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3A64B" w14:textId="77777777"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291F617E" w14:textId="77777777" w:rsidR="00921803" w:rsidRDefault="00921803" w:rsidP="00921803">
      <w:pPr>
        <w:pStyle w:val="StyleBoldCentered"/>
      </w:pPr>
      <w:r>
        <w:t>F</w:t>
      </w:r>
      <w:r>
        <w:rPr>
          <w:caps w:val="0"/>
        </w:rPr>
        <w:t>ederal Communications Commission</w:t>
      </w:r>
    </w:p>
    <w:p w14:paraId="33EBD4DF" w14:textId="77777777" w:rsidR="004C2EE3" w:rsidRDefault="00810B6F" w:rsidP="00096D8C">
      <w:pPr>
        <w:pStyle w:val="StyleBoldCentered"/>
      </w:pPr>
      <w:r>
        <w:rPr>
          <w:caps w:val="0"/>
        </w:rPr>
        <w:t>Washington, D.C. 20554</w:t>
      </w:r>
    </w:p>
    <w:p w14:paraId="79524E64" w14:textId="77777777" w:rsidR="004C2EE3" w:rsidRDefault="004C2EE3" w:rsidP="0070224F"/>
    <w:p w14:paraId="65965B4C" w14:textId="77777777"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14:paraId="1F800134" w14:textId="77777777">
        <w:tc>
          <w:tcPr>
            <w:tcW w:w="4698" w:type="dxa"/>
          </w:tcPr>
          <w:p w14:paraId="54394DF2" w14:textId="77777777" w:rsidR="004C2EE3" w:rsidRDefault="004C2EE3">
            <w:pPr>
              <w:tabs>
                <w:tab w:val="center" w:pos="4680"/>
              </w:tabs>
              <w:suppressAutoHyphens/>
              <w:rPr>
                <w:spacing w:val="-2"/>
              </w:rPr>
            </w:pPr>
            <w:r>
              <w:rPr>
                <w:spacing w:val="-2"/>
              </w:rPr>
              <w:t>In the Matter of</w:t>
            </w:r>
          </w:p>
          <w:p w14:paraId="357026DD" w14:textId="77777777" w:rsidR="004C2EE3" w:rsidRDefault="004C2EE3">
            <w:pPr>
              <w:tabs>
                <w:tab w:val="center" w:pos="4680"/>
              </w:tabs>
              <w:suppressAutoHyphens/>
              <w:rPr>
                <w:spacing w:val="-2"/>
              </w:rPr>
            </w:pPr>
          </w:p>
          <w:p w14:paraId="2A8FBFFB" w14:textId="77777777" w:rsidR="00C97EE1" w:rsidRPr="007D5381" w:rsidRDefault="00C97EE1" w:rsidP="00C97EE1">
            <w:pPr>
              <w:tabs>
                <w:tab w:val="center" w:pos="4680"/>
              </w:tabs>
              <w:suppressAutoHyphens/>
              <w:rPr>
                <w:spacing w:val="-2"/>
              </w:rPr>
            </w:pPr>
            <w:r w:rsidRPr="007D5381">
              <w:rPr>
                <w:spacing w:val="-2"/>
              </w:rPr>
              <w:t>Revision of Part 15 of the Commission’s Rules to Permit Unlicensed National Information Infrastructure (U-NII) Devices in the 5 GHz Band</w:t>
            </w:r>
          </w:p>
          <w:p w14:paraId="67C4D5E6" w14:textId="77777777" w:rsidR="004C2EE3" w:rsidRPr="007115F7" w:rsidRDefault="004C2EE3" w:rsidP="007115F7">
            <w:pPr>
              <w:tabs>
                <w:tab w:val="center" w:pos="4680"/>
              </w:tabs>
              <w:suppressAutoHyphens/>
              <w:rPr>
                <w:spacing w:val="-2"/>
              </w:rPr>
            </w:pPr>
          </w:p>
        </w:tc>
        <w:tc>
          <w:tcPr>
            <w:tcW w:w="630" w:type="dxa"/>
          </w:tcPr>
          <w:p w14:paraId="054ED0F8" w14:textId="77777777" w:rsidR="004C2EE3" w:rsidRDefault="004C2EE3">
            <w:pPr>
              <w:tabs>
                <w:tab w:val="center" w:pos="4680"/>
              </w:tabs>
              <w:suppressAutoHyphens/>
              <w:rPr>
                <w:b/>
                <w:spacing w:val="-2"/>
              </w:rPr>
            </w:pPr>
            <w:r>
              <w:rPr>
                <w:b/>
                <w:spacing w:val="-2"/>
              </w:rPr>
              <w:t>)</w:t>
            </w:r>
          </w:p>
          <w:p w14:paraId="3BB36999" w14:textId="77777777" w:rsidR="004C2EE3" w:rsidRDefault="004C2EE3">
            <w:pPr>
              <w:tabs>
                <w:tab w:val="center" w:pos="4680"/>
              </w:tabs>
              <w:suppressAutoHyphens/>
              <w:rPr>
                <w:b/>
                <w:spacing w:val="-2"/>
              </w:rPr>
            </w:pPr>
            <w:r>
              <w:rPr>
                <w:b/>
                <w:spacing w:val="-2"/>
              </w:rPr>
              <w:t>)</w:t>
            </w:r>
          </w:p>
          <w:p w14:paraId="6CE6F290" w14:textId="77777777" w:rsidR="004C2EE3" w:rsidRDefault="004C2EE3">
            <w:pPr>
              <w:tabs>
                <w:tab w:val="center" w:pos="4680"/>
              </w:tabs>
              <w:suppressAutoHyphens/>
              <w:rPr>
                <w:b/>
                <w:spacing w:val="-2"/>
              </w:rPr>
            </w:pPr>
            <w:r>
              <w:rPr>
                <w:b/>
                <w:spacing w:val="-2"/>
              </w:rPr>
              <w:t>)</w:t>
            </w:r>
          </w:p>
          <w:p w14:paraId="72F4724C" w14:textId="77777777" w:rsidR="004C2EE3" w:rsidRDefault="004C2EE3">
            <w:pPr>
              <w:tabs>
                <w:tab w:val="center" w:pos="4680"/>
              </w:tabs>
              <w:suppressAutoHyphens/>
              <w:rPr>
                <w:b/>
                <w:spacing w:val="-2"/>
              </w:rPr>
            </w:pPr>
            <w:r>
              <w:rPr>
                <w:b/>
                <w:spacing w:val="-2"/>
              </w:rPr>
              <w:t>)</w:t>
            </w:r>
          </w:p>
          <w:p w14:paraId="26D1D4B5" w14:textId="77777777" w:rsidR="004C2EE3" w:rsidRDefault="004C2EE3">
            <w:pPr>
              <w:tabs>
                <w:tab w:val="center" w:pos="4680"/>
              </w:tabs>
              <w:suppressAutoHyphens/>
              <w:rPr>
                <w:b/>
                <w:spacing w:val="-2"/>
              </w:rPr>
            </w:pPr>
            <w:r>
              <w:rPr>
                <w:b/>
                <w:spacing w:val="-2"/>
              </w:rPr>
              <w:t>)</w:t>
            </w:r>
          </w:p>
          <w:p w14:paraId="5AD9EA69" w14:textId="77777777" w:rsidR="004C2EE3" w:rsidRDefault="004C2EE3">
            <w:pPr>
              <w:tabs>
                <w:tab w:val="center" w:pos="4680"/>
              </w:tabs>
              <w:suppressAutoHyphens/>
              <w:rPr>
                <w:spacing w:val="-2"/>
              </w:rPr>
            </w:pPr>
          </w:p>
        </w:tc>
        <w:tc>
          <w:tcPr>
            <w:tcW w:w="4248" w:type="dxa"/>
          </w:tcPr>
          <w:p w14:paraId="7502A2FF" w14:textId="77777777" w:rsidR="004C2EE3" w:rsidRDefault="004C2EE3">
            <w:pPr>
              <w:tabs>
                <w:tab w:val="center" w:pos="4680"/>
              </w:tabs>
              <w:suppressAutoHyphens/>
              <w:rPr>
                <w:spacing w:val="-2"/>
              </w:rPr>
            </w:pPr>
          </w:p>
          <w:p w14:paraId="0133FD36" w14:textId="77777777" w:rsidR="004C2EE3" w:rsidRDefault="004C2EE3">
            <w:pPr>
              <w:pStyle w:val="TOAHeading"/>
              <w:tabs>
                <w:tab w:val="clear" w:pos="9360"/>
                <w:tab w:val="center" w:pos="4680"/>
              </w:tabs>
              <w:rPr>
                <w:spacing w:val="-2"/>
              </w:rPr>
            </w:pPr>
          </w:p>
          <w:p w14:paraId="4285BBBC" w14:textId="77777777" w:rsidR="004C2EE3" w:rsidRDefault="00C97EE1">
            <w:pPr>
              <w:tabs>
                <w:tab w:val="center" w:pos="4680"/>
              </w:tabs>
              <w:suppressAutoHyphens/>
              <w:rPr>
                <w:spacing w:val="-2"/>
              </w:rPr>
            </w:pPr>
            <w:r>
              <w:rPr>
                <w:spacing w:val="-2"/>
              </w:rPr>
              <w:t>ET Docket No. 13-49</w:t>
            </w:r>
          </w:p>
        </w:tc>
      </w:tr>
    </w:tbl>
    <w:p w14:paraId="0CBAE808" w14:textId="77777777" w:rsidR="004C2EE3" w:rsidRDefault="004C2EE3" w:rsidP="0070224F"/>
    <w:p w14:paraId="796440F6" w14:textId="77777777" w:rsidR="00841AB1" w:rsidRDefault="00C97EE1" w:rsidP="00F021FA">
      <w:pPr>
        <w:pStyle w:val="StyleBoldCentered"/>
      </w:pPr>
      <w:r>
        <w:t>ORDER</w:t>
      </w:r>
    </w:p>
    <w:p w14:paraId="161D1734" w14:textId="77777777" w:rsidR="004C2EE3" w:rsidRDefault="004C2EE3">
      <w:pPr>
        <w:tabs>
          <w:tab w:val="left" w:pos="-720"/>
        </w:tabs>
        <w:suppressAutoHyphens/>
        <w:spacing w:line="227" w:lineRule="auto"/>
        <w:rPr>
          <w:spacing w:val="-2"/>
        </w:rPr>
      </w:pPr>
    </w:p>
    <w:p w14:paraId="750FE6DA" w14:textId="0C2E02CF" w:rsidR="004C2EE3" w:rsidRDefault="004C2EE3" w:rsidP="00133F79">
      <w:pPr>
        <w:tabs>
          <w:tab w:val="left" w:pos="720"/>
          <w:tab w:val="right" w:pos="9360"/>
        </w:tabs>
        <w:suppressAutoHyphens/>
        <w:spacing w:line="227" w:lineRule="auto"/>
        <w:rPr>
          <w:spacing w:val="-2"/>
        </w:rPr>
      </w:pPr>
      <w:r>
        <w:rPr>
          <w:b/>
          <w:spacing w:val="-2"/>
        </w:rPr>
        <w:t xml:space="preserve">Adopted:  </w:t>
      </w:r>
      <w:r w:rsidR="0099791D">
        <w:rPr>
          <w:b/>
          <w:spacing w:val="-2"/>
        </w:rPr>
        <w:t>December 2</w:t>
      </w:r>
      <w:r w:rsidR="00C97EE1">
        <w:rPr>
          <w:b/>
          <w:spacing w:val="-2"/>
        </w:rPr>
        <w:t>, 2015</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99791D">
        <w:rPr>
          <w:b/>
          <w:spacing w:val="-2"/>
        </w:rPr>
        <w:t>December 3</w:t>
      </w:r>
      <w:r w:rsidR="00C97EE1">
        <w:rPr>
          <w:b/>
          <w:spacing w:val="-2"/>
        </w:rPr>
        <w:t>, 2015</w:t>
      </w:r>
    </w:p>
    <w:p w14:paraId="7E18258A" w14:textId="77777777" w:rsidR="00822CE0" w:rsidRDefault="00822CE0"/>
    <w:p w14:paraId="7F651225" w14:textId="77777777" w:rsidR="004C2EE3" w:rsidRDefault="004C2EE3">
      <w:pPr>
        <w:rPr>
          <w:spacing w:val="-2"/>
        </w:rPr>
      </w:pPr>
      <w:r>
        <w:t xml:space="preserve">By </w:t>
      </w:r>
      <w:r w:rsidR="004E4A22">
        <w:t>the</w:t>
      </w:r>
      <w:r w:rsidR="002A2D2E">
        <w:t xml:space="preserve"> </w:t>
      </w:r>
      <w:r w:rsidR="00C97EE1">
        <w:rPr>
          <w:spacing w:val="-2"/>
        </w:rPr>
        <w:t>Commission</w:t>
      </w:r>
      <w:r>
        <w:rPr>
          <w:spacing w:val="-2"/>
        </w:rPr>
        <w:t>:</w:t>
      </w:r>
    </w:p>
    <w:p w14:paraId="63760EC0" w14:textId="77777777" w:rsidR="00412FC5" w:rsidRDefault="00412FC5" w:rsidP="00412FC5"/>
    <w:p w14:paraId="4320B896" w14:textId="04EC07EA" w:rsidR="00156207" w:rsidRDefault="001C6B86" w:rsidP="001C6B86">
      <w:pPr>
        <w:pStyle w:val="ParaNum"/>
        <w:numPr>
          <w:ilvl w:val="0"/>
          <w:numId w:val="7"/>
        </w:numPr>
        <w:tabs>
          <w:tab w:val="left" w:pos="1170"/>
          <w:tab w:val="left" w:pos="1440"/>
        </w:tabs>
      </w:pPr>
      <w:r>
        <w:t>By t</w:t>
      </w:r>
      <w:r w:rsidRPr="001C6B86">
        <w:t>his Waiver Order w</w:t>
      </w:r>
      <w:r>
        <w:t>e</w:t>
      </w:r>
      <w:r w:rsidRPr="001C6B86">
        <w:t xml:space="preserve"> extend the current December 2, 2015 deadline by three months (until March 2, 2016) for the requirement that certain National Information Infrastructure (U-NII) devices must comply with our revised Section 15.407 rules in order to be certified</w:t>
      </w:r>
      <w:r>
        <w:t>.</w:t>
      </w:r>
      <w:r w:rsidR="00156207">
        <w:t xml:space="preserve">  </w:t>
      </w:r>
      <w:r w:rsidR="000A7A8D">
        <w:t xml:space="preserve">  </w:t>
      </w:r>
      <w:r w:rsidR="00156207">
        <w:t xml:space="preserve">This action is taken in response to </w:t>
      </w:r>
      <w:r w:rsidR="00241E7D">
        <w:t>request</w:t>
      </w:r>
      <w:r w:rsidR="00722E80">
        <w:t>s</w:t>
      </w:r>
      <w:r w:rsidR="00241E7D">
        <w:t xml:space="preserve"> by several </w:t>
      </w:r>
      <w:r w:rsidR="00156207">
        <w:t>interested parties</w:t>
      </w:r>
      <w:r w:rsidR="00241E7D">
        <w:t xml:space="preserve"> </w:t>
      </w:r>
      <w:r w:rsidR="00156207" w:rsidRPr="00F32309">
        <w:rPr>
          <w:rStyle w:val="FootnoteReference"/>
          <w:szCs w:val="22"/>
        </w:rPr>
        <w:t xml:space="preserve"> </w:t>
      </w:r>
      <w:r w:rsidR="00156207" w:rsidRPr="00F32309">
        <w:t>to extend th</w:t>
      </w:r>
      <w:r w:rsidR="00156207">
        <w:t>is</w:t>
      </w:r>
      <w:r w:rsidR="00156207" w:rsidRPr="00F32309">
        <w:t xml:space="preserve"> </w:t>
      </w:r>
      <w:r w:rsidR="00797D75">
        <w:t>certification</w:t>
      </w:r>
      <w:r w:rsidR="00797D75" w:rsidRPr="00F32309">
        <w:t xml:space="preserve"> </w:t>
      </w:r>
      <w:r w:rsidR="00156207" w:rsidRPr="00F32309">
        <w:t xml:space="preserve">deadline </w:t>
      </w:r>
      <w:r w:rsidR="00156207">
        <w:t xml:space="preserve">as part of a larger review of the </w:t>
      </w:r>
      <w:r w:rsidR="00156207" w:rsidRPr="00F32309">
        <w:t>transition provisions</w:t>
      </w:r>
      <w:r w:rsidR="00156207">
        <w:t xml:space="preserve"> </w:t>
      </w:r>
      <w:r w:rsidR="00241E7D">
        <w:t>and</w:t>
      </w:r>
      <w:r w:rsidR="000A7A8D">
        <w:t xml:space="preserve"> our OOBE rules</w:t>
      </w:r>
      <w:r w:rsidR="00241E7D">
        <w:t xml:space="preserve"> </w:t>
      </w:r>
      <w:r w:rsidR="00156207">
        <w:t>we recently adopted for the U-NII-3 band.</w:t>
      </w:r>
      <w:r w:rsidR="00156207" w:rsidRPr="00F32309">
        <w:rPr>
          <w:rStyle w:val="FootnoteReference"/>
          <w:szCs w:val="22"/>
        </w:rPr>
        <w:footnoteReference w:id="2"/>
      </w:r>
      <w:r w:rsidR="00156207" w:rsidRPr="00F32309">
        <w:rPr>
          <w:rStyle w:val="FootnoteReference"/>
          <w:szCs w:val="22"/>
        </w:rPr>
        <w:t xml:space="preserve"> </w:t>
      </w:r>
      <w:r w:rsidR="00156207">
        <w:t xml:space="preserve"> This action is being taken without prejudice relative to the merits of the </w:t>
      </w:r>
      <w:r w:rsidR="00B20FB9">
        <w:t>petitioners</w:t>
      </w:r>
      <w:r w:rsidR="00430168">
        <w:t>’</w:t>
      </w:r>
      <w:r w:rsidR="00B20FB9">
        <w:t xml:space="preserve"> </w:t>
      </w:r>
      <w:r w:rsidR="00156207">
        <w:t>filings in the docket.</w:t>
      </w:r>
      <w:r w:rsidR="00156207">
        <w:rPr>
          <w:rStyle w:val="FootnoteReference"/>
        </w:rPr>
        <w:footnoteReference w:id="3"/>
      </w:r>
      <w:r w:rsidR="00156207">
        <w:t xml:space="preserve">    </w:t>
      </w:r>
    </w:p>
    <w:p w14:paraId="59562E5A" w14:textId="77777777" w:rsidR="00156207" w:rsidRDefault="00156207" w:rsidP="00674DAF">
      <w:pPr>
        <w:pStyle w:val="ParaNum"/>
        <w:widowControl/>
        <w:numPr>
          <w:ilvl w:val="0"/>
          <w:numId w:val="7"/>
        </w:numPr>
        <w:tabs>
          <w:tab w:val="clear" w:pos="1080"/>
          <w:tab w:val="left" w:pos="1440"/>
        </w:tabs>
      </w:pPr>
      <w:r w:rsidRPr="00F32309">
        <w:t>On April 1, 2014, the Commission released a</w:t>
      </w:r>
      <w:r w:rsidRPr="00F32309">
        <w:rPr>
          <w:i/>
        </w:rPr>
        <w:t xml:space="preserve"> First Report and Order</w:t>
      </w:r>
      <w:r w:rsidRPr="00F32309">
        <w:t xml:space="preserve"> in the above</w:t>
      </w:r>
      <w:r>
        <w:t>-</w:t>
      </w:r>
      <w:r w:rsidRPr="00F32309">
        <w:t>captioned proceeding.</w:t>
      </w:r>
      <w:r>
        <w:rPr>
          <w:rStyle w:val="FootnoteReference"/>
        </w:rPr>
        <w:footnoteReference w:id="4"/>
      </w:r>
      <w:r w:rsidRPr="00F32309">
        <w:t xml:space="preserve">  This </w:t>
      </w:r>
      <w:r w:rsidRPr="00F32309">
        <w:rPr>
          <w:i/>
        </w:rPr>
        <w:t>First</w:t>
      </w:r>
      <w:r w:rsidRPr="00F32309">
        <w:t xml:space="preserve"> </w:t>
      </w:r>
      <w:r w:rsidRPr="00F32309">
        <w:rPr>
          <w:i/>
        </w:rPr>
        <w:t>R&amp;O</w:t>
      </w:r>
      <w:r w:rsidRPr="00F32309">
        <w:t xml:space="preserve"> increased the utility of the 5 GHz band where U-NII devices operate, and modified certain U-NII rules and testing procedures to ensure that U-NII devices do not cause harmful interference to authorized users of the band.  The </w:t>
      </w:r>
      <w:r w:rsidRPr="00F32309">
        <w:rPr>
          <w:i/>
        </w:rPr>
        <w:t>First R&amp;O,</w:t>
      </w:r>
      <w:r w:rsidRPr="00F32309">
        <w:t xml:space="preserve"> </w:t>
      </w:r>
      <w:r w:rsidRPr="00F32309">
        <w:rPr>
          <w:i/>
        </w:rPr>
        <w:t>inter alia,</w:t>
      </w:r>
      <w:r w:rsidRPr="00F32309">
        <w:t xml:space="preserve"> extended the upper edge of the 5.725-5.825 GHz U-NII-3 band to 5.85 GHz and consolidated the provisions applicable to digitally modulated devices from Section 15.247 of the rules with the U-NII-3 rules in Section 15.407 so that all the digitally modulated devices operating in the U-NII-3 band will operate under the same set of rules and be subject to the new device security requirement.</w:t>
      </w:r>
      <w:r>
        <w:t xml:space="preserve"> </w:t>
      </w:r>
      <w:r w:rsidRPr="00F32309">
        <w:t xml:space="preserve"> Notably, the consolidated rules </w:t>
      </w:r>
      <w:r>
        <w:t xml:space="preserve">require </w:t>
      </w:r>
      <w:r w:rsidRPr="00F32309">
        <w:t xml:space="preserve">the more stringent out-of-band emissions limit formerly applicable only to U-NII-3 devices in order to protect Terminal Doppler Weather Radar (TDWR) </w:t>
      </w:r>
      <w:r w:rsidR="00722E80">
        <w:t xml:space="preserve">and other radar </w:t>
      </w:r>
      <w:r w:rsidRPr="00F32309">
        <w:t>facilities from inference.</w:t>
      </w:r>
    </w:p>
    <w:p w14:paraId="5A3D270F" w14:textId="4ADC9E9D" w:rsidR="00E403A1" w:rsidRDefault="00156207" w:rsidP="00156207">
      <w:pPr>
        <w:pStyle w:val="ParaNum"/>
        <w:widowControl/>
        <w:numPr>
          <w:ilvl w:val="0"/>
          <w:numId w:val="7"/>
        </w:numPr>
        <w:tabs>
          <w:tab w:val="clear" w:pos="1080"/>
          <w:tab w:val="left" w:pos="1440"/>
        </w:tabs>
      </w:pPr>
      <w:r w:rsidRPr="00F32309">
        <w:t>To facilitate the transition to the new technical requirements, without unduly impairing the availability of U-NII devices</w:t>
      </w:r>
      <w:r w:rsidR="00430168">
        <w:t xml:space="preserve">, creating </w:t>
      </w:r>
      <w:r w:rsidR="00A626FF">
        <w:t xml:space="preserve">unnecessary costs for such devices, </w:t>
      </w:r>
      <w:r w:rsidRPr="00F32309">
        <w:t xml:space="preserve">or imposing undue burdens on manufacturers, or the public, the Commission adopted transition provisions which are outlined in </w:t>
      </w:r>
      <w:r w:rsidRPr="00F32309">
        <w:lastRenderedPageBreak/>
        <w:t>Section 15.37(h).</w:t>
      </w:r>
      <w:r w:rsidRPr="00417F2C">
        <w:rPr>
          <w:rStyle w:val="FootnoteReference"/>
        </w:rPr>
        <w:footnoteReference w:id="5"/>
      </w:r>
      <w:r w:rsidRPr="00F32309">
        <w:t xml:space="preserve">  These transition provisions require that the marketing, sale and importation into the United States of digitally modulated and hybrid devices designed to operate in the U-NII-3 band and certified under the old Section 15.247 rules must cease by June 2, 2016.  As an intermediate measure, they provide that after June 2, 2015, digital modulation devices and the digital modulation portion of hybrid devices designed to operate in the U-NII-3 band must meet the new Section 15.407 U-NII-3 rules to be certified.</w:t>
      </w:r>
      <w:r>
        <w:t xml:space="preserve">  </w:t>
      </w:r>
      <w:r w:rsidR="00047E7E">
        <w:t>On June 1, 2015 the Commission extend</w:t>
      </w:r>
      <w:r w:rsidR="00722E80">
        <w:t>ed</w:t>
      </w:r>
      <w:r w:rsidR="00047E7E">
        <w:t xml:space="preserve"> the certification requirement to December 2, 2015 </w:t>
      </w:r>
      <w:r w:rsidR="00E403A1">
        <w:t>in order to provide time to adequately consider the numerous amount of filings in record.</w:t>
      </w:r>
      <w:r w:rsidR="00E403A1">
        <w:rPr>
          <w:rStyle w:val="FootnoteReference"/>
        </w:rPr>
        <w:footnoteReference w:id="6"/>
      </w:r>
    </w:p>
    <w:p w14:paraId="771047A8" w14:textId="084BFB39" w:rsidR="00156207" w:rsidRPr="003E194F" w:rsidRDefault="00156207" w:rsidP="00156207">
      <w:pPr>
        <w:pStyle w:val="ParaNum"/>
        <w:numPr>
          <w:ilvl w:val="0"/>
          <w:numId w:val="7"/>
        </w:numPr>
        <w:tabs>
          <w:tab w:val="clear" w:pos="1080"/>
          <w:tab w:val="left" w:pos="1440"/>
        </w:tabs>
      </w:pPr>
      <w:r w:rsidRPr="00C92BD4">
        <w:t xml:space="preserve">Petitions for reconsideration of the </w:t>
      </w:r>
      <w:r w:rsidRPr="00C92BD4">
        <w:rPr>
          <w:i/>
        </w:rPr>
        <w:t xml:space="preserve">First R&amp;O </w:t>
      </w:r>
      <w:r w:rsidRPr="00C92BD4">
        <w:t xml:space="preserve">are still pending.  </w:t>
      </w:r>
      <w:r w:rsidR="0082785E" w:rsidRPr="00C92BD4">
        <w:t xml:space="preserve">In response to the first petition to extend the June 2, 2015 </w:t>
      </w:r>
      <w:r w:rsidR="001421B2" w:rsidRPr="00C92BD4">
        <w:t xml:space="preserve">certification </w:t>
      </w:r>
      <w:r w:rsidR="0082785E" w:rsidRPr="00C92BD4">
        <w:t>deadline, the Commission noted that, w</w:t>
      </w:r>
      <w:r w:rsidRPr="00C92BD4">
        <w:t xml:space="preserve">hile the petitioners </w:t>
      </w:r>
      <w:r w:rsidR="0082785E" w:rsidRPr="00C92BD4">
        <w:t>had</w:t>
      </w:r>
      <w:r w:rsidRPr="00C92BD4">
        <w:t xml:space="preserve"> generally alleged that the current state of the technology inhibits the design of affordable products that could comply with the more stringent out-of-band emission limits for the U-NII-3 band, the alternatives they suggested </w:t>
      </w:r>
      <w:r w:rsidR="0082785E" w:rsidRPr="00C92BD4">
        <w:t>had</w:t>
      </w:r>
      <w:r w:rsidRPr="00C92BD4">
        <w:t xml:space="preserve"> been wide-ranging and many of the parties could not agree on a single solution that would meet the needs of the varying industry segments.  </w:t>
      </w:r>
      <w:r w:rsidR="0082785E" w:rsidRPr="00C92BD4">
        <w:t xml:space="preserve">The various parties have continued to collaborate and have continued to submit new and </w:t>
      </w:r>
      <w:r w:rsidR="00F45D24" w:rsidRPr="00C92BD4">
        <w:t>revised</w:t>
      </w:r>
      <w:r w:rsidR="0082785E" w:rsidRPr="00C92BD4">
        <w:t xml:space="preserve"> proposals, </w:t>
      </w:r>
      <w:r w:rsidR="00FD7647">
        <w:t xml:space="preserve">with the most recent proposal being submitted </w:t>
      </w:r>
      <w:r w:rsidR="0082785E" w:rsidRPr="00C92BD4">
        <w:t xml:space="preserve">as </w:t>
      </w:r>
      <w:r w:rsidR="00F45D24" w:rsidRPr="00C92BD4">
        <w:t>recent</w:t>
      </w:r>
      <w:r w:rsidR="00FD7647">
        <w:t>ly</w:t>
      </w:r>
      <w:r w:rsidR="0082785E" w:rsidRPr="00C92BD4">
        <w:t xml:space="preserve"> as </w:t>
      </w:r>
      <w:r w:rsidR="00F45D24" w:rsidRPr="00C92BD4">
        <w:t>November 4, 2015</w:t>
      </w:r>
      <w:r w:rsidR="00F45D24">
        <w:t>.</w:t>
      </w:r>
    </w:p>
    <w:p w14:paraId="4699F6BC" w14:textId="0C700271" w:rsidR="00156207" w:rsidRPr="006F4A39" w:rsidRDefault="00156207" w:rsidP="000148C5">
      <w:pPr>
        <w:pStyle w:val="ParaNum"/>
        <w:numPr>
          <w:ilvl w:val="0"/>
          <w:numId w:val="7"/>
        </w:numPr>
        <w:tabs>
          <w:tab w:val="clear" w:pos="1080"/>
          <w:tab w:val="left" w:pos="1440"/>
        </w:tabs>
        <w:rPr>
          <w:color w:val="000000"/>
        </w:rPr>
      </w:pPr>
      <w:r w:rsidRPr="00513F29">
        <w:t>In light of the</w:t>
      </w:r>
      <w:r>
        <w:t xml:space="preserve"> </w:t>
      </w:r>
      <w:r w:rsidRPr="00513F29">
        <w:t>recent</w:t>
      </w:r>
      <w:r>
        <w:t xml:space="preserve"> activity in the docket</w:t>
      </w:r>
      <w:r w:rsidRPr="00513F29">
        <w:t xml:space="preserve">, we conclude that there is good </w:t>
      </w:r>
      <w:r w:rsidR="004869F5">
        <w:t xml:space="preserve">cause to grant a waiver of the December </w:t>
      </w:r>
      <w:r w:rsidRPr="00513F29">
        <w:t>2, 2</w:t>
      </w:r>
      <w:r>
        <w:t>01</w:t>
      </w:r>
      <w:r w:rsidRPr="00513F29">
        <w:t xml:space="preserve">5 U-NII device certification </w:t>
      </w:r>
      <w:r w:rsidR="00797D75">
        <w:t xml:space="preserve">deadline </w:t>
      </w:r>
      <w:r w:rsidR="00FD7647">
        <w:t>until March 2, 2016</w:t>
      </w:r>
      <w:r w:rsidR="00387DD8">
        <w:t>.</w:t>
      </w:r>
      <w:r w:rsidR="00722E80">
        <w:t xml:space="preserve"> </w:t>
      </w:r>
      <w:r w:rsidRPr="00513F29">
        <w:t xml:space="preserve"> Doing so </w:t>
      </w:r>
      <w:r>
        <w:t>will give the Commission adequate time to consider the entire record</w:t>
      </w:r>
      <w:r w:rsidR="00722E80">
        <w:rPr>
          <w:rStyle w:val="FootnoteReference"/>
        </w:rPr>
        <w:footnoteReference w:id="7"/>
      </w:r>
      <w:r w:rsidR="00722E80" w:rsidRPr="00513F29">
        <w:t xml:space="preserve"> </w:t>
      </w:r>
      <w:r>
        <w:t xml:space="preserve"> – including </w:t>
      </w:r>
      <w:r w:rsidR="00AF2460">
        <w:t>the recent submissions discussed above</w:t>
      </w:r>
      <w:r>
        <w:t xml:space="preserve"> – as part of the reconsideration proceeding</w:t>
      </w:r>
      <w:r w:rsidR="00FD7647">
        <w:t>.</w:t>
      </w:r>
      <w:r>
        <w:t xml:space="preserve"> </w:t>
      </w:r>
      <w:r w:rsidR="00FD7647">
        <w:t xml:space="preserve">Accordingly, the Commission </w:t>
      </w:r>
      <w:r>
        <w:t>will continue to certify U-NII-3 band devices meeting the requ</w:t>
      </w:r>
      <w:r w:rsidR="004869F5">
        <w:t>irements of the old Section 15.</w:t>
      </w:r>
      <w:r>
        <w:t>2</w:t>
      </w:r>
      <w:r w:rsidR="004869F5">
        <w:t>4</w:t>
      </w:r>
      <w:r>
        <w:t xml:space="preserve">7 until </w:t>
      </w:r>
      <w:r w:rsidR="00387DD8">
        <w:t>March</w:t>
      </w:r>
      <w:r>
        <w:t xml:space="preserve"> 2, 201</w:t>
      </w:r>
      <w:r w:rsidR="00F61523">
        <w:t>6</w:t>
      </w:r>
      <w:r w:rsidR="00387DD8">
        <w:t>.</w:t>
      </w:r>
      <w:r w:rsidR="00722E80">
        <w:t xml:space="preserve"> </w:t>
      </w:r>
      <w:r w:rsidR="00387DD8">
        <w:t xml:space="preserve"> </w:t>
      </w:r>
      <w:r>
        <w:t xml:space="preserve">  </w:t>
      </w:r>
      <w:r w:rsidR="00A948C0">
        <w:t xml:space="preserve"> We note that t</w:t>
      </w:r>
      <w:r w:rsidR="006F4A39">
        <w:t xml:space="preserve">he ultimate purpose of the </w:t>
      </w:r>
      <w:r w:rsidR="00797D75">
        <w:t>certification deadline</w:t>
      </w:r>
      <w:r w:rsidR="006F4A39">
        <w:t xml:space="preserve"> was to reduce the threat of harmful interference to the TDWR from devices on the market that were easily and unlawfully modified.  We conclude that a brief extension of the </w:t>
      </w:r>
      <w:r w:rsidR="00797D75">
        <w:t>certification deadline</w:t>
      </w:r>
      <w:r w:rsidR="006F4A39">
        <w:t xml:space="preserve"> will not frustrate the ultimate purpose of the U-NII-3 transition</w:t>
      </w:r>
      <w:r w:rsidR="00387DD8">
        <w:t>.</w:t>
      </w:r>
      <w:r w:rsidR="006F4A39">
        <w:rPr>
          <w:i/>
        </w:rPr>
        <w:t xml:space="preserve"> </w:t>
      </w:r>
      <w:r w:rsidRPr="006F4A39">
        <w:rPr>
          <w:i/>
        </w:rPr>
        <w:t xml:space="preserve"> </w:t>
      </w:r>
      <w:r>
        <w:t>Grant of the waiver, however, will permit m</w:t>
      </w:r>
      <w:r w:rsidRPr="00513F29">
        <w:t xml:space="preserve">anufacturers to </w:t>
      </w:r>
      <w:r>
        <w:t>better plan</w:t>
      </w:r>
      <w:r w:rsidRPr="00513F29">
        <w:t xml:space="preserve"> </w:t>
      </w:r>
      <w:r>
        <w:t xml:space="preserve">their </w:t>
      </w:r>
      <w:r w:rsidRPr="00513F29">
        <w:t xml:space="preserve">research and design activities to </w:t>
      </w:r>
      <w:r>
        <w:t>comply with the outcome of any further action we may take on reconsideration</w:t>
      </w:r>
      <w:r w:rsidRPr="00513F29">
        <w:t xml:space="preserve">.  </w:t>
      </w:r>
      <w:r w:rsidR="00387DD8">
        <w:t>The Commissio</w:t>
      </w:r>
      <w:r w:rsidR="003C0378">
        <w:t>n will respond to</w:t>
      </w:r>
      <w:r w:rsidR="00387DD8">
        <w:t xml:space="preserve"> requests to po</w:t>
      </w:r>
      <w:r w:rsidR="003C0378">
        <w:t>s</w:t>
      </w:r>
      <w:r w:rsidR="00387DD8">
        <w:t xml:space="preserve">tpone the June 2, 2016 </w:t>
      </w:r>
      <w:r w:rsidR="003C0378">
        <w:t>cut-off on</w:t>
      </w:r>
      <w:r w:rsidR="00387DD8">
        <w:t xml:space="preserve"> m</w:t>
      </w:r>
      <w:r w:rsidR="003C0378">
        <w:t>arketing and importation of the subject</w:t>
      </w:r>
      <w:r w:rsidR="00387DD8">
        <w:t xml:space="preserve"> devices when it addresses the pending reconsideration petitions.</w:t>
      </w:r>
    </w:p>
    <w:p w14:paraId="1B9B6A22" w14:textId="6D0D96DA" w:rsidR="00156207" w:rsidRDefault="00156207" w:rsidP="00156207">
      <w:pPr>
        <w:pStyle w:val="ParaNum"/>
        <w:numPr>
          <w:ilvl w:val="0"/>
          <w:numId w:val="7"/>
        </w:numPr>
        <w:tabs>
          <w:tab w:val="clear" w:pos="1080"/>
          <w:tab w:val="left" w:pos="1440"/>
        </w:tabs>
        <w:rPr>
          <w:color w:val="000000"/>
        </w:rPr>
      </w:pPr>
      <w:bookmarkStart w:id="1" w:name="sp_999_2"/>
      <w:bookmarkStart w:id="2" w:name="SDU_2"/>
      <w:r w:rsidRPr="00F32309">
        <w:rPr>
          <w:color w:val="000000"/>
        </w:rPr>
        <w:t>Accordingly, pursuant to Section 1.3 of the Commission's rules, 47 C.F.R. §1.3, and Sections 302,</w:t>
      </w:r>
      <w:r w:rsidR="00927244">
        <w:rPr>
          <w:color w:val="000000"/>
        </w:rPr>
        <w:t xml:space="preserve"> </w:t>
      </w:r>
      <w:r w:rsidRPr="00F32309">
        <w:rPr>
          <w:color w:val="000000"/>
        </w:rPr>
        <w:t>303(e), and 303(r) of the Communications Act of 1934, as amended, 47 U.S.C. §§ 302</w:t>
      </w:r>
      <w:r w:rsidR="00927244">
        <w:rPr>
          <w:color w:val="000000"/>
        </w:rPr>
        <w:t>a</w:t>
      </w:r>
      <w:r w:rsidRPr="00F32309">
        <w:rPr>
          <w:color w:val="000000"/>
        </w:rPr>
        <w:t>, 303(e) and</w:t>
      </w:r>
      <w:r w:rsidR="008A71EE">
        <w:rPr>
          <w:color w:val="000000"/>
        </w:rPr>
        <w:t xml:space="preserve"> 303(r), IT IS ORDERED that </w:t>
      </w:r>
      <w:r w:rsidR="003C0378">
        <w:rPr>
          <w:color w:val="000000"/>
        </w:rPr>
        <w:t xml:space="preserve">the requirement of </w:t>
      </w:r>
      <w:r>
        <w:rPr>
          <w:color w:val="000000"/>
        </w:rPr>
        <w:t>Section 15.37(h) of the Commission’s rules, 47 C.F.R.</w:t>
      </w:r>
      <w:r w:rsidRPr="00C72F22">
        <w:rPr>
          <w:color w:val="000000"/>
        </w:rPr>
        <w:t xml:space="preserve"> </w:t>
      </w:r>
      <w:r w:rsidRPr="00F32309">
        <w:rPr>
          <w:color w:val="000000"/>
        </w:rPr>
        <w:t>§</w:t>
      </w:r>
      <w:r>
        <w:rPr>
          <w:color w:val="000000"/>
        </w:rPr>
        <w:t>15.37(h)</w:t>
      </w:r>
      <w:r w:rsidR="00927244">
        <w:rPr>
          <w:color w:val="000000"/>
        </w:rPr>
        <w:t>,</w:t>
      </w:r>
      <w:r>
        <w:rPr>
          <w:color w:val="000000"/>
        </w:rPr>
        <w:t xml:space="preserve"> </w:t>
      </w:r>
      <w:r w:rsidR="003C0378">
        <w:rPr>
          <w:color w:val="000000"/>
        </w:rPr>
        <w:t>IS</w:t>
      </w:r>
      <w:r w:rsidRPr="00F32309">
        <w:rPr>
          <w:color w:val="000000"/>
        </w:rPr>
        <w:t xml:space="preserve"> </w:t>
      </w:r>
      <w:r>
        <w:rPr>
          <w:color w:val="000000"/>
        </w:rPr>
        <w:t>WAIVED</w:t>
      </w:r>
      <w:r w:rsidRPr="00F32309">
        <w:rPr>
          <w:color w:val="000000"/>
        </w:rPr>
        <w:t xml:space="preserve"> to</w:t>
      </w:r>
      <w:r>
        <w:rPr>
          <w:color w:val="000000"/>
        </w:rPr>
        <w:t xml:space="preserve"> the extent discussed above until</w:t>
      </w:r>
      <w:r w:rsidRPr="00F32309">
        <w:rPr>
          <w:color w:val="000000"/>
        </w:rPr>
        <w:t xml:space="preserve"> </w:t>
      </w:r>
      <w:r w:rsidR="003C0378">
        <w:rPr>
          <w:color w:val="000000"/>
        </w:rPr>
        <w:t>March</w:t>
      </w:r>
      <w:r w:rsidRPr="0033398F">
        <w:rPr>
          <w:color w:val="000000"/>
        </w:rPr>
        <w:t xml:space="preserve"> </w:t>
      </w:r>
      <w:r>
        <w:rPr>
          <w:color w:val="000000"/>
        </w:rPr>
        <w:t>2</w:t>
      </w:r>
      <w:r w:rsidRPr="00F32309">
        <w:rPr>
          <w:color w:val="000000"/>
        </w:rPr>
        <w:t>, 201</w:t>
      </w:r>
      <w:r w:rsidR="008A71EE">
        <w:rPr>
          <w:color w:val="000000"/>
        </w:rPr>
        <w:t>6</w:t>
      </w:r>
      <w:r w:rsidR="003C0378">
        <w:rPr>
          <w:color w:val="000000"/>
        </w:rPr>
        <w:t>.</w:t>
      </w:r>
    </w:p>
    <w:p w14:paraId="34435A0B" w14:textId="77777777" w:rsidR="00156207" w:rsidRDefault="00156207" w:rsidP="00156207">
      <w:pPr>
        <w:pStyle w:val="ParaNum"/>
        <w:numPr>
          <w:ilvl w:val="0"/>
          <w:numId w:val="7"/>
        </w:numPr>
        <w:tabs>
          <w:tab w:val="clear" w:pos="1080"/>
          <w:tab w:val="left" w:pos="1440"/>
        </w:tabs>
        <w:spacing w:after="220"/>
      </w:pPr>
      <w:r>
        <w:t>IT IS FUTHER ORDERED that the effective date of this Order IS THE DATE upon which this Order is released by the Commission.</w:t>
      </w:r>
    </w:p>
    <w:p w14:paraId="16E21A9C" w14:textId="77777777" w:rsidR="00156207" w:rsidRDefault="00156207" w:rsidP="00156207">
      <w:pPr>
        <w:ind w:left="3600"/>
      </w:pPr>
    </w:p>
    <w:p w14:paraId="7B239880" w14:textId="77777777" w:rsidR="00156207" w:rsidRPr="00E003D7" w:rsidRDefault="00156207" w:rsidP="00156207">
      <w:pPr>
        <w:ind w:left="3600"/>
      </w:pPr>
      <w:r w:rsidRPr="00E003D7">
        <w:t>FEDERAL COMMUNICATIONS COMMISSION</w:t>
      </w:r>
    </w:p>
    <w:p w14:paraId="1F9E71CB" w14:textId="77777777" w:rsidR="00156207" w:rsidRPr="00E003D7" w:rsidRDefault="00156207" w:rsidP="00156207">
      <w:pPr>
        <w:ind w:left="3600"/>
      </w:pPr>
    </w:p>
    <w:p w14:paraId="1C804600" w14:textId="77777777" w:rsidR="00156207" w:rsidRPr="00E003D7" w:rsidRDefault="00156207" w:rsidP="00156207">
      <w:pPr>
        <w:ind w:left="3600"/>
      </w:pPr>
    </w:p>
    <w:p w14:paraId="000A2BE5" w14:textId="77777777" w:rsidR="00156207" w:rsidRPr="00E003D7" w:rsidRDefault="00156207" w:rsidP="00156207">
      <w:pPr>
        <w:ind w:left="3600"/>
      </w:pPr>
    </w:p>
    <w:p w14:paraId="2142A505" w14:textId="77777777" w:rsidR="00156207" w:rsidRPr="00E003D7" w:rsidRDefault="00156207" w:rsidP="00156207">
      <w:pPr>
        <w:ind w:left="3600"/>
      </w:pPr>
    </w:p>
    <w:p w14:paraId="14C16678" w14:textId="77777777" w:rsidR="00156207" w:rsidRPr="00E003D7" w:rsidRDefault="00156207" w:rsidP="00156207">
      <w:pPr>
        <w:ind w:left="3600"/>
      </w:pPr>
      <w:r w:rsidRPr="00E003D7">
        <w:t>Marlene H. Dortch</w:t>
      </w:r>
    </w:p>
    <w:p w14:paraId="5A84CCCE" w14:textId="77777777" w:rsidR="00156207" w:rsidRDefault="00156207" w:rsidP="00156207">
      <w:pPr>
        <w:ind w:left="3600"/>
      </w:pPr>
      <w:r w:rsidRPr="00E003D7">
        <w:t>Secretary</w:t>
      </w:r>
      <w:bookmarkEnd w:id="1"/>
      <w:bookmarkEnd w:id="2"/>
      <w:r>
        <w:t xml:space="preserve"> </w:t>
      </w:r>
    </w:p>
    <w:sectPr w:rsidR="00156207"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3FDEBC" w14:textId="77777777" w:rsidR="008E042D" w:rsidRDefault="008E042D">
      <w:pPr>
        <w:spacing w:line="20" w:lineRule="exact"/>
      </w:pPr>
    </w:p>
  </w:endnote>
  <w:endnote w:type="continuationSeparator" w:id="0">
    <w:p w14:paraId="4AFD2E03" w14:textId="77777777" w:rsidR="008E042D" w:rsidRDefault="008E042D">
      <w:r>
        <w:t xml:space="preserve"> </w:t>
      </w:r>
    </w:p>
  </w:endnote>
  <w:endnote w:type="continuationNotice" w:id="1">
    <w:p w14:paraId="05937B91" w14:textId="77777777" w:rsidR="008E042D" w:rsidRDefault="008E042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967DE"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0B227483"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2F7A1"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944BA2">
      <w:rPr>
        <w:noProof/>
      </w:rPr>
      <w:t>2</w:t>
    </w:r>
    <w:r>
      <w:fldChar w:fldCharType="end"/>
    </w:r>
  </w:p>
  <w:p w14:paraId="1BD2DA45" w14:textId="77777777"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DFC30" w14:textId="77777777"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981847" w14:textId="77777777" w:rsidR="008E042D" w:rsidRDefault="008E042D">
      <w:r>
        <w:separator/>
      </w:r>
    </w:p>
  </w:footnote>
  <w:footnote w:type="continuationSeparator" w:id="0">
    <w:p w14:paraId="0F1E6E55" w14:textId="77777777" w:rsidR="008E042D" w:rsidRDefault="008E042D" w:rsidP="00C721AC">
      <w:pPr>
        <w:spacing w:before="120"/>
        <w:rPr>
          <w:sz w:val="20"/>
        </w:rPr>
      </w:pPr>
      <w:r>
        <w:rPr>
          <w:sz w:val="20"/>
        </w:rPr>
        <w:t xml:space="preserve">(Continued from previous page)  </w:t>
      </w:r>
      <w:r>
        <w:rPr>
          <w:sz w:val="20"/>
        </w:rPr>
        <w:separator/>
      </w:r>
    </w:p>
  </w:footnote>
  <w:footnote w:type="continuationNotice" w:id="1">
    <w:p w14:paraId="22B37B7E" w14:textId="77777777" w:rsidR="008E042D" w:rsidRDefault="008E042D" w:rsidP="00C721AC">
      <w:pPr>
        <w:jc w:val="right"/>
        <w:rPr>
          <w:sz w:val="20"/>
        </w:rPr>
      </w:pPr>
      <w:r>
        <w:rPr>
          <w:sz w:val="20"/>
        </w:rPr>
        <w:t>(continued….)</w:t>
      </w:r>
    </w:p>
  </w:footnote>
  <w:footnote w:id="2">
    <w:p w14:paraId="7C703F70" w14:textId="77777777" w:rsidR="00156207" w:rsidRPr="00C508DD" w:rsidRDefault="00156207" w:rsidP="00156207">
      <w:pPr>
        <w:pStyle w:val="FootnoteText"/>
      </w:pPr>
      <w:r w:rsidRPr="00525F18">
        <w:rPr>
          <w:rStyle w:val="FootnoteReference"/>
        </w:rPr>
        <w:footnoteRef/>
      </w:r>
      <w:r w:rsidRPr="00525F18">
        <w:t xml:space="preserve"> Wireless Internet Service Providers Association, et al, </w:t>
      </w:r>
      <w:r w:rsidR="00335ED3">
        <w:rPr>
          <w:i/>
        </w:rPr>
        <w:t>Joint Petition for Waiver</w:t>
      </w:r>
      <w:r w:rsidRPr="00525F18">
        <w:t xml:space="preserve">, ET Docket 13-49 (filed </w:t>
      </w:r>
      <w:r w:rsidR="00335ED3">
        <w:t>November 5</w:t>
      </w:r>
      <w:r w:rsidRPr="00525F18">
        <w:t>, 2015) (Joint Petition).  The Joint Petitioners are Alcatel-Lucent, American Petroleum Institute, Cambium Networks, LTD., Fastback Networks, JAB Wireless, Inc., Mimosa Networks, Inc., Zebra Technologies, and the Wireless Internet Service Providers Association.</w:t>
      </w:r>
      <w:r w:rsidR="00706171">
        <w:t xml:space="preserve">  Intel, November 6, 2015</w:t>
      </w:r>
      <w:r w:rsidR="00706171" w:rsidRPr="00706171">
        <w:rPr>
          <w:i/>
        </w:rPr>
        <w:t xml:space="preserve"> </w:t>
      </w:r>
      <w:r w:rsidR="00706171" w:rsidRPr="00525F18">
        <w:rPr>
          <w:i/>
        </w:rPr>
        <w:t>ex parte</w:t>
      </w:r>
      <w:r w:rsidR="00706171">
        <w:t xml:space="preserve"> filing</w:t>
      </w:r>
      <w:r w:rsidR="00706171" w:rsidRPr="00525F18">
        <w:t xml:space="preserve"> in ET Docket 13-49</w:t>
      </w:r>
      <w:r w:rsidR="00706171">
        <w:t>. NETGEAR, Inc., November 11, 2015</w:t>
      </w:r>
      <w:r w:rsidR="00706171" w:rsidRPr="00706171">
        <w:rPr>
          <w:i/>
        </w:rPr>
        <w:t xml:space="preserve"> </w:t>
      </w:r>
      <w:r w:rsidR="00706171" w:rsidRPr="00525F18">
        <w:rPr>
          <w:i/>
        </w:rPr>
        <w:t>ex parte</w:t>
      </w:r>
      <w:r w:rsidR="00706171">
        <w:t xml:space="preserve"> filing</w:t>
      </w:r>
      <w:r w:rsidR="00706171" w:rsidRPr="00525F18">
        <w:t xml:space="preserve"> in ET Docket 13-49</w:t>
      </w:r>
      <w:r w:rsidR="00706171">
        <w:t>. Broadcom Corporation, November 16, 2015</w:t>
      </w:r>
      <w:r w:rsidR="00C508DD">
        <w:t xml:space="preserve">, </w:t>
      </w:r>
      <w:r w:rsidR="00C508DD" w:rsidRPr="00C508DD">
        <w:rPr>
          <w:i/>
        </w:rPr>
        <w:t>Letter</w:t>
      </w:r>
      <w:r w:rsidR="00C508DD">
        <w:t xml:space="preserve"> filing in </w:t>
      </w:r>
      <w:r w:rsidR="00C508DD" w:rsidRPr="00525F18">
        <w:t>ET Docket 13-49</w:t>
      </w:r>
      <w:r w:rsidR="00C508DD">
        <w:t>.</w:t>
      </w:r>
    </w:p>
  </w:footnote>
  <w:footnote w:id="3">
    <w:p w14:paraId="793EA106" w14:textId="3D611983" w:rsidR="00156207" w:rsidRPr="00525F18" w:rsidRDefault="00156207" w:rsidP="00156207">
      <w:pPr>
        <w:pStyle w:val="FootnoteText"/>
      </w:pPr>
      <w:r w:rsidRPr="00525F18">
        <w:rPr>
          <w:rStyle w:val="FootnoteReference"/>
        </w:rPr>
        <w:footnoteRef/>
      </w:r>
      <w:r w:rsidRPr="00525F18">
        <w:t xml:space="preserve"> </w:t>
      </w:r>
      <w:r w:rsidRPr="00525F18">
        <w:rPr>
          <w:i/>
        </w:rPr>
        <w:t xml:space="preserve">See, e.g., </w:t>
      </w:r>
      <w:r w:rsidRPr="00525F18">
        <w:t>Wireless Internet Service Providers Association, et al, Oct</w:t>
      </w:r>
      <w:r w:rsidR="00616B1A">
        <w:t xml:space="preserve">ober 9, 2014, March 23, 2015, </w:t>
      </w:r>
      <w:r w:rsidRPr="00525F18">
        <w:t>March 31, 2015</w:t>
      </w:r>
      <w:r w:rsidR="00616B1A">
        <w:t>, June 30, 2015</w:t>
      </w:r>
      <w:r w:rsidR="001421B2">
        <w:t>,</w:t>
      </w:r>
      <w:r w:rsidR="00047E7E">
        <w:t xml:space="preserve"> </w:t>
      </w:r>
      <w:r w:rsidR="00D63EE2">
        <w:t>October 22, 2015</w:t>
      </w:r>
      <w:r w:rsidR="001421B2">
        <w:t>, and November 4, 2015</w:t>
      </w:r>
      <w:r w:rsidRPr="00525F18">
        <w:t xml:space="preserve"> </w:t>
      </w:r>
      <w:r w:rsidRPr="00525F18">
        <w:rPr>
          <w:i/>
        </w:rPr>
        <w:t>ex parte</w:t>
      </w:r>
      <w:r w:rsidRPr="00525F18">
        <w:t xml:space="preserve"> filings in ET Docket 13-49.</w:t>
      </w:r>
      <w:r w:rsidR="00D63EE2">
        <w:t xml:space="preserve"> </w:t>
      </w:r>
      <w:r w:rsidR="00D63EE2" w:rsidRPr="00047E7E">
        <w:rPr>
          <w:i/>
        </w:rPr>
        <w:t>See</w:t>
      </w:r>
      <w:r w:rsidR="00D63EE2">
        <w:t xml:space="preserve"> </w:t>
      </w:r>
      <w:r w:rsidR="00047E7E" w:rsidRPr="00047E7E">
        <w:rPr>
          <w:i/>
        </w:rPr>
        <w:t>also</w:t>
      </w:r>
      <w:r w:rsidR="00047E7E">
        <w:rPr>
          <w:i/>
        </w:rPr>
        <w:t>, e.g</w:t>
      </w:r>
      <w:r w:rsidR="00047E7E">
        <w:t>.,</w:t>
      </w:r>
      <w:r w:rsidR="00D63EE2">
        <w:t xml:space="preserve"> Ubiquiti Networks, Inc.</w:t>
      </w:r>
      <w:r w:rsidR="00047E7E">
        <w:t xml:space="preserve">, June 1, 2015, and </w:t>
      </w:r>
      <w:r w:rsidR="00D63EE2">
        <w:t>July 2, 2015</w:t>
      </w:r>
      <w:r w:rsidR="00047E7E">
        <w:t xml:space="preserve"> </w:t>
      </w:r>
      <w:r w:rsidR="00047E7E" w:rsidRPr="00525F18">
        <w:rPr>
          <w:i/>
        </w:rPr>
        <w:t>ex parte</w:t>
      </w:r>
      <w:r w:rsidR="00047E7E" w:rsidRPr="00525F18">
        <w:t xml:space="preserve"> filings in ET Docket 13-49</w:t>
      </w:r>
      <w:r w:rsidR="00047E7E">
        <w:t>.</w:t>
      </w:r>
    </w:p>
  </w:footnote>
  <w:footnote w:id="4">
    <w:p w14:paraId="72B44E66" w14:textId="77777777" w:rsidR="00156207" w:rsidRPr="00525F18" w:rsidRDefault="00156207" w:rsidP="00156207">
      <w:pPr>
        <w:pStyle w:val="FootnoteText"/>
      </w:pPr>
      <w:r w:rsidRPr="00525F18">
        <w:rPr>
          <w:rStyle w:val="FootnoteReference"/>
        </w:rPr>
        <w:footnoteRef/>
      </w:r>
      <w:r>
        <w:rPr>
          <w:spacing w:val="-2"/>
        </w:rPr>
        <w:t xml:space="preserve"> </w:t>
      </w:r>
      <w:r w:rsidRPr="00525F18">
        <w:rPr>
          <w:spacing w:val="-2"/>
        </w:rPr>
        <w:t>Revision of Part 15 of the Commission’s Rules to Permit Unlicensed National Information Infrastructure (U-NII) Devices in the 5 GHz Band, Public Notice for Petitions for Reconsideration of Action in Rulemaking Proceedings, ET Docket 13-49</w:t>
      </w:r>
      <w:r w:rsidRPr="00525F18">
        <w:rPr>
          <w:i/>
          <w:spacing w:val="-2"/>
        </w:rPr>
        <w:t>, First Report and Order</w:t>
      </w:r>
      <w:r w:rsidRPr="00525F18">
        <w:rPr>
          <w:spacing w:val="-2"/>
        </w:rPr>
        <w:t>, 29 FCC Rcd 4127 (2014) (</w:t>
      </w:r>
      <w:r w:rsidRPr="00525F18">
        <w:rPr>
          <w:i/>
          <w:spacing w:val="-2"/>
        </w:rPr>
        <w:t>First R&amp;O</w:t>
      </w:r>
      <w:r w:rsidRPr="00525F18">
        <w:rPr>
          <w:spacing w:val="-2"/>
        </w:rPr>
        <w:t>)</w:t>
      </w:r>
      <w:r w:rsidRPr="00525F18">
        <w:t>.</w:t>
      </w:r>
    </w:p>
  </w:footnote>
  <w:footnote w:id="5">
    <w:p w14:paraId="0A309C90" w14:textId="77777777" w:rsidR="00156207" w:rsidRPr="00525F18" w:rsidRDefault="00156207" w:rsidP="00156207">
      <w:pPr>
        <w:pStyle w:val="FootnoteText"/>
      </w:pPr>
      <w:r w:rsidRPr="00525F18">
        <w:rPr>
          <w:rStyle w:val="FootnoteReference"/>
        </w:rPr>
        <w:footnoteRef/>
      </w:r>
      <w:r w:rsidRPr="00525F18">
        <w:t xml:space="preserve"> 47 CFR §15.37(h).</w:t>
      </w:r>
    </w:p>
  </w:footnote>
  <w:footnote w:id="6">
    <w:p w14:paraId="05F2FD62" w14:textId="77777777" w:rsidR="00E403A1" w:rsidRDefault="00E403A1">
      <w:pPr>
        <w:pStyle w:val="FootnoteText"/>
      </w:pPr>
      <w:r>
        <w:rPr>
          <w:rStyle w:val="FootnoteReference"/>
        </w:rPr>
        <w:footnoteRef/>
      </w:r>
      <w:r>
        <w:t xml:space="preserve"> </w:t>
      </w:r>
      <w:r w:rsidRPr="00525F18">
        <w:rPr>
          <w:spacing w:val="-2"/>
        </w:rPr>
        <w:t>Revision of Part 15 of the Commission’s Rules to Permit Unlicensed National Information Infrastructure (U-NII) Devices in the 5 GHz Band,</w:t>
      </w:r>
      <w:r w:rsidR="00C92BD4">
        <w:rPr>
          <w:spacing w:val="-2"/>
        </w:rPr>
        <w:t xml:space="preserve"> </w:t>
      </w:r>
      <w:r w:rsidRPr="00525F18">
        <w:rPr>
          <w:spacing w:val="-2"/>
        </w:rPr>
        <w:t>ET Docket 13-49</w:t>
      </w:r>
      <w:r w:rsidRPr="00525F18">
        <w:rPr>
          <w:i/>
          <w:spacing w:val="-2"/>
        </w:rPr>
        <w:t>, Order</w:t>
      </w:r>
      <w:r>
        <w:rPr>
          <w:spacing w:val="-2"/>
        </w:rPr>
        <w:t>, 30 FCC Rcd 6572 (2015) (</w:t>
      </w:r>
      <w:r w:rsidRPr="00E403A1">
        <w:rPr>
          <w:i/>
          <w:spacing w:val="-2"/>
        </w:rPr>
        <w:t>Extension Order</w:t>
      </w:r>
      <w:r>
        <w:rPr>
          <w:spacing w:val="-2"/>
        </w:rPr>
        <w:t>)</w:t>
      </w:r>
      <w:r w:rsidRPr="00525F18">
        <w:t>.</w:t>
      </w:r>
    </w:p>
  </w:footnote>
  <w:footnote w:id="7">
    <w:p w14:paraId="55EF4D80" w14:textId="77777777" w:rsidR="00722E80" w:rsidRPr="00525F18" w:rsidRDefault="00722E80" w:rsidP="00722E80">
      <w:pPr>
        <w:pStyle w:val="FootnoteText"/>
      </w:pPr>
      <w:r w:rsidRPr="00525F18">
        <w:rPr>
          <w:rStyle w:val="FootnoteReference"/>
        </w:rPr>
        <w:footnoteRef/>
      </w:r>
      <w:r w:rsidRPr="00525F18">
        <w:t xml:space="preserve"> </w:t>
      </w:r>
      <w:r>
        <w:t xml:space="preserve">This is consistent with prior Commission actions.  </w:t>
      </w:r>
      <w:r w:rsidRPr="00525F18">
        <w:rPr>
          <w:i/>
        </w:rPr>
        <w:t>See, e.g.,</w:t>
      </w:r>
      <w:r w:rsidRPr="00525F18">
        <w:t xml:space="preserve"> Improving Public Safety Communications in the 800 MHz Band, WT Docket 02-55, </w:t>
      </w:r>
      <w:r w:rsidRPr="00525F18">
        <w:rPr>
          <w:i/>
        </w:rPr>
        <w:t>Order</w:t>
      </w:r>
      <w:r w:rsidRPr="00525F18">
        <w:t>, 22 FCC Rcd 19730 (2007) (finding good cause to extend a deadline for completing the transition of broadcast auxiliary service frequencies).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FA792" w14:textId="77777777" w:rsidR="0020726F" w:rsidRDefault="002072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14EAA" w14:textId="65429B9F" w:rsidR="00D25FB5" w:rsidRDefault="00D25FB5" w:rsidP="00810B6F">
    <w:pPr>
      <w:pStyle w:val="Header"/>
      <w:rPr>
        <w:b w:val="0"/>
      </w:rPr>
    </w:pPr>
    <w:r>
      <w:tab/>
      <w:t>Federal Communications Commission</w:t>
    </w:r>
    <w:r>
      <w:tab/>
    </w:r>
    <w:r w:rsidR="00C97EE1">
      <w:t>FCC 15-</w:t>
    </w:r>
    <w:r w:rsidR="00DC17FE">
      <w:t>163</w:t>
    </w:r>
  </w:p>
  <w:p w14:paraId="2623B117" w14:textId="77777777" w:rsidR="00D25FB5" w:rsidRDefault="00C97EE1">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4E1E38E7" wp14:editId="7879C5DD">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F47B8D9"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424D9752" w14:textId="77777777"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9DBED" w14:textId="47DC9AD7" w:rsidR="00D25FB5" w:rsidRDefault="00C97EE1" w:rsidP="00810B6F">
    <w:pPr>
      <w:pStyle w:val="Header"/>
      <w:rPr>
        <w:b w:val="0"/>
      </w:rPr>
    </w:pPr>
    <w:r>
      <w:rPr>
        <w:noProof/>
        <w:snapToGrid/>
      </w:rPr>
      <mc:AlternateContent>
        <mc:Choice Requires="wps">
          <w:drawing>
            <wp:anchor distT="0" distB="0" distL="114300" distR="114300" simplePos="0" relativeHeight="251658240" behindDoc="1" locked="0" layoutInCell="0" allowOverlap="1" wp14:anchorId="72A8A837" wp14:editId="4B4A4CC7">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20E4066"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Pr>
        <w:spacing w:val="-2"/>
      </w:rPr>
      <w:t>FCC 15-</w:t>
    </w:r>
    <w:r w:rsidR="00DC17FE">
      <w:rPr>
        <w:spacing w:val="-2"/>
      </w:rPr>
      <w:t>163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EE1"/>
    <w:rsid w:val="00036039"/>
    <w:rsid w:val="00037F90"/>
    <w:rsid w:val="00047E7E"/>
    <w:rsid w:val="00051BEE"/>
    <w:rsid w:val="000875BF"/>
    <w:rsid w:val="00096D8C"/>
    <w:rsid w:val="000A7A8D"/>
    <w:rsid w:val="000C0B65"/>
    <w:rsid w:val="000E05FE"/>
    <w:rsid w:val="000E3D42"/>
    <w:rsid w:val="00122BD5"/>
    <w:rsid w:val="00133F79"/>
    <w:rsid w:val="001421B2"/>
    <w:rsid w:val="00156207"/>
    <w:rsid w:val="001578B2"/>
    <w:rsid w:val="00194A66"/>
    <w:rsid w:val="001C6B86"/>
    <w:rsid w:val="001D6BCF"/>
    <w:rsid w:val="001E01CA"/>
    <w:rsid w:val="0020726F"/>
    <w:rsid w:val="00241E7D"/>
    <w:rsid w:val="00275CF5"/>
    <w:rsid w:val="0028301F"/>
    <w:rsid w:val="00285017"/>
    <w:rsid w:val="002A2D2E"/>
    <w:rsid w:val="002C00E8"/>
    <w:rsid w:val="00335ED3"/>
    <w:rsid w:val="00343749"/>
    <w:rsid w:val="003660ED"/>
    <w:rsid w:val="00387DD8"/>
    <w:rsid w:val="003B0550"/>
    <w:rsid w:val="003B694F"/>
    <w:rsid w:val="003C0378"/>
    <w:rsid w:val="003F171C"/>
    <w:rsid w:val="003F7708"/>
    <w:rsid w:val="00412FC5"/>
    <w:rsid w:val="00422276"/>
    <w:rsid w:val="004242F1"/>
    <w:rsid w:val="00430168"/>
    <w:rsid w:val="00445A00"/>
    <w:rsid w:val="00451B0F"/>
    <w:rsid w:val="004869F5"/>
    <w:rsid w:val="004C2EE3"/>
    <w:rsid w:val="004E4A22"/>
    <w:rsid w:val="00507929"/>
    <w:rsid w:val="00511968"/>
    <w:rsid w:val="005519FC"/>
    <w:rsid w:val="0055614C"/>
    <w:rsid w:val="005A29AE"/>
    <w:rsid w:val="005E14C2"/>
    <w:rsid w:val="00607BA5"/>
    <w:rsid w:val="0061180A"/>
    <w:rsid w:val="0061392A"/>
    <w:rsid w:val="00616B1A"/>
    <w:rsid w:val="00626EB6"/>
    <w:rsid w:val="00655D03"/>
    <w:rsid w:val="00674DAF"/>
    <w:rsid w:val="00683388"/>
    <w:rsid w:val="00683F84"/>
    <w:rsid w:val="006A6A81"/>
    <w:rsid w:val="006F4A39"/>
    <w:rsid w:val="006F7393"/>
    <w:rsid w:val="0070224F"/>
    <w:rsid w:val="00706171"/>
    <w:rsid w:val="007115F7"/>
    <w:rsid w:val="00722E80"/>
    <w:rsid w:val="00785689"/>
    <w:rsid w:val="0079754B"/>
    <w:rsid w:val="00797D75"/>
    <w:rsid w:val="007A1E6D"/>
    <w:rsid w:val="007B0EB2"/>
    <w:rsid w:val="00810B6F"/>
    <w:rsid w:val="00822CE0"/>
    <w:rsid w:val="0082785E"/>
    <w:rsid w:val="00841AB1"/>
    <w:rsid w:val="008A71EE"/>
    <w:rsid w:val="008C68F1"/>
    <w:rsid w:val="008E042D"/>
    <w:rsid w:val="00921803"/>
    <w:rsid w:val="00926503"/>
    <w:rsid w:val="00927244"/>
    <w:rsid w:val="00944BA2"/>
    <w:rsid w:val="009726D8"/>
    <w:rsid w:val="0099791D"/>
    <w:rsid w:val="009A384A"/>
    <w:rsid w:val="009F76DB"/>
    <w:rsid w:val="00A32C3B"/>
    <w:rsid w:val="00A45F4F"/>
    <w:rsid w:val="00A600A9"/>
    <w:rsid w:val="00A626FF"/>
    <w:rsid w:val="00A948C0"/>
    <w:rsid w:val="00AA55B7"/>
    <w:rsid w:val="00AA5B9E"/>
    <w:rsid w:val="00AB2407"/>
    <w:rsid w:val="00AB53DF"/>
    <w:rsid w:val="00AF2460"/>
    <w:rsid w:val="00AF70EA"/>
    <w:rsid w:val="00B07E5C"/>
    <w:rsid w:val="00B20FB9"/>
    <w:rsid w:val="00B73E7A"/>
    <w:rsid w:val="00B811F7"/>
    <w:rsid w:val="00BA5DC6"/>
    <w:rsid w:val="00BA6196"/>
    <w:rsid w:val="00BC6D8C"/>
    <w:rsid w:val="00C11C0F"/>
    <w:rsid w:val="00C34006"/>
    <w:rsid w:val="00C426B1"/>
    <w:rsid w:val="00C508DD"/>
    <w:rsid w:val="00C66160"/>
    <w:rsid w:val="00C721AC"/>
    <w:rsid w:val="00C90D6A"/>
    <w:rsid w:val="00C92BD4"/>
    <w:rsid w:val="00C97EE1"/>
    <w:rsid w:val="00CA247E"/>
    <w:rsid w:val="00CC6E93"/>
    <w:rsid w:val="00CC72B6"/>
    <w:rsid w:val="00D0218D"/>
    <w:rsid w:val="00D12297"/>
    <w:rsid w:val="00D25FB5"/>
    <w:rsid w:val="00D44223"/>
    <w:rsid w:val="00D63EE2"/>
    <w:rsid w:val="00DA2529"/>
    <w:rsid w:val="00DB130A"/>
    <w:rsid w:val="00DB2EBB"/>
    <w:rsid w:val="00DC10A1"/>
    <w:rsid w:val="00DC17FE"/>
    <w:rsid w:val="00DC655F"/>
    <w:rsid w:val="00DD0B59"/>
    <w:rsid w:val="00DD7EBD"/>
    <w:rsid w:val="00DF62B6"/>
    <w:rsid w:val="00E07225"/>
    <w:rsid w:val="00E403A1"/>
    <w:rsid w:val="00E5063B"/>
    <w:rsid w:val="00E5409F"/>
    <w:rsid w:val="00EC046C"/>
    <w:rsid w:val="00ED7226"/>
    <w:rsid w:val="00EE6488"/>
    <w:rsid w:val="00EF34BC"/>
    <w:rsid w:val="00F021FA"/>
    <w:rsid w:val="00F45D24"/>
    <w:rsid w:val="00F61523"/>
    <w:rsid w:val="00F62E97"/>
    <w:rsid w:val="00F64209"/>
    <w:rsid w:val="00F761BF"/>
    <w:rsid w:val="00F93BF5"/>
    <w:rsid w:val="00FA4FC3"/>
    <w:rsid w:val="00FB1734"/>
    <w:rsid w:val="00FC0EFC"/>
    <w:rsid w:val="00FD7647"/>
    <w:rsid w:val="00FF6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ABD7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link w:val="FootnoteText"/>
    <w:uiPriority w:val="99"/>
    <w:rsid w:val="00C97EE1"/>
  </w:style>
  <w:style w:type="paragraph" w:styleId="BalloonText">
    <w:name w:val="Balloon Text"/>
    <w:basedOn w:val="Normal"/>
    <w:link w:val="BalloonTextChar"/>
    <w:semiHidden/>
    <w:unhideWhenUsed/>
    <w:rsid w:val="006F4A39"/>
    <w:rPr>
      <w:rFonts w:ascii="Segoe UI" w:hAnsi="Segoe UI" w:cs="Segoe UI"/>
      <w:sz w:val="18"/>
      <w:szCs w:val="18"/>
    </w:rPr>
  </w:style>
  <w:style w:type="character" w:customStyle="1" w:styleId="BalloonTextChar">
    <w:name w:val="Balloon Text Char"/>
    <w:basedOn w:val="DefaultParagraphFont"/>
    <w:link w:val="BalloonText"/>
    <w:semiHidden/>
    <w:rsid w:val="006F4A39"/>
    <w:rPr>
      <w:rFonts w:ascii="Segoe UI" w:hAnsi="Segoe UI" w:cs="Segoe UI"/>
      <w:snapToGrid w:val="0"/>
      <w:kern w:val="28"/>
      <w:sz w:val="18"/>
      <w:szCs w:val="18"/>
    </w:rPr>
  </w:style>
  <w:style w:type="character" w:styleId="CommentReference">
    <w:name w:val="annotation reference"/>
    <w:basedOn w:val="DefaultParagraphFont"/>
    <w:semiHidden/>
    <w:unhideWhenUsed/>
    <w:rsid w:val="00B73E7A"/>
    <w:rPr>
      <w:sz w:val="16"/>
      <w:szCs w:val="16"/>
    </w:rPr>
  </w:style>
  <w:style w:type="paragraph" w:styleId="CommentText">
    <w:name w:val="annotation text"/>
    <w:basedOn w:val="Normal"/>
    <w:link w:val="CommentTextChar"/>
    <w:semiHidden/>
    <w:unhideWhenUsed/>
    <w:rsid w:val="00B73E7A"/>
    <w:rPr>
      <w:sz w:val="20"/>
    </w:rPr>
  </w:style>
  <w:style w:type="character" w:customStyle="1" w:styleId="CommentTextChar">
    <w:name w:val="Comment Text Char"/>
    <w:basedOn w:val="DefaultParagraphFont"/>
    <w:link w:val="CommentText"/>
    <w:semiHidden/>
    <w:rsid w:val="00B73E7A"/>
    <w:rPr>
      <w:snapToGrid w:val="0"/>
      <w:kern w:val="28"/>
    </w:rPr>
  </w:style>
  <w:style w:type="paragraph" w:styleId="CommentSubject">
    <w:name w:val="annotation subject"/>
    <w:basedOn w:val="CommentText"/>
    <w:next w:val="CommentText"/>
    <w:link w:val="CommentSubjectChar"/>
    <w:semiHidden/>
    <w:unhideWhenUsed/>
    <w:rsid w:val="00B73E7A"/>
    <w:rPr>
      <w:b/>
      <w:bCs/>
    </w:rPr>
  </w:style>
  <w:style w:type="character" w:customStyle="1" w:styleId="CommentSubjectChar">
    <w:name w:val="Comment Subject Char"/>
    <w:basedOn w:val="CommentTextChar"/>
    <w:link w:val="CommentSubject"/>
    <w:semiHidden/>
    <w:rsid w:val="00B73E7A"/>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link w:val="FootnoteText"/>
    <w:uiPriority w:val="99"/>
    <w:rsid w:val="00C97EE1"/>
  </w:style>
  <w:style w:type="paragraph" w:styleId="BalloonText">
    <w:name w:val="Balloon Text"/>
    <w:basedOn w:val="Normal"/>
    <w:link w:val="BalloonTextChar"/>
    <w:semiHidden/>
    <w:unhideWhenUsed/>
    <w:rsid w:val="006F4A39"/>
    <w:rPr>
      <w:rFonts w:ascii="Segoe UI" w:hAnsi="Segoe UI" w:cs="Segoe UI"/>
      <w:sz w:val="18"/>
      <w:szCs w:val="18"/>
    </w:rPr>
  </w:style>
  <w:style w:type="character" w:customStyle="1" w:styleId="BalloonTextChar">
    <w:name w:val="Balloon Text Char"/>
    <w:basedOn w:val="DefaultParagraphFont"/>
    <w:link w:val="BalloonText"/>
    <w:semiHidden/>
    <w:rsid w:val="006F4A39"/>
    <w:rPr>
      <w:rFonts w:ascii="Segoe UI" w:hAnsi="Segoe UI" w:cs="Segoe UI"/>
      <w:snapToGrid w:val="0"/>
      <w:kern w:val="28"/>
      <w:sz w:val="18"/>
      <w:szCs w:val="18"/>
    </w:rPr>
  </w:style>
  <w:style w:type="character" w:styleId="CommentReference">
    <w:name w:val="annotation reference"/>
    <w:basedOn w:val="DefaultParagraphFont"/>
    <w:semiHidden/>
    <w:unhideWhenUsed/>
    <w:rsid w:val="00B73E7A"/>
    <w:rPr>
      <w:sz w:val="16"/>
      <w:szCs w:val="16"/>
    </w:rPr>
  </w:style>
  <w:style w:type="paragraph" w:styleId="CommentText">
    <w:name w:val="annotation text"/>
    <w:basedOn w:val="Normal"/>
    <w:link w:val="CommentTextChar"/>
    <w:semiHidden/>
    <w:unhideWhenUsed/>
    <w:rsid w:val="00B73E7A"/>
    <w:rPr>
      <w:sz w:val="20"/>
    </w:rPr>
  </w:style>
  <w:style w:type="character" w:customStyle="1" w:styleId="CommentTextChar">
    <w:name w:val="Comment Text Char"/>
    <w:basedOn w:val="DefaultParagraphFont"/>
    <w:link w:val="CommentText"/>
    <w:semiHidden/>
    <w:rsid w:val="00B73E7A"/>
    <w:rPr>
      <w:snapToGrid w:val="0"/>
      <w:kern w:val="28"/>
    </w:rPr>
  </w:style>
  <w:style w:type="paragraph" w:styleId="CommentSubject">
    <w:name w:val="annotation subject"/>
    <w:basedOn w:val="CommentText"/>
    <w:next w:val="CommentText"/>
    <w:link w:val="CommentSubjectChar"/>
    <w:semiHidden/>
    <w:unhideWhenUsed/>
    <w:rsid w:val="00B73E7A"/>
    <w:rPr>
      <w:b/>
      <w:bCs/>
    </w:rPr>
  </w:style>
  <w:style w:type="character" w:customStyle="1" w:styleId="CommentSubjectChar">
    <w:name w:val="Comment Subject Char"/>
    <w:basedOn w:val="CommentTextChar"/>
    <w:link w:val="CommentSubject"/>
    <w:semiHidden/>
    <w:rsid w:val="00B73E7A"/>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867</Words>
  <Characters>4600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5474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2015-12-03T17:38:00Z</dcterms:created>
  <dcterms:modified xsi:type="dcterms:W3CDTF">2015-12-03T17:38:00Z</dcterms:modified>
  <cp:category> </cp:category>
  <cp:contentStatus> </cp:contentStatus>
</cp:coreProperties>
</file>