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60228B">
      <w:pPr>
        <w:jc w:val="center"/>
        <w:rPr>
          <w:b/>
        </w:rPr>
      </w:pPr>
      <w:bookmarkStart w:id="0" w:name="_GoBack"/>
      <w:bookmarkEnd w:id="0"/>
      <w:r>
        <w:rPr>
          <w:b/>
        </w:rPr>
        <w:t>Before the</w:t>
      </w:r>
    </w:p>
    <w:p w:rsidR="0060228B">
      <w:pPr>
        <w:jc w:val="center"/>
        <w:rPr>
          <w:b/>
        </w:rPr>
      </w:pPr>
      <w:r>
        <w:rPr>
          <w:b/>
        </w:rPr>
        <w:t>Federal Communications Commission</w:t>
      </w:r>
    </w:p>
    <w:p w:rsidR="0060228B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Washington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D.C.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20554</w:t>
          </w:r>
        </w:smartTag>
      </w:smartTag>
    </w:p>
    <w:p w:rsidR="0060228B"/>
    <w:p w:rsidR="0060228B"/>
    <w:tbl>
      <w:tblPr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98"/>
        <w:gridCol w:w="720"/>
        <w:gridCol w:w="4230"/>
      </w:tblGrid>
      <w:tr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698" w:type="dxa"/>
          </w:tcPr>
          <w:p w:rsidR="0060228B">
            <w:pPr>
              <w:widowControl w:val="0"/>
              <w:ind w:right="-18"/>
              <w:rPr>
                <w:rStyle w:val="DefaultParagraphFont"/>
                <w:snapToGrid w:val="0"/>
                <w:kern w:val="28"/>
                <w:sz w:val="22"/>
                <w:lang w:val="en-US" w:eastAsia="en-US" w:bidi="ar-SA"/>
              </w:rPr>
            </w:pPr>
            <w:r>
              <w:rPr>
                <w:snapToGrid w:val="0"/>
                <w:kern w:val="28"/>
                <w:sz w:val="22"/>
                <w:lang w:val="en-US" w:eastAsia="en-US" w:bidi="ar-SA"/>
              </w:rPr>
              <w:t xml:space="preserve">In the </w:t>
            </w:r>
            <w:r w:rsidR="002A29D2">
              <w:rPr>
                <w:snapToGrid w:val="0"/>
                <w:kern w:val="28"/>
                <w:sz w:val="22"/>
                <w:lang w:val="en-US" w:eastAsia="en-US" w:bidi="ar-SA"/>
              </w:rPr>
              <w:t>M</w:t>
            </w:r>
            <w:r>
              <w:rPr>
                <w:snapToGrid w:val="0"/>
                <w:kern w:val="28"/>
                <w:sz w:val="22"/>
                <w:lang w:val="en-US" w:eastAsia="en-US" w:bidi="ar-SA"/>
              </w:rPr>
              <w:t>atter of</w:t>
            </w:r>
          </w:p>
          <w:p w:rsidR="0060228B">
            <w:pPr>
              <w:widowControl w:val="0"/>
              <w:ind w:right="-18"/>
              <w:rPr>
                <w:rStyle w:val="DefaultParagraphFont"/>
                <w:snapToGrid w:val="0"/>
                <w:kern w:val="28"/>
                <w:sz w:val="22"/>
                <w:lang w:val="en-US" w:eastAsia="en-US" w:bidi="ar-SA"/>
              </w:rPr>
            </w:pPr>
          </w:p>
          <w:p w:rsidR="0060228B">
            <w:pPr>
              <w:widowControl w:val="0"/>
              <w:ind w:right="-18"/>
              <w:rPr>
                <w:rStyle w:val="DefaultParagraphFont"/>
                <w:snapToGrid w:val="0"/>
                <w:kern w:val="28"/>
                <w:sz w:val="22"/>
                <w:lang w:val="en-US" w:eastAsia="en-US" w:bidi="ar-SA"/>
              </w:rPr>
            </w:pPr>
            <w:r>
              <w:rPr>
                <w:snapToGrid w:val="0"/>
                <w:kern w:val="28"/>
                <w:sz w:val="22"/>
                <w:lang w:val="en-US" w:eastAsia="en-US" w:bidi="ar-SA"/>
              </w:rPr>
              <w:t xml:space="preserve">International Comparison Requirements Pursuant to the Broadband Data Improvement Act </w:t>
            </w:r>
          </w:p>
          <w:p w:rsidR="00427933">
            <w:pPr>
              <w:widowControl w:val="0"/>
              <w:ind w:right="-18"/>
              <w:rPr>
                <w:rStyle w:val="DefaultParagraphFont"/>
                <w:snapToGrid w:val="0"/>
                <w:kern w:val="28"/>
                <w:sz w:val="22"/>
                <w:lang w:val="en-US" w:eastAsia="en-US" w:bidi="ar-SA"/>
              </w:rPr>
            </w:pPr>
          </w:p>
          <w:p w:rsidR="00427933">
            <w:pPr>
              <w:widowControl w:val="0"/>
              <w:ind w:right="-18"/>
              <w:rPr>
                <w:rStyle w:val="DefaultParagraphFont"/>
                <w:snapToGrid w:val="0"/>
                <w:kern w:val="28"/>
                <w:sz w:val="22"/>
                <w:lang w:val="en-US" w:eastAsia="en-US" w:bidi="ar-SA"/>
              </w:rPr>
            </w:pPr>
            <w:r>
              <w:rPr>
                <w:snapToGrid w:val="0"/>
                <w:kern w:val="28"/>
                <w:sz w:val="22"/>
                <w:lang w:val="en-US" w:eastAsia="en-US" w:bidi="ar-SA"/>
              </w:rPr>
              <w:t>International Broadband Data Report</w:t>
            </w:r>
          </w:p>
        </w:tc>
        <w:tc>
          <w:tcPr>
            <w:tcW w:w="720" w:type="dxa"/>
          </w:tcPr>
          <w:p w:rsidR="0060228B">
            <w:pPr>
              <w:widowControl w:val="0"/>
              <w:rPr>
                <w:rStyle w:val="DefaultParagraphFont"/>
                <w:b/>
                <w:snapToGrid w:val="0"/>
                <w:kern w:val="28"/>
                <w:sz w:val="22"/>
                <w:lang w:val="en-US" w:eastAsia="en-US" w:bidi="ar-SA"/>
              </w:rPr>
            </w:pPr>
            <w:r>
              <w:rPr>
                <w:b/>
                <w:snapToGrid w:val="0"/>
                <w:kern w:val="28"/>
                <w:sz w:val="22"/>
                <w:lang w:val="en-US" w:eastAsia="en-US" w:bidi="ar-SA"/>
              </w:rPr>
              <w:t>)</w:t>
            </w:r>
          </w:p>
          <w:p w:rsidR="0060228B">
            <w:pPr>
              <w:widowControl w:val="0"/>
              <w:rPr>
                <w:rStyle w:val="DefaultParagraphFont"/>
                <w:b/>
                <w:snapToGrid w:val="0"/>
                <w:kern w:val="28"/>
                <w:sz w:val="22"/>
                <w:lang w:val="en-US" w:eastAsia="en-US" w:bidi="ar-SA"/>
              </w:rPr>
            </w:pPr>
            <w:r>
              <w:rPr>
                <w:b/>
                <w:snapToGrid w:val="0"/>
                <w:kern w:val="28"/>
                <w:sz w:val="22"/>
                <w:lang w:val="en-US" w:eastAsia="en-US" w:bidi="ar-SA"/>
              </w:rPr>
              <w:t>)</w:t>
            </w:r>
          </w:p>
          <w:p w:rsidR="0060228B">
            <w:pPr>
              <w:widowControl w:val="0"/>
              <w:rPr>
                <w:rStyle w:val="DefaultParagraphFont"/>
                <w:b/>
                <w:snapToGrid w:val="0"/>
                <w:kern w:val="28"/>
                <w:sz w:val="22"/>
                <w:lang w:val="en-US" w:eastAsia="en-US" w:bidi="ar-SA"/>
              </w:rPr>
            </w:pPr>
            <w:r>
              <w:rPr>
                <w:b/>
                <w:snapToGrid w:val="0"/>
                <w:kern w:val="28"/>
                <w:sz w:val="22"/>
                <w:lang w:val="en-US" w:eastAsia="en-US" w:bidi="ar-SA"/>
              </w:rPr>
              <w:t>)</w:t>
            </w:r>
          </w:p>
          <w:p w:rsidR="0060228B">
            <w:pPr>
              <w:widowControl w:val="0"/>
              <w:rPr>
                <w:rStyle w:val="DefaultParagraphFont"/>
                <w:b/>
                <w:snapToGrid w:val="0"/>
                <w:kern w:val="28"/>
                <w:sz w:val="22"/>
                <w:lang w:val="en-US" w:eastAsia="en-US" w:bidi="ar-SA"/>
              </w:rPr>
            </w:pPr>
            <w:r>
              <w:rPr>
                <w:b/>
                <w:snapToGrid w:val="0"/>
                <w:kern w:val="28"/>
                <w:sz w:val="22"/>
                <w:lang w:val="en-US" w:eastAsia="en-US" w:bidi="ar-SA"/>
              </w:rPr>
              <w:t>)</w:t>
            </w:r>
          </w:p>
          <w:p w:rsidR="0060228B">
            <w:pPr>
              <w:widowControl w:val="0"/>
              <w:rPr>
                <w:rStyle w:val="DefaultParagraphFont"/>
                <w:b/>
                <w:snapToGrid w:val="0"/>
                <w:kern w:val="28"/>
                <w:sz w:val="22"/>
                <w:lang w:val="en-US" w:eastAsia="en-US" w:bidi="ar-SA"/>
              </w:rPr>
            </w:pPr>
            <w:r>
              <w:rPr>
                <w:b/>
                <w:snapToGrid w:val="0"/>
                <w:kern w:val="28"/>
                <w:sz w:val="22"/>
                <w:lang w:val="en-US" w:eastAsia="en-US" w:bidi="ar-SA"/>
              </w:rPr>
              <w:t>)</w:t>
            </w:r>
          </w:p>
          <w:p w:rsidR="0060228B">
            <w:pPr>
              <w:widowControl w:val="0"/>
              <w:rPr>
                <w:rStyle w:val="DefaultParagraphFont"/>
                <w:b/>
                <w:snapToGrid w:val="0"/>
                <w:kern w:val="28"/>
                <w:sz w:val="22"/>
                <w:lang w:val="en-US" w:eastAsia="en-US" w:bidi="ar-SA"/>
              </w:rPr>
            </w:pPr>
            <w:r>
              <w:rPr>
                <w:b/>
                <w:snapToGrid w:val="0"/>
                <w:kern w:val="28"/>
                <w:sz w:val="22"/>
                <w:lang w:val="en-US" w:eastAsia="en-US" w:bidi="ar-SA"/>
              </w:rPr>
              <w:t>)</w:t>
            </w:r>
          </w:p>
          <w:p w:rsidR="0060228B">
            <w:pPr>
              <w:widowControl w:val="0"/>
              <w:rPr>
                <w:rStyle w:val="DefaultParagraphFont"/>
                <w:b/>
                <w:snapToGrid w:val="0"/>
                <w:kern w:val="28"/>
                <w:sz w:val="22"/>
                <w:lang w:val="en-US" w:eastAsia="en-US" w:bidi="ar-SA"/>
              </w:rPr>
            </w:pPr>
            <w:r>
              <w:rPr>
                <w:b/>
                <w:snapToGrid w:val="0"/>
                <w:kern w:val="28"/>
                <w:sz w:val="22"/>
                <w:lang w:val="en-US" w:eastAsia="en-US" w:bidi="ar-SA"/>
              </w:rPr>
              <w:t>)</w:t>
            </w:r>
          </w:p>
          <w:p w:rsidR="0060228B">
            <w:pPr>
              <w:widowControl w:val="0"/>
              <w:rPr>
                <w:rStyle w:val="DefaultParagraphFont"/>
                <w:b/>
                <w:snapToGrid w:val="0"/>
                <w:kern w:val="28"/>
                <w:sz w:val="22"/>
                <w:lang w:val="en-US" w:eastAsia="en-US" w:bidi="ar-SA"/>
              </w:rPr>
            </w:pPr>
          </w:p>
        </w:tc>
        <w:tc>
          <w:tcPr>
            <w:tcW w:w="4230" w:type="dxa"/>
          </w:tcPr>
          <w:p w:rsidR="0060228B">
            <w:pPr>
              <w:widowControl w:val="0"/>
              <w:rPr>
                <w:rStyle w:val="DefaultParagraphFont"/>
                <w:snapToGrid w:val="0"/>
                <w:kern w:val="28"/>
                <w:sz w:val="22"/>
                <w:lang w:val="en-US" w:eastAsia="en-US" w:bidi="ar-SA"/>
              </w:rPr>
            </w:pPr>
          </w:p>
          <w:p w:rsidR="0060228B">
            <w:pPr>
              <w:widowControl w:val="0"/>
              <w:rPr>
                <w:rStyle w:val="DefaultParagraphFont"/>
                <w:snapToGrid w:val="0"/>
                <w:kern w:val="28"/>
                <w:sz w:val="22"/>
                <w:lang w:val="en-US" w:eastAsia="en-US" w:bidi="ar-SA"/>
              </w:rPr>
            </w:pPr>
          </w:p>
          <w:p w:rsidR="0060228B">
            <w:pPr>
              <w:widowControl w:val="0"/>
              <w:rPr>
                <w:rStyle w:val="DefaultParagraphFont"/>
                <w:snapToGrid w:val="0"/>
                <w:kern w:val="28"/>
                <w:sz w:val="22"/>
                <w:lang w:val="en-US" w:eastAsia="en-US" w:bidi="ar-SA"/>
              </w:rPr>
            </w:pPr>
          </w:p>
          <w:p w:rsidR="0060228B" w:rsidRPr="00427933" w:rsidP="00F25801">
            <w:pPr>
              <w:widowControl w:val="0"/>
              <w:rPr>
                <w:rStyle w:val="DefaultParagraphFont"/>
                <w:snapToGrid w:val="0"/>
                <w:kern w:val="28"/>
                <w:sz w:val="22"/>
                <w:lang w:val="en-US" w:eastAsia="en-US" w:bidi="ar-SA"/>
              </w:rPr>
            </w:pPr>
            <w:r w:rsidRPr="00427933">
              <w:rPr>
                <w:snapToGrid w:val="0"/>
                <w:kern w:val="28"/>
                <w:sz w:val="22"/>
                <w:lang w:val="en-US" w:eastAsia="en-US" w:bidi="ar-SA"/>
              </w:rPr>
              <w:t>GN Docket No. 17-199</w:t>
            </w:r>
          </w:p>
        </w:tc>
      </w:tr>
    </w:tbl>
    <w:p w:rsidR="0060228B"/>
    <w:p w:rsidR="0060228B" w:rsidP="002A4E36">
      <w:pPr>
        <w:spacing w:before="120"/>
        <w:jc w:val="center"/>
        <w:rPr>
          <w:b/>
          <w:spacing w:val="-2"/>
        </w:rPr>
      </w:pPr>
      <w:r>
        <w:rPr>
          <w:b/>
          <w:spacing w:val="-2"/>
        </w:rPr>
        <w:t>ERRATUM</w:t>
      </w:r>
    </w:p>
    <w:p w:rsidR="00E00E22">
      <w:pPr>
        <w:tabs>
          <w:tab w:val="left" w:pos="5760"/>
        </w:tabs>
        <w:rPr>
          <w:b/>
        </w:rPr>
      </w:pPr>
    </w:p>
    <w:p w:rsidR="0060228B" w:rsidP="002A29D2">
      <w:pPr>
        <w:jc w:val="right"/>
        <w:rPr>
          <w:b/>
        </w:rPr>
      </w:pPr>
      <w:r>
        <w:rPr>
          <w:b/>
        </w:rPr>
        <w:t xml:space="preserve">Released:  </w:t>
      </w:r>
      <w:r w:rsidR="00427933">
        <w:rPr>
          <w:b/>
        </w:rPr>
        <w:t>February 9, 2018</w:t>
      </w:r>
    </w:p>
    <w:p w:rsidR="0060228B">
      <w:pPr>
        <w:tabs>
          <w:tab w:val="left" w:pos="5760"/>
        </w:tabs>
        <w:rPr>
          <w:b/>
        </w:rPr>
      </w:pPr>
    </w:p>
    <w:p w:rsidR="0060228B">
      <w:pPr>
        <w:tabs>
          <w:tab w:val="left" w:pos="5760"/>
        </w:tabs>
      </w:pPr>
      <w:r>
        <w:t>By the</w:t>
      </w:r>
      <w:r w:rsidR="00427933">
        <w:t xml:space="preserve"> Chief, </w:t>
      </w:r>
      <w:r w:rsidR="00AD4ADA">
        <w:rPr>
          <w:spacing w:val="-2"/>
        </w:rPr>
        <w:t>Telecommunications and Analysis Division,</w:t>
      </w:r>
      <w:r w:rsidR="00AD4ADA">
        <w:t xml:space="preserve"> </w:t>
      </w:r>
      <w:r w:rsidR="00427933">
        <w:t>International Bureau</w:t>
      </w:r>
      <w:r>
        <w:rPr>
          <w:spacing w:val="-2"/>
        </w:rPr>
        <w:t>:</w:t>
      </w:r>
    </w:p>
    <w:p w:rsidR="0060228B"/>
    <w:p w:rsidR="00B32B6E" w:rsidP="0060770E">
      <w:pPr>
        <w:pStyle w:val="ParaNum"/>
        <w:numPr>
          <w:ilvl w:val="0"/>
          <w:numId w:val="0"/>
        </w:numPr>
        <w:ind w:firstLine="720"/>
      </w:pPr>
      <w:r>
        <w:t xml:space="preserve">On </w:t>
      </w:r>
      <w:r w:rsidR="00CE5ED0">
        <w:t>February 2, 2018</w:t>
      </w:r>
      <w:r>
        <w:t xml:space="preserve">, the </w:t>
      </w:r>
      <w:r w:rsidR="00CE5ED0">
        <w:t>International Bureau</w:t>
      </w:r>
      <w:r>
        <w:t xml:space="preserve"> released a</w:t>
      </w:r>
      <w:r w:rsidRPr="00A6678A">
        <w:t xml:space="preserve"> </w:t>
      </w:r>
      <w:r w:rsidRPr="0006566B" w:rsidR="0006566B">
        <w:rPr>
          <w:i/>
        </w:rPr>
        <w:t>Sixth Report</w:t>
      </w:r>
      <w:r>
        <w:rPr>
          <w:i/>
        </w:rPr>
        <w:t xml:space="preserve">, </w:t>
      </w:r>
      <w:r w:rsidR="0006566B">
        <w:t>DA 18-99</w:t>
      </w:r>
      <w:r>
        <w:t xml:space="preserve">, in the above captioned proceeding.  This Erratum </w:t>
      </w:r>
      <w:r w:rsidR="004F4788">
        <w:t>amends</w:t>
      </w:r>
      <w:r w:rsidR="00F306E1">
        <w:t xml:space="preserve"> Appendix B</w:t>
      </w:r>
      <w:r>
        <w:t xml:space="preserve"> of the </w:t>
      </w:r>
      <w:r w:rsidRPr="0006566B">
        <w:rPr>
          <w:i/>
        </w:rPr>
        <w:t>Sixth Report</w:t>
      </w:r>
      <w:r w:rsidR="00F306E1">
        <w:t>,</w:t>
      </w:r>
      <w:r>
        <w:t xml:space="preserve"> as indicated below:</w:t>
      </w:r>
    </w:p>
    <w:p w:rsidR="00B07300" w:rsidP="0060770E">
      <w:pPr>
        <w:pStyle w:val="ParaNum"/>
        <w:numPr>
          <w:ilvl w:val="0"/>
          <w:numId w:val="28"/>
        </w:numPr>
        <w:ind w:left="0" w:firstLine="360"/>
      </w:pPr>
      <w:r>
        <w:t>Paragraph 18</w:t>
      </w:r>
      <w:r w:rsidR="008B1713">
        <w:t>,</w:t>
      </w:r>
      <w:r>
        <w:t xml:space="preserve"> </w:t>
      </w:r>
      <w:r w:rsidR="00B32B6E">
        <w:t xml:space="preserve">in </w:t>
      </w:r>
      <w:r w:rsidR="00F306E1">
        <w:t>Table 5</w:t>
      </w:r>
      <w:r w:rsidR="008B1713">
        <w:t>,</w:t>
      </w:r>
      <w:r w:rsidR="00F306E1">
        <w:t xml:space="preserve"> </w:t>
      </w:r>
      <w:r w:rsidR="00B32B6E">
        <w:t xml:space="preserve">correct </w:t>
      </w:r>
      <w:r w:rsidR="00F306E1">
        <w:t xml:space="preserve">the </w:t>
      </w:r>
      <w:r w:rsidR="00B32B6E">
        <w:t xml:space="preserve">“City, Country” </w:t>
      </w:r>
      <w:r w:rsidR="00F306E1">
        <w:t>column</w:t>
      </w:r>
      <w:r w:rsidR="003A4FC5">
        <w:t xml:space="preserve"> </w:t>
      </w:r>
      <w:r w:rsidR="00B32B6E">
        <w:t>as follows</w:t>
      </w:r>
      <w:r w:rsidR="00772E70">
        <w:t>:</w:t>
      </w:r>
    </w:p>
    <w:p w:rsidR="001C7CDE" w:rsidP="0060770E">
      <w:pPr>
        <w:pStyle w:val="ParaNum"/>
        <w:numPr>
          <w:ilvl w:val="0"/>
          <w:numId w:val="30"/>
        </w:numPr>
        <w:ind w:left="1440"/>
      </w:pPr>
      <w:r>
        <w:t>Correct the city of “Luxemburg” to read a</w:t>
      </w:r>
      <w:r w:rsidR="006162D8">
        <w:t>s</w:t>
      </w:r>
      <w:r>
        <w:t xml:space="preserve"> “Luxembourg”;</w:t>
      </w:r>
    </w:p>
    <w:p w:rsidR="0072254D" w:rsidP="0060770E">
      <w:pPr>
        <w:pStyle w:val="ParaNum"/>
        <w:numPr>
          <w:ilvl w:val="0"/>
          <w:numId w:val="30"/>
        </w:numPr>
        <w:ind w:left="1440"/>
      </w:pPr>
      <w:r>
        <w:t xml:space="preserve">Between </w:t>
      </w:r>
      <w:r w:rsidR="003A4FC5">
        <w:t>“</w:t>
      </w:r>
      <w:r w:rsidR="0077532C">
        <w:t>Charleston</w:t>
      </w:r>
      <w:r w:rsidR="003A4FC5">
        <w:t>,</w:t>
      </w:r>
      <w:r w:rsidR="006162D8">
        <w:t>” and</w:t>
      </w:r>
      <w:r w:rsidR="003A4FC5">
        <w:t xml:space="preserve"> </w:t>
      </w:r>
      <w:r w:rsidR="006162D8">
        <w:t>“</w:t>
      </w:r>
      <w:r w:rsidR="003A4FC5">
        <w:t xml:space="preserve">U.S.” </w:t>
      </w:r>
      <w:r w:rsidR="0074007B">
        <w:t>replace “</w:t>
      </w:r>
      <w:r w:rsidR="006162D8">
        <w:t xml:space="preserve">SC,” </w:t>
      </w:r>
      <w:r w:rsidR="00E20872">
        <w:t>with</w:t>
      </w:r>
      <w:r w:rsidR="003A4FC5">
        <w:t xml:space="preserve"> </w:t>
      </w:r>
      <w:r w:rsidR="000426D7">
        <w:t>“</w:t>
      </w:r>
      <w:r w:rsidR="003A4FC5">
        <w:t>WV,”</w:t>
      </w:r>
      <w:r w:rsidR="006162D8">
        <w:t>;</w:t>
      </w:r>
    </w:p>
    <w:p w:rsidR="00BB6E22" w:rsidP="0060770E">
      <w:pPr>
        <w:pStyle w:val="ParaNum"/>
        <w:numPr>
          <w:ilvl w:val="0"/>
          <w:numId w:val="30"/>
        </w:numPr>
        <w:ind w:left="1440"/>
      </w:pPr>
      <w:r>
        <w:t xml:space="preserve">After the city of </w:t>
      </w:r>
      <w:r w:rsidR="003A4FC5">
        <w:t>“</w:t>
      </w:r>
      <w:r>
        <w:t>Canberra</w:t>
      </w:r>
      <w:r w:rsidR="003A4FC5">
        <w:t>,</w:t>
      </w:r>
      <w:r>
        <w:t>”</w:t>
      </w:r>
      <w:r w:rsidR="003A4FC5">
        <w:t xml:space="preserve"> </w:t>
      </w:r>
      <w:r>
        <w:t>replace “</w:t>
      </w:r>
      <w:r w:rsidR="003A4FC5">
        <w:t xml:space="preserve">U.S.” </w:t>
      </w:r>
      <w:r w:rsidR="00E20872">
        <w:t>with</w:t>
      </w:r>
      <w:r w:rsidR="003A4FC5">
        <w:t xml:space="preserve"> “</w:t>
      </w:r>
      <w:r>
        <w:t>Australia</w:t>
      </w:r>
      <w:r w:rsidR="003A4FC5">
        <w:t>”</w:t>
      </w:r>
      <w:r w:rsidR="00626C6C">
        <w:t>;</w:t>
      </w:r>
    </w:p>
    <w:p w:rsidR="00BB6E22" w:rsidP="0060770E">
      <w:pPr>
        <w:pStyle w:val="ParaNum"/>
        <w:numPr>
          <w:ilvl w:val="0"/>
          <w:numId w:val="30"/>
        </w:numPr>
        <w:ind w:left="1440"/>
      </w:pPr>
      <w:r>
        <w:t xml:space="preserve">Add “AK,” between </w:t>
      </w:r>
      <w:r w:rsidR="003A4FC5">
        <w:t>“</w:t>
      </w:r>
      <w:r>
        <w:t>Juneau</w:t>
      </w:r>
      <w:r w:rsidR="009400AB">
        <w:t>,</w:t>
      </w:r>
      <w:r>
        <w:t>”</w:t>
      </w:r>
      <w:r w:rsidR="009400AB">
        <w:t xml:space="preserve"> </w:t>
      </w:r>
      <w:r>
        <w:t>and “</w:t>
      </w:r>
      <w:r w:rsidR="009400AB">
        <w:t>U.S.”</w:t>
      </w:r>
      <w:r>
        <w:t>;</w:t>
      </w:r>
    </w:p>
    <w:p w:rsidR="004F4788" w:rsidP="0060770E">
      <w:pPr>
        <w:pStyle w:val="ParaNum"/>
        <w:numPr>
          <w:ilvl w:val="0"/>
          <w:numId w:val="30"/>
        </w:numPr>
        <w:ind w:left="1440"/>
      </w:pPr>
      <w:r>
        <w:t xml:space="preserve">Add </w:t>
      </w:r>
      <w:r w:rsidR="0074007B">
        <w:t>“</w:t>
      </w:r>
      <w:r>
        <w:t xml:space="preserve">SC,” between </w:t>
      </w:r>
      <w:r w:rsidR="008D3048">
        <w:t>“</w:t>
      </w:r>
      <w:r>
        <w:t>Columbia</w:t>
      </w:r>
      <w:r w:rsidR="008D3048">
        <w:t>,</w:t>
      </w:r>
      <w:r>
        <w:t>”</w:t>
      </w:r>
      <w:r w:rsidR="008D3048">
        <w:t xml:space="preserve"> </w:t>
      </w:r>
      <w:r w:rsidR="00626C6C">
        <w:t>and “</w:t>
      </w:r>
      <w:r w:rsidR="008D3048">
        <w:t>U.S.”</w:t>
      </w:r>
      <w:r w:rsidR="00626C6C">
        <w:t>; and</w:t>
      </w:r>
    </w:p>
    <w:p w:rsidR="00772E70" w:rsidP="0060770E">
      <w:pPr>
        <w:pStyle w:val="ParaNum"/>
        <w:numPr>
          <w:ilvl w:val="0"/>
          <w:numId w:val="30"/>
        </w:numPr>
        <w:ind w:left="1440"/>
      </w:pPr>
      <w:r>
        <w:t>Replace</w:t>
      </w:r>
      <w:r w:rsidR="008D3048">
        <w:t xml:space="preserve"> “</w:t>
      </w:r>
      <w:r>
        <w:t>Mexico</w:t>
      </w:r>
      <w:r w:rsidR="008D3048">
        <w:t xml:space="preserve">, Mexico” </w:t>
      </w:r>
      <w:r>
        <w:t>with</w:t>
      </w:r>
      <w:r w:rsidR="008D3048">
        <w:t xml:space="preserve"> </w:t>
      </w:r>
      <w:r>
        <w:t>“Mexico City</w:t>
      </w:r>
      <w:r w:rsidR="008D3048">
        <w:t>, Mexico</w:t>
      </w:r>
      <w:r w:rsidR="006453B8">
        <w:t>.</w:t>
      </w:r>
      <w:r>
        <w:t>”</w:t>
      </w:r>
    </w:p>
    <w:p w:rsidR="00772E70" w:rsidRPr="00772E70" w:rsidP="0060770E">
      <w:pPr>
        <w:pStyle w:val="ParaNum"/>
        <w:numPr>
          <w:ilvl w:val="0"/>
          <w:numId w:val="0"/>
        </w:numPr>
        <w:ind w:firstLine="720"/>
      </w:pPr>
      <w:r>
        <w:t xml:space="preserve">This Erratum also amends Appendix F </w:t>
      </w:r>
      <w:r w:rsidR="00B32B6E">
        <w:t xml:space="preserve">of the </w:t>
      </w:r>
      <w:r w:rsidRPr="0006566B" w:rsidR="00B32B6E">
        <w:rPr>
          <w:i/>
        </w:rPr>
        <w:t>Sixth Report</w:t>
      </w:r>
      <w:r w:rsidR="00B32B6E">
        <w:t xml:space="preserve"> </w:t>
      </w:r>
      <w:r>
        <w:t>as indicated below:</w:t>
      </w:r>
    </w:p>
    <w:p w:rsidR="00F306E1" w:rsidP="0074007B">
      <w:pPr>
        <w:pStyle w:val="ParaNum"/>
        <w:numPr>
          <w:ilvl w:val="0"/>
          <w:numId w:val="28"/>
        </w:numPr>
      </w:pPr>
      <w:r>
        <w:t xml:space="preserve">Paragraph 3, in </w:t>
      </w:r>
      <w:r w:rsidR="00626C6C">
        <w:t xml:space="preserve">the last </w:t>
      </w:r>
      <w:r w:rsidR="00B07EA3">
        <w:t>twelve</w:t>
      </w:r>
      <w:r w:rsidR="00626C6C">
        <w:t xml:space="preserve"> rows of </w:t>
      </w:r>
      <w:r>
        <w:t xml:space="preserve">Table 1, </w:t>
      </w:r>
      <w:r w:rsidR="00626C6C">
        <w:t xml:space="preserve">correct </w:t>
      </w:r>
      <w:r>
        <w:t>the format so that all rows alternate between white and gray.</w:t>
      </w:r>
    </w:p>
    <w:p w:rsidR="0030152D" w:rsidP="0060770E">
      <w:pPr>
        <w:pStyle w:val="ParaNum"/>
        <w:numPr>
          <w:ilvl w:val="0"/>
          <w:numId w:val="28"/>
        </w:numPr>
        <w:ind w:left="0" w:firstLine="360"/>
      </w:pPr>
      <w:r>
        <w:t>F</w:t>
      </w:r>
      <w:r w:rsidR="00772E70">
        <w:t>ootnote 10</w:t>
      </w:r>
      <w:r>
        <w:t xml:space="preserve">, </w:t>
      </w:r>
      <w:r w:rsidR="0010340E">
        <w:t xml:space="preserve">in the </w:t>
      </w:r>
      <w:r>
        <w:t>second sentence, replace “Korea” with “South Korea.”</w:t>
      </w:r>
    </w:p>
    <w:p w:rsidR="00772E70" w:rsidP="0060770E">
      <w:pPr>
        <w:pStyle w:val="ParaNum"/>
        <w:numPr>
          <w:ilvl w:val="0"/>
          <w:numId w:val="28"/>
        </w:numPr>
        <w:ind w:left="0" w:firstLine="360"/>
      </w:pPr>
      <w:r>
        <w:t>P</w:t>
      </w:r>
      <w:r w:rsidR="002A62BE">
        <w:t xml:space="preserve">aragraph 19, </w:t>
      </w:r>
      <w:r w:rsidR="00AC0C69">
        <w:t xml:space="preserve">in </w:t>
      </w:r>
      <w:r>
        <w:t xml:space="preserve">Table 2, </w:t>
      </w:r>
      <w:r w:rsidR="005F3FF1">
        <w:t xml:space="preserve">correct </w:t>
      </w:r>
      <w:r w:rsidR="00AE71E7">
        <w:t xml:space="preserve">the entry of </w:t>
      </w:r>
      <w:r w:rsidR="00DA1E63">
        <w:t xml:space="preserve">“Korea” </w:t>
      </w:r>
      <w:r w:rsidR="005F3FF1">
        <w:t>to read as</w:t>
      </w:r>
      <w:r>
        <w:t xml:space="preserve"> “South Korea,” and </w:t>
      </w:r>
      <w:r w:rsidR="0079585A">
        <w:t>move</w:t>
      </w:r>
      <w:r w:rsidR="00AE71E7">
        <w:t xml:space="preserve"> below the entry of “Portugal</w:t>
      </w:r>
      <w:r>
        <w:t>.</w:t>
      </w:r>
      <w:r w:rsidR="00AE71E7">
        <w:t>”</w:t>
      </w:r>
    </w:p>
    <w:p w:rsidR="00AE71E7" w:rsidP="0060770E">
      <w:pPr>
        <w:pStyle w:val="Heading1"/>
        <w:numPr>
          <w:ilvl w:val="0"/>
          <w:numId w:val="0"/>
        </w:numPr>
        <w:spacing w:after="0"/>
        <w:rPr>
          <w:b w:val="0"/>
          <w:caps w:val="0"/>
          <w:spacing w:val="-2"/>
        </w:rPr>
      </w:pPr>
    </w:p>
    <w:p w:rsidR="00B07300" w:rsidRPr="002A29D2" w:rsidP="0060770E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>FEDERAL COMMUNICATIONS COMMISSION</w:t>
      </w:r>
    </w:p>
    <w:p w:rsidR="00B07300" w:rsidP="002A29D2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</w:p>
    <w:p w:rsidR="002A29D2" w:rsidP="002A29D2">
      <w:pPr>
        <w:pStyle w:val="ParaNum"/>
        <w:numPr>
          <w:ilvl w:val="0"/>
          <w:numId w:val="0"/>
        </w:numPr>
        <w:spacing w:after="0"/>
      </w:pPr>
    </w:p>
    <w:p w:rsidR="002A29D2" w:rsidP="002A29D2">
      <w:pPr>
        <w:pStyle w:val="ParaNum"/>
        <w:numPr>
          <w:ilvl w:val="0"/>
          <w:numId w:val="0"/>
        </w:numPr>
        <w:spacing w:after="0"/>
      </w:pPr>
    </w:p>
    <w:p w:rsidR="002A29D2" w:rsidRPr="002A29D2" w:rsidP="002A29D2">
      <w:pPr>
        <w:pStyle w:val="ParaNum"/>
        <w:numPr>
          <w:ilvl w:val="0"/>
          <w:numId w:val="0"/>
        </w:numPr>
        <w:spacing w:after="0"/>
      </w:pPr>
    </w:p>
    <w:p w:rsidR="00B07300" w:rsidRPr="002A29D2" w:rsidP="002A29D2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="00BA7F81">
        <w:rPr>
          <w:rFonts w:ascii="Times New Roman" w:hAnsi="Times New Roman"/>
          <w:b w:val="0"/>
          <w:caps w:val="0"/>
          <w:spacing w:val="-2"/>
        </w:rPr>
        <w:t xml:space="preserve">Denise Coca </w:t>
      </w:r>
      <w:r w:rsidRPr="002A29D2">
        <w:rPr>
          <w:rFonts w:ascii="Times New Roman" w:hAnsi="Times New Roman"/>
          <w:b w:val="0"/>
          <w:caps w:val="0"/>
          <w:spacing w:val="-2"/>
        </w:rPr>
        <w:t xml:space="preserve"> </w:t>
      </w:r>
    </w:p>
    <w:p w:rsidR="00B07300" w:rsidRPr="002A29D2" w:rsidP="00B07300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="0006566B">
        <w:rPr>
          <w:rFonts w:ascii="Times New Roman" w:hAnsi="Times New Roman"/>
          <w:b w:val="0"/>
          <w:caps w:val="0"/>
          <w:spacing w:val="-2"/>
        </w:rPr>
        <w:t>Chief</w:t>
      </w:r>
    </w:p>
    <w:p w:rsidR="00BA7F81" w:rsidP="002A29D2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>Telecommunications and Analysis Division</w:t>
      </w:r>
    </w:p>
    <w:p w:rsidR="0060228B" w:rsidRPr="002A29D2" w:rsidP="0060770E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 w:rsidR="0006566B">
        <w:rPr>
          <w:rFonts w:ascii="Times New Roman" w:hAnsi="Times New Roman"/>
          <w:b w:val="0"/>
          <w:caps w:val="0"/>
          <w:spacing w:val="-2"/>
        </w:rPr>
        <w:t>International Bureau</w:t>
      </w:r>
    </w:p>
    <w:p w:rsidR="002E484C" w:rsidP="00E00E22">
      <w:pPr>
        <w:pStyle w:val="Heading1"/>
        <w:numPr>
          <w:ilvl w:val="0"/>
          <w:numId w:val="0"/>
        </w:numPr>
      </w:pP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1A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E0D5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1AE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1A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 w:rsidP="002A29D2">
    <w:pPr>
      <w:pStyle w:val="Header"/>
    </w:pPr>
    <w:r>
      <w:tab/>
      <w:t>Federal Communications Commission</w:t>
    </w:r>
    <w:r>
      <w:tab/>
      <w:t>FCC 01-</w:t>
    </w:r>
    <w:r>
      <w:fldChar w:fldCharType="begin"/>
    </w:r>
    <w:r>
      <w:instrText xml:space="preserve"> MACROBUTTON NoMacro [Click to enter order number] </w:instrText>
    </w:r>
    <w:r>
      <w:fldChar w:fldCharType="end"/>
    </w:r>
    <w:r>
      <w:t xml:space="preserve"> </w:t>
    </w:r>
  </w:p>
  <w:p w:rsidR="0060228B" w:rsidP="002A29D2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2" name="Line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1.75pt" to="468pt,1.75pt" o:allowincell="f" strokeweight="1.5pt"/>
          </w:pict>
        </mc:Fallback>
      </mc:AlternateContent>
    </w:r>
  </w:p>
  <w:p w:rsidR="0060228B" w:rsidP="002A29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 w:rsidRPr="002A29D2" w:rsidP="002A29D2">
    <w:pPr>
      <w:pStyle w:val="Header"/>
    </w:pPr>
    <w:r>
      <w:tab/>
    </w:r>
    <w:r w:rsidRPr="002A29D2">
      <w:t>Federal Communications Commission</w:t>
    </w:r>
    <w:r w:rsidRPr="002A29D2">
      <w:tab/>
      <w:t xml:space="preserve"> </w:t>
    </w:r>
  </w:p>
  <w:p w:rsidR="0060228B" w:rsidP="002A29D2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1.75pt" to="468pt,1.75pt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A89591F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">
    <w:nsid w:val="1AA72553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3">
    <w:nsid w:val="1C30232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4">
    <w:nsid w:val="1F09508A"/>
    <w:multiLevelType w:val="multilevel"/>
    <w:tmpl w:val="7D5A78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7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2A9009E5"/>
    <w:multiLevelType w:val="multilevel"/>
    <w:tmpl w:val="37E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9">
    <w:nsid w:val="2B0355C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0">
    <w:nsid w:val="2C77136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1">
    <w:nsid w:val="31AD0280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2">
    <w:nsid w:val="31E25FD5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3">
    <w:nsid w:val="345E437F"/>
    <w:multiLevelType w:val="singleLevel"/>
    <w:tmpl w:val="50EE1B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4">
    <w:nsid w:val="3C344BD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5">
    <w:nsid w:val="3D0F1B3D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6">
    <w:nsid w:val="3E115366"/>
    <w:multiLevelType w:val="hybridMultilevel"/>
    <w:tmpl w:val="7AC44168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C3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96B4275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9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0">
    <w:nsid w:val="5341241F"/>
    <w:multiLevelType w:val="singleLevel"/>
    <w:tmpl w:val="4C62BFF4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1">
    <w:nsid w:val="541F6B38"/>
    <w:multiLevelType w:val="multilevel"/>
    <w:tmpl w:val="D892E4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2">
    <w:nsid w:val="54FB72DB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3">
    <w:nsid w:val="59BA0F8A"/>
    <w:multiLevelType w:val="singleLevel"/>
    <w:tmpl w:val="5E322D4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4">
    <w:nsid w:val="5D2B06DD"/>
    <w:multiLevelType w:val="multilevel"/>
    <w:tmpl w:val="5636CE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2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6">
    <w:nsid w:val="6496261D"/>
    <w:multiLevelType w:val="singleLevel"/>
    <w:tmpl w:val="459AAAC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27">
    <w:nsid w:val="76FA2B00"/>
    <w:multiLevelType w:val="multilevel"/>
    <w:tmpl w:val="66C40B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8">
    <w:nsid w:val="779433B8"/>
    <w:multiLevelType w:val="hybridMultilevel"/>
    <w:tmpl w:val="13005AD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4"/>
  </w:num>
  <w:num w:numId="4">
    <w:abstractNumId w:val="21"/>
  </w:num>
  <w:num w:numId="5">
    <w:abstractNumId w:val="8"/>
  </w:num>
  <w:num w:numId="6">
    <w:abstractNumId w:val="24"/>
  </w:num>
  <w:num w:numId="7">
    <w:abstractNumId w:val="17"/>
  </w:num>
  <w:num w:numId="8">
    <w:abstractNumId w:val="9"/>
  </w:num>
  <w:num w:numId="9">
    <w:abstractNumId w:val="23"/>
  </w:num>
  <w:num w:numId="10">
    <w:abstractNumId w:val="14"/>
  </w:num>
  <w:num w:numId="11">
    <w:abstractNumId w:val="13"/>
  </w:num>
  <w:num w:numId="12">
    <w:abstractNumId w:val="10"/>
  </w:num>
  <w:num w:numId="13">
    <w:abstractNumId w:val="15"/>
  </w:num>
  <w:num w:numId="14">
    <w:abstractNumId w:val="22"/>
  </w:num>
  <w:num w:numId="15">
    <w:abstractNumId w:val="2"/>
  </w:num>
  <w:num w:numId="16">
    <w:abstractNumId w:val="3"/>
  </w:num>
  <w:num w:numId="17">
    <w:abstractNumId w:val="11"/>
  </w:num>
  <w:num w:numId="18">
    <w:abstractNumId w:val="1"/>
  </w:num>
  <w:num w:numId="19">
    <w:abstractNumId w:val="12"/>
  </w:num>
  <w:num w:numId="20">
    <w:abstractNumId w:val="18"/>
  </w:num>
  <w:num w:numId="21">
    <w:abstractNumId w:val="20"/>
  </w:num>
  <w:num w:numId="22">
    <w:abstractNumId w:val="5"/>
  </w:num>
  <w:num w:numId="23">
    <w:abstractNumId w:val="25"/>
  </w:num>
  <w:num w:numId="24">
    <w:abstractNumId w:val="7"/>
  </w:num>
  <w:num w:numId="25">
    <w:abstractNumId w:val="19"/>
  </w:num>
  <w:num w:numId="26">
    <w:abstractNumId w:val="6"/>
  </w:num>
  <w:num w:numId="27">
    <w:abstractNumId w:val="0"/>
  </w:num>
  <w:num w:numId="28">
    <w:abstractNumId w:val="28"/>
  </w:num>
  <w:num w:numId="29">
    <w:abstractNumId w:val="2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4C"/>
    <w:rsid w:val="000238B4"/>
    <w:rsid w:val="0004057C"/>
    <w:rsid w:val="000426D7"/>
    <w:rsid w:val="00051416"/>
    <w:rsid w:val="0006566B"/>
    <w:rsid w:val="00065D1E"/>
    <w:rsid w:val="00071AFF"/>
    <w:rsid w:val="00073DE4"/>
    <w:rsid w:val="00085965"/>
    <w:rsid w:val="0010340E"/>
    <w:rsid w:val="001C7CDE"/>
    <w:rsid w:val="001E4E72"/>
    <w:rsid w:val="00236E6A"/>
    <w:rsid w:val="002A29D2"/>
    <w:rsid w:val="002A4E36"/>
    <w:rsid w:val="002A62BE"/>
    <w:rsid w:val="002E484C"/>
    <w:rsid w:val="0030152D"/>
    <w:rsid w:val="00365793"/>
    <w:rsid w:val="00371DC2"/>
    <w:rsid w:val="00380731"/>
    <w:rsid w:val="003A4FC5"/>
    <w:rsid w:val="003E2F4E"/>
    <w:rsid w:val="00427933"/>
    <w:rsid w:val="0044203C"/>
    <w:rsid w:val="00443225"/>
    <w:rsid w:val="00456E40"/>
    <w:rsid w:val="00462EA2"/>
    <w:rsid w:val="00483B19"/>
    <w:rsid w:val="004C1A9E"/>
    <w:rsid w:val="004F4788"/>
    <w:rsid w:val="00512DF4"/>
    <w:rsid w:val="005A09E4"/>
    <w:rsid w:val="005C4054"/>
    <w:rsid w:val="005D69D8"/>
    <w:rsid w:val="005E0D5F"/>
    <w:rsid w:val="005F3FF1"/>
    <w:rsid w:val="0060228B"/>
    <w:rsid w:val="0060770E"/>
    <w:rsid w:val="00610726"/>
    <w:rsid w:val="006162D8"/>
    <w:rsid w:val="00626C6C"/>
    <w:rsid w:val="006453B8"/>
    <w:rsid w:val="00646C30"/>
    <w:rsid w:val="006F1AE2"/>
    <w:rsid w:val="0072254D"/>
    <w:rsid w:val="0074007B"/>
    <w:rsid w:val="00752430"/>
    <w:rsid w:val="00763A06"/>
    <w:rsid w:val="00772E70"/>
    <w:rsid w:val="0077532C"/>
    <w:rsid w:val="00777DD7"/>
    <w:rsid w:val="0079585A"/>
    <w:rsid w:val="00834F17"/>
    <w:rsid w:val="00843F76"/>
    <w:rsid w:val="00880AC7"/>
    <w:rsid w:val="00891ADC"/>
    <w:rsid w:val="00897CD5"/>
    <w:rsid w:val="008B1713"/>
    <w:rsid w:val="008D3048"/>
    <w:rsid w:val="009015C7"/>
    <w:rsid w:val="00935956"/>
    <w:rsid w:val="009400AB"/>
    <w:rsid w:val="00A00C29"/>
    <w:rsid w:val="00A312D1"/>
    <w:rsid w:val="00A6678A"/>
    <w:rsid w:val="00AC0C69"/>
    <w:rsid w:val="00AD4ADA"/>
    <w:rsid w:val="00AD6935"/>
    <w:rsid w:val="00AE71E7"/>
    <w:rsid w:val="00B00176"/>
    <w:rsid w:val="00B07300"/>
    <w:rsid w:val="00B07EA3"/>
    <w:rsid w:val="00B32B6E"/>
    <w:rsid w:val="00B3482C"/>
    <w:rsid w:val="00BA7F81"/>
    <w:rsid w:val="00BB6E22"/>
    <w:rsid w:val="00BC614F"/>
    <w:rsid w:val="00C71071"/>
    <w:rsid w:val="00CA424E"/>
    <w:rsid w:val="00CB66BA"/>
    <w:rsid w:val="00CE5ED0"/>
    <w:rsid w:val="00D32341"/>
    <w:rsid w:val="00DA1E63"/>
    <w:rsid w:val="00DA3C71"/>
    <w:rsid w:val="00DB5623"/>
    <w:rsid w:val="00E00E22"/>
    <w:rsid w:val="00E0247E"/>
    <w:rsid w:val="00E20872"/>
    <w:rsid w:val="00EB0A19"/>
    <w:rsid w:val="00EB1A95"/>
    <w:rsid w:val="00EC4DF1"/>
    <w:rsid w:val="00ED2EA8"/>
    <w:rsid w:val="00F25801"/>
    <w:rsid w:val="00F306E1"/>
    <w:rsid w:val="00F4271E"/>
    <w:rsid w:val="00F63613"/>
    <w:rsid w:val="00FD2A82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ADA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AD4ADA"/>
    <w:pPr>
      <w:keepNext/>
      <w:numPr>
        <w:numId w:val="2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AD4ADA"/>
    <w:pPr>
      <w:keepNext/>
      <w:numPr>
        <w:ilvl w:val="1"/>
        <w:numId w:val="24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AD4ADA"/>
    <w:pPr>
      <w:keepNext/>
      <w:numPr>
        <w:ilvl w:val="2"/>
        <w:numId w:val="24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AD4ADA"/>
    <w:pPr>
      <w:keepNext/>
      <w:numPr>
        <w:ilvl w:val="3"/>
        <w:numId w:val="24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AD4ADA"/>
    <w:pPr>
      <w:keepNext/>
      <w:numPr>
        <w:ilvl w:val="4"/>
        <w:numId w:val="24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AD4ADA"/>
    <w:pPr>
      <w:numPr>
        <w:ilvl w:val="5"/>
        <w:numId w:val="24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AD4ADA"/>
    <w:pPr>
      <w:numPr>
        <w:ilvl w:val="6"/>
        <w:numId w:val="24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AD4ADA"/>
    <w:pPr>
      <w:numPr>
        <w:ilvl w:val="7"/>
        <w:numId w:val="2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AD4ADA"/>
    <w:pPr>
      <w:numPr>
        <w:ilvl w:val="8"/>
        <w:numId w:val="2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aNum">
    <w:name w:val="ParaNum"/>
    <w:basedOn w:val="Normal"/>
    <w:rsid w:val="00AD4ADA"/>
    <w:pPr>
      <w:numPr>
        <w:numId w:val="23"/>
      </w:numPr>
      <w:tabs>
        <w:tab w:val="clear" w:pos="1080"/>
        <w:tab w:val="num" w:pos="1440"/>
      </w:tabs>
      <w:spacing w:after="120"/>
    </w:pPr>
  </w:style>
  <w:style w:type="paragraph" w:styleId="FootnoteText">
    <w:name w:val="footnote text"/>
    <w:rsid w:val="00AD4ADA"/>
    <w:pPr>
      <w:spacing w:after="120"/>
    </w:pPr>
  </w:style>
  <w:style w:type="paragraph" w:customStyle="1" w:styleId="Bullet">
    <w:name w:val="Bullet"/>
    <w:basedOn w:val="Normal"/>
    <w:rsid w:val="00AD4ADA"/>
    <w:pPr>
      <w:tabs>
        <w:tab w:val="left" w:pos="2160"/>
      </w:tabs>
      <w:spacing w:after="220"/>
      <w:ind w:left="2160" w:hanging="720"/>
    </w:pPr>
  </w:style>
  <w:style w:type="paragraph" w:styleId="BlockText">
    <w:name w:val="Block Text"/>
    <w:basedOn w:val="Normal"/>
    <w:rsid w:val="00AD4ADA"/>
    <w:pPr>
      <w:spacing w:after="240"/>
      <w:ind w:left="1440" w:right="1440"/>
    </w:pPr>
  </w:style>
  <w:style w:type="paragraph" w:customStyle="1" w:styleId="TableFormat">
    <w:name w:val="TableFormat"/>
    <w:basedOn w:val="Bullet"/>
    <w:rsid w:val="00AD4ADA"/>
    <w:pPr>
      <w:tabs>
        <w:tab w:val="clear" w:pos="2160"/>
        <w:tab w:val="left" w:pos="5040"/>
      </w:tabs>
      <w:ind w:left="5040" w:hanging="3600"/>
    </w:pPr>
  </w:style>
  <w:style w:type="character" w:styleId="FootnoteReference">
    <w:name w:val="footnote reference"/>
    <w:rsid w:val="00AD4ADA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autoRedefine/>
    <w:rsid w:val="00AD4ADA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AD4ADA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rsid w:val="00AD4ADA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customStyle="1" w:styleId="NumberedList">
    <w:name w:val="Numbered List"/>
    <w:basedOn w:val="Normal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rsid w:val="00AD4ADA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3">
    <w:name w:val="toc 3"/>
    <w:basedOn w:val="Normal"/>
    <w:next w:val="Normal"/>
    <w:semiHidden/>
    <w:rsid w:val="00AD4ADA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AD4ADA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AD4ADA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AD4ADA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AD4ADA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AD4ADA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AD4ADA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styleId="PageNumber">
    <w:name w:val="page number"/>
    <w:basedOn w:val="DefaultParagraphFont"/>
    <w:rsid w:val="00AD4ADA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EndnoteText">
    <w:name w:val="endnote text"/>
    <w:basedOn w:val="Normal"/>
    <w:link w:val="EndnoteTextChar"/>
    <w:rsid w:val="00AD4ADA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2A29D2"/>
    <w:rPr>
      <w:snapToGrid w:val="0"/>
      <w:kern w:val="28"/>
    </w:rPr>
  </w:style>
  <w:style w:type="character" w:styleId="EndnoteReference">
    <w:name w:val="endnote reference"/>
    <w:rsid w:val="00AD4ADA"/>
    <w:rPr>
      <w:vertAlign w:val="superscript"/>
    </w:rPr>
  </w:style>
  <w:style w:type="paragraph" w:styleId="TOAHeading">
    <w:name w:val="toa heading"/>
    <w:basedOn w:val="Normal"/>
    <w:next w:val="Normal"/>
    <w:rsid w:val="00AD4ADA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AD4ADA"/>
  </w:style>
  <w:style w:type="paragraph" w:customStyle="1" w:styleId="Paratitle">
    <w:name w:val="Para title"/>
    <w:basedOn w:val="Normal"/>
    <w:rsid w:val="00AD4ADA"/>
    <w:pPr>
      <w:tabs>
        <w:tab w:val="center" w:pos="9270"/>
      </w:tabs>
      <w:spacing w:after="240"/>
    </w:pPr>
    <w:rPr>
      <w:spacing w:val="-2"/>
    </w:rPr>
  </w:style>
  <w:style w:type="paragraph" w:customStyle="1" w:styleId="TOCTitle">
    <w:name w:val="TOC Title"/>
    <w:basedOn w:val="Normal"/>
    <w:rsid w:val="00AD4ADA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AD4ADA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AD4ADA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8D30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D304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D3048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3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D3048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8D3048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rsid w:val="008D30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D3048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59F96-563D-4FAE-8422-B4C54A56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2018-02-09T22:26:10Z</dcterms:created>
  <dcterms:modified xsi:type="dcterms:W3CDTF">2018-02-09T22:26:10Z</dcterms:modified>
</cp:coreProperties>
</file>