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1F" w:rsidRDefault="00B43B1F" w:rsidP="00B43B1F">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0517A4">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E5651">
        <w:rPr>
          <w:szCs w:val="22"/>
        </w:rPr>
        <w:t>337</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353CD2">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353CD2">
        <w:rPr>
          <w:szCs w:val="22"/>
        </w:rPr>
        <w:t>29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0517A4">
        <w:rPr>
          <w:szCs w:val="22"/>
        </w:rPr>
        <w:t>Pennsylvania LLC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7A6629">
        <w:rPr>
          <w:szCs w:val="22"/>
        </w:rPr>
        <w:t>two pages</w:t>
      </w:r>
      <w:r w:rsidR="00BC2C29">
        <w:rPr>
          <w:szCs w:val="22"/>
        </w:rPr>
        <w:t xml:space="preserve">).  </w:t>
      </w:r>
      <w:r w:rsidR="00B1206E">
        <w:rPr>
          <w:szCs w:val="22"/>
        </w:rPr>
        <w:t xml:space="preserve">A copy of </w:t>
      </w:r>
      <w:r w:rsidR="0055177F">
        <w:rPr>
          <w:szCs w:val="22"/>
        </w:rPr>
        <w:t>Verizon</w:t>
      </w:r>
      <w:r w:rsidR="00B1206E">
        <w:rPr>
          <w:szCs w:val="22"/>
        </w:rPr>
        <w:t xml:space="preserve">’s notice 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43B1F" w:rsidRPr="00335B85" w:rsidRDefault="00B43B1F"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4410"/>
        <w:gridCol w:w="1890"/>
      </w:tblGrid>
      <w:tr w:rsidR="0076077D" w:rsidRPr="00335B85" w:rsidTr="00181A46">
        <w:trPr>
          <w:trHeight w:val="305"/>
        </w:trPr>
        <w:tc>
          <w:tcPr>
            <w:tcW w:w="153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53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441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189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B37E91" w:rsidRPr="00335B85" w:rsidTr="00181A46">
        <w:tc>
          <w:tcPr>
            <w:tcW w:w="1530" w:type="dxa"/>
          </w:tcPr>
          <w:p w:rsidR="00B37E91" w:rsidRPr="00335B85" w:rsidRDefault="00B37E91" w:rsidP="00B37E91">
            <w:pPr>
              <w:autoSpaceDE w:val="0"/>
              <w:autoSpaceDN w:val="0"/>
              <w:adjustRightInd w:val="0"/>
              <w:rPr>
                <w:szCs w:val="22"/>
              </w:rPr>
            </w:pPr>
            <w:r w:rsidRPr="00335B85">
              <w:rPr>
                <w:bCs/>
                <w:szCs w:val="22"/>
              </w:rPr>
              <w:t>2017-0</w:t>
            </w:r>
            <w:r w:rsidR="00232214">
              <w:rPr>
                <w:bCs/>
                <w:szCs w:val="22"/>
              </w:rPr>
              <w:t>2</w:t>
            </w:r>
            <w:r w:rsidRPr="00335B85">
              <w:rPr>
                <w:bCs/>
                <w:szCs w:val="22"/>
              </w:rPr>
              <w:t>-</w:t>
            </w:r>
            <w:r>
              <w:rPr>
                <w:bCs/>
                <w:szCs w:val="22"/>
              </w:rPr>
              <w:t>B</w:t>
            </w:r>
            <w:r w:rsidRPr="00335B85">
              <w:rPr>
                <w:bCs/>
                <w:szCs w:val="22"/>
              </w:rPr>
              <w:t>-</w:t>
            </w:r>
            <w:r>
              <w:rPr>
                <w:bCs/>
                <w:szCs w:val="22"/>
              </w:rPr>
              <w:t>PA</w:t>
            </w:r>
          </w:p>
        </w:tc>
        <w:tc>
          <w:tcPr>
            <w:tcW w:w="1530" w:type="dxa"/>
            <w:shd w:val="clear" w:color="auto" w:fill="auto"/>
          </w:tcPr>
          <w:p w:rsidR="00B37E91" w:rsidRPr="00335B85" w:rsidRDefault="00B37E91" w:rsidP="00B37E91">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4410" w:type="dxa"/>
            <w:shd w:val="clear" w:color="auto" w:fill="auto"/>
          </w:tcPr>
          <w:p w:rsidR="00B37E91" w:rsidRPr="00335B85" w:rsidRDefault="00A377DA" w:rsidP="00B37E91">
            <w:pPr>
              <w:autoSpaceDE w:val="0"/>
              <w:autoSpaceDN w:val="0"/>
              <w:adjustRightInd w:val="0"/>
              <w:rPr>
                <w:szCs w:val="22"/>
              </w:rPr>
            </w:pPr>
            <w:r w:rsidRPr="00A377DA">
              <w:rPr>
                <w:szCs w:val="22"/>
              </w:rPr>
              <w:t>All remaining locations not previously retired or pending retirement in the</w:t>
            </w:r>
            <w:r w:rsidR="00B37E91" w:rsidRPr="00335B85">
              <w:rPr>
                <w:szCs w:val="22"/>
              </w:rPr>
              <w:t xml:space="preserve"> </w:t>
            </w:r>
            <w:r w:rsidR="00B37E91">
              <w:rPr>
                <w:szCs w:val="22"/>
              </w:rPr>
              <w:t xml:space="preserve">following Wire Centers in </w:t>
            </w:r>
            <w:r w:rsidR="001F70CA">
              <w:rPr>
                <w:szCs w:val="22"/>
              </w:rPr>
              <w:t>Pennsylvania</w:t>
            </w:r>
            <w:r w:rsidR="00B37E91">
              <w:rPr>
                <w:szCs w:val="22"/>
              </w:rPr>
              <w:t xml:space="preserve">:  </w:t>
            </w:r>
            <w:r w:rsidR="001F70CA">
              <w:rPr>
                <w:szCs w:val="22"/>
              </w:rPr>
              <w:t>Allentown</w:t>
            </w:r>
            <w:r w:rsidR="00B37E91" w:rsidRPr="00335B85">
              <w:rPr>
                <w:szCs w:val="22"/>
              </w:rPr>
              <w:t xml:space="preserve">, </w:t>
            </w:r>
            <w:r w:rsidR="001F70CA">
              <w:rPr>
                <w:szCs w:val="22"/>
              </w:rPr>
              <w:t>PA</w:t>
            </w:r>
            <w:r w:rsidR="00B37E91" w:rsidRPr="00335B85">
              <w:rPr>
                <w:szCs w:val="22"/>
              </w:rPr>
              <w:t xml:space="preserve"> (CLLI:  </w:t>
            </w:r>
            <w:r w:rsidR="001F70CA">
              <w:rPr>
                <w:szCs w:val="22"/>
              </w:rPr>
              <w:t>PITBPAAL</w:t>
            </w:r>
            <w:r w:rsidR="00B37E91" w:rsidRPr="00335B85">
              <w:rPr>
                <w:szCs w:val="22"/>
              </w:rPr>
              <w:t xml:space="preserve">) – </w:t>
            </w:r>
            <w:r w:rsidR="001F70CA">
              <w:rPr>
                <w:szCs w:val="22"/>
              </w:rPr>
              <w:t>719 Warrington Ave., Pittsburgh, PA 15210</w:t>
            </w:r>
            <w:r w:rsidR="00B37E91">
              <w:rPr>
                <w:szCs w:val="22"/>
              </w:rPr>
              <w:t xml:space="preserve">; </w:t>
            </w:r>
            <w:r w:rsidR="001F70CA">
              <w:rPr>
                <w:szCs w:val="22"/>
              </w:rPr>
              <w:t>Dormont, PA</w:t>
            </w:r>
            <w:r w:rsidR="00B37E91" w:rsidRPr="00335B85">
              <w:rPr>
                <w:szCs w:val="22"/>
              </w:rPr>
              <w:t xml:space="preserve"> (CLLI:  </w:t>
            </w:r>
            <w:r w:rsidR="001F70CA">
              <w:rPr>
                <w:szCs w:val="22"/>
              </w:rPr>
              <w:t>DRMTPADO</w:t>
            </w:r>
            <w:r w:rsidR="00B37E91" w:rsidRPr="00335B85">
              <w:rPr>
                <w:szCs w:val="22"/>
              </w:rPr>
              <w:t xml:space="preserve">) – </w:t>
            </w:r>
            <w:r w:rsidR="001F70CA">
              <w:rPr>
                <w:szCs w:val="22"/>
              </w:rPr>
              <w:t>3151 Pioneer Ave., Dormont, PA 15216</w:t>
            </w:r>
            <w:r w:rsidR="00B37E91">
              <w:rPr>
                <w:szCs w:val="22"/>
              </w:rPr>
              <w:t xml:space="preserve">; </w:t>
            </w:r>
            <w:r w:rsidR="001F70CA">
              <w:rPr>
                <w:szCs w:val="22"/>
              </w:rPr>
              <w:t>Glenolden, PA</w:t>
            </w:r>
            <w:r w:rsidR="00B37E91">
              <w:rPr>
                <w:szCs w:val="22"/>
              </w:rPr>
              <w:t xml:space="preserve"> </w:t>
            </w:r>
            <w:r w:rsidR="00B37E91" w:rsidRPr="00335B85">
              <w:rPr>
                <w:szCs w:val="22"/>
              </w:rPr>
              <w:t xml:space="preserve">(CLLI:  </w:t>
            </w:r>
            <w:r w:rsidR="001F70CA">
              <w:rPr>
                <w:szCs w:val="22"/>
              </w:rPr>
              <w:t>GLLDPAGN</w:t>
            </w:r>
            <w:r w:rsidR="00B37E91" w:rsidRPr="00335B85">
              <w:rPr>
                <w:szCs w:val="22"/>
              </w:rPr>
              <w:t xml:space="preserve">) – </w:t>
            </w:r>
            <w:r w:rsidR="001F70CA">
              <w:rPr>
                <w:szCs w:val="22"/>
              </w:rPr>
              <w:t xml:space="preserve">28 </w:t>
            </w:r>
            <w:r w:rsidR="00FE6DD9">
              <w:rPr>
                <w:szCs w:val="22"/>
              </w:rPr>
              <w:t>S</w:t>
            </w:r>
            <w:r w:rsidR="001F70CA">
              <w:rPr>
                <w:szCs w:val="22"/>
              </w:rPr>
              <w:t>. Chester Pike, Glenolden, PA 19036</w:t>
            </w:r>
            <w:r w:rsidR="00B37E91">
              <w:rPr>
                <w:szCs w:val="22"/>
              </w:rPr>
              <w:t xml:space="preserve">; </w:t>
            </w:r>
            <w:r w:rsidR="001F70CA">
              <w:rPr>
                <w:szCs w:val="22"/>
              </w:rPr>
              <w:t>Jefferson, PA (CLLI:  PHLAPAJE) – 4808 Leiper St., Philadelphia, PA 19124; Knights Road, PA (CLLI:  PHLAPAKR) – 11016 Knights Rd., Philadelphia, PA 19154; Mechanicsburg</w:t>
            </w:r>
            <w:r w:rsidR="00FE6DD9">
              <w:rPr>
                <w:szCs w:val="22"/>
              </w:rPr>
              <w:t>, PA</w:t>
            </w:r>
            <w:r w:rsidR="00B37E91">
              <w:rPr>
                <w:szCs w:val="22"/>
              </w:rPr>
              <w:t xml:space="preserve"> </w:t>
            </w:r>
            <w:r w:rsidR="00B37E91" w:rsidRPr="00335B85">
              <w:rPr>
                <w:szCs w:val="22"/>
              </w:rPr>
              <w:t xml:space="preserve">(CLLI:  </w:t>
            </w:r>
            <w:r w:rsidR="001F70CA">
              <w:rPr>
                <w:szCs w:val="22"/>
              </w:rPr>
              <w:t>MBRGPAME</w:t>
            </w:r>
            <w:r w:rsidR="00B37E91" w:rsidRPr="00335B85">
              <w:rPr>
                <w:szCs w:val="22"/>
              </w:rPr>
              <w:t xml:space="preserve">) – </w:t>
            </w:r>
            <w:r w:rsidR="001F70CA">
              <w:rPr>
                <w:szCs w:val="22"/>
              </w:rPr>
              <w:t xml:space="preserve">14 </w:t>
            </w:r>
            <w:r w:rsidR="00FE6DD9">
              <w:rPr>
                <w:szCs w:val="22"/>
              </w:rPr>
              <w:t>N</w:t>
            </w:r>
            <w:r w:rsidR="001F70CA">
              <w:rPr>
                <w:szCs w:val="22"/>
              </w:rPr>
              <w:t>. High St., Mechanicsburg, PA 17055</w:t>
            </w:r>
            <w:r w:rsidR="00B37E91">
              <w:rPr>
                <w:szCs w:val="22"/>
              </w:rPr>
              <w:t xml:space="preserve">; </w:t>
            </w:r>
            <w:r w:rsidR="001F70CA">
              <w:rPr>
                <w:szCs w:val="22"/>
              </w:rPr>
              <w:t>Turtle Creek, PA (CLLI:  TRCKPATC) – 801 Penn Ave., Turtle Creek, PA 15145; Wilkinsburg, PA</w:t>
            </w:r>
            <w:r w:rsidR="00B37E91">
              <w:rPr>
                <w:szCs w:val="22"/>
              </w:rPr>
              <w:t xml:space="preserve"> </w:t>
            </w:r>
            <w:r w:rsidR="00B37E91" w:rsidRPr="00335B85">
              <w:rPr>
                <w:szCs w:val="22"/>
              </w:rPr>
              <w:t xml:space="preserve">(CLLI:  </w:t>
            </w:r>
            <w:r w:rsidR="001F70CA">
              <w:rPr>
                <w:szCs w:val="22"/>
              </w:rPr>
              <w:t>WKBGPAWK</w:t>
            </w:r>
            <w:r w:rsidR="00B37E91" w:rsidRPr="00335B85">
              <w:rPr>
                <w:szCs w:val="22"/>
              </w:rPr>
              <w:t xml:space="preserve">) – </w:t>
            </w:r>
            <w:r w:rsidR="00493600">
              <w:rPr>
                <w:szCs w:val="22"/>
              </w:rPr>
              <w:t>1026 Hay St., Wilkinsburg, PA 15221</w:t>
            </w:r>
            <w:r w:rsidR="00B37E91" w:rsidRPr="00335B85">
              <w:rPr>
                <w:szCs w:val="22"/>
              </w:rPr>
              <w:t>.</w:t>
            </w:r>
          </w:p>
        </w:tc>
        <w:tc>
          <w:tcPr>
            <w:tcW w:w="1890" w:type="dxa"/>
            <w:shd w:val="clear" w:color="auto" w:fill="auto"/>
          </w:tcPr>
          <w:p w:rsidR="00B37E91" w:rsidRPr="00353CD2" w:rsidRDefault="00B37E91" w:rsidP="00B37E91">
            <w:pPr>
              <w:tabs>
                <w:tab w:val="left" w:pos="0"/>
              </w:tabs>
              <w:suppressAutoHyphens/>
              <w:rPr>
                <w:b/>
                <w:szCs w:val="22"/>
              </w:rPr>
            </w:pPr>
            <w:r w:rsidRPr="00335B85">
              <w:rPr>
                <w:szCs w:val="22"/>
              </w:rPr>
              <w:t xml:space="preserve">On or after </w:t>
            </w:r>
            <w:r w:rsidR="00232214">
              <w:rPr>
                <w:szCs w:val="22"/>
              </w:rPr>
              <w:t>June 1</w:t>
            </w:r>
            <w:r w:rsidRPr="00335B85">
              <w:rPr>
                <w:szCs w:val="22"/>
              </w:rPr>
              <w:t>, 2018</w:t>
            </w:r>
          </w:p>
        </w:tc>
      </w:tr>
    </w:tbl>
    <w:p w:rsidR="0076077D" w:rsidRPr="00335B85" w:rsidRDefault="0076077D" w:rsidP="0076077D">
      <w:pPr>
        <w:rPr>
          <w:szCs w:val="22"/>
        </w:rPr>
      </w:pPr>
      <w:r w:rsidRPr="00335B85">
        <w:rPr>
          <w:szCs w:val="22"/>
        </w:rPr>
        <w:lastRenderedPageBreak/>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B43B1F" w:rsidRPr="00335B85" w:rsidRDefault="00B43B1F"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C1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5E" w:rsidRDefault="0052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5E" w:rsidRDefault="00522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5E" w:rsidRDefault="00522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00C1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433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337"/>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9CE"/>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17A4"/>
    <w:rsid w:val="00052894"/>
    <w:rsid w:val="00053204"/>
    <w:rsid w:val="0005469F"/>
    <w:rsid w:val="0005623D"/>
    <w:rsid w:val="000576FE"/>
    <w:rsid w:val="00061458"/>
    <w:rsid w:val="000656C1"/>
    <w:rsid w:val="000656EF"/>
    <w:rsid w:val="00072B43"/>
    <w:rsid w:val="0007319B"/>
    <w:rsid w:val="0007320B"/>
    <w:rsid w:val="00073718"/>
    <w:rsid w:val="00076A01"/>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0C1A"/>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1A46"/>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0CA"/>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2214"/>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CD2"/>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3600"/>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2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0CAA"/>
    <w:rsid w:val="00792148"/>
    <w:rsid w:val="00792780"/>
    <w:rsid w:val="007934D2"/>
    <w:rsid w:val="007936C7"/>
    <w:rsid w:val="00795131"/>
    <w:rsid w:val="00795305"/>
    <w:rsid w:val="00795E45"/>
    <w:rsid w:val="00797D81"/>
    <w:rsid w:val="007A5827"/>
    <w:rsid w:val="007A6629"/>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0CF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377DA"/>
    <w:rsid w:val="00A40FA6"/>
    <w:rsid w:val="00A43848"/>
    <w:rsid w:val="00A44495"/>
    <w:rsid w:val="00A451C0"/>
    <w:rsid w:val="00A45F8C"/>
    <w:rsid w:val="00A46E64"/>
    <w:rsid w:val="00A4746B"/>
    <w:rsid w:val="00A47766"/>
    <w:rsid w:val="00A4783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304EB"/>
    <w:rsid w:val="00B33DF5"/>
    <w:rsid w:val="00B33E8A"/>
    <w:rsid w:val="00B3457D"/>
    <w:rsid w:val="00B34A3C"/>
    <w:rsid w:val="00B36CEC"/>
    <w:rsid w:val="00B36DF5"/>
    <w:rsid w:val="00B37E91"/>
    <w:rsid w:val="00B4278E"/>
    <w:rsid w:val="00B43B1F"/>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40CE"/>
    <w:rsid w:val="00B74571"/>
    <w:rsid w:val="00B750C3"/>
    <w:rsid w:val="00B77A0E"/>
    <w:rsid w:val="00B84BD3"/>
    <w:rsid w:val="00B85627"/>
    <w:rsid w:val="00B85F7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5651"/>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4F96"/>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0DF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4D6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BC8"/>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E6DD9"/>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812</Words>
  <Characters>4688</Characters>
  <Application>Microsoft Office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5536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2017-12-01T19:39:00Z</dcterms:created>
  <dcterms:modified xsi:type="dcterms:W3CDTF">2017-12-01T19:39:00Z</dcterms:modified>
  <cp:category> </cp:category>
  <cp:contentStatus> </cp:contentStatus>
</cp:coreProperties>
</file>