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ADE7" w14:textId="77777777" w:rsidR="000421A3" w:rsidRPr="004C3AA3" w:rsidRDefault="000421A3" w:rsidP="000421A3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  <w:r>
        <w:rPr>
          <w:b/>
        </w:rPr>
        <w:br/>
      </w:r>
      <w:r w:rsidRPr="004C3AA3">
        <w:rPr>
          <w:b/>
        </w:rPr>
        <w:t>CHAIRMAN AJIT PAI</w:t>
      </w:r>
    </w:p>
    <w:p w14:paraId="2CCB3F3A" w14:textId="77777777" w:rsidR="00341C82" w:rsidRDefault="000421A3" w:rsidP="006D4B0E">
      <w:pPr>
        <w:ind w:left="720" w:hanging="720"/>
      </w:pPr>
      <w:r>
        <w:t>Re:</w:t>
      </w:r>
      <w:r>
        <w:tab/>
      </w:r>
      <w:r w:rsidR="006D4B0E" w:rsidRPr="006D4B0E">
        <w:rPr>
          <w:i/>
        </w:rPr>
        <w:t>Amendment of Parts 74, 76 and 78 of the Commission’s Rules Regarding Maintenance of Copies of FCC Rules</w:t>
      </w:r>
      <w:r w:rsidR="006D4B0E">
        <w:t xml:space="preserve">, MB Docket No. 17-231; </w:t>
      </w:r>
      <w:r w:rsidR="006D4B0E" w:rsidRPr="006D4B0E">
        <w:rPr>
          <w:i/>
        </w:rPr>
        <w:t>Modernization of Media Regulation Initiative</w:t>
      </w:r>
      <w:r w:rsidR="006D4B0E">
        <w:t>, MB Docket No. 17-105.</w:t>
      </w:r>
    </w:p>
    <w:p w14:paraId="2102D09B" w14:textId="77777777" w:rsidR="00647A8F" w:rsidRPr="004C3A4C" w:rsidRDefault="00647A8F" w:rsidP="006D4B0E">
      <w:pPr>
        <w:ind w:left="720" w:hanging="720"/>
      </w:pPr>
    </w:p>
    <w:p w14:paraId="1E520A4A" w14:textId="77777777" w:rsidR="009319EB" w:rsidRDefault="00E773C7" w:rsidP="00524663">
      <w:pPr>
        <w:ind w:firstLine="720"/>
      </w:pPr>
      <w:r>
        <w:t>Today’s</w:t>
      </w:r>
      <w:r w:rsidR="00D23E27">
        <w:t xml:space="preserve"> </w:t>
      </w:r>
      <w:r w:rsidR="00D23E27" w:rsidRPr="00985DD5">
        <w:rPr>
          <w:i/>
        </w:rPr>
        <w:t>Notice</w:t>
      </w:r>
      <w:r w:rsidR="00D23E27">
        <w:t xml:space="preserve"> is the first outgrowth of the </w:t>
      </w:r>
      <w:r w:rsidR="00D23E27" w:rsidRPr="00B44BFD">
        <w:rPr>
          <w:i/>
        </w:rPr>
        <w:t>Modernization of Media Regulation Initiative</w:t>
      </w:r>
      <w:r w:rsidR="00D23E27">
        <w:t xml:space="preserve"> the </w:t>
      </w:r>
      <w:r w:rsidR="001C6279">
        <w:t xml:space="preserve">FCC </w:t>
      </w:r>
      <w:r w:rsidR="00D23E27">
        <w:t xml:space="preserve">launched in May.  </w:t>
      </w:r>
      <w:r w:rsidR="001C6279">
        <w:t>I</w:t>
      </w:r>
      <w:r w:rsidR="00D23E27">
        <w:t xml:space="preserve">t </w:t>
      </w:r>
      <w:r w:rsidR="0067544A">
        <w:t>will be far from the</w:t>
      </w:r>
      <w:r w:rsidR="00D23E27">
        <w:t xml:space="preserve"> last.</w:t>
      </w:r>
      <w:r w:rsidR="000E4D4F">
        <w:t xml:space="preserve">  </w:t>
      </w:r>
      <w:r w:rsidR="001C6279">
        <w:t xml:space="preserve">The strong public input we received highlighted </w:t>
      </w:r>
      <w:r w:rsidR="000E4D4F">
        <w:t xml:space="preserve">numerous media regulations that are outdated or unnecessary.  </w:t>
      </w:r>
      <w:r w:rsidR="002D45E3">
        <w:t xml:space="preserve">So </w:t>
      </w:r>
      <w:r w:rsidR="000E4D4F">
        <w:t>going forward, the Commission will issu</w:t>
      </w:r>
      <w:r w:rsidR="001C6279">
        <w:t>e</w:t>
      </w:r>
      <w:r w:rsidR="000E4D4F">
        <w:t xml:space="preserve"> at least one </w:t>
      </w:r>
      <w:r w:rsidR="002D45E3" w:rsidRPr="00663C4D">
        <w:rPr>
          <w:i/>
        </w:rPr>
        <w:t>Notice</w:t>
      </w:r>
      <w:r w:rsidR="002D45E3">
        <w:t xml:space="preserve"> each</w:t>
      </w:r>
      <w:r w:rsidR="000E4D4F">
        <w:t xml:space="preserve"> month proposing to modify or eliminate these rules.</w:t>
      </w:r>
      <w:r w:rsidR="009800A4">
        <w:t xml:space="preserve">  </w:t>
      </w:r>
    </w:p>
    <w:p w14:paraId="04097F23" w14:textId="77777777" w:rsidR="00647A8F" w:rsidRDefault="00647A8F" w:rsidP="00524663">
      <w:pPr>
        <w:ind w:firstLine="720"/>
      </w:pPr>
    </w:p>
    <w:p w14:paraId="0C45526A" w14:textId="65860B05" w:rsidR="00D23E27" w:rsidRDefault="001C6279" w:rsidP="00524663">
      <w:pPr>
        <w:ind w:firstLine="720"/>
      </w:pPr>
      <w:r>
        <w:t>W</w:t>
      </w:r>
      <w:r w:rsidR="009800A4">
        <w:t xml:space="preserve">e start here with </w:t>
      </w:r>
      <w:r w:rsidR="00675298">
        <w:t>rule</w:t>
      </w:r>
      <w:r w:rsidR="009800A4">
        <w:t>s</w:t>
      </w:r>
      <w:r w:rsidR="00675298">
        <w:t xml:space="preserve"> that many were surprised to learn </w:t>
      </w:r>
      <w:r w:rsidR="009319EB">
        <w:t>are</w:t>
      </w:r>
      <w:r w:rsidR="00675298">
        <w:t xml:space="preserve"> </w:t>
      </w:r>
      <w:r>
        <w:t xml:space="preserve">still </w:t>
      </w:r>
      <w:r w:rsidR="00675298">
        <w:t>on the books</w:t>
      </w:r>
      <w:r w:rsidR="009319EB">
        <w:t>—literally</w:t>
      </w:r>
      <w:r w:rsidR="00675298">
        <w:t>.</w:t>
      </w:r>
      <w:r w:rsidR="00D23E27">
        <w:t xml:space="preserve"> </w:t>
      </w:r>
    </w:p>
    <w:p w14:paraId="7B5F175C" w14:textId="77777777" w:rsidR="00647A8F" w:rsidRDefault="00647A8F" w:rsidP="00524663">
      <w:pPr>
        <w:ind w:firstLine="720"/>
      </w:pPr>
    </w:p>
    <w:p w14:paraId="5A7764C7" w14:textId="4E4A6E47" w:rsidR="00524663" w:rsidRDefault="001C6279" w:rsidP="00524663">
      <w:pPr>
        <w:ind w:firstLine="720"/>
      </w:pPr>
      <w:r>
        <w:t>Today</w:t>
      </w:r>
      <w:r w:rsidR="00636834">
        <w:t xml:space="preserve">, </w:t>
      </w:r>
      <w:r w:rsidR="00EF5099">
        <w:t xml:space="preserve">many of us have </w:t>
      </w:r>
      <w:r w:rsidR="00524663">
        <w:t>swapp</w:t>
      </w:r>
      <w:r w:rsidR="00636834">
        <w:t>ed</w:t>
      </w:r>
      <w:r w:rsidR="00524663">
        <w:t xml:space="preserve"> </w:t>
      </w:r>
      <w:r w:rsidR="00985DD5">
        <w:t xml:space="preserve">traditional paperback </w:t>
      </w:r>
      <w:r w:rsidR="00524663">
        <w:t xml:space="preserve">books for </w:t>
      </w:r>
      <w:r w:rsidR="007E7455">
        <w:t>K</w:t>
      </w:r>
      <w:r w:rsidR="00524663">
        <w:t xml:space="preserve">indles, mixtapes for streaming services, and </w:t>
      </w:r>
      <w:r w:rsidR="007E7455">
        <w:t xml:space="preserve">thick </w:t>
      </w:r>
      <w:r w:rsidR="00524663">
        <w:t>Sunday morning newspaper</w:t>
      </w:r>
      <w:r>
        <w:t>s</w:t>
      </w:r>
      <w:r w:rsidR="00524663">
        <w:t xml:space="preserve"> for their online equivalent</w:t>
      </w:r>
      <w:r w:rsidR="001D06A1">
        <w:t>s</w:t>
      </w:r>
      <w:r w:rsidR="00524663">
        <w:t>.</w:t>
      </w:r>
      <w:r w:rsidR="00EF5099">
        <w:t xml:space="preserve">  </w:t>
      </w:r>
      <w:r w:rsidR="00985DD5">
        <w:t>In doing so, we realize</w:t>
      </w:r>
      <w:r w:rsidR="00EF5099">
        <w:t xml:space="preserve"> </w:t>
      </w:r>
      <w:r w:rsidR="00E773C7">
        <w:t>daily</w:t>
      </w:r>
      <w:r w:rsidR="00393103">
        <w:t xml:space="preserve"> </w:t>
      </w:r>
      <w:r w:rsidR="00EF5099">
        <w:t>the benefits and efficiencies new technologies</w:t>
      </w:r>
      <w:r w:rsidR="00F747B4">
        <w:t xml:space="preserve"> </w:t>
      </w:r>
      <w:r w:rsidR="00E9385A">
        <w:t xml:space="preserve">can </w:t>
      </w:r>
      <w:r w:rsidR="00F747B4">
        <w:t>provide</w:t>
      </w:r>
      <w:r w:rsidR="00EF5099">
        <w:t xml:space="preserve">.  </w:t>
      </w:r>
    </w:p>
    <w:p w14:paraId="0A1026BA" w14:textId="77777777" w:rsidR="00647A8F" w:rsidRDefault="00647A8F" w:rsidP="00524663">
      <w:pPr>
        <w:ind w:firstLine="720"/>
      </w:pPr>
    </w:p>
    <w:p w14:paraId="31620FF1" w14:textId="7461FA9C" w:rsidR="0003528B" w:rsidRDefault="00524663" w:rsidP="00BD1BF6">
      <w:r>
        <w:tab/>
      </w:r>
      <w:r w:rsidR="00F747B4">
        <w:t>The</w:t>
      </w:r>
      <w:r w:rsidR="00930ABE">
        <w:t xml:space="preserve"> </w:t>
      </w:r>
      <w:r w:rsidR="001C6279">
        <w:t xml:space="preserve">FCC </w:t>
      </w:r>
      <w:r w:rsidR="00D23E27">
        <w:t>should</w:t>
      </w:r>
      <w:r>
        <w:t xml:space="preserve"> </w:t>
      </w:r>
      <w:r w:rsidR="0003528B">
        <w:t xml:space="preserve">enable </w:t>
      </w:r>
      <w:r w:rsidR="007E7455">
        <w:t xml:space="preserve">those it regulates </w:t>
      </w:r>
      <w:r w:rsidR="0003528B">
        <w:t xml:space="preserve">to do the same by </w:t>
      </w:r>
      <w:r w:rsidR="00393103">
        <w:t xml:space="preserve">keeping </w:t>
      </w:r>
      <w:r w:rsidR="007D1900">
        <w:t>its</w:t>
      </w:r>
      <w:r w:rsidR="00393103">
        <w:t xml:space="preserve"> rules up to date </w:t>
      </w:r>
      <w:r w:rsidR="00B44BFD">
        <w:t>to reflect</w:t>
      </w:r>
      <w:r w:rsidR="00393103">
        <w:t xml:space="preserve"> </w:t>
      </w:r>
      <w:r w:rsidR="007E7455">
        <w:t>the times</w:t>
      </w:r>
      <w:r w:rsidR="00902518">
        <w:t>.</w:t>
      </w:r>
      <w:r w:rsidR="00930ABE">
        <w:t xml:space="preserve">  </w:t>
      </w:r>
      <w:r w:rsidR="001C6279">
        <w:t>T</w:t>
      </w:r>
      <w:r w:rsidR="00952DD1">
        <w:t>hi</w:t>
      </w:r>
      <w:r w:rsidR="00D23E27">
        <w:t xml:space="preserve">s </w:t>
      </w:r>
      <w:r w:rsidR="00D23E27" w:rsidRPr="00393103">
        <w:rPr>
          <w:i/>
        </w:rPr>
        <w:t>Notice</w:t>
      </w:r>
      <w:r w:rsidR="00D23E27">
        <w:t xml:space="preserve"> proposes to </w:t>
      </w:r>
      <w:r w:rsidR="00BD1BF6">
        <w:t xml:space="preserve">do just that.  We seek to </w:t>
      </w:r>
      <w:r w:rsidR="00D23E27">
        <w:t>eliminate rule</w:t>
      </w:r>
      <w:r w:rsidR="00393103">
        <w:t>s</w:t>
      </w:r>
      <w:r w:rsidR="00D23E27">
        <w:t xml:space="preserve"> </w:t>
      </w:r>
      <w:r w:rsidR="003F7168">
        <w:t xml:space="preserve">implemented </w:t>
      </w:r>
      <w:r w:rsidR="00D23E27">
        <w:t>m</w:t>
      </w:r>
      <w:r w:rsidR="00393103">
        <w:t xml:space="preserve">ore than </w:t>
      </w:r>
      <w:r w:rsidR="001C6279">
        <w:t xml:space="preserve">40 </w:t>
      </w:r>
      <w:r w:rsidR="00393103">
        <w:t>years ago</w:t>
      </w:r>
      <w:r w:rsidR="0003528B">
        <w:t xml:space="preserve"> that require</w:t>
      </w:r>
      <w:r w:rsidR="00BD1BF6">
        <w:t xml:space="preserve"> certain broadcast and cable </w:t>
      </w:r>
      <w:r w:rsidR="00B44BFD">
        <w:t>entities</w:t>
      </w:r>
      <w:r w:rsidR="00BD1BF6">
        <w:t xml:space="preserve"> to maintain hard copies of portions of the FCC</w:t>
      </w:r>
      <w:r w:rsidR="00952DD1">
        <w:t>’s</w:t>
      </w:r>
      <w:r w:rsidR="00BD1BF6">
        <w:t xml:space="preserve"> </w:t>
      </w:r>
      <w:r w:rsidR="00952DD1">
        <w:t>regulations</w:t>
      </w:r>
      <w:r w:rsidR="00BD1BF6">
        <w:t>.</w:t>
      </w:r>
      <w:r w:rsidR="00393103">
        <w:t xml:space="preserve">  </w:t>
      </w:r>
      <w:r w:rsidR="0003528B">
        <w:t>These rules were initially put in place to ensure that the</w:t>
      </w:r>
      <w:r w:rsidR="00952DD1">
        <w:t>se</w:t>
      </w:r>
      <w:r w:rsidR="00B44BFD">
        <w:t xml:space="preserve"> </w:t>
      </w:r>
      <w:r w:rsidR="0003528B">
        <w:t xml:space="preserve">entities could </w:t>
      </w:r>
      <w:r w:rsidR="00AB3452">
        <w:t xml:space="preserve">easily </w:t>
      </w:r>
      <w:r w:rsidR="0003528B">
        <w:t xml:space="preserve">access and stay familiar with </w:t>
      </w:r>
      <w:r w:rsidR="00647BB4">
        <w:t>those regulations</w:t>
      </w:r>
      <w:r w:rsidR="0003528B">
        <w:t xml:space="preserve">.  </w:t>
      </w:r>
      <w:r w:rsidR="001814D9">
        <w:t>But now that</w:t>
      </w:r>
      <w:r w:rsidR="0003528B">
        <w:t xml:space="preserve"> </w:t>
      </w:r>
      <w:r w:rsidR="00647BB4">
        <w:t xml:space="preserve">all of this is </w:t>
      </w:r>
      <w:r w:rsidR="0003528B">
        <w:t xml:space="preserve">readily available online, </w:t>
      </w:r>
      <w:r w:rsidR="00952DD1">
        <w:t xml:space="preserve">many </w:t>
      </w:r>
      <w:r w:rsidR="00647BB4">
        <w:t xml:space="preserve">see </w:t>
      </w:r>
      <w:r w:rsidR="0003528B">
        <w:t>t</w:t>
      </w:r>
      <w:r w:rsidR="00B44BFD">
        <w:t>hese</w:t>
      </w:r>
      <w:r w:rsidR="0003528B">
        <w:t xml:space="preserve"> requirement</w:t>
      </w:r>
      <w:r w:rsidR="00B44BFD">
        <w:t>s</w:t>
      </w:r>
      <w:r w:rsidR="0003528B">
        <w:t xml:space="preserve"> </w:t>
      </w:r>
      <w:r w:rsidR="00952DD1">
        <w:t xml:space="preserve">as </w:t>
      </w:r>
      <w:r w:rsidR="0003528B">
        <w:t>outdated and unnecessary</w:t>
      </w:r>
      <w:r w:rsidR="00B44BFD">
        <w:t>.</w:t>
      </w:r>
      <w:r w:rsidR="001814D9">
        <w:t xml:space="preserve"> </w:t>
      </w:r>
      <w:r w:rsidR="00647BB4">
        <w:t xml:space="preserve"> We’re inclined to agree.</w:t>
      </w:r>
    </w:p>
    <w:p w14:paraId="28AA5C41" w14:textId="77777777" w:rsidR="00647A8F" w:rsidRDefault="00647A8F" w:rsidP="00BD1BF6"/>
    <w:p w14:paraId="1A0A6EBD" w14:textId="40EAAC20" w:rsidR="006D4B0E" w:rsidRDefault="00E773C7" w:rsidP="001814D9">
      <w:pPr>
        <w:ind w:firstLine="720"/>
      </w:pPr>
      <w:r>
        <w:t>U</w:t>
      </w:r>
      <w:r w:rsidR="00B44BFD">
        <w:t>nder our proposal,</w:t>
      </w:r>
      <w:r w:rsidR="00393103">
        <w:t xml:space="preserve"> </w:t>
      </w:r>
      <w:r w:rsidR="007E7455">
        <w:t>licensees</w:t>
      </w:r>
      <w:r w:rsidR="00393103">
        <w:t xml:space="preserve"> </w:t>
      </w:r>
      <w:r w:rsidR="00647BB4">
        <w:t xml:space="preserve">would still have to </w:t>
      </w:r>
      <w:r w:rsidR="00393103">
        <w:t xml:space="preserve">remain familiar with the rules.  </w:t>
      </w:r>
      <w:r w:rsidR="00B44BFD">
        <w:t>The</w:t>
      </w:r>
      <w:r w:rsidR="00647BB4">
        <w:t>y’d</w:t>
      </w:r>
      <w:r w:rsidR="00B44BFD">
        <w:t xml:space="preserve"> </w:t>
      </w:r>
      <w:r w:rsidR="00647BB4">
        <w:t>simply be given the option of doing so online, and wouldn’t be mandated to maintain paper copies that hardly anybody uses anymore</w:t>
      </w:r>
      <w:r w:rsidR="001814D9">
        <w:t xml:space="preserve">.  </w:t>
      </w:r>
      <w:r w:rsidR="001D06A1">
        <w:t xml:space="preserve">Every dollar </w:t>
      </w:r>
      <w:r w:rsidR="001814D9">
        <w:t xml:space="preserve">that broadcast and cable </w:t>
      </w:r>
      <w:r w:rsidR="001D06A1">
        <w:t xml:space="preserve">entities </w:t>
      </w:r>
      <w:r w:rsidR="001A2FFE">
        <w:t>don’t have to</w:t>
      </w:r>
      <w:r w:rsidR="001D06A1">
        <w:t xml:space="preserve"> spend</w:t>
      </w:r>
      <w:r w:rsidR="001A2FFE">
        <w:t xml:space="preserve"> </w:t>
      </w:r>
      <w:r w:rsidR="00647BB4">
        <w:t xml:space="preserve">keeping </w:t>
      </w:r>
      <w:r w:rsidR="001D06A1">
        <w:t xml:space="preserve">paper </w:t>
      </w:r>
      <w:r>
        <w:t>copies of something that</w:t>
      </w:r>
      <w:r w:rsidR="00647BB4">
        <w:t>’</w:t>
      </w:r>
      <w:r>
        <w:t>s an I</w:t>
      </w:r>
      <w:r w:rsidR="001D06A1">
        <w:t xml:space="preserve">nternet </w:t>
      </w:r>
      <w:r w:rsidR="00AA58C5">
        <w:t>search away can be spent</w:t>
      </w:r>
      <w:r w:rsidR="009029C8">
        <w:t xml:space="preserve"> on</w:t>
      </w:r>
      <w:r w:rsidR="00AA58C5">
        <w:t xml:space="preserve"> </w:t>
      </w:r>
      <w:r w:rsidR="007E7455">
        <w:t>providing better service to the public</w:t>
      </w:r>
      <w:r w:rsidR="00AA58C5">
        <w:t xml:space="preserve">. </w:t>
      </w:r>
      <w:r w:rsidR="0068070F">
        <w:t xml:space="preserve"> </w:t>
      </w:r>
    </w:p>
    <w:p w14:paraId="2AA1E34F" w14:textId="77777777" w:rsidR="00647A8F" w:rsidRDefault="00647A8F" w:rsidP="001814D9">
      <w:pPr>
        <w:ind w:firstLine="720"/>
      </w:pPr>
    </w:p>
    <w:p w14:paraId="1D470880" w14:textId="1A5FB9A2" w:rsidR="006D4B0E" w:rsidRDefault="006D4B0E" w:rsidP="001D06A1">
      <w:pPr>
        <w:ind w:firstLine="720"/>
      </w:pPr>
      <w:r>
        <w:t xml:space="preserve">Thank you to Michelle Carey, Martha Heller, Mary Beth Murphy, </w:t>
      </w:r>
      <w:r w:rsidR="00D51EC5">
        <w:t xml:space="preserve">and </w:t>
      </w:r>
      <w:r>
        <w:t>Raelynn Remy</w:t>
      </w:r>
      <w:r w:rsidR="00D51EC5">
        <w:t xml:space="preserve"> of the Media Bureau for your work on this </w:t>
      </w:r>
      <w:r w:rsidR="00D51EC5" w:rsidRPr="00D51EC5">
        <w:rPr>
          <w:i/>
        </w:rPr>
        <w:t>Notice</w:t>
      </w:r>
      <w:r w:rsidR="00AB3452">
        <w:t>,</w:t>
      </w:r>
      <w:r w:rsidR="009029C8">
        <w:t xml:space="preserve"> and thank you in advance for your work on the many </w:t>
      </w:r>
      <w:r w:rsidR="009029C8" w:rsidRPr="00663C4D">
        <w:rPr>
          <w:i/>
        </w:rPr>
        <w:t>Notices</w:t>
      </w:r>
      <w:r w:rsidR="009029C8">
        <w:t xml:space="preserve"> to come as we go about modernizing our media regulations.</w:t>
      </w:r>
    </w:p>
    <w:sectPr w:rsidR="006D4B0E" w:rsidSect="00821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AE413" w14:textId="77777777" w:rsidR="00952DD1" w:rsidRDefault="00952DD1" w:rsidP="000421A3">
      <w:r>
        <w:separator/>
      </w:r>
    </w:p>
  </w:endnote>
  <w:endnote w:type="continuationSeparator" w:id="0">
    <w:p w14:paraId="3022A70A" w14:textId="77777777" w:rsidR="00952DD1" w:rsidRDefault="00952DD1" w:rsidP="0004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EFFEB" w14:textId="77777777" w:rsidR="005053BA" w:rsidRDefault="00505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0F1EA" w14:textId="77777777" w:rsidR="00952DD1" w:rsidRDefault="00952DD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1ABB3" w14:textId="77777777" w:rsidR="005053BA" w:rsidRDefault="00505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034F9" w14:textId="77777777" w:rsidR="00952DD1" w:rsidRDefault="00952DD1" w:rsidP="000421A3">
      <w:r>
        <w:separator/>
      </w:r>
    </w:p>
  </w:footnote>
  <w:footnote w:type="continuationSeparator" w:id="0">
    <w:p w14:paraId="362C1D97" w14:textId="77777777" w:rsidR="00952DD1" w:rsidRDefault="00952DD1" w:rsidP="00042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01F9C" w14:textId="77777777" w:rsidR="005053BA" w:rsidRDefault="00505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2A244" w14:textId="77777777" w:rsidR="005053BA" w:rsidRDefault="005053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E37B" w14:textId="77777777" w:rsidR="005053BA" w:rsidRDefault="00505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7A42666"/>
    <w:multiLevelType w:val="hybridMultilevel"/>
    <w:tmpl w:val="3DDC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C4834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A3"/>
    <w:rsid w:val="0003528B"/>
    <w:rsid w:val="000421A3"/>
    <w:rsid w:val="000E4D4F"/>
    <w:rsid w:val="001814D9"/>
    <w:rsid w:val="001A2FFE"/>
    <w:rsid w:val="001C6279"/>
    <w:rsid w:val="001D06A1"/>
    <w:rsid w:val="001E2B8E"/>
    <w:rsid w:val="00200C97"/>
    <w:rsid w:val="00207CDB"/>
    <w:rsid w:val="00222723"/>
    <w:rsid w:val="00261D73"/>
    <w:rsid w:val="002620AB"/>
    <w:rsid w:val="00285A03"/>
    <w:rsid w:val="002D45E3"/>
    <w:rsid w:val="00341C82"/>
    <w:rsid w:val="00393103"/>
    <w:rsid w:val="003C3BDC"/>
    <w:rsid w:val="003F7168"/>
    <w:rsid w:val="004562AD"/>
    <w:rsid w:val="005053BA"/>
    <w:rsid w:val="00524663"/>
    <w:rsid w:val="005356E6"/>
    <w:rsid w:val="005F1B9D"/>
    <w:rsid w:val="00636834"/>
    <w:rsid w:val="00647A8F"/>
    <w:rsid w:val="00647BB4"/>
    <w:rsid w:val="00663C4D"/>
    <w:rsid w:val="00675298"/>
    <w:rsid w:val="0067544A"/>
    <w:rsid w:val="0068070F"/>
    <w:rsid w:val="006D4B0E"/>
    <w:rsid w:val="006E219E"/>
    <w:rsid w:val="007171E5"/>
    <w:rsid w:val="00745418"/>
    <w:rsid w:val="007800E3"/>
    <w:rsid w:val="007D1900"/>
    <w:rsid w:val="007E2ED5"/>
    <w:rsid w:val="007E7455"/>
    <w:rsid w:val="00821766"/>
    <w:rsid w:val="00902518"/>
    <w:rsid w:val="009029C8"/>
    <w:rsid w:val="00930ABE"/>
    <w:rsid w:val="009319EB"/>
    <w:rsid w:val="00952DD1"/>
    <w:rsid w:val="009800A4"/>
    <w:rsid w:val="00985DD5"/>
    <w:rsid w:val="009D29D1"/>
    <w:rsid w:val="009F2D8C"/>
    <w:rsid w:val="00A04B4C"/>
    <w:rsid w:val="00A34C12"/>
    <w:rsid w:val="00AA58C5"/>
    <w:rsid w:val="00AB3452"/>
    <w:rsid w:val="00B05C74"/>
    <w:rsid w:val="00B26BA5"/>
    <w:rsid w:val="00B44BFD"/>
    <w:rsid w:val="00B845F3"/>
    <w:rsid w:val="00BD1BF6"/>
    <w:rsid w:val="00C560AF"/>
    <w:rsid w:val="00C86796"/>
    <w:rsid w:val="00D23E27"/>
    <w:rsid w:val="00D51EC5"/>
    <w:rsid w:val="00D8138C"/>
    <w:rsid w:val="00E356EB"/>
    <w:rsid w:val="00E773C7"/>
    <w:rsid w:val="00E9385A"/>
    <w:rsid w:val="00EF5099"/>
    <w:rsid w:val="00F72607"/>
    <w:rsid w:val="00F747B4"/>
    <w:rsid w:val="00F7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BD20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8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1E2B8E"/>
    <w:pPr>
      <w:keepNext/>
      <w:numPr>
        <w:numId w:val="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1E2B8E"/>
    <w:pPr>
      <w:keepNext/>
      <w:numPr>
        <w:ilvl w:val="1"/>
        <w:numId w:val="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1E2B8E"/>
    <w:pPr>
      <w:keepNext/>
      <w:numPr>
        <w:ilvl w:val="2"/>
        <w:numId w:val="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1E2B8E"/>
    <w:pPr>
      <w:keepNext/>
      <w:numPr>
        <w:ilvl w:val="3"/>
        <w:numId w:val="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1E2B8E"/>
    <w:pPr>
      <w:keepNext/>
      <w:numPr>
        <w:ilvl w:val="4"/>
        <w:numId w:val="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1E2B8E"/>
    <w:pPr>
      <w:numPr>
        <w:ilvl w:val="5"/>
        <w:numId w:val="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1E2B8E"/>
    <w:pPr>
      <w:numPr>
        <w:ilvl w:val="6"/>
        <w:numId w:val="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1E2B8E"/>
    <w:pPr>
      <w:numPr>
        <w:ilvl w:val="7"/>
        <w:numId w:val="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1E2B8E"/>
    <w:pPr>
      <w:numPr>
        <w:ilvl w:val="8"/>
        <w:numId w:val="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E2B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E2B8E"/>
  </w:style>
  <w:style w:type="paragraph" w:styleId="Header">
    <w:name w:val="header"/>
    <w:basedOn w:val="Normal"/>
    <w:link w:val="HeaderChar"/>
    <w:autoRedefine/>
    <w:rsid w:val="001E2B8E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0421A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1E2B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21A3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noteText">
    <w:name w:val="footnote text"/>
    <w:link w:val="FootnoteTextChar"/>
    <w:rsid w:val="001E2B8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21A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E2B8E"/>
    <w:rPr>
      <w:rFonts w:ascii="Times New Roman" w:hAnsi="Times New Roman"/>
      <w:dstrike w:val="0"/>
      <w:color w:val="auto"/>
      <w:sz w:val="20"/>
      <w:vertAlign w:val="superscript"/>
    </w:rPr>
  </w:style>
  <w:style w:type="character" w:styleId="Hyperlink">
    <w:name w:val="Hyperlink"/>
    <w:rsid w:val="001E2B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2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2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279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2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279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47A8F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647A8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647A8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647A8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647A8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647A8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647A8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647A8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647A8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1E2B8E"/>
    <w:pPr>
      <w:numPr>
        <w:numId w:val="3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1E2B8E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47A8F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1E2B8E"/>
    <w:rPr>
      <w:vertAlign w:val="superscript"/>
    </w:rPr>
  </w:style>
  <w:style w:type="paragraph" w:styleId="TOC1">
    <w:name w:val="toc 1"/>
    <w:basedOn w:val="Normal"/>
    <w:next w:val="Normal"/>
    <w:semiHidden/>
    <w:rsid w:val="001E2B8E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1E2B8E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1E2B8E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E2B8E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E2B8E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E2B8E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E2B8E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E2B8E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E2B8E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1E2B8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E2B8E"/>
  </w:style>
  <w:style w:type="character" w:styleId="PageNumber">
    <w:name w:val="page number"/>
    <w:basedOn w:val="DefaultParagraphFont"/>
    <w:rsid w:val="001E2B8E"/>
  </w:style>
  <w:style w:type="paragraph" w:styleId="BlockText">
    <w:name w:val="Block Text"/>
    <w:basedOn w:val="Normal"/>
    <w:rsid w:val="001E2B8E"/>
    <w:pPr>
      <w:spacing w:after="240"/>
      <w:ind w:left="1440" w:right="1440"/>
    </w:pPr>
  </w:style>
  <w:style w:type="paragraph" w:customStyle="1" w:styleId="Paratitle">
    <w:name w:val="Para title"/>
    <w:basedOn w:val="Normal"/>
    <w:rsid w:val="001E2B8E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1E2B8E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1E2B8E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1E2B8E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E2B8E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8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1E2B8E"/>
    <w:pPr>
      <w:keepNext/>
      <w:numPr>
        <w:numId w:val="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1E2B8E"/>
    <w:pPr>
      <w:keepNext/>
      <w:numPr>
        <w:ilvl w:val="1"/>
        <w:numId w:val="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1E2B8E"/>
    <w:pPr>
      <w:keepNext/>
      <w:numPr>
        <w:ilvl w:val="2"/>
        <w:numId w:val="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1E2B8E"/>
    <w:pPr>
      <w:keepNext/>
      <w:numPr>
        <w:ilvl w:val="3"/>
        <w:numId w:val="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1E2B8E"/>
    <w:pPr>
      <w:keepNext/>
      <w:numPr>
        <w:ilvl w:val="4"/>
        <w:numId w:val="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1E2B8E"/>
    <w:pPr>
      <w:numPr>
        <w:ilvl w:val="5"/>
        <w:numId w:val="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1E2B8E"/>
    <w:pPr>
      <w:numPr>
        <w:ilvl w:val="6"/>
        <w:numId w:val="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1E2B8E"/>
    <w:pPr>
      <w:numPr>
        <w:ilvl w:val="7"/>
        <w:numId w:val="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1E2B8E"/>
    <w:pPr>
      <w:numPr>
        <w:ilvl w:val="8"/>
        <w:numId w:val="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E2B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E2B8E"/>
  </w:style>
  <w:style w:type="paragraph" w:styleId="Header">
    <w:name w:val="header"/>
    <w:basedOn w:val="Normal"/>
    <w:link w:val="HeaderChar"/>
    <w:autoRedefine/>
    <w:rsid w:val="001E2B8E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0421A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1E2B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21A3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noteText">
    <w:name w:val="footnote text"/>
    <w:link w:val="FootnoteTextChar"/>
    <w:rsid w:val="001E2B8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21A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E2B8E"/>
    <w:rPr>
      <w:rFonts w:ascii="Times New Roman" w:hAnsi="Times New Roman"/>
      <w:dstrike w:val="0"/>
      <w:color w:val="auto"/>
      <w:sz w:val="20"/>
      <w:vertAlign w:val="superscript"/>
    </w:rPr>
  </w:style>
  <w:style w:type="character" w:styleId="Hyperlink">
    <w:name w:val="Hyperlink"/>
    <w:rsid w:val="001E2B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2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2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279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2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279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47A8F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647A8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647A8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647A8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647A8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647A8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647A8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647A8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647A8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1E2B8E"/>
    <w:pPr>
      <w:numPr>
        <w:numId w:val="3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1E2B8E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47A8F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1E2B8E"/>
    <w:rPr>
      <w:vertAlign w:val="superscript"/>
    </w:rPr>
  </w:style>
  <w:style w:type="paragraph" w:styleId="TOC1">
    <w:name w:val="toc 1"/>
    <w:basedOn w:val="Normal"/>
    <w:next w:val="Normal"/>
    <w:semiHidden/>
    <w:rsid w:val="001E2B8E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1E2B8E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1E2B8E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E2B8E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E2B8E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E2B8E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E2B8E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E2B8E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E2B8E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1E2B8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E2B8E"/>
  </w:style>
  <w:style w:type="character" w:styleId="PageNumber">
    <w:name w:val="page number"/>
    <w:basedOn w:val="DefaultParagraphFont"/>
    <w:rsid w:val="001E2B8E"/>
  </w:style>
  <w:style w:type="paragraph" w:styleId="BlockText">
    <w:name w:val="Block Text"/>
    <w:basedOn w:val="Normal"/>
    <w:rsid w:val="001E2B8E"/>
    <w:pPr>
      <w:spacing w:after="240"/>
      <w:ind w:left="1440" w:right="1440"/>
    </w:pPr>
  </w:style>
  <w:style w:type="paragraph" w:customStyle="1" w:styleId="Paratitle">
    <w:name w:val="Para title"/>
    <w:basedOn w:val="Normal"/>
    <w:rsid w:val="001E2B8E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1E2B8E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1E2B8E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1E2B8E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E2B8E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4%20Statement%20-%20Cmmr%20Pa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 Statement - Cmmr Pai</Template>
  <TotalTime>0</TotalTime>
  <Pages>1</Pages>
  <Words>364</Words>
  <Characters>1840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2017-09-26T19:16:00Z</dcterms:created>
  <dcterms:modified xsi:type="dcterms:W3CDTF">2017-09-26T19:16:00Z</dcterms:modified>
  <cp:category> </cp:category>
  <cp:contentStatus> </cp:contentStatus>
</cp:coreProperties>
</file>