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D72A77">
        <w:rPr>
          <w:szCs w:val="22"/>
        </w:rPr>
        <w:t xml:space="preserve">VERIZON </w:t>
      </w:r>
      <w:r w:rsidR="003D442C">
        <w:rPr>
          <w:szCs w:val="22"/>
        </w:rPr>
        <w:t>NEW ENGLAND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1831B4">
        <w:rPr>
          <w:szCs w:val="22"/>
        </w:rPr>
        <w:t>1</w:t>
      </w:r>
      <w:r w:rsidR="003D442C">
        <w:rPr>
          <w:szCs w:val="22"/>
        </w:rPr>
        <w:t>5</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4A0D99">
        <w:rPr>
          <w:szCs w:val="22"/>
        </w:rPr>
        <w:t xml:space="preserve">March </w:t>
      </w:r>
      <w:r w:rsidR="007629C0">
        <w:rPr>
          <w:szCs w:val="22"/>
        </w:rPr>
        <w:t>17</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4A0D99">
        <w:rPr>
          <w:szCs w:val="22"/>
        </w:rPr>
        <w:t>6</w:t>
      </w:r>
      <w:r w:rsidR="00871F97">
        <w:rPr>
          <w:szCs w:val="22"/>
        </w:rPr>
        <w:t>6</w:t>
      </w:r>
      <w:r w:rsidR="003D442C">
        <w:rPr>
          <w:szCs w:val="22"/>
        </w:rPr>
        <w:t>3</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CA10EE" w:rsidP="008C4E05">
      <w:pPr>
        <w:tabs>
          <w:tab w:val="left" w:pos="-720"/>
        </w:tabs>
        <w:suppressAutoHyphens/>
        <w:rPr>
          <w:b/>
          <w:szCs w:val="22"/>
          <w:u w:val="single"/>
        </w:rPr>
      </w:pPr>
      <w:r>
        <w:rPr>
          <w:szCs w:val="22"/>
        </w:rPr>
        <w:t xml:space="preserve">Verizon </w:t>
      </w:r>
      <w:r w:rsidR="003D442C">
        <w:rPr>
          <w:szCs w:val="22"/>
        </w:rPr>
        <w:t>New England Inc.</w:t>
      </w:r>
      <w:r w:rsidR="00197061">
        <w:rPr>
          <w:szCs w:val="22"/>
        </w:rPr>
        <w:t xml:space="preserve"> (</w:t>
      </w:r>
      <w:r>
        <w:rPr>
          <w:szCs w:val="22"/>
        </w:rPr>
        <w:t>Verizon</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33E8A" w:rsidRPr="005833F6" w:rsidRDefault="00B33E8A" w:rsidP="00B33E8A">
      <w:pPr>
        <w:tabs>
          <w:tab w:val="left" w:pos="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710"/>
        <w:gridCol w:w="3870"/>
        <w:gridCol w:w="2070"/>
      </w:tblGrid>
      <w:tr w:rsidR="00E615B6" w:rsidRPr="007E723C" w:rsidTr="0025641B">
        <w:trPr>
          <w:trHeight w:val="305"/>
        </w:trPr>
        <w:tc>
          <w:tcPr>
            <w:tcW w:w="1710" w:type="dxa"/>
          </w:tcPr>
          <w:p w:rsidR="00E615B6" w:rsidRPr="007E723C" w:rsidRDefault="007629C0" w:rsidP="007629C0">
            <w:pPr>
              <w:tabs>
                <w:tab w:val="left" w:pos="0"/>
              </w:tabs>
              <w:suppressAutoHyphens/>
              <w:rPr>
                <w:b/>
                <w:szCs w:val="22"/>
              </w:rPr>
            </w:pPr>
            <w:r>
              <w:rPr>
                <w:b/>
                <w:szCs w:val="22"/>
              </w:rPr>
              <w:t>Copper Retirement ID Numbe</w:t>
            </w:r>
            <w:r w:rsidR="00E615B6">
              <w:rPr>
                <w:b/>
                <w:szCs w:val="22"/>
              </w:rPr>
              <w:t>r</w:t>
            </w:r>
          </w:p>
        </w:tc>
        <w:tc>
          <w:tcPr>
            <w:tcW w:w="1710" w:type="dxa"/>
            <w:shd w:val="clear" w:color="auto" w:fill="auto"/>
          </w:tcPr>
          <w:p w:rsidR="00E615B6" w:rsidRPr="007E723C" w:rsidRDefault="00E615B6" w:rsidP="00624AEC">
            <w:pPr>
              <w:tabs>
                <w:tab w:val="left" w:pos="0"/>
              </w:tabs>
              <w:suppressAutoHyphens/>
              <w:rPr>
                <w:b/>
                <w:szCs w:val="22"/>
              </w:rPr>
            </w:pPr>
            <w:r w:rsidRPr="007E723C">
              <w:rPr>
                <w:b/>
                <w:szCs w:val="22"/>
              </w:rPr>
              <w:t>Type of Change(s)</w:t>
            </w:r>
          </w:p>
        </w:tc>
        <w:tc>
          <w:tcPr>
            <w:tcW w:w="3870" w:type="dxa"/>
            <w:shd w:val="clear" w:color="auto" w:fill="auto"/>
          </w:tcPr>
          <w:p w:rsidR="00E615B6" w:rsidRPr="007E723C" w:rsidRDefault="00E615B6" w:rsidP="00624AEC">
            <w:pPr>
              <w:tabs>
                <w:tab w:val="left" w:pos="0"/>
              </w:tabs>
              <w:suppressAutoHyphens/>
              <w:rPr>
                <w:b/>
                <w:szCs w:val="22"/>
              </w:rPr>
            </w:pPr>
            <w:r>
              <w:rPr>
                <w:b/>
                <w:szCs w:val="22"/>
              </w:rPr>
              <w:t>Location of Change(s)</w:t>
            </w:r>
          </w:p>
        </w:tc>
        <w:tc>
          <w:tcPr>
            <w:tcW w:w="2070" w:type="dxa"/>
            <w:shd w:val="clear" w:color="auto" w:fill="auto"/>
          </w:tcPr>
          <w:p w:rsidR="00E615B6" w:rsidRPr="007E723C" w:rsidRDefault="00E615B6" w:rsidP="00624AEC">
            <w:pPr>
              <w:tabs>
                <w:tab w:val="left" w:pos="0"/>
              </w:tabs>
              <w:suppressAutoHyphens/>
              <w:rPr>
                <w:b/>
                <w:szCs w:val="22"/>
              </w:rPr>
            </w:pPr>
            <w:r>
              <w:rPr>
                <w:b/>
                <w:szCs w:val="22"/>
              </w:rPr>
              <w:t xml:space="preserve">Planned </w:t>
            </w:r>
            <w:r w:rsidRPr="007E723C">
              <w:rPr>
                <w:b/>
                <w:szCs w:val="22"/>
              </w:rPr>
              <w:t>Implementation Date(s)</w:t>
            </w:r>
          </w:p>
        </w:tc>
      </w:tr>
      <w:tr w:rsidR="00E615B6" w:rsidRPr="007E723C" w:rsidTr="0025641B">
        <w:tc>
          <w:tcPr>
            <w:tcW w:w="1710" w:type="dxa"/>
          </w:tcPr>
          <w:p w:rsidR="00E615B6" w:rsidRPr="00E615B6" w:rsidRDefault="00E615B6" w:rsidP="003D442C">
            <w:pPr>
              <w:autoSpaceDE w:val="0"/>
              <w:autoSpaceDN w:val="0"/>
              <w:adjustRightInd w:val="0"/>
              <w:rPr>
                <w:szCs w:val="22"/>
              </w:rPr>
            </w:pPr>
            <w:r w:rsidRPr="00E615B6">
              <w:rPr>
                <w:bCs/>
                <w:sz w:val="23"/>
                <w:szCs w:val="23"/>
              </w:rPr>
              <w:t>2016-03-A-</w:t>
            </w:r>
            <w:r w:rsidR="003D442C">
              <w:rPr>
                <w:bCs/>
                <w:sz w:val="23"/>
                <w:szCs w:val="23"/>
              </w:rPr>
              <w:t>MA</w:t>
            </w:r>
            <w:r w:rsidRPr="00E615B6">
              <w:rPr>
                <w:bCs/>
                <w:sz w:val="23"/>
                <w:szCs w:val="23"/>
              </w:rPr>
              <w:t xml:space="preserve"> </w:t>
            </w:r>
          </w:p>
        </w:tc>
        <w:tc>
          <w:tcPr>
            <w:tcW w:w="1710" w:type="dxa"/>
            <w:shd w:val="clear" w:color="auto" w:fill="auto"/>
          </w:tcPr>
          <w:p w:rsidR="00E615B6" w:rsidRPr="0081179F" w:rsidRDefault="00E615B6" w:rsidP="00624AEC">
            <w:pPr>
              <w:tabs>
                <w:tab w:val="left" w:pos="0"/>
              </w:tabs>
              <w:suppressAutoHyphens/>
              <w:rPr>
                <w:szCs w:val="22"/>
              </w:rPr>
            </w:pPr>
            <w:r>
              <w:rPr>
                <w:szCs w:val="22"/>
              </w:rPr>
              <w:t>Verizon plans to retire a number of copper facilities and replace them with fiber facilities to provide services over its fiber-to-the-home network infrastructure.</w:t>
            </w:r>
          </w:p>
        </w:tc>
        <w:tc>
          <w:tcPr>
            <w:tcW w:w="3870" w:type="dxa"/>
            <w:shd w:val="clear" w:color="auto" w:fill="auto"/>
          </w:tcPr>
          <w:p w:rsidR="00D52344" w:rsidRPr="00D52344" w:rsidRDefault="00D52344" w:rsidP="00D52344">
            <w:pPr>
              <w:autoSpaceDE w:val="0"/>
              <w:autoSpaceDN w:val="0"/>
              <w:adjustRightInd w:val="0"/>
              <w:rPr>
                <w:szCs w:val="22"/>
              </w:rPr>
            </w:pPr>
            <w:r w:rsidRPr="00D52344">
              <w:rPr>
                <w:szCs w:val="22"/>
              </w:rPr>
              <w:t>The following Wire Centers in Massachusetts:  Danvers (CLLI:  DNVSMAHI) – 63 High St., Danvers, MA 01923; Fitchburg</w:t>
            </w:r>
            <w:r>
              <w:rPr>
                <w:szCs w:val="22"/>
              </w:rPr>
              <w:t xml:space="preserve"> (CLLI:  </w:t>
            </w:r>
            <w:r w:rsidRPr="00D52344">
              <w:rPr>
                <w:szCs w:val="22"/>
              </w:rPr>
              <w:t xml:space="preserve">FTBGMAMA) – 676 Main St., Fitchburg, MA 01420; Framingham (CLLI:  FRMNMAUN) – </w:t>
            </w:r>
          </w:p>
          <w:p w:rsidR="005F0982" w:rsidRPr="00860B5A" w:rsidRDefault="00D52344" w:rsidP="00D52344">
            <w:pPr>
              <w:autoSpaceDE w:val="0"/>
              <w:autoSpaceDN w:val="0"/>
              <w:adjustRightInd w:val="0"/>
              <w:rPr>
                <w:szCs w:val="22"/>
              </w:rPr>
            </w:pPr>
            <w:r w:rsidRPr="00D52344">
              <w:rPr>
                <w:szCs w:val="22"/>
              </w:rPr>
              <w:t xml:space="preserve">141 Union Ave., Framingham, MA 01702; Hanover (CLLI:  HNVRMACO) – 319 Columbia Rd., Hanover, MA 02339; Lawrence (CLLI:  LWRNMACA) – 232 Common St., Lawrence, MA 01840; </w:t>
            </w:r>
            <w:r>
              <w:rPr>
                <w:szCs w:val="22"/>
              </w:rPr>
              <w:t xml:space="preserve">Leominster </w:t>
            </w:r>
            <w:r w:rsidRPr="00D52344">
              <w:rPr>
                <w:szCs w:val="22"/>
              </w:rPr>
              <w:t xml:space="preserve">Bldg. (CLLI:  LMNSMASC) – 2 School St., Leominster, MA 01453; Marblehead (CLLI:  MRBLMAPL) – 250 Pleasant St., Marblehead, MA 01945; Newton (CLLI:  NWTNMAWA) – 787 Washington St., Newton, MA 02460; </w:t>
            </w:r>
            <w:r w:rsidRPr="00D52344">
              <w:rPr>
                <w:szCs w:val="22"/>
              </w:rPr>
              <w:lastRenderedPageBreak/>
              <w:t xml:space="preserve">North Chelmsford (CLLI:  NCHLMAGR) – 30 Groton Rd., North Chelmsford, MA 01863; Stoughton (CLLI:  SGTNMAWA) – 862 Washington St., Stoughton, MA 02072 </w:t>
            </w:r>
            <w:r w:rsidR="00E615B6" w:rsidRPr="00A07CB4">
              <w:rPr>
                <w:szCs w:val="22"/>
              </w:rPr>
              <w:t xml:space="preserve">&amp; at facilities associated with the </w:t>
            </w:r>
            <w:r w:rsidR="006A1821" w:rsidRPr="00A07CB4">
              <w:rPr>
                <w:szCs w:val="22"/>
              </w:rPr>
              <w:t xml:space="preserve">locations served by these wire centers </w:t>
            </w:r>
            <w:r w:rsidR="00E615B6" w:rsidRPr="00A07CB4">
              <w:rPr>
                <w:szCs w:val="22"/>
              </w:rPr>
              <w:t xml:space="preserve">listed </w:t>
            </w:r>
            <w:r w:rsidR="001F72C5">
              <w:rPr>
                <w:szCs w:val="22"/>
              </w:rPr>
              <w:t xml:space="preserve">under </w:t>
            </w:r>
            <w:r w:rsidR="001F72C5" w:rsidRPr="001F72C5">
              <w:rPr>
                <w:szCs w:val="22"/>
              </w:rPr>
              <w:t>Planned Network Changes - 2016-03-A-</w:t>
            </w:r>
            <w:r>
              <w:rPr>
                <w:szCs w:val="22"/>
              </w:rPr>
              <w:t>MA</w:t>
            </w:r>
            <w:r w:rsidR="005666E9">
              <w:rPr>
                <w:szCs w:val="22"/>
              </w:rPr>
              <w:t xml:space="preserve"> </w:t>
            </w:r>
            <w:r w:rsidR="006A1821">
              <w:rPr>
                <w:szCs w:val="22"/>
              </w:rPr>
              <w:t xml:space="preserve">at </w:t>
            </w:r>
            <w:hyperlink r:id="rId8" w:history="1">
              <w:r w:rsidR="006A1821" w:rsidRPr="00C73486">
                <w:rPr>
                  <w:rStyle w:val="Hyperlink"/>
                  <w:szCs w:val="22"/>
                </w:rPr>
                <w:t>http://www.verizon.com/about/terms-conditions/network-disclosures</w:t>
              </w:r>
            </w:hyperlink>
            <w:r w:rsidR="00E615B6" w:rsidRPr="00A07CB4">
              <w:rPr>
                <w:szCs w:val="22"/>
              </w:rPr>
              <w:t>.</w:t>
            </w:r>
          </w:p>
        </w:tc>
        <w:tc>
          <w:tcPr>
            <w:tcW w:w="2070" w:type="dxa"/>
            <w:shd w:val="clear" w:color="auto" w:fill="auto"/>
          </w:tcPr>
          <w:p w:rsidR="00E615B6" w:rsidRPr="00370AEA" w:rsidRDefault="00E615B6" w:rsidP="00624AEC">
            <w:pPr>
              <w:tabs>
                <w:tab w:val="left" w:pos="0"/>
              </w:tabs>
              <w:suppressAutoHyphens/>
              <w:rPr>
                <w:b/>
                <w:szCs w:val="22"/>
              </w:rPr>
            </w:pPr>
            <w:r>
              <w:rPr>
                <w:szCs w:val="22"/>
              </w:rPr>
              <w:lastRenderedPageBreak/>
              <w:t>On or after September 15, 2017</w:t>
            </w:r>
          </w:p>
        </w:tc>
      </w:tr>
    </w:tbl>
    <w:p w:rsidR="00E142C2" w:rsidRDefault="00E142C2">
      <w:pPr>
        <w:rPr>
          <w:szCs w:val="22"/>
        </w:rPr>
      </w:pPr>
    </w:p>
    <w:p w:rsidR="005833F6" w:rsidRPr="005833F6" w:rsidRDefault="005833F6" w:rsidP="00080AEA">
      <w:pPr>
        <w:rPr>
          <w:szCs w:val="22"/>
        </w:rPr>
      </w:pPr>
      <w:r w:rsidRPr="005833F6">
        <w:rPr>
          <w:szCs w:val="22"/>
        </w:rPr>
        <w:t>Incumbent LEC contact:</w:t>
      </w:r>
    </w:p>
    <w:p w:rsidR="00DE15CE" w:rsidRPr="00596841" w:rsidRDefault="00AD7722" w:rsidP="00DE15CE">
      <w:pPr>
        <w:rPr>
          <w:szCs w:val="22"/>
        </w:rPr>
      </w:pPr>
      <w:r>
        <w:rPr>
          <w:szCs w:val="22"/>
        </w:rPr>
        <w:t>Frederick E. Moacdieh</w:t>
      </w:r>
    </w:p>
    <w:p w:rsidR="00DE15CE" w:rsidRPr="00596841" w:rsidRDefault="00AD7722" w:rsidP="00DE15CE">
      <w:pPr>
        <w:rPr>
          <w:szCs w:val="22"/>
        </w:rPr>
      </w:pPr>
      <w:r>
        <w:rPr>
          <w:szCs w:val="22"/>
        </w:rPr>
        <w:t xml:space="preserve">Executive </w:t>
      </w:r>
      <w:r w:rsidR="00CA10EE">
        <w:rPr>
          <w:szCs w:val="22"/>
        </w:rPr>
        <w:t>Director</w:t>
      </w:r>
      <w:r w:rsidR="00DE15CE" w:rsidRPr="00596841">
        <w:rPr>
          <w:szCs w:val="22"/>
        </w:rPr>
        <w:t xml:space="preserve"> – </w:t>
      </w:r>
      <w:r>
        <w:rPr>
          <w:szCs w:val="22"/>
        </w:rPr>
        <w:t xml:space="preserve">Federal </w:t>
      </w:r>
      <w:r w:rsidR="00DE15CE" w:rsidRPr="00596841">
        <w:rPr>
          <w:szCs w:val="22"/>
        </w:rPr>
        <w:t xml:space="preserve">Regulatory </w:t>
      </w:r>
      <w:r>
        <w:rPr>
          <w:szCs w:val="22"/>
        </w:rPr>
        <w:t xml:space="preserve">and Legal </w:t>
      </w:r>
      <w:r w:rsidR="00DE15CE" w:rsidRPr="00596841">
        <w:rPr>
          <w:szCs w:val="22"/>
        </w:rPr>
        <w:t>Affairs</w:t>
      </w:r>
    </w:p>
    <w:p w:rsidR="00B16AD3" w:rsidRDefault="00B16AD3" w:rsidP="00DE15CE">
      <w:pPr>
        <w:rPr>
          <w:szCs w:val="22"/>
        </w:rPr>
      </w:pPr>
      <w:r>
        <w:rPr>
          <w:szCs w:val="22"/>
        </w:rPr>
        <w:t>Verizon</w:t>
      </w:r>
    </w:p>
    <w:p w:rsidR="00CA10EE" w:rsidRDefault="00AD7722" w:rsidP="00DE15CE">
      <w:pPr>
        <w:rPr>
          <w:szCs w:val="22"/>
        </w:rPr>
      </w:pPr>
      <w:r>
        <w:rPr>
          <w:szCs w:val="22"/>
        </w:rPr>
        <w:t xml:space="preserve">1300 </w:t>
      </w:r>
      <w:r w:rsidR="00CA10EE">
        <w:rPr>
          <w:szCs w:val="22"/>
        </w:rPr>
        <w:t>I Street, N</w:t>
      </w:r>
      <w:r w:rsidR="00B16AD3">
        <w:rPr>
          <w:szCs w:val="22"/>
        </w:rPr>
        <w:t>.</w:t>
      </w:r>
      <w:r w:rsidR="00CA10EE">
        <w:rPr>
          <w:szCs w:val="22"/>
        </w:rPr>
        <w:t>W</w:t>
      </w:r>
      <w:r w:rsidR="00B16AD3">
        <w:rPr>
          <w:szCs w:val="22"/>
        </w:rPr>
        <w:t xml:space="preserve">., </w:t>
      </w:r>
      <w:r w:rsidR="00CA10EE">
        <w:rPr>
          <w:szCs w:val="22"/>
        </w:rPr>
        <w:t>Suite 400 West</w:t>
      </w:r>
    </w:p>
    <w:p w:rsidR="00DE15CE" w:rsidRPr="00596841" w:rsidRDefault="00CA10EE" w:rsidP="00DE15CE">
      <w:pPr>
        <w:rPr>
          <w:szCs w:val="22"/>
        </w:rPr>
      </w:pPr>
      <w:r>
        <w:rPr>
          <w:szCs w:val="22"/>
        </w:rPr>
        <w:t>Washington, D</w:t>
      </w:r>
      <w:r w:rsidR="00B16AD3">
        <w:rPr>
          <w:szCs w:val="22"/>
        </w:rPr>
        <w:t>.</w:t>
      </w:r>
      <w:r>
        <w:rPr>
          <w:szCs w:val="22"/>
        </w:rPr>
        <w:t>C</w:t>
      </w:r>
      <w:r w:rsidR="00B16AD3">
        <w:rPr>
          <w:szCs w:val="22"/>
        </w:rPr>
        <w:t>.</w:t>
      </w:r>
      <w:r>
        <w:rPr>
          <w:szCs w:val="22"/>
        </w:rPr>
        <w:t xml:space="preserve"> 20005</w:t>
      </w:r>
      <w:r w:rsidR="00DE15CE" w:rsidRPr="00596841">
        <w:rPr>
          <w:szCs w:val="22"/>
        </w:rPr>
        <w:tab/>
      </w:r>
      <w:r w:rsidR="00AD7722">
        <w:rPr>
          <w:szCs w:val="22"/>
        </w:rPr>
        <w:tab/>
      </w:r>
      <w:r w:rsidR="00DE15CE" w:rsidRPr="00596841">
        <w:rPr>
          <w:szCs w:val="22"/>
        </w:rPr>
        <w:t>Phone:  (</w:t>
      </w:r>
      <w:r>
        <w:rPr>
          <w:szCs w:val="22"/>
        </w:rPr>
        <w:t>202</w:t>
      </w:r>
      <w:r w:rsidR="00DE15CE" w:rsidRPr="00596841">
        <w:rPr>
          <w:szCs w:val="22"/>
        </w:rPr>
        <w:t xml:space="preserve">) </w:t>
      </w:r>
      <w:r>
        <w:rPr>
          <w:szCs w:val="22"/>
        </w:rPr>
        <w:t>515</w:t>
      </w:r>
      <w:r w:rsidR="00DE15CE" w:rsidRPr="00596841">
        <w:rPr>
          <w:szCs w:val="22"/>
        </w:rPr>
        <w:t>-</w:t>
      </w:r>
      <w:r w:rsidR="00AD7722">
        <w:rPr>
          <w:szCs w:val="22"/>
        </w:rPr>
        <w:t>2590</w:t>
      </w:r>
    </w:p>
    <w:p w:rsidR="00DE15CE" w:rsidRPr="007F510F" w:rsidRDefault="00DE15CE"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9"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0"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w:t>
      </w:r>
      <w:r>
        <w:lastRenderedPageBreak/>
        <w:t xml:space="preserve">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556A09" w:rsidRPr="005660A5">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6E47">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C7" w:rsidRDefault="00A65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all of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C7" w:rsidRDefault="00A65F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C7" w:rsidRDefault="00A65F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6A6E47">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51267941"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4029C"/>
    <w:rsid w:val="00040C59"/>
    <w:rsid w:val="00042D67"/>
    <w:rsid w:val="000438B5"/>
    <w:rsid w:val="00052894"/>
    <w:rsid w:val="00053204"/>
    <w:rsid w:val="0005623D"/>
    <w:rsid w:val="000576FE"/>
    <w:rsid w:val="00061458"/>
    <w:rsid w:val="000656C1"/>
    <w:rsid w:val="000656EF"/>
    <w:rsid w:val="0007319B"/>
    <w:rsid w:val="00073718"/>
    <w:rsid w:val="00080AEA"/>
    <w:rsid w:val="00083F6A"/>
    <w:rsid w:val="00084E7E"/>
    <w:rsid w:val="0008709F"/>
    <w:rsid w:val="000926AA"/>
    <w:rsid w:val="000957FF"/>
    <w:rsid w:val="000A0338"/>
    <w:rsid w:val="000A0E36"/>
    <w:rsid w:val="000A19E7"/>
    <w:rsid w:val="000A4121"/>
    <w:rsid w:val="000A4461"/>
    <w:rsid w:val="000A4B35"/>
    <w:rsid w:val="000A76ED"/>
    <w:rsid w:val="000B4970"/>
    <w:rsid w:val="000B4D5D"/>
    <w:rsid w:val="000B513B"/>
    <w:rsid w:val="000B5AE1"/>
    <w:rsid w:val="000C0C58"/>
    <w:rsid w:val="000C357A"/>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3FA"/>
    <w:rsid w:val="00103733"/>
    <w:rsid w:val="0010402B"/>
    <w:rsid w:val="00105748"/>
    <w:rsid w:val="00106768"/>
    <w:rsid w:val="00111840"/>
    <w:rsid w:val="001118D4"/>
    <w:rsid w:val="00111EB9"/>
    <w:rsid w:val="00112FB5"/>
    <w:rsid w:val="0011693B"/>
    <w:rsid w:val="001252C4"/>
    <w:rsid w:val="00130621"/>
    <w:rsid w:val="00130F87"/>
    <w:rsid w:val="00132B0F"/>
    <w:rsid w:val="00134925"/>
    <w:rsid w:val="00134EFE"/>
    <w:rsid w:val="00136DBF"/>
    <w:rsid w:val="0013738C"/>
    <w:rsid w:val="00137C9C"/>
    <w:rsid w:val="00141768"/>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7758"/>
    <w:rsid w:val="001725AA"/>
    <w:rsid w:val="00172A03"/>
    <w:rsid w:val="00173210"/>
    <w:rsid w:val="00174391"/>
    <w:rsid w:val="0017574E"/>
    <w:rsid w:val="0017686D"/>
    <w:rsid w:val="001773FB"/>
    <w:rsid w:val="001822C6"/>
    <w:rsid w:val="00182641"/>
    <w:rsid w:val="001831B4"/>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39DD"/>
    <w:rsid w:val="002451FC"/>
    <w:rsid w:val="0024733C"/>
    <w:rsid w:val="002474EA"/>
    <w:rsid w:val="0025234E"/>
    <w:rsid w:val="002529AF"/>
    <w:rsid w:val="0025641B"/>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42E0"/>
    <w:rsid w:val="00296C1B"/>
    <w:rsid w:val="002A0B31"/>
    <w:rsid w:val="002A0BBB"/>
    <w:rsid w:val="002A1CA6"/>
    <w:rsid w:val="002A39E4"/>
    <w:rsid w:val="002A4028"/>
    <w:rsid w:val="002A7C47"/>
    <w:rsid w:val="002B0D31"/>
    <w:rsid w:val="002B205B"/>
    <w:rsid w:val="002B277B"/>
    <w:rsid w:val="002B27EE"/>
    <w:rsid w:val="002B27F1"/>
    <w:rsid w:val="002B2E57"/>
    <w:rsid w:val="002B5416"/>
    <w:rsid w:val="002B5C22"/>
    <w:rsid w:val="002B616D"/>
    <w:rsid w:val="002C32FF"/>
    <w:rsid w:val="002C3A1C"/>
    <w:rsid w:val="002C4815"/>
    <w:rsid w:val="002C555D"/>
    <w:rsid w:val="002C60A8"/>
    <w:rsid w:val="002C7081"/>
    <w:rsid w:val="002C769D"/>
    <w:rsid w:val="002D07DA"/>
    <w:rsid w:val="002D0B7D"/>
    <w:rsid w:val="002D1732"/>
    <w:rsid w:val="002D1D5B"/>
    <w:rsid w:val="002D29C8"/>
    <w:rsid w:val="002D5925"/>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83D"/>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442C"/>
    <w:rsid w:val="003D5239"/>
    <w:rsid w:val="003D6F1F"/>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0D99"/>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6900"/>
    <w:rsid w:val="00516A01"/>
    <w:rsid w:val="0051705E"/>
    <w:rsid w:val="00522D77"/>
    <w:rsid w:val="005244E1"/>
    <w:rsid w:val="00525951"/>
    <w:rsid w:val="00525C1A"/>
    <w:rsid w:val="0052718B"/>
    <w:rsid w:val="00527242"/>
    <w:rsid w:val="00527774"/>
    <w:rsid w:val="00527977"/>
    <w:rsid w:val="00527E1A"/>
    <w:rsid w:val="0053173F"/>
    <w:rsid w:val="005317BA"/>
    <w:rsid w:val="00532426"/>
    <w:rsid w:val="005325A0"/>
    <w:rsid w:val="005379DC"/>
    <w:rsid w:val="00543A1F"/>
    <w:rsid w:val="00546BB1"/>
    <w:rsid w:val="00547E7D"/>
    <w:rsid w:val="00550721"/>
    <w:rsid w:val="00551AD0"/>
    <w:rsid w:val="00552245"/>
    <w:rsid w:val="00555400"/>
    <w:rsid w:val="00556A09"/>
    <w:rsid w:val="00557B76"/>
    <w:rsid w:val="00560D01"/>
    <w:rsid w:val="005628D8"/>
    <w:rsid w:val="00562DC4"/>
    <w:rsid w:val="00562EDA"/>
    <w:rsid w:val="00563F64"/>
    <w:rsid w:val="00564CB1"/>
    <w:rsid w:val="005666E9"/>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7C3C"/>
    <w:rsid w:val="005B20D4"/>
    <w:rsid w:val="005B23F9"/>
    <w:rsid w:val="005B397D"/>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367"/>
    <w:rsid w:val="00606B63"/>
    <w:rsid w:val="006106B2"/>
    <w:rsid w:val="006115FB"/>
    <w:rsid w:val="00613572"/>
    <w:rsid w:val="00615248"/>
    <w:rsid w:val="0061605D"/>
    <w:rsid w:val="00616192"/>
    <w:rsid w:val="00617C2F"/>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2876"/>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0AE7"/>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6E47"/>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2B51"/>
    <w:rsid w:val="006E3968"/>
    <w:rsid w:val="006F218F"/>
    <w:rsid w:val="006F5554"/>
    <w:rsid w:val="006F5700"/>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29C0"/>
    <w:rsid w:val="00763E68"/>
    <w:rsid w:val="00765BDE"/>
    <w:rsid w:val="0077000B"/>
    <w:rsid w:val="00774048"/>
    <w:rsid w:val="0077422E"/>
    <w:rsid w:val="007811A6"/>
    <w:rsid w:val="0078213E"/>
    <w:rsid w:val="007823F4"/>
    <w:rsid w:val="00782A75"/>
    <w:rsid w:val="00783C9F"/>
    <w:rsid w:val="007847D4"/>
    <w:rsid w:val="007864F5"/>
    <w:rsid w:val="007873BE"/>
    <w:rsid w:val="00792148"/>
    <w:rsid w:val="00792780"/>
    <w:rsid w:val="007934D2"/>
    <w:rsid w:val="007936C7"/>
    <w:rsid w:val="00795305"/>
    <w:rsid w:val="00797D81"/>
    <w:rsid w:val="007A5827"/>
    <w:rsid w:val="007A7D58"/>
    <w:rsid w:val="007B2AD9"/>
    <w:rsid w:val="007B3AA3"/>
    <w:rsid w:val="007B4830"/>
    <w:rsid w:val="007B6ECF"/>
    <w:rsid w:val="007C0757"/>
    <w:rsid w:val="007C2290"/>
    <w:rsid w:val="007C4556"/>
    <w:rsid w:val="007C68E5"/>
    <w:rsid w:val="007C69A1"/>
    <w:rsid w:val="007D0BDE"/>
    <w:rsid w:val="007D0D14"/>
    <w:rsid w:val="007D138A"/>
    <w:rsid w:val="007D3F17"/>
    <w:rsid w:val="007D42FC"/>
    <w:rsid w:val="007D51C4"/>
    <w:rsid w:val="007D71C5"/>
    <w:rsid w:val="007E723C"/>
    <w:rsid w:val="007F2779"/>
    <w:rsid w:val="007F510F"/>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1F97"/>
    <w:rsid w:val="00873B6F"/>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4D0"/>
    <w:rsid w:val="008C3709"/>
    <w:rsid w:val="008C4E05"/>
    <w:rsid w:val="008C5809"/>
    <w:rsid w:val="008C5B08"/>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5732"/>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4849"/>
    <w:rsid w:val="00A04FBB"/>
    <w:rsid w:val="00A053FB"/>
    <w:rsid w:val="00A079C5"/>
    <w:rsid w:val="00A07CB4"/>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5FC7"/>
    <w:rsid w:val="00A67732"/>
    <w:rsid w:val="00A70625"/>
    <w:rsid w:val="00A71820"/>
    <w:rsid w:val="00A724AA"/>
    <w:rsid w:val="00A737C1"/>
    <w:rsid w:val="00A77424"/>
    <w:rsid w:val="00A83408"/>
    <w:rsid w:val="00A83ADE"/>
    <w:rsid w:val="00A85855"/>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C65"/>
    <w:rsid w:val="00B12CD6"/>
    <w:rsid w:val="00B131EA"/>
    <w:rsid w:val="00B13ADF"/>
    <w:rsid w:val="00B142FB"/>
    <w:rsid w:val="00B16AD3"/>
    <w:rsid w:val="00B16D6F"/>
    <w:rsid w:val="00B17571"/>
    <w:rsid w:val="00B20441"/>
    <w:rsid w:val="00B227B0"/>
    <w:rsid w:val="00B23BB2"/>
    <w:rsid w:val="00B2459E"/>
    <w:rsid w:val="00B2754A"/>
    <w:rsid w:val="00B304EB"/>
    <w:rsid w:val="00B33DF5"/>
    <w:rsid w:val="00B33E8A"/>
    <w:rsid w:val="00B34A3C"/>
    <w:rsid w:val="00B36CEC"/>
    <w:rsid w:val="00B444BA"/>
    <w:rsid w:val="00B446C6"/>
    <w:rsid w:val="00B45342"/>
    <w:rsid w:val="00B45520"/>
    <w:rsid w:val="00B46B4F"/>
    <w:rsid w:val="00B509C3"/>
    <w:rsid w:val="00B516EB"/>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1093A"/>
    <w:rsid w:val="00C112CB"/>
    <w:rsid w:val="00C16975"/>
    <w:rsid w:val="00C206D6"/>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3EFE"/>
    <w:rsid w:val="00C565AB"/>
    <w:rsid w:val="00C57FDE"/>
    <w:rsid w:val="00C613F7"/>
    <w:rsid w:val="00C62137"/>
    <w:rsid w:val="00C63F64"/>
    <w:rsid w:val="00C67289"/>
    <w:rsid w:val="00C67689"/>
    <w:rsid w:val="00C67E96"/>
    <w:rsid w:val="00C70B28"/>
    <w:rsid w:val="00C72E84"/>
    <w:rsid w:val="00C7489E"/>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2344"/>
    <w:rsid w:val="00D5342E"/>
    <w:rsid w:val="00D547B9"/>
    <w:rsid w:val="00D55201"/>
    <w:rsid w:val="00D61B16"/>
    <w:rsid w:val="00D6437F"/>
    <w:rsid w:val="00D66BEE"/>
    <w:rsid w:val="00D71A93"/>
    <w:rsid w:val="00D72A77"/>
    <w:rsid w:val="00D74EF8"/>
    <w:rsid w:val="00D76046"/>
    <w:rsid w:val="00D81F60"/>
    <w:rsid w:val="00D825B2"/>
    <w:rsid w:val="00D855DA"/>
    <w:rsid w:val="00D85C73"/>
    <w:rsid w:val="00D900E8"/>
    <w:rsid w:val="00D911E3"/>
    <w:rsid w:val="00D92182"/>
    <w:rsid w:val="00D9276A"/>
    <w:rsid w:val="00D9460C"/>
    <w:rsid w:val="00D94E67"/>
    <w:rsid w:val="00D95F46"/>
    <w:rsid w:val="00DA3A0F"/>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42C2"/>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37D41"/>
    <w:rsid w:val="00E422A8"/>
    <w:rsid w:val="00E4493E"/>
    <w:rsid w:val="00E44AF4"/>
    <w:rsid w:val="00E45BF5"/>
    <w:rsid w:val="00E47547"/>
    <w:rsid w:val="00E47B34"/>
    <w:rsid w:val="00E52510"/>
    <w:rsid w:val="00E56153"/>
    <w:rsid w:val="00E56E08"/>
    <w:rsid w:val="00E57ECF"/>
    <w:rsid w:val="00E60A50"/>
    <w:rsid w:val="00E61260"/>
    <w:rsid w:val="00E615B6"/>
    <w:rsid w:val="00E61BD0"/>
    <w:rsid w:val="00E62C46"/>
    <w:rsid w:val="00E636D3"/>
    <w:rsid w:val="00E65128"/>
    <w:rsid w:val="00E70A60"/>
    <w:rsid w:val="00E72376"/>
    <w:rsid w:val="00E74A6C"/>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63347"/>
    <w:rsid w:val="00F66100"/>
    <w:rsid w:val="00F66AC1"/>
    <w:rsid w:val="00F672E1"/>
    <w:rsid w:val="00F67FF4"/>
    <w:rsid w:val="00F729DD"/>
    <w:rsid w:val="00F74F9E"/>
    <w:rsid w:val="00F75CC2"/>
    <w:rsid w:val="00F76F0F"/>
    <w:rsid w:val="00F81704"/>
    <w:rsid w:val="00F81D13"/>
    <w:rsid w:val="00F83D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801</Words>
  <Characters>4696</Characters>
  <Application>Microsoft Office Word</Application>
  <DocSecurity>0</DocSecurity>
  <Lines>121</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5541</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2017-03-17T18:59:00Z</dcterms:created>
  <dcterms:modified xsi:type="dcterms:W3CDTF">2017-03-17T18:59:00Z</dcterms:modified>
  <cp:category> </cp:category>
  <cp:contentStatus> </cp:contentStatus>
</cp:coreProperties>
</file>