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N</w:t>
      </w:r>
      <w:r w:rsidR="00173388">
        <w:rPr>
          <w:szCs w:val="22"/>
        </w:rPr>
        <w:t>ORTH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86B3C">
        <w:rPr>
          <w:szCs w:val="22"/>
        </w:rPr>
        <w:t>7</w:t>
      </w:r>
      <w:r>
        <w:rPr>
          <w:szCs w:val="22"/>
        </w:rPr>
        <w:t>-</w:t>
      </w:r>
      <w:r w:rsidR="00574EA2">
        <w:rPr>
          <w:szCs w:val="22"/>
        </w:rPr>
        <w:t>6</w:t>
      </w:r>
      <w:r w:rsidR="00806AB5">
        <w:rPr>
          <w:szCs w:val="22"/>
        </w:rPr>
        <w:tab/>
      </w:r>
      <w:r w:rsidR="00806AB5">
        <w:rPr>
          <w:szCs w:val="22"/>
        </w:rPr>
        <w:tab/>
      </w:r>
      <w:r w:rsidR="00806AB5">
        <w:rPr>
          <w:szCs w:val="22"/>
        </w:rPr>
        <w:tab/>
      </w:r>
      <w:r w:rsidR="00806AB5">
        <w:rPr>
          <w:szCs w:val="22"/>
        </w:rPr>
        <w:tab/>
      </w:r>
      <w:r w:rsidR="00806AB5">
        <w:rPr>
          <w:szCs w:val="22"/>
        </w:rPr>
        <w:tab/>
        <w:t xml:space="preserve">    </w:t>
      </w:r>
      <w:r w:rsidR="00FC71DE">
        <w:rPr>
          <w:szCs w:val="22"/>
        </w:rPr>
        <w:t xml:space="preserve">  </w:t>
      </w:r>
      <w:r w:rsidR="00CC413F">
        <w:rPr>
          <w:szCs w:val="22"/>
        </w:rPr>
        <w:t xml:space="preserve">    February</w:t>
      </w:r>
      <w:r w:rsidR="00286B3C">
        <w:rPr>
          <w:szCs w:val="22"/>
        </w:rPr>
        <w:t xml:space="preserve"> </w:t>
      </w:r>
      <w:r w:rsidR="001049DD">
        <w:rPr>
          <w:szCs w:val="22"/>
        </w:rPr>
        <w:t>9</w:t>
      </w:r>
      <w:r w:rsidR="00A33DB7">
        <w:rPr>
          <w:szCs w:val="22"/>
        </w:rPr>
        <w:t xml:space="preserve">, </w:t>
      </w:r>
      <w:r>
        <w:rPr>
          <w:szCs w:val="22"/>
        </w:rPr>
        <w:t>201</w:t>
      </w:r>
      <w:r w:rsidR="00A77990">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BB1071">
        <w:rPr>
          <w:szCs w:val="22"/>
        </w:rPr>
        <w:t>6</w:t>
      </w:r>
      <w:r w:rsidR="00286B3C">
        <w:rPr>
          <w:szCs w:val="22"/>
        </w:rPr>
        <w:t>5</w:t>
      </w:r>
      <w:r w:rsidR="007271A7">
        <w:rPr>
          <w:szCs w:val="22"/>
        </w:rPr>
        <w:t>5</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C34449">
        <w:rPr>
          <w:szCs w:val="22"/>
        </w:rPr>
        <w:t>N</w:t>
      </w:r>
      <w:r w:rsidR="00173388">
        <w:rPr>
          <w:szCs w:val="22"/>
        </w:rPr>
        <w:t>orth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w:t>
      </w:r>
      <w:r w:rsidR="00D72CD2">
        <w:rPr>
          <w:szCs w:val="22"/>
        </w:rPr>
        <w:t xml:space="preserve"> or Commission</w:t>
      </w:r>
      <w:r w:rsidR="008C4E05">
        <w:rPr>
          <w:szCs w:val="22"/>
        </w:rPr>
        <w:t>),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C34449" w:rsidRPr="00E86847">
          <w:rPr>
            <w:rStyle w:val="Hyperlink"/>
            <w:szCs w:val="22"/>
          </w:rPr>
          <w:t>http://www.verizon.com/about/terms-conditions/network-disclosures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060"/>
        <w:gridCol w:w="2880"/>
      </w:tblGrid>
      <w:tr w:rsidR="002912B5" w:rsidRPr="007E723C" w:rsidTr="007A0B1E">
        <w:trPr>
          <w:trHeight w:val="305"/>
        </w:trPr>
        <w:tc>
          <w:tcPr>
            <w:tcW w:w="342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06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288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7A0B1E">
        <w:tc>
          <w:tcPr>
            <w:tcW w:w="3420" w:type="dxa"/>
            <w:shd w:val="clear" w:color="auto" w:fill="auto"/>
          </w:tcPr>
          <w:p w:rsidR="005833F6" w:rsidRPr="007E723C" w:rsidRDefault="004B6024" w:rsidP="00E96361">
            <w:pPr>
              <w:tabs>
                <w:tab w:val="left" w:pos="0"/>
              </w:tabs>
              <w:suppressAutoHyphens/>
              <w:rPr>
                <w:szCs w:val="22"/>
              </w:rPr>
            </w:pPr>
            <w:r>
              <w:rPr>
                <w:szCs w:val="22"/>
              </w:rPr>
              <w:t xml:space="preserve">Verizon </w:t>
            </w:r>
            <w:r w:rsidR="00632EB1">
              <w:rPr>
                <w:szCs w:val="22"/>
              </w:rPr>
              <w:t xml:space="preserve">plans to </w:t>
            </w:r>
            <w:r w:rsidR="00F44EB7">
              <w:rPr>
                <w:szCs w:val="22"/>
              </w:rPr>
              <w:t>retir</w:t>
            </w:r>
            <w:r w:rsidR="00632EB1">
              <w:rPr>
                <w:szCs w:val="22"/>
              </w:rPr>
              <w:t>e</w:t>
            </w:r>
            <w:r w:rsidR="00F44EB7">
              <w:rPr>
                <w:szCs w:val="22"/>
              </w:rPr>
              <w:t xml:space="preserve"> and remov</w:t>
            </w:r>
            <w:r w:rsidR="00632EB1">
              <w:rPr>
                <w:szCs w:val="22"/>
              </w:rPr>
              <w:t>e</w:t>
            </w:r>
            <w:r w:rsidR="00F44EB7">
              <w:rPr>
                <w:szCs w:val="22"/>
              </w:rPr>
              <w:t xml:space="preserve"> the </w:t>
            </w:r>
            <w:r w:rsidR="0057226E">
              <w:rPr>
                <w:szCs w:val="22"/>
              </w:rPr>
              <w:t xml:space="preserve">Loyalsock </w:t>
            </w:r>
            <w:r w:rsidR="007271A7">
              <w:rPr>
                <w:szCs w:val="22"/>
              </w:rPr>
              <w:t>Main</w:t>
            </w:r>
            <w:r w:rsidR="00F44EB7">
              <w:rPr>
                <w:szCs w:val="22"/>
              </w:rPr>
              <w:t xml:space="preserve"> D</w:t>
            </w:r>
            <w:r w:rsidR="00674BB3">
              <w:rPr>
                <w:szCs w:val="22"/>
              </w:rPr>
              <w:t xml:space="preserve">igital </w:t>
            </w:r>
            <w:r w:rsidR="00F44EB7">
              <w:rPr>
                <w:szCs w:val="22"/>
              </w:rPr>
              <w:t>C</w:t>
            </w:r>
            <w:r w:rsidR="00674BB3">
              <w:rPr>
                <w:szCs w:val="22"/>
              </w:rPr>
              <w:t xml:space="preserve">entral </w:t>
            </w:r>
            <w:r w:rsidR="00F44EB7">
              <w:rPr>
                <w:szCs w:val="22"/>
              </w:rPr>
              <w:t>O</w:t>
            </w:r>
            <w:r w:rsidR="00674BB3">
              <w:rPr>
                <w:szCs w:val="22"/>
              </w:rPr>
              <w:t>ffice</w:t>
            </w:r>
            <w:r w:rsidR="00F44EB7">
              <w:rPr>
                <w:szCs w:val="22"/>
              </w:rPr>
              <w:t xml:space="preserve"> remote office switch (</w:t>
            </w:r>
            <w:r w:rsidR="00674BB3">
              <w:rPr>
                <w:sz w:val="23"/>
                <w:szCs w:val="23"/>
              </w:rPr>
              <w:t>LYLCPAXLDS0</w:t>
            </w:r>
            <w:r w:rsidR="00F44EB7">
              <w:rPr>
                <w:szCs w:val="22"/>
              </w:rPr>
              <w:t>)</w:t>
            </w:r>
            <w:r w:rsidR="0093245B">
              <w:rPr>
                <w:szCs w:val="22"/>
              </w:rPr>
              <w:t xml:space="preserve"> </w:t>
            </w:r>
            <w:r w:rsidR="00A3683E">
              <w:rPr>
                <w:szCs w:val="22"/>
              </w:rPr>
              <w:t xml:space="preserve">from the network </w:t>
            </w:r>
            <w:r w:rsidR="00F44EB7">
              <w:rPr>
                <w:szCs w:val="22"/>
              </w:rPr>
              <w:t>after all traffic served by th</w:t>
            </w:r>
            <w:r w:rsidR="00A3683E">
              <w:rPr>
                <w:szCs w:val="22"/>
              </w:rPr>
              <w:t>e</w:t>
            </w:r>
            <w:r w:rsidR="00F44EB7">
              <w:rPr>
                <w:szCs w:val="22"/>
              </w:rPr>
              <w:t xml:space="preserve"> switch is migrated to the alternative Selinsgrove Digital Multiplex S</w:t>
            </w:r>
            <w:r w:rsidR="00632EB1">
              <w:rPr>
                <w:szCs w:val="22"/>
              </w:rPr>
              <w:t>ystem 100 switch (SLGVPAXSDS0).</w:t>
            </w:r>
          </w:p>
        </w:tc>
        <w:tc>
          <w:tcPr>
            <w:tcW w:w="3060" w:type="dxa"/>
            <w:shd w:val="clear" w:color="auto" w:fill="auto"/>
          </w:tcPr>
          <w:p w:rsidR="00D71A93" w:rsidRPr="007A0B1E" w:rsidRDefault="00632EB1" w:rsidP="007A0B1E">
            <w:pPr>
              <w:rPr>
                <w:szCs w:val="22"/>
              </w:rPr>
            </w:pPr>
            <w:r w:rsidRPr="00CF3267">
              <w:rPr>
                <w:szCs w:val="22"/>
              </w:rPr>
              <w:t>T</w:t>
            </w:r>
            <w:r w:rsidR="00FC71DE" w:rsidRPr="00CF3267">
              <w:rPr>
                <w:szCs w:val="22"/>
              </w:rPr>
              <w:t xml:space="preserve">he </w:t>
            </w:r>
            <w:r w:rsidR="00CF3267" w:rsidRPr="00CF3267">
              <w:rPr>
                <w:szCs w:val="22"/>
              </w:rPr>
              <w:t xml:space="preserve">Loyalsock </w:t>
            </w:r>
            <w:r w:rsidR="0030772F">
              <w:rPr>
                <w:szCs w:val="22"/>
              </w:rPr>
              <w:t>Main</w:t>
            </w:r>
            <w:r w:rsidR="00CF3267" w:rsidRPr="00CF3267">
              <w:rPr>
                <w:szCs w:val="22"/>
              </w:rPr>
              <w:t>, PA Central Office (</w:t>
            </w:r>
            <w:r w:rsidR="0030772F" w:rsidRPr="00675A09">
              <w:rPr>
                <w:szCs w:val="22"/>
              </w:rPr>
              <w:t>LYLCPAXLDS0</w:t>
            </w:r>
            <w:r w:rsidR="00CF3267" w:rsidRPr="00675A09">
              <w:rPr>
                <w:bCs/>
                <w:szCs w:val="22"/>
              </w:rPr>
              <w:t>)</w:t>
            </w:r>
            <w:r w:rsidR="00590D18" w:rsidRPr="00675A09">
              <w:rPr>
                <w:bCs/>
                <w:szCs w:val="22"/>
              </w:rPr>
              <w:t xml:space="preserve"> located at </w:t>
            </w:r>
            <w:r w:rsidR="00675A09">
              <w:rPr>
                <w:szCs w:val="22"/>
              </w:rPr>
              <w:t>4218 Rt. 87 Hwy.</w:t>
            </w:r>
            <w:r w:rsidR="00590D18" w:rsidRPr="00675A09">
              <w:rPr>
                <w:szCs w:val="22"/>
              </w:rPr>
              <w:t>, Loyalsock, PA 17754</w:t>
            </w:r>
            <w:r w:rsidR="00CF3267" w:rsidRPr="00675A09">
              <w:rPr>
                <w:szCs w:val="22"/>
              </w:rPr>
              <w:t xml:space="preserve"> </w:t>
            </w:r>
            <w:r w:rsidR="00FC71DE" w:rsidRPr="00CF3267">
              <w:rPr>
                <w:szCs w:val="22"/>
              </w:rPr>
              <w:t>&amp; the Selinsgrove</w:t>
            </w:r>
            <w:r w:rsidR="00806AB5" w:rsidRPr="00CF3267">
              <w:rPr>
                <w:szCs w:val="22"/>
              </w:rPr>
              <w:t xml:space="preserve">, PA </w:t>
            </w:r>
            <w:r w:rsidR="00406D00" w:rsidRPr="00CF3267">
              <w:rPr>
                <w:szCs w:val="22"/>
              </w:rPr>
              <w:t xml:space="preserve">Central Office </w:t>
            </w:r>
            <w:r w:rsidR="00806AB5" w:rsidRPr="00CF3267">
              <w:rPr>
                <w:szCs w:val="22"/>
              </w:rPr>
              <w:t>(</w:t>
            </w:r>
            <w:r w:rsidR="00CF3267" w:rsidRPr="00CF3267">
              <w:rPr>
                <w:bCs/>
                <w:szCs w:val="22"/>
              </w:rPr>
              <w:t>SLGVPAXSDS0</w:t>
            </w:r>
            <w:r w:rsidR="00806AB5" w:rsidRPr="00CF3267">
              <w:rPr>
                <w:szCs w:val="22"/>
              </w:rPr>
              <w:t>)</w:t>
            </w:r>
            <w:r w:rsidR="00A3683E" w:rsidRPr="00CF3267">
              <w:rPr>
                <w:szCs w:val="22"/>
              </w:rPr>
              <w:t xml:space="preserve"> located at </w:t>
            </w:r>
            <w:r w:rsidR="00806AB5" w:rsidRPr="00CF3267">
              <w:rPr>
                <w:szCs w:val="22"/>
              </w:rPr>
              <w:t>21 S. Market Street, Seli</w:t>
            </w:r>
            <w:r w:rsidR="008F4E32" w:rsidRPr="00CF3267">
              <w:rPr>
                <w:szCs w:val="22"/>
              </w:rPr>
              <w:t>n</w:t>
            </w:r>
            <w:r w:rsidR="00806AB5" w:rsidRPr="00CF3267">
              <w:rPr>
                <w:szCs w:val="22"/>
              </w:rPr>
              <w:t>sgrove, PA 17870.</w:t>
            </w:r>
          </w:p>
        </w:tc>
        <w:tc>
          <w:tcPr>
            <w:tcW w:w="2880" w:type="dxa"/>
            <w:shd w:val="clear" w:color="auto" w:fill="auto"/>
          </w:tcPr>
          <w:p w:rsidR="005833F6" w:rsidRPr="00370AEA" w:rsidRDefault="005833F6" w:rsidP="007271A7">
            <w:pPr>
              <w:tabs>
                <w:tab w:val="left" w:pos="0"/>
              </w:tabs>
              <w:suppressAutoHyphens/>
              <w:rPr>
                <w:b/>
                <w:szCs w:val="22"/>
              </w:rPr>
            </w:pPr>
            <w:r>
              <w:rPr>
                <w:szCs w:val="22"/>
              </w:rPr>
              <w:t xml:space="preserve">On or after </w:t>
            </w:r>
            <w:r w:rsidR="00A77990">
              <w:rPr>
                <w:szCs w:val="22"/>
              </w:rPr>
              <w:t xml:space="preserve">February </w:t>
            </w:r>
            <w:r w:rsidR="007271A7">
              <w:rPr>
                <w:szCs w:val="22"/>
              </w:rPr>
              <w:t>24</w:t>
            </w:r>
            <w:r>
              <w:rPr>
                <w:szCs w:val="22"/>
              </w:rPr>
              <w:t>, 201</w:t>
            </w:r>
            <w:r w:rsidR="00A77990">
              <w:rPr>
                <w:szCs w:val="22"/>
              </w:rPr>
              <w:t>7</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184115">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 xml:space="preserve">1300 I Street, N.W., Suite </w:t>
      </w:r>
      <w:r w:rsidR="00037B49">
        <w:rPr>
          <w:szCs w:val="22"/>
        </w:rPr>
        <w:t>5</w:t>
      </w:r>
      <w:r w:rsidRPr="005833F6">
        <w:rPr>
          <w:szCs w:val="22"/>
        </w:rPr>
        <w:t xml:space="preserve">00 </w:t>
      </w:r>
      <w:r w:rsidR="00037B49">
        <w:rPr>
          <w:szCs w:val="22"/>
        </w:rPr>
        <w:t>East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7F510F" w:rsidRDefault="00EB1563" w:rsidP="00EB1563">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lastRenderedPageBreak/>
        <w:t>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E86847">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644">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E7" w:rsidRDefault="00F24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E7" w:rsidRDefault="00F24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E7" w:rsidRDefault="00F24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44564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8127392"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5CEBC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37B49"/>
    <w:rsid w:val="0004029C"/>
    <w:rsid w:val="00040C59"/>
    <w:rsid w:val="000423CB"/>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1180"/>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049DD"/>
    <w:rsid w:val="0011184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06C8"/>
    <w:rsid w:val="001725AA"/>
    <w:rsid w:val="00172A03"/>
    <w:rsid w:val="00173210"/>
    <w:rsid w:val="00173388"/>
    <w:rsid w:val="00174391"/>
    <w:rsid w:val="00174C9E"/>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67932"/>
    <w:rsid w:val="00271303"/>
    <w:rsid w:val="0027172A"/>
    <w:rsid w:val="00275147"/>
    <w:rsid w:val="00282847"/>
    <w:rsid w:val="00282D46"/>
    <w:rsid w:val="00283E94"/>
    <w:rsid w:val="002847C8"/>
    <w:rsid w:val="00286B3C"/>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368"/>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5B6C"/>
    <w:rsid w:val="00306572"/>
    <w:rsid w:val="0030772F"/>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0DD7"/>
    <w:rsid w:val="0039140C"/>
    <w:rsid w:val="003933DF"/>
    <w:rsid w:val="003940E8"/>
    <w:rsid w:val="00395D3D"/>
    <w:rsid w:val="003962E8"/>
    <w:rsid w:val="00396B57"/>
    <w:rsid w:val="003A068E"/>
    <w:rsid w:val="003A1C7C"/>
    <w:rsid w:val="003A20FA"/>
    <w:rsid w:val="003A6B2F"/>
    <w:rsid w:val="003A728B"/>
    <w:rsid w:val="003B1FC7"/>
    <w:rsid w:val="003B5D7C"/>
    <w:rsid w:val="003B6DB0"/>
    <w:rsid w:val="003B7BDE"/>
    <w:rsid w:val="003C03D0"/>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6D00"/>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3A2"/>
    <w:rsid w:val="00442D82"/>
    <w:rsid w:val="00444482"/>
    <w:rsid w:val="00445644"/>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6024"/>
    <w:rsid w:val="004B7153"/>
    <w:rsid w:val="004B78B1"/>
    <w:rsid w:val="004C2152"/>
    <w:rsid w:val="004C39F7"/>
    <w:rsid w:val="004C49DC"/>
    <w:rsid w:val="004C56F5"/>
    <w:rsid w:val="004D071B"/>
    <w:rsid w:val="004D1BC1"/>
    <w:rsid w:val="004E1CD6"/>
    <w:rsid w:val="004E2897"/>
    <w:rsid w:val="004E5BB1"/>
    <w:rsid w:val="004F02A6"/>
    <w:rsid w:val="004F1BAD"/>
    <w:rsid w:val="004F328E"/>
    <w:rsid w:val="004F48EF"/>
    <w:rsid w:val="004F4F48"/>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58F"/>
    <w:rsid w:val="00560D01"/>
    <w:rsid w:val="005628D8"/>
    <w:rsid w:val="00562DC4"/>
    <w:rsid w:val="00562EDA"/>
    <w:rsid w:val="00563F64"/>
    <w:rsid w:val="00564CB1"/>
    <w:rsid w:val="00571440"/>
    <w:rsid w:val="0057226E"/>
    <w:rsid w:val="00572C14"/>
    <w:rsid w:val="00574026"/>
    <w:rsid w:val="00574EA2"/>
    <w:rsid w:val="00575118"/>
    <w:rsid w:val="00575691"/>
    <w:rsid w:val="00575A0C"/>
    <w:rsid w:val="005813AB"/>
    <w:rsid w:val="005833F6"/>
    <w:rsid w:val="00584B11"/>
    <w:rsid w:val="00584EB8"/>
    <w:rsid w:val="00584FE2"/>
    <w:rsid w:val="0058500E"/>
    <w:rsid w:val="00585588"/>
    <w:rsid w:val="00587BD8"/>
    <w:rsid w:val="00590D18"/>
    <w:rsid w:val="0059769D"/>
    <w:rsid w:val="005A00D2"/>
    <w:rsid w:val="005A03EC"/>
    <w:rsid w:val="005A0DF8"/>
    <w:rsid w:val="005A1810"/>
    <w:rsid w:val="005A2CFD"/>
    <w:rsid w:val="005A7C3C"/>
    <w:rsid w:val="005B20D4"/>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2EB1"/>
    <w:rsid w:val="00633753"/>
    <w:rsid w:val="00636895"/>
    <w:rsid w:val="00642964"/>
    <w:rsid w:val="00645558"/>
    <w:rsid w:val="00650232"/>
    <w:rsid w:val="00652132"/>
    <w:rsid w:val="0065600E"/>
    <w:rsid w:val="00656B95"/>
    <w:rsid w:val="00657DEE"/>
    <w:rsid w:val="00660690"/>
    <w:rsid w:val="00662E86"/>
    <w:rsid w:val="006634A7"/>
    <w:rsid w:val="006652DA"/>
    <w:rsid w:val="00665E94"/>
    <w:rsid w:val="006672DF"/>
    <w:rsid w:val="00667891"/>
    <w:rsid w:val="00673A8B"/>
    <w:rsid w:val="00674BB3"/>
    <w:rsid w:val="00674D01"/>
    <w:rsid w:val="00675A09"/>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595F"/>
    <w:rsid w:val="006E014D"/>
    <w:rsid w:val="006E04E9"/>
    <w:rsid w:val="006E1E52"/>
    <w:rsid w:val="006E212D"/>
    <w:rsid w:val="006F218F"/>
    <w:rsid w:val="006F5554"/>
    <w:rsid w:val="0070182E"/>
    <w:rsid w:val="00702A8C"/>
    <w:rsid w:val="00702BD5"/>
    <w:rsid w:val="00704B4A"/>
    <w:rsid w:val="007129CF"/>
    <w:rsid w:val="00713F2D"/>
    <w:rsid w:val="0071618A"/>
    <w:rsid w:val="00720BE1"/>
    <w:rsid w:val="0072201A"/>
    <w:rsid w:val="00723EEF"/>
    <w:rsid w:val="00725B2C"/>
    <w:rsid w:val="00726EE2"/>
    <w:rsid w:val="00726F61"/>
    <w:rsid w:val="007271A7"/>
    <w:rsid w:val="00731EE0"/>
    <w:rsid w:val="007339C5"/>
    <w:rsid w:val="0073602F"/>
    <w:rsid w:val="0073737F"/>
    <w:rsid w:val="00742670"/>
    <w:rsid w:val="00743A92"/>
    <w:rsid w:val="00745C2C"/>
    <w:rsid w:val="0075225F"/>
    <w:rsid w:val="00752DC6"/>
    <w:rsid w:val="00755787"/>
    <w:rsid w:val="007567FC"/>
    <w:rsid w:val="00757F55"/>
    <w:rsid w:val="007605C2"/>
    <w:rsid w:val="00760A5E"/>
    <w:rsid w:val="00763E68"/>
    <w:rsid w:val="00771386"/>
    <w:rsid w:val="0077422E"/>
    <w:rsid w:val="00780E8F"/>
    <w:rsid w:val="007811A6"/>
    <w:rsid w:val="0078213E"/>
    <w:rsid w:val="00782A75"/>
    <w:rsid w:val="00783C9F"/>
    <w:rsid w:val="007847D4"/>
    <w:rsid w:val="007864F5"/>
    <w:rsid w:val="007873BE"/>
    <w:rsid w:val="00791FAA"/>
    <w:rsid w:val="00792148"/>
    <w:rsid w:val="00792780"/>
    <w:rsid w:val="007934D2"/>
    <w:rsid w:val="007936C7"/>
    <w:rsid w:val="007A0B1E"/>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AB5"/>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1B2E"/>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4E32"/>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245B"/>
    <w:rsid w:val="0093419B"/>
    <w:rsid w:val="009342A4"/>
    <w:rsid w:val="0093526B"/>
    <w:rsid w:val="00936889"/>
    <w:rsid w:val="00937CC9"/>
    <w:rsid w:val="00941D77"/>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585F"/>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3DB7"/>
    <w:rsid w:val="00A341A0"/>
    <w:rsid w:val="00A34B54"/>
    <w:rsid w:val="00A35C1E"/>
    <w:rsid w:val="00A3683E"/>
    <w:rsid w:val="00A37F2D"/>
    <w:rsid w:val="00A40FA6"/>
    <w:rsid w:val="00A43848"/>
    <w:rsid w:val="00A44495"/>
    <w:rsid w:val="00A451C0"/>
    <w:rsid w:val="00A4746B"/>
    <w:rsid w:val="00A51DF6"/>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77990"/>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4E2B"/>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421"/>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071"/>
    <w:rsid w:val="00BB6E7C"/>
    <w:rsid w:val="00BB75A6"/>
    <w:rsid w:val="00BB7B45"/>
    <w:rsid w:val="00BB7D68"/>
    <w:rsid w:val="00BB7FE1"/>
    <w:rsid w:val="00BC1D4D"/>
    <w:rsid w:val="00BC2A5C"/>
    <w:rsid w:val="00BC2C90"/>
    <w:rsid w:val="00BC30DF"/>
    <w:rsid w:val="00BC3749"/>
    <w:rsid w:val="00BC503C"/>
    <w:rsid w:val="00BC6590"/>
    <w:rsid w:val="00BC7695"/>
    <w:rsid w:val="00BD3D65"/>
    <w:rsid w:val="00BE09B5"/>
    <w:rsid w:val="00BE1D9D"/>
    <w:rsid w:val="00BE44C9"/>
    <w:rsid w:val="00BE4E90"/>
    <w:rsid w:val="00BE76D7"/>
    <w:rsid w:val="00BE7FBB"/>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4449"/>
    <w:rsid w:val="00C36040"/>
    <w:rsid w:val="00C40738"/>
    <w:rsid w:val="00C469A4"/>
    <w:rsid w:val="00C46B13"/>
    <w:rsid w:val="00C46C3B"/>
    <w:rsid w:val="00C46E14"/>
    <w:rsid w:val="00C471BF"/>
    <w:rsid w:val="00C5035B"/>
    <w:rsid w:val="00C50DF7"/>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13F"/>
    <w:rsid w:val="00CC47C0"/>
    <w:rsid w:val="00CC7622"/>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267"/>
    <w:rsid w:val="00CF370A"/>
    <w:rsid w:val="00CF407C"/>
    <w:rsid w:val="00D03976"/>
    <w:rsid w:val="00D07296"/>
    <w:rsid w:val="00D07996"/>
    <w:rsid w:val="00D10675"/>
    <w:rsid w:val="00D10FAD"/>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063A"/>
    <w:rsid w:val="00D61B16"/>
    <w:rsid w:val="00D66BEE"/>
    <w:rsid w:val="00D71A93"/>
    <w:rsid w:val="00D72CD2"/>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67B5"/>
    <w:rsid w:val="00E86847"/>
    <w:rsid w:val="00E87E45"/>
    <w:rsid w:val="00E87EEB"/>
    <w:rsid w:val="00E90E41"/>
    <w:rsid w:val="00E91D01"/>
    <w:rsid w:val="00E943A2"/>
    <w:rsid w:val="00E94CF0"/>
    <w:rsid w:val="00E95048"/>
    <w:rsid w:val="00E96361"/>
    <w:rsid w:val="00E96D89"/>
    <w:rsid w:val="00EA0872"/>
    <w:rsid w:val="00EA17C2"/>
    <w:rsid w:val="00EA225F"/>
    <w:rsid w:val="00EA4577"/>
    <w:rsid w:val="00EA69AB"/>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4AE7"/>
    <w:rsid w:val="00F2611C"/>
    <w:rsid w:val="00F267B4"/>
    <w:rsid w:val="00F2684A"/>
    <w:rsid w:val="00F27CB4"/>
    <w:rsid w:val="00F27EB6"/>
    <w:rsid w:val="00F329DF"/>
    <w:rsid w:val="00F34241"/>
    <w:rsid w:val="00F3477F"/>
    <w:rsid w:val="00F36469"/>
    <w:rsid w:val="00F4040D"/>
    <w:rsid w:val="00F426CF"/>
    <w:rsid w:val="00F44EB7"/>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3BF"/>
    <w:rsid w:val="00F7576A"/>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C71DE"/>
    <w:rsid w:val="00FD02C3"/>
    <w:rsid w:val="00FD0A32"/>
    <w:rsid w:val="00FD2B8C"/>
    <w:rsid w:val="00FD3CEC"/>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985</Words>
  <Characters>5709</Characters>
  <Application>Microsoft Office Word</Application>
  <DocSecurity>0</DocSecurity>
  <Lines>109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6715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2017-02-09T11:37:00Z</dcterms:created>
  <dcterms:modified xsi:type="dcterms:W3CDTF">2017-02-09T11:37:00Z</dcterms:modified>
  <cp:category> </cp:category>
  <cp:contentStatus> </cp:contentStatus>
</cp:coreProperties>
</file>