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C31261" w:rsidP="00E03A98">
      <w:pPr>
        <w:pStyle w:val="Header"/>
        <w:tabs>
          <w:tab w:val="clear" w:pos="4320"/>
          <w:tab w:val="clear" w:pos="8640"/>
        </w:tabs>
        <w:jc w:val="center"/>
        <w:rPr>
          <w:b/>
        </w:rPr>
      </w:pPr>
      <w:r>
        <w:rPr>
          <w:b/>
        </w:rPr>
        <w:t xml:space="preserve">REGION </w:t>
      </w:r>
      <w:r w:rsidR="00E71D0F">
        <w:rPr>
          <w:b/>
        </w:rPr>
        <w:t>ON</w:t>
      </w:r>
      <w:r w:rsidR="00155FEB">
        <w:rPr>
          <w:b/>
        </w:rPr>
        <w:t>E</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9C2626" w:rsidP="00E03A98">
      <w:pPr>
        <w:suppressAutoHyphens/>
        <w:jc w:val="center"/>
        <w:rPr>
          <w:szCs w:val="24"/>
        </w:rPr>
      </w:pPr>
      <w:r>
        <w:rPr>
          <w:szCs w:val="24"/>
        </w:rPr>
        <w:t>September 19</w:t>
      </w:r>
      <w:r w:rsidR="0070426D">
        <w:rPr>
          <w:szCs w:val="24"/>
        </w:rPr>
        <w:t>, 2016</w:t>
      </w:r>
    </w:p>
    <w:p w:rsidR="00E03A98" w:rsidRDefault="00E03A98" w:rsidP="00E03A98">
      <w:pPr>
        <w:widowControl/>
        <w:rPr>
          <w:szCs w:val="24"/>
        </w:rPr>
      </w:pPr>
    </w:p>
    <w:p w:rsidR="006C6C0D" w:rsidRPr="00AB1D08" w:rsidRDefault="009C2626" w:rsidP="00E03A98">
      <w:pPr>
        <w:widowControl/>
        <w:rPr>
          <w:szCs w:val="24"/>
        </w:rPr>
      </w:pPr>
      <w:r>
        <w:t>Andres Rojas</w:t>
      </w:r>
    </w:p>
    <w:p w:rsidR="006C6C0D" w:rsidRPr="00AB1D08" w:rsidRDefault="009C2626" w:rsidP="00E03A98">
      <w:pPr>
        <w:widowControl/>
        <w:rPr>
          <w:szCs w:val="24"/>
        </w:rPr>
      </w:pPr>
      <w:r>
        <w:rPr>
          <w:szCs w:val="24"/>
        </w:rPr>
        <w:t>Passaic</w:t>
      </w:r>
      <w:r w:rsidR="003645A5">
        <w:rPr>
          <w:szCs w:val="24"/>
        </w:rPr>
        <w:t>,</w:t>
      </w:r>
      <w:r w:rsidR="006C6C0D" w:rsidRPr="00AB1D08">
        <w:rPr>
          <w:szCs w:val="24"/>
        </w:rPr>
        <w:t xml:space="preserve"> </w:t>
      </w:r>
      <w:r w:rsidR="00B83734">
        <w:rPr>
          <w:szCs w:val="24"/>
        </w:rPr>
        <w:t xml:space="preserve">New </w:t>
      </w:r>
      <w:r w:rsidR="00E00797">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w:t>
      </w:r>
      <w:r w:rsidR="0074102D">
        <w:rPr>
          <w:szCs w:val="24"/>
        </w:rPr>
        <w:t>2</w:t>
      </w:r>
      <w:r w:rsidR="00E00797">
        <w:rPr>
          <w:szCs w:val="24"/>
        </w:rPr>
        <w:t>1</w:t>
      </w:r>
      <w:r w:rsidR="009C2626">
        <w:rPr>
          <w:szCs w:val="24"/>
        </w:rPr>
        <w:t>64</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552B28">
        <w:rPr>
          <w:szCs w:val="24"/>
        </w:rPr>
        <w:t>6</w:t>
      </w:r>
      <w:r w:rsidR="00040B3D">
        <w:rPr>
          <w:szCs w:val="24"/>
        </w:rPr>
        <w:t>9</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E00797">
        <w:t>9</w:t>
      </w:r>
      <w:r w:rsidR="004E4618">
        <w:t>9.9</w:t>
      </w:r>
      <w:r w:rsidR="004F2A1F" w:rsidRPr="00AB1D08">
        <w:t xml:space="preserve"> </w:t>
      </w:r>
      <w:r w:rsidRPr="00AB1D08">
        <w:t xml:space="preserve">MHz was allegedly operating in </w:t>
      </w:r>
      <w:r w:rsidR="00E00797">
        <w:t>Pa</w:t>
      </w:r>
      <w:r w:rsidR="004E4618">
        <w:t>ssaic</w:t>
      </w:r>
      <w:r w:rsidR="004F2A1F" w:rsidRPr="00AB1D08">
        <w:t xml:space="preserve">, </w:t>
      </w:r>
      <w:r w:rsidR="008823CA">
        <w:t xml:space="preserve">New </w:t>
      </w:r>
      <w:r w:rsidR="00E00797">
        <w:t>Jersey</w:t>
      </w:r>
      <w:r w:rsidRPr="00AB1D08">
        <w:t xml:space="preserve">.  On </w:t>
      </w:r>
      <w:r w:rsidR="004E4618">
        <w:t>September 15</w:t>
      </w:r>
      <w:r w:rsidR="00621CF9">
        <w:t>, 201</w:t>
      </w:r>
      <w:r w:rsidR="005C2ECF">
        <w:t>6</w:t>
      </w:r>
      <w:r w:rsidRPr="00AB1D08">
        <w:t xml:space="preserve">, agents from this office confirmed by direction finding techniques that radio signals on frequency </w:t>
      </w:r>
      <w:bookmarkStart w:id="1" w:name="OLE_LINK1"/>
      <w:r w:rsidR="00E00797">
        <w:t>9</w:t>
      </w:r>
      <w:r w:rsidR="004E4618">
        <w:t>9.9</w:t>
      </w:r>
      <w:bookmarkEnd w:id="1"/>
      <w:r w:rsidR="004F2A1F" w:rsidRPr="00AB1D08">
        <w:t xml:space="preserve"> </w:t>
      </w:r>
      <w:r w:rsidRPr="00AB1D08">
        <w:t xml:space="preserve">MHz were emanating from </w:t>
      </w:r>
      <w:r w:rsidR="00E00797">
        <w:t>your residence located in Pa</w:t>
      </w:r>
      <w:r w:rsidR="004E4618">
        <w:t>ssaic</w:t>
      </w:r>
      <w:r w:rsidR="002861EC" w:rsidRPr="002861EC">
        <w:t xml:space="preserve">, </w:t>
      </w:r>
      <w:r w:rsidR="00224B16" w:rsidRPr="00224B16">
        <w:t>N</w:t>
      </w:r>
      <w:r w:rsidR="00224B16">
        <w:t xml:space="preserve">ew </w:t>
      </w:r>
      <w:r w:rsidR="00E00797">
        <w:t>Jersey</w:t>
      </w:r>
      <w:r w:rsidR="00F23FAE">
        <w:t xml:space="preserve">.  </w:t>
      </w:r>
      <w:r w:rsidRPr="00AB1D08">
        <w:t xml:space="preserve">The Commission’s records show that no license was issued for operation of a broadcast station </w:t>
      </w:r>
      <w:r w:rsidR="00F66D63" w:rsidRPr="00AB1D08">
        <w:t xml:space="preserve">on </w:t>
      </w:r>
      <w:r w:rsidR="00E00797">
        <w:t>9</w:t>
      </w:r>
      <w:r w:rsidR="004E4618">
        <w:t>9.9</w:t>
      </w:r>
      <w:r w:rsidR="008823CA">
        <w:t xml:space="preserve"> </w:t>
      </w:r>
      <w:r w:rsidR="00F66D63" w:rsidRPr="00AB1D08">
        <w:t xml:space="preserve">MHz </w:t>
      </w:r>
      <w:r w:rsidRPr="00AB1D08">
        <w:t xml:space="preserve">at this location </w:t>
      </w:r>
      <w:r w:rsidR="00F66D63" w:rsidRPr="00AB1D08">
        <w:t>in</w:t>
      </w:r>
      <w:r w:rsidRPr="00AB1D08">
        <w:t xml:space="preserve"> </w:t>
      </w:r>
      <w:r w:rsidR="00E00797">
        <w:t>Pa</w:t>
      </w:r>
      <w:r w:rsidR="004E4618">
        <w:t>ssaic</w:t>
      </w:r>
      <w:r w:rsidR="002861EC" w:rsidRPr="002861EC">
        <w:t xml:space="preserve">, </w:t>
      </w:r>
      <w:r w:rsidR="002861EC" w:rsidRPr="00224B16">
        <w:t>N</w:t>
      </w:r>
      <w:r w:rsidR="002861EC">
        <w:t xml:space="preserve">ew </w:t>
      </w:r>
      <w:r w:rsidR="00E00797">
        <w:t>Jersey</w:t>
      </w:r>
      <w:r w:rsidR="002861EC">
        <w:t>.</w:t>
      </w:r>
    </w:p>
    <w:p w:rsidR="006C6C0D" w:rsidRDefault="006C6C0D" w:rsidP="007B31B1">
      <w:pPr>
        <w:pStyle w:val="Default"/>
      </w:pPr>
    </w:p>
    <w:p w:rsidR="00C31261" w:rsidRDefault="00C31261" w:rsidP="00C31261">
      <w:pPr>
        <w:widowControl/>
      </w:pPr>
      <w:r>
        <w:t xml:space="preserve">Radio stations operating </w:t>
      </w:r>
      <w:r>
        <w:rPr>
          <w:szCs w:val="24"/>
        </w:rPr>
        <w:t xml:space="preserve">on many frequencies, including </w:t>
      </w:r>
      <w:r w:rsidR="00413DF6">
        <w:rPr>
          <w:szCs w:val="24"/>
        </w:rPr>
        <w:t>9</w:t>
      </w:r>
      <w:r w:rsidR="004E4618">
        <w:rPr>
          <w:szCs w:val="24"/>
        </w:rPr>
        <w:t>9.9</w:t>
      </w:r>
      <w:r>
        <w:rPr>
          <w:szCs w:val="24"/>
        </w:rPr>
        <w:t xml:space="preserve"> MHz, </w:t>
      </w:r>
      <w:r>
        <w:t xml:space="preserve">must be licensed by the FCC pursuant to 47 U.S.C. § 301.  The only exception to this licensing requirement is for certain transmitters using or operating at a power level or mode of operation that complies with the standards established in Part 15 of the Commission’s rules, 47 C.F.R. §§ 15.1 </w:t>
      </w:r>
      <w:r>
        <w:rPr>
          <w:i/>
        </w:rPr>
        <w:t>et seq</w:t>
      </w:r>
      <w:r>
        <w:t xml:space="preserve">.  </w:t>
      </w:r>
      <w:r w:rsidR="00413DF6">
        <w:t>T</w:t>
      </w:r>
      <w:r w:rsidRPr="00224B16">
        <w:t xml:space="preserve">he field strength of the signal on frequency </w:t>
      </w:r>
      <w:r w:rsidR="00413DF6">
        <w:t>9</w:t>
      </w:r>
      <w:r w:rsidR="004E4618">
        <w:t>9.9</w:t>
      </w:r>
      <w:r w:rsidRPr="00224B16">
        <w:t xml:space="preserve"> MHz </w:t>
      </w:r>
      <w:r w:rsidR="00413DF6">
        <w:t xml:space="preserve">was measured at </w:t>
      </w:r>
      <w:r w:rsidR="004E4618">
        <w:t>405</w:t>
      </w:r>
      <w:r w:rsidR="00413DF6">
        <w:t>,</w:t>
      </w:r>
      <w:r w:rsidR="004E4618">
        <w:t>833</w:t>
      </w:r>
      <w:r w:rsidR="00413DF6">
        <w:t xml:space="preserve"> </w:t>
      </w:r>
      <w:r w:rsidR="00413DF6" w:rsidRPr="00224B16">
        <w:t xml:space="preserve">microvolts per meter (µV/m) at </w:t>
      </w:r>
      <w:r w:rsidR="00413DF6">
        <w:t>1</w:t>
      </w:r>
      <w:r w:rsidR="004E4618">
        <w:t>21</w:t>
      </w:r>
      <w:r w:rsidR="00413DF6" w:rsidRPr="00224B16">
        <w:t xml:space="preserve"> meters</w:t>
      </w:r>
      <w:r w:rsidR="00413DF6">
        <w:t>, which</w:t>
      </w:r>
      <w:r w:rsidR="00413DF6" w:rsidRPr="00224B16">
        <w:t xml:space="preserve"> </w:t>
      </w:r>
      <w:r w:rsidRPr="00224B16">
        <w:t>exceeded the maximum permitted level of 250 µV/m at 3 meters for non-licensed devices.</w:t>
      </w:r>
      <w:r>
        <w:t xml:space="preserve">  Thus, this station is operating in violation of 47 U.S.C. § 301.</w:t>
      </w:r>
    </w:p>
    <w:p w:rsidR="00C31261" w:rsidRDefault="00C31261" w:rsidP="00C31261">
      <w:pPr>
        <w:widowControl/>
      </w:pPr>
    </w:p>
    <w:p w:rsidR="00C31261" w:rsidRPr="00663A30" w:rsidRDefault="00C31261" w:rsidP="00C31261">
      <w:pPr>
        <w:widowControl/>
        <w:rPr>
          <w:szCs w:val="24"/>
        </w:rPr>
      </w:pPr>
      <w:r>
        <w:t xml:space="preserve">You are hereby warned that operation of radio transmitting equipment without a valid radio station authorization constitutes a violation of the Federal laws cited above and could subject the operator to severe penalties, </w:t>
      </w:r>
      <w:r w:rsidRPr="00663A30">
        <w:rPr>
          <w:szCs w:val="24"/>
        </w:rPr>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  (</w:t>
      </w:r>
      <w:r w:rsidRPr="00663A30">
        <w:rPr>
          <w:i/>
          <w:szCs w:val="24"/>
        </w:rPr>
        <w:t xml:space="preserve">see </w:t>
      </w:r>
      <w:r w:rsidRPr="00663A30">
        <w:rPr>
          <w:szCs w:val="24"/>
        </w:rPr>
        <w:t>47 U.S.C. §§ 401, 501, 503 and 510).</w:t>
      </w:r>
    </w:p>
    <w:p w:rsidR="00C31261" w:rsidRDefault="00C31261" w:rsidP="00C31261">
      <w:pPr>
        <w:widowControl/>
      </w:pPr>
    </w:p>
    <w:p w:rsidR="00C31261" w:rsidRDefault="00C31261" w:rsidP="00C31261">
      <w:pPr>
        <w:widowControl/>
      </w:pPr>
      <w:r>
        <w:rPr>
          <w:b/>
        </w:rPr>
        <w:t>UNLICENSED OPERATION OF THIS RADIO STATION MUST BE DISCONTINUED IMMEDIATELY</w:t>
      </w:r>
      <w:r>
        <w:t>.</w:t>
      </w:r>
    </w:p>
    <w:p w:rsidR="00C31261" w:rsidRDefault="00C31261" w:rsidP="00C31261">
      <w:pPr>
        <w:widowControl/>
      </w:pPr>
    </w:p>
    <w:p w:rsidR="00C31261" w:rsidRDefault="00C31261" w:rsidP="00C31261">
      <w:pPr>
        <w:widowControl/>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C31261" w:rsidRDefault="00C31261" w:rsidP="00C31261">
      <w:pPr>
        <w:widowControl/>
      </w:pPr>
    </w:p>
    <w:p w:rsidR="00C31261" w:rsidRDefault="00C31261" w:rsidP="00C31261">
      <w:pPr>
        <w:widowControl/>
        <w:tabs>
          <w:tab w:val="left" w:pos="-360"/>
        </w:tabs>
      </w:pPr>
      <w:r>
        <w:t>You may contact this office if you have any questions.</w:t>
      </w:r>
    </w:p>
    <w:p w:rsidR="00F23FAE" w:rsidRDefault="00F23FAE" w:rsidP="007B31B1">
      <w:pPr>
        <w:pStyle w:val="Default"/>
      </w:pPr>
    </w:p>
    <w:p w:rsidR="00C31261" w:rsidRDefault="00C31261" w:rsidP="007B31B1">
      <w:pPr>
        <w:pStyle w:val="Default"/>
        <w:rPr>
          <w:noProof/>
        </w:rPr>
      </w:pPr>
    </w:p>
    <w:p w:rsidR="00481AA7" w:rsidRDefault="00481AA7" w:rsidP="007B31B1">
      <w:pPr>
        <w:pStyle w:val="Default"/>
        <w:rPr>
          <w:noProof/>
        </w:rPr>
      </w:pPr>
    </w:p>
    <w:p w:rsidR="00481AA7" w:rsidRDefault="00481AA7" w:rsidP="007B31B1">
      <w:pPr>
        <w:pStyle w:val="Default"/>
        <w:rPr>
          <w:noProof/>
        </w:rPr>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E71D0F" w:rsidP="00F23FAE">
      <w:pPr>
        <w:widowControl/>
      </w:pPr>
      <w:r>
        <w:t>Region One</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F" w:rsidRDefault="002C637F">
      <w:r>
        <w:separator/>
      </w:r>
    </w:p>
  </w:endnote>
  <w:endnote w:type="continuationSeparator" w:id="0">
    <w:p w:rsidR="002C637F" w:rsidRDefault="002C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BC" w:rsidRDefault="00F45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BC" w:rsidRDefault="00F45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BC" w:rsidRDefault="00F4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F" w:rsidRDefault="002C637F">
      <w:r>
        <w:separator/>
      </w:r>
    </w:p>
  </w:footnote>
  <w:footnote w:type="continuationSeparator" w:id="0">
    <w:p w:rsidR="002C637F" w:rsidRDefault="002C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BC" w:rsidRDefault="00F45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BC" w:rsidRDefault="00F45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40B3D"/>
    <w:rsid w:val="0004385A"/>
    <w:rsid w:val="00057FC6"/>
    <w:rsid w:val="00073D56"/>
    <w:rsid w:val="00077AD8"/>
    <w:rsid w:val="000D3D16"/>
    <w:rsid w:val="000F638E"/>
    <w:rsid w:val="00100CA8"/>
    <w:rsid w:val="00107410"/>
    <w:rsid w:val="00113850"/>
    <w:rsid w:val="00117E88"/>
    <w:rsid w:val="00121AC7"/>
    <w:rsid w:val="00122678"/>
    <w:rsid w:val="00122B5E"/>
    <w:rsid w:val="001370C2"/>
    <w:rsid w:val="00147405"/>
    <w:rsid w:val="00154C9A"/>
    <w:rsid w:val="00155FEB"/>
    <w:rsid w:val="00165D7A"/>
    <w:rsid w:val="00174DCA"/>
    <w:rsid w:val="0019109F"/>
    <w:rsid w:val="001C6E5F"/>
    <w:rsid w:val="001E4669"/>
    <w:rsid w:val="001F47D5"/>
    <w:rsid w:val="001F750D"/>
    <w:rsid w:val="00212EF9"/>
    <w:rsid w:val="00224B16"/>
    <w:rsid w:val="00234CCA"/>
    <w:rsid w:val="002408D3"/>
    <w:rsid w:val="002861EC"/>
    <w:rsid w:val="002A6A84"/>
    <w:rsid w:val="002C637F"/>
    <w:rsid w:val="002D2589"/>
    <w:rsid w:val="002D2A61"/>
    <w:rsid w:val="002D2A7D"/>
    <w:rsid w:val="0031770B"/>
    <w:rsid w:val="00320548"/>
    <w:rsid w:val="00335F43"/>
    <w:rsid w:val="003379D7"/>
    <w:rsid w:val="00354D56"/>
    <w:rsid w:val="003645A5"/>
    <w:rsid w:val="00386B97"/>
    <w:rsid w:val="00392B4C"/>
    <w:rsid w:val="003F6920"/>
    <w:rsid w:val="00402566"/>
    <w:rsid w:val="004040B6"/>
    <w:rsid w:val="00413DF6"/>
    <w:rsid w:val="00447D20"/>
    <w:rsid w:val="00461B40"/>
    <w:rsid w:val="00481AA7"/>
    <w:rsid w:val="00495B4C"/>
    <w:rsid w:val="004A4313"/>
    <w:rsid w:val="004C1CAE"/>
    <w:rsid w:val="004C350E"/>
    <w:rsid w:val="004E4618"/>
    <w:rsid w:val="004F2A1F"/>
    <w:rsid w:val="004F6D51"/>
    <w:rsid w:val="00521080"/>
    <w:rsid w:val="005215BD"/>
    <w:rsid w:val="005471FE"/>
    <w:rsid w:val="00547EBD"/>
    <w:rsid w:val="00552B28"/>
    <w:rsid w:val="00574B48"/>
    <w:rsid w:val="00596D0B"/>
    <w:rsid w:val="005B21AD"/>
    <w:rsid w:val="005C2ECF"/>
    <w:rsid w:val="005C7BAF"/>
    <w:rsid w:val="005D3E97"/>
    <w:rsid w:val="005E20F2"/>
    <w:rsid w:val="00600B66"/>
    <w:rsid w:val="00614F23"/>
    <w:rsid w:val="006175EF"/>
    <w:rsid w:val="00621CF9"/>
    <w:rsid w:val="0063084B"/>
    <w:rsid w:val="006351EC"/>
    <w:rsid w:val="00637D25"/>
    <w:rsid w:val="00637DC1"/>
    <w:rsid w:val="00663A30"/>
    <w:rsid w:val="00664C50"/>
    <w:rsid w:val="006665D0"/>
    <w:rsid w:val="00675D11"/>
    <w:rsid w:val="00684966"/>
    <w:rsid w:val="0069182C"/>
    <w:rsid w:val="006C6C0D"/>
    <w:rsid w:val="006F7E18"/>
    <w:rsid w:val="00701E24"/>
    <w:rsid w:val="0070426D"/>
    <w:rsid w:val="00714BF6"/>
    <w:rsid w:val="00715F99"/>
    <w:rsid w:val="00730C57"/>
    <w:rsid w:val="0074102D"/>
    <w:rsid w:val="007450A0"/>
    <w:rsid w:val="00745FA1"/>
    <w:rsid w:val="00766FFB"/>
    <w:rsid w:val="007770E0"/>
    <w:rsid w:val="007A70E4"/>
    <w:rsid w:val="007B31B1"/>
    <w:rsid w:val="007B6459"/>
    <w:rsid w:val="007D1396"/>
    <w:rsid w:val="00821D5F"/>
    <w:rsid w:val="008376D3"/>
    <w:rsid w:val="00843861"/>
    <w:rsid w:val="00845418"/>
    <w:rsid w:val="00853AB7"/>
    <w:rsid w:val="00853BFA"/>
    <w:rsid w:val="008572AC"/>
    <w:rsid w:val="00863473"/>
    <w:rsid w:val="00866A3C"/>
    <w:rsid w:val="008823CA"/>
    <w:rsid w:val="008879AC"/>
    <w:rsid w:val="00893F14"/>
    <w:rsid w:val="008D2C96"/>
    <w:rsid w:val="008D5B09"/>
    <w:rsid w:val="008D7A6E"/>
    <w:rsid w:val="00926FEA"/>
    <w:rsid w:val="009325B2"/>
    <w:rsid w:val="00936683"/>
    <w:rsid w:val="00942C37"/>
    <w:rsid w:val="00945C33"/>
    <w:rsid w:val="009515FD"/>
    <w:rsid w:val="00971D0B"/>
    <w:rsid w:val="00974D7D"/>
    <w:rsid w:val="009B0BD4"/>
    <w:rsid w:val="009B1200"/>
    <w:rsid w:val="009C2626"/>
    <w:rsid w:val="009E3E28"/>
    <w:rsid w:val="009F2138"/>
    <w:rsid w:val="00A03854"/>
    <w:rsid w:val="00A05306"/>
    <w:rsid w:val="00A54149"/>
    <w:rsid w:val="00A616CA"/>
    <w:rsid w:val="00AA1DAE"/>
    <w:rsid w:val="00AB1D08"/>
    <w:rsid w:val="00AB6D8B"/>
    <w:rsid w:val="00AD6B33"/>
    <w:rsid w:val="00AF5E86"/>
    <w:rsid w:val="00B03124"/>
    <w:rsid w:val="00B13045"/>
    <w:rsid w:val="00B6203F"/>
    <w:rsid w:val="00B83734"/>
    <w:rsid w:val="00BC284D"/>
    <w:rsid w:val="00BE00B9"/>
    <w:rsid w:val="00BE1996"/>
    <w:rsid w:val="00C1024B"/>
    <w:rsid w:val="00C21C30"/>
    <w:rsid w:val="00C31261"/>
    <w:rsid w:val="00C31CDF"/>
    <w:rsid w:val="00C57BA4"/>
    <w:rsid w:val="00C64CA2"/>
    <w:rsid w:val="00C65231"/>
    <w:rsid w:val="00C91642"/>
    <w:rsid w:val="00CA0CA7"/>
    <w:rsid w:val="00CA0D01"/>
    <w:rsid w:val="00CB10EF"/>
    <w:rsid w:val="00CC2A3C"/>
    <w:rsid w:val="00CD1CAD"/>
    <w:rsid w:val="00CE60A2"/>
    <w:rsid w:val="00CF3D44"/>
    <w:rsid w:val="00D16449"/>
    <w:rsid w:val="00D32574"/>
    <w:rsid w:val="00D778B6"/>
    <w:rsid w:val="00D84E5B"/>
    <w:rsid w:val="00DB1F91"/>
    <w:rsid w:val="00DB28DD"/>
    <w:rsid w:val="00DD0326"/>
    <w:rsid w:val="00DD4D7D"/>
    <w:rsid w:val="00DF03CD"/>
    <w:rsid w:val="00E00797"/>
    <w:rsid w:val="00E03A98"/>
    <w:rsid w:val="00E16F72"/>
    <w:rsid w:val="00E466BC"/>
    <w:rsid w:val="00E50576"/>
    <w:rsid w:val="00E62123"/>
    <w:rsid w:val="00E71529"/>
    <w:rsid w:val="00E71D0F"/>
    <w:rsid w:val="00E87D92"/>
    <w:rsid w:val="00EB4368"/>
    <w:rsid w:val="00EC22F8"/>
    <w:rsid w:val="00EC6865"/>
    <w:rsid w:val="00EE4A70"/>
    <w:rsid w:val="00F02A70"/>
    <w:rsid w:val="00F21556"/>
    <w:rsid w:val="00F23FAE"/>
    <w:rsid w:val="00F33B31"/>
    <w:rsid w:val="00F45DBC"/>
    <w:rsid w:val="00F66D63"/>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437</Words>
  <Characters>2357</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2782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2016-09-28T14:09:00Z</dcterms:created>
  <dcterms:modified xsi:type="dcterms:W3CDTF">2016-09-28T14:09:00Z</dcterms:modified>
  <cp:category> </cp:category>
  <cp:contentStatus> </cp:contentStatus>
</cp:coreProperties>
</file>