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223759">
        <w:rPr>
          <w:szCs w:val="22"/>
        </w:rPr>
        <w:t>ACS OF ANCHORAGE,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B2648D">
        <w:rPr>
          <w:szCs w:val="22"/>
        </w:rPr>
        <w:t>231</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223759">
        <w:rPr>
          <w:szCs w:val="22"/>
        </w:rPr>
        <w:t xml:space="preserve">       </w:t>
      </w:r>
      <w:r w:rsidR="00EF2F06">
        <w:rPr>
          <w:szCs w:val="22"/>
        </w:rPr>
        <w:tab/>
        <w:t xml:space="preserve">   </w:t>
      </w:r>
      <w:r w:rsidR="00733A59">
        <w:rPr>
          <w:szCs w:val="22"/>
        </w:rPr>
        <w:t>Ju</w:t>
      </w:r>
      <w:r w:rsidR="00AB1B96">
        <w:rPr>
          <w:szCs w:val="22"/>
        </w:rPr>
        <w:t>ly</w:t>
      </w:r>
      <w:r w:rsidR="00B068E1">
        <w:rPr>
          <w:szCs w:val="22"/>
        </w:rPr>
        <w:t xml:space="preserve"> </w:t>
      </w:r>
      <w:r w:rsidR="00A533AA">
        <w:rPr>
          <w:szCs w:val="22"/>
        </w:rPr>
        <w:t>19</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1A3A84">
        <w:rPr>
          <w:szCs w:val="22"/>
        </w:rPr>
        <w:t>57</w:t>
      </w:r>
      <w:r w:rsidR="00F4490F">
        <w:rPr>
          <w:szCs w:val="22"/>
        </w:rPr>
        <w:t>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223759" w:rsidP="008C4E05">
      <w:pPr>
        <w:tabs>
          <w:tab w:val="left" w:pos="-720"/>
        </w:tabs>
        <w:suppressAutoHyphens/>
        <w:rPr>
          <w:b/>
          <w:szCs w:val="22"/>
          <w:u w:val="single"/>
        </w:rPr>
      </w:pPr>
      <w:r>
        <w:rPr>
          <w:szCs w:val="22"/>
        </w:rPr>
        <w:t xml:space="preserve">ACS of Anchorage, LLC d/b/a Alaska </w:t>
      </w:r>
      <w:r w:rsidR="00EC4A35">
        <w:rPr>
          <w:szCs w:val="22"/>
        </w:rPr>
        <w:t>Communications</w:t>
      </w:r>
      <w:r w:rsidR="00197061">
        <w:rPr>
          <w:szCs w:val="22"/>
        </w:rPr>
        <w:t xml:space="preserve"> (</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700"/>
        <w:gridCol w:w="2520"/>
      </w:tblGrid>
      <w:tr w:rsidR="00B33E8A" w:rsidRPr="007E723C" w:rsidTr="00154D33">
        <w:trPr>
          <w:trHeight w:val="305"/>
        </w:trPr>
        <w:tc>
          <w:tcPr>
            <w:tcW w:w="4140" w:type="dxa"/>
            <w:shd w:val="clear" w:color="auto" w:fill="auto"/>
          </w:tcPr>
          <w:p w:rsidR="00B33E8A" w:rsidRPr="007E723C" w:rsidRDefault="00B33E8A" w:rsidP="003C5A18">
            <w:pPr>
              <w:tabs>
                <w:tab w:val="left" w:pos="0"/>
              </w:tabs>
              <w:suppressAutoHyphens/>
              <w:rPr>
                <w:b/>
                <w:szCs w:val="22"/>
              </w:rPr>
            </w:pPr>
            <w:r w:rsidRPr="007E723C">
              <w:rPr>
                <w:b/>
                <w:szCs w:val="22"/>
              </w:rPr>
              <w:t>Type of Change(s)</w:t>
            </w:r>
          </w:p>
        </w:tc>
        <w:tc>
          <w:tcPr>
            <w:tcW w:w="2700" w:type="dxa"/>
            <w:shd w:val="clear" w:color="auto" w:fill="auto"/>
          </w:tcPr>
          <w:p w:rsidR="00B33E8A" w:rsidRPr="007E723C" w:rsidRDefault="00B33E8A" w:rsidP="003C5A18">
            <w:pPr>
              <w:tabs>
                <w:tab w:val="left" w:pos="0"/>
              </w:tabs>
              <w:suppressAutoHyphens/>
              <w:rPr>
                <w:b/>
                <w:szCs w:val="22"/>
              </w:rPr>
            </w:pPr>
            <w:r>
              <w:rPr>
                <w:b/>
                <w:szCs w:val="22"/>
              </w:rPr>
              <w:t>Location of Change(s)</w:t>
            </w:r>
          </w:p>
        </w:tc>
        <w:tc>
          <w:tcPr>
            <w:tcW w:w="2520" w:type="dxa"/>
            <w:shd w:val="clear" w:color="auto" w:fill="auto"/>
          </w:tcPr>
          <w:p w:rsidR="00B33E8A" w:rsidRPr="007E723C" w:rsidRDefault="00B33E8A" w:rsidP="003C5A18">
            <w:pPr>
              <w:tabs>
                <w:tab w:val="left" w:pos="0"/>
              </w:tabs>
              <w:suppressAutoHyphens/>
              <w:rPr>
                <w:b/>
                <w:szCs w:val="22"/>
              </w:rPr>
            </w:pPr>
            <w:r>
              <w:rPr>
                <w:b/>
                <w:szCs w:val="22"/>
              </w:rPr>
              <w:t xml:space="preserve">Originally Planned </w:t>
            </w:r>
            <w:r w:rsidRPr="007E723C">
              <w:rPr>
                <w:b/>
                <w:szCs w:val="22"/>
              </w:rPr>
              <w:t>Implementation Date(s)</w:t>
            </w:r>
          </w:p>
        </w:tc>
      </w:tr>
      <w:tr w:rsidR="00B33E8A" w:rsidRPr="007E723C" w:rsidTr="00154D33">
        <w:tc>
          <w:tcPr>
            <w:tcW w:w="4140" w:type="dxa"/>
            <w:shd w:val="clear" w:color="auto" w:fill="auto"/>
          </w:tcPr>
          <w:p w:rsidR="00B33E8A" w:rsidRPr="007E723C" w:rsidRDefault="00B33E8A" w:rsidP="00154D33">
            <w:pPr>
              <w:tabs>
                <w:tab w:val="left" w:pos="0"/>
              </w:tabs>
              <w:suppressAutoHyphens/>
              <w:rPr>
                <w:szCs w:val="22"/>
              </w:rPr>
            </w:pPr>
            <w:r>
              <w:rPr>
                <w:szCs w:val="22"/>
              </w:rPr>
              <w:t xml:space="preserve">Alaska Communications plans to </w:t>
            </w:r>
            <w:r w:rsidR="001322E1">
              <w:rPr>
                <w:szCs w:val="22"/>
              </w:rPr>
              <w:t xml:space="preserve">augment an existing </w:t>
            </w:r>
            <w:r>
              <w:rPr>
                <w:szCs w:val="22"/>
              </w:rPr>
              <w:t xml:space="preserve">Digital Loop Carrier </w:t>
            </w:r>
            <w:r w:rsidR="001322E1">
              <w:rPr>
                <w:szCs w:val="22"/>
              </w:rPr>
              <w:t xml:space="preserve">(DLC) with new fiber-fed DLC equipment </w:t>
            </w:r>
            <w:r>
              <w:rPr>
                <w:szCs w:val="22"/>
              </w:rPr>
              <w:t>and retire the existing buried copper feed</w:t>
            </w:r>
            <w:r w:rsidR="001322E1">
              <w:rPr>
                <w:szCs w:val="22"/>
              </w:rPr>
              <w:t>er</w:t>
            </w:r>
            <w:r>
              <w:rPr>
                <w:szCs w:val="22"/>
              </w:rPr>
              <w:t xml:space="preserve"> in the area.</w:t>
            </w:r>
          </w:p>
        </w:tc>
        <w:tc>
          <w:tcPr>
            <w:tcW w:w="2700" w:type="dxa"/>
            <w:shd w:val="clear" w:color="auto" w:fill="auto"/>
          </w:tcPr>
          <w:p w:rsidR="00B33E8A" w:rsidRPr="007E723C" w:rsidRDefault="00154D33" w:rsidP="00154D33">
            <w:r>
              <w:t>1180 E. 76th Avenue</w:t>
            </w:r>
            <w:r w:rsidR="00B33E8A">
              <w:t>, Anchorage, Alaska 995</w:t>
            </w:r>
            <w:r w:rsidR="0037252D">
              <w:t>18</w:t>
            </w:r>
          </w:p>
        </w:tc>
        <w:tc>
          <w:tcPr>
            <w:tcW w:w="2520" w:type="dxa"/>
            <w:shd w:val="clear" w:color="auto" w:fill="auto"/>
          </w:tcPr>
          <w:p w:rsidR="00B33E8A" w:rsidRPr="004612F5" w:rsidRDefault="00B33E8A" w:rsidP="00B33E8A">
            <w:pPr>
              <w:tabs>
                <w:tab w:val="left" w:pos="0"/>
              </w:tabs>
              <w:suppressAutoHyphens/>
              <w:rPr>
                <w:b/>
                <w:szCs w:val="22"/>
              </w:rPr>
            </w:pPr>
            <w:r>
              <w:rPr>
                <w:szCs w:val="22"/>
              </w:rPr>
              <w:t>December 1, 2016</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DE15CE" w:rsidP="00DE15CE">
      <w:pPr>
        <w:rPr>
          <w:szCs w:val="22"/>
        </w:rPr>
      </w:pPr>
      <w:r w:rsidRPr="00596841">
        <w:rPr>
          <w:szCs w:val="22"/>
        </w:rPr>
        <w:t>Lisa Phillips</w:t>
      </w:r>
    </w:p>
    <w:p w:rsidR="00DE15CE" w:rsidRPr="00596841" w:rsidRDefault="00DE15CE" w:rsidP="00DE15CE">
      <w:pPr>
        <w:rPr>
          <w:szCs w:val="22"/>
        </w:rPr>
      </w:pPr>
      <w:r w:rsidRPr="00596841">
        <w:rPr>
          <w:szCs w:val="22"/>
        </w:rPr>
        <w:t>Manager – Regulatory Affairs</w:t>
      </w:r>
    </w:p>
    <w:p w:rsidR="00DE15CE" w:rsidRPr="00596841" w:rsidRDefault="00DE15CE" w:rsidP="00DE15CE">
      <w:pPr>
        <w:rPr>
          <w:szCs w:val="22"/>
        </w:rPr>
      </w:pPr>
      <w:r w:rsidRPr="00596841">
        <w:rPr>
          <w:szCs w:val="22"/>
        </w:rPr>
        <w:t>Alaska Communications Systems</w:t>
      </w:r>
    </w:p>
    <w:p w:rsidR="00DE15CE" w:rsidRPr="00596841" w:rsidRDefault="00DE15CE" w:rsidP="00DE15CE">
      <w:pPr>
        <w:rPr>
          <w:szCs w:val="22"/>
        </w:rPr>
      </w:pPr>
      <w:r w:rsidRPr="00596841">
        <w:rPr>
          <w:szCs w:val="22"/>
        </w:rPr>
        <w:t>600 Telephone Avenue</w:t>
      </w:r>
    </w:p>
    <w:p w:rsidR="00DE15CE" w:rsidRPr="00596841" w:rsidRDefault="00DE15CE" w:rsidP="00DE15CE">
      <w:pPr>
        <w:rPr>
          <w:szCs w:val="22"/>
        </w:rPr>
      </w:pPr>
      <w:r w:rsidRPr="00596841">
        <w:rPr>
          <w:szCs w:val="22"/>
        </w:rPr>
        <w:t>Anchorage, Alaska 99503</w:t>
      </w:r>
      <w:r w:rsidRPr="00596841">
        <w:rPr>
          <w:szCs w:val="22"/>
        </w:rPr>
        <w:tab/>
        <w:t>Phone:  (907) 297-3130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 xml:space="preserve">any further public notice or </w:t>
      </w:r>
      <w:r w:rsidR="0070048E" w:rsidRPr="00546004">
        <w:rPr>
          <w:szCs w:val="22"/>
        </w:rPr>
        <w:lastRenderedPageBreak/>
        <w:t>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B8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82" w:rsidRDefault="00BF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82" w:rsidRDefault="00BF0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82" w:rsidRDefault="00BF0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F5B8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044636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3B0B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93B"/>
    <w:rsid w:val="001252C4"/>
    <w:rsid w:val="00130621"/>
    <w:rsid w:val="001322E1"/>
    <w:rsid w:val="00132B0F"/>
    <w:rsid w:val="00134925"/>
    <w:rsid w:val="00134EFE"/>
    <w:rsid w:val="00136DBF"/>
    <w:rsid w:val="0013738C"/>
    <w:rsid w:val="00137C9C"/>
    <w:rsid w:val="00141768"/>
    <w:rsid w:val="001434DF"/>
    <w:rsid w:val="001456A8"/>
    <w:rsid w:val="00145934"/>
    <w:rsid w:val="00145BBB"/>
    <w:rsid w:val="0014625A"/>
    <w:rsid w:val="00147E76"/>
    <w:rsid w:val="001519BF"/>
    <w:rsid w:val="001539FD"/>
    <w:rsid w:val="00154D33"/>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1CC"/>
    <w:rsid w:val="001A3942"/>
    <w:rsid w:val="001A3A84"/>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52D"/>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5B8F"/>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75D3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3C3A"/>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13E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33AA"/>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D6F"/>
    <w:rsid w:val="00B17571"/>
    <w:rsid w:val="00B20441"/>
    <w:rsid w:val="00B227B0"/>
    <w:rsid w:val="00B23BB2"/>
    <w:rsid w:val="00B2459E"/>
    <w:rsid w:val="00B2648D"/>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0182"/>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89E"/>
    <w:rsid w:val="00C9104F"/>
    <w:rsid w:val="00C94598"/>
    <w:rsid w:val="00C95CA9"/>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2F06"/>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490F"/>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682</Words>
  <Characters>3937</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2016-07-19T19:13:00Z</dcterms:created>
  <dcterms:modified xsi:type="dcterms:W3CDTF">2016-07-19T19:13:00Z</dcterms:modified>
  <cp:category> </cp:category>
  <cp:contentStatus> </cp:contentStatus>
</cp:coreProperties>
</file>