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AC4637" w:rsidRDefault="00602577">
      <w:pPr>
        <w:pStyle w:val="Header"/>
        <w:tabs>
          <w:tab w:val="clear" w:pos="4320"/>
          <w:tab w:val="clear" w:pos="8640"/>
        </w:tabs>
        <w:rPr>
          <w:sz w:val="23"/>
          <w:szCs w:val="23"/>
        </w:rPr>
        <w:sectPr w:rsidR="00602577" w:rsidRPr="00AC46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893F3C" w:rsidRPr="002546E0" w:rsidRDefault="00893F3C" w:rsidP="00893F3C">
      <w:pPr>
        <w:spacing w:before="60"/>
        <w:rPr>
          <w:b/>
          <w:szCs w:val="22"/>
        </w:rPr>
      </w:pPr>
      <w:r w:rsidRPr="002546E0">
        <w:rPr>
          <w:b/>
          <w:szCs w:val="22"/>
        </w:rPr>
        <w:lastRenderedPageBreak/>
        <w:t xml:space="preserve">Report No. </w:t>
      </w:r>
      <w:r>
        <w:rPr>
          <w:b/>
          <w:szCs w:val="22"/>
        </w:rPr>
        <w:t>3031</w:t>
      </w:r>
      <w:r w:rsidRPr="002546E0">
        <w:rPr>
          <w:b/>
          <w:szCs w:val="22"/>
        </w:rPr>
        <w:t xml:space="preserve"> </w:t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  <w:t xml:space="preserve">                            November </w:t>
      </w:r>
      <w:r>
        <w:rPr>
          <w:b/>
          <w:szCs w:val="22"/>
        </w:rPr>
        <w:t>4</w:t>
      </w:r>
      <w:r w:rsidRPr="002546E0">
        <w:rPr>
          <w:b/>
          <w:szCs w:val="22"/>
        </w:rPr>
        <w:t>, 2015</w:t>
      </w:r>
    </w:p>
    <w:p w:rsidR="00893F3C" w:rsidRPr="002546E0" w:rsidRDefault="00893F3C" w:rsidP="00893F3C">
      <w:pPr>
        <w:spacing w:before="60"/>
        <w:ind w:firstLine="720"/>
        <w:rPr>
          <w:b/>
          <w:szCs w:val="22"/>
        </w:rPr>
      </w:pPr>
    </w:p>
    <w:p w:rsidR="00893F3C" w:rsidRPr="002546E0" w:rsidRDefault="00893F3C" w:rsidP="00893F3C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szCs w:val="22"/>
        </w:rPr>
      </w:pPr>
      <w:r w:rsidRPr="002546E0">
        <w:rPr>
          <w:szCs w:val="22"/>
        </w:rPr>
        <w:t xml:space="preserve">            PETITIONS FOR RECONSIDERATION OF ACTION IN RULEMAKING                                     PROCEEDING     </w:t>
      </w:r>
    </w:p>
    <w:p w:rsidR="00893F3C" w:rsidRPr="002546E0" w:rsidRDefault="00893F3C" w:rsidP="00893F3C">
      <w:pPr>
        <w:spacing w:before="120" w:after="240"/>
        <w:rPr>
          <w:szCs w:val="22"/>
        </w:rPr>
      </w:pPr>
      <w:r w:rsidRPr="002546E0">
        <w:rPr>
          <w:szCs w:val="22"/>
        </w:rPr>
        <w:t xml:space="preserve">Petitions for reconsideration have been filed in the Commission’s rulemaking proceeding listed in this Public Notice and published pursuant to 47 C.F.R. § 1.429(e).  The full text of this document is available for viewing and copying </w:t>
      </w:r>
      <w:r>
        <w:rPr>
          <w:szCs w:val="22"/>
        </w:rPr>
        <w:t xml:space="preserve">at </w:t>
      </w:r>
      <w:r w:rsidRPr="002546E0">
        <w:rPr>
          <w:szCs w:val="22"/>
        </w:rPr>
        <w:t>the FCC Reference Information Center, 445 12</w:t>
      </w:r>
      <w:r>
        <w:rPr>
          <w:szCs w:val="22"/>
        </w:rPr>
        <w:t>th</w:t>
      </w:r>
      <w:r w:rsidRPr="002546E0">
        <w:rPr>
          <w:szCs w:val="22"/>
        </w:rPr>
        <w:t xml:space="preserve"> Street, SW, Room CY-A257, Washington, DC 20554.  Oppositions to a petition for reconsideration must be filed within 15 days of the date of publication of this Public Notice in the Federal Register.  47 C.F.R. § 1.4(b)(1).  Replies to an opposition must be filed within 10 days after the time for filing oppositions has expired. </w:t>
      </w:r>
    </w:p>
    <w:p w:rsidR="00893F3C" w:rsidRDefault="00893F3C" w:rsidP="00893F3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893F3C" w:rsidRDefault="00893F3C" w:rsidP="00893F3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893F3C" w:rsidRDefault="00893F3C" w:rsidP="00893F3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b/>
          <w:szCs w:val="24"/>
        </w:rPr>
      </w:pPr>
      <w:r>
        <w:rPr>
          <w:b/>
          <w:szCs w:val="24"/>
        </w:rPr>
        <w:t>Subject</w:t>
      </w:r>
      <w:r w:rsidRPr="003D5586">
        <w:rPr>
          <w:szCs w:val="24"/>
        </w:rPr>
        <w:t>:</w:t>
      </w:r>
      <w:r>
        <w:rPr>
          <w:b/>
          <w:szCs w:val="24"/>
        </w:rPr>
        <w:t xml:space="preserve">  - </w:t>
      </w:r>
      <w:r w:rsidRPr="00E353F0">
        <w:rPr>
          <w:szCs w:val="24"/>
        </w:rPr>
        <w:t>Updating Part 1 Competitive Bidding Rules; Expanding the Economic and Innovation Opportunities of Spectrum Through Incentive Auctions; Petition of DIRECTV Group, Inc. and EchoStar LLC for Expedited Rulemaking to Amend Section 1.2105(a)(2)(xi) and 1.2106(a) of the Commission’s Rules and/or for Interim Conditional Waiver; Implementation of the Commercial Spectrum Enhancement Act and Modernization of the Commission’s Competitive Bidding Rules and Procedures</w:t>
      </w:r>
      <w:r>
        <w:rPr>
          <w:szCs w:val="24"/>
        </w:rPr>
        <w:t>,</w:t>
      </w:r>
      <w:r w:rsidRPr="00E353F0">
        <w:rPr>
          <w:szCs w:val="24"/>
        </w:rPr>
        <w:t xml:space="preserve"> GN Docket No. 12-268, WT Docket No</w:t>
      </w:r>
      <w:r>
        <w:rPr>
          <w:szCs w:val="24"/>
        </w:rPr>
        <w:t>s</w:t>
      </w:r>
      <w:r w:rsidRPr="00E353F0">
        <w:rPr>
          <w:szCs w:val="24"/>
        </w:rPr>
        <w:t>. 14-170,</w:t>
      </w:r>
      <w:r>
        <w:rPr>
          <w:szCs w:val="24"/>
        </w:rPr>
        <w:t xml:space="preserve"> 05-211, FCC 15-80</w:t>
      </w:r>
    </w:p>
    <w:p w:rsidR="00893F3C" w:rsidRDefault="00893F3C" w:rsidP="00893F3C">
      <w:pPr>
        <w:tabs>
          <w:tab w:val="left" w:pos="0"/>
          <w:tab w:val="left" w:pos="1080"/>
          <w:tab w:val="left" w:pos="1440"/>
        </w:tabs>
        <w:suppressAutoHyphens/>
        <w:rPr>
          <w:b/>
          <w:szCs w:val="24"/>
        </w:rPr>
      </w:pPr>
    </w:p>
    <w:p w:rsidR="00893F3C" w:rsidRDefault="00893F3C" w:rsidP="00893F3C">
      <w:pPr>
        <w:tabs>
          <w:tab w:val="left" w:pos="0"/>
          <w:tab w:val="left" w:pos="1080"/>
          <w:tab w:val="left" w:pos="1440"/>
        </w:tabs>
        <w:suppressAutoHyphens/>
        <w:rPr>
          <w:b/>
          <w:szCs w:val="24"/>
        </w:rPr>
      </w:pPr>
    </w:p>
    <w:p w:rsidR="00893F3C" w:rsidRDefault="00893F3C" w:rsidP="00893F3C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b/>
          <w:szCs w:val="24"/>
        </w:rPr>
        <w:t>Filed by</w:t>
      </w:r>
      <w:r w:rsidRPr="003D5586">
        <w:rPr>
          <w:szCs w:val="24"/>
        </w:rPr>
        <w:t>:</w:t>
      </w:r>
      <w:r>
        <w:rPr>
          <w:b/>
          <w:szCs w:val="24"/>
        </w:rPr>
        <w:t xml:space="preserve">  - </w:t>
      </w:r>
      <w:r>
        <w:rPr>
          <w:szCs w:val="24"/>
        </w:rPr>
        <w:t xml:space="preserve">Kim M. Keenan, on behalf of </w:t>
      </w:r>
      <w:r w:rsidRPr="0066742F">
        <w:rPr>
          <w:szCs w:val="24"/>
        </w:rPr>
        <w:t>the</w:t>
      </w:r>
      <w:r>
        <w:rPr>
          <w:szCs w:val="24"/>
        </w:rPr>
        <w:t xml:space="preserve"> Multicultural Media, Telecom and Internet Council </w:t>
      </w:r>
    </w:p>
    <w:p w:rsidR="00893F3C" w:rsidRDefault="00893F3C" w:rsidP="00893F3C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szCs w:val="24"/>
        </w:rPr>
        <w:tab/>
        <w:t>(filed October 19, 2015)</w:t>
      </w:r>
    </w:p>
    <w:p w:rsidR="00893F3C" w:rsidRDefault="00893F3C" w:rsidP="00893F3C">
      <w:pPr>
        <w:tabs>
          <w:tab w:val="left" w:pos="0"/>
          <w:tab w:val="left" w:pos="1080"/>
          <w:tab w:val="left" w:pos="1440"/>
        </w:tabs>
        <w:suppressAutoHyphens/>
        <w:rPr>
          <w:b/>
          <w:szCs w:val="24"/>
        </w:rPr>
      </w:pPr>
      <w:r>
        <w:rPr>
          <w:b/>
          <w:szCs w:val="24"/>
        </w:rPr>
        <w:t xml:space="preserve"> </w:t>
      </w:r>
    </w:p>
    <w:p w:rsidR="00893F3C" w:rsidRDefault="00893F3C" w:rsidP="00893F3C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b/>
          <w:szCs w:val="24"/>
        </w:rPr>
        <w:t xml:space="preserve">                 - </w:t>
      </w:r>
      <w:r>
        <w:rPr>
          <w:szCs w:val="24"/>
        </w:rPr>
        <w:t>Donald L. Herman, Jr., on behalf of the Rural-26 DE Coalition (filed on October 19, 2015)</w:t>
      </w:r>
    </w:p>
    <w:p w:rsidR="00893F3C" w:rsidRDefault="00893F3C" w:rsidP="00893F3C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</w:p>
    <w:p w:rsidR="00893F3C" w:rsidRDefault="00893F3C" w:rsidP="00893F3C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  <w:r>
        <w:rPr>
          <w:szCs w:val="24"/>
        </w:rPr>
        <w:t xml:space="preserve">                 </w:t>
      </w:r>
      <w:r>
        <w:rPr>
          <w:b/>
          <w:szCs w:val="24"/>
        </w:rPr>
        <w:t xml:space="preserve">- </w:t>
      </w:r>
      <w:r w:rsidRPr="002857DD">
        <w:rPr>
          <w:szCs w:val="24"/>
        </w:rPr>
        <w:t>D. Cary Mitchell</w:t>
      </w:r>
      <w:r>
        <w:rPr>
          <w:szCs w:val="24"/>
        </w:rPr>
        <w:t>, on behalf of the Blooston Rural Carriers (filed on October 16, 2015)</w:t>
      </w:r>
    </w:p>
    <w:p w:rsidR="00893F3C" w:rsidRDefault="00893F3C" w:rsidP="00893F3C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</w:p>
    <w:p w:rsidR="00893F3C" w:rsidRDefault="00893F3C" w:rsidP="00893F3C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</w:p>
    <w:p w:rsidR="00893F3C" w:rsidRPr="00236F94" w:rsidRDefault="00893F3C" w:rsidP="00893F3C">
      <w:pPr>
        <w:tabs>
          <w:tab w:val="left" w:pos="0"/>
          <w:tab w:val="left" w:pos="990"/>
          <w:tab w:val="left" w:pos="1080"/>
        </w:tabs>
        <w:suppressAutoHyphens/>
        <w:jc w:val="center"/>
        <w:rPr>
          <w:b/>
          <w:sz w:val="24"/>
        </w:rPr>
      </w:pPr>
      <w:r w:rsidRPr="00236F94">
        <w:rPr>
          <w:b/>
          <w:szCs w:val="24"/>
        </w:rPr>
        <w:t>--FCC--</w:t>
      </w:r>
    </w:p>
    <w:sectPr w:rsidR="00893F3C" w:rsidRPr="00236F94" w:rsidSect="00881793">
      <w:type w:val="continuous"/>
      <w:pgSz w:w="12240" w:h="15840" w:code="1"/>
      <w:pgMar w:top="720" w:right="1440" w:bottom="1440" w:left="1440" w:header="720" w:footer="9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DE" w:rsidRDefault="00B43DDE">
      <w:r>
        <w:separator/>
      </w:r>
    </w:p>
  </w:endnote>
  <w:endnote w:type="continuationSeparator" w:id="0">
    <w:p w:rsidR="00B43DDE" w:rsidRDefault="00B4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27" w:rsidRDefault="00A94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27" w:rsidRDefault="00A94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27" w:rsidRDefault="00A94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DE" w:rsidRDefault="00B43DDE">
      <w:r>
        <w:separator/>
      </w:r>
    </w:p>
  </w:footnote>
  <w:footnote w:type="continuationSeparator" w:id="0">
    <w:p w:rsidR="00B43DDE" w:rsidRDefault="00B4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27" w:rsidRDefault="00A94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27" w:rsidRDefault="00A94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Pr="00881793" w:rsidRDefault="00857304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  <w:szCs w:val="96"/>
      </w:rPr>
    </w:pPr>
    <w:r w:rsidRPr="00881793">
      <w:rPr>
        <w:rFonts w:ascii="News Gothic MT" w:hAnsi="News Gothic MT"/>
        <w:b/>
        <w:noProof/>
        <w:sz w:val="96"/>
        <w:szCs w:val="96"/>
      </w:rPr>
      <w:drawing>
        <wp:anchor distT="0" distB="0" distL="114300" distR="114300" simplePos="0" relativeHeight="251659264" behindDoc="0" locked="0" layoutInCell="0" allowOverlap="1" wp14:anchorId="33F55117" wp14:editId="5A34290C">
          <wp:simplePos x="0" y="0"/>
          <wp:positionH relativeFrom="column">
            <wp:posOffset>441960</wp:posOffset>
          </wp:positionH>
          <wp:positionV relativeFrom="paragraph">
            <wp:posOffset>137160</wp:posOffset>
          </wp:positionV>
          <wp:extent cx="530225" cy="530225"/>
          <wp:effectExtent l="0" t="0" r="3175" b="3175"/>
          <wp:wrapNone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 w:rsidRPr="00881793">
      <w:rPr>
        <w:rFonts w:ascii="News Gothic MT" w:hAnsi="News Gothic MT"/>
        <w:b/>
        <w:kern w:val="28"/>
        <w:sz w:val="96"/>
        <w:szCs w:val="96"/>
      </w:rPr>
      <w:t xml:space="preserve">  </w:t>
    </w:r>
    <w:r w:rsidR="00602577" w:rsidRPr="00881793">
      <w:rPr>
        <w:rFonts w:ascii="News Gothic MT" w:hAnsi="News Gothic MT"/>
        <w:b/>
        <w:kern w:val="28"/>
        <w:sz w:val="96"/>
        <w:szCs w:val="96"/>
      </w:rPr>
      <w:t>PUBLIC NOTICE</w:t>
    </w:r>
  </w:p>
  <w:p w:rsidR="00602577" w:rsidRDefault="0085730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349D52" wp14:editId="65EED302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A5223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E8434F2" wp14:editId="65AB77F6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843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EFFFCF" wp14:editId="41D93ECB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EFFFCF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0"/>
    <w:rsid w:val="000265AE"/>
    <w:rsid w:val="001D260B"/>
    <w:rsid w:val="00247938"/>
    <w:rsid w:val="00262EB5"/>
    <w:rsid w:val="00280641"/>
    <w:rsid w:val="002E22C0"/>
    <w:rsid w:val="003E30DE"/>
    <w:rsid w:val="003F4F9A"/>
    <w:rsid w:val="00402FD8"/>
    <w:rsid w:val="00461185"/>
    <w:rsid w:val="004D6DBF"/>
    <w:rsid w:val="00501F8F"/>
    <w:rsid w:val="00551292"/>
    <w:rsid w:val="00602577"/>
    <w:rsid w:val="00740D69"/>
    <w:rsid w:val="00857304"/>
    <w:rsid w:val="00881793"/>
    <w:rsid w:val="00893F3C"/>
    <w:rsid w:val="00A25EB2"/>
    <w:rsid w:val="00A94327"/>
    <w:rsid w:val="00AA222C"/>
    <w:rsid w:val="00AC4637"/>
    <w:rsid w:val="00AF6F02"/>
    <w:rsid w:val="00B43DDE"/>
    <w:rsid w:val="00BB73B3"/>
    <w:rsid w:val="00D0240C"/>
    <w:rsid w:val="00D17DC0"/>
    <w:rsid w:val="00D60EFF"/>
    <w:rsid w:val="00EA05C7"/>
    <w:rsid w:val="00F128CC"/>
    <w:rsid w:val="00F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3C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Num0">
    <w:name w:val="ParaNum"/>
    <w:basedOn w:val="Normal"/>
    <w:link w:val="ParaNumChar"/>
    <w:rsid w:val="00262EB5"/>
    <w:pPr>
      <w:widowControl w:val="0"/>
      <w:numPr>
        <w:numId w:val="13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ParaNumChar">
    <w:name w:val="ParaNum Char"/>
    <w:link w:val="ParaNum0"/>
    <w:locked/>
    <w:rsid w:val="00262EB5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3C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Num0">
    <w:name w:val="ParaNum"/>
    <w:basedOn w:val="Normal"/>
    <w:link w:val="ParaNumChar"/>
    <w:rsid w:val="00262EB5"/>
    <w:pPr>
      <w:widowControl w:val="0"/>
      <w:numPr>
        <w:numId w:val="13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ParaNumChar">
    <w:name w:val="ParaNum Char"/>
    <w:link w:val="ParaNum0"/>
    <w:locked/>
    <w:rsid w:val="00262EB5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241</Words>
  <Characters>1436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1796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2015-10-14T20:22:00Z</cp:lastPrinted>
  <dcterms:created xsi:type="dcterms:W3CDTF">2015-11-04T19:44:00Z</dcterms:created>
  <dcterms:modified xsi:type="dcterms:W3CDTF">2015-11-04T19:44:00Z</dcterms:modified>
  <cp:category> </cp:category>
  <cp:contentStatus> </cp:contentStatus>
</cp:coreProperties>
</file>