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8B" w:rsidRDefault="0060228B">
      <w:pPr>
        <w:jc w:val="center"/>
        <w:rPr>
          <w:b/>
        </w:rPr>
      </w:pPr>
      <w:bookmarkStart w:id="0" w:name="_GoBack"/>
      <w:bookmarkEnd w:id="0"/>
      <w:r>
        <w:rPr>
          <w:b/>
        </w:rPr>
        <w:t>Before the</w:t>
      </w:r>
    </w:p>
    <w:p w:rsidR="0060228B" w:rsidRDefault="0060228B">
      <w:pPr>
        <w:jc w:val="center"/>
        <w:rPr>
          <w:b/>
        </w:rPr>
      </w:pPr>
      <w:r>
        <w:rPr>
          <w:b/>
        </w:rPr>
        <w:t>Federal Communications Commission</w:t>
      </w:r>
    </w:p>
    <w:p w:rsidR="0060228B" w:rsidRDefault="0060228B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Washington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D.C.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20554</w:t>
          </w:r>
        </w:smartTag>
      </w:smartTag>
    </w:p>
    <w:p w:rsidR="0060228B" w:rsidRDefault="0060228B"/>
    <w:p w:rsidR="0060228B" w:rsidRDefault="0060228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720"/>
        <w:gridCol w:w="4230"/>
      </w:tblGrid>
      <w:tr w:rsidR="0060228B">
        <w:tc>
          <w:tcPr>
            <w:tcW w:w="4698" w:type="dxa"/>
          </w:tcPr>
          <w:p w:rsidR="0060228B" w:rsidRDefault="0060228B">
            <w:pPr>
              <w:ind w:right="-18"/>
            </w:pPr>
            <w:r>
              <w:t xml:space="preserve">In the </w:t>
            </w:r>
            <w:r w:rsidR="002A29D2">
              <w:t>M</w:t>
            </w:r>
            <w:r>
              <w:t>atter of</w:t>
            </w:r>
          </w:p>
          <w:p w:rsidR="0060228B" w:rsidRDefault="0060228B">
            <w:pPr>
              <w:ind w:right="-18"/>
            </w:pPr>
          </w:p>
          <w:p w:rsidR="0060228B" w:rsidRDefault="00933C24">
            <w:pPr>
              <w:ind w:right="-18"/>
            </w:pPr>
            <w:r>
              <w:t>Cellco Partnership d/b/a Verizon Wireless</w:t>
            </w:r>
          </w:p>
          <w:p w:rsidR="00933C24" w:rsidRDefault="00933C24">
            <w:pPr>
              <w:ind w:right="-18"/>
            </w:pPr>
          </w:p>
          <w:p w:rsidR="00933C24" w:rsidRDefault="00933C24">
            <w:pPr>
              <w:ind w:right="-18"/>
            </w:pPr>
            <w:r>
              <w:t>Unauthorized Third-Party Billing Charges</w:t>
            </w:r>
          </w:p>
        </w:tc>
        <w:tc>
          <w:tcPr>
            <w:tcW w:w="720" w:type="dxa"/>
          </w:tcPr>
          <w:p w:rsidR="0060228B" w:rsidRDefault="0060228B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:rsidRDefault="0060228B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:rsidRDefault="0060228B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:rsidRDefault="0060228B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:rsidRDefault="0060228B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:rsidRDefault="0060228B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:rsidRDefault="0060228B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:rsidRDefault="00D04DB0">
            <w:pPr>
              <w:rPr>
                <w:b/>
              </w:rPr>
            </w:pPr>
            <w:r>
              <w:rPr>
                <w:b/>
              </w:rPr>
              <w:t>)</w:t>
            </w:r>
          </w:p>
        </w:tc>
        <w:tc>
          <w:tcPr>
            <w:tcW w:w="4230" w:type="dxa"/>
          </w:tcPr>
          <w:p w:rsidR="0060228B" w:rsidRPr="00482BBF" w:rsidRDefault="0060228B"/>
          <w:p w:rsidR="0060228B" w:rsidRPr="00D04DB0" w:rsidRDefault="00482BBF">
            <w:r w:rsidRPr="00482BBF">
              <w:t>File No.:  EB-TCD-14-00016543</w:t>
            </w:r>
          </w:p>
          <w:p w:rsidR="00933C24" w:rsidRPr="00D04DB0" w:rsidRDefault="00933C24" w:rsidP="00933C24"/>
          <w:p w:rsidR="00482BBF" w:rsidRPr="00482BBF" w:rsidRDefault="00482BBF" w:rsidP="00482BBF">
            <w:r w:rsidRPr="00482BBF">
              <w:t>Account No.: 201532170014</w:t>
            </w:r>
          </w:p>
          <w:p w:rsidR="00482BBF" w:rsidRPr="00482BBF" w:rsidRDefault="00482BBF" w:rsidP="00482BBF"/>
          <w:p w:rsidR="00933C24" w:rsidRPr="00482BBF" w:rsidRDefault="00482BBF" w:rsidP="00482BBF">
            <w:r w:rsidRPr="00482BBF">
              <w:t>FRN: 0003735230</w:t>
            </w:r>
          </w:p>
        </w:tc>
      </w:tr>
    </w:tbl>
    <w:p w:rsidR="0060228B" w:rsidRDefault="0060228B"/>
    <w:p w:rsidR="0060228B" w:rsidRDefault="002E484C" w:rsidP="002A4E36">
      <w:pPr>
        <w:spacing w:before="120"/>
        <w:jc w:val="center"/>
        <w:rPr>
          <w:b/>
          <w:spacing w:val="-2"/>
        </w:rPr>
      </w:pPr>
      <w:r>
        <w:rPr>
          <w:b/>
          <w:spacing w:val="-2"/>
        </w:rPr>
        <w:t>ERRATUM</w:t>
      </w:r>
      <w:r w:rsidR="00933C24">
        <w:rPr>
          <w:b/>
          <w:spacing w:val="-2"/>
        </w:rPr>
        <w:t xml:space="preserve"> </w:t>
      </w:r>
    </w:p>
    <w:p w:rsidR="00E00E22" w:rsidRDefault="00E00E22">
      <w:pPr>
        <w:tabs>
          <w:tab w:val="left" w:pos="5760"/>
        </w:tabs>
        <w:rPr>
          <w:b/>
        </w:rPr>
      </w:pPr>
    </w:p>
    <w:p w:rsidR="0060228B" w:rsidRDefault="0060228B" w:rsidP="002A29D2">
      <w:pPr>
        <w:jc w:val="right"/>
        <w:rPr>
          <w:b/>
        </w:rPr>
      </w:pPr>
      <w:r>
        <w:rPr>
          <w:b/>
        </w:rPr>
        <w:t xml:space="preserve">Released:  </w:t>
      </w:r>
      <w:r w:rsidR="00285759">
        <w:rPr>
          <w:b/>
        </w:rPr>
        <w:t>May 29, 2015</w:t>
      </w:r>
    </w:p>
    <w:p w:rsidR="0060228B" w:rsidRDefault="0060228B">
      <w:pPr>
        <w:tabs>
          <w:tab w:val="left" w:pos="5760"/>
        </w:tabs>
        <w:rPr>
          <w:b/>
        </w:rPr>
      </w:pPr>
    </w:p>
    <w:p w:rsidR="0060228B" w:rsidRDefault="0060228B">
      <w:pPr>
        <w:tabs>
          <w:tab w:val="left" w:pos="5760"/>
        </w:tabs>
      </w:pPr>
      <w:r>
        <w:t xml:space="preserve">By the </w:t>
      </w:r>
      <w:r w:rsidR="00933C24">
        <w:rPr>
          <w:spacing w:val="-2"/>
        </w:rPr>
        <w:t>Chief, Enforcement Bureau:</w:t>
      </w:r>
    </w:p>
    <w:p w:rsidR="0060228B" w:rsidRDefault="0060228B"/>
    <w:p w:rsidR="00B07300" w:rsidRDefault="002A29D2" w:rsidP="002A29D2">
      <w:pPr>
        <w:pStyle w:val="ParaNum"/>
        <w:numPr>
          <w:ilvl w:val="0"/>
          <w:numId w:val="0"/>
        </w:numPr>
      </w:pPr>
      <w:r>
        <w:t xml:space="preserve"> </w:t>
      </w:r>
      <w:r>
        <w:tab/>
      </w:r>
      <w:r w:rsidR="00933C24">
        <w:t xml:space="preserve">On May 12, 2015, </w:t>
      </w:r>
      <w:r w:rsidR="00B07300">
        <w:t xml:space="preserve">the </w:t>
      </w:r>
      <w:r w:rsidR="00933C24">
        <w:t>Enforcement</w:t>
      </w:r>
      <w:r w:rsidR="00B07300">
        <w:t xml:space="preserve"> Bureau released a</w:t>
      </w:r>
      <w:r w:rsidR="00933C24">
        <w:t xml:space="preserve">n </w:t>
      </w:r>
      <w:r w:rsidR="00933C24" w:rsidRPr="00FC4082">
        <w:rPr>
          <w:i/>
        </w:rPr>
        <w:t xml:space="preserve">Order </w:t>
      </w:r>
      <w:r w:rsidR="00933C24" w:rsidRPr="00D04DB0">
        <w:t>and</w:t>
      </w:r>
      <w:r w:rsidR="00B07300" w:rsidRPr="00FC4082">
        <w:rPr>
          <w:i/>
        </w:rPr>
        <w:t xml:space="preserve"> </w:t>
      </w:r>
      <w:r w:rsidR="00933C24" w:rsidRPr="00FC4082">
        <w:rPr>
          <w:i/>
        </w:rPr>
        <w:t>Consent Decree</w:t>
      </w:r>
      <w:r w:rsidR="00B07300">
        <w:rPr>
          <w:i/>
        </w:rPr>
        <w:t xml:space="preserve">, </w:t>
      </w:r>
      <w:r w:rsidR="00933C24">
        <w:t>DA 15-537</w:t>
      </w:r>
      <w:r w:rsidR="00B07300">
        <w:t xml:space="preserve">, in the above captioned proceeding.  This Erratum </w:t>
      </w:r>
      <w:r w:rsidR="00933C24">
        <w:t xml:space="preserve">corrects the FRN </w:t>
      </w:r>
      <w:r w:rsidR="00D04DB0">
        <w:t xml:space="preserve">number </w:t>
      </w:r>
      <w:r w:rsidR="00933C24">
        <w:t xml:space="preserve">in the caption </w:t>
      </w:r>
      <w:r w:rsidR="00D04DB0">
        <w:t xml:space="preserve">of the </w:t>
      </w:r>
      <w:r w:rsidR="00D04DB0" w:rsidRPr="00FC4082">
        <w:rPr>
          <w:i/>
        </w:rPr>
        <w:t xml:space="preserve">Order </w:t>
      </w:r>
      <w:r w:rsidR="00D04DB0" w:rsidRPr="00D04DB0">
        <w:t xml:space="preserve">and </w:t>
      </w:r>
      <w:r w:rsidR="00D04DB0" w:rsidRPr="00FC4082">
        <w:rPr>
          <w:i/>
        </w:rPr>
        <w:t>Consent Decree</w:t>
      </w:r>
      <w:r w:rsidR="00D04DB0">
        <w:t xml:space="preserve"> </w:t>
      </w:r>
      <w:r w:rsidR="00933C24">
        <w:t xml:space="preserve">to </w:t>
      </w:r>
      <w:r w:rsidR="00D04DB0">
        <w:t>read as “</w:t>
      </w:r>
      <w:r w:rsidR="00CA3553" w:rsidRPr="00CA3553">
        <w:t>0003290673</w:t>
      </w:r>
      <w:r w:rsidR="00B07300">
        <w:t>.</w:t>
      </w:r>
      <w:r w:rsidR="00D04DB0">
        <w:t>”</w:t>
      </w:r>
    </w:p>
    <w:p w:rsidR="00B07300" w:rsidRPr="002A29D2" w:rsidRDefault="00B07300" w:rsidP="00FC4082"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29D2">
        <w:t>FEDERAL COMMUNICATIONS COMMISSION</w:t>
      </w:r>
    </w:p>
    <w:p w:rsidR="00B07300" w:rsidRDefault="00B07300" w:rsidP="00FC4082"/>
    <w:p w:rsidR="002A29D2" w:rsidRDefault="002A29D2" w:rsidP="00FC4082"/>
    <w:p w:rsidR="002A29D2" w:rsidRDefault="002A29D2" w:rsidP="00FC4082"/>
    <w:p w:rsidR="002A29D2" w:rsidRPr="002A29D2" w:rsidRDefault="002A29D2" w:rsidP="00FC4082"/>
    <w:p w:rsidR="0060228B" w:rsidRDefault="00B07300" w:rsidP="00FC4082">
      <w:r w:rsidRPr="002A29D2">
        <w:tab/>
      </w:r>
      <w:r w:rsidRPr="002A29D2">
        <w:tab/>
      </w:r>
      <w:r w:rsidRPr="002A29D2">
        <w:tab/>
      </w:r>
      <w:r w:rsidRPr="002A29D2">
        <w:tab/>
      </w:r>
      <w:r w:rsidRPr="002A29D2">
        <w:tab/>
      </w:r>
      <w:r w:rsidRPr="002A29D2">
        <w:tab/>
      </w:r>
      <w:r w:rsidR="00FC4082">
        <w:t>Travis LeBlanc</w:t>
      </w:r>
    </w:p>
    <w:p w:rsidR="00482BBF" w:rsidRDefault="00482BBF" w:rsidP="00FC4082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Chief</w:t>
      </w:r>
    </w:p>
    <w:p w:rsidR="00482BBF" w:rsidRPr="002A29D2" w:rsidRDefault="00482BBF" w:rsidP="00FC4082">
      <w:pPr>
        <w:rPr>
          <w:i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4DB0">
        <w:t>Enforcement</w:t>
      </w:r>
      <w:r>
        <w:t xml:space="preserve"> Bureau</w:t>
      </w:r>
    </w:p>
    <w:p w:rsidR="002E484C" w:rsidRDefault="002E484C" w:rsidP="00FC4082"/>
    <w:sectPr w:rsidR="002E48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300" w:rsidRDefault="00B07300">
      <w:r>
        <w:separator/>
      </w:r>
    </w:p>
  </w:endnote>
  <w:endnote w:type="continuationSeparator" w:id="0">
    <w:p w:rsidR="00B07300" w:rsidRDefault="00B07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F3B" w:rsidRDefault="00A54F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28B" w:rsidRDefault="0060228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F3B" w:rsidRDefault="00A54F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ADC" w:rsidRDefault="00891ADC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891ADC" w:rsidRDefault="00891ADC">
      <w:pPr>
        <w:rPr>
          <w:sz w:val="20"/>
        </w:rPr>
      </w:pPr>
      <w:r>
        <w:rPr>
          <w:sz w:val="20"/>
        </w:rPr>
        <w:separator/>
      </w:r>
    </w:p>
    <w:p w:rsidR="00891ADC" w:rsidRDefault="00891ADC">
      <w:pPr>
        <w:rPr>
          <w:sz w:val="20"/>
        </w:rPr>
      </w:pPr>
      <w:r>
        <w:rPr>
          <w:sz w:val="20"/>
        </w:rPr>
        <w:t>(...continued from previous page)</w:t>
      </w:r>
    </w:p>
  </w:footnote>
  <w:footnote w:type="continuationNotice" w:id="1">
    <w:p w:rsidR="00891ADC" w:rsidRDefault="00891ADC">
      <w:pPr>
        <w:jc w:val="right"/>
        <w:rPr>
          <w:sz w:val="20"/>
        </w:rPr>
      </w:pPr>
      <w:r>
        <w:rPr>
          <w:sz w:val="20"/>
        </w:rPr>
        <w:t>(continued....)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F3B" w:rsidRDefault="00A54F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28B" w:rsidRDefault="0060228B" w:rsidP="002A29D2">
    <w:pPr>
      <w:pStyle w:val="Header"/>
    </w:pPr>
    <w:r>
      <w:tab/>
      <w:t>Federal Communications Commission</w:t>
    </w:r>
    <w:r>
      <w:tab/>
      <w:t>FCC 01-</w:t>
    </w:r>
    <w:r>
      <w:fldChar w:fldCharType="begin"/>
    </w:r>
    <w:r>
      <w:instrText xml:space="preserve"> MACROBUTTON NoMacro [Click to enter order number] </w:instrText>
    </w:r>
    <w:r>
      <w:fldChar w:fldCharType="end"/>
    </w:r>
    <w:r>
      <w:t xml:space="preserve"> </w:t>
    </w:r>
  </w:p>
  <w:p w:rsidR="0060228B" w:rsidRDefault="002A29D2" w:rsidP="002A29D2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6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rkk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0kT/N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" o:allowincell="f" strokeweight="1.5pt"/>
          </w:pict>
        </mc:Fallback>
      </mc:AlternateContent>
    </w:r>
  </w:p>
  <w:p w:rsidR="0060228B" w:rsidRDefault="0060228B" w:rsidP="002A29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28B" w:rsidRPr="002A29D2" w:rsidRDefault="0060228B" w:rsidP="002A29D2">
    <w:pPr>
      <w:pStyle w:val="Header"/>
    </w:pPr>
    <w:r>
      <w:tab/>
    </w:r>
    <w:r w:rsidRPr="002A29D2">
      <w:t>Federal Communications Commission</w:t>
    </w:r>
    <w:r w:rsidRPr="002A29D2">
      <w:tab/>
      <w:t xml:space="preserve"> </w:t>
    </w:r>
  </w:p>
  <w:p w:rsidR="0060228B" w:rsidRDefault="002A29D2" w:rsidP="002A29D2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6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G/i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0A89591F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">
    <w:nsid w:val="1AA72553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1C30232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4">
    <w:nsid w:val="1F09508A"/>
    <w:multiLevelType w:val="multilevel"/>
    <w:tmpl w:val="7D5A78C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5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7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2A9009E5"/>
    <w:multiLevelType w:val="multilevel"/>
    <w:tmpl w:val="37E4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9">
    <w:nsid w:val="2B0355C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0">
    <w:nsid w:val="2C77136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1">
    <w:nsid w:val="31AD0280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31E25FD5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345E437F"/>
    <w:multiLevelType w:val="singleLevel"/>
    <w:tmpl w:val="50EE1B6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3C344BD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5">
    <w:nsid w:val="3D0F1B3D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45DC3A3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96B4275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8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9">
    <w:nsid w:val="5341241F"/>
    <w:multiLevelType w:val="singleLevel"/>
    <w:tmpl w:val="4C62BFF4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0">
    <w:nsid w:val="541F6B38"/>
    <w:multiLevelType w:val="multilevel"/>
    <w:tmpl w:val="D892E4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1">
    <w:nsid w:val="54FB72DB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2">
    <w:nsid w:val="59BA0F8A"/>
    <w:multiLevelType w:val="singleLevel"/>
    <w:tmpl w:val="5E322D4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3">
    <w:nsid w:val="5D2B06DD"/>
    <w:multiLevelType w:val="multilevel"/>
    <w:tmpl w:val="5636CE5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24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5">
    <w:nsid w:val="6496261D"/>
    <w:multiLevelType w:val="singleLevel"/>
    <w:tmpl w:val="459AAAC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76FA2B00"/>
    <w:multiLevelType w:val="multilevel"/>
    <w:tmpl w:val="66C40B3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num w:numId="1">
    <w:abstractNumId w:val="25"/>
  </w:num>
  <w:num w:numId="2">
    <w:abstractNumId w:val="26"/>
  </w:num>
  <w:num w:numId="3">
    <w:abstractNumId w:val="4"/>
  </w:num>
  <w:num w:numId="4">
    <w:abstractNumId w:val="20"/>
  </w:num>
  <w:num w:numId="5">
    <w:abstractNumId w:val="8"/>
  </w:num>
  <w:num w:numId="6">
    <w:abstractNumId w:val="23"/>
  </w:num>
  <w:num w:numId="7">
    <w:abstractNumId w:val="16"/>
  </w:num>
  <w:num w:numId="8">
    <w:abstractNumId w:val="9"/>
  </w:num>
  <w:num w:numId="9">
    <w:abstractNumId w:val="22"/>
  </w:num>
  <w:num w:numId="10">
    <w:abstractNumId w:val="14"/>
  </w:num>
  <w:num w:numId="11">
    <w:abstractNumId w:val="13"/>
  </w:num>
  <w:num w:numId="12">
    <w:abstractNumId w:val="10"/>
  </w:num>
  <w:num w:numId="13">
    <w:abstractNumId w:val="15"/>
  </w:num>
  <w:num w:numId="14">
    <w:abstractNumId w:val="21"/>
  </w:num>
  <w:num w:numId="15">
    <w:abstractNumId w:val="2"/>
  </w:num>
  <w:num w:numId="16">
    <w:abstractNumId w:val="3"/>
  </w:num>
  <w:num w:numId="17">
    <w:abstractNumId w:val="11"/>
  </w:num>
  <w:num w:numId="18">
    <w:abstractNumId w:val="1"/>
  </w:num>
  <w:num w:numId="19">
    <w:abstractNumId w:val="12"/>
  </w:num>
  <w:num w:numId="20">
    <w:abstractNumId w:val="17"/>
  </w:num>
  <w:num w:numId="21">
    <w:abstractNumId w:val="19"/>
  </w:num>
  <w:num w:numId="22">
    <w:abstractNumId w:val="5"/>
  </w:num>
  <w:num w:numId="23">
    <w:abstractNumId w:val="24"/>
  </w:num>
  <w:num w:numId="24">
    <w:abstractNumId w:val="7"/>
  </w:num>
  <w:num w:numId="25">
    <w:abstractNumId w:val="18"/>
  </w:num>
  <w:num w:numId="26">
    <w:abstractNumId w:val="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4C"/>
    <w:rsid w:val="0012210B"/>
    <w:rsid w:val="00285759"/>
    <w:rsid w:val="002A29D2"/>
    <w:rsid w:val="002A4E36"/>
    <w:rsid w:val="002E484C"/>
    <w:rsid w:val="00456E40"/>
    <w:rsid w:val="00482BBF"/>
    <w:rsid w:val="005A09E4"/>
    <w:rsid w:val="005B7E9A"/>
    <w:rsid w:val="0060228B"/>
    <w:rsid w:val="00891ADC"/>
    <w:rsid w:val="00933C24"/>
    <w:rsid w:val="00A54F3B"/>
    <w:rsid w:val="00B07300"/>
    <w:rsid w:val="00BF68C1"/>
    <w:rsid w:val="00CA3553"/>
    <w:rsid w:val="00D04DB0"/>
    <w:rsid w:val="00D266B7"/>
    <w:rsid w:val="00E00E22"/>
    <w:rsid w:val="00E23519"/>
    <w:rsid w:val="00EB1A95"/>
    <w:rsid w:val="00ED2EA8"/>
    <w:rsid w:val="00FC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68C1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BF68C1"/>
    <w:pPr>
      <w:keepNext/>
      <w:numPr>
        <w:numId w:val="24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BF68C1"/>
    <w:pPr>
      <w:keepNext/>
      <w:numPr>
        <w:ilvl w:val="1"/>
        <w:numId w:val="24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F68C1"/>
    <w:pPr>
      <w:keepNext/>
      <w:numPr>
        <w:ilvl w:val="2"/>
        <w:numId w:val="24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BF68C1"/>
    <w:pPr>
      <w:keepNext/>
      <w:numPr>
        <w:ilvl w:val="3"/>
        <w:numId w:val="24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BF68C1"/>
    <w:pPr>
      <w:keepNext/>
      <w:numPr>
        <w:ilvl w:val="4"/>
        <w:numId w:val="24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BF68C1"/>
    <w:pPr>
      <w:numPr>
        <w:ilvl w:val="5"/>
        <w:numId w:val="24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BF68C1"/>
    <w:pPr>
      <w:numPr>
        <w:ilvl w:val="6"/>
        <w:numId w:val="24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BF68C1"/>
    <w:pPr>
      <w:numPr>
        <w:ilvl w:val="7"/>
        <w:numId w:val="24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BF68C1"/>
    <w:pPr>
      <w:numPr>
        <w:ilvl w:val="8"/>
        <w:numId w:val="24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BF68C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F68C1"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ParaNum">
    <w:name w:val="ParaNum"/>
    <w:basedOn w:val="Normal"/>
    <w:rsid w:val="00BF68C1"/>
    <w:pPr>
      <w:numPr>
        <w:numId w:val="23"/>
      </w:numPr>
      <w:tabs>
        <w:tab w:val="clear" w:pos="1080"/>
        <w:tab w:val="num" w:pos="1440"/>
      </w:tabs>
      <w:spacing w:after="120"/>
    </w:pPr>
  </w:style>
  <w:style w:type="paragraph" w:styleId="FootnoteText">
    <w:name w:val="footnote text"/>
    <w:rsid w:val="00BF68C1"/>
    <w:pPr>
      <w:spacing w:after="120"/>
    </w:pPr>
  </w:style>
  <w:style w:type="paragraph" w:customStyle="1" w:styleId="Bullet">
    <w:name w:val="Bullet"/>
    <w:basedOn w:val="Normal"/>
    <w:rsid w:val="00BF68C1"/>
    <w:pPr>
      <w:tabs>
        <w:tab w:val="left" w:pos="2160"/>
      </w:tabs>
      <w:spacing w:after="220"/>
      <w:ind w:left="2160" w:hanging="720"/>
    </w:pPr>
  </w:style>
  <w:style w:type="paragraph" w:styleId="BlockText">
    <w:name w:val="Block Text"/>
    <w:basedOn w:val="Normal"/>
    <w:rsid w:val="00BF68C1"/>
    <w:pPr>
      <w:spacing w:after="240"/>
      <w:ind w:left="1440" w:right="1440"/>
    </w:pPr>
  </w:style>
  <w:style w:type="paragraph" w:customStyle="1" w:styleId="TableFormat">
    <w:name w:val="TableFormat"/>
    <w:basedOn w:val="Bullet"/>
    <w:rsid w:val="00BF68C1"/>
    <w:pPr>
      <w:tabs>
        <w:tab w:val="clear" w:pos="2160"/>
        <w:tab w:val="left" w:pos="5040"/>
      </w:tabs>
      <w:ind w:left="5040" w:hanging="3600"/>
    </w:pPr>
  </w:style>
  <w:style w:type="character" w:styleId="FootnoteReference">
    <w:name w:val="footnote reference"/>
    <w:rsid w:val="00BF68C1"/>
    <w:rPr>
      <w:rFonts w:ascii="Times New Roman" w:hAnsi="Times New Roman"/>
      <w:dstrike w:val="0"/>
      <w:color w:val="auto"/>
      <w:sz w:val="20"/>
      <w:vertAlign w:val="superscript"/>
    </w:rPr>
  </w:style>
  <w:style w:type="paragraph" w:styleId="Header">
    <w:name w:val="header"/>
    <w:basedOn w:val="Normal"/>
    <w:autoRedefine/>
    <w:rsid w:val="00BF68C1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rsid w:val="00BF68C1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semiHidden/>
    <w:rsid w:val="00BF68C1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customStyle="1" w:styleId="NumberedList">
    <w:name w:val="Numbered List"/>
    <w:basedOn w:val="Normal"/>
    <w:pPr>
      <w:numPr>
        <w:numId w:val="21"/>
      </w:numPr>
      <w:tabs>
        <w:tab w:val="clear" w:pos="1080"/>
      </w:tabs>
      <w:spacing w:after="220"/>
      <w:ind w:firstLine="0"/>
    </w:pPr>
  </w:style>
  <w:style w:type="paragraph" w:styleId="TOC1">
    <w:name w:val="toc 1"/>
    <w:basedOn w:val="Normal"/>
    <w:next w:val="Normal"/>
    <w:semiHidden/>
    <w:rsid w:val="00BF68C1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3">
    <w:name w:val="toc 3"/>
    <w:basedOn w:val="Normal"/>
    <w:next w:val="Normal"/>
    <w:semiHidden/>
    <w:rsid w:val="00BF68C1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BF68C1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BF68C1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BF68C1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BF68C1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BF68C1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BF68C1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character" w:styleId="PageNumber">
    <w:name w:val="page number"/>
    <w:basedOn w:val="DefaultParagraphFont"/>
    <w:rsid w:val="00BF68C1"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EndnoteText">
    <w:name w:val="endnote text"/>
    <w:basedOn w:val="Normal"/>
    <w:link w:val="EndnoteTextChar"/>
    <w:rsid w:val="00BF68C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2A29D2"/>
    <w:rPr>
      <w:snapToGrid w:val="0"/>
      <w:kern w:val="28"/>
    </w:rPr>
  </w:style>
  <w:style w:type="character" w:styleId="EndnoteReference">
    <w:name w:val="endnote reference"/>
    <w:rsid w:val="00BF68C1"/>
    <w:rPr>
      <w:vertAlign w:val="superscript"/>
    </w:rPr>
  </w:style>
  <w:style w:type="paragraph" w:styleId="TOAHeading">
    <w:name w:val="toa heading"/>
    <w:basedOn w:val="Normal"/>
    <w:next w:val="Normal"/>
    <w:rsid w:val="00BF68C1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BF68C1"/>
  </w:style>
  <w:style w:type="paragraph" w:customStyle="1" w:styleId="Paratitle">
    <w:name w:val="Para title"/>
    <w:basedOn w:val="Normal"/>
    <w:rsid w:val="00BF68C1"/>
    <w:pPr>
      <w:tabs>
        <w:tab w:val="center" w:pos="9270"/>
      </w:tabs>
      <w:spacing w:after="240"/>
    </w:pPr>
    <w:rPr>
      <w:spacing w:val="-2"/>
    </w:rPr>
  </w:style>
  <w:style w:type="paragraph" w:customStyle="1" w:styleId="TOCTitle">
    <w:name w:val="TOC Title"/>
    <w:basedOn w:val="Normal"/>
    <w:rsid w:val="00BF68C1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BF68C1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BF68C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82B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2BBF"/>
    <w:rPr>
      <w:rFonts w:ascii="Tahoma" w:hAnsi="Tahoma" w:cs="Tahoma"/>
      <w:snapToGrid w:val="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68C1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BF68C1"/>
    <w:pPr>
      <w:keepNext/>
      <w:numPr>
        <w:numId w:val="24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BF68C1"/>
    <w:pPr>
      <w:keepNext/>
      <w:numPr>
        <w:ilvl w:val="1"/>
        <w:numId w:val="24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F68C1"/>
    <w:pPr>
      <w:keepNext/>
      <w:numPr>
        <w:ilvl w:val="2"/>
        <w:numId w:val="24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BF68C1"/>
    <w:pPr>
      <w:keepNext/>
      <w:numPr>
        <w:ilvl w:val="3"/>
        <w:numId w:val="24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BF68C1"/>
    <w:pPr>
      <w:keepNext/>
      <w:numPr>
        <w:ilvl w:val="4"/>
        <w:numId w:val="24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BF68C1"/>
    <w:pPr>
      <w:numPr>
        <w:ilvl w:val="5"/>
        <w:numId w:val="24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BF68C1"/>
    <w:pPr>
      <w:numPr>
        <w:ilvl w:val="6"/>
        <w:numId w:val="24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BF68C1"/>
    <w:pPr>
      <w:numPr>
        <w:ilvl w:val="7"/>
        <w:numId w:val="24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BF68C1"/>
    <w:pPr>
      <w:numPr>
        <w:ilvl w:val="8"/>
        <w:numId w:val="24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BF68C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F68C1"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ParaNum">
    <w:name w:val="ParaNum"/>
    <w:basedOn w:val="Normal"/>
    <w:rsid w:val="00BF68C1"/>
    <w:pPr>
      <w:numPr>
        <w:numId w:val="23"/>
      </w:numPr>
      <w:tabs>
        <w:tab w:val="clear" w:pos="1080"/>
        <w:tab w:val="num" w:pos="1440"/>
      </w:tabs>
      <w:spacing w:after="120"/>
    </w:pPr>
  </w:style>
  <w:style w:type="paragraph" w:styleId="FootnoteText">
    <w:name w:val="footnote text"/>
    <w:rsid w:val="00BF68C1"/>
    <w:pPr>
      <w:spacing w:after="120"/>
    </w:pPr>
  </w:style>
  <w:style w:type="paragraph" w:customStyle="1" w:styleId="Bullet">
    <w:name w:val="Bullet"/>
    <w:basedOn w:val="Normal"/>
    <w:rsid w:val="00BF68C1"/>
    <w:pPr>
      <w:tabs>
        <w:tab w:val="left" w:pos="2160"/>
      </w:tabs>
      <w:spacing w:after="220"/>
      <w:ind w:left="2160" w:hanging="720"/>
    </w:pPr>
  </w:style>
  <w:style w:type="paragraph" w:styleId="BlockText">
    <w:name w:val="Block Text"/>
    <w:basedOn w:val="Normal"/>
    <w:rsid w:val="00BF68C1"/>
    <w:pPr>
      <w:spacing w:after="240"/>
      <w:ind w:left="1440" w:right="1440"/>
    </w:pPr>
  </w:style>
  <w:style w:type="paragraph" w:customStyle="1" w:styleId="TableFormat">
    <w:name w:val="TableFormat"/>
    <w:basedOn w:val="Bullet"/>
    <w:rsid w:val="00BF68C1"/>
    <w:pPr>
      <w:tabs>
        <w:tab w:val="clear" w:pos="2160"/>
        <w:tab w:val="left" w:pos="5040"/>
      </w:tabs>
      <w:ind w:left="5040" w:hanging="3600"/>
    </w:pPr>
  </w:style>
  <w:style w:type="character" w:styleId="FootnoteReference">
    <w:name w:val="footnote reference"/>
    <w:rsid w:val="00BF68C1"/>
    <w:rPr>
      <w:rFonts w:ascii="Times New Roman" w:hAnsi="Times New Roman"/>
      <w:dstrike w:val="0"/>
      <w:color w:val="auto"/>
      <w:sz w:val="20"/>
      <w:vertAlign w:val="superscript"/>
    </w:rPr>
  </w:style>
  <w:style w:type="paragraph" w:styleId="Header">
    <w:name w:val="header"/>
    <w:basedOn w:val="Normal"/>
    <w:autoRedefine/>
    <w:rsid w:val="00BF68C1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rsid w:val="00BF68C1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semiHidden/>
    <w:rsid w:val="00BF68C1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customStyle="1" w:styleId="NumberedList">
    <w:name w:val="Numbered List"/>
    <w:basedOn w:val="Normal"/>
    <w:pPr>
      <w:numPr>
        <w:numId w:val="21"/>
      </w:numPr>
      <w:tabs>
        <w:tab w:val="clear" w:pos="1080"/>
      </w:tabs>
      <w:spacing w:after="220"/>
      <w:ind w:firstLine="0"/>
    </w:pPr>
  </w:style>
  <w:style w:type="paragraph" w:styleId="TOC1">
    <w:name w:val="toc 1"/>
    <w:basedOn w:val="Normal"/>
    <w:next w:val="Normal"/>
    <w:semiHidden/>
    <w:rsid w:val="00BF68C1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3">
    <w:name w:val="toc 3"/>
    <w:basedOn w:val="Normal"/>
    <w:next w:val="Normal"/>
    <w:semiHidden/>
    <w:rsid w:val="00BF68C1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BF68C1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BF68C1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BF68C1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BF68C1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BF68C1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BF68C1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character" w:styleId="PageNumber">
    <w:name w:val="page number"/>
    <w:basedOn w:val="DefaultParagraphFont"/>
    <w:rsid w:val="00BF68C1"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EndnoteText">
    <w:name w:val="endnote text"/>
    <w:basedOn w:val="Normal"/>
    <w:link w:val="EndnoteTextChar"/>
    <w:rsid w:val="00BF68C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2A29D2"/>
    <w:rPr>
      <w:snapToGrid w:val="0"/>
      <w:kern w:val="28"/>
    </w:rPr>
  </w:style>
  <w:style w:type="character" w:styleId="EndnoteReference">
    <w:name w:val="endnote reference"/>
    <w:rsid w:val="00BF68C1"/>
    <w:rPr>
      <w:vertAlign w:val="superscript"/>
    </w:rPr>
  </w:style>
  <w:style w:type="paragraph" w:styleId="TOAHeading">
    <w:name w:val="toa heading"/>
    <w:basedOn w:val="Normal"/>
    <w:next w:val="Normal"/>
    <w:rsid w:val="00BF68C1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BF68C1"/>
  </w:style>
  <w:style w:type="paragraph" w:customStyle="1" w:styleId="Paratitle">
    <w:name w:val="Para title"/>
    <w:basedOn w:val="Normal"/>
    <w:rsid w:val="00BF68C1"/>
    <w:pPr>
      <w:tabs>
        <w:tab w:val="center" w:pos="9270"/>
      </w:tabs>
      <w:spacing w:after="240"/>
    </w:pPr>
    <w:rPr>
      <w:spacing w:val="-2"/>
    </w:rPr>
  </w:style>
  <w:style w:type="paragraph" w:customStyle="1" w:styleId="TOCTitle">
    <w:name w:val="TOC Title"/>
    <w:basedOn w:val="Normal"/>
    <w:rsid w:val="00BF68C1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BF68C1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BF68C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82B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2BBF"/>
    <w:rPr>
      <w:rFonts w:ascii="Tahoma" w:hAnsi="Tahoma" w:cs="Tahoma"/>
      <w:snapToGrid w:val="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1</Pages>
  <Words>94</Words>
  <Characters>533</Characters>
  <Application>Microsoft Office Word</Application>
  <DocSecurity>0</DocSecurity>
  <Lines>42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Manager/>
  <Company/>
  <LinksUpToDate>false</LinksUpToDate>
  <CharactersWithSpaces>634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2001-03-29T11:47:00Z</cp:lastPrinted>
  <dcterms:created xsi:type="dcterms:W3CDTF">2015-05-29T18:50:00Z</dcterms:created>
  <dcterms:modified xsi:type="dcterms:W3CDTF">2015-05-29T18:50:00Z</dcterms:modified>
  <cp:category> </cp:category>
  <cp:contentStatus> </cp:contentStatus>
</cp:coreProperties>
</file>