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39" w:rsidRDefault="007C0D39" w:rsidP="007C0D39">
      <w:pPr>
        <w:pStyle w:val="Header"/>
        <w:tabs>
          <w:tab w:val="clear" w:pos="4320"/>
          <w:tab w:val="clear" w:pos="8640"/>
          <w:tab w:val="left" w:pos="6120"/>
          <w:tab w:val="right" w:pos="9346"/>
        </w:tabs>
        <w:rPr>
          <w:rFonts w:ascii="Times New Roman" w:hAnsi="Times New Roman"/>
          <w:b/>
          <w:sz w:val="22"/>
          <w:szCs w:val="22"/>
        </w:rPr>
      </w:pPr>
      <w:bookmarkStart w:id="0" w:name="_GoBack"/>
      <w:bookmarkEnd w:id="0"/>
      <w:r>
        <w:rPr>
          <w:rFonts w:ascii="Times New Roman" w:hAnsi="Times New Roman"/>
          <w:b/>
          <w:sz w:val="22"/>
          <w:szCs w:val="22"/>
        </w:rPr>
        <w:t>FOR IMMEDIATE RELEASE:</w:t>
      </w:r>
      <w:r>
        <w:rPr>
          <w:rFonts w:ascii="Times New Roman" w:hAnsi="Times New Roman"/>
          <w:b/>
          <w:sz w:val="22"/>
          <w:szCs w:val="22"/>
        </w:rPr>
        <w:tab/>
        <w:t>NEWS MEDIA CONTACT:</w:t>
      </w:r>
    </w:p>
    <w:p w:rsidR="007C0D39" w:rsidRDefault="00DB4DA1"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sz w:val="22"/>
          <w:szCs w:val="22"/>
        </w:rPr>
        <w:t>April</w:t>
      </w:r>
      <w:r w:rsidR="007C0D39" w:rsidRPr="00687734">
        <w:rPr>
          <w:rFonts w:ascii="Times New Roman" w:hAnsi="Times New Roman"/>
          <w:sz w:val="22"/>
          <w:szCs w:val="22"/>
        </w:rPr>
        <w:t xml:space="preserve"> </w:t>
      </w:r>
      <w:r w:rsidR="00F222C5">
        <w:rPr>
          <w:rFonts w:ascii="Times New Roman" w:hAnsi="Times New Roman"/>
          <w:sz w:val="22"/>
          <w:szCs w:val="22"/>
        </w:rPr>
        <w:t xml:space="preserve">16, </w:t>
      </w:r>
      <w:r w:rsidR="007C0D39" w:rsidRPr="00687734">
        <w:rPr>
          <w:rFonts w:ascii="Times New Roman" w:hAnsi="Times New Roman"/>
          <w:sz w:val="22"/>
          <w:szCs w:val="22"/>
        </w:rPr>
        <w:t>201</w:t>
      </w:r>
      <w:r w:rsidR="00441A8F" w:rsidRPr="00687734">
        <w:rPr>
          <w:rFonts w:ascii="Times New Roman" w:hAnsi="Times New Roman"/>
          <w:sz w:val="22"/>
          <w:szCs w:val="22"/>
        </w:rPr>
        <w:t>5</w:t>
      </w:r>
      <w:r w:rsidR="007C0D39">
        <w:rPr>
          <w:rFonts w:ascii="Times New Roman" w:hAnsi="Times New Roman"/>
          <w:sz w:val="22"/>
          <w:szCs w:val="22"/>
        </w:rPr>
        <w:tab/>
      </w:r>
      <w:r w:rsidR="001D63E0">
        <w:rPr>
          <w:rFonts w:ascii="Times New Roman" w:hAnsi="Times New Roman"/>
          <w:sz w:val="22"/>
          <w:szCs w:val="22"/>
        </w:rPr>
        <w:t>Will Wiquist (202) 418-0503</w:t>
      </w:r>
    </w:p>
    <w:p w:rsidR="007C0D39" w:rsidRPr="00E9476E" w:rsidRDefault="007C0D39"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Email: </w:t>
      </w:r>
      <w:hyperlink r:id="rId8" w:history="1">
        <w:r w:rsidR="001D63E0" w:rsidRPr="00973658">
          <w:rPr>
            <w:rStyle w:val="Hyperlink"/>
            <w:rFonts w:ascii="Times New Roman" w:hAnsi="Times New Roman"/>
            <w:sz w:val="22"/>
            <w:szCs w:val="22"/>
          </w:rPr>
          <w:t>will.wiquist@fcc.gov</w:t>
        </w:r>
      </w:hyperlink>
      <w:r w:rsidR="00E9476E">
        <w:rPr>
          <w:rFonts w:ascii="Times New Roman" w:hAnsi="Times New Roman"/>
          <w:sz w:val="22"/>
          <w:szCs w:val="22"/>
        </w:rPr>
        <w:t xml:space="preserve"> </w:t>
      </w:r>
    </w:p>
    <w:p w:rsidR="007C0D39" w:rsidRDefault="007C0D39" w:rsidP="007C0D39">
      <w:pPr>
        <w:rPr>
          <w:rFonts w:ascii="Times New Roman" w:hAnsi="Times New Roman"/>
          <w:sz w:val="22"/>
          <w:szCs w:val="22"/>
        </w:rPr>
      </w:pPr>
    </w:p>
    <w:p w:rsidR="000F7F0A" w:rsidRDefault="000F7F0A" w:rsidP="007C0D39">
      <w:pPr>
        <w:rPr>
          <w:rFonts w:ascii="Times New Roman" w:hAnsi="Times New Roman"/>
          <w:sz w:val="22"/>
          <w:szCs w:val="22"/>
        </w:rPr>
      </w:pPr>
    </w:p>
    <w:p w:rsidR="00687734" w:rsidRPr="00F5186C" w:rsidRDefault="00687734" w:rsidP="00455AA7">
      <w:pPr>
        <w:jc w:val="center"/>
        <w:rPr>
          <w:rFonts w:ascii="Times New Roman" w:hAnsi="Times New Roman"/>
          <w:b/>
          <w:bCs/>
          <w:snapToGrid w:val="0"/>
          <w:sz w:val="22"/>
          <w:szCs w:val="22"/>
        </w:rPr>
      </w:pPr>
      <w:r w:rsidRPr="00F5186C">
        <w:rPr>
          <w:rFonts w:ascii="Times New Roman" w:hAnsi="Times New Roman"/>
          <w:b/>
          <w:bCs/>
          <w:snapToGrid w:val="0"/>
          <w:sz w:val="22"/>
          <w:szCs w:val="22"/>
        </w:rPr>
        <w:t xml:space="preserve">FCC </w:t>
      </w:r>
      <w:r w:rsidR="002F4670" w:rsidRPr="00F5186C">
        <w:rPr>
          <w:rFonts w:ascii="Times New Roman" w:hAnsi="Times New Roman"/>
          <w:b/>
          <w:bCs/>
          <w:snapToGrid w:val="0"/>
          <w:sz w:val="22"/>
          <w:szCs w:val="22"/>
        </w:rPr>
        <w:t>ANNOUNCES DEPUTY CHIEF TECHNOLOGIST</w:t>
      </w:r>
    </w:p>
    <w:p w:rsidR="00692EB5" w:rsidRDefault="00692EB5" w:rsidP="007C0D39">
      <w:pPr>
        <w:rPr>
          <w:rFonts w:ascii="Times New Roman" w:hAnsi="Times New Roman"/>
          <w:sz w:val="22"/>
          <w:szCs w:val="22"/>
        </w:rPr>
      </w:pPr>
    </w:p>
    <w:p w:rsidR="00687734" w:rsidRDefault="00276CB3" w:rsidP="00687734">
      <w:pPr>
        <w:jc w:val="both"/>
        <w:rPr>
          <w:rFonts w:ascii="Times New Roman" w:hAnsi="Times New Roman"/>
          <w:sz w:val="22"/>
          <w:szCs w:val="22"/>
        </w:rPr>
      </w:pPr>
      <w:r>
        <w:rPr>
          <w:rFonts w:ascii="Times New Roman" w:hAnsi="Times New Roman"/>
          <w:sz w:val="22"/>
          <w:szCs w:val="22"/>
        </w:rPr>
        <w:t xml:space="preserve">Washington, D.C. </w:t>
      </w:r>
      <w:r w:rsidR="00B56921">
        <w:rPr>
          <w:rFonts w:ascii="Times New Roman" w:hAnsi="Times New Roman"/>
          <w:sz w:val="22"/>
          <w:szCs w:val="22"/>
        </w:rPr>
        <w:t>–</w:t>
      </w:r>
      <w:r>
        <w:rPr>
          <w:rFonts w:ascii="Times New Roman" w:hAnsi="Times New Roman"/>
          <w:sz w:val="22"/>
          <w:szCs w:val="22"/>
        </w:rPr>
        <w:t xml:space="preserve"> </w:t>
      </w:r>
      <w:r w:rsidR="00687734" w:rsidRPr="00687734">
        <w:rPr>
          <w:rFonts w:ascii="Times New Roman" w:hAnsi="Times New Roman"/>
          <w:sz w:val="22"/>
          <w:szCs w:val="22"/>
        </w:rPr>
        <w:t xml:space="preserve">The Federal Communications Commission’s today announced </w:t>
      </w:r>
      <w:r w:rsidR="00B86C40">
        <w:rPr>
          <w:rFonts w:ascii="Times New Roman" w:hAnsi="Times New Roman"/>
          <w:sz w:val="22"/>
          <w:szCs w:val="22"/>
        </w:rPr>
        <w:t xml:space="preserve">that </w:t>
      </w:r>
      <w:r w:rsidR="00687734" w:rsidRPr="00687734">
        <w:rPr>
          <w:rFonts w:ascii="Times New Roman" w:hAnsi="Times New Roman"/>
          <w:sz w:val="22"/>
          <w:szCs w:val="22"/>
        </w:rPr>
        <w:t xml:space="preserve">Alison Neplokh </w:t>
      </w:r>
      <w:r w:rsidR="00B86C40">
        <w:rPr>
          <w:rFonts w:ascii="Times New Roman" w:hAnsi="Times New Roman"/>
          <w:sz w:val="22"/>
          <w:szCs w:val="22"/>
        </w:rPr>
        <w:t>will serve as</w:t>
      </w:r>
      <w:r w:rsidR="002F4670">
        <w:rPr>
          <w:rFonts w:ascii="Times New Roman" w:hAnsi="Times New Roman"/>
          <w:sz w:val="22"/>
          <w:szCs w:val="22"/>
        </w:rPr>
        <w:t xml:space="preserve"> Deputy Chief Technologist.</w:t>
      </w:r>
    </w:p>
    <w:p w:rsidR="002F4670" w:rsidRDefault="002F4670" w:rsidP="00687734">
      <w:pPr>
        <w:jc w:val="both"/>
        <w:rPr>
          <w:rFonts w:ascii="Times New Roman" w:hAnsi="Times New Roman"/>
          <w:sz w:val="22"/>
          <w:szCs w:val="22"/>
        </w:rPr>
      </w:pPr>
    </w:p>
    <w:p w:rsidR="002F4670" w:rsidRDefault="002F4670" w:rsidP="00687734">
      <w:pPr>
        <w:jc w:val="both"/>
        <w:rPr>
          <w:rFonts w:ascii="Times New Roman" w:hAnsi="Times New Roman"/>
          <w:sz w:val="22"/>
          <w:szCs w:val="22"/>
        </w:rPr>
      </w:pPr>
      <w:r w:rsidRPr="002F4670">
        <w:rPr>
          <w:rFonts w:ascii="Times New Roman" w:hAnsi="Times New Roman"/>
          <w:sz w:val="22"/>
          <w:szCs w:val="22"/>
        </w:rPr>
        <w:t>As Deputy Chief Technologist, Ms. Neplokh will work on complex and cross-cutting technical issues, and will be based in the Office of Strategic Planning and Policy Analysis.  She will continue in her role as Chief Engineer with the Media Bureau and her leadership role in managing the Downloadable Security Technology Advisory Committee. </w:t>
      </w:r>
    </w:p>
    <w:p w:rsidR="00687734" w:rsidRPr="00687734" w:rsidRDefault="00687734" w:rsidP="00687734">
      <w:pPr>
        <w:jc w:val="both"/>
        <w:rPr>
          <w:rFonts w:ascii="Times New Roman" w:hAnsi="Times New Roman"/>
          <w:sz w:val="22"/>
          <w:szCs w:val="22"/>
        </w:rPr>
      </w:pPr>
    </w:p>
    <w:p w:rsidR="00687734" w:rsidRDefault="00687734" w:rsidP="00687734">
      <w:pPr>
        <w:jc w:val="both"/>
        <w:rPr>
          <w:rFonts w:ascii="Times New Roman" w:hAnsi="Times New Roman"/>
          <w:sz w:val="22"/>
          <w:szCs w:val="22"/>
        </w:rPr>
      </w:pPr>
      <w:r w:rsidRPr="00687734">
        <w:rPr>
          <w:rFonts w:ascii="Times New Roman" w:hAnsi="Times New Roman"/>
          <w:sz w:val="22"/>
          <w:szCs w:val="22"/>
        </w:rPr>
        <w:t>“Alison</w:t>
      </w:r>
      <w:r w:rsidR="00364D22">
        <w:rPr>
          <w:rFonts w:ascii="Times New Roman" w:hAnsi="Times New Roman"/>
          <w:sz w:val="22"/>
          <w:szCs w:val="22"/>
        </w:rPr>
        <w:t>’s outstanding skills and deep experience will greatly benefit our office,</w:t>
      </w:r>
      <w:r w:rsidR="00364D22" w:rsidRPr="00687734">
        <w:rPr>
          <w:rFonts w:ascii="Times New Roman" w:hAnsi="Times New Roman"/>
          <w:sz w:val="22"/>
          <w:szCs w:val="22"/>
        </w:rPr>
        <w:t>” said Scott Jordan, Chief Technologist at the FCC</w:t>
      </w:r>
      <w:r w:rsidR="00364D22">
        <w:rPr>
          <w:rFonts w:ascii="Times New Roman" w:hAnsi="Times New Roman"/>
          <w:sz w:val="22"/>
          <w:szCs w:val="22"/>
        </w:rPr>
        <w:t xml:space="preserve">. </w:t>
      </w:r>
      <w:r w:rsidRPr="00687734">
        <w:rPr>
          <w:rFonts w:ascii="Times New Roman" w:hAnsi="Times New Roman"/>
          <w:sz w:val="22"/>
          <w:szCs w:val="22"/>
        </w:rPr>
        <w:t xml:space="preserve"> </w:t>
      </w:r>
      <w:r w:rsidR="00364D22">
        <w:rPr>
          <w:rFonts w:ascii="Times New Roman" w:hAnsi="Times New Roman"/>
          <w:sz w:val="22"/>
          <w:szCs w:val="22"/>
        </w:rPr>
        <w:t>“In addition to her continued work in the Media Bureau, she brings to this</w:t>
      </w:r>
      <w:r w:rsidRPr="00687734">
        <w:rPr>
          <w:rFonts w:ascii="Times New Roman" w:hAnsi="Times New Roman"/>
          <w:sz w:val="22"/>
          <w:szCs w:val="22"/>
        </w:rPr>
        <w:t xml:space="preserve"> position </w:t>
      </w:r>
      <w:r w:rsidR="00364D22">
        <w:rPr>
          <w:rFonts w:ascii="Times New Roman" w:hAnsi="Times New Roman"/>
          <w:sz w:val="22"/>
          <w:szCs w:val="22"/>
        </w:rPr>
        <w:t>an impressive background in electrical and computer e</w:t>
      </w:r>
      <w:r w:rsidRPr="00687734">
        <w:rPr>
          <w:rFonts w:ascii="Times New Roman" w:hAnsi="Times New Roman"/>
          <w:sz w:val="22"/>
          <w:szCs w:val="22"/>
        </w:rPr>
        <w:t>ngineering and a wealth of experience in telecommunications policy.”</w:t>
      </w:r>
    </w:p>
    <w:p w:rsidR="00687734" w:rsidRPr="00687734" w:rsidRDefault="00687734" w:rsidP="00687734">
      <w:pPr>
        <w:jc w:val="both"/>
        <w:rPr>
          <w:rFonts w:ascii="Times New Roman" w:hAnsi="Times New Roman"/>
          <w:sz w:val="22"/>
          <w:szCs w:val="22"/>
        </w:rPr>
      </w:pPr>
    </w:p>
    <w:p w:rsidR="002F4670" w:rsidRPr="002F4670" w:rsidRDefault="002F4670" w:rsidP="002F4670">
      <w:pPr>
        <w:jc w:val="both"/>
        <w:rPr>
          <w:rFonts w:ascii="Times New Roman" w:hAnsi="Times New Roman"/>
          <w:sz w:val="22"/>
          <w:szCs w:val="22"/>
        </w:rPr>
      </w:pPr>
      <w:r w:rsidRPr="002F4670">
        <w:rPr>
          <w:rFonts w:ascii="Times New Roman" w:hAnsi="Times New Roman"/>
          <w:sz w:val="22"/>
          <w:szCs w:val="22"/>
        </w:rPr>
        <w:t>Ms. Neplokh has been with the FCC since 2002, primarily working in the Media Bureau on issues including the Incentive Auction, Open Internet, and the DTV transition. In addition to her time in the Media Bureau, Ms. Neplokh served as Acting Legal Advisor to Commissioner Jessica Rosenworcel in 2014.</w:t>
      </w:r>
    </w:p>
    <w:p w:rsidR="00687734" w:rsidRPr="00687734" w:rsidRDefault="00687734" w:rsidP="00687734">
      <w:pPr>
        <w:jc w:val="both"/>
        <w:rPr>
          <w:rFonts w:ascii="Times New Roman" w:hAnsi="Times New Roman"/>
          <w:sz w:val="22"/>
          <w:szCs w:val="22"/>
        </w:rPr>
      </w:pPr>
    </w:p>
    <w:p w:rsidR="00687734" w:rsidRDefault="00687734" w:rsidP="00687734">
      <w:pPr>
        <w:jc w:val="both"/>
        <w:rPr>
          <w:rFonts w:ascii="Times New Roman" w:hAnsi="Times New Roman"/>
          <w:sz w:val="22"/>
          <w:szCs w:val="22"/>
        </w:rPr>
      </w:pPr>
      <w:r>
        <w:rPr>
          <w:rFonts w:ascii="Times New Roman" w:hAnsi="Times New Roman"/>
          <w:sz w:val="22"/>
          <w:szCs w:val="22"/>
        </w:rPr>
        <w:t>“</w:t>
      </w:r>
      <w:r w:rsidRPr="00687734">
        <w:rPr>
          <w:rFonts w:ascii="Times New Roman" w:hAnsi="Times New Roman"/>
          <w:sz w:val="22"/>
          <w:szCs w:val="22"/>
        </w:rPr>
        <w:t xml:space="preserve">Alison is a rare combination of a superbly talented engineer, steeped in the technologies of the industries we work with, and a lawyer who can present and explain things clearly and simply to a </w:t>
      </w:r>
      <w:r w:rsidR="00327DD3">
        <w:rPr>
          <w:rFonts w:ascii="Times New Roman" w:hAnsi="Times New Roman"/>
          <w:sz w:val="22"/>
          <w:szCs w:val="22"/>
        </w:rPr>
        <w:t>layperson</w:t>
      </w:r>
      <w:r w:rsidR="00364D22">
        <w:rPr>
          <w:rFonts w:ascii="Times New Roman" w:hAnsi="Times New Roman"/>
          <w:sz w:val="22"/>
          <w:szCs w:val="22"/>
        </w:rPr>
        <w:t xml:space="preserve">,” </w:t>
      </w:r>
      <w:r w:rsidR="00364D22" w:rsidRPr="00BC7701">
        <w:rPr>
          <w:rFonts w:ascii="Times New Roman" w:hAnsi="Times New Roman"/>
          <w:sz w:val="22"/>
          <w:szCs w:val="22"/>
        </w:rPr>
        <w:t xml:space="preserve">said </w:t>
      </w:r>
      <w:r w:rsidR="00BC7701" w:rsidRPr="00BC7701">
        <w:rPr>
          <w:rFonts w:ascii="Times New Roman" w:hAnsi="Times New Roman"/>
          <w:sz w:val="22"/>
          <w:szCs w:val="22"/>
        </w:rPr>
        <w:t>Bill Lake, Chief of the Media Bureau</w:t>
      </w:r>
      <w:r w:rsidR="00BC7701">
        <w:rPr>
          <w:rFonts w:ascii="Times New Roman" w:hAnsi="Times New Roman"/>
          <w:sz w:val="22"/>
          <w:szCs w:val="22"/>
        </w:rPr>
        <w:t xml:space="preserve">. </w:t>
      </w:r>
      <w:r w:rsidR="00BC7701" w:rsidRPr="00BC7701">
        <w:rPr>
          <w:rFonts w:ascii="Times New Roman" w:hAnsi="Times New Roman"/>
          <w:sz w:val="22"/>
          <w:szCs w:val="22"/>
        </w:rPr>
        <w:t xml:space="preserve"> </w:t>
      </w:r>
      <w:r w:rsidR="00364D22">
        <w:rPr>
          <w:rFonts w:ascii="Times New Roman" w:hAnsi="Times New Roman"/>
          <w:sz w:val="22"/>
          <w:szCs w:val="22"/>
        </w:rPr>
        <w:t>“</w:t>
      </w:r>
      <w:r w:rsidRPr="00687734">
        <w:rPr>
          <w:rFonts w:ascii="Times New Roman" w:hAnsi="Times New Roman"/>
          <w:sz w:val="22"/>
          <w:szCs w:val="22"/>
        </w:rPr>
        <w:t>She has made immeasurable contributions to the Media Bureau's most challenging projects, including preparations for the upcoming broadcast spectrum incentive auction, and I am delighted that she will now be able to bring her talents to bear on an even broader range of technological issue</w:t>
      </w:r>
      <w:r>
        <w:rPr>
          <w:rFonts w:ascii="Times New Roman" w:hAnsi="Times New Roman"/>
          <w:sz w:val="22"/>
          <w:szCs w:val="22"/>
        </w:rPr>
        <w:t>s as Deputy Chief Technologist.”</w:t>
      </w:r>
    </w:p>
    <w:p w:rsidR="00687734" w:rsidRPr="00687734" w:rsidRDefault="00687734" w:rsidP="00687734">
      <w:pPr>
        <w:jc w:val="both"/>
        <w:rPr>
          <w:rFonts w:ascii="Times New Roman" w:hAnsi="Times New Roman"/>
          <w:sz w:val="22"/>
          <w:szCs w:val="22"/>
        </w:rPr>
      </w:pPr>
    </w:p>
    <w:p w:rsidR="00D6017F" w:rsidRDefault="00687734" w:rsidP="00F5186C">
      <w:pPr>
        <w:jc w:val="both"/>
        <w:rPr>
          <w:rFonts w:ascii="Times New Roman" w:hAnsi="Times New Roman"/>
          <w:sz w:val="22"/>
          <w:szCs w:val="22"/>
        </w:rPr>
      </w:pPr>
      <w:r w:rsidRPr="00687734">
        <w:rPr>
          <w:rFonts w:ascii="Times New Roman" w:hAnsi="Times New Roman"/>
          <w:sz w:val="22"/>
          <w:szCs w:val="22"/>
        </w:rPr>
        <w:t xml:space="preserve">Prior to joining the Commission, Ms. Neplokh worked as a Software Engineer with Ericsson, and as a Research Systems Programmer at Carnegie Mellon University.  She received her Juris Doctor from Georgetown University Law Center.  </w:t>
      </w:r>
    </w:p>
    <w:p w:rsidR="00F5186C" w:rsidRDefault="00F5186C" w:rsidP="00F5186C">
      <w:pPr>
        <w:jc w:val="both"/>
        <w:rPr>
          <w:rFonts w:ascii="Times New Roman" w:hAnsi="Times New Roman"/>
          <w:sz w:val="22"/>
        </w:rPr>
      </w:pPr>
    </w:p>
    <w:p w:rsidR="007C0D39" w:rsidRPr="0029512A" w:rsidRDefault="007C0D39" w:rsidP="007C0D39">
      <w:pPr>
        <w:jc w:val="center"/>
        <w:rPr>
          <w:rFonts w:ascii="Times New Roman" w:hAnsi="Times New Roman"/>
          <w:b/>
          <w:sz w:val="22"/>
          <w:szCs w:val="22"/>
        </w:rPr>
      </w:pPr>
      <w:r w:rsidRPr="0029512A">
        <w:rPr>
          <w:rFonts w:ascii="Times New Roman" w:hAnsi="Times New Roman"/>
          <w:b/>
          <w:sz w:val="22"/>
          <w:szCs w:val="22"/>
        </w:rPr>
        <w:t>– FCC –</w:t>
      </w:r>
    </w:p>
    <w:p w:rsidR="007C0D39" w:rsidRDefault="007C0D39" w:rsidP="007C0D39">
      <w:pPr>
        <w:rPr>
          <w:rFonts w:ascii="Times New Roman" w:hAnsi="Times New Roman"/>
          <w:sz w:val="22"/>
          <w:szCs w:val="22"/>
        </w:rPr>
      </w:pPr>
    </w:p>
    <w:p w:rsidR="007C0D39" w:rsidRDefault="007C0D39" w:rsidP="007C0D39">
      <w:pPr>
        <w:rPr>
          <w:rFonts w:ascii="Times New Roman" w:hAnsi="Times New Roman"/>
          <w:sz w:val="22"/>
          <w:szCs w:val="22"/>
        </w:rPr>
      </w:pPr>
    </w:p>
    <w:p w:rsidR="007C0D39" w:rsidRDefault="007C0D39" w:rsidP="007C0D39">
      <w:pPr>
        <w:pStyle w:val="Header"/>
        <w:tabs>
          <w:tab w:val="clear" w:pos="4320"/>
          <w:tab w:val="clear" w:pos="8640"/>
          <w:tab w:val="right" w:pos="9346"/>
        </w:tabs>
        <w:jc w:val="center"/>
        <w:rPr>
          <w:rFonts w:ascii="Times New Roman" w:hAnsi="Times New Roman"/>
          <w:sz w:val="20"/>
        </w:rPr>
      </w:pPr>
      <w:r>
        <w:rPr>
          <w:rFonts w:ascii="Times New Roman" w:hAnsi="Times New Roman"/>
          <w:sz w:val="20"/>
        </w:rPr>
        <w:t>For more news and information about the FCC please visit: www.fcc.gov.</w:t>
      </w:r>
    </w:p>
    <w:sectPr w:rsidR="007C0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8A" w:rsidRDefault="00290C8A">
      <w:r>
        <w:separator/>
      </w:r>
    </w:p>
  </w:endnote>
  <w:endnote w:type="continuationSeparator" w:id="0">
    <w:p w:rsidR="00290C8A" w:rsidRDefault="0029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EC" w:rsidRDefault="00825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EC" w:rsidRDefault="00825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EC" w:rsidRDefault="0082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8A" w:rsidRDefault="00290C8A">
      <w:r>
        <w:separator/>
      </w:r>
    </w:p>
  </w:footnote>
  <w:footnote w:type="continuationSeparator" w:id="0">
    <w:p w:rsidR="00290C8A" w:rsidRDefault="0029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EC" w:rsidRDefault="00825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EC" w:rsidRDefault="0082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52" w:rsidRDefault="007C0D39">
    <w:pPr>
      <w:pStyle w:val="Heading2"/>
      <w:rPr>
        <w:sz w:val="22"/>
      </w:rPr>
    </w:pPr>
    <w:r>
      <w:rPr>
        <w:b w:val="0"/>
        <w:noProof/>
        <w:sz w:val="22"/>
      </w:rPr>
      <w:drawing>
        <wp:anchor distT="0" distB="0" distL="114300" distR="114300" simplePos="0" relativeHeight="251659264" behindDoc="0" locked="0" layoutInCell="0" allowOverlap="1" wp14:anchorId="20399855" wp14:editId="5C95B398">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69">
      <w:t>NEWS</w:t>
    </w:r>
  </w:p>
  <w:p w:rsidR="00165952" w:rsidRDefault="007C0D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17A954" wp14:editId="04C7F6E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v:textbox>
            </v:shape>
          </w:pict>
        </mc:Fallback>
      </mc:AlternateContent>
    </w:r>
    <w:r w:rsidR="00D93269">
      <w:rPr>
        <w:b/>
        <w:sz w:val="22"/>
      </w:rPr>
      <w:t>Federal Communications Commission</w:t>
    </w:r>
  </w:p>
  <w:p w:rsidR="00165952" w:rsidRDefault="00D9326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65952" w:rsidRDefault="00D93269">
    <w:pPr>
      <w:tabs>
        <w:tab w:val="left" w:pos="-720"/>
      </w:tabs>
      <w:suppressAutoHyphens/>
      <w:ind w:right="-540"/>
      <w:rPr>
        <w:b/>
        <w:sz w:val="22"/>
      </w:rPr>
    </w:pPr>
    <w:r>
      <w:rPr>
        <w:b/>
        <w:sz w:val="22"/>
      </w:rPr>
      <w:t>Washington, D. C.  20554</w:t>
    </w:r>
  </w:p>
  <w:p w:rsidR="00165952" w:rsidRDefault="007C0D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6589BDF" wp14:editId="10606F3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65952" w:rsidRDefault="00D93269">
    <w:pPr>
      <w:tabs>
        <w:tab w:val="left" w:pos="-720"/>
      </w:tabs>
      <w:suppressAutoHyphens/>
      <w:rPr>
        <w:b/>
        <w:sz w:val="12"/>
      </w:rPr>
    </w:pPr>
    <w:r>
      <w:rPr>
        <w:b/>
        <w:sz w:val="12"/>
      </w:rPr>
      <w:t>This is an unofficial announcement of Commission action.  Release of the full text of a Commission order constitutes official action.</w:t>
    </w:r>
  </w:p>
  <w:p w:rsidR="00165952" w:rsidRDefault="00D93269">
    <w:pPr>
      <w:tabs>
        <w:tab w:val="left" w:pos="-720"/>
      </w:tabs>
      <w:suppressAutoHyphens/>
      <w:rPr>
        <w:b/>
        <w:sz w:val="12"/>
      </w:rPr>
    </w:pPr>
    <w:r>
      <w:rPr>
        <w:b/>
        <w:sz w:val="12"/>
      </w:rPr>
      <w:t>See MCI v. FCC. 515 F 2d 385 (D.C. Circ 1974).</w:t>
    </w:r>
  </w:p>
  <w:p w:rsidR="00165952" w:rsidRDefault="007C0D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E97431B" wp14:editId="6BF6508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189A"/>
    <w:multiLevelType w:val="hybridMultilevel"/>
    <w:tmpl w:val="2794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9"/>
    <w:rsid w:val="000423C5"/>
    <w:rsid w:val="000936AA"/>
    <w:rsid w:val="000B0CF3"/>
    <w:rsid w:val="000F3E2C"/>
    <w:rsid w:val="000F7F0A"/>
    <w:rsid w:val="00113BBA"/>
    <w:rsid w:val="00165952"/>
    <w:rsid w:val="0017267E"/>
    <w:rsid w:val="001A68DF"/>
    <w:rsid w:val="001B6722"/>
    <w:rsid w:val="001D63E0"/>
    <w:rsid w:val="001F5A0C"/>
    <w:rsid w:val="001F7C59"/>
    <w:rsid w:val="00276CB3"/>
    <w:rsid w:val="00290C8A"/>
    <w:rsid w:val="0029512A"/>
    <w:rsid w:val="002F4670"/>
    <w:rsid w:val="00302379"/>
    <w:rsid w:val="00312139"/>
    <w:rsid w:val="00327DD3"/>
    <w:rsid w:val="00363399"/>
    <w:rsid w:val="00364D22"/>
    <w:rsid w:val="00381447"/>
    <w:rsid w:val="003D6F4A"/>
    <w:rsid w:val="003F1E01"/>
    <w:rsid w:val="00437A02"/>
    <w:rsid w:val="00441A8F"/>
    <w:rsid w:val="00455AA7"/>
    <w:rsid w:val="00484352"/>
    <w:rsid w:val="004907AD"/>
    <w:rsid w:val="004A32A9"/>
    <w:rsid w:val="004C17B1"/>
    <w:rsid w:val="004C34B2"/>
    <w:rsid w:val="005211E3"/>
    <w:rsid w:val="005A7044"/>
    <w:rsid w:val="005B0DF8"/>
    <w:rsid w:val="005B347B"/>
    <w:rsid w:val="005B618F"/>
    <w:rsid w:val="00615CEE"/>
    <w:rsid w:val="0066081F"/>
    <w:rsid w:val="00664FAC"/>
    <w:rsid w:val="00670794"/>
    <w:rsid w:val="00687734"/>
    <w:rsid w:val="00692EB5"/>
    <w:rsid w:val="006A4D84"/>
    <w:rsid w:val="006C3AF8"/>
    <w:rsid w:val="006E127C"/>
    <w:rsid w:val="006F24D7"/>
    <w:rsid w:val="007232A0"/>
    <w:rsid w:val="00726421"/>
    <w:rsid w:val="00751A4E"/>
    <w:rsid w:val="007564D3"/>
    <w:rsid w:val="007571D0"/>
    <w:rsid w:val="00772B84"/>
    <w:rsid w:val="00773C80"/>
    <w:rsid w:val="007B0627"/>
    <w:rsid w:val="007C0D39"/>
    <w:rsid w:val="007F43A3"/>
    <w:rsid w:val="007F4C11"/>
    <w:rsid w:val="007F5042"/>
    <w:rsid w:val="00824D6B"/>
    <w:rsid w:val="008258EC"/>
    <w:rsid w:val="008419F0"/>
    <w:rsid w:val="00845AAE"/>
    <w:rsid w:val="00853CE2"/>
    <w:rsid w:val="008661F5"/>
    <w:rsid w:val="0088214D"/>
    <w:rsid w:val="009008FA"/>
    <w:rsid w:val="0090641D"/>
    <w:rsid w:val="00946D73"/>
    <w:rsid w:val="009A0C5C"/>
    <w:rsid w:val="009B45F9"/>
    <w:rsid w:val="009D28EC"/>
    <w:rsid w:val="009D7388"/>
    <w:rsid w:val="00A10D7A"/>
    <w:rsid w:val="00A26E1E"/>
    <w:rsid w:val="00A35ECC"/>
    <w:rsid w:val="00A41DFA"/>
    <w:rsid w:val="00A814C7"/>
    <w:rsid w:val="00A865F6"/>
    <w:rsid w:val="00AC4111"/>
    <w:rsid w:val="00AD2071"/>
    <w:rsid w:val="00AE5C8F"/>
    <w:rsid w:val="00AF654B"/>
    <w:rsid w:val="00B56921"/>
    <w:rsid w:val="00B81189"/>
    <w:rsid w:val="00B86C40"/>
    <w:rsid w:val="00BC7701"/>
    <w:rsid w:val="00BF74F6"/>
    <w:rsid w:val="00C11624"/>
    <w:rsid w:val="00C304EA"/>
    <w:rsid w:val="00C41879"/>
    <w:rsid w:val="00C51EA8"/>
    <w:rsid w:val="00C740EF"/>
    <w:rsid w:val="00C960B0"/>
    <w:rsid w:val="00CA6A7D"/>
    <w:rsid w:val="00CF6999"/>
    <w:rsid w:val="00D02D1D"/>
    <w:rsid w:val="00D231CC"/>
    <w:rsid w:val="00D50E4E"/>
    <w:rsid w:val="00D6017F"/>
    <w:rsid w:val="00D72A62"/>
    <w:rsid w:val="00D87F9D"/>
    <w:rsid w:val="00D93269"/>
    <w:rsid w:val="00DA7042"/>
    <w:rsid w:val="00DB1BAE"/>
    <w:rsid w:val="00DB4DA1"/>
    <w:rsid w:val="00E25288"/>
    <w:rsid w:val="00E9476E"/>
    <w:rsid w:val="00EE6591"/>
    <w:rsid w:val="00F017CA"/>
    <w:rsid w:val="00F17E17"/>
    <w:rsid w:val="00F222C5"/>
    <w:rsid w:val="00F467A1"/>
    <w:rsid w:val="00F50FB9"/>
    <w:rsid w:val="00F5186C"/>
    <w:rsid w:val="00F51F2D"/>
    <w:rsid w:val="00F7225E"/>
    <w:rsid w:val="00F751C4"/>
    <w:rsid w:val="00F90D0A"/>
    <w:rsid w:val="00F92233"/>
    <w:rsid w:val="00F977C6"/>
    <w:rsid w:val="00FA69B2"/>
    <w:rsid w:val="00FE13FD"/>
    <w:rsid w:val="00FE6E99"/>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7790">
      <w:bodyDiv w:val="1"/>
      <w:marLeft w:val="0"/>
      <w:marRight w:val="0"/>
      <w:marTop w:val="0"/>
      <w:marBottom w:val="0"/>
      <w:divBdr>
        <w:top w:val="none" w:sz="0" w:space="0" w:color="auto"/>
        <w:left w:val="none" w:sz="0" w:space="0" w:color="auto"/>
        <w:bottom w:val="none" w:sz="0" w:space="0" w:color="auto"/>
        <w:right w:val="none" w:sz="0" w:space="0" w:color="auto"/>
      </w:divBdr>
    </w:div>
    <w:div w:id="1608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326</Words>
  <Characters>1814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2140</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2014-03-27T18:57:00Z</cp:lastPrinted>
  <dcterms:created xsi:type="dcterms:W3CDTF">2015-04-16T15:37:00Z</dcterms:created>
  <dcterms:modified xsi:type="dcterms:W3CDTF">2015-04-16T15:37:00Z</dcterms:modified>
  <cp:category> </cp:category>
  <cp:contentStatus> </cp:contentStatus>
</cp:coreProperties>
</file>