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2D" w:rsidRDefault="00BF452D" w:rsidP="00A158C0">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B20227">
      <w:pPr>
        <w:pStyle w:val="Title"/>
        <w:jc w:val="left"/>
        <w:rPr>
          <w:szCs w:val="22"/>
        </w:rPr>
      </w:pPr>
      <w:r>
        <w:rPr>
          <w:szCs w:val="22"/>
        </w:rPr>
        <w:t>Report No. NCD-2425</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F47C11">
        <w:rPr>
          <w:szCs w:val="22"/>
        </w:rPr>
        <w:t xml:space="preserve"> </w:t>
      </w:r>
      <w:r w:rsidR="00274436">
        <w:rPr>
          <w:szCs w:val="22"/>
        </w:rPr>
        <w:t xml:space="preserve">  </w:t>
      </w:r>
      <w:r w:rsidR="007B0F8A">
        <w:rPr>
          <w:szCs w:val="22"/>
        </w:rPr>
        <w:t xml:space="preserve">     </w:t>
      </w:r>
      <w:r w:rsidR="00EC4D9C">
        <w:rPr>
          <w:szCs w:val="22"/>
        </w:rPr>
        <w:t xml:space="preserve">January </w:t>
      </w:r>
      <w:r w:rsidR="007B0F8A">
        <w:rPr>
          <w:szCs w:val="22"/>
        </w:rPr>
        <w:t>21,</w:t>
      </w:r>
      <w:r w:rsidR="00EC4D9C">
        <w:rPr>
          <w:szCs w:val="22"/>
        </w:rPr>
        <w:t xml:space="preserve"> 2015</w:t>
      </w:r>
    </w:p>
    <w:p w:rsidR="006A367D" w:rsidRDefault="006A367D">
      <w:pPr>
        <w:pStyle w:val="Title"/>
        <w:jc w:val="left"/>
        <w:rPr>
          <w:szCs w:val="22"/>
        </w:rPr>
      </w:pPr>
    </w:p>
    <w:p w:rsidR="006A367D" w:rsidRDefault="006A367D">
      <w:pPr>
        <w:tabs>
          <w:tab w:val="left" w:pos="-720"/>
        </w:tabs>
        <w:suppressAutoHyphens/>
        <w:rPr>
          <w:szCs w:val="22"/>
        </w:rPr>
      </w:pPr>
      <w:r>
        <w:rPr>
          <w:szCs w:val="22"/>
        </w:rPr>
        <w:t xml:space="preserve">Re: </w:t>
      </w:r>
      <w:r w:rsidR="007B0F8A">
        <w:rPr>
          <w:szCs w:val="22"/>
        </w:rPr>
        <w:t xml:space="preserve"> </w:t>
      </w:r>
      <w:r>
        <w:rPr>
          <w:szCs w:val="22"/>
        </w:rPr>
        <w:t>SHORT TERM NETWORK CHANGE CERTIFICATION RECEIVED</w:t>
      </w:r>
      <w:r w:rsidR="009F37BB">
        <w:rPr>
          <w:szCs w:val="22"/>
        </w:rPr>
        <w:t>; REVISION TO NOTICE IN NCD-2362 (ATT20140507S.1)</w:t>
      </w:r>
    </w:p>
    <w:p w:rsidR="009F37BB" w:rsidRDefault="009F37BB">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sidR="007B0F8A">
        <w:rPr>
          <w:szCs w:val="22"/>
        </w:rPr>
        <w:t xml:space="preserve">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6A367D" w:rsidRPr="00E025AC" w:rsidTr="00BF452D">
        <w:trPr>
          <w:trHeight w:val="350"/>
        </w:trPr>
        <w:tc>
          <w:tcPr>
            <w:tcW w:w="207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95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BF452D">
        <w:tc>
          <w:tcPr>
            <w:tcW w:w="2070" w:type="dxa"/>
            <w:shd w:val="clear" w:color="auto" w:fill="auto"/>
          </w:tcPr>
          <w:p w:rsidR="006A367D" w:rsidRPr="00E025AC" w:rsidRDefault="00E40B0B" w:rsidP="0043542C">
            <w:pPr>
              <w:tabs>
                <w:tab w:val="left" w:pos="0"/>
              </w:tabs>
              <w:suppressAutoHyphens/>
              <w:rPr>
                <w:szCs w:val="22"/>
              </w:rPr>
            </w:pPr>
            <w:r w:rsidRPr="00E025AC">
              <w:rPr>
                <w:szCs w:val="22"/>
              </w:rPr>
              <w:t>ATT201</w:t>
            </w:r>
            <w:r w:rsidR="0073059B">
              <w:rPr>
                <w:szCs w:val="22"/>
              </w:rPr>
              <w:t>4</w:t>
            </w:r>
            <w:r w:rsidR="00513342">
              <w:rPr>
                <w:szCs w:val="22"/>
              </w:rPr>
              <w:t>0</w:t>
            </w:r>
            <w:r w:rsidR="00C03795">
              <w:rPr>
                <w:szCs w:val="22"/>
              </w:rPr>
              <w:t>507S.1 rev1</w:t>
            </w:r>
          </w:p>
        </w:tc>
        <w:tc>
          <w:tcPr>
            <w:tcW w:w="4950" w:type="dxa"/>
            <w:shd w:val="clear" w:color="auto" w:fill="auto"/>
          </w:tcPr>
          <w:p w:rsidR="00B01202" w:rsidRPr="00732BFA" w:rsidRDefault="002B7907" w:rsidP="002B7907">
            <w:pPr>
              <w:tabs>
                <w:tab w:val="left" w:pos="0"/>
              </w:tabs>
              <w:suppressAutoHyphens/>
              <w:rPr>
                <w:b/>
                <w:szCs w:val="22"/>
              </w:rPr>
            </w:pPr>
            <w:r w:rsidRPr="00BF452D">
              <w:rPr>
                <w:szCs w:val="22"/>
              </w:rPr>
              <w:t>The purpose of this Network Disclosure is to provide Dial-With-Dial information regarding the migration of all working lines from the Genband DCO (BLVRTNMADS0) and the Nokia Siemens EWSD (BLVRTNMADS1) switches into the new Genband G6/G5 Line Gateway (BLVRTNMARPA)</w:t>
            </w:r>
            <w:r>
              <w:rPr>
                <w:szCs w:val="22"/>
              </w:rPr>
              <w:t>.</w:t>
            </w:r>
            <w:r w:rsidR="00CA479C">
              <w:t xml:space="preserve"> </w:t>
            </w:r>
            <w:r w:rsidR="00092914">
              <w:t xml:space="preserve"> </w:t>
            </w:r>
            <w:r w:rsidR="00CA479C" w:rsidRPr="00BF452D">
              <w:rPr>
                <w:b/>
                <w:szCs w:val="22"/>
              </w:rPr>
              <w:t xml:space="preserve">Revision to show </w:t>
            </w:r>
            <w:r w:rsidR="00092914">
              <w:rPr>
                <w:b/>
                <w:szCs w:val="22"/>
              </w:rPr>
              <w:t xml:space="preserve">that </w:t>
            </w:r>
            <w:r w:rsidR="00CA479C" w:rsidRPr="00BF452D">
              <w:rPr>
                <w:b/>
                <w:szCs w:val="22"/>
              </w:rPr>
              <w:t xml:space="preserve">the implementation/modification date has been delayed to the 1st Quarter of 2015 due to problems identified when a vendor patch </w:t>
            </w:r>
            <w:r w:rsidRPr="00BF452D">
              <w:rPr>
                <w:b/>
                <w:szCs w:val="22"/>
              </w:rPr>
              <w:t xml:space="preserve">was loaded </w:t>
            </w:r>
            <w:r w:rsidR="00CA479C" w:rsidRPr="00BF452D">
              <w:rPr>
                <w:b/>
                <w:szCs w:val="22"/>
              </w:rPr>
              <w:t>to fix other issues.</w:t>
            </w:r>
          </w:p>
        </w:tc>
        <w:tc>
          <w:tcPr>
            <w:tcW w:w="2340" w:type="dxa"/>
            <w:shd w:val="clear" w:color="auto" w:fill="auto"/>
          </w:tcPr>
          <w:p w:rsidR="006A367D" w:rsidRPr="00E025AC" w:rsidRDefault="00B7282C" w:rsidP="00B3354B">
            <w:pPr>
              <w:tabs>
                <w:tab w:val="left" w:pos="0"/>
              </w:tabs>
              <w:suppressAutoHyphens/>
              <w:rPr>
                <w:szCs w:val="22"/>
                <w:lang w:val="de-DE"/>
              </w:rPr>
            </w:pPr>
            <w:r>
              <w:rPr>
                <w:szCs w:val="22"/>
                <w:lang w:val="de-DE"/>
              </w:rPr>
              <w:t>Bolivar, TN</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732BFA">
      <w:pPr>
        <w:tabs>
          <w:tab w:val="left" w:pos="0"/>
        </w:tabs>
        <w:suppressAutoHyphens/>
        <w:rPr>
          <w:szCs w:val="22"/>
        </w:rPr>
      </w:pPr>
      <w:r>
        <w:rPr>
          <w:szCs w:val="22"/>
        </w:rPr>
        <w:t>Victoria Carter-</w:t>
      </w:r>
      <w:r w:rsidR="00DC6E68">
        <w:rPr>
          <w:szCs w:val="22"/>
        </w:rPr>
        <w:t>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w:t>
      </w:r>
      <w:r w:rsidR="00732BFA">
        <w:rPr>
          <w:szCs w:val="22"/>
        </w:rPr>
        <w:t>,</w:t>
      </w:r>
      <w:r>
        <w:rPr>
          <w:szCs w:val="22"/>
        </w:rPr>
        <w:t xml:space="preserve">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 xml:space="preserve">Phone: </w:t>
      </w:r>
      <w:r w:rsidR="00732BFA">
        <w:rPr>
          <w:szCs w:val="22"/>
        </w:rPr>
        <w:t xml:space="preserve"> </w:t>
      </w:r>
      <w:r>
        <w:rPr>
          <w:szCs w:val="22"/>
        </w:rPr>
        <w:t>(202)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EF4E64"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w:t>
      </w:r>
      <w:r w:rsidR="00D252AE">
        <w:rPr>
          <w:szCs w:val="22"/>
        </w:rPr>
        <w:t xml:space="preserve">paper copies </w:t>
      </w:r>
      <w:r>
        <w:rPr>
          <w:szCs w:val="22"/>
        </w:rPr>
        <w:t xml:space="preserve">must file an original and one copy of each filing.  </w:t>
      </w:r>
      <w:r w:rsidR="00D252AE">
        <w:rPr>
          <w:szCs w:val="22"/>
        </w:rPr>
        <w:t xml:space="preserve">Such filings </w:t>
      </w:r>
      <w:r>
        <w:rPr>
          <w:szCs w:val="22"/>
        </w:rPr>
        <w:t xml:space="preserve">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F4E64" w:rsidRPr="00087422">
        <w:rPr>
          <w:szCs w:val="22"/>
        </w:rPr>
        <w:t xml:space="preserve">Interested parties also may comment on this network change notice by sending an e-mail to </w:t>
      </w:r>
      <w:r w:rsidR="00EF4E64" w:rsidRPr="00087422">
        <w:rPr>
          <w:szCs w:val="22"/>
          <w:u w:val="single"/>
        </w:rPr>
        <w:t>NetworkChange@fcc.gov</w:t>
      </w:r>
      <w:r w:rsidR="00EF4E64"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F4E64" w:rsidRDefault="00EF4E6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D252AE">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7B0F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96" w:rsidRDefault="00CC2796">
      <w:r>
        <w:separator/>
      </w:r>
    </w:p>
  </w:endnote>
  <w:endnote w:type="continuationSeparator" w:id="0">
    <w:p w:rsidR="00CC2796" w:rsidRDefault="00CC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796" w:rsidRDefault="00CC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A24">
      <w:rPr>
        <w:rStyle w:val="PageNumber"/>
        <w:noProof/>
      </w:rPr>
      <w:t>2</w:t>
    </w:r>
    <w:r>
      <w:rPr>
        <w:rStyle w:val="PageNumber"/>
      </w:rPr>
      <w:fldChar w:fldCharType="end"/>
    </w:r>
  </w:p>
  <w:p w:rsidR="00CC2796" w:rsidRDefault="00CC2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0A" w:rsidRDefault="00B7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96" w:rsidRDefault="00CC2796">
      <w:r>
        <w:separator/>
      </w:r>
    </w:p>
  </w:footnote>
  <w:footnote w:type="continuationSeparator" w:id="0">
    <w:p w:rsidR="00CC2796" w:rsidRDefault="00CC2796">
      <w:r>
        <w:continuationSeparator/>
      </w:r>
    </w:p>
  </w:footnote>
  <w:footnote w:id="1">
    <w:p w:rsidR="00CC2796" w:rsidRDefault="00CC2796"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0A" w:rsidRDefault="00B73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0A" w:rsidRDefault="00B73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E756663" wp14:editId="58E5CFC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796" w:rsidRPr="00871B76" w:rsidRDefault="00CC2796">
                          <w:pPr>
                            <w:rPr>
                              <w:rFonts w:ascii="Arial" w:hAnsi="Arial" w:cs="Arial"/>
                              <w:b/>
                            </w:rPr>
                          </w:pPr>
                          <w:r w:rsidRPr="00871B76">
                            <w:rPr>
                              <w:rFonts w:ascii="Arial" w:hAnsi="Arial" w:cs="Arial"/>
                              <w:b/>
                            </w:rPr>
                            <w:t>Federal Communications Commission</w:t>
                          </w:r>
                        </w:p>
                        <w:p w:rsidR="00CC2796" w:rsidRPr="00871B76" w:rsidRDefault="00CC2796">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CC2796" w:rsidRPr="00871B76" w:rsidRDefault="00CC2796">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3613A79" wp14:editId="440CEF60">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C2796" w:rsidRDefault="00CC27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3F48114A" wp14:editId="4ACC0E7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152AE44" wp14:editId="2BF4166F">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796" w:rsidRDefault="00CC2796">
                          <w:pPr>
                            <w:jc w:val="right"/>
                            <w:rPr>
                              <w:rFonts w:ascii="Arial" w:hAnsi="Arial"/>
                              <w:sz w:val="16"/>
                            </w:rPr>
                          </w:pPr>
                          <w:r>
                            <w:rPr>
                              <w:rFonts w:ascii="Arial" w:hAnsi="Arial"/>
                              <w:sz w:val="16"/>
                            </w:rPr>
                            <w:tab/>
                            <w:t>News Media Information 202 / 418-0500</w:t>
                          </w:r>
                        </w:p>
                        <w:p w:rsidR="00CC2796" w:rsidRDefault="00CC2796">
                          <w:pPr>
                            <w:jc w:val="right"/>
                            <w:rPr>
                              <w:rFonts w:ascii="Arial" w:hAnsi="Arial"/>
                              <w:sz w:val="16"/>
                            </w:rPr>
                          </w:pPr>
                          <w:r>
                            <w:rPr>
                              <w:rFonts w:ascii="Arial" w:hAnsi="Arial"/>
                              <w:sz w:val="16"/>
                            </w:rPr>
                            <w:tab/>
                            <w:t xml:space="preserve">            Internet:  http://www.fcc.gov</w:t>
                          </w:r>
                        </w:p>
                        <w:p w:rsidR="00CC2796" w:rsidRDefault="00CC2796">
                          <w:pPr>
                            <w:rPr>
                              <w:rFonts w:ascii="Arial" w:hAnsi="Arial"/>
                              <w:sz w:val="16"/>
                            </w:rPr>
                          </w:pPr>
                          <w:r>
                            <w:rPr>
                              <w:rFonts w:ascii="Arial" w:hAnsi="Arial"/>
                              <w:sz w:val="16"/>
                            </w:rPr>
                            <w:tab/>
                            <w:t xml:space="preserve">                                     TTY 1-888-835-5322</w:t>
                          </w:r>
                        </w:p>
                        <w:p w:rsidR="00CC2796" w:rsidRDefault="00CC2796">
                          <w:pPr>
                            <w:rPr>
                              <w:rFonts w:ascii="Arial" w:hAnsi="Arial"/>
                              <w:sz w:val="16"/>
                            </w:rPr>
                          </w:pPr>
                          <w:r>
                            <w:rPr>
                              <w:rFonts w:ascii="Arial" w:hAnsi="Arial"/>
                              <w:sz w:val="16"/>
                            </w:rPr>
                            <w:tab/>
                          </w:r>
                          <w:r>
                            <w:rPr>
                              <w:rFonts w:ascii="Arial" w:hAnsi="Arial"/>
                              <w:sz w:val="16"/>
                            </w:rPr>
                            <w:tab/>
                          </w:r>
                        </w:p>
                        <w:p w:rsidR="00CC2796" w:rsidRDefault="00CC2796">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83A24"/>
    <w:rsid w:val="00092914"/>
    <w:rsid w:val="000A4875"/>
    <w:rsid w:val="000A5A9E"/>
    <w:rsid w:val="000A636A"/>
    <w:rsid w:val="000D5C02"/>
    <w:rsid w:val="000F209F"/>
    <w:rsid w:val="00156BB1"/>
    <w:rsid w:val="00157C75"/>
    <w:rsid w:val="001712C5"/>
    <w:rsid w:val="001744C5"/>
    <w:rsid w:val="00194E4D"/>
    <w:rsid w:val="001A774D"/>
    <w:rsid w:val="001C2542"/>
    <w:rsid w:val="001D3203"/>
    <w:rsid w:val="002124A3"/>
    <w:rsid w:val="00232E82"/>
    <w:rsid w:val="002379B1"/>
    <w:rsid w:val="00250E75"/>
    <w:rsid w:val="00274436"/>
    <w:rsid w:val="002B7907"/>
    <w:rsid w:val="002C43AF"/>
    <w:rsid w:val="002D5006"/>
    <w:rsid w:val="002E0BE3"/>
    <w:rsid w:val="002F08E8"/>
    <w:rsid w:val="0030565A"/>
    <w:rsid w:val="00306A49"/>
    <w:rsid w:val="00361B67"/>
    <w:rsid w:val="00395BCE"/>
    <w:rsid w:val="00433039"/>
    <w:rsid w:val="004352A2"/>
    <w:rsid w:val="0043542C"/>
    <w:rsid w:val="004543BB"/>
    <w:rsid w:val="004A0A73"/>
    <w:rsid w:val="00510786"/>
    <w:rsid w:val="00513342"/>
    <w:rsid w:val="00551BD1"/>
    <w:rsid w:val="00557BE2"/>
    <w:rsid w:val="00564F7C"/>
    <w:rsid w:val="005A1F8D"/>
    <w:rsid w:val="005A3F66"/>
    <w:rsid w:val="005B4617"/>
    <w:rsid w:val="005C7841"/>
    <w:rsid w:val="005D3AC7"/>
    <w:rsid w:val="0060198D"/>
    <w:rsid w:val="00602031"/>
    <w:rsid w:val="00613DCF"/>
    <w:rsid w:val="00622ABE"/>
    <w:rsid w:val="00625D6D"/>
    <w:rsid w:val="006303FF"/>
    <w:rsid w:val="00664B11"/>
    <w:rsid w:val="00690739"/>
    <w:rsid w:val="00696136"/>
    <w:rsid w:val="006A367D"/>
    <w:rsid w:val="006B639B"/>
    <w:rsid w:val="006C51FC"/>
    <w:rsid w:val="0073059B"/>
    <w:rsid w:val="00732BFA"/>
    <w:rsid w:val="00734B8D"/>
    <w:rsid w:val="007735BF"/>
    <w:rsid w:val="007870BE"/>
    <w:rsid w:val="007B0F8A"/>
    <w:rsid w:val="0084715E"/>
    <w:rsid w:val="00862313"/>
    <w:rsid w:val="00871B76"/>
    <w:rsid w:val="008813AB"/>
    <w:rsid w:val="00881B86"/>
    <w:rsid w:val="008936FB"/>
    <w:rsid w:val="008A78E4"/>
    <w:rsid w:val="008B458B"/>
    <w:rsid w:val="008D41ED"/>
    <w:rsid w:val="00904EC8"/>
    <w:rsid w:val="00917A30"/>
    <w:rsid w:val="00930D0E"/>
    <w:rsid w:val="00943B8E"/>
    <w:rsid w:val="00990294"/>
    <w:rsid w:val="009B56F1"/>
    <w:rsid w:val="009D1C7E"/>
    <w:rsid w:val="009F37BB"/>
    <w:rsid w:val="009F7C3A"/>
    <w:rsid w:val="00A03F78"/>
    <w:rsid w:val="00A158C0"/>
    <w:rsid w:val="00A300F1"/>
    <w:rsid w:val="00A33A82"/>
    <w:rsid w:val="00AF77F4"/>
    <w:rsid w:val="00AF7AD3"/>
    <w:rsid w:val="00B01202"/>
    <w:rsid w:val="00B20227"/>
    <w:rsid w:val="00B21F1A"/>
    <w:rsid w:val="00B31EBE"/>
    <w:rsid w:val="00B3354B"/>
    <w:rsid w:val="00B531C4"/>
    <w:rsid w:val="00B7282C"/>
    <w:rsid w:val="00B7300A"/>
    <w:rsid w:val="00B82F6A"/>
    <w:rsid w:val="00B91AE9"/>
    <w:rsid w:val="00BA0BCA"/>
    <w:rsid w:val="00BA280E"/>
    <w:rsid w:val="00BF452D"/>
    <w:rsid w:val="00C00B69"/>
    <w:rsid w:val="00C03795"/>
    <w:rsid w:val="00C275B1"/>
    <w:rsid w:val="00C3018A"/>
    <w:rsid w:val="00C954CA"/>
    <w:rsid w:val="00CA1F40"/>
    <w:rsid w:val="00CA479C"/>
    <w:rsid w:val="00CB2B46"/>
    <w:rsid w:val="00CC2796"/>
    <w:rsid w:val="00CC2AFC"/>
    <w:rsid w:val="00CE31BE"/>
    <w:rsid w:val="00CE5221"/>
    <w:rsid w:val="00D14830"/>
    <w:rsid w:val="00D252AE"/>
    <w:rsid w:val="00D72DE8"/>
    <w:rsid w:val="00D73F70"/>
    <w:rsid w:val="00D96A61"/>
    <w:rsid w:val="00DC2861"/>
    <w:rsid w:val="00DC6E68"/>
    <w:rsid w:val="00DD35FA"/>
    <w:rsid w:val="00E025AC"/>
    <w:rsid w:val="00E03BEF"/>
    <w:rsid w:val="00E1100D"/>
    <w:rsid w:val="00E14C88"/>
    <w:rsid w:val="00E40B0B"/>
    <w:rsid w:val="00E46EA6"/>
    <w:rsid w:val="00E60E10"/>
    <w:rsid w:val="00E62C09"/>
    <w:rsid w:val="00E67085"/>
    <w:rsid w:val="00E77D7B"/>
    <w:rsid w:val="00E81C36"/>
    <w:rsid w:val="00E96AAD"/>
    <w:rsid w:val="00E97CEB"/>
    <w:rsid w:val="00EA0E1C"/>
    <w:rsid w:val="00EC4D9C"/>
    <w:rsid w:val="00ED6E97"/>
    <w:rsid w:val="00EF3B50"/>
    <w:rsid w:val="00EF4E64"/>
    <w:rsid w:val="00EF6741"/>
    <w:rsid w:val="00F250D5"/>
    <w:rsid w:val="00F3148B"/>
    <w:rsid w:val="00F326C1"/>
    <w:rsid w:val="00F47C11"/>
    <w:rsid w:val="00F52D09"/>
    <w:rsid w:val="00F66640"/>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900</Words>
  <Characters>5205</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2015-01-20T20:20:00Z</dcterms:created>
  <dcterms:modified xsi:type="dcterms:W3CDTF">2015-01-20T20:20:00Z</dcterms:modified>
  <cp:category> </cp:category>
  <cp:contentStatus> </cp:contentStatus>
</cp:coreProperties>
</file>