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54" w:rsidRDefault="00616354" w:rsidP="006539F0">
      <w:pPr>
        <w:spacing w:before="60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 14-</w:t>
      </w:r>
      <w:r w:rsidR="00FE682E">
        <w:rPr>
          <w:b/>
          <w:sz w:val="24"/>
        </w:rPr>
        <w:t>1756</w:t>
      </w:r>
    </w:p>
    <w:p w:rsidR="006539F0" w:rsidRPr="00182FAF" w:rsidRDefault="00AC1511" w:rsidP="006539F0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60135E">
        <w:rPr>
          <w:b/>
          <w:sz w:val="24"/>
        </w:rPr>
        <w:t>December</w:t>
      </w:r>
      <w:r>
        <w:rPr>
          <w:b/>
          <w:sz w:val="24"/>
        </w:rPr>
        <w:t xml:space="preserve"> </w:t>
      </w:r>
      <w:r w:rsidR="00CE5D0B">
        <w:rPr>
          <w:b/>
          <w:sz w:val="24"/>
        </w:rPr>
        <w:t>4</w:t>
      </w:r>
      <w:r>
        <w:rPr>
          <w:b/>
          <w:sz w:val="24"/>
        </w:rPr>
        <w:t>, 2014</w:t>
      </w:r>
    </w:p>
    <w:p w:rsidR="006C4D84" w:rsidRPr="00182FAF" w:rsidRDefault="006C4D84">
      <w:pPr>
        <w:pStyle w:val="Header"/>
        <w:tabs>
          <w:tab w:val="clear" w:pos="4320"/>
          <w:tab w:val="clear" w:pos="8640"/>
        </w:tabs>
        <w:rPr>
          <w:b/>
        </w:rPr>
        <w:sectPr w:rsidR="006C4D84" w:rsidRPr="00182FAF" w:rsidSect="00CE5D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720" w:left="1440" w:header="720" w:footer="720" w:gutter="0"/>
          <w:cols w:space="720"/>
          <w:titlePg/>
        </w:sectPr>
      </w:pPr>
    </w:p>
    <w:p w:rsidR="006C4D84" w:rsidRDefault="006C4D84">
      <w:pPr>
        <w:jc w:val="right"/>
        <w:rPr>
          <w:sz w:val="24"/>
        </w:rPr>
      </w:pPr>
    </w:p>
    <w:p w:rsidR="006C4D84" w:rsidRDefault="006C4D84">
      <w:pPr>
        <w:jc w:val="right"/>
        <w:rPr>
          <w:sz w:val="24"/>
        </w:rPr>
      </w:pPr>
    </w:p>
    <w:p w:rsidR="006C4D84" w:rsidRDefault="00A20BB8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ERRATUM</w:t>
      </w:r>
    </w:p>
    <w:p w:rsidR="00CE5D0B" w:rsidRPr="00CE5D0B" w:rsidRDefault="00CE5D0B" w:rsidP="00CE5D0B">
      <w:pPr>
        <w:jc w:val="center"/>
        <w:rPr>
          <w:b/>
          <w:bCs/>
        </w:rPr>
      </w:pPr>
      <w:r w:rsidRPr="00CE5D0B">
        <w:rPr>
          <w:b/>
          <w:bCs/>
        </w:rPr>
        <w:t>CONSUMER &amp; GOVERNMENTAL AFFAIRS BUREAU SEEKS COMMENT ON</w:t>
      </w:r>
    </w:p>
    <w:p w:rsidR="00CE5D0B" w:rsidRPr="00CE5D0B" w:rsidRDefault="00CE5D0B" w:rsidP="00CE5D0B">
      <w:pPr>
        <w:spacing w:after="120"/>
        <w:jc w:val="center"/>
        <w:rPr>
          <w:b/>
          <w:bCs/>
        </w:rPr>
      </w:pPr>
      <w:r w:rsidRPr="00CE5D0B">
        <w:rPr>
          <w:b/>
          <w:bCs/>
        </w:rPr>
        <w:t>TERMINATION OF CERTAIN PROCEEDINGS AS DORMANT</w:t>
      </w:r>
    </w:p>
    <w:p w:rsidR="00CE5D0B" w:rsidRDefault="00CE5D0B" w:rsidP="00CE5D0B">
      <w:pPr>
        <w:jc w:val="center"/>
        <w:rPr>
          <w:b/>
          <w:bCs/>
        </w:rPr>
      </w:pPr>
      <w:r w:rsidRPr="00CE5D0B">
        <w:rPr>
          <w:b/>
          <w:bCs/>
        </w:rPr>
        <w:t>CG Docket No. 14-97</w:t>
      </w:r>
    </w:p>
    <w:p w:rsidR="00CE5D0B" w:rsidRPr="00CE5D0B" w:rsidRDefault="00CE5D0B" w:rsidP="00CE5D0B">
      <w:pPr>
        <w:jc w:val="center"/>
        <w:rPr>
          <w:b/>
          <w:bCs/>
        </w:rPr>
      </w:pPr>
    </w:p>
    <w:p w:rsidR="00A20BB8" w:rsidRDefault="00E82842" w:rsidP="00CE5D0B">
      <w:pPr>
        <w:spacing w:before="120" w:after="240"/>
      </w:pPr>
      <w:r>
        <w:tab/>
        <w:t xml:space="preserve">On </w:t>
      </w:r>
      <w:r w:rsidR="00066C70">
        <w:t>June 30, 2014</w:t>
      </w:r>
      <w:r w:rsidR="00AC1511">
        <w:t>,</w:t>
      </w:r>
      <w:r>
        <w:t xml:space="preserve"> t</w:t>
      </w:r>
      <w:r w:rsidR="009B7B97">
        <w:t xml:space="preserve">he </w:t>
      </w:r>
      <w:r w:rsidR="00066C70">
        <w:t>Co</w:t>
      </w:r>
      <w:r w:rsidR="00CE5D0B">
        <w:t xml:space="preserve">nsumer &amp; Governmental Affairs </w:t>
      </w:r>
      <w:r w:rsidR="00066C70">
        <w:t>Bureau</w:t>
      </w:r>
      <w:r>
        <w:t xml:space="preserve"> released </w:t>
      </w:r>
      <w:r w:rsidR="00AC1511">
        <w:t xml:space="preserve">a </w:t>
      </w:r>
      <w:r w:rsidR="00AC1511" w:rsidRPr="00777D2F">
        <w:rPr>
          <w:i/>
        </w:rPr>
        <w:t>Public Notice</w:t>
      </w:r>
      <w:r w:rsidR="00AC1511">
        <w:t xml:space="preserve">, DA </w:t>
      </w:r>
      <w:r w:rsidR="00AC1511" w:rsidRPr="00411C43">
        <w:t>14-</w:t>
      </w:r>
      <w:r w:rsidR="00CE5D0B">
        <w:t>897</w:t>
      </w:r>
      <w:r w:rsidR="00AC1511">
        <w:t>,</w:t>
      </w:r>
      <w:r w:rsidR="00CE7B00" w:rsidRPr="00CE7B00">
        <w:rPr>
          <w:rStyle w:val="FootnoteReference"/>
        </w:rPr>
        <w:t xml:space="preserve"> </w:t>
      </w:r>
      <w:r w:rsidR="00CE7B00">
        <w:rPr>
          <w:rStyle w:val="FootnoteReference"/>
        </w:rPr>
        <w:footnoteReference w:id="1"/>
      </w:r>
      <w:r w:rsidR="00AC1511">
        <w:t xml:space="preserve"> </w:t>
      </w:r>
      <w:r>
        <w:t xml:space="preserve">in the above captioned proceeding.  </w:t>
      </w:r>
      <w:r w:rsidR="005F3C47">
        <w:t>In the FCC Record publication</w:t>
      </w:r>
      <w:r w:rsidR="006F060C">
        <w:t xml:space="preserve"> of this document</w:t>
      </w:r>
      <w:r w:rsidR="00FC2036">
        <w:t>,</w:t>
      </w:r>
      <w:r w:rsidR="005F3C47">
        <w:t xml:space="preserve"> part of </w:t>
      </w:r>
      <w:r w:rsidR="004E2E9A">
        <w:t xml:space="preserve">the table throughout </w:t>
      </w:r>
      <w:r w:rsidR="005F3C47">
        <w:t>Attachment A is missing</w:t>
      </w:r>
      <w:r w:rsidR="00CE5D0B">
        <w:t>.  Th</w:t>
      </w:r>
      <w:r>
        <w:t xml:space="preserve">is Erratum </w:t>
      </w:r>
      <w:r w:rsidR="00CE7B00">
        <w:t>replace</w:t>
      </w:r>
      <w:r>
        <w:t xml:space="preserve">s </w:t>
      </w:r>
      <w:r w:rsidR="00CE5D0B">
        <w:t>Attachment A</w:t>
      </w:r>
      <w:r w:rsidR="004E2E9A">
        <w:t xml:space="preserve"> of the</w:t>
      </w:r>
      <w:r w:rsidR="004E2E9A" w:rsidRPr="004E2E9A">
        <w:rPr>
          <w:i/>
        </w:rPr>
        <w:t xml:space="preserve"> </w:t>
      </w:r>
      <w:r w:rsidR="004E2E9A" w:rsidRPr="00777D2F">
        <w:rPr>
          <w:i/>
        </w:rPr>
        <w:t>Public Notice</w:t>
      </w:r>
      <w:r w:rsidR="00CE7B00">
        <w:t xml:space="preserve"> </w:t>
      </w:r>
      <w:r w:rsidR="0019168D">
        <w:t xml:space="preserve">with the new properly formatted version </w:t>
      </w:r>
      <w:r w:rsidR="004E2E9A">
        <w:t xml:space="preserve">for appropriate publication in the FCC Record. </w:t>
      </w:r>
      <w:r w:rsidR="00CE7B00">
        <w:t xml:space="preserve"> See attached.</w:t>
      </w:r>
    </w:p>
    <w:p w:rsidR="00AC1511" w:rsidRDefault="00AC1511" w:rsidP="00AC1511">
      <w:pPr>
        <w:spacing w:before="120" w:after="240"/>
      </w:pPr>
    </w:p>
    <w:p w:rsidR="00AC1511" w:rsidRDefault="00AC1511" w:rsidP="00AC1511">
      <w:pPr>
        <w:spacing w:before="120" w:after="240"/>
        <w:jc w:val="center"/>
      </w:pPr>
      <w:r>
        <w:t xml:space="preserve">- </w:t>
      </w:r>
      <w:r w:rsidRPr="00777D2F">
        <w:rPr>
          <w:b/>
        </w:rPr>
        <w:t>FCC</w:t>
      </w:r>
      <w:r>
        <w:t xml:space="preserve"> -</w:t>
      </w:r>
    </w:p>
    <w:p w:rsidR="00AC1511" w:rsidRDefault="00AC1511" w:rsidP="00E576AB">
      <w:pPr>
        <w:spacing w:before="120" w:after="240"/>
      </w:pPr>
    </w:p>
    <w:sectPr w:rsidR="00AC1511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FF" w:rsidRDefault="00EE51FF">
      <w:r>
        <w:separator/>
      </w:r>
    </w:p>
  </w:endnote>
  <w:endnote w:type="continuationSeparator" w:id="0">
    <w:p w:rsidR="00EE51FF" w:rsidRDefault="00EE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87" w:rsidRDefault="00800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87" w:rsidRDefault="00800A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87" w:rsidRDefault="00800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FF" w:rsidRDefault="00EE51FF">
      <w:r>
        <w:separator/>
      </w:r>
    </w:p>
  </w:footnote>
  <w:footnote w:type="continuationSeparator" w:id="0">
    <w:p w:rsidR="00EE51FF" w:rsidRDefault="00EE51FF">
      <w:r>
        <w:continuationSeparator/>
      </w:r>
    </w:p>
  </w:footnote>
  <w:footnote w:id="1">
    <w:p w:rsidR="00CE7B00" w:rsidRPr="00CE7B00" w:rsidRDefault="00CE7B00" w:rsidP="00CE7B00">
      <w:pPr>
        <w:pStyle w:val="FootnoteText"/>
        <w:rPr>
          <w:sz w:val="20"/>
        </w:rPr>
      </w:pPr>
      <w:r w:rsidRPr="00CE7B00">
        <w:rPr>
          <w:rStyle w:val="FootnoteReference"/>
          <w:sz w:val="20"/>
        </w:rPr>
        <w:footnoteRef/>
      </w:r>
      <w:r w:rsidRPr="00CE7B00">
        <w:rPr>
          <w:sz w:val="20"/>
        </w:rPr>
        <w:t xml:space="preserve"> </w:t>
      </w:r>
      <w:r w:rsidRPr="00CE7B00">
        <w:rPr>
          <w:i/>
          <w:sz w:val="20"/>
        </w:rPr>
        <w:t>See</w:t>
      </w:r>
      <w:r w:rsidRPr="00CE7B00">
        <w:rPr>
          <w:sz w:val="20"/>
        </w:rPr>
        <w:t xml:space="preserve"> 29 FCC </w:t>
      </w:r>
      <w:r>
        <w:rPr>
          <w:sz w:val="20"/>
        </w:rPr>
        <w:t>Rcd 7664 (2014)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87" w:rsidRDefault="00800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87" w:rsidRDefault="00800A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84" w:rsidRDefault="009D1DC0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79770F7B" wp14:editId="6799D05A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D84">
      <w:rPr>
        <w:rFonts w:ascii="News Gothic MT" w:hAnsi="News Gothic MT"/>
        <w:b/>
        <w:kern w:val="28"/>
        <w:sz w:val="96"/>
      </w:rPr>
      <w:t>PUBLIC NOTICE</w:t>
    </w:r>
  </w:p>
  <w:p w:rsidR="006C4D84" w:rsidRDefault="00CE5D0B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29A0FFC" wp14:editId="4B6434CD">
              <wp:simplePos x="0" y="0"/>
              <wp:positionH relativeFrom="column">
                <wp:posOffset>0</wp:posOffset>
              </wp:positionH>
              <wp:positionV relativeFrom="paragraph">
                <wp:posOffset>702310</wp:posOffset>
              </wp:positionV>
              <wp:extent cx="5943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.3pt" to="468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30F0E1" wp14:editId="7795AE8B">
              <wp:simplePos x="0" y="0"/>
              <wp:positionH relativeFrom="column">
                <wp:posOffset>3399790</wp:posOffset>
              </wp:positionH>
              <wp:positionV relativeFrom="paragraph">
                <wp:posOffset>97790</wp:posOffset>
              </wp:positionV>
              <wp:extent cx="2640965" cy="548640"/>
              <wp:effectExtent l="0" t="0" r="698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D84" w:rsidRDefault="006C4D84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C4D84" w:rsidRDefault="006C4D84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C4D84" w:rsidRDefault="006C4D84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C4D84" w:rsidRDefault="006C4D8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67.7pt;margin-top:7.7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" o:allowincell="f" stroked="f">
              <v:textbox inset=",0,,0">
                <w:txbxContent>
                  <w:p w:rsidR="006C4D84" w:rsidRDefault="006C4D84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C4D84" w:rsidRDefault="006C4D84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C4D84" w:rsidRDefault="006C4D84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C4D84" w:rsidRDefault="006C4D8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455FD49" wp14:editId="31E2BDDA">
              <wp:simplePos x="0" y="0"/>
              <wp:positionH relativeFrom="column">
                <wp:posOffset>-43180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D84" w:rsidRDefault="006C4D8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C4D84" w:rsidRDefault="006C4D8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6C4D84" w:rsidRDefault="006C4D84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3.4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" o:allowincell="f" stroked="f">
              <v:textbox>
                <w:txbxContent>
                  <w:p w:rsidR="006C4D84" w:rsidRDefault="006C4D8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C4D84" w:rsidRDefault="006C4D84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6C4D84" w:rsidRDefault="006C4D84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:rsidR="006C4D84" w:rsidRDefault="006C4D84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B8"/>
    <w:rsid w:val="00066C70"/>
    <w:rsid w:val="00182FAF"/>
    <w:rsid w:val="0019168D"/>
    <w:rsid w:val="00201945"/>
    <w:rsid w:val="002137EB"/>
    <w:rsid w:val="004E2E9A"/>
    <w:rsid w:val="005E0A5F"/>
    <w:rsid w:val="005F3C47"/>
    <w:rsid w:val="0060135E"/>
    <w:rsid w:val="00616354"/>
    <w:rsid w:val="006539F0"/>
    <w:rsid w:val="00664D5A"/>
    <w:rsid w:val="006C4D84"/>
    <w:rsid w:val="006F060C"/>
    <w:rsid w:val="00800A87"/>
    <w:rsid w:val="009B7B97"/>
    <w:rsid w:val="009D1DC0"/>
    <w:rsid w:val="00A20BB8"/>
    <w:rsid w:val="00AC1511"/>
    <w:rsid w:val="00C64EFD"/>
    <w:rsid w:val="00CE5D0B"/>
    <w:rsid w:val="00CE7B00"/>
    <w:rsid w:val="00E3186A"/>
    <w:rsid w:val="00E42528"/>
    <w:rsid w:val="00E576AB"/>
    <w:rsid w:val="00E82842"/>
    <w:rsid w:val="00EE51FF"/>
    <w:rsid w:val="00F82D21"/>
    <w:rsid w:val="00FB2AA1"/>
    <w:rsid w:val="00FC2036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7B0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7B00"/>
  </w:style>
  <w:style w:type="character" w:styleId="EndnoteReference">
    <w:name w:val="endnote reference"/>
    <w:basedOn w:val="DefaultParagraphFont"/>
    <w:uiPriority w:val="99"/>
    <w:semiHidden/>
    <w:unhideWhenUsed/>
    <w:rsid w:val="00CE7B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7B0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7B00"/>
  </w:style>
  <w:style w:type="character" w:styleId="EndnoteReference">
    <w:name w:val="endnote reference"/>
    <w:basedOn w:val="DefaultParagraphFont"/>
    <w:uiPriority w:val="99"/>
    <w:semiHidden/>
    <w:unhideWhenUsed/>
    <w:rsid w:val="00CE7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FCC%20Document%20Templates\FCC%20Public%20Notice%20-%20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Public Notice - P</Template>
  <TotalTime>0</TotalTime>
  <Pages>1</Pages>
  <Words>90</Words>
  <Characters>479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566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2004-08-20T19:55:00Z</cp:lastPrinted>
  <dcterms:created xsi:type="dcterms:W3CDTF">2014-12-04T18:26:00Z</dcterms:created>
  <dcterms:modified xsi:type="dcterms:W3CDTF">2014-12-04T18:26:00Z</dcterms:modified>
  <cp:category> </cp:category>
  <cp:contentStatus> </cp:contentStatus>
</cp:coreProperties>
</file>