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p>
    <w:p w:rsidR="006A367D" w:rsidRDefault="006A367D">
      <w:pPr>
        <w:pStyle w:val="Title"/>
        <w:jc w:val="left"/>
        <w:rPr>
          <w:szCs w:val="22"/>
        </w:rPr>
      </w:pPr>
    </w:p>
    <w:p w:rsidR="006A367D" w:rsidRDefault="00990294">
      <w:pPr>
        <w:pStyle w:val="Title"/>
        <w:jc w:val="left"/>
        <w:rPr>
          <w:szCs w:val="22"/>
        </w:rPr>
      </w:pPr>
      <w:r>
        <w:rPr>
          <w:szCs w:val="22"/>
        </w:rPr>
        <w:t>Report No. NCD-23</w:t>
      </w:r>
      <w:r w:rsidR="00C954CA">
        <w:rPr>
          <w:szCs w:val="22"/>
        </w:rPr>
        <w:t>62</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F47C11">
        <w:rPr>
          <w:szCs w:val="22"/>
        </w:rPr>
        <w:t xml:space="preserve"> </w:t>
      </w:r>
      <w:r w:rsidR="00274436">
        <w:rPr>
          <w:szCs w:val="22"/>
        </w:rPr>
        <w:t xml:space="preserve">  </w:t>
      </w:r>
      <w:r w:rsidR="00F47C11">
        <w:rPr>
          <w:szCs w:val="22"/>
        </w:rPr>
        <w:t>Sep</w:t>
      </w:r>
      <w:r w:rsidR="00274436">
        <w:rPr>
          <w:szCs w:val="22"/>
        </w:rPr>
        <w:t>tember 16,</w:t>
      </w:r>
      <w:r w:rsidR="00F47C11">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p>
    <w:p w:rsidR="006A367D" w:rsidRDefault="006A367D">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sidR="008A78E4">
        <w:rPr>
          <w:szCs w:val="22"/>
        </w:rPr>
        <w:t xml:space="preserve"> (BellSouth)</w:t>
      </w:r>
      <w:r>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6A367D" w:rsidRPr="00E025AC" w:rsidTr="00696136">
        <w:trPr>
          <w:trHeight w:val="350"/>
        </w:trPr>
        <w:tc>
          <w:tcPr>
            <w:tcW w:w="216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486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696136">
        <w:tc>
          <w:tcPr>
            <w:tcW w:w="2160" w:type="dxa"/>
            <w:shd w:val="clear" w:color="auto" w:fill="auto"/>
          </w:tcPr>
          <w:p w:rsidR="006A367D" w:rsidRPr="00E025AC" w:rsidRDefault="00E40B0B" w:rsidP="0043542C">
            <w:pPr>
              <w:tabs>
                <w:tab w:val="left" w:pos="0"/>
              </w:tabs>
              <w:suppressAutoHyphens/>
              <w:rPr>
                <w:szCs w:val="22"/>
              </w:rPr>
            </w:pPr>
            <w:r w:rsidRPr="00E025AC">
              <w:rPr>
                <w:szCs w:val="22"/>
              </w:rPr>
              <w:t>ATT201</w:t>
            </w:r>
            <w:r w:rsidR="0073059B">
              <w:rPr>
                <w:szCs w:val="22"/>
              </w:rPr>
              <w:t>4</w:t>
            </w:r>
            <w:r w:rsidR="00513342">
              <w:rPr>
                <w:szCs w:val="22"/>
              </w:rPr>
              <w:t>0507S</w:t>
            </w:r>
            <w:r w:rsidR="006C51FC">
              <w:rPr>
                <w:szCs w:val="22"/>
              </w:rPr>
              <w:t>.1</w:t>
            </w:r>
          </w:p>
        </w:tc>
        <w:tc>
          <w:tcPr>
            <w:tcW w:w="4860" w:type="dxa"/>
            <w:shd w:val="clear" w:color="auto" w:fill="auto"/>
          </w:tcPr>
          <w:p w:rsidR="00B01202" w:rsidRPr="00E025AC" w:rsidRDefault="00625D6D" w:rsidP="00625D6D">
            <w:pPr>
              <w:tabs>
                <w:tab w:val="left" w:pos="0"/>
              </w:tabs>
              <w:suppressAutoHyphens/>
              <w:rPr>
                <w:szCs w:val="22"/>
              </w:rPr>
            </w:pPr>
            <w:r>
              <w:rPr>
                <w:szCs w:val="22"/>
              </w:rPr>
              <w:t xml:space="preserve">The purpose of this Network Disclosure is to provide Dial-With-Dial information regarding </w:t>
            </w:r>
            <w:r w:rsidR="00917A30">
              <w:rPr>
                <w:szCs w:val="22"/>
              </w:rPr>
              <w:t>the migration of all working lines from the Genband</w:t>
            </w:r>
            <w:r w:rsidR="005A3F66">
              <w:rPr>
                <w:szCs w:val="22"/>
              </w:rPr>
              <w:t xml:space="preserve"> </w:t>
            </w:r>
            <w:r w:rsidR="00917A30">
              <w:rPr>
                <w:szCs w:val="22"/>
              </w:rPr>
              <w:t xml:space="preserve">DCO </w:t>
            </w:r>
            <w:r>
              <w:rPr>
                <w:szCs w:val="22"/>
              </w:rPr>
              <w:t xml:space="preserve">(BLVRTNMADS0) </w:t>
            </w:r>
            <w:r w:rsidR="00917A30">
              <w:rPr>
                <w:szCs w:val="22"/>
              </w:rPr>
              <w:t xml:space="preserve">and </w:t>
            </w:r>
            <w:r>
              <w:rPr>
                <w:szCs w:val="22"/>
              </w:rPr>
              <w:t xml:space="preserve">the </w:t>
            </w:r>
            <w:r w:rsidR="005A3F66">
              <w:rPr>
                <w:szCs w:val="22"/>
              </w:rPr>
              <w:t>N</w:t>
            </w:r>
            <w:r w:rsidR="00917A30">
              <w:rPr>
                <w:szCs w:val="22"/>
              </w:rPr>
              <w:t xml:space="preserve">okia Siemens EWSD </w:t>
            </w:r>
            <w:r>
              <w:rPr>
                <w:szCs w:val="22"/>
              </w:rPr>
              <w:t xml:space="preserve">(BLVRTNMADS1) </w:t>
            </w:r>
            <w:r w:rsidR="00917A30">
              <w:rPr>
                <w:szCs w:val="22"/>
              </w:rPr>
              <w:t>switches into the new Genband G6/G5 Line Gateway</w:t>
            </w:r>
            <w:r>
              <w:rPr>
                <w:szCs w:val="22"/>
              </w:rPr>
              <w:t xml:space="preserve"> (BLVRTNMARPA) during the 4th Quarter of 2014.</w:t>
            </w:r>
          </w:p>
        </w:tc>
        <w:tc>
          <w:tcPr>
            <w:tcW w:w="2340" w:type="dxa"/>
            <w:shd w:val="clear" w:color="auto" w:fill="auto"/>
          </w:tcPr>
          <w:p w:rsidR="006A367D" w:rsidRPr="00E025AC" w:rsidRDefault="00B7282C" w:rsidP="00B3354B">
            <w:pPr>
              <w:tabs>
                <w:tab w:val="left" w:pos="0"/>
              </w:tabs>
              <w:suppressAutoHyphens/>
              <w:rPr>
                <w:szCs w:val="22"/>
                <w:lang w:val="de-DE"/>
              </w:rPr>
            </w:pPr>
            <w:r>
              <w:rPr>
                <w:szCs w:val="22"/>
                <w:lang w:val="de-DE"/>
              </w:rPr>
              <w:t>Bolivar, TN</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DC6E68">
      <w:pPr>
        <w:tabs>
          <w:tab w:val="left" w:pos="0"/>
        </w:tabs>
        <w:suppressAutoHyphens/>
        <w:rPr>
          <w:szCs w:val="22"/>
        </w:rPr>
      </w:pPr>
      <w:r>
        <w:rPr>
          <w:szCs w:val="22"/>
        </w:rPr>
        <w:t>Victoria Carter 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Phone: (202)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EF4E64" w:rsidRDefault="00AF77F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w:t>
      </w:r>
      <w:r>
        <w:rPr>
          <w:szCs w:val="22"/>
        </w:rPr>
        <w:lastRenderedPageBreak/>
        <w:t xml:space="preserve">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CC2796">
        <w:rPr>
          <w:szCs w:val="22"/>
        </w:rPr>
        <w:t xml:space="preserve">  </w:t>
      </w:r>
      <w:r w:rsidR="00EF4E64" w:rsidRPr="00087422">
        <w:rPr>
          <w:szCs w:val="22"/>
        </w:rPr>
        <w:t xml:space="preserve">Interested parties also may comment on this network change notice by sending an e-mail to </w:t>
      </w:r>
      <w:r w:rsidR="00EF4E64" w:rsidRPr="00087422">
        <w:rPr>
          <w:szCs w:val="22"/>
          <w:u w:val="single"/>
        </w:rPr>
        <w:t>NetworkChange@fcc.gov</w:t>
      </w:r>
      <w:r w:rsidR="00EF4E64" w:rsidRPr="0008742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EF4E64" w:rsidRDefault="00EF4E6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5B4617">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2744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96" w:rsidRDefault="00CC2796">
      <w:r>
        <w:separator/>
      </w:r>
    </w:p>
  </w:endnote>
  <w:endnote w:type="continuationSeparator" w:id="0">
    <w:p w:rsidR="00CC2796" w:rsidRDefault="00CC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96" w:rsidRDefault="00CC2796"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796" w:rsidRDefault="00CC2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96" w:rsidRDefault="00CC2796"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FFE">
      <w:rPr>
        <w:rStyle w:val="PageNumber"/>
        <w:noProof/>
      </w:rPr>
      <w:t>2</w:t>
    </w:r>
    <w:r>
      <w:rPr>
        <w:rStyle w:val="PageNumber"/>
      </w:rPr>
      <w:fldChar w:fldCharType="end"/>
    </w:r>
  </w:p>
  <w:p w:rsidR="00CC2796" w:rsidRDefault="00CC2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69" w:rsidRDefault="00331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96" w:rsidRDefault="00CC2796">
      <w:r>
        <w:separator/>
      </w:r>
    </w:p>
  </w:footnote>
  <w:footnote w:type="continuationSeparator" w:id="0">
    <w:p w:rsidR="00CC2796" w:rsidRDefault="00CC2796">
      <w:r>
        <w:continuationSeparator/>
      </w:r>
    </w:p>
  </w:footnote>
  <w:footnote w:id="1">
    <w:p w:rsidR="00CC2796" w:rsidRDefault="00CC2796"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69" w:rsidRDefault="003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69" w:rsidRDefault="003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96" w:rsidRDefault="00CC27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11209F21" wp14:editId="2B8565C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796" w:rsidRPr="00871B76" w:rsidRDefault="00CC2796">
                          <w:pPr>
                            <w:rPr>
                              <w:rFonts w:ascii="Arial" w:hAnsi="Arial" w:cs="Arial"/>
                              <w:b/>
                            </w:rPr>
                          </w:pPr>
                          <w:r w:rsidRPr="00871B76">
                            <w:rPr>
                              <w:rFonts w:ascii="Arial" w:hAnsi="Arial" w:cs="Arial"/>
                              <w:b/>
                            </w:rPr>
                            <w:t>Federal Communications Commission</w:t>
                          </w:r>
                        </w:p>
                        <w:p w:rsidR="00CC2796" w:rsidRPr="00871B76" w:rsidRDefault="00CC2796">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CC2796" w:rsidRPr="00871B76" w:rsidRDefault="00CC2796">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379DF38F" wp14:editId="4195893E">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C2796" w:rsidRDefault="00CC27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0BEF6A1" wp14:editId="59082F9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2A15A68B" wp14:editId="1BA2E64F">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796" w:rsidRDefault="00CC2796">
                          <w:pPr>
                            <w:jc w:val="right"/>
                            <w:rPr>
                              <w:rFonts w:ascii="Arial" w:hAnsi="Arial"/>
                              <w:sz w:val="16"/>
                            </w:rPr>
                          </w:pPr>
                          <w:r>
                            <w:rPr>
                              <w:rFonts w:ascii="Arial" w:hAnsi="Arial"/>
                              <w:sz w:val="16"/>
                            </w:rPr>
                            <w:tab/>
                            <w:t>News Media Information 202 / 418-0500</w:t>
                          </w:r>
                        </w:p>
                        <w:p w:rsidR="00CC2796" w:rsidRDefault="00CC2796">
                          <w:pPr>
                            <w:jc w:val="right"/>
                            <w:rPr>
                              <w:rFonts w:ascii="Arial" w:hAnsi="Arial"/>
                              <w:sz w:val="16"/>
                            </w:rPr>
                          </w:pPr>
                          <w:r>
                            <w:rPr>
                              <w:rFonts w:ascii="Arial" w:hAnsi="Arial"/>
                              <w:sz w:val="16"/>
                            </w:rPr>
                            <w:tab/>
                            <w:t xml:space="preserve">            Internet:  http://www.fcc.gov</w:t>
                          </w:r>
                        </w:p>
                        <w:p w:rsidR="00CC2796" w:rsidRDefault="00CC2796">
                          <w:pPr>
                            <w:rPr>
                              <w:rFonts w:ascii="Arial" w:hAnsi="Arial"/>
                              <w:sz w:val="16"/>
                            </w:rPr>
                          </w:pPr>
                          <w:r>
                            <w:rPr>
                              <w:rFonts w:ascii="Arial" w:hAnsi="Arial"/>
                              <w:sz w:val="16"/>
                            </w:rPr>
                            <w:tab/>
                            <w:t xml:space="preserve">                                     TTY 1-888-835-5322</w:t>
                          </w:r>
                        </w:p>
                        <w:p w:rsidR="00CC2796" w:rsidRDefault="00CC2796">
                          <w:pPr>
                            <w:rPr>
                              <w:rFonts w:ascii="Arial" w:hAnsi="Arial"/>
                              <w:sz w:val="16"/>
                            </w:rPr>
                          </w:pPr>
                          <w:r>
                            <w:rPr>
                              <w:rFonts w:ascii="Arial" w:hAnsi="Arial"/>
                              <w:sz w:val="16"/>
                            </w:rPr>
                            <w:tab/>
                          </w:r>
                          <w:r>
                            <w:rPr>
                              <w:rFonts w:ascii="Arial" w:hAnsi="Arial"/>
                              <w:sz w:val="16"/>
                            </w:rPr>
                            <w:tab/>
                          </w:r>
                        </w:p>
                        <w:p w:rsidR="00CC2796" w:rsidRDefault="00CC2796">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A4875"/>
    <w:rsid w:val="000A5A9E"/>
    <w:rsid w:val="000A636A"/>
    <w:rsid w:val="000D5C02"/>
    <w:rsid w:val="000F209F"/>
    <w:rsid w:val="00156BB1"/>
    <w:rsid w:val="00157C75"/>
    <w:rsid w:val="001712C5"/>
    <w:rsid w:val="001744C5"/>
    <w:rsid w:val="00194E4D"/>
    <w:rsid w:val="001A774D"/>
    <w:rsid w:val="001C2542"/>
    <w:rsid w:val="002124A3"/>
    <w:rsid w:val="00232E82"/>
    <w:rsid w:val="002379B1"/>
    <w:rsid w:val="00250E75"/>
    <w:rsid w:val="00274436"/>
    <w:rsid w:val="002C43AF"/>
    <w:rsid w:val="002D5006"/>
    <w:rsid w:val="002E0BE3"/>
    <w:rsid w:val="002F08E8"/>
    <w:rsid w:val="0030565A"/>
    <w:rsid w:val="00306A49"/>
    <w:rsid w:val="00331769"/>
    <w:rsid w:val="00361B67"/>
    <w:rsid w:val="00395BCE"/>
    <w:rsid w:val="00433039"/>
    <w:rsid w:val="004352A2"/>
    <w:rsid w:val="0043542C"/>
    <w:rsid w:val="004543BB"/>
    <w:rsid w:val="00513342"/>
    <w:rsid w:val="00551BD1"/>
    <w:rsid w:val="00557BE2"/>
    <w:rsid w:val="00564F7C"/>
    <w:rsid w:val="005A3F66"/>
    <w:rsid w:val="005B4617"/>
    <w:rsid w:val="005C7841"/>
    <w:rsid w:val="005D3AC7"/>
    <w:rsid w:val="0060198D"/>
    <w:rsid w:val="00602031"/>
    <w:rsid w:val="00613DCF"/>
    <w:rsid w:val="00622ABE"/>
    <w:rsid w:val="00625D6D"/>
    <w:rsid w:val="006303FF"/>
    <w:rsid w:val="00664B11"/>
    <w:rsid w:val="00690739"/>
    <w:rsid w:val="00696136"/>
    <w:rsid w:val="006A367D"/>
    <w:rsid w:val="006B639B"/>
    <w:rsid w:val="006C51FC"/>
    <w:rsid w:val="0073059B"/>
    <w:rsid w:val="00734B8D"/>
    <w:rsid w:val="007735BF"/>
    <w:rsid w:val="007870BE"/>
    <w:rsid w:val="0084715E"/>
    <w:rsid w:val="00862313"/>
    <w:rsid w:val="00871B76"/>
    <w:rsid w:val="008813AB"/>
    <w:rsid w:val="00881B86"/>
    <w:rsid w:val="008936FB"/>
    <w:rsid w:val="008A78E4"/>
    <w:rsid w:val="008B458B"/>
    <w:rsid w:val="008D41ED"/>
    <w:rsid w:val="00904EC8"/>
    <w:rsid w:val="00917A30"/>
    <w:rsid w:val="00930D0E"/>
    <w:rsid w:val="00943B8E"/>
    <w:rsid w:val="00990294"/>
    <w:rsid w:val="009B56F1"/>
    <w:rsid w:val="009D1C7E"/>
    <w:rsid w:val="009F7C3A"/>
    <w:rsid w:val="00A300F1"/>
    <w:rsid w:val="00A33A82"/>
    <w:rsid w:val="00AF77F4"/>
    <w:rsid w:val="00AF7AD3"/>
    <w:rsid w:val="00B01202"/>
    <w:rsid w:val="00B21F1A"/>
    <w:rsid w:val="00B31EBE"/>
    <w:rsid w:val="00B3354B"/>
    <w:rsid w:val="00B52FFE"/>
    <w:rsid w:val="00B7282C"/>
    <w:rsid w:val="00B82F6A"/>
    <w:rsid w:val="00B91AE9"/>
    <w:rsid w:val="00BA0BCA"/>
    <w:rsid w:val="00BA280E"/>
    <w:rsid w:val="00C00B69"/>
    <w:rsid w:val="00C275B1"/>
    <w:rsid w:val="00C3018A"/>
    <w:rsid w:val="00C954CA"/>
    <w:rsid w:val="00CA1F40"/>
    <w:rsid w:val="00CB2B46"/>
    <w:rsid w:val="00CC2796"/>
    <w:rsid w:val="00CC2AFC"/>
    <w:rsid w:val="00CE31BE"/>
    <w:rsid w:val="00CE5221"/>
    <w:rsid w:val="00D14830"/>
    <w:rsid w:val="00D72DE8"/>
    <w:rsid w:val="00D73F70"/>
    <w:rsid w:val="00D96A61"/>
    <w:rsid w:val="00DC2861"/>
    <w:rsid w:val="00DC6E68"/>
    <w:rsid w:val="00DD35FA"/>
    <w:rsid w:val="00E025AC"/>
    <w:rsid w:val="00E03BEF"/>
    <w:rsid w:val="00E1100D"/>
    <w:rsid w:val="00E14C88"/>
    <w:rsid w:val="00E40B0B"/>
    <w:rsid w:val="00E46EA6"/>
    <w:rsid w:val="00E60E10"/>
    <w:rsid w:val="00E62C09"/>
    <w:rsid w:val="00E67085"/>
    <w:rsid w:val="00E77D7B"/>
    <w:rsid w:val="00E81C36"/>
    <w:rsid w:val="00E96AAD"/>
    <w:rsid w:val="00E97CEB"/>
    <w:rsid w:val="00EA0E1C"/>
    <w:rsid w:val="00ED6E97"/>
    <w:rsid w:val="00EF3B50"/>
    <w:rsid w:val="00EF4E64"/>
    <w:rsid w:val="00EF6741"/>
    <w:rsid w:val="00F250D5"/>
    <w:rsid w:val="00F3148B"/>
    <w:rsid w:val="00F326C1"/>
    <w:rsid w:val="00F47C11"/>
    <w:rsid w:val="00F52D09"/>
    <w:rsid w:val="00F66640"/>
    <w:rsid w:val="00FA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867</Words>
  <Characters>5016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2014-09-16T00:22:00Z</dcterms:created>
  <dcterms:modified xsi:type="dcterms:W3CDTF">2014-09-16T00:22:00Z</dcterms:modified>
  <cp:category> </cp:category>
  <cp:contentStatus> </cp:contentStatus>
</cp:coreProperties>
</file>