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2A" w:rsidRDefault="00B0622A" w:rsidP="003A0557">
      <w:pPr>
        <w:pStyle w:val="Title"/>
        <w:jc w:val="left"/>
        <w:rPr>
          <w:szCs w:val="22"/>
        </w:rPr>
      </w:pPr>
      <w:bookmarkStart w:id="0" w:name="_GoBack"/>
      <w:bookmarkEnd w:id="0"/>
    </w:p>
    <w:p w:rsidR="008961DF" w:rsidRPr="008456D1" w:rsidRDefault="008961DF">
      <w:pPr>
        <w:pStyle w:val="Title"/>
        <w:rPr>
          <w:szCs w:val="22"/>
        </w:rPr>
      </w:pPr>
      <w:r w:rsidRPr="008456D1">
        <w:rPr>
          <w:szCs w:val="22"/>
        </w:rPr>
        <w:t>WIRELINE COMPETITION BUREAU</w:t>
      </w:r>
      <w:r w:rsidR="0017686D" w:rsidRPr="008456D1">
        <w:rPr>
          <w:szCs w:val="22"/>
        </w:rPr>
        <w:t xml:space="preserve"> SHORT TERM</w:t>
      </w:r>
      <w:r w:rsidRPr="008456D1">
        <w:rPr>
          <w:szCs w:val="22"/>
        </w:rPr>
        <w:t xml:space="preserve"> NETWORK CHANGE NOTIFICATION</w:t>
      </w:r>
    </w:p>
    <w:p w:rsidR="00323CD4" w:rsidRPr="008456D1" w:rsidRDefault="008961DF" w:rsidP="00323CD4">
      <w:pPr>
        <w:pStyle w:val="Title"/>
        <w:rPr>
          <w:szCs w:val="22"/>
        </w:rPr>
      </w:pPr>
      <w:r w:rsidRPr="008456D1">
        <w:rPr>
          <w:szCs w:val="22"/>
        </w:rPr>
        <w:t>FILED BY</w:t>
      </w:r>
      <w:r w:rsidR="0059372D" w:rsidRPr="008456D1">
        <w:rPr>
          <w:szCs w:val="22"/>
        </w:rPr>
        <w:t xml:space="preserve"> </w:t>
      </w:r>
      <w:r w:rsidR="00E46886">
        <w:rPr>
          <w:szCs w:val="22"/>
        </w:rPr>
        <w:t>TELEPHONE OPERATING COMPANY OF VERMONT</w:t>
      </w:r>
      <w:r w:rsidR="00584CF7">
        <w:rPr>
          <w:szCs w:val="22"/>
        </w:rPr>
        <w:t xml:space="preserve"> LLC </w:t>
      </w:r>
      <w:r w:rsidR="00D1060A">
        <w:rPr>
          <w:szCs w:val="22"/>
        </w:rPr>
        <w:t xml:space="preserve">D/B/A </w:t>
      </w:r>
      <w:r w:rsidR="00025FF6" w:rsidRPr="008456D1">
        <w:rPr>
          <w:szCs w:val="22"/>
        </w:rPr>
        <w:t>FAIRPOINT COMMUNICATIONS</w:t>
      </w:r>
    </w:p>
    <w:p w:rsidR="00F90E1B" w:rsidRPr="008456D1" w:rsidRDefault="00F90E1B" w:rsidP="00323CD4">
      <w:pPr>
        <w:pStyle w:val="Title"/>
        <w:jc w:val="left"/>
        <w:rPr>
          <w:szCs w:val="22"/>
        </w:rPr>
      </w:pPr>
    </w:p>
    <w:p w:rsidR="008961DF" w:rsidRPr="008456D1" w:rsidRDefault="008961DF" w:rsidP="00323CD4">
      <w:pPr>
        <w:pStyle w:val="Title"/>
        <w:jc w:val="left"/>
        <w:rPr>
          <w:szCs w:val="22"/>
        </w:rPr>
      </w:pPr>
      <w:r w:rsidRPr="008456D1">
        <w:rPr>
          <w:szCs w:val="22"/>
        </w:rPr>
        <w:t>Report No. NCD-</w:t>
      </w:r>
      <w:r w:rsidR="001368DF">
        <w:rPr>
          <w:szCs w:val="22"/>
        </w:rPr>
        <w:t>2311</w:t>
      </w:r>
      <w:r w:rsidR="002A6FDE">
        <w:rPr>
          <w:szCs w:val="22"/>
        </w:rPr>
        <w:tab/>
      </w:r>
      <w:r w:rsidR="002A6FDE">
        <w:rPr>
          <w:szCs w:val="22"/>
        </w:rPr>
        <w:tab/>
      </w:r>
      <w:r w:rsidR="002A6FDE">
        <w:rPr>
          <w:szCs w:val="22"/>
        </w:rPr>
        <w:tab/>
      </w:r>
      <w:r w:rsidR="002A6FDE">
        <w:rPr>
          <w:szCs w:val="22"/>
        </w:rPr>
        <w:tab/>
      </w:r>
      <w:r w:rsidR="00C8779B">
        <w:rPr>
          <w:szCs w:val="22"/>
        </w:rPr>
        <w:t xml:space="preserve">        </w:t>
      </w:r>
      <w:r w:rsidR="006A4D9B">
        <w:rPr>
          <w:szCs w:val="22"/>
        </w:rPr>
        <w:tab/>
      </w:r>
      <w:r w:rsidR="00D53AC7">
        <w:rPr>
          <w:szCs w:val="22"/>
        </w:rPr>
        <w:t xml:space="preserve">      </w:t>
      </w:r>
      <w:r w:rsidR="001368DF">
        <w:rPr>
          <w:szCs w:val="22"/>
        </w:rPr>
        <w:t>Dec</w:t>
      </w:r>
      <w:r w:rsidR="00D53AC7">
        <w:rPr>
          <w:szCs w:val="22"/>
        </w:rPr>
        <w:t>ember 17,</w:t>
      </w:r>
      <w:r w:rsidR="006A4D9B">
        <w:rPr>
          <w:szCs w:val="22"/>
        </w:rPr>
        <w:t xml:space="preserve"> </w:t>
      </w:r>
      <w:r w:rsidR="006C3FDF" w:rsidRPr="008456D1">
        <w:rPr>
          <w:szCs w:val="22"/>
        </w:rPr>
        <w:t>20</w:t>
      </w:r>
      <w:r w:rsidR="00AD39BF">
        <w:rPr>
          <w:szCs w:val="22"/>
        </w:rPr>
        <w:t>1</w:t>
      </w:r>
      <w:r w:rsidR="00BE1F44">
        <w:rPr>
          <w:szCs w:val="22"/>
        </w:rPr>
        <w:t>3</w:t>
      </w:r>
    </w:p>
    <w:p w:rsidR="008961DF" w:rsidRPr="008456D1" w:rsidRDefault="008961DF" w:rsidP="0065155C">
      <w:pPr>
        <w:pStyle w:val="Title"/>
        <w:jc w:val="left"/>
        <w:rPr>
          <w:szCs w:val="22"/>
        </w:rPr>
      </w:pPr>
    </w:p>
    <w:p w:rsidR="008961DF" w:rsidRPr="008456D1" w:rsidRDefault="008961DF">
      <w:pPr>
        <w:tabs>
          <w:tab w:val="left" w:pos="-720"/>
        </w:tabs>
        <w:suppressAutoHyphens/>
        <w:rPr>
          <w:szCs w:val="22"/>
        </w:rPr>
      </w:pPr>
      <w:r w:rsidRPr="008456D1">
        <w:rPr>
          <w:szCs w:val="22"/>
        </w:rPr>
        <w:t>Re: SHORT TERM</w:t>
      </w:r>
      <w:r w:rsidR="00A737C1" w:rsidRPr="008456D1">
        <w:rPr>
          <w:szCs w:val="22"/>
        </w:rPr>
        <w:t xml:space="preserve"> NETWORK CHANGE</w:t>
      </w:r>
      <w:r w:rsidR="00AA22CC" w:rsidRPr="008456D1">
        <w:rPr>
          <w:szCs w:val="22"/>
        </w:rPr>
        <w:t xml:space="preserve"> </w:t>
      </w:r>
      <w:r w:rsidR="005330A2">
        <w:rPr>
          <w:szCs w:val="22"/>
        </w:rPr>
        <w:t>NOTICE</w:t>
      </w:r>
      <w:r w:rsidRPr="008456D1">
        <w:rPr>
          <w:szCs w:val="22"/>
        </w:rPr>
        <w:t xml:space="preserve"> </w:t>
      </w:r>
      <w:r w:rsidR="00885FB7" w:rsidRPr="008456D1">
        <w:rPr>
          <w:szCs w:val="22"/>
        </w:rPr>
        <w:t>RECEIVED</w:t>
      </w:r>
    </w:p>
    <w:p w:rsidR="00323CD4" w:rsidRPr="008456D1" w:rsidRDefault="00323CD4">
      <w:pPr>
        <w:tabs>
          <w:tab w:val="left" w:pos="-720"/>
        </w:tabs>
        <w:suppressAutoHyphens/>
        <w:rPr>
          <w:szCs w:val="22"/>
        </w:rPr>
      </w:pPr>
    </w:p>
    <w:p w:rsidR="008961DF" w:rsidRPr="008456D1" w:rsidRDefault="00925806">
      <w:pPr>
        <w:tabs>
          <w:tab w:val="left" w:pos="-720"/>
        </w:tabs>
        <w:suppressAutoHyphens/>
        <w:rPr>
          <w:szCs w:val="22"/>
        </w:rPr>
      </w:pPr>
      <w:r>
        <w:rPr>
          <w:szCs w:val="22"/>
        </w:rPr>
        <w:t>Telephone Operatin</w:t>
      </w:r>
      <w:r w:rsidR="00C22176">
        <w:rPr>
          <w:szCs w:val="22"/>
        </w:rPr>
        <w:t>g Company of Vermont</w:t>
      </w:r>
      <w:r w:rsidR="00602D21">
        <w:rPr>
          <w:szCs w:val="22"/>
        </w:rPr>
        <w:t xml:space="preserve"> </w:t>
      </w:r>
      <w:r>
        <w:rPr>
          <w:szCs w:val="22"/>
        </w:rPr>
        <w:t>LLC</w:t>
      </w:r>
      <w:r w:rsidR="00106099">
        <w:rPr>
          <w:szCs w:val="22"/>
        </w:rPr>
        <w:t xml:space="preserve"> </w:t>
      </w:r>
      <w:r w:rsidR="00B1311C" w:rsidRPr="008456D1">
        <w:rPr>
          <w:szCs w:val="22"/>
        </w:rPr>
        <w:t xml:space="preserve">d/b/a </w:t>
      </w:r>
      <w:r w:rsidR="00805805" w:rsidRPr="008456D1">
        <w:rPr>
          <w:szCs w:val="22"/>
        </w:rPr>
        <w:t>Fair</w:t>
      </w:r>
      <w:r w:rsidR="004552AF">
        <w:rPr>
          <w:szCs w:val="22"/>
        </w:rPr>
        <w:t>P</w:t>
      </w:r>
      <w:r w:rsidR="00805805" w:rsidRPr="008456D1">
        <w:rPr>
          <w:szCs w:val="22"/>
        </w:rPr>
        <w:t>oint</w:t>
      </w:r>
      <w:r w:rsidR="007B7DF8" w:rsidRPr="008456D1">
        <w:rPr>
          <w:szCs w:val="22"/>
        </w:rPr>
        <w:t xml:space="preserve"> Communications</w:t>
      </w:r>
      <w:r w:rsidR="0062637E">
        <w:rPr>
          <w:szCs w:val="22"/>
        </w:rPr>
        <w:t xml:space="preserve"> </w:t>
      </w:r>
      <w:r w:rsidR="00106099">
        <w:rPr>
          <w:szCs w:val="22"/>
        </w:rPr>
        <w:t>(FairPoint)</w:t>
      </w:r>
      <w:r w:rsidR="008961DF" w:rsidRPr="008456D1">
        <w:rPr>
          <w:szCs w:val="22"/>
        </w:rPr>
        <w:t>, an incumbent local ex</w:t>
      </w:r>
      <w:r w:rsidR="00BB10DA" w:rsidRPr="008456D1">
        <w:rPr>
          <w:szCs w:val="22"/>
        </w:rPr>
        <w:t xml:space="preserve">change carrier (LEC), has filed </w:t>
      </w:r>
      <w:r w:rsidR="008961DF" w:rsidRPr="008456D1">
        <w:rPr>
          <w:szCs w:val="22"/>
        </w:rPr>
        <w:t>short term</w:t>
      </w:r>
      <w:r w:rsidR="00BB10DA" w:rsidRPr="008456D1">
        <w:rPr>
          <w:szCs w:val="22"/>
        </w:rPr>
        <w:t xml:space="preserve"> public notice of network change</w:t>
      </w:r>
      <w:r w:rsidR="002726B6" w:rsidRPr="008456D1">
        <w:rPr>
          <w:szCs w:val="22"/>
        </w:rPr>
        <w:t>(s)</w:t>
      </w:r>
      <w:r w:rsidR="00BB10DA" w:rsidRPr="008456D1">
        <w:rPr>
          <w:szCs w:val="22"/>
        </w:rPr>
        <w:t xml:space="preserve"> together with certification of service on identified interconnecting carriers, </w:t>
      </w:r>
      <w:r w:rsidR="0062637E">
        <w:rPr>
          <w:szCs w:val="22"/>
        </w:rPr>
        <w:t xml:space="preserve">as required by </w:t>
      </w:r>
      <w:r w:rsidR="00BB10DA" w:rsidRPr="008456D1">
        <w:rPr>
          <w:szCs w:val="22"/>
        </w:rPr>
        <w:t>section 51.333(a)</w:t>
      </w:r>
      <w:r w:rsidR="00756911" w:rsidRPr="00756911">
        <w:rPr>
          <w:szCs w:val="22"/>
        </w:rPr>
        <w:t xml:space="preserve"> </w:t>
      </w:r>
      <w:r w:rsidR="00756911" w:rsidRPr="008456D1">
        <w:rPr>
          <w:szCs w:val="22"/>
        </w:rPr>
        <w:t>of the rules of the Federal Communications Commission (FCC)</w:t>
      </w:r>
      <w:r w:rsidR="00BB10DA" w:rsidRPr="008456D1">
        <w:rPr>
          <w:szCs w:val="22"/>
        </w:rPr>
        <w:t xml:space="preserve">.  </w:t>
      </w:r>
      <w:r w:rsidR="00756911">
        <w:rPr>
          <w:i/>
          <w:szCs w:val="22"/>
        </w:rPr>
        <w:t xml:space="preserve">See </w:t>
      </w:r>
      <w:r w:rsidR="00DD05A1">
        <w:rPr>
          <w:szCs w:val="22"/>
        </w:rPr>
        <w:t>47 C.F.R. § 51.333(a).</w:t>
      </w:r>
      <w:r w:rsidR="0062637E">
        <w:rPr>
          <w:szCs w:val="22"/>
        </w:rPr>
        <w:t xml:space="preserve">  </w:t>
      </w:r>
      <w:r w:rsidR="0062637E" w:rsidRPr="008456D1">
        <w:rPr>
          <w:szCs w:val="22"/>
        </w:rPr>
        <w:t xml:space="preserve">Upon initial review the filing appears to be complete.  </w:t>
      </w:r>
      <w:r w:rsidR="0062637E" w:rsidRPr="008456D1">
        <w:rPr>
          <w:i/>
          <w:szCs w:val="22"/>
        </w:rPr>
        <w:t>See</w:t>
      </w:r>
      <w:r w:rsidR="0062637E" w:rsidRPr="008456D1">
        <w:rPr>
          <w:szCs w:val="22"/>
        </w:rPr>
        <w:t xml:space="preserve"> 47 C.F.R. §§ 51.325 through 51.335.</w:t>
      </w:r>
    </w:p>
    <w:p w:rsidR="00885FB7" w:rsidRPr="008456D1" w:rsidRDefault="00885FB7">
      <w:pPr>
        <w:tabs>
          <w:tab w:val="left" w:pos="-720"/>
        </w:tabs>
        <w:suppressAutoHyphens/>
        <w:rPr>
          <w:szCs w:val="22"/>
        </w:rPr>
      </w:pPr>
    </w:p>
    <w:p w:rsidR="00885FB7" w:rsidRPr="008456D1" w:rsidRDefault="00885FB7">
      <w:pPr>
        <w:tabs>
          <w:tab w:val="left" w:pos="-720"/>
        </w:tabs>
        <w:suppressAutoHyphens/>
        <w:rPr>
          <w:szCs w:val="22"/>
        </w:rPr>
      </w:pPr>
      <w:r w:rsidRPr="008456D1">
        <w:rPr>
          <w:szCs w:val="22"/>
        </w:rPr>
        <w:t xml:space="preserve">The incumbent LEC’s </w:t>
      </w:r>
      <w:r w:rsidR="005330A2">
        <w:rPr>
          <w:szCs w:val="22"/>
        </w:rPr>
        <w:t>notice</w:t>
      </w:r>
      <w:r w:rsidR="00276995">
        <w:rPr>
          <w:szCs w:val="22"/>
        </w:rPr>
        <w:t xml:space="preserve"> </w:t>
      </w:r>
      <w:r w:rsidRPr="008456D1">
        <w:rPr>
          <w:szCs w:val="22"/>
        </w:rPr>
        <w:t>refers to the change(s) identified below:</w:t>
      </w:r>
    </w:p>
    <w:p w:rsidR="00756911" w:rsidRDefault="00F24EDB" w:rsidP="00885FB7">
      <w:pPr>
        <w:numPr>
          <w:ilvl w:val="0"/>
          <w:numId w:val="13"/>
        </w:numPr>
        <w:tabs>
          <w:tab w:val="left" w:pos="-720"/>
        </w:tabs>
        <w:suppressAutoHyphens/>
        <w:rPr>
          <w:szCs w:val="22"/>
        </w:rPr>
      </w:pPr>
      <w:r>
        <w:rPr>
          <w:szCs w:val="22"/>
        </w:rPr>
        <w:t>Network Notification No. 81</w:t>
      </w:r>
    </w:p>
    <w:p w:rsidR="004145A0" w:rsidRDefault="001D6FD1" w:rsidP="00885FB7">
      <w:pPr>
        <w:numPr>
          <w:ilvl w:val="0"/>
          <w:numId w:val="13"/>
        </w:numPr>
        <w:tabs>
          <w:tab w:val="left" w:pos="-720"/>
        </w:tabs>
        <w:suppressAutoHyphens/>
        <w:rPr>
          <w:szCs w:val="22"/>
        </w:rPr>
      </w:pPr>
      <w:r>
        <w:rPr>
          <w:szCs w:val="22"/>
        </w:rPr>
        <w:t xml:space="preserve">Installation of Digital Subscriber Line Access Multiplexer or Litespan </w:t>
      </w:r>
      <w:r w:rsidR="005276F8">
        <w:rPr>
          <w:szCs w:val="22"/>
        </w:rPr>
        <w:t xml:space="preserve">in order </w:t>
      </w:r>
      <w:r>
        <w:rPr>
          <w:szCs w:val="22"/>
        </w:rPr>
        <w:t xml:space="preserve">to provide Digital Subscriber Line service </w:t>
      </w:r>
      <w:r w:rsidR="005276F8">
        <w:rPr>
          <w:szCs w:val="22"/>
        </w:rPr>
        <w:t>in Vermont</w:t>
      </w:r>
      <w:r>
        <w:rPr>
          <w:szCs w:val="22"/>
        </w:rPr>
        <w:t>.</w:t>
      </w:r>
    </w:p>
    <w:p w:rsidR="00885FB7" w:rsidRPr="004145A0" w:rsidRDefault="00426685" w:rsidP="00885FB7">
      <w:pPr>
        <w:numPr>
          <w:ilvl w:val="0"/>
          <w:numId w:val="13"/>
        </w:numPr>
        <w:tabs>
          <w:tab w:val="left" w:pos="-720"/>
        </w:tabs>
        <w:suppressAutoHyphens/>
        <w:rPr>
          <w:szCs w:val="22"/>
        </w:rPr>
      </w:pPr>
      <w:r>
        <w:rPr>
          <w:szCs w:val="22"/>
        </w:rPr>
        <w:t xml:space="preserve">Planned </w:t>
      </w:r>
      <w:r w:rsidR="001D6FD1">
        <w:rPr>
          <w:szCs w:val="22"/>
        </w:rPr>
        <w:t xml:space="preserve">Implementation Date: </w:t>
      </w:r>
      <w:r w:rsidR="00C45C70">
        <w:rPr>
          <w:szCs w:val="22"/>
        </w:rPr>
        <w:t xml:space="preserve">December 31, </w:t>
      </w:r>
      <w:r w:rsidR="00D53AC7">
        <w:rPr>
          <w:szCs w:val="22"/>
        </w:rPr>
        <w:t>2013.</w:t>
      </w:r>
    </w:p>
    <w:p w:rsidR="00BB10DA" w:rsidRPr="008456D1" w:rsidRDefault="00BB10DA">
      <w:pPr>
        <w:tabs>
          <w:tab w:val="left" w:pos="0"/>
        </w:tabs>
        <w:suppressAutoHyphens/>
        <w:rPr>
          <w:szCs w:val="22"/>
        </w:rPr>
      </w:pPr>
    </w:p>
    <w:p w:rsidR="008961DF" w:rsidRPr="008456D1" w:rsidRDefault="002869A9">
      <w:pPr>
        <w:tabs>
          <w:tab w:val="left" w:pos="0"/>
        </w:tabs>
        <w:suppressAutoHyphens/>
        <w:rPr>
          <w:szCs w:val="22"/>
        </w:rPr>
      </w:pPr>
      <w:r>
        <w:rPr>
          <w:szCs w:val="22"/>
        </w:rPr>
        <w:t>I</w:t>
      </w:r>
      <w:r w:rsidR="008961DF" w:rsidRPr="008456D1">
        <w:rPr>
          <w:szCs w:val="22"/>
        </w:rPr>
        <w:t xml:space="preserve">ncumbent LEC </w:t>
      </w:r>
      <w:r w:rsidR="006911BA" w:rsidRPr="008456D1">
        <w:rPr>
          <w:szCs w:val="22"/>
        </w:rPr>
        <w:t>c</w:t>
      </w:r>
      <w:r w:rsidR="008961DF" w:rsidRPr="008456D1">
        <w:rPr>
          <w:szCs w:val="22"/>
        </w:rPr>
        <w:t>ontact:</w:t>
      </w:r>
    </w:p>
    <w:p w:rsidR="008961DF" w:rsidRPr="008456D1" w:rsidRDefault="00F64238">
      <w:pPr>
        <w:tabs>
          <w:tab w:val="left" w:pos="0"/>
        </w:tabs>
        <w:suppressAutoHyphens/>
        <w:rPr>
          <w:szCs w:val="22"/>
        </w:rPr>
      </w:pPr>
      <w:r w:rsidRPr="008456D1">
        <w:rPr>
          <w:szCs w:val="22"/>
        </w:rPr>
        <w:t>Barbara Galardo</w:t>
      </w:r>
    </w:p>
    <w:p w:rsidR="00F11AEF" w:rsidRPr="008456D1" w:rsidRDefault="00F64238" w:rsidP="00F11AEF">
      <w:pPr>
        <w:tabs>
          <w:tab w:val="left" w:pos="0"/>
        </w:tabs>
        <w:suppressAutoHyphens/>
        <w:rPr>
          <w:szCs w:val="22"/>
        </w:rPr>
      </w:pPr>
      <w:r w:rsidRPr="008456D1">
        <w:rPr>
          <w:szCs w:val="22"/>
        </w:rPr>
        <w:t>Director of Cost</w:t>
      </w:r>
      <w:r w:rsidR="00885FB7" w:rsidRPr="008456D1">
        <w:rPr>
          <w:szCs w:val="22"/>
        </w:rPr>
        <w:t>s</w:t>
      </w:r>
      <w:r w:rsidRPr="008456D1">
        <w:rPr>
          <w:szCs w:val="22"/>
        </w:rPr>
        <w:t xml:space="preserve"> &amp; Access Tariffs</w:t>
      </w:r>
    </w:p>
    <w:p w:rsidR="008961DF" w:rsidRPr="008456D1" w:rsidRDefault="007B7DF8" w:rsidP="00F11AEF">
      <w:pPr>
        <w:tabs>
          <w:tab w:val="left" w:pos="0"/>
        </w:tabs>
        <w:suppressAutoHyphens/>
        <w:rPr>
          <w:szCs w:val="22"/>
        </w:rPr>
      </w:pPr>
      <w:r w:rsidRPr="008456D1">
        <w:rPr>
          <w:szCs w:val="22"/>
        </w:rPr>
        <w:t>Fair</w:t>
      </w:r>
      <w:r w:rsidR="00F64238" w:rsidRPr="008456D1">
        <w:rPr>
          <w:szCs w:val="22"/>
        </w:rPr>
        <w:t>P</w:t>
      </w:r>
      <w:r w:rsidRPr="008456D1">
        <w:rPr>
          <w:szCs w:val="22"/>
        </w:rPr>
        <w:t>oint Communications</w:t>
      </w:r>
    </w:p>
    <w:p w:rsidR="008961DF" w:rsidRPr="008456D1" w:rsidRDefault="007B7DF8">
      <w:pPr>
        <w:tabs>
          <w:tab w:val="left" w:pos="0"/>
        </w:tabs>
        <w:suppressAutoHyphens/>
        <w:rPr>
          <w:szCs w:val="22"/>
        </w:rPr>
      </w:pPr>
      <w:r w:rsidRPr="008456D1">
        <w:rPr>
          <w:szCs w:val="22"/>
        </w:rPr>
        <w:t>1 Davis Farm Road</w:t>
      </w:r>
    </w:p>
    <w:p w:rsidR="00885FB7" w:rsidRPr="008456D1" w:rsidRDefault="007B7DF8">
      <w:pPr>
        <w:tabs>
          <w:tab w:val="left" w:pos="0"/>
        </w:tabs>
        <w:suppressAutoHyphens/>
        <w:rPr>
          <w:szCs w:val="22"/>
        </w:rPr>
      </w:pPr>
      <w:r w:rsidRPr="008456D1">
        <w:rPr>
          <w:szCs w:val="22"/>
        </w:rPr>
        <w:t>Portland, ME 04103</w:t>
      </w:r>
    </w:p>
    <w:p w:rsidR="008961DF" w:rsidRPr="008456D1" w:rsidRDefault="00BB10DA">
      <w:pPr>
        <w:tabs>
          <w:tab w:val="left" w:pos="0"/>
        </w:tabs>
        <w:suppressAutoHyphens/>
        <w:rPr>
          <w:szCs w:val="22"/>
        </w:rPr>
      </w:pPr>
      <w:r w:rsidRPr="008456D1">
        <w:rPr>
          <w:szCs w:val="22"/>
        </w:rPr>
        <w:t>(</w:t>
      </w:r>
      <w:r w:rsidR="006C6312" w:rsidRPr="008456D1">
        <w:rPr>
          <w:szCs w:val="22"/>
        </w:rPr>
        <w:t>207</w:t>
      </w:r>
      <w:r w:rsidRPr="008456D1">
        <w:rPr>
          <w:szCs w:val="22"/>
        </w:rPr>
        <w:t xml:space="preserve">) </w:t>
      </w:r>
      <w:r w:rsidR="009D76E7">
        <w:rPr>
          <w:szCs w:val="22"/>
        </w:rPr>
        <w:t>535</w:t>
      </w:r>
      <w:r w:rsidRPr="008456D1">
        <w:rPr>
          <w:szCs w:val="22"/>
        </w:rPr>
        <w:t>-</w:t>
      </w:r>
      <w:r w:rsidR="009D76E7">
        <w:rPr>
          <w:szCs w:val="22"/>
        </w:rPr>
        <w:t>4126</w:t>
      </w:r>
    </w:p>
    <w:p w:rsidR="008961DF" w:rsidRPr="008456D1" w:rsidRDefault="008961DF">
      <w:pPr>
        <w:tabs>
          <w:tab w:val="left" w:pos="0"/>
        </w:tabs>
        <w:suppressAutoHyphens/>
        <w:rPr>
          <w:szCs w:val="22"/>
        </w:rPr>
      </w:pPr>
    </w:p>
    <w:p w:rsidR="00F10890" w:rsidRDefault="008961DF">
      <w:pPr>
        <w:tabs>
          <w:tab w:val="left" w:pos="0"/>
        </w:tabs>
        <w:suppressAutoHyphens/>
        <w:rPr>
          <w:szCs w:val="22"/>
        </w:rPr>
      </w:pPr>
      <w:r w:rsidRPr="008456D1">
        <w:rPr>
          <w:szCs w:val="22"/>
        </w:rPr>
        <w:t>An objection to an incumbent LEC's short term notice may be filed by an information service provider or telecommunication</w:t>
      </w:r>
      <w:r w:rsidR="006911BA" w:rsidRPr="008456D1">
        <w:rPr>
          <w:szCs w:val="22"/>
        </w:rPr>
        <w:t>s</w:t>
      </w:r>
      <w:r w:rsidRPr="008456D1">
        <w:rPr>
          <w:szCs w:val="22"/>
        </w:rPr>
        <w:t xml:space="preserve"> service provider that directly interconnects with the incumbent LEC</w:t>
      </w:r>
      <w:r w:rsidR="00F214C0" w:rsidRPr="008456D1">
        <w:rPr>
          <w:szCs w:val="22"/>
        </w:rPr>
        <w:t>’s</w:t>
      </w:r>
      <w:r w:rsidRPr="008456D1">
        <w:rPr>
          <w:szCs w:val="22"/>
        </w:rPr>
        <w:t xml:space="preserve"> network.  Such objections must be filed with the Commission, and served on the</w:t>
      </w:r>
      <w:r w:rsidR="000A4B35" w:rsidRPr="008456D1">
        <w:rPr>
          <w:szCs w:val="22"/>
        </w:rPr>
        <w:t xml:space="preserve"> incumbent</w:t>
      </w:r>
      <w:r w:rsidRPr="008456D1">
        <w:rPr>
          <w:szCs w:val="22"/>
        </w:rPr>
        <w:t xml:space="preserve"> LEC, no later than the ninth business day following the release of </w:t>
      </w:r>
      <w:r w:rsidR="00217D23">
        <w:rPr>
          <w:szCs w:val="22"/>
        </w:rPr>
        <w:t xml:space="preserve">this </w:t>
      </w:r>
      <w:r w:rsidRPr="008456D1">
        <w:rPr>
          <w:szCs w:val="22"/>
        </w:rPr>
        <w:t xml:space="preserve">public notice.  </w:t>
      </w:r>
      <w:r w:rsidRPr="008456D1">
        <w:rPr>
          <w:i/>
          <w:szCs w:val="22"/>
        </w:rPr>
        <w:t>See</w:t>
      </w:r>
      <w:r w:rsidRPr="008456D1">
        <w:rPr>
          <w:szCs w:val="22"/>
        </w:rPr>
        <w:t xml:space="preserve"> 47 C.F.R. § 51.333(c).</w:t>
      </w:r>
      <w:r w:rsidR="005F5DF1">
        <w:rPr>
          <w:szCs w:val="22"/>
        </w:rPr>
        <w:t xml:space="preserve">  The effective implementation date of all changes is subject to the FCC’s public notice period under section 51.333(b).  </w:t>
      </w:r>
      <w:r w:rsidR="005F5DF1">
        <w:rPr>
          <w:i/>
          <w:szCs w:val="22"/>
        </w:rPr>
        <w:t xml:space="preserve">See </w:t>
      </w:r>
      <w:r w:rsidR="005F5DF1">
        <w:rPr>
          <w:szCs w:val="22"/>
        </w:rPr>
        <w:t xml:space="preserve">47 C.F.R. </w:t>
      </w:r>
      <w:r w:rsidR="005F5DF1" w:rsidRPr="008456D1">
        <w:rPr>
          <w:szCs w:val="22"/>
        </w:rPr>
        <w:t>§ 51.333(</w:t>
      </w:r>
      <w:r w:rsidR="005F5DF1">
        <w:rPr>
          <w:szCs w:val="22"/>
        </w:rPr>
        <w:t>b</w:t>
      </w:r>
      <w:r w:rsidR="005F5DF1" w:rsidRPr="008456D1">
        <w:rPr>
          <w:szCs w:val="22"/>
        </w:rPr>
        <w:t>).</w:t>
      </w:r>
    </w:p>
    <w:p w:rsidR="00436728" w:rsidRDefault="00436728">
      <w:pPr>
        <w:tabs>
          <w:tab w:val="left" w:pos="0"/>
        </w:tabs>
        <w:suppressAutoHyphens/>
        <w:rPr>
          <w:szCs w:val="22"/>
        </w:rPr>
      </w:pPr>
    </w:p>
    <w:p w:rsidR="009D0EB2" w:rsidRDefault="009D0EB2" w:rsidP="009D0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w:t>
      </w:r>
      <w:r>
        <w:rPr>
          <w:szCs w:val="22"/>
        </w:rPr>
        <w:lastRenderedPageBreak/>
        <w:t xml:space="preserve">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9D0EB2" w:rsidRDefault="009D0EB2" w:rsidP="009D0EB2">
      <w:pPr>
        <w:tabs>
          <w:tab w:val="left" w:pos="0"/>
        </w:tabs>
        <w:suppressAutoHyphens/>
        <w:rPr>
          <w:szCs w:val="22"/>
        </w:rPr>
      </w:pPr>
    </w:p>
    <w:p w:rsidR="009D0EB2" w:rsidRDefault="009D0EB2">
      <w:pPr>
        <w:tabs>
          <w:tab w:val="left" w:pos="0"/>
        </w:tabs>
        <w:suppressAutoHyphens/>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rPr>
        <w:t xml:space="preserve">ex parte </w:t>
      </w:r>
      <w:r>
        <w:t>rules.</w:t>
      </w: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04918" w:rsidRDefault="00204918" w:rsidP="00204918">
      <w:pPr>
        <w:tabs>
          <w:tab w:val="left" w:pos="0"/>
        </w:tabs>
        <w:suppressAutoHyphens/>
        <w:rPr>
          <w:szCs w:val="22"/>
        </w:rPr>
      </w:pPr>
      <w:r>
        <w:rPr>
          <w:szCs w:val="22"/>
        </w:rPr>
        <w:t>Attached is a copy of the notice of network change(s) (total of</w:t>
      </w:r>
      <w:r w:rsidR="001E377B">
        <w:rPr>
          <w:szCs w:val="22"/>
        </w:rPr>
        <w:t xml:space="preserve"> </w:t>
      </w:r>
      <w:r w:rsidR="000B42C6">
        <w:rPr>
          <w:szCs w:val="22"/>
        </w:rPr>
        <w:t>one</w:t>
      </w:r>
      <w:r>
        <w:rPr>
          <w:szCs w:val="22"/>
        </w:rPr>
        <w:t xml:space="preserve"> page).  </w:t>
      </w:r>
      <w:r w:rsidRPr="008456D1">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8456D1">
            <w:rPr>
              <w:szCs w:val="22"/>
            </w:rPr>
            <w:t>445 12th Street, S.W.</w:t>
          </w:r>
        </w:smartTag>
      </w:smartTag>
      <w:r w:rsidRPr="008456D1">
        <w:rPr>
          <w:szCs w:val="22"/>
        </w:rPr>
        <w:t xml:space="preserve">, Suite CY-A257, </w:t>
      </w:r>
      <w:smartTag w:uri="urn:schemas-microsoft-com:office:smarttags" w:element="place">
        <w:smartTag w:uri="urn:schemas-microsoft-com:office:smarttags" w:element="City">
          <w:r w:rsidRPr="008456D1">
            <w:rPr>
              <w:szCs w:val="22"/>
            </w:rPr>
            <w:t>Washington</w:t>
          </w:r>
        </w:smartTag>
        <w:r w:rsidRPr="008456D1">
          <w:rPr>
            <w:szCs w:val="22"/>
          </w:rPr>
          <w:t xml:space="preserve">, </w:t>
        </w:r>
        <w:smartTag w:uri="urn:schemas-microsoft-com:office:smarttags" w:element="State">
          <w:r w:rsidRPr="008456D1">
            <w:rPr>
              <w:szCs w:val="22"/>
            </w:rPr>
            <w:t>D.C.</w:t>
          </w:r>
        </w:smartTag>
        <w:r w:rsidRPr="008456D1">
          <w:rPr>
            <w:szCs w:val="22"/>
          </w:rPr>
          <w:t xml:space="preserve"> </w:t>
        </w:r>
        <w:smartTag w:uri="urn:schemas-microsoft-com:office:smarttags" w:element="PostalCode">
          <w:r w:rsidRPr="008456D1">
            <w:rPr>
              <w:szCs w:val="22"/>
            </w:rPr>
            <w:t>20554</w:t>
          </w:r>
        </w:smartTag>
      </w:smartTag>
      <w:r w:rsidRPr="008456D1">
        <w:rPr>
          <w:szCs w:val="22"/>
        </w:rPr>
        <w:t>.</w:t>
      </w:r>
    </w:p>
    <w:p w:rsidR="00204918" w:rsidRDefault="00204918" w:rsidP="002049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221FF" w:rsidRDefault="006221FF" w:rsidP="00C656B5">
      <w:pPr>
        <w:tabs>
          <w:tab w:val="left" w:pos="0"/>
        </w:tabs>
        <w:suppressAutoHyphens/>
        <w:rPr>
          <w:szCs w:val="22"/>
        </w:rPr>
      </w:pPr>
    </w:p>
    <w:p w:rsidR="00344447" w:rsidRDefault="008961DF" w:rsidP="00C656B5">
      <w:pPr>
        <w:tabs>
          <w:tab w:val="left" w:pos="0"/>
        </w:tabs>
        <w:suppressAutoHyphens/>
        <w:rPr>
          <w:color w:val="000000"/>
          <w:szCs w:val="22"/>
        </w:rPr>
      </w:pPr>
      <w:r w:rsidRPr="008456D1">
        <w:rPr>
          <w:color w:val="000000"/>
          <w:szCs w:val="22"/>
        </w:rPr>
        <w:t xml:space="preserve">For further information, contact </w:t>
      </w:r>
      <w:smartTag w:uri="urn:schemas-microsoft-com:office:smarttags" w:element="PersonName">
        <w:r w:rsidRPr="008456D1">
          <w:rPr>
            <w:color w:val="000000"/>
            <w:szCs w:val="22"/>
          </w:rPr>
          <w:t>Carmell Weathers</w:t>
        </w:r>
      </w:smartTag>
      <w:r w:rsidRPr="008456D1">
        <w:rPr>
          <w:color w:val="000000"/>
          <w:szCs w:val="22"/>
        </w:rPr>
        <w:t xml:space="preserve">, (202) 418-2325 (voice), or </w:t>
      </w:r>
      <w:hyperlink r:id="rId8" w:history="1">
        <w:r w:rsidR="009E78EC" w:rsidRPr="008456D1">
          <w:rPr>
            <w:rStyle w:val="Hyperlink"/>
            <w:b/>
            <w:color w:val="000000"/>
            <w:szCs w:val="22"/>
          </w:rPr>
          <w:t>carmell.weathers@fcc.gov</w:t>
        </w:r>
      </w:hyperlink>
      <w:r w:rsidR="006C6312" w:rsidRPr="008456D1">
        <w:rPr>
          <w:color w:val="000000"/>
          <w:szCs w:val="22"/>
        </w:rPr>
        <w:t xml:space="preserve"> </w:t>
      </w:r>
      <w:r w:rsidRPr="008456D1">
        <w:rPr>
          <w:color w:val="000000"/>
          <w:szCs w:val="22"/>
        </w:rPr>
        <w:t>(e</w:t>
      </w:r>
      <w:r w:rsidR="007B7DF8" w:rsidRPr="008456D1">
        <w:rPr>
          <w:color w:val="000000"/>
          <w:szCs w:val="22"/>
        </w:rPr>
        <w:t>-</w:t>
      </w:r>
      <w:r w:rsidRPr="008456D1">
        <w:rPr>
          <w:color w:val="000000"/>
          <w:szCs w:val="22"/>
        </w:rPr>
        <w:t xml:space="preserve">mail), of the Competition Policy Division, Wireline Competition Bureau.  The </w:t>
      </w:r>
      <w:r w:rsidR="006C6312" w:rsidRPr="008456D1">
        <w:rPr>
          <w:color w:val="000000"/>
          <w:szCs w:val="22"/>
        </w:rPr>
        <w:t>tty</w:t>
      </w:r>
      <w:r w:rsidRPr="008456D1">
        <w:rPr>
          <w:color w:val="000000"/>
          <w:szCs w:val="22"/>
        </w:rPr>
        <w:t xml:space="preserve"> number is (202) 418-0484.</w:t>
      </w:r>
    </w:p>
    <w:p w:rsidR="006B4BE8" w:rsidRDefault="006B4BE8" w:rsidP="00C656B5">
      <w:pPr>
        <w:tabs>
          <w:tab w:val="left" w:pos="0"/>
        </w:tabs>
        <w:suppressAutoHyphens/>
        <w:rPr>
          <w:color w:val="000000"/>
          <w:szCs w:val="22"/>
        </w:rPr>
      </w:pPr>
    </w:p>
    <w:p w:rsidR="008961DF" w:rsidRPr="00C656B5" w:rsidRDefault="008961DF" w:rsidP="00C656B5">
      <w:pPr>
        <w:tabs>
          <w:tab w:val="left" w:pos="0"/>
        </w:tabs>
        <w:suppressAutoHyphens/>
        <w:jc w:val="center"/>
        <w:rPr>
          <w:color w:val="000000"/>
          <w:szCs w:val="22"/>
        </w:rPr>
      </w:pPr>
      <w:r w:rsidRPr="008456D1">
        <w:rPr>
          <w:b/>
          <w:szCs w:val="22"/>
        </w:rPr>
        <w:t>-FCC-</w:t>
      </w:r>
    </w:p>
    <w:sectPr w:rsidR="008961DF" w:rsidRPr="00C656B5" w:rsidSect="0042668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BA" w:rsidRDefault="00501ABA">
      <w:r>
        <w:separator/>
      </w:r>
    </w:p>
  </w:endnote>
  <w:endnote w:type="continuationSeparator" w:id="0">
    <w:p w:rsidR="00501ABA" w:rsidRDefault="0050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D8F" w:rsidRDefault="0078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0F39">
      <w:rPr>
        <w:rStyle w:val="PageNumber"/>
        <w:noProof/>
      </w:rPr>
      <w:t>2</w:t>
    </w:r>
    <w:r>
      <w:rPr>
        <w:rStyle w:val="PageNumber"/>
      </w:rPr>
      <w:fldChar w:fldCharType="end"/>
    </w:r>
  </w:p>
  <w:p w:rsidR="00782D8F" w:rsidRDefault="00782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A0" w:rsidRDefault="00557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BA" w:rsidRDefault="00501ABA">
      <w:r>
        <w:separator/>
      </w:r>
    </w:p>
  </w:footnote>
  <w:footnote w:type="continuationSeparator" w:id="0">
    <w:p w:rsidR="00501ABA" w:rsidRDefault="00501ABA">
      <w:r>
        <w:continuationSeparator/>
      </w:r>
    </w:p>
  </w:footnote>
  <w:footnote w:id="1">
    <w:p w:rsidR="009D0EB2" w:rsidRDefault="009D0EB2" w:rsidP="009D0EB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A0" w:rsidRDefault="00557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A0" w:rsidRDefault="00557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E10F3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7216" stroked="f">
          <v:textbox style="mso-next-textbox:#_x0000_s2050">
            <w:txbxContent>
              <w:p w:rsidR="00F10890" w:rsidRPr="003A0557" w:rsidRDefault="00F10890">
                <w:pPr>
                  <w:rPr>
                    <w:rFonts w:ascii="Arial" w:hAnsi="Arial" w:cs="Arial"/>
                    <w:b/>
                  </w:rPr>
                </w:pPr>
                <w:r w:rsidRPr="003A0557">
                  <w:rPr>
                    <w:rFonts w:ascii="Arial" w:hAnsi="Arial" w:cs="Arial"/>
                    <w:b/>
                  </w:rPr>
                  <w:t>Federal Communications Commission</w:t>
                </w:r>
              </w:p>
              <w:p w:rsidR="00F10890" w:rsidRPr="003A0557" w:rsidRDefault="00F10890">
                <w:pPr>
                  <w:rPr>
                    <w:rFonts w:ascii="Arial" w:hAnsi="Arial" w:cs="Arial"/>
                    <w:b/>
                  </w:rPr>
                </w:pPr>
                <w:smartTag w:uri="urn:schemas-microsoft-com:office:smarttags" w:element="Street">
                  <w:smartTag w:uri="urn:schemas-microsoft-com:office:smarttags" w:element="address">
                    <w:r w:rsidRPr="003A0557">
                      <w:rPr>
                        <w:rFonts w:ascii="Arial" w:hAnsi="Arial" w:cs="Arial"/>
                        <w:b/>
                      </w:rPr>
                      <w:t>445 12</w:t>
                    </w:r>
                    <w:r w:rsidRPr="003A0557">
                      <w:rPr>
                        <w:rFonts w:ascii="Arial" w:hAnsi="Arial" w:cs="Arial"/>
                        <w:b/>
                        <w:vertAlign w:val="superscript"/>
                      </w:rPr>
                      <w:t>th</w:t>
                    </w:r>
                    <w:r w:rsidRPr="003A0557">
                      <w:rPr>
                        <w:rFonts w:ascii="Arial" w:hAnsi="Arial" w:cs="Arial"/>
                        <w:b/>
                      </w:rPr>
                      <w:t xml:space="preserve"> Street, S.W.</w:t>
                    </w:r>
                  </w:smartTag>
                </w:smartTag>
              </w:p>
              <w:p w:rsidR="00F10890" w:rsidRDefault="00F10890">
                <w:pPr>
                  <w:rPr>
                    <w:rFonts w:ascii="Arial" w:hAnsi="Arial"/>
                    <w:sz w:val="24"/>
                  </w:rPr>
                </w:pPr>
                <w:smartTag w:uri="urn:schemas-microsoft-com:office:smarttags" w:element="place">
                  <w:smartTag w:uri="urn:schemas-microsoft-com:office:smarttags" w:element="City">
                    <w:r w:rsidRPr="003A0557">
                      <w:rPr>
                        <w:rFonts w:ascii="Arial" w:hAnsi="Arial" w:cs="Arial"/>
                        <w:b/>
                      </w:rPr>
                      <w:t>Washington</w:t>
                    </w:r>
                  </w:smartTag>
                  <w:r w:rsidRPr="003A0557">
                    <w:rPr>
                      <w:rFonts w:ascii="Arial" w:hAnsi="Arial" w:cs="Arial"/>
                      <w:b/>
                    </w:rPr>
                    <w:t xml:space="preserve">, </w:t>
                  </w:r>
                  <w:smartTag w:uri="urn:schemas-microsoft-com:office:smarttags" w:element="State">
                    <w:r w:rsidRPr="003A0557">
                      <w:rPr>
                        <w:rFonts w:ascii="Arial" w:hAnsi="Arial" w:cs="Arial"/>
                        <w:b/>
                      </w:rPr>
                      <w:t>D.C.</w:t>
                    </w:r>
                  </w:smartTag>
                  <w:r w:rsidRPr="003A0557">
                    <w:rPr>
                      <w:rFonts w:ascii="Arial" w:hAnsi="Arial" w:cs="Arial"/>
                      <w:b/>
                    </w:rPr>
                    <w:t xml:space="preserve"> </w:t>
                  </w:r>
                  <w:smartTag w:uri="urn:schemas-microsoft-com:office:smarttags" w:element="PostalCode">
                    <w:r w:rsidRPr="003A0557">
                      <w:rPr>
                        <w:rFonts w:ascii="Arial" w:hAnsi="Arial" w:cs="Arial"/>
                        <w:b/>
                      </w:rPr>
                      <w:t>20554</w:t>
                    </w:r>
                  </w:smartTag>
                </w:smartTag>
              </w:p>
            </w:txbxContent>
          </v:textbox>
        </v:shape>
      </w:pic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 o:allowincell="f">
          <v:imagedata r:id="rId1" o:title=""/>
        </v:shape>
        <o:OLEObject Type="Embed" ProgID="Word.Picture.8" ShapeID="_x0000_s2049" DrawAspect="Content" ObjectID="_1448731627" r:id="rId2"/>
      </w:pict>
    </w:r>
    <w:r w:rsidR="00F10890">
      <w:rPr>
        <w:rFonts w:ascii="News Gothic MT" w:hAnsi="News Gothic MT"/>
        <w:b/>
        <w:kern w:val="28"/>
        <w:sz w:val="96"/>
      </w:rPr>
      <w:t>PUBLIC NOTICE</w:t>
    </w:r>
  </w:p>
  <w:p w:rsidR="00F10890" w:rsidRPr="008456D1" w:rsidRDefault="00E10F39" w:rsidP="008456D1">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8240" from="-22.95pt,51pt" to="499.05pt,51pt"/>
      </w:pict>
    </w:r>
    <w:r>
      <w:rPr>
        <w:rFonts w:ascii="News Gothic MT" w:hAnsi="News Gothic MT"/>
        <w:b/>
        <w:noProof/>
        <w:sz w:val="24"/>
      </w:rPr>
      <w:pict>
        <v:shape id="_x0000_s2052" type="#_x0000_t202" style="position:absolute;left:0;text-align:left;margin-left:283.05pt;margin-top:6pt;width:207.95pt;height:27pt;z-index:251659264" stroked="f">
          <v:textbox style="mso-next-textbox:#_x0000_s2052"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1DF"/>
    <w:rsid w:val="00002AE7"/>
    <w:rsid w:val="00003F22"/>
    <w:rsid w:val="000140BF"/>
    <w:rsid w:val="00014EA0"/>
    <w:rsid w:val="000151DA"/>
    <w:rsid w:val="000156D5"/>
    <w:rsid w:val="00025FF6"/>
    <w:rsid w:val="00030A37"/>
    <w:rsid w:val="00031722"/>
    <w:rsid w:val="00034EC8"/>
    <w:rsid w:val="00047761"/>
    <w:rsid w:val="00053409"/>
    <w:rsid w:val="000656C1"/>
    <w:rsid w:val="000679F4"/>
    <w:rsid w:val="00074346"/>
    <w:rsid w:val="00075483"/>
    <w:rsid w:val="00075E9E"/>
    <w:rsid w:val="00081B67"/>
    <w:rsid w:val="00097DA0"/>
    <w:rsid w:val="000A0A81"/>
    <w:rsid w:val="000A4B35"/>
    <w:rsid w:val="000B349D"/>
    <w:rsid w:val="000B42C6"/>
    <w:rsid w:val="000B4970"/>
    <w:rsid w:val="000B4D5D"/>
    <w:rsid w:val="000B4D61"/>
    <w:rsid w:val="000C6707"/>
    <w:rsid w:val="000C6CDA"/>
    <w:rsid w:val="000D2ACA"/>
    <w:rsid w:val="000D31F2"/>
    <w:rsid w:val="000D5D9F"/>
    <w:rsid w:val="000E0EAC"/>
    <w:rsid w:val="000E19E7"/>
    <w:rsid w:val="000E31CC"/>
    <w:rsid w:val="000E5419"/>
    <w:rsid w:val="000E6994"/>
    <w:rsid w:val="000F397A"/>
    <w:rsid w:val="000F56DB"/>
    <w:rsid w:val="00106099"/>
    <w:rsid w:val="001106B7"/>
    <w:rsid w:val="00112DAA"/>
    <w:rsid w:val="00114231"/>
    <w:rsid w:val="00117CE4"/>
    <w:rsid w:val="0012076F"/>
    <w:rsid w:val="00130621"/>
    <w:rsid w:val="0013154D"/>
    <w:rsid w:val="00132B0F"/>
    <w:rsid w:val="00133D84"/>
    <w:rsid w:val="00134EFE"/>
    <w:rsid w:val="001368DF"/>
    <w:rsid w:val="00136DBF"/>
    <w:rsid w:val="00137F6B"/>
    <w:rsid w:val="0014139F"/>
    <w:rsid w:val="00141768"/>
    <w:rsid w:val="00144BFB"/>
    <w:rsid w:val="0014625A"/>
    <w:rsid w:val="001519BF"/>
    <w:rsid w:val="001624DF"/>
    <w:rsid w:val="00162600"/>
    <w:rsid w:val="00163921"/>
    <w:rsid w:val="00163DBE"/>
    <w:rsid w:val="001646D6"/>
    <w:rsid w:val="001654BA"/>
    <w:rsid w:val="00173210"/>
    <w:rsid w:val="0017686D"/>
    <w:rsid w:val="00184E14"/>
    <w:rsid w:val="00190C3F"/>
    <w:rsid w:val="00194EB2"/>
    <w:rsid w:val="001A507B"/>
    <w:rsid w:val="001B131C"/>
    <w:rsid w:val="001B3A06"/>
    <w:rsid w:val="001C0203"/>
    <w:rsid w:val="001C0E24"/>
    <w:rsid w:val="001C20E2"/>
    <w:rsid w:val="001C3D8A"/>
    <w:rsid w:val="001D0C6C"/>
    <w:rsid w:val="001D20FE"/>
    <w:rsid w:val="001D2360"/>
    <w:rsid w:val="001D23C9"/>
    <w:rsid w:val="001D491D"/>
    <w:rsid w:val="001D607B"/>
    <w:rsid w:val="001D6FD1"/>
    <w:rsid w:val="001D7517"/>
    <w:rsid w:val="001D7CE7"/>
    <w:rsid w:val="001E377B"/>
    <w:rsid w:val="001E461A"/>
    <w:rsid w:val="001F2B96"/>
    <w:rsid w:val="002040CD"/>
    <w:rsid w:val="00204918"/>
    <w:rsid w:val="002139D7"/>
    <w:rsid w:val="00217D23"/>
    <w:rsid w:val="0022039F"/>
    <w:rsid w:val="00222E9C"/>
    <w:rsid w:val="002232EC"/>
    <w:rsid w:val="002278C0"/>
    <w:rsid w:val="002304B0"/>
    <w:rsid w:val="00237DD6"/>
    <w:rsid w:val="002474EA"/>
    <w:rsid w:val="002529AF"/>
    <w:rsid w:val="002570E3"/>
    <w:rsid w:val="00271303"/>
    <w:rsid w:val="002726B6"/>
    <w:rsid w:val="00276995"/>
    <w:rsid w:val="00282D46"/>
    <w:rsid w:val="002869A9"/>
    <w:rsid w:val="00290EF8"/>
    <w:rsid w:val="0029395E"/>
    <w:rsid w:val="00296C1B"/>
    <w:rsid w:val="002A2C92"/>
    <w:rsid w:val="002A39E4"/>
    <w:rsid w:val="002A6FDE"/>
    <w:rsid w:val="002B08FE"/>
    <w:rsid w:val="002B0927"/>
    <w:rsid w:val="002B27F1"/>
    <w:rsid w:val="002B2E57"/>
    <w:rsid w:val="002C1D85"/>
    <w:rsid w:val="002C555D"/>
    <w:rsid w:val="002D3FEB"/>
    <w:rsid w:val="002D401E"/>
    <w:rsid w:val="002E5F37"/>
    <w:rsid w:val="002F53CA"/>
    <w:rsid w:val="002F6E22"/>
    <w:rsid w:val="00303E1C"/>
    <w:rsid w:val="00307801"/>
    <w:rsid w:val="00307B0A"/>
    <w:rsid w:val="00323CD4"/>
    <w:rsid w:val="00330A22"/>
    <w:rsid w:val="00332B18"/>
    <w:rsid w:val="00334B61"/>
    <w:rsid w:val="003412A1"/>
    <w:rsid w:val="00344447"/>
    <w:rsid w:val="00346A05"/>
    <w:rsid w:val="003522DF"/>
    <w:rsid w:val="0035349D"/>
    <w:rsid w:val="0035465B"/>
    <w:rsid w:val="00357594"/>
    <w:rsid w:val="003618F2"/>
    <w:rsid w:val="00362D67"/>
    <w:rsid w:val="00373FD9"/>
    <w:rsid w:val="00376588"/>
    <w:rsid w:val="00384711"/>
    <w:rsid w:val="003933DF"/>
    <w:rsid w:val="00395970"/>
    <w:rsid w:val="00395D3D"/>
    <w:rsid w:val="00396B57"/>
    <w:rsid w:val="003A0557"/>
    <w:rsid w:val="003A433C"/>
    <w:rsid w:val="003B4F74"/>
    <w:rsid w:val="003B7BDE"/>
    <w:rsid w:val="003C38EC"/>
    <w:rsid w:val="003D0D05"/>
    <w:rsid w:val="003D2993"/>
    <w:rsid w:val="003D401E"/>
    <w:rsid w:val="003D7A2B"/>
    <w:rsid w:val="003E3283"/>
    <w:rsid w:val="003E39DC"/>
    <w:rsid w:val="003F0F87"/>
    <w:rsid w:val="003F1AD9"/>
    <w:rsid w:val="003F2C4C"/>
    <w:rsid w:val="003F3C1B"/>
    <w:rsid w:val="003F44A4"/>
    <w:rsid w:val="0040236F"/>
    <w:rsid w:val="00410741"/>
    <w:rsid w:val="00410C25"/>
    <w:rsid w:val="0041132E"/>
    <w:rsid w:val="004145A0"/>
    <w:rsid w:val="00415282"/>
    <w:rsid w:val="0042212B"/>
    <w:rsid w:val="00426685"/>
    <w:rsid w:val="004267EB"/>
    <w:rsid w:val="00436728"/>
    <w:rsid w:val="00437385"/>
    <w:rsid w:val="00437E88"/>
    <w:rsid w:val="00442D82"/>
    <w:rsid w:val="004552AF"/>
    <w:rsid w:val="00455375"/>
    <w:rsid w:val="00455CB4"/>
    <w:rsid w:val="0046226E"/>
    <w:rsid w:val="00462416"/>
    <w:rsid w:val="00467556"/>
    <w:rsid w:val="0047361B"/>
    <w:rsid w:val="00481A91"/>
    <w:rsid w:val="004836CC"/>
    <w:rsid w:val="00486D61"/>
    <w:rsid w:val="00491B73"/>
    <w:rsid w:val="0049556F"/>
    <w:rsid w:val="00495F51"/>
    <w:rsid w:val="004A3760"/>
    <w:rsid w:val="004A4C73"/>
    <w:rsid w:val="004A7E5F"/>
    <w:rsid w:val="004B7153"/>
    <w:rsid w:val="004B7CD6"/>
    <w:rsid w:val="004C0D04"/>
    <w:rsid w:val="004C7B2E"/>
    <w:rsid w:val="004D3BEE"/>
    <w:rsid w:val="004D56A5"/>
    <w:rsid w:val="004E0748"/>
    <w:rsid w:val="004F01DD"/>
    <w:rsid w:val="004F0759"/>
    <w:rsid w:val="004F15DE"/>
    <w:rsid w:val="004F16D1"/>
    <w:rsid w:val="004F3A89"/>
    <w:rsid w:val="004F4E32"/>
    <w:rsid w:val="004F67D8"/>
    <w:rsid w:val="004F740F"/>
    <w:rsid w:val="004F7C2D"/>
    <w:rsid w:val="00501ABA"/>
    <w:rsid w:val="00524BF0"/>
    <w:rsid w:val="005276F8"/>
    <w:rsid w:val="005325A0"/>
    <w:rsid w:val="005330A2"/>
    <w:rsid w:val="00541D05"/>
    <w:rsid w:val="00545FF0"/>
    <w:rsid w:val="00555685"/>
    <w:rsid w:val="005574A0"/>
    <w:rsid w:val="00560D01"/>
    <w:rsid w:val="005628D8"/>
    <w:rsid w:val="00563019"/>
    <w:rsid w:val="00564CB1"/>
    <w:rsid w:val="00572C14"/>
    <w:rsid w:val="00573A20"/>
    <w:rsid w:val="00577385"/>
    <w:rsid w:val="005775FA"/>
    <w:rsid w:val="00583008"/>
    <w:rsid w:val="00584CF7"/>
    <w:rsid w:val="0058500E"/>
    <w:rsid w:val="0059372D"/>
    <w:rsid w:val="005A4E58"/>
    <w:rsid w:val="005B689D"/>
    <w:rsid w:val="005C40D7"/>
    <w:rsid w:val="005C7D13"/>
    <w:rsid w:val="005D700E"/>
    <w:rsid w:val="005E0905"/>
    <w:rsid w:val="005E185A"/>
    <w:rsid w:val="005E1A60"/>
    <w:rsid w:val="005F3A33"/>
    <w:rsid w:val="005F5DF1"/>
    <w:rsid w:val="005F7D82"/>
    <w:rsid w:val="00602D21"/>
    <w:rsid w:val="0060688D"/>
    <w:rsid w:val="006221FF"/>
    <w:rsid w:val="0062432E"/>
    <w:rsid w:val="006249C1"/>
    <w:rsid w:val="0062637E"/>
    <w:rsid w:val="00632B82"/>
    <w:rsid w:val="00633753"/>
    <w:rsid w:val="006403AC"/>
    <w:rsid w:val="0065155C"/>
    <w:rsid w:val="00652132"/>
    <w:rsid w:val="006672DF"/>
    <w:rsid w:val="006705E2"/>
    <w:rsid w:val="00677FAE"/>
    <w:rsid w:val="006802F2"/>
    <w:rsid w:val="0068736F"/>
    <w:rsid w:val="006911BA"/>
    <w:rsid w:val="00691982"/>
    <w:rsid w:val="006945FC"/>
    <w:rsid w:val="00695DA7"/>
    <w:rsid w:val="006A0407"/>
    <w:rsid w:val="006A4D9B"/>
    <w:rsid w:val="006A797F"/>
    <w:rsid w:val="006B2E64"/>
    <w:rsid w:val="006B4BE8"/>
    <w:rsid w:val="006B74DC"/>
    <w:rsid w:val="006C2E90"/>
    <w:rsid w:val="006C3FDF"/>
    <w:rsid w:val="006C6312"/>
    <w:rsid w:val="006C68CC"/>
    <w:rsid w:val="006C7670"/>
    <w:rsid w:val="006D3619"/>
    <w:rsid w:val="006E014D"/>
    <w:rsid w:val="006E6742"/>
    <w:rsid w:val="006F1B24"/>
    <w:rsid w:val="00700C57"/>
    <w:rsid w:val="00723FF4"/>
    <w:rsid w:val="00726D4A"/>
    <w:rsid w:val="00726EE2"/>
    <w:rsid w:val="007305E6"/>
    <w:rsid w:val="00736179"/>
    <w:rsid w:val="00742670"/>
    <w:rsid w:val="00745A59"/>
    <w:rsid w:val="00756911"/>
    <w:rsid w:val="00757F55"/>
    <w:rsid w:val="0077422E"/>
    <w:rsid w:val="00782A75"/>
    <w:rsid w:val="00782D8F"/>
    <w:rsid w:val="007873BE"/>
    <w:rsid w:val="00792148"/>
    <w:rsid w:val="00792265"/>
    <w:rsid w:val="0079323A"/>
    <w:rsid w:val="007A7D58"/>
    <w:rsid w:val="007B7DF8"/>
    <w:rsid w:val="007C109F"/>
    <w:rsid w:val="007C4E38"/>
    <w:rsid w:val="007C69A1"/>
    <w:rsid w:val="007D51C4"/>
    <w:rsid w:val="007E11FF"/>
    <w:rsid w:val="007F22AC"/>
    <w:rsid w:val="007F3CEA"/>
    <w:rsid w:val="00800DA3"/>
    <w:rsid w:val="008019C5"/>
    <w:rsid w:val="008020BE"/>
    <w:rsid w:val="008025B8"/>
    <w:rsid w:val="00802E14"/>
    <w:rsid w:val="00805805"/>
    <w:rsid w:val="00806D7E"/>
    <w:rsid w:val="00807487"/>
    <w:rsid w:val="008079AB"/>
    <w:rsid w:val="00813DD2"/>
    <w:rsid w:val="00815BD7"/>
    <w:rsid w:val="00823B42"/>
    <w:rsid w:val="00827BD5"/>
    <w:rsid w:val="008328F1"/>
    <w:rsid w:val="008336BC"/>
    <w:rsid w:val="00836B31"/>
    <w:rsid w:val="008443D7"/>
    <w:rsid w:val="008456D1"/>
    <w:rsid w:val="0085584E"/>
    <w:rsid w:val="00856BFF"/>
    <w:rsid w:val="008603B7"/>
    <w:rsid w:val="008714B8"/>
    <w:rsid w:val="00874E01"/>
    <w:rsid w:val="00882C93"/>
    <w:rsid w:val="008833E0"/>
    <w:rsid w:val="00885FB7"/>
    <w:rsid w:val="00886305"/>
    <w:rsid w:val="00886F4F"/>
    <w:rsid w:val="00891928"/>
    <w:rsid w:val="008933B4"/>
    <w:rsid w:val="008961DF"/>
    <w:rsid w:val="0089719A"/>
    <w:rsid w:val="008A2763"/>
    <w:rsid w:val="008A5094"/>
    <w:rsid w:val="008A6CBE"/>
    <w:rsid w:val="008B7761"/>
    <w:rsid w:val="008C5972"/>
    <w:rsid w:val="008D0E8D"/>
    <w:rsid w:val="008D5C1F"/>
    <w:rsid w:val="008D6960"/>
    <w:rsid w:val="008D7B17"/>
    <w:rsid w:val="008E5138"/>
    <w:rsid w:val="008F670E"/>
    <w:rsid w:val="009057C4"/>
    <w:rsid w:val="00906C83"/>
    <w:rsid w:val="00910206"/>
    <w:rsid w:val="00912D6F"/>
    <w:rsid w:val="00921763"/>
    <w:rsid w:val="00925806"/>
    <w:rsid w:val="00926BE6"/>
    <w:rsid w:val="00930980"/>
    <w:rsid w:val="00934593"/>
    <w:rsid w:val="00937CC9"/>
    <w:rsid w:val="009415A6"/>
    <w:rsid w:val="00944275"/>
    <w:rsid w:val="00946DF5"/>
    <w:rsid w:val="00951766"/>
    <w:rsid w:val="00952CE1"/>
    <w:rsid w:val="00960F34"/>
    <w:rsid w:val="009664D5"/>
    <w:rsid w:val="00966C6B"/>
    <w:rsid w:val="0097017B"/>
    <w:rsid w:val="00971302"/>
    <w:rsid w:val="00971BFC"/>
    <w:rsid w:val="009725FB"/>
    <w:rsid w:val="009731F3"/>
    <w:rsid w:val="00980015"/>
    <w:rsid w:val="00981876"/>
    <w:rsid w:val="009841B6"/>
    <w:rsid w:val="009A60E4"/>
    <w:rsid w:val="009B07DC"/>
    <w:rsid w:val="009C1AD3"/>
    <w:rsid w:val="009C3451"/>
    <w:rsid w:val="009C3B22"/>
    <w:rsid w:val="009C5BD2"/>
    <w:rsid w:val="009C5F1C"/>
    <w:rsid w:val="009D0EB2"/>
    <w:rsid w:val="009D76E7"/>
    <w:rsid w:val="009E49E8"/>
    <w:rsid w:val="009E78EC"/>
    <w:rsid w:val="009F13C9"/>
    <w:rsid w:val="009F7B49"/>
    <w:rsid w:val="00A00DE8"/>
    <w:rsid w:val="00A04F0C"/>
    <w:rsid w:val="00A079C5"/>
    <w:rsid w:val="00A13543"/>
    <w:rsid w:val="00A13F34"/>
    <w:rsid w:val="00A21DBB"/>
    <w:rsid w:val="00A2348A"/>
    <w:rsid w:val="00A23CFE"/>
    <w:rsid w:val="00A24790"/>
    <w:rsid w:val="00A25A79"/>
    <w:rsid w:val="00A305F5"/>
    <w:rsid w:val="00A30C4F"/>
    <w:rsid w:val="00A41281"/>
    <w:rsid w:val="00A47352"/>
    <w:rsid w:val="00A5069A"/>
    <w:rsid w:val="00A50A25"/>
    <w:rsid w:val="00A511EB"/>
    <w:rsid w:val="00A52588"/>
    <w:rsid w:val="00A550C5"/>
    <w:rsid w:val="00A552F3"/>
    <w:rsid w:val="00A56E40"/>
    <w:rsid w:val="00A61CF3"/>
    <w:rsid w:val="00A6399C"/>
    <w:rsid w:val="00A65AF1"/>
    <w:rsid w:val="00A737C1"/>
    <w:rsid w:val="00A77940"/>
    <w:rsid w:val="00A836EB"/>
    <w:rsid w:val="00A9269B"/>
    <w:rsid w:val="00AA22CC"/>
    <w:rsid w:val="00AA235A"/>
    <w:rsid w:val="00AC188C"/>
    <w:rsid w:val="00AD1518"/>
    <w:rsid w:val="00AD39BF"/>
    <w:rsid w:val="00AD56B7"/>
    <w:rsid w:val="00AE2DFA"/>
    <w:rsid w:val="00AE48E0"/>
    <w:rsid w:val="00AF1526"/>
    <w:rsid w:val="00AF19AD"/>
    <w:rsid w:val="00B0622A"/>
    <w:rsid w:val="00B12EC9"/>
    <w:rsid w:val="00B1311C"/>
    <w:rsid w:val="00B13ADF"/>
    <w:rsid w:val="00B16D6F"/>
    <w:rsid w:val="00B20441"/>
    <w:rsid w:val="00B2754A"/>
    <w:rsid w:val="00B36CEB"/>
    <w:rsid w:val="00B42329"/>
    <w:rsid w:val="00B426A8"/>
    <w:rsid w:val="00B45985"/>
    <w:rsid w:val="00B54215"/>
    <w:rsid w:val="00B54D84"/>
    <w:rsid w:val="00B55292"/>
    <w:rsid w:val="00B614C5"/>
    <w:rsid w:val="00B64DEF"/>
    <w:rsid w:val="00B67320"/>
    <w:rsid w:val="00B85627"/>
    <w:rsid w:val="00B85F79"/>
    <w:rsid w:val="00BA7E0F"/>
    <w:rsid w:val="00BB10DA"/>
    <w:rsid w:val="00BB7B45"/>
    <w:rsid w:val="00BC31C3"/>
    <w:rsid w:val="00BC3507"/>
    <w:rsid w:val="00BC5AEC"/>
    <w:rsid w:val="00BC6590"/>
    <w:rsid w:val="00BD7046"/>
    <w:rsid w:val="00BE0C30"/>
    <w:rsid w:val="00BE1F44"/>
    <w:rsid w:val="00BE4E90"/>
    <w:rsid w:val="00BF0744"/>
    <w:rsid w:val="00BF4C47"/>
    <w:rsid w:val="00BF66EB"/>
    <w:rsid w:val="00C017E7"/>
    <w:rsid w:val="00C07DBF"/>
    <w:rsid w:val="00C131EB"/>
    <w:rsid w:val="00C22176"/>
    <w:rsid w:val="00C242F9"/>
    <w:rsid w:val="00C27DE8"/>
    <w:rsid w:val="00C3430E"/>
    <w:rsid w:val="00C34940"/>
    <w:rsid w:val="00C40738"/>
    <w:rsid w:val="00C443FB"/>
    <w:rsid w:val="00C45C70"/>
    <w:rsid w:val="00C46B13"/>
    <w:rsid w:val="00C512F5"/>
    <w:rsid w:val="00C56E56"/>
    <w:rsid w:val="00C61D62"/>
    <w:rsid w:val="00C62137"/>
    <w:rsid w:val="00C6383E"/>
    <w:rsid w:val="00C656B5"/>
    <w:rsid w:val="00C67289"/>
    <w:rsid w:val="00C76F7D"/>
    <w:rsid w:val="00C81436"/>
    <w:rsid w:val="00C8779B"/>
    <w:rsid w:val="00C877C8"/>
    <w:rsid w:val="00C9324D"/>
    <w:rsid w:val="00CA3441"/>
    <w:rsid w:val="00CB0262"/>
    <w:rsid w:val="00CB2426"/>
    <w:rsid w:val="00CB47E0"/>
    <w:rsid w:val="00CB5931"/>
    <w:rsid w:val="00CC218A"/>
    <w:rsid w:val="00CF0ABE"/>
    <w:rsid w:val="00CF26FA"/>
    <w:rsid w:val="00CF370A"/>
    <w:rsid w:val="00CF43AF"/>
    <w:rsid w:val="00D07996"/>
    <w:rsid w:val="00D1060A"/>
    <w:rsid w:val="00D11445"/>
    <w:rsid w:val="00D172CB"/>
    <w:rsid w:val="00D17B92"/>
    <w:rsid w:val="00D20E74"/>
    <w:rsid w:val="00D22001"/>
    <w:rsid w:val="00D300A3"/>
    <w:rsid w:val="00D322DE"/>
    <w:rsid w:val="00D327EA"/>
    <w:rsid w:val="00D37AF1"/>
    <w:rsid w:val="00D407FF"/>
    <w:rsid w:val="00D44EFE"/>
    <w:rsid w:val="00D52106"/>
    <w:rsid w:val="00D53AC7"/>
    <w:rsid w:val="00D5529F"/>
    <w:rsid w:val="00D75D6E"/>
    <w:rsid w:val="00D81429"/>
    <w:rsid w:val="00D81D06"/>
    <w:rsid w:val="00D81E59"/>
    <w:rsid w:val="00D85C73"/>
    <w:rsid w:val="00D93C01"/>
    <w:rsid w:val="00DA2E4A"/>
    <w:rsid w:val="00DA667D"/>
    <w:rsid w:val="00DB0C26"/>
    <w:rsid w:val="00DB0E0B"/>
    <w:rsid w:val="00DC448B"/>
    <w:rsid w:val="00DD05A1"/>
    <w:rsid w:val="00DD1152"/>
    <w:rsid w:val="00DD3533"/>
    <w:rsid w:val="00DD3B11"/>
    <w:rsid w:val="00DE2148"/>
    <w:rsid w:val="00DE2912"/>
    <w:rsid w:val="00DE7657"/>
    <w:rsid w:val="00DF76D4"/>
    <w:rsid w:val="00DF7A23"/>
    <w:rsid w:val="00E03DF1"/>
    <w:rsid w:val="00E10F39"/>
    <w:rsid w:val="00E170DA"/>
    <w:rsid w:val="00E266DC"/>
    <w:rsid w:val="00E3368A"/>
    <w:rsid w:val="00E33B3C"/>
    <w:rsid w:val="00E364DC"/>
    <w:rsid w:val="00E37200"/>
    <w:rsid w:val="00E45BF5"/>
    <w:rsid w:val="00E46886"/>
    <w:rsid w:val="00E47B34"/>
    <w:rsid w:val="00E5459D"/>
    <w:rsid w:val="00E54B2C"/>
    <w:rsid w:val="00E63C16"/>
    <w:rsid w:val="00E849D3"/>
    <w:rsid w:val="00E86AC5"/>
    <w:rsid w:val="00E9491B"/>
    <w:rsid w:val="00E94975"/>
    <w:rsid w:val="00EA0872"/>
    <w:rsid w:val="00EA69AB"/>
    <w:rsid w:val="00EB3433"/>
    <w:rsid w:val="00EB4583"/>
    <w:rsid w:val="00EC2B33"/>
    <w:rsid w:val="00ED4454"/>
    <w:rsid w:val="00EE11C5"/>
    <w:rsid w:val="00EE2131"/>
    <w:rsid w:val="00EE3087"/>
    <w:rsid w:val="00EF1073"/>
    <w:rsid w:val="00EF735E"/>
    <w:rsid w:val="00EF775C"/>
    <w:rsid w:val="00F029AE"/>
    <w:rsid w:val="00F03A33"/>
    <w:rsid w:val="00F06F4B"/>
    <w:rsid w:val="00F10128"/>
    <w:rsid w:val="00F10890"/>
    <w:rsid w:val="00F11AEF"/>
    <w:rsid w:val="00F11FCC"/>
    <w:rsid w:val="00F214C0"/>
    <w:rsid w:val="00F24EDB"/>
    <w:rsid w:val="00F34241"/>
    <w:rsid w:val="00F50978"/>
    <w:rsid w:val="00F51735"/>
    <w:rsid w:val="00F64238"/>
    <w:rsid w:val="00F81D13"/>
    <w:rsid w:val="00F90E1B"/>
    <w:rsid w:val="00F934F7"/>
    <w:rsid w:val="00FA0466"/>
    <w:rsid w:val="00FA3B29"/>
    <w:rsid w:val="00FA47C7"/>
    <w:rsid w:val="00FB08B7"/>
    <w:rsid w:val="00FB4EF4"/>
    <w:rsid w:val="00FB64C7"/>
    <w:rsid w:val="00FC69E2"/>
    <w:rsid w:val="00FD0A32"/>
    <w:rsid w:val="00FD0F8D"/>
    <w:rsid w:val="00FD3CEC"/>
    <w:rsid w:val="00FD55F3"/>
    <w:rsid w:val="00FD73DF"/>
    <w:rsid w:val="00FF38B1"/>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786</Words>
  <Characters>4487</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5294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2013-12-16T18:11:00Z</cp:lastPrinted>
  <dcterms:created xsi:type="dcterms:W3CDTF">2013-12-17T01:41:00Z</dcterms:created>
  <dcterms:modified xsi:type="dcterms:W3CDTF">2013-12-17T01:41:00Z</dcterms:modified>
  <cp:category> </cp:category>
  <cp:contentStatus> </cp:contentStatus>
</cp:coreProperties>
</file>