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96" w:rsidRPr="00531761" w:rsidRDefault="009D0D96" w:rsidP="009D0D96">
      <w:pPr>
        <w:outlineLvl w:val="0"/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 w:rsidRPr="00531761"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 w:rsidRPr="00531761">
        <w:rPr>
          <w:rFonts w:ascii="Times New Roman" w:hAnsi="Times New Roman"/>
          <w:b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b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b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b/>
          <w:snapToGrid w:val="0"/>
          <w:sz w:val="22"/>
          <w:szCs w:val="22"/>
        </w:rPr>
        <w:tab/>
        <w:t>NEWS MEDIA CONTACT:</w:t>
      </w:r>
    </w:p>
    <w:p w:rsidR="009D0D96" w:rsidRPr="00531761" w:rsidRDefault="004B0619" w:rsidP="009D0D96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August </w:t>
      </w:r>
      <w:r w:rsidR="00917ABE">
        <w:rPr>
          <w:rFonts w:ascii="Times New Roman" w:hAnsi="Times New Roman"/>
          <w:sz w:val="22"/>
          <w:szCs w:val="22"/>
        </w:rPr>
        <w:t>1</w:t>
      </w:r>
      <w:r w:rsidR="005E4D2D" w:rsidRPr="00531761">
        <w:rPr>
          <w:rFonts w:ascii="Times New Roman" w:hAnsi="Times New Roman"/>
          <w:sz w:val="22"/>
          <w:szCs w:val="22"/>
        </w:rPr>
        <w:t>, 2013</w:t>
      </w:r>
      <w:r w:rsidR="009D0D96" w:rsidRPr="00531761">
        <w:rPr>
          <w:rFonts w:ascii="Times New Roman" w:hAnsi="Times New Roman"/>
          <w:snapToGrid w:val="0"/>
          <w:sz w:val="22"/>
          <w:szCs w:val="22"/>
        </w:rPr>
        <w:tab/>
      </w:r>
      <w:r w:rsidR="009D0D96" w:rsidRPr="00531761">
        <w:rPr>
          <w:rFonts w:ascii="Times New Roman" w:hAnsi="Times New Roman"/>
          <w:snapToGrid w:val="0"/>
          <w:sz w:val="22"/>
          <w:szCs w:val="22"/>
        </w:rPr>
        <w:tab/>
      </w:r>
      <w:r w:rsidR="009D0D96" w:rsidRPr="00531761">
        <w:rPr>
          <w:rFonts w:ascii="Times New Roman" w:hAnsi="Times New Roman"/>
          <w:snapToGrid w:val="0"/>
          <w:sz w:val="22"/>
          <w:szCs w:val="22"/>
        </w:rPr>
        <w:tab/>
      </w:r>
      <w:r w:rsidR="009D0D96" w:rsidRPr="00531761">
        <w:rPr>
          <w:rFonts w:ascii="Times New Roman" w:hAnsi="Times New Roman"/>
          <w:snapToGrid w:val="0"/>
          <w:sz w:val="22"/>
          <w:szCs w:val="22"/>
        </w:rPr>
        <w:tab/>
      </w:r>
      <w:r w:rsidR="009D0D96" w:rsidRPr="00531761">
        <w:rPr>
          <w:rFonts w:ascii="Times New Roman" w:hAnsi="Times New Roman"/>
          <w:snapToGrid w:val="0"/>
          <w:sz w:val="22"/>
          <w:szCs w:val="22"/>
        </w:rPr>
        <w:tab/>
      </w:r>
      <w:r w:rsidR="009D0D96" w:rsidRPr="00531761">
        <w:rPr>
          <w:rFonts w:ascii="Times New Roman" w:hAnsi="Times New Roman"/>
          <w:snapToGrid w:val="0"/>
          <w:sz w:val="22"/>
          <w:szCs w:val="22"/>
        </w:rPr>
        <w:tab/>
      </w:r>
      <w:r w:rsidR="009D0D96" w:rsidRPr="00531761">
        <w:rPr>
          <w:rFonts w:ascii="Times New Roman" w:hAnsi="Times New Roman"/>
          <w:snapToGrid w:val="0"/>
          <w:sz w:val="22"/>
          <w:szCs w:val="22"/>
        </w:rPr>
        <w:tab/>
        <w:t>Matthew Berry, 202-418-2005</w:t>
      </w:r>
    </w:p>
    <w:p w:rsidR="009D0D96" w:rsidRDefault="009D0D96" w:rsidP="009D0D96">
      <w:pPr>
        <w:rPr>
          <w:rFonts w:ascii="Times New Roman" w:hAnsi="Times New Roman"/>
          <w:snapToGrid w:val="0"/>
          <w:sz w:val="22"/>
          <w:szCs w:val="22"/>
        </w:rPr>
      </w:pPr>
      <w:r w:rsidRPr="00531761">
        <w:rPr>
          <w:rFonts w:ascii="Times New Roman" w:hAnsi="Times New Roman"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snapToGrid w:val="0"/>
          <w:sz w:val="22"/>
          <w:szCs w:val="22"/>
        </w:rPr>
        <w:tab/>
        <w:t xml:space="preserve">Email:  </w:t>
      </w:r>
      <w:hyperlink r:id="rId7" w:history="1">
        <w:r w:rsidR="00917ABE" w:rsidRPr="00892BD2">
          <w:rPr>
            <w:rStyle w:val="Hyperlink"/>
            <w:rFonts w:ascii="Times New Roman" w:hAnsi="Times New Roman"/>
            <w:snapToGrid w:val="0"/>
            <w:sz w:val="22"/>
            <w:szCs w:val="22"/>
          </w:rPr>
          <w:t>Matthew.Berry@fcc.gov</w:t>
        </w:r>
      </w:hyperlink>
    </w:p>
    <w:p w:rsidR="00917ABE" w:rsidRDefault="00917ABE" w:rsidP="009D0D96">
      <w:pPr>
        <w:rPr>
          <w:rFonts w:ascii="Times New Roman" w:hAnsi="Times New Roman"/>
          <w:snapToGrid w:val="0"/>
          <w:sz w:val="22"/>
          <w:szCs w:val="22"/>
        </w:rPr>
      </w:pPr>
    </w:p>
    <w:p w:rsidR="00917ABE" w:rsidRDefault="00917ABE" w:rsidP="009D0D96">
      <w:pPr>
        <w:rPr>
          <w:rFonts w:ascii="Times New Roman" w:hAnsi="Times New Roman"/>
          <w:snapToGrid w:val="0"/>
          <w:sz w:val="22"/>
          <w:szCs w:val="22"/>
        </w:rPr>
      </w:pPr>
    </w:p>
    <w:p w:rsidR="004B0619" w:rsidRPr="004B68D2" w:rsidRDefault="004B0619" w:rsidP="004B0619">
      <w:pPr>
        <w:jc w:val="center"/>
        <w:rPr>
          <w:rFonts w:ascii="Times New Roman" w:hAnsi="Times New Roman"/>
          <w:b/>
        </w:rPr>
      </w:pPr>
      <w:r w:rsidRPr="004B68D2">
        <w:rPr>
          <w:rFonts w:ascii="Times New Roman" w:hAnsi="Times New Roman"/>
          <w:b/>
        </w:rPr>
        <w:t xml:space="preserve">STATEMENT OF COMMISSIONER AJIT PAI </w:t>
      </w:r>
    </w:p>
    <w:p w:rsidR="004B0619" w:rsidRPr="004B68D2" w:rsidRDefault="004B0619" w:rsidP="004B0619">
      <w:pPr>
        <w:jc w:val="center"/>
        <w:rPr>
          <w:rFonts w:ascii="Times New Roman" w:hAnsi="Times New Roman"/>
          <w:b/>
        </w:rPr>
      </w:pPr>
      <w:r w:rsidRPr="004B68D2">
        <w:rPr>
          <w:rFonts w:ascii="Times New Roman" w:hAnsi="Times New Roman"/>
          <w:b/>
        </w:rPr>
        <w:t>ON THE NOMINATION OF MICHAEL P. O’RIELLY</w:t>
      </w:r>
    </w:p>
    <w:p w:rsidR="004B0619" w:rsidRPr="004B0619" w:rsidRDefault="004B0619" w:rsidP="004B0619">
      <w:pPr>
        <w:rPr>
          <w:rFonts w:ascii="Times New Roman" w:hAnsi="Times New Roman"/>
        </w:rPr>
      </w:pPr>
    </w:p>
    <w:p w:rsidR="004B0619" w:rsidRPr="004B0619" w:rsidRDefault="004B0619" w:rsidP="00E6389B">
      <w:pPr>
        <w:ind w:firstLine="720"/>
        <w:rPr>
          <w:rFonts w:ascii="Times New Roman" w:hAnsi="Times New Roman"/>
        </w:rPr>
      </w:pPr>
      <w:r w:rsidRPr="004B0619">
        <w:rPr>
          <w:rFonts w:ascii="Times New Roman" w:hAnsi="Times New Roman"/>
        </w:rPr>
        <w:t>I congratulate Mike O’Rielly on his nomination to serve as an FCC Commissioner.  His expertise</w:t>
      </w:r>
      <w:r w:rsidR="007A7F8D">
        <w:rPr>
          <w:rFonts w:ascii="Times New Roman" w:hAnsi="Times New Roman"/>
        </w:rPr>
        <w:t xml:space="preserve">, </w:t>
      </w:r>
      <w:r w:rsidRPr="004B0619">
        <w:rPr>
          <w:rFonts w:ascii="Times New Roman" w:hAnsi="Times New Roman"/>
        </w:rPr>
        <w:t>experience</w:t>
      </w:r>
      <w:r w:rsidR="007A7F8D">
        <w:rPr>
          <w:rFonts w:ascii="Times New Roman" w:hAnsi="Times New Roman"/>
        </w:rPr>
        <w:t xml:space="preserve">, and fresh perspective </w:t>
      </w:r>
      <w:r w:rsidRPr="004B0619">
        <w:rPr>
          <w:rFonts w:ascii="Times New Roman" w:hAnsi="Times New Roman"/>
        </w:rPr>
        <w:t xml:space="preserve">will be a tremendous asset </w:t>
      </w:r>
      <w:r w:rsidR="007A7F8D">
        <w:rPr>
          <w:rFonts w:ascii="Times New Roman" w:hAnsi="Times New Roman"/>
        </w:rPr>
        <w:t>to</w:t>
      </w:r>
      <w:r w:rsidRPr="004B0619">
        <w:rPr>
          <w:rFonts w:ascii="Times New Roman" w:hAnsi="Times New Roman"/>
        </w:rPr>
        <w:t xml:space="preserve"> the Commission as we confront the many challenging issues on our agenda.  I look forward to working with him and wish him all the best during the confirmation process.  </w:t>
      </w:r>
    </w:p>
    <w:p w:rsidR="004B0619" w:rsidRPr="004B0619" w:rsidRDefault="004B0619" w:rsidP="009D0D96">
      <w:pPr>
        <w:rPr>
          <w:rFonts w:ascii="Times New Roman" w:hAnsi="Times New Roman"/>
          <w:snapToGrid w:val="0"/>
          <w:sz w:val="22"/>
          <w:szCs w:val="22"/>
        </w:rPr>
      </w:pPr>
    </w:p>
    <w:sectPr w:rsidR="004B0619" w:rsidRPr="004B0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92" w:rsidRDefault="00284A92">
      <w:r>
        <w:separator/>
      </w:r>
    </w:p>
  </w:endnote>
  <w:endnote w:type="continuationSeparator" w:id="0">
    <w:p w:rsidR="00284A92" w:rsidRDefault="0028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B2" w:rsidRDefault="008110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B2" w:rsidRDefault="008110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B2" w:rsidRDefault="00811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92" w:rsidRDefault="00284A92">
      <w:r>
        <w:separator/>
      </w:r>
    </w:p>
  </w:footnote>
  <w:footnote w:type="continuationSeparator" w:id="0">
    <w:p w:rsidR="00284A92" w:rsidRDefault="00284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B2" w:rsidRDefault="008110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B2" w:rsidRDefault="008110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FF" w:rsidRDefault="009D0D96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6080D10A" wp14:editId="48E063EB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7FF">
      <w:t>NEWS</w:t>
    </w:r>
  </w:p>
  <w:p w:rsidR="006647FF" w:rsidRDefault="009D0D96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3660ECD" wp14:editId="5D52C5E8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7FF" w:rsidRDefault="00845DD3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202-</w:t>
                          </w:r>
                          <w:r w:rsidR="006647FF">
                            <w:rPr>
                              <w:b/>
                              <w:sz w:val="16"/>
                            </w:rPr>
                            <w:t>418-0500</w:t>
                          </w:r>
                        </w:p>
                        <w:p w:rsidR="006647FF" w:rsidRDefault="006647FF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6647FF" w:rsidRDefault="006647FF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6647FF" w:rsidRDefault="00845DD3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202-</w:t>
                    </w:r>
                    <w:r w:rsidR="006647FF">
                      <w:rPr>
                        <w:b/>
                        <w:sz w:val="16"/>
                      </w:rPr>
                      <w:t>418-0500</w:t>
                    </w:r>
                  </w:p>
                  <w:p w:rsidR="006647FF" w:rsidRDefault="006647FF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6647FF" w:rsidRDefault="006647FF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6647FF">
      <w:rPr>
        <w:b/>
        <w:sz w:val="22"/>
      </w:rPr>
      <w:t>Federal Communications Commission</w:t>
    </w:r>
  </w:p>
  <w:p w:rsidR="006647FF" w:rsidRDefault="006647FF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6647FF" w:rsidRDefault="006647FF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DC</w:t>
    </w:r>
    <w:r w:rsidR="00845DD3">
      <w:rPr>
        <w:b/>
        <w:sz w:val="22"/>
      </w:rPr>
      <w:t xml:space="preserve"> </w:t>
    </w:r>
    <w:r>
      <w:rPr>
        <w:b/>
        <w:sz w:val="22"/>
      </w:rPr>
      <w:t xml:space="preserve"> 20554</w:t>
    </w:r>
  </w:p>
  <w:p w:rsidR="006647FF" w:rsidRDefault="009D0D96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B7F43A6" wp14:editId="6C53267F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6647FF" w:rsidRDefault="006647FF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6647FF" w:rsidRDefault="00062259">
    <w:pPr>
      <w:tabs>
        <w:tab w:val="left" w:pos="-720"/>
      </w:tabs>
      <w:suppressAutoHyphens/>
      <w:rPr>
        <w:b/>
        <w:sz w:val="12"/>
      </w:rPr>
    </w:pPr>
    <w:r w:rsidRPr="00252630">
      <w:rPr>
        <w:b/>
        <w:i/>
        <w:sz w:val="12"/>
      </w:rPr>
      <w:t>See</w:t>
    </w:r>
    <w:r>
      <w:rPr>
        <w:b/>
        <w:sz w:val="12"/>
      </w:rPr>
      <w:t xml:space="preserve"> </w:t>
    </w:r>
    <w:r w:rsidRPr="00252630">
      <w:rPr>
        <w:b/>
        <w:i/>
        <w:sz w:val="12"/>
      </w:rPr>
      <w:t>MCI v. FCC</w:t>
    </w:r>
    <w:r>
      <w:rPr>
        <w:b/>
        <w:sz w:val="12"/>
      </w:rPr>
      <w:t>,</w:t>
    </w:r>
    <w:r w:rsidR="006647FF">
      <w:rPr>
        <w:b/>
        <w:sz w:val="12"/>
      </w:rPr>
      <w:t xml:space="preserve"> 515 F</w:t>
    </w:r>
    <w:r w:rsidR="00845DD3">
      <w:rPr>
        <w:b/>
        <w:sz w:val="12"/>
      </w:rPr>
      <w:t>.</w:t>
    </w:r>
    <w:r w:rsidR="006647FF">
      <w:rPr>
        <w:b/>
        <w:sz w:val="12"/>
      </w:rPr>
      <w:t>2d 385 (D.C. Cir</w:t>
    </w:r>
    <w:r w:rsidR="00845DD3">
      <w:rPr>
        <w:b/>
        <w:sz w:val="12"/>
      </w:rPr>
      <w:t>.</w:t>
    </w:r>
    <w:r w:rsidR="006647FF">
      <w:rPr>
        <w:b/>
        <w:sz w:val="12"/>
      </w:rPr>
      <w:t xml:space="preserve"> 1974).</w:t>
    </w:r>
  </w:p>
  <w:p w:rsidR="006647FF" w:rsidRDefault="009D0D96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CF8C541" wp14:editId="7EB436D6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96"/>
    <w:rsid w:val="00062259"/>
    <w:rsid w:val="00065D21"/>
    <w:rsid w:val="000C0A9B"/>
    <w:rsid w:val="00104CEC"/>
    <w:rsid w:val="00140352"/>
    <w:rsid w:val="00192DBC"/>
    <w:rsid w:val="001B57BC"/>
    <w:rsid w:val="001B5821"/>
    <w:rsid w:val="001D26A6"/>
    <w:rsid w:val="00252630"/>
    <w:rsid w:val="002725EF"/>
    <w:rsid w:val="00281B88"/>
    <w:rsid w:val="00284A92"/>
    <w:rsid w:val="002C3B7A"/>
    <w:rsid w:val="003A6CC1"/>
    <w:rsid w:val="00407155"/>
    <w:rsid w:val="00456DC9"/>
    <w:rsid w:val="00460EE8"/>
    <w:rsid w:val="004B0619"/>
    <w:rsid w:val="004B68D2"/>
    <w:rsid w:val="004D3FA5"/>
    <w:rsid w:val="0052106B"/>
    <w:rsid w:val="00531761"/>
    <w:rsid w:val="005328D4"/>
    <w:rsid w:val="005443EC"/>
    <w:rsid w:val="005E4D2D"/>
    <w:rsid w:val="00613623"/>
    <w:rsid w:val="00622646"/>
    <w:rsid w:val="006647FF"/>
    <w:rsid w:val="0069501D"/>
    <w:rsid w:val="006A5C4C"/>
    <w:rsid w:val="006E610C"/>
    <w:rsid w:val="00731169"/>
    <w:rsid w:val="007A7F8D"/>
    <w:rsid w:val="008110B2"/>
    <w:rsid w:val="00844AF8"/>
    <w:rsid w:val="00845DD3"/>
    <w:rsid w:val="008C4BE1"/>
    <w:rsid w:val="008F2DF6"/>
    <w:rsid w:val="00917ABE"/>
    <w:rsid w:val="00967552"/>
    <w:rsid w:val="009D0D96"/>
    <w:rsid w:val="00AC64A7"/>
    <w:rsid w:val="00B00AA4"/>
    <w:rsid w:val="00B61077"/>
    <w:rsid w:val="00B95791"/>
    <w:rsid w:val="00BA6DE7"/>
    <w:rsid w:val="00BB53A1"/>
    <w:rsid w:val="00BF15FD"/>
    <w:rsid w:val="00C01DE3"/>
    <w:rsid w:val="00C103B0"/>
    <w:rsid w:val="00C3644A"/>
    <w:rsid w:val="00C66687"/>
    <w:rsid w:val="00CD147B"/>
    <w:rsid w:val="00D021B5"/>
    <w:rsid w:val="00D03AB3"/>
    <w:rsid w:val="00D133A2"/>
    <w:rsid w:val="00D32FD6"/>
    <w:rsid w:val="00D35C63"/>
    <w:rsid w:val="00D37ECC"/>
    <w:rsid w:val="00D62835"/>
    <w:rsid w:val="00E00DAE"/>
    <w:rsid w:val="00E6389B"/>
    <w:rsid w:val="00EB1F78"/>
    <w:rsid w:val="00F4366F"/>
    <w:rsid w:val="00F82635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tthew.Berry@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.alexiou\AppData\Roaming\Microsoft\Windows\Libraries\My%20Documents\Pai%20Statement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Pai Statement Format</Template>
  <TotalTime>0</TotalTime>
  <Pages>1</Pages>
  <Words>80</Words>
  <Characters>437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2013-08-01T20:42:00Z</cp:lastPrinted>
  <dcterms:created xsi:type="dcterms:W3CDTF">2013-08-01T23:03:00Z</dcterms:created>
  <dcterms:modified xsi:type="dcterms:W3CDTF">2013-08-01T23:03:00Z</dcterms:modified>
  <cp:category> </cp:category>
  <cp:contentStatus> </cp:contentStatus>
</cp:coreProperties>
</file>