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013A8B" w:rsidRPr="006F0BF0" w:rsidP="67ADA9A6" w14:paraId="5A5B9973" w14:textId="0CBC21D8">
      <w:pPr>
        <w:jc w:val="right"/>
        <w:rPr>
          <w:b/>
          <w:bCs/>
          <w:sz w:val="24"/>
          <w:szCs w:val="24"/>
        </w:rPr>
      </w:pPr>
      <w:r w:rsidRPr="006F0BF0">
        <w:rPr>
          <w:b/>
          <w:bCs/>
          <w:sz w:val="24"/>
          <w:szCs w:val="24"/>
        </w:rPr>
        <w:t xml:space="preserve">DA </w:t>
      </w:r>
      <w:r w:rsidRPr="006F0BF0" w:rsidR="00614435">
        <w:rPr>
          <w:b/>
          <w:bCs/>
          <w:sz w:val="24"/>
          <w:szCs w:val="24"/>
        </w:rPr>
        <w:t>23-</w:t>
      </w:r>
      <w:r w:rsidRPr="006F0BF0" w:rsidR="00A1285D">
        <w:rPr>
          <w:b/>
          <w:bCs/>
          <w:sz w:val="24"/>
          <w:szCs w:val="24"/>
        </w:rPr>
        <w:t>333</w:t>
      </w:r>
    </w:p>
    <w:p w:rsidR="00013A8B" w:rsidRPr="006F0BF0" w:rsidP="74A7EDC4" w14:paraId="071AC8BE" w14:textId="4F08168A">
      <w:pPr>
        <w:spacing w:before="60"/>
        <w:jc w:val="right"/>
        <w:rPr>
          <w:b/>
          <w:bCs/>
          <w:sz w:val="24"/>
          <w:szCs w:val="24"/>
        </w:rPr>
      </w:pPr>
      <w:r w:rsidRPr="006F0BF0">
        <w:rPr>
          <w:b/>
          <w:bCs/>
          <w:sz w:val="24"/>
          <w:szCs w:val="24"/>
        </w:rPr>
        <w:t xml:space="preserve">Released:  </w:t>
      </w:r>
      <w:r w:rsidRPr="006F0BF0" w:rsidR="00D50F39">
        <w:rPr>
          <w:b/>
          <w:bCs/>
          <w:sz w:val="24"/>
          <w:szCs w:val="24"/>
        </w:rPr>
        <w:t xml:space="preserve">April </w:t>
      </w:r>
      <w:r w:rsidRPr="006F0BF0" w:rsidR="00796B90">
        <w:rPr>
          <w:b/>
          <w:bCs/>
          <w:sz w:val="24"/>
          <w:szCs w:val="24"/>
        </w:rPr>
        <w:t>28</w:t>
      </w:r>
      <w:r w:rsidRPr="006F0BF0" w:rsidR="009974FE">
        <w:rPr>
          <w:b/>
          <w:bCs/>
          <w:sz w:val="24"/>
          <w:szCs w:val="24"/>
        </w:rPr>
        <w:t>, 202</w:t>
      </w:r>
      <w:r w:rsidRPr="006F0BF0" w:rsidR="00A44E2C">
        <w:rPr>
          <w:b/>
          <w:bCs/>
          <w:sz w:val="24"/>
          <w:szCs w:val="24"/>
        </w:rPr>
        <w:t>3</w:t>
      </w:r>
    </w:p>
    <w:p w:rsidR="00013A8B" w:rsidRPr="006F0BF0" w:rsidP="00013A8B" w14:paraId="2993CD15" w14:textId="77777777">
      <w:pPr>
        <w:jc w:val="right"/>
        <w:rPr>
          <w:sz w:val="24"/>
          <w:szCs w:val="24"/>
        </w:rPr>
      </w:pPr>
    </w:p>
    <w:p w:rsidR="00013A8B" w:rsidRPr="006F0BF0" w:rsidP="009974FE" w14:paraId="050DF234" w14:textId="1A172712">
      <w:pPr>
        <w:spacing w:after="240"/>
        <w:jc w:val="center"/>
        <w:rPr>
          <w:b/>
          <w:bCs/>
          <w:caps/>
          <w:sz w:val="24"/>
          <w:szCs w:val="24"/>
        </w:rPr>
      </w:pPr>
      <w:bookmarkStart w:id="0" w:name="_Hlk41640458"/>
      <w:r w:rsidRPr="006F0BF0">
        <w:rPr>
          <w:b/>
          <w:bCs/>
          <w:caps/>
          <w:sz w:val="24"/>
          <w:szCs w:val="24"/>
        </w:rPr>
        <w:t>STREAMLINED RESOLUTION OF REQUESTS RELATED TO ACTIONS BY THE UNIVERSAL SERVICE ADMINISTRATIVE COMPANY</w:t>
      </w:r>
      <w:bookmarkEnd w:id="0"/>
    </w:p>
    <w:p w:rsidR="009974FE" w:rsidRPr="006F0BF0" w:rsidP="009974FE" w14:paraId="778F5ACD" w14:textId="14B348C4">
      <w:pPr>
        <w:jc w:val="center"/>
        <w:rPr>
          <w:b/>
          <w:sz w:val="24"/>
          <w:szCs w:val="24"/>
        </w:rPr>
      </w:pPr>
      <w:r w:rsidRPr="006F0BF0">
        <w:rPr>
          <w:b/>
          <w:sz w:val="24"/>
          <w:szCs w:val="24"/>
        </w:rPr>
        <w:t>CC Docket No. 02-6</w:t>
      </w:r>
    </w:p>
    <w:p w:rsidR="49C3A95D" w:rsidRPr="006F0BF0" w:rsidP="1AEA38BD" w14:paraId="38847D04" w14:textId="18BF2DD8">
      <w:pPr>
        <w:jc w:val="center"/>
        <w:rPr>
          <w:b/>
          <w:bCs/>
          <w:sz w:val="24"/>
          <w:szCs w:val="24"/>
        </w:rPr>
      </w:pPr>
      <w:r w:rsidRPr="006F0BF0">
        <w:rPr>
          <w:b/>
          <w:bCs/>
          <w:sz w:val="24"/>
          <w:szCs w:val="24"/>
        </w:rPr>
        <w:t>WC Docket No. 21-93</w:t>
      </w:r>
    </w:p>
    <w:p w:rsidR="009F57EE" w:rsidRPr="006F0BF0" w:rsidP="1AEA38BD" w14:paraId="0BA743A1" w14:textId="1A34E547">
      <w:pPr>
        <w:jc w:val="center"/>
        <w:rPr>
          <w:b/>
          <w:bCs/>
          <w:sz w:val="24"/>
          <w:szCs w:val="24"/>
        </w:rPr>
      </w:pPr>
      <w:r w:rsidRPr="006F0BF0">
        <w:rPr>
          <w:b/>
          <w:bCs/>
          <w:sz w:val="24"/>
          <w:szCs w:val="24"/>
        </w:rPr>
        <w:t>WC Docket No. 10-90</w:t>
      </w:r>
    </w:p>
    <w:p w:rsidR="001B0AAB" w:rsidRPr="006F0BF0" w:rsidP="1AEA38BD" w14:paraId="4FEF6DA7" w14:textId="2EEA6B68">
      <w:pPr>
        <w:jc w:val="center"/>
        <w:rPr>
          <w:b/>
          <w:bCs/>
          <w:sz w:val="24"/>
          <w:szCs w:val="24"/>
        </w:rPr>
      </w:pPr>
      <w:r w:rsidRPr="006F0BF0">
        <w:rPr>
          <w:b/>
          <w:bCs/>
          <w:sz w:val="24"/>
          <w:szCs w:val="24"/>
        </w:rPr>
        <w:t>WC Docket No. 02-60</w:t>
      </w:r>
    </w:p>
    <w:p w:rsidR="00EA1F55" w:rsidRPr="006F0BF0" w:rsidP="1AEA38BD" w14:paraId="42BAD2A4" w14:textId="3306DB69">
      <w:pPr>
        <w:jc w:val="center"/>
        <w:rPr>
          <w:b/>
          <w:bCs/>
          <w:sz w:val="24"/>
          <w:szCs w:val="24"/>
        </w:rPr>
      </w:pPr>
      <w:r w:rsidRPr="006F0BF0">
        <w:rPr>
          <w:b/>
          <w:bCs/>
          <w:sz w:val="24"/>
          <w:szCs w:val="24"/>
        </w:rPr>
        <w:t>WC Docket No. 06-122</w:t>
      </w:r>
    </w:p>
    <w:p w:rsidR="00013A8B" w:rsidRPr="0094703A" w:rsidP="009974FE" w14:paraId="03115E08" w14:textId="7B641180">
      <w:pPr>
        <w:rPr>
          <w:b/>
          <w:szCs w:val="22"/>
        </w:rPr>
      </w:pPr>
    </w:p>
    <w:p w:rsidR="009974FE" w:rsidRPr="0094703A" w:rsidP="00DC32A4" w14:paraId="7129142B" w14:textId="275A6200">
      <w:pPr>
        <w:pStyle w:val="ParaNum"/>
        <w:widowControl/>
        <w:numPr>
          <w:ilvl w:val="0"/>
          <w:numId w:val="0"/>
        </w:numPr>
        <w:spacing w:after="0"/>
        <w:ind w:firstLine="720"/>
        <w:rPr>
          <w:color w:val="000000"/>
          <w:szCs w:val="22"/>
        </w:rPr>
      </w:pPr>
      <w:r w:rsidRPr="0094703A">
        <w:rPr>
          <w:color w:val="000000"/>
          <w:szCs w:val="22"/>
        </w:rPr>
        <w:t>Pursuant to our procedure for resolving requests for review, requests for waiver, and petitions for reconsideration of decisions related to actions taken by the Universal Service Administrative Company (USAC) that are consistent with precedent (collectively, Requests), the Wireline Competition Bureau (Bureau) grants, dismisses, or denies the following Requests.</w:t>
      </w:r>
      <w:r>
        <w:rPr>
          <w:rStyle w:val="FootnoteReference"/>
          <w:color w:val="000000"/>
          <w:szCs w:val="22"/>
        </w:rPr>
        <w:footnoteReference w:id="3"/>
      </w:r>
      <w:r w:rsidRPr="0094703A">
        <w:rPr>
          <w:color w:val="000000"/>
          <w:szCs w:val="22"/>
        </w:rPr>
        <w:t xml:space="preserve">  The deadline for filing petitions for reconsideration or applications for review concerning the disposition of any of these Requests is 30 days from the release date of this Public Notice.</w:t>
      </w:r>
      <w:r>
        <w:rPr>
          <w:rStyle w:val="FootnoteReference"/>
          <w:color w:val="000000"/>
          <w:szCs w:val="22"/>
        </w:rPr>
        <w:footnoteReference w:id="4"/>
      </w:r>
    </w:p>
    <w:p w:rsidR="009974FE" w:rsidRPr="0094703A" w:rsidP="00DC32A4" w14:paraId="4FF7B61F" w14:textId="77777777">
      <w:pPr>
        <w:pStyle w:val="ParaNum"/>
        <w:widowControl/>
        <w:numPr>
          <w:ilvl w:val="0"/>
          <w:numId w:val="0"/>
        </w:numPr>
        <w:spacing w:after="0"/>
        <w:ind w:left="720" w:hanging="720"/>
        <w:rPr>
          <w:b/>
          <w:bCs/>
          <w:szCs w:val="22"/>
          <w:u w:val="single"/>
        </w:rPr>
      </w:pPr>
    </w:p>
    <w:p w:rsidR="009974FE" w:rsidRPr="0094703A" w:rsidP="00DC32A4" w14:paraId="6D12B0E1" w14:textId="77777777">
      <w:pPr>
        <w:pStyle w:val="ParaNum"/>
        <w:widowControl/>
        <w:numPr>
          <w:ilvl w:val="0"/>
          <w:numId w:val="0"/>
        </w:numPr>
        <w:spacing w:after="0"/>
        <w:ind w:left="720" w:hanging="720"/>
        <w:rPr>
          <w:b/>
          <w:bCs/>
          <w:szCs w:val="22"/>
          <w:u w:val="single"/>
        </w:rPr>
      </w:pPr>
      <w:r w:rsidRPr="0094703A">
        <w:rPr>
          <w:b/>
          <w:bCs/>
          <w:szCs w:val="22"/>
          <w:u w:val="single"/>
        </w:rPr>
        <w:t>Schools and Libraries (E-Rate)</w:t>
      </w:r>
    </w:p>
    <w:p w:rsidR="009974FE" w:rsidRPr="0094703A" w:rsidP="00DC32A4" w14:paraId="01189DFB" w14:textId="77777777">
      <w:pPr>
        <w:widowControl/>
        <w:spacing w:after="240"/>
        <w:ind w:left="720" w:hanging="720"/>
        <w:rPr>
          <w:b/>
          <w:bCs/>
          <w:szCs w:val="22"/>
        </w:rPr>
      </w:pPr>
      <w:r w:rsidRPr="0094703A">
        <w:rPr>
          <w:b/>
          <w:bCs/>
          <w:szCs w:val="22"/>
        </w:rPr>
        <w:t>CC Docket No. 02-6</w:t>
      </w:r>
    </w:p>
    <w:p w:rsidR="00FA2A8A" w:rsidRPr="0094703A" w:rsidP="001D0664" w14:paraId="7E88BCE4" w14:textId="461C6A42">
      <w:pPr>
        <w:spacing w:after="200"/>
        <w:rPr>
          <w:szCs w:val="22"/>
          <w:u w:val="single"/>
        </w:rPr>
      </w:pPr>
      <w:r w:rsidRPr="0094703A">
        <w:rPr>
          <w:szCs w:val="22"/>
          <w:u w:val="single"/>
        </w:rPr>
        <w:t>Dismiss as Moot</w:t>
      </w:r>
      <w:r w:rsidRPr="0094703A" w:rsidR="00B24918">
        <w:rPr>
          <w:szCs w:val="22"/>
          <w:u w:val="single"/>
        </w:rPr>
        <w:t xml:space="preserve"> – Invoicing Records Demonstrate Full Funding</w:t>
      </w:r>
      <w:r w:rsidR="00CA6C1B">
        <w:rPr>
          <w:szCs w:val="22"/>
          <w:u w:val="single"/>
        </w:rPr>
        <w:t xml:space="preserve"> Received</w:t>
      </w:r>
      <w:r>
        <w:rPr>
          <w:szCs w:val="22"/>
          <w:vertAlign w:val="superscript"/>
        </w:rPr>
        <w:footnoteReference w:id="5"/>
      </w:r>
    </w:p>
    <w:p w:rsidR="00A91CDC" w:rsidRPr="0094703A" w:rsidP="00A861E6" w14:paraId="56B9DB63" w14:textId="1A3C574D">
      <w:pPr>
        <w:spacing w:after="200"/>
        <w:ind w:left="720"/>
        <w:rPr>
          <w:szCs w:val="22"/>
        </w:rPr>
      </w:pPr>
      <w:r w:rsidRPr="0094703A">
        <w:rPr>
          <w:szCs w:val="22"/>
        </w:rPr>
        <w:t xml:space="preserve">Erie 1 BOCES, NY, Application No. </w:t>
      </w:r>
      <w:r w:rsidRPr="0094703A" w:rsidR="00F4604F">
        <w:rPr>
          <w:szCs w:val="22"/>
        </w:rPr>
        <w:t>181002848</w:t>
      </w:r>
      <w:r w:rsidRPr="0094703A">
        <w:rPr>
          <w:szCs w:val="22"/>
        </w:rPr>
        <w:t xml:space="preserve">, Request for Review, CC Docket No. 02-6 (filed </w:t>
      </w:r>
      <w:r w:rsidRPr="0094703A" w:rsidR="00F4604F">
        <w:rPr>
          <w:szCs w:val="22"/>
        </w:rPr>
        <w:t>Dec. 2, 2019</w:t>
      </w:r>
      <w:r w:rsidRPr="0094703A">
        <w:rPr>
          <w:szCs w:val="22"/>
        </w:rPr>
        <w:t>)</w:t>
      </w:r>
    </w:p>
    <w:p w:rsidR="006D7A13" w:rsidRPr="0094703A" w:rsidP="009D3DF0" w14:paraId="1FC67D7A" w14:textId="32B4A20F">
      <w:pPr>
        <w:spacing w:after="200"/>
        <w:ind w:left="720"/>
        <w:rPr>
          <w:szCs w:val="22"/>
        </w:rPr>
      </w:pPr>
      <w:r w:rsidRPr="0094703A">
        <w:rPr>
          <w:szCs w:val="22"/>
        </w:rPr>
        <w:t xml:space="preserve">Kansas City Unified School District 500, KS, Application No. </w:t>
      </w:r>
      <w:r w:rsidRPr="0094703A" w:rsidR="009D3DF0">
        <w:rPr>
          <w:szCs w:val="22"/>
        </w:rPr>
        <w:t>181037082</w:t>
      </w:r>
      <w:r w:rsidRPr="0094703A">
        <w:rPr>
          <w:szCs w:val="22"/>
        </w:rPr>
        <w:t xml:space="preserve">, Request for Review, CC Docket No. 02-6 (filed </w:t>
      </w:r>
      <w:r w:rsidRPr="0094703A" w:rsidR="009D3DF0">
        <w:rPr>
          <w:szCs w:val="22"/>
        </w:rPr>
        <w:t>Feb. 25, 2020</w:t>
      </w:r>
      <w:r w:rsidRPr="0094703A">
        <w:rPr>
          <w:szCs w:val="22"/>
        </w:rPr>
        <w:t xml:space="preserve">) </w:t>
      </w:r>
    </w:p>
    <w:p w:rsidR="00BF08C6" w:rsidRPr="0094703A" w:rsidP="009D3DF0" w14:paraId="3607200B" w14:textId="0AC237F0">
      <w:pPr>
        <w:spacing w:after="200"/>
        <w:ind w:left="720"/>
        <w:rPr>
          <w:szCs w:val="22"/>
        </w:rPr>
      </w:pPr>
      <w:r w:rsidRPr="0094703A">
        <w:rPr>
          <w:szCs w:val="22"/>
        </w:rPr>
        <w:t xml:space="preserve">Turner Unified School District 202, KS, Application No. </w:t>
      </w:r>
      <w:r w:rsidRPr="0094703A" w:rsidR="00096842">
        <w:rPr>
          <w:szCs w:val="22"/>
        </w:rPr>
        <w:t>181038194</w:t>
      </w:r>
      <w:r w:rsidRPr="0094703A">
        <w:rPr>
          <w:szCs w:val="22"/>
        </w:rPr>
        <w:t>, Request for Review, CC Docket No. 02-6 (filed Feb. 25, 2020)</w:t>
      </w:r>
    </w:p>
    <w:p w:rsidR="000533B3" w:rsidRPr="0094703A" w:rsidP="001D0664" w14:paraId="07D8C641" w14:textId="6E583125">
      <w:pPr>
        <w:spacing w:after="200"/>
        <w:rPr>
          <w:iCs/>
          <w:szCs w:val="22"/>
          <w:u w:val="single"/>
        </w:rPr>
      </w:pPr>
      <w:r w:rsidRPr="0094703A">
        <w:rPr>
          <w:iCs/>
          <w:szCs w:val="22"/>
          <w:u w:val="single"/>
        </w:rPr>
        <w:t xml:space="preserve">Dismiss </w:t>
      </w:r>
      <w:r w:rsidRPr="0094703A" w:rsidR="003871E8">
        <w:rPr>
          <w:iCs/>
          <w:szCs w:val="22"/>
          <w:u w:val="single"/>
        </w:rPr>
        <w:t>B</w:t>
      </w:r>
      <w:r w:rsidRPr="0094703A">
        <w:rPr>
          <w:iCs/>
          <w:szCs w:val="22"/>
          <w:u w:val="single"/>
        </w:rPr>
        <w:t>ecause FCC Form 471 Application Filed Timely</w:t>
      </w:r>
      <w:r>
        <w:rPr>
          <w:iCs/>
          <w:szCs w:val="22"/>
          <w:vertAlign w:val="superscript"/>
        </w:rPr>
        <w:footnoteReference w:id="6"/>
      </w:r>
    </w:p>
    <w:p w:rsidR="00C02ECF" w:rsidRPr="0094703A" w:rsidP="00800C1B" w14:paraId="5F811C2B" w14:textId="1040C45D">
      <w:pPr>
        <w:spacing w:after="200"/>
        <w:ind w:left="720"/>
        <w:rPr>
          <w:szCs w:val="22"/>
        </w:rPr>
      </w:pPr>
      <w:r w:rsidRPr="0094703A">
        <w:rPr>
          <w:rStyle w:val="normaltextrun"/>
          <w:szCs w:val="22"/>
        </w:rPr>
        <w:t xml:space="preserve">Diocese </w:t>
      </w:r>
      <w:r w:rsidR="003877AE">
        <w:rPr>
          <w:rStyle w:val="normaltextrun"/>
          <w:szCs w:val="22"/>
        </w:rPr>
        <w:t>o</w:t>
      </w:r>
      <w:r w:rsidRPr="0094703A">
        <w:rPr>
          <w:rStyle w:val="normaltextrun"/>
          <w:szCs w:val="22"/>
        </w:rPr>
        <w:t xml:space="preserve">f Scranton Catholic Schools, PA, </w:t>
      </w:r>
      <w:r w:rsidRPr="0094703A">
        <w:rPr>
          <w:szCs w:val="22"/>
        </w:rPr>
        <w:t xml:space="preserve">Application No. </w:t>
      </w:r>
      <w:r w:rsidRPr="0094703A" w:rsidR="001741A6">
        <w:rPr>
          <w:szCs w:val="22"/>
        </w:rPr>
        <w:t>231029625</w:t>
      </w:r>
      <w:r w:rsidRPr="0094703A">
        <w:rPr>
          <w:szCs w:val="22"/>
        </w:rPr>
        <w:t>, Request for Waiver, CC Docket No. 02-6 (filed Apr. 3, 2023)</w:t>
      </w:r>
    </w:p>
    <w:p w:rsidR="000533B3" w:rsidRPr="0094703A" w:rsidP="00800C1B" w14:paraId="3E5D3B36" w14:textId="6106DE0A">
      <w:pPr>
        <w:spacing w:after="200"/>
        <w:ind w:left="720"/>
        <w:rPr>
          <w:szCs w:val="22"/>
        </w:rPr>
      </w:pPr>
      <w:r w:rsidRPr="0094703A">
        <w:rPr>
          <w:szCs w:val="22"/>
        </w:rPr>
        <w:t xml:space="preserve">St. Isidore Elementary School, CA, Application No. </w:t>
      </w:r>
      <w:r w:rsidRPr="0094703A" w:rsidR="00800C1B">
        <w:rPr>
          <w:szCs w:val="22"/>
        </w:rPr>
        <w:t>231030030</w:t>
      </w:r>
      <w:r w:rsidRPr="0094703A">
        <w:rPr>
          <w:szCs w:val="22"/>
        </w:rPr>
        <w:t xml:space="preserve">, Request for </w:t>
      </w:r>
      <w:r w:rsidRPr="0094703A" w:rsidR="00800C1B">
        <w:rPr>
          <w:szCs w:val="22"/>
        </w:rPr>
        <w:t>Waiver</w:t>
      </w:r>
      <w:r w:rsidRPr="0094703A">
        <w:rPr>
          <w:szCs w:val="22"/>
        </w:rPr>
        <w:t xml:space="preserve">, CC Docket No. 02-6 (filed </w:t>
      </w:r>
      <w:r w:rsidRPr="0094703A" w:rsidR="00800C1B">
        <w:rPr>
          <w:szCs w:val="22"/>
        </w:rPr>
        <w:t>Mar. 30, 2023</w:t>
      </w:r>
      <w:r w:rsidRPr="0094703A">
        <w:rPr>
          <w:szCs w:val="22"/>
        </w:rPr>
        <w:t xml:space="preserve">) </w:t>
      </w:r>
    </w:p>
    <w:p w:rsidR="00A539D2" w:rsidRPr="0094703A" w:rsidP="001D0664" w14:paraId="67012BBD" w14:textId="4AF89AF3">
      <w:pPr>
        <w:spacing w:after="200"/>
        <w:rPr>
          <w:szCs w:val="22"/>
          <w:u w:val="single"/>
        </w:rPr>
      </w:pPr>
      <w:r w:rsidRPr="0094703A">
        <w:rPr>
          <w:szCs w:val="22"/>
          <w:u w:val="single"/>
        </w:rPr>
        <w:t>Dismiss Due to Lack of Adverse Decision</w:t>
      </w:r>
      <w:r>
        <w:rPr>
          <w:rStyle w:val="FootnoteReference"/>
          <w:szCs w:val="22"/>
        </w:rPr>
        <w:footnoteReference w:id="7"/>
      </w:r>
    </w:p>
    <w:p w:rsidR="006666C4" w:rsidRPr="0094703A" w:rsidP="00AC5E0B" w14:paraId="62B233AF" w14:textId="4391424F">
      <w:pPr>
        <w:spacing w:after="200"/>
        <w:ind w:left="720"/>
        <w:rPr>
          <w:szCs w:val="22"/>
        </w:rPr>
      </w:pPr>
      <w:r w:rsidRPr="0094703A">
        <w:rPr>
          <w:szCs w:val="22"/>
        </w:rPr>
        <w:t>Allegheny-Clarion Valley School District, PA, No Application Filed, Request for Waiver, CC Docket No. 02-6 (filed Mar. 28, 2023)</w:t>
      </w:r>
    </w:p>
    <w:p w:rsidR="00F66D98" w:rsidRPr="0094703A" w:rsidP="00AC5E0B" w14:paraId="2C3FB917" w14:textId="666C4579">
      <w:pPr>
        <w:spacing w:after="200"/>
        <w:ind w:left="720"/>
        <w:rPr>
          <w:szCs w:val="22"/>
        </w:rPr>
      </w:pPr>
      <w:r w:rsidRPr="0094703A">
        <w:rPr>
          <w:szCs w:val="22"/>
        </w:rPr>
        <w:t xml:space="preserve">Oxford Area School District, PA, No Application </w:t>
      </w:r>
      <w:r w:rsidRPr="0094703A" w:rsidR="00AC5E0B">
        <w:rPr>
          <w:szCs w:val="22"/>
        </w:rPr>
        <w:t>Filed</w:t>
      </w:r>
      <w:r w:rsidRPr="0094703A">
        <w:rPr>
          <w:szCs w:val="22"/>
        </w:rPr>
        <w:t xml:space="preserve">, </w:t>
      </w:r>
      <w:r w:rsidRPr="0094703A" w:rsidR="008868FB">
        <w:rPr>
          <w:szCs w:val="22"/>
        </w:rPr>
        <w:t xml:space="preserve">Request for Waiver, </w:t>
      </w:r>
      <w:r w:rsidRPr="0094703A">
        <w:rPr>
          <w:szCs w:val="22"/>
        </w:rPr>
        <w:t xml:space="preserve">CC Docket No. 02-6 (filed </w:t>
      </w:r>
      <w:r w:rsidRPr="0094703A" w:rsidR="00AC5E0B">
        <w:rPr>
          <w:szCs w:val="22"/>
        </w:rPr>
        <w:t>Mar</w:t>
      </w:r>
      <w:r w:rsidRPr="0094703A">
        <w:rPr>
          <w:szCs w:val="22"/>
        </w:rPr>
        <w:t xml:space="preserve">. </w:t>
      </w:r>
      <w:r w:rsidRPr="0094703A" w:rsidR="00AC5E0B">
        <w:rPr>
          <w:szCs w:val="22"/>
        </w:rPr>
        <w:t>27</w:t>
      </w:r>
      <w:r w:rsidRPr="0094703A">
        <w:rPr>
          <w:szCs w:val="22"/>
        </w:rPr>
        <w:t xml:space="preserve">, </w:t>
      </w:r>
      <w:r w:rsidRPr="0094703A" w:rsidR="00AC5E0B">
        <w:rPr>
          <w:szCs w:val="22"/>
        </w:rPr>
        <w:t>2023</w:t>
      </w:r>
      <w:r w:rsidRPr="0094703A" w:rsidR="00C932A3">
        <w:rPr>
          <w:szCs w:val="22"/>
        </w:rPr>
        <w:t xml:space="preserve"> and Mar</w:t>
      </w:r>
      <w:r w:rsidRPr="0094703A" w:rsidR="00547DFF">
        <w:rPr>
          <w:szCs w:val="22"/>
        </w:rPr>
        <w:t>. 28, 2023</w:t>
      </w:r>
      <w:r w:rsidRPr="0094703A">
        <w:rPr>
          <w:szCs w:val="22"/>
        </w:rPr>
        <w:t xml:space="preserve">) </w:t>
      </w:r>
    </w:p>
    <w:p w:rsidR="00406A30" w:rsidRPr="0094703A" w:rsidP="00C77FE2" w14:paraId="71A9BD97" w14:textId="6339D7B3">
      <w:pPr>
        <w:spacing w:after="200"/>
        <w:ind w:left="720"/>
        <w:rPr>
          <w:szCs w:val="22"/>
        </w:rPr>
      </w:pPr>
      <w:r w:rsidRPr="0094703A">
        <w:rPr>
          <w:szCs w:val="22"/>
        </w:rPr>
        <w:t xml:space="preserve">Roxana Community Unit School District 1, IL, No Application Filed, Request for Waiver, CC Docket No. 02-6 (filed Apr. 7, 2023) </w:t>
      </w:r>
    </w:p>
    <w:p w:rsidR="00C77FE2" w:rsidRPr="0094703A" w:rsidP="00C77FE2" w14:paraId="0C67B37C" w14:textId="7436B424">
      <w:pPr>
        <w:spacing w:after="200"/>
        <w:ind w:left="720"/>
        <w:rPr>
          <w:szCs w:val="22"/>
        </w:rPr>
      </w:pPr>
      <w:r w:rsidRPr="0094703A">
        <w:rPr>
          <w:szCs w:val="22"/>
        </w:rPr>
        <w:t xml:space="preserve">Saint Joseph Catholic Academy, PA, No Application Filed, Request for Waiver, CC Docket No. 02-6 (filed Mar. 28, 2023)  </w:t>
      </w:r>
    </w:p>
    <w:p w:rsidR="00A539D2" w:rsidRPr="0094703A" w:rsidP="00C77FE2" w14:paraId="6C20874D" w14:textId="45A9567C">
      <w:pPr>
        <w:spacing w:after="200"/>
        <w:ind w:left="720"/>
        <w:rPr>
          <w:szCs w:val="22"/>
        </w:rPr>
      </w:pPr>
      <w:r w:rsidRPr="0094703A">
        <w:rPr>
          <w:szCs w:val="22"/>
        </w:rPr>
        <w:t>Saint Matthew School</w:t>
      </w:r>
      <w:r w:rsidRPr="0094703A" w:rsidR="00F66D98">
        <w:rPr>
          <w:szCs w:val="22"/>
        </w:rPr>
        <w:t xml:space="preserve">, PA, No Application Filed, </w:t>
      </w:r>
      <w:r w:rsidRPr="0094703A" w:rsidR="008868FB">
        <w:rPr>
          <w:szCs w:val="22"/>
        </w:rPr>
        <w:t xml:space="preserve">Request for Waiver, </w:t>
      </w:r>
      <w:r w:rsidRPr="0094703A" w:rsidR="00F66D98">
        <w:rPr>
          <w:szCs w:val="22"/>
        </w:rPr>
        <w:t>CC Docket No. 02-6 (filed Mar. 2</w:t>
      </w:r>
      <w:r w:rsidRPr="0094703A">
        <w:rPr>
          <w:szCs w:val="22"/>
        </w:rPr>
        <w:t>8</w:t>
      </w:r>
      <w:r w:rsidRPr="0094703A" w:rsidR="00F66D98">
        <w:rPr>
          <w:szCs w:val="22"/>
        </w:rPr>
        <w:t>, 2023)</w:t>
      </w:r>
      <w:r w:rsidRPr="0094703A" w:rsidR="0055410B">
        <w:rPr>
          <w:szCs w:val="22"/>
        </w:rPr>
        <w:tab/>
      </w:r>
    </w:p>
    <w:p w:rsidR="00ED3574" w:rsidRPr="0094703A" w:rsidP="001D0664" w14:paraId="15D57E89" w14:textId="5D77494F">
      <w:pPr>
        <w:spacing w:after="200"/>
        <w:rPr>
          <w:szCs w:val="22"/>
          <w:u w:val="single"/>
        </w:rPr>
      </w:pPr>
      <w:r w:rsidRPr="0094703A">
        <w:rPr>
          <w:szCs w:val="22"/>
          <w:u w:val="single"/>
        </w:rPr>
        <w:t>Dismissed for Failure to Comply with the Commission’s Basic Filing Requirements</w:t>
      </w:r>
      <w:r>
        <w:rPr>
          <w:szCs w:val="22"/>
          <w:vertAlign w:val="superscript"/>
        </w:rPr>
        <w:footnoteReference w:id="8"/>
      </w:r>
    </w:p>
    <w:p w:rsidR="00ED3574" w:rsidRPr="0094703A" w:rsidP="00ED3574" w14:paraId="2848EE4E" w14:textId="2955CBBB">
      <w:pPr>
        <w:spacing w:after="200"/>
        <w:ind w:left="720"/>
        <w:rPr>
          <w:szCs w:val="22"/>
          <w:u w:val="single"/>
        </w:rPr>
      </w:pPr>
      <w:r w:rsidRPr="0094703A">
        <w:rPr>
          <w:szCs w:val="22"/>
        </w:rPr>
        <w:t xml:space="preserve">St. Paul </w:t>
      </w:r>
      <w:r w:rsidRPr="0094703A">
        <w:rPr>
          <w:szCs w:val="22"/>
        </w:rPr>
        <w:t>Evang</w:t>
      </w:r>
      <w:r w:rsidRPr="0094703A">
        <w:rPr>
          <w:szCs w:val="22"/>
        </w:rPr>
        <w:t xml:space="preserve"> Lutheran School</w:t>
      </w:r>
      <w:r w:rsidRPr="0094703A">
        <w:rPr>
          <w:szCs w:val="22"/>
        </w:rPr>
        <w:t>,</w:t>
      </w:r>
      <w:r w:rsidRPr="0094703A">
        <w:rPr>
          <w:szCs w:val="22"/>
        </w:rPr>
        <w:t xml:space="preserve"> WI,</w:t>
      </w:r>
      <w:r w:rsidRPr="0094703A">
        <w:rPr>
          <w:szCs w:val="22"/>
        </w:rPr>
        <w:t xml:space="preserve"> </w:t>
      </w:r>
      <w:r w:rsidRPr="0094703A" w:rsidR="002E51F9">
        <w:rPr>
          <w:szCs w:val="22"/>
        </w:rPr>
        <w:t xml:space="preserve">No </w:t>
      </w:r>
      <w:r w:rsidRPr="0094703A">
        <w:rPr>
          <w:szCs w:val="22"/>
        </w:rPr>
        <w:t xml:space="preserve">Application </w:t>
      </w:r>
      <w:r w:rsidRPr="0094703A">
        <w:rPr>
          <w:szCs w:val="22"/>
        </w:rPr>
        <w:t>Number</w:t>
      </w:r>
      <w:r w:rsidRPr="0094703A" w:rsidR="002E51F9">
        <w:rPr>
          <w:szCs w:val="22"/>
        </w:rPr>
        <w:t xml:space="preserve"> Given</w:t>
      </w:r>
      <w:r w:rsidRPr="0094703A">
        <w:rPr>
          <w:szCs w:val="22"/>
        </w:rPr>
        <w:t xml:space="preserve">, CC Docket No. 02-6 (filed </w:t>
      </w:r>
      <w:r w:rsidRPr="0094703A" w:rsidR="002E51F9">
        <w:rPr>
          <w:szCs w:val="22"/>
        </w:rPr>
        <w:t>Nov</w:t>
      </w:r>
      <w:r w:rsidRPr="0094703A">
        <w:rPr>
          <w:szCs w:val="22"/>
        </w:rPr>
        <w:t xml:space="preserve">. </w:t>
      </w:r>
      <w:r w:rsidRPr="0094703A" w:rsidR="002E51F9">
        <w:rPr>
          <w:szCs w:val="22"/>
        </w:rPr>
        <w:t>17</w:t>
      </w:r>
      <w:r w:rsidRPr="0094703A">
        <w:rPr>
          <w:szCs w:val="22"/>
        </w:rPr>
        <w:t xml:space="preserve">, </w:t>
      </w:r>
      <w:r w:rsidRPr="0094703A" w:rsidR="002E51F9">
        <w:rPr>
          <w:szCs w:val="22"/>
        </w:rPr>
        <w:t>2017</w:t>
      </w:r>
      <w:r w:rsidRPr="0094703A">
        <w:rPr>
          <w:szCs w:val="22"/>
        </w:rPr>
        <w:t>)</w:t>
      </w:r>
    </w:p>
    <w:p w:rsidR="0B70E04D" w:rsidRPr="0094703A" w:rsidP="002F2559" w14:paraId="6994C259" w14:textId="28A9E5EC">
      <w:pPr>
        <w:spacing w:after="200"/>
        <w:rPr>
          <w:szCs w:val="22"/>
          <w:u w:val="single"/>
        </w:rPr>
      </w:pPr>
      <w:r w:rsidRPr="0094703A">
        <w:rPr>
          <w:szCs w:val="22"/>
          <w:u w:val="single"/>
        </w:rPr>
        <w:t>Dismissed on Reconsideration</w:t>
      </w:r>
      <w:r>
        <w:rPr>
          <w:szCs w:val="22"/>
          <w:vertAlign w:val="superscript"/>
        </w:rPr>
        <w:footnoteReference w:id="9"/>
      </w:r>
    </w:p>
    <w:p w:rsidR="0D0872FD" w:rsidRPr="0094703A" w:rsidP="002F2559" w14:paraId="7C414FB1" w14:textId="3C15980E">
      <w:pPr>
        <w:spacing w:after="200"/>
        <w:ind w:left="720"/>
        <w:rPr>
          <w:szCs w:val="22"/>
        </w:rPr>
      </w:pPr>
      <w:r w:rsidRPr="0094703A">
        <w:rPr>
          <w:szCs w:val="22"/>
        </w:rPr>
        <w:t>Dice Communications, LLC (Terrell Independent School District</w:t>
      </w:r>
      <w:r w:rsidR="000213AA">
        <w:rPr>
          <w:szCs w:val="22"/>
        </w:rPr>
        <w:t>, Uniondale Union Free School District</w:t>
      </w:r>
      <w:r w:rsidRPr="0094703A">
        <w:rPr>
          <w:szCs w:val="22"/>
        </w:rPr>
        <w:t>), TX, Application Nos. 201007544, 201037012, Petition for Reconsideration, CC Docket No. 02-6 (filed Nov. 28, 2022)</w:t>
      </w:r>
    </w:p>
    <w:p w:rsidR="17BDAE95" w:rsidRPr="0094703A" w:rsidP="002F2559" w14:paraId="2D69E6D0" w14:textId="4E3D08C4">
      <w:pPr>
        <w:spacing w:after="200"/>
        <w:ind w:left="720"/>
        <w:rPr>
          <w:szCs w:val="22"/>
        </w:rPr>
      </w:pPr>
      <w:r w:rsidRPr="0094703A">
        <w:rPr>
          <w:szCs w:val="22"/>
        </w:rPr>
        <w:t xml:space="preserve">Ector County Independent School District, TX, </w:t>
      </w:r>
      <w:r w:rsidRPr="0094703A" w:rsidR="004D3095">
        <w:rPr>
          <w:szCs w:val="22"/>
        </w:rPr>
        <w:t xml:space="preserve">Application No. </w:t>
      </w:r>
      <w:r w:rsidRPr="00337C1D" w:rsidR="00337C1D">
        <w:rPr>
          <w:szCs w:val="22"/>
        </w:rPr>
        <w:t>181020369</w:t>
      </w:r>
      <w:r w:rsidRPr="0094703A" w:rsidR="004D3095">
        <w:rPr>
          <w:szCs w:val="22"/>
        </w:rPr>
        <w:t xml:space="preserve">, </w:t>
      </w:r>
      <w:r w:rsidRPr="0094703A">
        <w:rPr>
          <w:szCs w:val="22"/>
        </w:rPr>
        <w:t>Petition for Reconsideration, CC Docket No. 02-6 (filed May 31, 2022)</w:t>
      </w:r>
    </w:p>
    <w:p w:rsidR="2204AB81" w:rsidRPr="0094703A" w:rsidP="002F2559" w14:paraId="0A66CA06" w14:textId="0B13A089">
      <w:pPr>
        <w:spacing w:after="200"/>
        <w:ind w:firstLine="720"/>
        <w:rPr>
          <w:szCs w:val="22"/>
          <w:u w:val="single"/>
        </w:rPr>
      </w:pPr>
      <w:r w:rsidRPr="0094703A">
        <w:rPr>
          <w:szCs w:val="22"/>
        </w:rPr>
        <w:t>Vyve</w:t>
      </w:r>
      <w:r w:rsidRPr="0094703A">
        <w:rPr>
          <w:szCs w:val="22"/>
        </w:rPr>
        <w:t xml:space="preserve"> Broadband A, LLC (</w:t>
      </w:r>
      <w:r w:rsidRPr="0094703A">
        <w:rPr>
          <w:szCs w:val="22"/>
        </w:rPr>
        <w:t>Inola</w:t>
      </w:r>
      <w:r w:rsidRPr="0094703A">
        <w:rPr>
          <w:szCs w:val="22"/>
        </w:rPr>
        <w:t xml:space="preserve"> Public Library), OK, Application No. 211035740, Petition for </w:t>
      </w:r>
      <w:r w:rsidRPr="0094703A">
        <w:rPr>
          <w:szCs w:val="22"/>
        </w:rPr>
        <w:tab/>
      </w:r>
      <w:r w:rsidRPr="0094703A">
        <w:rPr>
          <w:szCs w:val="22"/>
        </w:rPr>
        <w:tab/>
        <w:t xml:space="preserve">Reconsideration, CC Docket No. 02-6 (filed </w:t>
      </w:r>
      <w:r w:rsidRPr="0094703A" w:rsidR="305BA149">
        <w:rPr>
          <w:szCs w:val="22"/>
        </w:rPr>
        <w:t>M</w:t>
      </w:r>
      <w:r w:rsidRPr="0094703A" w:rsidR="7C208796">
        <w:rPr>
          <w:szCs w:val="22"/>
        </w:rPr>
        <w:t>ar.</w:t>
      </w:r>
      <w:r w:rsidRPr="0094703A">
        <w:rPr>
          <w:szCs w:val="22"/>
        </w:rPr>
        <w:t xml:space="preserve"> 30, 2023)</w:t>
      </w:r>
    </w:p>
    <w:p w:rsidR="00A34E62" w:rsidRPr="0094703A" w:rsidP="002F2559" w14:paraId="2921CF21" w14:textId="77777777">
      <w:pPr>
        <w:spacing w:after="200"/>
        <w:rPr>
          <w:szCs w:val="22"/>
          <w:vertAlign w:val="superscript"/>
        </w:rPr>
      </w:pPr>
      <w:r w:rsidRPr="0094703A">
        <w:rPr>
          <w:szCs w:val="22"/>
          <w:u w:val="single"/>
        </w:rPr>
        <w:t>Dismissed on Reconsideration – Untimely</w:t>
      </w:r>
      <w:r>
        <w:rPr>
          <w:szCs w:val="22"/>
          <w:vertAlign w:val="superscript"/>
        </w:rPr>
        <w:footnoteReference w:id="10"/>
      </w:r>
    </w:p>
    <w:p w:rsidR="00A34E62" w:rsidRPr="0094703A" w:rsidP="002F2559" w14:paraId="1113E594" w14:textId="7256A024">
      <w:pPr>
        <w:spacing w:after="200"/>
        <w:ind w:left="720"/>
        <w:rPr>
          <w:szCs w:val="22"/>
        </w:rPr>
      </w:pPr>
      <w:r w:rsidRPr="0094703A">
        <w:rPr>
          <w:szCs w:val="22"/>
        </w:rPr>
        <w:t xml:space="preserve">North Central Education Service District, OR, Application Nos. </w:t>
      </w:r>
      <w:r w:rsidRPr="0094703A" w:rsidR="002E0754">
        <w:rPr>
          <w:szCs w:val="22"/>
        </w:rPr>
        <w:t>477997, 526334</w:t>
      </w:r>
      <w:r w:rsidRPr="0094703A">
        <w:rPr>
          <w:szCs w:val="22"/>
        </w:rPr>
        <w:t>, Petition for Reconsideration, CC Docket No. 02-6 (filed Nov. 12, 2020)</w:t>
      </w:r>
    </w:p>
    <w:p w:rsidR="003A60E1" w:rsidRPr="0094703A" w:rsidP="002F2559" w14:paraId="1B8023E2" w14:textId="0CF3BF9C">
      <w:pPr>
        <w:widowControl/>
        <w:spacing w:after="200"/>
        <w:rPr>
          <w:szCs w:val="22"/>
        </w:rPr>
      </w:pPr>
      <w:r w:rsidRPr="0094703A">
        <w:rPr>
          <w:szCs w:val="22"/>
          <w:u w:val="single"/>
        </w:rPr>
        <w:t>Dismiss to Allow Appeal to be Filed with USAC</w:t>
      </w:r>
      <w:r>
        <w:rPr>
          <w:rStyle w:val="FootnoteReference"/>
          <w:szCs w:val="22"/>
        </w:rPr>
        <w:footnoteReference w:id="11"/>
      </w:r>
      <w:r w:rsidRPr="0094703A">
        <w:rPr>
          <w:szCs w:val="22"/>
        </w:rPr>
        <w:t xml:space="preserve"> </w:t>
      </w:r>
    </w:p>
    <w:p w:rsidR="00D43628" w:rsidRPr="0094703A" w:rsidP="002F2559" w14:paraId="57D5B3A7" w14:textId="1F79EC7C">
      <w:pPr>
        <w:widowControl/>
        <w:spacing w:after="200"/>
        <w:ind w:left="720"/>
        <w:rPr>
          <w:szCs w:val="22"/>
          <w:u w:val="single"/>
        </w:rPr>
      </w:pPr>
      <w:r w:rsidRPr="0094703A">
        <w:rPr>
          <w:szCs w:val="22"/>
        </w:rPr>
        <w:t xml:space="preserve">Cave Creek Unified School District, AZ, Application No. </w:t>
      </w:r>
      <w:r w:rsidRPr="0094703A" w:rsidR="00E836FD">
        <w:rPr>
          <w:szCs w:val="22"/>
        </w:rPr>
        <w:t>211017005</w:t>
      </w:r>
      <w:r w:rsidRPr="0094703A">
        <w:rPr>
          <w:szCs w:val="22"/>
        </w:rPr>
        <w:t xml:space="preserve">, Request for Review, CC Docket No. 02-6 (filed </w:t>
      </w:r>
      <w:r w:rsidRPr="0094703A" w:rsidR="00E836FD">
        <w:rPr>
          <w:szCs w:val="22"/>
        </w:rPr>
        <w:t>Aug. 17</w:t>
      </w:r>
      <w:r w:rsidRPr="0094703A">
        <w:rPr>
          <w:szCs w:val="22"/>
        </w:rPr>
        <w:t>, 2022)</w:t>
      </w:r>
    </w:p>
    <w:p w:rsidR="006C020D" w:rsidRPr="0094703A" w:rsidP="002F2559" w14:paraId="4A0859AC" w14:textId="69ADD7DE">
      <w:pPr>
        <w:keepNext/>
        <w:widowControl/>
        <w:spacing w:after="200"/>
        <w:rPr>
          <w:szCs w:val="22"/>
          <w:u w:val="single"/>
        </w:rPr>
      </w:pPr>
      <w:r w:rsidRPr="0094703A">
        <w:rPr>
          <w:szCs w:val="22"/>
          <w:u w:val="single"/>
        </w:rPr>
        <w:t>Granted</w:t>
      </w:r>
      <w:r>
        <w:rPr>
          <w:rStyle w:val="FootnoteReference"/>
          <w:szCs w:val="22"/>
        </w:rPr>
        <w:footnoteReference w:id="12"/>
      </w:r>
    </w:p>
    <w:p w:rsidR="006276B3" w:rsidRPr="0094703A" w:rsidP="002F2559" w14:paraId="1E10FA01" w14:textId="5CFB0D43">
      <w:pPr>
        <w:spacing w:after="200" w:line="259" w:lineRule="auto"/>
        <w:rPr>
          <w:i/>
          <w:szCs w:val="22"/>
        </w:rPr>
      </w:pPr>
      <w:r w:rsidRPr="0094703A">
        <w:rPr>
          <w:i/>
          <w:szCs w:val="22"/>
        </w:rPr>
        <w:t xml:space="preserve">      </w:t>
      </w:r>
      <w:r w:rsidRPr="0094703A" w:rsidR="009A5C4F">
        <w:rPr>
          <w:i/>
          <w:szCs w:val="22"/>
        </w:rPr>
        <w:t>Grant on Reconsideration – Invoice Ministerial and Clerical Error</w:t>
      </w:r>
      <w:r>
        <w:rPr>
          <w:rStyle w:val="FootnoteReference"/>
          <w:szCs w:val="22"/>
        </w:rPr>
        <w:footnoteReference w:id="13"/>
      </w:r>
    </w:p>
    <w:p w:rsidR="002D0DCC" w:rsidRPr="0094703A" w:rsidP="002F2559" w14:paraId="5C082FE1" w14:textId="0E3839E0">
      <w:pPr>
        <w:spacing w:after="200"/>
        <w:ind w:left="720"/>
        <w:rPr>
          <w:szCs w:val="22"/>
        </w:rPr>
      </w:pPr>
      <w:r w:rsidRPr="0094703A">
        <w:rPr>
          <w:szCs w:val="22"/>
        </w:rPr>
        <w:t>Greenville Electric Utility System (Greenville Independent School District)</w:t>
      </w:r>
      <w:r w:rsidRPr="0094703A" w:rsidR="00130182">
        <w:rPr>
          <w:szCs w:val="22"/>
        </w:rPr>
        <w:t xml:space="preserve">, TX, Application No. 181017881, Petition for Reconsideration, CC Docket No. 02-6 (filed </w:t>
      </w:r>
      <w:r w:rsidRPr="0094703A" w:rsidR="00A7176B">
        <w:rPr>
          <w:szCs w:val="22"/>
        </w:rPr>
        <w:t>Jan</w:t>
      </w:r>
      <w:r w:rsidRPr="0094703A" w:rsidR="00130182">
        <w:rPr>
          <w:szCs w:val="22"/>
        </w:rPr>
        <w:t xml:space="preserve">. </w:t>
      </w:r>
      <w:r w:rsidRPr="0094703A" w:rsidR="00A7176B">
        <w:rPr>
          <w:szCs w:val="22"/>
        </w:rPr>
        <w:t>19</w:t>
      </w:r>
      <w:r w:rsidRPr="0094703A" w:rsidR="00130182">
        <w:rPr>
          <w:szCs w:val="22"/>
        </w:rPr>
        <w:t xml:space="preserve">, </w:t>
      </w:r>
      <w:r w:rsidRPr="0094703A" w:rsidR="00A7176B">
        <w:rPr>
          <w:szCs w:val="22"/>
        </w:rPr>
        <w:t>2020</w:t>
      </w:r>
      <w:r w:rsidRPr="0094703A" w:rsidR="00130182">
        <w:rPr>
          <w:szCs w:val="22"/>
        </w:rPr>
        <w:t>)</w:t>
      </w:r>
    </w:p>
    <w:p w:rsidR="0016238D" w:rsidRPr="0094703A" w:rsidP="002F2559" w14:paraId="01317734" w14:textId="5D286AA2">
      <w:pPr>
        <w:spacing w:after="200"/>
        <w:ind w:firstLine="360"/>
        <w:rPr>
          <w:i/>
          <w:iCs/>
          <w:szCs w:val="22"/>
        </w:rPr>
      </w:pPr>
      <w:r w:rsidRPr="0094703A">
        <w:rPr>
          <w:i/>
          <w:szCs w:val="22"/>
        </w:rPr>
        <w:t xml:space="preserve">Granting on Reconsideration – </w:t>
      </w:r>
      <w:r w:rsidRPr="0094703A" w:rsidR="00FC79FC">
        <w:rPr>
          <w:i/>
          <w:szCs w:val="22"/>
        </w:rPr>
        <w:t>Waiver of Appeal Filing Deadline</w:t>
      </w:r>
      <w:r>
        <w:rPr>
          <w:rStyle w:val="FootnoteReference"/>
          <w:szCs w:val="22"/>
        </w:rPr>
        <w:footnoteReference w:id="14"/>
      </w:r>
    </w:p>
    <w:p w:rsidR="00BA6F88" w:rsidRPr="0094703A" w:rsidP="002F2559" w14:paraId="66A56EA4" w14:textId="680BDE07">
      <w:pPr>
        <w:spacing w:after="200"/>
        <w:ind w:firstLine="720"/>
        <w:rPr>
          <w:szCs w:val="22"/>
        </w:rPr>
      </w:pPr>
      <w:r w:rsidRPr="0094703A">
        <w:rPr>
          <w:szCs w:val="22"/>
        </w:rPr>
        <w:t>Washington Office of Financial Management</w:t>
      </w:r>
      <w:r w:rsidRPr="0094703A" w:rsidR="4FA2ED74">
        <w:rPr>
          <w:szCs w:val="22"/>
        </w:rPr>
        <w:t xml:space="preserve"> K-20 Education Network</w:t>
      </w:r>
      <w:r w:rsidRPr="0094703A">
        <w:rPr>
          <w:szCs w:val="22"/>
        </w:rPr>
        <w:t xml:space="preserve">, WA, Application No. </w:t>
      </w:r>
      <w:r w:rsidRPr="0094703A">
        <w:rPr>
          <w:szCs w:val="22"/>
        </w:rPr>
        <w:tab/>
        <w:t xml:space="preserve">161059633, Petition for </w:t>
      </w:r>
      <w:r w:rsidRPr="0094703A">
        <w:rPr>
          <w:szCs w:val="22"/>
        </w:rPr>
        <w:tab/>
        <w:t xml:space="preserve">Reconsideration, CC Docket No. 02-6 (filed </w:t>
      </w:r>
      <w:r w:rsidRPr="0094703A" w:rsidR="6697D9EC">
        <w:rPr>
          <w:szCs w:val="22"/>
        </w:rPr>
        <w:t>Nov</w:t>
      </w:r>
      <w:r w:rsidRPr="0094703A" w:rsidR="30CEBA12">
        <w:rPr>
          <w:szCs w:val="22"/>
        </w:rPr>
        <w:t xml:space="preserve">. </w:t>
      </w:r>
      <w:r w:rsidRPr="0094703A" w:rsidR="030612AF">
        <w:rPr>
          <w:szCs w:val="22"/>
        </w:rPr>
        <w:t>30</w:t>
      </w:r>
      <w:r w:rsidRPr="0094703A" w:rsidR="30CEBA12">
        <w:rPr>
          <w:szCs w:val="22"/>
        </w:rPr>
        <w:t>, 20</w:t>
      </w:r>
      <w:r w:rsidRPr="0094703A" w:rsidR="7F8CA326">
        <w:rPr>
          <w:szCs w:val="22"/>
        </w:rPr>
        <w:t>22</w:t>
      </w:r>
      <w:r w:rsidRPr="0094703A" w:rsidR="30CEBA12">
        <w:rPr>
          <w:szCs w:val="22"/>
        </w:rPr>
        <w:t>)</w:t>
      </w:r>
    </w:p>
    <w:p w:rsidR="474DB7E3" w:rsidRPr="0094703A" w:rsidP="002F2559" w14:paraId="3051AFB3" w14:textId="7B4BB450">
      <w:pPr>
        <w:spacing w:after="200" w:line="259" w:lineRule="auto"/>
        <w:ind w:firstLine="360"/>
        <w:rPr>
          <w:i/>
          <w:iCs/>
          <w:szCs w:val="22"/>
        </w:rPr>
      </w:pPr>
      <w:r w:rsidRPr="0094703A">
        <w:rPr>
          <w:i/>
          <w:szCs w:val="22"/>
        </w:rPr>
        <w:t>Granting Additional Time to Respond to USAC with Information</w:t>
      </w:r>
      <w:r w:rsidRPr="0094703A" w:rsidR="7BEBDB6E">
        <w:rPr>
          <w:i/>
          <w:szCs w:val="22"/>
        </w:rPr>
        <w:t xml:space="preserve"> During Invoicing</w:t>
      </w:r>
      <w:r>
        <w:rPr>
          <w:szCs w:val="22"/>
          <w:vertAlign w:val="superscript"/>
        </w:rPr>
        <w:footnoteReference w:id="15"/>
      </w:r>
    </w:p>
    <w:p w:rsidR="008D563E" w:rsidRPr="0094703A" w:rsidP="002F2559" w14:paraId="3AAC9A87" w14:textId="7F5150D2">
      <w:pPr>
        <w:spacing w:after="200" w:line="259" w:lineRule="auto"/>
        <w:ind w:left="720"/>
        <w:rPr>
          <w:szCs w:val="22"/>
        </w:rPr>
      </w:pPr>
      <w:r w:rsidRPr="0094703A">
        <w:rPr>
          <w:szCs w:val="22"/>
        </w:rPr>
        <w:t xml:space="preserve">Accelerated Elementary and Secondary, AZ, Application No. </w:t>
      </w:r>
      <w:r w:rsidRPr="0094703A" w:rsidR="002E0C7F">
        <w:rPr>
          <w:noProof/>
          <w:szCs w:val="22"/>
        </w:rPr>
        <w:t>211033241</w:t>
      </w:r>
      <w:r w:rsidRPr="0094703A">
        <w:rPr>
          <w:szCs w:val="22"/>
        </w:rPr>
        <w:t xml:space="preserve">, Request for </w:t>
      </w:r>
      <w:r w:rsidRPr="0094703A" w:rsidR="002E0C7F">
        <w:rPr>
          <w:szCs w:val="22"/>
        </w:rPr>
        <w:t>Waiver</w:t>
      </w:r>
      <w:r w:rsidRPr="0094703A">
        <w:rPr>
          <w:szCs w:val="22"/>
        </w:rPr>
        <w:t xml:space="preserve">, CC Docket No. 02-6 (filed </w:t>
      </w:r>
      <w:r w:rsidRPr="0094703A" w:rsidR="00DB6EBC">
        <w:rPr>
          <w:szCs w:val="22"/>
        </w:rPr>
        <w:t>Mar. 31, 2023</w:t>
      </w:r>
      <w:r w:rsidRPr="0094703A">
        <w:rPr>
          <w:szCs w:val="22"/>
        </w:rPr>
        <w:t xml:space="preserve">) </w:t>
      </w:r>
    </w:p>
    <w:p w:rsidR="00E50130" w:rsidRPr="0094703A" w:rsidP="002F2559" w14:paraId="04103802" w14:textId="0EA66B4A">
      <w:pPr>
        <w:spacing w:after="200" w:line="259" w:lineRule="auto"/>
        <w:ind w:left="720"/>
        <w:rPr>
          <w:szCs w:val="22"/>
        </w:rPr>
      </w:pPr>
      <w:r w:rsidRPr="0094703A">
        <w:rPr>
          <w:szCs w:val="22"/>
        </w:rPr>
        <w:t xml:space="preserve">Consolidated Networks Corporation (Sankofa Middle School), OK, Application No. </w:t>
      </w:r>
      <w:r w:rsidRPr="0094703A" w:rsidR="0040228D">
        <w:rPr>
          <w:szCs w:val="22"/>
        </w:rPr>
        <w:t>181001735</w:t>
      </w:r>
      <w:r w:rsidRPr="0094703A">
        <w:rPr>
          <w:szCs w:val="22"/>
        </w:rPr>
        <w:t xml:space="preserve">, Request for </w:t>
      </w:r>
      <w:r w:rsidRPr="0094703A" w:rsidR="0040228D">
        <w:rPr>
          <w:szCs w:val="22"/>
        </w:rPr>
        <w:t>Waiver</w:t>
      </w:r>
      <w:r w:rsidRPr="0094703A">
        <w:rPr>
          <w:szCs w:val="22"/>
        </w:rPr>
        <w:t xml:space="preserve">, CC Docket No. 02-6 (filed </w:t>
      </w:r>
      <w:r w:rsidRPr="0094703A" w:rsidR="0040228D">
        <w:rPr>
          <w:szCs w:val="22"/>
        </w:rPr>
        <w:t>July 24</w:t>
      </w:r>
      <w:r w:rsidRPr="0094703A">
        <w:rPr>
          <w:szCs w:val="22"/>
        </w:rPr>
        <w:t xml:space="preserve">, 2020) </w:t>
      </w:r>
    </w:p>
    <w:p w:rsidR="00BE421B" w:rsidRPr="0094703A" w:rsidP="002F2559" w14:paraId="45BDEBD4" w14:textId="1487F0C7">
      <w:pPr>
        <w:spacing w:after="200" w:line="259" w:lineRule="auto"/>
        <w:ind w:left="720"/>
        <w:rPr>
          <w:szCs w:val="22"/>
        </w:rPr>
      </w:pPr>
      <w:r w:rsidRPr="0094703A">
        <w:rPr>
          <w:szCs w:val="22"/>
        </w:rPr>
        <w:t xml:space="preserve">River Valley Local Schools, OH, Application No. </w:t>
      </w:r>
      <w:r w:rsidRPr="0094703A" w:rsidR="001F65EF">
        <w:rPr>
          <w:szCs w:val="22"/>
        </w:rPr>
        <w:t>181028965</w:t>
      </w:r>
      <w:r w:rsidRPr="0094703A">
        <w:rPr>
          <w:szCs w:val="22"/>
        </w:rPr>
        <w:t xml:space="preserve">, Request for </w:t>
      </w:r>
      <w:r w:rsidRPr="0094703A" w:rsidR="00DB6EBC">
        <w:rPr>
          <w:szCs w:val="22"/>
        </w:rPr>
        <w:t>Waiver</w:t>
      </w:r>
      <w:r w:rsidRPr="0094703A">
        <w:rPr>
          <w:szCs w:val="22"/>
        </w:rPr>
        <w:t xml:space="preserve">, CC Docket No. 02-6 (filed </w:t>
      </w:r>
      <w:r w:rsidRPr="0094703A" w:rsidR="00B97F51">
        <w:rPr>
          <w:szCs w:val="22"/>
        </w:rPr>
        <w:t>Nov</w:t>
      </w:r>
      <w:r w:rsidRPr="0094703A" w:rsidR="001F65EF">
        <w:rPr>
          <w:szCs w:val="22"/>
        </w:rPr>
        <w:t>. 3</w:t>
      </w:r>
      <w:r w:rsidRPr="0094703A" w:rsidR="00B97F51">
        <w:rPr>
          <w:szCs w:val="22"/>
        </w:rPr>
        <w:t>0</w:t>
      </w:r>
      <w:r w:rsidRPr="0094703A" w:rsidR="001F65EF">
        <w:rPr>
          <w:szCs w:val="22"/>
        </w:rPr>
        <w:t>, 202</w:t>
      </w:r>
      <w:r w:rsidRPr="0094703A" w:rsidR="00B97F51">
        <w:rPr>
          <w:szCs w:val="22"/>
        </w:rPr>
        <w:t>2</w:t>
      </w:r>
      <w:r w:rsidRPr="0094703A">
        <w:rPr>
          <w:szCs w:val="22"/>
        </w:rPr>
        <w:t xml:space="preserve">) </w:t>
      </w:r>
    </w:p>
    <w:p w:rsidR="009F24A9" w:rsidRPr="0094703A" w:rsidP="002F2559" w14:paraId="52DBC26B" w14:textId="624F8242">
      <w:pPr>
        <w:keepNext/>
        <w:widowControl/>
        <w:spacing w:after="200" w:line="259" w:lineRule="auto"/>
        <w:rPr>
          <w:rStyle w:val="normaltextrun"/>
          <w:i/>
          <w:iCs/>
          <w:szCs w:val="22"/>
        </w:rPr>
      </w:pPr>
      <w:r w:rsidRPr="0094703A">
        <w:rPr>
          <w:rStyle w:val="normaltextrun"/>
          <w:i/>
          <w:szCs w:val="22"/>
        </w:rPr>
        <w:t xml:space="preserve">    </w:t>
      </w:r>
      <w:r w:rsidRPr="0094703A" w:rsidR="6CB859D3">
        <w:rPr>
          <w:rStyle w:val="normaltextrun"/>
          <w:i/>
          <w:szCs w:val="22"/>
        </w:rPr>
        <w:t xml:space="preserve"> </w:t>
      </w:r>
      <w:r w:rsidRPr="0094703A">
        <w:rPr>
          <w:rStyle w:val="normaltextrun"/>
          <w:i/>
          <w:szCs w:val="22"/>
        </w:rPr>
        <w:t xml:space="preserve"> </w:t>
      </w:r>
      <w:r w:rsidRPr="0094703A">
        <w:rPr>
          <w:rStyle w:val="normaltextrun"/>
          <w:i/>
          <w:szCs w:val="22"/>
        </w:rPr>
        <w:t>Inadvertent Cancellation of FRN</w:t>
      </w:r>
      <w:r>
        <w:rPr>
          <w:rStyle w:val="FootnoteReference"/>
          <w:szCs w:val="22"/>
        </w:rPr>
        <w:footnoteReference w:id="16"/>
      </w:r>
    </w:p>
    <w:p w:rsidR="00303C96" w:rsidRPr="0094703A" w:rsidP="002F2559" w14:paraId="5FFDA2AB" w14:textId="40891915">
      <w:pPr>
        <w:widowControl/>
        <w:spacing w:after="200" w:line="259" w:lineRule="auto"/>
        <w:ind w:left="720"/>
        <w:rPr>
          <w:rStyle w:val="normaltextrun"/>
          <w:szCs w:val="22"/>
        </w:rPr>
      </w:pPr>
      <w:r w:rsidRPr="0094703A">
        <w:rPr>
          <w:szCs w:val="22"/>
        </w:rPr>
        <w:t>Success Academy Charter Schools</w:t>
      </w:r>
      <w:r w:rsidRPr="0094703A">
        <w:rPr>
          <w:szCs w:val="22"/>
        </w:rPr>
        <w:t xml:space="preserve">, </w:t>
      </w:r>
      <w:r w:rsidRPr="0094703A">
        <w:rPr>
          <w:szCs w:val="22"/>
        </w:rPr>
        <w:t>NY</w:t>
      </w:r>
      <w:r w:rsidRPr="0094703A">
        <w:rPr>
          <w:szCs w:val="22"/>
        </w:rPr>
        <w:t xml:space="preserve">, Application No. </w:t>
      </w:r>
      <w:r w:rsidRPr="0094703A">
        <w:rPr>
          <w:szCs w:val="22"/>
        </w:rPr>
        <w:t>211037375</w:t>
      </w:r>
      <w:r w:rsidRPr="0094703A">
        <w:rPr>
          <w:szCs w:val="22"/>
        </w:rPr>
        <w:t xml:space="preserve">, Request for Review, CC Docket No. 02-6 (filed </w:t>
      </w:r>
      <w:r w:rsidRPr="0094703A">
        <w:rPr>
          <w:szCs w:val="22"/>
        </w:rPr>
        <w:t xml:space="preserve">Sept. </w:t>
      </w:r>
      <w:r w:rsidRPr="0094703A" w:rsidR="00033ECD">
        <w:rPr>
          <w:szCs w:val="22"/>
        </w:rPr>
        <w:t>23</w:t>
      </w:r>
      <w:r w:rsidRPr="0094703A">
        <w:rPr>
          <w:szCs w:val="22"/>
        </w:rPr>
        <w:t>, 2022)</w:t>
      </w:r>
    </w:p>
    <w:p w:rsidR="008D777C" w:rsidRPr="0094703A" w:rsidP="002F2559" w14:paraId="05DAD28C" w14:textId="777190D3">
      <w:pPr>
        <w:widowControl/>
        <w:spacing w:after="200" w:line="259" w:lineRule="auto"/>
        <w:rPr>
          <w:rStyle w:val="normaltextrun"/>
          <w:i/>
          <w:iCs/>
          <w:szCs w:val="22"/>
        </w:rPr>
      </w:pPr>
      <w:r w:rsidRPr="0094703A">
        <w:rPr>
          <w:rStyle w:val="normaltextrun"/>
          <w:i/>
          <w:szCs w:val="22"/>
        </w:rPr>
        <w:t xml:space="preserve">      </w:t>
      </w:r>
      <w:r w:rsidRPr="0094703A">
        <w:rPr>
          <w:rStyle w:val="normaltextrun"/>
          <w:i/>
          <w:szCs w:val="22"/>
        </w:rPr>
        <w:t>Incorrect Service Delivery Deadline</w:t>
      </w:r>
      <w:r w:rsidRPr="0094703A" w:rsidR="00FE3928">
        <w:rPr>
          <w:rStyle w:val="normaltextrun"/>
          <w:i/>
          <w:szCs w:val="22"/>
        </w:rPr>
        <w:t xml:space="preserve"> in USAC’s System</w:t>
      </w:r>
      <w:r>
        <w:rPr>
          <w:rStyle w:val="FootnoteReference"/>
          <w:szCs w:val="22"/>
        </w:rPr>
        <w:footnoteReference w:id="17"/>
      </w:r>
    </w:p>
    <w:p w:rsidR="005E58CA" w:rsidRPr="0094703A" w:rsidP="002F2559" w14:paraId="3DB01938" w14:textId="0A46C43C">
      <w:pPr>
        <w:widowControl/>
        <w:spacing w:after="200" w:line="259" w:lineRule="auto"/>
        <w:ind w:left="720"/>
        <w:rPr>
          <w:szCs w:val="22"/>
        </w:rPr>
      </w:pPr>
      <w:r w:rsidRPr="0094703A">
        <w:rPr>
          <w:szCs w:val="22"/>
        </w:rPr>
        <w:t>DeKalb County School District, GA</w:t>
      </w:r>
      <w:r w:rsidRPr="0094703A">
        <w:rPr>
          <w:szCs w:val="22"/>
        </w:rPr>
        <w:t xml:space="preserve">, Application No. </w:t>
      </w:r>
      <w:r w:rsidRPr="0094703A">
        <w:rPr>
          <w:szCs w:val="22"/>
        </w:rPr>
        <w:t>171045273</w:t>
      </w:r>
      <w:r w:rsidRPr="0094703A">
        <w:rPr>
          <w:szCs w:val="22"/>
        </w:rPr>
        <w:t xml:space="preserve">, Request for </w:t>
      </w:r>
      <w:r w:rsidRPr="0094703A" w:rsidR="001E1FB6">
        <w:rPr>
          <w:szCs w:val="22"/>
        </w:rPr>
        <w:t xml:space="preserve">Review and/or </w:t>
      </w:r>
      <w:r w:rsidRPr="0094703A">
        <w:rPr>
          <w:szCs w:val="22"/>
        </w:rPr>
        <w:t xml:space="preserve">Waiver, CC Docket No. 02-6 (filed </w:t>
      </w:r>
      <w:r w:rsidRPr="0094703A" w:rsidR="00F8019B">
        <w:rPr>
          <w:szCs w:val="22"/>
        </w:rPr>
        <w:t xml:space="preserve">Feb. 26, 2020 </w:t>
      </w:r>
      <w:r w:rsidRPr="0094703A" w:rsidR="0024573B">
        <w:rPr>
          <w:szCs w:val="22"/>
        </w:rPr>
        <w:t xml:space="preserve">and </w:t>
      </w:r>
      <w:r w:rsidRPr="0094703A" w:rsidR="00217595">
        <w:rPr>
          <w:szCs w:val="22"/>
        </w:rPr>
        <w:t>July 8, 2020</w:t>
      </w:r>
      <w:r w:rsidRPr="0094703A">
        <w:rPr>
          <w:szCs w:val="22"/>
        </w:rPr>
        <w:t>)</w:t>
      </w:r>
    </w:p>
    <w:p w:rsidR="00394B90" w:rsidRPr="0094703A" w:rsidP="002F2559" w14:paraId="507D533F" w14:textId="6899A2F9">
      <w:pPr>
        <w:widowControl/>
        <w:spacing w:after="200" w:line="259" w:lineRule="auto"/>
        <w:rPr>
          <w:rStyle w:val="normaltextrun"/>
          <w:iCs/>
          <w:szCs w:val="22"/>
        </w:rPr>
      </w:pPr>
      <w:r w:rsidRPr="0094703A">
        <w:rPr>
          <w:rStyle w:val="normaltextrun"/>
          <w:i/>
          <w:szCs w:val="22"/>
        </w:rPr>
        <w:t xml:space="preserve">     </w:t>
      </w:r>
      <w:r w:rsidRPr="0094703A">
        <w:rPr>
          <w:rStyle w:val="normaltextrun"/>
          <w:i/>
          <w:szCs w:val="22"/>
        </w:rPr>
        <w:t xml:space="preserve"> Late-Filed FCC Form 471 Applications – Due to Circumstances Beyond Their Control</w:t>
      </w:r>
      <w:r>
        <w:rPr>
          <w:rStyle w:val="FootnoteReference"/>
          <w:iCs/>
          <w:szCs w:val="22"/>
        </w:rPr>
        <w:footnoteReference w:id="18"/>
      </w:r>
    </w:p>
    <w:p w:rsidR="00544F32" w:rsidRPr="0094703A" w:rsidP="002F2559" w14:paraId="0D896CE7" w14:textId="042A888E">
      <w:pPr>
        <w:widowControl/>
        <w:spacing w:after="200" w:line="259" w:lineRule="auto"/>
        <w:ind w:left="720"/>
        <w:rPr>
          <w:rStyle w:val="normaltextrun"/>
          <w:szCs w:val="22"/>
        </w:rPr>
      </w:pPr>
      <w:r w:rsidRPr="0094703A">
        <w:rPr>
          <w:rStyle w:val="normaltextrun"/>
          <w:szCs w:val="22"/>
        </w:rPr>
        <w:t>Chumash Library Learning Center, CA,</w:t>
      </w:r>
      <w:r w:rsidRPr="0094703A">
        <w:rPr>
          <w:szCs w:val="22"/>
        </w:rPr>
        <w:t xml:space="preserve"> Application No. </w:t>
      </w:r>
      <w:r w:rsidRPr="0094703A" w:rsidR="00212CE0">
        <w:rPr>
          <w:szCs w:val="22"/>
        </w:rPr>
        <w:t>231039186</w:t>
      </w:r>
      <w:r w:rsidRPr="0094703A">
        <w:rPr>
          <w:szCs w:val="22"/>
        </w:rPr>
        <w:t>, Request for Waiver, CC Docket No. 02-6 (filed Mar. 2</w:t>
      </w:r>
      <w:r w:rsidRPr="0094703A" w:rsidR="00212CE0">
        <w:rPr>
          <w:szCs w:val="22"/>
        </w:rPr>
        <w:t>8</w:t>
      </w:r>
      <w:r w:rsidRPr="0094703A">
        <w:rPr>
          <w:szCs w:val="22"/>
        </w:rPr>
        <w:t>, 2023)</w:t>
      </w:r>
      <w:r w:rsidRPr="0094703A">
        <w:rPr>
          <w:rStyle w:val="normaltextrun"/>
          <w:szCs w:val="22"/>
        </w:rPr>
        <w:t xml:space="preserve"> </w:t>
      </w:r>
    </w:p>
    <w:p w:rsidR="00566630" w:rsidRPr="0094703A" w:rsidP="002F2559" w14:paraId="6C04B8B6" w14:textId="0401B8F8">
      <w:pPr>
        <w:widowControl/>
        <w:spacing w:after="200" w:line="259" w:lineRule="auto"/>
        <w:rPr>
          <w:rStyle w:val="normaltextrun"/>
          <w:i/>
          <w:iCs/>
          <w:szCs w:val="22"/>
        </w:rPr>
      </w:pPr>
      <w:r w:rsidRPr="0094703A">
        <w:rPr>
          <w:rStyle w:val="normaltextrun"/>
          <w:i/>
          <w:szCs w:val="22"/>
        </w:rPr>
        <w:t xml:space="preserve">      </w:t>
      </w:r>
      <w:r w:rsidRPr="0094703A">
        <w:rPr>
          <w:rStyle w:val="normaltextrun"/>
          <w:i/>
          <w:iCs/>
          <w:szCs w:val="22"/>
        </w:rPr>
        <w:t>Late-Filed FCC Form 471 Applications</w:t>
      </w:r>
      <w:r w:rsidRPr="0094703A">
        <w:rPr>
          <w:i/>
          <w:iCs/>
          <w:szCs w:val="22"/>
        </w:rPr>
        <w:t xml:space="preserve"> – </w:t>
      </w:r>
      <w:r w:rsidRPr="0094703A">
        <w:rPr>
          <w:rStyle w:val="normaltextrun"/>
          <w:i/>
          <w:iCs/>
          <w:szCs w:val="22"/>
        </w:rPr>
        <w:t>Filed Within 14 Days of the Close of the Window</w:t>
      </w:r>
      <w:r>
        <w:rPr>
          <w:rStyle w:val="FootnoteReference"/>
          <w:szCs w:val="22"/>
        </w:rPr>
        <w:footnoteReference w:id="19"/>
      </w:r>
    </w:p>
    <w:p w:rsidR="00342043" w:rsidRPr="0094703A" w:rsidP="002F2559" w14:paraId="1BE2FAFD" w14:textId="4D50292A">
      <w:pPr>
        <w:widowControl/>
        <w:spacing w:after="200" w:line="259" w:lineRule="auto"/>
        <w:ind w:left="720"/>
        <w:rPr>
          <w:rStyle w:val="normaltextrun"/>
          <w:szCs w:val="22"/>
        </w:rPr>
      </w:pPr>
      <w:r w:rsidRPr="0094703A">
        <w:rPr>
          <w:rStyle w:val="normaltextrun"/>
          <w:szCs w:val="22"/>
        </w:rPr>
        <w:t xml:space="preserve">Academia </w:t>
      </w:r>
      <w:r w:rsidRPr="0094703A">
        <w:rPr>
          <w:rStyle w:val="normaltextrun"/>
          <w:szCs w:val="22"/>
        </w:rPr>
        <w:t>Adventista</w:t>
      </w:r>
      <w:r w:rsidRPr="0094703A">
        <w:rPr>
          <w:rStyle w:val="normaltextrun"/>
          <w:szCs w:val="22"/>
        </w:rPr>
        <w:t xml:space="preserve"> </w:t>
      </w:r>
      <w:r w:rsidRPr="0094703A">
        <w:rPr>
          <w:rStyle w:val="normaltextrun"/>
          <w:szCs w:val="22"/>
        </w:rPr>
        <w:t>Metropolitana</w:t>
      </w:r>
      <w:r w:rsidRPr="0094703A">
        <w:rPr>
          <w:rStyle w:val="normaltextrun"/>
          <w:szCs w:val="22"/>
        </w:rPr>
        <w:t>, PR,</w:t>
      </w:r>
      <w:r w:rsidRPr="0094703A">
        <w:rPr>
          <w:szCs w:val="22"/>
        </w:rPr>
        <w:t xml:space="preserve"> Application No. </w:t>
      </w:r>
      <w:r w:rsidRPr="0094703A" w:rsidR="00DD6DFD">
        <w:rPr>
          <w:szCs w:val="22"/>
        </w:rPr>
        <w:t>231038614</w:t>
      </w:r>
      <w:r w:rsidRPr="0094703A">
        <w:rPr>
          <w:szCs w:val="22"/>
        </w:rPr>
        <w:t>, Request for Waiver, CC Docket No. 02-6 (filed Mar. 29, 2023)</w:t>
      </w:r>
      <w:r w:rsidRPr="0094703A">
        <w:rPr>
          <w:rStyle w:val="normaltextrun"/>
          <w:szCs w:val="22"/>
        </w:rPr>
        <w:t xml:space="preserve"> </w:t>
      </w:r>
    </w:p>
    <w:p w:rsidR="00A111A3" w:rsidRPr="0094703A" w:rsidP="002F2559" w14:paraId="6A288DFB" w14:textId="19FD029E">
      <w:pPr>
        <w:widowControl/>
        <w:spacing w:after="200" w:line="259" w:lineRule="auto"/>
        <w:ind w:left="720"/>
        <w:rPr>
          <w:rStyle w:val="normaltextrun"/>
          <w:szCs w:val="22"/>
        </w:rPr>
      </w:pPr>
      <w:r w:rsidRPr="0094703A">
        <w:rPr>
          <w:rStyle w:val="normaltextrun"/>
          <w:szCs w:val="22"/>
        </w:rPr>
        <w:t xml:space="preserve">Academia Cristiana </w:t>
      </w:r>
      <w:r w:rsidRPr="0094703A">
        <w:rPr>
          <w:rStyle w:val="normaltextrun"/>
          <w:szCs w:val="22"/>
        </w:rPr>
        <w:t>Cohelet</w:t>
      </w:r>
      <w:r w:rsidRPr="0094703A">
        <w:rPr>
          <w:rStyle w:val="normaltextrun"/>
          <w:szCs w:val="22"/>
        </w:rPr>
        <w:t>, PR,</w:t>
      </w:r>
      <w:r w:rsidRPr="0094703A">
        <w:rPr>
          <w:szCs w:val="22"/>
        </w:rPr>
        <w:t xml:space="preserve"> Application No. </w:t>
      </w:r>
      <w:r w:rsidRPr="0094703A" w:rsidR="00DD25EC">
        <w:rPr>
          <w:szCs w:val="22"/>
        </w:rPr>
        <w:t>231038654</w:t>
      </w:r>
      <w:r w:rsidRPr="0094703A">
        <w:rPr>
          <w:szCs w:val="22"/>
        </w:rPr>
        <w:t xml:space="preserve">, Request for Waiver, CC Docket No. 02-6 (filed Mar. </w:t>
      </w:r>
      <w:r w:rsidRPr="0094703A" w:rsidR="00DD25EC">
        <w:rPr>
          <w:szCs w:val="22"/>
        </w:rPr>
        <w:t>30</w:t>
      </w:r>
      <w:r w:rsidRPr="0094703A">
        <w:rPr>
          <w:szCs w:val="22"/>
        </w:rPr>
        <w:t>, 2023)</w:t>
      </w:r>
      <w:r w:rsidRPr="0094703A">
        <w:rPr>
          <w:rStyle w:val="normaltextrun"/>
          <w:szCs w:val="22"/>
        </w:rPr>
        <w:t xml:space="preserve"> </w:t>
      </w:r>
    </w:p>
    <w:p w:rsidR="00D762C8" w:rsidRPr="0094703A" w:rsidP="002F2559" w14:paraId="5A4C5E26" w14:textId="0263FAEB">
      <w:pPr>
        <w:widowControl/>
        <w:spacing w:after="200" w:line="259" w:lineRule="auto"/>
        <w:ind w:left="720"/>
        <w:rPr>
          <w:rStyle w:val="normaltextrun"/>
          <w:szCs w:val="22"/>
        </w:rPr>
      </w:pPr>
      <w:r w:rsidRPr="0094703A">
        <w:rPr>
          <w:rStyle w:val="normaltextrun"/>
          <w:szCs w:val="22"/>
        </w:rPr>
        <w:t xml:space="preserve">Academia Regional </w:t>
      </w:r>
      <w:r w:rsidRPr="0094703A">
        <w:rPr>
          <w:rStyle w:val="normaltextrun"/>
          <w:szCs w:val="22"/>
        </w:rPr>
        <w:t>Adventista</w:t>
      </w:r>
      <w:r w:rsidRPr="0094703A">
        <w:rPr>
          <w:rStyle w:val="normaltextrun"/>
          <w:szCs w:val="22"/>
        </w:rPr>
        <w:t xml:space="preserve"> Central, PR,</w:t>
      </w:r>
      <w:r w:rsidRPr="0094703A">
        <w:rPr>
          <w:szCs w:val="22"/>
        </w:rPr>
        <w:t xml:space="preserve"> Application No. </w:t>
      </w:r>
      <w:r w:rsidRPr="0094703A" w:rsidR="001D3BA2">
        <w:rPr>
          <w:szCs w:val="22"/>
        </w:rPr>
        <w:t>231038671</w:t>
      </w:r>
      <w:r w:rsidRPr="0094703A">
        <w:rPr>
          <w:szCs w:val="22"/>
        </w:rPr>
        <w:t>, Request for Waiver, CC Docket No. 02-6 (filed Mar. 30, 2023)</w:t>
      </w:r>
      <w:r w:rsidRPr="0094703A">
        <w:rPr>
          <w:rStyle w:val="normaltextrun"/>
          <w:szCs w:val="22"/>
        </w:rPr>
        <w:t xml:space="preserve"> </w:t>
      </w:r>
    </w:p>
    <w:p w:rsidR="00625F0F" w:rsidRPr="0094703A" w:rsidP="002F2559" w14:paraId="603B4C9A" w14:textId="1CB976FD">
      <w:pPr>
        <w:widowControl/>
        <w:spacing w:after="200" w:line="259" w:lineRule="auto"/>
        <w:ind w:left="720"/>
        <w:rPr>
          <w:rStyle w:val="normaltextrun"/>
          <w:szCs w:val="22"/>
        </w:rPr>
      </w:pPr>
      <w:r w:rsidRPr="0094703A">
        <w:rPr>
          <w:rStyle w:val="normaltextrun"/>
          <w:szCs w:val="22"/>
        </w:rPr>
        <w:t>Academy 360, CO,</w:t>
      </w:r>
      <w:r w:rsidRPr="0094703A">
        <w:rPr>
          <w:szCs w:val="22"/>
        </w:rPr>
        <w:t xml:space="preserve"> Application No. </w:t>
      </w:r>
      <w:r w:rsidRPr="0094703A" w:rsidR="005D5408">
        <w:rPr>
          <w:szCs w:val="22"/>
        </w:rPr>
        <w:t>231038824</w:t>
      </w:r>
      <w:r w:rsidRPr="0094703A">
        <w:rPr>
          <w:szCs w:val="22"/>
        </w:rPr>
        <w:t xml:space="preserve">, Request for Waiver, CC Docket No. 02-6 (filed Apr. </w:t>
      </w:r>
      <w:r w:rsidRPr="0094703A" w:rsidR="005D5408">
        <w:rPr>
          <w:szCs w:val="22"/>
        </w:rPr>
        <w:t>6</w:t>
      </w:r>
      <w:r w:rsidRPr="0094703A">
        <w:rPr>
          <w:szCs w:val="22"/>
        </w:rPr>
        <w:t>, 2023)</w:t>
      </w:r>
      <w:r w:rsidRPr="0094703A">
        <w:rPr>
          <w:rStyle w:val="normaltextrun"/>
          <w:szCs w:val="22"/>
        </w:rPr>
        <w:t xml:space="preserve"> </w:t>
      </w:r>
    </w:p>
    <w:p w:rsidR="00CE0FF8" w:rsidRPr="0094703A" w:rsidP="002F2559" w14:paraId="3EFD3D15" w14:textId="1E6693A8">
      <w:pPr>
        <w:widowControl/>
        <w:spacing w:after="200" w:line="259" w:lineRule="auto"/>
        <w:ind w:left="720"/>
        <w:rPr>
          <w:rStyle w:val="normaltextrun"/>
          <w:szCs w:val="22"/>
        </w:rPr>
      </w:pPr>
      <w:r w:rsidRPr="0094703A">
        <w:rPr>
          <w:rStyle w:val="normaltextrun"/>
          <w:szCs w:val="22"/>
        </w:rPr>
        <w:t xml:space="preserve">Adolph Schreiber Hebrew Academy, NY, </w:t>
      </w:r>
      <w:r w:rsidRPr="0094703A">
        <w:rPr>
          <w:szCs w:val="22"/>
        </w:rPr>
        <w:t xml:space="preserve">Application No. </w:t>
      </w:r>
      <w:r w:rsidRPr="0094703A" w:rsidR="00335D3E">
        <w:rPr>
          <w:szCs w:val="22"/>
        </w:rPr>
        <w:t>231038749</w:t>
      </w:r>
      <w:r w:rsidRPr="0094703A">
        <w:rPr>
          <w:szCs w:val="22"/>
        </w:rPr>
        <w:t>, Request for Waiver, CC Docket No. 02-6 (filed Apr. 4, 2023)</w:t>
      </w:r>
    </w:p>
    <w:p w:rsidR="001155F3" w:rsidRPr="0094703A" w:rsidP="002F2559" w14:paraId="2136A765" w14:textId="48AF3D46">
      <w:pPr>
        <w:widowControl/>
        <w:spacing w:after="200" w:line="259" w:lineRule="auto"/>
        <w:ind w:left="720"/>
        <w:rPr>
          <w:rStyle w:val="normaltextrun"/>
          <w:szCs w:val="22"/>
        </w:rPr>
      </w:pPr>
      <w:r w:rsidRPr="0094703A">
        <w:rPr>
          <w:rStyle w:val="normaltextrun"/>
          <w:szCs w:val="22"/>
        </w:rPr>
        <w:t>Antilles Military Academy, PR,</w:t>
      </w:r>
      <w:r w:rsidRPr="0094703A">
        <w:rPr>
          <w:szCs w:val="22"/>
        </w:rPr>
        <w:t xml:space="preserve"> Application No. </w:t>
      </w:r>
      <w:r w:rsidRPr="0094703A" w:rsidR="00C443FF">
        <w:rPr>
          <w:szCs w:val="22"/>
        </w:rPr>
        <w:t>231038699</w:t>
      </w:r>
      <w:r w:rsidRPr="0094703A">
        <w:rPr>
          <w:szCs w:val="22"/>
        </w:rPr>
        <w:t>, Request for Waiver, CC Docket No. 02-6 (filed Mar. 3</w:t>
      </w:r>
      <w:r w:rsidRPr="0094703A" w:rsidR="00C443FF">
        <w:rPr>
          <w:szCs w:val="22"/>
        </w:rPr>
        <w:t>1</w:t>
      </w:r>
      <w:r w:rsidRPr="0094703A">
        <w:rPr>
          <w:szCs w:val="22"/>
        </w:rPr>
        <w:t>, 2023)</w:t>
      </w:r>
      <w:r w:rsidRPr="0094703A">
        <w:rPr>
          <w:rStyle w:val="normaltextrun"/>
          <w:szCs w:val="22"/>
        </w:rPr>
        <w:t xml:space="preserve"> </w:t>
      </w:r>
    </w:p>
    <w:p w:rsidR="008A27F2" w:rsidRPr="0094703A" w:rsidP="002F2559" w14:paraId="282E7FF8" w14:textId="7EA3D4A7">
      <w:pPr>
        <w:widowControl/>
        <w:spacing w:after="200" w:line="259" w:lineRule="auto"/>
        <w:ind w:left="720"/>
        <w:rPr>
          <w:rStyle w:val="normaltextrun"/>
          <w:szCs w:val="22"/>
        </w:rPr>
      </w:pPr>
      <w:r w:rsidRPr="0094703A">
        <w:rPr>
          <w:rStyle w:val="normaltextrun"/>
          <w:szCs w:val="22"/>
        </w:rPr>
        <w:t>Archer City School District, TX,</w:t>
      </w:r>
      <w:r w:rsidRPr="0094703A">
        <w:rPr>
          <w:szCs w:val="22"/>
        </w:rPr>
        <w:t xml:space="preserve"> Application No. </w:t>
      </w:r>
      <w:r w:rsidRPr="0094703A" w:rsidR="00104071">
        <w:rPr>
          <w:szCs w:val="22"/>
        </w:rPr>
        <w:t>231012496</w:t>
      </w:r>
      <w:r w:rsidRPr="0094703A">
        <w:rPr>
          <w:szCs w:val="22"/>
        </w:rPr>
        <w:t xml:space="preserve">, Request for Waiver, CC Docket No. 02-6 (filed Apr. </w:t>
      </w:r>
      <w:r w:rsidRPr="0094703A" w:rsidR="00104071">
        <w:rPr>
          <w:szCs w:val="22"/>
        </w:rPr>
        <w:t>4</w:t>
      </w:r>
      <w:r w:rsidRPr="0094703A">
        <w:rPr>
          <w:szCs w:val="22"/>
        </w:rPr>
        <w:t>, 2023)</w:t>
      </w:r>
      <w:r w:rsidRPr="0094703A">
        <w:rPr>
          <w:rStyle w:val="normaltextrun"/>
          <w:szCs w:val="22"/>
        </w:rPr>
        <w:t xml:space="preserve">  </w:t>
      </w:r>
    </w:p>
    <w:p w:rsidR="00873AC9" w:rsidP="002F2559" w14:paraId="183FBE40" w14:textId="69786531">
      <w:pPr>
        <w:widowControl/>
        <w:spacing w:after="200" w:line="259" w:lineRule="auto"/>
        <w:ind w:left="720"/>
        <w:rPr>
          <w:rStyle w:val="normaltextrun"/>
          <w:szCs w:val="22"/>
        </w:rPr>
      </w:pPr>
      <w:r w:rsidRPr="00873AC9">
        <w:rPr>
          <w:rStyle w:val="normaltextrun"/>
          <w:szCs w:val="22"/>
        </w:rPr>
        <w:t>Ascension Lutheran Christian School</w:t>
      </w:r>
      <w:r>
        <w:rPr>
          <w:rStyle w:val="normaltextrun"/>
          <w:szCs w:val="22"/>
        </w:rPr>
        <w:t xml:space="preserve">, IN, </w:t>
      </w:r>
      <w:r w:rsidRPr="0094703A">
        <w:rPr>
          <w:szCs w:val="22"/>
        </w:rPr>
        <w:t>Application No</w:t>
      </w:r>
      <w:r w:rsidR="00BA093E">
        <w:rPr>
          <w:szCs w:val="22"/>
        </w:rPr>
        <w:t>s</w:t>
      </w:r>
      <w:r w:rsidRPr="0094703A">
        <w:rPr>
          <w:szCs w:val="22"/>
        </w:rPr>
        <w:t xml:space="preserve">. </w:t>
      </w:r>
      <w:r w:rsidRPr="00BA093E" w:rsidR="00BA093E">
        <w:rPr>
          <w:szCs w:val="22"/>
        </w:rPr>
        <w:t>231038858, 231038856</w:t>
      </w:r>
      <w:r w:rsidRPr="0094703A">
        <w:rPr>
          <w:szCs w:val="22"/>
        </w:rPr>
        <w:t xml:space="preserve">, Request for Waiver, CC Docket No. 02-6 (filed Apr. </w:t>
      </w:r>
      <w:r>
        <w:rPr>
          <w:szCs w:val="22"/>
        </w:rPr>
        <w:t>11</w:t>
      </w:r>
      <w:r w:rsidRPr="0094703A">
        <w:rPr>
          <w:szCs w:val="22"/>
        </w:rPr>
        <w:t>, 2023)</w:t>
      </w:r>
    </w:p>
    <w:p w:rsidR="00052DAC" w:rsidRPr="0094703A" w:rsidP="002F2559" w14:paraId="4456668F" w14:textId="51828BF3">
      <w:pPr>
        <w:widowControl/>
        <w:spacing w:after="200" w:line="259" w:lineRule="auto"/>
        <w:ind w:left="720"/>
        <w:rPr>
          <w:rStyle w:val="normaltextrun"/>
          <w:szCs w:val="22"/>
        </w:rPr>
      </w:pPr>
      <w:r w:rsidRPr="0094703A">
        <w:rPr>
          <w:rStyle w:val="normaltextrun"/>
          <w:szCs w:val="22"/>
        </w:rPr>
        <w:t>Athens City School District, AL,</w:t>
      </w:r>
      <w:r w:rsidRPr="0094703A">
        <w:rPr>
          <w:szCs w:val="22"/>
        </w:rPr>
        <w:t xml:space="preserve"> Application No. </w:t>
      </w:r>
      <w:r w:rsidRPr="0094703A" w:rsidR="003664B3">
        <w:rPr>
          <w:szCs w:val="22"/>
        </w:rPr>
        <w:t>231038820</w:t>
      </w:r>
      <w:r w:rsidRPr="0094703A">
        <w:rPr>
          <w:szCs w:val="22"/>
        </w:rPr>
        <w:t xml:space="preserve">, Request for Waiver, CC Docket No. 02-6 (filed Apr. </w:t>
      </w:r>
      <w:r w:rsidRPr="0094703A" w:rsidR="003664B3">
        <w:rPr>
          <w:szCs w:val="22"/>
        </w:rPr>
        <w:t>5</w:t>
      </w:r>
      <w:r w:rsidRPr="0094703A">
        <w:rPr>
          <w:szCs w:val="22"/>
        </w:rPr>
        <w:t>, 2023)</w:t>
      </w:r>
      <w:r w:rsidRPr="0094703A">
        <w:rPr>
          <w:rStyle w:val="normaltextrun"/>
          <w:szCs w:val="22"/>
        </w:rPr>
        <w:t xml:space="preserve"> </w:t>
      </w:r>
    </w:p>
    <w:p w:rsidR="00403144" w:rsidRPr="0094703A" w:rsidP="002F2559" w14:paraId="46F49087" w14:textId="0A1E37FC">
      <w:pPr>
        <w:widowControl/>
        <w:spacing w:after="200" w:line="259" w:lineRule="auto"/>
        <w:ind w:left="720"/>
        <w:rPr>
          <w:rStyle w:val="normaltextrun"/>
          <w:szCs w:val="22"/>
        </w:rPr>
      </w:pPr>
      <w:r w:rsidRPr="0094703A">
        <w:rPr>
          <w:rStyle w:val="normaltextrun"/>
          <w:szCs w:val="22"/>
        </w:rPr>
        <w:t>Barrow County School District, GA,</w:t>
      </w:r>
      <w:r w:rsidRPr="0094703A">
        <w:rPr>
          <w:szCs w:val="22"/>
        </w:rPr>
        <w:t xml:space="preserve"> Application No. </w:t>
      </w:r>
      <w:r w:rsidRPr="0094703A" w:rsidR="00B55F87">
        <w:rPr>
          <w:szCs w:val="22"/>
        </w:rPr>
        <w:t>231038739</w:t>
      </w:r>
      <w:r w:rsidRPr="0094703A">
        <w:rPr>
          <w:szCs w:val="22"/>
        </w:rPr>
        <w:t xml:space="preserve">, Request for Waiver, CC Docket No. 02-6 (filed </w:t>
      </w:r>
      <w:r w:rsidRPr="0094703A" w:rsidR="00FF3234">
        <w:rPr>
          <w:szCs w:val="22"/>
        </w:rPr>
        <w:t>Apr. 3</w:t>
      </w:r>
      <w:r w:rsidRPr="0094703A">
        <w:rPr>
          <w:szCs w:val="22"/>
        </w:rPr>
        <w:t>, 2023)</w:t>
      </w:r>
      <w:r w:rsidRPr="0094703A">
        <w:rPr>
          <w:rStyle w:val="normaltextrun"/>
          <w:szCs w:val="22"/>
        </w:rPr>
        <w:t xml:space="preserve">  </w:t>
      </w:r>
    </w:p>
    <w:p w:rsidR="0043079A" w:rsidP="002F2559" w14:paraId="6FE9937D" w14:textId="7C6A4D65">
      <w:pPr>
        <w:widowControl/>
        <w:spacing w:after="200" w:line="259" w:lineRule="auto"/>
        <w:ind w:left="720"/>
        <w:rPr>
          <w:rStyle w:val="normaltextrun"/>
          <w:szCs w:val="22"/>
        </w:rPr>
      </w:pPr>
      <w:r w:rsidRPr="0043079A">
        <w:rPr>
          <w:rStyle w:val="normaltextrun"/>
          <w:szCs w:val="22"/>
        </w:rPr>
        <w:t>Bath County Public School Dist</w:t>
      </w:r>
      <w:r>
        <w:rPr>
          <w:rStyle w:val="normaltextrun"/>
          <w:szCs w:val="22"/>
        </w:rPr>
        <w:t>rict, VA,</w:t>
      </w:r>
      <w:r w:rsidRPr="0043079A">
        <w:rPr>
          <w:szCs w:val="22"/>
        </w:rPr>
        <w:t xml:space="preserve"> </w:t>
      </w:r>
      <w:r w:rsidRPr="0094703A">
        <w:rPr>
          <w:szCs w:val="22"/>
        </w:rPr>
        <w:t xml:space="preserve">Application No. </w:t>
      </w:r>
      <w:r w:rsidRPr="00E81708" w:rsidR="00E81708">
        <w:rPr>
          <w:szCs w:val="22"/>
        </w:rPr>
        <w:t>231039188</w:t>
      </w:r>
      <w:r w:rsidRPr="0094703A">
        <w:rPr>
          <w:szCs w:val="22"/>
        </w:rPr>
        <w:t>, Request for Waiver, CC Docket No. 02-6 (filed Apr. 11, 2023)</w:t>
      </w:r>
      <w:r w:rsidRPr="0094703A">
        <w:rPr>
          <w:rStyle w:val="normaltextrun"/>
          <w:szCs w:val="22"/>
        </w:rPr>
        <w:t xml:space="preserve"> </w:t>
      </w:r>
      <w:r>
        <w:rPr>
          <w:rStyle w:val="normaltextrun"/>
          <w:szCs w:val="22"/>
        </w:rPr>
        <w:t xml:space="preserve"> </w:t>
      </w:r>
    </w:p>
    <w:p w:rsidR="00290F97" w:rsidRPr="0094703A" w:rsidP="002F2559" w14:paraId="7B073AE1" w14:textId="3D0E7D4C">
      <w:pPr>
        <w:widowControl/>
        <w:spacing w:after="200" w:line="259" w:lineRule="auto"/>
        <w:ind w:left="720"/>
        <w:rPr>
          <w:rStyle w:val="normaltextrun"/>
          <w:szCs w:val="22"/>
        </w:rPr>
      </w:pPr>
      <w:r w:rsidRPr="0094703A">
        <w:rPr>
          <w:rStyle w:val="normaltextrun"/>
          <w:szCs w:val="22"/>
        </w:rPr>
        <w:t xml:space="preserve">Beauregard Parish School Board, LA, </w:t>
      </w:r>
      <w:r w:rsidRPr="0094703A">
        <w:rPr>
          <w:szCs w:val="22"/>
        </w:rPr>
        <w:t xml:space="preserve">Application No. </w:t>
      </w:r>
      <w:r w:rsidRPr="0094703A" w:rsidR="007246D7">
        <w:rPr>
          <w:szCs w:val="22"/>
        </w:rPr>
        <w:t>231038663</w:t>
      </w:r>
      <w:r w:rsidRPr="0094703A">
        <w:rPr>
          <w:szCs w:val="22"/>
        </w:rPr>
        <w:t>, Request for Waiver, CC Docket No. 02-6 (filed Mar. 30, 2023)</w:t>
      </w:r>
    </w:p>
    <w:p w:rsidR="000E4FC2" w:rsidRPr="0094703A" w:rsidP="002F2559" w14:paraId="2F7A6C25" w14:textId="6BFE42D0">
      <w:pPr>
        <w:widowControl/>
        <w:spacing w:after="200" w:line="259" w:lineRule="auto"/>
        <w:ind w:left="720"/>
        <w:rPr>
          <w:rStyle w:val="normaltextrun"/>
          <w:szCs w:val="22"/>
        </w:rPr>
      </w:pPr>
      <w:r w:rsidRPr="0094703A">
        <w:rPr>
          <w:rStyle w:val="normaltextrun"/>
          <w:szCs w:val="22"/>
        </w:rPr>
        <w:t xml:space="preserve">Beloit Turner School District, WI, </w:t>
      </w:r>
      <w:r w:rsidRPr="0094703A">
        <w:rPr>
          <w:szCs w:val="22"/>
        </w:rPr>
        <w:t>Application No. 231039002, Request for Waiver, CC Docket No. 02-6 (filed Apr. 10, 2023)</w:t>
      </w:r>
    </w:p>
    <w:p w:rsidR="00257AC5" w:rsidP="002F2559" w14:paraId="5E3C67D1" w14:textId="440A3084">
      <w:pPr>
        <w:widowControl/>
        <w:spacing w:after="200" w:line="259" w:lineRule="auto"/>
        <w:ind w:left="720"/>
        <w:rPr>
          <w:rStyle w:val="normaltextrun"/>
          <w:szCs w:val="22"/>
        </w:rPr>
      </w:pPr>
      <w:r w:rsidRPr="00257AC5">
        <w:rPr>
          <w:rStyle w:val="normaltextrun"/>
          <w:szCs w:val="22"/>
        </w:rPr>
        <w:t xml:space="preserve">Berkeley Township School </w:t>
      </w:r>
      <w:r w:rsidRPr="00257AC5">
        <w:rPr>
          <w:rStyle w:val="normaltextrun"/>
          <w:szCs w:val="22"/>
        </w:rPr>
        <w:t>Dist</w:t>
      </w:r>
      <w:r>
        <w:rPr>
          <w:rStyle w:val="normaltextrun"/>
          <w:szCs w:val="22"/>
        </w:rPr>
        <w:t>, PA,</w:t>
      </w:r>
      <w:r w:rsidRPr="00257AC5">
        <w:rPr>
          <w:szCs w:val="22"/>
        </w:rPr>
        <w:t xml:space="preserve"> </w:t>
      </w:r>
      <w:r w:rsidRPr="0094703A">
        <w:rPr>
          <w:szCs w:val="22"/>
        </w:rPr>
        <w:t xml:space="preserve">Application No. </w:t>
      </w:r>
      <w:r w:rsidRPr="00257AC5">
        <w:rPr>
          <w:szCs w:val="22"/>
        </w:rPr>
        <w:t>231038759</w:t>
      </w:r>
      <w:r w:rsidRPr="0094703A">
        <w:rPr>
          <w:szCs w:val="22"/>
        </w:rPr>
        <w:t>, Request for Waiver, CC Docket No. 02-6 (filed Apr. 1</w:t>
      </w:r>
      <w:r w:rsidR="000251BF">
        <w:rPr>
          <w:szCs w:val="22"/>
        </w:rPr>
        <w:t>1</w:t>
      </w:r>
      <w:r w:rsidRPr="0094703A">
        <w:rPr>
          <w:szCs w:val="22"/>
        </w:rPr>
        <w:t>, 2023)</w:t>
      </w:r>
      <w:r>
        <w:rPr>
          <w:rStyle w:val="normaltextrun"/>
          <w:szCs w:val="22"/>
        </w:rPr>
        <w:t xml:space="preserve"> </w:t>
      </w:r>
    </w:p>
    <w:p w:rsidR="00C04FDC" w:rsidRPr="0094703A" w:rsidP="002F2559" w14:paraId="72C1A628" w14:textId="2103F27D">
      <w:pPr>
        <w:widowControl/>
        <w:spacing w:after="200" w:line="259" w:lineRule="auto"/>
        <w:ind w:left="720"/>
        <w:rPr>
          <w:rStyle w:val="normaltextrun"/>
          <w:szCs w:val="22"/>
        </w:rPr>
      </w:pPr>
      <w:r w:rsidRPr="0094703A">
        <w:rPr>
          <w:rStyle w:val="normaltextrun"/>
          <w:szCs w:val="22"/>
        </w:rPr>
        <w:t>Bishop Brady High School, NH,</w:t>
      </w:r>
      <w:r w:rsidRPr="0094703A">
        <w:rPr>
          <w:szCs w:val="22"/>
        </w:rPr>
        <w:t xml:space="preserve"> Application No. </w:t>
      </w:r>
      <w:r w:rsidRPr="0094703A" w:rsidR="006A3F88">
        <w:rPr>
          <w:szCs w:val="22"/>
        </w:rPr>
        <w:t>231018275</w:t>
      </w:r>
      <w:r w:rsidRPr="0094703A">
        <w:rPr>
          <w:szCs w:val="22"/>
        </w:rPr>
        <w:t xml:space="preserve">, Request for Waiver, CC Docket No. 02-6 (filed Apr. </w:t>
      </w:r>
      <w:r w:rsidRPr="0094703A" w:rsidR="006A3F88">
        <w:rPr>
          <w:szCs w:val="22"/>
        </w:rPr>
        <w:t>10</w:t>
      </w:r>
      <w:r w:rsidRPr="0094703A">
        <w:rPr>
          <w:szCs w:val="22"/>
        </w:rPr>
        <w:t>, 2023)</w:t>
      </w:r>
      <w:r w:rsidRPr="0094703A">
        <w:rPr>
          <w:rStyle w:val="normaltextrun"/>
          <w:szCs w:val="22"/>
        </w:rPr>
        <w:t xml:space="preserve">  </w:t>
      </w:r>
    </w:p>
    <w:p w:rsidR="006B2AD9" w:rsidRPr="0094703A" w:rsidP="002F2559" w14:paraId="19FA800D" w14:textId="7A538FD4">
      <w:pPr>
        <w:widowControl/>
        <w:spacing w:after="200" w:line="259" w:lineRule="auto"/>
        <w:ind w:left="720"/>
        <w:rPr>
          <w:rStyle w:val="normaltextrun"/>
          <w:szCs w:val="22"/>
        </w:rPr>
      </w:pPr>
      <w:r w:rsidRPr="0094703A">
        <w:rPr>
          <w:rStyle w:val="normaltextrun"/>
          <w:szCs w:val="22"/>
        </w:rPr>
        <w:t>Bondurant-Farrar Community School District, IA,</w:t>
      </w:r>
      <w:r w:rsidRPr="0094703A">
        <w:rPr>
          <w:szCs w:val="22"/>
        </w:rPr>
        <w:t xml:space="preserve"> Application No. </w:t>
      </w:r>
      <w:r w:rsidRPr="0094703A" w:rsidR="00404584">
        <w:rPr>
          <w:szCs w:val="22"/>
        </w:rPr>
        <w:t>231037266</w:t>
      </w:r>
      <w:r w:rsidRPr="0094703A">
        <w:rPr>
          <w:szCs w:val="22"/>
        </w:rPr>
        <w:t>, Request for Waiver, CC Docket No. 02-6 (filed Mar. 3</w:t>
      </w:r>
      <w:r w:rsidRPr="0094703A" w:rsidR="00404584">
        <w:rPr>
          <w:szCs w:val="22"/>
        </w:rPr>
        <w:t>1</w:t>
      </w:r>
      <w:r w:rsidRPr="0094703A">
        <w:rPr>
          <w:szCs w:val="22"/>
        </w:rPr>
        <w:t>, 2023)</w:t>
      </w:r>
      <w:r w:rsidRPr="0094703A">
        <w:rPr>
          <w:rStyle w:val="normaltextrun"/>
          <w:szCs w:val="22"/>
        </w:rPr>
        <w:t xml:space="preserve"> </w:t>
      </w:r>
    </w:p>
    <w:p w:rsidR="00F36861" w:rsidP="002F2559" w14:paraId="4BECBDEF" w14:textId="68400F4C">
      <w:pPr>
        <w:widowControl/>
        <w:spacing w:after="200" w:line="259" w:lineRule="auto"/>
        <w:ind w:left="720"/>
        <w:rPr>
          <w:rStyle w:val="normaltextrun"/>
          <w:szCs w:val="22"/>
        </w:rPr>
      </w:pPr>
      <w:r w:rsidRPr="00F36861">
        <w:rPr>
          <w:rStyle w:val="normaltextrun"/>
          <w:szCs w:val="22"/>
        </w:rPr>
        <w:t>Bonita Elementary School</w:t>
      </w:r>
      <w:r>
        <w:rPr>
          <w:rStyle w:val="normaltextrun"/>
          <w:szCs w:val="22"/>
        </w:rPr>
        <w:t>, AZ,</w:t>
      </w:r>
      <w:r w:rsidRPr="00F36861">
        <w:rPr>
          <w:szCs w:val="22"/>
        </w:rPr>
        <w:t xml:space="preserve"> </w:t>
      </w:r>
      <w:r w:rsidRPr="0094703A">
        <w:rPr>
          <w:szCs w:val="22"/>
        </w:rPr>
        <w:t xml:space="preserve">Application No. </w:t>
      </w:r>
      <w:r w:rsidRPr="0039386D" w:rsidR="0039386D">
        <w:rPr>
          <w:szCs w:val="22"/>
        </w:rPr>
        <w:t>231038911</w:t>
      </w:r>
      <w:r w:rsidRPr="0094703A">
        <w:rPr>
          <w:szCs w:val="22"/>
        </w:rPr>
        <w:t>, Request for Waiver, CC Docket No. 02-6 (filed Apr. 11, 2023)</w:t>
      </w:r>
      <w:r>
        <w:rPr>
          <w:rStyle w:val="normaltextrun"/>
          <w:szCs w:val="22"/>
        </w:rPr>
        <w:t xml:space="preserve"> </w:t>
      </w:r>
    </w:p>
    <w:p w:rsidR="00BB4CA9" w:rsidP="002F2559" w14:paraId="14BE58A0" w14:textId="7AF3204B">
      <w:pPr>
        <w:widowControl/>
        <w:spacing w:after="200" w:line="259" w:lineRule="auto"/>
        <w:ind w:left="720"/>
        <w:rPr>
          <w:rStyle w:val="normaltextrun"/>
          <w:szCs w:val="22"/>
        </w:rPr>
      </w:pPr>
      <w:r w:rsidRPr="00BB4CA9">
        <w:rPr>
          <w:rStyle w:val="normaltextrun"/>
          <w:szCs w:val="22"/>
        </w:rPr>
        <w:t>Bridgeprep</w:t>
      </w:r>
      <w:r w:rsidRPr="00BB4CA9">
        <w:rPr>
          <w:rStyle w:val="normaltextrun"/>
          <w:szCs w:val="22"/>
        </w:rPr>
        <w:t xml:space="preserve"> Academy </w:t>
      </w:r>
      <w:r w:rsidR="00E43E73">
        <w:rPr>
          <w:rStyle w:val="normaltextrun"/>
          <w:szCs w:val="22"/>
        </w:rPr>
        <w:t>o</w:t>
      </w:r>
      <w:r w:rsidRPr="00BB4CA9">
        <w:rPr>
          <w:rStyle w:val="normaltextrun"/>
          <w:szCs w:val="22"/>
        </w:rPr>
        <w:t>f Doral</w:t>
      </w:r>
      <w:r>
        <w:rPr>
          <w:rStyle w:val="normaltextrun"/>
          <w:szCs w:val="22"/>
        </w:rPr>
        <w:t>, FL,</w:t>
      </w:r>
      <w:r w:rsidRPr="00BB4CA9">
        <w:rPr>
          <w:szCs w:val="22"/>
        </w:rPr>
        <w:t xml:space="preserve"> </w:t>
      </w:r>
      <w:r w:rsidRPr="0094703A">
        <w:rPr>
          <w:szCs w:val="22"/>
        </w:rPr>
        <w:t xml:space="preserve">Application No. </w:t>
      </w:r>
      <w:r w:rsidRPr="00896484" w:rsidR="00896484">
        <w:rPr>
          <w:szCs w:val="22"/>
        </w:rPr>
        <w:t>231038876</w:t>
      </w:r>
      <w:r w:rsidRPr="0094703A">
        <w:rPr>
          <w:szCs w:val="22"/>
        </w:rPr>
        <w:t>, Request for Waiver, CC Docket No. 02-6 (filed Apr. 1</w:t>
      </w:r>
      <w:r>
        <w:rPr>
          <w:szCs w:val="22"/>
        </w:rPr>
        <w:t>4</w:t>
      </w:r>
      <w:r w:rsidRPr="0094703A">
        <w:rPr>
          <w:szCs w:val="22"/>
        </w:rPr>
        <w:t>, 2023)</w:t>
      </w:r>
      <w:r>
        <w:rPr>
          <w:rStyle w:val="normaltextrun"/>
          <w:szCs w:val="22"/>
        </w:rPr>
        <w:t xml:space="preserve"> </w:t>
      </w:r>
    </w:p>
    <w:p w:rsidR="00025F62" w:rsidP="002F2559" w14:paraId="120FDA53" w14:textId="2B7E2D13">
      <w:pPr>
        <w:widowControl/>
        <w:spacing w:after="200" w:line="259" w:lineRule="auto"/>
        <w:ind w:left="720"/>
        <w:rPr>
          <w:rStyle w:val="normaltextrun"/>
          <w:szCs w:val="22"/>
        </w:rPr>
      </w:pPr>
      <w:r w:rsidRPr="00BF3D03">
        <w:rPr>
          <w:rStyle w:val="normaltextrun"/>
          <w:szCs w:val="22"/>
        </w:rPr>
        <w:t>Bridgeprep</w:t>
      </w:r>
      <w:r w:rsidRPr="00BF3D03">
        <w:rPr>
          <w:rStyle w:val="normaltextrun"/>
          <w:szCs w:val="22"/>
        </w:rPr>
        <w:t xml:space="preserve"> Academy </w:t>
      </w:r>
      <w:r w:rsidR="00E43E73">
        <w:rPr>
          <w:rStyle w:val="normaltextrun"/>
          <w:szCs w:val="22"/>
        </w:rPr>
        <w:t>o</w:t>
      </w:r>
      <w:r w:rsidRPr="00BF3D03">
        <w:rPr>
          <w:rStyle w:val="normaltextrun"/>
          <w:szCs w:val="22"/>
        </w:rPr>
        <w:t>f Duval</w:t>
      </w:r>
      <w:r>
        <w:rPr>
          <w:rStyle w:val="normaltextrun"/>
          <w:szCs w:val="22"/>
        </w:rPr>
        <w:t>, FL,</w:t>
      </w:r>
      <w:r w:rsidRPr="00025F62">
        <w:rPr>
          <w:szCs w:val="22"/>
        </w:rPr>
        <w:t xml:space="preserve"> </w:t>
      </w:r>
      <w:r w:rsidRPr="0094703A">
        <w:rPr>
          <w:szCs w:val="22"/>
        </w:rPr>
        <w:t xml:space="preserve">Application No. </w:t>
      </w:r>
      <w:r w:rsidRPr="00025F62">
        <w:rPr>
          <w:szCs w:val="22"/>
        </w:rPr>
        <w:t>231038877</w:t>
      </w:r>
      <w:r w:rsidRPr="0094703A">
        <w:rPr>
          <w:szCs w:val="22"/>
        </w:rPr>
        <w:t>, Request for Waiver, CC Docket No. 02-6 (filed Apr. 1</w:t>
      </w:r>
      <w:r w:rsidR="00136016">
        <w:rPr>
          <w:szCs w:val="22"/>
        </w:rPr>
        <w:t>4</w:t>
      </w:r>
      <w:r w:rsidRPr="0094703A">
        <w:rPr>
          <w:szCs w:val="22"/>
        </w:rPr>
        <w:t>, 2023)</w:t>
      </w:r>
      <w:r>
        <w:rPr>
          <w:rStyle w:val="normaltextrun"/>
          <w:szCs w:val="22"/>
        </w:rPr>
        <w:t xml:space="preserve"> </w:t>
      </w:r>
    </w:p>
    <w:p w:rsidR="0059031E" w:rsidP="002F2559" w14:paraId="7FBB351C" w14:textId="4ABC4498">
      <w:pPr>
        <w:widowControl/>
        <w:spacing w:after="200" w:line="259" w:lineRule="auto"/>
        <w:ind w:left="720"/>
        <w:rPr>
          <w:rStyle w:val="normaltextrun"/>
          <w:szCs w:val="22"/>
        </w:rPr>
      </w:pPr>
      <w:r w:rsidRPr="0059031E">
        <w:rPr>
          <w:rStyle w:val="normaltextrun"/>
          <w:szCs w:val="22"/>
        </w:rPr>
        <w:t>Bridgeprep</w:t>
      </w:r>
      <w:r w:rsidRPr="0059031E">
        <w:rPr>
          <w:rStyle w:val="normaltextrun"/>
          <w:szCs w:val="22"/>
        </w:rPr>
        <w:t xml:space="preserve"> Academy </w:t>
      </w:r>
      <w:r w:rsidR="00E43E73">
        <w:rPr>
          <w:rStyle w:val="normaltextrun"/>
          <w:szCs w:val="22"/>
        </w:rPr>
        <w:t>o</w:t>
      </w:r>
      <w:r w:rsidRPr="0059031E">
        <w:rPr>
          <w:rStyle w:val="normaltextrun"/>
          <w:szCs w:val="22"/>
        </w:rPr>
        <w:t>f Hollywood Hills</w:t>
      </w:r>
      <w:r>
        <w:rPr>
          <w:rStyle w:val="normaltextrun"/>
          <w:szCs w:val="22"/>
        </w:rPr>
        <w:t xml:space="preserve">, FL, </w:t>
      </w:r>
      <w:r w:rsidRPr="0094703A">
        <w:rPr>
          <w:szCs w:val="22"/>
        </w:rPr>
        <w:t xml:space="preserve">Application No. </w:t>
      </w:r>
      <w:r w:rsidRPr="003C2F27" w:rsidR="003C2F27">
        <w:rPr>
          <w:szCs w:val="22"/>
        </w:rPr>
        <w:t>231038880</w:t>
      </w:r>
      <w:r w:rsidRPr="0094703A">
        <w:rPr>
          <w:szCs w:val="22"/>
        </w:rPr>
        <w:t>, Request for Waiver, CC Docket No. 02-6 (filed Apr. 1</w:t>
      </w:r>
      <w:r>
        <w:rPr>
          <w:szCs w:val="22"/>
        </w:rPr>
        <w:t>4</w:t>
      </w:r>
      <w:r w:rsidRPr="0094703A">
        <w:rPr>
          <w:szCs w:val="22"/>
        </w:rPr>
        <w:t>, 2023)</w:t>
      </w:r>
    </w:p>
    <w:p w:rsidR="00166056" w:rsidP="002F2559" w14:paraId="2D091E41" w14:textId="6F14D09F">
      <w:pPr>
        <w:widowControl/>
        <w:spacing w:after="200" w:line="259" w:lineRule="auto"/>
        <w:ind w:left="720"/>
        <w:rPr>
          <w:rStyle w:val="normaltextrun"/>
          <w:szCs w:val="22"/>
        </w:rPr>
      </w:pPr>
      <w:r w:rsidRPr="00166056">
        <w:rPr>
          <w:rStyle w:val="normaltextrun"/>
          <w:szCs w:val="22"/>
        </w:rPr>
        <w:t>Bridgeprep</w:t>
      </w:r>
      <w:r w:rsidRPr="00166056">
        <w:rPr>
          <w:rStyle w:val="normaltextrun"/>
          <w:szCs w:val="22"/>
        </w:rPr>
        <w:t xml:space="preserve"> Academy </w:t>
      </w:r>
      <w:r w:rsidR="00E43E73">
        <w:rPr>
          <w:rStyle w:val="normaltextrun"/>
          <w:szCs w:val="22"/>
        </w:rPr>
        <w:t>o</w:t>
      </w:r>
      <w:r w:rsidRPr="00166056">
        <w:rPr>
          <w:rStyle w:val="normaltextrun"/>
          <w:szCs w:val="22"/>
        </w:rPr>
        <w:t>f North Miami Beach</w:t>
      </w:r>
      <w:r>
        <w:rPr>
          <w:rStyle w:val="normaltextrun"/>
          <w:szCs w:val="22"/>
        </w:rPr>
        <w:t>, FL,</w:t>
      </w:r>
      <w:r w:rsidRPr="00166056">
        <w:rPr>
          <w:szCs w:val="22"/>
        </w:rPr>
        <w:t xml:space="preserve"> </w:t>
      </w:r>
      <w:r w:rsidRPr="0094703A">
        <w:rPr>
          <w:szCs w:val="22"/>
        </w:rPr>
        <w:t xml:space="preserve">Application No. </w:t>
      </w:r>
      <w:r w:rsidRPr="00F126B7" w:rsidR="00F126B7">
        <w:rPr>
          <w:szCs w:val="22"/>
        </w:rPr>
        <w:t>231038881</w:t>
      </w:r>
      <w:r w:rsidRPr="0094703A">
        <w:rPr>
          <w:szCs w:val="22"/>
        </w:rPr>
        <w:t>, Request for Waiver, CC Docket No. 02-6 (filed Apr. 1</w:t>
      </w:r>
      <w:r>
        <w:rPr>
          <w:szCs w:val="22"/>
        </w:rPr>
        <w:t>4</w:t>
      </w:r>
      <w:r w:rsidRPr="0094703A">
        <w:rPr>
          <w:szCs w:val="22"/>
        </w:rPr>
        <w:t>, 2023)</w:t>
      </w:r>
      <w:r>
        <w:rPr>
          <w:rStyle w:val="normaltextrun"/>
          <w:szCs w:val="22"/>
        </w:rPr>
        <w:t xml:space="preserve"> </w:t>
      </w:r>
    </w:p>
    <w:p w:rsidR="00166056" w:rsidP="002F2559" w14:paraId="51DA7FB3" w14:textId="19BDBA69">
      <w:pPr>
        <w:widowControl/>
        <w:spacing w:after="200" w:line="259" w:lineRule="auto"/>
        <w:ind w:left="720"/>
        <w:rPr>
          <w:rStyle w:val="normaltextrun"/>
          <w:szCs w:val="22"/>
        </w:rPr>
      </w:pPr>
      <w:r w:rsidRPr="00BA463C">
        <w:rPr>
          <w:rStyle w:val="normaltextrun"/>
          <w:szCs w:val="22"/>
        </w:rPr>
        <w:t>Bridgeprep</w:t>
      </w:r>
      <w:r w:rsidRPr="00BA463C">
        <w:rPr>
          <w:rStyle w:val="normaltextrun"/>
          <w:szCs w:val="22"/>
        </w:rPr>
        <w:t xml:space="preserve"> Academy </w:t>
      </w:r>
      <w:r w:rsidR="00E43E73">
        <w:rPr>
          <w:rStyle w:val="normaltextrun"/>
          <w:szCs w:val="22"/>
        </w:rPr>
        <w:t>o</w:t>
      </w:r>
      <w:r w:rsidRPr="00BA463C">
        <w:rPr>
          <w:rStyle w:val="normaltextrun"/>
          <w:szCs w:val="22"/>
        </w:rPr>
        <w:t>f Orange</w:t>
      </w:r>
      <w:r>
        <w:rPr>
          <w:rStyle w:val="normaltextrun"/>
          <w:szCs w:val="22"/>
        </w:rPr>
        <w:t>, FL,</w:t>
      </w:r>
      <w:r w:rsidRPr="00BA463C">
        <w:rPr>
          <w:szCs w:val="22"/>
        </w:rPr>
        <w:t xml:space="preserve"> </w:t>
      </w:r>
      <w:r w:rsidRPr="0094703A">
        <w:rPr>
          <w:szCs w:val="22"/>
        </w:rPr>
        <w:t xml:space="preserve">Application No. </w:t>
      </w:r>
      <w:r w:rsidRPr="00193207">
        <w:rPr>
          <w:szCs w:val="22"/>
        </w:rPr>
        <w:t>231038882</w:t>
      </w:r>
      <w:r w:rsidRPr="0094703A">
        <w:rPr>
          <w:szCs w:val="22"/>
        </w:rPr>
        <w:t>, Request for Waiver, CC Docket No. 02-6 (filed Apr. 1</w:t>
      </w:r>
      <w:r>
        <w:rPr>
          <w:szCs w:val="22"/>
        </w:rPr>
        <w:t>4</w:t>
      </w:r>
      <w:r w:rsidRPr="0094703A">
        <w:rPr>
          <w:szCs w:val="22"/>
        </w:rPr>
        <w:t>, 2023)</w:t>
      </w:r>
      <w:r>
        <w:rPr>
          <w:rStyle w:val="normaltextrun"/>
          <w:szCs w:val="22"/>
        </w:rPr>
        <w:t xml:space="preserve"> </w:t>
      </w:r>
    </w:p>
    <w:p w:rsidR="00166056" w:rsidP="002F2559" w14:paraId="4661D8EF" w14:textId="47DB02BE">
      <w:pPr>
        <w:widowControl/>
        <w:spacing w:after="200" w:line="259" w:lineRule="auto"/>
        <w:ind w:left="720"/>
        <w:rPr>
          <w:rStyle w:val="normaltextrun"/>
          <w:szCs w:val="22"/>
        </w:rPr>
      </w:pPr>
      <w:r w:rsidRPr="00114523">
        <w:rPr>
          <w:rStyle w:val="normaltextrun"/>
          <w:szCs w:val="22"/>
        </w:rPr>
        <w:t>Bridgeprep</w:t>
      </w:r>
      <w:r w:rsidRPr="00114523">
        <w:rPr>
          <w:rStyle w:val="normaltextrun"/>
          <w:szCs w:val="22"/>
        </w:rPr>
        <w:t xml:space="preserve"> Academy </w:t>
      </w:r>
      <w:r w:rsidR="00E43E73">
        <w:rPr>
          <w:rStyle w:val="normaltextrun"/>
          <w:szCs w:val="22"/>
        </w:rPr>
        <w:t>o</w:t>
      </w:r>
      <w:r w:rsidRPr="00114523">
        <w:rPr>
          <w:rStyle w:val="normaltextrun"/>
          <w:szCs w:val="22"/>
        </w:rPr>
        <w:t>f Osceola</w:t>
      </w:r>
      <w:r>
        <w:rPr>
          <w:rStyle w:val="normaltextrun"/>
          <w:szCs w:val="22"/>
        </w:rPr>
        <w:t>, FL,</w:t>
      </w:r>
      <w:r w:rsidRPr="00114523">
        <w:rPr>
          <w:szCs w:val="22"/>
        </w:rPr>
        <w:t xml:space="preserve"> </w:t>
      </w:r>
      <w:r w:rsidRPr="0094703A">
        <w:rPr>
          <w:szCs w:val="22"/>
        </w:rPr>
        <w:t xml:space="preserve">Application No. </w:t>
      </w:r>
      <w:r w:rsidRPr="001A51AA">
        <w:rPr>
          <w:szCs w:val="22"/>
        </w:rPr>
        <w:t>231038883</w:t>
      </w:r>
      <w:r w:rsidRPr="0094703A">
        <w:rPr>
          <w:szCs w:val="22"/>
        </w:rPr>
        <w:t>, Request for Waiver, CC Docket No. 02-6 (filed Apr. 1</w:t>
      </w:r>
      <w:r>
        <w:rPr>
          <w:szCs w:val="22"/>
        </w:rPr>
        <w:t>4</w:t>
      </w:r>
      <w:r w:rsidRPr="0094703A">
        <w:rPr>
          <w:szCs w:val="22"/>
        </w:rPr>
        <w:t>, 2023)</w:t>
      </w:r>
      <w:r>
        <w:rPr>
          <w:rStyle w:val="normaltextrun"/>
          <w:szCs w:val="22"/>
        </w:rPr>
        <w:t xml:space="preserve">  </w:t>
      </w:r>
    </w:p>
    <w:p w:rsidR="004A225D" w:rsidP="002F2559" w14:paraId="5F0D2811" w14:textId="1E5A650E">
      <w:pPr>
        <w:widowControl/>
        <w:spacing w:after="200" w:line="259" w:lineRule="auto"/>
        <w:ind w:left="720"/>
        <w:rPr>
          <w:rStyle w:val="normaltextrun"/>
          <w:szCs w:val="22"/>
        </w:rPr>
      </w:pPr>
      <w:r w:rsidRPr="004A225D">
        <w:rPr>
          <w:rStyle w:val="normaltextrun"/>
          <w:szCs w:val="22"/>
        </w:rPr>
        <w:t>Bridgeprep</w:t>
      </w:r>
      <w:r w:rsidRPr="004A225D">
        <w:rPr>
          <w:rStyle w:val="normaltextrun"/>
          <w:szCs w:val="22"/>
        </w:rPr>
        <w:t xml:space="preserve"> Academy </w:t>
      </w:r>
      <w:r w:rsidR="00E43E73">
        <w:rPr>
          <w:rStyle w:val="normaltextrun"/>
          <w:szCs w:val="22"/>
        </w:rPr>
        <w:t>o</w:t>
      </w:r>
      <w:r w:rsidRPr="004A225D">
        <w:rPr>
          <w:rStyle w:val="normaltextrun"/>
          <w:szCs w:val="22"/>
        </w:rPr>
        <w:t>f Palm Beach</w:t>
      </w:r>
      <w:r>
        <w:rPr>
          <w:rStyle w:val="normaltextrun"/>
          <w:szCs w:val="22"/>
        </w:rPr>
        <w:t xml:space="preserve">, FL, </w:t>
      </w:r>
      <w:r w:rsidRPr="0094703A">
        <w:rPr>
          <w:szCs w:val="22"/>
        </w:rPr>
        <w:t xml:space="preserve">Application No. </w:t>
      </w:r>
      <w:r w:rsidRPr="0062732B" w:rsidR="0062732B">
        <w:rPr>
          <w:szCs w:val="22"/>
        </w:rPr>
        <w:t>231038884</w:t>
      </w:r>
      <w:r w:rsidRPr="0094703A">
        <w:rPr>
          <w:szCs w:val="22"/>
        </w:rPr>
        <w:t>, Request for Waiver, CC Docket No. 02-6 (filed Apr. 1</w:t>
      </w:r>
      <w:r>
        <w:rPr>
          <w:szCs w:val="22"/>
        </w:rPr>
        <w:t>4</w:t>
      </w:r>
      <w:r w:rsidRPr="0094703A">
        <w:rPr>
          <w:szCs w:val="22"/>
        </w:rPr>
        <w:t>, 2023)</w:t>
      </w:r>
    </w:p>
    <w:p w:rsidR="006715A4" w:rsidP="002F2559" w14:paraId="164E27F2" w14:textId="217DDAB0">
      <w:pPr>
        <w:widowControl/>
        <w:spacing w:after="200" w:line="259" w:lineRule="auto"/>
        <w:ind w:left="720"/>
        <w:rPr>
          <w:rStyle w:val="normaltextrun"/>
          <w:szCs w:val="22"/>
        </w:rPr>
      </w:pPr>
      <w:r w:rsidRPr="006715A4">
        <w:rPr>
          <w:rStyle w:val="normaltextrun"/>
          <w:szCs w:val="22"/>
        </w:rPr>
        <w:t>Bridgeprep</w:t>
      </w:r>
      <w:r w:rsidRPr="006715A4">
        <w:rPr>
          <w:rStyle w:val="normaltextrun"/>
          <w:szCs w:val="22"/>
        </w:rPr>
        <w:t xml:space="preserve"> Academy </w:t>
      </w:r>
      <w:r w:rsidR="00E43E73">
        <w:rPr>
          <w:rStyle w:val="normaltextrun"/>
          <w:szCs w:val="22"/>
        </w:rPr>
        <w:t>o</w:t>
      </w:r>
      <w:r w:rsidRPr="006715A4">
        <w:rPr>
          <w:rStyle w:val="normaltextrun"/>
          <w:szCs w:val="22"/>
        </w:rPr>
        <w:t>f Riverview</w:t>
      </w:r>
      <w:r>
        <w:rPr>
          <w:rStyle w:val="normaltextrun"/>
          <w:szCs w:val="22"/>
        </w:rPr>
        <w:t>, FL,</w:t>
      </w:r>
      <w:r w:rsidRPr="006715A4">
        <w:rPr>
          <w:szCs w:val="22"/>
        </w:rPr>
        <w:t xml:space="preserve"> </w:t>
      </w:r>
      <w:r w:rsidRPr="0094703A">
        <w:rPr>
          <w:szCs w:val="22"/>
        </w:rPr>
        <w:t xml:space="preserve">Application No. </w:t>
      </w:r>
      <w:r w:rsidRPr="00D831D7" w:rsidR="00D831D7">
        <w:rPr>
          <w:szCs w:val="22"/>
        </w:rPr>
        <w:t>231038885</w:t>
      </w:r>
      <w:r w:rsidRPr="0094703A">
        <w:rPr>
          <w:szCs w:val="22"/>
        </w:rPr>
        <w:t>, Request for Waiver, CC Docket No. 02-6 (filed Apr. 1</w:t>
      </w:r>
      <w:r>
        <w:rPr>
          <w:szCs w:val="22"/>
        </w:rPr>
        <w:t>4</w:t>
      </w:r>
      <w:r w:rsidRPr="0094703A">
        <w:rPr>
          <w:szCs w:val="22"/>
        </w:rPr>
        <w:t>, 2023)</w:t>
      </w:r>
      <w:r>
        <w:rPr>
          <w:rStyle w:val="normaltextrun"/>
          <w:szCs w:val="22"/>
        </w:rPr>
        <w:t xml:space="preserve"> </w:t>
      </w:r>
    </w:p>
    <w:p w:rsidR="00BE047A" w:rsidP="002F2559" w14:paraId="1D693157" w14:textId="1DEF2527">
      <w:pPr>
        <w:widowControl/>
        <w:spacing w:after="200" w:line="259" w:lineRule="auto"/>
        <w:ind w:left="720"/>
        <w:rPr>
          <w:rStyle w:val="normaltextrun"/>
          <w:szCs w:val="22"/>
        </w:rPr>
      </w:pPr>
      <w:r w:rsidRPr="00BE047A">
        <w:rPr>
          <w:rStyle w:val="normaltextrun"/>
          <w:szCs w:val="22"/>
        </w:rPr>
        <w:t>Bridgeprep</w:t>
      </w:r>
      <w:r w:rsidRPr="00BE047A">
        <w:rPr>
          <w:rStyle w:val="normaltextrun"/>
          <w:szCs w:val="22"/>
        </w:rPr>
        <w:t xml:space="preserve"> Academy </w:t>
      </w:r>
      <w:r w:rsidR="00E43E73">
        <w:rPr>
          <w:rStyle w:val="normaltextrun"/>
          <w:szCs w:val="22"/>
        </w:rPr>
        <w:t>o</w:t>
      </w:r>
      <w:r w:rsidRPr="00BE047A">
        <w:rPr>
          <w:rStyle w:val="normaltextrun"/>
          <w:szCs w:val="22"/>
        </w:rPr>
        <w:t>f Village Green</w:t>
      </w:r>
      <w:r>
        <w:rPr>
          <w:rStyle w:val="normaltextrun"/>
          <w:szCs w:val="22"/>
        </w:rPr>
        <w:t xml:space="preserve">, FL, </w:t>
      </w:r>
      <w:r w:rsidRPr="0094703A">
        <w:rPr>
          <w:szCs w:val="22"/>
        </w:rPr>
        <w:t xml:space="preserve">Application No. </w:t>
      </w:r>
      <w:r w:rsidRPr="00A85889" w:rsidR="00A85889">
        <w:rPr>
          <w:szCs w:val="22"/>
        </w:rPr>
        <w:t>231038887</w:t>
      </w:r>
      <w:r w:rsidRPr="0094703A">
        <w:rPr>
          <w:szCs w:val="22"/>
        </w:rPr>
        <w:t>, Request for Waiver, CC Docket No. 02-6 (filed Apr. 1</w:t>
      </w:r>
      <w:r>
        <w:rPr>
          <w:szCs w:val="22"/>
        </w:rPr>
        <w:t>4</w:t>
      </w:r>
      <w:r w:rsidRPr="0094703A">
        <w:rPr>
          <w:szCs w:val="22"/>
        </w:rPr>
        <w:t>, 2023)</w:t>
      </w:r>
    </w:p>
    <w:p w:rsidR="00160620" w:rsidP="002F2559" w14:paraId="0C7E2A96" w14:textId="5625D03D">
      <w:pPr>
        <w:widowControl/>
        <w:spacing w:after="200" w:line="259" w:lineRule="auto"/>
        <w:ind w:left="720"/>
        <w:rPr>
          <w:rStyle w:val="normaltextrun"/>
          <w:szCs w:val="22"/>
        </w:rPr>
      </w:pPr>
      <w:r w:rsidRPr="00160620">
        <w:rPr>
          <w:rStyle w:val="normaltextrun"/>
          <w:szCs w:val="22"/>
        </w:rPr>
        <w:t>Bridgeprep</w:t>
      </w:r>
      <w:r w:rsidRPr="00160620">
        <w:rPr>
          <w:rStyle w:val="normaltextrun"/>
          <w:szCs w:val="22"/>
        </w:rPr>
        <w:t xml:space="preserve"> Academy South</w:t>
      </w:r>
      <w:r>
        <w:rPr>
          <w:rStyle w:val="normaltextrun"/>
          <w:szCs w:val="22"/>
        </w:rPr>
        <w:t xml:space="preserve">, FL, </w:t>
      </w:r>
      <w:r w:rsidRPr="0094703A">
        <w:rPr>
          <w:szCs w:val="22"/>
        </w:rPr>
        <w:t xml:space="preserve">Application No. </w:t>
      </w:r>
      <w:r w:rsidRPr="00D75C53" w:rsidR="00D75C53">
        <w:rPr>
          <w:szCs w:val="22"/>
        </w:rPr>
        <w:t>231038886</w:t>
      </w:r>
      <w:r w:rsidRPr="0094703A">
        <w:rPr>
          <w:szCs w:val="22"/>
        </w:rPr>
        <w:t>, Request for Waiver, CC Docket No. 02-6 (filed Apr. 1</w:t>
      </w:r>
      <w:r>
        <w:rPr>
          <w:szCs w:val="22"/>
        </w:rPr>
        <w:t>4</w:t>
      </w:r>
      <w:r w:rsidRPr="0094703A">
        <w:rPr>
          <w:szCs w:val="22"/>
        </w:rPr>
        <w:t>, 2023)</w:t>
      </w:r>
    </w:p>
    <w:p w:rsidR="00421AD7" w:rsidP="002F2559" w14:paraId="7E182F08" w14:textId="0D12984B">
      <w:pPr>
        <w:widowControl/>
        <w:spacing w:after="200" w:line="259" w:lineRule="auto"/>
        <w:ind w:left="720"/>
        <w:rPr>
          <w:rStyle w:val="normaltextrun"/>
          <w:szCs w:val="22"/>
        </w:rPr>
      </w:pPr>
      <w:r w:rsidRPr="00366670">
        <w:rPr>
          <w:rStyle w:val="normaltextrun"/>
          <w:szCs w:val="22"/>
        </w:rPr>
        <w:t>Bridgeway Academy</w:t>
      </w:r>
      <w:r>
        <w:rPr>
          <w:rStyle w:val="normaltextrun"/>
          <w:szCs w:val="22"/>
        </w:rPr>
        <w:t xml:space="preserve">, OH, </w:t>
      </w:r>
      <w:r w:rsidRPr="0094703A">
        <w:rPr>
          <w:szCs w:val="22"/>
        </w:rPr>
        <w:t xml:space="preserve">Application No. </w:t>
      </w:r>
      <w:r w:rsidRPr="00421AD7">
        <w:rPr>
          <w:szCs w:val="22"/>
        </w:rPr>
        <w:t>231039178</w:t>
      </w:r>
      <w:r w:rsidRPr="0094703A">
        <w:rPr>
          <w:szCs w:val="22"/>
        </w:rPr>
        <w:t>, Request for Waiver, CC Docket No. 02-6 (filed Apr. 11, 2023)</w:t>
      </w:r>
    </w:p>
    <w:p w:rsidR="00824835" w:rsidRPr="0094703A" w:rsidP="002F2559" w14:paraId="4B4D8C38" w14:textId="6E383A0E">
      <w:pPr>
        <w:widowControl/>
        <w:spacing w:after="200" w:line="259" w:lineRule="auto"/>
        <w:ind w:left="720"/>
        <w:rPr>
          <w:rStyle w:val="normaltextrun"/>
          <w:szCs w:val="22"/>
        </w:rPr>
      </w:pPr>
      <w:r w:rsidRPr="0094703A">
        <w:rPr>
          <w:rStyle w:val="normaltextrun"/>
          <w:szCs w:val="22"/>
        </w:rPr>
        <w:t xml:space="preserve">Brighton School District 1, </w:t>
      </w:r>
      <w:r w:rsidRPr="0094703A" w:rsidR="00145C91">
        <w:rPr>
          <w:rStyle w:val="normaltextrun"/>
          <w:szCs w:val="22"/>
        </w:rPr>
        <w:t>WI</w:t>
      </w:r>
      <w:r w:rsidRPr="0094703A">
        <w:rPr>
          <w:rStyle w:val="normaltextrun"/>
          <w:szCs w:val="22"/>
        </w:rPr>
        <w:t xml:space="preserve">, </w:t>
      </w:r>
      <w:r w:rsidRPr="0094703A">
        <w:rPr>
          <w:szCs w:val="22"/>
        </w:rPr>
        <w:t xml:space="preserve">Application No. </w:t>
      </w:r>
      <w:r w:rsidRPr="0094703A" w:rsidR="00A91A15">
        <w:rPr>
          <w:szCs w:val="22"/>
        </w:rPr>
        <w:t>231038805</w:t>
      </w:r>
      <w:r w:rsidRPr="0094703A">
        <w:rPr>
          <w:szCs w:val="22"/>
        </w:rPr>
        <w:t>, Request for Waiver, CC Docket No. 02-6 (filed Apr. 5, 2023)</w:t>
      </w:r>
    </w:p>
    <w:p w:rsidR="00C80481" w:rsidRPr="0094703A" w:rsidP="002F2559" w14:paraId="7BB80AA4" w14:textId="7B793BC5">
      <w:pPr>
        <w:widowControl/>
        <w:spacing w:after="200" w:line="259" w:lineRule="auto"/>
        <w:ind w:left="720"/>
        <w:rPr>
          <w:rStyle w:val="normaltextrun"/>
          <w:szCs w:val="22"/>
        </w:rPr>
      </w:pPr>
      <w:r w:rsidRPr="0094703A">
        <w:rPr>
          <w:rStyle w:val="normaltextrun"/>
          <w:szCs w:val="22"/>
        </w:rPr>
        <w:t xml:space="preserve">Bruce Guadalupe Community School, </w:t>
      </w:r>
      <w:r w:rsidRPr="0094703A" w:rsidR="00CC6BAB">
        <w:rPr>
          <w:rStyle w:val="normaltextrun"/>
          <w:szCs w:val="22"/>
        </w:rPr>
        <w:t>WI,</w:t>
      </w:r>
      <w:r w:rsidRPr="0094703A" w:rsidR="00CC6BAB">
        <w:rPr>
          <w:szCs w:val="22"/>
        </w:rPr>
        <w:t xml:space="preserve"> Application No. 231038823, Request for Waiver, CC Docket No. 02-6 (filed Apr. 5, 2023)</w:t>
      </w:r>
      <w:r w:rsidRPr="0094703A" w:rsidR="00CC6BAB">
        <w:rPr>
          <w:rStyle w:val="normaltextrun"/>
          <w:szCs w:val="22"/>
        </w:rPr>
        <w:t xml:space="preserve"> </w:t>
      </w:r>
      <w:r w:rsidRPr="0094703A">
        <w:rPr>
          <w:rStyle w:val="normaltextrun"/>
          <w:szCs w:val="22"/>
        </w:rPr>
        <w:t xml:space="preserve"> </w:t>
      </w:r>
    </w:p>
    <w:p w:rsidR="00B06CD5" w:rsidRPr="0094703A" w:rsidP="002F2559" w14:paraId="1F38BA24" w14:textId="2C454FE0">
      <w:pPr>
        <w:widowControl/>
        <w:spacing w:after="200" w:line="259" w:lineRule="auto"/>
        <w:ind w:left="720"/>
        <w:rPr>
          <w:rStyle w:val="normaltextrun"/>
          <w:szCs w:val="22"/>
        </w:rPr>
      </w:pPr>
      <w:r w:rsidRPr="0094703A">
        <w:rPr>
          <w:rStyle w:val="normaltextrun"/>
          <w:szCs w:val="22"/>
        </w:rPr>
        <w:t>Bruce Guadalupe Community School, WI,</w:t>
      </w:r>
      <w:r w:rsidRPr="0094703A">
        <w:rPr>
          <w:szCs w:val="22"/>
        </w:rPr>
        <w:t xml:space="preserve"> Application No. </w:t>
      </w:r>
      <w:r w:rsidRPr="0094703A" w:rsidR="00034CFD">
        <w:rPr>
          <w:szCs w:val="22"/>
        </w:rPr>
        <w:t>231038819</w:t>
      </w:r>
      <w:r w:rsidRPr="0094703A">
        <w:rPr>
          <w:szCs w:val="22"/>
        </w:rPr>
        <w:t xml:space="preserve">, Request for Waiver, CC Docket No. 02-6 (filed Apr. </w:t>
      </w:r>
      <w:r w:rsidRPr="0094703A" w:rsidR="00034CFD">
        <w:rPr>
          <w:szCs w:val="22"/>
        </w:rPr>
        <w:t>11</w:t>
      </w:r>
      <w:r w:rsidRPr="0094703A">
        <w:rPr>
          <w:szCs w:val="22"/>
        </w:rPr>
        <w:t>, 2023)</w:t>
      </w:r>
      <w:r w:rsidRPr="0094703A">
        <w:rPr>
          <w:rStyle w:val="normaltextrun"/>
          <w:szCs w:val="22"/>
        </w:rPr>
        <w:t xml:space="preserve"> </w:t>
      </w:r>
    </w:p>
    <w:p w:rsidR="00CC4D18" w:rsidP="002F2559" w14:paraId="7BDEFA2D" w14:textId="32E588BF">
      <w:pPr>
        <w:widowControl/>
        <w:spacing w:after="200" w:line="259" w:lineRule="auto"/>
        <w:ind w:left="720"/>
        <w:rPr>
          <w:rStyle w:val="normaltextrun"/>
          <w:szCs w:val="22"/>
        </w:rPr>
      </w:pPr>
      <w:r w:rsidRPr="00CC4D18">
        <w:rPr>
          <w:rStyle w:val="normaltextrun"/>
          <w:szCs w:val="22"/>
        </w:rPr>
        <w:t>Buffalo Independent School District I 4</w:t>
      </w:r>
      <w:r>
        <w:rPr>
          <w:rStyle w:val="normaltextrun"/>
          <w:szCs w:val="22"/>
        </w:rPr>
        <w:t>, OK,</w:t>
      </w:r>
      <w:r w:rsidRPr="00CC4D18">
        <w:rPr>
          <w:szCs w:val="22"/>
        </w:rPr>
        <w:t xml:space="preserve"> </w:t>
      </w:r>
      <w:r w:rsidRPr="0094703A">
        <w:rPr>
          <w:szCs w:val="22"/>
        </w:rPr>
        <w:t xml:space="preserve">Application No. </w:t>
      </w:r>
      <w:r w:rsidRPr="000F27B0" w:rsidR="000F27B0">
        <w:rPr>
          <w:szCs w:val="22"/>
        </w:rPr>
        <w:t>231038998</w:t>
      </w:r>
      <w:r w:rsidRPr="0094703A">
        <w:rPr>
          <w:szCs w:val="22"/>
        </w:rPr>
        <w:t>, Request for Waiver, CC Docket No. 02-6 (filed Apr. 11, 2023)</w:t>
      </w:r>
      <w:r>
        <w:rPr>
          <w:rStyle w:val="normaltextrun"/>
          <w:szCs w:val="22"/>
        </w:rPr>
        <w:t xml:space="preserve"> </w:t>
      </w:r>
    </w:p>
    <w:p w:rsidR="00D47999" w:rsidP="002F2559" w14:paraId="0AFD493C" w14:textId="18C35392">
      <w:pPr>
        <w:widowControl/>
        <w:spacing w:after="200" w:line="259" w:lineRule="auto"/>
        <w:ind w:left="720"/>
        <w:rPr>
          <w:rStyle w:val="normaltextrun"/>
          <w:szCs w:val="22"/>
        </w:rPr>
      </w:pPr>
      <w:r w:rsidRPr="00D47999">
        <w:rPr>
          <w:rStyle w:val="normaltextrun"/>
          <w:szCs w:val="22"/>
        </w:rPr>
        <w:t>Burlington School District RE-6J</w:t>
      </w:r>
      <w:r>
        <w:rPr>
          <w:rStyle w:val="normaltextrun"/>
          <w:szCs w:val="22"/>
        </w:rPr>
        <w:t>, CO,</w:t>
      </w:r>
      <w:r w:rsidRPr="00D47999">
        <w:rPr>
          <w:szCs w:val="22"/>
        </w:rPr>
        <w:t xml:space="preserve"> </w:t>
      </w:r>
      <w:r w:rsidRPr="0094703A">
        <w:rPr>
          <w:szCs w:val="22"/>
        </w:rPr>
        <w:t xml:space="preserve">Application No. </w:t>
      </w:r>
      <w:r w:rsidRPr="00B91174" w:rsidR="00B91174">
        <w:rPr>
          <w:szCs w:val="22"/>
        </w:rPr>
        <w:t>231039162</w:t>
      </w:r>
      <w:r w:rsidRPr="0094703A">
        <w:rPr>
          <w:szCs w:val="22"/>
        </w:rPr>
        <w:t>, Request for Waiver, CC Docket No. 02-6 (filed Apr. 11, 2023)</w:t>
      </w:r>
      <w:r>
        <w:rPr>
          <w:rStyle w:val="normaltextrun"/>
          <w:szCs w:val="22"/>
        </w:rPr>
        <w:t xml:space="preserve">  </w:t>
      </w:r>
      <w:r w:rsidRPr="00D47999">
        <w:rPr>
          <w:rStyle w:val="normaltextrun"/>
          <w:szCs w:val="22"/>
        </w:rPr>
        <w:t xml:space="preserve"> </w:t>
      </w:r>
    </w:p>
    <w:p w:rsidR="00E87F29" w:rsidP="002F2559" w14:paraId="69BC8D91" w14:textId="123F0072">
      <w:pPr>
        <w:widowControl/>
        <w:spacing w:after="200" w:line="259" w:lineRule="auto"/>
        <w:ind w:left="720"/>
        <w:rPr>
          <w:rStyle w:val="normaltextrun"/>
          <w:szCs w:val="22"/>
        </w:rPr>
      </w:pPr>
      <w:r w:rsidRPr="00E87F29">
        <w:rPr>
          <w:rStyle w:val="normaltextrun"/>
          <w:szCs w:val="22"/>
        </w:rPr>
        <w:t>Butner Indep</w:t>
      </w:r>
      <w:r w:rsidR="00E43E73">
        <w:rPr>
          <w:rStyle w:val="normaltextrun"/>
          <w:szCs w:val="22"/>
        </w:rPr>
        <w:t>endent</w:t>
      </w:r>
      <w:r w:rsidRPr="00E87F29">
        <w:rPr>
          <w:rStyle w:val="normaltextrun"/>
          <w:szCs w:val="22"/>
        </w:rPr>
        <w:t xml:space="preserve"> School District</w:t>
      </w:r>
      <w:r>
        <w:rPr>
          <w:rStyle w:val="normaltextrun"/>
          <w:szCs w:val="22"/>
        </w:rPr>
        <w:t xml:space="preserve">, OK, </w:t>
      </w:r>
      <w:r w:rsidRPr="0094703A">
        <w:rPr>
          <w:szCs w:val="22"/>
        </w:rPr>
        <w:t xml:space="preserve">Application No. </w:t>
      </w:r>
      <w:r w:rsidRPr="00B932CC" w:rsidR="00B932CC">
        <w:rPr>
          <w:szCs w:val="22"/>
        </w:rPr>
        <w:t>231038617</w:t>
      </w:r>
      <w:r w:rsidRPr="0094703A">
        <w:rPr>
          <w:szCs w:val="22"/>
        </w:rPr>
        <w:t>, Request for Waiver, CC Docket No. 02-6 (filed Apr. 11, 2023)</w:t>
      </w:r>
    </w:p>
    <w:p w:rsidR="00735B67" w:rsidRPr="0094703A" w:rsidP="002F2559" w14:paraId="020FC87B" w14:textId="1D29DAD3">
      <w:pPr>
        <w:widowControl/>
        <w:spacing w:after="200" w:line="259" w:lineRule="auto"/>
        <w:ind w:left="720"/>
        <w:rPr>
          <w:rStyle w:val="normaltextrun"/>
          <w:szCs w:val="22"/>
        </w:rPr>
      </w:pPr>
      <w:r w:rsidRPr="0094703A">
        <w:rPr>
          <w:rStyle w:val="normaltextrun"/>
          <w:szCs w:val="22"/>
        </w:rPr>
        <w:t xml:space="preserve">Caesar Rodney School District, DE, </w:t>
      </w:r>
      <w:r w:rsidRPr="0094703A">
        <w:rPr>
          <w:szCs w:val="22"/>
        </w:rPr>
        <w:t>Application No. 231038764, Request for Waiver, CC Docket No. 02-6 (filed Mar. 31, 2023)</w:t>
      </w:r>
    </w:p>
    <w:p w:rsidR="008F2DA3" w:rsidRPr="0094703A" w:rsidP="002F2559" w14:paraId="7395AA5F" w14:textId="7924564D">
      <w:pPr>
        <w:widowControl/>
        <w:spacing w:after="200" w:line="259" w:lineRule="auto"/>
        <w:ind w:left="720"/>
        <w:rPr>
          <w:rStyle w:val="normaltextrun"/>
          <w:szCs w:val="22"/>
        </w:rPr>
      </w:pPr>
      <w:r w:rsidRPr="0094703A">
        <w:rPr>
          <w:rStyle w:val="normaltextrun"/>
          <w:szCs w:val="22"/>
        </w:rPr>
        <w:t>Calhoun Community Unit School District 40, IL,</w:t>
      </w:r>
      <w:r w:rsidRPr="0094703A">
        <w:rPr>
          <w:szCs w:val="22"/>
        </w:rPr>
        <w:t xml:space="preserve"> Application No. </w:t>
      </w:r>
      <w:r w:rsidRPr="0094703A" w:rsidR="00A43405">
        <w:rPr>
          <w:szCs w:val="22"/>
        </w:rPr>
        <w:t>231038597</w:t>
      </w:r>
      <w:r w:rsidRPr="0094703A">
        <w:rPr>
          <w:szCs w:val="22"/>
        </w:rPr>
        <w:t>, Request for Waiver, CC Docket No. 02-6 (filed Mar. 29, 2023)</w:t>
      </w:r>
      <w:r w:rsidRPr="0094703A">
        <w:rPr>
          <w:rStyle w:val="normaltextrun"/>
          <w:szCs w:val="22"/>
        </w:rPr>
        <w:t xml:space="preserve"> </w:t>
      </w:r>
    </w:p>
    <w:p w:rsidR="00626689" w:rsidRPr="0094703A" w:rsidP="002F2559" w14:paraId="0080FA5F" w14:textId="05B56F7B">
      <w:pPr>
        <w:widowControl/>
        <w:spacing w:after="200" w:line="259" w:lineRule="auto"/>
        <w:ind w:left="720"/>
        <w:rPr>
          <w:rStyle w:val="normaltextrun"/>
          <w:szCs w:val="22"/>
        </w:rPr>
      </w:pPr>
      <w:r w:rsidRPr="0094703A">
        <w:rPr>
          <w:rStyle w:val="normaltextrun"/>
          <w:szCs w:val="22"/>
        </w:rPr>
        <w:t>Carter County Public Library District, KY,</w:t>
      </w:r>
      <w:r w:rsidRPr="0094703A">
        <w:rPr>
          <w:szCs w:val="22"/>
        </w:rPr>
        <w:t xml:space="preserve"> Application No. </w:t>
      </w:r>
      <w:r w:rsidRPr="0094703A" w:rsidR="00D84590">
        <w:rPr>
          <w:szCs w:val="22"/>
        </w:rPr>
        <w:t>231038907</w:t>
      </w:r>
      <w:r w:rsidRPr="0094703A">
        <w:rPr>
          <w:szCs w:val="22"/>
        </w:rPr>
        <w:t>, Request for Waiver, CC Docket No. 02-6 (filed Apr. 6, 2023)</w:t>
      </w:r>
      <w:r w:rsidRPr="0094703A">
        <w:rPr>
          <w:rStyle w:val="normaltextrun"/>
          <w:szCs w:val="22"/>
        </w:rPr>
        <w:t xml:space="preserve"> </w:t>
      </w:r>
    </w:p>
    <w:p w:rsidR="00D324CB" w:rsidRPr="0094703A" w:rsidP="002F2559" w14:paraId="0273E179" w14:textId="4A60D078">
      <w:pPr>
        <w:widowControl/>
        <w:spacing w:after="200" w:line="259" w:lineRule="auto"/>
        <w:ind w:left="720"/>
        <w:rPr>
          <w:rStyle w:val="normaltextrun"/>
          <w:szCs w:val="22"/>
        </w:rPr>
      </w:pPr>
      <w:r w:rsidRPr="0094703A">
        <w:rPr>
          <w:rStyle w:val="normaltextrun"/>
          <w:szCs w:val="22"/>
        </w:rPr>
        <w:t>Catholic Memorial High School, WI,</w:t>
      </w:r>
      <w:r w:rsidRPr="0094703A">
        <w:rPr>
          <w:szCs w:val="22"/>
        </w:rPr>
        <w:t xml:space="preserve"> Application No. </w:t>
      </w:r>
      <w:r w:rsidRPr="0094703A" w:rsidR="00C231B0">
        <w:rPr>
          <w:szCs w:val="22"/>
        </w:rPr>
        <w:t>231038906</w:t>
      </w:r>
      <w:r w:rsidRPr="0094703A">
        <w:rPr>
          <w:szCs w:val="22"/>
        </w:rPr>
        <w:t>, Request for Waiver, CC Docket No. 02-6 (filed Apr. 6, 2023)</w:t>
      </w:r>
      <w:r>
        <w:rPr>
          <w:rStyle w:val="FootnoteReference"/>
          <w:szCs w:val="22"/>
        </w:rPr>
        <w:footnoteReference w:id="20"/>
      </w:r>
      <w:r w:rsidRPr="0094703A">
        <w:rPr>
          <w:rStyle w:val="normaltextrun"/>
          <w:szCs w:val="22"/>
        </w:rPr>
        <w:t xml:space="preserve">  </w:t>
      </w:r>
    </w:p>
    <w:p w:rsidR="00A97DB2" w:rsidRPr="0094703A" w:rsidP="002F2559" w14:paraId="0927F967" w14:textId="5DC3FA63">
      <w:pPr>
        <w:widowControl/>
        <w:spacing w:after="200" w:line="259" w:lineRule="auto"/>
        <w:ind w:left="720"/>
        <w:rPr>
          <w:rStyle w:val="normaltextrun"/>
          <w:szCs w:val="22"/>
        </w:rPr>
      </w:pPr>
      <w:r w:rsidRPr="0094703A">
        <w:rPr>
          <w:rStyle w:val="normaltextrun"/>
          <w:szCs w:val="22"/>
        </w:rPr>
        <w:t>Cesar Chavez Community School, NM,</w:t>
      </w:r>
      <w:r w:rsidRPr="0094703A">
        <w:rPr>
          <w:szCs w:val="22"/>
        </w:rPr>
        <w:t xml:space="preserve"> Application No. </w:t>
      </w:r>
      <w:r w:rsidRPr="00001EEA" w:rsidR="00001EEA">
        <w:rPr>
          <w:szCs w:val="22"/>
        </w:rPr>
        <w:t>231038919</w:t>
      </w:r>
      <w:r w:rsidRPr="0094703A">
        <w:rPr>
          <w:szCs w:val="22"/>
        </w:rPr>
        <w:t>, Request for Waiver, CC Docket No. 02-6 (filed Apr. 6, 2023)</w:t>
      </w:r>
      <w:r w:rsidRPr="0094703A">
        <w:rPr>
          <w:rStyle w:val="normaltextrun"/>
          <w:szCs w:val="22"/>
        </w:rPr>
        <w:t xml:space="preserve"> </w:t>
      </w:r>
    </w:p>
    <w:p w:rsidR="00150B71" w:rsidRPr="0094703A" w:rsidP="002F2559" w14:paraId="6228F5C2" w14:textId="2BB84D96">
      <w:pPr>
        <w:widowControl/>
        <w:spacing w:after="200" w:line="259" w:lineRule="auto"/>
        <w:ind w:left="720"/>
        <w:rPr>
          <w:rStyle w:val="normaltextrun"/>
          <w:szCs w:val="22"/>
        </w:rPr>
      </w:pPr>
      <w:r w:rsidRPr="0094703A">
        <w:rPr>
          <w:rStyle w:val="normaltextrun"/>
          <w:szCs w:val="22"/>
        </w:rPr>
        <w:t xml:space="preserve">Charter School </w:t>
      </w:r>
      <w:r w:rsidR="00C8668D">
        <w:rPr>
          <w:rStyle w:val="normaltextrun"/>
          <w:szCs w:val="22"/>
        </w:rPr>
        <w:t>o</w:t>
      </w:r>
      <w:r w:rsidRPr="0094703A">
        <w:rPr>
          <w:rStyle w:val="normaltextrun"/>
          <w:szCs w:val="22"/>
        </w:rPr>
        <w:t>f New Castle, DE,</w:t>
      </w:r>
      <w:r w:rsidRPr="0094703A">
        <w:rPr>
          <w:szCs w:val="22"/>
        </w:rPr>
        <w:t xml:space="preserve"> Application No. </w:t>
      </w:r>
      <w:r w:rsidRPr="0094703A" w:rsidR="00286DD2">
        <w:rPr>
          <w:szCs w:val="22"/>
        </w:rPr>
        <w:t>231039011</w:t>
      </w:r>
      <w:r w:rsidRPr="0094703A">
        <w:rPr>
          <w:szCs w:val="22"/>
        </w:rPr>
        <w:t xml:space="preserve">, Request for Waiver, CC Docket No. 02-6 (filed Apr. </w:t>
      </w:r>
      <w:r w:rsidRPr="0094703A" w:rsidR="00286DD2">
        <w:rPr>
          <w:szCs w:val="22"/>
        </w:rPr>
        <w:t>10</w:t>
      </w:r>
      <w:r w:rsidRPr="0094703A">
        <w:rPr>
          <w:szCs w:val="22"/>
        </w:rPr>
        <w:t>, 2023)</w:t>
      </w:r>
      <w:r w:rsidRPr="0094703A">
        <w:rPr>
          <w:rStyle w:val="normaltextrun"/>
          <w:szCs w:val="22"/>
        </w:rPr>
        <w:t xml:space="preserve"> </w:t>
      </w:r>
    </w:p>
    <w:p w:rsidR="00513F2C" w:rsidRPr="0094703A" w:rsidP="002F2559" w14:paraId="639E02F3" w14:textId="77777777">
      <w:pPr>
        <w:widowControl/>
        <w:spacing w:after="200" w:line="259" w:lineRule="auto"/>
        <w:ind w:left="720"/>
        <w:rPr>
          <w:rStyle w:val="normaltextrun"/>
          <w:szCs w:val="22"/>
        </w:rPr>
      </w:pPr>
      <w:r w:rsidRPr="0094703A">
        <w:rPr>
          <w:rStyle w:val="normaltextrun"/>
          <w:szCs w:val="22"/>
        </w:rPr>
        <w:t xml:space="preserve">Cheder Lubavitch Hebrew Day School, Inc., IL, </w:t>
      </w:r>
      <w:r w:rsidRPr="0094703A">
        <w:rPr>
          <w:szCs w:val="22"/>
        </w:rPr>
        <w:t>Application No. 231039074, Request for Waiver, CC Docket No. 02-6 (filed Apr. 6, 2023, Apr. 10, 2023)</w:t>
      </w:r>
    </w:p>
    <w:p w:rsidR="00513F2C" w:rsidRPr="0094703A" w:rsidP="002F2559" w14:paraId="22972D6F" w14:textId="77777777">
      <w:pPr>
        <w:widowControl/>
        <w:spacing w:after="200" w:line="259" w:lineRule="auto"/>
        <w:ind w:left="720"/>
        <w:rPr>
          <w:szCs w:val="22"/>
        </w:rPr>
      </w:pPr>
      <w:r w:rsidRPr="0094703A">
        <w:rPr>
          <w:rStyle w:val="normaltextrun"/>
          <w:szCs w:val="22"/>
        </w:rPr>
        <w:t xml:space="preserve">Cheder Lubavitch Hebrew Day School, Inc., IL, </w:t>
      </w:r>
      <w:r w:rsidRPr="0094703A">
        <w:rPr>
          <w:szCs w:val="22"/>
        </w:rPr>
        <w:t>Application No. 231038868, Request for Waiver, CC Docket No. 02-6 (Apr. 11, 2023)</w:t>
      </w:r>
    </w:p>
    <w:p w:rsidR="00F561D0" w:rsidRPr="0094703A" w:rsidP="002F2559" w14:paraId="68CFE709" w14:textId="08BF0107">
      <w:pPr>
        <w:widowControl/>
        <w:spacing w:after="200" w:line="259" w:lineRule="auto"/>
        <w:ind w:left="720"/>
        <w:rPr>
          <w:rStyle w:val="normaltextrun"/>
          <w:szCs w:val="22"/>
        </w:rPr>
      </w:pPr>
      <w:r w:rsidRPr="0094703A">
        <w:rPr>
          <w:rStyle w:val="normaltextrun"/>
          <w:szCs w:val="22"/>
        </w:rPr>
        <w:t xml:space="preserve">Cheder Lubavitch Girls School, IL, </w:t>
      </w:r>
      <w:r w:rsidRPr="0094703A">
        <w:rPr>
          <w:szCs w:val="22"/>
        </w:rPr>
        <w:t xml:space="preserve">Application No. </w:t>
      </w:r>
      <w:r w:rsidRPr="0094703A" w:rsidR="004B293E">
        <w:rPr>
          <w:szCs w:val="22"/>
        </w:rPr>
        <w:t>231038870</w:t>
      </w:r>
      <w:r w:rsidRPr="0094703A">
        <w:rPr>
          <w:szCs w:val="22"/>
        </w:rPr>
        <w:t>, Request for Waiver, CC Docket No. 02-6 (filed Apr. 6, 2023)</w:t>
      </w:r>
    </w:p>
    <w:p w:rsidR="00B433D5" w:rsidRPr="0094703A" w:rsidP="002F2559" w14:paraId="28CA2265" w14:textId="55811D76">
      <w:pPr>
        <w:widowControl/>
        <w:spacing w:after="200" w:line="259" w:lineRule="auto"/>
        <w:ind w:left="720"/>
        <w:rPr>
          <w:rStyle w:val="normaltextrun"/>
          <w:szCs w:val="22"/>
        </w:rPr>
      </w:pPr>
      <w:r w:rsidRPr="0094703A">
        <w:rPr>
          <w:rStyle w:val="normaltextrun"/>
          <w:szCs w:val="22"/>
        </w:rPr>
        <w:t xml:space="preserve">Cheder Lubavitch Girls School, IL, </w:t>
      </w:r>
      <w:r w:rsidRPr="0094703A">
        <w:rPr>
          <w:szCs w:val="22"/>
        </w:rPr>
        <w:t xml:space="preserve">Application No. </w:t>
      </w:r>
      <w:r w:rsidRPr="0094703A" w:rsidR="00161765">
        <w:rPr>
          <w:szCs w:val="22"/>
        </w:rPr>
        <w:t>231038871</w:t>
      </w:r>
      <w:r w:rsidRPr="0094703A">
        <w:rPr>
          <w:szCs w:val="22"/>
        </w:rPr>
        <w:t>, Request for Waiver, CC Docket No. 02-6 (filed Apr. 6, 2023)</w:t>
      </w:r>
    </w:p>
    <w:p w:rsidR="002C5F25" w:rsidP="002F2559" w14:paraId="660CA7B2" w14:textId="5F0F4D91">
      <w:pPr>
        <w:widowControl/>
        <w:spacing w:after="200" w:line="259" w:lineRule="auto"/>
        <w:ind w:left="720"/>
        <w:rPr>
          <w:rStyle w:val="normaltextrun"/>
          <w:szCs w:val="22"/>
        </w:rPr>
      </w:pPr>
      <w:r w:rsidRPr="002C5F25">
        <w:rPr>
          <w:rStyle w:val="normaltextrun"/>
          <w:szCs w:val="22"/>
        </w:rPr>
        <w:t>Chester County Library System</w:t>
      </w:r>
      <w:r>
        <w:rPr>
          <w:rStyle w:val="normaltextrun"/>
          <w:szCs w:val="22"/>
        </w:rPr>
        <w:t>, PA,</w:t>
      </w:r>
      <w:r w:rsidRPr="002C5F25">
        <w:rPr>
          <w:szCs w:val="22"/>
        </w:rPr>
        <w:t xml:space="preserve"> </w:t>
      </w:r>
      <w:r w:rsidRPr="0094703A">
        <w:rPr>
          <w:szCs w:val="22"/>
        </w:rPr>
        <w:t xml:space="preserve">Application No. </w:t>
      </w:r>
      <w:r w:rsidRPr="00B63846" w:rsidR="00B63846">
        <w:rPr>
          <w:szCs w:val="22"/>
        </w:rPr>
        <w:t>231039076</w:t>
      </w:r>
      <w:r w:rsidRPr="0094703A">
        <w:rPr>
          <w:szCs w:val="22"/>
        </w:rPr>
        <w:t>, Request for Waiver, CC Docket No. 02-6 (Apr. 11, 2023)</w:t>
      </w:r>
      <w:r>
        <w:rPr>
          <w:rStyle w:val="normaltextrun"/>
          <w:szCs w:val="22"/>
        </w:rPr>
        <w:t xml:space="preserve"> </w:t>
      </w:r>
    </w:p>
    <w:p w:rsidR="00FB1FEE" w:rsidRPr="0094703A" w:rsidP="002F2559" w14:paraId="2280C122" w14:textId="134F58C1">
      <w:pPr>
        <w:widowControl/>
        <w:spacing w:after="200" w:line="259" w:lineRule="auto"/>
        <w:ind w:left="720"/>
        <w:rPr>
          <w:rStyle w:val="normaltextrun"/>
          <w:szCs w:val="22"/>
        </w:rPr>
      </w:pPr>
      <w:r w:rsidRPr="0094703A">
        <w:rPr>
          <w:rStyle w:val="normaltextrun"/>
          <w:szCs w:val="22"/>
        </w:rPr>
        <w:t xml:space="preserve">Chesterfield County Public Schools, VA, </w:t>
      </w:r>
      <w:r w:rsidRPr="0094703A">
        <w:rPr>
          <w:szCs w:val="22"/>
        </w:rPr>
        <w:t xml:space="preserve">Application No. </w:t>
      </w:r>
      <w:r w:rsidRPr="0094703A" w:rsidR="00EA16C8">
        <w:rPr>
          <w:szCs w:val="22"/>
        </w:rPr>
        <w:t>231035474</w:t>
      </w:r>
      <w:r w:rsidRPr="0094703A">
        <w:rPr>
          <w:szCs w:val="22"/>
        </w:rPr>
        <w:t xml:space="preserve">, Request for Waiver, CC Docket No. 02-6 (filed Apr. </w:t>
      </w:r>
      <w:r w:rsidRPr="0094703A" w:rsidR="00EA16C8">
        <w:rPr>
          <w:szCs w:val="22"/>
        </w:rPr>
        <w:t>10</w:t>
      </w:r>
      <w:r w:rsidRPr="0094703A">
        <w:rPr>
          <w:szCs w:val="22"/>
        </w:rPr>
        <w:t>, 2023)</w:t>
      </w:r>
    </w:p>
    <w:p w:rsidR="000E5AB1" w:rsidRPr="0094703A" w:rsidP="002F2559" w14:paraId="6D1129D7" w14:textId="089DA2F2">
      <w:pPr>
        <w:widowControl/>
        <w:spacing w:after="200" w:line="259" w:lineRule="auto"/>
        <w:ind w:left="720"/>
        <w:rPr>
          <w:rStyle w:val="normaltextrun"/>
          <w:szCs w:val="22"/>
        </w:rPr>
      </w:pPr>
      <w:r w:rsidRPr="0094703A">
        <w:rPr>
          <w:rStyle w:val="normaltextrun"/>
          <w:szCs w:val="22"/>
        </w:rPr>
        <w:t>Childrens Home Of Wyoming Conference, NY,</w:t>
      </w:r>
      <w:r w:rsidRPr="0094703A">
        <w:rPr>
          <w:szCs w:val="22"/>
        </w:rPr>
        <w:t xml:space="preserve"> Application Nos. </w:t>
      </w:r>
      <w:r w:rsidRPr="0094703A" w:rsidR="00ED30DD">
        <w:rPr>
          <w:szCs w:val="22"/>
        </w:rPr>
        <w:t>231038693, 231038694</w:t>
      </w:r>
      <w:r w:rsidRPr="0094703A">
        <w:rPr>
          <w:szCs w:val="22"/>
        </w:rPr>
        <w:t xml:space="preserve">, Request for Waiver, CC Docket No. 02-6 (filed Apr. </w:t>
      </w:r>
      <w:r w:rsidRPr="0094703A" w:rsidR="00ED30DD">
        <w:rPr>
          <w:szCs w:val="22"/>
        </w:rPr>
        <w:t>4</w:t>
      </w:r>
      <w:r w:rsidRPr="0094703A">
        <w:rPr>
          <w:szCs w:val="22"/>
        </w:rPr>
        <w:t>, 2023)</w:t>
      </w:r>
    </w:p>
    <w:p w:rsidR="00720AFB" w:rsidRPr="0094703A" w:rsidP="002F2559" w14:paraId="5ADD0638" w14:textId="3F7711A9">
      <w:pPr>
        <w:widowControl/>
        <w:spacing w:after="200" w:line="259" w:lineRule="auto"/>
        <w:ind w:left="720"/>
        <w:rPr>
          <w:rStyle w:val="normaltextrun"/>
          <w:szCs w:val="22"/>
        </w:rPr>
      </w:pPr>
      <w:r w:rsidRPr="0094703A">
        <w:rPr>
          <w:rStyle w:val="normaltextrun"/>
          <w:szCs w:val="22"/>
        </w:rPr>
        <w:t xml:space="preserve">Clearview Library District, CO, </w:t>
      </w:r>
      <w:r w:rsidRPr="0094703A">
        <w:rPr>
          <w:szCs w:val="22"/>
        </w:rPr>
        <w:t xml:space="preserve">Application No. </w:t>
      </w:r>
      <w:r w:rsidRPr="0094703A" w:rsidR="009D7D4F">
        <w:rPr>
          <w:szCs w:val="22"/>
        </w:rPr>
        <w:t>231038658</w:t>
      </w:r>
      <w:r w:rsidRPr="0094703A">
        <w:rPr>
          <w:szCs w:val="22"/>
        </w:rPr>
        <w:t>, Request for Waiver, CC Docket No. 02-6 (filed Mar. 30, 2023)</w:t>
      </w:r>
    </w:p>
    <w:p w:rsidR="00C96713" w:rsidP="002F2559" w14:paraId="0987AA87" w14:textId="3FF43F5A">
      <w:pPr>
        <w:widowControl/>
        <w:spacing w:after="200" w:line="259" w:lineRule="auto"/>
        <w:ind w:left="720"/>
        <w:rPr>
          <w:rStyle w:val="normaltextrun"/>
          <w:szCs w:val="22"/>
        </w:rPr>
      </w:pPr>
      <w:r w:rsidRPr="00C96713">
        <w:rPr>
          <w:rStyle w:val="normaltextrun"/>
          <w:szCs w:val="22"/>
        </w:rPr>
        <w:t>Cleveland Indep</w:t>
      </w:r>
      <w:r w:rsidR="00C8668D">
        <w:rPr>
          <w:rStyle w:val="normaltextrun"/>
          <w:szCs w:val="22"/>
        </w:rPr>
        <w:t>endent</w:t>
      </w:r>
      <w:r w:rsidRPr="00C96713">
        <w:rPr>
          <w:rStyle w:val="normaltextrun"/>
          <w:szCs w:val="22"/>
        </w:rPr>
        <w:t xml:space="preserve"> School District</w:t>
      </w:r>
      <w:r>
        <w:rPr>
          <w:rStyle w:val="normaltextrun"/>
          <w:szCs w:val="22"/>
        </w:rPr>
        <w:t>, TX,</w:t>
      </w:r>
      <w:r w:rsidRPr="00C96713">
        <w:rPr>
          <w:szCs w:val="22"/>
        </w:rPr>
        <w:t xml:space="preserve"> </w:t>
      </w:r>
      <w:r w:rsidRPr="0094703A">
        <w:rPr>
          <w:szCs w:val="22"/>
        </w:rPr>
        <w:t xml:space="preserve">Application No. </w:t>
      </w:r>
      <w:r w:rsidRPr="00DD1707" w:rsidR="00DD1707">
        <w:rPr>
          <w:szCs w:val="22"/>
        </w:rPr>
        <w:t>231019856</w:t>
      </w:r>
      <w:r w:rsidRPr="0094703A">
        <w:rPr>
          <w:szCs w:val="22"/>
        </w:rPr>
        <w:t>, Request for Waiver, CC Docket No. 02-6 (Apr. 11, 2023)</w:t>
      </w:r>
      <w:r>
        <w:rPr>
          <w:rStyle w:val="normaltextrun"/>
          <w:szCs w:val="22"/>
        </w:rPr>
        <w:t xml:space="preserve"> </w:t>
      </w:r>
    </w:p>
    <w:p w:rsidR="00C03B2F" w:rsidP="002F2559" w14:paraId="14A2E1D4" w14:textId="3DA5301D">
      <w:pPr>
        <w:widowControl/>
        <w:spacing w:after="200" w:line="259" w:lineRule="auto"/>
        <w:ind w:left="720"/>
        <w:rPr>
          <w:rStyle w:val="normaltextrun"/>
          <w:szCs w:val="22"/>
        </w:rPr>
      </w:pPr>
      <w:r w:rsidRPr="00C03B2F">
        <w:rPr>
          <w:rStyle w:val="normaltextrun"/>
          <w:szCs w:val="22"/>
        </w:rPr>
        <w:t>Coffee County School System, Georgia</w:t>
      </w:r>
      <w:r>
        <w:rPr>
          <w:rStyle w:val="normaltextrun"/>
          <w:szCs w:val="22"/>
        </w:rPr>
        <w:t>, GA,</w:t>
      </w:r>
      <w:r w:rsidRPr="00C03B2F">
        <w:rPr>
          <w:szCs w:val="22"/>
        </w:rPr>
        <w:t xml:space="preserve"> </w:t>
      </w:r>
      <w:r w:rsidRPr="0094703A">
        <w:rPr>
          <w:szCs w:val="22"/>
        </w:rPr>
        <w:t xml:space="preserve">Application No. </w:t>
      </w:r>
      <w:r w:rsidRPr="00D14145" w:rsidR="00D14145">
        <w:rPr>
          <w:szCs w:val="22"/>
        </w:rPr>
        <w:t>231039114</w:t>
      </w:r>
      <w:r w:rsidRPr="0094703A">
        <w:rPr>
          <w:szCs w:val="22"/>
        </w:rPr>
        <w:t>, Request for Waiver, CC Docket No. 02-6 (Apr. 11, 2023)</w:t>
      </w:r>
      <w:r>
        <w:rPr>
          <w:rStyle w:val="normaltextrun"/>
          <w:szCs w:val="22"/>
        </w:rPr>
        <w:t xml:space="preserve"> </w:t>
      </w:r>
    </w:p>
    <w:p w:rsidR="00035726" w:rsidRPr="0094703A" w:rsidP="002F2559" w14:paraId="33A8FA70" w14:textId="455979CF">
      <w:pPr>
        <w:widowControl/>
        <w:spacing w:after="200" w:line="259" w:lineRule="auto"/>
        <w:ind w:left="720"/>
        <w:rPr>
          <w:rStyle w:val="normaltextrun"/>
          <w:szCs w:val="22"/>
        </w:rPr>
      </w:pPr>
      <w:r w:rsidRPr="0094703A">
        <w:rPr>
          <w:rStyle w:val="normaltextrun"/>
          <w:szCs w:val="22"/>
        </w:rPr>
        <w:t xml:space="preserve">Colegio </w:t>
      </w:r>
      <w:r w:rsidRPr="0094703A">
        <w:rPr>
          <w:rStyle w:val="normaltextrun"/>
          <w:szCs w:val="22"/>
        </w:rPr>
        <w:t>Evangelico</w:t>
      </w:r>
      <w:r w:rsidRPr="0094703A">
        <w:rPr>
          <w:rStyle w:val="normaltextrun"/>
          <w:szCs w:val="22"/>
        </w:rPr>
        <w:t xml:space="preserve"> Del </w:t>
      </w:r>
      <w:r w:rsidRPr="0094703A">
        <w:rPr>
          <w:rStyle w:val="normaltextrun"/>
          <w:szCs w:val="22"/>
        </w:rPr>
        <w:t>Nazareno</w:t>
      </w:r>
      <w:r w:rsidRPr="0094703A">
        <w:rPr>
          <w:rStyle w:val="normaltextrun"/>
          <w:szCs w:val="22"/>
        </w:rPr>
        <w:t>, PR,</w:t>
      </w:r>
      <w:r w:rsidRPr="0094703A">
        <w:rPr>
          <w:szCs w:val="22"/>
        </w:rPr>
        <w:t xml:space="preserve"> Application No. </w:t>
      </w:r>
      <w:r w:rsidRPr="0094703A" w:rsidR="00666259">
        <w:rPr>
          <w:szCs w:val="22"/>
        </w:rPr>
        <w:t>231038701,</w:t>
      </w:r>
      <w:r w:rsidRPr="0094703A">
        <w:rPr>
          <w:szCs w:val="22"/>
        </w:rPr>
        <w:t xml:space="preserve"> Request for Waiver, CC Docket No. 02-6 (filed Mar. 3</w:t>
      </w:r>
      <w:r w:rsidRPr="0094703A" w:rsidR="00666259">
        <w:rPr>
          <w:szCs w:val="22"/>
        </w:rPr>
        <w:t>1</w:t>
      </w:r>
      <w:r w:rsidRPr="0094703A">
        <w:rPr>
          <w:szCs w:val="22"/>
        </w:rPr>
        <w:t>, 2023)</w:t>
      </w:r>
      <w:r w:rsidRPr="0094703A">
        <w:rPr>
          <w:rStyle w:val="normaltextrun"/>
          <w:szCs w:val="22"/>
        </w:rPr>
        <w:t xml:space="preserve"> </w:t>
      </w:r>
    </w:p>
    <w:p w:rsidR="001B731C" w:rsidRPr="0094703A" w:rsidP="002F2559" w14:paraId="0D36E087" w14:textId="0CFF3E6A">
      <w:pPr>
        <w:widowControl/>
        <w:spacing w:after="200" w:line="259" w:lineRule="auto"/>
        <w:ind w:left="720"/>
        <w:rPr>
          <w:rStyle w:val="normaltextrun"/>
          <w:szCs w:val="22"/>
        </w:rPr>
      </w:pPr>
      <w:r w:rsidRPr="0094703A">
        <w:rPr>
          <w:rStyle w:val="normaltextrun"/>
          <w:szCs w:val="22"/>
        </w:rPr>
        <w:t xml:space="preserve">Colegio Hector Urdaneta, PR, </w:t>
      </w:r>
      <w:r w:rsidRPr="0094703A">
        <w:rPr>
          <w:szCs w:val="22"/>
        </w:rPr>
        <w:t xml:space="preserve">Application No. </w:t>
      </w:r>
      <w:r w:rsidRPr="0094703A" w:rsidR="00015618">
        <w:rPr>
          <w:szCs w:val="22"/>
        </w:rPr>
        <w:t>231038705</w:t>
      </w:r>
      <w:r w:rsidRPr="0094703A">
        <w:rPr>
          <w:szCs w:val="22"/>
        </w:rPr>
        <w:t>, Request for Waiver, CC Docket No. 02-6 (filed Mar. 30, 2023)</w:t>
      </w:r>
    </w:p>
    <w:p w:rsidR="00716134" w:rsidRPr="0094703A" w:rsidP="002F2559" w14:paraId="0F8B0297" w14:textId="69722407">
      <w:pPr>
        <w:widowControl/>
        <w:spacing w:after="200" w:line="259" w:lineRule="auto"/>
        <w:ind w:left="720"/>
        <w:rPr>
          <w:rStyle w:val="normaltextrun"/>
          <w:szCs w:val="22"/>
        </w:rPr>
      </w:pPr>
      <w:r w:rsidRPr="0094703A">
        <w:rPr>
          <w:rStyle w:val="normaltextrun"/>
          <w:szCs w:val="22"/>
        </w:rPr>
        <w:t>Community School District R 6, MO,</w:t>
      </w:r>
      <w:r w:rsidRPr="0094703A">
        <w:rPr>
          <w:szCs w:val="22"/>
        </w:rPr>
        <w:t xml:space="preserve"> Application No. </w:t>
      </w:r>
      <w:r w:rsidRPr="0094703A" w:rsidR="008A0C3C">
        <w:rPr>
          <w:szCs w:val="22"/>
        </w:rPr>
        <w:t>231038656</w:t>
      </w:r>
      <w:r w:rsidRPr="0094703A">
        <w:rPr>
          <w:szCs w:val="22"/>
        </w:rPr>
        <w:t xml:space="preserve">, Request for Waiver, CC Docket No. 02-6 (filed Mar. </w:t>
      </w:r>
      <w:r w:rsidRPr="0094703A" w:rsidR="008A0C3C">
        <w:rPr>
          <w:szCs w:val="22"/>
        </w:rPr>
        <w:t>30</w:t>
      </w:r>
      <w:r w:rsidRPr="0094703A">
        <w:rPr>
          <w:szCs w:val="22"/>
        </w:rPr>
        <w:t>, 2023)</w:t>
      </w:r>
      <w:r w:rsidRPr="0094703A">
        <w:rPr>
          <w:rStyle w:val="normaltextrun"/>
          <w:szCs w:val="22"/>
        </w:rPr>
        <w:t xml:space="preserve"> </w:t>
      </w:r>
    </w:p>
    <w:p w:rsidR="00710E1C" w:rsidRPr="0094703A" w:rsidP="002F2559" w14:paraId="4B772C8C" w14:textId="2F133953">
      <w:pPr>
        <w:widowControl/>
        <w:spacing w:after="200" w:line="259" w:lineRule="auto"/>
        <w:ind w:left="720"/>
        <w:rPr>
          <w:rStyle w:val="normaltextrun"/>
          <w:szCs w:val="22"/>
        </w:rPr>
      </w:pPr>
      <w:r w:rsidRPr="0094703A">
        <w:rPr>
          <w:rStyle w:val="normaltextrun"/>
          <w:szCs w:val="22"/>
        </w:rPr>
        <w:t>Corbin Public Library, KY,</w:t>
      </w:r>
      <w:r w:rsidRPr="0094703A">
        <w:rPr>
          <w:szCs w:val="22"/>
        </w:rPr>
        <w:t xml:space="preserve"> Application No. </w:t>
      </w:r>
      <w:r w:rsidRPr="0094703A" w:rsidR="00EC37EA">
        <w:rPr>
          <w:szCs w:val="22"/>
        </w:rPr>
        <w:t>231038591</w:t>
      </w:r>
      <w:r w:rsidRPr="0094703A">
        <w:rPr>
          <w:szCs w:val="22"/>
        </w:rPr>
        <w:t xml:space="preserve">, Request for Waiver, CC Docket No. 02-6 (filed Mar. </w:t>
      </w:r>
      <w:r w:rsidRPr="0094703A" w:rsidR="00EC37EA">
        <w:rPr>
          <w:szCs w:val="22"/>
        </w:rPr>
        <w:t>29</w:t>
      </w:r>
      <w:r w:rsidRPr="0094703A">
        <w:rPr>
          <w:szCs w:val="22"/>
        </w:rPr>
        <w:t>, 2023)</w:t>
      </w:r>
      <w:r w:rsidRPr="0094703A">
        <w:rPr>
          <w:rStyle w:val="normaltextrun"/>
          <w:szCs w:val="22"/>
        </w:rPr>
        <w:t xml:space="preserve"> </w:t>
      </w:r>
    </w:p>
    <w:p w:rsidR="003836D7" w:rsidRPr="0094703A" w:rsidP="002F2559" w14:paraId="15345A35" w14:textId="50E0D9DC">
      <w:pPr>
        <w:widowControl/>
        <w:spacing w:after="200" w:line="259" w:lineRule="auto"/>
        <w:ind w:left="720"/>
        <w:rPr>
          <w:rStyle w:val="normaltextrun"/>
          <w:szCs w:val="22"/>
        </w:rPr>
      </w:pPr>
      <w:r w:rsidRPr="0094703A">
        <w:rPr>
          <w:rStyle w:val="normaltextrun"/>
          <w:szCs w:val="22"/>
        </w:rPr>
        <w:t xml:space="preserve">Cortelyou Educational Center-Bedford, Cortelyou Educational Center-Marlborough, NY, </w:t>
      </w:r>
      <w:r w:rsidRPr="0094703A">
        <w:rPr>
          <w:szCs w:val="22"/>
        </w:rPr>
        <w:t xml:space="preserve">Application Nos. </w:t>
      </w:r>
      <w:r w:rsidRPr="0094703A" w:rsidR="009E5213">
        <w:rPr>
          <w:szCs w:val="22"/>
        </w:rPr>
        <w:t>231036117, 231038676</w:t>
      </w:r>
      <w:r w:rsidRPr="0094703A">
        <w:rPr>
          <w:szCs w:val="22"/>
        </w:rPr>
        <w:t xml:space="preserve">, Request for Waiver, CC Docket No. 02-6 (filed Mar. </w:t>
      </w:r>
      <w:r w:rsidRPr="0094703A" w:rsidR="009E5213">
        <w:rPr>
          <w:szCs w:val="22"/>
        </w:rPr>
        <w:t>31</w:t>
      </w:r>
      <w:r w:rsidRPr="0094703A">
        <w:rPr>
          <w:szCs w:val="22"/>
        </w:rPr>
        <w:t>, 2023)</w:t>
      </w:r>
    </w:p>
    <w:p w:rsidR="00C0577F" w:rsidRPr="0094703A" w:rsidP="002F2559" w14:paraId="219D04E7" w14:textId="18AF44D9">
      <w:pPr>
        <w:widowControl/>
        <w:spacing w:after="200" w:line="259" w:lineRule="auto"/>
        <w:ind w:left="720"/>
        <w:rPr>
          <w:rStyle w:val="normaltextrun"/>
          <w:szCs w:val="22"/>
        </w:rPr>
      </w:pPr>
      <w:r w:rsidRPr="0094703A">
        <w:rPr>
          <w:rStyle w:val="normaltextrun"/>
          <w:szCs w:val="22"/>
        </w:rPr>
        <w:t>County Of Dallas, AR,</w:t>
      </w:r>
      <w:r w:rsidRPr="0094703A">
        <w:rPr>
          <w:szCs w:val="22"/>
        </w:rPr>
        <w:t xml:space="preserve"> Application No. </w:t>
      </w:r>
      <w:r w:rsidRPr="0094703A" w:rsidR="00D374C2">
        <w:rPr>
          <w:szCs w:val="22"/>
        </w:rPr>
        <w:t>231038782</w:t>
      </w:r>
      <w:r w:rsidRPr="0094703A">
        <w:rPr>
          <w:szCs w:val="22"/>
        </w:rPr>
        <w:t>, Request for Waiver, CC Docket No. 02-6 (filed Apr. 3, 2023)</w:t>
      </w:r>
      <w:r w:rsidRPr="0094703A">
        <w:rPr>
          <w:rStyle w:val="normaltextrun"/>
          <w:szCs w:val="22"/>
        </w:rPr>
        <w:t xml:space="preserve"> </w:t>
      </w:r>
    </w:p>
    <w:p w:rsidR="009F2EFC" w:rsidRPr="0094703A" w:rsidP="002F2559" w14:paraId="32C836EA" w14:textId="779170B0">
      <w:pPr>
        <w:widowControl/>
        <w:spacing w:after="200" w:line="259" w:lineRule="auto"/>
        <w:ind w:left="720"/>
        <w:rPr>
          <w:rStyle w:val="normaltextrun"/>
          <w:szCs w:val="22"/>
        </w:rPr>
      </w:pPr>
      <w:r w:rsidRPr="0094703A">
        <w:rPr>
          <w:rStyle w:val="normaltextrun"/>
          <w:szCs w:val="22"/>
        </w:rPr>
        <w:t>Crawford County School District, GA,</w:t>
      </w:r>
      <w:r w:rsidRPr="0094703A">
        <w:rPr>
          <w:szCs w:val="22"/>
        </w:rPr>
        <w:t xml:space="preserve"> Application No. </w:t>
      </w:r>
      <w:r w:rsidRPr="0094703A" w:rsidR="0036783C">
        <w:rPr>
          <w:szCs w:val="22"/>
        </w:rPr>
        <w:t>231037525</w:t>
      </w:r>
      <w:r w:rsidRPr="0094703A">
        <w:rPr>
          <w:szCs w:val="22"/>
        </w:rPr>
        <w:t>, Request for Waiver, CC Docket No. 02-6 (filed Mar. 3</w:t>
      </w:r>
      <w:r w:rsidRPr="0094703A" w:rsidR="0036783C">
        <w:rPr>
          <w:szCs w:val="22"/>
        </w:rPr>
        <w:t>1</w:t>
      </w:r>
      <w:r w:rsidRPr="0094703A">
        <w:rPr>
          <w:szCs w:val="22"/>
        </w:rPr>
        <w:t>, 2023)</w:t>
      </w:r>
      <w:r w:rsidRPr="0094703A">
        <w:rPr>
          <w:rStyle w:val="normaltextrun"/>
          <w:szCs w:val="22"/>
        </w:rPr>
        <w:t xml:space="preserve"> </w:t>
      </w:r>
    </w:p>
    <w:p w:rsidR="00783AFC" w:rsidRPr="0094703A" w:rsidP="002F2559" w14:paraId="62111217" w14:textId="77777777">
      <w:pPr>
        <w:widowControl/>
        <w:spacing w:after="200" w:line="259" w:lineRule="auto"/>
        <w:ind w:left="720"/>
        <w:rPr>
          <w:szCs w:val="22"/>
        </w:rPr>
      </w:pPr>
      <w:r w:rsidRPr="0094703A">
        <w:rPr>
          <w:rStyle w:val="normaltextrun"/>
          <w:szCs w:val="22"/>
        </w:rPr>
        <w:t xml:space="preserve">Crestwood School District, MI, </w:t>
      </w:r>
      <w:r w:rsidRPr="0094703A">
        <w:rPr>
          <w:szCs w:val="22"/>
        </w:rPr>
        <w:t>Application No. 231038848, Request for Waiver, CC Docket No. 02-6 (filed Apr. 10, 2023)</w:t>
      </w:r>
    </w:p>
    <w:p w:rsidR="009B2DB8" w:rsidRPr="0094703A" w:rsidP="002F2559" w14:paraId="6AE0E053" w14:textId="77777777">
      <w:pPr>
        <w:widowControl/>
        <w:spacing w:after="200" w:line="259" w:lineRule="auto"/>
        <w:ind w:left="720"/>
        <w:rPr>
          <w:szCs w:val="22"/>
        </w:rPr>
      </w:pPr>
      <w:r w:rsidRPr="0094703A">
        <w:rPr>
          <w:rStyle w:val="normaltextrun"/>
          <w:szCs w:val="22"/>
        </w:rPr>
        <w:t xml:space="preserve">Crestwood School District, MI, </w:t>
      </w:r>
      <w:r w:rsidRPr="0094703A">
        <w:rPr>
          <w:szCs w:val="22"/>
        </w:rPr>
        <w:t>Application No. 231038849, Request for Waiver, CC Docket No. 02-6 (filed Apr. 10, 2023)</w:t>
      </w:r>
    </w:p>
    <w:p w:rsidR="00154846" w:rsidRPr="0094703A" w:rsidP="002F2559" w14:paraId="704A1016" w14:textId="77777777">
      <w:pPr>
        <w:widowControl/>
        <w:spacing w:after="200" w:line="259" w:lineRule="auto"/>
        <w:ind w:left="720"/>
        <w:rPr>
          <w:szCs w:val="22"/>
        </w:rPr>
      </w:pPr>
      <w:r w:rsidRPr="0094703A">
        <w:rPr>
          <w:rStyle w:val="normaltextrun"/>
          <w:szCs w:val="22"/>
        </w:rPr>
        <w:t xml:space="preserve">Crestwood School District, MI, </w:t>
      </w:r>
      <w:r w:rsidRPr="0094703A">
        <w:rPr>
          <w:szCs w:val="22"/>
        </w:rPr>
        <w:t>Application No. 231038913, Request for Waiver, CC Docket No. 02-6 (filed Apr. 10, 2023)</w:t>
      </w:r>
    </w:p>
    <w:p w:rsidR="00644524" w:rsidRPr="0094703A" w:rsidP="002F2559" w14:paraId="76FD0040" w14:textId="64290414">
      <w:pPr>
        <w:widowControl/>
        <w:spacing w:after="200" w:line="259" w:lineRule="auto"/>
        <w:ind w:left="720"/>
        <w:rPr>
          <w:rStyle w:val="normaltextrun"/>
          <w:szCs w:val="22"/>
        </w:rPr>
      </w:pPr>
      <w:r w:rsidRPr="0094703A">
        <w:rPr>
          <w:rStyle w:val="normaltextrun"/>
          <w:szCs w:val="22"/>
        </w:rPr>
        <w:t xml:space="preserve">Crestwood School District, </w:t>
      </w:r>
      <w:r w:rsidRPr="0094703A" w:rsidR="00E340D4">
        <w:rPr>
          <w:rStyle w:val="normaltextrun"/>
          <w:szCs w:val="22"/>
        </w:rPr>
        <w:t xml:space="preserve">MI, </w:t>
      </w:r>
      <w:r w:rsidRPr="0094703A" w:rsidR="00E340D4">
        <w:rPr>
          <w:szCs w:val="22"/>
        </w:rPr>
        <w:t xml:space="preserve">Application No. </w:t>
      </w:r>
      <w:r w:rsidRPr="0094703A" w:rsidR="002A602F">
        <w:rPr>
          <w:szCs w:val="22"/>
        </w:rPr>
        <w:t>231038897</w:t>
      </w:r>
      <w:r w:rsidRPr="0094703A" w:rsidR="00E340D4">
        <w:rPr>
          <w:szCs w:val="22"/>
        </w:rPr>
        <w:t>, Request for Waiver, CC Docket No. 02-6 (filed Apr. 10, 2023)</w:t>
      </w:r>
    </w:p>
    <w:p w:rsidR="00106152" w:rsidRPr="0094703A" w:rsidP="002F2559" w14:paraId="31758C43" w14:textId="5EA06290">
      <w:pPr>
        <w:widowControl/>
        <w:spacing w:after="200" w:line="259" w:lineRule="auto"/>
        <w:ind w:left="720"/>
        <w:rPr>
          <w:szCs w:val="22"/>
        </w:rPr>
      </w:pPr>
      <w:r w:rsidRPr="0094703A">
        <w:rPr>
          <w:rStyle w:val="normaltextrun"/>
          <w:szCs w:val="22"/>
        </w:rPr>
        <w:t>Dekalb Agriculture Technology &amp; Environment, Inc., GA,</w:t>
      </w:r>
      <w:r w:rsidRPr="0094703A">
        <w:rPr>
          <w:szCs w:val="22"/>
        </w:rPr>
        <w:t xml:space="preserve"> Application No. 231038720, Request for Waiver, CC Docket No. 02-6 (filed Apr. 3, 2023, Apr. 10, 2023)</w:t>
      </w:r>
    </w:p>
    <w:p w:rsidR="0052710C" w:rsidRPr="0094703A" w:rsidP="002F2559" w14:paraId="2AF790E4" w14:textId="46F1127C">
      <w:pPr>
        <w:widowControl/>
        <w:spacing w:after="200" w:line="259" w:lineRule="auto"/>
        <w:ind w:left="720"/>
        <w:rPr>
          <w:rStyle w:val="normaltextrun"/>
          <w:szCs w:val="22"/>
        </w:rPr>
      </w:pPr>
      <w:r w:rsidRPr="0094703A">
        <w:rPr>
          <w:rStyle w:val="normaltextrun"/>
          <w:szCs w:val="22"/>
        </w:rPr>
        <w:t>Dekalb Agriculture Technology &amp; Environment, Inc., GA,</w:t>
      </w:r>
      <w:r w:rsidRPr="0094703A">
        <w:rPr>
          <w:szCs w:val="22"/>
        </w:rPr>
        <w:t xml:space="preserve"> Application No. </w:t>
      </w:r>
      <w:r w:rsidRPr="0094703A" w:rsidR="003C63D3">
        <w:rPr>
          <w:szCs w:val="22"/>
        </w:rPr>
        <w:t>231038927</w:t>
      </w:r>
      <w:r w:rsidRPr="0094703A">
        <w:rPr>
          <w:szCs w:val="22"/>
        </w:rPr>
        <w:t xml:space="preserve">, Request for Waiver, CC Docket No. 02-6 (filed Apr. </w:t>
      </w:r>
      <w:r w:rsidRPr="0094703A" w:rsidR="00106152">
        <w:rPr>
          <w:szCs w:val="22"/>
        </w:rPr>
        <w:t>10</w:t>
      </w:r>
      <w:r w:rsidRPr="0094703A">
        <w:rPr>
          <w:szCs w:val="22"/>
        </w:rPr>
        <w:t>, 2023)</w:t>
      </w:r>
      <w:r w:rsidRPr="0094703A">
        <w:rPr>
          <w:rStyle w:val="normaltextrun"/>
          <w:szCs w:val="22"/>
        </w:rPr>
        <w:t xml:space="preserve"> </w:t>
      </w:r>
    </w:p>
    <w:p w:rsidR="007F392D" w:rsidRPr="0094703A" w:rsidP="002F2559" w14:paraId="3A26D8DB" w14:textId="7B3CBF1C">
      <w:pPr>
        <w:widowControl/>
        <w:spacing w:after="200" w:line="259" w:lineRule="auto"/>
        <w:ind w:left="720"/>
        <w:rPr>
          <w:rStyle w:val="normaltextrun"/>
          <w:szCs w:val="22"/>
        </w:rPr>
      </w:pPr>
      <w:r w:rsidRPr="0094703A">
        <w:rPr>
          <w:rStyle w:val="normaltextrun"/>
          <w:szCs w:val="22"/>
        </w:rPr>
        <w:t>Desert Star Academy, AZ,</w:t>
      </w:r>
      <w:r w:rsidRPr="0094703A">
        <w:rPr>
          <w:szCs w:val="22"/>
        </w:rPr>
        <w:t xml:space="preserve"> Application No. </w:t>
      </w:r>
      <w:r w:rsidRPr="0094703A" w:rsidR="00114368">
        <w:rPr>
          <w:szCs w:val="22"/>
        </w:rPr>
        <w:t>231039052</w:t>
      </w:r>
      <w:r w:rsidRPr="0094703A">
        <w:rPr>
          <w:szCs w:val="22"/>
        </w:rPr>
        <w:t xml:space="preserve">, Request for Waiver, CC Docket No. 02-6 (filed Apr. </w:t>
      </w:r>
      <w:r w:rsidRPr="0094703A" w:rsidR="00114368">
        <w:rPr>
          <w:szCs w:val="22"/>
        </w:rPr>
        <w:t>10</w:t>
      </w:r>
      <w:r w:rsidRPr="0094703A">
        <w:rPr>
          <w:szCs w:val="22"/>
        </w:rPr>
        <w:t>, 2023)</w:t>
      </w:r>
      <w:r w:rsidRPr="0094703A">
        <w:rPr>
          <w:rStyle w:val="normaltextrun"/>
          <w:szCs w:val="22"/>
        </w:rPr>
        <w:t xml:space="preserve"> </w:t>
      </w:r>
    </w:p>
    <w:p w:rsidR="00B53CDC" w:rsidRPr="0094703A" w:rsidP="002F2559" w14:paraId="69462D1F" w14:textId="332F56EF">
      <w:pPr>
        <w:widowControl/>
        <w:spacing w:after="200" w:line="259" w:lineRule="auto"/>
        <w:ind w:left="720"/>
        <w:rPr>
          <w:szCs w:val="22"/>
        </w:rPr>
      </w:pPr>
      <w:r w:rsidRPr="0094703A">
        <w:rPr>
          <w:rStyle w:val="normaltextrun"/>
          <w:szCs w:val="22"/>
        </w:rPr>
        <w:t>Detroit Community Schools, MI,</w:t>
      </w:r>
      <w:r w:rsidRPr="0094703A">
        <w:rPr>
          <w:szCs w:val="22"/>
        </w:rPr>
        <w:t xml:space="preserve"> Application No. </w:t>
      </w:r>
      <w:r w:rsidRPr="0094703A" w:rsidR="00E85B23">
        <w:rPr>
          <w:szCs w:val="22"/>
        </w:rPr>
        <w:t>231038811</w:t>
      </w:r>
      <w:r w:rsidRPr="0094703A">
        <w:rPr>
          <w:szCs w:val="22"/>
        </w:rPr>
        <w:t>, Request for Waiver, CC Docket No. 02-6 (filed Apr. 4, 2023)</w:t>
      </w:r>
    </w:p>
    <w:p w:rsidR="008F5AE6" w:rsidRPr="0094703A" w:rsidP="002F2559" w14:paraId="7B3339A6" w14:textId="544EACC0">
      <w:pPr>
        <w:widowControl/>
        <w:spacing w:after="200" w:line="259" w:lineRule="auto"/>
        <w:ind w:left="720"/>
        <w:rPr>
          <w:rStyle w:val="normaltextrun"/>
          <w:szCs w:val="22"/>
        </w:rPr>
      </w:pPr>
      <w:r w:rsidRPr="0094703A">
        <w:rPr>
          <w:rStyle w:val="normaltextrun"/>
          <w:szCs w:val="22"/>
        </w:rPr>
        <w:t>Detroit Community Schools, MI,</w:t>
      </w:r>
      <w:r w:rsidRPr="0094703A">
        <w:rPr>
          <w:szCs w:val="22"/>
        </w:rPr>
        <w:t xml:space="preserve"> Application No. </w:t>
      </w:r>
      <w:r w:rsidRPr="0094703A" w:rsidR="00F84207">
        <w:rPr>
          <w:szCs w:val="22"/>
        </w:rPr>
        <w:t>231038828</w:t>
      </w:r>
      <w:r w:rsidRPr="0094703A">
        <w:rPr>
          <w:szCs w:val="22"/>
        </w:rPr>
        <w:t xml:space="preserve">, Request for Waiver, CC Docket No. 02-6 (filed Apr. </w:t>
      </w:r>
      <w:r w:rsidRPr="0094703A" w:rsidR="00F84207">
        <w:rPr>
          <w:szCs w:val="22"/>
        </w:rPr>
        <w:t>4</w:t>
      </w:r>
      <w:r w:rsidRPr="0094703A">
        <w:rPr>
          <w:szCs w:val="22"/>
        </w:rPr>
        <w:t>, 2023)</w:t>
      </w:r>
      <w:r w:rsidRPr="0094703A">
        <w:rPr>
          <w:rStyle w:val="normaltextrun"/>
          <w:szCs w:val="22"/>
        </w:rPr>
        <w:t xml:space="preserve"> </w:t>
      </w:r>
    </w:p>
    <w:p w:rsidR="00B818CF" w:rsidRPr="0094703A" w:rsidP="002F2559" w14:paraId="59528F98" w14:textId="30CF3505">
      <w:pPr>
        <w:widowControl/>
        <w:spacing w:after="200" w:line="259" w:lineRule="auto"/>
        <w:ind w:left="720"/>
        <w:rPr>
          <w:rStyle w:val="normaltextrun"/>
          <w:szCs w:val="22"/>
        </w:rPr>
      </w:pPr>
      <w:r w:rsidRPr="0094703A">
        <w:rPr>
          <w:rStyle w:val="normaltextrun"/>
          <w:szCs w:val="22"/>
        </w:rPr>
        <w:t xml:space="preserve">Diocese </w:t>
      </w:r>
      <w:r w:rsidR="00C8668D">
        <w:rPr>
          <w:rStyle w:val="normaltextrun"/>
          <w:szCs w:val="22"/>
        </w:rPr>
        <w:t>o</w:t>
      </w:r>
      <w:r w:rsidRPr="0094703A">
        <w:rPr>
          <w:rStyle w:val="normaltextrun"/>
          <w:szCs w:val="22"/>
        </w:rPr>
        <w:t>f Bridgeport Schools, CT,</w:t>
      </w:r>
      <w:r w:rsidRPr="0094703A">
        <w:rPr>
          <w:szCs w:val="22"/>
        </w:rPr>
        <w:t xml:space="preserve"> Application No. </w:t>
      </w:r>
      <w:r w:rsidRPr="0094703A" w:rsidR="000166FE">
        <w:rPr>
          <w:szCs w:val="22"/>
        </w:rPr>
        <w:t>231038983</w:t>
      </w:r>
      <w:r w:rsidRPr="0094703A">
        <w:rPr>
          <w:szCs w:val="22"/>
        </w:rPr>
        <w:t>, Request for Waiver, CC Docket No. 02-6 (filed Apr. 10, 2023)</w:t>
      </w:r>
      <w:r w:rsidRPr="0094703A">
        <w:rPr>
          <w:rStyle w:val="normaltextrun"/>
          <w:szCs w:val="22"/>
        </w:rPr>
        <w:t xml:space="preserve"> </w:t>
      </w:r>
    </w:p>
    <w:p w:rsidR="0082744D" w:rsidRPr="0094703A" w:rsidP="002F2559" w14:paraId="4472694D" w14:textId="0C1B2B5E">
      <w:pPr>
        <w:widowControl/>
        <w:spacing w:after="200" w:line="259" w:lineRule="auto"/>
        <w:ind w:left="720"/>
        <w:rPr>
          <w:rStyle w:val="normaltextrun"/>
          <w:szCs w:val="22"/>
        </w:rPr>
      </w:pPr>
      <w:r w:rsidRPr="0094703A">
        <w:rPr>
          <w:rStyle w:val="normaltextrun"/>
          <w:szCs w:val="22"/>
        </w:rPr>
        <w:t xml:space="preserve">Diocese </w:t>
      </w:r>
      <w:r w:rsidR="00C8668D">
        <w:rPr>
          <w:rStyle w:val="normaltextrun"/>
          <w:szCs w:val="22"/>
        </w:rPr>
        <w:t>o</w:t>
      </w:r>
      <w:r w:rsidRPr="0094703A">
        <w:rPr>
          <w:rStyle w:val="normaltextrun"/>
          <w:szCs w:val="22"/>
        </w:rPr>
        <w:t xml:space="preserve">f Scranton Catholic Schools, PA, </w:t>
      </w:r>
      <w:r w:rsidRPr="0094703A">
        <w:rPr>
          <w:szCs w:val="22"/>
        </w:rPr>
        <w:t xml:space="preserve">Application No. </w:t>
      </w:r>
      <w:r w:rsidRPr="0094703A" w:rsidR="00656C64">
        <w:rPr>
          <w:szCs w:val="22"/>
        </w:rPr>
        <w:t>231038718</w:t>
      </w:r>
      <w:r w:rsidRPr="0094703A">
        <w:rPr>
          <w:szCs w:val="22"/>
        </w:rPr>
        <w:t xml:space="preserve">, Request for Waiver, CC Docket No. 02-6 (filed </w:t>
      </w:r>
      <w:r w:rsidRPr="0094703A" w:rsidR="00656C64">
        <w:rPr>
          <w:szCs w:val="22"/>
        </w:rPr>
        <w:t>Apr. 3</w:t>
      </w:r>
      <w:r w:rsidRPr="0094703A">
        <w:rPr>
          <w:szCs w:val="22"/>
        </w:rPr>
        <w:t>, 2023)</w:t>
      </w:r>
    </w:p>
    <w:p w:rsidR="00A706E5" w:rsidRPr="0094703A" w:rsidP="002F2559" w14:paraId="4EC89140" w14:textId="6499DFE5">
      <w:pPr>
        <w:widowControl/>
        <w:spacing w:after="200" w:line="259" w:lineRule="auto"/>
        <w:ind w:left="720"/>
        <w:rPr>
          <w:rStyle w:val="normaltextrun"/>
          <w:szCs w:val="22"/>
        </w:rPr>
      </w:pPr>
      <w:r w:rsidRPr="0094703A">
        <w:rPr>
          <w:rStyle w:val="normaltextrun"/>
          <w:szCs w:val="22"/>
        </w:rPr>
        <w:t>Dreamers Academy, FL,</w:t>
      </w:r>
      <w:r w:rsidRPr="0094703A" w:rsidR="009D5FCB">
        <w:rPr>
          <w:szCs w:val="22"/>
        </w:rPr>
        <w:t xml:space="preserve"> Application No. </w:t>
      </w:r>
      <w:r w:rsidRPr="0094703A" w:rsidR="00AA1736">
        <w:rPr>
          <w:szCs w:val="22"/>
        </w:rPr>
        <w:t>231038800</w:t>
      </w:r>
      <w:r w:rsidRPr="0094703A" w:rsidR="009D5FCB">
        <w:rPr>
          <w:szCs w:val="22"/>
        </w:rPr>
        <w:t xml:space="preserve">, Request for Waiver, CC Docket No. 02-6 (filed Apr. </w:t>
      </w:r>
      <w:r w:rsidRPr="0094703A" w:rsidR="00D03A31">
        <w:rPr>
          <w:szCs w:val="22"/>
        </w:rPr>
        <w:t>5</w:t>
      </w:r>
      <w:r w:rsidRPr="0094703A" w:rsidR="009D5FCB">
        <w:rPr>
          <w:szCs w:val="22"/>
        </w:rPr>
        <w:t>, 2023)</w:t>
      </w:r>
      <w:r w:rsidRPr="0094703A">
        <w:rPr>
          <w:rStyle w:val="normaltextrun"/>
          <w:szCs w:val="22"/>
        </w:rPr>
        <w:t xml:space="preserve"> </w:t>
      </w:r>
    </w:p>
    <w:p w:rsidR="0011518A" w:rsidRPr="0094703A" w:rsidP="002F2559" w14:paraId="4C5FBE85" w14:textId="17B76928">
      <w:pPr>
        <w:widowControl/>
        <w:spacing w:after="200" w:line="259" w:lineRule="auto"/>
        <w:ind w:left="720"/>
        <w:rPr>
          <w:rStyle w:val="normaltextrun"/>
          <w:szCs w:val="22"/>
        </w:rPr>
      </w:pPr>
      <w:r w:rsidRPr="0094703A">
        <w:rPr>
          <w:rStyle w:val="normaltextrun"/>
          <w:szCs w:val="22"/>
        </w:rPr>
        <w:t>Du Quoin Public Library</w:t>
      </w:r>
      <w:r w:rsidRPr="0094703A">
        <w:rPr>
          <w:rStyle w:val="normaltextrun"/>
          <w:szCs w:val="22"/>
        </w:rPr>
        <w:t>, IL,</w:t>
      </w:r>
      <w:r w:rsidRPr="0094703A">
        <w:rPr>
          <w:szCs w:val="22"/>
        </w:rPr>
        <w:t xml:space="preserve"> Application No. 231007610, Request for Waiver, CC Docket No. 02-6 (filed Apr. 5, 2023)</w:t>
      </w:r>
    </w:p>
    <w:p w:rsidR="00D47D67" w:rsidRPr="0094703A" w:rsidP="002F2559" w14:paraId="66EA9F40" w14:textId="05E98E5F">
      <w:pPr>
        <w:widowControl/>
        <w:spacing w:after="200" w:line="259" w:lineRule="auto"/>
        <w:ind w:left="720"/>
        <w:rPr>
          <w:rStyle w:val="normaltextrun"/>
          <w:szCs w:val="22"/>
        </w:rPr>
      </w:pPr>
      <w:r w:rsidRPr="0094703A">
        <w:rPr>
          <w:rStyle w:val="normaltextrun"/>
          <w:szCs w:val="22"/>
        </w:rPr>
        <w:t>Eagle Charter Schools</w:t>
      </w:r>
      <w:r w:rsidR="00AA50BB">
        <w:rPr>
          <w:rStyle w:val="normaltextrun"/>
          <w:szCs w:val="22"/>
        </w:rPr>
        <w:t xml:space="preserve"> o</w:t>
      </w:r>
      <w:r w:rsidRPr="0094703A">
        <w:rPr>
          <w:rStyle w:val="normaltextrun"/>
          <w:szCs w:val="22"/>
        </w:rPr>
        <w:t>f Nevada, NV,</w:t>
      </w:r>
      <w:r w:rsidRPr="0094703A">
        <w:rPr>
          <w:szCs w:val="22"/>
        </w:rPr>
        <w:t xml:space="preserve"> Application No. </w:t>
      </w:r>
      <w:r w:rsidRPr="0094703A" w:rsidR="00FF5C2F">
        <w:rPr>
          <w:szCs w:val="22"/>
        </w:rPr>
        <w:t>231038731</w:t>
      </w:r>
      <w:r w:rsidRPr="0094703A">
        <w:rPr>
          <w:szCs w:val="22"/>
        </w:rPr>
        <w:t>, Request for Waiver, CC Docket No. 02-6 (filed Apr. 7, 2023)</w:t>
      </w:r>
      <w:r w:rsidRPr="0094703A">
        <w:rPr>
          <w:rStyle w:val="normaltextrun"/>
          <w:szCs w:val="22"/>
        </w:rPr>
        <w:t xml:space="preserve"> </w:t>
      </w:r>
    </w:p>
    <w:p w:rsidR="000851D2" w:rsidRPr="0094703A" w:rsidP="002F2559" w14:paraId="1B41F926" w14:textId="0B376356">
      <w:pPr>
        <w:widowControl/>
        <w:spacing w:after="200" w:line="259" w:lineRule="auto"/>
        <w:ind w:left="720"/>
        <w:rPr>
          <w:rStyle w:val="normaltextrun"/>
          <w:szCs w:val="22"/>
        </w:rPr>
      </w:pPr>
      <w:r w:rsidRPr="0094703A">
        <w:rPr>
          <w:rStyle w:val="normaltextrun"/>
          <w:szCs w:val="22"/>
        </w:rPr>
        <w:t>East Buchanan Community School District, IA,</w:t>
      </w:r>
      <w:r w:rsidRPr="0094703A">
        <w:rPr>
          <w:szCs w:val="22"/>
        </w:rPr>
        <w:t xml:space="preserve"> Application Nos. </w:t>
      </w:r>
      <w:r w:rsidRPr="0094703A" w:rsidR="009F7B8E">
        <w:rPr>
          <w:szCs w:val="22"/>
        </w:rPr>
        <w:t>231014321, 231014149</w:t>
      </w:r>
      <w:r w:rsidRPr="0094703A">
        <w:rPr>
          <w:szCs w:val="22"/>
        </w:rPr>
        <w:t>, Request for Waiver, CC Docket No. 02-6 (filed Mar. 29, 2023)</w:t>
      </w:r>
      <w:r w:rsidRPr="0094703A">
        <w:rPr>
          <w:rStyle w:val="normaltextrun"/>
          <w:szCs w:val="22"/>
        </w:rPr>
        <w:t xml:space="preserve"> </w:t>
      </w:r>
    </w:p>
    <w:p w:rsidR="00055C70" w:rsidRPr="0094703A" w:rsidP="002F2559" w14:paraId="3DE04F2E" w14:textId="5B9BBBE4">
      <w:pPr>
        <w:widowControl/>
        <w:spacing w:after="200" w:line="259" w:lineRule="auto"/>
        <w:ind w:left="720"/>
        <w:rPr>
          <w:rStyle w:val="normaltextrun"/>
          <w:szCs w:val="22"/>
        </w:rPr>
      </w:pPr>
      <w:r w:rsidRPr="0094703A">
        <w:rPr>
          <w:rStyle w:val="normaltextrun"/>
          <w:szCs w:val="22"/>
        </w:rPr>
        <w:t>East Holmes School District, OH,</w:t>
      </w:r>
      <w:r w:rsidRPr="0094703A">
        <w:rPr>
          <w:szCs w:val="22"/>
        </w:rPr>
        <w:t xml:space="preserve"> Application No. </w:t>
      </w:r>
      <w:r w:rsidRPr="0094703A" w:rsidR="004659D8">
        <w:rPr>
          <w:szCs w:val="22"/>
        </w:rPr>
        <w:t>231038869</w:t>
      </w:r>
      <w:r w:rsidRPr="0094703A">
        <w:rPr>
          <w:szCs w:val="22"/>
        </w:rPr>
        <w:t xml:space="preserve">, Request for Waiver, CC Docket No. 02-6 (filed Apr. </w:t>
      </w:r>
      <w:r w:rsidRPr="0094703A" w:rsidR="004659D8">
        <w:rPr>
          <w:szCs w:val="22"/>
        </w:rPr>
        <w:t>6</w:t>
      </w:r>
      <w:r w:rsidRPr="0094703A">
        <w:rPr>
          <w:szCs w:val="22"/>
        </w:rPr>
        <w:t>, 2023)</w:t>
      </w:r>
      <w:r w:rsidRPr="0094703A">
        <w:rPr>
          <w:rStyle w:val="normaltextrun"/>
          <w:szCs w:val="22"/>
        </w:rPr>
        <w:t xml:space="preserve"> </w:t>
      </w:r>
    </w:p>
    <w:p w:rsidR="00AB3AF3" w:rsidP="002F2559" w14:paraId="2A1B917B" w14:textId="16C300EE">
      <w:pPr>
        <w:widowControl/>
        <w:spacing w:after="200" w:line="259" w:lineRule="auto"/>
        <w:ind w:left="720"/>
        <w:rPr>
          <w:rStyle w:val="normaltextrun"/>
          <w:szCs w:val="22"/>
        </w:rPr>
      </w:pPr>
      <w:r w:rsidRPr="00AB3AF3">
        <w:rPr>
          <w:rStyle w:val="normaltextrun"/>
          <w:szCs w:val="22"/>
        </w:rPr>
        <w:t>El Dorado Union High School District</w:t>
      </w:r>
      <w:r>
        <w:rPr>
          <w:rStyle w:val="normaltextrun"/>
          <w:szCs w:val="22"/>
        </w:rPr>
        <w:t>, CA,</w:t>
      </w:r>
      <w:r w:rsidRPr="00AB3AF3">
        <w:rPr>
          <w:szCs w:val="22"/>
        </w:rPr>
        <w:t xml:space="preserve"> </w:t>
      </w:r>
      <w:r w:rsidRPr="0094703A">
        <w:rPr>
          <w:szCs w:val="22"/>
        </w:rPr>
        <w:t xml:space="preserve">Application No. </w:t>
      </w:r>
      <w:r w:rsidRPr="004D33FF" w:rsidR="004D33FF">
        <w:rPr>
          <w:szCs w:val="22"/>
        </w:rPr>
        <w:t>231038817</w:t>
      </w:r>
      <w:r w:rsidRPr="0094703A">
        <w:rPr>
          <w:szCs w:val="22"/>
        </w:rPr>
        <w:t>, Request for Waiver, CC Docket No. 02-6 (filed Apr. 1</w:t>
      </w:r>
      <w:r>
        <w:rPr>
          <w:szCs w:val="22"/>
        </w:rPr>
        <w:t>1</w:t>
      </w:r>
      <w:r w:rsidRPr="0094703A">
        <w:rPr>
          <w:szCs w:val="22"/>
        </w:rPr>
        <w:t>, 2023)</w:t>
      </w:r>
      <w:r>
        <w:rPr>
          <w:rStyle w:val="normaltextrun"/>
          <w:szCs w:val="22"/>
        </w:rPr>
        <w:t xml:space="preserve"> </w:t>
      </w:r>
    </w:p>
    <w:p w:rsidR="00DB51B2" w:rsidRPr="0094703A" w:rsidP="002F2559" w14:paraId="57E66FD9" w14:textId="06E8C007">
      <w:pPr>
        <w:widowControl/>
        <w:spacing w:after="200" w:line="259" w:lineRule="auto"/>
        <w:ind w:left="720"/>
        <w:rPr>
          <w:rStyle w:val="normaltextrun"/>
          <w:szCs w:val="22"/>
        </w:rPr>
      </w:pPr>
      <w:r w:rsidRPr="0094703A">
        <w:rPr>
          <w:rStyle w:val="normaltextrun"/>
          <w:szCs w:val="22"/>
        </w:rPr>
        <w:t xml:space="preserve">Elfers Christian School, FL, </w:t>
      </w:r>
      <w:r w:rsidRPr="0094703A">
        <w:rPr>
          <w:szCs w:val="22"/>
        </w:rPr>
        <w:t xml:space="preserve">Application No. </w:t>
      </w:r>
      <w:r w:rsidRPr="0094703A" w:rsidR="00135427">
        <w:rPr>
          <w:szCs w:val="22"/>
        </w:rPr>
        <w:t>231038761</w:t>
      </w:r>
      <w:r w:rsidRPr="0094703A">
        <w:rPr>
          <w:szCs w:val="22"/>
        </w:rPr>
        <w:t>, Request for Waiver, CC Docket No. 02-6 (filed Apr. 3, 2023)</w:t>
      </w:r>
    </w:p>
    <w:p w:rsidR="005F294A" w:rsidRPr="0094703A" w:rsidP="002F2559" w14:paraId="040DB594" w14:textId="387A4CC8">
      <w:pPr>
        <w:widowControl/>
        <w:spacing w:after="200" w:line="259" w:lineRule="auto"/>
        <w:ind w:left="720"/>
        <w:rPr>
          <w:rStyle w:val="normaltextrun"/>
          <w:szCs w:val="22"/>
        </w:rPr>
      </w:pPr>
      <w:r w:rsidRPr="0094703A">
        <w:rPr>
          <w:rStyle w:val="normaltextrun"/>
          <w:szCs w:val="22"/>
        </w:rPr>
        <w:t>Emmetsburg Community School District, IA,</w:t>
      </w:r>
      <w:r w:rsidRPr="0094703A">
        <w:rPr>
          <w:szCs w:val="22"/>
        </w:rPr>
        <w:t xml:space="preserve"> Application No. </w:t>
      </w:r>
      <w:r w:rsidRPr="0094703A" w:rsidR="00EA3273">
        <w:rPr>
          <w:szCs w:val="22"/>
        </w:rPr>
        <w:t>231038890</w:t>
      </w:r>
      <w:r w:rsidRPr="0094703A">
        <w:rPr>
          <w:szCs w:val="22"/>
        </w:rPr>
        <w:t xml:space="preserve">, Request for Waiver, CC Docket No. 02-6 (filed Apr. </w:t>
      </w:r>
      <w:r w:rsidRPr="0094703A" w:rsidR="00EA3273">
        <w:rPr>
          <w:szCs w:val="22"/>
        </w:rPr>
        <w:t>6</w:t>
      </w:r>
      <w:r w:rsidRPr="0094703A">
        <w:rPr>
          <w:szCs w:val="22"/>
        </w:rPr>
        <w:t>, 2023)</w:t>
      </w:r>
      <w:r w:rsidRPr="0094703A">
        <w:rPr>
          <w:rStyle w:val="normaltextrun"/>
          <w:szCs w:val="22"/>
        </w:rPr>
        <w:t xml:space="preserve"> </w:t>
      </w:r>
    </w:p>
    <w:p w:rsidR="004249A9" w:rsidRPr="0094703A" w:rsidP="002F2559" w14:paraId="7428D943" w14:textId="61BBFE0A">
      <w:pPr>
        <w:widowControl/>
        <w:spacing w:after="200" w:line="259" w:lineRule="auto"/>
        <w:ind w:left="720"/>
        <w:rPr>
          <w:rStyle w:val="normaltextrun"/>
          <w:szCs w:val="22"/>
        </w:rPr>
      </w:pPr>
      <w:r w:rsidRPr="0094703A">
        <w:rPr>
          <w:rStyle w:val="normaltextrun"/>
          <w:szCs w:val="22"/>
        </w:rPr>
        <w:t>Exeter School District R 6, MO,</w:t>
      </w:r>
      <w:r w:rsidRPr="0094703A">
        <w:rPr>
          <w:szCs w:val="22"/>
        </w:rPr>
        <w:t xml:space="preserve"> Application No. </w:t>
      </w:r>
      <w:r w:rsidRPr="0094703A" w:rsidR="00FE4D0B">
        <w:rPr>
          <w:szCs w:val="22"/>
        </w:rPr>
        <w:t>231019706</w:t>
      </w:r>
      <w:r w:rsidRPr="0094703A">
        <w:rPr>
          <w:szCs w:val="22"/>
        </w:rPr>
        <w:t>, Request for Waiver, CC Docket No. 02-6 (filed Apr. 3, 2023)</w:t>
      </w:r>
      <w:r w:rsidRPr="0094703A">
        <w:rPr>
          <w:rStyle w:val="normaltextrun"/>
          <w:szCs w:val="22"/>
        </w:rPr>
        <w:t xml:space="preserve"> </w:t>
      </w:r>
    </w:p>
    <w:p w:rsidR="005E3F30" w:rsidRPr="0094703A" w:rsidP="002F2559" w14:paraId="726B4BB9" w14:textId="33122785">
      <w:pPr>
        <w:widowControl/>
        <w:spacing w:after="200" w:line="259" w:lineRule="auto"/>
        <w:ind w:left="720"/>
        <w:rPr>
          <w:rStyle w:val="normaltextrun"/>
          <w:szCs w:val="22"/>
        </w:rPr>
      </w:pPr>
      <w:r w:rsidRPr="0094703A">
        <w:rPr>
          <w:rStyle w:val="normaltextrun"/>
          <w:szCs w:val="22"/>
        </w:rPr>
        <w:t xml:space="preserve">Fairview School District, NJ, </w:t>
      </w:r>
      <w:r w:rsidRPr="0094703A">
        <w:rPr>
          <w:szCs w:val="22"/>
        </w:rPr>
        <w:t xml:space="preserve">Application No. </w:t>
      </w:r>
      <w:r w:rsidRPr="0094703A" w:rsidR="00E27D71">
        <w:rPr>
          <w:szCs w:val="22"/>
        </w:rPr>
        <w:t>231038725</w:t>
      </w:r>
      <w:r w:rsidRPr="0094703A">
        <w:rPr>
          <w:szCs w:val="22"/>
        </w:rPr>
        <w:t>, Request for Waiver, CC Docket No. 02-6 (filed Apr. 6, 2023)</w:t>
      </w:r>
    </w:p>
    <w:p w:rsidR="00455E39" w:rsidRPr="0094703A" w:rsidP="002F2559" w14:paraId="71FF4B09" w14:textId="3FDEE365">
      <w:pPr>
        <w:widowControl/>
        <w:spacing w:after="200" w:line="259" w:lineRule="auto"/>
        <w:ind w:left="720"/>
        <w:rPr>
          <w:rStyle w:val="normaltextrun"/>
          <w:szCs w:val="22"/>
        </w:rPr>
      </w:pPr>
      <w:r w:rsidRPr="0094703A">
        <w:rPr>
          <w:rStyle w:val="normaltextrun"/>
          <w:szCs w:val="22"/>
        </w:rPr>
        <w:t>Finkelstein Memorial Library, NY,</w:t>
      </w:r>
      <w:r w:rsidRPr="0094703A">
        <w:rPr>
          <w:szCs w:val="22"/>
        </w:rPr>
        <w:t xml:space="preserve"> Application No. </w:t>
      </w:r>
      <w:r w:rsidRPr="0094703A" w:rsidR="00140354">
        <w:rPr>
          <w:szCs w:val="22"/>
        </w:rPr>
        <w:t>231039041</w:t>
      </w:r>
      <w:r w:rsidRPr="0094703A">
        <w:rPr>
          <w:szCs w:val="22"/>
        </w:rPr>
        <w:t xml:space="preserve">, Request for Waiver, CC Docket No. 02-6 (filed Apr. </w:t>
      </w:r>
      <w:r w:rsidRPr="0094703A" w:rsidR="00140354">
        <w:rPr>
          <w:szCs w:val="22"/>
        </w:rPr>
        <w:t>10</w:t>
      </w:r>
      <w:r w:rsidRPr="0094703A">
        <w:rPr>
          <w:szCs w:val="22"/>
        </w:rPr>
        <w:t>, 2023)</w:t>
      </w:r>
      <w:r w:rsidRPr="0094703A">
        <w:rPr>
          <w:rStyle w:val="normaltextrun"/>
          <w:szCs w:val="22"/>
        </w:rPr>
        <w:t xml:space="preserve"> </w:t>
      </w:r>
    </w:p>
    <w:p w:rsidR="00855EFA" w:rsidRPr="0094703A" w:rsidP="002F2559" w14:paraId="4CE8457A" w14:textId="4EE63EAD">
      <w:pPr>
        <w:widowControl/>
        <w:spacing w:after="200" w:line="259" w:lineRule="auto"/>
        <w:ind w:left="720"/>
        <w:rPr>
          <w:rStyle w:val="normaltextrun"/>
          <w:szCs w:val="22"/>
        </w:rPr>
      </w:pPr>
      <w:r w:rsidRPr="0094703A">
        <w:rPr>
          <w:rStyle w:val="normaltextrun"/>
          <w:szCs w:val="22"/>
        </w:rPr>
        <w:t>Fremont County School District #14, WY,</w:t>
      </w:r>
      <w:r w:rsidRPr="0094703A">
        <w:rPr>
          <w:szCs w:val="22"/>
        </w:rPr>
        <w:t xml:space="preserve"> Application No. </w:t>
      </w:r>
      <w:r w:rsidRPr="0094703A" w:rsidR="00C478F3">
        <w:rPr>
          <w:szCs w:val="22"/>
        </w:rPr>
        <w:t>231034167</w:t>
      </w:r>
      <w:r w:rsidRPr="0094703A">
        <w:rPr>
          <w:szCs w:val="22"/>
        </w:rPr>
        <w:t>, Request for Waiver, CC Docket No. 02-6 (filed Mar. 31, 2023)</w:t>
      </w:r>
      <w:r w:rsidRPr="0094703A">
        <w:rPr>
          <w:rStyle w:val="normaltextrun"/>
          <w:szCs w:val="22"/>
        </w:rPr>
        <w:t xml:space="preserve"> </w:t>
      </w:r>
    </w:p>
    <w:p w:rsidR="007F4EB8" w:rsidRPr="0094703A" w:rsidP="002F2559" w14:paraId="7DCD7940" w14:textId="09E305D8">
      <w:pPr>
        <w:widowControl/>
        <w:spacing w:after="200" w:line="259" w:lineRule="auto"/>
        <w:ind w:left="720"/>
        <w:rPr>
          <w:rStyle w:val="normaltextrun"/>
          <w:szCs w:val="22"/>
        </w:rPr>
      </w:pPr>
      <w:r w:rsidRPr="0094703A">
        <w:rPr>
          <w:rStyle w:val="normaltextrun"/>
          <w:szCs w:val="22"/>
        </w:rPr>
        <w:t xml:space="preserve">Fulton Academy </w:t>
      </w:r>
      <w:r w:rsidR="00C8668D">
        <w:rPr>
          <w:rStyle w:val="normaltextrun"/>
          <w:szCs w:val="22"/>
        </w:rPr>
        <w:t>o</w:t>
      </w:r>
      <w:r w:rsidRPr="0094703A">
        <w:rPr>
          <w:rStyle w:val="normaltextrun"/>
          <w:szCs w:val="22"/>
        </w:rPr>
        <w:t xml:space="preserve">f Science </w:t>
      </w:r>
      <w:r w:rsidR="00C8668D">
        <w:rPr>
          <w:rStyle w:val="normaltextrun"/>
          <w:szCs w:val="22"/>
        </w:rPr>
        <w:t>a</w:t>
      </w:r>
      <w:r w:rsidRPr="0094703A">
        <w:rPr>
          <w:rStyle w:val="normaltextrun"/>
          <w:szCs w:val="22"/>
        </w:rPr>
        <w:t>nd Technology Consortium, GA,</w:t>
      </w:r>
      <w:r w:rsidRPr="0094703A" w:rsidR="00BD08FC">
        <w:rPr>
          <w:szCs w:val="22"/>
        </w:rPr>
        <w:t xml:space="preserve"> Application No. 231039053, Request for Waiver, CC Docket No. 02-6 (filed Apr. 10, 2023)</w:t>
      </w:r>
      <w:r w:rsidRPr="0094703A">
        <w:rPr>
          <w:rStyle w:val="normaltextrun"/>
          <w:szCs w:val="22"/>
        </w:rPr>
        <w:t xml:space="preserve"> </w:t>
      </w:r>
    </w:p>
    <w:p w:rsidR="007B2F7E" w:rsidRPr="0094703A" w:rsidP="002F2559" w14:paraId="40912597" w14:textId="4BEA7D15">
      <w:pPr>
        <w:widowControl/>
        <w:spacing w:after="200" w:line="259" w:lineRule="auto"/>
        <w:ind w:left="720"/>
        <w:rPr>
          <w:rStyle w:val="normaltextrun"/>
          <w:szCs w:val="22"/>
        </w:rPr>
      </w:pPr>
      <w:r w:rsidRPr="0094703A">
        <w:rPr>
          <w:rStyle w:val="normaltextrun"/>
          <w:szCs w:val="22"/>
        </w:rPr>
        <w:t>Garland County, AR,</w:t>
      </w:r>
      <w:r w:rsidRPr="0094703A">
        <w:rPr>
          <w:szCs w:val="22"/>
        </w:rPr>
        <w:t xml:space="preserve"> Application No. </w:t>
      </w:r>
      <w:r w:rsidRPr="0094703A" w:rsidR="00636316">
        <w:rPr>
          <w:szCs w:val="22"/>
        </w:rPr>
        <w:t>231029017</w:t>
      </w:r>
      <w:r w:rsidRPr="0094703A">
        <w:rPr>
          <w:szCs w:val="22"/>
        </w:rPr>
        <w:t>, Request for Waiver, CC Docket No. 02-6 (filed Apr. 4, 2023)</w:t>
      </w:r>
      <w:r w:rsidRPr="0094703A">
        <w:rPr>
          <w:rStyle w:val="normaltextrun"/>
          <w:szCs w:val="22"/>
        </w:rPr>
        <w:t xml:space="preserve">  </w:t>
      </w:r>
    </w:p>
    <w:p w:rsidR="00C83FAF" w:rsidRPr="0094703A" w:rsidP="002F2559" w14:paraId="698469F3" w14:textId="5575068A">
      <w:pPr>
        <w:widowControl/>
        <w:spacing w:after="200" w:line="259" w:lineRule="auto"/>
        <w:ind w:left="720"/>
        <w:rPr>
          <w:rStyle w:val="normaltextrun"/>
          <w:szCs w:val="22"/>
        </w:rPr>
      </w:pPr>
      <w:r w:rsidRPr="0094703A">
        <w:rPr>
          <w:rStyle w:val="normaltextrun"/>
          <w:szCs w:val="22"/>
        </w:rPr>
        <w:t>Georgetown Ind</w:t>
      </w:r>
      <w:r w:rsidR="001F1734">
        <w:rPr>
          <w:rStyle w:val="normaltextrun"/>
          <w:szCs w:val="22"/>
        </w:rPr>
        <w:t>ependent</w:t>
      </w:r>
      <w:r w:rsidRPr="0094703A">
        <w:rPr>
          <w:rStyle w:val="normaltextrun"/>
          <w:szCs w:val="22"/>
        </w:rPr>
        <w:t xml:space="preserve"> School District, TX,</w:t>
      </w:r>
      <w:r w:rsidRPr="0094703A">
        <w:rPr>
          <w:szCs w:val="22"/>
        </w:rPr>
        <w:t xml:space="preserve"> Application No</w:t>
      </w:r>
      <w:r w:rsidRPr="0094703A" w:rsidR="00165F31">
        <w:rPr>
          <w:szCs w:val="22"/>
        </w:rPr>
        <w:t>. 231038650</w:t>
      </w:r>
      <w:r w:rsidRPr="0094703A">
        <w:rPr>
          <w:szCs w:val="22"/>
        </w:rPr>
        <w:t xml:space="preserve">, Request for Waiver, CC Docket No. 02-6 (filed Mar. </w:t>
      </w:r>
      <w:r w:rsidRPr="0094703A" w:rsidR="00165F31">
        <w:rPr>
          <w:szCs w:val="22"/>
        </w:rPr>
        <w:t>30</w:t>
      </w:r>
      <w:r w:rsidRPr="0094703A">
        <w:rPr>
          <w:szCs w:val="22"/>
        </w:rPr>
        <w:t>, 2023)</w:t>
      </w:r>
      <w:r w:rsidRPr="0094703A">
        <w:rPr>
          <w:rStyle w:val="normaltextrun"/>
          <w:szCs w:val="22"/>
        </w:rPr>
        <w:t xml:space="preserve"> </w:t>
      </w:r>
    </w:p>
    <w:p w:rsidR="004A5C47" w:rsidRPr="0094703A" w:rsidP="002F2559" w14:paraId="7D3EA405" w14:textId="6606D757">
      <w:pPr>
        <w:widowControl/>
        <w:spacing w:after="200" w:line="259" w:lineRule="auto"/>
        <w:ind w:left="720"/>
        <w:rPr>
          <w:rStyle w:val="normaltextrun"/>
          <w:szCs w:val="22"/>
        </w:rPr>
      </w:pPr>
      <w:r w:rsidRPr="0094703A">
        <w:rPr>
          <w:rStyle w:val="normaltextrun"/>
          <w:szCs w:val="22"/>
        </w:rPr>
        <w:t xml:space="preserve">Georgia Board </w:t>
      </w:r>
      <w:r w:rsidR="00AA50BB">
        <w:rPr>
          <w:rStyle w:val="normaltextrun"/>
          <w:szCs w:val="22"/>
        </w:rPr>
        <w:t>o</w:t>
      </w:r>
      <w:r w:rsidRPr="0094703A">
        <w:rPr>
          <w:rStyle w:val="normaltextrun"/>
          <w:szCs w:val="22"/>
        </w:rPr>
        <w:t>f Regents-</w:t>
      </w:r>
      <w:r w:rsidRPr="0094703A">
        <w:rPr>
          <w:rStyle w:val="normaltextrun"/>
          <w:szCs w:val="22"/>
        </w:rPr>
        <w:t>Peachnet</w:t>
      </w:r>
      <w:r w:rsidRPr="0094703A">
        <w:rPr>
          <w:rStyle w:val="normaltextrun"/>
          <w:szCs w:val="22"/>
        </w:rPr>
        <w:t>, GA,</w:t>
      </w:r>
      <w:r w:rsidRPr="0094703A" w:rsidR="00616FA7">
        <w:rPr>
          <w:szCs w:val="22"/>
        </w:rPr>
        <w:t xml:space="preserve"> Application No. </w:t>
      </w:r>
      <w:r w:rsidRPr="0094703A" w:rsidR="00882C67">
        <w:rPr>
          <w:szCs w:val="22"/>
        </w:rPr>
        <w:t>231033500</w:t>
      </w:r>
      <w:r w:rsidRPr="0094703A" w:rsidR="00616FA7">
        <w:rPr>
          <w:szCs w:val="22"/>
        </w:rPr>
        <w:t>, Request for Waiver, CC Docket No. 02-6 (filed Apr. 10, 2023)</w:t>
      </w:r>
      <w:r w:rsidRPr="0094703A">
        <w:rPr>
          <w:rStyle w:val="normaltextrun"/>
          <w:szCs w:val="22"/>
        </w:rPr>
        <w:t xml:space="preserve"> </w:t>
      </w:r>
    </w:p>
    <w:p w:rsidR="00126CAB" w:rsidRPr="0094703A" w:rsidP="002F2559" w14:paraId="4FA4AC3E" w14:textId="4399C59B">
      <w:pPr>
        <w:widowControl/>
        <w:spacing w:after="200" w:line="259" w:lineRule="auto"/>
        <w:ind w:left="720"/>
        <w:rPr>
          <w:rStyle w:val="normaltextrun"/>
          <w:szCs w:val="22"/>
        </w:rPr>
      </w:pPr>
      <w:r w:rsidRPr="0094703A">
        <w:rPr>
          <w:rStyle w:val="normaltextrun"/>
          <w:szCs w:val="22"/>
        </w:rPr>
        <w:t>Gibson Memorial Library, IA,</w:t>
      </w:r>
      <w:r w:rsidRPr="0094703A">
        <w:rPr>
          <w:szCs w:val="22"/>
        </w:rPr>
        <w:t xml:space="preserve"> Application No. </w:t>
      </w:r>
      <w:r w:rsidRPr="0094703A" w:rsidR="006E7006">
        <w:rPr>
          <w:szCs w:val="22"/>
        </w:rPr>
        <w:t>231038853</w:t>
      </w:r>
      <w:r w:rsidRPr="0094703A">
        <w:rPr>
          <w:szCs w:val="22"/>
        </w:rPr>
        <w:t>, Request for Waiver, CC Docket No. 02-6 (filed Apr. 4, 2023)</w:t>
      </w:r>
      <w:r w:rsidRPr="0094703A">
        <w:rPr>
          <w:rStyle w:val="normaltextrun"/>
          <w:szCs w:val="22"/>
        </w:rPr>
        <w:t xml:space="preserve"> </w:t>
      </w:r>
    </w:p>
    <w:p w:rsidR="00DD1D18" w:rsidRPr="0094703A" w:rsidP="002F2559" w14:paraId="5E2EB394" w14:textId="77777777">
      <w:pPr>
        <w:widowControl/>
        <w:spacing w:after="200" w:line="259" w:lineRule="auto"/>
        <w:ind w:left="720"/>
        <w:rPr>
          <w:szCs w:val="22"/>
        </w:rPr>
      </w:pPr>
      <w:r w:rsidRPr="0094703A">
        <w:rPr>
          <w:rStyle w:val="normaltextrun"/>
          <w:szCs w:val="22"/>
        </w:rPr>
        <w:t>Gibson Memorial Library, IA,</w:t>
      </w:r>
      <w:r w:rsidRPr="0094703A">
        <w:rPr>
          <w:szCs w:val="22"/>
        </w:rPr>
        <w:t xml:space="preserve"> Application No. 231038912, Request for Waiver, CC Docket No. 02-6 (filed Apr. 6, 2023)</w:t>
      </w:r>
    </w:p>
    <w:p w:rsidR="00FC7C5A" w:rsidP="002F2559" w14:paraId="39595AD9" w14:textId="53F85BCB">
      <w:pPr>
        <w:widowControl/>
        <w:spacing w:after="200" w:line="259" w:lineRule="auto"/>
        <w:ind w:left="720"/>
        <w:rPr>
          <w:rStyle w:val="normaltextrun"/>
          <w:szCs w:val="22"/>
        </w:rPr>
      </w:pPr>
      <w:r w:rsidRPr="00FC7C5A">
        <w:rPr>
          <w:rStyle w:val="normaltextrun"/>
          <w:szCs w:val="22"/>
        </w:rPr>
        <w:t>Gill Memorial Library</w:t>
      </w:r>
      <w:r>
        <w:rPr>
          <w:rStyle w:val="normaltextrun"/>
          <w:szCs w:val="22"/>
        </w:rPr>
        <w:t>, NJ,</w:t>
      </w:r>
      <w:r w:rsidRPr="00FC7C5A">
        <w:rPr>
          <w:szCs w:val="22"/>
        </w:rPr>
        <w:t xml:space="preserve"> </w:t>
      </w:r>
      <w:r w:rsidRPr="0094703A">
        <w:rPr>
          <w:szCs w:val="22"/>
        </w:rPr>
        <w:t xml:space="preserve">Application No. </w:t>
      </w:r>
      <w:r w:rsidRPr="00847CC6" w:rsidR="00847CC6">
        <w:rPr>
          <w:szCs w:val="22"/>
        </w:rPr>
        <w:t>231023887</w:t>
      </w:r>
      <w:r w:rsidRPr="0094703A">
        <w:rPr>
          <w:szCs w:val="22"/>
        </w:rPr>
        <w:t xml:space="preserve">, Request for Waiver, CC Docket No. 02-6 (filed Apr. </w:t>
      </w:r>
      <w:r>
        <w:rPr>
          <w:szCs w:val="22"/>
        </w:rPr>
        <w:t>12</w:t>
      </w:r>
      <w:r w:rsidRPr="0094703A">
        <w:rPr>
          <w:szCs w:val="22"/>
        </w:rPr>
        <w:t>, 2023)</w:t>
      </w:r>
      <w:r>
        <w:rPr>
          <w:rStyle w:val="normaltextrun"/>
          <w:szCs w:val="22"/>
        </w:rPr>
        <w:t xml:space="preserve"> </w:t>
      </w:r>
    </w:p>
    <w:p w:rsidR="003502FC" w:rsidP="002F2559" w14:paraId="58573BB2" w14:textId="6357C625">
      <w:pPr>
        <w:widowControl/>
        <w:spacing w:after="200" w:line="259" w:lineRule="auto"/>
        <w:ind w:left="720"/>
        <w:rPr>
          <w:rStyle w:val="normaltextrun"/>
          <w:szCs w:val="22"/>
        </w:rPr>
      </w:pPr>
      <w:r w:rsidRPr="003502FC">
        <w:rPr>
          <w:rStyle w:val="normaltextrun"/>
          <w:szCs w:val="22"/>
        </w:rPr>
        <w:t>Gloucester County School Dist</w:t>
      </w:r>
      <w:r>
        <w:rPr>
          <w:rStyle w:val="normaltextrun"/>
          <w:szCs w:val="22"/>
        </w:rPr>
        <w:t xml:space="preserve">rict, VA, </w:t>
      </w:r>
      <w:r w:rsidRPr="0094703A">
        <w:rPr>
          <w:szCs w:val="22"/>
        </w:rPr>
        <w:t xml:space="preserve">Application No. </w:t>
      </w:r>
      <w:r w:rsidRPr="006F6687" w:rsidR="006F6687">
        <w:rPr>
          <w:szCs w:val="22"/>
        </w:rPr>
        <w:t>231039130</w:t>
      </w:r>
      <w:r w:rsidRPr="0094703A">
        <w:rPr>
          <w:szCs w:val="22"/>
        </w:rPr>
        <w:t xml:space="preserve">, Request for Waiver, CC Docket No. 02-6 (filed Apr. </w:t>
      </w:r>
      <w:r w:rsidR="006F6687">
        <w:rPr>
          <w:szCs w:val="22"/>
        </w:rPr>
        <w:t>12</w:t>
      </w:r>
      <w:r w:rsidRPr="0094703A">
        <w:rPr>
          <w:szCs w:val="22"/>
        </w:rPr>
        <w:t>, 2023)</w:t>
      </w:r>
    </w:p>
    <w:p w:rsidR="001C7997" w:rsidRPr="0094703A" w:rsidP="002F2559" w14:paraId="3ADF3F93" w14:textId="3C4258D8">
      <w:pPr>
        <w:widowControl/>
        <w:spacing w:after="200" w:line="259" w:lineRule="auto"/>
        <w:ind w:left="720"/>
        <w:rPr>
          <w:rStyle w:val="normaltextrun"/>
          <w:szCs w:val="22"/>
        </w:rPr>
      </w:pPr>
      <w:r w:rsidRPr="0094703A">
        <w:rPr>
          <w:rStyle w:val="normaltextrun"/>
          <w:szCs w:val="22"/>
        </w:rPr>
        <w:t>Gold Rush Home Study Charter School, CA,</w:t>
      </w:r>
      <w:r w:rsidRPr="0094703A">
        <w:rPr>
          <w:szCs w:val="22"/>
        </w:rPr>
        <w:t xml:space="preserve"> Application No. </w:t>
      </w:r>
      <w:r w:rsidRPr="0094703A" w:rsidR="00AA6640">
        <w:rPr>
          <w:szCs w:val="22"/>
        </w:rPr>
        <w:t>231038898</w:t>
      </w:r>
      <w:r w:rsidRPr="0094703A">
        <w:rPr>
          <w:szCs w:val="22"/>
        </w:rPr>
        <w:t xml:space="preserve">, Request for Waiver, CC Docket No. 02-6 (filed Apr. </w:t>
      </w:r>
      <w:r w:rsidRPr="0094703A" w:rsidR="00AA6640">
        <w:rPr>
          <w:szCs w:val="22"/>
        </w:rPr>
        <w:t>7</w:t>
      </w:r>
      <w:r w:rsidRPr="0094703A">
        <w:rPr>
          <w:szCs w:val="22"/>
        </w:rPr>
        <w:t>, 2023)</w:t>
      </w:r>
      <w:r w:rsidRPr="0094703A">
        <w:rPr>
          <w:rStyle w:val="normaltextrun"/>
          <w:szCs w:val="22"/>
        </w:rPr>
        <w:t xml:space="preserve"> </w:t>
      </w:r>
    </w:p>
    <w:p w:rsidR="009112F0" w:rsidRPr="0094703A" w:rsidP="002F2559" w14:paraId="5219843D" w14:textId="63547A28">
      <w:pPr>
        <w:widowControl/>
        <w:spacing w:after="200" w:line="259" w:lineRule="auto"/>
        <w:ind w:left="720"/>
        <w:rPr>
          <w:rStyle w:val="normaltextrun"/>
          <w:szCs w:val="22"/>
        </w:rPr>
      </w:pPr>
      <w:r w:rsidRPr="0094703A">
        <w:rPr>
          <w:rStyle w:val="normaltextrun"/>
          <w:szCs w:val="22"/>
        </w:rPr>
        <w:t>Great Hearts Academies Arizona, AZ,</w:t>
      </w:r>
      <w:r w:rsidRPr="0094703A">
        <w:rPr>
          <w:szCs w:val="22"/>
        </w:rPr>
        <w:t xml:space="preserve"> Application Nos. </w:t>
      </w:r>
      <w:r w:rsidRPr="0094703A" w:rsidR="0053522D">
        <w:rPr>
          <w:szCs w:val="22"/>
        </w:rPr>
        <w:t>231038634, 231038767</w:t>
      </w:r>
      <w:r w:rsidRPr="0094703A">
        <w:rPr>
          <w:szCs w:val="22"/>
        </w:rPr>
        <w:t>, Request for Waiver, CC Docket No. 02-6 (filed Apr. 6, 2023)</w:t>
      </w:r>
      <w:r w:rsidRPr="0094703A">
        <w:rPr>
          <w:rStyle w:val="normaltextrun"/>
          <w:szCs w:val="22"/>
        </w:rPr>
        <w:t xml:space="preserve"> </w:t>
      </w:r>
    </w:p>
    <w:p w:rsidR="001044F6" w:rsidP="002F2559" w14:paraId="7E4A1C6A" w14:textId="002D1FAA">
      <w:pPr>
        <w:widowControl/>
        <w:spacing w:after="200" w:line="259" w:lineRule="auto"/>
        <w:ind w:left="720"/>
        <w:rPr>
          <w:rStyle w:val="normaltextrun"/>
          <w:szCs w:val="22"/>
        </w:rPr>
      </w:pPr>
      <w:r w:rsidRPr="001044F6">
        <w:rPr>
          <w:rStyle w:val="normaltextrun"/>
          <w:szCs w:val="22"/>
        </w:rPr>
        <w:t>Great Prairie AEA</w:t>
      </w:r>
      <w:r>
        <w:rPr>
          <w:rStyle w:val="normaltextrun"/>
          <w:szCs w:val="22"/>
        </w:rPr>
        <w:t>, IA,</w:t>
      </w:r>
      <w:r w:rsidRPr="001044F6">
        <w:rPr>
          <w:szCs w:val="22"/>
        </w:rPr>
        <w:t xml:space="preserve"> </w:t>
      </w:r>
      <w:r w:rsidRPr="0094703A">
        <w:rPr>
          <w:szCs w:val="22"/>
        </w:rPr>
        <w:t xml:space="preserve">Application No. </w:t>
      </w:r>
      <w:r w:rsidRPr="000C71DA" w:rsidR="000C71DA">
        <w:rPr>
          <w:szCs w:val="22"/>
        </w:rPr>
        <w:t>231039127</w:t>
      </w:r>
      <w:r w:rsidRPr="0094703A">
        <w:rPr>
          <w:szCs w:val="22"/>
        </w:rPr>
        <w:t xml:space="preserve">, Request for Waiver, CC Docket No. 02-6 (filed Apr. </w:t>
      </w:r>
      <w:r w:rsidR="000C71DA">
        <w:rPr>
          <w:szCs w:val="22"/>
        </w:rPr>
        <w:t>11</w:t>
      </w:r>
      <w:r w:rsidRPr="0094703A">
        <w:rPr>
          <w:szCs w:val="22"/>
        </w:rPr>
        <w:t>, 2023)</w:t>
      </w:r>
      <w:r>
        <w:rPr>
          <w:rStyle w:val="normaltextrun"/>
          <w:szCs w:val="22"/>
        </w:rPr>
        <w:t xml:space="preserve"> </w:t>
      </w:r>
    </w:p>
    <w:p w:rsidR="00BF3590" w:rsidRPr="0094703A" w:rsidP="002F2559" w14:paraId="54F6547B" w14:textId="3665E68A">
      <w:pPr>
        <w:widowControl/>
        <w:spacing w:after="200" w:line="259" w:lineRule="auto"/>
        <w:ind w:left="720"/>
        <w:rPr>
          <w:rStyle w:val="normaltextrun"/>
          <w:szCs w:val="22"/>
        </w:rPr>
      </w:pPr>
      <w:r w:rsidRPr="0094703A">
        <w:rPr>
          <w:rStyle w:val="normaltextrun"/>
          <w:szCs w:val="22"/>
        </w:rPr>
        <w:t xml:space="preserve">Greenfield Union School District, CA, </w:t>
      </w:r>
      <w:r w:rsidRPr="0094703A">
        <w:rPr>
          <w:szCs w:val="22"/>
        </w:rPr>
        <w:t xml:space="preserve">Application No. </w:t>
      </w:r>
      <w:r w:rsidRPr="0094703A" w:rsidR="0004338D">
        <w:rPr>
          <w:szCs w:val="22"/>
        </w:rPr>
        <w:t>231038611</w:t>
      </w:r>
      <w:r w:rsidRPr="0094703A">
        <w:rPr>
          <w:szCs w:val="22"/>
        </w:rPr>
        <w:t>, Request for Waiver, CC Docket No. 02-6 (filed Apr. 3, 2023)</w:t>
      </w:r>
    </w:p>
    <w:p w:rsidR="002512CF" w:rsidRPr="0094703A" w:rsidP="002F2559" w14:paraId="27A7E12A" w14:textId="65C7C908">
      <w:pPr>
        <w:widowControl/>
        <w:spacing w:after="200" w:line="259" w:lineRule="auto"/>
        <w:ind w:left="720"/>
        <w:rPr>
          <w:rStyle w:val="normaltextrun"/>
          <w:szCs w:val="22"/>
        </w:rPr>
      </w:pPr>
      <w:r w:rsidRPr="0094703A">
        <w:rPr>
          <w:rStyle w:val="normaltextrun"/>
          <w:szCs w:val="22"/>
        </w:rPr>
        <w:t xml:space="preserve">Happy Land Christian Academy, PR, </w:t>
      </w:r>
      <w:r w:rsidRPr="0094703A">
        <w:rPr>
          <w:szCs w:val="22"/>
        </w:rPr>
        <w:t>Application No</w:t>
      </w:r>
      <w:r w:rsidRPr="0094703A" w:rsidR="006F408E">
        <w:rPr>
          <w:szCs w:val="22"/>
        </w:rPr>
        <w:t>s</w:t>
      </w:r>
      <w:r w:rsidRPr="0094703A">
        <w:rPr>
          <w:szCs w:val="22"/>
        </w:rPr>
        <w:t xml:space="preserve">. </w:t>
      </w:r>
      <w:r w:rsidRPr="0094703A" w:rsidR="006F408E">
        <w:rPr>
          <w:szCs w:val="22"/>
        </w:rPr>
        <w:t>231038645, 231038647</w:t>
      </w:r>
      <w:r w:rsidRPr="0094703A">
        <w:rPr>
          <w:szCs w:val="22"/>
        </w:rPr>
        <w:t>, Request for Waiver, CC Docket No. 02-6 (filed Mar. 30, 2023)</w:t>
      </w:r>
    </w:p>
    <w:p w:rsidR="00D774E2" w:rsidP="002F2559" w14:paraId="592F5495" w14:textId="2123B310">
      <w:pPr>
        <w:widowControl/>
        <w:spacing w:after="200" w:line="259" w:lineRule="auto"/>
        <w:ind w:left="720"/>
        <w:rPr>
          <w:rStyle w:val="normaltextrun"/>
          <w:szCs w:val="22"/>
        </w:rPr>
      </w:pPr>
      <w:r w:rsidRPr="00D774E2">
        <w:rPr>
          <w:rStyle w:val="normaltextrun"/>
          <w:szCs w:val="22"/>
        </w:rPr>
        <w:t>Harrison School District Two</w:t>
      </w:r>
      <w:r>
        <w:rPr>
          <w:rStyle w:val="normaltextrun"/>
          <w:szCs w:val="22"/>
        </w:rPr>
        <w:t>, CO,</w:t>
      </w:r>
      <w:r w:rsidRPr="00D774E2">
        <w:rPr>
          <w:szCs w:val="22"/>
        </w:rPr>
        <w:t xml:space="preserve"> </w:t>
      </w:r>
      <w:r w:rsidRPr="0094703A">
        <w:rPr>
          <w:szCs w:val="22"/>
        </w:rPr>
        <w:t xml:space="preserve">Application No. </w:t>
      </w:r>
      <w:r w:rsidRPr="00AE5C8C" w:rsidR="00AE5C8C">
        <w:rPr>
          <w:szCs w:val="22"/>
        </w:rPr>
        <w:t>231039006</w:t>
      </w:r>
      <w:r w:rsidRPr="0094703A">
        <w:rPr>
          <w:szCs w:val="22"/>
        </w:rPr>
        <w:t xml:space="preserve">, Request for Waiver, CC Docket No. 02-6 (filed Apr. </w:t>
      </w:r>
      <w:r>
        <w:rPr>
          <w:szCs w:val="22"/>
        </w:rPr>
        <w:t>11</w:t>
      </w:r>
      <w:r w:rsidRPr="0094703A">
        <w:rPr>
          <w:szCs w:val="22"/>
        </w:rPr>
        <w:t>, 2023)</w:t>
      </w:r>
      <w:r>
        <w:rPr>
          <w:rStyle w:val="normaltextrun"/>
          <w:szCs w:val="22"/>
        </w:rPr>
        <w:t xml:space="preserve"> </w:t>
      </w:r>
    </w:p>
    <w:p w:rsidR="00664A4A" w:rsidRPr="0094703A" w:rsidP="002F2559" w14:paraId="5B344441" w14:textId="4F2BAA41">
      <w:pPr>
        <w:widowControl/>
        <w:spacing w:after="200" w:line="259" w:lineRule="auto"/>
        <w:ind w:left="720"/>
        <w:rPr>
          <w:rStyle w:val="normaltextrun"/>
          <w:szCs w:val="22"/>
        </w:rPr>
      </w:pPr>
      <w:r w:rsidRPr="0094703A">
        <w:rPr>
          <w:rStyle w:val="normaltextrun"/>
          <w:szCs w:val="22"/>
        </w:rPr>
        <w:t xml:space="preserve">Helias High School, </w:t>
      </w:r>
      <w:r w:rsidRPr="0094703A" w:rsidR="006465CB">
        <w:rPr>
          <w:rStyle w:val="normaltextrun"/>
          <w:szCs w:val="22"/>
        </w:rPr>
        <w:t>MO,</w:t>
      </w:r>
      <w:r w:rsidRPr="0094703A" w:rsidR="006465CB">
        <w:rPr>
          <w:szCs w:val="22"/>
        </w:rPr>
        <w:t xml:space="preserve"> Application No. </w:t>
      </w:r>
      <w:r w:rsidRPr="0094703A" w:rsidR="00B56635">
        <w:rPr>
          <w:szCs w:val="22"/>
        </w:rPr>
        <w:t>231038772</w:t>
      </w:r>
      <w:r w:rsidRPr="0094703A" w:rsidR="006465CB">
        <w:rPr>
          <w:szCs w:val="22"/>
        </w:rPr>
        <w:t xml:space="preserve">, Request for Waiver, CC Docket No. 02-6 (filed Apr. </w:t>
      </w:r>
      <w:r w:rsidRPr="0094703A" w:rsidR="004675A4">
        <w:rPr>
          <w:szCs w:val="22"/>
        </w:rPr>
        <w:t>4</w:t>
      </w:r>
      <w:r w:rsidRPr="0094703A" w:rsidR="006465CB">
        <w:rPr>
          <w:szCs w:val="22"/>
        </w:rPr>
        <w:t>, 2023)</w:t>
      </w:r>
      <w:r w:rsidRPr="0094703A" w:rsidR="006465CB">
        <w:rPr>
          <w:rStyle w:val="normaltextrun"/>
          <w:szCs w:val="22"/>
        </w:rPr>
        <w:t xml:space="preserve"> </w:t>
      </w:r>
    </w:p>
    <w:p w:rsidR="00823579" w:rsidRPr="0094703A" w:rsidP="002F2559" w14:paraId="691EA752" w14:textId="21D9E1F5">
      <w:pPr>
        <w:widowControl/>
        <w:spacing w:after="200" w:line="259" w:lineRule="auto"/>
        <w:ind w:left="720"/>
        <w:rPr>
          <w:rStyle w:val="normaltextrun"/>
          <w:szCs w:val="22"/>
        </w:rPr>
      </w:pPr>
      <w:r w:rsidRPr="0094703A">
        <w:rPr>
          <w:rStyle w:val="normaltextrun"/>
          <w:szCs w:val="22"/>
        </w:rPr>
        <w:t>Holy Family Parochial School, AL,</w:t>
      </w:r>
      <w:r w:rsidRPr="0094703A" w:rsidR="0079239B">
        <w:rPr>
          <w:szCs w:val="22"/>
        </w:rPr>
        <w:t xml:space="preserve"> Application No. </w:t>
      </w:r>
      <w:r w:rsidRPr="0094703A" w:rsidR="00AB041A">
        <w:rPr>
          <w:szCs w:val="22"/>
        </w:rPr>
        <w:t>231038835</w:t>
      </w:r>
      <w:r w:rsidRPr="0094703A" w:rsidR="0079239B">
        <w:rPr>
          <w:szCs w:val="22"/>
        </w:rPr>
        <w:t xml:space="preserve">, Request for Waiver, CC Docket No. 02-6 (filed Apr. </w:t>
      </w:r>
      <w:r w:rsidRPr="0094703A" w:rsidR="00AB041A">
        <w:rPr>
          <w:szCs w:val="22"/>
        </w:rPr>
        <w:t>5</w:t>
      </w:r>
      <w:r w:rsidRPr="0094703A" w:rsidR="0079239B">
        <w:rPr>
          <w:szCs w:val="22"/>
        </w:rPr>
        <w:t>, 2023)</w:t>
      </w:r>
      <w:r w:rsidRPr="0094703A">
        <w:rPr>
          <w:rStyle w:val="normaltextrun"/>
          <w:szCs w:val="22"/>
        </w:rPr>
        <w:t xml:space="preserve"> </w:t>
      </w:r>
    </w:p>
    <w:p w:rsidR="000559A1" w:rsidP="002F2559" w14:paraId="19DB3F2B" w14:textId="3C58F359">
      <w:pPr>
        <w:widowControl/>
        <w:spacing w:after="200" w:line="259" w:lineRule="auto"/>
        <w:ind w:left="720"/>
        <w:rPr>
          <w:rStyle w:val="normaltextrun"/>
          <w:szCs w:val="22"/>
        </w:rPr>
      </w:pPr>
      <w:r w:rsidRPr="000559A1">
        <w:rPr>
          <w:rStyle w:val="normaltextrun"/>
          <w:szCs w:val="22"/>
        </w:rPr>
        <w:t>Holy Redeemer Christian Academy</w:t>
      </w:r>
      <w:r>
        <w:rPr>
          <w:rStyle w:val="normaltextrun"/>
          <w:szCs w:val="22"/>
        </w:rPr>
        <w:t xml:space="preserve">, </w:t>
      </w:r>
      <w:r w:rsidRPr="0094703A">
        <w:rPr>
          <w:szCs w:val="22"/>
        </w:rPr>
        <w:t xml:space="preserve">Application No. </w:t>
      </w:r>
      <w:r w:rsidRPr="004A1221" w:rsidR="004A1221">
        <w:rPr>
          <w:szCs w:val="22"/>
        </w:rPr>
        <w:t>231039173</w:t>
      </w:r>
      <w:r w:rsidRPr="0094703A">
        <w:rPr>
          <w:szCs w:val="22"/>
        </w:rPr>
        <w:t xml:space="preserve">, Request for Waiver, CC Docket No. 02-6 (filed Apr. </w:t>
      </w:r>
      <w:r>
        <w:rPr>
          <w:szCs w:val="22"/>
        </w:rPr>
        <w:t>11</w:t>
      </w:r>
      <w:r w:rsidRPr="0094703A">
        <w:rPr>
          <w:szCs w:val="22"/>
        </w:rPr>
        <w:t>, 2023)</w:t>
      </w:r>
    </w:p>
    <w:p w:rsidR="008A4EF4" w:rsidRPr="0094703A" w:rsidP="002F2559" w14:paraId="4A15E6AB" w14:textId="434A70EE">
      <w:pPr>
        <w:widowControl/>
        <w:spacing w:after="200" w:line="259" w:lineRule="auto"/>
        <w:ind w:left="720"/>
        <w:rPr>
          <w:rStyle w:val="normaltextrun"/>
          <w:szCs w:val="22"/>
        </w:rPr>
      </w:pPr>
      <w:r w:rsidRPr="0094703A">
        <w:rPr>
          <w:rStyle w:val="normaltextrun"/>
          <w:szCs w:val="22"/>
        </w:rPr>
        <w:t>Hooker Independent School District 23, OK,</w:t>
      </w:r>
      <w:r w:rsidRPr="0094703A">
        <w:rPr>
          <w:szCs w:val="22"/>
        </w:rPr>
        <w:t xml:space="preserve"> Application No. </w:t>
      </w:r>
      <w:r w:rsidRPr="0094703A" w:rsidR="00AB1E37">
        <w:rPr>
          <w:szCs w:val="22"/>
        </w:rPr>
        <w:t>231038737</w:t>
      </w:r>
      <w:r w:rsidRPr="0094703A">
        <w:rPr>
          <w:szCs w:val="22"/>
        </w:rPr>
        <w:t xml:space="preserve">, Request for Waiver, CC Docket No. 02-6 (filed </w:t>
      </w:r>
      <w:r w:rsidRPr="0094703A" w:rsidR="00174BD9">
        <w:rPr>
          <w:szCs w:val="22"/>
        </w:rPr>
        <w:t>Apr. 3</w:t>
      </w:r>
      <w:r w:rsidRPr="0094703A">
        <w:rPr>
          <w:szCs w:val="22"/>
        </w:rPr>
        <w:t>, 2023)</w:t>
      </w:r>
      <w:r w:rsidRPr="0094703A">
        <w:rPr>
          <w:rStyle w:val="normaltextrun"/>
          <w:szCs w:val="22"/>
        </w:rPr>
        <w:t xml:space="preserve">  </w:t>
      </w:r>
    </w:p>
    <w:p w:rsidR="00494246" w:rsidRPr="0094703A" w:rsidP="002F2559" w14:paraId="2C7DC18B" w14:textId="77D61ED8">
      <w:pPr>
        <w:widowControl/>
        <w:spacing w:after="200" w:line="259" w:lineRule="auto"/>
        <w:ind w:left="720"/>
        <w:rPr>
          <w:rStyle w:val="normaltextrun"/>
          <w:szCs w:val="22"/>
        </w:rPr>
      </w:pPr>
      <w:r w:rsidRPr="0094703A">
        <w:rPr>
          <w:rStyle w:val="normaltextrun"/>
          <w:szCs w:val="22"/>
        </w:rPr>
        <w:t xml:space="preserve">Hortonville School District, WI, </w:t>
      </w:r>
      <w:r w:rsidRPr="0094703A">
        <w:rPr>
          <w:szCs w:val="22"/>
        </w:rPr>
        <w:t xml:space="preserve">Application No. </w:t>
      </w:r>
      <w:r w:rsidRPr="0094703A" w:rsidR="00E60C25">
        <w:rPr>
          <w:szCs w:val="22"/>
        </w:rPr>
        <w:t>231038997</w:t>
      </w:r>
      <w:r w:rsidRPr="0094703A">
        <w:rPr>
          <w:szCs w:val="22"/>
        </w:rPr>
        <w:t>, Request for Waiver, CC Docket No. 02-6 (filed Apr. 10, 2023)</w:t>
      </w:r>
    </w:p>
    <w:p w:rsidR="00552FF5" w:rsidP="002F2559" w14:paraId="2F06AE01" w14:textId="2F324FBF">
      <w:pPr>
        <w:widowControl/>
        <w:spacing w:after="200" w:line="259" w:lineRule="auto"/>
        <w:ind w:left="720"/>
        <w:rPr>
          <w:rStyle w:val="normaltextrun"/>
          <w:szCs w:val="22"/>
        </w:rPr>
      </w:pPr>
      <w:r w:rsidRPr="00552FF5">
        <w:rPr>
          <w:rStyle w:val="normaltextrun"/>
          <w:szCs w:val="22"/>
        </w:rPr>
        <w:t>Hunting Park Christian Academy</w:t>
      </w:r>
      <w:r>
        <w:rPr>
          <w:rStyle w:val="normaltextrun"/>
          <w:szCs w:val="22"/>
        </w:rPr>
        <w:t>, PA,</w:t>
      </w:r>
      <w:r w:rsidRPr="00552FF5">
        <w:rPr>
          <w:szCs w:val="22"/>
        </w:rPr>
        <w:t xml:space="preserve"> </w:t>
      </w:r>
      <w:r w:rsidRPr="0094703A">
        <w:rPr>
          <w:szCs w:val="22"/>
        </w:rPr>
        <w:t>Application No</w:t>
      </w:r>
      <w:r w:rsidR="00E81620">
        <w:rPr>
          <w:szCs w:val="22"/>
        </w:rPr>
        <w:t>s</w:t>
      </w:r>
      <w:r w:rsidRPr="0094703A">
        <w:rPr>
          <w:szCs w:val="22"/>
        </w:rPr>
        <w:t xml:space="preserve">. </w:t>
      </w:r>
      <w:r w:rsidRPr="00E81620" w:rsidR="00E81620">
        <w:rPr>
          <w:szCs w:val="22"/>
        </w:rPr>
        <w:t>231039033, 231039035</w:t>
      </w:r>
      <w:r w:rsidRPr="0094703A">
        <w:rPr>
          <w:szCs w:val="22"/>
        </w:rPr>
        <w:t>, Request for Waiver, CC Docket No. 02-6 (filed Apr. 1</w:t>
      </w:r>
      <w:r w:rsidR="00E81620">
        <w:rPr>
          <w:szCs w:val="22"/>
        </w:rPr>
        <w:t>4,</w:t>
      </w:r>
      <w:r w:rsidRPr="0094703A">
        <w:rPr>
          <w:szCs w:val="22"/>
        </w:rPr>
        <w:t xml:space="preserve"> 2023)</w:t>
      </w:r>
      <w:r>
        <w:rPr>
          <w:rStyle w:val="normaltextrun"/>
          <w:szCs w:val="22"/>
        </w:rPr>
        <w:t xml:space="preserve"> </w:t>
      </w:r>
    </w:p>
    <w:p w:rsidR="009E15A2" w:rsidRPr="0094703A" w:rsidP="002F2559" w14:paraId="7B37280F" w14:textId="2A76D95E">
      <w:pPr>
        <w:widowControl/>
        <w:spacing w:after="200" w:line="259" w:lineRule="auto"/>
        <w:ind w:left="720"/>
        <w:rPr>
          <w:rStyle w:val="normaltextrun"/>
          <w:szCs w:val="22"/>
        </w:rPr>
      </w:pPr>
      <w:r w:rsidRPr="0094703A">
        <w:rPr>
          <w:rStyle w:val="normaltextrun"/>
          <w:szCs w:val="22"/>
        </w:rPr>
        <w:t>Immanuel Lutheran School, WI,</w:t>
      </w:r>
      <w:r w:rsidRPr="0094703A">
        <w:rPr>
          <w:szCs w:val="22"/>
        </w:rPr>
        <w:t xml:space="preserve"> Application No. </w:t>
      </w:r>
      <w:r w:rsidRPr="0094703A" w:rsidR="00043623">
        <w:rPr>
          <w:szCs w:val="22"/>
        </w:rPr>
        <w:t>231038653</w:t>
      </w:r>
      <w:r w:rsidRPr="0094703A">
        <w:rPr>
          <w:szCs w:val="22"/>
        </w:rPr>
        <w:t>, Request for Waiver, CC Docket No. 02-6 (filed Mar. 30, 2023)</w:t>
      </w:r>
      <w:r w:rsidRPr="0094703A">
        <w:rPr>
          <w:rStyle w:val="normaltextrun"/>
          <w:szCs w:val="22"/>
        </w:rPr>
        <w:t xml:space="preserve"> </w:t>
      </w:r>
    </w:p>
    <w:p w:rsidR="000F6B65" w:rsidRPr="0094703A" w:rsidP="002F2559" w14:paraId="7AEA79DE" w14:textId="795D61DC">
      <w:pPr>
        <w:widowControl/>
        <w:spacing w:after="200" w:line="259" w:lineRule="auto"/>
        <w:ind w:left="720"/>
        <w:rPr>
          <w:rStyle w:val="normaltextrun"/>
          <w:szCs w:val="22"/>
        </w:rPr>
      </w:pPr>
      <w:r w:rsidRPr="0094703A">
        <w:rPr>
          <w:rStyle w:val="normaltextrun"/>
          <w:szCs w:val="22"/>
        </w:rPr>
        <w:t xml:space="preserve">Isle School District 473, MN, </w:t>
      </w:r>
      <w:r w:rsidRPr="0094703A">
        <w:rPr>
          <w:szCs w:val="22"/>
        </w:rPr>
        <w:t xml:space="preserve">Application No. </w:t>
      </w:r>
      <w:r w:rsidRPr="0094703A" w:rsidR="00AC7E5A">
        <w:rPr>
          <w:szCs w:val="22"/>
        </w:rPr>
        <w:t>231038816</w:t>
      </w:r>
      <w:r w:rsidRPr="0094703A">
        <w:rPr>
          <w:szCs w:val="22"/>
        </w:rPr>
        <w:t>, Request for Waiver, CC Docket No. 02-6 (filed Apr. 4, 2023)</w:t>
      </w:r>
    </w:p>
    <w:p w:rsidR="005862DC" w:rsidRPr="0094703A" w:rsidP="002F2559" w14:paraId="3CDD902A" w14:textId="1226F2A4">
      <w:pPr>
        <w:widowControl/>
        <w:spacing w:after="200" w:line="259" w:lineRule="auto"/>
        <w:ind w:left="720"/>
        <w:rPr>
          <w:rStyle w:val="normaltextrun"/>
          <w:szCs w:val="22"/>
        </w:rPr>
      </w:pPr>
      <w:r w:rsidRPr="0094703A">
        <w:rPr>
          <w:rStyle w:val="normaltextrun"/>
          <w:szCs w:val="22"/>
        </w:rPr>
        <w:t>Janesville Consolidated School District, IA,</w:t>
      </w:r>
      <w:r w:rsidRPr="0094703A">
        <w:rPr>
          <w:szCs w:val="22"/>
        </w:rPr>
        <w:t xml:space="preserve"> Application No. </w:t>
      </w:r>
      <w:r w:rsidRPr="0094703A" w:rsidR="009C3B96">
        <w:rPr>
          <w:szCs w:val="22"/>
        </w:rPr>
        <w:t>231020140</w:t>
      </w:r>
      <w:r w:rsidRPr="0094703A">
        <w:rPr>
          <w:szCs w:val="22"/>
        </w:rPr>
        <w:t>, Request for Waiver, CC Docket No. 02-6 (filed Mar. 29, 2023)</w:t>
      </w:r>
      <w:r w:rsidRPr="0094703A">
        <w:rPr>
          <w:rStyle w:val="normaltextrun"/>
          <w:szCs w:val="22"/>
        </w:rPr>
        <w:t xml:space="preserve"> </w:t>
      </w:r>
    </w:p>
    <w:p w:rsidR="00EE0241" w:rsidRPr="0094703A" w:rsidP="002F2559" w14:paraId="090873FB" w14:textId="27BB693A">
      <w:pPr>
        <w:widowControl/>
        <w:spacing w:after="200" w:line="259" w:lineRule="auto"/>
        <w:ind w:left="720"/>
        <w:rPr>
          <w:rStyle w:val="normaltextrun"/>
          <w:szCs w:val="22"/>
        </w:rPr>
      </w:pPr>
      <w:r w:rsidRPr="0094703A">
        <w:rPr>
          <w:rStyle w:val="normaltextrun"/>
          <w:szCs w:val="22"/>
        </w:rPr>
        <w:t>Johnston Public Schools, RI,</w:t>
      </w:r>
      <w:r w:rsidRPr="0094703A">
        <w:rPr>
          <w:szCs w:val="22"/>
        </w:rPr>
        <w:t xml:space="preserve"> Application No. </w:t>
      </w:r>
      <w:r w:rsidRPr="0094703A" w:rsidR="00401743">
        <w:rPr>
          <w:szCs w:val="22"/>
        </w:rPr>
        <w:t>231038697</w:t>
      </w:r>
      <w:r w:rsidRPr="0094703A">
        <w:rPr>
          <w:szCs w:val="22"/>
        </w:rPr>
        <w:t xml:space="preserve">, Request for Waiver, CC Docket No. 02-6 (filed Mar. </w:t>
      </w:r>
      <w:r w:rsidRPr="0094703A" w:rsidR="00401743">
        <w:rPr>
          <w:szCs w:val="22"/>
        </w:rPr>
        <w:t>31</w:t>
      </w:r>
      <w:r w:rsidRPr="0094703A">
        <w:rPr>
          <w:szCs w:val="22"/>
        </w:rPr>
        <w:t>, 2023)</w:t>
      </w:r>
      <w:r w:rsidRPr="0094703A">
        <w:rPr>
          <w:rStyle w:val="normaltextrun"/>
          <w:szCs w:val="22"/>
        </w:rPr>
        <w:t xml:space="preserve"> </w:t>
      </w:r>
    </w:p>
    <w:p w:rsidR="0003211A" w:rsidRPr="0094703A" w:rsidP="002F2559" w14:paraId="182B9142" w14:textId="2DD9B709">
      <w:pPr>
        <w:widowControl/>
        <w:spacing w:after="200" w:line="259" w:lineRule="auto"/>
        <w:ind w:left="720"/>
        <w:rPr>
          <w:rStyle w:val="normaltextrun"/>
          <w:szCs w:val="22"/>
        </w:rPr>
      </w:pPr>
      <w:r w:rsidRPr="0094703A">
        <w:rPr>
          <w:rStyle w:val="normaltextrun"/>
          <w:szCs w:val="22"/>
        </w:rPr>
        <w:t>Jonesboro Independent School District</w:t>
      </w:r>
      <w:r w:rsidRPr="0094703A" w:rsidR="00B52018">
        <w:rPr>
          <w:rStyle w:val="normaltextrun"/>
          <w:szCs w:val="22"/>
        </w:rPr>
        <w:t>, TX,</w:t>
      </w:r>
      <w:r w:rsidRPr="0094703A" w:rsidR="00B52018">
        <w:rPr>
          <w:szCs w:val="22"/>
        </w:rPr>
        <w:t xml:space="preserve"> Application No. 231038766, Request for Waiver, CC Docket No. 02-6 (filed Apr. 3, 2023)</w:t>
      </w:r>
      <w:r w:rsidRPr="0094703A" w:rsidR="00B52018">
        <w:rPr>
          <w:rStyle w:val="normaltextrun"/>
          <w:szCs w:val="22"/>
        </w:rPr>
        <w:t xml:space="preserve"> </w:t>
      </w:r>
      <w:r w:rsidRPr="0094703A">
        <w:rPr>
          <w:rStyle w:val="normaltextrun"/>
          <w:szCs w:val="22"/>
        </w:rPr>
        <w:t xml:space="preserve"> </w:t>
      </w:r>
    </w:p>
    <w:p w:rsidR="007E5BBB" w:rsidP="002F2559" w14:paraId="03B000D5" w14:textId="24932063">
      <w:pPr>
        <w:widowControl/>
        <w:spacing w:after="200" w:line="259" w:lineRule="auto"/>
        <w:ind w:left="720"/>
        <w:rPr>
          <w:rStyle w:val="normaltextrun"/>
          <w:szCs w:val="22"/>
        </w:rPr>
      </w:pPr>
      <w:r w:rsidRPr="00293E84">
        <w:rPr>
          <w:rStyle w:val="normaltextrun"/>
          <w:szCs w:val="22"/>
        </w:rPr>
        <w:t>J. Paul Taylor Academy</w:t>
      </w:r>
      <w:r>
        <w:rPr>
          <w:rStyle w:val="normaltextrun"/>
          <w:szCs w:val="22"/>
        </w:rPr>
        <w:t>, NM,</w:t>
      </w:r>
      <w:r w:rsidRPr="007E5BBB">
        <w:rPr>
          <w:szCs w:val="22"/>
        </w:rPr>
        <w:t xml:space="preserve"> </w:t>
      </w:r>
      <w:r w:rsidRPr="0094703A">
        <w:rPr>
          <w:szCs w:val="22"/>
        </w:rPr>
        <w:t xml:space="preserve">Application No. </w:t>
      </w:r>
      <w:r w:rsidRPr="00256719" w:rsidR="00256719">
        <w:rPr>
          <w:szCs w:val="22"/>
        </w:rPr>
        <w:t>231039031</w:t>
      </w:r>
      <w:r w:rsidRPr="0094703A">
        <w:rPr>
          <w:szCs w:val="22"/>
        </w:rPr>
        <w:t xml:space="preserve">, Request for Waiver, CC Docket No. 02-6 (filed Apr. </w:t>
      </w:r>
      <w:r w:rsidR="00256719">
        <w:rPr>
          <w:szCs w:val="22"/>
        </w:rPr>
        <w:t>14</w:t>
      </w:r>
      <w:r w:rsidRPr="0094703A">
        <w:rPr>
          <w:szCs w:val="22"/>
        </w:rPr>
        <w:t>, 2023)</w:t>
      </w:r>
      <w:r>
        <w:rPr>
          <w:rStyle w:val="normaltextrun"/>
          <w:szCs w:val="22"/>
        </w:rPr>
        <w:t xml:space="preserve"> </w:t>
      </w:r>
    </w:p>
    <w:p w:rsidR="00373612" w:rsidRPr="0094703A" w:rsidP="002F2559" w14:paraId="222A7407" w14:textId="5EC34161">
      <w:pPr>
        <w:widowControl/>
        <w:spacing w:after="200" w:line="259" w:lineRule="auto"/>
        <w:ind w:left="720"/>
        <w:rPr>
          <w:rStyle w:val="normaltextrun"/>
          <w:szCs w:val="22"/>
        </w:rPr>
      </w:pPr>
      <w:r w:rsidRPr="0094703A">
        <w:rPr>
          <w:rStyle w:val="normaltextrun"/>
          <w:szCs w:val="22"/>
        </w:rPr>
        <w:t xml:space="preserve">Keota Community School District, IA, </w:t>
      </w:r>
      <w:r w:rsidRPr="0094703A">
        <w:rPr>
          <w:szCs w:val="22"/>
        </w:rPr>
        <w:t xml:space="preserve">Application No. </w:t>
      </w:r>
      <w:r w:rsidRPr="0094703A" w:rsidR="00667299">
        <w:rPr>
          <w:szCs w:val="22"/>
        </w:rPr>
        <w:t>231038594</w:t>
      </w:r>
      <w:r w:rsidRPr="0094703A">
        <w:rPr>
          <w:szCs w:val="22"/>
        </w:rPr>
        <w:t>, Request for Waiver, CC Docket No. 02-6 (filed Mar. 29, 2023)</w:t>
      </w:r>
    </w:p>
    <w:p w:rsidR="004B0846" w:rsidP="002F2559" w14:paraId="6D8F56C5" w14:textId="25FBA039">
      <w:pPr>
        <w:widowControl/>
        <w:spacing w:after="200" w:line="259" w:lineRule="auto"/>
        <w:ind w:left="720"/>
        <w:rPr>
          <w:rStyle w:val="normaltextrun"/>
          <w:szCs w:val="22"/>
        </w:rPr>
      </w:pPr>
      <w:r w:rsidRPr="004B0846">
        <w:rPr>
          <w:rStyle w:val="normaltextrun"/>
          <w:szCs w:val="22"/>
        </w:rPr>
        <w:t>Kinnelon Borough School Dist</w:t>
      </w:r>
      <w:r>
        <w:rPr>
          <w:rStyle w:val="normaltextrun"/>
          <w:szCs w:val="22"/>
        </w:rPr>
        <w:t>rict, NJ,</w:t>
      </w:r>
      <w:r w:rsidRPr="004B0846">
        <w:rPr>
          <w:szCs w:val="22"/>
        </w:rPr>
        <w:t xml:space="preserve"> </w:t>
      </w:r>
      <w:r w:rsidRPr="0094703A">
        <w:rPr>
          <w:szCs w:val="22"/>
        </w:rPr>
        <w:t xml:space="preserve">Application No. </w:t>
      </w:r>
      <w:r w:rsidRPr="00BD2409" w:rsidR="00BD2409">
        <w:rPr>
          <w:szCs w:val="22"/>
        </w:rPr>
        <w:t>231038902</w:t>
      </w:r>
      <w:r w:rsidRPr="0094703A">
        <w:rPr>
          <w:szCs w:val="22"/>
        </w:rPr>
        <w:t xml:space="preserve">, Request for Waiver, CC Docket No. 02-6 (filed Apr. </w:t>
      </w:r>
      <w:r w:rsidR="00BD2409">
        <w:rPr>
          <w:szCs w:val="22"/>
        </w:rPr>
        <w:t>12</w:t>
      </w:r>
      <w:r w:rsidRPr="0094703A">
        <w:rPr>
          <w:szCs w:val="22"/>
        </w:rPr>
        <w:t>, 2023)</w:t>
      </w:r>
      <w:r>
        <w:rPr>
          <w:rStyle w:val="normaltextrun"/>
          <w:szCs w:val="22"/>
        </w:rPr>
        <w:t xml:space="preserve"> </w:t>
      </w:r>
    </w:p>
    <w:p w:rsidR="005D7975" w:rsidP="002F2559" w14:paraId="632C0D84" w14:textId="707903AF">
      <w:pPr>
        <w:widowControl/>
        <w:spacing w:after="200" w:line="259" w:lineRule="auto"/>
        <w:ind w:left="720"/>
        <w:rPr>
          <w:rStyle w:val="normaltextrun"/>
          <w:szCs w:val="22"/>
        </w:rPr>
      </w:pPr>
      <w:r w:rsidRPr="005D7975">
        <w:rPr>
          <w:rStyle w:val="normaltextrun"/>
          <w:szCs w:val="22"/>
        </w:rPr>
        <w:t>Lakeland School District</w:t>
      </w:r>
      <w:r>
        <w:rPr>
          <w:rStyle w:val="normaltextrun"/>
          <w:szCs w:val="22"/>
        </w:rPr>
        <w:t>, PA,</w:t>
      </w:r>
      <w:r w:rsidRPr="005D7975">
        <w:rPr>
          <w:szCs w:val="22"/>
        </w:rPr>
        <w:t xml:space="preserve"> </w:t>
      </w:r>
      <w:r w:rsidRPr="0094703A">
        <w:rPr>
          <w:szCs w:val="22"/>
        </w:rPr>
        <w:t xml:space="preserve">Application No. </w:t>
      </w:r>
      <w:r w:rsidRPr="003704D3" w:rsidR="003704D3">
        <w:rPr>
          <w:szCs w:val="22"/>
        </w:rPr>
        <w:t>231039103</w:t>
      </w:r>
      <w:r w:rsidRPr="0094703A">
        <w:rPr>
          <w:szCs w:val="22"/>
        </w:rPr>
        <w:t>, Request for Waiver, CC Docket No. 02-6 (filed Apr. 1</w:t>
      </w:r>
      <w:r>
        <w:rPr>
          <w:szCs w:val="22"/>
        </w:rPr>
        <w:t>1</w:t>
      </w:r>
      <w:r w:rsidRPr="0094703A">
        <w:rPr>
          <w:szCs w:val="22"/>
        </w:rPr>
        <w:t>, 2023)</w:t>
      </w:r>
      <w:r>
        <w:rPr>
          <w:rStyle w:val="normaltextrun"/>
          <w:szCs w:val="22"/>
        </w:rPr>
        <w:t xml:space="preserve"> </w:t>
      </w:r>
    </w:p>
    <w:p w:rsidR="0000492B" w:rsidRPr="0094703A" w:rsidP="002F2559" w14:paraId="5DC25C6A" w14:textId="44A0AD7A">
      <w:pPr>
        <w:widowControl/>
        <w:spacing w:after="200" w:line="259" w:lineRule="auto"/>
        <w:ind w:left="720"/>
        <w:rPr>
          <w:rStyle w:val="normaltextrun"/>
          <w:szCs w:val="22"/>
        </w:rPr>
      </w:pPr>
      <w:r w:rsidRPr="0094703A">
        <w:rPr>
          <w:rStyle w:val="normaltextrun"/>
          <w:szCs w:val="22"/>
        </w:rPr>
        <w:t>La Salle Academy, PA,</w:t>
      </w:r>
      <w:r w:rsidRPr="0094703A">
        <w:rPr>
          <w:szCs w:val="22"/>
        </w:rPr>
        <w:t xml:space="preserve"> Application No. </w:t>
      </w:r>
      <w:r w:rsidRPr="0094703A" w:rsidR="00C7730D">
        <w:rPr>
          <w:szCs w:val="22"/>
        </w:rPr>
        <w:t>231038934</w:t>
      </w:r>
      <w:r w:rsidRPr="0094703A">
        <w:rPr>
          <w:szCs w:val="22"/>
        </w:rPr>
        <w:t xml:space="preserve">, Request for Waiver, CC Docket No. 02-6 (filed Apr. </w:t>
      </w:r>
      <w:r w:rsidRPr="0094703A" w:rsidR="00C7730D">
        <w:rPr>
          <w:szCs w:val="22"/>
        </w:rPr>
        <w:t>10</w:t>
      </w:r>
      <w:r w:rsidRPr="0094703A">
        <w:rPr>
          <w:szCs w:val="22"/>
        </w:rPr>
        <w:t>, 2023)</w:t>
      </w:r>
      <w:r w:rsidRPr="0094703A">
        <w:rPr>
          <w:rStyle w:val="normaltextrun"/>
          <w:szCs w:val="22"/>
        </w:rPr>
        <w:t xml:space="preserve"> </w:t>
      </w:r>
    </w:p>
    <w:p w:rsidR="00761D58" w:rsidP="002F2559" w14:paraId="76A51540" w14:textId="146B06AF">
      <w:pPr>
        <w:widowControl/>
        <w:spacing w:after="200" w:line="259" w:lineRule="auto"/>
        <w:ind w:left="720"/>
        <w:rPr>
          <w:rStyle w:val="normaltextrun"/>
          <w:szCs w:val="22"/>
        </w:rPr>
      </w:pPr>
      <w:r w:rsidRPr="00761D58">
        <w:rPr>
          <w:rStyle w:val="normaltextrun"/>
          <w:szCs w:val="22"/>
        </w:rPr>
        <w:t>Lathrop School District</w:t>
      </w:r>
      <w:r>
        <w:rPr>
          <w:rStyle w:val="normaltextrun"/>
          <w:szCs w:val="22"/>
        </w:rPr>
        <w:t>, MO,</w:t>
      </w:r>
      <w:r w:rsidRPr="00761D58">
        <w:rPr>
          <w:szCs w:val="22"/>
        </w:rPr>
        <w:t xml:space="preserve"> </w:t>
      </w:r>
      <w:r w:rsidRPr="0094703A">
        <w:rPr>
          <w:szCs w:val="22"/>
        </w:rPr>
        <w:t xml:space="preserve">Application No. </w:t>
      </w:r>
      <w:r w:rsidRPr="001D0BE9" w:rsidR="001D0BE9">
        <w:rPr>
          <w:szCs w:val="22"/>
        </w:rPr>
        <w:t>231039025</w:t>
      </w:r>
      <w:r w:rsidRPr="0094703A">
        <w:rPr>
          <w:szCs w:val="22"/>
        </w:rPr>
        <w:t>, Request for Waiver, CC Docket No. 02-6 (filed Apr. 1</w:t>
      </w:r>
      <w:r w:rsidR="001D0BE9">
        <w:rPr>
          <w:szCs w:val="22"/>
        </w:rPr>
        <w:t>3</w:t>
      </w:r>
      <w:r w:rsidRPr="0094703A">
        <w:rPr>
          <w:szCs w:val="22"/>
        </w:rPr>
        <w:t>, 2023)</w:t>
      </w:r>
      <w:r>
        <w:rPr>
          <w:rStyle w:val="normaltextrun"/>
          <w:szCs w:val="22"/>
        </w:rPr>
        <w:t xml:space="preserve"> </w:t>
      </w:r>
    </w:p>
    <w:p w:rsidR="00356583" w:rsidP="002F2559" w14:paraId="64535A06" w14:textId="2E1F0239">
      <w:pPr>
        <w:widowControl/>
        <w:spacing w:after="200" w:line="259" w:lineRule="auto"/>
        <w:ind w:left="720"/>
        <w:rPr>
          <w:rStyle w:val="normaltextrun"/>
          <w:szCs w:val="22"/>
        </w:rPr>
      </w:pPr>
      <w:r w:rsidRPr="00356583">
        <w:rPr>
          <w:rStyle w:val="normaltextrun"/>
          <w:szCs w:val="22"/>
        </w:rPr>
        <w:t>Las Vegas-Clark County Library District</w:t>
      </w:r>
      <w:r>
        <w:rPr>
          <w:rStyle w:val="normaltextrun"/>
          <w:szCs w:val="22"/>
        </w:rPr>
        <w:t>, NV,</w:t>
      </w:r>
      <w:r w:rsidRPr="00356583">
        <w:rPr>
          <w:szCs w:val="22"/>
        </w:rPr>
        <w:t xml:space="preserve"> </w:t>
      </w:r>
      <w:r w:rsidRPr="0094703A">
        <w:rPr>
          <w:szCs w:val="22"/>
        </w:rPr>
        <w:t xml:space="preserve">Application No. </w:t>
      </w:r>
      <w:r w:rsidRPr="00154D30" w:rsidR="00154D30">
        <w:rPr>
          <w:szCs w:val="22"/>
        </w:rPr>
        <w:t>231038929</w:t>
      </w:r>
      <w:r>
        <w:rPr>
          <w:szCs w:val="22"/>
        </w:rPr>
        <w:t xml:space="preserve">, </w:t>
      </w:r>
      <w:r w:rsidRPr="0094703A">
        <w:rPr>
          <w:szCs w:val="22"/>
        </w:rPr>
        <w:t>Request for Waiver, CC Docket No. 02-6 (filed Apr. 1</w:t>
      </w:r>
      <w:r>
        <w:rPr>
          <w:szCs w:val="22"/>
        </w:rPr>
        <w:t>1</w:t>
      </w:r>
      <w:r w:rsidRPr="0094703A">
        <w:rPr>
          <w:szCs w:val="22"/>
        </w:rPr>
        <w:t>, 2023)</w:t>
      </w:r>
      <w:r>
        <w:rPr>
          <w:rStyle w:val="normaltextrun"/>
          <w:szCs w:val="22"/>
        </w:rPr>
        <w:t xml:space="preserve"> </w:t>
      </w:r>
    </w:p>
    <w:p w:rsidR="005906CA" w:rsidRPr="0094703A" w:rsidP="002F2559" w14:paraId="469CA108" w14:textId="6769E3C1">
      <w:pPr>
        <w:widowControl/>
        <w:spacing w:after="200" w:line="259" w:lineRule="auto"/>
        <w:ind w:left="720"/>
        <w:rPr>
          <w:rStyle w:val="normaltextrun"/>
          <w:szCs w:val="22"/>
        </w:rPr>
      </w:pPr>
      <w:r w:rsidRPr="0094703A">
        <w:rPr>
          <w:rStyle w:val="normaltextrun"/>
          <w:szCs w:val="22"/>
        </w:rPr>
        <w:t>Leland Community Unit School District No. 1, IL,</w:t>
      </w:r>
      <w:r w:rsidRPr="0094703A">
        <w:rPr>
          <w:szCs w:val="22"/>
        </w:rPr>
        <w:t xml:space="preserve"> </w:t>
      </w:r>
      <w:r w:rsidRPr="0094703A" w:rsidR="003B1B27">
        <w:rPr>
          <w:szCs w:val="22"/>
        </w:rPr>
        <w:t xml:space="preserve">Application No. </w:t>
      </w:r>
      <w:r w:rsidRPr="0094703A" w:rsidR="00FB783B">
        <w:rPr>
          <w:szCs w:val="22"/>
        </w:rPr>
        <w:t>231038593</w:t>
      </w:r>
      <w:r w:rsidRPr="0094703A" w:rsidR="003B1B27">
        <w:rPr>
          <w:szCs w:val="22"/>
        </w:rPr>
        <w:t xml:space="preserve">, </w:t>
      </w:r>
      <w:r w:rsidRPr="0094703A">
        <w:rPr>
          <w:szCs w:val="22"/>
        </w:rPr>
        <w:t>Request for Waiver, CC Docket No. 02-6 (filed Mar. 29, 2023)</w:t>
      </w:r>
      <w:r w:rsidRPr="0094703A">
        <w:rPr>
          <w:rStyle w:val="normaltextrun"/>
          <w:szCs w:val="22"/>
        </w:rPr>
        <w:t xml:space="preserve"> </w:t>
      </w:r>
    </w:p>
    <w:p w:rsidR="00C3161A" w:rsidRPr="0094703A" w:rsidP="002F2559" w14:paraId="5DCBF0F2" w14:textId="77D3A11F">
      <w:pPr>
        <w:widowControl/>
        <w:spacing w:after="200" w:line="259" w:lineRule="auto"/>
        <w:ind w:left="720"/>
        <w:rPr>
          <w:rStyle w:val="normaltextrun"/>
          <w:szCs w:val="22"/>
        </w:rPr>
      </w:pPr>
      <w:r w:rsidRPr="0094703A">
        <w:rPr>
          <w:rStyle w:val="normaltextrun"/>
          <w:szCs w:val="22"/>
        </w:rPr>
        <w:t xml:space="preserve">Lenape Regional High School District, NJ, </w:t>
      </w:r>
      <w:r w:rsidRPr="0094703A" w:rsidR="00C27DA5">
        <w:rPr>
          <w:szCs w:val="22"/>
        </w:rPr>
        <w:t xml:space="preserve">Application No. </w:t>
      </w:r>
      <w:r w:rsidRPr="0094703A" w:rsidR="00F7483F">
        <w:rPr>
          <w:szCs w:val="22"/>
        </w:rPr>
        <w:t>231038855</w:t>
      </w:r>
      <w:r w:rsidRPr="0094703A" w:rsidR="00C27DA5">
        <w:rPr>
          <w:szCs w:val="22"/>
        </w:rPr>
        <w:t xml:space="preserve">, Request for Waiver, CC Docket No. 02-6 (filed Apr. </w:t>
      </w:r>
      <w:r w:rsidRPr="0094703A" w:rsidR="00F7483F">
        <w:rPr>
          <w:szCs w:val="22"/>
        </w:rPr>
        <w:t>6</w:t>
      </w:r>
      <w:r w:rsidRPr="0094703A" w:rsidR="00C27DA5">
        <w:rPr>
          <w:szCs w:val="22"/>
        </w:rPr>
        <w:t>, 2023)</w:t>
      </w:r>
      <w:r w:rsidRPr="0094703A">
        <w:rPr>
          <w:rStyle w:val="normaltextrun"/>
          <w:szCs w:val="22"/>
        </w:rPr>
        <w:t xml:space="preserve"> </w:t>
      </w:r>
    </w:p>
    <w:p w:rsidR="00463963" w:rsidRPr="0094703A" w:rsidP="002F2559" w14:paraId="07865CE5" w14:textId="295C87A1">
      <w:pPr>
        <w:widowControl/>
        <w:spacing w:after="200" w:line="259" w:lineRule="auto"/>
        <w:ind w:left="720"/>
        <w:rPr>
          <w:rStyle w:val="normaltextrun"/>
          <w:szCs w:val="22"/>
        </w:rPr>
      </w:pPr>
      <w:r w:rsidRPr="0094703A">
        <w:rPr>
          <w:rStyle w:val="normaltextrun"/>
          <w:szCs w:val="22"/>
        </w:rPr>
        <w:t>Letcher County Library District, KY,</w:t>
      </w:r>
      <w:r w:rsidRPr="0094703A">
        <w:rPr>
          <w:szCs w:val="22"/>
        </w:rPr>
        <w:t xml:space="preserve"> Application No</w:t>
      </w:r>
      <w:r w:rsidRPr="0094703A" w:rsidR="00C326A7">
        <w:rPr>
          <w:szCs w:val="22"/>
        </w:rPr>
        <w:t>s</w:t>
      </w:r>
      <w:r w:rsidRPr="0094703A">
        <w:rPr>
          <w:szCs w:val="22"/>
        </w:rPr>
        <w:t xml:space="preserve">. </w:t>
      </w:r>
      <w:r w:rsidRPr="0094703A" w:rsidR="00C326A7">
        <w:rPr>
          <w:szCs w:val="22"/>
        </w:rPr>
        <w:t>231038773, 231038771</w:t>
      </w:r>
      <w:r w:rsidRPr="0094703A">
        <w:rPr>
          <w:szCs w:val="22"/>
        </w:rPr>
        <w:t>, Request for Waiver, CC Docket No. 02-6 (filed Apr. 3, 2023)</w:t>
      </w:r>
      <w:r w:rsidRPr="0094703A">
        <w:rPr>
          <w:rStyle w:val="normaltextrun"/>
          <w:szCs w:val="22"/>
        </w:rPr>
        <w:t xml:space="preserve">    </w:t>
      </w:r>
    </w:p>
    <w:p w:rsidR="00E55A78" w:rsidRPr="0094703A" w:rsidP="002F2559" w14:paraId="6510D35A" w14:textId="17AEF1F5">
      <w:pPr>
        <w:widowControl/>
        <w:spacing w:after="200" w:line="259" w:lineRule="auto"/>
        <w:ind w:left="720"/>
        <w:rPr>
          <w:rStyle w:val="normaltextrun"/>
          <w:szCs w:val="22"/>
        </w:rPr>
      </w:pPr>
      <w:r w:rsidRPr="0094703A">
        <w:rPr>
          <w:rStyle w:val="normaltextrun"/>
          <w:szCs w:val="22"/>
        </w:rPr>
        <w:t>Libertas College Preparatory, CA,</w:t>
      </w:r>
      <w:r w:rsidRPr="0094703A">
        <w:rPr>
          <w:szCs w:val="22"/>
        </w:rPr>
        <w:t xml:space="preserve"> Application No</w:t>
      </w:r>
      <w:r w:rsidRPr="0094703A" w:rsidR="00907B65">
        <w:rPr>
          <w:szCs w:val="22"/>
        </w:rPr>
        <w:t>s</w:t>
      </w:r>
      <w:r w:rsidRPr="0094703A">
        <w:rPr>
          <w:szCs w:val="22"/>
        </w:rPr>
        <w:t xml:space="preserve">. </w:t>
      </w:r>
      <w:r w:rsidRPr="0094703A" w:rsidR="00907B65">
        <w:rPr>
          <w:szCs w:val="22"/>
        </w:rPr>
        <w:t>231038608, 231038732</w:t>
      </w:r>
      <w:r w:rsidRPr="0094703A">
        <w:rPr>
          <w:szCs w:val="22"/>
        </w:rPr>
        <w:t>, Request for Waiver, CC Docket No. 02-6 (filed Mar. 3</w:t>
      </w:r>
      <w:r w:rsidRPr="0094703A" w:rsidR="00907B65">
        <w:rPr>
          <w:szCs w:val="22"/>
        </w:rPr>
        <w:t>1</w:t>
      </w:r>
      <w:r w:rsidRPr="0094703A">
        <w:rPr>
          <w:szCs w:val="22"/>
        </w:rPr>
        <w:t>, 2023)</w:t>
      </w:r>
      <w:r w:rsidRPr="0094703A">
        <w:rPr>
          <w:rStyle w:val="normaltextrun"/>
          <w:szCs w:val="22"/>
        </w:rPr>
        <w:t xml:space="preserve"> </w:t>
      </w:r>
    </w:p>
    <w:p w:rsidR="008A14FC" w:rsidRPr="0094703A" w:rsidP="002F2559" w14:paraId="3AF4698E" w14:textId="74F6A194">
      <w:pPr>
        <w:widowControl/>
        <w:spacing w:after="200" w:line="259" w:lineRule="auto"/>
        <w:ind w:left="720"/>
        <w:rPr>
          <w:rStyle w:val="normaltextrun"/>
          <w:szCs w:val="22"/>
        </w:rPr>
      </w:pPr>
      <w:r w:rsidRPr="0094703A">
        <w:rPr>
          <w:rStyle w:val="normaltextrun"/>
          <w:szCs w:val="22"/>
        </w:rPr>
        <w:t>Lima School District 12, MT,</w:t>
      </w:r>
      <w:r w:rsidRPr="0094703A">
        <w:rPr>
          <w:szCs w:val="22"/>
        </w:rPr>
        <w:t xml:space="preserve"> Application No. </w:t>
      </w:r>
      <w:r w:rsidRPr="0094703A" w:rsidR="001D35BB">
        <w:rPr>
          <w:szCs w:val="22"/>
        </w:rPr>
        <w:t>231038769</w:t>
      </w:r>
      <w:r w:rsidRPr="0094703A">
        <w:rPr>
          <w:szCs w:val="22"/>
        </w:rPr>
        <w:t>, Request for Waiver, CC Docket No. 02-6 (filed Apr. 3, 2023)</w:t>
      </w:r>
      <w:r w:rsidRPr="0094703A">
        <w:rPr>
          <w:rStyle w:val="normaltextrun"/>
          <w:szCs w:val="22"/>
        </w:rPr>
        <w:t xml:space="preserve"> </w:t>
      </w:r>
    </w:p>
    <w:p w:rsidR="00B45BE0" w:rsidP="002F2559" w14:paraId="3783FA2B" w14:textId="30630958">
      <w:pPr>
        <w:widowControl/>
        <w:spacing w:after="200" w:line="259" w:lineRule="auto"/>
        <w:ind w:left="720"/>
        <w:rPr>
          <w:rStyle w:val="normaltextrun"/>
          <w:szCs w:val="22"/>
        </w:rPr>
      </w:pPr>
      <w:r w:rsidRPr="00B45BE0">
        <w:rPr>
          <w:rStyle w:val="normaltextrun"/>
          <w:szCs w:val="22"/>
        </w:rPr>
        <w:t>Limestone County School District</w:t>
      </w:r>
      <w:r>
        <w:rPr>
          <w:rStyle w:val="normaltextrun"/>
          <w:szCs w:val="22"/>
        </w:rPr>
        <w:t xml:space="preserve">, AL, </w:t>
      </w:r>
      <w:r w:rsidRPr="0094703A">
        <w:rPr>
          <w:szCs w:val="22"/>
        </w:rPr>
        <w:t xml:space="preserve">Application No. </w:t>
      </w:r>
      <w:r w:rsidRPr="00B362F8" w:rsidR="00B362F8">
        <w:rPr>
          <w:szCs w:val="22"/>
        </w:rPr>
        <w:t>231035421</w:t>
      </w:r>
      <w:r w:rsidRPr="0094703A">
        <w:rPr>
          <w:szCs w:val="22"/>
        </w:rPr>
        <w:t xml:space="preserve">, Request for Waiver, CC Docket No. 02-6 (filed Apr. </w:t>
      </w:r>
      <w:r w:rsidR="00B362F8">
        <w:rPr>
          <w:szCs w:val="22"/>
        </w:rPr>
        <w:t>11</w:t>
      </w:r>
      <w:r w:rsidRPr="0094703A">
        <w:rPr>
          <w:szCs w:val="22"/>
        </w:rPr>
        <w:t>, 2023)</w:t>
      </w:r>
    </w:p>
    <w:p w:rsidR="00492A86" w:rsidP="002F2559" w14:paraId="243D25A3" w14:textId="77777777">
      <w:pPr>
        <w:widowControl/>
        <w:spacing w:after="200" w:line="259" w:lineRule="auto"/>
        <w:ind w:left="720"/>
        <w:rPr>
          <w:szCs w:val="22"/>
        </w:rPr>
      </w:pPr>
      <w:r w:rsidRPr="0094703A">
        <w:rPr>
          <w:rStyle w:val="normaltextrun"/>
          <w:szCs w:val="22"/>
        </w:rPr>
        <w:t xml:space="preserve">Lincoln Township Library, NE, </w:t>
      </w:r>
      <w:r w:rsidRPr="0094703A">
        <w:rPr>
          <w:szCs w:val="22"/>
        </w:rPr>
        <w:t>Application No. 231038781, Request for Waiver, CC Docket No. 02-6 (filed Apr. 5, 2023)</w:t>
      </w:r>
    </w:p>
    <w:p w:rsidR="00945DAC" w:rsidRPr="0094703A" w:rsidP="002F2559" w14:paraId="6426BA39" w14:textId="36B2FDE0">
      <w:pPr>
        <w:widowControl/>
        <w:spacing w:after="200" w:line="259" w:lineRule="auto"/>
        <w:ind w:left="720"/>
        <w:rPr>
          <w:rStyle w:val="normaltextrun"/>
          <w:szCs w:val="22"/>
        </w:rPr>
      </w:pPr>
      <w:r w:rsidRPr="0094703A">
        <w:rPr>
          <w:rStyle w:val="normaltextrun"/>
          <w:szCs w:val="22"/>
        </w:rPr>
        <w:t xml:space="preserve">Lincoln Township Library, NE, </w:t>
      </w:r>
      <w:r w:rsidRPr="0094703A">
        <w:rPr>
          <w:szCs w:val="22"/>
        </w:rPr>
        <w:t xml:space="preserve">Application No. </w:t>
      </w:r>
      <w:r w:rsidRPr="00A04F2D" w:rsidR="00A04F2D">
        <w:rPr>
          <w:szCs w:val="22"/>
        </w:rPr>
        <w:t>231039177</w:t>
      </w:r>
      <w:r w:rsidRPr="0094703A">
        <w:rPr>
          <w:szCs w:val="22"/>
        </w:rPr>
        <w:t xml:space="preserve">, Request for Waiver, CC Docket No. 02-6 (filed Apr. </w:t>
      </w:r>
      <w:r w:rsidR="00A04F2D">
        <w:rPr>
          <w:szCs w:val="22"/>
        </w:rPr>
        <w:t>12</w:t>
      </w:r>
      <w:r w:rsidRPr="0094703A">
        <w:rPr>
          <w:szCs w:val="22"/>
        </w:rPr>
        <w:t>, 2023)</w:t>
      </w:r>
    </w:p>
    <w:p w:rsidR="00DF6131" w:rsidRPr="0094703A" w:rsidP="002F2559" w14:paraId="1530B47E" w14:textId="376CCDFA">
      <w:pPr>
        <w:widowControl/>
        <w:spacing w:after="200" w:line="259" w:lineRule="auto"/>
        <w:ind w:left="720"/>
        <w:rPr>
          <w:rStyle w:val="normaltextrun"/>
          <w:szCs w:val="22"/>
        </w:rPr>
      </w:pPr>
      <w:r w:rsidRPr="0094703A">
        <w:rPr>
          <w:rStyle w:val="normaltextrun"/>
          <w:szCs w:val="22"/>
        </w:rPr>
        <w:t>Linwood Public Charter School, LA,</w:t>
      </w:r>
      <w:r w:rsidRPr="0094703A">
        <w:rPr>
          <w:szCs w:val="22"/>
        </w:rPr>
        <w:t xml:space="preserve"> Application No. </w:t>
      </w:r>
      <w:r w:rsidRPr="0094703A" w:rsidR="008D5DF9">
        <w:rPr>
          <w:szCs w:val="22"/>
        </w:rPr>
        <w:t>231038688</w:t>
      </w:r>
      <w:r w:rsidRPr="0094703A">
        <w:rPr>
          <w:szCs w:val="22"/>
        </w:rPr>
        <w:t>, Request for Waiver, CC Docket No. 02-6 (filed Mar. 30, 2023</w:t>
      </w:r>
      <w:r w:rsidRPr="0094703A" w:rsidR="00492056">
        <w:rPr>
          <w:szCs w:val="22"/>
        </w:rPr>
        <w:t>, Apr. 1, 2023</w:t>
      </w:r>
      <w:r w:rsidRPr="0094703A">
        <w:rPr>
          <w:szCs w:val="22"/>
        </w:rPr>
        <w:t>)</w:t>
      </w:r>
      <w:r w:rsidRPr="0094703A">
        <w:rPr>
          <w:rStyle w:val="normaltextrun"/>
          <w:szCs w:val="22"/>
        </w:rPr>
        <w:t xml:space="preserve"> </w:t>
      </w:r>
    </w:p>
    <w:p w:rsidR="004E2811" w:rsidRPr="0094703A" w:rsidP="002F2559" w14:paraId="5631B5D3" w14:textId="16CBC2B6">
      <w:pPr>
        <w:widowControl/>
        <w:spacing w:after="200" w:line="259" w:lineRule="auto"/>
        <w:ind w:left="720"/>
        <w:rPr>
          <w:rStyle w:val="normaltextrun"/>
          <w:szCs w:val="22"/>
        </w:rPr>
      </w:pPr>
      <w:r w:rsidRPr="0094703A">
        <w:rPr>
          <w:rStyle w:val="normaltextrun"/>
          <w:szCs w:val="22"/>
        </w:rPr>
        <w:t>Los Alamos Public Schools, NM,</w:t>
      </w:r>
      <w:r w:rsidRPr="0094703A">
        <w:rPr>
          <w:szCs w:val="22"/>
        </w:rPr>
        <w:t xml:space="preserve"> Application No. </w:t>
      </w:r>
      <w:r w:rsidRPr="0094703A" w:rsidR="006A3413">
        <w:rPr>
          <w:szCs w:val="22"/>
        </w:rPr>
        <w:t>231018576</w:t>
      </w:r>
      <w:r w:rsidRPr="0094703A">
        <w:rPr>
          <w:szCs w:val="22"/>
        </w:rPr>
        <w:t xml:space="preserve">, Request for Waiver, CC Docket No. 02-6 (filed Apr. </w:t>
      </w:r>
      <w:r w:rsidRPr="0094703A" w:rsidR="006A3413">
        <w:rPr>
          <w:szCs w:val="22"/>
        </w:rPr>
        <w:t>5</w:t>
      </w:r>
      <w:r w:rsidRPr="0094703A">
        <w:rPr>
          <w:szCs w:val="22"/>
        </w:rPr>
        <w:t>, 2023)</w:t>
      </w:r>
      <w:r w:rsidRPr="0094703A">
        <w:rPr>
          <w:rStyle w:val="normaltextrun"/>
          <w:szCs w:val="22"/>
        </w:rPr>
        <w:t xml:space="preserve"> </w:t>
      </w:r>
    </w:p>
    <w:p w:rsidR="008D4F77" w:rsidRPr="0094703A" w:rsidP="002F2559" w14:paraId="53CD90CE" w14:textId="41BB3993">
      <w:pPr>
        <w:widowControl/>
        <w:spacing w:after="200" w:line="259" w:lineRule="auto"/>
        <w:ind w:left="720"/>
        <w:rPr>
          <w:rStyle w:val="normaltextrun"/>
          <w:szCs w:val="22"/>
        </w:rPr>
      </w:pPr>
      <w:r w:rsidRPr="0094703A">
        <w:rPr>
          <w:rStyle w:val="normaltextrun"/>
          <w:szCs w:val="22"/>
        </w:rPr>
        <w:t xml:space="preserve">Los </w:t>
      </w:r>
      <w:r w:rsidRPr="0094703A">
        <w:rPr>
          <w:rStyle w:val="normaltextrun"/>
          <w:szCs w:val="22"/>
        </w:rPr>
        <w:t>Fresnos</w:t>
      </w:r>
      <w:r w:rsidRPr="0094703A">
        <w:rPr>
          <w:rStyle w:val="normaltextrun"/>
          <w:szCs w:val="22"/>
        </w:rPr>
        <w:t xml:space="preserve"> Consolidated Independent School District, TX,</w:t>
      </w:r>
      <w:r w:rsidRPr="0094703A">
        <w:rPr>
          <w:szCs w:val="22"/>
        </w:rPr>
        <w:t xml:space="preserve"> Application No. </w:t>
      </w:r>
      <w:r w:rsidRPr="0094703A" w:rsidR="00AC47DC">
        <w:rPr>
          <w:szCs w:val="22"/>
        </w:rPr>
        <w:t>231038586</w:t>
      </w:r>
      <w:r w:rsidRPr="0094703A">
        <w:rPr>
          <w:szCs w:val="22"/>
        </w:rPr>
        <w:t>, Request for Waiver, CC Docket No. 02-6 (filed Mar. 29, 2023)</w:t>
      </w:r>
      <w:r w:rsidRPr="0094703A">
        <w:rPr>
          <w:rStyle w:val="normaltextrun"/>
          <w:szCs w:val="22"/>
        </w:rPr>
        <w:t xml:space="preserve"> </w:t>
      </w:r>
    </w:p>
    <w:p w:rsidR="00077091" w:rsidP="002F2559" w14:paraId="6461C868" w14:textId="6AA52EE1">
      <w:pPr>
        <w:widowControl/>
        <w:spacing w:after="200" w:line="259" w:lineRule="auto"/>
        <w:ind w:left="720"/>
        <w:rPr>
          <w:rStyle w:val="normaltextrun"/>
          <w:szCs w:val="22"/>
        </w:rPr>
      </w:pPr>
      <w:r w:rsidRPr="00077091">
        <w:rPr>
          <w:rStyle w:val="normaltextrun"/>
          <w:szCs w:val="22"/>
        </w:rPr>
        <w:t>Louisville Free Public Library</w:t>
      </w:r>
      <w:r>
        <w:rPr>
          <w:rStyle w:val="normaltextrun"/>
          <w:szCs w:val="22"/>
        </w:rPr>
        <w:t>. KY,</w:t>
      </w:r>
      <w:r w:rsidRPr="00077091">
        <w:rPr>
          <w:szCs w:val="22"/>
        </w:rPr>
        <w:t xml:space="preserve"> </w:t>
      </w:r>
      <w:r w:rsidRPr="0094703A">
        <w:rPr>
          <w:szCs w:val="22"/>
        </w:rPr>
        <w:t xml:space="preserve">Application No. </w:t>
      </w:r>
      <w:r w:rsidRPr="00B62393" w:rsidR="00B62393">
        <w:rPr>
          <w:szCs w:val="22"/>
        </w:rPr>
        <w:t>231038991</w:t>
      </w:r>
      <w:r w:rsidRPr="0094703A">
        <w:rPr>
          <w:szCs w:val="22"/>
        </w:rPr>
        <w:t>, Request for Waiver, CC Docket No. 02-6 (filed Apr. 1</w:t>
      </w:r>
      <w:r w:rsidR="00B62393">
        <w:rPr>
          <w:szCs w:val="22"/>
        </w:rPr>
        <w:t>1</w:t>
      </w:r>
      <w:r w:rsidRPr="0094703A">
        <w:rPr>
          <w:szCs w:val="22"/>
        </w:rPr>
        <w:t>, 2023)</w:t>
      </w:r>
      <w:r>
        <w:rPr>
          <w:rStyle w:val="normaltextrun"/>
          <w:szCs w:val="22"/>
        </w:rPr>
        <w:t xml:space="preserve"> </w:t>
      </w:r>
      <w:r w:rsidRPr="00077091">
        <w:rPr>
          <w:rStyle w:val="normaltextrun"/>
          <w:szCs w:val="22"/>
        </w:rPr>
        <w:t xml:space="preserve"> </w:t>
      </w:r>
    </w:p>
    <w:p w:rsidR="006A662D" w:rsidP="002F2559" w14:paraId="18E0087E" w14:textId="1F14BC49">
      <w:pPr>
        <w:widowControl/>
        <w:spacing w:after="200" w:line="259" w:lineRule="auto"/>
        <w:ind w:left="720"/>
        <w:rPr>
          <w:rStyle w:val="normaltextrun"/>
          <w:szCs w:val="22"/>
        </w:rPr>
      </w:pPr>
      <w:r w:rsidRPr="006A662D">
        <w:rPr>
          <w:rStyle w:val="normaltextrun"/>
          <w:szCs w:val="22"/>
        </w:rPr>
        <w:t>Lowell Joint  School District</w:t>
      </w:r>
      <w:r>
        <w:rPr>
          <w:rStyle w:val="normaltextrun"/>
          <w:szCs w:val="22"/>
        </w:rPr>
        <w:t xml:space="preserve">, </w:t>
      </w:r>
      <w:r w:rsidR="00EE27F3">
        <w:rPr>
          <w:rStyle w:val="normaltextrun"/>
          <w:szCs w:val="22"/>
        </w:rPr>
        <w:t xml:space="preserve">CA, </w:t>
      </w:r>
      <w:r w:rsidRPr="0094703A" w:rsidR="00EE27F3">
        <w:rPr>
          <w:szCs w:val="22"/>
        </w:rPr>
        <w:t xml:space="preserve">Application No. </w:t>
      </w:r>
      <w:r w:rsidRPr="004A0903" w:rsidR="004A0903">
        <w:rPr>
          <w:szCs w:val="22"/>
        </w:rPr>
        <w:t>231038860</w:t>
      </w:r>
      <w:r w:rsidRPr="0094703A" w:rsidR="00EE27F3">
        <w:rPr>
          <w:szCs w:val="22"/>
        </w:rPr>
        <w:t>, Request for Waiver, CC Docket No. 02-6 (filed Apr. 1</w:t>
      </w:r>
      <w:r w:rsidR="00EE27F3">
        <w:rPr>
          <w:szCs w:val="22"/>
        </w:rPr>
        <w:t>2</w:t>
      </w:r>
      <w:r w:rsidRPr="0094703A" w:rsidR="00EE27F3">
        <w:rPr>
          <w:szCs w:val="22"/>
        </w:rPr>
        <w:t>, 2023)</w:t>
      </w:r>
    </w:p>
    <w:p w:rsidR="009A03F1" w:rsidRPr="0094703A" w:rsidP="002F2559" w14:paraId="3DF5CEA5" w14:textId="1497A6A0">
      <w:pPr>
        <w:widowControl/>
        <w:spacing w:after="200" w:line="259" w:lineRule="auto"/>
        <w:ind w:left="720"/>
        <w:rPr>
          <w:rStyle w:val="normaltextrun"/>
          <w:szCs w:val="22"/>
        </w:rPr>
      </w:pPr>
      <w:r w:rsidRPr="0094703A">
        <w:rPr>
          <w:rStyle w:val="normaltextrun"/>
          <w:szCs w:val="22"/>
        </w:rPr>
        <w:t>Lumpkin County School District, GA,</w:t>
      </w:r>
      <w:r w:rsidRPr="0094703A">
        <w:rPr>
          <w:szCs w:val="22"/>
        </w:rPr>
        <w:t xml:space="preserve"> Application No. 231039014, Request for Waiver, CC Docket No. 02-6 (filed Apr. 10, 2023)</w:t>
      </w:r>
      <w:r w:rsidRPr="0094703A">
        <w:rPr>
          <w:rStyle w:val="normaltextrun"/>
          <w:szCs w:val="22"/>
        </w:rPr>
        <w:t xml:space="preserve"> </w:t>
      </w:r>
    </w:p>
    <w:p w:rsidR="004F154F" w:rsidRPr="0094703A" w:rsidP="002F2559" w14:paraId="21A549ED" w14:textId="496CCE19">
      <w:pPr>
        <w:widowControl/>
        <w:spacing w:after="200" w:line="259" w:lineRule="auto"/>
        <w:ind w:left="720"/>
        <w:rPr>
          <w:rStyle w:val="normaltextrun"/>
          <w:szCs w:val="22"/>
        </w:rPr>
      </w:pPr>
      <w:r w:rsidRPr="0094703A">
        <w:rPr>
          <w:rStyle w:val="normaltextrun"/>
          <w:szCs w:val="22"/>
        </w:rPr>
        <w:t>Lumpkin County School District, GA,</w:t>
      </w:r>
      <w:r w:rsidRPr="0094703A" w:rsidR="007063A5">
        <w:rPr>
          <w:szCs w:val="22"/>
        </w:rPr>
        <w:t xml:space="preserve"> Application No. 23103901</w:t>
      </w:r>
      <w:r w:rsidRPr="0094703A" w:rsidR="009A03F1">
        <w:rPr>
          <w:szCs w:val="22"/>
        </w:rPr>
        <w:t>7</w:t>
      </w:r>
      <w:r w:rsidRPr="0094703A" w:rsidR="007063A5">
        <w:rPr>
          <w:szCs w:val="22"/>
        </w:rPr>
        <w:t>, Request for Waiver, CC Docket No. 02-6 (filed Apr. 10, 2023)</w:t>
      </w:r>
      <w:r w:rsidRPr="0094703A">
        <w:rPr>
          <w:rStyle w:val="normaltextrun"/>
          <w:szCs w:val="22"/>
        </w:rPr>
        <w:t xml:space="preserve"> </w:t>
      </w:r>
    </w:p>
    <w:p w:rsidR="00867772" w:rsidRPr="0094703A" w:rsidP="002F2559" w14:paraId="634EDD9F" w14:textId="3F866389">
      <w:pPr>
        <w:widowControl/>
        <w:spacing w:after="200" w:line="259" w:lineRule="auto"/>
        <w:ind w:left="720"/>
        <w:rPr>
          <w:rStyle w:val="normaltextrun"/>
          <w:szCs w:val="22"/>
        </w:rPr>
      </w:pPr>
      <w:r w:rsidRPr="0094703A">
        <w:rPr>
          <w:rStyle w:val="normaltextrun"/>
          <w:szCs w:val="22"/>
        </w:rPr>
        <w:t>Lynchburg City School District, VA,</w:t>
      </w:r>
      <w:r w:rsidRPr="0094703A">
        <w:rPr>
          <w:szCs w:val="22"/>
        </w:rPr>
        <w:t xml:space="preserve"> Application No. </w:t>
      </w:r>
      <w:r w:rsidRPr="0094703A" w:rsidR="00A57D71">
        <w:rPr>
          <w:szCs w:val="22"/>
        </w:rPr>
        <w:t>231038698</w:t>
      </w:r>
      <w:r w:rsidRPr="0094703A">
        <w:rPr>
          <w:szCs w:val="22"/>
        </w:rPr>
        <w:t xml:space="preserve">, Request for Waiver, CC Docket No. 02-6 (filed Mar. </w:t>
      </w:r>
      <w:r w:rsidRPr="0094703A" w:rsidR="00A57D71">
        <w:rPr>
          <w:szCs w:val="22"/>
        </w:rPr>
        <w:t>31</w:t>
      </w:r>
      <w:r w:rsidRPr="0094703A">
        <w:rPr>
          <w:szCs w:val="22"/>
        </w:rPr>
        <w:t>, 2023)</w:t>
      </w:r>
      <w:r w:rsidRPr="0094703A">
        <w:rPr>
          <w:rStyle w:val="normaltextrun"/>
          <w:szCs w:val="22"/>
        </w:rPr>
        <w:t xml:space="preserve"> </w:t>
      </w:r>
    </w:p>
    <w:p w:rsidR="00A859F9" w:rsidP="002F2559" w14:paraId="2892B9F5" w14:textId="77777777">
      <w:pPr>
        <w:widowControl/>
        <w:spacing w:after="200" w:line="259" w:lineRule="auto"/>
        <w:ind w:left="720"/>
        <w:rPr>
          <w:szCs w:val="22"/>
        </w:rPr>
      </w:pPr>
      <w:r w:rsidRPr="0094703A">
        <w:rPr>
          <w:rStyle w:val="normaltextrun"/>
          <w:szCs w:val="22"/>
        </w:rPr>
        <w:t xml:space="preserve">MacDowell Preparatory Academy, MI, </w:t>
      </w:r>
      <w:r w:rsidRPr="0094703A">
        <w:rPr>
          <w:szCs w:val="22"/>
        </w:rPr>
        <w:t>Application No. 231038740, Request for Waiver, CC Docket No. 02-6 (filed Apr. 3, 2023)</w:t>
      </w:r>
    </w:p>
    <w:p w:rsidR="000D19E3" w:rsidRPr="0094703A" w:rsidP="002F2559" w14:paraId="61FAE271" w14:textId="6D63CBEA">
      <w:pPr>
        <w:widowControl/>
        <w:spacing w:after="200" w:line="259" w:lineRule="auto"/>
        <w:ind w:left="720"/>
        <w:rPr>
          <w:rStyle w:val="normaltextrun"/>
          <w:szCs w:val="22"/>
        </w:rPr>
      </w:pPr>
      <w:r w:rsidRPr="0094703A">
        <w:rPr>
          <w:rStyle w:val="normaltextrun"/>
          <w:szCs w:val="22"/>
        </w:rPr>
        <w:t>Maimonides Academy, FL,</w:t>
      </w:r>
      <w:r w:rsidRPr="0094703A">
        <w:rPr>
          <w:szCs w:val="22"/>
        </w:rPr>
        <w:t xml:space="preserve"> Application No. </w:t>
      </w:r>
      <w:r w:rsidRPr="0094703A" w:rsidR="004A5FE0">
        <w:rPr>
          <w:szCs w:val="22"/>
        </w:rPr>
        <w:t>231038651</w:t>
      </w:r>
      <w:r w:rsidRPr="0094703A">
        <w:rPr>
          <w:szCs w:val="22"/>
        </w:rPr>
        <w:t>, Request for Waiver, CC Docket No. 02-6 (filed Mar. 30, 2023)</w:t>
      </w:r>
      <w:r w:rsidRPr="0094703A">
        <w:rPr>
          <w:rStyle w:val="normaltextrun"/>
          <w:szCs w:val="22"/>
        </w:rPr>
        <w:t xml:space="preserve"> </w:t>
      </w:r>
    </w:p>
    <w:p w:rsidR="000B58DC" w:rsidRPr="0094703A" w:rsidP="002F2559" w14:paraId="24E331CB" w14:textId="7D2CA0E7">
      <w:pPr>
        <w:widowControl/>
        <w:spacing w:after="200" w:line="259" w:lineRule="auto"/>
        <w:ind w:left="720"/>
        <w:rPr>
          <w:rStyle w:val="normaltextrun"/>
          <w:szCs w:val="22"/>
        </w:rPr>
      </w:pPr>
      <w:r w:rsidRPr="0094703A">
        <w:rPr>
          <w:rStyle w:val="normaltextrun"/>
          <w:szCs w:val="22"/>
        </w:rPr>
        <w:t>Marlborough School District, NJ,</w:t>
      </w:r>
      <w:r w:rsidRPr="0094703A">
        <w:rPr>
          <w:szCs w:val="22"/>
        </w:rPr>
        <w:t xml:space="preserve"> Application No. </w:t>
      </w:r>
      <w:r w:rsidRPr="0094703A" w:rsidR="001D2037">
        <w:rPr>
          <w:szCs w:val="22"/>
        </w:rPr>
        <w:t>231039080</w:t>
      </w:r>
      <w:r w:rsidRPr="0094703A">
        <w:rPr>
          <w:szCs w:val="22"/>
        </w:rPr>
        <w:t>, Request for Waiver, CC Docket No. 02-6 (filed Apr. 11, 2023)</w:t>
      </w:r>
      <w:r w:rsidRPr="0094703A">
        <w:rPr>
          <w:rStyle w:val="normaltextrun"/>
          <w:szCs w:val="22"/>
        </w:rPr>
        <w:t xml:space="preserve"> </w:t>
      </w:r>
    </w:p>
    <w:p w:rsidR="008A26AC" w:rsidRPr="0094703A" w:rsidP="002F2559" w14:paraId="7D2B9F38" w14:textId="0EC7DFD9">
      <w:pPr>
        <w:widowControl/>
        <w:spacing w:after="200" w:line="259" w:lineRule="auto"/>
        <w:ind w:left="720"/>
        <w:rPr>
          <w:rStyle w:val="normaltextrun"/>
          <w:szCs w:val="22"/>
        </w:rPr>
      </w:pPr>
      <w:r w:rsidRPr="0094703A">
        <w:rPr>
          <w:rStyle w:val="normaltextrun"/>
          <w:szCs w:val="22"/>
        </w:rPr>
        <w:t>Marlborough School District</w:t>
      </w:r>
      <w:r w:rsidRPr="0094703A" w:rsidR="005547CF">
        <w:rPr>
          <w:rStyle w:val="normaltextrun"/>
          <w:szCs w:val="22"/>
        </w:rPr>
        <w:t>, NJ,</w:t>
      </w:r>
      <w:r w:rsidRPr="0094703A" w:rsidR="005547CF">
        <w:rPr>
          <w:szCs w:val="22"/>
        </w:rPr>
        <w:t xml:space="preserve"> Application No. </w:t>
      </w:r>
      <w:r w:rsidRPr="0094703A" w:rsidR="008A52D2">
        <w:rPr>
          <w:szCs w:val="22"/>
        </w:rPr>
        <w:t>231038899</w:t>
      </w:r>
      <w:r w:rsidRPr="0094703A" w:rsidR="005547CF">
        <w:rPr>
          <w:szCs w:val="22"/>
        </w:rPr>
        <w:t xml:space="preserve">, Request for Waiver, CC Docket No. 02-6 (filed Apr. </w:t>
      </w:r>
      <w:r w:rsidRPr="0094703A" w:rsidR="008A52D2">
        <w:rPr>
          <w:szCs w:val="22"/>
        </w:rPr>
        <w:t>6</w:t>
      </w:r>
      <w:r w:rsidRPr="0094703A" w:rsidR="005547CF">
        <w:rPr>
          <w:szCs w:val="22"/>
        </w:rPr>
        <w:t>, 2023)</w:t>
      </w:r>
      <w:r w:rsidRPr="0094703A" w:rsidR="005547CF">
        <w:rPr>
          <w:rStyle w:val="normaltextrun"/>
          <w:szCs w:val="22"/>
        </w:rPr>
        <w:t xml:space="preserve"> </w:t>
      </w:r>
    </w:p>
    <w:p w:rsidR="00EB1680" w:rsidRPr="0094703A" w:rsidP="002F2559" w14:paraId="253718B4" w14:textId="116224D4">
      <w:pPr>
        <w:widowControl/>
        <w:spacing w:after="200" w:line="259" w:lineRule="auto"/>
        <w:ind w:left="720"/>
        <w:rPr>
          <w:rStyle w:val="normaltextrun"/>
          <w:szCs w:val="22"/>
        </w:rPr>
      </w:pPr>
      <w:r w:rsidRPr="0094703A">
        <w:rPr>
          <w:rStyle w:val="normaltextrun"/>
          <w:szCs w:val="22"/>
        </w:rPr>
        <w:t>Marquette University High School, WI,</w:t>
      </w:r>
      <w:r w:rsidRPr="0094703A">
        <w:rPr>
          <w:szCs w:val="22"/>
        </w:rPr>
        <w:t xml:space="preserve"> Application No. </w:t>
      </w:r>
      <w:r w:rsidRPr="0094703A" w:rsidR="00D541D1">
        <w:rPr>
          <w:szCs w:val="22"/>
        </w:rPr>
        <w:t>231038715</w:t>
      </w:r>
      <w:r w:rsidRPr="0094703A">
        <w:rPr>
          <w:szCs w:val="22"/>
        </w:rPr>
        <w:t>, Request for Waiver, CC Docket No. 02-6 (filed Mar. 3</w:t>
      </w:r>
      <w:r w:rsidRPr="0094703A" w:rsidR="00D541D1">
        <w:rPr>
          <w:szCs w:val="22"/>
        </w:rPr>
        <w:t>1</w:t>
      </w:r>
      <w:r w:rsidRPr="0094703A">
        <w:rPr>
          <w:szCs w:val="22"/>
        </w:rPr>
        <w:t>, 2023)</w:t>
      </w:r>
      <w:r w:rsidRPr="0094703A">
        <w:rPr>
          <w:rStyle w:val="normaltextrun"/>
          <w:szCs w:val="22"/>
        </w:rPr>
        <w:t xml:space="preserve"> </w:t>
      </w:r>
    </w:p>
    <w:p w:rsidR="007C0FAD" w:rsidRPr="0094703A" w:rsidP="002F2559" w14:paraId="19D4A06C" w14:textId="6E269344">
      <w:pPr>
        <w:widowControl/>
        <w:spacing w:after="200" w:line="259" w:lineRule="auto"/>
        <w:ind w:left="720"/>
        <w:rPr>
          <w:rStyle w:val="normaltextrun"/>
          <w:szCs w:val="22"/>
        </w:rPr>
      </w:pPr>
      <w:r w:rsidRPr="0094703A">
        <w:rPr>
          <w:rStyle w:val="normaltextrun"/>
          <w:szCs w:val="22"/>
        </w:rPr>
        <w:t>Marty Indian School, SD,</w:t>
      </w:r>
      <w:r w:rsidRPr="0094703A">
        <w:rPr>
          <w:szCs w:val="22"/>
        </w:rPr>
        <w:t xml:space="preserve"> Application No. </w:t>
      </w:r>
      <w:r w:rsidRPr="0094703A" w:rsidR="000B302C">
        <w:rPr>
          <w:szCs w:val="22"/>
        </w:rPr>
        <w:t>231038631</w:t>
      </w:r>
      <w:r w:rsidRPr="0094703A">
        <w:rPr>
          <w:szCs w:val="22"/>
        </w:rPr>
        <w:t>, Request for Waiver, CC Docket No. 02-6 (filed Mar. 29, 2023)</w:t>
      </w:r>
      <w:r w:rsidRPr="0094703A">
        <w:rPr>
          <w:rStyle w:val="normaltextrun"/>
          <w:szCs w:val="22"/>
        </w:rPr>
        <w:t xml:space="preserve"> </w:t>
      </w:r>
    </w:p>
    <w:p w:rsidR="00C9559B" w:rsidRPr="0094703A" w:rsidP="002F2559" w14:paraId="38EE596A" w14:textId="0C17FD52">
      <w:pPr>
        <w:widowControl/>
        <w:spacing w:after="200" w:line="259" w:lineRule="auto"/>
        <w:ind w:left="720"/>
        <w:rPr>
          <w:rStyle w:val="normaltextrun"/>
          <w:szCs w:val="22"/>
        </w:rPr>
      </w:pPr>
      <w:r w:rsidRPr="0094703A">
        <w:rPr>
          <w:rStyle w:val="normaltextrun"/>
          <w:szCs w:val="22"/>
        </w:rPr>
        <w:t xml:space="preserve">Maryknoll School, </w:t>
      </w:r>
      <w:r w:rsidRPr="0094703A" w:rsidR="00685297">
        <w:rPr>
          <w:rStyle w:val="normaltextrun"/>
          <w:szCs w:val="22"/>
        </w:rPr>
        <w:t>HI,</w:t>
      </w:r>
      <w:r w:rsidRPr="0094703A" w:rsidR="00685297">
        <w:rPr>
          <w:szCs w:val="22"/>
        </w:rPr>
        <w:t xml:space="preserve"> Application Nos. </w:t>
      </w:r>
      <w:r w:rsidRPr="0094703A" w:rsidR="00722F00">
        <w:rPr>
          <w:szCs w:val="22"/>
        </w:rPr>
        <w:t>231038615, 231038621, 231038628</w:t>
      </w:r>
      <w:r w:rsidRPr="0094703A" w:rsidR="00685297">
        <w:rPr>
          <w:szCs w:val="22"/>
        </w:rPr>
        <w:t>, Request for Waiver, CC Docket No. 02-6 (filed Mar. 29, 2023)</w:t>
      </w:r>
      <w:r w:rsidRPr="0094703A" w:rsidR="00685297">
        <w:rPr>
          <w:rStyle w:val="normaltextrun"/>
          <w:szCs w:val="22"/>
        </w:rPr>
        <w:t xml:space="preserve">  </w:t>
      </w:r>
    </w:p>
    <w:p w:rsidR="00C35649" w:rsidRPr="0094703A" w:rsidP="002F2559" w14:paraId="4910842F" w14:textId="711CC475">
      <w:pPr>
        <w:widowControl/>
        <w:spacing w:after="200" w:line="259" w:lineRule="auto"/>
        <w:ind w:left="720"/>
        <w:rPr>
          <w:rStyle w:val="normaltextrun"/>
          <w:szCs w:val="22"/>
        </w:rPr>
      </w:pPr>
      <w:r w:rsidRPr="0094703A">
        <w:rPr>
          <w:rStyle w:val="normaltextrun"/>
          <w:szCs w:val="22"/>
        </w:rPr>
        <w:t xml:space="preserve">Medford Township Board </w:t>
      </w:r>
      <w:r w:rsidR="00AA50BB">
        <w:rPr>
          <w:rStyle w:val="normaltextrun"/>
          <w:szCs w:val="22"/>
        </w:rPr>
        <w:t>o</w:t>
      </w:r>
      <w:r w:rsidRPr="0094703A">
        <w:rPr>
          <w:rStyle w:val="normaltextrun"/>
          <w:szCs w:val="22"/>
        </w:rPr>
        <w:t>f Education, NJ,</w:t>
      </w:r>
      <w:r w:rsidRPr="0094703A">
        <w:rPr>
          <w:szCs w:val="22"/>
        </w:rPr>
        <w:t xml:space="preserve"> Application No. </w:t>
      </w:r>
      <w:r w:rsidRPr="0094703A" w:rsidR="0012292D">
        <w:rPr>
          <w:szCs w:val="22"/>
        </w:rPr>
        <w:t>231038722</w:t>
      </w:r>
      <w:r w:rsidRPr="0094703A">
        <w:rPr>
          <w:szCs w:val="22"/>
        </w:rPr>
        <w:t xml:space="preserve">, Request for Waiver, CC Docket No. 02-6 (filed Mar. </w:t>
      </w:r>
      <w:r w:rsidRPr="0094703A" w:rsidR="0012292D">
        <w:rPr>
          <w:szCs w:val="22"/>
        </w:rPr>
        <w:t>31</w:t>
      </w:r>
      <w:r w:rsidRPr="0094703A">
        <w:rPr>
          <w:szCs w:val="22"/>
        </w:rPr>
        <w:t>, 2023</w:t>
      </w:r>
      <w:r w:rsidRPr="0094703A" w:rsidR="007F0B7A">
        <w:rPr>
          <w:szCs w:val="22"/>
        </w:rPr>
        <w:t>, Apr. 6, 2023</w:t>
      </w:r>
      <w:r w:rsidRPr="0094703A">
        <w:rPr>
          <w:szCs w:val="22"/>
        </w:rPr>
        <w:t>)</w:t>
      </w:r>
      <w:r w:rsidRPr="0094703A">
        <w:rPr>
          <w:rStyle w:val="normaltextrun"/>
          <w:szCs w:val="22"/>
        </w:rPr>
        <w:t xml:space="preserve"> </w:t>
      </w:r>
    </w:p>
    <w:p w:rsidR="00FE74E1" w:rsidP="002F2559" w14:paraId="26A6920F" w14:textId="6EABFFD8">
      <w:pPr>
        <w:widowControl/>
        <w:spacing w:after="200" w:line="259" w:lineRule="auto"/>
        <w:ind w:left="720"/>
        <w:rPr>
          <w:rStyle w:val="normaltextrun"/>
          <w:szCs w:val="22"/>
        </w:rPr>
      </w:pPr>
      <w:r w:rsidRPr="00FE74E1">
        <w:rPr>
          <w:rStyle w:val="normaltextrun"/>
          <w:szCs w:val="22"/>
        </w:rPr>
        <w:t>Mid Columbia</w:t>
      </w:r>
      <w:r w:rsidRPr="00FE74E1">
        <w:rPr>
          <w:rStyle w:val="normaltextrun"/>
          <w:szCs w:val="22"/>
        </w:rPr>
        <w:t xml:space="preserve"> Library</w:t>
      </w:r>
      <w:r>
        <w:rPr>
          <w:rStyle w:val="normaltextrun"/>
          <w:szCs w:val="22"/>
        </w:rPr>
        <w:t xml:space="preserve">, WA, </w:t>
      </w:r>
      <w:r w:rsidRPr="0094703A">
        <w:rPr>
          <w:szCs w:val="22"/>
        </w:rPr>
        <w:t xml:space="preserve">Application No. </w:t>
      </w:r>
      <w:r w:rsidRPr="00FE74E1">
        <w:rPr>
          <w:szCs w:val="22"/>
        </w:rPr>
        <w:t>231039160</w:t>
      </w:r>
      <w:r w:rsidRPr="0094703A">
        <w:rPr>
          <w:szCs w:val="22"/>
        </w:rPr>
        <w:t xml:space="preserve">, Request for Waiver, CC Docket No. 02-6 (filed Apr. </w:t>
      </w:r>
      <w:r>
        <w:rPr>
          <w:szCs w:val="22"/>
        </w:rPr>
        <w:t>11</w:t>
      </w:r>
      <w:r w:rsidRPr="0094703A">
        <w:rPr>
          <w:szCs w:val="22"/>
        </w:rPr>
        <w:t>, 2023)</w:t>
      </w:r>
    </w:p>
    <w:p w:rsidR="00AD63C4" w:rsidP="002F2559" w14:paraId="21B381E0" w14:textId="57082973">
      <w:pPr>
        <w:widowControl/>
        <w:spacing w:after="200" w:line="259" w:lineRule="auto"/>
        <w:ind w:left="720"/>
        <w:rPr>
          <w:rStyle w:val="normaltextrun"/>
          <w:szCs w:val="22"/>
        </w:rPr>
      </w:pPr>
      <w:r w:rsidRPr="00AD63C4">
        <w:rPr>
          <w:rStyle w:val="normaltextrun"/>
          <w:szCs w:val="22"/>
        </w:rPr>
        <w:t>Middle Grove School Dist</w:t>
      </w:r>
      <w:r w:rsidR="00AA50BB">
        <w:rPr>
          <w:rStyle w:val="normaltextrun"/>
          <w:szCs w:val="22"/>
        </w:rPr>
        <w:t>rict</w:t>
      </w:r>
      <w:r w:rsidRPr="00AD63C4">
        <w:rPr>
          <w:rStyle w:val="normaltextrun"/>
          <w:szCs w:val="22"/>
        </w:rPr>
        <w:t xml:space="preserve"> C 1</w:t>
      </w:r>
      <w:r>
        <w:rPr>
          <w:rStyle w:val="normaltextrun"/>
          <w:szCs w:val="22"/>
        </w:rPr>
        <w:t>, MO,</w:t>
      </w:r>
      <w:r w:rsidRPr="00A6279C">
        <w:rPr>
          <w:szCs w:val="22"/>
        </w:rPr>
        <w:t xml:space="preserve"> </w:t>
      </w:r>
      <w:r w:rsidRPr="0094703A">
        <w:rPr>
          <w:szCs w:val="22"/>
        </w:rPr>
        <w:t xml:space="preserve">Application No. </w:t>
      </w:r>
      <w:r w:rsidRPr="00BC0080" w:rsidR="00BC0080">
        <w:rPr>
          <w:szCs w:val="22"/>
        </w:rPr>
        <w:t>231039197</w:t>
      </w:r>
      <w:r w:rsidRPr="0094703A">
        <w:rPr>
          <w:szCs w:val="22"/>
        </w:rPr>
        <w:t>, Request for Waiver, CC Docket No. 02-6 (filed Apr. 1</w:t>
      </w:r>
      <w:r>
        <w:rPr>
          <w:szCs w:val="22"/>
        </w:rPr>
        <w:t>1</w:t>
      </w:r>
      <w:r w:rsidRPr="0094703A">
        <w:rPr>
          <w:szCs w:val="22"/>
        </w:rPr>
        <w:t>, 2023)</w:t>
      </w:r>
    </w:p>
    <w:p w:rsidR="00A6279C" w:rsidP="002F2559" w14:paraId="5345F05E" w14:textId="16E75735">
      <w:pPr>
        <w:widowControl/>
        <w:spacing w:after="200" w:line="259" w:lineRule="auto"/>
        <w:ind w:left="720"/>
        <w:rPr>
          <w:rStyle w:val="normaltextrun"/>
          <w:szCs w:val="22"/>
        </w:rPr>
      </w:pPr>
      <w:r w:rsidRPr="00A6279C">
        <w:rPr>
          <w:rStyle w:val="normaltextrun"/>
          <w:szCs w:val="22"/>
        </w:rPr>
        <w:t>Middle Grove School Dist</w:t>
      </w:r>
      <w:r w:rsidR="00AA50BB">
        <w:rPr>
          <w:rStyle w:val="normaltextrun"/>
          <w:szCs w:val="22"/>
        </w:rPr>
        <w:t>rict</w:t>
      </w:r>
      <w:r w:rsidRPr="00A6279C">
        <w:rPr>
          <w:rStyle w:val="normaltextrun"/>
          <w:szCs w:val="22"/>
        </w:rPr>
        <w:t xml:space="preserve"> C 1</w:t>
      </w:r>
      <w:r>
        <w:rPr>
          <w:rStyle w:val="normaltextrun"/>
          <w:szCs w:val="22"/>
        </w:rPr>
        <w:t>, MO,</w:t>
      </w:r>
      <w:r w:rsidRPr="00A6279C">
        <w:rPr>
          <w:szCs w:val="22"/>
        </w:rPr>
        <w:t xml:space="preserve"> </w:t>
      </w:r>
      <w:r w:rsidRPr="0094703A">
        <w:rPr>
          <w:szCs w:val="22"/>
        </w:rPr>
        <w:t xml:space="preserve">Application No. </w:t>
      </w:r>
      <w:r w:rsidRPr="0063102D" w:rsidR="0063102D">
        <w:rPr>
          <w:szCs w:val="22"/>
        </w:rPr>
        <w:t>231039190</w:t>
      </w:r>
      <w:r w:rsidRPr="0094703A">
        <w:rPr>
          <w:szCs w:val="22"/>
        </w:rPr>
        <w:t>, Request for Waiver, CC Docket No. 02-6 (filed Apr. 1</w:t>
      </w:r>
      <w:r>
        <w:rPr>
          <w:szCs w:val="22"/>
        </w:rPr>
        <w:t>1</w:t>
      </w:r>
      <w:r w:rsidRPr="0094703A">
        <w:rPr>
          <w:szCs w:val="22"/>
        </w:rPr>
        <w:t>, 2023)</w:t>
      </w:r>
      <w:r>
        <w:rPr>
          <w:rStyle w:val="normaltextrun"/>
          <w:szCs w:val="22"/>
        </w:rPr>
        <w:t xml:space="preserve"> </w:t>
      </w:r>
    </w:p>
    <w:p w:rsidR="000E056E" w:rsidRPr="0094703A" w:rsidP="002F2559" w14:paraId="6C4F9738" w14:textId="3AD8CCDD">
      <w:pPr>
        <w:widowControl/>
        <w:spacing w:after="200" w:line="259" w:lineRule="auto"/>
        <w:ind w:left="720"/>
        <w:rPr>
          <w:rStyle w:val="normaltextrun"/>
          <w:szCs w:val="22"/>
        </w:rPr>
      </w:pPr>
      <w:r w:rsidRPr="0094703A">
        <w:rPr>
          <w:rStyle w:val="normaltextrun"/>
          <w:szCs w:val="22"/>
        </w:rPr>
        <w:t>Mine Hill Township School District, NJ,</w:t>
      </w:r>
      <w:r w:rsidRPr="0094703A">
        <w:rPr>
          <w:szCs w:val="22"/>
        </w:rPr>
        <w:t xml:space="preserve"> Application No. </w:t>
      </w:r>
      <w:r w:rsidRPr="00855931" w:rsidR="00855931">
        <w:rPr>
          <w:szCs w:val="22"/>
        </w:rPr>
        <w:t>231038905</w:t>
      </w:r>
      <w:r w:rsidRPr="0094703A">
        <w:rPr>
          <w:szCs w:val="22"/>
        </w:rPr>
        <w:t>, Request for Waiver, CC Docket No. 02-6 (filed Apr. 10, 2023)</w:t>
      </w:r>
      <w:r w:rsidRPr="0094703A">
        <w:rPr>
          <w:rStyle w:val="normaltextrun"/>
          <w:szCs w:val="22"/>
        </w:rPr>
        <w:t xml:space="preserve"> </w:t>
      </w:r>
    </w:p>
    <w:p w:rsidR="00F329AA" w:rsidRPr="0094703A" w:rsidP="002F2559" w14:paraId="7370C957" w14:textId="33B971CD">
      <w:pPr>
        <w:widowControl/>
        <w:spacing w:after="200" w:line="259" w:lineRule="auto"/>
        <w:ind w:left="720"/>
        <w:rPr>
          <w:rStyle w:val="normaltextrun"/>
          <w:szCs w:val="22"/>
        </w:rPr>
      </w:pPr>
      <w:r w:rsidRPr="0094703A">
        <w:rPr>
          <w:rStyle w:val="normaltextrun"/>
          <w:szCs w:val="22"/>
        </w:rPr>
        <w:t>Mission Elementary School, CA,</w:t>
      </w:r>
      <w:r w:rsidRPr="0094703A">
        <w:rPr>
          <w:szCs w:val="22"/>
        </w:rPr>
        <w:t xml:space="preserve"> Application No. </w:t>
      </w:r>
      <w:r w:rsidRPr="0094703A" w:rsidR="00AE3080">
        <w:rPr>
          <w:szCs w:val="22"/>
        </w:rPr>
        <w:t>231038679</w:t>
      </w:r>
      <w:r w:rsidRPr="0094703A">
        <w:rPr>
          <w:szCs w:val="22"/>
        </w:rPr>
        <w:t xml:space="preserve">, Request for Waiver, CC Docket No. 02-6 (filed Mar. </w:t>
      </w:r>
      <w:r w:rsidRPr="0094703A" w:rsidR="00AE3080">
        <w:rPr>
          <w:szCs w:val="22"/>
        </w:rPr>
        <w:t>30</w:t>
      </w:r>
      <w:r w:rsidRPr="0094703A">
        <w:rPr>
          <w:szCs w:val="22"/>
        </w:rPr>
        <w:t>, 2023)</w:t>
      </w:r>
      <w:r w:rsidRPr="0094703A">
        <w:rPr>
          <w:rStyle w:val="normaltextrun"/>
          <w:szCs w:val="22"/>
        </w:rPr>
        <w:t xml:space="preserve"> </w:t>
      </w:r>
    </w:p>
    <w:p w:rsidR="00F74522" w:rsidRPr="0094703A" w:rsidP="002F2559" w14:paraId="617062C9" w14:textId="63F23F21">
      <w:pPr>
        <w:widowControl/>
        <w:spacing w:after="200" w:line="259" w:lineRule="auto"/>
        <w:ind w:left="720"/>
        <w:rPr>
          <w:rStyle w:val="normaltextrun"/>
          <w:szCs w:val="22"/>
        </w:rPr>
      </w:pPr>
      <w:r w:rsidRPr="0094703A">
        <w:rPr>
          <w:rStyle w:val="normaltextrun"/>
          <w:szCs w:val="22"/>
        </w:rPr>
        <w:t>Montessori Del Mundo Charter School, CO,</w:t>
      </w:r>
      <w:r w:rsidRPr="0094703A">
        <w:rPr>
          <w:szCs w:val="22"/>
        </w:rPr>
        <w:t xml:space="preserve"> Application No</w:t>
      </w:r>
      <w:r w:rsidRPr="0094703A" w:rsidR="00912E02">
        <w:rPr>
          <w:szCs w:val="22"/>
        </w:rPr>
        <w:t>s</w:t>
      </w:r>
      <w:r w:rsidRPr="0094703A">
        <w:rPr>
          <w:szCs w:val="22"/>
        </w:rPr>
        <w:t xml:space="preserve">. </w:t>
      </w:r>
      <w:r w:rsidRPr="0094703A" w:rsidR="00912E02">
        <w:rPr>
          <w:szCs w:val="22"/>
        </w:rPr>
        <w:t>231038864, 231038863</w:t>
      </w:r>
      <w:r w:rsidRPr="0094703A">
        <w:rPr>
          <w:szCs w:val="22"/>
        </w:rPr>
        <w:t xml:space="preserve">, Request for Waiver, CC Docket No. 02-6 (filed Apr. </w:t>
      </w:r>
      <w:r w:rsidRPr="0094703A" w:rsidR="00912E02">
        <w:rPr>
          <w:szCs w:val="22"/>
        </w:rPr>
        <w:t>5</w:t>
      </w:r>
      <w:r w:rsidRPr="0094703A">
        <w:rPr>
          <w:szCs w:val="22"/>
        </w:rPr>
        <w:t>, 2023)</w:t>
      </w:r>
      <w:r w:rsidRPr="0094703A">
        <w:rPr>
          <w:rStyle w:val="normaltextrun"/>
          <w:szCs w:val="22"/>
        </w:rPr>
        <w:t xml:space="preserve"> </w:t>
      </w:r>
    </w:p>
    <w:p w:rsidR="00824508" w:rsidP="002F2559" w14:paraId="140C47B8" w14:textId="6AAA3EC8">
      <w:pPr>
        <w:widowControl/>
        <w:spacing w:after="200" w:line="259" w:lineRule="auto"/>
        <w:ind w:left="720"/>
        <w:rPr>
          <w:rStyle w:val="normaltextrun"/>
          <w:szCs w:val="22"/>
        </w:rPr>
      </w:pPr>
      <w:r w:rsidRPr="00824508">
        <w:rPr>
          <w:rStyle w:val="normaltextrun"/>
          <w:szCs w:val="22"/>
        </w:rPr>
        <w:t xml:space="preserve">Mother of </w:t>
      </w:r>
      <w:r w:rsidR="00F16185">
        <w:rPr>
          <w:rStyle w:val="normaltextrun"/>
          <w:szCs w:val="22"/>
        </w:rPr>
        <w:t>O</w:t>
      </w:r>
      <w:r w:rsidRPr="00824508">
        <w:rPr>
          <w:rStyle w:val="normaltextrun"/>
          <w:szCs w:val="22"/>
        </w:rPr>
        <w:t>ur Rede</w:t>
      </w:r>
      <w:r>
        <w:rPr>
          <w:rStyle w:val="normaltextrun"/>
          <w:szCs w:val="22"/>
        </w:rPr>
        <w:t>e</w:t>
      </w:r>
      <w:r w:rsidRPr="00824508">
        <w:rPr>
          <w:rStyle w:val="normaltextrun"/>
          <w:szCs w:val="22"/>
        </w:rPr>
        <w:t>mer Catholic School</w:t>
      </w:r>
      <w:r>
        <w:rPr>
          <w:rStyle w:val="normaltextrun"/>
          <w:szCs w:val="22"/>
        </w:rPr>
        <w:t xml:space="preserve">, FL, </w:t>
      </w:r>
      <w:r w:rsidRPr="0094703A">
        <w:rPr>
          <w:szCs w:val="22"/>
        </w:rPr>
        <w:t xml:space="preserve">Application No. </w:t>
      </w:r>
      <w:r w:rsidRPr="00357770" w:rsidR="00357770">
        <w:rPr>
          <w:szCs w:val="22"/>
        </w:rPr>
        <w:t>231039135</w:t>
      </w:r>
      <w:r w:rsidRPr="0094703A">
        <w:rPr>
          <w:szCs w:val="22"/>
        </w:rPr>
        <w:t>, Request for Waiver, CC Docket No. 02-6 (filed Apr. 1</w:t>
      </w:r>
      <w:r w:rsidR="00357770">
        <w:rPr>
          <w:szCs w:val="22"/>
        </w:rPr>
        <w:t>1</w:t>
      </w:r>
      <w:r w:rsidRPr="0094703A">
        <w:rPr>
          <w:szCs w:val="22"/>
        </w:rPr>
        <w:t>, 2023)</w:t>
      </w:r>
    </w:p>
    <w:p w:rsidR="00CD0E0A" w:rsidP="002F2559" w14:paraId="75FD062E" w14:textId="7736D56B">
      <w:pPr>
        <w:widowControl/>
        <w:spacing w:after="200" w:line="259" w:lineRule="auto"/>
        <w:ind w:left="720"/>
        <w:rPr>
          <w:rStyle w:val="normaltextrun"/>
          <w:szCs w:val="22"/>
        </w:rPr>
      </w:pPr>
      <w:r w:rsidRPr="00CD0E0A">
        <w:rPr>
          <w:rStyle w:val="normaltextrun"/>
          <w:szCs w:val="22"/>
        </w:rPr>
        <w:t>Mount Carmel Area School District</w:t>
      </w:r>
      <w:r>
        <w:rPr>
          <w:rStyle w:val="normaltextrun"/>
          <w:szCs w:val="22"/>
        </w:rPr>
        <w:t>, PA,</w:t>
      </w:r>
      <w:r w:rsidRPr="00CD0E0A">
        <w:rPr>
          <w:szCs w:val="22"/>
        </w:rPr>
        <w:t xml:space="preserve"> </w:t>
      </w:r>
      <w:r w:rsidRPr="0094703A">
        <w:rPr>
          <w:szCs w:val="22"/>
        </w:rPr>
        <w:t xml:space="preserve">Application No. </w:t>
      </w:r>
      <w:r w:rsidRPr="00EE323E" w:rsidR="00EE323E">
        <w:rPr>
          <w:szCs w:val="22"/>
        </w:rPr>
        <w:t>231039131</w:t>
      </w:r>
      <w:r w:rsidRPr="0094703A">
        <w:rPr>
          <w:szCs w:val="22"/>
        </w:rPr>
        <w:t>, Request for Waiver, CC Docket No. 02-6 (filed Apr. 1</w:t>
      </w:r>
      <w:r>
        <w:rPr>
          <w:szCs w:val="22"/>
        </w:rPr>
        <w:t>1</w:t>
      </w:r>
      <w:r w:rsidRPr="0094703A">
        <w:rPr>
          <w:szCs w:val="22"/>
        </w:rPr>
        <w:t>, 2023)</w:t>
      </w:r>
      <w:r>
        <w:rPr>
          <w:rStyle w:val="normaltextrun"/>
          <w:szCs w:val="22"/>
        </w:rPr>
        <w:t xml:space="preserve"> </w:t>
      </w:r>
    </w:p>
    <w:p w:rsidR="003E7F28" w:rsidP="002F2559" w14:paraId="14C0EED6" w14:textId="6A72C440">
      <w:pPr>
        <w:widowControl/>
        <w:spacing w:after="200" w:line="259" w:lineRule="auto"/>
        <w:ind w:left="720"/>
        <w:rPr>
          <w:rStyle w:val="normaltextrun"/>
          <w:szCs w:val="22"/>
        </w:rPr>
      </w:pPr>
      <w:r w:rsidRPr="003E7F28">
        <w:rPr>
          <w:rStyle w:val="normaltextrun"/>
          <w:szCs w:val="22"/>
        </w:rPr>
        <w:t>Native Village Of Eagle Library</w:t>
      </w:r>
      <w:r>
        <w:rPr>
          <w:rStyle w:val="normaltextrun"/>
          <w:szCs w:val="22"/>
        </w:rPr>
        <w:t>, AK,</w:t>
      </w:r>
      <w:r w:rsidRPr="003E7F28">
        <w:rPr>
          <w:szCs w:val="22"/>
        </w:rPr>
        <w:t xml:space="preserve"> </w:t>
      </w:r>
      <w:r w:rsidRPr="0094703A">
        <w:rPr>
          <w:szCs w:val="22"/>
        </w:rPr>
        <w:t xml:space="preserve">Application No. </w:t>
      </w:r>
      <w:r w:rsidRPr="001351AC" w:rsidR="001351AC">
        <w:rPr>
          <w:szCs w:val="22"/>
        </w:rPr>
        <w:t>231019624</w:t>
      </w:r>
      <w:r w:rsidRPr="0094703A">
        <w:rPr>
          <w:szCs w:val="22"/>
        </w:rPr>
        <w:t>, Request for Waiver, CC Docket No. 02-6 (filed Apr. 1</w:t>
      </w:r>
      <w:r w:rsidR="001351AC">
        <w:rPr>
          <w:szCs w:val="22"/>
        </w:rPr>
        <w:t>3</w:t>
      </w:r>
      <w:r w:rsidRPr="0094703A">
        <w:rPr>
          <w:szCs w:val="22"/>
        </w:rPr>
        <w:t>, 2023)</w:t>
      </w:r>
      <w:r>
        <w:rPr>
          <w:rStyle w:val="normaltextrun"/>
          <w:szCs w:val="22"/>
        </w:rPr>
        <w:t xml:space="preserve"> </w:t>
      </w:r>
    </w:p>
    <w:p w:rsidR="009E1C55" w:rsidP="002F2559" w14:paraId="2EF7968E" w14:textId="6DB35B42">
      <w:pPr>
        <w:widowControl/>
        <w:spacing w:after="200" w:line="259" w:lineRule="auto"/>
        <w:ind w:left="720"/>
        <w:rPr>
          <w:rStyle w:val="normaltextrun"/>
          <w:szCs w:val="22"/>
        </w:rPr>
      </w:pPr>
      <w:r w:rsidRPr="009E1C55">
        <w:rPr>
          <w:rStyle w:val="normaltextrun"/>
          <w:szCs w:val="22"/>
        </w:rPr>
        <w:t>Netcong Elementary School</w:t>
      </w:r>
      <w:r>
        <w:rPr>
          <w:rStyle w:val="normaltextrun"/>
          <w:szCs w:val="22"/>
        </w:rPr>
        <w:t xml:space="preserve">, NJ, </w:t>
      </w:r>
      <w:r w:rsidRPr="0094703A">
        <w:rPr>
          <w:szCs w:val="22"/>
        </w:rPr>
        <w:t>Application No</w:t>
      </w:r>
      <w:r>
        <w:rPr>
          <w:szCs w:val="22"/>
        </w:rPr>
        <w:t>s</w:t>
      </w:r>
      <w:r w:rsidRPr="0094703A">
        <w:rPr>
          <w:szCs w:val="22"/>
        </w:rPr>
        <w:t xml:space="preserve">. </w:t>
      </w:r>
      <w:r w:rsidRPr="00CF13B2" w:rsidR="00CF13B2">
        <w:rPr>
          <w:szCs w:val="22"/>
        </w:rPr>
        <w:t>231023764, 231039201</w:t>
      </w:r>
      <w:r w:rsidRPr="0094703A">
        <w:rPr>
          <w:szCs w:val="22"/>
        </w:rPr>
        <w:t xml:space="preserve">, Request for Waiver, CC Docket No. 02-6 (filed Apr. </w:t>
      </w:r>
      <w:r w:rsidR="00CF13B2">
        <w:rPr>
          <w:szCs w:val="22"/>
        </w:rPr>
        <w:t>12</w:t>
      </w:r>
      <w:r w:rsidRPr="0094703A">
        <w:rPr>
          <w:szCs w:val="22"/>
        </w:rPr>
        <w:t>, 2023)</w:t>
      </w:r>
    </w:p>
    <w:p w:rsidR="002A5216" w:rsidRPr="0094703A" w:rsidP="002F2559" w14:paraId="0E0FC136" w14:textId="2766D49F">
      <w:pPr>
        <w:widowControl/>
        <w:spacing w:after="200" w:line="259" w:lineRule="auto"/>
        <w:ind w:left="720"/>
        <w:rPr>
          <w:rStyle w:val="normaltextrun"/>
          <w:szCs w:val="22"/>
        </w:rPr>
      </w:pPr>
      <w:r w:rsidRPr="0094703A">
        <w:rPr>
          <w:rStyle w:val="normaltextrun"/>
          <w:szCs w:val="22"/>
        </w:rPr>
        <w:t>Newark Boys Chorus School, NJ,</w:t>
      </w:r>
      <w:r w:rsidRPr="0094703A">
        <w:rPr>
          <w:szCs w:val="22"/>
        </w:rPr>
        <w:t xml:space="preserve"> Application No. </w:t>
      </w:r>
      <w:r w:rsidRPr="0094703A" w:rsidR="004B328F">
        <w:rPr>
          <w:szCs w:val="22"/>
        </w:rPr>
        <w:t>231038713</w:t>
      </w:r>
      <w:r w:rsidRPr="0094703A">
        <w:rPr>
          <w:szCs w:val="22"/>
        </w:rPr>
        <w:t>, Request for Waiver, CC Docket No. 02-6 (filed Mar. 3</w:t>
      </w:r>
      <w:r w:rsidRPr="0094703A" w:rsidR="004B328F">
        <w:rPr>
          <w:szCs w:val="22"/>
        </w:rPr>
        <w:t>1</w:t>
      </w:r>
      <w:r w:rsidRPr="0094703A">
        <w:rPr>
          <w:szCs w:val="22"/>
        </w:rPr>
        <w:t>, 2023</w:t>
      </w:r>
      <w:r w:rsidRPr="0094703A" w:rsidR="00590BA4">
        <w:rPr>
          <w:szCs w:val="22"/>
        </w:rPr>
        <w:t>, Apr. 3, 2023</w:t>
      </w:r>
      <w:r w:rsidRPr="0094703A">
        <w:rPr>
          <w:szCs w:val="22"/>
        </w:rPr>
        <w:t>)</w:t>
      </w:r>
      <w:r w:rsidRPr="0094703A">
        <w:rPr>
          <w:rStyle w:val="normaltextrun"/>
          <w:szCs w:val="22"/>
        </w:rPr>
        <w:t xml:space="preserve"> </w:t>
      </w:r>
    </w:p>
    <w:p w:rsidR="00CE1848" w:rsidRPr="0094703A" w:rsidP="002F2559" w14:paraId="280DFECE" w14:textId="001745E5">
      <w:pPr>
        <w:widowControl/>
        <w:spacing w:after="200" w:line="259" w:lineRule="auto"/>
        <w:ind w:left="720"/>
        <w:rPr>
          <w:rStyle w:val="normaltextrun"/>
          <w:szCs w:val="22"/>
        </w:rPr>
      </w:pPr>
      <w:r w:rsidRPr="0094703A">
        <w:rPr>
          <w:rStyle w:val="normaltextrun"/>
          <w:szCs w:val="22"/>
        </w:rPr>
        <w:t xml:space="preserve">New Designs Charter Schools, CA, </w:t>
      </w:r>
      <w:r w:rsidRPr="0094703A">
        <w:rPr>
          <w:szCs w:val="22"/>
        </w:rPr>
        <w:t xml:space="preserve">Application No. </w:t>
      </w:r>
      <w:r w:rsidRPr="0094703A" w:rsidR="003E7739">
        <w:rPr>
          <w:szCs w:val="22"/>
        </w:rPr>
        <w:t>231038691</w:t>
      </w:r>
      <w:r w:rsidRPr="0094703A">
        <w:rPr>
          <w:szCs w:val="22"/>
        </w:rPr>
        <w:t xml:space="preserve">, Request for Waiver, CC Docket No. 02-6 (filed Apr. </w:t>
      </w:r>
      <w:r w:rsidRPr="0094703A" w:rsidR="003E7739">
        <w:rPr>
          <w:szCs w:val="22"/>
        </w:rPr>
        <w:t>6</w:t>
      </w:r>
      <w:r w:rsidRPr="0094703A">
        <w:rPr>
          <w:szCs w:val="22"/>
        </w:rPr>
        <w:t>, 2023)</w:t>
      </w:r>
    </w:p>
    <w:p w:rsidR="005A52A9" w:rsidRPr="0094703A" w:rsidP="002F2559" w14:paraId="77DF18E8" w14:textId="7C72238C">
      <w:pPr>
        <w:widowControl/>
        <w:spacing w:after="200" w:line="259" w:lineRule="auto"/>
        <w:ind w:left="720"/>
        <w:rPr>
          <w:rStyle w:val="normaltextrun"/>
          <w:szCs w:val="22"/>
        </w:rPr>
      </w:pPr>
      <w:r w:rsidRPr="0094703A">
        <w:rPr>
          <w:rStyle w:val="normaltextrun"/>
          <w:szCs w:val="22"/>
        </w:rPr>
        <w:t xml:space="preserve">New Milford Public Schools, CT, </w:t>
      </w:r>
      <w:r w:rsidRPr="0094703A">
        <w:rPr>
          <w:szCs w:val="22"/>
        </w:rPr>
        <w:t xml:space="preserve">Application No. </w:t>
      </w:r>
      <w:r w:rsidRPr="0094703A" w:rsidR="00B33A0A">
        <w:rPr>
          <w:szCs w:val="22"/>
        </w:rPr>
        <w:t>231038990</w:t>
      </w:r>
      <w:r w:rsidRPr="0094703A">
        <w:rPr>
          <w:szCs w:val="22"/>
        </w:rPr>
        <w:t>, Request for Waiver, CC Docket No. 02-6 (filed Apr. 10, 2023)</w:t>
      </w:r>
    </w:p>
    <w:p w:rsidR="00AA3406" w:rsidP="002F2559" w14:paraId="62A9D5B5" w14:textId="0198729F">
      <w:pPr>
        <w:widowControl/>
        <w:spacing w:after="200" w:line="259" w:lineRule="auto"/>
        <w:ind w:left="720"/>
        <w:rPr>
          <w:szCs w:val="22"/>
        </w:rPr>
      </w:pPr>
      <w:r w:rsidRPr="0094703A">
        <w:rPr>
          <w:rStyle w:val="normaltextrun"/>
          <w:szCs w:val="22"/>
        </w:rPr>
        <w:t xml:space="preserve">Newton Unified School District 373, KS, </w:t>
      </w:r>
      <w:r w:rsidRPr="0094703A">
        <w:rPr>
          <w:szCs w:val="22"/>
        </w:rPr>
        <w:t xml:space="preserve">Application No. </w:t>
      </w:r>
      <w:r w:rsidRPr="007048C7" w:rsidR="007048C7">
        <w:rPr>
          <w:rFonts w:cs="Calibri"/>
          <w:color w:val="000000"/>
          <w:szCs w:val="22"/>
        </w:rPr>
        <w:t>231038741</w:t>
      </w:r>
      <w:r w:rsidRPr="0094703A">
        <w:rPr>
          <w:szCs w:val="22"/>
        </w:rPr>
        <w:t>, Request for Waiver, CC Docket No. 02-6 (filed Apr. 3, 2023)</w:t>
      </w:r>
    </w:p>
    <w:p w:rsidR="00DA440D" w:rsidRPr="0094703A" w:rsidP="002F2559" w14:paraId="0E4F1809" w14:textId="51C06FEE">
      <w:pPr>
        <w:widowControl/>
        <w:spacing w:after="200" w:line="259" w:lineRule="auto"/>
        <w:ind w:left="720"/>
        <w:rPr>
          <w:rStyle w:val="normaltextrun"/>
          <w:szCs w:val="22"/>
        </w:rPr>
      </w:pPr>
      <w:r w:rsidRPr="0094703A">
        <w:rPr>
          <w:rStyle w:val="normaltextrun"/>
          <w:szCs w:val="22"/>
        </w:rPr>
        <w:t>Newton Unified School District 373</w:t>
      </w:r>
      <w:r w:rsidRPr="0094703A" w:rsidR="00E54638">
        <w:rPr>
          <w:rStyle w:val="normaltextrun"/>
          <w:szCs w:val="22"/>
        </w:rPr>
        <w:t xml:space="preserve">, </w:t>
      </w:r>
      <w:r w:rsidRPr="0094703A" w:rsidR="00510E1D">
        <w:rPr>
          <w:rStyle w:val="normaltextrun"/>
          <w:szCs w:val="22"/>
        </w:rPr>
        <w:t xml:space="preserve">KS, </w:t>
      </w:r>
      <w:r w:rsidRPr="0094703A" w:rsidR="00C54F80">
        <w:rPr>
          <w:szCs w:val="22"/>
        </w:rPr>
        <w:t>Application No</w:t>
      </w:r>
      <w:r w:rsidRPr="0094703A" w:rsidR="00510E1D">
        <w:rPr>
          <w:szCs w:val="22"/>
        </w:rPr>
        <w:t>s</w:t>
      </w:r>
      <w:r w:rsidRPr="0094703A" w:rsidR="00C54F80">
        <w:rPr>
          <w:szCs w:val="22"/>
        </w:rPr>
        <w:t>.</w:t>
      </w:r>
      <w:r w:rsidRPr="0094703A" w:rsidR="00510E1D">
        <w:rPr>
          <w:szCs w:val="22"/>
        </w:rPr>
        <w:t xml:space="preserve"> </w:t>
      </w:r>
      <w:r w:rsidRPr="00F43770" w:rsidR="00F43770">
        <w:rPr>
          <w:rFonts w:cs="Calibri"/>
          <w:color w:val="000000"/>
          <w:szCs w:val="22"/>
        </w:rPr>
        <w:t>231038783</w:t>
      </w:r>
      <w:r w:rsidRPr="0094703A" w:rsidR="00C54F80">
        <w:rPr>
          <w:szCs w:val="22"/>
        </w:rPr>
        <w:t xml:space="preserve">, Request for Waiver, CC Docket No. 02-6 (filed Apr. </w:t>
      </w:r>
      <w:r w:rsidR="00AA3406">
        <w:rPr>
          <w:szCs w:val="22"/>
        </w:rPr>
        <w:t>11</w:t>
      </w:r>
      <w:r w:rsidRPr="0094703A" w:rsidR="00C54F80">
        <w:rPr>
          <w:szCs w:val="22"/>
        </w:rPr>
        <w:t>, 2023</w:t>
      </w:r>
      <w:r w:rsidRPr="0094703A" w:rsidR="00907EFA">
        <w:rPr>
          <w:szCs w:val="22"/>
        </w:rPr>
        <w:t>)</w:t>
      </w:r>
    </w:p>
    <w:p w:rsidR="00337689" w:rsidP="002F2559" w14:paraId="0B58FEC0" w14:textId="65A5715A">
      <w:pPr>
        <w:widowControl/>
        <w:spacing w:after="200" w:line="259" w:lineRule="auto"/>
        <w:ind w:left="720"/>
        <w:rPr>
          <w:rStyle w:val="normaltextrun"/>
          <w:szCs w:val="22"/>
        </w:rPr>
      </w:pPr>
      <w:r w:rsidRPr="00337689">
        <w:rPr>
          <w:rStyle w:val="normaltextrun"/>
          <w:szCs w:val="22"/>
        </w:rPr>
        <w:t>New World Educational Center</w:t>
      </w:r>
      <w:r>
        <w:rPr>
          <w:rStyle w:val="normaltextrun"/>
          <w:szCs w:val="22"/>
        </w:rPr>
        <w:t xml:space="preserve">, AZ, </w:t>
      </w:r>
      <w:r w:rsidRPr="0094703A">
        <w:rPr>
          <w:szCs w:val="22"/>
        </w:rPr>
        <w:t xml:space="preserve">Application No. </w:t>
      </w:r>
      <w:r w:rsidRPr="003954EC" w:rsidR="003954EC">
        <w:rPr>
          <w:szCs w:val="22"/>
        </w:rPr>
        <w:t>231039181</w:t>
      </w:r>
      <w:r w:rsidRPr="0094703A">
        <w:rPr>
          <w:szCs w:val="22"/>
        </w:rPr>
        <w:t>, Request for Waiver, CC Docket No. 02-6 (filed Apr. 1</w:t>
      </w:r>
      <w:r>
        <w:rPr>
          <w:szCs w:val="22"/>
        </w:rPr>
        <w:t>1</w:t>
      </w:r>
      <w:r w:rsidRPr="0094703A">
        <w:rPr>
          <w:szCs w:val="22"/>
        </w:rPr>
        <w:t>, 2023)</w:t>
      </w:r>
    </w:p>
    <w:p w:rsidR="002A554A" w:rsidRPr="0094703A" w:rsidP="002F2559" w14:paraId="57C268DB" w14:textId="4D4FED4A">
      <w:pPr>
        <w:widowControl/>
        <w:spacing w:after="200" w:line="259" w:lineRule="auto"/>
        <w:ind w:left="720"/>
        <w:rPr>
          <w:rStyle w:val="normaltextrun"/>
          <w:szCs w:val="22"/>
        </w:rPr>
      </w:pPr>
      <w:r w:rsidRPr="0094703A">
        <w:rPr>
          <w:rStyle w:val="normaltextrun"/>
          <w:szCs w:val="22"/>
        </w:rPr>
        <w:t>Nicholas County Public Library, KY,</w:t>
      </w:r>
      <w:r w:rsidRPr="0094703A">
        <w:rPr>
          <w:szCs w:val="22"/>
        </w:rPr>
        <w:t xml:space="preserve"> Application No. </w:t>
      </w:r>
      <w:r w:rsidRPr="0094703A" w:rsidR="00AC4BF9">
        <w:rPr>
          <w:szCs w:val="22"/>
        </w:rPr>
        <w:t>231038854</w:t>
      </w:r>
      <w:r w:rsidRPr="0094703A">
        <w:rPr>
          <w:szCs w:val="22"/>
        </w:rPr>
        <w:t>, Request for Waiver, CC Docket No. 02-6 (filed Apr. 5, 2023)</w:t>
      </w:r>
      <w:r w:rsidRPr="0094703A">
        <w:rPr>
          <w:rStyle w:val="normaltextrun"/>
          <w:szCs w:val="22"/>
        </w:rPr>
        <w:t xml:space="preserve">  </w:t>
      </w:r>
    </w:p>
    <w:p w:rsidR="009A7F22" w:rsidRPr="0094703A" w:rsidP="002F2559" w14:paraId="5E0B0B84" w14:textId="504DE7CC">
      <w:pPr>
        <w:widowControl/>
        <w:spacing w:after="200" w:line="259" w:lineRule="auto"/>
        <w:ind w:left="720"/>
        <w:rPr>
          <w:rStyle w:val="normaltextrun"/>
          <w:szCs w:val="22"/>
        </w:rPr>
      </w:pPr>
      <w:r w:rsidRPr="0094703A">
        <w:rPr>
          <w:rStyle w:val="normaltextrun"/>
          <w:szCs w:val="22"/>
        </w:rPr>
        <w:t xml:space="preserve">Nicolet High School, WI, </w:t>
      </w:r>
      <w:r w:rsidRPr="0094703A">
        <w:rPr>
          <w:szCs w:val="22"/>
        </w:rPr>
        <w:t xml:space="preserve">Application No. </w:t>
      </w:r>
      <w:r w:rsidRPr="0094703A" w:rsidR="007F1EBF">
        <w:rPr>
          <w:szCs w:val="22"/>
        </w:rPr>
        <w:t>231038601</w:t>
      </w:r>
      <w:r w:rsidRPr="0094703A">
        <w:rPr>
          <w:szCs w:val="22"/>
        </w:rPr>
        <w:t>, Request for Waiver, CC Docket No. 02-6 (filed Mar. 29, 2023)</w:t>
      </w:r>
    </w:p>
    <w:p w:rsidR="00A12129" w:rsidP="002F2559" w14:paraId="4A7682E0" w14:textId="252060EA">
      <w:pPr>
        <w:widowControl/>
        <w:spacing w:after="200" w:line="259" w:lineRule="auto"/>
        <w:ind w:left="720"/>
        <w:rPr>
          <w:rStyle w:val="normaltextrun"/>
          <w:szCs w:val="22"/>
        </w:rPr>
      </w:pPr>
      <w:r w:rsidRPr="00A12129">
        <w:rPr>
          <w:rStyle w:val="normaltextrun"/>
          <w:szCs w:val="22"/>
        </w:rPr>
        <w:t>Northeast Randolph Sch</w:t>
      </w:r>
      <w:r w:rsidR="00AA50BB">
        <w:rPr>
          <w:rStyle w:val="normaltextrun"/>
          <w:szCs w:val="22"/>
        </w:rPr>
        <w:t>ool</w:t>
      </w:r>
      <w:r w:rsidRPr="00A12129">
        <w:rPr>
          <w:rStyle w:val="normaltextrun"/>
          <w:szCs w:val="22"/>
        </w:rPr>
        <w:t xml:space="preserve"> Dist</w:t>
      </w:r>
      <w:r w:rsidR="00AA50BB">
        <w:rPr>
          <w:rStyle w:val="normaltextrun"/>
          <w:szCs w:val="22"/>
        </w:rPr>
        <w:t>rict</w:t>
      </w:r>
      <w:r w:rsidRPr="00A12129">
        <w:rPr>
          <w:rStyle w:val="normaltextrun"/>
          <w:szCs w:val="22"/>
        </w:rPr>
        <w:t xml:space="preserve"> R4</w:t>
      </w:r>
      <w:r>
        <w:rPr>
          <w:rStyle w:val="normaltextrun"/>
          <w:szCs w:val="22"/>
        </w:rPr>
        <w:t>, MO,</w:t>
      </w:r>
      <w:r w:rsidRPr="00A12129">
        <w:rPr>
          <w:szCs w:val="22"/>
        </w:rPr>
        <w:t xml:space="preserve"> </w:t>
      </w:r>
      <w:r w:rsidRPr="0094703A">
        <w:rPr>
          <w:szCs w:val="22"/>
        </w:rPr>
        <w:t xml:space="preserve">Application No. </w:t>
      </w:r>
      <w:r w:rsidRPr="00CB3C2E" w:rsidR="00CB3C2E">
        <w:rPr>
          <w:szCs w:val="22"/>
        </w:rPr>
        <w:t>231039200</w:t>
      </w:r>
      <w:r w:rsidRPr="0094703A">
        <w:rPr>
          <w:szCs w:val="22"/>
        </w:rPr>
        <w:t>, Request for Waiver, CC Docket No. 02-6 (filed Apr. 1</w:t>
      </w:r>
      <w:r>
        <w:rPr>
          <w:szCs w:val="22"/>
        </w:rPr>
        <w:t>1</w:t>
      </w:r>
      <w:r w:rsidRPr="0094703A">
        <w:rPr>
          <w:szCs w:val="22"/>
        </w:rPr>
        <w:t>, 2023)</w:t>
      </w:r>
      <w:r>
        <w:rPr>
          <w:rStyle w:val="normaltextrun"/>
          <w:szCs w:val="22"/>
        </w:rPr>
        <w:t xml:space="preserve"> </w:t>
      </w:r>
    </w:p>
    <w:p w:rsidR="002671F2" w:rsidRPr="0094703A" w:rsidP="002F2559" w14:paraId="63BFB337" w14:textId="15ECB2A5">
      <w:pPr>
        <w:widowControl/>
        <w:spacing w:after="200" w:line="259" w:lineRule="auto"/>
        <w:ind w:left="720"/>
        <w:rPr>
          <w:szCs w:val="22"/>
        </w:rPr>
      </w:pPr>
      <w:r w:rsidRPr="0094703A">
        <w:rPr>
          <w:rStyle w:val="normaltextrun"/>
          <w:szCs w:val="22"/>
        </w:rPr>
        <w:t xml:space="preserve">Northern Arizona Academy </w:t>
      </w:r>
      <w:r w:rsidR="00AA50BB">
        <w:rPr>
          <w:rStyle w:val="normaltextrun"/>
          <w:szCs w:val="22"/>
        </w:rPr>
        <w:t>f</w:t>
      </w:r>
      <w:r w:rsidRPr="0094703A">
        <w:rPr>
          <w:rStyle w:val="normaltextrun"/>
          <w:szCs w:val="22"/>
        </w:rPr>
        <w:t>or Career Development, AZ,</w:t>
      </w:r>
      <w:r w:rsidRPr="0094703A">
        <w:rPr>
          <w:szCs w:val="22"/>
        </w:rPr>
        <w:t xml:space="preserve"> Application No. </w:t>
      </w:r>
      <w:r w:rsidRPr="0094703A" w:rsidR="007F40F1">
        <w:rPr>
          <w:szCs w:val="22"/>
        </w:rPr>
        <w:t>231038629</w:t>
      </w:r>
      <w:r w:rsidRPr="0094703A">
        <w:rPr>
          <w:szCs w:val="22"/>
        </w:rPr>
        <w:t>, Request for Waiver, CC Docket No. 02-6 (filed Mar. 29, 2023)</w:t>
      </w:r>
    </w:p>
    <w:p w:rsidR="004E4633" w:rsidRPr="0094703A" w:rsidP="002F2559" w14:paraId="1927B03F" w14:textId="7AE00697">
      <w:pPr>
        <w:widowControl/>
        <w:spacing w:after="200" w:line="259" w:lineRule="auto"/>
        <w:ind w:left="720"/>
        <w:rPr>
          <w:rStyle w:val="normaltextrun"/>
          <w:szCs w:val="22"/>
        </w:rPr>
      </w:pPr>
      <w:r w:rsidRPr="0094703A">
        <w:rPr>
          <w:rStyle w:val="normaltextrun"/>
          <w:szCs w:val="22"/>
        </w:rPr>
        <w:t xml:space="preserve">Northern Arizona Academy </w:t>
      </w:r>
      <w:r w:rsidR="00AA50BB">
        <w:rPr>
          <w:rStyle w:val="normaltextrun"/>
          <w:szCs w:val="22"/>
        </w:rPr>
        <w:t>f</w:t>
      </w:r>
      <w:r w:rsidRPr="0094703A">
        <w:rPr>
          <w:rStyle w:val="normaltextrun"/>
          <w:szCs w:val="22"/>
        </w:rPr>
        <w:t>or Career Development, AZ,</w:t>
      </w:r>
      <w:r w:rsidRPr="0094703A">
        <w:rPr>
          <w:szCs w:val="22"/>
        </w:rPr>
        <w:t xml:space="preserve"> Application No. </w:t>
      </w:r>
      <w:r w:rsidRPr="0094703A" w:rsidR="00522C43">
        <w:rPr>
          <w:szCs w:val="22"/>
        </w:rPr>
        <w:t>231038627</w:t>
      </w:r>
      <w:r w:rsidRPr="0094703A">
        <w:rPr>
          <w:szCs w:val="22"/>
        </w:rPr>
        <w:t>, Request for Waiver, CC Docket No. 02-6 (filed Mar. 29, 2023)</w:t>
      </w:r>
      <w:r w:rsidRPr="0094703A">
        <w:rPr>
          <w:rStyle w:val="normaltextrun"/>
          <w:szCs w:val="22"/>
        </w:rPr>
        <w:t xml:space="preserve"> </w:t>
      </w:r>
    </w:p>
    <w:p w:rsidR="004343F1" w:rsidRPr="004343F1" w:rsidP="002F2559" w14:paraId="7417A521" w14:textId="78D5020C">
      <w:pPr>
        <w:widowControl/>
        <w:spacing w:after="200" w:line="259" w:lineRule="auto"/>
        <w:ind w:left="720"/>
      </w:pPr>
      <w:r w:rsidRPr="004343F1">
        <w:rPr>
          <w:rStyle w:val="normaltextrun"/>
          <w:szCs w:val="22"/>
        </w:rPr>
        <w:t>North Plainfield School Dist</w:t>
      </w:r>
      <w:r>
        <w:rPr>
          <w:rStyle w:val="normaltextrun"/>
          <w:szCs w:val="22"/>
        </w:rPr>
        <w:t>rict, NJ,</w:t>
      </w:r>
      <w:r w:rsidRPr="004343F1">
        <w:rPr>
          <w:szCs w:val="22"/>
        </w:rPr>
        <w:t xml:space="preserve"> </w:t>
      </w:r>
      <w:r w:rsidRPr="0094703A">
        <w:rPr>
          <w:szCs w:val="22"/>
        </w:rPr>
        <w:t xml:space="preserve">Application No. </w:t>
      </w:r>
      <w:r w:rsidRPr="008678AE" w:rsidR="008678AE">
        <w:rPr>
          <w:szCs w:val="22"/>
        </w:rPr>
        <w:t>231039155</w:t>
      </w:r>
      <w:r w:rsidRPr="0094703A">
        <w:rPr>
          <w:szCs w:val="22"/>
        </w:rPr>
        <w:t>, Request for Waiver, CC Docket No. 02-6 (filed Apr. 1</w:t>
      </w:r>
      <w:r>
        <w:rPr>
          <w:szCs w:val="22"/>
        </w:rPr>
        <w:t>1</w:t>
      </w:r>
      <w:r w:rsidRPr="0094703A">
        <w:rPr>
          <w:szCs w:val="22"/>
        </w:rPr>
        <w:t>, 2023)</w:t>
      </w:r>
      <w:r>
        <w:rPr>
          <w:rStyle w:val="normaltextrun"/>
          <w:szCs w:val="22"/>
        </w:rPr>
        <w:t xml:space="preserve"> </w:t>
      </w:r>
    </w:p>
    <w:p w:rsidR="008D378B" w:rsidRPr="0094703A" w:rsidP="002F2559" w14:paraId="48A72D71" w14:textId="07055EEF">
      <w:pPr>
        <w:widowControl/>
        <w:spacing w:after="200" w:line="259" w:lineRule="auto"/>
        <w:ind w:left="720"/>
        <w:rPr>
          <w:rStyle w:val="normaltextrun"/>
          <w:szCs w:val="22"/>
        </w:rPr>
      </w:pPr>
      <w:r w:rsidRPr="0094703A">
        <w:rPr>
          <w:rStyle w:val="normaltextrun"/>
          <w:szCs w:val="22"/>
        </w:rPr>
        <w:t>Ocali</w:t>
      </w:r>
      <w:r w:rsidRPr="0094703A">
        <w:rPr>
          <w:rStyle w:val="normaltextrun"/>
          <w:szCs w:val="22"/>
        </w:rPr>
        <w:t xml:space="preserve"> Charter High School, FL,</w:t>
      </w:r>
      <w:r w:rsidRPr="0094703A">
        <w:rPr>
          <w:szCs w:val="22"/>
        </w:rPr>
        <w:t xml:space="preserve"> Application No</w:t>
      </w:r>
      <w:r w:rsidRPr="0094703A" w:rsidR="00EA43B3">
        <w:rPr>
          <w:szCs w:val="22"/>
        </w:rPr>
        <w:t>s</w:t>
      </w:r>
      <w:r w:rsidRPr="0094703A">
        <w:rPr>
          <w:szCs w:val="22"/>
        </w:rPr>
        <w:t xml:space="preserve">. </w:t>
      </w:r>
      <w:r w:rsidRPr="0094703A" w:rsidR="00EA43B3">
        <w:rPr>
          <w:szCs w:val="22"/>
        </w:rPr>
        <w:t>231038812, 231038918</w:t>
      </w:r>
      <w:r w:rsidRPr="0094703A">
        <w:rPr>
          <w:szCs w:val="22"/>
        </w:rPr>
        <w:t xml:space="preserve">, Request for Waiver, CC Docket No. 02-6 (filed Apr. </w:t>
      </w:r>
      <w:r w:rsidRPr="0094703A" w:rsidR="00EA43B3">
        <w:rPr>
          <w:szCs w:val="22"/>
        </w:rPr>
        <w:t>6</w:t>
      </w:r>
      <w:r w:rsidRPr="0094703A">
        <w:rPr>
          <w:szCs w:val="22"/>
        </w:rPr>
        <w:t>, 2023)</w:t>
      </w:r>
      <w:r w:rsidRPr="0094703A">
        <w:rPr>
          <w:rStyle w:val="normaltextrun"/>
          <w:szCs w:val="22"/>
        </w:rPr>
        <w:t xml:space="preserve"> </w:t>
      </w:r>
    </w:p>
    <w:p w:rsidR="00BF7148" w:rsidRPr="0094703A" w:rsidP="002F2559" w14:paraId="1453E516" w14:textId="5667013C">
      <w:pPr>
        <w:widowControl/>
        <w:spacing w:after="200" w:line="259" w:lineRule="auto"/>
        <w:ind w:left="720"/>
        <w:rPr>
          <w:rStyle w:val="normaltextrun"/>
          <w:szCs w:val="22"/>
        </w:rPr>
      </w:pPr>
      <w:r w:rsidRPr="0094703A">
        <w:rPr>
          <w:rStyle w:val="normaltextrun"/>
          <w:szCs w:val="22"/>
        </w:rPr>
        <w:t xml:space="preserve">Ocean Township School District, NJ, </w:t>
      </w:r>
      <w:r w:rsidRPr="0094703A">
        <w:rPr>
          <w:szCs w:val="22"/>
        </w:rPr>
        <w:t xml:space="preserve">Application No. </w:t>
      </w:r>
      <w:r w:rsidRPr="0094703A" w:rsidR="00911BF1">
        <w:rPr>
          <w:szCs w:val="22"/>
        </w:rPr>
        <w:t>231034718</w:t>
      </w:r>
      <w:r w:rsidRPr="0094703A">
        <w:rPr>
          <w:szCs w:val="22"/>
        </w:rPr>
        <w:t xml:space="preserve">, Request for Waiver, CC Docket No. 02-6 (filed Apr. </w:t>
      </w:r>
      <w:r w:rsidRPr="0094703A" w:rsidR="00911BF1">
        <w:rPr>
          <w:szCs w:val="22"/>
        </w:rPr>
        <w:t>4</w:t>
      </w:r>
      <w:r w:rsidRPr="0094703A">
        <w:rPr>
          <w:szCs w:val="22"/>
        </w:rPr>
        <w:t>, 2023)</w:t>
      </w:r>
    </w:p>
    <w:p w:rsidR="000A5827" w:rsidP="002F2559" w14:paraId="25C458CA" w14:textId="1349EB67">
      <w:pPr>
        <w:widowControl/>
        <w:spacing w:after="200" w:line="259" w:lineRule="auto"/>
        <w:ind w:left="720"/>
        <w:rPr>
          <w:rStyle w:val="normaltextrun"/>
          <w:szCs w:val="22"/>
        </w:rPr>
      </w:pPr>
      <w:r w:rsidRPr="000A5827">
        <w:rPr>
          <w:rStyle w:val="normaltextrun"/>
          <w:szCs w:val="22"/>
        </w:rPr>
        <w:t>Ohio County Public Library</w:t>
      </w:r>
      <w:r w:rsidR="00C32CBE">
        <w:rPr>
          <w:rStyle w:val="normaltextrun"/>
          <w:szCs w:val="22"/>
        </w:rPr>
        <w:t xml:space="preserve">, WV, </w:t>
      </w:r>
      <w:r w:rsidRPr="0094703A" w:rsidR="00C32CBE">
        <w:rPr>
          <w:szCs w:val="22"/>
        </w:rPr>
        <w:t xml:space="preserve">Application No. </w:t>
      </w:r>
      <w:r w:rsidRPr="00A760F3" w:rsidR="00A760F3">
        <w:rPr>
          <w:szCs w:val="22"/>
        </w:rPr>
        <w:t>231039086</w:t>
      </w:r>
      <w:r w:rsidRPr="0094703A" w:rsidR="00C32CBE">
        <w:rPr>
          <w:szCs w:val="22"/>
        </w:rPr>
        <w:t xml:space="preserve">, Request for Waiver, CC Docket No. 02-6 (filed Apr. </w:t>
      </w:r>
      <w:r w:rsidR="00A760F3">
        <w:rPr>
          <w:szCs w:val="22"/>
        </w:rPr>
        <w:t>11</w:t>
      </w:r>
      <w:r w:rsidRPr="0094703A" w:rsidR="00C32CBE">
        <w:rPr>
          <w:szCs w:val="22"/>
        </w:rPr>
        <w:t>, 2023)</w:t>
      </w:r>
    </w:p>
    <w:p w:rsidR="005C7B3D" w:rsidRPr="0094703A" w:rsidP="002F2559" w14:paraId="04E15A6E" w14:textId="2DA411B1">
      <w:pPr>
        <w:widowControl/>
        <w:spacing w:after="200" w:line="259" w:lineRule="auto"/>
        <w:ind w:left="720"/>
        <w:rPr>
          <w:rStyle w:val="normaltextrun"/>
          <w:szCs w:val="22"/>
        </w:rPr>
      </w:pPr>
      <w:r w:rsidRPr="0094703A">
        <w:rPr>
          <w:rStyle w:val="normaltextrun"/>
          <w:szCs w:val="22"/>
        </w:rPr>
        <w:t xml:space="preserve">Oklahoma Office </w:t>
      </w:r>
      <w:r w:rsidR="00AA50BB">
        <w:rPr>
          <w:rStyle w:val="normaltextrun"/>
          <w:szCs w:val="22"/>
        </w:rPr>
        <w:t>o</w:t>
      </w:r>
      <w:r w:rsidRPr="0094703A">
        <w:rPr>
          <w:rStyle w:val="normaltextrun"/>
          <w:szCs w:val="22"/>
        </w:rPr>
        <w:t>f Juvenile Affairs - Oklahoma Youth Academy, OK,</w:t>
      </w:r>
      <w:r w:rsidRPr="0094703A">
        <w:rPr>
          <w:szCs w:val="22"/>
        </w:rPr>
        <w:t xml:space="preserve"> Application No. </w:t>
      </w:r>
      <w:r w:rsidRPr="0094703A" w:rsidR="005F2761">
        <w:rPr>
          <w:szCs w:val="22"/>
        </w:rPr>
        <w:t>231038792</w:t>
      </w:r>
      <w:r w:rsidRPr="0094703A">
        <w:rPr>
          <w:szCs w:val="22"/>
        </w:rPr>
        <w:t xml:space="preserve">, Request for Waiver, CC Docket No. 02-6 (filed Apr. </w:t>
      </w:r>
      <w:r w:rsidRPr="0094703A" w:rsidR="005F2761">
        <w:rPr>
          <w:szCs w:val="22"/>
        </w:rPr>
        <w:t>5</w:t>
      </w:r>
      <w:r w:rsidRPr="0094703A">
        <w:rPr>
          <w:szCs w:val="22"/>
        </w:rPr>
        <w:t>, 2023)</w:t>
      </w:r>
      <w:r w:rsidRPr="0094703A">
        <w:rPr>
          <w:rStyle w:val="normaltextrun"/>
          <w:szCs w:val="22"/>
        </w:rPr>
        <w:t xml:space="preserve"> </w:t>
      </w:r>
    </w:p>
    <w:p w:rsidR="00B81A98" w:rsidRPr="0094703A" w:rsidP="002F2559" w14:paraId="2B91535D" w14:textId="31012778">
      <w:pPr>
        <w:widowControl/>
        <w:spacing w:after="200" w:line="259" w:lineRule="auto"/>
        <w:ind w:left="720"/>
        <w:rPr>
          <w:rStyle w:val="normaltextrun"/>
          <w:szCs w:val="22"/>
        </w:rPr>
      </w:pPr>
      <w:r w:rsidRPr="0094703A">
        <w:rPr>
          <w:rStyle w:val="normaltextrun"/>
          <w:szCs w:val="22"/>
        </w:rPr>
        <w:t>Old Bethel Christian Academy, LA,</w:t>
      </w:r>
      <w:r w:rsidRPr="0094703A">
        <w:rPr>
          <w:szCs w:val="22"/>
        </w:rPr>
        <w:t xml:space="preserve"> Application No. </w:t>
      </w:r>
      <w:r w:rsidRPr="0094703A" w:rsidR="002706A8">
        <w:rPr>
          <w:szCs w:val="22"/>
        </w:rPr>
        <w:t>231038747</w:t>
      </w:r>
      <w:r w:rsidRPr="0094703A">
        <w:rPr>
          <w:szCs w:val="22"/>
        </w:rPr>
        <w:t xml:space="preserve">, Request for Waiver, CC Docket No. 02-6 (filed </w:t>
      </w:r>
      <w:r w:rsidRPr="0094703A" w:rsidR="002706A8">
        <w:rPr>
          <w:szCs w:val="22"/>
        </w:rPr>
        <w:t>Apr. 3</w:t>
      </w:r>
      <w:r w:rsidRPr="0094703A">
        <w:rPr>
          <w:szCs w:val="22"/>
        </w:rPr>
        <w:t>, 2023)</w:t>
      </w:r>
      <w:r w:rsidRPr="0094703A">
        <w:rPr>
          <w:rStyle w:val="normaltextrun"/>
          <w:szCs w:val="22"/>
        </w:rPr>
        <w:t xml:space="preserve"> </w:t>
      </w:r>
    </w:p>
    <w:p w:rsidR="00345E73" w:rsidRPr="0094703A" w:rsidP="002F2559" w14:paraId="52D62F4A" w14:textId="11407ABB">
      <w:pPr>
        <w:widowControl/>
        <w:spacing w:after="200" w:line="259" w:lineRule="auto"/>
        <w:ind w:left="720"/>
        <w:rPr>
          <w:rStyle w:val="normaltextrun"/>
          <w:szCs w:val="22"/>
        </w:rPr>
      </w:pPr>
      <w:r w:rsidRPr="0094703A">
        <w:rPr>
          <w:rStyle w:val="normaltextrun"/>
          <w:szCs w:val="22"/>
        </w:rPr>
        <w:t xml:space="preserve">Orange Board Of Education, NJ, </w:t>
      </w:r>
      <w:r w:rsidRPr="0094703A">
        <w:rPr>
          <w:szCs w:val="22"/>
        </w:rPr>
        <w:t xml:space="preserve">Application No. </w:t>
      </w:r>
      <w:r w:rsidRPr="0094703A" w:rsidR="00024903">
        <w:rPr>
          <w:szCs w:val="22"/>
        </w:rPr>
        <w:t>231038612</w:t>
      </w:r>
      <w:r w:rsidRPr="0094703A">
        <w:rPr>
          <w:szCs w:val="22"/>
        </w:rPr>
        <w:t>, Request for Waiver, CC Docket No. 02-6 (filed Apr. 4, 2023)</w:t>
      </w:r>
    </w:p>
    <w:p w:rsidR="009C74BA" w:rsidP="002F2559" w14:paraId="6C3EB99D" w14:textId="37BB1DCA">
      <w:pPr>
        <w:widowControl/>
        <w:spacing w:after="200" w:line="259" w:lineRule="auto"/>
        <w:ind w:left="720"/>
        <w:rPr>
          <w:rStyle w:val="normaltextrun"/>
          <w:szCs w:val="22"/>
        </w:rPr>
      </w:pPr>
      <w:r w:rsidRPr="009C74BA">
        <w:rPr>
          <w:rStyle w:val="normaltextrun"/>
          <w:szCs w:val="22"/>
        </w:rPr>
        <w:t>Owens Elementary Sch</w:t>
      </w:r>
      <w:r w:rsidR="00AA50BB">
        <w:rPr>
          <w:rStyle w:val="normaltextrun"/>
          <w:szCs w:val="22"/>
        </w:rPr>
        <w:t>ool</w:t>
      </w:r>
      <w:r w:rsidRPr="009C74BA">
        <w:rPr>
          <w:rStyle w:val="normaltextrun"/>
          <w:szCs w:val="22"/>
        </w:rPr>
        <w:t xml:space="preserve"> Dist</w:t>
      </w:r>
      <w:r w:rsidR="00AA50BB">
        <w:rPr>
          <w:rStyle w:val="normaltextrun"/>
          <w:szCs w:val="22"/>
        </w:rPr>
        <w:t>rict</w:t>
      </w:r>
      <w:r w:rsidRPr="009C74BA">
        <w:rPr>
          <w:rStyle w:val="normaltextrun"/>
          <w:szCs w:val="22"/>
        </w:rPr>
        <w:t xml:space="preserve"> 6</w:t>
      </w:r>
      <w:r>
        <w:rPr>
          <w:rStyle w:val="normaltextrun"/>
          <w:szCs w:val="22"/>
        </w:rPr>
        <w:t>, AZ,</w:t>
      </w:r>
      <w:r w:rsidRPr="009C74BA">
        <w:rPr>
          <w:szCs w:val="22"/>
        </w:rPr>
        <w:t xml:space="preserve"> </w:t>
      </w:r>
      <w:r w:rsidRPr="0094703A">
        <w:rPr>
          <w:szCs w:val="22"/>
        </w:rPr>
        <w:t xml:space="preserve">Application No. </w:t>
      </w:r>
      <w:r w:rsidRPr="00C76E2C" w:rsidR="00C76E2C">
        <w:rPr>
          <w:szCs w:val="22"/>
        </w:rPr>
        <w:t>231038910</w:t>
      </w:r>
      <w:r w:rsidRPr="0094703A">
        <w:rPr>
          <w:szCs w:val="22"/>
        </w:rPr>
        <w:t xml:space="preserve">, Request for Waiver, CC Docket No. 02-6 (filed Apr. </w:t>
      </w:r>
      <w:r>
        <w:rPr>
          <w:szCs w:val="22"/>
        </w:rPr>
        <w:t>11</w:t>
      </w:r>
      <w:r w:rsidRPr="0094703A">
        <w:rPr>
          <w:szCs w:val="22"/>
        </w:rPr>
        <w:t>, 2023)</w:t>
      </w:r>
      <w:r>
        <w:rPr>
          <w:rStyle w:val="normaltextrun"/>
          <w:szCs w:val="22"/>
        </w:rPr>
        <w:t xml:space="preserve"> </w:t>
      </w:r>
    </w:p>
    <w:p w:rsidR="00D37A88" w:rsidP="002F2559" w14:paraId="3F4A0B81" w14:textId="62613468">
      <w:pPr>
        <w:widowControl/>
        <w:spacing w:after="200" w:line="259" w:lineRule="auto"/>
        <w:ind w:left="720"/>
        <w:rPr>
          <w:rStyle w:val="normaltextrun"/>
          <w:szCs w:val="22"/>
        </w:rPr>
      </w:pPr>
      <w:r w:rsidRPr="00D37A88">
        <w:rPr>
          <w:rStyle w:val="normaltextrun"/>
          <w:szCs w:val="22"/>
        </w:rPr>
        <w:t>Parlier Unif</w:t>
      </w:r>
      <w:r>
        <w:rPr>
          <w:rStyle w:val="normaltextrun"/>
          <w:szCs w:val="22"/>
        </w:rPr>
        <w:t>ied</w:t>
      </w:r>
      <w:r w:rsidRPr="00D37A88">
        <w:rPr>
          <w:rStyle w:val="normaltextrun"/>
          <w:szCs w:val="22"/>
        </w:rPr>
        <w:t xml:space="preserve"> School District</w:t>
      </w:r>
      <w:r>
        <w:rPr>
          <w:rStyle w:val="normaltextrun"/>
          <w:szCs w:val="22"/>
        </w:rPr>
        <w:t>, CA,</w:t>
      </w:r>
      <w:r w:rsidRPr="00D37A88">
        <w:rPr>
          <w:szCs w:val="22"/>
        </w:rPr>
        <w:t xml:space="preserve"> </w:t>
      </w:r>
      <w:r w:rsidRPr="0094703A">
        <w:rPr>
          <w:szCs w:val="22"/>
        </w:rPr>
        <w:t xml:space="preserve">Application No. </w:t>
      </w:r>
      <w:r w:rsidRPr="00552514" w:rsidR="00552514">
        <w:rPr>
          <w:szCs w:val="22"/>
        </w:rPr>
        <w:t>231039175</w:t>
      </w:r>
      <w:r w:rsidRPr="0094703A">
        <w:rPr>
          <w:szCs w:val="22"/>
        </w:rPr>
        <w:t xml:space="preserve">, Request for Waiver, CC Docket No. 02-6 (filed Apr. </w:t>
      </w:r>
      <w:r>
        <w:rPr>
          <w:szCs w:val="22"/>
        </w:rPr>
        <w:t>11</w:t>
      </w:r>
      <w:r w:rsidRPr="0094703A">
        <w:rPr>
          <w:szCs w:val="22"/>
        </w:rPr>
        <w:t>, 2023)</w:t>
      </w:r>
      <w:r>
        <w:rPr>
          <w:rStyle w:val="FootnoteReference"/>
          <w:szCs w:val="22"/>
        </w:rPr>
        <w:footnoteReference w:id="21"/>
      </w:r>
      <w:r>
        <w:rPr>
          <w:rStyle w:val="normaltextrun"/>
          <w:szCs w:val="22"/>
        </w:rPr>
        <w:t xml:space="preserve"> </w:t>
      </w:r>
    </w:p>
    <w:p w:rsidR="00A66A28" w:rsidRPr="0094703A" w:rsidP="002F2559" w14:paraId="76179DA8" w14:textId="7EFCB21D">
      <w:pPr>
        <w:widowControl/>
        <w:spacing w:after="200" w:line="259" w:lineRule="auto"/>
        <w:ind w:left="720"/>
        <w:rPr>
          <w:rStyle w:val="normaltextrun"/>
          <w:szCs w:val="22"/>
        </w:rPr>
      </w:pPr>
      <w:r w:rsidRPr="0094703A">
        <w:rPr>
          <w:rStyle w:val="normaltextrun"/>
          <w:szCs w:val="22"/>
        </w:rPr>
        <w:t>Passaic City School District, NJ,</w:t>
      </w:r>
      <w:r w:rsidRPr="0094703A">
        <w:rPr>
          <w:szCs w:val="22"/>
        </w:rPr>
        <w:t xml:space="preserve"> Application No. </w:t>
      </w:r>
      <w:r w:rsidRPr="0094703A" w:rsidR="00B612B7">
        <w:rPr>
          <w:szCs w:val="22"/>
        </w:rPr>
        <w:t>231039072</w:t>
      </w:r>
      <w:r w:rsidRPr="0094703A">
        <w:rPr>
          <w:szCs w:val="22"/>
        </w:rPr>
        <w:t>, Request for Waiver, CC Docket No. 02-6 (filed Apr. 11, 2023)</w:t>
      </w:r>
      <w:r w:rsidRPr="0094703A">
        <w:rPr>
          <w:rStyle w:val="normaltextrun"/>
          <w:szCs w:val="22"/>
        </w:rPr>
        <w:t xml:space="preserve"> </w:t>
      </w:r>
    </w:p>
    <w:p w:rsidR="00FF5C68" w:rsidRPr="0094703A" w:rsidP="002F2559" w14:paraId="3DBFA3F1" w14:textId="13E2926A">
      <w:pPr>
        <w:widowControl/>
        <w:spacing w:after="200" w:line="259" w:lineRule="auto"/>
        <w:ind w:left="720"/>
        <w:rPr>
          <w:rStyle w:val="normaltextrun"/>
          <w:szCs w:val="22"/>
        </w:rPr>
      </w:pPr>
      <w:r w:rsidRPr="0094703A">
        <w:rPr>
          <w:rStyle w:val="normaltextrun"/>
          <w:szCs w:val="22"/>
        </w:rPr>
        <w:t>Pike School District R 3</w:t>
      </w:r>
      <w:r w:rsidRPr="0094703A" w:rsidR="00165225">
        <w:rPr>
          <w:rStyle w:val="normaltextrun"/>
          <w:szCs w:val="22"/>
        </w:rPr>
        <w:t>, MO,</w:t>
      </w:r>
      <w:r w:rsidRPr="0094703A" w:rsidR="00165225">
        <w:rPr>
          <w:szCs w:val="22"/>
        </w:rPr>
        <w:t xml:space="preserve"> Application No. 231038814, Request for Waiver, CC Docket No. 02-6 (filed Apr. 6, 2023)</w:t>
      </w:r>
      <w:r w:rsidRPr="0094703A" w:rsidR="00165225">
        <w:rPr>
          <w:rStyle w:val="normaltextrun"/>
          <w:szCs w:val="22"/>
        </w:rPr>
        <w:t xml:space="preserve"> </w:t>
      </w:r>
    </w:p>
    <w:p w:rsidR="00B134F1" w:rsidRPr="0094703A" w:rsidP="002F2559" w14:paraId="553FE436" w14:textId="55BAF562">
      <w:pPr>
        <w:widowControl/>
        <w:spacing w:after="200" w:line="259" w:lineRule="auto"/>
        <w:ind w:left="720"/>
        <w:rPr>
          <w:rStyle w:val="normaltextrun"/>
          <w:szCs w:val="22"/>
        </w:rPr>
      </w:pPr>
      <w:r w:rsidRPr="0094703A">
        <w:rPr>
          <w:rStyle w:val="normaltextrun"/>
          <w:szCs w:val="22"/>
        </w:rPr>
        <w:t>Polaris Charter Academy Elementary School, IL,</w:t>
      </w:r>
      <w:r w:rsidRPr="0094703A">
        <w:rPr>
          <w:szCs w:val="22"/>
        </w:rPr>
        <w:t xml:space="preserve"> Application No. </w:t>
      </w:r>
      <w:r w:rsidRPr="0094703A" w:rsidR="001D14DB">
        <w:rPr>
          <w:szCs w:val="22"/>
        </w:rPr>
        <w:t>231038936</w:t>
      </w:r>
      <w:r w:rsidRPr="0094703A">
        <w:rPr>
          <w:szCs w:val="22"/>
        </w:rPr>
        <w:t xml:space="preserve">, Request for Waiver, CC Docket No. 02-6 (filed Apr. </w:t>
      </w:r>
      <w:r w:rsidRPr="0094703A" w:rsidR="001D14DB">
        <w:rPr>
          <w:szCs w:val="22"/>
        </w:rPr>
        <w:t>10</w:t>
      </w:r>
      <w:r w:rsidRPr="0094703A">
        <w:rPr>
          <w:szCs w:val="22"/>
        </w:rPr>
        <w:t>, 2023)</w:t>
      </w:r>
      <w:r w:rsidRPr="0094703A">
        <w:rPr>
          <w:rStyle w:val="normaltextrun"/>
          <w:szCs w:val="22"/>
        </w:rPr>
        <w:t xml:space="preserve">  </w:t>
      </w:r>
    </w:p>
    <w:p w:rsidR="00F001C1" w:rsidRPr="0094703A" w:rsidP="002F2559" w14:paraId="57F6E5CE" w14:textId="446678E2">
      <w:pPr>
        <w:widowControl/>
        <w:spacing w:after="200" w:line="259" w:lineRule="auto"/>
        <w:ind w:left="720"/>
        <w:rPr>
          <w:rStyle w:val="normaltextrun"/>
          <w:szCs w:val="22"/>
        </w:rPr>
      </w:pPr>
      <w:r w:rsidRPr="0094703A">
        <w:rPr>
          <w:rStyle w:val="normaltextrun"/>
          <w:szCs w:val="22"/>
        </w:rPr>
        <w:t>Putnam County District Library, OH,</w:t>
      </w:r>
      <w:r w:rsidRPr="0094703A">
        <w:rPr>
          <w:szCs w:val="22"/>
        </w:rPr>
        <w:t xml:space="preserve"> Application No. </w:t>
      </w:r>
      <w:r w:rsidRPr="0094703A" w:rsidR="00815EDA">
        <w:rPr>
          <w:szCs w:val="22"/>
        </w:rPr>
        <w:t>231039028</w:t>
      </w:r>
      <w:r w:rsidRPr="0094703A">
        <w:rPr>
          <w:szCs w:val="22"/>
        </w:rPr>
        <w:t>, Request for Waiver, CC Docket No. 02-6 (filed Apr. 1</w:t>
      </w:r>
      <w:r w:rsidRPr="0094703A" w:rsidR="00815EDA">
        <w:rPr>
          <w:szCs w:val="22"/>
        </w:rPr>
        <w:t>0</w:t>
      </w:r>
      <w:r w:rsidRPr="0094703A">
        <w:rPr>
          <w:szCs w:val="22"/>
        </w:rPr>
        <w:t>, 2023)</w:t>
      </w:r>
      <w:r w:rsidRPr="0094703A">
        <w:rPr>
          <w:rStyle w:val="normaltextrun"/>
          <w:szCs w:val="22"/>
        </w:rPr>
        <w:t xml:space="preserve"> </w:t>
      </w:r>
    </w:p>
    <w:p w:rsidR="00616B16" w:rsidRPr="0094703A" w:rsidP="002F2559" w14:paraId="3E47DC0C" w14:textId="524FBC48">
      <w:pPr>
        <w:widowControl/>
        <w:spacing w:after="200" w:line="259" w:lineRule="auto"/>
        <w:ind w:left="720"/>
        <w:rPr>
          <w:rStyle w:val="normaltextrun"/>
          <w:szCs w:val="22"/>
        </w:rPr>
      </w:pPr>
      <w:r w:rsidRPr="0094703A">
        <w:rPr>
          <w:rStyle w:val="normaltextrun"/>
          <w:szCs w:val="22"/>
        </w:rPr>
        <w:t xml:space="preserve">Raul </w:t>
      </w:r>
      <w:r w:rsidRPr="0094703A">
        <w:rPr>
          <w:rStyle w:val="normaltextrun"/>
          <w:szCs w:val="22"/>
        </w:rPr>
        <w:t>Yzaguirre</w:t>
      </w:r>
      <w:r w:rsidRPr="0094703A">
        <w:rPr>
          <w:rStyle w:val="normaltextrun"/>
          <w:szCs w:val="22"/>
        </w:rPr>
        <w:t xml:space="preserve"> School for Success, TX,</w:t>
      </w:r>
      <w:r w:rsidRPr="0094703A">
        <w:rPr>
          <w:szCs w:val="22"/>
        </w:rPr>
        <w:t xml:space="preserve"> Application No</w:t>
      </w:r>
      <w:r w:rsidRPr="0094703A" w:rsidR="00747C0F">
        <w:rPr>
          <w:szCs w:val="22"/>
        </w:rPr>
        <w:t>s</w:t>
      </w:r>
      <w:r w:rsidRPr="0094703A">
        <w:rPr>
          <w:szCs w:val="22"/>
        </w:rPr>
        <w:t xml:space="preserve">. </w:t>
      </w:r>
      <w:r w:rsidRPr="0094703A" w:rsidR="00747C0F">
        <w:rPr>
          <w:szCs w:val="22"/>
        </w:rPr>
        <w:t>231038632, 231038635</w:t>
      </w:r>
      <w:r w:rsidRPr="0094703A">
        <w:rPr>
          <w:szCs w:val="22"/>
        </w:rPr>
        <w:t>, Request for Waiver, CC Docket No. 02-6 (filed Mar. 30, 2023)</w:t>
      </w:r>
      <w:r w:rsidRPr="0094703A">
        <w:rPr>
          <w:rStyle w:val="normaltextrun"/>
          <w:szCs w:val="22"/>
        </w:rPr>
        <w:t xml:space="preserve">  </w:t>
      </w:r>
    </w:p>
    <w:p w:rsidR="006F602C" w:rsidRPr="0094703A" w:rsidP="002F2559" w14:paraId="3303810B" w14:textId="0E7EA54D">
      <w:pPr>
        <w:widowControl/>
        <w:spacing w:after="200" w:line="259" w:lineRule="auto"/>
        <w:ind w:left="720"/>
        <w:rPr>
          <w:rStyle w:val="normaltextrun"/>
          <w:szCs w:val="22"/>
        </w:rPr>
      </w:pPr>
      <w:r w:rsidRPr="0094703A">
        <w:rPr>
          <w:rStyle w:val="normaltextrun"/>
          <w:szCs w:val="22"/>
        </w:rPr>
        <w:t>Robeson County Public Schools, NC,</w:t>
      </w:r>
      <w:r w:rsidRPr="0094703A">
        <w:rPr>
          <w:szCs w:val="22"/>
        </w:rPr>
        <w:t xml:space="preserve"> Application No. </w:t>
      </w:r>
      <w:r w:rsidRPr="0094703A" w:rsidR="002175A7">
        <w:rPr>
          <w:szCs w:val="22"/>
        </w:rPr>
        <w:t>231038724</w:t>
      </w:r>
      <w:r w:rsidRPr="0094703A">
        <w:rPr>
          <w:szCs w:val="22"/>
        </w:rPr>
        <w:t>, Request for Waiver, CC Docket No. 02-6 (filed Apr. 3, 2023)</w:t>
      </w:r>
      <w:r w:rsidRPr="0094703A">
        <w:rPr>
          <w:rStyle w:val="normaltextrun"/>
          <w:szCs w:val="22"/>
        </w:rPr>
        <w:t xml:space="preserve"> </w:t>
      </w:r>
    </w:p>
    <w:p w:rsidR="00A42A12" w:rsidRPr="0094703A" w:rsidP="002F2559" w14:paraId="556230B8" w14:textId="694FBC9B">
      <w:pPr>
        <w:widowControl/>
        <w:spacing w:after="200" w:line="259" w:lineRule="auto"/>
        <w:ind w:left="720"/>
        <w:rPr>
          <w:rStyle w:val="normaltextrun"/>
          <w:szCs w:val="22"/>
        </w:rPr>
      </w:pPr>
      <w:r w:rsidRPr="0094703A">
        <w:rPr>
          <w:rStyle w:val="normaltextrun"/>
          <w:szCs w:val="22"/>
        </w:rPr>
        <w:t>Rocky J. Adkins Public Library, KY,</w:t>
      </w:r>
      <w:r w:rsidRPr="0094703A" w:rsidR="00DD3FB8">
        <w:rPr>
          <w:szCs w:val="22"/>
        </w:rPr>
        <w:t xml:space="preserve"> Application No. 231038757, Request for Waiver, CC Docket No. 02-6 (filed Apr. 3, 2023)</w:t>
      </w:r>
      <w:r w:rsidRPr="0094703A">
        <w:rPr>
          <w:rStyle w:val="normaltextrun"/>
          <w:szCs w:val="22"/>
        </w:rPr>
        <w:t xml:space="preserve">  </w:t>
      </w:r>
    </w:p>
    <w:p w:rsidR="00747038" w:rsidRPr="0094703A" w:rsidP="002F2559" w14:paraId="2874D09D" w14:textId="77777777">
      <w:pPr>
        <w:widowControl/>
        <w:spacing w:after="200" w:line="259" w:lineRule="auto"/>
        <w:ind w:left="720"/>
        <w:rPr>
          <w:szCs w:val="22"/>
        </w:rPr>
      </w:pPr>
      <w:r w:rsidRPr="0094703A">
        <w:rPr>
          <w:rStyle w:val="normaltextrun"/>
          <w:szCs w:val="22"/>
        </w:rPr>
        <w:t>Saint Leo the Great School, CA,</w:t>
      </w:r>
      <w:r w:rsidRPr="0094703A">
        <w:rPr>
          <w:szCs w:val="22"/>
        </w:rPr>
        <w:t xml:space="preserve"> Application No. </w:t>
      </w:r>
      <w:r w:rsidRPr="0094703A" w:rsidR="007369C4">
        <w:rPr>
          <w:szCs w:val="22"/>
        </w:rPr>
        <w:t>231038636</w:t>
      </w:r>
      <w:r w:rsidRPr="0094703A">
        <w:rPr>
          <w:szCs w:val="22"/>
        </w:rPr>
        <w:t xml:space="preserve">, Request for Waiver, CC Docket No. 02-6 (filed Mar. </w:t>
      </w:r>
      <w:r w:rsidRPr="0094703A" w:rsidR="007369C4">
        <w:rPr>
          <w:szCs w:val="22"/>
        </w:rPr>
        <w:t>30</w:t>
      </w:r>
      <w:r w:rsidRPr="0094703A">
        <w:rPr>
          <w:szCs w:val="22"/>
        </w:rPr>
        <w:t>, 2023</w:t>
      </w:r>
      <w:r w:rsidRPr="0094703A" w:rsidR="00A83820">
        <w:rPr>
          <w:szCs w:val="22"/>
        </w:rPr>
        <w:t>, Apr. 3, 2023</w:t>
      </w:r>
      <w:r w:rsidRPr="0094703A">
        <w:rPr>
          <w:szCs w:val="22"/>
        </w:rPr>
        <w:t>)</w:t>
      </w:r>
    </w:p>
    <w:p w:rsidR="0065391D" w:rsidRPr="0094703A" w:rsidP="002F2559" w14:paraId="27251C6E" w14:textId="6A156916">
      <w:pPr>
        <w:widowControl/>
        <w:spacing w:after="200" w:line="259" w:lineRule="auto"/>
        <w:ind w:left="720"/>
        <w:rPr>
          <w:rStyle w:val="normaltextrun"/>
          <w:szCs w:val="22"/>
        </w:rPr>
      </w:pPr>
      <w:r w:rsidRPr="0094703A">
        <w:rPr>
          <w:rStyle w:val="normaltextrun"/>
          <w:szCs w:val="22"/>
        </w:rPr>
        <w:t>Saint Leo the Great School, CA,</w:t>
      </w:r>
      <w:r w:rsidRPr="0094703A">
        <w:rPr>
          <w:szCs w:val="22"/>
        </w:rPr>
        <w:t xml:space="preserve"> Application No. </w:t>
      </w:r>
      <w:r w:rsidRPr="0094703A" w:rsidR="002070F1">
        <w:rPr>
          <w:szCs w:val="22"/>
        </w:rPr>
        <w:t>231038599</w:t>
      </w:r>
      <w:r w:rsidRPr="0094703A">
        <w:rPr>
          <w:szCs w:val="22"/>
        </w:rPr>
        <w:t>, Request for Waiver, CC Docket No. 02-6 (filed Apr. 3, 2023)</w:t>
      </w:r>
      <w:r w:rsidRPr="0094703A">
        <w:rPr>
          <w:rStyle w:val="normaltextrun"/>
          <w:szCs w:val="22"/>
        </w:rPr>
        <w:t xml:space="preserve">  </w:t>
      </w:r>
    </w:p>
    <w:p w:rsidR="006208DB" w:rsidRPr="0094703A" w:rsidP="002F2559" w14:paraId="787B2786" w14:textId="2790B9B1">
      <w:pPr>
        <w:widowControl/>
        <w:spacing w:after="200" w:line="259" w:lineRule="auto"/>
        <w:ind w:left="720"/>
        <w:rPr>
          <w:rStyle w:val="normaltextrun"/>
          <w:szCs w:val="22"/>
        </w:rPr>
      </w:pPr>
      <w:r w:rsidRPr="0094703A">
        <w:rPr>
          <w:rStyle w:val="normaltextrun"/>
          <w:szCs w:val="22"/>
        </w:rPr>
        <w:t>Sanilac Intermediate School District, MI</w:t>
      </w:r>
      <w:r w:rsidRPr="0094703A" w:rsidR="00066BE8">
        <w:rPr>
          <w:rStyle w:val="normaltextrun"/>
          <w:szCs w:val="22"/>
        </w:rPr>
        <w:t>,</w:t>
      </w:r>
      <w:r w:rsidRPr="0094703A" w:rsidR="00066BE8">
        <w:rPr>
          <w:szCs w:val="22"/>
        </w:rPr>
        <w:t xml:space="preserve"> Application No. </w:t>
      </w:r>
      <w:r w:rsidRPr="0094703A" w:rsidR="00070D87">
        <w:rPr>
          <w:szCs w:val="22"/>
        </w:rPr>
        <w:t>231038751</w:t>
      </w:r>
      <w:r w:rsidRPr="0094703A" w:rsidR="00066BE8">
        <w:rPr>
          <w:szCs w:val="22"/>
        </w:rPr>
        <w:t xml:space="preserve">, Request for Waiver, CC Docket No. 02-6 (filed Apr. </w:t>
      </w:r>
      <w:r w:rsidRPr="0094703A" w:rsidR="00070D87">
        <w:rPr>
          <w:szCs w:val="22"/>
        </w:rPr>
        <w:t>5</w:t>
      </w:r>
      <w:r w:rsidRPr="0094703A" w:rsidR="00066BE8">
        <w:rPr>
          <w:szCs w:val="22"/>
        </w:rPr>
        <w:t>, 2023)</w:t>
      </w:r>
      <w:r w:rsidRPr="0094703A" w:rsidR="00066BE8">
        <w:rPr>
          <w:rStyle w:val="normaltextrun"/>
          <w:szCs w:val="22"/>
        </w:rPr>
        <w:t xml:space="preserve"> </w:t>
      </w:r>
    </w:p>
    <w:p w:rsidR="00435B51" w:rsidRPr="0094703A" w:rsidP="002F2559" w14:paraId="499DA8AF" w14:textId="707B2F8D">
      <w:pPr>
        <w:widowControl/>
        <w:spacing w:after="200" w:line="259" w:lineRule="auto"/>
        <w:ind w:left="720"/>
        <w:rPr>
          <w:rStyle w:val="normaltextrun"/>
          <w:szCs w:val="22"/>
        </w:rPr>
      </w:pPr>
      <w:r w:rsidRPr="0094703A">
        <w:rPr>
          <w:rStyle w:val="normaltextrun"/>
          <w:szCs w:val="22"/>
        </w:rPr>
        <w:t xml:space="preserve">Schaumburg Township District Library, IL, </w:t>
      </w:r>
      <w:r w:rsidRPr="0094703A">
        <w:rPr>
          <w:szCs w:val="22"/>
        </w:rPr>
        <w:t xml:space="preserve">Application No. </w:t>
      </w:r>
      <w:r w:rsidRPr="0094703A" w:rsidR="00DD0E5A">
        <w:rPr>
          <w:szCs w:val="22"/>
        </w:rPr>
        <w:t>231039039</w:t>
      </w:r>
      <w:r w:rsidRPr="0094703A">
        <w:rPr>
          <w:szCs w:val="22"/>
        </w:rPr>
        <w:t xml:space="preserve">, Request for Waiver, CC Docket No. 02-6 (filed Apr. </w:t>
      </w:r>
      <w:r w:rsidRPr="0094703A" w:rsidR="00DD0E5A">
        <w:rPr>
          <w:szCs w:val="22"/>
        </w:rPr>
        <w:t>10</w:t>
      </w:r>
      <w:r w:rsidRPr="0094703A">
        <w:rPr>
          <w:szCs w:val="22"/>
        </w:rPr>
        <w:t>, 2023)</w:t>
      </w:r>
    </w:p>
    <w:p w:rsidR="001B4F3E" w:rsidRPr="0094703A" w:rsidP="002F2559" w14:paraId="69AD0D59" w14:textId="2A84F452">
      <w:pPr>
        <w:widowControl/>
        <w:spacing w:after="200" w:line="259" w:lineRule="auto"/>
        <w:ind w:left="720"/>
        <w:rPr>
          <w:szCs w:val="22"/>
        </w:rPr>
      </w:pPr>
      <w:r w:rsidRPr="0094703A">
        <w:rPr>
          <w:rStyle w:val="normaltextrun"/>
          <w:szCs w:val="22"/>
        </w:rPr>
        <w:t xml:space="preserve">Scholarship Preparatory School Santa Ana 2, CA, </w:t>
      </w:r>
      <w:r w:rsidRPr="0094703A">
        <w:rPr>
          <w:szCs w:val="22"/>
        </w:rPr>
        <w:t xml:space="preserve">Application No. </w:t>
      </w:r>
      <w:r w:rsidRPr="0094703A" w:rsidR="00214202">
        <w:rPr>
          <w:szCs w:val="22"/>
        </w:rPr>
        <w:t>231038729</w:t>
      </w:r>
      <w:r w:rsidRPr="0094703A">
        <w:rPr>
          <w:szCs w:val="22"/>
        </w:rPr>
        <w:t>, Request for Waiver, CC Docket No. 02-6 (filed Mar. 1, 2023</w:t>
      </w:r>
      <w:r w:rsidRPr="0094703A" w:rsidR="00FF2575">
        <w:rPr>
          <w:szCs w:val="22"/>
        </w:rPr>
        <w:t xml:space="preserve">, </w:t>
      </w:r>
      <w:r w:rsidRPr="0094703A" w:rsidR="00AA16A8">
        <w:rPr>
          <w:szCs w:val="22"/>
        </w:rPr>
        <w:t>Apr. 3</w:t>
      </w:r>
      <w:r w:rsidRPr="0094703A" w:rsidR="00FF2575">
        <w:rPr>
          <w:szCs w:val="22"/>
        </w:rPr>
        <w:t>, 2023</w:t>
      </w:r>
      <w:r w:rsidRPr="0094703A">
        <w:rPr>
          <w:szCs w:val="22"/>
        </w:rPr>
        <w:t>)</w:t>
      </w:r>
    </w:p>
    <w:p w:rsidR="008D3E9A" w:rsidRPr="0094703A" w:rsidP="002F2559" w14:paraId="22B5144A" w14:textId="67630EF4">
      <w:pPr>
        <w:widowControl/>
        <w:spacing w:after="200" w:line="259" w:lineRule="auto"/>
        <w:ind w:left="720"/>
        <w:rPr>
          <w:szCs w:val="22"/>
        </w:rPr>
      </w:pPr>
      <w:r w:rsidRPr="0094703A">
        <w:rPr>
          <w:szCs w:val="22"/>
        </w:rPr>
        <w:t xml:space="preserve">Sculptor Charter School, FL, Application No. </w:t>
      </w:r>
      <w:r w:rsidRPr="0094703A" w:rsidR="001921BE">
        <w:rPr>
          <w:szCs w:val="22"/>
        </w:rPr>
        <w:t>231038682</w:t>
      </w:r>
      <w:r w:rsidRPr="0094703A">
        <w:rPr>
          <w:szCs w:val="22"/>
        </w:rPr>
        <w:t xml:space="preserve">, Request for Waiver, CC Docket No. 02-6 (filed Mar. 30, 2023) </w:t>
      </w:r>
    </w:p>
    <w:p w:rsidR="008257B9" w:rsidRPr="0094703A" w:rsidP="002F2559" w14:paraId="28C983A4" w14:textId="29CA89CF">
      <w:pPr>
        <w:widowControl/>
        <w:spacing w:after="200" w:line="259" w:lineRule="auto"/>
        <w:ind w:left="720"/>
        <w:rPr>
          <w:szCs w:val="22"/>
        </w:rPr>
      </w:pPr>
      <w:r w:rsidRPr="0094703A">
        <w:rPr>
          <w:szCs w:val="22"/>
        </w:rPr>
        <w:t>Ser-</w:t>
      </w:r>
      <w:r w:rsidRPr="0094703A">
        <w:rPr>
          <w:szCs w:val="22"/>
        </w:rPr>
        <w:t>Ninos</w:t>
      </w:r>
      <w:r w:rsidRPr="0094703A">
        <w:rPr>
          <w:szCs w:val="22"/>
        </w:rPr>
        <w:t xml:space="preserve"> Charter School, TX, Application No. </w:t>
      </w:r>
      <w:r w:rsidRPr="0094703A" w:rsidR="0053707E">
        <w:rPr>
          <w:szCs w:val="22"/>
        </w:rPr>
        <w:t>231038745</w:t>
      </w:r>
      <w:r w:rsidRPr="0094703A">
        <w:rPr>
          <w:szCs w:val="22"/>
        </w:rPr>
        <w:t>, Request for Waiver, CC Docket No. 02-6 (filed Apr. 4, 2023)</w:t>
      </w:r>
      <w:r w:rsidRPr="0094703A">
        <w:rPr>
          <w:rStyle w:val="normaltextrun"/>
          <w:szCs w:val="22"/>
        </w:rPr>
        <w:t xml:space="preserve">  </w:t>
      </w:r>
      <w:r w:rsidRPr="0094703A">
        <w:rPr>
          <w:szCs w:val="22"/>
        </w:rPr>
        <w:t xml:space="preserve"> </w:t>
      </w:r>
    </w:p>
    <w:p w:rsidR="00D31960" w:rsidP="002F2559" w14:paraId="0E67D9F6" w14:textId="31F4C695">
      <w:pPr>
        <w:widowControl/>
        <w:spacing w:after="200" w:line="259" w:lineRule="auto"/>
        <w:ind w:left="720"/>
        <w:rPr>
          <w:szCs w:val="22"/>
        </w:rPr>
      </w:pPr>
      <w:r w:rsidRPr="00D31960">
        <w:rPr>
          <w:szCs w:val="22"/>
        </w:rPr>
        <w:t>Shepherd Public School District</w:t>
      </w:r>
      <w:r>
        <w:rPr>
          <w:szCs w:val="22"/>
        </w:rPr>
        <w:t>, MI,</w:t>
      </w:r>
      <w:r w:rsidRPr="00D31960">
        <w:rPr>
          <w:szCs w:val="22"/>
        </w:rPr>
        <w:t xml:space="preserve"> </w:t>
      </w:r>
      <w:r w:rsidRPr="0094703A">
        <w:rPr>
          <w:szCs w:val="22"/>
        </w:rPr>
        <w:t xml:space="preserve">Application No. </w:t>
      </w:r>
      <w:r w:rsidRPr="00811406" w:rsidR="00811406">
        <w:rPr>
          <w:szCs w:val="22"/>
        </w:rPr>
        <w:t>231039113</w:t>
      </w:r>
      <w:r w:rsidRPr="0094703A">
        <w:rPr>
          <w:szCs w:val="22"/>
        </w:rPr>
        <w:t xml:space="preserve">, Request for Waiver, CC Docket No. 02-6 (filed Apr. </w:t>
      </w:r>
      <w:r w:rsidR="00811406">
        <w:rPr>
          <w:szCs w:val="22"/>
        </w:rPr>
        <w:t>11</w:t>
      </w:r>
      <w:r w:rsidRPr="0094703A">
        <w:rPr>
          <w:szCs w:val="22"/>
        </w:rPr>
        <w:t>, 2023)</w:t>
      </w:r>
      <w:r>
        <w:rPr>
          <w:szCs w:val="22"/>
        </w:rPr>
        <w:t xml:space="preserve"> </w:t>
      </w:r>
    </w:p>
    <w:p w:rsidR="00EF5DB3" w:rsidRPr="0094703A" w:rsidP="002F2559" w14:paraId="78ACE574" w14:textId="4C4501EE">
      <w:pPr>
        <w:widowControl/>
        <w:spacing w:after="200" w:line="259" w:lineRule="auto"/>
        <w:ind w:left="720"/>
        <w:rPr>
          <w:szCs w:val="22"/>
        </w:rPr>
      </w:pPr>
      <w:r w:rsidRPr="0094703A">
        <w:rPr>
          <w:szCs w:val="22"/>
        </w:rPr>
        <w:t xml:space="preserve">Snake River School District 52, ID, Application No. </w:t>
      </w:r>
      <w:r w:rsidRPr="0094703A" w:rsidR="004B5C67">
        <w:rPr>
          <w:szCs w:val="22"/>
        </w:rPr>
        <w:t>231038683</w:t>
      </w:r>
      <w:r w:rsidRPr="0094703A">
        <w:rPr>
          <w:szCs w:val="22"/>
        </w:rPr>
        <w:t>, Request for Waiver, CC Docket No. 02-6 (filed Mar. 3</w:t>
      </w:r>
      <w:r w:rsidRPr="0094703A" w:rsidR="004B5C67">
        <w:rPr>
          <w:szCs w:val="22"/>
        </w:rPr>
        <w:t>1</w:t>
      </w:r>
      <w:r w:rsidRPr="0094703A">
        <w:rPr>
          <w:szCs w:val="22"/>
        </w:rPr>
        <w:t xml:space="preserve">, 2023) </w:t>
      </w:r>
    </w:p>
    <w:p w:rsidR="00971BF9" w:rsidRPr="0094703A" w:rsidP="002F2559" w14:paraId="6517AC32" w14:textId="082E1AB6">
      <w:pPr>
        <w:widowControl/>
        <w:spacing w:after="200" w:line="259" w:lineRule="auto"/>
        <w:ind w:left="720"/>
        <w:rPr>
          <w:szCs w:val="22"/>
        </w:rPr>
      </w:pPr>
      <w:r w:rsidRPr="0094703A">
        <w:rPr>
          <w:szCs w:val="22"/>
        </w:rPr>
        <w:t xml:space="preserve">Solare Collegiate Charter School, </w:t>
      </w:r>
      <w:r w:rsidRPr="0094703A" w:rsidR="0027410D">
        <w:rPr>
          <w:szCs w:val="22"/>
        </w:rPr>
        <w:t xml:space="preserve">NM, Application No. </w:t>
      </w:r>
      <w:r w:rsidRPr="0094703A" w:rsidR="00186EB1">
        <w:rPr>
          <w:szCs w:val="22"/>
        </w:rPr>
        <w:t>231038630</w:t>
      </w:r>
      <w:r w:rsidRPr="0094703A" w:rsidR="0027410D">
        <w:rPr>
          <w:szCs w:val="22"/>
        </w:rPr>
        <w:t xml:space="preserve">, Request for Waiver, CC Docket No. 02-6 (filed Apr. </w:t>
      </w:r>
      <w:r w:rsidRPr="0094703A" w:rsidR="00186EB1">
        <w:rPr>
          <w:szCs w:val="22"/>
        </w:rPr>
        <w:t>6</w:t>
      </w:r>
      <w:r w:rsidRPr="0094703A" w:rsidR="0027410D">
        <w:rPr>
          <w:szCs w:val="22"/>
        </w:rPr>
        <w:t>, 2023)</w:t>
      </w:r>
      <w:r w:rsidRPr="0094703A" w:rsidR="0027410D">
        <w:rPr>
          <w:rStyle w:val="normaltextrun"/>
          <w:szCs w:val="22"/>
        </w:rPr>
        <w:t xml:space="preserve">  </w:t>
      </w:r>
      <w:r w:rsidRPr="0094703A" w:rsidR="0027410D">
        <w:rPr>
          <w:szCs w:val="22"/>
        </w:rPr>
        <w:t xml:space="preserve">  </w:t>
      </w:r>
    </w:p>
    <w:p w:rsidR="000265FC" w:rsidRPr="0094703A" w:rsidP="002F2559" w14:paraId="1D22C8BC" w14:textId="3B2DBF7B">
      <w:pPr>
        <w:widowControl/>
        <w:spacing w:after="200" w:line="259" w:lineRule="auto"/>
        <w:ind w:left="720"/>
        <w:rPr>
          <w:szCs w:val="22"/>
        </w:rPr>
      </w:pPr>
      <w:r w:rsidRPr="0094703A">
        <w:rPr>
          <w:szCs w:val="22"/>
        </w:rPr>
        <w:t xml:space="preserve">Somerset County Educational Services Commission, NJ, Application No. </w:t>
      </w:r>
      <w:r w:rsidRPr="0094703A" w:rsidR="00661FFB">
        <w:rPr>
          <w:szCs w:val="22"/>
        </w:rPr>
        <w:t>231038696</w:t>
      </w:r>
      <w:r w:rsidRPr="0094703A">
        <w:rPr>
          <w:szCs w:val="22"/>
        </w:rPr>
        <w:t xml:space="preserve">, Request for Waiver, CC Docket No. 02-6 (filed Mar. 30, 2023) </w:t>
      </w:r>
    </w:p>
    <w:p w:rsidR="00783811" w:rsidRPr="0094703A" w:rsidP="002F2559" w14:paraId="5DCA533A" w14:textId="098A3157">
      <w:pPr>
        <w:widowControl/>
        <w:spacing w:after="200" w:line="259" w:lineRule="auto"/>
        <w:ind w:left="720"/>
        <w:rPr>
          <w:szCs w:val="22"/>
        </w:rPr>
      </w:pPr>
      <w:r w:rsidRPr="0094703A">
        <w:rPr>
          <w:szCs w:val="22"/>
        </w:rPr>
        <w:t xml:space="preserve">Somerset Public School District, MA, Application No. </w:t>
      </w:r>
      <w:r w:rsidRPr="0094703A" w:rsidR="00746C7C">
        <w:rPr>
          <w:szCs w:val="22"/>
        </w:rPr>
        <w:t>231039010</w:t>
      </w:r>
      <w:r w:rsidRPr="0094703A">
        <w:rPr>
          <w:szCs w:val="22"/>
        </w:rPr>
        <w:t xml:space="preserve">, Request for Waiver, CC Docket No. 02-6 (filed Apr. 10, 2023) </w:t>
      </w:r>
    </w:p>
    <w:p w:rsidR="000B7EC2" w:rsidRPr="0094703A" w:rsidP="002F2559" w14:paraId="1590EAAC" w14:textId="2627BEAA">
      <w:pPr>
        <w:widowControl/>
        <w:spacing w:after="200" w:line="259" w:lineRule="auto"/>
        <w:ind w:left="720"/>
        <w:rPr>
          <w:szCs w:val="22"/>
        </w:rPr>
      </w:pPr>
      <w:r w:rsidRPr="0094703A">
        <w:rPr>
          <w:szCs w:val="22"/>
        </w:rPr>
        <w:t xml:space="preserve">South Winneshiek Community School District, IA, Application No. </w:t>
      </w:r>
      <w:r w:rsidRPr="0094703A" w:rsidR="00C94013">
        <w:rPr>
          <w:szCs w:val="22"/>
        </w:rPr>
        <w:t>231038940</w:t>
      </w:r>
      <w:r w:rsidRPr="0094703A">
        <w:rPr>
          <w:szCs w:val="22"/>
        </w:rPr>
        <w:t xml:space="preserve">, Request for Waiver, CC Docket No. 02-6 (filed Apr. </w:t>
      </w:r>
      <w:r w:rsidRPr="0094703A" w:rsidR="00C94013">
        <w:rPr>
          <w:szCs w:val="22"/>
        </w:rPr>
        <w:t>10</w:t>
      </w:r>
      <w:r w:rsidRPr="0094703A">
        <w:rPr>
          <w:szCs w:val="22"/>
        </w:rPr>
        <w:t>, 2023)</w:t>
      </w:r>
      <w:r w:rsidRPr="0094703A">
        <w:rPr>
          <w:rStyle w:val="normaltextrun"/>
          <w:szCs w:val="22"/>
        </w:rPr>
        <w:t xml:space="preserve"> </w:t>
      </w:r>
      <w:r w:rsidRPr="0094703A">
        <w:rPr>
          <w:szCs w:val="22"/>
        </w:rPr>
        <w:t xml:space="preserve"> </w:t>
      </w:r>
    </w:p>
    <w:p w:rsidR="00052FA9" w:rsidRPr="0094703A" w:rsidP="002F2559" w14:paraId="572ED9BF" w14:textId="4B97B1E8">
      <w:pPr>
        <w:widowControl/>
        <w:spacing w:after="200" w:line="259" w:lineRule="auto"/>
        <w:ind w:left="720"/>
        <w:rPr>
          <w:szCs w:val="22"/>
        </w:rPr>
      </w:pPr>
      <w:r w:rsidRPr="0094703A">
        <w:rPr>
          <w:szCs w:val="22"/>
        </w:rPr>
        <w:t>Stey-Nevant</w:t>
      </w:r>
      <w:r w:rsidRPr="0094703A">
        <w:rPr>
          <w:szCs w:val="22"/>
        </w:rPr>
        <w:t xml:space="preserve"> Public Library, PA, Application No. </w:t>
      </w:r>
      <w:r w:rsidRPr="0094703A" w:rsidR="00902C71">
        <w:rPr>
          <w:szCs w:val="22"/>
        </w:rPr>
        <w:t>231038582</w:t>
      </w:r>
      <w:r w:rsidRPr="0094703A">
        <w:rPr>
          <w:szCs w:val="22"/>
        </w:rPr>
        <w:t>, Request for Waiver, CC Docket No. 02-6 (filed Mar. 29, 2023)</w:t>
      </w:r>
    </w:p>
    <w:p w:rsidR="00B72141" w:rsidRPr="0094703A" w:rsidP="002F2559" w14:paraId="122A96BF" w14:textId="1DF18D1C">
      <w:pPr>
        <w:widowControl/>
        <w:spacing w:after="200" w:line="259" w:lineRule="auto"/>
        <w:ind w:left="720"/>
      </w:pPr>
      <w:r>
        <w:t xml:space="preserve">St. Cecilia School, PA, Application No. </w:t>
      </w:r>
      <w:r w:rsidR="00460A5C">
        <w:t>231038659</w:t>
      </w:r>
      <w:r>
        <w:t xml:space="preserve">, Request for Waiver, CC Docket No. 02-6 (filed Apr. </w:t>
      </w:r>
      <w:r w:rsidR="00460A5C">
        <w:t>5</w:t>
      </w:r>
      <w:r>
        <w:t xml:space="preserve">, 2023) </w:t>
      </w:r>
    </w:p>
    <w:p w:rsidR="00F419C0" w:rsidP="002F2559" w14:paraId="4F93E6F4" w14:textId="551A5150">
      <w:pPr>
        <w:widowControl/>
        <w:spacing w:after="200" w:line="259" w:lineRule="auto"/>
        <w:ind w:left="720"/>
      </w:pPr>
      <w:r>
        <w:t xml:space="preserve">St. Charles School, </w:t>
      </w:r>
      <w:r w:rsidR="00FB4C2A">
        <w:rPr>
          <w:szCs w:val="22"/>
        </w:rPr>
        <w:t>AZ,</w:t>
      </w:r>
      <w:r w:rsidRPr="00FB4C2A" w:rsidR="00FB4C2A">
        <w:rPr>
          <w:szCs w:val="22"/>
        </w:rPr>
        <w:t xml:space="preserve"> </w:t>
      </w:r>
      <w:r w:rsidRPr="0094703A" w:rsidR="00FB4C2A">
        <w:rPr>
          <w:szCs w:val="22"/>
        </w:rPr>
        <w:t xml:space="preserve">Application No. </w:t>
      </w:r>
      <w:r w:rsidRPr="00FB4C2A" w:rsidR="00FB4C2A">
        <w:rPr>
          <w:szCs w:val="22"/>
        </w:rPr>
        <w:t>231039142</w:t>
      </w:r>
      <w:r w:rsidRPr="0094703A" w:rsidR="00FB4C2A">
        <w:rPr>
          <w:szCs w:val="22"/>
        </w:rPr>
        <w:t>, Request for Waiver, CC Docket No. 02-6 (filed Apr. 1</w:t>
      </w:r>
      <w:r w:rsidR="00FB4C2A">
        <w:rPr>
          <w:szCs w:val="22"/>
        </w:rPr>
        <w:t>1</w:t>
      </w:r>
      <w:r w:rsidRPr="0094703A" w:rsidR="00FB4C2A">
        <w:rPr>
          <w:szCs w:val="22"/>
        </w:rPr>
        <w:t>, 2023)</w:t>
      </w:r>
      <w:r w:rsidR="00FB4C2A">
        <w:rPr>
          <w:szCs w:val="22"/>
        </w:rPr>
        <w:t xml:space="preserve"> </w:t>
      </w:r>
    </w:p>
    <w:p w:rsidR="001708DB" w:rsidRPr="0094703A" w:rsidP="002F2559" w14:paraId="4895A011" w14:textId="02BAB3E4">
      <w:pPr>
        <w:widowControl/>
        <w:spacing w:after="200" w:line="259" w:lineRule="auto"/>
        <w:ind w:left="720"/>
        <w:rPr>
          <w:szCs w:val="22"/>
        </w:rPr>
      </w:pPr>
      <w:r w:rsidRPr="0094703A">
        <w:rPr>
          <w:szCs w:val="22"/>
        </w:rPr>
        <w:t xml:space="preserve">St. </w:t>
      </w:r>
      <w:r w:rsidRPr="0094703A">
        <w:rPr>
          <w:szCs w:val="22"/>
        </w:rPr>
        <w:t>Gabriels</w:t>
      </w:r>
      <w:r w:rsidRPr="0094703A">
        <w:rPr>
          <w:szCs w:val="22"/>
        </w:rPr>
        <w:t xml:space="preserve"> Catholic School, TX, Application No. </w:t>
      </w:r>
      <w:r w:rsidRPr="0094703A" w:rsidR="00A17F62">
        <w:rPr>
          <w:szCs w:val="22"/>
        </w:rPr>
        <w:t>231038765</w:t>
      </w:r>
      <w:r w:rsidRPr="0094703A">
        <w:rPr>
          <w:szCs w:val="22"/>
        </w:rPr>
        <w:t xml:space="preserve">, Request for Waiver, CC Docket No. 02-6 (filed </w:t>
      </w:r>
      <w:r w:rsidRPr="0094703A" w:rsidR="00A17F62">
        <w:rPr>
          <w:szCs w:val="22"/>
        </w:rPr>
        <w:t>Apr. 3</w:t>
      </w:r>
      <w:r w:rsidRPr="0094703A">
        <w:rPr>
          <w:szCs w:val="22"/>
        </w:rPr>
        <w:t xml:space="preserve">, 2023) </w:t>
      </w:r>
    </w:p>
    <w:p w:rsidR="00C728F7" w:rsidRPr="0094703A" w:rsidP="002F2559" w14:paraId="5059805B" w14:textId="64811F2B">
      <w:pPr>
        <w:widowControl/>
        <w:spacing w:after="200" w:line="259" w:lineRule="auto"/>
        <w:ind w:left="720"/>
        <w:rPr>
          <w:szCs w:val="22"/>
        </w:rPr>
      </w:pPr>
      <w:r w:rsidRPr="0094703A">
        <w:rPr>
          <w:szCs w:val="22"/>
        </w:rPr>
        <w:t xml:space="preserve">St. John Evangelist School, IN, Application No. </w:t>
      </w:r>
      <w:r w:rsidRPr="0094703A" w:rsidR="00F473EE">
        <w:rPr>
          <w:szCs w:val="22"/>
        </w:rPr>
        <w:t>231038673</w:t>
      </w:r>
      <w:r w:rsidRPr="0094703A">
        <w:rPr>
          <w:szCs w:val="22"/>
        </w:rPr>
        <w:t>, Request for Waiver, CC Docket No. 02-6 (filed Mar. 3</w:t>
      </w:r>
      <w:r w:rsidRPr="0094703A" w:rsidR="00F473EE">
        <w:rPr>
          <w:szCs w:val="22"/>
        </w:rPr>
        <w:t>1</w:t>
      </w:r>
      <w:r w:rsidRPr="0094703A">
        <w:rPr>
          <w:szCs w:val="22"/>
        </w:rPr>
        <w:t xml:space="preserve">, 2023) </w:t>
      </w:r>
    </w:p>
    <w:p w:rsidR="007802AE" w:rsidP="002F2559" w14:paraId="2B7A7560" w14:textId="329D761F">
      <w:pPr>
        <w:widowControl/>
        <w:spacing w:after="200" w:line="259" w:lineRule="auto"/>
        <w:ind w:left="720"/>
        <w:rPr>
          <w:szCs w:val="22"/>
        </w:rPr>
      </w:pPr>
      <w:r w:rsidRPr="007802AE">
        <w:rPr>
          <w:szCs w:val="22"/>
        </w:rPr>
        <w:t>St. John Vianney School</w:t>
      </w:r>
      <w:r>
        <w:rPr>
          <w:szCs w:val="22"/>
        </w:rPr>
        <w:t xml:space="preserve">, AZ, </w:t>
      </w:r>
      <w:r w:rsidRPr="0094703A">
        <w:rPr>
          <w:szCs w:val="22"/>
        </w:rPr>
        <w:t xml:space="preserve">Application No. </w:t>
      </w:r>
      <w:r w:rsidRPr="00610698" w:rsidR="00610698">
        <w:rPr>
          <w:szCs w:val="22"/>
        </w:rPr>
        <w:t>231039192</w:t>
      </w:r>
      <w:r w:rsidRPr="0094703A">
        <w:rPr>
          <w:szCs w:val="22"/>
        </w:rPr>
        <w:t xml:space="preserve">, Request for Waiver, CC Docket No. 02-6 (filed Apr. </w:t>
      </w:r>
      <w:r>
        <w:rPr>
          <w:szCs w:val="22"/>
        </w:rPr>
        <w:t>11</w:t>
      </w:r>
      <w:r w:rsidRPr="0094703A">
        <w:rPr>
          <w:szCs w:val="22"/>
        </w:rPr>
        <w:t>, 2023)</w:t>
      </w:r>
    </w:p>
    <w:p w:rsidR="009D4507" w:rsidRPr="0094703A" w:rsidP="002F2559" w14:paraId="63DB51A3" w14:textId="18D4818B">
      <w:pPr>
        <w:widowControl/>
        <w:spacing w:after="200" w:line="259" w:lineRule="auto"/>
        <w:ind w:left="720"/>
        <w:rPr>
          <w:szCs w:val="22"/>
        </w:rPr>
      </w:pPr>
      <w:r w:rsidRPr="0094703A">
        <w:rPr>
          <w:szCs w:val="22"/>
        </w:rPr>
        <w:t xml:space="preserve">St. Lucy School, CA, Application No. </w:t>
      </w:r>
      <w:r w:rsidRPr="0094703A" w:rsidR="00EA7C1B">
        <w:rPr>
          <w:szCs w:val="22"/>
        </w:rPr>
        <w:t>231038241</w:t>
      </w:r>
      <w:r w:rsidRPr="0094703A">
        <w:rPr>
          <w:szCs w:val="22"/>
        </w:rPr>
        <w:t xml:space="preserve">, Request for Waiver, CC Docket No. 02-6 (filed Mar. 30, 2023) </w:t>
      </w:r>
    </w:p>
    <w:p w:rsidR="00BE214A" w:rsidRPr="0094703A" w:rsidP="002F2559" w14:paraId="6683CF22" w14:textId="5BD2A76C">
      <w:pPr>
        <w:widowControl/>
        <w:spacing w:after="200" w:line="259" w:lineRule="auto"/>
        <w:ind w:left="720"/>
        <w:rPr>
          <w:szCs w:val="22"/>
        </w:rPr>
      </w:pPr>
      <w:r w:rsidRPr="0094703A">
        <w:rPr>
          <w:szCs w:val="22"/>
        </w:rPr>
        <w:t xml:space="preserve">St. Mary School, MA, Application No. </w:t>
      </w:r>
      <w:r w:rsidRPr="0094703A" w:rsidR="008F7ADD">
        <w:rPr>
          <w:szCs w:val="22"/>
        </w:rPr>
        <w:t>231038932</w:t>
      </w:r>
      <w:r w:rsidRPr="0094703A">
        <w:rPr>
          <w:szCs w:val="22"/>
        </w:rPr>
        <w:t>, Request for Waiver, CC Docket No. 02-6 (filed Apr. 7, 2023)</w:t>
      </w:r>
    </w:p>
    <w:p w:rsidR="00D12C05" w:rsidRPr="0094703A" w:rsidP="002F2559" w14:paraId="32D4575C" w14:textId="157FE513">
      <w:pPr>
        <w:widowControl/>
        <w:spacing w:after="200" w:line="259" w:lineRule="auto"/>
        <w:ind w:left="720"/>
        <w:rPr>
          <w:szCs w:val="22"/>
        </w:rPr>
      </w:pPr>
      <w:r w:rsidRPr="0094703A">
        <w:rPr>
          <w:szCs w:val="22"/>
        </w:rPr>
        <w:t>St</w:t>
      </w:r>
      <w:r w:rsidRPr="0094703A" w:rsidR="00BE214A">
        <w:rPr>
          <w:szCs w:val="22"/>
        </w:rPr>
        <w:t>.</w:t>
      </w:r>
      <w:r w:rsidRPr="0094703A">
        <w:rPr>
          <w:szCs w:val="22"/>
        </w:rPr>
        <w:t xml:space="preserve"> Peter Indian Mission School, AZ, Application Nos. </w:t>
      </w:r>
      <w:r w:rsidRPr="0094703A" w:rsidR="00F14B54">
        <w:rPr>
          <w:szCs w:val="22"/>
        </w:rPr>
        <w:t>231038827, 231038826</w:t>
      </w:r>
      <w:r w:rsidRPr="0094703A">
        <w:rPr>
          <w:szCs w:val="22"/>
        </w:rPr>
        <w:t>, Request for Waiver, CC Docket No. 02-6 (filed Apr. 6, 2023)</w:t>
      </w:r>
    </w:p>
    <w:p w:rsidR="00E041D1" w:rsidRPr="0094703A" w:rsidP="002F2559" w14:paraId="4C83BA14" w14:textId="634D9830">
      <w:pPr>
        <w:widowControl/>
        <w:spacing w:after="200" w:line="259" w:lineRule="auto"/>
        <w:ind w:left="720"/>
        <w:rPr>
          <w:szCs w:val="22"/>
        </w:rPr>
      </w:pPr>
      <w:r w:rsidRPr="0094703A">
        <w:rPr>
          <w:szCs w:val="22"/>
        </w:rPr>
        <w:t xml:space="preserve">St. Philip Lutheran School, </w:t>
      </w:r>
      <w:r w:rsidRPr="0094703A" w:rsidR="00EA4EBD">
        <w:rPr>
          <w:szCs w:val="22"/>
        </w:rPr>
        <w:t>IL, Application No. 231038859, Request for Waiver, CC Docket No. 02-6 (filed Apr. 6, 2023)</w:t>
      </w:r>
    </w:p>
    <w:p w:rsidR="00883333" w:rsidRPr="0094703A" w:rsidP="002F2559" w14:paraId="780BCBE8" w14:textId="46567A55">
      <w:pPr>
        <w:widowControl/>
        <w:spacing w:after="200" w:line="259" w:lineRule="auto"/>
        <w:ind w:left="720"/>
        <w:rPr>
          <w:szCs w:val="22"/>
        </w:rPr>
      </w:pPr>
      <w:r w:rsidRPr="0094703A">
        <w:rPr>
          <w:szCs w:val="22"/>
        </w:rPr>
        <w:t xml:space="preserve">St. Thomas School, IL, Application No. </w:t>
      </w:r>
      <w:r w:rsidRPr="0094703A" w:rsidR="009427A7">
        <w:rPr>
          <w:szCs w:val="22"/>
        </w:rPr>
        <w:t>231038901</w:t>
      </w:r>
      <w:r w:rsidRPr="0094703A">
        <w:rPr>
          <w:szCs w:val="22"/>
        </w:rPr>
        <w:t>, Request for Waiver, CC Docket No. 02-6 (filed Apr. 6, 2023)</w:t>
      </w:r>
    </w:p>
    <w:p w:rsidR="00A970A4" w:rsidRPr="0094703A" w:rsidP="002F2559" w14:paraId="4514BFDE" w14:textId="127D9D64">
      <w:pPr>
        <w:widowControl/>
        <w:spacing w:after="200" w:line="259" w:lineRule="auto"/>
        <w:ind w:left="720"/>
        <w:rPr>
          <w:szCs w:val="22"/>
        </w:rPr>
      </w:pPr>
      <w:r w:rsidRPr="0094703A">
        <w:rPr>
          <w:szCs w:val="22"/>
        </w:rPr>
        <w:t xml:space="preserve">Straight School District 80, OK, Application No. </w:t>
      </w:r>
      <w:r w:rsidRPr="0094703A" w:rsidR="00605F9C">
        <w:rPr>
          <w:szCs w:val="22"/>
        </w:rPr>
        <w:t>231038738</w:t>
      </w:r>
      <w:r w:rsidRPr="0094703A">
        <w:rPr>
          <w:szCs w:val="22"/>
        </w:rPr>
        <w:t xml:space="preserve">, Request for Waiver, CC Docket No. 02-6 (filed Mar. 31, 2023) </w:t>
      </w:r>
    </w:p>
    <w:p w:rsidR="00355212" w:rsidP="002F2559" w14:paraId="32DBD297" w14:textId="44FA0FAD">
      <w:pPr>
        <w:widowControl/>
        <w:spacing w:after="200" w:line="259" w:lineRule="auto"/>
        <w:ind w:left="720"/>
        <w:rPr>
          <w:szCs w:val="22"/>
        </w:rPr>
      </w:pPr>
      <w:r w:rsidRPr="00355212">
        <w:rPr>
          <w:szCs w:val="22"/>
        </w:rPr>
        <w:t>Suburban Baptist School</w:t>
      </w:r>
      <w:r>
        <w:rPr>
          <w:szCs w:val="22"/>
        </w:rPr>
        <w:t xml:space="preserve">, IN, </w:t>
      </w:r>
      <w:r w:rsidRPr="0094703A" w:rsidR="003F26D9">
        <w:rPr>
          <w:szCs w:val="22"/>
        </w:rPr>
        <w:t xml:space="preserve">Application No. </w:t>
      </w:r>
      <w:r w:rsidRPr="003F26D9" w:rsidR="003F26D9">
        <w:rPr>
          <w:szCs w:val="22"/>
        </w:rPr>
        <w:t>231039164</w:t>
      </w:r>
      <w:r w:rsidRPr="0094703A" w:rsidR="003F26D9">
        <w:rPr>
          <w:szCs w:val="22"/>
        </w:rPr>
        <w:t>, Request for Waiver, CC Docket No. 02-6 (filed Apr. 11, 2023)</w:t>
      </w:r>
    </w:p>
    <w:p w:rsidR="00637071" w:rsidRPr="0094703A" w:rsidP="002F2559" w14:paraId="5ABEF037" w14:textId="07D5DF15">
      <w:pPr>
        <w:widowControl/>
        <w:spacing w:after="200" w:line="259" w:lineRule="auto"/>
        <w:ind w:left="720"/>
        <w:rPr>
          <w:szCs w:val="22"/>
        </w:rPr>
      </w:pPr>
      <w:r w:rsidRPr="0094703A">
        <w:rPr>
          <w:szCs w:val="22"/>
        </w:rPr>
        <w:t xml:space="preserve">Success School District R 6, MO, Application No. </w:t>
      </w:r>
      <w:r w:rsidRPr="0094703A" w:rsidR="00932D86">
        <w:rPr>
          <w:szCs w:val="22"/>
        </w:rPr>
        <w:t>231038917</w:t>
      </w:r>
      <w:r w:rsidRPr="0094703A">
        <w:rPr>
          <w:szCs w:val="22"/>
        </w:rPr>
        <w:t xml:space="preserve">, Request for Waiver, CC Docket No. 02-6 (filed Apr. 6, 2023) </w:t>
      </w:r>
    </w:p>
    <w:p w:rsidR="00206A4E" w:rsidRPr="0094703A" w:rsidP="002F2559" w14:paraId="1EF776CF" w14:textId="545314B3">
      <w:pPr>
        <w:widowControl/>
        <w:spacing w:after="200" w:line="259" w:lineRule="auto"/>
        <w:ind w:left="720"/>
        <w:rPr>
          <w:szCs w:val="22"/>
        </w:rPr>
      </w:pPr>
      <w:r w:rsidRPr="0094703A">
        <w:rPr>
          <w:szCs w:val="22"/>
        </w:rPr>
        <w:t xml:space="preserve">Sullivan County Library, TN, Application No. </w:t>
      </w:r>
      <w:r w:rsidRPr="0094703A" w:rsidR="00615FEB">
        <w:rPr>
          <w:szCs w:val="22"/>
        </w:rPr>
        <w:t>231039040</w:t>
      </w:r>
      <w:r w:rsidRPr="0094703A">
        <w:rPr>
          <w:szCs w:val="22"/>
        </w:rPr>
        <w:t xml:space="preserve">, Request for Waiver, CC Docket No. 02-6 (filed Apr. </w:t>
      </w:r>
      <w:r w:rsidRPr="0094703A" w:rsidR="00615FEB">
        <w:rPr>
          <w:szCs w:val="22"/>
        </w:rPr>
        <w:t>10</w:t>
      </w:r>
      <w:r w:rsidRPr="0094703A">
        <w:rPr>
          <w:szCs w:val="22"/>
        </w:rPr>
        <w:t xml:space="preserve">, 2023) </w:t>
      </w:r>
    </w:p>
    <w:p w:rsidR="0096108C" w:rsidRPr="0094703A" w:rsidP="002F2559" w14:paraId="28E9FE4D" w14:textId="4603E866">
      <w:pPr>
        <w:widowControl/>
        <w:spacing w:after="200" w:line="259" w:lineRule="auto"/>
        <w:ind w:left="720"/>
        <w:rPr>
          <w:szCs w:val="22"/>
        </w:rPr>
      </w:pPr>
      <w:r w:rsidRPr="0094703A">
        <w:rPr>
          <w:szCs w:val="22"/>
        </w:rPr>
        <w:t xml:space="preserve">Summit Learning Charter, OR, Application No. </w:t>
      </w:r>
      <w:r w:rsidRPr="0094703A" w:rsidR="00F77E3D">
        <w:rPr>
          <w:szCs w:val="22"/>
        </w:rPr>
        <w:t>231038808</w:t>
      </w:r>
      <w:r w:rsidRPr="0094703A">
        <w:rPr>
          <w:szCs w:val="22"/>
        </w:rPr>
        <w:t xml:space="preserve">, Request for Waiver, CC Docket No. 02-6 (filed Apr. </w:t>
      </w:r>
      <w:r w:rsidRPr="0094703A" w:rsidR="00F77E3D">
        <w:rPr>
          <w:szCs w:val="22"/>
        </w:rPr>
        <w:t>4</w:t>
      </w:r>
      <w:r w:rsidRPr="0094703A">
        <w:rPr>
          <w:szCs w:val="22"/>
        </w:rPr>
        <w:t>, 2023)</w:t>
      </w:r>
    </w:p>
    <w:p w:rsidR="00210D9C" w:rsidRPr="0094703A" w:rsidP="002F2559" w14:paraId="04F65935" w14:textId="567E31B8">
      <w:pPr>
        <w:widowControl/>
        <w:spacing w:after="200" w:line="259" w:lineRule="auto"/>
        <w:ind w:left="720"/>
        <w:rPr>
          <w:szCs w:val="22"/>
        </w:rPr>
      </w:pPr>
      <w:r w:rsidRPr="0094703A">
        <w:rPr>
          <w:szCs w:val="22"/>
        </w:rPr>
        <w:t xml:space="preserve">Taylor County School District, GA, Application No. </w:t>
      </w:r>
      <w:r w:rsidRPr="0094703A" w:rsidR="004D6284">
        <w:rPr>
          <w:szCs w:val="22"/>
        </w:rPr>
        <w:t>231039078</w:t>
      </w:r>
      <w:r w:rsidRPr="0094703A">
        <w:rPr>
          <w:szCs w:val="22"/>
        </w:rPr>
        <w:t>, Request for Waiver, CC Docket No. 02-6 (filed Apr. 1</w:t>
      </w:r>
      <w:r w:rsidRPr="0094703A" w:rsidR="004D6284">
        <w:rPr>
          <w:szCs w:val="22"/>
        </w:rPr>
        <w:t>1</w:t>
      </w:r>
      <w:r w:rsidRPr="0094703A">
        <w:rPr>
          <w:szCs w:val="22"/>
        </w:rPr>
        <w:t xml:space="preserve">, 2023) </w:t>
      </w:r>
    </w:p>
    <w:p w:rsidR="002218A4" w:rsidRPr="0094703A" w:rsidP="002F2559" w14:paraId="29627245" w14:textId="384D220B">
      <w:pPr>
        <w:widowControl/>
        <w:spacing w:after="200" w:line="259" w:lineRule="auto"/>
        <w:ind w:left="720"/>
        <w:rPr>
          <w:szCs w:val="22"/>
        </w:rPr>
      </w:pPr>
      <w:r w:rsidRPr="0094703A">
        <w:rPr>
          <w:szCs w:val="22"/>
        </w:rPr>
        <w:t>Texas City Indep</w:t>
      </w:r>
      <w:r w:rsidR="00F16185">
        <w:rPr>
          <w:szCs w:val="22"/>
        </w:rPr>
        <w:t>endent</w:t>
      </w:r>
      <w:r w:rsidRPr="0094703A">
        <w:rPr>
          <w:szCs w:val="22"/>
        </w:rPr>
        <w:t xml:space="preserve"> School District, TX, Application No. </w:t>
      </w:r>
      <w:r w:rsidRPr="0016716B" w:rsidR="0016716B">
        <w:rPr>
          <w:szCs w:val="22"/>
        </w:rPr>
        <w:t>231019858</w:t>
      </w:r>
      <w:r w:rsidRPr="0094703A">
        <w:rPr>
          <w:szCs w:val="22"/>
        </w:rPr>
        <w:t xml:space="preserve">, Request for Waiver, CC Docket No. 02-6 (filed Apr. 10, 2023) </w:t>
      </w:r>
    </w:p>
    <w:p w:rsidR="005F20DF" w:rsidP="002F2559" w14:paraId="3E77B973" w14:textId="522182B8">
      <w:pPr>
        <w:widowControl/>
        <w:spacing w:after="200" w:line="259" w:lineRule="auto"/>
        <w:ind w:left="720"/>
        <w:rPr>
          <w:szCs w:val="22"/>
        </w:rPr>
      </w:pPr>
      <w:r w:rsidRPr="005F20DF">
        <w:rPr>
          <w:szCs w:val="22"/>
        </w:rPr>
        <w:t>The Greene County Career &amp; Technology Center</w:t>
      </w:r>
      <w:r>
        <w:rPr>
          <w:szCs w:val="22"/>
        </w:rPr>
        <w:t xml:space="preserve">, PA, </w:t>
      </w:r>
      <w:r w:rsidRPr="0094703A">
        <w:rPr>
          <w:szCs w:val="22"/>
        </w:rPr>
        <w:t xml:space="preserve">Application No. </w:t>
      </w:r>
      <w:r w:rsidRPr="00357CA2" w:rsidR="00357CA2">
        <w:rPr>
          <w:szCs w:val="22"/>
        </w:rPr>
        <w:t>231038752</w:t>
      </w:r>
      <w:r w:rsidRPr="0094703A">
        <w:rPr>
          <w:szCs w:val="22"/>
        </w:rPr>
        <w:t>, Request for Waiver, CC Docket No. 02-6 (filed Apr. 1</w:t>
      </w:r>
      <w:r w:rsidR="00357CA2">
        <w:rPr>
          <w:szCs w:val="22"/>
        </w:rPr>
        <w:t>2</w:t>
      </w:r>
      <w:r w:rsidRPr="0094703A">
        <w:rPr>
          <w:szCs w:val="22"/>
        </w:rPr>
        <w:t>, 2023)</w:t>
      </w:r>
    </w:p>
    <w:p w:rsidR="004E4633" w:rsidRPr="0094703A" w:rsidP="002F2559" w14:paraId="32EDC4CC" w14:textId="07DCD8D9">
      <w:pPr>
        <w:widowControl/>
        <w:spacing w:after="200" w:line="259" w:lineRule="auto"/>
        <w:ind w:left="720"/>
        <w:rPr>
          <w:szCs w:val="22"/>
        </w:rPr>
      </w:pPr>
      <w:r w:rsidRPr="0094703A">
        <w:rPr>
          <w:szCs w:val="22"/>
        </w:rPr>
        <w:t xml:space="preserve">The Kingdom Christian Academy, PR, Application No. 231038613, Request for Waiver, CC Docket No. 02-6 (filed Mar. 29, 2023) </w:t>
      </w:r>
    </w:p>
    <w:p w:rsidR="00B724EE" w:rsidRPr="0094703A" w:rsidP="002F2559" w14:paraId="01CE9CC8" w14:textId="115A26DD">
      <w:pPr>
        <w:widowControl/>
        <w:spacing w:after="200" w:line="259" w:lineRule="auto"/>
        <w:ind w:left="720"/>
        <w:rPr>
          <w:szCs w:val="22"/>
        </w:rPr>
      </w:pPr>
      <w:r w:rsidRPr="0094703A">
        <w:rPr>
          <w:szCs w:val="22"/>
        </w:rPr>
        <w:t xml:space="preserve">Town School </w:t>
      </w:r>
      <w:r w:rsidR="00F16185">
        <w:rPr>
          <w:szCs w:val="22"/>
        </w:rPr>
        <w:t>f</w:t>
      </w:r>
      <w:r w:rsidRPr="0094703A">
        <w:rPr>
          <w:szCs w:val="22"/>
        </w:rPr>
        <w:t xml:space="preserve">or Boys, CA, Application No. </w:t>
      </w:r>
      <w:r w:rsidRPr="0094703A" w:rsidR="009578D8">
        <w:rPr>
          <w:szCs w:val="22"/>
        </w:rPr>
        <w:t>231038681</w:t>
      </w:r>
      <w:r w:rsidRPr="0094703A">
        <w:rPr>
          <w:szCs w:val="22"/>
        </w:rPr>
        <w:t xml:space="preserve">, Request for Waiver, CC Docket No. 02-6 (filed Mar. 30, 2023) </w:t>
      </w:r>
    </w:p>
    <w:p w:rsidR="00E11FA9" w:rsidRPr="0094703A" w:rsidP="002F2559" w14:paraId="2ED919F6" w14:textId="43327566">
      <w:pPr>
        <w:widowControl/>
        <w:spacing w:after="200" w:line="259" w:lineRule="auto"/>
        <w:ind w:left="720"/>
        <w:rPr>
          <w:szCs w:val="22"/>
        </w:rPr>
      </w:pPr>
      <w:r w:rsidRPr="0094703A">
        <w:rPr>
          <w:szCs w:val="22"/>
        </w:rPr>
        <w:t xml:space="preserve">Trinity Lutheran Grade School, WI, Application No. </w:t>
      </w:r>
      <w:r w:rsidRPr="0094703A" w:rsidR="001E42BA">
        <w:rPr>
          <w:szCs w:val="22"/>
        </w:rPr>
        <w:t>231038662</w:t>
      </w:r>
      <w:r w:rsidRPr="0094703A">
        <w:rPr>
          <w:szCs w:val="22"/>
        </w:rPr>
        <w:t xml:space="preserve">, Request for Waiver, CC Docket No. 02-6 (filed Mar. 30, 2023) </w:t>
      </w:r>
    </w:p>
    <w:p w:rsidR="00B5787D" w:rsidRPr="0094703A" w:rsidP="002F2559" w14:paraId="5C1CE52C" w14:textId="3B49FA1F">
      <w:pPr>
        <w:widowControl/>
        <w:spacing w:after="200" w:line="259" w:lineRule="auto"/>
        <w:ind w:left="720"/>
        <w:rPr>
          <w:szCs w:val="22"/>
        </w:rPr>
      </w:pPr>
      <w:r w:rsidRPr="0094703A">
        <w:rPr>
          <w:rStyle w:val="normaltextrun"/>
          <w:szCs w:val="22"/>
        </w:rPr>
        <w:t xml:space="preserve">Tularosa Municipal School District, NM, </w:t>
      </w:r>
      <w:r w:rsidRPr="0094703A">
        <w:rPr>
          <w:szCs w:val="22"/>
        </w:rPr>
        <w:t xml:space="preserve">Application No. </w:t>
      </w:r>
      <w:r w:rsidRPr="0094703A" w:rsidR="00AB3A6F">
        <w:rPr>
          <w:szCs w:val="22"/>
        </w:rPr>
        <w:t>231038596</w:t>
      </w:r>
      <w:r w:rsidRPr="0094703A">
        <w:rPr>
          <w:szCs w:val="22"/>
        </w:rPr>
        <w:t xml:space="preserve">, Request for Waiver, CC Docket No. 02-6 (filed Mar. </w:t>
      </w:r>
      <w:r w:rsidRPr="0094703A" w:rsidR="00AB3A6F">
        <w:rPr>
          <w:szCs w:val="22"/>
        </w:rPr>
        <w:t>29</w:t>
      </w:r>
      <w:r w:rsidRPr="0094703A">
        <w:rPr>
          <w:szCs w:val="22"/>
        </w:rPr>
        <w:t>, 2023)</w:t>
      </w:r>
    </w:p>
    <w:p w:rsidR="000220BD" w:rsidRPr="0094703A" w:rsidP="002F2559" w14:paraId="3FA82F14" w14:textId="609EDB32">
      <w:pPr>
        <w:widowControl/>
        <w:spacing w:after="200" w:line="259" w:lineRule="auto"/>
        <w:ind w:left="720"/>
        <w:rPr>
          <w:rStyle w:val="normaltextrun"/>
          <w:szCs w:val="22"/>
        </w:rPr>
      </w:pPr>
      <w:r w:rsidRPr="0094703A">
        <w:rPr>
          <w:rStyle w:val="normaltextrun"/>
          <w:szCs w:val="22"/>
        </w:rPr>
        <w:t xml:space="preserve">Union Christian Academy, AR, </w:t>
      </w:r>
      <w:r w:rsidRPr="0094703A">
        <w:rPr>
          <w:szCs w:val="22"/>
        </w:rPr>
        <w:t xml:space="preserve">Application No. </w:t>
      </w:r>
      <w:r w:rsidRPr="0094703A" w:rsidR="00C86465">
        <w:rPr>
          <w:szCs w:val="22"/>
        </w:rPr>
        <w:t>231038714</w:t>
      </w:r>
      <w:r w:rsidRPr="0094703A">
        <w:rPr>
          <w:szCs w:val="22"/>
        </w:rPr>
        <w:t>, Request for Waiver, CC Docket No. 02-6 (filed Mar. 3</w:t>
      </w:r>
      <w:r w:rsidRPr="0094703A" w:rsidR="00C86465">
        <w:rPr>
          <w:szCs w:val="22"/>
        </w:rPr>
        <w:t>1</w:t>
      </w:r>
      <w:r w:rsidRPr="0094703A">
        <w:rPr>
          <w:szCs w:val="22"/>
        </w:rPr>
        <w:t>, 2023)</w:t>
      </w:r>
    </w:p>
    <w:p w:rsidR="00FE45D7" w:rsidRPr="0094703A" w:rsidP="002F2559" w14:paraId="38D97E39" w14:textId="2174BE7C">
      <w:pPr>
        <w:widowControl/>
        <w:spacing w:after="200" w:line="259" w:lineRule="auto"/>
        <w:ind w:left="720"/>
        <w:rPr>
          <w:rStyle w:val="normaltextrun"/>
          <w:szCs w:val="22"/>
        </w:rPr>
      </w:pPr>
      <w:r w:rsidRPr="0094703A">
        <w:rPr>
          <w:rStyle w:val="normaltextrun"/>
          <w:szCs w:val="22"/>
        </w:rPr>
        <w:t>Union School District 5, OR,</w:t>
      </w:r>
      <w:r w:rsidRPr="0094703A">
        <w:rPr>
          <w:szCs w:val="22"/>
        </w:rPr>
        <w:t xml:space="preserve"> Application No. </w:t>
      </w:r>
      <w:r w:rsidRPr="0094703A" w:rsidR="00AB032B">
        <w:rPr>
          <w:szCs w:val="22"/>
        </w:rPr>
        <w:t>231038763</w:t>
      </w:r>
      <w:r w:rsidRPr="0094703A">
        <w:rPr>
          <w:szCs w:val="22"/>
        </w:rPr>
        <w:t>, Request for Waiver, CC Docket No. 02-6 (filed Apr. 3, 2023)</w:t>
      </w:r>
      <w:r w:rsidRPr="0094703A">
        <w:rPr>
          <w:rStyle w:val="normaltextrun"/>
          <w:szCs w:val="22"/>
        </w:rPr>
        <w:t xml:space="preserve"> </w:t>
      </w:r>
    </w:p>
    <w:p w:rsidR="00C34247" w:rsidP="002F2559" w14:paraId="4E63FED3" w14:textId="6D0F8D39">
      <w:pPr>
        <w:widowControl/>
        <w:spacing w:after="200" w:line="259" w:lineRule="auto"/>
        <w:ind w:left="720"/>
        <w:rPr>
          <w:rStyle w:val="normaltextrun"/>
          <w:szCs w:val="22"/>
        </w:rPr>
      </w:pPr>
      <w:r w:rsidRPr="00C34247">
        <w:rPr>
          <w:rStyle w:val="normaltextrun"/>
          <w:szCs w:val="22"/>
        </w:rPr>
        <w:t xml:space="preserve">United Brethren </w:t>
      </w:r>
      <w:r w:rsidR="003F4047">
        <w:rPr>
          <w:rStyle w:val="normaltextrun"/>
          <w:szCs w:val="22"/>
        </w:rPr>
        <w:t>i</w:t>
      </w:r>
      <w:r w:rsidRPr="00C34247">
        <w:rPr>
          <w:rStyle w:val="normaltextrun"/>
          <w:szCs w:val="22"/>
        </w:rPr>
        <w:t>n Christ Academy</w:t>
      </w:r>
      <w:r>
        <w:rPr>
          <w:rStyle w:val="normaltextrun"/>
          <w:szCs w:val="22"/>
        </w:rPr>
        <w:t xml:space="preserve">, FL, </w:t>
      </w:r>
      <w:r w:rsidRPr="0094703A">
        <w:rPr>
          <w:szCs w:val="22"/>
        </w:rPr>
        <w:t xml:space="preserve">Application No. </w:t>
      </w:r>
      <w:r w:rsidRPr="00FD3144" w:rsidR="00FD3144">
        <w:rPr>
          <w:szCs w:val="22"/>
        </w:rPr>
        <w:t>231039119</w:t>
      </w:r>
      <w:r w:rsidRPr="0094703A">
        <w:rPr>
          <w:szCs w:val="22"/>
        </w:rPr>
        <w:t xml:space="preserve">, Request for Waiver, CC Docket No. 02-6 (filed Apr. </w:t>
      </w:r>
      <w:r>
        <w:rPr>
          <w:szCs w:val="22"/>
        </w:rPr>
        <w:t>11</w:t>
      </w:r>
      <w:r w:rsidRPr="0094703A">
        <w:rPr>
          <w:szCs w:val="22"/>
        </w:rPr>
        <w:t>, 2023)</w:t>
      </w:r>
    </w:p>
    <w:p w:rsidR="009E70EA" w:rsidRPr="0094703A" w:rsidP="002F2559" w14:paraId="32DDBF38" w14:textId="1996EF38">
      <w:pPr>
        <w:widowControl/>
        <w:spacing w:after="200" w:line="259" w:lineRule="auto"/>
        <w:ind w:left="720"/>
        <w:rPr>
          <w:rStyle w:val="normaltextrun"/>
          <w:szCs w:val="22"/>
        </w:rPr>
      </w:pPr>
      <w:r w:rsidRPr="0094703A">
        <w:rPr>
          <w:rStyle w:val="normaltextrun"/>
          <w:szCs w:val="22"/>
        </w:rPr>
        <w:t>Valley Torah High School, CA,</w:t>
      </w:r>
      <w:r w:rsidRPr="0094703A">
        <w:rPr>
          <w:szCs w:val="22"/>
        </w:rPr>
        <w:t xml:space="preserve"> Application No. </w:t>
      </w:r>
      <w:r w:rsidRPr="0094703A" w:rsidR="0061268B">
        <w:rPr>
          <w:szCs w:val="22"/>
        </w:rPr>
        <w:t>231038743</w:t>
      </w:r>
      <w:r w:rsidRPr="0094703A">
        <w:rPr>
          <w:szCs w:val="22"/>
        </w:rPr>
        <w:t xml:space="preserve">, Request for Waiver, CC Docket No. 02-6 (filed </w:t>
      </w:r>
      <w:r w:rsidRPr="0094703A" w:rsidR="0061268B">
        <w:rPr>
          <w:szCs w:val="22"/>
        </w:rPr>
        <w:t>Apr. 1</w:t>
      </w:r>
      <w:r w:rsidRPr="0094703A">
        <w:rPr>
          <w:szCs w:val="22"/>
        </w:rPr>
        <w:t>, 2023)</w:t>
      </w:r>
      <w:r w:rsidRPr="0094703A">
        <w:rPr>
          <w:rStyle w:val="normaltextrun"/>
          <w:szCs w:val="22"/>
        </w:rPr>
        <w:t xml:space="preserve"> </w:t>
      </w:r>
    </w:p>
    <w:p w:rsidR="007B58D4" w:rsidP="002F2559" w14:paraId="709B2847" w14:textId="7E760E1A">
      <w:pPr>
        <w:widowControl/>
        <w:spacing w:after="200" w:line="259" w:lineRule="auto"/>
        <w:ind w:left="720"/>
        <w:rPr>
          <w:rStyle w:val="normaltextrun"/>
          <w:szCs w:val="22"/>
        </w:rPr>
      </w:pPr>
      <w:r>
        <w:rPr>
          <w:rStyle w:val="normaltextrun"/>
          <w:szCs w:val="22"/>
        </w:rPr>
        <w:t>Van Bur</w:t>
      </w:r>
      <w:r>
        <w:rPr>
          <w:rStyle w:val="normaltextrun"/>
          <w:szCs w:val="22"/>
        </w:rPr>
        <w:t xml:space="preserve">en School District 42, </w:t>
      </w:r>
      <w:r w:rsidR="00A971F5">
        <w:rPr>
          <w:rStyle w:val="normaltextrun"/>
          <w:szCs w:val="22"/>
        </w:rPr>
        <w:t>NJ,</w:t>
      </w:r>
      <w:r w:rsidRPr="0094703A" w:rsidR="00EE68EB">
        <w:rPr>
          <w:szCs w:val="22"/>
        </w:rPr>
        <w:t xml:space="preserve"> Application No. </w:t>
      </w:r>
      <w:r w:rsidRPr="007D4EC0" w:rsidR="007D4EC0">
        <w:rPr>
          <w:szCs w:val="22"/>
        </w:rPr>
        <w:t>231039180</w:t>
      </w:r>
      <w:r w:rsidRPr="0094703A" w:rsidR="00EE68EB">
        <w:rPr>
          <w:szCs w:val="22"/>
        </w:rPr>
        <w:t xml:space="preserve">, Request for Waiver, CC Docket No. 02-6 (filed Apr. </w:t>
      </w:r>
      <w:r w:rsidR="00EE68EB">
        <w:rPr>
          <w:szCs w:val="22"/>
        </w:rPr>
        <w:t>1</w:t>
      </w:r>
      <w:r w:rsidRPr="0094703A" w:rsidR="00EE68EB">
        <w:rPr>
          <w:szCs w:val="22"/>
        </w:rPr>
        <w:t>1, 2023)</w:t>
      </w:r>
      <w:r w:rsidR="00A971F5">
        <w:rPr>
          <w:rStyle w:val="normaltextrun"/>
          <w:szCs w:val="22"/>
        </w:rPr>
        <w:t xml:space="preserve"> </w:t>
      </w:r>
    </w:p>
    <w:p w:rsidR="002F7615" w:rsidRPr="0094703A" w:rsidP="002F2559" w14:paraId="3052B73C" w14:textId="3561BBA6">
      <w:pPr>
        <w:widowControl/>
        <w:spacing w:after="200" w:line="259" w:lineRule="auto"/>
        <w:ind w:left="720"/>
        <w:rPr>
          <w:rStyle w:val="normaltextrun"/>
          <w:szCs w:val="22"/>
        </w:rPr>
      </w:pPr>
      <w:r w:rsidRPr="0094703A">
        <w:rPr>
          <w:rStyle w:val="normaltextrun"/>
          <w:szCs w:val="22"/>
        </w:rPr>
        <w:t xml:space="preserve">Victory Academy, Inc., PR, </w:t>
      </w:r>
      <w:r w:rsidRPr="0094703A">
        <w:rPr>
          <w:szCs w:val="22"/>
        </w:rPr>
        <w:t xml:space="preserve">Application No. </w:t>
      </w:r>
      <w:r w:rsidRPr="00972C5F" w:rsidR="00972C5F">
        <w:rPr>
          <w:szCs w:val="22"/>
        </w:rPr>
        <w:t>231038981</w:t>
      </w:r>
      <w:r w:rsidRPr="0094703A">
        <w:rPr>
          <w:szCs w:val="22"/>
        </w:rPr>
        <w:t>, Request for Waiver, CC Docket No. 02-6 (filed Apr. 10, 2023)</w:t>
      </w:r>
    </w:p>
    <w:p w:rsidR="00273264" w:rsidRPr="0094703A" w:rsidP="002F2559" w14:paraId="7180F344" w14:textId="0D988C80">
      <w:pPr>
        <w:widowControl/>
        <w:spacing w:after="200" w:line="259" w:lineRule="auto"/>
        <w:ind w:left="720"/>
        <w:rPr>
          <w:rStyle w:val="normaltextrun"/>
          <w:szCs w:val="22"/>
        </w:rPr>
      </w:pPr>
      <w:r w:rsidRPr="0094703A">
        <w:rPr>
          <w:rStyle w:val="normaltextrun"/>
          <w:szCs w:val="22"/>
        </w:rPr>
        <w:t xml:space="preserve">Warren County Public School District, KY, </w:t>
      </w:r>
      <w:r w:rsidRPr="0094703A">
        <w:rPr>
          <w:szCs w:val="22"/>
        </w:rPr>
        <w:t xml:space="preserve">Application No. </w:t>
      </w:r>
      <w:r w:rsidRPr="0094703A" w:rsidR="00F3017B">
        <w:rPr>
          <w:szCs w:val="22"/>
        </w:rPr>
        <w:t>231038655</w:t>
      </w:r>
      <w:r w:rsidRPr="0094703A">
        <w:rPr>
          <w:szCs w:val="22"/>
        </w:rPr>
        <w:t xml:space="preserve">, Request for Waiver, CC Docket No. 02-6 (filed Mar. </w:t>
      </w:r>
      <w:r w:rsidRPr="0094703A" w:rsidR="00F3017B">
        <w:rPr>
          <w:szCs w:val="22"/>
        </w:rPr>
        <w:t>30</w:t>
      </w:r>
      <w:r w:rsidRPr="0094703A">
        <w:rPr>
          <w:szCs w:val="22"/>
        </w:rPr>
        <w:t>, 2023)</w:t>
      </w:r>
    </w:p>
    <w:p w:rsidR="00570A23" w:rsidRPr="0094703A" w:rsidP="002F2559" w14:paraId="7D1B9D50" w14:textId="0D2ECAA1">
      <w:pPr>
        <w:widowControl/>
        <w:spacing w:after="200" w:line="259" w:lineRule="auto"/>
        <w:ind w:left="720"/>
        <w:rPr>
          <w:rStyle w:val="normaltextrun"/>
          <w:szCs w:val="22"/>
        </w:rPr>
      </w:pPr>
      <w:r w:rsidRPr="0094703A">
        <w:rPr>
          <w:rStyle w:val="normaltextrun"/>
          <w:szCs w:val="22"/>
        </w:rPr>
        <w:t>Watts Learning Center Charter Middle School</w:t>
      </w:r>
      <w:r w:rsidRPr="0094703A" w:rsidR="009066ED">
        <w:rPr>
          <w:rStyle w:val="normaltextrun"/>
          <w:szCs w:val="22"/>
        </w:rPr>
        <w:t xml:space="preserve">, </w:t>
      </w:r>
      <w:r w:rsidRPr="0094703A" w:rsidR="00E70D2D">
        <w:rPr>
          <w:rStyle w:val="normaltextrun"/>
          <w:szCs w:val="22"/>
        </w:rPr>
        <w:t>CA,</w:t>
      </w:r>
      <w:r w:rsidRPr="0094703A" w:rsidR="00E70D2D">
        <w:rPr>
          <w:szCs w:val="22"/>
        </w:rPr>
        <w:t xml:space="preserve"> Application No. </w:t>
      </w:r>
      <w:r w:rsidRPr="0094703A" w:rsidR="004C4B50">
        <w:rPr>
          <w:szCs w:val="22"/>
        </w:rPr>
        <w:t>231039042</w:t>
      </w:r>
      <w:r w:rsidRPr="0094703A" w:rsidR="00E70D2D">
        <w:rPr>
          <w:szCs w:val="22"/>
        </w:rPr>
        <w:t>, Request for Waiver, CC Docket No. 02-6 (filed Apr. 10, 2023)</w:t>
      </w:r>
      <w:r w:rsidRPr="0094703A" w:rsidR="00E70D2D">
        <w:rPr>
          <w:rStyle w:val="normaltextrun"/>
          <w:szCs w:val="22"/>
        </w:rPr>
        <w:t xml:space="preserve"> </w:t>
      </w:r>
    </w:p>
    <w:p w:rsidR="008A1200" w:rsidRPr="0094703A" w:rsidP="002F2559" w14:paraId="2E1937D8" w14:textId="6EF30BE1">
      <w:pPr>
        <w:widowControl/>
        <w:spacing w:after="200" w:line="259" w:lineRule="auto"/>
        <w:ind w:left="720"/>
        <w:rPr>
          <w:rStyle w:val="normaltextrun"/>
          <w:szCs w:val="22"/>
        </w:rPr>
      </w:pPr>
      <w:r w:rsidRPr="0094703A">
        <w:rPr>
          <w:rStyle w:val="normaltextrun"/>
          <w:szCs w:val="22"/>
        </w:rPr>
        <w:t xml:space="preserve">Weldon City School District, NC, </w:t>
      </w:r>
      <w:r w:rsidRPr="0094703A">
        <w:rPr>
          <w:szCs w:val="22"/>
        </w:rPr>
        <w:t xml:space="preserve">Application No. </w:t>
      </w:r>
      <w:r w:rsidRPr="0094703A" w:rsidR="00B84FD3">
        <w:rPr>
          <w:szCs w:val="22"/>
        </w:rPr>
        <w:t>231038796</w:t>
      </w:r>
      <w:r w:rsidRPr="0094703A">
        <w:rPr>
          <w:szCs w:val="22"/>
        </w:rPr>
        <w:t xml:space="preserve">, Request for Waiver, CC Docket No. 02-6 (filed Apr. </w:t>
      </w:r>
      <w:r w:rsidRPr="0094703A" w:rsidR="00B84FD3">
        <w:rPr>
          <w:szCs w:val="22"/>
        </w:rPr>
        <w:t>4</w:t>
      </w:r>
      <w:r w:rsidRPr="0094703A">
        <w:rPr>
          <w:szCs w:val="22"/>
        </w:rPr>
        <w:t>, 2023)</w:t>
      </w:r>
    </w:p>
    <w:p w:rsidR="00FA70F0" w:rsidRPr="0094703A" w:rsidP="002F2559" w14:paraId="7E26C513" w14:textId="195B23D3">
      <w:pPr>
        <w:widowControl/>
        <w:spacing w:after="200" w:line="259" w:lineRule="auto"/>
        <w:ind w:left="720"/>
        <w:rPr>
          <w:rStyle w:val="normaltextrun"/>
          <w:szCs w:val="22"/>
        </w:rPr>
      </w:pPr>
      <w:r w:rsidRPr="0094703A">
        <w:rPr>
          <w:rStyle w:val="normaltextrun"/>
          <w:szCs w:val="22"/>
        </w:rPr>
        <w:t>West Orange Public Schools, NJ,</w:t>
      </w:r>
      <w:r w:rsidRPr="0094703A">
        <w:rPr>
          <w:szCs w:val="22"/>
        </w:rPr>
        <w:t xml:space="preserve"> Application No. </w:t>
      </w:r>
      <w:r w:rsidRPr="00E9080A" w:rsidR="00E9080A">
        <w:rPr>
          <w:szCs w:val="22"/>
        </w:rPr>
        <w:t>231038793</w:t>
      </w:r>
      <w:r w:rsidRPr="0094703A">
        <w:rPr>
          <w:szCs w:val="22"/>
        </w:rPr>
        <w:t>, Request for Waiver, CC Docket No. 02-6 (filed Apr. 4, 2023)</w:t>
      </w:r>
      <w:r w:rsidRPr="0094703A">
        <w:rPr>
          <w:rStyle w:val="normaltextrun"/>
          <w:szCs w:val="22"/>
        </w:rPr>
        <w:t xml:space="preserve"> </w:t>
      </w:r>
    </w:p>
    <w:p w:rsidR="00F469BA" w:rsidRPr="0094703A" w:rsidP="002F2559" w14:paraId="423B2F9B" w14:textId="00F30942">
      <w:pPr>
        <w:widowControl/>
        <w:spacing w:after="200" w:line="259" w:lineRule="auto"/>
        <w:ind w:left="720"/>
        <w:rPr>
          <w:rStyle w:val="normaltextrun"/>
          <w:szCs w:val="22"/>
        </w:rPr>
      </w:pPr>
      <w:r w:rsidRPr="0094703A">
        <w:rPr>
          <w:rStyle w:val="normaltextrun"/>
          <w:szCs w:val="22"/>
        </w:rPr>
        <w:t>Westville School District 2, IL,</w:t>
      </w:r>
      <w:r w:rsidRPr="0094703A">
        <w:rPr>
          <w:szCs w:val="22"/>
        </w:rPr>
        <w:t xml:space="preserve"> Application No. </w:t>
      </w:r>
      <w:r w:rsidRPr="0094703A" w:rsidR="002A7AC6">
        <w:rPr>
          <w:szCs w:val="22"/>
        </w:rPr>
        <w:t>231038851</w:t>
      </w:r>
      <w:r w:rsidRPr="0094703A">
        <w:rPr>
          <w:szCs w:val="22"/>
        </w:rPr>
        <w:t>, Request for Waiver, CC Docket No. 02-6 (filed Apr. 10, 2023)</w:t>
      </w:r>
      <w:r w:rsidRPr="0094703A">
        <w:rPr>
          <w:rStyle w:val="normaltextrun"/>
          <w:szCs w:val="22"/>
        </w:rPr>
        <w:t xml:space="preserve"> </w:t>
      </w:r>
    </w:p>
    <w:p w:rsidR="00037BE8" w:rsidRPr="0094703A" w:rsidP="002F2559" w14:paraId="1AE5C04B" w14:textId="2AE0108D">
      <w:pPr>
        <w:widowControl/>
        <w:spacing w:after="200" w:line="259" w:lineRule="auto"/>
        <w:ind w:left="720"/>
        <w:rPr>
          <w:rStyle w:val="normaltextrun"/>
          <w:szCs w:val="22"/>
        </w:rPr>
      </w:pPr>
      <w:r w:rsidRPr="0094703A">
        <w:rPr>
          <w:rStyle w:val="normaltextrun"/>
          <w:szCs w:val="22"/>
        </w:rPr>
        <w:t>Wilder School District 133, ID,</w:t>
      </w:r>
      <w:r w:rsidRPr="0094703A">
        <w:rPr>
          <w:szCs w:val="22"/>
        </w:rPr>
        <w:t xml:space="preserve"> Application No. </w:t>
      </w:r>
      <w:r w:rsidRPr="00E9080A" w:rsidR="00E9080A">
        <w:rPr>
          <w:szCs w:val="22"/>
        </w:rPr>
        <w:t>231038841</w:t>
      </w:r>
      <w:r w:rsidRPr="0094703A">
        <w:rPr>
          <w:szCs w:val="22"/>
        </w:rPr>
        <w:t>, Request for Waiver, CC Docket No. 02-6 (filed Apr. 10, 2023)</w:t>
      </w:r>
      <w:r w:rsidRPr="0094703A">
        <w:rPr>
          <w:rStyle w:val="normaltextrun"/>
          <w:szCs w:val="22"/>
        </w:rPr>
        <w:t xml:space="preserve"> </w:t>
      </w:r>
    </w:p>
    <w:p w:rsidR="0029439B" w:rsidRPr="0094703A" w:rsidP="002F2559" w14:paraId="2D479110" w14:textId="77777777">
      <w:pPr>
        <w:widowControl/>
        <w:spacing w:after="200" w:line="259" w:lineRule="auto"/>
        <w:ind w:left="720"/>
        <w:rPr>
          <w:szCs w:val="22"/>
        </w:rPr>
      </w:pPr>
      <w:r w:rsidRPr="0094703A">
        <w:rPr>
          <w:rStyle w:val="normaltextrun"/>
          <w:szCs w:val="22"/>
        </w:rPr>
        <w:t>Williamsburg Community School District, IA,</w:t>
      </w:r>
      <w:r w:rsidRPr="0094703A">
        <w:rPr>
          <w:szCs w:val="22"/>
        </w:rPr>
        <w:t xml:space="preserve"> Application No. 231039001, Request for Waiver, CC Docket No. 02-6 (filed Apr. 10, 2023)</w:t>
      </w:r>
    </w:p>
    <w:p w:rsidR="004F4DD0" w:rsidRPr="0094703A" w:rsidP="002F2559" w14:paraId="189C3499" w14:textId="7DC94421">
      <w:pPr>
        <w:widowControl/>
        <w:spacing w:after="200" w:line="259" w:lineRule="auto"/>
        <w:ind w:left="720"/>
        <w:rPr>
          <w:rStyle w:val="normaltextrun"/>
          <w:szCs w:val="22"/>
        </w:rPr>
      </w:pPr>
      <w:r w:rsidRPr="0094703A">
        <w:rPr>
          <w:rStyle w:val="normaltextrun"/>
          <w:szCs w:val="22"/>
        </w:rPr>
        <w:t>Williamsville Central School District, NY,</w:t>
      </w:r>
      <w:r w:rsidRPr="0094703A">
        <w:rPr>
          <w:szCs w:val="22"/>
        </w:rPr>
        <w:t xml:space="preserve"> Application No. 231038839, Request for Waiver, CC Docket No. 02-6 (filed Apr. 5, 2023)</w:t>
      </w:r>
      <w:r w:rsidRPr="0094703A">
        <w:rPr>
          <w:rStyle w:val="normaltextrun"/>
          <w:szCs w:val="22"/>
        </w:rPr>
        <w:t xml:space="preserve"> </w:t>
      </w:r>
    </w:p>
    <w:p w:rsidR="004F4DD0" w:rsidRPr="0094703A" w:rsidP="002F2559" w14:paraId="1F17F3B8" w14:textId="77777777">
      <w:pPr>
        <w:widowControl/>
        <w:spacing w:after="200" w:line="259" w:lineRule="auto"/>
        <w:ind w:left="720"/>
        <w:rPr>
          <w:szCs w:val="22"/>
        </w:rPr>
      </w:pPr>
      <w:r w:rsidRPr="0094703A">
        <w:rPr>
          <w:rStyle w:val="normaltextrun"/>
          <w:szCs w:val="22"/>
        </w:rPr>
        <w:t>Wilsona</w:t>
      </w:r>
      <w:r w:rsidRPr="0094703A">
        <w:rPr>
          <w:rStyle w:val="normaltextrun"/>
          <w:szCs w:val="22"/>
        </w:rPr>
        <w:t xml:space="preserve"> School District, CA, </w:t>
      </w:r>
      <w:r w:rsidRPr="0094703A">
        <w:rPr>
          <w:szCs w:val="22"/>
        </w:rPr>
        <w:t>Application No. 231038806, Request for Waiver, CC Docket No. 02-6 (filed Apr. 4, 2023)</w:t>
      </w:r>
    </w:p>
    <w:p w:rsidR="00D9385C" w:rsidRPr="0094703A" w:rsidP="002F2559" w14:paraId="26AFD6F2" w14:textId="64014098">
      <w:pPr>
        <w:widowControl/>
        <w:spacing w:after="200" w:line="259" w:lineRule="auto"/>
        <w:ind w:left="720"/>
        <w:rPr>
          <w:szCs w:val="22"/>
        </w:rPr>
      </w:pPr>
      <w:r w:rsidRPr="0094703A">
        <w:rPr>
          <w:rStyle w:val="normaltextrun"/>
          <w:szCs w:val="22"/>
        </w:rPr>
        <w:t xml:space="preserve">Windham Southeast S U 48, VT, </w:t>
      </w:r>
      <w:r w:rsidRPr="0094703A">
        <w:rPr>
          <w:szCs w:val="22"/>
        </w:rPr>
        <w:t xml:space="preserve">Application No. </w:t>
      </w:r>
      <w:r w:rsidRPr="0094703A" w:rsidR="00800C60">
        <w:rPr>
          <w:szCs w:val="22"/>
        </w:rPr>
        <w:t>231038657</w:t>
      </w:r>
      <w:r w:rsidRPr="0094703A">
        <w:rPr>
          <w:szCs w:val="22"/>
        </w:rPr>
        <w:t>, Request for Waiver, CC Docket No. 02-6 (filed Mar. 30, 2023)</w:t>
      </w:r>
    </w:p>
    <w:p w:rsidR="009E34FF" w:rsidRPr="0094703A" w:rsidP="002F2559" w14:paraId="48CEC0F7" w14:textId="0687E6D9">
      <w:pPr>
        <w:widowControl/>
        <w:spacing w:after="200" w:line="259" w:lineRule="auto"/>
        <w:ind w:left="720"/>
        <w:rPr>
          <w:szCs w:val="22"/>
        </w:rPr>
      </w:pPr>
      <w:r w:rsidRPr="0094703A">
        <w:rPr>
          <w:rStyle w:val="normaltextrun"/>
          <w:szCs w:val="22"/>
        </w:rPr>
        <w:t xml:space="preserve">Windham Southeast S U 48, VT, </w:t>
      </w:r>
      <w:r w:rsidRPr="0094703A">
        <w:rPr>
          <w:szCs w:val="22"/>
        </w:rPr>
        <w:t xml:space="preserve">Application No. </w:t>
      </w:r>
      <w:r w:rsidRPr="0094703A" w:rsidR="00FC7F61">
        <w:rPr>
          <w:szCs w:val="22"/>
        </w:rPr>
        <w:t>231038644</w:t>
      </w:r>
      <w:r w:rsidRPr="0094703A">
        <w:rPr>
          <w:szCs w:val="22"/>
        </w:rPr>
        <w:t>, Request for Waiver, CC Docket No. 02-6 (filed Mar. 30, 2023)</w:t>
      </w:r>
    </w:p>
    <w:p w:rsidR="000E6643" w:rsidRPr="0094703A" w:rsidP="002F2559" w14:paraId="532E2551" w14:textId="2F2601CC">
      <w:pPr>
        <w:widowControl/>
        <w:spacing w:after="200" w:line="259" w:lineRule="auto"/>
        <w:ind w:left="720"/>
        <w:rPr>
          <w:rStyle w:val="normaltextrun"/>
          <w:szCs w:val="22"/>
        </w:rPr>
      </w:pPr>
      <w:r w:rsidRPr="0094703A">
        <w:rPr>
          <w:rStyle w:val="normaltextrun"/>
          <w:szCs w:val="22"/>
        </w:rPr>
        <w:t>Winfield-Mount Union Comm</w:t>
      </w:r>
      <w:r w:rsidR="00F16185">
        <w:rPr>
          <w:rStyle w:val="normaltextrun"/>
          <w:szCs w:val="22"/>
        </w:rPr>
        <w:t>unity</w:t>
      </w:r>
      <w:r w:rsidRPr="0094703A">
        <w:rPr>
          <w:rStyle w:val="normaltextrun"/>
          <w:szCs w:val="22"/>
        </w:rPr>
        <w:t xml:space="preserve"> S</w:t>
      </w:r>
      <w:r w:rsidR="003F4047">
        <w:rPr>
          <w:rStyle w:val="normaltextrun"/>
          <w:szCs w:val="22"/>
        </w:rPr>
        <w:t>chool</w:t>
      </w:r>
      <w:r w:rsidRPr="0094703A">
        <w:rPr>
          <w:rStyle w:val="normaltextrun"/>
          <w:szCs w:val="22"/>
        </w:rPr>
        <w:t xml:space="preserve"> D</w:t>
      </w:r>
      <w:r w:rsidR="003F4047">
        <w:rPr>
          <w:rStyle w:val="normaltextrun"/>
          <w:szCs w:val="22"/>
        </w:rPr>
        <w:t>istrict</w:t>
      </w:r>
      <w:r w:rsidRPr="0094703A">
        <w:rPr>
          <w:rStyle w:val="normaltextrun"/>
          <w:szCs w:val="22"/>
        </w:rPr>
        <w:t>, IA,</w:t>
      </w:r>
      <w:r w:rsidRPr="0094703A">
        <w:rPr>
          <w:szCs w:val="22"/>
        </w:rPr>
        <w:t xml:space="preserve"> Application No. </w:t>
      </w:r>
      <w:r w:rsidRPr="00701A1A" w:rsidR="00701A1A">
        <w:rPr>
          <w:szCs w:val="22"/>
        </w:rPr>
        <w:t>231036925</w:t>
      </w:r>
      <w:r w:rsidRPr="0094703A">
        <w:rPr>
          <w:szCs w:val="22"/>
        </w:rPr>
        <w:t>, Request for Waiver, CC Docket No. 02-6 (filed Apr. 9, 2023)</w:t>
      </w:r>
      <w:r w:rsidRPr="0094703A">
        <w:rPr>
          <w:rStyle w:val="normaltextrun"/>
          <w:szCs w:val="22"/>
        </w:rPr>
        <w:t xml:space="preserve"> </w:t>
      </w:r>
    </w:p>
    <w:p w:rsidR="00383FCE" w:rsidRPr="0094703A" w:rsidP="002F2559" w14:paraId="498D4980" w14:textId="61265B20">
      <w:pPr>
        <w:widowControl/>
        <w:spacing w:after="200" w:line="259" w:lineRule="auto"/>
        <w:ind w:left="720"/>
        <w:rPr>
          <w:rStyle w:val="normaltextrun"/>
          <w:szCs w:val="22"/>
        </w:rPr>
      </w:pPr>
      <w:r w:rsidRPr="0094703A">
        <w:rPr>
          <w:rStyle w:val="normaltextrun"/>
          <w:szCs w:val="22"/>
        </w:rPr>
        <w:t>Wood-Ridge School District, NJ,</w:t>
      </w:r>
      <w:r w:rsidRPr="0094703A">
        <w:rPr>
          <w:szCs w:val="22"/>
        </w:rPr>
        <w:t xml:space="preserve"> Application No. </w:t>
      </w:r>
      <w:r w:rsidRPr="0094703A" w:rsidR="003455D9">
        <w:rPr>
          <w:szCs w:val="22"/>
        </w:rPr>
        <w:t>231036662</w:t>
      </w:r>
      <w:r w:rsidRPr="0094703A">
        <w:rPr>
          <w:szCs w:val="22"/>
        </w:rPr>
        <w:t xml:space="preserve">, Request for Waiver, CC Docket No. 02-6 (filed Apr. </w:t>
      </w:r>
      <w:r w:rsidRPr="0094703A" w:rsidR="003455D9">
        <w:rPr>
          <w:szCs w:val="22"/>
        </w:rPr>
        <w:t>6</w:t>
      </w:r>
      <w:r w:rsidRPr="0094703A">
        <w:rPr>
          <w:szCs w:val="22"/>
        </w:rPr>
        <w:t>, 2023)</w:t>
      </w:r>
      <w:r w:rsidRPr="0094703A">
        <w:rPr>
          <w:rStyle w:val="normaltextrun"/>
          <w:szCs w:val="22"/>
        </w:rPr>
        <w:t xml:space="preserve"> </w:t>
      </w:r>
    </w:p>
    <w:p w:rsidR="000437DB" w:rsidP="002F2559" w14:paraId="35CD24E6" w14:textId="01057605">
      <w:pPr>
        <w:widowControl/>
        <w:spacing w:after="200" w:line="259" w:lineRule="auto"/>
        <w:ind w:left="720"/>
        <w:rPr>
          <w:szCs w:val="22"/>
        </w:rPr>
      </w:pPr>
      <w:r w:rsidRPr="0094703A">
        <w:rPr>
          <w:rStyle w:val="normaltextrun"/>
          <w:szCs w:val="22"/>
        </w:rPr>
        <w:t xml:space="preserve">Wyoming Public Library, IA, </w:t>
      </w:r>
      <w:r w:rsidRPr="0094703A">
        <w:rPr>
          <w:szCs w:val="22"/>
        </w:rPr>
        <w:t xml:space="preserve">Application No. </w:t>
      </w:r>
      <w:r w:rsidRPr="0094703A" w:rsidR="00F25C4C">
        <w:rPr>
          <w:szCs w:val="22"/>
        </w:rPr>
        <w:t>231038678</w:t>
      </w:r>
      <w:r w:rsidRPr="0094703A">
        <w:rPr>
          <w:szCs w:val="22"/>
        </w:rPr>
        <w:t>, Request for Waiver, CC Docket No. 02-6 (filed Mar. 30, 2023)</w:t>
      </w:r>
    </w:p>
    <w:p w:rsidR="00112F62" w:rsidRPr="0094703A" w:rsidP="002F2559" w14:paraId="278227C6" w14:textId="152A3158">
      <w:pPr>
        <w:widowControl/>
        <w:spacing w:after="200" w:line="259" w:lineRule="auto"/>
        <w:ind w:left="720"/>
        <w:rPr>
          <w:rStyle w:val="normaltextrun"/>
          <w:szCs w:val="22"/>
        </w:rPr>
      </w:pPr>
      <w:r w:rsidRPr="00112F62">
        <w:rPr>
          <w:rStyle w:val="normaltextrun"/>
          <w:szCs w:val="22"/>
        </w:rPr>
        <w:t>Young Audiences Charter Schools</w:t>
      </w:r>
      <w:r>
        <w:rPr>
          <w:rStyle w:val="normaltextrun"/>
          <w:szCs w:val="22"/>
        </w:rPr>
        <w:t>, LA,</w:t>
      </w:r>
      <w:r w:rsidRPr="00112F62">
        <w:rPr>
          <w:szCs w:val="22"/>
        </w:rPr>
        <w:t xml:space="preserve"> </w:t>
      </w:r>
      <w:r w:rsidRPr="0094703A">
        <w:rPr>
          <w:szCs w:val="22"/>
        </w:rPr>
        <w:t xml:space="preserve">Application No. </w:t>
      </w:r>
      <w:r w:rsidRPr="00D34EBF" w:rsidR="00D34EBF">
        <w:rPr>
          <w:szCs w:val="22"/>
        </w:rPr>
        <w:t>231039123</w:t>
      </w:r>
      <w:r w:rsidRPr="0094703A">
        <w:rPr>
          <w:szCs w:val="22"/>
        </w:rPr>
        <w:t xml:space="preserve">, Request for Waiver, CC Docket No. 02-6 (filed Apr. </w:t>
      </w:r>
      <w:r>
        <w:rPr>
          <w:szCs w:val="22"/>
        </w:rPr>
        <w:t>12</w:t>
      </w:r>
      <w:r w:rsidRPr="0094703A">
        <w:rPr>
          <w:szCs w:val="22"/>
        </w:rPr>
        <w:t>, 2023)</w:t>
      </w:r>
      <w:r>
        <w:rPr>
          <w:rStyle w:val="normaltextrun"/>
          <w:szCs w:val="22"/>
        </w:rPr>
        <w:t xml:space="preserve"> </w:t>
      </w:r>
    </w:p>
    <w:p w:rsidR="0061313E" w:rsidRPr="0094703A" w:rsidP="002F2559" w14:paraId="011C67D9" w14:textId="77777777">
      <w:pPr>
        <w:widowControl/>
        <w:spacing w:after="200" w:line="259" w:lineRule="auto"/>
        <w:rPr>
          <w:rStyle w:val="normaltextrun"/>
          <w:i/>
          <w:szCs w:val="22"/>
        </w:rPr>
      </w:pPr>
      <w:r w:rsidRPr="0094703A">
        <w:rPr>
          <w:rStyle w:val="normaltextrun"/>
          <w:i/>
          <w:szCs w:val="22"/>
        </w:rPr>
        <w:t xml:space="preserve">      </w:t>
      </w:r>
      <w:bookmarkStart w:id="2" w:name="_Hlk125638482"/>
      <w:r w:rsidRPr="0094703A" w:rsidR="723D6998">
        <w:rPr>
          <w:rStyle w:val="normaltextrun"/>
          <w:i/>
          <w:szCs w:val="22"/>
        </w:rPr>
        <w:t>Ministerial and/or Clerical Errors</w:t>
      </w:r>
      <w:r>
        <w:rPr>
          <w:rStyle w:val="FootnoteReference"/>
          <w:szCs w:val="22"/>
        </w:rPr>
        <w:footnoteReference w:id="22"/>
      </w:r>
    </w:p>
    <w:bookmarkEnd w:id="2"/>
    <w:p w:rsidR="00CF4DE8" w:rsidRPr="0094703A" w:rsidP="002F2559" w14:paraId="4BE8A465" w14:textId="0CBD5C6C">
      <w:pPr>
        <w:widowControl/>
        <w:spacing w:after="200" w:line="259" w:lineRule="auto"/>
        <w:ind w:left="720"/>
        <w:rPr>
          <w:szCs w:val="22"/>
        </w:rPr>
      </w:pPr>
      <w:r w:rsidRPr="0094703A">
        <w:rPr>
          <w:szCs w:val="22"/>
        </w:rPr>
        <w:t xml:space="preserve">Emmons School District 33, IL, Application No. </w:t>
      </w:r>
      <w:r w:rsidRPr="0094703A" w:rsidR="0066008B">
        <w:rPr>
          <w:szCs w:val="22"/>
        </w:rPr>
        <w:t xml:space="preserve">211017743, Request for Review, CC Docket No. 02-6 </w:t>
      </w:r>
      <w:r w:rsidRPr="0094703A" w:rsidR="00511AE3">
        <w:rPr>
          <w:szCs w:val="22"/>
        </w:rPr>
        <w:t xml:space="preserve">(filed </w:t>
      </w:r>
      <w:r w:rsidRPr="0094703A" w:rsidR="00460432">
        <w:rPr>
          <w:szCs w:val="22"/>
        </w:rPr>
        <w:t>Jan. 26, 2023)</w:t>
      </w:r>
    </w:p>
    <w:p w:rsidR="009D314B" w:rsidRPr="0094703A" w:rsidP="002F2559" w14:paraId="6F5CEE83" w14:textId="0CBD5C6C">
      <w:pPr>
        <w:widowControl/>
        <w:spacing w:after="200" w:line="259" w:lineRule="auto"/>
        <w:ind w:left="720"/>
        <w:rPr>
          <w:szCs w:val="22"/>
        </w:rPr>
      </w:pPr>
      <w:r w:rsidRPr="0094703A">
        <w:rPr>
          <w:szCs w:val="22"/>
        </w:rPr>
        <w:t xml:space="preserve">Georgia Board of Regents – </w:t>
      </w:r>
      <w:r w:rsidRPr="0094703A">
        <w:rPr>
          <w:szCs w:val="22"/>
        </w:rPr>
        <w:t>Peachnet</w:t>
      </w:r>
      <w:r w:rsidRPr="0094703A">
        <w:rPr>
          <w:szCs w:val="22"/>
        </w:rPr>
        <w:t>, Application No. 221034198</w:t>
      </w:r>
      <w:r w:rsidRPr="0094703A">
        <w:rPr>
          <w:szCs w:val="22"/>
        </w:rPr>
        <w:t xml:space="preserve">, Request for </w:t>
      </w:r>
      <w:r w:rsidRPr="0094703A" w:rsidR="006A747B">
        <w:rPr>
          <w:szCs w:val="22"/>
        </w:rPr>
        <w:t>Waiver</w:t>
      </w:r>
      <w:r w:rsidRPr="0094703A">
        <w:rPr>
          <w:szCs w:val="22"/>
        </w:rPr>
        <w:t xml:space="preserve">, CC Docket No. 02-6 (filed </w:t>
      </w:r>
      <w:r w:rsidRPr="0094703A" w:rsidR="0074527D">
        <w:rPr>
          <w:szCs w:val="22"/>
        </w:rPr>
        <w:t>Apr. 7, 2023, supplemented Apr. 14, 2023</w:t>
      </w:r>
      <w:r w:rsidRPr="0094703A">
        <w:rPr>
          <w:szCs w:val="22"/>
        </w:rPr>
        <w:t>)</w:t>
      </w:r>
    </w:p>
    <w:p w:rsidR="008A58ED" w:rsidRPr="0094703A" w:rsidP="002F2559" w14:paraId="39C8AD0D" w14:textId="06E9010D">
      <w:pPr>
        <w:widowControl/>
        <w:spacing w:after="200" w:line="259" w:lineRule="auto"/>
        <w:ind w:left="720"/>
        <w:rPr>
          <w:rStyle w:val="normaltextrun"/>
          <w:i/>
          <w:iCs/>
          <w:szCs w:val="22"/>
        </w:rPr>
      </w:pPr>
      <w:r w:rsidRPr="0094703A">
        <w:rPr>
          <w:szCs w:val="22"/>
        </w:rPr>
        <w:t xml:space="preserve">Orofino </w:t>
      </w:r>
      <w:r w:rsidRPr="0094703A">
        <w:rPr>
          <w:szCs w:val="22"/>
        </w:rPr>
        <w:t>Jt</w:t>
      </w:r>
      <w:r w:rsidRPr="0094703A">
        <w:rPr>
          <w:szCs w:val="22"/>
        </w:rPr>
        <w:t xml:space="preserve"> School District 171, ID, Application No. 211030193</w:t>
      </w:r>
      <w:r w:rsidRPr="0094703A">
        <w:rPr>
          <w:szCs w:val="22"/>
        </w:rPr>
        <w:t xml:space="preserve">, </w:t>
      </w:r>
      <w:r w:rsidRPr="0094703A" w:rsidR="001003D8">
        <w:rPr>
          <w:szCs w:val="22"/>
        </w:rPr>
        <w:t xml:space="preserve">Request for Waiver, </w:t>
      </w:r>
      <w:r w:rsidRPr="0094703A">
        <w:rPr>
          <w:szCs w:val="22"/>
        </w:rPr>
        <w:t xml:space="preserve">CC Docket No. 02-6 (filed </w:t>
      </w:r>
      <w:r w:rsidRPr="0094703A">
        <w:rPr>
          <w:szCs w:val="22"/>
        </w:rPr>
        <w:t>Mar</w:t>
      </w:r>
      <w:r w:rsidRPr="0094703A">
        <w:rPr>
          <w:szCs w:val="22"/>
        </w:rPr>
        <w:t xml:space="preserve">. </w:t>
      </w:r>
      <w:r w:rsidRPr="0094703A" w:rsidR="003F79F0">
        <w:rPr>
          <w:szCs w:val="22"/>
        </w:rPr>
        <w:t>16</w:t>
      </w:r>
      <w:r w:rsidRPr="0094703A">
        <w:rPr>
          <w:szCs w:val="22"/>
        </w:rPr>
        <w:t>, 202</w:t>
      </w:r>
      <w:r w:rsidRPr="0094703A" w:rsidR="003F79F0">
        <w:rPr>
          <w:szCs w:val="22"/>
        </w:rPr>
        <w:t>3</w:t>
      </w:r>
      <w:r w:rsidRPr="0094703A">
        <w:rPr>
          <w:szCs w:val="22"/>
        </w:rPr>
        <w:t>)</w:t>
      </w:r>
    </w:p>
    <w:p w:rsidR="00680DA2" w:rsidP="002F2559" w14:paraId="3F61247E" w14:textId="77777777">
      <w:pPr>
        <w:widowControl/>
        <w:spacing w:after="200" w:line="259" w:lineRule="auto"/>
        <w:rPr>
          <w:i/>
          <w:iCs/>
        </w:rPr>
      </w:pPr>
      <w:r w:rsidRPr="0094703A">
        <w:rPr>
          <w:rStyle w:val="normaltextrun"/>
          <w:i/>
          <w:szCs w:val="22"/>
        </w:rPr>
        <w:t xml:space="preserve">      </w:t>
      </w:r>
      <w:r w:rsidRPr="143DB2D6">
        <w:rPr>
          <w:i/>
          <w:iCs/>
        </w:rPr>
        <w:t>Ministerial and/or Clerical Errors</w:t>
      </w:r>
      <w:r>
        <w:rPr>
          <w:i/>
          <w:iCs/>
        </w:rPr>
        <w:t xml:space="preserve"> </w:t>
      </w:r>
      <w:r w:rsidRPr="4685D632">
        <w:rPr>
          <w:i/>
          <w:iCs/>
        </w:rPr>
        <w:t>–</w:t>
      </w:r>
      <w:r>
        <w:rPr>
          <w:i/>
          <w:iCs/>
        </w:rPr>
        <w:t xml:space="preserve"> FRN Omitted from FCC Form 471 Application</w:t>
      </w:r>
      <w:r>
        <w:rPr>
          <w:rStyle w:val="FootnoteReference"/>
        </w:rPr>
        <w:footnoteReference w:id="23"/>
      </w:r>
    </w:p>
    <w:p w:rsidR="00680DA2" w:rsidRPr="000572D0" w:rsidP="002F2559" w14:paraId="19C87AE5" w14:textId="668C5332">
      <w:pPr>
        <w:widowControl/>
        <w:spacing w:after="200" w:line="259" w:lineRule="auto"/>
        <w:ind w:left="720"/>
        <w:rPr>
          <w:u w:val="single"/>
        </w:rPr>
      </w:pPr>
      <w:r w:rsidRPr="000572D0">
        <w:t>Bloomfield School Dist</w:t>
      </w:r>
      <w:r w:rsidR="006A1D79">
        <w:t>rict</w:t>
      </w:r>
      <w:r w:rsidRPr="000572D0">
        <w:t xml:space="preserve"> R 14</w:t>
      </w:r>
      <w:r>
        <w:t>, MO,</w:t>
      </w:r>
      <w:r w:rsidRPr="000572D0">
        <w:rPr>
          <w:szCs w:val="22"/>
        </w:rPr>
        <w:t xml:space="preserve"> </w:t>
      </w:r>
      <w:r w:rsidRPr="0094703A">
        <w:rPr>
          <w:szCs w:val="22"/>
        </w:rPr>
        <w:t xml:space="preserve">Application No. </w:t>
      </w:r>
      <w:r w:rsidRPr="007501E8" w:rsidR="007501E8">
        <w:rPr>
          <w:szCs w:val="22"/>
        </w:rPr>
        <w:t>231039232</w:t>
      </w:r>
      <w:r w:rsidRPr="0094703A">
        <w:rPr>
          <w:szCs w:val="22"/>
        </w:rPr>
        <w:t xml:space="preserve">, Request for Waiver, CC Docket No. 02-6 (filed Apr. </w:t>
      </w:r>
      <w:r>
        <w:rPr>
          <w:szCs w:val="22"/>
        </w:rPr>
        <w:t>12</w:t>
      </w:r>
      <w:r w:rsidRPr="0094703A">
        <w:rPr>
          <w:szCs w:val="22"/>
        </w:rPr>
        <w:t>, 2023)</w:t>
      </w:r>
      <w:r>
        <w:t xml:space="preserve"> </w:t>
      </w:r>
    </w:p>
    <w:p w:rsidR="00C227C1" w:rsidRPr="0094703A" w:rsidP="002F2559" w14:paraId="75E15073" w14:textId="494CC693">
      <w:pPr>
        <w:keepNext/>
        <w:widowControl/>
        <w:spacing w:after="200" w:line="259" w:lineRule="auto"/>
        <w:rPr>
          <w:rStyle w:val="normaltextrun"/>
          <w:i/>
          <w:iCs/>
          <w:szCs w:val="22"/>
        </w:rPr>
      </w:pPr>
      <w:r>
        <w:rPr>
          <w:i/>
          <w:iCs/>
        </w:rPr>
        <w:t xml:space="preserve">      </w:t>
      </w:r>
      <w:r w:rsidRPr="0094703A" w:rsidR="42429DD3">
        <w:rPr>
          <w:rStyle w:val="normaltextrun"/>
          <w:i/>
          <w:szCs w:val="22"/>
        </w:rPr>
        <w:t xml:space="preserve">Ministerial and/or Clerical Errors </w:t>
      </w:r>
      <w:r w:rsidRPr="0094703A" w:rsidR="3E6952B0">
        <w:rPr>
          <w:rStyle w:val="normaltextrun"/>
          <w:i/>
          <w:szCs w:val="22"/>
        </w:rPr>
        <w:t xml:space="preserve">– </w:t>
      </w:r>
      <w:r w:rsidRPr="0094703A" w:rsidR="42429DD3">
        <w:rPr>
          <w:rStyle w:val="normaltextrun"/>
          <w:i/>
          <w:szCs w:val="22"/>
        </w:rPr>
        <w:t>Invoicing</w:t>
      </w:r>
      <w:r>
        <w:rPr>
          <w:rStyle w:val="FootnoteReference"/>
          <w:szCs w:val="22"/>
        </w:rPr>
        <w:footnoteReference w:id="24"/>
      </w:r>
    </w:p>
    <w:p w:rsidR="005D6BAD" w:rsidRPr="0094703A" w:rsidP="002F2559" w14:paraId="2DB94C6E" w14:textId="181BCBDC">
      <w:pPr>
        <w:widowControl/>
        <w:spacing w:after="200" w:line="259" w:lineRule="auto"/>
        <w:ind w:left="720"/>
        <w:rPr>
          <w:szCs w:val="22"/>
        </w:rPr>
      </w:pPr>
      <w:r w:rsidRPr="0094703A">
        <w:rPr>
          <w:szCs w:val="22"/>
        </w:rPr>
        <w:t xml:space="preserve">Bruneau Valley District Library, ID, Application No. </w:t>
      </w:r>
      <w:r w:rsidRPr="0094703A" w:rsidR="00A26D48">
        <w:rPr>
          <w:szCs w:val="22"/>
        </w:rPr>
        <w:t>201009742</w:t>
      </w:r>
      <w:r w:rsidRPr="0094703A">
        <w:rPr>
          <w:szCs w:val="22"/>
        </w:rPr>
        <w:t xml:space="preserve">, Request for Waiver, CC Docket No. 02-6 (filed </w:t>
      </w:r>
      <w:r w:rsidRPr="0094703A" w:rsidR="00A26D48">
        <w:rPr>
          <w:szCs w:val="22"/>
        </w:rPr>
        <w:t>Dec. 10, 2021</w:t>
      </w:r>
      <w:r w:rsidRPr="0094703A">
        <w:rPr>
          <w:szCs w:val="22"/>
        </w:rPr>
        <w:t xml:space="preserve">) </w:t>
      </w:r>
    </w:p>
    <w:p w:rsidR="005C0316" w:rsidRPr="0094703A" w:rsidP="002F2559" w14:paraId="0F6475D4" w14:textId="7ADA8F53">
      <w:pPr>
        <w:widowControl/>
        <w:spacing w:after="200" w:line="259" w:lineRule="auto"/>
        <w:ind w:left="720"/>
        <w:rPr>
          <w:szCs w:val="22"/>
        </w:rPr>
      </w:pPr>
      <w:r w:rsidRPr="0094703A">
        <w:rPr>
          <w:szCs w:val="22"/>
        </w:rPr>
        <w:t>Clark County School District, KY,</w:t>
      </w:r>
      <w:r w:rsidRPr="0094703A" w:rsidR="009341F4">
        <w:rPr>
          <w:szCs w:val="22"/>
        </w:rPr>
        <w:t xml:space="preserve"> Application No. </w:t>
      </w:r>
      <w:r w:rsidRPr="0094703A" w:rsidR="00F97A44">
        <w:rPr>
          <w:szCs w:val="22"/>
        </w:rPr>
        <w:t>201036556,</w:t>
      </w:r>
      <w:r w:rsidRPr="0094703A" w:rsidR="009341F4">
        <w:rPr>
          <w:szCs w:val="22"/>
        </w:rPr>
        <w:t xml:space="preserve"> Request for Waiver, CC Docket No. 02-6 (filed May 19, 2022)</w:t>
      </w:r>
      <w:r w:rsidRPr="0094703A">
        <w:rPr>
          <w:szCs w:val="22"/>
        </w:rPr>
        <w:t xml:space="preserve"> </w:t>
      </w:r>
    </w:p>
    <w:p w:rsidR="009D2694" w:rsidRPr="0094703A" w:rsidP="002F2559" w14:paraId="57B35DB9" w14:textId="300D34BB">
      <w:pPr>
        <w:widowControl/>
        <w:spacing w:after="200" w:line="259" w:lineRule="auto"/>
        <w:ind w:left="720"/>
        <w:rPr>
          <w:szCs w:val="22"/>
        </w:rPr>
      </w:pPr>
      <w:r w:rsidRPr="0094703A">
        <w:rPr>
          <w:szCs w:val="22"/>
        </w:rPr>
        <w:t>CENIC-</w:t>
      </w:r>
      <w:r w:rsidR="00346FC8">
        <w:rPr>
          <w:szCs w:val="22"/>
        </w:rPr>
        <w:t xml:space="preserve"> Corporation for Education Network </w:t>
      </w:r>
      <w:r w:rsidR="00780709">
        <w:rPr>
          <w:szCs w:val="22"/>
        </w:rPr>
        <w:t>I</w:t>
      </w:r>
      <w:r w:rsidR="00346FC8">
        <w:rPr>
          <w:szCs w:val="22"/>
        </w:rPr>
        <w:t>nitiatives in California</w:t>
      </w:r>
      <w:r w:rsidRPr="0094703A">
        <w:rPr>
          <w:szCs w:val="22"/>
        </w:rPr>
        <w:t xml:space="preserve">, CA, Application No. </w:t>
      </w:r>
      <w:r w:rsidRPr="0094703A" w:rsidR="00975B06">
        <w:rPr>
          <w:szCs w:val="22"/>
        </w:rPr>
        <w:t>161059807</w:t>
      </w:r>
      <w:r w:rsidRPr="0094703A">
        <w:rPr>
          <w:szCs w:val="22"/>
        </w:rPr>
        <w:t xml:space="preserve">, Request for Waiver, CC Docket No. 02-6 (filed </w:t>
      </w:r>
      <w:r w:rsidRPr="0094703A" w:rsidR="00975B06">
        <w:rPr>
          <w:szCs w:val="22"/>
        </w:rPr>
        <w:t>Dec. 18</w:t>
      </w:r>
      <w:r w:rsidRPr="0094703A">
        <w:rPr>
          <w:szCs w:val="22"/>
        </w:rPr>
        <w:t>, 202</w:t>
      </w:r>
      <w:r w:rsidRPr="0094703A" w:rsidR="00975B06">
        <w:rPr>
          <w:szCs w:val="22"/>
        </w:rPr>
        <w:t>0</w:t>
      </w:r>
      <w:r w:rsidRPr="0094703A">
        <w:rPr>
          <w:szCs w:val="22"/>
        </w:rPr>
        <w:t>)</w:t>
      </w:r>
    </w:p>
    <w:p w:rsidR="006F31C7" w:rsidRPr="0094703A" w:rsidP="002F2559" w14:paraId="41FFD953" w14:textId="729EEA22">
      <w:pPr>
        <w:widowControl/>
        <w:spacing w:after="200" w:line="259" w:lineRule="auto"/>
        <w:ind w:left="720"/>
        <w:rPr>
          <w:szCs w:val="22"/>
        </w:rPr>
      </w:pPr>
      <w:r w:rsidRPr="0094703A">
        <w:rPr>
          <w:szCs w:val="22"/>
        </w:rPr>
        <w:t xml:space="preserve">Center City Public Charter Schools, DC, Application No. </w:t>
      </w:r>
      <w:r w:rsidRPr="0094703A" w:rsidR="00DF50DF">
        <w:rPr>
          <w:szCs w:val="22"/>
        </w:rPr>
        <w:t>181018579</w:t>
      </w:r>
      <w:r w:rsidRPr="0094703A">
        <w:rPr>
          <w:szCs w:val="22"/>
        </w:rPr>
        <w:t xml:space="preserve">, Request for Waiver, CC Docket No. 02-6 (filed </w:t>
      </w:r>
      <w:r w:rsidRPr="0094703A" w:rsidR="00DF50DF">
        <w:rPr>
          <w:szCs w:val="22"/>
        </w:rPr>
        <w:t>Apr. 1, 2020</w:t>
      </w:r>
      <w:r w:rsidRPr="0094703A">
        <w:rPr>
          <w:szCs w:val="22"/>
        </w:rPr>
        <w:t>)</w:t>
      </w:r>
    </w:p>
    <w:p w:rsidR="00503B14" w:rsidRPr="0094703A" w:rsidP="002F2559" w14:paraId="1E55F3CF" w14:textId="4A33D85A">
      <w:pPr>
        <w:widowControl/>
        <w:spacing w:after="200" w:line="259" w:lineRule="auto"/>
        <w:ind w:left="720"/>
        <w:rPr>
          <w:szCs w:val="22"/>
        </w:rPr>
      </w:pPr>
      <w:r w:rsidRPr="0094703A">
        <w:rPr>
          <w:szCs w:val="22"/>
        </w:rPr>
        <w:t xml:space="preserve">Fontana Regional Library, NC, Application No. </w:t>
      </w:r>
      <w:r w:rsidRPr="0094703A" w:rsidR="00C66CA7">
        <w:rPr>
          <w:szCs w:val="22"/>
        </w:rPr>
        <w:t>201004346,</w:t>
      </w:r>
      <w:r w:rsidRPr="0094703A">
        <w:rPr>
          <w:szCs w:val="22"/>
        </w:rPr>
        <w:t xml:space="preserve"> Request for Waiver, CC Docket No. 02-6 (filed May 19, 2022) </w:t>
      </w:r>
    </w:p>
    <w:p w:rsidR="0019367E" w:rsidRPr="0094703A" w:rsidP="002F2559" w14:paraId="59343A89" w14:textId="717E88E0">
      <w:pPr>
        <w:widowControl/>
        <w:spacing w:after="200" w:line="259" w:lineRule="auto"/>
        <w:ind w:left="720"/>
        <w:rPr>
          <w:szCs w:val="22"/>
        </w:rPr>
      </w:pPr>
      <w:r w:rsidRPr="0094703A">
        <w:rPr>
          <w:szCs w:val="22"/>
        </w:rPr>
        <w:t xml:space="preserve">Haywood County School District, NC, Application No. </w:t>
      </w:r>
      <w:r w:rsidRPr="0094703A" w:rsidR="009E2945">
        <w:rPr>
          <w:szCs w:val="22"/>
        </w:rPr>
        <w:t>201004776</w:t>
      </w:r>
      <w:r w:rsidRPr="0094703A">
        <w:rPr>
          <w:szCs w:val="22"/>
        </w:rPr>
        <w:t xml:space="preserve">, Request for Waiver, CC Docket No. 02-6 (filed </w:t>
      </w:r>
      <w:r w:rsidRPr="0094703A" w:rsidR="009E2945">
        <w:rPr>
          <w:szCs w:val="22"/>
        </w:rPr>
        <w:t>May 25</w:t>
      </w:r>
      <w:r w:rsidRPr="0094703A">
        <w:rPr>
          <w:szCs w:val="22"/>
        </w:rPr>
        <w:t xml:space="preserve">, 2022)  </w:t>
      </w:r>
    </w:p>
    <w:p w:rsidR="00B942DF" w:rsidRPr="0094703A" w:rsidP="002F2559" w14:paraId="574E70F3" w14:textId="1EC680F3">
      <w:pPr>
        <w:widowControl/>
        <w:spacing w:after="200" w:line="259" w:lineRule="auto"/>
        <w:ind w:left="720"/>
        <w:rPr>
          <w:szCs w:val="22"/>
        </w:rPr>
      </w:pPr>
      <w:r w:rsidRPr="0094703A">
        <w:rPr>
          <w:szCs w:val="22"/>
        </w:rPr>
        <w:t xml:space="preserve">Johnston County Public Schools, KS, Application No. </w:t>
      </w:r>
      <w:r w:rsidRPr="0094703A" w:rsidR="00ED6F6F">
        <w:rPr>
          <w:szCs w:val="22"/>
        </w:rPr>
        <w:t>791462</w:t>
      </w:r>
      <w:r w:rsidRPr="0094703A">
        <w:rPr>
          <w:szCs w:val="22"/>
        </w:rPr>
        <w:t xml:space="preserve">, Request for Waiver, CC Docket No. 02-6 (filed </w:t>
      </w:r>
      <w:r w:rsidRPr="0094703A" w:rsidR="00ED6F6F">
        <w:rPr>
          <w:szCs w:val="22"/>
        </w:rPr>
        <w:t>Apr. 12, 2021</w:t>
      </w:r>
      <w:r w:rsidRPr="0094703A">
        <w:rPr>
          <w:szCs w:val="22"/>
        </w:rPr>
        <w:t xml:space="preserve">) </w:t>
      </w:r>
    </w:p>
    <w:p w:rsidR="0079483F" w:rsidRPr="0094703A" w:rsidP="002F2559" w14:paraId="5CEEF715" w14:textId="563C0310">
      <w:pPr>
        <w:widowControl/>
        <w:spacing w:after="200" w:line="259" w:lineRule="auto"/>
        <w:ind w:left="720"/>
        <w:rPr>
          <w:szCs w:val="22"/>
        </w:rPr>
      </w:pPr>
      <w:r w:rsidRPr="0094703A">
        <w:rPr>
          <w:szCs w:val="22"/>
        </w:rPr>
        <w:t xml:space="preserve">Laguna Department of Education, NM, Application No. </w:t>
      </w:r>
      <w:r w:rsidRPr="0094703A" w:rsidR="00EC5AF4">
        <w:rPr>
          <w:szCs w:val="22"/>
        </w:rPr>
        <w:t>181042419</w:t>
      </w:r>
      <w:r w:rsidRPr="0094703A">
        <w:rPr>
          <w:szCs w:val="22"/>
        </w:rPr>
        <w:t xml:space="preserve">, Request for Waiver, CC Docket No. 02-6 (filed </w:t>
      </w:r>
      <w:r w:rsidRPr="0094703A" w:rsidR="00D67C61">
        <w:rPr>
          <w:szCs w:val="22"/>
        </w:rPr>
        <w:t>Feb. 27</w:t>
      </w:r>
      <w:r w:rsidRPr="0094703A">
        <w:rPr>
          <w:szCs w:val="22"/>
        </w:rPr>
        <w:t>, 202</w:t>
      </w:r>
      <w:r w:rsidRPr="0094703A" w:rsidR="00D67C61">
        <w:rPr>
          <w:szCs w:val="22"/>
        </w:rPr>
        <w:t>0</w:t>
      </w:r>
      <w:r w:rsidRPr="0094703A">
        <w:rPr>
          <w:szCs w:val="22"/>
        </w:rPr>
        <w:t xml:space="preserve">) </w:t>
      </w:r>
    </w:p>
    <w:p w:rsidR="009821B0" w:rsidRPr="0094703A" w:rsidP="002F2559" w14:paraId="513C650A" w14:textId="1BB07E6E">
      <w:pPr>
        <w:widowControl/>
        <w:spacing w:after="200" w:line="259" w:lineRule="auto"/>
        <w:ind w:left="720"/>
        <w:rPr>
          <w:szCs w:val="22"/>
        </w:rPr>
      </w:pPr>
      <w:r w:rsidRPr="0094703A">
        <w:rPr>
          <w:szCs w:val="22"/>
        </w:rPr>
        <w:t xml:space="preserve">Oskaloosa Community School District, IA, Application No. </w:t>
      </w:r>
      <w:r w:rsidRPr="0094703A" w:rsidR="0092134A">
        <w:rPr>
          <w:szCs w:val="22"/>
        </w:rPr>
        <w:t>201036095</w:t>
      </w:r>
      <w:r w:rsidRPr="0094703A">
        <w:rPr>
          <w:szCs w:val="22"/>
        </w:rPr>
        <w:t xml:space="preserve">, Request for Waiver, CC Docket No. 02-6 (filed </w:t>
      </w:r>
      <w:r w:rsidRPr="0094703A" w:rsidR="0092134A">
        <w:rPr>
          <w:szCs w:val="22"/>
        </w:rPr>
        <w:t>Apr. 11</w:t>
      </w:r>
      <w:r w:rsidRPr="0094703A">
        <w:rPr>
          <w:szCs w:val="22"/>
        </w:rPr>
        <w:t>, 2022)</w:t>
      </w:r>
    </w:p>
    <w:p w:rsidR="00CF3AC5" w:rsidRPr="0094703A" w:rsidP="002F2559" w14:paraId="1DBCFCDC" w14:textId="57B000C5">
      <w:pPr>
        <w:widowControl/>
        <w:spacing w:after="200" w:line="259" w:lineRule="auto"/>
        <w:ind w:left="720"/>
        <w:rPr>
          <w:szCs w:val="22"/>
        </w:rPr>
      </w:pPr>
      <w:r w:rsidRPr="0094703A">
        <w:rPr>
          <w:szCs w:val="22"/>
        </w:rPr>
        <w:t xml:space="preserve">Philadelphia Performing Arts Charter School, PA, Application No. </w:t>
      </w:r>
      <w:r w:rsidRPr="0094703A" w:rsidR="009239E6">
        <w:rPr>
          <w:szCs w:val="22"/>
        </w:rPr>
        <w:t>201046945</w:t>
      </w:r>
      <w:r w:rsidRPr="0094703A">
        <w:rPr>
          <w:szCs w:val="22"/>
        </w:rPr>
        <w:t xml:space="preserve">, Request for Waiver, CC Docket No. 02-6 (filed </w:t>
      </w:r>
      <w:r w:rsidRPr="0094703A" w:rsidR="009239E6">
        <w:rPr>
          <w:szCs w:val="22"/>
        </w:rPr>
        <w:t>Jan. 17</w:t>
      </w:r>
      <w:r w:rsidRPr="0094703A">
        <w:rPr>
          <w:szCs w:val="22"/>
        </w:rPr>
        <w:t xml:space="preserve">, 2022) </w:t>
      </w:r>
    </w:p>
    <w:p w:rsidR="002814E2" w:rsidRPr="0094703A" w:rsidP="002F2559" w14:paraId="4F0F9227" w14:textId="41EDADA1">
      <w:pPr>
        <w:widowControl/>
        <w:spacing w:after="200" w:line="259" w:lineRule="auto"/>
        <w:ind w:left="720"/>
        <w:rPr>
          <w:szCs w:val="22"/>
        </w:rPr>
      </w:pPr>
      <w:r w:rsidRPr="0094703A">
        <w:rPr>
          <w:szCs w:val="22"/>
        </w:rPr>
        <w:t xml:space="preserve">Prosser School District #116, WA, Application No. </w:t>
      </w:r>
      <w:r w:rsidRPr="0094703A" w:rsidR="00356107">
        <w:rPr>
          <w:szCs w:val="22"/>
        </w:rPr>
        <w:t>171034099</w:t>
      </w:r>
      <w:r w:rsidRPr="0094703A">
        <w:rPr>
          <w:szCs w:val="22"/>
        </w:rPr>
        <w:t xml:space="preserve">, Request for Waiver, CC Docket No. 02-6 (filed </w:t>
      </w:r>
      <w:r w:rsidRPr="0094703A" w:rsidR="00356107">
        <w:rPr>
          <w:szCs w:val="22"/>
        </w:rPr>
        <w:t>Oct. 10</w:t>
      </w:r>
      <w:r w:rsidRPr="0094703A">
        <w:rPr>
          <w:szCs w:val="22"/>
        </w:rPr>
        <w:t>, 20</w:t>
      </w:r>
      <w:r w:rsidRPr="0094703A" w:rsidR="00356107">
        <w:rPr>
          <w:szCs w:val="22"/>
        </w:rPr>
        <w:t>19</w:t>
      </w:r>
      <w:r w:rsidRPr="0094703A">
        <w:rPr>
          <w:szCs w:val="22"/>
        </w:rPr>
        <w:t>)</w:t>
      </w:r>
      <w:r>
        <w:rPr>
          <w:rStyle w:val="FootnoteReference"/>
          <w:szCs w:val="22"/>
        </w:rPr>
        <w:footnoteReference w:id="25"/>
      </w:r>
      <w:r w:rsidRPr="0094703A">
        <w:rPr>
          <w:szCs w:val="22"/>
        </w:rPr>
        <w:t xml:space="preserve">   </w:t>
      </w:r>
    </w:p>
    <w:p w:rsidR="000E74E0" w:rsidRPr="0094703A" w:rsidP="002F2559" w14:paraId="0834756F" w14:textId="41BB71F5">
      <w:pPr>
        <w:widowControl/>
        <w:spacing w:after="200" w:line="259" w:lineRule="auto"/>
        <w:ind w:left="720"/>
        <w:rPr>
          <w:szCs w:val="22"/>
        </w:rPr>
      </w:pPr>
      <w:r w:rsidRPr="0094703A">
        <w:rPr>
          <w:szCs w:val="22"/>
        </w:rPr>
        <w:t xml:space="preserve">Scio School District 95C, OR, Application No. </w:t>
      </w:r>
      <w:r w:rsidRPr="0094703A" w:rsidR="002264E4">
        <w:rPr>
          <w:szCs w:val="22"/>
        </w:rPr>
        <w:t>201022668</w:t>
      </w:r>
      <w:r w:rsidRPr="0094703A">
        <w:rPr>
          <w:szCs w:val="22"/>
        </w:rPr>
        <w:t xml:space="preserve">, Request for Waiver, CC Docket No. 02-6 (filed </w:t>
      </w:r>
      <w:r w:rsidRPr="0094703A" w:rsidR="002264E4">
        <w:rPr>
          <w:szCs w:val="22"/>
        </w:rPr>
        <w:t>Dec. 21, 2021</w:t>
      </w:r>
      <w:r w:rsidRPr="0094703A">
        <w:rPr>
          <w:szCs w:val="22"/>
        </w:rPr>
        <w:t xml:space="preserve">) </w:t>
      </w:r>
    </w:p>
    <w:p w:rsidR="004F7F88" w:rsidRPr="0094703A" w:rsidP="002F2559" w14:paraId="71654D24" w14:textId="56967A52">
      <w:pPr>
        <w:widowControl/>
        <w:spacing w:after="200" w:line="259" w:lineRule="auto"/>
        <w:ind w:left="720"/>
        <w:rPr>
          <w:szCs w:val="22"/>
        </w:rPr>
      </w:pPr>
      <w:r w:rsidRPr="0094703A">
        <w:rPr>
          <w:szCs w:val="22"/>
        </w:rPr>
        <w:t xml:space="preserve">St. Michael the Archangel Catholic School, IL, Application No. </w:t>
      </w:r>
      <w:r w:rsidRPr="0094703A" w:rsidR="00E5723C">
        <w:rPr>
          <w:szCs w:val="22"/>
        </w:rPr>
        <w:t>201013381</w:t>
      </w:r>
      <w:r w:rsidRPr="0094703A">
        <w:rPr>
          <w:szCs w:val="22"/>
        </w:rPr>
        <w:t xml:space="preserve">, Request for Waiver, CC Docket No. 02-6 (filed </w:t>
      </w:r>
      <w:r w:rsidRPr="0094703A" w:rsidR="00E5723C">
        <w:rPr>
          <w:szCs w:val="22"/>
        </w:rPr>
        <w:t>Jan. 21</w:t>
      </w:r>
      <w:r w:rsidRPr="0094703A">
        <w:rPr>
          <w:szCs w:val="22"/>
        </w:rPr>
        <w:t>, 2022)</w:t>
      </w:r>
    </w:p>
    <w:p w:rsidR="00453CFC" w:rsidRPr="0094703A" w:rsidP="002F2559" w14:paraId="1B1CD9C7" w14:textId="0F05ED17">
      <w:pPr>
        <w:widowControl/>
        <w:spacing w:after="200" w:line="259" w:lineRule="auto"/>
        <w:ind w:left="720"/>
        <w:rPr>
          <w:szCs w:val="22"/>
        </w:rPr>
      </w:pPr>
      <w:r w:rsidRPr="0094703A">
        <w:rPr>
          <w:szCs w:val="22"/>
        </w:rPr>
        <w:t>Taylor County School District</w:t>
      </w:r>
      <w:r w:rsidRPr="0094703A">
        <w:rPr>
          <w:szCs w:val="22"/>
        </w:rPr>
        <w:t xml:space="preserve">, </w:t>
      </w:r>
      <w:r w:rsidRPr="0094703A">
        <w:rPr>
          <w:szCs w:val="22"/>
        </w:rPr>
        <w:t>WV</w:t>
      </w:r>
      <w:r w:rsidRPr="0094703A">
        <w:rPr>
          <w:szCs w:val="22"/>
        </w:rPr>
        <w:t xml:space="preserve">, Application No. </w:t>
      </w:r>
      <w:r w:rsidRPr="0094703A">
        <w:rPr>
          <w:szCs w:val="22"/>
        </w:rPr>
        <w:t>201045962</w:t>
      </w:r>
      <w:r w:rsidRPr="0094703A">
        <w:rPr>
          <w:szCs w:val="22"/>
        </w:rPr>
        <w:t xml:space="preserve">, Request for Waiver, CC Docket No. 02-6 (filed </w:t>
      </w:r>
      <w:r w:rsidRPr="0094703A">
        <w:rPr>
          <w:szCs w:val="22"/>
        </w:rPr>
        <w:t>June</w:t>
      </w:r>
      <w:r w:rsidRPr="0094703A">
        <w:rPr>
          <w:szCs w:val="22"/>
        </w:rPr>
        <w:t xml:space="preserve"> </w:t>
      </w:r>
      <w:r w:rsidRPr="0094703A">
        <w:rPr>
          <w:szCs w:val="22"/>
        </w:rPr>
        <w:t>17</w:t>
      </w:r>
      <w:r w:rsidRPr="0094703A">
        <w:rPr>
          <w:szCs w:val="22"/>
        </w:rPr>
        <w:t>, 2022)</w:t>
      </w:r>
    </w:p>
    <w:p w:rsidR="00201192" w:rsidRPr="0094703A" w:rsidP="002F2559" w14:paraId="1D3F4111" w14:textId="220532FD">
      <w:pPr>
        <w:widowControl/>
        <w:spacing w:after="200" w:line="259" w:lineRule="auto"/>
        <w:ind w:left="720"/>
        <w:rPr>
          <w:rStyle w:val="normaltextrun"/>
          <w:szCs w:val="22"/>
        </w:rPr>
      </w:pPr>
      <w:r w:rsidRPr="0094703A">
        <w:rPr>
          <w:rStyle w:val="normaltextrun"/>
          <w:szCs w:val="22"/>
        </w:rPr>
        <w:t>Winton Woods City Schools, OH,</w:t>
      </w:r>
      <w:r w:rsidRPr="0094703A">
        <w:rPr>
          <w:szCs w:val="22"/>
        </w:rPr>
        <w:t xml:space="preserve"> Application No. </w:t>
      </w:r>
      <w:r w:rsidRPr="0094703A" w:rsidR="00980E80">
        <w:rPr>
          <w:szCs w:val="22"/>
        </w:rPr>
        <w:t>191014887</w:t>
      </w:r>
      <w:r w:rsidRPr="0094703A">
        <w:rPr>
          <w:szCs w:val="22"/>
        </w:rPr>
        <w:t xml:space="preserve">, Request for Waiver, CC Docket No. 02-6 (filed </w:t>
      </w:r>
      <w:r w:rsidRPr="0094703A" w:rsidR="00980E80">
        <w:rPr>
          <w:szCs w:val="22"/>
        </w:rPr>
        <w:t>Feb. 18, 2020</w:t>
      </w:r>
      <w:r w:rsidRPr="0094703A">
        <w:rPr>
          <w:szCs w:val="22"/>
        </w:rPr>
        <w:t>)</w:t>
      </w:r>
      <w:r w:rsidRPr="0094703A">
        <w:rPr>
          <w:rStyle w:val="normaltextrun"/>
          <w:szCs w:val="22"/>
        </w:rPr>
        <w:t xml:space="preserve"> </w:t>
      </w:r>
    </w:p>
    <w:p w:rsidR="008B0C90" w:rsidRPr="0094703A" w:rsidP="002F2559" w14:paraId="74B67434" w14:textId="33678CDF">
      <w:pPr>
        <w:widowControl/>
        <w:spacing w:after="200" w:line="259" w:lineRule="auto"/>
        <w:rPr>
          <w:rStyle w:val="normaltextrun"/>
          <w:szCs w:val="22"/>
        </w:rPr>
      </w:pPr>
      <w:r w:rsidRPr="0094703A">
        <w:rPr>
          <w:rStyle w:val="normaltextrun"/>
          <w:i/>
          <w:szCs w:val="22"/>
        </w:rPr>
        <w:t xml:space="preserve">      </w:t>
      </w:r>
      <w:r w:rsidRPr="0094703A" w:rsidR="78C8CDBA">
        <w:rPr>
          <w:rStyle w:val="normaltextrun"/>
          <w:i/>
          <w:szCs w:val="22"/>
        </w:rPr>
        <w:t>Permissible Advance Installation</w:t>
      </w:r>
      <w:r>
        <w:rPr>
          <w:rStyle w:val="FootnoteReference"/>
          <w:szCs w:val="22"/>
        </w:rPr>
        <w:footnoteReference w:id="26"/>
      </w:r>
    </w:p>
    <w:p w:rsidR="008B0C90" w:rsidRPr="0094703A" w:rsidP="002F2559" w14:paraId="6ADEBAE0" w14:textId="527990F9">
      <w:pPr>
        <w:widowControl/>
        <w:spacing w:after="200" w:line="259" w:lineRule="auto"/>
        <w:ind w:left="720"/>
        <w:rPr>
          <w:rStyle w:val="normaltextrun"/>
          <w:i/>
          <w:iCs/>
          <w:szCs w:val="22"/>
        </w:rPr>
      </w:pPr>
      <w:r w:rsidRPr="0094703A">
        <w:rPr>
          <w:szCs w:val="22"/>
        </w:rPr>
        <w:t>Oregon Trail School District 46</w:t>
      </w:r>
      <w:r w:rsidRPr="0094703A" w:rsidR="00992993">
        <w:rPr>
          <w:szCs w:val="22"/>
        </w:rPr>
        <w:t xml:space="preserve">, </w:t>
      </w:r>
      <w:r w:rsidRPr="0094703A">
        <w:rPr>
          <w:szCs w:val="22"/>
        </w:rPr>
        <w:t>OR</w:t>
      </w:r>
      <w:r w:rsidRPr="0094703A" w:rsidR="009E4204">
        <w:rPr>
          <w:szCs w:val="22"/>
        </w:rPr>
        <w:t xml:space="preserve">, Application No. </w:t>
      </w:r>
      <w:r w:rsidRPr="0094703A" w:rsidR="00BF74C0">
        <w:rPr>
          <w:szCs w:val="22"/>
        </w:rPr>
        <w:t>201006922</w:t>
      </w:r>
      <w:r w:rsidRPr="0094703A" w:rsidR="009E4204">
        <w:rPr>
          <w:szCs w:val="22"/>
        </w:rPr>
        <w:t xml:space="preserve">, Request for Waiver, CC Docket No. 02-6 (filed </w:t>
      </w:r>
      <w:r w:rsidRPr="0094703A" w:rsidR="00BF74C0">
        <w:rPr>
          <w:szCs w:val="22"/>
        </w:rPr>
        <w:t>Dec. 16, 2022</w:t>
      </w:r>
      <w:r w:rsidRPr="0094703A" w:rsidR="009E4204">
        <w:rPr>
          <w:szCs w:val="22"/>
        </w:rPr>
        <w:t>)</w:t>
      </w:r>
    </w:p>
    <w:p w:rsidR="00820451" w:rsidRPr="0094703A" w:rsidP="002F2559" w14:paraId="790DC369" w14:textId="7A3EEC3A">
      <w:pPr>
        <w:widowControl/>
        <w:spacing w:after="200" w:line="259" w:lineRule="auto"/>
        <w:rPr>
          <w:i/>
          <w:iCs/>
          <w:szCs w:val="22"/>
        </w:rPr>
      </w:pPr>
      <w:r w:rsidRPr="0094703A">
        <w:rPr>
          <w:rStyle w:val="normaltextrun"/>
          <w:i/>
          <w:szCs w:val="22"/>
        </w:rPr>
        <w:t xml:space="preserve">      </w:t>
      </w:r>
      <w:r w:rsidRPr="0094703A" w:rsidR="444A94F4">
        <w:rPr>
          <w:rStyle w:val="normaltextrun"/>
          <w:i/>
          <w:szCs w:val="22"/>
        </w:rPr>
        <w:t>Permissible</w:t>
      </w:r>
      <w:r w:rsidRPr="0094703A" w:rsidR="444A94F4">
        <w:rPr>
          <w:rStyle w:val="normaltextrun"/>
          <w:szCs w:val="22"/>
        </w:rPr>
        <w:t xml:space="preserve"> </w:t>
      </w:r>
      <w:r w:rsidRPr="0094703A" w:rsidR="50C1E17E">
        <w:rPr>
          <w:i/>
          <w:szCs w:val="22"/>
        </w:rPr>
        <w:t>Service Implementation Delay</w:t>
      </w:r>
      <w:r>
        <w:rPr>
          <w:rStyle w:val="FootnoteReference"/>
          <w:szCs w:val="22"/>
        </w:rPr>
        <w:footnoteReference w:id="27"/>
      </w:r>
    </w:p>
    <w:p w:rsidR="00611557" w:rsidRPr="0094703A" w:rsidP="002F2559" w14:paraId="19927ED3" w14:textId="1EFAAEC8">
      <w:pPr>
        <w:widowControl/>
        <w:spacing w:after="200" w:line="259" w:lineRule="auto"/>
        <w:ind w:left="720"/>
        <w:rPr>
          <w:szCs w:val="22"/>
        </w:rPr>
      </w:pPr>
      <w:r w:rsidRPr="0094703A">
        <w:rPr>
          <w:szCs w:val="22"/>
        </w:rPr>
        <w:t xml:space="preserve">Johnston County Public Schools, KS, Application No. </w:t>
      </w:r>
      <w:r w:rsidRPr="0094703A" w:rsidR="003327D1">
        <w:rPr>
          <w:szCs w:val="22"/>
        </w:rPr>
        <w:t>201032627</w:t>
      </w:r>
      <w:r w:rsidRPr="0094703A">
        <w:rPr>
          <w:szCs w:val="22"/>
        </w:rPr>
        <w:t xml:space="preserve">, Request for Waiver, CC Docket No. 02-6 (filed </w:t>
      </w:r>
      <w:r w:rsidRPr="0094703A" w:rsidR="003327D1">
        <w:rPr>
          <w:szCs w:val="22"/>
        </w:rPr>
        <w:t>Mar. 29, 2023</w:t>
      </w:r>
      <w:r w:rsidRPr="0094703A">
        <w:rPr>
          <w:szCs w:val="22"/>
        </w:rPr>
        <w:t xml:space="preserve">) </w:t>
      </w:r>
    </w:p>
    <w:p w:rsidR="000C1FFD" w:rsidRPr="0094703A" w:rsidP="002F2559" w14:paraId="7C0FB869" w14:textId="3287ACEC">
      <w:pPr>
        <w:spacing w:after="200"/>
        <w:rPr>
          <w:szCs w:val="22"/>
        </w:rPr>
      </w:pPr>
      <w:r w:rsidRPr="0094703A">
        <w:rPr>
          <w:szCs w:val="22"/>
          <w:u w:val="single"/>
        </w:rPr>
        <w:t>Den</w:t>
      </w:r>
      <w:r w:rsidRPr="0094703A" w:rsidR="51D1FF26">
        <w:rPr>
          <w:szCs w:val="22"/>
          <w:u w:val="single"/>
        </w:rPr>
        <w:t>ied</w:t>
      </w:r>
      <w:r w:rsidRPr="0094703A" w:rsidR="36043457">
        <w:rPr>
          <w:i/>
          <w:iCs/>
          <w:szCs w:val="22"/>
        </w:rPr>
        <w:t xml:space="preserve">   </w:t>
      </w:r>
    </w:p>
    <w:p w:rsidR="00FE11F7" w:rsidRPr="0094703A" w:rsidP="002F2559" w14:paraId="171E9979" w14:textId="1739C951">
      <w:pPr>
        <w:spacing w:after="200"/>
        <w:rPr>
          <w:i/>
          <w:iCs/>
          <w:szCs w:val="22"/>
        </w:rPr>
      </w:pPr>
      <w:r w:rsidRPr="0094703A">
        <w:rPr>
          <w:i/>
          <w:szCs w:val="22"/>
        </w:rPr>
        <w:t xml:space="preserve">      </w:t>
      </w:r>
      <w:r w:rsidRPr="0094703A" w:rsidR="43B67FC7">
        <w:rPr>
          <w:i/>
          <w:szCs w:val="22"/>
        </w:rPr>
        <w:t>Late-Filed FCC Form 471 Applications</w:t>
      </w:r>
      <w:r>
        <w:rPr>
          <w:rStyle w:val="FootnoteReference"/>
          <w:szCs w:val="22"/>
        </w:rPr>
        <w:footnoteReference w:id="28"/>
      </w:r>
    </w:p>
    <w:p w:rsidR="00BA0389" w:rsidRPr="0094703A" w:rsidP="002F2559" w14:paraId="2B885261" w14:textId="01C2DF81">
      <w:pPr>
        <w:spacing w:after="200"/>
        <w:ind w:left="720"/>
        <w:rPr>
          <w:szCs w:val="22"/>
        </w:rPr>
      </w:pPr>
      <w:r w:rsidRPr="0094703A">
        <w:rPr>
          <w:szCs w:val="22"/>
        </w:rPr>
        <w:t>Leaders Preparatory School,</w:t>
      </w:r>
      <w:r w:rsidRPr="0094703A" w:rsidR="00973107">
        <w:rPr>
          <w:szCs w:val="22"/>
        </w:rPr>
        <w:t xml:space="preserve"> FL, No Application </w:t>
      </w:r>
      <w:r w:rsidRPr="0094703A" w:rsidR="008D2AA7">
        <w:rPr>
          <w:szCs w:val="22"/>
        </w:rPr>
        <w:t xml:space="preserve">Filed, Request for Waiver, CC Docket No. 02-6 (filed Mar. </w:t>
      </w:r>
      <w:r w:rsidRPr="0094703A" w:rsidR="00290245">
        <w:rPr>
          <w:szCs w:val="22"/>
        </w:rPr>
        <w:t>24</w:t>
      </w:r>
      <w:r w:rsidRPr="0094703A" w:rsidR="008D2AA7">
        <w:rPr>
          <w:szCs w:val="22"/>
        </w:rPr>
        <w:t>, 202</w:t>
      </w:r>
      <w:r w:rsidRPr="0094703A" w:rsidR="00290245">
        <w:rPr>
          <w:szCs w:val="22"/>
        </w:rPr>
        <w:t>3</w:t>
      </w:r>
      <w:r w:rsidRPr="0094703A" w:rsidR="008D2AA7">
        <w:rPr>
          <w:szCs w:val="22"/>
        </w:rPr>
        <w:t xml:space="preserve">) </w:t>
      </w:r>
    </w:p>
    <w:p w:rsidR="007D2780" w:rsidRPr="0094703A" w:rsidP="002F2559" w14:paraId="668E975C" w14:textId="5D184146">
      <w:pPr>
        <w:keepNext/>
        <w:widowControl/>
        <w:spacing w:after="200" w:line="259" w:lineRule="auto"/>
        <w:rPr>
          <w:i/>
          <w:szCs w:val="22"/>
        </w:rPr>
      </w:pPr>
      <w:r w:rsidRPr="0094703A">
        <w:rPr>
          <w:i/>
          <w:szCs w:val="22"/>
        </w:rPr>
        <w:t xml:space="preserve">      </w:t>
      </w:r>
      <w:r w:rsidRPr="0094703A" w:rsidR="1B52632E">
        <w:rPr>
          <w:i/>
          <w:szCs w:val="22"/>
        </w:rPr>
        <w:t xml:space="preserve">Late-Filed Invoice </w:t>
      </w:r>
      <w:r w:rsidRPr="0094703A" w:rsidR="10F754A5">
        <w:rPr>
          <w:i/>
          <w:szCs w:val="22"/>
        </w:rPr>
        <w:t xml:space="preserve">or Invoice </w:t>
      </w:r>
      <w:r w:rsidRPr="0094703A" w:rsidR="1B52632E">
        <w:rPr>
          <w:i/>
          <w:szCs w:val="22"/>
        </w:rPr>
        <w:t>Deadline Extension</w:t>
      </w:r>
      <w:r>
        <w:rPr>
          <w:szCs w:val="22"/>
          <w:vertAlign w:val="superscript"/>
        </w:rPr>
        <w:footnoteReference w:id="29"/>
      </w:r>
    </w:p>
    <w:p w:rsidR="75D124A2" w:rsidRPr="0094703A" w:rsidP="002F2559" w14:paraId="3235AA6E" w14:textId="4C4CA614">
      <w:pPr>
        <w:widowControl/>
        <w:spacing w:after="200" w:line="259" w:lineRule="auto"/>
        <w:ind w:left="720"/>
        <w:rPr>
          <w:szCs w:val="22"/>
        </w:rPr>
      </w:pPr>
      <w:r w:rsidRPr="0094703A">
        <w:rPr>
          <w:szCs w:val="22"/>
        </w:rPr>
        <w:t xml:space="preserve">Bas </w:t>
      </w:r>
      <w:r w:rsidRPr="0094703A">
        <w:rPr>
          <w:szCs w:val="22"/>
        </w:rPr>
        <w:t>Mikroh</w:t>
      </w:r>
      <w:r w:rsidRPr="0094703A">
        <w:rPr>
          <w:szCs w:val="22"/>
        </w:rPr>
        <w:t xml:space="preserve"> Girls School, </w:t>
      </w:r>
      <w:r w:rsidRPr="0094703A">
        <w:rPr>
          <w:szCs w:val="22"/>
        </w:rPr>
        <w:t>Bnos</w:t>
      </w:r>
      <w:r w:rsidRPr="0094703A">
        <w:rPr>
          <w:szCs w:val="22"/>
        </w:rPr>
        <w:t xml:space="preserve"> </w:t>
      </w:r>
      <w:r w:rsidRPr="0094703A">
        <w:rPr>
          <w:szCs w:val="22"/>
        </w:rPr>
        <w:t>Spinka</w:t>
      </w:r>
      <w:r w:rsidRPr="0094703A">
        <w:rPr>
          <w:szCs w:val="22"/>
        </w:rPr>
        <w:t xml:space="preserve">, Yeshiva </w:t>
      </w:r>
      <w:r w:rsidRPr="0094703A">
        <w:rPr>
          <w:szCs w:val="22"/>
        </w:rPr>
        <w:t>Ketana</w:t>
      </w:r>
      <w:r w:rsidRPr="0094703A">
        <w:rPr>
          <w:szCs w:val="22"/>
        </w:rPr>
        <w:t xml:space="preserve"> of Bensonhurst, NY, Application Nos. 181004713, 201040131, 211040722, Request for Waiver, CC Docket No. 02-6 (filed Dec. 21</w:t>
      </w:r>
      <w:r w:rsidRPr="0094703A" w:rsidR="2F0F97E9">
        <w:rPr>
          <w:szCs w:val="22"/>
        </w:rPr>
        <w:t>, 2022)</w:t>
      </w:r>
    </w:p>
    <w:p w:rsidR="0043329C" w:rsidRPr="0094703A" w:rsidP="002F2559" w14:paraId="053DFB61" w14:textId="5762F5E9">
      <w:pPr>
        <w:widowControl/>
        <w:spacing w:after="200" w:line="259" w:lineRule="auto"/>
        <w:ind w:left="720"/>
        <w:rPr>
          <w:szCs w:val="22"/>
        </w:rPr>
      </w:pPr>
      <w:r w:rsidRPr="0094703A">
        <w:rPr>
          <w:szCs w:val="22"/>
        </w:rPr>
        <w:t xml:space="preserve">Broward Junior Academy, FL, </w:t>
      </w:r>
      <w:r w:rsidRPr="0094703A" w:rsidR="001822CA">
        <w:rPr>
          <w:szCs w:val="22"/>
        </w:rPr>
        <w:t xml:space="preserve">Application No. 211040941, Request for Waiver, CC Docket No. 02-6 (filed </w:t>
      </w:r>
      <w:r w:rsidRPr="0094703A" w:rsidR="004F3F56">
        <w:rPr>
          <w:szCs w:val="22"/>
        </w:rPr>
        <w:t>Apr. 11</w:t>
      </w:r>
      <w:r w:rsidRPr="0094703A" w:rsidR="001822CA">
        <w:rPr>
          <w:szCs w:val="22"/>
        </w:rPr>
        <w:t>, 202</w:t>
      </w:r>
      <w:r w:rsidRPr="0094703A" w:rsidR="004F3F56">
        <w:rPr>
          <w:szCs w:val="22"/>
        </w:rPr>
        <w:t>3</w:t>
      </w:r>
      <w:r w:rsidRPr="0094703A" w:rsidR="001822CA">
        <w:rPr>
          <w:szCs w:val="22"/>
        </w:rPr>
        <w:t>)</w:t>
      </w:r>
    </w:p>
    <w:p w:rsidR="6834073A" w:rsidRPr="0094703A" w:rsidP="002F2559" w14:paraId="1499C53F" w14:textId="76571142">
      <w:pPr>
        <w:widowControl/>
        <w:spacing w:after="200" w:line="259" w:lineRule="auto"/>
        <w:ind w:left="720"/>
        <w:rPr>
          <w:szCs w:val="22"/>
        </w:rPr>
      </w:pPr>
      <w:r w:rsidRPr="0094703A">
        <w:rPr>
          <w:szCs w:val="22"/>
        </w:rPr>
        <w:t>Griffin Technology Academies, CA, Application No. 201040572, Request for Waiver, CC Docket No. 02-6 (filed Jun. 29, 2022)</w:t>
      </w:r>
    </w:p>
    <w:p w:rsidR="11153429" w:rsidRPr="0094703A" w:rsidP="002F2559" w14:paraId="3F6EA174" w14:textId="68A14354">
      <w:pPr>
        <w:widowControl/>
        <w:spacing w:after="200" w:line="259" w:lineRule="auto"/>
        <w:ind w:left="720"/>
        <w:rPr>
          <w:szCs w:val="22"/>
        </w:rPr>
      </w:pPr>
      <w:r w:rsidRPr="0094703A">
        <w:rPr>
          <w:szCs w:val="22"/>
        </w:rPr>
        <w:t>Junction City School District, OR, Application No. 211014275, Request for Waiver, CC Docket No. 02-6 (filed Dec. 30, 2022)</w:t>
      </w:r>
    </w:p>
    <w:p w:rsidR="733BEB0B" w:rsidRPr="0094703A" w:rsidP="002F2559" w14:paraId="67642B41" w14:textId="10801C82">
      <w:pPr>
        <w:widowControl/>
        <w:spacing w:after="200" w:line="259" w:lineRule="auto"/>
        <w:ind w:left="720"/>
        <w:rPr>
          <w:szCs w:val="22"/>
        </w:rPr>
      </w:pPr>
      <w:r w:rsidRPr="0094703A">
        <w:rPr>
          <w:szCs w:val="22"/>
        </w:rPr>
        <w:t>Mt. Vernon Township High School, IL, Application Nos. 201028164, 201028174, 201038637, Request for Waiver, CC Docket No. 02-6 (filed Oct. 7, 2022)</w:t>
      </w:r>
    </w:p>
    <w:p w:rsidR="002943F0" w:rsidRPr="0094703A" w:rsidP="002F2559" w14:paraId="6489B4EC" w14:textId="037DB5FB">
      <w:pPr>
        <w:widowControl/>
        <w:spacing w:after="200" w:line="259" w:lineRule="auto"/>
        <w:ind w:left="720"/>
        <w:rPr>
          <w:szCs w:val="22"/>
        </w:rPr>
      </w:pPr>
      <w:r w:rsidRPr="0094703A">
        <w:rPr>
          <w:szCs w:val="22"/>
        </w:rPr>
        <w:t xml:space="preserve">Ohio Public Library Information Network, OH, Application No. </w:t>
      </w:r>
      <w:r w:rsidRPr="0094703A" w:rsidR="00744876">
        <w:rPr>
          <w:szCs w:val="22"/>
        </w:rPr>
        <w:t>201019439</w:t>
      </w:r>
      <w:r w:rsidRPr="0094703A">
        <w:rPr>
          <w:szCs w:val="22"/>
        </w:rPr>
        <w:t xml:space="preserve">, Request for Waiver, CC Docket No. 02-6 (filed Jan. </w:t>
      </w:r>
      <w:r w:rsidRPr="0094703A" w:rsidR="00744876">
        <w:rPr>
          <w:szCs w:val="22"/>
        </w:rPr>
        <w:t>5</w:t>
      </w:r>
      <w:r w:rsidRPr="0094703A">
        <w:rPr>
          <w:szCs w:val="22"/>
        </w:rPr>
        <w:t>, 202</w:t>
      </w:r>
      <w:r w:rsidRPr="0094703A" w:rsidR="00744876">
        <w:rPr>
          <w:szCs w:val="22"/>
        </w:rPr>
        <w:t>2</w:t>
      </w:r>
      <w:r w:rsidRPr="0094703A">
        <w:rPr>
          <w:szCs w:val="22"/>
        </w:rPr>
        <w:t>)</w:t>
      </w:r>
      <w:r>
        <w:rPr>
          <w:rStyle w:val="FootnoteReference"/>
          <w:szCs w:val="22"/>
        </w:rPr>
        <w:footnoteReference w:id="30"/>
      </w:r>
    </w:p>
    <w:p w:rsidR="52ED06C8" w:rsidRPr="0094703A" w:rsidP="002F2559" w14:paraId="40AB8D7A" w14:textId="5D48DD54">
      <w:pPr>
        <w:widowControl/>
        <w:spacing w:after="200" w:line="259" w:lineRule="auto"/>
        <w:ind w:left="720"/>
        <w:rPr>
          <w:szCs w:val="22"/>
        </w:rPr>
      </w:pPr>
      <w:r w:rsidRPr="0094703A">
        <w:rPr>
          <w:szCs w:val="22"/>
        </w:rPr>
        <w:t>Pontiac Academy for Excellence, MI, Application No. 211000804, Request for Waiver, CC Docket No. 02-6 (filed Jan. 26, 2023)</w:t>
      </w:r>
    </w:p>
    <w:p w:rsidR="006B71DA" w:rsidRPr="0094703A" w:rsidP="002F2559" w14:paraId="4CE390D1" w14:textId="7ED3C2C0">
      <w:pPr>
        <w:widowControl/>
        <w:spacing w:after="200" w:line="259" w:lineRule="auto"/>
        <w:ind w:left="720"/>
        <w:rPr>
          <w:szCs w:val="22"/>
        </w:rPr>
      </w:pPr>
      <w:r w:rsidRPr="0094703A">
        <w:rPr>
          <w:szCs w:val="22"/>
        </w:rPr>
        <w:t xml:space="preserve">Regional Office of Education Boone Winnebago County, IL, Application No. </w:t>
      </w:r>
      <w:r w:rsidRPr="0094703A" w:rsidR="00014BBC">
        <w:rPr>
          <w:szCs w:val="22"/>
        </w:rPr>
        <w:t>181011276</w:t>
      </w:r>
      <w:r w:rsidRPr="0094703A">
        <w:rPr>
          <w:szCs w:val="22"/>
        </w:rPr>
        <w:t xml:space="preserve">, Request for Waiver, CC Docket No. 02-6 (filed </w:t>
      </w:r>
      <w:r w:rsidRPr="0094703A" w:rsidR="00014BBC">
        <w:rPr>
          <w:szCs w:val="22"/>
        </w:rPr>
        <w:t>Jan. 8, 2020</w:t>
      </w:r>
      <w:r w:rsidRPr="0094703A">
        <w:rPr>
          <w:szCs w:val="22"/>
        </w:rPr>
        <w:t xml:space="preserve">) </w:t>
      </w:r>
    </w:p>
    <w:p w:rsidR="003F1658" w:rsidRPr="0094703A" w:rsidP="002F2559" w14:paraId="0236C592" w14:textId="3CD184E1">
      <w:pPr>
        <w:widowControl/>
        <w:spacing w:after="200" w:line="259" w:lineRule="auto"/>
        <w:ind w:left="720"/>
        <w:rPr>
          <w:szCs w:val="22"/>
        </w:rPr>
      </w:pPr>
      <w:r w:rsidRPr="0094703A">
        <w:rPr>
          <w:szCs w:val="22"/>
        </w:rPr>
        <w:t xml:space="preserve">St. John School, MA, Application No. </w:t>
      </w:r>
      <w:r w:rsidRPr="0094703A" w:rsidR="00855F12">
        <w:rPr>
          <w:szCs w:val="22"/>
        </w:rPr>
        <w:t>181033753</w:t>
      </w:r>
      <w:r w:rsidRPr="0094703A">
        <w:rPr>
          <w:szCs w:val="22"/>
        </w:rPr>
        <w:t xml:space="preserve">, Request for Waiver, CC Docket No. 02-6 (filed </w:t>
      </w:r>
      <w:r w:rsidRPr="0094703A" w:rsidR="009E1FA7">
        <w:rPr>
          <w:szCs w:val="22"/>
        </w:rPr>
        <w:t>Apr</w:t>
      </w:r>
      <w:r w:rsidRPr="0094703A" w:rsidR="00855F12">
        <w:rPr>
          <w:szCs w:val="22"/>
        </w:rPr>
        <w:t>. 23, 2020</w:t>
      </w:r>
      <w:r w:rsidRPr="0094703A">
        <w:rPr>
          <w:szCs w:val="22"/>
        </w:rPr>
        <w:t>)</w:t>
      </w:r>
    </w:p>
    <w:p w:rsidR="266D3A00" w:rsidRPr="0094703A" w:rsidP="002F2559" w14:paraId="17C97BB4" w14:textId="78F26313">
      <w:pPr>
        <w:widowControl/>
        <w:spacing w:after="200" w:line="259" w:lineRule="auto"/>
        <w:ind w:left="720"/>
        <w:rPr>
          <w:szCs w:val="22"/>
        </w:rPr>
      </w:pPr>
      <w:r w:rsidRPr="0094703A">
        <w:rPr>
          <w:szCs w:val="22"/>
        </w:rPr>
        <w:t>Wilmington School District 209</w:t>
      </w:r>
      <w:r w:rsidRPr="0094703A" w:rsidR="00062D25">
        <w:rPr>
          <w:szCs w:val="22"/>
        </w:rPr>
        <w:t>u</w:t>
      </w:r>
      <w:r w:rsidRPr="0094703A">
        <w:rPr>
          <w:szCs w:val="22"/>
        </w:rPr>
        <w:t>, IL, Application No</w:t>
      </w:r>
      <w:r w:rsidR="004D19BF">
        <w:rPr>
          <w:szCs w:val="22"/>
        </w:rPr>
        <w:t>.</w:t>
      </w:r>
      <w:r w:rsidRPr="0094703A">
        <w:rPr>
          <w:szCs w:val="22"/>
        </w:rPr>
        <w:t xml:space="preserve"> 211031739, Request for Waiver, CC Docket No. 02-6 (filed Apr. 12, 2023)</w:t>
      </w:r>
    </w:p>
    <w:p w:rsidR="00DA2F89" w:rsidRPr="0094703A" w:rsidP="0034172F" w14:paraId="733D17C2" w14:textId="24E7E980">
      <w:pPr>
        <w:pStyle w:val="paragraph"/>
        <w:keepNext/>
        <w:spacing w:before="0" w:beforeAutospacing="0" w:after="200" w:afterAutospacing="0"/>
        <w:textAlignment w:val="baseline"/>
        <w:rPr>
          <w:rStyle w:val="normaltextrun"/>
          <w:i/>
          <w:iCs/>
          <w:sz w:val="22"/>
          <w:szCs w:val="22"/>
        </w:rPr>
      </w:pPr>
      <w:r w:rsidRPr="0094703A">
        <w:rPr>
          <w:rStyle w:val="normaltextrun"/>
          <w:i/>
          <w:iCs/>
          <w:sz w:val="22"/>
          <w:szCs w:val="22"/>
        </w:rPr>
        <w:t xml:space="preserve">      </w:t>
      </w:r>
      <w:r w:rsidRPr="0094703A">
        <w:rPr>
          <w:rStyle w:val="normaltextrun"/>
          <w:i/>
          <w:iCs/>
          <w:sz w:val="22"/>
          <w:szCs w:val="22"/>
        </w:rPr>
        <w:t>Relying on FCC Form 470 That Did Not Seek Bids on Types of E-Rate Services Later Requested</w:t>
      </w:r>
      <w:r>
        <w:rPr>
          <w:rStyle w:val="FootnoteReference"/>
          <w:szCs w:val="22"/>
        </w:rPr>
        <w:footnoteReference w:id="31"/>
      </w:r>
    </w:p>
    <w:p w:rsidR="00E8113F" w:rsidRPr="0094703A" w:rsidP="0034172F" w14:paraId="06A17576" w14:textId="0EED8CEA">
      <w:pPr>
        <w:pStyle w:val="paragraph"/>
        <w:spacing w:before="0" w:beforeAutospacing="0" w:after="200" w:afterAutospacing="0"/>
        <w:ind w:left="720"/>
        <w:textAlignment w:val="baseline"/>
        <w:rPr>
          <w:sz w:val="22"/>
          <w:szCs w:val="22"/>
        </w:rPr>
      </w:pPr>
      <w:r w:rsidRPr="0094703A">
        <w:rPr>
          <w:sz w:val="22"/>
          <w:szCs w:val="22"/>
        </w:rPr>
        <w:t>David Douglas School District 40</w:t>
      </w:r>
      <w:r w:rsidRPr="0094703A" w:rsidR="00CD0952">
        <w:rPr>
          <w:sz w:val="22"/>
          <w:szCs w:val="22"/>
        </w:rPr>
        <w:t xml:space="preserve">, </w:t>
      </w:r>
      <w:r w:rsidRPr="0094703A">
        <w:rPr>
          <w:sz w:val="22"/>
          <w:szCs w:val="22"/>
        </w:rPr>
        <w:t>OR</w:t>
      </w:r>
      <w:r w:rsidRPr="0094703A" w:rsidR="00CD0952">
        <w:rPr>
          <w:sz w:val="22"/>
          <w:szCs w:val="22"/>
        </w:rPr>
        <w:t xml:space="preserve">, Application No. </w:t>
      </w:r>
      <w:r w:rsidRPr="0094703A">
        <w:rPr>
          <w:sz w:val="22"/>
          <w:szCs w:val="22"/>
        </w:rPr>
        <w:t>201033579</w:t>
      </w:r>
      <w:r w:rsidRPr="0094703A" w:rsidR="00CD0952">
        <w:rPr>
          <w:sz w:val="22"/>
          <w:szCs w:val="22"/>
        </w:rPr>
        <w:t xml:space="preserve">, Request for Waiver, CC Docket No. 02-6 (filed </w:t>
      </w:r>
      <w:r w:rsidRPr="0094703A">
        <w:rPr>
          <w:sz w:val="22"/>
          <w:szCs w:val="22"/>
        </w:rPr>
        <w:t>Dec. 14, 2022</w:t>
      </w:r>
      <w:r w:rsidRPr="0094703A" w:rsidR="00CD0952">
        <w:rPr>
          <w:sz w:val="22"/>
          <w:szCs w:val="22"/>
        </w:rPr>
        <w:t>)</w:t>
      </w:r>
    </w:p>
    <w:p w:rsidR="00E8113F" w:rsidRPr="0094703A" w:rsidP="0034172F" w14:paraId="3B3AEDA2" w14:textId="650EB61A">
      <w:pPr>
        <w:keepNext/>
        <w:spacing w:after="200"/>
        <w:rPr>
          <w:i/>
          <w:iCs/>
          <w:szCs w:val="22"/>
        </w:rPr>
      </w:pPr>
      <w:r w:rsidRPr="0094703A">
        <w:rPr>
          <w:i/>
          <w:iCs/>
          <w:szCs w:val="22"/>
        </w:rPr>
        <w:t xml:space="preserve">      Records Indicate Funding </w:t>
      </w:r>
      <w:r w:rsidR="00975EBF">
        <w:rPr>
          <w:i/>
          <w:iCs/>
          <w:szCs w:val="22"/>
        </w:rPr>
        <w:t xml:space="preserve">Received </w:t>
      </w:r>
      <w:r w:rsidRPr="0094703A">
        <w:rPr>
          <w:i/>
          <w:iCs/>
          <w:szCs w:val="22"/>
        </w:rPr>
        <w:t>for Eligible Services Portion of Invoice</w:t>
      </w:r>
      <w:r>
        <w:rPr>
          <w:rStyle w:val="FootnoteReference"/>
          <w:szCs w:val="22"/>
        </w:rPr>
        <w:footnoteReference w:id="32"/>
      </w:r>
    </w:p>
    <w:p w:rsidR="00E8113F" w:rsidRPr="0094703A" w:rsidP="0034172F" w14:paraId="09B9397E" w14:textId="77777777">
      <w:pPr>
        <w:pStyle w:val="paragraph"/>
        <w:spacing w:before="0" w:beforeAutospacing="0" w:after="200" w:afterAutospacing="0"/>
        <w:ind w:left="720"/>
        <w:textAlignment w:val="baseline"/>
        <w:rPr>
          <w:sz w:val="22"/>
          <w:szCs w:val="22"/>
        </w:rPr>
      </w:pPr>
      <w:r w:rsidRPr="0094703A">
        <w:rPr>
          <w:sz w:val="22"/>
          <w:szCs w:val="22"/>
        </w:rPr>
        <w:t>Strongville</w:t>
      </w:r>
      <w:r w:rsidRPr="0094703A">
        <w:rPr>
          <w:sz w:val="22"/>
          <w:szCs w:val="22"/>
        </w:rPr>
        <w:t xml:space="preserve"> City School District, OH, Application No. 201039029, Request for Review, CC Docket No. 02-6 (filed Jan. 4, 2023)</w:t>
      </w:r>
    </w:p>
    <w:p w:rsidR="0066670E" w:rsidRPr="0094703A" w:rsidP="0034172F" w14:paraId="1402363C" w14:textId="71160D45">
      <w:pPr>
        <w:pStyle w:val="paragraph"/>
        <w:spacing w:before="0" w:beforeAutospacing="0" w:after="200" w:afterAutospacing="0"/>
        <w:textAlignment w:val="baseline"/>
        <w:rPr>
          <w:i/>
          <w:sz w:val="22"/>
          <w:szCs w:val="22"/>
        </w:rPr>
      </w:pPr>
      <w:r w:rsidRPr="0094703A">
        <w:rPr>
          <w:sz w:val="22"/>
          <w:szCs w:val="22"/>
        </w:rPr>
        <w:t xml:space="preserve">      </w:t>
      </w:r>
      <w:r w:rsidRPr="0094703A" w:rsidR="1E346826">
        <w:rPr>
          <w:i/>
          <w:iCs/>
          <w:sz w:val="22"/>
          <w:szCs w:val="22"/>
        </w:rPr>
        <w:t>Untimely Filed Appeals or Waiver Requests</w:t>
      </w:r>
      <w:r>
        <w:rPr>
          <w:sz w:val="22"/>
          <w:szCs w:val="22"/>
          <w:vertAlign w:val="superscript"/>
        </w:rPr>
        <w:footnoteReference w:id="33"/>
      </w:r>
    </w:p>
    <w:p w:rsidR="53891ED6" w:rsidRPr="0094703A" w:rsidP="0034172F" w14:paraId="22B4ADE6" w14:textId="2654FA7A">
      <w:pPr>
        <w:spacing w:after="200"/>
        <w:ind w:left="720"/>
        <w:rPr>
          <w:szCs w:val="22"/>
        </w:rPr>
      </w:pPr>
      <w:r w:rsidRPr="0094703A">
        <w:rPr>
          <w:szCs w:val="22"/>
        </w:rPr>
        <w:t>Apache Junction Unified School District, AZ, Application No. 201002917, Request for Waiver, CC Docket No. 02-6 (filed May 31, 2022)</w:t>
      </w:r>
    </w:p>
    <w:p w:rsidR="00413D6B" w:rsidRPr="0094703A" w:rsidP="0034172F" w14:paraId="2619DA66" w14:textId="20EF02CE">
      <w:pPr>
        <w:spacing w:after="200"/>
        <w:ind w:left="720"/>
        <w:rPr>
          <w:szCs w:val="22"/>
        </w:rPr>
      </w:pPr>
      <w:r w:rsidRPr="0094703A">
        <w:rPr>
          <w:szCs w:val="22"/>
        </w:rPr>
        <w:t xml:space="preserve">Eagle Christian Academy, TX, Application No. </w:t>
      </w:r>
      <w:r w:rsidRPr="0094703A" w:rsidR="00352471">
        <w:rPr>
          <w:szCs w:val="22"/>
        </w:rPr>
        <w:t>221028296</w:t>
      </w:r>
      <w:r w:rsidRPr="0094703A">
        <w:rPr>
          <w:szCs w:val="22"/>
        </w:rPr>
        <w:t xml:space="preserve">, Request for Waiver, CC Docket No. 02-6 (filed </w:t>
      </w:r>
      <w:r w:rsidRPr="0094703A" w:rsidR="00352471">
        <w:rPr>
          <w:szCs w:val="22"/>
        </w:rPr>
        <w:t>Aug. 29, 2022</w:t>
      </w:r>
      <w:r w:rsidRPr="0094703A">
        <w:rPr>
          <w:szCs w:val="22"/>
        </w:rPr>
        <w:t>)</w:t>
      </w:r>
    </w:p>
    <w:p w:rsidR="7E2A27C8" w:rsidRPr="0094703A" w:rsidP="0034172F" w14:paraId="30F0B3AE" w14:textId="3AB46B2C">
      <w:pPr>
        <w:spacing w:after="200"/>
        <w:ind w:left="720"/>
        <w:rPr>
          <w:szCs w:val="22"/>
        </w:rPr>
      </w:pPr>
      <w:r w:rsidRPr="0094703A">
        <w:rPr>
          <w:szCs w:val="22"/>
        </w:rPr>
        <w:t>New Springs Schools, NJ, Application No. 211038909, Request for Waiver, CC Docket No. 02-6 (filed Apr. 7, 2023)</w:t>
      </w:r>
    </w:p>
    <w:p w:rsidR="00130FBD" w:rsidRPr="0094703A" w:rsidP="0034172F" w14:paraId="07C76757" w14:textId="681ADAD4">
      <w:pPr>
        <w:spacing w:after="240"/>
        <w:ind w:left="720"/>
        <w:rPr>
          <w:szCs w:val="22"/>
        </w:rPr>
      </w:pPr>
      <w:r w:rsidRPr="0094703A">
        <w:rPr>
          <w:szCs w:val="22"/>
        </w:rPr>
        <w:t>Roachdale</w:t>
      </w:r>
      <w:r w:rsidRPr="0094703A">
        <w:rPr>
          <w:szCs w:val="22"/>
        </w:rPr>
        <w:t xml:space="preserve"> Charter School, NY, Application No. 171019280, Request for Waver, CC Docket No. 02-6 (filed Mar. 30, 2023</w:t>
      </w:r>
      <w:r w:rsidRPr="0094703A" w:rsidR="3AEF6F76">
        <w:rPr>
          <w:szCs w:val="22"/>
        </w:rPr>
        <w:t>)</w:t>
      </w:r>
    </w:p>
    <w:p w:rsidR="00C02D76" w:rsidRPr="0094703A" w:rsidP="00714AC3" w14:paraId="09E77983" w14:textId="4BE0E9F4">
      <w:pPr>
        <w:pageBreakBefore/>
        <w:rPr>
          <w:szCs w:val="22"/>
        </w:rPr>
      </w:pPr>
      <w:r w:rsidRPr="0094703A">
        <w:rPr>
          <w:b/>
          <w:bCs/>
          <w:szCs w:val="22"/>
          <w:u w:val="single"/>
        </w:rPr>
        <w:t>Emergency Connectivity Fund</w:t>
      </w:r>
    </w:p>
    <w:p w:rsidR="00C02D76" w:rsidRPr="0094703A" w:rsidP="0034172F" w14:paraId="4B05955A" w14:textId="67C7086D">
      <w:pPr>
        <w:spacing w:after="200"/>
        <w:rPr>
          <w:szCs w:val="22"/>
        </w:rPr>
      </w:pPr>
      <w:r w:rsidRPr="0094703A">
        <w:rPr>
          <w:b/>
          <w:bCs/>
          <w:szCs w:val="22"/>
        </w:rPr>
        <w:t>WC Docket No. 21-93</w:t>
      </w:r>
    </w:p>
    <w:p w:rsidR="00C02D76" w:rsidRPr="0094703A" w:rsidP="0034172F" w14:paraId="33FA264D" w14:textId="58DFC714">
      <w:pPr>
        <w:spacing w:after="200"/>
        <w:rPr>
          <w:szCs w:val="22"/>
          <w:u w:val="single"/>
        </w:rPr>
      </w:pPr>
      <w:r w:rsidRPr="0094703A">
        <w:rPr>
          <w:szCs w:val="22"/>
          <w:u w:val="single"/>
        </w:rPr>
        <w:t>Dismissed as Moot</w:t>
      </w:r>
      <w:r>
        <w:rPr>
          <w:rStyle w:val="FootnoteReference"/>
          <w:szCs w:val="22"/>
        </w:rPr>
        <w:footnoteReference w:id="34"/>
      </w:r>
    </w:p>
    <w:p w:rsidR="00EE51B1" w:rsidRPr="0094703A" w:rsidP="0034172F" w14:paraId="05133AEF" w14:textId="77777777">
      <w:pPr>
        <w:spacing w:after="200"/>
        <w:ind w:left="720"/>
        <w:rPr>
          <w:szCs w:val="22"/>
        </w:rPr>
      </w:pPr>
      <w:r w:rsidRPr="0094703A">
        <w:rPr>
          <w:szCs w:val="22"/>
        </w:rPr>
        <w:t xml:space="preserve">Arcadia Public School District, NE, Application No. ECF202201036, Request for Review, CC Docket No. 02-6 (filed Jan. 23, 2023) </w:t>
      </w:r>
    </w:p>
    <w:p w:rsidR="00EE51B1" w:rsidRPr="0094703A" w:rsidP="0034172F" w14:paraId="78D84AB9" w14:textId="2E02A77A">
      <w:pPr>
        <w:spacing w:after="200"/>
        <w:ind w:left="720"/>
        <w:rPr>
          <w:szCs w:val="22"/>
        </w:rPr>
      </w:pPr>
      <w:r w:rsidRPr="0094703A">
        <w:rPr>
          <w:szCs w:val="22"/>
        </w:rPr>
        <w:t xml:space="preserve">Reedsburg School District, WI, Application Nos. ECF202200114, ECF202200315, Request for Waiver, WC Docket No. 21-93 (filed Mar. 10, 2023) </w:t>
      </w:r>
    </w:p>
    <w:p w:rsidR="00EE51B1" w:rsidRPr="0094703A" w:rsidP="0034172F" w14:paraId="474585C2" w14:textId="4B508DEC">
      <w:pPr>
        <w:spacing w:after="200"/>
        <w:rPr>
          <w:szCs w:val="22"/>
        </w:rPr>
      </w:pPr>
      <w:r w:rsidRPr="0094703A">
        <w:rPr>
          <w:szCs w:val="22"/>
          <w:u w:val="single"/>
        </w:rPr>
        <w:t>Dismiss to Allow Appeal to be Filed with USAC</w:t>
      </w:r>
      <w:r>
        <w:rPr>
          <w:rStyle w:val="FootnoteReference"/>
          <w:szCs w:val="22"/>
        </w:rPr>
        <w:footnoteReference w:id="35"/>
      </w:r>
    </w:p>
    <w:p w:rsidR="00A23F0D" w:rsidRPr="0094703A" w:rsidP="0034172F" w14:paraId="3C4DBD1F" w14:textId="77777777">
      <w:pPr>
        <w:spacing w:after="200"/>
        <w:ind w:left="720"/>
        <w:rPr>
          <w:szCs w:val="22"/>
        </w:rPr>
      </w:pPr>
      <w:r w:rsidRPr="0094703A">
        <w:rPr>
          <w:szCs w:val="22"/>
        </w:rPr>
        <w:t>Colegio del Sagrado Corazon de Jesus, PR, Application No. ECF202205801, Request for Review, WC Docket No. 21-93 (filed Feb. 22, 2023)</w:t>
      </w:r>
    </w:p>
    <w:p w:rsidR="00A23F0D" w:rsidRPr="0094703A" w:rsidP="0034172F" w14:paraId="65B96B8C" w14:textId="7FE4C66C">
      <w:pPr>
        <w:spacing w:after="200"/>
        <w:rPr>
          <w:szCs w:val="22"/>
        </w:rPr>
      </w:pPr>
      <w:r w:rsidRPr="0094703A">
        <w:rPr>
          <w:szCs w:val="22"/>
          <w:u w:val="single"/>
        </w:rPr>
        <w:t>Granted</w:t>
      </w:r>
      <w:r>
        <w:rPr>
          <w:rStyle w:val="FootnoteReference"/>
          <w:szCs w:val="22"/>
        </w:rPr>
        <w:footnoteReference w:id="36"/>
      </w:r>
    </w:p>
    <w:p w:rsidR="00F96F89" w:rsidRPr="0094703A" w:rsidP="0034172F" w14:paraId="24ACCA9F" w14:textId="3AE349D7">
      <w:pPr>
        <w:spacing w:after="200"/>
        <w:rPr>
          <w:szCs w:val="22"/>
        </w:rPr>
      </w:pPr>
      <w:r w:rsidRPr="0094703A">
        <w:rPr>
          <w:i/>
          <w:iCs/>
          <w:szCs w:val="22"/>
        </w:rPr>
        <w:t xml:space="preserve">      </w:t>
      </w:r>
      <w:r w:rsidRPr="0094703A">
        <w:rPr>
          <w:i/>
          <w:iCs/>
          <w:szCs w:val="22"/>
        </w:rPr>
        <w:t>Eligible Services</w:t>
      </w:r>
      <w:r>
        <w:rPr>
          <w:rStyle w:val="FootnoteReference"/>
          <w:szCs w:val="22"/>
        </w:rPr>
        <w:footnoteReference w:id="37"/>
      </w:r>
    </w:p>
    <w:p w:rsidR="00673B1A" w:rsidRPr="0094703A" w:rsidP="0034172F" w14:paraId="608BF386" w14:textId="77777777">
      <w:pPr>
        <w:spacing w:after="200"/>
        <w:ind w:left="720"/>
        <w:rPr>
          <w:szCs w:val="22"/>
        </w:rPr>
      </w:pPr>
      <w:r w:rsidRPr="0094703A">
        <w:rPr>
          <w:szCs w:val="22"/>
        </w:rPr>
        <w:t>Smithtown Central School District, NY, Application No. ECF202110697, Request for Review, WC Docket No. 21-93 (filed May 25, 2022)</w:t>
      </w:r>
    </w:p>
    <w:p w:rsidR="00A81DD1" w:rsidRPr="0094703A" w:rsidP="0034172F" w14:paraId="1D20957D" w14:textId="3864486F">
      <w:pPr>
        <w:spacing w:after="200"/>
        <w:rPr>
          <w:szCs w:val="22"/>
        </w:rPr>
      </w:pPr>
      <w:r w:rsidRPr="0094703A">
        <w:rPr>
          <w:i/>
          <w:iCs/>
          <w:szCs w:val="22"/>
        </w:rPr>
        <w:t xml:space="preserve">      </w:t>
      </w:r>
      <w:r w:rsidRPr="0094703A">
        <w:rPr>
          <w:i/>
          <w:iCs/>
          <w:szCs w:val="22"/>
        </w:rPr>
        <w:t>Ministerial and/or Clerical Errors</w:t>
      </w:r>
      <w:r>
        <w:rPr>
          <w:rStyle w:val="FootnoteReference"/>
          <w:szCs w:val="22"/>
        </w:rPr>
        <w:footnoteReference w:id="38"/>
      </w:r>
    </w:p>
    <w:p w:rsidR="009709BB" w:rsidRPr="0094703A" w:rsidP="000C1E84" w14:paraId="62AD5B49" w14:textId="77777777">
      <w:pPr>
        <w:widowControl/>
        <w:spacing w:after="200"/>
        <w:ind w:left="720"/>
        <w:rPr>
          <w:szCs w:val="22"/>
        </w:rPr>
      </w:pPr>
      <w:r w:rsidRPr="0094703A">
        <w:rPr>
          <w:szCs w:val="22"/>
        </w:rPr>
        <w:t>Flossmoor School District 161, IL, Application No. ECF202106526, Request for Review, WC Docket No. 21-93 (filed Feb. 11, 2022)</w:t>
      </w:r>
    </w:p>
    <w:p w:rsidR="003C493B" w:rsidRPr="0094703A" w:rsidP="00714AC3" w14:paraId="1A5DD963" w14:textId="5EC0C5C4">
      <w:pPr>
        <w:keepNext/>
        <w:spacing w:after="200"/>
        <w:rPr>
          <w:szCs w:val="22"/>
        </w:rPr>
      </w:pPr>
      <w:r w:rsidRPr="0094703A">
        <w:rPr>
          <w:i/>
          <w:iCs/>
          <w:szCs w:val="22"/>
        </w:rPr>
        <w:t xml:space="preserve">      </w:t>
      </w:r>
      <w:r w:rsidRPr="0094703A">
        <w:rPr>
          <w:i/>
          <w:iCs/>
          <w:szCs w:val="22"/>
        </w:rPr>
        <w:t>Waiver of Service Delivery Deadline</w:t>
      </w:r>
      <w:r>
        <w:rPr>
          <w:rStyle w:val="FootnoteReference"/>
          <w:szCs w:val="22"/>
        </w:rPr>
        <w:footnoteReference w:id="39"/>
      </w:r>
    </w:p>
    <w:p w:rsidR="00173134" w:rsidP="0034172F" w14:paraId="5DE7DD39" w14:textId="77777777">
      <w:pPr>
        <w:spacing w:after="200"/>
        <w:ind w:left="720"/>
        <w:rPr>
          <w:szCs w:val="22"/>
        </w:rPr>
      </w:pPr>
      <w:r w:rsidRPr="0094703A">
        <w:rPr>
          <w:szCs w:val="22"/>
        </w:rPr>
        <w:t>East Stroudsburg Area School District, PA Application No. ECF222118595, Request for Waiver, WC Docket No. 21-93 (filed Apr. 12, 2023)</w:t>
      </w:r>
    </w:p>
    <w:p w:rsidR="00B967C7" w:rsidRPr="00C67E55" w:rsidP="00B967C7" w14:paraId="6EE8D5B5" w14:textId="77777777">
      <w:pPr>
        <w:rPr>
          <w:b/>
          <w:bCs/>
          <w:u w:val="single"/>
        </w:rPr>
      </w:pPr>
      <w:r w:rsidRPr="00C67E55">
        <w:rPr>
          <w:b/>
          <w:bCs/>
          <w:u w:val="single"/>
        </w:rPr>
        <w:t>High-Cost Program (Connect America Fund)</w:t>
      </w:r>
    </w:p>
    <w:p w:rsidR="00B967C7" w:rsidP="00714AC3" w14:paraId="755B7AF6" w14:textId="77777777">
      <w:pPr>
        <w:spacing w:after="200"/>
      </w:pPr>
      <w:r w:rsidRPr="00C67E55">
        <w:rPr>
          <w:b/>
          <w:bCs/>
        </w:rPr>
        <w:t>WC Docket No. 10-90</w:t>
      </w:r>
    </w:p>
    <w:p w:rsidR="00B967C7" w:rsidRPr="00097F07" w:rsidP="00714AC3" w14:paraId="12AE76EF" w14:textId="77777777">
      <w:pPr>
        <w:spacing w:after="200"/>
        <w:rPr>
          <w:u w:val="single"/>
        </w:rPr>
      </w:pPr>
      <w:r w:rsidRPr="00097F07">
        <w:rPr>
          <w:u w:val="single"/>
        </w:rPr>
        <w:t>Granted</w:t>
      </w:r>
    </w:p>
    <w:p w:rsidR="00B967C7" w:rsidRPr="00B967C7" w:rsidP="00714AC3" w14:paraId="315A964B" w14:textId="3B65D7B9">
      <w:pPr>
        <w:spacing w:after="200"/>
      </w:pPr>
      <w:r w:rsidRPr="6A780E04">
        <w:rPr>
          <w:i/>
          <w:iCs/>
        </w:rPr>
        <w:t xml:space="preserve"> </w:t>
      </w:r>
      <w:r w:rsidR="003A2BB5">
        <w:rPr>
          <w:i/>
          <w:iCs/>
        </w:rPr>
        <w:t xml:space="preserve">      </w:t>
      </w:r>
      <w:r w:rsidRPr="6A780E04">
        <w:rPr>
          <w:i/>
          <w:iCs/>
        </w:rPr>
        <w:t>HUBB Milestone Certification Reporting</w:t>
      </w:r>
      <w:r>
        <w:rPr>
          <w:rStyle w:val="FootnoteReference"/>
        </w:rPr>
        <w:footnoteReference w:id="40"/>
      </w:r>
    </w:p>
    <w:p w:rsidR="00B967C7" w:rsidRPr="00C67E55" w:rsidP="00714AC3" w14:paraId="0E5DBE18" w14:textId="0CCE4A23">
      <w:pPr>
        <w:spacing w:after="200"/>
        <w:ind w:left="720"/>
      </w:pPr>
      <w:r w:rsidRPr="00C67E55">
        <w:t xml:space="preserve">Westgate Communications LLC Waiver Request – Allow USAC to </w:t>
      </w:r>
      <w:r w:rsidR="0059248D">
        <w:t>O</w:t>
      </w:r>
      <w:r w:rsidRPr="00C67E55">
        <w:t>pen HUBB for Milestone Certification, WC Docket No. 10-90 (filed Mar. 23, 2023).</w:t>
      </w:r>
    </w:p>
    <w:p w:rsidR="001B0AAB" w:rsidRPr="001B0AAB" w:rsidP="001B0AAB" w14:paraId="727CE824" w14:textId="77777777">
      <w:pPr>
        <w:ind w:left="720" w:hanging="720"/>
        <w:rPr>
          <w:color w:val="000000"/>
        </w:rPr>
      </w:pPr>
      <w:r w:rsidRPr="001B0AAB">
        <w:rPr>
          <w:b/>
          <w:bCs/>
          <w:color w:val="000000"/>
          <w:u w:val="single"/>
        </w:rPr>
        <w:t>Rural Health Care Program</w:t>
      </w:r>
    </w:p>
    <w:p w:rsidR="001B0AAB" w:rsidRPr="001B0AAB" w:rsidP="001B0AAB" w14:paraId="3CE2A470" w14:textId="77777777">
      <w:pPr>
        <w:spacing w:after="240"/>
        <w:ind w:left="720" w:hanging="720"/>
        <w:rPr>
          <w:color w:val="000000"/>
        </w:rPr>
      </w:pPr>
      <w:r w:rsidRPr="001B0AAB">
        <w:rPr>
          <w:b/>
          <w:bCs/>
          <w:color w:val="000000"/>
        </w:rPr>
        <w:t>WC Docket No. 02-60</w:t>
      </w:r>
    </w:p>
    <w:p w:rsidR="001B0AAB" w:rsidRPr="001B0AAB" w:rsidP="001B0AAB" w14:paraId="5DCB4429" w14:textId="77777777">
      <w:pPr>
        <w:spacing w:after="200"/>
        <w:rPr>
          <w:color w:val="000000"/>
          <w:u w:val="single"/>
        </w:rPr>
      </w:pPr>
      <w:r w:rsidRPr="001B0AAB">
        <w:rPr>
          <w:color w:val="000000"/>
          <w:u w:val="single"/>
        </w:rPr>
        <w:t>Granted</w:t>
      </w:r>
    </w:p>
    <w:p w:rsidR="001B0AAB" w:rsidRPr="000C1E84" w:rsidP="00714AC3" w14:paraId="5A02D32D" w14:textId="77777777">
      <w:pPr>
        <w:spacing w:after="200"/>
        <w:ind w:left="288"/>
        <w:rPr>
          <w:i/>
          <w:iCs/>
          <w:szCs w:val="22"/>
        </w:rPr>
      </w:pPr>
      <w:r w:rsidRPr="000C1E84">
        <w:rPr>
          <w:i/>
          <w:iCs/>
          <w:szCs w:val="22"/>
        </w:rPr>
        <w:t>Waiver of the Appeal Filing Deadline</w:t>
      </w:r>
      <w:r>
        <w:rPr>
          <w:rStyle w:val="FootnoteReference"/>
          <w:szCs w:val="22"/>
        </w:rPr>
        <w:footnoteReference w:id="41"/>
      </w:r>
    </w:p>
    <w:p w:rsidR="001B0AAB" w:rsidRPr="0058600B" w:rsidP="000C1E84" w14:paraId="1673205A" w14:textId="77777777">
      <w:pPr>
        <w:keepNext/>
        <w:spacing w:after="240"/>
        <w:ind w:left="720"/>
        <w:rPr>
          <w:szCs w:val="22"/>
          <w:vertAlign w:val="superscript"/>
        </w:rPr>
      </w:pPr>
      <w:r w:rsidRPr="001B0AAB">
        <w:t>Bluebonnet Trails Community Services Consortium</w:t>
      </w:r>
      <w:r w:rsidRPr="00806174">
        <w:t xml:space="preserve">, </w:t>
      </w:r>
      <w:r>
        <w:t xml:space="preserve">TX, </w:t>
      </w:r>
      <w:r w:rsidRPr="00806174">
        <w:t>Request for Review and Waiver, WC Docket No. 02-60, Funding Request No. 20819211 (filed Dec</w:t>
      </w:r>
      <w:r>
        <w:t>.</w:t>
      </w:r>
      <w:r w:rsidRPr="00806174">
        <w:t xml:space="preserve"> </w:t>
      </w:r>
      <w:r>
        <w:t>6</w:t>
      </w:r>
      <w:r w:rsidRPr="00806174">
        <w:t>, 202</w:t>
      </w:r>
      <w:r>
        <w:t>1</w:t>
      </w:r>
      <w:r w:rsidRPr="00806174">
        <w:t>)</w:t>
      </w:r>
      <w:r w:rsidRPr="0058600B">
        <w:rPr>
          <w:szCs w:val="22"/>
          <w:vertAlign w:val="superscript"/>
        </w:rPr>
        <w:t xml:space="preserve"> </w:t>
      </w:r>
    </w:p>
    <w:p w:rsidR="006B5FD7" w:rsidRPr="001A5BF3" w:rsidP="001B0AAB" w14:paraId="0125DF9C" w14:textId="59ACCA8D">
      <w:pPr>
        <w:keepNext/>
        <w:rPr>
          <w:rFonts w:eastAsia="Calibri"/>
          <w:b/>
          <w:bCs/>
          <w:u w:val="single"/>
        </w:rPr>
      </w:pPr>
      <w:r w:rsidRPr="001A5BF3">
        <w:rPr>
          <w:rFonts w:eastAsia="Calibri"/>
          <w:b/>
          <w:bCs/>
          <w:u w:val="single"/>
        </w:rPr>
        <w:t>Contribution Methodology</w:t>
      </w:r>
    </w:p>
    <w:p w:rsidR="006B5FD7" w:rsidRPr="001A5BF3" w:rsidP="006B5FD7" w14:paraId="25001A5F" w14:textId="77777777">
      <w:pPr>
        <w:keepNext/>
        <w:spacing w:after="240"/>
        <w:rPr>
          <w:rFonts w:eastAsia="Calibri"/>
          <w:b/>
          <w:bCs/>
        </w:rPr>
      </w:pPr>
      <w:r w:rsidRPr="001A5BF3">
        <w:rPr>
          <w:rFonts w:eastAsia="Calibri"/>
          <w:b/>
          <w:bCs/>
        </w:rPr>
        <w:t>WC Docket No. 06-122</w:t>
      </w:r>
    </w:p>
    <w:p w:rsidR="006B5FD7" w:rsidP="00714AC3" w14:paraId="100078EC" w14:textId="77777777">
      <w:pPr>
        <w:spacing w:after="200"/>
        <w:ind w:left="720" w:hanging="720"/>
        <w:rPr>
          <w:u w:val="single"/>
        </w:rPr>
      </w:pPr>
      <w:r w:rsidRPr="001A5BF3">
        <w:rPr>
          <w:u w:val="single"/>
        </w:rPr>
        <w:t xml:space="preserve">Dismissed </w:t>
      </w:r>
      <w:r>
        <w:rPr>
          <w:u w:val="single"/>
        </w:rPr>
        <w:t>Without Prejudice</w:t>
      </w:r>
    </w:p>
    <w:p w:rsidR="006B5FD7" w:rsidRPr="00A45ECE" w:rsidP="00714AC3" w14:paraId="7D2B9C82" w14:textId="77777777">
      <w:pPr>
        <w:spacing w:after="200"/>
        <w:ind w:left="450"/>
        <w:rPr>
          <w:rFonts w:eastAsia="Calibri"/>
        </w:rPr>
      </w:pPr>
      <w:r w:rsidRPr="00A45ECE">
        <w:rPr>
          <w:rFonts w:eastAsia="Calibri"/>
          <w:i/>
          <w:iCs/>
        </w:rPr>
        <w:t xml:space="preserve">Waiver of </w:t>
      </w:r>
      <w:r>
        <w:rPr>
          <w:rFonts w:eastAsia="Calibri"/>
          <w:i/>
          <w:iCs/>
        </w:rPr>
        <w:t>FCC Form 499-A Revision Deadline</w:t>
      </w:r>
      <w:r>
        <w:rPr>
          <w:vertAlign w:val="superscript"/>
        </w:rPr>
        <w:footnoteReference w:id="42"/>
      </w:r>
    </w:p>
    <w:p w:rsidR="006B5FD7" w:rsidRPr="001A5BF3" w:rsidP="00714AC3" w14:paraId="0D201437" w14:textId="77777777">
      <w:pPr>
        <w:tabs>
          <w:tab w:val="left" w:pos="720"/>
        </w:tabs>
        <w:spacing w:after="200"/>
        <w:ind w:left="720"/>
        <w:rPr>
          <w:rFonts w:eastAsia="Calibri"/>
        </w:rPr>
      </w:pPr>
      <w:r>
        <w:rPr>
          <w:rFonts w:eastAsia="Calibri"/>
        </w:rPr>
        <w:t>Rapid Wire</w:t>
      </w:r>
      <w:r w:rsidRPr="001A5BF3">
        <w:rPr>
          <w:rFonts w:eastAsia="Calibri"/>
        </w:rPr>
        <w:t xml:space="preserve"> Communications LLC, Request for Waiver, WC Docket No. 06-122 (filed </w:t>
      </w:r>
      <w:r>
        <w:rPr>
          <w:rFonts w:eastAsia="Calibri"/>
        </w:rPr>
        <w:t>Feb.</w:t>
      </w:r>
      <w:r w:rsidRPr="001A5BF3">
        <w:rPr>
          <w:rFonts w:eastAsia="Calibri"/>
        </w:rPr>
        <w:t xml:space="preserve"> 2</w:t>
      </w:r>
      <w:r>
        <w:rPr>
          <w:rFonts w:eastAsia="Calibri"/>
        </w:rPr>
        <w:t>7,</w:t>
      </w:r>
      <w:r w:rsidRPr="001A5BF3">
        <w:rPr>
          <w:rFonts w:eastAsia="Calibri"/>
        </w:rPr>
        <w:t xml:space="preserve"> 202</w:t>
      </w:r>
      <w:r>
        <w:rPr>
          <w:rFonts w:eastAsia="Calibri"/>
        </w:rPr>
        <w:t>3</w:t>
      </w:r>
      <w:r w:rsidRPr="001A5BF3">
        <w:rPr>
          <w:rFonts w:eastAsia="Calibri"/>
        </w:rPr>
        <w:t>)</w:t>
      </w:r>
    </w:p>
    <w:p w:rsidR="006B5FD7" w:rsidRPr="00A45ECE" w:rsidP="00714AC3" w14:paraId="22B429EB" w14:textId="77777777">
      <w:pPr>
        <w:spacing w:after="200"/>
        <w:ind w:left="720" w:hanging="720"/>
        <w:rPr>
          <w:u w:val="single"/>
        </w:rPr>
      </w:pPr>
      <w:r>
        <w:rPr>
          <w:u w:val="single"/>
        </w:rPr>
        <w:t>Denied</w:t>
      </w:r>
    </w:p>
    <w:p w:rsidR="006B5FD7" w:rsidRPr="00A45ECE" w:rsidP="00714AC3" w14:paraId="74B8EF17" w14:textId="77777777">
      <w:pPr>
        <w:spacing w:after="200"/>
        <w:ind w:left="446"/>
        <w:rPr>
          <w:rFonts w:eastAsia="Calibri"/>
        </w:rPr>
      </w:pPr>
      <w:r w:rsidRPr="00A45ECE">
        <w:rPr>
          <w:rFonts w:eastAsia="Calibri"/>
          <w:i/>
          <w:iCs/>
        </w:rPr>
        <w:t xml:space="preserve">Waiver of </w:t>
      </w:r>
      <w:r>
        <w:rPr>
          <w:rFonts w:eastAsia="Calibri"/>
          <w:i/>
          <w:iCs/>
        </w:rPr>
        <w:t>FCC Form 499-Q Revision Deadline</w:t>
      </w:r>
      <w:r>
        <w:rPr>
          <w:vertAlign w:val="superscript"/>
        </w:rPr>
        <w:footnoteReference w:id="43"/>
      </w:r>
    </w:p>
    <w:p w:rsidR="006B5FD7" w:rsidRPr="00A45ECE" w:rsidP="003A46BC" w14:paraId="75B93392" w14:textId="77777777">
      <w:pPr>
        <w:tabs>
          <w:tab w:val="left" w:pos="720"/>
        </w:tabs>
        <w:ind w:left="720"/>
        <w:rPr>
          <w:rFonts w:eastAsia="Calibri"/>
        </w:rPr>
      </w:pPr>
      <w:r>
        <w:rPr>
          <w:rFonts w:eastAsia="Calibri"/>
        </w:rPr>
        <w:t>Cloudli</w:t>
      </w:r>
      <w:r>
        <w:rPr>
          <w:rFonts w:eastAsia="Calibri"/>
        </w:rPr>
        <w:t xml:space="preserve"> Communications, Inc.</w:t>
      </w:r>
      <w:r w:rsidRPr="001A5BF3">
        <w:rPr>
          <w:rFonts w:eastAsia="Calibri"/>
        </w:rPr>
        <w:t xml:space="preserve">, Request for Waiver, WC Docket No. 06-122 (filed </w:t>
      </w:r>
      <w:r>
        <w:rPr>
          <w:rFonts w:eastAsia="Calibri"/>
        </w:rPr>
        <w:t>Mar.</w:t>
      </w:r>
      <w:r w:rsidRPr="001A5BF3">
        <w:rPr>
          <w:rFonts w:eastAsia="Calibri"/>
        </w:rPr>
        <w:t xml:space="preserve"> 2</w:t>
      </w:r>
      <w:r>
        <w:rPr>
          <w:rFonts w:eastAsia="Calibri"/>
        </w:rPr>
        <w:t>0,</w:t>
      </w:r>
      <w:r w:rsidRPr="001A5BF3">
        <w:rPr>
          <w:rFonts w:eastAsia="Calibri"/>
        </w:rPr>
        <w:t xml:space="preserve"> 202</w:t>
      </w:r>
      <w:r>
        <w:rPr>
          <w:rFonts w:eastAsia="Calibri"/>
        </w:rPr>
        <w:t>3</w:t>
      </w:r>
      <w:r w:rsidRPr="001A5BF3">
        <w:rPr>
          <w:rFonts w:eastAsia="Calibri"/>
        </w:rPr>
        <w:t>)</w:t>
      </w:r>
    </w:p>
    <w:p w:rsidR="00B967C7" w:rsidRPr="006B5FD7" w:rsidP="003A46BC" w14:paraId="1AB213A2" w14:textId="77777777"/>
    <w:p w:rsidR="00B967C7" w:rsidRPr="00C67E55" w:rsidP="003A46BC" w14:paraId="3CA7DAE2" w14:textId="77777777"/>
    <w:p w:rsidR="009974FE" w:rsidRPr="0094703A" w:rsidP="00DC32A4" w14:paraId="7B19F0A5" w14:textId="5059B3A8">
      <w:pPr>
        <w:widowControl/>
        <w:spacing w:after="240"/>
        <w:ind w:firstLine="720"/>
        <w:outlineLvl w:val="0"/>
        <w:rPr>
          <w:szCs w:val="22"/>
        </w:rPr>
      </w:pPr>
      <w:r w:rsidRPr="0094703A">
        <w:rPr>
          <w:szCs w:val="22"/>
        </w:rPr>
        <w:t>For additional information concerning this Public Notice, please contact James Bachtell in the Telecommunications Access Policy Division, Wireline Competition Bureau, at james.bachtell@fcc.gov or (202) 418-2694.</w:t>
      </w:r>
    </w:p>
    <w:p w:rsidR="00930ECF" w:rsidRPr="0094703A" w:rsidP="00EE3E39" w14:paraId="25649076" w14:textId="6E832C85">
      <w:pPr>
        <w:spacing w:after="240"/>
        <w:ind w:left="720" w:hanging="720"/>
        <w:jc w:val="center"/>
        <w:rPr>
          <w:szCs w:val="22"/>
        </w:rPr>
      </w:pPr>
      <w:r w:rsidRPr="0094703A">
        <w:rPr>
          <w:b/>
          <w:bCs/>
          <w:szCs w:val="22"/>
        </w:rPr>
        <w:t>- FCC -</w:t>
      </w:r>
    </w:p>
    <w:sectPr w:rsidSect="000E5884">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7B9CCFA1" w14:textId="77777777">
    <w:pPr>
      <w:pStyle w:val="Footer"/>
      <w:framePr w:wrap="around" w:vAnchor="text" w:hAnchor="margin" w:xAlign="center" w:y="1"/>
    </w:pPr>
    <w:r>
      <w:fldChar w:fldCharType="begin"/>
    </w:r>
    <w:r>
      <w:instrText xml:space="preserve">PAGE  </w:instrText>
    </w:r>
    <w:r>
      <w:fldChar w:fldCharType="separate"/>
    </w:r>
    <w:r>
      <w:fldChar w:fldCharType="end"/>
    </w:r>
  </w:p>
  <w:p w:rsidR="006F7393" w14:paraId="49D65FAE"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14:paraId="5CF9FE39"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14:paraId="411B0B51"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3079D8" w14:paraId="35FDF24D" w14:textId="77777777">
      <w:r>
        <w:separator/>
      </w:r>
    </w:p>
  </w:footnote>
  <w:footnote w:type="continuationSeparator" w:id="1">
    <w:p w:rsidR="003079D8" w14:paraId="7F6AFA5F" w14:textId="77777777">
      <w:pPr>
        <w:rPr>
          <w:sz w:val="20"/>
        </w:rPr>
      </w:pPr>
      <w:r>
        <w:rPr>
          <w:sz w:val="20"/>
        </w:rPr>
        <w:t xml:space="preserve">(Continued from previous page)  </w:t>
      </w:r>
      <w:r>
        <w:rPr>
          <w:sz w:val="20"/>
        </w:rPr>
        <w:separator/>
      </w:r>
    </w:p>
  </w:footnote>
  <w:footnote w:type="continuationNotice" w:id="2">
    <w:p w:rsidR="003079D8" w:rsidP="00910F12" w14:paraId="07383A41" w14:textId="77777777">
      <w:pPr>
        <w:jc w:val="right"/>
        <w:rPr>
          <w:sz w:val="20"/>
        </w:rPr>
      </w:pPr>
      <w:r>
        <w:rPr>
          <w:sz w:val="20"/>
        </w:rPr>
        <w:t>(continued….)</w:t>
      </w:r>
    </w:p>
  </w:footnote>
  <w:footnote w:id="3">
    <w:p w:rsidR="009974FE" w:rsidRPr="00575A2D" w:rsidP="00EF62EB" w14:paraId="6EE1FFE8" w14:textId="4CDB418F">
      <w:pPr>
        <w:pStyle w:val="FootnoteText"/>
      </w:pPr>
      <w:r w:rsidRPr="00575A2D">
        <w:rPr>
          <w:rStyle w:val="FootnoteReference"/>
          <w:sz w:val="20"/>
        </w:rPr>
        <w:footnoteRef/>
      </w:r>
      <w:r w:rsidRPr="00575A2D">
        <w:t xml:space="preserve"> </w:t>
      </w:r>
      <w:r w:rsidRPr="00575A2D" w:rsidR="00FA785A">
        <w:rPr>
          <w:i/>
          <w:iCs/>
        </w:rPr>
        <w:t>See</w:t>
      </w:r>
      <w:r w:rsidRPr="00575A2D" w:rsidR="00FA785A">
        <w:t xml:space="preserve"> </w:t>
      </w:r>
      <w:bookmarkStart w:id="1" w:name="_Hlk91055904"/>
      <w:r w:rsidRPr="00575A2D" w:rsidR="00FA785A">
        <w:rPr>
          <w:i/>
          <w:iCs/>
        </w:rPr>
        <w:t>Streamlined Process for Resolving Requests for Review of Decisions by the Universal Service Administrative Company</w:t>
      </w:r>
      <w:r w:rsidRPr="00575A2D" w:rsidR="00FA785A">
        <w:t xml:space="preserve">, CC Docket Nos. 96-45 and 02-6, WC Docket Nos. 02-60, </w:t>
      </w:r>
      <w:r w:rsidRPr="00575A2D" w:rsidR="00FA785A">
        <w:rPr>
          <w:lang w:val="en"/>
        </w:rPr>
        <w:t xml:space="preserve">06-122, 08-71, 10-90, </w:t>
      </w:r>
      <w:r w:rsidRPr="00575A2D" w:rsidR="00FA785A">
        <w:t xml:space="preserve">11-42, and 14-58, Public Notice, 29 FCC </w:t>
      </w:r>
      <w:r w:rsidRPr="00575A2D" w:rsidR="00FA785A">
        <w:t>Rcd</w:t>
      </w:r>
      <w:r w:rsidRPr="00575A2D" w:rsidR="00FA785A">
        <w:t xml:space="preserve"> 11094 </w:t>
      </w:r>
      <w:bookmarkEnd w:id="1"/>
      <w:r w:rsidRPr="00575A2D" w:rsidR="00FA785A">
        <w:t>(WCB 2014).  Section</w:t>
      </w:r>
      <w:r w:rsidR="000D53FB">
        <w:t>s</w:t>
      </w:r>
      <w:r w:rsidRPr="00575A2D" w:rsidR="00FA785A">
        <w:t xml:space="preserve"> 54.719(b) </w:t>
      </w:r>
      <w:r w:rsidR="000D53FB">
        <w:t xml:space="preserve">and 54.1718(a)(1) </w:t>
      </w:r>
      <w:r w:rsidRPr="00575A2D" w:rsidR="00FA785A">
        <w:t>of the Commission’s rules provide that any person aggrieved by an action taken by a division of USAC, after first seeking review at USAC, may seek review from the Commission.  Section</w:t>
      </w:r>
      <w:r w:rsidR="000D53FB">
        <w:t>s</w:t>
      </w:r>
      <w:r w:rsidRPr="00575A2D" w:rsidR="00FA785A">
        <w:t xml:space="preserve"> 54.719(c) </w:t>
      </w:r>
      <w:r w:rsidR="000D53FB">
        <w:t xml:space="preserve">and 54.1718(a)(3) </w:t>
      </w:r>
      <w:r w:rsidRPr="00575A2D" w:rsidR="00FA785A">
        <w:t>of the Commission’s rules provide that parties seeking waivers of the Commission’s rules shall seek review directly from the Commission.  47 CFR §</w:t>
      </w:r>
      <w:r w:rsidR="009232BE">
        <w:t>§</w:t>
      </w:r>
      <w:r w:rsidRPr="00575A2D" w:rsidR="00FA785A">
        <w:t xml:space="preserve"> 54.719(b)-(c)</w:t>
      </w:r>
      <w:r w:rsidR="009232BE">
        <w:t>; 54.1718(a)(1)-(2)</w:t>
      </w:r>
      <w:r w:rsidRPr="00575A2D" w:rsidR="00FA785A">
        <w:t>.  In this Public Notice, we have reclassified as Requests for Waiver any appeals seeking review of a USAC decision that appropriately should have requested a waiver of the Commission’s rules.  Similarly, we have reclassified as Requests for Review any appeals seeking a waiver of the Commission’s rules but that are, in fact, seeking review of a USAC decision.</w:t>
      </w:r>
    </w:p>
  </w:footnote>
  <w:footnote w:id="4">
    <w:p w:rsidR="009974FE" w:rsidRPr="00575A2D" w:rsidP="00EF62EB" w14:paraId="6F236336" w14:textId="77777777">
      <w:pPr>
        <w:pStyle w:val="FootnoteText"/>
      </w:pPr>
      <w:r w:rsidRPr="00575A2D">
        <w:rPr>
          <w:rStyle w:val="FootnoteReference"/>
          <w:sz w:val="20"/>
        </w:rPr>
        <w:footnoteRef/>
      </w:r>
      <w:r w:rsidRPr="00575A2D">
        <w:t xml:space="preserve"> </w:t>
      </w:r>
      <w:r w:rsidRPr="00575A2D">
        <w:rPr>
          <w:i/>
          <w:iCs/>
        </w:rPr>
        <w:t>See</w:t>
      </w:r>
      <w:r w:rsidRPr="00575A2D">
        <w:t xml:space="preserve"> 47 CFR §§ 1.106(f), 1.115(d);</w:t>
      </w:r>
      <w:r w:rsidRPr="00575A2D">
        <w:rPr>
          <w:i/>
          <w:iCs/>
        </w:rPr>
        <w:t xml:space="preserve"> see also</w:t>
      </w:r>
      <w:r w:rsidRPr="00575A2D">
        <w:t xml:space="preserve"> 47 CFR § 1.4(b)(2) (setting forth the method for computing the amount of time within which persons or entities must act in response to deadlines established by the Commission).</w:t>
      </w:r>
    </w:p>
  </w:footnote>
  <w:footnote w:id="5">
    <w:p w:rsidR="00A861E6" w:rsidP="00EF62EB" w14:paraId="3C0053E4" w14:textId="3F6DCEAE">
      <w:pPr>
        <w:pStyle w:val="FootnoteText"/>
      </w:pPr>
      <w:r w:rsidRPr="0066479E">
        <w:rPr>
          <w:rStyle w:val="FootnoteReference"/>
          <w:sz w:val="20"/>
        </w:rPr>
        <w:footnoteRef/>
      </w:r>
      <w:r w:rsidRPr="0066479E">
        <w:rPr>
          <w:rStyle w:val="FootnoteReference"/>
          <w:sz w:val="20"/>
        </w:rPr>
        <w:t xml:space="preserve"> </w:t>
      </w:r>
      <w:r w:rsidRPr="3F877BDA">
        <w:rPr>
          <w:i/>
          <w:iCs/>
        </w:rPr>
        <w:t>See, e.g.</w:t>
      </w:r>
      <w:r w:rsidRPr="006F0BF0">
        <w:t>,</w:t>
      </w:r>
      <w:r w:rsidRPr="3F877BDA">
        <w:rPr>
          <w:i/>
          <w:iCs/>
        </w:rPr>
        <w:t xml:space="preserve"> Requests for Review of Decisions of the Universal Service Administrator by Diversified Computer Solutions, Inc.; Schools and Libraries Universal Service Support Mechanism</w:t>
      </w:r>
      <w:r w:rsidRPr="3F877BDA">
        <w:t xml:space="preserve">, CC Docket No. 02-6, Order, 27 FCC </w:t>
      </w:r>
      <w:r w:rsidRPr="3F877BDA">
        <w:t>Rcd</w:t>
      </w:r>
      <w:r w:rsidRPr="3F877BDA">
        <w:t xml:space="preserve"> 5250, 5251, para. </w:t>
      </w:r>
      <w:r w:rsidRPr="0066479E">
        <w:t>3 (WCB 2012)</w:t>
      </w:r>
      <w:r w:rsidR="005646F0">
        <w:t xml:space="preserve"> (</w:t>
      </w:r>
      <w:r w:rsidRPr="00B06836" w:rsidR="005646F0">
        <w:rPr>
          <w:i/>
          <w:iCs/>
        </w:rPr>
        <w:t>Diversified Computer Solutions, Inc. Order</w:t>
      </w:r>
      <w:r w:rsidRPr="3F877BDA">
        <w:t>) (dismissing appeals as moot where invoicing records demonstrate that the entity was fully compensated for the funding it requested and all submitted invoices were funded).</w:t>
      </w:r>
    </w:p>
  </w:footnote>
  <w:footnote w:id="6">
    <w:p w:rsidR="000533B3" w:rsidRPr="00B30933" w:rsidP="00EF62EB" w14:paraId="20D0E6FD" w14:textId="77777777">
      <w:pPr>
        <w:autoSpaceDE w:val="0"/>
        <w:autoSpaceDN w:val="0"/>
        <w:adjustRightInd w:val="0"/>
        <w:spacing w:after="120"/>
        <w:rPr>
          <w:sz w:val="20"/>
        </w:rPr>
      </w:pPr>
      <w:r w:rsidRPr="00B30933">
        <w:rPr>
          <w:rStyle w:val="FootnoteReference"/>
          <w:sz w:val="20"/>
        </w:rPr>
        <w:footnoteRef/>
      </w:r>
      <w:r w:rsidRPr="00B30933">
        <w:rPr>
          <w:sz w:val="20"/>
        </w:rPr>
        <w:t xml:space="preserve"> </w:t>
      </w:r>
      <w:r w:rsidRPr="00B30933">
        <w:rPr>
          <w:i/>
          <w:iCs/>
          <w:sz w:val="20"/>
        </w:rPr>
        <w:t>See, e.g.</w:t>
      </w:r>
      <w:r w:rsidRPr="00B30933">
        <w:rPr>
          <w:sz w:val="20"/>
        </w:rPr>
        <w:t xml:space="preserve">, </w:t>
      </w:r>
      <w:r w:rsidRPr="00B30933">
        <w:rPr>
          <w:i/>
          <w:iCs/>
          <w:sz w:val="20"/>
        </w:rPr>
        <w:t>Requests for Waiver and Review of Decisions of the Universal Service Administrator by Academy of Math and Science et al.</w:t>
      </w:r>
      <w:r w:rsidRPr="00B30933">
        <w:rPr>
          <w:iCs/>
          <w:sz w:val="20"/>
        </w:rPr>
        <w:t xml:space="preserve">; </w:t>
      </w:r>
      <w:r w:rsidRPr="00B30933">
        <w:rPr>
          <w:i/>
          <w:iCs/>
          <w:sz w:val="20"/>
        </w:rPr>
        <w:t>Schools and Libraries Universal Service Support Mechanism</w:t>
      </w:r>
      <w:r w:rsidRPr="00B30933">
        <w:rPr>
          <w:sz w:val="20"/>
        </w:rPr>
        <w:t xml:space="preserve">, CC Docket No. 02-6, Order, 25 FCC </w:t>
      </w:r>
      <w:r w:rsidRPr="00B30933">
        <w:rPr>
          <w:sz w:val="20"/>
        </w:rPr>
        <w:t>Rcd</w:t>
      </w:r>
      <w:r w:rsidRPr="00B30933">
        <w:rPr>
          <w:sz w:val="20"/>
        </w:rPr>
        <w:t xml:space="preserve"> 9256, 9259, para. 7 (2010) (</w:t>
      </w:r>
      <w:r w:rsidRPr="00B30933">
        <w:rPr>
          <w:i/>
          <w:iCs/>
          <w:sz w:val="20"/>
        </w:rPr>
        <w:t>Academy of Math and Science Order</w:t>
      </w:r>
      <w:r w:rsidRPr="00B30933">
        <w:rPr>
          <w:sz w:val="20"/>
        </w:rPr>
        <w:t xml:space="preserve">) (finding that petitioners </w:t>
      </w:r>
      <w:r>
        <w:rPr>
          <w:sz w:val="20"/>
        </w:rPr>
        <w:t xml:space="preserve">timely </w:t>
      </w:r>
      <w:r w:rsidRPr="00B30933">
        <w:rPr>
          <w:sz w:val="20"/>
        </w:rPr>
        <w:t xml:space="preserve">filed their FCC Forms 471 within the </w:t>
      </w:r>
      <w:r>
        <w:rPr>
          <w:sz w:val="20"/>
        </w:rPr>
        <w:t xml:space="preserve">relevant </w:t>
      </w:r>
      <w:r w:rsidRPr="00B30933">
        <w:rPr>
          <w:sz w:val="20"/>
        </w:rPr>
        <w:t xml:space="preserve">FCC Form 471 </w:t>
      </w:r>
      <w:r>
        <w:rPr>
          <w:sz w:val="20"/>
        </w:rPr>
        <w:t xml:space="preserve">application </w:t>
      </w:r>
      <w:r w:rsidRPr="00B30933">
        <w:rPr>
          <w:sz w:val="20"/>
        </w:rPr>
        <w:t>filing window).</w:t>
      </w:r>
    </w:p>
  </w:footnote>
  <w:footnote w:id="7">
    <w:p w:rsidR="00A539D2" w:rsidP="00EF62EB" w14:paraId="56054802" w14:textId="73F5A8DF">
      <w:pPr>
        <w:pStyle w:val="FootnoteText"/>
      </w:pPr>
      <w:r w:rsidRPr="000C02F2">
        <w:rPr>
          <w:rStyle w:val="FootnoteReference"/>
          <w:sz w:val="20"/>
        </w:rPr>
        <w:footnoteRef/>
      </w:r>
      <w:r>
        <w:t xml:space="preserve"> </w:t>
      </w:r>
      <w:r w:rsidRPr="009E6B64" w:rsidR="009E6B64">
        <w:rPr>
          <w:i/>
          <w:iCs/>
        </w:rPr>
        <w:t>See, e.g.</w:t>
      </w:r>
      <w:r w:rsidRPr="00D8333E" w:rsidR="009E6B64">
        <w:t>,</w:t>
      </w:r>
      <w:r w:rsidRPr="009E6B64" w:rsidR="009E6B64">
        <w:rPr>
          <w:i/>
          <w:iCs/>
        </w:rPr>
        <w:t xml:space="preserve"> Requests for Review of the Decision of the Universal Service Administrator by Danbury Public Schools; Federal-State Joint Board on Universal Service, CC Docket No. 96-45; Changes to the Board of Directors o</w:t>
      </w:r>
      <w:r w:rsidR="00323651">
        <w:rPr>
          <w:i/>
          <w:iCs/>
        </w:rPr>
        <w:t>f</w:t>
      </w:r>
      <w:r w:rsidRPr="009E6B64" w:rsidR="009E6B64">
        <w:rPr>
          <w:i/>
          <w:iCs/>
        </w:rPr>
        <w:t xml:space="preserve"> the National Exchange Carrier Association, Inc., CC Docket No. 97-21</w:t>
      </w:r>
      <w:r w:rsidRPr="009E6B64" w:rsidR="009E6B64">
        <w:t xml:space="preserve">; Order, 17 FCC </w:t>
      </w:r>
      <w:r w:rsidRPr="009E6B64" w:rsidR="009E6B64">
        <w:t>Rcd</w:t>
      </w:r>
      <w:r w:rsidRPr="009E6B64" w:rsidR="009E6B64">
        <w:t xml:space="preserve"> 17380, para. 2 (WCB 2002) (dismissing a</w:t>
      </w:r>
      <w:r w:rsidR="009E6B64">
        <w:t xml:space="preserve">n appeal </w:t>
      </w:r>
      <w:r w:rsidRPr="009E6B64" w:rsidR="009E6B64">
        <w:t>where no adverse USAC decision had yet been issued).</w:t>
      </w:r>
    </w:p>
    <w:p w:rsidR="009E6B64" w:rsidP="00EF62EB" w14:paraId="5103252C" w14:textId="7EFC6852">
      <w:pPr>
        <w:pStyle w:val="FootnoteText"/>
      </w:pPr>
      <w:r>
        <w:t xml:space="preserve">Petitioners should refile a waiver request with the Commission when they </w:t>
      </w:r>
      <w:r w:rsidR="00AC5E0B">
        <w:t xml:space="preserve">receive an adverse decision </w:t>
      </w:r>
      <w:r w:rsidR="00B35529">
        <w:t xml:space="preserve">regarding </w:t>
      </w:r>
      <w:r>
        <w:t xml:space="preserve">their </w:t>
      </w:r>
      <w:r w:rsidR="00B35529">
        <w:t xml:space="preserve">late-filed E-Rate </w:t>
      </w:r>
      <w:r w:rsidR="00D20102">
        <w:t xml:space="preserve">program </w:t>
      </w:r>
      <w:r w:rsidR="00B35529">
        <w:t>application</w:t>
      </w:r>
      <w:r>
        <w:t>s</w:t>
      </w:r>
      <w:r w:rsidR="00B35529">
        <w:t xml:space="preserve"> </w:t>
      </w:r>
      <w:r w:rsidR="00D93123">
        <w:t>from USAC</w:t>
      </w:r>
      <w:r w:rsidR="00B35529">
        <w:t>.</w:t>
      </w:r>
    </w:p>
  </w:footnote>
  <w:footnote w:id="8">
    <w:p w:rsidR="00ED3574" w:rsidRPr="005F2AC4" w:rsidP="00EF62EB" w14:paraId="1457495C" w14:textId="440D84E7">
      <w:pPr>
        <w:pStyle w:val="FootnoteText"/>
      </w:pPr>
      <w:r w:rsidRPr="000C02F2">
        <w:rPr>
          <w:rStyle w:val="FootnoteReference"/>
          <w:sz w:val="20"/>
        </w:rPr>
        <w:footnoteRef/>
      </w:r>
      <w:r w:rsidRPr="005F2AC4">
        <w:t xml:space="preserve"> 47 CFR § 54.721 (setting forth general filing requirements for requests for review of decisions issued by </w:t>
      </w:r>
      <w:r>
        <w:t>USAC</w:t>
      </w:r>
      <w:r w:rsidRPr="005F2AC4">
        <w:t xml:space="preserve">, including the requirement that the request for review include supporting documentation); </w:t>
      </w:r>
      <w:r w:rsidRPr="16A651D1">
        <w:rPr>
          <w:i/>
          <w:iCs/>
        </w:rPr>
        <w:t>see also Wireline Competition Bureau Reminds Parties of Requirements for Request for Review of Decisions by the Universal Service Administrative Company</w:t>
      </w:r>
      <w:r w:rsidRPr="005F2AC4">
        <w:t>, CC Docket Nos. 96-45, 02-6, WC Docket Nos. 02-60, 06-122, 10-90, 11-42, 13-184, 14-58,</w:t>
      </w:r>
      <w:r w:rsidRPr="16A651D1">
        <w:rPr>
          <w:i/>
          <w:iCs/>
        </w:rPr>
        <w:t xml:space="preserve"> </w:t>
      </w:r>
      <w:r w:rsidRPr="005F2AC4">
        <w:t>Public Notice,</w:t>
      </w:r>
      <w:r w:rsidRPr="16A651D1">
        <w:rPr>
          <w:i/>
          <w:iCs/>
        </w:rPr>
        <w:t xml:space="preserve"> </w:t>
      </w:r>
      <w:r w:rsidRPr="005F2AC4">
        <w:t xml:space="preserve">29 FCC </w:t>
      </w:r>
      <w:r w:rsidRPr="005F2AC4">
        <w:t>Rcd</w:t>
      </w:r>
      <w:r w:rsidRPr="005F2AC4">
        <w:t xml:space="preserve"> 13874 (WCB 2014) (reminding parties submitting appeals to the Bureau of the general filing requirements contained in the Commission</w:t>
      </w:r>
      <w:r w:rsidRPr="7CDCC937">
        <w:t>’</w:t>
      </w:r>
      <w:r w:rsidRPr="005F2AC4">
        <w:t>s rules which, along with a proper caption and reference to the applicable docket number, require</w:t>
      </w:r>
      <w:r w:rsidR="001024DC">
        <w:t>:</w:t>
      </w:r>
      <w:r w:rsidRPr="005F2AC4">
        <w:t xml:space="preserve"> (1) a statement setting forth the party</w:t>
      </w:r>
      <w:r w:rsidRPr="7CDCC937">
        <w:t>’</w:t>
      </w:r>
      <w:r w:rsidRPr="005F2AC4">
        <w:t xml:space="preserve">s interest in the matter presented for review; (2) a full statement of relevant, material facts with supporting affidavits and documentation; (3) the question presented for review, with reference, where appropriate, to the relevant Commission rule, order or statutory provision; and (4) a statement of the relief sought and the relevant statutory or regulatory provision pursuant to which such relief is sought); </w:t>
      </w:r>
      <w:r w:rsidRPr="16A651D1">
        <w:rPr>
          <w:i/>
          <w:iCs/>
        </w:rPr>
        <w:t>Universal Service Contribution Methodology</w:t>
      </w:r>
      <w:r w:rsidRPr="0077642E">
        <w:t xml:space="preserve">; </w:t>
      </w:r>
      <w:r w:rsidRPr="16A651D1">
        <w:rPr>
          <w:i/>
          <w:iCs/>
        </w:rPr>
        <w:t>Request for Review by Alternative Phone, Inc. and Request for Waiver</w:t>
      </w:r>
      <w:r w:rsidRPr="005F2AC4">
        <w:t xml:space="preserve">, WC Docket No. 06-122, Order, 26 FCC </w:t>
      </w:r>
      <w:r w:rsidRPr="005F2AC4">
        <w:t>Rcd</w:t>
      </w:r>
      <w:r w:rsidRPr="005F2AC4">
        <w:t xml:space="preserve"> 6079 (WCB 2011) (dismissing without prejudice a request for review that failed to meet the requirements of section 54.721 of the Commission</w:t>
      </w:r>
      <w:r w:rsidRPr="7CDCC937">
        <w:t>’</w:t>
      </w:r>
      <w:r w:rsidRPr="005F2AC4">
        <w:t>s rules).</w:t>
      </w:r>
    </w:p>
  </w:footnote>
  <w:footnote w:id="9">
    <w:p w:rsidR="5EF8577D" w:rsidP="00EF62EB" w14:paraId="2A608EE3" w14:textId="219EA1FC">
      <w:pPr>
        <w:spacing w:after="120"/>
        <w:rPr>
          <w:sz w:val="20"/>
        </w:rPr>
      </w:pPr>
      <w:r w:rsidRPr="0062113D">
        <w:rPr>
          <w:rStyle w:val="FootnoteReference"/>
          <w:sz w:val="20"/>
        </w:rPr>
        <w:footnoteRef/>
      </w:r>
      <w:r w:rsidRPr="000C02F2" w:rsidR="7A19E601">
        <w:rPr>
          <w:sz w:val="20"/>
        </w:rPr>
        <w:t xml:space="preserve"> </w:t>
      </w:r>
      <w:r w:rsidRPr="7A19E601" w:rsidR="7A19E601">
        <w:rPr>
          <w:i/>
          <w:iCs/>
          <w:sz w:val="20"/>
        </w:rPr>
        <w:t>See, e.g.</w:t>
      </w:r>
      <w:r w:rsidRPr="7A19E601" w:rsidR="7A19E601">
        <w:rPr>
          <w:sz w:val="20"/>
        </w:rPr>
        <w:t>,</w:t>
      </w:r>
      <w:r w:rsidRPr="7A19E601" w:rsidR="7A19E601">
        <w:rPr>
          <w:i/>
          <w:iCs/>
          <w:sz w:val="20"/>
        </w:rPr>
        <w:t xml:space="preserve"> Requests for Waiver and Review of Decisions of the Universal Service Administrator by Allan Shivers Library et al.</w:t>
      </w:r>
      <w:r w:rsidRPr="7A19E601" w:rsidR="7A19E601">
        <w:rPr>
          <w:sz w:val="20"/>
        </w:rPr>
        <w:t>;</w:t>
      </w:r>
      <w:r w:rsidRPr="7A19E601" w:rsidR="7A19E601">
        <w:rPr>
          <w:i/>
          <w:iCs/>
          <w:sz w:val="20"/>
        </w:rPr>
        <w:t xml:space="preserve"> Schools and Libraries Universal Service Support Mechanism</w:t>
      </w:r>
      <w:r w:rsidRPr="7A19E601" w:rsidR="7A19E601">
        <w:rPr>
          <w:sz w:val="20"/>
        </w:rPr>
        <w:t>,</w:t>
      </w:r>
      <w:r w:rsidRPr="7A19E601" w:rsidR="7A19E601">
        <w:rPr>
          <w:i/>
          <w:iCs/>
          <w:sz w:val="20"/>
        </w:rPr>
        <w:t xml:space="preserve"> </w:t>
      </w:r>
      <w:r w:rsidRPr="7A19E601" w:rsidR="7A19E601">
        <w:rPr>
          <w:sz w:val="20"/>
        </w:rPr>
        <w:t xml:space="preserve">CC Docket No. 02-6, Order and Order on Reconsideration, 29 FCC </w:t>
      </w:r>
      <w:r w:rsidRPr="7A19E601" w:rsidR="7A19E601">
        <w:rPr>
          <w:sz w:val="20"/>
        </w:rPr>
        <w:t>Rcd</w:t>
      </w:r>
      <w:r w:rsidRPr="7A19E601" w:rsidR="7A19E601">
        <w:rPr>
          <w:sz w:val="20"/>
        </w:rPr>
        <w:t xml:space="preserve"> 10356, 10357, para. 2 (WCB 2014) (dismissing petitions for reconsideration that fail to identify any material error, omission, or reason warranting reconsideration, and rely on arguments that have been fully considered and rejected by the Bureau within the same proceeding).</w:t>
      </w:r>
    </w:p>
  </w:footnote>
  <w:footnote w:id="10">
    <w:p w:rsidR="00A34E62" w:rsidP="00EF62EB" w14:paraId="435B2845" w14:textId="1E00F370">
      <w:pPr>
        <w:spacing w:after="120"/>
        <w:rPr>
          <w:sz w:val="20"/>
        </w:rPr>
      </w:pPr>
      <w:r w:rsidRPr="00244174">
        <w:rPr>
          <w:rStyle w:val="FootnoteReference"/>
          <w:sz w:val="20"/>
        </w:rPr>
        <w:footnoteRef/>
      </w:r>
      <w:r w:rsidRPr="00244174">
        <w:rPr>
          <w:rStyle w:val="FootnoteReference"/>
          <w:sz w:val="20"/>
        </w:rPr>
        <w:t xml:space="preserve">  </w:t>
      </w:r>
      <w:r w:rsidRPr="37FC776D">
        <w:rPr>
          <w:i/>
          <w:iCs/>
          <w:sz w:val="20"/>
        </w:rPr>
        <w:t>See, e.g.</w:t>
      </w:r>
      <w:r w:rsidRPr="37FC776D">
        <w:rPr>
          <w:sz w:val="20"/>
        </w:rPr>
        <w:t xml:space="preserve">, </w:t>
      </w:r>
      <w:r w:rsidRPr="37FC776D">
        <w:rPr>
          <w:i/>
          <w:iCs/>
          <w:sz w:val="20"/>
        </w:rPr>
        <w:t>Petitions for Reconsideration by Rockwood School District and Yakutat School District</w:t>
      </w:r>
      <w:r w:rsidRPr="37FC776D">
        <w:rPr>
          <w:sz w:val="20"/>
        </w:rPr>
        <w:t xml:space="preserve">; </w:t>
      </w:r>
      <w:r w:rsidRPr="37FC776D">
        <w:rPr>
          <w:i/>
          <w:iCs/>
          <w:sz w:val="20"/>
        </w:rPr>
        <w:t>Schools and Libraries Universal Service Support Mechanism</w:t>
      </w:r>
      <w:r w:rsidRPr="37FC776D">
        <w:rPr>
          <w:sz w:val="20"/>
        </w:rPr>
        <w:t xml:space="preserve">, CC Docket No. 02-6, Order, 26 FCC </w:t>
      </w:r>
      <w:r w:rsidRPr="37FC776D">
        <w:rPr>
          <w:sz w:val="20"/>
        </w:rPr>
        <w:t>Rcd</w:t>
      </w:r>
      <w:r w:rsidRPr="37FC776D">
        <w:rPr>
          <w:sz w:val="20"/>
        </w:rPr>
        <w:t xml:space="preserve"> 13004, 13004, para. 2 (WCB 2011) (dismissing petitions for reconsideration because they were filed more than 30 days after the</w:t>
      </w:r>
      <w:r w:rsidR="00965760">
        <w:rPr>
          <w:sz w:val="20"/>
        </w:rPr>
        <w:t xml:space="preserve"> date of the </w:t>
      </w:r>
      <w:r w:rsidRPr="37FC776D">
        <w:rPr>
          <w:sz w:val="20"/>
        </w:rPr>
        <w:t>Bureau’s decisions).</w:t>
      </w:r>
    </w:p>
  </w:footnote>
  <w:footnote w:id="11">
    <w:p w:rsidR="003A60E1" w:rsidRPr="00575A2D" w:rsidP="00EF62EB" w14:paraId="7E0A7A24" w14:textId="6D39E826">
      <w:pPr>
        <w:pStyle w:val="FootnoteText"/>
      </w:pPr>
      <w:r w:rsidRPr="00575A2D">
        <w:rPr>
          <w:rStyle w:val="FootnoteReference"/>
          <w:sz w:val="20"/>
        </w:rPr>
        <w:footnoteRef/>
      </w:r>
      <w:r w:rsidRPr="00575A2D">
        <w:t xml:space="preserve"> </w:t>
      </w:r>
      <w:r w:rsidRPr="00575A2D" w:rsidR="008A6EEE">
        <w:rPr>
          <w:i/>
          <w:iCs/>
        </w:rPr>
        <w:t>See Petitions for Reconsideration by Little Falls Township School District et al.; Schools and Libraries Universal Service Support Mechanism</w:t>
      </w:r>
      <w:r w:rsidRPr="00575A2D" w:rsidR="008A6EEE">
        <w:t>, CC Docket No. 02-6, Order on Reconsideration, DA 23-110, para. 10 (WCB Feb. 8, 2023) (</w:t>
      </w:r>
      <w:r w:rsidRPr="00575A2D" w:rsidR="008A6EEE">
        <w:rPr>
          <w:i/>
          <w:iCs/>
        </w:rPr>
        <w:t>Little Falls Township Order</w:t>
      </w:r>
      <w:r w:rsidRPr="00575A2D" w:rsidR="008A6EEE">
        <w:t>) (dismissing without prejudice appeals that are filed with the Commission before being reviewed at USAC and waiving the 60-day appeal filing deadline to allow the party to refile its appeal at USAC</w:t>
      </w:r>
      <w:r w:rsidR="00654154">
        <w:t xml:space="preserve"> and have it considered on the merits</w:t>
      </w:r>
      <w:r w:rsidRPr="00575A2D" w:rsidR="008A6EEE">
        <w:t>).</w:t>
      </w:r>
    </w:p>
    <w:p w:rsidR="008A6EEE" w:rsidRPr="00575A2D" w:rsidP="00EF62EB" w14:paraId="74345464" w14:textId="56B2AC51">
      <w:pPr>
        <w:pStyle w:val="FootnoteText"/>
      </w:pPr>
      <w:r w:rsidRPr="00575A2D">
        <w:t xml:space="preserve">Parties seeking review of USAC decisions must first file an appeal with USAC.  </w:t>
      </w:r>
      <w:r w:rsidRPr="00575A2D">
        <w:rPr>
          <w:i/>
          <w:iCs/>
        </w:rPr>
        <w:t xml:space="preserve">See </w:t>
      </w:r>
      <w:r w:rsidRPr="00575A2D">
        <w:t>47 CFR § 54.719</w:t>
      </w:r>
      <w:r w:rsidR="00DC642C">
        <w:t>(a)</w:t>
      </w:r>
      <w:r w:rsidRPr="00575A2D">
        <w:t xml:space="preserve">.  Because the petitioners filed their appeal with the Commission first, we now </w:t>
      </w:r>
      <w:r>
        <w:t>provide</w:t>
      </w:r>
      <w:r w:rsidRPr="00575A2D">
        <w:t xml:space="preserve"> them 60 days from the release </w:t>
      </w:r>
      <w:r>
        <w:t xml:space="preserve">date </w:t>
      </w:r>
      <w:r w:rsidRPr="00575A2D">
        <w:t>of this Public Notice to refile the</w:t>
      </w:r>
      <w:r>
        <w:t>ir</w:t>
      </w:r>
      <w:r w:rsidRPr="00575A2D">
        <w:t xml:space="preserve"> appeal at USAC.  Pursuant to the </w:t>
      </w:r>
      <w:r w:rsidRPr="00575A2D">
        <w:rPr>
          <w:i/>
          <w:iCs/>
        </w:rPr>
        <w:t>Little Falls Township Order</w:t>
      </w:r>
      <w:r w:rsidRPr="00575A2D">
        <w:t xml:space="preserve">, we also waive the 60-day appeal filing deadline, 47 CFR § 54.720(a), to allow the appeal to be considered on the merits by USAC without being considered late.  </w:t>
      </w:r>
      <w:r w:rsidRPr="00CF6695">
        <w:rPr>
          <w:i/>
          <w:iCs/>
        </w:rPr>
        <w:t>See</w:t>
      </w:r>
      <w:r>
        <w:t xml:space="preserve"> </w:t>
      </w:r>
      <w:r w:rsidRPr="00575A2D">
        <w:rPr>
          <w:i/>
          <w:iCs/>
        </w:rPr>
        <w:t>Little Falls Township Order</w:t>
      </w:r>
      <w:r w:rsidRPr="00575A2D">
        <w:t xml:space="preserve"> at para. 10.  Appeals for funding year 2016 and forward should be filed in the E-Rate Productivity Center portal, found here:</w:t>
      </w:r>
      <w:r w:rsidR="000C1E84">
        <w:rPr>
          <w:color w:val="404040"/>
          <w:shd w:val="clear" w:color="auto" w:fill="FFFFFF"/>
        </w:rPr>
        <w:t xml:space="preserve"> </w:t>
      </w:r>
      <w:hyperlink r:id="rId1" w:tgtFrame="_blank (opens in new window)" w:history="1">
        <w:r w:rsidRPr="00575A2D">
          <w:rPr>
            <w:rStyle w:val="Hyperlink"/>
            <w:color w:val="0052EB"/>
            <w:shd w:val="clear" w:color="auto" w:fill="FFFFFF"/>
          </w:rPr>
          <w:t>EPC</w:t>
        </w:r>
      </w:hyperlink>
      <w:r w:rsidRPr="00575A2D">
        <w:t xml:space="preserve">.  Appeals from funding year 2015 and </w:t>
      </w:r>
      <w:r>
        <w:t>prior</w:t>
      </w:r>
      <w:r w:rsidRPr="00575A2D">
        <w:t xml:space="preserve"> </w:t>
      </w:r>
      <w:r>
        <w:t xml:space="preserve">funding </w:t>
      </w:r>
      <w:r w:rsidRPr="00575A2D">
        <w:t>years should be filed by email to Appeals@usac.org.</w:t>
      </w:r>
    </w:p>
  </w:footnote>
  <w:footnote w:id="12">
    <w:p w:rsidR="009974FE" w:rsidRPr="00575A2D" w:rsidP="00EF62EB" w14:paraId="3BA1F93E" w14:textId="05E0F5C1">
      <w:pPr>
        <w:spacing w:after="120"/>
        <w:rPr>
          <w:sz w:val="20"/>
        </w:rPr>
      </w:pPr>
      <w:r w:rsidRPr="00575A2D">
        <w:rPr>
          <w:rStyle w:val="FootnoteReference"/>
          <w:sz w:val="20"/>
        </w:rPr>
        <w:footnoteRef/>
      </w:r>
      <w:r w:rsidRPr="00575A2D">
        <w:rPr>
          <w:sz w:val="20"/>
        </w:rPr>
        <w:t xml:space="preserve"> We remand these applications to USAC and direct USAC to complete its review of the applications and issue a funding </w:t>
      </w:r>
      <w:r w:rsidRPr="00575A2D" w:rsidR="0040379A">
        <w:rPr>
          <w:sz w:val="20"/>
        </w:rPr>
        <w:t>decision</w:t>
      </w:r>
      <w:r w:rsidRPr="00575A2D">
        <w:rPr>
          <w:sz w:val="20"/>
        </w:rPr>
        <w:t xml:space="preserve"> based on a complete review and analysis, no later than 90 calendar days from the release date of this Public Notice.  In remanding these applications to USAC, we make no finding as to the ultimate eligibility of the services or the petitioners’ applications.  We also waive sections 54.507(d) and 54.514(a) of the Commission’s rules and direct USAC to waive any procedural deadline that might be necessary to effectuate our ruling.  </w:t>
      </w:r>
      <w:r w:rsidRPr="00575A2D">
        <w:rPr>
          <w:i/>
          <w:iCs/>
          <w:sz w:val="20"/>
        </w:rPr>
        <w:t>See</w:t>
      </w:r>
      <w:r w:rsidRPr="00575A2D">
        <w:rPr>
          <w:sz w:val="20"/>
        </w:rPr>
        <w:t xml:space="preserve"> 47 CFR § 54.507(d) (requiring non-recurring services to be implemented by September 30 following the close of the funding year); 47 CFR § 54.514(a) (codifying the invoice filing deadline).</w:t>
      </w:r>
    </w:p>
  </w:footnote>
  <w:footnote w:id="13">
    <w:p w:rsidR="009A5C4F" w:rsidP="00EF62EB" w14:paraId="158703C0" w14:textId="29E35641">
      <w:pPr>
        <w:pStyle w:val="FootnoteText"/>
      </w:pPr>
      <w:r w:rsidRPr="000C02F2">
        <w:rPr>
          <w:rStyle w:val="FootnoteReference"/>
          <w:sz w:val="20"/>
        </w:rPr>
        <w:footnoteRef/>
      </w:r>
      <w:r>
        <w:t xml:space="preserve"> </w:t>
      </w:r>
      <w:r w:rsidRPr="00CD7C89">
        <w:rPr>
          <w:i/>
          <w:iCs/>
        </w:rPr>
        <w:t>See, e.g.</w:t>
      </w:r>
      <w:r w:rsidRPr="00F66B2A">
        <w:t>,</w:t>
      </w:r>
      <w:r w:rsidRPr="00CD7C89">
        <w:rPr>
          <w:i/>
          <w:iCs/>
        </w:rPr>
        <w:t xml:space="preserve"> Petition for Reconsideration by Fall River Public School District; School and Libraries Universal Service Support Mechanism, </w:t>
      </w:r>
      <w:r w:rsidRPr="00CD7C89">
        <w:t xml:space="preserve">CC Docket No. 02-6, Order on Reconsideration, 28 FCC </w:t>
      </w:r>
      <w:r w:rsidRPr="00CD7C89">
        <w:t>Rcd</w:t>
      </w:r>
      <w:r w:rsidRPr="00CD7C89">
        <w:t xml:space="preserve"> 14650, 14652, para. 4 (</w:t>
      </w:r>
      <w:r>
        <w:t>WCB</w:t>
      </w:r>
      <w:r w:rsidRPr="00CD7C89">
        <w:t xml:space="preserve"> 2013) </w:t>
      </w:r>
      <w:r>
        <w:t>(</w:t>
      </w:r>
      <w:r w:rsidRPr="00CD7C89">
        <w:rPr>
          <w:i/>
          <w:iCs/>
        </w:rPr>
        <w:t>Fall River Public School District</w:t>
      </w:r>
      <w:r w:rsidRPr="00CD7C89">
        <w:t xml:space="preserve"> </w:t>
      </w:r>
      <w:r w:rsidRPr="00CD7C89">
        <w:rPr>
          <w:i/>
          <w:iCs/>
        </w:rPr>
        <w:t>Order on Reconsideration</w:t>
      </w:r>
      <w:r>
        <w:t xml:space="preserve">) </w:t>
      </w:r>
      <w:r w:rsidRPr="00CD7C89">
        <w:t xml:space="preserve">(reversing a </w:t>
      </w:r>
      <w:r w:rsidR="000F0CFD">
        <w:t>prior</w:t>
      </w:r>
      <w:r w:rsidRPr="00CD7C89" w:rsidR="000F0CFD">
        <w:t xml:space="preserve"> </w:t>
      </w:r>
      <w:r w:rsidRPr="00CD7C89">
        <w:t xml:space="preserve">Bureau decision where evidence on reconsideration </w:t>
      </w:r>
      <w:r w:rsidRPr="00CD7C89" w:rsidR="006C13A5">
        <w:t>d</w:t>
      </w:r>
      <w:r w:rsidR="006C13A5">
        <w:t>id</w:t>
      </w:r>
      <w:r w:rsidRPr="00CD7C89" w:rsidR="006C13A5">
        <w:t xml:space="preserve"> </w:t>
      </w:r>
      <w:r w:rsidRPr="00CD7C89">
        <w:t>not support the previous determination);</w:t>
      </w:r>
      <w:r>
        <w:t xml:space="preserve"> </w:t>
      </w:r>
      <w:r w:rsidR="00184213">
        <w:t>s</w:t>
      </w:r>
      <w:r w:rsidRPr="00575A2D" w:rsidR="00995E8F">
        <w:rPr>
          <w:i/>
          <w:iCs/>
        </w:rPr>
        <w:t xml:space="preserve">ee </w:t>
      </w:r>
      <w:r w:rsidRPr="00575A2D" w:rsidR="00995E8F">
        <w:rPr>
          <w:i/>
        </w:rPr>
        <w:t>Requests for Review and/or Waiver of Decisions of the Universal Service Administrator by Accomack County Public School et al.; Schools and Libraries Universal Service Support Mechanism</w:t>
      </w:r>
      <w:r w:rsidRPr="00575A2D" w:rsidR="00995E8F">
        <w:rPr>
          <w:iCs/>
        </w:rPr>
        <w:t>, CC Docket No. 02-6, Order, DA 23-48, paras. 7-9</w:t>
      </w:r>
      <w:r w:rsidR="00995E8F">
        <w:rPr>
          <w:iCs/>
        </w:rPr>
        <w:t xml:space="preserve"> </w:t>
      </w:r>
      <w:r w:rsidRPr="00575A2D" w:rsidR="00995E8F">
        <w:rPr>
          <w:iCs/>
        </w:rPr>
        <w:t xml:space="preserve">(WCB Jan. 19, 2023) </w:t>
      </w:r>
      <w:r w:rsidR="00995E8F">
        <w:rPr>
          <w:iCs/>
        </w:rPr>
        <w:t>(</w:t>
      </w:r>
      <w:r w:rsidRPr="00575A2D" w:rsidR="00995E8F">
        <w:rPr>
          <w:i/>
        </w:rPr>
        <w:t xml:space="preserve">Accomack County Public School </w:t>
      </w:r>
      <w:r w:rsidR="00995E8F">
        <w:rPr>
          <w:i/>
        </w:rPr>
        <w:t>Order</w:t>
      </w:r>
      <w:r w:rsidRPr="002E6DA4" w:rsidR="00995E8F">
        <w:rPr>
          <w:iCs/>
        </w:rPr>
        <w:t>)</w:t>
      </w:r>
      <w:r w:rsidR="00995E8F">
        <w:rPr>
          <w:i/>
        </w:rPr>
        <w:t xml:space="preserve"> </w:t>
      </w:r>
      <w:r w:rsidRPr="00575A2D" w:rsidR="00995E8F">
        <w:rPr>
          <w:iCs/>
        </w:rPr>
        <w:t>(granting a waiver where the E-Rate invoice filer entered the wrong</w:t>
      </w:r>
      <w:r w:rsidR="00995E8F">
        <w:rPr>
          <w:iCs/>
        </w:rPr>
        <w:t xml:space="preserve"> application </w:t>
      </w:r>
      <w:r w:rsidR="00184213">
        <w:rPr>
          <w:iCs/>
        </w:rPr>
        <w:t xml:space="preserve">and </w:t>
      </w:r>
      <w:r w:rsidR="00995E8F">
        <w:rPr>
          <w:iCs/>
        </w:rPr>
        <w:t>funding request number</w:t>
      </w:r>
      <w:r w:rsidR="00430B46">
        <w:rPr>
          <w:iCs/>
        </w:rPr>
        <w:t xml:space="preserve"> on the request for reimbursement form</w:t>
      </w:r>
      <w:r w:rsidRPr="0066479E" w:rsidR="00995E8F">
        <w:t xml:space="preserve">).  </w:t>
      </w:r>
    </w:p>
  </w:footnote>
  <w:footnote w:id="14">
    <w:p w:rsidR="00504675" w:rsidRPr="007A040F" w:rsidP="00EF62EB" w14:paraId="31F3BB1A" w14:textId="487AF316">
      <w:pPr>
        <w:pStyle w:val="FootnoteText"/>
      </w:pPr>
      <w:r w:rsidRPr="000C02F2">
        <w:rPr>
          <w:rStyle w:val="FootnoteReference"/>
          <w:sz w:val="20"/>
        </w:rPr>
        <w:footnoteRef/>
      </w:r>
      <w:r>
        <w:t xml:space="preserve"> </w:t>
      </w:r>
      <w:r w:rsidRPr="003214E9" w:rsidR="003214E9">
        <w:rPr>
          <w:i/>
          <w:iCs/>
        </w:rPr>
        <w:t>See, e.g.</w:t>
      </w:r>
      <w:r w:rsidRPr="00F66B2A" w:rsidR="003214E9">
        <w:t>,</w:t>
      </w:r>
      <w:r w:rsidRPr="003214E9" w:rsidR="003214E9">
        <w:rPr>
          <w:i/>
          <w:iCs/>
        </w:rPr>
        <w:t xml:space="preserve"> </w:t>
      </w:r>
      <w:r w:rsidRPr="00CD7C89" w:rsidR="00CD7C89">
        <w:rPr>
          <w:i/>
          <w:iCs/>
        </w:rPr>
        <w:t>Fall River Public School District</w:t>
      </w:r>
      <w:r w:rsidRPr="00CD7C89" w:rsidR="00CD7C89">
        <w:t xml:space="preserve"> </w:t>
      </w:r>
      <w:r w:rsidRPr="00CD7C89" w:rsidR="00CD7C89">
        <w:rPr>
          <w:i/>
          <w:iCs/>
        </w:rPr>
        <w:t>Order on Reconsideration</w:t>
      </w:r>
      <w:r w:rsidR="001A3DF1">
        <w:rPr>
          <w:i/>
          <w:iCs/>
        </w:rPr>
        <w:t>,</w:t>
      </w:r>
      <w:r w:rsidRPr="003214E9" w:rsidR="00CD7C89">
        <w:t xml:space="preserve"> </w:t>
      </w:r>
      <w:r w:rsidRPr="003214E9" w:rsidR="003214E9">
        <w:t xml:space="preserve">28 FCC </w:t>
      </w:r>
      <w:r w:rsidRPr="003214E9" w:rsidR="003214E9">
        <w:t>Rcd</w:t>
      </w:r>
      <w:r w:rsidRPr="003214E9" w:rsidR="003214E9">
        <w:t xml:space="preserve"> </w:t>
      </w:r>
      <w:r w:rsidR="001A3DF1">
        <w:t xml:space="preserve">at </w:t>
      </w:r>
      <w:r w:rsidRPr="003214E9" w:rsidR="003214E9">
        <w:t xml:space="preserve">14652, para. 4 (reversing a </w:t>
      </w:r>
      <w:r w:rsidR="00DE6540">
        <w:t>prior</w:t>
      </w:r>
      <w:r w:rsidRPr="003214E9" w:rsidR="00DE6540">
        <w:t xml:space="preserve"> </w:t>
      </w:r>
      <w:r w:rsidRPr="003214E9" w:rsidR="003214E9">
        <w:t>Bureau decision where evidence on reconsideration d</w:t>
      </w:r>
      <w:r w:rsidR="00F80154">
        <w:t>id</w:t>
      </w:r>
      <w:r w:rsidRPr="003214E9" w:rsidR="003214E9">
        <w:t xml:space="preserve"> not support the previous determination); </w:t>
      </w:r>
      <w:r w:rsidRPr="007A040F" w:rsidR="007A040F">
        <w:rPr>
          <w:i/>
          <w:iCs/>
        </w:rPr>
        <w:t>Requests for Review of Decisions of the Universal Service Administrator by Savannah R-III School District; Schools and Libraries Universal Service Support Mechanism</w:t>
      </w:r>
      <w:r w:rsidRPr="007A040F" w:rsidR="007A040F">
        <w:t xml:space="preserve">, CC Docket No. 02-6, Order, 23 FCC </w:t>
      </w:r>
      <w:r w:rsidRPr="007A040F" w:rsidR="007A040F">
        <w:t>Rcd</w:t>
      </w:r>
      <w:r w:rsidRPr="007A040F" w:rsidR="007A040F">
        <w:t xml:space="preserve">. </w:t>
      </w:r>
      <w:r w:rsidRPr="0066479E" w:rsidR="007A040F">
        <w:t xml:space="preserve">12053, n.30 (WCB 2008) </w:t>
      </w:r>
      <w:r w:rsidR="00625271">
        <w:t>(</w:t>
      </w:r>
      <w:r w:rsidRPr="00625271" w:rsidR="00625271">
        <w:rPr>
          <w:i/>
          <w:iCs/>
        </w:rPr>
        <w:t>Savannah R-III School District Order</w:t>
      </w:r>
      <w:r w:rsidRPr="007A040F" w:rsidR="007A040F">
        <w:t>) (</w:t>
      </w:r>
      <w:r w:rsidR="0068109C">
        <w:t xml:space="preserve">waiving </w:t>
      </w:r>
      <w:r w:rsidRPr="007A040F" w:rsidR="007A040F">
        <w:t xml:space="preserve">section 54.720 of the Commission’s rules because the issue on appeal should have been resolved </w:t>
      </w:r>
      <w:r w:rsidRPr="0066479E" w:rsidR="00EB2E84">
        <w:t xml:space="preserve">by </w:t>
      </w:r>
      <w:r w:rsidRPr="0066479E" w:rsidR="007A040F">
        <w:t xml:space="preserve">USAC </w:t>
      </w:r>
      <w:r w:rsidR="0068109C">
        <w:t>and did not require</w:t>
      </w:r>
      <w:r w:rsidRPr="007A040F" w:rsidR="007A040F">
        <w:t xml:space="preserve"> the petitioner to </w:t>
      </w:r>
      <w:r w:rsidRPr="0066479E" w:rsidR="007A040F">
        <w:t>fil</w:t>
      </w:r>
      <w:r w:rsidRPr="0066479E" w:rsidR="008C387A">
        <w:t>e</w:t>
      </w:r>
      <w:r w:rsidRPr="007A040F" w:rsidR="007A040F">
        <w:t xml:space="preserve"> an appeal). </w:t>
      </w:r>
    </w:p>
  </w:footnote>
  <w:footnote w:id="15">
    <w:p w:rsidR="6B403303" w:rsidP="00EF62EB" w14:paraId="6913E3D6" w14:textId="752EB3F3">
      <w:pPr>
        <w:pStyle w:val="FootnoteText"/>
      </w:pPr>
      <w:r w:rsidRPr="000C02F2">
        <w:rPr>
          <w:rStyle w:val="FootnoteReference"/>
          <w:sz w:val="20"/>
        </w:rPr>
        <w:footnoteRef/>
      </w:r>
      <w:r>
        <w:t xml:space="preserve"> </w:t>
      </w:r>
      <w:r w:rsidRPr="00C569AA" w:rsidR="00C569AA">
        <w:rPr>
          <w:i/>
          <w:iCs/>
        </w:rPr>
        <w:t>See</w:t>
      </w:r>
      <w:r w:rsidR="00C569AA">
        <w:t xml:space="preserve"> </w:t>
      </w:r>
      <w:r w:rsidRPr="00C569AA" w:rsidR="00C569AA">
        <w:rPr>
          <w:i/>
          <w:iCs/>
        </w:rPr>
        <w:t xml:space="preserve">Requests for Review and/or Waiver of Decisions of the Universal Service Administrator by Accomack County Public School et al.; Schools and Libraries Universal Service Support Mechanism, CC Docket No. 02-6, </w:t>
      </w:r>
      <w:r w:rsidRPr="00C569AA" w:rsidR="00C569AA">
        <w:t xml:space="preserve">Order, DA 23-48, para. 14 (WCB Jan. </w:t>
      </w:r>
      <w:r w:rsidRPr="0066479E" w:rsidR="00C569AA">
        <w:t xml:space="preserve">19, 2023) </w:t>
      </w:r>
      <w:r w:rsidR="005F54BE">
        <w:t>(</w:t>
      </w:r>
      <w:r w:rsidRPr="008F0C6D" w:rsidR="005F54BE">
        <w:rPr>
          <w:i/>
          <w:iCs/>
        </w:rPr>
        <w:t>Accom</w:t>
      </w:r>
      <w:r w:rsidRPr="008F0C6D" w:rsidR="008F0C6D">
        <w:rPr>
          <w:i/>
          <w:iCs/>
        </w:rPr>
        <w:t>ack County Public School Order</w:t>
      </w:r>
      <w:r w:rsidRPr="00C569AA" w:rsidR="00C569AA">
        <w:t xml:space="preserve">) (granting </w:t>
      </w:r>
      <w:r w:rsidRPr="0066479E" w:rsidR="00952F0A">
        <w:t xml:space="preserve">applicants’ </w:t>
      </w:r>
      <w:r w:rsidRPr="00C569AA" w:rsidR="00C569AA">
        <w:t xml:space="preserve">requests for review </w:t>
      </w:r>
      <w:r w:rsidRPr="0066479E" w:rsidR="00952F0A">
        <w:t>regarding</w:t>
      </w:r>
      <w:r w:rsidRPr="00C569AA" w:rsidR="00C569AA">
        <w:t xml:space="preserve"> denied funding during invoicing because they failed to respond to USAC’s request for information within the USAC-specified time frame).</w:t>
      </w:r>
      <w:r w:rsidRPr="6B403303">
        <w:t xml:space="preserve">  </w:t>
      </w:r>
    </w:p>
  </w:footnote>
  <w:footnote w:id="16">
    <w:p w:rsidR="009F24A9" w:rsidP="00EF62EB" w14:paraId="1F4510C5" w14:textId="79E690F4">
      <w:pPr>
        <w:pStyle w:val="FootnoteText"/>
      </w:pPr>
      <w:r w:rsidRPr="000C02F2">
        <w:rPr>
          <w:rStyle w:val="FootnoteReference"/>
          <w:sz w:val="20"/>
        </w:rPr>
        <w:footnoteRef/>
      </w:r>
      <w:r>
        <w:t xml:space="preserve"> </w:t>
      </w:r>
      <w:r w:rsidRPr="00303C96" w:rsidR="00303C96">
        <w:rPr>
          <w:i/>
          <w:iCs/>
        </w:rPr>
        <w:t xml:space="preserve">Requests for Waiver and Review of Decisions of the Universal Service Administrator by Joseph </w:t>
      </w:r>
      <w:r w:rsidRPr="00303C96" w:rsidR="00303C96">
        <w:rPr>
          <w:i/>
          <w:iCs/>
        </w:rPr>
        <w:t>Jingoli</w:t>
      </w:r>
      <w:r w:rsidRPr="00303C96" w:rsidR="00303C96">
        <w:rPr>
          <w:i/>
          <w:iCs/>
        </w:rPr>
        <w:t xml:space="preserve"> &amp; Son, Inc., et al.; Schools and Libraries Universal Service Support Mechanism</w:t>
      </w:r>
      <w:r w:rsidRPr="00303C96" w:rsidR="00303C96">
        <w:t xml:space="preserve">, CC Docket No. 02-6, Order, 22 FCC </w:t>
      </w:r>
      <w:r w:rsidRPr="00303C96" w:rsidR="00303C96">
        <w:t>Rcd</w:t>
      </w:r>
      <w:r w:rsidRPr="00303C96" w:rsidR="00303C96">
        <w:t xml:space="preserve"> 19227, 19228-29, paras. 3-4 (WCB 2007) (granting petitioners’ requests to restore mistakenly cancelled funding requests</w:t>
      </w:r>
      <w:r w:rsidRPr="0066479E" w:rsidR="00303C96">
        <w:t>)</w:t>
      </w:r>
      <w:r w:rsidRPr="0066479E" w:rsidR="00B04E7B">
        <w:t>.</w:t>
      </w:r>
    </w:p>
    <w:p w:rsidR="00303C96" w:rsidP="00EF62EB" w14:paraId="74E720C0" w14:textId="6564EBC0">
      <w:pPr>
        <w:pStyle w:val="FootnoteText"/>
      </w:pPr>
      <w:r>
        <w:t xml:space="preserve">On remand, we instruct USAC to </w:t>
      </w:r>
      <w:r w:rsidRPr="0066479E" w:rsidR="003B383B">
        <w:t xml:space="preserve">determine if the entities </w:t>
      </w:r>
      <w:r w:rsidRPr="0066479E" w:rsidR="003726E9">
        <w:t xml:space="preserve">included in Success Academy Charter School’s </w:t>
      </w:r>
      <w:r w:rsidRPr="0066479E" w:rsidR="00764E75">
        <w:t>funding request number 2199057790</w:t>
      </w:r>
      <w:r>
        <w:t xml:space="preserve"> </w:t>
      </w:r>
      <w:r w:rsidR="00764E75">
        <w:t xml:space="preserve">are eligible </w:t>
      </w:r>
      <w:r w:rsidR="002A51C7">
        <w:t>for support.</w:t>
      </w:r>
    </w:p>
  </w:footnote>
  <w:footnote w:id="17">
    <w:p w:rsidR="005E58CA" w:rsidP="00EF62EB" w14:paraId="23EEE725" w14:textId="511301D7">
      <w:pPr>
        <w:pStyle w:val="FootnoteText"/>
      </w:pPr>
      <w:r w:rsidRPr="0066479E">
        <w:rPr>
          <w:rStyle w:val="FootnoteReference"/>
          <w:sz w:val="20"/>
        </w:rPr>
        <w:footnoteRef/>
      </w:r>
      <w:r>
        <w:t xml:space="preserve"> </w:t>
      </w:r>
      <w:r w:rsidRPr="002F29A1" w:rsidR="00D4277D">
        <w:rPr>
          <w:i/>
        </w:rPr>
        <w:t>See Schools and Libraries Universal Service Support Mechanism</w:t>
      </w:r>
      <w:r w:rsidRPr="002F29A1" w:rsidR="00D4277D">
        <w:t xml:space="preserve">, CC Docket No. 02-6, Order, </w:t>
      </w:r>
      <w:r w:rsidRPr="00045119" w:rsidR="00045119">
        <w:t xml:space="preserve">34 FCC </w:t>
      </w:r>
      <w:r w:rsidRPr="00045119" w:rsidR="00045119">
        <w:t>Rcd</w:t>
      </w:r>
      <w:r w:rsidRPr="00045119" w:rsidR="00045119">
        <w:t xml:space="preserve"> 1015</w:t>
      </w:r>
      <w:r w:rsidRPr="002F29A1" w:rsidR="00D4277D">
        <w:t xml:space="preserve">, </w:t>
      </w:r>
      <w:r w:rsidR="003F0DD2">
        <w:t xml:space="preserve">1016, para. 6 </w:t>
      </w:r>
      <w:r w:rsidRPr="002F29A1" w:rsidR="00D4277D">
        <w:t>(WCB 2019)</w:t>
      </w:r>
      <w:r w:rsidR="00045119">
        <w:t xml:space="preserve"> </w:t>
      </w:r>
      <w:r w:rsidRPr="002F29A1" w:rsidR="00D4277D">
        <w:t xml:space="preserve">(granting waivers of </w:t>
      </w:r>
      <w:r w:rsidRPr="0066479E" w:rsidR="005C65D1">
        <w:t xml:space="preserve">the </w:t>
      </w:r>
      <w:r w:rsidRPr="002F29A1" w:rsidR="00D4277D">
        <w:t xml:space="preserve">service implementation and </w:t>
      </w:r>
      <w:r w:rsidRPr="0066479E" w:rsidR="00D4277D">
        <w:t>invoic</w:t>
      </w:r>
      <w:r w:rsidRPr="0066479E" w:rsidR="005C65D1">
        <w:t>e fil</w:t>
      </w:r>
      <w:r w:rsidRPr="0066479E" w:rsidR="00D4277D">
        <w:t>ing</w:t>
      </w:r>
      <w:r w:rsidRPr="002F29A1" w:rsidR="00D4277D">
        <w:t xml:space="preserve"> deadlines when applicants received notifications from USAC with the incorrect service implementation deadline).</w:t>
      </w:r>
    </w:p>
  </w:footnote>
  <w:footnote w:id="18">
    <w:p w:rsidR="00394B90" w:rsidP="00EF62EB" w14:paraId="690E06C4" w14:textId="3172358F">
      <w:pPr>
        <w:pStyle w:val="FootnoteText"/>
      </w:pPr>
      <w:r w:rsidRPr="0066479E">
        <w:rPr>
          <w:rStyle w:val="FootnoteReference"/>
          <w:sz w:val="20"/>
        </w:rPr>
        <w:footnoteRef/>
      </w:r>
      <w:r>
        <w:t xml:space="preserve"> </w:t>
      </w:r>
      <w:r w:rsidRPr="00A21C08" w:rsidR="00A21C08">
        <w:rPr>
          <w:i/>
          <w:iCs/>
        </w:rPr>
        <w:t>See, e.g.</w:t>
      </w:r>
      <w:r w:rsidRPr="00F66B2A" w:rsidR="00A21C08">
        <w:t>,</w:t>
      </w:r>
      <w:r w:rsidRPr="00A21C08" w:rsidR="00A21C08">
        <w:rPr>
          <w:i/>
          <w:iCs/>
        </w:rPr>
        <w:t xml:space="preserve"> Requests for Waiver and Review of Decisions of the Universal Service Administrator by Abbotsford School District et al.; Schools and Libraries Universal Service Support Mechanism</w:t>
      </w:r>
      <w:r w:rsidRPr="00A21C08" w:rsidR="00A21C08">
        <w:t xml:space="preserve">, CC Docket No. 02-6, Order, 27 FCC </w:t>
      </w:r>
      <w:r w:rsidRPr="00A21C08" w:rsidR="00A21C08">
        <w:t>Rcd</w:t>
      </w:r>
      <w:r w:rsidRPr="00A21C08" w:rsidR="00A21C08">
        <w:t xml:space="preserve"> 15299, 15300, para. </w:t>
      </w:r>
      <w:r w:rsidRPr="0066479E" w:rsidR="00A21C08">
        <w:t>2 (WCB 2012) (</w:t>
      </w:r>
      <w:r w:rsidRPr="0066479E" w:rsidR="0013609B">
        <w:t xml:space="preserve">waiving the deadline where </w:t>
      </w:r>
      <w:r w:rsidRPr="0066479E" w:rsidR="00A21C08">
        <w:t>applicant</w:t>
      </w:r>
      <w:r w:rsidRPr="0066479E" w:rsidR="00B9228A">
        <w:t>s</w:t>
      </w:r>
      <w:r w:rsidRPr="00A21C08" w:rsidR="00A21C08">
        <w:t xml:space="preserve"> filed their </w:t>
      </w:r>
      <w:r w:rsidRPr="0066479E" w:rsidR="00A21C08">
        <w:t>application</w:t>
      </w:r>
      <w:r w:rsidRPr="0066479E" w:rsidR="00474B78">
        <w:t>s</w:t>
      </w:r>
      <w:r w:rsidRPr="00A21C08" w:rsidR="00A21C08">
        <w:t xml:space="preserve"> beyond 14 days of the </w:t>
      </w:r>
      <w:r w:rsidRPr="0066479E" w:rsidR="00D84D05">
        <w:t>filing</w:t>
      </w:r>
      <w:r w:rsidRPr="0066479E" w:rsidR="00A21C08">
        <w:t xml:space="preserve"> </w:t>
      </w:r>
      <w:r w:rsidRPr="0066479E" w:rsidR="00454089">
        <w:t>window</w:t>
      </w:r>
      <w:r w:rsidRPr="00A21C08" w:rsidR="00A21C08">
        <w:t xml:space="preserve"> deadline </w:t>
      </w:r>
      <w:r w:rsidRPr="0066479E" w:rsidR="00454089">
        <w:t>because of</w:t>
      </w:r>
      <w:r w:rsidRPr="00A21C08" w:rsidR="00A21C08">
        <w:t xml:space="preserve"> delays beyond their control).</w:t>
      </w:r>
    </w:p>
  </w:footnote>
  <w:footnote w:id="19">
    <w:p w:rsidR="00566630" w:rsidRPr="00BA7A43" w:rsidP="00EF62EB" w14:paraId="6ED2F09C" w14:textId="5F5DCA62">
      <w:pPr>
        <w:pStyle w:val="FootnoteText"/>
      </w:pPr>
      <w:r w:rsidRPr="00BA7A43">
        <w:rPr>
          <w:rStyle w:val="FootnoteReference"/>
          <w:sz w:val="20"/>
        </w:rPr>
        <w:footnoteRef/>
      </w:r>
      <w:r w:rsidRPr="00BA7A43">
        <w:t xml:space="preserve"> </w:t>
      </w:r>
      <w:r w:rsidRPr="00BA7A43">
        <w:rPr>
          <w:i/>
          <w:iCs/>
        </w:rPr>
        <w:t>See, e.g.</w:t>
      </w:r>
      <w:r w:rsidRPr="00BA7A43">
        <w:t xml:space="preserve">, </w:t>
      </w:r>
      <w:r w:rsidRPr="00BA7A43">
        <w:rPr>
          <w:i/>
          <w:iCs/>
        </w:rPr>
        <w:t xml:space="preserve">Academy of Math and Science </w:t>
      </w:r>
      <w:r w:rsidR="00151149">
        <w:rPr>
          <w:i/>
          <w:iCs/>
        </w:rPr>
        <w:t>Order</w:t>
      </w:r>
      <w:r w:rsidRPr="00BA7A43">
        <w:t xml:space="preserve">, CC Docket No. 02-6, Order, 25 FCC </w:t>
      </w:r>
      <w:r w:rsidRPr="00BA7A43">
        <w:t>Rcd</w:t>
      </w:r>
      <w:r w:rsidRPr="00BA7A43">
        <w:t xml:space="preserve"> </w:t>
      </w:r>
      <w:r w:rsidR="00151149">
        <w:t xml:space="preserve">at </w:t>
      </w:r>
      <w:r w:rsidRPr="00BA7A43">
        <w:t xml:space="preserve">9259, para. 8 (finding special circumstances existed to justify granting waiver requests </w:t>
      </w:r>
      <w:r w:rsidRPr="0066479E" w:rsidR="00D4768D">
        <w:t>for</w:t>
      </w:r>
      <w:r w:rsidRPr="00BA7A43">
        <w:t xml:space="preserve"> petitioners </w:t>
      </w:r>
      <w:r w:rsidRPr="0066479E" w:rsidR="00D4768D">
        <w:t xml:space="preserve">who </w:t>
      </w:r>
      <w:r w:rsidRPr="00BA7A43">
        <w:t xml:space="preserve">filed their FCC Form 471 </w:t>
      </w:r>
      <w:r w:rsidRPr="0066479E" w:rsidR="00FD4341">
        <w:t xml:space="preserve">applications </w:t>
      </w:r>
      <w:r w:rsidRPr="00BA7A43">
        <w:t xml:space="preserve">within 14 days of the filing window deadline).  </w:t>
      </w:r>
    </w:p>
  </w:footnote>
  <w:footnote w:id="20">
    <w:p w:rsidR="00C231B0" w:rsidP="00EF62EB" w14:paraId="7F2A649B" w14:textId="50C4FD04">
      <w:pPr>
        <w:pStyle w:val="FootnoteText"/>
      </w:pPr>
      <w:r w:rsidRPr="00E43E73">
        <w:rPr>
          <w:rStyle w:val="FootnoteReference"/>
          <w:sz w:val="20"/>
        </w:rPr>
        <w:footnoteRef/>
      </w:r>
      <w:r>
        <w:t xml:space="preserve"> </w:t>
      </w:r>
      <w:r w:rsidRPr="00D324CB">
        <w:rPr>
          <w:rStyle w:val="normaltextrun"/>
        </w:rPr>
        <w:t>Catholic Memorial High School</w:t>
      </w:r>
      <w:r>
        <w:rPr>
          <w:rStyle w:val="normaltextrun"/>
        </w:rPr>
        <w:t xml:space="preserve"> listed the </w:t>
      </w:r>
      <w:r w:rsidR="005339B4">
        <w:rPr>
          <w:rStyle w:val="normaltextrun"/>
        </w:rPr>
        <w:t xml:space="preserve">incorrect application number in its request for waiver. </w:t>
      </w:r>
      <w:r w:rsidRPr="0066479E" w:rsidR="005339B4">
        <w:rPr>
          <w:rStyle w:val="normaltextrun"/>
        </w:rPr>
        <w:t xml:space="preserve"> </w:t>
      </w:r>
      <w:r w:rsidRPr="0066479E" w:rsidR="00EE0D8B">
        <w:rPr>
          <w:rStyle w:val="normaltextrun"/>
        </w:rPr>
        <w:t xml:space="preserve">In this </w:t>
      </w:r>
      <w:r w:rsidR="003803B5">
        <w:rPr>
          <w:rStyle w:val="normaltextrun"/>
        </w:rPr>
        <w:t>P</w:t>
      </w:r>
      <w:r w:rsidRPr="0066479E" w:rsidR="00EE0D8B">
        <w:rPr>
          <w:rStyle w:val="normaltextrun"/>
        </w:rPr>
        <w:t xml:space="preserve">ublic </w:t>
      </w:r>
      <w:r w:rsidR="00C8668D">
        <w:rPr>
          <w:rStyle w:val="normaltextrun"/>
        </w:rPr>
        <w:t>N</w:t>
      </w:r>
      <w:r w:rsidRPr="0066479E" w:rsidR="00EE0D8B">
        <w:rPr>
          <w:rStyle w:val="normaltextrun"/>
        </w:rPr>
        <w:t>otice</w:t>
      </w:r>
      <w:r w:rsidR="00EE0D8B">
        <w:rPr>
          <w:rStyle w:val="normaltextrun"/>
        </w:rPr>
        <w:t xml:space="preserve">, we are </w:t>
      </w:r>
      <w:r w:rsidR="003803B5">
        <w:rPr>
          <w:rStyle w:val="normaltextrun"/>
        </w:rPr>
        <w:t>including</w:t>
      </w:r>
      <w:r w:rsidRPr="0066479E" w:rsidR="003803B5">
        <w:rPr>
          <w:rStyle w:val="normaltextrun"/>
        </w:rPr>
        <w:t xml:space="preserve"> </w:t>
      </w:r>
      <w:r w:rsidRPr="0066479E" w:rsidR="00EE0D8B">
        <w:rPr>
          <w:rStyle w:val="normaltextrun"/>
        </w:rPr>
        <w:t xml:space="preserve">the </w:t>
      </w:r>
      <w:r w:rsidR="00C8668D">
        <w:rPr>
          <w:rStyle w:val="normaltextrun"/>
        </w:rPr>
        <w:t>correct</w:t>
      </w:r>
      <w:r w:rsidR="00EE0D8B">
        <w:rPr>
          <w:rStyle w:val="normaltextrun"/>
        </w:rPr>
        <w:t xml:space="preserve"> </w:t>
      </w:r>
      <w:r w:rsidR="005339B4">
        <w:rPr>
          <w:rStyle w:val="normaltextrun"/>
        </w:rPr>
        <w:t xml:space="preserve">application number for the </w:t>
      </w:r>
      <w:r w:rsidR="00EE0D8B">
        <w:rPr>
          <w:rStyle w:val="normaltextrun"/>
        </w:rPr>
        <w:t xml:space="preserve">FCC Form 471 that was </w:t>
      </w:r>
      <w:r w:rsidR="005339B4">
        <w:rPr>
          <w:rStyle w:val="normaltextrun"/>
        </w:rPr>
        <w:t>filed out of window.</w:t>
      </w:r>
    </w:p>
  </w:footnote>
  <w:footnote w:id="21">
    <w:p w:rsidR="00552514" w14:paraId="462461C8" w14:textId="633BA6A5">
      <w:pPr>
        <w:pStyle w:val="FootnoteText"/>
      </w:pPr>
      <w:r w:rsidRPr="00F16185">
        <w:rPr>
          <w:rStyle w:val="FootnoteReference"/>
          <w:sz w:val="20"/>
        </w:rPr>
        <w:footnoteRef/>
      </w:r>
      <w:r>
        <w:t xml:space="preserve"> </w:t>
      </w:r>
      <w:r w:rsidRPr="0066479E">
        <w:rPr>
          <w:rStyle w:val="normaltextrun"/>
        </w:rPr>
        <w:t>Parlier Unified School District</w:t>
      </w:r>
      <w:r>
        <w:rPr>
          <w:rStyle w:val="normaltextrun"/>
        </w:rPr>
        <w:t xml:space="preserve"> listed the incorrect application number in its request for waiver. </w:t>
      </w:r>
      <w:r w:rsidRPr="0066479E">
        <w:rPr>
          <w:rStyle w:val="normaltextrun"/>
        </w:rPr>
        <w:t xml:space="preserve"> In this </w:t>
      </w:r>
      <w:r w:rsidR="00F16185">
        <w:rPr>
          <w:rStyle w:val="normaltextrun"/>
        </w:rPr>
        <w:t>P</w:t>
      </w:r>
      <w:r w:rsidRPr="0066479E">
        <w:rPr>
          <w:rStyle w:val="normaltextrun"/>
        </w:rPr>
        <w:t xml:space="preserve">ublic </w:t>
      </w:r>
      <w:r w:rsidR="00F16185">
        <w:rPr>
          <w:rStyle w:val="normaltextrun"/>
        </w:rPr>
        <w:t>N</w:t>
      </w:r>
      <w:r w:rsidRPr="0066479E">
        <w:rPr>
          <w:rStyle w:val="normaltextrun"/>
        </w:rPr>
        <w:t>otice</w:t>
      </w:r>
      <w:r>
        <w:rPr>
          <w:rStyle w:val="normaltextrun"/>
        </w:rPr>
        <w:t xml:space="preserve">, we are listing the </w:t>
      </w:r>
      <w:r w:rsidR="00F16185">
        <w:rPr>
          <w:rStyle w:val="normaltextrun"/>
        </w:rPr>
        <w:t xml:space="preserve">correct </w:t>
      </w:r>
      <w:r>
        <w:rPr>
          <w:rStyle w:val="normaltextrun"/>
        </w:rPr>
        <w:t>application number for the FCC Form 471 that was filed out of window.</w:t>
      </w:r>
    </w:p>
  </w:footnote>
  <w:footnote w:id="22">
    <w:p w:rsidR="003A6560" w:rsidRPr="007A2FF5" w:rsidP="00EF62EB" w14:paraId="103D23B2" w14:textId="3BA7D771">
      <w:pPr>
        <w:widowControl/>
        <w:autoSpaceDE w:val="0"/>
        <w:autoSpaceDN w:val="0"/>
        <w:adjustRightInd w:val="0"/>
        <w:spacing w:after="120"/>
        <w:rPr>
          <w:sz w:val="20"/>
        </w:rPr>
      </w:pPr>
      <w:r w:rsidRPr="00666AC8">
        <w:rPr>
          <w:rStyle w:val="FootnoteReference"/>
          <w:sz w:val="20"/>
        </w:rPr>
        <w:footnoteRef/>
      </w:r>
      <w:r w:rsidRPr="00666AC8">
        <w:rPr>
          <w:sz w:val="20"/>
        </w:rPr>
        <w:t xml:space="preserve"> </w:t>
      </w:r>
      <w:r w:rsidRPr="00666AC8">
        <w:rPr>
          <w:i/>
          <w:sz w:val="20"/>
        </w:rPr>
        <w:t>See</w:t>
      </w:r>
      <w:r w:rsidRPr="00666AC8">
        <w:rPr>
          <w:sz w:val="20"/>
        </w:rPr>
        <w:t xml:space="preserve">, </w:t>
      </w:r>
      <w:r w:rsidRPr="00666AC8">
        <w:rPr>
          <w:i/>
          <w:sz w:val="20"/>
        </w:rPr>
        <w:t>e.g</w:t>
      </w:r>
      <w:r w:rsidRPr="00666AC8" w:rsidR="00903376">
        <w:rPr>
          <w:i/>
          <w:sz w:val="20"/>
        </w:rPr>
        <w:t>.</w:t>
      </w:r>
      <w:r w:rsidRPr="003A46BC" w:rsidR="00903376">
        <w:rPr>
          <w:iCs/>
          <w:sz w:val="20"/>
        </w:rPr>
        <w:t>,</w:t>
      </w:r>
      <w:r w:rsidRPr="00666AC8" w:rsidR="00903376">
        <w:rPr>
          <w:i/>
          <w:sz w:val="20"/>
        </w:rPr>
        <w:t xml:space="preserve"> </w:t>
      </w:r>
      <w:r w:rsidRPr="00666AC8" w:rsidR="007A2FF5">
        <w:rPr>
          <w:i/>
          <w:sz w:val="20"/>
        </w:rPr>
        <w:t>Ann Arbor Public Schools Order,</w:t>
      </w:r>
      <w:r w:rsidRPr="00666AC8" w:rsidR="007A2FF5">
        <w:rPr>
          <w:sz w:val="20"/>
        </w:rPr>
        <w:t xml:space="preserve"> </w:t>
      </w:r>
      <w:r w:rsidRPr="00666AC8" w:rsidR="00903376">
        <w:rPr>
          <w:sz w:val="20"/>
        </w:rPr>
        <w:t xml:space="preserve">25 FCC </w:t>
      </w:r>
      <w:r w:rsidRPr="00666AC8" w:rsidR="00903376">
        <w:rPr>
          <w:sz w:val="20"/>
        </w:rPr>
        <w:t>Rcd</w:t>
      </w:r>
      <w:r w:rsidRPr="00666AC8" w:rsidR="00903376">
        <w:rPr>
          <w:sz w:val="20"/>
        </w:rPr>
        <w:t xml:space="preserve"> </w:t>
      </w:r>
      <w:r w:rsidRPr="00666AC8" w:rsidR="007A2FF5">
        <w:rPr>
          <w:sz w:val="20"/>
        </w:rPr>
        <w:t xml:space="preserve">at </w:t>
      </w:r>
      <w:r w:rsidRPr="00666AC8">
        <w:rPr>
          <w:sz w:val="20"/>
        </w:rPr>
        <w:t>17319-20, n</w:t>
      </w:r>
      <w:r w:rsidRPr="00666AC8" w:rsidR="00745ED4">
        <w:rPr>
          <w:sz w:val="20"/>
        </w:rPr>
        <w:t>n</w:t>
      </w:r>
      <w:r w:rsidRPr="00666AC8" w:rsidR="000F209F">
        <w:rPr>
          <w:sz w:val="20"/>
        </w:rPr>
        <w:t>.</w:t>
      </w:r>
      <w:r w:rsidRPr="00666AC8" w:rsidR="00B9416C">
        <w:rPr>
          <w:sz w:val="20"/>
        </w:rPr>
        <w:t>5</w:t>
      </w:r>
      <w:r w:rsidRPr="00666AC8" w:rsidR="0045494C">
        <w:rPr>
          <w:sz w:val="20"/>
        </w:rPr>
        <w:t xml:space="preserve">, </w:t>
      </w:r>
      <w:r w:rsidRPr="00666AC8" w:rsidR="00483058">
        <w:rPr>
          <w:sz w:val="20"/>
        </w:rPr>
        <w:t xml:space="preserve">9, </w:t>
      </w:r>
      <w:r w:rsidRPr="00666AC8" w:rsidR="000E3364">
        <w:rPr>
          <w:sz w:val="20"/>
        </w:rPr>
        <w:t>1</w:t>
      </w:r>
      <w:r w:rsidRPr="00666AC8" w:rsidR="00221762">
        <w:rPr>
          <w:sz w:val="20"/>
        </w:rPr>
        <w:t>0</w:t>
      </w:r>
      <w:r w:rsidRPr="00666AC8" w:rsidR="00C81213">
        <w:rPr>
          <w:sz w:val="20"/>
        </w:rPr>
        <w:t>, 20</w:t>
      </w:r>
      <w:r w:rsidRPr="00666AC8" w:rsidR="006075D2">
        <w:rPr>
          <w:sz w:val="20"/>
        </w:rPr>
        <w:t xml:space="preserve"> </w:t>
      </w:r>
      <w:r w:rsidRPr="00666AC8">
        <w:rPr>
          <w:sz w:val="20"/>
        </w:rPr>
        <w:t>(</w:t>
      </w:r>
      <w:r w:rsidRPr="00666AC8" w:rsidR="00FE48F4">
        <w:rPr>
          <w:sz w:val="20"/>
        </w:rPr>
        <w:t>granting waiver</w:t>
      </w:r>
      <w:r w:rsidRPr="00666AC8" w:rsidR="009145EA">
        <w:rPr>
          <w:sz w:val="20"/>
        </w:rPr>
        <w:t>s</w:t>
      </w:r>
      <w:r w:rsidRPr="00666AC8" w:rsidR="00FE48F4">
        <w:rPr>
          <w:sz w:val="20"/>
        </w:rPr>
        <w:t xml:space="preserve"> where the applicant </w:t>
      </w:r>
      <w:r w:rsidRPr="00666AC8" w:rsidR="004A1B7E">
        <w:rPr>
          <w:sz w:val="20"/>
        </w:rPr>
        <w:t xml:space="preserve">omitted </w:t>
      </w:r>
      <w:r w:rsidRPr="00666AC8" w:rsidR="00221762">
        <w:rPr>
          <w:sz w:val="20"/>
        </w:rPr>
        <w:t>a</w:t>
      </w:r>
      <w:r w:rsidRPr="00666AC8" w:rsidR="006E2D23">
        <w:rPr>
          <w:sz w:val="20"/>
        </w:rPr>
        <w:t>n</w:t>
      </w:r>
      <w:r w:rsidRPr="00666AC8" w:rsidR="001E0953">
        <w:rPr>
          <w:sz w:val="20"/>
        </w:rPr>
        <w:t xml:space="preserve"> entity</w:t>
      </w:r>
      <w:r w:rsidRPr="00666AC8" w:rsidR="00221762">
        <w:rPr>
          <w:sz w:val="20"/>
        </w:rPr>
        <w:t xml:space="preserve"> that was included on a</w:t>
      </w:r>
      <w:r w:rsidRPr="00666AC8" w:rsidR="007503DB">
        <w:rPr>
          <w:sz w:val="20"/>
        </w:rPr>
        <w:t xml:space="preserve"> source </w:t>
      </w:r>
      <w:r w:rsidRPr="00666AC8" w:rsidR="00221762">
        <w:rPr>
          <w:sz w:val="20"/>
        </w:rPr>
        <w:t>list</w:t>
      </w:r>
      <w:r w:rsidR="006A1D79">
        <w:rPr>
          <w:sz w:val="20"/>
        </w:rPr>
        <w:t>;</w:t>
      </w:r>
      <w:r w:rsidRPr="00666AC8" w:rsidR="00AC082A">
        <w:rPr>
          <w:sz w:val="20"/>
        </w:rPr>
        <w:t xml:space="preserve"> entered the wrong category of </w:t>
      </w:r>
      <w:r w:rsidRPr="00666AC8" w:rsidR="00BC14A5">
        <w:rPr>
          <w:sz w:val="20"/>
        </w:rPr>
        <w:t>service</w:t>
      </w:r>
      <w:r w:rsidRPr="00666AC8" w:rsidR="00221762">
        <w:rPr>
          <w:sz w:val="20"/>
        </w:rPr>
        <w:t xml:space="preserve"> </w:t>
      </w:r>
      <w:r w:rsidRPr="00666AC8" w:rsidR="005238EA">
        <w:rPr>
          <w:sz w:val="20"/>
        </w:rPr>
        <w:t xml:space="preserve">on </w:t>
      </w:r>
      <w:r w:rsidRPr="00666AC8" w:rsidR="00FE48F4">
        <w:rPr>
          <w:sz w:val="20"/>
        </w:rPr>
        <w:t xml:space="preserve">its </w:t>
      </w:r>
      <w:r w:rsidRPr="00666AC8" w:rsidR="002E5B98">
        <w:rPr>
          <w:sz w:val="20"/>
        </w:rPr>
        <w:t xml:space="preserve">FCC Form </w:t>
      </w:r>
      <w:r w:rsidRPr="00666AC8" w:rsidR="00FE48F4">
        <w:rPr>
          <w:sz w:val="20"/>
        </w:rPr>
        <w:t>471</w:t>
      </w:r>
      <w:r w:rsidR="00F94CD2">
        <w:rPr>
          <w:sz w:val="20"/>
        </w:rPr>
        <w:t>;</w:t>
      </w:r>
      <w:r w:rsidR="00A775B1">
        <w:rPr>
          <w:sz w:val="20"/>
        </w:rPr>
        <w:t xml:space="preserve"> </w:t>
      </w:r>
      <w:r w:rsidR="00F94CD2">
        <w:rPr>
          <w:sz w:val="20"/>
        </w:rPr>
        <w:t>or</w:t>
      </w:r>
      <w:r w:rsidRPr="00666AC8" w:rsidR="00F34DF4">
        <w:rPr>
          <w:sz w:val="20"/>
        </w:rPr>
        <w:t xml:space="preserve"> entered the </w:t>
      </w:r>
      <w:r w:rsidR="00781CF4">
        <w:rPr>
          <w:sz w:val="20"/>
        </w:rPr>
        <w:t>incorrect</w:t>
      </w:r>
      <w:r w:rsidRPr="0066479E" w:rsidR="00781CF4">
        <w:rPr>
          <w:sz w:val="20"/>
        </w:rPr>
        <w:t xml:space="preserve"> </w:t>
      </w:r>
      <w:r w:rsidRPr="00666AC8" w:rsidR="00F34DF4">
        <w:rPr>
          <w:sz w:val="20"/>
        </w:rPr>
        <w:t>expiration date for a contract</w:t>
      </w:r>
      <w:r w:rsidRPr="00666AC8" w:rsidR="00FF5223">
        <w:rPr>
          <w:sz w:val="20"/>
        </w:rPr>
        <w:t>)</w:t>
      </w:r>
      <w:r w:rsidRPr="007A2FF5" w:rsidR="002E0BA8">
        <w:rPr>
          <w:sz w:val="20"/>
        </w:rPr>
        <w:t>.</w:t>
      </w:r>
    </w:p>
  </w:footnote>
  <w:footnote w:id="23">
    <w:p w:rsidR="00680DA2" w:rsidRPr="00E6003D" w:rsidP="00680DA2" w14:paraId="4911586C" w14:textId="2FD5AFDF">
      <w:pPr>
        <w:pStyle w:val="FootnoteText"/>
      </w:pPr>
      <w:r w:rsidRPr="00F94CD2">
        <w:rPr>
          <w:rStyle w:val="FootnoteReference"/>
          <w:sz w:val="20"/>
        </w:rPr>
        <w:footnoteRef/>
      </w:r>
      <w:r w:rsidRPr="00E6003D">
        <w:t xml:space="preserve"> </w:t>
      </w:r>
      <w:r w:rsidRPr="00E6003D">
        <w:rPr>
          <w:i/>
        </w:rPr>
        <w:t>See</w:t>
      </w:r>
      <w:r w:rsidR="00F40397">
        <w:rPr>
          <w:i/>
        </w:rPr>
        <w:t xml:space="preserve"> id.</w:t>
      </w:r>
      <w:r w:rsidRPr="00E6003D">
        <w:t xml:space="preserve"> (permitting applicant to include </w:t>
      </w:r>
      <w:r w:rsidR="00677C30">
        <w:t xml:space="preserve">add a request </w:t>
      </w:r>
      <w:r w:rsidRPr="00E6003D">
        <w:t xml:space="preserve"> omitted from </w:t>
      </w:r>
      <w:r w:rsidR="000B4B57">
        <w:t xml:space="preserve">its </w:t>
      </w:r>
      <w:r w:rsidRPr="00E6003D">
        <w:t xml:space="preserve">FCC Form 471, but included on its source list).  The petitioner did not realize </w:t>
      </w:r>
      <w:r>
        <w:t>this</w:t>
      </w:r>
      <w:r w:rsidRPr="00E6003D">
        <w:t xml:space="preserve"> funding request</w:t>
      </w:r>
      <w:r>
        <w:t xml:space="preserve"> was</w:t>
      </w:r>
      <w:r w:rsidRPr="00E6003D">
        <w:t xml:space="preserve"> omitted until the </w:t>
      </w:r>
      <w:r w:rsidR="000B4B57">
        <w:t xml:space="preserve">FY 2023 </w:t>
      </w:r>
      <w:r w:rsidRPr="00E6003D">
        <w:t xml:space="preserve">application </w:t>
      </w:r>
      <w:r w:rsidR="000B4B57">
        <w:t xml:space="preserve">filing </w:t>
      </w:r>
      <w:r w:rsidRPr="00E6003D">
        <w:t xml:space="preserve">window had closed.  The petitioner then filed </w:t>
      </w:r>
      <w:r w:rsidR="00677C30">
        <w:t xml:space="preserve">FCC Form 471 Application No. </w:t>
      </w:r>
      <w:r w:rsidRPr="007501E8" w:rsidR="00677C30">
        <w:rPr>
          <w:szCs w:val="22"/>
        </w:rPr>
        <w:t>231039232</w:t>
      </w:r>
      <w:r w:rsidR="005D5CFE">
        <w:rPr>
          <w:szCs w:val="22"/>
        </w:rPr>
        <w:t xml:space="preserve"> out-of-window</w:t>
      </w:r>
      <w:r w:rsidR="000E1FEA">
        <w:rPr>
          <w:szCs w:val="22"/>
        </w:rPr>
        <w:t xml:space="preserve"> for this funding request</w:t>
      </w:r>
      <w:r w:rsidR="005D5CFE">
        <w:rPr>
          <w:szCs w:val="22"/>
        </w:rPr>
        <w:t>.</w:t>
      </w:r>
      <w:r w:rsidR="005D5CFE">
        <w:t xml:space="preserve">  </w:t>
      </w:r>
      <w:r w:rsidRPr="00E6003D">
        <w:t xml:space="preserve">We direct USAC to </w:t>
      </w:r>
      <w:r w:rsidR="00A536B9">
        <w:t>add</w:t>
      </w:r>
      <w:r w:rsidRPr="0066479E" w:rsidR="00A536B9">
        <w:t xml:space="preserve"> </w:t>
      </w:r>
      <w:r w:rsidRPr="00E6003D">
        <w:t>th</w:t>
      </w:r>
      <w:r>
        <w:t>is</w:t>
      </w:r>
      <w:r w:rsidRPr="00E6003D">
        <w:t xml:space="preserve"> funding request </w:t>
      </w:r>
      <w:r w:rsidR="00A536B9">
        <w:t>to</w:t>
      </w:r>
      <w:r w:rsidRPr="0066479E" w:rsidR="00A536B9">
        <w:t xml:space="preserve"> </w:t>
      </w:r>
      <w:r w:rsidRPr="00E6003D">
        <w:t>one of the petitioner</w:t>
      </w:r>
      <w:r>
        <w:t>’</w:t>
      </w:r>
      <w:r w:rsidRPr="00E6003D">
        <w:t xml:space="preserve">s timely-filed </w:t>
      </w:r>
      <w:r w:rsidRPr="0066479E">
        <w:t>FY</w:t>
      </w:r>
      <w:r w:rsidR="00A536B9">
        <w:t xml:space="preserve"> </w:t>
      </w:r>
      <w:r w:rsidRPr="0066479E">
        <w:t>20</w:t>
      </w:r>
      <w:r w:rsidRPr="0066479E" w:rsidR="001163AA">
        <w:t>23</w:t>
      </w:r>
      <w:r w:rsidRPr="0066479E">
        <w:t xml:space="preserve"> </w:t>
      </w:r>
      <w:r w:rsidR="000E1FEA">
        <w:t>FCC Form 471</w:t>
      </w:r>
      <w:r w:rsidRPr="00E6003D">
        <w:t xml:space="preserve"> applications</w:t>
      </w:r>
      <w:r>
        <w:t xml:space="preserve"> or </w:t>
      </w:r>
      <w:r w:rsidR="00A536B9">
        <w:t xml:space="preserve">treat </w:t>
      </w:r>
      <w:r w:rsidR="00216085">
        <w:t xml:space="preserve">FCC Form 471 </w:t>
      </w:r>
      <w:r w:rsidR="00A536B9">
        <w:t xml:space="preserve">Application No. </w:t>
      </w:r>
      <w:r w:rsidR="006913D6">
        <w:t>231039232 as timely filed.</w:t>
      </w:r>
    </w:p>
  </w:footnote>
  <w:footnote w:id="24">
    <w:p w:rsidR="00E7201B" w:rsidRPr="003C2EEB" w:rsidP="00EF62EB" w14:paraId="0AF22A09" w14:textId="35042F9F">
      <w:pPr>
        <w:pStyle w:val="FootnoteText"/>
        <w:rPr>
          <w:iCs/>
        </w:rPr>
      </w:pPr>
      <w:r w:rsidRPr="00575A2D">
        <w:rPr>
          <w:rStyle w:val="FootnoteReference"/>
          <w:sz w:val="20"/>
        </w:rPr>
        <w:footnoteRef/>
      </w:r>
      <w:r w:rsidRPr="00575A2D">
        <w:t xml:space="preserve"> </w:t>
      </w:r>
      <w:r w:rsidRPr="00575A2D" w:rsidR="00B21FA9">
        <w:rPr>
          <w:i/>
          <w:iCs/>
        </w:rPr>
        <w:t xml:space="preserve">See </w:t>
      </w:r>
      <w:r w:rsidRPr="00575A2D" w:rsidR="00B21FA9">
        <w:rPr>
          <w:i/>
        </w:rPr>
        <w:t xml:space="preserve">Accomack County Public School </w:t>
      </w:r>
      <w:r w:rsidR="006640CD">
        <w:rPr>
          <w:i/>
        </w:rPr>
        <w:t>Order</w:t>
      </w:r>
      <w:r w:rsidRPr="00575A2D" w:rsidR="00B21FA9">
        <w:rPr>
          <w:iCs/>
        </w:rPr>
        <w:t>, DA 23-48,</w:t>
      </w:r>
      <w:r w:rsidR="000932C9">
        <w:rPr>
          <w:iCs/>
        </w:rPr>
        <w:t xml:space="preserve"> at </w:t>
      </w:r>
      <w:r w:rsidRPr="00575A2D" w:rsidR="00B21FA9">
        <w:rPr>
          <w:iCs/>
        </w:rPr>
        <w:t xml:space="preserve">paras. </w:t>
      </w:r>
      <w:r w:rsidRPr="00575A2D" w:rsidR="001E471B">
        <w:rPr>
          <w:iCs/>
        </w:rPr>
        <w:t>7</w:t>
      </w:r>
      <w:r w:rsidRPr="00575A2D" w:rsidR="00B21FA9">
        <w:rPr>
          <w:iCs/>
        </w:rPr>
        <w:t>-9</w:t>
      </w:r>
      <w:r w:rsidR="002E6DA4">
        <w:rPr>
          <w:i/>
        </w:rPr>
        <w:t xml:space="preserve"> </w:t>
      </w:r>
      <w:r w:rsidRPr="00575A2D" w:rsidR="00B21FA9">
        <w:rPr>
          <w:iCs/>
        </w:rPr>
        <w:t xml:space="preserve">(granting </w:t>
      </w:r>
      <w:r w:rsidRPr="0066479E" w:rsidR="00B21FA9">
        <w:rPr>
          <w:iCs/>
        </w:rPr>
        <w:t>waiver</w:t>
      </w:r>
      <w:r w:rsidR="00E838FE">
        <w:rPr>
          <w:iCs/>
        </w:rPr>
        <w:t>s</w:t>
      </w:r>
      <w:r w:rsidRPr="00575A2D" w:rsidR="00B21FA9">
        <w:rPr>
          <w:iCs/>
        </w:rPr>
        <w:t xml:space="preserve"> where the E-Rate invoice </w:t>
      </w:r>
      <w:r w:rsidRPr="0066479E" w:rsidR="00B21FA9">
        <w:rPr>
          <w:iCs/>
        </w:rPr>
        <w:t>filer</w:t>
      </w:r>
      <w:r w:rsidR="00E838FE">
        <w:rPr>
          <w:iCs/>
        </w:rPr>
        <w:t>s</w:t>
      </w:r>
      <w:r w:rsidRPr="00575A2D" w:rsidR="00B21FA9">
        <w:rPr>
          <w:iCs/>
        </w:rPr>
        <w:t xml:space="preserve"> entered the wrong</w:t>
      </w:r>
      <w:r w:rsidR="008B7F42">
        <w:rPr>
          <w:iCs/>
        </w:rPr>
        <w:t xml:space="preserve"> service start date</w:t>
      </w:r>
      <w:r w:rsidR="009E2945">
        <w:rPr>
          <w:iCs/>
        </w:rPr>
        <w:t>, application number, funding request number</w:t>
      </w:r>
      <w:r w:rsidR="0069026B">
        <w:rPr>
          <w:iCs/>
        </w:rPr>
        <w:t xml:space="preserve">, </w:t>
      </w:r>
      <w:r w:rsidR="00290247">
        <w:rPr>
          <w:iCs/>
        </w:rPr>
        <w:t>customer bill date</w:t>
      </w:r>
      <w:r w:rsidR="008B7F42">
        <w:rPr>
          <w:iCs/>
        </w:rPr>
        <w:t xml:space="preserve"> </w:t>
      </w:r>
      <w:r w:rsidRPr="0066479E" w:rsidR="0069026B">
        <w:t xml:space="preserve">or </w:t>
      </w:r>
      <w:r w:rsidRPr="0066479E" w:rsidR="009671EB">
        <w:t>inadvertently requested an invoice filing deadline extension for the wrong funding request number</w:t>
      </w:r>
      <w:r w:rsidRPr="0066479E" w:rsidR="0099105A">
        <w:t xml:space="preserve">).  We also waive </w:t>
      </w:r>
      <w:r w:rsidR="00816E00">
        <w:t xml:space="preserve">section </w:t>
      </w:r>
      <w:r w:rsidR="00AF580A">
        <w:t>54.720 of the Commission’s rules because</w:t>
      </w:r>
      <w:r w:rsidR="008B7F42">
        <w:rPr>
          <w:iCs/>
        </w:rPr>
        <w:t xml:space="preserve"> </w:t>
      </w:r>
      <w:r w:rsidR="00814E15">
        <w:rPr>
          <w:iCs/>
        </w:rPr>
        <w:t>the</w:t>
      </w:r>
      <w:r w:rsidRPr="0066479E" w:rsidR="008B7F42">
        <w:rPr>
          <w:iCs/>
        </w:rPr>
        <w:t xml:space="preserve"> </w:t>
      </w:r>
      <w:r w:rsidR="00235D23">
        <w:rPr>
          <w:iCs/>
        </w:rPr>
        <w:t xml:space="preserve">petitioner </w:t>
      </w:r>
      <w:r w:rsidRPr="0066479E" w:rsidR="00235D23">
        <w:rPr>
          <w:iCs/>
        </w:rPr>
        <w:t>fil</w:t>
      </w:r>
      <w:r w:rsidR="00AF580A">
        <w:rPr>
          <w:iCs/>
        </w:rPr>
        <w:t>ed</w:t>
      </w:r>
      <w:r w:rsidRPr="0066479E" w:rsidR="00235D23">
        <w:rPr>
          <w:iCs/>
        </w:rPr>
        <w:t xml:space="preserve"> </w:t>
      </w:r>
      <w:r w:rsidR="00C44523">
        <w:rPr>
          <w:iCs/>
        </w:rPr>
        <w:t>its</w:t>
      </w:r>
      <w:r w:rsidR="00235D23">
        <w:rPr>
          <w:iCs/>
        </w:rPr>
        <w:t xml:space="preserve"> </w:t>
      </w:r>
      <w:r w:rsidR="003C2EEB">
        <w:rPr>
          <w:iCs/>
        </w:rPr>
        <w:t xml:space="preserve">waiver request </w:t>
      </w:r>
      <w:r w:rsidRPr="0039487D" w:rsidR="0039487D">
        <w:rPr>
          <w:iCs/>
        </w:rPr>
        <w:t>within 60 days of discovering or receiving notice of the ministerial or clerical error</w:t>
      </w:r>
      <w:r w:rsidRPr="00575A2D" w:rsidR="00B21FA9">
        <w:rPr>
          <w:iCs/>
        </w:rPr>
        <w:t>.</w:t>
      </w:r>
      <w:r w:rsidR="00235D23">
        <w:rPr>
          <w:iCs/>
        </w:rPr>
        <w:t xml:space="preserve">  </w:t>
      </w:r>
      <w:r w:rsidR="00235D23">
        <w:rPr>
          <w:i/>
        </w:rPr>
        <w:t xml:space="preserve">See </w:t>
      </w:r>
      <w:r w:rsidR="003C2EEB">
        <w:rPr>
          <w:i/>
        </w:rPr>
        <w:t>id</w:t>
      </w:r>
      <w:r w:rsidR="003C2EEB">
        <w:rPr>
          <w:iCs/>
        </w:rPr>
        <w:t>. at para. 12.</w:t>
      </w:r>
    </w:p>
  </w:footnote>
  <w:footnote w:id="25">
    <w:p w:rsidR="00ED1EF6" w:rsidP="00EF62EB" w14:paraId="562ACCA8" w14:textId="4BE1DE35">
      <w:pPr>
        <w:pStyle w:val="FootnoteText"/>
      </w:pPr>
      <w:r w:rsidRPr="005F54BE">
        <w:rPr>
          <w:rStyle w:val="FootnoteReference"/>
          <w:sz w:val="20"/>
        </w:rPr>
        <w:footnoteRef/>
      </w:r>
      <w:r>
        <w:t xml:space="preserve"> </w:t>
      </w:r>
      <w:r w:rsidRPr="00422ED6" w:rsidR="00626682">
        <w:t xml:space="preserve">Consistent with precedent, we also find good cause exists to waive section 54.720(a) or (b) of the Commission's rules, which requires petitioners </w:t>
      </w:r>
      <w:r w:rsidR="006071C0">
        <w:t xml:space="preserve">to </w:t>
      </w:r>
      <w:r w:rsidRPr="00422ED6" w:rsidR="00626682">
        <w:t>file their appeals within 60 days of a USAC decision or action</w:t>
      </w:r>
      <w:r w:rsidRPr="0066479E" w:rsidR="00F91AA5">
        <w:t xml:space="preserve"> for Prosser School District #116</w:t>
      </w:r>
      <w:r w:rsidR="004C2D9F">
        <w:t xml:space="preserve">. </w:t>
      </w:r>
      <w:r w:rsidR="00C55306">
        <w:t xml:space="preserve"> </w:t>
      </w:r>
      <w:r w:rsidRPr="00C035F3" w:rsidR="00C035F3">
        <w:rPr>
          <w:i/>
          <w:iCs/>
        </w:rPr>
        <w:t>See, e.g.</w:t>
      </w:r>
      <w:r w:rsidRPr="001F0B42" w:rsidR="00C035F3">
        <w:t>,</w:t>
      </w:r>
      <w:r w:rsidRPr="00C035F3" w:rsidR="00C035F3">
        <w:rPr>
          <w:i/>
          <w:iCs/>
        </w:rPr>
        <w:t xml:space="preserve"> Savannah R-III School District</w:t>
      </w:r>
      <w:r w:rsidR="006071C0">
        <w:rPr>
          <w:i/>
          <w:iCs/>
        </w:rPr>
        <w:t xml:space="preserve"> Order</w:t>
      </w:r>
      <w:r w:rsidRPr="00C035F3" w:rsidR="00C035F3">
        <w:t xml:space="preserve">, 23 FCC </w:t>
      </w:r>
      <w:r w:rsidRPr="00C035F3" w:rsidR="00C035F3">
        <w:t>Rcd</w:t>
      </w:r>
      <w:r w:rsidRPr="00C035F3" w:rsidR="00C035F3">
        <w:t xml:space="preserve">. </w:t>
      </w:r>
      <w:r w:rsidR="006071C0">
        <w:t xml:space="preserve">at </w:t>
      </w:r>
      <w:r w:rsidRPr="00C035F3" w:rsidR="00C035F3">
        <w:t>12053, n.30  (waiv</w:t>
      </w:r>
      <w:r w:rsidR="006071C0">
        <w:t>ing</w:t>
      </w:r>
      <w:r w:rsidRPr="00C035F3" w:rsidR="00C035F3">
        <w:t xml:space="preserve"> section 54.720 of the Commission’s rules because the issue on appeal should have been resolved </w:t>
      </w:r>
      <w:r w:rsidR="00625271">
        <w:t>by</w:t>
      </w:r>
      <w:r w:rsidRPr="0066479E" w:rsidR="00625271">
        <w:t xml:space="preserve"> </w:t>
      </w:r>
      <w:r w:rsidRPr="0066479E" w:rsidR="00C035F3">
        <w:t xml:space="preserve">USAC </w:t>
      </w:r>
      <w:r w:rsidR="004D5E9E">
        <w:t xml:space="preserve">and </w:t>
      </w:r>
      <w:r w:rsidR="005F54BE">
        <w:t xml:space="preserve">did </w:t>
      </w:r>
      <w:r w:rsidR="004D5E9E">
        <w:t>not require</w:t>
      </w:r>
      <w:r w:rsidRPr="00C035F3" w:rsidR="00C035F3">
        <w:t xml:space="preserve">  the petitioner </w:t>
      </w:r>
      <w:r w:rsidR="006071C0">
        <w:t>to file an appeal</w:t>
      </w:r>
      <w:r w:rsidR="004334A0">
        <w:t>).</w:t>
      </w:r>
    </w:p>
  </w:footnote>
  <w:footnote w:id="26">
    <w:p w:rsidR="007404AF" w:rsidP="00EF62EB" w14:paraId="1DBAB115" w14:textId="1BDCDD51">
      <w:pPr>
        <w:pStyle w:val="FootnoteText"/>
      </w:pPr>
      <w:r w:rsidRPr="004334A0">
        <w:rPr>
          <w:rStyle w:val="FootnoteReference"/>
          <w:sz w:val="20"/>
        </w:rPr>
        <w:footnoteRef/>
      </w:r>
      <w:r>
        <w:t xml:space="preserve"> </w:t>
      </w:r>
      <w:r w:rsidRPr="00596A8D" w:rsidR="00596A8D">
        <w:rPr>
          <w:i/>
          <w:iCs/>
        </w:rPr>
        <w:t xml:space="preserve">See Modernizing the E-rate Program for Schools and Libraries, </w:t>
      </w:r>
      <w:r w:rsidRPr="006E1A6D" w:rsidR="00596A8D">
        <w:t>WC Docket No. 13-184,</w:t>
      </w:r>
      <w:r w:rsidRPr="00596A8D" w:rsidR="00596A8D">
        <w:rPr>
          <w:i/>
          <w:iCs/>
        </w:rPr>
        <w:t xml:space="preserve"> </w:t>
      </w:r>
      <w:r w:rsidRPr="006E1A6D" w:rsidR="00596A8D">
        <w:t>Order and Further Notice of Proposed Rulemaking</w:t>
      </w:r>
      <w:r w:rsidRPr="00596A8D" w:rsidR="00596A8D">
        <w:t xml:space="preserve">, 29 FCC </w:t>
      </w:r>
      <w:r w:rsidRPr="00596A8D" w:rsidR="00596A8D">
        <w:t>Rcd</w:t>
      </w:r>
      <w:r w:rsidRPr="00596A8D" w:rsidR="00596A8D">
        <w:t xml:space="preserve"> 8870, 8921-22, para. 132-133 (2014) (allowing applicants to seek support for category two eligible services purchased on or after April 1 before the funding year).</w:t>
      </w:r>
    </w:p>
  </w:footnote>
  <w:footnote w:id="27">
    <w:p w:rsidR="00820451" w:rsidRPr="00575A2D" w:rsidP="00EF62EB" w14:paraId="38A622A2" w14:textId="496B6F3C">
      <w:pPr>
        <w:pStyle w:val="FootnoteText"/>
      </w:pPr>
      <w:r w:rsidRPr="00575A2D">
        <w:rPr>
          <w:rStyle w:val="FootnoteReference"/>
          <w:sz w:val="20"/>
        </w:rPr>
        <w:footnoteRef/>
      </w:r>
      <w:r w:rsidRPr="00575A2D">
        <w:t xml:space="preserve"> </w:t>
      </w:r>
      <w:r w:rsidRPr="00E74A9A" w:rsidR="00E74A9A">
        <w:rPr>
          <w:i/>
          <w:iCs/>
        </w:rPr>
        <w:t>See, e.g.</w:t>
      </w:r>
      <w:r w:rsidRPr="001F0B42" w:rsidR="00E74A9A">
        <w:t>,</w:t>
      </w:r>
      <w:r w:rsidRPr="00E74A9A" w:rsidR="00E74A9A">
        <w:rPr>
          <w:i/>
          <w:iCs/>
        </w:rPr>
        <w:t xml:space="preserve"> Request for Review/Waiver of the Decision of the Universal Service Administrator by Accelerated Charter et al.; Schools and Libraries Universal Service Support Mechanism, </w:t>
      </w:r>
      <w:r w:rsidRPr="00E74A9A" w:rsidR="00E74A9A">
        <w:t xml:space="preserve">CC Docket No. 02-6, Order, 29 FCC </w:t>
      </w:r>
      <w:r w:rsidRPr="00E74A9A" w:rsidR="00E74A9A">
        <w:t>Rcd</w:t>
      </w:r>
      <w:r w:rsidRPr="00E74A9A" w:rsidR="00E74A9A">
        <w:t xml:space="preserve"> 13652, 13652-3, para. 2 (WCB 2014) (granting late-filed extensions of the service implementation </w:t>
      </w:r>
      <w:r w:rsidR="006B26EE">
        <w:t>deadline</w:t>
      </w:r>
      <w:r w:rsidR="005E3DA1">
        <w:t xml:space="preserve"> </w:t>
      </w:r>
      <w:r w:rsidRPr="00E74A9A" w:rsidR="00E74A9A">
        <w:t>when applicants demonstrated they were unable to complete implementation on time for reasons beyond the service providers’ control and made significant efforts to secure the necessary extensions in a timely manner).</w:t>
      </w:r>
    </w:p>
  </w:footnote>
  <w:footnote w:id="28">
    <w:p w:rsidR="00FE11F7" w:rsidRPr="00575A2D" w:rsidP="00EF62EB" w14:paraId="1C454F17" w14:textId="252057CC">
      <w:pPr>
        <w:pStyle w:val="FootnoteText"/>
      </w:pPr>
      <w:r w:rsidRPr="00575A2D">
        <w:rPr>
          <w:rStyle w:val="FootnoteReference"/>
          <w:sz w:val="20"/>
        </w:rPr>
        <w:footnoteRef/>
      </w:r>
      <w:r w:rsidRPr="00575A2D">
        <w:t xml:space="preserve"> </w:t>
      </w:r>
      <w:r w:rsidRPr="00575A2D" w:rsidR="00710991">
        <w:rPr>
          <w:i/>
          <w:iCs/>
        </w:rPr>
        <w:t>See, e.g.</w:t>
      </w:r>
      <w:r w:rsidRPr="00575A2D" w:rsidR="00710991">
        <w:t xml:space="preserve">, </w:t>
      </w:r>
      <w:r w:rsidRPr="00575A2D" w:rsidR="00710991">
        <w:rPr>
          <w:i/>
          <w:iCs/>
        </w:rPr>
        <w:t>Academy of Math and Science</w:t>
      </w:r>
      <w:r w:rsidR="009F7762">
        <w:rPr>
          <w:i/>
          <w:iCs/>
        </w:rPr>
        <w:t xml:space="preserve"> Order</w:t>
      </w:r>
      <w:r w:rsidRPr="00575A2D" w:rsidR="00710991">
        <w:t xml:space="preserve">, 25 FCC </w:t>
      </w:r>
      <w:r w:rsidRPr="00575A2D" w:rsidR="00710991">
        <w:t>Rcd</w:t>
      </w:r>
      <w:r w:rsidRPr="00575A2D" w:rsidR="00710991">
        <w:t xml:space="preserve"> </w:t>
      </w:r>
      <w:r w:rsidR="009F7762">
        <w:t xml:space="preserve">at </w:t>
      </w:r>
      <w:r w:rsidRPr="00575A2D" w:rsidR="00710991">
        <w:t>9261-62, para. 13 (denying waivers of the FCC Form 471 application filing window deadline where petitioners failed to present special circumstances justifying waivers of our rules).</w:t>
      </w:r>
    </w:p>
  </w:footnote>
  <w:footnote w:id="29">
    <w:p w:rsidR="007D2780" w:rsidRPr="00575A2D" w:rsidP="00EF62EB" w14:paraId="4DF43E67" w14:textId="48847F1B">
      <w:pPr>
        <w:pStyle w:val="FootnoteText"/>
      </w:pPr>
      <w:r w:rsidRPr="00575A2D">
        <w:rPr>
          <w:rStyle w:val="FootnoteReference"/>
          <w:sz w:val="20"/>
        </w:rPr>
        <w:footnoteRef/>
      </w:r>
      <w:r w:rsidRPr="0066479E">
        <w:rPr>
          <w:rStyle w:val="FootnoteReference"/>
          <w:sz w:val="20"/>
        </w:rPr>
        <w:t xml:space="preserve"> </w:t>
      </w:r>
      <w:r w:rsidRPr="0066479E" w:rsidR="002067A1">
        <w:t>47 CFR § 54.514</w:t>
      </w:r>
      <w:r w:rsidR="002067A1">
        <w:t xml:space="preserve">. </w:t>
      </w:r>
      <w:r>
        <w:t xml:space="preserve"> </w:t>
      </w:r>
      <w:r w:rsidRPr="00575A2D">
        <w:rPr>
          <w:i/>
          <w:iCs/>
        </w:rPr>
        <w:t>See</w:t>
      </w:r>
      <w:r w:rsidR="00606A7C">
        <w:rPr>
          <w:i/>
          <w:iCs/>
        </w:rPr>
        <w:t xml:space="preserve"> also</w:t>
      </w:r>
      <w:r w:rsidRPr="00575A2D">
        <w:rPr>
          <w:i/>
          <w:iCs/>
        </w:rPr>
        <w:t>, e.g.</w:t>
      </w:r>
      <w:r w:rsidRPr="000C1E84">
        <w:t>,</w:t>
      </w:r>
      <w:r w:rsidRPr="00575A2D">
        <w:rPr>
          <w:i/>
          <w:iCs/>
        </w:rPr>
        <w:t xml:space="preserve"> Requests for Waiver of Decisions of the Universal Service Administrator by Ada School District et al.; Schools and Libraries Universal </w:t>
      </w:r>
      <w:r w:rsidRPr="00575A2D">
        <w:rPr>
          <w:i/>
          <w:color w:val="000000"/>
        </w:rPr>
        <w:t>Service Support Mechanism</w:t>
      </w:r>
      <w:r w:rsidRPr="00575A2D">
        <w:t xml:space="preserve">, CC Docket No. 02-6, Order, 31 FCC </w:t>
      </w:r>
      <w:r w:rsidRPr="00575A2D">
        <w:t>Rcd</w:t>
      </w:r>
      <w:r w:rsidRPr="00575A2D">
        <w:t xml:space="preserve"> 3834, 3836, para. 8 (WCB 2016) (denying requests for waiver of the Commission’s invoice filing deadline rule for petitioners that failed to demonstrate extraordinary circumstances justifying a waiver); </w:t>
      </w:r>
      <w:r w:rsidRPr="00575A2D">
        <w:rPr>
          <w:i/>
          <w:iCs/>
        </w:rPr>
        <w:t>see also Modernizing the E-rate Program for Schools and Libraries</w:t>
      </w:r>
      <w:r w:rsidRPr="00575A2D">
        <w:t xml:space="preserve">, WC Docket No. 13-184, Order and Further Notice of Proposed Rulemaking, 29 FCC </w:t>
      </w:r>
      <w:r w:rsidRPr="00575A2D">
        <w:t>Rcd</w:t>
      </w:r>
      <w:r w:rsidRPr="00575A2D">
        <w:t xml:space="preserve"> 8870, 8966, para. 240 (2014) (establishing that it is generally not in the public interest to waive the Commission’s invoicing rules absent extraordinary circumstances).</w:t>
      </w:r>
    </w:p>
  </w:footnote>
  <w:footnote w:id="30">
    <w:p w:rsidR="00744876" w:rsidP="00EF62EB" w14:paraId="08BB115D" w14:textId="02F28F05">
      <w:pPr>
        <w:pStyle w:val="FootnoteText"/>
      </w:pPr>
      <w:r w:rsidRPr="00606A7C">
        <w:rPr>
          <w:rStyle w:val="FootnoteReference"/>
          <w:sz w:val="20"/>
        </w:rPr>
        <w:footnoteRef/>
      </w:r>
      <w:r>
        <w:t xml:space="preserve"> </w:t>
      </w:r>
      <w:r w:rsidRPr="00744876">
        <w:t xml:space="preserve">We find that Ohio Public Library Information Network did not demonstrate that its inability to obtain an invoice </w:t>
      </w:r>
      <w:r w:rsidR="00F32D58">
        <w:t xml:space="preserve">filing </w:t>
      </w:r>
      <w:r w:rsidRPr="00744876">
        <w:t xml:space="preserve">deadline extension was due to a ministerial or clerical error.  </w:t>
      </w:r>
      <w:r w:rsidRPr="00744876">
        <w:rPr>
          <w:i/>
          <w:iCs/>
        </w:rPr>
        <w:t>See Accomack County Public School Order</w:t>
      </w:r>
      <w:r w:rsidRPr="00744876">
        <w:t xml:space="preserve"> at para. 8 (granting a waiver when the E-Rate participant inadvertently requested an invoice filing deadline extension for the wrong funding year or wrong funding request number, or left off one or more funding request numbers from a timely-filed invoice filing deadline extension request).  In this instance, the invoice deadline extension filer did not wait to verify that the extension was complete before leaving USAC’s E-Rate portal.</w:t>
      </w:r>
    </w:p>
  </w:footnote>
  <w:footnote w:id="31">
    <w:p w:rsidR="00DA2F89" w:rsidP="00EF62EB" w14:paraId="003456C1" w14:textId="5B1F0AFA">
      <w:pPr>
        <w:pStyle w:val="FootnoteText"/>
      </w:pPr>
      <w:r w:rsidRPr="00511DB7">
        <w:rPr>
          <w:rStyle w:val="FootnoteReference"/>
          <w:sz w:val="20"/>
        </w:rPr>
        <w:footnoteRef/>
      </w:r>
      <w:r>
        <w:t xml:space="preserve"> </w:t>
      </w:r>
      <w:r w:rsidRPr="0089291F" w:rsidR="0089291F">
        <w:rPr>
          <w:i/>
          <w:iCs/>
        </w:rPr>
        <w:t>See, e.g.</w:t>
      </w:r>
      <w:r w:rsidRPr="00D8333E" w:rsidR="0089291F">
        <w:t>,</w:t>
      </w:r>
      <w:r w:rsidRPr="0089291F" w:rsidR="0089291F">
        <w:rPr>
          <w:i/>
          <w:iCs/>
        </w:rPr>
        <w:t xml:space="preserve"> Request for Review of a Decision of the Universal Service Administrator by Albert Lea Schools et al.; Schools and Libraries Universal Service Support Mechanism</w:t>
      </w:r>
      <w:r w:rsidRPr="0089291F" w:rsidR="0089291F">
        <w:t xml:space="preserve">, CC Docket No. 02-6, Order, 24 FCC </w:t>
      </w:r>
      <w:r w:rsidRPr="0089291F" w:rsidR="0089291F">
        <w:t>Rcd</w:t>
      </w:r>
      <w:r w:rsidRPr="0089291F" w:rsidR="0089291F">
        <w:t xml:space="preserve"> 4533</w:t>
      </w:r>
      <w:r w:rsidR="007C34A7">
        <w:t>, 4541, para. 14</w:t>
      </w:r>
      <w:r w:rsidRPr="0089291F" w:rsidR="0089291F">
        <w:t xml:space="preserve"> (WCB 2009); </w:t>
      </w:r>
      <w:r w:rsidRPr="0089291F" w:rsidR="0089291F">
        <w:rPr>
          <w:i/>
          <w:iCs/>
        </w:rPr>
        <w:t>Petition for Reconsideration by Chicago Public Schools; Schools and Libraries Universal Service Support Mechanism</w:t>
      </w:r>
      <w:r w:rsidRPr="0089291F" w:rsidR="0089291F">
        <w:t xml:space="preserve">, CC Docket No. 02-6, Order, 29 FCC </w:t>
      </w:r>
      <w:r w:rsidRPr="0089291F" w:rsidR="0089291F">
        <w:t>Rcd</w:t>
      </w:r>
      <w:r w:rsidRPr="0089291F" w:rsidR="0089291F">
        <w:t xml:space="preserve"> 9289</w:t>
      </w:r>
      <w:r w:rsidR="0001529A">
        <w:t>, 9289-90, para. 5</w:t>
      </w:r>
      <w:r w:rsidRPr="0089291F" w:rsidR="0089291F">
        <w:t xml:space="preserve"> (WCB 2014) (denying appeals of applicants that filed FCC Forms 470 that did not include the types of services for which the applicants later requested E-Rate funding</w:t>
      </w:r>
      <w:r w:rsidR="00511DB7">
        <w:t xml:space="preserve"> for</w:t>
      </w:r>
      <w:r w:rsidRPr="0089291F" w:rsidR="0089291F">
        <w:t>).</w:t>
      </w:r>
    </w:p>
  </w:footnote>
  <w:footnote w:id="32">
    <w:p w:rsidR="00E8113F" w:rsidP="00EF62EB" w14:paraId="4CC9E4B2" w14:textId="2D0D343F">
      <w:pPr>
        <w:pStyle w:val="FootnoteText"/>
      </w:pPr>
      <w:r w:rsidRPr="00581A6A">
        <w:rPr>
          <w:rStyle w:val="FootnoteReference"/>
          <w:sz w:val="20"/>
        </w:rPr>
        <w:footnoteRef/>
      </w:r>
      <w:r>
        <w:t xml:space="preserve"> </w:t>
      </w:r>
      <w:r w:rsidRPr="006E0D0A">
        <w:t>The invoice request was paid at 75% to exclude the ineligible services</w:t>
      </w:r>
      <w:r w:rsidR="00975EBF">
        <w:t xml:space="preserve"> that </w:t>
      </w:r>
      <w:r w:rsidR="00581A6A">
        <w:t>were improperly</w:t>
      </w:r>
      <w:r w:rsidR="00975EBF">
        <w:t xml:space="preserve"> included in the request</w:t>
      </w:r>
      <w:r w:rsidRPr="0066479E">
        <w:t>.</w:t>
      </w:r>
      <w:r w:rsidR="00511DB7">
        <w:t xml:space="preserve"> </w:t>
      </w:r>
      <w:r w:rsidRPr="006E0D0A">
        <w:t xml:space="preserve"> </w:t>
      </w:r>
      <w:r w:rsidRPr="006E0D0A">
        <w:rPr>
          <w:i/>
          <w:iCs/>
        </w:rPr>
        <w:t>See, e.g.</w:t>
      </w:r>
      <w:r w:rsidRPr="00D8333E">
        <w:t>,</w:t>
      </w:r>
      <w:r w:rsidRPr="006E0D0A">
        <w:rPr>
          <w:i/>
          <w:iCs/>
        </w:rPr>
        <w:t xml:space="preserve"> Requests for Review of the Decisions of the Universal Service Administrator by Aiken County Public Schools et al.; Schools and Libraries Universal Service Support Mechanism</w:t>
      </w:r>
      <w:r w:rsidRPr="006E0D0A">
        <w:t xml:space="preserve">, CC Docket No. 02-6, Order, 22 FCC </w:t>
      </w:r>
      <w:r w:rsidRPr="006E0D0A">
        <w:t>Rcd</w:t>
      </w:r>
      <w:r w:rsidRPr="006E0D0A">
        <w:t xml:space="preserve"> 8735, 8737-40, paras. </w:t>
      </w:r>
      <w:r w:rsidRPr="0066479E">
        <w:t>6, 9-10 (2007)</w:t>
      </w:r>
      <w:r w:rsidR="008B6DC9">
        <w:t xml:space="preserve"> (</w:t>
      </w:r>
      <w:r w:rsidRPr="00F40397" w:rsidR="008B6DC9">
        <w:rPr>
          <w:i/>
          <w:iCs/>
        </w:rPr>
        <w:t>Aiken County Public Schools Order</w:t>
      </w:r>
      <w:r w:rsidRPr="006E0D0A">
        <w:t xml:space="preserve">); </w:t>
      </w:r>
      <w:r w:rsidRPr="006E0D0A">
        <w:rPr>
          <w:i/>
          <w:iCs/>
        </w:rPr>
        <w:t>Requests for Review of Decisions of the Universal Service Administrator by Business Technologies, Inc. et al.; Schools and Libraries Universal Service Support Mechanism</w:t>
      </w:r>
      <w:r w:rsidRPr="006E0D0A">
        <w:t xml:space="preserve">, CC Docket No. 02-6, Order, 25 FCC </w:t>
      </w:r>
      <w:r w:rsidRPr="006E0D0A">
        <w:t>Rcd</w:t>
      </w:r>
      <w:r w:rsidRPr="006E0D0A">
        <w:t xml:space="preserve"> 17033 (WCB 2010) (directing USAC to provide applicants with the opportunity to have their funding requests reassessed after they removed ineligible services from their E-rate applications).</w:t>
      </w:r>
    </w:p>
  </w:footnote>
  <w:footnote w:id="33">
    <w:p w:rsidR="145AE719" w:rsidRPr="00575A2D" w:rsidP="00EF62EB" w14:paraId="255BFF39" w14:textId="4074B765">
      <w:pPr>
        <w:pStyle w:val="FootnoteText"/>
      </w:pPr>
      <w:r w:rsidRPr="00575A2D">
        <w:rPr>
          <w:rStyle w:val="FootnoteReference"/>
          <w:sz w:val="20"/>
        </w:rPr>
        <w:footnoteRef/>
      </w:r>
      <w:r w:rsidRPr="00575A2D">
        <w:rPr>
          <w:rStyle w:val="FootnoteReference"/>
          <w:sz w:val="20"/>
        </w:rPr>
        <w:t xml:space="preserve"> </w:t>
      </w:r>
      <w:r w:rsidRPr="00575A2D">
        <w:rPr>
          <w:i/>
          <w:iCs/>
        </w:rPr>
        <w:t>See, e.g</w:t>
      </w:r>
      <w:r w:rsidRPr="00575A2D">
        <w:t xml:space="preserve">., </w:t>
      </w:r>
      <w:r w:rsidRPr="00575A2D" w:rsidR="00F86811">
        <w:rPr>
          <w:i/>
          <w:iCs/>
        </w:rPr>
        <w:t>Requests for Review of Decisions of the Universal Service Administrator by Agra Public Schools I-134</w:t>
      </w:r>
      <w:r w:rsidRPr="00575A2D" w:rsidR="00C90FA6">
        <w:rPr>
          <w:i/>
          <w:iCs/>
        </w:rPr>
        <w:t xml:space="preserve"> et al.</w:t>
      </w:r>
      <w:r w:rsidRPr="00575A2D" w:rsidR="008153D1">
        <w:rPr>
          <w:i/>
          <w:iCs/>
        </w:rPr>
        <w:t>;</w:t>
      </w:r>
      <w:r w:rsidRPr="00575A2D" w:rsidR="00F86811">
        <w:rPr>
          <w:i/>
          <w:iCs/>
        </w:rPr>
        <w:t xml:space="preserve"> Schools and Libraries Universal Service Support Mechanism</w:t>
      </w:r>
      <w:r w:rsidRPr="00575A2D" w:rsidR="00F86811">
        <w:t xml:space="preserve">, CC Docket No. 02-6, Order, 25 FCC </w:t>
      </w:r>
      <w:r w:rsidRPr="00575A2D" w:rsidR="00F86811">
        <w:t>Rcd</w:t>
      </w:r>
      <w:r w:rsidRPr="00575A2D" w:rsidR="00F86811">
        <w:t xml:space="preserve"> 5684, </w:t>
      </w:r>
      <w:r w:rsidRPr="00575A2D" w:rsidR="00B16A5E">
        <w:t xml:space="preserve"> </w:t>
      </w:r>
      <w:r w:rsidRPr="00575A2D">
        <w:t>5688, para. 6</w:t>
      </w:r>
      <w:r w:rsidRPr="00575A2D" w:rsidR="00BB21AE">
        <w:t xml:space="preserve"> </w:t>
      </w:r>
      <w:r w:rsidRPr="00575A2D" w:rsidR="008153D1">
        <w:t>(WCB 2010)</w:t>
      </w:r>
      <w:r w:rsidRPr="00575A2D">
        <w:t xml:space="preserve">; </w:t>
      </w:r>
      <w:r w:rsidRPr="00575A2D" w:rsidR="00C90FA6">
        <w:rPr>
          <w:i/>
          <w:iCs/>
        </w:rPr>
        <w:t>Requests for Waiver or Review of Decisions of the Universal Service Administrator by Bound Brook School District et al.; Schools and Libraries Universal Service Support Mechanism</w:t>
      </w:r>
      <w:r w:rsidRPr="00575A2D" w:rsidR="00C90FA6">
        <w:t xml:space="preserve">, CC Docket No. 02-6, Order, 29 FCC </w:t>
      </w:r>
      <w:r w:rsidRPr="00575A2D" w:rsidR="00C90FA6">
        <w:t>Rcd</w:t>
      </w:r>
      <w:r w:rsidRPr="00575A2D" w:rsidR="00C90FA6">
        <w:t xml:space="preserve"> 5823, para. 1 (WCB 2014) </w:t>
      </w:r>
      <w:r w:rsidRPr="00575A2D">
        <w:t>(denying requests for review and/or waiver on the grounds that the petitioners failed to (1) submit their appeals either to the Commission or to USAC within 60 days or failed to submit their waiver requests to the Commission within 60 days as required by the Commission’s rules; and (2) did not demonstrate special circumstances required for the Commission to waive the rule).</w:t>
      </w:r>
    </w:p>
  </w:footnote>
  <w:footnote w:id="34">
    <w:p w:rsidR="00C02D76" w:rsidP="00EF62EB" w14:paraId="1BE53DA8" w14:textId="513C66D7">
      <w:pPr>
        <w:pStyle w:val="FootnoteText"/>
      </w:pPr>
      <w:r w:rsidRPr="00027197">
        <w:rPr>
          <w:rStyle w:val="FootnoteReference"/>
          <w:sz w:val="20"/>
        </w:rPr>
        <w:footnoteRef/>
      </w:r>
      <w:r>
        <w:t xml:space="preserve"> </w:t>
      </w:r>
      <w:r w:rsidRPr="00027197" w:rsidR="002768FA">
        <w:rPr>
          <w:i/>
        </w:rPr>
        <w:t>See, e.g.</w:t>
      </w:r>
      <w:r w:rsidRPr="00D8333E" w:rsidR="002768FA">
        <w:rPr>
          <w:iCs/>
        </w:rPr>
        <w:t>,</w:t>
      </w:r>
      <w:r w:rsidRPr="00027197" w:rsidR="002768FA">
        <w:rPr>
          <w:i/>
        </w:rPr>
        <w:t xml:space="preserve"> Diversified Computer Solutions, Inc</w:t>
      </w:r>
      <w:r w:rsidRPr="00027197" w:rsidR="002768FA">
        <w:rPr>
          <w:i/>
          <w:iCs/>
        </w:rPr>
        <w:t>.</w:t>
      </w:r>
      <w:r w:rsidR="00B06836">
        <w:rPr>
          <w:i/>
          <w:iCs/>
        </w:rPr>
        <w:t xml:space="preserve"> Order</w:t>
      </w:r>
      <w:r w:rsidRPr="00027197" w:rsidR="002768FA">
        <w:t xml:space="preserve">, 27 FCC </w:t>
      </w:r>
      <w:r w:rsidRPr="00027197" w:rsidR="002768FA">
        <w:t>Rcd</w:t>
      </w:r>
      <w:r w:rsidRPr="00027197" w:rsidR="002768FA">
        <w:t xml:space="preserve"> </w:t>
      </w:r>
      <w:r w:rsidR="00B06836">
        <w:t>at</w:t>
      </w:r>
      <w:r w:rsidRPr="00027197" w:rsidR="002768FA">
        <w:t xml:space="preserve"> 5251, para. 3 (dismissing appeals as moot where invoicing records demonstrate that the entity was fully compensated for the funding it requested and all submitted invoices were funded). </w:t>
      </w:r>
      <w:r w:rsidR="006B42E5">
        <w:t xml:space="preserve"> </w:t>
      </w:r>
      <w:r w:rsidRPr="00027197" w:rsidR="002768FA">
        <w:t>Consistent with the Commission’s decision to adopt the similar appeal and waiver rules that govern all of the Universal Service Fund programs, including the E-Rate program, and to leverage existing E-Rate processes and forms in the Emergency Connectivity Fund program, we rely on E-Rate program precedent to resolve these petitions for waiver of the Emergency Connectivity Fund program rules.</w:t>
      </w:r>
    </w:p>
  </w:footnote>
  <w:footnote w:id="35">
    <w:p w:rsidR="00EF62EB" w:rsidP="00EF62EB" w14:paraId="49197659" w14:textId="60CA3AF3">
      <w:pPr>
        <w:pStyle w:val="FootnoteText"/>
      </w:pPr>
      <w:r w:rsidRPr="00027197">
        <w:rPr>
          <w:rStyle w:val="FootnoteReference"/>
          <w:sz w:val="20"/>
        </w:rPr>
        <w:footnoteRef/>
      </w:r>
      <w:r>
        <w:t xml:space="preserve"> </w:t>
      </w:r>
      <w:r w:rsidRPr="00D05988" w:rsidR="00224A7F">
        <w:t xml:space="preserve">See </w:t>
      </w:r>
      <w:r w:rsidRPr="00D05988" w:rsidR="00224A7F">
        <w:rPr>
          <w:i/>
          <w:iCs/>
        </w:rPr>
        <w:t xml:space="preserve">Little Falls Township School District </w:t>
      </w:r>
      <w:r w:rsidR="00A84054">
        <w:rPr>
          <w:i/>
          <w:iCs/>
        </w:rPr>
        <w:t>Order</w:t>
      </w:r>
      <w:r w:rsidR="00F40397">
        <w:t>,</w:t>
      </w:r>
      <w:r w:rsidR="00A84054">
        <w:rPr>
          <w:i/>
          <w:iCs/>
        </w:rPr>
        <w:t xml:space="preserve"> </w:t>
      </w:r>
      <w:r w:rsidRPr="00EF62EB">
        <w:t>at</w:t>
      </w:r>
      <w:r>
        <w:rPr>
          <w:i/>
          <w:iCs/>
        </w:rPr>
        <w:t xml:space="preserve"> </w:t>
      </w:r>
      <w:r w:rsidRPr="00D05988" w:rsidR="00224A7F">
        <w:t>para. 10 (dismissing without prejudice appeals that are filed with the Commission before</w:t>
      </w:r>
      <w:r>
        <w:t xml:space="preserve"> </w:t>
      </w:r>
      <w:r w:rsidRPr="00D05988" w:rsidR="00224A7F">
        <w:t>being reviewed at USAC, and waiving the 60-day appeal filing deadline to allow the party to refile its appeal at</w:t>
      </w:r>
      <w:r>
        <w:t xml:space="preserve"> </w:t>
      </w:r>
      <w:r w:rsidRPr="00D05988" w:rsidR="00224A7F">
        <w:t xml:space="preserve">USAC). </w:t>
      </w:r>
      <w:r w:rsidR="00A84054">
        <w:t xml:space="preserve"> </w:t>
      </w:r>
      <w:r w:rsidRPr="00D05988" w:rsidR="00224A7F">
        <w:rPr>
          <w:color w:val="000000"/>
          <w:shd w:val="clear" w:color="auto" w:fill="FFFFFF"/>
        </w:rPr>
        <w:t xml:space="preserve">Consistent with the Commission’s decision to adopt the similar appeal and </w:t>
      </w:r>
      <w:r>
        <w:rPr>
          <w:color w:val="000000"/>
          <w:shd w:val="clear" w:color="auto" w:fill="FFFFFF"/>
        </w:rPr>
        <w:t>w</w:t>
      </w:r>
      <w:r w:rsidRPr="00D05988" w:rsidR="00224A7F">
        <w:rPr>
          <w:color w:val="000000"/>
          <w:shd w:val="clear" w:color="auto" w:fill="FFFFFF"/>
        </w:rPr>
        <w:t xml:space="preserve">aiver rules that govern all of the Universal Service Fund programs, including the E-Rate program, and to leverage existing E-Rate processes and forms in the Emergency Connectivity Fund program, we rely on E-Rate program precedent to this petition for waiver of the Emergency Connectivity Fund program rules.  </w:t>
      </w:r>
      <w:r w:rsidRPr="00D05988" w:rsidR="00224A7F">
        <w:t xml:space="preserve">We note that the Commission adopted a shortened waiver and appeal timeframe of 30 days in the Emergency Connectivity Fund Program due to the short-term, emergent nature of the program. </w:t>
      </w:r>
      <w:r w:rsidRPr="00D05988" w:rsidR="00224A7F">
        <w:rPr>
          <w:i/>
          <w:iCs/>
        </w:rPr>
        <w:t xml:space="preserve">See </w:t>
      </w:r>
      <w:r w:rsidRPr="00D05988" w:rsidR="00224A7F">
        <w:t xml:space="preserve">47 CFR </w:t>
      </w:r>
      <w:r w:rsidRPr="00D05988" w:rsidR="00224A7F">
        <w:rPr>
          <w:rStyle w:val="cf11"/>
          <w:rFonts w:ascii="Times New Roman" w:hAnsi="Times New Roman" w:cs="Times New Roman"/>
          <w:sz w:val="20"/>
          <w:szCs w:val="20"/>
        </w:rPr>
        <w:t xml:space="preserve">§ </w:t>
      </w:r>
      <w:r w:rsidRPr="00D05988" w:rsidR="00224A7F">
        <w:t xml:space="preserve">54.1718; </w:t>
      </w:r>
      <w:r w:rsidRPr="00D05988" w:rsidR="00224A7F">
        <w:rPr>
          <w:i/>
          <w:iCs/>
        </w:rPr>
        <w:t>Establishing the Emergency Connectivity Fund</w:t>
      </w:r>
      <w:r>
        <w:rPr>
          <w:i/>
          <w:iCs/>
        </w:rPr>
        <w:t xml:space="preserve"> </w:t>
      </w:r>
      <w:r w:rsidRPr="00D05988" w:rsidR="00224A7F">
        <w:rPr>
          <w:i/>
          <w:iCs/>
        </w:rPr>
        <w:t>to Close the Homework Gap</w:t>
      </w:r>
      <w:r w:rsidRPr="00D05988" w:rsidR="00224A7F">
        <w:t xml:space="preserve">, WC Docket No. 21-93, Report and Order, 36 FCC </w:t>
      </w:r>
      <w:r w:rsidRPr="00D05988" w:rsidR="00224A7F">
        <w:t>Rcd</w:t>
      </w:r>
      <w:r w:rsidRPr="00D05988" w:rsidR="00224A7F">
        <w:t xml:space="preserve"> 8696,</w:t>
      </w:r>
      <w:r w:rsidRPr="00D05988" w:rsidR="00224A7F">
        <w:rPr>
          <w:i/>
          <w:iCs/>
        </w:rPr>
        <w:t xml:space="preserve"> </w:t>
      </w:r>
      <w:r w:rsidRPr="00D05988" w:rsidR="00224A7F">
        <w:t>8740, 8746, paras. 90, 107 (2021) (</w:t>
      </w:r>
      <w:r w:rsidRPr="00D05988" w:rsidR="00224A7F">
        <w:rPr>
          <w:i/>
          <w:iCs/>
        </w:rPr>
        <w:t>Emergency Connectivity Fund Report and Order</w:t>
      </w:r>
      <w:r w:rsidRPr="00D05988" w:rsidR="00224A7F">
        <w:t>).</w:t>
      </w:r>
    </w:p>
  </w:footnote>
  <w:footnote w:id="36">
    <w:p w:rsidR="00F5496A" w:rsidRPr="00F5496A" w:rsidP="00EF62EB" w14:paraId="069D174C" w14:textId="60C9C065">
      <w:pPr>
        <w:pStyle w:val="FootnoteText"/>
      </w:pPr>
      <w:r w:rsidRPr="008A17E3">
        <w:rPr>
          <w:rStyle w:val="FootnoteReference"/>
          <w:sz w:val="20"/>
        </w:rPr>
        <w:footnoteRef/>
      </w:r>
      <w:r>
        <w:t xml:space="preserve"> </w:t>
      </w:r>
      <w:r>
        <w:rPr>
          <w:i/>
          <w:iCs/>
        </w:rPr>
        <w:t xml:space="preserve">See supra </w:t>
      </w:r>
      <w:r>
        <w:t>note 1</w:t>
      </w:r>
      <w:r w:rsidR="0094703A">
        <w:t>0</w:t>
      </w:r>
      <w:r>
        <w:t>.</w:t>
      </w:r>
    </w:p>
  </w:footnote>
  <w:footnote w:id="37">
    <w:p w:rsidR="00F96F89" w:rsidRPr="00D05988" w:rsidP="00EF62EB" w14:paraId="13E5E8CA" w14:textId="7B92EE1E">
      <w:pPr>
        <w:pStyle w:val="FootnoteText"/>
      </w:pPr>
      <w:r w:rsidRPr="00D05988">
        <w:rPr>
          <w:rStyle w:val="FootnoteReference"/>
          <w:sz w:val="20"/>
        </w:rPr>
        <w:footnoteRef/>
      </w:r>
      <w:r w:rsidRPr="00D05988">
        <w:t xml:space="preserve"> </w:t>
      </w:r>
      <w:r w:rsidRPr="00D05988">
        <w:rPr>
          <w:i/>
          <w:iCs/>
        </w:rPr>
        <w:t>See, e.g</w:t>
      </w:r>
      <w:r w:rsidRPr="00D05988">
        <w:t xml:space="preserve">., </w:t>
      </w:r>
      <w:r w:rsidRPr="00D05988">
        <w:rPr>
          <w:i/>
          <w:iCs/>
        </w:rPr>
        <w:t xml:space="preserve">Aiken County Public Schools </w:t>
      </w:r>
      <w:r w:rsidR="008B6DC9">
        <w:rPr>
          <w:i/>
          <w:iCs/>
        </w:rPr>
        <w:t>Order</w:t>
      </w:r>
      <w:r w:rsidRPr="00D05988">
        <w:t xml:space="preserve">, 22 FCC </w:t>
      </w:r>
      <w:r w:rsidRPr="00D05988">
        <w:t>Rcd</w:t>
      </w:r>
      <w:r w:rsidRPr="00D05988">
        <w:t xml:space="preserve"> </w:t>
      </w:r>
      <w:r w:rsidR="008B6DC9">
        <w:t>at</w:t>
      </w:r>
      <w:r w:rsidRPr="00D05988">
        <w:t xml:space="preserve"> 8737-38, para. 6 (granting appeals where USAC incorrectly determined the funding requests were for ineligible services).</w:t>
      </w:r>
      <w:r w:rsidR="000C1E84">
        <w:t xml:space="preserve"> </w:t>
      </w:r>
      <w:r w:rsidR="008A17E3">
        <w:t xml:space="preserve"> </w:t>
      </w:r>
      <w:r w:rsidRPr="00D05988">
        <w:t xml:space="preserve">Consistent with the Commission’s decision to adopt the similar appeal and waiver rules that govern all of the Universal Service Fund programs, including the E-Rate program, and to leverage existing E-Rate processes and forms in the Emergency Connectivity Fund program, we rely on E-Rate program precedent to resolve this Emergency Connectivity Fund program appeal. </w:t>
      </w:r>
    </w:p>
  </w:footnote>
  <w:footnote w:id="38">
    <w:p w:rsidR="00A81DD1" w:rsidP="00EF62EB" w14:paraId="06138E17" w14:textId="3FD3B4F6">
      <w:pPr>
        <w:pStyle w:val="FootnoteText"/>
      </w:pPr>
      <w:r w:rsidRPr="008A17E3">
        <w:rPr>
          <w:rStyle w:val="FootnoteReference"/>
          <w:sz w:val="20"/>
        </w:rPr>
        <w:footnoteRef/>
      </w:r>
      <w:r>
        <w:t xml:space="preserve"> </w:t>
      </w:r>
      <w:r w:rsidRPr="008A17E3">
        <w:rPr>
          <w:i/>
        </w:rPr>
        <w:t>See, e.g</w:t>
      </w:r>
      <w:r w:rsidRPr="008A17E3">
        <w:t xml:space="preserve">., </w:t>
      </w:r>
      <w:r w:rsidRPr="008A17E3">
        <w:rPr>
          <w:i/>
        </w:rPr>
        <w:t>Ann Arbor Public Schools Order</w:t>
      </w:r>
      <w:r w:rsidRPr="008A17E3">
        <w:t xml:space="preserve">, 25 FCC </w:t>
      </w:r>
      <w:r w:rsidRPr="008A17E3">
        <w:t>Rcd</w:t>
      </w:r>
      <w:r w:rsidRPr="008A17E3">
        <w:t xml:space="preserve"> at 17320-21, para. 2, n.5 (permitting applicant to add an omitted item that was on its source list). </w:t>
      </w:r>
      <w:r w:rsidR="008A17E3">
        <w:t xml:space="preserve"> </w:t>
      </w:r>
      <w:r w:rsidRPr="008A17E3">
        <w:t>Consistent with the Commission’s decision to adopt the similar appeal and waiver rules that govern all of the Universal Service Fund programs, including the E-Rate program, and to leverage existing E-Rate processes and forms in the Emergency Connectivity Fund program, we rely on E-Rate program precedent to resolve these petitions for waiver of the Emergency Connectivity Fund program rules.</w:t>
      </w:r>
    </w:p>
  </w:footnote>
  <w:footnote w:id="39">
    <w:p w:rsidR="003C493B" w:rsidP="00EF62EB" w14:paraId="1D695C32" w14:textId="274B15F3">
      <w:pPr>
        <w:pStyle w:val="FootnoteText"/>
      </w:pPr>
      <w:r w:rsidRPr="008A17E3">
        <w:rPr>
          <w:rStyle w:val="FootnoteReference"/>
          <w:sz w:val="20"/>
        </w:rPr>
        <w:footnoteRef/>
      </w:r>
      <w:r>
        <w:t xml:space="preserve"> </w:t>
      </w:r>
      <w:r w:rsidRPr="005C3433">
        <w:rPr>
          <w:i/>
          <w:iCs/>
        </w:rPr>
        <w:t>See, e.g.</w:t>
      </w:r>
      <w:r w:rsidRPr="00714AC3">
        <w:t>,</w:t>
      </w:r>
      <w:r w:rsidRPr="005C3433">
        <w:rPr>
          <w:i/>
          <w:iCs/>
        </w:rPr>
        <w:t xml:space="preserve"> Requests for Waiver of the Decisions of the Universal Service Administrator by Grants/Cibola County School District and Jemez Pueblo Tribal Consortium</w:t>
      </w:r>
      <w:r w:rsidRPr="005C3433">
        <w:t xml:space="preserve">, CC Docket No. 02-6, Order, 33 FCC </w:t>
      </w:r>
      <w:r w:rsidRPr="005C3433">
        <w:t>Rcd</w:t>
      </w:r>
      <w:r w:rsidRPr="005C3433">
        <w:t xml:space="preserve"> 10048, 10051, para. 8 (WCB 2018) (waiving the special construction service delivery deadline because the applicant was unable to complete implementation for reasons beyond the service provider’s control and the petitioner made good faith efforts to comply with Commission rules and procedures). </w:t>
      </w:r>
      <w:r w:rsidRPr="0066479E">
        <w:t xml:space="preserve"> </w:t>
      </w:r>
      <w:r w:rsidRPr="005C3433">
        <w:t xml:space="preserve">We waive the network construction service delivery deadline and direct USAC to set a new service delivery deadline of April 19, 2024, and adjust any associated administrative or procedural deadlines, including the invoice deadline, that might be necessary to effectuate our ruling. </w:t>
      </w:r>
      <w:r w:rsidR="008A17E3">
        <w:t xml:space="preserve"> </w:t>
      </w:r>
      <w:r w:rsidRPr="005C3433">
        <w:t xml:space="preserve">We also waive any associated administrative or procedural deadlines that might be necessary to effectuate our ruling. </w:t>
      </w:r>
      <w:r w:rsidR="00830040">
        <w:t xml:space="preserve"> </w:t>
      </w:r>
      <w:r w:rsidRPr="005C3433">
        <w:rPr>
          <w:i/>
          <w:iCs/>
        </w:rPr>
        <w:t>See supra</w:t>
      </w:r>
      <w:r w:rsidRPr="005C3433">
        <w:t xml:space="preserve"> note </w:t>
      </w:r>
      <w:r w:rsidR="00F5496A">
        <w:t>1</w:t>
      </w:r>
      <w:r w:rsidR="0094703A">
        <w:t>0</w:t>
      </w:r>
      <w:r w:rsidRPr="005C3433">
        <w:t>.</w:t>
      </w:r>
      <w:r w:rsidR="00830040">
        <w:t xml:space="preserve"> </w:t>
      </w:r>
      <w:r w:rsidRPr="005C3433">
        <w:t xml:space="preserve"> Consistent with the Commission’s decision to adopt the similar appeal and waiver rules that govern all of the Universal Service Fund programs, including the E-Rate program, and to leverage existing E-Rate processes and forms in the Emergency Connectivity Fund program, we rely on E-Rate program precedent to resolve this petition for waiver of the Emergency Connectivity Fund program rules.</w:t>
      </w:r>
    </w:p>
  </w:footnote>
  <w:footnote w:id="40">
    <w:p w:rsidR="00B967C7" w:rsidRPr="00C67E55" w:rsidP="00B967C7" w14:paraId="0E84F050" w14:textId="77777777">
      <w:pPr>
        <w:pStyle w:val="FootnoteText"/>
      </w:pPr>
      <w:r w:rsidRPr="00AF2F92">
        <w:rPr>
          <w:rStyle w:val="FootnoteReference"/>
          <w:sz w:val="20"/>
        </w:rPr>
        <w:footnoteRef/>
      </w:r>
      <w:r>
        <w:t xml:space="preserve"> </w:t>
      </w:r>
      <w:r w:rsidRPr="00071D7C">
        <w:t xml:space="preserve">Westgate </w:t>
      </w:r>
      <w:r>
        <w:t xml:space="preserve">Communications LLC </w:t>
      </w:r>
      <w:r w:rsidRPr="00071D7C">
        <w:t xml:space="preserve">timely certified </w:t>
      </w:r>
      <w:r>
        <w:t xml:space="preserve">enough </w:t>
      </w:r>
      <w:r w:rsidRPr="00071D7C">
        <w:t>locations by March 1, 2023</w:t>
      </w:r>
      <w:r>
        <w:t xml:space="preserve"> to meet its interim</w:t>
      </w:r>
      <w:r w:rsidRPr="00071D7C">
        <w:t xml:space="preserve"> </w:t>
      </w:r>
      <w:r>
        <w:t xml:space="preserve">milestone </w:t>
      </w:r>
      <w:r w:rsidRPr="00071D7C">
        <w:t xml:space="preserve">but did not </w:t>
      </w:r>
      <w:r>
        <w:t>timely</w:t>
      </w:r>
      <w:r w:rsidRPr="00071D7C">
        <w:t xml:space="preserve"> </w:t>
      </w:r>
      <w:r>
        <w:t>make the separate certification that it met</w:t>
      </w:r>
      <w:r w:rsidRPr="00071D7C">
        <w:t xml:space="preserve"> the milestone</w:t>
      </w:r>
      <w:r>
        <w:t>.</w:t>
      </w:r>
      <w:r w:rsidRPr="00071D7C">
        <w:t xml:space="preserve">  </w:t>
      </w:r>
      <w:r w:rsidRPr="6A780E04">
        <w:rPr>
          <w:i/>
          <w:iCs/>
        </w:rPr>
        <w:t>See Connect America Fund, et al</w:t>
      </w:r>
      <w:r w:rsidRPr="00C67E55">
        <w:t xml:space="preserve">., WC Docket Nos. 10-90 et al., Order, 36 FCC </w:t>
      </w:r>
      <w:r w:rsidRPr="00C67E55">
        <w:t>Rcd</w:t>
      </w:r>
      <w:r w:rsidRPr="00C67E55">
        <w:t xml:space="preserve"> 13976, paras 9-10 (granting waiver to allow carrier to </w:t>
      </w:r>
      <w:r>
        <w:t>report</w:t>
      </w:r>
      <w:r w:rsidRPr="00C67E55">
        <w:t xml:space="preserve"> locations after the deadline for the reporting year when locations were timely uploaded to the High Cost Universal Broadband (HUBB) portal but due to an inadvertent administrative oversight were not timely certified).</w:t>
      </w:r>
      <w:r>
        <w:t xml:space="preserve"> </w:t>
      </w:r>
    </w:p>
  </w:footnote>
  <w:footnote w:id="41">
    <w:p w:rsidR="001B0AAB" w:rsidRPr="008E3941" w:rsidP="001B0AAB" w14:paraId="0B44C925" w14:textId="77777777">
      <w:pPr>
        <w:snapToGrid w:val="0"/>
        <w:spacing w:after="120"/>
        <w:rPr>
          <w:sz w:val="20"/>
        </w:rPr>
      </w:pPr>
      <w:r w:rsidRPr="00BF24EC">
        <w:rPr>
          <w:rStyle w:val="FootnoteReference"/>
          <w:sz w:val="20"/>
        </w:rPr>
        <w:footnoteRef/>
      </w:r>
      <w:r>
        <w:rPr>
          <w:sz w:val="20"/>
        </w:rPr>
        <w:t xml:space="preserve"> </w:t>
      </w:r>
      <w:r w:rsidRPr="00833CF9">
        <w:rPr>
          <w:i/>
          <w:iCs/>
          <w:sz w:val="20"/>
        </w:rPr>
        <w:t>See Rural Health Care Support Mechanism; Promoting Telehealth in Rural America</w:t>
      </w:r>
      <w:r w:rsidRPr="00833CF9">
        <w:rPr>
          <w:sz w:val="20"/>
        </w:rPr>
        <w:t xml:space="preserve">, WC Docket Nos. 02-60 and 17-310, Order, 36 FCC </w:t>
      </w:r>
      <w:r w:rsidRPr="00833CF9">
        <w:rPr>
          <w:sz w:val="20"/>
        </w:rPr>
        <w:t>Rcd</w:t>
      </w:r>
      <w:r w:rsidRPr="00833CF9">
        <w:rPr>
          <w:sz w:val="20"/>
        </w:rPr>
        <w:t xml:space="preserve"> 7051, 7063, </w:t>
      </w:r>
      <w:r w:rsidRPr="00156F1C">
        <w:rPr>
          <w:sz w:val="20"/>
        </w:rPr>
        <w:t>para. 32 (WCB 2021) (</w:t>
      </w:r>
      <w:r w:rsidRPr="00156F1C">
        <w:rPr>
          <w:i/>
          <w:iCs/>
          <w:sz w:val="20"/>
        </w:rPr>
        <w:t>20</w:t>
      </w:r>
      <w:r>
        <w:rPr>
          <w:i/>
          <w:iCs/>
          <w:sz w:val="20"/>
        </w:rPr>
        <w:t>2</w:t>
      </w:r>
      <w:r w:rsidRPr="00156F1C">
        <w:rPr>
          <w:i/>
          <w:iCs/>
          <w:sz w:val="20"/>
        </w:rPr>
        <w:t>1</w:t>
      </w:r>
      <w:r>
        <w:rPr>
          <w:i/>
          <w:iCs/>
          <w:sz w:val="20"/>
        </w:rPr>
        <w:t xml:space="preserve"> COVID-19</w:t>
      </w:r>
      <w:r w:rsidRPr="00156F1C">
        <w:rPr>
          <w:i/>
          <w:iCs/>
          <w:sz w:val="20"/>
        </w:rPr>
        <w:t xml:space="preserve"> RHC Relief Order</w:t>
      </w:r>
      <w:r w:rsidRPr="00156F1C">
        <w:rPr>
          <w:sz w:val="20"/>
        </w:rPr>
        <w:t>) (declining to</w:t>
      </w:r>
      <w:r w:rsidRPr="00156F1C">
        <w:rPr>
          <w:iCs/>
          <w:sz w:val="20"/>
        </w:rPr>
        <w:t xml:space="preserve"> </w:t>
      </w:r>
      <w:r w:rsidRPr="00156F1C">
        <w:rPr>
          <w:sz w:val="20"/>
        </w:rPr>
        <w:t>automatically</w:t>
      </w:r>
      <w:r w:rsidRPr="00156F1C">
        <w:rPr>
          <w:iCs/>
          <w:sz w:val="20"/>
        </w:rPr>
        <w:t xml:space="preserve"> </w:t>
      </w:r>
      <w:r w:rsidRPr="00156F1C">
        <w:rPr>
          <w:sz w:val="20"/>
        </w:rPr>
        <w:t>extend deadlines</w:t>
      </w:r>
      <w:r w:rsidRPr="00156F1C">
        <w:rPr>
          <w:iCs/>
          <w:sz w:val="20"/>
        </w:rPr>
        <w:t xml:space="preserve"> for </w:t>
      </w:r>
      <w:r w:rsidRPr="00156F1C">
        <w:rPr>
          <w:sz w:val="20"/>
        </w:rPr>
        <w:t xml:space="preserve">all appeals and waiver requests, </w:t>
      </w:r>
      <w:r>
        <w:rPr>
          <w:sz w:val="20"/>
        </w:rPr>
        <w:t>but noting that</w:t>
      </w:r>
      <w:r w:rsidRPr="00156F1C">
        <w:rPr>
          <w:sz w:val="20"/>
        </w:rPr>
        <w:t xml:space="preserve"> “</w:t>
      </w:r>
      <w:r w:rsidRPr="00156F1C">
        <w:rPr>
          <w:iCs/>
          <w:sz w:val="20"/>
        </w:rPr>
        <w:t xml:space="preserve">[a] petitioner may seek a waiver of the </w:t>
      </w:r>
      <w:r w:rsidRPr="00156F1C">
        <w:rPr>
          <w:sz w:val="20"/>
        </w:rPr>
        <w:t>deadline to file an appeal or waiver request if it reasonably attempted to meet the deadline but was unable to do so due to the COVID-19 pandemic and it filed within a reasonable amount of time after the deadline</w:t>
      </w:r>
      <w:r w:rsidRPr="001B0AAB">
        <w:rPr>
          <w:color w:val="000000"/>
          <w:sz w:val="20"/>
        </w:rPr>
        <w:t>.”);</w:t>
      </w:r>
      <w:r w:rsidRPr="001B0AAB">
        <w:rPr>
          <w:i/>
          <w:iCs/>
          <w:color w:val="000000"/>
          <w:sz w:val="20"/>
        </w:rPr>
        <w:t xml:space="preserve"> see also</w:t>
      </w:r>
      <w:r w:rsidRPr="001B0AAB">
        <w:rPr>
          <w:color w:val="000000"/>
          <w:sz w:val="20"/>
        </w:rPr>
        <w:t xml:space="preserve"> </w:t>
      </w:r>
      <w:r w:rsidRPr="001B0AAB">
        <w:rPr>
          <w:i/>
          <w:iCs/>
          <w:color w:val="000000"/>
          <w:sz w:val="20"/>
        </w:rPr>
        <w:t>Streamlined Resolution of Requests Related to Actions by the Universal Service Administrative Company</w:t>
      </w:r>
      <w:r w:rsidRPr="001B0AAB">
        <w:rPr>
          <w:color w:val="000000"/>
          <w:sz w:val="20"/>
        </w:rPr>
        <w:t xml:space="preserve">, CC Docket No. 02-6, WC Docket No. 02-60, WC Docket No. 06-122, Public Notice, 36 FCC </w:t>
      </w:r>
      <w:r w:rsidRPr="001B0AAB">
        <w:rPr>
          <w:color w:val="000000"/>
          <w:sz w:val="20"/>
        </w:rPr>
        <w:t>Rcd</w:t>
      </w:r>
      <w:r w:rsidRPr="001B0AAB">
        <w:rPr>
          <w:color w:val="000000"/>
          <w:sz w:val="20"/>
        </w:rPr>
        <w:t xml:space="preserve"> 4371, 4377, n.21 (WCB 2021) (waiving section 54.720(b) for a late filing in the Rural Health Care program because the petitioner submitted its appeal to USAC only one business day late). </w:t>
      </w:r>
      <w:r w:rsidRPr="00833CF9">
        <w:rPr>
          <w:i/>
          <w:iCs/>
          <w:color w:val="C00000"/>
          <w:sz w:val="20"/>
        </w:rPr>
        <w:t xml:space="preserve"> </w:t>
      </w:r>
      <w:r w:rsidRPr="001B0AAB">
        <w:rPr>
          <w:sz w:val="20"/>
        </w:rPr>
        <w:t xml:space="preserve">Bluebonnet Trails submitted its appeal to USAC on Oct. 1, 2021, which was 4 days late and was during the year when the </w:t>
      </w:r>
      <w:r w:rsidRPr="00D21025">
        <w:rPr>
          <w:i/>
          <w:iCs/>
          <w:sz w:val="20"/>
        </w:rPr>
        <w:t>20</w:t>
      </w:r>
      <w:r>
        <w:rPr>
          <w:i/>
          <w:iCs/>
          <w:sz w:val="20"/>
        </w:rPr>
        <w:t>2</w:t>
      </w:r>
      <w:r w:rsidRPr="00D21025">
        <w:rPr>
          <w:i/>
          <w:iCs/>
          <w:sz w:val="20"/>
        </w:rPr>
        <w:t>1</w:t>
      </w:r>
      <w:r>
        <w:rPr>
          <w:i/>
          <w:iCs/>
          <w:sz w:val="20"/>
        </w:rPr>
        <w:t xml:space="preserve"> COVID-19</w:t>
      </w:r>
      <w:r w:rsidRPr="00D21025">
        <w:rPr>
          <w:i/>
          <w:iCs/>
          <w:sz w:val="20"/>
        </w:rPr>
        <w:t xml:space="preserve"> RHC Relief Order</w:t>
      </w:r>
      <w:r w:rsidRPr="001B0AAB">
        <w:rPr>
          <w:sz w:val="20"/>
        </w:rPr>
        <w:t xml:space="preserve"> was issued. </w:t>
      </w:r>
      <w:r w:rsidRPr="001B0AAB">
        <w:rPr>
          <w:i/>
          <w:iCs/>
          <w:sz w:val="20"/>
        </w:rPr>
        <w:t>See</w:t>
      </w:r>
      <w:r w:rsidRPr="001B0AAB">
        <w:rPr>
          <w:sz w:val="20"/>
        </w:rPr>
        <w:t xml:space="preserve"> </w:t>
      </w:r>
      <w:r w:rsidRPr="00D21025">
        <w:rPr>
          <w:i/>
          <w:iCs/>
          <w:sz w:val="20"/>
        </w:rPr>
        <w:t>20</w:t>
      </w:r>
      <w:r>
        <w:rPr>
          <w:i/>
          <w:iCs/>
          <w:sz w:val="20"/>
        </w:rPr>
        <w:t>2</w:t>
      </w:r>
      <w:r w:rsidRPr="00D21025">
        <w:rPr>
          <w:i/>
          <w:iCs/>
          <w:sz w:val="20"/>
        </w:rPr>
        <w:t>1</w:t>
      </w:r>
      <w:r>
        <w:rPr>
          <w:i/>
          <w:iCs/>
          <w:sz w:val="20"/>
        </w:rPr>
        <w:t xml:space="preserve"> COVID-19</w:t>
      </w:r>
      <w:r w:rsidRPr="00D21025">
        <w:rPr>
          <w:i/>
          <w:iCs/>
          <w:sz w:val="20"/>
        </w:rPr>
        <w:t xml:space="preserve"> RHC Relief Order</w:t>
      </w:r>
      <w:r w:rsidRPr="00D21025">
        <w:rPr>
          <w:sz w:val="20"/>
        </w:rPr>
        <w:t xml:space="preserve">, 36 FCC </w:t>
      </w:r>
      <w:r w:rsidRPr="00D21025">
        <w:rPr>
          <w:sz w:val="20"/>
        </w:rPr>
        <w:t>Rcd</w:t>
      </w:r>
      <w:r w:rsidRPr="00D21025">
        <w:rPr>
          <w:sz w:val="20"/>
        </w:rPr>
        <w:t xml:space="preserve"> at 7051, 7063, paras. 1, 32 (released on Apr</w:t>
      </w:r>
      <w:r>
        <w:rPr>
          <w:sz w:val="20"/>
        </w:rPr>
        <w:t>.</w:t>
      </w:r>
      <w:r w:rsidRPr="00D21025">
        <w:rPr>
          <w:sz w:val="20"/>
        </w:rPr>
        <w:t xml:space="preserve"> 8, 2021). </w:t>
      </w:r>
      <w:r>
        <w:rPr>
          <w:sz w:val="20"/>
        </w:rPr>
        <w:t xml:space="preserve"> </w:t>
      </w:r>
      <w:r w:rsidRPr="001B0AAB">
        <w:rPr>
          <w:sz w:val="20"/>
        </w:rPr>
        <w:t xml:space="preserve">In light of the COVID-19 pandemic and the fact that the Request for Review and Waiver was filed shortly after the deadline, we grant a waiver of the deadline to file an appeal, </w:t>
      </w:r>
      <w:r w:rsidRPr="00D21025">
        <w:rPr>
          <w:rFonts w:eastAsia="Calibri"/>
          <w:color w:val="000000"/>
          <w:sz w:val="20"/>
        </w:rPr>
        <w:t>make no finding on the underlying</w:t>
      </w:r>
      <w:r>
        <w:rPr>
          <w:rFonts w:eastAsia="Calibri"/>
          <w:color w:val="000000"/>
          <w:sz w:val="20"/>
        </w:rPr>
        <w:t xml:space="preserve"> substantive</w:t>
      </w:r>
      <w:r w:rsidRPr="00D21025">
        <w:rPr>
          <w:rFonts w:eastAsia="Calibri"/>
          <w:color w:val="000000"/>
          <w:sz w:val="20"/>
        </w:rPr>
        <w:t xml:space="preserve"> issues in this appeal and remand to USAC for further review</w:t>
      </w:r>
      <w:r w:rsidRPr="001B0AAB">
        <w:rPr>
          <w:sz w:val="20"/>
        </w:rPr>
        <w:t>.</w:t>
      </w:r>
      <w:r w:rsidRPr="008E3941">
        <w:rPr>
          <w:sz w:val="20"/>
        </w:rPr>
        <w:t xml:space="preserve"> </w:t>
      </w:r>
      <w:r>
        <w:rPr>
          <w:sz w:val="20"/>
        </w:rPr>
        <w:t xml:space="preserve"> </w:t>
      </w:r>
      <w:r w:rsidRPr="001B0AAB">
        <w:rPr>
          <w:sz w:val="20"/>
        </w:rPr>
        <w:t>We</w:t>
      </w:r>
      <w:r w:rsidRPr="00D21025">
        <w:rPr>
          <w:rFonts w:eastAsia="Calibri"/>
          <w:color w:val="000000"/>
          <w:sz w:val="20"/>
        </w:rPr>
        <w:t xml:space="preserve"> direct USAC to consider all documents that </w:t>
      </w:r>
      <w:r w:rsidRPr="001B0AAB">
        <w:rPr>
          <w:sz w:val="20"/>
        </w:rPr>
        <w:t>Bluebonnet Trails submitted with its appeal to USAC.</w:t>
      </w:r>
    </w:p>
  </w:footnote>
  <w:footnote w:id="42">
    <w:p w:rsidR="006B5FD7" w:rsidRPr="00C9157B" w:rsidP="006B5FD7" w14:paraId="5CFC6FBC" w14:textId="77777777">
      <w:pPr>
        <w:pStyle w:val="FootnoteText"/>
        <w:rPr>
          <w:i/>
          <w:color w:val="000000"/>
        </w:rPr>
      </w:pPr>
      <w:r w:rsidRPr="00AF2F92">
        <w:rPr>
          <w:rStyle w:val="FootnoteReference"/>
          <w:sz w:val="20"/>
        </w:rPr>
        <w:footnoteRef/>
      </w:r>
      <w:r w:rsidRPr="00A45ECE">
        <w:rPr>
          <w:rStyle w:val="Emphasis"/>
        </w:rPr>
        <w:t xml:space="preserve"> </w:t>
      </w:r>
      <w:r w:rsidRPr="00C30263">
        <w:rPr>
          <w:rStyle w:val="Emphasis"/>
          <w:i w:val="0"/>
          <w:iCs w:val="0"/>
        </w:rPr>
        <w:t>47 CFR § 54.721.</w:t>
      </w:r>
      <w:r w:rsidRPr="00A45ECE">
        <w:rPr>
          <w:rStyle w:val="Emphasis"/>
        </w:rPr>
        <w:t xml:space="preserve">  See, e.g.</w:t>
      </w:r>
      <w:r w:rsidRPr="000C1E84">
        <w:rPr>
          <w:rStyle w:val="Emphasis"/>
          <w:i w:val="0"/>
          <w:iCs w:val="0"/>
        </w:rPr>
        <w:t xml:space="preserve">, </w:t>
      </w:r>
      <w:r w:rsidRPr="00A45ECE">
        <w:rPr>
          <w:rStyle w:val="Emphasis"/>
        </w:rPr>
        <w:t>Universal Service Contribution Methodology, Request for Review of Decision of Universal Service Administrator and Request for Waiver by CML Communications LLC</w:t>
      </w:r>
      <w:r w:rsidRPr="007A1056">
        <w:rPr>
          <w:rStyle w:val="Emphasis"/>
        </w:rPr>
        <w:t xml:space="preserve">, </w:t>
      </w:r>
      <w:r w:rsidRPr="00C30263">
        <w:rPr>
          <w:rStyle w:val="Emphasis"/>
          <w:i w:val="0"/>
          <w:iCs w:val="0"/>
        </w:rPr>
        <w:t>WC Docket No. 06-122,</w:t>
      </w:r>
      <w:r w:rsidRPr="007A1056">
        <w:rPr>
          <w:rStyle w:val="Emphasis"/>
        </w:rPr>
        <w:t xml:space="preserve"> </w:t>
      </w:r>
      <w:r w:rsidRPr="00C30263">
        <w:rPr>
          <w:rStyle w:val="Emphasis"/>
          <w:i w:val="0"/>
          <w:iCs w:val="0"/>
        </w:rPr>
        <w:t xml:space="preserve">Order, 26 FCC </w:t>
      </w:r>
      <w:r w:rsidRPr="00C30263">
        <w:rPr>
          <w:rStyle w:val="Emphasis"/>
          <w:i w:val="0"/>
          <w:iCs w:val="0"/>
        </w:rPr>
        <w:t>Rcd</w:t>
      </w:r>
      <w:r w:rsidRPr="00C30263">
        <w:rPr>
          <w:rStyle w:val="Emphasis"/>
          <w:i w:val="0"/>
          <w:iCs w:val="0"/>
        </w:rPr>
        <w:t xml:space="preserve"> 335 (WCB 2011);</w:t>
      </w:r>
      <w:r w:rsidRPr="007A1056">
        <w:rPr>
          <w:rStyle w:val="Emphasis"/>
        </w:rPr>
        <w:t xml:space="preserve"> </w:t>
      </w:r>
      <w:r w:rsidRPr="00A45ECE">
        <w:rPr>
          <w:rStyle w:val="Emphasis"/>
        </w:rPr>
        <w:t>Universal Service Contribution Methodology, Request for Review of Decision of Universal Service Administrator and Request for Waiver by Alternative Phone, Inc.</w:t>
      </w:r>
      <w:r w:rsidRPr="007A1056">
        <w:rPr>
          <w:rStyle w:val="Emphasis"/>
        </w:rPr>
        <w:t xml:space="preserve">, </w:t>
      </w:r>
      <w:r w:rsidRPr="00C30263">
        <w:rPr>
          <w:rStyle w:val="Emphasis"/>
          <w:i w:val="0"/>
          <w:iCs w:val="0"/>
        </w:rPr>
        <w:t>WC Docket No. 06-122,</w:t>
      </w:r>
      <w:r w:rsidRPr="007A1056">
        <w:rPr>
          <w:rStyle w:val="Emphasis"/>
        </w:rPr>
        <w:t xml:space="preserve"> </w:t>
      </w:r>
      <w:r w:rsidRPr="00C30263">
        <w:rPr>
          <w:rStyle w:val="Emphasis"/>
          <w:i w:val="0"/>
          <w:iCs w:val="0"/>
        </w:rPr>
        <w:t xml:space="preserve">Order, 26 FCC </w:t>
      </w:r>
      <w:r w:rsidRPr="00C30263">
        <w:rPr>
          <w:rStyle w:val="Emphasis"/>
          <w:i w:val="0"/>
          <w:iCs w:val="0"/>
        </w:rPr>
        <w:t>Rcd</w:t>
      </w:r>
      <w:r w:rsidRPr="00C30263">
        <w:rPr>
          <w:rStyle w:val="Emphasis"/>
          <w:i w:val="0"/>
          <w:iCs w:val="0"/>
        </w:rPr>
        <w:t xml:space="preserve"> 6079 (WCB 2011)</w:t>
      </w:r>
      <w:r w:rsidRPr="007A1056">
        <w:rPr>
          <w:rStyle w:val="Emphasis"/>
        </w:rPr>
        <w:t xml:space="preserve">; </w:t>
      </w:r>
      <w:r w:rsidRPr="00A45ECE">
        <w:rPr>
          <w:rStyle w:val="Emphasis"/>
        </w:rPr>
        <w:t>Universal Service Contribution Methodology, Request for Review of Decision of Universal Service Administrator by Dorial Telecom LLC</w:t>
      </w:r>
      <w:r w:rsidRPr="007A1056">
        <w:rPr>
          <w:rStyle w:val="Emphasis"/>
        </w:rPr>
        <w:t xml:space="preserve">, </w:t>
      </w:r>
      <w:r w:rsidRPr="000C1E84">
        <w:rPr>
          <w:rStyle w:val="Emphasis"/>
          <w:i w:val="0"/>
          <w:iCs w:val="0"/>
        </w:rPr>
        <w:t>WC Docket No. 06-122</w:t>
      </w:r>
      <w:r w:rsidRPr="00C30263">
        <w:rPr>
          <w:rStyle w:val="Emphasis"/>
          <w:i w:val="0"/>
          <w:iCs w:val="0"/>
        </w:rPr>
        <w:t xml:space="preserve">, Order, 26 FCC </w:t>
      </w:r>
      <w:r w:rsidRPr="00C30263">
        <w:rPr>
          <w:rStyle w:val="Emphasis"/>
          <w:i w:val="0"/>
          <w:iCs w:val="0"/>
        </w:rPr>
        <w:t>Rcd</w:t>
      </w:r>
      <w:r w:rsidRPr="00C30263">
        <w:rPr>
          <w:rStyle w:val="Emphasis"/>
          <w:i w:val="0"/>
          <w:iCs w:val="0"/>
        </w:rPr>
        <w:t xml:space="preserve"> 3799 (WCB 2011) (all finding requests procedurally defective for failure to comply with 47 CFR § 54.721).</w:t>
      </w:r>
    </w:p>
  </w:footnote>
  <w:footnote w:id="43">
    <w:p w:rsidR="006B5FD7" w:rsidRPr="00C9157B" w:rsidP="006B5FD7" w14:paraId="5B575756" w14:textId="5EC6F554">
      <w:pPr>
        <w:pStyle w:val="FootnoteText"/>
        <w:rPr>
          <w:i/>
          <w:color w:val="000000"/>
        </w:rPr>
      </w:pPr>
      <w:r w:rsidRPr="0066479E">
        <w:rPr>
          <w:rStyle w:val="FootnoteReference"/>
          <w:sz w:val="20"/>
        </w:rPr>
        <w:footnoteRef/>
      </w:r>
      <w:r w:rsidRPr="00A45ECE">
        <w:rPr>
          <w:rStyle w:val="Emphasis"/>
        </w:rPr>
        <w:t xml:space="preserve"> </w:t>
      </w:r>
      <w:r w:rsidRPr="00513515">
        <w:rPr>
          <w:rStyle w:val="Emphasis"/>
          <w:bdr w:val="none" w:sz="0" w:space="0" w:color="auto" w:frame="1"/>
          <w:shd w:val="clear" w:color="auto" w:fill="FFFFFF"/>
        </w:rPr>
        <w:t>See, e.g.</w:t>
      </w:r>
      <w:r w:rsidRPr="000C1E84">
        <w:rPr>
          <w:rStyle w:val="Emphasis"/>
          <w:i w:val="0"/>
          <w:iCs w:val="0"/>
          <w:bdr w:val="none" w:sz="0" w:space="0" w:color="auto" w:frame="1"/>
          <w:shd w:val="clear" w:color="auto" w:fill="FFFFFF"/>
        </w:rPr>
        <w:t>,</w:t>
      </w:r>
      <w:r w:rsidRPr="00513515">
        <w:rPr>
          <w:rStyle w:val="Emphasis"/>
          <w:bdr w:val="none" w:sz="0" w:space="0" w:color="auto" w:frame="1"/>
          <w:shd w:val="clear" w:color="auto" w:fill="FFFFFF"/>
        </w:rPr>
        <w:t xml:space="preserve"> Universal Service Contribution Methodology; Federal-State Joint Board on Universal Service;</w:t>
      </w:r>
      <w:r w:rsidR="000C1E84">
        <w:rPr>
          <w:rStyle w:val="Emphasis"/>
          <w:bdr w:val="none" w:sz="0" w:space="0" w:color="auto" w:frame="1"/>
          <w:shd w:val="clear" w:color="auto" w:fill="FFFFFF"/>
        </w:rPr>
        <w:t xml:space="preserve"> </w:t>
      </w:r>
      <w:r w:rsidRPr="00513515">
        <w:rPr>
          <w:rStyle w:val="Emphasis"/>
          <w:bdr w:val="none" w:sz="0" w:space="0" w:color="auto" w:frame="1"/>
          <w:shd w:val="clear" w:color="auto" w:fill="FFFFFF"/>
        </w:rPr>
        <w:t>Requests for Review of Decisions of Universal Service Administrator by Airband Communications, Inc. et al.</w:t>
      </w:r>
      <w:r w:rsidRPr="00513515">
        <w:rPr>
          <w:shd w:val="clear" w:color="auto" w:fill="FFFFFF"/>
        </w:rPr>
        <w:t>, WC Docket No. 06-122, CC Docket No. 96-45, Order,</w:t>
      </w:r>
      <w:r w:rsidR="000C1E84">
        <w:rPr>
          <w:shd w:val="clear" w:color="auto" w:fill="FFFFFF"/>
        </w:rPr>
        <w:t xml:space="preserve"> </w:t>
      </w:r>
      <w:hyperlink r:id="rId2" w:history="1">
        <w:r w:rsidRPr="00513515">
          <w:rPr>
            <w:rStyle w:val="cosearchterm"/>
            <w:bdr w:val="none" w:sz="0" w:space="0" w:color="auto" w:frame="1"/>
            <w:shd w:val="clear" w:color="auto" w:fill="FFFFFF"/>
          </w:rPr>
          <w:t>25</w:t>
        </w:r>
        <w:r w:rsidR="000C1E84">
          <w:rPr>
            <w:rStyle w:val="cosearchterm"/>
            <w:bdr w:val="none" w:sz="0" w:space="0" w:color="auto" w:frame="1"/>
            <w:shd w:val="clear" w:color="auto" w:fill="FFFFFF"/>
          </w:rPr>
          <w:t xml:space="preserve"> </w:t>
        </w:r>
        <w:r w:rsidRPr="00513515">
          <w:rPr>
            <w:rStyle w:val="cosearchterm"/>
            <w:bdr w:val="none" w:sz="0" w:space="0" w:color="auto" w:frame="1"/>
            <w:shd w:val="clear" w:color="auto" w:fill="FFFFFF"/>
          </w:rPr>
          <w:t>FCC</w:t>
        </w:r>
        <w:r w:rsidR="000C1E84">
          <w:rPr>
            <w:rStyle w:val="cosearchterm"/>
            <w:bdr w:val="none" w:sz="0" w:space="0" w:color="auto" w:frame="1"/>
            <w:shd w:val="clear" w:color="auto" w:fill="FFFFFF"/>
          </w:rPr>
          <w:t xml:space="preserve"> </w:t>
        </w:r>
        <w:r w:rsidRPr="00513515">
          <w:rPr>
            <w:rStyle w:val="cosearchterm"/>
            <w:bdr w:val="none" w:sz="0" w:space="0" w:color="auto" w:frame="1"/>
            <w:shd w:val="clear" w:color="auto" w:fill="FFFFFF"/>
          </w:rPr>
          <w:t>Rcd</w:t>
        </w:r>
        <w:r w:rsidR="000C1E84">
          <w:rPr>
            <w:rStyle w:val="cosearchterm"/>
            <w:bdr w:val="none" w:sz="0" w:space="0" w:color="auto" w:frame="1"/>
            <w:shd w:val="clear" w:color="auto" w:fill="FFFFFF"/>
          </w:rPr>
          <w:t xml:space="preserve"> </w:t>
        </w:r>
        <w:r w:rsidRPr="00513515">
          <w:rPr>
            <w:rStyle w:val="cosearchterm"/>
            <w:bdr w:val="none" w:sz="0" w:space="0" w:color="auto" w:frame="1"/>
            <w:shd w:val="clear" w:color="auto" w:fill="FFFFFF"/>
          </w:rPr>
          <w:t>10861</w:t>
        </w:r>
        <w:r w:rsidR="000C1E84">
          <w:rPr>
            <w:rStyle w:val="cosearchterm"/>
            <w:bdr w:val="none" w:sz="0" w:space="0" w:color="auto" w:frame="1"/>
            <w:shd w:val="clear" w:color="auto" w:fill="FFFFFF"/>
          </w:rPr>
          <w:t xml:space="preserve"> </w:t>
        </w:r>
        <w:r w:rsidRPr="00513515">
          <w:rPr>
            <w:rStyle w:val="cosearchterm"/>
            <w:bdr w:val="none" w:sz="0" w:space="0" w:color="auto" w:frame="1"/>
            <w:shd w:val="clear" w:color="auto" w:fill="FFFFFF"/>
          </w:rPr>
          <w:t>(WCB</w:t>
        </w:r>
        <w:r w:rsidR="000C1E84">
          <w:rPr>
            <w:rStyle w:val="cosearchterm"/>
            <w:bdr w:val="none" w:sz="0" w:space="0" w:color="auto" w:frame="1"/>
            <w:shd w:val="clear" w:color="auto" w:fill="FFFFFF"/>
          </w:rPr>
          <w:t xml:space="preserve"> </w:t>
        </w:r>
        <w:r w:rsidRPr="00513515">
          <w:rPr>
            <w:rStyle w:val="cosearchterm"/>
            <w:bdr w:val="none" w:sz="0" w:space="0" w:color="auto" w:frame="1"/>
            <w:shd w:val="clear" w:color="auto" w:fill="FFFFFF"/>
          </w:rPr>
          <w:t>2010)</w:t>
        </w:r>
      </w:hyperlink>
      <w:r w:rsidR="000C1E84">
        <w:rPr>
          <w:shd w:val="clear" w:color="auto" w:fill="FFFFFF"/>
        </w:rPr>
        <w:t xml:space="preserve"> </w:t>
      </w:r>
      <w:r w:rsidRPr="00513515">
        <w:rPr>
          <w:shd w:val="clear" w:color="auto" w:fill="FFFFFF"/>
        </w:rPr>
        <w:t xml:space="preserve">(denying deadline waivers where claims of good cause amount to no more than simple negligence, errors by the petitioner, or circumstances squarely within the </w:t>
      </w:r>
      <w:r w:rsidRPr="0066479E">
        <w:rPr>
          <w:shd w:val="clear" w:color="auto" w:fill="FFFFFF"/>
        </w:rPr>
        <w:t>petitioner</w:t>
      </w:r>
      <w:r w:rsidR="00DD625E">
        <w:rPr>
          <w:shd w:val="clear" w:color="auto" w:fill="FFFFFF"/>
        </w:rPr>
        <w:t>’</w:t>
      </w:r>
      <w:r w:rsidRPr="0066479E">
        <w:rPr>
          <w:shd w:val="clear" w:color="auto" w:fill="FFFFFF"/>
        </w:rPr>
        <w:t>s</w:t>
      </w:r>
      <w:r w:rsidRPr="00513515">
        <w:rPr>
          <w:shd w:val="clear" w:color="auto" w:fill="FFFFFF"/>
        </w:rPr>
        <w:t xml:space="preserve"> control);</w:t>
      </w:r>
      <w:r w:rsidR="000C1E84">
        <w:rPr>
          <w:shd w:val="clear" w:color="auto" w:fill="FFFFFF"/>
        </w:rPr>
        <w:t xml:space="preserve"> </w:t>
      </w:r>
      <w:r w:rsidRPr="00513515">
        <w:rPr>
          <w:rStyle w:val="Emphasis"/>
          <w:bdr w:val="none" w:sz="0" w:space="0" w:color="auto" w:frame="1"/>
          <w:shd w:val="clear" w:color="auto" w:fill="FFFFFF"/>
        </w:rPr>
        <w:t>Federal-State Joint Board on Universal Service; Request for Review by National Network Communications, Inc.</w:t>
      </w:r>
      <w:r w:rsidRPr="00513515">
        <w:rPr>
          <w:shd w:val="clear" w:color="auto" w:fill="FFFFFF"/>
        </w:rPr>
        <w:t>, CC Docket No. 96-45, Order,</w:t>
      </w:r>
      <w:r w:rsidR="000C1E84">
        <w:rPr>
          <w:shd w:val="clear" w:color="auto" w:fill="FFFFFF"/>
        </w:rPr>
        <w:t xml:space="preserve"> </w:t>
      </w:r>
      <w:r w:rsidRPr="00513515">
        <w:rPr>
          <w:bdr w:val="none" w:sz="0" w:space="0" w:color="auto" w:frame="1"/>
          <w:shd w:val="clear" w:color="auto" w:fill="FFFFFF"/>
        </w:rPr>
        <w:t xml:space="preserve">22 FCC </w:t>
      </w:r>
      <w:r w:rsidRPr="00513515">
        <w:rPr>
          <w:bdr w:val="none" w:sz="0" w:space="0" w:color="auto" w:frame="1"/>
          <w:shd w:val="clear" w:color="auto" w:fill="FFFFFF"/>
        </w:rPr>
        <w:t>Rcd</w:t>
      </w:r>
      <w:r w:rsidRPr="00513515">
        <w:rPr>
          <w:bdr w:val="none" w:sz="0" w:space="0" w:color="auto" w:frame="1"/>
          <w:shd w:val="clear" w:color="auto" w:fill="FFFFFF"/>
        </w:rPr>
        <w:t xml:space="preserve"> 6783 (WCB 2007)</w:t>
      </w:r>
      <w:r w:rsidR="000C1E84">
        <w:rPr>
          <w:shd w:val="clear" w:color="auto" w:fill="FFFFFF"/>
        </w:rPr>
        <w:t xml:space="preserve"> </w:t>
      </w:r>
      <w:r w:rsidRPr="00513515">
        <w:rPr>
          <w:shd w:val="clear" w:color="auto" w:fill="FFFFFF"/>
        </w:rPr>
        <w:t>(</w:t>
      </w:r>
      <w:r w:rsidR="005B6B2B">
        <w:rPr>
          <w:shd w:val="clear" w:color="auto" w:fill="FFFFFF"/>
        </w:rPr>
        <w:t xml:space="preserve">finding that </w:t>
      </w:r>
      <w:r w:rsidRPr="00513515">
        <w:rPr>
          <w:shd w:val="clear" w:color="auto" w:fill="FFFFFF"/>
        </w:rPr>
        <w:t>good cause</w:t>
      </w:r>
      <w:r w:rsidRPr="0066479E">
        <w:rPr>
          <w:shd w:val="clear" w:color="auto" w:fill="FFFFFF"/>
        </w:rPr>
        <w:t xml:space="preserve"> </w:t>
      </w:r>
      <w:r w:rsidR="005B6B2B">
        <w:rPr>
          <w:shd w:val="clear" w:color="auto" w:fill="FFFFFF"/>
        </w:rPr>
        <w:t>was</w:t>
      </w:r>
      <w:r w:rsidRPr="00513515">
        <w:rPr>
          <w:shd w:val="clear" w:color="auto" w:fill="FFFFFF"/>
        </w:rPr>
        <w:t xml:space="preserve"> not shown when filer claimed it did not have skilled personnel to interpret and correctly apply FCC Form 499 instructions).</w:t>
      </w:r>
      <w:r w:rsidRPr="00FD44A3">
        <w:rPr>
          <w:shd w:val="clear" w:color="auto" w:fill="FFFFFF"/>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14:paraId="14A808F5" w14:textId="48FD1EFB">
    <w:pPr>
      <w:tabs>
        <w:tab w:val="center" w:pos="4680"/>
        <w:tab w:val="right" w:pos="9360"/>
      </w:tabs>
    </w:pPr>
    <w:r w:rsidRPr="009838BC">
      <w:rPr>
        <w:b/>
      </w:rPr>
      <w:tab/>
      <w:t>Federal Communications Commission</w:t>
    </w:r>
    <w:r w:rsidRPr="009838BC">
      <w:rPr>
        <w:b/>
      </w:rPr>
      <w:tab/>
    </w:r>
    <w:r w:rsidR="009974FE">
      <w:rPr>
        <w:b/>
      </w:rPr>
      <w:t>DA 2</w:t>
    </w:r>
    <w:r w:rsidR="00614435">
      <w:rPr>
        <w:b/>
      </w:rPr>
      <w:t>3</w:t>
    </w:r>
    <w:r w:rsidR="009974FE">
      <w:rPr>
        <w:b/>
      </w:rPr>
      <w:t>-</w:t>
    </w:r>
    <w:r w:rsidR="00A1285D">
      <w:rPr>
        <w:b/>
      </w:rPr>
      <w:t>333</w:t>
    </w:r>
  </w:p>
  <w:p w:rsidR="009838BC" w:rsidRPr="007E77DC" w:rsidP="007E77DC" w14:paraId="1165762F" w14:textId="148CB638">
    <w:pPr>
      <w:tabs>
        <w:tab w:val="left" w:pos="-720"/>
      </w:tabs>
      <w:suppressAutoHyphens/>
      <w:spacing w:line="19" w:lineRule="exact"/>
      <w:rPr>
        <w:spacing w:val="-2"/>
      </w:rPr>
    </w:pPr>
    <w:r>
      <w:rPr>
        <w:noProof/>
      </w:rPr>
      <w:pict>
        <v:rect id="Rectangle 15" o:spid="_x0000_s2049" style="width:468pt;height:0.95pt;margin-top:0;margin-left:0;mso-position-horizontal-relative:margin;position:absolute;visibility:visible;z-index:-251654144" o:allowincell="f" fillcolor="black" stroked="f" strokeweight="0.05pt">
          <w10:wrap anchorx="margin"/>
        </v:rect>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14:paraId="326DC472" w14:textId="19E89120">
    <w:pPr>
      <w:spacing w:before="40"/>
      <w:rPr>
        <w:rFonts w:ascii="Arial" w:hAnsi="Arial" w:cs="Arial"/>
        <w:b/>
        <w:sz w:val="96"/>
      </w:rPr>
    </w:pPr>
    <w:r>
      <w:rPr>
        <w:noProof/>
      </w:rPr>
      <w:pict>
        <v:shapetype id="_x0000_t202" coordsize="21600,21600" o:spt="202" path="m,l,21600r21600,l21600,xe">
          <v:stroke joinstyle="miter"/>
          <v:path gradientshapeok="t" o:connecttype="rect"/>
        </v:shapetype>
        <v:shape id="Text Box 12" o:spid="_x0000_s2050" type="#_x0000_t202" style="width:244.8pt;height:50.4pt;margin-top:58.35pt;margin-left:-4.5pt;mso-position-horizontal-relative:margin;position:absolute;visibility:visible;z-index:251658240" o:allowincell="f" stroked="f">
          <o:lock v:ext="edit" aspectratio="t" verticies="t" text="t" shapetype="t"/>
          <v:textbox>
            <w:txbxContent>
              <w:p w:rsidR="00DE0AB8" w:rsidP="00DE0AB8" w14:paraId="3FD3DE88" w14:textId="77777777">
                <w:pPr>
                  <w:rPr>
                    <w:rFonts w:ascii="Arial" w:hAnsi="Arial"/>
                    <w:b/>
                    <w:snapToGrid/>
                  </w:rPr>
                </w:pPr>
                <w:r>
                  <w:rPr>
                    <w:rFonts w:ascii="Arial" w:hAnsi="Arial"/>
                    <w:b/>
                  </w:rPr>
                  <w:t>Federal Communications Commission</w:t>
                </w:r>
              </w:p>
              <w:p w:rsidR="00DE0AB8" w:rsidP="00DE0AB8" w14:paraId="3E0CE0CC" w14:textId="77777777">
                <w:pPr>
                  <w:rPr>
                    <w:rFonts w:ascii="Arial" w:hAnsi="Arial"/>
                    <w:b/>
                  </w:rPr>
                </w:pPr>
                <w:r>
                  <w:rPr>
                    <w:rFonts w:ascii="Arial" w:hAnsi="Arial"/>
                    <w:b/>
                  </w:rPr>
                  <w:t>45 L Street NE</w:t>
                </w:r>
              </w:p>
              <w:p w:rsidR="009838BC" w:rsidP="00DE0AB8" w14:paraId="0F18C056" w14:textId="77777777">
                <w:pPr>
                  <w:rPr>
                    <w:rFonts w:ascii="Arial" w:hAnsi="Arial"/>
                    <w:sz w:val="24"/>
                  </w:rPr>
                </w:pPr>
                <w:r>
                  <w:rPr>
                    <w:rFonts w:ascii="Arial" w:hAnsi="Arial"/>
                    <w:b/>
                  </w:rPr>
                  <w:t>Washington, DC 20554</w:t>
                </w:r>
              </w:p>
            </w:txbxContent>
          </v:textbox>
          <w10:wrap anchorx="margin"/>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2051" type="#_x0000_t75" alt="fcc_logo" style="width:41.75pt;height:41.75pt;margin-top:10.75pt;margin-left:-51.25pt;position:absolute;visibility:visible;z-index:251659264" o:allowincell="f">
          <v:imagedata r:id="rId1" o:title="fcc_logo"/>
          <w10:wrap type="topAndBottom"/>
        </v:shape>
      </w:pict>
    </w:r>
    <w:r w:rsidRPr="00A866AC">
      <w:rPr>
        <w:rFonts w:ascii="Arial" w:hAnsi="Arial" w:cs="Arial"/>
        <w:b/>
        <w:sz w:val="96"/>
      </w:rPr>
      <w:t>PUBLIC NOTICE</w:t>
    </w:r>
  </w:p>
  <w:p w:rsidR="009838BC" w:rsidRPr="00357D50" w:rsidP="009838BC" w14:paraId="38161445" w14:textId="42EF92FD">
    <w:pPr>
      <w:spacing w:before="40"/>
      <w:rPr>
        <w:rFonts w:ascii="Arial" w:hAnsi="Arial" w:cs="Arial"/>
        <w:b/>
        <w:sz w:val="96"/>
      </w:rPr>
    </w:pPr>
    <w:r>
      <w:rPr>
        <w:noProof/>
      </w:rPr>
      <w:pict>
        <v:line id="Straight Connector 10" o:spid="_x0000_s2052" style="mso-position-horizontal:right;mso-position-horizontal-relative:margin;position:absolute;visibility:visible;z-index:251660288" from="55017.6pt,56.7pt" to="55485.6pt,56.7pt" o:allowincell="f">
          <w10:wrap anchorx="margin"/>
        </v:line>
      </w:pict>
    </w:r>
    <w:r>
      <w:rPr>
        <w:noProof/>
      </w:rPr>
      <w:pict>
        <v:shape id="Text Box 9" o:spid="_x0000_s2053" type="#_x0000_t202" style="width:207.95pt;height:35.25pt;margin-top:14.05pt;margin-left:263.25pt;position:absolute;visibility:visible;z-index:251661312" o:allowincell="f" stroked="f">
          <o:lock v:ext="edit" aspectratio="t" verticies="t" text="t" shapetype="t"/>
          <v:textbox inset=",0,,0">
            <w:txbxContent>
              <w:p w:rsidR="009838BC" w:rsidP="009838BC" w14:paraId="2389F89E" w14:textId="77777777">
                <w:pPr>
                  <w:spacing w:before="40"/>
                  <w:jc w:val="right"/>
                  <w:rPr>
                    <w:rFonts w:ascii="Arial" w:hAnsi="Arial"/>
                    <w:b/>
                    <w:sz w:val="16"/>
                  </w:rPr>
                </w:pPr>
                <w:r>
                  <w:rPr>
                    <w:rFonts w:ascii="Arial" w:hAnsi="Arial"/>
                    <w:b/>
                    <w:sz w:val="16"/>
                  </w:rPr>
                  <w:t>News Media Information 202 / 418-0500</w:t>
                </w:r>
              </w:p>
              <w:p w:rsidR="009838BC" w:rsidP="009838BC" w14:paraId="7F137FEA" w14:textId="77777777">
                <w:pPr>
                  <w:jc w:val="right"/>
                  <w:rPr>
                    <w:rFonts w:ascii="Arial" w:hAnsi="Arial"/>
                    <w:b/>
                    <w:sz w:val="16"/>
                  </w:rPr>
                </w:pPr>
                <w:r>
                  <w:rPr>
                    <w:rFonts w:ascii="Arial" w:hAnsi="Arial"/>
                    <w:b/>
                    <w:sz w:val="16"/>
                  </w:rPr>
                  <w:t xml:space="preserve">Internet: </w:t>
                </w:r>
                <w:bookmarkStart w:id="3" w:name="_Hlt233824"/>
                <w:hyperlink r:id="rId2" w:history="1">
                  <w:r w:rsidRPr="00D216CD">
                    <w:rPr>
                      <w:rStyle w:val="Hyperlink"/>
                      <w:rFonts w:ascii="Arial" w:hAnsi="Arial"/>
                      <w:b/>
                      <w:sz w:val="16"/>
                    </w:rPr>
                    <w:t>h</w:t>
                  </w:r>
                  <w:bookmarkEnd w:id="3"/>
                  <w:r w:rsidRPr="00D216CD">
                    <w:rPr>
                      <w:rStyle w:val="Hyperlink"/>
                      <w:rFonts w:ascii="Arial" w:hAnsi="Arial"/>
                      <w:b/>
                      <w:sz w:val="16"/>
                    </w:rPr>
                    <w:t>ttps://www.fcc.gov</w:t>
                  </w:r>
                </w:hyperlink>
              </w:p>
              <w:p w:rsidR="009838BC" w:rsidP="009838BC" w14:paraId="2A1F2EE4" w14:textId="77777777">
                <w:pPr>
                  <w:jc w:val="right"/>
                </w:pPr>
                <w:r>
                  <w:rPr>
                    <w:rFonts w:ascii="Arial" w:hAnsi="Arial"/>
                    <w:b/>
                    <w:sz w:val="16"/>
                  </w:rPr>
                  <w:t>TTY: 1-888-835-5322</w:t>
                </w:r>
              </w:p>
            </w:txbxContent>
          </v:textbox>
        </v:shape>
      </w:pict>
    </w:r>
  </w:p>
  <w:p w:rsidR="006F7393" w:rsidRPr="009838BC" w:rsidP="007E77DC" w14:paraId="42146027" w14:textId="77777777">
    <w:pPr>
      <w:pStyle w:val="Header"/>
      <w:ind w:firstLine="0"/>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4FE"/>
    <w:rsid w:val="00000113"/>
    <w:rsid w:val="0000014F"/>
    <w:rsid w:val="0000043B"/>
    <w:rsid w:val="000008A5"/>
    <w:rsid w:val="00000FB5"/>
    <w:rsid w:val="00000FB9"/>
    <w:rsid w:val="0000127E"/>
    <w:rsid w:val="000017AE"/>
    <w:rsid w:val="000017FF"/>
    <w:rsid w:val="00001D4D"/>
    <w:rsid w:val="00001EEA"/>
    <w:rsid w:val="00001FCD"/>
    <w:rsid w:val="000025C9"/>
    <w:rsid w:val="00002712"/>
    <w:rsid w:val="00002A1C"/>
    <w:rsid w:val="00002EC4"/>
    <w:rsid w:val="00002F95"/>
    <w:rsid w:val="0000317E"/>
    <w:rsid w:val="0000371A"/>
    <w:rsid w:val="00003B4E"/>
    <w:rsid w:val="00003C7E"/>
    <w:rsid w:val="00004080"/>
    <w:rsid w:val="000045B4"/>
    <w:rsid w:val="000046C0"/>
    <w:rsid w:val="000047EF"/>
    <w:rsid w:val="0000492B"/>
    <w:rsid w:val="000050A5"/>
    <w:rsid w:val="00005639"/>
    <w:rsid w:val="00005691"/>
    <w:rsid w:val="00005D65"/>
    <w:rsid w:val="00005E0B"/>
    <w:rsid w:val="00005EB4"/>
    <w:rsid w:val="0000620D"/>
    <w:rsid w:val="0000645B"/>
    <w:rsid w:val="0000689B"/>
    <w:rsid w:val="0000706F"/>
    <w:rsid w:val="000072CE"/>
    <w:rsid w:val="00007672"/>
    <w:rsid w:val="00007AD3"/>
    <w:rsid w:val="00010263"/>
    <w:rsid w:val="0001094C"/>
    <w:rsid w:val="000109FE"/>
    <w:rsid w:val="00010DFC"/>
    <w:rsid w:val="0001130A"/>
    <w:rsid w:val="000116BA"/>
    <w:rsid w:val="00011D11"/>
    <w:rsid w:val="00011F7D"/>
    <w:rsid w:val="00012081"/>
    <w:rsid w:val="0001214E"/>
    <w:rsid w:val="00012E1D"/>
    <w:rsid w:val="00013397"/>
    <w:rsid w:val="0001353B"/>
    <w:rsid w:val="000135E9"/>
    <w:rsid w:val="000139B4"/>
    <w:rsid w:val="00013A8B"/>
    <w:rsid w:val="00013E05"/>
    <w:rsid w:val="00014450"/>
    <w:rsid w:val="00014532"/>
    <w:rsid w:val="00014BBC"/>
    <w:rsid w:val="00014FEC"/>
    <w:rsid w:val="00015003"/>
    <w:rsid w:val="0001529A"/>
    <w:rsid w:val="000152C6"/>
    <w:rsid w:val="00015618"/>
    <w:rsid w:val="00015774"/>
    <w:rsid w:val="00015CB2"/>
    <w:rsid w:val="00015DDB"/>
    <w:rsid w:val="000164C9"/>
    <w:rsid w:val="0001655E"/>
    <w:rsid w:val="000166FE"/>
    <w:rsid w:val="000168C6"/>
    <w:rsid w:val="000169E9"/>
    <w:rsid w:val="00016C66"/>
    <w:rsid w:val="00016EE5"/>
    <w:rsid w:val="000171D9"/>
    <w:rsid w:val="00017701"/>
    <w:rsid w:val="00017CAF"/>
    <w:rsid w:val="00020031"/>
    <w:rsid w:val="00020480"/>
    <w:rsid w:val="000206BF"/>
    <w:rsid w:val="000208BF"/>
    <w:rsid w:val="00020941"/>
    <w:rsid w:val="0002099E"/>
    <w:rsid w:val="00020F80"/>
    <w:rsid w:val="0002129C"/>
    <w:rsid w:val="000212DF"/>
    <w:rsid w:val="000213AA"/>
    <w:rsid w:val="00021445"/>
    <w:rsid w:val="0002170E"/>
    <w:rsid w:val="00021C98"/>
    <w:rsid w:val="000220BD"/>
    <w:rsid w:val="00022390"/>
    <w:rsid w:val="00022BF1"/>
    <w:rsid w:val="00023614"/>
    <w:rsid w:val="00023E59"/>
    <w:rsid w:val="00024903"/>
    <w:rsid w:val="00024B47"/>
    <w:rsid w:val="00024D1B"/>
    <w:rsid w:val="000251BF"/>
    <w:rsid w:val="00025461"/>
    <w:rsid w:val="000255A0"/>
    <w:rsid w:val="00025CC4"/>
    <w:rsid w:val="00025F62"/>
    <w:rsid w:val="00026032"/>
    <w:rsid w:val="000262A9"/>
    <w:rsid w:val="0002639E"/>
    <w:rsid w:val="000265FC"/>
    <w:rsid w:val="00026FEC"/>
    <w:rsid w:val="00027197"/>
    <w:rsid w:val="000271B6"/>
    <w:rsid w:val="000273C6"/>
    <w:rsid w:val="000277C3"/>
    <w:rsid w:val="0002786C"/>
    <w:rsid w:val="00027BA1"/>
    <w:rsid w:val="00027D37"/>
    <w:rsid w:val="00030881"/>
    <w:rsid w:val="00030F71"/>
    <w:rsid w:val="000310A6"/>
    <w:rsid w:val="0003128F"/>
    <w:rsid w:val="0003135D"/>
    <w:rsid w:val="00031ACD"/>
    <w:rsid w:val="00031EB9"/>
    <w:rsid w:val="0003205F"/>
    <w:rsid w:val="0003211A"/>
    <w:rsid w:val="00033349"/>
    <w:rsid w:val="00033740"/>
    <w:rsid w:val="00033ECD"/>
    <w:rsid w:val="00033F5E"/>
    <w:rsid w:val="000344F3"/>
    <w:rsid w:val="0003455A"/>
    <w:rsid w:val="0003489C"/>
    <w:rsid w:val="00034A36"/>
    <w:rsid w:val="00034A6C"/>
    <w:rsid w:val="00034B96"/>
    <w:rsid w:val="00034CFD"/>
    <w:rsid w:val="00035726"/>
    <w:rsid w:val="00035BAF"/>
    <w:rsid w:val="00036039"/>
    <w:rsid w:val="00036179"/>
    <w:rsid w:val="0003647F"/>
    <w:rsid w:val="000364A8"/>
    <w:rsid w:val="00036537"/>
    <w:rsid w:val="00036771"/>
    <w:rsid w:val="00036E3F"/>
    <w:rsid w:val="00037334"/>
    <w:rsid w:val="0003748F"/>
    <w:rsid w:val="0003763B"/>
    <w:rsid w:val="00037654"/>
    <w:rsid w:val="0003776F"/>
    <w:rsid w:val="00037BE8"/>
    <w:rsid w:val="00037E42"/>
    <w:rsid w:val="00037F90"/>
    <w:rsid w:val="000400E2"/>
    <w:rsid w:val="00040280"/>
    <w:rsid w:val="0004041F"/>
    <w:rsid w:val="00040ABD"/>
    <w:rsid w:val="00040F72"/>
    <w:rsid w:val="00041989"/>
    <w:rsid w:val="00042536"/>
    <w:rsid w:val="000426A5"/>
    <w:rsid w:val="000426DD"/>
    <w:rsid w:val="00042B6C"/>
    <w:rsid w:val="00043181"/>
    <w:rsid w:val="000432E0"/>
    <w:rsid w:val="0004338D"/>
    <w:rsid w:val="00043623"/>
    <w:rsid w:val="000437BD"/>
    <w:rsid w:val="000437DB"/>
    <w:rsid w:val="000441CD"/>
    <w:rsid w:val="000442D5"/>
    <w:rsid w:val="00044608"/>
    <w:rsid w:val="00044913"/>
    <w:rsid w:val="00045119"/>
    <w:rsid w:val="00045128"/>
    <w:rsid w:val="00045394"/>
    <w:rsid w:val="0004634F"/>
    <w:rsid w:val="000466A4"/>
    <w:rsid w:val="000466F3"/>
    <w:rsid w:val="000469BE"/>
    <w:rsid w:val="000469F5"/>
    <w:rsid w:val="00046B49"/>
    <w:rsid w:val="00046B70"/>
    <w:rsid w:val="0004701F"/>
    <w:rsid w:val="000471E8"/>
    <w:rsid w:val="000474AE"/>
    <w:rsid w:val="00050036"/>
    <w:rsid w:val="00050235"/>
    <w:rsid w:val="00050614"/>
    <w:rsid w:val="00051167"/>
    <w:rsid w:val="000515C9"/>
    <w:rsid w:val="00051BBA"/>
    <w:rsid w:val="000522EE"/>
    <w:rsid w:val="0005238F"/>
    <w:rsid w:val="00052675"/>
    <w:rsid w:val="0005275E"/>
    <w:rsid w:val="00052916"/>
    <w:rsid w:val="00052AFC"/>
    <w:rsid w:val="00052DAC"/>
    <w:rsid w:val="00052FA9"/>
    <w:rsid w:val="000533B3"/>
    <w:rsid w:val="000535BA"/>
    <w:rsid w:val="000538BF"/>
    <w:rsid w:val="000539D8"/>
    <w:rsid w:val="00054996"/>
    <w:rsid w:val="00054AA7"/>
    <w:rsid w:val="000551EE"/>
    <w:rsid w:val="000554BC"/>
    <w:rsid w:val="000559A1"/>
    <w:rsid w:val="000559A7"/>
    <w:rsid w:val="00055C0E"/>
    <w:rsid w:val="00055C70"/>
    <w:rsid w:val="00055D23"/>
    <w:rsid w:val="00055E70"/>
    <w:rsid w:val="000561AE"/>
    <w:rsid w:val="000569DC"/>
    <w:rsid w:val="000571CA"/>
    <w:rsid w:val="000572D0"/>
    <w:rsid w:val="00057855"/>
    <w:rsid w:val="00057DA5"/>
    <w:rsid w:val="00057FB5"/>
    <w:rsid w:val="0006019B"/>
    <w:rsid w:val="000605CE"/>
    <w:rsid w:val="000608F0"/>
    <w:rsid w:val="000608FA"/>
    <w:rsid w:val="00060F02"/>
    <w:rsid w:val="000613C1"/>
    <w:rsid w:val="00061C22"/>
    <w:rsid w:val="00062088"/>
    <w:rsid w:val="00062D25"/>
    <w:rsid w:val="000630B8"/>
    <w:rsid w:val="000637D2"/>
    <w:rsid w:val="000639DE"/>
    <w:rsid w:val="00063ADE"/>
    <w:rsid w:val="00063B26"/>
    <w:rsid w:val="000642F1"/>
    <w:rsid w:val="00064A5E"/>
    <w:rsid w:val="00064E25"/>
    <w:rsid w:val="00065302"/>
    <w:rsid w:val="00065AFB"/>
    <w:rsid w:val="00065C45"/>
    <w:rsid w:val="00065D59"/>
    <w:rsid w:val="0006644C"/>
    <w:rsid w:val="0006653E"/>
    <w:rsid w:val="00066BE8"/>
    <w:rsid w:val="00066F4E"/>
    <w:rsid w:val="000674EB"/>
    <w:rsid w:val="0007028A"/>
    <w:rsid w:val="00070A09"/>
    <w:rsid w:val="00070C50"/>
    <w:rsid w:val="00070D87"/>
    <w:rsid w:val="00070FD2"/>
    <w:rsid w:val="00071393"/>
    <w:rsid w:val="000713CE"/>
    <w:rsid w:val="00071D7C"/>
    <w:rsid w:val="0007229D"/>
    <w:rsid w:val="000725A1"/>
    <w:rsid w:val="00072C49"/>
    <w:rsid w:val="00073739"/>
    <w:rsid w:val="000739AC"/>
    <w:rsid w:val="00073ECA"/>
    <w:rsid w:val="0007400B"/>
    <w:rsid w:val="00074152"/>
    <w:rsid w:val="0007524B"/>
    <w:rsid w:val="000752C3"/>
    <w:rsid w:val="000756A2"/>
    <w:rsid w:val="00075D17"/>
    <w:rsid w:val="00075E01"/>
    <w:rsid w:val="00076004"/>
    <w:rsid w:val="00076256"/>
    <w:rsid w:val="00076630"/>
    <w:rsid w:val="000766A8"/>
    <w:rsid w:val="00076B97"/>
    <w:rsid w:val="00077091"/>
    <w:rsid w:val="000777DE"/>
    <w:rsid w:val="00077819"/>
    <w:rsid w:val="00077885"/>
    <w:rsid w:val="0007788D"/>
    <w:rsid w:val="00077CC8"/>
    <w:rsid w:val="0008018E"/>
    <w:rsid w:val="0008064F"/>
    <w:rsid w:val="00080D7A"/>
    <w:rsid w:val="00081392"/>
    <w:rsid w:val="00081BCD"/>
    <w:rsid w:val="00081D11"/>
    <w:rsid w:val="00081EB9"/>
    <w:rsid w:val="0008226C"/>
    <w:rsid w:val="000828B1"/>
    <w:rsid w:val="00082D65"/>
    <w:rsid w:val="000831AF"/>
    <w:rsid w:val="000833E3"/>
    <w:rsid w:val="0008399B"/>
    <w:rsid w:val="00083A8C"/>
    <w:rsid w:val="00083C9F"/>
    <w:rsid w:val="000840A0"/>
    <w:rsid w:val="000843E3"/>
    <w:rsid w:val="000851D2"/>
    <w:rsid w:val="00085381"/>
    <w:rsid w:val="000853D4"/>
    <w:rsid w:val="000856D5"/>
    <w:rsid w:val="00085B9F"/>
    <w:rsid w:val="00086060"/>
    <w:rsid w:val="000862CA"/>
    <w:rsid w:val="00086889"/>
    <w:rsid w:val="00086A5A"/>
    <w:rsid w:val="00086BD0"/>
    <w:rsid w:val="0008700B"/>
    <w:rsid w:val="000875BF"/>
    <w:rsid w:val="000877F7"/>
    <w:rsid w:val="00089AC6"/>
    <w:rsid w:val="00090427"/>
    <w:rsid w:val="000905F4"/>
    <w:rsid w:val="000906B0"/>
    <w:rsid w:val="00090B88"/>
    <w:rsid w:val="00090F2E"/>
    <w:rsid w:val="00091322"/>
    <w:rsid w:val="000913FC"/>
    <w:rsid w:val="0009141F"/>
    <w:rsid w:val="00091581"/>
    <w:rsid w:val="0009197E"/>
    <w:rsid w:val="00092ECC"/>
    <w:rsid w:val="00093242"/>
    <w:rsid w:val="00093274"/>
    <w:rsid w:val="000932C9"/>
    <w:rsid w:val="0009337B"/>
    <w:rsid w:val="00093647"/>
    <w:rsid w:val="0009386C"/>
    <w:rsid w:val="00093B7C"/>
    <w:rsid w:val="00094053"/>
    <w:rsid w:val="000943A9"/>
    <w:rsid w:val="000944BD"/>
    <w:rsid w:val="00094C7C"/>
    <w:rsid w:val="000950D8"/>
    <w:rsid w:val="000952EC"/>
    <w:rsid w:val="0009557A"/>
    <w:rsid w:val="000957FB"/>
    <w:rsid w:val="00095F0D"/>
    <w:rsid w:val="00096842"/>
    <w:rsid w:val="00096D8C"/>
    <w:rsid w:val="00096E9B"/>
    <w:rsid w:val="00096EFC"/>
    <w:rsid w:val="000971C2"/>
    <w:rsid w:val="000971C3"/>
    <w:rsid w:val="00097471"/>
    <w:rsid w:val="00097581"/>
    <w:rsid w:val="000975BD"/>
    <w:rsid w:val="000976D5"/>
    <w:rsid w:val="00097F07"/>
    <w:rsid w:val="000A0186"/>
    <w:rsid w:val="000A02D1"/>
    <w:rsid w:val="000A0CC1"/>
    <w:rsid w:val="000A0E15"/>
    <w:rsid w:val="000A103F"/>
    <w:rsid w:val="000A1386"/>
    <w:rsid w:val="000A14E6"/>
    <w:rsid w:val="000A15AB"/>
    <w:rsid w:val="000A1BD8"/>
    <w:rsid w:val="000A21BC"/>
    <w:rsid w:val="000A2288"/>
    <w:rsid w:val="000A2A41"/>
    <w:rsid w:val="000A2BB0"/>
    <w:rsid w:val="000A2F9A"/>
    <w:rsid w:val="000A3472"/>
    <w:rsid w:val="000A3808"/>
    <w:rsid w:val="000A3888"/>
    <w:rsid w:val="000A3AF8"/>
    <w:rsid w:val="000A403E"/>
    <w:rsid w:val="000A4479"/>
    <w:rsid w:val="000A492B"/>
    <w:rsid w:val="000A4ED0"/>
    <w:rsid w:val="000A5711"/>
    <w:rsid w:val="000A5827"/>
    <w:rsid w:val="000A5B2C"/>
    <w:rsid w:val="000A5CF5"/>
    <w:rsid w:val="000A5DBE"/>
    <w:rsid w:val="000A6002"/>
    <w:rsid w:val="000A6B66"/>
    <w:rsid w:val="000A6EB5"/>
    <w:rsid w:val="000A77A6"/>
    <w:rsid w:val="000A77DF"/>
    <w:rsid w:val="000A7BED"/>
    <w:rsid w:val="000A7CF7"/>
    <w:rsid w:val="000AEA5D"/>
    <w:rsid w:val="000B0B09"/>
    <w:rsid w:val="000B0D85"/>
    <w:rsid w:val="000B0F38"/>
    <w:rsid w:val="000B1099"/>
    <w:rsid w:val="000B110B"/>
    <w:rsid w:val="000B1395"/>
    <w:rsid w:val="000B13F8"/>
    <w:rsid w:val="000B1B71"/>
    <w:rsid w:val="000B1F68"/>
    <w:rsid w:val="000B2918"/>
    <w:rsid w:val="000B2EED"/>
    <w:rsid w:val="000B302C"/>
    <w:rsid w:val="000B30A6"/>
    <w:rsid w:val="000B35E8"/>
    <w:rsid w:val="000B3AA2"/>
    <w:rsid w:val="000B4172"/>
    <w:rsid w:val="000B44BA"/>
    <w:rsid w:val="000B4B57"/>
    <w:rsid w:val="000B4BD9"/>
    <w:rsid w:val="000B5838"/>
    <w:rsid w:val="000B58DC"/>
    <w:rsid w:val="000B59DF"/>
    <w:rsid w:val="000B60D8"/>
    <w:rsid w:val="000B6252"/>
    <w:rsid w:val="000B63FD"/>
    <w:rsid w:val="000B6BA1"/>
    <w:rsid w:val="000B6D5A"/>
    <w:rsid w:val="000B703E"/>
    <w:rsid w:val="000B7071"/>
    <w:rsid w:val="000B7831"/>
    <w:rsid w:val="000B7CAC"/>
    <w:rsid w:val="000B7D0D"/>
    <w:rsid w:val="000B7EC2"/>
    <w:rsid w:val="000C0065"/>
    <w:rsid w:val="000C02F2"/>
    <w:rsid w:val="000C031D"/>
    <w:rsid w:val="000C0657"/>
    <w:rsid w:val="000C0B65"/>
    <w:rsid w:val="000C0C5A"/>
    <w:rsid w:val="000C0D8E"/>
    <w:rsid w:val="000C0F85"/>
    <w:rsid w:val="000C15F5"/>
    <w:rsid w:val="000C195F"/>
    <w:rsid w:val="000C1C4B"/>
    <w:rsid w:val="000C1E84"/>
    <w:rsid w:val="000C1FFD"/>
    <w:rsid w:val="000C23B7"/>
    <w:rsid w:val="000C26FA"/>
    <w:rsid w:val="000C288F"/>
    <w:rsid w:val="000C3320"/>
    <w:rsid w:val="000C3D15"/>
    <w:rsid w:val="000C3DB2"/>
    <w:rsid w:val="000C3FAF"/>
    <w:rsid w:val="000C47AC"/>
    <w:rsid w:val="000C59CC"/>
    <w:rsid w:val="000C5CB1"/>
    <w:rsid w:val="000C5E22"/>
    <w:rsid w:val="000C5E40"/>
    <w:rsid w:val="000C5E64"/>
    <w:rsid w:val="000C70E4"/>
    <w:rsid w:val="000C71DA"/>
    <w:rsid w:val="000C75C8"/>
    <w:rsid w:val="000C76D0"/>
    <w:rsid w:val="000C7741"/>
    <w:rsid w:val="000C7B7C"/>
    <w:rsid w:val="000C7DD1"/>
    <w:rsid w:val="000D03DC"/>
    <w:rsid w:val="000D07A7"/>
    <w:rsid w:val="000D0A4A"/>
    <w:rsid w:val="000D0B58"/>
    <w:rsid w:val="000D0C13"/>
    <w:rsid w:val="000D1979"/>
    <w:rsid w:val="000D19E3"/>
    <w:rsid w:val="000D1C7F"/>
    <w:rsid w:val="000D1CEF"/>
    <w:rsid w:val="000D20C6"/>
    <w:rsid w:val="000D2430"/>
    <w:rsid w:val="000D28F7"/>
    <w:rsid w:val="000D2DE7"/>
    <w:rsid w:val="000D2F65"/>
    <w:rsid w:val="000D5188"/>
    <w:rsid w:val="000D5234"/>
    <w:rsid w:val="000D53FB"/>
    <w:rsid w:val="000D5905"/>
    <w:rsid w:val="000D5C4C"/>
    <w:rsid w:val="000D5E16"/>
    <w:rsid w:val="000D6EEA"/>
    <w:rsid w:val="000D6EF3"/>
    <w:rsid w:val="000D71D7"/>
    <w:rsid w:val="000D730F"/>
    <w:rsid w:val="000D7881"/>
    <w:rsid w:val="000D7A7E"/>
    <w:rsid w:val="000D7BA0"/>
    <w:rsid w:val="000D7C36"/>
    <w:rsid w:val="000E056E"/>
    <w:rsid w:val="000E06A2"/>
    <w:rsid w:val="000E0C06"/>
    <w:rsid w:val="000E0D7D"/>
    <w:rsid w:val="000E18E0"/>
    <w:rsid w:val="000E1BF9"/>
    <w:rsid w:val="000E1D9E"/>
    <w:rsid w:val="000E1FEA"/>
    <w:rsid w:val="000E24CC"/>
    <w:rsid w:val="000E25FE"/>
    <w:rsid w:val="000E3364"/>
    <w:rsid w:val="000E3375"/>
    <w:rsid w:val="000E3828"/>
    <w:rsid w:val="000E3D42"/>
    <w:rsid w:val="000E4B5C"/>
    <w:rsid w:val="000E4FC2"/>
    <w:rsid w:val="000E5070"/>
    <w:rsid w:val="000E5884"/>
    <w:rsid w:val="000E5AB1"/>
    <w:rsid w:val="000E5CB2"/>
    <w:rsid w:val="000E5E98"/>
    <w:rsid w:val="000E64D2"/>
    <w:rsid w:val="000E65D1"/>
    <w:rsid w:val="000E6643"/>
    <w:rsid w:val="000E74E0"/>
    <w:rsid w:val="000E768A"/>
    <w:rsid w:val="000E7735"/>
    <w:rsid w:val="000E7D53"/>
    <w:rsid w:val="000F0080"/>
    <w:rsid w:val="000F0719"/>
    <w:rsid w:val="000F099C"/>
    <w:rsid w:val="000F0C89"/>
    <w:rsid w:val="000F0CFD"/>
    <w:rsid w:val="000F0F24"/>
    <w:rsid w:val="000F209F"/>
    <w:rsid w:val="000F20ED"/>
    <w:rsid w:val="000F2318"/>
    <w:rsid w:val="000F2548"/>
    <w:rsid w:val="000F27B0"/>
    <w:rsid w:val="000F2AD5"/>
    <w:rsid w:val="000F33B5"/>
    <w:rsid w:val="000F37C3"/>
    <w:rsid w:val="000F412F"/>
    <w:rsid w:val="000F4427"/>
    <w:rsid w:val="000F4C93"/>
    <w:rsid w:val="000F4F01"/>
    <w:rsid w:val="000F4F55"/>
    <w:rsid w:val="000F54A6"/>
    <w:rsid w:val="000F59C4"/>
    <w:rsid w:val="000F63C2"/>
    <w:rsid w:val="000F696C"/>
    <w:rsid w:val="000F6B65"/>
    <w:rsid w:val="000F764A"/>
    <w:rsid w:val="000F77C2"/>
    <w:rsid w:val="00100256"/>
    <w:rsid w:val="001002F8"/>
    <w:rsid w:val="001003D8"/>
    <w:rsid w:val="00100493"/>
    <w:rsid w:val="00100602"/>
    <w:rsid w:val="00100AD7"/>
    <w:rsid w:val="00100E05"/>
    <w:rsid w:val="00100FAC"/>
    <w:rsid w:val="001014F4"/>
    <w:rsid w:val="0010157C"/>
    <w:rsid w:val="00101917"/>
    <w:rsid w:val="00101ADC"/>
    <w:rsid w:val="00101D20"/>
    <w:rsid w:val="00101DE4"/>
    <w:rsid w:val="001024DC"/>
    <w:rsid w:val="001025EF"/>
    <w:rsid w:val="00102CE7"/>
    <w:rsid w:val="00102D5B"/>
    <w:rsid w:val="00102E39"/>
    <w:rsid w:val="001030C4"/>
    <w:rsid w:val="001032A6"/>
    <w:rsid w:val="001035D6"/>
    <w:rsid w:val="001036B6"/>
    <w:rsid w:val="00104071"/>
    <w:rsid w:val="0010410C"/>
    <w:rsid w:val="0010441F"/>
    <w:rsid w:val="001044F6"/>
    <w:rsid w:val="00104BF1"/>
    <w:rsid w:val="00104CE1"/>
    <w:rsid w:val="00105110"/>
    <w:rsid w:val="001053FB"/>
    <w:rsid w:val="00105544"/>
    <w:rsid w:val="00105AD0"/>
    <w:rsid w:val="00105C8F"/>
    <w:rsid w:val="00105E07"/>
    <w:rsid w:val="00106152"/>
    <w:rsid w:val="00106A8E"/>
    <w:rsid w:val="00106C4E"/>
    <w:rsid w:val="00106C54"/>
    <w:rsid w:val="00107394"/>
    <w:rsid w:val="00107C71"/>
    <w:rsid w:val="00107F46"/>
    <w:rsid w:val="0011071D"/>
    <w:rsid w:val="00110C3B"/>
    <w:rsid w:val="00110D1E"/>
    <w:rsid w:val="0011188C"/>
    <w:rsid w:val="001122E0"/>
    <w:rsid w:val="00112855"/>
    <w:rsid w:val="00112A36"/>
    <w:rsid w:val="00112B46"/>
    <w:rsid w:val="00112BB1"/>
    <w:rsid w:val="00112F62"/>
    <w:rsid w:val="001133C0"/>
    <w:rsid w:val="00114246"/>
    <w:rsid w:val="00114368"/>
    <w:rsid w:val="00114523"/>
    <w:rsid w:val="001149B1"/>
    <w:rsid w:val="0011518A"/>
    <w:rsid w:val="001155F3"/>
    <w:rsid w:val="001156D9"/>
    <w:rsid w:val="001163AA"/>
    <w:rsid w:val="00116D38"/>
    <w:rsid w:val="00117C78"/>
    <w:rsid w:val="001201C6"/>
    <w:rsid w:val="001205A0"/>
    <w:rsid w:val="00120CA3"/>
    <w:rsid w:val="00120F5C"/>
    <w:rsid w:val="001217E7"/>
    <w:rsid w:val="0012187A"/>
    <w:rsid w:val="001219A0"/>
    <w:rsid w:val="00121BDA"/>
    <w:rsid w:val="00121FDB"/>
    <w:rsid w:val="00122676"/>
    <w:rsid w:val="00122800"/>
    <w:rsid w:val="00122819"/>
    <w:rsid w:val="0012292D"/>
    <w:rsid w:val="00122BD5"/>
    <w:rsid w:val="00123069"/>
    <w:rsid w:val="0012359D"/>
    <w:rsid w:val="00123822"/>
    <w:rsid w:val="001239D9"/>
    <w:rsid w:val="00123BE0"/>
    <w:rsid w:val="00123C12"/>
    <w:rsid w:val="00123F9E"/>
    <w:rsid w:val="00124521"/>
    <w:rsid w:val="00124912"/>
    <w:rsid w:val="00124FC8"/>
    <w:rsid w:val="00125E49"/>
    <w:rsid w:val="00125E8C"/>
    <w:rsid w:val="00126A66"/>
    <w:rsid w:val="00126CAB"/>
    <w:rsid w:val="00126DBB"/>
    <w:rsid w:val="00126FA6"/>
    <w:rsid w:val="0012728E"/>
    <w:rsid w:val="00127300"/>
    <w:rsid w:val="001273C7"/>
    <w:rsid w:val="00127620"/>
    <w:rsid w:val="00130182"/>
    <w:rsid w:val="001302F6"/>
    <w:rsid w:val="00130347"/>
    <w:rsid w:val="00130FBD"/>
    <w:rsid w:val="00130FF0"/>
    <w:rsid w:val="001310B6"/>
    <w:rsid w:val="0013114E"/>
    <w:rsid w:val="0013140A"/>
    <w:rsid w:val="00131707"/>
    <w:rsid w:val="00131799"/>
    <w:rsid w:val="00131D1C"/>
    <w:rsid w:val="00131D3F"/>
    <w:rsid w:val="00132ACF"/>
    <w:rsid w:val="00132C59"/>
    <w:rsid w:val="001336ED"/>
    <w:rsid w:val="0013406C"/>
    <w:rsid w:val="00134A91"/>
    <w:rsid w:val="00134CFB"/>
    <w:rsid w:val="001351AC"/>
    <w:rsid w:val="00135427"/>
    <w:rsid w:val="00135B92"/>
    <w:rsid w:val="00136016"/>
    <w:rsid w:val="0013609B"/>
    <w:rsid w:val="0013617D"/>
    <w:rsid w:val="00136F90"/>
    <w:rsid w:val="00137234"/>
    <w:rsid w:val="00137694"/>
    <w:rsid w:val="0013773F"/>
    <w:rsid w:val="00137A61"/>
    <w:rsid w:val="00137E35"/>
    <w:rsid w:val="001401B7"/>
    <w:rsid w:val="00140354"/>
    <w:rsid w:val="00140503"/>
    <w:rsid w:val="00140986"/>
    <w:rsid w:val="00140DE1"/>
    <w:rsid w:val="00141D50"/>
    <w:rsid w:val="001428D2"/>
    <w:rsid w:val="00142A0D"/>
    <w:rsid w:val="001439F0"/>
    <w:rsid w:val="00144004"/>
    <w:rsid w:val="0014475D"/>
    <w:rsid w:val="0014492D"/>
    <w:rsid w:val="00144F62"/>
    <w:rsid w:val="001454D0"/>
    <w:rsid w:val="001455FC"/>
    <w:rsid w:val="001459F3"/>
    <w:rsid w:val="00145BB7"/>
    <w:rsid w:val="00145C91"/>
    <w:rsid w:val="00145CB3"/>
    <w:rsid w:val="00146796"/>
    <w:rsid w:val="00146C46"/>
    <w:rsid w:val="00146E3B"/>
    <w:rsid w:val="0014702E"/>
    <w:rsid w:val="00147B8C"/>
    <w:rsid w:val="00147F84"/>
    <w:rsid w:val="00150062"/>
    <w:rsid w:val="00150642"/>
    <w:rsid w:val="00150999"/>
    <w:rsid w:val="00150B71"/>
    <w:rsid w:val="00151149"/>
    <w:rsid w:val="001514C6"/>
    <w:rsid w:val="00152A05"/>
    <w:rsid w:val="001530A4"/>
    <w:rsid w:val="001535D8"/>
    <w:rsid w:val="0015397F"/>
    <w:rsid w:val="0015435D"/>
    <w:rsid w:val="00154478"/>
    <w:rsid w:val="00154846"/>
    <w:rsid w:val="001548F9"/>
    <w:rsid w:val="00154D30"/>
    <w:rsid w:val="00155398"/>
    <w:rsid w:val="00155A1A"/>
    <w:rsid w:val="00155DC9"/>
    <w:rsid w:val="001564D4"/>
    <w:rsid w:val="00156686"/>
    <w:rsid w:val="0015668E"/>
    <w:rsid w:val="00156E80"/>
    <w:rsid w:val="00156F1C"/>
    <w:rsid w:val="0016058B"/>
    <w:rsid w:val="00160620"/>
    <w:rsid w:val="00160A4A"/>
    <w:rsid w:val="00160A91"/>
    <w:rsid w:val="00160E92"/>
    <w:rsid w:val="00160FD1"/>
    <w:rsid w:val="00161453"/>
    <w:rsid w:val="00161727"/>
    <w:rsid w:val="00161765"/>
    <w:rsid w:val="00161D6F"/>
    <w:rsid w:val="0016238D"/>
    <w:rsid w:val="001626B9"/>
    <w:rsid w:val="00162CC2"/>
    <w:rsid w:val="00162E61"/>
    <w:rsid w:val="00162E67"/>
    <w:rsid w:val="001631A8"/>
    <w:rsid w:val="00163F6D"/>
    <w:rsid w:val="001642AF"/>
    <w:rsid w:val="00165225"/>
    <w:rsid w:val="001656EC"/>
    <w:rsid w:val="00165B27"/>
    <w:rsid w:val="00165F31"/>
    <w:rsid w:val="00165F50"/>
    <w:rsid w:val="00166056"/>
    <w:rsid w:val="001666F9"/>
    <w:rsid w:val="00166A79"/>
    <w:rsid w:val="00166C9E"/>
    <w:rsid w:val="00166F68"/>
    <w:rsid w:val="0016716B"/>
    <w:rsid w:val="00167320"/>
    <w:rsid w:val="00167E3B"/>
    <w:rsid w:val="00167F69"/>
    <w:rsid w:val="001704B8"/>
    <w:rsid w:val="001705B2"/>
    <w:rsid w:val="00170776"/>
    <w:rsid w:val="001708DB"/>
    <w:rsid w:val="00170E6D"/>
    <w:rsid w:val="0017119A"/>
    <w:rsid w:val="00171C67"/>
    <w:rsid w:val="0017205F"/>
    <w:rsid w:val="001727B0"/>
    <w:rsid w:val="00172885"/>
    <w:rsid w:val="001728EE"/>
    <w:rsid w:val="00172BC0"/>
    <w:rsid w:val="00172CE1"/>
    <w:rsid w:val="00173134"/>
    <w:rsid w:val="001732A9"/>
    <w:rsid w:val="001739CC"/>
    <w:rsid w:val="0017412D"/>
    <w:rsid w:val="001741A6"/>
    <w:rsid w:val="00174BD9"/>
    <w:rsid w:val="00174FFC"/>
    <w:rsid w:val="001753AC"/>
    <w:rsid w:val="0017545F"/>
    <w:rsid w:val="00175612"/>
    <w:rsid w:val="001757B0"/>
    <w:rsid w:val="00176598"/>
    <w:rsid w:val="00176CBF"/>
    <w:rsid w:val="00176E3A"/>
    <w:rsid w:val="00177DB1"/>
    <w:rsid w:val="001806F1"/>
    <w:rsid w:val="001808B1"/>
    <w:rsid w:val="001809BB"/>
    <w:rsid w:val="00180B84"/>
    <w:rsid w:val="00180CE1"/>
    <w:rsid w:val="001813D8"/>
    <w:rsid w:val="00181449"/>
    <w:rsid w:val="001818FE"/>
    <w:rsid w:val="00181FA8"/>
    <w:rsid w:val="001822CA"/>
    <w:rsid w:val="00182485"/>
    <w:rsid w:val="00182D72"/>
    <w:rsid w:val="00182E7F"/>
    <w:rsid w:val="00182F65"/>
    <w:rsid w:val="00182F9E"/>
    <w:rsid w:val="0018303C"/>
    <w:rsid w:val="001830DD"/>
    <w:rsid w:val="0018316C"/>
    <w:rsid w:val="0018339E"/>
    <w:rsid w:val="0018352B"/>
    <w:rsid w:val="001839C6"/>
    <w:rsid w:val="00183DA0"/>
    <w:rsid w:val="00183F61"/>
    <w:rsid w:val="00184213"/>
    <w:rsid w:val="001848BC"/>
    <w:rsid w:val="00184B0A"/>
    <w:rsid w:val="00184E8F"/>
    <w:rsid w:val="00185E27"/>
    <w:rsid w:val="00185F7B"/>
    <w:rsid w:val="00186091"/>
    <w:rsid w:val="001860A5"/>
    <w:rsid w:val="0018619C"/>
    <w:rsid w:val="001866FF"/>
    <w:rsid w:val="00186A8D"/>
    <w:rsid w:val="00186B90"/>
    <w:rsid w:val="00186EB1"/>
    <w:rsid w:val="00187038"/>
    <w:rsid w:val="0018719A"/>
    <w:rsid w:val="001901B4"/>
    <w:rsid w:val="00190360"/>
    <w:rsid w:val="001904B0"/>
    <w:rsid w:val="00190838"/>
    <w:rsid w:val="00190DCC"/>
    <w:rsid w:val="00191203"/>
    <w:rsid w:val="001914B9"/>
    <w:rsid w:val="00191A6D"/>
    <w:rsid w:val="00191C60"/>
    <w:rsid w:val="00191E43"/>
    <w:rsid w:val="001921BE"/>
    <w:rsid w:val="0019231E"/>
    <w:rsid w:val="00192C3E"/>
    <w:rsid w:val="00192EDD"/>
    <w:rsid w:val="00193207"/>
    <w:rsid w:val="00193304"/>
    <w:rsid w:val="001934F0"/>
    <w:rsid w:val="0019367E"/>
    <w:rsid w:val="00193E32"/>
    <w:rsid w:val="00193FDA"/>
    <w:rsid w:val="0019430B"/>
    <w:rsid w:val="001946AA"/>
    <w:rsid w:val="00194A31"/>
    <w:rsid w:val="00195076"/>
    <w:rsid w:val="001950FA"/>
    <w:rsid w:val="00195A39"/>
    <w:rsid w:val="00195B7A"/>
    <w:rsid w:val="00196261"/>
    <w:rsid w:val="001966D0"/>
    <w:rsid w:val="00196DF8"/>
    <w:rsid w:val="0019737E"/>
    <w:rsid w:val="001975E1"/>
    <w:rsid w:val="001979D9"/>
    <w:rsid w:val="001A000F"/>
    <w:rsid w:val="001A0174"/>
    <w:rsid w:val="001A02B4"/>
    <w:rsid w:val="001A0B14"/>
    <w:rsid w:val="001A0BF7"/>
    <w:rsid w:val="001A1299"/>
    <w:rsid w:val="001A1BCA"/>
    <w:rsid w:val="001A1F88"/>
    <w:rsid w:val="001A21BC"/>
    <w:rsid w:val="001A2E28"/>
    <w:rsid w:val="001A33B4"/>
    <w:rsid w:val="001A3DF1"/>
    <w:rsid w:val="001A3E0C"/>
    <w:rsid w:val="001A3E94"/>
    <w:rsid w:val="001A3EF2"/>
    <w:rsid w:val="001A432D"/>
    <w:rsid w:val="001A4B90"/>
    <w:rsid w:val="001A51AA"/>
    <w:rsid w:val="001A5510"/>
    <w:rsid w:val="001A5612"/>
    <w:rsid w:val="001A590F"/>
    <w:rsid w:val="001A5A9E"/>
    <w:rsid w:val="001A5BF3"/>
    <w:rsid w:val="001A6342"/>
    <w:rsid w:val="001A66E9"/>
    <w:rsid w:val="001A67F0"/>
    <w:rsid w:val="001A6890"/>
    <w:rsid w:val="001A690D"/>
    <w:rsid w:val="001A754F"/>
    <w:rsid w:val="001A763B"/>
    <w:rsid w:val="001A7ADB"/>
    <w:rsid w:val="001A7D93"/>
    <w:rsid w:val="001B000C"/>
    <w:rsid w:val="001B01D8"/>
    <w:rsid w:val="001B076D"/>
    <w:rsid w:val="001B0AAB"/>
    <w:rsid w:val="001B11E0"/>
    <w:rsid w:val="001B1A92"/>
    <w:rsid w:val="001B1C38"/>
    <w:rsid w:val="001B21AC"/>
    <w:rsid w:val="001B2BB6"/>
    <w:rsid w:val="001B30EE"/>
    <w:rsid w:val="001B375D"/>
    <w:rsid w:val="001B37E8"/>
    <w:rsid w:val="001B3AE4"/>
    <w:rsid w:val="001B3B35"/>
    <w:rsid w:val="001B4094"/>
    <w:rsid w:val="001B41AC"/>
    <w:rsid w:val="001B4399"/>
    <w:rsid w:val="001B43E8"/>
    <w:rsid w:val="001B4C59"/>
    <w:rsid w:val="001B4EF9"/>
    <w:rsid w:val="001B4F3E"/>
    <w:rsid w:val="001B5241"/>
    <w:rsid w:val="001B531A"/>
    <w:rsid w:val="001B5CF1"/>
    <w:rsid w:val="001B68B0"/>
    <w:rsid w:val="001B7008"/>
    <w:rsid w:val="001B731C"/>
    <w:rsid w:val="001B768D"/>
    <w:rsid w:val="001B78A3"/>
    <w:rsid w:val="001B7E47"/>
    <w:rsid w:val="001B7F00"/>
    <w:rsid w:val="001C0430"/>
    <w:rsid w:val="001C096C"/>
    <w:rsid w:val="001C0AAB"/>
    <w:rsid w:val="001C0E12"/>
    <w:rsid w:val="001C0FF6"/>
    <w:rsid w:val="001C1040"/>
    <w:rsid w:val="001C110A"/>
    <w:rsid w:val="001C17DB"/>
    <w:rsid w:val="001C197C"/>
    <w:rsid w:val="001C1EBF"/>
    <w:rsid w:val="001C1EEF"/>
    <w:rsid w:val="001C1FEF"/>
    <w:rsid w:val="001C255A"/>
    <w:rsid w:val="001C28A4"/>
    <w:rsid w:val="001C2E2D"/>
    <w:rsid w:val="001C34A8"/>
    <w:rsid w:val="001C3834"/>
    <w:rsid w:val="001C3BEC"/>
    <w:rsid w:val="001C414F"/>
    <w:rsid w:val="001C42BE"/>
    <w:rsid w:val="001C46B1"/>
    <w:rsid w:val="001C4C20"/>
    <w:rsid w:val="001C6F4A"/>
    <w:rsid w:val="001C7997"/>
    <w:rsid w:val="001C7A36"/>
    <w:rsid w:val="001C7A72"/>
    <w:rsid w:val="001C7B22"/>
    <w:rsid w:val="001D000B"/>
    <w:rsid w:val="001D0133"/>
    <w:rsid w:val="001D0664"/>
    <w:rsid w:val="001D06C5"/>
    <w:rsid w:val="001D0A86"/>
    <w:rsid w:val="001D0BE9"/>
    <w:rsid w:val="001D0BFE"/>
    <w:rsid w:val="001D14DB"/>
    <w:rsid w:val="001D2037"/>
    <w:rsid w:val="001D220B"/>
    <w:rsid w:val="001D2280"/>
    <w:rsid w:val="001D2A21"/>
    <w:rsid w:val="001D2DC2"/>
    <w:rsid w:val="001D3447"/>
    <w:rsid w:val="001D352A"/>
    <w:rsid w:val="001D35BB"/>
    <w:rsid w:val="001D3BA2"/>
    <w:rsid w:val="001D4260"/>
    <w:rsid w:val="001D4464"/>
    <w:rsid w:val="001D4471"/>
    <w:rsid w:val="001D4610"/>
    <w:rsid w:val="001D4693"/>
    <w:rsid w:val="001D47D5"/>
    <w:rsid w:val="001D4C98"/>
    <w:rsid w:val="001D4CB8"/>
    <w:rsid w:val="001D5012"/>
    <w:rsid w:val="001D50D0"/>
    <w:rsid w:val="001D5518"/>
    <w:rsid w:val="001D5612"/>
    <w:rsid w:val="001D5B03"/>
    <w:rsid w:val="001D5BC8"/>
    <w:rsid w:val="001D5DF4"/>
    <w:rsid w:val="001D6071"/>
    <w:rsid w:val="001D629F"/>
    <w:rsid w:val="001D6336"/>
    <w:rsid w:val="001D6871"/>
    <w:rsid w:val="001D6BCF"/>
    <w:rsid w:val="001D754F"/>
    <w:rsid w:val="001D77FD"/>
    <w:rsid w:val="001D7A78"/>
    <w:rsid w:val="001E00F7"/>
    <w:rsid w:val="001E01A5"/>
    <w:rsid w:val="001E01CA"/>
    <w:rsid w:val="001E0953"/>
    <w:rsid w:val="001E09BD"/>
    <w:rsid w:val="001E0B4A"/>
    <w:rsid w:val="001E17F5"/>
    <w:rsid w:val="001E1935"/>
    <w:rsid w:val="001E1FB6"/>
    <w:rsid w:val="001E2E15"/>
    <w:rsid w:val="001E2F50"/>
    <w:rsid w:val="001E3095"/>
    <w:rsid w:val="001E3129"/>
    <w:rsid w:val="001E36E1"/>
    <w:rsid w:val="001E381F"/>
    <w:rsid w:val="001E39A9"/>
    <w:rsid w:val="001E42BA"/>
    <w:rsid w:val="001E42BF"/>
    <w:rsid w:val="001E4609"/>
    <w:rsid w:val="001E46D0"/>
    <w:rsid w:val="001E471B"/>
    <w:rsid w:val="001E4F71"/>
    <w:rsid w:val="001E51BA"/>
    <w:rsid w:val="001E5BE9"/>
    <w:rsid w:val="001E6821"/>
    <w:rsid w:val="001E6AE7"/>
    <w:rsid w:val="001E6EC6"/>
    <w:rsid w:val="001E7AD2"/>
    <w:rsid w:val="001F02A0"/>
    <w:rsid w:val="001F03F7"/>
    <w:rsid w:val="001F0B42"/>
    <w:rsid w:val="001F0BEE"/>
    <w:rsid w:val="001F0CF7"/>
    <w:rsid w:val="001F1134"/>
    <w:rsid w:val="001F119B"/>
    <w:rsid w:val="001F1734"/>
    <w:rsid w:val="001F186D"/>
    <w:rsid w:val="001F1C17"/>
    <w:rsid w:val="001F1FEB"/>
    <w:rsid w:val="001F2370"/>
    <w:rsid w:val="001F2BF4"/>
    <w:rsid w:val="001F31C2"/>
    <w:rsid w:val="001F31E8"/>
    <w:rsid w:val="001F40DF"/>
    <w:rsid w:val="001F433F"/>
    <w:rsid w:val="001F47BE"/>
    <w:rsid w:val="001F4A58"/>
    <w:rsid w:val="001F5089"/>
    <w:rsid w:val="001F591F"/>
    <w:rsid w:val="001F5C0F"/>
    <w:rsid w:val="001F65EF"/>
    <w:rsid w:val="001F6C31"/>
    <w:rsid w:val="001F6DA3"/>
    <w:rsid w:val="001F784F"/>
    <w:rsid w:val="001F7BC1"/>
    <w:rsid w:val="001F7C20"/>
    <w:rsid w:val="001F7DFE"/>
    <w:rsid w:val="001F7E23"/>
    <w:rsid w:val="00200336"/>
    <w:rsid w:val="002007BA"/>
    <w:rsid w:val="002007C2"/>
    <w:rsid w:val="00200AF0"/>
    <w:rsid w:val="0020104D"/>
    <w:rsid w:val="00201192"/>
    <w:rsid w:val="00201462"/>
    <w:rsid w:val="00201674"/>
    <w:rsid w:val="00201782"/>
    <w:rsid w:val="00201A39"/>
    <w:rsid w:val="00201AE6"/>
    <w:rsid w:val="00202085"/>
    <w:rsid w:val="0020209B"/>
    <w:rsid w:val="0020287D"/>
    <w:rsid w:val="002028DA"/>
    <w:rsid w:val="00202AEE"/>
    <w:rsid w:val="00202AEF"/>
    <w:rsid w:val="00203AB8"/>
    <w:rsid w:val="00203AE7"/>
    <w:rsid w:val="002042C6"/>
    <w:rsid w:val="00204700"/>
    <w:rsid w:val="00204AC4"/>
    <w:rsid w:val="00204CBA"/>
    <w:rsid w:val="00204EF7"/>
    <w:rsid w:val="00205782"/>
    <w:rsid w:val="002060D9"/>
    <w:rsid w:val="002067A1"/>
    <w:rsid w:val="00206912"/>
    <w:rsid w:val="00206A4E"/>
    <w:rsid w:val="00206DA0"/>
    <w:rsid w:val="00206DC7"/>
    <w:rsid w:val="00206DEF"/>
    <w:rsid w:val="002070F1"/>
    <w:rsid w:val="00207105"/>
    <w:rsid w:val="002075CC"/>
    <w:rsid w:val="00207B1F"/>
    <w:rsid w:val="002102C5"/>
    <w:rsid w:val="00210A07"/>
    <w:rsid w:val="00210A7E"/>
    <w:rsid w:val="00210AB7"/>
    <w:rsid w:val="00210CA6"/>
    <w:rsid w:val="00210D0B"/>
    <w:rsid w:val="00210D9C"/>
    <w:rsid w:val="00211C0B"/>
    <w:rsid w:val="00211D4C"/>
    <w:rsid w:val="00211E95"/>
    <w:rsid w:val="0021201E"/>
    <w:rsid w:val="0021233B"/>
    <w:rsid w:val="00212B15"/>
    <w:rsid w:val="00212CE0"/>
    <w:rsid w:val="00213271"/>
    <w:rsid w:val="0021327E"/>
    <w:rsid w:val="00213813"/>
    <w:rsid w:val="00213FD0"/>
    <w:rsid w:val="00214202"/>
    <w:rsid w:val="0021438F"/>
    <w:rsid w:val="00214C52"/>
    <w:rsid w:val="00215612"/>
    <w:rsid w:val="0021566B"/>
    <w:rsid w:val="00215E0E"/>
    <w:rsid w:val="00215F4F"/>
    <w:rsid w:val="00216085"/>
    <w:rsid w:val="0021688B"/>
    <w:rsid w:val="00216D99"/>
    <w:rsid w:val="00216E64"/>
    <w:rsid w:val="00217168"/>
    <w:rsid w:val="0021732D"/>
    <w:rsid w:val="00217595"/>
    <w:rsid w:val="002175A7"/>
    <w:rsid w:val="00217755"/>
    <w:rsid w:val="00217820"/>
    <w:rsid w:val="00217909"/>
    <w:rsid w:val="00217984"/>
    <w:rsid w:val="00217B07"/>
    <w:rsid w:val="00217D42"/>
    <w:rsid w:val="002201E1"/>
    <w:rsid w:val="002211AD"/>
    <w:rsid w:val="002214AE"/>
    <w:rsid w:val="00221559"/>
    <w:rsid w:val="00221762"/>
    <w:rsid w:val="002218A4"/>
    <w:rsid w:val="00221985"/>
    <w:rsid w:val="00221CC2"/>
    <w:rsid w:val="00221D1B"/>
    <w:rsid w:val="0022202F"/>
    <w:rsid w:val="0022268B"/>
    <w:rsid w:val="002227F2"/>
    <w:rsid w:val="00222929"/>
    <w:rsid w:val="00222AC7"/>
    <w:rsid w:val="00222DE2"/>
    <w:rsid w:val="00222E77"/>
    <w:rsid w:val="00222FB1"/>
    <w:rsid w:val="002230D2"/>
    <w:rsid w:val="002234DB"/>
    <w:rsid w:val="002239FF"/>
    <w:rsid w:val="00224165"/>
    <w:rsid w:val="002246CE"/>
    <w:rsid w:val="00224A7F"/>
    <w:rsid w:val="00224EC9"/>
    <w:rsid w:val="00225801"/>
    <w:rsid w:val="0022596C"/>
    <w:rsid w:val="002259AD"/>
    <w:rsid w:val="00225FC4"/>
    <w:rsid w:val="00226331"/>
    <w:rsid w:val="002264E4"/>
    <w:rsid w:val="00226822"/>
    <w:rsid w:val="00226E02"/>
    <w:rsid w:val="0022702A"/>
    <w:rsid w:val="0022715F"/>
    <w:rsid w:val="002271E3"/>
    <w:rsid w:val="002272A2"/>
    <w:rsid w:val="002273EB"/>
    <w:rsid w:val="00227432"/>
    <w:rsid w:val="00227561"/>
    <w:rsid w:val="00227A3A"/>
    <w:rsid w:val="00227C48"/>
    <w:rsid w:val="00227EB5"/>
    <w:rsid w:val="00227EEE"/>
    <w:rsid w:val="00227F8D"/>
    <w:rsid w:val="0023012B"/>
    <w:rsid w:val="00230313"/>
    <w:rsid w:val="00230BC2"/>
    <w:rsid w:val="00231050"/>
    <w:rsid w:val="002316AF"/>
    <w:rsid w:val="00232019"/>
    <w:rsid w:val="00232289"/>
    <w:rsid w:val="0023257E"/>
    <w:rsid w:val="00232667"/>
    <w:rsid w:val="002326A0"/>
    <w:rsid w:val="00233014"/>
    <w:rsid w:val="00233195"/>
    <w:rsid w:val="00233893"/>
    <w:rsid w:val="00233AAE"/>
    <w:rsid w:val="00233AF9"/>
    <w:rsid w:val="0023413F"/>
    <w:rsid w:val="0023519A"/>
    <w:rsid w:val="002352F6"/>
    <w:rsid w:val="00235673"/>
    <w:rsid w:val="00235A8A"/>
    <w:rsid w:val="00235C47"/>
    <w:rsid w:val="00235D23"/>
    <w:rsid w:val="002360C6"/>
    <w:rsid w:val="002362C0"/>
    <w:rsid w:val="00236792"/>
    <w:rsid w:val="002369A3"/>
    <w:rsid w:val="00236DD7"/>
    <w:rsid w:val="00237057"/>
    <w:rsid w:val="0023733B"/>
    <w:rsid w:val="00240BC1"/>
    <w:rsid w:val="00240EFE"/>
    <w:rsid w:val="00241507"/>
    <w:rsid w:val="0024161F"/>
    <w:rsid w:val="00241621"/>
    <w:rsid w:val="00241769"/>
    <w:rsid w:val="00241ABE"/>
    <w:rsid w:val="00241B3F"/>
    <w:rsid w:val="00241E79"/>
    <w:rsid w:val="00242163"/>
    <w:rsid w:val="0024217A"/>
    <w:rsid w:val="0024280C"/>
    <w:rsid w:val="0024291B"/>
    <w:rsid w:val="00242BE3"/>
    <w:rsid w:val="00242FA3"/>
    <w:rsid w:val="0024314F"/>
    <w:rsid w:val="00243337"/>
    <w:rsid w:val="002438E7"/>
    <w:rsid w:val="00243A50"/>
    <w:rsid w:val="002440F5"/>
    <w:rsid w:val="00244174"/>
    <w:rsid w:val="002442C2"/>
    <w:rsid w:val="0024457D"/>
    <w:rsid w:val="002446F7"/>
    <w:rsid w:val="0024573B"/>
    <w:rsid w:val="00245987"/>
    <w:rsid w:val="00246044"/>
    <w:rsid w:val="002462EC"/>
    <w:rsid w:val="00246ABA"/>
    <w:rsid w:val="00246B74"/>
    <w:rsid w:val="00246CF6"/>
    <w:rsid w:val="00246DB6"/>
    <w:rsid w:val="002472D0"/>
    <w:rsid w:val="002474BA"/>
    <w:rsid w:val="002475B8"/>
    <w:rsid w:val="00247BA9"/>
    <w:rsid w:val="002503C4"/>
    <w:rsid w:val="00250951"/>
    <w:rsid w:val="00250A1C"/>
    <w:rsid w:val="002512CF"/>
    <w:rsid w:val="00251DE5"/>
    <w:rsid w:val="00251FDB"/>
    <w:rsid w:val="00252171"/>
    <w:rsid w:val="002523F4"/>
    <w:rsid w:val="002526B8"/>
    <w:rsid w:val="00252D41"/>
    <w:rsid w:val="00252FD6"/>
    <w:rsid w:val="002533C1"/>
    <w:rsid w:val="00253694"/>
    <w:rsid w:val="00253A0D"/>
    <w:rsid w:val="002542BB"/>
    <w:rsid w:val="00254457"/>
    <w:rsid w:val="00254AAD"/>
    <w:rsid w:val="00254ACC"/>
    <w:rsid w:val="00254B6D"/>
    <w:rsid w:val="00254FA8"/>
    <w:rsid w:val="002554D3"/>
    <w:rsid w:val="002557FC"/>
    <w:rsid w:val="00255C2F"/>
    <w:rsid w:val="0025660B"/>
    <w:rsid w:val="00256719"/>
    <w:rsid w:val="002571E3"/>
    <w:rsid w:val="00257561"/>
    <w:rsid w:val="0025756B"/>
    <w:rsid w:val="00257813"/>
    <w:rsid w:val="00257A16"/>
    <w:rsid w:val="00257AC5"/>
    <w:rsid w:val="00257EC9"/>
    <w:rsid w:val="00260594"/>
    <w:rsid w:val="00260A71"/>
    <w:rsid w:val="00260E70"/>
    <w:rsid w:val="00261145"/>
    <w:rsid w:val="0026127A"/>
    <w:rsid w:val="00261467"/>
    <w:rsid w:val="00261501"/>
    <w:rsid w:val="0026166C"/>
    <w:rsid w:val="00261CC5"/>
    <w:rsid w:val="00262456"/>
    <w:rsid w:val="0026259A"/>
    <w:rsid w:val="00263344"/>
    <w:rsid w:val="00263D80"/>
    <w:rsid w:val="002642A3"/>
    <w:rsid w:val="00265AFB"/>
    <w:rsid w:val="0026648C"/>
    <w:rsid w:val="0026698A"/>
    <w:rsid w:val="00266A3B"/>
    <w:rsid w:val="00266DB6"/>
    <w:rsid w:val="00266F43"/>
    <w:rsid w:val="00267050"/>
    <w:rsid w:val="002671F2"/>
    <w:rsid w:val="00267285"/>
    <w:rsid w:val="002676E8"/>
    <w:rsid w:val="0026771C"/>
    <w:rsid w:val="00267B7F"/>
    <w:rsid w:val="00267BA0"/>
    <w:rsid w:val="00267C35"/>
    <w:rsid w:val="002706A8"/>
    <w:rsid w:val="00270A29"/>
    <w:rsid w:val="00271189"/>
    <w:rsid w:val="00271E43"/>
    <w:rsid w:val="002726F7"/>
    <w:rsid w:val="00272D37"/>
    <w:rsid w:val="00272EBF"/>
    <w:rsid w:val="00272F3E"/>
    <w:rsid w:val="0027306B"/>
    <w:rsid w:val="00273264"/>
    <w:rsid w:val="002736E2"/>
    <w:rsid w:val="0027386C"/>
    <w:rsid w:val="00273DCF"/>
    <w:rsid w:val="00273E14"/>
    <w:rsid w:val="002740F0"/>
    <w:rsid w:val="0027410D"/>
    <w:rsid w:val="00274678"/>
    <w:rsid w:val="002746B6"/>
    <w:rsid w:val="002746EC"/>
    <w:rsid w:val="00274BB9"/>
    <w:rsid w:val="00274D4B"/>
    <w:rsid w:val="0027554A"/>
    <w:rsid w:val="0027599B"/>
    <w:rsid w:val="00275C28"/>
    <w:rsid w:val="00275F36"/>
    <w:rsid w:val="00276880"/>
    <w:rsid w:val="002768FA"/>
    <w:rsid w:val="00276C0D"/>
    <w:rsid w:val="00276E29"/>
    <w:rsid w:val="00276ED6"/>
    <w:rsid w:val="00277755"/>
    <w:rsid w:val="00277C3E"/>
    <w:rsid w:val="00280A78"/>
    <w:rsid w:val="00280D5D"/>
    <w:rsid w:val="00280F61"/>
    <w:rsid w:val="00280F72"/>
    <w:rsid w:val="00281288"/>
    <w:rsid w:val="002813E5"/>
    <w:rsid w:val="002814E2"/>
    <w:rsid w:val="00281682"/>
    <w:rsid w:val="002819A1"/>
    <w:rsid w:val="0028215B"/>
    <w:rsid w:val="002825B9"/>
    <w:rsid w:val="00282C38"/>
    <w:rsid w:val="00282F25"/>
    <w:rsid w:val="00283668"/>
    <w:rsid w:val="00283B9A"/>
    <w:rsid w:val="002845F7"/>
    <w:rsid w:val="002845FC"/>
    <w:rsid w:val="00284615"/>
    <w:rsid w:val="00284CD5"/>
    <w:rsid w:val="00285017"/>
    <w:rsid w:val="002851F6"/>
    <w:rsid w:val="00285272"/>
    <w:rsid w:val="00285B95"/>
    <w:rsid w:val="0028612F"/>
    <w:rsid w:val="00286287"/>
    <w:rsid w:val="002862ED"/>
    <w:rsid w:val="00286ACD"/>
    <w:rsid w:val="00286DD2"/>
    <w:rsid w:val="0028749E"/>
    <w:rsid w:val="00287588"/>
    <w:rsid w:val="00290245"/>
    <w:rsid w:val="00290247"/>
    <w:rsid w:val="00290963"/>
    <w:rsid w:val="00290B95"/>
    <w:rsid w:val="00290DF2"/>
    <w:rsid w:val="00290F97"/>
    <w:rsid w:val="00291554"/>
    <w:rsid w:val="00291BDD"/>
    <w:rsid w:val="00291F62"/>
    <w:rsid w:val="00292DB6"/>
    <w:rsid w:val="002933FC"/>
    <w:rsid w:val="002936D5"/>
    <w:rsid w:val="00293941"/>
    <w:rsid w:val="00293D73"/>
    <w:rsid w:val="00293E84"/>
    <w:rsid w:val="0029439B"/>
    <w:rsid w:val="002943F0"/>
    <w:rsid w:val="00294E37"/>
    <w:rsid w:val="002952A6"/>
    <w:rsid w:val="002952C9"/>
    <w:rsid w:val="002958FD"/>
    <w:rsid w:val="00295A1A"/>
    <w:rsid w:val="00295DBB"/>
    <w:rsid w:val="00295F15"/>
    <w:rsid w:val="00295F33"/>
    <w:rsid w:val="00296965"/>
    <w:rsid w:val="00296A59"/>
    <w:rsid w:val="00296BA7"/>
    <w:rsid w:val="00296C9E"/>
    <w:rsid w:val="00296D45"/>
    <w:rsid w:val="00296F7C"/>
    <w:rsid w:val="002972F8"/>
    <w:rsid w:val="0029732A"/>
    <w:rsid w:val="002976A9"/>
    <w:rsid w:val="00297717"/>
    <w:rsid w:val="00297794"/>
    <w:rsid w:val="00297BBC"/>
    <w:rsid w:val="00297C8B"/>
    <w:rsid w:val="00297E48"/>
    <w:rsid w:val="002A015E"/>
    <w:rsid w:val="002A0C58"/>
    <w:rsid w:val="002A0EDA"/>
    <w:rsid w:val="002A1549"/>
    <w:rsid w:val="002A1C05"/>
    <w:rsid w:val="002A1F72"/>
    <w:rsid w:val="002A229A"/>
    <w:rsid w:val="002A2D2E"/>
    <w:rsid w:val="002A327B"/>
    <w:rsid w:val="002A37AF"/>
    <w:rsid w:val="002A38DF"/>
    <w:rsid w:val="002A454F"/>
    <w:rsid w:val="002A51C7"/>
    <w:rsid w:val="002A5216"/>
    <w:rsid w:val="002A53C8"/>
    <w:rsid w:val="002A53D6"/>
    <w:rsid w:val="002A5407"/>
    <w:rsid w:val="002A545C"/>
    <w:rsid w:val="002A554A"/>
    <w:rsid w:val="002A5A1F"/>
    <w:rsid w:val="002A5AB6"/>
    <w:rsid w:val="002A5C69"/>
    <w:rsid w:val="002A5CF7"/>
    <w:rsid w:val="002A5DB0"/>
    <w:rsid w:val="002A5F25"/>
    <w:rsid w:val="002A6024"/>
    <w:rsid w:val="002A602F"/>
    <w:rsid w:val="002A6390"/>
    <w:rsid w:val="002A64FC"/>
    <w:rsid w:val="002A672C"/>
    <w:rsid w:val="002A6753"/>
    <w:rsid w:val="002A68AA"/>
    <w:rsid w:val="002A696F"/>
    <w:rsid w:val="002A6FC1"/>
    <w:rsid w:val="002A79B4"/>
    <w:rsid w:val="002A7AC6"/>
    <w:rsid w:val="002B0233"/>
    <w:rsid w:val="002B0275"/>
    <w:rsid w:val="002B08A2"/>
    <w:rsid w:val="002B0CE9"/>
    <w:rsid w:val="002B0DBA"/>
    <w:rsid w:val="002B103D"/>
    <w:rsid w:val="002B1AD0"/>
    <w:rsid w:val="002B20E6"/>
    <w:rsid w:val="002B21CB"/>
    <w:rsid w:val="002B2429"/>
    <w:rsid w:val="002B3382"/>
    <w:rsid w:val="002B34FB"/>
    <w:rsid w:val="002B3B66"/>
    <w:rsid w:val="002B3CDA"/>
    <w:rsid w:val="002B4575"/>
    <w:rsid w:val="002B48E5"/>
    <w:rsid w:val="002B4D9E"/>
    <w:rsid w:val="002B4F9D"/>
    <w:rsid w:val="002B575D"/>
    <w:rsid w:val="002B5F20"/>
    <w:rsid w:val="002B603A"/>
    <w:rsid w:val="002B697B"/>
    <w:rsid w:val="002B6DE2"/>
    <w:rsid w:val="002B7278"/>
    <w:rsid w:val="002B7ABC"/>
    <w:rsid w:val="002C046B"/>
    <w:rsid w:val="002C0A95"/>
    <w:rsid w:val="002C0C24"/>
    <w:rsid w:val="002C129A"/>
    <w:rsid w:val="002C130D"/>
    <w:rsid w:val="002C1933"/>
    <w:rsid w:val="002C2203"/>
    <w:rsid w:val="002C28DE"/>
    <w:rsid w:val="002C2E16"/>
    <w:rsid w:val="002C2FF5"/>
    <w:rsid w:val="002C3496"/>
    <w:rsid w:val="002C38B3"/>
    <w:rsid w:val="002C3E0C"/>
    <w:rsid w:val="002C3FB0"/>
    <w:rsid w:val="002C4585"/>
    <w:rsid w:val="002C4B4C"/>
    <w:rsid w:val="002C50A3"/>
    <w:rsid w:val="002C529B"/>
    <w:rsid w:val="002C5536"/>
    <w:rsid w:val="002C5F25"/>
    <w:rsid w:val="002C613F"/>
    <w:rsid w:val="002C6456"/>
    <w:rsid w:val="002C6791"/>
    <w:rsid w:val="002C7A75"/>
    <w:rsid w:val="002C7CDC"/>
    <w:rsid w:val="002D0314"/>
    <w:rsid w:val="002D0DCC"/>
    <w:rsid w:val="002D0EE1"/>
    <w:rsid w:val="002D1199"/>
    <w:rsid w:val="002D1220"/>
    <w:rsid w:val="002D1973"/>
    <w:rsid w:val="002D1D13"/>
    <w:rsid w:val="002D1DA6"/>
    <w:rsid w:val="002D1F37"/>
    <w:rsid w:val="002D246E"/>
    <w:rsid w:val="002D250F"/>
    <w:rsid w:val="002D2579"/>
    <w:rsid w:val="002D2BDF"/>
    <w:rsid w:val="002D2CEF"/>
    <w:rsid w:val="002D2ED3"/>
    <w:rsid w:val="002D37A0"/>
    <w:rsid w:val="002D38EE"/>
    <w:rsid w:val="002D3E20"/>
    <w:rsid w:val="002D3EA4"/>
    <w:rsid w:val="002D3EB7"/>
    <w:rsid w:val="002D4389"/>
    <w:rsid w:val="002D4AD5"/>
    <w:rsid w:val="002D4B7F"/>
    <w:rsid w:val="002D51E5"/>
    <w:rsid w:val="002D52B8"/>
    <w:rsid w:val="002D5470"/>
    <w:rsid w:val="002D550C"/>
    <w:rsid w:val="002D5EB5"/>
    <w:rsid w:val="002D60BA"/>
    <w:rsid w:val="002D652C"/>
    <w:rsid w:val="002D6BAF"/>
    <w:rsid w:val="002D704F"/>
    <w:rsid w:val="002D7D1E"/>
    <w:rsid w:val="002E0088"/>
    <w:rsid w:val="002E03C0"/>
    <w:rsid w:val="002E070B"/>
    <w:rsid w:val="002E0754"/>
    <w:rsid w:val="002E0843"/>
    <w:rsid w:val="002E09EF"/>
    <w:rsid w:val="002E0BA8"/>
    <w:rsid w:val="002E0BB9"/>
    <w:rsid w:val="002E0C7F"/>
    <w:rsid w:val="002E0E87"/>
    <w:rsid w:val="002E16AF"/>
    <w:rsid w:val="002E28C5"/>
    <w:rsid w:val="002E2992"/>
    <w:rsid w:val="002E33FE"/>
    <w:rsid w:val="002E43E7"/>
    <w:rsid w:val="002E44C7"/>
    <w:rsid w:val="002E4D4B"/>
    <w:rsid w:val="002E4D4C"/>
    <w:rsid w:val="002E4F95"/>
    <w:rsid w:val="002E51F9"/>
    <w:rsid w:val="002E55FF"/>
    <w:rsid w:val="002E5B98"/>
    <w:rsid w:val="002E5C68"/>
    <w:rsid w:val="002E5C7F"/>
    <w:rsid w:val="002E6C7E"/>
    <w:rsid w:val="002E6D2E"/>
    <w:rsid w:val="002E6DA4"/>
    <w:rsid w:val="002E6EED"/>
    <w:rsid w:val="002E7451"/>
    <w:rsid w:val="002E7694"/>
    <w:rsid w:val="002E799C"/>
    <w:rsid w:val="002E7BCF"/>
    <w:rsid w:val="002F1C35"/>
    <w:rsid w:val="002F1DAD"/>
    <w:rsid w:val="002F2324"/>
    <w:rsid w:val="002F233C"/>
    <w:rsid w:val="002F2559"/>
    <w:rsid w:val="002F29A1"/>
    <w:rsid w:val="002F2B25"/>
    <w:rsid w:val="002F3127"/>
    <w:rsid w:val="002F31F1"/>
    <w:rsid w:val="002F34EB"/>
    <w:rsid w:val="002F3735"/>
    <w:rsid w:val="002F377F"/>
    <w:rsid w:val="002F3B1E"/>
    <w:rsid w:val="002F3F98"/>
    <w:rsid w:val="002F4240"/>
    <w:rsid w:val="002F4463"/>
    <w:rsid w:val="002F48C9"/>
    <w:rsid w:val="002F5591"/>
    <w:rsid w:val="002F57F8"/>
    <w:rsid w:val="002F5908"/>
    <w:rsid w:val="002F5D05"/>
    <w:rsid w:val="002F5E40"/>
    <w:rsid w:val="002F66D8"/>
    <w:rsid w:val="002F6955"/>
    <w:rsid w:val="002F70A0"/>
    <w:rsid w:val="002F7548"/>
    <w:rsid w:val="002F75F2"/>
    <w:rsid w:val="002F75FF"/>
    <w:rsid w:val="002F7615"/>
    <w:rsid w:val="002F7ACF"/>
    <w:rsid w:val="002F7C5D"/>
    <w:rsid w:val="002F7F74"/>
    <w:rsid w:val="002F9219"/>
    <w:rsid w:val="003013D4"/>
    <w:rsid w:val="00301775"/>
    <w:rsid w:val="00301801"/>
    <w:rsid w:val="00301AC8"/>
    <w:rsid w:val="00301BFF"/>
    <w:rsid w:val="00301E9D"/>
    <w:rsid w:val="00302824"/>
    <w:rsid w:val="003028AC"/>
    <w:rsid w:val="003028CA"/>
    <w:rsid w:val="00302991"/>
    <w:rsid w:val="003030A8"/>
    <w:rsid w:val="003031F1"/>
    <w:rsid w:val="003033C0"/>
    <w:rsid w:val="0030364B"/>
    <w:rsid w:val="003038A5"/>
    <w:rsid w:val="003039BA"/>
    <w:rsid w:val="00303C96"/>
    <w:rsid w:val="00303F6D"/>
    <w:rsid w:val="003045FF"/>
    <w:rsid w:val="0030466A"/>
    <w:rsid w:val="003046DB"/>
    <w:rsid w:val="00304F31"/>
    <w:rsid w:val="0030511F"/>
    <w:rsid w:val="00305231"/>
    <w:rsid w:val="0030539E"/>
    <w:rsid w:val="0030544F"/>
    <w:rsid w:val="0030552C"/>
    <w:rsid w:val="003055ED"/>
    <w:rsid w:val="00305600"/>
    <w:rsid w:val="00305638"/>
    <w:rsid w:val="0030610D"/>
    <w:rsid w:val="00307138"/>
    <w:rsid w:val="00307349"/>
    <w:rsid w:val="003075A2"/>
    <w:rsid w:val="003075E0"/>
    <w:rsid w:val="003076C9"/>
    <w:rsid w:val="003079D8"/>
    <w:rsid w:val="00307B8B"/>
    <w:rsid w:val="00307DA5"/>
    <w:rsid w:val="00307FBE"/>
    <w:rsid w:val="00310483"/>
    <w:rsid w:val="0031084E"/>
    <w:rsid w:val="00310F1D"/>
    <w:rsid w:val="003114EB"/>
    <w:rsid w:val="00311B0B"/>
    <w:rsid w:val="00311E4A"/>
    <w:rsid w:val="00311FDA"/>
    <w:rsid w:val="0031240E"/>
    <w:rsid w:val="0031276F"/>
    <w:rsid w:val="00312864"/>
    <w:rsid w:val="00312944"/>
    <w:rsid w:val="00312BB5"/>
    <w:rsid w:val="00312D35"/>
    <w:rsid w:val="003130DD"/>
    <w:rsid w:val="003131FE"/>
    <w:rsid w:val="00313440"/>
    <w:rsid w:val="0031383B"/>
    <w:rsid w:val="00313B3F"/>
    <w:rsid w:val="00313CBD"/>
    <w:rsid w:val="00314232"/>
    <w:rsid w:val="00314244"/>
    <w:rsid w:val="003142CF"/>
    <w:rsid w:val="00314338"/>
    <w:rsid w:val="00314981"/>
    <w:rsid w:val="003156B4"/>
    <w:rsid w:val="00315F4B"/>
    <w:rsid w:val="00316018"/>
    <w:rsid w:val="003162BD"/>
    <w:rsid w:val="0031662D"/>
    <w:rsid w:val="00316CA2"/>
    <w:rsid w:val="00317526"/>
    <w:rsid w:val="003178A5"/>
    <w:rsid w:val="00317DE7"/>
    <w:rsid w:val="00320948"/>
    <w:rsid w:val="00320F64"/>
    <w:rsid w:val="00321433"/>
    <w:rsid w:val="003214E9"/>
    <w:rsid w:val="00321693"/>
    <w:rsid w:val="003218F0"/>
    <w:rsid w:val="00321D09"/>
    <w:rsid w:val="003224F8"/>
    <w:rsid w:val="00323323"/>
    <w:rsid w:val="00323651"/>
    <w:rsid w:val="00323BD8"/>
    <w:rsid w:val="00324196"/>
    <w:rsid w:val="003243ED"/>
    <w:rsid w:val="003245CB"/>
    <w:rsid w:val="00324A18"/>
    <w:rsid w:val="003254F0"/>
    <w:rsid w:val="00325BB4"/>
    <w:rsid w:val="0032606D"/>
    <w:rsid w:val="003264B8"/>
    <w:rsid w:val="00326627"/>
    <w:rsid w:val="003269A2"/>
    <w:rsid w:val="003269BD"/>
    <w:rsid w:val="00326FA3"/>
    <w:rsid w:val="0032714A"/>
    <w:rsid w:val="00327565"/>
    <w:rsid w:val="00327949"/>
    <w:rsid w:val="00330245"/>
    <w:rsid w:val="003304E4"/>
    <w:rsid w:val="00330789"/>
    <w:rsid w:val="00330A07"/>
    <w:rsid w:val="00331041"/>
    <w:rsid w:val="003310C3"/>
    <w:rsid w:val="00331293"/>
    <w:rsid w:val="003312B3"/>
    <w:rsid w:val="00331ABC"/>
    <w:rsid w:val="00332563"/>
    <w:rsid w:val="003327D1"/>
    <w:rsid w:val="00333080"/>
    <w:rsid w:val="00333D70"/>
    <w:rsid w:val="00333F8E"/>
    <w:rsid w:val="003342EC"/>
    <w:rsid w:val="003344D9"/>
    <w:rsid w:val="00334A44"/>
    <w:rsid w:val="00334C87"/>
    <w:rsid w:val="00335688"/>
    <w:rsid w:val="00335D3E"/>
    <w:rsid w:val="003367AF"/>
    <w:rsid w:val="00336AEF"/>
    <w:rsid w:val="00337689"/>
    <w:rsid w:val="00337C1D"/>
    <w:rsid w:val="00340145"/>
    <w:rsid w:val="00340DB6"/>
    <w:rsid w:val="0034138A"/>
    <w:rsid w:val="003413A4"/>
    <w:rsid w:val="0034166F"/>
    <w:rsid w:val="0034172F"/>
    <w:rsid w:val="0034193C"/>
    <w:rsid w:val="00342043"/>
    <w:rsid w:val="00342AF4"/>
    <w:rsid w:val="00342DA5"/>
    <w:rsid w:val="00342FF5"/>
    <w:rsid w:val="00343296"/>
    <w:rsid w:val="003436D3"/>
    <w:rsid w:val="003436D9"/>
    <w:rsid w:val="00343749"/>
    <w:rsid w:val="0034378E"/>
    <w:rsid w:val="0034492C"/>
    <w:rsid w:val="00344F66"/>
    <w:rsid w:val="003450E1"/>
    <w:rsid w:val="0034554A"/>
    <w:rsid w:val="003455D9"/>
    <w:rsid w:val="003456FF"/>
    <w:rsid w:val="00345B17"/>
    <w:rsid w:val="00345BAD"/>
    <w:rsid w:val="00345E73"/>
    <w:rsid w:val="00346055"/>
    <w:rsid w:val="003460DA"/>
    <w:rsid w:val="00346BC2"/>
    <w:rsid w:val="00346F51"/>
    <w:rsid w:val="00346FC8"/>
    <w:rsid w:val="003470E1"/>
    <w:rsid w:val="00347145"/>
    <w:rsid w:val="00347538"/>
    <w:rsid w:val="0034763E"/>
    <w:rsid w:val="00347658"/>
    <w:rsid w:val="0034770A"/>
    <w:rsid w:val="003479FF"/>
    <w:rsid w:val="00347AEC"/>
    <w:rsid w:val="00350177"/>
    <w:rsid w:val="003502FC"/>
    <w:rsid w:val="00350337"/>
    <w:rsid w:val="0035047C"/>
    <w:rsid w:val="0035084D"/>
    <w:rsid w:val="003508E9"/>
    <w:rsid w:val="00350C8B"/>
    <w:rsid w:val="00350FFA"/>
    <w:rsid w:val="003510AE"/>
    <w:rsid w:val="003514A9"/>
    <w:rsid w:val="00351727"/>
    <w:rsid w:val="003519E3"/>
    <w:rsid w:val="00352114"/>
    <w:rsid w:val="00352471"/>
    <w:rsid w:val="00352DDD"/>
    <w:rsid w:val="00353016"/>
    <w:rsid w:val="003534C1"/>
    <w:rsid w:val="00353999"/>
    <w:rsid w:val="00353A3C"/>
    <w:rsid w:val="00353BAE"/>
    <w:rsid w:val="00353C93"/>
    <w:rsid w:val="00353D4B"/>
    <w:rsid w:val="00353F13"/>
    <w:rsid w:val="00354146"/>
    <w:rsid w:val="00354586"/>
    <w:rsid w:val="00354AAE"/>
    <w:rsid w:val="00354C9B"/>
    <w:rsid w:val="00355212"/>
    <w:rsid w:val="00355DAC"/>
    <w:rsid w:val="00356107"/>
    <w:rsid w:val="00356268"/>
    <w:rsid w:val="00356301"/>
    <w:rsid w:val="00356583"/>
    <w:rsid w:val="00356AFA"/>
    <w:rsid w:val="00356FF1"/>
    <w:rsid w:val="00357472"/>
    <w:rsid w:val="00357656"/>
    <w:rsid w:val="00357770"/>
    <w:rsid w:val="003577AF"/>
    <w:rsid w:val="0035794C"/>
    <w:rsid w:val="003579EE"/>
    <w:rsid w:val="00357CA2"/>
    <w:rsid w:val="00357D50"/>
    <w:rsid w:val="0036022F"/>
    <w:rsid w:val="003606B9"/>
    <w:rsid w:val="00361119"/>
    <w:rsid w:val="00361401"/>
    <w:rsid w:val="00361B14"/>
    <w:rsid w:val="003620B0"/>
    <w:rsid w:val="003622C3"/>
    <w:rsid w:val="00363AAB"/>
    <w:rsid w:val="00364083"/>
    <w:rsid w:val="00364626"/>
    <w:rsid w:val="00364BCC"/>
    <w:rsid w:val="00364CB1"/>
    <w:rsid w:val="003655ED"/>
    <w:rsid w:val="003664B3"/>
    <w:rsid w:val="003665FA"/>
    <w:rsid w:val="00366670"/>
    <w:rsid w:val="00366E01"/>
    <w:rsid w:val="00367678"/>
    <w:rsid w:val="0036783C"/>
    <w:rsid w:val="00367EAF"/>
    <w:rsid w:val="00367ED5"/>
    <w:rsid w:val="00370188"/>
    <w:rsid w:val="003704D3"/>
    <w:rsid w:val="003705E4"/>
    <w:rsid w:val="00370BFE"/>
    <w:rsid w:val="00370CE4"/>
    <w:rsid w:val="003710B0"/>
    <w:rsid w:val="0037146E"/>
    <w:rsid w:val="00371506"/>
    <w:rsid w:val="00371EB7"/>
    <w:rsid w:val="003723E8"/>
    <w:rsid w:val="0037246F"/>
    <w:rsid w:val="003726E9"/>
    <w:rsid w:val="00373045"/>
    <w:rsid w:val="00373612"/>
    <w:rsid w:val="00373F64"/>
    <w:rsid w:val="00374126"/>
    <w:rsid w:val="00374630"/>
    <w:rsid w:val="00374B27"/>
    <w:rsid w:val="00374B2A"/>
    <w:rsid w:val="00374E29"/>
    <w:rsid w:val="00374F63"/>
    <w:rsid w:val="003752D2"/>
    <w:rsid w:val="0037627A"/>
    <w:rsid w:val="00376467"/>
    <w:rsid w:val="00376FAE"/>
    <w:rsid w:val="00377C19"/>
    <w:rsid w:val="00377FD7"/>
    <w:rsid w:val="003803B5"/>
    <w:rsid w:val="00380752"/>
    <w:rsid w:val="003808C9"/>
    <w:rsid w:val="003809C4"/>
    <w:rsid w:val="00380A77"/>
    <w:rsid w:val="00380CC8"/>
    <w:rsid w:val="00380F3D"/>
    <w:rsid w:val="003815F6"/>
    <w:rsid w:val="00381990"/>
    <w:rsid w:val="00381AFE"/>
    <w:rsid w:val="00381FE6"/>
    <w:rsid w:val="00382565"/>
    <w:rsid w:val="003826BE"/>
    <w:rsid w:val="00382990"/>
    <w:rsid w:val="00382C94"/>
    <w:rsid w:val="00382EBF"/>
    <w:rsid w:val="00382F8A"/>
    <w:rsid w:val="00382FFD"/>
    <w:rsid w:val="003836D7"/>
    <w:rsid w:val="0038396F"/>
    <w:rsid w:val="00383DBC"/>
    <w:rsid w:val="00383E92"/>
    <w:rsid w:val="00383FCE"/>
    <w:rsid w:val="00384343"/>
    <w:rsid w:val="00384370"/>
    <w:rsid w:val="003849D6"/>
    <w:rsid w:val="00384BCE"/>
    <w:rsid w:val="0038516E"/>
    <w:rsid w:val="003855E5"/>
    <w:rsid w:val="003856CD"/>
    <w:rsid w:val="0038598A"/>
    <w:rsid w:val="003865DC"/>
    <w:rsid w:val="00386F31"/>
    <w:rsid w:val="00386FAA"/>
    <w:rsid w:val="00386FD0"/>
    <w:rsid w:val="003871E8"/>
    <w:rsid w:val="003877AE"/>
    <w:rsid w:val="00387FAC"/>
    <w:rsid w:val="0039054C"/>
    <w:rsid w:val="00390833"/>
    <w:rsid w:val="00390BFB"/>
    <w:rsid w:val="00390CF1"/>
    <w:rsid w:val="00390E63"/>
    <w:rsid w:val="003914F5"/>
    <w:rsid w:val="0039163B"/>
    <w:rsid w:val="00392291"/>
    <w:rsid w:val="00392348"/>
    <w:rsid w:val="003924F9"/>
    <w:rsid w:val="003925DC"/>
    <w:rsid w:val="00392AA3"/>
    <w:rsid w:val="00392D2D"/>
    <w:rsid w:val="00392DA7"/>
    <w:rsid w:val="003931AA"/>
    <w:rsid w:val="0039386D"/>
    <w:rsid w:val="00393B28"/>
    <w:rsid w:val="00393B56"/>
    <w:rsid w:val="00393E61"/>
    <w:rsid w:val="003945BF"/>
    <w:rsid w:val="003946CC"/>
    <w:rsid w:val="0039487D"/>
    <w:rsid w:val="00394A90"/>
    <w:rsid w:val="00394AF0"/>
    <w:rsid w:val="00394B90"/>
    <w:rsid w:val="00394CC8"/>
    <w:rsid w:val="003954EC"/>
    <w:rsid w:val="00395CF2"/>
    <w:rsid w:val="00395D48"/>
    <w:rsid w:val="0039631E"/>
    <w:rsid w:val="003965EB"/>
    <w:rsid w:val="00396E02"/>
    <w:rsid w:val="0039718A"/>
    <w:rsid w:val="00397227"/>
    <w:rsid w:val="00397238"/>
    <w:rsid w:val="00397A0D"/>
    <w:rsid w:val="00397C79"/>
    <w:rsid w:val="00397C8D"/>
    <w:rsid w:val="003A02E1"/>
    <w:rsid w:val="003A03D4"/>
    <w:rsid w:val="003A064C"/>
    <w:rsid w:val="003A0C12"/>
    <w:rsid w:val="003A0D93"/>
    <w:rsid w:val="003A0F49"/>
    <w:rsid w:val="003A10B7"/>
    <w:rsid w:val="003A17DC"/>
    <w:rsid w:val="003A1A8E"/>
    <w:rsid w:val="003A1B65"/>
    <w:rsid w:val="003A1EFB"/>
    <w:rsid w:val="003A2783"/>
    <w:rsid w:val="003A2BB5"/>
    <w:rsid w:val="003A2BFE"/>
    <w:rsid w:val="003A3399"/>
    <w:rsid w:val="003A33C0"/>
    <w:rsid w:val="003A36A2"/>
    <w:rsid w:val="003A3A4A"/>
    <w:rsid w:val="003A3EE6"/>
    <w:rsid w:val="003A447F"/>
    <w:rsid w:val="003A458D"/>
    <w:rsid w:val="003A46BC"/>
    <w:rsid w:val="003A49DC"/>
    <w:rsid w:val="003A4AC9"/>
    <w:rsid w:val="003A4C85"/>
    <w:rsid w:val="003A51C2"/>
    <w:rsid w:val="003A5377"/>
    <w:rsid w:val="003A56F3"/>
    <w:rsid w:val="003A5886"/>
    <w:rsid w:val="003A60E1"/>
    <w:rsid w:val="003A6251"/>
    <w:rsid w:val="003A6291"/>
    <w:rsid w:val="003A63D9"/>
    <w:rsid w:val="003A6560"/>
    <w:rsid w:val="003A67CD"/>
    <w:rsid w:val="003A68CF"/>
    <w:rsid w:val="003A7383"/>
    <w:rsid w:val="003A78B1"/>
    <w:rsid w:val="003B04C5"/>
    <w:rsid w:val="003B0550"/>
    <w:rsid w:val="003B06A4"/>
    <w:rsid w:val="003B06AB"/>
    <w:rsid w:val="003B0B70"/>
    <w:rsid w:val="003B1529"/>
    <w:rsid w:val="003B15DC"/>
    <w:rsid w:val="003B19BA"/>
    <w:rsid w:val="003B1B27"/>
    <w:rsid w:val="003B1FF6"/>
    <w:rsid w:val="003B2302"/>
    <w:rsid w:val="003B2F55"/>
    <w:rsid w:val="003B3121"/>
    <w:rsid w:val="003B34DB"/>
    <w:rsid w:val="003B383B"/>
    <w:rsid w:val="003B4364"/>
    <w:rsid w:val="003B4A9E"/>
    <w:rsid w:val="003B4BB6"/>
    <w:rsid w:val="003B500E"/>
    <w:rsid w:val="003B54C9"/>
    <w:rsid w:val="003B55CD"/>
    <w:rsid w:val="003B5883"/>
    <w:rsid w:val="003B5B3B"/>
    <w:rsid w:val="003B5C0B"/>
    <w:rsid w:val="003B5DE0"/>
    <w:rsid w:val="003B610D"/>
    <w:rsid w:val="003B694F"/>
    <w:rsid w:val="003B6A40"/>
    <w:rsid w:val="003B72AE"/>
    <w:rsid w:val="003B74D5"/>
    <w:rsid w:val="003B7C51"/>
    <w:rsid w:val="003B7D61"/>
    <w:rsid w:val="003BF980"/>
    <w:rsid w:val="003C003B"/>
    <w:rsid w:val="003C009A"/>
    <w:rsid w:val="003C03C5"/>
    <w:rsid w:val="003C0410"/>
    <w:rsid w:val="003C0424"/>
    <w:rsid w:val="003C0648"/>
    <w:rsid w:val="003C0FC9"/>
    <w:rsid w:val="003C126A"/>
    <w:rsid w:val="003C147C"/>
    <w:rsid w:val="003C1614"/>
    <w:rsid w:val="003C2689"/>
    <w:rsid w:val="003C2794"/>
    <w:rsid w:val="003C29C8"/>
    <w:rsid w:val="003C2C4F"/>
    <w:rsid w:val="003C2EEB"/>
    <w:rsid w:val="003C2F27"/>
    <w:rsid w:val="003C3BC5"/>
    <w:rsid w:val="003C3EDC"/>
    <w:rsid w:val="003C3F28"/>
    <w:rsid w:val="003C40D2"/>
    <w:rsid w:val="003C4560"/>
    <w:rsid w:val="003C4663"/>
    <w:rsid w:val="003C4687"/>
    <w:rsid w:val="003C48BA"/>
    <w:rsid w:val="003C493B"/>
    <w:rsid w:val="003C4E00"/>
    <w:rsid w:val="003C4ED6"/>
    <w:rsid w:val="003C5053"/>
    <w:rsid w:val="003C5769"/>
    <w:rsid w:val="003C5B41"/>
    <w:rsid w:val="003C5C3C"/>
    <w:rsid w:val="003C6023"/>
    <w:rsid w:val="003C63D3"/>
    <w:rsid w:val="003C6E2E"/>
    <w:rsid w:val="003C7791"/>
    <w:rsid w:val="003D00DF"/>
    <w:rsid w:val="003D0196"/>
    <w:rsid w:val="003D1113"/>
    <w:rsid w:val="003D1373"/>
    <w:rsid w:val="003D13E2"/>
    <w:rsid w:val="003D16D1"/>
    <w:rsid w:val="003D1B4E"/>
    <w:rsid w:val="003D1B7A"/>
    <w:rsid w:val="003D257F"/>
    <w:rsid w:val="003D2838"/>
    <w:rsid w:val="003D2ACA"/>
    <w:rsid w:val="003D2B4E"/>
    <w:rsid w:val="003D2DC0"/>
    <w:rsid w:val="003D3B2D"/>
    <w:rsid w:val="003D3D0F"/>
    <w:rsid w:val="003D4247"/>
    <w:rsid w:val="003D4DA5"/>
    <w:rsid w:val="003D5067"/>
    <w:rsid w:val="003D5DFF"/>
    <w:rsid w:val="003D6069"/>
    <w:rsid w:val="003D61FF"/>
    <w:rsid w:val="003D65A1"/>
    <w:rsid w:val="003D6848"/>
    <w:rsid w:val="003D6E32"/>
    <w:rsid w:val="003D6FE7"/>
    <w:rsid w:val="003D703F"/>
    <w:rsid w:val="003D7101"/>
    <w:rsid w:val="003D7106"/>
    <w:rsid w:val="003D7643"/>
    <w:rsid w:val="003D7769"/>
    <w:rsid w:val="003D7997"/>
    <w:rsid w:val="003D7C63"/>
    <w:rsid w:val="003E031C"/>
    <w:rsid w:val="003E07AD"/>
    <w:rsid w:val="003E0BBD"/>
    <w:rsid w:val="003E0C92"/>
    <w:rsid w:val="003E0E8A"/>
    <w:rsid w:val="003E1116"/>
    <w:rsid w:val="003E1DF3"/>
    <w:rsid w:val="003E1EEC"/>
    <w:rsid w:val="003E247C"/>
    <w:rsid w:val="003E2A61"/>
    <w:rsid w:val="003E2AEE"/>
    <w:rsid w:val="003E3240"/>
    <w:rsid w:val="003E3368"/>
    <w:rsid w:val="003E4155"/>
    <w:rsid w:val="003E44C4"/>
    <w:rsid w:val="003E4B58"/>
    <w:rsid w:val="003E4EA9"/>
    <w:rsid w:val="003E52C3"/>
    <w:rsid w:val="003E5760"/>
    <w:rsid w:val="003E5C04"/>
    <w:rsid w:val="003E5DC4"/>
    <w:rsid w:val="003E62B5"/>
    <w:rsid w:val="003E68B8"/>
    <w:rsid w:val="003E6AEE"/>
    <w:rsid w:val="003E6F0C"/>
    <w:rsid w:val="003E7739"/>
    <w:rsid w:val="003E779C"/>
    <w:rsid w:val="003E7A46"/>
    <w:rsid w:val="003E7A6F"/>
    <w:rsid w:val="003E7A9A"/>
    <w:rsid w:val="003E7DE0"/>
    <w:rsid w:val="003E7F28"/>
    <w:rsid w:val="003E7F4D"/>
    <w:rsid w:val="003F00BB"/>
    <w:rsid w:val="003F04A9"/>
    <w:rsid w:val="003F0794"/>
    <w:rsid w:val="003F07C0"/>
    <w:rsid w:val="003F084E"/>
    <w:rsid w:val="003F0B85"/>
    <w:rsid w:val="003F0DD2"/>
    <w:rsid w:val="003F0DE1"/>
    <w:rsid w:val="003F13FF"/>
    <w:rsid w:val="003F1658"/>
    <w:rsid w:val="003F171C"/>
    <w:rsid w:val="003F18D2"/>
    <w:rsid w:val="003F1C8C"/>
    <w:rsid w:val="003F1DAD"/>
    <w:rsid w:val="003F22BA"/>
    <w:rsid w:val="003F269E"/>
    <w:rsid w:val="003F26D9"/>
    <w:rsid w:val="003F28A7"/>
    <w:rsid w:val="003F3221"/>
    <w:rsid w:val="003F3362"/>
    <w:rsid w:val="003F338F"/>
    <w:rsid w:val="003F3873"/>
    <w:rsid w:val="003F3B5D"/>
    <w:rsid w:val="003F4047"/>
    <w:rsid w:val="003F40EF"/>
    <w:rsid w:val="003F4917"/>
    <w:rsid w:val="003F525E"/>
    <w:rsid w:val="003F5CAA"/>
    <w:rsid w:val="003F6290"/>
    <w:rsid w:val="003F6757"/>
    <w:rsid w:val="003F6CDB"/>
    <w:rsid w:val="003F6D0A"/>
    <w:rsid w:val="003F6D8B"/>
    <w:rsid w:val="003F6F3B"/>
    <w:rsid w:val="003F7097"/>
    <w:rsid w:val="003F7317"/>
    <w:rsid w:val="003F75FF"/>
    <w:rsid w:val="003F7657"/>
    <w:rsid w:val="003F790F"/>
    <w:rsid w:val="003F79F0"/>
    <w:rsid w:val="003F7F30"/>
    <w:rsid w:val="00400079"/>
    <w:rsid w:val="004003FE"/>
    <w:rsid w:val="004006E9"/>
    <w:rsid w:val="00400767"/>
    <w:rsid w:val="00400ABC"/>
    <w:rsid w:val="00400C4F"/>
    <w:rsid w:val="00400DCB"/>
    <w:rsid w:val="00400FE0"/>
    <w:rsid w:val="004011E8"/>
    <w:rsid w:val="00401293"/>
    <w:rsid w:val="00401743"/>
    <w:rsid w:val="0040185B"/>
    <w:rsid w:val="004018B2"/>
    <w:rsid w:val="004018B3"/>
    <w:rsid w:val="0040190F"/>
    <w:rsid w:val="0040228D"/>
    <w:rsid w:val="0040233A"/>
    <w:rsid w:val="0040241A"/>
    <w:rsid w:val="004025D8"/>
    <w:rsid w:val="00403144"/>
    <w:rsid w:val="00403166"/>
    <w:rsid w:val="0040379A"/>
    <w:rsid w:val="0040387D"/>
    <w:rsid w:val="00403B13"/>
    <w:rsid w:val="00403D98"/>
    <w:rsid w:val="00403DBB"/>
    <w:rsid w:val="00403EF1"/>
    <w:rsid w:val="00404584"/>
    <w:rsid w:val="00404BA6"/>
    <w:rsid w:val="00405491"/>
    <w:rsid w:val="00405B0F"/>
    <w:rsid w:val="00405C05"/>
    <w:rsid w:val="0040617A"/>
    <w:rsid w:val="004062DD"/>
    <w:rsid w:val="004069CA"/>
    <w:rsid w:val="004069D5"/>
    <w:rsid w:val="00406A2B"/>
    <w:rsid w:val="00406A30"/>
    <w:rsid w:val="00406F5C"/>
    <w:rsid w:val="00407306"/>
    <w:rsid w:val="00407D77"/>
    <w:rsid w:val="00410075"/>
    <w:rsid w:val="0041082E"/>
    <w:rsid w:val="00410B9C"/>
    <w:rsid w:val="004114DE"/>
    <w:rsid w:val="004115A6"/>
    <w:rsid w:val="004118DE"/>
    <w:rsid w:val="004119E4"/>
    <w:rsid w:val="00411A32"/>
    <w:rsid w:val="00411B60"/>
    <w:rsid w:val="004126F3"/>
    <w:rsid w:val="00412C35"/>
    <w:rsid w:val="00412C8F"/>
    <w:rsid w:val="00412FC5"/>
    <w:rsid w:val="00413214"/>
    <w:rsid w:val="00413D6B"/>
    <w:rsid w:val="0041409E"/>
    <w:rsid w:val="00414632"/>
    <w:rsid w:val="00414B68"/>
    <w:rsid w:val="00414E53"/>
    <w:rsid w:val="004150B1"/>
    <w:rsid w:val="00415741"/>
    <w:rsid w:val="00415A8C"/>
    <w:rsid w:val="0041665F"/>
    <w:rsid w:val="00416B06"/>
    <w:rsid w:val="0041722E"/>
    <w:rsid w:val="004176C7"/>
    <w:rsid w:val="00417993"/>
    <w:rsid w:val="00417D4F"/>
    <w:rsid w:val="0042017A"/>
    <w:rsid w:val="00420EAF"/>
    <w:rsid w:val="00421AD7"/>
    <w:rsid w:val="00421B13"/>
    <w:rsid w:val="00421CE8"/>
    <w:rsid w:val="00421D58"/>
    <w:rsid w:val="00421DD7"/>
    <w:rsid w:val="00422021"/>
    <w:rsid w:val="00422276"/>
    <w:rsid w:val="0042263F"/>
    <w:rsid w:val="0042291D"/>
    <w:rsid w:val="00422A57"/>
    <w:rsid w:val="00422D68"/>
    <w:rsid w:val="00422DD1"/>
    <w:rsid w:val="00422E3F"/>
    <w:rsid w:val="00422E70"/>
    <w:rsid w:val="00422ED6"/>
    <w:rsid w:val="0042340B"/>
    <w:rsid w:val="00423ED8"/>
    <w:rsid w:val="00423EF8"/>
    <w:rsid w:val="004242F1"/>
    <w:rsid w:val="004244A0"/>
    <w:rsid w:val="004249A9"/>
    <w:rsid w:val="00424A8A"/>
    <w:rsid w:val="00424C6E"/>
    <w:rsid w:val="00424D58"/>
    <w:rsid w:val="004250CB"/>
    <w:rsid w:val="00425476"/>
    <w:rsid w:val="00425883"/>
    <w:rsid w:val="00426661"/>
    <w:rsid w:val="00426CEC"/>
    <w:rsid w:val="00426E3A"/>
    <w:rsid w:val="00427237"/>
    <w:rsid w:val="00427366"/>
    <w:rsid w:val="004276C2"/>
    <w:rsid w:val="00427945"/>
    <w:rsid w:val="00427AF5"/>
    <w:rsid w:val="004306E3"/>
    <w:rsid w:val="0043079A"/>
    <w:rsid w:val="00430A6E"/>
    <w:rsid w:val="00430B46"/>
    <w:rsid w:val="00431018"/>
    <w:rsid w:val="00431234"/>
    <w:rsid w:val="004313FD"/>
    <w:rsid w:val="00431BC5"/>
    <w:rsid w:val="00432138"/>
    <w:rsid w:val="004329BB"/>
    <w:rsid w:val="00432B08"/>
    <w:rsid w:val="00432C7F"/>
    <w:rsid w:val="00432D4A"/>
    <w:rsid w:val="0043303A"/>
    <w:rsid w:val="0043329C"/>
    <w:rsid w:val="00433388"/>
    <w:rsid w:val="004334A0"/>
    <w:rsid w:val="004334CB"/>
    <w:rsid w:val="00433D53"/>
    <w:rsid w:val="00433EC7"/>
    <w:rsid w:val="00434190"/>
    <w:rsid w:val="004343F1"/>
    <w:rsid w:val="00434645"/>
    <w:rsid w:val="0043470B"/>
    <w:rsid w:val="00434C17"/>
    <w:rsid w:val="00434C60"/>
    <w:rsid w:val="00434F29"/>
    <w:rsid w:val="004353EB"/>
    <w:rsid w:val="00435820"/>
    <w:rsid w:val="00435B51"/>
    <w:rsid w:val="00436042"/>
    <w:rsid w:val="00436351"/>
    <w:rsid w:val="004369AB"/>
    <w:rsid w:val="004369C0"/>
    <w:rsid w:val="00436B73"/>
    <w:rsid w:val="0043794A"/>
    <w:rsid w:val="004405E6"/>
    <w:rsid w:val="0044083C"/>
    <w:rsid w:val="004409D5"/>
    <w:rsid w:val="00440B9C"/>
    <w:rsid w:val="00442383"/>
    <w:rsid w:val="00442D91"/>
    <w:rsid w:val="0044397B"/>
    <w:rsid w:val="00443EA9"/>
    <w:rsid w:val="004440F3"/>
    <w:rsid w:val="00444687"/>
    <w:rsid w:val="00444BE5"/>
    <w:rsid w:val="00444D42"/>
    <w:rsid w:val="00444DFE"/>
    <w:rsid w:val="00445149"/>
    <w:rsid w:val="0044575E"/>
    <w:rsid w:val="00445A00"/>
    <w:rsid w:val="00445CD7"/>
    <w:rsid w:val="00446421"/>
    <w:rsid w:val="00446474"/>
    <w:rsid w:val="004467D8"/>
    <w:rsid w:val="00446880"/>
    <w:rsid w:val="004469C9"/>
    <w:rsid w:val="00446F91"/>
    <w:rsid w:val="0044723D"/>
    <w:rsid w:val="004472C0"/>
    <w:rsid w:val="00447D40"/>
    <w:rsid w:val="00447E2B"/>
    <w:rsid w:val="00447FCB"/>
    <w:rsid w:val="00450188"/>
    <w:rsid w:val="004504DC"/>
    <w:rsid w:val="00450B70"/>
    <w:rsid w:val="00450BDD"/>
    <w:rsid w:val="004511F7"/>
    <w:rsid w:val="00451B0F"/>
    <w:rsid w:val="00451BBB"/>
    <w:rsid w:val="00451C55"/>
    <w:rsid w:val="00451F35"/>
    <w:rsid w:val="004526BA"/>
    <w:rsid w:val="00452A56"/>
    <w:rsid w:val="00452CF4"/>
    <w:rsid w:val="00453823"/>
    <w:rsid w:val="0045388F"/>
    <w:rsid w:val="00453A74"/>
    <w:rsid w:val="00453CFC"/>
    <w:rsid w:val="00453FF5"/>
    <w:rsid w:val="00454089"/>
    <w:rsid w:val="0045494C"/>
    <w:rsid w:val="004549A1"/>
    <w:rsid w:val="00454C4C"/>
    <w:rsid w:val="00455529"/>
    <w:rsid w:val="00455850"/>
    <w:rsid w:val="0045593E"/>
    <w:rsid w:val="00455E39"/>
    <w:rsid w:val="0045600D"/>
    <w:rsid w:val="004562E7"/>
    <w:rsid w:val="0045650C"/>
    <w:rsid w:val="00456563"/>
    <w:rsid w:val="00456B37"/>
    <w:rsid w:val="00456C2F"/>
    <w:rsid w:val="0045751B"/>
    <w:rsid w:val="00457AD0"/>
    <w:rsid w:val="00457FB7"/>
    <w:rsid w:val="0046034E"/>
    <w:rsid w:val="00460432"/>
    <w:rsid w:val="0046055E"/>
    <w:rsid w:val="004609F2"/>
    <w:rsid w:val="00460A5C"/>
    <w:rsid w:val="0046125F"/>
    <w:rsid w:val="0046165B"/>
    <w:rsid w:val="00461E87"/>
    <w:rsid w:val="004623C7"/>
    <w:rsid w:val="0046313B"/>
    <w:rsid w:val="004638F3"/>
    <w:rsid w:val="00463963"/>
    <w:rsid w:val="00463E8F"/>
    <w:rsid w:val="0046437B"/>
    <w:rsid w:val="00464684"/>
    <w:rsid w:val="004648C6"/>
    <w:rsid w:val="00464A0F"/>
    <w:rsid w:val="00464A51"/>
    <w:rsid w:val="00464B4C"/>
    <w:rsid w:val="00465128"/>
    <w:rsid w:val="0046545D"/>
    <w:rsid w:val="00465893"/>
    <w:rsid w:val="004658B4"/>
    <w:rsid w:val="004659D8"/>
    <w:rsid w:val="00465D02"/>
    <w:rsid w:val="0046601E"/>
    <w:rsid w:val="00466162"/>
    <w:rsid w:val="00466E74"/>
    <w:rsid w:val="0046731C"/>
    <w:rsid w:val="004675A4"/>
    <w:rsid w:val="004704EC"/>
    <w:rsid w:val="004705F9"/>
    <w:rsid w:val="004709FC"/>
    <w:rsid w:val="00470B04"/>
    <w:rsid w:val="0047148C"/>
    <w:rsid w:val="00471908"/>
    <w:rsid w:val="00471DB6"/>
    <w:rsid w:val="00472073"/>
    <w:rsid w:val="0047252F"/>
    <w:rsid w:val="00473F6A"/>
    <w:rsid w:val="00474091"/>
    <w:rsid w:val="00474B78"/>
    <w:rsid w:val="00474F84"/>
    <w:rsid w:val="004750D8"/>
    <w:rsid w:val="00475239"/>
    <w:rsid w:val="004753FD"/>
    <w:rsid w:val="00475C49"/>
    <w:rsid w:val="00475C99"/>
    <w:rsid w:val="00475CA1"/>
    <w:rsid w:val="004766C2"/>
    <w:rsid w:val="0047692B"/>
    <w:rsid w:val="00476F95"/>
    <w:rsid w:val="00477160"/>
    <w:rsid w:val="00477534"/>
    <w:rsid w:val="0047771B"/>
    <w:rsid w:val="0047774C"/>
    <w:rsid w:val="00477918"/>
    <w:rsid w:val="00477928"/>
    <w:rsid w:val="00477A51"/>
    <w:rsid w:val="0048069B"/>
    <w:rsid w:val="00480A74"/>
    <w:rsid w:val="00480E5D"/>
    <w:rsid w:val="0048159A"/>
    <w:rsid w:val="00481910"/>
    <w:rsid w:val="00483058"/>
    <w:rsid w:val="00483358"/>
    <w:rsid w:val="00483A2A"/>
    <w:rsid w:val="00483BAB"/>
    <w:rsid w:val="004841D2"/>
    <w:rsid w:val="00484E06"/>
    <w:rsid w:val="00484F20"/>
    <w:rsid w:val="0048509B"/>
    <w:rsid w:val="0048512C"/>
    <w:rsid w:val="004853CD"/>
    <w:rsid w:val="0048557C"/>
    <w:rsid w:val="00485BB3"/>
    <w:rsid w:val="004863E5"/>
    <w:rsid w:val="00487524"/>
    <w:rsid w:val="0048781C"/>
    <w:rsid w:val="00487BD4"/>
    <w:rsid w:val="00490654"/>
    <w:rsid w:val="00490963"/>
    <w:rsid w:val="004913E3"/>
    <w:rsid w:val="0049147C"/>
    <w:rsid w:val="00491F9B"/>
    <w:rsid w:val="00492056"/>
    <w:rsid w:val="004921DB"/>
    <w:rsid w:val="00492390"/>
    <w:rsid w:val="004929DE"/>
    <w:rsid w:val="00492A86"/>
    <w:rsid w:val="00492A97"/>
    <w:rsid w:val="00492D25"/>
    <w:rsid w:val="0049307A"/>
    <w:rsid w:val="00494246"/>
    <w:rsid w:val="00494281"/>
    <w:rsid w:val="004946D5"/>
    <w:rsid w:val="00494AE7"/>
    <w:rsid w:val="0049566B"/>
    <w:rsid w:val="004956D9"/>
    <w:rsid w:val="00495765"/>
    <w:rsid w:val="004959CA"/>
    <w:rsid w:val="00495DF7"/>
    <w:rsid w:val="00496106"/>
    <w:rsid w:val="0049636C"/>
    <w:rsid w:val="0049683E"/>
    <w:rsid w:val="00496A54"/>
    <w:rsid w:val="00496BE2"/>
    <w:rsid w:val="00496DE7"/>
    <w:rsid w:val="00496FE9"/>
    <w:rsid w:val="004970A0"/>
    <w:rsid w:val="0049724D"/>
    <w:rsid w:val="00497848"/>
    <w:rsid w:val="00497CBE"/>
    <w:rsid w:val="004A002F"/>
    <w:rsid w:val="004A02B1"/>
    <w:rsid w:val="004A0430"/>
    <w:rsid w:val="004A0549"/>
    <w:rsid w:val="004A08B0"/>
    <w:rsid w:val="004A0903"/>
    <w:rsid w:val="004A09DD"/>
    <w:rsid w:val="004A0AED"/>
    <w:rsid w:val="004A1221"/>
    <w:rsid w:val="004A1676"/>
    <w:rsid w:val="004A18C1"/>
    <w:rsid w:val="004A1B7E"/>
    <w:rsid w:val="004A1F0D"/>
    <w:rsid w:val="004A225D"/>
    <w:rsid w:val="004A246A"/>
    <w:rsid w:val="004A274F"/>
    <w:rsid w:val="004A2BD9"/>
    <w:rsid w:val="004A2DB7"/>
    <w:rsid w:val="004A3207"/>
    <w:rsid w:val="004A3326"/>
    <w:rsid w:val="004A359E"/>
    <w:rsid w:val="004A3726"/>
    <w:rsid w:val="004A39C0"/>
    <w:rsid w:val="004A3A55"/>
    <w:rsid w:val="004A3D96"/>
    <w:rsid w:val="004A3E56"/>
    <w:rsid w:val="004A47A6"/>
    <w:rsid w:val="004A4A55"/>
    <w:rsid w:val="004A4F3D"/>
    <w:rsid w:val="004A534A"/>
    <w:rsid w:val="004A5417"/>
    <w:rsid w:val="004A5756"/>
    <w:rsid w:val="004A59F9"/>
    <w:rsid w:val="004A5C47"/>
    <w:rsid w:val="004A5FE0"/>
    <w:rsid w:val="004A6066"/>
    <w:rsid w:val="004A610E"/>
    <w:rsid w:val="004A64B4"/>
    <w:rsid w:val="004A6D32"/>
    <w:rsid w:val="004A6ED0"/>
    <w:rsid w:val="004A7090"/>
    <w:rsid w:val="004A788F"/>
    <w:rsid w:val="004A7AD6"/>
    <w:rsid w:val="004B01F9"/>
    <w:rsid w:val="004B0457"/>
    <w:rsid w:val="004B075D"/>
    <w:rsid w:val="004B0846"/>
    <w:rsid w:val="004B095A"/>
    <w:rsid w:val="004B1131"/>
    <w:rsid w:val="004B1622"/>
    <w:rsid w:val="004B1B1C"/>
    <w:rsid w:val="004B2317"/>
    <w:rsid w:val="004B23A1"/>
    <w:rsid w:val="004B2826"/>
    <w:rsid w:val="004B293E"/>
    <w:rsid w:val="004B2B34"/>
    <w:rsid w:val="004B328F"/>
    <w:rsid w:val="004B3731"/>
    <w:rsid w:val="004B37EB"/>
    <w:rsid w:val="004B3A10"/>
    <w:rsid w:val="004B3A68"/>
    <w:rsid w:val="004B3D04"/>
    <w:rsid w:val="004B3FDE"/>
    <w:rsid w:val="004B4107"/>
    <w:rsid w:val="004B4443"/>
    <w:rsid w:val="004B4462"/>
    <w:rsid w:val="004B44F5"/>
    <w:rsid w:val="004B45C1"/>
    <w:rsid w:val="004B45F3"/>
    <w:rsid w:val="004B4672"/>
    <w:rsid w:val="004B4D73"/>
    <w:rsid w:val="004B4DC2"/>
    <w:rsid w:val="004B5396"/>
    <w:rsid w:val="004B5430"/>
    <w:rsid w:val="004B5C67"/>
    <w:rsid w:val="004B5D87"/>
    <w:rsid w:val="004B6194"/>
    <w:rsid w:val="004B6288"/>
    <w:rsid w:val="004B62FC"/>
    <w:rsid w:val="004B6378"/>
    <w:rsid w:val="004B63BA"/>
    <w:rsid w:val="004B65B0"/>
    <w:rsid w:val="004B66E6"/>
    <w:rsid w:val="004B6C34"/>
    <w:rsid w:val="004C038F"/>
    <w:rsid w:val="004C05BB"/>
    <w:rsid w:val="004C0811"/>
    <w:rsid w:val="004C1069"/>
    <w:rsid w:val="004C12D0"/>
    <w:rsid w:val="004C160C"/>
    <w:rsid w:val="004C1826"/>
    <w:rsid w:val="004C1FC9"/>
    <w:rsid w:val="004C1FCA"/>
    <w:rsid w:val="004C2073"/>
    <w:rsid w:val="004C2308"/>
    <w:rsid w:val="004C2D9F"/>
    <w:rsid w:val="004C2EE3"/>
    <w:rsid w:val="004C2F4E"/>
    <w:rsid w:val="004C3565"/>
    <w:rsid w:val="004C4A02"/>
    <w:rsid w:val="004C4B50"/>
    <w:rsid w:val="004C4F44"/>
    <w:rsid w:val="004C518C"/>
    <w:rsid w:val="004C5496"/>
    <w:rsid w:val="004C56B9"/>
    <w:rsid w:val="004C5A51"/>
    <w:rsid w:val="004C5E73"/>
    <w:rsid w:val="004C60A9"/>
    <w:rsid w:val="004C660D"/>
    <w:rsid w:val="004C688A"/>
    <w:rsid w:val="004C6968"/>
    <w:rsid w:val="004C6A07"/>
    <w:rsid w:val="004C6A45"/>
    <w:rsid w:val="004C6C43"/>
    <w:rsid w:val="004C6C59"/>
    <w:rsid w:val="004C7717"/>
    <w:rsid w:val="004D00ED"/>
    <w:rsid w:val="004D0956"/>
    <w:rsid w:val="004D0EB3"/>
    <w:rsid w:val="004D0EE6"/>
    <w:rsid w:val="004D0F24"/>
    <w:rsid w:val="004D1022"/>
    <w:rsid w:val="004D16C9"/>
    <w:rsid w:val="004D19BF"/>
    <w:rsid w:val="004D1B2E"/>
    <w:rsid w:val="004D1E4D"/>
    <w:rsid w:val="004D1F68"/>
    <w:rsid w:val="004D25D2"/>
    <w:rsid w:val="004D260D"/>
    <w:rsid w:val="004D2625"/>
    <w:rsid w:val="004D3095"/>
    <w:rsid w:val="004D33FF"/>
    <w:rsid w:val="004D34FB"/>
    <w:rsid w:val="004D36F6"/>
    <w:rsid w:val="004D3718"/>
    <w:rsid w:val="004D38AE"/>
    <w:rsid w:val="004D3C82"/>
    <w:rsid w:val="004D3CDC"/>
    <w:rsid w:val="004D40FF"/>
    <w:rsid w:val="004D5500"/>
    <w:rsid w:val="004D5663"/>
    <w:rsid w:val="004D5696"/>
    <w:rsid w:val="004D57B1"/>
    <w:rsid w:val="004D5E9E"/>
    <w:rsid w:val="004D606A"/>
    <w:rsid w:val="004D609F"/>
    <w:rsid w:val="004D627C"/>
    <w:rsid w:val="004D6284"/>
    <w:rsid w:val="004D644E"/>
    <w:rsid w:val="004D65B6"/>
    <w:rsid w:val="004D65CE"/>
    <w:rsid w:val="004D6713"/>
    <w:rsid w:val="004D6B04"/>
    <w:rsid w:val="004D731B"/>
    <w:rsid w:val="004D773B"/>
    <w:rsid w:val="004D78C1"/>
    <w:rsid w:val="004D78F5"/>
    <w:rsid w:val="004E0FF0"/>
    <w:rsid w:val="004E123A"/>
    <w:rsid w:val="004E1697"/>
    <w:rsid w:val="004E1AB3"/>
    <w:rsid w:val="004E1B40"/>
    <w:rsid w:val="004E1EE8"/>
    <w:rsid w:val="004E1F03"/>
    <w:rsid w:val="004E2150"/>
    <w:rsid w:val="004E21A3"/>
    <w:rsid w:val="004E21D2"/>
    <w:rsid w:val="004E21DE"/>
    <w:rsid w:val="004E2811"/>
    <w:rsid w:val="004E2A85"/>
    <w:rsid w:val="004E2B82"/>
    <w:rsid w:val="004E2EC4"/>
    <w:rsid w:val="004E326D"/>
    <w:rsid w:val="004E350A"/>
    <w:rsid w:val="004E37C3"/>
    <w:rsid w:val="004E3B77"/>
    <w:rsid w:val="004E45F4"/>
    <w:rsid w:val="004E4633"/>
    <w:rsid w:val="004E4A22"/>
    <w:rsid w:val="004E59E8"/>
    <w:rsid w:val="004E5B73"/>
    <w:rsid w:val="004E61A8"/>
    <w:rsid w:val="004E63B5"/>
    <w:rsid w:val="004E6675"/>
    <w:rsid w:val="004E6997"/>
    <w:rsid w:val="004E69F0"/>
    <w:rsid w:val="004E7A8E"/>
    <w:rsid w:val="004E7E20"/>
    <w:rsid w:val="004F02E9"/>
    <w:rsid w:val="004F032F"/>
    <w:rsid w:val="004F035D"/>
    <w:rsid w:val="004F0BFA"/>
    <w:rsid w:val="004F0DB1"/>
    <w:rsid w:val="004F0FCD"/>
    <w:rsid w:val="004F154F"/>
    <w:rsid w:val="004F15E7"/>
    <w:rsid w:val="004F17E3"/>
    <w:rsid w:val="004F181B"/>
    <w:rsid w:val="004F1876"/>
    <w:rsid w:val="004F1950"/>
    <w:rsid w:val="004F2AB0"/>
    <w:rsid w:val="004F2F78"/>
    <w:rsid w:val="004F2F80"/>
    <w:rsid w:val="004F3800"/>
    <w:rsid w:val="004F38C3"/>
    <w:rsid w:val="004F3F56"/>
    <w:rsid w:val="004F455A"/>
    <w:rsid w:val="004F4A2D"/>
    <w:rsid w:val="004F4B62"/>
    <w:rsid w:val="004F4DD0"/>
    <w:rsid w:val="004F4EBC"/>
    <w:rsid w:val="004F535B"/>
    <w:rsid w:val="004F593A"/>
    <w:rsid w:val="004F63D6"/>
    <w:rsid w:val="004F6C6A"/>
    <w:rsid w:val="004F6E1C"/>
    <w:rsid w:val="004F6F24"/>
    <w:rsid w:val="004F77A9"/>
    <w:rsid w:val="004F7D97"/>
    <w:rsid w:val="004F7E43"/>
    <w:rsid w:val="004F7F88"/>
    <w:rsid w:val="00500055"/>
    <w:rsid w:val="00500148"/>
    <w:rsid w:val="005001C6"/>
    <w:rsid w:val="00500996"/>
    <w:rsid w:val="00500E63"/>
    <w:rsid w:val="0050128A"/>
    <w:rsid w:val="00501C71"/>
    <w:rsid w:val="005023A0"/>
    <w:rsid w:val="00502B57"/>
    <w:rsid w:val="00502BD8"/>
    <w:rsid w:val="005033B9"/>
    <w:rsid w:val="00503B14"/>
    <w:rsid w:val="00503C45"/>
    <w:rsid w:val="00504308"/>
    <w:rsid w:val="00504509"/>
    <w:rsid w:val="00504675"/>
    <w:rsid w:val="00504ABE"/>
    <w:rsid w:val="0050560B"/>
    <w:rsid w:val="00506136"/>
    <w:rsid w:val="005064F1"/>
    <w:rsid w:val="0050652F"/>
    <w:rsid w:val="00506ACE"/>
    <w:rsid w:val="00506C37"/>
    <w:rsid w:val="00506D7F"/>
    <w:rsid w:val="005073BF"/>
    <w:rsid w:val="00507719"/>
    <w:rsid w:val="00507EFE"/>
    <w:rsid w:val="005104C0"/>
    <w:rsid w:val="00510E1D"/>
    <w:rsid w:val="00510E38"/>
    <w:rsid w:val="00511087"/>
    <w:rsid w:val="00511968"/>
    <w:rsid w:val="00511AE3"/>
    <w:rsid w:val="00511DB7"/>
    <w:rsid w:val="00512037"/>
    <w:rsid w:val="00512C1B"/>
    <w:rsid w:val="00512C1D"/>
    <w:rsid w:val="00512F09"/>
    <w:rsid w:val="005130B8"/>
    <w:rsid w:val="005134A9"/>
    <w:rsid w:val="00513515"/>
    <w:rsid w:val="00513635"/>
    <w:rsid w:val="00513BD2"/>
    <w:rsid w:val="00513F2C"/>
    <w:rsid w:val="005140EC"/>
    <w:rsid w:val="00514238"/>
    <w:rsid w:val="00514591"/>
    <w:rsid w:val="00514C92"/>
    <w:rsid w:val="005154D3"/>
    <w:rsid w:val="005156A8"/>
    <w:rsid w:val="00515816"/>
    <w:rsid w:val="00515991"/>
    <w:rsid w:val="00515C59"/>
    <w:rsid w:val="005160E2"/>
    <w:rsid w:val="00516374"/>
    <w:rsid w:val="00516783"/>
    <w:rsid w:val="00516A2C"/>
    <w:rsid w:val="00516F87"/>
    <w:rsid w:val="00517101"/>
    <w:rsid w:val="005174A0"/>
    <w:rsid w:val="005178F9"/>
    <w:rsid w:val="00517A50"/>
    <w:rsid w:val="00517C23"/>
    <w:rsid w:val="00520952"/>
    <w:rsid w:val="00521195"/>
    <w:rsid w:val="005218AB"/>
    <w:rsid w:val="00521EC6"/>
    <w:rsid w:val="0052201E"/>
    <w:rsid w:val="00522440"/>
    <w:rsid w:val="00522B9D"/>
    <w:rsid w:val="00522C43"/>
    <w:rsid w:val="005231CF"/>
    <w:rsid w:val="005236F2"/>
    <w:rsid w:val="005238EA"/>
    <w:rsid w:val="005238FF"/>
    <w:rsid w:val="005239DB"/>
    <w:rsid w:val="0052514D"/>
    <w:rsid w:val="00525292"/>
    <w:rsid w:val="00525442"/>
    <w:rsid w:val="005256B7"/>
    <w:rsid w:val="00525900"/>
    <w:rsid w:val="00525B9F"/>
    <w:rsid w:val="00525E7F"/>
    <w:rsid w:val="00525EC8"/>
    <w:rsid w:val="005261EA"/>
    <w:rsid w:val="005263D9"/>
    <w:rsid w:val="00526410"/>
    <w:rsid w:val="00526790"/>
    <w:rsid w:val="00526923"/>
    <w:rsid w:val="005269C0"/>
    <w:rsid w:val="0052710C"/>
    <w:rsid w:val="00527611"/>
    <w:rsid w:val="005277E7"/>
    <w:rsid w:val="00527B7A"/>
    <w:rsid w:val="00530C83"/>
    <w:rsid w:val="00530E5C"/>
    <w:rsid w:val="00530E74"/>
    <w:rsid w:val="005312D4"/>
    <w:rsid w:val="0053181A"/>
    <w:rsid w:val="0053279A"/>
    <w:rsid w:val="00532819"/>
    <w:rsid w:val="00532832"/>
    <w:rsid w:val="005328AC"/>
    <w:rsid w:val="005328E1"/>
    <w:rsid w:val="00532E30"/>
    <w:rsid w:val="005331CC"/>
    <w:rsid w:val="005339B4"/>
    <w:rsid w:val="00533AEC"/>
    <w:rsid w:val="00533D43"/>
    <w:rsid w:val="00533EB6"/>
    <w:rsid w:val="005350B0"/>
    <w:rsid w:val="0053522D"/>
    <w:rsid w:val="00535837"/>
    <w:rsid w:val="005360C9"/>
    <w:rsid w:val="0053617E"/>
    <w:rsid w:val="00536DD6"/>
    <w:rsid w:val="00536DE7"/>
    <w:rsid w:val="00537015"/>
    <w:rsid w:val="0053707E"/>
    <w:rsid w:val="005371AF"/>
    <w:rsid w:val="0053758F"/>
    <w:rsid w:val="00537D1A"/>
    <w:rsid w:val="0054056F"/>
    <w:rsid w:val="0054070B"/>
    <w:rsid w:val="00540B40"/>
    <w:rsid w:val="00540C80"/>
    <w:rsid w:val="00540E72"/>
    <w:rsid w:val="005417B8"/>
    <w:rsid w:val="00541B7A"/>
    <w:rsid w:val="00542602"/>
    <w:rsid w:val="005428DC"/>
    <w:rsid w:val="00542B72"/>
    <w:rsid w:val="00542E1C"/>
    <w:rsid w:val="00543264"/>
    <w:rsid w:val="0054379A"/>
    <w:rsid w:val="00543863"/>
    <w:rsid w:val="00543E21"/>
    <w:rsid w:val="0054402A"/>
    <w:rsid w:val="00544DA5"/>
    <w:rsid w:val="00544F32"/>
    <w:rsid w:val="00544FF7"/>
    <w:rsid w:val="00545804"/>
    <w:rsid w:val="005458EB"/>
    <w:rsid w:val="0054599E"/>
    <w:rsid w:val="0054643F"/>
    <w:rsid w:val="0054645B"/>
    <w:rsid w:val="00546744"/>
    <w:rsid w:val="00546B0E"/>
    <w:rsid w:val="00546D22"/>
    <w:rsid w:val="00546D4A"/>
    <w:rsid w:val="0054733F"/>
    <w:rsid w:val="005474FD"/>
    <w:rsid w:val="0054766D"/>
    <w:rsid w:val="00547A20"/>
    <w:rsid w:val="00547AAD"/>
    <w:rsid w:val="00547DFF"/>
    <w:rsid w:val="00547FD0"/>
    <w:rsid w:val="00547FF2"/>
    <w:rsid w:val="005501BC"/>
    <w:rsid w:val="0055042F"/>
    <w:rsid w:val="00550509"/>
    <w:rsid w:val="00550AFB"/>
    <w:rsid w:val="00550C75"/>
    <w:rsid w:val="00550EF2"/>
    <w:rsid w:val="00551BF1"/>
    <w:rsid w:val="00552514"/>
    <w:rsid w:val="00552582"/>
    <w:rsid w:val="00552FF5"/>
    <w:rsid w:val="005532D4"/>
    <w:rsid w:val="0055358A"/>
    <w:rsid w:val="0055364F"/>
    <w:rsid w:val="00553855"/>
    <w:rsid w:val="00553CE3"/>
    <w:rsid w:val="0055410B"/>
    <w:rsid w:val="005543B3"/>
    <w:rsid w:val="005547CF"/>
    <w:rsid w:val="005548BD"/>
    <w:rsid w:val="00554A44"/>
    <w:rsid w:val="0055540C"/>
    <w:rsid w:val="0055562E"/>
    <w:rsid w:val="00555708"/>
    <w:rsid w:val="00555CEF"/>
    <w:rsid w:val="0055614C"/>
    <w:rsid w:val="005564DF"/>
    <w:rsid w:val="00556602"/>
    <w:rsid w:val="005601CE"/>
    <w:rsid w:val="005603B2"/>
    <w:rsid w:val="005604F8"/>
    <w:rsid w:val="00560841"/>
    <w:rsid w:val="00560CD7"/>
    <w:rsid w:val="00560FA2"/>
    <w:rsid w:val="00560FE1"/>
    <w:rsid w:val="00562255"/>
    <w:rsid w:val="00562973"/>
    <w:rsid w:val="00562A30"/>
    <w:rsid w:val="00562A31"/>
    <w:rsid w:val="00563364"/>
    <w:rsid w:val="00563954"/>
    <w:rsid w:val="005644EB"/>
    <w:rsid w:val="005646F0"/>
    <w:rsid w:val="00565311"/>
    <w:rsid w:val="00565652"/>
    <w:rsid w:val="00565A75"/>
    <w:rsid w:val="00566315"/>
    <w:rsid w:val="005663E9"/>
    <w:rsid w:val="005664E1"/>
    <w:rsid w:val="00566630"/>
    <w:rsid w:val="00566879"/>
    <w:rsid w:val="00566AD0"/>
    <w:rsid w:val="00566BE2"/>
    <w:rsid w:val="00567445"/>
    <w:rsid w:val="0056768C"/>
    <w:rsid w:val="005700E6"/>
    <w:rsid w:val="00570A23"/>
    <w:rsid w:val="00570FD4"/>
    <w:rsid w:val="0057117D"/>
    <w:rsid w:val="0057142F"/>
    <w:rsid w:val="005720A6"/>
    <w:rsid w:val="00572A9D"/>
    <w:rsid w:val="00573AA7"/>
    <w:rsid w:val="00573FD7"/>
    <w:rsid w:val="00574761"/>
    <w:rsid w:val="005747C9"/>
    <w:rsid w:val="00574B2E"/>
    <w:rsid w:val="00574B46"/>
    <w:rsid w:val="00575A2D"/>
    <w:rsid w:val="00575ED9"/>
    <w:rsid w:val="00575F0E"/>
    <w:rsid w:val="00576681"/>
    <w:rsid w:val="00576AC2"/>
    <w:rsid w:val="005772CF"/>
    <w:rsid w:val="00577638"/>
    <w:rsid w:val="005776E3"/>
    <w:rsid w:val="00577EF6"/>
    <w:rsid w:val="0058102A"/>
    <w:rsid w:val="0058154B"/>
    <w:rsid w:val="00581782"/>
    <w:rsid w:val="00581A6A"/>
    <w:rsid w:val="00581C9F"/>
    <w:rsid w:val="00581E1F"/>
    <w:rsid w:val="005823A3"/>
    <w:rsid w:val="005827DD"/>
    <w:rsid w:val="00582A96"/>
    <w:rsid w:val="00582FF1"/>
    <w:rsid w:val="005838C2"/>
    <w:rsid w:val="00583A83"/>
    <w:rsid w:val="00583F56"/>
    <w:rsid w:val="005847B0"/>
    <w:rsid w:val="00584914"/>
    <w:rsid w:val="00584E21"/>
    <w:rsid w:val="005854ED"/>
    <w:rsid w:val="0058600B"/>
    <w:rsid w:val="005861FD"/>
    <w:rsid w:val="005862DC"/>
    <w:rsid w:val="0058678E"/>
    <w:rsid w:val="00586E2D"/>
    <w:rsid w:val="005871CC"/>
    <w:rsid w:val="005876B4"/>
    <w:rsid w:val="0059031E"/>
    <w:rsid w:val="0059049C"/>
    <w:rsid w:val="005905F4"/>
    <w:rsid w:val="005906CA"/>
    <w:rsid w:val="005909AF"/>
    <w:rsid w:val="00590BA4"/>
    <w:rsid w:val="005911B7"/>
    <w:rsid w:val="0059134D"/>
    <w:rsid w:val="0059203B"/>
    <w:rsid w:val="0059248D"/>
    <w:rsid w:val="00592704"/>
    <w:rsid w:val="00592949"/>
    <w:rsid w:val="00592B6E"/>
    <w:rsid w:val="00592C56"/>
    <w:rsid w:val="005933A9"/>
    <w:rsid w:val="005933EE"/>
    <w:rsid w:val="005935C4"/>
    <w:rsid w:val="005935C9"/>
    <w:rsid w:val="005937EC"/>
    <w:rsid w:val="00593846"/>
    <w:rsid w:val="005940F4"/>
    <w:rsid w:val="00594B0F"/>
    <w:rsid w:val="00594D58"/>
    <w:rsid w:val="00594E27"/>
    <w:rsid w:val="00594F58"/>
    <w:rsid w:val="00595310"/>
    <w:rsid w:val="0059542C"/>
    <w:rsid w:val="00595628"/>
    <w:rsid w:val="00595D7A"/>
    <w:rsid w:val="005960B7"/>
    <w:rsid w:val="00596A8D"/>
    <w:rsid w:val="005973AD"/>
    <w:rsid w:val="0059764F"/>
    <w:rsid w:val="005976C5"/>
    <w:rsid w:val="0059777F"/>
    <w:rsid w:val="00597806"/>
    <w:rsid w:val="00597D29"/>
    <w:rsid w:val="00597D90"/>
    <w:rsid w:val="005A02C5"/>
    <w:rsid w:val="005A0768"/>
    <w:rsid w:val="005A0899"/>
    <w:rsid w:val="005A0F91"/>
    <w:rsid w:val="005A114A"/>
    <w:rsid w:val="005A16E5"/>
    <w:rsid w:val="005A1E38"/>
    <w:rsid w:val="005A3552"/>
    <w:rsid w:val="005A35AD"/>
    <w:rsid w:val="005A3615"/>
    <w:rsid w:val="005A402E"/>
    <w:rsid w:val="005A41AA"/>
    <w:rsid w:val="005A45EC"/>
    <w:rsid w:val="005A46E1"/>
    <w:rsid w:val="005A52A9"/>
    <w:rsid w:val="005A543E"/>
    <w:rsid w:val="005A5560"/>
    <w:rsid w:val="005A5A5F"/>
    <w:rsid w:val="005A5E6E"/>
    <w:rsid w:val="005A6A8E"/>
    <w:rsid w:val="005A6D00"/>
    <w:rsid w:val="005A7107"/>
    <w:rsid w:val="005A7289"/>
    <w:rsid w:val="005A7601"/>
    <w:rsid w:val="005A7E09"/>
    <w:rsid w:val="005A7F5F"/>
    <w:rsid w:val="005B03BB"/>
    <w:rsid w:val="005B06E5"/>
    <w:rsid w:val="005B0764"/>
    <w:rsid w:val="005B0D66"/>
    <w:rsid w:val="005B11A0"/>
    <w:rsid w:val="005B1289"/>
    <w:rsid w:val="005B191C"/>
    <w:rsid w:val="005B19E3"/>
    <w:rsid w:val="005B1ECC"/>
    <w:rsid w:val="005B1FAC"/>
    <w:rsid w:val="005B2570"/>
    <w:rsid w:val="005B286B"/>
    <w:rsid w:val="005B28F8"/>
    <w:rsid w:val="005B2AB3"/>
    <w:rsid w:val="005B2D4D"/>
    <w:rsid w:val="005B30B9"/>
    <w:rsid w:val="005B324A"/>
    <w:rsid w:val="005B3831"/>
    <w:rsid w:val="005B3847"/>
    <w:rsid w:val="005B3C58"/>
    <w:rsid w:val="005B4085"/>
    <w:rsid w:val="005B47D4"/>
    <w:rsid w:val="005B4885"/>
    <w:rsid w:val="005B48D8"/>
    <w:rsid w:val="005B5523"/>
    <w:rsid w:val="005B5DF9"/>
    <w:rsid w:val="005B618D"/>
    <w:rsid w:val="005B639B"/>
    <w:rsid w:val="005B64E1"/>
    <w:rsid w:val="005B6B2B"/>
    <w:rsid w:val="005B70A8"/>
    <w:rsid w:val="005B70C8"/>
    <w:rsid w:val="005B7655"/>
    <w:rsid w:val="005B7D7C"/>
    <w:rsid w:val="005C0316"/>
    <w:rsid w:val="005C0648"/>
    <w:rsid w:val="005C07F7"/>
    <w:rsid w:val="005C0A6A"/>
    <w:rsid w:val="005C0A7C"/>
    <w:rsid w:val="005C0CCD"/>
    <w:rsid w:val="005C133F"/>
    <w:rsid w:val="005C146C"/>
    <w:rsid w:val="005C1AD4"/>
    <w:rsid w:val="005C1BD5"/>
    <w:rsid w:val="005C1D23"/>
    <w:rsid w:val="005C1E77"/>
    <w:rsid w:val="005C31E5"/>
    <w:rsid w:val="005C3303"/>
    <w:rsid w:val="005C3433"/>
    <w:rsid w:val="005C3AA7"/>
    <w:rsid w:val="005C3D22"/>
    <w:rsid w:val="005C3D2D"/>
    <w:rsid w:val="005C434E"/>
    <w:rsid w:val="005C43A3"/>
    <w:rsid w:val="005C4745"/>
    <w:rsid w:val="005C4E56"/>
    <w:rsid w:val="005C5125"/>
    <w:rsid w:val="005C58E6"/>
    <w:rsid w:val="005C5AE6"/>
    <w:rsid w:val="005C5EA2"/>
    <w:rsid w:val="005C5F29"/>
    <w:rsid w:val="005C62FA"/>
    <w:rsid w:val="005C6579"/>
    <w:rsid w:val="005C65D1"/>
    <w:rsid w:val="005C6A8A"/>
    <w:rsid w:val="005C6A94"/>
    <w:rsid w:val="005C71F2"/>
    <w:rsid w:val="005C7837"/>
    <w:rsid w:val="005C7B3D"/>
    <w:rsid w:val="005C7C9C"/>
    <w:rsid w:val="005D0692"/>
    <w:rsid w:val="005D0984"/>
    <w:rsid w:val="005D0AE9"/>
    <w:rsid w:val="005D0E5A"/>
    <w:rsid w:val="005D0EAE"/>
    <w:rsid w:val="005D0EF1"/>
    <w:rsid w:val="005D2206"/>
    <w:rsid w:val="005D2B32"/>
    <w:rsid w:val="005D2DFA"/>
    <w:rsid w:val="005D3D3E"/>
    <w:rsid w:val="005D47C8"/>
    <w:rsid w:val="005D4879"/>
    <w:rsid w:val="005D5215"/>
    <w:rsid w:val="005D5408"/>
    <w:rsid w:val="005D5CFE"/>
    <w:rsid w:val="005D6167"/>
    <w:rsid w:val="005D6B01"/>
    <w:rsid w:val="005D6B68"/>
    <w:rsid w:val="005D6BA9"/>
    <w:rsid w:val="005D6BAD"/>
    <w:rsid w:val="005D7103"/>
    <w:rsid w:val="005D7121"/>
    <w:rsid w:val="005D73EC"/>
    <w:rsid w:val="005D7650"/>
    <w:rsid w:val="005D7975"/>
    <w:rsid w:val="005D7E8F"/>
    <w:rsid w:val="005E0468"/>
    <w:rsid w:val="005E0853"/>
    <w:rsid w:val="005E0E1D"/>
    <w:rsid w:val="005E123F"/>
    <w:rsid w:val="005E149D"/>
    <w:rsid w:val="005E15FD"/>
    <w:rsid w:val="005E17B7"/>
    <w:rsid w:val="005E2092"/>
    <w:rsid w:val="005E297E"/>
    <w:rsid w:val="005E33C6"/>
    <w:rsid w:val="005E3408"/>
    <w:rsid w:val="005E3786"/>
    <w:rsid w:val="005E3A9A"/>
    <w:rsid w:val="005E3AC8"/>
    <w:rsid w:val="005E3DA1"/>
    <w:rsid w:val="005E3DDF"/>
    <w:rsid w:val="005E3E98"/>
    <w:rsid w:val="005E3F30"/>
    <w:rsid w:val="005E4074"/>
    <w:rsid w:val="005E4BC9"/>
    <w:rsid w:val="005E4F33"/>
    <w:rsid w:val="005E4F7E"/>
    <w:rsid w:val="005E5298"/>
    <w:rsid w:val="005E58CA"/>
    <w:rsid w:val="005E620E"/>
    <w:rsid w:val="005E66E9"/>
    <w:rsid w:val="005E6F1A"/>
    <w:rsid w:val="005E709B"/>
    <w:rsid w:val="005E77B7"/>
    <w:rsid w:val="005F02E7"/>
    <w:rsid w:val="005F0EE4"/>
    <w:rsid w:val="005F12F5"/>
    <w:rsid w:val="005F17A0"/>
    <w:rsid w:val="005F20DF"/>
    <w:rsid w:val="005F259C"/>
    <w:rsid w:val="005F25DB"/>
    <w:rsid w:val="005F2667"/>
    <w:rsid w:val="005F2761"/>
    <w:rsid w:val="005F294A"/>
    <w:rsid w:val="005F2A13"/>
    <w:rsid w:val="005F2AC4"/>
    <w:rsid w:val="005F2BF1"/>
    <w:rsid w:val="005F2D69"/>
    <w:rsid w:val="005F3320"/>
    <w:rsid w:val="005F34CC"/>
    <w:rsid w:val="005F3543"/>
    <w:rsid w:val="005F392B"/>
    <w:rsid w:val="005F3B08"/>
    <w:rsid w:val="005F3F26"/>
    <w:rsid w:val="005F418E"/>
    <w:rsid w:val="005F4CA9"/>
    <w:rsid w:val="005F5152"/>
    <w:rsid w:val="005F5329"/>
    <w:rsid w:val="005F54BE"/>
    <w:rsid w:val="005F54E1"/>
    <w:rsid w:val="005F54E2"/>
    <w:rsid w:val="005F5A53"/>
    <w:rsid w:val="005F64B1"/>
    <w:rsid w:val="005F64D6"/>
    <w:rsid w:val="005F6545"/>
    <w:rsid w:val="005F6DC3"/>
    <w:rsid w:val="005F75E9"/>
    <w:rsid w:val="005F77A5"/>
    <w:rsid w:val="005F7FEC"/>
    <w:rsid w:val="00600024"/>
    <w:rsid w:val="00602390"/>
    <w:rsid w:val="00602C3B"/>
    <w:rsid w:val="00603A27"/>
    <w:rsid w:val="00603AC0"/>
    <w:rsid w:val="00603D49"/>
    <w:rsid w:val="0060441F"/>
    <w:rsid w:val="0060492F"/>
    <w:rsid w:val="00604FAB"/>
    <w:rsid w:val="00604FFC"/>
    <w:rsid w:val="00605E94"/>
    <w:rsid w:val="00605F9C"/>
    <w:rsid w:val="00606362"/>
    <w:rsid w:val="0060684B"/>
    <w:rsid w:val="00606A7C"/>
    <w:rsid w:val="00606BBE"/>
    <w:rsid w:val="00606D2C"/>
    <w:rsid w:val="00606F99"/>
    <w:rsid w:val="006071C0"/>
    <w:rsid w:val="00607312"/>
    <w:rsid w:val="006075D0"/>
    <w:rsid w:val="006075D2"/>
    <w:rsid w:val="00607990"/>
    <w:rsid w:val="00607A60"/>
    <w:rsid w:val="00607BA5"/>
    <w:rsid w:val="00607EC5"/>
    <w:rsid w:val="006101D1"/>
    <w:rsid w:val="00610631"/>
    <w:rsid w:val="00610698"/>
    <w:rsid w:val="00611557"/>
    <w:rsid w:val="006117D5"/>
    <w:rsid w:val="00611803"/>
    <w:rsid w:val="00611F1E"/>
    <w:rsid w:val="0061268B"/>
    <w:rsid w:val="00612776"/>
    <w:rsid w:val="00612F33"/>
    <w:rsid w:val="0061309E"/>
    <w:rsid w:val="0061313E"/>
    <w:rsid w:val="0061314B"/>
    <w:rsid w:val="006136EA"/>
    <w:rsid w:val="00613C83"/>
    <w:rsid w:val="00614435"/>
    <w:rsid w:val="00614608"/>
    <w:rsid w:val="00614B35"/>
    <w:rsid w:val="006157E5"/>
    <w:rsid w:val="00615801"/>
    <w:rsid w:val="00615A09"/>
    <w:rsid w:val="00615B77"/>
    <w:rsid w:val="00615EC2"/>
    <w:rsid w:val="00615FEB"/>
    <w:rsid w:val="006165EC"/>
    <w:rsid w:val="006169D4"/>
    <w:rsid w:val="006169E1"/>
    <w:rsid w:val="00616B16"/>
    <w:rsid w:val="00616E0B"/>
    <w:rsid w:val="00616E80"/>
    <w:rsid w:val="00616FA7"/>
    <w:rsid w:val="0061738C"/>
    <w:rsid w:val="006173DA"/>
    <w:rsid w:val="00617611"/>
    <w:rsid w:val="00617826"/>
    <w:rsid w:val="0061782D"/>
    <w:rsid w:val="006179B6"/>
    <w:rsid w:val="00617F35"/>
    <w:rsid w:val="006204BC"/>
    <w:rsid w:val="006208DB"/>
    <w:rsid w:val="00621042"/>
    <w:rsid w:val="006210E2"/>
    <w:rsid w:val="00621107"/>
    <w:rsid w:val="0062113D"/>
    <w:rsid w:val="00621D94"/>
    <w:rsid w:val="00621EB6"/>
    <w:rsid w:val="00622205"/>
    <w:rsid w:val="006222B1"/>
    <w:rsid w:val="00622797"/>
    <w:rsid w:val="006227E7"/>
    <w:rsid w:val="006227ED"/>
    <w:rsid w:val="006231ED"/>
    <w:rsid w:val="00624C4B"/>
    <w:rsid w:val="00624F9E"/>
    <w:rsid w:val="00625271"/>
    <w:rsid w:val="00625792"/>
    <w:rsid w:val="00625891"/>
    <w:rsid w:val="00625912"/>
    <w:rsid w:val="00625F0A"/>
    <w:rsid w:val="00625F0F"/>
    <w:rsid w:val="00626682"/>
    <w:rsid w:val="00626689"/>
    <w:rsid w:val="00626AB9"/>
    <w:rsid w:val="00626B92"/>
    <w:rsid w:val="00626EB6"/>
    <w:rsid w:val="00627054"/>
    <w:rsid w:val="0062732B"/>
    <w:rsid w:val="006273E7"/>
    <w:rsid w:val="006273F7"/>
    <w:rsid w:val="0062740E"/>
    <w:rsid w:val="00627688"/>
    <w:rsid w:val="006276B3"/>
    <w:rsid w:val="00627E76"/>
    <w:rsid w:val="006307F3"/>
    <w:rsid w:val="0063102D"/>
    <w:rsid w:val="0063174D"/>
    <w:rsid w:val="0063186A"/>
    <w:rsid w:val="00631F6E"/>
    <w:rsid w:val="00632067"/>
    <w:rsid w:val="00632E5A"/>
    <w:rsid w:val="00633352"/>
    <w:rsid w:val="00633878"/>
    <w:rsid w:val="006339E2"/>
    <w:rsid w:val="00634359"/>
    <w:rsid w:val="00634713"/>
    <w:rsid w:val="0063494A"/>
    <w:rsid w:val="00634AD6"/>
    <w:rsid w:val="00634BED"/>
    <w:rsid w:val="00634C34"/>
    <w:rsid w:val="006353A3"/>
    <w:rsid w:val="006354B3"/>
    <w:rsid w:val="00635A47"/>
    <w:rsid w:val="00635DE6"/>
    <w:rsid w:val="00635FCF"/>
    <w:rsid w:val="0063614F"/>
    <w:rsid w:val="0063616C"/>
    <w:rsid w:val="00636316"/>
    <w:rsid w:val="0063631A"/>
    <w:rsid w:val="00636818"/>
    <w:rsid w:val="00636957"/>
    <w:rsid w:val="00636DD3"/>
    <w:rsid w:val="00637071"/>
    <w:rsid w:val="006370FC"/>
    <w:rsid w:val="0063783F"/>
    <w:rsid w:val="006400C4"/>
    <w:rsid w:val="0064091D"/>
    <w:rsid w:val="00640B05"/>
    <w:rsid w:val="006412C3"/>
    <w:rsid w:val="006413EE"/>
    <w:rsid w:val="00642468"/>
    <w:rsid w:val="00642F53"/>
    <w:rsid w:val="00643095"/>
    <w:rsid w:val="006432CB"/>
    <w:rsid w:val="00643E8C"/>
    <w:rsid w:val="00644524"/>
    <w:rsid w:val="00644CBE"/>
    <w:rsid w:val="006450DB"/>
    <w:rsid w:val="006457CF"/>
    <w:rsid w:val="00645E26"/>
    <w:rsid w:val="006465CB"/>
    <w:rsid w:val="0064662B"/>
    <w:rsid w:val="0064694F"/>
    <w:rsid w:val="00646CA7"/>
    <w:rsid w:val="00646CBE"/>
    <w:rsid w:val="00646DFB"/>
    <w:rsid w:val="006478E0"/>
    <w:rsid w:val="00647CA5"/>
    <w:rsid w:val="00647F75"/>
    <w:rsid w:val="00650448"/>
    <w:rsid w:val="006512D3"/>
    <w:rsid w:val="0065130B"/>
    <w:rsid w:val="0065139A"/>
    <w:rsid w:val="00651DD4"/>
    <w:rsid w:val="00652FA4"/>
    <w:rsid w:val="00653046"/>
    <w:rsid w:val="0065369D"/>
    <w:rsid w:val="0065391D"/>
    <w:rsid w:val="00654154"/>
    <w:rsid w:val="006541A2"/>
    <w:rsid w:val="00654523"/>
    <w:rsid w:val="00654816"/>
    <w:rsid w:val="00654D35"/>
    <w:rsid w:val="0065501F"/>
    <w:rsid w:val="006555D6"/>
    <w:rsid w:val="0065588F"/>
    <w:rsid w:val="006558B8"/>
    <w:rsid w:val="00655913"/>
    <w:rsid w:val="00655A4D"/>
    <w:rsid w:val="00655CD9"/>
    <w:rsid w:val="00655D03"/>
    <w:rsid w:val="00656C64"/>
    <w:rsid w:val="00656CB6"/>
    <w:rsid w:val="00656F8A"/>
    <w:rsid w:val="0065710E"/>
    <w:rsid w:val="00657515"/>
    <w:rsid w:val="00657FDD"/>
    <w:rsid w:val="0066008B"/>
    <w:rsid w:val="00660129"/>
    <w:rsid w:val="006602DA"/>
    <w:rsid w:val="006602E1"/>
    <w:rsid w:val="00660321"/>
    <w:rsid w:val="00661268"/>
    <w:rsid w:val="00661BC6"/>
    <w:rsid w:val="00661D49"/>
    <w:rsid w:val="00661FFB"/>
    <w:rsid w:val="006631D4"/>
    <w:rsid w:val="0066348F"/>
    <w:rsid w:val="006640CD"/>
    <w:rsid w:val="006642AE"/>
    <w:rsid w:val="006645FE"/>
    <w:rsid w:val="0066479E"/>
    <w:rsid w:val="006649B1"/>
    <w:rsid w:val="00664A4A"/>
    <w:rsid w:val="00664C4E"/>
    <w:rsid w:val="00664F33"/>
    <w:rsid w:val="00664FFA"/>
    <w:rsid w:val="0066529A"/>
    <w:rsid w:val="00665432"/>
    <w:rsid w:val="0066567A"/>
    <w:rsid w:val="00665750"/>
    <w:rsid w:val="006659DC"/>
    <w:rsid w:val="006659E6"/>
    <w:rsid w:val="00665D3B"/>
    <w:rsid w:val="00665E77"/>
    <w:rsid w:val="00666259"/>
    <w:rsid w:val="006666C4"/>
    <w:rsid w:val="0066670E"/>
    <w:rsid w:val="00666724"/>
    <w:rsid w:val="006667B2"/>
    <w:rsid w:val="00666AC8"/>
    <w:rsid w:val="00666C30"/>
    <w:rsid w:val="00666CBC"/>
    <w:rsid w:val="00667109"/>
    <w:rsid w:val="00667299"/>
    <w:rsid w:val="006672EA"/>
    <w:rsid w:val="006707DE"/>
    <w:rsid w:val="006715A4"/>
    <w:rsid w:val="00671744"/>
    <w:rsid w:val="00671813"/>
    <w:rsid w:val="006719EE"/>
    <w:rsid w:val="00672497"/>
    <w:rsid w:val="00672725"/>
    <w:rsid w:val="00672AC2"/>
    <w:rsid w:val="00672C3F"/>
    <w:rsid w:val="00672EBD"/>
    <w:rsid w:val="00673730"/>
    <w:rsid w:val="006737DC"/>
    <w:rsid w:val="00673927"/>
    <w:rsid w:val="00673B1A"/>
    <w:rsid w:val="00673E63"/>
    <w:rsid w:val="00673F94"/>
    <w:rsid w:val="006749F1"/>
    <w:rsid w:val="00674C6C"/>
    <w:rsid w:val="006756B9"/>
    <w:rsid w:val="00676179"/>
    <w:rsid w:val="00676499"/>
    <w:rsid w:val="00676A22"/>
    <w:rsid w:val="00676B65"/>
    <w:rsid w:val="00676E33"/>
    <w:rsid w:val="0067703F"/>
    <w:rsid w:val="006772A1"/>
    <w:rsid w:val="006775E3"/>
    <w:rsid w:val="0067799B"/>
    <w:rsid w:val="00677C30"/>
    <w:rsid w:val="00677E63"/>
    <w:rsid w:val="00677E85"/>
    <w:rsid w:val="00677F73"/>
    <w:rsid w:val="00680251"/>
    <w:rsid w:val="00680313"/>
    <w:rsid w:val="00680B16"/>
    <w:rsid w:val="00680B7F"/>
    <w:rsid w:val="00680C69"/>
    <w:rsid w:val="00680DA2"/>
    <w:rsid w:val="0068107A"/>
    <w:rsid w:val="0068109C"/>
    <w:rsid w:val="00681878"/>
    <w:rsid w:val="00682523"/>
    <w:rsid w:val="00682E94"/>
    <w:rsid w:val="00683F84"/>
    <w:rsid w:val="0068436E"/>
    <w:rsid w:val="006843AB"/>
    <w:rsid w:val="00684ACE"/>
    <w:rsid w:val="00684C29"/>
    <w:rsid w:val="00684D34"/>
    <w:rsid w:val="0068520D"/>
    <w:rsid w:val="00685297"/>
    <w:rsid w:val="006853E9"/>
    <w:rsid w:val="0068581E"/>
    <w:rsid w:val="00685E79"/>
    <w:rsid w:val="00687638"/>
    <w:rsid w:val="006879B0"/>
    <w:rsid w:val="00687DF3"/>
    <w:rsid w:val="00687E41"/>
    <w:rsid w:val="00687EF7"/>
    <w:rsid w:val="00687F92"/>
    <w:rsid w:val="00690246"/>
    <w:rsid w:val="0069026B"/>
    <w:rsid w:val="0069079E"/>
    <w:rsid w:val="00690F51"/>
    <w:rsid w:val="0069137E"/>
    <w:rsid w:val="006913D6"/>
    <w:rsid w:val="006927EA"/>
    <w:rsid w:val="00692E39"/>
    <w:rsid w:val="006931DD"/>
    <w:rsid w:val="0069340E"/>
    <w:rsid w:val="0069341A"/>
    <w:rsid w:val="006935B0"/>
    <w:rsid w:val="00693DDE"/>
    <w:rsid w:val="00693F6B"/>
    <w:rsid w:val="00694369"/>
    <w:rsid w:val="00694497"/>
    <w:rsid w:val="006944E1"/>
    <w:rsid w:val="006946F2"/>
    <w:rsid w:val="00694E5E"/>
    <w:rsid w:val="006955BE"/>
    <w:rsid w:val="00695633"/>
    <w:rsid w:val="00695768"/>
    <w:rsid w:val="00695E63"/>
    <w:rsid w:val="00695F18"/>
    <w:rsid w:val="00696410"/>
    <w:rsid w:val="00696AC7"/>
    <w:rsid w:val="00696BDD"/>
    <w:rsid w:val="00697E7B"/>
    <w:rsid w:val="006A02CE"/>
    <w:rsid w:val="006A0B3D"/>
    <w:rsid w:val="006A14A3"/>
    <w:rsid w:val="006A1CA0"/>
    <w:rsid w:val="006A1D79"/>
    <w:rsid w:val="006A1FF8"/>
    <w:rsid w:val="006A22CC"/>
    <w:rsid w:val="006A2534"/>
    <w:rsid w:val="006A2637"/>
    <w:rsid w:val="006A2CE1"/>
    <w:rsid w:val="006A300F"/>
    <w:rsid w:val="006A316D"/>
    <w:rsid w:val="006A331F"/>
    <w:rsid w:val="006A3413"/>
    <w:rsid w:val="006A3B2B"/>
    <w:rsid w:val="006A3C9F"/>
    <w:rsid w:val="006A3E99"/>
    <w:rsid w:val="006A3F88"/>
    <w:rsid w:val="006A447C"/>
    <w:rsid w:val="006A450D"/>
    <w:rsid w:val="006A478D"/>
    <w:rsid w:val="006A492B"/>
    <w:rsid w:val="006A4D5D"/>
    <w:rsid w:val="006A4D86"/>
    <w:rsid w:val="006A4DBD"/>
    <w:rsid w:val="006A5DB6"/>
    <w:rsid w:val="006A616D"/>
    <w:rsid w:val="006A6231"/>
    <w:rsid w:val="006A662D"/>
    <w:rsid w:val="006A69D9"/>
    <w:rsid w:val="006A6A81"/>
    <w:rsid w:val="006A7299"/>
    <w:rsid w:val="006A7392"/>
    <w:rsid w:val="006A747B"/>
    <w:rsid w:val="006A74B7"/>
    <w:rsid w:val="006A76CE"/>
    <w:rsid w:val="006B057D"/>
    <w:rsid w:val="006B0E0E"/>
    <w:rsid w:val="006B102B"/>
    <w:rsid w:val="006B20E6"/>
    <w:rsid w:val="006B20F0"/>
    <w:rsid w:val="006B238E"/>
    <w:rsid w:val="006B26EE"/>
    <w:rsid w:val="006B275E"/>
    <w:rsid w:val="006B2AD9"/>
    <w:rsid w:val="006B2C03"/>
    <w:rsid w:val="006B30F1"/>
    <w:rsid w:val="006B32A9"/>
    <w:rsid w:val="006B33A8"/>
    <w:rsid w:val="006B33FD"/>
    <w:rsid w:val="006B3A31"/>
    <w:rsid w:val="006B3BFC"/>
    <w:rsid w:val="006B3C96"/>
    <w:rsid w:val="006B3D86"/>
    <w:rsid w:val="006B4015"/>
    <w:rsid w:val="006B42AC"/>
    <w:rsid w:val="006B42E5"/>
    <w:rsid w:val="006B4760"/>
    <w:rsid w:val="006B50BF"/>
    <w:rsid w:val="006B5442"/>
    <w:rsid w:val="006B5FD7"/>
    <w:rsid w:val="006B6218"/>
    <w:rsid w:val="006B6BBF"/>
    <w:rsid w:val="006B6C12"/>
    <w:rsid w:val="006B6D0D"/>
    <w:rsid w:val="006B6D86"/>
    <w:rsid w:val="006B71DA"/>
    <w:rsid w:val="006B75CB"/>
    <w:rsid w:val="006B7979"/>
    <w:rsid w:val="006B7A60"/>
    <w:rsid w:val="006B7B5B"/>
    <w:rsid w:val="006B7DEA"/>
    <w:rsid w:val="006B7FCA"/>
    <w:rsid w:val="006C0024"/>
    <w:rsid w:val="006C020D"/>
    <w:rsid w:val="006C023C"/>
    <w:rsid w:val="006C05E2"/>
    <w:rsid w:val="006C13A5"/>
    <w:rsid w:val="006C13CF"/>
    <w:rsid w:val="006C16E1"/>
    <w:rsid w:val="006C1A83"/>
    <w:rsid w:val="006C239F"/>
    <w:rsid w:val="006C2BCF"/>
    <w:rsid w:val="006C2C53"/>
    <w:rsid w:val="006C3899"/>
    <w:rsid w:val="006C428F"/>
    <w:rsid w:val="006C4357"/>
    <w:rsid w:val="006C48F6"/>
    <w:rsid w:val="006C4CCD"/>
    <w:rsid w:val="006C4E52"/>
    <w:rsid w:val="006C5191"/>
    <w:rsid w:val="006C5246"/>
    <w:rsid w:val="006C55D5"/>
    <w:rsid w:val="006C59B5"/>
    <w:rsid w:val="006C5BB1"/>
    <w:rsid w:val="006C5FD0"/>
    <w:rsid w:val="006C6730"/>
    <w:rsid w:val="006C6911"/>
    <w:rsid w:val="006C6EFE"/>
    <w:rsid w:val="006C7041"/>
    <w:rsid w:val="006C7107"/>
    <w:rsid w:val="006C7361"/>
    <w:rsid w:val="006C7778"/>
    <w:rsid w:val="006C7827"/>
    <w:rsid w:val="006C7F15"/>
    <w:rsid w:val="006D02BC"/>
    <w:rsid w:val="006D038B"/>
    <w:rsid w:val="006D07CB"/>
    <w:rsid w:val="006D0B66"/>
    <w:rsid w:val="006D10D6"/>
    <w:rsid w:val="006D183B"/>
    <w:rsid w:val="006D1866"/>
    <w:rsid w:val="006D1CEC"/>
    <w:rsid w:val="006D30A2"/>
    <w:rsid w:val="006D34A1"/>
    <w:rsid w:val="006D3540"/>
    <w:rsid w:val="006D3760"/>
    <w:rsid w:val="006D3EB4"/>
    <w:rsid w:val="006D3FE5"/>
    <w:rsid w:val="006D41CB"/>
    <w:rsid w:val="006D4593"/>
    <w:rsid w:val="006D49DF"/>
    <w:rsid w:val="006D4C0A"/>
    <w:rsid w:val="006D5A17"/>
    <w:rsid w:val="006D5B26"/>
    <w:rsid w:val="006D5EC8"/>
    <w:rsid w:val="006D5FFF"/>
    <w:rsid w:val="006D621B"/>
    <w:rsid w:val="006D64F3"/>
    <w:rsid w:val="006D7091"/>
    <w:rsid w:val="006D7A13"/>
    <w:rsid w:val="006D7A9C"/>
    <w:rsid w:val="006E0B4F"/>
    <w:rsid w:val="006E0D0A"/>
    <w:rsid w:val="006E0D3B"/>
    <w:rsid w:val="006E1103"/>
    <w:rsid w:val="006E1620"/>
    <w:rsid w:val="006E1682"/>
    <w:rsid w:val="006E18A3"/>
    <w:rsid w:val="006E1966"/>
    <w:rsid w:val="006E1A6D"/>
    <w:rsid w:val="006E2192"/>
    <w:rsid w:val="006E21CA"/>
    <w:rsid w:val="006E25B1"/>
    <w:rsid w:val="006E264F"/>
    <w:rsid w:val="006E26AF"/>
    <w:rsid w:val="006E27EB"/>
    <w:rsid w:val="006E29F5"/>
    <w:rsid w:val="006E2D23"/>
    <w:rsid w:val="006E2E94"/>
    <w:rsid w:val="006E3161"/>
    <w:rsid w:val="006E3378"/>
    <w:rsid w:val="006E39C2"/>
    <w:rsid w:val="006E3C31"/>
    <w:rsid w:val="006E3E70"/>
    <w:rsid w:val="006E3EA3"/>
    <w:rsid w:val="006E41D3"/>
    <w:rsid w:val="006E4A4D"/>
    <w:rsid w:val="006E58BB"/>
    <w:rsid w:val="006E5FDA"/>
    <w:rsid w:val="006E6101"/>
    <w:rsid w:val="006E6B03"/>
    <w:rsid w:val="006E6E35"/>
    <w:rsid w:val="006E7006"/>
    <w:rsid w:val="006E7117"/>
    <w:rsid w:val="006E7729"/>
    <w:rsid w:val="006F0236"/>
    <w:rsid w:val="006F0571"/>
    <w:rsid w:val="006F0BF0"/>
    <w:rsid w:val="006F1006"/>
    <w:rsid w:val="006F12E0"/>
    <w:rsid w:val="006F184F"/>
    <w:rsid w:val="006F18E2"/>
    <w:rsid w:val="006F1BFE"/>
    <w:rsid w:val="006F20E9"/>
    <w:rsid w:val="006F2376"/>
    <w:rsid w:val="006F2D96"/>
    <w:rsid w:val="006F31C7"/>
    <w:rsid w:val="006F3B74"/>
    <w:rsid w:val="006F3EAA"/>
    <w:rsid w:val="006F3F31"/>
    <w:rsid w:val="006F408E"/>
    <w:rsid w:val="006F4334"/>
    <w:rsid w:val="006F443A"/>
    <w:rsid w:val="006F48C4"/>
    <w:rsid w:val="006F4B75"/>
    <w:rsid w:val="006F4EFA"/>
    <w:rsid w:val="006F4FEE"/>
    <w:rsid w:val="006F5040"/>
    <w:rsid w:val="006F50B4"/>
    <w:rsid w:val="006F52B0"/>
    <w:rsid w:val="006F530E"/>
    <w:rsid w:val="006F5386"/>
    <w:rsid w:val="006F566C"/>
    <w:rsid w:val="006F5FC8"/>
    <w:rsid w:val="006F602C"/>
    <w:rsid w:val="006F6198"/>
    <w:rsid w:val="006F6687"/>
    <w:rsid w:val="006F6734"/>
    <w:rsid w:val="006F68F2"/>
    <w:rsid w:val="006F694F"/>
    <w:rsid w:val="006F6C01"/>
    <w:rsid w:val="006F7393"/>
    <w:rsid w:val="006F765B"/>
    <w:rsid w:val="006F766B"/>
    <w:rsid w:val="006F7748"/>
    <w:rsid w:val="006F7866"/>
    <w:rsid w:val="006F7E62"/>
    <w:rsid w:val="0070004E"/>
    <w:rsid w:val="0070056E"/>
    <w:rsid w:val="00700B57"/>
    <w:rsid w:val="00701116"/>
    <w:rsid w:val="00701359"/>
    <w:rsid w:val="00701A1A"/>
    <w:rsid w:val="00701C90"/>
    <w:rsid w:val="007020DC"/>
    <w:rsid w:val="0070221A"/>
    <w:rsid w:val="0070224F"/>
    <w:rsid w:val="00702330"/>
    <w:rsid w:val="00702367"/>
    <w:rsid w:val="00702B55"/>
    <w:rsid w:val="00702DAA"/>
    <w:rsid w:val="007034D3"/>
    <w:rsid w:val="00703586"/>
    <w:rsid w:val="00704187"/>
    <w:rsid w:val="0070458A"/>
    <w:rsid w:val="007048C7"/>
    <w:rsid w:val="00704CEF"/>
    <w:rsid w:val="00704F9D"/>
    <w:rsid w:val="00704FF8"/>
    <w:rsid w:val="007051A8"/>
    <w:rsid w:val="00705474"/>
    <w:rsid w:val="007054FF"/>
    <w:rsid w:val="007063A5"/>
    <w:rsid w:val="007065C2"/>
    <w:rsid w:val="00706E12"/>
    <w:rsid w:val="00707413"/>
    <w:rsid w:val="0071004E"/>
    <w:rsid w:val="0071010D"/>
    <w:rsid w:val="0071018A"/>
    <w:rsid w:val="00710677"/>
    <w:rsid w:val="007108BF"/>
    <w:rsid w:val="00710991"/>
    <w:rsid w:val="00710A7C"/>
    <w:rsid w:val="00710E1C"/>
    <w:rsid w:val="00710E9B"/>
    <w:rsid w:val="007115F7"/>
    <w:rsid w:val="007116AE"/>
    <w:rsid w:val="007119BA"/>
    <w:rsid w:val="00712025"/>
    <w:rsid w:val="00712507"/>
    <w:rsid w:val="00712AE4"/>
    <w:rsid w:val="00713A01"/>
    <w:rsid w:val="00713AD7"/>
    <w:rsid w:val="00713C77"/>
    <w:rsid w:val="007140ED"/>
    <w:rsid w:val="007142F2"/>
    <w:rsid w:val="007146EF"/>
    <w:rsid w:val="00714AC3"/>
    <w:rsid w:val="00714FBE"/>
    <w:rsid w:val="007156B8"/>
    <w:rsid w:val="007157B4"/>
    <w:rsid w:val="00715AA6"/>
    <w:rsid w:val="00715DD0"/>
    <w:rsid w:val="00716134"/>
    <w:rsid w:val="0071674D"/>
    <w:rsid w:val="00716820"/>
    <w:rsid w:val="00716BBD"/>
    <w:rsid w:val="00716CA6"/>
    <w:rsid w:val="00716DFC"/>
    <w:rsid w:val="00716E09"/>
    <w:rsid w:val="007170E1"/>
    <w:rsid w:val="00717C76"/>
    <w:rsid w:val="007209D2"/>
    <w:rsid w:val="00720AFB"/>
    <w:rsid w:val="00720BB6"/>
    <w:rsid w:val="00720CA1"/>
    <w:rsid w:val="00720F12"/>
    <w:rsid w:val="0072124E"/>
    <w:rsid w:val="00721314"/>
    <w:rsid w:val="0072162E"/>
    <w:rsid w:val="0072163C"/>
    <w:rsid w:val="007217EF"/>
    <w:rsid w:val="007219E8"/>
    <w:rsid w:val="00721E3B"/>
    <w:rsid w:val="0072210F"/>
    <w:rsid w:val="007225D1"/>
    <w:rsid w:val="00722F00"/>
    <w:rsid w:val="00722F39"/>
    <w:rsid w:val="007232E2"/>
    <w:rsid w:val="0072360D"/>
    <w:rsid w:val="00723690"/>
    <w:rsid w:val="00724086"/>
    <w:rsid w:val="007243EB"/>
    <w:rsid w:val="007246D7"/>
    <w:rsid w:val="007249A8"/>
    <w:rsid w:val="00724ECB"/>
    <w:rsid w:val="00724F16"/>
    <w:rsid w:val="00724F91"/>
    <w:rsid w:val="007251B3"/>
    <w:rsid w:val="007253C3"/>
    <w:rsid w:val="00725613"/>
    <w:rsid w:val="00725A7D"/>
    <w:rsid w:val="00725BB6"/>
    <w:rsid w:val="00725BD7"/>
    <w:rsid w:val="00725E8F"/>
    <w:rsid w:val="00726358"/>
    <w:rsid w:val="007266E6"/>
    <w:rsid w:val="007266F4"/>
    <w:rsid w:val="00726BA7"/>
    <w:rsid w:val="0072712C"/>
    <w:rsid w:val="00727238"/>
    <w:rsid w:val="0072796A"/>
    <w:rsid w:val="00727CA1"/>
    <w:rsid w:val="007306BE"/>
    <w:rsid w:val="00730911"/>
    <w:rsid w:val="00731075"/>
    <w:rsid w:val="007314DA"/>
    <w:rsid w:val="00731693"/>
    <w:rsid w:val="0073188F"/>
    <w:rsid w:val="007318D5"/>
    <w:rsid w:val="0073191A"/>
    <w:rsid w:val="0073235D"/>
    <w:rsid w:val="00732DAB"/>
    <w:rsid w:val="00732DCD"/>
    <w:rsid w:val="00732E2C"/>
    <w:rsid w:val="007330CE"/>
    <w:rsid w:val="007333D8"/>
    <w:rsid w:val="007337CD"/>
    <w:rsid w:val="00733F5C"/>
    <w:rsid w:val="00734D60"/>
    <w:rsid w:val="00734F60"/>
    <w:rsid w:val="007354FD"/>
    <w:rsid w:val="007356DC"/>
    <w:rsid w:val="007358B6"/>
    <w:rsid w:val="00735B67"/>
    <w:rsid w:val="00735BEF"/>
    <w:rsid w:val="00735E32"/>
    <w:rsid w:val="00735F1C"/>
    <w:rsid w:val="00736336"/>
    <w:rsid w:val="00736624"/>
    <w:rsid w:val="0073690B"/>
    <w:rsid w:val="007369C4"/>
    <w:rsid w:val="00736A00"/>
    <w:rsid w:val="00736ACF"/>
    <w:rsid w:val="00736C39"/>
    <w:rsid w:val="00737EBC"/>
    <w:rsid w:val="00740275"/>
    <w:rsid w:val="007404AF"/>
    <w:rsid w:val="00740B9A"/>
    <w:rsid w:val="00741532"/>
    <w:rsid w:val="007419A5"/>
    <w:rsid w:val="00741D95"/>
    <w:rsid w:val="007425C1"/>
    <w:rsid w:val="007426A2"/>
    <w:rsid w:val="00742BA6"/>
    <w:rsid w:val="00742FB0"/>
    <w:rsid w:val="00742FD1"/>
    <w:rsid w:val="00743032"/>
    <w:rsid w:val="00743398"/>
    <w:rsid w:val="007437F3"/>
    <w:rsid w:val="007439BF"/>
    <w:rsid w:val="00743C94"/>
    <w:rsid w:val="007444CD"/>
    <w:rsid w:val="00744876"/>
    <w:rsid w:val="0074499B"/>
    <w:rsid w:val="007449AC"/>
    <w:rsid w:val="007450E4"/>
    <w:rsid w:val="00745106"/>
    <w:rsid w:val="0074527D"/>
    <w:rsid w:val="007457B6"/>
    <w:rsid w:val="00745928"/>
    <w:rsid w:val="00745ED4"/>
    <w:rsid w:val="00745F58"/>
    <w:rsid w:val="007461CC"/>
    <w:rsid w:val="00746323"/>
    <w:rsid w:val="00746665"/>
    <w:rsid w:val="00746851"/>
    <w:rsid w:val="00746C7C"/>
    <w:rsid w:val="00746E9C"/>
    <w:rsid w:val="00746ED0"/>
    <w:rsid w:val="00747038"/>
    <w:rsid w:val="007471D7"/>
    <w:rsid w:val="00747425"/>
    <w:rsid w:val="0074742C"/>
    <w:rsid w:val="00747807"/>
    <w:rsid w:val="0074795A"/>
    <w:rsid w:val="00747C0F"/>
    <w:rsid w:val="00747E9C"/>
    <w:rsid w:val="00747EE2"/>
    <w:rsid w:val="007501E8"/>
    <w:rsid w:val="00750343"/>
    <w:rsid w:val="007503DB"/>
    <w:rsid w:val="0075049C"/>
    <w:rsid w:val="007509CF"/>
    <w:rsid w:val="00750B1F"/>
    <w:rsid w:val="00751014"/>
    <w:rsid w:val="0075107D"/>
    <w:rsid w:val="007511E7"/>
    <w:rsid w:val="00751497"/>
    <w:rsid w:val="00751818"/>
    <w:rsid w:val="00751958"/>
    <w:rsid w:val="00751FF0"/>
    <w:rsid w:val="0075222E"/>
    <w:rsid w:val="00752775"/>
    <w:rsid w:val="0075277F"/>
    <w:rsid w:val="0075284A"/>
    <w:rsid w:val="00752B8A"/>
    <w:rsid w:val="007535D6"/>
    <w:rsid w:val="007536A6"/>
    <w:rsid w:val="007536B7"/>
    <w:rsid w:val="007538A2"/>
    <w:rsid w:val="00753CC1"/>
    <w:rsid w:val="00754A8B"/>
    <w:rsid w:val="00755C7F"/>
    <w:rsid w:val="00756266"/>
    <w:rsid w:val="00756426"/>
    <w:rsid w:val="007567DA"/>
    <w:rsid w:val="00756812"/>
    <w:rsid w:val="007569F2"/>
    <w:rsid w:val="00756B56"/>
    <w:rsid w:val="00756E4F"/>
    <w:rsid w:val="00757466"/>
    <w:rsid w:val="007574DA"/>
    <w:rsid w:val="007578F7"/>
    <w:rsid w:val="00757FF5"/>
    <w:rsid w:val="00760529"/>
    <w:rsid w:val="00760AC6"/>
    <w:rsid w:val="00760E1C"/>
    <w:rsid w:val="007616FE"/>
    <w:rsid w:val="00761D58"/>
    <w:rsid w:val="00761E87"/>
    <w:rsid w:val="00761EE3"/>
    <w:rsid w:val="00762373"/>
    <w:rsid w:val="0076255C"/>
    <w:rsid w:val="00762B64"/>
    <w:rsid w:val="00762CDD"/>
    <w:rsid w:val="0076309A"/>
    <w:rsid w:val="0076344D"/>
    <w:rsid w:val="00763492"/>
    <w:rsid w:val="007639A4"/>
    <w:rsid w:val="007644FA"/>
    <w:rsid w:val="0076470A"/>
    <w:rsid w:val="00764E75"/>
    <w:rsid w:val="00764F00"/>
    <w:rsid w:val="00765138"/>
    <w:rsid w:val="007652D5"/>
    <w:rsid w:val="007664CF"/>
    <w:rsid w:val="00766542"/>
    <w:rsid w:val="007665D7"/>
    <w:rsid w:val="00766B04"/>
    <w:rsid w:val="00767204"/>
    <w:rsid w:val="00767660"/>
    <w:rsid w:val="00767939"/>
    <w:rsid w:val="00767C32"/>
    <w:rsid w:val="00767E13"/>
    <w:rsid w:val="007704FC"/>
    <w:rsid w:val="00770736"/>
    <w:rsid w:val="00770945"/>
    <w:rsid w:val="0077125E"/>
    <w:rsid w:val="007719C6"/>
    <w:rsid w:val="00771ABB"/>
    <w:rsid w:val="007725AF"/>
    <w:rsid w:val="00772A0F"/>
    <w:rsid w:val="0077306F"/>
    <w:rsid w:val="007730D7"/>
    <w:rsid w:val="0077353F"/>
    <w:rsid w:val="00773C28"/>
    <w:rsid w:val="00773E8A"/>
    <w:rsid w:val="00774658"/>
    <w:rsid w:val="007748C4"/>
    <w:rsid w:val="007748CA"/>
    <w:rsid w:val="00774D5D"/>
    <w:rsid w:val="00774ECD"/>
    <w:rsid w:val="00775679"/>
    <w:rsid w:val="00775D74"/>
    <w:rsid w:val="0077642E"/>
    <w:rsid w:val="00776C79"/>
    <w:rsid w:val="00776D91"/>
    <w:rsid w:val="00776E66"/>
    <w:rsid w:val="007770C4"/>
    <w:rsid w:val="007773B7"/>
    <w:rsid w:val="00777C28"/>
    <w:rsid w:val="007802AE"/>
    <w:rsid w:val="0078031A"/>
    <w:rsid w:val="00780709"/>
    <w:rsid w:val="0078091D"/>
    <w:rsid w:val="00780D17"/>
    <w:rsid w:val="00781698"/>
    <w:rsid w:val="00781879"/>
    <w:rsid w:val="00781A92"/>
    <w:rsid w:val="00781B04"/>
    <w:rsid w:val="00781CF4"/>
    <w:rsid w:val="00781F7E"/>
    <w:rsid w:val="0078271B"/>
    <w:rsid w:val="00782BA9"/>
    <w:rsid w:val="00782C95"/>
    <w:rsid w:val="00782DF9"/>
    <w:rsid w:val="00783011"/>
    <w:rsid w:val="00783395"/>
    <w:rsid w:val="00783811"/>
    <w:rsid w:val="00783AFC"/>
    <w:rsid w:val="00783EEE"/>
    <w:rsid w:val="007841EA"/>
    <w:rsid w:val="00784277"/>
    <w:rsid w:val="00784631"/>
    <w:rsid w:val="00784AAE"/>
    <w:rsid w:val="00785689"/>
    <w:rsid w:val="007857A2"/>
    <w:rsid w:val="007858CD"/>
    <w:rsid w:val="00785BBD"/>
    <w:rsid w:val="00785FBA"/>
    <w:rsid w:val="00786450"/>
    <w:rsid w:val="0078648F"/>
    <w:rsid w:val="00787496"/>
    <w:rsid w:val="00787B15"/>
    <w:rsid w:val="007901C1"/>
    <w:rsid w:val="007908CB"/>
    <w:rsid w:val="007908CC"/>
    <w:rsid w:val="0079092C"/>
    <w:rsid w:val="007909CE"/>
    <w:rsid w:val="007909D7"/>
    <w:rsid w:val="00790A03"/>
    <w:rsid w:val="00790B03"/>
    <w:rsid w:val="00790B29"/>
    <w:rsid w:val="00790D3C"/>
    <w:rsid w:val="00790FD5"/>
    <w:rsid w:val="00791138"/>
    <w:rsid w:val="00791A90"/>
    <w:rsid w:val="00791B1D"/>
    <w:rsid w:val="0079239B"/>
    <w:rsid w:val="0079259E"/>
    <w:rsid w:val="00792CFD"/>
    <w:rsid w:val="00793332"/>
    <w:rsid w:val="007933FD"/>
    <w:rsid w:val="00793407"/>
    <w:rsid w:val="007936DB"/>
    <w:rsid w:val="0079385B"/>
    <w:rsid w:val="0079386C"/>
    <w:rsid w:val="00793B70"/>
    <w:rsid w:val="00793B8A"/>
    <w:rsid w:val="007941A0"/>
    <w:rsid w:val="00794557"/>
    <w:rsid w:val="007945C3"/>
    <w:rsid w:val="00794788"/>
    <w:rsid w:val="0079483F"/>
    <w:rsid w:val="00794EB0"/>
    <w:rsid w:val="00795666"/>
    <w:rsid w:val="00796017"/>
    <w:rsid w:val="00796424"/>
    <w:rsid w:val="00796A48"/>
    <w:rsid w:val="00796AD7"/>
    <w:rsid w:val="00796B90"/>
    <w:rsid w:val="0079754B"/>
    <w:rsid w:val="007975C0"/>
    <w:rsid w:val="00797F92"/>
    <w:rsid w:val="007A0207"/>
    <w:rsid w:val="007A03FF"/>
    <w:rsid w:val="007A040F"/>
    <w:rsid w:val="007A090C"/>
    <w:rsid w:val="007A0A54"/>
    <w:rsid w:val="007A1056"/>
    <w:rsid w:val="007A15C6"/>
    <w:rsid w:val="007A1E6D"/>
    <w:rsid w:val="007A2767"/>
    <w:rsid w:val="007A2FF5"/>
    <w:rsid w:val="007A31A2"/>
    <w:rsid w:val="007A330E"/>
    <w:rsid w:val="007A33E6"/>
    <w:rsid w:val="007A3432"/>
    <w:rsid w:val="007A36D7"/>
    <w:rsid w:val="007A3D8C"/>
    <w:rsid w:val="007A43C7"/>
    <w:rsid w:val="007A4CD5"/>
    <w:rsid w:val="007A51A7"/>
    <w:rsid w:val="007A53BF"/>
    <w:rsid w:val="007A547D"/>
    <w:rsid w:val="007A5510"/>
    <w:rsid w:val="007A5D92"/>
    <w:rsid w:val="007A5DED"/>
    <w:rsid w:val="007A67AB"/>
    <w:rsid w:val="007A68CC"/>
    <w:rsid w:val="007A6BD3"/>
    <w:rsid w:val="007A6D49"/>
    <w:rsid w:val="007A70B1"/>
    <w:rsid w:val="007A7C31"/>
    <w:rsid w:val="007A7C9F"/>
    <w:rsid w:val="007B0388"/>
    <w:rsid w:val="007B087D"/>
    <w:rsid w:val="007B122C"/>
    <w:rsid w:val="007B14EB"/>
    <w:rsid w:val="007B2016"/>
    <w:rsid w:val="007B208E"/>
    <w:rsid w:val="007B21AC"/>
    <w:rsid w:val="007B2585"/>
    <w:rsid w:val="007B270A"/>
    <w:rsid w:val="007B2851"/>
    <w:rsid w:val="007B28AF"/>
    <w:rsid w:val="007B2F7E"/>
    <w:rsid w:val="007B3306"/>
    <w:rsid w:val="007B36D8"/>
    <w:rsid w:val="007B3B7A"/>
    <w:rsid w:val="007B448A"/>
    <w:rsid w:val="007B4883"/>
    <w:rsid w:val="007B4C0D"/>
    <w:rsid w:val="007B4E33"/>
    <w:rsid w:val="007B4FC9"/>
    <w:rsid w:val="007B506B"/>
    <w:rsid w:val="007B5238"/>
    <w:rsid w:val="007B57A7"/>
    <w:rsid w:val="007B58A6"/>
    <w:rsid w:val="007B58D4"/>
    <w:rsid w:val="007B5945"/>
    <w:rsid w:val="007B5BFC"/>
    <w:rsid w:val="007B5D67"/>
    <w:rsid w:val="007B6463"/>
    <w:rsid w:val="007B6B87"/>
    <w:rsid w:val="007B6BAF"/>
    <w:rsid w:val="007B6EBE"/>
    <w:rsid w:val="007B714D"/>
    <w:rsid w:val="007B7355"/>
    <w:rsid w:val="007B7602"/>
    <w:rsid w:val="007C0056"/>
    <w:rsid w:val="007C00B1"/>
    <w:rsid w:val="007C034E"/>
    <w:rsid w:val="007C061B"/>
    <w:rsid w:val="007C0870"/>
    <w:rsid w:val="007C0FAD"/>
    <w:rsid w:val="007C1351"/>
    <w:rsid w:val="007C19D3"/>
    <w:rsid w:val="007C1AD4"/>
    <w:rsid w:val="007C1CF6"/>
    <w:rsid w:val="007C1CFE"/>
    <w:rsid w:val="007C214C"/>
    <w:rsid w:val="007C239C"/>
    <w:rsid w:val="007C23CD"/>
    <w:rsid w:val="007C250A"/>
    <w:rsid w:val="007C2BA6"/>
    <w:rsid w:val="007C30EB"/>
    <w:rsid w:val="007C3270"/>
    <w:rsid w:val="007C3424"/>
    <w:rsid w:val="007C34A7"/>
    <w:rsid w:val="007C3AE6"/>
    <w:rsid w:val="007C3C31"/>
    <w:rsid w:val="007C3D87"/>
    <w:rsid w:val="007C40C0"/>
    <w:rsid w:val="007C4341"/>
    <w:rsid w:val="007C4436"/>
    <w:rsid w:val="007C44EB"/>
    <w:rsid w:val="007C4554"/>
    <w:rsid w:val="007C45CA"/>
    <w:rsid w:val="007C4640"/>
    <w:rsid w:val="007C5455"/>
    <w:rsid w:val="007C56CC"/>
    <w:rsid w:val="007C5F64"/>
    <w:rsid w:val="007C618B"/>
    <w:rsid w:val="007C6419"/>
    <w:rsid w:val="007C65E2"/>
    <w:rsid w:val="007C6668"/>
    <w:rsid w:val="007C6773"/>
    <w:rsid w:val="007C67DD"/>
    <w:rsid w:val="007C6DFE"/>
    <w:rsid w:val="007C77CD"/>
    <w:rsid w:val="007C7843"/>
    <w:rsid w:val="007C7CF4"/>
    <w:rsid w:val="007C7E13"/>
    <w:rsid w:val="007D0370"/>
    <w:rsid w:val="007D058A"/>
    <w:rsid w:val="007D09B4"/>
    <w:rsid w:val="007D09B5"/>
    <w:rsid w:val="007D0A55"/>
    <w:rsid w:val="007D1106"/>
    <w:rsid w:val="007D1149"/>
    <w:rsid w:val="007D1484"/>
    <w:rsid w:val="007D23B7"/>
    <w:rsid w:val="007D26CD"/>
    <w:rsid w:val="007D2780"/>
    <w:rsid w:val="007D2BFC"/>
    <w:rsid w:val="007D31CC"/>
    <w:rsid w:val="007D3222"/>
    <w:rsid w:val="007D3967"/>
    <w:rsid w:val="007D3D44"/>
    <w:rsid w:val="007D3DC2"/>
    <w:rsid w:val="007D3E4D"/>
    <w:rsid w:val="007D42B7"/>
    <w:rsid w:val="007D42EF"/>
    <w:rsid w:val="007D4400"/>
    <w:rsid w:val="007D467F"/>
    <w:rsid w:val="007D4BCF"/>
    <w:rsid w:val="007D4CC1"/>
    <w:rsid w:val="007D4EC0"/>
    <w:rsid w:val="007D5A02"/>
    <w:rsid w:val="007D5BC3"/>
    <w:rsid w:val="007D5DE6"/>
    <w:rsid w:val="007D6B2D"/>
    <w:rsid w:val="007D77BD"/>
    <w:rsid w:val="007D782B"/>
    <w:rsid w:val="007D7A00"/>
    <w:rsid w:val="007D7B62"/>
    <w:rsid w:val="007E0BE7"/>
    <w:rsid w:val="007E0C66"/>
    <w:rsid w:val="007E105A"/>
    <w:rsid w:val="007E1284"/>
    <w:rsid w:val="007E1453"/>
    <w:rsid w:val="007E1458"/>
    <w:rsid w:val="007E1F56"/>
    <w:rsid w:val="007E22B7"/>
    <w:rsid w:val="007E290F"/>
    <w:rsid w:val="007E2ADF"/>
    <w:rsid w:val="007E39B5"/>
    <w:rsid w:val="007E3D60"/>
    <w:rsid w:val="007E4BE7"/>
    <w:rsid w:val="007E4C1D"/>
    <w:rsid w:val="007E4EAD"/>
    <w:rsid w:val="007E59D9"/>
    <w:rsid w:val="007E5BBB"/>
    <w:rsid w:val="007E600D"/>
    <w:rsid w:val="007E6072"/>
    <w:rsid w:val="007E60E1"/>
    <w:rsid w:val="007E6377"/>
    <w:rsid w:val="007E639F"/>
    <w:rsid w:val="007E645C"/>
    <w:rsid w:val="007E6607"/>
    <w:rsid w:val="007E75ED"/>
    <w:rsid w:val="007E77DC"/>
    <w:rsid w:val="007E7B14"/>
    <w:rsid w:val="007E7CEB"/>
    <w:rsid w:val="007F0225"/>
    <w:rsid w:val="007F06A0"/>
    <w:rsid w:val="007F06E8"/>
    <w:rsid w:val="007F092F"/>
    <w:rsid w:val="007F0B7A"/>
    <w:rsid w:val="007F143F"/>
    <w:rsid w:val="007F148F"/>
    <w:rsid w:val="007F16AA"/>
    <w:rsid w:val="007F1EBF"/>
    <w:rsid w:val="007F22D6"/>
    <w:rsid w:val="007F2650"/>
    <w:rsid w:val="007F2D46"/>
    <w:rsid w:val="007F3487"/>
    <w:rsid w:val="007F35DE"/>
    <w:rsid w:val="007F3623"/>
    <w:rsid w:val="007F392D"/>
    <w:rsid w:val="007F3DA1"/>
    <w:rsid w:val="007F40F1"/>
    <w:rsid w:val="007F471B"/>
    <w:rsid w:val="007F488B"/>
    <w:rsid w:val="007F4E27"/>
    <w:rsid w:val="007F4EB8"/>
    <w:rsid w:val="007F544F"/>
    <w:rsid w:val="007F5703"/>
    <w:rsid w:val="007F57ED"/>
    <w:rsid w:val="007F58DB"/>
    <w:rsid w:val="007F5F09"/>
    <w:rsid w:val="007F6270"/>
    <w:rsid w:val="007F62B3"/>
    <w:rsid w:val="007F69CA"/>
    <w:rsid w:val="007F6C70"/>
    <w:rsid w:val="007F6DEA"/>
    <w:rsid w:val="007F702C"/>
    <w:rsid w:val="007F70EC"/>
    <w:rsid w:val="007F7167"/>
    <w:rsid w:val="007F74C8"/>
    <w:rsid w:val="007F7C20"/>
    <w:rsid w:val="00800128"/>
    <w:rsid w:val="008002AE"/>
    <w:rsid w:val="00800748"/>
    <w:rsid w:val="00800C1B"/>
    <w:rsid w:val="00800C60"/>
    <w:rsid w:val="008010BD"/>
    <w:rsid w:val="00801100"/>
    <w:rsid w:val="00801314"/>
    <w:rsid w:val="0080196C"/>
    <w:rsid w:val="00802193"/>
    <w:rsid w:val="0080265C"/>
    <w:rsid w:val="00802839"/>
    <w:rsid w:val="00802AB6"/>
    <w:rsid w:val="00802B59"/>
    <w:rsid w:val="00802F52"/>
    <w:rsid w:val="00803FE3"/>
    <w:rsid w:val="00804431"/>
    <w:rsid w:val="00804756"/>
    <w:rsid w:val="00804AA6"/>
    <w:rsid w:val="00804B60"/>
    <w:rsid w:val="00804BBF"/>
    <w:rsid w:val="00805221"/>
    <w:rsid w:val="00805EAB"/>
    <w:rsid w:val="00805F43"/>
    <w:rsid w:val="00805F9A"/>
    <w:rsid w:val="00806174"/>
    <w:rsid w:val="00806321"/>
    <w:rsid w:val="0080689F"/>
    <w:rsid w:val="00806A0A"/>
    <w:rsid w:val="00806C60"/>
    <w:rsid w:val="00806EEC"/>
    <w:rsid w:val="00807EA3"/>
    <w:rsid w:val="0080CAC1"/>
    <w:rsid w:val="00810731"/>
    <w:rsid w:val="00810D17"/>
    <w:rsid w:val="008113D5"/>
    <w:rsid w:val="00811406"/>
    <w:rsid w:val="008115A2"/>
    <w:rsid w:val="008119A8"/>
    <w:rsid w:val="00811D35"/>
    <w:rsid w:val="00813993"/>
    <w:rsid w:val="00813C4C"/>
    <w:rsid w:val="00813E18"/>
    <w:rsid w:val="00814707"/>
    <w:rsid w:val="00814B61"/>
    <w:rsid w:val="00814C0D"/>
    <w:rsid w:val="00814E15"/>
    <w:rsid w:val="00814F67"/>
    <w:rsid w:val="0081504F"/>
    <w:rsid w:val="00815097"/>
    <w:rsid w:val="00815310"/>
    <w:rsid w:val="008153D1"/>
    <w:rsid w:val="00815416"/>
    <w:rsid w:val="0081549F"/>
    <w:rsid w:val="00815685"/>
    <w:rsid w:val="00815EDA"/>
    <w:rsid w:val="008160BD"/>
    <w:rsid w:val="00816E00"/>
    <w:rsid w:val="00816E1C"/>
    <w:rsid w:val="008178FC"/>
    <w:rsid w:val="0081796A"/>
    <w:rsid w:val="00817CED"/>
    <w:rsid w:val="0082010A"/>
    <w:rsid w:val="008201B7"/>
    <w:rsid w:val="00820451"/>
    <w:rsid w:val="008205A6"/>
    <w:rsid w:val="00820CEF"/>
    <w:rsid w:val="00820DB3"/>
    <w:rsid w:val="00820F4F"/>
    <w:rsid w:val="008211C6"/>
    <w:rsid w:val="008211DC"/>
    <w:rsid w:val="00821AEE"/>
    <w:rsid w:val="00822C18"/>
    <w:rsid w:val="00822CE0"/>
    <w:rsid w:val="00822DE3"/>
    <w:rsid w:val="00823579"/>
    <w:rsid w:val="00823750"/>
    <w:rsid w:val="008238C6"/>
    <w:rsid w:val="00824500"/>
    <w:rsid w:val="00824508"/>
    <w:rsid w:val="00824835"/>
    <w:rsid w:val="00824AFA"/>
    <w:rsid w:val="00824EFC"/>
    <w:rsid w:val="008257B9"/>
    <w:rsid w:val="00825DF4"/>
    <w:rsid w:val="008261CD"/>
    <w:rsid w:val="0082659C"/>
    <w:rsid w:val="00826E52"/>
    <w:rsid w:val="0082744D"/>
    <w:rsid w:val="00830040"/>
    <w:rsid w:val="0083038E"/>
    <w:rsid w:val="008303B6"/>
    <w:rsid w:val="00830420"/>
    <w:rsid w:val="008307B8"/>
    <w:rsid w:val="0083080D"/>
    <w:rsid w:val="00831ADD"/>
    <w:rsid w:val="00831C30"/>
    <w:rsid w:val="00832022"/>
    <w:rsid w:val="008320CF"/>
    <w:rsid w:val="00832100"/>
    <w:rsid w:val="0083264F"/>
    <w:rsid w:val="0083274E"/>
    <w:rsid w:val="00832D84"/>
    <w:rsid w:val="00833551"/>
    <w:rsid w:val="00833CCC"/>
    <w:rsid w:val="00833CF9"/>
    <w:rsid w:val="00833ECF"/>
    <w:rsid w:val="0083401F"/>
    <w:rsid w:val="0083415B"/>
    <w:rsid w:val="00834208"/>
    <w:rsid w:val="00834435"/>
    <w:rsid w:val="008345BF"/>
    <w:rsid w:val="00834C08"/>
    <w:rsid w:val="00834D38"/>
    <w:rsid w:val="00835712"/>
    <w:rsid w:val="00835800"/>
    <w:rsid w:val="00835C93"/>
    <w:rsid w:val="00836825"/>
    <w:rsid w:val="00836DA5"/>
    <w:rsid w:val="00837C62"/>
    <w:rsid w:val="00840250"/>
    <w:rsid w:val="00840811"/>
    <w:rsid w:val="00840A07"/>
    <w:rsid w:val="00840C64"/>
    <w:rsid w:val="0084168D"/>
    <w:rsid w:val="008416B8"/>
    <w:rsid w:val="00841AB1"/>
    <w:rsid w:val="00841CE8"/>
    <w:rsid w:val="00841E84"/>
    <w:rsid w:val="00841F0F"/>
    <w:rsid w:val="00842040"/>
    <w:rsid w:val="00842092"/>
    <w:rsid w:val="008424FF"/>
    <w:rsid w:val="00842982"/>
    <w:rsid w:val="00842BC6"/>
    <w:rsid w:val="00842EC5"/>
    <w:rsid w:val="0084300A"/>
    <w:rsid w:val="00843105"/>
    <w:rsid w:val="0084325A"/>
    <w:rsid w:val="008434E0"/>
    <w:rsid w:val="008436AC"/>
    <w:rsid w:val="0084395C"/>
    <w:rsid w:val="00844295"/>
    <w:rsid w:val="008442F0"/>
    <w:rsid w:val="008446E1"/>
    <w:rsid w:val="00844B41"/>
    <w:rsid w:val="00844BF7"/>
    <w:rsid w:val="008451C5"/>
    <w:rsid w:val="00845E2C"/>
    <w:rsid w:val="00845EA9"/>
    <w:rsid w:val="008462B8"/>
    <w:rsid w:val="008467B2"/>
    <w:rsid w:val="00846FC3"/>
    <w:rsid w:val="008470A6"/>
    <w:rsid w:val="008476A4"/>
    <w:rsid w:val="00847CC6"/>
    <w:rsid w:val="0085008D"/>
    <w:rsid w:val="008505CE"/>
    <w:rsid w:val="00850676"/>
    <w:rsid w:val="0085072D"/>
    <w:rsid w:val="00850741"/>
    <w:rsid w:val="00850D6E"/>
    <w:rsid w:val="0085135E"/>
    <w:rsid w:val="0085140D"/>
    <w:rsid w:val="00852241"/>
    <w:rsid w:val="00852262"/>
    <w:rsid w:val="00852AE6"/>
    <w:rsid w:val="00852C7A"/>
    <w:rsid w:val="00853865"/>
    <w:rsid w:val="00853C8E"/>
    <w:rsid w:val="00854228"/>
    <w:rsid w:val="00854629"/>
    <w:rsid w:val="008548AC"/>
    <w:rsid w:val="00854946"/>
    <w:rsid w:val="00855931"/>
    <w:rsid w:val="00855EFA"/>
    <w:rsid w:val="00855F12"/>
    <w:rsid w:val="0085616B"/>
    <w:rsid w:val="008562DE"/>
    <w:rsid w:val="00856ED4"/>
    <w:rsid w:val="008575ED"/>
    <w:rsid w:val="00857683"/>
    <w:rsid w:val="0086028D"/>
    <w:rsid w:val="00860340"/>
    <w:rsid w:val="00860EEE"/>
    <w:rsid w:val="00861915"/>
    <w:rsid w:val="00861DBB"/>
    <w:rsid w:val="00862578"/>
    <w:rsid w:val="008626BE"/>
    <w:rsid w:val="0086343A"/>
    <w:rsid w:val="008635F0"/>
    <w:rsid w:val="008636D2"/>
    <w:rsid w:val="00864214"/>
    <w:rsid w:val="00864A54"/>
    <w:rsid w:val="00864F84"/>
    <w:rsid w:val="008651E8"/>
    <w:rsid w:val="00865B5C"/>
    <w:rsid w:val="00865D52"/>
    <w:rsid w:val="00865D55"/>
    <w:rsid w:val="00866525"/>
    <w:rsid w:val="00867066"/>
    <w:rsid w:val="0086719B"/>
    <w:rsid w:val="00867459"/>
    <w:rsid w:val="0086763C"/>
    <w:rsid w:val="00867772"/>
    <w:rsid w:val="008678AE"/>
    <w:rsid w:val="00867EE5"/>
    <w:rsid w:val="00867F15"/>
    <w:rsid w:val="0087001C"/>
    <w:rsid w:val="0087014D"/>
    <w:rsid w:val="0087039E"/>
    <w:rsid w:val="008710DC"/>
    <w:rsid w:val="00871708"/>
    <w:rsid w:val="008717B4"/>
    <w:rsid w:val="008721D3"/>
    <w:rsid w:val="008727B6"/>
    <w:rsid w:val="00872964"/>
    <w:rsid w:val="00872C6D"/>
    <w:rsid w:val="00872C9D"/>
    <w:rsid w:val="00873196"/>
    <w:rsid w:val="008735A2"/>
    <w:rsid w:val="00873AC9"/>
    <w:rsid w:val="00873B81"/>
    <w:rsid w:val="00874380"/>
    <w:rsid w:val="008744D1"/>
    <w:rsid w:val="0087490C"/>
    <w:rsid w:val="00874933"/>
    <w:rsid w:val="00874CD2"/>
    <w:rsid w:val="00874F4B"/>
    <w:rsid w:val="0087519A"/>
    <w:rsid w:val="00875256"/>
    <w:rsid w:val="0087540B"/>
    <w:rsid w:val="00875497"/>
    <w:rsid w:val="00875821"/>
    <w:rsid w:val="00876723"/>
    <w:rsid w:val="00877963"/>
    <w:rsid w:val="00877E86"/>
    <w:rsid w:val="00877EF8"/>
    <w:rsid w:val="00877FFD"/>
    <w:rsid w:val="0088016E"/>
    <w:rsid w:val="008803CE"/>
    <w:rsid w:val="008804FF"/>
    <w:rsid w:val="00880785"/>
    <w:rsid w:val="00880B18"/>
    <w:rsid w:val="008813CA"/>
    <w:rsid w:val="0088170E"/>
    <w:rsid w:val="00881B77"/>
    <w:rsid w:val="00881E05"/>
    <w:rsid w:val="0088234B"/>
    <w:rsid w:val="00882655"/>
    <w:rsid w:val="00882C01"/>
    <w:rsid w:val="00882C67"/>
    <w:rsid w:val="00883333"/>
    <w:rsid w:val="0088364F"/>
    <w:rsid w:val="00883A53"/>
    <w:rsid w:val="00883C96"/>
    <w:rsid w:val="0088429A"/>
    <w:rsid w:val="008847C7"/>
    <w:rsid w:val="00884AD6"/>
    <w:rsid w:val="00884B8D"/>
    <w:rsid w:val="00884C0F"/>
    <w:rsid w:val="008851DE"/>
    <w:rsid w:val="008853EE"/>
    <w:rsid w:val="00885717"/>
    <w:rsid w:val="00885DA4"/>
    <w:rsid w:val="00885DEF"/>
    <w:rsid w:val="00886834"/>
    <w:rsid w:val="008868FB"/>
    <w:rsid w:val="00886900"/>
    <w:rsid w:val="00886A45"/>
    <w:rsid w:val="00886C3F"/>
    <w:rsid w:val="00887369"/>
    <w:rsid w:val="00887389"/>
    <w:rsid w:val="00887757"/>
    <w:rsid w:val="00887E2C"/>
    <w:rsid w:val="008900BD"/>
    <w:rsid w:val="00890A3F"/>
    <w:rsid w:val="00890B1A"/>
    <w:rsid w:val="008917E3"/>
    <w:rsid w:val="00891A9E"/>
    <w:rsid w:val="00891DDB"/>
    <w:rsid w:val="00892299"/>
    <w:rsid w:val="00892501"/>
    <w:rsid w:val="008926A9"/>
    <w:rsid w:val="0089291F"/>
    <w:rsid w:val="00892A6A"/>
    <w:rsid w:val="00892E8C"/>
    <w:rsid w:val="00893A91"/>
    <w:rsid w:val="008945AB"/>
    <w:rsid w:val="0089464D"/>
    <w:rsid w:val="0089497D"/>
    <w:rsid w:val="0089598E"/>
    <w:rsid w:val="00895ADD"/>
    <w:rsid w:val="00895F5B"/>
    <w:rsid w:val="0089633F"/>
    <w:rsid w:val="00896484"/>
    <w:rsid w:val="008966EB"/>
    <w:rsid w:val="00896A37"/>
    <w:rsid w:val="008970D5"/>
    <w:rsid w:val="00897683"/>
    <w:rsid w:val="008A03D2"/>
    <w:rsid w:val="008A0C3C"/>
    <w:rsid w:val="008A0E8A"/>
    <w:rsid w:val="008A1200"/>
    <w:rsid w:val="008A14FC"/>
    <w:rsid w:val="008A17E3"/>
    <w:rsid w:val="008A1C9E"/>
    <w:rsid w:val="008A1FAF"/>
    <w:rsid w:val="008A26AC"/>
    <w:rsid w:val="008A27F2"/>
    <w:rsid w:val="008A2BAC"/>
    <w:rsid w:val="008A2F6F"/>
    <w:rsid w:val="008A456A"/>
    <w:rsid w:val="008A4EF4"/>
    <w:rsid w:val="008A52D2"/>
    <w:rsid w:val="008A53B2"/>
    <w:rsid w:val="008A551D"/>
    <w:rsid w:val="008A56B1"/>
    <w:rsid w:val="008A56CD"/>
    <w:rsid w:val="008A5860"/>
    <w:rsid w:val="008A5862"/>
    <w:rsid w:val="008A58ED"/>
    <w:rsid w:val="008A628B"/>
    <w:rsid w:val="008A63FA"/>
    <w:rsid w:val="008A66CA"/>
    <w:rsid w:val="008A6A0C"/>
    <w:rsid w:val="008A6EEE"/>
    <w:rsid w:val="008A702A"/>
    <w:rsid w:val="008A71AC"/>
    <w:rsid w:val="008A7827"/>
    <w:rsid w:val="008B0349"/>
    <w:rsid w:val="008B0661"/>
    <w:rsid w:val="008B09CC"/>
    <w:rsid w:val="008B0C90"/>
    <w:rsid w:val="008B1277"/>
    <w:rsid w:val="008B156E"/>
    <w:rsid w:val="008B1716"/>
    <w:rsid w:val="008B202C"/>
    <w:rsid w:val="008B2167"/>
    <w:rsid w:val="008B23FF"/>
    <w:rsid w:val="008B2BB0"/>
    <w:rsid w:val="008B2D60"/>
    <w:rsid w:val="008B42A3"/>
    <w:rsid w:val="008B4BF0"/>
    <w:rsid w:val="008B4E2D"/>
    <w:rsid w:val="008B55BD"/>
    <w:rsid w:val="008B6DC9"/>
    <w:rsid w:val="008B7437"/>
    <w:rsid w:val="008B77B8"/>
    <w:rsid w:val="008B78FF"/>
    <w:rsid w:val="008B7A75"/>
    <w:rsid w:val="008B7B04"/>
    <w:rsid w:val="008B7F42"/>
    <w:rsid w:val="008C026A"/>
    <w:rsid w:val="008C054D"/>
    <w:rsid w:val="008C0581"/>
    <w:rsid w:val="008C0805"/>
    <w:rsid w:val="008C0F13"/>
    <w:rsid w:val="008C1518"/>
    <w:rsid w:val="008C22FD"/>
    <w:rsid w:val="008C2410"/>
    <w:rsid w:val="008C2700"/>
    <w:rsid w:val="008C28E1"/>
    <w:rsid w:val="008C298C"/>
    <w:rsid w:val="008C2BC9"/>
    <w:rsid w:val="008C3215"/>
    <w:rsid w:val="008C3621"/>
    <w:rsid w:val="008C3626"/>
    <w:rsid w:val="008C387A"/>
    <w:rsid w:val="008C38A8"/>
    <w:rsid w:val="008C3F7E"/>
    <w:rsid w:val="008C40DD"/>
    <w:rsid w:val="008C42C5"/>
    <w:rsid w:val="008C4958"/>
    <w:rsid w:val="008C497D"/>
    <w:rsid w:val="008C4A0E"/>
    <w:rsid w:val="008C4B7F"/>
    <w:rsid w:val="008C4F63"/>
    <w:rsid w:val="008C5634"/>
    <w:rsid w:val="008C639B"/>
    <w:rsid w:val="008C7380"/>
    <w:rsid w:val="008C7807"/>
    <w:rsid w:val="008C7984"/>
    <w:rsid w:val="008C7BB3"/>
    <w:rsid w:val="008D20AC"/>
    <w:rsid w:val="008D217B"/>
    <w:rsid w:val="008D2A9B"/>
    <w:rsid w:val="008D2AA7"/>
    <w:rsid w:val="008D2FA2"/>
    <w:rsid w:val="008D33B2"/>
    <w:rsid w:val="008D34BD"/>
    <w:rsid w:val="008D378B"/>
    <w:rsid w:val="008D3872"/>
    <w:rsid w:val="008D3E9A"/>
    <w:rsid w:val="008D3FBC"/>
    <w:rsid w:val="008D401F"/>
    <w:rsid w:val="008D4140"/>
    <w:rsid w:val="008D4377"/>
    <w:rsid w:val="008D4435"/>
    <w:rsid w:val="008D4943"/>
    <w:rsid w:val="008D4C30"/>
    <w:rsid w:val="008D4D31"/>
    <w:rsid w:val="008D4F77"/>
    <w:rsid w:val="008D52BD"/>
    <w:rsid w:val="008D530F"/>
    <w:rsid w:val="008D563E"/>
    <w:rsid w:val="008D5688"/>
    <w:rsid w:val="008D5DF9"/>
    <w:rsid w:val="008D5FE3"/>
    <w:rsid w:val="008D62C4"/>
    <w:rsid w:val="008D633C"/>
    <w:rsid w:val="008D6352"/>
    <w:rsid w:val="008D69E0"/>
    <w:rsid w:val="008D777C"/>
    <w:rsid w:val="008D7E2E"/>
    <w:rsid w:val="008E01F0"/>
    <w:rsid w:val="008E05B3"/>
    <w:rsid w:val="008E07C0"/>
    <w:rsid w:val="008E11E4"/>
    <w:rsid w:val="008E1378"/>
    <w:rsid w:val="008E141E"/>
    <w:rsid w:val="008E15BC"/>
    <w:rsid w:val="008E2589"/>
    <w:rsid w:val="008E30D1"/>
    <w:rsid w:val="008E3272"/>
    <w:rsid w:val="008E345A"/>
    <w:rsid w:val="008E34EB"/>
    <w:rsid w:val="008E3941"/>
    <w:rsid w:val="008E3FF9"/>
    <w:rsid w:val="008E40C6"/>
    <w:rsid w:val="008E4192"/>
    <w:rsid w:val="008E4364"/>
    <w:rsid w:val="008E45EC"/>
    <w:rsid w:val="008E4CB6"/>
    <w:rsid w:val="008E530D"/>
    <w:rsid w:val="008E53D7"/>
    <w:rsid w:val="008E65F6"/>
    <w:rsid w:val="008E6A7C"/>
    <w:rsid w:val="008E6FF7"/>
    <w:rsid w:val="008E7933"/>
    <w:rsid w:val="008E7A8E"/>
    <w:rsid w:val="008E7BE3"/>
    <w:rsid w:val="008E7CEA"/>
    <w:rsid w:val="008E7E8E"/>
    <w:rsid w:val="008F02C4"/>
    <w:rsid w:val="008F08E0"/>
    <w:rsid w:val="008F0C6D"/>
    <w:rsid w:val="008F11AF"/>
    <w:rsid w:val="008F1496"/>
    <w:rsid w:val="008F1505"/>
    <w:rsid w:val="008F16EC"/>
    <w:rsid w:val="008F1727"/>
    <w:rsid w:val="008F1C11"/>
    <w:rsid w:val="008F2063"/>
    <w:rsid w:val="008F2362"/>
    <w:rsid w:val="008F2971"/>
    <w:rsid w:val="008F2A40"/>
    <w:rsid w:val="008F2DA3"/>
    <w:rsid w:val="008F3556"/>
    <w:rsid w:val="008F3FC8"/>
    <w:rsid w:val="008F427B"/>
    <w:rsid w:val="008F4F85"/>
    <w:rsid w:val="008F4FCD"/>
    <w:rsid w:val="008F50AF"/>
    <w:rsid w:val="008F51FF"/>
    <w:rsid w:val="008F5314"/>
    <w:rsid w:val="008F54DB"/>
    <w:rsid w:val="008F5AE6"/>
    <w:rsid w:val="008F5FD0"/>
    <w:rsid w:val="008F66A5"/>
    <w:rsid w:val="008F697D"/>
    <w:rsid w:val="008F69CE"/>
    <w:rsid w:val="008F6BE6"/>
    <w:rsid w:val="008F6C86"/>
    <w:rsid w:val="008F763A"/>
    <w:rsid w:val="008F7ADD"/>
    <w:rsid w:val="008F7D66"/>
    <w:rsid w:val="00900597"/>
    <w:rsid w:val="009006E9"/>
    <w:rsid w:val="00900BCA"/>
    <w:rsid w:val="00900FCF"/>
    <w:rsid w:val="0090113C"/>
    <w:rsid w:val="009012C2"/>
    <w:rsid w:val="00901311"/>
    <w:rsid w:val="009013ED"/>
    <w:rsid w:val="00901596"/>
    <w:rsid w:val="00902258"/>
    <w:rsid w:val="0090249F"/>
    <w:rsid w:val="0090270B"/>
    <w:rsid w:val="00902ADA"/>
    <w:rsid w:val="00902C71"/>
    <w:rsid w:val="00902C99"/>
    <w:rsid w:val="00902DC8"/>
    <w:rsid w:val="00902F24"/>
    <w:rsid w:val="00903376"/>
    <w:rsid w:val="00903627"/>
    <w:rsid w:val="0090387C"/>
    <w:rsid w:val="009039B0"/>
    <w:rsid w:val="00903BB0"/>
    <w:rsid w:val="0090431D"/>
    <w:rsid w:val="00904660"/>
    <w:rsid w:val="00904803"/>
    <w:rsid w:val="00904835"/>
    <w:rsid w:val="009048C6"/>
    <w:rsid w:val="00904AC8"/>
    <w:rsid w:val="00904E7B"/>
    <w:rsid w:val="0090519C"/>
    <w:rsid w:val="009059E9"/>
    <w:rsid w:val="009063E9"/>
    <w:rsid w:val="009066ED"/>
    <w:rsid w:val="00906EC4"/>
    <w:rsid w:val="00906F1F"/>
    <w:rsid w:val="0090725C"/>
    <w:rsid w:val="00907A7E"/>
    <w:rsid w:val="00907B65"/>
    <w:rsid w:val="00907EFA"/>
    <w:rsid w:val="00910012"/>
    <w:rsid w:val="009103D0"/>
    <w:rsid w:val="00910761"/>
    <w:rsid w:val="009108DD"/>
    <w:rsid w:val="0091098D"/>
    <w:rsid w:val="00910F12"/>
    <w:rsid w:val="00911269"/>
    <w:rsid w:val="009112EF"/>
    <w:rsid w:val="009112F0"/>
    <w:rsid w:val="009113EE"/>
    <w:rsid w:val="009115ED"/>
    <w:rsid w:val="00911BF1"/>
    <w:rsid w:val="00911E63"/>
    <w:rsid w:val="0091252D"/>
    <w:rsid w:val="009126E8"/>
    <w:rsid w:val="009129F5"/>
    <w:rsid w:val="00912C23"/>
    <w:rsid w:val="00912E02"/>
    <w:rsid w:val="00913824"/>
    <w:rsid w:val="009144BF"/>
    <w:rsid w:val="009145EA"/>
    <w:rsid w:val="0091569F"/>
    <w:rsid w:val="00915E5C"/>
    <w:rsid w:val="009163F7"/>
    <w:rsid w:val="00916534"/>
    <w:rsid w:val="009166A1"/>
    <w:rsid w:val="009173CC"/>
    <w:rsid w:val="00917CFC"/>
    <w:rsid w:val="00917ED5"/>
    <w:rsid w:val="00920034"/>
    <w:rsid w:val="0092064E"/>
    <w:rsid w:val="00920F61"/>
    <w:rsid w:val="0092134A"/>
    <w:rsid w:val="00921DF2"/>
    <w:rsid w:val="009231F1"/>
    <w:rsid w:val="009232BE"/>
    <w:rsid w:val="009239E6"/>
    <w:rsid w:val="00923CBB"/>
    <w:rsid w:val="0092420F"/>
    <w:rsid w:val="0092493D"/>
    <w:rsid w:val="00925181"/>
    <w:rsid w:val="00925301"/>
    <w:rsid w:val="009254D1"/>
    <w:rsid w:val="009258D2"/>
    <w:rsid w:val="00925A00"/>
    <w:rsid w:val="00925A9A"/>
    <w:rsid w:val="00925B40"/>
    <w:rsid w:val="00926107"/>
    <w:rsid w:val="009263F7"/>
    <w:rsid w:val="00926503"/>
    <w:rsid w:val="0092655D"/>
    <w:rsid w:val="009265F9"/>
    <w:rsid w:val="00927165"/>
    <w:rsid w:val="009272DE"/>
    <w:rsid w:val="00930149"/>
    <w:rsid w:val="0093029E"/>
    <w:rsid w:val="00930519"/>
    <w:rsid w:val="00930B2F"/>
    <w:rsid w:val="00930ECF"/>
    <w:rsid w:val="0093105F"/>
    <w:rsid w:val="0093107C"/>
    <w:rsid w:val="00931756"/>
    <w:rsid w:val="009321BF"/>
    <w:rsid w:val="009321DB"/>
    <w:rsid w:val="009324CC"/>
    <w:rsid w:val="00932743"/>
    <w:rsid w:val="00932769"/>
    <w:rsid w:val="00932D86"/>
    <w:rsid w:val="00932F16"/>
    <w:rsid w:val="00932F74"/>
    <w:rsid w:val="00932FC0"/>
    <w:rsid w:val="00933290"/>
    <w:rsid w:val="009333ED"/>
    <w:rsid w:val="009335B5"/>
    <w:rsid w:val="00933830"/>
    <w:rsid w:val="00933C38"/>
    <w:rsid w:val="009341D9"/>
    <w:rsid w:val="009341F4"/>
    <w:rsid w:val="009343D5"/>
    <w:rsid w:val="009345CD"/>
    <w:rsid w:val="0093484E"/>
    <w:rsid w:val="00934CD1"/>
    <w:rsid w:val="009353E7"/>
    <w:rsid w:val="009355DB"/>
    <w:rsid w:val="0093561D"/>
    <w:rsid w:val="00936564"/>
    <w:rsid w:val="00936861"/>
    <w:rsid w:val="009368C6"/>
    <w:rsid w:val="00936FD1"/>
    <w:rsid w:val="009371E3"/>
    <w:rsid w:val="009372EE"/>
    <w:rsid w:val="0093753A"/>
    <w:rsid w:val="0093762D"/>
    <w:rsid w:val="00937C1B"/>
    <w:rsid w:val="009411CB"/>
    <w:rsid w:val="0094179F"/>
    <w:rsid w:val="00941A6E"/>
    <w:rsid w:val="00941BB6"/>
    <w:rsid w:val="00941F06"/>
    <w:rsid w:val="0094202D"/>
    <w:rsid w:val="009427A7"/>
    <w:rsid w:val="00942B1F"/>
    <w:rsid w:val="00942F5C"/>
    <w:rsid w:val="00943502"/>
    <w:rsid w:val="00943791"/>
    <w:rsid w:val="00943AC1"/>
    <w:rsid w:val="00943D1B"/>
    <w:rsid w:val="009440D4"/>
    <w:rsid w:val="00944368"/>
    <w:rsid w:val="00944464"/>
    <w:rsid w:val="009450FF"/>
    <w:rsid w:val="009455F1"/>
    <w:rsid w:val="00945AF5"/>
    <w:rsid w:val="00945DAC"/>
    <w:rsid w:val="009460C1"/>
    <w:rsid w:val="00946176"/>
    <w:rsid w:val="00946600"/>
    <w:rsid w:val="00946800"/>
    <w:rsid w:val="00946870"/>
    <w:rsid w:val="00946E2D"/>
    <w:rsid w:val="0094703A"/>
    <w:rsid w:val="00947146"/>
    <w:rsid w:val="00947599"/>
    <w:rsid w:val="00947A68"/>
    <w:rsid w:val="00947CE9"/>
    <w:rsid w:val="0094943C"/>
    <w:rsid w:val="00950082"/>
    <w:rsid w:val="009505DC"/>
    <w:rsid w:val="009507B0"/>
    <w:rsid w:val="0095087A"/>
    <w:rsid w:val="00950C34"/>
    <w:rsid w:val="0095101B"/>
    <w:rsid w:val="009517BB"/>
    <w:rsid w:val="0095221E"/>
    <w:rsid w:val="009526C8"/>
    <w:rsid w:val="00952A1A"/>
    <w:rsid w:val="00952F0A"/>
    <w:rsid w:val="00953306"/>
    <w:rsid w:val="0095349D"/>
    <w:rsid w:val="009536C9"/>
    <w:rsid w:val="0095483B"/>
    <w:rsid w:val="00954A46"/>
    <w:rsid w:val="00954F3D"/>
    <w:rsid w:val="00955832"/>
    <w:rsid w:val="00955AD6"/>
    <w:rsid w:val="0095712F"/>
    <w:rsid w:val="00957663"/>
    <w:rsid w:val="009578D8"/>
    <w:rsid w:val="00960ABC"/>
    <w:rsid w:val="00960C16"/>
    <w:rsid w:val="00960C52"/>
    <w:rsid w:val="00960D85"/>
    <w:rsid w:val="0096108C"/>
    <w:rsid w:val="009610C7"/>
    <w:rsid w:val="009610E7"/>
    <w:rsid w:val="00961129"/>
    <w:rsid w:val="009611AE"/>
    <w:rsid w:val="009611BE"/>
    <w:rsid w:val="009617F5"/>
    <w:rsid w:val="00961815"/>
    <w:rsid w:val="009619C3"/>
    <w:rsid w:val="00961A38"/>
    <w:rsid w:val="009620BD"/>
    <w:rsid w:val="00962168"/>
    <w:rsid w:val="0096274C"/>
    <w:rsid w:val="00962F75"/>
    <w:rsid w:val="009635BC"/>
    <w:rsid w:val="00963CF3"/>
    <w:rsid w:val="00963ED5"/>
    <w:rsid w:val="00963EF3"/>
    <w:rsid w:val="00964126"/>
    <w:rsid w:val="00964275"/>
    <w:rsid w:val="00964D5E"/>
    <w:rsid w:val="00965311"/>
    <w:rsid w:val="0096536D"/>
    <w:rsid w:val="009655A9"/>
    <w:rsid w:val="00965760"/>
    <w:rsid w:val="00965F09"/>
    <w:rsid w:val="00966AF1"/>
    <w:rsid w:val="009671EB"/>
    <w:rsid w:val="00967308"/>
    <w:rsid w:val="0096779A"/>
    <w:rsid w:val="009679C5"/>
    <w:rsid w:val="00967A21"/>
    <w:rsid w:val="00967BDF"/>
    <w:rsid w:val="00967C7F"/>
    <w:rsid w:val="00967EBD"/>
    <w:rsid w:val="00970026"/>
    <w:rsid w:val="00970354"/>
    <w:rsid w:val="009703A2"/>
    <w:rsid w:val="009709BB"/>
    <w:rsid w:val="00971AF1"/>
    <w:rsid w:val="00971B16"/>
    <w:rsid w:val="00971BF9"/>
    <w:rsid w:val="00971CB6"/>
    <w:rsid w:val="00971EF3"/>
    <w:rsid w:val="0097236D"/>
    <w:rsid w:val="00972BCE"/>
    <w:rsid w:val="00972C5F"/>
    <w:rsid w:val="00972F0A"/>
    <w:rsid w:val="00973107"/>
    <w:rsid w:val="009732B5"/>
    <w:rsid w:val="00973575"/>
    <w:rsid w:val="009737D5"/>
    <w:rsid w:val="00973E89"/>
    <w:rsid w:val="00973EF1"/>
    <w:rsid w:val="009740AE"/>
    <w:rsid w:val="009740F5"/>
    <w:rsid w:val="00974261"/>
    <w:rsid w:val="009748AB"/>
    <w:rsid w:val="00974E1E"/>
    <w:rsid w:val="00975687"/>
    <w:rsid w:val="009757AA"/>
    <w:rsid w:val="00975B06"/>
    <w:rsid w:val="00975D70"/>
    <w:rsid w:val="00975E4E"/>
    <w:rsid w:val="00975EBF"/>
    <w:rsid w:val="00975F64"/>
    <w:rsid w:val="0097658E"/>
    <w:rsid w:val="00976695"/>
    <w:rsid w:val="009773A1"/>
    <w:rsid w:val="00977440"/>
    <w:rsid w:val="00977522"/>
    <w:rsid w:val="00980311"/>
    <w:rsid w:val="009803AA"/>
    <w:rsid w:val="00980861"/>
    <w:rsid w:val="009808AF"/>
    <w:rsid w:val="00980A53"/>
    <w:rsid w:val="00980C28"/>
    <w:rsid w:val="00980E80"/>
    <w:rsid w:val="00980EC6"/>
    <w:rsid w:val="009815F6"/>
    <w:rsid w:val="009821B0"/>
    <w:rsid w:val="009822B3"/>
    <w:rsid w:val="009825A7"/>
    <w:rsid w:val="00982C41"/>
    <w:rsid w:val="00982CB8"/>
    <w:rsid w:val="00982E4C"/>
    <w:rsid w:val="00983681"/>
    <w:rsid w:val="009838BC"/>
    <w:rsid w:val="00983F9A"/>
    <w:rsid w:val="0098416F"/>
    <w:rsid w:val="00984D9B"/>
    <w:rsid w:val="00984E68"/>
    <w:rsid w:val="00985026"/>
    <w:rsid w:val="009851EE"/>
    <w:rsid w:val="00985AAC"/>
    <w:rsid w:val="00986988"/>
    <w:rsid w:val="009869C4"/>
    <w:rsid w:val="00987A60"/>
    <w:rsid w:val="0099033E"/>
    <w:rsid w:val="009904AF"/>
    <w:rsid w:val="009908D0"/>
    <w:rsid w:val="00990EFE"/>
    <w:rsid w:val="0099105A"/>
    <w:rsid w:val="009915E5"/>
    <w:rsid w:val="00991907"/>
    <w:rsid w:val="00991E33"/>
    <w:rsid w:val="00992822"/>
    <w:rsid w:val="00992993"/>
    <w:rsid w:val="00992A82"/>
    <w:rsid w:val="00992B1C"/>
    <w:rsid w:val="00992BAE"/>
    <w:rsid w:val="00993481"/>
    <w:rsid w:val="009941BC"/>
    <w:rsid w:val="009943EC"/>
    <w:rsid w:val="0099480F"/>
    <w:rsid w:val="00994CD2"/>
    <w:rsid w:val="009950D5"/>
    <w:rsid w:val="00995777"/>
    <w:rsid w:val="009957C2"/>
    <w:rsid w:val="00995C6C"/>
    <w:rsid w:val="00995CC8"/>
    <w:rsid w:val="00995E8F"/>
    <w:rsid w:val="00996281"/>
    <w:rsid w:val="00996375"/>
    <w:rsid w:val="00996388"/>
    <w:rsid w:val="009969F0"/>
    <w:rsid w:val="00996EE0"/>
    <w:rsid w:val="009971EA"/>
    <w:rsid w:val="00997339"/>
    <w:rsid w:val="009974FE"/>
    <w:rsid w:val="00997629"/>
    <w:rsid w:val="0099776B"/>
    <w:rsid w:val="00997A69"/>
    <w:rsid w:val="00997E48"/>
    <w:rsid w:val="009A03F1"/>
    <w:rsid w:val="009A14DA"/>
    <w:rsid w:val="009A14DE"/>
    <w:rsid w:val="009A175A"/>
    <w:rsid w:val="009A1F0F"/>
    <w:rsid w:val="009A216D"/>
    <w:rsid w:val="009A2594"/>
    <w:rsid w:val="009A2EB6"/>
    <w:rsid w:val="009A3143"/>
    <w:rsid w:val="009A3932"/>
    <w:rsid w:val="009A398A"/>
    <w:rsid w:val="009A3B1A"/>
    <w:rsid w:val="009A3F7E"/>
    <w:rsid w:val="009A41C7"/>
    <w:rsid w:val="009A424F"/>
    <w:rsid w:val="009A5831"/>
    <w:rsid w:val="009A5A27"/>
    <w:rsid w:val="009A5C4F"/>
    <w:rsid w:val="009A5FAF"/>
    <w:rsid w:val="009A6236"/>
    <w:rsid w:val="009A71DA"/>
    <w:rsid w:val="009A71F2"/>
    <w:rsid w:val="009A74B9"/>
    <w:rsid w:val="009A7D5B"/>
    <w:rsid w:val="009A7F22"/>
    <w:rsid w:val="009B020E"/>
    <w:rsid w:val="009B022F"/>
    <w:rsid w:val="009B0439"/>
    <w:rsid w:val="009B06C9"/>
    <w:rsid w:val="009B0758"/>
    <w:rsid w:val="009B0800"/>
    <w:rsid w:val="009B09C6"/>
    <w:rsid w:val="009B0BE3"/>
    <w:rsid w:val="009B0CA7"/>
    <w:rsid w:val="009B133F"/>
    <w:rsid w:val="009B1816"/>
    <w:rsid w:val="009B1844"/>
    <w:rsid w:val="009B1B59"/>
    <w:rsid w:val="009B1CBD"/>
    <w:rsid w:val="009B23A5"/>
    <w:rsid w:val="009B25B7"/>
    <w:rsid w:val="009B25F4"/>
    <w:rsid w:val="009B2929"/>
    <w:rsid w:val="009B2A46"/>
    <w:rsid w:val="009B2AF9"/>
    <w:rsid w:val="009B2BAE"/>
    <w:rsid w:val="009B2C60"/>
    <w:rsid w:val="009B2DB8"/>
    <w:rsid w:val="009B3569"/>
    <w:rsid w:val="009B3725"/>
    <w:rsid w:val="009B3B75"/>
    <w:rsid w:val="009B3C0A"/>
    <w:rsid w:val="009B3EF5"/>
    <w:rsid w:val="009B4182"/>
    <w:rsid w:val="009B477B"/>
    <w:rsid w:val="009B493C"/>
    <w:rsid w:val="009B4AA8"/>
    <w:rsid w:val="009B52B2"/>
    <w:rsid w:val="009B56A7"/>
    <w:rsid w:val="009B58A8"/>
    <w:rsid w:val="009B619A"/>
    <w:rsid w:val="009B6295"/>
    <w:rsid w:val="009B63C9"/>
    <w:rsid w:val="009B6D2C"/>
    <w:rsid w:val="009B7210"/>
    <w:rsid w:val="009B7731"/>
    <w:rsid w:val="009B79E6"/>
    <w:rsid w:val="009B7C16"/>
    <w:rsid w:val="009C003F"/>
    <w:rsid w:val="009C05B3"/>
    <w:rsid w:val="009C0DB6"/>
    <w:rsid w:val="009C1188"/>
    <w:rsid w:val="009C1338"/>
    <w:rsid w:val="009C236C"/>
    <w:rsid w:val="009C2AC9"/>
    <w:rsid w:val="009C368A"/>
    <w:rsid w:val="009C3B96"/>
    <w:rsid w:val="009C3E28"/>
    <w:rsid w:val="009C41D0"/>
    <w:rsid w:val="009C4206"/>
    <w:rsid w:val="009C4AFF"/>
    <w:rsid w:val="009C501E"/>
    <w:rsid w:val="009C507B"/>
    <w:rsid w:val="009C560A"/>
    <w:rsid w:val="009C5900"/>
    <w:rsid w:val="009C5B41"/>
    <w:rsid w:val="009C5CB9"/>
    <w:rsid w:val="009C5DCB"/>
    <w:rsid w:val="009C61E1"/>
    <w:rsid w:val="009C6340"/>
    <w:rsid w:val="009C6550"/>
    <w:rsid w:val="009C74BA"/>
    <w:rsid w:val="009C7AD1"/>
    <w:rsid w:val="009C7DEC"/>
    <w:rsid w:val="009C7FA2"/>
    <w:rsid w:val="009D0262"/>
    <w:rsid w:val="009D095A"/>
    <w:rsid w:val="009D0E71"/>
    <w:rsid w:val="009D12F4"/>
    <w:rsid w:val="009D1905"/>
    <w:rsid w:val="009D1D77"/>
    <w:rsid w:val="009D2515"/>
    <w:rsid w:val="009D2694"/>
    <w:rsid w:val="009D2890"/>
    <w:rsid w:val="009D311C"/>
    <w:rsid w:val="009D314B"/>
    <w:rsid w:val="009D3DF0"/>
    <w:rsid w:val="009D3E38"/>
    <w:rsid w:val="009D43E2"/>
    <w:rsid w:val="009D44BA"/>
    <w:rsid w:val="009D4507"/>
    <w:rsid w:val="009D4B22"/>
    <w:rsid w:val="009D50FC"/>
    <w:rsid w:val="009D5376"/>
    <w:rsid w:val="009D5F2B"/>
    <w:rsid w:val="009D5FCB"/>
    <w:rsid w:val="009D643C"/>
    <w:rsid w:val="009D6828"/>
    <w:rsid w:val="009D6966"/>
    <w:rsid w:val="009D73BC"/>
    <w:rsid w:val="009D7D4F"/>
    <w:rsid w:val="009D7FA1"/>
    <w:rsid w:val="009E02F3"/>
    <w:rsid w:val="009E062A"/>
    <w:rsid w:val="009E06F8"/>
    <w:rsid w:val="009E09A0"/>
    <w:rsid w:val="009E0B13"/>
    <w:rsid w:val="009E0D34"/>
    <w:rsid w:val="009E0E6F"/>
    <w:rsid w:val="009E15A2"/>
    <w:rsid w:val="009E1C55"/>
    <w:rsid w:val="009E1FA7"/>
    <w:rsid w:val="009E20EB"/>
    <w:rsid w:val="009E2945"/>
    <w:rsid w:val="009E32C7"/>
    <w:rsid w:val="009E34FF"/>
    <w:rsid w:val="009E3BA2"/>
    <w:rsid w:val="009E3BB1"/>
    <w:rsid w:val="009E3C48"/>
    <w:rsid w:val="009E4204"/>
    <w:rsid w:val="009E4A52"/>
    <w:rsid w:val="009E4CA6"/>
    <w:rsid w:val="009E5213"/>
    <w:rsid w:val="009E580A"/>
    <w:rsid w:val="009E5A5A"/>
    <w:rsid w:val="009E6139"/>
    <w:rsid w:val="009E674C"/>
    <w:rsid w:val="009E6B64"/>
    <w:rsid w:val="009E6C83"/>
    <w:rsid w:val="009E70EA"/>
    <w:rsid w:val="009E7552"/>
    <w:rsid w:val="009E7A86"/>
    <w:rsid w:val="009E7C67"/>
    <w:rsid w:val="009F0580"/>
    <w:rsid w:val="009F0941"/>
    <w:rsid w:val="009F1005"/>
    <w:rsid w:val="009F131A"/>
    <w:rsid w:val="009F15EA"/>
    <w:rsid w:val="009F1626"/>
    <w:rsid w:val="009F16C3"/>
    <w:rsid w:val="009F1969"/>
    <w:rsid w:val="009F21C5"/>
    <w:rsid w:val="009F24A9"/>
    <w:rsid w:val="009F2632"/>
    <w:rsid w:val="009F2C93"/>
    <w:rsid w:val="009F2EFC"/>
    <w:rsid w:val="009F30D2"/>
    <w:rsid w:val="009F35E6"/>
    <w:rsid w:val="009F36FB"/>
    <w:rsid w:val="009F37D6"/>
    <w:rsid w:val="009F4207"/>
    <w:rsid w:val="009F4BB6"/>
    <w:rsid w:val="009F4CC4"/>
    <w:rsid w:val="009F4D56"/>
    <w:rsid w:val="009F4DC6"/>
    <w:rsid w:val="009F505B"/>
    <w:rsid w:val="009F511D"/>
    <w:rsid w:val="009F5437"/>
    <w:rsid w:val="009F57EE"/>
    <w:rsid w:val="009F6282"/>
    <w:rsid w:val="009F64DA"/>
    <w:rsid w:val="009F6607"/>
    <w:rsid w:val="009F74D9"/>
    <w:rsid w:val="009F7762"/>
    <w:rsid w:val="009F7814"/>
    <w:rsid w:val="009F7A7F"/>
    <w:rsid w:val="009F7B8E"/>
    <w:rsid w:val="009F7D6D"/>
    <w:rsid w:val="009F7D7A"/>
    <w:rsid w:val="00A00A00"/>
    <w:rsid w:val="00A00C11"/>
    <w:rsid w:val="00A00EA4"/>
    <w:rsid w:val="00A01220"/>
    <w:rsid w:val="00A0124E"/>
    <w:rsid w:val="00A0140F"/>
    <w:rsid w:val="00A016BF"/>
    <w:rsid w:val="00A0187C"/>
    <w:rsid w:val="00A01CA1"/>
    <w:rsid w:val="00A01CF2"/>
    <w:rsid w:val="00A02028"/>
    <w:rsid w:val="00A0215D"/>
    <w:rsid w:val="00A022A0"/>
    <w:rsid w:val="00A02453"/>
    <w:rsid w:val="00A02C57"/>
    <w:rsid w:val="00A02EDD"/>
    <w:rsid w:val="00A02EEF"/>
    <w:rsid w:val="00A03147"/>
    <w:rsid w:val="00A03467"/>
    <w:rsid w:val="00A0380E"/>
    <w:rsid w:val="00A040F4"/>
    <w:rsid w:val="00A0435E"/>
    <w:rsid w:val="00A04555"/>
    <w:rsid w:val="00A04F2D"/>
    <w:rsid w:val="00A05402"/>
    <w:rsid w:val="00A05EA8"/>
    <w:rsid w:val="00A06ED0"/>
    <w:rsid w:val="00A071A7"/>
    <w:rsid w:val="00A076A4"/>
    <w:rsid w:val="00A07B40"/>
    <w:rsid w:val="00A07CE2"/>
    <w:rsid w:val="00A07F40"/>
    <w:rsid w:val="00A103FA"/>
    <w:rsid w:val="00A10D83"/>
    <w:rsid w:val="00A11188"/>
    <w:rsid w:val="00A111A3"/>
    <w:rsid w:val="00A11337"/>
    <w:rsid w:val="00A11640"/>
    <w:rsid w:val="00A1196C"/>
    <w:rsid w:val="00A11C23"/>
    <w:rsid w:val="00A12129"/>
    <w:rsid w:val="00A12569"/>
    <w:rsid w:val="00A1285D"/>
    <w:rsid w:val="00A1292D"/>
    <w:rsid w:val="00A12F9A"/>
    <w:rsid w:val="00A13587"/>
    <w:rsid w:val="00A138F9"/>
    <w:rsid w:val="00A13D4E"/>
    <w:rsid w:val="00A14218"/>
    <w:rsid w:val="00A1448C"/>
    <w:rsid w:val="00A149CD"/>
    <w:rsid w:val="00A14A0F"/>
    <w:rsid w:val="00A14B07"/>
    <w:rsid w:val="00A1528D"/>
    <w:rsid w:val="00A15462"/>
    <w:rsid w:val="00A154AE"/>
    <w:rsid w:val="00A15A85"/>
    <w:rsid w:val="00A16288"/>
    <w:rsid w:val="00A165AE"/>
    <w:rsid w:val="00A167D1"/>
    <w:rsid w:val="00A16A7F"/>
    <w:rsid w:val="00A16DC5"/>
    <w:rsid w:val="00A173AF"/>
    <w:rsid w:val="00A17842"/>
    <w:rsid w:val="00A17C47"/>
    <w:rsid w:val="00A17F08"/>
    <w:rsid w:val="00A17F62"/>
    <w:rsid w:val="00A17F97"/>
    <w:rsid w:val="00A2015A"/>
    <w:rsid w:val="00A203D6"/>
    <w:rsid w:val="00A20589"/>
    <w:rsid w:val="00A2096A"/>
    <w:rsid w:val="00A20CDA"/>
    <w:rsid w:val="00A21512"/>
    <w:rsid w:val="00A21C08"/>
    <w:rsid w:val="00A227EE"/>
    <w:rsid w:val="00A229E1"/>
    <w:rsid w:val="00A22A50"/>
    <w:rsid w:val="00A232A5"/>
    <w:rsid w:val="00A232F3"/>
    <w:rsid w:val="00A234D4"/>
    <w:rsid w:val="00A236A5"/>
    <w:rsid w:val="00A2371E"/>
    <w:rsid w:val="00A238AB"/>
    <w:rsid w:val="00A23EEB"/>
    <w:rsid w:val="00A23F0D"/>
    <w:rsid w:val="00A24A51"/>
    <w:rsid w:val="00A24C2D"/>
    <w:rsid w:val="00A24FBD"/>
    <w:rsid w:val="00A2579B"/>
    <w:rsid w:val="00A25F73"/>
    <w:rsid w:val="00A26422"/>
    <w:rsid w:val="00A26855"/>
    <w:rsid w:val="00A26D48"/>
    <w:rsid w:val="00A2778C"/>
    <w:rsid w:val="00A27DDD"/>
    <w:rsid w:val="00A27E3B"/>
    <w:rsid w:val="00A3060F"/>
    <w:rsid w:val="00A30E2B"/>
    <w:rsid w:val="00A30E4B"/>
    <w:rsid w:val="00A312D4"/>
    <w:rsid w:val="00A31582"/>
    <w:rsid w:val="00A31C03"/>
    <w:rsid w:val="00A31FB2"/>
    <w:rsid w:val="00A3213D"/>
    <w:rsid w:val="00A327EB"/>
    <w:rsid w:val="00A329A9"/>
    <w:rsid w:val="00A330F6"/>
    <w:rsid w:val="00A331F0"/>
    <w:rsid w:val="00A3367F"/>
    <w:rsid w:val="00A3383A"/>
    <w:rsid w:val="00A33C38"/>
    <w:rsid w:val="00A340AF"/>
    <w:rsid w:val="00A342DE"/>
    <w:rsid w:val="00A3466A"/>
    <w:rsid w:val="00A34E62"/>
    <w:rsid w:val="00A3588C"/>
    <w:rsid w:val="00A35E27"/>
    <w:rsid w:val="00A36626"/>
    <w:rsid w:val="00A369EB"/>
    <w:rsid w:val="00A37098"/>
    <w:rsid w:val="00A37A11"/>
    <w:rsid w:val="00A37A7C"/>
    <w:rsid w:val="00A37D75"/>
    <w:rsid w:val="00A40018"/>
    <w:rsid w:val="00A40067"/>
    <w:rsid w:val="00A40071"/>
    <w:rsid w:val="00A40464"/>
    <w:rsid w:val="00A405A8"/>
    <w:rsid w:val="00A40C74"/>
    <w:rsid w:val="00A4146A"/>
    <w:rsid w:val="00A41818"/>
    <w:rsid w:val="00A4196C"/>
    <w:rsid w:val="00A4198E"/>
    <w:rsid w:val="00A41DAA"/>
    <w:rsid w:val="00A422F0"/>
    <w:rsid w:val="00A42A12"/>
    <w:rsid w:val="00A431D1"/>
    <w:rsid w:val="00A43274"/>
    <w:rsid w:val="00A43405"/>
    <w:rsid w:val="00A4386E"/>
    <w:rsid w:val="00A440BA"/>
    <w:rsid w:val="00A44598"/>
    <w:rsid w:val="00A4492D"/>
    <w:rsid w:val="00A44CA0"/>
    <w:rsid w:val="00A44E2C"/>
    <w:rsid w:val="00A44E7E"/>
    <w:rsid w:val="00A44EA4"/>
    <w:rsid w:val="00A45122"/>
    <w:rsid w:val="00A45474"/>
    <w:rsid w:val="00A45826"/>
    <w:rsid w:val="00A45C9A"/>
    <w:rsid w:val="00A45ECE"/>
    <w:rsid w:val="00A45F4F"/>
    <w:rsid w:val="00A4613C"/>
    <w:rsid w:val="00A4652F"/>
    <w:rsid w:val="00A46933"/>
    <w:rsid w:val="00A46C1E"/>
    <w:rsid w:val="00A47403"/>
    <w:rsid w:val="00A479BB"/>
    <w:rsid w:val="00A47C18"/>
    <w:rsid w:val="00A504C7"/>
    <w:rsid w:val="00A5055B"/>
    <w:rsid w:val="00A506B0"/>
    <w:rsid w:val="00A506F4"/>
    <w:rsid w:val="00A50986"/>
    <w:rsid w:val="00A50F52"/>
    <w:rsid w:val="00A50FF4"/>
    <w:rsid w:val="00A51553"/>
    <w:rsid w:val="00A51620"/>
    <w:rsid w:val="00A5192F"/>
    <w:rsid w:val="00A51934"/>
    <w:rsid w:val="00A5226A"/>
    <w:rsid w:val="00A531C6"/>
    <w:rsid w:val="00A536B9"/>
    <w:rsid w:val="00A539D2"/>
    <w:rsid w:val="00A53DB2"/>
    <w:rsid w:val="00A54213"/>
    <w:rsid w:val="00A54A56"/>
    <w:rsid w:val="00A54E7F"/>
    <w:rsid w:val="00A54FA2"/>
    <w:rsid w:val="00A5568C"/>
    <w:rsid w:val="00A556EB"/>
    <w:rsid w:val="00A5579F"/>
    <w:rsid w:val="00A558C2"/>
    <w:rsid w:val="00A55B6E"/>
    <w:rsid w:val="00A5681D"/>
    <w:rsid w:val="00A56A78"/>
    <w:rsid w:val="00A56B98"/>
    <w:rsid w:val="00A56D49"/>
    <w:rsid w:val="00A56F8D"/>
    <w:rsid w:val="00A5748A"/>
    <w:rsid w:val="00A577BA"/>
    <w:rsid w:val="00A57A2A"/>
    <w:rsid w:val="00A57B1C"/>
    <w:rsid w:val="00A57D71"/>
    <w:rsid w:val="00A600A9"/>
    <w:rsid w:val="00A60172"/>
    <w:rsid w:val="00A607CD"/>
    <w:rsid w:val="00A60A21"/>
    <w:rsid w:val="00A60E1D"/>
    <w:rsid w:val="00A61059"/>
    <w:rsid w:val="00A610C5"/>
    <w:rsid w:val="00A613C9"/>
    <w:rsid w:val="00A61843"/>
    <w:rsid w:val="00A61B9C"/>
    <w:rsid w:val="00A6272A"/>
    <w:rsid w:val="00A6279C"/>
    <w:rsid w:val="00A634A8"/>
    <w:rsid w:val="00A6360A"/>
    <w:rsid w:val="00A63755"/>
    <w:rsid w:val="00A63C5C"/>
    <w:rsid w:val="00A64ADE"/>
    <w:rsid w:val="00A65236"/>
    <w:rsid w:val="00A65E57"/>
    <w:rsid w:val="00A66955"/>
    <w:rsid w:val="00A66A28"/>
    <w:rsid w:val="00A66DD9"/>
    <w:rsid w:val="00A66E43"/>
    <w:rsid w:val="00A66F21"/>
    <w:rsid w:val="00A66F71"/>
    <w:rsid w:val="00A6735A"/>
    <w:rsid w:val="00A7042F"/>
    <w:rsid w:val="00A706E5"/>
    <w:rsid w:val="00A70735"/>
    <w:rsid w:val="00A7082A"/>
    <w:rsid w:val="00A70E7E"/>
    <w:rsid w:val="00A71397"/>
    <w:rsid w:val="00A7176B"/>
    <w:rsid w:val="00A719D1"/>
    <w:rsid w:val="00A71E0E"/>
    <w:rsid w:val="00A71E23"/>
    <w:rsid w:val="00A72184"/>
    <w:rsid w:val="00A72BE6"/>
    <w:rsid w:val="00A734A4"/>
    <w:rsid w:val="00A73E18"/>
    <w:rsid w:val="00A73E2A"/>
    <w:rsid w:val="00A73F49"/>
    <w:rsid w:val="00A74898"/>
    <w:rsid w:val="00A748AB"/>
    <w:rsid w:val="00A74ED0"/>
    <w:rsid w:val="00A7552D"/>
    <w:rsid w:val="00A75583"/>
    <w:rsid w:val="00A75F4D"/>
    <w:rsid w:val="00A75FB8"/>
    <w:rsid w:val="00A75FEB"/>
    <w:rsid w:val="00A760F3"/>
    <w:rsid w:val="00A76825"/>
    <w:rsid w:val="00A76832"/>
    <w:rsid w:val="00A76C15"/>
    <w:rsid w:val="00A77579"/>
    <w:rsid w:val="00A775B1"/>
    <w:rsid w:val="00A777B1"/>
    <w:rsid w:val="00A77D9C"/>
    <w:rsid w:val="00A77DD4"/>
    <w:rsid w:val="00A77EBD"/>
    <w:rsid w:val="00A77F52"/>
    <w:rsid w:val="00A801E1"/>
    <w:rsid w:val="00A8036A"/>
    <w:rsid w:val="00A806A7"/>
    <w:rsid w:val="00A80A76"/>
    <w:rsid w:val="00A80F31"/>
    <w:rsid w:val="00A81150"/>
    <w:rsid w:val="00A81248"/>
    <w:rsid w:val="00A814C8"/>
    <w:rsid w:val="00A81592"/>
    <w:rsid w:val="00A81DD1"/>
    <w:rsid w:val="00A82AC8"/>
    <w:rsid w:val="00A82B16"/>
    <w:rsid w:val="00A82C48"/>
    <w:rsid w:val="00A830CF"/>
    <w:rsid w:val="00A83820"/>
    <w:rsid w:val="00A83A00"/>
    <w:rsid w:val="00A83B17"/>
    <w:rsid w:val="00A84054"/>
    <w:rsid w:val="00A84055"/>
    <w:rsid w:val="00A84139"/>
    <w:rsid w:val="00A8425B"/>
    <w:rsid w:val="00A84AD2"/>
    <w:rsid w:val="00A84CFD"/>
    <w:rsid w:val="00A84D67"/>
    <w:rsid w:val="00A85297"/>
    <w:rsid w:val="00A8563D"/>
    <w:rsid w:val="00A85889"/>
    <w:rsid w:val="00A859F9"/>
    <w:rsid w:val="00A85B5D"/>
    <w:rsid w:val="00A861E6"/>
    <w:rsid w:val="00A866AC"/>
    <w:rsid w:val="00A86D5B"/>
    <w:rsid w:val="00A8729E"/>
    <w:rsid w:val="00A878D5"/>
    <w:rsid w:val="00A900A9"/>
    <w:rsid w:val="00A90DBE"/>
    <w:rsid w:val="00A90DD4"/>
    <w:rsid w:val="00A917B5"/>
    <w:rsid w:val="00A919DD"/>
    <w:rsid w:val="00A91A15"/>
    <w:rsid w:val="00A91CDC"/>
    <w:rsid w:val="00A91DDC"/>
    <w:rsid w:val="00A92086"/>
    <w:rsid w:val="00A920A9"/>
    <w:rsid w:val="00A922C4"/>
    <w:rsid w:val="00A92443"/>
    <w:rsid w:val="00A92494"/>
    <w:rsid w:val="00A927BB"/>
    <w:rsid w:val="00A927D9"/>
    <w:rsid w:val="00A928DB"/>
    <w:rsid w:val="00A92A45"/>
    <w:rsid w:val="00A92EE6"/>
    <w:rsid w:val="00A9383B"/>
    <w:rsid w:val="00A93B11"/>
    <w:rsid w:val="00A93F1B"/>
    <w:rsid w:val="00A94B88"/>
    <w:rsid w:val="00A94E0D"/>
    <w:rsid w:val="00A94E66"/>
    <w:rsid w:val="00A94EA4"/>
    <w:rsid w:val="00A95567"/>
    <w:rsid w:val="00A95CAC"/>
    <w:rsid w:val="00A95CD9"/>
    <w:rsid w:val="00A95D39"/>
    <w:rsid w:val="00A95D40"/>
    <w:rsid w:val="00A95DC4"/>
    <w:rsid w:val="00A962E0"/>
    <w:rsid w:val="00A96515"/>
    <w:rsid w:val="00A96650"/>
    <w:rsid w:val="00A966DF"/>
    <w:rsid w:val="00A9693B"/>
    <w:rsid w:val="00A970A4"/>
    <w:rsid w:val="00A971F5"/>
    <w:rsid w:val="00A977A1"/>
    <w:rsid w:val="00A978EF"/>
    <w:rsid w:val="00A97A91"/>
    <w:rsid w:val="00A97D5C"/>
    <w:rsid w:val="00A97DB2"/>
    <w:rsid w:val="00AA0512"/>
    <w:rsid w:val="00AA0695"/>
    <w:rsid w:val="00AA0AAD"/>
    <w:rsid w:val="00AA16A8"/>
    <w:rsid w:val="00AA1736"/>
    <w:rsid w:val="00AA18FA"/>
    <w:rsid w:val="00AA20C6"/>
    <w:rsid w:val="00AA22EF"/>
    <w:rsid w:val="00AA2795"/>
    <w:rsid w:val="00AA27A0"/>
    <w:rsid w:val="00AA31BD"/>
    <w:rsid w:val="00AA32B7"/>
    <w:rsid w:val="00AA3406"/>
    <w:rsid w:val="00AA34C1"/>
    <w:rsid w:val="00AA384E"/>
    <w:rsid w:val="00AA4081"/>
    <w:rsid w:val="00AA40D9"/>
    <w:rsid w:val="00AA42A6"/>
    <w:rsid w:val="00AA50BB"/>
    <w:rsid w:val="00AA5196"/>
    <w:rsid w:val="00AA55B7"/>
    <w:rsid w:val="00AA572F"/>
    <w:rsid w:val="00AA58EF"/>
    <w:rsid w:val="00AA5907"/>
    <w:rsid w:val="00AA5A31"/>
    <w:rsid w:val="00AA5B2B"/>
    <w:rsid w:val="00AA5B9E"/>
    <w:rsid w:val="00AA626D"/>
    <w:rsid w:val="00AA6640"/>
    <w:rsid w:val="00AA687D"/>
    <w:rsid w:val="00AA6A3A"/>
    <w:rsid w:val="00AA6DE2"/>
    <w:rsid w:val="00AA6FF8"/>
    <w:rsid w:val="00AA70AD"/>
    <w:rsid w:val="00AA7A33"/>
    <w:rsid w:val="00AA7B6B"/>
    <w:rsid w:val="00AB032B"/>
    <w:rsid w:val="00AB041A"/>
    <w:rsid w:val="00AB1378"/>
    <w:rsid w:val="00AB173E"/>
    <w:rsid w:val="00AB1A5D"/>
    <w:rsid w:val="00AB1E37"/>
    <w:rsid w:val="00AB1E89"/>
    <w:rsid w:val="00AB209C"/>
    <w:rsid w:val="00AB2407"/>
    <w:rsid w:val="00AB294B"/>
    <w:rsid w:val="00AB2BD7"/>
    <w:rsid w:val="00AB2BEF"/>
    <w:rsid w:val="00AB2E5A"/>
    <w:rsid w:val="00AB3350"/>
    <w:rsid w:val="00AB35B4"/>
    <w:rsid w:val="00AB3753"/>
    <w:rsid w:val="00AB384C"/>
    <w:rsid w:val="00AB3A6F"/>
    <w:rsid w:val="00AB3AF3"/>
    <w:rsid w:val="00AB3D5E"/>
    <w:rsid w:val="00AB3EA4"/>
    <w:rsid w:val="00AB535A"/>
    <w:rsid w:val="00AB53DF"/>
    <w:rsid w:val="00AB5577"/>
    <w:rsid w:val="00AB5D44"/>
    <w:rsid w:val="00AB5F6F"/>
    <w:rsid w:val="00AB6293"/>
    <w:rsid w:val="00AB65FC"/>
    <w:rsid w:val="00AB6A35"/>
    <w:rsid w:val="00AB6FCC"/>
    <w:rsid w:val="00AB70CE"/>
    <w:rsid w:val="00AB713C"/>
    <w:rsid w:val="00AB7296"/>
    <w:rsid w:val="00AB774B"/>
    <w:rsid w:val="00AB7C95"/>
    <w:rsid w:val="00AB7DAF"/>
    <w:rsid w:val="00AB7E09"/>
    <w:rsid w:val="00AB7FE8"/>
    <w:rsid w:val="00AC000E"/>
    <w:rsid w:val="00AC0221"/>
    <w:rsid w:val="00AC066C"/>
    <w:rsid w:val="00AC082A"/>
    <w:rsid w:val="00AC1692"/>
    <w:rsid w:val="00AC19FE"/>
    <w:rsid w:val="00AC2736"/>
    <w:rsid w:val="00AC28B1"/>
    <w:rsid w:val="00AC299E"/>
    <w:rsid w:val="00AC36B5"/>
    <w:rsid w:val="00AC3D32"/>
    <w:rsid w:val="00AC3DEF"/>
    <w:rsid w:val="00AC3FAB"/>
    <w:rsid w:val="00AC4382"/>
    <w:rsid w:val="00AC47DC"/>
    <w:rsid w:val="00AC4BF9"/>
    <w:rsid w:val="00AC4F67"/>
    <w:rsid w:val="00AC509E"/>
    <w:rsid w:val="00AC546C"/>
    <w:rsid w:val="00AC58B0"/>
    <w:rsid w:val="00AC5A03"/>
    <w:rsid w:val="00AC5CCE"/>
    <w:rsid w:val="00AC5D30"/>
    <w:rsid w:val="00AC5D67"/>
    <w:rsid w:val="00AC5E0B"/>
    <w:rsid w:val="00AC624D"/>
    <w:rsid w:val="00AC7E5A"/>
    <w:rsid w:val="00ACCF5C"/>
    <w:rsid w:val="00AD06F6"/>
    <w:rsid w:val="00AD0BBD"/>
    <w:rsid w:val="00AD0C7D"/>
    <w:rsid w:val="00AD0FF3"/>
    <w:rsid w:val="00AD15F9"/>
    <w:rsid w:val="00AD16B9"/>
    <w:rsid w:val="00AD1874"/>
    <w:rsid w:val="00AD2019"/>
    <w:rsid w:val="00AD2309"/>
    <w:rsid w:val="00AD27E2"/>
    <w:rsid w:val="00AD28F8"/>
    <w:rsid w:val="00AD2C36"/>
    <w:rsid w:val="00AD2DC5"/>
    <w:rsid w:val="00AD2F9F"/>
    <w:rsid w:val="00AD30B4"/>
    <w:rsid w:val="00AD36AB"/>
    <w:rsid w:val="00AD42EB"/>
    <w:rsid w:val="00AD4733"/>
    <w:rsid w:val="00AD49D2"/>
    <w:rsid w:val="00AD4B1F"/>
    <w:rsid w:val="00AD5242"/>
    <w:rsid w:val="00AD5BD5"/>
    <w:rsid w:val="00AD5E5C"/>
    <w:rsid w:val="00AD63C4"/>
    <w:rsid w:val="00AD6807"/>
    <w:rsid w:val="00AD6961"/>
    <w:rsid w:val="00AD73D0"/>
    <w:rsid w:val="00AD7678"/>
    <w:rsid w:val="00AD7900"/>
    <w:rsid w:val="00AD7F72"/>
    <w:rsid w:val="00AE020A"/>
    <w:rsid w:val="00AE0562"/>
    <w:rsid w:val="00AE06CC"/>
    <w:rsid w:val="00AE07B6"/>
    <w:rsid w:val="00AE0960"/>
    <w:rsid w:val="00AE1A5B"/>
    <w:rsid w:val="00AE1C40"/>
    <w:rsid w:val="00AE1C6B"/>
    <w:rsid w:val="00AE1EA0"/>
    <w:rsid w:val="00AE2A73"/>
    <w:rsid w:val="00AE2F56"/>
    <w:rsid w:val="00AE3080"/>
    <w:rsid w:val="00AE32EE"/>
    <w:rsid w:val="00AE344E"/>
    <w:rsid w:val="00AE3522"/>
    <w:rsid w:val="00AE3BAF"/>
    <w:rsid w:val="00AE41C4"/>
    <w:rsid w:val="00AE499C"/>
    <w:rsid w:val="00AE4E21"/>
    <w:rsid w:val="00AE51FC"/>
    <w:rsid w:val="00AE55F6"/>
    <w:rsid w:val="00AE5C8C"/>
    <w:rsid w:val="00AE626B"/>
    <w:rsid w:val="00AE62D5"/>
    <w:rsid w:val="00AE6402"/>
    <w:rsid w:val="00AE6DEE"/>
    <w:rsid w:val="00AE73CD"/>
    <w:rsid w:val="00AE759B"/>
    <w:rsid w:val="00AE77E6"/>
    <w:rsid w:val="00AE78B5"/>
    <w:rsid w:val="00AE7D29"/>
    <w:rsid w:val="00AE7E3A"/>
    <w:rsid w:val="00AF0353"/>
    <w:rsid w:val="00AF037B"/>
    <w:rsid w:val="00AF049C"/>
    <w:rsid w:val="00AF0821"/>
    <w:rsid w:val="00AF0AC9"/>
    <w:rsid w:val="00AF11E9"/>
    <w:rsid w:val="00AF1AA0"/>
    <w:rsid w:val="00AF1B43"/>
    <w:rsid w:val="00AF2004"/>
    <w:rsid w:val="00AF2379"/>
    <w:rsid w:val="00AF2602"/>
    <w:rsid w:val="00AF2889"/>
    <w:rsid w:val="00AF28AA"/>
    <w:rsid w:val="00AF2F92"/>
    <w:rsid w:val="00AF306F"/>
    <w:rsid w:val="00AF31CF"/>
    <w:rsid w:val="00AF33B4"/>
    <w:rsid w:val="00AF39E3"/>
    <w:rsid w:val="00AF3DEA"/>
    <w:rsid w:val="00AF40A9"/>
    <w:rsid w:val="00AF44A7"/>
    <w:rsid w:val="00AF470F"/>
    <w:rsid w:val="00AF4DCD"/>
    <w:rsid w:val="00AF565B"/>
    <w:rsid w:val="00AF580A"/>
    <w:rsid w:val="00AF5AC6"/>
    <w:rsid w:val="00AF6AF2"/>
    <w:rsid w:val="00AF6B71"/>
    <w:rsid w:val="00AF6E46"/>
    <w:rsid w:val="00AF6E71"/>
    <w:rsid w:val="00AF6F19"/>
    <w:rsid w:val="00AF70C4"/>
    <w:rsid w:val="00B0010B"/>
    <w:rsid w:val="00B016BF"/>
    <w:rsid w:val="00B017B4"/>
    <w:rsid w:val="00B019F4"/>
    <w:rsid w:val="00B01CA1"/>
    <w:rsid w:val="00B02539"/>
    <w:rsid w:val="00B02DEC"/>
    <w:rsid w:val="00B03C71"/>
    <w:rsid w:val="00B03D55"/>
    <w:rsid w:val="00B048CC"/>
    <w:rsid w:val="00B04E7B"/>
    <w:rsid w:val="00B053B1"/>
    <w:rsid w:val="00B06836"/>
    <w:rsid w:val="00B068EA"/>
    <w:rsid w:val="00B06CD5"/>
    <w:rsid w:val="00B07C07"/>
    <w:rsid w:val="00B07E5C"/>
    <w:rsid w:val="00B1042B"/>
    <w:rsid w:val="00B109F5"/>
    <w:rsid w:val="00B10C45"/>
    <w:rsid w:val="00B10E14"/>
    <w:rsid w:val="00B1162B"/>
    <w:rsid w:val="00B117A2"/>
    <w:rsid w:val="00B11A55"/>
    <w:rsid w:val="00B11BC6"/>
    <w:rsid w:val="00B134F1"/>
    <w:rsid w:val="00B13616"/>
    <w:rsid w:val="00B13850"/>
    <w:rsid w:val="00B13CB2"/>
    <w:rsid w:val="00B1492C"/>
    <w:rsid w:val="00B14B3A"/>
    <w:rsid w:val="00B1515A"/>
    <w:rsid w:val="00B1520D"/>
    <w:rsid w:val="00B15385"/>
    <w:rsid w:val="00B1612B"/>
    <w:rsid w:val="00B169A8"/>
    <w:rsid w:val="00B16A5E"/>
    <w:rsid w:val="00B16E5C"/>
    <w:rsid w:val="00B171A6"/>
    <w:rsid w:val="00B1758C"/>
    <w:rsid w:val="00B1766C"/>
    <w:rsid w:val="00B177FA"/>
    <w:rsid w:val="00B20018"/>
    <w:rsid w:val="00B2037D"/>
    <w:rsid w:val="00B2070C"/>
    <w:rsid w:val="00B20D66"/>
    <w:rsid w:val="00B20FDD"/>
    <w:rsid w:val="00B2141C"/>
    <w:rsid w:val="00B2160C"/>
    <w:rsid w:val="00B21A21"/>
    <w:rsid w:val="00B21FA9"/>
    <w:rsid w:val="00B224DB"/>
    <w:rsid w:val="00B2284D"/>
    <w:rsid w:val="00B2285A"/>
    <w:rsid w:val="00B229FF"/>
    <w:rsid w:val="00B22B2A"/>
    <w:rsid w:val="00B22CB2"/>
    <w:rsid w:val="00B23102"/>
    <w:rsid w:val="00B234D7"/>
    <w:rsid w:val="00B23E6B"/>
    <w:rsid w:val="00B243BA"/>
    <w:rsid w:val="00B24918"/>
    <w:rsid w:val="00B24C29"/>
    <w:rsid w:val="00B24CDA"/>
    <w:rsid w:val="00B24F34"/>
    <w:rsid w:val="00B24FFD"/>
    <w:rsid w:val="00B25271"/>
    <w:rsid w:val="00B25543"/>
    <w:rsid w:val="00B25AF9"/>
    <w:rsid w:val="00B25DDE"/>
    <w:rsid w:val="00B26312"/>
    <w:rsid w:val="00B264EF"/>
    <w:rsid w:val="00B26631"/>
    <w:rsid w:val="00B26849"/>
    <w:rsid w:val="00B269A4"/>
    <w:rsid w:val="00B26E3E"/>
    <w:rsid w:val="00B276AB"/>
    <w:rsid w:val="00B27E55"/>
    <w:rsid w:val="00B3023F"/>
    <w:rsid w:val="00B30247"/>
    <w:rsid w:val="00B30673"/>
    <w:rsid w:val="00B306B3"/>
    <w:rsid w:val="00B30844"/>
    <w:rsid w:val="00B308DB"/>
    <w:rsid w:val="00B30933"/>
    <w:rsid w:val="00B30A66"/>
    <w:rsid w:val="00B326E3"/>
    <w:rsid w:val="00B32811"/>
    <w:rsid w:val="00B3347A"/>
    <w:rsid w:val="00B3358F"/>
    <w:rsid w:val="00B33A0A"/>
    <w:rsid w:val="00B33AAD"/>
    <w:rsid w:val="00B33DAD"/>
    <w:rsid w:val="00B342C4"/>
    <w:rsid w:val="00B34878"/>
    <w:rsid w:val="00B34DA3"/>
    <w:rsid w:val="00B3527F"/>
    <w:rsid w:val="00B352B2"/>
    <w:rsid w:val="00B35529"/>
    <w:rsid w:val="00B35F01"/>
    <w:rsid w:val="00B35F59"/>
    <w:rsid w:val="00B35FB7"/>
    <w:rsid w:val="00B362F8"/>
    <w:rsid w:val="00B3634C"/>
    <w:rsid w:val="00B36569"/>
    <w:rsid w:val="00B36BDD"/>
    <w:rsid w:val="00B36DE6"/>
    <w:rsid w:val="00B37147"/>
    <w:rsid w:val="00B37304"/>
    <w:rsid w:val="00B3786A"/>
    <w:rsid w:val="00B404D2"/>
    <w:rsid w:val="00B40527"/>
    <w:rsid w:val="00B40BF6"/>
    <w:rsid w:val="00B410EE"/>
    <w:rsid w:val="00B4113F"/>
    <w:rsid w:val="00B412D7"/>
    <w:rsid w:val="00B41321"/>
    <w:rsid w:val="00B41B13"/>
    <w:rsid w:val="00B42702"/>
    <w:rsid w:val="00B433D5"/>
    <w:rsid w:val="00B43A7C"/>
    <w:rsid w:val="00B44715"/>
    <w:rsid w:val="00B4496B"/>
    <w:rsid w:val="00B44D3F"/>
    <w:rsid w:val="00B44FE2"/>
    <w:rsid w:val="00B451D4"/>
    <w:rsid w:val="00B45BE0"/>
    <w:rsid w:val="00B45DBB"/>
    <w:rsid w:val="00B466D2"/>
    <w:rsid w:val="00B466F6"/>
    <w:rsid w:val="00B46864"/>
    <w:rsid w:val="00B46D58"/>
    <w:rsid w:val="00B46DE1"/>
    <w:rsid w:val="00B46E7C"/>
    <w:rsid w:val="00B47733"/>
    <w:rsid w:val="00B47809"/>
    <w:rsid w:val="00B47D80"/>
    <w:rsid w:val="00B50168"/>
    <w:rsid w:val="00B504C7"/>
    <w:rsid w:val="00B509B9"/>
    <w:rsid w:val="00B519A9"/>
    <w:rsid w:val="00B519B3"/>
    <w:rsid w:val="00B51B35"/>
    <w:rsid w:val="00B52018"/>
    <w:rsid w:val="00B5222F"/>
    <w:rsid w:val="00B5287C"/>
    <w:rsid w:val="00B52A94"/>
    <w:rsid w:val="00B52E45"/>
    <w:rsid w:val="00B530A0"/>
    <w:rsid w:val="00B53CDC"/>
    <w:rsid w:val="00B54509"/>
    <w:rsid w:val="00B54CAF"/>
    <w:rsid w:val="00B54EC0"/>
    <w:rsid w:val="00B55A4F"/>
    <w:rsid w:val="00B55C53"/>
    <w:rsid w:val="00B55F87"/>
    <w:rsid w:val="00B56635"/>
    <w:rsid w:val="00B56F94"/>
    <w:rsid w:val="00B57226"/>
    <w:rsid w:val="00B572F6"/>
    <w:rsid w:val="00B57478"/>
    <w:rsid w:val="00B5766F"/>
    <w:rsid w:val="00B5787D"/>
    <w:rsid w:val="00B57ACE"/>
    <w:rsid w:val="00B57FBB"/>
    <w:rsid w:val="00B601E4"/>
    <w:rsid w:val="00B607D6"/>
    <w:rsid w:val="00B60C87"/>
    <w:rsid w:val="00B612B7"/>
    <w:rsid w:val="00B61530"/>
    <w:rsid w:val="00B617A2"/>
    <w:rsid w:val="00B61823"/>
    <w:rsid w:val="00B61ACA"/>
    <w:rsid w:val="00B62123"/>
    <w:rsid w:val="00B62132"/>
    <w:rsid w:val="00B62393"/>
    <w:rsid w:val="00B624F6"/>
    <w:rsid w:val="00B62B83"/>
    <w:rsid w:val="00B62D0E"/>
    <w:rsid w:val="00B62F12"/>
    <w:rsid w:val="00B630DD"/>
    <w:rsid w:val="00B63103"/>
    <w:rsid w:val="00B634A6"/>
    <w:rsid w:val="00B63846"/>
    <w:rsid w:val="00B638EE"/>
    <w:rsid w:val="00B63D73"/>
    <w:rsid w:val="00B64640"/>
    <w:rsid w:val="00B655E7"/>
    <w:rsid w:val="00B65B93"/>
    <w:rsid w:val="00B65C8D"/>
    <w:rsid w:val="00B65C98"/>
    <w:rsid w:val="00B6613A"/>
    <w:rsid w:val="00B668C0"/>
    <w:rsid w:val="00B67B32"/>
    <w:rsid w:val="00B70322"/>
    <w:rsid w:val="00B70588"/>
    <w:rsid w:val="00B70963"/>
    <w:rsid w:val="00B70CBC"/>
    <w:rsid w:val="00B70EFD"/>
    <w:rsid w:val="00B70FE6"/>
    <w:rsid w:val="00B714B5"/>
    <w:rsid w:val="00B71AD3"/>
    <w:rsid w:val="00B71ADC"/>
    <w:rsid w:val="00B71F41"/>
    <w:rsid w:val="00B72141"/>
    <w:rsid w:val="00B724EE"/>
    <w:rsid w:val="00B72823"/>
    <w:rsid w:val="00B73062"/>
    <w:rsid w:val="00B732D6"/>
    <w:rsid w:val="00B736E3"/>
    <w:rsid w:val="00B73748"/>
    <w:rsid w:val="00B73C89"/>
    <w:rsid w:val="00B73EAA"/>
    <w:rsid w:val="00B7429B"/>
    <w:rsid w:val="00B74B33"/>
    <w:rsid w:val="00B74E47"/>
    <w:rsid w:val="00B74F0C"/>
    <w:rsid w:val="00B75D63"/>
    <w:rsid w:val="00B761E4"/>
    <w:rsid w:val="00B7688A"/>
    <w:rsid w:val="00B775C9"/>
    <w:rsid w:val="00B77691"/>
    <w:rsid w:val="00B77843"/>
    <w:rsid w:val="00B801D9"/>
    <w:rsid w:val="00B8096D"/>
    <w:rsid w:val="00B811F7"/>
    <w:rsid w:val="00B81412"/>
    <w:rsid w:val="00B818CF"/>
    <w:rsid w:val="00B81A98"/>
    <w:rsid w:val="00B81B23"/>
    <w:rsid w:val="00B81C27"/>
    <w:rsid w:val="00B81C44"/>
    <w:rsid w:val="00B824B1"/>
    <w:rsid w:val="00B83490"/>
    <w:rsid w:val="00B83D1D"/>
    <w:rsid w:val="00B83D8B"/>
    <w:rsid w:val="00B84374"/>
    <w:rsid w:val="00B84616"/>
    <w:rsid w:val="00B84765"/>
    <w:rsid w:val="00B8484C"/>
    <w:rsid w:val="00B84AAA"/>
    <w:rsid w:val="00B84D75"/>
    <w:rsid w:val="00B84FD3"/>
    <w:rsid w:val="00B851E7"/>
    <w:rsid w:val="00B854C2"/>
    <w:rsid w:val="00B85559"/>
    <w:rsid w:val="00B85566"/>
    <w:rsid w:val="00B858E8"/>
    <w:rsid w:val="00B858F5"/>
    <w:rsid w:val="00B859C9"/>
    <w:rsid w:val="00B85DE1"/>
    <w:rsid w:val="00B85F1C"/>
    <w:rsid w:val="00B86987"/>
    <w:rsid w:val="00B86B8D"/>
    <w:rsid w:val="00B86C15"/>
    <w:rsid w:val="00B87744"/>
    <w:rsid w:val="00B8785F"/>
    <w:rsid w:val="00B87AE5"/>
    <w:rsid w:val="00B9099C"/>
    <w:rsid w:val="00B90C1E"/>
    <w:rsid w:val="00B90F6C"/>
    <w:rsid w:val="00B91174"/>
    <w:rsid w:val="00B916BE"/>
    <w:rsid w:val="00B921F9"/>
    <w:rsid w:val="00B9228A"/>
    <w:rsid w:val="00B92C5B"/>
    <w:rsid w:val="00B92D38"/>
    <w:rsid w:val="00B92E9C"/>
    <w:rsid w:val="00B92EFA"/>
    <w:rsid w:val="00B932CC"/>
    <w:rsid w:val="00B93AF3"/>
    <w:rsid w:val="00B93BBE"/>
    <w:rsid w:val="00B9416C"/>
    <w:rsid w:val="00B942DF"/>
    <w:rsid w:val="00B9446A"/>
    <w:rsid w:val="00B94A83"/>
    <w:rsid w:val="00B94D67"/>
    <w:rsid w:val="00B94E37"/>
    <w:rsid w:val="00B9519E"/>
    <w:rsid w:val="00B953F3"/>
    <w:rsid w:val="00B95D69"/>
    <w:rsid w:val="00B967C7"/>
    <w:rsid w:val="00B9684D"/>
    <w:rsid w:val="00B96ADE"/>
    <w:rsid w:val="00B97F34"/>
    <w:rsid w:val="00B97F51"/>
    <w:rsid w:val="00BA0389"/>
    <w:rsid w:val="00BA093E"/>
    <w:rsid w:val="00BA0A32"/>
    <w:rsid w:val="00BA0E4C"/>
    <w:rsid w:val="00BA1C63"/>
    <w:rsid w:val="00BA20F2"/>
    <w:rsid w:val="00BA2126"/>
    <w:rsid w:val="00BA255B"/>
    <w:rsid w:val="00BA2903"/>
    <w:rsid w:val="00BA31ED"/>
    <w:rsid w:val="00BA3BC2"/>
    <w:rsid w:val="00BA3DC7"/>
    <w:rsid w:val="00BA3EF2"/>
    <w:rsid w:val="00BA3F28"/>
    <w:rsid w:val="00BA42AD"/>
    <w:rsid w:val="00BA432A"/>
    <w:rsid w:val="00BA4637"/>
    <w:rsid w:val="00BA463C"/>
    <w:rsid w:val="00BA4AC5"/>
    <w:rsid w:val="00BA55EF"/>
    <w:rsid w:val="00BA5CDD"/>
    <w:rsid w:val="00BA5D5F"/>
    <w:rsid w:val="00BA5DC6"/>
    <w:rsid w:val="00BA5F14"/>
    <w:rsid w:val="00BA6075"/>
    <w:rsid w:val="00BA6196"/>
    <w:rsid w:val="00BA625C"/>
    <w:rsid w:val="00BA63CE"/>
    <w:rsid w:val="00BA67F4"/>
    <w:rsid w:val="00BA6B58"/>
    <w:rsid w:val="00BA6F88"/>
    <w:rsid w:val="00BA7329"/>
    <w:rsid w:val="00BA783B"/>
    <w:rsid w:val="00BA7A43"/>
    <w:rsid w:val="00BA7C68"/>
    <w:rsid w:val="00BA7F54"/>
    <w:rsid w:val="00BB0417"/>
    <w:rsid w:val="00BB07BA"/>
    <w:rsid w:val="00BB092E"/>
    <w:rsid w:val="00BB0AF4"/>
    <w:rsid w:val="00BB0BF6"/>
    <w:rsid w:val="00BB1608"/>
    <w:rsid w:val="00BB179C"/>
    <w:rsid w:val="00BB1AC9"/>
    <w:rsid w:val="00BB1B16"/>
    <w:rsid w:val="00BB1D6B"/>
    <w:rsid w:val="00BB204B"/>
    <w:rsid w:val="00BB2179"/>
    <w:rsid w:val="00BB21AE"/>
    <w:rsid w:val="00BB2336"/>
    <w:rsid w:val="00BB2537"/>
    <w:rsid w:val="00BB255B"/>
    <w:rsid w:val="00BB2A5E"/>
    <w:rsid w:val="00BB2C20"/>
    <w:rsid w:val="00BB2C46"/>
    <w:rsid w:val="00BB2FC5"/>
    <w:rsid w:val="00BB3EB4"/>
    <w:rsid w:val="00BB3F43"/>
    <w:rsid w:val="00BB4098"/>
    <w:rsid w:val="00BB4677"/>
    <w:rsid w:val="00BB47D4"/>
    <w:rsid w:val="00BB49D8"/>
    <w:rsid w:val="00BB4CA9"/>
    <w:rsid w:val="00BB4E49"/>
    <w:rsid w:val="00BB531C"/>
    <w:rsid w:val="00BB57BF"/>
    <w:rsid w:val="00BB57C4"/>
    <w:rsid w:val="00BB5B04"/>
    <w:rsid w:val="00BB5EFB"/>
    <w:rsid w:val="00BB61D8"/>
    <w:rsid w:val="00BB63A6"/>
    <w:rsid w:val="00BB6430"/>
    <w:rsid w:val="00BB6A7E"/>
    <w:rsid w:val="00BB6DA3"/>
    <w:rsid w:val="00BB6F1B"/>
    <w:rsid w:val="00BB71A7"/>
    <w:rsid w:val="00BB72CD"/>
    <w:rsid w:val="00BB75AA"/>
    <w:rsid w:val="00BB76BC"/>
    <w:rsid w:val="00BB79EC"/>
    <w:rsid w:val="00BB7B55"/>
    <w:rsid w:val="00BB7D70"/>
    <w:rsid w:val="00BB7ED4"/>
    <w:rsid w:val="00BC0080"/>
    <w:rsid w:val="00BC0254"/>
    <w:rsid w:val="00BC0298"/>
    <w:rsid w:val="00BC12A4"/>
    <w:rsid w:val="00BC138F"/>
    <w:rsid w:val="00BC14A5"/>
    <w:rsid w:val="00BC15E6"/>
    <w:rsid w:val="00BC1707"/>
    <w:rsid w:val="00BC1BC3"/>
    <w:rsid w:val="00BC1BC4"/>
    <w:rsid w:val="00BC1CBE"/>
    <w:rsid w:val="00BC1F82"/>
    <w:rsid w:val="00BC2048"/>
    <w:rsid w:val="00BC26D3"/>
    <w:rsid w:val="00BC2741"/>
    <w:rsid w:val="00BC31DE"/>
    <w:rsid w:val="00BC31ED"/>
    <w:rsid w:val="00BC3803"/>
    <w:rsid w:val="00BC3DA3"/>
    <w:rsid w:val="00BC3FD8"/>
    <w:rsid w:val="00BC4781"/>
    <w:rsid w:val="00BC4C17"/>
    <w:rsid w:val="00BC4EF1"/>
    <w:rsid w:val="00BC55AC"/>
    <w:rsid w:val="00BC55DC"/>
    <w:rsid w:val="00BC57A0"/>
    <w:rsid w:val="00BC5E35"/>
    <w:rsid w:val="00BC614E"/>
    <w:rsid w:val="00BC685F"/>
    <w:rsid w:val="00BC69C1"/>
    <w:rsid w:val="00BC6D8C"/>
    <w:rsid w:val="00BC7168"/>
    <w:rsid w:val="00BC7212"/>
    <w:rsid w:val="00BC779A"/>
    <w:rsid w:val="00BC7B28"/>
    <w:rsid w:val="00BD0209"/>
    <w:rsid w:val="00BD0354"/>
    <w:rsid w:val="00BD0692"/>
    <w:rsid w:val="00BD08FC"/>
    <w:rsid w:val="00BD117D"/>
    <w:rsid w:val="00BD1503"/>
    <w:rsid w:val="00BD2409"/>
    <w:rsid w:val="00BD2695"/>
    <w:rsid w:val="00BD2763"/>
    <w:rsid w:val="00BD2C52"/>
    <w:rsid w:val="00BD3147"/>
    <w:rsid w:val="00BD3C9D"/>
    <w:rsid w:val="00BD458C"/>
    <w:rsid w:val="00BD479B"/>
    <w:rsid w:val="00BD48CE"/>
    <w:rsid w:val="00BD4F55"/>
    <w:rsid w:val="00BD4FC5"/>
    <w:rsid w:val="00BD52ED"/>
    <w:rsid w:val="00BD5D07"/>
    <w:rsid w:val="00BD6BBB"/>
    <w:rsid w:val="00BD6DA7"/>
    <w:rsid w:val="00BD6E4E"/>
    <w:rsid w:val="00BD713C"/>
    <w:rsid w:val="00BD7563"/>
    <w:rsid w:val="00BD77B9"/>
    <w:rsid w:val="00BD7BBF"/>
    <w:rsid w:val="00BD7C6E"/>
    <w:rsid w:val="00BE047A"/>
    <w:rsid w:val="00BE1091"/>
    <w:rsid w:val="00BE16C3"/>
    <w:rsid w:val="00BE1779"/>
    <w:rsid w:val="00BE18A0"/>
    <w:rsid w:val="00BE1BE8"/>
    <w:rsid w:val="00BE1ECC"/>
    <w:rsid w:val="00BE1FA7"/>
    <w:rsid w:val="00BE214A"/>
    <w:rsid w:val="00BE2679"/>
    <w:rsid w:val="00BE26F0"/>
    <w:rsid w:val="00BE2989"/>
    <w:rsid w:val="00BE29D0"/>
    <w:rsid w:val="00BE2D31"/>
    <w:rsid w:val="00BE2D74"/>
    <w:rsid w:val="00BE2F78"/>
    <w:rsid w:val="00BE3E5D"/>
    <w:rsid w:val="00BE421B"/>
    <w:rsid w:val="00BE44A2"/>
    <w:rsid w:val="00BE45CF"/>
    <w:rsid w:val="00BE4B0A"/>
    <w:rsid w:val="00BE4E90"/>
    <w:rsid w:val="00BE4F64"/>
    <w:rsid w:val="00BE507D"/>
    <w:rsid w:val="00BE52ED"/>
    <w:rsid w:val="00BE5C31"/>
    <w:rsid w:val="00BE5F9B"/>
    <w:rsid w:val="00BE69BA"/>
    <w:rsid w:val="00BE7357"/>
    <w:rsid w:val="00BE7A80"/>
    <w:rsid w:val="00BE7C7D"/>
    <w:rsid w:val="00BE7E3E"/>
    <w:rsid w:val="00BF08C6"/>
    <w:rsid w:val="00BF0A1F"/>
    <w:rsid w:val="00BF0CBE"/>
    <w:rsid w:val="00BF0EF8"/>
    <w:rsid w:val="00BF0FDE"/>
    <w:rsid w:val="00BF1267"/>
    <w:rsid w:val="00BF1A80"/>
    <w:rsid w:val="00BF2079"/>
    <w:rsid w:val="00BF25E9"/>
    <w:rsid w:val="00BF2611"/>
    <w:rsid w:val="00BF280E"/>
    <w:rsid w:val="00BF2C3F"/>
    <w:rsid w:val="00BF2DB8"/>
    <w:rsid w:val="00BF31B8"/>
    <w:rsid w:val="00BF3590"/>
    <w:rsid w:val="00BF3D03"/>
    <w:rsid w:val="00BF4580"/>
    <w:rsid w:val="00BF47CB"/>
    <w:rsid w:val="00BF5163"/>
    <w:rsid w:val="00BF5433"/>
    <w:rsid w:val="00BF57AE"/>
    <w:rsid w:val="00BF5A36"/>
    <w:rsid w:val="00BF69D6"/>
    <w:rsid w:val="00BF7148"/>
    <w:rsid w:val="00BF72AE"/>
    <w:rsid w:val="00BF732C"/>
    <w:rsid w:val="00BF74C0"/>
    <w:rsid w:val="00BF7583"/>
    <w:rsid w:val="00BF7851"/>
    <w:rsid w:val="00BF7888"/>
    <w:rsid w:val="00BF791C"/>
    <w:rsid w:val="00BF7C40"/>
    <w:rsid w:val="00BF7E80"/>
    <w:rsid w:val="00C004DE"/>
    <w:rsid w:val="00C004E3"/>
    <w:rsid w:val="00C00B1F"/>
    <w:rsid w:val="00C00FA4"/>
    <w:rsid w:val="00C01554"/>
    <w:rsid w:val="00C01779"/>
    <w:rsid w:val="00C01983"/>
    <w:rsid w:val="00C01B44"/>
    <w:rsid w:val="00C01EC6"/>
    <w:rsid w:val="00C02D63"/>
    <w:rsid w:val="00C02D76"/>
    <w:rsid w:val="00C02ECF"/>
    <w:rsid w:val="00C035F3"/>
    <w:rsid w:val="00C036E7"/>
    <w:rsid w:val="00C03B2F"/>
    <w:rsid w:val="00C04645"/>
    <w:rsid w:val="00C0470F"/>
    <w:rsid w:val="00C047A0"/>
    <w:rsid w:val="00C04A34"/>
    <w:rsid w:val="00C04FDC"/>
    <w:rsid w:val="00C05407"/>
    <w:rsid w:val="00C054BD"/>
    <w:rsid w:val="00C0577F"/>
    <w:rsid w:val="00C05868"/>
    <w:rsid w:val="00C058B9"/>
    <w:rsid w:val="00C05BBB"/>
    <w:rsid w:val="00C05D2D"/>
    <w:rsid w:val="00C05E39"/>
    <w:rsid w:val="00C05F28"/>
    <w:rsid w:val="00C06355"/>
    <w:rsid w:val="00C069A3"/>
    <w:rsid w:val="00C07281"/>
    <w:rsid w:val="00C07502"/>
    <w:rsid w:val="00C07BD2"/>
    <w:rsid w:val="00C109C0"/>
    <w:rsid w:val="00C10BCC"/>
    <w:rsid w:val="00C10C87"/>
    <w:rsid w:val="00C10CC9"/>
    <w:rsid w:val="00C1114A"/>
    <w:rsid w:val="00C111C3"/>
    <w:rsid w:val="00C119AD"/>
    <w:rsid w:val="00C11C93"/>
    <w:rsid w:val="00C11CF7"/>
    <w:rsid w:val="00C11DF3"/>
    <w:rsid w:val="00C1210C"/>
    <w:rsid w:val="00C12172"/>
    <w:rsid w:val="00C127AE"/>
    <w:rsid w:val="00C1291C"/>
    <w:rsid w:val="00C130AA"/>
    <w:rsid w:val="00C1339B"/>
    <w:rsid w:val="00C133D3"/>
    <w:rsid w:val="00C13839"/>
    <w:rsid w:val="00C15228"/>
    <w:rsid w:val="00C153B4"/>
    <w:rsid w:val="00C1573B"/>
    <w:rsid w:val="00C15B04"/>
    <w:rsid w:val="00C15D73"/>
    <w:rsid w:val="00C15F31"/>
    <w:rsid w:val="00C16059"/>
    <w:rsid w:val="00C1640C"/>
    <w:rsid w:val="00C16AF2"/>
    <w:rsid w:val="00C179A0"/>
    <w:rsid w:val="00C17B59"/>
    <w:rsid w:val="00C17E3A"/>
    <w:rsid w:val="00C17F8E"/>
    <w:rsid w:val="00C200BD"/>
    <w:rsid w:val="00C20B3B"/>
    <w:rsid w:val="00C20C12"/>
    <w:rsid w:val="00C20D33"/>
    <w:rsid w:val="00C20EC9"/>
    <w:rsid w:val="00C2136B"/>
    <w:rsid w:val="00C2175F"/>
    <w:rsid w:val="00C217F4"/>
    <w:rsid w:val="00C227C1"/>
    <w:rsid w:val="00C22CF7"/>
    <w:rsid w:val="00C22EB3"/>
    <w:rsid w:val="00C22F08"/>
    <w:rsid w:val="00C231B0"/>
    <w:rsid w:val="00C23337"/>
    <w:rsid w:val="00C23CAC"/>
    <w:rsid w:val="00C23DE8"/>
    <w:rsid w:val="00C241E0"/>
    <w:rsid w:val="00C24793"/>
    <w:rsid w:val="00C2573D"/>
    <w:rsid w:val="00C25748"/>
    <w:rsid w:val="00C2586A"/>
    <w:rsid w:val="00C25B41"/>
    <w:rsid w:val="00C2633B"/>
    <w:rsid w:val="00C26BEE"/>
    <w:rsid w:val="00C26C48"/>
    <w:rsid w:val="00C27549"/>
    <w:rsid w:val="00C275BF"/>
    <w:rsid w:val="00C27DA5"/>
    <w:rsid w:val="00C27EDD"/>
    <w:rsid w:val="00C27F0E"/>
    <w:rsid w:val="00C30263"/>
    <w:rsid w:val="00C302D4"/>
    <w:rsid w:val="00C3068C"/>
    <w:rsid w:val="00C3087C"/>
    <w:rsid w:val="00C30D32"/>
    <w:rsid w:val="00C30E38"/>
    <w:rsid w:val="00C31092"/>
    <w:rsid w:val="00C31133"/>
    <w:rsid w:val="00C3161A"/>
    <w:rsid w:val="00C322F2"/>
    <w:rsid w:val="00C326A7"/>
    <w:rsid w:val="00C3288C"/>
    <w:rsid w:val="00C32A84"/>
    <w:rsid w:val="00C32CBE"/>
    <w:rsid w:val="00C32F2C"/>
    <w:rsid w:val="00C332F9"/>
    <w:rsid w:val="00C33852"/>
    <w:rsid w:val="00C33CCE"/>
    <w:rsid w:val="00C34006"/>
    <w:rsid w:val="00C34247"/>
    <w:rsid w:val="00C34259"/>
    <w:rsid w:val="00C34484"/>
    <w:rsid w:val="00C34801"/>
    <w:rsid w:val="00C34D1D"/>
    <w:rsid w:val="00C35159"/>
    <w:rsid w:val="00C351C3"/>
    <w:rsid w:val="00C35565"/>
    <w:rsid w:val="00C35649"/>
    <w:rsid w:val="00C35FC2"/>
    <w:rsid w:val="00C36A7E"/>
    <w:rsid w:val="00C36BA1"/>
    <w:rsid w:val="00C3724C"/>
    <w:rsid w:val="00C405AF"/>
    <w:rsid w:val="00C412AF"/>
    <w:rsid w:val="00C414E3"/>
    <w:rsid w:val="00C426B1"/>
    <w:rsid w:val="00C42F65"/>
    <w:rsid w:val="00C4308A"/>
    <w:rsid w:val="00C43933"/>
    <w:rsid w:val="00C439D2"/>
    <w:rsid w:val="00C43B2F"/>
    <w:rsid w:val="00C4418B"/>
    <w:rsid w:val="00C442F1"/>
    <w:rsid w:val="00C443FF"/>
    <w:rsid w:val="00C44523"/>
    <w:rsid w:val="00C446DE"/>
    <w:rsid w:val="00C44A75"/>
    <w:rsid w:val="00C44FD7"/>
    <w:rsid w:val="00C4537E"/>
    <w:rsid w:val="00C455FB"/>
    <w:rsid w:val="00C4578D"/>
    <w:rsid w:val="00C4587B"/>
    <w:rsid w:val="00C45B36"/>
    <w:rsid w:val="00C45B69"/>
    <w:rsid w:val="00C45D07"/>
    <w:rsid w:val="00C45E76"/>
    <w:rsid w:val="00C45ED2"/>
    <w:rsid w:val="00C46212"/>
    <w:rsid w:val="00C4630F"/>
    <w:rsid w:val="00C4649F"/>
    <w:rsid w:val="00C46632"/>
    <w:rsid w:val="00C46797"/>
    <w:rsid w:val="00C469C7"/>
    <w:rsid w:val="00C469D0"/>
    <w:rsid w:val="00C46A34"/>
    <w:rsid w:val="00C475B7"/>
    <w:rsid w:val="00C478F3"/>
    <w:rsid w:val="00C47F1A"/>
    <w:rsid w:val="00C50164"/>
    <w:rsid w:val="00C50432"/>
    <w:rsid w:val="00C5052B"/>
    <w:rsid w:val="00C509BD"/>
    <w:rsid w:val="00C50BD5"/>
    <w:rsid w:val="00C50D8D"/>
    <w:rsid w:val="00C510B7"/>
    <w:rsid w:val="00C514CC"/>
    <w:rsid w:val="00C5154E"/>
    <w:rsid w:val="00C51581"/>
    <w:rsid w:val="00C517D3"/>
    <w:rsid w:val="00C517F8"/>
    <w:rsid w:val="00C525AB"/>
    <w:rsid w:val="00C52ACA"/>
    <w:rsid w:val="00C5303F"/>
    <w:rsid w:val="00C53271"/>
    <w:rsid w:val="00C53635"/>
    <w:rsid w:val="00C5395A"/>
    <w:rsid w:val="00C544A0"/>
    <w:rsid w:val="00C546A9"/>
    <w:rsid w:val="00C547A1"/>
    <w:rsid w:val="00C54873"/>
    <w:rsid w:val="00C54B03"/>
    <w:rsid w:val="00C54F80"/>
    <w:rsid w:val="00C55306"/>
    <w:rsid w:val="00C55565"/>
    <w:rsid w:val="00C55820"/>
    <w:rsid w:val="00C55885"/>
    <w:rsid w:val="00C55DA1"/>
    <w:rsid w:val="00C5659C"/>
    <w:rsid w:val="00C56643"/>
    <w:rsid w:val="00C569AA"/>
    <w:rsid w:val="00C56B77"/>
    <w:rsid w:val="00C56D2F"/>
    <w:rsid w:val="00C56E80"/>
    <w:rsid w:val="00C56EBE"/>
    <w:rsid w:val="00C570DE"/>
    <w:rsid w:val="00C57386"/>
    <w:rsid w:val="00C5774F"/>
    <w:rsid w:val="00C577A1"/>
    <w:rsid w:val="00C60208"/>
    <w:rsid w:val="00C605B2"/>
    <w:rsid w:val="00C60BAD"/>
    <w:rsid w:val="00C60CEB"/>
    <w:rsid w:val="00C60F3F"/>
    <w:rsid w:val="00C6108C"/>
    <w:rsid w:val="00C614DE"/>
    <w:rsid w:val="00C6180D"/>
    <w:rsid w:val="00C61AE7"/>
    <w:rsid w:val="00C61BAC"/>
    <w:rsid w:val="00C61F27"/>
    <w:rsid w:val="00C6296C"/>
    <w:rsid w:val="00C62B88"/>
    <w:rsid w:val="00C633BE"/>
    <w:rsid w:val="00C63830"/>
    <w:rsid w:val="00C64107"/>
    <w:rsid w:val="00C64365"/>
    <w:rsid w:val="00C645A2"/>
    <w:rsid w:val="00C64A5F"/>
    <w:rsid w:val="00C64BEF"/>
    <w:rsid w:val="00C652E6"/>
    <w:rsid w:val="00C655C6"/>
    <w:rsid w:val="00C6589F"/>
    <w:rsid w:val="00C65CF4"/>
    <w:rsid w:val="00C65EB2"/>
    <w:rsid w:val="00C6621A"/>
    <w:rsid w:val="00C66A27"/>
    <w:rsid w:val="00C66B15"/>
    <w:rsid w:val="00C66B3C"/>
    <w:rsid w:val="00C66C4A"/>
    <w:rsid w:val="00C66CA7"/>
    <w:rsid w:val="00C672E0"/>
    <w:rsid w:val="00C67870"/>
    <w:rsid w:val="00C67A0A"/>
    <w:rsid w:val="00C67AB2"/>
    <w:rsid w:val="00C67E55"/>
    <w:rsid w:val="00C67F6A"/>
    <w:rsid w:val="00C702F7"/>
    <w:rsid w:val="00C704AD"/>
    <w:rsid w:val="00C704FE"/>
    <w:rsid w:val="00C7052E"/>
    <w:rsid w:val="00C719B6"/>
    <w:rsid w:val="00C72077"/>
    <w:rsid w:val="00C7265D"/>
    <w:rsid w:val="00C72721"/>
    <w:rsid w:val="00C72771"/>
    <w:rsid w:val="00C728F7"/>
    <w:rsid w:val="00C72ABA"/>
    <w:rsid w:val="00C72E3E"/>
    <w:rsid w:val="00C734F2"/>
    <w:rsid w:val="00C7376A"/>
    <w:rsid w:val="00C737AF"/>
    <w:rsid w:val="00C73A13"/>
    <w:rsid w:val="00C73BB1"/>
    <w:rsid w:val="00C741E9"/>
    <w:rsid w:val="00C743D1"/>
    <w:rsid w:val="00C74799"/>
    <w:rsid w:val="00C748B5"/>
    <w:rsid w:val="00C75041"/>
    <w:rsid w:val="00C755F4"/>
    <w:rsid w:val="00C75AAE"/>
    <w:rsid w:val="00C75D0C"/>
    <w:rsid w:val="00C75FF9"/>
    <w:rsid w:val="00C7652C"/>
    <w:rsid w:val="00C76A99"/>
    <w:rsid w:val="00C76E2C"/>
    <w:rsid w:val="00C76F59"/>
    <w:rsid w:val="00C7730D"/>
    <w:rsid w:val="00C7758A"/>
    <w:rsid w:val="00C77959"/>
    <w:rsid w:val="00C77A2C"/>
    <w:rsid w:val="00C77BC9"/>
    <w:rsid w:val="00C77FE2"/>
    <w:rsid w:val="00C80481"/>
    <w:rsid w:val="00C80547"/>
    <w:rsid w:val="00C8062D"/>
    <w:rsid w:val="00C807EC"/>
    <w:rsid w:val="00C810E6"/>
    <w:rsid w:val="00C81213"/>
    <w:rsid w:val="00C81246"/>
    <w:rsid w:val="00C8134D"/>
    <w:rsid w:val="00C814C2"/>
    <w:rsid w:val="00C81638"/>
    <w:rsid w:val="00C81834"/>
    <w:rsid w:val="00C8254F"/>
    <w:rsid w:val="00C8259C"/>
    <w:rsid w:val="00C82B6B"/>
    <w:rsid w:val="00C8306F"/>
    <w:rsid w:val="00C8308F"/>
    <w:rsid w:val="00C830F2"/>
    <w:rsid w:val="00C83329"/>
    <w:rsid w:val="00C83393"/>
    <w:rsid w:val="00C83AE3"/>
    <w:rsid w:val="00C83FAF"/>
    <w:rsid w:val="00C843A8"/>
    <w:rsid w:val="00C843ED"/>
    <w:rsid w:val="00C849D2"/>
    <w:rsid w:val="00C84A5E"/>
    <w:rsid w:val="00C859F0"/>
    <w:rsid w:val="00C85D18"/>
    <w:rsid w:val="00C85D82"/>
    <w:rsid w:val="00C85DEC"/>
    <w:rsid w:val="00C860AE"/>
    <w:rsid w:val="00C862DE"/>
    <w:rsid w:val="00C86375"/>
    <w:rsid w:val="00C86465"/>
    <w:rsid w:val="00C8668D"/>
    <w:rsid w:val="00C868B5"/>
    <w:rsid w:val="00C86907"/>
    <w:rsid w:val="00C87048"/>
    <w:rsid w:val="00C87475"/>
    <w:rsid w:val="00C87501"/>
    <w:rsid w:val="00C87687"/>
    <w:rsid w:val="00C8770C"/>
    <w:rsid w:val="00C87C22"/>
    <w:rsid w:val="00C87D42"/>
    <w:rsid w:val="00C87D49"/>
    <w:rsid w:val="00C901A2"/>
    <w:rsid w:val="00C90394"/>
    <w:rsid w:val="00C90416"/>
    <w:rsid w:val="00C906D3"/>
    <w:rsid w:val="00C90734"/>
    <w:rsid w:val="00C9095F"/>
    <w:rsid w:val="00C909C3"/>
    <w:rsid w:val="00C90AA1"/>
    <w:rsid w:val="00C90D6A"/>
    <w:rsid w:val="00C90DD9"/>
    <w:rsid w:val="00C90FA6"/>
    <w:rsid w:val="00C90FAA"/>
    <w:rsid w:val="00C910D3"/>
    <w:rsid w:val="00C91534"/>
    <w:rsid w:val="00C9157B"/>
    <w:rsid w:val="00C9189D"/>
    <w:rsid w:val="00C918A6"/>
    <w:rsid w:val="00C922E2"/>
    <w:rsid w:val="00C931E9"/>
    <w:rsid w:val="00C932A3"/>
    <w:rsid w:val="00C932DD"/>
    <w:rsid w:val="00C93587"/>
    <w:rsid w:val="00C93AC6"/>
    <w:rsid w:val="00C93AEE"/>
    <w:rsid w:val="00C93E6B"/>
    <w:rsid w:val="00C94013"/>
    <w:rsid w:val="00C941D0"/>
    <w:rsid w:val="00C94638"/>
    <w:rsid w:val="00C94775"/>
    <w:rsid w:val="00C94EEA"/>
    <w:rsid w:val="00C94FE4"/>
    <w:rsid w:val="00C95564"/>
    <w:rsid w:val="00C9559B"/>
    <w:rsid w:val="00C95669"/>
    <w:rsid w:val="00C95693"/>
    <w:rsid w:val="00C95CA6"/>
    <w:rsid w:val="00C95E7D"/>
    <w:rsid w:val="00C96243"/>
    <w:rsid w:val="00C96713"/>
    <w:rsid w:val="00C96D0E"/>
    <w:rsid w:val="00C97D55"/>
    <w:rsid w:val="00CA0423"/>
    <w:rsid w:val="00CA0A88"/>
    <w:rsid w:val="00CA0BF5"/>
    <w:rsid w:val="00CA0C6A"/>
    <w:rsid w:val="00CA12C2"/>
    <w:rsid w:val="00CA1730"/>
    <w:rsid w:val="00CA23BC"/>
    <w:rsid w:val="00CA2465"/>
    <w:rsid w:val="00CA28F4"/>
    <w:rsid w:val="00CA3081"/>
    <w:rsid w:val="00CA3275"/>
    <w:rsid w:val="00CA36D3"/>
    <w:rsid w:val="00CA3966"/>
    <w:rsid w:val="00CA3D3F"/>
    <w:rsid w:val="00CA3DA9"/>
    <w:rsid w:val="00CA3E06"/>
    <w:rsid w:val="00CA3E11"/>
    <w:rsid w:val="00CA3F17"/>
    <w:rsid w:val="00CA3F6C"/>
    <w:rsid w:val="00CA50DC"/>
    <w:rsid w:val="00CA5324"/>
    <w:rsid w:val="00CA54E4"/>
    <w:rsid w:val="00CA6982"/>
    <w:rsid w:val="00CA6C1B"/>
    <w:rsid w:val="00CA71C5"/>
    <w:rsid w:val="00CA730F"/>
    <w:rsid w:val="00CA756F"/>
    <w:rsid w:val="00CA770A"/>
    <w:rsid w:val="00CA797C"/>
    <w:rsid w:val="00CA7B0E"/>
    <w:rsid w:val="00CA7BEC"/>
    <w:rsid w:val="00CA7E5F"/>
    <w:rsid w:val="00CA7F0F"/>
    <w:rsid w:val="00CA7FA3"/>
    <w:rsid w:val="00CB0919"/>
    <w:rsid w:val="00CB0B5E"/>
    <w:rsid w:val="00CB0BFD"/>
    <w:rsid w:val="00CB1C02"/>
    <w:rsid w:val="00CB1E42"/>
    <w:rsid w:val="00CB203B"/>
    <w:rsid w:val="00CB26C3"/>
    <w:rsid w:val="00CB2772"/>
    <w:rsid w:val="00CB2FF0"/>
    <w:rsid w:val="00CB316E"/>
    <w:rsid w:val="00CB31B0"/>
    <w:rsid w:val="00CB322F"/>
    <w:rsid w:val="00CB3505"/>
    <w:rsid w:val="00CB3946"/>
    <w:rsid w:val="00CB3C2E"/>
    <w:rsid w:val="00CB4005"/>
    <w:rsid w:val="00CB412E"/>
    <w:rsid w:val="00CB42A4"/>
    <w:rsid w:val="00CB4434"/>
    <w:rsid w:val="00CB4451"/>
    <w:rsid w:val="00CB447F"/>
    <w:rsid w:val="00CB4700"/>
    <w:rsid w:val="00CB5024"/>
    <w:rsid w:val="00CB57AA"/>
    <w:rsid w:val="00CB5E4B"/>
    <w:rsid w:val="00CB60D9"/>
    <w:rsid w:val="00CB63AB"/>
    <w:rsid w:val="00CB6411"/>
    <w:rsid w:val="00CB6680"/>
    <w:rsid w:val="00CB6709"/>
    <w:rsid w:val="00CB6932"/>
    <w:rsid w:val="00CB7122"/>
    <w:rsid w:val="00CB751C"/>
    <w:rsid w:val="00CB76B4"/>
    <w:rsid w:val="00CB7F01"/>
    <w:rsid w:val="00CC0B74"/>
    <w:rsid w:val="00CC0BBB"/>
    <w:rsid w:val="00CC0FDC"/>
    <w:rsid w:val="00CC165C"/>
    <w:rsid w:val="00CC21CE"/>
    <w:rsid w:val="00CC2766"/>
    <w:rsid w:val="00CC2901"/>
    <w:rsid w:val="00CC2A64"/>
    <w:rsid w:val="00CC2B73"/>
    <w:rsid w:val="00CC3474"/>
    <w:rsid w:val="00CC3D00"/>
    <w:rsid w:val="00CC4112"/>
    <w:rsid w:val="00CC4452"/>
    <w:rsid w:val="00CC44D5"/>
    <w:rsid w:val="00CC46A3"/>
    <w:rsid w:val="00CC4C34"/>
    <w:rsid w:val="00CC4D18"/>
    <w:rsid w:val="00CC5521"/>
    <w:rsid w:val="00CC55C6"/>
    <w:rsid w:val="00CC5963"/>
    <w:rsid w:val="00CC59DC"/>
    <w:rsid w:val="00CC5A2E"/>
    <w:rsid w:val="00CC5CBB"/>
    <w:rsid w:val="00CC5CE0"/>
    <w:rsid w:val="00CC6470"/>
    <w:rsid w:val="00CC6970"/>
    <w:rsid w:val="00CC6BAB"/>
    <w:rsid w:val="00CC71AE"/>
    <w:rsid w:val="00CC72B6"/>
    <w:rsid w:val="00CC75ED"/>
    <w:rsid w:val="00CC75F8"/>
    <w:rsid w:val="00CC79FC"/>
    <w:rsid w:val="00CC7CF7"/>
    <w:rsid w:val="00CC7D96"/>
    <w:rsid w:val="00CD04D1"/>
    <w:rsid w:val="00CD083E"/>
    <w:rsid w:val="00CD0952"/>
    <w:rsid w:val="00CD0AED"/>
    <w:rsid w:val="00CD0E0A"/>
    <w:rsid w:val="00CD1935"/>
    <w:rsid w:val="00CD1ACA"/>
    <w:rsid w:val="00CD1E3E"/>
    <w:rsid w:val="00CD2A8E"/>
    <w:rsid w:val="00CD2D82"/>
    <w:rsid w:val="00CD3983"/>
    <w:rsid w:val="00CD43B7"/>
    <w:rsid w:val="00CD5488"/>
    <w:rsid w:val="00CD5721"/>
    <w:rsid w:val="00CD5EED"/>
    <w:rsid w:val="00CD5FB3"/>
    <w:rsid w:val="00CD6237"/>
    <w:rsid w:val="00CD6D0E"/>
    <w:rsid w:val="00CD6FCE"/>
    <w:rsid w:val="00CD73A5"/>
    <w:rsid w:val="00CD786D"/>
    <w:rsid w:val="00CD7C89"/>
    <w:rsid w:val="00CD7D33"/>
    <w:rsid w:val="00CD7D41"/>
    <w:rsid w:val="00CDD04A"/>
    <w:rsid w:val="00CE034B"/>
    <w:rsid w:val="00CE0BC5"/>
    <w:rsid w:val="00CE0C63"/>
    <w:rsid w:val="00CE0FF8"/>
    <w:rsid w:val="00CE10DE"/>
    <w:rsid w:val="00CE15C4"/>
    <w:rsid w:val="00CE1848"/>
    <w:rsid w:val="00CE19B2"/>
    <w:rsid w:val="00CE1A73"/>
    <w:rsid w:val="00CE1C04"/>
    <w:rsid w:val="00CE1C16"/>
    <w:rsid w:val="00CE1EFC"/>
    <w:rsid w:val="00CE2726"/>
    <w:rsid w:val="00CE29F7"/>
    <w:rsid w:val="00CE2CFF"/>
    <w:rsid w:val="00CE350E"/>
    <w:rsid w:val="00CE35E1"/>
    <w:rsid w:val="00CE4686"/>
    <w:rsid w:val="00CE5020"/>
    <w:rsid w:val="00CE5726"/>
    <w:rsid w:val="00CE5A2D"/>
    <w:rsid w:val="00CE5EDB"/>
    <w:rsid w:val="00CE5FD4"/>
    <w:rsid w:val="00CE619A"/>
    <w:rsid w:val="00CE65AF"/>
    <w:rsid w:val="00CE68B4"/>
    <w:rsid w:val="00CE7098"/>
    <w:rsid w:val="00CE7169"/>
    <w:rsid w:val="00CE76DA"/>
    <w:rsid w:val="00CE78EC"/>
    <w:rsid w:val="00CE7A49"/>
    <w:rsid w:val="00CE7A9C"/>
    <w:rsid w:val="00CEEC97"/>
    <w:rsid w:val="00CF03C2"/>
    <w:rsid w:val="00CF04CA"/>
    <w:rsid w:val="00CF0A00"/>
    <w:rsid w:val="00CF0F32"/>
    <w:rsid w:val="00CF1042"/>
    <w:rsid w:val="00CF11CD"/>
    <w:rsid w:val="00CF125F"/>
    <w:rsid w:val="00CF13B2"/>
    <w:rsid w:val="00CF1602"/>
    <w:rsid w:val="00CF1710"/>
    <w:rsid w:val="00CF191A"/>
    <w:rsid w:val="00CF1D0B"/>
    <w:rsid w:val="00CF1DCC"/>
    <w:rsid w:val="00CF2121"/>
    <w:rsid w:val="00CF2322"/>
    <w:rsid w:val="00CF24FA"/>
    <w:rsid w:val="00CF2617"/>
    <w:rsid w:val="00CF3308"/>
    <w:rsid w:val="00CF3983"/>
    <w:rsid w:val="00CF3AC5"/>
    <w:rsid w:val="00CF3C34"/>
    <w:rsid w:val="00CF3F55"/>
    <w:rsid w:val="00CF4D3B"/>
    <w:rsid w:val="00CF4DE8"/>
    <w:rsid w:val="00CF5491"/>
    <w:rsid w:val="00CF5786"/>
    <w:rsid w:val="00CF606B"/>
    <w:rsid w:val="00CF6695"/>
    <w:rsid w:val="00CF6C21"/>
    <w:rsid w:val="00CF708F"/>
    <w:rsid w:val="00CF7138"/>
    <w:rsid w:val="00CF736B"/>
    <w:rsid w:val="00CF7687"/>
    <w:rsid w:val="00CF7AAD"/>
    <w:rsid w:val="00CF7B4C"/>
    <w:rsid w:val="00CF7D27"/>
    <w:rsid w:val="00D001EB"/>
    <w:rsid w:val="00D002C6"/>
    <w:rsid w:val="00D003B1"/>
    <w:rsid w:val="00D004DE"/>
    <w:rsid w:val="00D00580"/>
    <w:rsid w:val="00D00F58"/>
    <w:rsid w:val="00D017B2"/>
    <w:rsid w:val="00D018B5"/>
    <w:rsid w:val="00D0193B"/>
    <w:rsid w:val="00D0195E"/>
    <w:rsid w:val="00D0218D"/>
    <w:rsid w:val="00D02953"/>
    <w:rsid w:val="00D02A9D"/>
    <w:rsid w:val="00D02DCB"/>
    <w:rsid w:val="00D02DE7"/>
    <w:rsid w:val="00D035A5"/>
    <w:rsid w:val="00D039D5"/>
    <w:rsid w:val="00D03A31"/>
    <w:rsid w:val="00D03BC9"/>
    <w:rsid w:val="00D03BFC"/>
    <w:rsid w:val="00D03E83"/>
    <w:rsid w:val="00D03FE7"/>
    <w:rsid w:val="00D040A3"/>
    <w:rsid w:val="00D04BEE"/>
    <w:rsid w:val="00D04C4D"/>
    <w:rsid w:val="00D04D10"/>
    <w:rsid w:val="00D04DEF"/>
    <w:rsid w:val="00D04E0B"/>
    <w:rsid w:val="00D0526D"/>
    <w:rsid w:val="00D0555F"/>
    <w:rsid w:val="00D05988"/>
    <w:rsid w:val="00D05FEE"/>
    <w:rsid w:val="00D06684"/>
    <w:rsid w:val="00D0697B"/>
    <w:rsid w:val="00D069FE"/>
    <w:rsid w:val="00D06E53"/>
    <w:rsid w:val="00D07529"/>
    <w:rsid w:val="00D076D9"/>
    <w:rsid w:val="00D077C9"/>
    <w:rsid w:val="00D07FEE"/>
    <w:rsid w:val="00D10329"/>
    <w:rsid w:val="00D10570"/>
    <w:rsid w:val="00D10BE0"/>
    <w:rsid w:val="00D11601"/>
    <w:rsid w:val="00D1222C"/>
    <w:rsid w:val="00D12C05"/>
    <w:rsid w:val="00D133CB"/>
    <w:rsid w:val="00D137BA"/>
    <w:rsid w:val="00D1390E"/>
    <w:rsid w:val="00D14145"/>
    <w:rsid w:val="00D141CB"/>
    <w:rsid w:val="00D1479B"/>
    <w:rsid w:val="00D14FF8"/>
    <w:rsid w:val="00D150CA"/>
    <w:rsid w:val="00D15964"/>
    <w:rsid w:val="00D165C5"/>
    <w:rsid w:val="00D16C04"/>
    <w:rsid w:val="00D16E97"/>
    <w:rsid w:val="00D16FAE"/>
    <w:rsid w:val="00D17139"/>
    <w:rsid w:val="00D171A7"/>
    <w:rsid w:val="00D1747C"/>
    <w:rsid w:val="00D17512"/>
    <w:rsid w:val="00D17B9B"/>
    <w:rsid w:val="00D17EB9"/>
    <w:rsid w:val="00D17F13"/>
    <w:rsid w:val="00D20102"/>
    <w:rsid w:val="00D20230"/>
    <w:rsid w:val="00D209E0"/>
    <w:rsid w:val="00D21025"/>
    <w:rsid w:val="00D2106A"/>
    <w:rsid w:val="00D216CD"/>
    <w:rsid w:val="00D2171E"/>
    <w:rsid w:val="00D21751"/>
    <w:rsid w:val="00D219B3"/>
    <w:rsid w:val="00D21CFB"/>
    <w:rsid w:val="00D22550"/>
    <w:rsid w:val="00D23105"/>
    <w:rsid w:val="00D23238"/>
    <w:rsid w:val="00D23322"/>
    <w:rsid w:val="00D239BF"/>
    <w:rsid w:val="00D2465F"/>
    <w:rsid w:val="00D2498B"/>
    <w:rsid w:val="00D24FB4"/>
    <w:rsid w:val="00D2559C"/>
    <w:rsid w:val="00D258A1"/>
    <w:rsid w:val="00D2623F"/>
    <w:rsid w:val="00D2669C"/>
    <w:rsid w:val="00D26BCD"/>
    <w:rsid w:val="00D26F3D"/>
    <w:rsid w:val="00D26F63"/>
    <w:rsid w:val="00D2735B"/>
    <w:rsid w:val="00D275AB"/>
    <w:rsid w:val="00D27A75"/>
    <w:rsid w:val="00D27C11"/>
    <w:rsid w:val="00D27FCB"/>
    <w:rsid w:val="00D3026D"/>
    <w:rsid w:val="00D3035A"/>
    <w:rsid w:val="00D3094B"/>
    <w:rsid w:val="00D3123A"/>
    <w:rsid w:val="00D318A3"/>
    <w:rsid w:val="00D31960"/>
    <w:rsid w:val="00D32493"/>
    <w:rsid w:val="00D324CB"/>
    <w:rsid w:val="00D327A2"/>
    <w:rsid w:val="00D32F31"/>
    <w:rsid w:val="00D33385"/>
    <w:rsid w:val="00D33968"/>
    <w:rsid w:val="00D339C2"/>
    <w:rsid w:val="00D339E1"/>
    <w:rsid w:val="00D33A08"/>
    <w:rsid w:val="00D33E01"/>
    <w:rsid w:val="00D34010"/>
    <w:rsid w:val="00D34084"/>
    <w:rsid w:val="00D34EBF"/>
    <w:rsid w:val="00D35139"/>
    <w:rsid w:val="00D351E1"/>
    <w:rsid w:val="00D35374"/>
    <w:rsid w:val="00D35B79"/>
    <w:rsid w:val="00D35DA0"/>
    <w:rsid w:val="00D35EA7"/>
    <w:rsid w:val="00D36338"/>
    <w:rsid w:val="00D364AF"/>
    <w:rsid w:val="00D36522"/>
    <w:rsid w:val="00D36798"/>
    <w:rsid w:val="00D368EA"/>
    <w:rsid w:val="00D3701A"/>
    <w:rsid w:val="00D37382"/>
    <w:rsid w:val="00D374C2"/>
    <w:rsid w:val="00D3751E"/>
    <w:rsid w:val="00D377EF"/>
    <w:rsid w:val="00D37A88"/>
    <w:rsid w:val="00D40255"/>
    <w:rsid w:val="00D4074D"/>
    <w:rsid w:val="00D40AE3"/>
    <w:rsid w:val="00D40DFC"/>
    <w:rsid w:val="00D40F1C"/>
    <w:rsid w:val="00D41BD2"/>
    <w:rsid w:val="00D41D4A"/>
    <w:rsid w:val="00D41F2D"/>
    <w:rsid w:val="00D421FA"/>
    <w:rsid w:val="00D4228D"/>
    <w:rsid w:val="00D425B0"/>
    <w:rsid w:val="00D425F5"/>
    <w:rsid w:val="00D4277D"/>
    <w:rsid w:val="00D42A6F"/>
    <w:rsid w:val="00D42D21"/>
    <w:rsid w:val="00D42D2A"/>
    <w:rsid w:val="00D43628"/>
    <w:rsid w:val="00D43DA7"/>
    <w:rsid w:val="00D43F1D"/>
    <w:rsid w:val="00D43F84"/>
    <w:rsid w:val="00D44BCF"/>
    <w:rsid w:val="00D453CE"/>
    <w:rsid w:val="00D45587"/>
    <w:rsid w:val="00D45615"/>
    <w:rsid w:val="00D458EB"/>
    <w:rsid w:val="00D45EFF"/>
    <w:rsid w:val="00D472A2"/>
    <w:rsid w:val="00D4768D"/>
    <w:rsid w:val="00D47999"/>
    <w:rsid w:val="00D479B8"/>
    <w:rsid w:val="00D47AD5"/>
    <w:rsid w:val="00D47D67"/>
    <w:rsid w:val="00D50C87"/>
    <w:rsid w:val="00D50F30"/>
    <w:rsid w:val="00D50F39"/>
    <w:rsid w:val="00D51591"/>
    <w:rsid w:val="00D51A33"/>
    <w:rsid w:val="00D51D96"/>
    <w:rsid w:val="00D521CB"/>
    <w:rsid w:val="00D52E8F"/>
    <w:rsid w:val="00D53124"/>
    <w:rsid w:val="00D5333F"/>
    <w:rsid w:val="00D541D1"/>
    <w:rsid w:val="00D5434E"/>
    <w:rsid w:val="00D543A3"/>
    <w:rsid w:val="00D543CF"/>
    <w:rsid w:val="00D5455E"/>
    <w:rsid w:val="00D54597"/>
    <w:rsid w:val="00D546DB"/>
    <w:rsid w:val="00D54B04"/>
    <w:rsid w:val="00D54CDD"/>
    <w:rsid w:val="00D54E93"/>
    <w:rsid w:val="00D5500C"/>
    <w:rsid w:val="00D550BC"/>
    <w:rsid w:val="00D55EE2"/>
    <w:rsid w:val="00D5646E"/>
    <w:rsid w:val="00D56F54"/>
    <w:rsid w:val="00D5715A"/>
    <w:rsid w:val="00D5729E"/>
    <w:rsid w:val="00D57885"/>
    <w:rsid w:val="00D5795B"/>
    <w:rsid w:val="00D57CE3"/>
    <w:rsid w:val="00D6039A"/>
    <w:rsid w:val="00D6083B"/>
    <w:rsid w:val="00D60C43"/>
    <w:rsid w:val="00D6122A"/>
    <w:rsid w:val="00D6160E"/>
    <w:rsid w:val="00D61A7C"/>
    <w:rsid w:val="00D61AF9"/>
    <w:rsid w:val="00D61D7B"/>
    <w:rsid w:val="00D62309"/>
    <w:rsid w:val="00D62777"/>
    <w:rsid w:val="00D62F5B"/>
    <w:rsid w:val="00D6348A"/>
    <w:rsid w:val="00D63508"/>
    <w:rsid w:val="00D63707"/>
    <w:rsid w:val="00D637E8"/>
    <w:rsid w:val="00D63CB7"/>
    <w:rsid w:val="00D643B6"/>
    <w:rsid w:val="00D64690"/>
    <w:rsid w:val="00D648EC"/>
    <w:rsid w:val="00D64ABC"/>
    <w:rsid w:val="00D64AD3"/>
    <w:rsid w:val="00D64C0C"/>
    <w:rsid w:val="00D64CBF"/>
    <w:rsid w:val="00D65403"/>
    <w:rsid w:val="00D656C5"/>
    <w:rsid w:val="00D657B6"/>
    <w:rsid w:val="00D65A71"/>
    <w:rsid w:val="00D65AFC"/>
    <w:rsid w:val="00D65D3F"/>
    <w:rsid w:val="00D66163"/>
    <w:rsid w:val="00D6654C"/>
    <w:rsid w:val="00D66CDD"/>
    <w:rsid w:val="00D66F32"/>
    <w:rsid w:val="00D67567"/>
    <w:rsid w:val="00D677A6"/>
    <w:rsid w:val="00D679FF"/>
    <w:rsid w:val="00D67B3B"/>
    <w:rsid w:val="00D67C61"/>
    <w:rsid w:val="00D67F64"/>
    <w:rsid w:val="00D70559"/>
    <w:rsid w:val="00D70EFE"/>
    <w:rsid w:val="00D71865"/>
    <w:rsid w:val="00D71BAA"/>
    <w:rsid w:val="00D720A9"/>
    <w:rsid w:val="00D72404"/>
    <w:rsid w:val="00D72909"/>
    <w:rsid w:val="00D73229"/>
    <w:rsid w:val="00D73604"/>
    <w:rsid w:val="00D73963"/>
    <w:rsid w:val="00D73A3F"/>
    <w:rsid w:val="00D73B76"/>
    <w:rsid w:val="00D7452F"/>
    <w:rsid w:val="00D7459A"/>
    <w:rsid w:val="00D745ED"/>
    <w:rsid w:val="00D75C53"/>
    <w:rsid w:val="00D75D97"/>
    <w:rsid w:val="00D762C8"/>
    <w:rsid w:val="00D764FE"/>
    <w:rsid w:val="00D7695D"/>
    <w:rsid w:val="00D76C23"/>
    <w:rsid w:val="00D774E2"/>
    <w:rsid w:val="00D775C1"/>
    <w:rsid w:val="00D77818"/>
    <w:rsid w:val="00D778CD"/>
    <w:rsid w:val="00D7791C"/>
    <w:rsid w:val="00D8009E"/>
    <w:rsid w:val="00D800AF"/>
    <w:rsid w:val="00D80446"/>
    <w:rsid w:val="00D80560"/>
    <w:rsid w:val="00D80A98"/>
    <w:rsid w:val="00D811EE"/>
    <w:rsid w:val="00D814A3"/>
    <w:rsid w:val="00D81902"/>
    <w:rsid w:val="00D81C20"/>
    <w:rsid w:val="00D8215C"/>
    <w:rsid w:val="00D82557"/>
    <w:rsid w:val="00D82A09"/>
    <w:rsid w:val="00D831D7"/>
    <w:rsid w:val="00D8333E"/>
    <w:rsid w:val="00D83813"/>
    <w:rsid w:val="00D83A2D"/>
    <w:rsid w:val="00D83CD1"/>
    <w:rsid w:val="00D84011"/>
    <w:rsid w:val="00D84590"/>
    <w:rsid w:val="00D8479B"/>
    <w:rsid w:val="00D84895"/>
    <w:rsid w:val="00D84BC2"/>
    <w:rsid w:val="00D84D05"/>
    <w:rsid w:val="00D84D74"/>
    <w:rsid w:val="00D850BF"/>
    <w:rsid w:val="00D853D4"/>
    <w:rsid w:val="00D85EE3"/>
    <w:rsid w:val="00D86550"/>
    <w:rsid w:val="00D86695"/>
    <w:rsid w:val="00D86788"/>
    <w:rsid w:val="00D86F37"/>
    <w:rsid w:val="00D8700E"/>
    <w:rsid w:val="00D8723A"/>
    <w:rsid w:val="00D878E1"/>
    <w:rsid w:val="00D9008B"/>
    <w:rsid w:val="00D90528"/>
    <w:rsid w:val="00D90BE3"/>
    <w:rsid w:val="00D90E3F"/>
    <w:rsid w:val="00D9108A"/>
    <w:rsid w:val="00D911EF"/>
    <w:rsid w:val="00D91C35"/>
    <w:rsid w:val="00D91D3D"/>
    <w:rsid w:val="00D91E11"/>
    <w:rsid w:val="00D922D3"/>
    <w:rsid w:val="00D926A5"/>
    <w:rsid w:val="00D926B0"/>
    <w:rsid w:val="00D9278F"/>
    <w:rsid w:val="00D92E06"/>
    <w:rsid w:val="00D93042"/>
    <w:rsid w:val="00D93123"/>
    <w:rsid w:val="00D93196"/>
    <w:rsid w:val="00D932C8"/>
    <w:rsid w:val="00D93823"/>
    <w:rsid w:val="00D9385C"/>
    <w:rsid w:val="00D93A2F"/>
    <w:rsid w:val="00D93FB5"/>
    <w:rsid w:val="00D94A3F"/>
    <w:rsid w:val="00D95998"/>
    <w:rsid w:val="00D95A11"/>
    <w:rsid w:val="00D95E7C"/>
    <w:rsid w:val="00D96569"/>
    <w:rsid w:val="00D96B21"/>
    <w:rsid w:val="00D96FDE"/>
    <w:rsid w:val="00D97477"/>
    <w:rsid w:val="00D9749C"/>
    <w:rsid w:val="00D97EF4"/>
    <w:rsid w:val="00DA0A54"/>
    <w:rsid w:val="00DA0AA0"/>
    <w:rsid w:val="00DA0AFF"/>
    <w:rsid w:val="00DA0D16"/>
    <w:rsid w:val="00DA0E71"/>
    <w:rsid w:val="00DA1333"/>
    <w:rsid w:val="00DA1B2F"/>
    <w:rsid w:val="00DA23C1"/>
    <w:rsid w:val="00DA2529"/>
    <w:rsid w:val="00DA2945"/>
    <w:rsid w:val="00DA2CA5"/>
    <w:rsid w:val="00DA2CED"/>
    <w:rsid w:val="00DA2CF2"/>
    <w:rsid w:val="00DA2E60"/>
    <w:rsid w:val="00DA2F89"/>
    <w:rsid w:val="00DA3240"/>
    <w:rsid w:val="00DA3869"/>
    <w:rsid w:val="00DA3A40"/>
    <w:rsid w:val="00DA3A5B"/>
    <w:rsid w:val="00DA3D08"/>
    <w:rsid w:val="00DA440D"/>
    <w:rsid w:val="00DA4622"/>
    <w:rsid w:val="00DA4811"/>
    <w:rsid w:val="00DA50C1"/>
    <w:rsid w:val="00DA525E"/>
    <w:rsid w:val="00DA53E5"/>
    <w:rsid w:val="00DA5697"/>
    <w:rsid w:val="00DA6160"/>
    <w:rsid w:val="00DA7FA3"/>
    <w:rsid w:val="00DB00E3"/>
    <w:rsid w:val="00DB06E7"/>
    <w:rsid w:val="00DB081C"/>
    <w:rsid w:val="00DB105D"/>
    <w:rsid w:val="00DB130A"/>
    <w:rsid w:val="00DB15AF"/>
    <w:rsid w:val="00DB1C5C"/>
    <w:rsid w:val="00DB1C7C"/>
    <w:rsid w:val="00DB3655"/>
    <w:rsid w:val="00DB43A9"/>
    <w:rsid w:val="00DB51B2"/>
    <w:rsid w:val="00DB609A"/>
    <w:rsid w:val="00DB639D"/>
    <w:rsid w:val="00DB66B7"/>
    <w:rsid w:val="00DB66D3"/>
    <w:rsid w:val="00DB6EBC"/>
    <w:rsid w:val="00DB7521"/>
    <w:rsid w:val="00DB7639"/>
    <w:rsid w:val="00DC01C3"/>
    <w:rsid w:val="00DC020F"/>
    <w:rsid w:val="00DC0462"/>
    <w:rsid w:val="00DC05BD"/>
    <w:rsid w:val="00DC07FB"/>
    <w:rsid w:val="00DC0E4A"/>
    <w:rsid w:val="00DC10A1"/>
    <w:rsid w:val="00DC10DC"/>
    <w:rsid w:val="00DC16B7"/>
    <w:rsid w:val="00DC1D6E"/>
    <w:rsid w:val="00DC206C"/>
    <w:rsid w:val="00DC2339"/>
    <w:rsid w:val="00DC2C58"/>
    <w:rsid w:val="00DC32A4"/>
    <w:rsid w:val="00DC34D8"/>
    <w:rsid w:val="00DC3593"/>
    <w:rsid w:val="00DC3919"/>
    <w:rsid w:val="00DC43C9"/>
    <w:rsid w:val="00DC497D"/>
    <w:rsid w:val="00DC5198"/>
    <w:rsid w:val="00DC528E"/>
    <w:rsid w:val="00DC5D76"/>
    <w:rsid w:val="00DC5E58"/>
    <w:rsid w:val="00DC642C"/>
    <w:rsid w:val="00DC655F"/>
    <w:rsid w:val="00DC6599"/>
    <w:rsid w:val="00DC74AB"/>
    <w:rsid w:val="00DC750C"/>
    <w:rsid w:val="00DD0095"/>
    <w:rsid w:val="00DD0A44"/>
    <w:rsid w:val="00DD0E5A"/>
    <w:rsid w:val="00DD100E"/>
    <w:rsid w:val="00DD1707"/>
    <w:rsid w:val="00DD1D18"/>
    <w:rsid w:val="00DD21C4"/>
    <w:rsid w:val="00DD25EC"/>
    <w:rsid w:val="00DD2BD6"/>
    <w:rsid w:val="00DD2D86"/>
    <w:rsid w:val="00DD32CA"/>
    <w:rsid w:val="00DD3C9E"/>
    <w:rsid w:val="00DD3FB8"/>
    <w:rsid w:val="00DD4D99"/>
    <w:rsid w:val="00DD625E"/>
    <w:rsid w:val="00DD642E"/>
    <w:rsid w:val="00DD6AC0"/>
    <w:rsid w:val="00DD6B99"/>
    <w:rsid w:val="00DD6DFD"/>
    <w:rsid w:val="00DD6FF4"/>
    <w:rsid w:val="00DD73DD"/>
    <w:rsid w:val="00DD76BD"/>
    <w:rsid w:val="00DD7770"/>
    <w:rsid w:val="00DD7952"/>
    <w:rsid w:val="00DD7CC9"/>
    <w:rsid w:val="00DD7CDF"/>
    <w:rsid w:val="00DD7EBD"/>
    <w:rsid w:val="00DE05E5"/>
    <w:rsid w:val="00DE0AB8"/>
    <w:rsid w:val="00DE0C4E"/>
    <w:rsid w:val="00DE14F5"/>
    <w:rsid w:val="00DE15E3"/>
    <w:rsid w:val="00DE177F"/>
    <w:rsid w:val="00DE18F5"/>
    <w:rsid w:val="00DE1A0D"/>
    <w:rsid w:val="00DE1EB9"/>
    <w:rsid w:val="00DE234C"/>
    <w:rsid w:val="00DE2739"/>
    <w:rsid w:val="00DE2F9B"/>
    <w:rsid w:val="00DE32C5"/>
    <w:rsid w:val="00DE3685"/>
    <w:rsid w:val="00DE445B"/>
    <w:rsid w:val="00DE458F"/>
    <w:rsid w:val="00DE4A5B"/>
    <w:rsid w:val="00DE4DF8"/>
    <w:rsid w:val="00DE589F"/>
    <w:rsid w:val="00DE6540"/>
    <w:rsid w:val="00DE65C7"/>
    <w:rsid w:val="00DE69E1"/>
    <w:rsid w:val="00DE6F55"/>
    <w:rsid w:val="00DE6FDD"/>
    <w:rsid w:val="00DE708E"/>
    <w:rsid w:val="00DE70CB"/>
    <w:rsid w:val="00DE7983"/>
    <w:rsid w:val="00DF040B"/>
    <w:rsid w:val="00DF0740"/>
    <w:rsid w:val="00DF0E8D"/>
    <w:rsid w:val="00DF1247"/>
    <w:rsid w:val="00DF15D8"/>
    <w:rsid w:val="00DF1644"/>
    <w:rsid w:val="00DF1A26"/>
    <w:rsid w:val="00DF1BCF"/>
    <w:rsid w:val="00DF1C23"/>
    <w:rsid w:val="00DF1F9A"/>
    <w:rsid w:val="00DF2ADB"/>
    <w:rsid w:val="00DF2B74"/>
    <w:rsid w:val="00DF2DD1"/>
    <w:rsid w:val="00DF3792"/>
    <w:rsid w:val="00DF3D63"/>
    <w:rsid w:val="00DF431A"/>
    <w:rsid w:val="00DF4577"/>
    <w:rsid w:val="00DF50DF"/>
    <w:rsid w:val="00DF5716"/>
    <w:rsid w:val="00DF59AA"/>
    <w:rsid w:val="00DF5C29"/>
    <w:rsid w:val="00DF5E85"/>
    <w:rsid w:val="00DF6131"/>
    <w:rsid w:val="00DF62A7"/>
    <w:rsid w:val="00DF62B6"/>
    <w:rsid w:val="00DF659A"/>
    <w:rsid w:val="00DF6D49"/>
    <w:rsid w:val="00DF6FD6"/>
    <w:rsid w:val="00DF7046"/>
    <w:rsid w:val="00DF73CC"/>
    <w:rsid w:val="00DF74DD"/>
    <w:rsid w:val="00DF7502"/>
    <w:rsid w:val="00DF7636"/>
    <w:rsid w:val="00E00422"/>
    <w:rsid w:val="00E004A1"/>
    <w:rsid w:val="00E00502"/>
    <w:rsid w:val="00E00D34"/>
    <w:rsid w:val="00E00E51"/>
    <w:rsid w:val="00E01034"/>
    <w:rsid w:val="00E010D7"/>
    <w:rsid w:val="00E01650"/>
    <w:rsid w:val="00E01FB1"/>
    <w:rsid w:val="00E023C3"/>
    <w:rsid w:val="00E02756"/>
    <w:rsid w:val="00E02F3B"/>
    <w:rsid w:val="00E030B7"/>
    <w:rsid w:val="00E03724"/>
    <w:rsid w:val="00E03726"/>
    <w:rsid w:val="00E04143"/>
    <w:rsid w:val="00E041D1"/>
    <w:rsid w:val="00E046C2"/>
    <w:rsid w:val="00E0472A"/>
    <w:rsid w:val="00E049BA"/>
    <w:rsid w:val="00E04A19"/>
    <w:rsid w:val="00E04A2E"/>
    <w:rsid w:val="00E050B3"/>
    <w:rsid w:val="00E05610"/>
    <w:rsid w:val="00E06750"/>
    <w:rsid w:val="00E06D3C"/>
    <w:rsid w:val="00E06D86"/>
    <w:rsid w:val="00E06FDA"/>
    <w:rsid w:val="00E07088"/>
    <w:rsid w:val="00E07225"/>
    <w:rsid w:val="00E0747B"/>
    <w:rsid w:val="00E07783"/>
    <w:rsid w:val="00E077DF"/>
    <w:rsid w:val="00E07D75"/>
    <w:rsid w:val="00E07ED3"/>
    <w:rsid w:val="00E10E03"/>
    <w:rsid w:val="00E11527"/>
    <w:rsid w:val="00E115D6"/>
    <w:rsid w:val="00E11B95"/>
    <w:rsid w:val="00E11C55"/>
    <w:rsid w:val="00E11FA9"/>
    <w:rsid w:val="00E1286E"/>
    <w:rsid w:val="00E12CAC"/>
    <w:rsid w:val="00E12EEC"/>
    <w:rsid w:val="00E13B0D"/>
    <w:rsid w:val="00E13C55"/>
    <w:rsid w:val="00E13D4A"/>
    <w:rsid w:val="00E13E9B"/>
    <w:rsid w:val="00E1442C"/>
    <w:rsid w:val="00E14690"/>
    <w:rsid w:val="00E1499B"/>
    <w:rsid w:val="00E14C13"/>
    <w:rsid w:val="00E1553E"/>
    <w:rsid w:val="00E155B7"/>
    <w:rsid w:val="00E15740"/>
    <w:rsid w:val="00E162A2"/>
    <w:rsid w:val="00E16391"/>
    <w:rsid w:val="00E1648F"/>
    <w:rsid w:val="00E16A63"/>
    <w:rsid w:val="00E16CB5"/>
    <w:rsid w:val="00E16CEA"/>
    <w:rsid w:val="00E16D42"/>
    <w:rsid w:val="00E16DC7"/>
    <w:rsid w:val="00E172F9"/>
    <w:rsid w:val="00E17824"/>
    <w:rsid w:val="00E17A9C"/>
    <w:rsid w:val="00E17BD6"/>
    <w:rsid w:val="00E20060"/>
    <w:rsid w:val="00E20475"/>
    <w:rsid w:val="00E20552"/>
    <w:rsid w:val="00E20D3C"/>
    <w:rsid w:val="00E20D69"/>
    <w:rsid w:val="00E221B2"/>
    <w:rsid w:val="00E2230E"/>
    <w:rsid w:val="00E244EC"/>
    <w:rsid w:val="00E246CE"/>
    <w:rsid w:val="00E248EB"/>
    <w:rsid w:val="00E24C2F"/>
    <w:rsid w:val="00E24EB6"/>
    <w:rsid w:val="00E24ECE"/>
    <w:rsid w:val="00E2502E"/>
    <w:rsid w:val="00E252F1"/>
    <w:rsid w:val="00E255F5"/>
    <w:rsid w:val="00E257E2"/>
    <w:rsid w:val="00E25B05"/>
    <w:rsid w:val="00E25D0C"/>
    <w:rsid w:val="00E25F9A"/>
    <w:rsid w:val="00E260CF"/>
    <w:rsid w:val="00E26860"/>
    <w:rsid w:val="00E26917"/>
    <w:rsid w:val="00E26E7E"/>
    <w:rsid w:val="00E26F91"/>
    <w:rsid w:val="00E26FA0"/>
    <w:rsid w:val="00E27267"/>
    <w:rsid w:val="00E273AC"/>
    <w:rsid w:val="00E279F2"/>
    <w:rsid w:val="00E27CA1"/>
    <w:rsid w:val="00E27D71"/>
    <w:rsid w:val="00E303FE"/>
    <w:rsid w:val="00E3069A"/>
    <w:rsid w:val="00E306FD"/>
    <w:rsid w:val="00E30F11"/>
    <w:rsid w:val="00E3133A"/>
    <w:rsid w:val="00E313BD"/>
    <w:rsid w:val="00E3186C"/>
    <w:rsid w:val="00E31D18"/>
    <w:rsid w:val="00E32317"/>
    <w:rsid w:val="00E32794"/>
    <w:rsid w:val="00E328C1"/>
    <w:rsid w:val="00E33131"/>
    <w:rsid w:val="00E33641"/>
    <w:rsid w:val="00E33D0C"/>
    <w:rsid w:val="00E33DDE"/>
    <w:rsid w:val="00E34027"/>
    <w:rsid w:val="00E340D4"/>
    <w:rsid w:val="00E343C0"/>
    <w:rsid w:val="00E3462D"/>
    <w:rsid w:val="00E34794"/>
    <w:rsid w:val="00E35373"/>
    <w:rsid w:val="00E359DB"/>
    <w:rsid w:val="00E36435"/>
    <w:rsid w:val="00E3659C"/>
    <w:rsid w:val="00E3675F"/>
    <w:rsid w:val="00E36D81"/>
    <w:rsid w:val="00E36F85"/>
    <w:rsid w:val="00E37C46"/>
    <w:rsid w:val="00E40249"/>
    <w:rsid w:val="00E40640"/>
    <w:rsid w:val="00E40680"/>
    <w:rsid w:val="00E40A38"/>
    <w:rsid w:val="00E419DA"/>
    <w:rsid w:val="00E41A45"/>
    <w:rsid w:val="00E42174"/>
    <w:rsid w:val="00E42396"/>
    <w:rsid w:val="00E424A6"/>
    <w:rsid w:val="00E42595"/>
    <w:rsid w:val="00E426DF"/>
    <w:rsid w:val="00E42820"/>
    <w:rsid w:val="00E4317F"/>
    <w:rsid w:val="00E43C35"/>
    <w:rsid w:val="00E43D85"/>
    <w:rsid w:val="00E43E73"/>
    <w:rsid w:val="00E44CF2"/>
    <w:rsid w:val="00E450C1"/>
    <w:rsid w:val="00E455B7"/>
    <w:rsid w:val="00E45AA1"/>
    <w:rsid w:val="00E45C03"/>
    <w:rsid w:val="00E468EB"/>
    <w:rsid w:val="00E46BE0"/>
    <w:rsid w:val="00E4770B"/>
    <w:rsid w:val="00E50023"/>
    <w:rsid w:val="00E50130"/>
    <w:rsid w:val="00E5025A"/>
    <w:rsid w:val="00E50484"/>
    <w:rsid w:val="00E513E6"/>
    <w:rsid w:val="00E514D6"/>
    <w:rsid w:val="00E5209C"/>
    <w:rsid w:val="00E52C61"/>
    <w:rsid w:val="00E52DBE"/>
    <w:rsid w:val="00E52F14"/>
    <w:rsid w:val="00E532C8"/>
    <w:rsid w:val="00E53E71"/>
    <w:rsid w:val="00E5409F"/>
    <w:rsid w:val="00E540F5"/>
    <w:rsid w:val="00E54330"/>
    <w:rsid w:val="00E544FF"/>
    <w:rsid w:val="00E54638"/>
    <w:rsid w:val="00E54826"/>
    <w:rsid w:val="00E54A6A"/>
    <w:rsid w:val="00E54A83"/>
    <w:rsid w:val="00E54FD2"/>
    <w:rsid w:val="00E556DB"/>
    <w:rsid w:val="00E55A78"/>
    <w:rsid w:val="00E55E7A"/>
    <w:rsid w:val="00E55F56"/>
    <w:rsid w:val="00E56387"/>
    <w:rsid w:val="00E5653E"/>
    <w:rsid w:val="00E5660B"/>
    <w:rsid w:val="00E56914"/>
    <w:rsid w:val="00E56DB3"/>
    <w:rsid w:val="00E56FA5"/>
    <w:rsid w:val="00E5723C"/>
    <w:rsid w:val="00E575C0"/>
    <w:rsid w:val="00E57DA4"/>
    <w:rsid w:val="00E57DEE"/>
    <w:rsid w:val="00E6003D"/>
    <w:rsid w:val="00E600F5"/>
    <w:rsid w:val="00E60147"/>
    <w:rsid w:val="00E604DC"/>
    <w:rsid w:val="00E60A0D"/>
    <w:rsid w:val="00E60C25"/>
    <w:rsid w:val="00E60DCF"/>
    <w:rsid w:val="00E60FEE"/>
    <w:rsid w:val="00E6110A"/>
    <w:rsid w:val="00E61125"/>
    <w:rsid w:val="00E6184E"/>
    <w:rsid w:val="00E61B2C"/>
    <w:rsid w:val="00E61E76"/>
    <w:rsid w:val="00E61ECC"/>
    <w:rsid w:val="00E6227B"/>
    <w:rsid w:val="00E6243D"/>
    <w:rsid w:val="00E62B18"/>
    <w:rsid w:val="00E62D58"/>
    <w:rsid w:val="00E6307A"/>
    <w:rsid w:val="00E630F8"/>
    <w:rsid w:val="00E6351F"/>
    <w:rsid w:val="00E63525"/>
    <w:rsid w:val="00E635E1"/>
    <w:rsid w:val="00E63735"/>
    <w:rsid w:val="00E63C5C"/>
    <w:rsid w:val="00E6504A"/>
    <w:rsid w:val="00E6507F"/>
    <w:rsid w:val="00E65A01"/>
    <w:rsid w:val="00E65E5D"/>
    <w:rsid w:val="00E660D5"/>
    <w:rsid w:val="00E66338"/>
    <w:rsid w:val="00E67234"/>
    <w:rsid w:val="00E67289"/>
    <w:rsid w:val="00E673BB"/>
    <w:rsid w:val="00E67511"/>
    <w:rsid w:val="00E67A87"/>
    <w:rsid w:val="00E67E57"/>
    <w:rsid w:val="00E67F2C"/>
    <w:rsid w:val="00E67F8C"/>
    <w:rsid w:val="00E70280"/>
    <w:rsid w:val="00E70AA2"/>
    <w:rsid w:val="00E70D2D"/>
    <w:rsid w:val="00E70E4D"/>
    <w:rsid w:val="00E70E8E"/>
    <w:rsid w:val="00E71778"/>
    <w:rsid w:val="00E717F6"/>
    <w:rsid w:val="00E71A4B"/>
    <w:rsid w:val="00E7201B"/>
    <w:rsid w:val="00E7223E"/>
    <w:rsid w:val="00E723C8"/>
    <w:rsid w:val="00E726DC"/>
    <w:rsid w:val="00E72838"/>
    <w:rsid w:val="00E72C9B"/>
    <w:rsid w:val="00E73367"/>
    <w:rsid w:val="00E73F8D"/>
    <w:rsid w:val="00E74A29"/>
    <w:rsid w:val="00E74A9A"/>
    <w:rsid w:val="00E75089"/>
    <w:rsid w:val="00E75610"/>
    <w:rsid w:val="00E75B66"/>
    <w:rsid w:val="00E75D20"/>
    <w:rsid w:val="00E764F4"/>
    <w:rsid w:val="00E76674"/>
    <w:rsid w:val="00E76C76"/>
    <w:rsid w:val="00E76D02"/>
    <w:rsid w:val="00E770C9"/>
    <w:rsid w:val="00E77A66"/>
    <w:rsid w:val="00E77C83"/>
    <w:rsid w:val="00E804F5"/>
    <w:rsid w:val="00E807CF"/>
    <w:rsid w:val="00E809A6"/>
    <w:rsid w:val="00E8105B"/>
    <w:rsid w:val="00E81063"/>
    <w:rsid w:val="00E8113F"/>
    <w:rsid w:val="00E81493"/>
    <w:rsid w:val="00E81620"/>
    <w:rsid w:val="00E816A0"/>
    <w:rsid w:val="00E81708"/>
    <w:rsid w:val="00E8292C"/>
    <w:rsid w:val="00E82F9C"/>
    <w:rsid w:val="00E83114"/>
    <w:rsid w:val="00E836FD"/>
    <w:rsid w:val="00E838FE"/>
    <w:rsid w:val="00E83BAD"/>
    <w:rsid w:val="00E83BF7"/>
    <w:rsid w:val="00E83DE6"/>
    <w:rsid w:val="00E8488B"/>
    <w:rsid w:val="00E84B99"/>
    <w:rsid w:val="00E84E1D"/>
    <w:rsid w:val="00E853BB"/>
    <w:rsid w:val="00E85496"/>
    <w:rsid w:val="00E85B23"/>
    <w:rsid w:val="00E85B8F"/>
    <w:rsid w:val="00E85E68"/>
    <w:rsid w:val="00E86087"/>
    <w:rsid w:val="00E876F7"/>
    <w:rsid w:val="00E87AC3"/>
    <w:rsid w:val="00E87D94"/>
    <w:rsid w:val="00E87E19"/>
    <w:rsid w:val="00E87F29"/>
    <w:rsid w:val="00E900ED"/>
    <w:rsid w:val="00E90163"/>
    <w:rsid w:val="00E9019F"/>
    <w:rsid w:val="00E904D6"/>
    <w:rsid w:val="00E9080A"/>
    <w:rsid w:val="00E90832"/>
    <w:rsid w:val="00E914BF"/>
    <w:rsid w:val="00E91785"/>
    <w:rsid w:val="00E91887"/>
    <w:rsid w:val="00E91B9D"/>
    <w:rsid w:val="00E91DAA"/>
    <w:rsid w:val="00E91DE6"/>
    <w:rsid w:val="00E9216C"/>
    <w:rsid w:val="00E9247C"/>
    <w:rsid w:val="00E92D90"/>
    <w:rsid w:val="00E931E1"/>
    <w:rsid w:val="00E9332B"/>
    <w:rsid w:val="00E93A4F"/>
    <w:rsid w:val="00E94512"/>
    <w:rsid w:val="00E945B0"/>
    <w:rsid w:val="00E94723"/>
    <w:rsid w:val="00E951BE"/>
    <w:rsid w:val="00E95D70"/>
    <w:rsid w:val="00E967A1"/>
    <w:rsid w:val="00E968C5"/>
    <w:rsid w:val="00E968CD"/>
    <w:rsid w:val="00E96C34"/>
    <w:rsid w:val="00E97AFE"/>
    <w:rsid w:val="00E97B0F"/>
    <w:rsid w:val="00E97CD5"/>
    <w:rsid w:val="00E97E92"/>
    <w:rsid w:val="00EA0D13"/>
    <w:rsid w:val="00EA1269"/>
    <w:rsid w:val="00EA12D2"/>
    <w:rsid w:val="00EA16C8"/>
    <w:rsid w:val="00EA16EA"/>
    <w:rsid w:val="00EA17A4"/>
    <w:rsid w:val="00EA1CCC"/>
    <w:rsid w:val="00EA1F55"/>
    <w:rsid w:val="00EA2507"/>
    <w:rsid w:val="00EA269E"/>
    <w:rsid w:val="00EA310D"/>
    <w:rsid w:val="00EA3273"/>
    <w:rsid w:val="00EA43B3"/>
    <w:rsid w:val="00EA4589"/>
    <w:rsid w:val="00EA4729"/>
    <w:rsid w:val="00EA4898"/>
    <w:rsid w:val="00EA4DDC"/>
    <w:rsid w:val="00EA4EBD"/>
    <w:rsid w:val="00EA5061"/>
    <w:rsid w:val="00EA529D"/>
    <w:rsid w:val="00EA5592"/>
    <w:rsid w:val="00EA6339"/>
    <w:rsid w:val="00EA682B"/>
    <w:rsid w:val="00EA689A"/>
    <w:rsid w:val="00EA7224"/>
    <w:rsid w:val="00EA7941"/>
    <w:rsid w:val="00EA7C1B"/>
    <w:rsid w:val="00EB01D3"/>
    <w:rsid w:val="00EB029C"/>
    <w:rsid w:val="00EB0309"/>
    <w:rsid w:val="00EB06E7"/>
    <w:rsid w:val="00EB0DCF"/>
    <w:rsid w:val="00EB0EA1"/>
    <w:rsid w:val="00EB0F42"/>
    <w:rsid w:val="00EB1184"/>
    <w:rsid w:val="00EB1413"/>
    <w:rsid w:val="00EB15CD"/>
    <w:rsid w:val="00EB1680"/>
    <w:rsid w:val="00EB1D79"/>
    <w:rsid w:val="00EB210E"/>
    <w:rsid w:val="00EB2982"/>
    <w:rsid w:val="00EB2D02"/>
    <w:rsid w:val="00EB2E84"/>
    <w:rsid w:val="00EB2F62"/>
    <w:rsid w:val="00EB334C"/>
    <w:rsid w:val="00EB3BBD"/>
    <w:rsid w:val="00EB3F1E"/>
    <w:rsid w:val="00EB41F0"/>
    <w:rsid w:val="00EB43A4"/>
    <w:rsid w:val="00EB49CF"/>
    <w:rsid w:val="00EB4A5E"/>
    <w:rsid w:val="00EB4B4F"/>
    <w:rsid w:val="00EB4FDA"/>
    <w:rsid w:val="00EB6484"/>
    <w:rsid w:val="00EB691B"/>
    <w:rsid w:val="00EB69CC"/>
    <w:rsid w:val="00EB6A30"/>
    <w:rsid w:val="00EB70B8"/>
    <w:rsid w:val="00EBB1EE"/>
    <w:rsid w:val="00EC0185"/>
    <w:rsid w:val="00EC05E5"/>
    <w:rsid w:val="00EC06DF"/>
    <w:rsid w:val="00EC0930"/>
    <w:rsid w:val="00EC0A56"/>
    <w:rsid w:val="00EC0D67"/>
    <w:rsid w:val="00EC0DA9"/>
    <w:rsid w:val="00EC110E"/>
    <w:rsid w:val="00EC14FA"/>
    <w:rsid w:val="00EC2166"/>
    <w:rsid w:val="00EC23F7"/>
    <w:rsid w:val="00EC30EB"/>
    <w:rsid w:val="00EC37EA"/>
    <w:rsid w:val="00EC3827"/>
    <w:rsid w:val="00EC3C94"/>
    <w:rsid w:val="00EC4288"/>
    <w:rsid w:val="00EC43A3"/>
    <w:rsid w:val="00EC43E3"/>
    <w:rsid w:val="00EC4558"/>
    <w:rsid w:val="00EC487D"/>
    <w:rsid w:val="00EC4B07"/>
    <w:rsid w:val="00EC50AF"/>
    <w:rsid w:val="00EC58B2"/>
    <w:rsid w:val="00EC5AF4"/>
    <w:rsid w:val="00EC6EFE"/>
    <w:rsid w:val="00EC6F5A"/>
    <w:rsid w:val="00EC6FE2"/>
    <w:rsid w:val="00EC767B"/>
    <w:rsid w:val="00EC7931"/>
    <w:rsid w:val="00ED06B0"/>
    <w:rsid w:val="00ED0775"/>
    <w:rsid w:val="00ED0994"/>
    <w:rsid w:val="00ED1005"/>
    <w:rsid w:val="00ED1AB1"/>
    <w:rsid w:val="00ED1BAE"/>
    <w:rsid w:val="00ED1EF6"/>
    <w:rsid w:val="00ED22DC"/>
    <w:rsid w:val="00ED240C"/>
    <w:rsid w:val="00ED2A3E"/>
    <w:rsid w:val="00ED2B4B"/>
    <w:rsid w:val="00ED2F41"/>
    <w:rsid w:val="00ED3056"/>
    <w:rsid w:val="00ED30DD"/>
    <w:rsid w:val="00ED32E8"/>
    <w:rsid w:val="00ED32FB"/>
    <w:rsid w:val="00ED34E6"/>
    <w:rsid w:val="00ED3571"/>
    <w:rsid w:val="00ED3574"/>
    <w:rsid w:val="00ED36AE"/>
    <w:rsid w:val="00ED3AA8"/>
    <w:rsid w:val="00ED4676"/>
    <w:rsid w:val="00ED46E6"/>
    <w:rsid w:val="00ED50B9"/>
    <w:rsid w:val="00ED5C41"/>
    <w:rsid w:val="00ED6323"/>
    <w:rsid w:val="00ED6831"/>
    <w:rsid w:val="00ED6F6F"/>
    <w:rsid w:val="00ED7032"/>
    <w:rsid w:val="00ED72AE"/>
    <w:rsid w:val="00ED72D9"/>
    <w:rsid w:val="00ED7CC8"/>
    <w:rsid w:val="00EE0241"/>
    <w:rsid w:val="00EE09D2"/>
    <w:rsid w:val="00EE0D8B"/>
    <w:rsid w:val="00EE11D7"/>
    <w:rsid w:val="00EE1A19"/>
    <w:rsid w:val="00EE1D30"/>
    <w:rsid w:val="00EE1EF9"/>
    <w:rsid w:val="00EE2009"/>
    <w:rsid w:val="00EE23FE"/>
    <w:rsid w:val="00EE27F3"/>
    <w:rsid w:val="00EE2966"/>
    <w:rsid w:val="00EE323E"/>
    <w:rsid w:val="00EE3243"/>
    <w:rsid w:val="00EE3264"/>
    <w:rsid w:val="00EE34F2"/>
    <w:rsid w:val="00EE361D"/>
    <w:rsid w:val="00EE37B4"/>
    <w:rsid w:val="00EE3B51"/>
    <w:rsid w:val="00EE3E39"/>
    <w:rsid w:val="00EE489E"/>
    <w:rsid w:val="00EE4E4D"/>
    <w:rsid w:val="00EE51B1"/>
    <w:rsid w:val="00EE585E"/>
    <w:rsid w:val="00EE5A41"/>
    <w:rsid w:val="00EE5D60"/>
    <w:rsid w:val="00EE5FFA"/>
    <w:rsid w:val="00EE623E"/>
    <w:rsid w:val="00EE650E"/>
    <w:rsid w:val="00EE68D1"/>
    <w:rsid w:val="00EE68EB"/>
    <w:rsid w:val="00EE6962"/>
    <w:rsid w:val="00EE6E45"/>
    <w:rsid w:val="00EE6E49"/>
    <w:rsid w:val="00EE73CE"/>
    <w:rsid w:val="00EE7658"/>
    <w:rsid w:val="00EE7985"/>
    <w:rsid w:val="00EE7AB2"/>
    <w:rsid w:val="00EF0322"/>
    <w:rsid w:val="00EF097C"/>
    <w:rsid w:val="00EF099D"/>
    <w:rsid w:val="00EF1002"/>
    <w:rsid w:val="00EF11EA"/>
    <w:rsid w:val="00EF1275"/>
    <w:rsid w:val="00EF1969"/>
    <w:rsid w:val="00EF1C94"/>
    <w:rsid w:val="00EF26D7"/>
    <w:rsid w:val="00EF278D"/>
    <w:rsid w:val="00EF2BB0"/>
    <w:rsid w:val="00EF3377"/>
    <w:rsid w:val="00EF39DF"/>
    <w:rsid w:val="00EF3D9D"/>
    <w:rsid w:val="00EF3EE2"/>
    <w:rsid w:val="00EF5401"/>
    <w:rsid w:val="00EF5B2E"/>
    <w:rsid w:val="00EF5DB3"/>
    <w:rsid w:val="00EF5FE4"/>
    <w:rsid w:val="00EF6126"/>
    <w:rsid w:val="00EF62EB"/>
    <w:rsid w:val="00EF65EC"/>
    <w:rsid w:val="00EF663C"/>
    <w:rsid w:val="00EF6FE3"/>
    <w:rsid w:val="00EF74C9"/>
    <w:rsid w:val="00EF76A5"/>
    <w:rsid w:val="00EF79F5"/>
    <w:rsid w:val="00EF7BEA"/>
    <w:rsid w:val="00EF7DAE"/>
    <w:rsid w:val="00EF7E99"/>
    <w:rsid w:val="00EF7EE4"/>
    <w:rsid w:val="00F00022"/>
    <w:rsid w:val="00F001C1"/>
    <w:rsid w:val="00F002DE"/>
    <w:rsid w:val="00F00364"/>
    <w:rsid w:val="00F003E0"/>
    <w:rsid w:val="00F00EE4"/>
    <w:rsid w:val="00F00FED"/>
    <w:rsid w:val="00F0124D"/>
    <w:rsid w:val="00F0145A"/>
    <w:rsid w:val="00F01E44"/>
    <w:rsid w:val="00F021FA"/>
    <w:rsid w:val="00F02223"/>
    <w:rsid w:val="00F02A5E"/>
    <w:rsid w:val="00F03126"/>
    <w:rsid w:val="00F03707"/>
    <w:rsid w:val="00F03725"/>
    <w:rsid w:val="00F0380D"/>
    <w:rsid w:val="00F03C85"/>
    <w:rsid w:val="00F04B23"/>
    <w:rsid w:val="00F04B2F"/>
    <w:rsid w:val="00F04B96"/>
    <w:rsid w:val="00F04BE0"/>
    <w:rsid w:val="00F04F5F"/>
    <w:rsid w:val="00F0508F"/>
    <w:rsid w:val="00F06358"/>
    <w:rsid w:val="00F0657D"/>
    <w:rsid w:val="00F06774"/>
    <w:rsid w:val="00F07659"/>
    <w:rsid w:val="00F078D1"/>
    <w:rsid w:val="00F07A45"/>
    <w:rsid w:val="00F07BC4"/>
    <w:rsid w:val="00F07ED9"/>
    <w:rsid w:val="00F101FA"/>
    <w:rsid w:val="00F10462"/>
    <w:rsid w:val="00F10DD2"/>
    <w:rsid w:val="00F11116"/>
    <w:rsid w:val="00F111AE"/>
    <w:rsid w:val="00F1167D"/>
    <w:rsid w:val="00F120B1"/>
    <w:rsid w:val="00F123CE"/>
    <w:rsid w:val="00F126B7"/>
    <w:rsid w:val="00F12AB9"/>
    <w:rsid w:val="00F12EE2"/>
    <w:rsid w:val="00F131FF"/>
    <w:rsid w:val="00F132D2"/>
    <w:rsid w:val="00F141FF"/>
    <w:rsid w:val="00F144D3"/>
    <w:rsid w:val="00F14547"/>
    <w:rsid w:val="00F1470A"/>
    <w:rsid w:val="00F14A54"/>
    <w:rsid w:val="00F14B54"/>
    <w:rsid w:val="00F1517B"/>
    <w:rsid w:val="00F153F0"/>
    <w:rsid w:val="00F16185"/>
    <w:rsid w:val="00F1744F"/>
    <w:rsid w:val="00F17EEF"/>
    <w:rsid w:val="00F201E6"/>
    <w:rsid w:val="00F20746"/>
    <w:rsid w:val="00F20776"/>
    <w:rsid w:val="00F20808"/>
    <w:rsid w:val="00F20C4A"/>
    <w:rsid w:val="00F20CA0"/>
    <w:rsid w:val="00F2118D"/>
    <w:rsid w:val="00F2134C"/>
    <w:rsid w:val="00F21AF0"/>
    <w:rsid w:val="00F221B9"/>
    <w:rsid w:val="00F22A24"/>
    <w:rsid w:val="00F22A9F"/>
    <w:rsid w:val="00F22B4E"/>
    <w:rsid w:val="00F22C6D"/>
    <w:rsid w:val="00F22FF7"/>
    <w:rsid w:val="00F23253"/>
    <w:rsid w:val="00F2352C"/>
    <w:rsid w:val="00F244D7"/>
    <w:rsid w:val="00F2494A"/>
    <w:rsid w:val="00F24DCA"/>
    <w:rsid w:val="00F2510F"/>
    <w:rsid w:val="00F2514D"/>
    <w:rsid w:val="00F2567B"/>
    <w:rsid w:val="00F2567E"/>
    <w:rsid w:val="00F257CE"/>
    <w:rsid w:val="00F25C4C"/>
    <w:rsid w:val="00F25F28"/>
    <w:rsid w:val="00F261ED"/>
    <w:rsid w:val="00F26200"/>
    <w:rsid w:val="00F26237"/>
    <w:rsid w:val="00F26261"/>
    <w:rsid w:val="00F26865"/>
    <w:rsid w:val="00F269BC"/>
    <w:rsid w:val="00F26D75"/>
    <w:rsid w:val="00F26E72"/>
    <w:rsid w:val="00F27B7D"/>
    <w:rsid w:val="00F27D58"/>
    <w:rsid w:val="00F27DA9"/>
    <w:rsid w:val="00F3017B"/>
    <w:rsid w:val="00F30226"/>
    <w:rsid w:val="00F30AA7"/>
    <w:rsid w:val="00F30B3E"/>
    <w:rsid w:val="00F30FB3"/>
    <w:rsid w:val="00F31034"/>
    <w:rsid w:val="00F31440"/>
    <w:rsid w:val="00F31C0F"/>
    <w:rsid w:val="00F31C2D"/>
    <w:rsid w:val="00F31C67"/>
    <w:rsid w:val="00F31D39"/>
    <w:rsid w:val="00F32280"/>
    <w:rsid w:val="00F32786"/>
    <w:rsid w:val="00F329AA"/>
    <w:rsid w:val="00F32D58"/>
    <w:rsid w:val="00F33039"/>
    <w:rsid w:val="00F335F1"/>
    <w:rsid w:val="00F3365F"/>
    <w:rsid w:val="00F336B5"/>
    <w:rsid w:val="00F33701"/>
    <w:rsid w:val="00F338E2"/>
    <w:rsid w:val="00F33E1A"/>
    <w:rsid w:val="00F346E8"/>
    <w:rsid w:val="00F34C9C"/>
    <w:rsid w:val="00F34DF4"/>
    <w:rsid w:val="00F351E6"/>
    <w:rsid w:val="00F354B1"/>
    <w:rsid w:val="00F35FF2"/>
    <w:rsid w:val="00F3676F"/>
    <w:rsid w:val="00F36861"/>
    <w:rsid w:val="00F371E5"/>
    <w:rsid w:val="00F371EC"/>
    <w:rsid w:val="00F37497"/>
    <w:rsid w:val="00F375D8"/>
    <w:rsid w:val="00F3765E"/>
    <w:rsid w:val="00F377C6"/>
    <w:rsid w:val="00F378A5"/>
    <w:rsid w:val="00F378A7"/>
    <w:rsid w:val="00F37B77"/>
    <w:rsid w:val="00F37D84"/>
    <w:rsid w:val="00F400E4"/>
    <w:rsid w:val="00F401E0"/>
    <w:rsid w:val="00F4037A"/>
    <w:rsid w:val="00F40397"/>
    <w:rsid w:val="00F4048B"/>
    <w:rsid w:val="00F40839"/>
    <w:rsid w:val="00F40D27"/>
    <w:rsid w:val="00F40DBC"/>
    <w:rsid w:val="00F41256"/>
    <w:rsid w:val="00F419C0"/>
    <w:rsid w:val="00F41DA5"/>
    <w:rsid w:val="00F422C0"/>
    <w:rsid w:val="00F4275D"/>
    <w:rsid w:val="00F43545"/>
    <w:rsid w:val="00F43770"/>
    <w:rsid w:val="00F43D59"/>
    <w:rsid w:val="00F43E2D"/>
    <w:rsid w:val="00F4414A"/>
    <w:rsid w:val="00F4450E"/>
    <w:rsid w:val="00F44733"/>
    <w:rsid w:val="00F447F5"/>
    <w:rsid w:val="00F44A1E"/>
    <w:rsid w:val="00F44D1A"/>
    <w:rsid w:val="00F44F83"/>
    <w:rsid w:val="00F4532B"/>
    <w:rsid w:val="00F453AA"/>
    <w:rsid w:val="00F458B5"/>
    <w:rsid w:val="00F45F8C"/>
    <w:rsid w:val="00F45FD7"/>
    <w:rsid w:val="00F4604F"/>
    <w:rsid w:val="00F469BA"/>
    <w:rsid w:val="00F46B35"/>
    <w:rsid w:val="00F471FC"/>
    <w:rsid w:val="00F47204"/>
    <w:rsid w:val="00F473EE"/>
    <w:rsid w:val="00F47B3C"/>
    <w:rsid w:val="00F47D44"/>
    <w:rsid w:val="00F47F3A"/>
    <w:rsid w:val="00F501DB"/>
    <w:rsid w:val="00F50401"/>
    <w:rsid w:val="00F509D4"/>
    <w:rsid w:val="00F50A01"/>
    <w:rsid w:val="00F50C2B"/>
    <w:rsid w:val="00F51992"/>
    <w:rsid w:val="00F52148"/>
    <w:rsid w:val="00F52681"/>
    <w:rsid w:val="00F52BCE"/>
    <w:rsid w:val="00F53490"/>
    <w:rsid w:val="00F53A23"/>
    <w:rsid w:val="00F53E22"/>
    <w:rsid w:val="00F53E38"/>
    <w:rsid w:val="00F540D0"/>
    <w:rsid w:val="00F5496A"/>
    <w:rsid w:val="00F54FB7"/>
    <w:rsid w:val="00F54FE2"/>
    <w:rsid w:val="00F55363"/>
    <w:rsid w:val="00F5543A"/>
    <w:rsid w:val="00F56162"/>
    <w:rsid w:val="00F561B9"/>
    <w:rsid w:val="00F561D0"/>
    <w:rsid w:val="00F562DA"/>
    <w:rsid w:val="00F567D0"/>
    <w:rsid w:val="00F56C25"/>
    <w:rsid w:val="00F56CC6"/>
    <w:rsid w:val="00F575B4"/>
    <w:rsid w:val="00F577D2"/>
    <w:rsid w:val="00F57ACA"/>
    <w:rsid w:val="00F57FAD"/>
    <w:rsid w:val="00F60407"/>
    <w:rsid w:val="00F61424"/>
    <w:rsid w:val="00F6160E"/>
    <w:rsid w:val="00F616A5"/>
    <w:rsid w:val="00F61A21"/>
    <w:rsid w:val="00F61BF1"/>
    <w:rsid w:val="00F61C1D"/>
    <w:rsid w:val="00F6217D"/>
    <w:rsid w:val="00F6223C"/>
    <w:rsid w:val="00F62E97"/>
    <w:rsid w:val="00F63492"/>
    <w:rsid w:val="00F6360B"/>
    <w:rsid w:val="00F6363F"/>
    <w:rsid w:val="00F6392A"/>
    <w:rsid w:val="00F63A93"/>
    <w:rsid w:val="00F63D6E"/>
    <w:rsid w:val="00F63FD7"/>
    <w:rsid w:val="00F64209"/>
    <w:rsid w:val="00F6424E"/>
    <w:rsid w:val="00F65514"/>
    <w:rsid w:val="00F658E8"/>
    <w:rsid w:val="00F65A42"/>
    <w:rsid w:val="00F65D97"/>
    <w:rsid w:val="00F65E58"/>
    <w:rsid w:val="00F6637E"/>
    <w:rsid w:val="00F66B2A"/>
    <w:rsid w:val="00F66D98"/>
    <w:rsid w:val="00F6703B"/>
    <w:rsid w:val="00F673E0"/>
    <w:rsid w:val="00F7130F"/>
    <w:rsid w:val="00F71853"/>
    <w:rsid w:val="00F71C22"/>
    <w:rsid w:val="00F71E7C"/>
    <w:rsid w:val="00F71E9A"/>
    <w:rsid w:val="00F7204E"/>
    <w:rsid w:val="00F722EB"/>
    <w:rsid w:val="00F73B01"/>
    <w:rsid w:val="00F73EAE"/>
    <w:rsid w:val="00F73FE7"/>
    <w:rsid w:val="00F74522"/>
    <w:rsid w:val="00F7483F"/>
    <w:rsid w:val="00F74A45"/>
    <w:rsid w:val="00F75212"/>
    <w:rsid w:val="00F752C7"/>
    <w:rsid w:val="00F75433"/>
    <w:rsid w:val="00F754E1"/>
    <w:rsid w:val="00F75974"/>
    <w:rsid w:val="00F75A2B"/>
    <w:rsid w:val="00F76886"/>
    <w:rsid w:val="00F76BEE"/>
    <w:rsid w:val="00F76E0F"/>
    <w:rsid w:val="00F7791C"/>
    <w:rsid w:val="00F779FD"/>
    <w:rsid w:val="00F77C21"/>
    <w:rsid w:val="00F77E3D"/>
    <w:rsid w:val="00F80154"/>
    <w:rsid w:val="00F8019B"/>
    <w:rsid w:val="00F8020C"/>
    <w:rsid w:val="00F8053D"/>
    <w:rsid w:val="00F80935"/>
    <w:rsid w:val="00F8135C"/>
    <w:rsid w:val="00F817A9"/>
    <w:rsid w:val="00F8191F"/>
    <w:rsid w:val="00F81F58"/>
    <w:rsid w:val="00F82118"/>
    <w:rsid w:val="00F82888"/>
    <w:rsid w:val="00F82BF2"/>
    <w:rsid w:val="00F82E94"/>
    <w:rsid w:val="00F82EE3"/>
    <w:rsid w:val="00F8337E"/>
    <w:rsid w:val="00F8346F"/>
    <w:rsid w:val="00F834EB"/>
    <w:rsid w:val="00F83B35"/>
    <w:rsid w:val="00F84207"/>
    <w:rsid w:val="00F84236"/>
    <w:rsid w:val="00F8453D"/>
    <w:rsid w:val="00F848DD"/>
    <w:rsid w:val="00F85B0E"/>
    <w:rsid w:val="00F85C09"/>
    <w:rsid w:val="00F85DB3"/>
    <w:rsid w:val="00F85FBE"/>
    <w:rsid w:val="00F86504"/>
    <w:rsid w:val="00F865D6"/>
    <w:rsid w:val="00F86811"/>
    <w:rsid w:val="00F86E0D"/>
    <w:rsid w:val="00F875E0"/>
    <w:rsid w:val="00F87D3D"/>
    <w:rsid w:val="00F90795"/>
    <w:rsid w:val="00F90EA8"/>
    <w:rsid w:val="00F90F68"/>
    <w:rsid w:val="00F910D5"/>
    <w:rsid w:val="00F9119D"/>
    <w:rsid w:val="00F913D0"/>
    <w:rsid w:val="00F91424"/>
    <w:rsid w:val="00F91461"/>
    <w:rsid w:val="00F91AA5"/>
    <w:rsid w:val="00F92332"/>
    <w:rsid w:val="00F924D6"/>
    <w:rsid w:val="00F93132"/>
    <w:rsid w:val="00F93375"/>
    <w:rsid w:val="00F93A14"/>
    <w:rsid w:val="00F93BF5"/>
    <w:rsid w:val="00F93FCB"/>
    <w:rsid w:val="00F94CB3"/>
    <w:rsid w:val="00F94CD2"/>
    <w:rsid w:val="00F95BDE"/>
    <w:rsid w:val="00F95D19"/>
    <w:rsid w:val="00F9637B"/>
    <w:rsid w:val="00F96F63"/>
    <w:rsid w:val="00F96F89"/>
    <w:rsid w:val="00F974CD"/>
    <w:rsid w:val="00F977D0"/>
    <w:rsid w:val="00F97A44"/>
    <w:rsid w:val="00F97B2F"/>
    <w:rsid w:val="00FA021D"/>
    <w:rsid w:val="00FA0307"/>
    <w:rsid w:val="00FA03D5"/>
    <w:rsid w:val="00FA0BDF"/>
    <w:rsid w:val="00FA0F73"/>
    <w:rsid w:val="00FA0F8C"/>
    <w:rsid w:val="00FA15FA"/>
    <w:rsid w:val="00FA27FB"/>
    <w:rsid w:val="00FA2921"/>
    <w:rsid w:val="00FA2A8A"/>
    <w:rsid w:val="00FA2DA1"/>
    <w:rsid w:val="00FA2EE3"/>
    <w:rsid w:val="00FA3081"/>
    <w:rsid w:val="00FA3171"/>
    <w:rsid w:val="00FA32DC"/>
    <w:rsid w:val="00FA3352"/>
    <w:rsid w:val="00FA3B24"/>
    <w:rsid w:val="00FA438A"/>
    <w:rsid w:val="00FA44C9"/>
    <w:rsid w:val="00FA461A"/>
    <w:rsid w:val="00FA48BD"/>
    <w:rsid w:val="00FA4D28"/>
    <w:rsid w:val="00FA4FD7"/>
    <w:rsid w:val="00FA5188"/>
    <w:rsid w:val="00FA5199"/>
    <w:rsid w:val="00FA565C"/>
    <w:rsid w:val="00FA59E7"/>
    <w:rsid w:val="00FA5C53"/>
    <w:rsid w:val="00FA641C"/>
    <w:rsid w:val="00FA6484"/>
    <w:rsid w:val="00FA67FB"/>
    <w:rsid w:val="00FA6B7E"/>
    <w:rsid w:val="00FA70F0"/>
    <w:rsid w:val="00FA785A"/>
    <w:rsid w:val="00FA7AB2"/>
    <w:rsid w:val="00FA7FEA"/>
    <w:rsid w:val="00FB0E6E"/>
    <w:rsid w:val="00FB0EE3"/>
    <w:rsid w:val="00FB1336"/>
    <w:rsid w:val="00FB1601"/>
    <w:rsid w:val="00FB1E55"/>
    <w:rsid w:val="00FB1EC5"/>
    <w:rsid w:val="00FB1FEE"/>
    <w:rsid w:val="00FB2314"/>
    <w:rsid w:val="00FB2644"/>
    <w:rsid w:val="00FB2AC6"/>
    <w:rsid w:val="00FB2D66"/>
    <w:rsid w:val="00FB3DA5"/>
    <w:rsid w:val="00FB437D"/>
    <w:rsid w:val="00FB4495"/>
    <w:rsid w:val="00FB462E"/>
    <w:rsid w:val="00FB46AA"/>
    <w:rsid w:val="00FB4726"/>
    <w:rsid w:val="00FB474B"/>
    <w:rsid w:val="00FB4901"/>
    <w:rsid w:val="00FB4B83"/>
    <w:rsid w:val="00FB4C2A"/>
    <w:rsid w:val="00FB50C7"/>
    <w:rsid w:val="00FB5871"/>
    <w:rsid w:val="00FB5B03"/>
    <w:rsid w:val="00FB6808"/>
    <w:rsid w:val="00FB7436"/>
    <w:rsid w:val="00FB7652"/>
    <w:rsid w:val="00FB7809"/>
    <w:rsid w:val="00FB783B"/>
    <w:rsid w:val="00FB7CB2"/>
    <w:rsid w:val="00FB7D0E"/>
    <w:rsid w:val="00FC0193"/>
    <w:rsid w:val="00FC0B4B"/>
    <w:rsid w:val="00FC0D63"/>
    <w:rsid w:val="00FC0E66"/>
    <w:rsid w:val="00FC0E9D"/>
    <w:rsid w:val="00FC1801"/>
    <w:rsid w:val="00FC1890"/>
    <w:rsid w:val="00FC21FE"/>
    <w:rsid w:val="00FC2929"/>
    <w:rsid w:val="00FC3132"/>
    <w:rsid w:val="00FC3752"/>
    <w:rsid w:val="00FC3EDB"/>
    <w:rsid w:val="00FC45AB"/>
    <w:rsid w:val="00FC4A4F"/>
    <w:rsid w:val="00FC4F3C"/>
    <w:rsid w:val="00FC56FC"/>
    <w:rsid w:val="00FC5981"/>
    <w:rsid w:val="00FC5B5A"/>
    <w:rsid w:val="00FC5B8A"/>
    <w:rsid w:val="00FC5C58"/>
    <w:rsid w:val="00FC62C9"/>
    <w:rsid w:val="00FC6568"/>
    <w:rsid w:val="00FC79BE"/>
    <w:rsid w:val="00FC79FC"/>
    <w:rsid w:val="00FC7C5A"/>
    <w:rsid w:val="00FC7DD6"/>
    <w:rsid w:val="00FC7E8F"/>
    <w:rsid w:val="00FC7F61"/>
    <w:rsid w:val="00FD09C7"/>
    <w:rsid w:val="00FD0A15"/>
    <w:rsid w:val="00FD11AA"/>
    <w:rsid w:val="00FD1244"/>
    <w:rsid w:val="00FD13A0"/>
    <w:rsid w:val="00FD15E1"/>
    <w:rsid w:val="00FD1A90"/>
    <w:rsid w:val="00FD2143"/>
    <w:rsid w:val="00FD2539"/>
    <w:rsid w:val="00FD2EEE"/>
    <w:rsid w:val="00FD3030"/>
    <w:rsid w:val="00FD3144"/>
    <w:rsid w:val="00FD405C"/>
    <w:rsid w:val="00FD4109"/>
    <w:rsid w:val="00FD4341"/>
    <w:rsid w:val="00FD44A3"/>
    <w:rsid w:val="00FD44F0"/>
    <w:rsid w:val="00FD4525"/>
    <w:rsid w:val="00FD480E"/>
    <w:rsid w:val="00FD4F7E"/>
    <w:rsid w:val="00FD5299"/>
    <w:rsid w:val="00FD58D6"/>
    <w:rsid w:val="00FD5968"/>
    <w:rsid w:val="00FD6082"/>
    <w:rsid w:val="00FD61B5"/>
    <w:rsid w:val="00FD6291"/>
    <w:rsid w:val="00FD6647"/>
    <w:rsid w:val="00FD690B"/>
    <w:rsid w:val="00FD6A99"/>
    <w:rsid w:val="00FD6F56"/>
    <w:rsid w:val="00FD7474"/>
    <w:rsid w:val="00FD7688"/>
    <w:rsid w:val="00FD7779"/>
    <w:rsid w:val="00FD78DD"/>
    <w:rsid w:val="00FD7BB3"/>
    <w:rsid w:val="00FE075F"/>
    <w:rsid w:val="00FE0B47"/>
    <w:rsid w:val="00FE0CB3"/>
    <w:rsid w:val="00FE0E53"/>
    <w:rsid w:val="00FE11F7"/>
    <w:rsid w:val="00FE12C3"/>
    <w:rsid w:val="00FE216D"/>
    <w:rsid w:val="00FE2264"/>
    <w:rsid w:val="00FE2E44"/>
    <w:rsid w:val="00FE3928"/>
    <w:rsid w:val="00FE393E"/>
    <w:rsid w:val="00FE3ED8"/>
    <w:rsid w:val="00FE40CB"/>
    <w:rsid w:val="00FE4472"/>
    <w:rsid w:val="00FE45D7"/>
    <w:rsid w:val="00FE48F4"/>
    <w:rsid w:val="00FE4A71"/>
    <w:rsid w:val="00FE4D0B"/>
    <w:rsid w:val="00FE50C9"/>
    <w:rsid w:val="00FE539A"/>
    <w:rsid w:val="00FE54F2"/>
    <w:rsid w:val="00FE56A8"/>
    <w:rsid w:val="00FE5FD8"/>
    <w:rsid w:val="00FE62CA"/>
    <w:rsid w:val="00FE6377"/>
    <w:rsid w:val="00FE6A3A"/>
    <w:rsid w:val="00FE6D76"/>
    <w:rsid w:val="00FE73F4"/>
    <w:rsid w:val="00FE74E1"/>
    <w:rsid w:val="00FE78DA"/>
    <w:rsid w:val="00FE7E1A"/>
    <w:rsid w:val="00FE7EA8"/>
    <w:rsid w:val="00FE7F34"/>
    <w:rsid w:val="00FE7F4D"/>
    <w:rsid w:val="00FF0013"/>
    <w:rsid w:val="00FF0BBF"/>
    <w:rsid w:val="00FF0EB0"/>
    <w:rsid w:val="00FF1059"/>
    <w:rsid w:val="00FF2116"/>
    <w:rsid w:val="00FF2163"/>
    <w:rsid w:val="00FF2575"/>
    <w:rsid w:val="00FF2C1F"/>
    <w:rsid w:val="00FF3234"/>
    <w:rsid w:val="00FF33AC"/>
    <w:rsid w:val="00FF3481"/>
    <w:rsid w:val="00FF3D4D"/>
    <w:rsid w:val="00FF4435"/>
    <w:rsid w:val="00FF47C5"/>
    <w:rsid w:val="00FF4D29"/>
    <w:rsid w:val="00FF4D80"/>
    <w:rsid w:val="00FF5133"/>
    <w:rsid w:val="00FF5223"/>
    <w:rsid w:val="00FF57BF"/>
    <w:rsid w:val="00FF59FB"/>
    <w:rsid w:val="00FF5A62"/>
    <w:rsid w:val="00FF5A84"/>
    <w:rsid w:val="00FF5C2F"/>
    <w:rsid w:val="00FF5C68"/>
    <w:rsid w:val="00FF5FF0"/>
    <w:rsid w:val="00FF6223"/>
    <w:rsid w:val="00FF64AB"/>
    <w:rsid w:val="00FF64C0"/>
    <w:rsid w:val="00FF667F"/>
    <w:rsid w:val="00FF69B3"/>
    <w:rsid w:val="00FF6AD4"/>
    <w:rsid w:val="00FF6EA2"/>
    <w:rsid w:val="00FF6F40"/>
    <w:rsid w:val="00FF7354"/>
    <w:rsid w:val="00FF7A34"/>
    <w:rsid w:val="00FF7B66"/>
    <w:rsid w:val="00FF7D61"/>
    <w:rsid w:val="00FF7D67"/>
    <w:rsid w:val="01053391"/>
    <w:rsid w:val="0112C739"/>
    <w:rsid w:val="011632C6"/>
    <w:rsid w:val="014873C5"/>
    <w:rsid w:val="015A28BB"/>
    <w:rsid w:val="01624252"/>
    <w:rsid w:val="0166398C"/>
    <w:rsid w:val="01685233"/>
    <w:rsid w:val="0169189A"/>
    <w:rsid w:val="01871E57"/>
    <w:rsid w:val="01962E7E"/>
    <w:rsid w:val="019BF781"/>
    <w:rsid w:val="019DF9D6"/>
    <w:rsid w:val="01B82B75"/>
    <w:rsid w:val="01B98389"/>
    <w:rsid w:val="01C6448A"/>
    <w:rsid w:val="01D3368A"/>
    <w:rsid w:val="01DA88F6"/>
    <w:rsid w:val="01E5589E"/>
    <w:rsid w:val="01E5EA08"/>
    <w:rsid w:val="01FAFFFA"/>
    <w:rsid w:val="022232B9"/>
    <w:rsid w:val="025BE056"/>
    <w:rsid w:val="026A465A"/>
    <w:rsid w:val="02796A16"/>
    <w:rsid w:val="0282B6FA"/>
    <w:rsid w:val="028BF7B1"/>
    <w:rsid w:val="028CD266"/>
    <w:rsid w:val="02A28A66"/>
    <w:rsid w:val="02B69A50"/>
    <w:rsid w:val="02C48152"/>
    <w:rsid w:val="02C588D2"/>
    <w:rsid w:val="02E3385A"/>
    <w:rsid w:val="02FCA08C"/>
    <w:rsid w:val="030612AF"/>
    <w:rsid w:val="0308ACE6"/>
    <w:rsid w:val="030B3061"/>
    <w:rsid w:val="030C5561"/>
    <w:rsid w:val="0318576D"/>
    <w:rsid w:val="03227957"/>
    <w:rsid w:val="032E6CE3"/>
    <w:rsid w:val="0339958E"/>
    <w:rsid w:val="033F0527"/>
    <w:rsid w:val="03430D01"/>
    <w:rsid w:val="03514C50"/>
    <w:rsid w:val="0353CED7"/>
    <w:rsid w:val="0364CDA6"/>
    <w:rsid w:val="03750308"/>
    <w:rsid w:val="0383B954"/>
    <w:rsid w:val="03955489"/>
    <w:rsid w:val="039747F4"/>
    <w:rsid w:val="03985FC3"/>
    <w:rsid w:val="03BB77E8"/>
    <w:rsid w:val="03BECD0A"/>
    <w:rsid w:val="03C172B1"/>
    <w:rsid w:val="03D484D6"/>
    <w:rsid w:val="03D929C3"/>
    <w:rsid w:val="03E5125D"/>
    <w:rsid w:val="03E642F3"/>
    <w:rsid w:val="03E981B7"/>
    <w:rsid w:val="04138C9E"/>
    <w:rsid w:val="0423C128"/>
    <w:rsid w:val="042B507D"/>
    <w:rsid w:val="043FE30B"/>
    <w:rsid w:val="04406FAB"/>
    <w:rsid w:val="0441FEAD"/>
    <w:rsid w:val="0461B21D"/>
    <w:rsid w:val="0465340C"/>
    <w:rsid w:val="0465E75F"/>
    <w:rsid w:val="0481473B"/>
    <w:rsid w:val="0485DF95"/>
    <w:rsid w:val="04871970"/>
    <w:rsid w:val="04AC6E4B"/>
    <w:rsid w:val="04B77C84"/>
    <w:rsid w:val="04D1ACC6"/>
    <w:rsid w:val="04D39379"/>
    <w:rsid w:val="04E53F6B"/>
    <w:rsid w:val="04FEE2EF"/>
    <w:rsid w:val="0518FBBC"/>
    <w:rsid w:val="053D58F1"/>
    <w:rsid w:val="0543D85A"/>
    <w:rsid w:val="055E6904"/>
    <w:rsid w:val="0565DA50"/>
    <w:rsid w:val="056F2B6D"/>
    <w:rsid w:val="057E0A0C"/>
    <w:rsid w:val="059053C6"/>
    <w:rsid w:val="0599B989"/>
    <w:rsid w:val="059CB5CF"/>
    <w:rsid w:val="05BF149C"/>
    <w:rsid w:val="05C03072"/>
    <w:rsid w:val="05C33E64"/>
    <w:rsid w:val="05CFCDAF"/>
    <w:rsid w:val="05DDCF0E"/>
    <w:rsid w:val="05E6954F"/>
    <w:rsid w:val="05F00B09"/>
    <w:rsid w:val="05FCF8DB"/>
    <w:rsid w:val="0607C515"/>
    <w:rsid w:val="0635B375"/>
    <w:rsid w:val="063EE451"/>
    <w:rsid w:val="064EF5E5"/>
    <w:rsid w:val="065CA636"/>
    <w:rsid w:val="066217BD"/>
    <w:rsid w:val="0668FA4E"/>
    <w:rsid w:val="06719B29"/>
    <w:rsid w:val="069197FF"/>
    <w:rsid w:val="069D23BC"/>
    <w:rsid w:val="06B062A7"/>
    <w:rsid w:val="06BC4B41"/>
    <w:rsid w:val="06E15D15"/>
    <w:rsid w:val="06F1AFDD"/>
    <w:rsid w:val="07017DDD"/>
    <w:rsid w:val="070ECF8C"/>
    <w:rsid w:val="0710B179"/>
    <w:rsid w:val="072C42AE"/>
    <w:rsid w:val="072FAB6C"/>
    <w:rsid w:val="07355C45"/>
    <w:rsid w:val="073CFE8C"/>
    <w:rsid w:val="073E80CB"/>
    <w:rsid w:val="074EA039"/>
    <w:rsid w:val="0757557B"/>
    <w:rsid w:val="075B9700"/>
    <w:rsid w:val="0760CF22"/>
    <w:rsid w:val="0775B98B"/>
    <w:rsid w:val="077A3691"/>
    <w:rsid w:val="0797A867"/>
    <w:rsid w:val="0799F0BB"/>
    <w:rsid w:val="07ADBD63"/>
    <w:rsid w:val="07B1C51C"/>
    <w:rsid w:val="07D6883F"/>
    <w:rsid w:val="07FCD3BC"/>
    <w:rsid w:val="08020FE4"/>
    <w:rsid w:val="0876F6EA"/>
    <w:rsid w:val="0887E817"/>
    <w:rsid w:val="0888AA3B"/>
    <w:rsid w:val="089BDB0B"/>
    <w:rsid w:val="08C95F0E"/>
    <w:rsid w:val="08F13F4D"/>
    <w:rsid w:val="08F739BC"/>
    <w:rsid w:val="091EE9D3"/>
    <w:rsid w:val="09350BE1"/>
    <w:rsid w:val="0937CBBF"/>
    <w:rsid w:val="093FF076"/>
    <w:rsid w:val="094ACEEC"/>
    <w:rsid w:val="095B5C20"/>
    <w:rsid w:val="095CAB73"/>
    <w:rsid w:val="0967DE0A"/>
    <w:rsid w:val="0970B611"/>
    <w:rsid w:val="0978578A"/>
    <w:rsid w:val="097C8479"/>
    <w:rsid w:val="09848C8A"/>
    <w:rsid w:val="09928767"/>
    <w:rsid w:val="099E9580"/>
    <w:rsid w:val="09BD015A"/>
    <w:rsid w:val="09D571C5"/>
    <w:rsid w:val="09FAA3EF"/>
    <w:rsid w:val="0A025B93"/>
    <w:rsid w:val="0A279F59"/>
    <w:rsid w:val="0A32D37B"/>
    <w:rsid w:val="0A6EAEEF"/>
    <w:rsid w:val="0A9381F7"/>
    <w:rsid w:val="0A950ADD"/>
    <w:rsid w:val="0AA1BE49"/>
    <w:rsid w:val="0AB7C9AD"/>
    <w:rsid w:val="0AC122D4"/>
    <w:rsid w:val="0AC5E474"/>
    <w:rsid w:val="0AE42AC2"/>
    <w:rsid w:val="0AEED310"/>
    <w:rsid w:val="0B029CA7"/>
    <w:rsid w:val="0B098251"/>
    <w:rsid w:val="0B205CEB"/>
    <w:rsid w:val="0B2094B6"/>
    <w:rsid w:val="0B353304"/>
    <w:rsid w:val="0B3A6B93"/>
    <w:rsid w:val="0B49DA87"/>
    <w:rsid w:val="0B5E0715"/>
    <w:rsid w:val="0B658ADD"/>
    <w:rsid w:val="0B6E4A92"/>
    <w:rsid w:val="0B70E04D"/>
    <w:rsid w:val="0B73B592"/>
    <w:rsid w:val="0B9928FC"/>
    <w:rsid w:val="0B9B9081"/>
    <w:rsid w:val="0BA7271C"/>
    <w:rsid w:val="0BAC454B"/>
    <w:rsid w:val="0BC8C59A"/>
    <w:rsid w:val="0BCABA05"/>
    <w:rsid w:val="0BDBDF50"/>
    <w:rsid w:val="0BDDF237"/>
    <w:rsid w:val="0BDE1FEB"/>
    <w:rsid w:val="0BE285C8"/>
    <w:rsid w:val="0BE351A8"/>
    <w:rsid w:val="0BEC7440"/>
    <w:rsid w:val="0C02900B"/>
    <w:rsid w:val="0C038EE4"/>
    <w:rsid w:val="0C299741"/>
    <w:rsid w:val="0C317931"/>
    <w:rsid w:val="0C36958C"/>
    <w:rsid w:val="0C447DEF"/>
    <w:rsid w:val="0C507E79"/>
    <w:rsid w:val="0C5598A1"/>
    <w:rsid w:val="0C5754FA"/>
    <w:rsid w:val="0C712026"/>
    <w:rsid w:val="0C77FB4B"/>
    <w:rsid w:val="0C903DD2"/>
    <w:rsid w:val="0C9CEB7F"/>
    <w:rsid w:val="0CB3CBF8"/>
    <w:rsid w:val="0CBC8121"/>
    <w:rsid w:val="0CC8DD4E"/>
    <w:rsid w:val="0CF2360C"/>
    <w:rsid w:val="0CF6AB78"/>
    <w:rsid w:val="0CFB548B"/>
    <w:rsid w:val="0D04AFB7"/>
    <w:rsid w:val="0D054203"/>
    <w:rsid w:val="0D0872FD"/>
    <w:rsid w:val="0D1697EC"/>
    <w:rsid w:val="0D1808ED"/>
    <w:rsid w:val="0D19EC4C"/>
    <w:rsid w:val="0D273462"/>
    <w:rsid w:val="0D3CAC72"/>
    <w:rsid w:val="0D3DC717"/>
    <w:rsid w:val="0D3EA61B"/>
    <w:rsid w:val="0D3FBBB6"/>
    <w:rsid w:val="0D4F06BB"/>
    <w:rsid w:val="0D5CC795"/>
    <w:rsid w:val="0D68AD3B"/>
    <w:rsid w:val="0D72FFE0"/>
    <w:rsid w:val="0D871D38"/>
    <w:rsid w:val="0D94BD8C"/>
    <w:rsid w:val="0D9C0183"/>
    <w:rsid w:val="0DAEA51C"/>
    <w:rsid w:val="0DCA618F"/>
    <w:rsid w:val="0DD07847"/>
    <w:rsid w:val="0DEC3FE9"/>
    <w:rsid w:val="0DED2DE2"/>
    <w:rsid w:val="0E09F585"/>
    <w:rsid w:val="0E0E161A"/>
    <w:rsid w:val="0E23192F"/>
    <w:rsid w:val="0E27CE0C"/>
    <w:rsid w:val="0E2D0193"/>
    <w:rsid w:val="0E2DEFBB"/>
    <w:rsid w:val="0E38A5FE"/>
    <w:rsid w:val="0E3D688A"/>
    <w:rsid w:val="0E3E21D4"/>
    <w:rsid w:val="0E413808"/>
    <w:rsid w:val="0E445DDC"/>
    <w:rsid w:val="0E486514"/>
    <w:rsid w:val="0E51D22F"/>
    <w:rsid w:val="0E683DCE"/>
    <w:rsid w:val="0E7CB69A"/>
    <w:rsid w:val="0E80E8B2"/>
    <w:rsid w:val="0E817FA4"/>
    <w:rsid w:val="0E87B296"/>
    <w:rsid w:val="0EA3E508"/>
    <w:rsid w:val="0EABAE6C"/>
    <w:rsid w:val="0EC2794E"/>
    <w:rsid w:val="0ED413E3"/>
    <w:rsid w:val="0ED61159"/>
    <w:rsid w:val="0EDB1FBC"/>
    <w:rsid w:val="0EDBAC5C"/>
    <w:rsid w:val="0EE7AB21"/>
    <w:rsid w:val="0F001422"/>
    <w:rsid w:val="0F10B8BE"/>
    <w:rsid w:val="0F168356"/>
    <w:rsid w:val="0F193097"/>
    <w:rsid w:val="0F33B525"/>
    <w:rsid w:val="0F36D589"/>
    <w:rsid w:val="0F3B0326"/>
    <w:rsid w:val="0F437141"/>
    <w:rsid w:val="0F4380D8"/>
    <w:rsid w:val="0F47AAFC"/>
    <w:rsid w:val="0F5E2786"/>
    <w:rsid w:val="0F87B3F2"/>
    <w:rsid w:val="0F896F2A"/>
    <w:rsid w:val="0F931F7F"/>
    <w:rsid w:val="0F96634F"/>
    <w:rsid w:val="0F9CF807"/>
    <w:rsid w:val="0FA94EA7"/>
    <w:rsid w:val="0FAF81C5"/>
    <w:rsid w:val="0FC393AB"/>
    <w:rsid w:val="0FD7BB7F"/>
    <w:rsid w:val="0FDF150B"/>
    <w:rsid w:val="0FED66E6"/>
    <w:rsid w:val="0FF4FC03"/>
    <w:rsid w:val="0FF70B11"/>
    <w:rsid w:val="0FFE8D6A"/>
    <w:rsid w:val="0FFFB33E"/>
    <w:rsid w:val="100E34C6"/>
    <w:rsid w:val="101846B2"/>
    <w:rsid w:val="102CEA0C"/>
    <w:rsid w:val="103BD9C4"/>
    <w:rsid w:val="103C2F46"/>
    <w:rsid w:val="103DF310"/>
    <w:rsid w:val="104214B2"/>
    <w:rsid w:val="10450CFC"/>
    <w:rsid w:val="1050267A"/>
    <w:rsid w:val="10510503"/>
    <w:rsid w:val="1054AD7E"/>
    <w:rsid w:val="105B6D23"/>
    <w:rsid w:val="1071E0FB"/>
    <w:rsid w:val="10794E3B"/>
    <w:rsid w:val="10870BA1"/>
    <w:rsid w:val="1088DC26"/>
    <w:rsid w:val="10AD6CAB"/>
    <w:rsid w:val="10AEA2ED"/>
    <w:rsid w:val="10B194A5"/>
    <w:rsid w:val="10B2EBF8"/>
    <w:rsid w:val="10BB843B"/>
    <w:rsid w:val="10BE8215"/>
    <w:rsid w:val="10CD69CE"/>
    <w:rsid w:val="10CDCC16"/>
    <w:rsid w:val="10D5EE89"/>
    <w:rsid w:val="10E50F64"/>
    <w:rsid w:val="10F05A3A"/>
    <w:rsid w:val="10F754A5"/>
    <w:rsid w:val="10FC6654"/>
    <w:rsid w:val="10FE362B"/>
    <w:rsid w:val="11016BB8"/>
    <w:rsid w:val="1107A2B0"/>
    <w:rsid w:val="11153429"/>
    <w:rsid w:val="112181E0"/>
    <w:rsid w:val="11329DF6"/>
    <w:rsid w:val="1137BC13"/>
    <w:rsid w:val="1141EC4F"/>
    <w:rsid w:val="114A2DA4"/>
    <w:rsid w:val="11551688"/>
    <w:rsid w:val="115A5F0A"/>
    <w:rsid w:val="115E8C42"/>
    <w:rsid w:val="115ED756"/>
    <w:rsid w:val="11643AD9"/>
    <w:rsid w:val="11732DBF"/>
    <w:rsid w:val="117ED6E6"/>
    <w:rsid w:val="1183F88E"/>
    <w:rsid w:val="118CEC8E"/>
    <w:rsid w:val="119496CB"/>
    <w:rsid w:val="119B734E"/>
    <w:rsid w:val="11A3CE45"/>
    <w:rsid w:val="11C17A6E"/>
    <w:rsid w:val="11C2460C"/>
    <w:rsid w:val="11C7765E"/>
    <w:rsid w:val="11C85D4D"/>
    <w:rsid w:val="11D21A6C"/>
    <w:rsid w:val="11D2A9A4"/>
    <w:rsid w:val="11D37C99"/>
    <w:rsid w:val="11E92B9D"/>
    <w:rsid w:val="11E9BF21"/>
    <w:rsid w:val="11F0CF15"/>
    <w:rsid w:val="11F43326"/>
    <w:rsid w:val="11F46383"/>
    <w:rsid w:val="11F91A2D"/>
    <w:rsid w:val="1218679F"/>
    <w:rsid w:val="1218D5E6"/>
    <w:rsid w:val="122C910A"/>
    <w:rsid w:val="125C9D31"/>
    <w:rsid w:val="12720C70"/>
    <w:rsid w:val="12811035"/>
    <w:rsid w:val="12822453"/>
    <w:rsid w:val="1285B10E"/>
    <w:rsid w:val="12A62B17"/>
    <w:rsid w:val="12A8173A"/>
    <w:rsid w:val="12AE326D"/>
    <w:rsid w:val="12BF854A"/>
    <w:rsid w:val="12DCF4DE"/>
    <w:rsid w:val="12E90526"/>
    <w:rsid w:val="12FC2DA3"/>
    <w:rsid w:val="130871F4"/>
    <w:rsid w:val="130B9062"/>
    <w:rsid w:val="13204655"/>
    <w:rsid w:val="1325F2FA"/>
    <w:rsid w:val="1330056B"/>
    <w:rsid w:val="133965D6"/>
    <w:rsid w:val="1345A80F"/>
    <w:rsid w:val="1348DC5D"/>
    <w:rsid w:val="13503EC1"/>
    <w:rsid w:val="135670AA"/>
    <w:rsid w:val="135E166D"/>
    <w:rsid w:val="13642DAE"/>
    <w:rsid w:val="139C21D4"/>
    <w:rsid w:val="13B59E62"/>
    <w:rsid w:val="13D1B26C"/>
    <w:rsid w:val="13D756C1"/>
    <w:rsid w:val="13E57BD9"/>
    <w:rsid w:val="13E72634"/>
    <w:rsid w:val="13EE78AF"/>
    <w:rsid w:val="14207D10"/>
    <w:rsid w:val="14230D66"/>
    <w:rsid w:val="143DB2D6"/>
    <w:rsid w:val="14555869"/>
    <w:rsid w:val="1455863B"/>
    <w:rsid w:val="145AE719"/>
    <w:rsid w:val="147207A4"/>
    <w:rsid w:val="147EC920"/>
    <w:rsid w:val="1484471F"/>
    <w:rsid w:val="1495E0A0"/>
    <w:rsid w:val="149A4F58"/>
    <w:rsid w:val="14B95025"/>
    <w:rsid w:val="14C2AB51"/>
    <w:rsid w:val="14C4F4B1"/>
    <w:rsid w:val="14C72B6A"/>
    <w:rsid w:val="14C7F45E"/>
    <w:rsid w:val="14DD4AA2"/>
    <w:rsid w:val="14DDF019"/>
    <w:rsid w:val="14E1672E"/>
    <w:rsid w:val="15030897"/>
    <w:rsid w:val="1510F63B"/>
    <w:rsid w:val="151F27DC"/>
    <w:rsid w:val="1525A2BF"/>
    <w:rsid w:val="153676CD"/>
    <w:rsid w:val="153B9C1A"/>
    <w:rsid w:val="1543F2FE"/>
    <w:rsid w:val="15452BD9"/>
    <w:rsid w:val="15478DE8"/>
    <w:rsid w:val="1566328D"/>
    <w:rsid w:val="156CA0B6"/>
    <w:rsid w:val="15732290"/>
    <w:rsid w:val="15772367"/>
    <w:rsid w:val="1584DEFD"/>
    <w:rsid w:val="1585824C"/>
    <w:rsid w:val="15B7468F"/>
    <w:rsid w:val="15B7F400"/>
    <w:rsid w:val="15C5F21D"/>
    <w:rsid w:val="15C84F93"/>
    <w:rsid w:val="15CEB226"/>
    <w:rsid w:val="15D0203E"/>
    <w:rsid w:val="15E4FB40"/>
    <w:rsid w:val="15E51C19"/>
    <w:rsid w:val="15F6440F"/>
    <w:rsid w:val="15FDA8DC"/>
    <w:rsid w:val="16144C1B"/>
    <w:rsid w:val="16198B54"/>
    <w:rsid w:val="1620AC79"/>
    <w:rsid w:val="16222717"/>
    <w:rsid w:val="162AD7B3"/>
    <w:rsid w:val="1631DA01"/>
    <w:rsid w:val="163CD06A"/>
    <w:rsid w:val="1641E1DE"/>
    <w:rsid w:val="165228C2"/>
    <w:rsid w:val="1658D5CD"/>
    <w:rsid w:val="165D6750"/>
    <w:rsid w:val="165FCF0F"/>
    <w:rsid w:val="16654AEB"/>
    <w:rsid w:val="16671E06"/>
    <w:rsid w:val="166F6482"/>
    <w:rsid w:val="1672CBA2"/>
    <w:rsid w:val="1678038A"/>
    <w:rsid w:val="1678A249"/>
    <w:rsid w:val="167B837B"/>
    <w:rsid w:val="168DBDD8"/>
    <w:rsid w:val="16908545"/>
    <w:rsid w:val="169C9626"/>
    <w:rsid w:val="16A3B43D"/>
    <w:rsid w:val="16A651D1"/>
    <w:rsid w:val="16A6925E"/>
    <w:rsid w:val="16EACD1F"/>
    <w:rsid w:val="17329980"/>
    <w:rsid w:val="17432620"/>
    <w:rsid w:val="17578E9A"/>
    <w:rsid w:val="17582EEB"/>
    <w:rsid w:val="1769997D"/>
    <w:rsid w:val="1788C11B"/>
    <w:rsid w:val="178FAA9F"/>
    <w:rsid w:val="17965E06"/>
    <w:rsid w:val="1796BA52"/>
    <w:rsid w:val="17A06E65"/>
    <w:rsid w:val="17B7E427"/>
    <w:rsid w:val="17BDAE95"/>
    <w:rsid w:val="17D00274"/>
    <w:rsid w:val="17D7E923"/>
    <w:rsid w:val="17FAB93C"/>
    <w:rsid w:val="1806E253"/>
    <w:rsid w:val="18183B8F"/>
    <w:rsid w:val="182C55A6"/>
    <w:rsid w:val="18318790"/>
    <w:rsid w:val="18659E40"/>
    <w:rsid w:val="187AFC48"/>
    <w:rsid w:val="1883DAE3"/>
    <w:rsid w:val="18A3AA00"/>
    <w:rsid w:val="18A958EA"/>
    <w:rsid w:val="18AD8F51"/>
    <w:rsid w:val="18B85E87"/>
    <w:rsid w:val="18BA2076"/>
    <w:rsid w:val="18BC0DAF"/>
    <w:rsid w:val="18DDD30E"/>
    <w:rsid w:val="18E2929A"/>
    <w:rsid w:val="18E3E89E"/>
    <w:rsid w:val="18F46119"/>
    <w:rsid w:val="19038960"/>
    <w:rsid w:val="19065E76"/>
    <w:rsid w:val="190FC31B"/>
    <w:rsid w:val="192D8140"/>
    <w:rsid w:val="19489648"/>
    <w:rsid w:val="194C0E69"/>
    <w:rsid w:val="195D26BE"/>
    <w:rsid w:val="196A15E5"/>
    <w:rsid w:val="19800BD0"/>
    <w:rsid w:val="1996C4EB"/>
    <w:rsid w:val="19ABE9C3"/>
    <w:rsid w:val="19BB91ED"/>
    <w:rsid w:val="19BBDF01"/>
    <w:rsid w:val="19C0F1C0"/>
    <w:rsid w:val="19C6C41C"/>
    <w:rsid w:val="19CEF1D6"/>
    <w:rsid w:val="19D3F6D0"/>
    <w:rsid w:val="19DF7041"/>
    <w:rsid w:val="19E2E7AD"/>
    <w:rsid w:val="19E5439C"/>
    <w:rsid w:val="19EF97FF"/>
    <w:rsid w:val="1A05C787"/>
    <w:rsid w:val="1A0F3B8F"/>
    <w:rsid w:val="1A1956AD"/>
    <w:rsid w:val="1A1C93B0"/>
    <w:rsid w:val="1A203D23"/>
    <w:rsid w:val="1A350E67"/>
    <w:rsid w:val="1A3CC60B"/>
    <w:rsid w:val="1A3D7516"/>
    <w:rsid w:val="1A43ACA8"/>
    <w:rsid w:val="1A562C5A"/>
    <w:rsid w:val="1A665931"/>
    <w:rsid w:val="1A69C297"/>
    <w:rsid w:val="1A790495"/>
    <w:rsid w:val="1A7A51BC"/>
    <w:rsid w:val="1A7FB684"/>
    <w:rsid w:val="1AA91DA0"/>
    <w:rsid w:val="1AAF0062"/>
    <w:rsid w:val="1AAF53F6"/>
    <w:rsid w:val="1AB62C35"/>
    <w:rsid w:val="1AB717BD"/>
    <w:rsid w:val="1AC68429"/>
    <w:rsid w:val="1AC970AB"/>
    <w:rsid w:val="1ADDABA1"/>
    <w:rsid w:val="1AEA38BD"/>
    <w:rsid w:val="1AEFEA2F"/>
    <w:rsid w:val="1AF00BA9"/>
    <w:rsid w:val="1AFBF12A"/>
    <w:rsid w:val="1B09E15F"/>
    <w:rsid w:val="1B12B9AC"/>
    <w:rsid w:val="1B12BA8B"/>
    <w:rsid w:val="1B2C34E2"/>
    <w:rsid w:val="1B399050"/>
    <w:rsid w:val="1B52632E"/>
    <w:rsid w:val="1B55DAB4"/>
    <w:rsid w:val="1B6F983A"/>
    <w:rsid w:val="1B947EF6"/>
    <w:rsid w:val="1BA37773"/>
    <w:rsid w:val="1BAABFA9"/>
    <w:rsid w:val="1BDB7CC7"/>
    <w:rsid w:val="1BDEA953"/>
    <w:rsid w:val="1BE5FF13"/>
    <w:rsid w:val="1BEBBFB2"/>
    <w:rsid w:val="1BECB91B"/>
    <w:rsid w:val="1BF05339"/>
    <w:rsid w:val="1BF58CDA"/>
    <w:rsid w:val="1BFE82BF"/>
    <w:rsid w:val="1C02FC0F"/>
    <w:rsid w:val="1C0A422A"/>
    <w:rsid w:val="1C0BFB81"/>
    <w:rsid w:val="1C200240"/>
    <w:rsid w:val="1C216D31"/>
    <w:rsid w:val="1C294F80"/>
    <w:rsid w:val="1C419E83"/>
    <w:rsid w:val="1C43B29E"/>
    <w:rsid w:val="1C43D8F3"/>
    <w:rsid w:val="1C48DBAF"/>
    <w:rsid w:val="1C4B293D"/>
    <w:rsid w:val="1C5EDB73"/>
    <w:rsid w:val="1C6CC782"/>
    <w:rsid w:val="1C74FA2D"/>
    <w:rsid w:val="1C900319"/>
    <w:rsid w:val="1CA36470"/>
    <w:rsid w:val="1CAFEDCD"/>
    <w:rsid w:val="1CBFD124"/>
    <w:rsid w:val="1CD755F7"/>
    <w:rsid w:val="1CDC4BB4"/>
    <w:rsid w:val="1CE277BD"/>
    <w:rsid w:val="1CED1D54"/>
    <w:rsid w:val="1CF2953D"/>
    <w:rsid w:val="1CFB6DC7"/>
    <w:rsid w:val="1D033F6C"/>
    <w:rsid w:val="1D03DF7F"/>
    <w:rsid w:val="1D0B3BC7"/>
    <w:rsid w:val="1D15CB0C"/>
    <w:rsid w:val="1D276D28"/>
    <w:rsid w:val="1D2A48EB"/>
    <w:rsid w:val="1D2D8B54"/>
    <w:rsid w:val="1D2E0953"/>
    <w:rsid w:val="1D2ED866"/>
    <w:rsid w:val="1D34A928"/>
    <w:rsid w:val="1D3A5BB1"/>
    <w:rsid w:val="1D3F1A2F"/>
    <w:rsid w:val="1D483EB5"/>
    <w:rsid w:val="1D5453D2"/>
    <w:rsid w:val="1D6C6417"/>
    <w:rsid w:val="1D730042"/>
    <w:rsid w:val="1D7B5AA3"/>
    <w:rsid w:val="1D814A90"/>
    <w:rsid w:val="1D87F6EE"/>
    <w:rsid w:val="1D8BDC76"/>
    <w:rsid w:val="1D8FCBDB"/>
    <w:rsid w:val="1D9B03FE"/>
    <w:rsid w:val="1D9D059B"/>
    <w:rsid w:val="1DA317B3"/>
    <w:rsid w:val="1DA6D332"/>
    <w:rsid w:val="1DBD7671"/>
    <w:rsid w:val="1DC938C6"/>
    <w:rsid w:val="1DD25C08"/>
    <w:rsid w:val="1DFBF3BA"/>
    <w:rsid w:val="1DFE1FBF"/>
    <w:rsid w:val="1E067E9F"/>
    <w:rsid w:val="1E0746FA"/>
    <w:rsid w:val="1E136F24"/>
    <w:rsid w:val="1E32BD84"/>
    <w:rsid w:val="1E346826"/>
    <w:rsid w:val="1E4C8F1C"/>
    <w:rsid w:val="1E538F25"/>
    <w:rsid w:val="1E58968D"/>
    <w:rsid w:val="1E5CFF56"/>
    <w:rsid w:val="1E6F2117"/>
    <w:rsid w:val="1E7B94D2"/>
    <w:rsid w:val="1E8973E8"/>
    <w:rsid w:val="1E8DF23A"/>
    <w:rsid w:val="1E97C973"/>
    <w:rsid w:val="1E9CC2DA"/>
    <w:rsid w:val="1EA03265"/>
    <w:rsid w:val="1EDBB952"/>
    <w:rsid w:val="1F066AA9"/>
    <w:rsid w:val="1F084DA4"/>
    <w:rsid w:val="1F0B305C"/>
    <w:rsid w:val="1F1B61DB"/>
    <w:rsid w:val="1F463B84"/>
    <w:rsid w:val="1F5662F5"/>
    <w:rsid w:val="1F66B0CB"/>
    <w:rsid w:val="1F732497"/>
    <w:rsid w:val="1F821574"/>
    <w:rsid w:val="1F8B3273"/>
    <w:rsid w:val="1F99ACDB"/>
    <w:rsid w:val="1FA4CFA4"/>
    <w:rsid w:val="1FC165E5"/>
    <w:rsid w:val="1FE8AA1F"/>
    <w:rsid w:val="1FF0A84B"/>
    <w:rsid w:val="1FF79A76"/>
    <w:rsid w:val="1FF9E902"/>
    <w:rsid w:val="200F706B"/>
    <w:rsid w:val="20107BB7"/>
    <w:rsid w:val="2016CC29"/>
    <w:rsid w:val="20197F83"/>
    <w:rsid w:val="201C5B46"/>
    <w:rsid w:val="201CED92"/>
    <w:rsid w:val="202F9D37"/>
    <w:rsid w:val="20315D43"/>
    <w:rsid w:val="2034102D"/>
    <w:rsid w:val="2045A7FA"/>
    <w:rsid w:val="204676A6"/>
    <w:rsid w:val="2046C601"/>
    <w:rsid w:val="204EF38C"/>
    <w:rsid w:val="2050393F"/>
    <w:rsid w:val="2052A3A8"/>
    <w:rsid w:val="205B1962"/>
    <w:rsid w:val="2091347A"/>
    <w:rsid w:val="2098E58D"/>
    <w:rsid w:val="209D162F"/>
    <w:rsid w:val="209EC8C7"/>
    <w:rsid w:val="20A90F26"/>
    <w:rsid w:val="20AF88CC"/>
    <w:rsid w:val="20B1E852"/>
    <w:rsid w:val="20BB90AD"/>
    <w:rsid w:val="20BC9063"/>
    <w:rsid w:val="20C3ECD3"/>
    <w:rsid w:val="20D0F400"/>
    <w:rsid w:val="20DE23DD"/>
    <w:rsid w:val="20E644A2"/>
    <w:rsid w:val="20F538BF"/>
    <w:rsid w:val="20FBEC7D"/>
    <w:rsid w:val="210B5A9E"/>
    <w:rsid w:val="211A0A89"/>
    <w:rsid w:val="212A05B9"/>
    <w:rsid w:val="212D71F3"/>
    <w:rsid w:val="213D335F"/>
    <w:rsid w:val="214F36AD"/>
    <w:rsid w:val="21551419"/>
    <w:rsid w:val="2157C234"/>
    <w:rsid w:val="2160FDEC"/>
    <w:rsid w:val="21687A9C"/>
    <w:rsid w:val="2172CAE5"/>
    <w:rsid w:val="21779B7E"/>
    <w:rsid w:val="21BFDF3F"/>
    <w:rsid w:val="21C87D47"/>
    <w:rsid w:val="21D1715A"/>
    <w:rsid w:val="21F5B1D0"/>
    <w:rsid w:val="21F92F92"/>
    <w:rsid w:val="2204AB81"/>
    <w:rsid w:val="2204B945"/>
    <w:rsid w:val="2208292F"/>
    <w:rsid w:val="220F8387"/>
    <w:rsid w:val="221AB3A0"/>
    <w:rsid w:val="221B2AF0"/>
    <w:rsid w:val="2233552B"/>
    <w:rsid w:val="223B371B"/>
    <w:rsid w:val="224A1A89"/>
    <w:rsid w:val="22582AB8"/>
    <w:rsid w:val="22594E58"/>
    <w:rsid w:val="225B2C67"/>
    <w:rsid w:val="2261B27A"/>
    <w:rsid w:val="22702FAE"/>
    <w:rsid w:val="2294FA7B"/>
    <w:rsid w:val="22A9D7C5"/>
    <w:rsid w:val="22BD89E2"/>
    <w:rsid w:val="22C65B1A"/>
    <w:rsid w:val="22CA08FE"/>
    <w:rsid w:val="22D29B38"/>
    <w:rsid w:val="22E2BAA6"/>
    <w:rsid w:val="22ED421E"/>
    <w:rsid w:val="22F9EFC2"/>
    <w:rsid w:val="22FD7828"/>
    <w:rsid w:val="23028E12"/>
    <w:rsid w:val="230C2443"/>
    <w:rsid w:val="230D2264"/>
    <w:rsid w:val="23170A43"/>
    <w:rsid w:val="23179227"/>
    <w:rsid w:val="23357A66"/>
    <w:rsid w:val="2359CF22"/>
    <w:rsid w:val="235E29D0"/>
    <w:rsid w:val="237318B2"/>
    <w:rsid w:val="237A321E"/>
    <w:rsid w:val="237CBDCA"/>
    <w:rsid w:val="238AF7E8"/>
    <w:rsid w:val="238B941C"/>
    <w:rsid w:val="2399EBC5"/>
    <w:rsid w:val="23A12DEA"/>
    <w:rsid w:val="23B48E0B"/>
    <w:rsid w:val="23B7C48D"/>
    <w:rsid w:val="23C6E676"/>
    <w:rsid w:val="23CCCA4A"/>
    <w:rsid w:val="23D1E7E1"/>
    <w:rsid w:val="23DAD390"/>
    <w:rsid w:val="23DEAD12"/>
    <w:rsid w:val="23EC0C5A"/>
    <w:rsid w:val="23FBEB3B"/>
    <w:rsid w:val="240CE0CB"/>
    <w:rsid w:val="240D34B3"/>
    <w:rsid w:val="2417DA23"/>
    <w:rsid w:val="241C108A"/>
    <w:rsid w:val="243B4D58"/>
    <w:rsid w:val="24626DF1"/>
    <w:rsid w:val="2491C0D6"/>
    <w:rsid w:val="24979F56"/>
    <w:rsid w:val="249D9CBD"/>
    <w:rsid w:val="24A34D96"/>
    <w:rsid w:val="24B73CA3"/>
    <w:rsid w:val="24BFE88C"/>
    <w:rsid w:val="24D3A895"/>
    <w:rsid w:val="24D3C6A6"/>
    <w:rsid w:val="24DB4A51"/>
    <w:rsid w:val="24E56A46"/>
    <w:rsid w:val="24FD908B"/>
    <w:rsid w:val="25054624"/>
    <w:rsid w:val="2522EE81"/>
    <w:rsid w:val="252CAE67"/>
    <w:rsid w:val="2547FB3F"/>
    <w:rsid w:val="2553C4D5"/>
    <w:rsid w:val="25540902"/>
    <w:rsid w:val="255694AE"/>
    <w:rsid w:val="255B822E"/>
    <w:rsid w:val="2560DA63"/>
    <w:rsid w:val="2562153A"/>
    <w:rsid w:val="2566CCDF"/>
    <w:rsid w:val="2567E570"/>
    <w:rsid w:val="25740E81"/>
    <w:rsid w:val="257448C0"/>
    <w:rsid w:val="25776572"/>
    <w:rsid w:val="257B720B"/>
    <w:rsid w:val="257C6594"/>
    <w:rsid w:val="25847EE2"/>
    <w:rsid w:val="259AB799"/>
    <w:rsid w:val="25A13DF5"/>
    <w:rsid w:val="25A66CB5"/>
    <w:rsid w:val="25A88517"/>
    <w:rsid w:val="25A8B12C"/>
    <w:rsid w:val="25B7FD91"/>
    <w:rsid w:val="25B8C27F"/>
    <w:rsid w:val="25C30864"/>
    <w:rsid w:val="25C8B6C5"/>
    <w:rsid w:val="25DE0DB8"/>
    <w:rsid w:val="25DE1C43"/>
    <w:rsid w:val="25EC021D"/>
    <w:rsid w:val="25F2CFC5"/>
    <w:rsid w:val="26002553"/>
    <w:rsid w:val="2600F641"/>
    <w:rsid w:val="26227932"/>
    <w:rsid w:val="2644C326"/>
    <w:rsid w:val="2647B0FA"/>
    <w:rsid w:val="264EB693"/>
    <w:rsid w:val="265CFC87"/>
    <w:rsid w:val="266D3A00"/>
    <w:rsid w:val="268497BE"/>
    <w:rsid w:val="269DC7BD"/>
    <w:rsid w:val="26A0612E"/>
    <w:rsid w:val="26A37125"/>
    <w:rsid w:val="26AA21FC"/>
    <w:rsid w:val="26B4B2D3"/>
    <w:rsid w:val="26B59814"/>
    <w:rsid w:val="26D5CCA2"/>
    <w:rsid w:val="26EF65DA"/>
    <w:rsid w:val="26F44BFA"/>
    <w:rsid w:val="2702D88E"/>
    <w:rsid w:val="270C86D1"/>
    <w:rsid w:val="271CA143"/>
    <w:rsid w:val="271EBBF5"/>
    <w:rsid w:val="275A40EB"/>
    <w:rsid w:val="276D03F8"/>
    <w:rsid w:val="278FAF18"/>
    <w:rsid w:val="27929963"/>
    <w:rsid w:val="27983051"/>
    <w:rsid w:val="27985D59"/>
    <w:rsid w:val="27B1FAE7"/>
    <w:rsid w:val="27B59610"/>
    <w:rsid w:val="27B76418"/>
    <w:rsid w:val="27CA1517"/>
    <w:rsid w:val="27CAFA15"/>
    <w:rsid w:val="27E4A522"/>
    <w:rsid w:val="27ED7C36"/>
    <w:rsid w:val="27F7AC13"/>
    <w:rsid w:val="2809928B"/>
    <w:rsid w:val="280A78C6"/>
    <w:rsid w:val="28107EDA"/>
    <w:rsid w:val="2812414A"/>
    <w:rsid w:val="282398B3"/>
    <w:rsid w:val="285790D1"/>
    <w:rsid w:val="28844C45"/>
    <w:rsid w:val="28996E4B"/>
    <w:rsid w:val="28AFE901"/>
    <w:rsid w:val="28B07F0B"/>
    <w:rsid w:val="28B46A4D"/>
    <w:rsid w:val="28C78E97"/>
    <w:rsid w:val="28CA562B"/>
    <w:rsid w:val="28E3C362"/>
    <w:rsid w:val="28E6B2C8"/>
    <w:rsid w:val="28EBCF90"/>
    <w:rsid w:val="28F4B7B7"/>
    <w:rsid w:val="28F5C9A1"/>
    <w:rsid w:val="290094B4"/>
    <w:rsid w:val="29122FDE"/>
    <w:rsid w:val="2915546B"/>
    <w:rsid w:val="29286F6F"/>
    <w:rsid w:val="292D9DBC"/>
    <w:rsid w:val="292DEA0C"/>
    <w:rsid w:val="29337D8F"/>
    <w:rsid w:val="2936BF82"/>
    <w:rsid w:val="2938AB56"/>
    <w:rsid w:val="2938BE8B"/>
    <w:rsid w:val="2939F626"/>
    <w:rsid w:val="29422110"/>
    <w:rsid w:val="296A74F3"/>
    <w:rsid w:val="2971C5D8"/>
    <w:rsid w:val="2971DAAD"/>
    <w:rsid w:val="298717FF"/>
    <w:rsid w:val="298FAF19"/>
    <w:rsid w:val="29B19960"/>
    <w:rsid w:val="29BB1055"/>
    <w:rsid w:val="29BDFE7D"/>
    <w:rsid w:val="29BF6914"/>
    <w:rsid w:val="29DC85B4"/>
    <w:rsid w:val="29E4F934"/>
    <w:rsid w:val="29FFB4B8"/>
    <w:rsid w:val="2A1F560A"/>
    <w:rsid w:val="2A28930C"/>
    <w:rsid w:val="2A3166E7"/>
    <w:rsid w:val="2A33731C"/>
    <w:rsid w:val="2A3430B2"/>
    <w:rsid w:val="2A3C4E1D"/>
    <w:rsid w:val="2A43C5E4"/>
    <w:rsid w:val="2A7A4F57"/>
    <w:rsid w:val="2A7B857C"/>
    <w:rsid w:val="2A84980D"/>
    <w:rsid w:val="2AB4BC34"/>
    <w:rsid w:val="2ABB585F"/>
    <w:rsid w:val="2AC089AC"/>
    <w:rsid w:val="2AC616D8"/>
    <w:rsid w:val="2AC98EFC"/>
    <w:rsid w:val="2AF08ACD"/>
    <w:rsid w:val="2AF2A3F6"/>
    <w:rsid w:val="2AF333A5"/>
    <w:rsid w:val="2B05809B"/>
    <w:rsid w:val="2B11D66F"/>
    <w:rsid w:val="2B17BBDB"/>
    <w:rsid w:val="2B17CABC"/>
    <w:rsid w:val="2B1AB425"/>
    <w:rsid w:val="2B2F5864"/>
    <w:rsid w:val="2B30FDB1"/>
    <w:rsid w:val="2B34223E"/>
    <w:rsid w:val="2B46B8E4"/>
    <w:rsid w:val="2B4C838D"/>
    <w:rsid w:val="2B4ECF5F"/>
    <w:rsid w:val="2B5CC1AB"/>
    <w:rsid w:val="2B6026DC"/>
    <w:rsid w:val="2B6667D2"/>
    <w:rsid w:val="2B6E5CE0"/>
    <w:rsid w:val="2B752FDF"/>
    <w:rsid w:val="2B765EA0"/>
    <w:rsid w:val="2B875103"/>
    <w:rsid w:val="2B8ADC7F"/>
    <w:rsid w:val="2B8B6ECB"/>
    <w:rsid w:val="2B8C422F"/>
    <w:rsid w:val="2BAD612A"/>
    <w:rsid w:val="2BB5473A"/>
    <w:rsid w:val="2BC8EC69"/>
    <w:rsid w:val="2BCF350F"/>
    <w:rsid w:val="2C0F4474"/>
    <w:rsid w:val="2C1FFC67"/>
    <w:rsid w:val="2C23EAC8"/>
    <w:rsid w:val="2C29491E"/>
    <w:rsid w:val="2C2A4325"/>
    <w:rsid w:val="2C2C1F9F"/>
    <w:rsid w:val="2C5AFF07"/>
    <w:rsid w:val="2C63B9F8"/>
    <w:rsid w:val="2C6A6DB6"/>
    <w:rsid w:val="2C6B70C0"/>
    <w:rsid w:val="2C74FD22"/>
    <w:rsid w:val="2C8C33A2"/>
    <w:rsid w:val="2C92B6AB"/>
    <w:rsid w:val="2C96E354"/>
    <w:rsid w:val="2CA6401F"/>
    <w:rsid w:val="2CAF64A5"/>
    <w:rsid w:val="2CC6436D"/>
    <w:rsid w:val="2CCA0B8B"/>
    <w:rsid w:val="2CCA9231"/>
    <w:rsid w:val="2CCE91DC"/>
    <w:rsid w:val="2CD38A90"/>
    <w:rsid w:val="2CDC2866"/>
    <w:rsid w:val="2CE61693"/>
    <w:rsid w:val="2CE69D65"/>
    <w:rsid w:val="2CF08975"/>
    <w:rsid w:val="2D0073A3"/>
    <w:rsid w:val="2D1A0B9B"/>
    <w:rsid w:val="2D2172DF"/>
    <w:rsid w:val="2D2787CC"/>
    <w:rsid w:val="2D3F7096"/>
    <w:rsid w:val="2D4492FC"/>
    <w:rsid w:val="2D46ED5C"/>
    <w:rsid w:val="2D5B90CB"/>
    <w:rsid w:val="2D61D7A0"/>
    <w:rsid w:val="2D79B560"/>
    <w:rsid w:val="2D7A42BE"/>
    <w:rsid w:val="2D88FEBE"/>
    <w:rsid w:val="2D94C96F"/>
    <w:rsid w:val="2DA9CDDF"/>
    <w:rsid w:val="2DB7CBB5"/>
    <w:rsid w:val="2DB82933"/>
    <w:rsid w:val="2DC9ADA0"/>
    <w:rsid w:val="2DD2003D"/>
    <w:rsid w:val="2DF0DB50"/>
    <w:rsid w:val="2E036022"/>
    <w:rsid w:val="2E03ED43"/>
    <w:rsid w:val="2E069242"/>
    <w:rsid w:val="2E0BA2E0"/>
    <w:rsid w:val="2E0E37A2"/>
    <w:rsid w:val="2E2A653B"/>
    <w:rsid w:val="2E4536FB"/>
    <w:rsid w:val="2E579572"/>
    <w:rsid w:val="2E5A7C96"/>
    <w:rsid w:val="2E710F4B"/>
    <w:rsid w:val="2E72564C"/>
    <w:rsid w:val="2E7AA57C"/>
    <w:rsid w:val="2E87490B"/>
    <w:rsid w:val="2E8F481A"/>
    <w:rsid w:val="2EAC2A85"/>
    <w:rsid w:val="2EB696F3"/>
    <w:rsid w:val="2EB7FA3F"/>
    <w:rsid w:val="2EBA626F"/>
    <w:rsid w:val="2EBAC0FF"/>
    <w:rsid w:val="2EBC123F"/>
    <w:rsid w:val="2EEBBB02"/>
    <w:rsid w:val="2EF8B8C8"/>
    <w:rsid w:val="2EFF4178"/>
    <w:rsid w:val="2F02C406"/>
    <w:rsid w:val="2F0D8A0C"/>
    <w:rsid w:val="2F0F97E9"/>
    <w:rsid w:val="2F1CD00C"/>
    <w:rsid w:val="2F2645C6"/>
    <w:rsid w:val="2F3567AF"/>
    <w:rsid w:val="2F4D2E4B"/>
    <w:rsid w:val="2F55CC53"/>
    <w:rsid w:val="2F55DE61"/>
    <w:rsid w:val="2F6B3CB5"/>
    <w:rsid w:val="2F6DBC61"/>
    <w:rsid w:val="2F7704FB"/>
    <w:rsid w:val="2F82A26D"/>
    <w:rsid w:val="2F8A91C3"/>
    <w:rsid w:val="2F918774"/>
    <w:rsid w:val="2F93B8D1"/>
    <w:rsid w:val="2F98BDCB"/>
    <w:rsid w:val="2FB6CEA1"/>
    <w:rsid w:val="2FCCBB3D"/>
    <w:rsid w:val="2FE579C4"/>
    <w:rsid w:val="30092B15"/>
    <w:rsid w:val="300C1DF6"/>
    <w:rsid w:val="3019D2EF"/>
    <w:rsid w:val="303F18B7"/>
    <w:rsid w:val="3044CEB7"/>
    <w:rsid w:val="304CE75E"/>
    <w:rsid w:val="304D6A92"/>
    <w:rsid w:val="3056C5BE"/>
    <w:rsid w:val="305BA149"/>
    <w:rsid w:val="306A1EF4"/>
    <w:rsid w:val="306B63E8"/>
    <w:rsid w:val="307DB2D3"/>
    <w:rsid w:val="3089B238"/>
    <w:rsid w:val="308B4B24"/>
    <w:rsid w:val="30A51A63"/>
    <w:rsid w:val="30A6A981"/>
    <w:rsid w:val="30B03F78"/>
    <w:rsid w:val="30B0F942"/>
    <w:rsid w:val="30B911E0"/>
    <w:rsid w:val="30BAC342"/>
    <w:rsid w:val="30C28A3B"/>
    <w:rsid w:val="30CEBA12"/>
    <w:rsid w:val="30DD64D7"/>
    <w:rsid w:val="30E98607"/>
    <w:rsid w:val="30EE178A"/>
    <w:rsid w:val="310F3E93"/>
    <w:rsid w:val="31139F49"/>
    <w:rsid w:val="3128708D"/>
    <w:rsid w:val="312D78DB"/>
    <w:rsid w:val="313312AC"/>
    <w:rsid w:val="3140BB8C"/>
    <w:rsid w:val="3145B212"/>
    <w:rsid w:val="3149E3C7"/>
    <w:rsid w:val="31636501"/>
    <w:rsid w:val="316742FA"/>
    <w:rsid w:val="316A0960"/>
    <w:rsid w:val="319E3CE0"/>
    <w:rsid w:val="31A5F7F1"/>
    <w:rsid w:val="31CB8FCB"/>
    <w:rsid w:val="31CDED00"/>
    <w:rsid w:val="31D44510"/>
    <w:rsid w:val="31D47580"/>
    <w:rsid w:val="31D7306A"/>
    <w:rsid w:val="31DEA9EC"/>
    <w:rsid w:val="31E5F4DA"/>
    <w:rsid w:val="31FCE461"/>
    <w:rsid w:val="320840A9"/>
    <w:rsid w:val="320EE267"/>
    <w:rsid w:val="322D8823"/>
    <w:rsid w:val="32492F49"/>
    <w:rsid w:val="324F817C"/>
    <w:rsid w:val="3253D956"/>
    <w:rsid w:val="325DDC53"/>
    <w:rsid w:val="32695FE8"/>
    <w:rsid w:val="3275A193"/>
    <w:rsid w:val="327FE1D3"/>
    <w:rsid w:val="3281BDCA"/>
    <w:rsid w:val="3293E018"/>
    <w:rsid w:val="329829F5"/>
    <w:rsid w:val="32AAAA40"/>
    <w:rsid w:val="32BFFEF9"/>
    <w:rsid w:val="32C5E1C1"/>
    <w:rsid w:val="32C92836"/>
    <w:rsid w:val="33011A9C"/>
    <w:rsid w:val="33110CDD"/>
    <w:rsid w:val="331D251E"/>
    <w:rsid w:val="331F88F6"/>
    <w:rsid w:val="33207C20"/>
    <w:rsid w:val="333E5C31"/>
    <w:rsid w:val="3345FDDA"/>
    <w:rsid w:val="3348D819"/>
    <w:rsid w:val="3348E7C8"/>
    <w:rsid w:val="335C314F"/>
    <w:rsid w:val="33604ACD"/>
    <w:rsid w:val="336DFD39"/>
    <w:rsid w:val="337813C4"/>
    <w:rsid w:val="337F0013"/>
    <w:rsid w:val="3384C9BB"/>
    <w:rsid w:val="338EC303"/>
    <w:rsid w:val="33903BE8"/>
    <w:rsid w:val="3395FF63"/>
    <w:rsid w:val="339EF2B7"/>
    <w:rsid w:val="33A31B0A"/>
    <w:rsid w:val="33AD6C8F"/>
    <w:rsid w:val="33E2C5CD"/>
    <w:rsid w:val="33E2F468"/>
    <w:rsid w:val="33F2CD7E"/>
    <w:rsid w:val="33FE64D6"/>
    <w:rsid w:val="340501FF"/>
    <w:rsid w:val="3407DDA9"/>
    <w:rsid w:val="34147562"/>
    <w:rsid w:val="341AEEAD"/>
    <w:rsid w:val="341E6A3A"/>
    <w:rsid w:val="341FF214"/>
    <w:rsid w:val="3432C543"/>
    <w:rsid w:val="3442FE9D"/>
    <w:rsid w:val="347644B0"/>
    <w:rsid w:val="34788644"/>
    <w:rsid w:val="348190EC"/>
    <w:rsid w:val="34917020"/>
    <w:rsid w:val="349C6B45"/>
    <w:rsid w:val="34AD7007"/>
    <w:rsid w:val="34B1BD12"/>
    <w:rsid w:val="34BAEAC5"/>
    <w:rsid w:val="34DBADC2"/>
    <w:rsid w:val="34E12203"/>
    <w:rsid w:val="34E18AA2"/>
    <w:rsid w:val="34E3CBBC"/>
    <w:rsid w:val="34EB77B3"/>
    <w:rsid w:val="350681FC"/>
    <w:rsid w:val="350E9CDC"/>
    <w:rsid w:val="3520A0ED"/>
    <w:rsid w:val="353F69C0"/>
    <w:rsid w:val="35473073"/>
    <w:rsid w:val="3571409C"/>
    <w:rsid w:val="3593038D"/>
    <w:rsid w:val="359CFEA6"/>
    <w:rsid w:val="35E860D5"/>
    <w:rsid w:val="35E9DD34"/>
    <w:rsid w:val="35F20676"/>
    <w:rsid w:val="35F83CE5"/>
    <w:rsid w:val="35F970A0"/>
    <w:rsid w:val="3603A6EC"/>
    <w:rsid w:val="36043457"/>
    <w:rsid w:val="360CDB01"/>
    <w:rsid w:val="3612AE48"/>
    <w:rsid w:val="3617F7AC"/>
    <w:rsid w:val="361A4DA9"/>
    <w:rsid w:val="361B21BE"/>
    <w:rsid w:val="362506A0"/>
    <w:rsid w:val="3626AB7C"/>
    <w:rsid w:val="36453F63"/>
    <w:rsid w:val="36525D28"/>
    <w:rsid w:val="365A9E96"/>
    <w:rsid w:val="365C9991"/>
    <w:rsid w:val="365F1481"/>
    <w:rsid w:val="3660A70C"/>
    <w:rsid w:val="366A261F"/>
    <w:rsid w:val="366D4A2E"/>
    <w:rsid w:val="366F9F9A"/>
    <w:rsid w:val="3670FB96"/>
    <w:rsid w:val="3676AF4D"/>
    <w:rsid w:val="368D81FB"/>
    <w:rsid w:val="369F7EEA"/>
    <w:rsid w:val="36B2CD10"/>
    <w:rsid w:val="36B6B462"/>
    <w:rsid w:val="36D44B3E"/>
    <w:rsid w:val="36DF981D"/>
    <w:rsid w:val="36EDC184"/>
    <w:rsid w:val="36F4B626"/>
    <w:rsid w:val="37009C4C"/>
    <w:rsid w:val="371D412C"/>
    <w:rsid w:val="3723C873"/>
    <w:rsid w:val="3729FACD"/>
    <w:rsid w:val="37327159"/>
    <w:rsid w:val="3746F149"/>
    <w:rsid w:val="374CF7C3"/>
    <w:rsid w:val="37619649"/>
    <w:rsid w:val="3780CCE2"/>
    <w:rsid w:val="378585A5"/>
    <w:rsid w:val="37B39F0C"/>
    <w:rsid w:val="37B8386F"/>
    <w:rsid w:val="37BDF68D"/>
    <w:rsid w:val="37BF3C06"/>
    <w:rsid w:val="37C713EE"/>
    <w:rsid w:val="37C99D29"/>
    <w:rsid w:val="37CB30C0"/>
    <w:rsid w:val="37D114F0"/>
    <w:rsid w:val="37E85D10"/>
    <w:rsid w:val="37E94CFF"/>
    <w:rsid w:val="37F5A321"/>
    <w:rsid w:val="37FC776D"/>
    <w:rsid w:val="37FD1451"/>
    <w:rsid w:val="38300620"/>
    <w:rsid w:val="38400EA0"/>
    <w:rsid w:val="3844F505"/>
    <w:rsid w:val="384FCD57"/>
    <w:rsid w:val="38630C42"/>
    <w:rsid w:val="387F4C1A"/>
    <w:rsid w:val="3886A8D4"/>
    <w:rsid w:val="388C043D"/>
    <w:rsid w:val="38989309"/>
    <w:rsid w:val="38A358A6"/>
    <w:rsid w:val="38B626FD"/>
    <w:rsid w:val="38CB05CE"/>
    <w:rsid w:val="38DA740F"/>
    <w:rsid w:val="38E43F5F"/>
    <w:rsid w:val="38EDF467"/>
    <w:rsid w:val="38FFACEA"/>
    <w:rsid w:val="390C8851"/>
    <w:rsid w:val="390E409B"/>
    <w:rsid w:val="39107D5B"/>
    <w:rsid w:val="3920C82D"/>
    <w:rsid w:val="3921148E"/>
    <w:rsid w:val="39223645"/>
    <w:rsid w:val="39225EBC"/>
    <w:rsid w:val="3926AA6C"/>
    <w:rsid w:val="392CEC28"/>
    <w:rsid w:val="393B3F3F"/>
    <w:rsid w:val="39638D0C"/>
    <w:rsid w:val="39646EB7"/>
    <w:rsid w:val="3966142F"/>
    <w:rsid w:val="397CD69C"/>
    <w:rsid w:val="398D9027"/>
    <w:rsid w:val="39AAEBD4"/>
    <w:rsid w:val="39BD2A6A"/>
    <w:rsid w:val="39D239E3"/>
    <w:rsid w:val="39D63751"/>
    <w:rsid w:val="39E3705D"/>
    <w:rsid w:val="39E6782D"/>
    <w:rsid w:val="39F5A96B"/>
    <w:rsid w:val="39F5CA44"/>
    <w:rsid w:val="39FC57E1"/>
    <w:rsid w:val="3A02E2C7"/>
    <w:rsid w:val="3A1BE2AD"/>
    <w:rsid w:val="3A243260"/>
    <w:rsid w:val="3A2EF582"/>
    <w:rsid w:val="3A3CE326"/>
    <w:rsid w:val="3A4345D5"/>
    <w:rsid w:val="3A4F6D97"/>
    <w:rsid w:val="3A5687D1"/>
    <w:rsid w:val="3A5A6E9A"/>
    <w:rsid w:val="3A95B8D0"/>
    <w:rsid w:val="3AA3E8E8"/>
    <w:rsid w:val="3AA75AA7"/>
    <w:rsid w:val="3AB5FCAC"/>
    <w:rsid w:val="3AC20D7D"/>
    <w:rsid w:val="3AD34909"/>
    <w:rsid w:val="3AE1C0A6"/>
    <w:rsid w:val="3AE6159F"/>
    <w:rsid w:val="3AE7B57C"/>
    <w:rsid w:val="3AEA8F7E"/>
    <w:rsid w:val="3AEF2830"/>
    <w:rsid w:val="3AEF6F76"/>
    <w:rsid w:val="3B0BD9B9"/>
    <w:rsid w:val="3B22187B"/>
    <w:rsid w:val="3B2C268C"/>
    <w:rsid w:val="3B3045B9"/>
    <w:rsid w:val="3B4730F9"/>
    <w:rsid w:val="3B4B1782"/>
    <w:rsid w:val="3B4C4560"/>
    <w:rsid w:val="3B4FEDDB"/>
    <w:rsid w:val="3B4FEEBB"/>
    <w:rsid w:val="3B6817E5"/>
    <w:rsid w:val="3B6E8CB6"/>
    <w:rsid w:val="3B7EB64F"/>
    <w:rsid w:val="3B8B3908"/>
    <w:rsid w:val="3B8FED52"/>
    <w:rsid w:val="3B9589AB"/>
    <w:rsid w:val="3B987C46"/>
    <w:rsid w:val="3BA391AA"/>
    <w:rsid w:val="3BB02A9F"/>
    <w:rsid w:val="3BB1B23F"/>
    <w:rsid w:val="3BC7BB05"/>
    <w:rsid w:val="3BC92845"/>
    <w:rsid w:val="3BD1C09A"/>
    <w:rsid w:val="3BD8A02D"/>
    <w:rsid w:val="3BDC2E73"/>
    <w:rsid w:val="3BDD6127"/>
    <w:rsid w:val="3BE201BA"/>
    <w:rsid w:val="3BE7CBA2"/>
    <w:rsid w:val="3BE844FE"/>
    <w:rsid w:val="3BFB6EF1"/>
    <w:rsid w:val="3BFE5116"/>
    <w:rsid w:val="3C067995"/>
    <w:rsid w:val="3C0831AC"/>
    <w:rsid w:val="3C10A878"/>
    <w:rsid w:val="3C17D9D5"/>
    <w:rsid w:val="3C1C1B26"/>
    <w:rsid w:val="3C1E0AAF"/>
    <w:rsid w:val="3C22BB5D"/>
    <w:rsid w:val="3C29447B"/>
    <w:rsid w:val="3C4487B1"/>
    <w:rsid w:val="3C47B478"/>
    <w:rsid w:val="3C58747D"/>
    <w:rsid w:val="3C5F89BB"/>
    <w:rsid w:val="3C6480D7"/>
    <w:rsid w:val="3C95697F"/>
    <w:rsid w:val="3CAA1F18"/>
    <w:rsid w:val="3CB25446"/>
    <w:rsid w:val="3CD278BB"/>
    <w:rsid w:val="3CD2BBE4"/>
    <w:rsid w:val="3CD40E65"/>
    <w:rsid w:val="3CDA606E"/>
    <w:rsid w:val="3CE553E7"/>
    <w:rsid w:val="3D06E552"/>
    <w:rsid w:val="3D0A2FC4"/>
    <w:rsid w:val="3D10DE44"/>
    <w:rsid w:val="3D12696F"/>
    <w:rsid w:val="3D1644BB"/>
    <w:rsid w:val="3D3759A3"/>
    <w:rsid w:val="3D53F9AC"/>
    <w:rsid w:val="3D570B54"/>
    <w:rsid w:val="3D57605E"/>
    <w:rsid w:val="3D9A0E33"/>
    <w:rsid w:val="3DA4C30A"/>
    <w:rsid w:val="3DA84261"/>
    <w:rsid w:val="3DA972CA"/>
    <w:rsid w:val="3DDA29DA"/>
    <w:rsid w:val="3DE14580"/>
    <w:rsid w:val="3E0169FD"/>
    <w:rsid w:val="3E074041"/>
    <w:rsid w:val="3E11E06C"/>
    <w:rsid w:val="3E1EDB2A"/>
    <w:rsid w:val="3E313C14"/>
    <w:rsid w:val="3E3E484E"/>
    <w:rsid w:val="3E4049DD"/>
    <w:rsid w:val="3E5D21C7"/>
    <w:rsid w:val="3E675F3E"/>
    <w:rsid w:val="3E6952B0"/>
    <w:rsid w:val="3E6C8CBE"/>
    <w:rsid w:val="3E74E539"/>
    <w:rsid w:val="3E8E0A2F"/>
    <w:rsid w:val="3E97747D"/>
    <w:rsid w:val="3E9D1676"/>
    <w:rsid w:val="3EAC4B30"/>
    <w:rsid w:val="3ECAB288"/>
    <w:rsid w:val="3ECAFF5E"/>
    <w:rsid w:val="3EED814C"/>
    <w:rsid w:val="3EF06800"/>
    <w:rsid w:val="3F04809C"/>
    <w:rsid w:val="3F076FF1"/>
    <w:rsid w:val="3F27C31E"/>
    <w:rsid w:val="3F33C229"/>
    <w:rsid w:val="3F37A7F6"/>
    <w:rsid w:val="3F5C5831"/>
    <w:rsid w:val="3F7432DD"/>
    <w:rsid w:val="3F75CE54"/>
    <w:rsid w:val="3F7B6587"/>
    <w:rsid w:val="3F877BDA"/>
    <w:rsid w:val="3F88782E"/>
    <w:rsid w:val="3F8CA8B1"/>
    <w:rsid w:val="3F9ECD77"/>
    <w:rsid w:val="3FB87A27"/>
    <w:rsid w:val="3FC4CE3F"/>
    <w:rsid w:val="3FCF09E2"/>
    <w:rsid w:val="3FDB40E1"/>
    <w:rsid w:val="3FF6195A"/>
    <w:rsid w:val="3FF8C955"/>
    <w:rsid w:val="4009C52E"/>
    <w:rsid w:val="400CB356"/>
    <w:rsid w:val="401BD71A"/>
    <w:rsid w:val="402037D0"/>
    <w:rsid w:val="4027100F"/>
    <w:rsid w:val="403095A3"/>
    <w:rsid w:val="403814F6"/>
    <w:rsid w:val="403D3106"/>
    <w:rsid w:val="404D83CE"/>
    <w:rsid w:val="40564CDD"/>
    <w:rsid w:val="40646585"/>
    <w:rsid w:val="407984B3"/>
    <w:rsid w:val="4080EE6D"/>
    <w:rsid w:val="409413D9"/>
    <w:rsid w:val="40AA742A"/>
    <w:rsid w:val="40DF7B20"/>
    <w:rsid w:val="40F5DB47"/>
    <w:rsid w:val="40F72164"/>
    <w:rsid w:val="410F8C78"/>
    <w:rsid w:val="4110D811"/>
    <w:rsid w:val="413B7D06"/>
    <w:rsid w:val="4140CA07"/>
    <w:rsid w:val="41435270"/>
    <w:rsid w:val="414E09C1"/>
    <w:rsid w:val="4158A7AD"/>
    <w:rsid w:val="41869E64"/>
    <w:rsid w:val="418934C7"/>
    <w:rsid w:val="418E5C13"/>
    <w:rsid w:val="419D370B"/>
    <w:rsid w:val="419E5691"/>
    <w:rsid w:val="41E9BC14"/>
    <w:rsid w:val="41EB6E98"/>
    <w:rsid w:val="421DF288"/>
    <w:rsid w:val="421FE2EB"/>
    <w:rsid w:val="422FE814"/>
    <w:rsid w:val="42429DD3"/>
    <w:rsid w:val="4245BAE6"/>
    <w:rsid w:val="4257E8BB"/>
    <w:rsid w:val="425D4663"/>
    <w:rsid w:val="425F1A4A"/>
    <w:rsid w:val="4264D9DA"/>
    <w:rsid w:val="426BA046"/>
    <w:rsid w:val="426DD8B2"/>
    <w:rsid w:val="42742767"/>
    <w:rsid w:val="427C1FA1"/>
    <w:rsid w:val="4281A7B8"/>
    <w:rsid w:val="428ED286"/>
    <w:rsid w:val="429358D7"/>
    <w:rsid w:val="42C53A9E"/>
    <w:rsid w:val="42CD533C"/>
    <w:rsid w:val="42CE663C"/>
    <w:rsid w:val="42F7F260"/>
    <w:rsid w:val="430C6CBF"/>
    <w:rsid w:val="4315879B"/>
    <w:rsid w:val="4327E0A5"/>
    <w:rsid w:val="43292B2D"/>
    <w:rsid w:val="432C77C6"/>
    <w:rsid w:val="43463521"/>
    <w:rsid w:val="434F2F74"/>
    <w:rsid w:val="435954F5"/>
    <w:rsid w:val="43651621"/>
    <w:rsid w:val="43862634"/>
    <w:rsid w:val="43A97D4C"/>
    <w:rsid w:val="43B67FC7"/>
    <w:rsid w:val="43BB9D6A"/>
    <w:rsid w:val="43BDC879"/>
    <w:rsid w:val="43D364E5"/>
    <w:rsid w:val="43E17D74"/>
    <w:rsid w:val="43EA0D0A"/>
    <w:rsid w:val="43F0DECE"/>
    <w:rsid w:val="4403552F"/>
    <w:rsid w:val="4421A485"/>
    <w:rsid w:val="44385AA9"/>
    <w:rsid w:val="4448F469"/>
    <w:rsid w:val="444A94F4"/>
    <w:rsid w:val="445D1B27"/>
    <w:rsid w:val="44643A80"/>
    <w:rsid w:val="4490B77E"/>
    <w:rsid w:val="449A9C28"/>
    <w:rsid w:val="44A1B58E"/>
    <w:rsid w:val="44A9D83B"/>
    <w:rsid w:val="44D2DD1E"/>
    <w:rsid w:val="44E76E3A"/>
    <w:rsid w:val="450FE6DD"/>
    <w:rsid w:val="451747F6"/>
    <w:rsid w:val="4518E73C"/>
    <w:rsid w:val="45287B43"/>
    <w:rsid w:val="453C5B61"/>
    <w:rsid w:val="4545096D"/>
    <w:rsid w:val="454B4599"/>
    <w:rsid w:val="455D4A2E"/>
    <w:rsid w:val="4572B18C"/>
    <w:rsid w:val="4581CF67"/>
    <w:rsid w:val="45835430"/>
    <w:rsid w:val="45856B32"/>
    <w:rsid w:val="458D4D22"/>
    <w:rsid w:val="458F2834"/>
    <w:rsid w:val="45913F09"/>
    <w:rsid w:val="45954901"/>
    <w:rsid w:val="459630D5"/>
    <w:rsid w:val="459F3625"/>
    <w:rsid w:val="45AA40BF"/>
    <w:rsid w:val="45AB645F"/>
    <w:rsid w:val="45AD426E"/>
    <w:rsid w:val="45D918A0"/>
    <w:rsid w:val="45DB27C4"/>
    <w:rsid w:val="45E06DB3"/>
    <w:rsid w:val="45E103EE"/>
    <w:rsid w:val="45E97433"/>
    <w:rsid w:val="45F499B2"/>
    <w:rsid w:val="4618C62B"/>
    <w:rsid w:val="4619435B"/>
    <w:rsid w:val="461EF1A9"/>
    <w:rsid w:val="46247DE5"/>
    <w:rsid w:val="4634D0AD"/>
    <w:rsid w:val="4662E1B2"/>
    <w:rsid w:val="4673DCDE"/>
    <w:rsid w:val="4675C03D"/>
    <w:rsid w:val="4677F65C"/>
    <w:rsid w:val="467C29B0"/>
    <w:rsid w:val="46817FC4"/>
    <w:rsid w:val="46830853"/>
    <w:rsid w:val="4685D632"/>
    <w:rsid w:val="4686844E"/>
    <w:rsid w:val="468AEE63"/>
    <w:rsid w:val="468D26C4"/>
    <w:rsid w:val="4692E6F1"/>
    <w:rsid w:val="46940BD6"/>
    <w:rsid w:val="46988063"/>
    <w:rsid w:val="4698B334"/>
    <w:rsid w:val="46999418"/>
    <w:rsid w:val="469B8FA7"/>
    <w:rsid w:val="46A58899"/>
    <w:rsid w:val="46AFADC8"/>
    <w:rsid w:val="46B27379"/>
    <w:rsid w:val="46B334D3"/>
    <w:rsid w:val="46BCB8BB"/>
    <w:rsid w:val="46C27C36"/>
    <w:rsid w:val="46CED3D1"/>
    <w:rsid w:val="46D227AC"/>
    <w:rsid w:val="46D95270"/>
    <w:rsid w:val="46DD0DEF"/>
    <w:rsid w:val="46E13F70"/>
    <w:rsid w:val="46E2F129"/>
    <w:rsid w:val="46F343F1"/>
    <w:rsid w:val="46FFA558"/>
    <w:rsid w:val="4705DAF7"/>
    <w:rsid w:val="470C3BAC"/>
    <w:rsid w:val="472AF895"/>
    <w:rsid w:val="472E4B7B"/>
    <w:rsid w:val="4748CD20"/>
    <w:rsid w:val="474DB7E3"/>
    <w:rsid w:val="4758075C"/>
    <w:rsid w:val="476C569E"/>
    <w:rsid w:val="476D22EB"/>
    <w:rsid w:val="4770E6BD"/>
    <w:rsid w:val="477F93E3"/>
    <w:rsid w:val="478C1855"/>
    <w:rsid w:val="47A78536"/>
    <w:rsid w:val="47C411BF"/>
    <w:rsid w:val="47DC64F2"/>
    <w:rsid w:val="47DE82AF"/>
    <w:rsid w:val="47E117C3"/>
    <w:rsid w:val="47FF3B86"/>
    <w:rsid w:val="47FFBC7A"/>
    <w:rsid w:val="4808293F"/>
    <w:rsid w:val="480CB7B7"/>
    <w:rsid w:val="4828CBB1"/>
    <w:rsid w:val="482B4BE4"/>
    <w:rsid w:val="482E6DBC"/>
    <w:rsid w:val="484225E4"/>
    <w:rsid w:val="4848E1A7"/>
    <w:rsid w:val="484F9721"/>
    <w:rsid w:val="4853F642"/>
    <w:rsid w:val="48575C2B"/>
    <w:rsid w:val="486C75EC"/>
    <w:rsid w:val="486DF80D"/>
    <w:rsid w:val="4884C5F4"/>
    <w:rsid w:val="488CD3E4"/>
    <w:rsid w:val="48A8AAB5"/>
    <w:rsid w:val="48A9A8FB"/>
    <w:rsid w:val="48BA5D7A"/>
    <w:rsid w:val="48D99062"/>
    <w:rsid w:val="48F5F391"/>
    <w:rsid w:val="48F8CDD0"/>
    <w:rsid w:val="4917F403"/>
    <w:rsid w:val="491C993C"/>
    <w:rsid w:val="492A59D7"/>
    <w:rsid w:val="493023BF"/>
    <w:rsid w:val="493C78D0"/>
    <w:rsid w:val="493D79AB"/>
    <w:rsid w:val="49487EFF"/>
    <w:rsid w:val="49542A23"/>
    <w:rsid w:val="495521B5"/>
    <w:rsid w:val="4969B4E0"/>
    <w:rsid w:val="497425C0"/>
    <w:rsid w:val="498BA673"/>
    <w:rsid w:val="4999C701"/>
    <w:rsid w:val="499B297D"/>
    <w:rsid w:val="49A289A6"/>
    <w:rsid w:val="49AC0E39"/>
    <w:rsid w:val="49AF128E"/>
    <w:rsid w:val="49C3A95D"/>
    <w:rsid w:val="49C8AB79"/>
    <w:rsid w:val="49CA789F"/>
    <w:rsid w:val="49D298F1"/>
    <w:rsid w:val="49D350EC"/>
    <w:rsid w:val="49F27735"/>
    <w:rsid w:val="49F743AC"/>
    <w:rsid w:val="49FBECEF"/>
    <w:rsid w:val="49FC8B68"/>
    <w:rsid w:val="4A052FF1"/>
    <w:rsid w:val="4A07AE1B"/>
    <w:rsid w:val="4A0F21C8"/>
    <w:rsid w:val="4A110947"/>
    <w:rsid w:val="4A141739"/>
    <w:rsid w:val="4A398097"/>
    <w:rsid w:val="4A417BE1"/>
    <w:rsid w:val="4A4FA68F"/>
    <w:rsid w:val="4A611573"/>
    <w:rsid w:val="4A706A6B"/>
    <w:rsid w:val="4A7F6ED6"/>
    <w:rsid w:val="4A80E8D7"/>
    <w:rsid w:val="4A893E6B"/>
    <w:rsid w:val="4A8D3F4D"/>
    <w:rsid w:val="4A964DFF"/>
    <w:rsid w:val="4A9B4414"/>
    <w:rsid w:val="4AB557FB"/>
    <w:rsid w:val="4ABCF05B"/>
    <w:rsid w:val="4ABF19FF"/>
    <w:rsid w:val="4AD93EEB"/>
    <w:rsid w:val="4AF8EC3C"/>
    <w:rsid w:val="4AFF9028"/>
    <w:rsid w:val="4B21A132"/>
    <w:rsid w:val="4B2B8E1E"/>
    <w:rsid w:val="4B2C9DA0"/>
    <w:rsid w:val="4B2F508A"/>
    <w:rsid w:val="4B3041BB"/>
    <w:rsid w:val="4B318837"/>
    <w:rsid w:val="4B43B610"/>
    <w:rsid w:val="4B54C8E3"/>
    <w:rsid w:val="4B6778E6"/>
    <w:rsid w:val="4B6E8997"/>
    <w:rsid w:val="4B7AB7D1"/>
    <w:rsid w:val="4B7FBF08"/>
    <w:rsid w:val="4B8EB909"/>
    <w:rsid w:val="4BAD28AF"/>
    <w:rsid w:val="4BB87122"/>
    <w:rsid w:val="4BB894D4"/>
    <w:rsid w:val="4BBF2D30"/>
    <w:rsid w:val="4BCF4F42"/>
    <w:rsid w:val="4BE93623"/>
    <w:rsid w:val="4BEAE02B"/>
    <w:rsid w:val="4BFA0096"/>
    <w:rsid w:val="4C22361A"/>
    <w:rsid w:val="4C26A504"/>
    <w:rsid w:val="4C33D22D"/>
    <w:rsid w:val="4C38C8CF"/>
    <w:rsid w:val="4C3DE597"/>
    <w:rsid w:val="4C442E24"/>
    <w:rsid w:val="4C44D917"/>
    <w:rsid w:val="4C5D1F85"/>
    <w:rsid w:val="4C7C1A46"/>
    <w:rsid w:val="4C8AC15D"/>
    <w:rsid w:val="4C93A6DF"/>
    <w:rsid w:val="4C9C36DA"/>
    <w:rsid w:val="4C9D9C27"/>
    <w:rsid w:val="4CB8DC7D"/>
    <w:rsid w:val="4CBC8AFA"/>
    <w:rsid w:val="4CE1C520"/>
    <w:rsid w:val="4CEA9588"/>
    <w:rsid w:val="4D37CE13"/>
    <w:rsid w:val="4D43E047"/>
    <w:rsid w:val="4D44A11A"/>
    <w:rsid w:val="4D4A4CA0"/>
    <w:rsid w:val="4D545F40"/>
    <w:rsid w:val="4D60F43A"/>
    <w:rsid w:val="4D7C0982"/>
    <w:rsid w:val="4D82BD88"/>
    <w:rsid w:val="4D850684"/>
    <w:rsid w:val="4D899809"/>
    <w:rsid w:val="4D9442EB"/>
    <w:rsid w:val="4DA0849B"/>
    <w:rsid w:val="4DA2FCD4"/>
    <w:rsid w:val="4DC3D119"/>
    <w:rsid w:val="4DC7B477"/>
    <w:rsid w:val="4DD35B13"/>
    <w:rsid w:val="4DDBF91B"/>
    <w:rsid w:val="4DDEB7FB"/>
    <w:rsid w:val="4DE8827B"/>
    <w:rsid w:val="4DED2E5F"/>
    <w:rsid w:val="4E05B8A4"/>
    <w:rsid w:val="4E1A4D7F"/>
    <w:rsid w:val="4E22FF5B"/>
    <w:rsid w:val="4E316FE4"/>
    <w:rsid w:val="4E3E1CC9"/>
    <w:rsid w:val="4E5A6599"/>
    <w:rsid w:val="4E7AFBCD"/>
    <w:rsid w:val="4E8C0EC7"/>
    <w:rsid w:val="4E9250DE"/>
    <w:rsid w:val="4E9CF83E"/>
    <w:rsid w:val="4EA0ECC3"/>
    <w:rsid w:val="4EA0FFCA"/>
    <w:rsid w:val="4EA6F5BF"/>
    <w:rsid w:val="4EAED7B2"/>
    <w:rsid w:val="4EBDA9B5"/>
    <w:rsid w:val="4EC874A7"/>
    <w:rsid w:val="4EEB4F2E"/>
    <w:rsid w:val="4F1471F6"/>
    <w:rsid w:val="4F1B4424"/>
    <w:rsid w:val="4F26FC0F"/>
    <w:rsid w:val="4F3856A5"/>
    <w:rsid w:val="4F6034F8"/>
    <w:rsid w:val="4F6AE04D"/>
    <w:rsid w:val="4F70200C"/>
    <w:rsid w:val="4F788F39"/>
    <w:rsid w:val="4F869486"/>
    <w:rsid w:val="4F9A75ED"/>
    <w:rsid w:val="4FA2ED74"/>
    <w:rsid w:val="4FAD150E"/>
    <w:rsid w:val="4FB10A62"/>
    <w:rsid w:val="4FB4A9BE"/>
    <w:rsid w:val="4FC71329"/>
    <w:rsid w:val="4FC9AE54"/>
    <w:rsid w:val="4FD3D77B"/>
    <w:rsid w:val="4FD4763A"/>
    <w:rsid w:val="4FDA763A"/>
    <w:rsid w:val="4FEA956F"/>
    <w:rsid w:val="4FF3BC7D"/>
    <w:rsid w:val="4FF71AA7"/>
    <w:rsid w:val="4FFF882E"/>
    <w:rsid w:val="500EDD8B"/>
    <w:rsid w:val="5018CE6A"/>
    <w:rsid w:val="50336225"/>
    <w:rsid w:val="503A30D8"/>
    <w:rsid w:val="505289AA"/>
    <w:rsid w:val="5052B38F"/>
    <w:rsid w:val="506325CD"/>
    <w:rsid w:val="5068AFE3"/>
    <w:rsid w:val="506F891D"/>
    <w:rsid w:val="5080E06B"/>
    <w:rsid w:val="509F21FC"/>
    <w:rsid w:val="50BFBA96"/>
    <w:rsid w:val="50C1E17E"/>
    <w:rsid w:val="50C833CF"/>
    <w:rsid w:val="50CBCB67"/>
    <w:rsid w:val="50DC7788"/>
    <w:rsid w:val="50F84EE0"/>
    <w:rsid w:val="50FBCE5B"/>
    <w:rsid w:val="5118C1F8"/>
    <w:rsid w:val="511BC3A7"/>
    <w:rsid w:val="51204847"/>
    <w:rsid w:val="5121AA24"/>
    <w:rsid w:val="51251993"/>
    <w:rsid w:val="5133BD14"/>
    <w:rsid w:val="5142F157"/>
    <w:rsid w:val="514F456A"/>
    <w:rsid w:val="5150EEE3"/>
    <w:rsid w:val="515BE43D"/>
    <w:rsid w:val="515DB8E7"/>
    <w:rsid w:val="5162B43F"/>
    <w:rsid w:val="516CA5EE"/>
    <w:rsid w:val="5170998D"/>
    <w:rsid w:val="51782415"/>
    <w:rsid w:val="5187342A"/>
    <w:rsid w:val="5192FF1E"/>
    <w:rsid w:val="51B2F794"/>
    <w:rsid w:val="51C280CB"/>
    <w:rsid w:val="51CE147C"/>
    <w:rsid w:val="51D1FF26"/>
    <w:rsid w:val="51FE408C"/>
    <w:rsid w:val="5212C347"/>
    <w:rsid w:val="5217E1A0"/>
    <w:rsid w:val="521CB0CC"/>
    <w:rsid w:val="52330265"/>
    <w:rsid w:val="52372747"/>
    <w:rsid w:val="523AF25D"/>
    <w:rsid w:val="523B146F"/>
    <w:rsid w:val="5247646A"/>
    <w:rsid w:val="524D12DF"/>
    <w:rsid w:val="525551E7"/>
    <w:rsid w:val="52558148"/>
    <w:rsid w:val="5268431D"/>
    <w:rsid w:val="527B69F5"/>
    <w:rsid w:val="527B7A67"/>
    <w:rsid w:val="52839E96"/>
    <w:rsid w:val="52877DB6"/>
    <w:rsid w:val="528D87EE"/>
    <w:rsid w:val="528DB630"/>
    <w:rsid w:val="52939DB6"/>
    <w:rsid w:val="529F2769"/>
    <w:rsid w:val="52AED9E3"/>
    <w:rsid w:val="52C5E9D6"/>
    <w:rsid w:val="52D5A53F"/>
    <w:rsid w:val="52EB9F01"/>
    <w:rsid w:val="52ED06C8"/>
    <w:rsid w:val="52F22336"/>
    <w:rsid w:val="5305AD49"/>
    <w:rsid w:val="53269EB9"/>
    <w:rsid w:val="5339769C"/>
    <w:rsid w:val="534B646A"/>
    <w:rsid w:val="534C9BE1"/>
    <w:rsid w:val="534EC7F5"/>
    <w:rsid w:val="5360966D"/>
    <w:rsid w:val="53630A46"/>
    <w:rsid w:val="53630FE1"/>
    <w:rsid w:val="536DBCBF"/>
    <w:rsid w:val="5371C778"/>
    <w:rsid w:val="537C2ABD"/>
    <w:rsid w:val="53807FCC"/>
    <w:rsid w:val="5385A24C"/>
    <w:rsid w:val="53891ED6"/>
    <w:rsid w:val="5396EBC1"/>
    <w:rsid w:val="539899FC"/>
    <w:rsid w:val="539F8099"/>
    <w:rsid w:val="53A9AF19"/>
    <w:rsid w:val="53ADB750"/>
    <w:rsid w:val="53B16A80"/>
    <w:rsid w:val="53B17867"/>
    <w:rsid w:val="53B9C0A3"/>
    <w:rsid w:val="53C22D22"/>
    <w:rsid w:val="53C7C4FE"/>
    <w:rsid w:val="53D8E528"/>
    <w:rsid w:val="53DADD0B"/>
    <w:rsid w:val="53E1F325"/>
    <w:rsid w:val="5407DF4A"/>
    <w:rsid w:val="540A8D77"/>
    <w:rsid w:val="54120026"/>
    <w:rsid w:val="54172BEE"/>
    <w:rsid w:val="541D0E5F"/>
    <w:rsid w:val="5426E324"/>
    <w:rsid w:val="54296E77"/>
    <w:rsid w:val="54340E49"/>
    <w:rsid w:val="543951E9"/>
    <w:rsid w:val="543B9C0E"/>
    <w:rsid w:val="54402D91"/>
    <w:rsid w:val="544F559C"/>
    <w:rsid w:val="5492D193"/>
    <w:rsid w:val="549789E2"/>
    <w:rsid w:val="5498DB10"/>
    <w:rsid w:val="549A9E0E"/>
    <w:rsid w:val="54A02958"/>
    <w:rsid w:val="54B3EFD3"/>
    <w:rsid w:val="54B57B08"/>
    <w:rsid w:val="54C9B3DE"/>
    <w:rsid w:val="54E0B77D"/>
    <w:rsid w:val="54F052E7"/>
    <w:rsid w:val="54F052FA"/>
    <w:rsid w:val="5515BF9C"/>
    <w:rsid w:val="5516109F"/>
    <w:rsid w:val="5517FB1E"/>
    <w:rsid w:val="551B47CE"/>
    <w:rsid w:val="5522943C"/>
    <w:rsid w:val="5535A6C9"/>
    <w:rsid w:val="554120AA"/>
    <w:rsid w:val="5553D785"/>
    <w:rsid w:val="55602E42"/>
    <w:rsid w:val="5581D3E0"/>
    <w:rsid w:val="5582B2A9"/>
    <w:rsid w:val="559D4FEE"/>
    <w:rsid w:val="55B7FC31"/>
    <w:rsid w:val="55BD2D8B"/>
    <w:rsid w:val="55C7B79A"/>
    <w:rsid w:val="55C7E65F"/>
    <w:rsid w:val="55CAA700"/>
    <w:rsid w:val="55CF0D4C"/>
    <w:rsid w:val="55E7DFB7"/>
    <w:rsid w:val="5608F0AF"/>
    <w:rsid w:val="560CC529"/>
    <w:rsid w:val="562F0020"/>
    <w:rsid w:val="5653ADD3"/>
    <w:rsid w:val="566E236F"/>
    <w:rsid w:val="56734227"/>
    <w:rsid w:val="5674A7B6"/>
    <w:rsid w:val="567CD267"/>
    <w:rsid w:val="568110B1"/>
    <w:rsid w:val="5686CB72"/>
    <w:rsid w:val="56895F45"/>
    <w:rsid w:val="569192F4"/>
    <w:rsid w:val="569E370C"/>
    <w:rsid w:val="56AC0665"/>
    <w:rsid w:val="56B260D4"/>
    <w:rsid w:val="56B73230"/>
    <w:rsid w:val="56BD72CB"/>
    <w:rsid w:val="56D60420"/>
    <w:rsid w:val="56DB8AA9"/>
    <w:rsid w:val="56E8156A"/>
    <w:rsid w:val="56E8D48E"/>
    <w:rsid w:val="56EBD222"/>
    <w:rsid w:val="56F53111"/>
    <w:rsid w:val="56FDC0A0"/>
    <w:rsid w:val="5703507A"/>
    <w:rsid w:val="57339293"/>
    <w:rsid w:val="57708041"/>
    <w:rsid w:val="5783CC1F"/>
    <w:rsid w:val="57B37296"/>
    <w:rsid w:val="57B42E9D"/>
    <w:rsid w:val="57C1BA25"/>
    <w:rsid w:val="57CA002D"/>
    <w:rsid w:val="57CAD081"/>
    <w:rsid w:val="57D97FEA"/>
    <w:rsid w:val="57DE3A71"/>
    <w:rsid w:val="57DFDDCB"/>
    <w:rsid w:val="57EE814C"/>
    <w:rsid w:val="57F15DBF"/>
    <w:rsid w:val="57FC0656"/>
    <w:rsid w:val="58096F72"/>
    <w:rsid w:val="5830547A"/>
    <w:rsid w:val="5830E2D3"/>
    <w:rsid w:val="5832CB7D"/>
    <w:rsid w:val="58467BEF"/>
    <w:rsid w:val="585D17FD"/>
    <w:rsid w:val="586FB55C"/>
    <w:rsid w:val="5874F5BD"/>
    <w:rsid w:val="5888282E"/>
    <w:rsid w:val="588D57AB"/>
    <w:rsid w:val="58A82D18"/>
    <w:rsid w:val="58B060C7"/>
    <w:rsid w:val="58C58258"/>
    <w:rsid w:val="58DDE965"/>
    <w:rsid w:val="58E89EAF"/>
    <w:rsid w:val="58F60CB1"/>
    <w:rsid w:val="59120BE6"/>
    <w:rsid w:val="59144CAB"/>
    <w:rsid w:val="59168307"/>
    <w:rsid w:val="591D39D6"/>
    <w:rsid w:val="59305E09"/>
    <w:rsid w:val="593B03A0"/>
    <w:rsid w:val="593C2974"/>
    <w:rsid w:val="594A52EC"/>
    <w:rsid w:val="594C02BE"/>
    <w:rsid w:val="59592213"/>
    <w:rsid w:val="596A0DB3"/>
    <w:rsid w:val="59755374"/>
    <w:rsid w:val="598939FA"/>
    <w:rsid w:val="598D3134"/>
    <w:rsid w:val="59944D6A"/>
    <w:rsid w:val="59952B27"/>
    <w:rsid w:val="59A059B1"/>
    <w:rsid w:val="59A82C7A"/>
    <w:rsid w:val="59B3C3FA"/>
    <w:rsid w:val="59C72BB5"/>
    <w:rsid w:val="59C7EAC1"/>
    <w:rsid w:val="59C97AEE"/>
    <w:rsid w:val="59CC3759"/>
    <w:rsid w:val="59CD5DC1"/>
    <w:rsid w:val="59CD9601"/>
    <w:rsid w:val="59D1494C"/>
    <w:rsid w:val="59DCAD3B"/>
    <w:rsid w:val="59E96A1E"/>
    <w:rsid w:val="59E97D06"/>
    <w:rsid w:val="59F22605"/>
    <w:rsid w:val="59FB6DEC"/>
    <w:rsid w:val="5A092C42"/>
    <w:rsid w:val="5A173AE9"/>
    <w:rsid w:val="5A218623"/>
    <w:rsid w:val="5A37168C"/>
    <w:rsid w:val="5A52B253"/>
    <w:rsid w:val="5A5C9D83"/>
    <w:rsid w:val="5A5E0AA8"/>
    <w:rsid w:val="5A62929C"/>
    <w:rsid w:val="5A672E8F"/>
    <w:rsid w:val="5A75DE7A"/>
    <w:rsid w:val="5A84CE7A"/>
    <w:rsid w:val="5A85D220"/>
    <w:rsid w:val="5A873898"/>
    <w:rsid w:val="5A8D3710"/>
    <w:rsid w:val="5A9AC4DF"/>
    <w:rsid w:val="5AA055EC"/>
    <w:rsid w:val="5AAF7143"/>
    <w:rsid w:val="5AC92DF4"/>
    <w:rsid w:val="5AE3C79C"/>
    <w:rsid w:val="5AEB54F1"/>
    <w:rsid w:val="5AF515BF"/>
    <w:rsid w:val="5B01BE39"/>
    <w:rsid w:val="5B3513DE"/>
    <w:rsid w:val="5B45ABDC"/>
    <w:rsid w:val="5B4F2BDC"/>
    <w:rsid w:val="5B546B28"/>
    <w:rsid w:val="5B6B5778"/>
    <w:rsid w:val="5B704578"/>
    <w:rsid w:val="5B738140"/>
    <w:rsid w:val="5B842C92"/>
    <w:rsid w:val="5B93BE46"/>
    <w:rsid w:val="5B9AF109"/>
    <w:rsid w:val="5BA1E35E"/>
    <w:rsid w:val="5BCC046D"/>
    <w:rsid w:val="5BCEC62D"/>
    <w:rsid w:val="5BDD0F0B"/>
    <w:rsid w:val="5BDDE9B1"/>
    <w:rsid w:val="5BDEB9FB"/>
    <w:rsid w:val="5BE12708"/>
    <w:rsid w:val="5BE309CB"/>
    <w:rsid w:val="5BE957E7"/>
    <w:rsid w:val="5C2C8937"/>
    <w:rsid w:val="5C2E3BCF"/>
    <w:rsid w:val="5C3C6547"/>
    <w:rsid w:val="5C43228B"/>
    <w:rsid w:val="5C479A0D"/>
    <w:rsid w:val="5C51DBE7"/>
    <w:rsid w:val="5C631CC8"/>
    <w:rsid w:val="5C7474C3"/>
    <w:rsid w:val="5C75BDD3"/>
    <w:rsid w:val="5C78C073"/>
    <w:rsid w:val="5C81B446"/>
    <w:rsid w:val="5C944C79"/>
    <w:rsid w:val="5CBC3163"/>
    <w:rsid w:val="5CCA6576"/>
    <w:rsid w:val="5CD0E43F"/>
    <w:rsid w:val="5CD65120"/>
    <w:rsid w:val="5CEAFC7B"/>
    <w:rsid w:val="5CEAFD5A"/>
    <w:rsid w:val="5CF9627F"/>
    <w:rsid w:val="5CFE281C"/>
    <w:rsid w:val="5D0F4071"/>
    <w:rsid w:val="5D19485E"/>
    <w:rsid w:val="5D3B3CBC"/>
    <w:rsid w:val="5D54F8CE"/>
    <w:rsid w:val="5D5766B5"/>
    <w:rsid w:val="5D7BBA42"/>
    <w:rsid w:val="5D8EF92D"/>
    <w:rsid w:val="5D90D73C"/>
    <w:rsid w:val="5DB4C355"/>
    <w:rsid w:val="5DBB8BB7"/>
    <w:rsid w:val="5DBE41E2"/>
    <w:rsid w:val="5E021EEF"/>
    <w:rsid w:val="5E08460D"/>
    <w:rsid w:val="5E0B7A5E"/>
    <w:rsid w:val="5E142384"/>
    <w:rsid w:val="5E2EEC81"/>
    <w:rsid w:val="5E33D6AD"/>
    <w:rsid w:val="5E441C0A"/>
    <w:rsid w:val="5E4BE3CE"/>
    <w:rsid w:val="5E5B331A"/>
    <w:rsid w:val="5E641BC4"/>
    <w:rsid w:val="5E64D7B4"/>
    <w:rsid w:val="5E742E82"/>
    <w:rsid w:val="5E7961FE"/>
    <w:rsid w:val="5E8099CD"/>
    <w:rsid w:val="5E9E5B67"/>
    <w:rsid w:val="5EA203E2"/>
    <w:rsid w:val="5EAABF9C"/>
    <w:rsid w:val="5EB2689F"/>
    <w:rsid w:val="5EBC6700"/>
    <w:rsid w:val="5EBC679D"/>
    <w:rsid w:val="5EBFE6A8"/>
    <w:rsid w:val="5EC685F7"/>
    <w:rsid w:val="5ED013C5"/>
    <w:rsid w:val="5EE16037"/>
    <w:rsid w:val="5EF8577D"/>
    <w:rsid w:val="5F0240A6"/>
    <w:rsid w:val="5F2D682B"/>
    <w:rsid w:val="5F2E7D4F"/>
    <w:rsid w:val="5F334494"/>
    <w:rsid w:val="5F4A7E4D"/>
    <w:rsid w:val="5F552F23"/>
    <w:rsid w:val="5F5CCA32"/>
    <w:rsid w:val="5F64C40F"/>
    <w:rsid w:val="5F7BF174"/>
    <w:rsid w:val="5F81790D"/>
    <w:rsid w:val="5F928BDA"/>
    <w:rsid w:val="5F9818C6"/>
    <w:rsid w:val="5FADFDF9"/>
    <w:rsid w:val="5FB696DE"/>
    <w:rsid w:val="5FBCBA09"/>
    <w:rsid w:val="5FBDF1AA"/>
    <w:rsid w:val="5FE2D054"/>
    <w:rsid w:val="5FFBADFE"/>
    <w:rsid w:val="6014CCC2"/>
    <w:rsid w:val="6026BBE4"/>
    <w:rsid w:val="602C935E"/>
    <w:rsid w:val="604C89F0"/>
    <w:rsid w:val="60685AC2"/>
    <w:rsid w:val="60731DE4"/>
    <w:rsid w:val="60787534"/>
    <w:rsid w:val="6089C907"/>
    <w:rsid w:val="6092FC55"/>
    <w:rsid w:val="60AB6263"/>
    <w:rsid w:val="60AD1047"/>
    <w:rsid w:val="60B614DC"/>
    <w:rsid w:val="60CFAA6E"/>
    <w:rsid w:val="60E54712"/>
    <w:rsid w:val="60E839EB"/>
    <w:rsid w:val="60FB88D1"/>
    <w:rsid w:val="611B342F"/>
    <w:rsid w:val="6121ACF2"/>
    <w:rsid w:val="61268D1A"/>
    <w:rsid w:val="612CF8BB"/>
    <w:rsid w:val="613981E1"/>
    <w:rsid w:val="61538004"/>
    <w:rsid w:val="61553166"/>
    <w:rsid w:val="616BC4F5"/>
    <w:rsid w:val="616F4231"/>
    <w:rsid w:val="617136D0"/>
    <w:rsid w:val="617D5BCF"/>
    <w:rsid w:val="618475BB"/>
    <w:rsid w:val="618554F1"/>
    <w:rsid w:val="618B2738"/>
    <w:rsid w:val="6194163D"/>
    <w:rsid w:val="6198E0DC"/>
    <w:rsid w:val="61A0648D"/>
    <w:rsid w:val="61ACCCE7"/>
    <w:rsid w:val="61B6E5BA"/>
    <w:rsid w:val="61BB018C"/>
    <w:rsid w:val="61D108E4"/>
    <w:rsid w:val="61E82D14"/>
    <w:rsid w:val="621F08D0"/>
    <w:rsid w:val="622B7380"/>
    <w:rsid w:val="6238AB04"/>
    <w:rsid w:val="625262B0"/>
    <w:rsid w:val="62701565"/>
    <w:rsid w:val="6271285C"/>
    <w:rsid w:val="62974307"/>
    <w:rsid w:val="629C2FA2"/>
    <w:rsid w:val="62B8E8D8"/>
    <w:rsid w:val="62BF1DF6"/>
    <w:rsid w:val="62C3A3A5"/>
    <w:rsid w:val="62D37DBD"/>
    <w:rsid w:val="62F0E37E"/>
    <w:rsid w:val="62F66D94"/>
    <w:rsid w:val="62F80848"/>
    <w:rsid w:val="63052FFE"/>
    <w:rsid w:val="630F8B00"/>
    <w:rsid w:val="6315762E"/>
    <w:rsid w:val="63160E9C"/>
    <w:rsid w:val="6316E446"/>
    <w:rsid w:val="6320BAE6"/>
    <w:rsid w:val="635A07D4"/>
    <w:rsid w:val="635AF4E1"/>
    <w:rsid w:val="636A3539"/>
    <w:rsid w:val="6382EFCD"/>
    <w:rsid w:val="6384AA8D"/>
    <w:rsid w:val="6388106D"/>
    <w:rsid w:val="63911507"/>
    <w:rsid w:val="63914962"/>
    <w:rsid w:val="639C05F0"/>
    <w:rsid w:val="63A182B5"/>
    <w:rsid w:val="63A68C75"/>
    <w:rsid w:val="63CB1F8F"/>
    <w:rsid w:val="63FE3FF3"/>
    <w:rsid w:val="640EF531"/>
    <w:rsid w:val="6413BF4D"/>
    <w:rsid w:val="6418E061"/>
    <w:rsid w:val="641EE200"/>
    <w:rsid w:val="6423A383"/>
    <w:rsid w:val="6424733B"/>
    <w:rsid w:val="643B9662"/>
    <w:rsid w:val="645F7406"/>
    <w:rsid w:val="64625313"/>
    <w:rsid w:val="64738FCC"/>
    <w:rsid w:val="6473D60E"/>
    <w:rsid w:val="647C2D05"/>
    <w:rsid w:val="6488451C"/>
    <w:rsid w:val="648CE83D"/>
    <w:rsid w:val="649CBD4F"/>
    <w:rsid w:val="64A8F815"/>
    <w:rsid w:val="64AABDB4"/>
    <w:rsid w:val="64BB4399"/>
    <w:rsid w:val="64C127D5"/>
    <w:rsid w:val="64CA30D1"/>
    <w:rsid w:val="64D0B1FE"/>
    <w:rsid w:val="64EDBEA0"/>
    <w:rsid w:val="64F7BB33"/>
    <w:rsid w:val="64F999E1"/>
    <w:rsid w:val="64FDCB14"/>
    <w:rsid w:val="64FF152E"/>
    <w:rsid w:val="65066492"/>
    <w:rsid w:val="6508A9A6"/>
    <w:rsid w:val="650AA601"/>
    <w:rsid w:val="650F34AD"/>
    <w:rsid w:val="6511F614"/>
    <w:rsid w:val="6512A91B"/>
    <w:rsid w:val="65189D4A"/>
    <w:rsid w:val="65233CE0"/>
    <w:rsid w:val="6544C482"/>
    <w:rsid w:val="6546E335"/>
    <w:rsid w:val="654CF8A1"/>
    <w:rsid w:val="655F5169"/>
    <w:rsid w:val="656459A1"/>
    <w:rsid w:val="6579DDF6"/>
    <w:rsid w:val="657CC391"/>
    <w:rsid w:val="65905270"/>
    <w:rsid w:val="659D94B2"/>
    <w:rsid w:val="65AE29B9"/>
    <w:rsid w:val="65B6D2F8"/>
    <w:rsid w:val="65BF8DE9"/>
    <w:rsid w:val="65D9CD45"/>
    <w:rsid w:val="65F52D20"/>
    <w:rsid w:val="65F8B8E4"/>
    <w:rsid w:val="65FAEBCE"/>
    <w:rsid w:val="66094618"/>
    <w:rsid w:val="6609F4F4"/>
    <w:rsid w:val="661FB256"/>
    <w:rsid w:val="662CDC13"/>
    <w:rsid w:val="664A1CE5"/>
    <w:rsid w:val="66680806"/>
    <w:rsid w:val="6679F6AC"/>
    <w:rsid w:val="6697D9EC"/>
    <w:rsid w:val="66AB6AFC"/>
    <w:rsid w:val="66B72C28"/>
    <w:rsid w:val="66C119A0"/>
    <w:rsid w:val="66C236EF"/>
    <w:rsid w:val="66C2E9D6"/>
    <w:rsid w:val="66D58951"/>
    <w:rsid w:val="67220A3C"/>
    <w:rsid w:val="6723E868"/>
    <w:rsid w:val="672ED77D"/>
    <w:rsid w:val="67356088"/>
    <w:rsid w:val="6742F4D5"/>
    <w:rsid w:val="674FA841"/>
    <w:rsid w:val="6753B4DA"/>
    <w:rsid w:val="67618FD6"/>
    <w:rsid w:val="6769DE40"/>
    <w:rsid w:val="677EFA98"/>
    <w:rsid w:val="6781C810"/>
    <w:rsid w:val="67945E28"/>
    <w:rsid w:val="679964CD"/>
    <w:rsid w:val="67ADA9A6"/>
    <w:rsid w:val="67AF86AC"/>
    <w:rsid w:val="67B83D49"/>
    <w:rsid w:val="67BAC3A1"/>
    <w:rsid w:val="67BF4E66"/>
    <w:rsid w:val="67CD2697"/>
    <w:rsid w:val="67E3A0AA"/>
    <w:rsid w:val="67E8956A"/>
    <w:rsid w:val="67F94027"/>
    <w:rsid w:val="67FBEE42"/>
    <w:rsid w:val="6804A7C6"/>
    <w:rsid w:val="680F432C"/>
    <w:rsid w:val="6817F868"/>
    <w:rsid w:val="682ED88D"/>
    <w:rsid w:val="68301BE6"/>
    <w:rsid w:val="6834073A"/>
    <w:rsid w:val="684712F4"/>
    <w:rsid w:val="688C31C3"/>
    <w:rsid w:val="6894EA53"/>
    <w:rsid w:val="689D5BA0"/>
    <w:rsid w:val="68B85402"/>
    <w:rsid w:val="68BB727E"/>
    <w:rsid w:val="68BE5D5B"/>
    <w:rsid w:val="68C710A6"/>
    <w:rsid w:val="68D823F9"/>
    <w:rsid w:val="68DF6329"/>
    <w:rsid w:val="68EA3B7B"/>
    <w:rsid w:val="68FBC421"/>
    <w:rsid w:val="68FBE120"/>
    <w:rsid w:val="68FF5875"/>
    <w:rsid w:val="6904F2D1"/>
    <w:rsid w:val="69056D0F"/>
    <w:rsid w:val="6907DA5D"/>
    <w:rsid w:val="6908087E"/>
    <w:rsid w:val="692170DC"/>
    <w:rsid w:val="6925E543"/>
    <w:rsid w:val="692B694E"/>
    <w:rsid w:val="693283BA"/>
    <w:rsid w:val="695CB655"/>
    <w:rsid w:val="6976C746"/>
    <w:rsid w:val="69871DC9"/>
    <w:rsid w:val="69A17908"/>
    <w:rsid w:val="69A72356"/>
    <w:rsid w:val="69A93E83"/>
    <w:rsid w:val="69ACE8D6"/>
    <w:rsid w:val="69B299AF"/>
    <w:rsid w:val="69B9F387"/>
    <w:rsid w:val="69CA0C63"/>
    <w:rsid w:val="69F9CAAD"/>
    <w:rsid w:val="6A01C3CF"/>
    <w:rsid w:val="6A12BD93"/>
    <w:rsid w:val="6A21FB59"/>
    <w:rsid w:val="6A2CC523"/>
    <w:rsid w:val="6A335498"/>
    <w:rsid w:val="6A378FE8"/>
    <w:rsid w:val="6A41BA9C"/>
    <w:rsid w:val="6A49EB7B"/>
    <w:rsid w:val="6A527AE1"/>
    <w:rsid w:val="6A54BF64"/>
    <w:rsid w:val="6A5742DF"/>
    <w:rsid w:val="6A66F248"/>
    <w:rsid w:val="6A6807A6"/>
    <w:rsid w:val="6A6EC395"/>
    <w:rsid w:val="6A780E04"/>
    <w:rsid w:val="6A8394D9"/>
    <w:rsid w:val="6A8B2723"/>
    <w:rsid w:val="6A9E86BE"/>
    <w:rsid w:val="6AA1A9C0"/>
    <w:rsid w:val="6AA298FA"/>
    <w:rsid w:val="6AAA1D63"/>
    <w:rsid w:val="6ABCFC36"/>
    <w:rsid w:val="6ABEF597"/>
    <w:rsid w:val="6ABF38F2"/>
    <w:rsid w:val="6AD371C8"/>
    <w:rsid w:val="6AE039E0"/>
    <w:rsid w:val="6B061665"/>
    <w:rsid w:val="6B062CDB"/>
    <w:rsid w:val="6B403303"/>
    <w:rsid w:val="6B7B75BC"/>
    <w:rsid w:val="6B93445C"/>
    <w:rsid w:val="6B9B1497"/>
    <w:rsid w:val="6BAE2E09"/>
    <w:rsid w:val="6BB0AE89"/>
    <w:rsid w:val="6BC07E4E"/>
    <w:rsid w:val="6BC258DA"/>
    <w:rsid w:val="6BCB94E1"/>
    <w:rsid w:val="6BE88378"/>
    <w:rsid w:val="6BE8ED1E"/>
    <w:rsid w:val="6BEF8CC1"/>
    <w:rsid w:val="6BF16AD0"/>
    <w:rsid w:val="6C1B9180"/>
    <w:rsid w:val="6C1FC0F7"/>
    <w:rsid w:val="6C2091A2"/>
    <w:rsid w:val="6C2D5F96"/>
    <w:rsid w:val="6C336010"/>
    <w:rsid w:val="6C3BC310"/>
    <w:rsid w:val="6C480998"/>
    <w:rsid w:val="6C55C991"/>
    <w:rsid w:val="6C7AA32F"/>
    <w:rsid w:val="6C7F693D"/>
    <w:rsid w:val="6C81B942"/>
    <w:rsid w:val="6C85A577"/>
    <w:rsid w:val="6C88DC69"/>
    <w:rsid w:val="6CAF00F9"/>
    <w:rsid w:val="6CB14C79"/>
    <w:rsid w:val="6CB859D3"/>
    <w:rsid w:val="6CBC1EBE"/>
    <w:rsid w:val="6CC166CD"/>
    <w:rsid w:val="6CC7D781"/>
    <w:rsid w:val="6CD3E7B5"/>
    <w:rsid w:val="6CF0B956"/>
    <w:rsid w:val="6CF69BDB"/>
    <w:rsid w:val="6CFA206D"/>
    <w:rsid w:val="6D0CFCC8"/>
    <w:rsid w:val="6D18F2E1"/>
    <w:rsid w:val="6D2B2871"/>
    <w:rsid w:val="6D4E02F6"/>
    <w:rsid w:val="6D4EA16F"/>
    <w:rsid w:val="6D781D62"/>
    <w:rsid w:val="6D7A3E2B"/>
    <w:rsid w:val="6D87AA63"/>
    <w:rsid w:val="6D9A17E1"/>
    <w:rsid w:val="6DB24F95"/>
    <w:rsid w:val="6DBC296D"/>
    <w:rsid w:val="6DBD5DC6"/>
    <w:rsid w:val="6DD94A82"/>
    <w:rsid w:val="6DDBB3AD"/>
    <w:rsid w:val="6DE26908"/>
    <w:rsid w:val="6DED5A1B"/>
    <w:rsid w:val="6DF9A25A"/>
    <w:rsid w:val="6E071FF6"/>
    <w:rsid w:val="6E16BEB6"/>
    <w:rsid w:val="6E1966A9"/>
    <w:rsid w:val="6E2D9F2F"/>
    <w:rsid w:val="6E2DC8A1"/>
    <w:rsid w:val="6E53A294"/>
    <w:rsid w:val="6E7527C2"/>
    <w:rsid w:val="6E849506"/>
    <w:rsid w:val="6E86E174"/>
    <w:rsid w:val="6E8AF13C"/>
    <w:rsid w:val="6EA4F937"/>
    <w:rsid w:val="6EAEFBFE"/>
    <w:rsid w:val="6EB8C91D"/>
    <w:rsid w:val="6ED2C1C5"/>
    <w:rsid w:val="6EF8D297"/>
    <w:rsid w:val="6F05548F"/>
    <w:rsid w:val="6F114337"/>
    <w:rsid w:val="6F1B5DBD"/>
    <w:rsid w:val="6F24FCC5"/>
    <w:rsid w:val="6F339B06"/>
    <w:rsid w:val="6F348051"/>
    <w:rsid w:val="6F3A1BF3"/>
    <w:rsid w:val="6F403AB6"/>
    <w:rsid w:val="6F4C169D"/>
    <w:rsid w:val="6F50ECC7"/>
    <w:rsid w:val="6F649D13"/>
    <w:rsid w:val="6F65DF1E"/>
    <w:rsid w:val="6F6E8239"/>
    <w:rsid w:val="6F708D4F"/>
    <w:rsid w:val="6F716AF5"/>
    <w:rsid w:val="6F96EF1E"/>
    <w:rsid w:val="6FAA179B"/>
    <w:rsid w:val="6FB5E58D"/>
    <w:rsid w:val="6FB8C28C"/>
    <w:rsid w:val="6FBDEC5B"/>
    <w:rsid w:val="6FDC2B99"/>
    <w:rsid w:val="6FDF9B24"/>
    <w:rsid w:val="70045AA2"/>
    <w:rsid w:val="700B68ED"/>
    <w:rsid w:val="700F01B9"/>
    <w:rsid w:val="7014AD6A"/>
    <w:rsid w:val="7015D3AB"/>
    <w:rsid w:val="70177A2D"/>
    <w:rsid w:val="70194095"/>
    <w:rsid w:val="7022A3A4"/>
    <w:rsid w:val="704A6B1F"/>
    <w:rsid w:val="7055C3F5"/>
    <w:rsid w:val="7057737C"/>
    <w:rsid w:val="705C703D"/>
    <w:rsid w:val="706043AF"/>
    <w:rsid w:val="70617E58"/>
    <w:rsid w:val="7062FA33"/>
    <w:rsid w:val="7069D6F6"/>
    <w:rsid w:val="70723D07"/>
    <w:rsid w:val="70729C14"/>
    <w:rsid w:val="7074203E"/>
    <w:rsid w:val="7085A443"/>
    <w:rsid w:val="709BC2E0"/>
    <w:rsid w:val="709FF97D"/>
    <w:rsid w:val="70A124F0"/>
    <w:rsid w:val="70A6A4BC"/>
    <w:rsid w:val="70A8013C"/>
    <w:rsid w:val="70B62A56"/>
    <w:rsid w:val="70C15F9F"/>
    <w:rsid w:val="70E79B98"/>
    <w:rsid w:val="70FBE10E"/>
    <w:rsid w:val="71034261"/>
    <w:rsid w:val="710F81F9"/>
    <w:rsid w:val="7116CD16"/>
    <w:rsid w:val="711FB18A"/>
    <w:rsid w:val="7128377B"/>
    <w:rsid w:val="7134BEA7"/>
    <w:rsid w:val="7135D7B2"/>
    <w:rsid w:val="71483950"/>
    <w:rsid w:val="71517712"/>
    <w:rsid w:val="7159C425"/>
    <w:rsid w:val="7161186E"/>
    <w:rsid w:val="71616934"/>
    <w:rsid w:val="7181B37D"/>
    <w:rsid w:val="71874323"/>
    <w:rsid w:val="7189D93D"/>
    <w:rsid w:val="718DEA7C"/>
    <w:rsid w:val="71AAEE25"/>
    <w:rsid w:val="71B0F28F"/>
    <w:rsid w:val="71B7F918"/>
    <w:rsid w:val="71C2851A"/>
    <w:rsid w:val="71E0785D"/>
    <w:rsid w:val="71E877E5"/>
    <w:rsid w:val="71ED34B7"/>
    <w:rsid w:val="71EFA5BD"/>
    <w:rsid w:val="71F315D1"/>
    <w:rsid w:val="72081586"/>
    <w:rsid w:val="7219EC35"/>
    <w:rsid w:val="721A8AAE"/>
    <w:rsid w:val="72240802"/>
    <w:rsid w:val="7233692F"/>
    <w:rsid w:val="723D6998"/>
    <w:rsid w:val="72401350"/>
    <w:rsid w:val="72519FFE"/>
    <w:rsid w:val="72577E0F"/>
    <w:rsid w:val="7270989D"/>
    <w:rsid w:val="7276398B"/>
    <w:rsid w:val="727C9C1E"/>
    <w:rsid w:val="72827E5D"/>
    <w:rsid w:val="728B7230"/>
    <w:rsid w:val="72930611"/>
    <w:rsid w:val="72B46409"/>
    <w:rsid w:val="72B58D29"/>
    <w:rsid w:val="72BF7D04"/>
    <w:rsid w:val="72C30125"/>
    <w:rsid w:val="72C7754C"/>
    <w:rsid w:val="72EDD031"/>
    <w:rsid w:val="72F089C3"/>
    <w:rsid w:val="72FF2B15"/>
    <w:rsid w:val="72FF47FE"/>
    <w:rsid w:val="73002769"/>
    <w:rsid w:val="73268C41"/>
    <w:rsid w:val="733BA7D0"/>
    <w:rsid w:val="733BEB0B"/>
    <w:rsid w:val="733CAB76"/>
    <w:rsid w:val="734791EE"/>
    <w:rsid w:val="7350A87E"/>
    <w:rsid w:val="735EB6B8"/>
    <w:rsid w:val="736B8330"/>
    <w:rsid w:val="73847C8F"/>
    <w:rsid w:val="739CE324"/>
    <w:rsid w:val="73C549D1"/>
    <w:rsid w:val="73D9433E"/>
    <w:rsid w:val="73DB0326"/>
    <w:rsid w:val="73DC28FA"/>
    <w:rsid w:val="73DDF42F"/>
    <w:rsid w:val="73E08378"/>
    <w:rsid w:val="73F90061"/>
    <w:rsid w:val="741203F7"/>
    <w:rsid w:val="7419EA34"/>
    <w:rsid w:val="741A49D6"/>
    <w:rsid w:val="741DE16E"/>
    <w:rsid w:val="741E69A7"/>
    <w:rsid w:val="742C58C9"/>
    <w:rsid w:val="7435DCF3"/>
    <w:rsid w:val="7438BA08"/>
    <w:rsid w:val="74395881"/>
    <w:rsid w:val="743D9497"/>
    <w:rsid w:val="7441E990"/>
    <w:rsid w:val="745A2F37"/>
    <w:rsid w:val="746D557E"/>
    <w:rsid w:val="74791126"/>
    <w:rsid w:val="749BBF04"/>
    <w:rsid w:val="74A304EA"/>
    <w:rsid w:val="74A7EDC4"/>
    <w:rsid w:val="74ABC1CC"/>
    <w:rsid w:val="74C752B5"/>
    <w:rsid w:val="74D9DA9B"/>
    <w:rsid w:val="74DEFB16"/>
    <w:rsid w:val="74EF96C3"/>
    <w:rsid w:val="74F98487"/>
    <w:rsid w:val="74FFC466"/>
    <w:rsid w:val="750BFE90"/>
    <w:rsid w:val="7517BFBC"/>
    <w:rsid w:val="751829DF"/>
    <w:rsid w:val="7521AD34"/>
    <w:rsid w:val="752B7519"/>
    <w:rsid w:val="7534741E"/>
    <w:rsid w:val="75388D9C"/>
    <w:rsid w:val="754F00D3"/>
    <w:rsid w:val="75505693"/>
    <w:rsid w:val="755742E2"/>
    <w:rsid w:val="755BA110"/>
    <w:rsid w:val="7578EADD"/>
    <w:rsid w:val="7588BDD7"/>
    <w:rsid w:val="75949CCE"/>
    <w:rsid w:val="75A1D6B0"/>
    <w:rsid w:val="75A8617E"/>
    <w:rsid w:val="75B26940"/>
    <w:rsid w:val="75B4486E"/>
    <w:rsid w:val="75C054C8"/>
    <w:rsid w:val="75D124A2"/>
    <w:rsid w:val="75D25F14"/>
    <w:rsid w:val="75DAFCF7"/>
    <w:rsid w:val="75F239C4"/>
    <w:rsid w:val="75F8D220"/>
    <w:rsid w:val="7604B34C"/>
    <w:rsid w:val="761FD956"/>
    <w:rsid w:val="762DBA2B"/>
    <w:rsid w:val="76329398"/>
    <w:rsid w:val="7634F5F1"/>
    <w:rsid w:val="76351EC4"/>
    <w:rsid w:val="76352D4C"/>
    <w:rsid w:val="76389536"/>
    <w:rsid w:val="7657C350"/>
    <w:rsid w:val="7659D3BB"/>
    <w:rsid w:val="7664D045"/>
    <w:rsid w:val="766CB235"/>
    <w:rsid w:val="76707862"/>
    <w:rsid w:val="7673B656"/>
    <w:rsid w:val="76A3D783"/>
    <w:rsid w:val="76C26530"/>
    <w:rsid w:val="76D3466E"/>
    <w:rsid w:val="76DED56B"/>
    <w:rsid w:val="76E5D574"/>
    <w:rsid w:val="76EAB003"/>
    <w:rsid w:val="76ED6390"/>
    <w:rsid w:val="76FBC520"/>
    <w:rsid w:val="76FDD56F"/>
    <w:rsid w:val="770E4B02"/>
    <w:rsid w:val="7718F5B4"/>
    <w:rsid w:val="771BE33A"/>
    <w:rsid w:val="772BA752"/>
    <w:rsid w:val="772CF312"/>
    <w:rsid w:val="7734092C"/>
    <w:rsid w:val="773A37E2"/>
    <w:rsid w:val="7743560C"/>
    <w:rsid w:val="775EEF50"/>
    <w:rsid w:val="776A41AB"/>
    <w:rsid w:val="777413FE"/>
    <w:rsid w:val="77775943"/>
    <w:rsid w:val="77924398"/>
    <w:rsid w:val="779BFA4E"/>
    <w:rsid w:val="77A16BA3"/>
    <w:rsid w:val="77CBECF6"/>
    <w:rsid w:val="77D1597E"/>
    <w:rsid w:val="77D76B6E"/>
    <w:rsid w:val="77E77A48"/>
    <w:rsid w:val="77EF6C02"/>
    <w:rsid w:val="77F62D79"/>
    <w:rsid w:val="780BBF3B"/>
    <w:rsid w:val="782A9FF7"/>
    <w:rsid w:val="7833AA9F"/>
    <w:rsid w:val="783A9567"/>
    <w:rsid w:val="7849553D"/>
    <w:rsid w:val="7851616B"/>
    <w:rsid w:val="785C0A02"/>
    <w:rsid w:val="786AF44B"/>
    <w:rsid w:val="7877D854"/>
    <w:rsid w:val="7878A18E"/>
    <w:rsid w:val="7878ABA8"/>
    <w:rsid w:val="7880C980"/>
    <w:rsid w:val="7885D8F9"/>
    <w:rsid w:val="7892CF29"/>
    <w:rsid w:val="7899A9AA"/>
    <w:rsid w:val="78A5ED8C"/>
    <w:rsid w:val="78C8CDBA"/>
    <w:rsid w:val="78D7C618"/>
    <w:rsid w:val="78DDED36"/>
    <w:rsid w:val="79232673"/>
    <w:rsid w:val="7927C13A"/>
    <w:rsid w:val="792846BA"/>
    <w:rsid w:val="792EFC34"/>
    <w:rsid w:val="7931453B"/>
    <w:rsid w:val="7949D5AB"/>
    <w:rsid w:val="795194C0"/>
    <w:rsid w:val="7953E86F"/>
    <w:rsid w:val="7966E2F3"/>
    <w:rsid w:val="796E39FD"/>
    <w:rsid w:val="7973F323"/>
    <w:rsid w:val="798A35AC"/>
    <w:rsid w:val="799B074C"/>
    <w:rsid w:val="799F43EE"/>
    <w:rsid w:val="79A1DFF8"/>
    <w:rsid w:val="79A31563"/>
    <w:rsid w:val="79C2AC89"/>
    <w:rsid w:val="79C54058"/>
    <w:rsid w:val="79D22EF5"/>
    <w:rsid w:val="79D55720"/>
    <w:rsid w:val="79DB754C"/>
    <w:rsid w:val="79E3A8FB"/>
    <w:rsid w:val="79EAE86D"/>
    <w:rsid w:val="79EFE7CA"/>
    <w:rsid w:val="7A00AA33"/>
    <w:rsid w:val="7A09BEEA"/>
    <w:rsid w:val="7A0D59E1"/>
    <w:rsid w:val="7A19E601"/>
    <w:rsid w:val="7A32A860"/>
    <w:rsid w:val="7A3B4F11"/>
    <w:rsid w:val="7A3BAE18"/>
    <w:rsid w:val="7A4AEF93"/>
    <w:rsid w:val="7A4C2D15"/>
    <w:rsid w:val="7A54BD2A"/>
    <w:rsid w:val="7A8189CF"/>
    <w:rsid w:val="7A93D139"/>
    <w:rsid w:val="7A94904B"/>
    <w:rsid w:val="7A94C150"/>
    <w:rsid w:val="7A96121B"/>
    <w:rsid w:val="7AAC09B7"/>
    <w:rsid w:val="7AB2B6DE"/>
    <w:rsid w:val="7AC2B5F9"/>
    <w:rsid w:val="7AE27255"/>
    <w:rsid w:val="7AF90AFC"/>
    <w:rsid w:val="7AFA7914"/>
    <w:rsid w:val="7B3DD0B3"/>
    <w:rsid w:val="7B3E01EB"/>
    <w:rsid w:val="7B4E1C5D"/>
    <w:rsid w:val="7B67A045"/>
    <w:rsid w:val="7B832EA3"/>
    <w:rsid w:val="7B8454E4"/>
    <w:rsid w:val="7B87ED85"/>
    <w:rsid w:val="7B8BBC05"/>
    <w:rsid w:val="7B9C07F6"/>
    <w:rsid w:val="7BADC059"/>
    <w:rsid w:val="7BAEE19E"/>
    <w:rsid w:val="7BAF2E04"/>
    <w:rsid w:val="7BB12AFE"/>
    <w:rsid w:val="7BBC980B"/>
    <w:rsid w:val="7BC9BEAE"/>
    <w:rsid w:val="7BCFFF91"/>
    <w:rsid w:val="7BDA252D"/>
    <w:rsid w:val="7BEBDB6E"/>
    <w:rsid w:val="7BEC2394"/>
    <w:rsid w:val="7BF4257C"/>
    <w:rsid w:val="7BFA431F"/>
    <w:rsid w:val="7BFE2DE9"/>
    <w:rsid w:val="7C0276CE"/>
    <w:rsid w:val="7C208796"/>
    <w:rsid w:val="7C29272D"/>
    <w:rsid w:val="7C306B46"/>
    <w:rsid w:val="7C348FEE"/>
    <w:rsid w:val="7C4A2F49"/>
    <w:rsid w:val="7C57AB7A"/>
    <w:rsid w:val="7C688752"/>
    <w:rsid w:val="7C719596"/>
    <w:rsid w:val="7C728E83"/>
    <w:rsid w:val="7C827410"/>
    <w:rsid w:val="7C84F81A"/>
    <w:rsid w:val="7C8C8CE3"/>
    <w:rsid w:val="7CA7D2FA"/>
    <w:rsid w:val="7CA919BB"/>
    <w:rsid w:val="7CAA16A3"/>
    <w:rsid w:val="7CAB381A"/>
    <w:rsid w:val="7CAB4957"/>
    <w:rsid w:val="7CB528E6"/>
    <w:rsid w:val="7CCAD78A"/>
    <w:rsid w:val="7CD13447"/>
    <w:rsid w:val="7CDCC937"/>
    <w:rsid w:val="7CDF473B"/>
    <w:rsid w:val="7D0E522D"/>
    <w:rsid w:val="7D14668A"/>
    <w:rsid w:val="7D4CB2BF"/>
    <w:rsid w:val="7D53A68B"/>
    <w:rsid w:val="7D5D24D1"/>
    <w:rsid w:val="7D62B1FD"/>
    <w:rsid w:val="7D6A2670"/>
    <w:rsid w:val="7D71D6CB"/>
    <w:rsid w:val="7DA47422"/>
    <w:rsid w:val="7DAF899E"/>
    <w:rsid w:val="7DBD2DE4"/>
    <w:rsid w:val="7DE0F05E"/>
    <w:rsid w:val="7DEB1D57"/>
    <w:rsid w:val="7E01874A"/>
    <w:rsid w:val="7E0DCCAD"/>
    <w:rsid w:val="7E0F2DDF"/>
    <w:rsid w:val="7E227FCF"/>
    <w:rsid w:val="7E2A27C8"/>
    <w:rsid w:val="7E31CC93"/>
    <w:rsid w:val="7E3D4CB8"/>
    <w:rsid w:val="7E3D6AF8"/>
    <w:rsid w:val="7E3E2D1B"/>
    <w:rsid w:val="7E5D8F3E"/>
    <w:rsid w:val="7E5E466A"/>
    <w:rsid w:val="7E7358E0"/>
    <w:rsid w:val="7E7540FE"/>
    <w:rsid w:val="7EA0AD47"/>
    <w:rsid w:val="7ECA05ED"/>
    <w:rsid w:val="7EFBA073"/>
    <w:rsid w:val="7F073850"/>
    <w:rsid w:val="7F0FE09F"/>
    <w:rsid w:val="7F318B67"/>
    <w:rsid w:val="7F36FBB5"/>
    <w:rsid w:val="7F42FC07"/>
    <w:rsid w:val="7F639A8F"/>
    <w:rsid w:val="7F71AFD1"/>
    <w:rsid w:val="7F7760AA"/>
    <w:rsid w:val="7F77F2F6"/>
    <w:rsid w:val="7F7E9F3E"/>
    <w:rsid w:val="7F886B6D"/>
    <w:rsid w:val="7F8CA326"/>
    <w:rsid w:val="7F8E7B4E"/>
    <w:rsid w:val="7F92DB4A"/>
    <w:rsid w:val="7FAC15D0"/>
    <w:rsid w:val="7FAD3531"/>
    <w:rsid w:val="7FB06AC9"/>
    <w:rsid w:val="7FCFB0CF"/>
    <w:rsid w:val="7FD3CA4D"/>
    <w:rsid w:val="7FDB5E2E"/>
    <w:rsid w:val="7FDD015A"/>
    <w:rsid w:val="7FE3F491"/>
    <w:rsid w:val="7FEB1766"/>
    <w:rsid w:val="7FF45454"/>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14:docId w14:val="6CF3ED95"/>
  <w15:chartTrackingRefBased/>
  <w15:docId w15:val="{1845D208-44F5-4140-BA7B-AE76F403E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933A9"/>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ALTS FOOTNOTE Char Char,ALTS FOOTNOTE Char Char Char Char,Footnote Text Char Char,Footnote Text Char Char Char Char,Footnote Text Char1,Footnote Text Char1 Char Char,f,fn,fn Char,fn Char Char,fn Char Char Char Char,fn Char1"/>
    <w:link w:val="FootnoteTextChar"/>
    <w:uiPriority w:val="99"/>
    <w:rsid w:val="000E3D42"/>
    <w:pPr>
      <w:spacing w:after="120"/>
    </w:pPr>
  </w:style>
  <w:style w:type="character" w:styleId="FootnoteReference">
    <w:name w:val="footnote reference"/>
    <w:aliases w:val="(NECG) Footnote Reference,Appel note de bas de p,FR,Footnote Reference/,Footnote Reference1,Style 12,Style 124,Style 13,Style 17,Style 3,Style 4,Style 6,Style 7,fr,o"/>
    <w:uiPriority w:val="99"/>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 w:type="character" w:customStyle="1" w:styleId="FootnoteTextChar">
    <w:name w:val="Footnote Text Char"/>
    <w:aliases w:val="ALTS FOOTNOTE Char,ALTS FOOTNOTE Char Char Char,ALTS FOOTNOTE Char Char Char Char Char,Footnote Text Char Char Char,Footnote Text Char Char Char Char Char,Footnote Text Char1 Char,Footnote Text Char1 Char Char Char,f Char,fn Char2"/>
    <w:link w:val="FootnoteText"/>
    <w:uiPriority w:val="99"/>
    <w:locked/>
    <w:rsid w:val="009974FE"/>
  </w:style>
  <w:style w:type="character" w:customStyle="1" w:styleId="ParaNumChar">
    <w:name w:val="ParaNum Char"/>
    <w:link w:val="ParaNum"/>
    <w:locked/>
    <w:rsid w:val="009974FE"/>
    <w:rPr>
      <w:snapToGrid w:val="0"/>
      <w:kern w:val="28"/>
      <w:sz w:val="22"/>
    </w:rPr>
  </w:style>
  <w:style w:type="paragraph" w:styleId="ListParagraph">
    <w:name w:val="List Paragraph"/>
    <w:basedOn w:val="Normal"/>
    <w:uiPriority w:val="34"/>
    <w:qFormat/>
    <w:rsid w:val="009974FE"/>
    <w:pPr>
      <w:ind w:left="720"/>
      <w:contextualSpacing/>
    </w:pPr>
  </w:style>
  <w:style w:type="character" w:customStyle="1" w:styleId="normaltextrun">
    <w:name w:val="normaltextrun"/>
    <w:rsid w:val="009974FE"/>
  </w:style>
  <w:style w:type="paragraph" w:styleId="NoSpacing">
    <w:name w:val="No Spacing"/>
    <w:uiPriority w:val="1"/>
    <w:qFormat/>
    <w:rsid w:val="009974FE"/>
    <w:rPr>
      <w:rFonts w:ascii="Calibri" w:eastAsia="Calibri" w:hAnsi="Calibri"/>
      <w:sz w:val="22"/>
      <w:szCs w:val="22"/>
    </w:rPr>
  </w:style>
  <w:style w:type="character" w:styleId="Emphasis">
    <w:name w:val="Emphasis"/>
    <w:uiPriority w:val="20"/>
    <w:qFormat/>
    <w:rsid w:val="009974FE"/>
    <w:rPr>
      <w:i/>
      <w:iCs/>
    </w:rPr>
  </w:style>
  <w:style w:type="paragraph" w:customStyle="1" w:styleId="paragraph">
    <w:name w:val="paragraph"/>
    <w:basedOn w:val="Normal"/>
    <w:rsid w:val="008F3FC8"/>
    <w:pPr>
      <w:widowControl/>
      <w:spacing w:before="100" w:beforeAutospacing="1" w:after="100" w:afterAutospacing="1"/>
    </w:pPr>
    <w:rPr>
      <w:snapToGrid/>
      <w:kern w:val="0"/>
      <w:sz w:val="24"/>
      <w:szCs w:val="24"/>
    </w:rPr>
  </w:style>
  <w:style w:type="character" w:customStyle="1" w:styleId="eop">
    <w:name w:val="eop"/>
    <w:basedOn w:val="DefaultParagraphFont"/>
    <w:rsid w:val="000F4F01"/>
  </w:style>
  <w:style w:type="paragraph" w:styleId="Revision">
    <w:name w:val="Revision"/>
    <w:hidden/>
    <w:uiPriority w:val="99"/>
    <w:semiHidden/>
    <w:rsid w:val="009D1905"/>
    <w:rPr>
      <w:snapToGrid w:val="0"/>
      <w:kern w:val="28"/>
      <w:sz w:val="22"/>
    </w:rPr>
  </w:style>
  <w:style w:type="character" w:customStyle="1" w:styleId="cosearchterm">
    <w:name w:val="co_searchterm"/>
    <w:basedOn w:val="DefaultParagraphFont"/>
    <w:rsid w:val="00563954"/>
  </w:style>
  <w:style w:type="character" w:styleId="UnresolvedMention">
    <w:name w:val="Unresolved Mention"/>
    <w:uiPriority w:val="99"/>
    <w:semiHidden/>
    <w:unhideWhenUsed/>
    <w:rsid w:val="00050036"/>
    <w:rPr>
      <w:color w:val="605E5C"/>
      <w:shd w:val="clear" w:color="auto" w:fill="E1DFDD"/>
    </w:rPr>
  </w:style>
  <w:style w:type="character" w:styleId="CommentReference">
    <w:name w:val="annotation reference"/>
    <w:uiPriority w:val="99"/>
    <w:semiHidden/>
    <w:unhideWhenUsed/>
    <w:rsid w:val="00F6160E"/>
    <w:rPr>
      <w:sz w:val="16"/>
      <w:szCs w:val="16"/>
    </w:rPr>
  </w:style>
  <w:style w:type="paragraph" w:styleId="CommentText">
    <w:name w:val="annotation text"/>
    <w:basedOn w:val="Normal"/>
    <w:link w:val="CommentTextChar"/>
    <w:uiPriority w:val="99"/>
    <w:unhideWhenUsed/>
    <w:rsid w:val="00F6160E"/>
    <w:pPr>
      <w:widowControl/>
    </w:pPr>
    <w:rPr>
      <w:snapToGrid/>
      <w:kern w:val="0"/>
      <w:sz w:val="20"/>
    </w:rPr>
  </w:style>
  <w:style w:type="character" w:customStyle="1" w:styleId="CommentTextChar">
    <w:name w:val="Comment Text Char"/>
    <w:basedOn w:val="DefaultParagraphFont"/>
    <w:link w:val="CommentText"/>
    <w:uiPriority w:val="99"/>
    <w:rsid w:val="00F6160E"/>
  </w:style>
  <w:style w:type="character" w:customStyle="1" w:styleId="superscript">
    <w:name w:val="superscript"/>
    <w:basedOn w:val="DefaultParagraphFont"/>
    <w:rsid w:val="0053279A"/>
  </w:style>
  <w:style w:type="paragraph" w:styleId="CommentSubject">
    <w:name w:val="annotation subject"/>
    <w:basedOn w:val="CommentText"/>
    <w:next w:val="CommentText"/>
    <w:link w:val="CommentSubjectChar"/>
    <w:uiPriority w:val="99"/>
    <w:semiHidden/>
    <w:unhideWhenUsed/>
    <w:rsid w:val="00621042"/>
    <w:pPr>
      <w:widowControl w:val="0"/>
    </w:pPr>
    <w:rPr>
      <w:b/>
      <w:bCs/>
      <w:snapToGrid w:val="0"/>
      <w:kern w:val="28"/>
    </w:rPr>
  </w:style>
  <w:style w:type="character" w:customStyle="1" w:styleId="CommentSubjectChar">
    <w:name w:val="Comment Subject Char"/>
    <w:link w:val="CommentSubject"/>
    <w:uiPriority w:val="99"/>
    <w:semiHidden/>
    <w:rsid w:val="00621042"/>
    <w:rPr>
      <w:b/>
      <w:bCs/>
      <w:snapToGrid w:val="0"/>
      <w:kern w:val="28"/>
    </w:rPr>
  </w:style>
  <w:style w:type="character" w:customStyle="1" w:styleId="cf01">
    <w:name w:val="cf01"/>
    <w:rsid w:val="00150062"/>
    <w:rPr>
      <w:rFonts w:ascii="Segoe UI" w:hAnsi="Segoe UI" w:cs="Segoe UI" w:hint="default"/>
      <w:i/>
      <w:iCs/>
      <w:sz w:val="18"/>
      <w:szCs w:val="18"/>
    </w:rPr>
  </w:style>
  <w:style w:type="character" w:customStyle="1" w:styleId="cf11">
    <w:name w:val="cf11"/>
    <w:rsid w:val="00150062"/>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footnotes.xml.rels><?xml version="1.0" encoding="utf-8" standalone="yes"?><Relationships xmlns="http://schemas.openxmlformats.org/package/2006/relationships"><Relationship Id="rId1" Type="http://schemas.openxmlformats.org/officeDocument/2006/relationships/hyperlink" Target="https://forms.universalservice.org/portal" TargetMode="External" /><Relationship Id="rId2" Type="http://schemas.openxmlformats.org/officeDocument/2006/relationships/hyperlink" Target="https://1.next.westlaw.com/Link/Document/FullText?findType=Y&amp;serNum=2022784875&amp;pubNum=0004493&amp;originatingDoc=I439d94d646d511eabcef83564c7863ab&amp;refType=CA&amp;originationContext=document&amp;transitionType=DocumentItem&amp;contextData=(sc.Keycite)" TargetMode="Externa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Backup\Public%20Notice%20Portrait%203-12-21.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 3-12-21</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