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D57383" w:rsidP="000E51BB" w14:paraId="458E93C3" w14:textId="13C8B759">
      <w:pPr>
        <w:jc w:val="right"/>
        <w:rPr>
          <w:b/>
          <w:sz w:val="24"/>
          <w:szCs w:val="24"/>
        </w:rPr>
      </w:pPr>
      <w:r w:rsidRPr="00D57383">
        <w:rPr>
          <w:b/>
          <w:sz w:val="24"/>
          <w:szCs w:val="24"/>
        </w:rPr>
        <w:t>DA 22-</w:t>
      </w:r>
      <w:r w:rsidR="005D1D65">
        <w:rPr>
          <w:b/>
          <w:sz w:val="24"/>
          <w:szCs w:val="24"/>
        </w:rPr>
        <w:t>792</w:t>
      </w:r>
    </w:p>
    <w:p w:rsidR="00013A8B" w:rsidRPr="00D57383" w:rsidP="00013A8B" w14:paraId="09C779AF" w14:textId="4FCB79CA">
      <w:pPr>
        <w:spacing w:before="60"/>
        <w:jc w:val="right"/>
        <w:rPr>
          <w:b/>
          <w:sz w:val="24"/>
          <w:szCs w:val="24"/>
        </w:rPr>
      </w:pPr>
      <w:r w:rsidRPr="00D57383">
        <w:rPr>
          <w:b/>
          <w:sz w:val="24"/>
          <w:szCs w:val="24"/>
        </w:rPr>
        <w:t xml:space="preserve">Released:  </w:t>
      </w:r>
      <w:r w:rsidR="008A16BB">
        <w:rPr>
          <w:b/>
          <w:sz w:val="24"/>
          <w:szCs w:val="24"/>
        </w:rPr>
        <w:t>July 22, 2022</w:t>
      </w:r>
    </w:p>
    <w:p w:rsidR="000E51BB" w:rsidRPr="00D57383" w:rsidP="00013A8B" w14:paraId="3A7E0B9D" w14:textId="77777777">
      <w:pPr>
        <w:spacing w:before="60"/>
        <w:jc w:val="right"/>
        <w:rPr>
          <w:b/>
          <w:sz w:val="24"/>
          <w:szCs w:val="24"/>
        </w:rPr>
      </w:pPr>
    </w:p>
    <w:p w:rsidR="000E51BB" w:rsidP="007263CD" w14:paraId="7605F8B4" w14:textId="12395969">
      <w:pPr>
        <w:jc w:val="center"/>
        <w:rPr>
          <w:b/>
          <w:sz w:val="24"/>
          <w:szCs w:val="24"/>
        </w:rPr>
      </w:pPr>
      <w:bookmarkStart w:id="0" w:name="_Hlk11049217"/>
      <w:bookmarkStart w:id="1" w:name="TOChere"/>
      <w:r w:rsidRPr="00D57383">
        <w:rPr>
          <w:b/>
          <w:sz w:val="24"/>
          <w:szCs w:val="24"/>
        </w:rPr>
        <w:t xml:space="preserve">WIRELINE COMPETITION BUREAU ANNOUNCES THE AVAILABILITY OF UNUSED FUNDS TO </w:t>
      </w:r>
      <w:r w:rsidR="00C91A57">
        <w:rPr>
          <w:b/>
          <w:sz w:val="24"/>
          <w:szCs w:val="24"/>
        </w:rPr>
        <w:t>FULLY SATISFY DEMAND FOR</w:t>
      </w:r>
      <w:r w:rsidRPr="00D57383">
        <w:rPr>
          <w:b/>
          <w:sz w:val="24"/>
          <w:szCs w:val="24"/>
        </w:rPr>
        <w:t xml:space="preserve"> RURAL HEALTH CARE PROGRAM FUNDING FOR FUNDING YEAR 2022</w:t>
      </w:r>
      <w:bookmarkEnd w:id="0"/>
    </w:p>
    <w:p w:rsidR="007263CD" w:rsidRPr="00D57383" w:rsidP="007263CD" w14:paraId="3D27DC26" w14:textId="77777777">
      <w:pPr>
        <w:jc w:val="center"/>
        <w:rPr>
          <w:b/>
          <w:sz w:val="24"/>
          <w:szCs w:val="24"/>
        </w:rPr>
      </w:pPr>
    </w:p>
    <w:p w:rsidR="000E51BB" w:rsidP="0011169F" w14:paraId="5E230DFF" w14:textId="69F40200">
      <w:pPr>
        <w:snapToGrid w:val="0"/>
        <w:jc w:val="center"/>
        <w:rPr>
          <w:b/>
          <w:sz w:val="24"/>
          <w:szCs w:val="24"/>
        </w:rPr>
      </w:pPr>
      <w:r w:rsidRPr="00D57383">
        <w:rPr>
          <w:b/>
          <w:sz w:val="24"/>
          <w:szCs w:val="24"/>
        </w:rPr>
        <w:t>WC Docket No. 02-60</w:t>
      </w:r>
    </w:p>
    <w:p w:rsidR="0011169F" w:rsidRPr="00D57383" w:rsidP="0011169F" w14:paraId="50FDB2EF" w14:textId="77777777">
      <w:pPr>
        <w:snapToGrid w:val="0"/>
        <w:jc w:val="center"/>
        <w:rPr>
          <w:b/>
          <w:sz w:val="24"/>
          <w:szCs w:val="24"/>
        </w:rPr>
      </w:pPr>
    </w:p>
    <w:p w:rsidR="000E51BB" w:rsidRPr="00A31096" w:rsidP="000E51BB" w14:paraId="01DCCC2D" w14:textId="77777777">
      <w:pPr>
        <w:spacing w:after="120"/>
        <w:ind w:firstLine="720"/>
        <w:rPr>
          <w:szCs w:val="22"/>
        </w:rPr>
      </w:pPr>
      <w:r w:rsidRPr="00A31096">
        <w:rPr>
          <w:szCs w:val="22"/>
        </w:rPr>
        <w:t>In June 2018, the Commission adopted rules to address increasing demand in the Rural Health Care (RHC) Program.</w:t>
      </w:r>
      <w:r>
        <w:rPr>
          <w:rStyle w:val="FootnoteReference"/>
          <w:szCs w:val="22"/>
        </w:rPr>
        <w:footnoteReference w:id="3"/>
      </w:r>
      <w:r w:rsidRPr="00A31096">
        <w:rPr>
          <w:szCs w:val="22"/>
        </w:rPr>
        <w:t xml:space="preserve">  Specifically, the Commission: (1) increased the annual RHC Program funding cap;</w:t>
      </w:r>
      <w:r>
        <w:rPr>
          <w:rStyle w:val="FootnoteReference"/>
          <w:szCs w:val="22"/>
        </w:rPr>
        <w:footnoteReference w:id="4"/>
      </w:r>
      <w:r w:rsidRPr="00A31096">
        <w:rPr>
          <w:szCs w:val="22"/>
        </w:rPr>
        <w:t xml:space="preserve"> (2) provided for the annual RHC Program funding cap to be adjusted for inflation;</w:t>
      </w:r>
      <w:r>
        <w:rPr>
          <w:rStyle w:val="FootnoteReference"/>
          <w:szCs w:val="22"/>
        </w:rPr>
        <w:footnoteReference w:id="5"/>
      </w:r>
      <w:r w:rsidRPr="00A31096">
        <w:rPr>
          <w:szCs w:val="22"/>
        </w:rPr>
        <w:t xml:space="preserve"> and (3) established a process to carry-forward unused funds from past funding years for use in future funding years.</w:t>
      </w:r>
      <w:r>
        <w:rPr>
          <w:rStyle w:val="FootnoteReference"/>
          <w:szCs w:val="22"/>
        </w:rPr>
        <w:footnoteReference w:id="6"/>
      </w:r>
      <w:r w:rsidRPr="00A31096">
        <w:rPr>
          <w:szCs w:val="22"/>
        </w:rPr>
        <w:t xml:space="preserve">  The Commission also directed the Wireline Competition Bureau (Bureau) to announce a specific amount of unused funds from prior funding years to be carried forward to increase available funding for future funding years.</w:t>
      </w:r>
      <w:r>
        <w:rPr>
          <w:rStyle w:val="FootnoteReference"/>
          <w:szCs w:val="22"/>
        </w:rPr>
        <w:footnoteReference w:id="7"/>
      </w:r>
      <w:r w:rsidRPr="00A31096">
        <w:rPr>
          <w:szCs w:val="22"/>
        </w:rPr>
        <w:t xml:space="preserve">  In August 2019, the Commission clarified that the Bureau must determine the proportion of unused funding available in consultation with the Office of the Managing Director.</w:t>
      </w:r>
      <w:r>
        <w:rPr>
          <w:rStyle w:val="FootnoteReference"/>
          <w:szCs w:val="22"/>
        </w:rPr>
        <w:footnoteReference w:id="8"/>
      </w:r>
      <w:r w:rsidRPr="00A31096">
        <w:rPr>
          <w:szCs w:val="22"/>
        </w:rPr>
        <w:t xml:space="preserve">  </w:t>
      </w:r>
    </w:p>
    <w:p w:rsidR="000E51BB" w:rsidRPr="00A31096" w:rsidP="000E51BB" w14:paraId="0E919A57" w14:textId="4BC3E60B">
      <w:pPr>
        <w:widowControl/>
        <w:spacing w:after="120"/>
        <w:ind w:firstLine="720"/>
        <w:rPr>
          <w:szCs w:val="22"/>
        </w:rPr>
      </w:pPr>
      <w:r w:rsidRPr="00A31096">
        <w:rPr>
          <w:szCs w:val="22"/>
        </w:rPr>
        <w:t>The Universal Service Administrative Company (USAC)</w:t>
      </w:r>
      <w:r w:rsidRPr="00A31096" w:rsidR="00BA18A4">
        <w:rPr>
          <w:szCs w:val="22"/>
        </w:rPr>
        <w:t xml:space="preserve"> projects that, as of </w:t>
      </w:r>
      <w:r w:rsidR="00BB059F">
        <w:rPr>
          <w:szCs w:val="22"/>
        </w:rPr>
        <w:t>June 30</w:t>
      </w:r>
      <w:r w:rsidRPr="00A31096" w:rsidR="009D551C">
        <w:rPr>
          <w:szCs w:val="22"/>
        </w:rPr>
        <w:t>, 202</w:t>
      </w:r>
      <w:r w:rsidRPr="00A31096" w:rsidR="00043730">
        <w:rPr>
          <w:szCs w:val="22"/>
        </w:rPr>
        <w:t>2</w:t>
      </w:r>
      <w:r w:rsidRPr="00A31096" w:rsidR="00BA18A4">
        <w:rPr>
          <w:szCs w:val="22"/>
        </w:rPr>
        <w:t>, $</w:t>
      </w:r>
      <w:r w:rsidRPr="00A31096" w:rsidR="00686D75">
        <w:rPr>
          <w:szCs w:val="22"/>
        </w:rPr>
        <w:t>3</w:t>
      </w:r>
      <w:r w:rsidR="00BB059F">
        <w:rPr>
          <w:szCs w:val="22"/>
        </w:rPr>
        <w:t>80</w:t>
      </w:r>
      <w:r w:rsidRPr="00A31096" w:rsidR="00043730">
        <w:rPr>
          <w:szCs w:val="22"/>
        </w:rPr>
        <w:t>.50</w:t>
      </w:r>
      <w:r w:rsidRPr="00A31096" w:rsidR="00CE4AB7">
        <w:rPr>
          <w:szCs w:val="22"/>
        </w:rPr>
        <w:t xml:space="preserve"> </w:t>
      </w:r>
      <w:r w:rsidRPr="00A31096" w:rsidR="00BA18A4">
        <w:rPr>
          <w:szCs w:val="22"/>
        </w:rPr>
        <w:t>million in unused funds is available for use in future funding years beginning in funding year 202</w:t>
      </w:r>
      <w:r w:rsidRPr="00A31096" w:rsidR="00043730">
        <w:rPr>
          <w:szCs w:val="22"/>
        </w:rPr>
        <w:t>2</w:t>
      </w:r>
      <w:r w:rsidRPr="00A31096" w:rsidR="00BA18A4">
        <w:rPr>
          <w:szCs w:val="22"/>
        </w:rPr>
        <w:t>.</w:t>
      </w:r>
      <w:r>
        <w:rPr>
          <w:rStyle w:val="FootnoteReference"/>
          <w:szCs w:val="22"/>
        </w:rPr>
        <w:footnoteReference w:id="9"/>
      </w:r>
      <w:r w:rsidRPr="00A31096" w:rsidR="00BA18A4">
        <w:rPr>
          <w:szCs w:val="22"/>
        </w:rPr>
        <w:t xml:space="preserve">  Pursuant to the Commission’s direction and section 54.619(a)(4)-(5) of the Commission’s rules, the Bureau, in consultation with the Office of the Managing Director, </w:t>
      </w:r>
      <w:bookmarkStart w:id="4" w:name="_Hlk11049360"/>
      <w:r w:rsidRPr="00A31096" w:rsidR="00BA18A4">
        <w:rPr>
          <w:szCs w:val="22"/>
        </w:rPr>
        <w:t xml:space="preserve">directs USAC to carry forward up </w:t>
      </w:r>
      <w:r w:rsidRPr="00A31096" w:rsidR="00BA18A4">
        <w:rPr>
          <w:szCs w:val="22"/>
        </w:rPr>
        <w:t xml:space="preserve">to </w:t>
      </w:r>
      <w:r w:rsidRPr="00A31096" w:rsidR="004B1EAF">
        <w:rPr>
          <w:szCs w:val="22"/>
        </w:rPr>
        <w:t>$</w:t>
      </w:r>
      <w:r w:rsidR="003D06AA">
        <w:rPr>
          <w:szCs w:val="22"/>
        </w:rPr>
        <w:t>380.</w:t>
      </w:r>
      <w:r w:rsidRPr="00A31096" w:rsidR="004B1EAF">
        <w:rPr>
          <w:szCs w:val="22"/>
        </w:rPr>
        <w:t xml:space="preserve">50 </w:t>
      </w:r>
      <w:r w:rsidRPr="00A31096" w:rsidR="00BA18A4">
        <w:rPr>
          <w:szCs w:val="22"/>
        </w:rPr>
        <w:t>million in unused funds from prior funding years to the extent necessary to satisfy funding year 202</w:t>
      </w:r>
      <w:r w:rsidRPr="00A31096" w:rsidR="004F3A15">
        <w:rPr>
          <w:szCs w:val="22"/>
        </w:rPr>
        <w:t>2</w:t>
      </w:r>
      <w:r w:rsidRPr="00A31096" w:rsidR="00BA18A4">
        <w:rPr>
          <w:szCs w:val="22"/>
        </w:rPr>
        <w:t xml:space="preserve"> RHC Program demand</w:t>
      </w:r>
      <w:bookmarkEnd w:id="4"/>
      <w:r w:rsidRPr="00A31096" w:rsidR="00BA18A4">
        <w:rPr>
          <w:szCs w:val="22"/>
        </w:rPr>
        <w:t>.</w:t>
      </w:r>
      <w:r>
        <w:rPr>
          <w:rStyle w:val="FootnoteReference"/>
          <w:szCs w:val="22"/>
        </w:rPr>
        <w:footnoteReference w:id="10"/>
      </w:r>
      <w:r w:rsidRPr="00A31096" w:rsidR="00BA18A4">
        <w:rPr>
          <w:szCs w:val="22"/>
        </w:rPr>
        <w:t xml:space="preserve">  </w:t>
      </w:r>
      <w:r w:rsidRPr="00A31096" w:rsidR="00AD5DF6">
        <w:rPr>
          <w:szCs w:val="22"/>
        </w:rPr>
        <w:t xml:space="preserve"> </w:t>
      </w:r>
    </w:p>
    <w:p w:rsidR="003E2481" w:rsidRPr="00A31096" w:rsidP="003E2481" w14:paraId="146CB437" w14:textId="77777777">
      <w:pPr>
        <w:spacing w:after="120"/>
        <w:ind w:firstLine="720"/>
        <w:rPr>
          <w:szCs w:val="22"/>
        </w:rPr>
      </w:pPr>
      <w:r w:rsidRPr="00A31096">
        <w:rPr>
          <w:szCs w:val="22"/>
        </w:rPr>
        <w:t>With the carry-forward funding announced in this Notice, all eligible RHC Program funding requests filed during the funding year 2022 application filing window can be fully funded</w:t>
      </w:r>
      <w:r>
        <w:rPr>
          <w:szCs w:val="22"/>
        </w:rPr>
        <w:t xml:space="preserve"> without prioritization</w:t>
      </w:r>
      <w:r w:rsidRPr="00A31096">
        <w:rPr>
          <w:szCs w:val="22"/>
        </w:rPr>
        <w:t>.</w:t>
      </w:r>
      <w:r>
        <w:rPr>
          <w:rStyle w:val="FootnoteReference"/>
          <w:szCs w:val="22"/>
        </w:rPr>
        <w:footnoteReference w:id="11"/>
      </w:r>
      <w:r w:rsidRPr="00A31096">
        <w:rPr>
          <w:szCs w:val="22"/>
        </w:rPr>
        <w:t xml:space="preserve">  The RHC Program funding cap for funding year 2022 is $637,721,108.</w:t>
      </w:r>
      <w:r>
        <w:rPr>
          <w:rStyle w:val="FootnoteReference"/>
          <w:szCs w:val="22"/>
        </w:rPr>
        <w:footnoteReference w:id="12"/>
      </w:r>
      <w:r w:rsidRPr="00A31096">
        <w:rPr>
          <w:szCs w:val="22"/>
        </w:rPr>
        <w:t xml:space="preserve">  The internal cap on multi-year commitments and upfront payments under the Healthcare Connect Fund Program is $161,022,761.</w:t>
      </w:r>
      <w:r>
        <w:rPr>
          <w:rStyle w:val="FootnoteReference"/>
          <w:szCs w:val="22"/>
        </w:rPr>
        <w:footnoteReference w:id="13"/>
      </w:r>
      <w:r w:rsidRPr="00A31096">
        <w:rPr>
          <w:szCs w:val="22"/>
        </w:rPr>
        <w:t xml:space="preserve">  These funding year 2022 caps represent a 4.2% inflation-adjusted increase to the RHC Program funding cap and the internal cap on multi-year commitments and upfront payments from funding year 2021.</w:t>
      </w:r>
      <w:r>
        <w:rPr>
          <w:rStyle w:val="FootnoteReference"/>
          <w:szCs w:val="22"/>
        </w:rPr>
        <w:footnoteReference w:id="14"/>
      </w:r>
      <w:r w:rsidRPr="00A31096">
        <w:rPr>
          <w:szCs w:val="22"/>
        </w:rPr>
        <w:t xml:space="preserve">  The estimated total </w:t>
      </w:r>
      <w:r w:rsidRPr="00A31096">
        <w:rPr>
          <w:spacing w:val="-4"/>
          <w:szCs w:val="22"/>
        </w:rPr>
        <w:t xml:space="preserve">RHC Program demand for funding year 2022 is $697.85 million, of which approximately </w:t>
      </w:r>
      <w:r w:rsidRPr="00A31096">
        <w:rPr>
          <w:szCs w:val="22"/>
        </w:rPr>
        <w:t>$146.50 million represents demand for upfront payments and multi-year commitments in the Healthcare Connect Fund.</w:t>
      </w:r>
      <w:r w:rsidRPr="00A31096">
        <w:rPr>
          <w:rStyle w:val="FootnoteReference"/>
          <w:spacing w:val="-4"/>
          <w:szCs w:val="22"/>
        </w:rPr>
        <w:t xml:space="preserve"> </w:t>
      </w:r>
      <w:r>
        <w:rPr>
          <w:rStyle w:val="FootnoteReference"/>
          <w:spacing w:val="-4"/>
          <w:szCs w:val="22"/>
        </w:rPr>
        <w:footnoteReference w:id="15"/>
      </w:r>
      <w:r w:rsidRPr="00A31096">
        <w:rPr>
          <w:szCs w:val="22"/>
        </w:rPr>
        <w:t xml:space="preserve">  </w:t>
      </w:r>
    </w:p>
    <w:p w:rsidR="000E51BB" w:rsidRPr="00A31096" w:rsidP="000E51BB" w14:paraId="1B2DD94A" w14:textId="79A2ECD3">
      <w:pPr>
        <w:pStyle w:val="ParaNum"/>
        <w:numPr>
          <w:ilvl w:val="0"/>
          <w:numId w:val="0"/>
        </w:numPr>
        <w:ind w:firstLine="720"/>
        <w:rPr>
          <w:szCs w:val="22"/>
        </w:rPr>
      </w:pPr>
      <w:r w:rsidRPr="00A31096">
        <w:rPr>
          <w:szCs w:val="22"/>
        </w:rPr>
        <w:t xml:space="preserve">For further information, please contact Bryan P. Boyle, Wireline Competition Bureau at (202) 418-7924 or via email at </w:t>
      </w:r>
      <w:hyperlink r:id="rId5" w:history="1">
        <w:r w:rsidRPr="00930EDF" w:rsidR="005E09E9">
          <w:rPr>
            <w:rStyle w:val="Hyperlink"/>
            <w:snapToGrid/>
            <w:kern w:val="0"/>
            <w:szCs w:val="22"/>
          </w:rPr>
          <w:t>Bryan.Boyle@fcc.gov</w:t>
        </w:r>
      </w:hyperlink>
      <w:r w:rsidRPr="00A31096">
        <w:rPr>
          <w:szCs w:val="22"/>
        </w:rPr>
        <w:t>.</w:t>
      </w:r>
      <w:r w:rsidR="005E09E9">
        <w:rPr>
          <w:szCs w:val="22"/>
        </w:rPr>
        <w:t xml:space="preserve"> </w:t>
      </w:r>
      <w:r w:rsidRPr="00A31096">
        <w:rPr>
          <w:szCs w:val="22"/>
        </w:rPr>
        <w:t xml:space="preserve"> </w:t>
      </w:r>
    </w:p>
    <w:p w:rsidR="000E51BB" w:rsidRPr="00A31096" w:rsidP="000E51BB" w14:paraId="48F5A2E2" w14:textId="77777777">
      <w:pPr>
        <w:pStyle w:val="Paranum0"/>
        <w:keepNext/>
        <w:keepLines/>
        <w:widowControl/>
        <w:numPr>
          <w:ilvl w:val="0"/>
          <w:numId w:val="0"/>
        </w:numPr>
        <w:spacing w:after="0"/>
        <w:jc w:val="center"/>
        <w:rPr>
          <w:szCs w:val="22"/>
        </w:rPr>
      </w:pPr>
      <w:r w:rsidRPr="00A31096">
        <w:rPr>
          <w:b/>
          <w:szCs w:val="22"/>
        </w:rPr>
        <w:t>- FCC -</w:t>
      </w:r>
    </w:p>
    <w:p w:rsidR="000E51BB" w:rsidRPr="00A31096" w:rsidP="000E51BB" w14:paraId="12768F06" w14:textId="77777777">
      <w:pPr>
        <w:spacing w:after="120"/>
        <w:rPr>
          <w:szCs w:val="22"/>
        </w:rPr>
      </w:pPr>
    </w:p>
    <w:p w:rsidR="000E51BB" w:rsidRPr="00A31096" w:rsidP="000E51BB" w14:paraId="69598144" w14:textId="77777777">
      <w:pPr>
        <w:rPr>
          <w:szCs w:val="22"/>
        </w:rPr>
      </w:pPr>
    </w:p>
    <w:p w:rsidR="000E51BB" w:rsidRPr="00A31096" w:rsidP="000E51BB" w14:paraId="29C0EE5D" w14:textId="77777777">
      <w:pPr>
        <w:rPr>
          <w:szCs w:val="22"/>
        </w:rPr>
      </w:pPr>
    </w:p>
    <w:p w:rsidR="000E51BB" w:rsidRPr="00A31096" w:rsidP="000E51BB" w14:paraId="69852566" w14:textId="77777777">
      <w:pPr>
        <w:rPr>
          <w:szCs w:val="22"/>
        </w:rPr>
      </w:pPr>
    </w:p>
    <w:p w:rsidR="00F96F63" w:rsidRPr="00A31096" w:rsidP="00F96F63" w14:paraId="4AA76317" w14:textId="77777777">
      <w:pPr>
        <w:rPr>
          <w:szCs w:val="22"/>
        </w:rPr>
      </w:pPr>
    </w:p>
    <w:bookmarkEnd w:id="1"/>
    <w:p w:rsidR="00F96F63" w:rsidRPr="00A31096" w:rsidP="00F96F63" w14:paraId="12914A3E" w14:textId="77777777">
      <w:pPr>
        <w:rPr>
          <w:szCs w:val="22"/>
        </w:rPr>
      </w:pPr>
    </w:p>
    <w:p w:rsidR="00930ECF" w:rsidRPr="00A31096" w:rsidP="00F96F63" w14:paraId="6AD9DAAD"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AA88AF2" w14:textId="77777777">
    <w:pPr>
      <w:pStyle w:val="Footer"/>
      <w:framePr w:wrap="around" w:vAnchor="text" w:hAnchor="margin" w:xAlign="center" w:y="1"/>
    </w:pPr>
    <w:r>
      <w:fldChar w:fldCharType="begin"/>
    </w:r>
    <w:r>
      <w:instrText xml:space="preserve">PAGE  </w:instrText>
    </w:r>
    <w:r w:rsidR="00E72DC9">
      <w:fldChar w:fldCharType="separate"/>
    </w:r>
    <w:r>
      <w:fldChar w:fldCharType="end"/>
    </w:r>
  </w:p>
  <w:p w:rsidR="006F7393" w14:paraId="6EE73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6873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2A5D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0BFB" w14:paraId="3EB6CD80" w14:textId="77777777">
      <w:r>
        <w:separator/>
      </w:r>
    </w:p>
  </w:footnote>
  <w:footnote w:type="continuationSeparator" w:id="1">
    <w:p w:rsidR="000A0BFB" w14:paraId="5E6AA5A7" w14:textId="77777777">
      <w:pPr>
        <w:rPr>
          <w:sz w:val="20"/>
        </w:rPr>
      </w:pPr>
      <w:r>
        <w:rPr>
          <w:sz w:val="20"/>
        </w:rPr>
        <w:t xml:space="preserve">(Continued from previous page)  </w:t>
      </w:r>
      <w:r>
        <w:rPr>
          <w:sz w:val="20"/>
        </w:rPr>
        <w:separator/>
      </w:r>
    </w:p>
  </w:footnote>
  <w:footnote w:type="continuationNotice" w:id="2">
    <w:p w:rsidR="000A0BFB" w:rsidP="00910F12" w14:paraId="12ABD780" w14:textId="77777777">
      <w:pPr>
        <w:jc w:val="right"/>
        <w:rPr>
          <w:sz w:val="20"/>
        </w:rPr>
      </w:pPr>
      <w:r>
        <w:rPr>
          <w:sz w:val="20"/>
        </w:rPr>
        <w:t>(continued….)</w:t>
      </w:r>
    </w:p>
  </w:footnote>
  <w:footnote w:id="3">
    <w:p w:rsidR="000E51BB" w:rsidRPr="00A31096" w:rsidP="000E51BB" w14:paraId="33F89C10" w14:textId="555865DD">
      <w:pPr>
        <w:pStyle w:val="FootnoteText"/>
      </w:pPr>
      <w:r w:rsidRPr="00A31096">
        <w:rPr>
          <w:rStyle w:val="FootnoteReference"/>
          <w:sz w:val="20"/>
        </w:rPr>
        <w:footnoteRef/>
      </w:r>
      <w:r w:rsidRPr="00A31096">
        <w:t xml:space="preserve"> </w:t>
      </w:r>
      <w:r w:rsidRPr="00A31096">
        <w:rPr>
          <w:i/>
          <w:spacing w:val="-2"/>
          <w:lang w:val="sv-SE"/>
        </w:rPr>
        <w:t xml:space="preserve">Promoting Telehealth </w:t>
      </w:r>
      <w:r w:rsidRPr="00A31096" w:rsidR="002346E5">
        <w:rPr>
          <w:i/>
          <w:spacing w:val="-2"/>
          <w:lang w:val="sv-SE"/>
        </w:rPr>
        <w:t>i</w:t>
      </w:r>
      <w:r w:rsidRPr="00A31096">
        <w:rPr>
          <w:i/>
          <w:spacing w:val="-2"/>
          <w:lang w:val="sv-SE"/>
        </w:rPr>
        <w:t>n Rural America</w:t>
      </w:r>
      <w:r w:rsidRPr="00A31096">
        <w:rPr>
          <w:spacing w:val="-2"/>
          <w:lang w:val="sv-SE"/>
        </w:rPr>
        <w:t xml:space="preserve">, WC Docket No. 17-310, </w:t>
      </w:r>
      <w:r w:rsidRPr="00A31096">
        <w:t>Report and Order</w:t>
      </w:r>
      <w:r w:rsidRPr="00A31096">
        <w:rPr>
          <w:spacing w:val="-2"/>
          <w:lang w:val="sv-SE"/>
        </w:rPr>
        <w:t xml:space="preserve">, 33 FCC Rcd 6574 (2018) </w:t>
      </w:r>
      <w:r w:rsidRPr="00A31096">
        <w:t>(</w:t>
      </w:r>
      <w:bookmarkStart w:id="2" w:name="_Hlk2331285"/>
      <w:r w:rsidRPr="00A31096">
        <w:rPr>
          <w:i/>
          <w:spacing w:val="-2"/>
          <w:lang w:val="sv-SE"/>
        </w:rPr>
        <w:t>RHC Program Funding Cap Order</w:t>
      </w:r>
      <w:bookmarkEnd w:id="2"/>
      <w:r w:rsidRPr="00A31096">
        <w:t>)</w:t>
      </w:r>
      <w:r w:rsidRPr="00A31096">
        <w:rPr>
          <w:spacing w:val="-2"/>
          <w:lang w:val="sv-SE"/>
        </w:rPr>
        <w:t>.</w:t>
      </w:r>
    </w:p>
  </w:footnote>
  <w:footnote w:id="4">
    <w:p w:rsidR="000E51BB" w:rsidRPr="00A31096" w:rsidP="000E51BB" w14:paraId="6387DBC4" w14:textId="77777777">
      <w:pPr>
        <w:pStyle w:val="FootnoteText"/>
      </w:pPr>
      <w:r w:rsidRPr="00A31096">
        <w:rPr>
          <w:rStyle w:val="FootnoteReference"/>
          <w:sz w:val="20"/>
        </w:rPr>
        <w:footnoteRef/>
      </w:r>
      <w:r w:rsidRPr="00A31096">
        <w:t xml:space="preserve"> </w:t>
      </w:r>
      <w:r w:rsidRPr="00A31096">
        <w:rPr>
          <w:i/>
          <w:iCs/>
        </w:rPr>
        <w:t>See id.</w:t>
      </w:r>
      <w:r w:rsidRPr="00A31096">
        <w:t xml:space="preserve"> at 6578-82, paras. 10-19; </w:t>
      </w:r>
      <w:r w:rsidRPr="00A31096">
        <w:rPr>
          <w:i/>
          <w:iCs/>
        </w:rPr>
        <w:t>see also</w:t>
      </w:r>
      <w:r w:rsidRPr="00A31096">
        <w:t xml:space="preserve"> 47 CFR § 54.619(a).</w:t>
      </w:r>
    </w:p>
  </w:footnote>
  <w:footnote w:id="5">
    <w:p w:rsidR="000E51BB" w:rsidRPr="00A31096" w:rsidP="000E51BB" w14:paraId="6E06D2C1" w14:textId="77777777">
      <w:pPr>
        <w:pStyle w:val="FootnoteText"/>
      </w:pPr>
      <w:r w:rsidRPr="00A31096">
        <w:rPr>
          <w:rStyle w:val="FootnoteReference"/>
          <w:sz w:val="20"/>
        </w:rPr>
        <w:footnoteRef/>
      </w:r>
      <w:r w:rsidRPr="00A31096">
        <w:t xml:space="preserve"> </w:t>
      </w:r>
      <w:r w:rsidRPr="00A31096">
        <w:rPr>
          <w:i/>
          <w:iCs/>
        </w:rPr>
        <w:t xml:space="preserve">See </w:t>
      </w:r>
      <w:r w:rsidRPr="00A31096">
        <w:rPr>
          <w:i/>
          <w:spacing w:val="-2"/>
          <w:lang w:val="sv-SE"/>
        </w:rPr>
        <w:t>RHC Program Funding Cap Order</w:t>
      </w:r>
      <w:r w:rsidRPr="00A31096">
        <w:t xml:space="preserve">, 33 FCC Rcd at 6582-84, paras. 20-23; </w:t>
      </w:r>
      <w:r w:rsidRPr="00A31096">
        <w:rPr>
          <w:i/>
          <w:iCs/>
        </w:rPr>
        <w:t>see also</w:t>
      </w:r>
      <w:r w:rsidRPr="00A31096">
        <w:t xml:space="preserve"> 47 CFR § 54.619(a)(1)-(2).</w:t>
      </w:r>
    </w:p>
  </w:footnote>
  <w:footnote w:id="6">
    <w:p w:rsidR="000E51BB" w:rsidRPr="00A31096" w:rsidP="000E51BB" w14:paraId="16D02D2D" w14:textId="77777777">
      <w:pPr>
        <w:pStyle w:val="FootnoteText"/>
      </w:pPr>
      <w:r w:rsidRPr="00A31096">
        <w:rPr>
          <w:rStyle w:val="FootnoteReference"/>
          <w:sz w:val="20"/>
        </w:rPr>
        <w:footnoteRef/>
      </w:r>
      <w:r w:rsidRPr="00A31096">
        <w:t xml:space="preserve"> </w:t>
      </w:r>
      <w:r w:rsidRPr="00A31096">
        <w:rPr>
          <w:i/>
          <w:iCs/>
        </w:rPr>
        <w:t xml:space="preserve">See </w:t>
      </w:r>
      <w:r w:rsidRPr="00A31096">
        <w:rPr>
          <w:i/>
          <w:spacing w:val="-2"/>
          <w:lang w:val="sv-SE"/>
        </w:rPr>
        <w:t>RHC Program Funding Cap Order</w:t>
      </w:r>
      <w:r w:rsidRPr="00A31096">
        <w:t>, 33 FCC Rcd</w:t>
      </w:r>
      <w:r w:rsidRPr="00A31096">
        <w:rPr>
          <w:i/>
          <w:iCs/>
        </w:rPr>
        <w:t xml:space="preserve"> </w:t>
      </w:r>
      <w:r w:rsidRPr="00A31096">
        <w:t xml:space="preserve">at 6584-85, paras. 24-28; </w:t>
      </w:r>
      <w:r w:rsidRPr="00A31096">
        <w:rPr>
          <w:i/>
          <w:iCs/>
        </w:rPr>
        <w:t>see also</w:t>
      </w:r>
      <w:r w:rsidRPr="00A31096">
        <w:t xml:space="preserve"> 47 CFR § 54.619(a)(4)-(5). </w:t>
      </w:r>
    </w:p>
  </w:footnote>
  <w:footnote w:id="7">
    <w:p w:rsidR="000E51BB" w:rsidRPr="00A31096" w:rsidP="000E51BB" w14:paraId="4B61E2F3" w14:textId="04C5D25F">
      <w:pPr>
        <w:pStyle w:val="FootnoteText"/>
      </w:pPr>
      <w:r w:rsidRPr="00A31096">
        <w:rPr>
          <w:rStyle w:val="FootnoteReference"/>
          <w:sz w:val="20"/>
        </w:rPr>
        <w:footnoteRef/>
      </w:r>
      <w:r w:rsidRPr="00A31096">
        <w:t xml:space="preserve"> </w:t>
      </w:r>
      <w:r w:rsidRPr="00A31096">
        <w:rPr>
          <w:i/>
          <w:spacing w:val="-2"/>
          <w:lang w:val="sv-SE"/>
        </w:rPr>
        <w:t>RHC Program Funding Cap Order</w:t>
      </w:r>
      <w:r w:rsidRPr="00A31096">
        <w:t>, 33 FCC Rcd</w:t>
      </w:r>
      <w:r w:rsidRPr="00A31096">
        <w:rPr>
          <w:iCs/>
        </w:rPr>
        <w:t xml:space="preserve"> at</w:t>
      </w:r>
      <w:r w:rsidRPr="00A31096">
        <w:rPr>
          <w:spacing w:val="-2"/>
          <w:lang w:val="sv-SE"/>
        </w:rPr>
        <w:t xml:space="preserve"> 6584-85, para. 27 (</w:t>
      </w:r>
      <w:r w:rsidRPr="00A31096">
        <w:t>“</w:t>
      </w:r>
      <w:r w:rsidRPr="00A31096">
        <w:rPr>
          <w:spacing w:val="-2"/>
          <w:lang w:val="sv-SE"/>
        </w:rPr>
        <w:t xml:space="preserve">The Bureau will announce the availability and amount of carryover funds during the second quarter of the calendar year.”); </w:t>
      </w:r>
      <w:r w:rsidRPr="00A31096">
        <w:t xml:space="preserve">47 CFR § 54.619(a)(5).  </w:t>
      </w:r>
      <w:r w:rsidRPr="00A31096" w:rsidR="00043730">
        <w:t xml:space="preserve">For funding year 2022, </w:t>
      </w:r>
      <w:r w:rsidRPr="00A31096" w:rsidR="00701805">
        <w:t>to align with the extended application filing window</w:t>
      </w:r>
      <w:r w:rsidRPr="00A31096" w:rsidR="003A7A0A">
        <w:t xml:space="preserve"> end date</w:t>
      </w:r>
      <w:r w:rsidRPr="00A31096" w:rsidR="00701805">
        <w:t xml:space="preserve"> and gross </w:t>
      </w:r>
      <w:r w:rsidRPr="00A31096" w:rsidR="003A7A0A">
        <w:t xml:space="preserve">demand </w:t>
      </w:r>
      <w:r w:rsidRPr="00A31096" w:rsidR="00701805">
        <w:t xml:space="preserve">estimate deadline, the Bureau required “the announcement of the </w:t>
      </w:r>
      <w:bookmarkStart w:id="3" w:name="_Hlk97187885"/>
      <w:r w:rsidRPr="00A31096" w:rsidR="00701805">
        <w:t xml:space="preserve">availability </w:t>
      </w:r>
      <w:r w:rsidRPr="00A31096" w:rsidR="00701805">
        <w:rPr>
          <w:spacing w:val="-2"/>
          <w:lang w:val="sv-SE"/>
        </w:rPr>
        <w:t xml:space="preserve">and amount of carryover funds </w:t>
      </w:r>
      <w:r w:rsidRPr="00A31096" w:rsidR="00701805">
        <w:t>to be made in the third quarter of 2022</w:t>
      </w:r>
      <w:bookmarkEnd w:id="3"/>
      <w:r w:rsidRPr="00A31096" w:rsidR="00701805">
        <w:t>.”</w:t>
      </w:r>
      <w:r w:rsidRPr="00A31096" w:rsidR="0035515B">
        <w:t xml:space="preserve">  </w:t>
      </w:r>
      <w:r w:rsidRPr="00A31096" w:rsidR="0035515B">
        <w:rPr>
          <w:i/>
          <w:iCs/>
        </w:rPr>
        <w:t>Rural Health Care Support Mechanism; Promoting Telehealth in Rural America</w:t>
      </w:r>
      <w:r w:rsidRPr="00A31096" w:rsidR="0035515B">
        <w:t>, WC Docket Nos. 02-60, 17-310, Order, DA 22-221, 2022 WL 658878, at *3, para. 8</w:t>
      </w:r>
      <w:r w:rsidRPr="00A31096" w:rsidR="00373EAF">
        <w:t xml:space="preserve"> &amp; n.29</w:t>
      </w:r>
      <w:r w:rsidRPr="00A31096" w:rsidR="0035515B">
        <w:t xml:space="preserve"> (WCB Mar. 3, 2022)</w:t>
      </w:r>
      <w:r w:rsidRPr="00A31096" w:rsidR="007C3B20">
        <w:t xml:space="preserve"> (</w:t>
      </w:r>
      <w:r w:rsidRPr="00A31096" w:rsidR="007C3B20">
        <w:rPr>
          <w:i/>
          <w:iCs/>
        </w:rPr>
        <w:t>FY 2022 Filing Window Extension Order</w:t>
      </w:r>
      <w:r w:rsidRPr="00A31096" w:rsidR="007C3B20">
        <w:t>).</w:t>
      </w:r>
    </w:p>
  </w:footnote>
  <w:footnote w:id="8">
    <w:p w:rsidR="000E51BB" w:rsidRPr="00A31096" w:rsidP="000E51BB" w14:paraId="054C68AF" w14:textId="77777777">
      <w:pPr>
        <w:pStyle w:val="FootnoteText"/>
      </w:pPr>
      <w:r w:rsidRPr="00A31096">
        <w:rPr>
          <w:rStyle w:val="FootnoteReference"/>
          <w:sz w:val="20"/>
        </w:rPr>
        <w:footnoteRef/>
      </w:r>
      <w:r w:rsidRPr="00A31096">
        <w:t xml:space="preserve"> </w:t>
      </w:r>
      <w:r w:rsidRPr="00A31096">
        <w:rPr>
          <w:i/>
        </w:rPr>
        <w:t>Promoting Telehealth in Rural America</w:t>
      </w:r>
      <w:r w:rsidRPr="00A31096">
        <w:t xml:space="preserve">, WC Docket 17-310, Report and Order, 34 FCC Rcd 7335, 7402, para. 142 (2019); 47 CFR § 54.619(a)(5).   </w:t>
      </w:r>
    </w:p>
  </w:footnote>
  <w:footnote w:id="9">
    <w:p w:rsidR="000E51BB" w:rsidRPr="00A31096" w:rsidP="000E51BB" w14:paraId="5F58C455" w14:textId="6D9FA590">
      <w:pPr>
        <w:pStyle w:val="FootnoteText"/>
      </w:pPr>
      <w:r w:rsidRPr="00A31096">
        <w:rPr>
          <w:rStyle w:val="FootnoteReference"/>
          <w:sz w:val="20"/>
        </w:rPr>
        <w:footnoteRef/>
      </w:r>
      <w:r w:rsidRPr="00A31096">
        <w:t xml:space="preserve"> </w:t>
      </w:r>
      <w:r w:rsidRPr="00A31096" w:rsidR="000E27CA">
        <w:t xml:space="preserve">Letter from Mark Sweeney, Vice President, Rural Health Care Division, </w:t>
      </w:r>
      <w:r w:rsidRPr="00A31096" w:rsidR="005C0DCE">
        <w:t>USAC</w:t>
      </w:r>
      <w:r w:rsidRPr="00A31096" w:rsidR="000E27CA">
        <w:t>, to</w:t>
      </w:r>
      <w:r w:rsidRPr="00A31096" w:rsidR="00E07732">
        <w:t xml:space="preserve"> Jodie Griffin</w:t>
      </w:r>
      <w:r w:rsidRPr="00A31096" w:rsidR="00D1157E">
        <w:t xml:space="preserve">, Chief, </w:t>
      </w:r>
      <w:r w:rsidRPr="00A31096" w:rsidR="00500821">
        <w:t xml:space="preserve">Telecommunication Access Policy Division, FCC Wireline Competition Bureau, </w:t>
      </w:r>
      <w:r w:rsidRPr="00A31096" w:rsidR="00D1157E">
        <w:t>and</w:t>
      </w:r>
      <w:r w:rsidRPr="00A31096" w:rsidR="000E27CA">
        <w:t xml:space="preserve"> Bryan Boyle, Deputy Chief, Telecommunication Access Policy Division, </w:t>
      </w:r>
      <w:r w:rsidRPr="00A31096" w:rsidR="00FD70C6">
        <w:t xml:space="preserve">FCC </w:t>
      </w:r>
      <w:r w:rsidRPr="00A31096" w:rsidR="000E27CA">
        <w:t>Wireline Competition Bureau, WC Docket 02-60 (filed</w:t>
      </w:r>
      <w:r w:rsidR="000E3090">
        <w:t xml:space="preserve"> Ju</w:t>
      </w:r>
      <w:r w:rsidR="00E72DC9">
        <w:t>ly</w:t>
      </w:r>
      <w:r w:rsidR="000E3090">
        <w:t xml:space="preserve"> 22, 2022</w:t>
      </w:r>
      <w:r w:rsidRPr="00A31096" w:rsidR="000E27CA">
        <w:t>)</w:t>
      </w:r>
      <w:r w:rsidR="00BB059F">
        <w:t xml:space="preserve"> (USAC Demand</w:t>
      </w:r>
      <w:r w:rsidR="003D06AA">
        <w:t xml:space="preserve"> and Carry-Forward Funding Letter)</w:t>
      </w:r>
      <w:r w:rsidRPr="00A31096" w:rsidR="000E27CA">
        <w:t xml:space="preserve">.  </w:t>
      </w:r>
      <w:r w:rsidRPr="00A31096">
        <w:t>The amount of unused funding may fluctuate slightly due to the resolution of pending funding requests and appeals.  If the actual amount of unused funds is lower than the estimated amount, USAC is directed to carry forward the lower amount.</w:t>
      </w:r>
    </w:p>
  </w:footnote>
  <w:footnote w:id="10">
    <w:p w:rsidR="000E51BB" w:rsidRPr="00A31096" w:rsidP="000E51BB" w14:paraId="6B70EB02" w14:textId="3F62019E">
      <w:pPr>
        <w:pStyle w:val="FootnoteText"/>
      </w:pPr>
      <w:r w:rsidRPr="00A31096">
        <w:rPr>
          <w:rStyle w:val="FootnoteReference"/>
          <w:sz w:val="20"/>
        </w:rPr>
        <w:footnoteRef/>
      </w:r>
      <w:r w:rsidRPr="00A31096">
        <w:t xml:space="preserve"> 47 CFR § 54.619(a)(4)-(5).</w:t>
      </w:r>
      <w:r w:rsidRPr="00A31096" w:rsidR="00AC17F1">
        <w:t xml:space="preserve">  </w:t>
      </w:r>
      <w:r w:rsidRPr="00A31096">
        <w:t>The funding year 202</w:t>
      </w:r>
      <w:r w:rsidRPr="00A31096" w:rsidR="00F44C34">
        <w:t>2</w:t>
      </w:r>
      <w:r w:rsidRPr="00A31096">
        <w:t xml:space="preserve"> application filing window was extended </w:t>
      </w:r>
      <w:r w:rsidRPr="00A31096" w:rsidR="0025524C">
        <w:t>from April 1, 202</w:t>
      </w:r>
      <w:r w:rsidRPr="00A31096" w:rsidR="00F44C34">
        <w:t>2</w:t>
      </w:r>
      <w:r w:rsidRPr="00A31096" w:rsidR="0025524C">
        <w:t xml:space="preserve"> </w:t>
      </w:r>
      <w:r w:rsidRPr="00A31096">
        <w:t xml:space="preserve">to June </w:t>
      </w:r>
      <w:r w:rsidRPr="00A31096" w:rsidR="00A77AE2">
        <w:t>1</w:t>
      </w:r>
      <w:r w:rsidRPr="00A31096">
        <w:t>, 202</w:t>
      </w:r>
      <w:r w:rsidRPr="00A31096" w:rsidR="00F44C34">
        <w:t>2</w:t>
      </w:r>
      <w:r w:rsidRPr="00A31096">
        <w:t xml:space="preserve"> to minimize the </w:t>
      </w:r>
      <w:r w:rsidRPr="00A31096" w:rsidR="003E09E1">
        <w:t xml:space="preserve">persistent and </w:t>
      </w:r>
      <w:r w:rsidRPr="00A31096" w:rsidR="0011341A">
        <w:t>ongoing disruptions caused by the COVID-19 pandemic</w:t>
      </w:r>
      <w:r w:rsidRPr="00A31096" w:rsidR="00081CAF">
        <w:t xml:space="preserve"> to program participants</w:t>
      </w:r>
      <w:r w:rsidRPr="00A31096" w:rsidR="003E09E1">
        <w:t>,</w:t>
      </w:r>
      <w:r w:rsidRPr="00A31096" w:rsidR="00081CAF">
        <w:t xml:space="preserve"> and the shortage and burnout of health care staff aggravated by the surge of the Omicron variant.  </w:t>
      </w:r>
      <w:r w:rsidRPr="00A31096" w:rsidR="00081CAF">
        <w:rPr>
          <w:i/>
          <w:iCs/>
        </w:rPr>
        <w:t>FY 2022 Filing Window Extension Order</w:t>
      </w:r>
      <w:r w:rsidRPr="00A31096" w:rsidR="000016A8">
        <w:t xml:space="preserve"> at *1, para. 1.</w:t>
      </w:r>
      <w:r w:rsidRPr="00A31096">
        <w:t xml:space="preserve"> </w:t>
      </w:r>
    </w:p>
  </w:footnote>
  <w:footnote w:id="11">
    <w:p w:rsidR="003E2481" w:rsidRPr="00C42069" w:rsidP="003E2481" w14:paraId="5EB4C6B9" w14:textId="746AD393">
      <w:pPr>
        <w:pStyle w:val="FootnoteText"/>
      </w:pPr>
      <w:r>
        <w:rPr>
          <w:rStyle w:val="FootnoteReference"/>
        </w:rPr>
        <w:footnoteRef/>
      </w:r>
      <w:r>
        <w:t xml:space="preserve"> </w:t>
      </w:r>
      <w:r>
        <w:rPr>
          <w:i/>
          <w:iCs/>
        </w:rPr>
        <w:t xml:space="preserve">See </w:t>
      </w:r>
      <w:r>
        <w:t xml:space="preserve">47 CFR § 54.621(b) (requiring prioritization of funding requests by Priority Tiers when demand for Rural Health Care Program </w:t>
      </w:r>
      <w:r w:rsidR="00505EDD">
        <w:t>support</w:t>
      </w:r>
      <w:r>
        <w:t xml:space="preserve"> exceeds available funding).  </w:t>
      </w:r>
    </w:p>
  </w:footnote>
  <w:footnote w:id="12">
    <w:p w:rsidR="003E2481" w:rsidRPr="00A31096" w:rsidP="003E2481" w14:paraId="58388A09" w14:textId="77777777">
      <w:pPr>
        <w:pStyle w:val="FootnoteText"/>
      </w:pPr>
      <w:r w:rsidRPr="00A31096">
        <w:rPr>
          <w:rStyle w:val="FootnoteReference"/>
          <w:sz w:val="20"/>
        </w:rPr>
        <w:footnoteRef/>
      </w:r>
      <w:r w:rsidRPr="00A31096">
        <w:t xml:space="preserve"> </w:t>
      </w:r>
      <w:r w:rsidRPr="00A31096">
        <w:rPr>
          <w:i/>
        </w:rPr>
        <w:t>Wireline Competition Bureau Announces E-Rate and RHC Programs’ Inflation-Based Caps for Funding Year 2022</w:t>
      </w:r>
      <w:r w:rsidRPr="00A31096">
        <w:t>, CC Docket No. 02-6, WC Docket No. 02-60, Public Notice, DA 22-271, 2022 WL 809990, at *1 (WCB Mar. 14, 2022).  The 2022 funding year runs from July 1, 2022 to June 30, 2023.</w:t>
      </w:r>
    </w:p>
  </w:footnote>
  <w:footnote w:id="13">
    <w:p w:rsidR="003E2481" w:rsidRPr="00A31096" w:rsidP="003E2481" w14:paraId="0C146B84" w14:textId="77777777">
      <w:pPr>
        <w:pStyle w:val="FootnoteText"/>
      </w:pPr>
      <w:r w:rsidRPr="00A31096">
        <w:rPr>
          <w:rStyle w:val="FootnoteReference"/>
          <w:sz w:val="20"/>
        </w:rPr>
        <w:footnoteRef/>
      </w:r>
      <w:r w:rsidRPr="00A31096">
        <w:t xml:space="preserve"> </w:t>
      </w:r>
      <w:r w:rsidRPr="00A31096">
        <w:rPr>
          <w:i/>
        </w:rPr>
        <w:t>Id</w:t>
      </w:r>
      <w:r w:rsidRPr="00A31096">
        <w:t>.</w:t>
      </w:r>
    </w:p>
  </w:footnote>
  <w:footnote w:id="14">
    <w:p w:rsidR="003E2481" w:rsidRPr="00A31096" w:rsidP="003E2481" w14:paraId="066D5E2E" w14:textId="77777777">
      <w:pPr>
        <w:pStyle w:val="FootnoteText"/>
      </w:pPr>
      <w:r w:rsidRPr="00A31096">
        <w:rPr>
          <w:rStyle w:val="FootnoteReference"/>
          <w:sz w:val="20"/>
        </w:rPr>
        <w:footnoteRef/>
      </w:r>
      <w:r w:rsidRPr="00A31096">
        <w:t xml:space="preserve"> </w:t>
      </w:r>
      <w:r w:rsidRPr="00A31096">
        <w:rPr>
          <w:i/>
        </w:rPr>
        <w:t>Id</w:t>
      </w:r>
      <w:r w:rsidRPr="00A31096">
        <w:t>.</w:t>
      </w:r>
    </w:p>
  </w:footnote>
  <w:footnote w:id="15">
    <w:p w:rsidR="003E2481" w:rsidRPr="00A31096" w:rsidP="003E2481" w14:paraId="2CC2B92B" w14:textId="36CB7FD3">
      <w:pPr>
        <w:pStyle w:val="FootnoteText"/>
      </w:pPr>
      <w:r w:rsidRPr="00A31096">
        <w:rPr>
          <w:rStyle w:val="FootnoteReference"/>
          <w:sz w:val="20"/>
        </w:rPr>
        <w:footnoteRef/>
      </w:r>
      <w:r w:rsidRPr="00A31096">
        <w:t xml:space="preserve"> </w:t>
      </w:r>
      <w:r w:rsidRPr="003D06AA" w:rsidR="003D06AA">
        <w:rPr>
          <w:i/>
          <w:iCs/>
        </w:rPr>
        <w:t>See</w:t>
      </w:r>
      <w:r w:rsidRPr="003D06AA" w:rsidR="003D06AA">
        <w:t xml:space="preserve"> USAC Demand and Carry-Forward Funding Letter.</w:t>
      </w:r>
      <w:r w:rsidRPr="003D06AA">
        <w:t xml:space="preserve"> </w:t>
      </w:r>
      <w:r w:rsidRPr="00A31096">
        <w:t xml:space="preserve"> The </w:t>
      </w:r>
      <w:r w:rsidRPr="00A31096">
        <w:rPr>
          <w:spacing w:val="-4"/>
        </w:rPr>
        <w:t xml:space="preserve">$697.85 million </w:t>
      </w:r>
      <w:r w:rsidRPr="00A31096">
        <w:t xml:space="preserve">total </w:t>
      </w:r>
      <w:r w:rsidRPr="00A31096">
        <w:rPr>
          <w:spacing w:val="-4"/>
        </w:rPr>
        <w:t>RHC Program demand includes the gross demand estimate</w:t>
      </w:r>
      <w:r w:rsidRPr="00A31096">
        <w:rPr>
          <w:spacing w:val="-4"/>
        </w:rPr>
        <w:t xml:space="preserve"> of $669.70 million from all program funding requests filed during the application filing window and the projected USAC administrative expenses of $28.15 million. </w:t>
      </w:r>
      <w:r>
        <w:rPr>
          <w:spacing w:val="-4"/>
        </w:rPr>
        <w:t xml:space="preserve"> </w:t>
      </w:r>
      <w:r w:rsidRPr="00A31096">
        <w:rPr>
          <w:i/>
          <w:iCs/>
          <w:spacing w:val="-4"/>
        </w:rPr>
        <w:t>Id</w:t>
      </w:r>
      <w:r w:rsidRPr="00A31096">
        <w:rPr>
          <w:spacing w:val="-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AAC310" w14:textId="289B8E89">
    <w:pPr>
      <w:tabs>
        <w:tab w:val="center" w:pos="4680"/>
        <w:tab w:val="right" w:pos="9360"/>
      </w:tabs>
    </w:pPr>
    <w:r w:rsidRPr="009838BC">
      <w:rPr>
        <w:b/>
      </w:rPr>
      <w:tab/>
      <w:t>Federal Communications Commission</w:t>
    </w:r>
    <w:r w:rsidRPr="009838BC">
      <w:rPr>
        <w:b/>
      </w:rPr>
      <w:tab/>
    </w:r>
    <w:r w:rsidR="00B25022">
      <w:rPr>
        <w:b/>
      </w:rPr>
      <w:t>DA 2</w:t>
    </w:r>
    <w:r w:rsidR="00DA4443">
      <w:rPr>
        <w:b/>
      </w:rPr>
      <w:t>2</w:t>
    </w:r>
    <w:r w:rsidR="00B25022">
      <w:rPr>
        <w:b/>
      </w:rPr>
      <w:t>-</w:t>
    </w:r>
    <w:r w:rsidR="00535591">
      <w:rPr>
        <w:b/>
      </w:rPr>
      <w:t>792</w:t>
    </w:r>
  </w:p>
  <w:p w:rsidR="009838BC" w:rsidRPr="009838BC" w:rsidP="009838BC" w14:paraId="200A18E7" w14:textId="14D7773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E6A127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71D964" w14:textId="57DEE03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C5385B0">
                          <w:pPr>
                            <w:rPr>
                              <w:rFonts w:ascii="Arial" w:hAnsi="Arial"/>
                              <w:b/>
                            </w:rPr>
                          </w:pPr>
                          <w:r>
                            <w:rPr>
                              <w:rFonts w:ascii="Arial" w:hAnsi="Arial"/>
                              <w:b/>
                            </w:rPr>
                            <w:t xml:space="preserve">45 </w:t>
                          </w:r>
                          <w:r w:rsidR="00886971">
                            <w:rPr>
                              <w:rFonts w:ascii="Arial" w:hAnsi="Arial"/>
                              <w:b/>
                            </w:rPr>
                            <w:t>L</w:t>
                          </w:r>
                          <w:r>
                            <w:rPr>
                              <w:rFonts w:ascii="Arial" w:hAnsi="Arial"/>
                              <w:b/>
                            </w:rPr>
                            <w:t xml:space="preserve"> St</w:t>
                          </w:r>
                          <w:r w:rsidR="00886971">
                            <w:rPr>
                              <w:rFonts w:ascii="Arial" w:hAnsi="Arial"/>
                              <w:b/>
                            </w:rPr>
                            <w:t>reet</w:t>
                          </w:r>
                          <w:r>
                            <w:rPr>
                              <w:rFonts w:ascii="Arial" w:hAnsi="Arial"/>
                              <w:b/>
                            </w:rPr>
                            <w:t xml:space="preserve">, </w:t>
                          </w:r>
                          <w:r w:rsidR="00886971">
                            <w:rPr>
                              <w:rFonts w:ascii="Arial" w:hAnsi="Arial"/>
                              <w:b/>
                            </w:rPr>
                            <w:t>N</w:t>
                          </w:r>
                          <w:r>
                            <w:rPr>
                              <w:rFonts w:ascii="Arial" w:hAnsi="Arial"/>
                              <w:b/>
                            </w:rPr>
                            <w:t>.</w:t>
                          </w:r>
                          <w:r w:rsidR="00886971">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6ABCFF9" w14:textId="77777777">
                    <w:pPr>
                      <w:rPr>
                        <w:rFonts w:ascii="Arial" w:hAnsi="Arial"/>
                        <w:b/>
                      </w:rPr>
                    </w:pPr>
                    <w:r>
                      <w:rPr>
                        <w:rFonts w:ascii="Arial" w:hAnsi="Arial"/>
                        <w:b/>
                      </w:rPr>
                      <w:t>Federal Communications Commission</w:t>
                    </w:r>
                  </w:p>
                  <w:p w:rsidR="009838BC" w:rsidP="009838BC" w14:paraId="6856757F" w14:textId="4C5385B0">
                    <w:pPr>
                      <w:rPr>
                        <w:rFonts w:ascii="Arial" w:hAnsi="Arial"/>
                        <w:b/>
                      </w:rPr>
                    </w:pPr>
                    <w:r>
                      <w:rPr>
                        <w:rFonts w:ascii="Arial" w:hAnsi="Arial"/>
                        <w:b/>
                      </w:rPr>
                      <w:t xml:space="preserve">45 </w:t>
                    </w:r>
                    <w:r w:rsidR="00886971">
                      <w:rPr>
                        <w:rFonts w:ascii="Arial" w:hAnsi="Arial"/>
                        <w:b/>
                      </w:rPr>
                      <w:t>L</w:t>
                    </w:r>
                    <w:r>
                      <w:rPr>
                        <w:rFonts w:ascii="Arial" w:hAnsi="Arial"/>
                        <w:b/>
                      </w:rPr>
                      <w:t xml:space="preserve"> St</w:t>
                    </w:r>
                    <w:r w:rsidR="00886971">
                      <w:rPr>
                        <w:rFonts w:ascii="Arial" w:hAnsi="Arial"/>
                        <w:b/>
                      </w:rPr>
                      <w:t>reet</w:t>
                    </w:r>
                    <w:r>
                      <w:rPr>
                        <w:rFonts w:ascii="Arial" w:hAnsi="Arial"/>
                        <w:b/>
                      </w:rPr>
                      <w:t xml:space="preserve">, </w:t>
                    </w:r>
                    <w:r w:rsidR="00886971">
                      <w:rPr>
                        <w:rFonts w:ascii="Arial" w:hAnsi="Arial"/>
                        <w:b/>
                      </w:rPr>
                      <w:t>N</w:t>
                    </w:r>
                    <w:r>
                      <w:rPr>
                        <w:rFonts w:ascii="Arial" w:hAnsi="Arial"/>
                        <w:b/>
                      </w:rPr>
                      <w:t>.</w:t>
                    </w:r>
                    <w:r w:rsidR="00886971">
                      <w:rPr>
                        <w:rFonts w:ascii="Arial" w:hAnsi="Arial"/>
                        <w:b/>
                      </w:rPr>
                      <w:t>E</w:t>
                    </w:r>
                    <w:r>
                      <w:rPr>
                        <w:rFonts w:ascii="Arial" w:hAnsi="Arial"/>
                        <w:b/>
                      </w:rPr>
                      <w:t>.</w:t>
                    </w:r>
                  </w:p>
                  <w:p w:rsidR="009838BC" w:rsidP="009838BC" w14:paraId="57E6748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BA18A4">
      <w:rPr>
        <w:rFonts w:ascii="Arial" w:hAnsi="Arial" w:cs="Arial"/>
        <w:b/>
        <w:sz w:val="96"/>
      </w:rPr>
      <w:t>PUBLIC NOTICE</w:t>
    </w:r>
  </w:p>
  <w:p w:rsidR="009838BC" w:rsidRPr="00357D50" w:rsidP="009838BC" w14:paraId="29AD828F" w14:textId="3D46C75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7AD9F93" w14:textId="77777777">
                    <w:pPr>
                      <w:spacing w:before="40"/>
                      <w:jc w:val="right"/>
                      <w:rPr>
                        <w:rFonts w:ascii="Arial" w:hAnsi="Arial"/>
                        <w:b/>
                        <w:sz w:val="16"/>
                      </w:rPr>
                    </w:pPr>
                    <w:r>
                      <w:rPr>
                        <w:rFonts w:ascii="Arial" w:hAnsi="Arial"/>
                        <w:b/>
                        <w:sz w:val="16"/>
                      </w:rPr>
                      <w:t>News Media Information 202 / 418-0500</w:t>
                    </w:r>
                  </w:p>
                  <w:p w:rsidR="009838BC" w:rsidP="009838BC" w14:paraId="5ACFC9EE"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0828F4B" w14:textId="77777777">
                    <w:pPr>
                      <w:jc w:val="right"/>
                    </w:pPr>
                    <w:r>
                      <w:rPr>
                        <w:rFonts w:ascii="Arial" w:hAnsi="Arial"/>
                        <w:b/>
                        <w:sz w:val="16"/>
                      </w:rPr>
                      <w:t>TTY: 1-888-835-5322</w:t>
                    </w:r>
                  </w:p>
                </w:txbxContent>
              </v:textbox>
            </v:shape>
          </w:pict>
        </mc:Fallback>
      </mc:AlternateContent>
    </w:r>
  </w:p>
  <w:p w:rsidR="006F7393" w:rsidRPr="009838BC" w:rsidP="009838BC" w14:paraId="007668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BB"/>
    <w:rsid w:val="000016A8"/>
    <w:rsid w:val="000063D0"/>
    <w:rsid w:val="000072CE"/>
    <w:rsid w:val="00012357"/>
    <w:rsid w:val="00013A8B"/>
    <w:rsid w:val="00021445"/>
    <w:rsid w:val="000245B3"/>
    <w:rsid w:val="00036039"/>
    <w:rsid w:val="00037F90"/>
    <w:rsid w:val="000421CC"/>
    <w:rsid w:val="00043730"/>
    <w:rsid w:val="00055026"/>
    <w:rsid w:val="00081CAF"/>
    <w:rsid w:val="0008529B"/>
    <w:rsid w:val="000875BF"/>
    <w:rsid w:val="00091B64"/>
    <w:rsid w:val="00096D8C"/>
    <w:rsid w:val="00097F65"/>
    <w:rsid w:val="000A0BFB"/>
    <w:rsid w:val="000C0B65"/>
    <w:rsid w:val="000D53FD"/>
    <w:rsid w:val="000E0AE4"/>
    <w:rsid w:val="000E27CA"/>
    <w:rsid w:val="000E3090"/>
    <w:rsid w:val="000E3D42"/>
    <w:rsid w:val="000E51BB"/>
    <w:rsid w:val="000E5884"/>
    <w:rsid w:val="00102064"/>
    <w:rsid w:val="00102A54"/>
    <w:rsid w:val="0011169F"/>
    <w:rsid w:val="0011341A"/>
    <w:rsid w:val="00122BD5"/>
    <w:rsid w:val="00132CFD"/>
    <w:rsid w:val="001513E5"/>
    <w:rsid w:val="0019124E"/>
    <w:rsid w:val="001979D9"/>
    <w:rsid w:val="001A3348"/>
    <w:rsid w:val="001D6BCF"/>
    <w:rsid w:val="001E01CA"/>
    <w:rsid w:val="001E0C67"/>
    <w:rsid w:val="001E12E4"/>
    <w:rsid w:val="001E3833"/>
    <w:rsid w:val="001F6E4A"/>
    <w:rsid w:val="001F7F31"/>
    <w:rsid w:val="002060D9"/>
    <w:rsid w:val="0021592F"/>
    <w:rsid w:val="00226822"/>
    <w:rsid w:val="002346E5"/>
    <w:rsid w:val="00244BB1"/>
    <w:rsid w:val="0025524C"/>
    <w:rsid w:val="00260594"/>
    <w:rsid w:val="00285017"/>
    <w:rsid w:val="00286995"/>
    <w:rsid w:val="00293849"/>
    <w:rsid w:val="002A2D2E"/>
    <w:rsid w:val="002A327A"/>
    <w:rsid w:val="002B09E2"/>
    <w:rsid w:val="002F4E89"/>
    <w:rsid w:val="002F7B2A"/>
    <w:rsid w:val="00337A86"/>
    <w:rsid w:val="00343749"/>
    <w:rsid w:val="0035515B"/>
    <w:rsid w:val="00357D50"/>
    <w:rsid w:val="00373EAF"/>
    <w:rsid w:val="003744AD"/>
    <w:rsid w:val="003925DC"/>
    <w:rsid w:val="003A3761"/>
    <w:rsid w:val="003A37C7"/>
    <w:rsid w:val="003A7A0A"/>
    <w:rsid w:val="003B0550"/>
    <w:rsid w:val="003B4268"/>
    <w:rsid w:val="003B694F"/>
    <w:rsid w:val="003D06AA"/>
    <w:rsid w:val="003E09E1"/>
    <w:rsid w:val="003E2481"/>
    <w:rsid w:val="003F171C"/>
    <w:rsid w:val="003F4302"/>
    <w:rsid w:val="004046E4"/>
    <w:rsid w:val="00412FC5"/>
    <w:rsid w:val="004150E2"/>
    <w:rsid w:val="00422276"/>
    <w:rsid w:val="004242F1"/>
    <w:rsid w:val="004368D0"/>
    <w:rsid w:val="004415D6"/>
    <w:rsid w:val="00443D00"/>
    <w:rsid w:val="00445A00"/>
    <w:rsid w:val="00451B0F"/>
    <w:rsid w:val="00454B78"/>
    <w:rsid w:val="0046125F"/>
    <w:rsid w:val="0046321B"/>
    <w:rsid w:val="00481094"/>
    <w:rsid w:val="00487524"/>
    <w:rsid w:val="0049478D"/>
    <w:rsid w:val="00496106"/>
    <w:rsid w:val="004A2D04"/>
    <w:rsid w:val="004A4440"/>
    <w:rsid w:val="004B1EAF"/>
    <w:rsid w:val="004C12D0"/>
    <w:rsid w:val="004C2EE3"/>
    <w:rsid w:val="004E4A22"/>
    <w:rsid w:val="004F3A15"/>
    <w:rsid w:val="00500821"/>
    <w:rsid w:val="00505EDD"/>
    <w:rsid w:val="00511968"/>
    <w:rsid w:val="00532A76"/>
    <w:rsid w:val="00535591"/>
    <w:rsid w:val="0055614C"/>
    <w:rsid w:val="005909AA"/>
    <w:rsid w:val="005C0DCE"/>
    <w:rsid w:val="005D1D65"/>
    <w:rsid w:val="005D5114"/>
    <w:rsid w:val="005E09E9"/>
    <w:rsid w:val="0060000F"/>
    <w:rsid w:val="00607BA5"/>
    <w:rsid w:val="00613F97"/>
    <w:rsid w:val="00626EB6"/>
    <w:rsid w:val="006303F2"/>
    <w:rsid w:val="006353A3"/>
    <w:rsid w:val="00655D03"/>
    <w:rsid w:val="00656F9F"/>
    <w:rsid w:val="006801F1"/>
    <w:rsid w:val="00683F84"/>
    <w:rsid w:val="006840A6"/>
    <w:rsid w:val="00686D75"/>
    <w:rsid w:val="006A6A81"/>
    <w:rsid w:val="006B204B"/>
    <w:rsid w:val="006E0F3B"/>
    <w:rsid w:val="006E26AF"/>
    <w:rsid w:val="006F7393"/>
    <w:rsid w:val="00701805"/>
    <w:rsid w:val="0070224F"/>
    <w:rsid w:val="00702631"/>
    <w:rsid w:val="007115F7"/>
    <w:rsid w:val="00723ADD"/>
    <w:rsid w:val="007263CD"/>
    <w:rsid w:val="00735869"/>
    <w:rsid w:val="00740FDF"/>
    <w:rsid w:val="00762F17"/>
    <w:rsid w:val="00763607"/>
    <w:rsid w:val="00766554"/>
    <w:rsid w:val="00776CDD"/>
    <w:rsid w:val="00785689"/>
    <w:rsid w:val="0079754B"/>
    <w:rsid w:val="007A1E6D"/>
    <w:rsid w:val="007A7594"/>
    <w:rsid w:val="007C3B20"/>
    <w:rsid w:val="007E4053"/>
    <w:rsid w:val="007E4331"/>
    <w:rsid w:val="00822CE0"/>
    <w:rsid w:val="0083283F"/>
    <w:rsid w:val="00837C62"/>
    <w:rsid w:val="00841AB1"/>
    <w:rsid w:val="00886971"/>
    <w:rsid w:val="008A16BB"/>
    <w:rsid w:val="008C22FD"/>
    <w:rsid w:val="008D2C90"/>
    <w:rsid w:val="008E1DF6"/>
    <w:rsid w:val="009075F5"/>
    <w:rsid w:val="00910F12"/>
    <w:rsid w:val="0092050C"/>
    <w:rsid w:val="00926503"/>
    <w:rsid w:val="00930ECF"/>
    <w:rsid w:val="00930EDF"/>
    <w:rsid w:val="0095423E"/>
    <w:rsid w:val="00960577"/>
    <w:rsid w:val="00972D4A"/>
    <w:rsid w:val="009838BC"/>
    <w:rsid w:val="009B169A"/>
    <w:rsid w:val="009C218A"/>
    <w:rsid w:val="009D327F"/>
    <w:rsid w:val="009D551C"/>
    <w:rsid w:val="009F5A9A"/>
    <w:rsid w:val="00A107D9"/>
    <w:rsid w:val="00A21A5E"/>
    <w:rsid w:val="00A31096"/>
    <w:rsid w:val="00A45F4F"/>
    <w:rsid w:val="00A524FE"/>
    <w:rsid w:val="00A600A9"/>
    <w:rsid w:val="00A65C81"/>
    <w:rsid w:val="00A70C02"/>
    <w:rsid w:val="00A746C1"/>
    <w:rsid w:val="00A77AE2"/>
    <w:rsid w:val="00A82718"/>
    <w:rsid w:val="00A866AC"/>
    <w:rsid w:val="00A924A8"/>
    <w:rsid w:val="00A9589E"/>
    <w:rsid w:val="00AA55B7"/>
    <w:rsid w:val="00AA5B9E"/>
    <w:rsid w:val="00AB2407"/>
    <w:rsid w:val="00AB53DF"/>
    <w:rsid w:val="00AC17F1"/>
    <w:rsid w:val="00AD0DB9"/>
    <w:rsid w:val="00AD5DF6"/>
    <w:rsid w:val="00AF3A76"/>
    <w:rsid w:val="00B07E5C"/>
    <w:rsid w:val="00B20363"/>
    <w:rsid w:val="00B25022"/>
    <w:rsid w:val="00B326E3"/>
    <w:rsid w:val="00B521FB"/>
    <w:rsid w:val="00B53E34"/>
    <w:rsid w:val="00B65BF9"/>
    <w:rsid w:val="00B811F7"/>
    <w:rsid w:val="00BA18A4"/>
    <w:rsid w:val="00BA5DC6"/>
    <w:rsid w:val="00BA6196"/>
    <w:rsid w:val="00BB059F"/>
    <w:rsid w:val="00BB14A1"/>
    <w:rsid w:val="00BC6D8C"/>
    <w:rsid w:val="00BD3590"/>
    <w:rsid w:val="00BF1794"/>
    <w:rsid w:val="00BF1ED2"/>
    <w:rsid w:val="00BF3B50"/>
    <w:rsid w:val="00C16AF2"/>
    <w:rsid w:val="00C34006"/>
    <w:rsid w:val="00C34579"/>
    <w:rsid w:val="00C42069"/>
    <w:rsid w:val="00C426B1"/>
    <w:rsid w:val="00C52EBF"/>
    <w:rsid w:val="00C61867"/>
    <w:rsid w:val="00C63DDE"/>
    <w:rsid w:val="00C70534"/>
    <w:rsid w:val="00C74582"/>
    <w:rsid w:val="00C82B6B"/>
    <w:rsid w:val="00C9030D"/>
    <w:rsid w:val="00C90D6A"/>
    <w:rsid w:val="00C91A57"/>
    <w:rsid w:val="00CC72B6"/>
    <w:rsid w:val="00CE4AB7"/>
    <w:rsid w:val="00CE4E7A"/>
    <w:rsid w:val="00D0218D"/>
    <w:rsid w:val="00D02E95"/>
    <w:rsid w:val="00D1157E"/>
    <w:rsid w:val="00D1505C"/>
    <w:rsid w:val="00D216CD"/>
    <w:rsid w:val="00D25E58"/>
    <w:rsid w:val="00D41384"/>
    <w:rsid w:val="00D57383"/>
    <w:rsid w:val="00D5763A"/>
    <w:rsid w:val="00D60C06"/>
    <w:rsid w:val="00D84DDF"/>
    <w:rsid w:val="00D93446"/>
    <w:rsid w:val="00DA2529"/>
    <w:rsid w:val="00DA4443"/>
    <w:rsid w:val="00DB130A"/>
    <w:rsid w:val="00DC10A1"/>
    <w:rsid w:val="00DC655F"/>
    <w:rsid w:val="00DD7EBD"/>
    <w:rsid w:val="00DE2D3D"/>
    <w:rsid w:val="00DF62B6"/>
    <w:rsid w:val="00E07225"/>
    <w:rsid w:val="00E07732"/>
    <w:rsid w:val="00E155B7"/>
    <w:rsid w:val="00E5409F"/>
    <w:rsid w:val="00E72DC9"/>
    <w:rsid w:val="00E739F1"/>
    <w:rsid w:val="00E80B2F"/>
    <w:rsid w:val="00E86DAE"/>
    <w:rsid w:val="00E972FF"/>
    <w:rsid w:val="00EC0185"/>
    <w:rsid w:val="00EE3C89"/>
    <w:rsid w:val="00EE6DDF"/>
    <w:rsid w:val="00F021FA"/>
    <w:rsid w:val="00F14357"/>
    <w:rsid w:val="00F177C3"/>
    <w:rsid w:val="00F22E8E"/>
    <w:rsid w:val="00F2671E"/>
    <w:rsid w:val="00F3202E"/>
    <w:rsid w:val="00F401F9"/>
    <w:rsid w:val="00F44C34"/>
    <w:rsid w:val="00F5505A"/>
    <w:rsid w:val="00F57ACA"/>
    <w:rsid w:val="00F62E97"/>
    <w:rsid w:val="00F64209"/>
    <w:rsid w:val="00F93BF5"/>
    <w:rsid w:val="00F96F63"/>
    <w:rsid w:val="00FC1446"/>
    <w:rsid w:val="00FD70C6"/>
    <w:rsid w:val="00FF4A19"/>
    <w:rsid w:val="00FF750C"/>
    <w:rsid w:val="00FF7CF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8A47F80"/>
  <w15:chartTrackingRefBased/>
  <w15:docId w15:val="{E9C94530-A7FE-4E7C-A725-361086A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BB"/>
    <w:pPr>
      <w:widowControl w:val="0"/>
    </w:pPr>
    <w:rPr>
      <w:snapToGrid w:val="0"/>
      <w:kern w:val="28"/>
      <w:sz w:val="22"/>
    </w:rPr>
  </w:style>
  <w:style w:type="paragraph" w:styleId="Heading1">
    <w:name w:val="heading 1"/>
    <w:basedOn w:val="Normal"/>
    <w:next w:val="ParaNum"/>
    <w:qFormat/>
    <w:rsid w:val="008A16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16BB"/>
    <w:pPr>
      <w:keepNext/>
      <w:numPr>
        <w:ilvl w:val="1"/>
        <w:numId w:val="3"/>
      </w:numPr>
      <w:spacing w:after="120"/>
      <w:outlineLvl w:val="1"/>
    </w:pPr>
    <w:rPr>
      <w:b/>
    </w:rPr>
  </w:style>
  <w:style w:type="paragraph" w:styleId="Heading3">
    <w:name w:val="heading 3"/>
    <w:basedOn w:val="Normal"/>
    <w:next w:val="ParaNum"/>
    <w:qFormat/>
    <w:rsid w:val="008A16BB"/>
    <w:pPr>
      <w:keepNext/>
      <w:numPr>
        <w:ilvl w:val="2"/>
        <w:numId w:val="3"/>
      </w:numPr>
      <w:tabs>
        <w:tab w:val="left" w:pos="2160"/>
      </w:tabs>
      <w:spacing w:after="120"/>
      <w:outlineLvl w:val="2"/>
    </w:pPr>
    <w:rPr>
      <w:b/>
    </w:rPr>
  </w:style>
  <w:style w:type="paragraph" w:styleId="Heading4">
    <w:name w:val="heading 4"/>
    <w:basedOn w:val="Normal"/>
    <w:next w:val="ParaNum"/>
    <w:qFormat/>
    <w:rsid w:val="008A16BB"/>
    <w:pPr>
      <w:keepNext/>
      <w:numPr>
        <w:ilvl w:val="3"/>
        <w:numId w:val="3"/>
      </w:numPr>
      <w:tabs>
        <w:tab w:val="left" w:pos="2880"/>
      </w:tabs>
      <w:spacing w:after="120"/>
      <w:outlineLvl w:val="3"/>
    </w:pPr>
    <w:rPr>
      <w:b/>
    </w:rPr>
  </w:style>
  <w:style w:type="paragraph" w:styleId="Heading5">
    <w:name w:val="heading 5"/>
    <w:basedOn w:val="Normal"/>
    <w:next w:val="ParaNum"/>
    <w:qFormat/>
    <w:rsid w:val="008A16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16BB"/>
    <w:pPr>
      <w:numPr>
        <w:ilvl w:val="5"/>
        <w:numId w:val="3"/>
      </w:numPr>
      <w:tabs>
        <w:tab w:val="left" w:pos="4320"/>
      </w:tabs>
      <w:spacing w:after="120"/>
      <w:outlineLvl w:val="5"/>
    </w:pPr>
    <w:rPr>
      <w:b/>
    </w:rPr>
  </w:style>
  <w:style w:type="paragraph" w:styleId="Heading7">
    <w:name w:val="heading 7"/>
    <w:basedOn w:val="Normal"/>
    <w:next w:val="ParaNum"/>
    <w:qFormat/>
    <w:rsid w:val="008A16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16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16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16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6BB"/>
  </w:style>
  <w:style w:type="paragraph" w:customStyle="1" w:styleId="ParaNum">
    <w:name w:val="ParaNum"/>
    <w:basedOn w:val="Normal"/>
    <w:rsid w:val="008A16BB"/>
    <w:pPr>
      <w:numPr>
        <w:numId w:val="2"/>
      </w:numPr>
      <w:tabs>
        <w:tab w:val="clear" w:pos="1080"/>
        <w:tab w:val="num" w:pos="1440"/>
      </w:tabs>
      <w:spacing w:after="120"/>
    </w:pPr>
  </w:style>
  <w:style w:type="paragraph" w:styleId="EndnoteText">
    <w:name w:val="endnote text"/>
    <w:basedOn w:val="Normal"/>
    <w:semiHidden/>
    <w:rsid w:val="008A16BB"/>
    <w:rPr>
      <w:sz w:val="20"/>
    </w:rPr>
  </w:style>
  <w:style w:type="character" w:styleId="EndnoteReference">
    <w:name w:val="endnote reference"/>
    <w:semiHidden/>
    <w:rsid w:val="008A16BB"/>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8A16BB"/>
    <w:pPr>
      <w:spacing w:after="120"/>
    </w:pPr>
  </w:style>
  <w:style w:type="character" w:styleId="FootnoteReference">
    <w:name w:val="footnote reference"/>
    <w:aliases w:val="(NECG) Footnote Reference,Appel note de bas de p,FR,Style 12,Style 124,Style 13,Style 3,fr,o"/>
    <w:rsid w:val="008A16BB"/>
    <w:rPr>
      <w:rFonts w:ascii="Times New Roman" w:hAnsi="Times New Roman"/>
      <w:dstrike w:val="0"/>
      <w:color w:val="auto"/>
      <w:sz w:val="22"/>
      <w:vertAlign w:val="superscript"/>
    </w:rPr>
  </w:style>
  <w:style w:type="paragraph" w:styleId="TOC1">
    <w:name w:val="toc 1"/>
    <w:basedOn w:val="Normal"/>
    <w:next w:val="Normal"/>
    <w:uiPriority w:val="39"/>
    <w:rsid w:val="008A16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16BB"/>
    <w:pPr>
      <w:tabs>
        <w:tab w:val="left" w:pos="720"/>
        <w:tab w:val="right" w:leader="dot" w:pos="9360"/>
      </w:tabs>
      <w:suppressAutoHyphens/>
      <w:ind w:left="720" w:right="720" w:hanging="360"/>
    </w:pPr>
    <w:rPr>
      <w:noProof/>
    </w:rPr>
  </w:style>
  <w:style w:type="paragraph" w:styleId="TOC3">
    <w:name w:val="toc 3"/>
    <w:basedOn w:val="Normal"/>
    <w:next w:val="Normal"/>
    <w:semiHidden/>
    <w:rsid w:val="008A16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16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16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16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16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16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16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16BB"/>
    <w:pPr>
      <w:tabs>
        <w:tab w:val="right" w:pos="9360"/>
      </w:tabs>
      <w:suppressAutoHyphens/>
    </w:pPr>
  </w:style>
  <w:style w:type="character" w:customStyle="1" w:styleId="EquationCaption">
    <w:name w:val="_Equation Caption"/>
    <w:rsid w:val="008A16BB"/>
  </w:style>
  <w:style w:type="paragraph" w:styleId="Header">
    <w:name w:val="header"/>
    <w:basedOn w:val="Normal"/>
    <w:autoRedefine/>
    <w:rsid w:val="008A16BB"/>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8A16BB"/>
    <w:pPr>
      <w:tabs>
        <w:tab w:val="center" w:pos="4320"/>
        <w:tab w:val="right" w:pos="8640"/>
      </w:tabs>
    </w:pPr>
  </w:style>
  <w:style w:type="character" w:styleId="PageNumber">
    <w:name w:val="page number"/>
    <w:basedOn w:val="DefaultParagraphFont"/>
    <w:rsid w:val="008A16BB"/>
  </w:style>
  <w:style w:type="paragraph" w:styleId="BlockText">
    <w:name w:val="Block Text"/>
    <w:basedOn w:val="Normal"/>
    <w:rsid w:val="008A16BB"/>
    <w:pPr>
      <w:spacing w:after="240"/>
      <w:ind w:left="1440" w:right="1440"/>
    </w:pPr>
  </w:style>
  <w:style w:type="paragraph" w:customStyle="1" w:styleId="Paratitle">
    <w:name w:val="Para title"/>
    <w:basedOn w:val="Normal"/>
    <w:rsid w:val="008A16BB"/>
    <w:pPr>
      <w:tabs>
        <w:tab w:val="center" w:pos="9270"/>
      </w:tabs>
      <w:spacing w:after="240"/>
    </w:pPr>
    <w:rPr>
      <w:spacing w:val="-2"/>
    </w:rPr>
  </w:style>
  <w:style w:type="paragraph" w:customStyle="1" w:styleId="Bullet">
    <w:name w:val="Bullet"/>
    <w:basedOn w:val="Normal"/>
    <w:rsid w:val="008A16BB"/>
    <w:pPr>
      <w:numPr>
        <w:numId w:val="1"/>
      </w:numPr>
      <w:tabs>
        <w:tab w:val="clear" w:pos="360"/>
        <w:tab w:val="left" w:pos="2160"/>
      </w:tabs>
      <w:spacing w:after="220"/>
      <w:ind w:left="2160" w:hanging="720"/>
    </w:pPr>
  </w:style>
  <w:style w:type="paragraph" w:customStyle="1" w:styleId="TableFormat">
    <w:name w:val="TableFormat"/>
    <w:basedOn w:val="Bullet"/>
    <w:rsid w:val="008A16BB"/>
    <w:pPr>
      <w:numPr>
        <w:numId w:val="0"/>
      </w:numPr>
      <w:tabs>
        <w:tab w:val="clear" w:pos="2160"/>
        <w:tab w:val="left" w:pos="5040"/>
      </w:tabs>
      <w:ind w:left="5040" w:hanging="3600"/>
    </w:pPr>
  </w:style>
  <w:style w:type="paragraph" w:customStyle="1" w:styleId="TOCTitle">
    <w:name w:val="TOC Title"/>
    <w:basedOn w:val="Normal"/>
    <w:rsid w:val="008A16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16BB"/>
    <w:pPr>
      <w:jc w:val="center"/>
    </w:pPr>
    <w:rPr>
      <w:rFonts w:ascii="Times New Roman Bold" w:hAnsi="Times New Roman Bold"/>
      <w:b/>
      <w:bCs/>
      <w:caps/>
      <w:szCs w:val="22"/>
    </w:rPr>
  </w:style>
  <w:style w:type="character" w:styleId="Hyperlink">
    <w:name w:val="Hyperlink"/>
    <w:rsid w:val="008A16BB"/>
    <w:rPr>
      <w:color w:val="0000FF"/>
      <w:u w:val="single"/>
    </w:rPr>
  </w:style>
  <w:style w:type="character" w:customStyle="1" w:styleId="FooterChar">
    <w:name w:val="Footer Char"/>
    <w:link w:val="Footer"/>
    <w:uiPriority w:val="99"/>
    <w:rsid w:val="008A16BB"/>
    <w:rPr>
      <w:snapToGrid w:val="0"/>
      <w:kern w:val="28"/>
      <w:sz w:val="22"/>
    </w:rPr>
  </w:style>
  <w:style w:type="paragraph" w:customStyle="1" w:styleId="Paranum0">
    <w:name w:val="Paranum"/>
    <w:basedOn w:val="Normal"/>
    <w:rsid w:val="000E51BB"/>
    <w:pPr>
      <w:numPr>
        <w:numId w:val="7"/>
      </w:numPr>
      <w:tabs>
        <w:tab w:val="clear" w:pos="1080"/>
      </w:tabs>
      <w:spacing w:after="220"/>
      <w:jc w:val="both"/>
    </w:pPr>
    <w:rPr>
      <w:snapToGrid/>
      <w:kern w:val="0"/>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E51BB"/>
  </w:style>
  <w:style w:type="character" w:customStyle="1" w:styleId="UnresolvedMention1">
    <w:name w:val="Unresolved Mention1"/>
    <w:basedOn w:val="DefaultParagraphFont"/>
    <w:uiPriority w:val="99"/>
    <w:unhideWhenUsed/>
    <w:rsid w:val="00C61867"/>
    <w:rPr>
      <w:color w:val="605E5C"/>
      <w:shd w:val="clear" w:color="auto" w:fill="E1DFDD"/>
    </w:rPr>
  </w:style>
  <w:style w:type="paragraph" w:styleId="BalloonText">
    <w:name w:val="Balloon Text"/>
    <w:basedOn w:val="Normal"/>
    <w:link w:val="BalloonTextChar"/>
    <w:uiPriority w:val="99"/>
    <w:semiHidden/>
    <w:unhideWhenUsed/>
    <w:rsid w:val="009D551C"/>
    <w:rPr>
      <w:rFonts w:ascii="Segoe UI" w:hAnsi="Segoe UI" w:cs="Segoe UI"/>
      <w:sz w:val="18"/>
      <w:szCs w:val="18"/>
    </w:rPr>
  </w:style>
  <w:style w:type="character" w:customStyle="1" w:styleId="BalloonTextChar">
    <w:name w:val="Balloon Text Char"/>
    <w:link w:val="BalloonText"/>
    <w:uiPriority w:val="99"/>
    <w:semiHidden/>
    <w:rsid w:val="009D551C"/>
    <w:rPr>
      <w:rFonts w:ascii="Segoe UI" w:hAnsi="Segoe UI" w:cs="Segoe UI"/>
      <w:snapToGrid w:val="0"/>
      <w:kern w:val="28"/>
      <w:sz w:val="18"/>
      <w:szCs w:val="18"/>
    </w:rPr>
  </w:style>
  <w:style w:type="character" w:styleId="CommentReference">
    <w:name w:val="annotation reference"/>
    <w:uiPriority w:val="99"/>
    <w:semiHidden/>
    <w:unhideWhenUsed/>
    <w:rsid w:val="00686D75"/>
    <w:rPr>
      <w:sz w:val="16"/>
      <w:szCs w:val="16"/>
    </w:rPr>
  </w:style>
  <w:style w:type="paragraph" w:styleId="CommentText">
    <w:name w:val="annotation text"/>
    <w:basedOn w:val="Normal"/>
    <w:link w:val="CommentTextChar"/>
    <w:uiPriority w:val="99"/>
    <w:unhideWhenUsed/>
    <w:rsid w:val="00686D75"/>
    <w:rPr>
      <w:sz w:val="20"/>
    </w:rPr>
  </w:style>
  <w:style w:type="character" w:customStyle="1" w:styleId="CommentTextChar">
    <w:name w:val="Comment Text Char"/>
    <w:link w:val="CommentText"/>
    <w:uiPriority w:val="99"/>
    <w:rsid w:val="00686D75"/>
    <w:rPr>
      <w:snapToGrid w:val="0"/>
      <w:kern w:val="28"/>
    </w:rPr>
  </w:style>
  <w:style w:type="paragraph" w:styleId="CommentSubject">
    <w:name w:val="annotation subject"/>
    <w:basedOn w:val="CommentText"/>
    <w:next w:val="CommentText"/>
    <w:link w:val="CommentSubjectChar"/>
    <w:uiPriority w:val="99"/>
    <w:semiHidden/>
    <w:unhideWhenUsed/>
    <w:rsid w:val="00686D75"/>
    <w:rPr>
      <w:b/>
      <w:bCs/>
    </w:rPr>
  </w:style>
  <w:style w:type="character" w:customStyle="1" w:styleId="CommentSubjectChar">
    <w:name w:val="Comment Subject Char"/>
    <w:link w:val="CommentSubject"/>
    <w:uiPriority w:val="99"/>
    <w:semiHidden/>
    <w:rsid w:val="00686D75"/>
    <w:rPr>
      <w:b/>
      <w:bCs/>
      <w:snapToGrid w:val="0"/>
      <w:kern w:val="28"/>
    </w:rPr>
  </w:style>
  <w:style w:type="character" w:customStyle="1" w:styleId="UnresolvedMention">
    <w:name w:val="Unresolved Mention"/>
    <w:basedOn w:val="DefaultParagraphFont"/>
    <w:uiPriority w:val="99"/>
    <w:unhideWhenUsed/>
    <w:rsid w:val="008A16BB"/>
    <w:rPr>
      <w:color w:val="605E5C"/>
      <w:shd w:val="clear" w:color="auto" w:fill="E1DFDD"/>
    </w:rPr>
  </w:style>
  <w:style w:type="paragraph" w:styleId="Revision">
    <w:name w:val="Revision"/>
    <w:hidden/>
    <w:uiPriority w:val="99"/>
    <w:semiHidden/>
    <w:rsid w:val="002A327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yan.Boyl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New%20File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