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F09AF" w14:paraId="19A03F1E" w14:textId="17E055A3">
      <w:pPr>
        <w:jc w:val="right"/>
        <w:rPr>
          <w:b/>
          <w:sz w:val="24"/>
        </w:rPr>
      </w:pPr>
      <w:r>
        <w:rPr>
          <w:b/>
          <w:sz w:val="24"/>
        </w:rPr>
        <w:t>DA 22-</w:t>
      </w:r>
      <w:r w:rsidR="00DA6D81">
        <w:rPr>
          <w:b/>
          <w:sz w:val="24"/>
        </w:rPr>
        <w:t>65</w:t>
      </w:r>
      <w:r w:rsidR="0044486A">
        <w:rPr>
          <w:b/>
          <w:sz w:val="24"/>
        </w:rPr>
        <w:t>8</w:t>
      </w:r>
    </w:p>
    <w:p w:rsidR="005F09AF" w14:paraId="33A23405" w14:textId="73FA33BC">
      <w:pPr>
        <w:spacing w:before="60"/>
        <w:jc w:val="right"/>
        <w:rPr>
          <w:b/>
          <w:sz w:val="24"/>
        </w:rPr>
      </w:pPr>
      <w:r>
        <w:rPr>
          <w:b/>
          <w:sz w:val="24"/>
        </w:rPr>
        <w:t xml:space="preserve">Released:  </w:t>
      </w:r>
      <w:r w:rsidR="008E4A15">
        <w:rPr>
          <w:b/>
          <w:sz w:val="24"/>
        </w:rPr>
        <w:t xml:space="preserve">June </w:t>
      </w:r>
      <w:r w:rsidR="00DA6D81">
        <w:rPr>
          <w:b/>
          <w:sz w:val="24"/>
        </w:rPr>
        <w:t>30</w:t>
      </w:r>
      <w:r w:rsidR="008E4A15">
        <w:rPr>
          <w:b/>
          <w:sz w:val="24"/>
        </w:rPr>
        <w:t>, 2022</w:t>
      </w:r>
    </w:p>
    <w:p w:rsidR="005F09AF" w14:paraId="70B280A6" w14:textId="77777777">
      <w:pPr>
        <w:jc w:val="right"/>
        <w:rPr>
          <w:sz w:val="24"/>
        </w:rPr>
      </w:pPr>
    </w:p>
    <w:p w:rsidR="008E4A15" w:rsidRPr="008E4A15" w:rsidP="008E4A15" w14:paraId="7237B7A8" w14:textId="4AAC4D60">
      <w:pPr>
        <w:spacing w:after="240"/>
        <w:jc w:val="center"/>
        <w:rPr>
          <w:rFonts w:ascii="Times New Roman Bold" w:hAnsi="Times New Roman Bold"/>
          <w:b/>
          <w:caps/>
          <w:sz w:val="24"/>
        </w:rPr>
      </w:pPr>
      <w:bookmarkStart w:id="0" w:name="_Hlk41640458"/>
      <w:r w:rsidRPr="00DA6D81">
        <w:rPr>
          <w:rFonts w:ascii="Times New Roman Bold" w:hAnsi="Times New Roman Bold"/>
          <w:b/>
          <w:bCs/>
          <w:caps/>
          <w:sz w:val="24"/>
        </w:rPr>
        <w:t>STREAMLINED RESOLUTION OF REQUESTS RELATED TO ACTIONS BY THE UNIVERSAL SERVICE ADMINISTRATIVE COMPANY</w:t>
      </w:r>
      <w:bookmarkEnd w:id="0"/>
    </w:p>
    <w:p w:rsidR="00DA6D81" w:rsidRPr="00DA6D81" w:rsidP="00DA6D81" w14:paraId="14CBA7E5" w14:textId="77777777">
      <w:pPr>
        <w:jc w:val="center"/>
        <w:rPr>
          <w:b/>
          <w:sz w:val="24"/>
        </w:rPr>
      </w:pPr>
      <w:r w:rsidRPr="00DA6D81">
        <w:rPr>
          <w:b/>
          <w:sz w:val="24"/>
        </w:rPr>
        <w:t>CC Docket No. 02-6</w:t>
      </w:r>
    </w:p>
    <w:p w:rsidR="00DA6D81" w:rsidRPr="00DA6D81" w:rsidP="00DA6D81" w14:paraId="63F4C4DF" w14:textId="77777777">
      <w:pPr>
        <w:jc w:val="center"/>
        <w:rPr>
          <w:b/>
          <w:sz w:val="24"/>
        </w:rPr>
      </w:pPr>
      <w:r w:rsidRPr="00DA6D81">
        <w:rPr>
          <w:b/>
          <w:sz w:val="24"/>
        </w:rPr>
        <w:t>WC Docket No. 21-93</w:t>
      </w:r>
    </w:p>
    <w:p w:rsidR="00DA6D81" w:rsidRPr="00DA6D81" w:rsidP="00DA6D81" w14:paraId="40318032" w14:textId="77777777">
      <w:pPr>
        <w:jc w:val="center"/>
        <w:rPr>
          <w:b/>
          <w:sz w:val="24"/>
        </w:rPr>
      </w:pPr>
      <w:r w:rsidRPr="00DA6D81">
        <w:rPr>
          <w:b/>
          <w:sz w:val="24"/>
        </w:rPr>
        <w:t>WC Docket No. 06-122</w:t>
      </w:r>
    </w:p>
    <w:p w:rsidR="008E4A15" w:rsidP="008E4A15" w14:paraId="189E60E1" w14:textId="39254127">
      <w:pPr>
        <w:rPr>
          <w:b/>
          <w:sz w:val="24"/>
        </w:rPr>
      </w:pPr>
    </w:p>
    <w:p w:rsidR="00DA6D81" w:rsidRPr="00AD407A" w:rsidP="00DA6D81" w14:paraId="644EE1BA" w14:textId="77777777">
      <w:pPr>
        <w:pStyle w:val="ParaNum"/>
        <w:widowControl/>
        <w:numPr>
          <w:ilvl w:val="0"/>
          <w:numId w:val="0"/>
        </w:numPr>
        <w:spacing w:after="0"/>
        <w:ind w:firstLine="720"/>
        <w:rPr>
          <w:color w:val="000000"/>
          <w:szCs w:val="22"/>
        </w:rPr>
      </w:pPr>
      <w:r w:rsidRPr="00AD407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AD407A">
        <w:rPr>
          <w:color w:val="000000"/>
          <w:szCs w:val="22"/>
        </w:rPr>
        <w:t xml:space="preserve">  The deadline for filing petitions for reconsideration or applications for review concerning the disposition of any of these Requests is </w:t>
      </w:r>
      <w:r>
        <w:rPr>
          <w:color w:val="000000"/>
          <w:szCs w:val="22"/>
        </w:rPr>
        <w:t>thirty (</w:t>
      </w:r>
      <w:r w:rsidRPr="00AD407A">
        <w:rPr>
          <w:color w:val="000000"/>
          <w:szCs w:val="22"/>
        </w:rPr>
        <w:t>30</w:t>
      </w:r>
      <w:r>
        <w:rPr>
          <w:color w:val="000000"/>
          <w:szCs w:val="22"/>
        </w:rPr>
        <w:t>)</w:t>
      </w:r>
      <w:r w:rsidRPr="00AD407A">
        <w:rPr>
          <w:color w:val="000000"/>
          <w:szCs w:val="22"/>
        </w:rPr>
        <w:t xml:space="preserve"> days from the release date of this Public Notice.</w:t>
      </w:r>
      <w:r>
        <w:rPr>
          <w:rStyle w:val="FootnoteReference"/>
          <w:color w:val="000000"/>
          <w:szCs w:val="22"/>
        </w:rPr>
        <w:footnoteReference w:id="4"/>
      </w:r>
    </w:p>
    <w:p w:rsidR="00DA6D81" w:rsidP="00DA6D81" w14:paraId="4136865F" w14:textId="77777777">
      <w:pPr>
        <w:pStyle w:val="ParaNum"/>
        <w:widowControl/>
        <w:numPr>
          <w:ilvl w:val="0"/>
          <w:numId w:val="0"/>
        </w:numPr>
        <w:spacing w:after="0"/>
        <w:ind w:left="720" w:hanging="720"/>
        <w:rPr>
          <w:b/>
          <w:bCs/>
          <w:szCs w:val="22"/>
          <w:u w:val="single"/>
        </w:rPr>
      </w:pPr>
    </w:p>
    <w:p w:rsidR="00DA6D81" w:rsidRPr="006C4F9D" w:rsidP="00DA6D81" w14:paraId="63CDB045" w14:textId="77777777">
      <w:pPr>
        <w:pStyle w:val="ParaNum"/>
        <w:widowControl/>
        <w:numPr>
          <w:ilvl w:val="0"/>
          <w:numId w:val="0"/>
        </w:numPr>
        <w:spacing w:after="0"/>
        <w:ind w:left="720" w:hanging="720"/>
        <w:rPr>
          <w:b/>
          <w:bCs/>
          <w:szCs w:val="22"/>
          <w:u w:val="single"/>
        </w:rPr>
      </w:pPr>
      <w:r w:rsidRPr="006C4F9D">
        <w:rPr>
          <w:b/>
          <w:bCs/>
          <w:szCs w:val="22"/>
          <w:u w:val="single"/>
        </w:rPr>
        <w:t>Schools and Libraries (E-Rate)</w:t>
      </w:r>
    </w:p>
    <w:p w:rsidR="00DA6D81" w:rsidRPr="006C4F9D" w:rsidP="00DA6D81" w14:paraId="64F02506" w14:textId="77777777">
      <w:pPr>
        <w:widowControl/>
        <w:spacing w:after="240"/>
        <w:ind w:left="720" w:hanging="720"/>
        <w:rPr>
          <w:b/>
          <w:bCs/>
          <w:szCs w:val="22"/>
        </w:rPr>
      </w:pPr>
      <w:r w:rsidRPr="248FAC09">
        <w:rPr>
          <w:b/>
          <w:bCs/>
        </w:rPr>
        <w:t>CC Docket No. 02-6</w:t>
      </w:r>
    </w:p>
    <w:p w:rsidR="00DA6D81" w:rsidP="00DA6D81" w14:paraId="6BC94ED6" w14:textId="77777777">
      <w:pPr>
        <w:widowControl/>
        <w:spacing w:after="240"/>
        <w:rPr>
          <w:u w:val="single"/>
        </w:rPr>
      </w:pPr>
      <w:r w:rsidRPr="7A36296D">
        <w:rPr>
          <w:u w:val="single"/>
        </w:rPr>
        <w:t>Granted</w:t>
      </w:r>
      <w:r>
        <w:rPr>
          <w:rStyle w:val="FootnoteReference"/>
        </w:rPr>
        <w:footnoteReference w:id="5"/>
      </w:r>
    </w:p>
    <w:p w:rsidR="00DA6D81" w:rsidP="00DA6D81" w14:paraId="24E26B05" w14:textId="04B06F92">
      <w:pPr>
        <w:widowControl/>
        <w:spacing w:after="240"/>
        <w:rPr>
          <w:i/>
          <w:iCs/>
        </w:rPr>
      </w:pPr>
      <w:r w:rsidRPr="00353A3C">
        <w:t xml:space="preserve">      </w:t>
      </w:r>
      <w:r>
        <w:rPr>
          <w:i/>
          <w:iCs/>
        </w:rPr>
        <w:t>Competitive Bidding – Adequate Information on Form 470</w:t>
      </w:r>
      <w:r>
        <w:rPr>
          <w:rStyle w:val="FootnoteReference"/>
        </w:rPr>
        <w:footnoteReference w:id="6"/>
      </w:r>
    </w:p>
    <w:p w:rsidR="00DA6D81" w:rsidRPr="009B2AF9" w:rsidP="00DA6D81" w14:paraId="1D305B49" w14:textId="77777777">
      <w:pPr>
        <w:widowControl/>
        <w:spacing w:after="240"/>
        <w:ind w:left="720"/>
      </w:pPr>
      <w:r>
        <w:t xml:space="preserve">Jalen Rose Leadership Academy, MI, Application No. </w:t>
      </w:r>
      <w:r w:rsidRPr="002E09EF">
        <w:t>201021374</w:t>
      </w:r>
      <w:r>
        <w:t>, Request for Review and/or Waiver, CC Docket No. 02-6 (filed May 31, 2022)</w:t>
      </w:r>
    </w:p>
    <w:p w:rsidR="00DA6D81" w:rsidP="00DA6D81" w14:paraId="632AC966" w14:textId="77777777">
      <w:pPr>
        <w:widowControl/>
        <w:spacing w:after="240"/>
        <w:rPr>
          <w:i/>
          <w:iCs/>
        </w:rPr>
      </w:pPr>
      <w:r>
        <w:rPr>
          <w:i/>
          <w:iCs/>
        </w:rPr>
        <w:t xml:space="preserve">      Competitive Bidding – Applicant Selected Lowest-Cost Provider</w:t>
      </w:r>
      <w:r>
        <w:rPr>
          <w:rStyle w:val="FootnoteReference"/>
        </w:rPr>
        <w:footnoteReference w:id="7"/>
      </w:r>
    </w:p>
    <w:p w:rsidR="00DA6D81" w:rsidP="00DA6D81" w14:paraId="7B7D2BA3" w14:textId="77777777">
      <w:pPr>
        <w:widowControl/>
        <w:spacing w:after="240"/>
        <w:ind w:left="720"/>
      </w:pPr>
      <w:r>
        <w:t xml:space="preserve">Carteret County Public School System, NC, Application No. </w:t>
      </w:r>
      <w:r w:rsidRPr="008B046F">
        <w:t>201029178</w:t>
      </w:r>
      <w:r>
        <w:t>, Request for Waiver, CC Docket No. 02-6 (filed Nov. 5, 2020)</w:t>
      </w:r>
    </w:p>
    <w:p w:rsidR="00DA6D81" w:rsidRPr="00C810E6" w:rsidP="00DA6D81" w14:paraId="0C000767" w14:textId="77777777">
      <w:pPr>
        <w:widowControl/>
        <w:spacing w:after="240"/>
      </w:pPr>
      <w:r>
        <w:rPr>
          <w:i/>
          <w:iCs/>
        </w:rPr>
        <w:t xml:space="preserve">     Competitive Bidding – Disqualification Factors</w:t>
      </w:r>
      <w:r>
        <w:rPr>
          <w:rStyle w:val="FootnoteReference"/>
        </w:rPr>
        <w:footnoteReference w:id="8"/>
      </w:r>
    </w:p>
    <w:p w:rsidR="00DA6D81" w:rsidRPr="00CE7A49" w:rsidP="00DA6D81" w14:paraId="78289F34" w14:textId="77777777">
      <w:pPr>
        <w:widowControl/>
        <w:spacing w:after="240"/>
        <w:ind w:left="720"/>
      </w:pPr>
      <w:r w:rsidRPr="00CE7A49">
        <w:t>Horizon Science Academy – Lorain</w:t>
      </w:r>
      <w:r>
        <w:t xml:space="preserve">, OH, Application No. </w:t>
      </w:r>
      <w:r w:rsidRPr="00204AC4">
        <w:t>181016576</w:t>
      </w:r>
      <w:r>
        <w:t>, Request for Review, CC Docket No. 02-6 (filed Mar. 6, 2022)</w:t>
      </w:r>
    </w:p>
    <w:p w:rsidR="00DA6D81" w:rsidRPr="00C810E6" w:rsidP="00DA6D81" w14:paraId="49709536" w14:textId="77777777">
      <w:pPr>
        <w:widowControl/>
        <w:spacing w:after="240"/>
      </w:pPr>
      <w:r>
        <w:rPr>
          <w:i/>
          <w:iCs/>
        </w:rPr>
        <w:t xml:space="preserve">      Competitive Bidding – Multi-Tier Evaluation</w:t>
      </w:r>
      <w:r>
        <w:rPr>
          <w:rStyle w:val="FootnoteReference"/>
        </w:rPr>
        <w:footnoteReference w:id="9"/>
      </w:r>
    </w:p>
    <w:p w:rsidR="00DA6D81" w:rsidP="00DA6D81" w14:paraId="7F191440" w14:textId="5988A810">
      <w:pPr>
        <w:widowControl/>
        <w:spacing w:after="240"/>
        <w:ind w:left="720"/>
      </w:pPr>
      <w:r>
        <w:t xml:space="preserve">Randolph County School District, NC, Application No. </w:t>
      </w:r>
      <w:r w:rsidRPr="000971C2">
        <w:t>211018085</w:t>
      </w:r>
      <w:r>
        <w:t>, Request For Review, CC Docket No. 02-6 (filed Apr</w:t>
      </w:r>
      <w:r w:rsidR="00A75358">
        <w:t xml:space="preserve">. </w:t>
      </w:r>
      <w:r>
        <w:t>20, 2022)</w:t>
      </w:r>
    </w:p>
    <w:p w:rsidR="00DA6D81" w:rsidRPr="00C810E6" w:rsidP="00DA6D81" w14:paraId="002AE113" w14:textId="77777777">
      <w:pPr>
        <w:widowControl/>
        <w:spacing w:after="240"/>
      </w:pPr>
      <w:r>
        <w:t xml:space="preserve">     </w:t>
      </w:r>
      <w:r>
        <w:rPr>
          <w:i/>
          <w:iCs/>
        </w:rPr>
        <w:t>Competitive Bidding – Price as Primary Factor</w:t>
      </w:r>
      <w:r>
        <w:rPr>
          <w:rStyle w:val="FootnoteReference"/>
        </w:rPr>
        <w:footnoteReference w:id="10"/>
      </w:r>
    </w:p>
    <w:p w:rsidR="00DA6D81" w:rsidRPr="00AF2004" w:rsidP="00DA6D81" w14:paraId="08095944" w14:textId="77777777">
      <w:pPr>
        <w:widowControl/>
        <w:spacing w:after="240"/>
        <w:ind w:left="720"/>
      </w:pPr>
      <w:r>
        <w:t xml:space="preserve">Stanly County Schools, NC, Application No. </w:t>
      </w:r>
      <w:r w:rsidRPr="00CB7122">
        <w:t>211001340</w:t>
      </w:r>
      <w:r>
        <w:t>, Request for Review and/or Waiver, CC Docket No. 02-6 (filed June 3, 2022)</w:t>
      </w:r>
    </w:p>
    <w:p w:rsidR="00DA6D81" w:rsidP="00A75358" w14:paraId="69B2447E" w14:textId="02AB44F6">
      <w:pPr>
        <w:keepNext/>
        <w:widowControl/>
        <w:spacing w:after="240"/>
        <w:rPr>
          <w:rStyle w:val="normaltextrun"/>
          <w:i/>
          <w:iCs/>
        </w:rPr>
      </w:pPr>
      <w:r>
        <w:t xml:space="preserve">     </w:t>
      </w:r>
      <w:r w:rsidRPr="00787BAC">
        <w:rPr>
          <w:rStyle w:val="normaltextrun"/>
          <w:i/>
          <w:iCs/>
        </w:rPr>
        <w:t>Discount Calculation</w:t>
      </w:r>
      <w:r>
        <w:rPr>
          <w:rStyle w:val="normaltextrun"/>
          <w:i/>
          <w:iCs/>
        </w:rPr>
        <w:t xml:space="preserve"> – Remand to Reprocess Discount Calculation</w:t>
      </w:r>
      <w:r>
        <w:rPr>
          <w:rStyle w:val="FootnoteReference"/>
        </w:rPr>
        <w:footnoteReference w:id="11"/>
      </w:r>
    </w:p>
    <w:p w:rsidR="00DA6D81" w:rsidP="00DA6D81" w14:paraId="76FA863A" w14:textId="77777777">
      <w:pPr>
        <w:widowControl/>
        <w:spacing w:after="240"/>
        <w:ind w:left="720"/>
      </w:pPr>
      <w:r w:rsidRPr="00DD100E">
        <w:t>Johnston</w:t>
      </w:r>
      <w:r w:rsidRPr="00DD100E">
        <w:rPr>
          <w:rStyle w:val="normaltextrun"/>
        </w:rPr>
        <w:t xml:space="preserve"> County School District, NC, </w:t>
      </w:r>
      <w:r w:rsidRPr="00DD100E">
        <w:t xml:space="preserve">Application No. </w:t>
      </w:r>
      <w:r w:rsidRPr="00A03467">
        <w:t xml:space="preserve">453668, </w:t>
      </w:r>
      <w:r w:rsidRPr="00A03467">
        <w:t>FRN</w:t>
      </w:r>
      <w:r>
        <w:t>s</w:t>
      </w:r>
      <w:r w:rsidRPr="00A03467">
        <w:t xml:space="preserve"> 1341312, 1342931, 1343026, 1343087</w:t>
      </w:r>
      <w:r w:rsidRPr="00DD100E">
        <w:t xml:space="preserve">, Request for Review, CC Docket No. 02-6 (filed </w:t>
      </w:r>
      <w:r>
        <w:t>Oct. 14, 2010, supplemented July 14, 2011</w:t>
      </w:r>
      <w:r w:rsidRPr="00DD100E">
        <w:t>)</w:t>
      </w:r>
    </w:p>
    <w:p w:rsidR="00DA6D81" w:rsidP="00DA6D81" w14:paraId="03FC68A5" w14:textId="77777777">
      <w:pPr>
        <w:widowControl/>
        <w:spacing w:after="240"/>
        <w:ind w:left="720"/>
      </w:pPr>
      <w:r w:rsidRPr="00DD100E">
        <w:t>Johnston</w:t>
      </w:r>
      <w:r w:rsidRPr="00DD100E">
        <w:rPr>
          <w:rStyle w:val="normaltextrun"/>
        </w:rPr>
        <w:t xml:space="preserve"> County School District, NC, </w:t>
      </w:r>
      <w:r w:rsidRPr="00DD100E">
        <w:t xml:space="preserve">Application No. </w:t>
      </w:r>
      <w:r w:rsidRPr="00A03467">
        <w:t xml:space="preserve">453668, </w:t>
      </w:r>
      <w:r w:rsidRPr="00A03467">
        <w:t>FRN</w:t>
      </w:r>
      <w:r>
        <w:t xml:space="preserve"> </w:t>
      </w:r>
      <w:r w:rsidRPr="003C0410">
        <w:t>1343238</w:t>
      </w:r>
      <w:r w:rsidRPr="00DD100E">
        <w:t xml:space="preserve">, Request for Review, CC Docket No. 02-6 (filed </w:t>
      </w:r>
      <w:r>
        <w:t>Oct. 14, 2010, supplemented July 14, 2011</w:t>
      </w:r>
      <w:r w:rsidRPr="00DD100E">
        <w:t>)</w:t>
      </w:r>
    </w:p>
    <w:p w:rsidR="00DA6D81" w:rsidP="00DA6D81" w14:paraId="054721F1" w14:textId="77777777">
      <w:pPr>
        <w:widowControl/>
        <w:spacing w:after="240"/>
        <w:ind w:left="720"/>
      </w:pPr>
      <w:r w:rsidRPr="00DD100E">
        <w:t>Johnston</w:t>
      </w:r>
      <w:r w:rsidRPr="00DD100E">
        <w:rPr>
          <w:rStyle w:val="normaltextrun"/>
        </w:rPr>
        <w:t xml:space="preserve"> County School District, NC, </w:t>
      </w:r>
      <w:r w:rsidRPr="00DD100E">
        <w:t xml:space="preserve">Application No. </w:t>
      </w:r>
      <w:r w:rsidRPr="000A1BD8">
        <w:t xml:space="preserve">537593, </w:t>
      </w:r>
      <w:r w:rsidRPr="000A1BD8">
        <w:t>FRNs</w:t>
      </w:r>
      <w:r w:rsidRPr="000A1BD8">
        <w:t xml:space="preserve"> 1488460, 1488475, 1488756, 1488845</w:t>
      </w:r>
      <w:r w:rsidRPr="00DD100E">
        <w:t xml:space="preserve">, Request for Review, CC Docket No. 02-6 (filed </w:t>
      </w:r>
      <w:r>
        <w:t>Oct. 14, 2010, supplemented July 14, 2011</w:t>
      </w:r>
      <w:r w:rsidRPr="00DD100E">
        <w:t>)</w:t>
      </w:r>
    </w:p>
    <w:p w:rsidR="00DA6D81" w:rsidP="00DA6D81" w14:paraId="14EDBD2C" w14:textId="77777777">
      <w:pPr>
        <w:widowControl/>
        <w:spacing w:after="240"/>
        <w:ind w:left="720"/>
      </w:pPr>
      <w:r w:rsidRPr="00DD100E">
        <w:t>Johnston</w:t>
      </w:r>
      <w:r w:rsidRPr="00DD100E">
        <w:rPr>
          <w:rStyle w:val="normaltextrun"/>
        </w:rPr>
        <w:t xml:space="preserve"> County School District, NC, </w:t>
      </w:r>
      <w:r w:rsidRPr="00DD100E">
        <w:t xml:space="preserve">Application No. </w:t>
      </w:r>
      <w:r w:rsidRPr="000A1BD8">
        <w:t xml:space="preserve">537593, </w:t>
      </w:r>
      <w:r w:rsidRPr="00E75B66">
        <w:t>FRN</w:t>
      </w:r>
      <w:r w:rsidRPr="00E75B66">
        <w:t xml:space="preserve"> 1488669</w:t>
      </w:r>
      <w:r w:rsidRPr="00DD100E">
        <w:t xml:space="preserve">, Request for Review, CC Docket No. 02-6 (filed </w:t>
      </w:r>
      <w:r>
        <w:t>Oct. 14, 2010, supplemented July 14, 2011</w:t>
      </w:r>
      <w:r w:rsidRPr="00DD100E">
        <w:t>)</w:t>
      </w:r>
    </w:p>
    <w:p w:rsidR="00DA6D81" w:rsidP="00DA6D81" w14:paraId="7F7EF14F" w14:textId="77777777">
      <w:pPr>
        <w:widowControl/>
        <w:spacing w:after="240" w:line="259" w:lineRule="auto"/>
        <w:rPr>
          <w:i/>
          <w:iCs/>
          <w:szCs w:val="22"/>
        </w:rPr>
      </w:pPr>
      <w:r w:rsidRPr="2E4536FB">
        <w:rPr>
          <w:i/>
        </w:rPr>
        <w:t xml:space="preserve">    FCC Form 470 Posting Requirement During Multi-Year Contract</w:t>
      </w:r>
      <w:r>
        <w:rPr>
          <w:rStyle w:val="FootnoteReference"/>
        </w:rPr>
        <w:footnoteReference w:id="12"/>
      </w:r>
    </w:p>
    <w:p w:rsidR="00DA6D81" w:rsidP="00DA6D81" w14:paraId="43FC69F9" w14:textId="77777777">
      <w:pPr>
        <w:widowControl/>
        <w:spacing w:after="240"/>
        <w:ind w:left="720"/>
      </w:pPr>
      <w:r>
        <w:t>Southern Westchester BOCES (Mt. Pleasant), Application No. 191018840, Request for Review, CC Docket No. 02-6 (filed Feb. 14, 2020)</w:t>
      </w:r>
    </w:p>
    <w:p w:rsidR="00DA6D81" w:rsidRPr="00C50432" w:rsidP="00DA6D81" w14:paraId="457A3C1D" w14:textId="77777777">
      <w:pPr>
        <w:widowControl/>
        <w:spacing w:after="240"/>
      </w:pPr>
      <w:r>
        <w:t xml:space="preserve">      </w:t>
      </w:r>
      <w:r w:rsidRPr="2E4536FB">
        <w:rPr>
          <w:i/>
        </w:rPr>
        <w:t>FCC Form 471 Applications Filed Timely</w:t>
      </w:r>
      <w:r>
        <w:rPr>
          <w:vertAlign w:val="superscript"/>
        </w:rPr>
        <w:footnoteReference w:id="13"/>
      </w:r>
    </w:p>
    <w:p w:rsidR="00DA6D81" w:rsidP="00DA6D81" w14:paraId="7D610963" w14:textId="77777777">
      <w:pPr>
        <w:widowControl/>
        <w:spacing w:after="240"/>
        <w:ind w:left="720"/>
      </w:pPr>
      <w:r w:rsidRPr="0047252F">
        <w:t>Lumen High School</w:t>
      </w:r>
      <w:r>
        <w:t>, WA,</w:t>
      </w:r>
      <w:r w:rsidRPr="00F31034">
        <w:t xml:space="preserve"> </w:t>
      </w:r>
      <w:r>
        <w:t xml:space="preserve">Application No. </w:t>
      </w:r>
      <w:r w:rsidRPr="003C5053">
        <w:t>221022153</w:t>
      </w:r>
      <w:r>
        <w:t xml:space="preserve">, Request for Waiver, CC Docket No. 02-6 (filed May 25, 2022)  </w:t>
      </w:r>
    </w:p>
    <w:p w:rsidR="00DA6D81" w:rsidRPr="00C50432" w:rsidP="00DA6D81" w14:paraId="0EB2078A" w14:textId="77777777">
      <w:pPr>
        <w:widowControl/>
        <w:spacing w:after="240"/>
        <w:ind w:left="720"/>
      </w:pPr>
      <w:r w:rsidRPr="00F3765E">
        <w:t xml:space="preserve">North Side School </w:t>
      </w:r>
      <w:r>
        <w:t>d/b/a</w:t>
      </w:r>
      <w:r w:rsidRPr="00F3765E">
        <w:t xml:space="preserve"> Circle Academy</w:t>
      </w:r>
      <w:r>
        <w:t>, NY,</w:t>
      </w:r>
      <w:r w:rsidRPr="00F3765E">
        <w:t xml:space="preserve"> </w:t>
      </w:r>
      <w:r>
        <w:t xml:space="preserve">Application No. </w:t>
      </w:r>
      <w:r w:rsidRPr="006555D6">
        <w:t>221022216</w:t>
      </w:r>
      <w:r>
        <w:t xml:space="preserve">, Request for Waiver, CC Docket No. 02-6 (filed May 25, 2022) </w:t>
      </w:r>
    </w:p>
    <w:p w:rsidR="00DA6D81" w:rsidP="00A75358" w14:paraId="5ED7F440" w14:textId="77777777">
      <w:pPr>
        <w:keepNext/>
        <w:widowControl/>
        <w:spacing w:after="240"/>
        <w:rPr>
          <w:i/>
          <w:iCs/>
        </w:rPr>
      </w:pPr>
      <w:r>
        <w:rPr>
          <w:i/>
          <w:iCs/>
        </w:rPr>
        <w:t xml:space="preserve">      </w:t>
      </w:r>
      <w:r w:rsidRPr="73A3B4BE">
        <w:rPr>
          <w:i/>
          <w:iCs/>
        </w:rPr>
        <w:t>Late-Filed FCC Form 471 Applications –</w:t>
      </w:r>
      <w:r>
        <w:rPr>
          <w:i/>
          <w:iCs/>
        </w:rPr>
        <w:t xml:space="preserve"> </w:t>
      </w:r>
      <w:r w:rsidRPr="73A3B4BE">
        <w:rPr>
          <w:i/>
          <w:iCs/>
        </w:rPr>
        <w:t xml:space="preserve">Application </w:t>
      </w:r>
      <w:r>
        <w:rPr>
          <w:i/>
          <w:iCs/>
        </w:rPr>
        <w:t>Filed More than 30 Days Late</w:t>
      </w:r>
      <w:r>
        <w:rPr>
          <w:rStyle w:val="FootnoteReference"/>
        </w:rPr>
        <w:footnoteReference w:id="14"/>
      </w:r>
    </w:p>
    <w:p w:rsidR="00DA6D81" w:rsidP="00DA6D81" w14:paraId="1DC22128" w14:textId="77777777">
      <w:pPr>
        <w:widowControl/>
        <w:spacing w:after="240"/>
        <w:ind w:left="720"/>
      </w:pPr>
      <w:r w:rsidRPr="0085140D">
        <w:t>Adams County Library System</w:t>
      </w:r>
      <w:r>
        <w:t>, PA,</w:t>
      </w:r>
      <w:r w:rsidRPr="0085140D">
        <w:t xml:space="preserve"> </w:t>
      </w:r>
      <w:r>
        <w:t xml:space="preserve">Application No. </w:t>
      </w:r>
      <w:r w:rsidRPr="00C45B36">
        <w:t>221040513</w:t>
      </w:r>
      <w:r>
        <w:t xml:space="preserve">, Request for Waiver, CC Docket No. 02-6 (filed May 19, 2022, supplemented May 20, 2022) </w:t>
      </w:r>
    </w:p>
    <w:p w:rsidR="00DA6D81" w:rsidP="00DA6D81" w14:paraId="3B7EB035" w14:textId="77777777">
      <w:pPr>
        <w:widowControl/>
        <w:spacing w:after="240"/>
        <w:ind w:left="720"/>
      </w:pPr>
      <w:r w:rsidRPr="0031240E">
        <w:t xml:space="preserve">Archdiocese </w:t>
      </w:r>
      <w:r>
        <w:t>o</w:t>
      </w:r>
      <w:r w:rsidRPr="0031240E">
        <w:t>f Atlanta Schools (Holy Redeemer Catholic School)</w:t>
      </w:r>
      <w:r>
        <w:t>, GA,</w:t>
      </w:r>
      <w:r w:rsidRPr="0031240E">
        <w:t xml:space="preserve"> </w:t>
      </w:r>
      <w:r>
        <w:t xml:space="preserve">Application No. </w:t>
      </w:r>
      <w:r w:rsidRPr="007E105A">
        <w:t>221040575</w:t>
      </w:r>
      <w:r>
        <w:t xml:space="preserve">, Request for Waiver, CC Docket No. 02-6 (filed June 1, 2022) </w:t>
      </w:r>
    </w:p>
    <w:p w:rsidR="00DA6D81" w:rsidP="00DA6D81" w14:paraId="063AAF55" w14:textId="77777777">
      <w:pPr>
        <w:widowControl/>
        <w:spacing w:after="240"/>
        <w:ind w:left="720"/>
      </w:pPr>
      <w:r w:rsidRPr="0032606D">
        <w:t>Astoria Public Library District</w:t>
      </w:r>
      <w:r>
        <w:t>, IL,</w:t>
      </w:r>
      <w:r w:rsidRPr="0032606D">
        <w:t xml:space="preserve"> </w:t>
      </w:r>
      <w:r>
        <w:t xml:space="preserve">Application No. </w:t>
      </w:r>
      <w:r w:rsidRPr="00C16059">
        <w:t>221040358</w:t>
      </w:r>
      <w:r>
        <w:t xml:space="preserve">, Request for Waiver, CC Docket No. 02-6 (filed May 6, 2022) </w:t>
      </w:r>
    </w:p>
    <w:p w:rsidR="00DA6D81" w:rsidP="00DA6D81" w14:paraId="14650DB3" w14:textId="77777777">
      <w:pPr>
        <w:widowControl/>
        <w:spacing w:after="240"/>
        <w:ind w:left="720"/>
      </w:pPr>
      <w:r w:rsidRPr="00397A0D">
        <w:t>Blackfoot Charter Community Learning Center</w:t>
      </w:r>
      <w:r>
        <w:t xml:space="preserve">, ID, Application No. </w:t>
      </w:r>
      <w:r w:rsidRPr="001E6AE7">
        <w:t>221040516</w:t>
      </w:r>
      <w:r>
        <w:t>, Request for Waiver, CC Docket No. 02-6 (filed May 19, 2022)</w:t>
      </w:r>
    </w:p>
    <w:p w:rsidR="00DA6D81" w:rsidP="00DA6D81" w14:paraId="03CB39E3" w14:textId="77777777">
      <w:pPr>
        <w:widowControl/>
        <w:spacing w:after="240"/>
        <w:ind w:left="720"/>
      </w:pPr>
      <w:r w:rsidRPr="009F6282">
        <w:t>Bradley Union Elementary School District</w:t>
      </w:r>
      <w:r>
        <w:t>, CA,</w:t>
      </w:r>
      <w:r w:rsidRPr="009F6282">
        <w:t xml:space="preserve"> </w:t>
      </w:r>
      <w:r>
        <w:t xml:space="preserve">Application No. </w:t>
      </w:r>
      <w:r w:rsidRPr="006B6218">
        <w:t>221040217</w:t>
      </w:r>
      <w:r>
        <w:t xml:space="preserve">, Request for Waiver, CC Docket No. 02-6 (filed May 3, 2022) </w:t>
      </w:r>
    </w:p>
    <w:p w:rsidR="00DA6D81" w:rsidP="00DA6D81" w14:paraId="2678733D" w14:textId="77777777">
      <w:pPr>
        <w:widowControl/>
        <w:spacing w:after="240"/>
        <w:ind w:left="720"/>
      </w:pPr>
      <w:r w:rsidRPr="00D5434E">
        <w:t>Butte Central Catholic School</w:t>
      </w:r>
      <w:r>
        <w:t xml:space="preserve">, MT, Application No. </w:t>
      </w:r>
      <w:r w:rsidRPr="007C0870">
        <w:t>221040375</w:t>
      </w:r>
      <w:r>
        <w:t>, Request for Waiver, CC Docket No. 02-6 (filed May 23, 2022)</w:t>
      </w:r>
    </w:p>
    <w:p w:rsidR="00DA6D81" w:rsidP="00DA6D81" w14:paraId="75E9A05B" w14:textId="77777777">
      <w:pPr>
        <w:widowControl/>
        <w:spacing w:after="240"/>
        <w:ind w:left="720"/>
      </w:pPr>
      <w:r w:rsidRPr="003367AF">
        <w:t>Cape Libs Automated Mats Share</w:t>
      </w:r>
      <w:r>
        <w:t>, MA,</w:t>
      </w:r>
      <w:r w:rsidRPr="003367AF">
        <w:t xml:space="preserve"> </w:t>
      </w:r>
      <w:r>
        <w:t xml:space="preserve">Application No. </w:t>
      </w:r>
      <w:r w:rsidRPr="00CE7A9C">
        <w:t>221040526</w:t>
      </w:r>
      <w:r>
        <w:t xml:space="preserve">, Request for Waiver, CC Docket No. 02-6 (filed May 20, 2022, supplemented May 24, 2022) </w:t>
      </w:r>
    </w:p>
    <w:p w:rsidR="00DA6D81" w:rsidP="00DA6D81" w14:paraId="1EB9C1EA" w14:textId="77777777">
      <w:pPr>
        <w:widowControl/>
        <w:spacing w:after="240"/>
        <w:ind w:left="720"/>
      </w:pPr>
      <w:r w:rsidRPr="003367AF">
        <w:t>Cape Libs Automated Mats Share</w:t>
      </w:r>
      <w:r>
        <w:t>, MA,</w:t>
      </w:r>
      <w:r w:rsidRPr="003367AF">
        <w:t xml:space="preserve"> </w:t>
      </w:r>
      <w:r>
        <w:t xml:space="preserve">Application No. </w:t>
      </w:r>
      <w:r w:rsidRPr="00626AB9">
        <w:t>221040529</w:t>
      </w:r>
      <w:r>
        <w:t>, Request for Waiver, CC Docket No. 02-6 (filed May 24, 2022)</w:t>
      </w:r>
    </w:p>
    <w:p w:rsidR="00DA6D81" w:rsidP="00DA6D81" w14:paraId="5750F56A" w14:textId="77777777">
      <w:pPr>
        <w:widowControl/>
        <w:spacing w:after="240"/>
        <w:ind w:left="720"/>
      </w:pPr>
      <w:r w:rsidRPr="00B73C89">
        <w:t>Cave Creek Unified School District 93</w:t>
      </w:r>
      <w:r>
        <w:t>, AZ,</w:t>
      </w:r>
      <w:r w:rsidRPr="00B73C89">
        <w:t xml:space="preserve"> </w:t>
      </w:r>
      <w:r>
        <w:t xml:space="preserve">Application No. </w:t>
      </w:r>
      <w:r w:rsidRPr="0058154B">
        <w:t>221040471</w:t>
      </w:r>
      <w:r>
        <w:t xml:space="preserve">, Request for Waiver, CC Docket No. 02-6 (filed May 16, 2022) </w:t>
      </w:r>
    </w:p>
    <w:p w:rsidR="00DA6D81" w:rsidP="00DA6D81" w14:paraId="57E3C151" w14:textId="77777777">
      <w:pPr>
        <w:widowControl/>
        <w:spacing w:after="240"/>
        <w:ind w:left="720"/>
      </w:pPr>
      <w:r w:rsidRPr="00581782">
        <w:t>Cleveland Public Library</w:t>
      </w:r>
      <w:r>
        <w:t>, OH,</w:t>
      </w:r>
      <w:r w:rsidRPr="00581782">
        <w:t xml:space="preserve"> </w:t>
      </w:r>
      <w:r>
        <w:t xml:space="preserve">Application No. </w:t>
      </w:r>
      <w:r w:rsidRPr="00A55B6E">
        <w:t>221040520</w:t>
      </w:r>
      <w:r>
        <w:t>, Request for Waiver, CC Docket No. 02-6 (filed May 20, 2022)</w:t>
      </w:r>
    </w:p>
    <w:p w:rsidR="00DA6D81" w:rsidP="00DA6D81" w14:paraId="577C2A26" w14:textId="77777777">
      <w:pPr>
        <w:widowControl/>
        <w:spacing w:after="240"/>
        <w:ind w:left="720"/>
      </w:pPr>
      <w:r w:rsidRPr="009969F0">
        <w:t>Crandall Indep</w:t>
      </w:r>
      <w:r>
        <w:t>endent</w:t>
      </w:r>
      <w:r w:rsidRPr="009969F0">
        <w:t xml:space="preserve"> School District</w:t>
      </w:r>
      <w:r>
        <w:t>, TX,</w:t>
      </w:r>
      <w:r w:rsidRPr="009969F0">
        <w:t xml:space="preserve"> </w:t>
      </w:r>
      <w:r>
        <w:t xml:space="preserve">Application No. </w:t>
      </w:r>
      <w:r w:rsidRPr="00A4492D">
        <w:t>221040530</w:t>
      </w:r>
      <w:r>
        <w:t xml:space="preserve">, Request for Waiver, CC Docket No. 02-6 (filed May 25, 2022) </w:t>
      </w:r>
    </w:p>
    <w:p w:rsidR="00DA6D81" w:rsidP="00DA6D81" w14:paraId="5169D8F5" w14:textId="77777777">
      <w:pPr>
        <w:widowControl/>
        <w:spacing w:after="240"/>
        <w:ind w:left="720"/>
      </w:pPr>
      <w:r w:rsidRPr="00F65E58">
        <w:t>Crow Creek Sioux Tribal Schools</w:t>
      </w:r>
      <w:r>
        <w:t>, SD,</w:t>
      </w:r>
      <w:r w:rsidRPr="00F65E58">
        <w:t xml:space="preserve"> </w:t>
      </w:r>
      <w:r>
        <w:t xml:space="preserve">Application Nos. </w:t>
      </w:r>
      <w:r w:rsidRPr="005312D4">
        <w:t>221040466, 221040498</w:t>
      </w:r>
      <w:r>
        <w:t xml:space="preserve">, Request for Waiver, CC Docket No. 02-6 (filed May 18, 2022) </w:t>
      </w:r>
      <w:r w:rsidRPr="00F65E58">
        <w:t xml:space="preserve"> </w:t>
      </w:r>
    </w:p>
    <w:p w:rsidR="00DA6D81" w:rsidP="00DA6D81" w14:paraId="64B51115" w14:textId="77777777">
      <w:pPr>
        <w:widowControl/>
        <w:spacing w:after="240"/>
        <w:ind w:left="720"/>
      </w:pPr>
      <w:r w:rsidRPr="001C7A36">
        <w:t>Cutchogue New Suffolk Free Library</w:t>
      </w:r>
      <w:r>
        <w:t xml:space="preserve">, NY, Application No. </w:t>
      </w:r>
      <w:r w:rsidRPr="00D2735B">
        <w:t>221040599</w:t>
      </w:r>
      <w:r>
        <w:t>, Request for Waiver, CC Docket No. 02-6 (filed May 24, 2022, supplemented June 9, 2022)</w:t>
      </w:r>
    </w:p>
    <w:p w:rsidR="00DA6D81" w:rsidP="00DA6D81" w14:paraId="115D49EB" w14:textId="77777777">
      <w:pPr>
        <w:widowControl/>
        <w:spacing w:after="240"/>
        <w:ind w:left="720"/>
      </w:pPr>
      <w:r w:rsidRPr="003622C3">
        <w:t>Demopolis City School District</w:t>
      </w:r>
      <w:r>
        <w:t>, AL,</w:t>
      </w:r>
      <w:r w:rsidRPr="003622C3">
        <w:t xml:space="preserve"> </w:t>
      </w:r>
      <w:r>
        <w:t xml:space="preserve">Application No. </w:t>
      </w:r>
      <w:r w:rsidRPr="00AB5577">
        <w:t>221040522</w:t>
      </w:r>
      <w:r>
        <w:t xml:space="preserve">, Request for Waiver, CC Docket No. 02-6 (filed May 20, 2022) </w:t>
      </w:r>
    </w:p>
    <w:p w:rsidR="00DA6D81" w:rsidP="00DA6D81" w14:paraId="42E97671" w14:textId="77777777">
      <w:pPr>
        <w:widowControl/>
        <w:spacing w:after="240"/>
        <w:ind w:left="720"/>
      </w:pPr>
      <w:r w:rsidRPr="007C1CFE">
        <w:t>Educational Options Foundation</w:t>
      </w:r>
      <w:r>
        <w:t>, AZ,</w:t>
      </w:r>
      <w:r w:rsidRPr="007C1CFE">
        <w:t xml:space="preserve"> </w:t>
      </w:r>
      <w:r>
        <w:t xml:space="preserve">Application No. </w:t>
      </w:r>
      <w:r w:rsidRPr="00EB3BBD">
        <w:t>221040452</w:t>
      </w:r>
      <w:r>
        <w:t xml:space="preserve">, Request for Waiver, CC Docket No. 02-6 (filed May 20, 2022)  </w:t>
      </w:r>
    </w:p>
    <w:p w:rsidR="00DA6D81" w:rsidP="00DA6D81" w14:paraId="11719E20" w14:textId="77777777">
      <w:pPr>
        <w:widowControl/>
        <w:spacing w:after="240"/>
        <w:ind w:left="720"/>
      </w:pPr>
      <w:r w:rsidRPr="005D73EC">
        <w:t>Era Independent School District</w:t>
      </w:r>
      <w:r>
        <w:t xml:space="preserve">, TX, Application No. </w:t>
      </w:r>
      <w:r w:rsidRPr="00195A39">
        <w:t>221040230</w:t>
      </w:r>
      <w:r>
        <w:t>, Request for Waiver, CC Docket No. 02-6 (filed May 23, 2022)</w:t>
      </w:r>
    </w:p>
    <w:p w:rsidR="00DA6D81" w:rsidP="00DA6D81" w14:paraId="4ECBF9A1" w14:textId="77777777">
      <w:pPr>
        <w:widowControl/>
        <w:spacing w:after="240"/>
        <w:ind w:left="720"/>
      </w:pPr>
      <w:r w:rsidRPr="009679C5">
        <w:t xml:space="preserve">Explore Academy </w:t>
      </w:r>
      <w:r w:rsidRPr="009679C5">
        <w:t>ABQ</w:t>
      </w:r>
      <w:r>
        <w:t>, NM,</w:t>
      </w:r>
      <w:r w:rsidRPr="009679C5">
        <w:t xml:space="preserve"> </w:t>
      </w:r>
      <w:r>
        <w:t xml:space="preserve">Application Nos. </w:t>
      </w:r>
      <w:r w:rsidRPr="00661268">
        <w:t>221040193</w:t>
      </w:r>
      <w:r>
        <w:t>,</w:t>
      </w:r>
      <w:r w:rsidRPr="00661268">
        <w:t xml:space="preserve"> 221040211</w:t>
      </w:r>
      <w:r>
        <w:t>, Request for Waiver, CC Docket No. 02-6 (filed May 4, 2022)</w:t>
      </w:r>
      <w:r>
        <w:rPr>
          <w:rStyle w:val="FootnoteReference"/>
        </w:rPr>
        <w:footnoteReference w:id="15"/>
      </w:r>
      <w:r>
        <w:t xml:space="preserve"> </w:t>
      </w:r>
    </w:p>
    <w:p w:rsidR="00DA6D81" w:rsidP="00DA6D81" w14:paraId="023484B0" w14:textId="77777777">
      <w:pPr>
        <w:widowControl/>
        <w:spacing w:after="240"/>
        <w:ind w:left="720"/>
      </w:pPr>
      <w:r w:rsidRPr="00202AEE">
        <w:t>Kenosha High School of Technology Enhanced Curriculum</w:t>
      </w:r>
      <w:r>
        <w:t xml:space="preserve">, WI, Application No. </w:t>
      </w:r>
      <w:r w:rsidRPr="0071010D">
        <w:t>221040125, 221040252</w:t>
      </w:r>
      <w:r>
        <w:t>, Request for Waiver, CC Docket No. 02-6 (filed May 3, 2022)</w:t>
      </w:r>
      <w:r>
        <w:rPr>
          <w:rStyle w:val="FootnoteReference"/>
        </w:rPr>
        <w:footnoteReference w:id="16"/>
      </w:r>
    </w:p>
    <w:p w:rsidR="00DA6D81" w:rsidP="00DA6D81" w14:paraId="33D2F655" w14:textId="77777777">
      <w:pPr>
        <w:widowControl/>
        <w:spacing w:after="240"/>
        <w:ind w:left="720"/>
      </w:pPr>
      <w:r w:rsidRPr="00634C34">
        <w:t xml:space="preserve">La </w:t>
      </w:r>
      <w:r w:rsidRPr="00634C34">
        <w:t>Progresiva</w:t>
      </w:r>
      <w:r w:rsidRPr="00634C34">
        <w:t xml:space="preserve"> Presbyterian School</w:t>
      </w:r>
      <w:r>
        <w:t>, FL,</w:t>
      </w:r>
      <w:r w:rsidRPr="00634C34">
        <w:t xml:space="preserve"> </w:t>
      </w:r>
      <w:r>
        <w:t xml:space="preserve">Application No. </w:t>
      </w:r>
      <w:r w:rsidRPr="00202085">
        <w:t>221040482</w:t>
      </w:r>
      <w:r>
        <w:t xml:space="preserve">, Request for Waiver, CC Docket No. 02-6 (filed May 15, 2022)  </w:t>
      </w:r>
    </w:p>
    <w:p w:rsidR="00DA6D81" w:rsidP="00DA6D81" w14:paraId="3F40DCAB" w14:textId="77777777">
      <w:pPr>
        <w:widowControl/>
        <w:spacing w:after="240"/>
        <w:ind w:left="720"/>
      </w:pPr>
      <w:r w:rsidRPr="00B71AD3">
        <w:t>Mark Armijo Academy</w:t>
      </w:r>
      <w:r>
        <w:t>, NM,</w:t>
      </w:r>
      <w:r w:rsidRPr="00B71AD3">
        <w:t xml:space="preserve"> </w:t>
      </w:r>
      <w:r>
        <w:t xml:space="preserve">Application No. </w:t>
      </w:r>
      <w:r w:rsidRPr="00D7695D">
        <w:t>221040421</w:t>
      </w:r>
      <w:r>
        <w:t xml:space="preserve">, Request for Waiver, CC Docket No. 02-6 (filed May 11, 2022) </w:t>
      </w:r>
    </w:p>
    <w:p w:rsidR="00DA6D81" w:rsidP="00DA6D81" w14:paraId="365E6908" w14:textId="77777777">
      <w:pPr>
        <w:widowControl/>
        <w:spacing w:after="240"/>
        <w:ind w:left="720"/>
      </w:pPr>
      <w:r w:rsidRPr="00B62B83">
        <w:t>Park County Public Library</w:t>
      </w:r>
      <w:r>
        <w:t xml:space="preserve">, CO, Application No. </w:t>
      </w:r>
      <w:r w:rsidRPr="00A0187C">
        <w:t>221040492</w:t>
      </w:r>
      <w:r>
        <w:t>, Request for Waiver, CC Docket No. 02-6 (filed May 16, 2022)</w:t>
      </w:r>
    </w:p>
    <w:p w:rsidR="00DA6D81" w:rsidP="00DA6D81" w14:paraId="5EF03ABC" w14:textId="77777777">
      <w:pPr>
        <w:widowControl/>
        <w:spacing w:after="240"/>
        <w:ind w:left="720"/>
      </w:pPr>
      <w:r w:rsidRPr="00B62B83">
        <w:t>Park County Public Library</w:t>
      </w:r>
      <w:r>
        <w:t xml:space="preserve">, CO, Application No. </w:t>
      </w:r>
      <w:r w:rsidRPr="00094C7C">
        <w:t>221040550</w:t>
      </w:r>
      <w:r>
        <w:t>, Request for Waiver, CC Docket No. 02-6 (filed May 26, 2022)</w:t>
      </w:r>
    </w:p>
    <w:p w:rsidR="00DA6D81" w:rsidP="00DA6D81" w14:paraId="410A2E8A" w14:textId="77777777">
      <w:pPr>
        <w:widowControl/>
        <w:spacing w:after="240"/>
        <w:ind w:left="720"/>
      </w:pPr>
      <w:r w:rsidRPr="001E00F7">
        <w:t>Parkview School District</w:t>
      </w:r>
      <w:r>
        <w:t>, WI,</w:t>
      </w:r>
      <w:r w:rsidRPr="001E00F7">
        <w:t xml:space="preserve"> </w:t>
      </w:r>
      <w:r>
        <w:t xml:space="preserve">Application No. </w:t>
      </w:r>
      <w:r w:rsidRPr="004011E8">
        <w:t>221031001</w:t>
      </w:r>
      <w:r>
        <w:t xml:space="preserve">, Request for Waiver, CC Docket No. 02-6 (filed May 4, 2022) </w:t>
      </w:r>
    </w:p>
    <w:p w:rsidR="00DA6D81" w:rsidP="00DA6D81" w14:paraId="3EA841B8" w14:textId="77777777">
      <w:pPr>
        <w:widowControl/>
        <w:spacing w:after="240"/>
        <w:ind w:left="720"/>
      </w:pPr>
      <w:r w:rsidRPr="00076004">
        <w:t>Pocahontas School District 19</w:t>
      </w:r>
      <w:r>
        <w:t>, AR,</w:t>
      </w:r>
      <w:r w:rsidRPr="000A7CF7">
        <w:t xml:space="preserve"> </w:t>
      </w:r>
      <w:r>
        <w:t xml:space="preserve">Application No. </w:t>
      </w:r>
      <w:r w:rsidRPr="000A7CF7">
        <w:t>221040396</w:t>
      </w:r>
      <w:r>
        <w:t xml:space="preserve">, Request for Waiver, CC Docket No. 02-6 (filed May 12, 2022) </w:t>
      </w:r>
    </w:p>
    <w:p w:rsidR="00DA6D81" w:rsidP="00DA6D81" w14:paraId="57EE04A9" w14:textId="77777777">
      <w:pPr>
        <w:widowControl/>
        <w:spacing w:after="240"/>
        <w:ind w:left="720"/>
      </w:pPr>
      <w:r w:rsidRPr="00AB6FCC">
        <w:t xml:space="preserve">Queen </w:t>
      </w:r>
      <w:r>
        <w:t>o</w:t>
      </w:r>
      <w:r w:rsidRPr="00AB6FCC">
        <w:t>f All Saints Academy</w:t>
      </w:r>
      <w:r>
        <w:t>, FL,</w:t>
      </w:r>
      <w:r w:rsidRPr="00720BB6">
        <w:t xml:space="preserve"> </w:t>
      </w:r>
      <w:r>
        <w:t xml:space="preserve">Application No. </w:t>
      </w:r>
      <w:r w:rsidRPr="00B854C2">
        <w:t>221040561</w:t>
      </w:r>
      <w:r>
        <w:t xml:space="preserve">, Request for Waiver, CC Docket No. 02-6 (filed May 27, 2022) </w:t>
      </w:r>
    </w:p>
    <w:p w:rsidR="00DA6D81" w:rsidP="00DA6D81" w14:paraId="6135B8E9" w14:textId="77777777">
      <w:pPr>
        <w:widowControl/>
        <w:spacing w:after="240"/>
        <w:ind w:left="720"/>
      </w:pPr>
      <w:r w:rsidRPr="005F12F5">
        <w:t>Racine Unified School District</w:t>
      </w:r>
      <w:r>
        <w:t>, WI,</w:t>
      </w:r>
      <w:r w:rsidRPr="005F12F5">
        <w:t xml:space="preserve"> </w:t>
      </w:r>
      <w:r>
        <w:t xml:space="preserve">Application No. </w:t>
      </w:r>
      <w:r w:rsidRPr="00490963">
        <w:t>221040514</w:t>
      </w:r>
      <w:r>
        <w:t xml:space="preserve">, Request for Waiver, CC Docket No. 02-6 (filed May 19, 2022) </w:t>
      </w:r>
    </w:p>
    <w:p w:rsidR="00DA6D81" w:rsidP="00DA6D81" w14:paraId="6503A39A" w14:textId="77777777">
      <w:pPr>
        <w:widowControl/>
        <w:spacing w:after="240"/>
        <w:ind w:left="720"/>
      </w:pPr>
      <w:r w:rsidRPr="00BB76BC">
        <w:t>Riceville Community School District</w:t>
      </w:r>
      <w:r>
        <w:t>, IA,</w:t>
      </w:r>
      <w:r w:rsidRPr="006A3C9F">
        <w:t xml:space="preserve"> </w:t>
      </w:r>
      <w:r>
        <w:t xml:space="preserve">Application Nos. </w:t>
      </w:r>
      <w:r w:rsidRPr="00891A9E">
        <w:t>221040518, 221040519</w:t>
      </w:r>
      <w:r>
        <w:t xml:space="preserve">, Request for Waiver, CC Docket No. 02-6 (filed May 23, 2022) </w:t>
      </w:r>
    </w:p>
    <w:p w:rsidR="00DA6D81" w:rsidP="00DA6D81" w14:paraId="57A8266E" w14:textId="77777777">
      <w:pPr>
        <w:widowControl/>
        <w:spacing w:after="240"/>
        <w:ind w:left="720"/>
      </w:pPr>
      <w:r w:rsidRPr="00C95669">
        <w:t>Rio Grande Academy of Fine Arts</w:t>
      </w:r>
      <w:r>
        <w:t>, NM,</w:t>
      </w:r>
      <w:r w:rsidRPr="00C95669">
        <w:t xml:space="preserve"> </w:t>
      </w:r>
      <w:r>
        <w:t xml:space="preserve">Application No. </w:t>
      </w:r>
      <w:r w:rsidRPr="004921DB">
        <w:t>221040429</w:t>
      </w:r>
      <w:r>
        <w:t xml:space="preserve">, Request for Waiver, CC Docket No. 02-6 (filed May 16, 2022) </w:t>
      </w:r>
    </w:p>
    <w:p w:rsidR="00DA6D81" w:rsidP="00DA6D81" w14:paraId="68D741D8" w14:textId="77777777">
      <w:pPr>
        <w:widowControl/>
        <w:spacing w:after="240"/>
        <w:ind w:left="720"/>
      </w:pPr>
      <w:r w:rsidRPr="00C95669">
        <w:t>Rio Grande Academy of Fine Arts</w:t>
      </w:r>
      <w:r>
        <w:t>, NM,</w:t>
      </w:r>
      <w:r w:rsidRPr="00C95669">
        <w:t xml:space="preserve"> </w:t>
      </w:r>
      <w:r>
        <w:t xml:space="preserve">Application No. </w:t>
      </w:r>
      <w:r w:rsidRPr="00CB4005">
        <w:t>221040515</w:t>
      </w:r>
      <w:r>
        <w:t>, Request for Waiver, CC Docket No. 02-6 (filed May 25, 2022)</w:t>
      </w:r>
    </w:p>
    <w:p w:rsidR="00DA6D81" w:rsidP="00DA6D81" w14:paraId="2505ED49" w14:textId="77777777">
      <w:pPr>
        <w:widowControl/>
        <w:spacing w:after="240"/>
        <w:ind w:left="720"/>
      </w:pPr>
      <w:r w:rsidRPr="00654816">
        <w:t>Shelby County Catholic School</w:t>
      </w:r>
      <w:r>
        <w:t>, IA,</w:t>
      </w:r>
      <w:r w:rsidRPr="00654816">
        <w:t xml:space="preserve"> </w:t>
      </w:r>
      <w:r>
        <w:t xml:space="preserve">Application No. </w:t>
      </w:r>
      <w:r w:rsidRPr="00E807CF">
        <w:t>221040280</w:t>
      </w:r>
      <w:r>
        <w:t xml:space="preserve">, Request for Waiver, CC Docket No. 02-6 (filed Apr. 29, 2022) </w:t>
      </w:r>
    </w:p>
    <w:p w:rsidR="00DA6D81" w:rsidP="00DA6D81" w14:paraId="6F6CDFFC" w14:textId="77777777">
      <w:pPr>
        <w:widowControl/>
        <w:spacing w:after="240"/>
        <w:ind w:left="720"/>
      </w:pPr>
      <w:r w:rsidRPr="00C73A13">
        <w:t>St. Joseph Regional High School</w:t>
      </w:r>
      <w:r>
        <w:t xml:space="preserve">, Application Nos. </w:t>
      </w:r>
      <w:r w:rsidRPr="00CF2617">
        <w:t>221040389, 221040391</w:t>
      </w:r>
      <w:r>
        <w:t>, Request for Waiver, CC Docket No. 02-6 (filed May 10, 2022)</w:t>
      </w:r>
    </w:p>
    <w:p w:rsidR="00DA6D81" w:rsidP="00DA6D81" w14:paraId="3ED9B7EA" w14:textId="77777777">
      <w:pPr>
        <w:widowControl/>
        <w:spacing w:after="240"/>
        <w:ind w:left="720"/>
      </w:pPr>
      <w:r w:rsidRPr="00DB7521">
        <w:t>St. Michael Indian School</w:t>
      </w:r>
      <w:r>
        <w:t>, AZ,</w:t>
      </w:r>
      <w:r w:rsidRPr="00DB7521">
        <w:t xml:space="preserve"> </w:t>
      </w:r>
      <w:r>
        <w:t xml:space="preserve">Application No. </w:t>
      </w:r>
      <w:r w:rsidRPr="001C0430">
        <w:t>221040476</w:t>
      </w:r>
      <w:r>
        <w:t xml:space="preserve">, Request for Waiver, CC Docket No. 02-6 (filed May 13, 2022)  </w:t>
      </w:r>
    </w:p>
    <w:p w:rsidR="00DA6D81" w:rsidP="00DA6D81" w14:paraId="41715F1B" w14:textId="77777777">
      <w:pPr>
        <w:widowControl/>
        <w:spacing w:after="240"/>
        <w:ind w:left="720"/>
      </w:pPr>
      <w:r w:rsidRPr="00065302">
        <w:t>West Holmes Local School District</w:t>
      </w:r>
      <w:r>
        <w:t>, OH,</w:t>
      </w:r>
      <w:r w:rsidRPr="00065302">
        <w:t xml:space="preserve"> </w:t>
      </w:r>
      <w:r>
        <w:t xml:space="preserve">Application No. </w:t>
      </w:r>
      <w:r w:rsidRPr="00475239">
        <w:t>221040521</w:t>
      </w:r>
      <w:r>
        <w:t xml:space="preserve">, Request for Waiver, CC Docket No. 02-6 (filed May 20, 2022) </w:t>
      </w:r>
    </w:p>
    <w:p w:rsidR="00DA6D81" w:rsidP="00DA6D81" w14:paraId="355A5325" w14:textId="77777777">
      <w:pPr>
        <w:widowControl/>
        <w:spacing w:after="240"/>
        <w:rPr>
          <w:i/>
          <w:iCs/>
        </w:rPr>
      </w:pPr>
      <w:r>
        <w:rPr>
          <w:i/>
          <w:iCs/>
        </w:rPr>
        <w:t xml:space="preserve">      </w:t>
      </w:r>
      <w:r w:rsidRPr="7C4FE9DD">
        <w:rPr>
          <w:rStyle w:val="normaltextrun"/>
          <w:i/>
          <w:iCs/>
        </w:rPr>
        <w:t>Late-Filed FCC Form 471 Applications</w:t>
      </w:r>
      <w:r w:rsidRPr="7C4FE9DD">
        <w:rPr>
          <w:i/>
          <w:iCs/>
        </w:rPr>
        <w:t xml:space="preserve"> – Due to Circumstances Beyond Their Control</w:t>
      </w:r>
      <w:r>
        <w:rPr>
          <w:rStyle w:val="FootnoteReference"/>
        </w:rPr>
        <w:footnoteReference w:id="17"/>
      </w:r>
    </w:p>
    <w:p w:rsidR="00DA6D81" w:rsidP="00DA6D81" w14:paraId="65347F17" w14:textId="77777777">
      <w:pPr>
        <w:widowControl/>
        <w:spacing w:after="240"/>
        <w:ind w:left="720"/>
      </w:pPr>
      <w:r w:rsidRPr="00D36798">
        <w:t>Allen Public Library</w:t>
      </w:r>
      <w:r>
        <w:t>, OK,</w:t>
      </w:r>
      <w:r w:rsidRPr="00D36798">
        <w:t xml:space="preserve"> </w:t>
      </w:r>
      <w:r>
        <w:t xml:space="preserve">Application No. </w:t>
      </w:r>
      <w:r w:rsidRPr="003C2C4F">
        <w:t>221040049</w:t>
      </w:r>
      <w:r>
        <w:t xml:space="preserve">, Request for Waiver, CC Docket No. 02-6 (filed May 10, 2022) </w:t>
      </w:r>
    </w:p>
    <w:p w:rsidR="00DA6D81" w:rsidP="00DA6D81" w14:paraId="29FC8E97" w14:textId="77777777">
      <w:pPr>
        <w:widowControl/>
        <w:spacing w:after="240"/>
        <w:ind w:left="720"/>
      </w:pPr>
      <w:r w:rsidRPr="00DA2CA5">
        <w:t>Athenian School</w:t>
      </w:r>
      <w:r>
        <w:t xml:space="preserve">, Branson School, Catholic Memorial High School, </w:t>
      </w:r>
      <w:r>
        <w:t>Childrens</w:t>
      </w:r>
      <w:r>
        <w:t xml:space="preserve"> Institute Inc., Decatur Heritage Christian Academy, Don Bosco Cristo Rey High School, Eastland Christian School, Francis Parker School, Harker School, Holy Family High School, Imagine Charter School at N Lauderdale Elementary, Imagine Charter School at North Port, Imagine Charter School at Weston, Imagine Charter School Broward, Imagine Schools Plantation Campus, Regents School of Austin, St. Michael School, The Brook Hill School, Verde Valley Christian School, Verde Valley Christian School, Westminster Academy, Westminster Christian Academy, </w:t>
      </w:r>
      <w:r>
        <w:t>Yula</w:t>
      </w:r>
      <w:r>
        <w:t xml:space="preserve"> Boys High School, </w:t>
      </w:r>
      <w:r>
        <w:t>YULA</w:t>
      </w:r>
      <w:r>
        <w:t xml:space="preserve"> Girls High School,</w:t>
      </w:r>
      <w:r w:rsidRPr="00217909">
        <w:t xml:space="preserve"> </w:t>
      </w:r>
      <w:r>
        <w:t>Application Nos. 221039607, 221039696, 221040019, 221040009, 221039946, 221039676, 221039675, 221039693, 221039603, 221039695, 221040065, 221039677, 221040066, 221040059, 221040058, 221039609, 221040015, 221039382, 221038802, 221038852, 221039612, 221039700, 221039944, 221039941, Request for Waiver, CC Docket No. 02-6 (filed May 25, 2022)</w:t>
      </w:r>
      <w:r>
        <w:rPr>
          <w:rStyle w:val="FootnoteReference"/>
        </w:rPr>
        <w:footnoteReference w:id="18"/>
      </w:r>
      <w:r>
        <w:t xml:space="preserve"> </w:t>
      </w:r>
      <w:r w:rsidRPr="00DA2CA5">
        <w:t xml:space="preserve"> </w:t>
      </w:r>
    </w:p>
    <w:p w:rsidR="00DA6D81" w:rsidP="00DA6D81" w14:paraId="58F70CA6" w14:textId="77777777">
      <w:pPr>
        <w:widowControl/>
        <w:spacing w:after="240"/>
        <w:ind w:left="720"/>
      </w:pPr>
      <w:r w:rsidRPr="009B79E6">
        <w:t>Broaddus Independent School District</w:t>
      </w:r>
      <w:r>
        <w:t>, TX,</w:t>
      </w:r>
      <w:r w:rsidRPr="009B79E6">
        <w:t xml:space="preserve"> </w:t>
      </w:r>
      <w:r>
        <w:t xml:space="preserve">Application No. </w:t>
      </w:r>
      <w:r w:rsidRPr="004D5696">
        <w:t>221040039</w:t>
      </w:r>
      <w:r>
        <w:t xml:space="preserve">, Request for Waiver, CC Docket No. 02-6 (filed May 12, 2022) </w:t>
      </w:r>
    </w:p>
    <w:p w:rsidR="00DA6D81" w:rsidP="00DA6D81" w14:paraId="18AD1552" w14:textId="77777777">
      <w:pPr>
        <w:widowControl/>
        <w:spacing w:after="240"/>
        <w:ind w:left="720"/>
      </w:pPr>
      <w:r w:rsidRPr="005B618D">
        <w:t>Carrollton-Farmers Branch Independent School District</w:t>
      </w:r>
      <w:r>
        <w:t>, TX,</w:t>
      </w:r>
      <w:r w:rsidRPr="005B618D">
        <w:t xml:space="preserve"> </w:t>
      </w:r>
      <w:r>
        <w:t xml:space="preserve">Application No. </w:t>
      </w:r>
      <w:r w:rsidRPr="00627688">
        <w:t>221040072</w:t>
      </w:r>
      <w:r>
        <w:t xml:space="preserve">, Request for Waiver, CC Docket No. 02-6 (filed May 12, 2022) </w:t>
      </w:r>
    </w:p>
    <w:p w:rsidR="00DA6D81" w:rsidP="00DA6D81" w14:paraId="4317BC89" w14:textId="77777777">
      <w:pPr>
        <w:widowControl/>
        <w:spacing w:after="240"/>
        <w:ind w:left="720"/>
      </w:pPr>
      <w:r w:rsidRPr="00D42D21">
        <w:t>Harkham</w:t>
      </w:r>
      <w:r w:rsidRPr="00D42D21">
        <w:t>-GAON Academy</w:t>
      </w:r>
      <w:r>
        <w:t>, CA,</w:t>
      </w:r>
      <w:r w:rsidRPr="00D42D21">
        <w:t xml:space="preserve"> </w:t>
      </w:r>
      <w:r>
        <w:t xml:space="preserve">Application No. </w:t>
      </w:r>
      <w:r w:rsidRPr="008A6A0C">
        <w:t>221040192</w:t>
      </w:r>
      <w:r>
        <w:t xml:space="preserve">, Request for Waiver, CC Docket No. 02-6 (filed May 4, 2022) </w:t>
      </w:r>
    </w:p>
    <w:p w:rsidR="00DA6D81" w:rsidP="00DA6D81" w14:paraId="00A8B422" w14:textId="77777777">
      <w:pPr>
        <w:widowControl/>
        <w:spacing w:after="240"/>
        <w:ind w:left="720"/>
      </w:pPr>
      <w:r w:rsidRPr="00D24FB4">
        <w:t xml:space="preserve">House </w:t>
      </w:r>
      <w:r>
        <w:t>o</w:t>
      </w:r>
      <w:r w:rsidRPr="00D24FB4">
        <w:t>f Good Shepherd School</w:t>
      </w:r>
      <w:r>
        <w:t>, NY,</w:t>
      </w:r>
      <w:r w:rsidRPr="00D24FB4">
        <w:t xml:space="preserve"> </w:t>
      </w:r>
      <w:r>
        <w:t xml:space="preserve">Application No. </w:t>
      </w:r>
      <w:r w:rsidRPr="00F12AB9">
        <w:t>221040083</w:t>
      </w:r>
      <w:r>
        <w:t xml:space="preserve">, Request for Waiver, CC Docket No. 02-6 (filed May 25, 2022)  </w:t>
      </w:r>
    </w:p>
    <w:p w:rsidR="00DA6D81" w:rsidP="00DA6D81" w14:paraId="63132017" w14:textId="77777777">
      <w:pPr>
        <w:widowControl/>
        <w:spacing w:after="240"/>
        <w:ind w:left="720"/>
      </w:pPr>
      <w:r w:rsidRPr="0090387C">
        <w:t>Mirrer</w:t>
      </w:r>
      <w:r w:rsidRPr="0090387C">
        <w:t xml:space="preserve"> Yeshiva Educational Inst.</w:t>
      </w:r>
      <w:r>
        <w:t xml:space="preserve">, NY, Application No. </w:t>
      </w:r>
      <w:r w:rsidRPr="00E3133A">
        <w:t>221040061</w:t>
      </w:r>
      <w:r>
        <w:t>, Request for Waiver, CC Docket No. 02-6 (filed May 10, 2022)</w:t>
      </w:r>
    </w:p>
    <w:p w:rsidR="00DA6D81" w:rsidP="00DA6D81" w14:paraId="6FC304D8" w14:textId="77777777">
      <w:pPr>
        <w:widowControl/>
        <w:spacing w:after="240"/>
        <w:ind w:left="720"/>
      </w:pPr>
      <w:r w:rsidRPr="000766A8">
        <w:t>St</w:t>
      </w:r>
      <w:r>
        <w:t>.</w:t>
      </w:r>
      <w:r w:rsidRPr="000766A8">
        <w:t xml:space="preserve"> Mark</w:t>
      </w:r>
      <w:r>
        <w:t>’</w:t>
      </w:r>
      <w:r w:rsidRPr="000766A8">
        <w:t>s Day School</w:t>
      </w:r>
      <w:r>
        <w:t>, NY,</w:t>
      </w:r>
      <w:r w:rsidRPr="00044608">
        <w:t xml:space="preserve"> </w:t>
      </w:r>
      <w:r>
        <w:t xml:space="preserve">Application No. </w:t>
      </w:r>
      <w:r w:rsidRPr="00656CB6">
        <w:t>221040056</w:t>
      </w:r>
      <w:r>
        <w:t xml:space="preserve">, Request for Waiver, CC Docket No. 02-6 (filed May 26, 2022) </w:t>
      </w:r>
    </w:p>
    <w:p w:rsidR="00DA6D81" w:rsidP="00DA6D81" w14:paraId="279DCCC1" w14:textId="77777777">
      <w:pPr>
        <w:widowControl/>
        <w:spacing w:after="240"/>
        <w:ind w:left="720"/>
      </w:pPr>
      <w:r w:rsidRPr="00781A92">
        <w:t>Xavier High School</w:t>
      </w:r>
      <w:r>
        <w:t>, CT,</w:t>
      </w:r>
      <w:r w:rsidRPr="001E00F7">
        <w:t xml:space="preserve"> </w:t>
      </w:r>
      <w:r>
        <w:t xml:space="preserve">Application No. </w:t>
      </w:r>
      <w:r w:rsidRPr="00781A92">
        <w:t>221040196</w:t>
      </w:r>
      <w:r>
        <w:t xml:space="preserve">, Request for Waiver, CC Docket No. 02-6 (filed May 4, 2022) </w:t>
      </w:r>
    </w:p>
    <w:p w:rsidR="00DA6D81" w:rsidP="00DA6D81" w14:paraId="6BC4CC5F" w14:textId="77777777">
      <w:pPr>
        <w:widowControl/>
        <w:spacing w:after="240"/>
        <w:rPr>
          <w:rStyle w:val="normaltextrun"/>
          <w:i/>
          <w:iCs/>
        </w:rPr>
      </w:pPr>
      <w:r>
        <w:rPr>
          <w:i/>
          <w:iCs/>
        </w:rPr>
        <w:t xml:space="preserve">       </w:t>
      </w:r>
      <w:r w:rsidRPr="0502E348">
        <w:rPr>
          <w:rStyle w:val="normaltextrun"/>
          <w:i/>
          <w:iCs/>
        </w:rPr>
        <w:t>Late-Filed FCC Form 471 Applications</w:t>
      </w:r>
      <w:r w:rsidRPr="0502E348">
        <w:rPr>
          <w:i/>
          <w:iCs/>
        </w:rPr>
        <w:t xml:space="preserve"> – </w:t>
      </w:r>
      <w:r w:rsidRPr="0502E348">
        <w:rPr>
          <w:rStyle w:val="normaltextrun"/>
          <w:i/>
          <w:iCs/>
        </w:rPr>
        <w:t>Filed Within 14 Days of the Close of the Window</w:t>
      </w:r>
      <w:r>
        <w:rPr>
          <w:rStyle w:val="FootnoteReference"/>
        </w:rPr>
        <w:footnoteReference w:id="19"/>
      </w:r>
    </w:p>
    <w:p w:rsidR="00DA6D81" w:rsidP="00DA6D81" w14:paraId="77E1448E" w14:textId="77777777">
      <w:pPr>
        <w:widowControl/>
        <w:spacing w:after="240"/>
        <w:ind w:left="720"/>
      </w:pPr>
      <w:r w:rsidRPr="00BB179C">
        <w:t>Adolph Schreiber Hebrew Academy</w:t>
      </w:r>
      <w:r>
        <w:t>, NY,</w:t>
      </w:r>
      <w:r w:rsidRPr="00BB179C">
        <w:t xml:space="preserve"> </w:t>
      </w:r>
      <w:r>
        <w:t xml:space="preserve">Application Nos. </w:t>
      </w:r>
      <w:r w:rsidRPr="00286287">
        <w:t>221039558, 221039557</w:t>
      </w:r>
      <w:r>
        <w:t xml:space="preserve">, Request for Waiver, CC Docket No. 02-6 (filed May 25, 2022)  </w:t>
      </w:r>
    </w:p>
    <w:p w:rsidR="00DA6D81" w:rsidP="00DA6D81" w14:paraId="180FF918" w14:textId="77777777">
      <w:pPr>
        <w:widowControl/>
        <w:spacing w:after="240"/>
        <w:ind w:left="720"/>
      </w:pPr>
      <w:r w:rsidRPr="00F54FB7">
        <w:t>Arie Crown Hebrew Day School</w:t>
      </w:r>
      <w:r>
        <w:t>, IL,</w:t>
      </w:r>
      <w:r w:rsidRPr="00F54FB7">
        <w:t xml:space="preserve"> </w:t>
      </w:r>
      <w:r>
        <w:t xml:space="preserve">Application No. </w:t>
      </w:r>
      <w:r w:rsidRPr="00F875E0">
        <w:t>221039783</w:t>
      </w:r>
      <w:r>
        <w:t xml:space="preserve">, Request for Waiver, CC Docket No. 02-6 (filed May 25, 2022) </w:t>
      </w:r>
    </w:p>
    <w:p w:rsidR="00DA6D81" w:rsidP="00DA6D81" w14:paraId="37D3CAC9" w14:textId="77777777">
      <w:pPr>
        <w:widowControl/>
        <w:spacing w:after="240"/>
        <w:ind w:left="720"/>
      </w:pPr>
      <w:r w:rsidRPr="004F0BFA">
        <w:t>Ashley Comm Cons</w:t>
      </w:r>
      <w:r>
        <w:t>olidated</w:t>
      </w:r>
      <w:r w:rsidRPr="004F0BFA">
        <w:t xml:space="preserve"> Sch</w:t>
      </w:r>
      <w:r>
        <w:t>ool</w:t>
      </w:r>
      <w:r w:rsidRPr="004F0BFA">
        <w:t xml:space="preserve"> Dist</w:t>
      </w:r>
      <w:r>
        <w:t>rict</w:t>
      </w:r>
      <w:r w:rsidRPr="004F0BFA">
        <w:t xml:space="preserve"> 15</w:t>
      </w:r>
      <w:r>
        <w:t>, IL,</w:t>
      </w:r>
      <w:r w:rsidRPr="004F0BFA">
        <w:t xml:space="preserve"> </w:t>
      </w:r>
      <w:r>
        <w:t xml:space="preserve">Application Nos. </w:t>
      </w:r>
      <w:r w:rsidRPr="008B0661">
        <w:t>221036820, 221036676</w:t>
      </w:r>
      <w:r>
        <w:t xml:space="preserve">, Request for Waiver, CC Docket No. 02-6 (filed May 16, 2022) </w:t>
      </w:r>
    </w:p>
    <w:p w:rsidR="00DA6D81" w:rsidP="00DA6D81" w14:paraId="53175C48" w14:textId="77777777">
      <w:pPr>
        <w:widowControl/>
        <w:spacing w:after="240"/>
        <w:ind w:left="720"/>
      </w:pPr>
      <w:r w:rsidRPr="00350177">
        <w:t>Bais</w:t>
      </w:r>
      <w:r w:rsidRPr="00350177">
        <w:t xml:space="preserve"> </w:t>
      </w:r>
      <w:r w:rsidRPr="00350177">
        <w:t>Reuvan</w:t>
      </w:r>
      <w:r w:rsidRPr="00350177">
        <w:t xml:space="preserve"> </w:t>
      </w:r>
      <w:r w:rsidRPr="00350177">
        <w:t>Kaminetz</w:t>
      </w:r>
      <w:r w:rsidRPr="00350177">
        <w:t xml:space="preserve"> </w:t>
      </w:r>
      <w:r>
        <w:t>o</w:t>
      </w:r>
      <w:r w:rsidRPr="00350177">
        <w:t>f Lakewood</w:t>
      </w:r>
      <w:r>
        <w:t>, NJ,</w:t>
      </w:r>
      <w:r w:rsidRPr="00350177">
        <w:t xml:space="preserve"> </w:t>
      </w:r>
      <w:r>
        <w:t xml:space="preserve">Application No. </w:t>
      </w:r>
      <w:r w:rsidRPr="007C618B">
        <w:t>221039911</w:t>
      </w:r>
      <w:r>
        <w:t>, Request for Waiver, CC Docket No. 02-6 (filed May 25, 2022)</w:t>
      </w:r>
    </w:p>
    <w:p w:rsidR="00DA6D81" w:rsidP="00DA6D81" w14:paraId="423C1923" w14:textId="77777777">
      <w:pPr>
        <w:widowControl/>
        <w:spacing w:after="240"/>
        <w:ind w:left="720"/>
      </w:pPr>
      <w:r w:rsidRPr="00BD5D07">
        <w:t>Bais</w:t>
      </w:r>
      <w:r w:rsidRPr="00BD5D07">
        <w:t xml:space="preserve"> Yaakov </w:t>
      </w:r>
      <w:r w:rsidRPr="00BD5D07">
        <w:t>Ateres</w:t>
      </w:r>
      <w:r w:rsidRPr="00BD5D07">
        <w:t xml:space="preserve"> Miriam</w:t>
      </w:r>
      <w:r>
        <w:t>, NY,</w:t>
      </w:r>
      <w:r w:rsidRPr="00BD5D07">
        <w:t xml:space="preserve"> </w:t>
      </w:r>
      <w:r>
        <w:t xml:space="preserve">Application No. </w:t>
      </w:r>
      <w:r w:rsidRPr="00FD1A90">
        <w:t>221039761</w:t>
      </w:r>
      <w:r>
        <w:t xml:space="preserve">, Request for Waiver, CC Docket No. 02-6 (filed May 25, 2022) </w:t>
      </w:r>
    </w:p>
    <w:p w:rsidR="00DA6D81" w:rsidP="00DA6D81" w14:paraId="169D2B89" w14:textId="77777777">
      <w:pPr>
        <w:widowControl/>
        <w:spacing w:after="240"/>
        <w:ind w:left="720"/>
      </w:pPr>
      <w:r w:rsidRPr="00C275BF">
        <w:t>Bais</w:t>
      </w:r>
      <w:r w:rsidRPr="00C275BF">
        <w:t xml:space="preserve"> Yaakov </w:t>
      </w:r>
      <w:r>
        <w:t>o</w:t>
      </w:r>
      <w:r w:rsidRPr="00C275BF">
        <w:t>f Waterbury</w:t>
      </w:r>
      <w:r>
        <w:t>, CT,</w:t>
      </w:r>
      <w:r w:rsidRPr="00C275BF">
        <w:t xml:space="preserve"> </w:t>
      </w:r>
      <w:r>
        <w:t xml:space="preserve">Application No. </w:t>
      </w:r>
      <w:r w:rsidRPr="00D3094B">
        <w:t>221039560</w:t>
      </w:r>
      <w:r>
        <w:t xml:space="preserve">, Request for Waiver, CC Docket No. 02-6 (filed May 25, 2022) </w:t>
      </w:r>
    </w:p>
    <w:p w:rsidR="00DA6D81" w:rsidP="00DA6D81" w14:paraId="269BD5C0" w14:textId="77777777">
      <w:pPr>
        <w:widowControl/>
        <w:spacing w:after="240"/>
        <w:ind w:left="720"/>
      </w:pPr>
      <w:r w:rsidRPr="00DD4D99">
        <w:t>Bentworth School District</w:t>
      </w:r>
      <w:r>
        <w:t>, PA,</w:t>
      </w:r>
      <w:r w:rsidRPr="00F26D75">
        <w:t xml:space="preserve"> </w:t>
      </w:r>
      <w:r>
        <w:t xml:space="preserve">Application No. </w:t>
      </w:r>
      <w:r w:rsidRPr="006A447C">
        <w:t>221039554</w:t>
      </w:r>
      <w:r>
        <w:t xml:space="preserve">, Request for Waiver, CC Docket No. 02-6 (filed May 12, 2022) </w:t>
      </w:r>
    </w:p>
    <w:p w:rsidR="00DA6D81" w:rsidP="00DA6D81" w14:paraId="4363FC51" w14:textId="77777777">
      <w:pPr>
        <w:widowControl/>
        <w:spacing w:after="240"/>
        <w:ind w:left="720"/>
      </w:pPr>
      <w:r w:rsidRPr="006E3378">
        <w:t>Berkeley Hall School</w:t>
      </w:r>
      <w:r>
        <w:t>, Cudahy School District, Detroit Service Learning Academy, Holy Cross Catholic Academy, Lake Mills Comm School District, Minnesota State Academies, Talmudical Academy-Baltimore, Texas Torah Institute, USD 380 Vermillion,</w:t>
      </w:r>
      <w:r w:rsidRPr="00BB75AA">
        <w:t xml:space="preserve"> </w:t>
      </w:r>
      <w:r>
        <w:t xml:space="preserve">Application Nos. </w:t>
      </w:r>
      <w:r w:rsidRPr="00211D4C">
        <w:t>221040013</w:t>
      </w:r>
      <w:r>
        <w:t xml:space="preserve">, 221040025, 221039919, 221038426, 221040020, 221039734, 221039735, 221039756, 221040005, 221039992, 221039537, 221039729, 221039757, Request for Waiver, CC Docket No. 02-6 (filed May 10, 2022) </w:t>
      </w:r>
    </w:p>
    <w:p w:rsidR="00DA6D81" w:rsidP="00DA6D81" w14:paraId="6DD399E5" w14:textId="77777777">
      <w:pPr>
        <w:widowControl/>
        <w:spacing w:after="240"/>
        <w:ind w:left="720"/>
      </w:pPr>
      <w:r w:rsidRPr="00AB2BD7">
        <w:t>Beth Chana School</w:t>
      </w:r>
      <w:r>
        <w:t>, NY,</w:t>
      </w:r>
      <w:r w:rsidRPr="00AB2BD7">
        <w:t xml:space="preserve"> </w:t>
      </w:r>
      <w:r>
        <w:t xml:space="preserve">Application Nos. </w:t>
      </w:r>
      <w:r w:rsidRPr="00825DF4">
        <w:t>221039948, 221039960</w:t>
      </w:r>
      <w:r>
        <w:t xml:space="preserve">, Request for Waiver, CC Docket No. 02-6 (filed May 25, 2022) </w:t>
      </w:r>
    </w:p>
    <w:p w:rsidR="00DA6D81" w:rsidP="00DA6D81" w14:paraId="69C3EAAA" w14:textId="77777777">
      <w:pPr>
        <w:widowControl/>
        <w:spacing w:after="240"/>
        <w:ind w:left="720"/>
      </w:pPr>
      <w:r w:rsidRPr="00A0435E">
        <w:t>Betyaakov</w:t>
      </w:r>
      <w:r w:rsidRPr="00A0435E">
        <w:t xml:space="preserve"> Ateret Torah</w:t>
      </w:r>
      <w:r>
        <w:t>, NY,</w:t>
      </w:r>
      <w:r w:rsidRPr="00A0435E">
        <w:t xml:space="preserve"> </w:t>
      </w:r>
      <w:r>
        <w:t xml:space="preserve">Application Nos. </w:t>
      </w:r>
      <w:r w:rsidRPr="00B30844">
        <w:t>221039991, 221039993</w:t>
      </w:r>
      <w:r>
        <w:t xml:space="preserve">, Request for Waiver, CC Docket No. 02-6 (filed May 25, 2022) </w:t>
      </w:r>
    </w:p>
    <w:p w:rsidR="00DA6D81" w:rsidP="00DA6D81" w14:paraId="1C0E5AFF" w14:textId="77777777">
      <w:pPr>
        <w:widowControl/>
        <w:spacing w:after="240"/>
        <w:ind w:left="720"/>
      </w:pPr>
      <w:r w:rsidRPr="009B4182">
        <w:t>Bnos</w:t>
      </w:r>
      <w:r w:rsidRPr="009B4182">
        <w:t xml:space="preserve"> </w:t>
      </w:r>
      <w:r w:rsidRPr="009B4182">
        <w:t>Bais</w:t>
      </w:r>
      <w:r w:rsidRPr="009B4182">
        <w:t xml:space="preserve"> Yaakov High School</w:t>
      </w:r>
      <w:r>
        <w:t>, NJ,</w:t>
      </w:r>
      <w:r w:rsidRPr="009B4182">
        <w:t xml:space="preserve"> </w:t>
      </w:r>
      <w:r>
        <w:t xml:space="preserve">Application No. </w:t>
      </w:r>
      <w:r w:rsidRPr="007975C0">
        <w:t>221039301</w:t>
      </w:r>
      <w:r>
        <w:t xml:space="preserve">, Request for Waiver, CC Docket No. 02-6 (filed May 26, 2022)  </w:t>
      </w:r>
    </w:p>
    <w:p w:rsidR="00DA6D81" w:rsidP="00DA6D81" w14:paraId="6DC596F1" w14:textId="77777777">
      <w:pPr>
        <w:widowControl/>
        <w:spacing w:after="240"/>
        <w:ind w:left="720"/>
      </w:pPr>
      <w:r w:rsidRPr="001F7E23">
        <w:t>Bnos</w:t>
      </w:r>
      <w:r w:rsidRPr="001F7E23">
        <w:t xml:space="preserve"> </w:t>
      </w:r>
      <w:r w:rsidRPr="001F7E23">
        <w:t>Bais</w:t>
      </w:r>
      <w:r w:rsidRPr="001F7E23">
        <w:t xml:space="preserve"> Yaakov</w:t>
      </w:r>
      <w:r>
        <w:t>, NY,</w:t>
      </w:r>
      <w:r w:rsidRPr="001F7E23">
        <w:t xml:space="preserve"> </w:t>
      </w:r>
      <w:r>
        <w:t xml:space="preserve">Application No. </w:t>
      </w:r>
      <w:r w:rsidRPr="00333F8E">
        <w:t>221039982</w:t>
      </w:r>
      <w:r>
        <w:t xml:space="preserve">, Request for Waiver, CC Docket No. 02-6 (filed May 25, 2022) </w:t>
      </w:r>
    </w:p>
    <w:p w:rsidR="00DA6D81" w:rsidP="00DA6D81" w14:paraId="503C7F21" w14:textId="77777777">
      <w:pPr>
        <w:widowControl/>
        <w:spacing w:after="240"/>
        <w:ind w:left="720"/>
      </w:pPr>
      <w:r w:rsidRPr="007F7C20">
        <w:t>Bnos</w:t>
      </w:r>
      <w:r w:rsidRPr="007F7C20">
        <w:t xml:space="preserve"> Devorah</w:t>
      </w:r>
      <w:r>
        <w:t>, NJ,</w:t>
      </w:r>
      <w:r w:rsidRPr="007F7C20">
        <w:t xml:space="preserve"> </w:t>
      </w:r>
      <w:r>
        <w:t xml:space="preserve">Application No. </w:t>
      </w:r>
      <w:r w:rsidRPr="00C13839">
        <w:t>221039921</w:t>
      </w:r>
      <w:r>
        <w:t xml:space="preserve">, Request for Waiver, CC Docket No. 02-6 (filed May 25, 2022) </w:t>
      </w:r>
    </w:p>
    <w:p w:rsidR="00DA6D81" w:rsidP="00DA6D81" w14:paraId="3BE5FE43" w14:textId="77777777">
      <w:pPr>
        <w:widowControl/>
        <w:spacing w:after="240"/>
        <w:ind w:left="720"/>
      </w:pPr>
      <w:r w:rsidRPr="007146EF">
        <w:t>Boyd Independent School District</w:t>
      </w:r>
      <w:r>
        <w:t>, TX,</w:t>
      </w:r>
      <w:r w:rsidRPr="007146EF">
        <w:t xml:space="preserve"> </w:t>
      </w:r>
      <w:r>
        <w:t xml:space="preserve">Application Nos. </w:t>
      </w:r>
      <w:r w:rsidRPr="00C2573D">
        <w:t>221039434, 221039432</w:t>
      </w:r>
      <w:r>
        <w:t xml:space="preserve">, Request for Waiver, CC Docket No. 02-6 (filed May 17, 2022) </w:t>
      </w:r>
    </w:p>
    <w:p w:rsidR="00DA6D81" w:rsidP="00DA6D81" w14:paraId="0158320D" w14:textId="77777777">
      <w:pPr>
        <w:widowControl/>
        <w:spacing w:after="240"/>
        <w:ind w:left="720"/>
      </w:pPr>
      <w:r w:rsidRPr="001A000F">
        <w:t>Chabad Hebrew Academy</w:t>
      </w:r>
      <w:r>
        <w:t>, CA,</w:t>
      </w:r>
      <w:r w:rsidRPr="001A000F">
        <w:t xml:space="preserve"> </w:t>
      </w:r>
      <w:r>
        <w:t xml:space="preserve">Application No. </w:t>
      </w:r>
      <w:r w:rsidRPr="00382C94">
        <w:t>221039500</w:t>
      </w:r>
      <w:r>
        <w:t xml:space="preserve">, Request for Waiver, CC Docket No. 02-6 (filed May 25, 2022) </w:t>
      </w:r>
    </w:p>
    <w:p w:rsidR="00DA6D81" w:rsidP="00DA6D81" w14:paraId="2F84CACE" w14:textId="77777777">
      <w:pPr>
        <w:widowControl/>
        <w:spacing w:after="240"/>
        <w:ind w:left="720"/>
      </w:pPr>
      <w:r w:rsidRPr="006E27EB">
        <w:t>Chabad Hebrew Academy</w:t>
      </w:r>
      <w:r>
        <w:t>, FL,</w:t>
      </w:r>
      <w:r w:rsidRPr="00D65A71">
        <w:t xml:space="preserve"> </w:t>
      </w:r>
      <w:r>
        <w:t xml:space="preserve">Application No. </w:t>
      </w:r>
      <w:r w:rsidRPr="00E90832">
        <w:t>221039498</w:t>
      </w:r>
      <w:r>
        <w:t xml:space="preserve">, Request for Waiver, CC Docket No. 02-6 (filed May 25, 2022) </w:t>
      </w:r>
    </w:p>
    <w:p w:rsidR="00DA6D81" w:rsidP="00DA6D81" w14:paraId="14650F84" w14:textId="77777777">
      <w:pPr>
        <w:widowControl/>
        <w:spacing w:after="240"/>
        <w:ind w:left="720"/>
      </w:pPr>
      <w:r w:rsidRPr="00EF2BB0">
        <w:t xml:space="preserve">Chabad Lubavitch </w:t>
      </w:r>
      <w:r>
        <w:t>o</w:t>
      </w:r>
      <w:r w:rsidRPr="00EF2BB0">
        <w:t>f Southside</w:t>
      </w:r>
      <w:r>
        <w:t>, FL,</w:t>
      </w:r>
      <w:r w:rsidRPr="00EF2BB0">
        <w:t xml:space="preserve"> </w:t>
      </w:r>
      <w:r>
        <w:t xml:space="preserve">Application No. </w:t>
      </w:r>
      <w:r w:rsidRPr="00BE7357">
        <w:t>221039510</w:t>
      </w:r>
      <w:r>
        <w:t xml:space="preserve">, Request for Waiver, CC Docket No. 02-6 (filed May 25, 2022)  </w:t>
      </w:r>
    </w:p>
    <w:p w:rsidR="00DA6D81" w:rsidP="00DA6D81" w14:paraId="0410EF4B" w14:textId="77777777">
      <w:pPr>
        <w:widowControl/>
        <w:spacing w:after="240"/>
        <w:ind w:left="720"/>
      </w:pPr>
      <w:r w:rsidRPr="007D4CC1">
        <w:t xml:space="preserve">Chabad </w:t>
      </w:r>
      <w:r>
        <w:t>o</w:t>
      </w:r>
      <w:r w:rsidRPr="007D4CC1">
        <w:t>f Southern Nevada Dba Dessert Torah Academy</w:t>
      </w:r>
      <w:r>
        <w:t>, NV,</w:t>
      </w:r>
      <w:r w:rsidRPr="007D4CC1">
        <w:t xml:space="preserve"> </w:t>
      </w:r>
      <w:r>
        <w:t xml:space="preserve">Application No. </w:t>
      </w:r>
      <w:r w:rsidRPr="000828B1">
        <w:t>221039963</w:t>
      </w:r>
      <w:r>
        <w:t>, Request for Waiver, CC Docket No. 02-6 (filed May 25, 2022)</w:t>
      </w:r>
    </w:p>
    <w:p w:rsidR="00DA6D81" w:rsidP="00DA6D81" w14:paraId="18B8D226" w14:textId="77777777">
      <w:pPr>
        <w:widowControl/>
        <w:spacing w:after="240"/>
        <w:ind w:left="720"/>
      </w:pPr>
      <w:r w:rsidRPr="00E67234">
        <w:t>Cheder Chabad Inc.</w:t>
      </w:r>
      <w:r>
        <w:t>, MD,</w:t>
      </w:r>
      <w:r w:rsidRPr="00E67234">
        <w:t xml:space="preserve"> </w:t>
      </w:r>
      <w:r>
        <w:t>Application No.</w:t>
      </w:r>
      <w:r w:rsidRPr="00A16A7F">
        <w:t xml:space="preserve"> 221039798</w:t>
      </w:r>
      <w:r>
        <w:t xml:space="preserve">, Request for Waiver, CC Docket No. 02-6 (filed May 25, 2022) </w:t>
      </w:r>
    </w:p>
    <w:p w:rsidR="00DA6D81" w:rsidP="00DA6D81" w14:paraId="0562B8FD" w14:textId="77777777">
      <w:pPr>
        <w:widowControl/>
        <w:spacing w:after="240"/>
        <w:ind w:left="720"/>
      </w:pPr>
      <w:r w:rsidRPr="0047774C">
        <w:t>Cheder Lubavitch Hebrew Day School, Inc.</w:t>
      </w:r>
      <w:r>
        <w:t>,</w:t>
      </w:r>
      <w:r w:rsidRPr="0047774C">
        <w:t xml:space="preserve"> </w:t>
      </w:r>
      <w:r>
        <w:t xml:space="preserve">Application No. </w:t>
      </w:r>
      <w:r w:rsidRPr="005A0768">
        <w:t>221039516</w:t>
      </w:r>
      <w:r>
        <w:t xml:space="preserve">, Request for Waiver, CC Docket No. 02-6 (filed May 25, 2022) </w:t>
      </w:r>
    </w:p>
    <w:p w:rsidR="00DA6D81" w:rsidP="00DA6D81" w14:paraId="375F6E15" w14:textId="77777777">
      <w:pPr>
        <w:widowControl/>
        <w:spacing w:after="240"/>
        <w:ind w:left="720"/>
      </w:pPr>
      <w:r w:rsidRPr="008D52BD">
        <w:t>Community Action of Southeastern WV Head Start Program</w:t>
      </w:r>
      <w:r>
        <w:t>, WV,</w:t>
      </w:r>
      <w:r w:rsidRPr="008D52BD">
        <w:t xml:space="preserve"> </w:t>
      </w:r>
      <w:r>
        <w:t xml:space="preserve">Application No. </w:t>
      </w:r>
      <w:r w:rsidRPr="002A6FC1">
        <w:t>221039939</w:t>
      </w:r>
      <w:r>
        <w:t xml:space="preserve">, Request for Waiver, CC Docket No. 02-6 (filed May 20, 2022) </w:t>
      </w:r>
      <w:r w:rsidRPr="008D52BD">
        <w:t xml:space="preserve"> </w:t>
      </w:r>
    </w:p>
    <w:p w:rsidR="00DA6D81" w:rsidP="00DA6D81" w14:paraId="630EE53F" w14:textId="77777777">
      <w:pPr>
        <w:widowControl/>
        <w:spacing w:after="240"/>
        <w:ind w:left="720"/>
      </w:pPr>
      <w:r w:rsidRPr="00B048CC">
        <w:t xml:space="preserve">Congregation </w:t>
      </w:r>
      <w:r w:rsidRPr="00B048CC">
        <w:t>Ohr</w:t>
      </w:r>
      <w:r w:rsidRPr="00B048CC">
        <w:t xml:space="preserve"> Menachem</w:t>
      </w:r>
      <w:r>
        <w:t xml:space="preserve">, NY, Application No. </w:t>
      </w:r>
      <w:r w:rsidRPr="00793332">
        <w:t>221039807</w:t>
      </w:r>
      <w:r>
        <w:t>, Request for Waiver, CC Docket No. 02-6 (filed May 25, 2022)</w:t>
      </w:r>
    </w:p>
    <w:p w:rsidR="00DA6D81" w:rsidP="00DA6D81" w14:paraId="4D7D7A4D" w14:textId="77777777">
      <w:pPr>
        <w:widowControl/>
        <w:spacing w:after="240"/>
        <w:ind w:left="720"/>
      </w:pPr>
      <w:r w:rsidRPr="00DB15AF">
        <w:t>Cudahy School District</w:t>
      </w:r>
      <w:r>
        <w:t>, WI,</w:t>
      </w:r>
      <w:r w:rsidRPr="005776E3">
        <w:t xml:space="preserve"> </w:t>
      </w:r>
      <w:r>
        <w:t xml:space="preserve">Application No. </w:t>
      </w:r>
      <w:r w:rsidRPr="00440170">
        <w:t>221039919</w:t>
      </w:r>
      <w:r>
        <w:t xml:space="preserve">, Request for Waiver, CC Docket No. 02-6 (filed May 19, 2022) </w:t>
      </w:r>
    </w:p>
    <w:p w:rsidR="00DA6D81" w:rsidP="00DA6D81" w14:paraId="61C9C2B3" w14:textId="77777777">
      <w:pPr>
        <w:widowControl/>
        <w:spacing w:after="240"/>
        <w:ind w:left="720"/>
      </w:pPr>
      <w:r w:rsidRPr="00957663">
        <w:t>Dekalb School District 428</w:t>
      </w:r>
      <w:r>
        <w:t xml:space="preserve">, IL, Application No. </w:t>
      </w:r>
      <w:r w:rsidRPr="00186B90">
        <w:t>221039440</w:t>
      </w:r>
      <w:r>
        <w:t>, Request for Waiver, CC Docket No. 02-6 (filed May 16, 2022)</w:t>
      </w:r>
    </w:p>
    <w:p w:rsidR="00DA6D81" w:rsidP="00DA6D81" w14:paraId="143F27FE" w14:textId="77777777">
      <w:pPr>
        <w:widowControl/>
        <w:spacing w:after="240"/>
        <w:ind w:left="720"/>
      </w:pPr>
      <w:r w:rsidRPr="00E70E8E">
        <w:t>Developmental Disabilities Institute</w:t>
      </w:r>
      <w:r>
        <w:t>, NY,</w:t>
      </w:r>
      <w:r w:rsidRPr="00E273AC">
        <w:t xml:space="preserve"> </w:t>
      </w:r>
      <w:r>
        <w:t xml:space="preserve">Application No. </w:t>
      </w:r>
      <w:r w:rsidRPr="00E273AC">
        <w:t>221039858</w:t>
      </w:r>
      <w:r>
        <w:t xml:space="preserve">, Request for Waiver, CC Docket No. 02-6 (filed May 25, 2022)  </w:t>
      </w:r>
    </w:p>
    <w:p w:rsidR="00DA6D81" w:rsidP="00DA6D81" w14:paraId="55EE0261" w14:textId="77777777">
      <w:pPr>
        <w:widowControl/>
        <w:spacing w:after="240"/>
        <w:ind w:left="720"/>
      </w:pPr>
      <w:r w:rsidRPr="005D7650">
        <w:t>ESC Region 11 Consortium</w:t>
      </w:r>
      <w:r>
        <w:t>, TX,</w:t>
      </w:r>
      <w:r w:rsidRPr="001E00F7">
        <w:t xml:space="preserve"> </w:t>
      </w:r>
      <w:r>
        <w:t xml:space="preserve">Application No. </w:t>
      </w:r>
      <w:r w:rsidRPr="00100FAC">
        <w:t>221039836</w:t>
      </w:r>
      <w:r>
        <w:t>, Request for Waiver, CC Docket No. 02-6 (filed May 4, 2022)</w:t>
      </w:r>
    </w:p>
    <w:p w:rsidR="00DA6D81" w:rsidP="00DA6D81" w14:paraId="26DE2B8A" w14:textId="77777777">
      <w:pPr>
        <w:widowControl/>
        <w:spacing w:after="240"/>
        <w:ind w:left="720"/>
      </w:pPr>
      <w:r w:rsidRPr="00E76D02">
        <w:t>Evergreen Charter School</w:t>
      </w:r>
      <w:r>
        <w:t>, NY,</w:t>
      </w:r>
      <w:r w:rsidRPr="00E76D02">
        <w:t xml:space="preserve"> </w:t>
      </w:r>
      <w:r>
        <w:t xml:space="preserve">Application No. </w:t>
      </w:r>
      <w:r w:rsidRPr="006931DD">
        <w:t>221039932</w:t>
      </w:r>
      <w:r>
        <w:t xml:space="preserve">, Request for Waiver, CC Docket No. 02-6 (filed May 25, 2022) </w:t>
      </w:r>
    </w:p>
    <w:p w:rsidR="00DA6D81" w:rsidP="00DA6D81" w14:paraId="343920FB" w14:textId="77777777">
      <w:pPr>
        <w:widowControl/>
        <w:spacing w:after="240"/>
        <w:ind w:left="720"/>
      </w:pPr>
      <w:r w:rsidRPr="00A3367F">
        <w:t>Frenship</w:t>
      </w:r>
      <w:r w:rsidRPr="00A3367F">
        <w:t xml:space="preserve"> Independent School District</w:t>
      </w:r>
      <w:r>
        <w:t>, TX,</w:t>
      </w:r>
      <w:r w:rsidRPr="007146EF">
        <w:t xml:space="preserve"> </w:t>
      </w:r>
      <w:r>
        <w:t xml:space="preserve">Application Nos. </w:t>
      </w:r>
      <w:r w:rsidRPr="00784277">
        <w:t>221039687, 221039779</w:t>
      </w:r>
      <w:r>
        <w:t>, Request for Waiver, CC Docket No. 02-6 (filed May 17, 2022)</w:t>
      </w:r>
    </w:p>
    <w:p w:rsidR="00DA6D81" w:rsidP="00DA6D81" w14:paraId="0EB2FA7A" w14:textId="77777777">
      <w:pPr>
        <w:widowControl/>
        <w:spacing w:after="240"/>
        <w:ind w:left="720"/>
      </w:pPr>
      <w:r w:rsidRPr="00394AF0">
        <w:t>Hanna Sacks Girls High School</w:t>
      </w:r>
      <w:r>
        <w:t>, IL,</w:t>
      </w:r>
      <w:r w:rsidRPr="00394AF0">
        <w:t xml:space="preserve"> </w:t>
      </w:r>
      <w:r>
        <w:t xml:space="preserve">Application No. </w:t>
      </w:r>
      <w:r w:rsidRPr="003A4C85">
        <w:t>221039514</w:t>
      </w:r>
      <w:r>
        <w:t xml:space="preserve">, Request for Waiver, CC Docket No. 02-6 (filed May 25, 2022) </w:t>
      </w:r>
    </w:p>
    <w:p w:rsidR="00DA6D81" w:rsidP="00DA6D81" w14:paraId="033FE421" w14:textId="77777777">
      <w:pPr>
        <w:widowControl/>
        <w:spacing w:after="240"/>
        <w:ind w:left="720"/>
      </w:pPr>
      <w:r w:rsidRPr="00B1612B">
        <w:t xml:space="preserve">Hebrew Academy </w:t>
      </w:r>
      <w:r>
        <w:t>o</w:t>
      </w:r>
      <w:r w:rsidRPr="00B1612B">
        <w:t xml:space="preserve">f </w:t>
      </w:r>
      <w:r>
        <w:t xml:space="preserve">Long Beach, NY, Application Nos. </w:t>
      </w:r>
      <w:r w:rsidRPr="00D40AE3">
        <w:t>221039861, 221039867</w:t>
      </w:r>
      <w:r>
        <w:t>, Request for Waiver, CC Docket No. 02-6 (filed May 25, 2022)</w:t>
      </w:r>
    </w:p>
    <w:p w:rsidR="00DA6D81" w:rsidP="00DA6D81" w14:paraId="451F763E" w14:textId="77777777">
      <w:pPr>
        <w:widowControl/>
        <w:spacing w:after="240"/>
        <w:ind w:left="720"/>
      </w:pPr>
      <w:r w:rsidRPr="00B1612B">
        <w:t xml:space="preserve">Hebrew Academy </w:t>
      </w:r>
      <w:r>
        <w:t>o</w:t>
      </w:r>
      <w:r w:rsidRPr="00B1612B">
        <w:t>f Nassau County</w:t>
      </w:r>
      <w:r>
        <w:t xml:space="preserve">, NY, Application Nos. </w:t>
      </w:r>
      <w:r w:rsidRPr="00E3659C">
        <w:t>221039984, 221039981</w:t>
      </w:r>
      <w:r>
        <w:t>, Request for Waiver, CC Docket No. 02-6 (filed May 25, 2022)</w:t>
      </w:r>
    </w:p>
    <w:p w:rsidR="00DA6D81" w:rsidP="00DA6D81" w14:paraId="63080177" w14:textId="77777777">
      <w:pPr>
        <w:widowControl/>
        <w:spacing w:after="240"/>
        <w:ind w:left="720"/>
      </w:pPr>
      <w:r w:rsidRPr="00C605B2">
        <w:t xml:space="preserve">Hebrew Academy </w:t>
      </w:r>
      <w:r>
        <w:t>o</w:t>
      </w:r>
      <w:r w:rsidRPr="00C605B2">
        <w:t xml:space="preserve">f </w:t>
      </w:r>
      <w:r>
        <w:t>t</w:t>
      </w:r>
      <w:r w:rsidRPr="00C605B2">
        <w:t xml:space="preserve">he Five Towns </w:t>
      </w:r>
      <w:r>
        <w:t>a</w:t>
      </w:r>
      <w:r w:rsidRPr="00C605B2">
        <w:t>nd Rockaway</w:t>
      </w:r>
      <w:r>
        <w:t>, NY, Application No.</w:t>
      </w:r>
      <w:r w:rsidRPr="007536A6">
        <w:t xml:space="preserve"> 221039750</w:t>
      </w:r>
      <w:r>
        <w:t>, Request for Waiver, CC Docket No. 02-6 (filed May 25, 2022)</w:t>
      </w:r>
      <w:r>
        <w:rPr>
          <w:rStyle w:val="FootnoteReference"/>
        </w:rPr>
        <w:footnoteReference w:id="20"/>
      </w:r>
    </w:p>
    <w:p w:rsidR="00DA6D81" w:rsidP="00DA6D81" w14:paraId="452D1403" w14:textId="77777777">
      <w:pPr>
        <w:widowControl/>
        <w:spacing w:after="240"/>
        <w:ind w:left="720"/>
      </w:pPr>
      <w:r w:rsidRPr="00A17F08">
        <w:t>Hempstead Independent School District</w:t>
      </w:r>
      <w:r>
        <w:t>, TX,</w:t>
      </w:r>
      <w:r w:rsidRPr="007146EF">
        <w:t xml:space="preserve"> </w:t>
      </w:r>
      <w:r>
        <w:t xml:space="preserve">Application Nos. </w:t>
      </w:r>
      <w:r w:rsidRPr="00E57DEE">
        <w:t>221039668, 221039666</w:t>
      </w:r>
      <w:r>
        <w:t>, Request for Waiver, CC Docket No. 02-6 (filed May 17, 2022)</w:t>
      </w:r>
    </w:p>
    <w:p w:rsidR="00DA6D81" w:rsidP="00DA6D81" w14:paraId="6D659280" w14:textId="77777777">
      <w:pPr>
        <w:widowControl/>
        <w:spacing w:after="240"/>
        <w:ind w:left="720"/>
      </w:pPr>
      <w:r w:rsidRPr="00A11337">
        <w:t>Hillel Academy</w:t>
      </w:r>
      <w:r>
        <w:t xml:space="preserve">, WI, Application No. </w:t>
      </w:r>
      <w:r w:rsidRPr="00187038">
        <w:t>221039872</w:t>
      </w:r>
      <w:r>
        <w:t>, Request for Waiver, CC Docket No. 02-6 (filed May 25, 2022)</w:t>
      </w:r>
    </w:p>
    <w:p w:rsidR="00DA6D81" w:rsidP="00DA6D81" w14:paraId="6CB2296A" w14:textId="77777777">
      <w:pPr>
        <w:widowControl/>
        <w:spacing w:after="240"/>
        <w:ind w:left="720"/>
      </w:pPr>
      <w:r w:rsidRPr="000F412F">
        <w:t>Hooks Independent School District</w:t>
      </w:r>
      <w:r>
        <w:t>, TX,</w:t>
      </w:r>
      <w:r w:rsidRPr="000F412F">
        <w:t xml:space="preserve"> </w:t>
      </w:r>
      <w:r>
        <w:t xml:space="preserve">Application No. </w:t>
      </w:r>
      <w:r w:rsidRPr="00DE7983">
        <w:t>221039680</w:t>
      </w:r>
      <w:r>
        <w:t xml:space="preserve">, Request for Waiver, CC Docket No. 02-6 (filed May 4, 2022) </w:t>
      </w:r>
    </w:p>
    <w:p w:rsidR="00DA6D81" w:rsidP="00DA6D81" w14:paraId="09EBBD86" w14:textId="77777777">
      <w:pPr>
        <w:widowControl/>
        <w:spacing w:after="240"/>
        <w:ind w:left="720"/>
      </w:pPr>
      <w:r w:rsidRPr="00ED2A3E">
        <w:t>Horizon Montessori</w:t>
      </w:r>
      <w:r>
        <w:t>, TX,</w:t>
      </w:r>
      <w:r w:rsidRPr="00ED2A3E">
        <w:t xml:space="preserve"> </w:t>
      </w:r>
      <w:r>
        <w:t xml:space="preserve">Application No. </w:t>
      </w:r>
      <w:r w:rsidRPr="00821AEE">
        <w:t>221039503</w:t>
      </w:r>
      <w:r>
        <w:t xml:space="preserve">, Request for Waiver, CC Docket No. 02-6 (filed May 4, 2022) </w:t>
      </w:r>
    </w:p>
    <w:p w:rsidR="00DA6D81" w:rsidP="00DA6D81" w14:paraId="33D27474" w14:textId="77777777">
      <w:pPr>
        <w:widowControl/>
        <w:spacing w:after="240"/>
        <w:ind w:left="720"/>
      </w:pPr>
      <w:r w:rsidRPr="00EE489E">
        <w:t>Hudson Independent School District</w:t>
      </w:r>
      <w:r>
        <w:t>,</w:t>
      </w:r>
      <w:r w:rsidRPr="00EE489E">
        <w:t xml:space="preserve"> </w:t>
      </w:r>
      <w:r>
        <w:t>TX,</w:t>
      </w:r>
      <w:r w:rsidRPr="00186091">
        <w:t xml:space="preserve"> </w:t>
      </w:r>
      <w:r>
        <w:t xml:space="preserve">Application Nos. </w:t>
      </w:r>
      <w:r w:rsidRPr="001E36E1">
        <w:t>221039581, 221039678</w:t>
      </w:r>
      <w:r>
        <w:t xml:space="preserve">, Request for Waiver, CC Docket No. 02-6 (filed May 17, 2022) </w:t>
      </w:r>
    </w:p>
    <w:p w:rsidR="00DA6D81" w:rsidP="00DA6D81" w14:paraId="2BCA5784" w14:textId="77777777">
      <w:pPr>
        <w:widowControl/>
        <w:spacing w:after="240"/>
        <w:ind w:left="720"/>
      </w:pPr>
      <w:r w:rsidRPr="00063ADE">
        <w:t>Ida Crown Jewish Academy</w:t>
      </w:r>
      <w:r>
        <w:t>, IL,</w:t>
      </w:r>
      <w:r w:rsidRPr="00063ADE">
        <w:t xml:space="preserve"> </w:t>
      </w:r>
      <w:r>
        <w:t xml:space="preserve">Application No. </w:t>
      </w:r>
      <w:r w:rsidRPr="009D311C">
        <w:t>221039987</w:t>
      </w:r>
      <w:r>
        <w:t xml:space="preserve">, Request for Waiver, CC Docket No. 02-6 (filed May 25, 2022) </w:t>
      </w:r>
    </w:p>
    <w:p w:rsidR="00DA6D81" w:rsidP="00DA6D81" w14:paraId="0C8C2079" w14:textId="77777777">
      <w:pPr>
        <w:widowControl/>
        <w:spacing w:after="240"/>
        <w:ind w:left="720"/>
      </w:pPr>
      <w:r w:rsidRPr="00B14B3A">
        <w:t>Jewish Beginnings, Inc.</w:t>
      </w:r>
      <w:r>
        <w:t xml:space="preserve">, WI, Application No. </w:t>
      </w:r>
      <w:r w:rsidRPr="00C77959">
        <w:t>221039876</w:t>
      </w:r>
      <w:r>
        <w:t>, Request for Waiver, CC Docket No. 02-6 (filed May 25, 2022)</w:t>
      </w:r>
    </w:p>
    <w:p w:rsidR="00DA6D81" w:rsidP="00DA6D81" w14:paraId="76C67A4D" w14:textId="77777777">
      <w:pPr>
        <w:widowControl/>
        <w:spacing w:after="240"/>
        <w:ind w:left="720"/>
      </w:pPr>
      <w:r w:rsidRPr="00E24ECE">
        <w:t xml:space="preserve">Katz Yeshiva High School </w:t>
      </w:r>
      <w:r>
        <w:t>o</w:t>
      </w:r>
      <w:r w:rsidRPr="00E24ECE">
        <w:t>f South Florida</w:t>
      </w:r>
      <w:r>
        <w:t>, FL,</w:t>
      </w:r>
      <w:r w:rsidRPr="00E24ECE">
        <w:t xml:space="preserve"> </w:t>
      </w:r>
      <w:r>
        <w:t xml:space="preserve">Application No. </w:t>
      </w:r>
      <w:r w:rsidRPr="003028CA">
        <w:t>221039751</w:t>
      </w:r>
      <w:r>
        <w:t xml:space="preserve">, Request for Waiver, CC Docket No. 02-6 (filed May 25, 2022)  </w:t>
      </w:r>
    </w:p>
    <w:p w:rsidR="00DA6D81" w:rsidP="00DA6D81" w14:paraId="374ECC97" w14:textId="77777777">
      <w:pPr>
        <w:widowControl/>
        <w:spacing w:after="240"/>
        <w:ind w:left="720"/>
      </w:pPr>
      <w:r>
        <w:t xml:space="preserve">Keller </w:t>
      </w:r>
      <w:r>
        <w:t>ISD</w:t>
      </w:r>
      <w:r>
        <w:t>, TX,</w:t>
      </w:r>
      <w:r w:rsidRPr="00ED2A3E">
        <w:t xml:space="preserve"> </w:t>
      </w:r>
      <w:r>
        <w:t xml:space="preserve">Application No. </w:t>
      </w:r>
      <w:r w:rsidRPr="00F22FF7">
        <w:t>221039975</w:t>
      </w:r>
      <w:r>
        <w:t xml:space="preserve">, Request for Waiver, CC Docket No. 02-6 (filed May 4, 2022) </w:t>
      </w:r>
    </w:p>
    <w:p w:rsidR="00DA6D81" w:rsidP="00DA6D81" w14:paraId="650B96FE" w14:textId="77777777">
      <w:pPr>
        <w:widowControl/>
        <w:spacing w:after="240"/>
        <w:ind w:left="720"/>
      </w:pPr>
      <w:r w:rsidRPr="00EE7658">
        <w:t>Kinneret Day School</w:t>
      </w:r>
      <w:r>
        <w:t>, NY,</w:t>
      </w:r>
      <w:r w:rsidRPr="00EE7658">
        <w:t xml:space="preserve"> </w:t>
      </w:r>
      <w:r>
        <w:t xml:space="preserve">Application No. </w:t>
      </w:r>
      <w:r w:rsidRPr="00E3186C">
        <w:t>221039977</w:t>
      </w:r>
      <w:r>
        <w:t xml:space="preserve">, Request for Waiver, CC Docket No. 02-6 (filed May 25, 2022) </w:t>
      </w:r>
    </w:p>
    <w:p w:rsidR="00DA6D81" w:rsidP="00DA6D81" w14:paraId="08AC7BD3" w14:textId="77777777">
      <w:pPr>
        <w:widowControl/>
        <w:spacing w:after="240"/>
        <w:ind w:left="720"/>
      </w:pPr>
      <w:r w:rsidRPr="00EF278D">
        <w:t>Los Angeles County Law Library</w:t>
      </w:r>
      <w:r>
        <w:t>, CA,</w:t>
      </w:r>
      <w:r w:rsidRPr="00EF278D">
        <w:t xml:space="preserve"> </w:t>
      </w:r>
      <w:r>
        <w:t xml:space="preserve">Application No. </w:t>
      </w:r>
      <w:r w:rsidRPr="000B63FD">
        <w:t>221039601</w:t>
      </w:r>
      <w:r>
        <w:t xml:space="preserve">, Request for Waiver, CC Docket No. 02-6 (filed Mar. 30, 2022) </w:t>
      </w:r>
    </w:p>
    <w:p w:rsidR="00DA6D81" w:rsidP="00DA6D81" w14:paraId="5C16F031" w14:textId="77777777">
      <w:pPr>
        <w:widowControl/>
        <w:spacing w:after="240"/>
        <w:ind w:left="720"/>
      </w:pPr>
      <w:r w:rsidRPr="00BF2DB8">
        <w:t>Mesivta</w:t>
      </w:r>
      <w:r w:rsidRPr="00BF2DB8">
        <w:t xml:space="preserve"> </w:t>
      </w:r>
      <w:r w:rsidRPr="00BF2DB8">
        <w:t>Kesser</w:t>
      </w:r>
      <w:r w:rsidRPr="00BF2DB8">
        <w:t xml:space="preserve"> Torah </w:t>
      </w:r>
      <w:r>
        <w:t>o</w:t>
      </w:r>
      <w:r w:rsidRPr="00BF2DB8">
        <w:t>f Baltimore</w:t>
      </w:r>
      <w:r>
        <w:t>, MD,</w:t>
      </w:r>
      <w:r w:rsidRPr="00BF2DB8">
        <w:t xml:space="preserve"> </w:t>
      </w:r>
      <w:r>
        <w:t xml:space="preserve">Application No. </w:t>
      </w:r>
      <w:r w:rsidRPr="00AD7900">
        <w:t>221039617</w:t>
      </w:r>
      <w:r>
        <w:t xml:space="preserve">, Request for Waiver, CC Docket No. 02-6 (filed May 25, 2022)  </w:t>
      </w:r>
    </w:p>
    <w:p w:rsidR="00DA6D81" w:rsidP="00DA6D81" w14:paraId="77097DE2" w14:textId="77777777">
      <w:pPr>
        <w:widowControl/>
        <w:spacing w:after="240"/>
        <w:ind w:left="720"/>
      </w:pPr>
      <w:r w:rsidRPr="002214AE">
        <w:t>Nachlas</w:t>
      </w:r>
      <w:r w:rsidRPr="002214AE">
        <w:t xml:space="preserve"> Yisrael</w:t>
      </w:r>
      <w:r>
        <w:t>, NJ,</w:t>
      </w:r>
      <w:r w:rsidRPr="002214AE">
        <w:t xml:space="preserve"> </w:t>
      </w:r>
      <w:r>
        <w:t xml:space="preserve">Application Nos. </w:t>
      </w:r>
      <w:r w:rsidRPr="00900BCA">
        <w:t>221039743, 221039744</w:t>
      </w:r>
      <w:r>
        <w:t xml:space="preserve">, Request for Waiver, CC Docket No. 02-6 (filed May 25, 2022) </w:t>
      </w:r>
    </w:p>
    <w:p w:rsidR="00DA6D81" w:rsidP="00DA6D81" w14:paraId="422F517F" w14:textId="77777777">
      <w:pPr>
        <w:widowControl/>
        <w:spacing w:after="240"/>
        <w:ind w:left="720"/>
      </w:pPr>
      <w:r w:rsidRPr="005F2BF1">
        <w:t>North Tampa Christian Academy</w:t>
      </w:r>
      <w:r>
        <w:t>, FL,</w:t>
      </w:r>
      <w:r w:rsidRPr="005F2BF1">
        <w:t xml:space="preserve"> </w:t>
      </w:r>
      <w:r>
        <w:t xml:space="preserve">Application No. </w:t>
      </w:r>
      <w:r w:rsidRPr="009113EE">
        <w:t>221039619</w:t>
      </w:r>
      <w:r>
        <w:t xml:space="preserve">, Request for Waiver, CC Docket No. 02-6 (filed May 26, 2022) </w:t>
      </w:r>
    </w:p>
    <w:p w:rsidR="00DA6D81" w:rsidP="00DA6D81" w14:paraId="2C563B7F" w14:textId="77777777">
      <w:pPr>
        <w:widowControl/>
        <w:spacing w:after="240"/>
        <w:ind w:left="720"/>
      </w:pPr>
      <w:r w:rsidRPr="00186091">
        <w:t>Northwest Independent School District</w:t>
      </w:r>
      <w:r>
        <w:t>, TX,</w:t>
      </w:r>
      <w:r w:rsidRPr="00186091">
        <w:t xml:space="preserve"> </w:t>
      </w:r>
      <w:r>
        <w:t xml:space="preserve">Application Nos. </w:t>
      </w:r>
      <w:r w:rsidRPr="00AB3350">
        <w:t>221039549, 221039550</w:t>
      </w:r>
      <w:r>
        <w:t>, Request for Waiver, CC Docket No. 02-6 (filed May 17, 2022)</w:t>
      </w:r>
    </w:p>
    <w:p w:rsidR="00DA6D81" w:rsidP="00DA6D81" w14:paraId="0335401F" w14:textId="77777777">
      <w:pPr>
        <w:widowControl/>
        <w:spacing w:after="240"/>
        <w:ind w:left="720"/>
      </w:pPr>
      <w:r w:rsidRPr="00A02C57">
        <w:t>Ohr</w:t>
      </w:r>
      <w:r w:rsidRPr="00A02C57">
        <w:t xml:space="preserve"> </w:t>
      </w:r>
      <w:r w:rsidRPr="00A02C57">
        <w:t>Yitzchock</w:t>
      </w:r>
      <w:r>
        <w:t xml:space="preserve">, NY, Application No. </w:t>
      </w:r>
      <w:r w:rsidRPr="0060684B">
        <w:t>221039747</w:t>
      </w:r>
      <w:r>
        <w:t>, Request for Waiver, CC Docket No. 02-6 (filed May 25, 2022)</w:t>
      </w:r>
    </w:p>
    <w:p w:rsidR="00DA6D81" w:rsidP="00DA6D81" w14:paraId="2CE99598" w14:textId="77777777">
      <w:pPr>
        <w:widowControl/>
        <w:spacing w:after="240"/>
        <w:ind w:left="720"/>
      </w:pPr>
      <w:r w:rsidRPr="006F5386">
        <w:t>Orlando Torah Academy</w:t>
      </w:r>
      <w:r>
        <w:t>, FL,</w:t>
      </w:r>
      <w:r w:rsidRPr="006F5386">
        <w:t xml:space="preserve"> </w:t>
      </w:r>
      <w:r>
        <w:t xml:space="preserve">Application No. </w:t>
      </w:r>
      <w:r w:rsidRPr="007F06E8">
        <w:t>221039749</w:t>
      </w:r>
      <w:r>
        <w:t xml:space="preserve">, Request for Waiver, CC Docket No. 02-6 (filed May 26, 2022) </w:t>
      </w:r>
    </w:p>
    <w:p w:rsidR="00DA6D81" w:rsidP="00DA6D81" w14:paraId="181CA1C5" w14:textId="77777777">
      <w:pPr>
        <w:widowControl/>
        <w:spacing w:after="240"/>
        <w:ind w:left="720"/>
      </w:pPr>
      <w:r w:rsidRPr="000426DD">
        <w:t>People</w:t>
      </w:r>
      <w:r>
        <w:t>’</w:t>
      </w:r>
      <w:r w:rsidRPr="000426DD">
        <w:t>s Elementary School</w:t>
      </w:r>
      <w:r>
        <w:t>, NY,</w:t>
      </w:r>
      <w:r w:rsidRPr="000426DD">
        <w:t xml:space="preserve"> </w:t>
      </w:r>
      <w:r>
        <w:t xml:space="preserve">Application No. </w:t>
      </w:r>
      <w:r w:rsidRPr="00D2106A">
        <w:t>221039447</w:t>
      </w:r>
      <w:r>
        <w:t xml:space="preserve">, Request for Waiver, CC Docket No. 02-6 (filed May 26, 2022) </w:t>
      </w:r>
    </w:p>
    <w:p w:rsidR="00DA6D81" w:rsidP="00DA6D81" w14:paraId="1D76B9DE" w14:textId="77777777">
      <w:pPr>
        <w:widowControl/>
        <w:spacing w:after="240"/>
        <w:ind w:left="720"/>
      </w:pPr>
      <w:r w:rsidRPr="00D02A9D">
        <w:t>Pittsburg Independent School District</w:t>
      </w:r>
      <w:r>
        <w:t>,</w:t>
      </w:r>
      <w:r w:rsidRPr="004C1069">
        <w:t xml:space="preserve"> </w:t>
      </w:r>
      <w:r>
        <w:t>TX,</w:t>
      </w:r>
      <w:r w:rsidRPr="00ED2A3E">
        <w:t xml:space="preserve"> </w:t>
      </w:r>
      <w:r>
        <w:t xml:space="preserve">Application No. </w:t>
      </w:r>
      <w:r w:rsidRPr="0069079E">
        <w:t>221039683</w:t>
      </w:r>
      <w:r>
        <w:t>, Request for Waiver, CC Docket No. 02-6 (filed May 4, 2022)</w:t>
      </w:r>
    </w:p>
    <w:p w:rsidR="00DA6D81" w:rsidP="00DA6D81" w14:paraId="6EC52F12" w14:textId="77777777">
      <w:pPr>
        <w:widowControl/>
        <w:spacing w:after="240"/>
        <w:ind w:left="720"/>
      </w:pPr>
      <w:r w:rsidRPr="003B5883">
        <w:t>Prosper Independent School District</w:t>
      </w:r>
      <w:r>
        <w:t>, TX,</w:t>
      </w:r>
      <w:r w:rsidRPr="001E00F7">
        <w:t xml:space="preserve"> </w:t>
      </w:r>
      <w:r>
        <w:t xml:space="preserve">Application No. </w:t>
      </w:r>
      <w:r w:rsidRPr="00331041">
        <w:t>221039682</w:t>
      </w:r>
      <w:r>
        <w:t xml:space="preserve">, Request for Waiver, CC Docket No. 02-6 (filed May 4, 2022) </w:t>
      </w:r>
    </w:p>
    <w:p w:rsidR="00DA6D81" w:rsidP="00DA6D81" w14:paraId="1DABB2F0" w14:textId="77777777">
      <w:pPr>
        <w:widowControl/>
        <w:spacing w:after="240"/>
        <w:ind w:left="720"/>
      </w:pPr>
      <w:r w:rsidRPr="00CE15C4">
        <w:t>Rambam High School</w:t>
      </w:r>
      <w:r>
        <w:t>, NY,</w:t>
      </w:r>
      <w:r w:rsidRPr="00CE15C4">
        <w:t xml:space="preserve"> </w:t>
      </w:r>
      <w:r>
        <w:t xml:space="preserve">Application No. </w:t>
      </w:r>
      <w:r w:rsidRPr="00FC0E66">
        <w:t>221039762</w:t>
      </w:r>
      <w:r>
        <w:t xml:space="preserve">, Request for Waiver, CC Docket No. 02-6 (filed May 26, 2022) </w:t>
      </w:r>
    </w:p>
    <w:p w:rsidR="00DA6D81" w:rsidP="00DA6D81" w14:paraId="5EFC5C28" w14:textId="77777777">
      <w:pPr>
        <w:widowControl/>
        <w:spacing w:after="240"/>
        <w:ind w:left="720"/>
      </w:pPr>
      <w:r w:rsidRPr="0092493D">
        <w:t>Responsive Education Solution</w:t>
      </w:r>
      <w:r>
        <w:t>, TX,</w:t>
      </w:r>
      <w:r w:rsidRPr="0092493D">
        <w:t xml:space="preserve"> </w:t>
      </w:r>
      <w:r>
        <w:t xml:space="preserve">Application No. </w:t>
      </w:r>
      <w:r w:rsidRPr="000B1B71">
        <w:t>221039530</w:t>
      </w:r>
      <w:r>
        <w:t xml:space="preserve">, Request for Waiver, CC Docket No. 02-6 (filed May 4, 2022)  </w:t>
      </w:r>
    </w:p>
    <w:p w:rsidR="00DA6D81" w:rsidP="00DA6D81" w14:paraId="12684280" w14:textId="77777777">
      <w:pPr>
        <w:widowControl/>
        <w:spacing w:after="240"/>
        <w:ind w:left="720"/>
      </w:pPr>
      <w:r w:rsidRPr="00342FF5">
        <w:t>Rochdale Early Advantage Charter School</w:t>
      </w:r>
      <w:r>
        <w:t>, NY,</w:t>
      </w:r>
      <w:r w:rsidRPr="00342FF5">
        <w:t xml:space="preserve"> </w:t>
      </w:r>
      <w:r>
        <w:t xml:space="preserve">Application No. </w:t>
      </w:r>
      <w:r w:rsidRPr="00F32280">
        <w:t>221039878</w:t>
      </w:r>
      <w:r>
        <w:t xml:space="preserve">, Request for Waiver, CC Docket No. 02-6 (filed May 25, 2022) </w:t>
      </w:r>
    </w:p>
    <w:p w:rsidR="00DA6D81" w:rsidP="00DA6D81" w14:paraId="44CBE56B" w14:textId="77777777">
      <w:pPr>
        <w:widowControl/>
        <w:spacing w:after="240"/>
        <w:ind w:left="720"/>
      </w:pPr>
      <w:r w:rsidRPr="00875256">
        <w:t>San Felipe-Del Rio CISD</w:t>
      </w:r>
      <w:r>
        <w:t>, TX,</w:t>
      </w:r>
      <w:r w:rsidRPr="00875256">
        <w:t xml:space="preserve"> </w:t>
      </w:r>
      <w:r>
        <w:t xml:space="preserve">Application No. </w:t>
      </w:r>
      <w:r w:rsidRPr="000046C0">
        <w:t>221039613</w:t>
      </w:r>
      <w:r>
        <w:t xml:space="preserve">, Request for Waiver, CC Docket No. 02-6 (filed May 4, 2022) </w:t>
      </w:r>
    </w:p>
    <w:p w:rsidR="00DA6D81" w:rsidP="00DA6D81" w14:paraId="5D2D0732" w14:textId="77777777">
      <w:pPr>
        <w:widowControl/>
        <w:spacing w:after="240"/>
        <w:ind w:left="720"/>
      </w:pPr>
      <w:r w:rsidRPr="00E32794">
        <w:t>Shulamith</w:t>
      </w:r>
      <w:r w:rsidRPr="00E32794">
        <w:t xml:space="preserve"> School For Girls</w:t>
      </w:r>
      <w:r>
        <w:t>, NY,</w:t>
      </w:r>
      <w:r w:rsidRPr="00E32794">
        <w:t xml:space="preserve"> </w:t>
      </w:r>
      <w:r>
        <w:t xml:space="preserve">Application No. </w:t>
      </w:r>
      <w:r w:rsidRPr="00A071A7">
        <w:t>221039753</w:t>
      </w:r>
      <w:r>
        <w:t xml:space="preserve">, Request for Waiver, CC Docket No. 02-6 (filed May 25, 2022) </w:t>
      </w:r>
    </w:p>
    <w:p w:rsidR="00DA6D81" w:rsidP="00DA6D81" w14:paraId="2379F463" w14:textId="77777777">
      <w:pPr>
        <w:widowControl/>
        <w:spacing w:after="240"/>
        <w:ind w:left="720"/>
      </w:pPr>
      <w:r w:rsidRPr="00DB1C7C">
        <w:t>Solomon Schechter Sch</w:t>
      </w:r>
      <w:r>
        <w:t>ool</w:t>
      </w:r>
      <w:r w:rsidRPr="00DB1C7C">
        <w:t xml:space="preserve"> </w:t>
      </w:r>
      <w:r>
        <w:t>o</w:t>
      </w:r>
      <w:r w:rsidRPr="00DB1C7C">
        <w:t>f Queens</w:t>
      </w:r>
      <w:r>
        <w:t>, NY,</w:t>
      </w:r>
      <w:r w:rsidRPr="001F0CF7">
        <w:t xml:space="preserve"> </w:t>
      </w:r>
      <w:r>
        <w:t xml:space="preserve">Application No. </w:t>
      </w:r>
      <w:r w:rsidRPr="00B35FB7">
        <w:t>221039970</w:t>
      </w:r>
      <w:r>
        <w:t xml:space="preserve">, Request for Waiver, CC Docket No. 02-6 (filed May 26, 2022) </w:t>
      </w:r>
    </w:p>
    <w:p w:rsidR="00DA6D81" w:rsidP="00DA6D81" w14:paraId="18A15109" w14:textId="77777777">
      <w:pPr>
        <w:widowControl/>
        <w:spacing w:after="240"/>
        <w:ind w:left="720"/>
      </w:pPr>
      <w:r w:rsidRPr="00E1499B">
        <w:t>Space Coast Christian Academy</w:t>
      </w:r>
      <w:r>
        <w:t>, FL,</w:t>
      </w:r>
      <w:r w:rsidRPr="00E1499B">
        <w:t xml:space="preserve"> </w:t>
      </w:r>
      <w:r>
        <w:t xml:space="preserve">Application No. </w:t>
      </w:r>
      <w:r w:rsidRPr="009C4206">
        <w:t>221014682</w:t>
      </w:r>
      <w:r>
        <w:t>, Request for Waiver, CC Docket No. 02-6 (filed May 20, 2022)</w:t>
      </w:r>
    </w:p>
    <w:p w:rsidR="00DA6D81" w:rsidP="00DA6D81" w14:paraId="7FAE7C4A" w14:textId="77777777">
      <w:pPr>
        <w:widowControl/>
        <w:spacing w:after="240"/>
        <w:ind w:left="720"/>
      </w:pPr>
      <w:r w:rsidRPr="00E1499B">
        <w:t>Space Coast Christian Academy</w:t>
      </w:r>
      <w:r>
        <w:t>, FL,</w:t>
      </w:r>
      <w:r w:rsidRPr="00E1499B">
        <w:t xml:space="preserve"> </w:t>
      </w:r>
      <w:r>
        <w:t xml:space="preserve">Application No. </w:t>
      </w:r>
      <w:r w:rsidRPr="00E968CD">
        <w:t>221036743</w:t>
      </w:r>
      <w:r>
        <w:t xml:space="preserve">, Request for Waiver, CC Docket No. 02-6 (filed May 20, 2022) </w:t>
      </w:r>
      <w:r w:rsidRPr="00E1499B">
        <w:t xml:space="preserve"> </w:t>
      </w:r>
    </w:p>
    <w:p w:rsidR="00DA6D81" w:rsidP="00DA6D81" w14:paraId="63E321A9" w14:textId="77777777">
      <w:pPr>
        <w:widowControl/>
        <w:spacing w:after="240"/>
        <w:ind w:left="720"/>
      </w:pPr>
      <w:r w:rsidRPr="00E1499B">
        <w:t>Space Coast Christian Academy</w:t>
      </w:r>
      <w:r>
        <w:t>, FL,</w:t>
      </w:r>
      <w:r w:rsidRPr="00E1499B">
        <w:t xml:space="preserve"> </w:t>
      </w:r>
      <w:r>
        <w:t xml:space="preserve">Application No. </w:t>
      </w:r>
      <w:r w:rsidRPr="0003748F">
        <w:t>221036771</w:t>
      </w:r>
      <w:r>
        <w:t xml:space="preserve">, Request for Waiver, CC Docket No. 02-6 (filed May 20, 2022) </w:t>
      </w:r>
      <w:r w:rsidRPr="00E1499B">
        <w:t xml:space="preserve"> </w:t>
      </w:r>
    </w:p>
    <w:p w:rsidR="00DA6D81" w:rsidP="00DA6D81" w14:paraId="1B8F3720" w14:textId="77777777">
      <w:pPr>
        <w:widowControl/>
        <w:spacing w:after="240"/>
        <w:ind w:left="720"/>
      </w:pPr>
      <w:r w:rsidRPr="0054733F">
        <w:t>Stanford Eisenberg Knoxville Jewish Day School</w:t>
      </w:r>
      <w:r>
        <w:t xml:space="preserve">, NY, Application No. </w:t>
      </w:r>
      <w:r w:rsidRPr="004C5496">
        <w:t>221039455</w:t>
      </w:r>
      <w:r>
        <w:t>, Request for Waiver, CC Docket No. 02-6 (filed May 25, 2022)</w:t>
      </w:r>
    </w:p>
    <w:p w:rsidR="00DA6D81" w:rsidP="00DA6D81" w14:paraId="60427B39" w14:textId="77777777">
      <w:pPr>
        <w:widowControl/>
        <w:spacing w:after="240"/>
        <w:ind w:left="720"/>
      </w:pPr>
      <w:r w:rsidRPr="007B4C0D">
        <w:t>St. Francis De Sales Deaf School</w:t>
      </w:r>
      <w:r>
        <w:t>, NY,</w:t>
      </w:r>
      <w:r w:rsidRPr="007B4C0D">
        <w:t xml:space="preserve"> </w:t>
      </w:r>
      <w:r>
        <w:t xml:space="preserve">Application No. </w:t>
      </w:r>
      <w:r w:rsidRPr="00786450">
        <w:t>221039343</w:t>
      </w:r>
      <w:r>
        <w:t xml:space="preserve">, Request for Waiver, CC Docket No. 02-6 (filed May 25, 2022) </w:t>
      </w:r>
    </w:p>
    <w:p w:rsidR="00DA6D81" w:rsidP="00DA6D81" w14:paraId="717E272D" w14:textId="77777777">
      <w:pPr>
        <w:widowControl/>
        <w:spacing w:after="240"/>
        <w:ind w:left="720"/>
      </w:pPr>
      <w:r w:rsidRPr="00FC7E8F">
        <w:t>St. Peters Child Care Center, Inc.</w:t>
      </w:r>
      <w:r>
        <w:t>, NY,</w:t>
      </w:r>
      <w:r w:rsidRPr="003038A5">
        <w:t xml:space="preserve"> </w:t>
      </w:r>
      <w:r>
        <w:t xml:space="preserve">Application No. </w:t>
      </w:r>
      <w:r w:rsidRPr="003038A5">
        <w:t>221039745</w:t>
      </w:r>
      <w:r>
        <w:t xml:space="preserve">, Request for Waiver, CC Docket No. 02-6 (filed May 25, 2022) </w:t>
      </w:r>
    </w:p>
    <w:p w:rsidR="00DA6D81" w:rsidP="00DA6D81" w14:paraId="0FB1D1A7" w14:textId="77777777">
      <w:pPr>
        <w:widowControl/>
        <w:spacing w:after="240"/>
        <w:ind w:left="720"/>
      </w:pPr>
      <w:r w:rsidRPr="00EA7224">
        <w:t>Tarkington Independent School District</w:t>
      </w:r>
      <w:r>
        <w:t>, TX,</w:t>
      </w:r>
      <w:r w:rsidRPr="00C517D3">
        <w:t xml:space="preserve"> </w:t>
      </w:r>
      <w:r>
        <w:t xml:space="preserve">Application No. </w:t>
      </w:r>
      <w:r w:rsidRPr="009166A1">
        <w:t>221039371</w:t>
      </w:r>
      <w:r>
        <w:t>, Request for Waiver, CC Docket No. 02-6 (filed May 17, 2022)</w:t>
      </w:r>
    </w:p>
    <w:p w:rsidR="00DA6D81" w:rsidP="00DA6D81" w14:paraId="33C4A127" w14:textId="77777777">
      <w:pPr>
        <w:widowControl/>
        <w:spacing w:after="240"/>
        <w:ind w:left="720"/>
      </w:pPr>
      <w:r w:rsidRPr="00C517D3">
        <w:t>Terrell County School District</w:t>
      </w:r>
      <w:r>
        <w:t>, TX,</w:t>
      </w:r>
      <w:r w:rsidRPr="00C517D3">
        <w:t xml:space="preserve"> </w:t>
      </w:r>
      <w:r>
        <w:t xml:space="preserve">Application No. </w:t>
      </w:r>
      <w:r w:rsidRPr="0057117D">
        <w:t>221039374</w:t>
      </w:r>
      <w:r>
        <w:t xml:space="preserve">, Request for Waiver, CC Docket No. 02-6 (filed May 17, 2022) </w:t>
      </w:r>
    </w:p>
    <w:p w:rsidR="00DA6D81" w:rsidP="00DA6D81" w14:paraId="19671276" w14:textId="77777777">
      <w:pPr>
        <w:widowControl/>
        <w:spacing w:after="240"/>
        <w:ind w:left="720"/>
      </w:pPr>
      <w:r w:rsidRPr="00660129">
        <w:t>Texarkana Independent School District</w:t>
      </w:r>
      <w:r>
        <w:t>, TX,</w:t>
      </w:r>
      <w:r w:rsidRPr="00C517D3">
        <w:t xml:space="preserve"> </w:t>
      </w:r>
      <w:r>
        <w:t xml:space="preserve">Application No. </w:t>
      </w:r>
      <w:r w:rsidRPr="003519E3">
        <w:t>221039826</w:t>
      </w:r>
      <w:r>
        <w:t>, Request for Waiver, CC Docket No. 02-6 (filed May 17, 2022)</w:t>
      </w:r>
    </w:p>
    <w:p w:rsidR="00DA6D81" w:rsidP="00DA6D81" w14:paraId="223C02AC" w14:textId="77777777">
      <w:pPr>
        <w:widowControl/>
        <w:spacing w:after="240"/>
        <w:ind w:left="720"/>
      </w:pPr>
      <w:r w:rsidRPr="00F63A93">
        <w:t>The New  Life Child Development Center</w:t>
      </w:r>
      <w:r>
        <w:t>, NY,</w:t>
      </w:r>
      <w:r w:rsidRPr="00F63A93">
        <w:t xml:space="preserve"> </w:t>
      </w:r>
      <w:r>
        <w:t xml:space="preserve">Application No. </w:t>
      </w:r>
      <w:r w:rsidRPr="00734F60">
        <w:t>221039618</w:t>
      </w:r>
      <w:r>
        <w:t xml:space="preserve">, Request for Waiver, CC Docket No. 02-6 (filed May 25, 2022) </w:t>
      </w:r>
    </w:p>
    <w:p w:rsidR="00DA6D81" w:rsidP="00DA6D81" w14:paraId="733F5719" w14:textId="77777777">
      <w:pPr>
        <w:widowControl/>
        <w:spacing w:after="240"/>
        <w:ind w:left="720"/>
      </w:pPr>
      <w:r w:rsidRPr="00F17EEF">
        <w:t>The Williamsburg Charter School</w:t>
      </w:r>
      <w:r>
        <w:t xml:space="preserve">, NY, Application No. </w:t>
      </w:r>
      <w:r w:rsidRPr="005F7FEC">
        <w:t>221039620</w:t>
      </w:r>
      <w:r>
        <w:t>, Request for Waiver, CC Docket No. 02-6 (filed May 25, 2022)</w:t>
      </w:r>
    </w:p>
    <w:p w:rsidR="00DA6D81" w:rsidP="00DA6D81" w14:paraId="5FFD5962" w14:textId="77777777">
      <w:pPr>
        <w:widowControl/>
        <w:spacing w:after="240"/>
        <w:ind w:left="720"/>
      </w:pPr>
      <w:r w:rsidRPr="00713AD7">
        <w:t>Tiferes</w:t>
      </w:r>
      <w:r w:rsidRPr="00713AD7">
        <w:t xml:space="preserve"> </w:t>
      </w:r>
      <w:r w:rsidRPr="00713AD7">
        <w:t>Bais</w:t>
      </w:r>
      <w:r w:rsidRPr="00713AD7">
        <w:t xml:space="preserve"> Yaakov School</w:t>
      </w:r>
      <w:r>
        <w:t xml:space="preserve">, NJ, Application No. </w:t>
      </w:r>
      <w:r w:rsidRPr="00DD6B99">
        <w:t>221039885</w:t>
      </w:r>
      <w:r>
        <w:t>, Request for Waiver, CC Docket No. 02-6 (filed May 26, 2022)</w:t>
      </w:r>
      <w:r>
        <w:rPr>
          <w:rStyle w:val="FootnoteReference"/>
        </w:rPr>
        <w:footnoteReference w:id="21"/>
      </w:r>
    </w:p>
    <w:p w:rsidR="00DA6D81" w:rsidP="00DA6D81" w14:paraId="155AF5D2" w14:textId="77777777">
      <w:pPr>
        <w:widowControl/>
        <w:spacing w:after="240"/>
        <w:ind w:left="720"/>
      </w:pPr>
      <w:r w:rsidRPr="009C5CB9">
        <w:t>Torah Academy Of Bergen County</w:t>
      </w:r>
      <w:r>
        <w:t xml:space="preserve">, NJ, Application No. </w:t>
      </w:r>
      <w:r w:rsidRPr="003E6AEE">
        <w:t>221039344</w:t>
      </w:r>
      <w:r>
        <w:t>, Request for Waiver, CC Docket No. 02-6 (filed May 25, 2022)</w:t>
      </w:r>
    </w:p>
    <w:p w:rsidR="00DA6D81" w:rsidP="00DA6D81" w14:paraId="5D953E5F" w14:textId="77777777">
      <w:pPr>
        <w:widowControl/>
        <w:spacing w:after="240"/>
        <w:ind w:left="720"/>
      </w:pPr>
      <w:r w:rsidRPr="0058102A">
        <w:t xml:space="preserve">Tree </w:t>
      </w:r>
      <w:r>
        <w:t>o</w:t>
      </w:r>
      <w:r w:rsidRPr="0058102A">
        <w:t>f Knowledge Learning Academy- Florida</w:t>
      </w:r>
      <w:r>
        <w:t xml:space="preserve">, FL, Application No. </w:t>
      </w:r>
      <w:r w:rsidRPr="00380F3D">
        <w:t>221039448</w:t>
      </w:r>
      <w:r>
        <w:t>, Request for Waiver, CC Docket No. 02-6 (filed May 26, 2022)</w:t>
      </w:r>
    </w:p>
    <w:p w:rsidR="00DA6D81" w:rsidP="00DA6D81" w14:paraId="4186AE7C" w14:textId="77777777">
      <w:pPr>
        <w:widowControl/>
        <w:spacing w:after="240"/>
        <w:ind w:left="720"/>
      </w:pPr>
      <w:r w:rsidRPr="0058102A">
        <w:t xml:space="preserve">Tree </w:t>
      </w:r>
      <w:r>
        <w:t>o</w:t>
      </w:r>
      <w:r w:rsidRPr="0058102A">
        <w:t>f Knowledge Learning Academy- Florida</w:t>
      </w:r>
      <w:r>
        <w:t>, FL, Application Nos. 221039345, 221039346, 221039450, 221039460, Request for Waiver, CC Docket No. 02-6 (filed May 25, 2022)</w:t>
      </w:r>
    </w:p>
    <w:p w:rsidR="00DA6D81" w:rsidP="00DA6D81" w14:paraId="66E09B11" w14:textId="77777777">
      <w:pPr>
        <w:widowControl/>
        <w:spacing w:after="240"/>
        <w:ind w:left="720"/>
      </w:pPr>
      <w:r w:rsidRPr="00ED3AA8">
        <w:t>Valley Torah High School</w:t>
      </w:r>
      <w:r>
        <w:t>, CA,</w:t>
      </w:r>
      <w:r w:rsidRPr="00ED3AA8">
        <w:t xml:space="preserve"> </w:t>
      </w:r>
      <w:r>
        <w:t xml:space="preserve">Application No. </w:t>
      </w:r>
      <w:r w:rsidRPr="006E3161">
        <w:t>221039348</w:t>
      </w:r>
      <w:r>
        <w:t xml:space="preserve">, Request for Waiver, CC Docket No. 02-6 (filed May 25, 2022) </w:t>
      </w:r>
    </w:p>
    <w:p w:rsidR="00DA6D81" w:rsidP="00DA6D81" w14:paraId="51A9DB14" w14:textId="77777777">
      <w:pPr>
        <w:widowControl/>
        <w:spacing w:after="240"/>
        <w:ind w:left="720"/>
      </w:pPr>
      <w:r w:rsidRPr="0067799B">
        <w:t>Vanguard Academy Central Administration</w:t>
      </w:r>
      <w:r>
        <w:t>, TX,</w:t>
      </w:r>
      <w:r w:rsidRPr="0067799B">
        <w:t xml:space="preserve"> </w:t>
      </w:r>
      <w:r>
        <w:t xml:space="preserve">Application Nos. </w:t>
      </w:r>
      <w:r w:rsidRPr="00DC020F">
        <w:t>221039305, 221039306</w:t>
      </w:r>
      <w:r>
        <w:t>, Request for Waiver, CC Docket No. 02-6 (filed May 17, 2022)</w:t>
      </w:r>
    </w:p>
    <w:p w:rsidR="00DA6D81" w:rsidP="00DA6D81" w14:paraId="7C466A6D" w14:textId="77777777">
      <w:pPr>
        <w:widowControl/>
        <w:spacing w:after="240"/>
        <w:ind w:left="720"/>
      </w:pPr>
      <w:r w:rsidRPr="00594E27">
        <w:t xml:space="preserve">Yeshiva </w:t>
      </w:r>
      <w:r w:rsidRPr="00594E27">
        <w:t>Bais</w:t>
      </w:r>
      <w:r w:rsidRPr="00594E27">
        <w:t xml:space="preserve"> Chaya Esther</w:t>
      </w:r>
      <w:r>
        <w:t>, NY,</w:t>
      </w:r>
      <w:r w:rsidRPr="00594E27">
        <w:t xml:space="preserve"> </w:t>
      </w:r>
      <w:r>
        <w:t xml:space="preserve">Application Nos. </w:t>
      </w:r>
      <w:r w:rsidRPr="00A77F52">
        <w:t>221040047, 221039267</w:t>
      </w:r>
      <w:r>
        <w:t xml:space="preserve">, Request for Waiver, CC Docket No. 02-6 (filed May 25, 2022)  </w:t>
      </w:r>
    </w:p>
    <w:p w:rsidR="00DA6D81" w:rsidP="00DA6D81" w14:paraId="346DC179" w14:textId="77777777">
      <w:pPr>
        <w:widowControl/>
        <w:spacing w:after="240"/>
        <w:ind w:left="720"/>
      </w:pPr>
      <w:r w:rsidRPr="00BF7C40">
        <w:t>Yeshiva Har Torah</w:t>
      </w:r>
      <w:r>
        <w:t>, NY,</w:t>
      </w:r>
      <w:r w:rsidRPr="00B94E37">
        <w:t xml:space="preserve"> </w:t>
      </w:r>
      <w:r>
        <w:t xml:space="preserve">Application No. </w:t>
      </w:r>
      <w:r w:rsidRPr="00FA0F8C">
        <w:t>221039889</w:t>
      </w:r>
      <w:r>
        <w:t xml:space="preserve">, Request for Waiver, CC Docket No. 02-6 (filed May 25, 2022)  </w:t>
      </w:r>
    </w:p>
    <w:p w:rsidR="00DA6D81" w:rsidP="00DA6D81" w14:paraId="71A40BC1" w14:textId="77777777">
      <w:pPr>
        <w:widowControl/>
        <w:spacing w:after="240"/>
        <w:ind w:left="720"/>
      </w:pPr>
      <w:r w:rsidRPr="002E55FF">
        <w:t xml:space="preserve">Yeshiva </w:t>
      </w:r>
      <w:r w:rsidRPr="002E55FF">
        <w:t>Ketana</w:t>
      </w:r>
      <w:r w:rsidRPr="002E55FF">
        <w:t xml:space="preserve"> </w:t>
      </w:r>
      <w:r>
        <w:t>o</w:t>
      </w:r>
      <w:r w:rsidRPr="002E55FF">
        <w:t>f Los Angeles</w:t>
      </w:r>
      <w:r>
        <w:t>, CA.,</w:t>
      </w:r>
      <w:r w:rsidRPr="002E55FF">
        <w:t xml:space="preserve"> </w:t>
      </w:r>
      <w:r>
        <w:t xml:space="preserve">Application No. 221039978, Request for Waiver, CC Docket No. 02-6 (filed May 6, 2022, duplicate May 25, 2022) </w:t>
      </w:r>
    </w:p>
    <w:p w:rsidR="00DA6D81" w:rsidP="00DA6D81" w14:paraId="3D63F249" w14:textId="77777777">
      <w:pPr>
        <w:widowControl/>
        <w:spacing w:after="240"/>
        <w:ind w:left="720"/>
      </w:pPr>
      <w:r w:rsidRPr="001035D6">
        <w:t xml:space="preserve">Yeshiva </w:t>
      </w:r>
      <w:r w:rsidRPr="001035D6">
        <w:t>Ohr</w:t>
      </w:r>
      <w:r w:rsidRPr="001035D6">
        <w:t xml:space="preserve"> </w:t>
      </w:r>
      <w:r w:rsidRPr="001035D6">
        <w:t>Boruch</w:t>
      </w:r>
      <w:r>
        <w:t>, IL,</w:t>
      </w:r>
      <w:r w:rsidRPr="001035D6">
        <w:t xml:space="preserve"> </w:t>
      </w:r>
      <w:r>
        <w:t xml:space="preserve">Application No. </w:t>
      </w:r>
      <w:r w:rsidRPr="00E1286E">
        <w:t>221039974</w:t>
      </w:r>
      <w:r>
        <w:t xml:space="preserve">, Request for Waiver, CC Docket No. 02-6 (filed May 26, 2022) </w:t>
      </w:r>
    </w:p>
    <w:p w:rsidR="00DA6D81" w:rsidP="00DA6D81" w14:paraId="3E52A812" w14:textId="77777777">
      <w:pPr>
        <w:widowControl/>
        <w:spacing w:after="240"/>
        <w:ind w:left="720"/>
      </w:pPr>
      <w:r w:rsidRPr="003E7A46">
        <w:t xml:space="preserve">Yeshiva </w:t>
      </w:r>
      <w:r w:rsidRPr="003E7A46">
        <w:t>Ohr</w:t>
      </w:r>
      <w:r w:rsidRPr="003E7A46">
        <w:t xml:space="preserve"> Tora Community School, Inc.</w:t>
      </w:r>
      <w:r>
        <w:t>, NY,</w:t>
      </w:r>
      <w:r w:rsidRPr="003E7A46">
        <w:t xml:space="preserve"> </w:t>
      </w:r>
      <w:r>
        <w:t xml:space="preserve">Application No. </w:t>
      </w:r>
      <w:r w:rsidRPr="00BF69D6">
        <w:t>221040007</w:t>
      </w:r>
      <w:r>
        <w:t xml:space="preserve">, Request for Waiver, CC Docket No. 02-6 (filed May 25, 2022) </w:t>
      </w:r>
    </w:p>
    <w:p w:rsidR="00DA6D81" w:rsidP="00DA6D81" w14:paraId="0406944F" w14:textId="77777777">
      <w:pPr>
        <w:widowControl/>
        <w:spacing w:after="240"/>
        <w:ind w:left="720"/>
      </w:pPr>
      <w:r w:rsidRPr="00C02D63">
        <w:t xml:space="preserve">Yeshiva </w:t>
      </w:r>
      <w:r w:rsidRPr="00C02D63">
        <w:t>Ohr</w:t>
      </w:r>
      <w:r w:rsidRPr="00C02D63">
        <w:t xml:space="preserve"> Yisrael High School For Boys Inc.</w:t>
      </w:r>
      <w:r>
        <w:t>, MA,</w:t>
      </w:r>
      <w:r w:rsidRPr="004119E4">
        <w:t xml:space="preserve"> </w:t>
      </w:r>
      <w:r>
        <w:t xml:space="preserve">Application No. </w:t>
      </w:r>
      <w:r w:rsidRPr="004119E4">
        <w:t>221039746</w:t>
      </w:r>
      <w:r>
        <w:t xml:space="preserve">, Request for Waiver, CC Docket No. 02-6 (filed May 26, 2022) </w:t>
      </w:r>
    </w:p>
    <w:p w:rsidR="00DA6D81" w:rsidP="00DA6D81" w14:paraId="0B743F0B" w14:textId="77777777">
      <w:pPr>
        <w:widowControl/>
        <w:spacing w:after="240"/>
        <w:ind w:left="720"/>
      </w:pPr>
      <w:r w:rsidRPr="0053758F">
        <w:t>Yeshiva Primary</w:t>
      </w:r>
      <w:r>
        <w:t xml:space="preserve">, NY, Application Nos. </w:t>
      </w:r>
      <w:r w:rsidRPr="00D2559C">
        <w:t>221039622</w:t>
      </w:r>
      <w:r>
        <w:t>,</w:t>
      </w:r>
      <w:r w:rsidRPr="00D2559C">
        <w:t xml:space="preserve"> 221039962</w:t>
      </w:r>
      <w:r>
        <w:t>, Request for Waiver, CC Docket No. 02-6 (filed May 25, 2022)</w:t>
      </w:r>
    </w:p>
    <w:p w:rsidR="00DA6D81" w:rsidP="00DA6D81" w14:paraId="05A34026" w14:textId="77777777">
      <w:pPr>
        <w:widowControl/>
        <w:spacing w:after="240"/>
        <w:ind w:left="720"/>
      </w:pPr>
      <w:r w:rsidRPr="007C1351">
        <w:t>Yeshiva Rabbi S R Hirsch School</w:t>
      </w:r>
      <w:r>
        <w:t>, NY,</w:t>
      </w:r>
      <w:r w:rsidRPr="007C1351">
        <w:t xml:space="preserve"> </w:t>
      </w:r>
      <w:r>
        <w:t xml:space="preserve">Application No. </w:t>
      </w:r>
      <w:r w:rsidRPr="00A0215D">
        <w:t>221039957</w:t>
      </w:r>
      <w:r>
        <w:t xml:space="preserve">, Request for Waiver, CC Docket No. 02-6 (filed May 26, 2022)  </w:t>
      </w:r>
    </w:p>
    <w:p w:rsidR="00DA6D81" w:rsidP="00DA6D81" w14:paraId="62E0994A" w14:textId="77777777">
      <w:pPr>
        <w:widowControl/>
        <w:spacing w:after="240"/>
        <w:ind w:left="720"/>
      </w:pPr>
      <w:r w:rsidRPr="00E26917">
        <w:t xml:space="preserve">Yeshiva </w:t>
      </w:r>
      <w:r w:rsidRPr="00E26917">
        <w:t>Rav</w:t>
      </w:r>
      <w:r w:rsidRPr="00E26917">
        <w:t xml:space="preserve"> </w:t>
      </w:r>
      <w:r w:rsidRPr="00E26917">
        <w:t>Isacsohn</w:t>
      </w:r>
      <w:r w:rsidRPr="00E26917">
        <w:t xml:space="preserve"> Academy</w:t>
      </w:r>
      <w:r>
        <w:t>, CA,</w:t>
      </w:r>
      <w:r w:rsidRPr="000975BD">
        <w:t xml:space="preserve"> </w:t>
      </w:r>
      <w:r>
        <w:t xml:space="preserve">Application No. </w:t>
      </w:r>
      <w:r w:rsidRPr="00801100">
        <w:t>221039947</w:t>
      </w:r>
      <w:r>
        <w:t xml:space="preserve">, Request for Waiver, CC Docket No. 02-6 (filed May 26, 2022) </w:t>
      </w:r>
    </w:p>
    <w:p w:rsidR="00DA6D81" w:rsidP="00DA6D81" w14:paraId="5D65A185" w14:textId="77777777">
      <w:pPr>
        <w:widowControl/>
        <w:spacing w:after="240"/>
        <w:ind w:left="720"/>
      </w:pPr>
      <w:r w:rsidRPr="0077125E">
        <w:t xml:space="preserve">Yeshiva </w:t>
      </w:r>
      <w:r w:rsidRPr="0077125E">
        <w:t>Toras</w:t>
      </w:r>
      <w:r w:rsidRPr="0077125E">
        <w:t xml:space="preserve"> </w:t>
      </w:r>
      <w:r w:rsidRPr="0077125E">
        <w:t>Emes</w:t>
      </w:r>
      <w:r w:rsidRPr="0077125E">
        <w:t xml:space="preserve"> </w:t>
      </w:r>
      <w:r w:rsidRPr="0077125E">
        <w:t>Kamenitz</w:t>
      </w:r>
      <w:r>
        <w:t xml:space="preserve">, NY, Application No. </w:t>
      </w:r>
      <w:r w:rsidRPr="00353999">
        <w:t>221039623</w:t>
      </w:r>
      <w:r>
        <w:t>, Request for Waiver, CC Docket No. 02-6 (filed May 26, 2022)</w:t>
      </w:r>
    </w:p>
    <w:p w:rsidR="00DA6D81" w:rsidP="00DA6D81" w14:paraId="1EF24BE7" w14:textId="77777777">
      <w:pPr>
        <w:widowControl/>
        <w:spacing w:after="240"/>
        <w:ind w:left="720"/>
      </w:pPr>
      <w:r w:rsidRPr="00BB2A5E">
        <w:t>Yeshivat Ateret Torah School</w:t>
      </w:r>
      <w:r>
        <w:t>, NY,</w:t>
      </w:r>
      <w:r w:rsidRPr="00BB2A5E">
        <w:t xml:space="preserve"> </w:t>
      </w:r>
      <w:r>
        <w:t xml:space="preserve">Application Nos. </w:t>
      </w:r>
      <w:r w:rsidRPr="007725AF">
        <w:t>221040000, 221040001</w:t>
      </w:r>
      <w:r>
        <w:t xml:space="preserve">, Request for Waiver, CC Docket No. 02-6 (filed May 25, 2022) </w:t>
      </w:r>
    </w:p>
    <w:p w:rsidR="00DA6D81" w:rsidP="00DA6D81" w14:paraId="50569590" w14:textId="77777777">
      <w:pPr>
        <w:widowControl/>
        <w:spacing w:after="240" w:line="259" w:lineRule="auto"/>
        <w:rPr>
          <w:i/>
        </w:rPr>
      </w:pPr>
      <w:r>
        <w:rPr>
          <w:i/>
          <w:iCs/>
        </w:rPr>
        <w:t xml:space="preserve">      </w:t>
      </w:r>
      <w:r w:rsidRPr="004D6713">
        <w:rPr>
          <w:rStyle w:val="normaltextrun"/>
          <w:i/>
          <w:iCs/>
        </w:rPr>
        <w:t>Ministerial</w:t>
      </w:r>
      <w:r w:rsidRPr="54E851B0">
        <w:rPr>
          <w:rStyle w:val="normaltextrun"/>
          <w:i/>
          <w:iCs/>
        </w:rPr>
        <w:t xml:space="preserve"> and/or Clerical Errors</w:t>
      </w:r>
      <w:r>
        <w:rPr>
          <w:rStyle w:val="FootnoteReference"/>
        </w:rPr>
        <w:footnoteReference w:id="22"/>
      </w:r>
      <w:r w:rsidRPr="00230FCE">
        <w:rPr>
          <w:rStyle w:val="normaltextrun"/>
        </w:rPr>
        <w:t xml:space="preserve"> </w:t>
      </w:r>
    </w:p>
    <w:p w:rsidR="00DA6D81" w:rsidRPr="00C25B41" w:rsidP="00DA6D81" w14:paraId="24B49B71" w14:textId="77777777">
      <w:pPr>
        <w:widowControl/>
        <w:spacing w:after="240" w:line="259" w:lineRule="auto"/>
        <w:ind w:left="720"/>
      </w:pPr>
      <w:r w:rsidRPr="00C25B41">
        <w:t>ABC Unified School District, CA, Application No. 201034294</w:t>
      </w:r>
      <w:r w:rsidRPr="00E36D81">
        <w:t>,</w:t>
      </w:r>
      <w:r>
        <w:t xml:space="preserve"> Request for Waiver and /or Review, CC Docket No. 02-6 </w:t>
      </w:r>
      <w:r w:rsidRPr="00C25B41">
        <w:t>(filed Feb. 21, 2022)</w:t>
      </w:r>
    </w:p>
    <w:p w:rsidR="00DA6D81" w:rsidRPr="00666C30" w:rsidP="00DA6D81" w14:paraId="3FBC07A1" w14:textId="77777777">
      <w:pPr>
        <w:widowControl/>
        <w:spacing w:after="240" w:line="259" w:lineRule="auto"/>
        <w:ind w:left="720"/>
      </w:pPr>
      <w:r w:rsidRPr="004B2B34">
        <w:t xml:space="preserve">Georgia Department of Juvenile Justice, </w:t>
      </w:r>
      <w:r>
        <w:t xml:space="preserve">GA, </w:t>
      </w:r>
      <w:r w:rsidRPr="004B2B34">
        <w:t>Application No. 211035776</w:t>
      </w:r>
      <w:r w:rsidRPr="00E36D81">
        <w:t>,</w:t>
      </w:r>
      <w:r>
        <w:t xml:space="preserve"> Request for Waiver and /or Review, CC Docket No. 02-6 (filed </w:t>
      </w:r>
      <w:r w:rsidRPr="004B2B34">
        <w:t>Feb. 22, 2022, supplemented May 18, 2022)</w:t>
      </w:r>
    </w:p>
    <w:p w:rsidR="00DA6D81" w:rsidP="00DA6D81" w14:paraId="2B7D9391" w14:textId="77777777">
      <w:pPr>
        <w:widowControl/>
        <w:spacing w:after="240" w:line="259" w:lineRule="auto"/>
        <w:rPr>
          <w:i/>
          <w:iCs/>
        </w:rPr>
      </w:pPr>
      <w:r>
        <w:rPr>
          <w:rStyle w:val="normaltextrun"/>
          <w:i/>
          <w:iCs/>
        </w:rPr>
        <w:t xml:space="preserve">     </w:t>
      </w:r>
      <w:r w:rsidRPr="002362C0">
        <w:rPr>
          <w:i/>
          <w:iCs/>
        </w:rPr>
        <w:t>Service Implementation Delay</w:t>
      </w:r>
      <w:r>
        <w:rPr>
          <w:rStyle w:val="FootnoteReference"/>
        </w:rPr>
        <w:footnoteReference w:id="23"/>
      </w:r>
    </w:p>
    <w:p w:rsidR="00DA6D81" w:rsidP="00DA6D81" w14:paraId="0B92E09E" w14:textId="77777777">
      <w:pPr>
        <w:widowControl/>
        <w:spacing w:after="240" w:line="259" w:lineRule="auto"/>
        <w:ind w:left="720"/>
      </w:pPr>
      <w:r w:rsidRPr="00746851">
        <w:t>DealFlow</w:t>
      </w:r>
      <w:r w:rsidRPr="00746851">
        <w:t xml:space="preserve"> Networks (Dublin City Schools)</w:t>
      </w:r>
      <w:r>
        <w:t>, WV,</w:t>
      </w:r>
      <w:r w:rsidRPr="002E55FF">
        <w:t xml:space="preserve"> </w:t>
      </w:r>
      <w:r>
        <w:t xml:space="preserve">Application No. </w:t>
      </w:r>
      <w:r w:rsidRPr="00BB3F56">
        <w:t>201043104</w:t>
      </w:r>
      <w:r>
        <w:t>, Request for Waiver, CC Docket No. 02-6 (filed May 6, 2022)</w:t>
      </w:r>
    </w:p>
    <w:p w:rsidR="00DA6D81" w:rsidRPr="00EC4288" w:rsidP="00A75358" w14:paraId="1CBFD70E" w14:textId="77777777">
      <w:pPr>
        <w:keepNext/>
        <w:widowControl/>
        <w:spacing w:after="240" w:line="259" w:lineRule="auto"/>
        <w:rPr>
          <w:i/>
          <w:iCs/>
        </w:rPr>
      </w:pPr>
      <w:r w:rsidRPr="00832100">
        <w:rPr>
          <w:rFonts w:eastAsia="Calibri"/>
          <w:snapToGrid/>
          <w:kern w:val="0"/>
          <w:szCs w:val="22"/>
          <w:u w:val="single"/>
        </w:rPr>
        <w:t>Grant in Part and Deny in Part</w:t>
      </w:r>
    </w:p>
    <w:p w:rsidR="00DA6D81" w:rsidRPr="00832100" w:rsidP="00A75358" w14:paraId="06A9FCC5" w14:textId="77777777">
      <w:pPr>
        <w:keepNext/>
        <w:widowControl/>
        <w:spacing w:after="160" w:line="259" w:lineRule="auto"/>
        <w:rPr>
          <w:rFonts w:eastAsia="Calibri"/>
          <w:i/>
          <w:iCs/>
          <w:snapToGrid/>
          <w:kern w:val="0"/>
          <w:szCs w:val="22"/>
        </w:rPr>
      </w:pPr>
      <w:r>
        <w:rPr>
          <w:rFonts w:eastAsia="Calibri"/>
          <w:i/>
          <w:iCs/>
          <w:snapToGrid/>
          <w:kern w:val="0"/>
          <w:szCs w:val="22"/>
        </w:rPr>
        <w:t xml:space="preserve">      </w:t>
      </w:r>
      <w:r w:rsidRPr="2E4536FB">
        <w:rPr>
          <w:rFonts w:eastAsia="Calibri"/>
          <w:i/>
          <w:snapToGrid/>
          <w:kern w:val="0"/>
        </w:rPr>
        <w:t>Invoice Deadline Extension</w:t>
      </w:r>
      <w:r>
        <w:rPr>
          <w:rFonts w:eastAsia="Calibri"/>
          <w:iCs/>
          <w:snapToGrid/>
          <w:kern w:val="0"/>
          <w:vertAlign w:val="superscript"/>
        </w:rPr>
        <w:footnoteReference w:id="24"/>
      </w:r>
    </w:p>
    <w:p w:rsidR="00DA6D81" w:rsidRPr="00123C12" w:rsidP="00DA6D81" w14:paraId="4252CC63" w14:textId="77777777">
      <w:pPr>
        <w:widowControl/>
        <w:spacing w:after="240" w:line="259" w:lineRule="auto"/>
        <w:ind w:left="720"/>
        <w:rPr>
          <w:i/>
          <w:iCs/>
        </w:rPr>
      </w:pPr>
      <w:r w:rsidRPr="006F3658">
        <w:rPr>
          <w:rFonts w:eastAsia="Calibri"/>
          <w:snapToGrid/>
          <w:kern w:val="0"/>
          <w:szCs w:val="22"/>
        </w:rPr>
        <w:t>Answer360 Telecommunications (Two Dimension</w:t>
      </w:r>
      <w:r w:rsidRPr="00832100">
        <w:rPr>
          <w:rFonts w:eastAsia="Calibri"/>
          <w:snapToGrid/>
          <w:kern w:val="0"/>
          <w:szCs w:val="22"/>
        </w:rPr>
        <w:t>s</w:t>
      </w:r>
      <w:r w:rsidRPr="006F3658">
        <w:rPr>
          <w:rFonts w:eastAsia="Calibri"/>
          <w:snapToGrid/>
          <w:kern w:val="0"/>
          <w:szCs w:val="22"/>
        </w:rPr>
        <w:t xml:space="preserve"> Preparatory Academy</w:t>
      </w:r>
      <w:r>
        <w:rPr>
          <w:rFonts w:eastAsia="Calibri"/>
          <w:snapToGrid/>
          <w:kern w:val="0"/>
          <w:szCs w:val="22"/>
        </w:rPr>
        <w:t xml:space="preserve">, </w:t>
      </w:r>
      <w:r>
        <w:rPr>
          <w:rFonts w:eastAsia="Calibri"/>
          <w:snapToGrid/>
          <w:kern w:val="0"/>
          <w:szCs w:val="22"/>
        </w:rPr>
        <w:t>EOAC</w:t>
      </w:r>
      <w:r w:rsidRPr="00CE3A01">
        <w:rPr>
          <w:rFonts w:eastAsia="Calibri"/>
          <w:snapToGrid/>
          <w:kern w:val="0"/>
          <w:szCs w:val="22"/>
        </w:rPr>
        <w:t xml:space="preserve"> Waco Charter School</w:t>
      </w:r>
      <w:r w:rsidRPr="006F3658">
        <w:rPr>
          <w:rFonts w:eastAsia="Calibri"/>
          <w:snapToGrid/>
          <w:kern w:val="0"/>
          <w:szCs w:val="22"/>
        </w:rPr>
        <w:t xml:space="preserve">), TX, Application Nos. 191029300, 201030151, 201025858, 201041396, 201041401, Request for Waiver, CC Docket No. 02-6 (filed </w:t>
      </w:r>
      <w:r w:rsidRPr="00832100">
        <w:rPr>
          <w:rFonts w:eastAsia="Calibri"/>
          <w:snapToGrid/>
          <w:kern w:val="0"/>
          <w:szCs w:val="22"/>
        </w:rPr>
        <w:t>Jan. 11, 2022)</w:t>
      </w:r>
    </w:p>
    <w:p w:rsidR="00DA6D81" w:rsidP="00DA6D81" w14:paraId="7D77BBFE" w14:textId="77777777">
      <w:pPr>
        <w:widowControl/>
        <w:spacing w:after="240" w:line="259" w:lineRule="auto"/>
        <w:rPr>
          <w:i/>
          <w:iCs/>
        </w:rPr>
      </w:pPr>
      <w:r w:rsidRPr="000C1FFD">
        <w:rPr>
          <w:u w:val="single"/>
        </w:rPr>
        <w:t>Deni</w:t>
      </w:r>
      <w:r>
        <w:rPr>
          <w:u w:val="single"/>
        </w:rPr>
        <w:t>ed</w:t>
      </w:r>
      <w:r w:rsidRPr="30092B15">
        <w:rPr>
          <w:i/>
          <w:iCs/>
        </w:rPr>
        <w:t xml:space="preserve">   </w:t>
      </w:r>
    </w:p>
    <w:p w:rsidR="00DA6D81" w:rsidRPr="00F141FF" w:rsidP="00DA6D81" w14:paraId="7573EACB" w14:textId="77777777">
      <w:pPr>
        <w:widowControl/>
        <w:spacing w:after="240" w:line="259" w:lineRule="auto"/>
        <w:rPr>
          <w:szCs w:val="22"/>
          <w:vertAlign w:val="superscript"/>
        </w:rPr>
      </w:pPr>
      <w:r>
        <w:rPr>
          <w:i/>
          <w:iCs/>
        </w:rPr>
        <w:t xml:space="preserve">     </w:t>
      </w:r>
      <w:r w:rsidRPr="2E4536FB">
        <w:rPr>
          <w:i/>
        </w:rPr>
        <w:t>Invoice Filing Deadline Extension</w:t>
      </w:r>
      <w:r>
        <w:rPr>
          <w:vertAlign w:val="superscript"/>
        </w:rPr>
        <w:footnoteReference w:id="25"/>
      </w:r>
    </w:p>
    <w:p w:rsidR="00DA6D81" w:rsidP="00DA6D81" w14:paraId="7B0360C2" w14:textId="3C211A8C">
      <w:pPr>
        <w:widowControl/>
        <w:spacing w:after="240" w:line="259" w:lineRule="auto"/>
        <w:ind w:left="720"/>
      </w:pPr>
      <w:r>
        <w:t>Central Consolidated School District 22, NM, Application No. 201045442, Request for Waiver, CC Docket No. 02-6 (filed Jun</w:t>
      </w:r>
      <w:r w:rsidR="00A75358">
        <w:t>e</w:t>
      </w:r>
      <w:r>
        <w:t xml:space="preserve"> 6, 2022)</w:t>
      </w:r>
    </w:p>
    <w:p w:rsidR="00DA6D81" w:rsidP="00DA6D81" w14:paraId="4BA3EBC9" w14:textId="77777777">
      <w:pPr>
        <w:widowControl/>
        <w:spacing w:after="240" w:line="259" w:lineRule="auto"/>
        <w:ind w:left="720"/>
      </w:pPr>
      <w:r>
        <w:t>Essex-Westford School District, VT, Application No. 201024053, Request for Waiver, CC Docket No. 02-6 (filed Apr. 5, 2022)</w:t>
      </w:r>
    </w:p>
    <w:p w:rsidR="00DA6D81" w:rsidP="00DA6D81" w14:paraId="6A995ADA" w14:textId="77777777">
      <w:pPr>
        <w:widowControl/>
        <w:spacing w:after="240" w:line="259" w:lineRule="auto"/>
        <w:ind w:left="720"/>
      </w:pPr>
      <w:r>
        <w:t>George Jackson Academy, NY, Application No. 191029855, Request for Waiver, CC Docket No. 02-6 (filed May 17, 2022)</w:t>
      </w:r>
    </w:p>
    <w:p w:rsidR="00DA6D81" w:rsidP="00DA6D81" w14:paraId="183F5F6C" w14:textId="77777777">
      <w:pPr>
        <w:widowControl/>
        <w:spacing w:after="240" w:line="259" w:lineRule="auto"/>
        <w:ind w:left="720"/>
        <w:rPr>
          <w:szCs w:val="22"/>
        </w:rPr>
      </w:pPr>
      <w:r w:rsidRPr="593B03A0">
        <w:rPr>
          <w:szCs w:val="22"/>
        </w:rPr>
        <w:t xml:space="preserve">Hillel Academy, WI, </w:t>
      </w:r>
      <w:r w:rsidRPr="58F60CB1">
        <w:rPr>
          <w:szCs w:val="22"/>
        </w:rPr>
        <w:t xml:space="preserve">Application Nos. </w:t>
      </w:r>
      <w:r w:rsidRPr="1543F2FE">
        <w:rPr>
          <w:szCs w:val="22"/>
        </w:rPr>
        <w:t xml:space="preserve">201017828, </w:t>
      </w:r>
      <w:r w:rsidRPr="09D571C5">
        <w:rPr>
          <w:szCs w:val="22"/>
        </w:rPr>
        <w:t>201039643, Request</w:t>
      </w:r>
      <w:r w:rsidRPr="5E4BE3CE">
        <w:rPr>
          <w:szCs w:val="22"/>
        </w:rPr>
        <w:t xml:space="preserve"> for Waiver, CC Docket No. </w:t>
      </w:r>
      <w:r w:rsidRPr="0FFE8D6A">
        <w:rPr>
          <w:szCs w:val="22"/>
        </w:rPr>
        <w:t>02-6 (filed May 17</w:t>
      </w:r>
      <w:r w:rsidRPr="484225E4">
        <w:rPr>
          <w:szCs w:val="22"/>
        </w:rPr>
        <w:t>, 2022</w:t>
      </w:r>
      <w:r w:rsidRPr="1D8BDC76">
        <w:rPr>
          <w:szCs w:val="22"/>
        </w:rPr>
        <w:t>)</w:t>
      </w:r>
    </w:p>
    <w:p w:rsidR="00DA6D81" w:rsidP="00DA6D81" w14:paraId="523C803C" w14:textId="77777777">
      <w:pPr>
        <w:widowControl/>
        <w:spacing w:after="240" w:line="259" w:lineRule="auto"/>
        <w:ind w:left="720"/>
      </w:pPr>
      <w:r>
        <w:t>Jewish Beginnings WI, WI, Application Nos. 201017832, 201039669, Request for Waiver, CC Docket No. 02-6 (filed May 18, 2022)</w:t>
      </w:r>
    </w:p>
    <w:p w:rsidR="00DA6D81" w:rsidP="00DA6D81" w14:paraId="76105B01" w14:textId="77777777">
      <w:pPr>
        <w:widowControl/>
        <w:spacing w:after="240" w:line="259" w:lineRule="auto"/>
        <w:ind w:left="720"/>
      </w:pPr>
      <w:r>
        <w:t>North Tampa Christian Academy, FL, Application Nos. 191039083, 201020688, Request for Waiver, CC Docket No. 02-6 (filed May 18, 2022)</w:t>
      </w:r>
    </w:p>
    <w:p w:rsidR="00DA6D81" w:rsidP="00DA6D81" w14:paraId="6C803411" w14:textId="77777777">
      <w:pPr>
        <w:widowControl/>
        <w:spacing w:after="240" w:line="259" w:lineRule="auto"/>
        <w:ind w:left="720"/>
      </w:pPr>
      <w:r>
        <w:t xml:space="preserve">P65 IT LLC (Pathways Charter School, Bellevue Union Elementary School District, Oak Grove Union Elementary School District, Greenacre Homes &amp; School, Oak Grove Union Elementary </w:t>
      </w:r>
      <w:r>
        <w:t xml:space="preserve">School District, </w:t>
      </w:r>
      <w:r w:rsidRPr="00B405A6">
        <w:t>Guerneville Elem School Dist</w:t>
      </w:r>
      <w:r>
        <w:t>rict), CA, Application Nos. 201018780, 201025504, 201026941, 201029758, 201032505, Request for Waiver, CC Docket No. 02-6 (filed May 18, 2022)</w:t>
      </w:r>
    </w:p>
    <w:p w:rsidR="00DA6D81" w:rsidP="00DA6D81" w14:paraId="0D5A5003" w14:textId="77777777">
      <w:pPr>
        <w:widowControl/>
        <w:spacing w:after="240" w:line="259" w:lineRule="auto"/>
        <w:ind w:left="720"/>
      </w:pPr>
      <w:r>
        <w:t>Red Bud School District 132, IL, Application No. 201005810, Request for Waiver, CC Docket No. 02-6 (filed Mar. 4, 2022)</w:t>
      </w:r>
    </w:p>
    <w:p w:rsidR="00DA6D81" w:rsidP="00DA6D81" w14:paraId="5CBC42DA" w14:textId="77777777">
      <w:pPr>
        <w:widowControl/>
        <w:spacing w:after="240" w:line="259" w:lineRule="auto"/>
        <w:ind w:left="720"/>
      </w:pPr>
      <w:r>
        <w:t>Step Special Torah Education Program, NY, Application No. 191038579, Request for Waiver, CC Docket No. 02-6 (filed May 19, 2022)</w:t>
      </w:r>
    </w:p>
    <w:p w:rsidR="00DA6D81" w:rsidP="00DA6D81" w14:paraId="3D5D9523" w14:textId="064767A7">
      <w:pPr>
        <w:widowControl/>
        <w:spacing w:after="240" w:line="259" w:lineRule="auto"/>
        <w:ind w:left="720"/>
      </w:pPr>
      <w:r>
        <w:t>Tiegerman</w:t>
      </w:r>
      <w:r>
        <w:t xml:space="preserve"> School, NY Application Nos. 181017160, 181034019, Request for Waiver, CC Docket No. 02-6 (filed Jun</w:t>
      </w:r>
      <w:r w:rsidR="00A75358">
        <w:t>e</w:t>
      </w:r>
      <w:r>
        <w:t xml:space="preserve"> 2, 2022)</w:t>
      </w:r>
    </w:p>
    <w:p w:rsidR="00DA6D81" w:rsidP="00DA6D81" w14:paraId="4A2F47CA" w14:textId="77777777">
      <w:pPr>
        <w:widowControl/>
        <w:spacing w:after="240" w:line="259" w:lineRule="auto"/>
        <w:ind w:left="720"/>
      </w:pPr>
      <w:r>
        <w:t>Tiegerman</w:t>
      </w:r>
      <w:r>
        <w:t xml:space="preserve"> School, NY Application No. 191038183, Request for Waiver, CC Docket No. 02-6 (filed May 18, 2022)</w:t>
      </w:r>
    </w:p>
    <w:p w:rsidR="00DA6D81" w:rsidP="00DA6D81" w14:paraId="12E1F5B0" w14:textId="77777777">
      <w:pPr>
        <w:widowControl/>
        <w:spacing w:after="240" w:line="259" w:lineRule="auto"/>
        <w:ind w:left="720"/>
      </w:pPr>
      <w:r>
        <w:t>Valley Torah High School, CA, Application No. 201022456, Request for Waiver, CC Docket No. 02-6 (filed May 19, 2022)</w:t>
      </w:r>
    </w:p>
    <w:p w:rsidR="00DA6D81" w:rsidP="00DA6D81" w14:paraId="019B2A99" w14:textId="77777777">
      <w:pPr>
        <w:widowControl/>
        <w:spacing w:after="240" w:line="259" w:lineRule="auto"/>
        <w:ind w:left="720"/>
      </w:pPr>
      <w:r>
        <w:t xml:space="preserve">Yeshiva </w:t>
      </w:r>
      <w:r>
        <w:t>Gedolah</w:t>
      </w:r>
      <w:r>
        <w:t xml:space="preserve"> of Waterbury, CT, Application No. 201040728, </w:t>
      </w:r>
      <w:r w:rsidRPr="1A69C297">
        <w:rPr>
          <w:szCs w:val="22"/>
        </w:rPr>
        <w:t xml:space="preserve">Request for </w:t>
      </w:r>
      <w:r w:rsidRPr="28CA562B">
        <w:rPr>
          <w:szCs w:val="22"/>
        </w:rPr>
        <w:t xml:space="preserve">Waiver, CC Docket </w:t>
      </w:r>
      <w:r w:rsidRPr="6F6E8239">
        <w:rPr>
          <w:szCs w:val="22"/>
        </w:rPr>
        <w:t xml:space="preserve">No. 02-6 (filed </w:t>
      </w:r>
      <w:r w:rsidRPr="353F69C0">
        <w:rPr>
          <w:szCs w:val="22"/>
        </w:rPr>
        <w:t>May</w:t>
      </w:r>
      <w:r w:rsidRPr="6F6E8239">
        <w:rPr>
          <w:szCs w:val="22"/>
        </w:rPr>
        <w:t xml:space="preserve"> 19, 2022</w:t>
      </w:r>
      <w:r w:rsidRPr="3612AE48">
        <w:rPr>
          <w:szCs w:val="22"/>
        </w:rPr>
        <w:t>)</w:t>
      </w:r>
    </w:p>
    <w:p w:rsidR="00DA6D81" w:rsidRPr="00775679" w:rsidP="00A75358" w14:paraId="38BDD1E6" w14:textId="77777777">
      <w:pPr>
        <w:pStyle w:val="paragraph"/>
        <w:spacing w:before="0" w:beforeAutospacing="0" w:after="240" w:afterAutospacing="0"/>
        <w:textAlignment w:val="baseline"/>
        <w:rPr>
          <w:i/>
          <w:sz w:val="22"/>
          <w:szCs w:val="22"/>
        </w:rPr>
      </w:pPr>
      <w:r w:rsidRPr="145AE719">
        <w:rPr>
          <w:i/>
          <w:iCs/>
          <w:sz w:val="22"/>
          <w:szCs w:val="22"/>
        </w:rPr>
        <w:t>Untimely Filed Appeals or Waiver Requests</w:t>
      </w:r>
      <w:r>
        <w:rPr>
          <w:vertAlign w:val="superscript"/>
        </w:rPr>
        <w:footnoteReference w:id="26"/>
      </w:r>
    </w:p>
    <w:p w:rsidR="00DA6D81" w:rsidP="00A75358" w14:paraId="21C23928" w14:textId="77777777">
      <w:pPr>
        <w:pStyle w:val="paragraph"/>
        <w:spacing w:before="0" w:beforeAutospacing="0" w:after="240" w:afterAutospacing="0"/>
        <w:ind w:firstLine="720"/>
      </w:pPr>
      <w:r w:rsidRPr="145AE719">
        <w:t>Valley Telecommunications (Thatcher Unified School District #4</w:t>
      </w:r>
      <w:r>
        <w:t>)</w:t>
      </w:r>
      <w:r w:rsidRPr="145AE719">
        <w:t xml:space="preserve">, AZ, Application No. </w:t>
      </w:r>
      <w:r>
        <w:tab/>
      </w:r>
      <w:r w:rsidRPr="145AE719">
        <w:t>201003163, Request for Waiver, CC Docket No. 02-6 (filed Apr. 6, 2022)</w:t>
      </w:r>
    </w:p>
    <w:p w:rsidR="00DA6D81" w:rsidRPr="002326A0" w:rsidP="00A75358" w14:paraId="254A58B8" w14:textId="77777777">
      <w:pPr>
        <w:pageBreakBefore/>
        <w:widowControl/>
        <w:rPr>
          <w:b/>
          <w:bCs/>
          <w:szCs w:val="22"/>
        </w:rPr>
      </w:pPr>
      <w:r w:rsidRPr="002326A0">
        <w:rPr>
          <w:b/>
          <w:bCs/>
          <w:szCs w:val="22"/>
          <w:u w:val="single"/>
        </w:rPr>
        <w:t>Emergency Connectivity Fund</w:t>
      </w:r>
    </w:p>
    <w:p w:rsidR="00DA6D81" w:rsidRPr="002326A0" w:rsidP="00A75358" w14:paraId="303A4357" w14:textId="77777777">
      <w:pPr>
        <w:widowControl/>
        <w:spacing w:after="240"/>
        <w:rPr>
          <w:szCs w:val="22"/>
        </w:rPr>
      </w:pPr>
      <w:r w:rsidRPr="002326A0">
        <w:rPr>
          <w:b/>
          <w:bCs/>
          <w:szCs w:val="22"/>
        </w:rPr>
        <w:t>WC Docket No. 21-93</w:t>
      </w:r>
    </w:p>
    <w:p w:rsidR="00DA6D81" w:rsidRPr="002326A0" w:rsidP="00DA6D81" w14:paraId="292DBBEF" w14:textId="77777777">
      <w:pPr>
        <w:widowControl/>
        <w:spacing w:after="240" w:line="259" w:lineRule="auto"/>
        <w:rPr>
          <w:i/>
          <w:iCs/>
          <w:szCs w:val="22"/>
        </w:rPr>
      </w:pPr>
      <w:r w:rsidRPr="002326A0">
        <w:rPr>
          <w:szCs w:val="22"/>
          <w:u w:val="single"/>
        </w:rPr>
        <w:t>Granted</w:t>
      </w:r>
    </w:p>
    <w:p w:rsidR="00DA6D81" w:rsidRPr="002326A0" w:rsidP="00A75358" w14:paraId="5A8F80C9" w14:textId="77777777">
      <w:pPr>
        <w:pStyle w:val="paragraph"/>
        <w:spacing w:before="0" w:beforeAutospacing="0" w:after="240" w:afterAutospacing="0"/>
        <w:rPr>
          <w:sz w:val="22"/>
          <w:szCs w:val="22"/>
        </w:rPr>
      </w:pPr>
      <w:r w:rsidRPr="002326A0">
        <w:rPr>
          <w:i/>
          <w:iCs/>
          <w:sz w:val="22"/>
          <w:szCs w:val="22"/>
        </w:rPr>
        <w:t xml:space="preserve">      Early Delivery</w:t>
      </w:r>
      <w:r>
        <w:rPr>
          <w:rStyle w:val="FootnoteReference"/>
          <w:szCs w:val="22"/>
        </w:rPr>
        <w:footnoteReference w:id="27"/>
      </w:r>
    </w:p>
    <w:p w:rsidR="00DA6D81" w:rsidRPr="002326A0" w:rsidP="00A75358" w14:paraId="698B61A6" w14:textId="77777777">
      <w:pPr>
        <w:pStyle w:val="paragraph"/>
        <w:spacing w:before="0" w:beforeAutospacing="0" w:after="240" w:afterAutospacing="0"/>
        <w:ind w:left="720"/>
        <w:rPr>
          <w:sz w:val="22"/>
          <w:szCs w:val="22"/>
        </w:rPr>
      </w:pPr>
      <w:r w:rsidRPr="002326A0">
        <w:rPr>
          <w:sz w:val="22"/>
          <w:szCs w:val="22"/>
        </w:rPr>
        <w:t>Anthony Wayne Local Schools, Application No. ECF202100589, Request for Review and Waiver, WC Docket No. 21-93 (filed Feb. 2, 2022)</w:t>
      </w:r>
    </w:p>
    <w:p w:rsidR="00DA6D81" w:rsidRPr="002326A0" w:rsidP="00A75358" w14:paraId="380CD9FB" w14:textId="77777777">
      <w:pPr>
        <w:pStyle w:val="paragraph"/>
        <w:spacing w:before="0" w:beforeAutospacing="0" w:after="240" w:afterAutospacing="0"/>
        <w:ind w:left="720"/>
        <w:rPr>
          <w:sz w:val="22"/>
          <w:szCs w:val="22"/>
        </w:rPr>
      </w:pPr>
      <w:r w:rsidRPr="002326A0">
        <w:rPr>
          <w:sz w:val="22"/>
          <w:szCs w:val="22"/>
        </w:rPr>
        <w:t>Burgettstown Area School District, Application No. ECF202111952, Request for Review and Waiver, WC Docket No. 21-93 (filed May 13, 2022)</w:t>
      </w:r>
    </w:p>
    <w:p w:rsidR="00DA6D81" w:rsidRPr="002326A0" w:rsidP="00A75358" w14:paraId="5F1BF691" w14:textId="77777777">
      <w:pPr>
        <w:pStyle w:val="paragraph"/>
        <w:spacing w:before="0" w:beforeAutospacing="0" w:after="240" w:afterAutospacing="0"/>
        <w:ind w:left="720"/>
        <w:rPr>
          <w:sz w:val="22"/>
          <w:szCs w:val="22"/>
        </w:rPr>
      </w:pPr>
      <w:r w:rsidRPr="002326A0">
        <w:rPr>
          <w:sz w:val="22"/>
          <w:szCs w:val="22"/>
        </w:rPr>
        <w:t>Community Montessori, Application No. ECF202105106, Request for Review and Waiver, WC Docket No. 21-93 (filed Mar. 3, 2022)</w:t>
      </w:r>
    </w:p>
    <w:p w:rsidR="00DA6D81" w:rsidRPr="002326A0" w:rsidP="00A75358" w14:paraId="75A1D375" w14:textId="77777777">
      <w:pPr>
        <w:pStyle w:val="paragraph"/>
        <w:spacing w:before="0" w:beforeAutospacing="0" w:after="240" w:afterAutospacing="0"/>
        <w:ind w:left="720"/>
        <w:rPr>
          <w:sz w:val="22"/>
          <w:szCs w:val="22"/>
        </w:rPr>
      </w:pPr>
      <w:r w:rsidRPr="002326A0">
        <w:rPr>
          <w:sz w:val="22"/>
          <w:szCs w:val="22"/>
        </w:rPr>
        <w:t>Coupeville School District, Application No. ECF202103527, Request for Review and Waiver, WC Docket No. 21-93 (filed Feb. 9, 2022)</w:t>
      </w:r>
    </w:p>
    <w:p w:rsidR="00DA6D81" w:rsidRPr="002326A0" w:rsidP="00A75358" w14:paraId="3CBE41AD" w14:textId="77777777">
      <w:pPr>
        <w:pStyle w:val="paragraph"/>
        <w:spacing w:before="0" w:beforeAutospacing="0" w:after="240" w:afterAutospacing="0"/>
        <w:ind w:left="720"/>
        <w:rPr>
          <w:sz w:val="22"/>
          <w:szCs w:val="22"/>
        </w:rPr>
      </w:pPr>
      <w:r w:rsidRPr="002326A0">
        <w:rPr>
          <w:sz w:val="22"/>
          <w:szCs w:val="22"/>
        </w:rPr>
        <w:t>Duchesne Academy of the Sacred Heart, Application No. ECF202106460, Request for Review and Waiver, WC Docket No. 21-93 (filed Jan. 21, 2022)</w:t>
      </w:r>
    </w:p>
    <w:p w:rsidR="00DA6D81" w:rsidRPr="002326A0" w:rsidP="00A75358" w14:paraId="5D3EE84B" w14:textId="77777777">
      <w:pPr>
        <w:pStyle w:val="paragraph"/>
        <w:spacing w:before="0" w:beforeAutospacing="0" w:after="240" w:afterAutospacing="0"/>
        <w:ind w:left="720"/>
        <w:rPr>
          <w:sz w:val="22"/>
          <w:szCs w:val="22"/>
        </w:rPr>
      </w:pPr>
      <w:r w:rsidRPr="002326A0">
        <w:rPr>
          <w:sz w:val="22"/>
          <w:szCs w:val="22"/>
        </w:rPr>
        <w:t>Echo Horizon School, Application No. ECF202103337, Request for Review and Waiver, WC Docket No. 21-93 (filed Mar. 14, 2022)</w:t>
      </w:r>
    </w:p>
    <w:p w:rsidR="00DA6D81" w:rsidRPr="002326A0" w:rsidP="00A75358" w14:paraId="47A9EC5C" w14:textId="77777777">
      <w:pPr>
        <w:pStyle w:val="paragraph"/>
        <w:spacing w:before="0" w:beforeAutospacing="0" w:after="240" w:afterAutospacing="0"/>
        <w:ind w:left="720"/>
        <w:rPr>
          <w:sz w:val="22"/>
          <w:szCs w:val="22"/>
        </w:rPr>
      </w:pPr>
      <w:r w:rsidRPr="002326A0">
        <w:rPr>
          <w:sz w:val="22"/>
          <w:szCs w:val="22"/>
        </w:rPr>
        <w:t>Essex-Westford School District, Application No. ECF202109967, Request for Review and Waiver, WC Docket No. 21-93 (filed Feb. 21, 2022)</w:t>
      </w:r>
    </w:p>
    <w:p w:rsidR="00DA6D81" w:rsidRPr="002326A0" w:rsidP="00A75358" w14:paraId="345176DD" w14:textId="77777777">
      <w:pPr>
        <w:pStyle w:val="paragraph"/>
        <w:spacing w:before="0" w:beforeAutospacing="0" w:after="240" w:afterAutospacing="0"/>
        <w:ind w:left="720"/>
        <w:rPr>
          <w:sz w:val="22"/>
          <w:szCs w:val="22"/>
        </w:rPr>
      </w:pPr>
      <w:r w:rsidRPr="002326A0">
        <w:rPr>
          <w:sz w:val="22"/>
          <w:szCs w:val="22"/>
        </w:rPr>
        <w:t>Kings Local School District, Application No. ECF222117374, Request for Review and Waiver, WC Docket No. 21-93 (filed Mar. 24, 2022)</w:t>
      </w:r>
    </w:p>
    <w:p w:rsidR="00DA6D81" w:rsidRPr="002326A0" w:rsidP="00260E97" w14:paraId="10ED2CB0" w14:textId="77777777">
      <w:pPr>
        <w:pStyle w:val="paragraph"/>
        <w:spacing w:before="0" w:beforeAutospacing="0" w:after="0" w:afterAutospacing="0"/>
        <w:ind w:left="720"/>
        <w:rPr>
          <w:sz w:val="22"/>
          <w:szCs w:val="22"/>
        </w:rPr>
      </w:pPr>
      <w:r w:rsidRPr="002326A0">
        <w:rPr>
          <w:sz w:val="22"/>
          <w:szCs w:val="22"/>
        </w:rPr>
        <w:t>Kingsman Academy Public Charter School, Application No. ECF202102682, Request for Review and Waiver, WC Docket No. 21-93 (filed Feb. 16, 2022)</w:t>
      </w:r>
    </w:p>
    <w:p w:rsidR="00260E97" w:rsidP="00A75358" w14:paraId="270CA9E6" w14:textId="77777777">
      <w:pPr>
        <w:pStyle w:val="paragraph"/>
        <w:spacing w:before="0" w:beforeAutospacing="0" w:after="240" w:afterAutospacing="0"/>
        <w:ind w:left="720"/>
        <w:rPr>
          <w:sz w:val="22"/>
          <w:szCs w:val="22"/>
        </w:rPr>
      </w:pPr>
    </w:p>
    <w:p w:rsidR="00DA6D81" w:rsidRPr="002326A0" w:rsidP="00A75358" w14:paraId="7BF6D122" w14:textId="503BF401">
      <w:pPr>
        <w:pStyle w:val="paragraph"/>
        <w:spacing w:before="0" w:beforeAutospacing="0" w:after="240" w:afterAutospacing="0"/>
        <w:ind w:left="720"/>
        <w:rPr>
          <w:sz w:val="22"/>
          <w:szCs w:val="22"/>
        </w:rPr>
      </w:pPr>
      <w:r w:rsidRPr="002326A0">
        <w:rPr>
          <w:sz w:val="22"/>
          <w:szCs w:val="22"/>
        </w:rPr>
        <w:t>Marlboro Township School District, Application No. ECF222116398, Request for Review and Waiver, WC Docket No. 21-93 (filed June 6, 2022)</w:t>
      </w:r>
    </w:p>
    <w:p w:rsidR="00DA6D81" w:rsidRPr="002326A0" w:rsidP="00A75358" w14:paraId="1DDD1901" w14:textId="77777777">
      <w:pPr>
        <w:pStyle w:val="paragraph"/>
        <w:spacing w:before="0" w:beforeAutospacing="0" w:after="240" w:afterAutospacing="0"/>
        <w:ind w:left="720"/>
        <w:rPr>
          <w:sz w:val="22"/>
          <w:szCs w:val="22"/>
        </w:rPr>
      </w:pPr>
      <w:r w:rsidRPr="002326A0">
        <w:rPr>
          <w:sz w:val="22"/>
          <w:szCs w:val="22"/>
        </w:rPr>
        <w:t>Mary McDowell Friends School, Application No. ECF202104139, Request for Review and Waiver, WC Docket No. 21-93 (filed Apr. 13, 2022)</w:t>
      </w:r>
    </w:p>
    <w:p w:rsidR="00DA6D81" w:rsidRPr="002326A0" w:rsidP="00A75358" w14:paraId="3090AC70" w14:textId="77777777">
      <w:pPr>
        <w:pStyle w:val="paragraph"/>
        <w:spacing w:before="0" w:beforeAutospacing="0" w:after="240" w:afterAutospacing="0"/>
        <w:ind w:left="720"/>
        <w:rPr>
          <w:sz w:val="22"/>
          <w:szCs w:val="22"/>
        </w:rPr>
      </w:pPr>
      <w:r w:rsidRPr="002326A0">
        <w:rPr>
          <w:sz w:val="22"/>
          <w:szCs w:val="22"/>
        </w:rPr>
        <w:t>North Ridgeville City Schools, Application No. ECF202106665, Request for Review and Waiver, WC Docket No. 21-93 (filed Apr. 5, 2022)</w:t>
      </w:r>
    </w:p>
    <w:p w:rsidR="00DA6D81" w:rsidRPr="002326A0" w:rsidP="00A75358" w14:paraId="1BBB3E4D" w14:textId="77777777">
      <w:pPr>
        <w:pStyle w:val="paragraph"/>
        <w:spacing w:before="0" w:beforeAutospacing="0" w:after="240" w:afterAutospacing="0"/>
        <w:ind w:left="720"/>
        <w:rPr>
          <w:sz w:val="22"/>
          <w:szCs w:val="22"/>
        </w:rPr>
      </w:pPr>
      <w:r w:rsidRPr="002326A0">
        <w:rPr>
          <w:sz w:val="22"/>
          <w:szCs w:val="22"/>
        </w:rPr>
        <w:t>Readington Township School District, Application No. ECF202106213, Request for Review and Waiver, WC Docket No. 21-93 (filed Feb. 28, 2022)</w:t>
      </w:r>
    </w:p>
    <w:p w:rsidR="00DA6D81" w:rsidRPr="002326A0" w:rsidP="00A75358" w14:paraId="51DAB7E7" w14:textId="77777777">
      <w:pPr>
        <w:pStyle w:val="paragraph"/>
        <w:spacing w:before="0" w:beforeAutospacing="0" w:after="240" w:afterAutospacing="0"/>
        <w:ind w:left="720"/>
        <w:rPr>
          <w:sz w:val="22"/>
          <w:szCs w:val="22"/>
        </w:rPr>
      </w:pPr>
      <w:r w:rsidRPr="002326A0">
        <w:rPr>
          <w:sz w:val="22"/>
          <w:szCs w:val="22"/>
        </w:rPr>
        <w:t>S&amp;S</w:t>
      </w:r>
      <w:r w:rsidRPr="002326A0">
        <w:rPr>
          <w:sz w:val="22"/>
          <w:szCs w:val="22"/>
        </w:rPr>
        <w:t xml:space="preserve"> Consolidated Indep</w:t>
      </w:r>
      <w:r>
        <w:rPr>
          <w:sz w:val="22"/>
          <w:szCs w:val="22"/>
        </w:rPr>
        <w:t>endent</w:t>
      </w:r>
      <w:r w:rsidRPr="002326A0">
        <w:rPr>
          <w:sz w:val="22"/>
          <w:szCs w:val="22"/>
        </w:rPr>
        <w:t xml:space="preserve"> School District, Application No. ECF202105523, Request for Review and Waiver, WC Docket No. 21-93 (filed Mar. 4, 2022)</w:t>
      </w:r>
    </w:p>
    <w:p w:rsidR="00DA6D81" w:rsidRPr="002326A0" w:rsidP="00A75358" w14:paraId="512E2862" w14:textId="77777777">
      <w:pPr>
        <w:pStyle w:val="paragraph"/>
        <w:spacing w:before="0" w:beforeAutospacing="0" w:after="240" w:afterAutospacing="0"/>
        <w:ind w:left="720"/>
        <w:rPr>
          <w:sz w:val="22"/>
          <w:szCs w:val="22"/>
        </w:rPr>
      </w:pPr>
      <w:r w:rsidRPr="002326A0">
        <w:rPr>
          <w:sz w:val="22"/>
          <w:szCs w:val="22"/>
        </w:rPr>
        <w:t>School District of Beloit Turner, Application No. ECF202104596, Request for Review and Waiver, WC Docket No. 21-93 (filed Feb. 9, 2022)</w:t>
      </w:r>
    </w:p>
    <w:p w:rsidR="00DA6D81" w:rsidRPr="002326A0" w:rsidP="00A75358" w14:paraId="36CC0499" w14:textId="77777777">
      <w:pPr>
        <w:pStyle w:val="paragraph"/>
        <w:spacing w:before="0" w:beforeAutospacing="0" w:after="240" w:afterAutospacing="0"/>
        <w:ind w:left="720"/>
        <w:rPr>
          <w:sz w:val="22"/>
          <w:szCs w:val="22"/>
        </w:rPr>
      </w:pPr>
      <w:r w:rsidRPr="002326A0">
        <w:rPr>
          <w:sz w:val="22"/>
          <w:szCs w:val="22"/>
        </w:rPr>
        <w:t>Spirit Lake Community Schools, Application No. ECF202105704, Request for Review and Waiver, WC Docket No. 21-93 (filed Apr. 1, 2022)</w:t>
      </w:r>
    </w:p>
    <w:p w:rsidR="00DA6D81" w:rsidRPr="002326A0" w:rsidP="00A75358" w14:paraId="66CC7B49" w14:textId="77777777">
      <w:pPr>
        <w:pStyle w:val="paragraph"/>
        <w:spacing w:before="0" w:beforeAutospacing="0" w:after="240" w:afterAutospacing="0"/>
        <w:ind w:left="720"/>
        <w:rPr>
          <w:sz w:val="22"/>
          <w:szCs w:val="22"/>
        </w:rPr>
      </w:pPr>
      <w:r w:rsidRPr="002326A0">
        <w:rPr>
          <w:sz w:val="22"/>
          <w:szCs w:val="22"/>
        </w:rPr>
        <w:t>Steel City Academy, Application No. ECF202114668, Request for Review and Waiver, WC Docket No. 21-93 (filed May 5, 2022)</w:t>
      </w:r>
    </w:p>
    <w:p w:rsidR="00DA6D81" w:rsidP="00A75358" w14:paraId="6FA032DD" w14:textId="77777777">
      <w:pPr>
        <w:pStyle w:val="paragraph"/>
        <w:spacing w:before="0" w:beforeAutospacing="0" w:after="240" w:afterAutospacing="0"/>
        <w:ind w:left="720"/>
        <w:rPr>
          <w:sz w:val="22"/>
          <w:szCs w:val="22"/>
        </w:rPr>
      </w:pPr>
      <w:r w:rsidRPr="002326A0">
        <w:rPr>
          <w:sz w:val="22"/>
          <w:szCs w:val="22"/>
        </w:rPr>
        <w:t>Umonhon</w:t>
      </w:r>
      <w:r w:rsidRPr="002326A0">
        <w:rPr>
          <w:sz w:val="22"/>
          <w:szCs w:val="22"/>
        </w:rPr>
        <w:t xml:space="preserve"> Nation Public School, Application No. ECF202103075, Request for Review and Waiver, WC Docket No. 21-93 (filed Feb. 2, 2022)</w:t>
      </w:r>
    </w:p>
    <w:p w:rsidR="00DA6D81" w:rsidP="00A75358" w14:paraId="095C484D" w14:textId="79DA18EA">
      <w:pPr>
        <w:pStyle w:val="paragraph"/>
        <w:spacing w:before="0" w:beforeAutospacing="0" w:after="240" w:afterAutospacing="0"/>
        <w:ind w:left="720"/>
        <w:rPr>
          <w:sz w:val="22"/>
          <w:szCs w:val="22"/>
        </w:rPr>
      </w:pPr>
      <w:r w:rsidRPr="005E0E1D">
        <w:rPr>
          <w:sz w:val="22"/>
          <w:szCs w:val="22"/>
        </w:rPr>
        <w:t>Vertus Charter School, Application No. ECF202113092, Request for Review and Waiver, WC Docket No. 21-93 (filed Feb. 28, 2022)</w:t>
      </w:r>
    </w:p>
    <w:p w:rsidR="00DA6D81" w:rsidRPr="00CC0C09" w:rsidP="00DA6D81" w14:paraId="3EFE39CB" w14:textId="77777777">
      <w:pPr>
        <w:pStyle w:val="NoSpacing"/>
        <w:rPr>
          <w:rFonts w:ascii="Times New Roman" w:hAnsi="Times New Roman"/>
        </w:rPr>
      </w:pPr>
      <w:r w:rsidRPr="00CC0C09">
        <w:rPr>
          <w:rFonts w:ascii="Times New Roman" w:hAnsi="Times New Roman"/>
          <w:b/>
          <w:bCs/>
          <w:u w:val="single"/>
        </w:rPr>
        <w:t>Contribution Methodology</w:t>
      </w:r>
    </w:p>
    <w:p w:rsidR="00DA6D81" w:rsidRPr="00CC0C09" w:rsidP="00A75358" w14:paraId="39FBFF3B" w14:textId="77777777">
      <w:pPr>
        <w:pStyle w:val="NoSpacing"/>
        <w:spacing w:after="240"/>
        <w:rPr>
          <w:rFonts w:ascii="Times New Roman" w:hAnsi="Times New Roman"/>
          <w:b/>
          <w:bCs/>
        </w:rPr>
      </w:pPr>
      <w:r w:rsidRPr="00CC0C09">
        <w:rPr>
          <w:rFonts w:ascii="Times New Roman" w:hAnsi="Times New Roman"/>
          <w:b/>
          <w:bCs/>
        </w:rPr>
        <w:t>WC Docket No. 06-122</w:t>
      </w:r>
    </w:p>
    <w:p w:rsidR="00DA6D81" w:rsidRPr="008E2C49" w:rsidP="00DA6D81" w14:paraId="137B5626" w14:textId="67F04361">
      <w:pPr>
        <w:widowControl/>
        <w:spacing w:after="240"/>
        <w:rPr>
          <w:u w:val="single"/>
        </w:rPr>
      </w:pPr>
      <w:r w:rsidRPr="008E2C49">
        <w:rPr>
          <w:u w:val="single"/>
        </w:rPr>
        <w:t>Dismissed</w:t>
      </w:r>
      <w:r>
        <w:rPr>
          <w:u w:val="single"/>
        </w:rPr>
        <w:t xml:space="preserve"> Without Prejudice</w:t>
      </w:r>
    </w:p>
    <w:p w:rsidR="00DA6D81" w:rsidRPr="003C2741" w:rsidP="00DA6D81" w14:paraId="7DA4AFDD" w14:textId="77777777">
      <w:pPr>
        <w:widowControl/>
        <w:spacing w:after="240"/>
        <w:ind w:left="360"/>
      </w:pPr>
      <w:r w:rsidRPr="00825A6E">
        <w:rPr>
          <w:i/>
        </w:rPr>
        <w:t>Request for Waiver of Form 499-A Filing Deadline</w:t>
      </w:r>
      <w:r>
        <w:rPr>
          <w:rStyle w:val="FootnoteReference"/>
        </w:rPr>
        <w:footnoteReference w:id="28"/>
      </w:r>
    </w:p>
    <w:p w:rsidR="00260E97" w:rsidRPr="00A75358" w:rsidP="00260E97" w14:paraId="17AF4D65" w14:textId="3B38E007">
      <w:pPr>
        <w:widowControl/>
        <w:ind w:left="720"/>
      </w:pPr>
      <w:r>
        <w:t>Tekscape</w:t>
      </w:r>
      <w:r>
        <w:t>, Inc., Petition for Waiver of the Deadline for Downward Revisions to FCC Form 499-A and Request for Review of Decision of Universal Service Administrator</w:t>
      </w:r>
      <w:r w:rsidRPr="00825A6E">
        <w:t>, WC Docket No. 06-122 (filed</w:t>
      </w:r>
      <w:r>
        <w:t xml:space="preserve"> Apr. 5, 2022</w:t>
      </w:r>
      <w:r w:rsidRPr="00825A6E">
        <w:t xml:space="preserve">) </w:t>
      </w:r>
    </w:p>
    <w:p w:rsidR="00260E97" w:rsidP="00260E97" w14:paraId="51C7925C" w14:textId="77777777">
      <w:pPr>
        <w:widowControl/>
        <w:ind w:firstLine="720"/>
        <w:outlineLvl w:val="0"/>
        <w:rPr>
          <w:szCs w:val="22"/>
        </w:rPr>
      </w:pPr>
    </w:p>
    <w:p w:rsidR="00260E97" w:rsidP="00260E97" w14:paraId="32F65984" w14:textId="2FD4EFC0">
      <w:pPr>
        <w:widowControl/>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AF1CDD" w:rsidP="00260E97" w14:paraId="207CE211" w14:textId="77777777">
      <w:pPr>
        <w:widowControl/>
        <w:ind w:left="720" w:hanging="720"/>
        <w:jc w:val="center"/>
        <w:rPr>
          <w:b/>
          <w:bCs/>
          <w:szCs w:val="22"/>
        </w:rPr>
      </w:pPr>
    </w:p>
    <w:p w:rsidR="008E4A15" w:rsidRPr="00A75358" w:rsidP="00260E97" w14:paraId="75947A90" w14:textId="241DA62D">
      <w:pPr>
        <w:widowControl/>
        <w:ind w:left="720" w:hanging="720"/>
        <w:jc w:val="center"/>
        <w:rPr>
          <w:szCs w:val="22"/>
        </w:rPr>
      </w:pPr>
      <w:r w:rsidRPr="006C4F9D">
        <w:rPr>
          <w:b/>
          <w:bCs/>
          <w:szCs w:val="22"/>
        </w:rPr>
        <w:t>- FCC -</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9AF" w14:paraId="134AFD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5F09AF" w14:paraId="3EDEAC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9AF" w14:paraId="3D14483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9AF" w14:paraId="422D8BC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4A15" w14:paraId="22E148D1" w14:textId="77777777">
      <w:r>
        <w:separator/>
      </w:r>
    </w:p>
  </w:footnote>
  <w:footnote w:type="continuationSeparator" w:id="1">
    <w:p w:rsidR="008E4A15" w14:paraId="733193F0" w14:textId="77777777">
      <w:pPr>
        <w:rPr>
          <w:sz w:val="20"/>
        </w:rPr>
      </w:pPr>
      <w:r>
        <w:rPr>
          <w:sz w:val="20"/>
        </w:rPr>
        <w:t xml:space="preserve">(Continued from previous page)  </w:t>
      </w:r>
      <w:r>
        <w:rPr>
          <w:sz w:val="20"/>
        </w:rPr>
        <w:separator/>
      </w:r>
    </w:p>
  </w:footnote>
  <w:footnote w:type="continuationNotice" w:id="2">
    <w:p w:rsidR="008E4A15" w14:paraId="74FB026D" w14:textId="77777777">
      <w:pPr>
        <w:jc w:val="right"/>
        <w:rPr>
          <w:sz w:val="20"/>
        </w:rPr>
      </w:pPr>
      <w:r>
        <w:rPr>
          <w:sz w:val="20"/>
        </w:rPr>
        <w:t>(continued….)</w:t>
      </w:r>
    </w:p>
  </w:footnote>
  <w:footnote w:id="3">
    <w:p w:rsidR="00DA6D81" w:rsidRPr="0040379A" w:rsidP="00DA6D81" w14:paraId="3CD942F7" w14:textId="77777777">
      <w:pPr>
        <w:pStyle w:val="FootnoteText"/>
      </w:pPr>
      <w:r w:rsidRPr="00A31C03">
        <w:rPr>
          <w:rStyle w:val="FootnoteReference"/>
          <w:sz w:val="20"/>
        </w:rPr>
        <w:footnoteRef/>
      </w:r>
      <w:r w:rsidRPr="0040379A">
        <w:t xml:space="preserve"> </w:t>
      </w:r>
      <w:r w:rsidRPr="0040379A">
        <w:rPr>
          <w:i/>
          <w:iCs/>
        </w:rPr>
        <w:t>See</w:t>
      </w:r>
      <w:r w:rsidRPr="0040379A">
        <w:t xml:space="preserve"> </w:t>
      </w:r>
      <w:bookmarkStart w:id="1" w:name="_Hlk91055904"/>
      <w:r w:rsidRPr="0040379A">
        <w:rPr>
          <w:i/>
          <w:iCs/>
        </w:rPr>
        <w:t>Streamlined Process for Resolving Requests for Review of Decisions by the Universal Service Administrative Company</w:t>
      </w:r>
      <w:r w:rsidRPr="0040379A">
        <w:t xml:space="preserve">, CC Docket Nos. 96-45 and 02-6, WC Docket Nos. 02-60, </w:t>
      </w:r>
      <w:r w:rsidRPr="0040379A">
        <w:rPr>
          <w:lang w:val="en"/>
        </w:rPr>
        <w:t xml:space="preserve">06-122, 08-71, 10-90, </w:t>
      </w:r>
      <w:r w:rsidRPr="0040379A">
        <w:t xml:space="preserve">11-42, and 14-58, Public Notice, 29 FCC </w:t>
      </w:r>
      <w:r w:rsidRPr="0040379A">
        <w:t>Rcd</w:t>
      </w:r>
      <w:r w:rsidRPr="0040379A">
        <w:t xml:space="preserve"> 11094 </w:t>
      </w:r>
      <w:bookmarkEnd w:id="1"/>
      <w:r w:rsidRPr="0040379A">
        <w:t>(WCB 2014).  Section</w:t>
      </w:r>
      <w:r>
        <w:t>s</w:t>
      </w:r>
      <w:r w:rsidRPr="0040379A">
        <w:t xml:space="preserve"> 54.719(b) </w:t>
      </w:r>
      <w:r>
        <w:t xml:space="preserve">and 54.1718(a)(2) </w:t>
      </w:r>
      <w:r w:rsidRPr="0040379A">
        <w:t>of the Commission’s rules provide that any person aggrieved by an action taken by a division of USAC, after first seeking review at USAC, may seek review from the Commission.  Section</w:t>
      </w:r>
      <w:r>
        <w:t>s</w:t>
      </w:r>
      <w:r w:rsidRPr="0040379A">
        <w:t xml:space="preserve"> 54.719(c) </w:t>
      </w:r>
      <w:r>
        <w:t xml:space="preserve">and 54.1718(a)(3) </w:t>
      </w:r>
      <w:r w:rsidRPr="0040379A">
        <w:t>of the Commission’s rules provide that parties seeking waivers of the Commission’s rules shall seek review directly from the Commission.  47 CFR §</w:t>
      </w:r>
      <w:r>
        <w:t>§</w:t>
      </w:r>
      <w:r w:rsidRPr="0040379A">
        <w:t xml:space="preserve"> 54.719(b)-(c)</w:t>
      </w:r>
      <w:r>
        <w:t>; 54.1718(a)(2)-(3)</w:t>
      </w:r>
      <w:r w:rsidRPr="0040379A">
        <w:t xml:space="preserve">.  In this Public Notice, we have reclassified as Requests for Waiver </w:t>
      </w:r>
      <w:r>
        <w:t xml:space="preserve">any </w:t>
      </w:r>
      <w:r w:rsidRPr="0040379A">
        <w:t xml:space="preserve">appeals seeking review of a USAC decision that appropriately should have requested a waiver of the Commission’s rules.  Similarly, we have reclassified as Requests for Review </w:t>
      </w:r>
      <w:r>
        <w:t>any</w:t>
      </w:r>
      <w:r w:rsidRPr="0040379A">
        <w:t xml:space="preserve"> appeals seeking a waiver of the Commission’s rules but that are, in fact, seeking review of a USAC decision.</w:t>
      </w:r>
    </w:p>
  </w:footnote>
  <w:footnote w:id="4">
    <w:p w:rsidR="00DA6D81" w:rsidRPr="0040379A" w:rsidP="00DA6D81" w14:paraId="75EACB34" w14:textId="77777777">
      <w:pPr>
        <w:pStyle w:val="FootnoteText"/>
      </w:pPr>
      <w:r w:rsidRPr="00A31C03">
        <w:rPr>
          <w:rStyle w:val="FootnoteReference"/>
          <w:sz w:val="20"/>
        </w:rPr>
        <w:footnoteRef/>
      </w:r>
      <w:r w:rsidRPr="0040379A">
        <w:t xml:space="preserve"> </w:t>
      </w:r>
      <w:r w:rsidRPr="0040379A">
        <w:rPr>
          <w:i/>
          <w:iCs/>
        </w:rPr>
        <w:t>See</w:t>
      </w:r>
      <w:r w:rsidRPr="0040379A">
        <w:t xml:space="preserve"> 47 CFR §§ 1.106(f), 1.115(d);</w:t>
      </w:r>
      <w:r w:rsidRPr="0040379A">
        <w:rPr>
          <w:i/>
          <w:iCs/>
        </w:rPr>
        <w:t xml:space="preserve"> see also</w:t>
      </w:r>
      <w:r w:rsidRPr="0040379A">
        <w:t xml:space="preserve"> 47 CFR § 1.4(b)(2) (setting forth the method for computing the amount of time within which persons or entities must act in response to deadlines established by the Commission).</w:t>
      </w:r>
    </w:p>
  </w:footnote>
  <w:footnote w:id="5">
    <w:p w:rsidR="00DA6D81" w:rsidRPr="00446474" w:rsidP="00DA6D81" w14:paraId="4B82830D" w14:textId="77777777">
      <w:pPr>
        <w:spacing w:after="120"/>
        <w:rPr>
          <w:sz w:val="20"/>
        </w:rPr>
      </w:pPr>
      <w:r w:rsidRPr="00A31C03">
        <w:rPr>
          <w:rStyle w:val="FootnoteReference"/>
          <w:sz w:val="20"/>
        </w:rPr>
        <w:footnoteRef/>
      </w:r>
      <w:r w:rsidRPr="00446474">
        <w:rPr>
          <w:sz w:val="20"/>
        </w:rPr>
        <w:t xml:space="preserve"> We remand these applications to USAC and direct USAC to complete its review of the applications and issue a funding decision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446474">
        <w:rPr>
          <w:i/>
          <w:iCs/>
          <w:sz w:val="20"/>
        </w:rPr>
        <w:t>See</w:t>
      </w:r>
      <w:r w:rsidRPr="00446474">
        <w:rPr>
          <w:sz w:val="20"/>
        </w:rPr>
        <w:t xml:space="preserve"> 47 CFR § 54.507(d) (requiring non-recurring services to be implemented by September 30 following the close of the funding year); 47 CFR § 54.514(a) (codifying the invoice filing deadline).</w:t>
      </w:r>
    </w:p>
  </w:footnote>
  <w:footnote w:id="6">
    <w:p w:rsidR="00DA6D81" w:rsidP="00DA6D81" w14:paraId="68EA589F" w14:textId="77777777">
      <w:pPr>
        <w:pStyle w:val="FootnoteText"/>
      </w:pPr>
      <w:r>
        <w:rPr>
          <w:rStyle w:val="FootnoteReference"/>
        </w:rPr>
        <w:footnoteRef/>
      </w:r>
      <w:r>
        <w:t xml:space="preserve"> </w:t>
      </w:r>
      <w:r>
        <w:rPr>
          <w:i/>
        </w:rPr>
        <w:t xml:space="preserve">See </w:t>
      </w:r>
      <w:r w:rsidRPr="005066FC">
        <w:rPr>
          <w:i/>
        </w:rPr>
        <w:t>Request for Review of the Decision of the Universal Service Administrator by Ysleta Independent School District</w:t>
      </w:r>
      <w:r w:rsidRPr="005066FC">
        <w:t xml:space="preserve">, CC Docket No. 02-6, Order, 18 FCC </w:t>
      </w:r>
      <w:r w:rsidRPr="005066FC">
        <w:t>Rcd</w:t>
      </w:r>
      <w:r w:rsidRPr="005066FC">
        <w:t xml:space="preserve"> 26407, 26410, para. 7 (2003) (requiring FCC Forms 470 </w:t>
      </w:r>
      <w:r>
        <w:t>“</w:t>
      </w:r>
      <w:r w:rsidRPr="005066FC">
        <w:t>to describe the services that the schools and libraries seek to purchase in sufficient detail to enable potential providers to formulate bids</w:t>
      </w:r>
      <w:r>
        <w:t>”</w:t>
      </w:r>
      <w:r w:rsidRPr="005066FC">
        <w:t>)</w:t>
      </w:r>
      <w:r>
        <w:t>.</w:t>
      </w:r>
    </w:p>
  </w:footnote>
  <w:footnote w:id="7">
    <w:p w:rsidR="00DA6D81" w:rsidRPr="00446474" w:rsidP="00DA6D81" w14:paraId="0156AFDF" w14:textId="77777777">
      <w:pPr>
        <w:pStyle w:val="FootnoteText"/>
      </w:pPr>
      <w:r w:rsidRPr="00A31C03">
        <w:rPr>
          <w:rStyle w:val="FootnoteReference"/>
          <w:sz w:val="20"/>
        </w:rPr>
        <w:footnoteRef/>
      </w:r>
      <w:r w:rsidRPr="00446474">
        <w:t xml:space="preserve"> </w:t>
      </w:r>
      <w:r w:rsidRPr="00446474">
        <w:rPr>
          <w:i/>
          <w:iCs/>
        </w:rPr>
        <w:t>See, e.g.</w:t>
      </w:r>
      <w:r w:rsidRPr="00A75358">
        <w:t>,</w:t>
      </w:r>
      <w:r w:rsidRPr="00446474">
        <w:rPr>
          <w:i/>
          <w:iCs/>
        </w:rPr>
        <w:t xml:space="preserve"> Requests for Review of Decisions of the Universal Service Administrator by Allendale County School District et al.; Schools and Libraries Universal Service Support Mechanism</w:t>
      </w:r>
      <w:r w:rsidRPr="00446474">
        <w:t xml:space="preserve">, CC Docket No. 02-6, Order, 26 FCC </w:t>
      </w:r>
      <w:r w:rsidRPr="00446474">
        <w:t>Rcd</w:t>
      </w:r>
      <w:r w:rsidRPr="00446474">
        <w:t xml:space="preserve"> 6109, 6115-17, paras. 10-12 (WCB 2011) (</w:t>
      </w:r>
      <w:r w:rsidRPr="002F0B30">
        <w:rPr>
          <w:i/>
          <w:iCs/>
        </w:rPr>
        <w:t>Allendale County Order</w:t>
      </w:r>
      <w:r>
        <w:t>) (</w:t>
      </w:r>
      <w:r w:rsidRPr="00446474">
        <w:t>waiving certain competitive bidding requirements, including price as the primary factor, when the applicant selected the lowest priced option and there was no evidence of waste, fraud or abuse).</w:t>
      </w:r>
    </w:p>
  </w:footnote>
  <w:footnote w:id="8">
    <w:p w:rsidR="00DA6D81" w:rsidP="00DA6D81" w14:paraId="75A5A4E6" w14:textId="77777777">
      <w:pPr>
        <w:pStyle w:val="FootnoteText"/>
      </w:pPr>
      <w:r>
        <w:rPr>
          <w:rStyle w:val="FootnoteReference"/>
        </w:rPr>
        <w:footnoteRef/>
      </w:r>
      <w:r>
        <w:t xml:space="preserve"> </w:t>
      </w:r>
      <w:r w:rsidRPr="000F0719">
        <w:rPr>
          <w:i/>
          <w:iCs/>
        </w:rPr>
        <w:t>See, e.g.</w:t>
      </w:r>
      <w:r w:rsidRPr="00A75358">
        <w:t>,</w:t>
      </w:r>
      <w:r w:rsidRPr="000F0719">
        <w:rPr>
          <w:i/>
          <w:iCs/>
        </w:rPr>
        <w:t xml:space="preserve"> Requests for Review of Decisions of the Universal Service Administrator by Central Islip Free Union School District et al; School and Libraries Universal Service Support Mechanism</w:t>
      </w:r>
      <w:r w:rsidRPr="000F0719">
        <w:t xml:space="preserve">, 26 FCC </w:t>
      </w:r>
      <w:r w:rsidRPr="000F0719">
        <w:t>Rcd</w:t>
      </w:r>
      <w:r w:rsidRPr="000F0719">
        <w:t xml:space="preserve"> 8630, 8634-35, 8638, paras. 9, 17 (WCB 2011) (granting an appeal when the applicant provides evidence showing that its vendor evaluation process took place before the contract award date)</w:t>
      </w:r>
      <w:r>
        <w:t>.</w:t>
      </w:r>
    </w:p>
  </w:footnote>
  <w:footnote w:id="9">
    <w:p w:rsidR="00DA6D81" w:rsidRPr="009B1B59" w:rsidP="00DA6D81" w14:paraId="6EB3EFCF" w14:textId="77777777">
      <w:pPr>
        <w:pStyle w:val="FootnoteText"/>
        <w:rPr>
          <w:i/>
          <w:iCs/>
        </w:rPr>
      </w:pPr>
      <w:r>
        <w:rPr>
          <w:rStyle w:val="FootnoteReference"/>
        </w:rPr>
        <w:footnoteRef/>
      </w:r>
      <w:r>
        <w:t xml:space="preserve"> </w:t>
      </w:r>
      <w:r>
        <w:rPr>
          <w:i/>
          <w:iCs/>
        </w:rPr>
        <w:t>See, e.g</w:t>
      </w:r>
      <w:r w:rsidRPr="00E93A4F">
        <w:rPr>
          <w:i/>
          <w:iCs/>
        </w:rPr>
        <w:t>.</w:t>
      </w:r>
      <w:r w:rsidRPr="00A75358">
        <w:t>,</w:t>
      </w:r>
      <w:r w:rsidRPr="00E93A4F">
        <w:rPr>
          <w:i/>
          <w:iCs/>
        </w:rPr>
        <w:t xml:space="preserve"> Requests for Review of Decisions of the Universal Service Administrator by Baltimore City School District et al.; Schools and Libraries Universal Service Support Mechanism</w:t>
      </w:r>
      <w:r w:rsidRPr="00E93A4F">
        <w:t xml:space="preserve">, CC Docket No. 02-6, Order, 26 FCC </w:t>
      </w:r>
      <w:r w:rsidRPr="00E93A4F">
        <w:t>Rcd</w:t>
      </w:r>
      <w:r w:rsidRPr="00E93A4F">
        <w:t xml:space="preserve"> 11193, 11197</w:t>
      </w:r>
      <w:r>
        <w:t>, para. 8</w:t>
      </w:r>
      <w:r w:rsidRPr="00E93A4F">
        <w:t xml:space="preserve"> (2011) (finding that a multi-tier evaluation process does not violate the competitive bidding rules when price is given the highest weight during the bid evaluation process).</w:t>
      </w:r>
      <w:r>
        <w:t xml:space="preserve">  We further direct USAC not to take any action regarding the funding requests from funding years 2018, 2019, and 2020, associated with the instant appeal and competitive bidding process.</w:t>
      </w:r>
    </w:p>
  </w:footnote>
  <w:footnote w:id="10">
    <w:p w:rsidR="00DA6D81" w:rsidP="00DA6D81" w14:paraId="0803BEEE" w14:textId="77777777">
      <w:pPr>
        <w:pStyle w:val="FootnoteText"/>
      </w:pPr>
      <w:r>
        <w:rPr>
          <w:rStyle w:val="FootnoteReference"/>
        </w:rPr>
        <w:footnoteRef/>
      </w:r>
      <w:r>
        <w:t xml:space="preserve"> </w:t>
      </w:r>
      <w:r w:rsidRPr="006802DB">
        <w:rPr>
          <w:i/>
        </w:rPr>
        <w:t>See, e.g.</w:t>
      </w:r>
      <w:r w:rsidRPr="00A75358">
        <w:rPr>
          <w:iCs/>
        </w:rPr>
        <w:t xml:space="preserve">, </w:t>
      </w:r>
      <w:r>
        <w:rPr>
          <w:i/>
        </w:rPr>
        <w:t>Allendale County Order</w:t>
      </w:r>
      <w:r w:rsidRPr="006802DB">
        <w:t xml:space="preserve">, 26 FCC </w:t>
      </w:r>
      <w:r w:rsidRPr="006802DB">
        <w:t>Rcd</w:t>
      </w:r>
      <w:r w:rsidRPr="006802DB">
        <w:t xml:space="preserve"> </w:t>
      </w:r>
      <w:r>
        <w:t>at</w:t>
      </w:r>
      <w:r w:rsidRPr="006802DB">
        <w:t xml:space="preserve"> 6114-15, para. 9 (granting appeals where the record demonstrated that applicants gave the most weight to price during the bid evaluation process</w:t>
      </w:r>
      <w:r>
        <w:t>, and there is no evidence of waste, fraud, or abuse</w:t>
      </w:r>
      <w:r w:rsidRPr="006802DB">
        <w:t>).</w:t>
      </w:r>
    </w:p>
  </w:footnote>
  <w:footnote w:id="11">
    <w:p w:rsidR="00DA6D81" w:rsidP="00DA6D81" w14:paraId="12C06523" w14:textId="77777777">
      <w:pPr>
        <w:pStyle w:val="FootnoteText"/>
      </w:pPr>
      <w:r>
        <w:rPr>
          <w:rStyle w:val="FootnoteReference"/>
        </w:rPr>
        <w:footnoteRef/>
      </w:r>
      <w:r>
        <w:rPr>
          <w:i/>
          <w:iCs/>
        </w:rPr>
        <w:t xml:space="preserve"> </w:t>
      </w:r>
      <w:r w:rsidRPr="00910CB7">
        <w:rPr>
          <w:i/>
          <w:iCs/>
        </w:rPr>
        <w:t>See, e.g.</w:t>
      </w:r>
      <w:r w:rsidRPr="00A75358">
        <w:t>,</w:t>
      </w:r>
      <w:r w:rsidRPr="00910CB7">
        <w:rPr>
          <w:i/>
          <w:iCs/>
        </w:rPr>
        <w:t xml:space="preserve"> Requests for Review of the Decision of the Universal Service Administrator by Academia Claret et al.; Schools and Libraries Universal Service Support Mechanism, </w:t>
      </w:r>
      <w:r w:rsidRPr="00910CB7">
        <w:t xml:space="preserve">CC Docket No. 02-6, Order, 21 FCC </w:t>
      </w:r>
      <w:r w:rsidRPr="00910CB7">
        <w:t>Rcd</w:t>
      </w:r>
      <w:r w:rsidRPr="00910CB7">
        <w:t xml:space="preserve"> 10703, </w:t>
      </w:r>
      <w:r w:rsidRPr="004D24CD">
        <w:t>10708, para. 1</w:t>
      </w:r>
      <w:r>
        <w:t>2</w:t>
      </w:r>
      <w:r w:rsidRPr="004D24CD">
        <w:t xml:space="preserve"> (</w:t>
      </w:r>
      <w:r w:rsidRPr="00053DBA">
        <w:t>remanding applications for further processing when, upon de novo review, the Commission disagreed with USAC’s discount calculation determination</w:t>
      </w:r>
      <w:r w:rsidRPr="004D24CD">
        <w:t>).</w:t>
      </w:r>
    </w:p>
  </w:footnote>
  <w:footnote w:id="12">
    <w:p w:rsidR="00DA6D81" w:rsidP="00DA6D81" w14:paraId="79F4BDC9" w14:textId="77777777">
      <w:pPr>
        <w:spacing w:after="120"/>
        <w:rPr>
          <w:sz w:val="20"/>
        </w:rPr>
      </w:pPr>
      <w:r w:rsidRPr="004A788F">
        <w:rPr>
          <w:rStyle w:val="FootnoteReference"/>
          <w:sz w:val="20"/>
        </w:rPr>
        <w:footnoteRef/>
      </w:r>
      <w:r w:rsidRPr="6F403AB6">
        <w:rPr>
          <w:sz w:val="20"/>
        </w:rPr>
        <w:t xml:space="preserve"> </w:t>
      </w:r>
      <w:r w:rsidRPr="6F403AB6">
        <w:rPr>
          <w:i/>
          <w:iCs/>
          <w:sz w:val="20"/>
        </w:rPr>
        <w:t>See, e.g.</w:t>
      </w:r>
      <w:r w:rsidRPr="00A75358">
        <w:rPr>
          <w:sz w:val="20"/>
        </w:rPr>
        <w:t xml:space="preserve">, </w:t>
      </w:r>
      <w:r w:rsidRPr="6F403AB6">
        <w:rPr>
          <w:i/>
          <w:iCs/>
          <w:sz w:val="20"/>
        </w:rPr>
        <w:t>Request for Review of a Decision of the Universal Service Administrator by Grand Rapids Public School</w:t>
      </w:r>
      <w:r w:rsidRPr="6F403AB6">
        <w:rPr>
          <w:sz w:val="20"/>
        </w:rPr>
        <w:t xml:space="preserve">, CC Docket No. 02-6, Order, </w:t>
      </w:r>
      <w:r w:rsidRPr="00547FD0">
        <w:rPr>
          <w:sz w:val="20"/>
        </w:rPr>
        <w:t xml:space="preserve">23 FCC </w:t>
      </w:r>
      <w:r w:rsidRPr="00547FD0">
        <w:rPr>
          <w:sz w:val="20"/>
        </w:rPr>
        <w:t>Rcd</w:t>
      </w:r>
      <w:r w:rsidRPr="00547FD0">
        <w:rPr>
          <w:sz w:val="20"/>
        </w:rPr>
        <w:t xml:space="preserve"> 15413</w:t>
      </w:r>
      <w:r w:rsidRPr="6F403AB6">
        <w:rPr>
          <w:sz w:val="20"/>
        </w:rPr>
        <w:t xml:space="preserve">, 15414, para. 3 (WCB 2008) (explaining that “[a]n applicant does not need to post a new FCC Form 470 each year when it has a multi-year contract . . . if the applicant indicated that it was seeking a contract with those terms when it originally filed the FCC Form 470”); </w:t>
      </w:r>
      <w:r w:rsidRPr="6F403AB6">
        <w:rPr>
          <w:i/>
          <w:iCs/>
          <w:sz w:val="20"/>
        </w:rPr>
        <w:t>Schools and Libraries Universal Service Support Mechanism; A National Broadband Plan For Our Future</w:t>
      </w:r>
      <w:r w:rsidRPr="6F403AB6">
        <w:rPr>
          <w:sz w:val="20"/>
        </w:rPr>
        <w:t xml:space="preserve">, CC Docket No. 02-6, </w:t>
      </w:r>
      <w:r w:rsidRPr="6F403AB6">
        <w:rPr>
          <w:sz w:val="20"/>
        </w:rPr>
        <w:t>GN</w:t>
      </w:r>
      <w:r w:rsidRPr="6F403AB6">
        <w:rPr>
          <w:sz w:val="20"/>
        </w:rPr>
        <w:t xml:space="preserve"> Docket No. 09-51, Sixth Report and Order, </w:t>
      </w:r>
      <w:r w:rsidRPr="00547FD0">
        <w:rPr>
          <w:sz w:val="20"/>
        </w:rPr>
        <w:t xml:space="preserve">25 FCC </w:t>
      </w:r>
      <w:r w:rsidRPr="00547FD0">
        <w:rPr>
          <w:sz w:val="20"/>
        </w:rPr>
        <w:t>Rcd</w:t>
      </w:r>
      <w:r w:rsidRPr="00547FD0">
        <w:rPr>
          <w:sz w:val="20"/>
        </w:rPr>
        <w:t xml:space="preserve"> 18762</w:t>
      </w:r>
      <w:r w:rsidRPr="6F403AB6">
        <w:rPr>
          <w:sz w:val="20"/>
        </w:rPr>
        <w:t xml:space="preserve">, 18812, para. 72 n.211 (2010) </w:t>
      </w:r>
      <w:r>
        <w:rPr>
          <w:sz w:val="20"/>
        </w:rPr>
        <w:t>(</w:t>
      </w:r>
      <w:r w:rsidRPr="002F0B30">
        <w:rPr>
          <w:i/>
          <w:iCs/>
          <w:sz w:val="20"/>
        </w:rPr>
        <w:t>Sixth Report and Order</w:t>
      </w:r>
      <w:r>
        <w:rPr>
          <w:sz w:val="20"/>
        </w:rPr>
        <w:t xml:space="preserve">) </w:t>
      </w:r>
      <w:r w:rsidRPr="6F403AB6">
        <w:rPr>
          <w:sz w:val="20"/>
        </w:rPr>
        <w:t>(“[I]f an applicant has already posted an FCC Form 470 for a multiyear contract and has signed a multiyear contract as a result of that posting, it does not have to post another FCC Form 470 until the contract expires.”)</w:t>
      </w:r>
      <w:r>
        <w:rPr>
          <w:sz w:val="20"/>
        </w:rPr>
        <w:t>.</w:t>
      </w:r>
      <w:r w:rsidRPr="6F403AB6">
        <w:rPr>
          <w:sz w:val="20"/>
        </w:rPr>
        <w:t xml:space="preserve">    </w:t>
      </w:r>
    </w:p>
  </w:footnote>
  <w:footnote w:id="13">
    <w:p w:rsidR="00DA6D81" w:rsidRPr="00192A37" w:rsidP="00DA6D81" w14:paraId="3D21D290" w14:textId="77777777">
      <w:pPr>
        <w:autoSpaceDE w:val="0"/>
        <w:autoSpaceDN w:val="0"/>
        <w:adjustRightInd w:val="0"/>
        <w:spacing w:after="120"/>
        <w:rPr>
          <w:sz w:val="20"/>
        </w:rPr>
      </w:pPr>
      <w:r w:rsidRPr="00192A37">
        <w:rPr>
          <w:rStyle w:val="FootnoteReference"/>
          <w:sz w:val="20"/>
        </w:rPr>
        <w:footnoteRef/>
      </w:r>
      <w:r w:rsidRPr="00192A37">
        <w:rPr>
          <w:sz w:val="20"/>
        </w:rPr>
        <w:t xml:space="preserve"> </w:t>
      </w:r>
      <w:r w:rsidRPr="00DC53D0">
        <w:rPr>
          <w:i/>
          <w:iCs/>
          <w:sz w:val="20"/>
        </w:rPr>
        <w:t>See, e.g.</w:t>
      </w:r>
      <w:r w:rsidRPr="00DC53D0">
        <w:rPr>
          <w:sz w:val="20"/>
        </w:rPr>
        <w:t xml:space="preserve">, </w:t>
      </w:r>
      <w:r w:rsidRPr="00DC53D0">
        <w:rPr>
          <w:i/>
          <w:iCs/>
          <w:sz w:val="20"/>
        </w:rPr>
        <w:t>Requests for Waiver and Review of Decisions of the Universal Service Administrator by Academy of Math and Science et al.</w:t>
      </w:r>
      <w:r w:rsidRPr="00DC53D0">
        <w:rPr>
          <w:iCs/>
          <w:sz w:val="20"/>
        </w:rPr>
        <w:t xml:space="preserve">; </w:t>
      </w:r>
      <w:r w:rsidRPr="00DC53D0">
        <w:rPr>
          <w:i/>
          <w:iCs/>
          <w:sz w:val="20"/>
        </w:rPr>
        <w:t>Schools and Libraries Universal Service Support Mechanism</w:t>
      </w:r>
      <w:r w:rsidRPr="00DC53D0">
        <w:rPr>
          <w:sz w:val="20"/>
        </w:rPr>
        <w:t xml:space="preserve">, CC Docket No. 02-6, Order, 25 FCC </w:t>
      </w:r>
      <w:r w:rsidRPr="00DC53D0">
        <w:rPr>
          <w:sz w:val="20"/>
        </w:rPr>
        <w:t>Rcd</w:t>
      </w:r>
      <w:r w:rsidRPr="00DC53D0">
        <w:rPr>
          <w:sz w:val="20"/>
        </w:rPr>
        <w:t xml:space="preserve"> 9256, 9259, para. </w:t>
      </w:r>
      <w:r>
        <w:rPr>
          <w:sz w:val="20"/>
        </w:rPr>
        <w:t>7</w:t>
      </w:r>
      <w:r w:rsidRPr="00DC53D0">
        <w:rPr>
          <w:sz w:val="20"/>
        </w:rPr>
        <w:t xml:space="preserve"> (2010)</w:t>
      </w:r>
      <w:r>
        <w:rPr>
          <w:sz w:val="20"/>
        </w:rPr>
        <w:t xml:space="preserve"> (</w:t>
      </w:r>
      <w:r w:rsidRPr="00DC53D0">
        <w:rPr>
          <w:i/>
          <w:iCs/>
          <w:sz w:val="20"/>
        </w:rPr>
        <w:t>Academy of Math and Science</w:t>
      </w:r>
      <w:r>
        <w:rPr>
          <w:i/>
          <w:iCs/>
          <w:sz w:val="20"/>
        </w:rPr>
        <w:t xml:space="preserve"> Order</w:t>
      </w:r>
      <w:r w:rsidRPr="004A788F">
        <w:rPr>
          <w:sz w:val="20"/>
        </w:rPr>
        <w:t>)</w:t>
      </w:r>
      <w:r w:rsidRPr="00DC53D0">
        <w:rPr>
          <w:sz w:val="20"/>
        </w:rPr>
        <w:t xml:space="preserve"> (finding </w:t>
      </w:r>
      <w:r>
        <w:rPr>
          <w:sz w:val="20"/>
        </w:rPr>
        <w:t>that</w:t>
      </w:r>
      <w:r w:rsidRPr="00DC53D0">
        <w:rPr>
          <w:sz w:val="20"/>
        </w:rPr>
        <w:t xml:space="preserve"> petitioners </w:t>
      </w:r>
      <w:r>
        <w:rPr>
          <w:sz w:val="20"/>
        </w:rPr>
        <w:t xml:space="preserve">timely </w:t>
      </w:r>
      <w:r w:rsidRPr="00DC53D0">
        <w:rPr>
          <w:sz w:val="20"/>
        </w:rPr>
        <w:t>filed their FCC Forms 471 within the FCC Form 471 filing window).</w:t>
      </w:r>
    </w:p>
  </w:footnote>
  <w:footnote w:id="14">
    <w:p w:rsidR="00DA6D81" w:rsidRPr="00446474" w:rsidP="00DA6D81" w14:paraId="5597B29B" w14:textId="77777777">
      <w:pPr>
        <w:pStyle w:val="FootnoteText"/>
        <w:rPr>
          <w:i/>
          <w:iCs/>
        </w:rPr>
      </w:pPr>
      <w:r w:rsidRPr="00A31C03">
        <w:rPr>
          <w:rStyle w:val="FootnoteReference"/>
          <w:sz w:val="20"/>
        </w:rPr>
        <w:footnoteRef/>
      </w:r>
      <w:r w:rsidRPr="00446474">
        <w:t xml:space="preserve"> </w:t>
      </w:r>
      <w:r w:rsidRPr="00446474">
        <w:rPr>
          <w:i/>
          <w:iCs/>
        </w:rPr>
        <w:t>See Requests for Waiver and Review of Decisions of the Universal Service Administrator by Agri-Business Child Development et al.; Schools and Libraries Universal Service Support Mechanism</w:t>
      </w:r>
      <w:r w:rsidRPr="00446474">
        <w:t xml:space="preserve">, CC Docket No. 02-6, Order, 35 FCC </w:t>
      </w:r>
      <w:r w:rsidRPr="00446474">
        <w:t>Rcd</w:t>
      </w:r>
      <w:r w:rsidRPr="00446474">
        <w:t xml:space="preserve"> 8278, 8280, para. 7 (WCB 2020) (</w:t>
      </w:r>
      <w:r w:rsidRPr="00446474">
        <w:rPr>
          <w:i/>
          <w:iCs/>
        </w:rPr>
        <w:t xml:space="preserve">Agri-Business Child Development Order) </w:t>
      </w:r>
      <w:r w:rsidRPr="00446474">
        <w:t>(finding good cause to waive the FCC Form 471 application filing deadline for applicants impacted by the coronavirus (COVID-19) pandemic that requested a waiver of the filing deadline and submitted their applications within 60 days of the close of the filing window).  Because the</w:t>
      </w:r>
      <w:r w:rsidRPr="00446474">
        <w:rPr>
          <w:i/>
          <w:iCs/>
        </w:rPr>
        <w:t xml:space="preserve"> Agri-Business Child Development</w:t>
      </w:r>
      <w:r w:rsidRPr="00446474">
        <w:t xml:space="preserve"> </w:t>
      </w:r>
      <w:r w:rsidRPr="00446474">
        <w:rPr>
          <w:i/>
          <w:iCs/>
        </w:rPr>
        <w:t>Order</w:t>
      </w:r>
      <w:r w:rsidRPr="00446474">
        <w:t xml:space="preserve"> was released August 6, 2020 after the funding year 2020 window had closed, the Bureau also found good cause existed to waive the funding year 2020 FCC Form 471 application filing deadline for those applicants filing their applications on or before that date, waiving the filing deadline for applications that were submitted up to 99 days late.  We extend this waiver standard to funding year 2022 applicants but emphasize that this additional relief applies only to this subset of applications and applicants should not expect the Commission to grant additional waivers absent a showing of extraordinary circumstances.</w:t>
      </w:r>
    </w:p>
  </w:footnote>
  <w:footnote w:id="15">
    <w:p w:rsidR="00DA6D81" w:rsidP="00DA6D81" w14:paraId="37ABCB69" w14:textId="77777777">
      <w:pPr>
        <w:pStyle w:val="FootnoteText"/>
      </w:pPr>
      <w:r>
        <w:rPr>
          <w:rStyle w:val="FootnoteReference"/>
        </w:rPr>
        <w:footnoteRef/>
      </w:r>
      <w:r>
        <w:t xml:space="preserve"> We note that </w:t>
      </w:r>
      <w:r w:rsidRPr="009679C5">
        <w:t xml:space="preserve">Explore Academy </w:t>
      </w:r>
      <w:r w:rsidRPr="009679C5">
        <w:t>ABQ</w:t>
      </w:r>
      <w:r>
        <w:t>’s</w:t>
      </w:r>
      <w:r>
        <w:t xml:space="preserve"> Application</w:t>
      </w:r>
      <w:r w:rsidRPr="00446474">
        <w:t xml:space="preserve"> No. </w:t>
      </w:r>
      <w:r w:rsidRPr="00661268">
        <w:t>221040193</w:t>
      </w:r>
      <w:r w:rsidRPr="00446474">
        <w:t xml:space="preserve"> was filed 30 days late.  </w:t>
      </w:r>
      <w:r w:rsidRPr="00446474">
        <w:rPr>
          <w:i/>
          <w:iCs/>
        </w:rPr>
        <w:t>See, e.g.</w:t>
      </w:r>
      <w:r w:rsidRPr="00446474">
        <w:t>,</w:t>
      </w:r>
      <w:r w:rsidRPr="00446474">
        <w:rPr>
          <w:i/>
          <w:iCs/>
        </w:rPr>
        <w:t xml:space="preserve"> Requests for Waiver and Review of Decisions of the Universal Service Administrator by Abbotsford School District et al.</w:t>
      </w:r>
      <w:r w:rsidRPr="00446474">
        <w:t xml:space="preserve">; </w:t>
      </w:r>
      <w:r w:rsidRPr="00446474">
        <w:rPr>
          <w:i/>
          <w:iCs/>
        </w:rPr>
        <w:t>Schools and Libraries Universal Service Support Mechanism</w:t>
      </w:r>
      <w:r w:rsidRPr="00446474">
        <w:t xml:space="preserve">, CC Docket No. 02-6, Order, 27 FCC </w:t>
      </w:r>
      <w:r w:rsidRPr="00446474">
        <w:t>Rcd</w:t>
      </w:r>
      <w:r w:rsidRPr="00446474">
        <w:t xml:space="preserve"> 15299, 15300, para. 2 (WCB 2012) </w:t>
      </w:r>
      <w:r>
        <w:t>(</w:t>
      </w:r>
      <w:r w:rsidRPr="002F0B30">
        <w:rPr>
          <w:i/>
          <w:iCs/>
        </w:rPr>
        <w:t>Abbotsford School District Order</w:t>
      </w:r>
      <w:r>
        <w:t xml:space="preserve">) </w:t>
      </w:r>
      <w:r w:rsidRPr="00446474">
        <w:t>(finding that the a</w:t>
      </w:r>
      <w:r w:rsidRPr="00446474">
        <w:rPr>
          <w:snapToGrid w:val="0"/>
        </w:rPr>
        <w:t xml:space="preserve">pplicant filed their FCC Form 471 application beyond 14 days of the FCC Form 471 </w:t>
      </w:r>
      <w:r>
        <w:rPr>
          <w:snapToGrid w:val="0"/>
        </w:rPr>
        <w:t xml:space="preserve">filing </w:t>
      </w:r>
      <w:r w:rsidRPr="00446474">
        <w:rPr>
          <w:snapToGrid w:val="0"/>
        </w:rPr>
        <w:t>deadline due to delays beyond their control)</w:t>
      </w:r>
      <w:r w:rsidRPr="00446474">
        <w:t>.</w:t>
      </w:r>
    </w:p>
  </w:footnote>
  <w:footnote w:id="16">
    <w:p w:rsidR="00DA6D81" w:rsidP="00DA6D81" w14:paraId="54A75296" w14:textId="77777777">
      <w:pPr>
        <w:pStyle w:val="FootnoteText"/>
      </w:pPr>
      <w:r>
        <w:rPr>
          <w:rStyle w:val="FootnoteReference"/>
        </w:rPr>
        <w:footnoteRef/>
      </w:r>
      <w:r>
        <w:t xml:space="preserve"> We note that </w:t>
      </w:r>
      <w:r w:rsidRPr="00202AEE">
        <w:t>Kenosha High School of Technology Enhanced Curriculum</w:t>
      </w:r>
      <w:r>
        <w:t>’s</w:t>
      </w:r>
      <w:r w:rsidRPr="00446474">
        <w:t xml:space="preserve"> </w:t>
      </w:r>
      <w:r>
        <w:t xml:space="preserve">Application </w:t>
      </w:r>
      <w:r w:rsidRPr="00446474">
        <w:t xml:space="preserve">No. </w:t>
      </w:r>
      <w:r w:rsidRPr="0071010D">
        <w:t>221040125</w:t>
      </w:r>
      <w:r w:rsidRPr="00446474">
        <w:t xml:space="preserve"> was filed less than 30 days late.  </w:t>
      </w:r>
      <w:r w:rsidRPr="00446474">
        <w:rPr>
          <w:i/>
          <w:iCs/>
        </w:rPr>
        <w:t>See, e.g.</w:t>
      </w:r>
      <w:r w:rsidRPr="00446474">
        <w:t>,</w:t>
      </w:r>
      <w:r w:rsidRPr="00446474">
        <w:rPr>
          <w:i/>
          <w:iCs/>
        </w:rPr>
        <w:t xml:space="preserve"> </w:t>
      </w:r>
      <w:r>
        <w:rPr>
          <w:i/>
          <w:iCs/>
        </w:rPr>
        <w:t>id.</w:t>
      </w:r>
    </w:p>
  </w:footnote>
  <w:footnote w:id="17">
    <w:p w:rsidR="00DA6D81" w:rsidRPr="00446474" w:rsidP="00DA6D81" w14:paraId="32181D5C" w14:textId="77777777">
      <w:pPr>
        <w:pStyle w:val="FootnoteText"/>
      </w:pPr>
      <w:r w:rsidRPr="00A31C03">
        <w:rPr>
          <w:rStyle w:val="FootnoteReference"/>
          <w:sz w:val="20"/>
        </w:rPr>
        <w:footnoteRef/>
      </w:r>
      <w:r w:rsidRPr="00446474">
        <w:t xml:space="preserve"> </w:t>
      </w:r>
      <w:r w:rsidRPr="00446474">
        <w:rPr>
          <w:i/>
          <w:iCs/>
        </w:rPr>
        <w:t>See, e.g.</w:t>
      </w:r>
      <w:r w:rsidRPr="00446474">
        <w:t>,</w:t>
      </w:r>
      <w:r w:rsidRPr="00446474">
        <w:rPr>
          <w:i/>
          <w:iCs/>
        </w:rPr>
        <w:t xml:space="preserve"> </w:t>
      </w:r>
      <w:r>
        <w:rPr>
          <w:i/>
          <w:iCs/>
        </w:rPr>
        <w:t>id</w:t>
      </w:r>
      <w:r w:rsidRPr="00446474">
        <w:t>.</w:t>
      </w:r>
    </w:p>
  </w:footnote>
  <w:footnote w:id="18">
    <w:p w:rsidR="00DA6D81" w:rsidP="00DA6D81" w14:paraId="622B163B" w14:textId="77777777">
      <w:pPr>
        <w:pStyle w:val="FootnoteText"/>
      </w:pPr>
      <w:r>
        <w:rPr>
          <w:rStyle w:val="FootnoteReference"/>
        </w:rPr>
        <w:footnoteRef/>
      </w:r>
      <w:r>
        <w:t xml:space="preserve"> Several of the FCC Form 471 applications were filed within 14 days of the window close.  </w:t>
      </w:r>
      <w:r w:rsidRPr="00446474">
        <w:rPr>
          <w:i/>
          <w:iCs/>
        </w:rPr>
        <w:t>See, e.g.</w:t>
      </w:r>
      <w:r w:rsidRPr="00446474">
        <w:t xml:space="preserve">, </w:t>
      </w:r>
      <w:r w:rsidRPr="00446474">
        <w:rPr>
          <w:i/>
          <w:iCs/>
        </w:rPr>
        <w:t xml:space="preserve">Academy of Math and Science </w:t>
      </w:r>
      <w:r>
        <w:rPr>
          <w:i/>
          <w:iCs/>
        </w:rPr>
        <w:t>Order</w:t>
      </w:r>
      <w:r w:rsidRPr="00446474">
        <w:t xml:space="preserve">, 25 FCC </w:t>
      </w:r>
      <w:r w:rsidRPr="00446474">
        <w:t>Rcd</w:t>
      </w:r>
      <w:r w:rsidRPr="00446474">
        <w:t xml:space="preserve"> </w:t>
      </w:r>
      <w:r>
        <w:t xml:space="preserve">at </w:t>
      </w:r>
      <w:r w:rsidRPr="00446474">
        <w:t>9259, para. 8</w:t>
      </w:r>
      <w:r w:rsidRPr="00446474">
        <w:rPr>
          <w:color w:val="000000"/>
        </w:rPr>
        <w:t xml:space="preserve"> </w:t>
      </w:r>
      <w:r w:rsidRPr="00446474">
        <w:t xml:space="preserve">(finding special circumstances existed to justify granting waiver requests where, for example, petitioners filed their FCC Forms 471 within 14 days of the </w:t>
      </w:r>
      <w:r>
        <w:t xml:space="preserve">application </w:t>
      </w:r>
      <w:r w:rsidRPr="00446474">
        <w:t>filing window deadline).</w:t>
      </w:r>
    </w:p>
  </w:footnote>
  <w:footnote w:id="19">
    <w:p w:rsidR="00DA6D81" w:rsidRPr="00446474" w:rsidP="00DA6D81" w14:paraId="2A00BE09" w14:textId="77777777">
      <w:pPr>
        <w:pStyle w:val="FootnoteText"/>
      </w:pPr>
      <w:r w:rsidRPr="00446474">
        <w:rPr>
          <w:rStyle w:val="FootnoteReference"/>
          <w:sz w:val="20"/>
        </w:rPr>
        <w:footnoteRef/>
      </w:r>
      <w:r w:rsidRPr="00446474">
        <w:t xml:space="preserve"> </w:t>
      </w:r>
      <w:r w:rsidRPr="00446474">
        <w:rPr>
          <w:i/>
          <w:iCs/>
        </w:rPr>
        <w:t>See, e.g.</w:t>
      </w:r>
      <w:r w:rsidRPr="00446474">
        <w:t xml:space="preserve">, </w:t>
      </w:r>
      <w:r w:rsidRPr="00446474">
        <w:rPr>
          <w:i/>
          <w:iCs/>
        </w:rPr>
        <w:t xml:space="preserve">Academy of Math and Science </w:t>
      </w:r>
      <w:r>
        <w:rPr>
          <w:i/>
          <w:iCs/>
        </w:rPr>
        <w:t xml:space="preserve">Order, </w:t>
      </w:r>
      <w:r w:rsidRPr="00446474">
        <w:t xml:space="preserve">25 FCC </w:t>
      </w:r>
      <w:r w:rsidRPr="00446474">
        <w:t>Rcd</w:t>
      </w:r>
      <w:r w:rsidRPr="00446474">
        <w:t xml:space="preserve"> </w:t>
      </w:r>
      <w:r>
        <w:t xml:space="preserve">at </w:t>
      </w:r>
      <w:r w:rsidRPr="00446474">
        <w:t xml:space="preserve">9259, para. 8 (finding </w:t>
      </w:r>
      <w:r>
        <w:t xml:space="preserve">that </w:t>
      </w:r>
      <w:r w:rsidRPr="00446474">
        <w:t xml:space="preserve">special circumstances existed to justify granting waiver requests where, for example, petitioners filed their FCC Forms 471 within 14 days of the </w:t>
      </w:r>
      <w:r>
        <w:t xml:space="preserve">application </w:t>
      </w:r>
      <w:r w:rsidRPr="00446474">
        <w:t xml:space="preserve">filing window deadline).  </w:t>
      </w:r>
    </w:p>
  </w:footnote>
  <w:footnote w:id="20">
    <w:p w:rsidR="00DA6D81" w:rsidP="00DA6D81" w14:paraId="7987289F" w14:textId="77777777">
      <w:pPr>
        <w:pStyle w:val="FootnoteText"/>
      </w:pPr>
      <w:r>
        <w:rPr>
          <w:rStyle w:val="FootnoteReference"/>
        </w:rPr>
        <w:footnoteRef/>
      </w:r>
      <w:r>
        <w:t xml:space="preserve"> The Petitioner also sought a waiver for Application No. </w:t>
      </w:r>
      <w:r w:rsidRPr="007536A6">
        <w:t>221039227</w:t>
      </w:r>
      <w:r>
        <w:t xml:space="preserve">, which was timely filed.  </w:t>
      </w:r>
      <w:r w:rsidRPr="00DC53D0">
        <w:rPr>
          <w:i/>
          <w:iCs/>
        </w:rPr>
        <w:t>See, e.g.</w:t>
      </w:r>
      <w:r w:rsidRPr="00DC53D0">
        <w:t xml:space="preserve">, </w:t>
      </w:r>
      <w:r w:rsidRPr="00DC53D0">
        <w:rPr>
          <w:i/>
          <w:iCs/>
        </w:rPr>
        <w:t xml:space="preserve">Academy of Math and Science </w:t>
      </w:r>
      <w:r>
        <w:rPr>
          <w:i/>
          <w:iCs/>
        </w:rPr>
        <w:t xml:space="preserve">Order, </w:t>
      </w:r>
      <w:r w:rsidRPr="00DC53D0">
        <w:t xml:space="preserve">25 FCC </w:t>
      </w:r>
      <w:r w:rsidRPr="00DC53D0">
        <w:t>Rcd</w:t>
      </w:r>
      <w:r w:rsidRPr="00DC53D0">
        <w:t xml:space="preserve"> </w:t>
      </w:r>
      <w:r>
        <w:t xml:space="preserve">at </w:t>
      </w:r>
      <w:r w:rsidRPr="00DC53D0">
        <w:t xml:space="preserve">9256, 9259, para. </w:t>
      </w:r>
      <w:r>
        <w:t>7</w:t>
      </w:r>
      <w:r w:rsidRPr="00DC53D0">
        <w:t xml:space="preserve"> (finding </w:t>
      </w:r>
      <w:r>
        <w:t>that</w:t>
      </w:r>
      <w:r w:rsidRPr="00DC53D0">
        <w:t xml:space="preserve"> petitioners filed their FCC Forms 471 within the FCC Form 471 filing window).</w:t>
      </w:r>
      <w:r>
        <w:t xml:space="preserve">  </w:t>
      </w:r>
    </w:p>
  </w:footnote>
  <w:footnote w:id="21">
    <w:p w:rsidR="00DA6D81" w:rsidP="00DA6D81" w14:paraId="512E554B" w14:textId="77777777">
      <w:pPr>
        <w:pStyle w:val="FootnoteText"/>
      </w:pPr>
      <w:r>
        <w:rPr>
          <w:rStyle w:val="FootnoteReference"/>
        </w:rPr>
        <w:footnoteRef/>
      </w:r>
      <w:r>
        <w:t xml:space="preserve"> The Petitioner also sought a waiver for Application No. </w:t>
      </w:r>
      <w:r w:rsidRPr="00996281">
        <w:t>221039030</w:t>
      </w:r>
      <w:r>
        <w:t xml:space="preserve">, which was timely filed.  </w:t>
      </w:r>
      <w:r w:rsidRPr="00DC53D0">
        <w:rPr>
          <w:i/>
          <w:iCs/>
        </w:rPr>
        <w:t>See, e.g.</w:t>
      </w:r>
      <w:r w:rsidRPr="00DC53D0">
        <w:t xml:space="preserve">, </w:t>
      </w:r>
      <w:r w:rsidRPr="00DC53D0">
        <w:rPr>
          <w:i/>
          <w:iCs/>
        </w:rPr>
        <w:t xml:space="preserve">Academy of Math and Science </w:t>
      </w:r>
      <w:r>
        <w:rPr>
          <w:i/>
          <w:iCs/>
        </w:rPr>
        <w:t xml:space="preserve">Order, </w:t>
      </w:r>
      <w:r w:rsidRPr="00DC53D0">
        <w:t xml:space="preserve">25 FCC </w:t>
      </w:r>
      <w:r w:rsidRPr="00DC53D0">
        <w:t>Rcd</w:t>
      </w:r>
      <w:r w:rsidRPr="00DC53D0">
        <w:t xml:space="preserve"> </w:t>
      </w:r>
      <w:r>
        <w:t xml:space="preserve">at </w:t>
      </w:r>
      <w:r w:rsidRPr="00DC53D0">
        <w:t xml:space="preserve">9256, 9259, para. </w:t>
      </w:r>
      <w:r>
        <w:t>7</w:t>
      </w:r>
      <w:r w:rsidRPr="00DC53D0">
        <w:t xml:space="preserve"> (finding </w:t>
      </w:r>
      <w:r>
        <w:t>that</w:t>
      </w:r>
      <w:r w:rsidRPr="00DC53D0">
        <w:t xml:space="preserve"> petitioners filed their FCC Forms 471 within the FCC Form 471 filing window).</w:t>
      </w:r>
    </w:p>
  </w:footnote>
  <w:footnote w:id="22">
    <w:p w:rsidR="00DA6D81" w:rsidRPr="00AA330C" w:rsidP="00DA6D81" w14:paraId="798B100F" w14:textId="77777777">
      <w:pPr>
        <w:pStyle w:val="FootnoteText"/>
      </w:pPr>
      <w:r w:rsidRPr="004956D9">
        <w:rPr>
          <w:rStyle w:val="FootnoteReference"/>
        </w:rPr>
        <w:footnoteRef/>
      </w:r>
      <w:r w:rsidRPr="004956D9">
        <w:t xml:space="preserve"> </w:t>
      </w:r>
      <w:r w:rsidRPr="004956D9">
        <w:rPr>
          <w:i/>
        </w:rPr>
        <w:t>See</w:t>
      </w:r>
      <w:r w:rsidRPr="004956D9">
        <w:t xml:space="preserve">, </w:t>
      </w:r>
      <w:r w:rsidRPr="004956D9">
        <w:rPr>
          <w:i/>
        </w:rPr>
        <w:t>e.g</w:t>
      </w:r>
      <w:r w:rsidRPr="004956D9">
        <w:t xml:space="preserve">., </w:t>
      </w:r>
      <w:r w:rsidRPr="004956D9">
        <w:rPr>
          <w:i/>
        </w:rPr>
        <w:t>Requests for Waiver and Review of Decisions of the Universal Service Administrator by Ann Arbor Public Schools et al.</w:t>
      </w:r>
      <w:r w:rsidRPr="004956D9">
        <w:t>;</w:t>
      </w:r>
      <w:r w:rsidRPr="004956D9">
        <w:rPr>
          <w:i/>
        </w:rPr>
        <w:t xml:space="preserve"> Schools and Libraries Universal Service Support Mechanism</w:t>
      </w:r>
      <w:r w:rsidRPr="004956D9">
        <w:t xml:space="preserve">, CC Docket No. 02-6, Order, 25 FCC </w:t>
      </w:r>
      <w:r w:rsidRPr="004956D9">
        <w:t>Rcd</w:t>
      </w:r>
      <w:r w:rsidRPr="004956D9">
        <w:t xml:space="preserve"> 17319, 17319-20, n</w:t>
      </w:r>
      <w:r>
        <w:t>n</w:t>
      </w:r>
      <w:r w:rsidRPr="004956D9">
        <w:t>.</w:t>
      </w:r>
      <w:r>
        <w:t>9 &amp; 1</w:t>
      </w:r>
      <w:r w:rsidRPr="004956D9">
        <w:t>9 (WCB 2010) (</w:t>
      </w:r>
      <w:r w:rsidRPr="00CF6C21">
        <w:t xml:space="preserve">permitting applicant to correct </w:t>
      </w:r>
      <w:r w:rsidRPr="006D183B">
        <w:t xml:space="preserve">an incorrect date </w:t>
      </w:r>
      <w:r>
        <w:t xml:space="preserve">on a form or </w:t>
      </w:r>
      <w:r w:rsidRPr="00CF6C21">
        <w:t xml:space="preserve">a mischaracterization of its term of service on its </w:t>
      </w:r>
      <w:r>
        <w:t xml:space="preserve">FCC Form </w:t>
      </w:r>
      <w:r w:rsidRPr="00CF6C21">
        <w:t>471 to match what is on its source list</w:t>
      </w:r>
      <w:r w:rsidRPr="004956D9">
        <w:t>).</w:t>
      </w:r>
    </w:p>
  </w:footnote>
  <w:footnote w:id="23">
    <w:p w:rsidR="00DA6D81" w:rsidRPr="00446474" w:rsidP="00DA6D81" w14:paraId="66F40C47" w14:textId="77777777">
      <w:pPr>
        <w:pStyle w:val="FootnoteText"/>
      </w:pPr>
      <w:r w:rsidRPr="00446474">
        <w:rPr>
          <w:rStyle w:val="FootnoteReference"/>
          <w:sz w:val="20"/>
        </w:rPr>
        <w:footnoteRef/>
      </w:r>
      <w:r w:rsidRPr="00446474">
        <w:t xml:space="preserve"> </w:t>
      </w:r>
      <w:r w:rsidRPr="00446474">
        <w:rPr>
          <w:i/>
          <w:iCs/>
        </w:rPr>
        <w:t xml:space="preserve">See, e.g., Request for Review/Waiver of the Decision of the Universal Service Administrator by Accelerated Charter et al.; Schools and Libraries Universal Service Support Mechanism, </w:t>
      </w:r>
      <w:r w:rsidRPr="00446474">
        <w:t xml:space="preserve">CC Docket No. 02-6, Order, 29 FCC </w:t>
      </w:r>
      <w:r w:rsidRPr="00446474">
        <w:t>Rcd</w:t>
      </w:r>
      <w:r w:rsidRPr="00446474">
        <w:t xml:space="preserve"> 13652, 13652-53, para. 2 (WCB 2014) (allowing extensions of the deadline for service implementation when applicants demonstrated they were unable to complete implementation on time for reasons beyond the service providers’ control and made significant efforts to secure the necessary extensions).</w:t>
      </w:r>
    </w:p>
  </w:footnote>
  <w:footnote w:id="24">
    <w:p w:rsidR="00DA6D81" w:rsidP="00DA6D81" w14:paraId="3B87F14F" w14:textId="77777777">
      <w:pPr>
        <w:pStyle w:val="FootnoteText"/>
      </w:pPr>
      <w:r w:rsidRPr="006F3658">
        <w:rPr>
          <w:rStyle w:val="FootnoteReference"/>
        </w:rPr>
        <w:footnoteRef/>
      </w:r>
      <w:r w:rsidRPr="006F3658">
        <w:t xml:space="preserve"> </w:t>
      </w:r>
      <w:r w:rsidRPr="002C27CE">
        <w:rPr>
          <w:snapToGrid w:val="0"/>
          <w:kern w:val="28"/>
        </w:rPr>
        <w:t xml:space="preserve">We find, based on the record before us, that Two Dimensions Preparatory Academy (Two Dimensions) timely filed all but two of the invoices at issue. Two Dimensions and USAC, after lengthy discussions, determined the reason why the invoices were not processed. While Two Dimensions was assembling the information, USAC denied the </w:t>
      </w:r>
      <w:r>
        <w:rPr>
          <w:snapToGrid w:val="0"/>
          <w:kern w:val="28"/>
        </w:rPr>
        <w:t xml:space="preserve">timely submitted </w:t>
      </w:r>
      <w:r w:rsidRPr="002C27CE">
        <w:rPr>
          <w:snapToGrid w:val="0"/>
          <w:kern w:val="28"/>
        </w:rPr>
        <w:t>invoices. We now instruct USAC on remand to reexamine the invoices and consider the additional information provided by Two Dimensions. In remanding this appeal to USAC, we make no finding as to the ultimate eligibility of the invoices.</w:t>
      </w:r>
      <w:r w:rsidRPr="002C27CE">
        <w:rPr>
          <w:snapToGrid w:val="0"/>
          <w:kern w:val="28"/>
        </w:rPr>
        <w:br/>
      </w:r>
      <w:r w:rsidRPr="002C27CE">
        <w:rPr>
          <w:snapToGrid w:val="0"/>
          <w:kern w:val="28"/>
        </w:rPr>
        <w:br/>
      </w:r>
      <w:r>
        <w:rPr>
          <w:snapToGrid w:val="0"/>
          <w:kern w:val="28"/>
        </w:rPr>
        <w:t xml:space="preserve">However, we deny </w:t>
      </w:r>
      <w:r w:rsidRPr="002C27CE">
        <w:rPr>
          <w:snapToGrid w:val="0"/>
          <w:kern w:val="28"/>
        </w:rPr>
        <w:t>the two late filed invoices (Invoice Nos. 3318313 and 3318326).</w:t>
      </w:r>
      <w:r>
        <w:rPr>
          <w:snapToGrid w:val="0"/>
          <w:kern w:val="28"/>
        </w:rPr>
        <w:t xml:space="preserve">  </w:t>
      </w:r>
      <w:r w:rsidRPr="002C27CE">
        <w:rPr>
          <w:snapToGrid w:val="0"/>
          <w:kern w:val="28"/>
        </w:rPr>
        <w:t xml:space="preserve">Two Dimensions did not meet the extraordinary circumstances standard needed to waive the invoice </w:t>
      </w:r>
      <w:r>
        <w:rPr>
          <w:snapToGrid w:val="0"/>
          <w:kern w:val="28"/>
        </w:rPr>
        <w:t xml:space="preserve">filing </w:t>
      </w:r>
      <w:r w:rsidRPr="002C27CE">
        <w:rPr>
          <w:snapToGrid w:val="0"/>
          <w:kern w:val="28"/>
        </w:rPr>
        <w:t>deadline.</w:t>
      </w:r>
      <w:r>
        <w:rPr>
          <w:snapToGrid w:val="0"/>
          <w:kern w:val="28"/>
        </w:rPr>
        <w:t xml:space="preserve"> </w:t>
      </w:r>
      <w:r w:rsidRPr="002C27CE">
        <w:rPr>
          <w:snapToGrid w:val="0"/>
          <w:kern w:val="28"/>
        </w:rPr>
        <w:t xml:space="preserve"> </w:t>
      </w:r>
      <w:r w:rsidRPr="002C27CE">
        <w:rPr>
          <w:i/>
          <w:iCs/>
          <w:snapToGrid w:val="0"/>
          <w:kern w:val="28"/>
        </w:rPr>
        <w:t>See, e.g.</w:t>
      </w:r>
      <w:r w:rsidRPr="00A75358">
        <w:rPr>
          <w:snapToGrid w:val="0"/>
          <w:kern w:val="28"/>
        </w:rPr>
        <w:t>,</w:t>
      </w:r>
      <w:r w:rsidRPr="002C27CE">
        <w:rPr>
          <w:i/>
          <w:iCs/>
          <w:snapToGrid w:val="0"/>
          <w:kern w:val="28"/>
        </w:rPr>
        <w:t xml:space="preserve"> Requests for Waiver of Decisions of the Universal Service Administrator by Ada School District et al.; Schools and Libraries Universal Service Support Mechanism</w:t>
      </w:r>
      <w:r w:rsidRPr="002C27CE">
        <w:rPr>
          <w:snapToGrid w:val="0"/>
          <w:kern w:val="28"/>
        </w:rPr>
        <w:t xml:space="preserve">, CC Docket No. 02-6, Order, 31 FCC </w:t>
      </w:r>
      <w:r w:rsidRPr="002C27CE">
        <w:rPr>
          <w:snapToGrid w:val="0"/>
          <w:kern w:val="28"/>
        </w:rPr>
        <w:t>Rcd</w:t>
      </w:r>
      <w:r w:rsidRPr="002C27CE">
        <w:rPr>
          <w:snapToGrid w:val="0"/>
          <w:kern w:val="28"/>
        </w:rPr>
        <w:t xml:space="preserve"> 3834, 3836, para. 8 (WCB 2016) </w:t>
      </w:r>
      <w:r>
        <w:rPr>
          <w:snapToGrid w:val="0"/>
          <w:kern w:val="28"/>
        </w:rPr>
        <w:t>(</w:t>
      </w:r>
      <w:r w:rsidRPr="002F0B30">
        <w:rPr>
          <w:i/>
          <w:iCs/>
          <w:snapToGrid w:val="0"/>
          <w:kern w:val="28"/>
        </w:rPr>
        <w:t>Ada School District Order</w:t>
      </w:r>
      <w:r>
        <w:rPr>
          <w:snapToGrid w:val="0"/>
          <w:kern w:val="28"/>
        </w:rPr>
        <w:t xml:space="preserve">) </w:t>
      </w:r>
      <w:r w:rsidRPr="002C27CE">
        <w:rPr>
          <w:snapToGrid w:val="0"/>
          <w:kern w:val="28"/>
        </w:rPr>
        <w:t>(denying requests for waiver of the Commission’s invoice filing deadline rule for petitioners that failed to demonstrate extraordinary circumstances justifying a waiver).</w:t>
      </w:r>
    </w:p>
  </w:footnote>
  <w:footnote w:id="25">
    <w:p w:rsidR="00DA6D81" w:rsidP="00DA6D81" w14:paraId="694144A7" w14:textId="77777777">
      <w:pPr>
        <w:pStyle w:val="FootnoteText"/>
      </w:pPr>
      <w:r w:rsidRPr="007A0207">
        <w:rPr>
          <w:rStyle w:val="FootnoteReference"/>
          <w:sz w:val="20"/>
        </w:rPr>
        <w:footnoteRef/>
      </w:r>
      <w:r w:rsidRPr="007A0207">
        <w:rPr>
          <w:rStyle w:val="FootnoteReference"/>
          <w:sz w:val="20"/>
        </w:rPr>
        <w:t xml:space="preserve"> </w:t>
      </w:r>
      <w:r w:rsidRPr="2CCA0B8B">
        <w:rPr>
          <w:i/>
          <w:iCs/>
        </w:rPr>
        <w:t>See, e.g.</w:t>
      </w:r>
      <w:r w:rsidRPr="00A75358">
        <w:t xml:space="preserve">, </w:t>
      </w:r>
      <w:r>
        <w:rPr>
          <w:i/>
          <w:iCs/>
        </w:rPr>
        <w:t xml:space="preserve">id. </w:t>
      </w:r>
      <w:r w:rsidRPr="2CCA0B8B">
        <w:t xml:space="preserve">(denying requests for waiver of the Commission’s invoice filing deadline rule for petitioners that failed to demonstrate extraordinary circumstances justifying a waiver); </w:t>
      </w:r>
      <w:r w:rsidRPr="2CCA0B8B">
        <w:rPr>
          <w:i/>
          <w:iCs/>
        </w:rPr>
        <w:t>see also Modernizing the E-rate Program for Schools and Libraries</w:t>
      </w:r>
      <w:r w:rsidRPr="2CCA0B8B">
        <w:t xml:space="preserve">, WC Docket No. 13-184, Order and Further Notice of Proposed Rulemaking, 29 FCC </w:t>
      </w:r>
      <w:r w:rsidRPr="2CCA0B8B">
        <w:t>Rcd</w:t>
      </w:r>
      <w:r w:rsidRPr="2CCA0B8B">
        <w:t xml:space="preserve"> 8870, 8966, para. 240 (2014) (establishing that it is generally not in the public interest to waive the Commission’s invoic</w:t>
      </w:r>
      <w:r>
        <w:t>e filing deadline</w:t>
      </w:r>
      <w:r w:rsidRPr="2CCA0B8B">
        <w:t xml:space="preserve"> rule absent extraordinary circumstances); 47 CFR § 54.514.</w:t>
      </w:r>
    </w:p>
  </w:footnote>
  <w:footnote w:id="26">
    <w:p w:rsidR="00DA6D81" w:rsidP="00DA6D81" w14:paraId="07F3BC86" w14:textId="77777777">
      <w:pPr>
        <w:pStyle w:val="FootnoteText"/>
      </w:pPr>
      <w:r w:rsidRPr="008D33B2">
        <w:rPr>
          <w:rStyle w:val="FootnoteReference"/>
          <w:sz w:val="20"/>
        </w:rPr>
        <w:footnoteRef/>
      </w:r>
      <w:r w:rsidRPr="008D33B2">
        <w:rPr>
          <w:rStyle w:val="FootnoteReference"/>
          <w:sz w:val="20"/>
        </w:rPr>
        <w:t xml:space="preserve"> </w:t>
      </w:r>
      <w:r w:rsidRPr="145AE719">
        <w:rPr>
          <w:i/>
          <w:iCs/>
        </w:rPr>
        <w:t>See, e.g</w:t>
      </w:r>
      <w:r w:rsidRPr="145AE719">
        <w:t xml:space="preserve">., </w:t>
      </w:r>
      <w:r w:rsidRPr="145AE719">
        <w:rPr>
          <w:i/>
          <w:iCs/>
        </w:rPr>
        <w:t>Requests for Review of Decisions of the Universal Service Administrator by Agra Public Schools I-134 et al.; Schools and Libraries Universal Service Support Mechanism</w:t>
      </w:r>
      <w:r w:rsidRPr="145AE719">
        <w:t xml:space="preserve">, CC Docket No. 02-6, Order, 25 FCC </w:t>
      </w:r>
      <w:r w:rsidRPr="145AE719">
        <w:t>Rcd</w:t>
      </w:r>
      <w:r w:rsidRPr="145AE719">
        <w:t xml:space="preserve"> 5684, 5688, para. 6 (WCB 2010) (</w:t>
      </w:r>
      <w:r w:rsidRPr="145AE719">
        <w:rPr>
          <w:i/>
          <w:iCs/>
        </w:rPr>
        <w:t>Agra Public Schools Order)</w:t>
      </w:r>
      <w:r w:rsidRPr="145AE719">
        <w:t xml:space="preserve">; </w:t>
      </w:r>
      <w:r w:rsidRPr="145AE719">
        <w:rPr>
          <w:i/>
          <w:iCs/>
        </w:rPr>
        <w:t>Requests for Waiver or Review of Decisions of the Universal Service Administrator by Bound Brook School District et al.; Schools and Libraries Universal Service Support Mechanism</w:t>
      </w:r>
      <w:r w:rsidRPr="145AE719">
        <w:t xml:space="preserve">, CC Docket No. 02-6, Order, 29 FCC </w:t>
      </w:r>
      <w:r w:rsidRPr="145AE719">
        <w:t>Rcd</w:t>
      </w:r>
      <w:r w:rsidRPr="145AE719">
        <w:t xml:space="preserve"> 5823, para. 1 (WCB 2014) (</w:t>
      </w:r>
      <w:r w:rsidRPr="145AE719">
        <w:rPr>
          <w:i/>
          <w:iCs/>
        </w:rPr>
        <w:t>Bound Brook School District Order</w:t>
      </w:r>
      <w:r w:rsidRPr="145AE719">
        <w:t>)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27">
    <w:p w:rsidR="00DA6D81" w:rsidP="00DA6D81" w14:paraId="2C940BD7" w14:textId="77777777">
      <w:pPr>
        <w:pStyle w:val="FootnoteText"/>
      </w:pPr>
      <w:r>
        <w:rPr>
          <w:rStyle w:val="FootnoteReference"/>
        </w:rPr>
        <w:footnoteRef/>
      </w:r>
      <w:r>
        <w:t xml:space="preserve"> </w:t>
      </w:r>
      <w:r w:rsidRPr="00BF641E">
        <w:rPr>
          <w:i/>
          <w:iCs/>
        </w:rPr>
        <w:t>See, e.g.</w:t>
      </w:r>
      <w:r w:rsidRPr="00A75358">
        <w:t xml:space="preserve">, </w:t>
      </w:r>
      <w:r w:rsidRPr="00BF641E">
        <w:rPr>
          <w:i/>
          <w:iCs/>
        </w:rPr>
        <w:t xml:space="preserve">Request for Review of the Decision of the Universal Service Administrator by Nassau County Board of Cooperative Educational Services; Federal-State Joint Board on Universal Service; Changes to the Board of Directors of the National Exchange Carrier Association, Inc., </w:t>
      </w:r>
      <w:r w:rsidRPr="00BF641E">
        <w:t xml:space="preserve">CC Docket Nos. 96-45 and 97-21, Order, 17 FCC </w:t>
      </w:r>
      <w:r w:rsidRPr="00BF641E">
        <w:t>Rcd</w:t>
      </w:r>
      <w:r w:rsidRPr="00BF641E">
        <w:t xml:space="preserve"> 24584, 24587-89, paras. 7-10 (WCB 2002) (allowing applicant to install equipment just before the start of the funding year to ensure that the accompanying recurring services can be delivered when the funding year starts); </w:t>
      </w:r>
      <w:r w:rsidRPr="00BF641E">
        <w:rPr>
          <w:i/>
          <w:iCs/>
        </w:rPr>
        <w:t>Request for Review of a</w:t>
      </w:r>
      <w:r w:rsidRPr="00BF641E">
        <w:t xml:space="preserve"> </w:t>
      </w:r>
      <w:r w:rsidRPr="00BF641E">
        <w:rPr>
          <w:i/>
          <w:iCs/>
        </w:rPr>
        <w:t>Decision of the Universal Service Administrator by Coordinated Construction, Inc.</w:t>
      </w:r>
      <w:r w:rsidRPr="00BF641E">
        <w:t xml:space="preserve">; </w:t>
      </w:r>
      <w:r w:rsidRPr="00BF641E">
        <w:rPr>
          <w:i/>
        </w:rPr>
        <w:t>Schools and Libraries Universal Service Support Mechanism</w:t>
      </w:r>
      <w:r w:rsidRPr="00BF641E">
        <w:t>,</w:t>
      </w:r>
      <w:r w:rsidRPr="00BF641E">
        <w:rPr>
          <w:i/>
        </w:rPr>
        <w:t xml:space="preserve"> </w:t>
      </w:r>
      <w:r w:rsidRPr="00BF641E">
        <w:t xml:space="preserve">CC Docket No. 02-6, Order, </w:t>
      </w:r>
      <w:r w:rsidRPr="00BF641E">
        <w:rPr>
          <w:color w:val="000000"/>
        </w:rPr>
        <w:t xml:space="preserve">26 FCC </w:t>
      </w:r>
      <w:r w:rsidRPr="00BF641E">
        <w:rPr>
          <w:color w:val="000000"/>
        </w:rPr>
        <w:t>Rcd</w:t>
      </w:r>
      <w:r w:rsidRPr="00BF641E">
        <w:rPr>
          <w:color w:val="000000"/>
        </w:rPr>
        <w:t xml:space="preserve"> 14308, 14309, para. 4 </w:t>
      </w:r>
      <w:r w:rsidRPr="00BF641E">
        <w:t xml:space="preserve">(WCB 2011) (waiving the Commission’s rules when applicant received E-rate-supported services before the start of the approved funding year); </w:t>
      </w:r>
      <w:r w:rsidRPr="00BF641E">
        <w:rPr>
          <w:i/>
          <w:iCs/>
        </w:rPr>
        <w:t>Streamlined Resolution of Requests Related to Actions By the Universal Service Administrative Company,</w:t>
      </w:r>
      <w:r w:rsidRPr="00BF641E">
        <w:t xml:space="preserve"> CC Docket Nos. 96-45, 02-6, WC Docket Nos. 06-122, 10-90, Public Notice, 30 FCC </w:t>
      </w:r>
      <w:r w:rsidRPr="00BF641E">
        <w:t>Rcd</w:t>
      </w:r>
      <w:r w:rsidRPr="00BF641E">
        <w:t xml:space="preserve"> 3893, 3894 (WCB 2015) (granting a waiver request when the applicant received E-Rate-supported equipment</w:t>
      </w:r>
      <w:r w:rsidRPr="00BF641E">
        <w:rPr>
          <w:color w:val="000000"/>
        </w:rPr>
        <w:t xml:space="preserve"> before the start of the funding year, but stored and waited to use the equipment until the funding year began).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 establishing the start of the relevant funding period as July 1, 2021.  </w:t>
      </w:r>
      <w:r w:rsidRPr="00BF641E">
        <w:rPr>
          <w:i/>
          <w:iCs/>
          <w:color w:val="000000"/>
        </w:rPr>
        <w:t xml:space="preserve">See </w:t>
      </w:r>
      <w:r w:rsidRPr="00BF641E">
        <w:rPr>
          <w:color w:val="000000"/>
        </w:rPr>
        <w:t>47 CFR § 54.1708(b).</w:t>
      </w:r>
    </w:p>
  </w:footnote>
  <w:footnote w:id="28">
    <w:p w:rsidR="00DA6D81" w:rsidRPr="004A55DB" w:rsidP="00DA6D81" w14:paraId="4697028F" w14:textId="77777777">
      <w:pPr>
        <w:pStyle w:val="FootnoteText"/>
      </w:pPr>
      <w:r w:rsidRPr="00493D70">
        <w:rPr>
          <w:rStyle w:val="FootnoteReference"/>
        </w:rPr>
        <w:footnoteRef/>
      </w:r>
      <w:r w:rsidRPr="00493D70">
        <w:t xml:space="preserve"> 47 CFR </w:t>
      </w:r>
      <w:r w:rsidRPr="00493D70">
        <w:rPr>
          <w:color w:val="000000"/>
          <w:bdr w:val="none" w:sz="0" w:space="0" w:color="auto" w:frame="1"/>
          <w:shd w:val="clear" w:color="auto" w:fill="FFFFFF"/>
        </w:rPr>
        <w:t>§ 1.1910(b).  </w:t>
      </w:r>
      <w:r w:rsidRPr="00493D70">
        <w:rPr>
          <w:i/>
          <w:iCs/>
          <w:color w:val="000000"/>
          <w:bdr w:val="none" w:sz="0" w:space="0" w:color="auto" w:frame="1"/>
          <w:shd w:val="clear" w:color="auto" w:fill="FFFFFF"/>
        </w:rPr>
        <w:t>See</w:t>
      </w:r>
      <w:r>
        <w:rPr>
          <w:i/>
          <w:iCs/>
          <w:color w:val="000000"/>
          <w:bdr w:val="none" w:sz="0" w:space="0" w:color="auto" w:frame="1"/>
          <w:shd w:val="clear" w:color="auto" w:fill="FFFFFF"/>
        </w:rPr>
        <w:t xml:space="preserve"> also</w:t>
      </w:r>
      <w:r w:rsidRPr="00493D70">
        <w:rPr>
          <w:i/>
          <w:iCs/>
          <w:color w:val="000000"/>
          <w:bdr w:val="none" w:sz="0" w:space="0" w:color="auto" w:frame="1"/>
          <w:shd w:val="clear" w:color="auto" w:fill="FFFFFF"/>
        </w:rPr>
        <w:t>, e.g.</w:t>
      </w:r>
      <w:r w:rsidRPr="005A16EB">
        <w:rPr>
          <w:color w:val="000000"/>
          <w:bdr w:val="none" w:sz="0" w:space="0" w:color="auto" w:frame="1"/>
          <w:shd w:val="clear" w:color="auto" w:fill="FFFFFF"/>
        </w:rPr>
        <w:t xml:space="preserve">, </w:t>
      </w:r>
      <w:r w:rsidRPr="00493D70">
        <w:rPr>
          <w:i/>
          <w:iCs/>
          <w:color w:val="000000"/>
          <w:bdr w:val="none" w:sz="0" w:space="0" w:color="auto" w:frame="1"/>
          <w:shd w:val="clear" w:color="auto" w:fill="FFFFFF"/>
        </w:rPr>
        <w:t>Requests for Review of Decisions of the Universal Service Administrator by Net56, Inc., Wheeling School District 21, Schools and Libraries Support Mechanism</w:t>
      </w:r>
      <w:r w:rsidRPr="00493D70">
        <w:rPr>
          <w:color w:val="000000"/>
          <w:bdr w:val="none" w:sz="0" w:space="0" w:color="auto" w:frame="1"/>
          <w:shd w:val="clear" w:color="auto" w:fill="FFFFFF"/>
        </w:rPr>
        <w:t xml:space="preserve">, CC Docket No. 02-6, Order, 28 FCC </w:t>
      </w:r>
      <w:r w:rsidRPr="00616EF4">
        <w:rPr>
          <w:color w:val="000000"/>
          <w:bdr w:val="none" w:sz="0" w:space="0" w:color="auto" w:frame="1"/>
          <w:shd w:val="clear" w:color="auto" w:fill="FFFFFF"/>
        </w:rPr>
        <w:t>Rcd</w:t>
      </w:r>
      <w:r w:rsidRPr="00616EF4">
        <w:rPr>
          <w:color w:val="000000"/>
          <w:bdr w:val="none" w:sz="0" w:space="0" w:color="auto" w:frame="1"/>
          <w:shd w:val="clear" w:color="auto" w:fill="FFFFFF"/>
        </w:rPr>
        <w:t xml:space="preserve"> 13122, 13126, para 6 (WCB 2013) (</w:t>
      </w:r>
      <w:r>
        <w:rPr>
          <w:color w:val="000000"/>
          <w:bdr w:val="none" w:sz="0" w:space="0" w:color="auto" w:frame="1"/>
          <w:shd w:val="clear" w:color="auto" w:fill="FFFFFF"/>
        </w:rPr>
        <w:t>dismissing</w:t>
      </w:r>
      <w:r w:rsidRPr="00616EF4">
        <w:rPr>
          <w:color w:val="000000"/>
          <w:bdr w:val="none" w:sz="0" w:space="0" w:color="auto" w:frame="1"/>
          <w:shd w:val="clear" w:color="auto" w:fill="FFFFFF"/>
        </w:rPr>
        <w:t xml:space="preserve"> </w:t>
      </w:r>
      <w:r>
        <w:rPr>
          <w:color w:val="000000"/>
          <w:bdr w:val="none" w:sz="0" w:space="0" w:color="auto" w:frame="1"/>
          <w:shd w:val="clear" w:color="auto" w:fill="FFFFFF"/>
        </w:rPr>
        <w:t xml:space="preserve">the </w:t>
      </w:r>
      <w:r w:rsidRPr="00616EF4">
        <w:rPr>
          <w:color w:val="000000"/>
          <w:bdr w:val="none" w:sz="0" w:space="0" w:color="auto" w:frame="1"/>
          <w:shd w:val="clear" w:color="auto" w:fill="FFFFFF"/>
        </w:rPr>
        <w:t>E-Rate applicant</w:t>
      </w:r>
      <w:r>
        <w:rPr>
          <w:color w:val="000000"/>
          <w:bdr w:val="none" w:sz="0" w:space="0" w:color="auto" w:frame="1"/>
          <w:shd w:val="clear" w:color="auto" w:fill="FFFFFF"/>
        </w:rPr>
        <w:t>’</w:t>
      </w:r>
      <w:r w:rsidRPr="00616EF4">
        <w:rPr>
          <w:color w:val="000000"/>
          <w:bdr w:val="none" w:sz="0" w:space="0" w:color="auto" w:frame="1"/>
          <w:shd w:val="clear" w:color="auto" w:fill="FFFFFF"/>
        </w:rPr>
        <w:t xml:space="preserve">s funding year 2010 </w:t>
      </w:r>
      <w:r>
        <w:rPr>
          <w:color w:val="000000"/>
          <w:bdr w:val="none" w:sz="0" w:space="0" w:color="auto" w:frame="1"/>
          <w:shd w:val="clear" w:color="auto" w:fill="FFFFFF"/>
        </w:rPr>
        <w:t>application</w:t>
      </w:r>
      <w:r w:rsidRPr="00616EF4">
        <w:rPr>
          <w:color w:val="000000"/>
          <w:bdr w:val="none" w:sz="0" w:space="0" w:color="auto" w:frame="1"/>
          <w:shd w:val="clear" w:color="auto" w:fill="FFFFFF"/>
        </w:rPr>
        <w:t xml:space="preserve"> </w:t>
      </w:r>
      <w:r>
        <w:rPr>
          <w:color w:val="000000"/>
          <w:bdr w:val="none" w:sz="0" w:space="0" w:color="auto" w:frame="1"/>
          <w:shd w:val="clear" w:color="auto" w:fill="FFFFFF"/>
        </w:rPr>
        <w:t>pursuant to the Commission’s “red light rules”</w:t>
      </w:r>
      <w:r w:rsidRPr="00616EF4">
        <w:rPr>
          <w:color w:val="000000"/>
          <w:bdr w:val="none" w:sz="0" w:space="0" w:color="auto" w:frame="1"/>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9AF" w14:paraId="48471BD3" w14:textId="586E7097">
    <w:pPr>
      <w:tabs>
        <w:tab w:val="center" w:pos="4680"/>
        <w:tab w:val="right" w:pos="9360"/>
      </w:tabs>
    </w:pPr>
    <w:r>
      <w:rPr>
        <w:b/>
      </w:rPr>
      <w:tab/>
      <w:t>Federal Communications Commission</w:t>
    </w:r>
    <w:r>
      <w:rPr>
        <w:b/>
      </w:rPr>
      <w:tab/>
    </w:r>
    <w:r w:rsidR="00DA6D81">
      <w:rPr>
        <w:b/>
      </w:rPr>
      <w:t>DA 22-65</w:t>
    </w:r>
    <w:r w:rsidR="0044486A">
      <w:rPr>
        <w:b/>
      </w:rPr>
      <w:t>8</w:t>
    </w:r>
  </w:p>
  <w:p w:rsidR="005F09AF" w14:paraId="6B03461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9AF" w14:paraId="10D0FF92" w14:textId="77777777">
    <w:pPr>
      <w:pStyle w:val="Header"/>
      <w:ind w:left="-990"/>
      <w:rPr>
        <w:noProof/>
        <w:snapToGrid/>
        <w:sz w:val="20"/>
        <w:szCs w:val="20"/>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1.5pt;height:113.95pt;mso-wrap-style:square;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AF"/>
    <w:rsid w:val="000046C0"/>
    <w:rsid w:val="0003748F"/>
    <w:rsid w:val="000426DD"/>
    <w:rsid w:val="00044608"/>
    <w:rsid w:val="00053DBA"/>
    <w:rsid w:val="00063ADE"/>
    <w:rsid w:val="00065302"/>
    <w:rsid w:val="00076004"/>
    <w:rsid w:val="000766A8"/>
    <w:rsid w:val="000828B1"/>
    <w:rsid w:val="00094C7C"/>
    <w:rsid w:val="000971C2"/>
    <w:rsid w:val="000975BD"/>
    <w:rsid w:val="000A1BD8"/>
    <w:rsid w:val="000A7CF7"/>
    <w:rsid w:val="000B1B71"/>
    <w:rsid w:val="000B63FD"/>
    <w:rsid w:val="000C1FFD"/>
    <w:rsid w:val="000F0719"/>
    <w:rsid w:val="000F412F"/>
    <w:rsid w:val="00100FAC"/>
    <w:rsid w:val="001035D6"/>
    <w:rsid w:val="00123C12"/>
    <w:rsid w:val="00186091"/>
    <w:rsid w:val="00186B90"/>
    <w:rsid w:val="00187038"/>
    <w:rsid w:val="00192A37"/>
    <w:rsid w:val="00195A39"/>
    <w:rsid w:val="001A000F"/>
    <w:rsid w:val="001C0430"/>
    <w:rsid w:val="001C7A36"/>
    <w:rsid w:val="001E00F7"/>
    <w:rsid w:val="001E36E1"/>
    <w:rsid w:val="001E6AE7"/>
    <w:rsid w:val="001F0CF7"/>
    <w:rsid w:val="001F7E23"/>
    <w:rsid w:val="00202085"/>
    <w:rsid w:val="00202AEE"/>
    <w:rsid w:val="00204AC4"/>
    <w:rsid w:val="00211D4C"/>
    <w:rsid w:val="00217909"/>
    <w:rsid w:val="002214AE"/>
    <w:rsid w:val="00230FCE"/>
    <w:rsid w:val="002326A0"/>
    <w:rsid w:val="002362C0"/>
    <w:rsid w:val="00260E97"/>
    <w:rsid w:val="00286287"/>
    <w:rsid w:val="002A6FC1"/>
    <w:rsid w:val="002C27CE"/>
    <w:rsid w:val="002E09EF"/>
    <w:rsid w:val="002E55FF"/>
    <w:rsid w:val="002F0B30"/>
    <w:rsid w:val="003028CA"/>
    <w:rsid w:val="003038A5"/>
    <w:rsid w:val="0031240E"/>
    <w:rsid w:val="0032606D"/>
    <w:rsid w:val="00331041"/>
    <w:rsid w:val="00333F8E"/>
    <w:rsid w:val="003367AF"/>
    <w:rsid w:val="00342FF5"/>
    <w:rsid w:val="00350177"/>
    <w:rsid w:val="003519E3"/>
    <w:rsid w:val="00353999"/>
    <w:rsid w:val="00353A3C"/>
    <w:rsid w:val="003622C3"/>
    <w:rsid w:val="00380F3D"/>
    <w:rsid w:val="00382C94"/>
    <w:rsid w:val="00394AF0"/>
    <w:rsid w:val="00397A0D"/>
    <w:rsid w:val="003A4C85"/>
    <w:rsid w:val="003B5883"/>
    <w:rsid w:val="003C0410"/>
    <w:rsid w:val="003C2741"/>
    <w:rsid w:val="003C2C4F"/>
    <w:rsid w:val="003C5053"/>
    <w:rsid w:val="003E6AEE"/>
    <w:rsid w:val="003E7A46"/>
    <w:rsid w:val="004011E8"/>
    <w:rsid w:val="0040379A"/>
    <w:rsid w:val="004119E4"/>
    <w:rsid w:val="00440170"/>
    <w:rsid w:val="0044486A"/>
    <w:rsid w:val="00446474"/>
    <w:rsid w:val="0047252F"/>
    <w:rsid w:val="00475239"/>
    <w:rsid w:val="0047774C"/>
    <w:rsid w:val="00490963"/>
    <w:rsid w:val="004921DB"/>
    <w:rsid w:val="00493D70"/>
    <w:rsid w:val="004956D9"/>
    <w:rsid w:val="004A55DB"/>
    <w:rsid w:val="004A788F"/>
    <w:rsid w:val="004B2B34"/>
    <w:rsid w:val="004C1069"/>
    <w:rsid w:val="004C5496"/>
    <w:rsid w:val="004D24CD"/>
    <w:rsid w:val="004D5696"/>
    <w:rsid w:val="004D6713"/>
    <w:rsid w:val="004F0BFA"/>
    <w:rsid w:val="005066FC"/>
    <w:rsid w:val="005312D4"/>
    <w:rsid w:val="0053758F"/>
    <w:rsid w:val="0054733F"/>
    <w:rsid w:val="00547FD0"/>
    <w:rsid w:val="0057117D"/>
    <w:rsid w:val="005776E3"/>
    <w:rsid w:val="0058102A"/>
    <w:rsid w:val="0058154B"/>
    <w:rsid w:val="00581782"/>
    <w:rsid w:val="00594E27"/>
    <w:rsid w:val="005A0768"/>
    <w:rsid w:val="005A16EB"/>
    <w:rsid w:val="005B618D"/>
    <w:rsid w:val="005D73EC"/>
    <w:rsid w:val="005D7650"/>
    <w:rsid w:val="005E0E1D"/>
    <w:rsid w:val="005F09AF"/>
    <w:rsid w:val="005F12F5"/>
    <w:rsid w:val="005F2BF1"/>
    <w:rsid w:val="005F7FEC"/>
    <w:rsid w:val="0060684B"/>
    <w:rsid w:val="00616EF4"/>
    <w:rsid w:val="00626AB9"/>
    <w:rsid w:val="00627688"/>
    <w:rsid w:val="00634C34"/>
    <w:rsid w:val="00654816"/>
    <w:rsid w:val="006555D6"/>
    <w:rsid w:val="00656CB6"/>
    <w:rsid w:val="00660129"/>
    <w:rsid w:val="00661268"/>
    <w:rsid w:val="00666C30"/>
    <w:rsid w:val="0067799B"/>
    <w:rsid w:val="006802DB"/>
    <w:rsid w:val="0069079E"/>
    <w:rsid w:val="006931DD"/>
    <w:rsid w:val="006A3C9F"/>
    <w:rsid w:val="006A447C"/>
    <w:rsid w:val="006B6218"/>
    <w:rsid w:val="006C4F9D"/>
    <w:rsid w:val="006D183B"/>
    <w:rsid w:val="006E27EB"/>
    <w:rsid w:val="006E3161"/>
    <w:rsid w:val="006E3378"/>
    <w:rsid w:val="006F3658"/>
    <w:rsid w:val="006F5386"/>
    <w:rsid w:val="0071010D"/>
    <w:rsid w:val="00713AD7"/>
    <w:rsid w:val="007146EF"/>
    <w:rsid w:val="00720BB6"/>
    <w:rsid w:val="00734F60"/>
    <w:rsid w:val="00746851"/>
    <w:rsid w:val="007536A6"/>
    <w:rsid w:val="0077125E"/>
    <w:rsid w:val="007725AF"/>
    <w:rsid w:val="00775679"/>
    <w:rsid w:val="00781A92"/>
    <w:rsid w:val="00784277"/>
    <w:rsid w:val="00786450"/>
    <w:rsid w:val="00787BAC"/>
    <w:rsid w:val="00793332"/>
    <w:rsid w:val="007975C0"/>
    <w:rsid w:val="007A0207"/>
    <w:rsid w:val="007B4C0D"/>
    <w:rsid w:val="007C0870"/>
    <w:rsid w:val="007C1351"/>
    <w:rsid w:val="007C1CFE"/>
    <w:rsid w:val="007C618B"/>
    <w:rsid w:val="007D4CC1"/>
    <w:rsid w:val="007E105A"/>
    <w:rsid w:val="007F06E8"/>
    <w:rsid w:val="007F7C20"/>
    <w:rsid w:val="00801100"/>
    <w:rsid w:val="00821AEE"/>
    <w:rsid w:val="00825A6E"/>
    <w:rsid w:val="00825DF4"/>
    <w:rsid w:val="00832100"/>
    <w:rsid w:val="0085140D"/>
    <w:rsid w:val="00866C82"/>
    <w:rsid w:val="00875256"/>
    <w:rsid w:val="00891A9E"/>
    <w:rsid w:val="008A6A0C"/>
    <w:rsid w:val="008B046F"/>
    <w:rsid w:val="008B0661"/>
    <w:rsid w:val="008D33B2"/>
    <w:rsid w:val="008D52BD"/>
    <w:rsid w:val="008E2C49"/>
    <w:rsid w:val="008E4A15"/>
    <w:rsid w:val="00900BCA"/>
    <w:rsid w:val="0090387C"/>
    <w:rsid w:val="00910CB7"/>
    <w:rsid w:val="009113EE"/>
    <w:rsid w:val="009166A1"/>
    <w:rsid w:val="0092493D"/>
    <w:rsid w:val="00957663"/>
    <w:rsid w:val="009679C5"/>
    <w:rsid w:val="00996281"/>
    <w:rsid w:val="009969F0"/>
    <w:rsid w:val="009B1B59"/>
    <w:rsid w:val="009B2AF9"/>
    <w:rsid w:val="009B4182"/>
    <w:rsid w:val="009B79E6"/>
    <w:rsid w:val="009C4206"/>
    <w:rsid w:val="009C5CB9"/>
    <w:rsid w:val="009D311C"/>
    <w:rsid w:val="009F6282"/>
    <w:rsid w:val="00A0187C"/>
    <w:rsid w:val="00A0215D"/>
    <w:rsid w:val="00A02C57"/>
    <w:rsid w:val="00A03467"/>
    <w:rsid w:val="00A0435E"/>
    <w:rsid w:val="00A071A7"/>
    <w:rsid w:val="00A11337"/>
    <w:rsid w:val="00A16A7F"/>
    <w:rsid w:val="00A17F08"/>
    <w:rsid w:val="00A3367F"/>
    <w:rsid w:val="00A4492D"/>
    <w:rsid w:val="00A55B6E"/>
    <w:rsid w:val="00A75358"/>
    <w:rsid w:val="00A77F52"/>
    <w:rsid w:val="00AA330C"/>
    <w:rsid w:val="00AB2BD7"/>
    <w:rsid w:val="00AB3350"/>
    <w:rsid w:val="00AB5577"/>
    <w:rsid w:val="00AB6FCC"/>
    <w:rsid w:val="00AD407A"/>
    <w:rsid w:val="00AD7900"/>
    <w:rsid w:val="00AF1CDD"/>
    <w:rsid w:val="00AF2004"/>
    <w:rsid w:val="00B048CC"/>
    <w:rsid w:val="00B14B3A"/>
    <w:rsid w:val="00B1612B"/>
    <w:rsid w:val="00B30844"/>
    <w:rsid w:val="00B35FB7"/>
    <w:rsid w:val="00B405A6"/>
    <w:rsid w:val="00B62B83"/>
    <w:rsid w:val="00B71AD3"/>
    <w:rsid w:val="00B73C89"/>
    <w:rsid w:val="00B854C2"/>
    <w:rsid w:val="00B94E37"/>
    <w:rsid w:val="00BB179C"/>
    <w:rsid w:val="00BB2A5E"/>
    <w:rsid w:val="00BB3F56"/>
    <w:rsid w:val="00BB75AA"/>
    <w:rsid w:val="00BB76BC"/>
    <w:rsid w:val="00BD5D07"/>
    <w:rsid w:val="00BE7357"/>
    <w:rsid w:val="00BF2DB8"/>
    <w:rsid w:val="00BF641E"/>
    <w:rsid w:val="00BF69D6"/>
    <w:rsid w:val="00BF7C40"/>
    <w:rsid w:val="00C02D63"/>
    <w:rsid w:val="00C13839"/>
    <w:rsid w:val="00C16059"/>
    <w:rsid w:val="00C2573D"/>
    <w:rsid w:val="00C25B41"/>
    <w:rsid w:val="00C275BF"/>
    <w:rsid w:val="00C45B36"/>
    <w:rsid w:val="00C50432"/>
    <w:rsid w:val="00C517D3"/>
    <w:rsid w:val="00C605B2"/>
    <w:rsid w:val="00C73A13"/>
    <w:rsid w:val="00C77959"/>
    <w:rsid w:val="00C810E6"/>
    <w:rsid w:val="00C95669"/>
    <w:rsid w:val="00CB4005"/>
    <w:rsid w:val="00CB7122"/>
    <w:rsid w:val="00CC0C09"/>
    <w:rsid w:val="00CE15C4"/>
    <w:rsid w:val="00CE3A01"/>
    <w:rsid w:val="00CE7A49"/>
    <w:rsid w:val="00CE7A9C"/>
    <w:rsid w:val="00CF2617"/>
    <w:rsid w:val="00CF6C21"/>
    <w:rsid w:val="00D02A9D"/>
    <w:rsid w:val="00D2106A"/>
    <w:rsid w:val="00D24FB4"/>
    <w:rsid w:val="00D2559C"/>
    <w:rsid w:val="00D2735B"/>
    <w:rsid w:val="00D3094B"/>
    <w:rsid w:val="00D36798"/>
    <w:rsid w:val="00D40AE3"/>
    <w:rsid w:val="00D42D21"/>
    <w:rsid w:val="00D5434E"/>
    <w:rsid w:val="00D65A71"/>
    <w:rsid w:val="00D7695D"/>
    <w:rsid w:val="00DA2CA5"/>
    <w:rsid w:val="00DA6D81"/>
    <w:rsid w:val="00DB15AF"/>
    <w:rsid w:val="00DB1C7C"/>
    <w:rsid w:val="00DB7521"/>
    <w:rsid w:val="00DC020F"/>
    <w:rsid w:val="00DC53D0"/>
    <w:rsid w:val="00DD100E"/>
    <w:rsid w:val="00DD4D99"/>
    <w:rsid w:val="00DD6B99"/>
    <w:rsid w:val="00DE7983"/>
    <w:rsid w:val="00E1286E"/>
    <w:rsid w:val="00E1499B"/>
    <w:rsid w:val="00E24ECE"/>
    <w:rsid w:val="00E26917"/>
    <w:rsid w:val="00E273AC"/>
    <w:rsid w:val="00E3133A"/>
    <w:rsid w:val="00E3186C"/>
    <w:rsid w:val="00E32794"/>
    <w:rsid w:val="00E3659C"/>
    <w:rsid w:val="00E36D81"/>
    <w:rsid w:val="00E57DEE"/>
    <w:rsid w:val="00E67234"/>
    <w:rsid w:val="00E70E8E"/>
    <w:rsid w:val="00E75B66"/>
    <w:rsid w:val="00E76D02"/>
    <w:rsid w:val="00E807CF"/>
    <w:rsid w:val="00E90832"/>
    <w:rsid w:val="00E93A4F"/>
    <w:rsid w:val="00E968CD"/>
    <w:rsid w:val="00EA7224"/>
    <w:rsid w:val="00EB3BBD"/>
    <w:rsid w:val="00EC4288"/>
    <w:rsid w:val="00ED2A3E"/>
    <w:rsid w:val="00ED3AA8"/>
    <w:rsid w:val="00EE489E"/>
    <w:rsid w:val="00EE7658"/>
    <w:rsid w:val="00EF278D"/>
    <w:rsid w:val="00EF2BB0"/>
    <w:rsid w:val="00F12AB9"/>
    <w:rsid w:val="00F141FF"/>
    <w:rsid w:val="00F17EEF"/>
    <w:rsid w:val="00F22FF7"/>
    <w:rsid w:val="00F26D75"/>
    <w:rsid w:val="00F31034"/>
    <w:rsid w:val="00F32280"/>
    <w:rsid w:val="00F3765E"/>
    <w:rsid w:val="00F54FB7"/>
    <w:rsid w:val="00F63A93"/>
    <w:rsid w:val="00F65E58"/>
    <w:rsid w:val="00F875E0"/>
    <w:rsid w:val="00FA0F8C"/>
    <w:rsid w:val="00FC0E66"/>
    <w:rsid w:val="00FC7E8F"/>
    <w:rsid w:val="00FD1A90"/>
    <w:rsid w:val="0502E348"/>
    <w:rsid w:val="09D571C5"/>
    <w:rsid w:val="0FFE8D6A"/>
    <w:rsid w:val="145AE719"/>
    <w:rsid w:val="1543F2FE"/>
    <w:rsid w:val="1A69C297"/>
    <w:rsid w:val="1D8BDC76"/>
    <w:rsid w:val="248FAC09"/>
    <w:rsid w:val="28CA562B"/>
    <w:rsid w:val="2CCA0B8B"/>
    <w:rsid w:val="2E4536FB"/>
    <w:rsid w:val="30092B15"/>
    <w:rsid w:val="353F69C0"/>
    <w:rsid w:val="3612AE48"/>
    <w:rsid w:val="484225E4"/>
    <w:rsid w:val="54E851B0"/>
    <w:rsid w:val="58F60CB1"/>
    <w:rsid w:val="593B03A0"/>
    <w:rsid w:val="5E4BE3CE"/>
    <w:rsid w:val="6F403AB6"/>
    <w:rsid w:val="6F6E8239"/>
    <w:rsid w:val="73A3B4BE"/>
    <w:rsid w:val="7A36296D"/>
    <w:rsid w:val="7C4FE9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AE5FCF"/>
  <w15:chartTrackingRefBased/>
  <w15:docId w15:val="{06891D98-B3E7-4993-BB48-4184D40A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2,Footnote Text Char2 Char Char,Footnote Text Char2 Char1 Char1 Char Char,Footnote Text Char3 Char1 Char Char,Footnote Text Char3 Char1 Char Char Char Char,f,fn"/>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FootnoteTextChar">
    <w:name w:val="Footnote Text Char"/>
    <w:aliases w:val="ALTS FOOTNOTE Char,Footnote Text Char Char Char,Footnote Text Char1 Char,Footnote Text Char2 Char,Footnote Text Char2 Char Char Char,Footnote Text Char2 Char1 Char1 Char Char Char,Footnote Text Char3 Char1 Char Char Char,f Char"/>
    <w:link w:val="FootnoteText"/>
    <w:locked/>
    <w:rsid w:val="008E4A15"/>
  </w:style>
  <w:style w:type="character" w:customStyle="1" w:styleId="ParaNumChar">
    <w:name w:val="ParaNum Char"/>
    <w:link w:val="ParaNum"/>
    <w:locked/>
    <w:rsid w:val="00DA6D81"/>
    <w:rPr>
      <w:snapToGrid w:val="0"/>
      <w:kern w:val="28"/>
      <w:sz w:val="22"/>
    </w:rPr>
  </w:style>
  <w:style w:type="character" w:customStyle="1" w:styleId="normaltextrun">
    <w:name w:val="normaltextrun"/>
    <w:rsid w:val="00DA6D81"/>
  </w:style>
  <w:style w:type="paragraph" w:styleId="NoSpacing">
    <w:name w:val="No Spacing"/>
    <w:uiPriority w:val="1"/>
    <w:qFormat/>
    <w:rsid w:val="00DA6D81"/>
    <w:rPr>
      <w:rFonts w:ascii="Calibri" w:eastAsia="Calibri" w:hAnsi="Calibri"/>
      <w:sz w:val="22"/>
      <w:szCs w:val="22"/>
    </w:rPr>
  </w:style>
  <w:style w:type="paragraph" w:customStyle="1" w:styleId="paragraph">
    <w:name w:val="paragraph"/>
    <w:basedOn w:val="Normal"/>
    <w:rsid w:val="00DA6D81"/>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