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5E508D" w:rsidP="6609F4F4" w14:paraId="5A5B9973" w14:textId="432C93CC">
      <w:pPr>
        <w:jc w:val="right"/>
        <w:rPr>
          <w:b/>
          <w:bCs/>
          <w:sz w:val="24"/>
          <w:szCs w:val="24"/>
        </w:rPr>
      </w:pPr>
      <w:r w:rsidRPr="005E508D">
        <w:rPr>
          <w:b/>
          <w:bCs/>
          <w:sz w:val="24"/>
          <w:szCs w:val="24"/>
        </w:rPr>
        <w:t>DA 2</w:t>
      </w:r>
      <w:r w:rsidRPr="005E508D" w:rsidR="10794E3B">
        <w:rPr>
          <w:b/>
          <w:bCs/>
          <w:sz w:val="24"/>
          <w:szCs w:val="24"/>
        </w:rPr>
        <w:t>2</w:t>
      </w:r>
      <w:r w:rsidRPr="005E508D">
        <w:rPr>
          <w:b/>
          <w:bCs/>
          <w:sz w:val="24"/>
          <w:szCs w:val="24"/>
        </w:rPr>
        <w:t>-</w:t>
      </w:r>
      <w:r w:rsidRPr="005E508D" w:rsidR="005F24BB">
        <w:rPr>
          <w:b/>
          <w:bCs/>
          <w:sz w:val="24"/>
          <w:szCs w:val="24"/>
        </w:rPr>
        <w:t>575</w:t>
      </w:r>
    </w:p>
    <w:p w:rsidR="00013A8B" w:rsidRPr="005E508D" w:rsidP="6609F4F4" w14:paraId="071AC8BE" w14:textId="4F2E852A">
      <w:pPr>
        <w:spacing w:before="60"/>
        <w:jc w:val="right"/>
        <w:rPr>
          <w:b/>
          <w:bCs/>
          <w:sz w:val="24"/>
          <w:szCs w:val="24"/>
        </w:rPr>
      </w:pPr>
      <w:r w:rsidRPr="005E508D">
        <w:rPr>
          <w:b/>
          <w:bCs/>
          <w:sz w:val="24"/>
          <w:szCs w:val="24"/>
        </w:rPr>
        <w:t xml:space="preserve">Released:  </w:t>
      </w:r>
      <w:r w:rsidRPr="005E508D" w:rsidR="004913E3">
        <w:rPr>
          <w:b/>
          <w:bCs/>
          <w:sz w:val="24"/>
          <w:szCs w:val="24"/>
        </w:rPr>
        <w:t>May 31</w:t>
      </w:r>
      <w:r w:rsidRPr="005E508D" w:rsidR="009974FE">
        <w:rPr>
          <w:b/>
          <w:bCs/>
          <w:sz w:val="24"/>
          <w:szCs w:val="24"/>
        </w:rPr>
        <w:t>, 202</w:t>
      </w:r>
      <w:r w:rsidRPr="005E508D" w:rsidR="0607C515">
        <w:rPr>
          <w:b/>
          <w:bCs/>
          <w:sz w:val="24"/>
          <w:szCs w:val="24"/>
        </w:rPr>
        <w:t>2</w:t>
      </w:r>
    </w:p>
    <w:p w:rsidR="00013A8B" w:rsidRPr="005E508D" w:rsidP="00013A8B" w14:paraId="2993CD15" w14:textId="77777777">
      <w:pPr>
        <w:jc w:val="right"/>
        <w:rPr>
          <w:sz w:val="24"/>
          <w:szCs w:val="24"/>
        </w:rPr>
      </w:pPr>
    </w:p>
    <w:p w:rsidR="00013A8B" w:rsidRPr="005E508D" w:rsidP="009974FE" w14:paraId="050DF234" w14:textId="1A172712">
      <w:pPr>
        <w:spacing w:after="240"/>
        <w:jc w:val="center"/>
        <w:rPr>
          <w:b/>
          <w:bCs/>
          <w:caps/>
          <w:sz w:val="24"/>
          <w:szCs w:val="24"/>
        </w:rPr>
      </w:pPr>
      <w:bookmarkStart w:id="0" w:name="_Hlk41640458"/>
      <w:r w:rsidRPr="005E508D">
        <w:rPr>
          <w:b/>
          <w:bCs/>
          <w:caps/>
          <w:sz w:val="24"/>
          <w:szCs w:val="24"/>
        </w:rPr>
        <w:t>STREAMLINED RESOLUTION OF REQUESTS RELATED TO ACTIONS BY THE UNIVERSAL SERVICE ADMINISTRATIVE COMPANY</w:t>
      </w:r>
      <w:bookmarkEnd w:id="0"/>
    </w:p>
    <w:p w:rsidR="009974FE" w:rsidRPr="005E508D" w:rsidP="009974FE" w14:paraId="778F5ACD" w14:textId="14B348C4">
      <w:pPr>
        <w:jc w:val="center"/>
        <w:rPr>
          <w:b/>
          <w:sz w:val="24"/>
          <w:szCs w:val="24"/>
        </w:rPr>
      </w:pPr>
      <w:r w:rsidRPr="005E508D">
        <w:rPr>
          <w:b/>
          <w:sz w:val="24"/>
          <w:szCs w:val="24"/>
        </w:rPr>
        <w:t>CC Docket No. 02-6</w:t>
      </w:r>
    </w:p>
    <w:p w:rsidR="0002639E" w:rsidRPr="005E508D" w:rsidP="009974FE" w14:paraId="1C9FBAEE" w14:textId="3D463CEC">
      <w:pPr>
        <w:jc w:val="center"/>
        <w:rPr>
          <w:b/>
          <w:sz w:val="24"/>
          <w:szCs w:val="24"/>
        </w:rPr>
      </w:pPr>
      <w:r w:rsidRPr="005E508D">
        <w:rPr>
          <w:b/>
          <w:sz w:val="24"/>
          <w:szCs w:val="24"/>
        </w:rPr>
        <w:t>WC Docket No</w:t>
      </w:r>
      <w:r w:rsidRPr="005E508D" w:rsidR="00867066">
        <w:rPr>
          <w:b/>
          <w:sz w:val="24"/>
          <w:szCs w:val="24"/>
        </w:rPr>
        <w:t>. 21-93</w:t>
      </w:r>
    </w:p>
    <w:p w:rsidR="007D6B2D" w:rsidRPr="005E508D" w:rsidP="009974FE" w14:paraId="034F2E59" w14:textId="0FB1CFB2">
      <w:pPr>
        <w:jc w:val="center"/>
        <w:rPr>
          <w:b/>
          <w:sz w:val="24"/>
          <w:szCs w:val="24"/>
        </w:rPr>
      </w:pPr>
      <w:r w:rsidRPr="005E508D">
        <w:rPr>
          <w:b/>
          <w:bCs/>
          <w:sz w:val="24"/>
          <w:szCs w:val="24"/>
        </w:rPr>
        <w:t>WC Docket No. 10-90</w:t>
      </w:r>
    </w:p>
    <w:p w:rsidR="00235083" w:rsidRPr="005E508D" w:rsidP="009974FE" w14:paraId="47557DD4" w14:textId="06718877">
      <w:pPr>
        <w:jc w:val="center"/>
        <w:rPr>
          <w:b/>
          <w:bCs/>
          <w:color w:val="000000"/>
          <w:sz w:val="24"/>
          <w:szCs w:val="24"/>
        </w:rPr>
      </w:pPr>
      <w:r w:rsidRPr="005E508D">
        <w:rPr>
          <w:b/>
          <w:bCs/>
          <w:color w:val="000000"/>
          <w:sz w:val="24"/>
          <w:szCs w:val="24"/>
        </w:rPr>
        <w:t>WC Docket No. 02-60</w:t>
      </w:r>
    </w:p>
    <w:p w:rsidR="000E0460" w:rsidRPr="005E508D" w:rsidP="000E0460" w14:paraId="3B3EA469" w14:textId="77777777">
      <w:pPr>
        <w:jc w:val="center"/>
        <w:rPr>
          <w:b/>
          <w:bCs/>
          <w:color w:val="000000"/>
          <w:sz w:val="24"/>
          <w:szCs w:val="24"/>
        </w:rPr>
      </w:pPr>
      <w:r w:rsidRPr="005E508D">
        <w:rPr>
          <w:b/>
          <w:bCs/>
          <w:color w:val="000000"/>
          <w:sz w:val="24"/>
          <w:szCs w:val="24"/>
        </w:rPr>
        <w:t>WC Docket No. 18-213</w:t>
      </w:r>
    </w:p>
    <w:p w:rsidR="000E0460" w:rsidRPr="00896216" w:rsidP="009974FE" w14:paraId="26BD32CF" w14:textId="77777777">
      <w:pPr>
        <w:jc w:val="center"/>
        <w:rPr>
          <w:b/>
          <w:szCs w:val="22"/>
        </w:rPr>
      </w:pPr>
    </w:p>
    <w:p w:rsidR="00013A8B" w:rsidRPr="00896216" w:rsidP="009974FE" w14:paraId="03115E08" w14:textId="7B641180">
      <w:pPr>
        <w:rPr>
          <w:b/>
          <w:sz w:val="24"/>
        </w:rPr>
      </w:pPr>
    </w:p>
    <w:p w:rsidR="009974FE" w:rsidRPr="00896216" w:rsidP="00FA0920" w14:paraId="7129142B" w14:textId="77777777">
      <w:pPr>
        <w:pStyle w:val="ParaNum"/>
        <w:widowControl/>
        <w:numPr>
          <w:ilvl w:val="0"/>
          <w:numId w:val="0"/>
        </w:numPr>
        <w:spacing w:after="0"/>
        <w:ind w:firstLine="720"/>
        <w:rPr>
          <w:color w:val="000000"/>
          <w:szCs w:val="22"/>
        </w:rPr>
      </w:pPr>
      <w:r w:rsidRPr="00896216">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896216">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9974FE" w:rsidRPr="00896216" w:rsidP="00FA0920" w14:paraId="4FF7B61F" w14:textId="77777777">
      <w:pPr>
        <w:pStyle w:val="ParaNum"/>
        <w:widowControl/>
        <w:numPr>
          <w:ilvl w:val="0"/>
          <w:numId w:val="0"/>
        </w:numPr>
        <w:spacing w:after="0"/>
        <w:ind w:left="720" w:hanging="720"/>
        <w:rPr>
          <w:b/>
          <w:bCs/>
          <w:szCs w:val="22"/>
          <w:u w:val="single"/>
        </w:rPr>
      </w:pPr>
    </w:p>
    <w:p w:rsidR="009974FE" w:rsidRPr="00896216" w:rsidP="00FA0920" w14:paraId="6D12B0E1" w14:textId="77777777">
      <w:pPr>
        <w:pStyle w:val="ParaNum"/>
        <w:widowControl/>
        <w:numPr>
          <w:ilvl w:val="0"/>
          <w:numId w:val="0"/>
        </w:numPr>
        <w:spacing w:after="0"/>
        <w:ind w:left="720" w:hanging="720"/>
        <w:rPr>
          <w:b/>
          <w:bCs/>
          <w:szCs w:val="22"/>
          <w:u w:val="single"/>
        </w:rPr>
      </w:pPr>
      <w:r w:rsidRPr="00896216">
        <w:rPr>
          <w:b/>
          <w:bCs/>
          <w:szCs w:val="22"/>
          <w:u w:val="single"/>
        </w:rPr>
        <w:t>Schools and Libraries (E-Rate)</w:t>
      </w:r>
    </w:p>
    <w:p w:rsidR="009974FE" w:rsidRPr="00896216" w:rsidP="00FA0920" w14:paraId="01189DFB" w14:textId="77777777">
      <w:pPr>
        <w:widowControl/>
        <w:spacing w:after="240"/>
        <w:ind w:left="720" w:hanging="720"/>
        <w:rPr>
          <w:b/>
          <w:bCs/>
          <w:szCs w:val="22"/>
        </w:rPr>
      </w:pPr>
      <w:r w:rsidRPr="00896216">
        <w:rPr>
          <w:b/>
          <w:bCs/>
        </w:rPr>
        <w:t>CC Docket No. 02-6</w:t>
      </w:r>
    </w:p>
    <w:p w:rsidR="00176CBF" w:rsidRPr="00896216" w:rsidP="00FA0920" w14:paraId="6659787F" w14:textId="77777777">
      <w:pPr>
        <w:widowControl/>
        <w:spacing w:after="240"/>
        <w:rPr>
          <w:u w:val="single"/>
        </w:rPr>
      </w:pPr>
    </w:p>
    <w:p w:rsidR="00176CBF" w:rsidRPr="00896216" w:rsidP="00FA0920" w14:paraId="24F5871F" w14:textId="77777777">
      <w:pPr>
        <w:widowControl/>
        <w:spacing w:after="240"/>
        <w:rPr>
          <w:u w:val="single"/>
        </w:rPr>
      </w:pPr>
    </w:p>
    <w:p w:rsidR="00176CBF" w:rsidRPr="00896216" w:rsidP="00FA0920" w14:paraId="084B2091" w14:textId="77777777">
      <w:pPr>
        <w:widowControl/>
        <w:spacing w:after="240"/>
        <w:rPr>
          <w:u w:val="single"/>
        </w:rPr>
      </w:pPr>
    </w:p>
    <w:p w:rsidR="00176CBF" w:rsidRPr="00896216" w:rsidP="00FA0920" w14:paraId="6B1A9022" w14:textId="77777777">
      <w:pPr>
        <w:widowControl/>
        <w:spacing w:after="240"/>
        <w:rPr>
          <w:u w:val="single"/>
        </w:rPr>
      </w:pPr>
    </w:p>
    <w:p w:rsidR="006C020D" w:rsidRPr="00896216" w:rsidP="00FA0920" w14:paraId="4A0859AC" w14:textId="75185645">
      <w:pPr>
        <w:widowControl/>
        <w:spacing w:after="240"/>
        <w:rPr>
          <w:u w:val="single"/>
        </w:rPr>
      </w:pPr>
      <w:r w:rsidRPr="00896216">
        <w:rPr>
          <w:u w:val="single"/>
        </w:rPr>
        <w:t>Granted</w:t>
      </w:r>
      <w:r>
        <w:rPr>
          <w:rStyle w:val="FootnoteReference"/>
        </w:rPr>
        <w:footnoteReference w:id="5"/>
      </w:r>
    </w:p>
    <w:p w:rsidR="00353A3C" w:rsidRPr="00896216" w:rsidP="00FA0920" w14:paraId="29655E1A" w14:textId="4E070824">
      <w:pPr>
        <w:widowControl/>
        <w:spacing w:after="240"/>
      </w:pPr>
      <w:r w:rsidRPr="00896216">
        <w:t xml:space="preserve">      </w:t>
      </w:r>
      <w:r w:rsidRPr="00896216">
        <w:rPr>
          <w:i/>
          <w:iCs/>
        </w:rPr>
        <w:t>Competitive Bidding – Applicant Selected Lowest-Cost Provider</w:t>
      </w:r>
      <w:r>
        <w:rPr>
          <w:rStyle w:val="FootnoteReference"/>
        </w:rPr>
        <w:footnoteReference w:id="6"/>
      </w:r>
    </w:p>
    <w:p w:rsidR="00626B92" w:rsidRPr="00896216" w:rsidP="00FA0920" w14:paraId="7B1EC952" w14:textId="2A72BC00">
      <w:pPr>
        <w:widowControl/>
        <w:spacing w:after="240"/>
        <w:ind w:left="720"/>
      </w:pPr>
      <w:r w:rsidRPr="00896216">
        <w:t xml:space="preserve">Brockton Public School District, MA, Application No. 1036475, </w:t>
      </w:r>
      <w:bookmarkStart w:id="2" w:name="_Hlk103160757"/>
      <w:r w:rsidRPr="00896216">
        <w:t>Request for Review and/or Waiver, CC Docket No. 02-6 (filed Sep. 13, 2016)</w:t>
      </w:r>
    </w:p>
    <w:bookmarkEnd w:id="2"/>
    <w:p w:rsidR="00F80935" w:rsidRPr="00896216" w:rsidP="00FA0920" w14:paraId="1DC21CA0" w14:textId="35FF26AF">
      <w:pPr>
        <w:widowControl/>
        <w:spacing w:after="240"/>
        <w:rPr>
          <w:i/>
          <w:iCs/>
        </w:rPr>
      </w:pPr>
      <w:r w:rsidRPr="00896216">
        <w:t xml:space="preserve">    </w:t>
      </w:r>
      <w:r w:rsidRPr="00896216" w:rsidR="00814C0D">
        <w:t xml:space="preserve"> </w:t>
      </w:r>
      <w:r w:rsidRPr="00896216" w:rsidR="00E75089">
        <w:rPr>
          <w:i/>
          <w:iCs/>
        </w:rPr>
        <w:t>Invoice Timely Filed</w:t>
      </w:r>
      <w:r>
        <w:rPr>
          <w:rStyle w:val="FootnoteReference"/>
        </w:rPr>
        <w:footnoteReference w:id="7"/>
      </w:r>
    </w:p>
    <w:p w:rsidR="00E24EB6" w:rsidRPr="00896216" w:rsidP="00FA0920" w14:paraId="24460A24" w14:textId="18101303">
      <w:pPr>
        <w:widowControl/>
        <w:spacing w:after="240"/>
        <w:ind w:left="720"/>
      </w:pPr>
      <w:r w:rsidRPr="00896216">
        <w:t xml:space="preserve">Putnam City Independent School District 1, OK, Application No. </w:t>
      </w:r>
      <w:r w:rsidRPr="00896216" w:rsidR="0087540B">
        <w:t>191007743, Request for Review and/or Waiver, CC Docket No. 02-6 (filed Feb. 11, 2022)</w:t>
      </w:r>
    </w:p>
    <w:p w:rsidR="00600024" w:rsidRPr="00896216" w:rsidP="00FA0920" w14:paraId="142B9D28" w14:textId="0CDF10B3">
      <w:pPr>
        <w:widowControl/>
        <w:spacing w:after="240"/>
        <w:rPr>
          <w:i/>
          <w:iCs/>
        </w:rPr>
      </w:pPr>
      <w:r w:rsidRPr="00896216">
        <w:t xml:space="preserve"> </w:t>
      </w:r>
      <w:r w:rsidRPr="00896216" w:rsidR="00751014">
        <w:t xml:space="preserve">  </w:t>
      </w:r>
      <w:r w:rsidRPr="00896216" w:rsidR="004A64B4">
        <w:t xml:space="preserve"> </w:t>
      </w:r>
      <w:r w:rsidRPr="00896216">
        <w:t xml:space="preserve"> </w:t>
      </w:r>
      <w:r w:rsidRPr="00896216">
        <w:rPr>
          <w:i/>
          <w:iCs/>
        </w:rPr>
        <w:t>Late-Filed FCC Form 471 Applications – Application Filed More than 30 Days Late</w:t>
      </w:r>
      <w:r>
        <w:rPr>
          <w:rStyle w:val="FootnoteReference"/>
        </w:rPr>
        <w:footnoteReference w:id="8"/>
      </w:r>
    </w:p>
    <w:p w:rsidR="00635A47" w:rsidRPr="00896216" w:rsidP="00FA0920" w14:paraId="785017CF" w14:textId="5BB8DF80">
      <w:pPr>
        <w:widowControl/>
        <w:spacing w:after="240"/>
        <w:ind w:left="720"/>
      </w:pPr>
      <w:r w:rsidRPr="00896216">
        <w:t xml:space="preserve">Akron Public Library, CO, Application No. </w:t>
      </w:r>
      <w:r w:rsidRPr="00896216" w:rsidR="007D77BD">
        <w:t>221040275</w:t>
      </w:r>
      <w:r w:rsidRPr="00896216">
        <w:t>, Request for Waiver, CC Docket No. 02-6 (filed Apr. 29, 2022)</w:t>
      </w:r>
    </w:p>
    <w:p w:rsidR="00B63D73" w:rsidRPr="00896216" w:rsidP="00FA0920" w14:paraId="19414D92" w14:textId="069409FE">
      <w:pPr>
        <w:widowControl/>
        <w:spacing w:after="240"/>
        <w:ind w:left="720"/>
      </w:pPr>
      <w:r w:rsidRPr="00896216">
        <w:t>Blair Christian Academy, PA, Application No. 221040218, Request for Waiver, CC Docket No. 02-6 (filed Apr. 23, 2022)</w:t>
      </w:r>
    </w:p>
    <w:p w:rsidR="00840C64" w:rsidRPr="00896216" w:rsidP="00FA0920" w14:paraId="46EBB3A4" w14:textId="3BA08CAB">
      <w:pPr>
        <w:widowControl/>
        <w:spacing w:after="240"/>
        <w:ind w:left="720"/>
      </w:pPr>
      <w:r w:rsidRPr="00896216">
        <w:t xml:space="preserve">Blair Christian Academy, PA, Application No. </w:t>
      </w:r>
      <w:r w:rsidRPr="00896216" w:rsidR="00B63D73">
        <w:t>221040219</w:t>
      </w:r>
      <w:r w:rsidRPr="00896216">
        <w:t>, Request for Waiver, CC Docket No. 02-6 (filed Apr. 2</w:t>
      </w:r>
      <w:r w:rsidRPr="00896216" w:rsidR="00B63D73">
        <w:t>3</w:t>
      </w:r>
      <w:r w:rsidRPr="00896216">
        <w:t xml:space="preserve">, 2022) </w:t>
      </w:r>
    </w:p>
    <w:p w:rsidR="00D77818" w:rsidRPr="00896216" w:rsidP="00FA0920" w14:paraId="3625F473" w14:textId="77777777">
      <w:pPr>
        <w:widowControl/>
        <w:spacing w:after="240"/>
        <w:ind w:left="720"/>
      </w:pPr>
      <w:r w:rsidRPr="00896216">
        <w:t xml:space="preserve">Cook Memorial Public Library District, IL, Application No. </w:t>
      </w:r>
      <w:r w:rsidRPr="00896216" w:rsidR="003F6CDB">
        <w:t>221040248</w:t>
      </w:r>
      <w:r w:rsidRPr="00896216">
        <w:t>, Request for Waiver, CC Docket No. 02-6 (filed Apr. 29, 2022)</w:t>
      </w:r>
    </w:p>
    <w:p w:rsidR="006E1103" w:rsidRPr="00896216" w:rsidP="00FA0920" w14:paraId="46495CF1" w14:textId="249B92B3">
      <w:pPr>
        <w:widowControl/>
        <w:spacing w:after="240"/>
        <w:ind w:left="720"/>
      </w:pPr>
      <w:r w:rsidRPr="00896216">
        <w:t xml:space="preserve">Cook Memorial Public Library District, IL, Application No. </w:t>
      </w:r>
      <w:r w:rsidRPr="00896216" w:rsidR="00C46632">
        <w:t>221040279</w:t>
      </w:r>
      <w:r w:rsidRPr="00896216">
        <w:t>, Request for Waiver, CC Docket No. 02-6 (filed Apr. 29, 2022)</w:t>
      </w:r>
      <w:r w:rsidRPr="00896216">
        <w:t xml:space="preserve">  </w:t>
      </w:r>
    </w:p>
    <w:p w:rsidR="00086BD0" w:rsidRPr="00896216" w:rsidP="00FA0920" w14:paraId="4C9ACEBC" w14:textId="39608133">
      <w:pPr>
        <w:widowControl/>
        <w:spacing w:after="240"/>
        <w:ind w:left="720"/>
      </w:pPr>
      <w:r w:rsidRPr="00896216">
        <w:t xml:space="preserve">Deer Lodge Public Library, </w:t>
      </w:r>
      <w:r w:rsidRPr="00896216" w:rsidR="0022715F">
        <w:t xml:space="preserve">TN, Application No. 221040233, Request for Waiver, CC Docket No. 02-6 (filed Apr. 25, 2022)  </w:t>
      </w:r>
    </w:p>
    <w:p w:rsidR="007F62B3" w:rsidRPr="00896216" w:rsidP="00FA0920" w14:paraId="345BD853" w14:textId="34101BB7">
      <w:pPr>
        <w:widowControl/>
        <w:spacing w:after="240"/>
        <w:ind w:left="720"/>
      </w:pPr>
      <w:r w:rsidRPr="00896216">
        <w:t>Gesher</w:t>
      </w:r>
      <w:r w:rsidRPr="00896216">
        <w:t xml:space="preserve"> Jewish Day School, </w:t>
      </w:r>
      <w:r w:rsidRPr="00896216" w:rsidR="00FD4525">
        <w:t xml:space="preserve">VA, Application No. 221040044, Request for Waiver, CC Docket No. 02-6 (filed May 2, 2022) </w:t>
      </w:r>
      <w:r w:rsidRPr="00896216">
        <w:t xml:space="preserve"> </w:t>
      </w:r>
    </w:p>
    <w:p w:rsidR="00E10E03" w:rsidRPr="00896216" w:rsidP="00FA0920" w14:paraId="1A8731CA" w14:textId="34081008">
      <w:pPr>
        <w:widowControl/>
        <w:spacing w:after="240"/>
        <w:ind w:left="720"/>
      </w:pPr>
      <w:r w:rsidRPr="00896216">
        <w:t xml:space="preserve">Hendrick Hudson School District, NY, Application No. </w:t>
      </w:r>
      <w:r w:rsidRPr="00896216" w:rsidR="00CB5E4B">
        <w:t>221040231</w:t>
      </w:r>
      <w:r w:rsidRPr="00896216">
        <w:t xml:space="preserve">, Request for Waiver, CC Docket No. 02-6 (filed Apr. 25, 2022) </w:t>
      </w:r>
    </w:p>
    <w:p w:rsidR="00727CA1" w:rsidRPr="00896216" w:rsidP="00FA0920" w14:paraId="63C7CBDC" w14:textId="03654C7A">
      <w:pPr>
        <w:widowControl/>
        <w:spacing w:after="240"/>
        <w:ind w:left="720"/>
      </w:pPr>
      <w:r w:rsidRPr="00896216">
        <w:t xml:space="preserve">Red Bud School District 132, IL, Application No. 221025614, Request for Waiver, CC Docket No. 02-6 (filed May 2, 2022) </w:t>
      </w:r>
    </w:p>
    <w:p w:rsidR="00C807EC" w:rsidRPr="00896216" w:rsidP="00FA0920" w14:paraId="2607E0A8" w14:textId="6D9F7CE4">
      <w:pPr>
        <w:widowControl/>
        <w:spacing w:after="240"/>
        <w:ind w:left="720"/>
      </w:pPr>
      <w:r w:rsidRPr="00896216">
        <w:t xml:space="preserve">Scott County Unified School District 466, KS, Application No. </w:t>
      </w:r>
      <w:r w:rsidRPr="00896216" w:rsidR="00550EF2">
        <w:t>221040210</w:t>
      </w:r>
      <w:r w:rsidRPr="00896216">
        <w:t xml:space="preserve">, Request for Waiver, CC Docket No. 02-6 (filed Apr. 22, 2022)  </w:t>
      </w:r>
    </w:p>
    <w:p w:rsidR="00D32F31" w:rsidRPr="00896216" w:rsidP="00FA0920" w14:paraId="4492A6D5" w14:textId="48925735">
      <w:pPr>
        <w:widowControl/>
        <w:spacing w:after="240"/>
        <w:ind w:left="720"/>
      </w:pPr>
      <w:r w:rsidRPr="00896216">
        <w:t xml:space="preserve">Shelby County Catholic School, IA, Application No. </w:t>
      </w:r>
      <w:r w:rsidRPr="00896216" w:rsidR="008B78FF">
        <w:t>221040276</w:t>
      </w:r>
      <w:r w:rsidRPr="00896216">
        <w:t xml:space="preserve">, Request for Waiver, CC Docket No. 02-6 (filed Apr. 29, 2022) </w:t>
      </w:r>
    </w:p>
    <w:p w:rsidR="00DE6FDD" w:rsidRPr="00896216" w:rsidP="00FA0920" w14:paraId="6B6024D7" w14:textId="3BC30B3B">
      <w:pPr>
        <w:widowControl/>
        <w:spacing w:after="240"/>
        <w:ind w:left="720"/>
      </w:pPr>
      <w:r w:rsidRPr="00896216">
        <w:t xml:space="preserve">Southgate Independent School District, KY, Application No. </w:t>
      </w:r>
      <w:r w:rsidRPr="00896216" w:rsidR="00CE5020">
        <w:t>221040207</w:t>
      </w:r>
      <w:r w:rsidRPr="00896216">
        <w:t xml:space="preserve">, Request for Waiver, CC Docket No. 02-6 (filed Apr. </w:t>
      </w:r>
      <w:r w:rsidRPr="00896216" w:rsidR="00CE5020">
        <w:t>22</w:t>
      </w:r>
      <w:r w:rsidRPr="00896216">
        <w:t>, 2022)</w:t>
      </w:r>
      <w:r w:rsidRPr="00896216">
        <w:t xml:space="preserve"> </w:t>
      </w:r>
    </w:p>
    <w:p w:rsidR="00566315" w:rsidRPr="00896216" w:rsidP="00FA0920" w14:paraId="05817CB6" w14:textId="2F40EC1C">
      <w:pPr>
        <w:widowControl/>
        <w:spacing w:after="240"/>
        <w:ind w:left="720"/>
      </w:pPr>
      <w:r w:rsidRPr="00896216">
        <w:t xml:space="preserve">St. John Lutheran School, </w:t>
      </w:r>
      <w:r w:rsidRPr="00896216" w:rsidR="00026FEC">
        <w:t xml:space="preserve">WI, Application Nos. 221040216, 221040215, </w:t>
      </w:r>
      <w:bookmarkStart w:id="3" w:name="_Hlk102543445"/>
      <w:r w:rsidRPr="00896216" w:rsidR="00026FEC">
        <w:t>221040178</w:t>
      </w:r>
      <w:bookmarkEnd w:id="3"/>
      <w:r w:rsidRPr="00896216" w:rsidR="00026FEC">
        <w:t>, Request for Waiver, CC Docket No. 02-6 (filed Apr. 6, 2022)</w:t>
      </w:r>
      <w:r>
        <w:rPr>
          <w:rStyle w:val="FootnoteReference"/>
        </w:rPr>
        <w:footnoteReference w:id="9"/>
      </w:r>
      <w:r w:rsidRPr="00896216" w:rsidR="00026FEC">
        <w:t xml:space="preserve"> </w:t>
      </w:r>
    </w:p>
    <w:p w:rsidR="00B42702" w:rsidRPr="00896216" w:rsidP="00FA0920" w14:paraId="6F6F3F5F" w14:textId="329B2905">
      <w:pPr>
        <w:widowControl/>
        <w:spacing w:after="240"/>
        <w:ind w:left="720"/>
      </w:pPr>
      <w:r w:rsidRPr="00896216">
        <w:t xml:space="preserve">Times 2 Academy School, RI, Application No. </w:t>
      </w:r>
      <w:r w:rsidRPr="00896216" w:rsidR="00AF44A7">
        <w:t>221040239</w:t>
      </w:r>
      <w:r w:rsidRPr="00896216">
        <w:t>, Request for Waiver, CC Docket No. 02-6 (filed Apr. 27, 2022)</w:t>
      </w:r>
    </w:p>
    <w:p w:rsidR="00BC614E" w:rsidRPr="00896216" w:rsidP="00FA0920" w14:paraId="4D061ACF" w14:textId="0301CABC">
      <w:pPr>
        <w:widowControl/>
        <w:spacing w:after="240"/>
        <w:rPr>
          <w:i/>
          <w:iCs/>
        </w:rPr>
      </w:pPr>
      <w:r w:rsidRPr="00896216">
        <w:rPr>
          <w:i/>
          <w:iCs/>
        </w:rPr>
        <w:t xml:space="preserve">     </w:t>
      </w:r>
      <w:r w:rsidRPr="00896216">
        <w:rPr>
          <w:rStyle w:val="normaltextrun"/>
          <w:i/>
          <w:iCs/>
        </w:rPr>
        <w:t>Late-Filed FCC Form 471 Applications</w:t>
      </w:r>
      <w:r w:rsidRPr="00896216">
        <w:rPr>
          <w:i/>
          <w:iCs/>
        </w:rPr>
        <w:t xml:space="preserve"> – Due to Circumstances Beyond Their Control</w:t>
      </w:r>
      <w:r>
        <w:rPr>
          <w:rStyle w:val="FootnoteReference"/>
        </w:rPr>
        <w:footnoteReference w:id="10"/>
      </w:r>
    </w:p>
    <w:p w:rsidR="007A53BF" w:rsidRPr="00896216" w:rsidP="00FA0920" w14:paraId="41682383" w14:textId="3FDD1A3A">
      <w:pPr>
        <w:widowControl/>
        <w:spacing w:after="240"/>
        <w:ind w:left="720"/>
      </w:pPr>
      <w:r w:rsidRPr="00896216">
        <w:t>Alma Center-</w:t>
      </w:r>
      <w:r w:rsidRPr="00896216">
        <w:t>Humbird</w:t>
      </w:r>
      <w:r w:rsidRPr="00896216">
        <w:t>-</w:t>
      </w:r>
      <w:r w:rsidRPr="00896216">
        <w:t>Merrillan</w:t>
      </w:r>
      <w:r w:rsidRPr="00896216">
        <w:t xml:space="preserve"> School District, WI, Application No. </w:t>
      </w:r>
      <w:r w:rsidRPr="00896216" w:rsidR="00444D42">
        <w:t>221040064</w:t>
      </w:r>
      <w:r w:rsidRPr="00896216">
        <w:t xml:space="preserve">, Request for Waiver, CC Docket No. 02-6 (filed Apr. 8, 2022) </w:t>
      </w:r>
    </w:p>
    <w:p w:rsidR="00AC0221" w:rsidRPr="00896216" w:rsidP="00FA0920" w14:paraId="278214B5" w14:textId="429A1F1B">
      <w:pPr>
        <w:widowControl/>
        <w:spacing w:after="240"/>
        <w:ind w:left="720"/>
      </w:pPr>
      <w:r w:rsidRPr="00896216">
        <w:t xml:space="preserve">Atlanta Adventist Academy, GA, Application No. </w:t>
      </w:r>
      <w:r w:rsidRPr="00896216" w:rsidR="007909D7">
        <w:t>221040089</w:t>
      </w:r>
      <w:r w:rsidRPr="00896216">
        <w:t>, Request for Waiver, CC Docket No. 02-6 (filed Apr. 1</w:t>
      </w:r>
      <w:r w:rsidRPr="00896216" w:rsidR="007909D7">
        <w:t>5</w:t>
      </w:r>
      <w:r w:rsidRPr="00896216">
        <w:t xml:space="preserve">, 2022) </w:t>
      </w:r>
    </w:p>
    <w:p w:rsidR="00D00580" w:rsidRPr="00896216" w:rsidP="00FA0920" w14:paraId="2A7C34E4" w14:textId="709F3A07">
      <w:pPr>
        <w:widowControl/>
        <w:spacing w:after="240"/>
        <w:ind w:left="720"/>
      </w:pPr>
      <w:r w:rsidRPr="00896216">
        <w:t xml:space="preserve">Berkeley County Library, SC, Application No. </w:t>
      </w:r>
      <w:r w:rsidRPr="00896216" w:rsidR="00B3634C">
        <w:t>221039828</w:t>
      </w:r>
      <w:r w:rsidRPr="00896216">
        <w:t>, Request for Waiver, CC Docket No. 02-6 (filed Apr. 11, 2022)</w:t>
      </w:r>
    </w:p>
    <w:p w:rsidR="005417B8" w:rsidRPr="00896216" w:rsidP="00FA0920" w14:paraId="4F90975B" w14:textId="5AF0EE9C">
      <w:pPr>
        <w:widowControl/>
        <w:spacing w:after="240"/>
        <w:ind w:left="720"/>
      </w:pPr>
      <w:r w:rsidRPr="00896216">
        <w:t xml:space="preserve">Cedar Falls Community School District, IA, Application No. </w:t>
      </w:r>
      <w:r w:rsidRPr="00896216" w:rsidR="00282F25">
        <w:t>221040069</w:t>
      </w:r>
      <w:r w:rsidRPr="00896216">
        <w:t xml:space="preserve">, Request for Waiver, CC Docket No. 02-6 (filed Apr. 7, 2022)  </w:t>
      </w:r>
    </w:p>
    <w:p w:rsidR="009740AE" w:rsidRPr="00896216" w:rsidP="00FA0920" w14:paraId="23F62B60" w14:textId="3E327D22">
      <w:pPr>
        <w:widowControl/>
        <w:spacing w:after="240"/>
        <w:ind w:left="720"/>
      </w:pPr>
      <w:r w:rsidRPr="00896216">
        <w:t>Center For Family Resources, Inc., NJ,</w:t>
      </w:r>
      <w:r w:rsidRPr="00896216" w:rsidR="009E20EB">
        <w:t xml:space="preserve"> Application No. 221040081, Request for Waiver, CC Docket No. 02-6 (filed Apr. 8, 2022) </w:t>
      </w:r>
      <w:r w:rsidRPr="00896216">
        <w:t xml:space="preserve"> </w:t>
      </w:r>
    </w:p>
    <w:p w:rsidR="00AA1FC3" w:rsidP="00FA0920" w14:paraId="76004CE5" w14:textId="77777777">
      <w:pPr>
        <w:widowControl/>
        <w:spacing w:after="240"/>
        <w:ind w:left="720"/>
      </w:pPr>
      <w:r w:rsidRPr="00896216">
        <w:t>Challis Joint School District 181, ID, Application Nos. 221040038, 221040033, Request for Waiver, CC Docket No. 02-6 (filed Apr. 6, 2022)</w:t>
      </w:r>
    </w:p>
    <w:p w:rsidR="00C2633B" w:rsidRPr="00896216" w:rsidP="00FA0920" w14:paraId="6A679680" w14:textId="78D3F238">
      <w:pPr>
        <w:widowControl/>
        <w:spacing w:after="240"/>
        <w:ind w:left="720"/>
      </w:pPr>
      <w:r w:rsidRPr="00896216">
        <w:t xml:space="preserve">Christ the Teacher Catholic School, DE, Application Nos. </w:t>
      </w:r>
      <w:r w:rsidRPr="00896216" w:rsidR="00AB774B">
        <w:t>221040070, 221040074, 221040075, 221040076, 221040077</w:t>
      </w:r>
      <w:r w:rsidRPr="00896216">
        <w:t xml:space="preserve">, Request for Waiver, CC Docket No. 02-6 (filed Apr. </w:t>
      </w:r>
      <w:r w:rsidRPr="00896216" w:rsidR="00AB774B">
        <w:t>29</w:t>
      </w:r>
      <w:r w:rsidRPr="00896216">
        <w:t xml:space="preserve">, 2022) </w:t>
      </w:r>
    </w:p>
    <w:p w:rsidR="00091322" w:rsidRPr="00896216" w:rsidP="00FA0920" w14:paraId="421D4A1B" w14:textId="75C38F91">
      <w:pPr>
        <w:widowControl/>
        <w:spacing w:after="240"/>
        <w:ind w:left="720"/>
      </w:pPr>
      <w:r w:rsidRPr="00896216">
        <w:t xml:space="preserve">Cleveland Independent School District, TX, Application No. </w:t>
      </w:r>
      <w:r w:rsidRPr="00896216" w:rsidR="006E1966">
        <w:t>221040031</w:t>
      </w:r>
      <w:r w:rsidRPr="00896216">
        <w:t xml:space="preserve">, Request for Waiver, CC Docket No. 02-6 (filed Apr. 9, 2022)  </w:t>
      </w:r>
    </w:p>
    <w:p w:rsidR="00BB2FC5" w:rsidRPr="00896216" w:rsidP="00FA0920" w14:paraId="5A08B67A" w14:textId="40165361">
      <w:pPr>
        <w:widowControl/>
        <w:spacing w:after="240"/>
        <w:ind w:left="720"/>
      </w:pPr>
      <w:r w:rsidRPr="00896216">
        <w:t xml:space="preserve">Coupeville School District 204, WA, Application No. </w:t>
      </w:r>
      <w:r w:rsidRPr="00896216" w:rsidR="00521195">
        <w:t>221040118</w:t>
      </w:r>
      <w:r w:rsidRPr="00896216">
        <w:t xml:space="preserve">, Request for Waiver, CC Docket No. 02-6 (filed Apr. 11, 2022) </w:t>
      </w:r>
    </w:p>
    <w:p w:rsidR="00936861" w:rsidRPr="00896216" w:rsidP="00FA0920" w14:paraId="5AEB47A1" w14:textId="41030C50">
      <w:pPr>
        <w:widowControl/>
        <w:spacing w:after="240"/>
        <w:ind w:left="720"/>
      </w:pPr>
      <w:r w:rsidRPr="00896216">
        <w:t xml:space="preserve">Deer Lakes School District, PA, Application No. </w:t>
      </w:r>
      <w:r w:rsidRPr="00896216" w:rsidR="00452A56">
        <w:t>221040127</w:t>
      </w:r>
      <w:r w:rsidRPr="00896216">
        <w:t xml:space="preserve">, Request for Waiver, CC Docket No. 02-6 (filed Apr. 12, 2022)  </w:t>
      </w:r>
    </w:p>
    <w:p w:rsidR="00B668C0" w:rsidRPr="00896216" w:rsidP="00FA0920" w14:paraId="3587FB15" w14:textId="5372170E">
      <w:pPr>
        <w:widowControl/>
        <w:spacing w:after="240"/>
        <w:ind w:left="720"/>
      </w:pPr>
      <w:r w:rsidRPr="00896216">
        <w:t xml:space="preserve">Easton Area School District, PA, Application No. </w:t>
      </w:r>
      <w:r w:rsidRPr="00896216" w:rsidR="00815097">
        <w:t>221040109</w:t>
      </w:r>
      <w:r w:rsidRPr="00896216">
        <w:t xml:space="preserve">, Request for Waiver, CC Docket No. 02-6 (filed Apr. 12, 2022) </w:t>
      </w:r>
    </w:p>
    <w:p w:rsidR="002C6791" w:rsidRPr="00896216" w:rsidP="00FA0920" w14:paraId="03DB93D5" w14:textId="77777777">
      <w:pPr>
        <w:widowControl/>
        <w:spacing w:after="240"/>
        <w:ind w:left="720"/>
      </w:pPr>
      <w:r w:rsidRPr="00896216">
        <w:t>Friends Of Puerto Rico, PR, Application No. 221040087, Request for Waiver, CC Docket No. 02-6 (filed Apr. 25, 2022)</w:t>
      </w:r>
    </w:p>
    <w:p w:rsidR="00E279F2" w:rsidRPr="00896216" w:rsidP="00FA0920" w14:paraId="51CCF248" w14:textId="77777777">
      <w:pPr>
        <w:widowControl/>
        <w:spacing w:after="240"/>
        <w:ind w:left="720"/>
      </w:pPr>
      <w:r w:rsidRPr="00896216">
        <w:t>Friends Of Puerto Rico, PR, Application No. 221037993, Request for Waiver, CC Docket No. 02-6 (filed Apr. 25, 2022)</w:t>
      </w:r>
      <w:r w:rsidRPr="00896216">
        <w:t xml:space="preserve"> </w:t>
      </w:r>
    </w:p>
    <w:p w:rsidR="00624F9E" w:rsidRPr="00896216" w:rsidP="00FA0920" w14:paraId="2A3B3E1B" w14:textId="17BC6FBB">
      <w:pPr>
        <w:widowControl/>
        <w:spacing w:after="240"/>
        <w:ind w:left="720"/>
      </w:pPr>
      <w:r w:rsidRPr="00896216">
        <w:t xml:space="preserve">Friends Of Puerto Rico, PR, Application No. </w:t>
      </w:r>
      <w:r w:rsidRPr="00896216" w:rsidR="00CE65AF">
        <w:t>221039869</w:t>
      </w:r>
      <w:r w:rsidRPr="00896216">
        <w:t>, Request for Waiver, CC Docket No. 02-6 (filed Apr. 25, 2022)</w:t>
      </w:r>
    </w:p>
    <w:p w:rsidR="00BC55DC" w:rsidRPr="00896216" w:rsidP="00FA0920" w14:paraId="556B4272" w14:textId="77777777">
      <w:pPr>
        <w:widowControl/>
        <w:spacing w:after="240"/>
        <w:ind w:left="720"/>
      </w:pPr>
      <w:r w:rsidRPr="00896216">
        <w:t>Friends Of Puerto Rico, PR, Application No. 221040037, Request for Waiver, CC Docket No. 02-6 (filed Apr. 25, 2022)</w:t>
      </w:r>
    </w:p>
    <w:p w:rsidR="007E6377" w:rsidRPr="00896216" w:rsidP="00FA0920" w14:paraId="6614F435" w14:textId="7CC9CA2E">
      <w:pPr>
        <w:widowControl/>
        <w:spacing w:after="240"/>
        <w:ind w:left="720"/>
      </w:pPr>
      <w:r w:rsidRPr="00896216">
        <w:t xml:space="preserve">Friends Of Puerto Rico, PR, Application No. </w:t>
      </w:r>
      <w:r w:rsidRPr="00896216" w:rsidR="001D352A">
        <w:t>221040036</w:t>
      </w:r>
      <w:r w:rsidRPr="00896216">
        <w:t xml:space="preserve">, Request for Waiver, CC Docket No. 02-6 (filed Apr. 25, 2022) </w:t>
      </w:r>
    </w:p>
    <w:p w:rsidR="0059764F" w:rsidRPr="00896216" w:rsidP="00FA0920" w14:paraId="40A9CAB3" w14:textId="11B19E5C">
      <w:pPr>
        <w:widowControl/>
        <w:spacing w:after="240"/>
        <w:ind w:left="720"/>
      </w:pPr>
      <w:r w:rsidRPr="00896216">
        <w:t xml:space="preserve">Gervais School District 1, OR, Application No. </w:t>
      </w:r>
      <w:r w:rsidRPr="00896216" w:rsidR="006558B8">
        <w:t>221040082</w:t>
      </w:r>
      <w:r w:rsidRPr="00896216">
        <w:t xml:space="preserve">, Request for Waiver, CC Docket No. 02-6 (filed Apr. 7, 2022) </w:t>
      </w:r>
    </w:p>
    <w:p w:rsidR="008A2BAC" w:rsidRPr="00896216" w:rsidP="00FA0920" w14:paraId="37DA30E0" w14:textId="7B91480D">
      <w:pPr>
        <w:widowControl/>
        <w:spacing w:after="240"/>
        <w:ind w:left="720"/>
      </w:pPr>
      <w:r w:rsidRPr="00896216">
        <w:t xml:space="preserve">Highlander Charter School, RI, Application No. </w:t>
      </w:r>
      <w:r w:rsidRPr="00896216" w:rsidR="00B27E55">
        <w:t>221040126</w:t>
      </w:r>
      <w:r w:rsidRPr="00896216">
        <w:t xml:space="preserve">, Request for Waiver, CC Docket No. 02-6 (filed Apr. </w:t>
      </w:r>
      <w:r w:rsidRPr="00896216" w:rsidR="00B27E55">
        <w:t>13</w:t>
      </w:r>
      <w:r w:rsidRPr="00896216">
        <w:t>, 2022)</w:t>
      </w:r>
    </w:p>
    <w:p w:rsidR="00086060" w:rsidRPr="00896216" w:rsidP="00FA0920" w14:paraId="6F0F2C54" w14:textId="0C7CF9C8">
      <w:pPr>
        <w:widowControl/>
        <w:spacing w:after="240"/>
        <w:ind w:left="720"/>
      </w:pPr>
      <w:r w:rsidRPr="00896216">
        <w:t>Hillside School, PA,</w:t>
      </w:r>
      <w:r w:rsidRPr="00896216" w:rsidR="002B4575">
        <w:t xml:space="preserve"> Application No. </w:t>
      </w:r>
      <w:r w:rsidRPr="0086457C" w:rsidR="0086457C">
        <w:t>221040071</w:t>
      </w:r>
      <w:r w:rsidRPr="00896216" w:rsidR="002B4575">
        <w:t xml:space="preserve">, Request for Waiver, CC Docket No. 02-6 (filed Apr. </w:t>
      </w:r>
      <w:r w:rsidRPr="00896216" w:rsidR="00310483">
        <w:t>7</w:t>
      </w:r>
      <w:r w:rsidRPr="00896216" w:rsidR="002B4575">
        <w:t xml:space="preserve">, 2022) </w:t>
      </w:r>
      <w:r w:rsidRPr="00896216">
        <w:t xml:space="preserve"> </w:t>
      </w:r>
    </w:p>
    <w:p w:rsidR="00925A00" w:rsidRPr="00896216" w:rsidP="00FA0920" w14:paraId="4CCC59D8" w14:textId="360AF870">
      <w:pPr>
        <w:widowControl/>
        <w:spacing w:after="240"/>
        <w:ind w:left="720"/>
      </w:pPr>
      <w:r w:rsidRPr="00896216">
        <w:t>Holy Cross Christian Academy</w:t>
      </w:r>
      <w:r w:rsidRPr="00896216" w:rsidR="003D2ACA">
        <w:t xml:space="preserve">, FL, Application No. 221039521, Request for Waiver, CC Docket No. 02-6 (filed Apr. 20, 2022) </w:t>
      </w:r>
    </w:p>
    <w:p w:rsidR="006B0E0E" w:rsidRPr="00896216" w:rsidP="00FA0920" w14:paraId="4494CB3B" w14:textId="75827867">
      <w:pPr>
        <w:widowControl/>
        <w:spacing w:after="240"/>
        <w:ind w:left="720"/>
      </w:pPr>
      <w:r w:rsidRPr="00896216">
        <w:t xml:space="preserve">Human Resources Agency </w:t>
      </w:r>
      <w:r w:rsidRPr="00896216" w:rsidR="00EB1206">
        <w:t>o</w:t>
      </w:r>
      <w:r w:rsidRPr="00896216">
        <w:t xml:space="preserve">f New Britain, CT, Application No. </w:t>
      </w:r>
      <w:r w:rsidRPr="00896216" w:rsidR="00407D77">
        <w:t>221040091</w:t>
      </w:r>
      <w:r w:rsidRPr="00896216">
        <w:t>, Request for Waiver, CC Docket No. 02-6 (filed Apr. 8, 2022)</w:t>
      </w:r>
    </w:p>
    <w:p w:rsidR="002B3CDA" w:rsidRPr="00896216" w:rsidP="00FA0920" w14:paraId="480D57E5" w14:textId="2CCC3D2D">
      <w:pPr>
        <w:widowControl/>
        <w:spacing w:after="240"/>
        <w:ind w:left="720"/>
      </w:pPr>
      <w:r w:rsidRPr="00896216">
        <w:t xml:space="preserve">Idaho Falls School District 91, ID, Application No. </w:t>
      </w:r>
      <w:r w:rsidRPr="00896216" w:rsidR="002B575D">
        <w:t>221040141</w:t>
      </w:r>
      <w:r w:rsidRPr="00896216">
        <w:t xml:space="preserve">, Request for Waiver, CC Docket No. 02-6 (filed Apr. </w:t>
      </w:r>
      <w:r w:rsidRPr="00896216" w:rsidR="002B575D">
        <w:t>14</w:t>
      </w:r>
      <w:r w:rsidRPr="00896216">
        <w:t>, 2022)</w:t>
      </w:r>
    </w:p>
    <w:p w:rsidR="008C38A8" w:rsidRPr="00896216" w:rsidP="00FA0920" w14:paraId="2E980D45" w14:textId="393F36D6">
      <w:pPr>
        <w:widowControl/>
        <w:spacing w:after="240"/>
        <w:ind w:left="720"/>
      </w:pPr>
      <w:r w:rsidRPr="00896216">
        <w:t xml:space="preserve">Independent School District #173, MN, Application No. </w:t>
      </w:r>
      <w:r w:rsidRPr="00896216" w:rsidR="00753CC1">
        <w:t>221040186</w:t>
      </w:r>
      <w:r w:rsidRPr="00896216">
        <w:t xml:space="preserve">, Request for Waiver, CC Docket No. 02-6 (filed Apr. 21, 2022) </w:t>
      </w:r>
    </w:p>
    <w:p w:rsidR="00921DF2" w:rsidRPr="00896216" w:rsidP="00FA0920" w14:paraId="080CABAC" w14:textId="2AF25AF4">
      <w:pPr>
        <w:widowControl/>
        <w:spacing w:after="240"/>
        <w:ind w:left="720"/>
      </w:pPr>
      <w:r w:rsidRPr="00896216">
        <w:t xml:space="preserve">Intermediate School District 917, MN, Application No. </w:t>
      </w:r>
      <w:r w:rsidRPr="00896216" w:rsidR="00814707">
        <w:t>221040161</w:t>
      </w:r>
      <w:r w:rsidRPr="00896216">
        <w:t>, Request for Waiver, CC Docket No. 02-6 (filed Apr. 1</w:t>
      </w:r>
      <w:r w:rsidRPr="00896216" w:rsidR="00814707">
        <w:t>5</w:t>
      </w:r>
      <w:r w:rsidRPr="00896216">
        <w:t>, 2022)</w:t>
      </w:r>
    </w:p>
    <w:p w:rsidR="00C23DE8" w:rsidRPr="00896216" w:rsidP="00FA0920" w14:paraId="6CCAD07C" w14:textId="01612D1F">
      <w:pPr>
        <w:widowControl/>
        <w:spacing w:after="240"/>
        <w:ind w:left="720"/>
      </w:pPr>
      <w:r w:rsidRPr="00896216">
        <w:t xml:space="preserve">Jenks Independent School District, OK, Application No. </w:t>
      </w:r>
      <w:r w:rsidRPr="00896216" w:rsidR="00514238">
        <w:t>221040098</w:t>
      </w:r>
      <w:r w:rsidRPr="00896216">
        <w:t xml:space="preserve">, Request for Waiver, CC Docket No. 02-6 (filed Apr. </w:t>
      </w:r>
      <w:r w:rsidRPr="00896216" w:rsidR="00514238">
        <w:t>8</w:t>
      </w:r>
      <w:r w:rsidRPr="00896216">
        <w:t>, 2022)</w:t>
      </w:r>
    </w:p>
    <w:p w:rsidR="00E84E1D" w:rsidRPr="00896216" w:rsidP="00FA0920" w14:paraId="786B86B8" w14:textId="4BD95CD2">
      <w:pPr>
        <w:widowControl/>
        <w:spacing w:after="240"/>
        <w:ind w:left="720"/>
      </w:pPr>
      <w:r w:rsidRPr="00896216">
        <w:t xml:space="preserve">Lee Ola Roberts Public Library, TN, Application No. </w:t>
      </w:r>
      <w:r w:rsidRPr="00896216" w:rsidR="00AA626D">
        <w:t>221031243</w:t>
      </w:r>
      <w:r w:rsidRPr="00896216">
        <w:t xml:space="preserve">, Request for Waiver, CC Docket No. 02-6 (filed Apr. 6, 2022) </w:t>
      </w:r>
    </w:p>
    <w:p w:rsidR="00E00E51" w:rsidRPr="00896216" w:rsidP="00FA0920" w14:paraId="2FCB63E2" w14:textId="4392D63E">
      <w:pPr>
        <w:widowControl/>
        <w:spacing w:after="240"/>
        <w:ind w:left="720"/>
      </w:pPr>
      <w:r w:rsidRPr="00896216">
        <w:t xml:space="preserve">Legacy Academy, AR, Application No. </w:t>
      </w:r>
      <w:r w:rsidRPr="00896216" w:rsidR="007D2BFC">
        <w:t>221040063</w:t>
      </w:r>
      <w:r w:rsidRPr="00896216">
        <w:t xml:space="preserve">, Request for Waiver, CC Docket No. 02-6 (filed Apr. 6, 2022) </w:t>
      </w:r>
    </w:p>
    <w:p w:rsidR="000F63C2" w:rsidRPr="00896216" w:rsidP="00FA0920" w14:paraId="19BE59C2" w14:textId="6ECFAA76">
      <w:pPr>
        <w:widowControl/>
        <w:spacing w:after="240"/>
        <w:ind w:left="720"/>
      </w:pPr>
      <w:r w:rsidRPr="00896216">
        <w:t xml:space="preserve">Lincoln Preparatory School, LA, Application No. 221040040, Request for Waiver, CC Docket No. 02-6 (filed Apr. 6, 2022) </w:t>
      </w:r>
    </w:p>
    <w:p w:rsidR="00227A3A" w:rsidRPr="00896216" w:rsidP="00FA0920" w14:paraId="7D28A5EA" w14:textId="655BADF8">
      <w:pPr>
        <w:widowControl/>
        <w:spacing w:after="240"/>
        <w:ind w:left="720"/>
      </w:pPr>
      <w:r w:rsidRPr="00896216">
        <w:t>Lubbock-Cooper ISD</w:t>
      </w:r>
      <w:r w:rsidRPr="00896216">
        <w:t xml:space="preserve">, TX, Application No. </w:t>
      </w:r>
      <w:r w:rsidRPr="00896216" w:rsidR="003470E1">
        <w:t>221040190</w:t>
      </w:r>
      <w:r w:rsidRPr="00896216">
        <w:t xml:space="preserve">, Request for Waiver, CC Docket No. 02-6 (filed Apr. </w:t>
      </w:r>
      <w:r w:rsidRPr="00896216" w:rsidR="003470E1">
        <w:t>21</w:t>
      </w:r>
      <w:r w:rsidRPr="00896216">
        <w:t xml:space="preserve">, 2022) </w:t>
      </w:r>
    </w:p>
    <w:p w:rsidR="005E2092" w:rsidRPr="00896216" w:rsidP="00FA0920" w14:paraId="61B49CAA" w14:textId="663793A9">
      <w:pPr>
        <w:widowControl/>
        <w:spacing w:after="240"/>
        <w:ind w:left="720"/>
      </w:pPr>
      <w:r w:rsidRPr="00896216">
        <w:t xml:space="preserve">Mercy High School, MD, Application No. </w:t>
      </w:r>
      <w:r w:rsidRPr="00896216" w:rsidR="00597D29">
        <w:t>221039592</w:t>
      </w:r>
      <w:r w:rsidRPr="00896216">
        <w:t>, Request for Waiver, CC Docket No. 02-6 (filed Apr. 7, 2022)</w:t>
      </w:r>
    </w:p>
    <w:p w:rsidR="008A551D" w:rsidRPr="00896216" w:rsidP="00FA0920" w14:paraId="42C32166" w14:textId="56DA58E4">
      <w:pPr>
        <w:widowControl/>
        <w:spacing w:after="240"/>
        <w:ind w:left="720"/>
      </w:pPr>
      <w:r w:rsidRPr="00896216">
        <w:t xml:space="preserve">Monroe Township School District, NJ, Application No. </w:t>
      </w:r>
      <w:r w:rsidRPr="00896216" w:rsidR="00254457">
        <w:t>221040101</w:t>
      </w:r>
      <w:r w:rsidRPr="00896216">
        <w:t xml:space="preserve">, Request for Waiver, CC Docket No. 02-6 (filed Apr. </w:t>
      </w:r>
      <w:r w:rsidRPr="00896216" w:rsidR="00107F46">
        <w:t>11</w:t>
      </w:r>
      <w:r w:rsidRPr="00896216">
        <w:t xml:space="preserve">, 2022) </w:t>
      </w:r>
    </w:p>
    <w:p w:rsidR="00107F46" w:rsidRPr="00896216" w:rsidP="00FA0920" w14:paraId="6DC372AD" w14:textId="04F5FF3E">
      <w:pPr>
        <w:widowControl/>
        <w:spacing w:after="240"/>
        <w:ind w:left="720"/>
      </w:pPr>
      <w:r w:rsidRPr="00896216">
        <w:t xml:space="preserve">Morehouse Parish School District, LA, Application No. </w:t>
      </w:r>
      <w:r w:rsidRPr="00896216" w:rsidR="000943A9">
        <w:t>221040117</w:t>
      </w:r>
      <w:r w:rsidRPr="00896216">
        <w:t xml:space="preserve">, Request for Waiver, CC Docket No. 02-6 (filed Apr. 11, 2022) </w:t>
      </w:r>
    </w:p>
    <w:p w:rsidR="00736624" w:rsidRPr="00896216" w:rsidP="00FA0920" w14:paraId="587C2E10" w14:textId="46CC2296">
      <w:pPr>
        <w:widowControl/>
        <w:spacing w:after="240"/>
        <w:ind w:left="720"/>
      </w:pPr>
      <w:r w:rsidRPr="00896216">
        <w:t xml:space="preserve">Paradise Christian School, FL, Application No. </w:t>
      </w:r>
      <w:r w:rsidRPr="00896216" w:rsidR="00BB7D70">
        <w:t>221040140</w:t>
      </w:r>
      <w:r w:rsidRPr="00896216">
        <w:t>, Request for Waiver, CC Docket No. 02-6 (filed Apr. 1</w:t>
      </w:r>
      <w:r w:rsidRPr="00896216" w:rsidR="00BB7D70">
        <w:t>4</w:t>
      </w:r>
      <w:r w:rsidRPr="00896216">
        <w:t>, 2022)</w:t>
      </w:r>
    </w:p>
    <w:p w:rsidR="00DF1C23" w:rsidRPr="00896216" w:rsidP="00FA0920" w14:paraId="0EA75C9C" w14:textId="66A163BD">
      <w:pPr>
        <w:widowControl/>
        <w:spacing w:after="240"/>
        <w:ind w:left="720"/>
      </w:pPr>
      <w:r w:rsidRPr="00896216">
        <w:t xml:space="preserve">Pekin School District 108, IL, Application No. </w:t>
      </w:r>
      <w:r w:rsidRPr="00896216" w:rsidR="006E3E70">
        <w:t>221040088</w:t>
      </w:r>
      <w:r w:rsidRPr="00896216">
        <w:t xml:space="preserve">, Request for Waiver, CC Docket No. 02-6 (filed Apr. 8, 2022) </w:t>
      </w:r>
    </w:p>
    <w:p w:rsidR="00B40BF6" w:rsidRPr="00896216" w:rsidP="00FA0920" w14:paraId="67826E49" w14:textId="62B99BD0">
      <w:pPr>
        <w:widowControl/>
        <w:spacing w:after="240"/>
        <w:ind w:left="720"/>
      </w:pPr>
      <w:r w:rsidRPr="00896216">
        <w:t xml:space="preserve">Police Athletic League, Inc., NY, Application No. </w:t>
      </w:r>
      <w:r w:rsidRPr="00896216" w:rsidR="00834208">
        <w:t>221040151</w:t>
      </w:r>
      <w:r w:rsidRPr="00896216">
        <w:t xml:space="preserve">, Request for Waiver, CC Docket No. 02-6 (filed Apr. 14, 2022) </w:t>
      </w:r>
    </w:p>
    <w:p w:rsidR="00304F31" w:rsidRPr="00896216" w:rsidP="00FA0920" w14:paraId="0F908E3C" w14:textId="4DEE7668">
      <w:pPr>
        <w:widowControl/>
        <w:spacing w:after="240"/>
        <w:ind w:left="720"/>
      </w:pPr>
      <w:r w:rsidRPr="00896216">
        <w:t>Pontiac School District 429, IL,</w:t>
      </w:r>
      <w:r w:rsidRPr="00896216" w:rsidR="0020104D">
        <w:t xml:space="preserve"> Application No. 221040111, Request for Waiver, CC Docket No. 02-6 (filed Apr. 11, 2022)</w:t>
      </w:r>
    </w:p>
    <w:p w:rsidR="00C302D4" w:rsidRPr="00896216" w:rsidP="00FA0920" w14:paraId="06F6A29C" w14:textId="7B1EAA15">
      <w:pPr>
        <w:widowControl/>
        <w:spacing w:after="240"/>
        <w:ind w:left="720"/>
      </w:pPr>
      <w:r w:rsidRPr="00896216">
        <w:t xml:space="preserve">Pontiac School District 429, IL, Application No. </w:t>
      </w:r>
      <w:r w:rsidRPr="00896216" w:rsidR="00B26E3E">
        <w:t>221040112</w:t>
      </w:r>
      <w:r w:rsidRPr="00896216">
        <w:t>, Request for Waiver, CC Docket No. 02-6 (filed Apr. 11, 2022)</w:t>
      </w:r>
      <w:r w:rsidRPr="00896216">
        <w:t xml:space="preserve"> </w:t>
      </w:r>
    </w:p>
    <w:p w:rsidR="00C179A0" w:rsidRPr="00896216" w:rsidP="00FA0920" w14:paraId="366E7344" w14:textId="58D41530">
      <w:pPr>
        <w:widowControl/>
        <w:spacing w:after="240"/>
        <w:ind w:left="720"/>
      </w:pPr>
      <w:r w:rsidRPr="00896216">
        <w:t>Pope John XXIII Elementary School</w:t>
      </w:r>
      <w:r w:rsidRPr="00896216">
        <w:t xml:space="preserve">, </w:t>
      </w:r>
      <w:r w:rsidRPr="00896216">
        <w:t>OH</w:t>
      </w:r>
      <w:r w:rsidRPr="00896216">
        <w:t xml:space="preserve">, Application No. </w:t>
      </w:r>
      <w:r w:rsidRPr="00896216" w:rsidR="00802F52">
        <w:t>221040158</w:t>
      </w:r>
      <w:r w:rsidRPr="00896216">
        <w:t xml:space="preserve">, Request for Waiver, CC Docket No. 02-6 (filed Apr. </w:t>
      </w:r>
      <w:r w:rsidRPr="00896216" w:rsidR="00802F52">
        <w:t>18</w:t>
      </w:r>
      <w:r w:rsidRPr="00896216">
        <w:t>, 2022)</w:t>
      </w:r>
    </w:p>
    <w:p w:rsidR="00AD36AB" w:rsidRPr="00896216" w:rsidP="00FA0920" w14:paraId="5424BCD0" w14:textId="60F51D35">
      <w:pPr>
        <w:widowControl/>
        <w:spacing w:after="240"/>
        <w:ind w:left="720"/>
      </w:pPr>
      <w:r w:rsidRPr="00896216">
        <w:t xml:space="preserve">Richland Public Schools, ND, Application Nos. </w:t>
      </w:r>
      <w:r w:rsidRPr="00896216" w:rsidR="00380CC8">
        <w:t>221040034, 221040032</w:t>
      </w:r>
      <w:r w:rsidRPr="00896216">
        <w:t xml:space="preserve">, Request for Waiver, CC Docket No. 02-6 (filed Apr. 6, 2022) </w:t>
      </w:r>
    </w:p>
    <w:p w:rsidR="001B4EF9" w:rsidRPr="00896216" w:rsidP="00FA0920" w14:paraId="2FA9BA6C" w14:textId="188F0E1E">
      <w:pPr>
        <w:widowControl/>
        <w:spacing w:after="240"/>
        <w:ind w:left="720"/>
      </w:pPr>
      <w:r w:rsidRPr="00896216">
        <w:t xml:space="preserve">Rockwell City Public Library, IA, Application No. </w:t>
      </w:r>
      <w:r w:rsidRPr="00896216" w:rsidR="004A02B1">
        <w:t>221040080</w:t>
      </w:r>
      <w:r w:rsidRPr="00896216">
        <w:t xml:space="preserve">, Request for Waiver, CC Docket No. 02-6 (filed Apr. 8, 2022) </w:t>
      </w:r>
    </w:p>
    <w:p w:rsidR="00BC614E" w:rsidRPr="00896216" w:rsidP="00FA0920" w14:paraId="7CEE9489" w14:textId="0B53F9FB">
      <w:pPr>
        <w:widowControl/>
        <w:spacing w:after="240"/>
        <w:ind w:left="720"/>
      </w:pPr>
      <w:r w:rsidRPr="00896216">
        <w:t>Salmon River Joint School District</w:t>
      </w:r>
      <w:r w:rsidRPr="00896216" w:rsidR="00314244">
        <w:t xml:space="preserve">, </w:t>
      </w:r>
      <w:r w:rsidRPr="00896216">
        <w:t>ID</w:t>
      </w:r>
      <w:r w:rsidRPr="00896216" w:rsidR="00314244">
        <w:t xml:space="preserve">, Application No. </w:t>
      </w:r>
      <w:r w:rsidRPr="00896216">
        <w:t>221039961</w:t>
      </w:r>
      <w:r w:rsidRPr="00896216" w:rsidR="00314244">
        <w:t xml:space="preserve">, Request for Waiver, CC Docket No. 02-6 (filed </w:t>
      </w:r>
      <w:r w:rsidRPr="00896216" w:rsidR="00560841">
        <w:t xml:space="preserve">Apr. 5, 2022, supplemented </w:t>
      </w:r>
      <w:r w:rsidRPr="00896216" w:rsidR="00314244">
        <w:t xml:space="preserve">Apr. </w:t>
      </w:r>
      <w:r w:rsidRPr="00896216">
        <w:t>6</w:t>
      </w:r>
      <w:r w:rsidRPr="00896216" w:rsidR="00314244">
        <w:t>, 2022)</w:t>
      </w:r>
    </w:p>
    <w:p w:rsidR="00FB2644" w:rsidRPr="00896216" w:rsidP="00FA0920" w14:paraId="22FDAB46" w14:textId="77777777">
      <w:pPr>
        <w:widowControl/>
        <w:spacing w:after="240"/>
        <w:ind w:left="720"/>
      </w:pPr>
      <w:r w:rsidRPr="00896216">
        <w:t xml:space="preserve">School Administrative Unit 50, NH, Application No. 221040042, Request for Waiver, CC Docket No. 02-6 (filed Apr. 6, 2022) </w:t>
      </w:r>
    </w:p>
    <w:p w:rsidR="009129F5" w:rsidRPr="00896216" w:rsidP="00FA0920" w14:paraId="659E1E8D" w14:textId="77777777">
      <w:pPr>
        <w:widowControl/>
        <w:spacing w:after="240"/>
        <w:ind w:left="720"/>
      </w:pPr>
      <w:r w:rsidRPr="00896216">
        <w:t xml:space="preserve">School Administrative Unit 50, NH, Application No. </w:t>
      </w:r>
      <w:r w:rsidRPr="00896216" w:rsidR="009A5831">
        <w:t>221040035</w:t>
      </w:r>
      <w:r w:rsidRPr="00896216">
        <w:t>, Request for Waiver, CC Docket No. 02-6 (filed Apr. 6, 2022)</w:t>
      </w:r>
    </w:p>
    <w:p w:rsidR="00052675" w:rsidRPr="00896216" w:rsidP="00FA0920" w14:paraId="4E305447" w14:textId="35132EFC">
      <w:pPr>
        <w:widowControl/>
        <w:spacing w:after="240"/>
        <w:ind w:left="720"/>
      </w:pPr>
      <w:r w:rsidRPr="00896216">
        <w:t xml:space="preserve">School Administrative Unit 50, NH, Application No. </w:t>
      </w:r>
      <w:r w:rsidRPr="00896216" w:rsidR="00941A6E">
        <w:t>221040043</w:t>
      </w:r>
      <w:r w:rsidRPr="00896216">
        <w:t>, Request for Waiver, CC Docket No. 02-6 (filed Apr. 6, 2022)</w:t>
      </w:r>
      <w:r w:rsidRPr="00896216">
        <w:t xml:space="preserve">  </w:t>
      </w:r>
    </w:p>
    <w:p w:rsidR="0081549F" w:rsidRPr="00896216" w:rsidP="00FA0920" w14:paraId="3C87EFFD" w14:textId="11BBC379">
      <w:pPr>
        <w:widowControl/>
        <w:spacing w:after="240"/>
        <w:ind w:left="720"/>
      </w:pPr>
      <w:r w:rsidRPr="00896216">
        <w:t xml:space="preserve">School Administrative Unit 50, NH, Application No. </w:t>
      </w:r>
      <w:r w:rsidRPr="00896216" w:rsidR="00CD7D33">
        <w:t>221040052</w:t>
      </w:r>
      <w:r w:rsidRPr="00896216">
        <w:t>, Request for Waiver, CC Docket No. 02-6 (filed Apr. 6, 2022)</w:t>
      </w:r>
    </w:p>
    <w:p w:rsidR="006C4CCD" w:rsidRPr="00896216" w:rsidP="00FA0920" w14:paraId="7071AA13" w14:textId="77777777">
      <w:pPr>
        <w:widowControl/>
        <w:spacing w:after="240"/>
        <w:ind w:left="720"/>
      </w:pPr>
      <w:r w:rsidRPr="00896216">
        <w:t>School Administrative Unit 50, NH, Application No. 221040048, Request for Waiver, CC Docket No. 02-6 (filed Apr. 6, 2022)</w:t>
      </w:r>
    </w:p>
    <w:p w:rsidR="006D49DF" w:rsidRPr="00896216" w:rsidP="00FA0920" w14:paraId="53F1237E" w14:textId="40C245D3">
      <w:pPr>
        <w:widowControl/>
        <w:spacing w:after="240"/>
        <w:ind w:left="720"/>
      </w:pPr>
      <w:r w:rsidRPr="00896216">
        <w:t xml:space="preserve">School Administrative Unit 50, NH, Application No. </w:t>
      </w:r>
      <w:r w:rsidRPr="00896216" w:rsidR="00D351E1">
        <w:t>221040050</w:t>
      </w:r>
      <w:r w:rsidRPr="00896216">
        <w:t>, Request for Waiver, CC Docket No. 02-6 (filed Apr. 6, 2022)</w:t>
      </w:r>
    </w:p>
    <w:p w:rsidR="006136EA" w:rsidRPr="00896216" w:rsidP="00FA0920" w14:paraId="5B75EC0C" w14:textId="338D93E0">
      <w:pPr>
        <w:widowControl/>
        <w:spacing w:after="240"/>
        <w:ind w:left="720"/>
      </w:pPr>
      <w:r w:rsidRPr="00896216">
        <w:t xml:space="preserve">Selma Unified School District, CA, Application No. </w:t>
      </w:r>
      <w:r w:rsidRPr="00896216" w:rsidR="008B0349">
        <w:t>221040057</w:t>
      </w:r>
      <w:r w:rsidRPr="00896216">
        <w:t xml:space="preserve">, Request for Waiver, CC Docket No. 02-6 (filed Apr. </w:t>
      </w:r>
      <w:r w:rsidRPr="00896216" w:rsidR="008B0349">
        <w:t>8</w:t>
      </w:r>
      <w:r w:rsidRPr="00896216">
        <w:t xml:space="preserve">, 2022)  </w:t>
      </w:r>
    </w:p>
    <w:p w:rsidR="00DE65C7" w:rsidRPr="00896216" w:rsidP="00FA0920" w14:paraId="48EBE0F5" w14:textId="19335551">
      <w:pPr>
        <w:widowControl/>
        <w:spacing w:after="240"/>
        <w:ind w:left="720"/>
      </w:pPr>
      <w:r w:rsidRPr="00896216">
        <w:t xml:space="preserve">Sequoyah School, CA, Application No. </w:t>
      </w:r>
      <w:r w:rsidRPr="00896216" w:rsidR="006273F7">
        <w:t>221040162</w:t>
      </w:r>
      <w:r w:rsidRPr="00896216">
        <w:t xml:space="preserve">, Request for Waiver, CC Docket No. 02-6 (filed Apr. </w:t>
      </w:r>
      <w:r w:rsidRPr="00896216" w:rsidR="006273F7">
        <w:t>15</w:t>
      </w:r>
      <w:r w:rsidRPr="00896216">
        <w:t xml:space="preserve">, 2022) </w:t>
      </w:r>
    </w:p>
    <w:p w:rsidR="00573FD7" w:rsidRPr="00896216" w:rsidP="00FA0920" w14:paraId="1C9A214E" w14:textId="14FCFFBE">
      <w:pPr>
        <w:widowControl/>
        <w:spacing w:after="240"/>
        <w:ind w:left="720"/>
      </w:pPr>
      <w:r w:rsidRPr="00896216">
        <w:t xml:space="preserve">Skyline Unified School District 438, KS, Application No. </w:t>
      </w:r>
      <w:r w:rsidRPr="00896216" w:rsidR="008434E0">
        <w:t>221040097</w:t>
      </w:r>
      <w:r w:rsidRPr="00896216">
        <w:t xml:space="preserve">, Request for Waiver, CC Docket No. 02-6 (filed Apr. 8, 2022) </w:t>
      </w:r>
    </w:p>
    <w:p w:rsidR="0071509B" w:rsidRPr="00896216" w:rsidP="0071509B" w14:paraId="42F1DE0E" w14:textId="77777777">
      <w:pPr>
        <w:widowControl/>
        <w:spacing w:after="240"/>
        <w:ind w:left="720"/>
      </w:pPr>
      <w:r w:rsidRPr="00896216">
        <w:t xml:space="preserve">South Haven Christian School, TN, Application No. 221040068, Request for Waiver, CC Docket No. 02-6 (filed Apr. 7, 2022)  </w:t>
      </w:r>
    </w:p>
    <w:p w:rsidR="0071509B" w:rsidP="0071509B" w14:paraId="19A1DC2F" w14:textId="77777777">
      <w:pPr>
        <w:widowControl/>
        <w:spacing w:after="240"/>
        <w:ind w:left="720"/>
      </w:pPr>
      <w:r w:rsidRPr="00896216">
        <w:t xml:space="preserve">South Plains Academy Charter District, TX, Application No. 221040099, Request for Waiver, CC Docket No. 02-6 (filed Apr. 11, 2022)  </w:t>
      </w:r>
    </w:p>
    <w:p w:rsidR="00DF62A7" w:rsidRPr="00896216" w:rsidP="0071509B" w14:paraId="7A7F65D9" w14:textId="44AC1B58">
      <w:pPr>
        <w:widowControl/>
        <w:spacing w:after="240"/>
        <w:ind w:left="720"/>
      </w:pPr>
      <w:r w:rsidRPr="00896216">
        <w:t>St. Ann School</w:t>
      </w:r>
      <w:r w:rsidRPr="00896216" w:rsidR="009C41D0">
        <w:t xml:space="preserve">, NJ, Application No. 221040143, Request for Waiver, CC Docket No. 02-6 (filed Apr. 14, 2022) </w:t>
      </w:r>
    </w:p>
    <w:p w:rsidR="007A7C31" w:rsidRPr="00896216" w:rsidP="00FA0920" w14:paraId="51C16B83" w14:textId="17A6F12F">
      <w:pPr>
        <w:widowControl/>
        <w:spacing w:after="240"/>
        <w:ind w:left="720"/>
      </w:pPr>
      <w:r w:rsidRPr="00896216">
        <w:t xml:space="preserve">St. Francis Xavier School, MN, Application No. </w:t>
      </w:r>
      <w:r w:rsidRPr="00896216" w:rsidR="008847C7">
        <w:t>221040067</w:t>
      </w:r>
      <w:r w:rsidRPr="00896216">
        <w:t xml:space="preserve">, Request for Waiver, CC Docket No. 02-6 (filed Apr. 13, 2022) </w:t>
      </w:r>
    </w:p>
    <w:p w:rsidR="00967308" w:rsidRPr="00896216" w:rsidP="00FA0920" w14:paraId="34C11EE3" w14:textId="66BF3E2E">
      <w:pPr>
        <w:widowControl/>
        <w:spacing w:after="240"/>
        <w:ind w:left="720"/>
      </w:pPr>
      <w:r w:rsidRPr="00896216">
        <w:t>St</w:t>
      </w:r>
      <w:r w:rsidRPr="00896216" w:rsidR="00052675">
        <w:t>.</w:t>
      </w:r>
      <w:r w:rsidRPr="00896216">
        <w:t xml:space="preserve"> John's Country Day School, FL, Application No. </w:t>
      </w:r>
      <w:r w:rsidRPr="00896216" w:rsidR="00EA6339">
        <w:t>221040029</w:t>
      </w:r>
      <w:r w:rsidRPr="00896216">
        <w:t xml:space="preserve">, Request for Waiver, CC Docket No. 02-6 (filed Apr. 6, 2022) </w:t>
      </w:r>
    </w:p>
    <w:p w:rsidR="00073ECA" w:rsidRPr="00896216" w:rsidP="00FA0920" w14:paraId="33A944B8" w14:textId="1299EA9B">
      <w:pPr>
        <w:widowControl/>
        <w:spacing w:after="240"/>
        <w:ind w:left="720"/>
      </w:pPr>
      <w:r w:rsidRPr="00896216">
        <w:t xml:space="preserve">Stanislaus County Office of Education, CA, Application No. </w:t>
      </w:r>
      <w:r w:rsidRPr="00896216" w:rsidR="00FB7D0E">
        <w:t>221040079</w:t>
      </w:r>
      <w:r w:rsidRPr="00896216">
        <w:t>, Request for Waiver, CC Docket No. 02-6 (filed Apr. 8, 2022)</w:t>
      </w:r>
    </w:p>
    <w:p w:rsidR="00370BFE" w:rsidRPr="00896216" w:rsidP="00FA0920" w14:paraId="40E8F9F9" w14:textId="726F4F0E">
      <w:pPr>
        <w:widowControl/>
        <w:spacing w:after="240"/>
        <w:ind w:left="720"/>
      </w:pPr>
      <w:r w:rsidRPr="00896216">
        <w:t xml:space="preserve">The Broach School </w:t>
      </w:r>
      <w:r w:rsidRPr="00896216" w:rsidR="004D6E35">
        <w:t>o</w:t>
      </w:r>
      <w:r w:rsidRPr="00896216">
        <w:t xml:space="preserve">f Jacksonville, Inc., FL, Application No. </w:t>
      </w:r>
      <w:r w:rsidRPr="00896216" w:rsidR="00481910">
        <w:t>221040138</w:t>
      </w:r>
      <w:r w:rsidRPr="00896216">
        <w:t xml:space="preserve">, Request for Waiver, CC Docket No. 02-6 (filed Apr. </w:t>
      </w:r>
      <w:r w:rsidRPr="00896216" w:rsidR="00481910">
        <w:t>18</w:t>
      </w:r>
      <w:r w:rsidRPr="00896216">
        <w:t xml:space="preserve">, 2022) </w:t>
      </w:r>
    </w:p>
    <w:p w:rsidR="00552582" w:rsidRPr="00896216" w:rsidP="00FA0920" w14:paraId="6289970A" w14:textId="1DB4ECB1">
      <w:pPr>
        <w:widowControl/>
        <w:spacing w:after="240"/>
        <w:ind w:left="720"/>
      </w:pPr>
      <w:r w:rsidRPr="00896216">
        <w:t xml:space="preserve">United Community Action Partnership, Inc., MN, Application No. </w:t>
      </w:r>
      <w:r w:rsidRPr="00896216" w:rsidR="003A064C">
        <w:t>221040046</w:t>
      </w:r>
      <w:r w:rsidRPr="00896216">
        <w:t xml:space="preserve">, Request for Waiver, CC Docket No. 02-6 (filed Apr. 8, 2022) </w:t>
      </w:r>
      <w:r w:rsidRPr="00896216">
        <w:t xml:space="preserve">  </w:t>
      </w:r>
    </w:p>
    <w:p w:rsidR="00320948" w:rsidRPr="00896216" w:rsidP="00FA0920" w14:paraId="3E2B9F16" w14:textId="7C5592AD">
      <w:pPr>
        <w:widowControl/>
        <w:spacing w:after="240"/>
        <w:ind w:left="720"/>
      </w:pPr>
      <w:r w:rsidRPr="00896216">
        <w:t xml:space="preserve">Unity Christian Academy, IL, Application Nos. </w:t>
      </w:r>
      <w:r w:rsidRPr="00896216" w:rsidR="00893A91">
        <w:t>221040121, 221040122, 221040123</w:t>
      </w:r>
      <w:r w:rsidRPr="00896216">
        <w:t>, Request for Waiver, CC Docket No. 02-6 (filed Apr. 1</w:t>
      </w:r>
      <w:r w:rsidRPr="00896216" w:rsidR="00893A91">
        <w:t>2</w:t>
      </w:r>
      <w:r w:rsidRPr="00896216">
        <w:t xml:space="preserve">, 2022) </w:t>
      </w:r>
    </w:p>
    <w:p w:rsidR="00543264" w:rsidP="00F76A2B" w14:paraId="2FF520E7" w14:textId="1BC71F9B">
      <w:pPr>
        <w:widowControl/>
        <w:ind w:left="720"/>
      </w:pPr>
      <w:r w:rsidRPr="00896216">
        <w:t xml:space="preserve">Villa Maria Education Center, CT, Application No. </w:t>
      </w:r>
      <w:r w:rsidRPr="00F76A2B" w:rsidR="00747323">
        <w:t>221040100</w:t>
      </w:r>
      <w:r w:rsidR="00F76A2B">
        <w:t xml:space="preserve">, </w:t>
      </w:r>
      <w:r w:rsidRPr="00896216">
        <w:t xml:space="preserve">Request for Waiver, CC Docket No. 02-6 (filed Apr. </w:t>
      </w:r>
      <w:r w:rsidRPr="00896216" w:rsidR="00B801D9">
        <w:t>20</w:t>
      </w:r>
      <w:r w:rsidRPr="00896216">
        <w:t xml:space="preserve">, 2022) </w:t>
      </w:r>
    </w:p>
    <w:p w:rsidR="00F76A2B" w:rsidRPr="00896216" w:rsidP="00F76A2B" w14:paraId="52AB982B" w14:textId="77777777">
      <w:pPr>
        <w:widowControl/>
        <w:ind w:firstLine="720"/>
      </w:pPr>
    </w:p>
    <w:p w:rsidR="00EB029C" w:rsidRPr="00896216" w:rsidP="00F76A2B" w14:paraId="59EA7AAF" w14:textId="2AD54514">
      <w:pPr>
        <w:widowControl/>
        <w:spacing w:after="240"/>
        <w:ind w:left="720"/>
      </w:pPr>
      <w:r w:rsidRPr="00896216">
        <w:t>Wabeno</w:t>
      </w:r>
      <w:r w:rsidRPr="00896216">
        <w:t xml:space="preserve"> Area School District, WI, Application No. </w:t>
      </w:r>
      <w:r w:rsidRPr="00896216" w:rsidR="00C72771">
        <w:t>221018505</w:t>
      </w:r>
      <w:r w:rsidRPr="00896216">
        <w:t xml:space="preserve">, Request for Waiver, CC Docket No. 02-6 (filed Apr. 20, 2022)  </w:t>
      </w:r>
    </w:p>
    <w:p w:rsidR="00556602" w:rsidRPr="00896216" w:rsidP="00FA0920" w14:paraId="36891736" w14:textId="6A9464C3">
      <w:pPr>
        <w:widowControl/>
        <w:spacing w:after="240"/>
        <w:ind w:left="720"/>
      </w:pPr>
      <w:r w:rsidRPr="00896216">
        <w:t>Walker Memorial Academy, FL, Application No. 221040136, Request for Waiver, CC Docket No. 02-6 (filed Apr. 13, 2022)</w:t>
      </w:r>
    </w:p>
    <w:p w:rsidR="004E0FF0" w:rsidRPr="00896216" w:rsidP="00FA0920" w14:paraId="74807746" w14:textId="470A1F5F">
      <w:pPr>
        <w:widowControl/>
        <w:spacing w:after="240"/>
        <w:ind w:left="720"/>
      </w:pPr>
      <w:r w:rsidRPr="00896216">
        <w:t xml:space="preserve">Wartburg Public Library, TN, Application No. </w:t>
      </w:r>
      <w:r w:rsidRPr="00896216" w:rsidR="00E24C2F">
        <w:t>221040204</w:t>
      </w:r>
      <w:r w:rsidRPr="00896216">
        <w:t>, Request for Waiver, CC Docket No. 02-6 (filed Apr. 2</w:t>
      </w:r>
      <w:r w:rsidRPr="00896216" w:rsidR="00E24C2F">
        <w:t>5</w:t>
      </w:r>
      <w:r w:rsidRPr="00896216">
        <w:t>, 2022)</w:t>
      </w:r>
    </w:p>
    <w:p w:rsidR="00E16D42" w:rsidRPr="00896216" w:rsidP="00FA0920" w14:paraId="6A4082EF" w14:textId="78190FCF">
      <w:pPr>
        <w:widowControl/>
        <w:spacing w:after="240"/>
        <w:ind w:left="720"/>
      </w:pPr>
      <w:r w:rsidRPr="00896216">
        <w:t xml:space="preserve">Waterbury School District, CT, Application Nos. </w:t>
      </w:r>
      <w:r w:rsidRPr="00896216" w:rsidR="003F525E">
        <w:t>221040104, 221040106, 221040107, 221040108, 221040105</w:t>
      </w:r>
      <w:r w:rsidRPr="00896216">
        <w:t xml:space="preserve">, Request for Waiver, CC Docket No. 02-6 (filed Apr. 11, 2022) </w:t>
      </w:r>
    </w:p>
    <w:p w:rsidR="00254B6D" w:rsidRPr="00896216" w:rsidP="00FA0920" w14:paraId="4FE7F97C" w14:textId="407CD643">
      <w:pPr>
        <w:widowControl/>
        <w:spacing w:after="240"/>
        <w:ind w:left="720"/>
      </w:pPr>
      <w:r w:rsidRPr="00896216">
        <w:t xml:space="preserve">Whitman County Library, WA, Application No. </w:t>
      </w:r>
      <w:r w:rsidRPr="00896216" w:rsidR="00C127AE">
        <w:t>221028115</w:t>
      </w:r>
      <w:r w:rsidRPr="00896216">
        <w:t>, Request for Waiver, CC Docket No. 02-6 (filed Apr. 1</w:t>
      </w:r>
      <w:r w:rsidRPr="00896216" w:rsidR="00C127AE">
        <w:t>5</w:t>
      </w:r>
      <w:r w:rsidRPr="00896216">
        <w:t xml:space="preserve">, 2022) </w:t>
      </w:r>
    </w:p>
    <w:p w:rsidR="00433388" w:rsidRPr="00896216" w:rsidP="00FA0920" w14:paraId="5D87C7E2" w14:textId="42A85C41">
      <w:pPr>
        <w:widowControl/>
        <w:spacing w:after="240"/>
        <w:ind w:left="720"/>
      </w:pPr>
      <w:r w:rsidRPr="00896216">
        <w:t xml:space="preserve">Wilton Public School District #1, ND, Application No. </w:t>
      </w:r>
      <w:r w:rsidRPr="00896216" w:rsidR="00271189">
        <w:t>221040030</w:t>
      </w:r>
      <w:r w:rsidRPr="00896216">
        <w:t>, Request for Waiver, CC Docket No. 02-6 (filed Apr. 6, 2022)</w:t>
      </w:r>
    </w:p>
    <w:p w:rsidR="005E15FD" w:rsidRPr="00896216" w:rsidP="00FA0920" w14:paraId="1C2471F2" w14:textId="74F93BFD">
      <w:pPr>
        <w:widowControl/>
        <w:spacing w:after="240"/>
        <w:ind w:left="720"/>
      </w:pPr>
      <w:r w:rsidRPr="00896216">
        <w:t xml:space="preserve">Worth County School District R 3, MO, Application No. </w:t>
      </w:r>
      <w:r w:rsidRPr="00896216" w:rsidR="0070004E">
        <w:t>221040147</w:t>
      </w:r>
      <w:r w:rsidRPr="00896216">
        <w:t xml:space="preserve">, Request for Waiver, CC Docket No. 02-6 (filed Apr. 20, 2022) </w:t>
      </w:r>
    </w:p>
    <w:p w:rsidR="00395D48" w:rsidRPr="00896216" w:rsidP="00FA0920" w14:paraId="3F74F55E" w14:textId="77777777">
      <w:pPr>
        <w:widowControl/>
        <w:spacing w:after="240"/>
        <w:ind w:left="720"/>
      </w:pPr>
      <w:r w:rsidRPr="00896216">
        <w:t xml:space="preserve">YMCA of the East Bay, CA, Application No. 221040183, Request for Waiver, CC Docket No. 02-6 (filed Apr. 20, 2022) </w:t>
      </w:r>
    </w:p>
    <w:p w:rsidR="009A3143" w:rsidRPr="00896216" w:rsidP="00FA0920" w14:paraId="2117481B" w14:textId="4149E8F3">
      <w:pPr>
        <w:widowControl/>
        <w:spacing w:after="240"/>
        <w:ind w:left="720"/>
      </w:pPr>
      <w:r w:rsidRPr="00896216">
        <w:t>YMCA of the East Bay, CA,</w:t>
      </w:r>
      <w:r w:rsidRPr="00896216" w:rsidR="00F153F0">
        <w:t xml:space="preserve"> Application No. </w:t>
      </w:r>
      <w:r w:rsidRPr="00896216" w:rsidR="00D275AB">
        <w:t>221040201</w:t>
      </w:r>
      <w:r w:rsidRPr="00896216" w:rsidR="00F153F0">
        <w:t>, Request for Waiver, CC Docket No. 02-6 (filed Apr. 2</w:t>
      </w:r>
      <w:r w:rsidRPr="00896216" w:rsidR="00395D48">
        <w:t>1</w:t>
      </w:r>
      <w:r w:rsidRPr="00896216" w:rsidR="00F153F0">
        <w:t>, 2022)</w:t>
      </w:r>
      <w:r w:rsidRPr="00896216">
        <w:t xml:space="preserve"> </w:t>
      </w:r>
    </w:p>
    <w:p w:rsidR="006C020D" w:rsidRPr="00896216" w:rsidP="00FA0920" w14:paraId="7AF8B18D" w14:textId="4875E959">
      <w:pPr>
        <w:widowControl/>
        <w:spacing w:after="240"/>
        <w:rPr>
          <w:rStyle w:val="normaltextrun"/>
          <w:i/>
          <w:iCs/>
        </w:rPr>
      </w:pPr>
      <w:r w:rsidRPr="00896216">
        <w:rPr>
          <w:i/>
          <w:iCs/>
        </w:rPr>
        <w:t xml:space="preserve">      </w:t>
      </w:r>
      <w:r w:rsidRPr="00896216" w:rsidR="00600024">
        <w:rPr>
          <w:i/>
          <w:iCs/>
        </w:rPr>
        <w:t xml:space="preserve">   </w:t>
      </w:r>
      <w:r w:rsidRPr="00896216" w:rsidR="00ED1AB1">
        <w:rPr>
          <w:rStyle w:val="normaltextrun"/>
          <w:i/>
          <w:iCs/>
        </w:rPr>
        <w:t>Late-Filed FCC Form 471 Applications</w:t>
      </w:r>
      <w:r w:rsidRPr="00896216" w:rsidR="00ED1AB1">
        <w:rPr>
          <w:i/>
          <w:iCs/>
        </w:rPr>
        <w:t xml:space="preserve"> – </w:t>
      </w:r>
      <w:r w:rsidRPr="00896216" w:rsidR="00ED1AB1">
        <w:rPr>
          <w:rStyle w:val="normaltextrun"/>
          <w:i/>
          <w:iCs/>
        </w:rPr>
        <w:t>Filed Within 14 Days of the Close of the Window</w:t>
      </w:r>
      <w:r>
        <w:rPr>
          <w:rStyle w:val="FootnoteReference"/>
        </w:rPr>
        <w:footnoteReference w:id="11"/>
      </w:r>
    </w:p>
    <w:p w:rsidR="00E06FDA" w:rsidRPr="00896216" w:rsidP="00FA0920" w14:paraId="4CA6FB12" w14:textId="0AEE2477">
      <w:pPr>
        <w:widowControl/>
        <w:spacing w:after="240"/>
        <w:ind w:left="720"/>
        <w:rPr>
          <w:b/>
          <w:bCs/>
        </w:rPr>
      </w:pPr>
      <w:r w:rsidRPr="00896216">
        <w:t>Acanc</w:t>
      </w:r>
      <w:r w:rsidRPr="00896216">
        <w:t xml:space="preserve"> Consortium, American Indian Academy Of Denver, </w:t>
      </w:r>
      <w:r w:rsidRPr="00896216" w:rsidR="006512D3">
        <w:t xml:space="preserve">Animas High School Consortium, </w:t>
      </w:r>
      <w:r w:rsidRPr="00896216" w:rsidR="00324196">
        <w:t xml:space="preserve">Aspen Community School Consortium, Carbondale Community School Consortium, </w:t>
      </w:r>
      <w:r w:rsidRPr="00896216" w:rsidR="008B4E2D">
        <w:t xml:space="preserve">Compass Academy, Empower Community High School Consortium, Gals Boys Consortium, </w:t>
      </w:r>
      <w:r w:rsidRPr="00896216" w:rsidR="00EE6E45">
        <w:t xml:space="preserve">Golden View Classical Academy Consortium, Montessori Del Mundo Charter School Consortium, New Legacy Charter School, </w:t>
      </w:r>
      <w:r w:rsidRPr="00896216" w:rsidR="00122819">
        <w:t xml:space="preserve">Omar D Blair School, Pinnacle Charter School – District, </w:t>
      </w:r>
      <w:r w:rsidRPr="00896216" w:rsidR="00C62B88">
        <w:t xml:space="preserve">Prospect Ridge </w:t>
      </w:r>
      <w:r w:rsidRPr="00896216" w:rsidR="00C62B88">
        <w:t xml:space="preserve">Academy, Ricardo Flores </w:t>
      </w:r>
      <w:r w:rsidRPr="00896216" w:rsidR="00C62B88">
        <w:t>Magon</w:t>
      </w:r>
      <w:r w:rsidRPr="00896216" w:rsidR="00C62B88">
        <w:t xml:space="preserve"> Academy</w:t>
      </w:r>
      <w:r w:rsidRPr="00896216" w:rsidR="00C05E39">
        <w:t>, Rocky Mountain Classic Academy,</w:t>
      </w:r>
      <w:r w:rsidRPr="00896216" w:rsidR="003456FF">
        <w:t xml:space="preserve"> Stanley British Primary School, University Prep Steele Street Inc., </w:t>
      </w:r>
      <w:r w:rsidRPr="00896216" w:rsidR="001B37E8">
        <w:t xml:space="preserve">University Preparatory School, Vega Collegiate Academy Consortium, Wyatt Academy, </w:t>
      </w:r>
      <w:r w:rsidRPr="00896216" w:rsidR="00400FE0">
        <w:t xml:space="preserve">CO, </w:t>
      </w:r>
      <w:r w:rsidRPr="00896216" w:rsidR="001B37E8">
        <w:t xml:space="preserve">Application Nos. </w:t>
      </w:r>
      <w:r w:rsidRPr="00896216" w:rsidR="00AC624D">
        <w:t xml:space="preserve">221039799, </w:t>
      </w:r>
      <w:r w:rsidRPr="00896216" w:rsidR="00FF2C1F">
        <w:t xml:space="preserve">221039802, </w:t>
      </w:r>
      <w:r w:rsidRPr="00896216" w:rsidR="00995CC8">
        <w:t xml:space="preserve">221039848, </w:t>
      </w:r>
      <w:r w:rsidRPr="00896216" w:rsidR="00D67B3B">
        <w:t xml:space="preserve">221039849, </w:t>
      </w:r>
      <w:r w:rsidRPr="00896216" w:rsidR="00701359">
        <w:t xml:space="preserve">221039813, 221039850, </w:t>
      </w:r>
      <w:r w:rsidRPr="00896216" w:rsidR="00246CF6">
        <w:t xml:space="preserve">221039816, 221039851, </w:t>
      </w:r>
      <w:r w:rsidRPr="00896216" w:rsidR="003E4B58">
        <w:t xml:space="preserve">221039818, </w:t>
      </w:r>
      <w:r w:rsidRPr="00896216" w:rsidR="000F696C">
        <w:t xml:space="preserve">221039852, </w:t>
      </w:r>
      <w:r w:rsidRPr="00896216" w:rsidR="005A6A8E">
        <w:t xml:space="preserve">221039819, </w:t>
      </w:r>
      <w:r w:rsidRPr="00896216" w:rsidR="00081D11">
        <w:t xml:space="preserve">221039853, </w:t>
      </w:r>
      <w:r w:rsidRPr="00896216" w:rsidR="0038396F">
        <w:t xml:space="preserve">221039820, 221039854, </w:t>
      </w:r>
      <w:r w:rsidRPr="00896216" w:rsidR="00712507">
        <w:t>221039855, 221039834</w:t>
      </w:r>
      <w:r w:rsidRPr="00896216" w:rsidR="00B2141C">
        <w:t xml:space="preserve">, 221039886, </w:t>
      </w:r>
      <w:r w:rsidRPr="00896216" w:rsidR="004F0FCD">
        <w:t xml:space="preserve">221039825, 221039968, </w:t>
      </w:r>
      <w:r w:rsidRPr="00896216" w:rsidR="0047692B">
        <w:t xml:space="preserve">221039829, 221039972, </w:t>
      </w:r>
      <w:r w:rsidRPr="00896216" w:rsidR="00D546DB">
        <w:t xml:space="preserve">221039945, 221039949, </w:t>
      </w:r>
      <w:r w:rsidRPr="00896216" w:rsidR="006853E9">
        <w:t xml:space="preserve">221039964, 221003220, </w:t>
      </w:r>
      <w:r w:rsidRPr="00896216" w:rsidR="00D42D2A">
        <w:t>221040024, 221039841</w:t>
      </w:r>
      <w:r w:rsidRPr="00896216" w:rsidR="00B916BE">
        <w:t xml:space="preserve">, 221040012, 221039844, </w:t>
      </w:r>
      <w:r w:rsidRPr="00896216" w:rsidR="00E010D7">
        <w:t xml:space="preserve">221039990, 221039846, </w:t>
      </w:r>
      <w:r w:rsidRPr="00896216" w:rsidR="00621D94">
        <w:t xml:space="preserve">221039988, 221039847, </w:t>
      </w:r>
      <w:r w:rsidRPr="00896216" w:rsidR="003D2838">
        <w:t xml:space="preserve">221039979, 221012336, </w:t>
      </w:r>
      <w:r w:rsidRPr="00896216" w:rsidR="00C931E9">
        <w:t xml:space="preserve">221039999, 221040002, </w:t>
      </w:r>
      <w:r w:rsidRPr="00896216" w:rsidR="00836825">
        <w:t xml:space="preserve">221040016, </w:t>
      </w:r>
      <w:r w:rsidRPr="00896216" w:rsidR="00400FE0">
        <w:t>221040022, Request for Waiver, CC Docket No. 02-6 (filed Apr. 2</w:t>
      </w:r>
      <w:r w:rsidRPr="00896216" w:rsidR="008926A9">
        <w:t>6</w:t>
      </w:r>
      <w:r w:rsidRPr="00896216" w:rsidR="00400FE0">
        <w:t xml:space="preserve">, 2022) </w:t>
      </w:r>
    </w:p>
    <w:p w:rsidR="00EF5B2E" w:rsidRPr="00896216" w:rsidP="00FA0920" w14:paraId="1FACA264" w14:textId="4B3A4FDF">
      <w:pPr>
        <w:widowControl/>
        <w:spacing w:after="240"/>
        <w:ind w:left="720"/>
      </w:pPr>
      <w:r w:rsidRPr="00896216">
        <w:t xml:space="preserve">Advantage Academy, TX, Application No. </w:t>
      </w:r>
      <w:r w:rsidRPr="00896216" w:rsidR="00E91887">
        <w:t>221039809</w:t>
      </w:r>
      <w:r w:rsidRPr="00896216">
        <w:t xml:space="preserve">, Request for Waiver, CC Docket No. 02-6 (filed </w:t>
      </w:r>
      <w:r w:rsidRPr="00896216" w:rsidR="00E91887">
        <w:t>May 2</w:t>
      </w:r>
      <w:r w:rsidRPr="00896216">
        <w:t>, 2022)</w:t>
      </w:r>
    </w:p>
    <w:p w:rsidR="007B2851" w:rsidRPr="00896216" w:rsidP="00FA0920" w14:paraId="3D2BF9F5" w14:textId="75692FB7">
      <w:pPr>
        <w:widowControl/>
        <w:spacing w:after="240"/>
        <w:ind w:left="720"/>
      </w:pPr>
      <w:r w:rsidRPr="00896216">
        <w:t xml:space="preserve">Allen Independent School District, TX, Application No. </w:t>
      </w:r>
      <w:r w:rsidRPr="00896216" w:rsidR="00621EB6">
        <w:t>221039368</w:t>
      </w:r>
      <w:r w:rsidRPr="00896216">
        <w:t>, Request for Waiver, CC Docket No. 02-6 (filed May 2, 2022)</w:t>
      </w:r>
    </w:p>
    <w:p w:rsidR="00693F6B" w:rsidRPr="00896216" w:rsidP="00FA0920" w14:paraId="0E43A127" w14:textId="4F78258F">
      <w:pPr>
        <w:widowControl/>
        <w:spacing w:after="240"/>
        <w:ind w:left="720"/>
      </w:pPr>
      <w:r w:rsidRPr="00896216">
        <w:t xml:space="preserve">Arlington Independent School District, TX, Application No. </w:t>
      </w:r>
      <w:r w:rsidRPr="00896216" w:rsidR="00E9216C">
        <w:t>221039684</w:t>
      </w:r>
      <w:r w:rsidRPr="00896216">
        <w:t xml:space="preserve">, Request for Waiver, CC Docket No. 02-6 (filed May 2, 2022) </w:t>
      </w:r>
    </w:p>
    <w:p w:rsidR="00215612" w:rsidRPr="00896216" w:rsidP="00FA0920" w14:paraId="314C0042" w14:textId="52652B86">
      <w:pPr>
        <w:widowControl/>
        <w:spacing w:after="240"/>
        <w:ind w:left="720"/>
      </w:pPr>
      <w:r w:rsidRPr="00896216">
        <w:t>Bais</w:t>
      </w:r>
      <w:r w:rsidRPr="00896216">
        <w:t xml:space="preserve"> </w:t>
      </w:r>
      <w:r w:rsidRPr="00896216">
        <w:t>Chinuch</w:t>
      </w:r>
      <w:r w:rsidRPr="00896216">
        <w:t xml:space="preserve"> </w:t>
      </w:r>
      <w:r w:rsidRPr="00896216">
        <w:t>L'Bonos</w:t>
      </w:r>
      <w:r w:rsidRPr="00896216">
        <w:t xml:space="preserve"> </w:t>
      </w:r>
      <w:r w:rsidRPr="00896216">
        <w:t>Boyis</w:t>
      </w:r>
      <w:r w:rsidRPr="00896216">
        <w:t xml:space="preserve"> </w:t>
      </w:r>
      <w:r w:rsidRPr="00896216">
        <w:t>Ruchel</w:t>
      </w:r>
      <w:r w:rsidRPr="00896216">
        <w:t>, Inc.</w:t>
      </w:r>
      <w:r w:rsidRPr="00896216" w:rsidR="00814F67">
        <w:t>, NJ, Application Nos. 221039313, 221039309, Request for Waiver, CC Docket No. 02-6 (filed Apr. 11, 2022)</w:t>
      </w:r>
    </w:p>
    <w:p w:rsidR="00760E1C" w:rsidRPr="00896216" w:rsidP="00FA0920" w14:paraId="05922798" w14:textId="77777777">
      <w:pPr>
        <w:widowControl/>
        <w:spacing w:after="240"/>
        <w:ind w:left="720"/>
      </w:pPr>
      <w:r w:rsidRPr="00896216">
        <w:t xml:space="preserve">Baldwin School, PA, Application No. 221039445, Request for Waiver, CC Docket No. 02-6 (filed Apr. 20, 2022) </w:t>
      </w:r>
    </w:p>
    <w:p w:rsidR="009E3BA2" w:rsidRPr="00896216" w:rsidP="00FA0920" w14:paraId="148016F6" w14:textId="69919E9D">
      <w:pPr>
        <w:widowControl/>
        <w:spacing w:after="240"/>
        <w:ind w:left="720"/>
      </w:pPr>
      <w:r w:rsidRPr="00896216">
        <w:t xml:space="preserve">Baldwin School, PA, Application No. </w:t>
      </w:r>
      <w:r w:rsidRPr="00896216" w:rsidR="00EF1969">
        <w:t>221039446</w:t>
      </w:r>
      <w:r w:rsidRPr="00896216">
        <w:t xml:space="preserve">, Request for Waiver, CC Docket No. 02-6 (filed Apr. </w:t>
      </w:r>
      <w:r w:rsidRPr="00896216" w:rsidR="009957C2">
        <w:t>20</w:t>
      </w:r>
      <w:r w:rsidRPr="00896216">
        <w:t xml:space="preserve">, 2022) </w:t>
      </w:r>
    </w:p>
    <w:p w:rsidR="000D28F7" w:rsidRPr="00896216" w:rsidP="00FA0920" w14:paraId="5053C45A" w14:textId="025BBD76">
      <w:pPr>
        <w:widowControl/>
        <w:spacing w:after="240"/>
        <w:ind w:left="720"/>
      </w:pPr>
      <w:r w:rsidRPr="00896216">
        <w:t xml:space="preserve">Behavioral Health Associates, PA, Application No. </w:t>
      </w:r>
      <w:r w:rsidRPr="00896216" w:rsidR="00FF5133">
        <w:t>221011967</w:t>
      </w:r>
      <w:r w:rsidRPr="00896216">
        <w:t xml:space="preserve">, Request for Waiver, CC Docket No. 02-6 (filed Apr. 6, 2022) </w:t>
      </w:r>
    </w:p>
    <w:p w:rsidR="00B2070C" w:rsidRPr="00896216" w:rsidP="00FA0920" w14:paraId="4A276820" w14:textId="4AC9A778">
      <w:pPr>
        <w:widowControl/>
        <w:spacing w:after="240"/>
        <w:ind w:left="720"/>
      </w:pPr>
      <w:r w:rsidRPr="00896216">
        <w:t xml:space="preserve">Bloomingdale School District, NJ, Application No. </w:t>
      </w:r>
      <w:r w:rsidRPr="00896216" w:rsidR="00A46933">
        <w:t>221039562</w:t>
      </w:r>
      <w:r w:rsidRPr="00896216">
        <w:t xml:space="preserve">, Request for Waiver, CC Docket No. 02-6 (filed Apr. </w:t>
      </w:r>
      <w:r w:rsidRPr="00896216" w:rsidR="00A46933">
        <w:t>11</w:t>
      </w:r>
      <w:r w:rsidRPr="00896216">
        <w:t xml:space="preserve">, 2022) </w:t>
      </w:r>
    </w:p>
    <w:p w:rsidR="00C77A2C" w:rsidRPr="00896216" w:rsidP="00FA0920" w14:paraId="0F94FEDD" w14:textId="28A4356D">
      <w:pPr>
        <w:widowControl/>
        <w:spacing w:after="240"/>
        <w:ind w:left="720"/>
      </w:pPr>
      <w:r w:rsidRPr="00896216">
        <w:t xml:space="preserve">Bonnie Cone Classical Academy, NC, Application No. </w:t>
      </w:r>
      <w:r w:rsidRPr="00896216" w:rsidR="00F63FD7">
        <w:t>221039361</w:t>
      </w:r>
      <w:r w:rsidRPr="00896216">
        <w:t xml:space="preserve">, Request for Waiver, CC Docket No. 02-6 (filed Apr. 11, 2022) </w:t>
      </w:r>
    </w:p>
    <w:p w:rsidR="00CA28F4" w:rsidRPr="00896216" w:rsidP="00FA0920" w14:paraId="79FC60A9" w14:textId="22E17912">
      <w:pPr>
        <w:widowControl/>
        <w:spacing w:after="240"/>
        <w:ind w:left="720"/>
      </w:pPr>
      <w:r w:rsidRPr="00896216">
        <w:t xml:space="preserve">Brecksville-Broadview Hts. School District, OH, Application No. </w:t>
      </w:r>
      <w:r w:rsidRPr="00896216" w:rsidR="00A340AF">
        <w:t>221023427</w:t>
      </w:r>
      <w:r w:rsidRPr="00896216">
        <w:t xml:space="preserve">, Request for Waiver, CC Docket No. 02-6 (filed Apr. 15, 2022) </w:t>
      </w:r>
    </w:p>
    <w:p w:rsidR="00BB49D8" w:rsidRPr="00896216" w:rsidP="00FA0920" w14:paraId="3C8F96BD" w14:textId="3236C3A5">
      <w:pPr>
        <w:widowControl/>
        <w:spacing w:after="240"/>
        <w:ind w:left="720"/>
      </w:pPr>
      <w:r w:rsidRPr="00896216">
        <w:t xml:space="preserve">Bremond Public Library, TX, Application No. </w:t>
      </w:r>
      <w:r w:rsidRPr="00896216" w:rsidR="00C55820">
        <w:t>221039882</w:t>
      </w:r>
      <w:r w:rsidRPr="00896216">
        <w:t xml:space="preserve">, Request for Waiver, CC Docket No. 02-6 (filed Apr. </w:t>
      </w:r>
      <w:r w:rsidRPr="00896216" w:rsidR="00C55820">
        <w:t>8</w:t>
      </w:r>
      <w:r w:rsidRPr="00896216">
        <w:t xml:space="preserve">, 2022) </w:t>
      </w:r>
    </w:p>
    <w:p w:rsidR="00335688" w:rsidRPr="00896216" w:rsidP="00FA0920" w14:paraId="1A15D7F3" w14:textId="7704EC17">
      <w:pPr>
        <w:widowControl/>
        <w:spacing w:after="240"/>
        <w:ind w:left="720"/>
      </w:pPr>
      <w:r w:rsidRPr="00896216">
        <w:t xml:space="preserve">Bridgeport Independent School District, TX, Application No. </w:t>
      </w:r>
      <w:r w:rsidRPr="00896216" w:rsidR="00090B88">
        <w:t>221039767</w:t>
      </w:r>
      <w:r w:rsidRPr="00896216">
        <w:t xml:space="preserve">, Request for Waiver, CC Docket No. 02-6 (filed Apr. 8, 2022) </w:t>
      </w:r>
    </w:p>
    <w:p w:rsidR="00AF2889" w:rsidRPr="00896216" w:rsidP="00FA0920" w14:paraId="580147D5" w14:textId="2D1BD126">
      <w:pPr>
        <w:widowControl/>
        <w:spacing w:after="240"/>
        <w:ind w:left="720"/>
      </w:pPr>
      <w:r w:rsidRPr="00896216">
        <w:t xml:space="preserve">Brooks County Independent School District, TX, Application No. </w:t>
      </w:r>
      <w:r w:rsidRPr="00896216" w:rsidR="00D62777">
        <w:t>221039642</w:t>
      </w:r>
      <w:r w:rsidRPr="00896216">
        <w:t xml:space="preserve">, Request for Waiver, CC Docket No. 02-6 (filed May 2, 2022) </w:t>
      </w:r>
    </w:p>
    <w:p w:rsidR="00C058B9" w:rsidRPr="00896216" w:rsidP="00FA0920" w14:paraId="05341991" w14:textId="604BD398">
      <w:pPr>
        <w:widowControl/>
        <w:spacing w:after="240"/>
        <w:ind w:left="720"/>
      </w:pPr>
      <w:r w:rsidRPr="00896216">
        <w:t xml:space="preserve">Buckeye United School District, OH, Application No. </w:t>
      </w:r>
      <w:r w:rsidRPr="00896216" w:rsidR="00C004DE">
        <w:t>221039604</w:t>
      </w:r>
      <w:r w:rsidRPr="00896216">
        <w:t xml:space="preserve">, Request for Waiver, CC Docket No. 02-6 (filed Apr. 12, 2022) </w:t>
      </w:r>
    </w:p>
    <w:p w:rsidR="00241B3F" w:rsidRPr="00896216" w:rsidP="00FA0920" w14:paraId="7EDBB306" w14:textId="21A655BE">
      <w:pPr>
        <w:widowControl/>
        <w:spacing w:after="240"/>
        <w:ind w:left="720"/>
      </w:pPr>
      <w:r w:rsidRPr="00896216">
        <w:t xml:space="preserve">Burlington County Library, NJ, Application No. </w:t>
      </w:r>
      <w:r w:rsidRPr="00896216" w:rsidR="009C3E28">
        <w:t>221019885</w:t>
      </w:r>
      <w:r w:rsidRPr="00896216">
        <w:t xml:space="preserve">, Request for Waiver, CC Docket No. 02-6 (filed Apr. </w:t>
      </w:r>
      <w:r w:rsidRPr="00896216" w:rsidR="009C3E28">
        <w:t>12</w:t>
      </w:r>
      <w:r w:rsidRPr="00896216">
        <w:t xml:space="preserve">, 2022) </w:t>
      </w:r>
    </w:p>
    <w:p w:rsidR="003F3362" w:rsidRPr="00896216" w:rsidP="00FA0920" w14:paraId="7E33810E" w14:textId="449BE202">
      <w:pPr>
        <w:widowControl/>
        <w:spacing w:after="240"/>
        <w:ind w:left="720"/>
      </w:pPr>
      <w:r w:rsidRPr="00896216">
        <w:t>Burlington Independent School District, OK, Application No</w:t>
      </w:r>
      <w:r w:rsidRPr="00896216" w:rsidR="00F22B4E">
        <w:t>s</w:t>
      </w:r>
      <w:r w:rsidRPr="00896216">
        <w:t xml:space="preserve">. </w:t>
      </w:r>
      <w:r w:rsidRPr="00896216" w:rsidR="00F22B4E">
        <w:t>221039685, 221014578</w:t>
      </w:r>
      <w:r w:rsidRPr="00896216">
        <w:t>, Request for Waiver, CC Docket No. 02-6 (filed Apr. 1</w:t>
      </w:r>
      <w:r w:rsidRPr="00896216" w:rsidR="00F22B4E">
        <w:t>4</w:t>
      </w:r>
      <w:r w:rsidRPr="00896216">
        <w:t xml:space="preserve">, 2022) </w:t>
      </w:r>
    </w:p>
    <w:p w:rsidR="00AE41C4" w:rsidRPr="00896216" w:rsidP="00FA0920" w14:paraId="6357B866" w14:textId="62A8BBA4">
      <w:pPr>
        <w:widowControl/>
        <w:spacing w:after="240"/>
        <w:ind w:left="720"/>
      </w:pPr>
      <w:r w:rsidRPr="00896216">
        <w:t>Capital Region BOCES, NY,</w:t>
      </w:r>
      <w:r w:rsidRPr="00896216" w:rsidR="002C0A95">
        <w:t xml:space="preserve"> Application No. 221039748, Request for Waiver, CC Docket No. 02-6 (filed Apr. 6, 2022) </w:t>
      </w:r>
      <w:r w:rsidRPr="00896216">
        <w:t xml:space="preserve"> </w:t>
      </w:r>
    </w:p>
    <w:p w:rsidR="003D65A1" w:rsidRPr="00896216" w:rsidP="00FA0920" w14:paraId="1C392508" w14:textId="54345FCD">
      <w:pPr>
        <w:widowControl/>
        <w:spacing w:after="240"/>
        <w:ind w:left="720"/>
      </w:pPr>
      <w:r w:rsidRPr="00896216">
        <w:t xml:space="preserve">Carroll Independent School District, TX, Application No. </w:t>
      </w:r>
      <w:r w:rsidRPr="00896216" w:rsidR="00FF4435">
        <w:t>221039649</w:t>
      </w:r>
      <w:r w:rsidRPr="00896216">
        <w:t>, Request for Waiver, CC Docket No. 02-6 (filed May 2, 2022)</w:t>
      </w:r>
    </w:p>
    <w:p w:rsidR="00060F02" w:rsidRPr="00896216" w:rsidP="00FA0920" w14:paraId="53971514" w14:textId="28889E99">
      <w:pPr>
        <w:widowControl/>
        <w:spacing w:after="240"/>
        <w:ind w:left="720"/>
      </w:pPr>
      <w:r w:rsidRPr="00896216">
        <w:t>Central Greene School District, PA</w:t>
      </w:r>
      <w:r w:rsidRPr="00896216">
        <w:t>, Application No. 221039621, Request for Waiver, CC Docket No. 02-6 (filed Apr. 27, 2022)</w:t>
      </w:r>
      <w:r w:rsidRPr="00896216">
        <w:t xml:space="preserve"> </w:t>
      </w:r>
    </w:p>
    <w:p w:rsidR="00190DCC" w:rsidRPr="00896216" w:rsidP="00FA0920" w14:paraId="7F40D242" w14:textId="78C5B3FE">
      <w:pPr>
        <w:widowControl/>
        <w:spacing w:after="240"/>
        <w:ind w:left="720"/>
      </w:pPr>
      <w:r w:rsidRPr="00896216">
        <w:t xml:space="preserve">Cherokee County Public Library, SC, Application No. </w:t>
      </w:r>
      <w:r w:rsidRPr="00896216" w:rsidR="00B57226">
        <w:t>221039419</w:t>
      </w:r>
      <w:r w:rsidRPr="00896216">
        <w:t xml:space="preserve">, Request for Waiver, CC Docket No. 02-6 (filed Apr. 11, 2022) </w:t>
      </w:r>
    </w:p>
    <w:p w:rsidR="00F221B9" w:rsidRPr="00896216" w:rsidP="00FA0920" w14:paraId="52E3E551" w14:textId="673F377E">
      <w:pPr>
        <w:widowControl/>
        <w:spacing w:after="240"/>
        <w:ind w:left="720"/>
      </w:pPr>
      <w:r w:rsidRPr="00896216">
        <w:t xml:space="preserve">Churchill County School District, NV, Application No. </w:t>
      </w:r>
      <w:r w:rsidRPr="00896216" w:rsidR="00C24793">
        <w:t>221007167</w:t>
      </w:r>
      <w:r w:rsidRPr="00896216">
        <w:t xml:space="preserve">, Request for Waiver, CC Docket No. 02-6 (filed Apr. 6, 2022)  </w:t>
      </w:r>
    </w:p>
    <w:p w:rsidR="00BB0BF6" w:rsidRPr="00896216" w:rsidP="00FA0920" w14:paraId="10F0B281" w14:textId="00D9C173">
      <w:pPr>
        <w:widowControl/>
        <w:spacing w:after="240"/>
        <w:ind w:left="720"/>
      </w:pPr>
      <w:r w:rsidRPr="00896216">
        <w:t xml:space="preserve">Claremore Christian School, OK, Application No. </w:t>
      </w:r>
      <w:r w:rsidRPr="00896216" w:rsidR="005C1E77">
        <w:t>221039821</w:t>
      </w:r>
      <w:r w:rsidRPr="00896216">
        <w:t>, Request for Waiver, CC Docket No. 02-6 (filed Apr. 8, 2022)</w:t>
      </w:r>
    </w:p>
    <w:p w:rsidR="00DF5E85" w:rsidRPr="00896216" w:rsidP="00FA0920" w14:paraId="4BF047BD" w14:textId="071D7A7D">
      <w:pPr>
        <w:widowControl/>
        <w:spacing w:after="240"/>
        <w:ind w:left="720"/>
      </w:pPr>
      <w:r w:rsidRPr="00896216">
        <w:t xml:space="preserve">Coastal Community Action Inc., NC, Application No. </w:t>
      </w:r>
      <w:r w:rsidRPr="00896216" w:rsidR="00E37C46">
        <w:t>221039933</w:t>
      </w:r>
      <w:r w:rsidRPr="00896216">
        <w:t xml:space="preserve">, Request for Waiver, CC Docket No. 02-6 (filed Apr. 5, 2022) </w:t>
      </w:r>
    </w:p>
    <w:p w:rsidR="00216D99" w:rsidRPr="00896216" w:rsidP="00FA0920" w14:paraId="58360384" w14:textId="34617B99">
      <w:pPr>
        <w:widowControl/>
        <w:spacing w:after="240"/>
        <w:ind w:left="720"/>
      </w:pPr>
      <w:r w:rsidRPr="00896216">
        <w:t xml:space="preserve">Comal Independent School District, TX, Application No. </w:t>
      </w:r>
      <w:r w:rsidRPr="00896216" w:rsidR="002B3B66">
        <w:t>221022327</w:t>
      </w:r>
      <w:r w:rsidRPr="00896216">
        <w:t xml:space="preserve">, Request for Waiver, CC Docket No. 02-6 (filed </w:t>
      </w:r>
      <w:r w:rsidRPr="00896216" w:rsidR="002B3B66">
        <w:t>May 2</w:t>
      </w:r>
      <w:r w:rsidRPr="00896216">
        <w:t xml:space="preserve">, 2022) </w:t>
      </w:r>
    </w:p>
    <w:p w:rsidR="00D06E53" w:rsidRPr="00896216" w:rsidP="00FA0920" w14:paraId="465CA298" w14:textId="48647AEB">
      <w:pPr>
        <w:widowControl/>
        <w:spacing w:after="240"/>
        <w:ind w:left="720"/>
      </w:pPr>
      <w:r w:rsidRPr="00896216">
        <w:t xml:space="preserve">County </w:t>
      </w:r>
      <w:r w:rsidRPr="00896216" w:rsidR="007370E9">
        <w:t>o</w:t>
      </w:r>
      <w:r w:rsidRPr="00896216">
        <w:t xml:space="preserve">f Dallas, AR, Application No. </w:t>
      </w:r>
      <w:r w:rsidRPr="00896216" w:rsidR="005238FF">
        <w:t>221036652</w:t>
      </w:r>
      <w:r w:rsidRPr="00896216">
        <w:t xml:space="preserve">, Request for Waiver, CC Docket No. 02-6 (filed Apr. 11, 2022) </w:t>
      </w:r>
    </w:p>
    <w:p w:rsidR="003B2F55" w:rsidRPr="00896216" w:rsidP="00FA0920" w14:paraId="38D7E163" w14:textId="1BE8A05C">
      <w:pPr>
        <w:widowControl/>
        <w:spacing w:after="240"/>
        <w:ind w:left="720"/>
      </w:pPr>
      <w:r w:rsidRPr="00896216">
        <w:t xml:space="preserve">Dalton Local School District, OH, Application No. </w:t>
      </w:r>
      <w:r w:rsidRPr="00896216" w:rsidR="007652D5">
        <w:t>221039509</w:t>
      </w:r>
      <w:r w:rsidRPr="00896216">
        <w:t xml:space="preserve">, Request for Waiver, CC Docket No. 02-6 (filed Apr. </w:t>
      </w:r>
      <w:r w:rsidRPr="00896216" w:rsidR="007652D5">
        <w:t>8</w:t>
      </w:r>
      <w:r w:rsidRPr="00896216">
        <w:t>, 2022)</w:t>
      </w:r>
    </w:p>
    <w:p w:rsidR="00121BDA" w:rsidRPr="00896216" w:rsidP="00FA0920" w14:paraId="11F350E0" w14:textId="01D081A4">
      <w:pPr>
        <w:widowControl/>
        <w:spacing w:after="240"/>
        <w:ind w:left="720"/>
      </w:pPr>
      <w:r w:rsidRPr="00896216">
        <w:t xml:space="preserve">Damien High School, CA, Application No. </w:t>
      </w:r>
      <w:r w:rsidRPr="00896216" w:rsidR="00DD7952">
        <w:t>221039943</w:t>
      </w:r>
      <w:r w:rsidRPr="00896216">
        <w:t>, Request for Waiver, CC Docket No. 02-6 (filed Apr. 1</w:t>
      </w:r>
      <w:r w:rsidRPr="00896216" w:rsidR="00DD7952">
        <w:t>3</w:t>
      </w:r>
      <w:r w:rsidRPr="00896216">
        <w:t xml:space="preserve">, 2022) </w:t>
      </w:r>
    </w:p>
    <w:p w:rsidR="002F75FF" w:rsidRPr="00896216" w:rsidP="00FA0920" w14:paraId="7753272A" w14:textId="62D1493B">
      <w:pPr>
        <w:widowControl/>
        <w:spacing w:after="240"/>
        <w:ind w:left="720"/>
      </w:pPr>
      <w:r w:rsidRPr="00896216">
        <w:t xml:space="preserve">Davenport Community School District, IA, Application No. </w:t>
      </w:r>
      <w:r w:rsidRPr="00896216" w:rsidR="009611AE">
        <w:t>221039542</w:t>
      </w:r>
      <w:r w:rsidRPr="00896216">
        <w:t xml:space="preserve">, Request for Waiver, CC Docket No. 02-6 (filed Apr. 10, 2022) </w:t>
      </w:r>
    </w:p>
    <w:p w:rsidR="00F32786" w:rsidRPr="00896216" w:rsidP="00FA0920" w14:paraId="4245FC88" w14:textId="4A8AEAAA">
      <w:pPr>
        <w:widowControl/>
        <w:spacing w:after="240"/>
        <w:ind w:left="720"/>
      </w:pPr>
      <w:r w:rsidRPr="00896216">
        <w:t>Department of Planning and Natural Resources/Division of Libraries, Archives and Museums</w:t>
      </w:r>
      <w:r w:rsidRPr="00896216" w:rsidR="007538A2">
        <w:t>, VI, Application No. 221037563, Request for Waiver, CC Docket No. 02-6 (filed Apr. 11, 2022)</w:t>
      </w:r>
    </w:p>
    <w:p w:rsidR="00034A36" w:rsidRPr="00896216" w:rsidP="00FA0920" w14:paraId="58780261" w14:textId="5DA5F21C">
      <w:pPr>
        <w:widowControl/>
        <w:spacing w:after="240"/>
        <w:ind w:left="720"/>
      </w:pPr>
      <w:r w:rsidRPr="00896216">
        <w:t xml:space="preserve">District of Columbia Public Schools, DC, </w:t>
      </w:r>
      <w:r w:rsidRPr="00896216" w:rsidR="00313CBD">
        <w:t>Application No. 221039812, Request for Waiver, CC Docket No. 02-6 (filed Apr. 8, 2022)</w:t>
      </w:r>
    </w:p>
    <w:p w:rsidR="009C7AD1" w:rsidRPr="00896216" w:rsidP="00FA0920" w14:paraId="38EFA7B1" w14:textId="3805FAEC">
      <w:pPr>
        <w:widowControl/>
        <w:spacing w:after="240"/>
        <w:ind w:left="720"/>
      </w:pPr>
      <w:r w:rsidRPr="00896216">
        <w:t xml:space="preserve">Donna Independent School District, TX, Application No. </w:t>
      </w:r>
      <w:r w:rsidRPr="00896216" w:rsidR="0004041F">
        <w:t>221001148</w:t>
      </w:r>
      <w:r w:rsidRPr="00896216">
        <w:t xml:space="preserve">, Request for Waiver, CC Docket No. 02-6 (filed Apr. 6, 2022) </w:t>
      </w:r>
    </w:p>
    <w:p w:rsidR="00431BC5" w:rsidRPr="00896216" w:rsidP="00FA0920" w14:paraId="639B3D83" w14:textId="5D39B623">
      <w:pPr>
        <w:widowControl/>
        <w:spacing w:after="240"/>
        <w:ind w:left="720"/>
      </w:pPr>
      <w:r w:rsidRPr="00896216">
        <w:t xml:space="preserve">Doris Padgett Public Library, TX, Application No. </w:t>
      </w:r>
      <w:r w:rsidRPr="00896216" w:rsidR="00243337">
        <w:t>221005083</w:t>
      </w:r>
      <w:r w:rsidRPr="00896216">
        <w:t xml:space="preserve">, Request for Waiver, CC Docket No. 02-6 (filed May </w:t>
      </w:r>
      <w:r w:rsidRPr="00896216" w:rsidR="00243337">
        <w:t>3</w:t>
      </w:r>
      <w:r w:rsidRPr="00896216">
        <w:t>, 2022)</w:t>
      </w:r>
    </w:p>
    <w:p w:rsidR="00540C80" w:rsidRPr="00896216" w:rsidP="00FA0920" w14:paraId="51F22E1C" w14:textId="68AD8384">
      <w:pPr>
        <w:widowControl/>
        <w:spacing w:after="240"/>
        <w:ind w:left="720"/>
      </w:pPr>
      <w:r w:rsidRPr="00896216">
        <w:t>Duval County School District</w:t>
      </w:r>
      <w:r w:rsidRPr="00896216" w:rsidR="00451F35">
        <w:t>, FL, Application No. 221039801, Request for Waiver, CC Docket No. 02-6 (filed Apr. 6, 2022)</w:t>
      </w:r>
    </w:p>
    <w:p w:rsidR="006C7041" w:rsidRPr="00896216" w:rsidP="00FA0920" w14:paraId="4CAFA40B" w14:textId="55BC5688">
      <w:pPr>
        <w:widowControl/>
        <w:spacing w:after="240"/>
        <w:ind w:left="720"/>
      </w:pPr>
      <w:r w:rsidRPr="00896216">
        <w:t xml:space="preserve">Eagle-Mountain Saginaw Independent School District, TX, Application No. </w:t>
      </w:r>
      <w:r w:rsidRPr="00896216" w:rsidR="003D5DFF">
        <w:t>221039788</w:t>
      </w:r>
      <w:r w:rsidRPr="00896216">
        <w:t xml:space="preserve">, Request for Waiver, CC Docket No. 02-6 (filed May 2, 2022) </w:t>
      </w:r>
    </w:p>
    <w:p w:rsidR="005C6A8A" w:rsidRPr="00896216" w:rsidP="00FA0920" w14:paraId="1DB26CB5" w14:textId="56BA85E6">
      <w:pPr>
        <w:widowControl/>
        <w:spacing w:after="240"/>
        <w:ind w:left="720"/>
      </w:pPr>
      <w:r w:rsidRPr="00896216">
        <w:t xml:space="preserve">Education Service Center Region 7, TX, Application No. </w:t>
      </w:r>
      <w:r w:rsidRPr="00896216" w:rsidR="005277E7">
        <w:t>221039487</w:t>
      </w:r>
      <w:r w:rsidRPr="00896216">
        <w:t>, Request for Waiver, CC Docket No. 02-6 (filed Apr. 6, 2022)</w:t>
      </w:r>
    </w:p>
    <w:p w:rsidR="004D1022" w:rsidRPr="00896216" w:rsidP="00FA0920" w14:paraId="644D8CDC" w14:textId="04EC1352">
      <w:pPr>
        <w:widowControl/>
        <w:spacing w:after="240"/>
        <w:ind w:left="720"/>
      </w:pPr>
      <w:r w:rsidRPr="00896216">
        <w:t xml:space="preserve">Enoch Pratt Free Library System, </w:t>
      </w:r>
      <w:r w:rsidRPr="00896216" w:rsidR="003142CF">
        <w:t xml:space="preserve">MD, Application No. </w:t>
      </w:r>
      <w:r w:rsidRPr="00896216" w:rsidR="002F34EB">
        <w:t>221024259</w:t>
      </w:r>
      <w:r w:rsidRPr="00896216" w:rsidR="003142CF">
        <w:t>, Request for Waiver, CC Docket No. 02-6 (filed Apr. 14, 2022)</w:t>
      </w:r>
    </w:p>
    <w:p w:rsidR="00C15B04" w:rsidRPr="00896216" w:rsidP="00FA0920" w14:paraId="1E0D1588" w14:textId="2245A166">
      <w:pPr>
        <w:widowControl/>
        <w:spacing w:after="240"/>
        <w:ind w:left="720"/>
      </w:pPr>
      <w:r w:rsidRPr="00896216">
        <w:t xml:space="preserve">Essex County Vocational-Technical Schools, NJ, Application No. </w:t>
      </w:r>
      <w:r w:rsidRPr="00896216" w:rsidR="003D0196">
        <w:t>221039920</w:t>
      </w:r>
      <w:r w:rsidRPr="00896216">
        <w:t xml:space="preserve">, Request for Waiver, CC Docket No. 02-6 (filed Apr. 6, 2022) </w:t>
      </w:r>
    </w:p>
    <w:p w:rsidR="00A51620" w:rsidRPr="00896216" w:rsidP="00FA0920" w14:paraId="3A255E36" w14:textId="06580AA9">
      <w:pPr>
        <w:widowControl/>
        <w:spacing w:after="240"/>
        <w:ind w:left="720"/>
      </w:pPr>
      <w:r w:rsidRPr="00896216">
        <w:t xml:space="preserve">Four Rivers Special Education District, IL, Application No. </w:t>
      </w:r>
      <w:r w:rsidRPr="00896216" w:rsidR="00FE2264">
        <w:t>221039923</w:t>
      </w:r>
      <w:r w:rsidRPr="00896216">
        <w:t>, Request for Waiver, CC Docket No. 02-6 (filed Apr. 1</w:t>
      </w:r>
      <w:r w:rsidRPr="00896216" w:rsidR="00FE2264">
        <w:t>9</w:t>
      </w:r>
      <w:r w:rsidRPr="00896216">
        <w:t xml:space="preserve">, 2022) </w:t>
      </w:r>
    </w:p>
    <w:p w:rsidR="00582A96" w:rsidRPr="00896216" w:rsidP="00FA0920" w14:paraId="1185A0B1" w14:textId="5A8BA427">
      <w:pPr>
        <w:widowControl/>
        <w:spacing w:after="240"/>
        <w:ind w:left="720"/>
      </w:pPr>
      <w:r w:rsidRPr="00896216">
        <w:t xml:space="preserve">Fullerton Public Library System, CA, Application No. </w:t>
      </w:r>
      <w:r w:rsidRPr="00896216" w:rsidR="006F6C01">
        <w:t>221039728</w:t>
      </w:r>
      <w:r w:rsidRPr="00896216">
        <w:t>, Request for Waiver, CC Docket No. 02-6 (filed Apr. 1</w:t>
      </w:r>
      <w:r w:rsidRPr="00896216" w:rsidR="006F6C01">
        <w:t>5</w:t>
      </w:r>
      <w:r w:rsidRPr="00896216">
        <w:t xml:space="preserve">, 2022) </w:t>
      </w:r>
    </w:p>
    <w:p w:rsidR="00B85F1C" w:rsidRPr="00896216" w:rsidP="00FA0920" w14:paraId="18C4BEB5" w14:textId="5155BFA7">
      <w:pPr>
        <w:widowControl/>
        <w:spacing w:after="240"/>
        <w:ind w:left="720"/>
      </w:pPr>
      <w:r w:rsidRPr="00896216">
        <w:t xml:space="preserve">Fullerton Public Library System, CA, Application No. </w:t>
      </w:r>
      <w:r w:rsidRPr="00896216" w:rsidR="00185E27">
        <w:t>221039726</w:t>
      </w:r>
      <w:r w:rsidRPr="00896216">
        <w:t xml:space="preserve">, Request for Waiver, CC Docket No. 02-6 (filed Apr. 15, 2022) </w:t>
      </w:r>
    </w:p>
    <w:p w:rsidR="00976695" w:rsidRPr="00896216" w:rsidP="00FA0920" w14:paraId="3AFA3448" w14:textId="77777777">
      <w:pPr>
        <w:widowControl/>
        <w:spacing w:after="240"/>
        <w:ind w:left="720"/>
      </w:pPr>
      <w:r w:rsidRPr="00896216">
        <w:t xml:space="preserve">Galveston Independent School District, TX, Application No. </w:t>
      </w:r>
      <w:r w:rsidRPr="00896216" w:rsidR="00E809A6">
        <w:t>221039699</w:t>
      </w:r>
      <w:r w:rsidRPr="00896216">
        <w:t xml:space="preserve">, Request for Waiver, CC Docket No. 02-6 (filed Apr. </w:t>
      </w:r>
      <w:r w:rsidRPr="00896216" w:rsidR="00E809A6">
        <w:t>20</w:t>
      </w:r>
      <w:r w:rsidRPr="00896216">
        <w:t>, 2022)</w:t>
      </w:r>
    </w:p>
    <w:p w:rsidR="00881B77" w:rsidRPr="00896216" w:rsidP="00FA0920" w14:paraId="5FB59BD1" w14:textId="3D905282">
      <w:pPr>
        <w:widowControl/>
        <w:spacing w:after="240"/>
        <w:ind w:left="720"/>
      </w:pPr>
      <w:r w:rsidRPr="00896216">
        <w:t xml:space="preserve">Galveston Independent School District, TX, Application No. </w:t>
      </w:r>
      <w:r w:rsidRPr="00896216" w:rsidR="000F0C89">
        <w:t>221039563</w:t>
      </w:r>
      <w:r w:rsidRPr="00896216">
        <w:t>, Request for Waiver, CC Docket No. 02-6 (filed Apr. 20, 2022)</w:t>
      </w:r>
      <w:r w:rsidRPr="00896216">
        <w:t xml:space="preserve">  </w:t>
      </w:r>
    </w:p>
    <w:p w:rsidR="00A35E27" w:rsidRPr="00896216" w:rsidP="00FA0920" w14:paraId="25C4133D" w14:textId="77777777">
      <w:pPr>
        <w:widowControl/>
        <w:spacing w:after="240"/>
        <w:ind w:left="720"/>
      </w:pPr>
      <w:r w:rsidRPr="00896216">
        <w:t xml:space="preserve">Greenwich Public Schools, CT, Application No. 221033291, Request for Waiver, CC Docket No. 02-6 (filed Apr. 6, 2022) </w:t>
      </w:r>
    </w:p>
    <w:p w:rsidR="00BB1D6B" w:rsidRPr="00896216" w:rsidP="00FA0920" w14:paraId="3EDE39C4" w14:textId="2B0DF87F">
      <w:pPr>
        <w:widowControl/>
        <w:spacing w:after="240"/>
        <w:ind w:left="720"/>
      </w:pPr>
      <w:r w:rsidRPr="00896216">
        <w:t>Grenada Elem</w:t>
      </w:r>
      <w:r w:rsidRPr="00896216" w:rsidR="007370E9">
        <w:t>entary</w:t>
      </w:r>
      <w:r w:rsidRPr="00896216">
        <w:t xml:space="preserve"> School District, CA,</w:t>
      </w:r>
      <w:r w:rsidRPr="00896216" w:rsidR="009F35E6">
        <w:t xml:space="preserve"> Application No. 221039901, Request for Waiver, CC Docket No. 02-6 (filed Apr. 11, 2022) </w:t>
      </w:r>
      <w:r w:rsidRPr="00896216">
        <w:t xml:space="preserve"> </w:t>
      </w:r>
    </w:p>
    <w:p w:rsidR="00884B8D" w:rsidRPr="00896216" w:rsidP="00FA0920" w14:paraId="73EBB71C" w14:textId="3AC51334">
      <w:pPr>
        <w:widowControl/>
        <w:spacing w:after="240"/>
        <w:ind w:left="720"/>
      </w:pPr>
      <w:r w:rsidRPr="00896216">
        <w:t xml:space="preserve">Hardin Independent School District, TX, Application No. </w:t>
      </w:r>
      <w:r w:rsidR="00C66756">
        <w:t>221039942</w:t>
      </w:r>
      <w:r w:rsidRPr="00896216">
        <w:t xml:space="preserve">, Request for Waiver, CC Docket No. 02-6 (filed Apr. </w:t>
      </w:r>
      <w:r w:rsidRPr="00896216" w:rsidR="00F77C21">
        <w:t>8</w:t>
      </w:r>
      <w:r w:rsidRPr="00896216">
        <w:t>, 2022)</w:t>
      </w:r>
    </w:p>
    <w:p w:rsidR="00CE5EDB" w:rsidRPr="00896216" w:rsidP="00FA0920" w14:paraId="7761C5F5" w14:textId="1A01CB7D">
      <w:pPr>
        <w:widowControl/>
        <w:spacing w:after="240"/>
        <w:ind w:left="720"/>
      </w:pPr>
      <w:r w:rsidRPr="00896216">
        <w:t xml:space="preserve">Holy Family School, CA, Application No. </w:t>
      </w:r>
      <w:r w:rsidRPr="00896216" w:rsidR="00F82E94">
        <w:t>221035545</w:t>
      </w:r>
      <w:r w:rsidRPr="00896216">
        <w:t xml:space="preserve">, Request for Waiver, CC Docket No. 02-6 (filed Apr. </w:t>
      </w:r>
      <w:r w:rsidRPr="00896216" w:rsidR="00F82E94">
        <w:t>14</w:t>
      </w:r>
      <w:r w:rsidRPr="00896216">
        <w:t>, 2022)</w:t>
      </w:r>
    </w:p>
    <w:p w:rsidR="00633352" w:rsidRPr="00896216" w:rsidP="00FA0920" w14:paraId="4D48DE75" w14:textId="2E9B650B">
      <w:pPr>
        <w:widowControl/>
        <w:spacing w:after="240"/>
        <w:ind w:left="720"/>
      </w:pPr>
      <w:r w:rsidRPr="00896216">
        <w:t>Hull-</w:t>
      </w:r>
      <w:r w:rsidRPr="00896216">
        <w:t>Daisetta</w:t>
      </w:r>
      <w:r w:rsidRPr="00896216">
        <w:t xml:space="preserve"> Independent Schoo</w:t>
      </w:r>
      <w:r w:rsidRPr="00896216" w:rsidR="00182DC9">
        <w:t>l</w:t>
      </w:r>
      <w:r w:rsidRPr="00896216">
        <w:t xml:space="preserve"> District, TX, Application No. </w:t>
      </w:r>
      <w:r w:rsidRPr="00896216" w:rsidR="00E63525">
        <w:t>221022152</w:t>
      </w:r>
      <w:r w:rsidRPr="00896216">
        <w:t xml:space="preserve">, Request for Waiver, CC Docket No. 02-6 (filed Apr. 8, 2022) </w:t>
      </w:r>
    </w:p>
    <w:p w:rsidR="001F433F" w:rsidRPr="00896216" w:rsidP="00FA0920" w14:paraId="7E4A9F47" w14:textId="2AA9C074">
      <w:pPr>
        <w:widowControl/>
        <w:spacing w:after="240"/>
        <w:ind w:left="720"/>
      </w:pPr>
      <w:r w:rsidRPr="00896216">
        <w:t>IDEA Consortium, TX,</w:t>
      </w:r>
      <w:r w:rsidRPr="00896216" w:rsidR="00533EB6">
        <w:t xml:space="preserve"> Application No. 221022124, Request for Waiver, CC Docket No. 02-6 (filed Apr. 7, 2022)</w:t>
      </w:r>
      <w:r w:rsidRPr="00896216">
        <w:t xml:space="preserve"> </w:t>
      </w:r>
    </w:p>
    <w:p w:rsidR="007C4436" w:rsidRPr="00896216" w:rsidP="00FA0920" w14:paraId="4E2DFA2F" w14:textId="36DD2629">
      <w:pPr>
        <w:widowControl/>
        <w:spacing w:after="240"/>
        <w:ind w:left="720"/>
      </w:pPr>
      <w:r w:rsidRPr="00896216">
        <w:t>IDEA</w:t>
      </w:r>
      <w:r w:rsidRPr="00896216" w:rsidR="00D926B0">
        <w:t xml:space="preserve"> Public Schools, TX, Application No. </w:t>
      </w:r>
      <w:r w:rsidRPr="00896216" w:rsidR="00A92086">
        <w:t>221039892</w:t>
      </w:r>
      <w:r w:rsidRPr="00896216" w:rsidR="00D926B0">
        <w:t>, Request for Waiver, CC Docket No. 02-6 (filed Apr. 7, 2022)</w:t>
      </w:r>
    </w:p>
    <w:p w:rsidR="00D926B0" w:rsidRPr="00896216" w:rsidP="00FA0920" w14:paraId="47D09D35" w14:textId="6C699EEA">
      <w:pPr>
        <w:widowControl/>
        <w:spacing w:after="240"/>
        <w:ind w:left="720"/>
      </w:pPr>
      <w:r w:rsidRPr="00896216">
        <w:t xml:space="preserve">IDEA </w:t>
      </w:r>
      <w:r w:rsidRPr="00896216" w:rsidR="007C4436">
        <w:t xml:space="preserve">Public Schools, TX, Application No. </w:t>
      </w:r>
      <w:r w:rsidRPr="00896216" w:rsidR="001B5CF1">
        <w:t>221039898</w:t>
      </w:r>
      <w:r w:rsidRPr="00896216" w:rsidR="007C4436">
        <w:t xml:space="preserve">, Request for Waiver, CC Docket No. 02-6 (filed Apr. </w:t>
      </w:r>
      <w:r w:rsidRPr="00896216" w:rsidR="001B5CF1">
        <w:t>11</w:t>
      </w:r>
      <w:r w:rsidRPr="00896216" w:rsidR="007C4436">
        <w:t xml:space="preserve">, 2022) </w:t>
      </w:r>
      <w:r w:rsidRPr="00896216">
        <w:t xml:space="preserve"> </w:t>
      </w:r>
    </w:p>
    <w:p w:rsidR="005F6DC3" w:rsidRPr="00896216" w:rsidP="00FA0920" w14:paraId="11AC2EA4" w14:textId="35462888">
      <w:pPr>
        <w:widowControl/>
        <w:spacing w:after="240"/>
        <w:ind w:left="720"/>
      </w:pPr>
      <w:r w:rsidRPr="00896216">
        <w:t xml:space="preserve">IDEA Public Schools, TX, Application No. </w:t>
      </w:r>
      <w:r w:rsidRPr="00896216" w:rsidR="00824EFC">
        <w:t>221030735</w:t>
      </w:r>
      <w:r w:rsidRPr="00896216">
        <w:t xml:space="preserve">, Request for Waiver, CC Docket No. 02-6 (filed Apr. </w:t>
      </w:r>
      <w:r w:rsidRPr="00896216" w:rsidR="00824EFC">
        <w:t>9</w:t>
      </w:r>
      <w:r w:rsidRPr="00896216">
        <w:t>, 2022)</w:t>
      </w:r>
    </w:p>
    <w:p w:rsidR="00796017" w:rsidRPr="00896216" w:rsidP="00FA0920" w14:paraId="07C13EBB" w14:textId="53A37185">
      <w:pPr>
        <w:widowControl/>
        <w:spacing w:after="240"/>
        <w:ind w:left="720"/>
      </w:pPr>
      <w:r w:rsidRPr="00896216">
        <w:t xml:space="preserve">IDEA Public Schools, TX, Application No. </w:t>
      </w:r>
      <w:r w:rsidRPr="00896216" w:rsidR="007E1458">
        <w:t>221039873</w:t>
      </w:r>
      <w:r w:rsidRPr="00896216">
        <w:t>, Request for Waiver, CC Docket No. 02-6 (filed Apr. 9, 2022)</w:t>
      </w:r>
    </w:p>
    <w:p w:rsidR="00FE075F" w:rsidRPr="00896216" w:rsidP="00FA0920" w14:paraId="4CCA1AC6" w14:textId="450DA8CC">
      <w:pPr>
        <w:widowControl/>
        <w:spacing w:after="240"/>
        <w:ind w:left="720"/>
      </w:pPr>
      <w:r w:rsidRPr="00896216">
        <w:t xml:space="preserve">IDEA Public Schools, TX, Application No. </w:t>
      </w:r>
      <w:r w:rsidRPr="00896216" w:rsidR="001D4464">
        <w:t>221032989</w:t>
      </w:r>
      <w:r w:rsidRPr="00896216">
        <w:t xml:space="preserve">, Request for Waiver, CC Docket No. 02-6 (filed Apr. </w:t>
      </w:r>
      <w:r w:rsidRPr="00896216" w:rsidR="001D4464">
        <w:t>7</w:t>
      </w:r>
      <w:r w:rsidRPr="00896216">
        <w:t>, 2022)</w:t>
      </w:r>
    </w:p>
    <w:p w:rsidR="00495765" w:rsidRPr="00896216" w:rsidP="00FA0920" w14:paraId="6B1816F6" w14:textId="4C67FFB8">
      <w:pPr>
        <w:widowControl/>
        <w:spacing w:after="240"/>
        <w:ind w:left="720"/>
      </w:pPr>
      <w:r w:rsidRPr="00896216">
        <w:t xml:space="preserve">IDEA Public Schools, TX, Application No. </w:t>
      </w:r>
      <w:r w:rsidRPr="00896216" w:rsidR="00204700">
        <w:t>221039902</w:t>
      </w:r>
      <w:r w:rsidRPr="00896216">
        <w:t>, Request for Waiver, CC Docket No. 02-6 (filed Apr. 9, 2022)</w:t>
      </w:r>
    </w:p>
    <w:p w:rsidR="0000371A" w:rsidRPr="00896216" w:rsidP="00FA0920" w14:paraId="4C4541CA" w14:textId="0FBD1839">
      <w:pPr>
        <w:widowControl/>
        <w:spacing w:after="240"/>
        <w:ind w:left="720"/>
      </w:pPr>
      <w:r w:rsidRPr="00896216">
        <w:t xml:space="preserve">Irvington Public Schools, NJ, Application No. </w:t>
      </w:r>
      <w:r w:rsidRPr="00896216" w:rsidR="00354146">
        <w:t>221039907</w:t>
      </w:r>
      <w:r w:rsidRPr="00896216">
        <w:t>, Request for Waiver, CC Docket No. 02-6 (filed Apr. 11, 2022)</w:t>
      </w:r>
    </w:p>
    <w:p w:rsidR="008467B2" w:rsidRPr="00896216" w:rsidP="00FA0920" w14:paraId="75078AEC" w14:textId="176CA9E6">
      <w:pPr>
        <w:widowControl/>
        <w:spacing w:after="240"/>
        <w:ind w:left="720"/>
      </w:pPr>
      <w:r w:rsidRPr="00896216">
        <w:t>Judge Rotenberg Education Center, MA,</w:t>
      </w:r>
      <w:r w:rsidRPr="00896216" w:rsidR="00002F95">
        <w:t xml:space="preserve"> Application No. 221039524, Request for Waiver, CC Docket No. 02-6 (filed Apr. 20, 2022)</w:t>
      </w:r>
      <w:r w:rsidRPr="00896216">
        <w:t xml:space="preserve"> </w:t>
      </w:r>
    </w:p>
    <w:p w:rsidR="001D06C5" w:rsidRPr="00896216" w:rsidP="00FA0920" w14:paraId="534C2D95" w14:textId="6CDCFDF5">
      <w:pPr>
        <w:widowControl/>
        <w:spacing w:after="240"/>
        <w:ind w:left="720"/>
      </w:pPr>
      <w:r w:rsidRPr="00896216">
        <w:t xml:space="preserve">Judson Independent School District, TX, Application No. </w:t>
      </w:r>
      <w:r w:rsidRPr="00896216" w:rsidR="00F83B35">
        <w:t>221039910</w:t>
      </w:r>
      <w:r w:rsidRPr="00896216">
        <w:t xml:space="preserve">, Request for Waiver, CC Docket No. 02-6 (filed Apr. 11, 2022) </w:t>
      </w:r>
    </w:p>
    <w:p w:rsidR="00290963" w:rsidRPr="00896216" w:rsidP="00FA0920" w14:paraId="489B1E37" w14:textId="7A095699">
      <w:pPr>
        <w:widowControl/>
        <w:spacing w:after="240"/>
        <w:ind w:left="720"/>
      </w:pPr>
      <w:r w:rsidRPr="00896216">
        <w:t xml:space="preserve">Kimball Public Library, NE, Application No. 221039958, Request for Waiver, CC Docket No. 02-6 (filed Apr. 5, 2022) </w:t>
      </w:r>
    </w:p>
    <w:p w:rsidR="004B45F3" w:rsidRPr="00896216" w:rsidP="00FA0920" w14:paraId="4D16F7BE" w14:textId="53EF924F">
      <w:pPr>
        <w:widowControl/>
        <w:spacing w:after="240"/>
        <w:ind w:left="720"/>
      </w:pPr>
      <w:r w:rsidRPr="00896216">
        <w:t>KIPP Memphis Consortium</w:t>
      </w:r>
      <w:r w:rsidRPr="00896216" w:rsidR="008B2167">
        <w:t xml:space="preserve">, TN, Application No. 221039930, Request for Waiver, CC Docket No. 02-6 (filed Apr. 13, 2022) </w:t>
      </w:r>
    </w:p>
    <w:p w:rsidR="00B65C98" w:rsidRPr="00896216" w:rsidP="00FA0920" w14:paraId="6C32FC91" w14:textId="750651B0">
      <w:pPr>
        <w:widowControl/>
        <w:spacing w:after="240"/>
        <w:ind w:left="720"/>
      </w:pPr>
      <w:r w:rsidRPr="00896216">
        <w:t>KIPP Memphis Consortium, TN, Application No. 221039934, Request for Waiver, CC Docket No. 02-6 (filed Apr. 13, 2022)</w:t>
      </w:r>
    </w:p>
    <w:p w:rsidR="002D1220" w:rsidRPr="00896216" w:rsidP="00FA0920" w14:paraId="2F4A292C" w14:textId="7044D08E">
      <w:pPr>
        <w:widowControl/>
        <w:spacing w:after="240"/>
        <w:ind w:left="720"/>
      </w:pPr>
      <w:r w:rsidRPr="00896216">
        <w:t xml:space="preserve">KIPP Metro Atlanta Collaborative, GA, Application No. </w:t>
      </w:r>
      <w:r w:rsidRPr="00896216" w:rsidR="00201782">
        <w:t>221039519</w:t>
      </w:r>
      <w:r w:rsidRPr="00896216">
        <w:t xml:space="preserve">, Request for Waiver, CC Docket No. 02-6 (filed Apr. 13, 2022) </w:t>
      </w:r>
    </w:p>
    <w:p w:rsidR="004C6A07" w:rsidRPr="00896216" w:rsidP="00FA0920" w14:paraId="5748C270" w14:textId="101862A8">
      <w:pPr>
        <w:widowControl/>
        <w:spacing w:after="240"/>
        <w:ind w:left="720"/>
      </w:pPr>
      <w:r w:rsidRPr="00896216">
        <w:t xml:space="preserve">La Purisima Concepcion School, CA, Application No. </w:t>
      </w:r>
      <w:r w:rsidRPr="00896216" w:rsidR="00F4414A">
        <w:t>221039638</w:t>
      </w:r>
      <w:r w:rsidRPr="00896216">
        <w:t>, Request for Waiver, CC Docket No. 02-6 (filed Apr. 1</w:t>
      </w:r>
      <w:r w:rsidRPr="00896216" w:rsidR="00F4414A">
        <w:t>4</w:t>
      </w:r>
      <w:r w:rsidRPr="00896216">
        <w:t xml:space="preserve">, 2022) </w:t>
      </w:r>
    </w:p>
    <w:p w:rsidR="00CF4D3B" w:rsidRPr="00896216" w:rsidP="00FA0920" w14:paraId="7251B43C" w14:textId="010D80A0">
      <w:pPr>
        <w:widowControl/>
        <w:spacing w:after="240"/>
        <w:ind w:left="720"/>
      </w:pPr>
      <w:r w:rsidRPr="00896216">
        <w:t xml:space="preserve">Lee County Public Library, SC, Application No. </w:t>
      </w:r>
      <w:r w:rsidRPr="00896216" w:rsidR="00A4198E">
        <w:t>221039863,</w:t>
      </w:r>
      <w:r w:rsidRPr="00896216">
        <w:t xml:space="preserve"> Request for Waiver, CC Docket No. 02-6 (filed Apr. 11, 2022)</w:t>
      </w:r>
    </w:p>
    <w:p w:rsidR="0087519A" w:rsidRPr="00896216" w:rsidP="00FA0920" w14:paraId="026322CC" w14:textId="54AABB0B">
      <w:pPr>
        <w:widowControl/>
        <w:spacing w:after="240"/>
        <w:ind w:left="720"/>
      </w:pPr>
      <w:r w:rsidRPr="00896216">
        <w:t xml:space="preserve">Lexington County Public Library, SC, Application No. </w:t>
      </w:r>
      <w:r w:rsidRPr="00896216" w:rsidR="00A75FB8">
        <w:t>221039541</w:t>
      </w:r>
      <w:r w:rsidRPr="00896216">
        <w:t>, Request for Waiver, CC Docket No. 02-6 (filed Apr. 11, 2022)</w:t>
      </w:r>
    </w:p>
    <w:p w:rsidR="00EA310D" w:rsidRPr="00896216" w:rsidP="00FA0920" w14:paraId="31012C42" w14:textId="75CFEF98">
      <w:pPr>
        <w:widowControl/>
        <w:spacing w:after="240"/>
        <w:ind w:left="720"/>
      </w:pPr>
      <w:r w:rsidRPr="00896216">
        <w:t>Liberty Christian School, NC, Application No</w:t>
      </w:r>
      <w:r w:rsidRPr="00896216" w:rsidR="008C4F63">
        <w:t>s</w:t>
      </w:r>
      <w:r w:rsidRPr="00896216">
        <w:t xml:space="preserve">. </w:t>
      </w:r>
      <w:r w:rsidRPr="00896216" w:rsidR="008C4F63">
        <w:t>221039760, 221039913</w:t>
      </w:r>
      <w:r w:rsidRPr="00896216">
        <w:t>, Request for Waiver, CC Docket No. 02-6 (filed Apr. 11, 2022)</w:t>
      </w:r>
    </w:p>
    <w:p w:rsidR="006413EE" w:rsidRPr="00896216" w:rsidP="00FA0920" w14:paraId="4E691091" w14:textId="77777777">
      <w:pPr>
        <w:widowControl/>
        <w:spacing w:after="240"/>
        <w:ind w:left="720"/>
      </w:pPr>
      <w:r w:rsidRPr="00896216">
        <w:t>Los Angeles Unified School District, CA, Application No. 221031442, Request for Waiver, CC Docket No. 02-6 (filed Apr. 14, 2022)</w:t>
      </w:r>
    </w:p>
    <w:p w:rsidR="00A80F31" w:rsidRPr="00896216" w:rsidP="00FA0920" w14:paraId="0C844867" w14:textId="67CD6A04">
      <w:pPr>
        <w:widowControl/>
        <w:spacing w:after="240"/>
        <w:ind w:left="720"/>
      </w:pPr>
      <w:r w:rsidRPr="00896216">
        <w:t xml:space="preserve">Mae S. Bruce Public Library, TX, Application No. </w:t>
      </w:r>
      <w:r w:rsidRPr="00896216" w:rsidR="00B87744">
        <w:t>221039694</w:t>
      </w:r>
      <w:r w:rsidRPr="00896216">
        <w:t xml:space="preserve">, Request for Waiver, CC Docket No. 02-6 (filed Apr. 8, 2022) </w:t>
      </w:r>
    </w:p>
    <w:p w:rsidR="00D51D96" w:rsidRPr="00896216" w:rsidP="00FA0920" w14:paraId="6EC17EFB" w14:textId="73EAA9E2">
      <w:pPr>
        <w:widowControl/>
        <w:spacing w:after="240"/>
        <w:ind w:left="720"/>
      </w:pPr>
      <w:r w:rsidRPr="00896216">
        <w:t xml:space="preserve">Magnolia Public School District, AR, Application No. </w:t>
      </w:r>
      <w:r w:rsidRPr="00896216" w:rsidR="00D35139">
        <w:t>221022362</w:t>
      </w:r>
      <w:r w:rsidRPr="00896216">
        <w:t xml:space="preserve">, Request for Waiver, CC Docket No. 02-6 (filed Apr. 7, 2022)  </w:t>
      </w:r>
    </w:p>
    <w:p w:rsidR="00892299" w:rsidRPr="00896216" w:rsidP="00FA0920" w14:paraId="66AE26BC" w14:textId="21062899">
      <w:pPr>
        <w:widowControl/>
        <w:spacing w:after="240"/>
        <w:ind w:left="720"/>
      </w:pPr>
      <w:r w:rsidRPr="00896216">
        <w:t>Martensdale</w:t>
      </w:r>
      <w:r w:rsidRPr="00896216">
        <w:t xml:space="preserve"> St. Mary’s School District, IA, Application No. </w:t>
      </w:r>
      <w:r w:rsidRPr="00896216" w:rsidR="00B62F12">
        <w:t>221039260</w:t>
      </w:r>
      <w:r w:rsidRPr="00896216">
        <w:t xml:space="preserve">, Request for Waiver, CC Docket No. 02-6 (filed Apr. </w:t>
      </w:r>
      <w:r w:rsidRPr="00896216" w:rsidR="00B62F12">
        <w:t>25</w:t>
      </w:r>
      <w:r w:rsidRPr="00896216">
        <w:t>, 2022)</w:t>
      </w:r>
    </w:p>
    <w:p w:rsidR="008F3556" w:rsidRPr="00896216" w:rsidP="00FA0920" w14:paraId="4D5D5FFC" w14:textId="78B8DAC8">
      <w:pPr>
        <w:widowControl/>
        <w:spacing w:after="240"/>
        <w:ind w:left="720"/>
      </w:pPr>
      <w:r w:rsidRPr="00896216">
        <w:t xml:space="preserve">Maryland State Department of Education, MD, Application No. </w:t>
      </w:r>
      <w:r w:rsidRPr="00896216" w:rsidR="00CA3966">
        <w:t>221016049</w:t>
      </w:r>
      <w:r w:rsidRPr="00896216">
        <w:t xml:space="preserve">, Request for Waiver, CC Docket No. 02-6 (filed Apr. 6, 2022) </w:t>
      </w:r>
    </w:p>
    <w:p w:rsidR="000C70E4" w:rsidRPr="00896216" w:rsidP="00FA0920" w14:paraId="0837BE9A" w14:textId="00DDEB47">
      <w:pPr>
        <w:widowControl/>
        <w:spacing w:after="240"/>
        <w:ind w:left="720"/>
      </w:pPr>
      <w:r w:rsidRPr="00896216">
        <w:t>Mckittrick</w:t>
      </w:r>
      <w:r w:rsidRPr="00896216">
        <w:t xml:space="preserve"> Elementary School District, CA, Application No</w:t>
      </w:r>
      <w:r w:rsidRPr="00896216" w:rsidR="00960ABC">
        <w:t>s</w:t>
      </w:r>
      <w:r w:rsidRPr="00896216">
        <w:t xml:space="preserve">. </w:t>
      </w:r>
      <w:r w:rsidRPr="00896216" w:rsidR="00960ABC">
        <w:t>221039337, 221039335</w:t>
      </w:r>
      <w:r w:rsidRPr="00896216">
        <w:t>, Request for Waiver, CC Docket No. 02-6 (filed Apr. 1</w:t>
      </w:r>
      <w:r w:rsidRPr="00896216" w:rsidR="00960ABC">
        <w:t>2</w:t>
      </w:r>
      <w:r w:rsidRPr="00896216">
        <w:t xml:space="preserve">, 2022)  </w:t>
      </w:r>
    </w:p>
    <w:p w:rsidR="008C4B7F" w:rsidRPr="00896216" w:rsidP="00FA0920" w14:paraId="58861C18" w14:textId="7B766619">
      <w:pPr>
        <w:widowControl/>
        <w:spacing w:after="240"/>
        <w:ind w:left="720"/>
      </w:pPr>
      <w:r w:rsidRPr="00896216">
        <w:t>Moscow Charter School, ID,</w:t>
      </w:r>
      <w:r w:rsidRPr="00896216" w:rsidR="00901311">
        <w:t xml:space="preserve"> Application No. 221039763, Request for Waiver, CC Docket No. 02-6 (filed Apr. 11, 2022)</w:t>
      </w:r>
      <w:r w:rsidRPr="00896216">
        <w:t xml:space="preserve"> </w:t>
      </w:r>
    </w:p>
    <w:p w:rsidR="00CF3C34" w:rsidRPr="00896216" w:rsidP="00FA0920" w14:paraId="34B656BF" w14:textId="5B9D3382">
      <w:pPr>
        <w:widowControl/>
        <w:spacing w:after="240"/>
        <w:ind w:left="720"/>
      </w:pPr>
      <w:r w:rsidRPr="00896216">
        <w:t>Mother Of Sorrows School</w:t>
      </w:r>
      <w:r w:rsidRPr="00896216">
        <w:t xml:space="preserve">, </w:t>
      </w:r>
      <w:r w:rsidRPr="00896216">
        <w:t>CA</w:t>
      </w:r>
      <w:r w:rsidRPr="00896216">
        <w:t xml:space="preserve">, Application No. </w:t>
      </w:r>
      <w:r w:rsidRPr="00896216">
        <w:t>221039832</w:t>
      </w:r>
      <w:r w:rsidRPr="00896216">
        <w:t>, Request for Waiver, CC Docket No. 02-6 (filed Apr. 1</w:t>
      </w:r>
      <w:r w:rsidRPr="00896216">
        <w:t>4</w:t>
      </w:r>
      <w:r w:rsidRPr="00896216">
        <w:t>, 2022)</w:t>
      </w:r>
    </w:p>
    <w:p w:rsidR="00791B1D" w:rsidRPr="00896216" w:rsidP="00FA0920" w14:paraId="2C84C684" w14:textId="279FB382">
      <w:pPr>
        <w:widowControl/>
        <w:spacing w:after="240"/>
        <w:ind w:left="720"/>
      </w:pPr>
      <w:r w:rsidRPr="00896216">
        <w:t xml:space="preserve">Nativity School, CA, Application No. </w:t>
      </w:r>
      <w:r w:rsidRPr="00896216" w:rsidR="00497848">
        <w:t>221028477</w:t>
      </w:r>
      <w:r w:rsidRPr="00896216">
        <w:t xml:space="preserve">, Request for Waiver, CC Docket No. 02-6 (filed Apr. 6, 2022) </w:t>
      </w:r>
    </w:p>
    <w:p w:rsidR="006C239F" w:rsidRPr="00896216" w:rsidP="00FA0920" w14:paraId="2099AB75" w14:textId="23FEAC59">
      <w:pPr>
        <w:widowControl/>
        <w:spacing w:after="240"/>
        <w:ind w:left="720"/>
      </w:pPr>
      <w:r w:rsidRPr="00896216">
        <w:t>Nativity School, CA, Application No. 221028477, Request for Waiver, CC Docket No. 02-6 (filed Apr. 13, 2022)</w:t>
      </w:r>
    </w:p>
    <w:p w:rsidR="00D26F63" w:rsidRPr="00896216" w:rsidP="00FA0920" w14:paraId="54FA21CA" w14:textId="6CF90B72">
      <w:pPr>
        <w:widowControl/>
        <w:spacing w:after="240"/>
        <w:ind w:left="720"/>
      </w:pPr>
      <w:r w:rsidRPr="00896216">
        <w:t xml:space="preserve">Navarro Independent School District, TX, Application No. </w:t>
      </w:r>
      <w:r w:rsidRPr="00896216" w:rsidR="00777C28">
        <w:t>221038939</w:t>
      </w:r>
      <w:r w:rsidRPr="00896216">
        <w:t xml:space="preserve">, Request for Waiver, CC Docket No. 02-6 (filed Apr. 8, 2022) </w:t>
      </w:r>
    </w:p>
    <w:p w:rsidR="003F00BB" w:rsidRPr="00896216" w:rsidP="00FA0920" w14:paraId="73060DEF" w14:textId="6F7ACC3D">
      <w:pPr>
        <w:widowControl/>
        <w:spacing w:after="240"/>
        <w:ind w:left="720"/>
      </w:pPr>
      <w:r w:rsidRPr="00896216">
        <w:t xml:space="preserve">North Branch School District 138, MN, Application No. </w:t>
      </w:r>
      <w:r w:rsidRPr="00896216" w:rsidR="00D41F2D">
        <w:t>221030634</w:t>
      </w:r>
      <w:r w:rsidRPr="00896216">
        <w:t xml:space="preserve">, Request for Waiver, CC Docket No. 02-6 (filed Apr. 6, 2022) </w:t>
      </w:r>
    </w:p>
    <w:p w:rsidR="005064F1" w:rsidRPr="00896216" w:rsidP="00FA0920" w14:paraId="6066E127" w14:textId="662731E4">
      <w:pPr>
        <w:widowControl/>
        <w:spacing w:after="240"/>
        <w:ind w:left="720"/>
      </w:pPr>
      <w:r w:rsidRPr="00896216">
        <w:t>Northern California Child Development, Inc.</w:t>
      </w:r>
      <w:r w:rsidRPr="00896216" w:rsidR="00B61ACA">
        <w:t xml:space="preserve">, CA, Application No. </w:t>
      </w:r>
      <w:r w:rsidRPr="00896216" w:rsidR="003D257F">
        <w:t>221039985</w:t>
      </w:r>
      <w:r w:rsidRPr="00896216" w:rsidR="00B61ACA">
        <w:t xml:space="preserve">, Request for Waiver, CC Docket No. 02-6 (filed Apr. 6, 2022)  </w:t>
      </w:r>
    </w:p>
    <w:p w:rsidR="002271E3" w:rsidRPr="00896216" w:rsidP="00FA0920" w14:paraId="1BC7E08F" w14:textId="176F58BC">
      <w:pPr>
        <w:widowControl/>
        <w:spacing w:after="240"/>
        <w:ind w:left="720"/>
      </w:pPr>
      <w:r w:rsidRPr="00896216">
        <w:t xml:space="preserve">Onondaga-Cortland-Madison BOCES, CA, Application No. </w:t>
      </w:r>
      <w:r w:rsidRPr="00896216" w:rsidR="009F4DC6">
        <w:t>221039569</w:t>
      </w:r>
      <w:r w:rsidRPr="00896216">
        <w:t xml:space="preserve">, Request for Waiver, CC Docket No. 02-6 (filed Apr. </w:t>
      </w:r>
      <w:r w:rsidRPr="00896216" w:rsidR="009F4DC6">
        <w:t>11</w:t>
      </w:r>
      <w:r w:rsidRPr="00896216">
        <w:t xml:space="preserve">, 2022) </w:t>
      </w:r>
    </w:p>
    <w:p w:rsidR="00D171A7" w:rsidRPr="00896216" w:rsidP="00FA0920" w14:paraId="13DEA2AE" w14:textId="1D06751F">
      <w:pPr>
        <w:widowControl/>
        <w:spacing w:after="240"/>
        <w:ind w:left="720"/>
      </w:pPr>
      <w:r w:rsidRPr="00896216">
        <w:t xml:space="preserve">Orangeburg County School District, SC, Application No. </w:t>
      </w:r>
      <w:r w:rsidRPr="00896216" w:rsidR="006B2C03">
        <w:t>221039950</w:t>
      </w:r>
      <w:r w:rsidRPr="00896216">
        <w:t xml:space="preserve">, Request for Waiver, CC Docket No. 02-6 (filed Apr. 6, 2022)  </w:t>
      </w:r>
    </w:p>
    <w:p w:rsidR="008E53D7" w:rsidRPr="00896216" w:rsidP="00FA0920" w14:paraId="43A6DC1F" w14:textId="062C35A3">
      <w:pPr>
        <w:widowControl/>
        <w:spacing w:after="240"/>
        <w:ind w:left="720"/>
      </w:pPr>
      <w:r w:rsidRPr="00896216">
        <w:t xml:space="preserve">Our Lady </w:t>
      </w:r>
      <w:r w:rsidRPr="00896216" w:rsidR="0033121E">
        <w:t>o</w:t>
      </w:r>
      <w:r w:rsidRPr="00896216">
        <w:t xml:space="preserve">f Guadalupe School, CA, Application No. </w:t>
      </w:r>
      <w:r w:rsidRPr="00896216" w:rsidR="00374630">
        <w:t>221030036</w:t>
      </w:r>
      <w:r w:rsidRPr="00896216">
        <w:t xml:space="preserve">, Request for Waiver, CC Docket No. 02-6 (filed Apr. </w:t>
      </w:r>
      <w:r w:rsidRPr="00896216" w:rsidR="00374630">
        <w:t>8</w:t>
      </w:r>
      <w:r w:rsidRPr="00896216">
        <w:t xml:space="preserve">, 2022) </w:t>
      </w:r>
    </w:p>
    <w:p w:rsidR="007E639F" w:rsidRPr="00896216" w:rsidP="00FA0920" w14:paraId="56624BC9" w14:textId="73AFD223">
      <w:pPr>
        <w:widowControl/>
        <w:spacing w:after="240"/>
        <w:ind w:left="720"/>
      </w:pPr>
      <w:r w:rsidRPr="00896216">
        <w:t xml:space="preserve">Our Lady </w:t>
      </w:r>
      <w:r w:rsidRPr="00896216" w:rsidR="0033121E">
        <w:t>o</w:t>
      </w:r>
      <w:r w:rsidRPr="00896216">
        <w:t xml:space="preserve">f Lourdes School, CA, Application No. </w:t>
      </w:r>
      <w:r w:rsidRPr="00896216" w:rsidR="00A95CAC">
        <w:t>221038580</w:t>
      </w:r>
      <w:r w:rsidRPr="00896216">
        <w:t xml:space="preserve">, Request for Waiver, CC Docket No. 02-6 (filed Apr. 8, 2022) </w:t>
      </w:r>
    </w:p>
    <w:p w:rsidR="00776D91" w:rsidRPr="00896216" w:rsidP="00FA0920" w14:paraId="650324A6" w14:textId="0190D119">
      <w:pPr>
        <w:widowControl/>
        <w:spacing w:after="240"/>
        <w:ind w:left="720"/>
      </w:pPr>
      <w:r w:rsidRPr="00896216">
        <w:t xml:space="preserve">Our Mother </w:t>
      </w:r>
      <w:r w:rsidRPr="00896216" w:rsidR="0033121E">
        <w:t>o</w:t>
      </w:r>
      <w:r w:rsidRPr="00896216">
        <w:t xml:space="preserve">f Good Counsel School, CA, Application No. </w:t>
      </w:r>
      <w:r w:rsidRPr="00896216" w:rsidR="008D4943">
        <w:t>221035868</w:t>
      </w:r>
      <w:r w:rsidRPr="00896216">
        <w:t xml:space="preserve">, Request for Waiver, CC Docket No. 02-6 (filed Apr. 14, 2022) </w:t>
      </w:r>
    </w:p>
    <w:p w:rsidR="00C54B03" w:rsidRPr="00896216" w:rsidP="00FA0920" w14:paraId="541861BD" w14:textId="3B4519FF">
      <w:pPr>
        <w:widowControl/>
        <w:spacing w:after="240"/>
        <w:ind w:left="720"/>
      </w:pPr>
      <w:r w:rsidRPr="00896216">
        <w:t xml:space="preserve">Our World Neighborhood Charter School 3, NY, Application No. </w:t>
      </w:r>
      <w:r w:rsidRPr="00896216" w:rsidR="008A2F6F">
        <w:t>221039880</w:t>
      </w:r>
      <w:r w:rsidRPr="00896216">
        <w:t>, Request for Waiver, CC Docket No. 02-6 (filed Apr. 1</w:t>
      </w:r>
      <w:r w:rsidRPr="00896216" w:rsidR="008A2F6F">
        <w:t>3</w:t>
      </w:r>
      <w:r w:rsidRPr="00896216">
        <w:t>, 2022)</w:t>
      </w:r>
    </w:p>
    <w:p w:rsidR="00680313" w:rsidRPr="00896216" w:rsidP="00FA0920" w14:paraId="73687F7C" w14:textId="0B58CB2E">
      <w:pPr>
        <w:widowControl/>
        <w:spacing w:after="240"/>
        <w:ind w:left="720"/>
      </w:pPr>
      <w:r w:rsidRPr="00896216">
        <w:t xml:space="preserve">Our World Neighborhood Charter School 3, NY, Application No. </w:t>
      </w:r>
      <w:r w:rsidRPr="00896216" w:rsidR="002736E2">
        <w:t>221039883</w:t>
      </w:r>
      <w:r w:rsidRPr="00896216">
        <w:t>, Request for Waiver, CC Docket No. 02-6 (filed Apr. 13, 2022)</w:t>
      </w:r>
      <w:r w:rsidRPr="00896216">
        <w:t xml:space="preserve"> </w:t>
      </w:r>
    </w:p>
    <w:p w:rsidR="00547A20" w:rsidRPr="00896216" w:rsidP="00FA0920" w14:paraId="2E6F2D3E" w14:textId="6F60E61B">
      <w:pPr>
        <w:widowControl/>
        <w:spacing w:after="240"/>
        <w:ind w:left="720"/>
      </w:pPr>
      <w:r w:rsidRPr="00896216">
        <w:t xml:space="preserve">Palisades Park School District, NJ, Application No. </w:t>
      </w:r>
      <w:r w:rsidRPr="00896216" w:rsidR="003A1B65">
        <w:t>221039778</w:t>
      </w:r>
      <w:r w:rsidRPr="00896216">
        <w:t xml:space="preserve">, Request for Waiver, CC Docket No. 02-6 (filed Apr. 11, 2022) </w:t>
      </w:r>
    </w:p>
    <w:p w:rsidR="007945C3" w:rsidRPr="00896216" w:rsidP="00FA0920" w14:paraId="30459EA8" w14:textId="49391889">
      <w:pPr>
        <w:widowControl/>
        <w:spacing w:after="240"/>
        <w:ind w:left="720"/>
      </w:pPr>
      <w:r w:rsidRPr="00896216">
        <w:t xml:space="preserve">Pasadena Public Library System, TX, Application No. </w:t>
      </w:r>
      <w:r w:rsidRPr="00896216" w:rsidR="003E7A9A">
        <w:t>221006118</w:t>
      </w:r>
      <w:r w:rsidRPr="00896216">
        <w:t xml:space="preserve">, Request for Waiver, CC Docket No. 02-6 (filed Apr. 6, 2022) </w:t>
      </w:r>
    </w:p>
    <w:p w:rsidR="00184B0A" w:rsidRPr="00896216" w:rsidP="00FA0920" w14:paraId="095F7F2A" w14:textId="63F0E651">
      <w:pPr>
        <w:widowControl/>
        <w:spacing w:after="240"/>
        <w:ind w:left="720"/>
      </w:pPr>
      <w:r w:rsidRPr="00896216">
        <w:t xml:space="preserve">Pennoyer School District 79, IL, Application No. </w:t>
      </w:r>
      <w:r w:rsidRPr="00896216" w:rsidR="002E6EED">
        <w:t>221039470</w:t>
      </w:r>
      <w:r w:rsidRPr="00896216">
        <w:t xml:space="preserve">, Request for Waiver, CC Docket No. 02-6 (filed Apr. 11, 2022) </w:t>
      </w:r>
    </w:p>
    <w:p w:rsidR="00117C78" w:rsidRPr="00896216" w:rsidP="00FA0920" w14:paraId="23F62A30" w14:textId="5D89C536">
      <w:pPr>
        <w:widowControl/>
        <w:spacing w:after="240"/>
        <w:ind w:left="720"/>
      </w:pPr>
      <w:r w:rsidRPr="00896216">
        <w:t>Portland Public Schools, OR, Application No. 221032018, Request for Waiver, CC Docket No. 02-6 (filed Apr. 7, 2022)</w:t>
      </w:r>
    </w:p>
    <w:p w:rsidR="00F07BC4" w:rsidRPr="00896216" w:rsidP="00FA0920" w14:paraId="02D088CA" w14:textId="1708C41A">
      <w:pPr>
        <w:widowControl/>
        <w:spacing w:after="240"/>
        <w:ind w:left="720"/>
      </w:pPr>
      <w:r w:rsidRPr="00896216">
        <w:t xml:space="preserve">River City Education Organization, Inc., FL, Application No. </w:t>
      </w:r>
      <w:r w:rsidRPr="00896216" w:rsidR="00655CD9">
        <w:t>221039860</w:t>
      </w:r>
      <w:r w:rsidRPr="00896216">
        <w:t xml:space="preserve">, Request for Waiver, CC Docket No. 02-6 (filed Apr. </w:t>
      </w:r>
      <w:r w:rsidRPr="00896216" w:rsidR="00655CD9">
        <w:t>13</w:t>
      </w:r>
      <w:r w:rsidRPr="00896216">
        <w:t xml:space="preserve">, 2022) </w:t>
      </w:r>
    </w:p>
    <w:p w:rsidR="007567DA" w:rsidRPr="00896216" w:rsidP="00FA0920" w14:paraId="023BB724" w14:textId="7A6B5609">
      <w:pPr>
        <w:widowControl/>
        <w:spacing w:after="240"/>
        <w:ind w:left="720"/>
      </w:pPr>
      <w:r w:rsidRPr="00896216">
        <w:t xml:space="preserve">Roy Municipal Schools, NM, Application No. </w:t>
      </w:r>
      <w:r w:rsidRPr="00896216" w:rsidR="00ED2B4B">
        <w:t>221039485</w:t>
      </w:r>
      <w:r w:rsidRPr="00896216">
        <w:t xml:space="preserve">, Request for Waiver, CC Docket No. 02-6 (filed Apr. 9, 2022) </w:t>
      </w:r>
    </w:p>
    <w:p w:rsidR="00B64640" w:rsidRPr="00896216" w:rsidP="00FA0920" w14:paraId="638CC61D" w14:textId="4E526D58">
      <w:pPr>
        <w:widowControl/>
        <w:spacing w:after="240"/>
        <w:ind w:left="720"/>
      </w:pPr>
      <w:r w:rsidRPr="00896216">
        <w:t xml:space="preserve">Sacred Heart School, CA, Application No. </w:t>
      </w:r>
      <w:r w:rsidRPr="00896216" w:rsidR="00470B04">
        <w:t>221039837</w:t>
      </w:r>
      <w:r w:rsidRPr="00896216">
        <w:t xml:space="preserve">, Request for Waiver, CC Docket No. 02-6 (filed Apr. 13, 2022) </w:t>
      </w:r>
    </w:p>
    <w:p w:rsidR="00370CE4" w:rsidRPr="00896216" w:rsidP="00FA0920" w14:paraId="20AB0942" w14:textId="1E454C4C">
      <w:pPr>
        <w:widowControl/>
        <w:spacing w:after="240"/>
        <w:ind w:left="720"/>
      </w:pPr>
      <w:r w:rsidRPr="00896216">
        <w:t xml:space="preserve">Salado Public Library, TX, Application No. </w:t>
      </w:r>
      <w:r w:rsidRPr="00896216" w:rsidR="004C1FCA">
        <w:t>221039774</w:t>
      </w:r>
      <w:r w:rsidRPr="00896216">
        <w:t xml:space="preserve">, Request for Waiver, CC Docket No. 02-6 (filed Apr. 8, 2022) </w:t>
      </w:r>
    </w:p>
    <w:p w:rsidR="000B0D85" w:rsidRPr="00896216" w:rsidP="00FA0920" w14:paraId="3EBE8416" w14:textId="605019D2">
      <w:pPr>
        <w:widowControl/>
        <w:spacing w:after="240"/>
        <w:ind w:left="720"/>
      </w:pPr>
      <w:r w:rsidRPr="00896216">
        <w:t>Sam Rayburn Indep</w:t>
      </w:r>
      <w:r w:rsidRPr="00896216" w:rsidR="009C1188">
        <w:t>endent</w:t>
      </w:r>
      <w:r w:rsidRPr="00896216">
        <w:t xml:space="preserve"> Sch</w:t>
      </w:r>
      <w:r w:rsidRPr="00896216" w:rsidR="009C1188">
        <w:t>ool</w:t>
      </w:r>
      <w:r w:rsidRPr="00896216">
        <w:t xml:space="preserve"> District, TX, Application No. </w:t>
      </w:r>
      <w:r w:rsidRPr="00896216" w:rsidR="009F4D56">
        <w:t>221039250</w:t>
      </w:r>
      <w:r w:rsidRPr="00896216">
        <w:t xml:space="preserve">, Request for Waiver, CC Docket No. 02-6 (filed Apr. </w:t>
      </w:r>
      <w:r w:rsidRPr="00896216" w:rsidR="009F4D56">
        <w:t>7</w:t>
      </w:r>
      <w:r w:rsidRPr="00896216">
        <w:t xml:space="preserve">, 2022)  </w:t>
      </w:r>
    </w:p>
    <w:p w:rsidR="0028749E" w:rsidRPr="00896216" w:rsidP="00FA0920" w14:paraId="56E19A10" w14:textId="45759C09">
      <w:pPr>
        <w:widowControl/>
        <w:spacing w:after="240"/>
        <w:ind w:left="720"/>
      </w:pPr>
      <w:r w:rsidRPr="00896216">
        <w:t xml:space="preserve">School </w:t>
      </w:r>
      <w:r w:rsidRPr="00896216" w:rsidR="001D3447">
        <w:t>of the</w:t>
      </w:r>
      <w:r w:rsidRPr="00896216">
        <w:t xml:space="preserve"> Beatitudes, CA, Application No. </w:t>
      </w:r>
      <w:r w:rsidRPr="00896216" w:rsidR="00B404D2">
        <w:t>221039390</w:t>
      </w:r>
      <w:r w:rsidRPr="00896216">
        <w:t xml:space="preserve">, Request for Waiver, CC Docket No. 02-6 (filed Apr. </w:t>
      </w:r>
      <w:r w:rsidRPr="00896216" w:rsidR="00B404D2">
        <w:t>13</w:t>
      </w:r>
      <w:r w:rsidRPr="00896216">
        <w:t xml:space="preserve">, 2022) </w:t>
      </w:r>
    </w:p>
    <w:p w:rsidR="008804FF" w:rsidRPr="00896216" w:rsidP="00FA0920" w14:paraId="75DDCE9C" w14:textId="4CE70CC4">
      <w:pPr>
        <w:widowControl/>
        <w:spacing w:after="240"/>
        <w:ind w:left="720"/>
      </w:pPr>
      <w:r w:rsidRPr="00896216">
        <w:t xml:space="preserve">Seneca Township High School District, IL, Application No. </w:t>
      </w:r>
      <w:r w:rsidRPr="00896216" w:rsidR="00C6621A">
        <w:t>221039905</w:t>
      </w:r>
      <w:r w:rsidRPr="00896216">
        <w:t xml:space="preserve">, Request for Waiver, CC Docket No. 02-6 (filed Apr. 6, 2022) </w:t>
      </w:r>
    </w:p>
    <w:p w:rsidR="00E3069A" w:rsidRPr="00896216" w:rsidP="00FA0920" w14:paraId="3F889A4C" w14:textId="1A2D09E5">
      <w:pPr>
        <w:widowControl/>
        <w:spacing w:after="240"/>
        <w:ind w:left="720"/>
      </w:pPr>
      <w:r w:rsidRPr="00896216">
        <w:t xml:space="preserve">Seton Catholic Schools, WI, Application No. </w:t>
      </w:r>
      <w:r w:rsidRPr="00896216" w:rsidR="000E24CC">
        <w:t>221039552</w:t>
      </w:r>
      <w:r w:rsidRPr="00896216">
        <w:t xml:space="preserve">, Request for Waiver, CC Docket No. 02-6 (filed Apr. 11, 2022) </w:t>
      </w:r>
    </w:p>
    <w:p w:rsidR="00E50484" w:rsidRPr="00896216" w:rsidP="00FA0920" w14:paraId="0FEA4ED7" w14:textId="0C01E3B0">
      <w:pPr>
        <w:widowControl/>
        <w:spacing w:after="240"/>
        <w:ind w:left="720"/>
      </w:pPr>
      <w:r w:rsidRPr="00896216">
        <w:t>Shorewood School District, WI,</w:t>
      </w:r>
      <w:r w:rsidRPr="00896216" w:rsidR="00BB4E49">
        <w:t xml:space="preserve"> Application No. 221039857, Request for Waiver, CC Docket No. 02-6 (filed Apr. 11, 2022) </w:t>
      </w:r>
      <w:r w:rsidRPr="00896216">
        <w:t xml:space="preserve"> </w:t>
      </w:r>
    </w:p>
    <w:p w:rsidR="0021438F" w:rsidRPr="00896216" w:rsidP="00FA0920" w14:paraId="4CB9ACED" w14:textId="7783A1FD">
      <w:pPr>
        <w:widowControl/>
        <w:spacing w:after="240"/>
        <w:ind w:left="720"/>
      </w:pPr>
      <w:r w:rsidRPr="00896216">
        <w:t xml:space="preserve">Somerset Academy, NJ, Application No. </w:t>
      </w:r>
      <w:r w:rsidRPr="00896216" w:rsidR="001C46B1">
        <w:t>221039879</w:t>
      </w:r>
      <w:r w:rsidRPr="00896216">
        <w:t xml:space="preserve">, Request for Waiver, CC Docket No. 02-6 (filed Apr. 11, 2022)  </w:t>
      </w:r>
    </w:p>
    <w:p w:rsidR="00854946" w:rsidRPr="00896216" w:rsidP="00FA0920" w14:paraId="0768B979" w14:textId="081FF2FE">
      <w:pPr>
        <w:widowControl/>
        <w:spacing w:after="240"/>
        <w:ind w:left="720"/>
      </w:pPr>
      <w:r w:rsidRPr="00896216">
        <w:t xml:space="preserve">Sonoma County Office of Education, Schools Connect Consortium, CA, Application No. </w:t>
      </w:r>
      <w:r w:rsidRPr="00896216" w:rsidR="006B33FD">
        <w:t>221039917</w:t>
      </w:r>
      <w:r w:rsidRPr="00896216">
        <w:t xml:space="preserve">, Request for Waiver, CC Docket No. 02-6 (filed Apr. </w:t>
      </w:r>
      <w:r w:rsidRPr="00896216" w:rsidR="006B33FD">
        <w:t>8</w:t>
      </w:r>
      <w:r w:rsidRPr="00896216">
        <w:t>, 2022)</w:t>
      </w:r>
    </w:p>
    <w:p w:rsidR="00093B7C" w:rsidRPr="00896216" w:rsidP="00FA0920" w14:paraId="461AA0B7" w14:textId="4CF80013">
      <w:pPr>
        <w:widowControl/>
        <w:spacing w:after="240"/>
        <w:ind w:left="720"/>
      </w:pPr>
      <w:r w:rsidRPr="00896216">
        <w:t xml:space="preserve">Southeast Arkansas Regional Library, AR, Application No. </w:t>
      </w:r>
      <w:r w:rsidRPr="00896216" w:rsidR="00971B16">
        <w:t>221038737</w:t>
      </w:r>
      <w:r w:rsidRPr="00896216">
        <w:t xml:space="preserve">, Request for Waiver, CC Docket No. 02-6 (filed Apr. 11, 2022) </w:t>
      </w:r>
    </w:p>
    <w:p w:rsidR="00CA3275" w:rsidRPr="00896216" w:rsidP="00FA0920" w14:paraId="46104149" w14:textId="42CDD62F">
      <w:pPr>
        <w:widowControl/>
        <w:spacing w:after="240"/>
        <w:ind w:left="720"/>
      </w:pPr>
      <w:r w:rsidRPr="00896216">
        <w:t>Springer Municipal School District, NM,</w:t>
      </w:r>
      <w:r w:rsidRPr="00896216" w:rsidR="00647F75">
        <w:t xml:space="preserve"> Application No. 221039396, Request for Waiver, CC Docket No. 02-6 (filed Apr. 12, 2022)</w:t>
      </w:r>
      <w:r w:rsidRPr="00896216">
        <w:t xml:space="preserve"> </w:t>
      </w:r>
    </w:p>
    <w:p w:rsidR="002503C4" w:rsidRPr="00896216" w:rsidP="00FA0920" w14:paraId="7BB8EBAA" w14:textId="67DDE111">
      <w:pPr>
        <w:widowControl/>
        <w:spacing w:after="240"/>
        <w:ind w:left="720"/>
      </w:pPr>
      <w:r w:rsidRPr="00896216">
        <w:t xml:space="preserve">St. Albert the Great Middle School, CA, Application No. </w:t>
      </w:r>
      <w:r w:rsidRPr="00896216" w:rsidR="00F46B35">
        <w:t>221028497</w:t>
      </w:r>
      <w:r w:rsidRPr="00896216">
        <w:t xml:space="preserve">, Request for Waiver, CC Docket No. 02-6 (filed Apr. </w:t>
      </w:r>
      <w:r w:rsidRPr="00896216" w:rsidR="00F46B35">
        <w:t>8</w:t>
      </w:r>
      <w:r w:rsidRPr="00896216">
        <w:t xml:space="preserve">, 2022) </w:t>
      </w:r>
    </w:p>
    <w:p w:rsidR="00A431D1" w:rsidRPr="00896216" w:rsidP="00FA0920" w14:paraId="0EECDE2F" w14:textId="19D8C413">
      <w:pPr>
        <w:widowControl/>
        <w:spacing w:after="240"/>
        <w:ind w:left="720"/>
      </w:pPr>
      <w:r w:rsidRPr="00896216">
        <w:t xml:space="preserve">St. Albert the Great School, CA, Application No. </w:t>
      </w:r>
      <w:r w:rsidRPr="00896216" w:rsidR="0046055E">
        <w:t>221028503</w:t>
      </w:r>
      <w:r w:rsidRPr="00896216">
        <w:t xml:space="preserve">, Request for Waiver, CC Docket No. 02-6 (filed Apr. 8, 2022) </w:t>
      </w:r>
    </w:p>
    <w:p w:rsidR="00F0508F" w:rsidRPr="00896216" w:rsidP="00FA0920" w14:paraId="207FCF2B" w14:textId="092422D1">
      <w:pPr>
        <w:widowControl/>
        <w:spacing w:after="240"/>
        <w:ind w:left="720"/>
      </w:pPr>
      <w:r w:rsidRPr="00896216">
        <w:t xml:space="preserve">State </w:t>
      </w:r>
      <w:r w:rsidRPr="00896216" w:rsidR="00FE7CE0">
        <w:t>o</w:t>
      </w:r>
      <w:r w:rsidRPr="00896216">
        <w:t xml:space="preserve">f Delaware-DTI, DE, Application No. </w:t>
      </w:r>
      <w:r w:rsidRPr="00896216" w:rsidR="00C8306F">
        <w:t>221039914</w:t>
      </w:r>
      <w:r w:rsidRPr="00896216">
        <w:t xml:space="preserve">, Request for Waiver, CC Docket No. 02-6 (filed Apr. 11, 2022) </w:t>
      </w:r>
    </w:p>
    <w:p w:rsidR="00F61A21" w:rsidRPr="00896216" w:rsidP="00FA0920" w14:paraId="46DF9154" w14:textId="5CCD6A86">
      <w:pPr>
        <w:widowControl/>
        <w:spacing w:after="240"/>
        <w:ind w:left="720"/>
      </w:pPr>
      <w:r w:rsidRPr="00896216">
        <w:t xml:space="preserve">St. Bernard High School, CA, Application No. </w:t>
      </w:r>
      <w:r w:rsidRPr="00896216" w:rsidR="00665432">
        <w:t>221039653</w:t>
      </w:r>
      <w:r w:rsidRPr="00896216">
        <w:t xml:space="preserve">, Request for Waiver, CC Docket No. 02-6 (filed Apr. 14, 2022) </w:t>
      </w:r>
    </w:p>
    <w:p w:rsidR="00387FAC" w:rsidRPr="00896216" w:rsidP="00FA0920" w14:paraId="5148AF03" w14:textId="185D1AF3">
      <w:pPr>
        <w:widowControl/>
        <w:spacing w:after="240"/>
        <w:ind w:left="720"/>
      </w:pPr>
      <w:r w:rsidRPr="00896216">
        <w:t xml:space="preserve">St. Cornelius School, CA, Application No. </w:t>
      </w:r>
      <w:r w:rsidRPr="00896216" w:rsidR="007941A0">
        <w:t>221039673</w:t>
      </w:r>
      <w:r w:rsidRPr="00896216">
        <w:t>, Request for Waiver, CC Docket No. 02-6 (filed Apr. 1</w:t>
      </w:r>
      <w:r w:rsidRPr="00896216" w:rsidR="007941A0">
        <w:t>4</w:t>
      </w:r>
      <w:r w:rsidRPr="00896216">
        <w:t>, 2022)</w:t>
      </w:r>
    </w:p>
    <w:p w:rsidR="00C75041" w:rsidRPr="00896216" w:rsidP="00FA0920" w14:paraId="7789C0D6" w14:textId="76D12A17">
      <w:pPr>
        <w:widowControl/>
        <w:spacing w:after="240"/>
        <w:ind w:left="720"/>
      </w:pPr>
      <w:r w:rsidRPr="00896216">
        <w:t xml:space="preserve">St. Elizabeth A Seton Catholic School, KS, Application No. </w:t>
      </w:r>
      <w:r w:rsidRPr="00896216" w:rsidR="009703A2">
        <w:t>221038012</w:t>
      </w:r>
      <w:r w:rsidRPr="00896216">
        <w:t xml:space="preserve">, Request for Waiver, CC Docket No. 02-6 (filed Apr. 6, 2022) </w:t>
      </w:r>
    </w:p>
    <w:p w:rsidR="009E32C7" w:rsidRPr="00896216" w:rsidP="00FA0920" w14:paraId="4F332492" w14:textId="73E8DB92">
      <w:pPr>
        <w:widowControl/>
        <w:spacing w:after="240"/>
        <w:ind w:left="720"/>
      </w:pPr>
      <w:r w:rsidRPr="00896216">
        <w:t xml:space="preserve">St. Frances Cabrini, WI, Application No. </w:t>
      </w:r>
      <w:r w:rsidRPr="00896216" w:rsidR="008E7933">
        <w:t>221039916</w:t>
      </w:r>
      <w:r w:rsidRPr="00896216">
        <w:t>, Request for Waiver, CC Docket No. 02-6 (filed Apr. 11, 2022)</w:t>
      </w:r>
    </w:p>
    <w:p w:rsidR="00F2567E" w:rsidRPr="00896216" w:rsidP="00FA0920" w14:paraId="6E5E04F7" w14:textId="78217552">
      <w:pPr>
        <w:widowControl/>
        <w:spacing w:after="240"/>
        <w:ind w:left="720"/>
      </w:pPr>
      <w:r w:rsidRPr="00896216">
        <w:t xml:space="preserve">St. Francis </w:t>
      </w:r>
      <w:r w:rsidRPr="00896216" w:rsidR="0033121E">
        <w:t>o</w:t>
      </w:r>
      <w:r w:rsidRPr="00896216">
        <w:t xml:space="preserve">f Assisi Catholic School, </w:t>
      </w:r>
      <w:r w:rsidRPr="00896216" w:rsidR="00BB61D8">
        <w:t xml:space="preserve">CA, Application No. 221039242, Request for Waiver, CC Docket No. 02-6 (filed Apr. 13, 2022) </w:t>
      </w:r>
    </w:p>
    <w:p w:rsidR="00A44CA0" w:rsidRPr="00896216" w:rsidP="00FA0920" w14:paraId="1666671F" w14:textId="5ABBB6BB">
      <w:pPr>
        <w:widowControl/>
        <w:spacing w:after="240"/>
        <w:ind w:left="720"/>
      </w:pPr>
      <w:r w:rsidRPr="00896216">
        <w:t xml:space="preserve">St. Genevieve Elementary School, CA, Application No. </w:t>
      </w:r>
      <w:r w:rsidRPr="00896216" w:rsidR="00A31FB2">
        <w:t>221028524</w:t>
      </w:r>
      <w:r w:rsidRPr="00896216">
        <w:t xml:space="preserve">, Request for Waiver, CC Docket No. 02-6 (filed Apr. 8, 2022) </w:t>
      </w:r>
    </w:p>
    <w:p w:rsidR="003F75FF" w:rsidRPr="00896216" w:rsidP="00FA0920" w14:paraId="0A6832D7" w14:textId="506A3299">
      <w:pPr>
        <w:widowControl/>
        <w:spacing w:after="240"/>
        <w:ind w:left="720"/>
      </w:pPr>
      <w:r w:rsidRPr="00896216">
        <w:t xml:space="preserve">St. James </w:t>
      </w:r>
      <w:r w:rsidRPr="00896216" w:rsidR="00594F11">
        <w:t>t</w:t>
      </w:r>
      <w:r w:rsidRPr="00896216">
        <w:t xml:space="preserve">he Less School, CA, Application No. </w:t>
      </w:r>
      <w:r w:rsidRPr="00896216" w:rsidR="009F4CC4">
        <w:t>221036453</w:t>
      </w:r>
      <w:r w:rsidRPr="00896216">
        <w:t xml:space="preserve">, Request for Waiver, CC Docket No. 02-6 (filed Apr. </w:t>
      </w:r>
      <w:r w:rsidRPr="00896216" w:rsidR="009F4CC4">
        <w:t>7</w:t>
      </w:r>
      <w:r w:rsidRPr="00896216">
        <w:t xml:space="preserve">, 2022) </w:t>
      </w:r>
    </w:p>
    <w:p w:rsidR="00235A8A" w:rsidRPr="00896216" w:rsidP="00FA0920" w14:paraId="32393B11" w14:textId="1DFBBEE0">
      <w:pPr>
        <w:widowControl/>
        <w:spacing w:after="240"/>
        <w:ind w:left="720"/>
      </w:pPr>
      <w:r w:rsidRPr="00896216">
        <w:t xml:space="preserve">St. Joseph Elementary School, CA, Application No. </w:t>
      </w:r>
      <w:r w:rsidRPr="00896216" w:rsidR="00FA44C9">
        <w:t>221028515</w:t>
      </w:r>
      <w:r w:rsidRPr="00896216">
        <w:t xml:space="preserve">, Request for Waiver, CC Docket No. 02-6 (filed Apr. 8, 2022)  </w:t>
      </w:r>
    </w:p>
    <w:p w:rsidR="00646CA7" w:rsidRPr="00896216" w:rsidP="00FA0920" w14:paraId="4D5F6D48" w14:textId="1BC69989">
      <w:pPr>
        <w:widowControl/>
        <w:spacing w:after="240"/>
        <w:ind w:left="720"/>
      </w:pPr>
      <w:r w:rsidRPr="00896216">
        <w:t xml:space="preserve">St. Joseph School, CA, Application No. </w:t>
      </w:r>
      <w:r w:rsidRPr="00896216" w:rsidR="00B1766C">
        <w:t>221039596</w:t>
      </w:r>
      <w:r w:rsidRPr="00896216">
        <w:t xml:space="preserve">, Request for Waiver, CC Docket No. 02-6 (filed Apr. </w:t>
      </w:r>
      <w:r w:rsidRPr="00896216" w:rsidR="00B1766C">
        <w:t>14</w:t>
      </w:r>
      <w:r w:rsidRPr="00896216">
        <w:t xml:space="preserve">, 2022) </w:t>
      </w:r>
    </w:p>
    <w:p w:rsidR="006A4D86" w:rsidRPr="00896216" w:rsidP="00FA0920" w14:paraId="0A0CBFB8" w14:textId="2113B556">
      <w:pPr>
        <w:widowControl/>
        <w:spacing w:after="240"/>
        <w:ind w:left="720"/>
      </w:pPr>
      <w:r w:rsidRPr="00896216">
        <w:t xml:space="preserve">St. Lawrence </w:t>
      </w:r>
      <w:r w:rsidRPr="00896216" w:rsidR="00594F11">
        <w:t>o</w:t>
      </w:r>
      <w:r w:rsidRPr="00896216">
        <w:t xml:space="preserve">f Brindisi School, CA, Application No. </w:t>
      </w:r>
      <w:r w:rsidRPr="00896216" w:rsidR="005A7F5F">
        <w:t>221029578</w:t>
      </w:r>
      <w:r w:rsidRPr="00896216">
        <w:t xml:space="preserve">, Request for Waiver, CC Docket No. 02-6 (filed Apr. 8, 2022) </w:t>
      </w:r>
    </w:p>
    <w:p w:rsidR="00F6637E" w:rsidRPr="00896216" w:rsidP="00FA0920" w14:paraId="076E3961" w14:textId="7C6A0347">
      <w:pPr>
        <w:widowControl/>
        <w:spacing w:after="240"/>
        <w:ind w:left="720"/>
      </w:pPr>
      <w:r w:rsidRPr="00896216">
        <w:t xml:space="preserve">St. Martha Elementary School, CA, Application No. </w:t>
      </w:r>
      <w:r w:rsidRPr="00896216" w:rsidR="00A95D40">
        <w:t>221036414</w:t>
      </w:r>
      <w:r w:rsidRPr="00896216">
        <w:t xml:space="preserve">, Request for Waiver, CC Docket No. 02-6 (filed Apr. </w:t>
      </w:r>
      <w:r w:rsidRPr="00896216" w:rsidR="00A95D40">
        <w:t>8</w:t>
      </w:r>
      <w:r w:rsidRPr="00896216">
        <w:t xml:space="preserve">, 2022) </w:t>
      </w:r>
    </w:p>
    <w:p w:rsidR="00904835" w:rsidRPr="00896216" w:rsidP="00FA0920" w14:paraId="498170D0" w14:textId="166C6614">
      <w:pPr>
        <w:widowControl/>
        <w:spacing w:after="240"/>
        <w:ind w:left="720"/>
      </w:pPr>
      <w:r w:rsidRPr="00896216">
        <w:t xml:space="preserve">St. Patrick School, NC, Application No. </w:t>
      </w:r>
      <w:r w:rsidRPr="00DE57C7" w:rsidR="00DE57C7">
        <w:t>221039360</w:t>
      </w:r>
      <w:r w:rsidRPr="00896216">
        <w:t xml:space="preserve">, Request for Waiver, CC Docket No. 02-6 (filed Apr. 11, 2022) </w:t>
      </w:r>
    </w:p>
    <w:p w:rsidR="009C236C" w:rsidRPr="00896216" w:rsidP="00FA0920" w14:paraId="166D76B8" w14:textId="0EA0CA66">
      <w:pPr>
        <w:widowControl/>
        <w:spacing w:after="240"/>
        <w:ind w:left="720"/>
      </w:pPr>
      <w:r w:rsidRPr="00896216">
        <w:t xml:space="preserve">St. Phillip </w:t>
      </w:r>
      <w:r w:rsidRPr="00896216">
        <w:t>Neri</w:t>
      </w:r>
      <w:r w:rsidRPr="00896216">
        <w:t xml:space="preserve"> School, CA, Application No. </w:t>
      </w:r>
      <w:r w:rsidRPr="00896216" w:rsidR="00C97D55">
        <w:t>221028526</w:t>
      </w:r>
      <w:r w:rsidRPr="00896216">
        <w:t xml:space="preserve">, Request for Waiver, CC Docket No. 02-6 (filed Apr. </w:t>
      </w:r>
      <w:r w:rsidRPr="00896216" w:rsidR="00C97D55">
        <w:t>8</w:t>
      </w:r>
      <w:r w:rsidRPr="00896216">
        <w:t xml:space="preserve">, 2022)  </w:t>
      </w:r>
    </w:p>
    <w:p w:rsidR="00A54FA2" w:rsidRPr="00896216" w:rsidP="00FA0920" w14:paraId="28E5B2D8" w14:textId="055005AA">
      <w:pPr>
        <w:widowControl/>
        <w:spacing w:after="240"/>
        <w:ind w:left="720"/>
      </w:pPr>
      <w:r w:rsidRPr="00896216">
        <w:t xml:space="preserve">St. Pius X St. Matthias Academy, CA, Application No. </w:t>
      </w:r>
      <w:r w:rsidRPr="00896216" w:rsidR="005C5EA2">
        <w:t>221028487</w:t>
      </w:r>
      <w:r w:rsidRPr="00896216">
        <w:t xml:space="preserve">, Request for Waiver, CC Docket No. 02-6 (filed Apr. 8, 2022) </w:t>
      </w:r>
    </w:p>
    <w:p w:rsidR="00F6392A" w:rsidRPr="00896216" w:rsidP="00FA0920" w14:paraId="197CCB6C" w14:textId="4A74BAF5">
      <w:pPr>
        <w:widowControl/>
        <w:spacing w:after="240"/>
        <w:ind w:left="720"/>
      </w:pPr>
      <w:r w:rsidRPr="00896216">
        <w:t xml:space="preserve">St. Thomas More School, NC, Application No. </w:t>
      </w:r>
      <w:r w:rsidRPr="00896216" w:rsidR="003F13FF">
        <w:t>221039689</w:t>
      </w:r>
      <w:r w:rsidRPr="00896216">
        <w:t xml:space="preserve">, Request for Waiver, CC Docket No. 02-6 (filed Apr. 11, 2022) </w:t>
      </w:r>
    </w:p>
    <w:p w:rsidR="00930519" w:rsidRPr="00896216" w:rsidP="00FA0920" w14:paraId="733B87FB" w14:textId="27BD0530">
      <w:pPr>
        <w:widowControl/>
        <w:spacing w:after="240"/>
        <w:ind w:left="720"/>
      </w:pPr>
      <w:r w:rsidRPr="00896216">
        <w:t xml:space="preserve">St. Thomas the Apostle School, CA, Application No. </w:t>
      </w:r>
      <w:r w:rsidRPr="00896216" w:rsidR="00AA7B6B">
        <w:t>221029383</w:t>
      </w:r>
      <w:r w:rsidRPr="00896216">
        <w:t xml:space="preserve">, Request for Waiver, CC Docket No. 02-6 (filed Apr. 7, 2022)  </w:t>
      </w:r>
    </w:p>
    <w:p w:rsidR="005B5523" w:rsidRPr="00896216" w:rsidP="00FA0920" w14:paraId="10DDC861" w14:textId="45AC04A8">
      <w:pPr>
        <w:widowControl/>
        <w:spacing w:after="240"/>
        <w:ind w:left="720"/>
      </w:pPr>
      <w:r w:rsidRPr="00896216">
        <w:t>Taylor Public Library</w:t>
      </w:r>
      <w:r w:rsidRPr="00896216" w:rsidR="00A54E7F">
        <w:t xml:space="preserve">, TX, Application No. </w:t>
      </w:r>
      <w:r w:rsidRPr="00896216" w:rsidR="00415741">
        <w:t>221026480</w:t>
      </w:r>
      <w:r w:rsidRPr="00896216" w:rsidR="00A54E7F">
        <w:t xml:space="preserve">, Request for Waiver, CC Docket No. 02-6 (filed Apr. 6, 2022) </w:t>
      </w:r>
    </w:p>
    <w:p w:rsidR="0069340E" w:rsidRPr="00896216" w:rsidP="00FA0920" w14:paraId="407C93E1" w14:textId="00479CE3">
      <w:pPr>
        <w:widowControl/>
        <w:spacing w:after="240"/>
        <w:ind w:left="720"/>
      </w:pPr>
      <w:r w:rsidRPr="00896216">
        <w:t xml:space="preserve">Teaneck Public Schools, NJ, Application No. </w:t>
      </w:r>
      <w:r w:rsidRPr="00896216" w:rsidR="00835712">
        <w:t>221039897</w:t>
      </w:r>
      <w:r w:rsidRPr="00896216">
        <w:t xml:space="preserve">, Request for Waiver, CC Docket No. 02-6 (filed Apr. </w:t>
      </w:r>
      <w:r w:rsidRPr="00896216" w:rsidR="00835712">
        <w:t>11</w:t>
      </w:r>
      <w:r w:rsidRPr="00896216">
        <w:t xml:space="preserve">, 2022) </w:t>
      </w:r>
    </w:p>
    <w:p w:rsidR="00DD32CA" w:rsidRPr="00896216" w:rsidP="00FA0920" w14:paraId="1A871143" w14:textId="136FBB99">
      <w:pPr>
        <w:widowControl/>
        <w:spacing w:after="240"/>
        <w:ind w:left="720"/>
      </w:pPr>
      <w:r w:rsidRPr="00896216">
        <w:t xml:space="preserve">Tonopah Library District, NV, Application No. </w:t>
      </w:r>
      <w:r w:rsidRPr="00896216" w:rsidR="00F81F58">
        <w:t>221005999</w:t>
      </w:r>
      <w:r w:rsidRPr="00896216">
        <w:t>, Request for Waiver, CC Docket No. 02-6 (filed Apr. 9, 2022)</w:t>
      </w:r>
    </w:p>
    <w:p w:rsidR="004E1AB3" w:rsidRPr="00896216" w:rsidP="00FA0920" w14:paraId="37666EE3" w14:textId="716DC0B7">
      <w:pPr>
        <w:widowControl/>
        <w:spacing w:after="240"/>
        <w:ind w:left="720"/>
      </w:pPr>
      <w:r w:rsidRPr="00896216">
        <w:t>Uinta County School District 4</w:t>
      </w:r>
      <w:r w:rsidRPr="00896216" w:rsidR="007B2585">
        <w:t xml:space="preserve">, WY, </w:t>
      </w:r>
      <w:r w:rsidRPr="00896216" w:rsidR="00275F36">
        <w:t xml:space="preserve">Application No. </w:t>
      </w:r>
      <w:r w:rsidRPr="00896216" w:rsidR="00FC5C58">
        <w:t>221039810</w:t>
      </w:r>
      <w:r w:rsidRPr="00896216" w:rsidR="00275F36">
        <w:t xml:space="preserve">, Request for Waiver, CC Docket No. 02-6 (filed Apr. </w:t>
      </w:r>
      <w:r w:rsidRPr="00896216" w:rsidR="00FC5C58">
        <w:t>6</w:t>
      </w:r>
      <w:r w:rsidRPr="00896216" w:rsidR="00275F36">
        <w:t>, 2022)</w:t>
      </w:r>
    </w:p>
    <w:p w:rsidR="005C6579" w:rsidRPr="00896216" w:rsidP="00FA0920" w14:paraId="674F9792" w14:textId="069C27CA">
      <w:pPr>
        <w:widowControl/>
        <w:spacing w:after="240"/>
        <w:ind w:left="720"/>
      </w:pPr>
      <w:r w:rsidRPr="00896216">
        <w:t xml:space="preserve">United Community Action Partnership, Inc., MN, Application No. </w:t>
      </w:r>
      <w:r w:rsidRPr="00896216" w:rsidR="005F5329">
        <w:t>221040021</w:t>
      </w:r>
      <w:r w:rsidRPr="00896216">
        <w:t xml:space="preserve">, Request for Waiver, CC Docket No. 02-6 (filed Apr. 6, 2022) </w:t>
      </w:r>
    </w:p>
    <w:p w:rsidR="003E0BBD" w:rsidRPr="00896216" w:rsidP="00FA0920" w14:paraId="3E25DE57" w14:textId="1D4F10EB">
      <w:pPr>
        <w:widowControl/>
        <w:spacing w:after="240"/>
        <w:ind w:left="720"/>
      </w:pPr>
      <w:r w:rsidRPr="00896216">
        <w:t xml:space="preserve">Vidor Public Library, TX, Application No. </w:t>
      </w:r>
      <w:r w:rsidRPr="00896216" w:rsidR="00553855">
        <w:t>221039777</w:t>
      </w:r>
      <w:r w:rsidRPr="00896216">
        <w:t xml:space="preserve">, Request for Waiver, CC Docket No. 02-6 (filed Apr. 8, 2022) </w:t>
      </w:r>
    </w:p>
    <w:p w:rsidR="008D7E2E" w:rsidRPr="00896216" w:rsidP="00FA0920" w14:paraId="6CD33E28" w14:textId="5E49809B">
      <w:pPr>
        <w:widowControl/>
        <w:spacing w:after="240"/>
        <w:ind w:left="720"/>
      </w:pPr>
      <w:r w:rsidRPr="00896216">
        <w:t xml:space="preserve">Village </w:t>
      </w:r>
      <w:r w:rsidRPr="00896216" w:rsidR="004215F4">
        <w:t>o</w:t>
      </w:r>
      <w:r w:rsidRPr="00896216">
        <w:t>f Columbus Library, NM,</w:t>
      </w:r>
      <w:r w:rsidRPr="00896216" w:rsidR="009E5A5A">
        <w:t xml:space="preserve"> Application No. 221039438, Request for Waiver, CC Docket No. 02-6 (filed Apr. 14, 2022) </w:t>
      </w:r>
      <w:r w:rsidRPr="00896216">
        <w:t xml:space="preserve"> </w:t>
      </w:r>
    </w:p>
    <w:p w:rsidR="00356FF1" w:rsidRPr="00896216" w:rsidP="00FA0920" w14:paraId="484C1C72" w14:textId="317EE991">
      <w:pPr>
        <w:widowControl/>
        <w:spacing w:after="240"/>
        <w:ind w:left="720"/>
      </w:pPr>
      <w:r w:rsidRPr="00896216">
        <w:t xml:space="preserve">Visitation School, CA, Application No. </w:t>
      </w:r>
      <w:r w:rsidRPr="00896216" w:rsidR="003A0D93">
        <w:t>221038606</w:t>
      </w:r>
      <w:r w:rsidRPr="00896216">
        <w:t>, Request for Waiver, CC Docket No. 02-6 (filed Apr. 8, 2022)</w:t>
      </w:r>
    </w:p>
    <w:p w:rsidR="00D764FE" w:rsidRPr="00896216" w:rsidP="00FA0920" w14:paraId="770F29B4" w14:textId="599BC7C8">
      <w:pPr>
        <w:widowControl/>
        <w:spacing w:after="240"/>
        <w:ind w:left="720"/>
      </w:pPr>
      <w:r w:rsidRPr="00896216">
        <w:t xml:space="preserve">Waco-McLennan County Library, TX, Application No. </w:t>
      </w:r>
      <w:r w:rsidRPr="00896216" w:rsidR="006C1A83">
        <w:t>221025280</w:t>
      </w:r>
      <w:r w:rsidRPr="00896216">
        <w:t xml:space="preserve">, Request for Waiver, CC Docket No. 02-6 (filed Apr. 6, 2022) </w:t>
      </w:r>
    </w:p>
    <w:p w:rsidR="00C6108C" w:rsidRPr="00896216" w:rsidP="00FA0920" w14:paraId="7E22960D" w14:textId="4311727E">
      <w:pPr>
        <w:widowControl/>
        <w:spacing w:after="240"/>
        <w:ind w:left="720"/>
      </w:pPr>
      <w:r w:rsidRPr="00896216">
        <w:t xml:space="preserve">Wapakoneta City School District, OH, Application No. </w:t>
      </w:r>
      <w:r w:rsidRPr="00896216" w:rsidR="00B11A55">
        <w:t>221032823</w:t>
      </w:r>
      <w:r w:rsidRPr="00896216">
        <w:t xml:space="preserve">, Request for Waiver, CC Docket No. 02-6 (filed Apr. 15, 2022) </w:t>
      </w:r>
    </w:p>
    <w:p w:rsidR="001D4260" w:rsidRPr="00896216" w:rsidP="00FA0920" w14:paraId="1403E2BA" w14:textId="77777777">
      <w:pPr>
        <w:widowControl/>
        <w:spacing w:after="240"/>
        <w:ind w:left="720"/>
      </w:pPr>
      <w:r w:rsidRPr="00896216">
        <w:t>West Clermont Local School District, OH, Application No. 221039994, Request for Waiver, CC Docket No. 02-6 (filed Apr. 5, 2022)</w:t>
      </w:r>
    </w:p>
    <w:p w:rsidR="002E33FE" w:rsidRPr="00896216" w:rsidP="00FA0920" w14:paraId="357C35CC" w14:textId="21E9E6E7">
      <w:pPr>
        <w:widowControl/>
        <w:spacing w:after="240"/>
        <w:ind w:left="720"/>
      </w:pPr>
      <w:r w:rsidRPr="00896216">
        <w:t xml:space="preserve">Winslow Township School District, NJ, Application No. </w:t>
      </w:r>
      <w:r w:rsidRPr="00896216" w:rsidR="001914B9">
        <w:t>221039870</w:t>
      </w:r>
      <w:r w:rsidRPr="00896216">
        <w:t xml:space="preserve">, Request for Waiver, CC Docket No. 02-6 (filed Apr. </w:t>
      </w:r>
      <w:r w:rsidRPr="00896216" w:rsidR="001914B9">
        <w:t>11</w:t>
      </w:r>
      <w:r w:rsidRPr="00896216">
        <w:t xml:space="preserve">, 2022) </w:t>
      </w:r>
    </w:p>
    <w:p w:rsidR="00F540D0" w:rsidRPr="00896216" w:rsidP="00FA0920" w14:paraId="58152DCA" w14:textId="186D55AB">
      <w:pPr>
        <w:widowControl/>
        <w:spacing w:after="240"/>
        <w:ind w:left="720"/>
      </w:pPr>
      <w:r w:rsidRPr="00896216">
        <w:t xml:space="preserve">Wood County School District, WV, Application No. </w:t>
      </w:r>
      <w:r w:rsidRPr="00896216" w:rsidR="00C412AF">
        <w:t>221039398</w:t>
      </w:r>
      <w:r w:rsidRPr="00896216">
        <w:t xml:space="preserve">, Request for Waiver, CC Docket No. 02-6 (filed Apr. </w:t>
      </w:r>
      <w:r w:rsidRPr="00896216" w:rsidR="00C412AF">
        <w:t>8</w:t>
      </w:r>
      <w:r w:rsidRPr="00896216">
        <w:t xml:space="preserve">, 2022) </w:t>
      </w:r>
    </w:p>
    <w:p w:rsidR="00802839" w:rsidRPr="00896216" w:rsidP="00FA0920" w14:paraId="21ABD6C9" w14:textId="180125BF">
      <w:pPr>
        <w:widowControl/>
        <w:spacing w:after="240"/>
        <w:ind w:left="720"/>
      </w:pPr>
      <w:r w:rsidRPr="00896216">
        <w:t xml:space="preserve">Yomba Shoshone Tribal Library, NV, Application No. </w:t>
      </w:r>
      <w:r w:rsidRPr="00896216" w:rsidR="00DB105D">
        <w:t>221006068</w:t>
      </w:r>
      <w:r w:rsidRPr="00896216">
        <w:t xml:space="preserve">, Request for Waiver, CC Docket No. 02-6 (filed Apr. </w:t>
      </w:r>
      <w:r w:rsidRPr="00896216" w:rsidR="00DB105D">
        <w:t>9</w:t>
      </w:r>
      <w:r w:rsidRPr="00896216">
        <w:t>, 2022)</w:t>
      </w:r>
    </w:p>
    <w:p w:rsidR="002D7D1E" w:rsidRPr="00896216" w:rsidP="00FA0920" w14:paraId="7896C2A9" w14:textId="0AE8652D">
      <w:pPr>
        <w:widowControl/>
        <w:spacing w:after="240" w:line="259" w:lineRule="auto"/>
        <w:rPr>
          <w:i/>
          <w:iCs/>
        </w:rPr>
      </w:pPr>
      <w:r w:rsidRPr="00896216">
        <w:rPr>
          <w:rStyle w:val="normaltextrun"/>
          <w:i/>
          <w:iCs/>
        </w:rPr>
        <w:t xml:space="preserve">     </w:t>
      </w:r>
      <w:r w:rsidRPr="00896216">
        <w:rPr>
          <w:i/>
          <w:iCs/>
        </w:rPr>
        <w:t>Service Implementation Delay</w:t>
      </w:r>
      <w:r>
        <w:rPr>
          <w:rStyle w:val="FootnoteReference"/>
        </w:rPr>
        <w:footnoteReference w:id="12"/>
      </w:r>
    </w:p>
    <w:p w:rsidR="0018303C" w:rsidRPr="00896216" w:rsidP="00FA0920" w14:paraId="03598C44" w14:textId="73244AE6">
      <w:pPr>
        <w:widowControl/>
        <w:spacing w:after="240" w:line="259" w:lineRule="auto"/>
        <w:ind w:left="720"/>
      </w:pPr>
      <w:r w:rsidRPr="00896216">
        <w:t>Monroe County School District</w:t>
      </w:r>
      <w:r w:rsidRPr="00896216" w:rsidR="002D7D1E">
        <w:t xml:space="preserve">, </w:t>
      </w:r>
      <w:r w:rsidRPr="00896216">
        <w:t>WV</w:t>
      </w:r>
      <w:r w:rsidRPr="00896216" w:rsidR="002D7D1E">
        <w:t xml:space="preserve">, Application No. </w:t>
      </w:r>
      <w:r w:rsidRPr="00896216">
        <w:t>201037949</w:t>
      </w:r>
      <w:r w:rsidRPr="00896216" w:rsidR="002D7D1E">
        <w:t xml:space="preserve">, Request for Waiver, CC Docket No. 02-6 (filed </w:t>
      </w:r>
      <w:r w:rsidRPr="00896216">
        <w:t>May 2, 2022</w:t>
      </w:r>
      <w:r w:rsidRPr="00896216" w:rsidR="002D7D1E">
        <w:t>)</w:t>
      </w:r>
    </w:p>
    <w:p w:rsidR="009F74D9" w:rsidRPr="00896216" w:rsidP="00FA0920" w14:paraId="2D9D5454" w14:textId="4DE6C1CD">
      <w:pPr>
        <w:widowControl/>
        <w:spacing w:after="240" w:line="259" w:lineRule="auto"/>
        <w:rPr>
          <w:i/>
        </w:rPr>
      </w:pPr>
      <w:r w:rsidRPr="00896216">
        <w:rPr>
          <w:i/>
          <w:iCs/>
        </w:rPr>
        <w:t xml:space="preserve">     </w:t>
      </w:r>
      <w:r w:rsidRPr="00896216">
        <w:rPr>
          <w:i/>
        </w:rPr>
        <w:t>Waiver of Special Construction Service Delivery Deadline</w:t>
      </w:r>
      <w:r>
        <w:rPr>
          <w:iCs/>
          <w:szCs w:val="22"/>
          <w:vertAlign w:val="superscript"/>
        </w:rPr>
        <w:footnoteReference w:id="13"/>
      </w:r>
    </w:p>
    <w:p w:rsidR="00146C99" w:rsidRPr="00896216" w:rsidP="00FA0920" w14:paraId="7C43ACF4" w14:textId="49BC0B85">
      <w:pPr>
        <w:widowControl/>
        <w:spacing w:after="240"/>
        <w:ind w:left="720"/>
      </w:pPr>
      <w:r w:rsidRPr="00896216">
        <w:t xml:space="preserve">Gila County Information Technology Consortium, AZ, Application No. </w:t>
      </w:r>
      <w:r w:rsidRPr="00896216" w:rsidR="00803250">
        <w:t>191016084</w:t>
      </w:r>
      <w:r w:rsidRPr="00896216">
        <w:t xml:space="preserve">, Request for Waiver, CC Docket No. 02-6 (filed </w:t>
      </w:r>
      <w:r w:rsidRPr="00896216" w:rsidR="00803250">
        <w:t>Apr. 19, 2022</w:t>
      </w:r>
      <w:r w:rsidRPr="00896216">
        <w:t xml:space="preserve">) </w:t>
      </w:r>
    </w:p>
    <w:p w:rsidR="009F74D9" w:rsidRPr="00896216" w:rsidP="00FA0920" w14:paraId="5A11460E" w14:textId="6A0FD3F7">
      <w:pPr>
        <w:widowControl/>
        <w:spacing w:after="240"/>
        <w:ind w:left="720"/>
      </w:pPr>
      <w:r w:rsidRPr="00896216">
        <w:t>Twin Rivers Unified School District</w:t>
      </w:r>
      <w:r w:rsidRPr="00896216">
        <w:t xml:space="preserve">, </w:t>
      </w:r>
      <w:r w:rsidRPr="00896216" w:rsidR="009368C6">
        <w:t>CA</w:t>
      </w:r>
      <w:r w:rsidRPr="00896216">
        <w:t xml:space="preserve">, Application No. </w:t>
      </w:r>
      <w:r w:rsidRPr="00896216">
        <w:t>181020712</w:t>
      </w:r>
      <w:r w:rsidRPr="00896216">
        <w:t xml:space="preserve">, Request for Waiver, CC Docket No. 02-6 (filed </w:t>
      </w:r>
      <w:r w:rsidRPr="00896216">
        <w:t>Nov. 18, 2021</w:t>
      </w:r>
      <w:r w:rsidRPr="00896216">
        <w:t>)</w:t>
      </w:r>
    </w:p>
    <w:p w:rsidR="00862426" w:rsidRPr="00896216" w:rsidP="00FA0920" w14:paraId="57D7564B" w14:textId="77777777">
      <w:pPr>
        <w:widowControl/>
        <w:spacing w:after="240"/>
        <w:ind w:left="720"/>
      </w:pPr>
      <w:r w:rsidRPr="00896216">
        <w:rPr>
          <w:iCs/>
        </w:rPr>
        <w:t>Utah Education and Telehealth Network</w:t>
      </w:r>
      <w:r w:rsidRPr="00896216" w:rsidR="00005EB4">
        <w:rPr>
          <w:iCs/>
        </w:rPr>
        <w:t>, UT,</w:t>
      </w:r>
      <w:r w:rsidRPr="00896216" w:rsidR="00005EB4">
        <w:t xml:space="preserve"> Application No. 191032022, Request for Waiver, CC Docket No. 02-6 (filed </w:t>
      </w:r>
      <w:r w:rsidRPr="00896216" w:rsidR="00612F33">
        <w:t xml:space="preserve">Apr. 16, 2021, supplemented </w:t>
      </w:r>
      <w:r w:rsidRPr="00896216" w:rsidR="00005EB4">
        <w:t xml:space="preserve">Apr. </w:t>
      </w:r>
      <w:r w:rsidRPr="00896216" w:rsidR="00612F33">
        <w:t>26, 2022</w:t>
      </w:r>
      <w:r w:rsidRPr="00896216" w:rsidR="00005EB4">
        <w:t>)</w:t>
      </w:r>
    </w:p>
    <w:p w:rsidR="0002129C" w:rsidRPr="00896216" w:rsidP="00FA0920" w14:paraId="7BC4B215" w14:textId="69F0C1D4">
      <w:pPr>
        <w:widowControl/>
        <w:spacing w:after="240"/>
        <w:ind w:left="720"/>
        <w:rPr>
          <w:iCs/>
        </w:rPr>
      </w:pPr>
      <w:r w:rsidRPr="00896216">
        <w:rPr>
          <w:iCs/>
        </w:rPr>
        <w:t>Yaak Elementary School, MT,</w:t>
      </w:r>
      <w:r w:rsidRPr="00896216">
        <w:t xml:space="preserve"> Application No. </w:t>
      </w:r>
      <w:r w:rsidRPr="00896216" w:rsidR="00EA2FF2">
        <w:t>201030759</w:t>
      </w:r>
      <w:r w:rsidRPr="00896216">
        <w:t xml:space="preserve">, Request for Waiver, CC Docket No. 02-6 (filed Apr. 22, 2022) </w:t>
      </w:r>
      <w:r w:rsidRPr="00896216">
        <w:rPr>
          <w:iCs/>
        </w:rPr>
        <w:t xml:space="preserve"> </w:t>
      </w:r>
      <w:r w:rsidRPr="00896216" w:rsidR="00005EB4">
        <w:rPr>
          <w:iCs/>
        </w:rPr>
        <w:t xml:space="preserve"> </w:t>
      </w:r>
    </w:p>
    <w:p w:rsidR="000C1FFD" w:rsidRPr="00896216" w:rsidP="00FA0920" w14:paraId="7C0FB869" w14:textId="77F851A5">
      <w:pPr>
        <w:widowControl/>
        <w:spacing w:after="240" w:line="259" w:lineRule="auto"/>
        <w:rPr>
          <w:i/>
          <w:iCs/>
        </w:rPr>
      </w:pPr>
      <w:r w:rsidRPr="00896216">
        <w:rPr>
          <w:u w:val="single"/>
        </w:rPr>
        <w:t>Den</w:t>
      </w:r>
      <w:r w:rsidRPr="00896216">
        <w:rPr>
          <w:u w:val="single"/>
        </w:rPr>
        <w:t>ied</w:t>
      </w:r>
      <w:r w:rsidRPr="00896216" w:rsidR="00F002DE">
        <w:rPr>
          <w:i/>
          <w:iCs/>
        </w:rPr>
        <w:t xml:space="preserve">   </w:t>
      </w:r>
    </w:p>
    <w:p w:rsidR="001860A5" w:rsidRPr="00896216" w:rsidP="00FA0920" w14:paraId="5BAABA9A" w14:textId="520E93D6">
      <w:pPr>
        <w:widowControl/>
        <w:spacing w:after="240" w:line="259" w:lineRule="auto"/>
      </w:pPr>
      <w:r w:rsidRPr="00896216">
        <w:rPr>
          <w:i/>
          <w:iCs/>
        </w:rPr>
        <w:t xml:space="preserve">      </w:t>
      </w:r>
      <w:r w:rsidRPr="00896216">
        <w:rPr>
          <w:i/>
          <w:iCs/>
        </w:rPr>
        <w:t>Late-Filed FCC Form 471 Application</w:t>
      </w:r>
      <w:r>
        <w:rPr>
          <w:rStyle w:val="FootnoteReference"/>
          <w:i/>
          <w:iCs/>
        </w:rPr>
        <w:footnoteReference w:id="14"/>
      </w:r>
    </w:p>
    <w:p w:rsidR="00F141FF" w:rsidRPr="00896216" w:rsidP="00FA0920" w14:paraId="7378DD5D" w14:textId="6AC86CE4">
      <w:pPr>
        <w:widowControl/>
        <w:spacing w:after="240"/>
        <w:ind w:left="720"/>
      </w:pPr>
      <w:r w:rsidRPr="00896216">
        <w:t>Alee Academy</w:t>
      </w:r>
      <w:r w:rsidRPr="00896216">
        <w:t xml:space="preserve">, </w:t>
      </w:r>
      <w:r w:rsidRPr="00896216">
        <w:t>FL</w:t>
      </w:r>
      <w:r w:rsidRPr="00896216">
        <w:t xml:space="preserve">, Application No. </w:t>
      </w:r>
      <w:r w:rsidRPr="00896216" w:rsidR="001D77FD">
        <w:t>221023426</w:t>
      </w:r>
      <w:r w:rsidRPr="00896216">
        <w:t xml:space="preserve">, Request for Waiver, CC Docket No. 02-6 (filed </w:t>
      </w:r>
      <w:r w:rsidRPr="00896216" w:rsidR="001D77FD">
        <w:t>May 3</w:t>
      </w:r>
      <w:r w:rsidRPr="00896216">
        <w:t>, 202</w:t>
      </w:r>
      <w:r w:rsidRPr="00896216" w:rsidR="001D77FD">
        <w:t>2</w:t>
      </w:r>
      <w:r w:rsidRPr="00896216">
        <w:t>)</w:t>
      </w:r>
    </w:p>
    <w:p w:rsidR="00496BE2" w:rsidRPr="00896216" w:rsidP="00FA0920" w14:paraId="41403738" w14:textId="2F59F065">
      <w:pPr>
        <w:widowControl/>
        <w:spacing w:after="240"/>
        <w:ind w:left="720"/>
        <w:rPr>
          <w:i/>
        </w:rPr>
      </w:pPr>
      <w:r w:rsidRPr="00896216">
        <w:t>Nativity School</w:t>
      </w:r>
      <w:r w:rsidRPr="00896216">
        <w:t xml:space="preserve">, </w:t>
      </w:r>
      <w:r w:rsidRPr="00896216">
        <w:t>KY</w:t>
      </w:r>
      <w:r w:rsidRPr="00896216">
        <w:t xml:space="preserve">, Application No. </w:t>
      </w:r>
      <w:r w:rsidRPr="00896216" w:rsidR="00A138F9">
        <w:t>221040307</w:t>
      </w:r>
      <w:r w:rsidRPr="00896216">
        <w:t>, Request for Waiver, CC Docket No. 02-6 (filed May 3, 2022)</w:t>
      </w:r>
    </w:p>
    <w:p w:rsidR="006D5A17" w:rsidRPr="00896216" w:rsidP="00FA0920" w14:paraId="45D7382E" w14:textId="315C9B59">
      <w:pPr>
        <w:widowControl/>
        <w:rPr>
          <w:b/>
          <w:bCs/>
        </w:rPr>
      </w:pPr>
      <w:r w:rsidRPr="00896216">
        <w:rPr>
          <w:b/>
          <w:bCs/>
          <w:u w:val="single"/>
        </w:rPr>
        <w:t>Emergency Connectivity Fund</w:t>
      </w:r>
    </w:p>
    <w:p w:rsidR="000C0F85" w:rsidRPr="00896216" w:rsidP="00FA0920" w14:paraId="4D2B5A95" w14:textId="49811C2F">
      <w:pPr>
        <w:widowControl/>
      </w:pPr>
      <w:r w:rsidRPr="00896216">
        <w:rPr>
          <w:b/>
          <w:bCs/>
        </w:rPr>
        <w:t>WC Docket No. 21-93</w:t>
      </w:r>
    </w:p>
    <w:p w:rsidR="000C0F85" w:rsidRPr="00896216" w:rsidP="00FA0920" w14:paraId="5132D3D8" w14:textId="77777777">
      <w:pPr>
        <w:widowControl/>
      </w:pPr>
    </w:p>
    <w:p w:rsidR="0073191A" w:rsidRPr="00896216" w:rsidP="00FA0920" w14:paraId="5B2D2574" w14:textId="77777777">
      <w:pPr>
        <w:widowControl/>
        <w:spacing w:after="240" w:line="259" w:lineRule="auto"/>
        <w:rPr>
          <w:i/>
          <w:iCs/>
        </w:rPr>
      </w:pPr>
      <w:r w:rsidRPr="00896216">
        <w:rPr>
          <w:u w:val="single"/>
        </w:rPr>
        <w:t>Denied</w:t>
      </w:r>
      <w:r w:rsidRPr="00896216">
        <w:rPr>
          <w:i/>
          <w:iCs/>
        </w:rPr>
        <w:t xml:space="preserve">   </w:t>
      </w:r>
    </w:p>
    <w:p w:rsidR="000C0F85" w:rsidRPr="00896216" w:rsidP="00FA0920" w14:paraId="4984B3CA" w14:textId="0F3CE72B">
      <w:pPr>
        <w:widowControl/>
        <w:spacing w:after="240" w:line="259" w:lineRule="auto"/>
        <w:rPr>
          <w:i/>
          <w:iCs/>
        </w:rPr>
      </w:pPr>
      <w:r w:rsidRPr="00896216">
        <w:rPr>
          <w:i/>
          <w:iCs/>
        </w:rPr>
        <w:t xml:space="preserve">      </w:t>
      </w:r>
      <w:r w:rsidRPr="00896216" w:rsidR="007E22B7">
        <w:rPr>
          <w:i/>
          <w:iCs/>
        </w:rPr>
        <w:t>Late-</w:t>
      </w:r>
      <w:r w:rsidRPr="00896216" w:rsidR="005A5560">
        <w:rPr>
          <w:i/>
          <w:iCs/>
        </w:rPr>
        <w:t>Filed ECF FCC Form 471 Applications</w:t>
      </w:r>
      <w:r>
        <w:rPr>
          <w:rStyle w:val="FootnoteReference"/>
        </w:rPr>
        <w:footnoteReference w:id="15"/>
      </w:r>
    </w:p>
    <w:p w:rsidR="007841EA" w:rsidRPr="00896216" w:rsidP="00FA0920" w14:paraId="7F632372" w14:textId="52091079">
      <w:pPr>
        <w:widowControl/>
        <w:ind w:left="720"/>
      </w:pPr>
      <w:r w:rsidRPr="00896216">
        <w:t>Bishop Ludden Junior-Senior High School, No Application No., Request for Waiver, WC Docket No. 21-93 (filed Nov. 14, 2021)</w:t>
      </w:r>
    </w:p>
    <w:p w:rsidR="007841EA" w:rsidRPr="00896216" w:rsidP="00FA0920" w14:paraId="17E42B10" w14:textId="77777777">
      <w:pPr>
        <w:widowControl/>
        <w:ind w:left="720"/>
      </w:pPr>
    </w:p>
    <w:p w:rsidR="007841EA" w:rsidRPr="00896216" w:rsidP="00FA0920" w14:paraId="7765899B" w14:textId="3057DF2C">
      <w:pPr>
        <w:widowControl/>
        <w:ind w:left="720"/>
      </w:pPr>
      <w:r w:rsidRPr="00896216">
        <w:t>Ford Heights Public Library, No Application No., Request for Waiver, WC Docket No. 21-93 (filed Feb. 3, 2022)</w:t>
      </w:r>
    </w:p>
    <w:p w:rsidR="00080D7A" w:rsidRPr="00896216" w:rsidP="00FA0920" w14:paraId="677249E6" w14:textId="77777777">
      <w:pPr>
        <w:widowControl/>
        <w:ind w:left="720"/>
      </w:pPr>
    </w:p>
    <w:p w:rsidR="00080D7A" w:rsidRPr="00896216" w:rsidP="00FA0920" w14:paraId="13A77333" w14:textId="19FB22D4">
      <w:pPr>
        <w:widowControl/>
        <w:ind w:left="720"/>
      </w:pPr>
      <w:r w:rsidRPr="00896216">
        <w:t>Friends School of Minnesota, Application No. ECF222121186, Request for Waiver, WC Docket No. 21-93 (filed Mar. 16, 2021)</w:t>
      </w:r>
    </w:p>
    <w:p w:rsidR="00C0470F" w:rsidRPr="00896216" w:rsidP="00FA0920" w14:paraId="67AFA0C9" w14:textId="77777777">
      <w:pPr>
        <w:widowControl/>
        <w:ind w:left="720"/>
      </w:pPr>
    </w:p>
    <w:p w:rsidR="00C0470F" w:rsidRPr="00896216" w:rsidP="00FA0920" w14:paraId="4DA415D3" w14:textId="2AE621A9">
      <w:pPr>
        <w:widowControl/>
        <w:ind w:left="720"/>
      </w:pPr>
      <w:r w:rsidRPr="00896216">
        <w:t xml:space="preserve">Mesilas </w:t>
      </w:r>
      <w:r w:rsidRPr="00896216">
        <w:t>Bais</w:t>
      </w:r>
      <w:r w:rsidRPr="00896216">
        <w:t xml:space="preserve"> Yaakov, Application No. ECF222121148, Request for Waiver, WC Docket No. 21-93 (filed Jan. 21, 2022)</w:t>
      </w:r>
    </w:p>
    <w:p w:rsidR="00C0470F" w:rsidRPr="00896216" w:rsidP="00FA0920" w14:paraId="72EBD2E7" w14:textId="77777777">
      <w:pPr>
        <w:widowControl/>
        <w:ind w:left="720"/>
      </w:pPr>
    </w:p>
    <w:p w:rsidR="00C0470F" w:rsidRPr="00896216" w:rsidP="00FA0920" w14:paraId="0F74057A" w14:textId="42A4B112">
      <w:pPr>
        <w:widowControl/>
        <w:ind w:left="720"/>
      </w:pPr>
      <w:r w:rsidRPr="00896216">
        <w:t>Utah Military Academy, No Application No., Request for Waiver, WC Docket No. 21-93 (filed Nov. 11, 2021)</w:t>
      </w:r>
    </w:p>
    <w:p w:rsidR="000C0F85" w:rsidRPr="00896216" w:rsidP="00FA0920" w14:paraId="218589CA" w14:textId="1953BB29">
      <w:pPr>
        <w:widowControl/>
      </w:pPr>
    </w:p>
    <w:p w:rsidR="006D5A17" w:rsidRPr="00896216" w:rsidP="00FA0920" w14:paraId="6098BF1E" w14:textId="77777777">
      <w:pPr>
        <w:widowControl/>
        <w:rPr>
          <w:b/>
          <w:bCs/>
          <w:u w:val="single"/>
        </w:rPr>
      </w:pPr>
    </w:p>
    <w:p w:rsidR="00C737AF" w:rsidRPr="00896216" w:rsidP="00FA0920" w14:paraId="4795D5DF" w14:textId="1A802DEA">
      <w:pPr>
        <w:keepNext/>
        <w:widowControl/>
        <w:rPr>
          <w:b/>
          <w:bCs/>
          <w:u w:val="single"/>
        </w:rPr>
      </w:pPr>
      <w:r w:rsidRPr="00896216">
        <w:rPr>
          <w:b/>
          <w:bCs/>
          <w:u w:val="single"/>
        </w:rPr>
        <w:t>High-</w:t>
      </w:r>
      <w:r w:rsidRPr="00896216" w:rsidR="005F2A13">
        <w:rPr>
          <w:b/>
          <w:bCs/>
          <w:u w:val="single"/>
        </w:rPr>
        <w:t>C</w:t>
      </w:r>
      <w:r w:rsidRPr="00896216">
        <w:rPr>
          <w:b/>
          <w:bCs/>
          <w:u w:val="single"/>
        </w:rPr>
        <w:t>ost Program (Connect America Fund)</w:t>
      </w:r>
    </w:p>
    <w:p w:rsidR="00C737AF" w:rsidRPr="00896216" w:rsidP="00FA0920" w14:paraId="5A3AB00A" w14:textId="77777777">
      <w:pPr>
        <w:keepNext/>
        <w:widowControl/>
        <w:rPr>
          <w:b/>
          <w:bCs/>
        </w:rPr>
      </w:pPr>
      <w:r w:rsidRPr="00896216">
        <w:rPr>
          <w:b/>
          <w:bCs/>
        </w:rPr>
        <w:t>WC Docket No. 10-90</w:t>
      </w:r>
    </w:p>
    <w:p w:rsidR="00C737AF" w:rsidRPr="00896216" w:rsidP="00FA0920" w14:paraId="18805C48" w14:textId="77777777">
      <w:pPr>
        <w:widowControl/>
        <w:rPr>
          <w:b/>
          <w:bCs/>
        </w:rPr>
      </w:pPr>
    </w:p>
    <w:p w:rsidR="00C737AF" w:rsidRPr="00896216" w:rsidP="00FA0920" w14:paraId="0F60F82C" w14:textId="77777777">
      <w:pPr>
        <w:widowControl/>
        <w:rPr>
          <w:u w:val="single"/>
        </w:rPr>
      </w:pPr>
      <w:r w:rsidRPr="00896216">
        <w:rPr>
          <w:u w:val="single"/>
        </w:rPr>
        <w:t>Granted</w:t>
      </w:r>
    </w:p>
    <w:p w:rsidR="00C737AF" w:rsidRPr="00896216" w:rsidP="00FA0920" w14:paraId="161D6470" w14:textId="77777777">
      <w:pPr>
        <w:widowControl/>
        <w:rPr>
          <w:u w:val="single"/>
        </w:rPr>
      </w:pPr>
    </w:p>
    <w:p w:rsidR="00C737AF" w:rsidRPr="00896216" w:rsidP="00FA0920" w14:paraId="00A2D5DD" w14:textId="77777777">
      <w:pPr>
        <w:widowControl/>
        <w:ind w:left="360"/>
      </w:pPr>
      <w:r w:rsidRPr="00896216">
        <w:rPr>
          <w:i/>
          <w:iCs/>
        </w:rPr>
        <w:t>Performance Measures Pre-testing</w:t>
      </w:r>
      <w:r>
        <w:rPr>
          <w:rStyle w:val="FootnoteReference"/>
        </w:rPr>
        <w:footnoteReference w:id="16"/>
      </w:r>
    </w:p>
    <w:p w:rsidR="00E046C2" w:rsidRPr="00896216" w:rsidP="00FA0920" w14:paraId="3DA1CC3A" w14:textId="192BCD61">
      <w:pPr>
        <w:widowControl/>
      </w:pPr>
      <w:r w:rsidRPr="00896216">
        <w:tab/>
      </w:r>
    </w:p>
    <w:p w:rsidR="00E046C2" w:rsidRPr="00896216" w:rsidP="00FA0920" w14:paraId="0FC85015" w14:textId="301E503C">
      <w:pPr>
        <w:widowControl/>
        <w:ind w:left="720"/>
      </w:pPr>
      <w:r w:rsidRPr="00896216">
        <w:t>Vermont Telephone Company</w:t>
      </w:r>
      <w:r w:rsidRPr="00896216" w:rsidR="00F078D1">
        <w:t xml:space="preserve"> Request for Waiver of First Quarter 2022 Broadband Performance Testing Requirements, </w:t>
      </w:r>
      <w:r w:rsidRPr="00896216" w:rsidR="00BF1A80">
        <w:t>WC Docket No. 10-90 (filed Apr. 7, 2022)</w:t>
      </w:r>
    </w:p>
    <w:p w:rsidR="00BF1A80" w:rsidRPr="00896216" w:rsidP="00FA0920" w14:paraId="0820524C" w14:textId="77777777">
      <w:pPr>
        <w:widowControl/>
        <w:ind w:left="720"/>
      </w:pPr>
    </w:p>
    <w:p w:rsidR="00BF1A80" w:rsidRPr="00896216" w:rsidP="00FA0920" w14:paraId="71F9BC9A" w14:textId="5A8023C1">
      <w:pPr>
        <w:widowControl/>
        <w:ind w:left="720"/>
      </w:pPr>
      <w:r w:rsidRPr="00896216">
        <w:t xml:space="preserve">Shenandoah Telephone Company Request for Waiver for First Quarter 2022 Broadband Performance Testing Requirements, </w:t>
      </w:r>
      <w:r w:rsidRPr="00896216" w:rsidR="00E02F3B">
        <w:t>WC Docket No. 10-90 (filed Apr. 7, 2022)</w:t>
      </w:r>
    </w:p>
    <w:p w:rsidR="00E02F3B" w:rsidRPr="00896216" w:rsidP="00FA0920" w14:paraId="72536B35" w14:textId="77777777">
      <w:pPr>
        <w:widowControl/>
      </w:pPr>
    </w:p>
    <w:p w:rsidR="00E02F3B" w:rsidRPr="00896216" w:rsidP="00FA0920" w14:paraId="3899DCD9" w14:textId="6132EE3E">
      <w:pPr>
        <w:widowControl/>
        <w:ind w:left="360"/>
      </w:pPr>
      <w:r w:rsidRPr="00896216">
        <w:rPr>
          <w:i/>
          <w:iCs/>
        </w:rPr>
        <w:t xml:space="preserve">HUBB </w:t>
      </w:r>
      <w:r w:rsidRPr="00896216">
        <w:rPr>
          <w:i/>
          <w:iCs/>
        </w:rPr>
        <w:t>Location Reporting</w:t>
      </w:r>
      <w:r>
        <w:rPr>
          <w:rStyle w:val="FootnoteReference"/>
        </w:rPr>
        <w:footnoteReference w:id="17"/>
      </w:r>
    </w:p>
    <w:p w:rsidR="00C05D2D" w:rsidRPr="00896216" w:rsidP="00FA0920" w14:paraId="74982FFB" w14:textId="36B19FCF">
      <w:pPr>
        <w:widowControl/>
        <w:spacing w:before="240"/>
        <w:ind w:left="720"/>
        <w:rPr>
          <w:szCs w:val="22"/>
        </w:rPr>
      </w:pPr>
      <w:r w:rsidRPr="00896216">
        <w:rPr>
          <w:szCs w:val="22"/>
        </w:rPr>
        <w:t xml:space="preserve">Ketchikan Public Utility Telecommunications Request for Waiver ff Section 54.316 </w:t>
      </w:r>
      <w:r w:rsidRPr="00896216" w:rsidR="0066567A">
        <w:rPr>
          <w:szCs w:val="22"/>
        </w:rPr>
        <w:t>o</w:t>
      </w:r>
      <w:r w:rsidRPr="00896216">
        <w:rPr>
          <w:szCs w:val="22"/>
        </w:rPr>
        <w:t xml:space="preserve">f </w:t>
      </w:r>
      <w:r w:rsidRPr="00896216" w:rsidR="0066567A">
        <w:rPr>
          <w:szCs w:val="22"/>
        </w:rPr>
        <w:t>t</w:t>
      </w:r>
      <w:r w:rsidRPr="00896216">
        <w:rPr>
          <w:szCs w:val="22"/>
        </w:rPr>
        <w:t>he Commission’s Rules</w:t>
      </w:r>
      <w:r w:rsidRPr="00896216" w:rsidR="0066567A">
        <w:rPr>
          <w:szCs w:val="22"/>
        </w:rPr>
        <w:t xml:space="preserve">, WC Docket Nos. 10-90 et al. (filed Apr. 22, 2022)  </w:t>
      </w:r>
    </w:p>
    <w:p w:rsidR="0066670E" w:rsidRPr="00896216" w:rsidP="00FA0920" w14:paraId="1402363C" w14:textId="77777777">
      <w:pPr>
        <w:pStyle w:val="paragraph"/>
        <w:spacing w:before="0" w:beforeAutospacing="0" w:after="0" w:afterAutospacing="0"/>
        <w:textAlignment w:val="baseline"/>
        <w:rPr>
          <w:rFonts w:ascii="Segoe UI" w:hAnsi="Segoe UI" w:cs="Segoe UI"/>
          <w:sz w:val="18"/>
          <w:szCs w:val="18"/>
        </w:rPr>
      </w:pPr>
    </w:p>
    <w:p w:rsidR="00124D62" w:rsidRPr="00896216" w:rsidP="00FA0920" w14:paraId="073DF5E2" w14:textId="77777777">
      <w:pPr>
        <w:widowControl/>
        <w:ind w:left="720" w:hanging="720"/>
        <w:rPr>
          <w:b/>
          <w:bCs/>
          <w:color w:val="000000"/>
          <w:u w:val="single"/>
        </w:rPr>
      </w:pPr>
      <w:r w:rsidRPr="00896216">
        <w:rPr>
          <w:b/>
          <w:bCs/>
          <w:color w:val="000000"/>
          <w:u w:val="single"/>
        </w:rPr>
        <w:t>Rural Health Care Program</w:t>
      </w:r>
    </w:p>
    <w:p w:rsidR="00124D62" w:rsidRPr="00896216" w:rsidP="00FA0920" w14:paraId="41418A60" w14:textId="16564912">
      <w:pPr>
        <w:widowControl/>
        <w:ind w:left="720" w:hanging="720"/>
        <w:rPr>
          <w:color w:val="000000"/>
        </w:rPr>
      </w:pPr>
      <w:r w:rsidRPr="00896216">
        <w:rPr>
          <w:b/>
          <w:bCs/>
          <w:color w:val="000000"/>
        </w:rPr>
        <w:t>WC Docket No. 02-60</w:t>
      </w:r>
    </w:p>
    <w:p w:rsidR="00124D62" w:rsidRPr="00896216" w:rsidP="00FA0920" w14:paraId="0A8DA904" w14:textId="77777777">
      <w:pPr>
        <w:widowControl/>
        <w:rPr>
          <w:color w:val="000000"/>
          <w:u w:val="single"/>
        </w:rPr>
      </w:pPr>
    </w:p>
    <w:p w:rsidR="00124D62" w:rsidRPr="00896216" w:rsidP="00FA0920" w14:paraId="0A665799" w14:textId="129C203E">
      <w:pPr>
        <w:widowControl/>
        <w:rPr>
          <w:color w:val="000000"/>
          <w:u w:val="single"/>
        </w:rPr>
      </w:pPr>
      <w:r w:rsidRPr="00896216">
        <w:rPr>
          <w:color w:val="000000"/>
          <w:u w:val="single"/>
        </w:rPr>
        <w:t xml:space="preserve">Granted </w:t>
      </w:r>
    </w:p>
    <w:p w:rsidR="00124D62" w:rsidRPr="00896216" w:rsidP="00FA0920" w14:paraId="25FBE99B" w14:textId="77777777">
      <w:pPr>
        <w:widowControl/>
        <w:rPr>
          <w:color w:val="000000"/>
        </w:rPr>
      </w:pPr>
    </w:p>
    <w:p w:rsidR="00124D62" w:rsidRPr="00896216" w:rsidP="00FA0920" w14:paraId="133B5071" w14:textId="77777777">
      <w:pPr>
        <w:widowControl/>
        <w:ind w:left="288"/>
        <w:rPr>
          <w:i/>
          <w:iCs/>
          <w:color w:val="000000"/>
        </w:rPr>
      </w:pPr>
      <w:r w:rsidRPr="00896216">
        <w:rPr>
          <w:i/>
          <w:iCs/>
          <w:color w:val="000000"/>
        </w:rPr>
        <w:t>Waiver of Competitive Bidding Rules</w:t>
      </w:r>
      <w:r>
        <w:rPr>
          <w:rStyle w:val="FootnoteReference"/>
          <w:i/>
          <w:iCs/>
          <w:color w:val="000000"/>
        </w:rPr>
        <w:footnoteReference w:id="18"/>
      </w:r>
    </w:p>
    <w:p w:rsidR="00124D62" w:rsidRPr="00896216" w:rsidP="00FA0920" w14:paraId="12180F26" w14:textId="77777777">
      <w:pPr>
        <w:widowControl/>
        <w:ind w:left="288"/>
        <w:rPr>
          <w:i/>
          <w:iCs/>
          <w:color w:val="000000"/>
          <w:vertAlign w:val="superscript"/>
        </w:rPr>
      </w:pPr>
    </w:p>
    <w:p w:rsidR="00124D62" w:rsidRPr="00896216" w:rsidP="00FA0920" w14:paraId="6589B9F1" w14:textId="77777777">
      <w:pPr>
        <w:widowControl/>
        <w:ind w:left="720"/>
        <w:rPr>
          <w:color w:val="000000"/>
        </w:rPr>
      </w:pPr>
      <w:r w:rsidRPr="00896216">
        <w:rPr>
          <w:color w:val="000000"/>
        </w:rPr>
        <w:t>Georgia Department of Public Health, GA, Waiver, WC Docket No. 02-60, Funding Request Nos. 1830509, 1832156, and 1834516 (filed Aug. 19, 2021)</w:t>
      </w:r>
    </w:p>
    <w:p w:rsidR="00124D62" w:rsidRPr="00896216" w:rsidP="00FA0920" w14:paraId="577FABF3" w14:textId="77777777">
      <w:pPr>
        <w:widowControl/>
        <w:ind w:left="720"/>
        <w:rPr>
          <w:color w:val="000000"/>
        </w:rPr>
      </w:pPr>
    </w:p>
    <w:p w:rsidR="00124D62" w:rsidRPr="00896216" w:rsidP="00FA0920" w14:paraId="6FAF49E9" w14:textId="77777777">
      <w:pPr>
        <w:widowControl/>
        <w:rPr>
          <w:i/>
          <w:iCs/>
        </w:rPr>
      </w:pPr>
      <w:r w:rsidRPr="00896216">
        <w:rPr>
          <w:i/>
          <w:iCs/>
        </w:rPr>
        <w:t xml:space="preserve">      Waiver of the Invoice Filing Deadline—</w:t>
      </w:r>
      <w:r w:rsidRPr="00896216">
        <w:rPr>
          <w:i/>
          <w:iCs/>
        </w:rPr>
        <w:t>Sua</w:t>
      </w:r>
      <w:r w:rsidRPr="00896216">
        <w:rPr>
          <w:i/>
          <w:iCs/>
        </w:rPr>
        <w:t xml:space="preserve"> Sponte Waiver</w:t>
      </w:r>
      <w:r>
        <w:rPr>
          <w:rStyle w:val="FootnoteReference"/>
          <w:b/>
          <w:bCs/>
          <w:i/>
          <w:iCs/>
        </w:rPr>
        <w:footnoteReference w:id="19"/>
      </w:r>
    </w:p>
    <w:p w:rsidR="00124D62" w:rsidRPr="00896216" w:rsidP="00FA0920" w14:paraId="70B3A241" w14:textId="77777777">
      <w:pPr>
        <w:widowControl/>
        <w:rPr>
          <w:b/>
          <w:bCs/>
          <w:i/>
          <w:iCs/>
          <w:vertAlign w:val="superscript"/>
        </w:rPr>
      </w:pPr>
    </w:p>
    <w:p w:rsidR="00124D62" w:rsidRPr="00896216" w:rsidP="00FA0920" w14:paraId="32B3570C" w14:textId="77777777">
      <w:pPr>
        <w:widowControl/>
        <w:ind w:firstLine="720"/>
      </w:pPr>
      <w:r w:rsidRPr="00896216">
        <w:t xml:space="preserve">Utah Telehealth Network, UT, </w:t>
      </w:r>
      <w:r w:rsidRPr="00896216">
        <w:rPr>
          <w:i/>
          <w:iCs/>
        </w:rPr>
        <w:t>Sua</w:t>
      </w:r>
      <w:r w:rsidRPr="00896216">
        <w:rPr>
          <w:i/>
          <w:iCs/>
        </w:rPr>
        <w:t xml:space="preserve"> Sponte</w:t>
      </w:r>
      <w:r w:rsidRPr="00896216">
        <w:t xml:space="preserve"> Waiver, WC Docket No. 02-60, Funding </w:t>
      </w:r>
      <w:r w:rsidRPr="00896216">
        <w:tab/>
      </w:r>
      <w:r w:rsidRPr="00896216">
        <w:tab/>
        <w:t>Request No. 17267181</w:t>
      </w:r>
    </w:p>
    <w:p w:rsidR="00124D62" w:rsidRPr="00896216" w:rsidP="00FA0920" w14:paraId="5F2119E0" w14:textId="77777777">
      <w:pPr>
        <w:widowControl/>
        <w:ind w:firstLine="720"/>
      </w:pPr>
    </w:p>
    <w:p w:rsidR="00124D62" w:rsidRPr="00896216" w:rsidP="00FA0920" w14:paraId="251F3450" w14:textId="77777777">
      <w:pPr>
        <w:widowControl/>
        <w:ind w:firstLine="720"/>
      </w:pPr>
      <w:r w:rsidRPr="00896216">
        <w:t xml:space="preserve">Utah Telehealth Network, UT, </w:t>
      </w:r>
      <w:r w:rsidRPr="00896216">
        <w:rPr>
          <w:i/>
          <w:iCs/>
        </w:rPr>
        <w:t>Sua</w:t>
      </w:r>
      <w:r w:rsidRPr="00896216">
        <w:rPr>
          <w:i/>
          <w:iCs/>
        </w:rPr>
        <w:t xml:space="preserve"> Sponte</w:t>
      </w:r>
      <w:r w:rsidRPr="00896216">
        <w:t xml:space="preserve"> Waiver, WC Docket No. 02-60, Funding </w:t>
      </w:r>
      <w:r w:rsidRPr="00896216">
        <w:tab/>
      </w:r>
      <w:r w:rsidRPr="00896216">
        <w:tab/>
        <w:t>Request No. 17269321</w:t>
      </w:r>
    </w:p>
    <w:p w:rsidR="00124D62" w:rsidRPr="00896216" w:rsidP="00FA0920" w14:paraId="6A09D32B" w14:textId="77777777">
      <w:pPr>
        <w:widowControl/>
        <w:ind w:firstLine="720"/>
      </w:pPr>
    </w:p>
    <w:p w:rsidR="00124D62" w:rsidRPr="00896216" w:rsidP="00FA0920" w14:paraId="3926A972" w14:textId="77777777">
      <w:pPr>
        <w:widowControl/>
        <w:ind w:firstLine="720"/>
      </w:pPr>
      <w:r w:rsidRPr="00896216">
        <w:t xml:space="preserve">Utah Telehealth Network, UT, </w:t>
      </w:r>
      <w:r w:rsidRPr="00896216">
        <w:rPr>
          <w:i/>
          <w:iCs/>
        </w:rPr>
        <w:t>Sua</w:t>
      </w:r>
      <w:r w:rsidRPr="00896216">
        <w:rPr>
          <w:i/>
          <w:iCs/>
        </w:rPr>
        <w:t xml:space="preserve"> Sponte</w:t>
      </w:r>
      <w:r w:rsidRPr="00896216">
        <w:t xml:space="preserve"> Waiver, WC Docket No. 02-60, Funding </w:t>
      </w:r>
      <w:r w:rsidRPr="00896216">
        <w:tab/>
      </w:r>
      <w:r w:rsidRPr="00896216">
        <w:tab/>
        <w:t>Request No. 17281301</w:t>
      </w:r>
    </w:p>
    <w:p w:rsidR="00124D62" w:rsidRPr="00896216" w:rsidP="00FA0920" w14:paraId="4A82B368" w14:textId="77777777">
      <w:pPr>
        <w:widowControl/>
        <w:ind w:firstLine="720"/>
        <w:rPr>
          <w:b/>
          <w:bCs/>
          <w:color w:val="000000"/>
          <w:u w:val="single"/>
        </w:rPr>
      </w:pPr>
    </w:p>
    <w:p w:rsidR="00124D62" w:rsidRPr="00896216" w:rsidP="00FA0920" w14:paraId="1B3F3FBA" w14:textId="77777777">
      <w:pPr>
        <w:widowControl/>
        <w:ind w:firstLine="720"/>
        <w:rPr>
          <w:b/>
          <w:bCs/>
          <w:color w:val="000000"/>
          <w:u w:val="single"/>
        </w:rPr>
      </w:pPr>
      <w:r w:rsidRPr="00896216">
        <w:t xml:space="preserve">Utah Telehealth Network, UT, </w:t>
      </w:r>
      <w:r w:rsidRPr="00896216">
        <w:rPr>
          <w:i/>
          <w:iCs/>
        </w:rPr>
        <w:t>Sua</w:t>
      </w:r>
      <w:r w:rsidRPr="00896216">
        <w:rPr>
          <w:i/>
          <w:iCs/>
        </w:rPr>
        <w:t xml:space="preserve"> Sponte</w:t>
      </w:r>
      <w:r w:rsidRPr="00896216">
        <w:t xml:space="preserve"> Waiver, WC Docket No. 02-60, Funding </w:t>
      </w:r>
      <w:r w:rsidRPr="00896216">
        <w:tab/>
      </w:r>
      <w:r w:rsidRPr="00896216">
        <w:tab/>
        <w:t>Request No. 17273581</w:t>
      </w:r>
      <w:r w:rsidRPr="00896216">
        <w:br/>
      </w:r>
      <w:r w:rsidRPr="00896216">
        <w:br/>
      </w:r>
      <w:r w:rsidRPr="00896216">
        <w:rPr>
          <w:b/>
          <w:bCs/>
          <w:color w:val="000000"/>
          <w:u w:val="single"/>
        </w:rPr>
        <w:t>Connected Care Pilot Program</w:t>
      </w:r>
    </w:p>
    <w:p w:rsidR="00124D62" w:rsidRPr="00896216" w:rsidP="00FA0920" w14:paraId="647C76B8" w14:textId="77777777">
      <w:pPr>
        <w:widowControl/>
        <w:rPr>
          <w:b/>
          <w:bCs/>
          <w:color w:val="000000"/>
        </w:rPr>
      </w:pPr>
      <w:r w:rsidRPr="00896216">
        <w:rPr>
          <w:b/>
          <w:bCs/>
          <w:color w:val="000000"/>
        </w:rPr>
        <w:t>WC Docket No. 18-213</w:t>
      </w:r>
    </w:p>
    <w:p w:rsidR="00124D62" w:rsidRPr="00896216" w:rsidP="00FA0920" w14:paraId="0F6E9095" w14:textId="77777777">
      <w:pPr>
        <w:widowControl/>
        <w:rPr>
          <w:b/>
          <w:bCs/>
          <w:color w:val="000000"/>
        </w:rPr>
      </w:pPr>
    </w:p>
    <w:p w:rsidR="00124D62" w:rsidRPr="00896216" w:rsidP="00FA0920" w14:paraId="15E35ADF" w14:textId="77777777">
      <w:pPr>
        <w:widowControl/>
        <w:rPr>
          <w:color w:val="000000"/>
          <w:u w:val="single"/>
        </w:rPr>
      </w:pPr>
      <w:r w:rsidRPr="00896216">
        <w:rPr>
          <w:color w:val="000000"/>
          <w:u w:val="single"/>
        </w:rPr>
        <w:t>Granted</w:t>
      </w:r>
    </w:p>
    <w:p w:rsidR="00124D62" w:rsidRPr="00896216" w:rsidP="00FA0920" w14:paraId="6F5CFD70" w14:textId="77777777">
      <w:pPr>
        <w:widowControl/>
        <w:rPr>
          <w:color w:val="000000"/>
          <w:u w:val="single"/>
        </w:rPr>
      </w:pPr>
    </w:p>
    <w:p w:rsidR="00124D62" w:rsidRPr="00896216" w:rsidP="00FA0920" w14:paraId="4E21D150" w14:textId="77777777">
      <w:pPr>
        <w:widowControl/>
        <w:rPr>
          <w:i/>
          <w:iCs/>
          <w:color w:val="000000"/>
        </w:rPr>
      </w:pPr>
      <w:r w:rsidRPr="00896216">
        <w:rPr>
          <w:color w:val="000000"/>
        </w:rPr>
        <w:t xml:space="preserve">     </w:t>
      </w:r>
      <w:r w:rsidRPr="00896216">
        <w:rPr>
          <w:i/>
          <w:iCs/>
          <w:color w:val="000000"/>
        </w:rPr>
        <w:t>Sua</w:t>
      </w:r>
      <w:r w:rsidRPr="00896216">
        <w:rPr>
          <w:i/>
          <w:iCs/>
          <w:color w:val="000000"/>
        </w:rPr>
        <w:t xml:space="preserve"> Sponte Funding Allocation Adjustment</w:t>
      </w:r>
      <w:r>
        <w:rPr>
          <w:rStyle w:val="FootnoteReference"/>
          <w:i/>
          <w:iCs/>
          <w:color w:val="000000"/>
        </w:rPr>
        <w:footnoteReference w:id="20"/>
      </w:r>
    </w:p>
    <w:p w:rsidR="00124D62" w:rsidRPr="00896216" w:rsidP="00FA0920" w14:paraId="6EC94E11" w14:textId="77777777">
      <w:pPr>
        <w:widowControl/>
        <w:rPr>
          <w:color w:val="000000"/>
        </w:rPr>
      </w:pPr>
    </w:p>
    <w:p w:rsidR="00124D62" w:rsidRPr="00896216" w:rsidP="00FA0920" w14:paraId="0267BBAA" w14:textId="77777777">
      <w:pPr>
        <w:widowControl/>
        <w:ind w:left="720"/>
        <w:rPr>
          <w:color w:val="000000"/>
        </w:rPr>
      </w:pPr>
      <w:r w:rsidRPr="00896216">
        <w:rPr>
          <w:color w:val="000000"/>
        </w:rPr>
        <w:t xml:space="preserve">New England Telehealth Consortium, ME, </w:t>
      </w:r>
      <w:r w:rsidRPr="00896216">
        <w:rPr>
          <w:i/>
          <w:iCs/>
          <w:color w:val="000000"/>
        </w:rPr>
        <w:t>Sua</w:t>
      </w:r>
      <w:r w:rsidRPr="00896216">
        <w:rPr>
          <w:i/>
          <w:iCs/>
          <w:color w:val="000000"/>
        </w:rPr>
        <w:t xml:space="preserve"> Sponte</w:t>
      </w:r>
      <w:r w:rsidRPr="00896216">
        <w:rPr>
          <w:color w:val="000000"/>
        </w:rPr>
        <w:t xml:space="preserve"> Funding Adjustment, WC Docket No. 18-213, Application No. CCPP20200000181</w:t>
      </w:r>
    </w:p>
    <w:p w:rsidR="00124D62" w:rsidRPr="00896216" w:rsidP="00FA0920" w14:paraId="53DB27CF" w14:textId="77777777">
      <w:pPr>
        <w:widowControl/>
        <w:spacing w:after="200"/>
        <w:ind w:left="720"/>
        <w:rPr>
          <w:color w:val="000000"/>
          <w:sz w:val="17"/>
          <w:szCs w:val="17"/>
        </w:rPr>
      </w:pPr>
    </w:p>
    <w:p w:rsidR="009974FE" w:rsidRPr="00896216" w:rsidP="00FA0920" w14:paraId="7B19F0A5" w14:textId="5059B3A8">
      <w:pPr>
        <w:widowControl/>
        <w:spacing w:after="240"/>
        <w:ind w:firstLine="720"/>
        <w:outlineLvl w:val="0"/>
        <w:rPr>
          <w:szCs w:val="22"/>
        </w:rPr>
      </w:pPr>
      <w:r w:rsidRPr="00896216">
        <w:rPr>
          <w:szCs w:val="22"/>
        </w:rPr>
        <w:t>For additional information concerning this Public Notice, please contact James Bachtell in the Telecommunications Access Policy Division, Wireline Competition Bureau, at james.bachtell@fcc.gov or (202) 418-2694.</w:t>
      </w:r>
    </w:p>
    <w:p w:rsidR="00930ECF" w:rsidRPr="00EE3E39" w:rsidP="00EE3E39" w14:paraId="25649076" w14:textId="6E832C85">
      <w:pPr>
        <w:spacing w:after="240"/>
        <w:ind w:left="720" w:hanging="720"/>
        <w:jc w:val="center"/>
        <w:rPr>
          <w:szCs w:val="22"/>
        </w:rPr>
      </w:pPr>
      <w:r w:rsidRPr="00896216">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9CCF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65F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CF9FE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1B0B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64A6" w14:paraId="7701B39D" w14:textId="77777777">
      <w:r>
        <w:separator/>
      </w:r>
    </w:p>
  </w:footnote>
  <w:footnote w:type="continuationSeparator" w:id="1">
    <w:p w:rsidR="002164A6" w14:paraId="21A52EB3" w14:textId="77777777">
      <w:pPr>
        <w:rPr>
          <w:sz w:val="20"/>
        </w:rPr>
      </w:pPr>
      <w:r>
        <w:rPr>
          <w:sz w:val="20"/>
        </w:rPr>
        <w:t xml:space="preserve">(Continued from previous page)  </w:t>
      </w:r>
      <w:r>
        <w:rPr>
          <w:sz w:val="20"/>
        </w:rPr>
        <w:separator/>
      </w:r>
    </w:p>
  </w:footnote>
  <w:footnote w:type="continuationNotice" w:id="2">
    <w:p w:rsidR="002164A6" w:rsidP="00910F12" w14:paraId="0984EA52" w14:textId="77777777">
      <w:pPr>
        <w:jc w:val="right"/>
        <w:rPr>
          <w:sz w:val="20"/>
        </w:rPr>
      </w:pPr>
      <w:r>
        <w:rPr>
          <w:sz w:val="20"/>
        </w:rPr>
        <w:t>(continued….)</w:t>
      </w:r>
    </w:p>
  </w:footnote>
  <w:footnote w:id="3">
    <w:p w:rsidR="009974FE" w:rsidRPr="0040379A" w:rsidP="00563954" w14:paraId="6EE1FFE8" w14:textId="09C621C6">
      <w:pPr>
        <w:pStyle w:val="FootnoteText"/>
      </w:pPr>
      <w:r w:rsidRPr="00A31C03">
        <w:rPr>
          <w:rStyle w:val="FootnoteReference"/>
          <w:sz w:val="20"/>
        </w:rPr>
        <w:footnoteRef/>
      </w:r>
      <w:r w:rsidRPr="0040379A">
        <w:t xml:space="preserve"> </w:t>
      </w:r>
      <w:r w:rsidRPr="0040379A" w:rsidR="00CB412E">
        <w:rPr>
          <w:i/>
          <w:iCs/>
        </w:rPr>
        <w:t>See</w:t>
      </w:r>
      <w:r w:rsidRPr="0040379A" w:rsidR="00CB412E">
        <w:t xml:space="preserve"> </w:t>
      </w:r>
      <w:bookmarkStart w:id="1" w:name="_Hlk91055904"/>
      <w:r w:rsidRPr="0040379A" w:rsidR="00CB412E">
        <w:rPr>
          <w:i/>
          <w:iCs/>
        </w:rPr>
        <w:t>Streamlined Process for Resolving Requests for Review of Decisions by the Universal Service Administrative Company</w:t>
      </w:r>
      <w:r w:rsidRPr="0040379A" w:rsidR="00CB412E">
        <w:t xml:space="preserve">, CC Docket Nos. 96-45 and 02-6, WC Docket Nos. 02-60, </w:t>
      </w:r>
      <w:r w:rsidRPr="0040379A" w:rsidR="00CB412E">
        <w:rPr>
          <w:lang w:val="en"/>
        </w:rPr>
        <w:t xml:space="preserve">06-122, 08-71, 10-90, </w:t>
      </w:r>
      <w:r w:rsidRPr="0040379A" w:rsidR="00CB412E">
        <w:t xml:space="preserve">11-42, and 14-58, Public Notice, 29 FCC </w:t>
      </w:r>
      <w:r w:rsidRPr="0040379A" w:rsidR="00CB412E">
        <w:t>Rcd</w:t>
      </w:r>
      <w:r w:rsidRPr="0040379A" w:rsidR="00CB412E">
        <w:t xml:space="preserve"> 11094 </w:t>
      </w:r>
      <w:bookmarkEnd w:id="1"/>
      <w:r w:rsidRPr="0040379A" w:rsidR="00CB412E">
        <w:t>(WCB 2014).  Section</w:t>
      </w:r>
      <w:r w:rsidR="0055282E">
        <w:t>s</w:t>
      </w:r>
      <w:r w:rsidRPr="0040379A" w:rsidR="00CB412E">
        <w:t xml:space="preserve"> 54.719(b)</w:t>
      </w:r>
      <w:r w:rsidR="00B173E2">
        <w:t xml:space="preserve"> </w:t>
      </w:r>
      <w:r w:rsidR="0055282E">
        <w:t xml:space="preserve">and 54.1718(a)(1) </w:t>
      </w:r>
      <w:r w:rsidRPr="0040379A" w:rsidR="00CB412E">
        <w:t xml:space="preserve">of the Commission’s rules provide that any person aggrieved by an action taken by a division of USAC, after first seeking review at USAC, may seek review from the Commission.  Section 54.719(c) </w:t>
      </w:r>
      <w:r w:rsidR="001614B9">
        <w:t xml:space="preserve">and section 54.1718(a)(3) </w:t>
      </w:r>
      <w:r w:rsidRPr="0040379A" w:rsidR="00CB412E">
        <w:t>of the Commission’s rules provide that parties seeking waivers of the Commission’s rules shall seek review directly from the Commission.  47 CFR §</w:t>
      </w:r>
      <w:r w:rsidR="00AD1EBE">
        <w:t>§</w:t>
      </w:r>
      <w:r w:rsidRPr="0040379A" w:rsidR="00CB412E">
        <w:t xml:space="preserve"> 54.719(b)-(c)</w:t>
      </w:r>
      <w:r w:rsidR="00932214">
        <w:t xml:space="preserve"> and 54.1718(a)(1),(3)</w:t>
      </w:r>
      <w:r w:rsidRPr="0040379A" w:rsidR="00CB412E">
        <w:t xml:space="preserve">.  In this Public Notice, we have reclassified as Requests for Waiver </w:t>
      </w:r>
      <w:r w:rsidR="00A31C03">
        <w:t xml:space="preserve">any </w:t>
      </w:r>
      <w:r w:rsidRPr="0040379A" w:rsidR="00CB412E">
        <w:t xml:space="preserve">appeals seeking review of a USAC decision that appropriately should have requested a waiver of the Commission’s rules.  Similarly, we have reclassified as Requests for Review </w:t>
      </w:r>
      <w:r w:rsidR="00A31C03">
        <w:t>any</w:t>
      </w:r>
      <w:r w:rsidRPr="0040379A" w:rsidR="00A31C03">
        <w:t xml:space="preserve"> </w:t>
      </w:r>
      <w:r w:rsidRPr="0040379A" w:rsidR="00CB412E">
        <w:t>appeals seeking a waiver of the Commission’s rules but that are, in fact, seeking review of a USAC decision.</w:t>
      </w:r>
    </w:p>
  </w:footnote>
  <w:footnote w:id="4">
    <w:p w:rsidR="009974FE" w:rsidRPr="0040379A" w:rsidP="00563954" w14:paraId="6F236336" w14:textId="77777777">
      <w:pPr>
        <w:pStyle w:val="FootnoteText"/>
      </w:pPr>
      <w:r w:rsidRPr="00A31C03">
        <w:rPr>
          <w:rStyle w:val="FootnoteReference"/>
          <w:sz w:val="20"/>
        </w:rPr>
        <w:footnoteRef/>
      </w:r>
      <w:r w:rsidRPr="0040379A">
        <w:t xml:space="preserve"> </w:t>
      </w:r>
      <w:r w:rsidRPr="0040379A">
        <w:rPr>
          <w:i/>
          <w:iCs/>
        </w:rPr>
        <w:t>See</w:t>
      </w:r>
      <w:r w:rsidRPr="0040379A">
        <w:t xml:space="preserve"> 47 CFR §§ 1.106(f), 1.115(d);</w:t>
      </w:r>
      <w:r w:rsidRPr="0040379A">
        <w:rPr>
          <w:i/>
          <w:iCs/>
        </w:rPr>
        <w:t xml:space="preserve"> see also</w:t>
      </w:r>
      <w:r w:rsidRPr="0040379A">
        <w:t xml:space="preserve"> 47 CFR § 1.4(b)(2) (setting forth the method for computing the amount of time within which persons or entities must act in response to deadlines established by the Commission).</w:t>
      </w:r>
    </w:p>
  </w:footnote>
  <w:footnote w:id="5">
    <w:p w:rsidR="009974FE" w:rsidRPr="00446474" w:rsidP="00CD6254" w14:paraId="3BA1F93E" w14:textId="110A6720">
      <w:pPr>
        <w:pStyle w:val="FootnoteText"/>
      </w:pPr>
      <w:r w:rsidRPr="00A31C03">
        <w:rPr>
          <w:rStyle w:val="FootnoteReference"/>
          <w:sz w:val="20"/>
        </w:rPr>
        <w:footnoteRef/>
      </w:r>
      <w:r w:rsidRPr="00446474">
        <w:t xml:space="preserve"> We remand these applications to USAC and direct USAC to complete its review of the applications and issue a funding </w:t>
      </w:r>
      <w:r w:rsidRPr="00446474" w:rsidR="0040379A">
        <w:t>decision</w:t>
      </w:r>
      <w:r w:rsidRPr="00446474">
        <w:t xml:space="preserve">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446474">
        <w:rPr>
          <w:i/>
          <w:iCs/>
        </w:rPr>
        <w:t>See</w:t>
      </w:r>
      <w:r w:rsidRPr="00446474">
        <w:t xml:space="preserve"> 47 CFR § 54.507(d) (requiring non-recurring services to be implemented by September 30 following the close of the funding year); 47 CFR § 54.514(a) (codifying the invoice filing deadline).</w:t>
      </w:r>
    </w:p>
  </w:footnote>
  <w:footnote w:id="6">
    <w:p w:rsidR="00353A3C" w:rsidRPr="00446474" w14:paraId="7ED02EEE" w14:textId="0341F072">
      <w:pPr>
        <w:pStyle w:val="FootnoteText"/>
      </w:pPr>
      <w:r w:rsidRPr="00A31C03">
        <w:rPr>
          <w:rStyle w:val="FootnoteReference"/>
          <w:sz w:val="20"/>
        </w:rPr>
        <w:footnoteRef/>
      </w:r>
      <w:r w:rsidRPr="00446474">
        <w:t xml:space="preserve"> </w:t>
      </w:r>
      <w:r w:rsidRPr="00446474" w:rsidR="00626B92">
        <w:rPr>
          <w:i/>
          <w:iCs/>
        </w:rPr>
        <w:t>See, e.g.</w:t>
      </w:r>
      <w:r w:rsidRPr="007D4450" w:rsidR="00626B92">
        <w:t>,</w:t>
      </w:r>
      <w:r w:rsidRPr="00446474" w:rsidR="00626B92">
        <w:rPr>
          <w:i/>
          <w:iCs/>
        </w:rPr>
        <w:t xml:space="preserve"> Requests for Review of Decisions of the Universal Service Administrator by Allendale County School District et al.; Schools and Libraries Universal Service Support Mechanism</w:t>
      </w:r>
      <w:r w:rsidRPr="00446474" w:rsidR="00626B92">
        <w:t xml:space="preserve">, CC Docket No. 02-6, Order, 26 FCC </w:t>
      </w:r>
      <w:r w:rsidRPr="00446474" w:rsidR="00626B92">
        <w:t>Rcd</w:t>
      </w:r>
      <w:r w:rsidRPr="00446474" w:rsidR="00626B92">
        <w:t xml:space="preserve"> 6109, 6115-17, paras. 10-12 (WCB 2011) (waiving certain competitive bidding requirements, including price as the primary factor, when the applicant selected the lowest priced option and there was no evidence of waste, fraud or abuse).</w:t>
      </w:r>
    </w:p>
  </w:footnote>
  <w:footnote w:id="7">
    <w:p w:rsidR="00000113" w:rsidRPr="00446474" w14:paraId="44A29D98" w14:textId="791E9C32">
      <w:pPr>
        <w:pStyle w:val="FootnoteText"/>
      </w:pPr>
      <w:r w:rsidRPr="00A31C03">
        <w:rPr>
          <w:rStyle w:val="FootnoteReference"/>
          <w:sz w:val="20"/>
        </w:rPr>
        <w:footnoteRef/>
      </w:r>
      <w:r w:rsidRPr="00446474">
        <w:t xml:space="preserve"> </w:t>
      </w:r>
      <w:r w:rsidRPr="00446474" w:rsidR="00031ACD">
        <w:t xml:space="preserve">We find, based on the record before us, that </w:t>
      </w:r>
      <w:r w:rsidRPr="00446474" w:rsidR="00182485">
        <w:t xml:space="preserve">Putnam City Independent School District 1 </w:t>
      </w:r>
      <w:r w:rsidRPr="00446474" w:rsidR="00031ACD">
        <w:t xml:space="preserve">timely </w:t>
      </w:r>
      <w:r w:rsidRPr="00446474" w:rsidR="00A814C8">
        <w:t xml:space="preserve">filed </w:t>
      </w:r>
      <w:r w:rsidRPr="00446474" w:rsidR="00031ACD">
        <w:t>its FCC Forms 472 (Billed Entity Applicant Reimbursement (BEAR) Forms) on Oct</w:t>
      </w:r>
      <w:r w:rsidR="00446474">
        <w:t>ober</w:t>
      </w:r>
      <w:r w:rsidRPr="00446474" w:rsidR="00031ACD">
        <w:t xml:space="preserve"> 1</w:t>
      </w:r>
      <w:r w:rsidRPr="00446474" w:rsidR="00CB2FF0">
        <w:t>5</w:t>
      </w:r>
      <w:r w:rsidRPr="00446474" w:rsidR="00031ACD">
        <w:t xml:space="preserve">, </w:t>
      </w:r>
      <w:r w:rsidRPr="00446474" w:rsidR="00CB2FF0">
        <w:t>2020</w:t>
      </w:r>
      <w:r w:rsidRPr="00446474" w:rsidR="00031ACD">
        <w:t>, before the Oct</w:t>
      </w:r>
      <w:r w:rsidR="00446474">
        <w:t>ober</w:t>
      </w:r>
      <w:r w:rsidRPr="00446474" w:rsidR="00031ACD">
        <w:t xml:space="preserve"> 28, 20</w:t>
      </w:r>
      <w:r w:rsidRPr="00446474" w:rsidR="00CB2FF0">
        <w:t>20</w:t>
      </w:r>
      <w:r w:rsidRPr="00446474" w:rsidR="00031ACD">
        <w:t xml:space="preserve"> </w:t>
      </w:r>
      <w:r w:rsidRPr="00446474" w:rsidR="00EC0930">
        <w:t xml:space="preserve">invoice filing </w:t>
      </w:r>
      <w:r w:rsidRPr="00446474" w:rsidR="00031ACD">
        <w:t>deadline</w:t>
      </w:r>
      <w:r w:rsidRPr="00446474" w:rsidR="00A92EE6">
        <w:t xml:space="preserve">, and timely filed an appeal </w:t>
      </w:r>
      <w:r w:rsidRPr="00446474" w:rsidR="00FA59E7">
        <w:t>on Nov</w:t>
      </w:r>
      <w:r w:rsidR="00446474">
        <w:t>ember</w:t>
      </w:r>
      <w:r w:rsidRPr="00446474" w:rsidR="00FA59E7">
        <w:t xml:space="preserve"> 29, 2021 </w:t>
      </w:r>
      <w:r w:rsidRPr="00446474" w:rsidR="00A92EE6">
        <w:t xml:space="preserve">when </w:t>
      </w:r>
      <w:r w:rsidRPr="00446474" w:rsidR="009610C7">
        <w:t xml:space="preserve">the </w:t>
      </w:r>
      <w:r w:rsidRPr="00446474" w:rsidR="0042263F">
        <w:t>invoices were</w:t>
      </w:r>
      <w:r w:rsidRPr="00446474" w:rsidR="00A92EE6">
        <w:t xml:space="preserve"> rejected.  </w:t>
      </w:r>
      <w:r w:rsidRPr="00446474" w:rsidR="00E2230E">
        <w:t xml:space="preserve">Because USAC </w:t>
      </w:r>
      <w:r w:rsidRPr="00446474" w:rsidR="006D038B">
        <w:t xml:space="preserve">summarily denied </w:t>
      </w:r>
      <w:r w:rsidRPr="00446474" w:rsidR="00E76674">
        <w:t xml:space="preserve">the </w:t>
      </w:r>
      <w:r w:rsidRPr="00446474" w:rsidR="00E2230E">
        <w:t>appeal as a</w:t>
      </w:r>
      <w:r w:rsidRPr="00446474" w:rsidR="003E3368">
        <w:t xml:space="preserve"> request for a waiver of the </w:t>
      </w:r>
      <w:r w:rsidRPr="00446474" w:rsidR="00E2230E">
        <w:t xml:space="preserve">invoice </w:t>
      </w:r>
      <w:r w:rsidRPr="00446474" w:rsidR="00DD73DD">
        <w:t xml:space="preserve">filing </w:t>
      </w:r>
      <w:r w:rsidRPr="00446474" w:rsidR="00E2230E">
        <w:t xml:space="preserve">deadline, </w:t>
      </w:r>
      <w:r w:rsidRPr="00446474" w:rsidR="00F0657D">
        <w:t xml:space="preserve">we </w:t>
      </w:r>
      <w:r w:rsidRPr="00446474" w:rsidR="006D038B">
        <w:t xml:space="preserve">now </w:t>
      </w:r>
      <w:r w:rsidRPr="00446474" w:rsidR="00F0657D">
        <w:t xml:space="preserve">instruct USAC </w:t>
      </w:r>
      <w:r w:rsidRPr="00446474" w:rsidR="00F375D8">
        <w:t xml:space="preserve">on remand to </w:t>
      </w:r>
      <w:r w:rsidRPr="00446474" w:rsidR="00414632">
        <w:t>reexamine</w:t>
      </w:r>
      <w:r w:rsidRPr="00446474" w:rsidR="006D038B">
        <w:t xml:space="preserve"> </w:t>
      </w:r>
      <w:r w:rsidRPr="00446474" w:rsidR="00C645A2">
        <w:t xml:space="preserve">the </w:t>
      </w:r>
      <w:r w:rsidR="00446474">
        <w:t>applicant’s</w:t>
      </w:r>
      <w:r w:rsidRPr="00446474" w:rsidR="00DD73DD">
        <w:t xml:space="preserve"> </w:t>
      </w:r>
      <w:r w:rsidRPr="00446474" w:rsidR="00C645A2">
        <w:t>Nov</w:t>
      </w:r>
      <w:r w:rsidR="00CC0FDC">
        <w:t>ember</w:t>
      </w:r>
      <w:r w:rsidRPr="00446474" w:rsidR="00C645A2">
        <w:t xml:space="preserve"> 29, 2021 appeal and </w:t>
      </w:r>
      <w:r w:rsidRPr="00446474" w:rsidR="00F0657D">
        <w:t xml:space="preserve">consider </w:t>
      </w:r>
      <w:r w:rsidRPr="00446474" w:rsidR="00C645A2">
        <w:t>the</w:t>
      </w:r>
      <w:r w:rsidRPr="00446474" w:rsidR="00B25AF9">
        <w:t xml:space="preserve"> arguments</w:t>
      </w:r>
      <w:r w:rsidRPr="00446474" w:rsidR="00C645A2">
        <w:t xml:space="preserve"> </w:t>
      </w:r>
      <w:r w:rsidRPr="00446474" w:rsidR="007D09B4">
        <w:t xml:space="preserve">raised </w:t>
      </w:r>
      <w:r w:rsidRPr="00446474" w:rsidR="00C645A2">
        <w:t xml:space="preserve">on </w:t>
      </w:r>
      <w:r w:rsidRPr="00446474" w:rsidR="00F0657D">
        <w:t>the merits</w:t>
      </w:r>
      <w:r w:rsidRPr="00446474" w:rsidR="00B25AF9">
        <w:t>.</w:t>
      </w:r>
      <w:r w:rsidRPr="00446474" w:rsidR="00F0657D">
        <w:t xml:space="preserve"> </w:t>
      </w:r>
      <w:r w:rsidRPr="00446474" w:rsidR="00B25AF9">
        <w:t xml:space="preserve"> </w:t>
      </w:r>
      <w:r w:rsidRPr="00446474" w:rsidR="00065AFB">
        <w:t xml:space="preserve">In remanding this </w:t>
      </w:r>
      <w:r w:rsidRPr="00446474" w:rsidR="000B2918">
        <w:t xml:space="preserve">appeal </w:t>
      </w:r>
      <w:r w:rsidRPr="00446474" w:rsidR="00065AFB">
        <w:t>to USAC, we make no finding as to the</w:t>
      </w:r>
      <w:r w:rsidRPr="00446474" w:rsidR="00E76674">
        <w:t xml:space="preserve"> merits of the applicant’s</w:t>
      </w:r>
      <w:r w:rsidRPr="00446474" w:rsidR="00065AFB">
        <w:t xml:space="preserve"> </w:t>
      </w:r>
      <w:r w:rsidRPr="00446474" w:rsidR="00132ACF">
        <w:t>appeal</w:t>
      </w:r>
      <w:r w:rsidRPr="00446474" w:rsidR="00065AFB">
        <w:t xml:space="preserve">.  </w:t>
      </w:r>
      <w:r w:rsidRPr="00446474" w:rsidR="00031ACD">
        <w:rPr>
          <w:i/>
          <w:iCs/>
        </w:rPr>
        <w:t xml:space="preserve">See </w:t>
      </w:r>
      <w:r w:rsidRPr="00446474" w:rsidR="00132ACF">
        <w:rPr>
          <w:i/>
          <w:iCs/>
        </w:rPr>
        <w:t xml:space="preserve">also </w:t>
      </w:r>
      <w:r w:rsidRPr="00446474" w:rsidR="00031ACD">
        <w:rPr>
          <w:i/>
          <w:iCs/>
        </w:rPr>
        <w:t>supra</w:t>
      </w:r>
      <w:r w:rsidRPr="00446474" w:rsidR="00031ACD">
        <w:t xml:space="preserve"> note </w:t>
      </w:r>
      <w:r w:rsidRPr="00446474" w:rsidR="00176CBF">
        <w:t>3</w:t>
      </w:r>
      <w:r w:rsidRPr="00446474" w:rsidR="00031ACD">
        <w:t xml:space="preserve">. </w:t>
      </w:r>
    </w:p>
  </w:footnote>
  <w:footnote w:id="8">
    <w:p w:rsidR="00600024" w:rsidRPr="00446474" w:rsidP="00600024" w14:paraId="123F3815" w14:textId="12FF23B1">
      <w:pPr>
        <w:pStyle w:val="FootnoteText"/>
        <w:rPr>
          <w:i/>
          <w:iCs/>
        </w:rPr>
      </w:pPr>
      <w:r w:rsidRPr="00A31C03">
        <w:rPr>
          <w:rStyle w:val="FootnoteReference"/>
          <w:sz w:val="20"/>
        </w:rPr>
        <w:footnoteRef/>
      </w:r>
      <w:r w:rsidRPr="00446474">
        <w:t xml:space="preserve"> </w:t>
      </w:r>
      <w:r w:rsidRPr="00446474">
        <w:rPr>
          <w:i/>
          <w:iCs/>
        </w:rPr>
        <w:t>See Requests for Waiver and Review of Decisions of the Universal Service Administrator by Agri-Business Child Development et al.; Schools and Libraries Universal Service Support Mechanism</w:t>
      </w:r>
      <w:r w:rsidRPr="00446474">
        <w:t xml:space="preserve">, CC Docket No. 02-6, Order, 35 FCC </w:t>
      </w:r>
      <w:r w:rsidRPr="00446474">
        <w:t>Rcd</w:t>
      </w:r>
      <w:r w:rsidRPr="00446474">
        <w:t xml:space="preserve"> 8278, 8280, para. 7 (WCB 2020) (</w:t>
      </w:r>
      <w:r w:rsidRPr="00446474">
        <w:rPr>
          <w:i/>
          <w:iCs/>
        </w:rPr>
        <w:t xml:space="preserve">Agri-Business Child Development Order) </w:t>
      </w:r>
      <w:r w:rsidRPr="00446474">
        <w:t>(finding good cause to waive the FCC Form 471 application filing deadline for applicants impacted by the coronavirus (COVID-19) pandemic that requested a waiver of the filing deadline and submitted their applications within 60 days of the close of the filing window).  Because the</w:t>
      </w:r>
      <w:r w:rsidRPr="00446474">
        <w:rPr>
          <w:i/>
          <w:iCs/>
        </w:rPr>
        <w:t xml:space="preserve"> Agri-Business Child Development</w:t>
      </w:r>
      <w:r w:rsidRPr="00446474">
        <w:t xml:space="preserve"> </w:t>
      </w:r>
      <w:r w:rsidRPr="00446474">
        <w:rPr>
          <w:i/>
          <w:iCs/>
        </w:rPr>
        <w:t>Order</w:t>
      </w:r>
      <w:r w:rsidRPr="00446474">
        <w:t xml:space="preserve"> was released August 6, 2020 after the funding year 2020 window had closed, the Bureau also found good cause existed to waive the funding year 2020 FCC Form 471 application filing deadline for those applicants filing their applications on or before that date, waiving the filing deadline for applications that were </w:t>
      </w:r>
      <w:r w:rsidRPr="00446474" w:rsidR="00834C08">
        <w:t xml:space="preserve">submitted </w:t>
      </w:r>
      <w:r w:rsidRPr="00446474">
        <w:t>up to 99 days late.  We extend this waiver standard to funding year 202</w:t>
      </w:r>
      <w:r w:rsidRPr="00446474" w:rsidR="00A41DAA">
        <w:t>2</w:t>
      </w:r>
      <w:r w:rsidRPr="00446474">
        <w:t xml:space="preserve"> applicants but emphasize that this additional relief applies only to this subset of applications and applicants should not expect the Commission to grant additional waivers absent a showing of extraordinary circumstances.</w:t>
      </w:r>
    </w:p>
  </w:footnote>
  <w:footnote w:id="9">
    <w:p w:rsidR="00C60BAD" w:rsidRPr="00446474" w14:paraId="68AEBD4B" w14:textId="6C6632AC">
      <w:pPr>
        <w:pStyle w:val="FootnoteText"/>
      </w:pPr>
      <w:r w:rsidRPr="00A31C03">
        <w:rPr>
          <w:rStyle w:val="FootnoteReference"/>
          <w:sz w:val="20"/>
        </w:rPr>
        <w:footnoteRef/>
      </w:r>
      <w:r w:rsidRPr="00446474">
        <w:t xml:space="preserve"> St. John Lutheran School</w:t>
      </w:r>
      <w:r w:rsidRPr="00446474" w:rsidR="009B133F">
        <w:t xml:space="preserve">’s Application No. 221040178 was filed </w:t>
      </w:r>
      <w:r w:rsidRPr="00446474" w:rsidR="00BB47D4">
        <w:t xml:space="preserve">less than 30 days </w:t>
      </w:r>
      <w:r w:rsidRPr="00446474" w:rsidR="005F0EE4">
        <w:t xml:space="preserve">late. </w:t>
      </w:r>
      <w:r w:rsidRPr="00446474" w:rsidR="009B133F">
        <w:t xml:space="preserve"> </w:t>
      </w:r>
      <w:r w:rsidRPr="00446474" w:rsidR="005F0EE4">
        <w:rPr>
          <w:i/>
          <w:iCs/>
        </w:rPr>
        <w:t>See, e.g.</w:t>
      </w:r>
      <w:r w:rsidRPr="00446474" w:rsidR="005F0EE4">
        <w:t>,</w:t>
      </w:r>
      <w:r w:rsidRPr="00446474" w:rsidR="005F0EE4">
        <w:rPr>
          <w:i/>
          <w:iCs/>
        </w:rPr>
        <w:t xml:space="preserve"> Requests for Waiver and Review of Decisions of the Universal Service Administrator by Abbotsford School District et al.</w:t>
      </w:r>
      <w:r w:rsidRPr="00446474" w:rsidR="005F0EE4">
        <w:t xml:space="preserve">; </w:t>
      </w:r>
      <w:r w:rsidRPr="00446474" w:rsidR="005F0EE4">
        <w:rPr>
          <w:i/>
          <w:iCs/>
        </w:rPr>
        <w:t>Schools and Libraries Universal Service Support Mechanism</w:t>
      </w:r>
      <w:r w:rsidRPr="00446474" w:rsidR="005F0EE4">
        <w:t xml:space="preserve">, CC Docket No. 02-6, Order, 27 FCC </w:t>
      </w:r>
      <w:r w:rsidRPr="00446474" w:rsidR="005F0EE4">
        <w:t>Rcd</w:t>
      </w:r>
      <w:r w:rsidRPr="00446474" w:rsidR="005F0EE4">
        <w:t xml:space="preserve"> 15299, 15300, para. 2 (WCB 2012) </w:t>
      </w:r>
      <w:r w:rsidR="00CF2D9B">
        <w:t>(</w:t>
      </w:r>
      <w:r w:rsidRPr="00E36D94" w:rsidR="00CF2D9B">
        <w:rPr>
          <w:i/>
          <w:iCs/>
        </w:rPr>
        <w:t>Abbotsford School District Order</w:t>
      </w:r>
      <w:r w:rsidR="00CF2D9B">
        <w:t xml:space="preserve">) </w:t>
      </w:r>
      <w:r w:rsidRPr="00446474" w:rsidR="005F0EE4">
        <w:t>(finding that the a</w:t>
      </w:r>
      <w:r w:rsidRPr="00446474" w:rsidR="005F0EE4">
        <w:rPr>
          <w:snapToGrid w:val="0"/>
        </w:rPr>
        <w:t xml:space="preserve">pplicant filed their FCC Form 471 application beyond 14 days of the FCC Form 471 </w:t>
      </w:r>
      <w:r w:rsidR="00CC0FDC">
        <w:rPr>
          <w:snapToGrid w:val="0"/>
        </w:rPr>
        <w:t xml:space="preserve">filing </w:t>
      </w:r>
      <w:r w:rsidRPr="00446474" w:rsidR="005F0EE4">
        <w:rPr>
          <w:snapToGrid w:val="0"/>
        </w:rPr>
        <w:t>deadline due to delays beyond their control</w:t>
      </w:r>
      <w:r w:rsidR="002E639E">
        <w:rPr>
          <w:snapToGrid w:val="0"/>
        </w:rPr>
        <w:t xml:space="preserve"> and allowing the late forms to be processed as timely filed</w:t>
      </w:r>
      <w:r w:rsidRPr="00446474" w:rsidR="005F0EE4">
        <w:rPr>
          <w:snapToGrid w:val="0"/>
        </w:rPr>
        <w:t>)</w:t>
      </w:r>
      <w:r w:rsidRPr="00446474" w:rsidR="005F0EE4">
        <w:t>.</w:t>
      </w:r>
    </w:p>
  </w:footnote>
  <w:footnote w:id="10">
    <w:p w:rsidR="00BC614E" w:rsidRPr="00446474" w:rsidP="00BC614E" w14:paraId="60C275E6" w14:textId="6C85BF0C">
      <w:pPr>
        <w:pStyle w:val="FootnoteText"/>
      </w:pPr>
      <w:r w:rsidRPr="00A31C03">
        <w:rPr>
          <w:rStyle w:val="FootnoteReference"/>
          <w:sz w:val="20"/>
        </w:rPr>
        <w:footnoteRef/>
      </w:r>
      <w:r w:rsidRPr="00446474">
        <w:t xml:space="preserve"> </w:t>
      </w:r>
      <w:r w:rsidRPr="00446474">
        <w:rPr>
          <w:i/>
          <w:iCs/>
        </w:rPr>
        <w:t>See, e.g.</w:t>
      </w:r>
      <w:r w:rsidRPr="00446474">
        <w:t>,</w:t>
      </w:r>
      <w:r w:rsidRPr="00446474">
        <w:rPr>
          <w:i/>
          <w:iCs/>
        </w:rPr>
        <w:t xml:space="preserve"> </w:t>
      </w:r>
      <w:r w:rsidR="00CF2D9B">
        <w:rPr>
          <w:i/>
          <w:iCs/>
        </w:rPr>
        <w:t xml:space="preserve">Abbotsford School District Order, </w:t>
      </w:r>
      <w:r w:rsidRPr="00446474">
        <w:t xml:space="preserve">27 FCC </w:t>
      </w:r>
      <w:r w:rsidRPr="00446474">
        <w:t>Rcd</w:t>
      </w:r>
      <w:r w:rsidRPr="00446474">
        <w:t xml:space="preserve"> </w:t>
      </w:r>
      <w:r w:rsidR="00CF2D9B">
        <w:t>at</w:t>
      </w:r>
      <w:r w:rsidRPr="00446474">
        <w:t xml:space="preserve"> 15300, para. 2</w:t>
      </w:r>
      <w:r w:rsidRPr="00446474">
        <w:t xml:space="preserve"> </w:t>
      </w:r>
      <w:r w:rsidRPr="00446474">
        <w:t>(finding that the a</w:t>
      </w:r>
      <w:r w:rsidRPr="00446474">
        <w:rPr>
          <w:snapToGrid w:val="0"/>
        </w:rPr>
        <w:t xml:space="preserve">pplicant filed their FCC Form 471 application beyond 14 days of the FCC Form 471 </w:t>
      </w:r>
      <w:r w:rsidR="00CC0FDC">
        <w:rPr>
          <w:snapToGrid w:val="0"/>
        </w:rPr>
        <w:t xml:space="preserve">filing </w:t>
      </w:r>
      <w:r w:rsidRPr="00446474">
        <w:rPr>
          <w:snapToGrid w:val="0"/>
        </w:rPr>
        <w:t>deadline due to delays beyond their control</w:t>
      </w:r>
      <w:r w:rsidR="00507221">
        <w:rPr>
          <w:snapToGrid w:val="0"/>
        </w:rPr>
        <w:t xml:space="preserve"> and allowing the late forms to be processed as timely filed</w:t>
      </w:r>
      <w:r w:rsidRPr="00446474">
        <w:rPr>
          <w:snapToGrid w:val="0"/>
        </w:rPr>
        <w:t>)</w:t>
      </w:r>
      <w:r w:rsidRPr="00446474">
        <w:t>.</w:t>
      </w:r>
    </w:p>
  </w:footnote>
  <w:footnote w:id="11">
    <w:p w:rsidR="00ED1AB1" w:rsidRPr="00446474" w:rsidP="00563954" w14:paraId="74540BE6" w14:textId="55DB5967">
      <w:pPr>
        <w:pStyle w:val="FootnoteText"/>
      </w:pPr>
      <w:r w:rsidRPr="00446474">
        <w:rPr>
          <w:rStyle w:val="FootnoteReference"/>
          <w:sz w:val="20"/>
        </w:rPr>
        <w:footnoteRef/>
      </w:r>
      <w:r w:rsidRPr="00446474">
        <w:t xml:space="preserve"> </w:t>
      </w:r>
      <w:r w:rsidRPr="00446474">
        <w:rPr>
          <w:i/>
          <w:iCs/>
        </w:rPr>
        <w:t>See, e.g.</w:t>
      </w:r>
      <w:r w:rsidRPr="00446474">
        <w:t xml:space="preserve">, </w:t>
      </w:r>
      <w:r w:rsidRPr="00446474">
        <w:rPr>
          <w:i/>
          <w:iCs/>
        </w:rPr>
        <w:t>Requests for Waiver and Review of Decisions of the Universal Service Administrator by Academy of Math and Science et al.</w:t>
      </w:r>
      <w:r w:rsidRPr="00446474">
        <w:t>;</w:t>
      </w:r>
      <w:r w:rsidRPr="00446474">
        <w:rPr>
          <w:i/>
          <w:iCs/>
        </w:rPr>
        <w:t xml:space="preserve"> Schools and Libraries Universal Service Support Mechanism</w:t>
      </w:r>
      <w:r w:rsidRPr="00446474">
        <w:t xml:space="preserve">, CC Docket No. 02-6, Order, 25 FCC </w:t>
      </w:r>
      <w:r w:rsidRPr="00446474">
        <w:t>Rcd</w:t>
      </w:r>
      <w:r w:rsidRPr="00446474">
        <w:t xml:space="preserve"> 9256, 9259, para. 8 (2010) </w:t>
      </w:r>
      <w:r w:rsidRPr="00446474">
        <w:rPr>
          <w:color w:val="000000"/>
        </w:rPr>
        <w:t>(</w:t>
      </w:r>
      <w:r w:rsidRPr="00446474">
        <w:rPr>
          <w:i/>
          <w:iCs/>
          <w:color w:val="000000"/>
        </w:rPr>
        <w:t>Academy of Math and Science Order</w:t>
      </w:r>
      <w:r w:rsidRPr="00446474">
        <w:rPr>
          <w:color w:val="000000"/>
        </w:rPr>
        <w:t xml:space="preserve">) </w:t>
      </w:r>
      <w:r w:rsidRPr="00446474">
        <w:t xml:space="preserve">(finding </w:t>
      </w:r>
      <w:r w:rsidR="00932214">
        <w:t xml:space="preserve">that </w:t>
      </w:r>
      <w:r w:rsidRPr="00446474">
        <w:t xml:space="preserve">special circumstances existed to justify granting waiver requests where, for example, petitioners filed their FCC Forms 471 within 14 days of the </w:t>
      </w:r>
      <w:r w:rsidR="00DA3240">
        <w:t xml:space="preserve">application </w:t>
      </w:r>
      <w:r w:rsidRPr="00446474">
        <w:t xml:space="preserve">filing window deadline).  </w:t>
      </w:r>
    </w:p>
  </w:footnote>
  <w:footnote w:id="12">
    <w:p w:rsidR="002D7D1E" w:rsidRPr="00446474" w:rsidP="002D7D1E" w14:paraId="5F1499B1" w14:textId="55FC48A7">
      <w:pPr>
        <w:pStyle w:val="FootnoteText"/>
      </w:pPr>
      <w:r w:rsidRPr="00446474">
        <w:rPr>
          <w:rStyle w:val="FootnoteReference"/>
          <w:sz w:val="20"/>
        </w:rPr>
        <w:footnoteRef/>
      </w:r>
      <w:r w:rsidRPr="00446474">
        <w:t xml:space="preserve"> </w:t>
      </w:r>
      <w:r w:rsidRPr="00446474" w:rsidR="00421D58">
        <w:rPr>
          <w:i/>
          <w:iCs/>
        </w:rPr>
        <w:t xml:space="preserve">See, e.g., Request for Review/Waiver of the Decision of the Universal Service Administrator by Accelerated Charter et al.; Schools and Libraries Universal Service Support Mechanism, </w:t>
      </w:r>
      <w:r w:rsidRPr="00446474" w:rsidR="00421D58">
        <w:t xml:space="preserve">CC Docket No. 02-6, Order, 29 FCC </w:t>
      </w:r>
      <w:r w:rsidRPr="00446474" w:rsidR="00421D58">
        <w:t>Rcd</w:t>
      </w:r>
      <w:r w:rsidRPr="00446474" w:rsidR="00421D58">
        <w:t xml:space="preserve"> 13652, 13652-53, para. 2 (WCB 2014) (allowing extensions of the deadline for service implementation when applicants demonstrated they were unable to complete implementation on time for reasons beyond the service providers’ control and made significant efforts to secure the necessary extensions).</w:t>
      </w:r>
    </w:p>
  </w:footnote>
  <w:footnote w:id="13">
    <w:p w:rsidR="009F74D9" w:rsidRPr="00446474" w:rsidP="009F74D9" w14:paraId="5C526670" w14:textId="77777777">
      <w:pPr>
        <w:pStyle w:val="FootnoteText"/>
      </w:pPr>
      <w:r w:rsidRPr="00446474">
        <w:rPr>
          <w:rStyle w:val="FootnoteReference"/>
          <w:sz w:val="20"/>
        </w:rPr>
        <w:footnoteRef/>
      </w:r>
      <w:r w:rsidRPr="00446474">
        <w:t xml:space="preserve"> </w:t>
      </w:r>
      <w:r w:rsidRPr="00446474">
        <w:rPr>
          <w:i/>
          <w:iCs/>
        </w:rPr>
        <w:t>See, e.g</w:t>
      </w:r>
      <w:r w:rsidRPr="00446474">
        <w:t xml:space="preserve">., </w:t>
      </w:r>
      <w:r w:rsidRPr="00446474">
        <w:rPr>
          <w:i/>
          <w:iCs/>
        </w:rPr>
        <w:t>Requests for Waiver of the Decisions of the Universal Service Administrator by Grants/Cibola County School District and Jemez Pueblo Tribal Consortium</w:t>
      </w:r>
      <w:r w:rsidRPr="00446474">
        <w:t xml:space="preserve">, CC Docket No. 02-6, Order, 33 FCC </w:t>
      </w:r>
      <w:r w:rsidRPr="00446474">
        <w:t>Rcd</w:t>
      </w:r>
      <w:r w:rsidRPr="00446474">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p>
    <w:p w:rsidR="00462400" w:rsidRPr="00446474" w:rsidP="00462400" w14:paraId="1155A1C5" w14:textId="64211DB8">
      <w:pPr>
        <w:pStyle w:val="FootnoteText"/>
      </w:pPr>
      <w:r w:rsidRPr="00932214">
        <w:t xml:space="preserve">We find that Twin Rivers Unified School District was unable to complete implementation for reasons beyond its </w:t>
      </w:r>
      <w:r w:rsidRPr="00932214" w:rsidR="00C21722">
        <w:t xml:space="preserve">and its service provider’s </w:t>
      </w:r>
      <w:r w:rsidRPr="00932214">
        <w:t xml:space="preserve">control, made good faith efforts to comply with Commission rules and procedures, and </w:t>
      </w:r>
      <w:r w:rsidR="007D15CC">
        <w:t xml:space="preserve">has </w:t>
      </w:r>
      <w:r w:rsidRPr="00932214">
        <w:t xml:space="preserve">completed </w:t>
      </w:r>
      <w:r w:rsidR="007D15CC">
        <w:t xml:space="preserve">the </w:t>
      </w:r>
      <w:r w:rsidRPr="00932214">
        <w:t xml:space="preserve">construction.  Accordingly, we waive the special construction </w:t>
      </w:r>
      <w:r w:rsidRPr="00932214" w:rsidR="007D7634">
        <w:t>service delivery</w:t>
      </w:r>
      <w:r w:rsidRPr="00932214">
        <w:t xml:space="preserve"> deadline and direct USAC to process </w:t>
      </w:r>
      <w:r w:rsidRPr="00932214" w:rsidR="00633B3A">
        <w:t xml:space="preserve">the </w:t>
      </w:r>
      <w:r w:rsidRPr="00932214">
        <w:t xml:space="preserve">requests for reimbursement for work completed after </w:t>
      </w:r>
      <w:r w:rsidR="007D15CC">
        <w:t xml:space="preserve">the </w:t>
      </w:r>
      <w:r w:rsidRPr="00932214">
        <w:t>June 30, 2021</w:t>
      </w:r>
      <w:r w:rsidR="007D15CC">
        <w:t xml:space="preserve"> deadline.</w:t>
      </w:r>
    </w:p>
    <w:p w:rsidR="00B26545" w:rsidRPr="00B26545" w:rsidP="009F74D9" w14:paraId="2BA35BD2" w14:textId="1644850C">
      <w:pPr>
        <w:pStyle w:val="FootnoteText"/>
      </w:pPr>
      <w:r w:rsidRPr="00B26545">
        <w:t xml:space="preserve">We </w:t>
      </w:r>
      <w:r w:rsidR="00633B3A">
        <w:t xml:space="preserve">also </w:t>
      </w:r>
      <w:r w:rsidRPr="00B26545">
        <w:t xml:space="preserve">find that </w:t>
      </w:r>
      <w:r w:rsidRPr="00146C99">
        <w:t>Gila County Information Technology Consortium</w:t>
      </w:r>
      <w:r w:rsidRPr="00B26545">
        <w:t xml:space="preserve"> </w:t>
      </w:r>
      <w:r w:rsidR="004E108D">
        <w:t xml:space="preserve">(Gila County) </w:t>
      </w:r>
      <w:r w:rsidR="00B97BA4">
        <w:t xml:space="preserve">and </w:t>
      </w:r>
      <w:r w:rsidRPr="00862426" w:rsidR="00EA2FF2">
        <w:rPr>
          <w:iCs/>
        </w:rPr>
        <w:t>Yaak Elementary School</w:t>
      </w:r>
      <w:r w:rsidRPr="00B26545" w:rsidR="00EA2FF2">
        <w:t xml:space="preserve"> </w:t>
      </w:r>
      <w:r w:rsidR="00EA2FF2">
        <w:t xml:space="preserve">were </w:t>
      </w:r>
      <w:r w:rsidRPr="00B26545">
        <w:t xml:space="preserve">unable to complete implementation for reasons beyond </w:t>
      </w:r>
      <w:r w:rsidR="00EA2FF2">
        <w:t xml:space="preserve">their </w:t>
      </w:r>
      <w:r w:rsidR="00633B3A">
        <w:t xml:space="preserve">and their service providers’ </w:t>
      </w:r>
      <w:r w:rsidRPr="00B26545">
        <w:t xml:space="preserve">control and made good faith efforts to comply with Commission rules and procedures.  Accordingly, we waive the special construction service delivery deadline and direct USAC to </w:t>
      </w:r>
      <w:r w:rsidR="002E358E">
        <w:t xml:space="preserve">provide </w:t>
      </w:r>
      <w:r w:rsidR="00071CC2">
        <w:t xml:space="preserve">the </w:t>
      </w:r>
      <w:r w:rsidR="002E358E">
        <w:t xml:space="preserve">applicants </w:t>
      </w:r>
      <w:r w:rsidR="00731AA2">
        <w:t xml:space="preserve">until </w:t>
      </w:r>
      <w:r w:rsidR="00004E06">
        <w:t xml:space="preserve">June 30, 2023 </w:t>
      </w:r>
      <w:r w:rsidRPr="00446474" w:rsidR="00004E06">
        <w:t xml:space="preserve">to complete </w:t>
      </w:r>
      <w:r w:rsidR="002A4F51">
        <w:t>their</w:t>
      </w:r>
      <w:r w:rsidRPr="00446474" w:rsidR="002A4F51">
        <w:t xml:space="preserve"> </w:t>
      </w:r>
      <w:r w:rsidR="000C5DDA">
        <w:t xml:space="preserve">special construction </w:t>
      </w:r>
      <w:r w:rsidRPr="00446474" w:rsidR="00004E06">
        <w:t>project</w:t>
      </w:r>
      <w:r w:rsidR="002A4F51">
        <w:t>s</w:t>
      </w:r>
      <w:r w:rsidRPr="00B26545">
        <w:t>.</w:t>
      </w:r>
    </w:p>
    <w:p w:rsidR="00700B57" w:rsidRPr="00446474" w:rsidP="009F74D9" w14:paraId="328723CB" w14:textId="4E179AD6">
      <w:pPr>
        <w:pStyle w:val="FootnoteText"/>
      </w:pPr>
      <w:r w:rsidRPr="00446474">
        <w:t xml:space="preserve">We similarly find that </w:t>
      </w:r>
      <w:r w:rsidRPr="00446474">
        <w:rPr>
          <w:iCs/>
        </w:rPr>
        <w:t xml:space="preserve">Utah Education and Telehealth Network </w:t>
      </w:r>
      <w:r w:rsidRPr="00446474" w:rsidR="00BC12A4">
        <w:rPr>
          <w:iCs/>
        </w:rPr>
        <w:t>(</w:t>
      </w:r>
      <w:r w:rsidRPr="00446474" w:rsidR="004A3726">
        <w:rPr>
          <w:iCs/>
        </w:rPr>
        <w:t xml:space="preserve">UETN) </w:t>
      </w:r>
      <w:r w:rsidRPr="00446474">
        <w:t xml:space="preserve">was unable to complete implementation for reasons beyond its </w:t>
      </w:r>
      <w:r w:rsidR="000C5DDA">
        <w:t xml:space="preserve">and its service provider’s </w:t>
      </w:r>
      <w:r w:rsidRPr="00446474">
        <w:t xml:space="preserve">control and made good faith efforts to comply with Commission rules and procedures.  </w:t>
      </w:r>
      <w:r w:rsidRPr="00446474" w:rsidR="00CA3DA9">
        <w:t>W</w:t>
      </w:r>
      <w:r w:rsidRPr="00446474" w:rsidR="00860EEE">
        <w:t xml:space="preserve">e </w:t>
      </w:r>
      <w:r w:rsidRPr="00446474" w:rsidR="00BC7212">
        <w:t xml:space="preserve">waive the special construction service delivery deadline and direct USAC </w:t>
      </w:r>
      <w:r w:rsidR="00756D94">
        <w:t xml:space="preserve">provide </w:t>
      </w:r>
      <w:r w:rsidRPr="00446474" w:rsidR="001A7D93">
        <w:t xml:space="preserve">UETN an additional year, until </w:t>
      </w:r>
      <w:r w:rsidRPr="00756D94" w:rsidR="001A7D93">
        <w:t xml:space="preserve">May 31, 2023, </w:t>
      </w:r>
      <w:r w:rsidRPr="00756D94" w:rsidR="00BC7212">
        <w:t>to</w:t>
      </w:r>
      <w:r w:rsidRPr="00446474" w:rsidR="00BC7212">
        <w:t xml:space="preserve"> </w:t>
      </w:r>
      <w:r w:rsidRPr="00446474" w:rsidR="001A7D93">
        <w:t xml:space="preserve">complete </w:t>
      </w:r>
      <w:r w:rsidR="002811B3">
        <w:t xml:space="preserve">the </w:t>
      </w:r>
      <w:r w:rsidR="00A91201">
        <w:t xml:space="preserve">special construction </w:t>
      </w:r>
      <w:r w:rsidR="002811B3">
        <w:t>project</w:t>
      </w:r>
      <w:r w:rsidRPr="00446474" w:rsidR="00CA3DA9">
        <w:t xml:space="preserve">.  </w:t>
      </w:r>
      <w:r w:rsidRPr="00446474" w:rsidR="00B45DBB">
        <w:t>Because UETN has already received additional time to complete its project</w:t>
      </w:r>
      <w:r w:rsidRPr="00446474" w:rsidR="00CE10DE">
        <w:t>,</w:t>
      </w:r>
      <w:r w:rsidRPr="00446474" w:rsidR="00B45DBB">
        <w:t xml:space="preserve"> </w:t>
      </w:r>
      <w:r w:rsidRPr="00446474" w:rsidR="00CE10DE">
        <w:t>w</w:t>
      </w:r>
      <w:r w:rsidRPr="00446474" w:rsidR="007B36D8">
        <w:t xml:space="preserve">e </w:t>
      </w:r>
      <w:r w:rsidRPr="00446474" w:rsidR="00354AAE">
        <w:t xml:space="preserve">find that 12 months </w:t>
      </w:r>
      <w:r w:rsidRPr="00446474" w:rsidR="00CE10DE">
        <w:t xml:space="preserve">should be </w:t>
      </w:r>
      <w:r w:rsidRPr="00446474" w:rsidR="00354AAE">
        <w:t xml:space="preserve">sufficient </w:t>
      </w:r>
      <w:r w:rsidRPr="00446474" w:rsidR="009D4B22">
        <w:t>to complete th</w:t>
      </w:r>
      <w:r w:rsidR="00024D1B">
        <w:t>is</w:t>
      </w:r>
      <w:r w:rsidRPr="00446474" w:rsidR="009D4B22">
        <w:t xml:space="preserve"> project</w:t>
      </w:r>
      <w:r w:rsidR="00024D1B">
        <w:t xml:space="preserve"> and deny the request for a 24</w:t>
      </w:r>
      <w:r w:rsidR="007F3B2C">
        <w:t>-</w:t>
      </w:r>
      <w:r w:rsidR="00024D1B">
        <w:t>month extension</w:t>
      </w:r>
      <w:r w:rsidRPr="00446474" w:rsidR="009D4B22">
        <w:t>.</w:t>
      </w:r>
      <w:r w:rsidRPr="00446474" w:rsidR="00A66955">
        <w:t xml:space="preserve"> </w:t>
      </w:r>
      <w:r w:rsidRPr="00446474" w:rsidR="00176CBF">
        <w:t xml:space="preserve"> </w:t>
      </w:r>
      <w:r w:rsidRPr="00446474" w:rsidR="00A66955">
        <w:t xml:space="preserve">If </w:t>
      </w:r>
      <w:r w:rsidR="00024D1B">
        <w:t>additional</w:t>
      </w:r>
      <w:r w:rsidRPr="00446474" w:rsidR="00024D1B">
        <w:t xml:space="preserve"> </w:t>
      </w:r>
      <w:r w:rsidRPr="00446474" w:rsidR="00A66955">
        <w:t>time is</w:t>
      </w:r>
      <w:r w:rsidRPr="00446474" w:rsidR="00A66955">
        <w:t xml:space="preserve"> </w:t>
      </w:r>
      <w:r w:rsidRPr="00446474" w:rsidR="00A66955">
        <w:t>needed</w:t>
      </w:r>
      <w:r w:rsidR="007B5D67">
        <w:t xml:space="preserve"> for the remaining portion</w:t>
      </w:r>
      <w:r w:rsidR="00024D1B">
        <w:t>(</w:t>
      </w:r>
      <w:r w:rsidR="007B5D67">
        <w:t>s</w:t>
      </w:r>
      <w:r w:rsidR="00024D1B">
        <w:t>)</w:t>
      </w:r>
      <w:r w:rsidR="007B5D67">
        <w:t xml:space="preserve"> of this build</w:t>
      </w:r>
      <w:r w:rsidRPr="00446474" w:rsidR="00A66955">
        <w:t xml:space="preserve">, </w:t>
      </w:r>
      <w:r w:rsidRPr="00446474" w:rsidR="001C0E12">
        <w:t xml:space="preserve">UETN should </w:t>
      </w:r>
      <w:r w:rsidR="00BA5D5F">
        <w:t>submit funding application</w:t>
      </w:r>
      <w:r w:rsidR="009B0BE3">
        <w:t>(</w:t>
      </w:r>
      <w:r w:rsidR="00BA5D5F">
        <w:t>s</w:t>
      </w:r>
      <w:r w:rsidR="009B0BE3">
        <w:t>)</w:t>
      </w:r>
      <w:r w:rsidR="00BA5D5F">
        <w:t xml:space="preserve"> for the portions of the build that cannot be completed by </w:t>
      </w:r>
      <w:r w:rsidR="00743C94">
        <w:t xml:space="preserve">the May 31, 2023 deadline in the upcoming funding year (i.e., </w:t>
      </w:r>
      <w:r w:rsidR="00373AC3">
        <w:t>funding year</w:t>
      </w:r>
      <w:r w:rsidR="00743C94">
        <w:t xml:space="preserve"> 2023).</w:t>
      </w:r>
      <w:r w:rsidR="009B0BE3">
        <w:t xml:space="preserve">  We note that the service delivery date for this </w:t>
      </w:r>
      <w:r w:rsidR="00A165AE">
        <w:t>funding request</w:t>
      </w:r>
      <w:r w:rsidR="009B0BE3">
        <w:t xml:space="preserve"> has been extended three times</w:t>
      </w:r>
      <w:r w:rsidR="00F27B7D">
        <w:t xml:space="preserve"> and we do not anticipate granting </w:t>
      </w:r>
      <w:r w:rsidR="000A0CC1">
        <w:t>another</w:t>
      </w:r>
      <w:r w:rsidR="00A165AE">
        <w:t xml:space="preserve"> waiver </w:t>
      </w:r>
      <w:r w:rsidR="00F27B7D">
        <w:t xml:space="preserve">of the </w:t>
      </w:r>
      <w:r w:rsidR="00FA0920">
        <w:t>service delivery</w:t>
      </w:r>
      <w:r w:rsidR="00F27B7D">
        <w:t xml:space="preserve"> deadline</w:t>
      </w:r>
      <w:r w:rsidR="00A165AE">
        <w:t xml:space="preserve"> for this funding request.</w:t>
      </w:r>
    </w:p>
    <w:p w:rsidR="00530E74" w:rsidRPr="00446474" w:rsidP="009F74D9" w14:paraId="068356C2" w14:textId="4C2285AD">
      <w:pPr>
        <w:pStyle w:val="FootnoteText"/>
      </w:pPr>
      <w:r w:rsidRPr="00446474">
        <w:t xml:space="preserve">For </w:t>
      </w:r>
      <w:r w:rsidR="00BD53D6">
        <w:t>these</w:t>
      </w:r>
      <w:r w:rsidRPr="00446474" w:rsidR="00BD53D6">
        <w:t xml:space="preserve"> </w:t>
      </w:r>
      <w:r w:rsidRPr="00446474" w:rsidR="00BC12A4">
        <w:t>petitioners</w:t>
      </w:r>
      <w:r w:rsidRPr="00446474">
        <w:t xml:space="preserve">, </w:t>
      </w:r>
      <w:r w:rsidRPr="00446474" w:rsidR="00BC12A4">
        <w:t xml:space="preserve">we </w:t>
      </w:r>
      <w:r w:rsidR="009A3EF5">
        <w:t xml:space="preserve">also </w:t>
      </w:r>
      <w:r w:rsidR="00C61AE7">
        <w:t xml:space="preserve">waive </w:t>
      </w:r>
      <w:r w:rsidRPr="00446474" w:rsidR="00BC7212">
        <w:t xml:space="preserve">any associated administrative or procedural deadlines, including the invoice </w:t>
      </w:r>
      <w:r w:rsidR="009C560A">
        <w:t xml:space="preserve">filing </w:t>
      </w:r>
      <w:r w:rsidRPr="00446474" w:rsidR="00BC7212">
        <w:t>deadline, that might be necessary to effectuate our ruling.</w:t>
      </w:r>
      <w:r w:rsidRPr="00446474" w:rsidR="00176CBF">
        <w:t xml:space="preserve">  </w:t>
      </w:r>
      <w:r w:rsidRPr="00446474" w:rsidR="00176CBF">
        <w:rPr>
          <w:i/>
          <w:iCs/>
        </w:rPr>
        <w:t>See supra</w:t>
      </w:r>
      <w:r w:rsidRPr="00446474" w:rsidR="00176CBF">
        <w:t xml:space="preserve"> note 3.</w:t>
      </w:r>
      <w:r w:rsidRPr="00446474" w:rsidR="00BC7212">
        <w:t xml:space="preserve">  </w:t>
      </w:r>
    </w:p>
  </w:footnote>
  <w:footnote w:id="14">
    <w:p w:rsidR="00F141FF" w:rsidRPr="00446474" w14:paraId="37A640D0" w14:textId="73AA65F9">
      <w:pPr>
        <w:pStyle w:val="FootnoteText"/>
      </w:pPr>
      <w:r w:rsidRPr="00A31C03">
        <w:rPr>
          <w:rStyle w:val="FootnoteReference"/>
          <w:sz w:val="20"/>
        </w:rPr>
        <w:footnoteRef/>
      </w:r>
      <w:r w:rsidRPr="00446474">
        <w:t xml:space="preserve"> </w:t>
      </w:r>
      <w:r w:rsidR="00043700">
        <w:t xml:space="preserve">Alee Academy </w:t>
      </w:r>
      <w:r w:rsidR="00FA6CF9">
        <w:t xml:space="preserve">and Nativity School </w:t>
      </w:r>
      <w:r w:rsidR="009E65C0">
        <w:t>requests</w:t>
      </w:r>
      <w:r w:rsidR="00043700">
        <w:t xml:space="preserve"> a waiver of the </w:t>
      </w:r>
      <w:r w:rsidR="009E65C0">
        <w:t>funding year</w:t>
      </w:r>
      <w:r w:rsidR="00043700">
        <w:t xml:space="preserve"> 2021</w:t>
      </w:r>
      <w:r w:rsidR="00940206">
        <w:t xml:space="preserve"> </w:t>
      </w:r>
      <w:r w:rsidR="002756EE">
        <w:t xml:space="preserve">application </w:t>
      </w:r>
      <w:r w:rsidR="00D71604">
        <w:t>filing deadline</w:t>
      </w:r>
      <w:r w:rsidR="006C4A9E">
        <w:t xml:space="preserve"> and that its FY 2022 application be applied for the </w:t>
      </w:r>
      <w:r w:rsidR="00135CF2">
        <w:t xml:space="preserve">July 1, 2021 through June 30, 2022 funding period.  </w:t>
      </w:r>
      <w:r w:rsidRPr="00446474" w:rsidR="00D91E11">
        <w:rPr>
          <w:i/>
          <w:iCs/>
        </w:rPr>
        <w:t>See, e.g.</w:t>
      </w:r>
      <w:r w:rsidRPr="005E508D" w:rsidR="00D91E11">
        <w:t>,</w:t>
      </w:r>
      <w:r w:rsidRPr="00446474" w:rsidR="00D91E11">
        <w:rPr>
          <w:i/>
          <w:iCs/>
        </w:rPr>
        <w:t xml:space="preserve"> Academy of Math and Science Order</w:t>
      </w:r>
      <w:r w:rsidRPr="00446474" w:rsidR="00D91E11">
        <w:t xml:space="preserve">, 25 FCC </w:t>
      </w:r>
      <w:r w:rsidRPr="00446474" w:rsidR="00D91E11">
        <w:t>Rcd</w:t>
      </w:r>
      <w:r w:rsidRPr="00446474" w:rsidR="00D91E11">
        <w:t xml:space="preserve"> at 9259, para. 8 (denying waivers of the FCC Form 471 filing deadline where petitioners failed to present special circumstances justifying </w:t>
      </w:r>
      <w:r w:rsidR="00DB26D2">
        <w:t xml:space="preserve">a </w:t>
      </w:r>
      <w:r w:rsidRPr="00446474" w:rsidR="00D91E11">
        <w:t xml:space="preserve">waiver of </w:t>
      </w:r>
      <w:r w:rsidR="00DB26D2">
        <w:t>the</w:t>
      </w:r>
      <w:r w:rsidRPr="00446474" w:rsidR="00DB26D2">
        <w:t xml:space="preserve"> </w:t>
      </w:r>
      <w:r w:rsidRPr="00446474" w:rsidR="00D91E11">
        <w:t>rule).</w:t>
      </w:r>
      <w:r w:rsidR="000B364D">
        <w:t xml:space="preserve">  </w:t>
      </w:r>
    </w:p>
  </w:footnote>
  <w:footnote w:id="15">
    <w:p w:rsidR="0073191A" w:rsidRPr="00A31C03" w:rsidP="00B30673" w14:paraId="7C0878EF" w14:textId="00622B8B">
      <w:pPr>
        <w:spacing w:after="120"/>
        <w:rPr>
          <w:b/>
          <w:bCs/>
          <w:sz w:val="20"/>
          <w:u w:val="single"/>
        </w:rPr>
      </w:pPr>
      <w:r w:rsidRPr="00A31C03">
        <w:rPr>
          <w:rStyle w:val="FootnoteReference"/>
          <w:sz w:val="20"/>
        </w:rPr>
        <w:footnoteRef/>
      </w:r>
      <w:r w:rsidRPr="00A31C03">
        <w:rPr>
          <w:sz w:val="20"/>
        </w:rPr>
        <w:t xml:space="preserve"> </w:t>
      </w:r>
      <w:r w:rsidRPr="00446474" w:rsidR="00B30673">
        <w:rPr>
          <w:i/>
          <w:iCs/>
          <w:sz w:val="20"/>
        </w:rPr>
        <w:t>See, e.g.</w:t>
      </w:r>
      <w:r w:rsidRPr="005E508D" w:rsidR="00B30673">
        <w:rPr>
          <w:sz w:val="20"/>
        </w:rPr>
        <w:t>,</w:t>
      </w:r>
      <w:r w:rsidRPr="00446474" w:rsidR="00B30673">
        <w:rPr>
          <w:i/>
          <w:iCs/>
          <w:sz w:val="20"/>
        </w:rPr>
        <w:t xml:space="preserve"> Academy of Math and Science </w:t>
      </w:r>
      <w:r w:rsidRPr="00A31C03" w:rsidR="002F6955">
        <w:rPr>
          <w:sz w:val="20"/>
        </w:rPr>
        <w:t>Order</w:t>
      </w:r>
      <w:r w:rsidR="00791A90">
        <w:rPr>
          <w:sz w:val="20"/>
        </w:rPr>
        <w:t>,</w:t>
      </w:r>
      <w:r w:rsidRPr="00446474" w:rsidR="00B30673">
        <w:rPr>
          <w:sz w:val="20"/>
        </w:rPr>
        <w:t xml:space="preserve"> 25 FCC </w:t>
      </w:r>
      <w:r w:rsidRPr="00446474" w:rsidR="00B30673">
        <w:rPr>
          <w:sz w:val="20"/>
        </w:rPr>
        <w:t>Rcd</w:t>
      </w:r>
      <w:r w:rsidRPr="00446474" w:rsidR="00B30673">
        <w:rPr>
          <w:sz w:val="20"/>
        </w:rPr>
        <w:t xml:space="preserve"> </w:t>
      </w:r>
      <w:r w:rsidR="00791A90">
        <w:rPr>
          <w:sz w:val="20"/>
        </w:rPr>
        <w:t>at</w:t>
      </w:r>
      <w:r w:rsidRPr="00446474" w:rsidR="00B30673">
        <w:rPr>
          <w:sz w:val="20"/>
        </w:rPr>
        <w:t xml:space="preserve"> 9261-62, para. 13</w:t>
      </w:r>
      <w:r w:rsidRPr="00446474" w:rsidR="00B30673">
        <w:rPr>
          <w:sz w:val="20"/>
        </w:rPr>
        <w:t xml:space="preserve"> </w:t>
      </w:r>
      <w:r w:rsidRPr="00446474" w:rsidR="00B30673">
        <w:rPr>
          <w:sz w:val="20"/>
        </w:rPr>
        <w:t>(denying requests for waiver of the FCC Form 471 filing deadline where petitioners failed to present special circumstances justifying waiver of our rules)</w:t>
      </w:r>
      <w:r w:rsidRPr="00446474">
        <w:rPr>
          <w:sz w:val="20"/>
        </w:rPr>
        <w:t>.</w:t>
      </w:r>
    </w:p>
  </w:footnote>
  <w:footnote w:id="16">
    <w:p w:rsidR="00C737AF" w:rsidRPr="00446474" w:rsidP="00C737AF" w14:paraId="01F3231B" w14:textId="4CDDE8E3">
      <w:pPr>
        <w:pStyle w:val="FootnoteText"/>
      </w:pPr>
      <w:r w:rsidRPr="00A31C03">
        <w:rPr>
          <w:rStyle w:val="FootnoteReference"/>
          <w:sz w:val="20"/>
        </w:rPr>
        <w:footnoteRef/>
      </w:r>
      <w:r w:rsidRPr="00446474">
        <w:t xml:space="preserve"> </w:t>
      </w:r>
      <w:r w:rsidRPr="00446474">
        <w:rPr>
          <w:i/>
          <w:iCs/>
        </w:rPr>
        <w:t>See Connect America Fund</w:t>
      </w:r>
      <w:r w:rsidRPr="00446474">
        <w:t xml:space="preserve">, </w:t>
      </w:r>
      <w:r w:rsidRPr="007E4819" w:rsidR="00251BB2">
        <w:rPr>
          <w:i/>
          <w:iCs/>
        </w:rPr>
        <w:t>et al</w:t>
      </w:r>
      <w:r w:rsidR="00251BB2">
        <w:t xml:space="preserve">., </w:t>
      </w:r>
      <w:r w:rsidRPr="00446474">
        <w:t>WC Docket No</w:t>
      </w:r>
      <w:r w:rsidR="006D5C8F">
        <w:t>s</w:t>
      </w:r>
      <w:r w:rsidRPr="00446474">
        <w:t xml:space="preserve">. 10-90, </w:t>
      </w:r>
      <w:r w:rsidRPr="00F10E49" w:rsidR="006D5C8F">
        <w:rPr>
          <w:i/>
          <w:iCs/>
        </w:rPr>
        <w:t>et al</w:t>
      </w:r>
      <w:r w:rsidR="006D5C8F">
        <w:t xml:space="preserve">., </w:t>
      </w:r>
      <w:r w:rsidRPr="00446474">
        <w:t xml:space="preserve">Order, DA 22-369 (WCB 2022) (granting waivers of performance measures pre-testing where the recipients of </w:t>
      </w:r>
      <w:r w:rsidR="005F2A13">
        <w:t>H</w:t>
      </w:r>
      <w:r w:rsidRPr="00446474">
        <w:t>igh-</w:t>
      </w:r>
      <w:r w:rsidR="005F2A13">
        <w:t>C</w:t>
      </w:r>
      <w:r w:rsidRPr="00446474">
        <w:t xml:space="preserve">ost support took reasonable efforts with the Commission’s requirement to pre-test speed and latency metrics).   </w:t>
      </w:r>
    </w:p>
  </w:footnote>
  <w:footnote w:id="17">
    <w:p w:rsidR="00167F69" w:rsidRPr="00446474" w14:paraId="0E640B53" w14:textId="1CBB4EA5">
      <w:pPr>
        <w:pStyle w:val="FootnoteText"/>
      </w:pPr>
      <w:r w:rsidRPr="00A31C03">
        <w:rPr>
          <w:rStyle w:val="FootnoteReference"/>
          <w:sz w:val="20"/>
        </w:rPr>
        <w:footnoteRef/>
      </w:r>
      <w:r w:rsidRPr="00446474">
        <w:t xml:space="preserve"> </w:t>
      </w:r>
      <w:r w:rsidRPr="00446474" w:rsidR="00A86D5B">
        <w:rPr>
          <w:i/>
          <w:iCs/>
        </w:rPr>
        <w:t>See</w:t>
      </w:r>
      <w:r w:rsidRPr="00446474" w:rsidR="00A86D5B">
        <w:t xml:space="preserve"> </w:t>
      </w:r>
      <w:r w:rsidRPr="00446474" w:rsidR="00A86D5B">
        <w:rPr>
          <w:i/>
          <w:iCs/>
        </w:rPr>
        <w:t>Connect America Fund, et al.</w:t>
      </w:r>
      <w:r w:rsidRPr="00446474" w:rsidR="00A86D5B">
        <w:t>, WC Docket No</w:t>
      </w:r>
      <w:r w:rsidR="006D5C8F">
        <w:t>s</w:t>
      </w:r>
      <w:r w:rsidRPr="00446474" w:rsidR="00A86D5B">
        <w:t xml:space="preserve">. 10-90, </w:t>
      </w:r>
      <w:r w:rsidRPr="00F10E49" w:rsidR="00A86D5B">
        <w:rPr>
          <w:i/>
          <w:iCs/>
        </w:rPr>
        <w:t>et. al</w:t>
      </w:r>
      <w:r w:rsidRPr="00446474" w:rsidR="00A86D5B">
        <w:t>, Order, DA 21-1216</w:t>
      </w:r>
      <w:r w:rsidRPr="00446474" w:rsidR="00844BF7">
        <w:t>, paras. 9-10</w:t>
      </w:r>
      <w:r w:rsidRPr="00446474" w:rsidR="00A86D5B">
        <w:t xml:space="preserve"> (WCB 2021)</w:t>
      </w:r>
      <w:r w:rsidRPr="00446474" w:rsidR="00AD0FF3">
        <w:t xml:space="preserve"> (</w:t>
      </w:r>
      <w:r w:rsidRPr="00446474" w:rsidR="00844BF7">
        <w:t xml:space="preserve">granting </w:t>
      </w:r>
      <w:r w:rsidRPr="00446474" w:rsidR="00D2171E">
        <w:t xml:space="preserve">waiver to allow carrier to report locations after the deadline for the reporting year when locations were timely uploaded to the </w:t>
      </w:r>
      <w:r w:rsidRPr="00446474" w:rsidR="005E620E">
        <w:t xml:space="preserve">High Cost Universal Broadband (HUBB) portal </w:t>
      </w:r>
      <w:r w:rsidRPr="00446474" w:rsidR="00B7429B">
        <w:t xml:space="preserve">but due to an inadvertent </w:t>
      </w:r>
      <w:r w:rsidRPr="00446474" w:rsidR="004C688A">
        <w:t xml:space="preserve">administrative oversight were not timely certified).  </w:t>
      </w:r>
    </w:p>
  </w:footnote>
  <w:footnote w:id="18">
    <w:p w:rsidR="00124D62" w:rsidRPr="008A1F28" w:rsidP="00124D62" w14:paraId="6FB7B797" w14:textId="32A0AF38">
      <w:pPr>
        <w:pStyle w:val="FootnoteText"/>
      </w:pPr>
      <w:r w:rsidRPr="008A1F28">
        <w:rPr>
          <w:rStyle w:val="FootnoteReference"/>
        </w:rPr>
        <w:footnoteRef/>
      </w:r>
      <w:r w:rsidRPr="008A1F28">
        <w:t xml:space="preserve"> </w:t>
      </w:r>
      <w:r w:rsidRPr="008A1F28">
        <w:rPr>
          <w:i/>
          <w:iCs/>
        </w:rPr>
        <w:t>Request for Review and Petition for Waiver by Georgia Department of Public Health, Request for Review and/or Waiver by ENA Healthcare Services LLC, Rural Health Care Universal Service Support Mechanism</w:t>
      </w:r>
      <w:r w:rsidRPr="008A1F28">
        <w:t>, WC Docket No. 02-60, Order, DA 22-305 (WCB Mar. 22, 2022) (</w:t>
      </w:r>
      <w:r w:rsidRPr="008A1F28">
        <w:rPr>
          <w:i/>
          <w:iCs/>
        </w:rPr>
        <w:t>SEHD Waiver Order</w:t>
      </w:r>
      <w:r w:rsidRPr="008A1F28">
        <w:t xml:space="preserve">).  On March 22, 2022, the Commission waived sections 54.603(b)(4) and 54.645(b) of its rules in connection with 57 requests for Telecommunications Program support submitted by the Georgia Department of Public Health’s Southeast Health District (SEHD) for funding year 2018, and remanded these funding requests (as listed in Appendix C to the </w:t>
      </w:r>
      <w:r w:rsidRPr="008A1F28">
        <w:rPr>
          <w:i/>
          <w:iCs/>
        </w:rPr>
        <w:t>SEHD Waiver Order</w:t>
      </w:r>
      <w:r w:rsidRPr="008A1F28">
        <w:t xml:space="preserve">) to USAC for further action in accordance with the terms of the </w:t>
      </w:r>
      <w:r w:rsidRPr="008A1F28">
        <w:rPr>
          <w:i/>
          <w:iCs/>
        </w:rPr>
        <w:t>SEHD Waiver Order</w:t>
      </w:r>
      <w:r w:rsidRPr="008A1F28">
        <w:t xml:space="preserve">.  By letter dated April 29, 2022, USAC advised the Commission that three additional SEHD funding requests (FRNs 1830509, 1832156, and 1834516) for funding year 2018 should have been included in Appendix C.  Letter from Jeff Walsh, Director of Program Management, Rural Health Care, USAC, to Marlene H. Dortch, Secretary, FCC (Apr. 29, 2022) (on file in WC Docket No. 02-60).  Accordingly, we waive sections 54.603(b)(4) and 54.645(b) in connection with FRNs 1830509, 1832156, and 1834516 and remand these FRNs to USAC for further action consistent with the </w:t>
      </w:r>
      <w:r w:rsidRPr="008A1F28">
        <w:rPr>
          <w:i/>
          <w:iCs/>
        </w:rPr>
        <w:t>SEHD Waiver Order</w:t>
      </w:r>
      <w:r w:rsidRPr="008A1F28">
        <w:t xml:space="preserve">. </w:t>
      </w:r>
    </w:p>
  </w:footnote>
  <w:footnote w:id="19">
    <w:p w:rsidR="00124D62" w:rsidRPr="008A1F28" w:rsidP="00124D62" w14:paraId="760B0A5F" w14:textId="77777777">
      <w:pPr>
        <w:pStyle w:val="FootnoteText"/>
      </w:pPr>
      <w:r w:rsidRPr="008A1F28">
        <w:rPr>
          <w:rStyle w:val="FootnoteReference"/>
        </w:rPr>
        <w:footnoteRef/>
      </w:r>
      <w:r w:rsidRPr="008A1F28">
        <w:t xml:space="preserve"> </w:t>
      </w:r>
      <w:r w:rsidRPr="008A1F28">
        <w:rPr>
          <w:i/>
          <w:iCs/>
        </w:rPr>
        <w:t>See Rural Health Care Support Mechanism</w:t>
      </w:r>
      <w:r w:rsidRPr="008A1F28">
        <w:t xml:space="preserve">, WC Docket No. 02-60, Order, 35 FCC </w:t>
      </w:r>
      <w:r w:rsidRPr="008A1F28">
        <w:t>Rcd</w:t>
      </w:r>
      <w:r w:rsidRPr="008A1F28">
        <w:t xml:space="preserve"> 1986, 1994 (WCB 2020) (</w:t>
      </w:r>
      <w:r w:rsidRPr="008A1F28">
        <w:rPr>
          <w:i/>
          <w:iCs/>
        </w:rPr>
        <w:t>Funding Year 2018 Invoice Waiver Order</w:t>
      </w:r>
      <w:r w:rsidRPr="008A1F28">
        <w:t xml:space="preserve">); </w:t>
      </w:r>
      <w:r w:rsidRPr="008A1F28">
        <w:rPr>
          <w:i/>
          <w:iCs/>
        </w:rPr>
        <w:t>Rural Health Care Support Mechanism</w:t>
      </w:r>
      <w:r w:rsidRPr="008A1F28">
        <w:t xml:space="preserve">, WC Docket No. 02-60, Order, 32 FCC </w:t>
      </w:r>
      <w:r w:rsidRPr="008A1F28">
        <w:t>Rcd</w:t>
      </w:r>
      <w:r w:rsidRPr="008A1F28">
        <w:t xml:space="preserve"> 5065, 5065-66, paras. 2, 4 (WCB 2017) (</w:t>
      </w:r>
      <w:r w:rsidRPr="008A1F28">
        <w:rPr>
          <w:i/>
          <w:iCs/>
        </w:rPr>
        <w:t>Funding Year 2016 Invoice Waiver Order</w:t>
      </w:r>
      <w:r w:rsidRPr="008A1F28">
        <w:t xml:space="preserve">) (granting a waiver </w:t>
      </w:r>
      <w:r w:rsidRPr="005E508D">
        <w:rPr>
          <w:i/>
          <w:iCs/>
        </w:rPr>
        <w:t>sua</w:t>
      </w:r>
      <w:r w:rsidRPr="005E508D">
        <w:rPr>
          <w:i/>
          <w:iCs/>
        </w:rPr>
        <w:t xml:space="preserve"> sponte</w:t>
      </w:r>
      <w:r w:rsidRPr="008A1F28">
        <w:t xml:space="preserve"> of the invoice filing deadline when the deadline had already passed at the time that health care providers received USAC’s decision, which made compliance with program rules impossible).  We waive the petitioners’ invoice filing deadlines and allow 180 days from the later of the release date of this Public Notice or the issuance date of a funding commitment letter (FCL) to file the invoices with USAC.</w:t>
      </w:r>
    </w:p>
  </w:footnote>
  <w:footnote w:id="20">
    <w:p w:rsidR="00124D62" w:rsidRPr="008A1F28" w:rsidP="00124D62" w14:paraId="2099DBB8" w14:textId="19E07935">
      <w:pPr>
        <w:pStyle w:val="FootnoteText"/>
      </w:pPr>
      <w:r w:rsidRPr="008A1F28">
        <w:rPr>
          <w:rStyle w:val="FootnoteReference"/>
        </w:rPr>
        <w:footnoteRef/>
      </w:r>
      <w:r w:rsidRPr="008A1F28">
        <w:t xml:space="preserve"> New England Telehealth Consortium (NETC) was allocated up to $2,560,098 in Connected Care funding in March 2022. Following an inquiry by NETC regarding the funding allocation, it was determined that NETC should have been allocated up to $3,037,458. </w:t>
      </w:r>
      <w:r w:rsidR="005E508D">
        <w:t xml:space="preserve"> </w:t>
      </w:r>
      <w:r w:rsidRPr="008A1F28">
        <w:t xml:space="preserve">Accordingly, the Bureau adjusts NETC’s Connected Care Pilot Program funding allocation to $3,037,458. </w:t>
      </w:r>
      <w:r w:rsidR="005E508D">
        <w:t xml:space="preserve"> </w:t>
      </w:r>
      <w:r w:rsidRPr="008A1F28">
        <w:rPr>
          <w:i/>
          <w:iCs/>
        </w:rPr>
        <w:t>See Promoting Telehealth for Low-Income Consumers</w:t>
      </w:r>
      <w:r w:rsidRPr="008A1F28">
        <w:t xml:space="preserve">, WC Docket No. 18-213, Second Report and Order, 36 FCC </w:t>
      </w:r>
      <w:r w:rsidRPr="008A1F28">
        <w:t>Rcd</w:t>
      </w:r>
      <w:r w:rsidRPr="008A1F28">
        <w:t xml:space="preserve"> 10642, 10662</w:t>
      </w:r>
      <w:r w:rsidR="00AF288B">
        <w:t>,</w:t>
      </w:r>
      <w:r w:rsidRPr="008A1F28">
        <w:t xml:space="preserve"> para. 48 (2021) (delegating authority to the Bureau to “adjust Pilot project funding commitments”).</w:t>
      </w:r>
    </w:p>
    <w:p w:rsidR="00124D62" w:rsidRPr="008A1F28" w:rsidP="00124D62" w14:paraId="498EE966"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A808F5" w14:textId="0C29085A">
    <w:pPr>
      <w:tabs>
        <w:tab w:val="center" w:pos="4680"/>
        <w:tab w:val="right" w:pos="9360"/>
      </w:tabs>
    </w:pPr>
    <w:r w:rsidRPr="009838BC">
      <w:rPr>
        <w:b/>
      </w:rPr>
      <w:tab/>
      <w:t>Federal Communications Commission</w:t>
    </w:r>
    <w:r w:rsidRPr="009838BC">
      <w:rPr>
        <w:b/>
      </w:rPr>
      <w:tab/>
    </w:r>
    <w:r w:rsidR="009974FE">
      <w:rPr>
        <w:b/>
      </w:rPr>
      <w:t>DA 2</w:t>
    </w:r>
    <w:r w:rsidR="007108BF">
      <w:rPr>
        <w:b/>
      </w:rPr>
      <w:t>2</w:t>
    </w:r>
    <w:r w:rsidR="009974FE">
      <w:rPr>
        <w:b/>
      </w:rPr>
      <w:t>-</w:t>
    </w:r>
    <w:r w:rsidR="005F24BB">
      <w:rPr>
        <w:b/>
      </w:rPr>
      <w:t>575</w:t>
    </w:r>
  </w:p>
  <w:p w:rsidR="009838BC" w:rsidRPr="009838BC" w:rsidP="009838BC" w14:paraId="0D6C5E2C" w14:textId="6D25749C">
    <w:pPr>
      <w:tabs>
        <w:tab w:val="left" w:pos="-720"/>
      </w:tabs>
      <w:suppressAutoHyphens/>
      <w:spacing w:line="19" w:lineRule="exact"/>
      <w:rPr>
        <w:spacing w:val="-2"/>
      </w:rPr>
    </w:pPr>
    <w:r>
      <w:rPr>
        <w:noProof/>
      </w:rPr>
      <w:pict>
        <v:rect id="Rectangle 6" o:spid="_x0000_s2049" style="width:468pt;height:0.95pt;margin-top:0;margin-left:0;mso-position-horizontal-relative:margin;position:absolute;visibility:visible;z-index:-251654144" o:allowincell="f" fillcolor="black" stroked="f">
          <w10:wrap anchorx="margin"/>
        </v:rect>
      </w:pict>
    </w:r>
  </w:p>
  <w:p w:rsidR="009838BC" w:rsidRPr="009838BC" w:rsidP="009838BC" w14:paraId="1165762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26DC472" w14:textId="426C5A3A">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5" o:spid="_x0000_s2050" type="#_x0000_t202" style="width:244.8pt;height:50.4pt;margin-top:58.35pt;margin-left:-4.5pt;mso-position-horizontal-relative:margin;position:absolute;visibility:visible;z-index:251658240" o:allowincell="f" stroked="f">
          <o:lock v:ext="edit" aspectratio="t" verticies="t" text="t" shapetype="t"/>
          <v:textbox>
            <w:txbxContent>
              <w:p w:rsidR="00DE0AB8" w:rsidP="00DE0AB8" w14:paraId="3FD3DE88" w14:textId="77777777">
                <w:pPr>
                  <w:rPr>
                    <w:rFonts w:ascii="Arial" w:hAnsi="Arial"/>
                    <w:b/>
                    <w:snapToGrid/>
                  </w:rPr>
                </w:pPr>
                <w:r>
                  <w:rPr>
                    <w:rFonts w:ascii="Arial" w:hAnsi="Arial"/>
                    <w:b/>
                  </w:rPr>
                  <w:t>Federal Communications Commission</w:t>
                </w:r>
              </w:p>
              <w:p w:rsidR="00DE0AB8" w:rsidP="00DE0AB8" w14:paraId="3E0CE0CC" w14:textId="77777777">
                <w:pPr>
                  <w:rPr>
                    <w:rFonts w:ascii="Arial" w:hAnsi="Arial"/>
                    <w:b/>
                  </w:rPr>
                </w:pPr>
                <w:r>
                  <w:rPr>
                    <w:rFonts w:ascii="Arial" w:hAnsi="Arial"/>
                    <w:b/>
                  </w:rPr>
                  <w:t>45 L Street NE</w:t>
                </w:r>
              </w:p>
              <w:p w:rsidR="009838BC" w:rsidP="00DE0AB8" w14:paraId="0F18C05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wrap-edited:f;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8161445" w14:textId="6E90B8FF">
    <w:pPr>
      <w:spacing w:before="40"/>
      <w:rPr>
        <w:rFonts w:ascii="Arial" w:hAnsi="Arial" w:cs="Arial"/>
        <w:b/>
        <w:sz w:val="96"/>
      </w:rPr>
    </w:pPr>
    <w:r>
      <w:rPr>
        <w:noProof/>
      </w:rPr>
      <w:pict>
        <v:line id="Straight Connector 3" o:spid="_x0000_s2052" style="mso-position-horizontal:right;mso-position-horizontal-relative:margin;position:absolute;visibility:visible;z-index:251660288" from="2500.8pt,56.7pt" to="2968.8pt,56.7pt" o:allowincell="f">
          <w10:wrap anchorx="margin"/>
        </v:line>
      </w:pict>
    </w:r>
    <w:r>
      <w:rPr>
        <w:noProof/>
      </w:rPr>
      <w:pict>
        <v:shape id="Text Box 2" o:spid="_x0000_s2053" type="#_x0000_t202" style="width:207.95pt;height:35.25pt;margin-top:14.05pt;margin-left:263.25pt;position:absolute;visibility:visible;z-index:251661312" o:allowincell="f" stroked="f">
          <o:lock v:ext="edit" aspectratio="t" verticies="t" text="t" shapetype="t"/>
          <v:textbox inset=",0,,0">
            <w:txbxContent>
              <w:p w:rsidR="009838BC" w:rsidP="009838BC" w14:paraId="2389F89E" w14:textId="77777777">
                <w:pPr>
                  <w:spacing w:before="40"/>
                  <w:jc w:val="right"/>
                  <w:rPr>
                    <w:rFonts w:ascii="Arial" w:hAnsi="Arial"/>
                    <w:b/>
                    <w:sz w:val="16"/>
                  </w:rPr>
                </w:pPr>
                <w:r>
                  <w:rPr>
                    <w:rFonts w:ascii="Arial" w:hAnsi="Arial"/>
                    <w:b/>
                    <w:sz w:val="16"/>
                  </w:rPr>
                  <w:t>News Media Information 202 / 418-0500</w:t>
                </w:r>
              </w:p>
              <w:p w:rsidR="009838BC" w:rsidP="009838BC" w14:paraId="7F137FEA"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2A1F2EE4" w14:textId="77777777">
                <w:pPr>
                  <w:jc w:val="right"/>
                </w:pPr>
                <w:r>
                  <w:rPr>
                    <w:rFonts w:ascii="Arial" w:hAnsi="Arial"/>
                    <w:b/>
                    <w:sz w:val="16"/>
                  </w:rPr>
                  <w:t>TTY: 1-888-835-5322</w:t>
                </w:r>
              </w:p>
            </w:txbxContent>
          </v:textbox>
        </v:shape>
      </w:pict>
    </w:r>
  </w:p>
  <w:p w:rsidR="006F7393" w:rsidRPr="009838BC" w:rsidP="009838BC" w14:paraId="421460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FE"/>
    <w:rsid w:val="00000113"/>
    <w:rsid w:val="00001D4D"/>
    <w:rsid w:val="00002A1C"/>
    <w:rsid w:val="00002EC4"/>
    <w:rsid w:val="00002F95"/>
    <w:rsid w:val="0000371A"/>
    <w:rsid w:val="00003B4E"/>
    <w:rsid w:val="00004080"/>
    <w:rsid w:val="000047EF"/>
    <w:rsid w:val="00004E06"/>
    <w:rsid w:val="00005639"/>
    <w:rsid w:val="00005EB4"/>
    <w:rsid w:val="0000620D"/>
    <w:rsid w:val="0000645B"/>
    <w:rsid w:val="000072CE"/>
    <w:rsid w:val="00010263"/>
    <w:rsid w:val="00010387"/>
    <w:rsid w:val="00010DFC"/>
    <w:rsid w:val="0001130A"/>
    <w:rsid w:val="00011F7D"/>
    <w:rsid w:val="0001353B"/>
    <w:rsid w:val="00013A8B"/>
    <w:rsid w:val="00015003"/>
    <w:rsid w:val="000152C6"/>
    <w:rsid w:val="000164C9"/>
    <w:rsid w:val="00017D56"/>
    <w:rsid w:val="000208BF"/>
    <w:rsid w:val="00020941"/>
    <w:rsid w:val="0002099E"/>
    <w:rsid w:val="00020A60"/>
    <w:rsid w:val="0002129C"/>
    <w:rsid w:val="000212DF"/>
    <w:rsid w:val="00021445"/>
    <w:rsid w:val="00021C98"/>
    <w:rsid w:val="00023E59"/>
    <w:rsid w:val="00024D1B"/>
    <w:rsid w:val="00025CC4"/>
    <w:rsid w:val="0002639E"/>
    <w:rsid w:val="00026FEC"/>
    <w:rsid w:val="00030881"/>
    <w:rsid w:val="0003135D"/>
    <w:rsid w:val="00031ACD"/>
    <w:rsid w:val="0003205F"/>
    <w:rsid w:val="000330E2"/>
    <w:rsid w:val="00033E76"/>
    <w:rsid w:val="00033F5E"/>
    <w:rsid w:val="000344F3"/>
    <w:rsid w:val="0003489C"/>
    <w:rsid w:val="00034A36"/>
    <w:rsid w:val="00036039"/>
    <w:rsid w:val="000364A8"/>
    <w:rsid w:val="00036537"/>
    <w:rsid w:val="00037654"/>
    <w:rsid w:val="00037E42"/>
    <w:rsid w:val="00037F90"/>
    <w:rsid w:val="000400E2"/>
    <w:rsid w:val="0004041F"/>
    <w:rsid w:val="00042B6C"/>
    <w:rsid w:val="00043700"/>
    <w:rsid w:val="0004634F"/>
    <w:rsid w:val="000469F5"/>
    <w:rsid w:val="000471E8"/>
    <w:rsid w:val="000474AE"/>
    <w:rsid w:val="00050036"/>
    <w:rsid w:val="00051BBA"/>
    <w:rsid w:val="00052675"/>
    <w:rsid w:val="0005366C"/>
    <w:rsid w:val="000554BC"/>
    <w:rsid w:val="00057FB5"/>
    <w:rsid w:val="000605CE"/>
    <w:rsid w:val="000608F0"/>
    <w:rsid w:val="00060F02"/>
    <w:rsid w:val="00062088"/>
    <w:rsid w:val="00062A6C"/>
    <w:rsid w:val="000630B8"/>
    <w:rsid w:val="000639DE"/>
    <w:rsid w:val="00063B26"/>
    <w:rsid w:val="00065AFB"/>
    <w:rsid w:val="00065C45"/>
    <w:rsid w:val="00065D59"/>
    <w:rsid w:val="0006644C"/>
    <w:rsid w:val="0006653E"/>
    <w:rsid w:val="00070A09"/>
    <w:rsid w:val="00071CC2"/>
    <w:rsid w:val="00073739"/>
    <w:rsid w:val="000739AC"/>
    <w:rsid w:val="00073ECA"/>
    <w:rsid w:val="000751C2"/>
    <w:rsid w:val="0007524B"/>
    <w:rsid w:val="00075E01"/>
    <w:rsid w:val="00076256"/>
    <w:rsid w:val="00076630"/>
    <w:rsid w:val="00076B97"/>
    <w:rsid w:val="00080D7A"/>
    <w:rsid w:val="00081D11"/>
    <w:rsid w:val="000831AF"/>
    <w:rsid w:val="0008399B"/>
    <w:rsid w:val="00083C9F"/>
    <w:rsid w:val="000840A0"/>
    <w:rsid w:val="00085B9F"/>
    <w:rsid w:val="00086060"/>
    <w:rsid w:val="00086BD0"/>
    <w:rsid w:val="000875BF"/>
    <w:rsid w:val="00090B88"/>
    <w:rsid w:val="00090F2E"/>
    <w:rsid w:val="00091322"/>
    <w:rsid w:val="0009141F"/>
    <w:rsid w:val="0009292C"/>
    <w:rsid w:val="00093B7C"/>
    <w:rsid w:val="000943A9"/>
    <w:rsid w:val="000957FB"/>
    <w:rsid w:val="00096D8C"/>
    <w:rsid w:val="00097581"/>
    <w:rsid w:val="000A0CC1"/>
    <w:rsid w:val="000A14E6"/>
    <w:rsid w:val="000A2288"/>
    <w:rsid w:val="000A2A41"/>
    <w:rsid w:val="000A3472"/>
    <w:rsid w:val="000A5DBE"/>
    <w:rsid w:val="000A6EB5"/>
    <w:rsid w:val="000A731B"/>
    <w:rsid w:val="000A77A6"/>
    <w:rsid w:val="000A77DF"/>
    <w:rsid w:val="000B0B09"/>
    <w:rsid w:val="000B0D85"/>
    <w:rsid w:val="000B0F38"/>
    <w:rsid w:val="000B110B"/>
    <w:rsid w:val="000B1395"/>
    <w:rsid w:val="000B2918"/>
    <w:rsid w:val="000B364D"/>
    <w:rsid w:val="000B3E7D"/>
    <w:rsid w:val="000B4BD9"/>
    <w:rsid w:val="000B4CF5"/>
    <w:rsid w:val="000B6BBC"/>
    <w:rsid w:val="000B6D5A"/>
    <w:rsid w:val="000B6DDA"/>
    <w:rsid w:val="000B703E"/>
    <w:rsid w:val="000C0B65"/>
    <w:rsid w:val="000C0F85"/>
    <w:rsid w:val="000C15F5"/>
    <w:rsid w:val="000C1FFD"/>
    <w:rsid w:val="000C23B7"/>
    <w:rsid w:val="000C3A4D"/>
    <w:rsid w:val="000C3DB2"/>
    <w:rsid w:val="000C5CB1"/>
    <w:rsid w:val="000C5DDA"/>
    <w:rsid w:val="000C5E40"/>
    <w:rsid w:val="000C70E4"/>
    <w:rsid w:val="000C75C8"/>
    <w:rsid w:val="000D0A4A"/>
    <w:rsid w:val="000D1C7F"/>
    <w:rsid w:val="000D2430"/>
    <w:rsid w:val="000D28F7"/>
    <w:rsid w:val="000D2F65"/>
    <w:rsid w:val="000D7881"/>
    <w:rsid w:val="000D7BA0"/>
    <w:rsid w:val="000E0460"/>
    <w:rsid w:val="000E0571"/>
    <w:rsid w:val="000E06A2"/>
    <w:rsid w:val="000E0C06"/>
    <w:rsid w:val="000E1BF9"/>
    <w:rsid w:val="000E1D9E"/>
    <w:rsid w:val="000E24CC"/>
    <w:rsid w:val="000E3828"/>
    <w:rsid w:val="000E3D42"/>
    <w:rsid w:val="000E5884"/>
    <w:rsid w:val="000E5CB2"/>
    <w:rsid w:val="000E65D1"/>
    <w:rsid w:val="000E7CC9"/>
    <w:rsid w:val="000F0080"/>
    <w:rsid w:val="000F099C"/>
    <w:rsid w:val="000F0C89"/>
    <w:rsid w:val="000F2318"/>
    <w:rsid w:val="000F2AD5"/>
    <w:rsid w:val="000F37C3"/>
    <w:rsid w:val="000F4F01"/>
    <w:rsid w:val="000F63C2"/>
    <w:rsid w:val="000F696C"/>
    <w:rsid w:val="00100493"/>
    <w:rsid w:val="00100AD7"/>
    <w:rsid w:val="00102D5B"/>
    <w:rsid w:val="00103185"/>
    <w:rsid w:val="001036B6"/>
    <w:rsid w:val="00104BF1"/>
    <w:rsid w:val="00105544"/>
    <w:rsid w:val="00107394"/>
    <w:rsid w:val="00107C71"/>
    <w:rsid w:val="00107F46"/>
    <w:rsid w:val="00110C3B"/>
    <w:rsid w:val="00110D1E"/>
    <w:rsid w:val="0011188C"/>
    <w:rsid w:val="001122E0"/>
    <w:rsid w:val="00112B46"/>
    <w:rsid w:val="00112BB1"/>
    <w:rsid w:val="00117C78"/>
    <w:rsid w:val="00121BDA"/>
    <w:rsid w:val="00121F80"/>
    <w:rsid w:val="00122819"/>
    <w:rsid w:val="00122BD5"/>
    <w:rsid w:val="00122FE7"/>
    <w:rsid w:val="00124521"/>
    <w:rsid w:val="00124D62"/>
    <w:rsid w:val="00125E8C"/>
    <w:rsid w:val="001273C7"/>
    <w:rsid w:val="00132ACF"/>
    <w:rsid w:val="00132C33"/>
    <w:rsid w:val="001336ED"/>
    <w:rsid w:val="00135CF2"/>
    <w:rsid w:val="00136F90"/>
    <w:rsid w:val="00137694"/>
    <w:rsid w:val="0013773F"/>
    <w:rsid w:val="001401B7"/>
    <w:rsid w:val="00140503"/>
    <w:rsid w:val="00141D50"/>
    <w:rsid w:val="001459F3"/>
    <w:rsid w:val="00146C99"/>
    <w:rsid w:val="0014702E"/>
    <w:rsid w:val="001535D8"/>
    <w:rsid w:val="001548F9"/>
    <w:rsid w:val="00155A1A"/>
    <w:rsid w:val="00156E80"/>
    <w:rsid w:val="00160FD1"/>
    <w:rsid w:val="001614B9"/>
    <w:rsid w:val="001631A8"/>
    <w:rsid w:val="00163F6D"/>
    <w:rsid w:val="00165072"/>
    <w:rsid w:val="00165B27"/>
    <w:rsid w:val="00167320"/>
    <w:rsid w:val="00167F69"/>
    <w:rsid w:val="001704B8"/>
    <w:rsid w:val="001707FA"/>
    <w:rsid w:val="00170E6D"/>
    <w:rsid w:val="0017119A"/>
    <w:rsid w:val="00171C67"/>
    <w:rsid w:val="00172885"/>
    <w:rsid w:val="00172BC0"/>
    <w:rsid w:val="001732A9"/>
    <w:rsid w:val="001739CC"/>
    <w:rsid w:val="0017412D"/>
    <w:rsid w:val="00174FFC"/>
    <w:rsid w:val="0017545F"/>
    <w:rsid w:val="001757B0"/>
    <w:rsid w:val="00176CBF"/>
    <w:rsid w:val="00176E3A"/>
    <w:rsid w:val="0017796E"/>
    <w:rsid w:val="001809BB"/>
    <w:rsid w:val="00180B84"/>
    <w:rsid w:val="00181FA8"/>
    <w:rsid w:val="00182485"/>
    <w:rsid w:val="00182DC9"/>
    <w:rsid w:val="00182F9E"/>
    <w:rsid w:val="0018303C"/>
    <w:rsid w:val="001830DD"/>
    <w:rsid w:val="00183F61"/>
    <w:rsid w:val="00184B0A"/>
    <w:rsid w:val="00185E27"/>
    <w:rsid w:val="001860A5"/>
    <w:rsid w:val="001866FF"/>
    <w:rsid w:val="00186A8D"/>
    <w:rsid w:val="00190360"/>
    <w:rsid w:val="001904B0"/>
    <w:rsid w:val="00190DCC"/>
    <w:rsid w:val="00191203"/>
    <w:rsid w:val="001914B9"/>
    <w:rsid w:val="00191E43"/>
    <w:rsid w:val="00192E7D"/>
    <w:rsid w:val="001934F0"/>
    <w:rsid w:val="00193FDA"/>
    <w:rsid w:val="00195076"/>
    <w:rsid w:val="00196261"/>
    <w:rsid w:val="001966D0"/>
    <w:rsid w:val="00196DF8"/>
    <w:rsid w:val="001979D9"/>
    <w:rsid w:val="001A3EF2"/>
    <w:rsid w:val="001A432D"/>
    <w:rsid w:val="001A5510"/>
    <w:rsid w:val="001A5612"/>
    <w:rsid w:val="001A6342"/>
    <w:rsid w:val="001A67F0"/>
    <w:rsid w:val="001A6890"/>
    <w:rsid w:val="001A7D93"/>
    <w:rsid w:val="001B076D"/>
    <w:rsid w:val="001B1C38"/>
    <w:rsid w:val="001B30EE"/>
    <w:rsid w:val="001B37E8"/>
    <w:rsid w:val="001B41AC"/>
    <w:rsid w:val="001B4828"/>
    <w:rsid w:val="001B4EF9"/>
    <w:rsid w:val="001B5241"/>
    <w:rsid w:val="001B5CF1"/>
    <w:rsid w:val="001B7008"/>
    <w:rsid w:val="001C096C"/>
    <w:rsid w:val="001C0E12"/>
    <w:rsid w:val="001C0FF6"/>
    <w:rsid w:val="001C197C"/>
    <w:rsid w:val="001C1EBF"/>
    <w:rsid w:val="001C1FEF"/>
    <w:rsid w:val="001C3834"/>
    <w:rsid w:val="001C46B1"/>
    <w:rsid w:val="001C6D86"/>
    <w:rsid w:val="001C7A72"/>
    <w:rsid w:val="001D000B"/>
    <w:rsid w:val="001D0133"/>
    <w:rsid w:val="001D06C5"/>
    <w:rsid w:val="001D220B"/>
    <w:rsid w:val="001D2A21"/>
    <w:rsid w:val="001D3447"/>
    <w:rsid w:val="001D352A"/>
    <w:rsid w:val="001D4260"/>
    <w:rsid w:val="001D4464"/>
    <w:rsid w:val="001D4610"/>
    <w:rsid w:val="001D5012"/>
    <w:rsid w:val="001D50D0"/>
    <w:rsid w:val="001D5B03"/>
    <w:rsid w:val="001D5BC8"/>
    <w:rsid w:val="001D5DF4"/>
    <w:rsid w:val="001D629F"/>
    <w:rsid w:val="001D6336"/>
    <w:rsid w:val="001D6BCF"/>
    <w:rsid w:val="001D77FD"/>
    <w:rsid w:val="001E01CA"/>
    <w:rsid w:val="001E381F"/>
    <w:rsid w:val="001E39A9"/>
    <w:rsid w:val="001E4F71"/>
    <w:rsid w:val="001F02A0"/>
    <w:rsid w:val="001F03F7"/>
    <w:rsid w:val="001F0BEE"/>
    <w:rsid w:val="001F186D"/>
    <w:rsid w:val="001F2370"/>
    <w:rsid w:val="001F433F"/>
    <w:rsid w:val="001F47BE"/>
    <w:rsid w:val="001F6C31"/>
    <w:rsid w:val="001F7BC1"/>
    <w:rsid w:val="00200336"/>
    <w:rsid w:val="0020104D"/>
    <w:rsid w:val="00201674"/>
    <w:rsid w:val="00201782"/>
    <w:rsid w:val="0020209B"/>
    <w:rsid w:val="0020287D"/>
    <w:rsid w:val="002028DA"/>
    <w:rsid w:val="00204700"/>
    <w:rsid w:val="002060D9"/>
    <w:rsid w:val="00206E4D"/>
    <w:rsid w:val="00207B1F"/>
    <w:rsid w:val="002102C5"/>
    <w:rsid w:val="00210CA6"/>
    <w:rsid w:val="0021201E"/>
    <w:rsid w:val="00213271"/>
    <w:rsid w:val="00213813"/>
    <w:rsid w:val="0021438F"/>
    <w:rsid w:val="00214C52"/>
    <w:rsid w:val="00215612"/>
    <w:rsid w:val="00215E0E"/>
    <w:rsid w:val="00215F4F"/>
    <w:rsid w:val="002164A6"/>
    <w:rsid w:val="0021688B"/>
    <w:rsid w:val="00216D99"/>
    <w:rsid w:val="0021732D"/>
    <w:rsid w:val="00217820"/>
    <w:rsid w:val="002201E1"/>
    <w:rsid w:val="002214B8"/>
    <w:rsid w:val="00221985"/>
    <w:rsid w:val="00221CC2"/>
    <w:rsid w:val="002234DB"/>
    <w:rsid w:val="002239FF"/>
    <w:rsid w:val="00225801"/>
    <w:rsid w:val="00226822"/>
    <w:rsid w:val="00226E02"/>
    <w:rsid w:val="0022715F"/>
    <w:rsid w:val="002271E3"/>
    <w:rsid w:val="00227A3A"/>
    <w:rsid w:val="00230313"/>
    <w:rsid w:val="00233AAE"/>
    <w:rsid w:val="00233AF9"/>
    <w:rsid w:val="00235083"/>
    <w:rsid w:val="002352F6"/>
    <w:rsid w:val="00235A8A"/>
    <w:rsid w:val="002362C0"/>
    <w:rsid w:val="00237057"/>
    <w:rsid w:val="0023733B"/>
    <w:rsid w:val="00240BC1"/>
    <w:rsid w:val="00240EFE"/>
    <w:rsid w:val="00241621"/>
    <w:rsid w:val="00241769"/>
    <w:rsid w:val="00241B3F"/>
    <w:rsid w:val="00242163"/>
    <w:rsid w:val="00242BE3"/>
    <w:rsid w:val="00243337"/>
    <w:rsid w:val="002442C2"/>
    <w:rsid w:val="0024457D"/>
    <w:rsid w:val="00246ABA"/>
    <w:rsid w:val="00246CF6"/>
    <w:rsid w:val="002472D0"/>
    <w:rsid w:val="002503C4"/>
    <w:rsid w:val="00251BB2"/>
    <w:rsid w:val="00254457"/>
    <w:rsid w:val="00254AAD"/>
    <w:rsid w:val="00254B6D"/>
    <w:rsid w:val="002554D3"/>
    <w:rsid w:val="00255736"/>
    <w:rsid w:val="002557FC"/>
    <w:rsid w:val="002577B8"/>
    <w:rsid w:val="00260594"/>
    <w:rsid w:val="002676E8"/>
    <w:rsid w:val="0026771C"/>
    <w:rsid w:val="00270A29"/>
    <w:rsid w:val="00271189"/>
    <w:rsid w:val="00271E43"/>
    <w:rsid w:val="00272D37"/>
    <w:rsid w:val="0027306B"/>
    <w:rsid w:val="002736E2"/>
    <w:rsid w:val="0027386C"/>
    <w:rsid w:val="002738E5"/>
    <w:rsid w:val="00273E14"/>
    <w:rsid w:val="00274BB9"/>
    <w:rsid w:val="002756EE"/>
    <w:rsid w:val="0027599B"/>
    <w:rsid w:val="00275F36"/>
    <w:rsid w:val="00276880"/>
    <w:rsid w:val="00277755"/>
    <w:rsid w:val="002811B3"/>
    <w:rsid w:val="00281288"/>
    <w:rsid w:val="002813E5"/>
    <w:rsid w:val="002819A1"/>
    <w:rsid w:val="00282F25"/>
    <w:rsid w:val="00283668"/>
    <w:rsid w:val="002845F7"/>
    <w:rsid w:val="00285017"/>
    <w:rsid w:val="002851F6"/>
    <w:rsid w:val="00285272"/>
    <w:rsid w:val="0028612F"/>
    <w:rsid w:val="0028749E"/>
    <w:rsid w:val="00290963"/>
    <w:rsid w:val="00291554"/>
    <w:rsid w:val="00291F62"/>
    <w:rsid w:val="00292DB6"/>
    <w:rsid w:val="00293358"/>
    <w:rsid w:val="00293941"/>
    <w:rsid w:val="00294503"/>
    <w:rsid w:val="002952C9"/>
    <w:rsid w:val="00295A1A"/>
    <w:rsid w:val="00295DBB"/>
    <w:rsid w:val="00296D45"/>
    <w:rsid w:val="002976A9"/>
    <w:rsid w:val="00297794"/>
    <w:rsid w:val="00297C8B"/>
    <w:rsid w:val="00297E48"/>
    <w:rsid w:val="002A1549"/>
    <w:rsid w:val="002A2D2E"/>
    <w:rsid w:val="002A4F51"/>
    <w:rsid w:val="002A5AB6"/>
    <w:rsid w:val="002A6753"/>
    <w:rsid w:val="002A696F"/>
    <w:rsid w:val="002B0233"/>
    <w:rsid w:val="002B2429"/>
    <w:rsid w:val="002B3B66"/>
    <w:rsid w:val="002B3CDA"/>
    <w:rsid w:val="002B4575"/>
    <w:rsid w:val="002B4D9E"/>
    <w:rsid w:val="002B575D"/>
    <w:rsid w:val="002B697B"/>
    <w:rsid w:val="002B7278"/>
    <w:rsid w:val="002B7ABC"/>
    <w:rsid w:val="002C046B"/>
    <w:rsid w:val="002C0A95"/>
    <w:rsid w:val="002C0C24"/>
    <w:rsid w:val="002C4585"/>
    <w:rsid w:val="002C5536"/>
    <w:rsid w:val="002C6791"/>
    <w:rsid w:val="002D1220"/>
    <w:rsid w:val="002D1D13"/>
    <w:rsid w:val="002D246E"/>
    <w:rsid w:val="002D3E20"/>
    <w:rsid w:val="002D3EA4"/>
    <w:rsid w:val="002D4AD5"/>
    <w:rsid w:val="002D51E5"/>
    <w:rsid w:val="002D550C"/>
    <w:rsid w:val="002D7D1E"/>
    <w:rsid w:val="002E03C0"/>
    <w:rsid w:val="002E0BB9"/>
    <w:rsid w:val="002E16AF"/>
    <w:rsid w:val="002E33FE"/>
    <w:rsid w:val="002E358E"/>
    <w:rsid w:val="002E44C7"/>
    <w:rsid w:val="002E4D4C"/>
    <w:rsid w:val="002E639E"/>
    <w:rsid w:val="002E6D2E"/>
    <w:rsid w:val="002E6EED"/>
    <w:rsid w:val="002E7694"/>
    <w:rsid w:val="002F3127"/>
    <w:rsid w:val="002F34EB"/>
    <w:rsid w:val="002F3B1E"/>
    <w:rsid w:val="002F5591"/>
    <w:rsid w:val="002F6170"/>
    <w:rsid w:val="002F66D8"/>
    <w:rsid w:val="002F6955"/>
    <w:rsid w:val="002F75F2"/>
    <w:rsid w:val="002F75FF"/>
    <w:rsid w:val="002F7C5D"/>
    <w:rsid w:val="002F7F74"/>
    <w:rsid w:val="003028AC"/>
    <w:rsid w:val="0030364B"/>
    <w:rsid w:val="003039BA"/>
    <w:rsid w:val="003045FF"/>
    <w:rsid w:val="003046DB"/>
    <w:rsid w:val="00304F31"/>
    <w:rsid w:val="00305600"/>
    <w:rsid w:val="00305638"/>
    <w:rsid w:val="0030610D"/>
    <w:rsid w:val="003076C9"/>
    <w:rsid w:val="00307DA5"/>
    <w:rsid w:val="00310483"/>
    <w:rsid w:val="00311E4A"/>
    <w:rsid w:val="00311FDA"/>
    <w:rsid w:val="00312864"/>
    <w:rsid w:val="00312944"/>
    <w:rsid w:val="00312D35"/>
    <w:rsid w:val="00313440"/>
    <w:rsid w:val="00313CBD"/>
    <w:rsid w:val="00314244"/>
    <w:rsid w:val="003142CF"/>
    <w:rsid w:val="00316018"/>
    <w:rsid w:val="003178A5"/>
    <w:rsid w:val="00320948"/>
    <w:rsid w:val="003211B8"/>
    <w:rsid w:val="00321693"/>
    <w:rsid w:val="00323FF2"/>
    <w:rsid w:val="00324196"/>
    <w:rsid w:val="0032613F"/>
    <w:rsid w:val="00327565"/>
    <w:rsid w:val="003310C3"/>
    <w:rsid w:val="0033121E"/>
    <w:rsid w:val="003344D9"/>
    <w:rsid w:val="00335688"/>
    <w:rsid w:val="00336AEF"/>
    <w:rsid w:val="0034138A"/>
    <w:rsid w:val="00342DA5"/>
    <w:rsid w:val="00343749"/>
    <w:rsid w:val="003450E1"/>
    <w:rsid w:val="003456FF"/>
    <w:rsid w:val="00345BAD"/>
    <w:rsid w:val="00346BC2"/>
    <w:rsid w:val="003470E1"/>
    <w:rsid w:val="00347538"/>
    <w:rsid w:val="00347658"/>
    <w:rsid w:val="0035084D"/>
    <w:rsid w:val="003508E9"/>
    <w:rsid w:val="003534C1"/>
    <w:rsid w:val="00353A3C"/>
    <w:rsid w:val="00353C93"/>
    <w:rsid w:val="00354146"/>
    <w:rsid w:val="00354586"/>
    <w:rsid w:val="00354AAE"/>
    <w:rsid w:val="00356FF1"/>
    <w:rsid w:val="0035794C"/>
    <w:rsid w:val="00357D50"/>
    <w:rsid w:val="00361B14"/>
    <w:rsid w:val="00367498"/>
    <w:rsid w:val="00370188"/>
    <w:rsid w:val="00370BFE"/>
    <w:rsid w:val="00370CE4"/>
    <w:rsid w:val="00371EB7"/>
    <w:rsid w:val="0037246F"/>
    <w:rsid w:val="00373045"/>
    <w:rsid w:val="00373AC3"/>
    <w:rsid w:val="00374630"/>
    <w:rsid w:val="003752D2"/>
    <w:rsid w:val="0037627A"/>
    <w:rsid w:val="00380A77"/>
    <w:rsid w:val="00380CC8"/>
    <w:rsid w:val="003815F6"/>
    <w:rsid w:val="00382565"/>
    <w:rsid w:val="00382EBF"/>
    <w:rsid w:val="0038396F"/>
    <w:rsid w:val="00384343"/>
    <w:rsid w:val="0038516E"/>
    <w:rsid w:val="003856CD"/>
    <w:rsid w:val="0038598A"/>
    <w:rsid w:val="00386346"/>
    <w:rsid w:val="003865DC"/>
    <w:rsid w:val="00386F31"/>
    <w:rsid w:val="003879C6"/>
    <w:rsid w:val="00387FAC"/>
    <w:rsid w:val="00390BFB"/>
    <w:rsid w:val="00390CF1"/>
    <w:rsid w:val="00390E63"/>
    <w:rsid w:val="00391565"/>
    <w:rsid w:val="003925DC"/>
    <w:rsid w:val="00393B28"/>
    <w:rsid w:val="00395D48"/>
    <w:rsid w:val="00397227"/>
    <w:rsid w:val="00397238"/>
    <w:rsid w:val="00397C8D"/>
    <w:rsid w:val="003A064C"/>
    <w:rsid w:val="003A0C12"/>
    <w:rsid w:val="003A0D93"/>
    <w:rsid w:val="003A174D"/>
    <w:rsid w:val="003A1B65"/>
    <w:rsid w:val="003A2BFE"/>
    <w:rsid w:val="003A36A2"/>
    <w:rsid w:val="003A447F"/>
    <w:rsid w:val="003B0550"/>
    <w:rsid w:val="003B06AB"/>
    <w:rsid w:val="003B15DC"/>
    <w:rsid w:val="003B1FF6"/>
    <w:rsid w:val="003B2F55"/>
    <w:rsid w:val="003B4364"/>
    <w:rsid w:val="003B4A9E"/>
    <w:rsid w:val="003B4BB6"/>
    <w:rsid w:val="003B5DE0"/>
    <w:rsid w:val="003B694F"/>
    <w:rsid w:val="003B74D5"/>
    <w:rsid w:val="003C009A"/>
    <w:rsid w:val="003C03C5"/>
    <w:rsid w:val="003C0424"/>
    <w:rsid w:val="003C0FC9"/>
    <w:rsid w:val="003C158D"/>
    <w:rsid w:val="003C1614"/>
    <w:rsid w:val="003C2794"/>
    <w:rsid w:val="003C29C8"/>
    <w:rsid w:val="003C3EDC"/>
    <w:rsid w:val="003C4687"/>
    <w:rsid w:val="003C5C3C"/>
    <w:rsid w:val="003D0196"/>
    <w:rsid w:val="003D16D1"/>
    <w:rsid w:val="003D1B7A"/>
    <w:rsid w:val="003D257F"/>
    <w:rsid w:val="003D2838"/>
    <w:rsid w:val="003D2ACA"/>
    <w:rsid w:val="003D4247"/>
    <w:rsid w:val="003D5DFF"/>
    <w:rsid w:val="003D65A1"/>
    <w:rsid w:val="003D7643"/>
    <w:rsid w:val="003D7997"/>
    <w:rsid w:val="003D7C63"/>
    <w:rsid w:val="003E0BBD"/>
    <w:rsid w:val="003E1DF3"/>
    <w:rsid w:val="003E2315"/>
    <w:rsid w:val="003E2A61"/>
    <w:rsid w:val="003E2AA1"/>
    <w:rsid w:val="003E3368"/>
    <w:rsid w:val="003E4B58"/>
    <w:rsid w:val="003E5760"/>
    <w:rsid w:val="003E68B8"/>
    <w:rsid w:val="003E71EB"/>
    <w:rsid w:val="003E779C"/>
    <w:rsid w:val="003E7A6F"/>
    <w:rsid w:val="003E7A9A"/>
    <w:rsid w:val="003E7F4D"/>
    <w:rsid w:val="003F00BB"/>
    <w:rsid w:val="003F07C0"/>
    <w:rsid w:val="003F0EB0"/>
    <w:rsid w:val="003F13FF"/>
    <w:rsid w:val="003F171C"/>
    <w:rsid w:val="003F1DAD"/>
    <w:rsid w:val="003F3362"/>
    <w:rsid w:val="003F338F"/>
    <w:rsid w:val="003F3873"/>
    <w:rsid w:val="003F499A"/>
    <w:rsid w:val="003F525E"/>
    <w:rsid w:val="003F6CDB"/>
    <w:rsid w:val="003F75FF"/>
    <w:rsid w:val="00400ABC"/>
    <w:rsid w:val="00400DCB"/>
    <w:rsid w:val="00400FE0"/>
    <w:rsid w:val="0040185B"/>
    <w:rsid w:val="004018B3"/>
    <w:rsid w:val="0040233A"/>
    <w:rsid w:val="0040241A"/>
    <w:rsid w:val="0040379A"/>
    <w:rsid w:val="00403D98"/>
    <w:rsid w:val="00403DBB"/>
    <w:rsid w:val="00405491"/>
    <w:rsid w:val="00405C05"/>
    <w:rsid w:val="004069CA"/>
    <w:rsid w:val="00407D77"/>
    <w:rsid w:val="0041082E"/>
    <w:rsid w:val="004114DE"/>
    <w:rsid w:val="00412FC5"/>
    <w:rsid w:val="004140AF"/>
    <w:rsid w:val="00414632"/>
    <w:rsid w:val="004150B1"/>
    <w:rsid w:val="00415741"/>
    <w:rsid w:val="00417993"/>
    <w:rsid w:val="0042017A"/>
    <w:rsid w:val="004215F4"/>
    <w:rsid w:val="00421B13"/>
    <w:rsid w:val="00421CE8"/>
    <w:rsid w:val="00421D58"/>
    <w:rsid w:val="00422276"/>
    <w:rsid w:val="0042263F"/>
    <w:rsid w:val="00422E70"/>
    <w:rsid w:val="0042340B"/>
    <w:rsid w:val="004242F1"/>
    <w:rsid w:val="00427945"/>
    <w:rsid w:val="004313FD"/>
    <w:rsid w:val="00431BC5"/>
    <w:rsid w:val="00431DC9"/>
    <w:rsid w:val="00432E3E"/>
    <w:rsid w:val="00433388"/>
    <w:rsid w:val="004334CB"/>
    <w:rsid w:val="00433D53"/>
    <w:rsid w:val="00434190"/>
    <w:rsid w:val="0043470B"/>
    <w:rsid w:val="0043480E"/>
    <w:rsid w:val="00434C60"/>
    <w:rsid w:val="00435811"/>
    <w:rsid w:val="004369AB"/>
    <w:rsid w:val="00442383"/>
    <w:rsid w:val="00443F96"/>
    <w:rsid w:val="00444D42"/>
    <w:rsid w:val="00444DFE"/>
    <w:rsid w:val="00445A00"/>
    <w:rsid w:val="00446474"/>
    <w:rsid w:val="00446880"/>
    <w:rsid w:val="00446F91"/>
    <w:rsid w:val="00451B0F"/>
    <w:rsid w:val="00451F35"/>
    <w:rsid w:val="00452A56"/>
    <w:rsid w:val="00452CF4"/>
    <w:rsid w:val="00453FF5"/>
    <w:rsid w:val="00455529"/>
    <w:rsid w:val="00455850"/>
    <w:rsid w:val="004562E7"/>
    <w:rsid w:val="00456B37"/>
    <w:rsid w:val="00456C2F"/>
    <w:rsid w:val="00457FB7"/>
    <w:rsid w:val="0046034E"/>
    <w:rsid w:val="0046055E"/>
    <w:rsid w:val="0046125F"/>
    <w:rsid w:val="00462400"/>
    <w:rsid w:val="0046437B"/>
    <w:rsid w:val="00464684"/>
    <w:rsid w:val="00464A51"/>
    <w:rsid w:val="0046545D"/>
    <w:rsid w:val="00465893"/>
    <w:rsid w:val="00470B04"/>
    <w:rsid w:val="00471908"/>
    <w:rsid w:val="00471DB6"/>
    <w:rsid w:val="00472073"/>
    <w:rsid w:val="00474F84"/>
    <w:rsid w:val="00474FCA"/>
    <w:rsid w:val="004750D8"/>
    <w:rsid w:val="00475C49"/>
    <w:rsid w:val="0047692B"/>
    <w:rsid w:val="00477534"/>
    <w:rsid w:val="0047771B"/>
    <w:rsid w:val="00477A32"/>
    <w:rsid w:val="00480E5D"/>
    <w:rsid w:val="00481910"/>
    <w:rsid w:val="00483A2A"/>
    <w:rsid w:val="004841D2"/>
    <w:rsid w:val="00484F20"/>
    <w:rsid w:val="0048509B"/>
    <w:rsid w:val="0048512C"/>
    <w:rsid w:val="0048557C"/>
    <w:rsid w:val="004863E5"/>
    <w:rsid w:val="0048697E"/>
    <w:rsid w:val="00487524"/>
    <w:rsid w:val="00490779"/>
    <w:rsid w:val="004913E3"/>
    <w:rsid w:val="004929DE"/>
    <w:rsid w:val="004956D9"/>
    <w:rsid w:val="00495765"/>
    <w:rsid w:val="004959CA"/>
    <w:rsid w:val="00495FC9"/>
    <w:rsid w:val="00496106"/>
    <w:rsid w:val="0049636C"/>
    <w:rsid w:val="004965F5"/>
    <w:rsid w:val="00496BE2"/>
    <w:rsid w:val="00496FE9"/>
    <w:rsid w:val="00497848"/>
    <w:rsid w:val="004A02B1"/>
    <w:rsid w:val="004A0549"/>
    <w:rsid w:val="004A1676"/>
    <w:rsid w:val="004A274F"/>
    <w:rsid w:val="004A3726"/>
    <w:rsid w:val="004A3A55"/>
    <w:rsid w:val="004A4F3D"/>
    <w:rsid w:val="004A534A"/>
    <w:rsid w:val="004A64B4"/>
    <w:rsid w:val="004B01F9"/>
    <w:rsid w:val="004B0457"/>
    <w:rsid w:val="004B36DE"/>
    <w:rsid w:val="004B3731"/>
    <w:rsid w:val="004B45F3"/>
    <w:rsid w:val="004B4672"/>
    <w:rsid w:val="004B4D73"/>
    <w:rsid w:val="004B5430"/>
    <w:rsid w:val="004B5D87"/>
    <w:rsid w:val="004B62FC"/>
    <w:rsid w:val="004B6378"/>
    <w:rsid w:val="004B63BA"/>
    <w:rsid w:val="004B65B0"/>
    <w:rsid w:val="004C038F"/>
    <w:rsid w:val="004C05BB"/>
    <w:rsid w:val="004C12D0"/>
    <w:rsid w:val="004C1FCA"/>
    <w:rsid w:val="004C2073"/>
    <w:rsid w:val="004C2308"/>
    <w:rsid w:val="004C2EE3"/>
    <w:rsid w:val="004C2F4E"/>
    <w:rsid w:val="004C4A02"/>
    <w:rsid w:val="004C5E73"/>
    <w:rsid w:val="004C60A9"/>
    <w:rsid w:val="004C688A"/>
    <w:rsid w:val="004C6A07"/>
    <w:rsid w:val="004D1022"/>
    <w:rsid w:val="004D5500"/>
    <w:rsid w:val="004D5663"/>
    <w:rsid w:val="004D57B1"/>
    <w:rsid w:val="004D65CE"/>
    <w:rsid w:val="004D6713"/>
    <w:rsid w:val="004D6E35"/>
    <w:rsid w:val="004D773B"/>
    <w:rsid w:val="004D78F5"/>
    <w:rsid w:val="004E0FF0"/>
    <w:rsid w:val="004E108D"/>
    <w:rsid w:val="004E1AB3"/>
    <w:rsid w:val="004E1B40"/>
    <w:rsid w:val="004E1E25"/>
    <w:rsid w:val="004E1EE8"/>
    <w:rsid w:val="004E4A22"/>
    <w:rsid w:val="004E5B73"/>
    <w:rsid w:val="004E63B5"/>
    <w:rsid w:val="004E7E20"/>
    <w:rsid w:val="004F0FCD"/>
    <w:rsid w:val="004F1876"/>
    <w:rsid w:val="004F1950"/>
    <w:rsid w:val="004F4A2D"/>
    <w:rsid w:val="004F4FAA"/>
    <w:rsid w:val="004F63D6"/>
    <w:rsid w:val="00500055"/>
    <w:rsid w:val="005001C6"/>
    <w:rsid w:val="00500E63"/>
    <w:rsid w:val="005023A0"/>
    <w:rsid w:val="00503C45"/>
    <w:rsid w:val="00504509"/>
    <w:rsid w:val="00506136"/>
    <w:rsid w:val="005064F1"/>
    <w:rsid w:val="00506ACE"/>
    <w:rsid w:val="00507221"/>
    <w:rsid w:val="0051117E"/>
    <w:rsid w:val="00511968"/>
    <w:rsid w:val="00512037"/>
    <w:rsid w:val="00512C1B"/>
    <w:rsid w:val="00512D40"/>
    <w:rsid w:val="005134A9"/>
    <w:rsid w:val="00513BD2"/>
    <w:rsid w:val="005140EC"/>
    <w:rsid w:val="00514238"/>
    <w:rsid w:val="00514C92"/>
    <w:rsid w:val="005154D3"/>
    <w:rsid w:val="00515816"/>
    <w:rsid w:val="00516A2C"/>
    <w:rsid w:val="00520952"/>
    <w:rsid w:val="00521195"/>
    <w:rsid w:val="00522B9D"/>
    <w:rsid w:val="005238FF"/>
    <w:rsid w:val="00524CC8"/>
    <w:rsid w:val="00525E7F"/>
    <w:rsid w:val="00526790"/>
    <w:rsid w:val="00526C5C"/>
    <w:rsid w:val="005277E7"/>
    <w:rsid w:val="005305E3"/>
    <w:rsid w:val="00530C83"/>
    <w:rsid w:val="00530E74"/>
    <w:rsid w:val="0053181A"/>
    <w:rsid w:val="005328AC"/>
    <w:rsid w:val="00533EB6"/>
    <w:rsid w:val="005350B0"/>
    <w:rsid w:val="005371AF"/>
    <w:rsid w:val="00540BA2"/>
    <w:rsid w:val="00540C80"/>
    <w:rsid w:val="005417B8"/>
    <w:rsid w:val="00543264"/>
    <w:rsid w:val="00543E21"/>
    <w:rsid w:val="0054402A"/>
    <w:rsid w:val="00544FF7"/>
    <w:rsid w:val="00545804"/>
    <w:rsid w:val="00546744"/>
    <w:rsid w:val="00546D4A"/>
    <w:rsid w:val="0054766D"/>
    <w:rsid w:val="00547A20"/>
    <w:rsid w:val="00547AAD"/>
    <w:rsid w:val="00547E32"/>
    <w:rsid w:val="0055019F"/>
    <w:rsid w:val="00550509"/>
    <w:rsid w:val="00550AFB"/>
    <w:rsid w:val="00550C75"/>
    <w:rsid w:val="00550EF2"/>
    <w:rsid w:val="00552582"/>
    <w:rsid w:val="0055282E"/>
    <w:rsid w:val="0055364F"/>
    <w:rsid w:val="00553855"/>
    <w:rsid w:val="0055540C"/>
    <w:rsid w:val="00555CEF"/>
    <w:rsid w:val="0055614C"/>
    <w:rsid w:val="00556602"/>
    <w:rsid w:val="00560841"/>
    <w:rsid w:val="00563364"/>
    <w:rsid w:val="00563954"/>
    <w:rsid w:val="00566315"/>
    <w:rsid w:val="0057142F"/>
    <w:rsid w:val="00572A9D"/>
    <w:rsid w:val="00573FD7"/>
    <w:rsid w:val="005827DD"/>
    <w:rsid w:val="00582A96"/>
    <w:rsid w:val="00582FB6"/>
    <w:rsid w:val="00583A83"/>
    <w:rsid w:val="00584914"/>
    <w:rsid w:val="00584E21"/>
    <w:rsid w:val="005861FD"/>
    <w:rsid w:val="0058678E"/>
    <w:rsid w:val="005905F4"/>
    <w:rsid w:val="005940F4"/>
    <w:rsid w:val="00594F11"/>
    <w:rsid w:val="00594F58"/>
    <w:rsid w:val="005955E9"/>
    <w:rsid w:val="00595D7A"/>
    <w:rsid w:val="005960B7"/>
    <w:rsid w:val="0059764F"/>
    <w:rsid w:val="00597D29"/>
    <w:rsid w:val="005A02C5"/>
    <w:rsid w:val="005A17D7"/>
    <w:rsid w:val="005A3615"/>
    <w:rsid w:val="005A41AA"/>
    <w:rsid w:val="005A45EC"/>
    <w:rsid w:val="005A5560"/>
    <w:rsid w:val="005A5A5F"/>
    <w:rsid w:val="005A6A8E"/>
    <w:rsid w:val="005A7F5F"/>
    <w:rsid w:val="005B1289"/>
    <w:rsid w:val="005B19E3"/>
    <w:rsid w:val="005B28F8"/>
    <w:rsid w:val="005B2AB3"/>
    <w:rsid w:val="005B2D4D"/>
    <w:rsid w:val="005B3C58"/>
    <w:rsid w:val="005B5523"/>
    <w:rsid w:val="005B6230"/>
    <w:rsid w:val="005C1E77"/>
    <w:rsid w:val="005C3C2C"/>
    <w:rsid w:val="005C3D2D"/>
    <w:rsid w:val="005C5AE6"/>
    <w:rsid w:val="005C5EA2"/>
    <w:rsid w:val="005C6579"/>
    <w:rsid w:val="005C6A8A"/>
    <w:rsid w:val="005C7C9C"/>
    <w:rsid w:val="005D0F82"/>
    <w:rsid w:val="005D2206"/>
    <w:rsid w:val="005D3D3E"/>
    <w:rsid w:val="005D47C8"/>
    <w:rsid w:val="005D6B68"/>
    <w:rsid w:val="005D7121"/>
    <w:rsid w:val="005E0468"/>
    <w:rsid w:val="005E06D9"/>
    <w:rsid w:val="005E15FD"/>
    <w:rsid w:val="005E2092"/>
    <w:rsid w:val="005E297E"/>
    <w:rsid w:val="005E33C6"/>
    <w:rsid w:val="005E3AC8"/>
    <w:rsid w:val="005E4074"/>
    <w:rsid w:val="005E48AB"/>
    <w:rsid w:val="005E508D"/>
    <w:rsid w:val="005E620E"/>
    <w:rsid w:val="005E66E9"/>
    <w:rsid w:val="005E77B7"/>
    <w:rsid w:val="005F0EE4"/>
    <w:rsid w:val="005F133F"/>
    <w:rsid w:val="005F24BB"/>
    <w:rsid w:val="005F2667"/>
    <w:rsid w:val="005F2A13"/>
    <w:rsid w:val="005F2D69"/>
    <w:rsid w:val="005F4CA9"/>
    <w:rsid w:val="005F5329"/>
    <w:rsid w:val="005F6545"/>
    <w:rsid w:val="005F6DC3"/>
    <w:rsid w:val="00600024"/>
    <w:rsid w:val="00602C3B"/>
    <w:rsid w:val="00603D49"/>
    <w:rsid w:val="0060441F"/>
    <w:rsid w:val="00604FAB"/>
    <w:rsid w:val="00605E94"/>
    <w:rsid w:val="00606F99"/>
    <w:rsid w:val="006075D0"/>
    <w:rsid w:val="00607BA5"/>
    <w:rsid w:val="00612776"/>
    <w:rsid w:val="00612BBE"/>
    <w:rsid w:val="00612F33"/>
    <w:rsid w:val="0061314B"/>
    <w:rsid w:val="006136EA"/>
    <w:rsid w:val="00613A64"/>
    <w:rsid w:val="00614608"/>
    <w:rsid w:val="00614B35"/>
    <w:rsid w:val="006157E5"/>
    <w:rsid w:val="00615801"/>
    <w:rsid w:val="00615A09"/>
    <w:rsid w:val="006165EC"/>
    <w:rsid w:val="00616E0B"/>
    <w:rsid w:val="00616E80"/>
    <w:rsid w:val="006210E2"/>
    <w:rsid w:val="00621107"/>
    <w:rsid w:val="00621D94"/>
    <w:rsid w:val="00621EB6"/>
    <w:rsid w:val="00622797"/>
    <w:rsid w:val="00624F9E"/>
    <w:rsid w:val="00625F0A"/>
    <w:rsid w:val="00626B92"/>
    <w:rsid w:val="00626EB6"/>
    <w:rsid w:val="006273F7"/>
    <w:rsid w:val="00631F6E"/>
    <w:rsid w:val="0063232C"/>
    <w:rsid w:val="00633352"/>
    <w:rsid w:val="00633B3A"/>
    <w:rsid w:val="00634713"/>
    <w:rsid w:val="006353A3"/>
    <w:rsid w:val="00635A47"/>
    <w:rsid w:val="00635C8B"/>
    <w:rsid w:val="0063614F"/>
    <w:rsid w:val="006370FC"/>
    <w:rsid w:val="006400C4"/>
    <w:rsid w:val="006413EE"/>
    <w:rsid w:val="00643909"/>
    <w:rsid w:val="006457CF"/>
    <w:rsid w:val="00646CA7"/>
    <w:rsid w:val="00647F75"/>
    <w:rsid w:val="006512D3"/>
    <w:rsid w:val="0065130B"/>
    <w:rsid w:val="00651DD4"/>
    <w:rsid w:val="00652C73"/>
    <w:rsid w:val="00652FA4"/>
    <w:rsid w:val="006558B8"/>
    <w:rsid w:val="00655A4D"/>
    <w:rsid w:val="00655CD9"/>
    <w:rsid w:val="00655D03"/>
    <w:rsid w:val="006631D4"/>
    <w:rsid w:val="0066348F"/>
    <w:rsid w:val="006645FE"/>
    <w:rsid w:val="006649B1"/>
    <w:rsid w:val="00665432"/>
    <w:rsid w:val="0066567A"/>
    <w:rsid w:val="00665D3B"/>
    <w:rsid w:val="0066670E"/>
    <w:rsid w:val="00666724"/>
    <w:rsid w:val="0066680B"/>
    <w:rsid w:val="00666C30"/>
    <w:rsid w:val="00666CBC"/>
    <w:rsid w:val="006672EA"/>
    <w:rsid w:val="006707DE"/>
    <w:rsid w:val="00671744"/>
    <w:rsid w:val="00673730"/>
    <w:rsid w:val="00673F94"/>
    <w:rsid w:val="006756B9"/>
    <w:rsid w:val="006777BC"/>
    <w:rsid w:val="00680313"/>
    <w:rsid w:val="00680B16"/>
    <w:rsid w:val="00682E94"/>
    <w:rsid w:val="006835C9"/>
    <w:rsid w:val="00683F84"/>
    <w:rsid w:val="006843AB"/>
    <w:rsid w:val="00684D34"/>
    <w:rsid w:val="006853E9"/>
    <w:rsid w:val="0068581E"/>
    <w:rsid w:val="00687DF3"/>
    <w:rsid w:val="00692E39"/>
    <w:rsid w:val="0069340E"/>
    <w:rsid w:val="00693DDE"/>
    <w:rsid w:val="00693F6B"/>
    <w:rsid w:val="006946F2"/>
    <w:rsid w:val="00695F18"/>
    <w:rsid w:val="00696BDD"/>
    <w:rsid w:val="006A32BD"/>
    <w:rsid w:val="006A450D"/>
    <w:rsid w:val="006A478D"/>
    <w:rsid w:val="006A492B"/>
    <w:rsid w:val="006A4D5D"/>
    <w:rsid w:val="006A4D86"/>
    <w:rsid w:val="006A4DBD"/>
    <w:rsid w:val="006A6394"/>
    <w:rsid w:val="006A6A81"/>
    <w:rsid w:val="006A7299"/>
    <w:rsid w:val="006A7392"/>
    <w:rsid w:val="006A76CE"/>
    <w:rsid w:val="006B0E0E"/>
    <w:rsid w:val="006B20F0"/>
    <w:rsid w:val="006B2C03"/>
    <w:rsid w:val="006B30F1"/>
    <w:rsid w:val="006B33A8"/>
    <w:rsid w:val="006B33FD"/>
    <w:rsid w:val="006B3A31"/>
    <w:rsid w:val="006B6D0D"/>
    <w:rsid w:val="006B7B5B"/>
    <w:rsid w:val="006C0024"/>
    <w:rsid w:val="006C020D"/>
    <w:rsid w:val="006C13CF"/>
    <w:rsid w:val="006C16E1"/>
    <w:rsid w:val="006C1A83"/>
    <w:rsid w:val="006C239F"/>
    <w:rsid w:val="006C428F"/>
    <w:rsid w:val="006C4357"/>
    <w:rsid w:val="006C4A9E"/>
    <w:rsid w:val="006C4CCD"/>
    <w:rsid w:val="006C5092"/>
    <w:rsid w:val="006C5191"/>
    <w:rsid w:val="006C5246"/>
    <w:rsid w:val="006C5BB1"/>
    <w:rsid w:val="006C5FD0"/>
    <w:rsid w:val="006C6730"/>
    <w:rsid w:val="006C7041"/>
    <w:rsid w:val="006D038B"/>
    <w:rsid w:val="006D0B66"/>
    <w:rsid w:val="006D41CB"/>
    <w:rsid w:val="006D49DF"/>
    <w:rsid w:val="006D4C0A"/>
    <w:rsid w:val="006D5A17"/>
    <w:rsid w:val="006D5C8F"/>
    <w:rsid w:val="006D6AB7"/>
    <w:rsid w:val="006E1103"/>
    <w:rsid w:val="006E1966"/>
    <w:rsid w:val="006E25B1"/>
    <w:rsid w:val="006E26AF"/>
    <w:rsid w:val="006E39C2"/>
    <w:rsid w:val="006E3B8E"/>
    <w:rsid w:val="006E3E70"/>
    <w:rsid w:val="006E58BB"/>
    <w:rsid w:val="006E5FDA"/>
    <w:rsid w:val="006E6101"/>
    <w:rsid w:val="006E6E35"/>
    <w:rsid w:val="006E7117"/>
    <w:rsid w:val="006E7729"/>
    <w:rsid w:val="006F2D60"/>
    <w:rsid w:val="006F2D96"/>
    <w:rsid w:val="006F443A"/>
    <w:rsid w:val="006F50B4"/>
    <w:rsid w:val="006F52B0"/>
    <w:rsid w:val="006F530E"/>
    <w:rsid w:val="006F694F"/>
    <w:rsid w:val="006F6C01"/>
    <w:rsid w:val="006F7393"/>
    <w:rsid w:val="0070004E"/>
    <w:rsid w:val="00700B57"/>
    <w:rsid w:val="00701116"/>
    <w:rsid w:val="00701359"/>
    <w:rsid w:val="0070224F"/>
    <w:rsid w:val="00703586"/>
    <w:rsid w:val="00704FF8"/>
    <w:rsid w:val="007065C2"/>
    <w:rsid w:val="0071004E"/>
    <w:rsid w:val="0071018A"/>
    <w:rsid w:val="00710677"/>
    <w:rsid w:val="007108BF"/>
    <w:rsid w:val="00710A7C"/>
    <w:rsid w:val="007115F7"/>
    <w:rsid w:val="007116AE"/>
    <w:rsid w:val="007119BA"/>
    <w:rsid w:val="00712025"/>
    <w:rsid w:val="00712507"/>
    <w:rsid w:val="00714FBE"/>
    <w:rsid w:val="0071509B"/>
    <w:rsid w:val="00715AA6"/>
    <w:rsid w:val="00715DD0"/>
    <w:rsid w:val="00716C84"/>
    <w:rsid w:val="00716CA6"/>
    <w:rsid w:val="00716E09"/>
    <w:rsid w:val="007209D2"/>
    <w:rsid w:val="0072163C"/>
    <w:rsid w:val="007232E2"/>
    <w:rsid w:val="00725613"/>
    <w:rsid w:val="00725A7D"/>
    <w:rsid w:val="00726109"/>
    <w:rsid w:val="0072712C"/>
    <w:rsid w:val="00727CA1"/>
    <w:rsid w:val="00730911"/>
    <w:rsid w:val="0073191A"/>
    <w:rsid w:val="00731AA2"/>
    <w:rsid w:val="00732DCD"/>
    <w:rsid w:val="0073313E"/>
    <w:rsid w:val="00733F5C"/>
    <w:rsid w:val="00736624"/>
    <w:rsid w:val="007370E9"/>
    <w:rsid w:val="0074184E"/>
    <w:rsid w:val="007419A5"/>
    <w:rsid w:val="00741D95"/>
    <w:rsid w:val="00743C94"/>
    <w:rsid w:val="0074499B"/>
    <w:rsid w:val="00747323"/>
    <w:rsid w:val="00747807"/>
    <w:rsid w:val="00747EE2"/>
    <w:rsid w:val="00751014"/>
    <w:rsid w:val="007511E7"/>
    <w:rsid w:val="0075284A"/>
    <w:rsid w:val="007536B7"/>
    <w:rsid w:val="007538A2"/>
    <w:rsid w:val="00753CC1"/>
    <w:rsid w:val="007567DA"/>
    <w:rsid w:val="00756D94"/>
    <w:rsid w:val="00756E4F"/>
    <w:rsid w:val="00757466"/>
    <w:rsid w:val="00760529"/>
    <w:rsid w:val="00760E1C"/>
    <w:rsid w:val="00762373"/>
    <w:rsid w:val="00762CDD"/>
    <w:rsid w:val="0076309A"/>
    <w:rsid w:val="0076470A"/>
    <w:rsid w:val="00764937"/>
    <w:rsid w:val="007652D5"/>
    <w:rsid w:val="007664CF"/>
    <w:rsid w:val="00767204"/>
    <w:rsid w:val="00770736"/>
    <w:rsid w:val="00771ABB"/>
    <w:rsid w:val="0077306F"/>
    <w:rsid w:val="00774658"/>
    <w:rsid w:val="007748CA"/>
    <w:rsid w:val="00775679"/>
    <w:rsid w:val="00775D74"/>
    <w:rsid w:val="00776C79"/>
    <w:rsid w:val="00776D91"/>
    <w:rsid w:val="00777C28"/>
    <w:rsid w:val="0078031A"/>
    <w:rsid w:val="00780D17"/>
    <w:rsid w:val="00781698"/>
    <w:rsid w:val="00781879"/>
    <w:rsid w:val="00781F7E"/>
    <w:rsid w:val="00782C95"/>
    <w:rsid w:val="00783011"/>
    <w:rsid w:val="00783395"/>
    <w:rsid w:val="007841EA"/>
    <w:rsid w:val="00784631"/>
    <w:rsid w:val="00785689"/>
    <w:rsid w:val="00785BBD"/>
    <w:rsid w:val="00785FBA"/>
    <w:rsid w:val="00786CFB"/>
    <w:rsid w:val="00787B15"/>
    <w:rsid w:val="007908CB"/>
    <w:rsid w:val="007908CC"/>
    <w:rsid w:val="007909CE"/>
    <w:rsid w:val="007909D7"/>
    <w:rsid w:val="00790A03"/>
    <w:rsid w:val="00790B03"/>
    <w:rsid w:val="00791A90"/>
    <w:rsid w:val="00791B1D"/>
    <w:rsid w:val="0079385B"/>
    <w:rsid w:val="00793B70"/>
    <w:rsid w:val="007941A0"/>
    <w:rsid w:val="007945C3"/>
    <w:rsid w:val="00795666"/>
    <w:rsid w:val="00796017"/>
    <w:rsid w:val="00796424"/>
    <w:rsid w:val="0079754B"/>
    <w:rsid w:val="00797F92"/>
    <w:rsid w:val="007A0A54"/>
    <w:rsid w:val="007A15C6"/>
    <w:rsid w:val="007A1E6D"/>
    <w:rsid w:val="007A2767"/>
    <w:rsid w:val="007A31A2"/>
    <w:rsid w:val="007A33E6"/>
    <w:rsid w:val="007A3432"/>
    <w:rsid w:val="007A36D7"/>
    <w:rsid w:val="007A4CD5"/>
    <w:rsid w:val="007A53BF"/>
    <w:rsid w:val="007A5510"/>
    <w:rsid w:val="007A5DED"/>
    <w:rsid w:val="007A67AB"/>
    <w:rsid w:val="007A6D49"/>
    <w:rsid w:val="007A7C31"/>
    <w:rsid w:val="007B0388"/>
    <w:rsid w:val="007B0EA4"/>
    <w:rsid w:val="007B21AC"/>
    <w:rsid w:val="007B2585"/>
    <w:rsid w:val="007B2851"/>
    <w:rsid w:val="007B3306"/>
    <w:rsid w:val="007B36D8"/>
    <w:rsid w:val="007B5BFC"/>
    <w:rsid w:val="007B5D67"/>
    <w:rsid w:val="007B6B87"/>
    <w:rsid w:val="007B6BAF"/>
    <w:rsid w:val="007B714D"/>
    <w:rsid w:val="007B73E8"/>
    <w:rsid w:val="007C0056"/>
    <w:rsid w:val="007C00B1"/>
    <w:rsid w:val="007C020E"/>
    <w:rsid w:val="007C061B"/>
    <w:rsid w:val="007C1AD4"/>
    <w:rsid w:val="007C1CF6"/>
    <w:rsid w:val="007C3AE6"/>
    <w:rsid w:val="007C3D87"/>
    <w:rsid w:val="007C4436"/>
    <w:rsid w:val="007C4640"/>
    <w:rsid w:val="007C4C53"/>
    <w:rsid w:val="007C6668"/>
    <w:rsid w:val="007C6773"/>
    <w:rsid w:val="007C7E13"/>
    <w:rsid w:val="007D09B4"/>
    <w:rsid w:val="007D1484"/>
    <w:rsid w:val="007D15CC"/>
    <w:rsid w:val="007D2BFC"/>
    <w:rsid w:val="007D3D44"/>
    <w:rsid w:val="007D4450"/>
    <w:rsid w:val="007D6B2D"/>
    <w:rsid w:val="007D7634"/>
    <w:rsid w:val="007D77BD"/>
    <w:rsid w:val="007E1458"/>
    <w:rsid w:val="007E22B7"/>
    <w:rsid w:val="007E2ADF"/>
    <w:rsid w:val="007E4819"/>
    <w:rsid w:val="007E6377"/>
    <w:rsid w:val="007E639F"/>
    <w:rsid w:val="007E7B14"/>
    <w:rsid w:val="007F06A0"/>
    <w:rsid w:val="007F148F"/>
    <w:rsid w:val="007F3623"/>
    <w:rsid w:val="007F3B2C"/>
    <w:rsid w:val="007F4E27"/>
    <w:rsid w:val="007F6270"/>
    <w:rsid w:val="007F62B3"/>
    <w:rsid w:val="007F702C"/>
    <w:rsid w:val="007F7167"/>
    <w:rsid w:val="007F74FD"/>
    <w:rsid w:val="00800128"/>
    <w:rsid w:val="008010BD"/>
    <w:rsid w:val="0080112B"/>
    <w:rsid w:val="00802193"/>
    <w:rsid w:val="00802839"/>
    <w:rsid w:val="00802F52"/>
    <w:rsid w:val="00803250"/>
    <w:rsid w:val="00803FE3"/>
    <w:rsid w:val="00804AA6"/>
    <w:rsid w:val="00805221"/>
    <w:rsid w:val="00805EAB"/>
    <w:rsid w:val="00806A0A"/>
    <w:rsid w:val="00806C60"/>
    <w:rsid w:val="00813C4C"/>
    <w:rsid w:val="00814707"/>
    <w:rsid w:val="00814B61"/>
    <w:rsid w:val="00814C0D"/>
    <w:rsid w:val="00814F67"/>
    <w:rsid w:val="00815097"/>
    <w:rsid w:val="0081549F"/>
    <w:rsid w:val="00816BE1"/>
    <w:rsid w:val="00816E1C"/>
    <w:rsid w:val="00820CEF"/>
    <w:rsid w:val="008211DC"/>
    <w:rsid w:val="00822CE0"/>
    <w:rsid w:val="00823750"/>
    <w:rsid w:val="00824EFC"/>
    <w:rsid w:val="008261CD"/>
    <w:rsid w:val="0082659C"/>
    <w:rsid w:val="008303B6"/>
    <w:rsid w:val="00830420"/>
    <w:rsid w:val="008307B8"/>
    <w:rsid w:val="008320CF"/>
    <w:rsid w:val="00832E84"/>
    <w:rsid w:val="00834208"/>
    <w:rsid w:val="008345BF"/>
    <w:rsid w:val="00834C08"/>
    <w:rsid w:val="00835712"/>
    <w:rsid w:val="00836825"/>
    <w:rsid w:val="00836DA5"/>
    <w:rsid w:val="00837C62"/>
    <w:rsid w:val="00840A07"/>
    <w:rsid w:val="00840C64"/>
    <w:rsid w:val="00841260"/>
    <w:rsid w:val="008416A3"/>
    <w:rsid w:val="00841AB1"/>
    <w:rsid w:val="00841E84"/>
    <w:rsid w:val="00842092"/>
    <w:rsid w:val="00842BC6"/>
    <w:rsid w:val="008434E0"/>
    <w:rsid w:val="0084395C"/>
    <w:rsid w:val="008446E1"/>
    <w:rsid w:val="00844BF7"/>
    <w:rsid w:val="008462B8"/>
    <w:rsid w:val="008467B2"/>
    <w:rsid w:val="00846D59"/>
    <w:rsid w:val="008470A6"/>
    <w:rsid w:val="0085008D"/>
    <w:rsid w:val="00852241"/>
    <w:rsid w:val="00852262"/>
    <w:rsid w:val="00854228"/>
    <w:rsid w:val="00854629"/>
    <w:rsid w:val="00854946"/>
    <w:rsid w:val="008562DE"/>
    <w:rsid w:val="008575ED"/>
    <w:rsid w:val="00857683"/>
    <w:rsid w:val="00860340"/>
    <w:rsid w:val="00860EEE"/>
    <w:rsid w:val="00862426"/>
    <w:rsid w:val="008635F0"/>
    <w:rsid w:val="008636D2"/>
    <w:rsid w:val="0086457C"/>
    <w:rsid w:val="008651E8"/>
    <w:rsid w:val="00865B5C"/>
    <w:rsid w:val="00867066"/>
    <w:rsid w:val="0086763C"/>
    <w:rsid w:val="008727B6"/>
    <w:rsid w:val="00872C9D"/>
    <w:rsid w:val="00874380"/>
    <w:rsid w:val="0087519A"/>
    <w:rsid w:val="0087540B"/>
    <w:rsid w:val="00876723"/>
    <w:rsid w:val="00877E26"/>
    <w:rsid w:val="00877E86"/>
    <w:rsid w:val="008804FF"/>
    <w:rsid w:val="00880B18"/>
    <w:rsid w:val="00881B77"/>
    <w:rsid w:val="00881E05"/>
    <w:rsid w:val="0088234B"/>
    <w:rsid w:val="00882C01"/>
    <w:rsid w:val="0088364F"/>
    <w:rsid w:val="00883C96"/>
    <w:rsid w:val="008847C7"/>
    <w:rsid w:val="00884B8D"/>
    <w:rsid w:val="00885DEF"/>
    <w:rsid w:val="00886C3F"/>
    <w:rsid w:val="008909BE"/>
    <w:rsid w:val="00890B1A"/>
    <w:rsid w:val="008917E3"/>
    <w:rsid w:val="00892299"/>
    <w:rsid w:val="008926A9"/>
    <w:rsid w:val="00893A91"/>
    <w:rsid w:val="0089471C"/>
    <w:rsid w:val="0089497D"/>
    <w:rsid w:val="00896216"/>
    <w:rsid w:val="0089633F"/>
    <w:rsid w:val="008A1C9E"/>
    <w:rsid w:val="008A1F28"/>
    <w:rsid w:val="008A1FAF"/>
    <w:rsid w:val="008A2BAC"/>
    <w:rsid w:val="008A2F6F"/>
    <w:rsid w:val="008A551D"/>
    <w:rsid w:val="008A56B1"/>
    <w:rsid w:val="008A56CD"/>
    <w:rsid w:val="008A5860"/>
    <w:rsid w:val="008A63FA"/>
    <w:rsid w:val="008A702A"/>
    <w:rsid w:val="008A71AC"/>
    <w:rsid w:val="008B0349"/>
    <w:rsid w:val="008B2167"/>
    <w:rsid w:val="008B42A3"/>
    <w:rsid w:val="008B468A"/>
    <w:rsid w:val="008B4E2D"/>
    <w:rsid w:val="008B7437"/>
    <w:rsid w:val="008B77B8"/>
    <w:rsid w:val="008B78FF"/>
    <w:rsid w:val="008B7A75"/>
    <w:rsid w:val="008B7B04"/>
    <w:rsid w:val="008C026A"/>
    <w:rsid w:val="008C22FD"/>
    <w:rsid w:val="008C2410"/>
    <w:rsid w:val="008C3215"/>
    <w:rsid w:val="008C38A8"/>
    <w:rsid w:val="008C4495"/>
    <w:rsid w:val="008C4958"/>
    <w:rsid w:val="008C4B7F"/>
    <w:rsid w:val="008C4F63"/>
    <w:rsid w:val="008D4943"/>
    <w:rsid w:val="008D4A7C"/>
    <w:rsid w:val="008D4C30"/>
    <w:rsid w:val="008D4D31"/>
    <w:rsid w:val="008D530F"/>
    <w:rsid w:val="008D5FE3"/>
    <w:rsid w:val="008D69E0"/>
    <w:rsid w:val="008D7E2E"/>
    <w:rsid w:val="008E07C0"/>
    <w:rsid w:val="008E1378"/>
    <w:rsid w:val="008E141E"/>
    <w:rsid w:val="008E15BC"/>
    <w:rsid w:val="008E3272"/>
    <w:rsid w:val="008E345A"/>
    <w:rsid w:val="008E4364"/>
    <w:rsid w:val="008E530D"/>
    <w:rsid w:val="008E53D7"/>
    <w:rsid w:val="008E7933"/>
    <w:rsid w:val="008F11AF"/>
    <w:rsid w:val="008F16EC"/>
    <w:rsid w:val="008F2063"/>
    <w:rsid w:val="008F2362"/>
    <w:rsid w:val="008F3556"/>
    <w:rsid w:val="008F3FC8"/>
    <w:rsid w:val="008F50AF"/>
    <w:rsid w:val="0090113C"/>
    <w:rsid w:val="00901311"/>
    <w:rsid w:val="00902258"/>
    <w:rsid w:val="0090270B"/>
    <w:rsid w:val="00902ADA"/>
    <w:rsid w:val="009039B0"/>
    <w:rsid w:val="00904835"/>
    <w:rsid w:val="009048C6"/>
    <w:rsid w:val="009063E9"/>
    <w:rsid w:val="00906FEC"/>
    <w:rsid w:val="0091098D"/>
    <w:rsid w:val="00910F12"/>
    <w:rsid w:val="009129F5"/>
    <w:rsid w:val="00912C23"/>
    <w:rsid w:val="00913824"/>
    <w:rsid w:val="009146D8"/>
    <w:rsid w:val="00916534"/>
    <w:rsid w:val="00917CFC"/>
    <w:rsid w:val="00920907"/>
    <w:rsid w:val="00920F61"/>
    <w:rsid w:val="00921DF2"/>
    <w:rsid w:val="00925301"/>
    <w:rsid w:val="00925A00"/>
    <w:rsid w:val="00926503"/>
    <w:rsid w:val="009265F9"/>
    <w:rsid w:val="009272DE"/>
    <w:rsid w:val="0093029E"/>
    <w:rsid w:val="00930519"/>
    <w:rsid w:val="00930B2F"/>
    <w:rsid w:val="00930ECF"/>
    <w:rsid w:val="00932214"/>
    <w:rsid w:val="00932743"/>
    <w:rsid w:val="00932F74"/>
    <w:rsid w:val="00933290"/>
    <w:rsid w:val="00933C38"/>
    <w:rsid w:val="009343D5"/>
    <w:rsid w:val="009345CD"/>
    <w:rsid w:val="009353E7"/>
    <w:rsid w:val="009355DB"/>
    <w:rsid w:val="00935A32"/>
    <w:rsid w:val="00936861"/>
    <w:rsid w:val="009368C6"/>
    <w:rsid w:val="00940206"/>
    <w:rsid w:val="009411CB"/>
    <w:rsid w:val="00941A6E"/>
    <w:rsid w:val="00941F06"/>
    <w:rsid w:val="00943502"/>
    <w:rsid w:val="00943AC1"/>
    <w:rsid w:val="009455F1"/>
    <w:rsid w:val="00945AF5"/>
    <w:rsid w:val="00946E2D"/>
    <w:rsid w:val="009517BB"/>
    <w:rsid w:val="0095221E"/>
    <w:rsid w:val="009536EF"/>
    <w:rsid w:val="00955AD6"/>
    <w:rsid w:val="009603AC"/>
    <w:rsid w:val="00960ABC"/>
    <w:rsid w:val="009610C7"/>
    <w:rsid w:val="009611AE"/>
    <w:rsid w:val="009615FC"/>
    <w:rsid w:val="00961815"/>
    <w:rsid w:val="009619C3"/>
    <w:rsid w:val="009620BD"/>
    <w:rsid w:val="009635BC"/>
    <w:rsid w:val="00963ED5"/>
    <w:rsid w:val="00967308"/>
    <w:rsid w:val="00970026"/>
    <w:rsid w:val="009703A2"/>
    <w:rsid w:val="00971B16"/>
    <w:rsid w:val="00971EF3"/>
    <w:rsid w:val="009732B5"/>
    <w:rsid w:val="009740AE"/>
    <w:rsid w:val="009740F5"/>
    <w:rsid w:val="0097448B"/>
    <w:rsid w:val="00975E4E"/>
    <w:rsid w:val="00976695"/>
    <w:rsid w:val="00977522"/>
    <w:rsid w:val="00980A53"/>
    <w:rsid w:val="00982CB8"/>
    <w:rsid w:val="009838BC"/>
    <w:rsid w:val="0098416F"/>
    <w:rsid w:val="009851EE"/>
    <w:rsid w:val="009853A1"/>
    <w:rsid w:val="00986988"/>
    <w:rsid w:val="00987895"/>
    <w:rsid w:val="00987D6C"/>
    <w:rsid w:val="009908D0"/>
    <w:rsid w:val="009918B9"/>
    <w:rsid w:val="00991E33"/>
    <w:rsid w:val="00992822"/>
    <w:rsid w:val="00995777"/>
    <w:rsid w:val="009957C2"/>
    <w:rsid w:val="00995CC8"/>
    <w:rsid w:val="00996388"/>
    <w:rsid w:val="009971EA"/>
    <w:rsid w:val="009974FE"/>
    <w:rsid w:val="009A14DA"/>
    <w:rsid w:val="009A14DE"/>
    <w:rsid w:val="009A2EB6"/>
    <w:rsid w:val="009A3143"/>
    <w:rsid w:val="009A3EF5"/>
    <w:rsid w:val="009A5831"/>
    <w:rsid w:val="009B020E"/>
    <w:rsid w:val="009B0BE3"/>
    <w:rsid w:val="009B133F"/>
    <w:rsid w:val="009B23A5"/>
    <w:rsid w:val="009B25F4"/>
    <w:rsid w:val="009B3725"/>
    <w:rsid w:val="009B3C0A"/>
    <w:rsid w:val="009B52B2"/>
    <w:rsid w:val="009B56A7"/>
    <w:rsid w:val="009B619A"/>
    <w:rsid w:val="009C003F"/>
    <w:rsid w:val="009C05B3"/>
    <w:rsid w:val="009C1188"/>
    <w:rsid w:val="009C236C"/>
    <w:rsid w:val="009C368A"/>
    <w:rsid w:val="009C3E28"/>
    <w:rsid w:val="009C41D0"/>
    <w:rsid w:val="009C501E"/>
    <w:rsid w:val="009C560A"/>
    <w:rsid w:val="009C5FC3"/>
    <w:rsid w:val="009C61E1"/>
    <w:rsid w:val="009C7AD1"/>
    <w:rsid w:val="009D0E71"/>
    <w:rsid w:val="009D1905"/>
    <w:rsid w:val="009D1D77"/>
    <w:rsid w:val="009D3E38"/>
    <w:rsid w:val="009D43E2"/>
    <w:rsid w:val="009D44BA"/>
    <w:rsid w:val="009D4B22"/>
    <w:rsid w:val="009D6828"/>
    <w:rsid w:val="009E06F8"/>
    <w:rsid w:val="009E09A0"/>
    <w:rsid w:val="009E0B13"/>
    <w:rsid w:val="009E20EB"/>
    <w:rsid w:val="009E32C7"/>
    <w:rsid w:val="009E3BA2"/>
    <w:rsid w:val="009E5A5A"/>
    <w:rsid w:val="009E65C0"/>
    <w:rsid w:val="009F1626"/>
    <w:rsid w:val="009F1969"/>
    <w:rsid w:val="009F2C93"/>
    <w:rsid w:val="009F35E6"/>
    <w:rsid w:val="009F4CC4"/>
    <w:rsid w:val="009F4D56"/>
    <w:rsid w:val="009F4DC6"/>
    <w:rsid w:val="009F5437"/>
    <w:rsid w:val="009F64DA"/>
    <w:rsid w:val="009F6607"/>
    <w:rsid w:val="009F74D9"/>
    <w:rsid w:val="009F7814"/>
    <w:rsid w:val="00A00C11"/>
    <w:rsid w:val="00A00EA4"/>
    <w:rsid w:val="00A0140F"/>
    <w:rsid w:val="00A01CA1"/>
    <w:rsid w:val="00A01CF2"/>
    <w:rsid w:val="00A022A0"/>
    <w:rsid w:val="00A03147"/>
    <w:rsid w:val="00A0380E"/>
    <w:rsid w:val="00A05EA8"/>
    <w:rsid w:val="00A06ED0"/>
    <w:rsid w:val="00A076A4"/>
    <w:rsid w:val="00A07B40"/>
    <w:rsid w:val="00A07CE2"/>
    <w:rsid w:val="00A11188"/>
    <w:rsid w:val="00A127F0"/>
    <w:rsid w:val="00A138F9"/>
    <w:rsid w:val="00A14218"/>
    <w:rsid w:val="00A14B07"/>
    <w:rsid w:val="00A15462"/>
    <w:rsid w:val="00A16288"/>
    <w:rsid w:val="00A165AE"/>
    <w:rsid w:val="00A167D1"/>
    <w:rsid w:val="00A16A26"/>
    <w:rsid w:val="00A16DC5"/>
    <w:rsid w:val="00A17F97"/>
    <w:rsid w:val="00A229E1"/>
    <w:rsid w:val="00A232F3"/>
    <w:rsid w:val="00A2371E"/>
    <w:rsid w:val="00A238AB"/>
    <w:rsid w:val="00A24C2D"/>
    <w:rsid w:val="00A24FBD"/>
    <w:rsid w:val="00A26855"/>
    <w:rsid w:val="00A30E4B"/>
    <w:rsid w:val="00A31C03"/>
    <w:rsid w:val="00A31FB2"/>
    <w:rsid w:val="00A327EB"/>
    <w:rsid w:val="00A340AF"/>
    <w:rsid w:val="00A35E27"/>
    <w:rsid w:val="00A36626"/>
    <w:rsid w:val="00A4198E"/>
    <w:rsid w:val="00A41DAA"/>
    <w:rsid w:val="00A431D1"/>
    <w:rsid w:val="00A44598"/>
    <w:rsid w:val="00A44CA0"/>
    <w:rsid w:val="00A45122"/>
    <w:rsid w:val="00A45F4F"/>
    <w:rsid w:val="00A4613C"/>
    <w:rsid w:val="00A46933"/>
    <w:rsid w:val="00A47C18"/>
    <w:rsid w:val="00A50986"/>
    <w:rsid w:val="00A50FF4"/>
    <w:rsid w:val="00A51620"/>
    <w:rsid w:val="00A531C6"/>
    <w:rsid w:val="00A54E7F"/>
    <w:rsid w:val="00A54FA2"/>
    <w:rsid w:val="00A5568C"/>
    <w:rsid w:val="00A56F8D"/>
    <w:rsid w:val="00A577BA"/>
    <w:rsid w:val="00A600A9"/>
    <w:rsid w:val="00A607CD"/>
    <w:rsid w:val="00A610C5"/>
    <w:rsid w:val="00A61843"/>
    <w:rsid w:val="00A63755"/>
    <w:rsid w:val="00A65236"/>
    <w:rsid w:val="00A66955"/>
    <w:rsid w:val="00A7042F"/>
    <w:rsid w:val="00A70735"/>
    <w:rsid w:val="00A7082A"/>
    <w:rsid w:val="00A72BE6"/>
    <w:rsid w:val="00A73E18"/>
    <w:rsid w:val="00A75FB8"/>
    <w:rsid w:val="00A75FEB"/>
    <w:rsid w:val="00A777B1"/>
    <w:rsid w:val="00A77D9C"/>
    <w:rsid w:val="00A806A7"/>
    <w:rsid w:val="00A80F31"/>
    <w:rsid w:val="00A81248"/>
    <w:rsid w:val="00A814C8"/>
    <w:rsid w:val="00A84055"/>
    <w:rsid w:val="00A84AD2"/>
    <w:rsid w:val="00A84D67"/>
    <w:rsid w:val="00A85297"/>
    <w:rsid w:val="00A866AC"/>
    <w:rsid w:val="00A86D5B"/>
    <w:rsid w:val="00A9080F"/>
    <w:rsid w:val="00A90DBE"/>
    <w:rsid w:val="00A90DD4"/>
    <w:rsid w:val="00A91201"/>
    <w:rsid w:val="00A92086"/>
    <w:rsid w:val="00A92443"/>
    <w:rsid w:val="00A927D9"/>
    <w:rsid w:val="00A92A45"/>
    <w:rsid w:val="00A92EE6"/>
    <w:rsid w:val="00A93B11"/>
    <w:rsid w:val="00A94B88"/>
    <w:rsid w:val="00A95CAC"/>
    <w:rsid w:val="00A95CD9"/>
    <w:rsid w:val="00A95D40"/>
    <w:rsid w:val="00A95DC4"/>
    <w:rsid w:val="00A96515"/>
    <w:rsid w:val="00A966DF"/>
    <w:rsid w:val="00A97D5C"/>
    <w:rsid w:val="00AA0695"/>
    <w:rsid w:val="00AA153B"/>
    <w:rsid w:val="00AA18FA"/>
    <w:rsid w:val="00AA1FC3"/>
    <w:rsid w:val="00AA29CC"/>
    <w:rsid w:val="00AA2E76"/>
    <w:rsid w:val="00AA4081"/>
    <w:rsid w:val="00AA55B7"/>
    <w:rsid w:val="00AA58EF"/>
    <w:rsid w:val="00AA5B9E"/>
    <w:rsid w:val="00AA626D"/>
    <w:rsid w:val="00AA70AD"/>
    <w:rsid w:val="00AA7B6B"/>
    <w:rsid w:val="00AB0685"/>
    <w:rsid w:val="00AB1304"/>
    <w:rsid w:val="00AB1378"/>
    <w:rsid w:val="00AB2407"/>
    <w:rsid w:val="00AB2E5A"/>
    <w:rsid w:val="00AB35B4"/>
    <w:rsid w:val="00AB53DF"/>
    <w:rsid w:val="00AB6293"/>
    <w:rsid w:val="00AB774B"/>
    <w:rsid w:val="00AB7FE8"/>
    <w:rsid w:val="00AC0221"/>
    <w:rsid w:val="00AC363A"/>
    <w:rsid w:val="00AC624D"/>
    <w:rsid w:val="00AC673D"/>
    <w:rsid w:val="00AC789A"/>
    <w:rsid w:val="00AD0BBD"/>
    <w:rsid w:val="00AD0C7D"/>
    <w:rsid w:val="00AD0FF3"/>
    <w:rsid w:val="00AD1EBE"/>
    <w:rsid w:val="00AD2905"/>
    <w:rsid w:val="00AD2DC5"/>
    <w:rsid w:val="00AD36AB"/>
    <w:rsid w:val="00AD42EB"/>
    <w:rsid w:val="00AD6961"/>
    <w:rsid w:val="00AE0960"/>
    <w:rsid w:val="00AE2F56"/>
    <w:rsid w:val="00AE32EE"/>
    <w:rsid w:val="00AE3522"/>
    <w:rsid w:val="00AE3BAF"/>
    <w:rsid w:val="00AE41C4"/>
    <w:rsid w:val="00AE55F6"/>
    <w:rsid w:val="00AE62D5"/>
    <w:rsid w:val="00AF0353"/>
    <w:rsid w:val="00AF0AC9"/>
    <w:rsid w:val="00AF1B43"/>
    <w:rsid w:val="00AF2379"/>
    <w:rsid w:val="00AF2889"/>
    <w:rsid w:val="00AF288B"/>
    <w:rsid w:val="00AF28AA"/>
    <w:rsid w:val="00AF306F"/>
    <w:rsid w:val="00AF33B4"/>
    <w:rsid w:val="00AF39E3"/>
    <w:rsid w:val="00AF3DEA"/>
    <w:rsid w:val="00AF44A7"/>
    <w:rsid w:val="00AF70C4"/>
    <w:rsid w:val="00B0010B"/>
    <w:rsid w:val="00B01157"/>
    <w:rsid w:val="00B017B4"/>
    <w:rsid w:val="00B02539"/>
    <w:rsid w:val="00B02DEC"/>
    <w:rsid w:val="00B063AB"/>
    <w:rsid w:val="00B07E5C"/>
    <w:rsid w:val="00B1042B"/>
    <w:rsid w:val="00B10E14"/>
    <w:rsid w:val="00B11A55"/>
    <w:rsid w:val="00B11BC6"/>
    <w:rsid w:val="00B13616"/>
    <w:rsid w:val="00B1492C"/>
    <w:rsid w:val="00B15385"/>
    <w:rsid w:val="00B171A6"/>
    <w:rsid w:val="00B173E2"/>
    <w:rsid w:val="00B1766C"/>
    <w:rsid w:val="00B177FA"/>
    <w:rsid w:val="00B2070C"/>
    <w:rsid w:val="00B20D66"/>
    <w:rsid w:val="00B20FDD"/>
    <w:rsid w:val="00B2141C"/>
    <w:rsid w:val="00B224DB"/>
    <w:rsid w:val="00B2285A"/>
    <w:rsid w:val="00B22CB2"/>
    <w:rsid w:val="00B243BA"/>
    <w:rsid w:val="00B25AF9"/>
    <w:rsid w:val="00B26545"/>
    <w:rsid w:val="00B269A4"/>
    <w:rsid w:val="00B26E3E"/>
    <w:rsid w:val="00B27E55"/>
    <w:rsid w:val="00B30247"/>
    <w:rsid w:val="00B30673"/>
    <w:rsid w:val="00B306B3"/>
    <w:rsid w:val="00B308DB"/>
    <w:rsid w:val="00B326E3"/>
    <w:rsid w:val="00B32811"/>
    <w:rsid w:val="00B3347A"/>
    <w:rsid w:val="00B342C4"/>
    <w:rsid w:val="00B34DA3"/>
    <w:rsid w:val="00B352B2"/>
    <w:rsid w:val="00B3634C"/>
    <w:rsid w:val="00B37304"/>
    <w:rsid w:val="00B3786A"/>
    <w:rsid w:val="00B404D2"/>
    <w:rsid w:val="00B40BF6"/>
    <w:rsid w:val="00B40CB2"/>
    <w:rsid w:val="00B42702"/>
    <w:rsid w:val="00B44715"/>
    <w:rsid w:val="00B44D3F"/>
    <w:rsid w:val="00B45DBB"/>
    <w:rsid w:val="00B46D58"/>
    <w:rsid w:val="00B46DE1"/>
    <w:rsid w:val="00B47D80"/>
    <w:rsid w:val="00B50168"/>
    <w:rsid w:val="00B5287C"/>
    <w:rsid w:val="00B52A94"/>
    <w:rsid w:val="00B530A0"/>
    <w:rsid w:val="00B57226"/>
    <w:rsid w:val="00B607D6"/>
    <w:rsid w:val="00B61823"/>
    <w:rsid w:val="00B61ACA"/>
    <w:rsid w:val="00B61FC0"/>
    <w:rsid w:val="00B624F6"/>
    <w:rsid w:val="00B62F12"/>
    <w:rsid w:val="00B630DD"/>
    <w:rsid w:val="00B634A6"/>
    <w:rsid w:val="00B638EE"/>
    <w:rsid w:val="00B63D73"/>
    <w:rsid w:val="00B64640"/>
    <w:rsid w:val="00B65C8D"/>
    <w:rsid w:val="00B65C98"/>
    <w:rsid w:val="00B668C0"/>
    <w:rsid w:val="00B70963"/>
    <w:rsid w:val="00B71F41"/>
    <w:rsid w:val="00B721DC"/>
    <w:rsid w:val="00B7429B"/>
    <w:rsid w:val="00B801D9"/>
    <w:rsid w:val="00B811F7"/>
    <w:rsid w:val="00B81C27"/>
    <w:rsid w:val="00B82BB9"/>
    <w:rsid w:val="00B83D1D"/>
    <w:rsid w:val="00B84616"/>
    <w:rsid w:val="00B8484C"/>
    <w:rsid w:val="00B851E7"/>
    <w:rsid w:val="00B85F1C"/>
    <w:rsid w:val="00B87744"/>
    <w:rsid w:val="00B916BE"/>
    <w:rsid w:val="00B94D67"/>
    <w:rsid w:val="00B953F3"/>
    <w:rsid w:val="00B9615B"/>
    <w:rsid w:val="00B97BA4"/>
    <w:rsid w:val="00B97F34"/>
    <w:rsid w:val="00BA0A32"/>
    <w:rsid w:val="00BA255B"/>
    <w:rsid w:val="00BA2906"/>
    <w:rsid w:val="00BA31ED"/>
    <w:rsid w:val="00BA3BC2"/>
    <w:rsid w:val="00BA5D5F"/>
    <w:rsid w:val="00BA5DC6"/>
    <w:rsid w:val="00BA5F14"/>
    <w:rsid w:val="00BA6196"/>
    <w:rsid w:val="00BB0BF6"/>
    <w:rsid w:val="00BB1AC9"/>
    <w:rsid w:val="00BB1D6B"/>
    <w:rsid w:val="00BB2336"/>
    <w:rsid w:val="00BB2537"/>
    <w:rsid w:val="00BB2C20"/>
    <w:rsid w:val="00BB2C46"/>
    <w:rsid w:val="00BB2FC5"/>
    <w:rsid w:val="00BB4677"/>
    <w:rsid w:val="00BB47D4"/>
    <w:rsid w:val="00BB49D8"/>
    <w:rsid w:val="00BB4E49"/>
    <w:rsid w:val="00BB531C"/>
    <w:rsid w:val="00BB5EFB"/>
    <w:rsid w:val="00BB61D8"/>
    <w:rsid w:val="00BB63A6"/>
    <w:rsid w:val="00BB6430"/>
    <w:rsid w:val="00BB79EC"/>
    <w:rsid w:val="00BB7D5F"/>
    <w:rsid w:val="00BB7D70"/>
    <w:rsid w:val="00BC12A4"/>
    <w:rsid w:val="00BC1CBE"/>
    <w:rsid w:val="00BC31DE"/>
    <w:rsid w:val="00BC3803"/>
    <w:rsid w:val="00BC3DA3"/>
    <w:rsid w:val="00BC55DC"/>
    <w:rsid w:val="00BC614E"/>
    <w:rsid w:val="00BC685F"/>
    <w:rsid w:val="00BC6D8C"/>
    <w:rsid w:val="00BC7168"/>
    <w:rsid w:val="00BC7212"/>
    <w:rsid w:val="00BD0692"/>
    <w:rsid w:val="00BD117D"/>
    <w:rsid w:val="00BD3C9D"/>
    <w:rsid w:val="00BD479B"/>
    <w:rsid w:val="00BD4FC5"/>
    <w:rsid w:val="00BD53D6"/>
    <w:rsid w:val="00BD6B1C"/>
    <w:rsid w:val="00BD6DA7"/>
    <w:rsid w:val="00BD7563"/>
    <w:rsid w:val="00BD7C6E"/>
    <w:rsid w:val="00BE1779"/>
    <w:rsid w:val="00BE1ECC"/>
    <w:rsid w:val="00BE2989"/>
    <w:rsid w:val="00BE2D74"/>
    <w:rsid w:val="00BE44A2"/>
    <w:rsid w:val="00BE4AED"/>
    <w:rsid w:val="00BE507D"/>
    <w:rsid w:val="00BE52ED"/>
    <w:rsid w:val="00BE5F9B"/>
    <w:rsid w:val="00BE7C7D"/>
    <w:rsid w:val="00BF0A1F"/>
    <w:rsid w:val="00BF1A80"/>
    <w:rsid w:val="00BF47F2"/>
    <w:rsid w:val="00BF57AE"/>
    <w:rsid w:val="00C004DE"/>
    <w:rsid w:val="00C00B1F"/>
    <w:rsid w:val="00C01554"/>
    <w:rsid w:val="00C01779"/>
    <w:rsid w:val="00C01B44"/>
    <w:rsid w:val="00C036E7"/>
    <w:rsid w:val="00C0470F"/>
    <w:rsid w:val="00C04A34"/>
    <w:rsid w:val="00C05868"/>
    <w:rsid w:val="00C058B9"/>
    <w:rsid w:val="00C05D2D"/>
    <w:rsid w:val="00C05E39"/>
    <w:rsid w:val="00C069A3"/>
    <w:rsid w:val="00C10CC9"/>
    <w:rsid w:val="00C11C93"/>
    <w:rsid w:val="00C1210C"/>
    <w:rsid w:val="00C12172"/>
    <w:rsid w:val="00C127AE"/>
    <w:rsid w:val="00C15228"/>
    <w:rsid w:val="00C15B04"/>
    <w:rsid w:val="00C15EDA"/>
    <w:rsid w:val="00C16AF2"/>
    <w:rsid w:val="00C179A0"/>
    <w:rsid w:val="00C21722"/>
    <w:rsid w:val="00C21967"/>
    <w:rsid w:val="00C22CF7"/>
    <w:rsid w:val="00C23DE8"/>
    <w:rsid w:val="00C24793"/>
    <w:rsid w:val="00C2633B"/>
    <w:rsid w:val="00C26BEE"/>
    <w:rsid w:val="00C26C48"/>
    <w:rsid w:val="00C27549"/>
    <w:rsid w:val="00C302D4"/>
    <w:rsid w:val="00C3087C"/>
    <w:rsid w:val="00C3288C"/>
    <w:rsid w:val="00C34006"/>
    <w:rsid w:val="00C34484"/>
    <w:rsid w:val="00C34801"/>
    <w:rsid w:val="00C351C3"/>
    <w:rsid w:val="00C35565"/>
    <w:rsid w:val="00C35FC2"/>
    <w:rsid w:val="00C405AF"/>
    <w:rsid w:val="00C412AF"/>
    <w:rsid w:val="00C426B1"/>
    <w:rsid w:val="00C42F65"/>
    <w:rsid w:val="00C45B69"/>
    <w:rsid w:val="00C45E76"/>
    <w:rsid w:val="00C46632"/>
    <w:rsid w:val="00C47F1A"/>
    <w:rsid w:val="00C517F8"/>
    <w:rsid w:val="00C52ACA"/>
    <w:rsid w:val="00C5303F"/>
    <w:rsid w:val="00C53635"/>
    <w:rsid w:val="00C544A0"/>
    <w:rsid w:val="00C5479E"/>
    <w:rsid w:val="00C54B03"/>
    <w:rsid w:val="00C55820"/>
    <w:rsid w:val="00C56643"/>
    <w:rsid w:val="00C56B77"/>
    <w:rsid w:val="00C56BC9"/>
    <w:rsid w:val="00C56D2F"/>
    <w:rsid w:val="00C56E80"/>
    <w:rsid w:val="00C57386"/>
    <w:rsid w:val="00C577A1"/>
    <w:rsid w:val="00C60208"/>
    <w:rsid w:val="00C60BAD"/>
    <w:rsid w:val="00C6108C"/>
    <w:rsid w:val="00C614DE"/>
    <w:rsid w:val="00C61AE7"/>
    <w:rsid w:val="00C62B88"/>
    <w:rsid w:val="00C64365"/>
    <w:rsid w:val="00C645A2"/>
    <w:rsid w:val="00C64A5F"/>
    <w:rsid w:val="00C64BEF"/>
    <w:rsid w:val="00C652E6"/>
    <w:rsid w:val="00C655C6"/>
    <w:rsid w:val="00C65EB2"/>
    <w:rsid w:val="00C6621A"/>
    <w:rsid w:val="00C66756"/>
    <w:rsid w:val="00C66B15"/>
    <w:rsid w:val="00C66B3C"/>
    <w:rsid w:val="00C66C4A"/>
    <w:rsid w:val="00C67F6A"/>
    <w:rsid w:val="00C71C90"/>
    <w:rsid w:val="00C72721"/>
    <w:rsid w:val="00C72771"/>
    <w:rsid w:val="00C734F2"/>
    <w:rsid w:val="00C737AF"/>
    <w:rsid w:val="00C742AF"/>
    <w:rsid w:val="00C748B5"/>
    <w:rsid w:val="00C74E9A"/>
    <w:rsid w:val="00C75041"/>
    <w:rsid w:val="00C75D0C"/>
    <w:rsid w:val="00C75F3F"/>
    <w:rsid w:val="00C7652C"/>
    <w:rsid w:val="00C76F98"/>
    <w:rsid w:val="00C77A2C"/>
    <w:rsid w:val="00C77BC9"/>
    <w:rsid w:val="00C80547"/>
    <w:rsid w:val="00C807EC"/>
    <w:rsid w:val="00C8259C"/>
    <w:rsid w:val="00C82B6B"/>
    <w:rsid w:val="00C8306F"/>
    <w:rsid w:val="00C83AE3"/>
    <w:rsid w:val="00C84A5E"/>
    <w:rsid w:val="00C85DEC"/>
    <w:rsid w:val="00C860AE"/>
    <w:rsid w:val="00C862DE"/>
    <w:rsid w:val="00C87048"/>
    <w:rsid w:val="00C87501"/>
    <w:rsid w:val="00C87687"/>
    <w:rsid w:val="00C901A2"/>
    <w:rsid w:val="00C90AA1"/>
    <w:rsid w:val="00C90D6A"/>
    <w:rsid w:val="00C90FAA"/>
    <w:rsid w:val="00C9231D"/>
    <w:rsid w:val="00C92A20"/>
    <w:rsid w:val="00C931E9"/>
    <w:rsid w:val="00C932DD"/>
    <w:rsid w:val="00C94775"/>
    <w:rsid w:val="00C95564"/>
    <w:rsid w:val="00C97D55"/>
    <w:rsid w:val="00CA0423"/>
    <w:rsid w:val="00CA28F4"/>
    <w:rsid w:val="00CA3275"/>
    <w:rsid w:val="00CA337D"/>
    <w:rsid w:val="00CA3966"/>
    <w:rsid w:val="00CA3DA9"/>
    <w:rsid w:val="00CA3F17"/>
    <w:rsid w:val="00CA5324"/>
    <w:rsid w:val="00CA54E4"/>
    <w:rsid w:val="00CA6982"/>
    <w:rsid w:val="00CA71C5"/>
    <w:rsid w:val="00CA770A"/>
    <w:rsid w:val="00CA7FA3"/>
    <w:rsid w:val="00CB0BFD"/>
    <w:rsid w:val="00CB1C02"/>
    <w:rsid w:val="00CB203B"/>
    <w:rsid w:val="00CB2772"/>
    <w:rsid w:val="00CB2FF0"/>
    <w:rsid w:val="00CB3505"/>
    <w:rsid w:val="00CB412E"/>
    <w:rsid w:val="00CB57AA"/>
    <w:rsid w:val="00CB5E4B"/>
    <w:rsid w:val="00CB6680"/>
    <w:rsid w:val="00CB6932"/>
    <w:rsid w:val="00CB76B4"/>
    <w:rsid w:val="00CC0FDC"/>
    <w:rsid w:val="00CC21CE"/>
    <w:rsid w:val="00CC44D5"/>
    <w:rsid w:val="00CC59DC"/>
    <w:rsid w:val="00CC5CBB"/>
    <w:rsid w:val="00CC62CF"/>
    <w:rsid w:val="00CC6470"/>
    <w:rsid w:val="00CC6970"/>
    <w:rsid w:val="00CC72B6"/>
    <w:rsid w:val="00CC75ED"/>
    <w:rsid w:val="00CD2B5C"/>
    <w:rsid w:val="00CD5721"/>
    <w:rsid w:val="00CD6237"/>
    <w:rsid w:val="00CD6254"/>
    <w:rsid w:val="00CD7D33"/>
    <w:rsid w:val="00CE10DE"/>
    <w:rsid w:val="00CE19B2"/>
    <w:rsid w:val="00CE1C16"/>
    <w:rsid w:val="00CE2726"/>
    <w:rsid w:val="00CE2CFF"/>
    <w:rsid w:val="00CE5020"/>
    <w:rsid w:val="00CE5EDB"/>
    <w:rsid w:val="00CE5FD4"/>
    <w:rsid w:val="00CE65AF"/>
    <w:rsid w:val="00CE7098"/>
    <w:rsid w:val="00CF03C2"/>
    <w:rsid w:val="00CF04CA"/>
    <w:rsid w:val="00CF1710"/>
    <w:rsid w:val="00CF1D0B"/>
    <w:rsid w:val="00CF2D9B"/>
    <w:rsid w:val="00CF3983"/>
    <w:rsid w:val="00CF3C34"/>
    <w:rsid w:val="00CF4D3B"/>
    <w:rsid w:val="00CF5491"/>
    <w:rsid w:val="00CF606B"/>
    <w:rsid w:val="00D001EB"/>
    <w:rsid w:val="00D00580"/>
    <w:rsid w:val="00D0195E"/>
    <w:rsid w:val="00D0218D"/>
    <w:rsid w:val="00D02953"/>
    <w:rsid w:val="00D02DE7"/>
    <w:rsid w:val="00D039D5"/>
    <w:rsid w:val="00D03E83"/>
    <w:rsid w:val="00D0526D"/>
    <w:rsid w:val="00D0555F"/>
    <w:rsid w:val="00D055DD"/>
    <w:rsid w:val="00D05FEE"/>
    <w:rsid w:val="00D0697B"/>
    <w:rsid w:val="00D06E53"/>
    <w:rsid w:val="00D10393"/>
    <w:rsid w:val="00D10BE0"/>
    <w:rsid w:val="00D11601"/>
    <w:rsid w:val="00D16C04"/>
    <w:rsid w:val="00D16E97"/>
    <w:rsid w:val="00D171A7"/>
    <w:rsid w:val="00D209E0"/>
    <w:rsid w:val="00D216CD"/>
    <w:rsid w:val="00D2171E"/>
    <w:rsid w:val="00D239BF"/>
    <w:rsid w:val="00D26BCD"/>
    <w:rsid w:val="00D26F3D"/>
    <w:rsid w:val="00D26F63"/>
    <w:rsid w:val="00D275AB"/>
    <w:rsid w:val="00D3026D"/>
    <w:rsid w:val="00D3035A"/>
    <w:rsid w:val="00D327A2"/>
    <w:rsid w:val="00D32F31"/>
    <w:rsid w:val="00D33A48"/>
    <w:rsid w:val="00D35139"/>
    <w:rsid w:val="00D351E1"/>
    <w:rsid w:val="00D35374"/>
    <w:rsid w:val="00D35DA0"/>
    <w:rsid w:val="00D36338"/>
    <w:rsid w:val="00D37382"/>
    <w:rsid w:val="00D4074D"/>
    <w:rsid w:val="00D40D30"/>
    <w:rsid w:val="00D41F2D"/>
    <w:rsid w:val="00D42D2A"/>
    <w:rsid w:val="00D43F84"/>
    <w:rsid w:val="00D44BCF"/>
    <w:rsid w:val="00D479B8"/>
    <w:rsid w:val="00D50C87"/>
    <w:rsid w:val="00D51D96"/>
    <w:rsid w:val="00D5333F"/>
    <w:rsid w:val="00D543A3"/>
    <w:rsid w:val="00D543CF"/>
    <w:rsid w:val="00D546DB"/>
    <w:rsid w:val="00D54CDD"/>
    <w:rsid w:val="00D5500C"/>
    <w:rsid w:val="00D5715A"/>
    <w:rsid w:val="00D5795B"/>
    <w:rsid w:val="00D6083B"/>
    <w:rsid w:val="00D6122A"/>
    <w:rsid w:val="00D62777"/>
    <w:rsid w:val="00D63CB7"/>
    <w:rsid w:val="00D643D1"/>
    <w:rsid w:val="00D64AD3"/>
    <w:rsid w:val="00D657B6"/>
    <w:rsid w:val="00D67B3B"/>
    <w:rsid w:val="00D67F64"/>
    <w:rsid w:val="00D71604"/>
    <w:rsid w:val="00D73229"/>
    <w:rsid w:val="00D73604"/>
    <w:rsid w:val="00D73A3F"/>
    <w:rsid w:val="00D7459A"/>
    <w:rsid w:val="00D745ED"/>
    <w:rsid w:val="00D749F8"/>
    <w:rsid w:val="00D75D97"/>
    <w:rsid w:val="00D764FE"/>
    <w:rsid w:val="00D77818"/>
    <w:rsid w:val="00D80446"/>
    <w:rsid w:val="00D81C20"/>
    <w:rsid w:val="00D82A09"/>
    <w:rsid w:val="00D83A2D"/>
    <w:rsid w:val="00D84D74"/>
    <w:rsid w:val="00D86550"/>
    <w:rsid w:val="00D8723A"/>
    <w:rsid w:val="00D9008B"/>
    <w:rsid w:val="00D90E3F"/>
    <w:rsid w:val="00D9108A"/>
    <w:rsid w:val="00D91C35"/>
    <w:rsid w:val="00D91E11"/>
    <w:rsid w:val="00D922D3"/>
    <w:rsid w:val="00D926B0"/>
    <w:rsid w:val="00D9278F"/>
    <w:rsid w:val="00D93A2F"/>
    <w:rsid w:val="00D95A11"/>
    <w:rsid w:val="00D96B21"/>
    <w:rsid w:val="00D97EF4"/>
    <w:rsid w:val="00DA0AFF"/>
    <w:rsid w:val="00DA0E71"/>
    <w:rsid w:val="00DA2529"/>
    <w:rsid w:val="00DA3240"/>
    <w:rsid w:val="00DA4DFA"/>
    <w:rsid w:val="00DA525E"/>
    <w:rsid w:val="00DB00E3"/>
    <w:rsid w:val="00DB06E7"/>
    <w:rsid w:val="00DB081C"/>
    <w:rsid w:val="00DB105D"/>
    <w:rsid w:val="00DB130A"/>
    <w:rsid w:val="00DB26D2"/>
    <w:rsid w:val="00DB3655"/>
    <w:rsid w:val="00DB609A"/>
    <w:rsid w:val="00DC10A1"/>
    <w:rsid w:val="00DC16B7"/>
    <w:rsid w:val="00DC34D8"/>
    <w:rsid w:val="00DC3919"/>
    <w:rsid w:val="00DC5E58"/>
    <w:rsid w:val="00DC655F"/>
    <w:rsid w:val="00DC6599"/>
    <w:rsid w:val="00DC750C"/>
    <w:rsid w:val="00DD0B2E"/>
    <w:rsid w:val="00DD21C4"/>
    <w:rsid w:val="00DD32CA"/>
    <w:rsid w:val="00DD5C15"/>
    <w:rsid w:val="00DD73DD"/>
    <w:rsid w:val="00DD7770"/>
    <w:rsid w:val="00DD7952"/>
    <w:rsid w:val="00DD7CC9"/>
    <w:rsid w:val="00DD7EBD"/>
    <w:rsid w:val="00DE0AB8"/>
    <w:rsid w:val="00DE2739"/>
    <w:rsid w:val="00DE445B"/>
    <w:rsid w:val="00DE57C7"/>
    <w:rsid w:val="00DE65C7"/>
    <w:rsid w:val="00DE69E1"/>
    <w:rsid w:val="00DE6FDD"/>
    <w:rsid w:val="00DF1A26"/>
    <w:rsid w:val="00DF1C23"/>
    <w:rsid w:val="00DF1F9A"/>
    <w:rsid w:val="00DF2ADB"/>
    <w:rsid w:val="00DF2DD1"/>
    <w:rsid w:val="00DF3792"/>
    <w:rsid w:val="00DF431A"/>
    <w:rsid w:val="00DF4577"/>
    <w:rsid w:val="00DF5E85"/>
    <w:rsid w:val="00DF62A7"/>
    <w:rsid w:val="00DF62B6"/>
    <w:rsid w:val="00DF73CC"/>
    <w:rsid w:val="00E00422"/>
    <w:rsid w:val="00E00E51"/>
    <w:rsid w:val="00E01034"/>
    <w:rsid w:val="00E010D7"/>
    <w:rsid w:val="00E01650"/>
    <w:rsid w:val="00E023C3"/>
    <w:rsid w:val="00E02756"/>
    <w:rsid w:val="00E02F3B"/>
    <w:rsid w:val="00E03724"/>
    <w:rsid w:val="00E046C2"/>
    <w:rsid w:val="00E049BA"/>
    <w:rsid w:val="00E06D86"/>
    <w:rsid w:val="00E06FDA"/>
    <w:rsid w:val="00E07225"/>
    <w:rsid w:val="00E10E03"/>
    <w:rsid w:val="00E12CAC"/>
    <w:rsid w:val="00E13B0D"/>
    <w:rsid w:val="00E1442C"/>
    <w:rsid w:val="00E14690"/>
    <w:rsid w:val="00E155B7"/>
    <w:rsid w:val="00E16D42"/>
    <w:rsid w:val="00E172F9"/>
    <w:rsid w:val="00E17824"/>
    <w:rsid w:val="00E20475"/>
    <w:rsid w:val="00E221B2"/>
    <w:rsid w:val="00E2230E"/>
    <w:rsid w:val="00E248EB"/>
    <w:rsid w:val="00E24C2F"/>
    <w:rsid w:val="00E24EB6"/>
    <w:rsid w:val="00E25F9A"/>
    <w:rsid w:val="00E279F2"/>
    <w:rsid w:val="00E27CA1"/>
    <w:rsid w:val="00E3069A"/>
    <w:rsid w:val="00E31D18"/>
    <w:rsid w:val="00E328C1"/>
    <w:rsid w:val="00E33D0C"/>
    <w:rsid w:val="00E343C0"/>
    <w:rsid w:val="00E359DB"/>
    <w:rsid w:val="00E36D81"/>
    <w:rsid w:val="00E36D94"/>
    <w:rsid w:val="00E37C46"/>
    <w:rsid w:val="00E40640"/>
    <w:rsid w:val="00E42396"/>
    <w:rsid w:val="00E450C1"/>
    <w:rsid w:val="00E45C03"/>
    <w:rsid w:val="00E468EB"/>
    <w:rsid w:val="00E4770B"/>
    <w:rsid w:val="00E50484"/>
    <w:rsid w:val="00E504DA"/>
    <w:rsid w:val="00E532C8"/>
    <w:rsid w:val="00E5409F"/>
    <w:rsid w:val="00E54FD2"/>
    <w:rsid w:val="00E55F56"/>
    <w:rsid w:val="00E56387"/>
    <w:rsid w:val="00E600F5"/>
    <w:rsid w:val="00E61125"/>
    <w:rsid w:val="00E61B2C"/>
    <w:rsid w:val="00E62763"/>
    <w:rsid w:val="00E62B18"/>
    <w:rsid w:val="00E6351F"/>
    <w:rsid w:val="00E63525"/>
    <w:rsid w:val="00E63735"/>
    <w:rsid w:val="00E6504A"/>
    <w:rsid w:val="00E7223E"/>
    <w:rsid w:val="00E72838"/>
    <w:rsid w:val="00E73F8D"/>
    <w:rsid w:val="00E74A29"/>
    <w:rsid w:val="00E75089"/>
    <w:rsid w:val="00E76674"/>
    <w:rsid w:val="00E76C76"/>
    <w:rsid w:val="00E770C9"/>
    <w:rsid w:val="00E809A6"/>
    <w:rsid w:val="00E81493"/>
    <w:rsid w:val="00E8292C"/>
    <w:rsid w:val="00E83BF7"/>
    <w:rsid w:val="00E84E1D"/>
    <w:rsid w:val="00E85496"/>
    <w:rsid w:val="00E85B8F"/>
    <w:rsid w:val="00E85E68"/>
    <w:rsid w:val="00E91887"/>
    <w:rsid w:val="00E91DAA"/>
    <w:rsid w:val="00E9216C"/>
    <w:rsid w:val="00E95D70"/>
    <w:rsid w:val="00E968C5"/>
    <w:rsid w:val="00E96C34"/>
    <w:rsid w:val="00E97B0F"/>
    <w:rsid w:val="00EA095B"/>
    <w:rsid w:val="00EA12D2"/>
    <w:rsid w:val="00EA16EA"/>
    <w:rsid w:val="00EA1CCC"/>
    <w:rsid w:val="00EA2FF2"/>
    <w:rsid w:val="00EA310D"/>
    <w:rsid w:val="00EA5592"/>
    <w:rsid w:val="00EA6339"/>
    <w:rsid w:val="00EA7941"/>
    <w:rsid w:val="00EB029C"/>
    <w:rsid w:val="00EB1206"/>
    <w:rsid w:val="00EB1413"/>
    <w:rsid w:val="00EB1D79"/>
    <w:rsid w:val="00EB2F62"/>
    <w:rsid w:val="00EB41F0"/>
    <w:rsid w:val="00EB4FDA"/>
    <w:rsid w:val="00EB6484"/>
    <w:rsid w:val="00EC0185"/>
    <w:rsid w:val="00EC0930"/>
    <w:rsid w:val="00EC0A56"/>
    <w:rsid w:val="00EC0DA9"/>
    <w:rsid w:val="00EC110E"/>
    <w:rsid w:val="00EC2166"/>
    <w:rsid w:val="00EC3C94"/>
    <w:rsid w:val="00ED06B0"/>
    <w:rsid w:val="00ED0994"/>
    <w:rsid w:val="00ED1AB1"/>
    <w:rsid w:val="00ED2B4B"/>
    <w:rsid w:val="00ED3056"/>
    <w:rsid w:val="00ED32FB"/>
    <w:rsid w:val="00ED3571"/>
    <w:rsid w:val="00ED50B9"/>
    <w:rsid w:val="00ED6323"/>
    <w:rsid w:val="00ED6831"/>
    <w:rsid w:val="00ED72D9"/>
    <w:rsid w:val="00ED7787"/>
    <w:rsid w:val="00ED7CC8"/>
    <w:rsid w:val="00EE09D2"/>
    <w:rsid w:val="00EE11D7"/>
    <w:rsid w:val="00EE1EF9"/>
    <w:rsid w:val="00EE3243"/>
    <w:rsid w:val="00EE3B51"/>
    <w:rsid w:val="00EE3E39"/>
    <w:rsid w:val="00EE5A41"/>
    <w:rsid w:val="00EE6E45"/>
    <w:rsid w:val="00EF099D"/>
    <w:rsid w:val="00EF1969"/>
    <w:rsid w:val="00EF3377"/>
    <w:rsid w:val="00EF3D9D"/>
    <w:rsid w:val="00EF5B2E"/>
    <w:rsid w:val="00EF5FE4"/>
    <w:rsid w:val="00EF6FE3"/>
    <w:rsid w:val="00EF74C9"/>
    <w:rsid w:val="00F002DE"/>
    <w:rsid w:val="00F003E0"/>
    <w:rsid w:val="00F021FA"/>
    <w:rsid w:val="00F03707"/>
    <w:rsid w:val="00F0380D"/>
    <w:rsid w:val="00F03C85"/>
    <w:rsid w:val="00F0508F"/>
    <w:rsid w:val="00F0657D"/>
    <w:rsid w:val="00F078D1"/>
    <w:rsid w:val="00F07A45"/>
    <w:rsid w:val="00F07BC4"/>
    <w:rsid w:val="00F07ED9"/>
    <w:rsid w:val="00F101FA"/>
    <w:rsid w:val="00F10462"/>
    <w:rsid w:val="00F10E49"/>
    <w:rsid w:val="00F11116"/>
    <w:rsid w:val="00F111AE"/>
    <w:rsid w:val="00F141FF"/>
    <w:rsid w:val="00F144D3"/>
    <w:rsid w:val="00F14547"/>
    <w:rsid w:val="00F1517B"/>
    <w:rsid w:val="00F153F0"/>
    <w:rsid w:val="00F160BC"/>
    <w:rsid w:val="00F20808"/>
    <w:rsid w:val="00F2118D"/>
    <w:rsid w:val="00F2134C"/>
    <w:rsid w:val="00F221B9"/>
    <w:rsid w:val="00F22A9F"/>
    <w:rsid w:val="00F22B4E"/>
    <w:rsid w:val="00F2352C"/>
    <w:rsid w:val="00F244D7"/>
    <w:rsid w:val="00F2510F"/>
    <w:rsid w:val="00F25444"/>
    <w:rsid w:val="00F2567E"/>
    <w:rsid w:val="00F25F28"/>
    <w:rsid w:val="00F26261"/>
    <w:rsid w:val="00F27B7D"/>
    <w:rsid w:val="00F27D58"/>
    <w:rsid w:val="00F31440"/>
    <w:rsid w:val="00F31D39"/>
    <w:rsid w:val="00F32786"/>
    <w:rsid w:val="00F33039"/>
    <w:rsid w:val="00F375D8"/>
    <w:rsid w:val="00F40839"/>
    <w:rsid w:val="00F40DBC"/>
    <w:rsid w:val="00F41256"/>
    <w:rsid w:val="00F4414A"/>
    <w:rsid w:val="00F4450E"/>
    <w:rsid w:val="00F44D1A"/>
    <w:rsid w:val="00F44F83"/>
    <w:rsid w:val="00F45FD7"/>
    <w:rsid w:val="00F46B35"/>
    <w:rsid w:val="00F47F3A"/>
    <w:rsid w:val="00F50401"/>
    <w:rsid w:val="00F50A01"/>
    <w:rsid w:val="00F52148"/>
    <w:rsid w:val="00F52BCE"/>
    <w:rsid w:val="00F53490"/>
    <w:rsid w:val="00F540D0"/>
    <w:rsid w:val="00F561B9"/>
    <w:rsid w:val="00F567D0"/>
    <w:rsid w:val="00F575B4"/>
    <w:rsid w:val="00F57ACA"/>
    <w:rsid w:val="00F61A21"/>
    <w:rsid w:val="00F6217D"/>
    <w:rsid w:val="00F62E97"/>
    <w:rsid w:val="00F6392A"/>
    <w:rsid w:val="00F63FD7"/>
    <w:rsid w:val="00F64209"/>
    <w:rsid w:val="00F65D97"/>
    <w:rsid w:val="00F6637E"/>
    <w:rsid w:val="00F6703B"/>
    <w:rsid w:val="00F673E0"/>
    <w:rsid w:val="00F71853"/>
    <w:rsid w:val="00F71E9A"/>
    <w:rsid w:val="00F73EAE"/>
    <w:rsid w:val="00F73FE7"/>
    <w:rsid w:val="00F752C7"/>
    <w:rsid w:val="00F754E1"/>
    <w:rsid w:val="00F76A2B"/>
    <w:rsid w:val="00F7791C"/>
    <w:rsid w:val="00F779FD"/>
    <w:rsid w:val="00F77C21"/>
    <w:rsid w:val="00F80935"/>
    <w:rsid w:val="00F80B6B"/>
    <w:rsid w:val="00F8135C"/>
    <w:rsid w:val="00F81F58"/>
    <w:rsid w:val="00F82888"/>
    <w:rsid w:val="00F82E94"/>
    <w:rsid w:val="00F83B35"/>
    <w:rsid w:val="00F85B0E"/>
    <w:rsid w:val="00F85FBE"/>
    <w:rsid w:val="00F866A4"/>
    <w:rsid w:val="00F86E0D"/>
    <w:rsid w:val="00F87D3D"/>
    <w:rsid w:val="00F90F68"/>
    <w:rsid w:val="00F913D0"/>
    <w:rsid w:val="00F93132"/>
    <w:rsid w:val="00F93375"/>
    <w:rsid w:val="00F93BF5"/>
    <w:rsid w:val="00F94CB3"/>
    <w:rsid w:val="00F96F63"/>
    <w:rsid w:val="00F97B2F"/>
    <w:rsid w:val="00FA0920"/>
    <w:rsid w:val="00FA2DA1"/>
    <w:rsid w:val="00FA2EE3"/>
    <w:rsid w:val="00FA3081"/>
    <w:rsid w:val="00FA3171"/>
    <w:rsid w:val="00FA44C9"/>
    <w:rsid w:val="00FA5188"/>
    <w:rsid w:val="00FA59E7"/>
    <w:rsid w:val="00FA5C53"/>
    <w:rsid w:val="00FA61B1"/>
    <w:rsid w:val="00FA6CF9"/>
    <w:rsid w:val="00FA7FEA"/>
    <w:rsid w:val="00FB1601"/>
    <w:rsid w:val="00FB1E55"/>
    <w:rsid w:val="00FB2644"/>
    <w:rsid w:val="00FB2AC6"/>
    <w:rsid w:val="00FB2D66"/>
    <w:rsid w:val="00FB474B"/>
    <w:rsid w:val="00FB7D0E"/>
    <w:rsid w:val="00FC0D63"/>
    <w:rsid w:val="00FC0E9D"/>
    <w:rsid w:val="00FC21FE"/>
    <w:rsid w:val="00FC3EDB"/>
    <w:rsid w:val="00FC5039"/>
    <w:rsid w:val="00FC5B5A"/>
    <w:rsid w:val="00FC5C58"/>
    <w:rsid w:val="00FD0F60"/>
    <w:rsid w:val="00FD37ED"/>
    <w:rsid w:val="00FD4359"/>
    <w:rsid w:val="00FD44F0"/>
    <w:rsid w:val="00FD4525"/>
    <w:rsid w:val="00FD61B5"/>
    <w:rsid w:val="00FD6291"/>
    <w:rsid w:val="00FD78DD"/>
    <w:rsid w:val="00FE075F"/>
    <w:rsid w:val="00FE2264"/>
    <w:rsid w:val="00FE4472"/>
    <w:rsid w:val="00FE5FD8"/>
    <w:rsid w:val="00FE62CA"/>
    <w:rsid w:val="00FE73F4"/>
    <w:rsid w:val="00FE7CE0"/>
    <w:rsid w:val="00FF033C"/>
    <w:rsid w:val="00FF2C1F"/>
    <w:rsid w:val="00FF4435"/>
    <w:rsid w:val="00FF47C5"/>
    <w:rsid w:val="00FF5133"/>
    <w:rsid w:val="00FF59FB"/>
    <w:rsid w:val="00FF5FF0"/>
    <w:rsid w:val="00FF667F"/>
    <w:rsid w:val="00FF6F40"/>
    <w:rsid w:val="015A28BB"/>
    <w:rsid w:val="0166398C"/>
    <w:rsid w:val="019BF781"/>
    <w:rsid w:val="01B82B75"/>
    <w:rsid w:val="025BE056"/>
    <w:rsid w:val="03BECD0A"/>
    <w:rsid w:val="04871970"/>
    <w:rsid w:val="04B77C84"/>
    <w:rsid w:val="05BF149C"/>
    <w:rsid w:val="05F00B09"/>
    <w:rsid w:val="0607C515"/>
    <w:rsid w:val="06E15D15"/>
    <w:rsid w:val="07FCD3BC"/>
    <w:rsid w:val="0A025B93"/>
    <w:rsid w:val="0A279F59"/>
    <w:rsid w:val="0A950ADD"/>
    <w:rsid w:val="0AEED310"/>
    <w:rsid w:val="0D1808ED"/>
    <w:rsid w:val="0D3EA61B"/>
    <w:rsid w:val="0D871D38"/>
    <w:rsid w:val="0D9C0183"/>
    <w:rsid w:val="0DCA618F"/>
    <w:rsid w:val="0E2DEFBB"/>
    <w:rsid w:val="0FFFB33E"/>
    <w:rsid w:val="100E34C6"/>
    <w:rsid w:val="10794E3B"/>
    <w:rsid w:val="115E8C42"/>
    <w:rsid w:val="11F46383"/>
    <w:rsid w:val="12E90526"/>
    <w:rsid w:val="12FC2DA3"/>
    <w:rsid w:val="1325F2FA"/>
    <w:rsid w:val="135670AA"/>
    <w:rsid w:val="15452BD9"/>
    <w:rsid w:val="165D6750"/>
    <w:rsid w:val="178FAA9F"/>
    <w:rsid w:val="18659E40"/>
    <w:rsid w:val="1A3CC60B"/>
    <w:rsid w:val="1AF00BA9"/>
    <w:rsid w:val="1B12B9AC"/>
    <w:rsid w:val="1B947EF6"/>
    <w:rsid w:val="1C48DBAF"/>
    <w:rsid w:val="1D2ED866"/>
    <w:rsid w:val="1DC938C6"/>
    <w:rsid w:val="1E067E9F"/>
    <w:rsid w:val="20315D43"/>
    <w:rsid w:val="209D162F"/>
    <w:rsid w:val="209EC8C7"/>
    <w:rsid w:val="23B7C48D"/>
    <w:rsid w:val="23DAD390"/>
    <w:rsid w:val="25A66CB5"/>
    <w:rsid w:val="27CA1517"/>
    <w:rsid w:val="2809928B"/>
    <w:rsid w:val="29422110"/>
    <w:rsid w:val="298717FF"/>
    <w:rsid w:val="29BDFE7D"/>
    <w:rsid w:val="2A33731C"/>
    <w:rsid w:val="2D79B560"/>
    <w:rsid w:val="2DD2003D"/>
    <w:rsid w:val="2E2A653B"/>
    <w:rsid w:val="2EAC2A85"/>
    <w:rsid w:val="2F2645C6"/>
    <w:rsid w:val="2F6B3CB5"/>
    <w:rsid w:val="30092B15"/>
    <w:rsid w:val="306A1EF4"/>
    <w:rsid w:val="30EE178A"/>
    <w:rsid w:val="319E3CE0"/>
    <w:rsid w:val="32AAAA40"/>
    <w:rsid w:val="33110CDD"/>
    <w:rsid w:val="335C314F"/>
    <w:rsid w:val="33604ACD"/>
    <w:rsid w:val="336DFD39"/>
    <w:rsid w:val="337813C4"/>
    <w:rsid w:val="34788644"/>
    <w:rsid w:val="35E860D5"/>
    <w:rsid w:val="36525D28"/>
    <w:rsid w:val="366A261F"/>
    <w:rsid w:val="366F9F9A"/>
    <w:rsid w:val="37009C4C"/>
    <w:rsid w:val="374CF7C3"/>
    <w:rsid w:val="392CEC28"/>
    <w:rsid w:val="3A02E2C7"/>
    <w:rsid w:val="3AB5FCAC"/>
    <w:rsid w:val="3AC20D7D"/>
    <w:rsid w:val="3AE1C0A6"/>
    <w:rsid w:val="3BB02A9F"/>
    <w:rsid w:val="3BD8A02D"/>
    <w:rsid w:val="3C47B478"/>
    <w:rsid w:val="3D9A0E33"/>
    <w:rsid w:val="3ECAB288"/>
    <w:rsid w:val="400CB356"/>
    <w:rsid w:val="403D3106"/>
    <w:rsid w:val="4080EE6D"/>
    <w:rsid w:val="4158A7AD"/>
    <w:rsid w:val="435954F5"/>
    <w:rsid w:val="43EA0D0A"/>
    <w:rsid w:val="43F0DECE"/>
    <w:rsid w:val="4448F469"/>
    <w:rsid w:val="449A9C28"/>
    <w:rsid w:val="455D4A2E"/>
    <w:rsid w:val="46247DE5"/>
    <w:rsid w:val="4673DCDE"/>
    <w:rsid w:val="4677F65C"/>
    <w:rsid w:val="46B27379"/>
    <w:rsid w:val="46E2F129"/>
    <w:rsid w:val="470C3BAC"/>
    <w:rsid w:val="4748CD20"/>
    <w:rsid w:val="4770E6BD"/>
    <w:rsid w:val="478C1855"/>
    <w:rsid w:val="4808293F"/>
    <w:rsid w:val="493D79AB"/>
    <w:rsid w:val="49D350EC"/>
    <w:rsid w:val="49FBECEF"/>
    <w:rsid w:val="4A0F21C8"/>
    <w:rsid w:val="4B2C9DA0"/>
    <w:rsid w:val="4C44D917"/>
    <w:rsid w:val="4E316FE4"/>
    <w:rsid w:val="4EA0ECC3"/>
    <w:rsid w:val="4EA0FFCA"/>
    <w:rsid w:val="5052B38F"/>
    <w:rsid w:val="50BFBA96"/>
    <w:rsid w:val="50CBCB67"/>
    <w:rsid w:val="50F84EE0"/>
    <w:rsid w:val="5162B43F"/>
    <w:rsid w:val="5187342A"/>
    <w:rsid w:val="5192FF1E"/>
    <w:rsid w:val="51CE147C"/>
    <w:rsid w:val="51FE408C"/>
    <w:rsid w:val="539899FC"/>
    <w:rsid w:val="541D0E5F"/>
    <w:rsid w:val="54402D91"/>
    <w:rsid w:val="54F052E7"/>
    <w:rsid w:val="56B260D4"/>
    <w:rsid w:val="58096F72"/>
    <w:rsid w:val="586FB55C"/>
    <w:rsid w:val="5874F5BD"/>
    <w:rsid w:val="59120BE6"/>
    <w:rsid w:val="593C2974"/>
    <w:rsid w:val="594C02BE"/>
    <w:rsid w:val="598D3134"/>
    <w:rsid w:val="59A059B1"/>
    <w:rsid w:val="59A82C7A"/>
    <w:rsid w:val="59E96A1E"/>
    <w:rsid w:val="5A218623"/>
    <w:rsid w:val="5A52B253"/>
    <w:rsid w:val="5BE957E7"/>
    <w:rsid w:val="5C2C8937"/>
    <w:rsid w:val="5C2E3BCF"/>
    <w:rsid w:val="5C81B446"/>
    <w:rsid w:val="5CBC3163"/>
    <w:rsid w:val="5CEAFC7B"/>
    <w:rsid w:val="5D54F8CE"/>
    <w:rsid w:val="5E142384"/>
    <w:rsid w:val="5E33D6AD"/>
    <w:rsid w:val="5EC685F7"/>
    <w:rsid w:val="5F0240A6"/>
    <w:rsid w:val="5F81790D"/>
    <w:rsid w:val="61B6E5BA"/>
    <w:rsid w:val="6238AB04"/>
    <w:rsid w:val="63052FFE"/>
    <w:rsid w:val="643B9662"/>
    <w:rsid w:val="64A8F815"/>
    <w:rsid w:val="64AABDB4"/>
    <w:rsid w:val="659D94B2"/>
    <w:rsid w:val="6609F4F4"/>
    <w:rsid w:val="66AB6AFC"/>
    <w:rsid w:val="66D58951"/>
    <w:rsid w:val="6742F4D5"/>
    <w:rsid w:val="6769DE40"/>
    <w:rsid w:val="68301BE6"/>
    <w:rsid w:val="68C710A6"/>
    <w:rsid w:val="69CA0C63"/>
    <w:rsid w:val="6A335498"/>
    <w:rsid w:val="6A49EB7B"/>
    <w:rsid w:val="6ABCFC36"/>
    <w:rsid w:val="6B061665"/>
    <w:rsid w:val="6CBC1EBE"/>
    <w:rsid w:val="6CD3E7B5"/>
    <w:rsid w:val="6CF69BDB"/>
    <w:rsid w:val="6D4E02F6"/>
    <w:rsid w:val="6F96EF1E"/>
    <w:rsid w:val="6FAA179B"/>
    <w:rsid w:val="70045AA2"/>
    <w:rsid w:val="705C703D"/>
    <w:rsid w:val="70729C14"/>
    <w:rsid w:val="709FF97D"/>
    <w:rsid w:val="71C2851A"/>
    <w:rsid w:val="71F315D1"/>
    <w:rsid w:val="7219EC35"/>
    <w:rsid w:val="72240802"/>
    <w:rsid w:val="728B7230"/>
    <w:rsid w:val="735EB6B8"/>
    <w:rsid w:val="741DE16E"/>
    <w:rsid w:val="7438BA08"/>
    <w:rsid w:val="743D9497"/>
    <w:rsid w:val="750BFE90"/>
    <w:rsid w:val="7534741E"/>
    <w:rsid w:val="75388D9C"/>
    <w:rsid w:val="75505693"/>
    <w:rsid w:val="7604B34C"/>
    <w:rsid w:val="76A42C3E"/>
    <w:rsid w:val="76E5D574"/>
    <w:rsid w:val="76EAB003"/>
    <w:rsid w:val="770E4B02"/>
    <w:rsid w:val="77924398"/>
    <w:rsid w:val="782A9FF7"/>
    <w:rsid w:val="7880C980"/>
    <w:rsid w:val="7A8189CF"/>
    <w:rsid w:val="7C8C8CE3"/>
    <w:rsid w:val="7CB528E6"/>
    <w:rsid w:val="7CDF473B"/>
    <w:rsid w:val="7D0E522D"/>
    <w:rsid w:val="7D4CB2BF"/>
    <w:rsid w:val="7DBD2DE4"/>
    <w:rsid w:val="7F7E9F3E"/>
    <w:rsid w:val="7FAC15D0"/>
    <w:rsid w:val="7FCFB0CF"/>
    <w:rsid w:val="7FD3CA4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CF3ED95"/>
  <w15:chartTrackingRefBased/>
  <w15:docId w15:val="{6B47A5CB-8164-4EAE-B36E-23F04663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9974FE"/>
  </w:style>
  <w:style w:type="character" w:customStyle="1" w:styleId="ParaNumChar">
    <w:name w:val="ParaNum Char"/>
    <w:link w:val="ParaNum"/>
    <w:locked/>
    <w:rsid w:val="009974FE"/>
    <w:rPr>
      <w:snapToGrid w:val="0"/>
      <w:kern w:val="28"/>
      <w:sz w:val="22"/>
    </w:rPr>
  </w:style>
  <w:style w:type="paragraph" w:styleId="ListParagraph">
    <w:name w:val="List Paragraph"/>
    <w:basedOn w:val="Normal"/>
    <w:uiPriority w:val="34"/>
    <w:qFormat/>
    <w:rsid w:val="009974FE"/>
    <w:pPr>
      <w:ind w:left="720"/>
      <w:contextualSpacing/>
    </w:pPr>
  </w:style>
  <w:style w:type="character" w:customStyle="1" w:styleId="normaltextrun">
    <w:name w:val="normaltextrun"/>
    <w:rsid w:val="009974FE"/>
  </w:style>
  <w:style w:type="paragraph" w:styleId="NoSpacing">
    <w:name w:val="No Spacing"/>
    <w:uiPriority w:val="1"/>
    <w:qFormat/>
    <w:rsid w:val="009974FE"/>
    <w:rPr>
      <w:rFonts w:ascii="Calibri" w:eastAsia="Calibri" w:hAnsi="Calibri"/>
      <w:sz w:val="22"/>
      <w:szCs w:val="22"/>
    </w:rPr>
  </w:style>
  <w:style w:type="character" w:styleId="Emphasis">
    <w:name w:val="Emphasis"/>
    <w:uiPriority w:val="20"/>
    <w:qFormat/>
    <w:rsid w:val="009974FE"/>
    <w:rPr>
      <w:i/>
      <w:iCs/>
    </w:rPr>
  </w:style>
  <w:style w:type="paragraph" w:customStyle="1" w:styleId="paragraph">
    <w:name w:val="paragraph"/>
    <w:basedOn w:val="Normal"/>
    <w:rsid w:val="008F3FC8"/>
    <w:pPr>
      <w:widowControl/>
      <w:spacing w:before="100" w:beforeAutospacing="1" w:after="100" w:afterAutospacing="1"/>
    </w:pPr>
    <w:rPr>
      <w:snapToGrid/>
      <w:kern w:val="0"/>
      <w:sz w:val="24"/>
      <w:szCs w:val="24"/>
    </w:rPr>
  </w:style>
  <w:style w:type="character" w:customStyle="1" w:styleId="eop">
    <w:name w:val="eop"/>
    <w:basedOn w:val="DefaultParagraphFont"/>
    <w:rsid w:val="000F4F01"/>
  </w:style>
  <w:style w:type="paragraph" w:styleId="Revision">
    <w:name w:val="Revision"/>
    <w:hidden/>
    <w:uiPriority w:val="99"/>
    <w:semiHidden/>
    <w:rsid w:val="009D1905"/>
    <w:rPr>
      <w:snapToGrid w:val="0"/>
      <w:kern w:val="28"/>
      <w:sz w:val="22"/>
    </w:rPr>
  </w:style>
  <w:style w:type="character" w:customStyle="1" w:styleId="cosearchterm">
    <w:name w:val="co_searchterm"/>
    <w:basedOn w:val="DefaultParagraphFont"/>
    <w:rsid w:val="00563954"/>
  </w:style>
  <w:style w:type="character" w:customStyle="1" w:styleId="UnresolvedMention">
    <w:name w:val="Unresolved Mention"/>
    <w:uiPriority w:val="99"/>
    <w:semiHidden/>
    <w:unhideWhenUsed/>
    <w:rsid w:val="00050036"/>
    <w:rPr>
      <w:color w:val="605E5C"/>
      <w:shd w:val="clear" w:color="auto" w:fill="E1DFDD"/>
    </w:rPr>
  </w:style>
  <w:style w:type="character" w:styleId="CommentReference">
    <w:name w:val="annotation reference"/>
    <w:uiPriority w:val="99"/>
    <w:semiHidden/>
    <w:unhideWhenUsed/>
    <w:rsid w:val="00920907"/>
    <w:rPr>
      <w:sz w:val="16"/>
      <w:szCs w:val="16"/>
    </w:rPr>
  </w:style>
  <w:style w:type="paragraph" w:styleId="CommentText">
    <w:name w:val="annotation text"/>
    <w:basedOn w:val="Normal"/>
    <w:link w:val="CommentTextChar"/>
    <w:uiPriority w:val="99"/>
    <w:semiHidden/>
    <w:unhideWhenUsed/>
    <w:rsid w:val="00920907"/>
    <w:rPr>
      <w:sz w:val="20"/>
    </w:rPr>
  </w:style>
  <w:style w:type="character" w:customStyle="1" w:styleId="CommentTextChar">
    <w:name w:val="Comment Text Char"/>
    <w:link w:val="CommentText"/>
    <w:uiPriority w:val="99"/>
    <w:semiHidden/>
    <w:rsid w:val="00920907"/>
    <w:rPr>
      <w:snapToGrid w:val="0"/>
      <w:kern w:val="28"/>
    </w:rPr>
  </w:style>
  <w:style w:type="paragraph" w:styleId="CommentSubject">
    <w:name w:val="annotation subject"/>
    <w:basedOn w:val="CommentText"/>
    <w:next w:val="CommentText"/>
    <w:link w:val="CommentSubjectChar"/>
    <w:uiPriority w:val="99"/>
    <w:semiHidden/>
    <w:unhideWhenUsed/>
    <w:rsid w:val="00920907"/>
    <w:rPr>
      <w:b/>
      <w:bCs/>
    </w:rPr>
  </w:style>
  <w:style w:type="character" w:customStyle="1" w:styleId="CommentSubjectChar">
    <w:name w:val="Comment Subject Char"/>
    <w:link w:val="CommentSubject"/>
    <w:uiPriority w:val="99"/>
    <w:semiHidden/>
    <w:rsid w:val="0092090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