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6A4A38" w:rsidP="788A9701" w14:paraId="1290A875" w14:textId="149BFC5F">
      <w:pPr>
        <w:jc w:val="right"/>
        <w:rPr>
          <w:rFonts w:ascii="Times New Roman" w:hAnsi="Times New Roman" w:cs="Times New Roman"/>
          <w:b/>
          <w:bCs/>
          <w:highlight w:val="yellow"/>
        </w:rPr>
      </w:pPr>
      <w:r w:rsidRPr="788A9701">
        <w:rPr>
          <w:rFonts w:ascii="Times New Roman" w:hAnsi="Times New Roman" w:cs="Times New Roman"/>
          <w:b/>
          <w:bCs/>
        </w:rPr>
        <w:t xml:space="preserve">DA </w:t>
      </w:r>
      <w:r w:rsidRPr="788A9701" w:rsidR="1510FE08">
        <w:rPr>
          <w:rFonts w:ascii="Times New Roman" w:hAnsi="Times New Roman" w:cs="Times New Roman"/>
          <w:b/>
          <w:bCs/>
        </w:rPr>
        <w:t>2</w:t>
      </w:r>
      <w:r w:rsidRPr="788A9701" w:rsidR="00D32FC7">
        <w:rPr>
          <w:rFonts w:ascii="Times New Roman" w:hAnsi="Times New Roman" w:cs="Times New Roman"/>
          <w:b/>
          <w:bCs/>
        </w:rPr>
        <w:t>2</w:t>
      </w:r>
      <w:r w:rsidRPr="788A9701" w:rsidR="1510FE08">
        <w:rPr>
          <w:rFonts w:ascii="Times New Roman" w:hAnsi="Times New Roman" w:cs="Times New Roman"/>
          <w:b/>
          <w:bCs/>
        </w:rPr>
        <w:t>-</w:t>
      </w:r>
      <w:r w:rsidRPr="00F00FD7" w:rsidR="00F00FD7">
        <w:rPr>
          <w:rFonts w:ascii="Times New Roman" w:hAnsi="Times New Roman" w:cs="Times New Roman"/>
          <w:b/>
          <w:bCs/>
        </w:rPr>
        <w:t>483</w:t>
      </w:r>
    </w:p>
    <w:p w:rsidR="00013A8B" w:rsidRPr="006A4A38" w:rsidP="788A9701" w14:paraId="529B3C1D" w14:textId="3A62A89C">
      <w:pPr>
        <w:spacing w:before="60"/>
        <w:jc w:val="right"/>
        <w:rPr>
          <w:rFonts w:ascii="Times New Roman" w:hAnsi="Times New Roman" w:cs="Times New Roman"/>
          <w:b/>
          <w:bCs/>
        </w:rPr>
      </w:pPr>
      <w:r w:rsidRPr="00173643">
        <w:rPr>
          <w:rFonts w:ascii="Times New Roman" w:hAnsi="Times New Roman" w:cs="Times New Roman"/>
          <w:b/>
          <w:bCs/>
        </w:rPr>
        <w:t>Released:</w:t>
      </w:r>
      <w:r w:rsidRPr="00173643" w:rsidR="006A4A38">
        <w:rPr>
          <w:rFonts w:ascii="Times New Roman" w:hAnsi="Times New Roman" w:cs="Times New Roman"/>
          <w:b/>
          <w:bCs/>
        </w:rPr>
        <w:t xml:space="preserve"> </w:t>
      </w:r>
      <w:r w:rsidRPr="00173643" w:rsidR="00B76DD1">
        <w:rPr>
          <w:rFonts w:ascii="Times New Roman" w:hAnsi="Times New Roman" w:cs="Times New Roman"/>
          <w:b/>
          <w:bCs/>
        </w:rPr>
        <w:t>May 3</w:t>
      </w:r>
      <w:r w:rsidRPr="00095DD7" w:rsidR="009B5CBD">
        <w:rPr>
          <w:rFonts w:ascii="Times New Roman" w:hAnsi="Times New Roman" w:cs="Times New Roman"/>
          <w:b/>
          <w:bCs/>
        </w:rPr>
        <w:t>, 202</w:t>
      </w:r>
      <w:r w:rsidRPr="00095DD7" w:rsidR="00D32FC7">
        <w:rPr>
          <w:rFonts w:ascii="Times New Roman" w:hAnsi="Times New Roman" w:cs="Times New Roman"/>
          <w:b/>
          <w:bCs/>
        </w:rPr>
        <w:t>2</w:t>
      </w:r>
    </w:p>
    <w:p w:rsidR="00013A8B" w:rsidRPr="006A4A38" w:rsidP="00013A8B" w14:paraId="285DF370" w14:textId="77777777">
      <w:pPr>
        <w:jc w:val="right"/>
        <w:rPr>
          <w:rFonts w:ascii="Times New Roman" w:hAnsi="Times New Roman" w:cs="Times New Roman"/>
        </w:rPr>
      </w:pPr>
    </w:p>
    <w:p w:rsidR="00EB2180" w:rsidRPr="00451980" w:rsidP="00EB2180" w14:paraId="3750CD6E"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173643" w:rsidP="788A9701" w14:paraId="31E5C237" w14:textId="24E331A1">
      <w:pPr>
        <w:spacing w:after="120"/>
        <w:jc w:val="center"/>
        <w:rPr>
          <w:rFonts w:ascii="Times New Roman" w:hAnsi="Times New Roman" w:cs="Times New Roman"/>
          <w:b/>
          <w:bCs/>
        </w:rPr>
      </w:pPr>
      <w:r w:rsidRPr="788A9701">
        <w:rPr>
          <w:rFonts w:ascii="Times New Roman" w:hAnsi="Times New Roman" w:cs="Times New Roman"/>
          <w:b/>
          <w:bCs/>
        </w:rPr>
        <w:t>FOR</w:t>
      </w:r>
      <w:r w:rsidRPr="788A9701" w:rsidR="003347B6">
        <w:rPr>
          <w:rFonts w:ascii="Times New Roman" w:hAnsi="Times New Roman" w:cs="Times New Roman"/>
          <w:b/>
          <w:bCs/>
        </w:rPr>
        <w:t xml:space="preserve"> </w:t>
      </w:r>
      <w:r w:rsidR="00474F78">
        <w:rPr>
          <w:rFonts w:ascii="Times New Roman" w:hAnsi="Times New Roman" w:cs="Times New Roman"/>
          <w:b/>
          <w:bCs/>
        </w:rPr>
        <w:t>2,</w:t>
      </w:r>
      <w:r w:rsidR="00CF5FE1">
        <w:rPr>
          <w:rFonts w:ascii="Times New Roman" w:hAnsi="Times New Roman" w:cs="Times New Roman"/>
          <w:b/>
          <w:bCs/>
        </w:rPr>
        <w:t>061</w:t>
      </w:r>
      <w:r w:rsidRPr="788A9701" w:rsidR="00911AEF">
        <w:rPr>
          <w:rFonts w:ascii="Times New Roman" w:hAnsi="Times New Roman" w:cs="Times New Roman"/>
          <w:b/>
          <w:bCs/>
        </w:rPr>
        <w:t xml:space="preserve"> </w:t>
      </w:r>
      <w:r w:rsidRPr="788A9701">
        <w:rPr>
          <w:rFonts w:ascii="Times New Roman" w:hAnsi="Times New Roman" w:cs="Times New Roman"/>
          <w:b/>
          <w:bCs/>
        </w:rPr>
        <w:t>WINNING BIDS READY TO BE AUTHORIZED</w:t>
      </w:r>
      <w:r w:rsidRPr="00173643" w:rsidR="00227B7E">
        <w:rPr>
          <w:rFonts w:ascii="Times New Roman" w:hAnsi="Times New Roman" w:cs="Times New Roman"/>
          <w:b/>
          <w:bCs/>
        </w:rPr>
        <w:t>; BID DEFAULTS ANNOUNCED</w:t>
      </w:r>
    </w:p>
    <w:p w:rsidR="00EB2180" w:rsidRPr="00451980" w:rsidP="788A9701" w14:paraId="565875DF" w14:textId="424B7832">
      <w:pPr>
        <w:spacing w:after="120"/>
        <w:jc w:val="center"/>
        <w:rPr>
          <w:rFonts w:ascii="Times New Roman" w:hAnsi="Times New Roman" w:cs="Times New Roman"/>
          <w:b/>
          <w:bCs/>
        </w:rPr>
      </w:pPr>
      <w:bookmarkStart w:id="0" w:name="TOChere"/>
      <w:r w:rsidRPr="00173643">
        <w:rPr>
          <w:rFonts w:ascii="Times New Roman" w:hAnsi="Times New Roman" w:cs="Times New Roman"/>
          <w:b/>
          <w:bCs/>
        </w:rPr>
        <w:t>Listed Auction 904 Long-Form Applicants Must Submit Letters of Credit and</w:t>
      </w:r>
      <w:r w:rsidRPr="00173643">
        <w:br/>
      </w:r>
      <w:r w:rsidRPr="00173643">
        <w:rPr>
          <w:rFonts w:ascii="Times New Roman" w:hAnsi="Times New Roman" w:cs="Times New Roman"/>
          <w:b/>
          <w:bCs/>
        </w:rPr>
        <w:t xml:space="preserve">Bankruptcy Code Opinion Letters by </w:t>
      </w:r>
      <w:r w:rsidRPr="00173643" w:rsidR="00F1384C">
        <w:rPr>
          <w:rFonts w:ascii="Times New Roman" w:hAnsi="Times New Roman" w:cs="Times New Roman"/>
          <w:b/>
          <w:bCs/>
        </w:rPr>
        <w:t xml:space="preserve">May </w:t>
      </w:r>
      <w:r w:rsidRPr="00095DD7" w:rsidR="00173643">
        <w:rPr>
          <w:rFonts w:ascii="Times New Roman" w:hAnsi="Times New Roman" w:cs="Times New Roman"/>
          <w:b/>
          <w:bCs/>
        </w:rPr>
        <w:t>17</w:t>
      </w:r>
      <w:r w:rsidRPr="00095DD7" w:rsidR="00EE75CF">
        <w:rPr>
          <w:rFonts w:ascii="Times New Roman" w:hAnsi="Times New Roman" w:cs="Times New Roman"/>
          <w:b/>
          <w:bCs/>
        </w:rPr>
        <w:t>, 2022</w:t>
      </w:r>
    </w:p>
    <w:p w:rsidR="00EB2180" w:rsidRPr="00451980" w:rsidP="00EB2180" w14:paraId="1AAEC734"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3E1CCB8A"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71B94911"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6C350C81" w14:textId="3EDC04C3">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788A9701" w14:paraId="4A2DB077" w14:textId="61DC6859">
      <w:pPr>
        <w:tabs>
          <w:tab w:val="left" w:pos="720"/>
        </w:tabs>
        <w:spacing w:after="120"/>
        <w:rPr>
          <w:rFonts w:ascii="Times New Roman" w:hAnsi="Times New Roman" w:cs="Times New Roman"/>
          <w:b/>
          <w:bCs/>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w:t>
      </w:r>
      <w:r w:rsidRPr="00191782" w:rsidR="00204F0E">
        <w:rPr>
          <w:rFonts w:ascii="Times New Roman" w:hAnsi="Times New Roman" w:cs="Times New Roman"/>
        </w:rPr>
        <w:t xml:space="preserve">– </w:t>
      </w:r>
      <w:r w:rsidRPr="00FA767C" w:rsidR="00204F0E">
        <w:rPr>
          <w:rFonts w:ascii="Times New Roman" w:hAnsi="Times New Roman" w:cs="Times New Roman"/>
          <w:b/>
          <w:bCs/>
        </w:rPr>
        <w:t>prior to</w:t>
      </w:r>
      <w:r w:rsidRPr="00FA767C" w:rsidR="00204F0E">
        <w:rPr>
          <w:rFonts w:ascii="Times New Roman" w:hAnsi="Times New Roman" w:cs="Times New Roman"/>
        </w:rPr>
        <w:t xml:space="preserve"> </w:t>
      </w:r>
      <w:r w:rsidRPr="00FA767C" w:rsidR="00204F0E">
        <w:rPr>
          <w:rFonts w:ascii="Times New Roman" w:hAnsi="Times New Roman" w:cs="Times New Roman"/>
          <w:b/>
          <w:bCs/>
        </w:rPr>
        <w:t>6:</w:t>
      </w:r>
      <w:r w:rsidRPr="00173643" w:rsidR="00204F0E">
        <w:rPr>
          <w:rFonts w:ascii="Times New Roman" w:hAnsi="Times New Roman" w:cs="Times New Roman"/>
          <w:b/>
          <w:bCs/>
        </w:rPr>
        <w:t>00 p.m. ET on</w:t>
      </w:r>
      <w:r w:rsidRPr="00173643" w:rsidR="00FA767C">
        <w:rPr>
          <w:rFonts w:ascii="Times New Roman" w:hAnsi="Times New Roman" w:cs="Times New Roman"/>
          <w:b/>
        </w:rPr>
        <w:t xml:space="preserve"> </w:t>
      </w:r>
      <w:r w:rsidRPr="00095DD7" w:rsidR="00F1384C">
        <w:rPr>
          <w:rFonts w:ascii="Times New Roman" w:hAnsi="Times New Roman" w:cs="Times New Roman"/>
          <w:b/>
          <w:bCs/>
        </w:rPr>
        <w:t xml:space="preserve">May </w:t>
      </w:r>
      <w:r w:rsidRPr="00095DD7" w:rsidR="00173643">
        <w:rPr>
          <w:rFonts w:ascii="Times New Roman" w:hAnsi="Times New Roman" w:cs="Times New Roman"/>
          <w:b/>
          <w:bCs/>
        </w:rPr>
        <w:t>17</w:t>
      </w:r>
      <w:r w:rsidRPr="00095DD7" w:rsidR="00BD12AC">
        <w:rPr>
          <w:rFonts w:ascii="Times New Roman" w:hAnsi="Times New Roman" w:cs="Times New Roman"/>
          <w:b/>
          <w:bCs/>
        </w:rPr>
        <w:t>, 2022</w:t>
      </w:r>
      <w:r w:rsidRPr="00095DD7" w:rsidR="00204F0E">
        <w:rPr>
          <w:rFonts w:ascii="Times New Roman" w:hAnsi="Times New Roman" w:cs="Times New Roman"/>
          <w:b/>
          <w:bCs/>
        </w:rPr>
        <w:t>.</w:t>
      </w:r>
      <w:r>
        <w:rPr>
          <w:rStyle w:val="FootnoteReference"/>
          <w:rFonts w:cs="Times New Roman"/>
        </w:rPr>
        <w:footnoteReference w:id="3"/>
      </w:r>
      <w:r w:rsidRPr="00451980" w:rsidR="00E579A2">
        <w:rPr>
          <w:rFonts w:ascii="Times New Roman" w:hAnsi="Times New Roman" w:cs="Times New Roman"/>
        </w:rPr>
        <w:t xml:space="preserve"> </w:t>
      </w:r>
      <w:r w:rsidRPr="00451980">
        <w:rPr>
          <w:rFonts w:ascii="Times New Roman" w:hAnsi="Times New Roman" w:cs="Times New Roman"/>
        </w:rPr>
        <w:t xml:space="preserve">  </w:t>
      </w:r>
    </w:p>
    <w:p w:rsidR="00EB2180" w:rsidRPr="00451980" w:rsidP="00225465" w14:paraId="55D7ABF5"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4"/>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5"/>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6"/>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7"/>
      </w:r>
      <w:r w:rsidRPr="00451980">
        <w:rPr>
          <w:rFonts w:ascii="Times New Roman" w:hAnsi="Times New Roman" w:cs="Times New Roman"/>
        </w:rPr>
        <w:t xml:space="preserve">  </w:t>
      </w:r>
    </w:p>
    <w:p w:rsidR="00EB2180" w:rsidRPr="00451980" w:rsidP="00EB2180" w14:paraId="4DECB0F7" w14:textId="509888F4">
      <w:pPr>
        <w:tabs>
          <w:tab w:val="left" w:pos="720"/>
        </w:tabs>
        <w:spacing w:after="120"/>
        <w:rPr>
          <w:rFonts w:ascii="Times New Roman" w:hAnsi="Times New Roman" w:cs="Times New Roman"/>
        </w:rPr>
      </w:pPr>
      <w:r w:rsidRPr="00451980">
        <w:rPr>
          <w:rFonts w:ascii="Times New Roman" w:hAnsi="Times New Roman" w:cs="Times New Roman"/>
        </w:rPr>
        <w:tab/>
        <w:t xml:space="preserve">We have reviewed the long-form applications associated with each of the winning bids identified in Attachment A.  These applications were reviewed to determine whether they met all legal, financial, </w:t>
      </w:r>
      <w:r w:rsidRPr="00451980">
        <w:rPr>
          <w:rFonts w:ascii="Times New Roman" w:hAnsi="Times New Roman" w:cs="Times New Roman"/>
        </w:rPr>
        <w:t>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8"/>
      </w:r>
    </w:p>
    <w:p w:rsidR="009034C7" w:rsidRPr="003744FB" w:rsidP="009034C7" w14:paraId="48013CFF" w14:textId="15C8BF13">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9"/>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t>
      </w:r>
      <w:r w:rsidR="00782E69">
        <w:rPr>
          <w:rStyle w:val="normaltextrun"/>
          <w:rFonts w:ascii="Times New Roman" w:hAnsi="Times New Roman" w:cs="Times New Roman"/>
          <w:color w:val="000000"/>
          <w:shd w:val="clear" w:color="auto" w:fill="FFFFFF"/>
        </w:rPr>
        <w:t xml:space="preserve">have </w:t>
      </w:r>
      <w:r w:rsidR="0082798D">
        <w:rPr>
          <w:rStyle w:val="normaltextrun"/>
          <w:rFonts w:ascii="Times New Roman" w:hAnsi="Times New Roman" w:cs="Times New Roman"/>
          <w:color w:val="000000"/>
          <w:shd w:val="clear" w:color="auto" w:fill="FFFFFF"/>
        </w:rPr>
        <w:t>be</w:t>
      </w:r>
      <w:r w:rsidR="00782E69">
        <w:rPr>
          <w:rStyle w:val="normaltextrun"/>
          <w:rFonts w:ascii="Times New Roman" w:hAnsi="Times New Roman" w:cs="Times New Roman"/>
          <w:color w:val="000000"/>
          <w:shd w:val="clear" w:color="auto" w:fill="FFFFFF"/>
        </w:rPr>
        <w:t>en</w:t>
      </w:r>
      <w:r w:rsidR="0082798D">
        <w:rPr>
          <w:rStyle w:val="normaltextrun"/>
          <w:rFonts w:ascii="Times New Roman" w:hAnsi="Times New Roman" w:cs="Times New Roman"/>
          <w:color w:val="000000"/>
          <w:shd w:val="clear" w:color="auto" w:fill="FFFFFF"/>
        </w:rPr>
        <w:t xml:space="preserv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w:t>
      </w:r>
    </w:p>
    <w:p w:rsidR="006937D4" w:rsidRPr="0050055C" w:rsidP="003744FB" w14:paraId="3E6B2650" w14:textId="34E0872F">
      <w:pPr>
        <w:spacing w:after="120"/>
        <w:ind w:firstLine="720"/>
        <w:rPr>
          <w:rFonts w:ascii="Times New Roman" w:hAnsi="Times New Roman" w:cs="Times New Roman"/>
        </w:rPr>
      </w:pPr>
      <w:r w:rsidRPr="0050055C">
        <w:rPr>
          <w:rFonts w:ascii="Times New Roman" w:hAnsi="Times New Roman" w:cs="Times New Roman"/>
          <w:i/>
          <w:iCs/>
        </w:rPr>
        <w:t xml:space="preserve">ETC Deadline Waivers.  </w:t>
      </w:r>
      <w:r w:rsidRPr="0050055C">
        <w:rPr>
          <w:rFonts w:ascii="Times New Roman" w:hAnsi="Times New Roman" w:cs="Times New Roman"/>
        </w:rPr>
        <w:t>Auction 904 long-form applicants were required to certify that they are eligible telecommunications carriers (ETCs) in all bid areas and to submit appropriate documentation supporting such certification on or before June 7, 2021.</w:t>
      </w:r>
      <w:r>
        <w:rPr>
          <w:rFonts w:ascii="Times New Roman" w:hAnsi="Times New Roman" w:cs="Times New Roman"/>
          <w:vertAlign w:val="superscript"/>
        </w:rPr>
        <w:footnoteReference w:id="10"/>
      </w:r>
      <w:r w:rsidRPr="0050055C">
        <w:rPr>
          <w:rFonts w:ascii="Times New Roman" w:hAnsi="Times New Roman" w:cs="Times New Roman"/>
        </w:rPr>
        <w:t xml:space="preserve">  </w:t>
      </w:r>
      <w:r w:rsidRPr="008C678C" w:rsidR="008C678C">
        <w:rPr>
          <w:rFonts w:ascii="Times New Roman" w:hAnsi="Times New Roman" w:cs="Times New Roman"/>
        </w:rPr>
        <w:t>On our own motion, we find good cause to waive this</w:t>
      </w:r>
      <w:r w:rsidR="008C678C">
        <w:rPr>
          <w:rFonts w:ascii="Times New Roman" w:hAnsi="Times New Roman" w:cs="Times New Roman"/>
        </w:rPr>
        <w:t xml:space="preserve"> </w:t>
      </w:r>
      <w:r w:rsidRPr="008C678C" w:rsidR="008C678C">
        <w:rPr>
          <w:rFonts w:ascii="Times New Roman" w:hAnsi="Times New Roman" w:cs="Times New Roman"/>
        </w:rPr>
        <w:t>deadline for the applicants that were designated as ETCs by the Commission on June 8, 2021 for th</w:t>
      </w:r>
      <w:r w:rsidR="008C678C">
        <w:rPr>
          <w:rFonts w:ascii="Times New Roman" w:hAnsi="Times New Roman" w:cs="Times New Roman"/>
        </w:rPr>
        <w:t xml:space="preserve">e </w:t>
      </w:r>
      <w:r w:rsidRPr="008C678C" w:rsidR="008C678C">
        <w:rPr>
          <w:rFonts w:ascii="Times New Roman" w:hAnsi="Times New Roman" w:cs="Times New Roman"/>
        </w:rPr>
        <w:t xml:space="preserve">reasons described in the </w:t>
      </w:r>
      <w:r w:rsidRPr="0084667D" w:rsidR="0084667D">
        <w:rPr>
          <w:rFonts w:ascii="Times New Roman" w:hAnsi="Times New Roman" w:cs="Times New Roman"/>
          <w:i/>
          <w:iCs/>
        </w:rPr>
        <w:t>First</w:t>
      </w:r>
      <w:r w:rsidRPr="0084667D" w:rsidR="007E3CAA">
        <w:rPr>
          <w:rFonts w:ascii="Times New Roman" w:hAnsi="Times New Roman" w:cs="Times New Roman"/>
          <w:i/>
          <w:iCs/>
        </w:rPr>
        <w:t xml:space="preserve"> </w:t>
      </w:r>
      <w:r w:rsidR="009B58B9">
        <w:rPr>
          <w:rFonts w:ascii="Times New Roman" w:hAnsi="Times New Roman" w:cs="Times New Roman"/>
          <w:i/>
          <w:iCs/>
        </w:rPr>
        <w:t>RDOF</w:t>
      </w:r>
      <w:r w:rsidRPr="0084667D" w:rsidR="008C678C">
        <w:rPr>
          <w:rFonts w:ascii="Times New Roman" w:hAnsi="Times New Roman" w:cs="Times New Roman"/>
          <w:i/>
        </w:rPr>
        <w:t xml:space="preserve"> Ready to Authorize Public Notice</w:t>
      </w:r>
      <w:r w:rsidRPr="008C678C" w:rsidR="008C678C">
        <w:rPr>
          <w:rFonts w:ascii="Times New Roman" w:hAnsi="Times New Roman" w:cs="Times New Roman"/>
        </w:rPr>
        <w:t>.</w:t>
      </w:r>
      <w:r>
        <w:rPr>
          <w:rStyle w:val="FootnoteReference"/>
          <w:rFonts w:cs="Times New Roman"/>
        </w:rPr>
        <w:footnoteReference w:id="11"/>
      </w:r>
    </w:p>
    <w:p w:rsidR="004909A9" w:rsidRPr="00B63304" w:rsidP="003744FB" w14:paraId="0FEED04D" w14:textId="0E60F7B7">
      <w:pPr>
        <w:widowControl w:val="0"/>
        <w:spacing w:after="120"/>
        <w:ind w:firstLine="720"/>
        <w:rPr>
          <w:rFonts w:ascii="Times New Roman" w:eastAsia="Times New Roman" w:hAnsi="Times New Roman" w:cs="Times New Roman"/>
          <w:snapToGrid w:val="0"/>
          <w:kern w:val="28"/>
        </w:rPr>
      </w:pPr>
      <w:r w:rsidRPr="0050055C">
        <w:rPr>
          <w:rFonts w:ascii="Times New Roman" w:eastAsia="Times New Roman" w:hAnsi="Times New Roman" w:cs="Times New Roman"/>
          <w:snapToGrid w:val="0"/>
          <w:kern w:val="28"/>
        </w:rPr>
        <w:t xml:space="preserve">We </w:t>
      </w:r>
      <w:r w:rsidR="008C678C">
        <w:rPr>
          <w:rFonts w:ascii="Times New Roman" w:eastAsia="Times New Roman" w:hAnsi="Times New Roman" w:cs="Times New Roman"/>
          <w:snapToGrid w:val="0"/>
          <w:kern w:val="28"/>
        </w:rPr>
        <w:t>also</w:t>
      </w:r>
      <w:r w:rsidRPr="0050055C">
        <w:rPr>
          <w:rFonts w:ascii="Times New Roman" w:eastAsia="Times New Roman" w:hAnsi="Times New Roman" w:cs="Times New Roman"/>
          <w:snapToGrid w:val="0"/>
          <w:kern w:val="28"/>
        </w:rPr>
        <w:t xml:space="preserve"> find good cause to waive this deadline for certain applicants that obtained state ETC designations.</w:t>
      </w:r>
      <w:r>
        <w:rPr>
          <w:rFonts w:ascii="Times New Roman" w:eastAsia="Times New Roman" w:hAnsi="Times New Roman" w:cs="Times New Roman"/>
          <w:snapToGrid w:val="0"/>
          <w:kern w:val="28"/>
          <w:vertAlign w:val="superscript"/>
        </w:rPr>
        <w:footnoteReference w:id="12"/>
      </w:r>
      <w:r w:rsidRPr="0050055C">
        <w:rPr>
          <w:rFonts w:ascii="Times New Roman" w:eastAsia="Times New Roman" w:hAnsi="Times New Roman" w:cs="Times New Roman"/>
          <w:snapToGrid w:val="0"/>
          <w:kern w:val="28"/>
        </w:rPr>
        <w:t xml:space="preserve">  Generally, the Commission’s rules may be waived for good cause shown.</w:t>
      </w:r>
      <w:r>
        <w:rPr>
          <w:rFonts w:ascii="Times New Roman" w:eastAsia="Times New Roman" w:hAnsi="Times New Roman" w:cs="Times New Roman"/>
          <w:snapToGrid w:val="0"/>
          <w:kern w:val="28"/>
          <w:vertAlign w:val="superscript"/>
        </w:rPr>
        <w:footnoteReference w:id="13"/>
      </w:r>
      <w:r w:rsidRPr="0050055C">
        <w:rPr>
          <w:rFonts w:ascii="Times New Roman" w:eastAsia="Times New Roman" w:hAnsi="Times New Roman" w:cs="Times New Roman"/>
          <w:snapToGrid w:val="0"/>
          <w:kern w:val="28"/>
        </w:rPr>
        <w:t xml:space="preserve">  Waiver of the Commission’s rules is appropriate only if both: (1) special circumstances warrant a deviation from the general rule, and (2) such deviation will serve the public interest.</w:t>
      </w:r>
      <w:r>
        <w:rPr>
          <w:rFonts w:ascii="Times New Roman" w:eastAsia="Times New Roman" w:hAnsi="Times New Roman" w:cs="Times New Roman"/>
          <w:snapToGrid w:val="0"/>
          <w:kern w:val="28"/>
          <w:vertAlign w:val="superscript"/>
        </w:rPr>
        <w:footnoteReference w:id="14"/>
      </w:r>
      <w:r w:rsidRPr="0050055C">
        <w:rPr>
          <w:rFonts w:ascii="Times New Roman" w:eastAsia="Times New Roman" w:hAnsi="Times New Roman" w:cs="Times New Roman"/>
          <w:snapToGrid w:val="0"/>
          <w:kern w:val="28"/>
        </w:rPr>
        <w:t xml:space="preserve">  The Commission has found that waiver of this deadline is appropriate when an ETC designation proceeding is not yet complete by the deadline despite the good faith efforts of the long-form applicant.</w:t>
      </w:r>
      <w:r>
        <w:rPr>
          <w:rFonts w:ascii="Times New Roman" w:eastAsia="Times New Roman" w:hAnsi="Times New Roman" w:cs="Times New Roman"/>
          <w:snapToGrid w:val="0"/>
          <w:kern w:val="28"/>
          <w:vertAlign w:val="superscript"/>
        </w:rPr>
        <w:footnoteReference w:id="15"/>
      </w:r>
      <w:r w:rsidRPr="0050055C">
        <w:rPr>
          <w:rFonts w:ascii="Times New Roman" w:eastAsia="Times New Roman" w:hAnsi="Times New Roman" w:cs="Times New Roman"/>
          <w:snapToGrid w:val="0"/>
          <w:kern w:val="28"/>
        </w:rPr>
        <w:t xml:space="preserve">  The Commission has explained that it would presume such good faith efforts when the petitioner submitted its petition to the relevant authority within 30 days of the release of the </w:t>
      </w:r>
      <w:r w:rsidRPr="0050055C">
        <w:rPr>
          <w:rFonts w:ascii="Times New Roman" w:eastAsia="Times New Roman" w:hAnsi="Times New Roman" w:cs="Times New Roman"/>
          <w:i/>
          <w:snapToGrid w:val="0"/>
          <w:kern w:val="28"/>
        </w:rPr>
        <w:t xml:space="preserve">Auction 904 Closing Public Notice, </w:t>
      </w:r>
      <w:r w:rsidRPr="0050055C">
        <w:rPr>
          <w:rFonts w:ascii="Times New Roman" w:eastAsia="Times New Roman" w:hAnsi="Times New Roman" w:cs="Times New Roman"/>
          <w:snapToGrid w:val="0"/>
          <w:kern w:val="28"/>
        </w:rPr>
        <w:t>i.e., by January 6, 2021.</w:t>
      </w:r>
      <w:r>
        <w:rPr>
          <w:rFonts w:ascii="Times New Roman" w:eastAsia="Times New Roman" w:hAnsi="Times New Roman" w:cs="Times New Roman"/>
          <w:snapToGrid w:val="0"/>
          <w:kern w:val="28"/>
          <w:vertAlign w:val="superscript"/>
        </w:rPr>
        <w:footnoteReference w:id="16"/>
      </w:r>
      <w:r w:rsidRPr="0050055C">
        <w:rPr>
          <w:rFonts w:ascii="Times New Roman" w:eastAsia="Times New Roman" w:hAnsi="Times New Roman" w:cs="Times New Roman"/>
          <w:snapToGrid w:val="0"/>
          <w:kern w:val="28"/>
        </w:rPr>
        <w:t xml:space="preserve">  In the </w:t>
      </w:r>
      <w:r w:rsidRPr="0050055C">
        <w:rPr>
          <w:rFonts w:ascii="Times New Roman" w:eastAsia="Times New Roman" w:hAnsi="Times New Roman" w:cs="Times New Roman"/>
          <w:snapToGrid w:val="0"/>
          <w:kern w:val="28"/>
        </w:rPr>
        <w:t>Connect America Phase II auction, we granted petitions for waiver for applicants that filed outside the 30-day window after finding that the applicant “acted diligently in attempting to obtain its ETC designation prior to the deadline,” that a delay did not “rise to the level of lack of good faith that should result in[the applicant’s] default,” and that “late-filing of [the] ETC application did not delay the Commission’s long-form application review process or the provision of voice and broadband services to consumers.”</w:t>
      </w:r>
      <w:r>
        <w:rPr>
          <w:rFonts w:ascii="Times New Roman" w:eastAsia="Times New Roman" w:hAnsi="Times New Roman" w:cs="Times New Roman"/>
          <w:snapToGrid w:val="0"/>
          <w:kern w:val="28"/>
          <w:vertAlign w:val="superscript"/>
        </w:rPr>
        <w:footnoteReference w:id="17"/>
      </w:r>
      <w:r w:rsidRPr="0050055C">
        <w:rPr>
          <w:rFonts w:ascii="Times New Roman" w:eastAsia="Times New Roman" w:hAnsi="Times New Roman" w:cs="Times New Roman"/>
          <w:snapToGrid w:val="0"/>
          <w:kern w:val="28"/>
        </w:rPr>
        <w:t xml:space="preserve">  In contrast, we have found a lack of good-faith pursuit of ETC designation where (1) an applicant had provided no explanation or defense of its failure to timely submit its ETC application to its respective state </w:t>
      </w:r>
      <w:r w:rsidRPr="00B63304">
        <w:rPr>
          <w:rFonts w:ascii="Times New Roman" w:eastAsia="Times New Roman" w:hAnsi="Times New Roman" w:cs="Times New Roman"/>
          <w:snapToGrid w:val="0"/>
          <w:kern w:val="28"/>
        </w:rPr>
        <w:t>commission, (2) an applicant relied on a specific corporate strategy or business consideration to delay its submission, or (3) an applicant filed its ETC designation petition a few days before the ETC deadline and “failed to provide a compelling rationale” for the delay.</w:t>
      </w:r>
      <w:r>
        <w:rPr>
          <w:rFonts w:ascii="Times New Roman" w:eastAsia="Times New Roman" w:hAnsi="Times New Roman" w:cs="Times New Roman"/>
          <w:snapToGrid w:val="0"/>
          <w:kern w:val="28"/>
          <w:vertAlign w:val="superscript"/>
        </w:rPr>
        <w:footnoteReference w:id="18"/>
      </w:r>
      <w:r w:rsidRPr="00B63304">
        <w:rPr>
          <w:rFonts w:ascii="Times New Roman" w:eastAsia="Times New Roman" w:hAnsi="Times New Roman" w:cs="Times New Roman"/>
          <w:snapToGrid w:val="0"/>
          <w:kern w:val="28"/>
        </w:rPr>
        <w:t xml:space="preserve">  </w:t>
      </w:r>
    </w:p>
    <w:p w:rsidR="006D5EB3" w:rsidRPr="00B63304" w:rsidP="006D5EB3" w14:paraId="31AF7A5C" w14:textId="67D42D60">
      <w:pPr>
        <w:widowControl w:val="0"/>
        <w:spacing w:after="120"/>
        <w:ind w:firstLine="720"/>
        <w:rPr>
          <w:rFonts w:ascii="Times New Roman" w:hAnsi="Times New Roman" w:cs="Times New Roman"/>
        </w:rPr>
      </w:pPr>
      <w:r w:rsidRPr="00095DD7">
        <w:rPr>
          <w:rFonts w:ascii="Times New Roman" w:hAnsi="Times New Roman" w:cs="Times New Roman"/>
          <w:i/>
          <w:iCs/>
        </w:rPr>
        <w:t>Pear Networks, LLC and Youngsville Television Corporation</w:t>
      </w:r>
      <w:r w:rsidRPr="00095DD7">
        <w:rPr>
          <w:rFonts w:ascii="Times New Roman" w:hAnsi="Times New Roman" w:cs="Times New Roman"/>
        </w:rPr>
        <w:t>.  Pear Networks, LLC (Pear Networks) and Youngsville Television Corporation (Youngsville</w:t>
      </w:r>
      <w:r w:rsidRPr="00095DD7">
        <w:rPr>
          <w:rFonts w:ascii="Times New Roman" w:hAnsi="Times New Roman" w:cs="Times New Roman"/>
        </w:rPr>
        <w:t>)</w:t>
      </w:r>
      <w:r w:rsidRPr="00095DD7">
        <w:rPr>
          <w:rFonts w:ascii="Times New Roman" w:hAnsi="Times New Roman" w:cs="Times New Roman"/>
        </w:rPr>
        <w:t>, separately sought waiver of the June 7 ETC documentation deadline for their respective long-form applications in Vermont and Pennsylvania.</w:t>
      </w:r>
      <w:r>
        <w:rPr>
          <w:rStyle w:val="FootnoteReference"/>
          <w:rFonts w:cs="Times New Roman"/>
        </w:rPr>
        <w:footnoteReference w:id="19"/>
      </w:r>
      <w:r w:rsidRPr="00095DD7">
        <w:rPr>
          <w:rFonts w:ascii="Times New Roman" w:hAnsi="Times New Roman" w:cs="Times New Roman"/>
        </w:rPr>
        <w:t xml:space="preserve">  We find good cause to grant their petitions for waiver regarding the ETC documentation deadline for these states.  Because these applicants filed petitions with the Vermont Public Utility Commission (PUC) and the Pennsylvania Public Utilities Commission (PUC), respectively, within 30 days of the public notice announcing them as winning bidders,</w:t>
      </w:r>
      <w:r>
        <w:rPr>
          <w:rStyle w:val="FootnoteReference"/>
          <w:rFonts w:cs="Times New Roman"/>
        </w:rPr>
        <w:footnoteReference w:id="20"/>
      </w:r>
      <w:r w:rsidRPr="00095DD7">
        <w:rPr>
          <w:rFonts w:ascii="Times New Roman" w:hAnsi="Times New Roman" w:cs="Times New Roman"/>
        </w:rPr>
        <w:t xml:space="preserve"> we presume that Youngsville and Pear Networks acted in good faith in pursuing their ETC designations.</w:t>
      </w:r>
      <w:r>
        <w:rPr>
          <w:rStyle w:val="FootnoteReference"/>
          <w:rFonts w:cs="Times New Roman"/>
        </w:rPr>
        <w:footnoteReference w:id="21"/>
      </w:r>
      <w:r w:rsidRPr="00095DD7">
        <w:rPr>
          <w:rFonts w:ascii="Times New Roman" w:hAnsi="Times New Roman" w:cs="Times New Roman"/>
        </w:rPr>
        <w:t xml:space="preserve">  Both Pear Networks and Youngsville </w:t>
      </w:r>
      <w:r w:rsidRPr="00095DD7" w:rsidR="002C3CB9">
        <w:rPr>
          <w:rFonts w:ascii="Times New Roman" w:hAnsi="Times New Roman" w:cs="Times New Roman"/>
        </w:rPr>
        <w:t>were</w:t>
      </w:r>
      <w:r w:rsidRPr="00095DD7">
        <w:rPr>
          <w:rFonts w:ascii="Times New Roman" w:hAnsi="Times New Roman" w:cs="Times New Roman"/>
        </w:rPr>
        <w:t xml:space="preserve"> designated as ETCs in their states respectively on August 23, 2021</w:t>
      </w:r>
      <w:r>
        <w:rPr>
          <w:rStyle w:val="FootnoteReference"/>
          <w:rFonts w:cs="Times New Roman"/>
        </w:rPr>
        <w:footnoteReference w:id="22"/>
      </w:r>
      <w:r w:rsidRPr="00095DD7">
        <w:rPr>
          <w:rFonts w:ascii="Times New Roman" w:hAnsi="Times New Roman" w:cs="Times New Roman"/>
        </w:rPr>
        <w:t xml:space="preserve"> and August 26, 2021.</w:t>
      </w:r>
      <w:r>
        <w:rPr>
          <w:rStyle w:val="FootnoteReference"/>
          <w:rFonts w:cs="Times New Roman"/>
        </w:rPr>
        <w:footnoteReference w:id="23"/>
      </w:r>
      <w:r w:rsidRPr="00095DD7">
        <w:rPr>
          <w:rFonts w:ascii="Times New Roman" w:hAnsi="Times New Roman" w:cs="Times New Roman"/>
        </w:rPr>
        <w:t xml:space="preserve">  The presumption of good faith has not been overcome, and thus we find good cause to waive the deadline.</w:t>
      </w:r>
    </w:p>
    <w:p w:rsidR="00E26E56" w:rsidP="00E26E56" w14:paraId="05640D6A" w14:textId="77777777">
      <w:pPr>
        <w:spacing w:after="120"/>
        <w:ind w:firstLine="720"/>
        <w:rPr>
          <w:rFonts w:ascii="Times New Roman" w:hAnsi="Times New Roman" w:cs="Times New Roman"/>
        </w:rPr>
      </w:pPr>
      <w:r w:rsidRPr="00095DD7">
        <w:rPr>
          <w:rFonts w:ascii="Times New Roman" w:hAnsi="Times New Roman" w:cs="Times New Roman"/>
          <w:i/>
          <w:iCs/>
        </w:rPr>
        <w:t>Tombigbee Communications, LLC.</w:t>
      </w:r>
      <w:r w:rsidRPr="00095DD7">
        <w:rPr>
          <w:rFonts w:ascii="Times New Roman" w:hAnsi="Times New Roman" w:cs="Times New Roman"/>
        </w:rPr>
        <w:t xml:space="preserve">  Tombigbee sought waiver of the June 7, 2021 ETC documentation deadline for its long-form application.</w:t>
      </w:r>
      <w:r>
        <w:rPr>
          <w:rStyle w:val="FootnoteReference"/>
          <w:rFonts w:cs="Times New Roman"/>
        </w:rPr>
        <w:footnoteReference w:id="24"/>
      </w:r>
      <w:r w:rsidRPr="00095DD7">
        <w:rPr>
          <w:rFonts w:ascii="Times New Roman" w:hAnsi="Times New Roman" w:cs="Times New Roman"/>
        </w:rPr>
        <w:t xml:space="preserve">  Though Tombigbee did not file its ETC designation petition with the FCC within the 30-day time frame for the presumption of good faith to apply, we nonetheless find good cause to grant its petition for waiver regarding the ETC documentation deadline.</w:t>
      </w:r>
      <w:r w:rsidRPr="00DF0E3F">
        <w:rPr>
          <w:rFonts w:ascii="Times New Roman" w:hAnsi="Times New Roman" w:cs="Times New Roman"/>
        </w:rPr>
        <w:t xml:space="preserve">  </w:t>
      </w:r>
    </w:p>
    <w:p w:rsidR="00E26E56" w:rsidRPr="00095DD7" w:rsidP="00E26E56" w14:paraId="592F4482" w14:textId="28952A40">
      <w:pPr>
        <w:spacing w:after="120"/>
        <w:ind w:firstLine="720"/>
        <w:rPr>
          <w:rFonts w:ascii="Times New Roman" w:hAnsi="Times New Roman" w:cs="Times New Roman"/>
        </w:rPr>
      </w:pPr>
      <w:r w:rsidRPr="00095DD7">
        <w:rPr>
          <w:rFonts w:ascii="Times New Roman" w:hAnsi="Times New Roman" w:cs="Times New Roman"/>
        </w:rPr>
        <w:t xml:space="preserve">We conclude that Tombigbee demonstrated special circumstances that warrant deviation from the Commission’s June 7, 2021 deadline. </w:t>
      </w:r>
      <w:r w:rsidRPr="00095DD7" w:rsidR="002761F7">
        <w:rPr>
          <w:rFonts w:ascii="Times New Roman" w:hAnsi="Times New Roman" w:cs="Times New Roman"/>
        </w:rPr>
        <w:t xml:space="preserve"> </w:t>
      </w:r>
      <w:r w:rsidRPr="00095DD7">
        <w:rPr>
          <w:rFonts w:ascii="Times New Roman" w:hAnsi="Times New Roman" w:cs="Times New Roman"/>
        </w:rPr>
        <w:t>Tombigbee explains that it filed its ETC petition with the Alabama Public Service Commission (Alabama PSC) within 30 days of the public notice announcing that it was a winning bidder,</w:t>
      </w:r>
      <w:r>
        <w:rPr>
          <w:rStyle w:val="FootnoteReference"/>
          <w:rFonts w:cs="Times New Roman"/>
        </w:rPr>
        <w:footnoteReference w:id="25"/>
      </w:r>
      <w:r w:rsidRPr="00095DD7">
        <w:rPr>
          <w:rFonts w:ascii="Times New Roman" w:hAnsi="Times New Roman" w:cs="Times New Roman"/>
        </w:rPr>
        <w:t xml:space="preserve"> but it received a notice that the Alabama PSC lacked jurisdiction.</w:t>
      </w:r>
      <w:r>
        <w:rPr>
          <w:rStyle w:val="FootnoteReference"/>
          <w:rFonts w:cs="Times New Roman"/>
        </w:rPr>
        <w:footnoteReference w:id="26"/>
      </w:r>
      <w:r w:rsidRPr="00095DD7">
        <w:rPr>
          <w:rFonts w:ascii="Times New Roman" w:hAnsi="Times New Roman" w:cs="Times New Roman"/>
        </w:rPr>
        <w:t xml:space="preserve">  Tombigbee then petitioned the FCC for ETC designation on June 7, 2021, receiving a designation on February 22, 2022.</w:t>
      </w:r>
      <w:r>
        <w:rPr>
          <w:rFonts w:ascii="Times New Roman" w:hAnsi="Times New Roman" w:cs="Times New Roman"/>
          <w:vertAlign w:val="superscript"/>
        </w:rPr>
        <w:footnoteReference w:id="27"/>
      </w:r>
      <w:r w:rsidRPr="00095DD7">
        <w:rPr>
          <w:rFonts w:ascii="Times New Roman" w:hAnsi="Times New Roman" w:cs="Times New Roman"/>
        </w:rPr>
        <w:t xml:space="preserve"> </w:t>
      </w:r>
      <w:r w:rsidRPr="005C6404">
        <w:rPr>
          <w:rFonts w:ascii="Times New Roman" w:hAnsi="Times New Roman" w:cs="Times New Roman"/>
        </w:rPr>
        <w:t xml:space="preserve"> </w:t>
      </w:r>
      <w:r w:rsidRPr="00095DD7">
        <w:rPr>
          <w:rFonts w:ascii="Times New Roman" w:hAnsi="Times New Roman" w:cs="Times New Roman"/>
        </w:rPr>
        <w:t xml:space="preserve">  Tombigbee diligently submitted its ETC petition to the Alabama PSC within 30 days of the public notice announcing it as a winning bidder, thus beginning its pursuit of an ETC designation within the presumption of good faith period.  </w:t>
      </w:r>
      <w:r w:rsidRPr="00095DD7" w:rsidR="00004A37">
        <w:rPr>
          <w:rFonts w:ascii="Times New Roman" w:hAnsi="Times New Roman" w:cs="Times New Roman"/>
        </w:rPr>
        <w:t>A</w:t>
      </w:r>
      <w:r w:rsidRPr="00095DD7">
        <w:rPr>
          <w:rFonts w:ascii="Times New Roman" w:hAnsi="Times New Roman" w:cs="Times New Roman"/>
        </w:rPr>
        <w:t>fter receiving notice that Alabama lacked jurisdiction, Tombigbee</w:t>
      </w:r>
      <w:r w:rsidRPr="00095DD7" w:rsidR="00004A37">
        <w:rPr>
          <w:rFonts w:ascii="Times New Roman" w:hAnsi="Times New Roman" w:cs="Times New Roman"/>
        </w:rPr>
        <w:t xml:space="preserve"> </w:t>
      </w:r>
      <w:r w:rsidRPr="00095DD7">
        <w:rPr>
          <w:rFonts w:ascii="Times New Roman" w:hAnsi="Times New Roman" w:cs="Times New Roman"/>
        </w:rPr>
        <w:t xml:space="preserve">was able to obtain its ETC designation while Commission staff were still actively reviewing long-form applications.  Though Tombigbee began the ETC designation process within the good-faith presumption period, its delay in re-filing with the Commission after Alabama rejected jurisdiction removed its actions from those to which a presumption of good faith apply. </w:t>
      </w:r>
      <w:r w:rsidRPr="00095DD7" w:rsidR="00610198">
        <w:rPr>
          <w:rFonts w:ascii="Times New Roman" w:hAnsi="Times New Roman" w:cs="Times New Roman"/>
        </w:rPr>
        <w:t xml:space="preserve"> </w:t>
      </w:r>
      <w:r w:rsidRPr="00095DD7">
        <w:rPr>
          <w:rFonts w:ascii="Times New Roman" w:hAnsi="Times New Roman" w:cs="Times New Roman"/>
        </w:rPr>
        <w:t>We nonetheless find good cause to grant its petition for waiver regarding the ETC documentation deadline because it otherwise acted in good faith in completing its application, including beginning the ETC designation process on time and filing for and receiving its federal ETC designation while its application was under review</w:t>
      </w:r>
      <w:r w:rsidR="005E3C0B">
        <w:rPr>
          <w:rFonts w:ascii="Times New Roman" w:hAnsi="Times New Roman" w:cs="Times New Roman"/>
        </w:rPr>
        <w:t>.</w:t>
      </w:r>
      <w:r>
        <w:rPr>
          <w:rStyle w:val="FootnoteReference"/>
          <w:rFonts w:cs="Times New Roman"/>
        </w:rPr>
        <w:footnoteReference w:id="28"/>
      </w:r>
      <w:r w:rsidRPr="00095DD7">
        <w:rPr>
          <w:rFonts w:ascii="Times New Roman" w:hAnsi="Times New Roman" w:cs="Times New Roman"/>
        </w:rPr>
        <w:t xml:space="preserve">  </w:t>
      </w:r>
    </w:p>
    <w:p w:rsidR="00385147" w:rsidRPr="00095DD7" w:rsidP="00385147" w14:paraId="36C69E88" w14:textId="7E3F0893">
      <w:pPr>
        <w:pStyle w:val="Default"/>
        <w:spacing w:after="120"/>
        <w:ind w:firstLine="720"/>
        <w:rPr>
          <w:sz w:val="22"/>
          <w:szCs w:val="22"/>
        </w:rPr>
      </w:pPr>
      <w:r w:rsidRPr="00095DD7">
        <w:rPr>
          <w:sz w:val="22"/>
          <w:szCs w:val="22"/>
        </w:rPr>
        <w:t>Moreover, based on the totality of the circumstances, we find that waiver of the deadline here would serve the public interest.  We find the public interest is served by moving forward with authorizing support for applicants that acted in good faith through the application process and obtained their ETC designations within a reasonable amount of time after the deadline, rather than delaying the provision of voice and broadband service to these areas by defaulting long-form applicants that are otherwise ready to authorize.</w:t>
      </w:r>
    </w:p>
    <w:p w:rsidR="006D5EB3" w:rsidRPr="00095DD7" w:rsidP="006D5EB3" w14:paraId="00B041C9" w14:textId="5809CFA5">
      <w:pPr>
        <w:spacing w:after="120"/>
        <w:ind w:firstLine="720"/>
        <w:rPr>
          <w:rFonts w:ascii="Times New Roman" w:hAnsi="Times New Roman" w:cs="Times New Roman"/>
        </w:rPr>
      </w:pPr>
      <w:r w:rsidRPr="00095DD7">
        <w:rPr>
          <w:rFonts w:ascii="Times New Roman" w:hAnsi="Times New Roman" w:cs="Times New Roman"/>
          <w:i/>
          <w:iCs/>
        </w:rPr>
        <w:t>United Telephone Company of Pennsylvania</w:t>
      </w:r>
      <w:r w:rsidRPr="00095DD7" w:rsidR="00425630">
        <w:rPr>
          <w:rFonts w:ascii="Times New Roman" w:hAnsi="Times New Roman" w:cs="Times New Roman"/>
          <w:i/>
          <w:iCs/>
        </w:rPr>
        <w:t xml:space="preserve"> and</w:t>
      </w:r>
      <w:r w:rsidRPr="00095DD7" w:rsidR="00425630">
        <w:rPr>
          <w:rFonts w:ascii="Times New Roman" w:hAnsi="Times New Roman" w:cs="Times New Roman"/>
          <w:i/>
          <w:iCs/>
        </w:rPr>
        <w:t xml:space="preserve"> </w:t>
      </w:r>
      <w:r w:rsidRPr="00095DD7">
        <w:rPr>
          <w:rFonts w:ascii="Times New Roman" w:hAnsi="Times New Roman" w:cs="Times New Roman"/>
          <w:i/>
          <w:iCs/>
        </w:rPr>
        <w:t xml:space="preserve">Hankins Information Technology.  </w:t>
      </w:r>
      <w:r w:rsidRPr="00095DD7">
        <w:rPr>
          <w:rFonts w:ascii="Times New Roman" w:hAnsi="Times New Roman" w:cs="Times New Roman"/>
        </w:rPr>
        <w:t>United Telephone Company of Pennsylvania (United</w:t>
      </w:r>
      <w:r w:rsidRPr="00095DD7" w:rsidR="00C76BD4">
        <w:rPr>
          <w:rFonts w:ascii="Times New Roman" w:hAnsi="Times New Roman" w:cs="Times New Roman"/>
        </w:rPr>
        <w:t>)</w:t>
      </w:r>
      <w:r w:rsidRPr="00095DD7">
        <w:rPr>
          <w:rFonts w:ascii="Times New Roman" w:hAnsi="Times New Roman" w:cs="Times New Roman"/>
        </w:rPr>
        <w:t xml:space="preserve"> and Hankins Information Technology (Hankins) each separately sought waiver of the June 7, 2021 ETC documentation deadline for their respective long-form applications in Pennsylvania</w:t>
      </w:r>
      <w:r w:rsidRPr="00095DD7" w:rsidR="00425630">
        <w:rPr>
          <w:rFonts w:ascii="Times New Roman" w:hAnsi="Times New Roman" w:cs="Times New Roman"/>
        </w:rPr>
        <w:t xml:space="preserve"> </w:t>
      </w:r>
      <w:r w:rsidRPr="00095DD7">
        <w:rPr>
          <w:rFonts w:ascii="Times New Roman" w:hAnsi="Times New Roman" w:cs="Times New Roman"/>
        </w:rPr>
        <w:t>and California.</w:t>
      </w:r>
      <w:r>
        <w:rPr>
          <w:rStyle w:val="FootnoteReference"/>
          <w:rFonts w:cs="Times New Roman"/>
        </w:rPr>
        <w:footnoteReference w:id="29"/>
      </w:r>
      <w:r w:rsidRPr="00095DD7">
        <w:rPr>
          <w:rFonts w:ascii="Times New Roman" w:hAnsi="Times New Roman" w:cs="Times New Roman"/>
        </w:rPr>
        <w:t xml:space="preserve">  Though United</w:t>
      </w:r>
      <w:r w:rsidRPr="00095DD7" w:rsidR="00425630">
        <w:rPr>
          <w:rFonts w:ascii="Times New Roman" w:hAnsi="Times New Roman" w:cs="Times New Roman"/>
        </w:rPr>
        <w:t xml:space="preserve"> </w:t>
      </w:r>
      <w:r w:rsidRPr="00095DD7">
        <w:rPr>
          <w:rFonts w:ascii="Times New Roman" w:hAnsi="Times New Roman" w:cs="Times New Roman"/>
        </w:rPr>
        <w:t>and Hankins did not file their ETC petitions in Pennsylvani</w:t>
      </w:r>
      <w:r w:rsidRPr="00095DD7" w:rsidR="003D57BF">
        <w:rPr>
          <w:rFonts w:ascii="Times New Roman" w:hAnsi="Times New Roman" w:cs="Times New Roman"/>
        </w:rPr>
        <w:t>a</w:t>
      </w:r>
      <w:r w:rsidRPr="00095DD7">
        <w:rPr>
          <w:rFonts w:ascii="Times New Roman" w:hAnsi="Times New Roman" w:cs="Times New Roman"/>
        </w:rPr>
        <w:t xml:space="preserve">  and California within the 30-day time frame for the presumption of good faith to apply, we nonetheless find good cause to grant their petitions for waiver regarding the ETC documentation deadline for these states.  </w:t>
      </w:r>
    </w:p>
    <w:p w:rsidR="006D5EB3" w:rsidRPr="005414CE" w:rsidP="006D5EB3" w14:paraId="04D85AAB" w14:textId="7E565C1D">
      <w:pPr>
        <w:spacing w:after="120"/>
        <w:ind w:firstLine="720"/>
        <w:rPr>
          <w:rFonts w:ascii="Times New Roman" w:hAnsi="Times New Roman" w:cs="Times New Roman"/>
          <w:highlight w:val="yellow"/>
        </w:rPr>
      </w:pPr>
      <w:r w:rsidRPr="00095DD7">
        <w:rPr>
          <w:rFonts w:ascii="Times New Roman" w:hAnsi="Times New Roman" w:cs="Times New Roman"/>
        </w:rPr>
        <w:t>We conclude that United</w:t>
      </w:r>
      <w:r w:rsidRPr="00095DD7" w:rsidR="00425630">
        <w:rPr>
          <w:rFonts w:ascii="Times New Roman" w:hAnsi="Times New Roman" w:cs="Times New Roman"/>
        </w:rPr>
        <w:t xml:space="preserve"> </w:t>
      </w:r>
      <w:r w:rsidRPr="00095DD7">
        <w:rPr>
          <w:rFonts w:ascii="Times New Roman" w:hAnsi="Times New Roman" w:cs="Times New Roman"/>
        </w:rPr>
        <w:t>and Hankins demonstrated special circumstances that warrant deviation from the Commission’s June 7, 2021 deadline.  First, the Pennsylvania PUC found that United had engaged in good faith efforts to become an ETC by the applicable deadline.</w:t>
      </w:r>
      <w:r>
        <w:rPr>
          <w:rStyle w:val="FootnoteReference"/>
          <w:rFonts w:cs="Times New Roman"/>
        </w:rPr>
        <w:footnoteReference w:id="30"/>
      </w:r>
      <w:r w:rsidRPr="00095DD7">
        <w:rPr>
          <w:rFonts w:ascii="Times New Roman" w:hAnsi="Times New Roman" w:cs="Times New Roman"/>
        </w:rPr>
        <w:t xml:space="preserve">  United explains that it filed </w:t>
      </w:r>
      <w:r w:rsidRPr="00095DD7">
        <w:rPr>
          <w:rFonts w:ascii="Times New Roman" w:hAnsi="Times New Roman" w:cs="Times New Roman"/>
        </w:rPr>
        <w:t>its application on February 19, 2021, well before the June 7 deadline, and acted in good faith by fully complying with all Pennsylvania PUC’s requirements associated with its ETC designation.</w:t>
      </w:r>
      <w:r>
        <w:rPr>
          <w:rStyle w:val="FootnoteReference"/>
          <w:rFonts w:cs="Times New Roman"/>
        </w:rPr>
        <w:footnoteReference w:id="31"/>
      </w:r>
      <w:r w:rsidRPr="00095DD7">
        <w:rPr>
          <w:rFonts w:ascii="Times New Roman" w:hAnsi="Times New Roman" w:cs="Times New Roman"/>
        </w:rPr>
        <w:t xml:space="preserve">  On October 21, 2021, the </w:t>
      </w:r>
      <w:r w:rsidRPr="00095DD7" w:rsidR="006255C8">
        <w:rPr>
          <w:rFonts w:ascii="Times New Roman" w:hAnsi="Times New Roman" w:cs="Times New Roman"/>
        </w:rPr>
        <w:t>Pennsylvania PUC</w:t>
      </w:r>
      <w:r w:rsidRPr="00095DD7">
        <w:rPr>
          <w:rFonts w:ascii="Times New Roman" w:hAnsi="Times New Roman" w:cs="Times New Roman"/>
        </w:rPr>
        <w:t xml:space="preserve"> designated it as an ETC.</w:t>
      </w:r>
      <w:r>
        <w:rPr>
          <w:rStyle w:val="FootnoteReference"/>
          <w:rFonts w:cs="Times New Roman"/>
        </w:rPr>
        <w:footnoteReference w:id="32"/>
      </w:r>
      <w:r w:rsidRPr="00095DD7">
        <w:rPr>
          <w:rFonts w:ascii="Times New Roman" w:hAnsi="Times New Roman" w:cs="Times New Roman"/>
        </w:rPr>
        <w:t xml:space="preserve">  </w:t>
      </w:r>
    </w:p>
    <w:p w:rsidR="006D5EB3" w:rsidRPr="00095DD7" w:rsidP="006D5EB3" w14:paraId="585EE87B" w14:textId="02B1066E">
      <w:pPr>
        <w:spacing w:after="120"/>
        <w:ind w:firstLine="720"/>
        <w:rPr>
          <w:rFonts w:ascii="Times New Roman" w:hAnsi="Times New Roman" w:cs="Times New Roman"/>
        </w:rPr>
      </w:pPr>
      <w:r w:rsidRPr="00095DD7">
        <w:rPr>
          <w:rFonts w:ascii="Times New Roman" w:hAnsi="Times New Roman" w:cs="Times New Roman"/>
        </w:rPr>
        <w:t>Hankins filed an application with the California PUC requesting a CPCN on February 21, 2021, subsequently amending its application to request designation as an ETC</w:t>
      </w:r>
      <w:r w:rsidRPr="00095DD7" w:rsidR="009C3DB7">
        <w:rPr>
          <w:rFonts w:ascii="Times New Roman" w:hAnsi="Times New Roman" w:cs="Times New Roman"/>
        </w:rPr>
        <w:t>,</w:t>
      </w:r>
      <w:r>
        <w:rPr>
          <w:rStyle w:val="FootnoteReference"/>
          <w:rFonts w:cs="Times New Roman"/>
        </w:rPr>
        <w:footnoteReference w:id="33"/>
      </w:r>
      <w:r w:rsidRPr="00095DD7">
        <w:rPr>
          <w:rFonts w:ascii="Times New Roman" w:hAnsi="Times New Roman" w:cs="Times New Roman"/>
        </w:rPr>
        <w:t xml:space="preserve"> and filed a revised financial showing. </w:t>
      </w:r>
      <w:r w:rsidRPr="00095DD7" w:rsidR="00B71AC6">
        <w:rPr>
          <w:rFonts w:ascii="Times New Roman" w:hAnsi="Times New Roman" w:cs="Times New Roman"/>
        </w:rPr>
        <w:t xml:space="preserve"> </w:t>
      </w:r>
      <w:r w:rsidRPr="00095DD7">
        <w:rPr>
          <w:rFonts w:ascii="Times New Roman" w:hAnsi="Times New Roman" w:cs="Times New Roman"/>
        </w:rPr>
        <w:t>Hankins fully complied with all California PUC’s requirements associated with its ETC designation, providing the PUC the necessary information it requested during the application process.</w:t>
      </w:r>
      <w:r>
        <w:rPr>
          <w:rStyle w:val="FootnoteReference"/>
          <w:rFonts w:cs="Times New Roman"/>
        </w:rPr>
        <w:footnoteReference w:id="34"/>
      </w:r>
      <w:r w:rsidRPr="00095DD7">
        <w:rPr>
          <w:rFonts w:ascii="Times New Roman" w:hAnsi="Times New Roman" w:cs="Times New Roman"/>
        </w:rPr>
        <w:t xml:space="preserve">  On April 11, 2022, the California PUC designated it as an ETC.</w:t>
      </w:r>
      <w:r>
        <w:rPr>
          <w:rStyle w:val="FootnoteReference"/>
          <w:rFonts w:cs="Times New Roman"/>
        </w:rPr>
        <w:footnoteReference w:id="35"/>
      </w:r>
      <w:r w:rsidRPr="00095DD7">
        <w:rPr>
          <w:rFonts w:ascii="Times New Roman" w:hAnsi="Times New Roman" w:cs="Times New Roman"/>
        </w:rPr>
        <w:t xml:space="preserve">  </w:t>
      </w:r>
    </w:p>
    <w:p w:rsidR="00392E03" w:rsidRPr="00451980" w:rsidP="00392E03" w14:paraId="18661687" w14:textId="2CC1D2C6">
      <w:pPr>
        <w:spacing w:after="120"/>
        <w:ind w:firstLine="720"/>
        <w:rPr>
          <w:rFonts w:ascii="Times New Roman" w:hAnsi="Times New Roman" w:cs="Times New Roman"/>
        </w:rPr>
      </w:pPr>
      <w:r w:rsidRPr="00095DD7">
        <w:rPr>
          <w:rFonts w:ascii="Times New Roman" w:hAnsi="Times New Roman" w:cs="Times New Roman"/>
        </w:rPr>
        <w:t xml:space="preserve">In light of </w:t>
      </w:r>
      <w:r>
        <w:rPr>
          <w:rFonts w:ascii="Times New Roman" w:hAnsi="Times New Roman" w:cs="Times New Roman"/>
        </w:rPr>
        <w:t>the applicants’ efforts,</w:t>
      </w:r>
      <w:r w:rsidRPr="00095DD7">
        <w:rPr>
          <w:rFonts w:ascii="Times New Roman" w:hAnsi="Times New Roman" w:cs="Times New Roman"/>
        </w:rPr>
        <w:t xml:space="preserve"> we conclude that the circumstances surrounding both of their petitions are not similar to those instances where the Bureau has previously found a lack of good faith.</w:t>
      </w:r>
      <w:r>
        <w:rPr>
          <w:rStyle w:val="FootnoteReference"/>
          <w:rFonts w:cs="Times New Roman"/>
        </w:rPr>
        <w:footnoteReference w:id="36"/>
      </w:r>
      <w:r w:rsidRPr="00095DD7">
        <w:rPr>
          <w:rFonts w:ascii="Times New Roman" w:hAnsi="Times New Roman" w:cs="Times New Roman"/>
        </w:rPr>
        <w:t xml:space="preserve">  Both applicants were actively working toward filing their respective ETC petitions and demonstrated consistent engagement with the Pennsylvania PUC and California PUC once their applications were filed.</w:t>
      </w:r>
      <w:r>
        <w:rPr>
          <w:rStyle w:val="FootnoteReference"/>
          <w:rFonts w:cs="Times New Roman"/>
        </w:rPr>
        <w:footnoteReference w:id="37"/>
      </w:r>
      <w:r w:rsidRPr="00C119F2">
        <w:rPr>
          <w:rFonts w:ascii="Times New Roman" w:hAnsi="Times New Roman" w:cs="Times New Roman"/>
        </w:rPr>
        <w:t xml:space="preserve">  </w:t>
      </w:r>
    </w:p>
    <w:p w:rsidR="00E61A42" w:rsidP="006D5EB3" w14:paraId="146E7FE4" w14:textId="549B732F">
      <w:pPr>
        <w:spacing w:after="120"/>
        <w:ind w:firstLine="720"/>
        <w:rPr>
          <w:rFonts w:ascii="Times New Roman" w:hAnsi="Times New Roman" w:cs="Times New Roman"/>
        </w:rPr>
      </w:pPr>
      <w:r w:rsidRPr="00095DD7">
        <w:rPr>
          <w:rFonts w:ascii="Times New Roman" w:hAnsi="Times New Roman" w:cs="Times New Roman"/>
        </w:rPr>
        <w:t>United and</w:t>
      </w:r>
      <w:r w:rsidRPr="00095DD7" w:rsidR="006D5EB3">
        <w:rPr>
          <w:rFonts w:ascii="Times New Roman" w:hAnsi="Times New Roman" w:cs="Times New Roman"/>
        </w:rPr>
        <w:t xml:space="preserve"> Hankins filed their ETC applications well before the ETC designation deadline and engaged with the Pennsylvania PUC, Utah PSC, and California PUC responding to their requests for more information, which took more time than each respective applicant had reasonably anticipated.</w:t>
      </w:r>
      <w:r>
        <w:rPr>
          <w:rStyle w:val="FootnoteReference"/>
          <w:rFonts w:cs="Times New Roman"/>
        </w:rPr>
        <w:footnoteReference w:id="38"/>
      </w:r>
      <w:r w:rsidRPr="00095DD7" w:rsidR="006D5EB3">
        <w:rPr>
          <w:rFonts w:ascii="Times New Roman" w:hAnsi="Times New Roman" w:cs="Times New Roman"/>
        </w:rPr>
        <w:t xml:space="preserve">  Thus</w:t>
      </w:r>
      <w:r w:rsidRPr="00095DD7" w:rsidR="00DE62D9">
        <w:rPr>
          <w:rFonts w:ascii="Times New Roman" w:hAnsi="Times New Roman" w:cs="Times New Roman"/>
        </w:rPr>
        <w:t>,</w:t>
      </w:r>
      <w:r w:rsidRPr="00095DD7" w:rsidR="006D5EB3">
        <w:rPr>
          <w:rFonts w:ascii="Times New Roman" w:hAnsi="Times New Roman" w:cs="Times New Roman"/>
        </w:rPr>
        <w:t xml:space="preserve"> the delays constituted circumstances outside their control.</w:t>
      </w:r>
      <w:r w:rsidRPr="00605967" w:rsidR="006D5EB3">
        <w:rPr>
          <w:rFonts w:ascii="Times New Roman" w:hAnsi="Times New Roman" w:cs="Times New Roman"/>
        </w:rPr>
        <w:t xml:space="preserve">  </w:t>
      </w:r>
    </w:p>
    <w:p w:rsidR="006D5EB3" w:rsidRPr="00605967" w:rsidP="00616368" w14:paraId="7A1487F2" w14:textId="1A8BC2F1">
      <w:pPr>
        <w:spacing w:after="120"/>
        <w:ind w:firstLine="720"/>
        <w:rPr>
          <w:rFonts w:ascii="Times New Roman" w:eastAsia="Times New Roman" w:hAnsi="Times New Roman" w:cs="Times New Roman"/>
          <w:snapToGrid w:val="0"/>
          <w:kern w:val="28"/>
        </w:rPr>
      </w:pPr>
      <w:r w:rsidRPr="00605967">
        <w:rPr>
          <w:rFonts w:ascii="Times New Roman" w:hAnsi="Times New Roman" w:cs="Times New Roman"/>
        </w:rPr>
        <w:t xml:space="preserve">Moreover, based on the totality of the circumstances, we find that waiver of the deadline here would serve the public interest.  </w:t>
      </w:r>
      <w:r w:rsidRPr="00095DD7">
        <w:rPr>
          <w:rFonts w:ascii="Times New Roman" w:hAnsi="Times New Roman" w:cs="Times New Roman"/>
        </w:rPr>
        <w:t xml:space="preserve">As discussed above, </w:t>
      </w:r>
      <w:r w:rsidR="00AD0642">
        <w:rPr>
          <w:rFonts w:ascii="Times New Roman" w:hAnsi="Times New Roman" w:cs="Times New Roman"/>
        </w:rPr>
        <w:t>w</w:t>
      </w:r>
      <w:r w:rsidRPr="00095DD7">
        <w:rPr>
          <w:rFonts w:ascii="Times New Roman" w:hAnsi="Times New Roman" w:cs="Times New Roman"/>
        </w:rPr>
        <w:t>e find the public interest is served by moving forward with authorizing support for applicants that acted in good faith through</w:t>
      </w:r>
      <w:r w:rsidRPr="00095DD7" w:rsidR="00D1264E">
        <w:rPr>
          <w:rFonts w:ascii="Times New Roman" w:hAnsi="Times New Roman" w:cs="Times New Roman"/>
        </w:rPr>
        <w:t>out</w:t>
      </w:r>
      <w:r w:rsidRPr="00095DD7">
        <w:rPr>
          <w:rFonts w:ascii="Times New Roman" w:hAnsi="Times New Roman" w:cs="Times New Roman"/>
        </w:rPr>
        <w:t xml:space="preserve"> the application process and obtained their ETC designations within a reasonable amount of time after the deadline, rather than delaying the provision of voice and broadband service to these areas by defaulting long-form applicants that are otherwise ready to authorize.</w:t>
      </w:r>
      <w:r w:rsidRPr="00605967">
        <w:rPr>
          <w:rFonts w:ascii="Times New Roman" w:hAnsi="Times New Roman" w:cs="Times New Roman"/>
        </w:rPr>
        <w:t xml:space="preserve">  </w:t>
      </w:r>
    </w:p>
    <w:p w:rsidR="00504F46" w:rsidRPr="00095DD7" w:rsidP="00562779" w14:paraId="0A316CB4" w14:textId="12EC7D73">
      <w:pPr>
        <w:ind w:firstLine="720"/>
        <w:rPr>
          <w:rFonts w:ascii="Times New Roman" w:hAnsi="Times New Roman" w:cs="Times New Roman"/>
          <w:iCs/>
        </w:rPr>
      </w:pPr>
      <w:r w:rsidRPr="00095DD7">
        <w:rPr>
          <w:rFonts w:ascii="Times New Roman" w:hAnsi="Times New Roman" w:cs="Times New Roman"/>
          <w:i/>
          <w:iCs/>
        </w:rPr>
        <w:t>Qwest</w:t>
      </w:r>
      <w:r w:rsidRPr="00095DD7" w:rsidR="0037267B">
        <w:rPr>
          <w:rFonts w:ascii="Times New Roman" w:hAnsi="Times New Roman" w:cs="Times New Roman"/>
          <w:i/>
          <w:iCs/>
        </w:rPr>
        <w:t xml:space="preserve"> Corporation</w:t>
      </w:r>
      <w:r w:rsidRPr="00095DD7" w:rsidR="004A75F1">
        <w:rPr>
          <w:rFonts w:ascii="Times New Roman" w:hAnsi="Times New Roman" w:cs="Times New Roman"/>
        </w:rPr>
        <w:t xml:space="preserve">. </w:t>
      </w:r>
      <w:r w:rsidR="000557D7">
        <w:rPr>
          <w:rFonts w:ascii="Times New Roman" w:hAnsi="Times New Roman" w:cs="Times New Roman"/>
        </w:rPr>
        <w:t xml:space="preserve"> </w:t>
      </w:r>
      <w:r w:rsidRPr="00095DD7" w:rsidR="000800FC">
        <w:rPr>
          <w:rFonts w:ascii="Times New Roman" w:hAnsi="Times New Roman" w:cs="Times New Roman"/>
        </w:rPr>
        <w:t>Qwest</w:t>
      </w:r>
      <w:r w:rsidRPr="00095DD7" w:rsidR="00AE3D5A">
        <w:rPr>
          <w:rFonts w:ascii="Times New Roman" w:hAnsi="Times New Roman" w:cs="Times New Roman"/>
          <w:iCs/>
        </w:rPr>
        <w:t xml:space="preserve"> sought waiver of the June 7 ETC documentation deadline for its long-form application in </w:t>
      </w:r>
      <w:r w:rsidRPr="00095DD7" w:rsidR="000800FC">
        <w:rPr>
          <w:rFonts w:ascii="Times New Roman" w:hAnsi="Times New Roman" w:cs="Times New Roman"/>
          <w:iCs/>
        </w:rPr>
        <w:t>New Mexico</w:t>
      </w:r>
      <w:r w:rsidRPr="00095DD7" w:rsidR="00AE3D5A">
        <w:rPr>
          <w:rFonts w:ascii="Times New Roman" w:hAnsi="Times New Roman" w:cs="Times New Roman"/>
          <w:iCs/>
        </w:rPr>
        <w:t>.</w:t>
      </w:r>
      <w:r>
        <w:rPr>
          <w:rFonts w:ascii="Times New Roman" w:hAnsi="Times New Roman" w:cs="Times New Roman"/>
          <w:iCs/>
          <w:vertAlign w:val="superscript"/>
        </w:rPr>
        <w:footnoteReference w:id="39"/>
      </w:r>
      <w:r w:rsidRPr="00095DD7" w:rsidR="00AE3D5A">
        <w:rPr>
          <w:rFonts w:ascii="Times New Roman" w:hAnsi="Times New Roman" w:cs="Times New Roman"/>
          <w:iCs/>
        </w:rPr>
        <w:t xml:space="preserve">  We find good cause to grant its petition for waiver regarding the ETC documentation deadline for this state.  </w:t>
      </w:r>
      <w:r w:rsidRPr="00095DD7" w:rsidR="005F0C6A">
        <w:rPr>
          <w:rFonts w:ascii="Times New Roman" w:hAnsi="Times New Roman" w:cs="Times New Roman"/>
          <w:iCs/>
        </w:rPr>
        <w:t>The</w:t>
      </w:r>
      <w:r w:rsidRPr="00095DD7" w:rsidR="00FF7AC2">
        <w:rPr>
          <w:rFonts w:ascii="Times New Roman" w:hAnsi="Times New Roman" w:cs="Times New Roman"/>
          <w:iCs/>
        </w:rPr>
        <w:t xml:space="preserve"> </w:t>
      </w:r>
      <w:r w:rsidRPr="00095DD7" w:rsidR="005F0C6A">
        <w:rPr>
          <w:rFonts w:ascii="Times New Roman" w:hAnsi="Times New Roman" w:cs="Times New Roman"/>
          <w:iCs/>
        </w:rPr>
        <w:t xml:space="preserve">predecessor </w:t>
      </w:r>
      <w:r w:rsidRPr="00095DD7" w:rsidR="00FF7AC2">
        <w:rPr>
          <w:rFonts w:ascii="Times New Roman" w:hAnsi="Times New Roman" w:cs="Times New Roman"/>
          <w:iCs/>
        </w:rPr>
        <w:t>company of Qwest, U.S. West, obtained ETC status in New Mexico in 1997</w:t>
      </w:r>
      <w:r>
        <w:rPr>
          <w:rStyle w:val="FootnoteReference"/>
          <w:rFonts w:cs="Times New Roman"/>
          <w:iCs/>
        </w:rPr>
        <w:footnoteReference w:id="40"/>
      </w:r>
      <w:r w:rsidRPr="00095DD7" w:rsidR="00FF7AC2">
        <w:rPr>
          <w:rFonts w:ascii="Times New Roman" w:hAnsi="Times New Roman" w:cs="Times New Roman"/>
          <w:iCs/>
        </w:rPr>
        <w:t xml:space="preserve"> and has been operating as an ETC receiving USF funding in the state since 1998.</w:t>
      </w:r>
      <w:r>
        <w:rPr>
          <w:rStyle w:val="FootnoteReference"/>
          <w:rFonts w:cs="Times New Roman"/>
          <w:iCs/>
        </w:rPr>
        <w:footnoteReference w:id="41"/>
      </w:r>
      <w:r w:rsidRPr="00095DD7" w:rsidR="00FF7AC2">
        <w:rPr>
          <w:rFonts w:ascii="Times New Roman" w:hAnsi="Times New Roman" w:cs="Times New Roman"/>
          <w:iCs/>
        </w:rPr>
        <w:t xml:space="preserve">  </w:t>
      </w:r>
      <w:r w:rsidRPr="00095DD7" w:rsidR="00FF7AC2">
        <w:rPr>
          <w:rStyle w:val="markedcontent"/>
          <w:rFonts w:ascii="Times New Roman" w:hAnsi="Times New Roman" w:cs="Times New Roman"/>
        </w:rPr>
        <w:t>Qwest notes that it diligently searched for a copy of the 1997 New</w:t>
      </w:r>
      <w:r w:rsidRPr="00095DD7" w:rsidR="00FF7AC2">
        <w:rPr>
          <w:rFonts w:ascii="Times New Roman" w:hAnsi="Times New Roman" w:cs="Times New Roman"/>
        </w:rPr>
        <w:t xml:space="preserve"> </w:t>
      </w:r>
      <w:r w:rsidRPr="00095DD7" w:rsidR="00FF7AC2">
        <w:rPr>
          <w:rStyle w:val="markedcontent"/>
          <w:rFonts w:ascii="Times New Roman" w:hAnsi="Times New Roman" w:cs="Times New Roman"/>
        </w:rPr>
        <w:t xml:space="preserve">Mexico ETC </w:t>
      </w:r>
      <w:r w:rsidRPr="00095DD7" w:rsidR="00FF7AC2">
        <w:rPr>
          <w:rStyle w:val="markedcontent"/>
          <w:rFonts w:ascii="Times New Roman" w:hAnsi="Times New Roman" w:cs="Times New Roman"/>
        </w:rPr>
        <w:t>Designation Order in its company records, the New Mexico Public Regulation</w:t>
      </w:r>
      <w:r w:rsidRPr="00095DD7" w:rsidR="00FF7AC2">
        <w:rPr>
          <w:rFonts w:ascii="Times New Roman" w:hAnsi="Times New Roman" w:cs="Times New Roman"/>
        </w:rPr>
        <w:t xml:space="preserve"> </w:t>
      </w:r>
      <w:r w:rsidRPr="00095DD7" w:rsidR="00FF7AC2">
        <w:rPr>
          <w:rStyle w:val="markedcontent"/>
          <w:rFonts w:ascii="Times New Roman" w:hAnsi="Times New Roman" w:cs="Times New Roman"/>
        </w:rPr>
        <w:t>Commission’s (NMPRC’s) website, the FCC’s Electronic Comment Filing System, and the</w:t>
      </w:r>
      <w:r w:rsidRPr="00095DD7" w:rsidR="00FF7AC2">
        <w:rPr>
          <w:rFonts w:ascii="Times New Roman" w:hAnsi="Times New Roman" w:cs="Times New Roman"/>
        </w:rPr>
        <w:t xml:space="preserve"> </w:t>
      </w:r>
      <w:r w:rsidRPr="00095DD7" w:rsidR="00FF7AC2">
        <w:rPr>
          <w:rStyle w:val="markedcontent"/>
          <w:rFonts w:ascii="Times New Roman" w:hAnsi="Times New Roman" w:cs="Times New Roman"/>
        </w:rPr>
        <w:t>Universal Service Administrative Company’s website, and that it called the NMPRC, which</w:t>
      </w:r>
      <w:r w:rsidRPr="00095DD7" w:rsidR="00FF7AC2">
        <w:rPr>
          <w:rFonts w:ascii="Times New Roman" w:hAnsi="Times New Roman" w:cs="Times New Roman"/>
        </w:rPr>
        <w:t xml:space="preserve"> </w:t>
      </w:r>
      <w:r w:rsidRPr="00095DD7" w:rsidR="00FF7AC2">
        <w:rPr>
          <w:rStyle w:val="markedcontent"/>
          <w:rFonts w:ascii="Times New Roman" w:hAnsi="Times New Roman" w:cs="Times New Roman"/>
        </w:rPr>
        <w:t>was unable to provide it with a copy.</w:t>
      </w:r>
      <w:r>
        <w:rPr>
          <w:rStyle w:val="FootnoteReference"/>
          <w:rFonts w:cs="Times New Roman"/>
        </w:rPr>
        <w:footnoteReference w:id="42"/>
      </w:r>
      <w:r w:rsidRPr="00095DD7" w:rsidR="00FF7AC2">
        <w:rPr>
          <w:rFonts w:ascii="Times New Roman" w:hAnsi="Times New Roman" w:cs="Times New Roman"/>
        </w:rPr>
        <w:t xml:space="preserve">  </w:t>
      </w:r>
      <w:r w:rsidRPr="00095DD7" w:rsidR="00067B04">
        <w:rPr>
          <w:rFonts w:ascii="Times New Roman" w:hAnsi="Times New Roman" w:cs="Times New Roman"/>
        </w:rPr>
        <w:t xml:space="preserve">Qwest </w:t>
      </w:r>
      <w:r w:rsidRPr="00095DD7" w:rsidR="00FF7AC2">
        <w:rPr>
          <w:rFonts w:ascii="Times New Roman" w:hAnsi="Times New Roman" w:cs="Times New Roman"/>
        </w:rPr>
        <w:t>also</w:t>
      </w:r>
      <w:r w:rsidRPr="00095DD7" w:rsidR="00FF7AC2">
        <w:rPr>
          <w:rStyle w:val="markedcontent"/>
          <w:rFonts w:ascii="Times New Roman" w:hAnsi="Times New Roman" w:cs="Times New Roman"/>
        </w:rPr>
        <w:t xml:space="preserve"> sought a copy of the 1997 New Mexico ETC Designation Order from the law firm</w:t>
      </w:r>
      <w:r w:rsidRPr="00095DD7" w:rsidR="00FF7AC2">
        <w:rPr>
          <w:rFonts w:ascii="Times New Roman" w:hAnsi="Times New Roman" w:cs="Times New Roman"/>
        </w:rPr>
        <w:t xml:space="preserve"> </w:t>
      </w:r>
      <w:r w:rsidRPr="00095DD7" w:rsidR="00FF7AC2">
        <w:rPr>
          <w:rStyle w:val="markedcontent"/>
          <w:rFonts w:ascii="Times New Roman" w:hAnsi="Times New Roman" w:cs="Times New Roman"/>
        </w:rPr>
        <w:t>that represented it at the time, but the firm was also unable to provide a copy</w:t>
      </w:r>
      <w:r w:rsidRPr="00095DD7" w:rsidR="00FF7AC2">
        <w:rPr>
          <w:rFonts w:ascii="Times New Roman" w:hAnsi="Times New Roman" w:cs="Times New Roman"/>
        </w:rPr>
        <w:t xml:space="preserve"> </w:t>
      </w:r>
      <w:r w:rsidRPr="00095DD7" w:rsidR="00FF7AC2">
        <w:rPr>
          <w:rStyle w:val="markedcontent"/>
          <w:rFonts w:ascii="Times New Roman" w:hAnsi="Times New Roman" w:cs="Times New Roman"/>
        </w:rPr>
        <w:t>of the 1997 Order.</w:t>
      </w:r>
      <w:r>
        <w:rPr>
          <w:rStyle w:val="FootnoteReference"/>
          <w:rFonts w:cs="Times New Roman"/>
        </w:rPr>
        <w:footnoteReference w:id="43"/>
      </w:r>
      <w:r w:rsidRPr="00095DD7" w:rsidR="00FF7AC2">
        <w:rPr>
          <w:rStyle w:val="markedcontent"/>
          <w:rFonts w:ascii="Arial" w:hAnsi="Arial" w:cs="Arial"/>
          <w:sz w:val="30"/>
          <w:szCs w:val="30"/>
        </w:rPr>
        <w:t xml:space="preserve"> </w:t>
      </w:r>
      <w:r w:rsidRPr="00095DD7" w:rsidR="00FF7AC2">
        <w:rPr>
          <w:rFonts w:ascii="Times New Roman" w:hAnsi="Times New Roman" w:cs="Times New Roman"/>
          <w:iCs/>
        </w:rPr>
        <w:t xml:space="preserve"> So although Qwest’s predecessor U.S. West had obtained an ETC designation in 1997 and had been receiving USF funds continuously since 1998 as it was absorbed into the corporation that has become Qwest, Qwest was unable to document that ETC designation with a copy of the ETC Order.  Qwest did submit as</w:t>
      </w:r>
      <w:r w:rsidRPr="00095DD7" w:rsidR="00FF7AC2">
        <w:rPr>
          <w:rFonts w:ascii="Times New Roman" w:hAnsi="Times New Roman" w:cs="Times New Roman"/>
          <w:iCs/>
        </w:rPr>
        <w:t xml:space="preserve"> </w:t>
      </w:r>
      <w:r w:rsidRPr="00095DD7" w:rsidR="00FF7AC2">
        <w:rPr>
          <w:rFonts w:ascii="Times New Roman" w:hAnsi="Times New Roman" w:cs="Times New Roman"/>
          <w:iCs/>
        </w:rPr>
        <w:t>evidence an Order from the NMPRC re-certifying Qwest as an ETC in September 2021.</w:t>
      </w:r>
      <w:r>
        <w:rPr>
          <w:rStyle w:val="FootnoteReference"/>
          <w:rFonts w:cs="Times New Roman"/>
          <w:iCs/>
        </w:rPr>
        <w:footnoteReference w:id="44"/>
      </w:r>
      <w:r w:rsidRPr="00095DD7" w:rsidR="00FF7AC2">
        <w:rPr>
          <w:rFonts w:ascii="Times New Roman" w:hAnsi="Times New Roman" w:cs="Times New Roman"/>
          <w:iCs/>
        </w:rPr>
        <w:t xml:space="preserve">  However, in March 2022, Qwest’s parent company was able to locate a copy of the original New Mexico ETC Designation Order in its archives, and Qwest filed the Order on March 8, 2022.</w:t>
      </w:r>
      <w:r>
        <w:rPr>
          <w:rStyle w:val="FootnoteReference"/>
          <w:rFonts w:cs="Times New Roman"/>
          <w:iCs/>
        </w:rPr>
        <w:footnoteReference w:id="45"/>
      </w:r>
      <w:r w:rsidRPr="00095DD7" w:rsidR="00FF7AC2">
        <w:rPr>
          <w:rFonts w:ascii="Times New Roman" w:hAnsi="Times New Roman" w:cs="Times New Roman"/>
          <w:iCs/>
        </w:rPr>
        <w:t xml:space="preserve">  We find that these events constitute </w:t>
      </w:r>
      <w:r w:rsidRPr="00095DD7" w:rsidR="00AE3D5A">
        <w:rPr>
          <w:rFonts w:ascii="Times New Roman" w:hAnsi="Times New Roman" w:cs="Times New Roman"/>
          <w:iCs/>
        </w:rPr>
        <w:t xml:space="preserve">special circumstances </w:t>
      </w:r>
      <w:r w:rsidRPr="00095DD7" w:rsidR="00FF7AC2">
        <w:rPr>
          <w:rFonts w:ascii="Times New Roman" w:hAnsi="Times New Roman" w:cs="Times New Roman"/>
          <w:iCs/>
        </w:rPr>
        <w:t>that prevented Qwest from filing its ETC designation documentation by the June 7, 2021 deadline, despite having held an ETC designation since 1997.  Qwest made significant efforts to locate appropriate documentation, submitted alternative evidence to support its certification that it held an ETC designation, and it did eventually find the documentation and upload it to its application.  Qwest has otherwise</w:t>
      </w:r>
      <w:r w:rsidRPr="00095DD7" w:rsidR="00B65980">
        <w:rPr>
          <w:rFonts w:ascii="Times New Roman" w:hAnsi="Times New Roman" w:cs="Times New Roman"/>
          <w:iCs/>
        </w:rPr>
        <w:t xml:space="preserve"> </w:t>
      </w:r>
      <w:r w:rsidRPr="00095DD7" w:rsidR="00FF7AC2">
        <w:rPr>
          <w:rFonts w:ascii="Times New Roman" w:hAnsi="Times New Roman" w:cs="Times New Roman"/>
          <w:iCs/>
        </w:rPr>
        <w:t xml:space="preserve">completed </w:t>
      </w:r>
      <w:r w:rsidRPr="00095DD7" w:rsidR="00582D48">
        <w:rPr>
          <w:rFonts w:ascii="Times New Roman" w:hAnsi="Times New Roman" w:cs="Times New Roman"/>
          <w:iCs/>
        </w:rPr>
        <w:t xml:space="preserve">its </w:t>
      </w:r>
      <w:r w:rsidRPr="00095DD7" w:rsidR="00FF7AC2">
        <w:rPr>
          <w:rFonts w:ascii="Times New Roman" w:hAnsi="Times New Roman" w:cs="Times New Roman"/>
          <w:iCs/>
        </w:rPr>
        <w:t xml:space="preserve">application review in New Mexico and is ready to be authorized.  </w:t>
      </w:r>
      <w:r w:rsidRPr="00095DD7" w:rsidR="00AE3D5A">
        <w:rPr>
          <w:rFonts w:ascii="Times New Roman" w:hAnsi="Times New Roman" w:cs="Times New Roman"/>
          <w:iCs/>
        </w:rPr>
        <w:t>The special circumstances presented</w:t>
      </w:r>
      <w:r w:rsidRPr="00095DD7" w:rsidR="00FF7AC2">
        <w:rPr>
          <w:rFonts w:ascii="Times New Roman" w:hAnsi="Times New Roman" w:cs="Times New Roman"/>
          <w:iCs/>
        </w:rPr>
        <w:t>,</w:t>
      </w:r>
      <w:r w:rsidRPr="00095DD7" w:rsidR="00AE3D5A">
        <w:rPr>
          <w:rFonts w:ascii="Times New Roman" w:hAnsi="Times New Roman" w:cs="Times New Roman"/>
          <w:iCs/>
        </w:rPr>
        <w:t xml:space="preserve"> which </w:t>
      </w:r>
      <w:r w:rsidRPr="00095DD7" w:rsidR="00FF7AC2">
        <w:rPr>
          <w:rFonts w:ascii="Times New Roman" w:hAnsi="Times New Roman" w:cs="Times New Roman"/>
          <w:iCs/>
        </w:rPr>
        <w:t>Qwest</w:t>
      </w:r>
      <w:r w:rsidRPr="00095DD7" w:rsidR="00AE3D5A">
        <w:rPr>
          <w:rFonts w:ascii="Times New Roman" w:hAnsi="Times New Roman" w:cs="Times New Roman"/>
          <w:iCs/>
        </w:rPr>
        <w:t xml:space="preserve"> </w:t>
      </w:r>
      <w:r w:rsidRPr="00095DD7" w:rsidR="00FF7AC2">
        <w:rPr>
          <w:rFonts w:ascii="Times New Roman" w:hAnsi="Times New Roman" w:cs="Times New Roman"/>
          <w:iCs/>
        </w:rPr>
        <w:t>eventually resolved,</w:t>
      </w:r>
      <w:r w:rsidRPr="00095DD7" w:rsidR="00AE3D5A">
        <w:rPr>
          <w:rFonts w:ascii="Times New Roman" w:hAnsi="Times New Roman" w:cs="Times New Roman"/>
          <w:iCs/>
        </w:rPr>
        <w:t xml:space="preserve"> lead to a conclusion that </w:t>
      </w:r>
      <w:r w:rsidRPr="00095DD7" w:rsidR="005D5201">
        <w:rPr>
          <w:rFonts w:ascii="Times New Roman" w:hAnsi="Times New Roman" w:cs="Times New Roman"/>
          <w:iCs/>
        </w:rPr>
        <w:t>there is</w:t>
      </w:r>
      <w:r w:rsidRPr="00095DD7" w:rsidR="00AE3D5A">
        <w:rPr>
          <w:rFonts w:ascii="Times New Roman" w:hAnsi="Times New Roman" w:cs="Times New Roman"/>
          <w:iCs/>
        </w:rPr>
        <w:t xml:space="preserve"> good cause to waive the deadline</w:t>
      </w:r>
      <w:r w:rsidRPr="00095DD7" w:rsidR="00FF7AC2">
        <w:rPr>
          <w:rFonts w:ascii="Times New Roman" w:hAnsi="Times New Roman" w:cs="Times New Roman"/>
          <w:iCs/>
        </w:rPr>
        <w:t xml:space="preserve"> for Qwest to file its ETC designation documentation in New Mexico</w:t>
      </w:r>
      <w:r w:rsidRPr="00095DD7" w:rsidR="00AE3D5A">
        <w:rPr>
          <w:rFonts w:ascii="Times New Roman" w:hAnsi="Times New Roman" w:cs="Times New Roman"/>
          <w:iCs/>
        </w:rPr>
        <w:t xml:space="preserve">. </w:t>
      </w:r>
    </w:p>
    <w:p w:rsidR="00562779" w:rsidP="00562779" w14:paraId="2653849C" w14:textId="6A7E4BDE">
      <w:pPr>
        <w:ind w:firstLine="720"/>
        <w:rPr>
          <w:rFonts w:ascii="Times New Roman" w:hAnsi="Times New Roman" w:cs="Times New Roman"/>
        </w:rPr>
      </w:pPr>
      <w:r w:rsidRPr="00095DD7">
        <w:rPr>
          <w:rFonts w:ascii="Times New Roman" w:hAnsi="Times New Roman" w:cs="Times New Roman"/>
          <w:iCs/>
        </w:rPr>
        <w:t xml:space="preserve"> </w:t>
      </w:r>
    </w:p>
    <w:p w:rsidR="00552FB7" w:rsidRPr="00FF7AC2" w:rsidP="00FF7AC2" w14:paraId="3BAEB352" w14:textId="68DFEBED">
      <w:pPr>
        <w:spacing w:after="120"/>
        <w:ind w:firstLine="720"/>
        <w:rPr>
          <w:rFonts w:ascii="Times New Roman" w:hAnsi="Times New Roman" w:cs="Times New Roman"/>
        </w:rPr>
      </w:pPr>
      <w:r w:rsidRPr="00451980">
        <w:rPr>
          <w:rFonts w:ascii="Times New Roman" w:hAnsi="Times New Roman" w:cs="Times New Roman"/>
        </w:rPr>
        <w:t>Commission staff is reviewing information that is submitted with long-form applications on a rolling basis.  Accordingly, a long-form applicant that is not included in this Public Notice may be included in a future public notice once Commission staff finalizes review of the long-form application.</w:t>
      </w:r>
    </w:p>
    <w:p w:rsidR="00476778" w:rsidP="00476778" w14:paraId="70F80892" w14:textId="25BE2861">
      <w:pPr>
        <w:spacing w:after="120"/>
        <w:ind w:firstLine="720"/>
        <w:rPr>
          <w:rFonts w:ascii="Times New Roman" w:hAnsi="Times New Roman" w:cs="Times New Roman"/>
        </w:rPr>
      </w:pPr>
      <w:r>
        <w:rPr>
          <w:rFonts w:ascii="Times New Roman" w:hAnsi="Times New Roman" w:cs="Times New Roman"/>
          <w:i/>
        </w:rPr>
        <w:t>Defaults</w:t>
      </w:r>
      <w:r>
        <w:rPr>
          <w:rFonts w:ascii="Times New Roman" w:hAnsi="Times New Roman" w:cs="Times New Roman"/>
        </w:rPr>
        <w:t>.</w:t>
      </w:r>
      <w:r>
        <w:rPr>
          <w:rFonts w:ascii="Times New Roman" w:hAnsi="Times New Roman" w:cs="Times New Roman"/>
          <w:iCs/>
        </w:rPr>
        <w:t xml:space="preserve"> </w:t>
      </w:r>
      <w:r>
        <w:rPr>
          <w:rFonts w:ascii="Times New Roman" w:hAnsi="Times New Roman" w:cs="Times New Roman"/>
        </w:rPr>
        <w:t xml:space="preserve"> Several winning bidders have notified us that they do not intend to pursue some or all of their winning bids.</w:t>
      </w:r>
      <w:r w:rsidR="00223AC8">
        <w:rPr>
          <w:rFonts w:cs="Times New Roman"/>
        </w:rPr>
        <w:t xml:space="preserve"> </w:t>
      </w:r>
      <w:r>
        <w:rPr>
          <w:rFonts w:ascii="Times New Roman" w:hAnsi="Times New Roman" w:cs="Times New Roman"/>
        </w:rPr>
        <w:t xml:space="preserve"> In Attachment B, we list the relevant winning bids associated with winning bidders or their assignees that have notified us that they do not intend to pursue all or some of their winning bids in a state.</w:t>
      </w:r>
      <w:r>
        <w:rPr>
          <w:rStyle w:val="FootnoteReference"/>
        </w:rPr>
        <w:footnoteReference w:id="46"/>
      </w:r>
      <w:r>
        <w:rPr>
          <w:rFonts w:ascii="Times New Roman" w:hAnsi="Times New Roman" w:cs="Times New Roman"/>
        </w:rPr>
        <w:t xml:space="preserve">  A list of the eligible census blocks covered by these winning bids will be made available on </w:t>
      </w:r>
      <w:r>
        <w:rPr>
          <w:rFonts w:ascii="Times New Roman" w:hAnsi="Times New Roman" w:cs="Times New Roman"/>
        </w:rPr>
        <w:t xml:space="preserve">the Auction 904 website under the “Results” tab, https://www.fcc.gov/auction/904/round-results.  </w:t>
      </w:r>
      <w:r w:rsidR="00064D47">
        <w:rPr>
          <w:rFonts w:ascii="Times New Roman" w:hAnsi="Times New Roman" w:cs="Times New Roman"/>
        </w:rPr>
        <w:t xml:space="preserve">Auction 904 support will not be authorized for the winning bids listed in Attachment B.  </w:t>
      </w:r>
    </w:p>
    <w:p w:rsidR="007A3EEE" w:rsidP="00476778" w14:paraId="679DE836" w14:textId="259DB420">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 xml:space="preserve">Included in </w:t>
      </w:r>
      <w:r w:rsidR="003544CA">
        <w:rPr>
          <w:rFonts w:ascii="Times New Roman" w:hAnsi="Times New Roman" w:cs="Times New Roman"/>
        </w:rPr>
        <w:t>a</w:t>
      </w:r>
      <w:r w:rsidRPr="000A4AB9" w:rsidR="000A4AB9">
        <w:rPr>
          <w:rFonts w:ascii="Times New Roman" w:hAnsi="Times New Roman" w:cs="Times New Roman"/>
        </w:rPr>
        <w:t xml:space="preserve">ttachment B </w:t>
      </w:r>
      <w:r w:rsidR="003544CA">
        <w:rPr>
          <w:rFonts w:ascii="Times New Roman" w:hAnsi="Times New Roman" w:cs="Times New Roman"/>
        </w:rPr>
        <w:t>are</w:t>
      </w:r>
      <w:r w:rsidRPr="000A4AB9" w:rsidR="000A4AB9">
        <w:rPr>
          <w:rFonts w:ascii="Times New Roman" w:hAnsi="Times New Roman" w:cs="Times New Roman"/>
        </w:rPr>
        <w:t xml:space="preserve"> </w:t>
      </w:r>
      <w:r w:rsidR="00035E7F">
        <w:rPr>
          <w:rFonts w:ascii="Times New Roman" w:hAnsi="Times New Roman" w:cs="Times New Roman"/>
        </w:rPr>
        <w:t>8</w:t>
      </w:r>
      <w:r w:rsidR="00C43D50">
        <w:rPr>
          <w:rFonts w:ascii="Times New Roman" w:hAnsi="Times New Roman" w:cs="Times New Roman"/>
        </w:rPr>
        <w:t xml:space="preserve"> </w:t>
      </w:r>
      <w:r w:rsidRPr="000A4AB9" w:rsidR="000A4AB9">
        <w:rPr>
          <w:rFonts w:ascii="Times New Roman" w:hAnsi="Times New Roman" w:cs="Times New Roman"/>
        </w:rPr>
        <w:t xml:space="preserve">bid defaults for </w:t>
      </w:r>
      <w:r w:rsidRPr="000A4AB9" w:rsidR="000A4AB9">
        <w:rPr>
          <w:rFonts w:ascii="Times New Roman" w:hAnsi="Times New Roman" w:cs="Times New Roman"/>
        </w:rPr>
        <w:t>Conexon</w:t>
      </w:r>
      <w:r w:rsidRPr="000A4AB9" w:rsidR="000A4AB9">
        <w:rPr>
          <w:rFonts w:ascii="Times New Roman" w:hAnsi="Times New Roman" w:cs="Times New Roman"/>
        </w:rPr>
        <w:t xml:space="preserve"> Connect LLC (</w:t>
      </w:r>
      <w:r w:rsidRPr="000A4AB9" w:rsidR="000A4AB9">
        <w:rPr>
          <w:rFonts w:ascii="Times New Roman" w:hAnsi="Times New Roman" w:cs="Times New Roman"/>
        </w:rPr>
        <w:t>Conexon</w:t>
      </w:r>
      <w:r w:rsidRPr="000A4AB9" w:rsidR="000A4AB9">
        <w:rPr>
          <w:rFonts w:ascii="Times New Roman" w:hAnsi="Times New Roman" w:cs="Times New Roman"/>
        </w:rPr>
        <w:t xml:space="preserve">) in Colorado.  </w:t>
      </w:r>
      <w:r w:rsidRPr="000A4AB9" w:rsidR="000A4AB9">
        <w:rPr>
          <w:rFonts w:ascii="Times New Roman" w:hAnsi="Times New Roman" w:cs="Times New Roman"/>
        </w:rPr>
        <w:t>Conexon</w:t>
      </w:r>
      <w:r w:rsidRPr="000A4AB9" w:rsidR="000A4AB9">
        <w:rPr>
          <w:rFonts w:ascii="Times New Roman" w:hAnsi="Times New Roman" w:cs="Times New Roman"/>
        </w:rPr>
        <w:t xml:space="preserve"> has not received Tribal consent to </w:t>
      </w:r>
      <w:r w:rsidR="002E5339">
        <w:rPr>
          <w:rFonts w:ascii="Times New Roman" w:hAnsi="Times New Roman" w:cs="Times New Roman"/>
        </w:rPr>
        <w:t xml:space="preserve">build and operate </w:t>
      </w:r>
      <w:r w:rsidR="00C9021A">
        <w:rPr>
          <w:rFonts w:ascii="Times New Roman" w:hAnsi="Times New Roman" w:cs="Times New Roman"/>
        </w:rPr>
        <w:t xml:space="preserve">its own </w:t>
      </w:r>
      <w:r w:rsidR="00751A38">
        <w:rPr>
          <w:rFonts w:ascii="Times New Roman" w:hAnsi="Times New Roman" w:cs="Times New Roman"/>
        </w:rPr>
        <w:t xml:space="preserve">facilities </w:t>
      </w:r>
      <w:r w:rsidRPr="000A4AB9" w:rsidR="000A4AB9">
        <w:rPr>
          <w:rFonts w:ascii="Times New Roman" w:hAnsi="Times New Roman" w:cs="Times New Roman"/>
        </w:rPr>
        <w:t xml:space="preserve">that will meet the Auction 904 program requirements in the relevant eligible census blocks, and </w:t>
      </w:r>
      <w:r w:rsidRPr="000A4AB9" w:rsidR="000A4AB9">
        <w:rPr>
          <w:rFonts w:ascii="Times New Roman" w:hAnsi="Times New Roman" w:cs="Times New Roman"/>
        </w:rPr>
        <w:t>Conexon</w:t>
      </w:r>
      <w:r w:rsidRPr="000A4AB9" w:rsidR="000A4AB9">
        <w:rPr>
          <w:rFonts w:ascii="Times New Roman" w:hAnsi="Times New Roman" w:cs="Times New Roman"/>
        </w:rPr>
        <w:t xml:space="preserve"> </w:t>
      </w:r>
      <w:r w:rsidR="001831F9">
        <w:rPr>
          <w:rFonts w:ascii="Times New Roman" w:hAnsi="Times New Roman" w:cs="Times New Roman"/>
        </w:rPr>
        <w:t>failed to demonstrate</w:t>
      </w:r>
      <w:r w:rsidRPr="000A4AB9" w:rsidR="000A4AB9">
        <w:rPr>
          <w:rFonts w:ascii="Times New Roman" w:hAnsi="Times New Roman" w:cs="Times New Roman"/>
        </w:rPr>
        <w:t xml:space="preserve"> that it has a viable path for meeting the program requirements in these areas.</w:t>
      </w:r>
      <w:r>
        <w:rPr>
          <w:rStyle w:val="FootnoteReference"/>
          <w:rFonts w:cs="Times New Roman"/>
        </w:rPr>
        <w:footnoteReference w:id="47"/>
      </w:r>
      <w:r w:rsidR="00A147F1">
        <w:rPr>
          <w:rFonts w:ascii="Times New Roman" w:hAnsi="Times New Roman" w:cs="Times New Roman"/>
        </w:rPr>
        <w:t xml:space="preserve"> </w:t>
      </w:r>
      <w:r w:rsidR="00837B38">
        <w:rPr>
          <w:rFonts w:ascii="Times New Roman" w:hAnsi="Times New Roman" w:cs="Times New Roman"/>
        </w:rPr>
        <w:t xml:space="preserve"> </w:t>
      </w:r>
      <w:r w:rsidRPr="000A4AB9" w:rsidR="000A4AB9">
        <w:rPr>
          <w:rFonts w:ascii="Times New Roman" w:hAnsi="Times New Roman" w:cs="Times New Roman"/>
        </w:rPr>
        <w:t>Thus, we find this applicant has defaulted on the bids identified in Attachment B</w:t>
      </w:r>
      <w:r w:rsidR="00A147F1">
        <w:rPr>
          <w:rFonts w:ascii="Times New Roman" w:hAnsi="Times New Roman" w:cs="Times New Roman"/>
        </w:rPr>
        <w:t xml:space="preserve">.  </w:t>
      </w:r>
    </w:p>
    <w:p w:rsidR="00F46B4C" w:rsidP="00476778" w14:paraId="767B5FA9" w14:textId="06C504A0">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 xml:space="preserve">Moreover, we find that </w:t>
      </w:r>
      <w:r>
        <w:rPr>
          <w:rFonts w:ascii="Times New Roman" w:hAnsi="Times New Roman" w:cs="Times New Roman"/>
        </w:rPr>
        <w:t>Conexon</w:t>
      </w:r>
      <w:r>
        <w:rPr>
          <w:rFonts w:ascii="Times New Roman" w:hAnsi="Times New Roman" w:cs="Times New Roman"/>
        </w:rPr>
        <w:t xml:space="preserve"> has defaulted on </w:t>
      </w:r>
      <w:r w:rsidR="00C63352">
        <w:rPr>
          <w:rFonts w:ascii="Times New Roman" w:hAnsi="Times New Roman" w:cs="Times New Roman"/>
        </w:rPr>
        <w:t>ce</w:t>
      </w:r>
      <w:r w:rsidR="001B0A45">
        <w:rPr>
          <w:rFonts w:ascii="Times New Roman" w:hAnsi="Times New Roman" w:cs="Times New Roman"/>
        </w:rPr>
        <w:t xml:space="preserve">rtain census blocks </w:t>
      </w:r>
      <w:r w:rsidR="000C5C17">
        <w:rPr>
          <w:rFonts w:ascii="Times New Roman" w:hAnsi="Times New Roman" w:cs="Times New Roman"/>
        </w:rPr>
        <w:t xml:space="preserve">covered by </w:t>
      </w:r>
      <w:r>
        <w:rPr>
          <w:rFonts w:ascii="Times New Roman" w:hAnsi="Times New Roman" w:cs="Times New Roman"/>
        </w:rPr>
        <w:t>two additional bids</w:t>
      </w:r>
      <w:r w:rsidR="009231DE">
        <w:rPr>
          <w:rFonts w:ascii="Times New Roman" w:hAnsi="Times New Roman" w:cs="Times New Roman"/>
        </w:rPr>
        <w:t xml:space="preserve"> that </w:t>
      </w:r>
      <w:r w:rsidR="00DF282F">
        <w:rPr>
          <w:rFonts w:ascii="Times New Roman" w:hAnsi="Times New Roman" w:cs="Times New Roman"/>
        </w:rPr>
        <w:t>are not included in Attachment B</w:t>
      </w:r>
      <w:r w:rsidR="008D3258">
        <w:rPr>
          <w:rFonts w:ascii="Times New Roman" w:hAnsi="Times New Roman" w:cs="Times New Roman"/>
        </w:rPr>
        <w:t>.</w:t>
      </w:r>
      <w:r w:rsidR="004A3384">
        <w:rPr>
          <w:rFonts w:ascii="Times New Roman" w:hAnsi="Times New Roman" w:cs="Times New Roman"/>
        </w:rPr>
        <w:t xml:space="preserve">  </w:t>
      </w:r>
      <w:r w:rsidR="000C5C17">
        <w:rPr>
          <w:rFonts w:ascii="Times New Roman" w:hAnsi="Times New Roman" w:cs="Times New Roman"/>
        </w:rPr>
        <w:t xml:space="preserve">The two additional bids </w:t>
      </w:r>
      <w:r w:rsidR="00B844FC">
        <w:rPr>
          <w:rFonts w:ascii="Times New Roman" w:hAnsi="Times New Roman" w:cs="Times New Roman"/>
        </w:rPr>
        <w:t xml:space="preserve">cover some census blocks </w:t>
      </w:r>
      <w:r>
        <w:rPr>
          <w:rFonts w:ascii="Times New Roman" w:hAnsi="Times New Roman" w:cs="Times New Roman"/>
        </w:rPr>
        <w:t xml:space="preserve">where </w:t>
      </w:r>
      <w:r>
        <w:rPr>
          <w:rFonts w:ascii="Times New Roman" w:hAnsi="Times New Roman" w:cs="Times New Roman"/>
        </w:rPr>
        <w:t>Conexon</w:t>
      </w:r>
      <w:r>
        <w:rPr>
          <w:rFonts w:ascii="Times New Roman" w:hAnsi="Times New Roman" w:cs="Times New Roman"/>
        </w:rPr>
        <w:t xml:space="preserve"> has received </w:t>
      </w:r>
      <w:r w:rsidR="00F362D9">
        <w:rPr>
          <w:rFonts w:ascii="Times New Roman" w:hAnsi="Times New Roman" w:cs="Times New Roman"/>
        </w:rPr>
        <w:t xml:space="preserve">ETC designation and some census blocks </w:t>
      </w:r>
      <w:r w:rsidR="008654FB">
        <w:rPr>
          <w:rFonts w:ascii="Times New Roman" w:hAnsi="Times New Roman" w:cs="Times New Roman"/>
        </w:rPr>
        <w:t xml:space="preserve">where it has not received an ETC designation </w:t>
      </w:r>
      <w:r w:rsidR="00EB267F">
        <w:rPr>
          <w:rFonts w:ascii="Times New Roman" w:hAnsi="Times New Roman" w:cs="Times New Roman"/>
        </w:rPr>
        <w:t xml:space="preserve">from </w:t>
      </w:r>
      <w:r w:rsidR="00EE3E70">
        <w:rPr>
          <w:rFonts w:ascii="Times New Roman" w:hAnsi="Times New Roman" w:cs="Times New Roman"/>
        </w:rPr>
        <w:t xml:space="preserve">the </w:t>
      </w:r>
      <w:r w:rsidR="00C36C14">
        <w:rPr>
          <w:rFonts w:ascii="Times New Roman" w:hAnsi="Times New Roman" w:cs="Times New Roman"/>
        </w:rPr>
        <w:t>Colorado</w:t>
      </w:r>
      <w:r w:rsidR="00EE3E70">
        <w:rPr>
          <w:rFonts w:ascii="Times New Roman" w:hAnsi="Times New Roman" w:cs="Times New Roman"/>
        </w:rPr>
        <w:t xml:space="preserve"> Public Utilities Commission (Colorado PU</w:t>
      </w:r>
      <w:r w:rsidR="008F1D17">
        <w:rPr>
          <w:rFonts w:ascii="Times New Roman" w:hAnsi="Times New Roman" w:cs="Times New Roman"/>
        </w:rPr>
        <w:t>C</w:t>
      </w:r>
      <w:r w:rsidR="00EE3E70">
        <w:rPr>
          <w:rFonts w:ascii="Times New Roman" w:hAnsi="Times New Roman" w:cs="Times New Roman"/>
        </w:rPr>
        <w:t>)</w:t>
      </w:r>
      <w:r w:rsidR="00EB267F">
        <w:rPr>
          <w:rFonts w:ascii="Times New Roman" w:hAnsi="Times New Roman" w:cs="Times New Roman"/>
        </w:rPr>
        <w:t xml:space="preserve"> </w:t>
      </w:r>
      <w:r w:rsidR="008654FB">
        <w:rPr>
          <w:rFonts w:ascii="Times New Roman" w:hAnsi="Times New Roman" w:cs="Times New Roman"/>
        </w:rPr>
        <w:t>due to its inability to ob</w:t>
      </w:r>
      <w:r w:rsidR="000E4031">
        <w:rPr>
          <w:rFonts w:ascii="Times New Roman" w:hAnsi="Times New Roman" w:cs="Times New Roman"/>
        </w:rPr>
        <w:t>tain Tribal consent.</w:t>
      </w:r>
      <w:r>
        <w:rPr>
          <w:rStyle w:val="FootnoteReference"/>
          <w:rFonts w:cs="Times New Roman"/>
        </w:rPr>
        <w:footnoteReference w:id="48"/>
      </w:r>
      <w:r w:rsidR="000E4031">
        <w:rPr>
          <w:rFonts w:ascii="Times New Roman" w:hAnsi="Times New Roman" w:cs="Times New Roman"/>
        </w:rPr>
        <w:t xml:space="preserve"> </w:t>
      </w:r>
      <w:r w:rsidRPr="000A4AB9" w:rsidR="000A4AB9">
        <w:rPr>
          <w:rFonts w:ascii="Times New Roman" w:hAnsi="Times New Roman" w:cs="Times New Roman"/>
        </w:rPr>
        <w:t xml:space="preserve"> </w:t>
      </w:r>
      <w:r w:rsidR="008D3258">
        <w:rPr>
          <w:rFonts w:ascii="Times New Roman" w:hAnsi="Times New Roman" w:cs="Times New Roman"/>
        </w:rPr>
        <w:t>We</w:t>
      </w:r>
      <w:r w:rsidR="00AD2A24">
        <w:rPr>
          <w:rFonts w:ascii="Times New Roman" w:hAnsi="Times New Roman" w:cs="Times New Roman"/>
        </w:rPr>
        <w:t xml:space="preserve"> are ready to authorize </w:t>
      </w:r>
      <w:r w:rsidR="008D3258">
        <w:rPr>
          <w:rFonts w:ascii="Times New Roman" w:hAnsi="Times New Roman" w:cs="Times New Roman"/>
        </w:rPr>
        <w:t>support for the census blocks covered by these two bids</w:t>
      </w:r>
      <w:r w:rsidR="00D52767">
        <w:rPr>
          <w:rFonts w:ascii="Times New Roman" w:hAnsi="Times New Roman" w:cs="Times New Roman"/>
        </w:rPr>
        <w:t xml:space="preserve"> where </w:t>
      </w:r>
      <w:r w:rsidR="00D52767">
        <w:rPr>
          <w:rFonts w:ascii="Times New Roman" w:hAnsi="Times New Roman" w:cs="Times New Roman"/>
        </w:rPr>
        <w:t>Conexon</w:t>
      </w:r>
      <w:r w:rsidR="00D52767">
        <w:rPr>
          <w:rFonts w:ascii="Times New Roman" w:hAnsi="Times New Roman" w:cs="Times New Roman"/>
        </w:rPr>
        <w:t xml:space="preserve"> </w:t>
      </w:r>
      <w:r w:rsidR="00022A87">
        <w:rPr>
          <w:rFonts w:ascii="Times New Roman" w:hAnsi="Times New Roman" w:cs="Times New Roman"/>
        </w:rPr>
        <w:t xml:space="preserve">was designated as an ETC by </w:t>
      </w:r>
      <w:r w:rsidR="00EE3E70">
        <w:rPr>
          <w:rFonts w:ascii="Times New Roman" w:hAnsi="Times New Roman" w:cs="Times New Roman"/>
        </w:rPr>
        <w:t xml:space="preserve">the </w:t>
      </w:r>
      <w:r w:rsidR="00022A87">
        <w:rPr>
          <w:rFonts w:ascii="Times New Roman" w:hAnsi="Times New Roman" w:cs="Times New Roman"/>
        </w:rPr>
        <w:t>Colorado</w:t>
      </w:r>
      <w:r w:rsidR="00EE3E70">
        <w:rPr>
          <w:rFonts w:ascii="Times New Roman" w:hAnsi="Times New Roman" w:cs="Times New Roman"/>
        </w:rPr>
        <w:t xml:space="preserve"> PUC</w:t>
      </w:r>
      <w:r w:rsidR="008D3258">
        <w:rPr>
          <w:rFonts w:ascii="Times New Roman" w:hAnsi="Times New Roman" w:cs="Times New Roman"/>
        </w:rPr>
        <w:t>, so the bids are included in</w:t>
      </w:r>
      <w:r w:rsidR="00D45120">
        <w:rPr>
          <w:rFonts w:ascii="Times New Roman" w:hAnsi="Times New Roman" w:cs="Times New Roman"/>
        </w:rPr>
        <w:t xml:space="preserve"> </w:t>
      </w:r>
      <w:r w:rsidR="0067687B">
        <w:rPr>
          <w:rFonts w:ascii="Times New Roman" w:hAnsi="Times New Roman" w:cs="Times New Roman"/>
        </w:rPr>
        <w:t>Attachment A</w:t>
      </w:r>
      <w:r w:rsidR="007F520B">
        <w:rPr>
          <w:rFonts w:ascii="Times New Roman" w:hAnsi="Times New Roman" w:cs="Times New Roman"/>
        </w:rPr>
        <w:t xml:space="preserve"> and the support amounts for the two bids </w:t>
      </w:r>
      <w:r w:rsidR="00AD2A24">
        <w:rPr>
          <w:rFonts w:ascii="Times New Roman" w:hAnsi="Times New Roman" w:cs="Times New Roman"/>
        </w:rPr>
        <w:t xml:space="preserve">have been adjusted to </w:t>
      </w:r>
      <w:r w:rsidR="00B56EFA">
        <w:rPr>
          <w:rFonts w:ascii="Times New Roman" w:hAnsi="Times New Roman" w:cs="Times New Roman"/>
        </w:rPr>
        <w:t xml:space="preserve">remove support </w:t>
      </w:r>
      <w:r w:rsidR="00B0675E">
        <w:rPr>
          <w:rFonts w:ascii="Times New Roman" w:hAnsi="Times New Roman" w:cs="Times New Roman"/>
        </w:rPr>
        <w:t xml:space="preserve">for </w:t>
      </w:r>
      <w:r w:rsidR="005A5BEA">
        <w:rPr>
          <w:rFonts w:ascii="Times New Roman" w:hAnsi="Times New Roman" w:cs="Times New Roman"/>
        </w:rPr>
        <w:t xml:space="preserve">the </w:t>
      </w:r>
      <w:r w:rsidR="00AD2A24">
        <w:rPr>
          <w:rFonts w:ascii="Times New Roman" w:hAnsi="Times New Roman" w:cs="Times New Roman"/>
        </w:rPr>
        <w:t>default</w:t>
      </w:r>
      <w:r w:rsidR="004A3384">
        <w:rPr>
          <w:rFonts w:ascii="Times New Roman" w:hAnsi="Times New Roman" w:cs="Times New Roman"/>
        </w:rPr>
        <w:t>ed census blocks</w:t>
      </w:r>
      <w:r w:rsidR="00022A87">
        <w:rPr>
          <w:rFonts w:ascii="Times New Roman" w:hAnsi="Times New Roman" w:cs="Times New Roman"/>
        </w:rPr>
        <w:t xml:space="preserve"> where </w:t>
      </w:r>
      <w:r w:rsidR="00022A87">
        <w:rPr>
          <w:rFonts w:ascii="Times New Roman" w:hAnsi="Times New Roman" w:cs="Times New Roman"/>
        </w:rPr>
        <w:t>Conexon</w:t>
      </w:r>
      <w:r w:rsidR="00022A87">
        <w:rPr>
          <w:rFonts w:ascii="Times New Roman" w:hAnsi="Times New Roman" w:cs="Times New Roman"/>
        </w:rPr>
        <w:t xml:space="preserve"> does not have ETC designation from </w:t>
      </w:r>
      <w:r w:rsidR="00EE3E70">
        <w:rPr>
          <w:rFonts w:ascii="Times New Roman" w:hAnsi="Times New Roman" w:cs="Times New Roman"/>
        </w:rPr>
        <w:t xml:space="preserve">the </w:t>
      </w:r>
      <w:r w:rsidR="00022A87">
        <w:rPr>
          <w:rFonts w:ascii="Times New Roman" w:hAnsi="Times New Roman" w:cs="Times New Roman"/>
        </w:rPr>
        <w:t>Colorado</w:t>
      </w:r>
      <w:r w:rsidR="00EE3E70">
        <w:rPr>
          <w:rFonts w:ascii="Times New Roman" w:hAnsi="Times New Roman" w:cs="Times New Roman"/>
        </w:rPr>
        <w:t xml:space="preserve"> PUC</w:t>
      </w:r>
      <w:r w:rsidR="004A3384">
        <w:rPr>
          <w:rFonts w:ascii="Times New Roman" w:hAnsi="Times New Roman" w:cs="Times New Roman"/>
        </w:rPr>
        <w:t xml:space="preserve">. </w:t>
      </w:r>
      <w:r w:rsidR="000E4031">
        <w:rPr>
          <w:rFonts w:ascii="Times New Roman" w:hAnsi="Times New Roman" w:cs="Times New Roman"/>
        </w:rPr>
        <w:t xml:space="preserve"> </w:t>
      </w:r>
      <w:r w:rsidRPr="000A4AB9" w:rsidR="000A4AB9">
        <w:rPr>
          <w:rFonts w:ascii="Times New Roman" w:hAnsi="Times New Roman" w:cs="Times New Roman"/>
        </w:rPr>
        <w:t xml:space="preserve"> </w:t>
      </w:r>
    </w:p>
    <w:p w:rsidR="00E41786" w:rsidP="00476778" w14:paraId="30EB7652" w14:textId="46D08F51">
      <w:pPr>
        <w:pStyle w:val="ParaNum"/>
        <w:numPr>
          <w:ilvl w:val="0"/>
          <w:numId w:val="0"/>
        </w:numPr>
        <w:tabs>
          <w:tab w:val="left" w:pos="720"/>
        </w:tabs>
        <w:ind w:firstLine="720"/>
        <w:rPr>
          <w:rFonts w:ascii="Times New Roman" w:hAnsi="Times New Roman" w:cs="Times New Roman"/>
        </w:rPr>
      </w:pPr>
      <w:r w:rsidRPr="004C5E2B">
        <w:rPr>
          <w:rFonts w:ascii="Times New Roman" w:hAnsi="Times New Roman" w:cs="Times New Roman"/>
        </w:rPr>
        <w:t xml:space="preserve">In the </w:t>
      </w:r>
      <w:r w:rsidRPr="00A847CC">
        <w:rPr>
          <w:rFonts w:ascii="Times New Roman" w:hAnsi="Times New Roman" w:cs="Times New Roman"/>
          <w:i/>
        </w:rPr>
        <w:t>Auction 904 Procedures PN</w:t>
      </w:r>
      <w:r w:rsidRPr="004C5E2B">
        <w:rPr>
          <w:rFonts w:ascii="Times New Roman" w:hAnsi="Times New Roman" w:cs="Times New Roman"/>
        </w:rPr>
        <w:t xml:space="preserve">, bidders were instructed that in the event of an auction default the Commission would impose a forfeiture based on the criteria set forth in the forfeiture guidelines and that an auction default violation is defined as any form of a default with respect to the census block group, which includes defaults on specific census blocks in that </w:t>
      </w:r>
      <w:r w:rsidR="00DE69EA">
        <w:rPr>
          <w:rFonts w:ascii="Times New Roman" w:hAnsi="Times New Roman" w:cs="Times New Roman"/>
        </w:rPr>
        <w:t>census block group</w:t>
      </w:r>
      <w:r w:rsidRPr="004C5E2B">
        <w:rPr>
          <w:rFonts w:ascii="Times New Roman" w:hAnsi="Times New Roman" w:cs="Times New Roman"/>
        </w:rPr>
        <w:t>.</w:t>
      </w:r>
      <w:r>
        <w:rPr>
          <w:rStyle w:val="FootnoteReference"/>
          <w:rFonts w:cs="Times New Roman"/>
        </w:rPr>
        <w:footnoteReference w:id="49"/>
      </w:r>
      <w:r w:rsidRPr="004C5E2B">
        <w:rPr>
          <w:rFonts w:ascii="Times New Roman" w:hAnsi="Times New Roman" w:cs="Times New Roman"/>
        </w:rPr>
        <w:t xml:space="preserve">  </w:t>
      </w:r>
      <w:r w:rsidR="00313AB9">
        <w:rPr>
          <w:rFonts w:ascii="Times New Roman" w:hAnsi="Times New Roman" w:cs="Times New Roman"/>
        </w:rPr>
        <w:t xml:space="preserve">In other words, </w:t>
      </w:r>
      <w:r w:rsidR="00354845">
        <w:rPr>
          <w:rFonts w:ascii="Times New Roman" w:hAnsi="Times New Roman" w:cs="Times New Roman"/>
        </w:rPr>
        <w:t xml:space="preserve">because </w:t>
      </w:r>
      <w:r w:rsidR="00354845">
        <w:rPr>
          <w:rFonts w:ascii="Times New Roman" w:hAnsi="Times New Roman" w:cs="Times New Roman"/>
        </w:rPr>
        <w:t>Conexon</w:t>
      </w:r>
      <w:r w:rsidR="00354845">
        <w:rPr>
          <w:rFonts w:ascii="Times New Roman" w:hAnsi="Times New Roman" w:cs="Times New Roman"/>
        </w:rPr>
        <w:t xml:space="preserve"> is ineligible for support </w:t>
      </w:r>
      <w:r w:rsidR="009713C2">
        <w:rPr>
          <w:rFonts w:ascii="Times New Roman" w:hAnsi="Times New Roman" w:cs="Times New Roman"/>
        </w:rPr>
        <w:t>in some of the census blocks covered by the</w:t>
      </w:r>
      <w:r>
        <w:rPr>
          <w:rFonts w:ascii="Times New Roman" w:hAnsi="Times New Roman" w:cs="Times New Roman"/>
        </w:rPr>
        <w:t xml:space="preserve">se two winning bids, absent a waiver, </w:t>
      </w:r>
      <w:r>
        <w:rPr>
          <w:rFonts w:ascii="Times New Roman" w:hAnsi="Times New Roman" w:cs="Times New Roman"/>
        </w:rPr>
        <w:t>Conexon</w:t>
      </w:r>
      <w:r>
        <w:rPr>
          <w:rFonts w:ascii="Times New Roman" w:hAnsi="Times New Roman" w:cs="Times New Roman"/>
        </w:rPr>
        <w:t xml:space="preserve"> would be in default with respect to all areas covered by the bids, including the census blocks in which it qualified as an ETC.  </w:t>
      </w:r>
    </w:p>
    <w:p w:rsidR="00675D0B" w:rsidP="00476778" w14:paraId="51575C04" w14:textId="0231259F">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On our own motion</w:t>
      </w:r>
      <w:r w:rsidR="00741613">
        <w:rPr>
          <w:rFonts w:ascii="Times New Roman" w:hAnsi="Times New Roman" w:cs="Times New Roman"/>
        </w:rPr>
        <w:t>,</w:t>
      </w:r>
      <w:r>
        <w:rPr>
          <w:rFonts w:ascii="Times New Roman" w:hAnsi="Times New Roman" w:cs="Times New Roman"/>
        </w:rPr>
        <w:t xml:space="preserve"> </w:t>
      </w:r>
      <w:r w:rsidRPr="0045338A" w:rsidR="0045338A">
        <w:rPr>
          <w:rFonts w:ascii="Times New Roman" w:hAnsi="Times New Roman" w:cs="Times New Roman"/>
        </w:rPr>
        <w:t xml:space="preserve">considering the special circumstances presented in the instant case, we find good cause to waive the requirement that a default encompass the entire winning bid, and we </w:t>
      </w:r>
      <w:r w:rsidR="00B855B2">
        <w:rPr>
          <w:rFonts w:ascii="Times New Roman" w:hAnsi="Times New Roman" w:cs="Times New Roman"/>
        </w:rPr>
        <w:t>will authorize</w:t>
      </w:r>
      <w:r w:rsidRPr="0045338A" w:rsidR="0045338A">
        <w:rPr>
          <w:rFonts w:ascii="Times New Roman" w:hAnsi="Times New Roman" w:cs="Times New Roman"/>
        </w:rPr>
        <w:t xml:space="preserve"> support on a per-census-block basis for the census blocks</w:t>
      </w:r>
      <w:r w:rsidR="009C2B7D">
        <w:rPr>
          <w:rFonts w:ascii="Times New Roman" w:hAnsi="Times New Roman" w:cs="Times New Roman"/>
        </w:rPr>
        <w:t xml:space="preserve"> </w:t>
      </w:r>
      <w:r w:rsidR="008B7A20">
        <w:rPr>
          <w:rFonts w:ascii="Times New Roman" w:hAnsi="Times New Roman" w:cs="Times New Roman"/>
        </w:rPr>
        <w:t xml:space="preserve">where </w:t>
      </w:r>
      <w:r w:rsidR="008B7A20">
        <w:rPr>
          <w:rFonts w:ascii="Times New Roman" w:hAnsi="Times New Roman" w:cs="Times New Roman"/>
        </w:rPr>
        <w:t>Conexon</w:t>
      </w:r>
      <w:r w:rsidR="008B7A20">
        <w:rPr>
          <w:rFonts w:ascii="Times New Roman" w:hAnsi="Times New Roman" w:cs="Times New Roman"/>
        </w:rPr>
        <w:t xml:space="preserve"> has ETC designation</w:t>
      </w:r>
      <w:r w:rsidR="007C3B43">
        <w:rPr>
          <w:rFonts w:ascii="Times New Roman" w:hAnsi="Times New Roman" w:cs="Times New Roman"/>
        </w:rPr>
        <w:t xml:space="preserve"> if </w:t>
      </w:r>
      <w:r w:rsidR="00490E66">
        <w:rPr>
          <w:rFonts w:ascii="Times New Roman" w:hAnsi="Times New Roman" w:cs="Times New Roman"/>
        </w:rPr>
        <w:t>Conexon</w:t>
      </w:r>
      <w:r w:rsidR="00F3509D">
        <w:rPr>
          <w:rFonts w:ascii="Times New Roman" w:hAnsi="Times New Roman" w:cs="Times New Roman"/>
        </w:rPr>
        <w:t xml:space="preserve"> </w:t>
      </w:r>
      <w:r w:rsidR="009E542F">
        <w:rPr>
          <w:rFonts w:ascii="Times New Roman" w:hAnsi="Times New Roman" w:cs="Times New Roman"/>
        </w:rPr>
        <w:t xml:space="preserve">submits a letter of credit and </w:t>
      </w:r>
      <w:r w:rsidR="00C55B49">
        <w:rPr>
          <w:rFonts w:ascii="Times New Roman" w:hAnsi="Times New Roman" w:cs="Times New Roman"/>
        </w:rPr>
        <w:t>Bankruptcy Code</w:t>
      </w:r>
      <w:r w:rsidR="00DD1D43">
        <w:rPr>
          <w:rFonts w:ascii="Times New Roman" w:hAnsi="Times New Roman" w:cs="Times New Roman"/>
        </w:rPr>
        <w:t xml:space="preserve"> opinion letter that meets our requirements</w:t>
      </w:r>
      <w:r w:rsidRPr="000A4AB9" w:rsidR="000A4AB9">
        <w:rPr>
          <w:rFonts w:ascii="Times New Roman" w:hAnsi="Times New Roman" w:cs="Times New Roman"/>
        </w:rPr>
        <w:t>.</w:t>
      </w:r>
      <w:r w:rsidR="005441DA">
        <w:rPr>
          <w:rFonts w:ascii="Times New Roman" w:hAnsi="Times New Roman" w:cs="Times New Roman"/>
        </w:rPr>
        <w:t xml:space="preserve"> </w:t>
      </w:r>
      <w:r w:rsidRPr="000A4AB9" w:rsidR="000A4AB9">
        <w:rPr>
          <w:rFonts w:ascii="Times New Roman" w:hAnsi="Times New Roman" w:cs="Times New Roman"/>
        </w:rPr>
        <w:t xml:space="preserve"> </w:t>
      </w:r>
      <w:r w:rsidR="005E500F">
        <w:rPr>
          <w:rFonts w:ascii="Times New Roman" w:hAnsi="Times New Roman" w:cs="Times New Roman"/>
        </w:rPr>
        <w:t>We find here that</w:t>
      </w:r>
      <w:r w:rsidR="004D0C02">
        <w:rPr>
          <w:rFonts w:ascii="Times New Roman" w:hAnsi="Times New Roman" w:cs="Times New Roman"/>
        </w:rPr>
        <w:t xml:space="preserve"> </w:t>
      </w:r>
      <w:r w:rsidR="00E836FB">
        <w:rPr>
          <w:rFonts w:ascii="Times New Roman" w:hAnsi="Times New Roman" w:cs="Times New Roman"/>
        </w:rPr>
        <w:t>Conexon’s</w:t>
      </w:r>
      <w:r w:rsidR="00E836FB">
        <w:rPr>
          <w:rFonts w:ascii="Times New Roman" w:hAnsi="Times New Roman" w:cs="Times New Roman"/>
        </w:rPr>
        <w:t xml:space="preserve"> inability to obtain Tribal consent </w:t>
      </w:r>
      <w:r w:rsidR="005D484F">
        <w:rPr>
          <w:rFonts w:ascii="Times New Roman" w:hAnsi="Times New Roman" w:cs="Times New Roman"/>
        </w:rPr>
        <w:t xml:space="preserve">constitutes </w:t>
      </w:r>
      <w:r w:rsidR="004D0C02">
        <w:rPr>
          <w:rFonts w:ascii="Times New Roman" w:hAnsi="Times New Roman" w:cs="Times New Roman"/>
        </w:rPr>
        <w:t xml:space="preserve">special circumstances </w:t>
      </w:r>
      <w:r w:rsidR="002C6F9E">
        <w:rPr>
          <w:rFonts w:ascii="Times New Roman" w:hAnsi="Times New Roman" w:cs="Times New Roman"/>
        </w:rPr>
        <w:t>that warrant</w:t>
      </w:r>
      <w:r w:rsidR="008076C3">
        <w:rPr>
          <w:rFonts w:ascii="Times New Roman" w:hAnsi="Times New Roman" w:cs="Times New Roman"/>
        </w:rPr>
        <w:t xml:space="preserve"> authoriz</w:t>
      </w:r>
      <w:r w:rsidR="002C6F9E">
        <w:rPr>
          <w:rFonts w:ascii="Times New Roman" w:hAnsi="Times New Roman" w:cs="Times New Roman"/>
        </w:rPr>
        <w:t>ing</w:t>
      </w:r>
      <w:r w:rsidR="008076C3">
        <w:rPr>
          <w:rFonts w:ascii="Times New Roman" w:hAnsi="Times New Roman" w:cs="Times New Roman"/>
        </w:rPr>
        <w:t xml:space="preserve"> support </w:t>
      </w:r>
      <w:r w:rsidR="00D64C80">
        <w:rPr>
          <w:rFonts w:ascii="Times New Roman" w:hAnsi="Times New Roman" w:cs="Times New Roman"/>
        </w:rPr>
        <w:t xml:space="preserve">for </w:t>
      </w:r>
      <w:r w:rsidR="00544A79">
        <w:rPr>
          <w:rFonts w:ascii="Times New Roman" w:hAnsi="Times New Roman" w:cs="Times New Roman"/>
        </w:rPr>
        <w:t xml:space="preserve">an area </w:t>
      </w:r>
      <w:r w:rsidR="001923C7">
        <w:rPr>
          <w:rFonts w:ascii="Times New Roman" w:hAnsi="Times New Roman" w:cs="Times New Roman"/>
        </w:rPr>
        <w:t xml:space="preserve">that is smaller </w:t>
      </w:r>
      <w:r w:rsidR="00544A79">
        <w:rPr>
          <w:rFonts w:ascii="Times New Roman" w:hAnsi="Times New Roman" w:cs="Times New Roman"/>
        </w:rPr>
        <w:t>than</w:t>
      </w:r>
      <w:r w:rsidR="00D64C80">
        <w:rPr>
          <w:rFonts w:ascii="Times New Roman" w:hAnsi="Times New Roman" w:cs="Times New Roman"/>
        </w:rPr>
        <w:t xml:space="preserve"> the entire area covered by its winning bi</w:t>
      </w:r>
      <w:r w:rsidR="00932BF0">
        <w:rPr>
          <w:rFonts w:ascii="Times New Roman" w:hAnsi="Times New Roman" w:cs="Times New Roman"/>
        </w:rPr>
        <w:t>d</w:t>
      </w:r>
      <w:r w:rsidR="002E758F">
        <w:rPr>
          <w:rFonts w:ascii="Times New Roman" w:hAnsi="Times New Roman" w:cs="Times New Roman"/>
        </w:rPr>
        <w:t>.</w:t>
      </w:r>
      <w:r>
        <w:rPr>
          <w:rStyle w:val="FootnoteReference"/>
          <w:rFonts w:cs="Times New Roman"/>
        </w:rPr>
        <w:footnoteReference w:id="50"/>
      </w:r>
      <w:r w:rsidR="002E758F">
        <w:rPr>
          <w:rFonts w:ascii="Times New Roman" w:hAnsi="Times New Roman" w:cs="Times New Roman"/>
        </w:rPr>
        <w:t xml:space="preserve"> </w:t>
      </w:r>
      <w:r w:rsidR="00237F41">
        <w:rPr>
          <w:rFonts w:ascii="Times New Roman" w:hAnsi="Times New Roman" w:cs="Times New Roman"/>
        </w:rPr>
        <w:t xml:space="preserve"> The public interest will also be served by authorizing support in the census blocks where </w:t>
      </w:r>
      <w:r w:rsidR="00237F41">
        <w:rPr>
          <w:rFonts w:ascii="Times New Roman" w:hAnsi="Times New Roman" w:cs="Times New Roman"/>
        </w:rPr>
        <w:t>Conexon</w:t>
      </w:r>
      <w:r w:rsidR="00237F41">
        <w:rPr>
          <w:rFonts w:ascii="Times New Roman" w:hAnsi="Times New Roman" w:cs="Times New Roman"/>
        </w:rPr>
        <w:t xml:space="preserve"> is eligible.  </w:t>
      </w:r>
    </w:p>
    <w:p w:rsidR="00994892" w:rsidP="00476778" w14:paraId="0DEEBAE7" w14:textId="702B3C3F">
      <w:pPr>
        <w:pStyle w:val="ParaNum"/>
        <w:numPr>
          <w:ilvl w:val="0"/>
          <w:numId w:val="0"/>
        </w:numPr>
        <w:tabs>
          <w:tab w:val="left" w:pos="720"/>
        </w:tabs>
        <w:ind w:firstLine="720"/>
        <w:rPr>
          <w:rFonts w:ascii="Times New Roman" w:hAnsi="Times New Roman" w:cs="Times New Roman"/>
        </w:rPr>
      </w:pPr>
      <w:r w:rsidRPr="1BB2A12F">
        <w:rPr>
          <w:rFonts w:ascii="Times New Roman" w:hAnsi="Times New Roman" w:cs="Times New Roman"/>
        </w:rPr>
        <w:t xml:space="preserve">With respect to the census blocks covered by its winning bids </w:t>
      </w:r>
      <w:r w:rsidRPr="1BB2A12F" w:rsidR="65BA8A2D">
        <w:rPr>
          <w:rFonts w:ascii="Times New Roman" w:hAnsi="Times New Roman" w:cs="Times New Roman"/>
        </w:rPr>
        <w:t xml:space="preserve">in </w:t>
      </w:r>
      <w:r w:rsidR="00245355">
        <w:rPr>
          <w:rFonts w:ascii="Times New Roman" w:hAnsi="Times New Roman" w:cs="Times New Roman"/>
        </w:rPr>
        <w:t>Colorado</w:t>
      </w:r>
      <w:r w:rsidRPr="1BB2A12F" w:rsidR="0D3C2EF9">
        <w:rPr>
          <w:rFonts w:ascii="Times New Roman" w:hAnsi="Times New Roman" w:cs="Times New Roman"/>
        </w:rPr>
        <w:t xml:space="preserve"> in which </w:t>
      </w:r>
      <w:r w:rsidRPr="1BB2A12F" w:rsidR="0D3C2EF9">
        <w:rPr>
          <w:rFonts w:ascii="Times New Roman" w:hAnsi="Times New Roman" w:cs="Times New Roman"/>
        </w:rPr>
        <w:t>Conexon</w:t>
      </w:r>
      <w:r w:rsidRPr="1BB2A12F" w:rsidR="0D3C2EF9">
        <w:rPr>
          <w:rFonts w:ascii="Times New Roman" w:hAnsi="Times New Roman" w:cs="Times New Roman"/>
        </w:rPr>
        <w:t xml:space="preserve"> has not received ETC designation, we find </w:t>
      </w:r>
      <w:r w:rsidRPr="1BB2A12F" w:rsidR="0D3C2EF9">
        <w:rPr>
          <w:rFonts w:ascii="Times New Roman" w:hAnsi="Times New Roman" w:cs="Times New Roman"/>
        </w:rPr>
        <w:t>Conexon</w:t>
      </w:r>
      <w:r w:rsidRPr="1BB2A12F" w:rsidR="0D3C2EF9">
        <w:rPr>
          <w:rFonts w:ascii="Times New Roman" w:hAnsi="Times New Roman" w:cs="Times New Roman"/>
        </w:rPr>
        <w:t xml:space="preserve"> in default.  The fact that </w:t>
      </w:r>
      <w:r w:rsidRPr="1BB2A12F" w:rsidR="0D3C2EF9">
        <w:rPr>
          <w:rFonts w:ascii="Times New Roman" w:hAnsi="Times New Roman" w:cs="Times New Roman"/>
        </w:rPr>
        <w:t>Conexon’s</w:t>
      </w:r>
      <w:r w:rsidRPr="1BB2A12F" w:rsidR="0D3C2EF9">
        <w:rPr>
          <w:rFonts w:ascii="Times New Roman" w:hAnsi="Times New Roman" w:cs="Times New Roman"/>
        </w:rPr>
        <w:t xml:space="preserve"> failure to obtain ETC designation is a result of its inability to get Tribal consent does not absolve it from liability for forfeiture</w:t>
      </w:r>
      <w:r w:rsidRPr="1BB2A12F" w:rsidR="32294731">
        <w:rPr>
          <w:rFonts w:ascii="Times New Roman" w:hAnsi="Times New Roman" w:cs="Times New Roman"/>
        </w:rPr>
        <w:t xml:space="preserve"> for its default in those census blocks.</w:t>
      </w:r>
      <w:r>
        <w:rPr>
          <w:rStyle w:val="FootnoteReference"/>
          <w:rFonts w:cs="Times New Roman"/>
        </w:rPr>
        <w:footnoteReference w:id="51"/>
      </w:r>
      <w:r w:rsidRPr="1BB2A12F" w:rsidR="32294731">
        <w:rPr>
          <w:rFonts w:ascii="Times New Roman" w:hAnsi="Times New Roman" w:cs="Times New Roman"/>
        </w:rPr>
        <w:t xml:space="preserve"> </w:t>
      </w:r>
      <w:r w:rsidRPr="1BB2A12F" w:rsidR="3AB64B46">
        <w:rPr>
          <w:rFonts w:ascii="Times New Roman" w:hAnsi="Times New Roman" w:cs="Times New Roman"/>
        </w:rPr>
        <w:t xml:space="preserve"> </w:t>
      </w:r>
      <w:r w:rsidRPr="1BB2A12F" w:rsidR="31060206">
        <w:rPr>
          <w:rFonts w:ascii="Times New Roman" w:hAnsi="Times New Roman" w:cs="Times New Roman"/>
        </w:rPr>
        <w:t xml:space="preserve">All relevant facts, including the claimed public interest benefits that could result from </w:t>
      </w:r>
      <w:r w:rsidRPr="1BB2A12F" w:rsidR="31060206">
        <w:rPr>
          <w:rFonts w:ascii="Times New Roman" w:hAnsi="Times New Roman" w:cs="Times New Roman"/>
        </w:rPr>
        <w:t>Conexon’s</w:t>
      </w:r>
      <w:r w:rsidRPr="1BB2A12F" w:rsidR="31060206">
        <w:rPr>
          <w:rFonts w:ascii="Times New Roman" w:hAnsi="Times New Roman" w:cs="Times New Roman"/>
        </w:rPr>
        <w:t xml:space="preserve"> defaults, will be given due consideration in accordance with the default penalty framework adopted by the Commission.  </w:t>
      </w:r>
      <w:r w:rsidRPr="1BB2A12F" w:rsidR="1572848D">
        <w:rPr>
          <w:rFonts w:ascii="Times New Roman" w:hAnsi="Times New Roman" w:cs="Times New Roman"/>
        </w:rPr>
        <w:t xml:space="preserve">Given our decision to find </w:t>
      </w:r>
      <w:r w:rsidRPr="1BB2A12F" w:rsidR="1572848D">
        <w:rPr>
          <w:rFonts w:ascii="Times New Roman" w:hAnsi="Times New Roman" w:cs="Times New Roman"/>
        </w:rPr>
        <w:t>Conexon</w:t>
      </w:r>
      <w:r w:rsidRPr="1BB2A12F" w:rsidR="1572848D">
        <w:rPr>
          <w:rFonts w:ascii="Times New Roman" w:hAnsi="Times New Roman" w:cs="Times New Roman"/>
        </w:rPr>
        <w:t xml:space="preserve"> in default for </w:t>
      </w:r>
      <w:r w:rsidRPr="1BB2A12F" w:rsidR="34712F2B">
        <w:rPr>
          <w:rFonts w:ascii="Times New Roman" w:hAnsi="Times New Roman" w:cs="Times New Roman"/>
        </w:rPr>
        <w:t>the relevant census blocks, we also di</w:t>
      </w:r>
      <w:r w:rsidRPr="1BB2A12F" w:rsidR="68A7156E">
        <w:rPr>
          <w:rFonts w:ascii="Times New Roman" w:hAnsi="Times New Roman" w:cs="Times New Roman"/>
        </w:rPr>
        <w:t>smiss the</w:t>
      </w:r>
      <w:r w:rsidRPr="1BB2A12F" w:rsidR="449946EB">
        <w:rPr>
          <w:rFonts w:ascii="Times New Roman" w:hAnsi="Times New Roman" w:cs="Times New Roman"/>
        </w:rPr>
        <w:t xml:space="preserve"> federal</w:t>
      </w:r>
      <w:r w:rsidRPr="1BB2A12F" w:rsidR="68A7156E">
        <w:rPr>
          <w:rFonts w:ascii="Times New Roman" w:hAnsi="Times New Roman" w:cs="Times New Roman"/>
        </w:rPr>
        <w:t xml:space="preserve"> ETC petition it currently has pending with the Commission as moot.</w:t>
      </w:r>
      <w:r>
        <w:rPr>
          <w:rStyle w:val="FootnoteReference"/>
          <w:rFonts w:cs="Times New Roman"/>
        </w:rPr>
        <w:footnoteReference w:id="52"/>
      </w:r>
    </w:p>
    <w:p w:rsidR="00476778" w:rsidP="00476778" w14:paraId="766DB409" w14:textId="2314BC7D">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We consider these winning bidders and assignees to be in default for these bids and subject to forfeiture.</w:t>
      </w:r>
      <w:r>
        <w:rPr>
          <w:rStyle w:val="FootnoteReference"/>
        </w:rPr>
        <w:footnoteReference w:id="53"/>
      </w:r>
      <w:r>
        <w:rPr>
          <w:rFonts w:ascii="Times New Roman" w:hAnsi="Times New Roman" w:cs="Times New Roman"/>
        </w:rPr>
        <w:t xml:space="preserve"> </w:t>
      </w:r>
      <w:r w:rsidR="00675D0B">
        <w:rPr>
          <w:rFonts w:ascii="Times New Roman" w:hAnsi="Times New Roman" w:cs="Times New Roman"/>
        </w:rPr>
        <w:t xml:space="preserve"> </w:t>
      </w:r>
      <w:r>
        <w:rPr>
          <w:rFonts w:ascii="Times New Roman" w:hAnsi="Times New Roman" w:cs="Times New Roman"/>
        </w:rPr>
        <w:t xml:space="preserve">We will refer these defaulters to the Enforcement Bureau for further consideration.  Because </w:t>
      </w:r>
      <w:r>
        <w:rPr>
          <w:rFonts w:ascii="Times New Roman" w:hAnsi="Times New Roman" w:cs="Times New Roman"/>
        </w:rPr>
        <w:t xml:space="preserve">Commission staff are reviewing information that is submitted with long-form applications on a rolling basis, we expect to announce additional defaults in future public notices. </w:t>
      </w:r>
    </w:p>
    <w:p w:rsidR="00AC1324" w:rsidP="007E10B3" w14:paraId="16DF0F02" w14:textId="5CFEF99E">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A defaulter will be subject to a base forfeiture per violation of $3,000.</w:t>
      </w:r>
      <w:r>
        <w:rPr>
          <w:rStyle w:val="FootnoteReference"/>
        </w:rPr>
        <w:footnoteReference w:id="54"/>
      </w:r>
      <w:r>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Pr>
        <w:footnoteReference w:id="55"/>
      </w:r>
      <w:r>
        <w:rPr>
          <w:rFonts w:ascii="Times New Roman" w:hAnsi="Times New Roman" w:cs="Times New Roman"/>
        </w:rPr>
        <w:t xml:space="preserve">  So that this </w:t>
      </w:r>
      <w:r w:rsidRPr="002F1E77">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56"/>
      </w:r>
      <w:r w:rsidRPr="002F1E77">
        <w:rPr>
          <w:rStyle w:val="Hyperlink"/>
          <w:rFonts w:ascii="Times New Roman" w:hAnsi="Times New Roman" w:cs="Times New Roman"/>
          <w:color w:val="auto"/>
          <w:u w:val="none"/>
          <w:shd w:val="clear" w:color="auto" w:fill="FFFFFF"/>
        </w:rPr>
        <w:t xml:space="preserve">  Notwithstanding this limitation,</w:t>
      </w:r>
      <w:r>
        <w:rPr>
          <w:rFonts w:ascii="Times New Roman" w:hAnsi="Times New Roman" w:cs="Times New Roman"/>
        </w:rPr>
        <w:t xml:space="preserve"> the total base forfeiture will also be subject to adjustment upward or downward based on the criteria set forth in the Commission’s forfeiture guidelines</w:t>
      </w:r>
      <w:r w:rsidRPr="002F1E77">
        <w:rPr>
          <w:rStyle w:val="Hyperlink"/>
          <w:rFonts w:ascii="Times New Roman" w:hAnsi="Times New Roman" w:cs="Times New Roman"/>
          <w:color w:val="auto"/>
          <w:u w:val="none"/>
          <w:shd w:val="clear" w:color="auto" w:fill="FFFFFF"/>
        </w:rPr>
        <w:t>.</w:t>
      </w:r>
      <w:r>
        <w:rPr>
          <w:rStyle w:val="FootnoteReference"/>
          <w:shd w:val="clear" w:color="auto" w:fill="FFFFFF"/>
        </w:rPr>
        <w:footnoteReference w:id="57"/>
      </w:r>
      <w:r w:rsidRPr="002F1E77">
        <w:rPr>
          <w:rStyle w:val="Hyperlink"/>
          <w:rFonts w:ascii="Times New Roman" w:hAnsi="Times New Roman" w:cs="Times New Roman"/>
          <w:color w:val="auto"/>
          <w:u w:val="none"/>
          <w:shd w:val="clear" w:color="auto" w:fill="FFFFFF"/>
        </w:rPr>
        <w:t xml:space="preserve">  In addition, </w:t>
      </w:r>
      <w:r>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58"/>
      </w:r>
    </w:p>
    <w:p w:rsidR="00EB2180" w:rsidRPr="00451980" w:rsidP="00D869D4" w14:paraId="4DEB4954" w14:textId="4701F43B">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w:t>
      </w:r>
      <w:r w:rsidRPr="00A37E71">
        <w:rPr>
          <w:rFonts w:ascii="Times New Roman" w:hAnsi="Times New Roman" w:cs="Times New Roman"/>
        </w:rPr>
        <w:t xml:space="preserve">issued in substantially the same form as set forth in the model letter of credit provided in Appendix C of the </w:t>
      </w:r>
      <w:r w:rsidRPr="00A37E71">
        <w:rPr>
          <w:rFonts w:ascii="Times New Roman" w:hAnsi="Times New Roman" w:cs="Times New Roman"/>
          <w:i/>
          <w:iCs/>
        </w:rPr>
        <w:t>Rural Digital Opportunity Fund Order,</w:t>
      </w:r>
      <w:r>
        <w:rPr>
          <w:rFonts w:ascii="Times New Roman" w:hAnsi="Times New Roman" w:cs="Times New Roman"/>
          <w:vertAlign w:val="superscript"/>
        </w:rPr>
        <w:footnoteReference w:id="59"/>
      </w:r>
      <w:r w:rsidRPr="00A37E71">
        <w:rPr>
          <w:rFonts w:ascii="Times New Roman" w:hAnsi="Times New Roman" w:cs="Times New Roman"/>
          <w:vertAlign w:val="superscript"/>
        </w:rPr>
        <w:t xml:space="preserve"> </w:t>
      </w:r>
      <w:r w:rsidRPr="00A37E71">
        <w:rPr>
          <w:rFonts w:ascii="Times New Roman" w:hAnsi="Times New Roman" w:cs="Times New Roman"/>
        </w:rPr>
        <w:t xml:space="preserve">by a bank that is acceptable to the Commission by </w:t>
      </w:r>
      <w:r w:rsidRPr="00A37E71">
        <w:rPr>
          <w:rFonts w:ascii="Times New Roman" w:hAnsi="Times New Roman" w:cs="Times New Roman"/>
          <w:b/>
          <w:bCs/>
        </w:rPr>
        <w:t>6:00 p.m. ET on</w:t>
      </w:r>
      <w:r w:rsidRPr="00A37E71" w:rsidR="00FA767C">
        <w:rPr>
          <w:rFonts w:ascii="Times New Roman" w:hAnsi="Times New Roman" w:cs="Times New Roman"/>
          <w:b/>
          <w:bCs/>
        </w:rPr>
        <w:t xml:space="preserve"> </w:t>
      </w:r>
      <w:r w:rsidRPr="00A37E71" w:rsidR="004120BA">
        <w:rPr>
          <w:rFonts w:ascii="Times New Roman" w:hAnsi="Times New Roman" w:cs="Times New Roman"/>
          <w:b/>
          <w:bCs/>
        </w:rPr>
        <w:t xml:space="preserve">May </w:t>
      </w:r>
      <w:r w:rsidRPr="00095DD7" w:rsidR="00173643">
        <w:rPr>
          <w:rFonts w:ascii="Times New Roman" w:hAnsi="Times New Roman" w:cs="Times New Roman"/>
          <w:b/>
          <w:bCs/>
        </w:rPr>
        <w:t>17</w:t>
      </w:r>
      <w:r w:rsidRPr="00095DD7" w:rsidR="00C2248B">
        <w:rPr>
          <w:rFonts w:ascii="Times New Roman" w:hAnsi="Times New Roman" w:cs="Times New Roman"/>
          <w:b/>
          <w:bCs/>
        </w:rPr>
        <w:t>, 2022</w:t>
      </w:r>
      <w:r w:rsidRPr="00095DD7">
        <w:rPr>
          <w:rFonts w:ascii="Times New Roman" w:hAnsi="Times New Roman" w:cs="Times New Roman"/>
          <w:b/>
          <w:bCs/>
        </w:rPr>
        <w:t>.</w:t>
      </w:r>
      <w:r>
        <w:rPr>
          <w:rFonts w:ascii="Times New Roman" w:hAnsi="Times New Roman" w:cs="Times New Roman"/>
          <w:vertAlign w:val="superscript"/>
        </w:rPr>
        <w:footnoteReference w:id="60"/>
      </w:r>
      <w:r w:rsidRPr="00A37E71">
        <w:rPr>
          <w:rFonts w:ascii="Times New Roman" w:hAnsi="Times New Roman" w:cs="Times New Roman"/>
          <w:b/>
          <w:bCs/>
        </w:rPr>
        <w:t xml:space="preserve">  Prior</w:t>
      </w:r>
      <w:r w:rsidRPr="788A9701">
        <w:rPr>
          <w:rFonts w:ascii="Times New Roman" w:hAnsi="Times New Roman" w:cs="Times New Roman"/>
          <w:b/>
          <w:bCs/>
        </w:rPr>
        <w:t xml:space="preserve"> to submitting their letters of credit,</w:t>
      </w:r>
      <w:r w:rsidRPr="00451980">
        <w:rPr>
          <w:rFonts w:ascii="Times New Roman" w:hAnsi="Times New Roman" w:cs="Times New Roman"/>
        </w:rPr>
        <w:t xml:space="preserve"> </w:t>
      </w:r>
      <w:r w:rsidRPr="788A9701">
        <w:rPr>
          <w:rFonts w:ascii="Times New Roman" w:hAnsi="Times New Roman" w:cs="Times New Roman"/>
          <w:b/>
          <w:bCs/>
        </w:rPr>
        <w:t xml:space="preserve">we encourage long-form applicants to view and share with their issuing banks the letter of credit resources available on USAC’s website: </w:t>
      </w:r>
      <w:hyperlink r:id="rId5" w:history="1">
        <w:r w:rsidRPr="001A060C">
          <w:rPr>
            <w:rStyle w:val="Hyperlink"/>
            <w:rFonts w:ascii="Times New Roman" w:hAnsi="Times New Roman" w:cs="Times New Roman"/>
            <w:b/>
            <w:bCs/>
          </w:rPr>
          <w:t>https://www.usac.org/high-cost/funds/rural-digital-opportunity-fund/</w:t>
        </w:r>
      </w:hyperlink>
      <w:r w:rsidRPr="00451980">
        <w:rPr>
          <w:rFonts w:ascii="Times New Roman" w:hAnsi="Times New Roman" w:cs="Times New Roman"/>
        </w:rPr>
        <w:t xml:space="preserve">.  </w:t>
      </w:r>
    </w:p>
    <w:p w:rsidR="00EB2180" w:rsidRPr="00451980" w:rsidP="005E6D4D" w14:paraId="5668F893"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61"/>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62"/>
      </w:r>
    </w:p>
    <w:p w:rsidR="00EB2180" w:rsidRPr="00451980" w:rsidP="00EB2180" w14:paraId="1415102C" w14:textId="77777777">
      <w:pPr>
        <w:spacing w:after="120"/>
        <w:ind w:firstLine="720"/>
        <w:rPr>
          <w:rFonts w:ascii="Times New Roman" w:hAnsi="Times New Roman" w:cs="Times New Roman"/>
        </w:rPr>
      </w:pPr>
      <w:r w:rsidRPr="00451980">
        <w:rPr>
          <w:rFonts w:ascii="Times New Roman" w:hAnsi="Times New Roman" w:cs="Times New Roman"/>
        </w:rPr>
        <w:t xml:space="preserve">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w:t>
      </w:r>
      <w:r w:rsidRPr="00451980">
        <w:rPr>
          <w:rFonts w:ascii="Times New Roman" w:hAnsi="Times New Roman" w:cs="Times New Roman"/>
        </w:rPr>
        <w:t>estate, or the bankruptcy estate of any other bidder-related entity requesting issuance of the letter of credit, under section 541 of the Bankruptcy Code.</w:t>
      </w:r>
      <w:r>
        <w:rPr>
          <w:rStyle w:val="FootnoteReference"/>
          <w:rFonts w:cs="Times New Roman"/>
        </w:rPr>
        <w:footnoteReference w:id="63"/>
      </w:r>
      <w:r w:rsidRPr="00451980">
        <w:rPr>
          <w:rFonts w:ascii="Times New Roman" w:hAnsi="Times New Roman" w:cs="Times New Roman"/>
        </w:rPr>
        <w:t xml:space="preserve">  </w:t>
      </w:r>
    </w:p>
    <w:p w:rsidR="00EB2180" w:rsidRPr="00451980" w:rsidP="00EB2180" w14:paraId="071A29A0"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11BB9719"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64A067DB"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78BD2B39"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86539A" w14:paraId="0C3034C7" w14:textId="77777777">
      <w:pPr>
        <w:keepNext/>
        <w:keepLines/>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30656E91" w14:textId="36580989">
      <w:pPr>
        <w:keepNext/>
        <w:numPr>
          <w:ilvl w:val="0"/>
          <w:numId w:val="7"/>
        </w:numPr>
        <w:spacing w:after="120"/>
        <w:rPr>
          <w:rStyle w:val="FootnoteReference"/>
          <w:rFonts w:cs="Times New Roman"/>
          <w:color w:val="000000"/>
        </w:rPr>
      </w:pPr>
      <w:r w:rsidRPr="788A9701">
        <w:rPr>
          <w:rFonts w:ascii="Times New Roman" w:hAnsi="Times New Roman" w:cs="Times New Roman"/>
          <w:color w:val="000000" w:themeColor="text1"/>
        </w:rPr>
        <w:t>Submit t</w:t>
      </w:r>
      <w:r w:rsidRPr="788A9701" w:rsidR="00DE739E">
        <w:rPr>
          <w:rFonts w:ascii="Times New Roman" w:hAnsi="Times New Roman" w:cs="Times New Roman"/>
          <w:color w:val="000000" w:themeColor="text1"/>
        </w:rPr>
        <w:t>he</w:t>
      </w:r>
      <w:bookmarkStart w:id="2" w:name="_Hlk81315881"/>
      <w:r w:rsidRPr="788A9701" w:rsidR="00F4222A">
        <w:rPr>
          <w:rFonts w:ascii="Times New Roman" w:hAnsi="Times New Roman" w:cs="Times New Roman"/>
          <w:color w:val="000000" w:themeColor="text1"/>
        </w:rPr>
        <w:t xml:space="preserve"> hard copy of the letter of credit and opinion letter to USAC </w:t>
      </w:r>
      <w:r w:rsidRPr="00FA767C" w:rsidR="00F4222A">
        <w:rPr>
          <w:rFonts w:ascii="Times New Roman" w:hAnsi="Times New Roman" w:cs="Times New Roman"/>
          <w:color w:val="000000" w:themeColor="text1"/>
        </w:rPr>
        <w:t xml:space="preserve">by </w:t>
      </w:r>
      <w:r w:rsidRPr="007D6FE2" w:rsidR="00F4222A">
        <w:rPr>
          <w:rFonts w:ascii="Times New Roman" w:hAnsi="Times New Roman" w:cs="Times New Roman"/>
          <w:b/>
          <w:bCs/>
          <w:color w:val="000000" w:themeColor="text1"/>
        </w:rPr>
        <w:t xml:space="preserve">6:00 p.m. ET </w:t>
      </w:r>
      <w:r w:rsidRPr="00A37E71" w:rsidR="00F4222A">
        <w:rPr>
          <w:rFonts w:ascii="Times New Roman" w:hAnsi="Times New Roman" w:cs="Times New Roman"/>
          <w:b/>
          <w:bCs/>
          <w:color w:val="000000" w:themeColor="text1"/>
        </w:rPr>
        <w:t>on</w:t>
      </w:r>
      <w:r w:rsidRPr="00A37E71" w:rsidR="00FA767C">
        <w:rPr>
          <w:rFonts w:ascii="Times New Roman" w:hAnsi="Times New Roman" w:cs="Times New Roman"/>
          <w:b/>
          <w:color w:val="000000" w:themeColor="text1"/>
        </w:rPr>
        <w:t xml:space="preserve"> </w:t>
      </w:r>
      <w:r w:rsidRPr="00095DD7" w:rsidR="004120BA">
        <w:rPr>
          <w:rFonts w:ascii="Times New Roman" w:hAnsi="Times New Roman" w:cs="Times New Roman"/>
          <w:b/>
          <w:bCs/>
        </w:rPr>
        <w:t xml:space="preserve">May </w:t>
      </w:r>
      <w:r w:rsidRPr="00095DD7" w:rsidR="00173643">
        <w:rPr>
          <w:rFonts w:ascii="Times New Roman" w:hAnsi="Times New Roman" w:cs="Times New Roman"/>
          <w:b/>
          <w:bCs/>
        </w:rPr>
        <w:t>17</w:t>
      </w:r>
      <w:r w:rsidRPr="00095DD7" w:rsidR="00C2248B">
        <w:rPr>
          <w:rFonts w:ascii="Times New Roman" w:hAnsi="Times New Roman" w:cs="Times New Roman"/>
          <w:b/>
          <w:bCs/>
        </w:rPr>
        <w:t>, 2022</w:t>
      </w:r>
      <w:r w:rsidRPr="00A37E71" w:rsidR="00F4222A">
        <w:rPr>
          <w:rFonts w:ascii="Times New Roman" w:hAnsi="Times New Roman" w:cs="Times New Roman"/>
          <w:color w:val="000000" w:themeColor="text1"/>
        </w:rPr>
        <w:t>, at the following address:  Universal Service Administrative Company (USAC), High Cost Program</w:t>
      </w:r>
      <w:r w:rsidRPr="788A9701" w:rsidR="00F4222A">
        <w:rPr>
          <w:rFonts w:ascii="Times New Roman" w:hAnsi="Times New Roman" w:cs="Times New Roman"/>
          <w:color w:val="000000" w:themeColor="text1"/>
        </w:rPr>
        <w:t xml:space="preserve">, </w:t>
      </w:r>
      <w:r w:rsidRPr="788A9701" w:rsidR="00F4222A">
        <w:rPr>
          <w:rFonts w:ascii="Times New Roman" w:hAnsi="Times New Roman" w:cs="Times New Roman"/>
        </w:rPr>
        <w:t xml:space="preserve">Rural Digital Opportunity Fund LOC, </w:t>
      </w:r>
      <w:r w:rsidRPr="788A9701">
        <w:rPr>
          <w:rFonts w:ascii="Times New Roman" w:hAnsi="Times New Roman" w:cs="Times New Roman"/>
        </w:rPr>
        <w:t xml:space="preserve">Attn: Stephen Snowman, </w:t>
      </w:r>
      <w:r w:rsidRPr="788A9701" w:rsidR="00F4222A">
        <w:rPr>
          <w:rFonts w:ascii="Times New Roman" w:hAnsi="Times New Roman" w:cs="Times New Roman"/>
        </w:rPr>
        <w:t>700 12th Street, NW, Suite 900, Washington, DC 20005</w:t>
      </w:r>
      <w:r w:rsidRPr="788A9701">
        <w:rPr>
          <w:rFonts w:ascii="Times New Roman" w:hAnsi="Times New Roman" w:cs="Times New Roman"/>
          <w:color w:val="000000" w:themeColor="text1"/>
        </w:rPr>
        <w:t>;</w:t>
      </w:r>
    </w:p>
    <w:p w:rsidR="00A12432" w:rsidRPr="00451980" w:rsidP="00523B02" w14:paraId="3E4F73F6"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6"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7"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64"/>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0920828E"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3F3D416D"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RPr="00451980" w:rsidP="00D869D4" w14:paraId="2C03C326" w14:textId="24F9C3A1">
      <w:pPr>
        <w:spacing w:after="120"/>
        <w:ind w:firstLine="720"/>
        <w:rPr>
          <w:rFonts w:ascii="Times New Roman" w:hAnsi="Times New Roman" w:cs="Times New Roman"/>
        </w:rPr>
      </w:pPr>
      <w:r w:rsidRPr="00451980">
        <w:rPr>
          <w:rFonts w:ascii="Times New Roman" w:hAnsi="Times New Roman" w:cs="Times New Roman"/>
          <w:spacing w:val="-2"/>
        </w:rPr>
        <w:t xml:space="preserve">A copy of the letter of credit and </w:t>
      </w:r>
      <w:r w:rsidRPr="00095DD7">
        <w:rPr>
          <w:rFonts w:ascii="Times New Roman" w:hAnsi="Times New Roman" w:cs="Times New Roman"/>
          <w:spacing w:val="-2"/>
        </w:rPr>
        <w:t>opinion letter must also be submitted in the FCC Auction System by the applicable deadline—</w:t>
      </w:r>
      <w:r w:rsidRPr="00095DD7">
        <w:rPr>
          <w:rFonts w:ascii="Times New Roman" w:hAnsi="Times New Roman" w:cs="Times New Roman"/>
          <w:b/>
          <w:bCs/>
          <w:spacing w:val="-2"/>
        </w:rPr>
        <w:t>prior to</w:t>
      </w:r>
      <w:r w:rsidRPr="00095DD7">
        <w:rPr>
          <w:rFonts w:ascii="Times New Roman" w:hAnsi="Times New Roman" w:cs="Times New Roman"/>
          <w:spacing w:val="-2"/>
        </w:rPr>
        <w:t xml:space="preserve"> </w:t>
      </w:r>
      <w:r w:rsidRPr="00095DD7">
        <w:rPr>
          <w:rFonts w:ascii="Times New Roman" w:hAnsi="Times New Roman" w:cs="Times New Roman"/>
          <w:b/>
          <w:bCs/>
          <w:spacing w:val="-2"/>
        </w:rPr>
        <w:t>6:00 p.m. ET on</w:t>
      </w:r>
      <w:r w:rsidRPr="00095DD7" w:rsidR="00CE7231">
        <w:rPr>
          <w:rFonts w:ascii="Times New Roman" w:hAnsi="Times New Roman" w:cs="Times New Roman"/>
          <w:b/>
          <w:spacing w:val="-2"/>
        </w:rPr>
        <w:t xml:space="preserve"> </w:t>
      </w:r>
      <w:r w:rsidRPr="00095DD7" w:rsidR="004120BA">
        <w:rPr>
          <w:rFonts w:ascii="Times New Roman" w:hAnsi="Times New Roman" w:cs="Times New Roman"/>
          <w:b/>
          <w:bCs/>
        </w:rPr>
        <w:t xml:space="preserve">May </w:t>
      </w:r>
      <w:r w:rsidRPr="00095DD7" w:rsidR="00173643">
        <w:rPr>
          <w:rFonts w:ascii="Times New Roman" w:hAnsi="Times New Roman" w:cs="Times New Roman"/>
          <w:b/>
          <w:bCs/>
        </w:rPr>
        <w:t>17</w:t>
      </w:r>
      <w:r w:rsidRPr="00095DD7" w:rsidR="00C2248B">
        <w:rPr>
          <w:rFonts w:ascii="Times New Roman" w:hAnsi="Times New Roman" w:cs="Times New Roman"/>
          <w:b/>
          <w:bCs/>
        </w:rPr>
        <w:t>, 2022</w:t>
      </w:r>
      <w:r w:rsidRPr="00095DD7">
        <w:rPr>
          <w:rFonts w:ascii="Times New Roman" w:hAnsi="Times New Roman" w:cs="Times New Roman"/>
          <w:spacing w:val="-2"/>
        </w:rPr>
        <w:t xml:space="preserve">.  </w:t>
      </w:r>
      <w:r w:rsidRPr="00095DD7">
        <w:rPr>
          <w:rFonts w:ascii="Times New Roman" w:hAnsi="Times New Roman" w:cs="Times New Roman"/>
        </w:rPr>
        <w:t>An applicant must provide this required information in two attachments.  The letter of credit attachment</w:t>
      </w:r>
      <w:r w:rsidRPr="00451980">
        <w:rPr>
          <w:rFonts w:ascii="Times New Roman" w:hAnsi="Times New Roman" w:cs="Times New Roman"/>
        </w:rPr>
        <w:t xml:space="preserve">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w:t>
      </w:r>
      <w:r w:rsidRPr="00451980">
        <w:rPr>
          <w:rFonts w:ascii="Times New Roman" w:hAnsi="Times New Roman" w:cs="Times New Roman"/>
        </w:rPr>
        <w:t>from routine public inspection.</w:t>
      </w:r>
      <w:r>
        <w:rPr>
          <w:rStyle w:val="FootnoteReference"/>
          <w:rFonts w:cs="Times New Roman"/>
        </w:rPr>
        <w:footnoteReference w:id="65"/>
      </w:r>
      <w:r w:rsidRPr="00451980">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66"/>
      </w:r>
    </w:p>
    <w:p w:rsidR="00EB2180" w:rsidRPr="00451980" w:rsidP="00EB2180" w14:paraId="27624666" w14:textId="5111576B">
      <w:pPr>
        <w:spacing w:after="120"/>
        <w:ind w:firstLine="720"/>
        <w:rPr>
          <w:rFonts w:ascii="Times New Roman" w:hAnsi="Times New Roman" w:cs="Times New Roman"/>
        </w:rPr>
      </w:pPr>
      <w:r w:rsidRPr="00451980">
        <w:rPr>
          <w:rFonts w:ascii="Times New Roman" w:hAnsi="Times New Roman" w:cs="Times New Roman"/>
        </w:rPr>
        <w:t xml:space="preserve">Any long-form applicant identified in Attachment A that fails to file </w:t>
      </w:r>
      <w:r w:rsidRPr="00095DD7">
        <w:rPr>
          <w:rFonts w:ascii="Times New Roman" w:hAnsi="Times New Roman" w:cs="Times New Roman"/>
        </w:rPr>
        <w:t>the required documents</w:t>
      </w:r>
      <w:r>
        <w:rPr>
          <w:rStyle w:val="FootnoteReference"/>
          <w:rFonts w:cs="Times New Roman"/>
        </w:rPr>
        <w:footnoteReference w:id="67"/>
      </w:r>
      <w:r w:rsidRPr="00095DD7">
        <w:rPr>
          <w:rFonts w:ascii="Times New Roman" w:hAnsi="Times New Roman" w:cs="Times New Roman"/>
        </w:rPr>
        <w:t xml:space="preserve"> for any of the identified winning bids by the applicable deadline </w:t>
      </w:r>
      <w:r w:rsidRPr="00095DD7">
        <w:rPr>
          <w:rFonts w:ascii="Times New Roman" w:hAnsi="Times New Roman" w:cs="Times New Roman"/>
          <w:b/>
          <w:bCs/>
        </w:rPr>
        <w:t>– prior to</w:t>
      </w:r>
      <w:r w:rsidRPr="00095DD7">
        <w:rPr>
          <w:rFonts w:ascii="Times New Roman" w:hAnsi="Times New Roman" w:cs="Times New Roman"/>
        </w:rPr>
        <w:t xml:space="preserve"> </w:t>
      </w:r>
      <w:r w:rsidRPr="00095DD7">
        <w:rPr>
          <w:rFonts w:ascii="Times New Roman" w:hAnsi="Times New Roman" w:cs="Times New Roman"/>
          <w:b/>
          <w:bCs/>
        </w:rPr>
        <w:t>6:00 p.m. ET on</w:t>
      </w:r>
      <w:r w:rsidRPr="00095DD7" w:rsidR="00CE7231">
        <w:rPr>
          <w:rFonts w:ascii="Times New Roman" w:hAnsi="Times New Roman" w:cs="Times New Roman"/>
          <w:b/>
        </w:rPr>
        <w:t xml:space="preserve"> </w:t>
      </w:r>
      <w:r w:rsidRPr="00095DD7" w:rsidR="004120BA">
        <w:rPr>
          <w:rFonts w:ascii="Times New Roman" w:hAnsi="Times New Roman" w:cs="Times New Roman"/>
          <w:b/>
          <w:bCs/>
        </w:rPr>
        <w:t>May</w:t>
      </w:r>
      <w:r w:rsidRPr="00095DD7" w:rsidR="00173643">
        <w:rPr>
          <w:rFonts w:ascii="Times New Roman" w:hAnsi="Times New Roman" w:cs="Times New Roman"/>
          <w:b/>
          <w:bCs/>
        </w:rPr>
        <w:t xml:space="preserve"> 17</w:t>
      </w:r>
      <w:r w:rsidRPr="00095DD7" w:rsidR="00C2248B">
        <w:rPr>
          <w:rFonts w:ascii="Times New Roman" w:hAnsi="Times New Roman" w:cs="Times New Roman"/>
          <w:b/>
          <w:bCs/>
        </w:rPr>
        <w:t>, 2022</w:t>
      </w:r>
      <w:r w:rsidRPr="00095DD7">
        <w:rPr>
          <w:rFonts w:ascii="Times New Roman" w:hAnsi="Times New Roman" w:cs="Times New Roman"/>
          <w:b/>
          <w:bCs/>
        </w:rPr>
        <w:t xml:space="preserve"> –</w:t>
      </w:r>
      <w:r w:rsidRPr="00451980">
        <w:rPr>
          <w:rFonts w:ascii="Times New Roman" w:hAnsi="Times New Roman" w:cs="Times New Roman"/>
        </w:rPr>
        <w:t xml:space="preserve"> will be in default on such bid(s) and subject to forfeiture.</w:t>
      </w:r>
      <w:r>
        <w:rPr>
          <w:rStyle w:val="FootnoteReference"/>
          <w:rFonts w:cs="Times New Roman"/>
        </w:rPr>
        <w:footnoteReference w:id="68"/>
      </w:r>
      <w:r w:rsidRPr="00451980">
        <w:rPr>
          <w:rFonts w:ascii="Times New Roman" w:hAnsi="Times New Roman" w:cs="Times New Roman"/>
        </w:rPr>
        <w:t xml:space="preserve">  </w:t>
      </w:r>
    </w:p>
    <w:p w:rsidR="00EB2180" w:rsidRPr="00451980" w:rsidP="00EB2180" w14:paraId="00337660" w14:textId="77777777">
      <w:pPr>
        <w:rPr>
          <w:rFonts w:ascii="Times New Roman" w:hAnsi="Times New Roman" w:cs="Times New Roman"/>
          <w:b/>
        </w:rPr>
      </w:pPr>
    </w:p>
    <w:p w:rsidR="00EB2180" w:rsidRPr="00451980" w:rsidP="00EB2180" w14:paraId="5150E0A5"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72D84EA8"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26C6F462" w14:textId="77777777">
            <w:pPr>
              <w:rPr>
                <w:rFonts w:ascii="Times New Roman" w:hAnsi="Times New Roman" w:cs="Times New Roman"/>
                <w:b/>
              </w:rPr>
            </w:pPr>
          </w:p>
          <w:p w:rsidR="00EB2180" w:rsidRPr="00451980" w:rsidP="00716488" w14:paraId="399A1EAE"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6897D333"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238E2B23"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2019AEDD" w14:textId="77777777">
            <w:pPr>
              <w:rPr>
                <w:rFonts w:ascii="Times New Roman" w:hAnsi="Times New Roman" w:cs="Times New Roman"/>
                <w:b/>
              </w:rPr>
            </w:pPr>
          </w:p>
          <w:p w:rsidR="00EB2180" w:rsidRPr="00451980" w:rsidP="00716488" w14:paraId="14562343"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4793860D"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018A69DB"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360BB4D3"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7A24DA51"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54A19196"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6F4E7F56"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3177ED45"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60D6409D"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1679AAFE" w14:textId="77777777">
            <w:pPr>
              <w:rPr>
                <w:rFonts w:ascii="Times New Roman" w:hAnsi="Times New Roman" w:cs="Times New Roman"/>
                <w:b/>
              </w:rPr>
            </w:pPr>
          </w:p>
        </w:tc>
      </w:tr>
      <w:tr w14:paraId="25B86736"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555B13FD"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221AAB5A"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742C5862"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6447ACBF"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2CBB130C"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1FD69046" w14:textId="6137585E">
            <w:pPr>
              <w:rPr>
                <w:rFonts w:ascii="Times New Roman" w:hAnsi="Times New Roman" w:cs="Times New Roman"/>
              </w:rPr>
            </w:pPr>
            <w:r>
              <w:rPr>
                <w:rFonts w:ascii="Times New Roman" w:hAnsi="Times New Roman" w:cs="Times New Roman"/>
              </w:rPr>
              <w:t>Katie King</w:t>
            </w:r>
          </w:p>
          <w:p w:rsidR="00EB2180" w:rsidRPr="008077CF" w:rsidP="00716488" w14:paraId="056989E7"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3CDC066F"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5FEFADE8" w14:textId="77777777">
            <w:pPr>
              <w:rPr>
                <w:rFonts w:ascii="Times New Roman" w:hAnsi="Times New Roman" w:cs="Times New Roman"/>
              </w:rPr>
            </w:pPr>
          </w:p>
          <w:p w:rsidR="00EB2180" w:rsidRPr="008077CF" w:rsidP="00716488" w14:paraId="08EF9878"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6AB8D862"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5052088F"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761F316F" w14:textId="77777777">
            <w:pPr>
              <w:rPr>
                <w:rFonts w:ascii="Times New Roman" w:hAnsi="Times New Roman" w:cs="Times New Roman"/>
              </w:rPr>
            </w:pPr>
          </w:p>
        </w:tc>
      </w:tr>
      <w:tr w14:paraId="43CAB8D2"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2E5C4E12"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262BDF02"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7C171ABA" w14:textId="77777777">
            <w:pPr>
              <w:rPr>
                <w:rFonts w:ascii="Times New Roman" w:hAnsi="Times New Roman" w:cs="Times New Roman"/>
              </w:rPr>
            </w:pPr>
          </w:p>
          <w:p w:rsidR="00EB2180" w:rsidRPr="008077CF" w:rsidP="00716488" w14:paraId="1D694AF5" w14:textId="77777777">
            <w:pPr>
              <w:rPr>
                <w:rFonts w:ascii="Times New Roman" w:hAnsi="Times New Roman" w:cs="Times New Roman"/>
              </w:rPr>
            </w:pPr>
          </w:p>
          <w:p w:rsidR="00EB2180" w:rsidRPr="008077CF" w:rsidP="00716488" w14:paraId="6B6D565E"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5C974B48" w14:textId="77777777">
            <w:pPr>
              <w:rPr>
                <w:rFonts w:ascii="Times New Roman" w:hAnsi="Times New Roman" w:cs="Times New Roman"/>
                <w:b/>
              </w:rPr>
            </w:pPr>
          </w:p>
          <w:p w:rsidR="00EB2180" w:rsidRPr="008077CF" w:rsidP="00716488" w14:paraId="3330022B"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53CFEC82"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AB11C9A"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27A336EF" w14:textId="77777777">
            <w:pPr>
              <w:rPr>
                <w:rFonts w:ascii="Times New Roman" w:hAnsi="Times New Roman" w:cs="Times New Roman"/>
              </w:rPr>
            </w:pPr>
          </w:p>
          <w:p w:rsidR="00EB2180" w:rsidRPr="008077CF" w:rsidP="00716488" w14:paraId="3B7F3362"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19E31829"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3822A367"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23E37D56"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694C1AB1"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27A8D8F6" w14:textId="77777777">
            <w:pPr>
              <w:rPr>
                <w:rFonts w:ascii="Times New Roman" w:hAnsi="Times New Roman" w:cs="Times New Roman"/>
                <w:b/>
              </w:rPr>
            </w:pPr>
          </w:p>
          <w:p w:rsidR="00EB2180" w:rsidRPr="008077CF" w:rsidP="00716488" w14:paraId="139814FC"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4C69C330"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1071F8C2"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7F60E8AA" w14:textId="77777777">
            <w:pPr>
              <w:rPr>
                <w:rFonts w:ascii="Times New Roman" w:hAnsi="Times New Roman" w:cs="Times New Roman"/>
                <w:b/>
              </w:rPr>
            </w:pPr>
          </w:p>
        </w:tc>
      </w:tr>
      <w:tr w14:paraId="0B8679CD"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53211BE4"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3837DE3C"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5255668F" w14:textId="77777777">
            <w:pPr>
              <w:rPr>
                <w:rFonts w:ascii="Times New Roman" w:hAnsi="Times New Roman" w:cs="Times New Roman"/>
                <w:b/>
              </w:rPr>
            </w:pPr>
          </w:p>
        </w:tc>
        <w:tc>
          <w:tcPr>
            <w:tcW w:w="4860" w:type="dxa"/>
          </w:tcPr>
          <w:p w:rsidR="00EB2180" w:rsidRPr="008077CF" w:rsidP="00716488" w14:paraId="314C4FB8"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579B2287"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75888954"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12095820" w14:textId="77777777">
            <w:pPr>
              <w:rPr>
                <w:rFonts w:ascii="Times New Roman" w:hAnsi="Times New Roman" w:cs="Times New Roman"/>
                <w:b/>
              </w:rPr>
            </w:pPr>
          </w:p>
        </w:tc>
      </w:tr>
      <w:tr w14:paraId="7E369387"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40FB6D76"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08A3265B"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76032668"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71E54A35"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045CB8C9"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7429AF4A" w14:textId="77777777">
            <w:pPr>
              <w:rPr>
                <w:rFonts w:ascii="Times New Roman" w:hAnsi="Times New Roman" w:cs="Times New Roman"/>
                <w:b/>
              </w:rPr>
            </w:pPr>
            <w:r w:rsidRPr="008077CF">
              <w:rPr>
                <w:rFonts w:ascii="Times New Roman" w:hAnsi="Times New Roman" w:cs="Times New Roman"/>
              </w:rPr>
              <w:t>fcc504@fcc.gov</w:t>
            </w:r>
          </w:p>
        </w:tc>
      </w:tr>
      <w:tr w14:paraId="0B5DC6DF"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0EC6A6BF"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75F794DF" w14:textId="77777777">
            <w:pPr>
              <w:rPr>
                <w:rFonts w:ascii="Times New Roman" w:hAnsi="Times New Roman" w:cs="Times New Roman"/>
              </w:rPr>
            </w:pPr>
          </w:p>
        </w:tc>
        <w:tc>
          <w:tcPr>
            <w:tcW w:w="4860" w:type="dxa"/>
          </w:tcPr>
          <w:p w:rsidR="00EB2180" w:rsidRPr="00451980" w:rsidP="00716488" w14:paraId="361724A6"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30E5D50A"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7C2AA736" w14:textId="77777777">
            <w:pPr>
              <w:rPr>
                <w:rFonts w:ascii="Times New Roman" w:hAnsi="Times New Roman" w:cs="Times New Roman"/>
              </w:rPr>
            </w:pPr>
          </w:p>
        </w:tc>
      </w:tr>
    </w:tbl>
    <w:p w:rsidR="222F5086" w:rsidRPr="00451980" w14:paraId="27A2FD0E" w14:textId="77777777">
      <w:pPr>
        <w:rPr>
          <w:rFonts w:ascii="Times New Roman" w:hAnsi="Times New Roman" w:cs="Times New Roman"/>
        </w:rPr>
      </w:pPr>
    </w:p>
    <w:p w:rsidR="00EB2180" w:rsidRPr="00451980" w:rsidP="00EB2180" w14:paraId="32D2C3B9" w14:textId="043C57F8">
      <w:pPr>
        <w:spacing w:after="120"/>
        <w:rPr>
          <w:rFonts w:ascii="Times New Roman" w:hAnsi="Times New Roman" w:cs="Times New Roman"/>
        </w:rPr>
      </w:pPr>
      <w:r w:rsidRPr="00451980">
        <w:rPr>
          <w:rFonts w:ascii="Times New Roman" w:hAnsi="Times New Roman" w:cs="Times New Roman"/>
        </w:rPr>
        <w:t>This Public Notice contains the following Attachment</w:t>
      </w:r>
      <w:r w:rsidR="00AA6B3B">
        <w:rPr>
          <w:rFonts w:ascii="Times New Roman" w:hAnsi="Times New Roman" w:cs="Times New Roman"/>
        </w:rPr>
        <w:t>s</w:t>
      </w:r>
      <w:r w:rsidRPr="00451980">
        <w:rPr>
          <w:rFonts w:ascii="Times New Roman" w:hAnsi="Times New Roman" w:cs="Times New Roman"/>
        </w:rPr>
        <w:t>:</w:t>
      </w:r>
    </w:p>
    <w:p w:rsidR="001A060C" w:rsidP="00EB2180" w14:paraId="17D53E34" w14:textId="77777777">
      <w:pPr>
        <w:spacing w:after="120"/>
        <w:rPr>
          <w:rFonts w:ascii="Times New Roman" w:hAnsi="Times New Roman" w:cs="Times New Roman"/>
        </w:rPr>
      </w:pPr>
      <w:r w:rsidRPr="00451980">
        <w:rPr>
          <w:rFonts w:ascii="Times New Roman" w:hAnsi="Times New Roman" w:cs="Times New Roman"/>
        </w:rPr>
        <w:t>Attachment A: Ready to Authorize Long-Form Applicants and Winning Bids</w:t>
      </w:r>
    </w:p>
    <w:p w:rsidR="00EB2180" w:rsidRPr="00451980" w:rsidP="00EB2180" w14:paraId="5AAB6E8A" w14:textId="45B32077">
      <w:pPr>
        <w:spacing w:after="120"/>
        <w:rPr>
          <w:rFonts w:ascii="Times New Roman" w:hAnsi="Times New Roman" w:cs="Times New Roman"/>
        </w:rPr>
      </w:pPr>
      <w:r>
        <w:rPr>
          <w:rFonts w:ascii="Times New Roman" w:hAnsi="Times New Roman" w:cs="Times New Roman"/>
        </w:rPr>
        <w:t xml:space="preserve">Attachment B: </w:t>
      </w:r>
      <w:r w:rsidR="007D3FCF">
        <w:rPr>
          <w:rFonts w:ascii="Times New Roman" w:hAnsi="Times New Roman" w:cs="Times New Roman"/>
        </w:rPr>
        <w:t xml:space="preserve">Bids in </w:t>
      </w:r>
      <w:r>
        <w:rPr>
          <w:rFonts w:ascii="Times New Roman" w:hAnsi="Times New Roman" w:cs="Times New Roman"/>
        </w:rPr>
        <w:t>Default</w:t>
      </w:r>
      <w:r w:rsidRPr="00451980" w:rsidR="00811B37">
        <w:rPr>
          <w:rFonts w:ascii="Times New Roman" w:hAnsi="Times New Roman" w:cs="Times New Roman"/>
        </w:rPr>
        <w:t xml:space="preserve"> </w:t>
      </w:r>
    </w:p>
    <w:p w:rsidR="00EB2180" w:rsidRPr="008077CF" w:rsidP="00EB2180" w14:paraId="7DBC9845" w14:textId="77777777">
      <w:pPr>
        <w:keepNext/>
        <w:jc w:val="center"/>
        <w:rPr>
          <w:rFonts w:ascii="Times New Roman" w:hAnsi="Times New Roman" w:cs="Times New Roman"/>
        </w:rPr>
      </w:pPr>
    </w:p>
    <w:p w:rsidR="00EB2180" w:rsidRPr="008077CF" w:rsidP="00EB2180" w14:paraId="472A7DBC"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44267A13" w14:textId="77777777">
      <w:pPr>
        <w:spacing w:after="120"/>
        <w:rPr>
          <w:rFonts w:ascii="Times New Roman" w:hAnsi="Times New Roman" w:cs="Times New Roman"/>
          <w:b/>
        </w:rPr>
      </w:pPr>
    </w:p>
    <w:p w:rsidR="00F96F63" w:rsidRPr="008077CF" w:rsidP="00F96F63" w14:paraId="13261082" w14:textId="77777777">
      <w:pPr>
        <w:rPr>
          <w:rFonts w:ascii="Times New Roman" w:hAnsi="Times New Roman" w:cs="Times New Roman"/>
        </w:rPr>
      </w:pPr>
    </w:p>
    <w:bookmarkEnd w:id="0"/>
    <w:p w:rsidR="00F96F63" w:rsidRPr="008077CF" w:rsidP="00F96F63" w14:paraId="36540A64" w14:textId="77777777">
      <w:pPr>
        <w:rPr>
          <w:rFonts w:ascii="Times New Roman" w:hAnsi="Times New Roman" w:cs="Times New Roman"/>
        </w:rPr>
      </w:pPr>
    </w:p>
    <w:p w:rsidR="00930ECF" w:rsidRPr="008077CF" w:rsidP="00F96F63" w14:paraId="511F7CE3" w14:textId="77777777">
      <w:pPr>
        <w:rPr>
          <w:rFonts w:ascii="Times New Roman" w:hAnsi="Times New Roman" w:cs="Times New Roman"/>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5111212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1932B4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10F12" w14:paraId="5A1F8134" w14:textId="5409ACE9">
    <w:pPr>
      <w:pStyle w:val="Footer"/>
      <w:jc w:val="center"/>
      <w:rPr>
        <w:rFonts w:ascii="Times New Roman" w:hAnsi="Times New Roman" w:cs="Times New Roman"/>
      </w:rPr>
    </w:pPr>
    <w:r w:rsidRPr="006A4A38">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7C47B1E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59CD" w14:paraId="42A9424C" w14:textId="77777777">
      <w:r>
        <w:separator/>
      </w:r>
    </w:p>
  </w:footnote>
  <w:footnote w:type="continuationSeparator" w:id="1">
    <w:p w:rsidR="007059CD" w14:paraId="16BB86E6" w14:textId="77777777">
      <w:pPr>
        <w:rPr>
          <w:sz w:val="20"/>
        </w:rPr>
      </w:pPr>
      <w:r>
        <w:rPr>
          <w:sz w:val="20"/>
        </w:rPr>
        <w:t xml:space="preserve">(Continued from previous page)  </w:t>
      </w:r>
      <w:r>
        <w:rPr>
          <w:sz w:val="20"/>
        </w:rPr>
        <w:separator/>
      </w:r>
    </w:p>
  </w:footnote>
  <w:footnote w:type="continuationNotice" w:id="2">
    <w:p w:rsidR="007059CD" w:rsidP="00910F12" w14:paraId="44C7AB05" w14:textId="77777777">
      <w:pPr>
        <w:jc w:val="right"/>
        <w:rPr>
          <w:sz w:val="20"/>
        </w:rPr>
      </w:pPr>
      <w:r>
        <w:rPr>
          <w:sz w:val="20"/>
        </w:rPr>
        <w:t>(continued….)</w:t>
      </w:r>
    </w:p>
  </w:footnote>
  <w:footnote w:id="3">
    <w:p w:rsidR="00054F58" w:rsidP="00E86E58" w14:paraId="756C8398"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AU Docket No. 20-34 et al., Public Notice, 35 FCC Rcd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4">
    <w:p w:rsidR="00825DFA" w:rsidP="00EB2180" w14:paraId="5F014CF6"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5">
    <w:p w:rsidR="00825DFA" w:rsidRPr="002E4BCC" w:rsidP="00EB2180" w14:paraId="4FF26530"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6">
    <w:p w:rsidR="00825DFA" w:rsidRPr="00654577" w:rsidP="00EB2180" w14:paraId="2120CAE4"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825DFA" w:rsidP="00EB2180" w14:paraId="02144840"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8">
    <w:p w:rsidR="00825DFA" w:rsidP="00EB2180" w14:paraId="5F24744C" w14:textId="4AF43392">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Rcd </w:t>
      </w:r>
      <w:r w:rsidR="00451364">
        <w:t xml:space="preserve">at </w:t>
      </w:r>
      <w:r>
        <w:t>6129, para. 139.</w:t>
      </w:r>
    </w:p>
  </w:footnote>
  <w:footnote w:id="9">
    <w:p w:rsidR="00825DFA" w14:paraId="148E7888" w14:textId="2E9D88B8">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0">
    <w:p w:rsidR="006937D4" w:rsidRPr="007A1F8B" w:rsidP="006937D4" w14:paraId="187BB6DD"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Rcd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WC Docket No. 19-126 et al., Report and Order, 35 FCC Rcd 686, 727-28, para. 92 (2020) (</w:t>
      </w:r>
      <w:r>
        <w:rPr>
          <w:i/>
          <w:iCs/>
          <w:snapToGrid w:val="0"/>
        </w:rPr>
        <w:t>Rural Digital Opportunity Fund Order</w:t>
      </w:r>
      <w:r>
        <w:rPr>
          <w:snapToGrid w:val="0"/>
        </w:rPr>
        <w:t>).</w:t>
      </w:r>
    </w:p>
  </w:footnote>
  <w:footnote w:id="11">
    <w:p w:rsidR="00051A1D" w14:paraId="7CE19B93" w14:textId="4B54BC24">
      <w:pPr>
        <w:pStyle w:val="FootnoteText"/>
      </w:pPr>
      <w:r>
        <w:rPr>
          <w:rStyle w:val="FootnoteReference"/>
        </w:rPr>
        <w:footnoteRef/>
      </w:r>
      <w:r>
        <w:t xml:space="preserve"> </w:t>
      </w:r>
      <w:r>
        <w:rPr>
          <w:i/>
          <w:iCs/>
          <w:snapToGrid w:val="0"/>
        </w:rPr>
        <w:t>Rural Digital Opportunity Fund Auction Support for 1,460 Winning Bids Ready to Be Authorized</w:t>
      </w:r>
      <w:r>
        <w:rPr>
          <w:snapToGrid w:val="0"/>
        </w:rPr>
        <w:t>, AU Docket No. 20-34 et al., DA 21-909, at 2 &amp; n.9 (WCB/OEA July 26, 2021)</w:t>
      </w:r>
      <w:r w:rsidR="009B58B9">
        <w:rPr>
          <w:snapToGrid w:val="0"/>
        </w:rPr>
        <w:t xml:space="preserve"> (</w:t>
      </w:r>
      <w:r w:rsidRPr="009B58B9" w:rsidR="009B58B9">
        <w:rPr>
          <w:i/>
          <w:iCs/>
          <w:snapToGrid w:val="0"/>
        </w:rPr>
        <w:t>First RDOF Ready to Authorize Public Notice</w:t>
      </w:r>
      <w:r w:rsidR="009B58B9">
        <w:rPr>
          <w:snapToGrid w:val="0"/>
        </w:rPr>
        <w:t>)</w:t>
      </w:r>
      <w:r>
        <w:rPr>
          <w:snapToGrid w:val="0"/>
        </w:rPr>
        <w:t xml:space="preserve">.  </w:t>
      </w:r>
      <w:r>
        <w:rPr>
          <w:i/>
          <w:iCs/>
          <w:snapToGrid w:val="0"/>
        </w:rPr>
        <w:t>See also</w:t>
      </w:r>
      <w:r>
        <w:rPr>
          <w:snapToGrid w:val="0"/>
        </w:rPr>
        <w:t xml:space="preserve"> </w:t>
      </w:r>
      <w:r>
        <w:rPr>
          <w:i/>
          <w:iCs/>
          <w:snapToGrid w:val="0"/>
        </w:rPr>
        <w:t>Telecommunications Carriers Eligible for Universal Service Support; Connect America Fund</w:t>
      </w:r>
      <w:r>
        <w:rPr>
          <w:snapToGrid w:val="0"/>
        </w:rPr>
        <w:t>; WC Docket Nos. 09-197, 10-90, Order, DA 21-663 (WCB June 8, 2021).</w:t>
      </w:r>
    </w:p>
  </w:footnote>
  <w:footnote w:id="12">
    <w:p w:rsidR="004909A9" w:rsidP="004909A9" w14:paraId="0FE8B0FC" w14:textId="77777777">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3">
    <w:p w:rsidR="004909A9" w:rsidP="004909A9" w14:paraId="6CDA6D04" w14:textId="77777777">
      <w:pPr>
        <w:pStyle w:val="FootnoteText"/>
      </w:pPr>
      <w:r>
        <w:rPr>
          <w:rStyle w:val="FootnoteReference"/>
        </w:rPr>
        <w:footnoteRef/>
      </w:r>
      <w:r>
        <w:t xml:space="preserve"> </w:t>
      </w:r>
      <w:r w:rsidRPr="002E7D56">
        <w:t>47 CFR § 1.3.</w:t>
      </w:r>
    </w:p>
  </w:footnote>
  <w:footnote w:id="14">
    <w:p w:rsidR="004909A9" w:rsidP="004909A9" w14:paraId="12951882" w14:textId="5775B2AB">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t> </w:t>
      </w:r>
      <w:r w:rsidRPr="002E7D56">
        <w:t xml:space="preserve">F.2d 1153, 1157-59 (D.C. Cir. 1969), </w:t>
      </w:r>
      <w:r w:rsidRPr="002E7D56">
        <w:rPr>
          <w:i/>
        </w:rPr>
        <w:t>cert. denied</w:t>
      </w:r>
      <w:r w:rsidRPr="002E7D56">
        <w:t>, 93 S.</w:t>
      </w:r>
      <w:r w:rsidR="00A276D6">
        <w:t xml:space="preserve"> </w:t>
      </w:r>
      <w:r w:rsidRPr="002E7D56">
        <w:t>Ct. 461 (1972)).</w:t>
      </w:r>
    </w:p>
  </w:footnote>
  <w:footnote w:id="15">
    <w:p w:rsidR="004909A9" w:rsidP="004909A9" w14:paraId="7CD9F5FC"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Rcd 5949, 6002, para. 152 (2016); </w:t>
      </w:r>
      <w:r w:rsidRPr="0923F009">
        <w:rPr>
          <w:i/>
        </w:rPr>
        <w:t>Rural Digital Opportunity Fund Order</w:t>
      </w:r>
      <w:r>
        <w:t>, 35 FCC Rcd at 723, para. 81.</w:t>
      </w:r>
    </w:p>
  </w:footnote>
  <w:footnote w:id="16">
    <w:p w:rsidR="004909A9" w:rsidRPr="00196244" w:rsidP="004909A9" w14:paraId="50BEBEAE" w14:textId="77777777">
      <w:pPr>
        <w:pStyle w:val="FootnoteText"/>
        <w:rPr>
          <w:iCs/>
        </w:rPr>
      </w:pPr>
      <w:r>
        <w:rPr>
          <w:rStyle w:val="FootnoteReference"/>
        </w:rPr>
        <w:footnoteRef/>
      </w:r>
      <w:r>
        <w:t xml:space="preserve"> </w:t>
      </w:r>
      <w:r w:rsidRPr="0923F009">
        <w:rPr>
          <w:i/>
        </w:rPr>
        <w:t>Rural Digital Opportunity Fund Order</w:t>
      </w:r>
      <w:r>
        <w:t xml:space="preserve">, 35 FCC Rcd at 723, para. 81; </w:t>
      </w:r>
      <w:r w:rsidRPr="00305BB1">
        <w:rPr>
          <w:i/>
        </w:rPr>
        <w:t>Auction 90</w:t>
      </w:r>
      <w:r>
        <w:rPr>
          <w:i/>
        </w:rPr>
        <w:t>4</w:t>
      </w:r>
      <w:r w:rsidRPr="00305BB1">
        <w:rPr>
          <w:i/>
        </w:rPr>
        <w:t xml:space="preserve"> Closing Public Notice</w:t>
      </w:r>
      <w:r>
        <w:rPr>
          <w:iCs/>
        </w:rPr>
        <w:t xml:space="preserve">, 36 FCC Rcd </w:t>
      </w:r>
      <w:r>
        <w:t>13888.</w:t>
      </w:r>
    </w:p>
  </w:footnote>
  <w:footnote w:id="17">
    <w:p w:rsidR="004909A9" w:rsidP="004909A9" w14:paraId="40A5F60C" w14:textId="77777777">
      <w:pPr>
        <w:pStyle w:val="FootnoteText"/>
      </w:pPr>
      <w:r>
        <w:rPr>
          <w:rStyle w:val="FootnoteReference"/>
        </w:rPr>
        <w:footnoteRef/>
      </w:r>
      <w:r w:rsidRPr="00B02B3F">
        <w:rPr>
          <w:i/>
        </w:rPr>
        <w:t xml:space="preserve"> See, e.g., Connect America Fund Phase II Auction Support for 2,121 Winning Bids Ready to Be Authorized</w:t>
      </w:r>
      <w:r>
        <w:t xml:space="preserve">, AU Docket No. 17-182 et al., Public Notice, 34 FCC Rcd 12384, 12385-86 (WCB/OEA 2019); </w:t>
      </w:r>
      <w:r w:rsidRPr="00B02B3F">
        <w:rPr>
          <w:i/>
        </w:rPr>
        <w:t>Connect America Fund Phase II Auction Support for 611 Winning Bids Ready to be Authorized</w:t>
      </w:r>
      <w:r>
        <w:t xml:space="preserve">, AU Docket No. 17-182 et al., Public Notice, 34 FCC Rcd 4648, 4649 (WCB/OEA 2019). </w:t>
      </w:r>
    </w:p>
  </w:footnote>
  <w:footnote w:id="18">
    <w:p w:rsidR="004909A9" w:rsidRPr="00071605" w:rsidP="004909A9" w14:paraId="39DD0639" w14:textId="77777777">
      <w:pPr>
        <w:pStyle w:val="FootnoteText"/>
      </w:pPr>
      <w:r>
        <w:rPr>
          <w:rStyle w:val="FootnoteReference"/>
        </w:rPr>
        <w:footnoteRef/>
      </w:r>
      <w:r>
        <w:t xml:space="preserve"> </w:t>
      </w:r>
      <w:r w:rsidRPr="00306FC3">
        <w:rPr>
          <w:i/>
          <w:iCs/>
        </w:rPr>
        <w:t>See</w:t>
      </w:r>
      <w:r>
        <w:t xml:space="preserve"> </w:t>
      </w:r>
      <w:r w:rsidRPr="00F4222A">
        <w:rPr>
          <w:i/>
          <w:iCs/>
        </w:rPr>
        <w:t>Rural Digital Opportunity Fund Auction (Auction 904), Rural Digital Opportunity Fund</w:t>
      </w:r>
      <w:r>
        <w:t xml:space="preserve">, AU Docket No. 20-34, WC </w:t>
      </w:r>
      <w:r w:rsidRPr="00071605">
        <w:t>Docket No. 19-126, Order, DA 21-908, at 3-4, paras. 8-16 (WCB/OEA July 26, 2021) (</w:t>
      </w:r>
      <w:r w:rsidRPr="00071605">
        <w:rPr>
          <w:i/>
          <w:iCs/>
        </w:rPr>
        <w:t>RDOF</w:t>
      </w:r>
      <w:r w:rsidRPr="00071605">
        <w:t xml:space="preserve"> </w:t>
      </w:r>
      <w:r w:rsidRPr="00071605">
        <w:rPr>
          <w:i/>
          <w:iCs/>
        </w:rPr>
        <w:t>ETC Deadline Waiver Order</w:t>
      </w:r>
      <w:r w:rsidRPr="00071605">
        <w:t xml:space="preserve">). </w:t>
      </w:r>
    </w:p>
  </w:footnote>
  <w:footnote w:id="19">
    <w:p w:rsidR="00641D1B" w:rsidRPr="00095DD7" w:rsidP="00641D1B" w14:paraId="576E52D2" w14:textId="03F15E82">
      <w:pPr>
        <w:pStyle w:val="FootnoteText"/>
      </w:pPr>
      <w:r w:rsidRPr="00095DD7">
        <w:rPr>
          <w:rStyle w:val="FootnoteReference"/>
        </w:rPr>
        <w:footnoteRef/>
      </w:r>
      <w:r w:rsidRPr="00095DD7">
        <w:t xml:space="preserve"> Petition of Pear Networks, LLC for Waiver of the ETC Designation Deadline, AU Docket No 20-34 at (filed June 3, 2021) (Pear Petition); Petition of Youngsville Television Corporation for Waiver of the ETC Designation Deadline, AU Docket No 20-34 at 3 (filed June 7, 2021) (Youngsville Petition).</w:t>
      </w:r>
    </w:p>
  </w:footnote>
  <w:footnote w:id="20">
    <w:p w:rsidR="00641D1B" w:rsidRPr="00095DD7" w:rsidP="00641D1B" w14:paraId="3E6C2C50" w14:textId="21539132">
      <w:pPr>
        <w:pStyle w:val="FootnoteText"/>
      </w:pPr>
      <w:r w:rsidRPr="00095DD7">
        <w:rPr>
          <w:rStyle w:val="FootnoteReference"/>
        </w:rPr>
        <w:footnoteRef/>
      </w:r>
      <w:r w:rsidRPr="00095DD7">
        <w:t xml:space="preserve"> Youngsville filed its ETC applications with the Pennsylvania PUC on January 6, 2021.  Youngsville Petition at 2</w:t>
      </w:r>
      <w:r w:rsidR="00DF7501">
        <w:t>.</w:t>
      </w:r>
      <w:r w:rsidRPr="00095DD7">
        <w:t xml:space="preserve">  Pear Networks filed its ETC application with the Vermont PUC on January 6, 2021.  Pear Petition at 1.</w:t>
      </w:r>
    </w:p>
  </w:footnote>
  <w:footnote w:id="21">
    <w:p w:rsidR="00641D1B" w:rsidRPr="00095DD7" w:rsidP="00641D1B" w14:paraId="56ECD3BA" w14:textId="77777777">
      <w:pPr>
        <w:pStyle w:val="FootnoteText"/>
      </w:pPr>
      <w:r w:rsidRPr="00095DD7">
        <w:rPr>
          <w:rStyle w:val="FootnoteReference"/>
        </w:rPr>
        <w:footnoteRef/>
      </w:r>
      <w:r w:rsidRPr="00095DD7">
        <w:t xml:space="preserve"> </w:t>
      </w:r>
      <w:r w:rsidRPr="00095DD7">
        <w:rPr>
          <w:i/>
        </w:rPr>
        <w:t>Connect America Fund et al.</w:t>
      </w:r>
      <w:r w:rsidRPr="00095DD7">
        <w:t xml:space="preserve">, WC Docket No. 10-90 et al., Report and Order and Further Notice of Proposed Rulemaking, 31 FCC Rcd 5949, 6002, para. 152 (2016); </w:t>
      </w:r>
      <w:r w:rsidRPr="00095DD7">
        <w:rPr>
          <w:i/>
        </w:rPr>
        <w:t>Rural Digital Opportunity Fund Order</w:t>
      </w:r>
      <w:r w:rsidRPr="00095DD7">
        <w:t>, 35 FCC Rcd at 723, para. 81.</w:t>
      </w:r>
    </w:p>
  </w:footnote>
  <w:footnote w:id="22">
    <w:p w:rsidR="00641D1B" w:rsidRPr="00095DD7" w:rsidP="00641D1B" w14:paraId="5683582B" w14:textId="77777777">
      <w:pPr>
        <w:pStyle w:val="FootnoteText"/>
      </w:pPr>
      <w:r w:rsidRPr="00095DD7">
        <w:rPr>
          <w:rStyle w:val="FootnoteReference"/>
        </w:rPr>
        <w:footnoteRef/>
      </w:r>
      <w:r w:rsidRPr="00095DD7">
        <w:t xml:space="preserve"> </w:t>
      </w:r>
      <w:r w:rsidRPr="00095DD7">
        <w:rPr>
          <w:i/>
        </w:rPr>
        <w:t xml:space="preserve">See </w:t>
      </w:r>
      <w:r w:rsidRPr="00095DD7">
        <w:t>Vermont Public Utility Commission, Order Granting Eligible Telecommunications Carrier Designation, Docket No. 21-0045-PET (rel. Aug. 23, 2021).</w:t>
      </w:r>
    </w:p>
  </w:footnote>
  <w:footnote w:id="23">
    <w:p w:rsidR="00641D1B" w:rsidRPr="00071605" w:rsidP="00641D1B" w14:paraId="07DA3C0C" w14:textId="77777777">
      <w:pPr>
        <w:pStyle w:val="FootnoteText"/>
      </w:pPr>
      <w:r w:rsidRPr="00095DD7">
        <w:rPr>
          <w:rStyle w:val="FootnoteReference"/>
        </w:rPr>
        <w:footnoteRef/>
      </w:r>
      <w:r w:rsidRPr="00095DD7">
        <w:t xml:space="preserve"> </w:t>
      </w:r>
      <w:r w:rsidRPr="00095DD7">
        <w:rPr>
          <w:i/>
        </w:rPr>
        <w:t xml:space="preserve">See </w:t>
      </w:r>
      <w:r w:rsidRPr="00095DD7">
        <w:t>Pennsylvania Public Service Commission, Order Eligible Telecommunications Carrier Designation for Youngsville Television Corporation, Docket No. 2021-3023604 (rel. Aug. 26, 2021).</w:t>
      </w:r>
    </w:p>
  </w:footnote>
  <w:footnote w:id="24">
    <w:p w:rsidR="00E26E56" w:rsidRPr="00095DD7" w:rsidP="00E26E56" w14:paraId="00B435E2" w14:textId="77777777">
      <w:pPr>
        <w:pStyle w:val="FootnoteText"/>
      </w:pPr>
      <w:r w:rsidRPr="00071605">
        <w:rPr>
          <w:rStyle w:val="FootnoteReference"/>
        </w:rPr>
        <w:footnoteRef/>
      </w:r>
      <w:r w:rsidRPr="00071605">
        <w:t xml:space="preserve"> </w:t>
      </w:r>
      <w:r w:rsidRPr="00095DD7">
        <w:t>Petition of Tombigbee Communications, LLC for Waiver of the ETC Designation Deadline, AU Docket No 20-34 at 3 (filed June 6, 2021) (Tombigbee Petition).</w:t>
      </w:r>
    </w:p>
  </w:footnote>
  <w:footnote w:id="25">
    <w:p w:rsidR="00E26E56" w:rsidRPr="00095DD7" w:rsidP="00E26E56" w14:paraId="1C83DCB2" w14:textId="77777777">
      <w:pPr>
        <w:pStyle w:val="FootnoteText"/>
      </w:pPr>
      <w:r w:rsidRPr="00095DD7">
        <w:rPr>
          <w:rStyle w:val="FootnoteReference"/>
        </w:rPr>
        <w:footnoteRef/>
      </w:r>
      <w:r w:rsidRPr="00095DD7">
        <w:t xml:space="preserve"> Tombigbee Petition at 2.</w:t>
      </w:r>
    </w:p>
  </w:footnote>
  <w:footnote w:id="26">
    <w:p w:rsidR="00E26E56" w:rsidRPr="00095DD7" w:rsidP="00E26E56" w14:paraId="09B657FC" w14:textId="32C917D3">
      <w:pPr>
        <w:pStyle w:val="FootnoteText"/>
      </w:pPr>
      <w:r w:rsidRPr="00095DD7">
        <w:rPr>
          <w:rStyle w:val="FootnoteReference"/>
        </w:rPr>
        <w:footnoteRef/>
      </w:r>
      <w:r w:rsidRPr="00095DD7">
        <w:t xml:space="preserve"> </w:t>
      </w:r>
      <w:r w:rsidRPr="007B64C6" w:rsidR="007B64C6">
        <w:rPr>
          <w:i/>
          <w:iCs/>
        </w:rPr>
        <w:t>Id.</w:t>
      </w:r>
      <w:r w:rsidRPr="00095DD7">
        <w:t xml:space="preserve"> at 2-3. </w:t>
      </w:r>
      <w:r w:rsidRPr="00095DD7">
        <w:rPr>
          <w:i/>
        </w:rPr>
        <w:t xml:space="preserve"> </w:t>
      </w:r>
    </w:p>
  </w:footnote>
  <w:footnote w:id="27">
    <w:p w:rsidR="00E26E56" w:rsidRPr="00095DD7" w:rsidP="00E26E56" w14:paraId="335A09D2" w14:textId="77777777">
      <w:pPr>
        <w:pStyle w:val="FootnoteText"/>
      </w:pPr>
      <w:r w:rsidRPr="00095DD7">
        <w:rPr>
          <w:rStyle w:val="FootnoteReference"/>
        </w:rPr>
        <w:footnoteRef/>
      </w:r>
      <w:r w:rsidRPr="00095DD7">
        <w:t xml:space="preserve"> Tombigbee Communications, LLC, Petition for Designation as an Eligible Telecommunications Carrier, WC Docket No. 09-197 (filed June 7, 2021) (Tombigbee FCC ETC Petition);</w:t>
      </w:r>
      <w:r w:rsidRPr="00095DD7">
        <w:rPr>
          <w:i/>
        </w:rPr>
        <w:t xml:space="preserve"> Telecommunications Carriers Eligible for Universal Service Support; Connect America Fund</w:t>
      </w:r>
      <w:r w:rsidRPr="00095DD7">
        <w:t xml:space="preserve">; WC Docket Nos. 09-197, 10-90, Order, DA 22-184 (WCB Feb. 22, 2022).  </w:t>
      </w:r>
    </w:p>
  </w:footnote>
  <w:footnote w:id="28">
    <w:p w:rsidR="00591401" w14:paraId="35A5A483" w14:textId="5325B222">
      <w:pPr>
        <w:pStyle w:val="FootnoteText"/>
      </w:pPr>
      <w:r>
        <w:rPr>
          <w:rStyle w:val="FootnoteReference"/>
        </w:rPr>
        <w:footnoteRef/>
      </w:r>
      <w:r>
        <w:t xml:space="preserve"> </w:t>
      </w:r>
      <w:r w:rsidRPr="00616368">
        <w:t>Tombigbee has shown consistent efforts to obtain its ETC designation, as evidenced by Tombigbee filing its ETC petition with the Alabama PSC within the 30-day time frame, and then ultimately being designated an ETC by the FCC.</w:t>
      </w:r>
      <w:r>
        <w:rPr>
          <w:sz w:val="22"/>
          <w:szCs w:val="22"/>
        </w:rPr>
        <w:t xml:space="preserve">  </w:t>
      </w:r>
      <w:r w:rsidRPr="00095DD7">
        <w:t>Tombigbee Petition at 2-3.</w:t>
      </w:r>
    </w:p>
  </w:footnote>
  <w:footnote w:id="29">
    <w:p w:rsidR="006D5EB3" w:rsidRPr="00095DD7" w:rsidP="006D5EB3" w14:paraId="4D5AAFA8" w14:textId="0065F5F2">
      <w:pPr>
        <w:pStyle w:val="FootnoteText"/>
      </w:pPr>
      <w:r w:rsidRPr="005C6404">
        <w:rPr>
          <w:rStyle w:val="FootnoteReference"/>
        </w:rPr>
        <w:footnoteRef/>
      </w:r>
      <w:r w:rsidRPr="005C6404">
        <w:t xml:space="preserve"> </w:t>
      </w:r>
      <w:r w:rsidRPr="00095DD7">
        <w:t>Petition of United Telephone Company of Pennsylvania, LLC for Waiver of the ETC Designation Deadline, AU Docket No. 20-34, WC Dockets 10-90, 19-126 (filed June 7, 2021) (United Petition); Petition of Hankins Information Technology for Waiver of the ETC Designation Deadline, AU Docket No. 20-34, WC Dockets 10-90, 19-126 (filed May 25, 2021) (Hankins Petition).</w:t>
      </w:r>
    </w:p>
  </w:footnote>
  <w:footnote w:id="30">
    <w:p w:rsidR="006D5EB3" w:rsidRPr="00095DD7" w:rsidP="006D5EB3" w14:paraId="2B118FD5" w14:textId="5DC35C91">
      <w:pPr>
        <w:pStyle w:val="FootnoteText"/>
      </w:pPr>
      <w:r w:rsidRPr="00095DD7">
        <w:rPr>
          <w:rStyle w:val="FootnoteReference"/>
        </w:rPr>
        <w:footnoteRef/>
      </w:r>
      <w:r w:rsidRPr="00095DD7">
        <w:t xml:space="preserve"> On May 25, 2021, the Pennsylvania PUC recognized that United acted “in good faith by demonstrating its willingness to work with the Commission to address issues of concern identified by Commission staff in its ETC petition.”  Letter from Erin N. Tate, Pennsylvania Public Utility Commission, to Zsuzsanna E. Benedek, Level 3 Communications, Petition of Level 3 Communications, LLC for designation as an Eligible Telecommunications Carrier, </w:t>
      </w:r>
      <w:r w:rsidRPr="00095DD7">
        <w:t>Dkt</w:t>
      </w:r>
      <w:r w:rsidRPr="00095DD7">
        <w:t>. P-2021-3024219 (May 25, 2021) (United Petition).</w:t>
      </w:r>
    </w:p>
  </w:footnote>
  <w:footnote w:id="31">
    <w:p w:rsidR="006D5EB3" w:rsidRPr="00095DD7" w:rsidP="006D5EB3" w14:paraId="5BC7A303" w14:textId="77777777">
      <w:pPr>
        <w:pStyle w:val="FootnoteText"/>
      </w:pPr>
      <w:r w:rsidRPr="00095DD7">
        <w:rPr>
          <w:rStyle w:val="FootnoteReference"/>
        </w:rPr>
        <w:footnoteRef/>
      </w:r>
      <w:r w:rsidRPr="00095DD7">
        <w:t xml:space="preserve"> United Petition at 2.</w:t>
      </w:r>
    </w:p>
  </w:footnote>
  <w:footnote w:id="32">
    <w:p w:rsidR="006D5EB3" w:rsidRPr="00095DD7" w:rsidP="006D5EB3" w14:paraId="14C5929E" w14:textId="77777777">
      <w:pPr>
        <w:pStyle w:val="FootnoteText"/>
      </w:pPr>
      <w:r w:rsidRPr="00095DD7">
        <w:rPr>
          <w:rStyle w:val="FootnoteReference"/>
        </w:rPr>
        <w:footnoteRef/>
      </w:r>
      <w:r w:rsidRPr="00095DD7">
        <w:t xml:space="preserve"> </w:t>
      </w:r>
      <w:r w:rsidRPr="00095DD7">
        <w:rPr>
          <w:i/>
        </w:rPr>
        <w:t>See</w:t>
      </w:r>
      <w:r w:rsidRPr="00095DD7">
        <w:t xml:space="preserve"> Pennsylvania Public Utility Commission, Order, Docket No. </w:t>
      </w:r>
      <w:r w:rsidRPr="00934BF7">
        <w:t>P-2021-3024219</w:t>
      </w:r>
      <w:r w:rsidRPr="00095DD7">
        <w:t xml:space="preserve"> (rel. Nov. 18, 2021). </w:t>
      </w:r>
      <w:r w:rsidRPr="00095DD7">
        <w:rPr>
          <w:i/>
        </w:rPr>
        <w:t xml:space="preserve"> </w:t>
      </w:r>
    </w:p>
  </w:footnote>
  <w:footnote w:id="33">
    <w:p w:rsidR="006D5EB3" w:rsidRPr="00934BF7" w:rsidP="006D5EB3" w14:paraId="583343CF" w14:textId="77777777">
      <w:pPr>
        <w:pStyle w:val="FootnoteText"/>
      </w:pPr>
      <w:r w:rsidRPr="00934BF7">
        <w:rPr>
          <w:rStyle w:val="FootnoteReference"/>
        </w:rPr>
        <w:footnoteRef/>
      </w:r>
      <w:r w:rsidRPr="00934BF7">
        <w:t xml:space="preserve"> Hankins Petition at 2-3.  Hankins filed its amended application for ETC designation on March 4, 2021. </w:t>
      </w:r>
    </w:p>
  </w:footnote>
  <w:footnote w:id="34">
    <w:p w:rsidR="006D5EB3" w:rsidRPr="00095DD7" w:rsidP="006D5EB3" w14:paraId="41BD3B0F" w14:textId="0E934B45">
      <w:pPr>
        <w:pStyle w:val="FootnoteText"/>
      </w:pPr>
      <w:r w:rsidRPr="00095DD7">
        <w:rPr>
          <w:rStyle w:val="FootnoteReference"/>
        </w:rPr>
        <w:footnoteRef/>
      </w:r>
      <w:r w:rsidRPr="00095DD7">
        <w:t xml:space="preserve"> </w:t>
      </w:r>
      <w:r w:rsidRPr="003E67AB" w:rsidR="003E67AB">
        <w:rPr>
          <w:i/>
          <w:iCs/>
        </w:rPr>
        <w:t>Id.</w:t>
      </w:r>
      <w:r w:rsidRPr="00095DD7">
        <w:t xml:space="preserve"> at 2-3.</w:t>
      </w:r>
    </w:p>
  </w:footnote>
  <w:footnote w:id="35">
    <w:p w:rsidR="006D5EB3" w:rsidRPr="00095DD7" w:rsidP="006D5EB3" w14:paraId="138F86A5" w14:textId="77777777">
      <w:pPr>
        <w:pStyle w:val="FootnoteText"/>
      </w:pPr>
      <w:r w:rsidRPr="00095DD7">
        <w:rPr>
          <w:rStyle w:val="FootnoteReference"/>
        </w:rPr>
        <w:footnoteRef/>
      </w:r>
      <w:r w:rsidRPr="00095DD7">
        <w:t xml:space="preserve"> </w:t>
      </w:r>
      <w:r w:rsidRPr="00095DD7">
        <w:rPr>
          <w:i/>
        </w:rPr>
        <w:t>See</w:t>
      </w:r>
      <w:r w:rsidRPr="00095DD7">
        <w:t xml:space="preserve"> California Public Utilities Commission, Order, Application No. </w:t>
      </w:r>
      <w:r w:rsidRPr="00934BF7">
        <w:t>21-02-009</w:t>
      </w:r>
      <w:r w:rsidRPr="00095DD7">
        <w:t xml:space="preserve"> (rel. Apr. 11, 2022). </w:t>
      </w:r>
      <w:r w:rsidRPr="00095DD7">
        <w:rPr>
          <w:i/>
        </w:rPr>
        <w:t xml:space="preserve"> </w:t>
      </w:r>
    </w:p>
  </w:footnote>
  <w:footnote w:id="36">
    <w:p w:rsidR="00392E03" w:rsidRPr="00095DD7" w:rsidP="00392E03" w14:paraId="1CD42B91" w14:textId="77777777">
      <w:pPr>
        <w:pStyle w:val="FootnoteText"/>
      </w:pPr>
      <w:r w:rsidRPr="00095DD7">
        <w:rPr>
          <w:rStyle w:val="FootnoteReference"/>
        </w:rPr>
        <w:footnoteRef/>
      </w:r>
      <w:r w:rsidRPr="00095DD7">
        <w:t xml:space="preserve"> </w:t>
      </w:r>
      <w:r w:rsidRPr="00095DD7">
        <w:rPr>
          <w:i/>
        </w:rPr>
        <w:t>See, e.g.</w:t>
      </w:r>
      <w:r w:rsidRPr="00095DD7">
        <w:t>,</w:t>
      </w:r>
      <w:r w:rsidRPr="00095DD7">
        <w:rPr>
          <w:i/>
        </w:rPr>
        <w:t xml:space="preserve"> RDOF ETC Deadline Waiver Denial Order</w:t>
      </w:r>
      <w:r w:rsidRPr="00095DD7">
        <w:t>, at 3-4, paras. 8-16.</w:t>
      </w:r>
    </w:p>
  </w:footnote>
  <w:footnote w:id="37">
    <w:p w:rsidR="00392E03" w:rsidP="00392E03" w14:paraId="129822E2" w14:textId="77777777">
      <w:pPr>
        <w:pStyle w:val="FootnoteText"/>
      </w:pPr>
      <w:r w:rsidRPr="00095DD7">
        <w:rPr>
          <w:rStyle w:val="FootnoteReference"/>
        </w:rPr>
        <w:footnoteRef/>
      </w:r>
      <w:r w:rsidRPr="00095DD7">
        <w:t xml:space="preserve"> United Petition at 1; Utah PUC Order at 6; Hankins Petition at 2-3.</w:t>
      </w:r>
    </w:p>
  </w:footnote>
  <w:footnote w:id="38">
    <w:p w:rsidR="00455CE3" w14:paraId="602E6B37" w14:textId="091EC450">
      <w:pPr>
        <w:pStyle w:val="FootnoteText"/>
      </w:pPr>
      <w:r>
        <w:rPr>
          <w:rStyle w:val="FootnoteReference"/>
        </w:rPr>
        <w:footnoteRef/>
      </w:r>
      <w:r>
        <w:t xml:space="preserve"> </w:t>
      </w:r>
      <w:r w:rsidRPr="00095DD7">
        <w:t>United and Hankins have shown consistent efforts to obtain their ETC designations.  United filed its application with the Pennsylvania PUC one month after the 30-day good faith time frame and Hankins were engaged with the California PUC on a consistent basis prior to the ETC deadline.</w:t>
      </w:r>
      <w:r>
        <w:t xml:space="preserve">  </w:t>
      </w:r>
      <w:r w:rsidRPr="00095DD7">
        <w:t>United at 2; Hankins Petition at 2-3</w:t>
      </w:r>
    </w:p>
  </w:footnote>
  <w:footnote w:id="39">
    <w:p w:rsidR="00AE3D5A" w:rsidRPr="00095DD7" w:rsidP="00AE3D5A" w14:paraId="5E91EF49" w14:textId="34E6FF95">
      <w:pPr>
        <w:pStyle w:val="FootnoteText"/>
      </w:pPr>
      <w:r w:rsidRPr="00095DD7">
        <w:rPr>
          <w:rStyle w:val="FootnoteReference"/>
        </w:rPr>
        <w:footnoteRef/>
      </w:r>
      <w:r w:rsidRPr="00095DD7">
        <w:t xml:space="preserve"> Petition of </w:t>
      </w:r>
      <w:r w:rsidRPr="00095DD7" w:rsidR="000800FC">
        <w:t>Qwest Corporation</w:t>
      </w:r>
      <w:r w:rsidRPr="00095DD7">
        <w:t xml:space="preserve"> for Waiver of the ETC Designation Deadline, </w:t>
      </w:r>
      <w:r w:rsidRPr="00095DD7" w:rsidR="00FF7AC2">
        <w:t>WC</w:t>
      </w:r>
      <w:r w:rsidRPr="00095DD7">
        <w:t xml:space="preserve"> Docket No </w:t>
      </w:r>
      <w:r w:rsidRPr="00095DD7" w:rsidR="00FF7AC2">
        <w:t>10-90, 19-126</w:t>
      </w:r>
      <w:r w:rsidRPr="00095DD7">
        <w:t xml:space="preserve"> (filed </w:t>
      </w:r>
      <w:r w:rsidRPr="00095DD7" w:rsidR="00FF7AC2">
        <w:t>March 16, 2022</w:t>
      </w:r>
      <w:r w:rsidRPr="00095DD7">
        <w:t xml:space="preserve">) </w:t>
      </w:r>
      <w:r w:rsidRPr="00095DD7" w:rsidR="00514281">
        <w:t>(Qwest</w:t>
      </w:r>
      <w:r w:rsidRPr="00095DD7">
        <w:t xml:space="preserve"> Petition).</w:t>
      </w:r>
    </w:p>
  </w:footnote>
  <w:footnote w:id="40">
    <w:p w:rsidR="00FF7AC2" w:rsidRPr="00095DD7" w14:paraId="04E6A4A8" w14:textId="56970AFF">
      <w:pPr>
        <w:pStyle w:val="FootnoteText"/>
      </w:pPr>
      <w:r w:rsidRPr="00095DD7">
        <w:rPr>
          <w:rStyle w:val="FootnoteReference"/>
        </w:rPr>
        <w:footnoteRef/>
      </w:r>
      <w:r w:rsidRPr="00095DD7">
        <w:t xml:space="preserve"> Qwest Petition at fn. 1.</w:t>
      </w:r>
    </w:p>
  </w:footnote>
  <w:footnote w:id="41">
    <w:p w:rsidR="00FF7AC2" w:rsidRPr="00095DD7" w14:paraId="081F6F40" w14:textId="72B3D719">
      <w:pPr>
        <w:pStyle w:val="FootnoteText"/>
      </w:pPr>
      <w:r w:rsidRPr="00095DD7">
        <w:rPr>
          <w:rStyle w:val="FootnoteReference"/>
        </w:rPr>
        <w:footnoteRef/>
      </w:r>
      <w:r w:rsidRPr="00095DD7">
        <w:t xml:space="preserve"> </w:t>
      </w:r>
      <w:r w:rsidRPr="00095DD7">
        <w:rPr>
          <w:i/>
          <w:iCs/>
        </w:rPr>
        <w:t>Id</w:t>
      </w:r>
      <w:r w:rsidRPr="00095DD7">
        <w:t>. at fn. 2.</w:t>
      </w:r>
    </w:p>
  </w:footnote>
  <w:footnote w:id="42">
    <w:p w:rsidR="00FF7AC2" w:rsidRPr="00095DD7" w14:paraId="65A1EA98" w14:textId="5D316943">
      <w:pPr>
        <w:pStyle w:val="FootnoteText"/>
      </w:pPr>
      <w:r w:rsidRPr="00095DD7">
        <w:rPr>
          <w:rStyle w:val="FootnoteReference"/>
        </w:rPr>
        <w:footnoteRef/>
      </w:r>
      <w:r w:rsidRPr="00095DD7">
        <w:rPr>
          <w:i/>
          <w:iCs/>
        </w:rPr>
        <w:t xml:space="preserve"> Id</w:t>
      </w:r>
      <w:r w:rsidRPr="00095DD7">
        <w:t>. at 2.</w:t>
      </w:r>
    </w:p>
  </w:footnote>
  <w:footnote w:id="43">
    <w:p w:rsidR="00FF7AC2" w:rsidRPr="00095DD7" w14:paraId="273F2D3D" w14:textId="4943C63A">
      <w:pPr>
        <w:pStyle w:val="FootnoteText"/>
      </w:pPr>
      <w:r w:rsidRPr="00095DD7">
        <w:rPr>
          <w:rStyle w:val="FootnoteReference"/>
        </w:rPr>
        <w:footnoteRef/>
      </w:r>
      <w:r w:rsidRPr="00095DD7">
        <w:t xml:space="preserve"> </w:t>
      </w:r>
      <w:r w:rsidRPr="00095DD7">
        <w:rPr>
          <w:i/>
          <w:iCs/>
        </w:rPr>
        <w:t>Id</w:t>
      </w:r>
      <w:r w:rsidRPr="00095DD7">
        <w:t xml:space="preserve">. </w:t>
      </w:r>
    </w:p>
  </w:footnote>
  <w:footnote w:id="44">
    <w:p w:rsidR="00FF7AC2" w:rsidRPr="00095DD7" w14:paraId="5D2199F9" w14:textId="107126F4">
      <w:pPr>
        <w:pStyle w:val="FootnoteText"/>
      </w:pPr>
      <w:r w:rsidRPr="00095DD7">
        <w:rPr>
          <w:rStyle w:val="FootnoteReference"/>
        </w:rPr>
        <w:footnoteRef/>
      </w:r>
      <w:r w:rsidRPr="00095DD7">
        <w:t xml:space="preserve"> See New Mexico Public Regulation Commission, </w:t>
      </w:r>
      <w:r w:rsidRPr="00095DD7">
        <w:rPr>
          <w:rStyle w:val="markedcontent"/>
        </w:rPr>
        <w:t xml:space="preserve">Final Order Approving Recertifications Recommended by Staff of the Telecommunications Bureau, Case No. 21-00129-UT, (rel. Sept. 15, 2021). </w:t>
      </w:r>
    </w:p>
  </w:footnote>
  <w:footnote w:id="45">
    <w:p w:rsidR="00FF7AC2" w:rsidRPr="006D40D5" w14:paraId="6AB380B1" w14:textId="370B4210">
      <w:pPr>
        <w:pStyle w:val="FootnoteText"/>
      </w:pPr>
      <w:r w:rsidRPr="00095DD7">
        <w:rPr>
          <w:rStyle w:val="FootnoteReference"/>
        </w:rPr>
        <w:footnoteRef/>
      </w:r>
      <w:r w:rsidRPr="00095DD7">
        <w:t xml:space="preserve"> See New Mexico State Corporation Commission, Findings of Fact, Conclusions of Law, and Order, Docket No. 97-511-TC, (rel. Dec. 22, 1997).</w:t>
      </w:r>
      <w:r w:rsidRPr="006D40D5">
        <w:t xml:space="preserve">  </w:t>
      </w:r>
    </w:p>
  </w:footnote>
  <w:footnote w:id="46">
    <w:p w:rsidR="00735095" w:rsidRPr="00095DD7" w:rsidP="00476778" w14:paraId="13EF53E6" w14:textId="77777777">
      <w:pPr>
        <w:pStyle w:val="FootnoteText"/>
      </w:pPr>
      <w:r w:rsidRPr="006D40D5">
        <w:rPr>
          <w:rStyle w:val="FootnoteReference"/>
        </w:rPr>
        <w:footnoteRef/>
      </w:r>
      <w:r w:rsidRPr="006D40D5">
        <w:t xml:space="preserve"> </w:t>
      </w:r>
      <w:r w:rsidRPr="00095DD7">
        <w:t xml:space="preserve">Attachment B contains </w:t>
      </w:r>
      <w:r w:rsidRPr="00095DD7" w:rsidR="00570600">
        <w:t>one</w:t>
      </w:r>
      <w:r w:rsidRPr="00095DD7">
        <w:t xml:space="preserve"> bid default for </w:t>
      </w:r>
      <w:r w:rsidRPr="00095DD7" w:rsidR="00163DE1">
        <w:t>Pla</w:t>
      </w:r>
      <w:r w:rsidRPr="00095DD7" w:rsidR="00EE3E63">
        <w:t xml:space="preserve">teau Telecommunications, Incorporated.  </w:t>
      </w:r>
      <w:r w:rsidRPr="00095DD7" w:rsidR="001E757A">
        <w:t xml:space="preserve">The </w:t>
      </w:r>
      <w:r w:rsidRPr="00095DD7" w:rsidR="0020174A">
        <w:t xml:space="preserve">one census block covered by </w:t>
      </w:r>
      <w:r w:rsidRPr="00095DD7" w:rsidR="008B1AB1">
        <w:t xml:space="preserve">its </w:t>
      </w:r>
      <w:r w:rsidRPr="00095DD7" w:rsidR="0020174A">
        <w:t xml:space="preserve">winning bid </w:t>
      </w:r>
      <w:r w:rsidRPr="00095DD7" w:rsidR="00F13548">
        <w:t xml:space="preserve">did not appear to </w:t>
      </w:r>
      <w:r w:rsidRPr="00095DD7" w:rsidR="0020174A">
        <w:t>contain</w:t>
      </w:r>
      <w:r w:rsidRPr="00095DD7" w:rsidR="00F13548">
        <w:t xml:space="preserve"> any serviceable</w:t>
      </w:r>
      <w:r w:rsidRPr="00095DD7" w:rsidR="0020174A">
        <w:t xml:space="preserve"> locations </w:t>
      </w:r>
      <w:r w:rsidRPr="00095DD7" w:rsidR="00B131B0">
        <w:t xml:space="preserve">and was a vestigial census block that </w:t>
      </w:r>
      <w:r w:rsidRPr="00095DD7" w:rsidR="00B24C03">
        <w:t xml:space="preserve">was not included in the 2020 Census. </w:t>
      </w:r>
    </w:p>
    <w:p w:rsidR="001234C3" w:rsidRPr="00095DD7" w:rsidP="00476778" w14:paraId="3AED6CD5" w14:textId="3ADD841D">
      <w:pPr>
        <w:pStyle w:val="FootnoteText"/>
      </w:pPr>
      <w:r w:rsidRPr="00095DD7">
        <w:t xml:space="preserve">Additionally, Attachment B contains bid defaults for </w:t>
      </w:r>
      <w:r w:rsidRPr="00095DD7" w:rsidR="002904D4">
        <w:t>RHMD, LLC</w:t>
      </w:r>
      <w:r w:rsidRPr="00095DD7" w:rsidR="00EE6B55">
        <w:t xml:space="preserve"> (RHMD)</w:t>
      </w:r>
      <w:r w:rsidRPr="00095DD7" w:rsidR="0088573B">
        <w:t>.</w:t>
      </w:r>
      <w:r w:rsidRPr="00095DD7" w:rsidR="00504725">
        <w:t xml:space="preserve">  </w:t>
      </w:r>
      <w:r w:rsidRPr="00095DD7" w:rsidR="004312CE">
        <w:t>On March 25, 2022, the Bureau</w:t>
      </w:r>
      <w:r w:rsidRPr="00095DD7" w:rsidR="00237636">
        <w:t>,</w:t>
      </w:r>
      <w:r w:rsidRPr="00095DD7" w:rsidR="004312CE">
        <w:t xml:space="preserve"> </w:t>
      </w:r>
      <w:r w:rsidRPr="00095DD7" w:rsidR="00201204">
        <w:t xml:space="preserve">in conjunction with </w:t>
      </w:r>
      <w:r w:rsidRPr="00095DD7" w:rsidR="00237636">
        <w:t xml:space="preserve">RBATF and OEA, </w:t>
      </w:r>
      <w:r w:rsidRPr="00095DD7" w:rsidR="00EE6B55">
        <w:t xml:space="preserve">denied RHMD’s </w:t>
      </w:r>
      <w:r w:rsidRPr="00095DD7" w:rsidR="004312CE">
        <w:t xml:space="preserve">deadline waiver request, stating that </w:t>
      </w:r>
      <w:r w:rsidRPr="00095DD7" w:rsidR="00EE6B55">
        <w:t>this applicant</w:t>
      </w:r>
      <w:r w:rsidRPr="00095DD7" w:rsidR="004312CE">
        <w:t xml:space="preserve"> would be found in default at a later date. </w:t>
      </w:r>
      <w:r w:rsidRPr="00095DD7" w:rsidR="00491FA2">
        <w:t xml:space="preserve"> </w:t>
      </w:r>
      <w:r w:rsidRPr="00095DD7" w:rsidR="004312CE">
        <w:rPr>
          <w:i/>
          <w:iCs/>
        </w:rPr>
        <w:t>Rural Digital Opportunity Fund</w:t>
      </w:r>
      <w:r w:rsidRPr="00095DD7" w:rsidR="00491FA2">
        <w:rPr>
          <w:i/>
          <w:iCs/>
        </w:rPr>
        <w:t xml:space="preserve"> Auction et al.</w:t>
      </w:r>
      <w:r w:rsidRPr="00095DD7" w:rsidR="004312CE">
        <w:t>, AU Docket No. 20-34</w:t>
      </w:r>
      <w:r w:rsidRPr="00095DD7" w:rsidR="00491FA2">
        <w:t xml:space="preserve"> et al.,</w:t>
      </w:r>
      <w:r w:rsidRPr="00095DD7" w:rsidR="00787FCD">
        <w:t xml:space="preserve"> Order,</w:t>
      </w:r>
      <w:r w:rsidRPr="00095DD7" w:rsidR="00491FA2">
        <w:t xml:space="preserve"> </w:t>
      </w:r>
      <w:r w:rsidRPr="00095DD7" w:rsidR="002F30D0">
        <w:t xml:space="preserve">DA 22-318 </w:t>
      </w:r>
      <w:r w:rsidRPr="00095DD7" w:rsidR="004312CE">
        <w:t xml:space="preserve">at </w:t>
      </w:r>
      <w:r w:rsidRPr="00095DD7" w:rsidR="00863418">
        <w:t>4</w:t>
      </w:r>
      <w:r w:rsidRPr="00095DD7" w:rsidR="004312CE">
        <w:t xml:space="preserve">, </w:t>
      </w:r>
      <w:r w:rsidRPr="00095DD7" w:rsidR="00863418">
        <w:t>para. 9</w:t>
      </w:r>
      <w:r w:rsidRPr="00095DD7" w:rsidR="004312CE">
        <w:t xml:space="preserve"> (WCB</w:t>
      </w:r>
      <w:r w:rsidRPr="00095DD7" w:rsidR="002F30D0">
        <w:t>/OEA</w:t>
      </w:r>
      <w:r w:rsidRPr="00095DD7" w:rsidR="00DB68C1">
        <w:t xml:space="preserve"> Mar. 25,</w:t>
      </w:r>
      <w:r w:rsidRPr="00095DD7" w:rsidR="002F30D0">
        <w:t xml:space="preserve"> </w:t>
      </w:r>
      <w:r w:rsidRPr="00095DD7" w:rsidR="004312CE">
        <w:t>202</w:t>
      </w:r>
      <w:r w:rsidRPr="00095DD7" w:rsidR="00491FA2">
        <w:t>2</w:t>
      </w:r>
      <w:r w:rsidRPr="00095DD7" w:rsidR="004312CE">
        <w:t>).</w:t>
      </w:r>
      <w:r w:rsidRPr="00095DD7" w:rsidR="00237636">
        <w:t xml:space="preserve"> </w:t>
      </w:r>
      <w:r w:rsidRPr="00095DD7" w:rsidR="004312CE">
        <w:t xml:space="preserve"> </w:t>
      </w:r>
      <w:r w:rsidRPr="00095DD7" w:rsidR="00863418">
        <w:t xml:space="preserve">RHMD </w:t>
      </w:r>
      <w:r w:rsidRPr="00095DD7" w:rsidR="004312CE">
        <w:t xml:space="preserve">did not seek reconsideration of the denial of its waiver. </w:t>
      </w:r>
      <w:r w:rsidRPr="00095DD7" w:rsidR="00201204">
        <w:t xml:space="preserve"> </w:t>
      </w:r>
      <w:r w:rsidRPr="00095DD7" w:rsidR="004312CE">
        <w:t>Thus, th</w:t>
      </w:r>
      <w:r w:rsidRPr="00095DD7" w:rsidR="00E901F3">
        <w:t>is</w:t>
      </w:r>
      <w:r w:rsidRPr="00095DD7" w:rsidR="004312CE">
        <w:t xml:space="preserve"> applicant ha</w:t>
      </w:r>
      <w:r w:rsidRPr="00095DD7" w:rsidR="00E901F3">
        <w:t>s</w:t>
      </w:r>
      <w:r w:rsidRPr="00095DD7" w:rsidR="004312CE">
        <w:t xml:space="preserve"> effectively defaulted.</w:t>
      </w:r>
    </w:p>
    <w:p w:rsidR="00476778" w:rsidRPr="00E7072A" w:rsidP="00476778" w14:paraId="53054592" w14:textId="417E57BF">
      <w:pPr>
        <w:pStyle w:val="FootnoteText"/>
      </w:pPr>
      <w:r w:rsidRPr="00095DD7">
        <w:t xml:space="preserve">Attachment </w:t>
      </w:r>
      <w:r w:rsidRPr="00095DD7" w:rsidR="00485FE0">
        <w:t xml:space="preserve">B also contains bid defaults for </w:t>
      </w:r>
      <w:r w:rsidRPr="00095DD7" w:rsidR="00EB053D">
        <w:t xml:space="preserve">Time Warner Cable Information Services (Massachusetts) </w:t>
      </w:r>
      <w:r w:rsidRPr="00095DD7" w:rsidR="008E1DEB">
        <w:t>that were</w:t>
      </w:r>
      <w:r w:rsidRPr="00095DD7" w:rsidR="00397B13">
        <w:t xml:space="preserve"> inadvertently </w:t>
      </w:r>
      <w:r w:rsidRPr="00095DD7" w:rsidR="00FB1817">
        <w:t xml:space="preserve">included on a prior authorization public notice.  </w:t>
      </w:r>
      <w:r w:rsidRPr="00095DD7" w:rsidR="006A6109">
        <w:rPr>
          <w:i/>
        </w:rPr>
        <w:t>Rural Digital Opportunity Fund Support Authorized for 5,657 Winning Bids</w:t>
      </w:r>
      <w:r w:rsidRPr="00095DD7" w:rsidR="006A6109">
        <w:t xml:space="preserve">, AU Docket No. 20-34 et al., Public Notice, at Attach. A (WCB/OEA Mar. 15, 2022).  </w:t>
      </w:r>
      <w:r w:rsidRPr="00095DD7" w:rsidR="00AA0359">
        <w:t xml:space="preserve">The applicant </w:t>
      </w:r>
      <w:r w:rsidRPr="00095DD7" w:rsidR="00B27B41">
        <w:t>notified</w:t>
      </w:r>
      <w:r w:rsidRPr="00095DD7" w:rsidR="00FB2D61">
        <w:t xml:space="preserve"> us that</w:t>
      </w:r>
      <w:r w:rsidRPr="00095DD7" w:rsidR="00DC6FCD">
        <w:t xml:space="preserve"> </w:t>
      </w:r>
      <w:r w:rsidRPr="00095DD7" w:rsidR="00695F9A">
        <w:t>it does</w:t>
      </w:r>
      <w:r w:rsidRPr="00095DD7" w:rsidR="00DC6FCD">
        <w:t xml:space="preserve"> not intend to pursue support in these </w:t>
      </w:r>
      <w:r w:rsidRPr="00095DD7" w:rsidR="005924B1">
        <w:t>census block groups</w:t>
      </w:r>
      <w:r w:rsidRPr="00095DD7" w:rsidR="00685D64">
        <w:t>.  W</w:t>
      </w:r>
      <w:r w:rsidRPr="00095DD7" w:rsidR="007B172F">
        <w:t xml:space="preserve">e dismiss as moot </w:t>
      </w:r>
      <w:r w:rsidRPr="00095DD7" w:rsidR="00594349">
        <w:t>the por</w:t>
      </w:r>
      <w:r w:rsidRPr="00095DD7" w:rsidR="00991AD1">
        <w:t>ti</w:t>
      </w:r>
      <w:r w:rsidRPr="00095DD7" w:rsidR="00594349">
        <w:t xml:space="preserve">on of </w:t>
      </w:r>
      <w:r w:rsidRPr="00095DD7" w:rsidR="007D3A5A">
        <w:t>its</w:t>
      </w:r>
      <w:r w:rsidRPr="00095DD7" w:rsidR="00594349">
        <w:t xml:space="preserve"> petition for waiver seeking </w:t>
      </w:r>
      <w:r w:rsidRPr="00095DD7" w:rsidR="002B21F9">
        <w:t>a partial defau</w:t>
      </w:r>
      <w:r w:rsidRPr="00095DD7" w:rsidR="00E6468A">
        <w:t>lt in these census block groups</w:t>
      </w:r>
      <w:r w:rsidRPr="00095DD7" w:rsidR="00991AD1">
        <w:t xml:space="preserve">.  </w:t>
      </w:r>
      <w:r w:rsidRPr="00095DD7" w:rsidR="00991AD1">
        <w:rPr>
          <w:i/>
        </w:rPr>
        <w:t>See</w:t>
      </w:r>
      <w:r w:rsidRPr="00095DD7" w:rsidR="00991AD1">
        <w:t xml:space="preserve"> </w:t>
      </w:r>
      <w:r w:rsidRPr="00095DD7" w:rsidR="00991AD1">
        <w:rPr>
          <w:i/>
        </w:rPr>
        <w:t>Rural Digital Opportunity Fund Bid Defaults Announced</w:t>
      </w:r>
      <w:r w:rsidRPr="00095DD7" w:rsidR="00991AD1">
        <w:t>, AU Docket No. 20-34 et al., Public Notice, at 6 n.6 (WCB/OEA July 26, 2021)</w:t>
      </w:r>
      <w:r w:rsidRPr="00095DD7" w:rsidR="000A440E">
        <w:t xml:space="preserve"> (</w:t>
      </w:r>
      <w:r w:rsidRPr="00095DD7" w:rsidR="000A440E">
        <w:rPr>
          <w:i/>
        </w:rPr>
        <w:t>First RDOF Default Pub</w:t>
      </w:r>
      <w:r w:rsidRPr="00095DD7" w:rsidR="00B871E8">
        <w:rPr>
          <w:i/>
        </w:rPr>
        <w:t>l</w:t>
      </w:r>
      <w:r w:rsidRPr="00095DD7" w:rsidR="000A440E">
        <w:rPr>
          <w:i/>
        </w:rPr>
        <w:t>ic Notice</w:t>
      </w:r>
      <w:r w:rsidRPr="00095DD7" w:rsidR="000A440E">
        <w:t xml:space="preserve">); </w:t>
      </w:r>
      <w:r w:rsidRPr="00095DD7" w:rsidR="00673A53">
        <w:rPr>
          <w:snapToGrid w:val="0"/>
        </w:rPr>
        <w:t xml:space="preserve">Petition of Charter Communications, Inc.; Time Warner Cable Information Services (Kentucky), LLC; Time Warner Cable Information Services (Massachusetts), LLC; Charter </w:t>
      </w:r>
      <w:r w:rsidRPr="00095DD7" w:rsidR="00673A53">
        <w:rPr>
          <w:snapToGrid w:val="0"/>
        </w:rPr>
        <w:t>Fiberlink</w:t>
      </w:r>
      <w:r w:rsidRPr="00095DD7" w:rsidR="00673A53">
        <w:rPr>
          <w:snapToGrid w:val="0"/>
        </w:rPr>
        <w:t xml:space="preserve"> CCO-MA, LLC; Charter </w:t>
      </w:r>
      <w:r w:rsidRPr="00095DD7" w:rsidR="00673A53">
        <w:rPr>
          <w:snapToGrid w:val="0"/>
        </w:rPr>
        <w:t>Fiberlink</w:t>
      </w:r>
      <w:r w:rsidRPr="00095DD7" w:rsidR="00673A53">
        <w:rPr>
          <w:snapToGrid w:val="0"/>
        </w:rPr>
        <w:t xml:space="preserve"> – Missouri, LLC; Charter </w:t>
      </w:r>
      <w:r w:rsidRPr="00095DD7" w:rsidR="00673A53">
        <w:rPr>
          <w:snapToGrid w:val="0"/>
        </w:rPr>
        <w:t>Fiberlink</w:t>
      </w:r>
      <w:r w:rsidRPr="00095DD7" w:rsidR="00673A53">
        <w:rPr>
          <w:snapToGrid w:val="0"/>
        </w:rPr>
        <w:t xml:space="preserve"> CCO, LLC; and Charter </w:t>
      </w:r>
      <w:r w:rsidRPr="00095DD7" w:rsidR="00673A53">
        <w:rPr>
          <w:snapToGrid w:val="0"/>
        </w:rPr>
        <w:t>Fiberlink</w:t>
      </w:r>
      <w:r w:rsidRPr="00095DD7" w:rsidR="00673A53">
        <w:rPr>
          <w:snapToGrid w:val="0"/>
        </w:rPr>
        <w:t xml:space="preserve"> VA-CCO, LLC for Waiver of Rural Digital Opportunity Fund Deployment Requirements with Respect to Specific</w:t>
      </w:r>
      <w:r w:rsidRPr="00E7072A" w:rsidR="00673A53">
        <w:rPr>
          <w:snapToGrid w:val="0"/>
        </w:rPr>
        <w:t xml:space="preserve"> </w:t>
      </w:r>
      <w:r w:rsidRPr="00095DD7" w:rsidR="00673A53">
        <w:rPr>
          <w:snapToGrid w:val="0"/>
        </w:rPr>
        <w:t>Census Blocks Groups and Locations in Kentucky, Massachusetts, Missouri, Virginia, and Wisconsin, WC Docket Nos. 19-126, 10-90, Petition for Waiver (filed May 11, 2021).</w:t>
      </w:r>
      <w:r w:rsidRPr="00095DD7" w:rsidR="00991AD1">
        <w:t xml:space="preserve">  </w:t>
      </w:r>
      <w:r w:rsidRPr="00095DD7" w:rsidR="00052702">
        <w:br/>
      </w:r>
      <w:r w:rsidRPr="00095DD7" w:rsidR="00052702">
        <w:br/>
      </w:r>
      <w:r w:rsidRPr="00095DD7" w:rsidR="003B00FC">
        <w:t xml:space="preserve">That Public Notice also inadvertently authorized </w:t>
      </w:r>
      <w:r w:rsidRPr="00095DD7" w:rsidR="00152668">
        <w:t>the</w:t>
      </w:r>
      <w:r w:rsidRPr="00095DD7" w:rsidR="003B00FC">
        <w:t xml:space="preserve"> entire package bid</w:t>
      </w:r>
      <w:r w:rsidRPr="00095DD7" w:rsidR="00B73DC2">
        <w:t xml:space="preserve"> MO_PWRCO_PKG_2 for </w:t>
      </w:r>
      <w:r w:rsidRPr="00095DD7" w:rsidR="00152668">
        <w:t xml:space="preserve">Charter </w:t>
      </w:r>
      <w:r w:rsidRPr="00095DD7" w:rsidR="00152668">
        <w:t>Fiberlink</w:t>
      </w:r>
      <w:r w:rsidRPr="00095DD7" w:rsidR="00152668">
        <w:t>-Missouri</w:t>
      </w:r>
      <w:r w:rsidRPr="00095DD7" w:rsidR="00204CE3">
        <w:t>,</w:t>
      </w:r>
      <w:r w:rsidRPr="00095DD7" w:rsidR="00152668">
        <w:t xml:space="preserve"> although </w:t>
      </w:r>
      <w:r w:rsidRPr="00095DD7" w:rsidR="00CD0509">
        <w:t xml:space="preserve">the applicant had indicated that it intended to default on two census block groups within the package bid. </w:t>
      </w:r>
      <w:r w:rsidRPr="00095DD7" w:rsidR="000A440E">
        <w:t xml:space="preserve"> </w:t>
      </w:r>
      <w:r w:rsidRPr="00095DD7" w:rsidR="000A440E">
        <w:rPr>
          <w:i/>
        </w:rPr>
        <w:t>First Default Pub</w:t>
      </w:r>
      <w:r w:rsidRPr="00095DD7" w:rsidR="00052702">
        <w:rPr>
          <w:i/>
        </w:rPr>
        <w:t>l</w:t>
      </w:r>
      <w:r w:rsidRPr="00095DD7" w:rsidR="000A440E">
        <w:rPr>
          <w:i/>
        </w:rPr>
        <w:t>ic Notice</w:t>
      </w:r>
      <w:r w:rsidRPr="00095DD7" w:rsidR="00C75E6F">
        <w:t xml:space="preserve"> at 6 n.6.  </w:t>
      </w:r>
      <w:r w:rsidRPr="00095DD7" w:rsidR="003F7C50">
        <w:t>For this package bid</w:t>
      </w:r>
      <w:r w:rsidRPr="00095DD7" w:rsidR="001F68AE">
        <w:t>,</w:t>
      </w:r>
      <w:r w:rsidRPr="00095DD7" w:rsidR="003F7C50">
        <w:t xml:space="preserve"> we waive on our own motion the </w:t>
      </w:r>
      <w:r w:rsidRPr="00095DD7" w:rsidR="00DC38E5">
        <w:t xml:space="preserve">requirement that a default encompass the entire winning bid.  </w:t>
      </w:r>
      <w:r w:rsidRPr="00095DD7" w:rsidR="0018175E">
        <w:t xml:space="preserve">We conclude special circumstances warrant deviation from </w:t>
      </w:r>
      <w:r w:rsidRPr="00095DD7" w:rsidR="00FD168A">
        <w:t>this requirement</w:t>
      </w:r>
      <w:r w:rsidRPr="00095DD7" w:rsidR="0018175E">
        <w:t xml:space="preserve">.  The applicant is able to make a business case to serve part of the area even though it has decided not to pursue its support in the other </w:t>
      </w:r>
      <w:r w:rsidRPr="00095DD7" w:rsidR="00841BA8">
        <w:t>census block groups included in the package</w:t>
      </w:r>
      <w:r w:rsidRPr="00095DD7" w:rsidR="0018175E">
        <w:t xml:space="preserve">.  It also serves the public interest to permit applicants to become authorized in the census block groups they still wish to pursue.  As we have explained, it would be contrary to the Commission’s policy goal of closing the digital divide to require applicants to default with respect to an entire area covered by their </w:t>
      </w:r>
      <w:r w:rsidRPr="00095DD7" w:rsidR="00D43B2E">
        <w:t>package bid</w:t>
      </w:r>
      <w:r w:rsidRPr="00095DD7" w:rsidR="0018175E">
        <w:t>, including census block</w:t>
      </w:r>
      <w:r w:rsidRPr="00095DD7" w:rsidR="001F68AE">
        <w:t xml:space="preserve"> groups</w:t>
      </w:r>
      <w:r w:rsidRPr="00095DD7" w:rsidR="0018175E">
        <w:t xml:space="preserve"> in which applicants have determined that they can still meet all of the Rural Digital Opportunity Fund program requirements and deployment milestones.  </w:t>
      </w:r>
      <w:r w:rsidRPr="00095DD7" w:rsidR="00D27B50">
        <w:rPr>
          <w:i/>
        </w:rPr>
        <w:t>Rural Digital Opportunity Fund Support Authorized for 2,008 Winning Bids</w:t>
      </w:r>
      <w:r w:rsidRPr="00095DD7" w:rsidR="00D27B50">
        <w:t>, AU Docket No. 20-34, WC Docket Nos. 19-126 and 10-90, Public Notice, DA 21-1560, at 6 (WCB/OEA Dec. 14, 2021) (</w:t>
      </w:r>
      <w:r w:rsidRPr="00095DD7" w:rsidR="00D27B50">
        <w:rPr>
          <w:i/>
        </w:rPr>
        <w:t>Fourth RDOF Authorization Public Notice</w:t>
      </w:r>
      <w:r w:rsidRPr="00095DD7" w:rsidR="00D27B50">
        <w:t xml:space="preserve">).  </w:t>
      </w:r>
      <w:r w:rsidRPr="00095DD7" w:rsidR="0018175E">
        <w:t xml:space="preserve">Moreover, for the reasons we articulated in the </w:t>
      </w:r>
      <w:r w:rsidRPr="00095DD7" w:rsidR="0018175E">
        <w:rPr>
          <w:i/>
        </w:rPr>
        <w:t xml:space="preserve">Fourth </w:t>
      </w:r>
      <w:r w:rsidRPr="00095DD7" w:rsidR="00120369">
        <w:rPr>
          <w:i/>
        </w:rPr>
        <w:t xml:space="preserve">RDOF </w:t>
      </w:r>
      <w:r w:rsidRPr="00095DD7" w:rsidR="0018175E">
        <w:rPr>
          <w:i/>
        </w:rPr>
        <w:t>Authorization Public Notice</w:t>
      </w:r>
      <w:r w:rsidRPr="00095DD7" w:rsidR="0018175E">
        <w:t xml:space="preserve">, granting this waiver is not inconsistent with the purposes of the auction’s bidding procedures.  </w:t>
      </w:r>
      <w:r w:rsidRPr="00095DD7" w:rsidR="0018175E">
        <w:rPr>
          <w:i/>
        </w:rPr>
        <w:t>Id</w:t>
      </w:r>
      <w:r w:rsidRPr="00095DD7" w:rsidR="0018175E">
        <w:t xml:space="preserve">. at 8.  </w:t>
      </w:r>
      <w:r w:rsidRPr="00095DD7" w:rsidR="000249E9">
        <w:t xml:space="preserve">We will update the Authorized Auction 904 Long-Form Applicants spreadsheet available at https://www.fcc.gov/auction/904/round-results to reflect the changes to support amounts, census blocks, and location totals for this package bid.  </w:t>
      </w:r>
      <w:r w:rsidRPr="00095DD7" w:rsidR="00416274">
        <w:t>USAC will be directed to true up disbursements for these bids, as appropriate.</w:t>
      </w:r>
      <w:r w:rsidRPr="00E7072A" w:rsidR="00416274">
        <w:t xml:space="preserve"> </w:t>
      </w:r>
    </w:p>
  </w:footnote>
  <w:footnote w:id="47">
    <w:p w:rsidR="0044672B" w14:paraId="7ACBE174" w14:textId="64163EE9">
      <w:pPr>
        <w:pStyle w:val="FootnoteText"/>
      </w:pPr>
      <w:r w:rsidRPr="00E7072A">
        <w:rPr>
          <w:rStyle w:val="FootnoteReference"/>
        </w:rPr>
        <w:footnoteRef/>
      </w:r>
      <w:r w:rsidRPr="00E7072A">
        <w:t xml:space="preserve"> </w:t>
      </w:r>
      <w:r w:rsidRPr="00E7072A">
        <w:rPr>
          <w:i/>
        </w:rPr>
        <w:t>See, e.g.</w:t>
      </w:r>
      <w:r w:rsidRPr="00E7072A">
        <w:t>, Letter from Rebekah P. Goodheart, Counsel to the Southern Ute Indian Tribe, and Stephanie S. Weiner, Counsel to the Ute Mountain Ute Tribe, to Marlene H. Dortch, Secretary, FCC, WC Docket No. 09-197 et al. at 5 (filed Feb. 3, 2022)</w:t>
      </w:r>
      <w:r w:rsidRPr="00E7072A" w:rsidR="00615B1B">
        <w:t xml:space="preserve"> (Explaining that “[f]or development within the Southern Ute and Ute Mountain Ute Reservations, a provider would need the consent of the Tribe, irrespective of whether the existing electric co</w:t>
      </w:r>
      <w:r w:rsidRPr="00E7072A" w:rsidR="004D0351">
        <w:t>-ops already have right-of-way access for the electric service,” and noting that “</w:t>
      </w:r>
      <w:r w:rsidRPr="00E7072A" w:rsidR="004052F8">
        <w:t>Conexon</w:t>
      </w:r>
      <w:r w:rsidRPr="00E7072A" w:rsidR="004052F8">
        <w:t xml:space="preserve"> does not</w:t>
      </w:r>
      <w:r w:rsidRPr="00E7072A" w:rsidR="00634042">
        <w:t xml:space="preserve"> currently have that consent”).</w:t>
      </w:r>
      <w:r w:rsidR="00634042">
        <w:t xml:space="preserve">  </w:t>
      </w:r>
    </w:p>
  </w:footnote>
  <w:footnote w:id="48">
    <w:p w:rsidR="0026580D" w14:paraId="434C63DE" w14:textId="77777777">
      <w:pPr>
        <w:pStyle w:val="FootnoteText"/>
      </w:pPr>
      <w:r>
        <w:rPr>
          <w:rStyle w:val="FootnoteReference"/>
        </w:rPr>
        <w:footnoteRef/>
      </w:r>
      <w:r>
        <w:t xml:space="preserve"> </w:t>
      </w:r>
      <w:r w:rsidRPr="00565766">
        <w:rPr>
          <w:i/>
        </w:rPr>
        <w:t>See</w:t>
      </w:r>
      <w:r w:rsidR="003E2AD7">
        <w:rPr>
          <w:i/>
          <w:iCs/>
        </w:rPr>
        <w:t xml:space="preserve"> </w:t>
      </w:r>
      <w:r w:rsidR="003E2AD7">
        <w:t>Public Utilities Commission of the State of Colorado,</w:t>
      </w:r>
      <w:r w:rsidRPr="00565766" w:rsidR="00684CB8">
        <w:rPr>
          <w:i/>
        </w:rPr>
        <w:t xml:space="preserve"> In the Matter of the Application of </w:t>
      </w:r>
      <w:r w:rsidRPr="00565766" w:rsidR="00684CB8">
        <w:rPr>
          <w:i/>
        </w:rPr>
        <w:t>Conexon</w:t>
      </w:r>
      <w:r w:rsidRPr="00565766" w:rsidR="00684CB8">
        <w:rPr>
          <w:i/>
        </w:rPr>
        <w:t xml:space="preserve"> Connect, LLC for Eligible Telecommunications Carrier Designation for Purposes of Receiving Rural Digital Opportunity Fund Phase I Support and Lifeline Support, </w:t>
      </w:r>
      <w:r w:rsidRPr="00010A5F" w:rsidR="00684CB8">
        <w:t>Decision Granting Application Subject to Conditions</w:t>
      </w:r>
      <w:r w:rsidR="00684CB8">
        <w:t xml:space="preserve">, Proceeding No. 21A-0170T at </w:t>
      </w:r>
      <w:r w:rsidR="00F65AE0">
        <w:t>Exh</w:t>
      </w:r>
      <w:r w:rsidR="00F65AE0">
        <w:t>. A</w:t>
      </w:r>
      <w:r w:rsidR="00684CB8">
        <w:t xml:space="preserve"> (</w:t>
      </w:r>
      <w:r w:rsidR="007A16AE">
        <w:t>adopted</w:t>
      </w:r>
      <w:r w:rsidR="003E2AD7">
        <w:t xml:space="preserve"> </w:t>
      </w:r>
      <w:r w:rsidR="00684CB8">
        <w:t xml:space="preserve">May 26, 2021). </w:t>
      </w:r>
    </w:p>
  </w:footnote>
  <w:footnote w:id="49">
    <w:p w:rsidR="004C5E2B" w14:paraId="061C783D" w14:textId="67D554D2">
      <w:pPr>
        <w:pStyle w:val="FootnoteText"/>
      </w:pPr>
      <w:r>
        <w:rPr>
          <w:rStyle w:val="FootnoteReference"/>
        </w:rPr>
        <w:footnoteRef/>
      </w:r>
      <w:r>
        <w:t xml:space="preserve"> </w:t>
      </w:r>
      <w:r w:rsidR="00AF319C">
        <w:rPr>
          <w:i/>
          <w:iCs/>
          <w:snapToGrid w:val="0"/>
        </w:rPr>
        <w:t>Auction 904 Procedures Public Notice</w:t>
      </w:r>
      <w:r w:rsidR="00AF319C">
        <w:rPr>
          <w:snapToGrid w:val="0"/>
        </w:rPr>
        <w:t>, 35 FCC Rcd at 6178, para. 322.</w:t>
      </w:r>
    </w:p>
  </w:footnote>
  <w:footnote w:id="50">
    <w:p w:rsidR="00005E9F" w14:paraId="4EC29244" w14:textId="498A4E33">
      <w:pPr>
        <w:pStyle w:val="FootnoteText"/>
      </w:pPr>
      <w:r>
        <w:rPr>
          <w:rStyle w:val="FootnoteReference"/>
        </w:rPr>
        <w:footnoteRef/>
      </w:r>
      <w:r>
        <w:t xml:space="preserve"> </w:t>
      </w:r>
      <w:r w:rsidR="0052664F">
        <w:t>Conexon</w:t>
      </w:r>
      <w:r w:rsidR="0052664F">
        <w:t xml:space="preserve"> Connect LLC, Petition for Waiver of Certain Rural Digital Opportunity Fund Rules with Respect to Certain Census Blocks Located within Federally-Recognized Tribal Lands in the State of Colorado, WC Docket No</w:t>
      </w:r>
      <w:r w:rsidR="00DE0207">
        <w:t>s.</w:t>
      </w:r>
      <w:r w:rsidR="0052664F">
        <w:t xml:space="preserve"> 19-126</w:t>
      </w:r>
      <w:r w:rsidR="000D6734">
        <w:t xml:space="preserve"> et al.,</w:t>
      </w:r>
      <w:r w:rsidR="00C21600">
        <w:t xml:space="preserve"> at </w:t>
      </w:r>
      <w:r w:rsidR="00110E45">
        <w:t>3-5</w:t>
      </w:r>
      <w:r w:rsidR="00DE0207">
        <w:t xml:space="preserve"> (filed </w:t>
      </w:r>
      <w:r w:rsidR="00CD7C38">
        <w:t>June 8, 2021)</w:t>
      </w:r>
      <w:r w:rsidR="003A6C2E">
        <w:t xml:space="preserve"> (</w:t>
      </w:r>
      <w:r w:rsidR="003A6C2E">
        <w:t>Conexon</w:t>
      </w:r>
      <w:r w:rsidR="003A6C2E">
        <w:t xml:space="preserve"> Petition for Waiver)</w:t>
      </w:r>
      <w:r w:rsidR="00CD7C38">
        <w:t xml:space="preserve">. </w:t>
      </w:r>
      <w:r w:rsidR="00BC7EA1">
        <w:t xml:space="preserve"> </w:t>
      </w:r>
      <w:r w:rsidR="00BC7EA1">
        <w:t>Conexon</w:t>
      </w:r>
      <w:r w:rsidR="00BC7EA1">
        <w:t xml:space="preserve"> subsequently withdrew its petition for waiver.  </w:t>
      </w:r>
      <w:r w:rsidR="001771E3">
        <w:t xml:space="preserve">Letter from Todd B. </w:t>
      </w:r>
      <w:r w:rsidR="001771E3">
        <w:t>Lantor</w:t>
      </w:r>
      <w:r w:rsidR="001771E3">
        <w:t xml:space="preserve">, Counsel to </w:t>
      </w:r>
      <w:r w:rsidR="001771E3">
        <w:t>Conexon</w:t>
      </w:r>
      <w:r w:rsidR="001771E3">
        <w:t xml:space="preserve"> Connect LLC, to Mar</w:t>
      </w:r>
      <w:r w:rsidR="00523FEC">
        <w:t xml:space="preserve">lene H. Dortch, Secretary, FCC, </w:t>
      </w:r>
      <w:r w:rsidR="00085EFE">
        <w:t>WC Docket No. 19-126</w:t>
      </w:r>
      <w:r w:rsidR="003D0643">
        <w:t xml:space="preserve"> et al.</w:t>
      </w:r>
      <w:r w:rsidR="00842953">
        <w:t xml:space="preserve"> (filed Jan. 24, 2022)</w:t>
      </w:r>
      <w:r w:rsidR="00187031">
        <w:t xml:space="preserve"> (withdrawing petition for waiver).</w:t>
      </w:r>
    </w:p>
  </w:footnote>
  <w:footnote w:id="51">
    <w:p w:rsidR="00681BDD" w14:paraId="7D7AD937" w14:textId="321C1BE1">
      <w:pPr>
        <w:pStyle w:val="FootnoteText"/>
      </w:pPr>
      <w:r>
        <w:rPr>
          <w:rStyle w:val="FootnoteReference"/>
        </w:rPr>
        <w:footnoteRef/>
      </w:r>
      <w:r>
        <w:t xml:space="preserve"> </w:t>
      </w:r>
      <w:r w:rsidR="001477B9">
        <w:t xml:space="preserve">The </w:t>
      </w:r>
      <w:r w:rsidR="00EE5641">
        <w:t xml:space="preserve">bidding certification requirement </w:t>
      </w:r>
      <w:r w:rsidR="006C229D">
        <w:t>adopted</w:t>
      </w:r>
      <w:r w:rsidR="00EE5641">
        <w:t xml:space="preserve"> in the </w:t>
      </w:r>
      <w:r w:rsidR="003561E9">
        <w:rPr>
          <w:i/>
          <w:iCs/>
        </w:rPr>
        <w:t>Rural Digital Opportunity Fund</w:t>
      </w:r>
      <w:r w:rsidRPr="00B01EDA" w:rsidR="001477B9">
        <w:rPr>
          <w:i/>
          <w:iCs/>
        </w:rPr>
        <w:t xml:space="preserve"> </w:t>
      </w:r>
      <w:r w:rsidRPr="00B01EDA" w:rsidR="001477B9">
        <w:rPr>
          <w:i/>
        </w:rPr>
        <w:t>Order</w:t>
      </w:r>
      <w:r w:rsidR="001477B9">
        <w:t xml:space="preserve"> </w:t>
      </w:r>
      <w:r w:rsidR="00AC5518">
        <w:t>was</w:t>
      </w:r>
      <w:r w:rsidR="008E5248">
        <w:t xml:space="preserve"> </w:t>
      </w:r>
      <w:r w:rsidR="00787ADA">
        <w:t xml:space="preserve">designed </w:t>
      </w:r>
      <w:r w:rsidR="008E5248">
        <w:t xml:space="preserve">to </w:t>
      </w:r>
      <w:r w:rsidR="00347D32">
        <w:t>“</w:t>
      </w:r>
      <w:r w:rsidR="00024C35">
        <w:t xml:space="preserve">ensure that an applicant has </w:t>
      </w:r>
      <w:r w:rsidR="008E5248">
        <w:t>conduct</w:t>
      </w:r>
      <w:r w:rsidR="00024C35">
        <w:t>ed</w:t>
      </w:r>
      <w:r w:rsidR="008E5248">
        <w:t xml:space="preserve"> </w:t>
      </w:r>
      <w:r w:rsidRPr="003C4CB4" w:rsidR="003C4CB4">
        <w:t>due diligence to provide service should it win support for an area that includes Tribal Lands.</w:t>
      </w:r>
      <w:r w:rsidR="00024C35">
        <w:t>”</w:t>
      </w:r>
      <w:r w:rsidRPr="003C4CB4" w:rsidR="003C4CB4">
        <w:t xml:space="preserve">  </w:t>
      </w:r>
      <w:r w:rsidRPr="006C229D" w:rsidR="00685282">
        <w:rPr>
          <w:i/>
        </w:rPr>
        <w:t>See</w:t>
      </w:r>
      <w:r>
        <w:t xml:space="preserve"> </w:t>
      </w:r>
      <w:r w:rsidRPr="00BA0CF3" w:rsidR="00FF3B59">
        <w:rPr>
          <w:i/>
        </w:rPr>
        <w:t>Auction 904 Procedures</w:t>
      </w:r>
      <w:r w:rsidRPr="00BA0CF3" w:rsidR="00973798">
        <w:rPr>
          <w:i/>
        </w:rPr>
        <w:t xml:space="preserve"> Public Notice</w:t>
      </w:r>
      <w:r w:rsidRPr="00973798" w:rsidR="00973798">
        <w:t xml:space="preserve">, 35 FCC Rcd </w:t>
      </w:r>
      <w:r w:rsidR="00FF3B59">
        <w:t>at</w:t>
      </w:r>
      <w:r w:rsidR="00B17789">
        <w:t xml:space="preserve"> 6126-27</w:t>
      </w:r>
      <w:r w:rsidRPr="00973798" w:rsidR="00973798">
        <w:t>, paras. 133-34</w:t>
      </w:r>
      <w:r w:rsidR="006C229D">
        <w:t xml:space="preserve"> (“</w:t>
      </w:r>
      <w:r w:rsidRPr="006C229D" w:rsidR="006C229D">
        <w:t>We encourage applicants to engage in outreach to Tribal entities as early as possible to ensure that no issues arise post-auction that may delay the authorization of support.</w:t>
      </w:r>
      <w:r w:rsidR="006C229D">
        <w:t>”).</w:t>
      </w:r>
    </w:p>
  </w:footnote>
  <w:footnote w:id="52">
    <w:p w:rsidR="00552121" w:rsidP="00552121" w14:paraId="3EE5C146" w14:textId="77777777">
      <w:pPr>
        <w:pStyle w:val="FootnoteText"/>
      </w:pPr>
      <w:r>
        <w:rPr>
          <w:rStyle w:val="FootnoteReference"/>
        </w:rPr>
        <w:footnoteRef/>
      </w:r>
      <w:r>
        <w:t xml:space="preserve"> </w:t>
      </w:r>
      <w:r w:rsidRPr="000D57E7">
        <w:rPr>
          <w:i/>
          <w:iCs/>
        </w:rPr>
        <w:t xml:space="preserve">See </w:t>
      </w:r>
      <w:r w:rsidRPr="000A4AB9">
        <w:t>Conexon</w:t>
      </w:r>
      <w:r w:rsidRPr="000A4AB9">
        <w:t xml:space="preserve"> Connect LLC Petition for Designation as an Eligible Telecommunications Carrier in Certain Tribal Lands in the State of Colorado Pursuant to Section 214(e)(6) of the Communications Act of 1934, WC Docket No. 09-197 (filed Apr. 30, 2021).</w:t>
      </w:r>
    </w:p>
  </w:footnote>
  <w:footnote w:id="53">
    <w:p w:rsidR="007176B9" w:rsidRPr="00095DD7" w:rsidP="00476778" w14:paraId="691AFFED" w14:textId="2C1A3861">
      <w:pPr>
        <w:pStyle w:val="FootnoteText"/>
      </w:pPr>
      <w:r>
        <w:rPr>
          <w:rStyle w:val="FootnoteReference"/>
        </w:rPr>
        <w:footnoteRef/>
      </w:r>
      <w:r>
        <w:t xml:space="preserve"> </w:t>
      </w:r>
      <w:r w:rsidRPr="00095DD7">
        <w:rPr>
          <w:i/>
          <w:snapToGrid w:val="0"/>
        </w:rPr>
        <w:t>Rural Digital Opportunity Fund et al.</w:t>
      </w:r>
      <w:r w:rsidRPr="00095DD7">
        <w:rPr>
          <w:snapToGrid w:val="0"/>
        </w:rPr>
        <w:t>, WC Docket No. 19-126 et al., Report and Order, 35 FCC Rcd 686, 735-36, paras. 114-17 (2020) (</w:t>
      </w:r>
      <w:r w:rsidRPr="00095DD7">
        <w:rPr>
          <w:i/>
          <w:snapToGrid w:val="0"/>
        </w:rPr>
        <w:t>Rural Digital Opportunity Fund Order</w:t>
      </w:r>
      <w:r w:rsidRPr="00095DD7">
        <w:rPr>
          <w:snapToGrid w:val="0"/>
        </w:rPr>
        <w:t>).</w:t>
      </w:r>
      <w:r w:rsidRPr="00095DD7" w:rsidR="00F96E26">
        <w:rPr>
          <w:snapToGrid w:val="0"/>
        </w:rPr>
        <w:t xml:space="preserve"> </w:t>
      </w:r>
      <w:r w:rsidRPr="00095DD7" w:rsidR="00C40E14">
        <w:rPr>
          <w:snapToGrid w:val="0"/>
        </w:rPr>
        <w:t xml:space="preserve"> </w:t>
      </w:r>
      <w:r w:rsidRPr="00095DD7" w:rsidR="00C40E14">
        <w:t xml:space="preserve">In the </w:t>
      </w:r>
      <w:r w:rsidRPr="00095DD7" w:rsidR="00C40E14">
        <w:rPr>
          <w:i/>
        </w:rPr>
        <w:t>Fourth RDOF Authorization Public Notice</w:t>
      </w:r>
      <w:r w:rsidRPr="00095DD7" w:rsidR="00C40E14">
        <w:t xml:space="preserve">, we waived the default forfeiture for letter-identified census blocks and in the </w:t>
      </w:r>
      <w:r w:rsidRPr="00095DD7" w:rsidR="00C40E14">
        <w:rPr>
          <w:i/>
        </w:rPr>
        <w:t>Eighth RDOF Authorization Public Notice</w:t>
      </w:r>
      <w:r w:rsidRPr="00095DD7" w:rsidR="00C40E14">
        <w:t xml:space="preserve"> we waived the default forfeiture for non-urban areas that similarly appeared to staff as being served with 25/3 Mbps broadband and for which applicants informed the Commission that they wished to default.  </w:t>
      </w:r>
      <w:r w:rsidRPr="00095DD7" w:rsidR="00C40E14">
        <w:rPr>
          <w:i/>
        </w:rPr>
        <w:t xml:space="preserve">Fourth RDOF Authorization Public Notice </w:t>
      </w:r>
      <w:r w:rsidRPr="00095DD7" w:rsidR="00C40E14">
        <w:t>at 9;</w:t>
      </w:r>
      <w:r w:rsidRPr="00095DD7" w:rsidR="00241215">
        <w:t xml:space="preserve"> </w:t>
      </w:r>
      <w:r w:rsidRPr="00095DD7" w:rsidR="000111A4">
        <w:rPr>
          <w:i/>
          <w:iCs/>
        </w:rPr>
        <w:t>Rural Digital Opportunity Fund Support Authorized for 1,345 Winning Bids</w:t>
      </w:r>
      <w:r w:rsidRPr="00095DD7" w:rsidR="000111A4">
        <w:t xml:space="preserve">, </w:t>
      </w:r>
      <w:r w:rsidRPr="00095DD7" w:rsidR="00A95DE3">
        <w:t>AU Docket No. 20-34 et al.,</w:t>
      </w:r>
      <w:r w:rsidRPr="00095DD7" w:rsidR="00C40E14">
        <w:t xml:space="preserve"> Public Notice</w:t>
      </w:r>
      <w:r w:rsidRPr="00095DD7" w:rsidR="000111A4">
        <w:t xml:space="preserve">, </w:t>
      </w:r>
      <w:r w:rsidRPr="00095DD7" w:rsidR="00A95DE3">
        <w:t>DA 22-402, at</w:t>
      </w:r>
      <w:r w:rsidRPr="00095DD7" w:rsidR="00521F4A">
        <w:t xml:space="preserve"> 6 n.38</w:t>
      </w:r>
      <w:r w:rsidRPr="00095DD7" w:rsidR="00A95DE3">
        <w:t xml:space="preserve"> </w:t>
      </w:r>
      <w:r w:rsidRPr="00095DD7" w:rsidR="00573CC4">
        <w:t>(WCB/OEA Apr. 15, 2022)</w:t>
      </w:r>
      <w:r w:rsidRPr="00095DD7" w:rsidR="00C40E14">
        <w:t xml:space="preserve">.  Accordingly, to the extent applicants filed petitions seeking waiver of the default forfeiture or other non-compliance measures for these areas, we dismiss those petitions as moot.  </w:t>
      </w:r>
    </w:p>
    <w:p w:rsidR="00476778" w:rsidRPr="00080853" w:rsidP="00476778" w14:paraId="0C4AD04D" w14:textId="53D504B2">
      <w:pPr>
        <w:pStyle w:val="FootnoteText"/>
        <w:rPr>
          <w:highlight w:val="yellow"/>
        </w:rPr>
      </w:pPr>
      <w:r w:rsidRPr="00095DD7">
        <w:t>For all other default</w:t>
      </w:r>
      <w:r w:rsidRPr="00095DD7" w:rsidR="00AF09AA">
        <w:t>ed</w:t>
      </w:r>
      <w:r w:rsidRPr="00095DD7">
        <w:t xml:space="preserve"> areas, we dismiss petitions seeking waiver of the default forfeiture and other non-compliance measures</w:t>
      </w:r>
      <w:r w:rsidRPr="00095DD7" w:rsidR="00326DC6">
        <w:t>.  All relevant facts, including the claimed public interest benefits that could result from the applicants’ defaults, will be given due consideration in accordance with the default penalty framework adopted by the Commission.</w:t>
      </w:r>
      <w:r w:rsidRPr="00095DD7" w:rsidR="007176B9">
        <w:t xml:space="preserve">  </w:t>
      </w:r>
      <w:r w:rsidRPr="00095DD7" w:rsidR="0064049A">
        <w:t xml:space="preserve">For the reasons explained in the </w:t>
      </w:r>
      <w:r w:rsidRPr="00095DD7" w:rsidR="0064049A">
        <w:rPr>
          <w:i/>
          <w:iCs/>
        </w:rPr>
        <w:t>First RDOF Default Public Notice</w:t>
      </w:r>
      <w:r w:rsidRPr="00095DD7" w:rsidR="0064049A">
        <w:t>, we</w:t>
      </w:r>
      <w:r w:rsidRPr="00095DD7" w:rsidR="007176B9">
        <w:t xml:space="preserve"> also </w:t>
      </w:r>
      <w:r w:rsidRPr="00095DD7" w:rsidR="00D273B5">
        <w:t xml:space="preserve">deny </w:t>
      </w:r>
      <w:r w:rsidRPr="00095DD7" w:rsidR="002572D5">
        <w:t xml:space="preserve">outstanding petitions </w:t>
      </w:r>
      <w:r w:rsidRPr="00095DD7" w:rsidR="004838E2">
        <w:t xml:space="preserve">that </w:t>
      </w:r>
      <w:r w:rsidRPr="00095DD7" w:rsidR="002572D5">
        <w:t>request that we</w:t>
      </w:r>
      <w:r w:rsidRPr="00095DD7" w:rsidR="00A44C8E">
        <w:t xml:space="preserve"> waive the default penalty framework </w:t>
      </w:r>
      <w:r w:rsidRPr="00095DD7" w:rsidR="00EE6CD4">
        <w:t>to</w:t>
      </w:r>
      <w:r w:rsidRPr="00095DD7" w:rsidR="002572D5">
        <w:t xml:space="preserve"> </w:t>
      </w:r>
      <w:r w:rsidRPr="00095DD7" w:rsidR="007176B9">
        <w:t xml:space="preserve">relieve applicants of the obligation to apply for support.  </w:t>
      </w:r>
      <w:r w:rsidRPr="00095DD7" w:rsidR="007744F4">
        <w:rPr>
          <w:i/>
        </w:rPr>
        <w:t>First RDOF Default Public Notice</w:t>
      </w:r>
      <w:r w:rsidRPr="00095DD7" w:rsidR="007744F4">
        <w:rPr>
          <w:iCs/>
        </w:rPr>
        <w:t xml:space="preserve"> at 2-3 n.8</w:t>
      </w:r>
    </w:p>
  </w:footnote>
  <w:footnote w:id="54">
    <w:p w:rsidR="00476778" w:rsidP="00476778" w14:paraId="2D25E0C8" w14:textId="70674EFF">
      <w:pPr>
        <w:pStyle w:val="FootnoteText"/>
      </w:pPr>
      <w:r>
        <w:rPr>
          <w:rStyle w:val="FootnoteReference"/>
        </w:rPr>
        <w:footnoteRef/>
      </w:r>
      <w:r>
        <w:t xml:space="preserve"> </w:t>
      </w:r>
      <w:r>
        <w:rPr>
          <w:i/>
          <w:iCs/>
          <w:snapToGrid w:val="0"/>
        </w:rPr>
        <w:t>Rural Digital Opportunity Fund Order</w:t>
      </w:r>
      <w:r>
        <w:t xml:space="preserve">, 35 FCC Rcd at 735-36, para. 115; </w:t>
      </w:r>
      <w:r>
        <w:rPr>
          <w:i/>
        </w:rPr>
        <w:t>Auction 904 Procedures Public Notice</w:t>
      </w:r>
      <w:r>
        <w:t>, 35 FCC Rcd at 6178, para. 322.</w:t>
      </w:r>
      <w:r w:rsidR="0058493C">
        <w:t xml:space="preserve">  </w:t>
      </w:r>
    </w:p>
  </w:footnote>
  <w:footnote w:id="55">
    <w:p w:rsidR="00476778" w:rsidP="00476778" w14:paraId="212D2516" w14:textId="77777777">
      <w:pPr>
        <w:pStyle w:val="FootnoteText"/>
      </w:pPr>
      <w:r>
        <w:rPr>
          <w:rStyle w:val="FootnoteReference"/>
        </w:rPr>
        <w:footnoteRef/>
      </w:r>
      <w:r>
        <w:t xml:space="preserve"> </w:t>
      </w:r>
      <w:r>
        <w:rPr>
          <w:i/>
        </w:rPr>
        <w:t>Rural Digital Opportunity Fund Order</w:t>
      </w:r>
      <w:r>
        <w:t>, 35 FCC Rcd</w:t>
      </w:r>
      <w:r>
        <w:rPr>
          <w:i/>
        </w:rPr>
        <w:t xml:space="preserve"> </w:t>
      </w:r>
      <w:r>
        <w:t xml:space="preserve">at 735, para. 115; </w:t>
      </w:r>
      <w:r>
        <w:rPr>
          <w:i/>
        </w:rPr>
        <w:t>Auction 904 Procedures Public Notice</w:t>
      </w:r>
      <w:r>
        <w:t>, 35 FCC Rcd at 6178, para. 322.</w:t>
      </w:r>
    </w:p>
  </w:footnote>
  <w:footnote w:id="56">
    <w:p w:rsidR="00476778" w:rsidP="00476778" w14:paraId="5BF47AF5" w14:textId="77777777">
      <w:pPr>
        <w:pStyle w:val="FootnoteText"/>
      </w:pPr>
      <w:r>
        <w:rPr>
          <w:rStyle w:val="FootnoteReference"/>
        </w:rPr>
        <w:footnoteRef/>
      </w:r>
      <w:r>
        <w:t xml:space="preserve"> </w:t>
      </w:r>
      <w:r>
        <w:rPr>
          <w:i/>
          <w:iCs/>
        </w:rPr>
        <w:t>Rural Digital Opportunity Fund Order</w:t>
      </w:r>
      <w:r>
        <w:t xml:space="preserve">, 35 FCC Rcd at 736, para. 117; </w:t>
      </w:r>
      <w:r>
        <w:rPr>
          <w:i/>
        </w:rPr>
        <w:t>Auction 904 Procedures Public Notice</w:t>
      </w:r>
      <w:r>
        <w:t xml:space="preserve">, 35 FCC Rcd at 6178, para. 322.  </w:t>
      </w:r>
    </w:p>
  </w:footnote>
  <w:footnote w:id="57">
    <w:p w:rsidR="00476778" w:rsidP="00476778" w14:paraId="4D1DEB29" w14:textId="77777777">
      <w:pPr>
        <w:pStyle w:val="FootnoteText"/>
      </w:pPr>
      <w:r>
        <w:rPr>
          <w:rStyle w:val="FootnoteReference"/>
        </w:rPr>
        <w:footnoteRef/>
      </w:r>
      <w:r>
        <w:t xml:space="preserve"> </w:t>
      </w:r>
      <w:r>
        <w:rPr>
          <w:i/>
        </w:rPr>
        <w:t>See</w:t>
      </w:r>
      <w:r>
        <w:t xml:space="preserve"> 47 U.S.C. § 503(b)(2)(B); 47 CFR § 1.80(b)(10), note to paragraph (b)(10); </w:t>
      </w:r>
      <w:r>
        <w:rPr>
          <w:i/>
        </w:rPr>
        <w:t>Rural Digital Opportunity Fund Order</w:t>
      </w:r>
      <w:r>
        <w:t xml:space="preserve">, 35 FCC Rcd at 736, para. 115; </w:t>
      </w:r>
      <w:r>
        <w:rPr>
          <w:i/>
        </w:rPr>
        <w:t>Auction 904 Procedures Public Notice</w:t>
      </w:r>
      <w:r>
        <w:t>, 35 FCC Rcd at 6178, para. 322.</w:t>
      </w:r>
    </w:p>
  </w:footnote>
  <w:footnote w:id="58">
    <w:p w:rsidR="00476778" w:rsidP="00476778" w14:paraId="0FD35BCA" w14:textId="77777777">
      <w:pPr>
        <w:pStyle w:val="FootnoteText"/>
      </w:pPr>
      <w:r>
        <w:rPr>
          <w:rStyle w:val="FootnoteReference"/>
        </w:rPr>
        <w:footnoteRef/>
      </w:r>
      <w:r>
        <w:t xml:space="preserve"> </w:t>
      </w:r>
      <w:r>
        <w:rPr>
          <w:i/>
        </w:rPr>
        <w:t>Auction 904 Procedures Public Notice</w:t>
      </w:r>
      <w:r>
        <w:t xml:space="preserve">, 35 FCC Rcd at 6177, para. 318; </w:t>
      </w:r>
      <w:r>
        <w:rPr>
          <w:i/>
        </w:rPr>
        <w:t>Rural Digital Opportunity Fund Order</w:t>
      </w:r>
      <w:r>
        <w:t>, 35 FCC Rcd at 722, para. 80; 47 U.S.C. § 503(b)(2)(B); 47 CFR § 1.80(b)(10), note to paragraph (b)(10).</w:t>
      </w:r>
    </w:p>
  </w:footnote>
  <w:footnote w:id="59">
    <w:p w:rsidR="00825DFA" w:rsidRPr="004A4861" w:rsidP="00EB2180" w14:paraId="3D074C96"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60">
    <w:p w:rsidR="00825DFA" w:rsidRPr="004C60A9" w:rsidP="00EB2180" w14:paraId="5C11F713"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61">
    <w:p w:rsidR="00825DFA" w:rsidP="00EB2180" w14:paraId="384072EA"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62">
    <w:p w:rsidR="00825DFA" w:rsidP="00EB2180" w14:paraId="1B853AC6" w14:textId="77777777">
      <w:pPr>
        <w:pStyle w:val="FootnoteText"/>
      </w:pPr>
      <w:r>
        <w:rPr>
          <w:rStyle w:val="FootnoteReference"/>
        </w:rPr>
        <w:footnoteRef/>
      </w:r>
      <w:r>
        <w:t xml:space="preserve"> 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63">
    <w:p w:rsidR="00825DFA" w:rsidRPr="004C60A9" w:rsidP="00EB2180" w14:paraId="612C8782"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64">
    <w:p w:rsidR="00825DFA" w:rsidP="00180452" w14:paraId="04576E4E"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65">
    <w:p w:rsidR="00825DFA" w:rsidP="00EB2180" w14:paraId="292F6547" w14:textId="77777777">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66">
    <w:p w:rsidR="00825DFA" w:rsidP="00EB2180" w14:paraId="1A4D1E73"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67">
    <w:p w:rsidR="00825DFA" w:rsidRPr="004C60A9" w:rsidP="00EB2180" w14:paraId="1B95EA76"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68">
    <w:p w:rsidR="00825DFA" w:rsidRPr="009F36E4" w:rsidP="00EB2180" w14:paraId="61506BAF"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21DF556D" w14:textId="5CF8B35B">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00F00FD7">
      <w:rPr>
        <w:rFonts w:ascii="Times New Roman" w:hAnsi="Times New Roman" w:cs="Times New Roman"/>
        <w:b/>
      </w:rPr>
      <w:t>483</w:t>
    </w:r>
  </w:p>
  <w:p w:rsidR="00825DFA" w:rsidRPr="009838BC" w:rsidP="009838BC" w14:paraId="0FDCF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2C5406D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450B1F5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64A4D740" w14:textId="77777777">
                    <w:pPr>
                      <w:rPr>
                        <w:rFonts w:ascii="Arial" w:hAnsi="Arial"/>
                        <w:b/>
                      </w:rPr>
                    </w:pPr>
                    <w:r>
                      <w:rPr>
                        <w:rFonts w:ascii="Arial" w:hAnsi="Arial"/>
                        <w:b/>
                      </w:rPr>
                      <w:t>Federal Communications Commission</w:t>
                    </w:r>
                  </w:p>
                  <w:p w:rsidR="00825DFA" w:rsidP="00DE0AB8" w14:paraId="22E2A531" w14:textId="77777777">
                    <w:pPr>
                      <w:rPr>
                        <w:rFonts w:ascii="Arial" w:hAnsi="Arial"/>
                        <w:b/>
                      </w:rPr>
                    </w:pPr>
                    <w:r>
                      <w:rPr>
                        <w:rFonts w:ascii="Arial" w:hAnsi="Arial"/>
                        <w:b/>
                      </w:rPr>
                      <w:t>45 L Street NE</w:t>
                    </w:r>
                  </w:p>
                  <w:p w:rsidR="00825DFA" w:rsidP="00DE0AB8" w14:paraId="6BE814B3"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56BE22C6"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5DDDE3FA" w14:textId="77777777">
                    <w:pPr>
                      <w:spacing w:before="40"/>
                      <w:jc w:val="right"/>
                      <w:rPr>
                        <w:rFonts w:ascii="Arial" w:hAnsi="Arial"/>
                        <w:b/>
                        <w:sz w:val="16"/>
                      </w:rPr>
                    </w:pPr>
                    <w:r>
                      <w:rPr>
                        <w:rFonts w:ascii="Arial" w:hAnsi="Arial"/>
                        <w:b/>
                        <w:sz w:val="16"/>
                      </w:rPr>
                      <w:t>News Media Information 202 / 418-0500</w:t>
                    </w:r>
                  </w:p>
                  <w:p w:rsidR="00825DFA" w:rsidP="009838BC" w14:paraId="247FC31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46C17F4" w14:textId="77777777">
                    <w:pPr>
                      <w:jc w:val="right"/>
                    </w:pPr>
                    <w:r>
                      <w:rPr>
                        <w:rFonts w:ascii="Arial" w:hAnsi="Arial"/>
                        <w:b/>
                        <w:sz w:val="16"/>
                      </w:rPr>
                      <w:t>TTY: 1-888-835-5322</w:t>
                    </w:r>
                  </w:p>
                </w:txbxContent>
              </v:textbox>
            </v:shape>
          </w:pict>
        </mc:Fallback>
      </mc:AlternateContent>
    </w:r>
  </w:p>
  <w:p w:rsidR="00825DFA" w:rsidRPr="009838BC" w:rsidP="009838BC" w14:paraId="5748DB6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8F6"/>
    <w:rsid w:val="00000BB3"/>
    <w:rsid w:val="00000D05"/>
    <w:rsid w:val="000023EA"/>
    <w:rsid w:val="000026E4"/>
    <w:rsid w:val="00002764"/>
    <w:rsid w:val="00002D27"/>
    <w:rsid w:val="00003853"/>
    <w:rsid w:val="00003C76"/>
    <w:rsid w:val="00004A37"/>
    <w:rsid w:val="00004E45"/>
    <w:rsid w:val="00005529"/>
    <w:rsid w:val="00005E9F"/>
    <w:rsid w:val="0000619E"/>
    <w:rsid w:val="000062EF"/>
    <w:rsid w:val="00006AAB"/>
    <w:rsid w:val="00006F30"/>
    <w:rsid w:val="00006F78"/>
    <w:rsid w:val="00007144"/>
    <w:rsid w:val="000072CE"/>
    <w:rsid w:val="000079C3"/>
    <w:rsid w:val="00007A84"/>
    <w:rsid w:val="0001032C"/>
    <w:rsid w:val="00010A5F"/>
    <w:rsid w:val="000111A4"/>
    <w:rsid w:val="00011211"/>
    <w:rsid w:val="000113BC"/>
    <w:rsid w:val="0001166A"/>
    <w:rsid w:val="000118AD"/>
    <w:rsid w:val="000118D3"/>
    <w:rsid w:val="000119EE"/>
    <w:rsid w:val="00012BDE"/>
    <w:rsid w:val="00012D99"/>
    <w:rsid w:val="00012E0D"/>
    <w:rsid w:val="0001301E"/>
    <w:rsid w:val="0001339D"/>
    <w:rsid w:val="0001379D"/>
    <w:rsid w:val="00013A8B"/>
    <w:rsid w:val="00013ABC"/>
    <w:rsid w:val="00013B44"/>
    <w:rsid w:val="00013F2B"/>
    <w:rsid w:val="000146D1"/>
    <w:rsid w:val="000149C7"/>
    <w:rsid w:val="00014F2C"/>
    <w:rsid w:val="00015598"/>
    <w:rsid w:val="000155A2"/>
    <w:rsid w:val="00015641"/>
    <w:rsid w:val="00015983"/>
    <w:rsid w:val="00015A04"/>
    <w:rsid w:val="00015ADD"/>
    <w:rsid w:val="00015C14"/>
    <w:rsid w:val="000168E6"/>
    <w:rsid w:val="00016FF8"/>
    <w:rsid w:val="00017D00"/>
    <w:rsid w:val="00017DBF"/>
    <w:rsid w:val="00017FBD"/>
    <w:rsid w:val="0002027A"/>
    <w:rsid w:val="000202F6"/>
    <w:rsid w:val="0002068C"/>
    <w:rsid w:val="000209ED"/>
    <w:rsid w:val="00020DA5"/>
    <w:rsid w:val="00020EAD"/>
    <w:rsid w:val="00021200"/>
    <w:rsid w:val="00021445"/>
    <w:rsid w:val="000218A6"/>
    <w:rsid w:val="00021CCE"/>
    <w:rsid w:val="000227E2"/>
    <w:rsid w:val="00022A87"/>
    <w:rsid w:val="0002304F"/>
    <w:rsid w:val="000236B0"/>
    <w:rsid w:val="00023D1E"/>
    <w:rsid w:val="00024012"/>
    <w:rsid w:val="00024137"/>
    <w:rsid w:val="00024865"/>
    <w:rsid w:val="000249E9"/>
    <w:rsid w:val="00024B24"/>
    <w:rsid w:val="00024C35"/>
    <w:rsid w:val="00025238"/>
    <w:rsid w:val="00025767"/>
    <w:rsid w:val="00025936"/>
    <w:rsid w:val="00026682"/>
    <w:rsid w:val="00026B37"/>
    <w:rsid w:val="0002748B"/>
    <w:rsid w:val="00027FC8"/>
    <w:rsid w:val="000307D0"/>
    <w:rsid w:val="00030946"/>
    <w:rsid w:val="000309F1"/>
    <w:rsid w:val="00030C6F"/>
    <w:rsid w:val="00030D9E"/>
    <w:rsid w:val="00030FEC"/>
    <w:rsid w:val="0003150D"/>
    <w:rsid w:val="00031878"/>
    <w:rsid w:val="00031D98"/>
    <w:rsid w:val="000326C3"/>
    <w:rsid w:val="000328E5"/>
    <w:rsid w:val="00033380"/>
    <w:rsid w:val="0003340A"/>
    <w:rsid w:val="00033556"/>
    <w:rsid w:val="00033705"/>
    <w:rsid w:val="00034506"/>
    <w:rsid w:val="00034783"/>
    <w:rsid w:val="00034B65"/>
    <w:rsid w:val="000350FE"/>
    <w:rsid w:val="00035E7F"/>
    <w:rsid w:val="00035ED0"/>
    <w:rsid w:val="00036039"/>
    <w:rsid w:val="000362C7"/>
    <w:rsid w:val="00036658"/>
    <w:rsid w:val="00036F7E"/>
    <w:rsid w:val="00037F90"/>
    <w:rsid w:val="00040539"/>
    <w:rsid w:val="000409F9"/>
    <w:rsid w:val="00040FE7"/>
    <w:rsid w:val="0004114C"/>
    <w:rsid w:val="000412CF"/>
    <w:rsid w:val="0004293A"/>
    <w:rsid w:val="00042F5B"/>
    <w:rsid w:val="00043085"/>
    <w:rsid w:val="00043474"/>
    <w:rsid w:val="000445F5"/>
    <w:rsid w:val="00044935"/>
    <w:rsid w:val="00044F85"/>
    <w:rsid w:val="00045137"/>
    <w:rsid w:val="0004529A"/>
    <w:rsid w:val="000457AD"/>
    <w:rsid w:val="00045986"/>
    <w:rsid w:val="00045B6E"/>
    <w:rsid w:val="000469E6"/>
    <w:rsid w:val="00046A32"/>
    <w:rsid w:val="00046C7A"/>
    <w:rsid w:val="00046ECA"/>
    <w:rsid w:val="00046F17"/>
    <w:rsid w:val="000472E6"/>
    <w:rsid w:val="000501C9"/>
    <w:rsid w:val="000502F6"/>
    <w:rsid w:val="00050C36"/>
    <w:rsid w:val="0005164E"/>
    <w:rsid w:val="000516AA"/>
    <w:rsid w:val="00051A1D"/>
    <w:rsid w:val="000521A9"/>
    <w:rsid w:val="0005229B"/>
    <w:rsid w:val="000523A2"/>
    <w:rsid w:val="00052702"/>
    <w:rsid w:val="00052857"/>
    <w:rsid w:val="000529F7"/>
    <w:rsid w:val="00052A14"/>
    <w:rsid w:val="00052B70"/>
    <w:rsid w:val="00052BEE"/>
    <w:rsid w:val="00052D35"/>
    <w:rsid w:val="00053593"/>
    <w:rsid w:val="00053939"/>
    <w:rsid w:val="00053BD4"/>
    <w:rsid w:val="00054503"/>
    <w:rsid w:val="00054CC6"/>
    <w:rsid w:val="00054EA0"/>
    <w:rsid w:val="00054F58"/>
    <w:rsid w:val="00054FA9"/>
    <w:rsid w:val="00055478"/>
    <w:rsid w:val="000557D7"/>
    <w:rsid w:val="00056434"/>
    <w:rsid w:val="0005681D"/>
    <w:rsid w:val="0005693E"/>
    <w:rsid w:val="00056ADD"/>
    <w:rsid w:val="00056BC1"/>
    <w:rsid w:val="00056E98"/>
    <w:rsid w:val="00057071"/>
    <w:rsid w:val="000575A5"/>
    <w:rsid w:val="00057722"/>
    <w:rsid w:val="000579EA"/>
    <w:rsid w:val="00057E86"/>
    <w:rsid w:val="00060397"/>
    <w:rsid w:val="00060BA4"/>
    <w:rsid w:val="00061A07"/>
    <w:rsid w:val="00061CAC"/>
    <w:rsid w:val="00062609"/>
    <w:rsid w:val="00062923"/>
    <w:rsid w:val="00062B97"/>
    <w:rsid w:val="00062F42"/>
    <w:rsid w:val="00063034"/>
    <w:rsid w:val="00063288"/>
    <w:rsid w:val="0006339C"/>
    <w:rsid w:val="000635F4"/>
    <w:rsid w:val="00063EEF"/>
    <w:rsid w:val="00064135"/>
    <w:rsid w:val="000647F4"/>
    <w:rsid w:val="0006480A"/>
    <w:rsid w:val="00064AC2"/>
    <w:rsid w:val="00064D47"/>
    <w:rsid w:val="00065D11"/>
    <w:rsid w:val="00066122"/>
    <w:rsid w:val="00066276"/>
    <w:rsid w:val="00066691"/>
    <w:rsid w:val="00066EA9"/>
    <w:rsid w:val="00067B04"/>
    <w:rsid w:val="00067CAA"/>
    <w:rsid w:val="000706F0"/>
    <w:rsid w:val="00071174"/>
    <w:rsid w:val="00071552"/>
    <w:rsid w:val="00071605"/>
    <w:rsid w:val="00071612"/>
    <w:rsid w:val="00072622"/>
    <w:rsid w:val="00072715"/>
    <w:rsid w:val="00072870"/>
    <w:rsid w:val="00072F5F"/>
    <w:rsid w:val="00073D03"/>
    <w:rsid w:val="0007410D"/>
    <w:rsid w:val="000741A6"/>
    <w:rsid w:val="0007487A"/>
    <w:rsid w:val="00074D11"/>
    <w:rsid w:val="00075322"/>
    <w:rsid w:val="0007563B"/>
    <w:rsid w:val="000758E4"/>
    <w:rsid w:val="00075D5A"/>
    <w:rsid w:val="000763F5"/>
    <w:rsid w:val="00076403"/>
    <w:rsid w:val="00076520"/>
    <w:rsid w:val="00076C8A"/>
    <w:rsid w:val="00076DAD"/>
    <w:rsid w:val="00077B46"/>
    <w:rsid w:val="000800FC"/>
    <w:rsid w:val="00080260"/>
    <w:rsid w:val="00080853"/>
    <w:rsid w:val="000808AA"/>
    <w:rsid w:val="0008092C"/>
    <w:rsid w:val="00081221"/>
    <w:rsid w:val="00082DE2"/>
    <w:rsid w:val="00082F03"/>
    <w:rsid w:val="00082FEA"/>
    <w:rsid w:val="00083366"/>
    <w:rsid w:val="00083BCD"/>
    <w:rsid w:val="000845B2"/>
    <w:rsid w:val="000845F7"/>
    <w:rsid w:val="00085463"/>
    <w:rsid w:val="00085585"/>
    <w:rsid w:val="00085872"/>
    <w:rsid w:val="00085EB3"/>
    <w:rsid w:val="00085EFE"/>
    <w:rsid w:val="00086451"/>
    <w:rsid w:val="0008649E"/>
    <w:rsid w:val="00086699"/>
    <w:rsid w:val="00086710"/>
    <w:rsid w:val="000869D3"/>
    <w:rsid w:val="00086D88"/>
    <w:rsid w:val="000875BF"/>
    <w:rsid w:val="00087CB4"/>
    <w:rsid w:val="00089B35"/>
    <w:rsid w:val="000904AA"/>
    <w:rsid w:val="00090672"/>
    <w:rsid w:val="00091BBA"/>
    <w:rsid w:val="00092059"/>
    <w:rsid w:val="000925B6"/>
    <w:rsid w:val="000925D2"/>
    <w:rsid w:val="0009350D"/>
    <w:rsid w:val="00093643"/>
    <w:rsid w:val="00093D5D"/>
    <w:rsid w:val="00093D94"/>
    <w:rsid w:val="00093E76"/>
    <w:rsid w:val="000941D0"/>
    <w:rsid w:val="00094C91"/>
    <w:rsid w:val="00094F1D"/>
    <w:rsid w:val="000951FF"/>
    <w:rsid w:val="000957E6"/>
    <w:rsid w:val="00095DD7"/>
    <w:rsid w:val="000960A3"/>
    <w:rsid w:val="000964EE"/>
    <w:rsid w:val="0009660C"/>
    <w:rsid w:val="00096D8C"/>
    <w:rsid w:val="0009712F"/>
    <w:rsid w:val="000971DE"/>
    <w:rsid w:val="00097524"/>
    <w:rsid w:val="000977A4"/>
    <w:rsid w:val="00097860"/>
    <w:rsid w:val="000A014E"/>
    <w:rsid w:val="000A0751"/>
    <w:rsid w:val="000A086D"/>
    <w:rsid w:val="000A0A83"/>
    <w:rsid w:val="000A0C52"/>
    <w:rsid w:val="000A0E61"/>
    <w:rsid w:val="000A11A2"/>
    <w:rsid w:val="000A14B9"/>
    <w:rsid w:val="000A1BA1"/>
    <w:rsid w:val="000A1C97"/>
    <w:rsid w:val="000A1D8A"/>
    <w:rsid w:val="000A1FAA"/>
    <w:rsid w:val="000A21F7"/>
    <w:rsid w:val="000A24DE"/>
    <w:rsid w:val="000A2701"/>
    <w:rsid w:val="000A2BD9"/>
    <w:rsid w:val="000A2E14"/>
    <w:rsid w:val="000A31E9"/>
    <w:rsid w:val="000A371D"/>
    <w:rsid w:val="000A3A4C"/>
    <w:rsid w:val="000A3CC5"/>
    <w:rsid w:val="000A3FB4"/>
    <w:rsid w:val="000A4210"/>
    <w:rsid w:val="000A428D"/>
    <w:rsid w:val="000A440E"/>
    <w:rsid w:val="000A45C9"/>
    <w:rsid w:val="000A4AB9"/>
    <w:rsid w:val="000A4D23"/>
    <w:rsid w:val="000A586C"/>
    <w:rsid w:val="000A5F36"/>
    <w:rsid w:val="000A5FA8"/>
    <w:rsid w:val="000A6403"/>
    <w:rsid w:val="000A6699"/>
    <w:rsid w:val="000A6EFF"/>
    <w:rsid w:val="000A7873"/>
    <w:rsid w:val="000B0600"/>
    <w:rsid w:val="000B12C7"/>
    <w:rsid w:val="000B13ED"/>
    <w:rsid w:val="000B1BCE"/>
    <w:rsid w:val="000B1EDD"/>
    <w:rsid w:val="000B1EF5"/>
    <w:rsid w:val="000B28CD"/>
    <w:rsid w:val="000B336B"/>
    <w:rsid w:val="000B3CA0"/>
    <w:rsid w:val="000B4008"/>
    <w:rsid w:val="000B414F"/>
    <w:rsid w:val="000B438F"/>
    <w:rsid w:val="000B4C0D"/>
    <w:rsid w:val="000B5046"/>
    <w:rsid w:val="000B5143"/>
    <w:rsid w:val="000B5729"/>
    <w:rsid w:val="000B5E22"/>
    <w:rsid w:val="000B5FA3"/>
    <w:rsid w:val="000B6ADE"/>
    <w:rsid w:val="000C0579"/>
    <w:rsid w:val="000C08C5"/>
    <w:rsid w:val="000C0B65"/>
    <w:rsid w:val="000C0FD6"/>
    <w:rsid w:val="000C15F4"/>
    <w:rsid w:val="000C160C"/>
    <w:rsid w:val="000C1B07"/>
    <w:rsid w:val="000C1EA0"/>
    <w:rsid w:val="000C2066"/>
    <w:rsid w:val="000C24CA"/>
    <w:rsid w:val="000C4344"/>
    <w:rsid w:val="000C58A9"/>
    <w:rsid w:val="000C5C17"/>
    <w:rsid w:val="000C6183"/>
    <w:rsid w:val="000C6759"/>
    <w:rsid w:val="000C697F"/>
    <w:rsid w:val="000C7063"/>
    <w:rsid w:val="000C7492"/>
    <w:rsid w:val="000D07AA"/>
    <w:rsid w:val="000D1422"/>
    <w:rsid w:val="000D17CE"/>
    <w:rsid w:val="000D1907"/>
    <w:rsid w:val="000D1943"/>
    <w:rsid w:val="000D1CD8"/>
    <w:rsid w:val="000D1F84"/>
    <w:rsid w:val="000D207B"/>
    <w:rsid w:val="000D2171"/>
    <w:rsid w:val="000D232A"/>
    <w:rsid w:val="000D23B1"/>
    <w:rsid w:val="000D248C"/>
    <w:rsid w:val="000D25BE"/>
    <w:rsid w:val="000D28CC"/>
    <w:rsid w:val="000D2E87"/>
    <w:rsid w:val="000D36FD"/>
    <w:rsid w:val="000D38C4"/>
    <w:rsid w:val="000D3F1E"/>
    <w:rsid w:val="000D476A"/>
    <w:rsid w:val="000D4AB4"/>
    <w:rsid w:val="000D4ED2"/>
    <w:rsid w:val="000D533A"/>
    <w:rsid w:val="000D55F4"/>
    <w:rsid w:val="000D57E7"/>
    <w:rsid w:val="000D58C0"/>
    <w:rsid w:val="000D6261"/>
    <w:rsid w:val="000D6540"/>
    <w:rsid w:val="000D6724"/>
    <w:rsid w:val="000D6734"/>
    <w:rsid w:val="000D6931"/>
    <w:rsid w:val="000D6F20"/>
    <w:rsid w:val="000D6F78"/>
    <w:rsid w:val="000D72D8"/>
    <w:rsid w:val="000D7754"/>
    <w:rsid w:val="000D7763"/>
    <w:rsid w:val="000D79E0"/>
    <w:rsid w:val="000D7CBD"/>
    <w:rsid w:val="000D7CDF"/>
    <w:rsid w:val="000D7F8A"/>
    <w:rsid w:val="000E0053"/>
    <w:rsid w:val="000E0562"/>
    <w:rsid w:val="000E05AF"/>
    <w:rsid w:val="000E0972"/>
    <w:rsid w:val="000E0D1C"/>
    <w:rsid w:val="000E0D8F"/>
    <w:rsid w:val="000E12C7"/>
    <w:rsid w:val="000E1350"/>
    <w:rsid w:val="000E16BB"/>
    <w:rsid w:val="000E1A90"/>
    <w:rsid w:val="000E21EB"/>
    <w:rsid w:val="000E27E7"/>
    <w:rsid w:val="000E341A"/>
    <w:rsid w:val="000E3C77"/>
    <w:rsid w:val="000E3D42"/>
    <w:rsid w:val="000E4031"/>
    <w:rsid w:val="000E44B2"/>
    <w:rsid w:val="000E46F5"/>
    <w:rsid w:val="000E4A29"/>
    <w:rsid w:val="000E4FA2"/>
    <w:rsid w:val="000E5238"/>
    <w:rsid w:val="000E558C"/>
    <w:rsid w:val="000E565C"/>
    <w:rsid w:val="000E5884"/>
    <w:rsid w:val="000E5FA0"/>
    <w:rsid w:val="000E614E"/>
    <w:rsid w:val="000E6F7D"/>
    <w:rsid w:val="000E7061"/>
    <w:rsid w:val="000F0441"/>
    <w:rsid w:val="000F0B97"/>
    <w:rsid w:val="000F0F30"/>
    <w:rsid w:val="000F16E5"/>
    <w:rsid w:val="000F19DF"/>
    <w:rsid w:val="000F1D4F"/>
    <w:rsid w:val="000F21FC"/>
    <w:rsid w:val="000F2CBD"/>
    <w:rsid w:val="000F3752"/>
    <w:rsid w:val="000F3EB7"/>
    <w:rsid w:val="000F40DE"/>
    <w:rsid w:val="000F4215"/>
    <w:rsid w:val="000F4279"/>
    <w:rsid w:val="000F4568"/>
    <w:rsid w:val="000F459C"/>
    <w:rsid w:val="000F4EB0"/>
    <w:rsid w:val="000F52E5"/>
    <w:rsid w:val="000F5648"/>
    <w:rsid w:val="000F5E8B"/>
    <w:rsid w:val="000F67C1"/>
    <w:rsid w:val="000F683F"/>
    <w:rsid w:val="000F69BB"/>
    <w:rsid w:val="000F6DA2"/>
    <w:rsid w:val="000F7B78"/>
    <w:rsid w:val="000F7DBD"/>
    <w:rsid w:val="00100470"/>
    <w:rsid w:val="00100795"/>
    <w:rsid w:val="00100B61"/>
    <w:rsid w:val="00100B75"/>
    <w:rsid w:val="00100F4F"/>
    <w:rsid w:val="001012A7"/>
    <w:rsid w:val="00101BC6"/>
    <w:rsid w:val="0010239B"/>
    <w:rsid w:val="001023F7"/>
    <w:rsid w:val="00102539"/>
    <w:rsid w:val="00102BA2"/>
    <w:rsid w:val="00103BA4"/>
    <w:rsid w:val="00103CD4"/>
    <w:rsid w:val="00103F69"/>
    <w:rsid w:val="001041CF"/>
    <w:rsid w:val="00104519"/>
    <w:rsid w:val="001053C2"/>
    <w:rsid w:val="001056EE"/>
    <w:rsid w:val="00105955"/>
    <w:rsid w:val="00106209"/>
    <w:rsid w:val="00106AEE"/>
    <w:rsid w:val="00106DDB"/>
    <w:rsid w:val="00107137"/>
    <w:rsid w:val="001075BE"/>
    <w:rsid w:val="00107C22"/>
    <w:rsid w:val="00107E5A"/>
    <w:rsid w:val="00110277"/>
    <w:rsid w:val="00110327"/>
    <w:rsid w:val="00110E45"/>
    <w:rsid w:val="00111008"/>
    <w:rsid w:val="00111E7D"/>
    <w:rsid w:val="00112DB3"/>
    <w:rsid w:val="00113305"/>
    <w:rsid w:val="001135D4"/>
    <w:rsid w:val="00113670"/>
    <w:rsid w:val="0011376F"/>
    <w:rsid w:val="001137BA"/>
    <w:rsid w:val="001138A0"/>
    <w:rsid w:val="00113914"/>
    <w:rsid w:val="00113A64"/>
    <w:rsid w:val="00113B49"/>
    <w:rsid w:val="00113BAD"/>
    <w:rsid w:val="001144E9"/>
    <w:rsid w:val="0011482B"/>
    <w:rsid w:val="00114C03"/>
    <w:rsid w:val="0011568F"/>
    <w:rsid w:val="00115B6E"/>
    <w:rsid w:val="0011660B"/>
    <w:rsid w:val="00116951"/>
    <w:rsid w:val="00116C82"/>
    <w:rsid w:val="00116DC2"/>
    <w:rsid w:val="00116E51"/>
    <w:rsid w:val="0011709F"/>
    <w:rsid w:val="001172E9"/>
    <w:rsid w:val="001173D7"/>
    <w:rsid w:val="0011781E"/>
    <w:rsid w:val="00117A16"/>
    <w:rsid w:val="00117A78"/>
    <w:rsid w:val="00117CAF"/>
    <w:rsid w:val="00120369"/>
    <w:rsid w:val="00120738"/>
    <w:rsid w:val="00120D55"/>
    <w:rsid w:val="00121415"/>
    <w:rsid w:val="001217BC"/>
    <w:rsid w:val="00121961"/>
    <w:rsid w:val="00121C14"/>
    <w:rsid w:val="00121DCD"/>
    <w:rsid w:val="001221B0"/>
    <w:rsid w:val="00122A40"/>
    <w:rsid w:val="00122BD5"/>
    <w:rsid w:val="00122E8F"/>
    <w:rsid w:val="0012337B"/>
    <w:rsid w:val="001234C3"/>
    <w:rsid w:val="00124361"/>
    <w:rsid w:val="001243D1"/>
    <w:rsid w:val="00124862"/>
    <w:rsid w:val="00124DD2"/>
    <w:rsid w:val="001251B7"/>
    <w:rsid w:val="001252BA"/>
    <w:rsid w:val="00125304"/>
    <w:rsid w:val="00125622"/>
    <w:rsid w:val="001259EE"/>
    <w:rsid w:val="00125CD6"/>
    <w:rsid w:val="00126555"/>
    <w:rsid w:val="001266DB"/>
    <w:rsid w:val="00126E4F"/>
    <w:rsid w:val="00126F2D"/>
    <w:rsid w:val="00126F3D"/>
    <w:rsid w:val="00127497"/>
    <w:rsid w:val="00127C08"/>
    <w:rsid w:val="00130115"/>
    <w:rsid w:val="00130204"/>
    <w:rsid w:val="001306B5"/>
    <w:rsid w:val="00130D5A"/>
    <w:rsid w:val="001313E6"/>
    <w:rsid w:val="001316CC"/>
    <w:rsid w:val="00131A38"/>
    <w:rsid w:val="00131EBF"/>
    <w:rsid w:val="001324BA"/>
    <w:rsid w:val="00132714"/>
    <w:rsid w:val="00132ACB"/>
    <w:rsid w:val="00133E26"/>
    <w:rsid w:val="0013401C"/>
    <w:rsid w:val="00134D83"/>
    <w:rsid w:val="001359B0"/>
    <w:rsid w:val="00135B33"/>
    <w:rsid w:val="00135C53"/>
    <w:rsid w:val="00135DAF"/>
    <w:rsid w:val="00135DCD"/>
    <w:rsid w:val="00135DDC"/>
    <w:rsid w:val="001361A2"/>
    <w:rsid w:val="00136324"/>
    <w:rsid w:val="00136838"/>
    <w:rsid w:val="0013691F"/>
    <w:rsid w:val="00136BA7"/>
    <w:rsid w:val="00137AC6"/>
    <w:rsid w:val="00137BFF"/>
    <w:rsid w:val="0014002B"/>
    <w:rsid w:val="0014032A"/>
    <w:rsid w:val="00140412"/>
    <w:rsid w:val="00140BA1"/>
    <w:rsid w:val="00140E92"/>
    <w:rsid w:val="001414F9"/>
    <w:rsid w:val="001418DB"/>
    <w:rsid w:val="00141A4B"/>
    <w:rsid w:val="00141D46"/>
    <w:rsid w:val="00141D62"/>
    <w:rsid w:val="0014204A"/>
    <w:rsid w:val="001421F1"/>
    <w:rsid w:val="00142384"/>
    <w:rsid w:val="001436CE"/>
    <w:rsid w:val="001437F4"/>
    <w:rsid w:val="00143AA3"/>
    <w:rsid w:val="00144886"/>
    <w:rsid w:val="001449B8"/>
    <w:rsid w:val="001454FC"/>
    <w:rsid w:val="00145959"/>
    <w:rsid w:val="00146B25"/>
    <w:rsid w:val="00146CCC"/>
    <w:rsid w:val="00147022"/>
    <w:rsid w:val="001474A0"/>
    <w:rsid w:val="001476F0"/>
    <w:rsid w:val="00147707"/>
    <w:rsid w:val="001477B9"/>
    <w:rsid w:val="00147C55"/>
    <w:rsid w:val="00147F19"/>
    <w:rsid w:val="00150937"/>
    <w:rsid w:val="00150B77"/>
    <w:rsid w:val="00150BD4"/>
    <w:rsid w:val="00150FDD"/>
    <w:rsid w:val="00151029"/>
    <w:rsid w:val="00151512"/>
    <w:rsid w:val="00151552"/>
    <w:rsid w:val="001520F8"/>
    <w:rsid w:val="001525D3"/>
    <w:rsid w:val="0015262C"/>
    <w:rsid w:val="00152668"/>
    <w:rsid w:val="001526BF"/>
    <w:rsid w:val="0015308D"/>
    <w:rsid w:val="00153E36"/>
    <w:rsid w:val="00154089"/>
    <w:rsid w:val="00154483"/>
    <w:rsid w:val="0015450D"/>
    <w:rsid w:val="00154962"/>
    <w:rsid w:val="00154EEF"/>
    <w:rsid w:val="00154F39"/>
    <w:rsid w:val="001550DA"/>
    <w:rsid w:val="00155600"/>
    <w:rsid w:val="00155D36"/>
    <w:rsid w:val="001563D2"/>
    <w:rsid w:val="001563E5"/>
    <w:rsid w:val="001565FB"/>
    <w:rsid w:val="00156A5F"/>
    <w:rsid w:val="00156AA8"/>
    <w:rsid w:val="00157270"/>
    <w:rsid w:val="001572B5"/>
    <w:rsid w:val="00157601"/>
    <w:rsid w:val="00157650"/>
    <w:rsid w:val="0016022C"/>
    <w:rsid w:val="001603EE"/>
    <w:rsid w:val="00160486"/>
    <w:rsid w:val="00160776"/>
    <w:rsid w:val="00160BAC"/>
    <w:rsid w:val="00161455"/>
    <w:rsid w:val="001622F8"/>
    <w:rsid w:val="001623A5"/>
    <w:rsid w:val="00162465"/>
    <w:rsid w:val="00162731"/>
    <w:rsid w:val="00163B26"/>
    <w:rsid w:val="00163DE1"/>
    <w:rsid w:val="00163DEF"/>
    <w:rsid w:val="00164170"/>
    <w:rsid w:val="00164454"/>
    <w:rsid w:val="00164545"/>
    <w:rsid w:val="001647D2"/>
    <w:rsid w:val="001650F2"/>
    <w:rsid w:val="00165531"/>
    <w:rsid w:val="001657EF"/>
    <w:rsid w:val="00166BC2"/>
    <w:rsid w:val="00166C75"/>
    <w:rsid w:val="00166E0F"/>
    <w:rsid w:val="001670B0"/>
    <w:rsid w:val="00167187"/>
    <w:rsid w:val="0016756A"/>
    <w:rsid w:val="00167BCA"/>
    <w:rsid w:val="00170679"/>
    <w:rsid w:val="0017067B"/>
    <w:rsid w:val="00170783"/>
    <w:rsid w:val="00170799"/>
    <w:rsid w:val="001710C7"/>
    <w:rsid w:val="00171CE0"/>
    <w:rsid w:val="00171FCC"/>
    <w:rsid w:val="0017200E"/>
    <w:rsid w:val="00172E87"/>
    <w:rsid w:val="0017347A"/>
    <w:rsid w:val="00173643"/>
    <w:rsid w:val="001736B2"/>
    <w:rsid w:val="0017371A"/>
    <w:rsid w:val="0017384D"/>
    <w:rsid w:val="00173B3A"/>
    <w:rsid w:val="00173FF9"/>
    <w:rsid w:val="001746A9"/>
    <w:rsid w:val="00174BA9"/>
    <w:rsid w:val="00175075"/>
    <w:rsid w:val="00175118"/>
    <w:rsid w:val="00175D27"/>
    <w:rsid w:val="00175DFE"/>
    <w:rsid w:val="00175E33"/>
    <w:rsid w:val="00176008"/>
    <w:rsid w:val="00176246"/>
    <w:rsid w:val="00176443"/>
    <w:rsid w:val="00176722"/>
    <w:rsid w:val="00176AEB"/>
    <w:rsid w:val="00176BB5"/>
    <w:rsid w:val="001770E5"/>
    <w:rsid w:val="001771E3"/>
    <w:rsid w:val="001772EE"/>
    <w:rsid w:val="00177E24"/>
    <w:rsid w:val="00177F5A"/>
    <w:rsid w:val="00180012"/>
    <w:rsid w:val="00180177"/>
    <w:rsid w:val="00180452"/>
    <w:rsid w:val="0018061C"/>
    <w:rsid w:val="0018096D"/>
    <w:rsid w:val="00180C10"/>
    <w:rsid w:val="001811AD"/>
    <w:rsid w:val="00181342"/>
    <w:rsid w:val="001813FB"/>
    <w:rsid w:val="0018175E"/>
    <w:rsid w:val="001817C8"/>
    <w:rsid w:val="00181B98"/>
    <w:rsid w:val="00181DCB"/>
    <w:rsid w:val="00181F67"/>
    <w:rsid w:val="00182424"/>
    <w:rsid w:val="00182B2E"/>
    <w:rsid w:val="00182CA5"/>
    <w:rsid w:val="00182D2F"/>
    <w:rsid w:val="001831F9"/>
    <w:rsid w:val="00183273"/>
    <w:rsid w:val="00183A29"/>
    <w:rsid w:val="001841B2"/>
    <w:rsid w:val="0018488E"/>
    <w:rsid w:val="00184E61"/>
    <w:rsid w:val="00184EC2"/>
    <w:rsid w:val="00185D48"/>
    <w:rsid w:val="00185EEB"/>
    <w:rsid w:val="001860DB"/>
    <w:rsid w:val="0018611B"/>
    <w:rsid w:val="00186122"/>
    <w:rsid w:val="0018627C"/>
    <w:rsid w:val="001867CB"/>
    <w:rsid w:val="00186ADA"/>
    <w:rsid w:val="00186E7E"/>
    <w:rsid w:val="00187031"/>
    <w:rsid w:val="001872F4"/>
    <w:rsid w:val="00187AA7"/>
    <w:rsid w:val="00187BCC"/>
    <w:rsid w:val="00187DB7"/>
    <w:rsid w:val="00187F0D"/>
    <w:rsid w:val="00187F80"/>
    <w:rsid w:val="001903F3"/>
    <w:rsid w:val="00190B4D"/>
    <w:rsid w:val="00190CD3"/>
    <w:rsid w:val="00191782"/>
    <w:rsid w:val="00191838"/>
    <w:rsid w:val="00191CA2"/>
    <w:rsid w:val="001923C7"/>
    <w:rsid w:val="00193571"/>
    <w:rsid w:val="0019371C"/>
    <w:rsid w:val="00193C75"/>
    <w:rsid w:val="00193F3A"/>
    <w:rsid w:val="00194073"/>
    <w:rsid w:val="001940AE"/>
    <w:rsid w:val="0019457B"/>
    <w:rsid w:val="00194A07"/>
    <w:rsid w:val="00194DF4"/>
    <w:rsid w:val="00195287"/>
    <w:rsid w:val="00195A96"/>
    <w:rsid w:val="00196244"/>
    <w:rsid w:val="00196263"/>
    <w:rsid w:val="00196930"/>
    <w:rsid w:val="001972CE"/>
    <w:rsid w:val="0019790C"/>
    <w:rsid w:val="001979D9"/>
    <w:rsid w:val="001A0195"/>
    <w:rsid w:val="001A0214"/>
    <w:rsid w:val="001A0260"/>
    <w:rsid w:val="001A04A8"/>
    <w:rsid w:val="001A060C"/>
    <w:rsid w:val="001A0613"/>
    <w:rsid w:val="001A0CF0"/>
    <w:rsid w:val="001A1BB4"/>
    <w:rsid w:val="001A1F93"/>
    <w:rsid w:val="001A3152"/>
    <w:rsid w:val="001A33EA"/>
    <w:rsid w:val="001A38DF"/>
    <w:rsid w:val="001A3980"/>
    <w:rsid w:val="001A3ADE"/>
    <w:rsid w:val="001A3C9E"/>
    <w:rsid w:val="001A427B"/>
    <w:rsid w:val="001A4767"/>
    <w:rsid w:val="001A53E5"/>
    <w:rsid w:val="001A554B"/>
    <w:rsid w:val="001A5790"/>
    <w:rsid w:val="001A58F8"/>
    <w:rsid w:val="001A5D8E"/>
    <w:rsid w:val="001A6165"/>
    <w:rsid w:val="001A6861"/>
    <w:rsid w:val="001A692D"/>
    <w:rsid w:val="001A6AE7"/>
    <w:rsid w:val="001A6F8F"/>
    <w:rsid w:val="001A7000"/>
    <w:rsid w:val="001A74A8"/>
    <w:rsid w:val="001A7535"/>
    <w:rsid w:val="001A7710"/>
    <w:rsid w:val="001A7BCA"/>
    <w:rsid w:val="001B0670"/>
    <w:rsid w:val="001B0A45"/>
    <w:rsid w:val="001B0BF3"/>
    <w:rsid w:val="001B0C26"/>
    <w:rsid w:val="001B0DB6"/>
    <w:rsid w:val="001B1718"/>
    <w:rsid w:val="001B187E"/>
    <w:rsid w:val="001B1A31"/>
    <w:rsid w:val="001B1B62"/>
    <w:rsid w:val="001B1E37"/>
    <w:rsid w:val="001B1F61"/>
    <w:rsid w:val="001B2144"/>
    <w:rsid w:val="001B291A"/>
    <w:rsid w:val="001B29FD"/>
    <w:rsid w:val="001B3036"/>
    <w:rsid w:val="001B33A7"/>
    <w:rsid w:val="001B36E0"/>
    <w:rsid w:val="001B3DFD"/>
    <w:rsid w:val="001B3F10"/>
    <w:rsid w:val="001B400B"/>
    <w:rsid w:val="001B492C"/>
    <w:rsid w:val="001B4C86"/>
    <w:rsid w:val="001B4EDB"/>
    <w:rsid w:val="001B543F"/>
    <w:rsid w:val="001B58FF"/>
    <w:rsid w:val="001B5AEA"/>
    <w:rsid w:val="001B5DE8"/>
    <w:rsid w:val="001B5F2E"/>
    <w:rsid w:val="001B61D5"/>
    <w:rsid w:val="001B68E0"/>
    <w:rsid w:val="001B7318"/>
    <w:rsid w:val="001B735E"/>
    <w:rsid w:val="001B743B"/>
    <w:rsid w:val="001B7DD8"/>
    <w:rsid w:val="001C00BA"/>
    <w:rsid w:val="001C0BFB"/>
    <w:rsid w:val="001C11DA"/>
    <w:rsid w:val="001C151A"/>
    <w:rsid w:val="001C1577"/>
    <w:rsid w:val="001C15B6"/>
    <w:rsid w:val="001C2D99"/>
    <w:rsid w:val="001C2EB9"/>
    <w:rsid w:val="001C2EF9"/>
    <w:rsid w:val="001C35B2"/>
    <w:rsid w:val="001C364A"/>
    <w:rsid w:val="001C3665"/>
    <w:rsid w:val="001C3745"/>
    <w:rsid w:val="001C399F"/>
    <w:rsid w:val="001C3A34"/>
    <w:rsid w:val="001C3C9B"/>
    <w:rsid w:val="001C4C77"/>
    <w:rsid w:val="001C5119"/>
    <w:rsid w:val="001C565B"/>
    <w:rsid w:val="001C6890"/>
    <w:rsid w:val="001C6EDF"/>
    <w:rsid w:val="001C730D"/>
    <w:rsid w:val="001C73B8"/>
    <w:rsid w:val="001C74BC"/>
    <w:rsid w:val="001C76BE"/>
    <w:rsid w:val="001C7972"/>
    <w:rsid w:val="001C7CA5"/>
    <w:rsid w:val="001D026B"/>
    <w:rsid w:val="001D02C3"/>
    <w:rsid w:val="001D1321"/>
    <w:rsid w:val="001D1B0D"/>
    <w:rsid w:val="001D21AC"/>
    <w:rsid w:val="001D22F7"/>
    <w:rsid w:val="001D2B21"/>
    <w:rsid w:val="001D2B77"/>
    <w:rsid w:val="001D39FF"/>
    <w:rsid w:val="001D3B9A"/>
    <w:rsid w:val="001D42C4"/>
    <w:rsid w:val="001D45F6"/>
    <w:rsid w:val="001D498F"/>
    <w:rsid w:val="001D4E27"/>
    <w:rsid w:val="001D58EA"/>
    <w:rsid w:val="001D5915"/>
    <w:rsid w:val="001D6078"/>
    <w:rsid w:val="001D680F"/>
    <w:rsid w:val="001D6BCF"/>
    <w:rsid w:val="001D6F5E"/>
    <w:rsid w:val="001D7CAF"/>
    <w:rsid w:val="001D7D46"/>
    <w:rsid w:val="001E01CA"/>
    <w:rsid w:val="001E1727"/>
    <w:rsid w:val="001E1C2B"/>
    <w:rsid w:val="001E1D51"/>
    <w:rsid w:val="001E2181"/>
    <w:rsid w:val="001E2E77"/>
    <w:rsid w:val="001E3526"/>
    <w:rsid w:val="001E35C6"/>
    <w:rsid w:val="001E377C"/>
    <w:rsid w:val="001E4906"/>
    <w:rsid w:val="001E51A2"/>
    <w:rsid w:val="001E54FC"/>
    <w:rsid w:val="001E5650"/>
    <w:rsid w:val="001E5AD0"/>
    <w:rsid w:val="001E5EF9"/>
    <w:rsid w:val="001E67E1"/>
    <w:rsid w:val="001E7508"/>
    <w:rsid w:val="001E757A"/>
    <w:rsid w:val="001E7B74"/>
    <w:rsid w:val="001E7C6A"/>
    <w:rsid w:val="001E7DDD"/>
    <w:rsid w:val="001F0000"/>
    <w:rsid w:val="001F001A"/>
    <w:rsid w:val="001F02D7"/>
    <w:rsid w:val="001F0313"/>
    <w:rsid w:val="001F0567"/>
    <w:rsid w:val="001F09AE"/>
    <w:rsid w:val="001F124A"/>
    <w:rsid w:val="001F1321"/>
    <w:rsid w:val="001F155D"/>
    <w:rsid w:val="001F17B4"/>
    <w:rsid w:val="001F1F97"/>
    <w:rsid w:val="001F200E"/>
    <w:rsid w:val="001F21CC"/>
    <w:rsid w:val="001F2D18"/>
    <w:rsid w:val="001F2FC3"/>
    <w:rsid w:val="001F406D"/>
    <w:rsid w:val="001F4096"/>
    <w:rsid w:val="001F42D6"/>
    <w:rsid w:val="001F4552"/>
    <w:rsid w:val="001F463D"/>
    <w:rsid w:val="001F58FC"/>
    <w:rsid w:val="001F5D1A"/>
    <w:rsid w:val="001F6082"/>
    <w:rsid w:val="001F68AE"/>
    <w:rsid w:val="001F6F4C"/>
    <w:rsid w:val="001F6F73"/>
    <w:rsid w:val="001F70FE"/>
    <w:rsid w:val="001F7128"/>
    <w:rsid w:val="001F7372"/>
    <w:rsid w:val="001F73DF"/>
    <w:rsid w:val="001F7A4E"/>
    <w:rsid w:val="001F7E5C"/>
    <w:rsid w:val="00200094"/>
    <w:rsid w:val="00201204"/>
    <w:rsid w:val="002016D1"/>
    <w:rsid w:val="0020174A"/>
    <w:rsid w:val="00202810"/>
    <w:rsid w:val="00202E4F"/>
    <w:rsid w:val="0020359E"/>
    <w:rsid w:val="0020363F"/>
    <w:rsid w:val="00203EA2"/>
    <w:rsid w:val="0020452E"/>
    <w:rsid w:val="002045B0"/>
    <w:rsid w:val="00204C0B"/>
    <w:rsid w:val="00204CE3"/>
    <w:rsid w:val="00204F0E"/>
    <w:rsid w:val="002060D9"/>
    <w:rsid w:val="0020677C"/>
    <w:rsid w:val="00206BAB"/>
    <w:rsid w:val="00206C12"/>
    <w:rsid w:val="00206DBF"/>
    <w:rsid w:val="00207C46"/>
    <w:rsid w:val="00207E50"/>
    <w:rsid w:val="002104A5"/>
    <w:rsid w:val="002115BF"/>
    <w:rsid w:val="00212812"/>
    <w:rsid w:val="00212819"/>
    <w:rsid w:val="00212FE8"/>
    <w:rsid w:val="00213150"/>
    <w:rsid w:val="00214344"/>
    <w:rsid w:val="002157EB"/>
    <w:rsid w:val="00215AAB"/>
    <w:rsid w:val="00215AC9"/>
    <w:rsid w:val="00216BAE"/>
    <w:rsid w:val="00217265"/>
    <w:rsid w:val="002175BB"/>
    <w:rsid w:val="00217707"/>
    <w:rsid w:val="00220067"/>
    <w:rsid w:val="00220106"/>
    <w:rsid w:val="0022087A"/>
    <w:rsid w:val="00220AB4"/>
    <w:rsid w:val="00220AD6"/>
    <w:rsid w:val="002214B7"/>
    <w:rsid w:val="0022165A"/>
    <w:rsid w:val="002217B5"/>
    <w:rsid w:val="00221A6D"/>
    <w:rsid w:val="00221E56"/>
    <w:rsid w:val="00221F19"/>
    <w:rsid w:val="00221FA0"/>
    <w:rsid w:val="002220DC"/>
    <w:rsid w:val="00222508"/>
    <w:rsid w:val="0022250B"/>
    <w:rsid w:val="002232BE"/>
    <w:rsid w:val="00223851"/>
    <w:rsid w:val="00223884"/>
    <w:rsid w:val="00223AC8"/>
    <w:rsid w:val="0022440C"/>
    <w:rsid w:val="0022478C"/>
    <w:rsid w:val="00224835"/>
    <w:rsid w:val="002249D3"/>
    <w:rsid w:val="002249D8"/>
    <w:rsid w:val="00224A4F"/>
    <w:rsid w:val="00224C7C"/>
    <w:rsid w:val="00224EDA"/>
    <w:rsid w:val="00225465"/>
    <w:rsid w:val="00226822"/>
    <w:rsid w:val="00226953"/>
    <w:rsid w:val="00226D64"/>
    <w:rsid w:val="00226DBA"/>
    <w:rsid w:val="00227909"/>
    <w:rsid w:val="00227AE0"/>
    <w:rsid w:val="00227AED"/>
    <w:rsid w:val="00227B7E"/>
    <w:rsid w:val="00227E0C"/>
    <w:rsid w:val="00230A55"/>
    <w:rsid w:val="00230D1B"/>
    <w:rsid w:val="00230F2B"/>
    <w:rsid w:val="002317B5"/>
    <w:rsid w:val="002319C2"/>
    <w:rsid w:val="002323F3"/>
    <w:rsid w:val="0023248A"/>
    <w:rsid w:val="00232702"/>
    <w:rsid w:val="002328B1"/>
    <w:rsid w:val="00232A82"/>
    <w:rsid w:val="00232ADA"/>
    <w:rsid w:val="00232B6A"/>
    <w:rsid w:val="00233C0F"/>
    <w:rsid w:val="002341C4"/>
    <w:rsid w:val="002342BD"/>
    <w:rsid w:val="0023449D"/>
    <w:rsid w:val="0023470C"/>
    <w:rsid w:val="00234829"/>
    <w:rsid w:val="0023492D"/>
    <w:rsid w:val="00234F06"/>
    <w:rsid w:val="002350BF"/>
    <w:rsid w:val="00235269"/>
    <w:rsid w:val="00236ACF"/>
    <w:rsid w:val="00237119"/>
    <w:rsid w:val="002373FA"/>
    <w:rsid w:val="00237636"/>
    <w:rsid w:val="002379F7"/>
    <w:rsid w:val="00237F41"/>
    <w:rsid w:val="0024016F"/>
    <w:rsid w:val="002402F0"/>
    <w:rsid w:val="002405E0"/>
    <w:rsid w:val="00240668"/>
    <w:rsid w:val="00240B2A"/>
    <w:rsid w:val="00240D4D"/>
    <w:rsid w:val="00240D75"/>
    <w:rsid w:val="00241215"/>
    <w:rsid w:val="0024210D"/>
    <w:rsid w:val="00242788"/>
    <w:rsid w:val="00243078"/>
    <w:rsid w:val="002430EB"/>
    <w:rsid w:val="002433A0"/>
    <w:rsid w:val="00243A27"/>
    <w:rsid w:val="00243F8D"/>
    <w:rsid w:val="0024428C"/>
    <w:rsid w:val="0024457B"/>
    <w:rsid w:val="00244749"/>
    <w:rsid w:val="002447C3"/>
    <w:rsid w:val="002449CE"/>
    <w:rsid w:val="00245355"/>
    <w:rsid w:val="002455A2"/>
    <w:rsid w:val="00245CDC"/>
    <w:rsid w:val="00246901"/>
    <w:rsid w:val="00246ADC"/>
    <w:rsid w:val="00246C53"/>
    <w:rsid w:val="0024714A"/>
    <w:rsid w:val="002473E8"/>
    <w:rsid w:val="00247E2F"/>
    <w:rsid w:val="00247EC7"/>
    <w:rsid w:val="00250421"/>
    <w:rsid w:val="002508A1"/>
    <w:rsid w:val="00250953"/>
    <w:rsid w:val="00250A1D"/>
    <w:rsid w:val="00251173"/>
    <w:rsid w:val="002513F2"/>
    <w:rsid w:val="002516F6"/>
    <w:rsid w:val="0025199A"/>
    <w:rsid w:val="002528A4"/>
    <w:rsid w:val="00253B15"/>
    <w:rsid w:val="00253BB7"/>
    <w:rsid w:val="00253F79"/>
    <w:rsid w:val="00254045"/>
    <w:rsid w:val="002547FE"/>
    <w:rsid w:val="002554F0"/>
    <w:rsid w:val="0025552A"/>
    <w:rsid w:val="00255B82"/>
    <w:rsid w:val="00255C7B"/>
    <w:rsid w:val="00255C7D"/>
    <w:rsid w:val="00255D7A"/>
    <w:rsid w:val="00256236"/>
    <w:rsid w:val="002562A0"/>
    <w:rsid w:val="002567C6"/>
    <w:rsid w:val="002572D5"/>
    <w:rsid w:val="00257D18"/>
    <w:rsid w:val="00260594"/>
    <w:rsid w:val="00260892"/>
    <w:rsid w:val="00260E44"/>
    <w:rsid w:val="00261391"/>
    <w:rsid w:val="002616C0"/>
    <w:rsid w:val="002616F5"/>
    <w:rsid w:val="0026190E"/>
    <w:rsid w:val="0026198C"/>
    <w:rsid w:val="00261FF5"/>
    <w:rsid w:val="002620BD"/>
    <w:rsid w:val="002622ED"/>
    <w:rsid w:val="002623DD"/>
    <w:rsid w:val="002629E4"/>
    <w:rsid w:val="00262ADD"/>
    <w:rsid w:val="0026387B"/>
    <w:rsid w:val="002645A7"/>
    <w:rsid w:val="00264A42"/>
    <w:rsid w:val="00264EF9"/>
    <w:rsid w:val="00265195"/>
    <w:rsid w:val="0026544A"/>
    <w:rsid w:val="0026580D"/>
    <w:rsid w:val="00265D9C"/>
    <w:rsid w:val="002663CB"/>
    <w:rsid w:val="00266601"/>
    <w:rsid w:val="00267039"/>
    <w:rsid w:val="00267650"/>
    <w:rsid w:val="0026778E"/>
    <w:rsid w:val="00267D8E"/>
    <w:rsid w:val="00267E24"/>
    <w:rsid w:val="0027022E"/>
    <w:rsid w:val="00270A6D"/>
    <w:rsid w:val="00270BF3"/>
    <w:rsid w:val="00270EEE"/>
    <w:rsid w:val="002710C3"/>
    <w:rsid w:val="002713DD"/>
    <w:rsid w:val="002713EB"/>
    <w:rsid w:val="0027203E"/>
    <w:rsid w:val="002723E8"/>
    <w:rsid w:val="0027282E"/>
    <w:rsid w:val="00272BD4"/>
    <w:rsid w:val="002734C0"/>
    <w:rsid w:val="00273661"/>
    <w:rsid w:val="0027370E"/>
    <w:rsid w:val="00273C30"/>
    <w:rsid w:val="00274524"/>
    <w:rsid w:val="00274585"/>
    <w:rsid w:val="00275608"/>
    <w:rsid w:val="00275E0E"/>
    <w:rsid w:val="002761F7"/>
    <w:rsid w:val="00276E5A"/>
    <w:rsid w:val="002778A5"/>
    <w:rsid w:val="00277EA1"/>
    <w:rsid w:val="002803E3"/>
    <w:rsid w:val="00281594"/>
    <w:rsid w:val="00281DAE"/>
    <w:rsid w:val="0028243B"/>
    <w:rsid w:val="00282450"/>
    <w:rsid w:val="0028251D"/>
    <w:rsid w:val="00282838"/>
    <w:rsid w:val="00282AC1"/>
    <w:rsid w:val="00283A98"/>
    <w:rsid w:val="002840C8"/>
    <w:rsid w:val="002844F7"/>
    <w:rsid w:val="0028456A"/>
    <w:rsid w:val="002849C7"/>
    <w:rsid w:val="00284C18"/>
    <w:rsid w:val="00285017"/>
    <w:rsid w:val="00285154"/>
    <w:rsid w:val="002857AB"/>
    <w:rsid w:val="002858E8"/>
    <w:rsid w:val="002860EE"/>
    <w:rsid w:val="00286EA1"/>
    <w:rsid w:val="00286EFB"/>
    <w:rsid w:val="0028757F"/>
    <w:rsid w:val="00287D8E"/>
    <w:rsid w:val="002904D4"/>
    <w:rsid w:val="002906D3"/>
    <w:rsid w:val="00290A25"/>
    <w:rsid w:val="00291088"/>
    <w:rsid w:val="0029111C"/>
    <w:rsid w:val="002911DA"/>
    <w:rsid w:val="002917BD"/>
    <w:rsid w:val="00291909"/>
    <w:rsid w:val="002920B8"/>
    <w:rsid w:val="00293330"/>
    <w:rsid w:val="002936E2"/>
    <w:rsid w:val="0029370E"/>
    <w:rsid w:val="00293788"/>
    <w:rsid w:val="00293829"/>
    <w:rsid w:val="00293A91"/>
    <w:rsid w:val="0029408E"/>
    <w:rsid w:val="0029425E"/>
    <w:rsid w:val="00294B56"/>
    <w:rsid w:val="00294D6C"/>
    <w:rsid w:val="002957C9"/>
    <w:rsid w:val="00295C0B"/>
    <w:rsid w:val="00296048"/>
    <w:rsid w:val="002965DD"/>
    <w:rsid w:val="00296E20"/>
    <w:rsid w:val="00297621"/>
    <w:rsid w:val="002A003A"/>
    <w:rsid w:val="002A0A4C"/>
    <w:rsid w:val="002A10E2"/>
    <w:rsid w:val="002A22DC"/>
    <w:rsid w:val="002A25B8"/>
    <w:rsid w:val="002A285D"/>
    <w:rsid w:val="002A2D2E"/>
    <w:rsid w:val="002A306D"/>
    <w:rsid w:val="002A3D24"/>
    <w:rsid w:val="002A3D85"/>
    <w:rsid w:val="002A45DE"/>
    <w:rsid w:val="002A4E3E"/>
    <w:rsid w:val="002A4FA4"/>
    <w:rsid w:val="002A5662"/>
    <w:rsid w:val="002A5927"/>
    <w:rsid w:val="002A5F1E"/>
    <w:rsid w:val="002A67B7"/>
    <w:rsid w:val="002A6E20"/>
    <w:rsid w:val="002A71BA"/>
    <w:rsid w:val="002A7969"/>
    <w:rsid w:val="002B016D"/>
    <w:rsid w:val="002B0E9A"/>
    <w:rsid w:val="002B1077"/>
    <w:rsid w:val="002B19F6"/>
    <w:rsid w:val="002B20D4"/>
    <w:rsid w:val="002B21F9"/>
    <w:rsid w:val="002B22E3"/>
    <w:rsid w:val="002B232D"/>
    <w:rsid w:val="002B23FE"/>
    <w:rsid w:val="002B2A5B"/>
    <w:rsid w:val="002B35BA"/>
    <w:rsid w:val="002B35E7"/>
    <w:rsid w:val="002B3F69"/>
    <w:rsid w:val="002B3F6E"/>
    <w:rsid w:val="002B4001"/>
    <w:rsid w:val="002B4067"/>
    <w:rsid w:val="002B4E36"/>
    <w:rsid w:val="002B5076"/>
    <w:rsid w:val="002B51B5"/>
    <w:rsid w:val="002B54F0"/>
    <w:rsid w:val="002B5759"/>
    <w:rsid w:val="002B65D6"/>
    <w:rsid w:val="002B6B83"/>
    <w:rsid w:val="002B6C11"/>
    <w:rsid w:val="002B6C6A"/>
    <w:rsid w:val="002B6E10"/>
    <w:rsid w:val="002B72D4"/>
    <w:rsid w:val="002B73FC"/>
    <w:rsid w:val="002B7544"/>
    <w:rsid w:val="002B7AF9"/>
    <w:rsid w:val="002C095B"/>
    <w:rsid w:val="002C0E19"/>
    <w:rsid w:val="002C1C9B"/>
    <w:rsid w:val="002C225E"/>
    <w:rsid w:val="002C230D"/>
    <w:rsid w:val="002C2911"/>
    <w:rsid w:val="002C2E6F"/>
    <w:rsid w:val="002C3CB9"/>
    <w:rsid w:val="002C45B2"/>
    <w:rsid w:val="002C4759"/>
    <w:rsid w:val="002C4896"/>
    <w:rsid w:val="002C4913"/>
    <w:rsid w:val="002C4D3A"/>
    <w:rsid w:val="002C5A65"/>
    <w:rsid w:val="002C63F3"/>
    <w:rsid w:val="002C6F9E"/>
    <w:rsid w:val="002C702A"/>
    <w:rsid w:val="002C724D"/>
    <w:rsid w:val="002C75F3"/>
    <w:rsid w:val="002C763C"/>
    <w:rsid w:val="002C786F"/>
    <w:rsid w:val="002D08AE"/>
    <w:rsid w:val="002D0D40"/>
    <w:rsid w:val="002D2C4A"/>
    <w:rsid w:val="002D2D88"/>
    <w:rsid w:val="002D3508"/>
    <w:rsid w:val="002D359D"/>
    <w:rsid w:val="002D3828"/>
    <w:rsid w:val="002D3E00"/>
    <w:rsid w:val="002D40AD"/>
    <w:rsid w:val="002D4448"/>
    <w:rsid w:val="002D5701"/>
    <w:rsid w:val="002D577B"/>
    <w:rsid w:val="002D5C85"/>
    <w:rsid w:val="002D6150"/>
    <w:rsid w:val="002D63A2"/>
    <w:rsid w:val="002D63AB"/>
    <w:rsid w:val="002D6E6A"/>
    <w:rsid w:val="002D6FA4"/>
    <w:rsid w:val="002D78E3"/>
    <w:rsid w:val="002D7AC1"/>
    <w:rsid w:val="002D7BC7"/>
    <w:rsid w:val="002E01EE"/>
    <w:rsid w:val="002E024E"/>
    <w:rsid w:val="002E0C10"/>
    <w:rsid w:val="002E0CF9"/>
    <w:rsid w:val="002E10D8"/>
    <w:rsid w:val="002E1131"/>
    <w:rsid w:val="002E1185"/>
    <w:rsid w:val="002E11A1"/>
    <w:rsid w:val="002E25D9"/>
    <w:rsid w:val="002E2BC9"/>
    <w:rsid w:val="002E2DCD"/>
    <w:rsid w:val="002E2EA4"/>
    <w:rsid w:val="002E3DFC"/>
    <w:rsid w:val="002E4029"/>
    <w:rsid w:val="002E4BCC"/>
    <w:rsid w:val="002E5088"/>
    <w:rsid w:val="002E5339"/>
    <w:rsid w:val="002E5AD5"/>
    <w:rsid w:val="002E653B"/>
    <w:rsid w:val="002E6731"/>
    <w:rsid w:val="002E675B"/>
    <w:rsid w:val="002E6B13"/>
    <w:rsid w:val="002E6EB3"/>
    <w:rsid w:val="002E70D6"/>
    <w:rsid w:val="002E7152"/>
    <w:rsid w:val="002E721E"/>
    <w:rsid w:val="002E758F"/>
    <w:rsid w:val="002E7D56"/>
    <w:rsid w:val="002F0141"/>
    <w:rsid w:val="002F08C0"/>
    <w:rsid w:val="002F1163"/>
    <w:rsid w:val="002F1B42"/>
    <w:rsid w:val="002F1E77"/>
    <w:rsid w:val="002F1F5C"/>
    <w:rsid w:val="002F1F78"/>
    <w:rsid w:val="002F209F"/>
    <w:rsid w:val="002F20F0"/>
    <w:rsid w:val="002F2895"/>
    <w:rsid w:val="002F2ACB"/>
    <w:rsid w:val="002F2B24"/>
    <w:rsid w:val="002F30D0"/>
    <w:rsid w:val="002F31EB"/>
    <w:rsid w:val="002F337B"/>
    <w:rsid w:val="002F37E3"/>
    <w:rsid w:val="002F3901"/>
    <w:rsid w:val="002F40ED"/>
    <w:rsid w:val="002F4473"/>
    <w:rsid w:val="002F4582"/>
    <w:rsid w:val="002F474E"/>
    <w:rsid w:val="002F48C5"/>
    <w:rsid w:val="002F4913"/>
    <w:rsid w:val="002F4C5B"/>
    <w:rsid w:val="002F5167"/>
    <w:rsid w:val="002F5C1F"/>
    <w:rsid w:val="002F5F08"/>
    <w:rsid w:val="002F677B"/>
    <w:rsid w:val="002F79D5"/>
    <w:rsid w:val="002F7BC2"/>
    <w:rsid w:val="002F7CF7"/>
    <w:rsid w:val="002F7D20"/>
    <w:rsid w:val="002F7FA2"/>
    <w:rsid w:val="003003D1"/>
    <w:rsid w:val="003007B4"/>
    <w:rsid w:val="00300B37"/>
    <w:rsid w:val="00301946"/>
    <w:rsid w:val="00301E99"/>
    <w:rsid w:val="00302D01"/>
    <w:rsid w:val="0030345F"/>
    <w:rsid w:val="00303985"/>
    <w:rsid w:val="003041C1"/>
    <w:rsid w:val="003042A2"/>
    <w:rsid w:val="0030444D"/>
    <w:rsid w:val="00304495"/>
    <w:rsid w:val="00304B67"/>
    <w:rsid w:val="00304FDB"/>
    <w:rsid w:val="00305268"/>
    <w:rsid w:val="0030568F"/>
    <w:rsid w:val="0030574D"/>
    <w:rsid w:val="00305BB1"/>
    <w:rsid w:val="00305DFB"/>
    <w:rsid w:val="00305E77"/>
    <w:rsid w:val="003063D9"/>
    <w:rsid w:val="00306AD4"/>
    <w:rsid w:val="00306DFA"/>
    <w:rsid w:val="00306FC3"/>
    <w:rsid w:val="0030770D"/>
    <w:rsid w:val="00307ED4"/>
    <w:rsid w:val="0031037D"/>
    <w:rsid w:val="0031066F"/>
    <w:rsid w:val="00310FEC"/>
    <w:rsid w:val="00311915"/>
    <w:rsid w:val="00311936"/>
    <w:rsid w:val="00311A80"/>
    <w:rsid w:val="00311ED7"/>
    <w:rsid w:val="00311FC1"/>
    <w:rsid w:val="003123A9"/>
    <w:rsid w:val="00312511"/>
    <w:rsid w:val="00312E2A"/>
    <w:rsid w:val="00312F65"/>
    <w:rsid w:val="003134D7"/>
    <w:rsid w:val="00313AB9"/>
    <w:rsid w:val="00313B03"/>
    <w:rsid w:val="00313DCA"/>
    <w:rsid w:val="003146EB"/>
    <w:rsid w:val="0031492B"/>
    <w:rsid w:val="00314CF3"/>
    <w:rsid w:val="003156EF"/>
    <w:rsid w:val="0031590B"/>
    <w:rsid w:val="00315E64"/>
    <w:rsid w:val="00316432"/>
    <w:rsid w:val="0031668A"/>
    <w:rsid w:val="003172A2"/>
    <w:rsid w:val="003173C3"/>
    <w:rsid w:val="00317534"/>
    <w:rsid w:val="00317880"/>
    <w:rsid w:val="00317D20"/>
    <w:rsid w:val="003211BC"/>
    <w:rsid w:val="00321DFD"/>
    <w:rsid w:val="00322128"/>
    <w:rsid w:val="003222A5"/>
    <w:rsid w:val="00322EF7"/>
    <w:rsid w:val="00322FE0"/>
    <w:rsid w:val="0032314D"/>
    <w:rsid w:val="00323399"/>
    <w:rsid w:val="003233A7"/>
    <w:rsid w:val="00323518"/>
    <w:rsid w:val="00323997"/>
    <w:rsid w:val="00323CE9"/>
    <w:rsid w:val="003242D3"/>
    <w:rsid w:val="00324BCB"/>
    <w:rsid w:val="00325775"/>
    <w:rsid w:val="00325B7F"/>
    <w:rsid w:val="00326054"/>
    <w:rsid w:val="003262F8"/>
    <w:rsid w:val="00326437"/>
    <w:rsid w:val="00326881"/>
    <w:rsid w:val="00326DC6"/>
    <w:rsid w:val="00327074"/>
    <w:rsid w:val="0032727B"/>
    <w:rsid w:val="00330AE0"/>
    <w:rsid w:val="00330D69"/>
    <w:rsid w:val="00330F7A"/>
    <w:rsid w:val="00331CB2"/>
    <w:rsid w:val="00331F3C"/>
    <w:rsid w:val="00332E50"/>
    <w:rsid w:val="00332EAE"/>
    <w:rsid w:val="00333B34"/>
    <w:rsid w:val="00333D92"/>
    <w:rsid w:val="003342F1"/>
    <w:rsid w:val="003345EE"/>
    <w:rsid w:val="003347B6"/>
    <w:rsid w:val="00334889"/>
    <w:rsid w:val="00334ABB"/>
    <w:rsid w:val="00334C73"/>
    <w:rsid w:val="00334E49"/>
    <w:rsid w:val="0033507D"/>
    <w:rsid w:val="00335665"/>
    <w:rsid w:val="003363CE"/>
    <w:rsid w:val="0033703E"/>
    <w:rsid w:val="003372AB"/>
    <w:rsid w:val="00337CB1"/>
    <w:rsid w:val="003407C3"/>
    <w:rsid w:val="00340802"/>
    <w:rsid w:val="00340C73"/>
    <w:rsid w:val="0034160B"/>
    <w:rsid w:val="00341EDF"/>
    <w:rsid w:val="00341F6F"/>
    <w:rsid w:val="00342113"/>
    <w:rsid w:val="00342280"/>
    <w:rsid w:val="00342444"/>
    <w:rsid w:val="003424DC"/>
    <w:rsid w:val="00342A97"/>
    <w:rsid w:val="0034318D"/>
    <w:rsid w:val="0034354B"/>
    <w:rsid w:val="00343749"/>
    <w:rsid w:val="00343AA6"/>
    <w:rsid w:val="003447F3"/>
    <w:rsid w:val="003448AD"/>
    <w:rsid w:val="00344C19"/>
    <w:rsid w:val="00344E1A"/>
    <w:rsid w:val="00345039"/>
    <w:rsid w:val="0034555E"/>
    <w:rsid w:val="003457A1"/>
    <w:rsid w:val="00345D4A"/>
    <w:rsid w:val="00345EFA"/>
    <w:rsid w:val="0034642D"/>
    <w:rsid w:val="00346642"/>
    <w:rsid w:val="003466F4"/>
    <w:rsid w:val="003468A3"/>
    <w:rsid w:val="00346BDD"/>
    <w:rsid w:val="00346C8F"/>
    <w:rsid w:val="00347796"/>
    <w:rsid w:val="00347B1A"/>
    <w:rsid w:val="00347D32"/>
    <w:rsid w:val="00350044"/>
    <w:rsid w:val="00350775"/>
    <w:rsid w:val="00350CE6"/>
    <w:rsid w:val="0035189F"/>
    <w:rsid w:val="00351ABA"/>
    <w:rsid w:val="003522BB"/>
    <w:rsid w:val="003528D8"/>
    <w:rsid w:val="00353491"/>
    <w:rsid w:val="00353715"/>
    <w:rsid w:val="00353AB7"/>
    <w:rsid w:val="003544CA"/>
    <w:rsid w:val="00354845"/>
    <w:rsid w:val="003554AB"/>
    <w:rsid w:val="0035584E"/>
    <w:rsid w:val="003561E9"/>
    <w:rsid w:val="0035648F"/>
    <w:rsid w:val="00356601"/>
    <w:rsid w:val="00356998"/>
    <w:rsid w:val="00356DFE"/>
    <w:rsid w:val="0035701C"/>
    <w:rsid w:val="003573D0"/>
    <w:rsid w:val="00357D50"/>
    <w:rsid w:val="00357E34"/>
    <w:rsid w:val="00357E75"/>
    <w:rsid w:val="00360259"/>
    <w:rsid w:val="0036081E"/>
    <w:rsid w:val="0036140B"/>
    <w:rsid w:val="003614A5"/>
    <w:rsid w:val="0036183D"/>
    <w:rsid w:val="00361BD5"/>
    <w:rsid w:val="00361DE9"/>
    <w:rsid w:val="00362269"/>
    <w:rsid w:val="003622C7"/>
    <w:rsid w:val="00362826"/>
    <w:rsid w:val="003629F8"/>
    <w:rsid w:val="003634B1"/>
    <w:rsid w:val="003638D8"/>
    <w:rsid w:val="00364170"/>
    <w:rsid w:val="00364989"/>
    <w:rsid w:val="00364E44"/>
    <w:rsid w:val="00364EE1"/>
    <w:rsid w:val="00365417"/>
    <w:rsid w:val="0036554C"/>
    <w:rsid w:val="003655BB"/>
    <w:rsid w:val="00365997"/>
    <w:rsid w:val="003659B8"/>
    <w:rsid w:val="0036659A"/>
    <w:rsid w:val="00366C08"/>
    <w:rsid w:val="00366EB4"/>
    <w:rsid w:val="0036753D"/>
    <w:rsid w:val="0036754F"/>
    <w:rsid w:val="003704D2"/>
    <w:rsid w:val="00371780"/>
    <w:rsid w:val="00371C2C"/>
    <w:rsid w:val="0037267B"/>
    <w:rsid w:val="00372D9B"/>
    <w:rsid w:val="003730FE"/>
    <w:rsid w:val="00373244"/>
    <w:rsid w:val="003735E6"/>
    <w:rsid w:val="00373799"/>
    <w:rsid w:val="003739C5"/>
    <w:rsid w:val="00373F4A"/>
    <w:rsid w:val="003741F7"/>
    <w:rsid w:val="003743CE"/>
    <w:rsid w:val="003744F0"/>
    <w:rsid w:val="003744FB"/>
    <w:rsid w:val="00374609"/>
    <w:rsid w:val="00374B10"/>
    <w:rsid w:val="00374D40"/>
    <w:rsid w:val="0037507B"/>
    <w:rsid w:val="003750C3"/>
    <w:rsid w:val="00375144"/>
    <w:rsid w:val="00375B0D"/>
    <w:rsid w:val="00376CE4"/>
    <w:rsid w:val="00376CFB"/>
    <w:rsid w:val="00377346"/>
    <w:rsid w:val="0037760A"/>
    <w:rsid w:val="003779A6"/>
    <w:rsid w:val="00377B26"/>
    <w:rsid w:val="00377EDF"/>
    <w:rsid w:val="003801B3"/>
    <w:rsid w:val="003803D3"/>
    <w:rsid w:val="00380E78"/>
    <w:rsid w:val="00380F77"/>
    <w:rsid w:val="00381526"/>
    <w:rsid w:val="003820FA"/>
    <w:rsid w:val="0038268E"/>
    <w:rsid w:val="003829BA"/>
    <w:rsid w:val="00382A00"/>
    <w:rsid w:val="003830C9"/>
    <w:rsid w:val="0038355D"/>
    <w:rsid w:val="0038368B"/>
    <w:rsid w:val="003841F1"/>
    <w:rsid w:val="00384EF5"/>
    <w:rsid w:val="00385021"/>
    <w:rsid w:val="0038507B"/>
    <w:rsid w:val="00385147"/>
    <w:rsid w:val="00385CF8"/>
    <w:rsid w:val="00385D65"/>
    <w:rsid w:val="00385E18"/>
    <w:rsid w:val="00386EF6"/>
    <w:rsid w:val="00387900"/>
    <w:rsid w:val="00387BC9"/>
    <w:rsid w:val="00390143"/>
    <w:rsid w:val="0039017B"/>
    <w:rsid w:val="003902BE"/>
    <w:rsid w:val="0039076D"/>
    <w:rsid w:val="00390D2B"/>
    <w:rsid w:val="00390F87"/>
    <w:rsid w:val="00391AB6"/>
    <w:rsid w:val="00391BE5"/>
    <w:rsid w:val="00391FDA"/>
    <w:rsid w:val="0039218C"/>
    <w:rsid w:val="003925DC"/>
    <w:rsid w:val="003928B3"/>
    <w:rsid w:val="00392A3A"/>
    <w:rsid w:val="00392D3C"/>
    <w:rsid w:val="00392E03"/>
    <w:rsid w:val="003930AB"/>
    <w:rsid w:val="003932C7"/>
    <w:rsid w:val="00393BCA"/>
    <w:rsid w:val="00393C7D"/>
    <w:rsid w:val="003947A0"/>
    <w:rsid w:val="00394A3A"/>
    <w:rsid w:val="00394EF2"/>
    <w:rsid w:val="00395C29"/>
    <w:rsid w:val="00396489"/>
    <w:rsid w:val="00396891"/>
    <w:rsid w:val="00396EAC"/>
    <w:rsid w:val="003976B8"/>
    <w:rsid w:val="003976DC"/>
    <w:rsid w:val="003978DA"/>
    <w:rsid w:val="00397B13"/>
    <w:rsid w:val="00397C35"/>
    <w:rsid w:val="00397F25"/>
    <w:rsid w:val="003A035B"/>
    <w:rsid w:val="003A066F"/>
    <w:rsid w:val="003A0B0C"/>
    <w:rsid w:val="003A0BEB"/>
    <w:rsid w:val="003A0D59"/>
    <w:rsid w:val="003A0EC4"/>
    <w:rsid w:val="003A0FAE"/>
    <w:rsid w:val="003A111D"/>
    <w:rsid w:val="003A1592"/>
    <w:rsid w:val="003A1679"/>
    <w:rsid w:val="003A20ED"/>
    <w:rsid w:val="003A21A5"/>
    <w:rsid w:val="003A2537"/>
    <w:rsid w:val="003A2A5A"/>
    <w:rsid w:val="003A3015"/>
    <w:rsid w:val="003A3846"/>
    <w:rsid w:val="003A393F"/>
    <w:rsid w:val="003A3B89"/>
    <w:rsid w:val="003A3F0D"/>
    <w:rsid w:val="003A3FD7"/>
    <w:rsid w:val="003A4B6B"/>
    <w:rsid w:val="003A4C76"/>
    <w:rsid w:val="003A4E9E"/>
    <w:rsid w:val="003A5827"/>
    <w:rsid w:val="003A5A35"/>
    <w:rsid w:val="003A5A80"/>
    <w:rsid w:val="003A64E8"/>
    <w:rsid w:val="003A6A3D"/>
    <w:rsid w:val="003A6B0D"/>
    <w:rsid w:val="003A6BAD"/>
    <w:rsid w:val="003A6C2E"/>
    <w:rsid w:val="003A75A4"/>
    <w:rsid w:val="003A799F"/>
    <w:rsid w:val="003A7BFD"/>
    <w:rsid w:val="003A7C0E"/>
    <w:rsid w:val="003B00FC"/>
    <w:rsid w:val="003B0209"/>
    <w:rsid w:val="003B031F"/>
    <w:rsid w:val="003B0550"/>
    <w:rsid w:val="003B05EC"/>
    <w:rsid w:val="003B0A88"/>
    <w:rsid w:val="003B1140"/>
    <w:rsid w:val="003B18B8"/>
    <w:rsid w:val="003B1DCB"/>
    <w:rsid w:val="003B2DC1"/>
    <w:rsid w:val="003B3113"/>
    <w:rsid w:val="003B3721"/>
    <w:rsid w:val="003B3B16"/>
    <w:rsid w:val="003B3B4C"/>
    <w:rsid w:val="003B3C12"/>
    <w:rsid w:val="003B3DD8"/>
    <w:rsid w:val="003B44B5"/>
    <w:rsid w:val="003B46A0"/>
    <w:rsid w:val="003B48E8"/>
    <w:rsid w:val="003B4F64"/>
    <w:rsid w:val="003B672A"/>
    <w:rsid w:val="003B694F"/>
    <w:rsid w:val="003B6AB8"/>
    <w:rsid w:val="003B7480"/>
    <w:rsid w:val="003B799D"/>
    <w:rsid w:val="003C03AF"/>
    <w:rsid w:val="003C0633"/>
    <w:rsid w:val="003C0889"/>
    <w:rsid w:val="003C0903"/>
    <w:rsid w:val="003C145C"/>
    <w:rsid w:val="003C14B6"/>
    <w:rsid w:val="003C15CD"/>
    <w:rsid w:val="003C197A"/>
    <w:rsid w:val="003C2C91"/>
    <w:rsid w:val="003C3415"/>
    <w:rsid w:val="003C38D3"/>
    <w:rsid w:val="003C3F0B"/>
    <w:rsid w:val="003C4557"/>
    <w:rsid w:val="003C4733"/>
    <w:rsid w:val="003C4B68"/>
    <w:rsid w:val="003C4CB4"/>
    <w:rsid w:val="003C5981"/>
    <w:rsid w:val="003C62B6"/>
    <w:rsid w:val="003C6362"/>
    <w:rsid w:val="003C6B31"/>
    <w:rsid w:val="003C7202"/>
    <w:rsid w:val="003C7371"/>
    <w:rsid w:val="003C7829"/>
    <w:rsid w:val="003C7A8B"/>
    <w:rsid w:val="003C7B6D"/>
    <w:rsid w:val="003C7BA4"/>
    <w:rsid w:val="003D00E2"/>
    <w:rsid w:val="003D024B"/>
    <w:rsid w:val="003D060F"/>
    <w:rsid w:val="003D0643"/>
    <w:rsid w:val="003D0D8E"/>
    <w:rsid w:val="003D1CF0"/>
    <w:rsid w:val="003D1ECC"/>
    <w:rsid w:val="003D2C77"/>
    <w:rsid w:val="003D2E0F"/>
    <w:rsid w:val="003D3032"/>
    <w:rsid w:val="003D346F"/>
    <w:rsid w:val="003D386E"/>
    <w:rsid w:val="003D387F"/>
    <w:rsid w:val="003D4042"/>
    <w:rsid w:val="003D40F3"/>
    <w:rsid w:val="003D4533"/>
    <w:rsid w:val="003D4656"/>
    <w:rsid w:val="003D4B42"/>
    <w:rsid w:val="003D4D11"/>
    <w:rsid w:val="003D4E2C"/>
    <w:rsid w:val="003D5038"/>
    <w:rsid w:val="003D528D"/>
    <w:rsid w:val="003D5487"/>
    <w:rsid w:val="003D57BF"/>
    <w:rsid w:val="003D5998"/>
    <w:rsid w:val="003D61BE"/>
    <w:rsid w:val="003D6475"/>
    <w:rsid w:val="003D6526"/>
    <w:rsid w:val="003D6B63"/>
    <w:rsid w:val="003D6D5B"/>
    <w:rsid w:val="003D6F6D"/>
    <w:rsid w:val="003D7058"/>
    <w:rsid w:val="003D719F"/>
    <w:rsid w:val="003D773E"/>
    <w:rsid w:val="003D7C87"/>
    <w:rsid w:val="003E0714"/>
    <w:rsid w:val="003E0B53"/>
    <w:rsid w:val="003E0F72"/>
    <w:rsid w:val="003E1098"/>
    <w:rsid w:val="003E1267"/>
    <w:rsid w:val="003E15DD"/>
    <w:rsid w:val="003E199F"/>
    <w:rsid w:val="003E249E"/>
    <w:rsid w:val="003E2579"/>
    <w:rsid w:val="003E259F"/>
    <w:rsid w:val="003E2845"/>
    <w:rsid w:val="003E2AD7"/>
    <w:rsid w:val="003E2B67"/>
    <w:rsid w:val="003E308C"/>
    <w:rsid w:val="003E3A23"/>
    <w:rsid w:val="003E4AC8"/>
    <w:rsid w:val="003E55BB"/>
    <w:rsid w:val="003E5D8E"/>
    <w:rsid w:val="003E6475"/>
    <w:rsid w:val="003E6786"/>
    <w:rsid w:val="003E67AB"/>
    <w:rsid w:val="003E6B40"/>
    <w:rsid w:val="003E7050"/>
    <w:rsid w:val="003E7979"/>
    <w:rsid w:val="003E7EBF"/>
    <w:rsid w:val="003F06A3"/>
    <w:rsid w:val="003F0851"/>
    <w:rsid w:val="003F093B"/>
    <w:rsid w:val="003F0ABF"/>
    <w:rsid w:val="003F0C31"/>
    <w:rsid w:val="003F138F"/>
    <w:rsid w:val="003F171C"/>
    <w:rsid w:val="003F1786"/>
    <w:rsid w:val="003F2102"/>
    <w:rsid w:val="003F2450"/>
    <w:rsid w:val="003F2E92"/>
    <w:rsid w:val="003F3012"/>
    <w:rsid w:val="003F30F6"/>
    <w:rsid w:val="003F3A97"/>
    <w:rsid w:val="003F409B"/>
    <w:rsid w:val="003F4CC8"/>
    <w:rsid w:val="003F50A3"/>
    <w:rsid w:val="003F58DA"/>
    <w:rsid w:val="003F5DA6"/>
    <w:rsid w:val="003F76DF"/>
    <w:rsid w:val="003F7A4B"/>
    <w:rsid w:val="003F7C0B"/>
    <w:rsid w:val="003F7C50"/>
    <w:rsid w:val="003F7FEF"/>
    <w:rsid w:val="004003B5"/>
    <w:rsid w:val="00401EE6"/>
    <w:rsid w:val="004020D6"/>
    <w:rsid w:val="004022F6"/>
    <w:rsid w:val="00402486"/>
    <w:rsid w:val="004027AF"/>
    <w:rsid w:val="00402C83"/>
    <w:rsid w:val="00403058"/>
    <w:rsid w:val="004037D6"/>
    <w:rsid w:val="00403852"/>
    <w:rsid w:val="00403C9C"/>
    <w:rsid w:val="00404099"/>
    <w:rsid w:val="00404737"/>
    <w:rsid w:val="00404EFF"/>
    <w:rsid w:val="0040500B"/>
    <w:rsid w:val="004052F8"/>
    <w:rsid w:val="00406318"/>
    <w:rsid w:val="00406CE6"/>
    <w:rsid w:val="00406DD4"/>
    <w:rsid w:val="00407145"/>
    <w:rsid w:val="00410628"/>
    <w:rsid w:val="00410F36"/>
    <w:rsid w:val="0041131E"/>
    <w:rsid w:val="00411413"/>
    <w:rsid w:val="00411582"/>
    <w:rsid w:val="00411750"/>
    <w:rsid w:val="004118EF"/>
    <w:rsid w:val="00411C87"/>
    <w:rsid w:val="00411D8C"/>
    <w:rsid w:val="004120BA"/>
    <w:rsid w:val="0041263F"/>
    <w:rsid w:val="00412A31"/>
    <w:rsid w:val="00412C88"/>
    <w:rsid w:val="00412E64"/>
    <w:rsid w:val="00412FC5"/>
    <w:rsid w:val="004131D2"/>
    <w:rsid w:val="0041387C"/>
    <w:rsid w:val="00413E08"/>
    <w:rsid w:val="0041461E"/>
    <w:rsid w:val="00414864"/>
    <w:rsid w:val="00414960"/>
    <w:rsid w:val="00414A6A"/>
    <w:rsid w:val="00415769"/>
    <w:rsid w:val="00415936"/>
    <w:rsid w:val="00415B1F"/>
    <w:rsid w:val="00415E60"/>
    <w:rsid w:val="004160EC"/>
    <w:rsid w:val="00416274"/>
    <w:rsid w:val="00416360"/>
    <w:rsid w:val="004166F9"/>
    <w:rsid w:val="00417B6B"/>
    <w:rsid w:val="00417BA7"/>
    <w:rsid w:val="0042024F"/>
    <w:rsid w:val="004207EB"/>
    <w:rsid w:val="0042145B"/>
    <w:rsid w:val="00421481"/>
    <w:rsid w:val="00421AB1"/>
    <w:rsid w:val="00421DFF"/>
    <w:rsid w:val="00422276"/>
    <w:rsid w:val="00422B2D"/>
    <w:rsid w:val="00422B60"/>
    <w:rsid w:val="00422BC0"/>
    <w:rsid w:val="00422EC8"/>
    <w:rsid w:val="00422EFB"/>
    <w:rsid w:val="00423077"/>
    <w:rsid w:val="00423130"/>
    <w:rsid w:val="00423B41"/>
    <w:rsid w:val="00423C21"/>
    <w:rsid w:val="00423C68"/>
    <w:rsid w:val="004242F1"/>
    <w:rsid w:val="0042473D"/>
    <w:rsid w:val="00424E2D"/>
    <w:rsid w:val="00425630"/>
    <w:rsid w:val="004260A6"/>
    <w:rsid w:val="004267F2"/>
    <w:rsid w:val="00426D4A"/>
    <w:rsid w:val="00426E49"/>
    <w:rsid w:val="00427093"/>
    <w:rsid w:val="00427189"/>
    <w:rsid w:val="004302B1"/>
    <w:rsid w:val="00430F14"/>
    <w:rsid w:val="0043122F"/>
    <w:rsid w:val="004312CE"/>
    <w:rsid w:val="004314BC"/>
    <w:rsid w:val="00431906"/>
    <w:rsid w:val="00431F66"/>
    <w:rsid w:val="0043202B"/>
    <w:rsid w:val="004320BF"/>
    <w:rsid w:val="004322DC"/>
    <w:rsid w:val="00433C1D"/>
    <w:rsid w:val="00433FB2"/>
    <w:rsid w:val="004344E1"/>
    <w:rsid w:val="00434B30"/>
    <w:rsid w:val="00434D87"/>
    <w:rsid w:val="00434E1E"/>
    <w:rsid w:val="004358FC"/>
    <w:rsid w:val="00435ADC"/>
    <w:rsid w:val="00435C4B"/>
    <w:rsid w:val="00435D60"/>
    <w:rsid w:val="004361C3"/>
    <w:rsid w:val="00436348"/>
    <w:rsid w:val="00437029"/>
    <w:rsid w:val="004371BE"/>
    <w:rsid w:val="0043752D"/>
    <w:rsid w:val="00437FDE"/>
    <w:rsid w:val="00440004"/>
    <w:rsid w:val="00440235"/>
    <w:rsid w:val="00440508"/>
    <w:rsid w:val="0044075B"/>
    <w:rsid w:val="00441589"/>
    <w:rsid w:val="004417F7"/>
    <w:rsid w:val="0044229A"/>
    <w:rsid w:val="004423EE"/>
    <w:rsid w:val="00442999"/>
    <w:rsid w:val="0044349C"/>
    <w:rsid w:val="00443D1F"/>
    <w:rsid w:val="00443FCC"/>
    <w:rsid w:val="0044413B"/>
    <w:rsid w:val="0044442C"/>
    <w:rsid w:val="00445625"/>
    <w:rsid w:val="00445657"/>
    <w:rsid w:val="00445A00"/>
    <w:rsid w:val="00446358"/>
    <w:rsid w:val="0044642D"/>
    <w:rsid w:val="0044648C"/>
    <w:rsid w:val="0044672B"/>
    <w:rsid w:val="004467F8"/>
    <w:rsid w:val="00446F5F"/>
    <w:rsid w:val="00447421"/>
    <w:rsid w:val="00447451"/>
    <w:rsid w:val="00447458"/>
    <w:rsid w:val="0044796E"/>
    <w:rsid w:val="00447C24"/>
    <w:rsid w:val="00447E57"/>
    <w:rsid w:val="004503E2"/>
    <w:rsid w:val="004503FD"/>
    <w:rsid w:val="00451364"/>
    <w:rsid w:val="004513CF"/>
    <w:rsid w:val="00451418"/>
    <w:rsid w:val="0045156A"/>
    <w:rsid w:val="0045182B"/>
    <w:rsid w:val="004518BB"/>
    <w:rsid w:val="00451980"/>
    <w:rsid w:val="00451B0F"/>
    <w:rsid w:val="00452530"/>
    <w:rsid w:val="00452531"/>
    <w:rsid w:val="0045338A"/>
    <w:rsid w:val="0045394B"/>
    <w:rsid w:val="00453B1A"/>
    <w:rsid w:val="004542C1"/>
    <w:rsid w:val="0045435C"/>
    <w:rsid w:val="00454942"/>
    <w:rsid w:val="0045498C"/>
    <w:rsid w:val="004549E0"/>
    <w:rsid w:val="00454A81"/>
    <w:rsid w:val="00454ACA"/>
    <w:rsid w:val="00455171"/>
    <w:rsid w:val="00455291"/>
    <w:rsid w:val="0045584D"/>
    <w:rsid w:val="00455CE3"/>
    <w:rsid w:val="00457B98"/>
    <w:rsid w:val="0046016D"/>
    <w:rsid w:val="0046038D"/>
    <w:rsid w:val="0046125F"/>
    <w:rsid w:val="004612EA"/>
    <w:rsid w:val="004613DD"/>
    <w:rsid w:val="004613E1"/>
    <w:rsid w:val="004617B7"/>
    <w:rsid w:val="00461C45"/>
    <w:rsid w:val="00461C88"/>
    <w:rsid w:val="00461D32"/>
    <w:rsid w:val="004622C7"/>
    <w:rsid w:val="004629C0"/>
    <w:rsid w:val="00463739"/>
    <w:rsid w:val="00463BD8"/>
    <w:rsid w:val="00463F54"/>
    <w:rsid w:val="0046411F"/>
    <w:rsid w:val="004645DC"/>
    <w:rsid w:val="00464864"/>
    <w:rsid w:val="00464C39"/>
    <w:rsid w:val="00464C9D"/>
    <w:rsid w:val="00464CC6"/>
    <w:rsid w:val="00464E3C"/>
    <w:rsid w:val="0046506E"/>
    <w:rsid w:val="00465431"/>
    <w:rsid w:val="00465799"/>
    <w:rsid w:val="0046595C"/>
    <w:rsid w:val="00465D93"/>
    <w:rsid w:val="00465F45"/>
    <w:rsid w:val="00466CB9"/>
    <w:rsid w:val="00466D6D"/>
    <w:rsid w:val="00466E91"/>
    <w:rsid w:val="0046739B"/>
    <w:rsid w:val="00467767"/>
    <w:rsid w:val="004679DB"/>
    <w:rsid w:val="0047027B"/>
    <w:rsid w:val="00470821"/>
    <w:rsid w:val="004714E5"/>
    <w:rsid w:val="004717D1"/>
    <w:rsid w:val="00471BB3"/>
    <w:rsid w:val="00472011"/>
    <w:rsid w:val="0047215B"/>
    <w:rsid w:val="00472739"/>
    <w:rsid w:val="004727BF"/>
    <w:rsid w:val="004727EC"/>
    <w:rsid w:val="0047284A"/>
    <w:rsid w:val="00472B3F"/>
    <w:rsid w:val="00473F82"/>
    <w:rsid w:val="00474DEC"/>
    <w:rsid w:val="00474F78"/>
    <w:rsid w:val="004750D8"/>
    <w:rsid w:val="004755A1"/>
    <w:rsid w:val="004756BF"/>
    <w:rsid w:val="004757C6"/>
    <w:rsid w:val="00475FD0"/>
    <w:rsid w:val="004762FE"/>
    <w:rsid w:val="004763CB"/>
    <w:rsid w:val="00476657"/>
    <w:rsid w:val="00476778"/>
    <w:rsid w:val="00476AEF"/>
    <w:rsid w:val="0047759A"/>
    <w:rsid w:val="00477677"/>
    <w:rsid w:val="004778EF"/>
    <w:rsid w:val="004804C3"/>
    <w:rsid w:val="00481157"/>
    <w:rsid w:val="00481796"/>
    <w:rsid w:val="004819AF"/>
    <w:rsid w:val="00482083"/>
    <w:rsid w:val="00482239"/>
    <w:rsid w:val="004834FE"/>
    <w:rsid w:val="00483887"/>
    <w:rsid w:val="004838C1"/>
    <w:rsid w:val="004838E2"/>
    <w:rsid w:val="0048396A"/>
    <w:rsid w:val="00483CE2"/>
    <w:rsid w:val="0048446C"/>
    <w:rsid w:val="0048488B"/>
    <w:rsid w:val="004848BB"/>
    <w:rsid w:val="00484ADD"/>
    <w:rsid w:val="00484B9C"/>
    <w:rsid w:val="00484EE7"/>
    <w:rsid w:val="00484F68"/>
    <w:rsid w:val="00485FE0"/>
    <w:rsid w:val="00486044"/>
    <w:rsid w:val="004864D5"/>
    <w:rsid w:val="00486503"/>
    <w:rsid w:val="0048657F"/>
    <w:rsid w:val="00486691"/>
    <w:rsid w:val="00486AC4"/>
    <w:rsid w:val="00487524"/>
    <w:rsid w:val="00487786"/>
    <w:rsid w:val="00487C7B"/>
    <w:rsid w:val="00487C9D"/>
    <w:rsid w:val="00487D59"/>
    <w:rsid w:val="00487EF8"/>
    <w:rsid w:val="00490164"/>
    <w:rsid w:val="0049019F"/>
    <w:rsid w:val="004902B0"/>
    <w:rsid w:val="0049053B"/>
    <w:rsid w:val="004909A9"/>
    <w:rsid w:val="00490A45"/>
    <w:rsid w:val="00490A47"/>
    <w:rsid w:val="00490E66"/>
    <w:rsid w:val="00491684"/>
    <w:rsid w:val="00491A1D"/>
    <w:rsid w:val="00491FA2"/>
    <w:rsid w:val="0049219C"/>
    <w:rsid w:val="00492908"/>
    <w:rsid w:val="00493A8C"/>
    <w:rsid w:val="00494103"/>
    <w:rsid w:val="00494677"/>
    <w:rsid w:val="0049495F"/>
    <w:rsid w:val="00494983"/>
    <w:rsid w:val="004950F0"/>
    <w:rsid w:val="00495424"/>
    <w:rsid w:val="0049580A"/>
    <w:rsid w:val="004959F9"/>
    <w:rsid w:val="00496106"/>
    <w:rsid w:val="004961E3"/>
    <w:rsid w:val="00496DE1"/>
    <w:rsid w:val="00496E2C"/>
    <w:rsid w:val="00496F1B"/>
    <w:rsid w:val="004970DC"/>
    <w:rsid w:val="00497362"/>
    <w:rsid w:val="00497864"/>
    <w:rsid w:val="0049795A"/>
    <w:rsid w:val="00497AD3"/>
    <w:rsid w:val="00497EE5"/>
    <w:rsid w:val="004A00B6"/>
    <w:rsid w:val="004A15C4"/>
    <w:rsid w:val="004A18FB"/>
    <w:rsid w:val="004A1A50"/>
    <w:rsid w:val="004A1C3A"/>
    <w:rsid w:val="004A245C"/>
    <w:rsid w:val="004A3384"/>
    <w:rsid w:val="004A3480"/>
    <w:rsid w:val="004A46BE"/>
    <w:rsid w:val="004A4861"/>
    <w:rsid w:val="004A4922"/>
    <w:rsid w:val="004A4D10"/>
    <w:rsid w:val="004A4EB7"/>
    <w:rsid w:val="004A5110"/>
    <w:rsid w:val="004A5631"/>
    <w:rsid w:val="004A5799"/>
    <w:rsid w:val="004A5B7B"/>
    <w:rsid w:val="004A5C44"/>
    <w:rsid w:val="004A5C6B"/>
    <w:rsid w:val="004A6633"/>
    <w:rsid w:val="004A68CF"/>
    <w:rsid w:val="004A7049"/>
    <w:rsid w:val="004A742C"/>
    <w:rsid w:val="004A75F1"/>
    <w:rsid w:val="004A78CD"/>
    <w:rsid w:val="004B0370"/>
    <w:rsid w:val="004B060C"/>
    <w:rsid w:val="004B06D9"/>
    <w:rsid w:val="004B122B"/>
    <w:rsid w:val="004B1502"/>
    <w:rsid w:val="004B1C11"/>
    <w:rsid w:val="004B212B"/>
    <w:rsid w:val="004B2610"/>
    <w:rsid w:val="004B3915"/>
    <w:rsid w:val="004B3FED"/>
    <w:rsid w:val="004B405E"/>
    <w:rsid w:val="004B4669"/>
    <w:rsid w:val="004B477B"/>
    <w:rsid w:val="004B4AB6"/>
    <w:rsid w:val="004B5F92"/>
    <w:rsid w:val="004B6053"/>
    <w:rsid w:val="004B6198"/>
    <w:rsid w:val="004B62C6"/>
    <w:rsid w:val="004B6908"/>
    <w:rsid w:val="004B6AB1"/>
    <w:rsid w:val="004B751C"/>
    <w:rsid w:val="004B7C59"/>
    <w:rsid w:val="004C10C5"/>
    <w:rsid w:val="004C12D0"/>
    <w:rsid w:val="004C12F7"/>
    <w:rsid w:val="004C1302"/>
    <w:rsid w:val="004C1613"/>
    <w:rsid w:val="004C16EB"/>
    <w:rsid w:val="004C1A75"/>
    <w:rsid w:val="004C2029"/>
    <w:rsid w:val="004C2430"/>
    <w:rsid w:val="004C29D5"/>
    <w:rsid w:val="004C2CEC"/>
    <w:rsid w:val="004C2EE3"/>
    <w:rsid w:val="004C33AD"/>
    <w:rsid w:val="004C343D"/>
    <w:rsid w:val="004C3533"/>
    <w:rsid w:val="004C3696"/>
    <w:rsid w:val="004C49BE"/>
    <w:rsid w:val="004C5639"/>
    <w:rsid w:val="004C5BD6"/>
    <w:rsid w:val="004C5E2B"/>
    <w:rsid w:val="004C60A9"/>
    <w:rsid w:val="004C611B"/>
    <w:rsid w:val="004C67F1"/>
    <w:rsid w:val="004C6D1B"/>
    <w:rsid w:val="004C6E49"/>
    <w:rsid w:val="004C728E"/>
    <w:rsid w:val="004C7A7B"/>
    <w:rsid w:val="004D0351"/>
    <w:rsid w:val="004D0C02"/>
    <w:rsid w:val="004D10D6"/>
    <w:rsid w:val="004D19A0"/>
    <w:rsid w:val="004D1D7E"/>
    <w:rsid w:val="004D20BE"/>
    <w:rsid w:val="004D280F"/>
    <w:rsid w:val="004D28A2"/>
    <w:rsid w:val="004D2F2F"/>
    <w:rsid w:val="004D3B07"/>
    <w:rsid w:val="004D3F2D"/>
    <w:rsid w:val="004D428D"/>
    <w:rsid w:val="004D455A"/>
    <w:rsid w:val="004D4701"/>
    <w:rsid w:val="004D4C12"/>
    <w:rsid w:val="004D527A"/>
    <w:rsid w:val="004D53FE"/>
    <w:rsid w:val="004D5555"/>
    <w:rsid w:val="004D5692"/>
    <w:rsid w:val="004D5BEC"/>
    <w:rsid w:val="004D5F93"/>
    <w:rsid w:val="004D6B6C"/>
    <w:rsid w:val="004D705E"/>
    <w:rsid w:val="004D7162"/>
    <w:rsid w:val="004D7206"/>
    <w:rsid w:val="004D7289"/>
    <w:rsid w:val="004D7B5B"/>
    <w:rsid w:val="004E01ED"/>
    <w:rsid w:val="004E080D"/>
    <w:rsid w:val="004E0846"/>
    <w:rsid w:val="004E08CA"/>
    <w:rsid w:val="004E1251"/>
    <w:rsid w:val="004E1635"/>
    <w:rsid w:val="004E1B34"/>
    <w:rsid w:val="004E1C4D"/>
    <w:rsid w:val="004E2911"/>
    <w:rsid w:val="004E299B"/>
    <w:rsid w:val="004E2A3E"/>
    <w:rsid w:val="004E2B8D"/>
    <w:rsid w:val="004E2C13"/>
    <w:rsid w:val="004E2C91"/>
    <w:rsid w:val="004E300D"/>
    <w:rsid w:val="004E34A6"/>
    <w:rsid w:val="004E43BC"/>
    <w:rsid w:val="004E459C"/>
    <w:rsid w:val="004E45F9"/>
    <w:rsid w:val="004E4A22"/>
    <w:rsid w:val="004E4E5D"/>
    <w:rsid w:val="004E537F"/>
    <w:rsid w:val="004E5687"/>
    <w:rsid w:val="004E6059"/>
    <w:rsid w:val="004E7279"/>
    <w:rsid w:val="004E738B"/>
    <w:rsid w:val="004E79D6"/>
    <w:rsid w:val="004E7D85"/>
    <w:rsid w:val="004F15D6"/>
    <w:rsid w:val="004F2313"/>
    <w:rsid w:val="004F2580"/>
    <w:rsid w:val="004F2F8D"/>
    <w:rsid w:val="004F3291"/>
    <w:rsid w:val="004F39F8"/>
    <w:rsid w:val="004F3B2C"/>
    <w:rsid w:val="004F3F6A"/>
    <w:rsid w:val="004F42EA"/>
    <w:rsid w:val="004F471E"/>
    <w:rsid w:val="004F4879"/>
    <w:rsid w:val="004F4ADC"/>
    <w:rsid w:val="004F56F8"/>
    <w:rsid w:val="004F5C26"/>
    <w:rsid w:val="004F5DA5"/>
    <w:rsid w:val="004F61A2"/>
    <w:rsid w:val="004F6479"/>
    <w:rsid w:val="004F647D"/>
    <w:rsid w:val="004F69DC"/>
    <w:rsid w:val="004F6BED"/>
    <w:rsid w:val="004F6F3E"/>
    <w:rsid w:val="004F749E"/>
    <w:rsid w:val="00500138"/>
    <w:rsid w:val="005003BD"/>
    <w:rsid w:val="0050055C"/>
    <w:rsid w:val="0050074E"/>
    <w:rsid w:val="0050080B"/>
    <w:rsid w:val="005009C2"/>
    <w:rsid w:val="00500E64"/>
    <w:rsid w:val="00501A66"/>
    <w:rsid w:val="00501C44"/>
    <w:rsid w:val="00501C83"/>
    <w:rsid w:val="00502019"/>
    <w:rsid w:val="005027E2"/>
    <w:rsid w:val="00502998"/>
    <w:rsid w:val="00502C33"/>
    <w:rsid w:val="0050375A"/>
    <w:rsid w:val="0050382F"/>
    <w:rsid w:val="0050388F"/>
    <w:rsid w:val="00503D8F"/>
    <w:rsid w:val="00504725"/>
    <w:rsid w:val="00504E37"/>
    <w:rsid w:val="00504ED0"/>
    <w:rsid w:val="00504F46"/>
    <w:rsid w:val="0050531A"/>
    <w:rsid w:val="0050541A"/>
    <w:rsid w:val="00505485"/>
    <w:rsid w:val="00505508"/>
    <w:rsid w:val="00505577"/>
    <w:rsid w:val="005055E2"/>
    <w:rsid w:val="005058BB"/>
    <w:rsid w:val="00505A3C"/>
    <w:rsid w:val="00505AEE"/>
    <w:rsid w:val="005062E9"/>
    <w:rsid w:val="00506405"/>
    <w:rsid w:val="00506547"/>
    <w:rsid w:val="0050689A"/>
    <w:rsid w:val="005102C0"/>
    <w:rsid w:val="00510602"/>
    <w:rsid w:val="0051069C"/>
    <w:rsid w:val="00510AA8"/>
    <w:rsid w:val="00510C17"/>
    <w:rsid w:val="00510FCD"/>
    <w:rsid w:val="005111F9"/>
    <w:rsid w:val="00511546"/>
    <w:rsid w:val="00511968"/>
    <w:rsid w:val="00511F66"/>
    <w:rsid w:val="0051219A"/>
    <w:rsid w:val="00512414"/>
    <w:rsid w:val="0051275D"/>
    <w:rsid w:val="005127F6"/>
    <w:rsid w:val="00512D3E"/>
    <w:rsid w:val="00512E2C"/>
    <w:rsid w:val="0051312D"/>
    <w:rsid w:val="00513195"/>
    <w:rsid w:val="0051339A"/>
    <w:rsid w:val="005133BA"/>
    <w:rsid w:val="00513601"/>
    <w:rsid w:val="00514281"/>
    <w:rsid w:val="005146C5"/>
    <w:rsid w:val="00514EE5"/>
    <w:rsid w:val="00515168"/>
    <w:rsid w:val="0051545F"/>
    <w:rsid w:val="00515488"/>
    <w:rsid w:val="005154E6"/>
    <w:rsid w:val="005155D8"/>
    <w:rsid w:val="00515D40"/>
    <w:rsid w:val="00515F49"/>
    <w:rsid w:val="00516341"/>
    <w:rsid w:val="005163A4"/>
    <w:rsid w:val="00516D36"/>
    <w:rsid w:val="00516E44"/>
    <w:rsid w:val="00517090"/>
    <w:rsid w:val="00517438"/>
    <w:rsid w:val="005175F1"/>
    <w:rsid w:val="00517B11"/>
    <w:rsid w:val="005205BD"/>
    <w:rsid w:val="00520B65"/>
    <w:rsid w:val="005219A1"/>
    <w:rsid w:val="00521F4A"/>
    <w:rsid w:val="00522317"/>
    <w:rsid w:val="0052251F"/>
    <w:rsid w:val="005230D5"/>
    <w:rsid w:val="00523836"/>
    <w:rsid w:val="00523B02"/>
    <w:rsid w:val="00523FEC"/>
    <w:rsid w:val="0052406B"/>
    <w:rsid w:val="00524420"/>
    <w:rsid w:val="00524D8B"/>
    <w:rsid w:val="005254EF"/>
    <w:rsid w:val="00525E0B"/>
    <w:rsid w:val="0052648E"/>
    <w:rsid w:val="0052664F"/>
    <w:rsid w:val="00526A0B"/>
    <w:rsid w:val="00526B5C"/>
    <w:rsid w:val="0052725D"/>
    <w:rsid w:val="005300F3"/>
    <w:rsid w:val="00530CD0"/>
    <w:rsid w:val="00530DDB"/>
    <w:rsid w:val="00531A9E"/>
    <w:rsid w:val="00531FEB"/>
    <w:rsid w:val="0053213B"/>
    <w:rsid w:val="00532147"/>
    <w:rsid w:val="00532C4A"/>
    <w:rsid w:val="005336AD"/>
    <w:rsid w:val="00533BE6"/>
    <w:rsid w:val="00533DD0"/>
    <w:rsid w:val="00534074"/>
    <w:rsid w:val="00534FBB"/>
    <w:rsid w:val="005356ED"/>
    <w:rsid w:val="005357E0"/>
    <w:rsid w:val="00535962"/>
    <w:rsid w:val="00535AF9"/>
    <w:rsid w:val="00535E3D"/>
    <w:rsid w:val="0053644C"/>
    <w:rsid w:val="00536785"/>
    <w:rsid w:val="005367BC"/>
    <w:rsid w:val="0053697D"/>
    <w:rsid w:val="00536E4C"/>
    <w:rsid w:val="005372BD"/>
    <w:rsid w:val="00537BFE"/>
    <w:rsid w:val="00540691"/>
    <w:rsid w:val="005407FE"/>
    <w:rsid w:val="005411E6"/>
    <w:rsid w:val="005413D3"/>
    <w:rsid w:val="005413DE"/>
    <w:rsid w:val="005414CE"/>
    <w:rsid w:val="005416EB"/>
    <w:rsid w:val="005417AF"/>
    <w:rsid w:val="00541B78"/>
    <w:rsid w:val="00541CEE"/>
    <w:rsid w:val="005424BB"/>
    <w:rsid w:val="0054277E"/>
    <w:rsid w:val="00542D37"/>
    <w:rsid w:val="00543369"/>
    <w:rsid w:val="00543486"/>
    <w:rsid w:val="00543C45"/>
    <w:rsid w:val="00543C4B"/>
    <w:rsid w:val="005441DA"/>
    <w:rsid w:val="0054440C"/>
    <w:rsid w:val="005444F9"/>
    <w:rsid w:val="00544A79"/>
    <w:rsid w:val="00544BD1"/>
    <w:rsid w:val="0054566D"/>
    <w:rsid w:val="005459F7"/>
    <w:rsid w:val="00547293"/>
    <w:rsid w:val="005476B5"/>
    <w:rsid w:val="00547CE2"/>
    <w:rsid w:val="005509F8"/>
    <w:rsid w:val="00550BE5"/>
    <w:rsid w:val="005517B6"/>
    <w:rsid w:val="00551916"/>
    <w:rsid w:val="00551A53"/>
    <w:rsid w:val="00552121"/>
    <w:rsid w:val="00552902"/>
    <w:rsid w:val="00552DB9"/>
    <w:rsid w:val="00552E90"/>
    <w:rsid w:val="00552FB7"/>
    <w:rsid w:val="005533B0"/>
    <w:rsid w:val="00553A84"/>
    <w:rsid w:val="00553EAD"/>
    <w:rsid w:val="005540A0"/>
    <w:rsid w:val="00554517"/>
    <w:rsid w:val="005546A5"/>
    <w:rsid w:val="005548C2"/>
    <w:rsid w:val="00554AC0"/>
    <w:rsid w:val="0055503F"/>
    <w:rsid w:val="0055537F"/>
    <w:rsid w:val="0055614C"/>
    <w:rsid w:val="00556A09"/>
    <w:rsid w:val="005570A7"/>
    <w:rsid w:val="00557912"/>
    <w:rsid w:val="00557D56"/>
    <w:rsid w:val="00557DC8"/>
    <w:rsid w:val="00557F3B"/>
    <w:rsid w:val="00560769"/>
    <w:rsid w:val="0056079C"/>
    <w:rsid w:val="005607CF"/>
    <w:rsid w:val="005611A1"/>
    <w:rsid w:val="005617AB"/>
    <w:rsid w:val="00561F86"/>
    <w:rsid w:val="00562340"/>
    <w:rsid w:val="00562779"/>
    <w:rsid w:val="0056368C"/>
    <w:rsid w:val="00563B80"/>
    <w:rsid w:val="0056495F"/>
    <w:rsid w:val="00564F53"/>
    <w:rsid w:val="005655B5"/>
    <w:rsid w:val="0056571E"/>
    <w:rsid w:val="00565766"/>
    <w:rsid w:val="00565EF1"/>
    <w:rsid w:val="00566139"/>
    <w:rsid w:val="00566175"/>
    <w:rsid w:val="00566233"/>
    <w:rsid w:val="00567084"/>
    <w:rsid w:val="00567D3D"/>
    <w:rsid w:val="00567EE0"/>
    <w:rsid w:val="00570600"/>
    <w:rsid w:val="00570817"/>
    <w:rsid w:val="00570921"/>
    <w:rsid w:val="0057191C"/>
    <w:rsid w:val="00572241"/>
    <w:rsid w:val="00572250"/>
    <w:rsid w:val="005724ED"/>
    <w:rsid w:val="00572994"/>
    <w:rsid w:val="00573362"/>
    <w:rsid w:val="0057356E"/>
    <w:rsid w:val="005738CB"/>
    <w:rsid w:val="00573AFB"/>
    <w:rsid w:val="00573CC4"/>
    <w:rsid w:val="00573D9A"/>
    <w:rsid w:val="00573E84"/>
    <w:rsid w:val="005745FB"/>
    <w:rsid w:val="00574621"/>
    <w:rsid w:val="0057467E"/>
    <w:rsid w:val="005751B9"/>
    <w:rsid w:val="005752CB"/>
    <w:rsid w:val="0057559E"/>
    <w:rsid w:val="00575F8D"/>
    <w:rsid w:val="005760ED"/>
    <w:rsid w:val="00576151"/>
    <w:rsid w:val="005761F8"/>
    <w:rsid w:val="00576519"/>
    <w:rsid w:val="00576617"/>
    <w:rsid w:val="005777DA"/>
    <w:rsid w:val="00577A95"/>
    <w:rsid w:val="00577EF2"/>
    <w:rsid w:val="00580120"/>
    <w:rsid w:val="00581931"/>
    <w:rsid w:val="00581C0B"/>
    <w:rsid w:val="00581F61"/>
    <w:rsid w:val="00582D48"/>
    <w:rsid w:val="0058322F"/>
    <w:rsid w:val="00583835"/>
    <w:rsid w:val="00583BA0"/>
    <w:rsid w:val="00583EA1"/>
    <w:rsid w:val="005840E5"/>
    <w:rsid w:val="005842D0"/>
    <w:rsid w:val="005845BF"/>
    <w:rsid w:val="005847F7"/>
    <w:rsid w:val="0058493C"/>
    <w:rsid w:val="00584AD6"/>
    <w:rsid w:val="00585ACB"/>
    <w:rsid w:val="00585E8E"/>
    <w:rsid w:val="005860E7"/>
    <w:rsid w:val="005869BC"/>
    <w:rsid w:val="00586E89"/>
    <w:rsid w:val="00590477"/>
    <w:rsid w:val="005904F3"/>
    <w:rsid w:val="00590A92"/>
    <w:rsid w:val="00590C59"/>
    <w:rsid w:val="0059116C"/>
    <w:rsid w:val="00591191"/>
    <w:rsid w:val="0059120A"/>
    <w:rsid w:val="00591401"/>
    <w:rsid w:val="005915B1"/>
    <w:rsid w:val="00591B77"/>
    <w:rsid w:val="00591BC9"/>
    <w:rsid w:val="0059206B"/>
    <w:rsid w:val="0059217A"/>
    <w:rsid w:val="005924B1"/>
    <w:rsid w:val="005924BF"/>
    <w:rsid w:val="0059275E"/>
    <w:rsid w:val="005928E9"/>
    <w:rsid w:val="00592B59"/>
    <w:rsid w:val="00592CB2"/>
    <w:rsid w:val="005936AE"/>
    <w:rsid w:val="00593CF8"/>
    <w:rsid w:val="00593DB1"/>
    <w:rsid w:val="00593DFE"/>
    <w:rsid w:val="00594349"/>
    <w:rsid w:val="0059436C"/>
    <w:rsid w:val="005943D3"/>
    <w:rsid w:val="005943F6"/>
    <w:rsid w:val="00594783"/>
    <w:rsid w:val="00594944"/>
    <w:rsid w:val="00594C54"/>
    <w:rsid w:val="005954C1"/>
    <w:rsid w:val="00595652"/>
    <w:rsid w:val="0059591E"/>
    <w:rsid w:val="00595DAC"/>
    <w:rsid w:val="00595E28"/>
    <w:rsid w:val="00595FAC"/>
    <w:rsid w:val="0059696E"/>
    <w:rsid w:val="00596F22"/>
    <w:rsid w:val="0059700F"/>
    <w:rsid w:val="00597251"/>
    <w:rsid w:val="00597329"/>
    <w:rsid w:val="00597562"/>
    <w:rsid w:val="005976BA"/>
    <w:rsid w:val="00597A01"/>
    <w:rsid w:val="005A195F"/>
    <w:rsid w:val="005A1E9F"/>
    <w:rsid w:val="005A31BA"/>
    <w:rsid w:val="005A32A7"/>
    <w:rsid w:val="005A3789"/>
    <w:rsid w:val="005A3B9A"/>
    <w:rsid w:val="005A3E91"/>
    <w:rsid w:val="005A4729"/>
    <w:rsid w:val="005A4976"/>
    <w:rsid w:val="005A5185"/>
    <w:rsid w:val="005A51B0"/>
    <w:rsid w:val="005A51E6"/>
    <w:rsid w:val="005A57B0"/>
    <w:rsid w:val="005A5B44"/>
    <w:rsid w:val="005A5BEA"/>
    <w:rsid w:val="005A5CE2"/>
    <w:rsid w:val="005A612D"/>
    <w:rsid w:val="005A6531"/>
    <w:rsid w:val="005A67A1"/>
    <w:rsid w:val="005A6B98"/>
    <w:rsid w:val="005A70A0"/>
    <w:rsid w:val="005A71BC"/>
    <w:rsid w:val="005A7E54"/>
    <w:rsid w:val="005B00AC"/>
    <w:rsid w:val="005B0435"/>
    <w:rsid w:val="005B0D83"/>
    <w:rsid w:val="005B1160"/>
    <w:rsid w:val="005B1212"/>
    <w:rsid w:val="005B1505"/>
    <w:rsid w:val="005B1959"/>
    <w:rsid w:val="005B1CCC"/>
    <w:rsid w:val="005B1CCE"/>
    <w:rsid w:val="005B1D5D"/>
    <w:rsid w:val="005B27E5"/>
    <w:rsid w:val="005B2AA1"/>
    <w:rsid w:val="005B2FAC"/>
    <w:rsid w:val="005B307A"/>
    <w:rsid w:val="005B321F"/>
    <w:rsid w:val="005B36EF"/>
    <w:rsid w:val="005B37A8"/>
    <w:rsid w:val="005B3842"/>
    <w:rsid w:val="005B3B9F"/>
    <w:rsid w:val="005B3F50"/>
    <w:rsid w:val="005B4297"/>
    <w:rsid w:val="005B4351"/>
    <w:rsid w:val="005B43DA"/>
    <w:rsid w:val="005B4677"/>
    <w:rsid w:val="005B4766"/>
    <w:rsid w:val="005B4A93"/>
    <w:rsid w:val="005B4CD3"/>
    <w:rsid w:val="005B5090"/>
    <w:rsid w:val="005B574A"/>
    <w:rsid w:val="005B596F"/>
    <w:rsid w:val="005B6000"/>
    <w:rsid w:val="005B6A45"/>
    <w:rsid w:val="005B6A5D"/>
    <w:rsid w:val="005B6C2A"/>
    <w:rsid w:val="005B6EA0"/>
    <w:rsid w:val="005B72AD"/>
    <w:rsid w:val="005B7BF2"/>
    <w:rsid w:val="005C1564"/>
    <w:rsid w:val="005C1867"/>
    <w:rsid w:val="005C1977"/>
    <w:rsid w:val="005C197B"/>
    <w:rsid w:val="005C2197"/>
    <w:rsid w:val="005C24C3"/>
    <w:rsid w:val="005C2B15"/>
    <w:rsid w:val="005C2E52"/>
    <w:rsid w:val="005C39D9"/>
    <w:rsid w:val="005C3AE3"/>
    <w:rsid w:val="005C3B83"/>
    <w:rsid w:val="005C3D8C"/>
    <w:rsid w:val="005C54F7"/>
    <w:rsid w:val="005C5A76"/>
    <w:rsid w:val="005C5B82"/>
    <w:rsid w:val="005C6361"/>
    <w:rsid w:val="005C6404"/>
    <w:rsid w:val="005C78AF"/>
    <w:rsid w:val="005D03F8"/>
    <w:rsid w:val="005D092B"/>
    <w:rsid w:val="005D0CD2"/>
    <w:rsid w:val="005D0FD5"/>
    <w:rsid w:val="005D109F"/>
    <w:rsid w:val="005D134C"/>
    <w:rsid w:val="005D148D"/>
    <w:rsid w:val="005D1D62"/>
    <w:rsid w:val="005D223C"/>
    <w:rsid w:val="005D3157"/>
    <w:rsid w:val="005D38E2"/>
    <w:rsid w:val="005D3991"/>
    <w:rsid w:val="005D3C55"/>
    <w:rsid w:val="005D419A"/>
    <w:rsid w:val="005D4218"/>
    <w:rsid w:val="005D4580"/>
    <w:rsid w:val="005D47A7"/>
    <w:rsid w:val="005D484F"/>
    <w:rsid w:val="005D4D55"/>
    <w:rsid w:val="005D4D92"/>
    <w:rsid w:val="005D4EAA"/>
    <w:rsid w:val="005D5154"/>
    <w:rsid w:val="005D5201"/>
    <w:rsid w:val="005D5558"/>
    <w:rsid w:val="005D55AC"/>
    <w:rsid w:val="005D5A0C"/>
    <w:rsid w:val="005D609D"/>
    <w:rsid w:val="005D67A2"/>
    <w:rsid w:val="005D696E"/>
    <w:rsid w:val="005D6A0F"/>
    <w:rsid w:val="005D6A12"/>
    <w:rsid w:val="005D6D70"/>
    <w:rsid w:val="005D6D90"/>
    <w:rsid w:val="005D7068"/>
    <w:rsid w:val="005D7C8D"/>
    <w:rsid w:val="005E00D1"/>
    <w:rsid w:val="005E06DD"/>
    <w:rsid w:val="005E07F3"/>
    <w:rsid w:val="005E1C5F"/>
    <w:rsid w:val="005E2284"/>
    <w:rsid w:val="005E28B1"/>
    <w:rsid w:val="005E2F6F"/>
    <w:rsid w:val="005E348F"/>
    <w:rsid w:val="005E3B5F"/>
    <w:rsid w:val="005E3C0B"/>
    <w:rsid w:val="005E3F05"/>
    <w:rsid w:val="005E4300"/>
    <w:rsid w:val="005E48AF"/>
    <w:rsid w:val="005E500F"/>
    <w:rsid w:val="005E53C1"/>
    <w:rsid w:val="005E59DD"/>
    <w:rsid w:val="005E5FBF"/>
    <w:rsid w:val="005E631E"/>
    <w:rsid w:val="005E6BD8"/>
    <w:rsid w:val="005E6D4D"/>
    <w:rsid w:val="005E70CA"/>
    <w:rsid w:val="005E78F5"/>
    <w:rsid w:val="005E7BC0"/>
    <w:rsid w:val="005E7C85"/>
    <w:rsid w:val="005E7F48"/>
    <w:rsid w:val="005F001D"/>
    <w:rsid w:val="005F00ED"/>
    <w:rsid w:val="005F0C6A"/>
    <w:rsid w:val="005F16E0"/>
    <w:rsid w:val="005F1EA7"/>
    <w:rsid w:val="005F2E47"/>
    <w:rsid w:val="005F34A2"/>
    <w:rsid w:val="005F3B18"/>
    <w:rsid w:val="005F3DE8"/>
    <w:rsid w:val="005F3F17"/>
    <w:rsid w:val="005F411D"/>
    <w:rsid w:val="005F46DC"/>
    <w:rsid w:val="005F521C"/>
    <w:rsid w:val="005F604A"/>
    <w:rsid w:val="005F60DA"/>
    <w:rsid w:val="005F65A1"/>
    <w:rsid w:val="005F6957"/>
    <w:rsid w:val="005F72FD"/>
    <w:rsid w:val="005F759E"/>
    <w:rsid w:val="005F77BF"/>
    <w:rsid w:val="005F7843"/>
    <w:rsid w:val="006003CB"/>
    <w:rsid w:val="00600891"/>
    <w:rsid w:val="006008C0"/>
    <w:rsid w:val="0060150F"/>
    <w:rsid w:val="006017E7"/>
    <w:rsid w:val="00601D48"/>
    <w:rsid w:val="00602286"/>
    <w:rsid w:val="00602DE9"/>
    <w:rsid w:val="00603665"/>
    <w:rsid w:val="006036EF"/>
    <w:rsid w:val="006039C0"/>
    <w:rsid w:val="00604D8A"/>
    <w:rsid w:val="00604DFB"/>
    <w:rsid w:val="00604F7C"/>
    <w:rsid w:val="00605967"/>
    <w:rsid w:val="00605988"/>
    <w:rsid w:val="00605A23"/>
    <w:rsid w:val="00605C82"/>
    <w:rsid w:val="0060635E"/>
    <w:rsid w:val="0060647C"/>
    <w:rsid w:val="0060782F"/>
    <w:rsid w:val="00607BA5"/>
    <w:rsid w:val="00607D8B"/>
    <w:rsid w:val="00607DAD"/>
    <w:rsid w:val="00607E1D"/>
    <w:rsid w:val="00610198"/>
    <w:rsid w:val="00610EAD"/>
    <w:rsid w:val="00610FF3"/>
    <w:rsid w:val="00612173"/>
    <w:rsid w:val="00612209"/>
    <w:rsid w:val="006123DE"/>
    <w:rsid w:val="00612C13"/>
    <w:rsid w:val="00612FA8"/>
    <w:rsid w:val="00613A95"/>
    <w:rsid w:val="00613E20"/>
    <w:rsid w:val="006140DE"/>
    <w:rsid w:val="006150EB"/>
    <w:rsid w:val="00615B1B"/>
    <w:rsid w:val="006160AF"/>
    <w:rsid w:val="00616368"/>
    <w:rsid w:val="0061672D"/>
    <w:rsid w:val="006168D2"/>
    <w:rsid w:val="00616C26"/>
    <w:rsid w:val="00616CAE"/>
    <w:rsid w:val="00616EDC"/>
    <w:rsid w:val="006170B4"/>
    <w:rsid w:val="00617302"/>
    <w:rsid w:val="006178E4"/>
    <w:rsid w:val="00620AFD"/>
    <w:rsid w:val="00620CC0"/>
    <w:rsid w:val="00621113"/>
    <w:rsid w:val="0062124B"/>
    <w:rsid w:val="00621388"/>
    <w:rsid w:val="006218D2"/>
    <w:rsid w:val="00621BA5"/>
    <w:rsid w:val="00621D4A"/>
    <w:rsid w:val="00621D66"/>
    <w:rsid w:val="00622045"/>
    <w:rsid w:val="0062217E"/>
    <w:rsid w:val="006223F5"/>
    <w:rsid w:val="00622A91"/>
    <w:rsid w:val="00622E04"/>
    <w:rsid w:val="006237A3"/>
    <w:rsid w:val="00623C11"/>
    <w:rsid w:val="00623CED"/>
    <w:rsid w:val="0062460F"/>
    <w:rsid w:val="00624881"/>
    <w:rsid w:val="006249F1"/>
    <w:rsid w:val="00624BE3"/>
    <w:rsid w:val="00624C39"/>
    <w:rsid w:val="0062508A"/>
    <w:rsid w:val="006255C8"/>
    <w:rsid w:val="00625F39"/>
    <w:rsid w:val="00625FE3"/>
    <w:rsid w:val="00626507"/>
    <w:rsid w:val="00626604"/>
    <w:rsid w:val="006266AD"/>
    <w:rsid w:val="006266F7"/>
    <w:rsid w:val="00626745"/>
    <w:rsid w:val="00626E26"/>
    <w:rsid w:val="00626EB6"/>
    <w:rsid w:val="00626FCC"/>
    <w:rsid w:val="006272E9"/>
    <w:rsid w:val="006301A1"/>
    <w:rsid w:val="006302D7"/>
    <w:rsid w:val="00631FA9"/>
    <w:rsid w:val="0063218D"/>
    <w:rsid w:val="0063236F"/>
    <w:rsid w:val="00632A7F"/>
    <w:rsid w:val="00632B30"/>
    <w:rsid w:val="00632EC8"/>
    <w:rsid w:val="006334B3"/>
    <w:rsid w:val="0063353E"/>
    <w:rsid w:val="0063357F"/>
    <w:rsid w:val="00633B13"/>
    <w:rsid w:val="00634042"/>
    <w:rsid w:val="006342D6"/>
    <w:rsid w:val="00634A13"/>
    <w:rsid w:val="00634B6B"/>
    <w:rsid w:val="00634CE0"/>
    <w:rsid w:val="006353A3"/>
    <w:rsid w:val="0063549B"/>
    <w:rsid w:val="00635828"/>
    <w:rsid w:val="00636055"/>
    <w:rsid w:val="00636899"/>
    <w:rsid w:val="00636906"/>
    <w:rsid w:val="00637329"/>
    <w:rsid w:val="0064049A"/>
    <w:rsid w:val="00640C07"/>
    <w:rsid w:val="00640CCB"/>
    <w:rsid w:val="00641978"/>
    <w:rsid w:val="00641D1B"/>
    <w:rsid w:val="0064204C"/>
    <w:rsid w:val="0064291B"/>
    <w:rsid w:val="006433FD"/>
    <w:rsid w:val="00643968"/>
    <w:rsid w:val="006441E7"/>
    <w:rsid w:val="00644639"/>
    <w:rsid w:val="0064463B"/>
    <w:rsid w:val="00644A45"/>
    <w:rsid w:val="00644BCE"/>
    <w:rsid w:val="0064516C"/>
    <w:rsid w:val="006453E6"/>
    <w:rsid w:val="00645679"/>
    <w:rsid w:val="006457C5"/>
    <w:rsid w:val="00645B74"/>
    <w:rsid w:val="00645E98"/>
    <w:rsid w:val="00646C43"/>
    <w:rsid w:val="00646E02"/>
    <w:rsid w:val="0064733B"/>
    <w:rsid w:val="00647C72"/>
    <w:rsid w:val="006503C1"/>
    <w:rsid w:val="00650871"/>
    <w:rsid w:val="00650D6B"/>
    <w:rsid w:val="006511AD"/>
    <w:rsid w:val="006511F8"/>
    <w:rsid w:val="00651338"/>
    <w:rsid w:val="006525FE"/>
    <w:rsid w:val="006528B0"/>
    <w:rsid w:val="00652D73"/>
    <w:rsid w:val="00653028"/>
    <w:rsid w:val="00653554"/>
    <w:rsid w:val="0065389C"/>
    <w:rsid w:val="00653BDC"/>
    <w:rsid w:val="006543D0"/>
    <w:rsid w:val="006544C2"/>
    <w:rsid w:val="00654515"/>
    <w:rsid w:val="00654577"/>
    <w:rsid w:val="0065464E"/>
    <w:rsid w:val="00654C37"/>
    <w:rsid w:val="00654FA1"/>
    <w:rsid w:val="0065518C"/>
    <w:rsid w:val="00655A2F"/>
    <w:rsid w:val="00655D03"/>
    <w:rsid w:val="00655FF4"/>
    <w:rsid w:val="006560EE"/>
    <w:rsid w:val="00656530"/>
    <w:rsid w:val="0065657E"/>
    <w:rsid w:val="00656753"/>
    <w:rsid w:val="00657A02"/>
    <w:rsid w:val="00657A1C"/>
    <w:rsid w:val="00657DED"/>
    <w:rsid w:val="006601C3"/>
    <w:rsid w:val="0066048D"/>
    <w:rsid w:val="006609BE"/>
    <w:rsid w:val="00660DE4"/>
    <w:rsid w:val="00661037"/>
    <w:rsid w:val="006617E2"/>
    <w:rsid w:val="00661F1C"/>
    <w:rsid w:val="0066218E"/>
    <w:rsid w:val="006629FD"/>
    <w:rsid w:val="00662CE9"/>
    <w:rsid w:val="00662EFD"/>
    <w:rsid w:val="00663000"/>
    <w:rsid w:val="00663376"/>
    <w:rsid w:val="0066373B"/>
    <w:rsid w:val="00663CB2"/>
    <w:rsid w:val="00663E69"/>
    <w:rsid w:val="006644F8"/>
    <w:rsid w:val="006649D0"/>
    <w:rsid w:val="00664AAE"/>
    <w:rsid w:val="00664D03"/>
    <w:rsid w:val="00664F41"/>
    <w:rsid w:val="006652BC"/>
    <w:rsid w:val="00665CA5"/>
    <w:rsid w:val="00666250"/>
    <w:rsid w:val="006671D0"/>
    <w:rsid w:val="00667C4D"/>
    <w:rsid w:val="00670438"/>
    <w:rsid w:val="00670465"/>
    <w:rsid w:val="00670C72"/>
    <w:rsid w:val="006715FF"/>
    <w:rsid w:val="00671A2C"/>
    <w:rsid w:val="006722AB"/>
    <w:rsid w:val="00672399"/>
    <w:rsid w:val="0067266B"/>
    <w:rsid w:val="00672858"/>
    <w:rsid w:val="006731DE"/>
    <w:rsid w:val="00673559"/>
    <w:rsid w:val="00673A53"/>
    <w:rsid w:val="00673D4E"/>
    <w:rsid w:val="00673D9F"/>
    <w:rsid w:val="0067506D"/>
    <w:rsid w:val="00675894"/>
    <w:rsid w:val="006759B9"/>
    <w:rsid w:val="00675D0B"/>
    <w:rsid w:val="006767F9"/>
    <w:rsid w:val="0067682F"/>
    <w:rsid w:val="0067687B"/>
    <w:rsid w:val="00677005"/>
    <w:rsid w:val="00677E68"/>
    <w:rsid w:val="00680494"/>
    <w:rsid w:val="006806E0"/>
    <w:rsid w:val="006807F8"/>
    <w:rsid w:val="00680A98"/>
    <w:rsid w:val="00681B89"/>
    <w:rsid w:val="00681BDD"/>
    <w:rsid w:val="00681DFE"/>
    <w:rsid w:val="00682123"/>
    <w:rsid w:val="00682B34"/>
    <w:rsid w:val="00682E4B"/>
    <w:rsid w:val="00683077"/>
    <w:rsid w:val="00683906"/>
    <w:rsid w:val="00683A28"/>
    <w:rsid w:val="00683C1A"/>
    <w:rsid w:val="00683F84"/>
    <w:rsid w:val="0068435C"/>
    <w:rsid w:val="00684716"/>
    <w:rsid w:val="00684ABD"/>
    <w:rsid w:val="00684CB8"/>
    <w:rsid w:val="00685282"/>
    <w:rsid w:val="00685654"/>
    <w:rsid w:val="006857B1"/>
    <w:rsid w:val="00685CB5"/>
    <w:rsid w:val="00685D64"/>
    <w:rsid w:val="00685DE0"/>
    <w:rsid w:val="00685DEF"/>
    <w:rsid w:val="00685E81"/>
    <w:rsid w:val="00685F79"/>
    <w:rsid w:val="00686C5E"/>
    <w:rsid w:val="00686D7C"/>
    <w:rsid w:val="00687078"/>
    <w:rsid w:val="00687CED"/>
    <w:rsid w:val="00687D17"/>
    <w:rsid w:val="006903F3"/>
    <w:rsid w:val="00690A1E"/>
    <w:rsid w:val="00690A23"/>
    <w:rsid w:val="00690A35"/>
    <w:rsid w:val="00690BA1"/>
    <w:rsid w:val="00691B57"/>
    <w:rsid w:val="00691CA7"/>
    <w:rsid w:val="00691E66"/>
    <w:rsid w:val="00692AA0"/>
    <w:rsid w:val="00692EFB"/>
    <w:rsid w:val="006937D4"/>
    <w:rsid w:val="00693B4C"/>
    <w:rsid w:val="00693E2F"/>
    <w:rsid w:val="00694158"/>
    <w:rsid w:val="00694BBC"/>
    <w:rsid w:val="00695215"/>
    <w:rsid w:val="00695351"/>
    <w:rsid w:val="006955F2"/>
    <w:rsid w:val="0069568A"/>
    <w:rsid w:val="00695D81"/>
    <w:rsid w:val="00695F9A"/>
    <w:rsid w:val="00696263"/>
    <w:rsid w:val="00696BF2"/>
    <w:rsid w:val="00697247"/>
    <w:rsid w:val="00697561"/>
    <w:rsid w:val="00697ED9"/>
    <w:rsid w:val="006A02C6"/>
    <w:rsid w:val="006A0A46"/>
    <w:rsid w:val="006A0B6D"/>
    <w:rsid w:val="006A0F43"/>
    <w:rsid w:val="006A0F53"/>
    <w:rsid w:val="006A115C"/>
    <w:rsid w:val="006A12A5"/>
    <w:rsid w:val="006A1726"/>
    <w:rsid w:val="006A1CB9"/>
    <w:rsid w:val="006A1D51"/>
    <w:rsid w:val="006A2031"/>
    <w:rsid w:val="006A2042"/>
    <w:rsid w:val="006A2095"/>
    <w:rsid w:val="006A2418"/>
    <w:rsid w:val="006A2865"/>
    <w:rsid w:val="006A2979"/>
    <w:rsid w:val="006A3096"/>
    <w:rsid w:val="006A33D6"/>
    <w:rsid w:val="006A3C75"/>
    <w:rsid w:val="006A425F"/>
    <w:rsid w:val="006A475B"/>
    <w:rsid w:val="006A4A38"/>
    <w:rsid w:val="006A573C"/>
    <w:rsid w:val="006A5DBA"/>
    <w:rsid w:val="006A6109"/>
    <w:rsid w:val="006A62C3"/>
    <w:rsid w:val="006A6332"/>
    <w:rsid w:val="006A66CA"/>
    <w:rsid w:val="006A6A81"/>
    <w:rsid w:val="006A6CE8"/>
    <w:rsid w:val="006A6DD6"/>
    <w:rsid w:val="006A6F35"/>
    <w:rsid w:val="006A6F40"/>
    <w:rsid w:val="006A70DC"/>
    <w:rsid w:val="006A71C3"/>
    <w:rsid w:val="006A753A"/>
    <w:rsid w:val="006A7803"/>
    <w:rsid w:val="006A7CA5"/>
    <w:rsid w:val="006A7D67"/>
    <w:rsid w:val="006A7E77"/>
    <w:rsid w:val="006B0841"/>
    <w:rsid w:val="006B08B3"/>
    <w:rsid w:val="006B0A0D"/>
    <w:rsid w:val="006B0E50"/>
    <w:rsid w:val="006B1A83"/>
    <w:rsid w:val="006B2021"/>
    <w:rsid w:val="006B23BA"/>
    <w:rsid w:val="006B27A5"/>
    <w:rsid w:val="006B280E"/>
    <w:rsid w:val="006B2B3B"/>
    <w:rsid w:val="006B3221"/>
    <w:rsid w:val="006B38F0"/>
    <w:rsid w:val="006B44CA"/>
    <w:rsid w:val="006B5AB0"/>
    <w:rsid w:val="006B6404"/>
    <w:rsid w:val="006B6F0A"/>
    <w:rsid w:val="006B7887"/>
    <w:rsid w:val="006B7D4C"/>
    <w:rsid w:val="006B7D5A"/>
    <w:rsid w:val="006B7E39"/>
    <w:rsid w:val="006C013A"/>
    <w:rsid w:val="006C03A1"/>
    <w:rsid w:val="006C109F"/>
    <w:rsid w:val="006C150F"/>
    <w:rsid w:val="006C1916"/>
    <w:rsid w:val="006C191B"/>
    <w:rsid w:val="006C1B76"/>
    <w:rsid w:val="006C229D"/>
    <w:rsid w:val="006C2840"/>
    <w:rsid w:val="006C2D23"/>
    <w:rsid w:val="006C2E7D"/>
    <w:rsid w:val="006C2EFB"/>
    <w:rsid w:val="006C3230"/>
    <w:rsid w:val="006C33FB"/>
    <w:rsid w:val="006C36B4"/>
    <w:rsid w:val="006C447F"/>
    <w:rsid w:val="006C4563"/>
    <w:rsid w:val="006C4777"/>
    <w:rsid w:val="006C51A3"/>
    <w:rsid w:val="006C542E"/>
    <w:rsid w:val="006C55CC"/>
    <w:rsid w:val="006C5902"/>
    <w:rsid w:val="006C5F9B"/>
    <w:rsid w:val="006C6189"/>
    <w:rsid w:val="006C6A6C"/>
    <w:rsid w:val="006C71A1"/>
    <w:rsid w:val="006C7255"/>
    <w:rsid w:val="006C7C64"/>
    <w:rsid w:val="006C7FDA"/>
    <w:rsid w:val="006D0F59"/>
    <w:rsid w:val="006D144C"/>
    <w:rsid w:val="006D1715"/>
    <w:rsid w:val="006D1DBA"/>
    <w:rsid w:val="006D1EAA"/>
    <w:rsid w:val="006D2122"/>
    <w:rsid w:val="006D22FC"/>
    <w:rsid w:val="006D3104"/>
    <w:rsid w:val="006D313B"/>
    <w:rsid w:val="006D3A7E"/>
    <w:rsid w:val="006D3D57"/>
    <w:rsid w:val="006D40D5"/>
    <w:rsid w:val="006D4B81"/>
    <w:rsid w:val="006D531B"/>
    <w:rsid w:val="006D548C"/>
    <w:rsid w:val="006D594E"/>
    <w:rsid w:val="006D5E7A"/>
    <w:rsid w:val="006D5EB3"/>
    <w:rsid w:val="006D62A8"/>
    <w:rsid w:val="006D69B6"/>
    <w:rsid w:val="006D6D41"/>
    <w:rsid w:val="006D7124"/>
    <w:rsid w:val="006D72A8"/>
    <w:rsid w:val="006D7950"/>
    <w:rsid w:val="006E000F"/>
    <w:rsid w:val="006E06CD"/>
    <w:rsid w:val="006E0E22"/>
    <w:rsid w:val="006E0ECF"/>
    <w:rsid w:val="006E1ABF"/>
    <w:rsid w:val="006E2387"/>
    <w:rsid w:val="006E26AF"/>
    <w:rsid w:val="006E2834"/>
    <w:rsid w:val="006E28CF"/>
    <w:rsid w:val="006E29A8"/>
    <w:rsid w:val="006E2E5B"/>
    <w:rsid w:val="006E36C2"/>
    <w:rsid w:val="006E370B"/>
    <w:rsid w:val="006E3907"/>
    <w:rsid w:val="006E44F5"/>
    <w:rsid w:val="006E4D1D"/>
    <w:rsid w:val="006E6811"/>
    <w:rsid w:val="006E6CEA"/>
    <w:rsid w:val="006E7235"/>
    <w:rsid w:val="006E7350"/>
    <w:rsid w:val="006E739D"/>
    <w:rsid w:val="006E7FC7"/>
    <w:rsid w:val="006F009D"/>
    <w:rsid w:val="006F0310"/>
    <w:rsid w:val="006F0B8B"/>
    <w:rsid w:val="006F138F"/>
    <w:rsid w:val="006F1D79"/>
    <w:rsid w:val="006F20C8"/>
    <w:rsid w:val="006F248E"/>
    <w:rsid w:val="006F2B07"/>
    <w:rsid w:val="006F2C72"/>
    <w:rsid w:val="006F36C2"/>
    <w:rsid w:val="006F3999"/>
    <w:rsid w:val="006F3ABB"/>
    <w:rsid w:val="006F3B6B"/>
    <w:rsid w:val="006F3DAA"/>
    <w:rsid w:val="006F428C"/>
    <w:rsid w:val="006F44EA"/>
    <w:rsid w:val="006F4A57"/>
    <w:rsid w:val="006F5E63"/>
    <w:rsid w:val="006F60B5"/>
    <w:rsid w:val="006F620D"/>
    <w:rsid w:val="006F720B"/>
    <w:rsid w:val="006F7393"/>
    <w:rsid w:val="007005FE"/>
    <w:rsid w:val="007007EE"/>
    <w:rsid w:val="00700E08"/>
    <w:rsid w:val="00700F18"/>
    <w:rsid w:val="007010EA"/>
    <w:rsid w:val="00701824"/>
    <w:rsid w:val="0070224F"/>
    <w:rsid w:val="00702499"/>
    <w:rsid w:val="00702C28"/>
    <w:rsid w:val="007031E6"/>
    <w:rsid w:val="007033C1"/>
    <w:rsid w:val="00703D0A"/>
    <w:rsid w:val="00703E7C"/>
    <w:rsid w:val="0070406C"/>
    <w:rsid w:val="007046AA"/>
    <w:rsid w:val="00704E84"/>
    <w:rsid w:val="007050F4"/>
    <w:rsid w:val="00705340"/>
    <w:rsid w:val="0070567F"/>
    <w:rsid w:val="007059CD"/>
    <w:rsid w:val="00705FC2"/>
    <w:rsid w:val="0070632E"/>
    <w:rsid w:val="00707814"/>
    <w:rsid w:val="0070786A"/>
    <w:rsid w:val="007078DA"/>
    <w:rsid w:val="00707BB7"/>
    <w:rsid w:val="00707D44"/>
    <w:rsid w:val="00707D78"/>
    <w:rsid w:val="00710084"/>
    <w:rsid w:val="007109FE"/>
    <w:rsid w:val="007114C6"/>
    <w:rsid w:val="007115F7"/>
    <w:rsid w:val="00711A63"/>
    <w:rsid w:val="00712177"/>
    <w:rsid w:val="00712219"/>
    <w:rsid w:val="007128F1"/>
    <w:rsid w:val="00712BE3"/>
    <w:rsid w:val="007132FE"/>
    <w:rsid w:val="00713657"/>
    <w:rsid w:val="00713841"/>
    <w:rsid w:val="00713AC0"/>
    <w:rsid w:val="00713F7D"/>
    <w:rsid w:val="007142C8"/>
    <w:rsid w:val="00714844"/>
    <w:rsid w:val="00714CC9"/>
    <w:rsid w:val="00715D04"/>
    <w:rsid w:val="00715ECE"/>
    <w:rsid w:val="007161BD"/>
    <w:rsid w:val="007162E3"/>
    <w:rsid w:val="00716488"/>
    <w:rsid w:val="00716CAE"/>
    <w:rsid w:val="00716D4F"/>
    <w:rsid w:val="00716F0A"/>
    <w:rsid w:val="00716F27"/>
    <w:rsid w:val="007171A4"/>
    <w:rsid w:val="007176B9"/>
    <w:rsid w:val="007177DC"/>
    <w:rsid w:val="00717EFD"/>
    <w:rsid w:val="00720366"/>
    <w:rsid w:val="0072128A"/>
    <w:rsid w:val="007217F2"/>
    <w:rsid w:val="0072194F"/>
    <w:rsid w:val="00721B39"/>
    <w:rsid w:val="00722A7F"/>
    <w:rsid w:val="00722C1A"/>
    <w:rsid w:val="00722FD4"/>
    <w:rsid w:val="007231D8"/>
    <w:rsid w:val="00723BA8"/>
    <w:rsid w:val="0072400A"/>
    <w:rsid w:val="00724A9E"/>
    <w:rsid w:val="0072618B"/>
    <w:rsid w:val="0072677E"/>
    <w:rsid w:val="00727158"/>
    <w:rsid w:val="00727FF0"/>
    <w:rsid w:val="007303DA"/>
    <w:rsid w:val="00730450"/>
    <w:rsid w:val="00731A22"/>
    <w:rsid w:val="00731A65"/>
    <w:rsid w:val="00731C11"/>
    <w:rsid w:val="007323B6"/>
    <w:rsid w:val="00732EBD"/>
    <w:rsid w:val="00732EF2"/>
    <w:rsid w:val="0073341B"/>
    <w:rsid w:val="00733E28"/>
    <w:rsid w:val="0073425A"/>
    <w:rsid w:val="00734861"/>
    <w:rsid w:val="00735095"/>
    <w:rsid w:val="0073533E"/>
    <w:rsid w:val="007355DC"/>
    <w:rsid w:val="0073575B"/>
    <w:rsid w:val="00735997"/>
    <w:rsid w:val="00735A01"/>
    <w:rsid w:val="00735EE6"/>
    <w:rsid w:val="00735F3D"/>
    <w:rsid w:val="007362AC"/>
    <w:rsid w:val="00736396"/>
    <w:rsid w:val="0073673A"/>
    <w:rsid w:val="00736A6D"/>
    <w:rsid w:val="00737D81"/>
    <w:rsid w:val="00737EA7"/>
    <w:rsid w:val="00740489"/>
    <w:rsid w:val="00741613"/>
    <w:rsid w:val="00741A85"/>
    <w:rsid w:val="00741B98"/>
    <w:rsid w:val="00741CDC"/>
    <w:rsid w:val="00742129"/>
    <w:rsid w:val="007423DB"/>
    <w:rsid w:val="007423E2"/>
    <w:rsid w:val="00743092"/>
    <w:rsid w:val="00743CA5"/>
    <w:rsid w:val="007442D9"/>
    <w:rsid w:val="007446B3"/>
    <w:rsid w:val="0074476B"/>
    <w:rsid w:val="0074493C"/>
    <w:rsid w:val="00744C73"/>
    <w:rsid w:val="007452AF"/>
    <w:rsid w:val="007458BB"/>
    <w:rsid w:val="007460A5"/>
    <w:rsid w:val="007464DF"/>
    <w:rsid w:val="0074741D"/>
    <w:rsid w:val="00747A12"/>
    <w:rsid w:val="00750299"/>
    <w:rsid w:val="007502DF"/>
    <w:rsid w:val="00750345"/>
    <w:rsid w:val="00750370"/>
    <w:rsid w:val="007503D6"/>
    <w:rsid w:val="00750BC9"/>
    <w:rsid w:val="00750BF3"/>
    <w:rsid w:val="0075168A"/>
    <w:rsid w:val="00751862"/>
    <w:rsid w:val="007518BD"/>
    <w:rsid w:val="00751A38"/>
    <w:rsid w:val="00751AA6"/>
    <w:rsid w:val="00751CF0"/>
    <w:rsid w:val="00751D79"/>
    <w:rsid w:val="00751E04"/>
    <w:rsid w:val="0075200E"/>
    <w:rsid w:val="0075231A"/>
    <w:rsid w:val="00752D9B"/>
    <w:rsid w:val="00754630"/>
    <w:rsid w:val="00754B6C"/>
    <w:rsid w:val="00754DB5"/>
    <w:rsid w:val="007553A5"/>
    <w:rsid w:val="00755616"/>
    <w:rsid w:val="007560FB"/>
    <w:rsid w:val="007561E2"/>
    <w:rsid w:val="00756CFA"/>
    <w:rsid w:val="00756E80"/>
    <w:rsid w:val="00756F89"/>
    <w:rsid w:val="00757215"/>
    <w:rsid w:val="0075793A"/>
    <w:rsid w:val="007579D0"/>
    <w:rsid w:val="00760317"/>
    <w:rsid w:val="00760654"/>
    <w:rsid w:val="0076065C"/>
    <w:rsid w:val="00760865"/>
    <w:rsid w:val="00760B05"/>
    <w:rsid w:val="00760F7C"/>
    <w:rsid w:val="00761358"/>
    <w:rsid w:val="007614BB"/>
    <w:rsid w:val="00761D27"/>
    <w:rsid w:val="007626A0"/>
    <w:rsid w:val="00762805"/>
    <w:rsid w:val="0076321E"/>
    <w:rsid w:val="00763AF7"/>
    <w:rsid w:val="00764091"/>
    <w:rsid w:val="00764629"/>
    <w:rsid w:val="007651FC"/>
    <w:rsid w:val="0076540A"/>
    <w:rsid w:val="007655A9"/>
    <w:rsid w:val="00765730"/>
    <w:rsid w:val="00765E39"/>
    <w:rsid w:val="00767C20"/>
    <w:rsid w:val="00767D7C"/>
    <w:rsid w:val="007709FB"/>
    <w:rsid w:val="00770B07"/>
    <w:rsid w:val="0077125F"/>
    <w:rsid w:val="00771C2B"/>
    <w:rsid w:val="0077217B"/>
    <w:rsid w:val="0077266D"/>
    <w:rsid w:val="0077281C"/>
    <w:rsid w:val="00772E1D"/>
    <w:rsid w:val="007733E4"/>
    <w:rsid w:val="0077375B"/>
    <w:rsid w:val="0077378F"/>
    <w:rsid w:val="007737AC"/>
    <w:rsid w:val="00773E34"/>
    <w:rsid w:val="007744F4"/>
    <w:rsid w:val="0077471A"/>
    <w:rsid w:val="00774B08"/>
    <w:rsid w:val="00774BCA"/>
    <w:rsid w:val="00774E6C"/>
    <w:rsid w:val="007754DB"/>
    <w:rsid w:val="0077673A"/>
    <w:rsid w:val="00776751"/>
    <w:rsid w:val="00776D23"/>
    <w:rsid w:val="0077718B"/>
    <w:rsid w:val="00777341"/>
    <w:rsid w:val="00777FF7"/>
    <w:rsid w:val="007801F4"/>
    <w:rsid w:val="00781547"/>
    <w:rsid w:val="0078204A"/>
    <w:rsid w:val="007820BF"/>
    <w:rsid w:val="00782930"/>
    <w:rsid w:val="00782E69"/>
    <w:rsid w:val="007831E2"/>
    <w:rsid w:val="00783BE0"/>
    <w:rsid w:val="00784473"/>
    <w:rsid w:val="00784F23"/>
    <w:rsid w:val="00785689"/>
    <w:rsid w:val="00785707"/>
    <w:rsid w:val="00785A6B"/>
    <w:rsid w:val="00785B79"/>
    <w:rsid w:val="00786102"/>
    <w:rsid w:val="0078611D"/>
    <w:rsid w:val="007864C7"/>
    <w:rsid w:val="00786941"/>
    <w:rsid w:val="00786CA4"/>
    <w:rsid w:val="007877BE"/>
    <w:rsid w:val="00787ADA"/>
    <w:rsid w:val="00787E6D"/>
    <w:rsid w:val="00787FCD"/>
    <w:rsid w:val="00790183"/>
    <w:rsid w:val="007901EE"/>
    <w:rsid w:val="00790CBD"/>
    <w:rsid w:val="00790F89"/>
    <w:rsid w:val="007911F2"/>
    <w:rsid w:val="007916BD"/>
    <w:rsid w:val="0079199A"/>
    <w:rsid w:val="00791BC2"/>
    <w:rsid w:val="00791CB1"/>
    <w:rsid w:val="007926F7"/>
    <w:rsid w:val="0079391B"/>
    <w:rsid w:val="00793F1F"/>
    <w:rsid w:val="007942D2"/>
    <w:rsid w:val="00794318"/>
    <w:rsid w:val="00794366"/>
    <w:rsid w:val="00794AB6"/>
    <w:rsid w:val="0079528E"/>
    <w:rsid w:val="007952ED"/>
    <w:rsid w:val="007956C3"/>
    <w:rsid w:val="00795ACA"/>
    <w:rsid w:val="007966BB"/>
    <w:rsid w:val="0079674D"/>
    <w:rsid w:val="007967ED"/>
    <w:rsid w:val="007969CE"/>
    <w:rsid w:val="00796A05"/>
    <w:rsid w:val="00796D2D"/>
    <w:rsid w:val="0079754B"/>
    <w:rsid w:val="00797654"/>
    <w:rsid w:val="0079767B"/>
    <w:rsid w:val="007979AD"/>
    <w:rsid w:val="00797B6E"/>
    <w:rsid w:val="007A01DB"/>
    <w:rsid w:val="007A0632"/>
    <w:rsid w:val="007A086F"/>
    <w:rsid w:val="007A0928"/>
    <w:rsid w:val="007A0C8B"/>
    <w:rsid w:val="007A11B9"/>
    <w:rsid w:val="007A16AE"/>
    <w:rsid w:val="007A195C"/>
    <w:rsid w:val="007A1E6D"/>
    <w:rsid w:val="007A1F8B"/>
    <w:rsid w:val="007A2286"/>
    <w:rsid w:val="007A249A"/>
    <w:rsid w:val="007A2B6C"/>
    <w:rsid w:val="007A2D8B"/>
    <w:rsid w:val="007A3EEE"/>
    <w:rsid w:val="007A4CA7"/>
    <w:rsid w:val="007A5187"/>
    <w:rsid w:val="007A5424"/>
    <w:rsid w:val="007A5E13"/>
    <w:rsid w:val="007A5E2B"/>
    <w:rsid w:val="007A5EC1"/>
    <w:rsid w:val="007A5FE8"/>
    <w:rsid w:val="007A6218"/>
    <w:rsid w:val="007A6361"/>
    <w:rsid w:val="007A6FBD"/>
    <w:rsid w:val="007A72F6"/>
    <w:rsid w:val="007A78BE"/>
    <w:rsid w:val="007B0321"/>
    <w:rsid w:val="007B06BF"/>
    <w:rsid w:val="007B0E96"/>
    <w:rsid w:val="007B140F"/>
    <w:rsid w:val="007B1504"/>
    <w:rsid w:val="007B172F"/>
    <w:rsid w:val="007B1A15"/>
    <w:rsid w:val="007B1CFC"/>
    <w:rsid w:val="007B2973"/>
    <w:rsid w:val="007B2C45"/>
    <w:rsid w:val="007B2D4E"/>
    <w:rsid w:val="007B30AE"/>
    <w:rsid w:val="007B36DE"/>
    <w:rsid w:val="007B3F97"/>
    <w:rsid w:val="007B4078"/>
    <w:rsid w:val="007B445B"/>
    <w:rsid w:val="007B4471"/>
    <w:rsid w:val="007B4988"/>
    <w:rsid w:val="007B64C6"/>
    <w:rsid w:val="007B6B97"/>
    <w:rsid w:val="007B70B2"/>
    <w:rsid w:val="007B7136"/>
    <w:rsid w:val="007B7379"/>
    <w:rsid w:val="007B744E"/>
    <w:rsid w:val="007B74FC"/>
    <w:rsid w:val="007C0329"/>
    <w:rsid w:val="007C04B0"/>
    <w:rsid w:val="007C0729"/>
    <w:rsid w:val="007C186D"/>
    <w:rsid w:val="007C19FC"/>
    <w:rsid w:val="007C1A8F"/>
    <w:rsid w:val="007C1C89"/>
    <w:rsid w:val="007C3A79"/>
    <w:rsid w:val="007C3B43"/>
    <w:rsid w:val="007C4135"/>
    <w:rsid w:val="007C4964"/>
    <w:rsid w:val="007C504A"/>
    <w:rsid w:val="007C58E8"/>
    <w:rsid w:val="007C686D"/>
    <w:rsid w:val="007C7189"/>
    <w:rsid w:val="007C71D0"/>
    <w:rsid w:val="007C7E4C"/>
    <w:rsid w:val="007D0406"/>
    <w:rsid w:val="007D07F9"/>
    <w:rsid w:val="007D0B6B"/>
    <w:rsid w:val="007D2296"/>
    <w:rsid w:val="007D24DF"/>
    <w:rsid w:val="007D2D1E"/>
    <w:rsid w:val="007D2E92"/>
    <w:rsid w:val="007D3207"/>
    <w:rsid w:val="007D3A5A"/>
    <w:rsid w:val="007D3EBA"/>
    <w:rsid w:val="007D3FCF"/>
    <w:rsid w:val="007D40B6"/>
    <w:rsid w:val="007D4196"/>
    <w:rsid w:val="007D443B"/>
    <w:rsid w:val="007D4EAB"/>
    <w:rsid w:val="007D5137"/>
    <w:rsid w:val="007D5BA0"/>
    <w:rsid w:val="007D5D92"/>
    <w:rsid w:val="007D5DD1"/>
    <w:rsid w:val="007D6545"/>
    <w:rsid w:val="007D6FE2"/>
    <w:rsid w:val="007D797E"/>
    <w:rsid w:val="007E0311"/>
    <w:rsid w:val="007E0604"/>
    <w:rsid w:val="007E07FB"/>
    <w:rsid w:val="007E094B"/>
    <w:rsid w:val="007E10B3"/>
    <w:rsid w:val="007E1145"/>
    <w:rsid w:val="007E1AFD"/>
    <w:rsid w:val="007E1C49"/>
    <w:rsid w:val="007E2779"/>
    <w:rsid w:val="007E285D"/>
    <w:rsid w:val="007E2CBE"/>
    <w:rsid w:val="007E2D13"/>
    <w:rsid w:val="007E2E34"/>
    <w:rsid w:val="007E2EC9"/>
    <w:rsid w:val="007E3432"/>
    <w:rsid w:val="007E39B8"/>
    <w:rsid w:val="007E3CAA"/>
    <w:rsid w:val="007E3CD7"/>
    <w:rsid w:val="007E3D47"/>
    <w:rsid w:val="007E4666"/>
    <w:rsid w:val="007E4C41"/>
    <w:rsid w:val="007E50C5"/>
    <w:rsid w:val="007E553B"/>
    <w:rsid w:val="007E605D"/>
    <w:rsid w:val="007E6791"/>
    <w:rsid w:val="007E6AD1"/>
    <w:rsid w:val="007E6B46"/>
    <w:rsid w:val="007E7173"/>
    <w:rsid w:val="007E7B1B"/>
    <w:rsid w:val="007F0197"/>
    <w:rsid w:val="007F038A"/>
    <w:rsid w:val="007F1194"/>
    <w:rsid w:val="007F1424"/>
    <w:rsid w:val="007F1729"/>
    <w:rsid w:val="007F215F"/>
    <w:rsid w:val="007F25E2"/>
    <w:rsid w:val="007F2B93"/>
    <w:rsid w:val="007F32B9"/>
    <w:rsid w:val="007F411E"/>
    <w:rsid w:val="007F4514"/>
    <w:rsid w:val="007F46A8"/>
    <w:rsid w:val="007F4738"/>
    <w:rsid w:val="007F4F14"/>
    <w:rsid w:val="007F520B"/>
    <w:rsid w:val="007F5300"/>
    <w:rsid w:val="007F5479"/>
    <w:rsid w:val="007F5728"/>
    <w:rsid w:val="007F57B1"/>
    <w:rsid w:val="007F5C00"/>
    <w:rsid w:val="007F6671"/>
    <w:rsid w:val="007F6789"/>
    <w:rsid w:val="007F6D7D"/>
    <w:rsid w:val="007F6F77"/>
    <w:rsid w:val="007F7126"/>
    <w:rsid w:val="007F76E9"/>
    <w:rsid w:val="007F77BB"/>
    <w:rsid w:val="007F7F65"/>
    <w:rsid w:val="00800252"/>
    <w:rsid w:val="00800BF1"/>
    <w:rsid w:val="00800FBD"/>
    <w:rsid w:val="00801880"/>
    <w:rsid w:val="00801EDE"/>
    <w:rsid w:val="0080220B"/>
    <w:rsid w:val="008022A5"/>
    <w:rsid w:val="0080280A"/>
    <w:rsid w:val="008028A9"/>
    <w:rsid w:val="00802A67"/>
    <w:rsid w:val="00802D3B"/>
    <w:rsid w:val="00802D5B"/>
    <w:rsid w:val="008035A0"/>
    <w:rsid w:val="00803605"/>
    <w:rsid w:val="00803A45"/>
    <w:rsid w:val="00803BFE"/>
    <w:rsid w:val="00804178"/>
    <w:rsid w:val="008046D4"/>
    <w:rsid w:val="00804E64"/>
    <w:rsid w:val="0080508D"/>
    <w:rsid w:val="00805507"/>
    <w:rsid w:val="0080597C"/>
    <w:rsid w:val="00805A25"/>
    <w:rsid w:val="00805DA8"/>
    <w:rsid w:val="00806204"/>
    <w:rsid w:val="0080639D"/>
    <w:rsid w:val="00807232"/>
    <w:rsid w:val="008076C3"/>
    <w:rsid w:val="008077CF"/>
    <w:rsid w:val="008079AD"/>
    <w:rsid w:val="00807F6A"/>
    <w:rsid w:val="008100C9"/>
    <w:rsid w:val="0081012F"/>
    <w:rsid w:val="00810271"/>
    <w:rsid w:val="0081086E"/>
    <w:rsid w:val="00810CAF"/>
    <w:rsid w:val="00810E91"/>
    <w:rsid w:val="00811B37"/>
    <w:rsid w:val="00811EE8"/>
    <w:rsid w:val="008121BB"/>
    <w:rsid w:val="0081225D"/>
    <w:rsid w:val="0081226E"/>
    <w:rsid w:val="0081287B"/>
    <w:rsid w:val="00812ACF"/>
    <w:rsid w:val="00812B72"/>
    <w:rsid w:val="008133A8"/>
    <w:rsid w:val="00813419"/>
    <w:rsid w:val="00813C61"/>
    <w:rsid w:val="00813CCD"/>
    <w:rsid w:val="00814616"/>
    <w:rsid w:val="00814B7B"/>
    <w:rsid w:val="00814F68"/>
    <w:rsid w:val="00814FC3"/>
    <w:rsid w:val="00815052"/>
    <w:rsid w:val="008153B9"/>
    <w:rsid w:val="00815ED4"/>
    <w:rsid w:val="0081692E"/>
    <w:rsid w:val="00817148"/>
    <w:rsid w:val="00817312"/>
    <w:rsid w:val="0081746B"/>
    <w:rsid w:val="00817E5A"/>
    <w:rsid w:val="0082069D"/>
    <w:rsid w:val="008207BE"/>
    <w:rsid w:val="00820D5F"/>
    <w:rsid w:val="0082107D"/>
    <w:rsid w:val="00821322"/>
    <w:rsid w:val="00821397"/>
    <w:rsid w:val="008219F3"/>
    <w:rsid w:val="00821F4B"/>
    <w:rsid w:val="00822649"/>
    <w:rsid w:val="00822CE0"/>
    <w:rsid w:val="00822D2E"/>
    <w:rsid w:val="00822E08"/>
    <w:rsid w:val="00822ECD"/>
    <w:rsid w:val="00823662"/>
    <w:rsid w:val="00823E36"/>
    <w:rsid w:val="008241F8"/>
    <w:rsid w:val="00824E10"/>
    <w:rsid w:val="00824FD8"/>
    <w:rsid w:val="008251C4"/>
    <w:rsid w:val="00825651"/>
    <w:rsid w:val="008259BE"/>
    <w:rsid w:val="00825ADC"/>
    <w:rsid w:val="00825DFA"/>
    <w:rsid w:val="00826263"/>
    <w:rsid w:val="00826312"/>
    <w:rsid w:val="008267CA"/>
    <w:rsid w:val="00826D3E"/>
    <w:rsid w:val="00827397"/>
    <w:rsid w:val="0082745C"/>
    <w:rsid w:val="0082798D"/>
    <w:rsid w:val="0083073D"/>
    <w:rsid w:val="00830A43"/>
    <w:rsid w:val="00830ACC"/>
    <w:rsid w:val="00830E97"/>
    <w:rsid w:val="00830EFC"/>
    <w:rsid w:val="00831941"/>
    <w:rsid w:val="00831A76"/>
    <w:rsid w:val="00831B8A"/>
    <w:rsid w:val="008321FA"/>
    <w:rsid w:val="008322DE"/>
    <w:rsid w:val="0083266D"/>
    <w:rsid w:val="00832F59"/>
    <w:rsid w:val="0083353C"/>
    <w:rsid w:val="00833798"/>
    <w:rsid w:val="00833822"/>
    <w:rsid w:val="00833AD6"/>
    <w:rsid w:val="00833C64"/>
    <w:rsid w:val="00833FFE"/>
    <w:rsid w:val="00834341"/>
    <w:rsid w:val="00834413"/>
    <w:rsid w:val="008346FF"/>
    <w:rsid w:val="00834872"/>
    <w:rsid w:val="00834D75"/>
    <w:rsid w:val="00834F65"/>
    <w:rsid w:val="0083562E"/>
    <w:rsid w:val="00835ACB"/>
    <w:rsid w:val="00835E75"/>
    <w:rsid w:val="008361CD"/>
    <w:rsid w:val="0083620D"/>
    <w:rsid w:val="008362DA"/>
    <w:rsid w:val="00836325"/>
    <w:rsid w:val="00836638"/>
    <w:rsid w:val="008366BA"/>
    <w:rsid w:val="00836AF4"/>
    <w:rsid w:val="00836B32"/>
    <w:rsid w:val="00836C9C"/>
    <w:rsid w:val="00836CEF"/>
    <w:rsid w:val="0083770C"/>
    <w:rsid w:val="00837B38"/>
    <w:rsid w:val="00837C62"/>
    <w:rsid w:val="00840292"/>
    <w:rsid w:val="00840497"/>
    <w:rsid w:val="00840FA8"/>
    <w:rsid w:val="0084108E"/>
    <w:rsid w:val="00841512"/>
    <w:rsid w:val="00841A2B"/>
    <w:rsid w:val="00841AB1"/>
    <w:rsid w:val="00841BA8"/>
    <w:rsid w:val="00841C0D"/>
    <w:rsid w:val="00841DB3"/>
    <w:rsid w:val="00842737"/>
    <w:rsid w:val="0084283A"/>
    <w:rsid w:val="00842953"/>
    <w:rsid w:val="0084299F"/>
    <w:rsid w:val="00842E28"/>
    <w:rsid w:val="00843055"/>
    <w:rsid w:val="0084387D"/>
    <w:rsid w:val="008438E2"/>
    <w:rsid w:val="00843ABF"/>
    <w:rsid w:val="00843D48"/>
    <w:rsid w:val="00843EF8"/>
    <w:rsid w:val="0084430C"/>
    <w:rsid w:val="0084494F"/>
    <w:rsid w:val="00844D9C"/>
    <w:rsid w:val="00844DFB"/>
    <w:rsid w:val="008452E4"/>
    <w:rsid w:val="00845622"/>
    <w:rsid w:val="008464B8"/>
    <w:rsid w:val="0084667D"/>
    <w:rsid w:val="00846DB8"/>
    <w:rsid w:val="0084733A"/>
    <w:rsid w:val="00847796"/>
    <w:rsid w:val="0085029D"/>
    <w:rsid w:val="008504FC"/>
    <w:rsid w:val="00850A07"/>
    <w:rsid w:val="00850BC6"/>
    <w:rsid w:val="00851300"/>
    <w:rsid w:val="00852378"/>
    <w:rsid w:val="00852414"/>
    <w:rsid w:val="00852502"/>
    <w:rsid w:val="008525BE"/>
    <w:rsid w:val="00852B4C"/>
    <w:rsid w:val="008537B9"/>
    <w:rsid w:val="00853B30"/>
    <w:rsid w:val="008552B7"/>
    <w:rsid w:val="00856446"/>
    <w:rsid w:val="008568F8"/>
    <w:rsid w:val="00856A10"/>
    <w:rsid w:val="00856ADA"/>
    <w:rsid w:val="00856E93"/>
    <w:rsid w:val="00857326"/>
    <w:rsid w:val="0085770C"/>
    <w:rsid w:val="0086057D"/>
    <w:rsid w:val="00860E3B"/>
    <w:rsid w:val="0086134F"/>
    <w:rsid w:val="00861D53"/>
    <w:rsid w:val="00861DA8"/>
    <w:rsid w:val="0086279E"/>
    <w:rsid w:val="00862A13"/>
    <w:rsid w:val="00863418"/>
    <w:rsid w:val="00863817"/>
    <w:rsid w:val="0086412A"/>
    <w:rsid w:val="008643F3"/>
    <w:rsid w:val="00864870"/>
    <w:rsid w:val="00864D11"/>
    <w:rsid w:val="00864E39"/>
    <w:rsid w:val="00864F66"/>
    <w:rsid w:val="0086539A"/>
    <w:rsid w:val="008654FB"/>
    <w:rsid w:val="0086581E"/>
    <w:rsid w:val="0086596D"/>
    <w:rsid w:val="00865E5E"/>
    <w:rsid w:val="00865F5F"/>
    <w:rsid w:val="008660A6"/>
    <w:rsid w:val="00866533"/>
    <w:rsid w:val="00866577"/>
    <w:rsid w:val="00867B2B"/>
    <w:rsid w:val="0087013D"/>
    <w:rsid w:val="008702F0"/>
    <w:rsid w:val="00870E85"/>
    <w:rsid w:val="008710D0"/>
    <w:rsid w:val="00871A14"/>
    <w:rsid w:val="00871BF7"/>
    <w:rsid w:val="008723DC"/>
    <w:rsid w:val="008724C4"/>
    <w:rsid w:val="0087277F"/>
    <w:rsid w:val="0087288F"/>
    <w:rsid w:val="00872D83"/>
    <w:rsid w:val="00873815"/>
    <w:rsid w:val="008738A5"/>
    <w:rsid w:val="00874395"/>
    <w:rsid w:val="00874DAE"/>
    <w:rsid w:val="0087511D"/>
    <w:rsid w:val="00875229"/>
    <w:rsid w:val="008756C7"/>
    <w:rsid w:val="00875D79"/>
    <w:rsid w:val="008760D0"/>
    <w:rsid w:val="00876242"/>
    <w:rsid w:val="00876952"/>
    <w:rsid w:val="00876997"/>
    <w:rsid w:val="00876F5F"/>
    <w:rsid w:val="00877F4E"/>
    <w:rsid w:val="0088012A"/>
    <w:rsid w:val="00880413"/>
    <w:rsid w:val="00880510"/>
    <w:rsid w:val="008805AC"/>
    <w:rsid w:val="00880621"/>
    <w:rsid w:val="0088075C"/>
    <w:rsid w:val="00880B70"/>
    <w:rsid w:val="00880BAB"/>
    <w:rsid w:val="00880C00"/>
    <w:rsid w:val="00880CA1"/>
    <w:rsid w:val="00880E38"/>
    <w:rsid w:val="00881311"/>
    <w:rsid w:val="00882019"/>
    <w:rsid w:val="008821AD"/>
    <w:rsid w:val="00882269"/>
    <w:rsid w:val="0088233D"/>
    <w:rsid w:val="00882347"/>
    <w:rsid w:val="00882E43"/>
    <w:rsid w:val="00882F8E"/>
    <w:rsid w:val="008831D4"/>
    <w:rsid w:val="0088382F"/>
    <w:rsid w:val="00883A1F"/>
    <w:rsid w:val="008848E5"/>
    <w:rsid w:val="008856CA"/>
    <w:rsid w:val="0088573B"/>
    <w:rsid w:val="00885EF0"/>
    <w:rsid w:val="00885F21"/>
    <w:rsid w:val="00886127"/>
    <w:rsid w:val="008861FF"/>
    <w:rsid w:val="0088626C"/>
    <w:rsid w:val="008862E0"/>
    <w:rsid w:val="00887302"/>
    <w:rsid w:val="008874A9"/>
    <w:rsid w:val="00887694"/>
    <w:rsid w:val="008878ED"/>
    <w:rsid w:val="00887991"/>
    <w:rsid w:val="0088799B"/>
    <w:rsid w:val="0089075E"/>
    <w:rsid w:val="00890D2B"/>
    <w:rsid w:val="00890F18"/>
    <w:rsid w:val="0089105E"/>
    <w:rsid w:val="00891878"/>
    <w:rsid w:val="00892839"/>
    <w:rsid w:val="00893B45"/>
    <w:rsid w:val="0089436B"/>
    <w:rsid w:val="00894550"/>
    <w:rsid w:val="0089541D"/>
    <w:rsid w:val="0089665D"/>
    <w:rsid w:val="00897230"/>
    <w:rsid w:val="00897392"/>
    <w:rsid w:val="008979E5"/>
    <w:rsid w:val="00897EA5"/>
    <w:rsid w:val="008A097B"/>
    <w:rsid w:val="008A0A07"/>
    <w:rsid w:val="008A0AA3"/>
    <w:rsid w:val="008A1C90"/>
    <w:rsid w:val="008A2246"/>
    <w:rsid w:val="008A22B2"/>
    <w:rsid w:val="008A23EE"/>
    <w:rsid w:val="008A2974"/>
    <w:rsid w:val="008A37F0"/>
    <w:rsid w:val="008A3A84"/>
    <w:rsid w:val="008A3CB0"/>
    <w:rsid w:val="008A3D5D"/>
    <w:rsid w:val="008A3EEB"/>
    <w:rsid w:val="008A3F5E"/>
    <w:rsid w:val="008A499E"/>
    <w:rsid w:val="008A4DF1"/>
    <w:rsid w:val="008A4FEC"/>
    <w:rsid w:val="008A5853"/>
    <w:rsid w:val="008A5AB3"/>
    <w:rsid w:val="008A5E28"/>
    <w:rsid w:val="008A63A9"/>
    <w:rsid w:val="008A63B2"/>
    <w:rsid w:val="008A6ACE"/>
    <w:rsid w:val="008A6D2C"/>
    <w:rsid w:val="008A6F0A"/>
    <w:rsid w:val="008A7186"/>
    <w:rsid w:val="008A743A"/>
    <w:rsid w:val="008A7550"/>
    <w:rsid w:val="008A75F9"/>
    <w:rsid w:val="008B0426"/>
    <w:rsid w:val="008B10D3"/>
    <w:rsid w:val="008B1AB1"/>
    <w:rsid w:val="008B2384"/>
    <w:rsid w:val="008B23B0"/>
    <w:rsid w:val="008B2881"/>
    <w:rsid w:val="008B316D"/>
    <w:rsid w:val="008B3A62"/>
    <w:rsid w:val="008B3B07"/>
    <w:rsid w:val="008B4555"/>
    <w:rsid w:val="008B4779"/>
    <w:rsid w:val="008B54B4"/>
    <w:rsid w:val="008B561A"/>
    <w:rsid w:val="008B5A9F"/>
    <w:rsid w:val="008B5E96"/>
    <w:rsid w:val="008B6326"/>
    <w:rsid w:val="008B63FC"/>
    <w:rsid w:val="008B6B3F"/>
    <w:rsid w:val="008B6F0E"/>
    <w:rsid w:val="008B7172"/>
    <w:rsid w:val="008B74C0"/>
    <w:rsid w:val="008B75C8"/>
    <w:rsid w:val="008B777F"/>
    <w:rsid w:val="008B7A20"/>
    <w:rsid w:val="008B7C61"/>
    <w:rsid w:val="008B7EF5"/>
    <w:rsid w:val="008B7F66"/>
    <w:rsid w:val="008C0223"/>
    <w:rsid w:val="008C0BA1"/>
    <w:rsid w:val="008C22FD"/>
    <w:rsid w:val="008C26A8"/>
    <w:rsid w:val="008C2E8D"/>
    <w:rsid w:val="008C3229"/>
    <w:rsid w:val="008C3813"/>
    <w:rsid w:val="008C3EA6"/>
    <w:rsid w:val="008C4416"/>
    <w:rsid w:val="008C4CC2"/>
    <w:rsid w:val="008C51DC"/>
    <w:rsid w:val="008C595D"/>
    <w:rsid w:val="008C60E0"/>
    <w:rsid w:val="008C678C"/>
    <w:rsid w:val="008C6892"/>
    <w:rsid w:val="008C6F5E"/>
    <w:rsid w:val="008C6F8E"/>
    <w:rsid w:val="008C71A0"/>
    <w:rsid w:val="008C73D8"/>
    <w:rsid w:val="008D091D"/>
    <w:rsid w:val="008D115C"/>
    <w:rsid w:val="008D15EF"/>
    <w:rsid w:val="008D178B"/>
    <w:rsid w:val="008D194B"/>
    <w:rsid w:val="008D1A89"/>
    <w:rsid w:val="008D1EE5"/>
    <w:rsid w:val="008D2152"/>
    <w:rsid w:val="008D243D"/>
    <w:rsid w:val="008D24FC"/>
    <w:rsid w:val="008D25D2"/>
    <w:rsid w:val="008D2861"/>
    <w:rsid w:val="008D2F5D"/>
    <w:rsid w:val="008D3258"/>
    <w:rsid w:val="008D3326"/>
    <w:rsid w:val="008D3558"/>
    <w:rsid w:val="008D3995"/>
    <w:rsid w:val="008D3C51"/>
    <w:rsid w:val="008D40BE"/>
    <w:rsid w:val="008D46FC"/>
    <w:rsid w:val="008D4940"/>
    <w:rsid w:val="008D5574"/>
    <w:rsid w:val="008D601A"/>
    <w:rsid w:val="008D6536"/>
    <w:rsid w:val="008D671D"/>
    <w:rsid w:val="008D6745"/>
    <w:rsid w:val="008D6B40"/>
    <w:rsid w:val="008D6BCD"/>
    <w:rsid w:val="008D7405"/>
    <w:rsid w:val="008D74B6"/>
    <w:rsid w:val="008D792F"/>
    <w:rsid w:val="008D7B0D"/>
    <w:rsid w:val="008E08B7"/>
    <w:rsid w:val="008E08CD"/>
    <w:rsid w:val="008E1263"/>
    <w:rsid w:val="008E1491"/>
    <w:rsid w:val="008E1DEB"/>
    <w:rsid w:val="008E202D"/>
    <w:rsid w:val="008E2B01"/>
    <w:rsid w:val="008E34B4"/>
    <w:rsid w:val="008E3CD2"/>
    <w:rsid w:val="008E3E40"/>
    <w:rsid w:val="008E410E"/>
    <w:rsid w:val="008E4893"/>
    <w:rsid w:val="008E4DEC"/>
    <w:rsid w:val="008E501F"/>
    <w:rsid w:val="008E5148"/>
    <w:rsid w:val="008E5248"/>
    <w:rsid w:val="008E5432"/>
    <w:rsid w:val="008E54E2"/>
    <w:rsid w:val="008E573D"/>
    <w:rsid w:val="008E59D5"/>
    <w:rsid w:val="008E5C36"/>
    <w:rsid w:val="008E60B9"/>
    <w:rsid w:val="008E623B"/>
    <w:rsid w:val="008E64AE"/>
    <w:rsid w:val="008E69FE"/>
    <w:rsid w:val="008E6C54"/>
    <w:rsid w:val="008E6EC3"/>
    <w:rsid w:val="008E7758"/>
    <w:rsid w:val="008E79D2"/>
    <w:rsid w:val="008E79E4"/>
    <w:rsid w:val="008E7A94"/>
    <w:rsid w:val="008F095A"/>
    <w:rsid w:val="008F0ED9"/>
    <w:rsid w:val="008F1341"/>
    <w:rsid w:val="008F154C"/>
    <w:rsid w:val="008F1D17"/>
    <w:rsid w:val="008F2229"/>
    <w:rsid w:val="008F22E2"/>
    <w:rsid w:val="008F2433"/>
    <w:rsid w:val="008F2487"/>
    <w:rsid w:val="008F2836"/>
    <w:rsid w:val="008F2A99"/>
    <w:rsid w:val="008F3319"/>
    <w:rsid w:val="008F37FA"/>
    <w:rsid w:val="008F445A"/>
    <w:rsid w:val="008F4730"/>
    <w:rsid w:val="008F5105"/>
    <w:rsid w:val="008F5317"/>
    <w:rsid w:val="008F5656"/>
    <w:rsid w:val="008F6E0D"/>
    <w:rsid w:val="008F753A"/>
    <w:rsid w:val="00900927"/>
    <w:rsid w:val="00900D8E"/>
    <w:rsid w:val="009017D6"/>
    <w:rsid w:val="009019BB"/>
    <w:rsid w:val="009022B2"/>
    <w:rsid w:val="0090259B"/>
    <w:rsid w:val="00902916"/>
    <w:rsid w:val="00903272"/>
    <w:rsid w:val="0090335F"/>
    <w:rsid w:val="009034C7"/>
    <w:rsid w:val="009038FF"/>
    <w:rsid w:val="00903C20"/>
    <w:rsid w:val="00903E0E"/>
    <w:rsid w:val="00904288"/>
    <w:rsid w:val="00904741"/>
    <w:rsid w:val="00904CCB"/>
    <w:rsid w:val="00905114"/>
    <w:rsid w:val="009059ED"/>
    <w:rsid w:val="00905AA0"/>
    <w:rsid w:val="00905F16"/>
    <w:rsid w:val="00906713"/>
    <w:rsid w:val="009067B0"/>
    <w:rsid w:val="00906B97"/>
    <w:rsid w:val="00906E14"/>
    <w:rsid w:val="00907671"/>
    <w:rsid w:val="009076EC"/>
    <w:rsid w:val="009077BC"/>
    <w:rsid w:val="00910218"/>
    <w:rsid w:val="0091092B"/>
    <w:rsid w:val="00910F12"/>
    <w:rsid w:val="00910F3E"/>
    <w:rsid w:val="009115F2"/>
    <w:rsid w:val="00911AEF"/>
    <w:rsid w:val="00911F09"/>
    <w:rsid w:val="0091247B"/>
    <w:rsid w:val="009132A9"/>
    <w:rsid w:val="00913705"/>
    <w:rsid w:val="00913A2E"/>
    <w:rsid w:val="00913D38"/>
    <w:rsid w:val="009143A2"/>
    <w:rsid w:val="009144D1"/>
    <w:rsid w:val="00914550"/>
    <w:rsid w:val="00914C91"/>
    <w:rsid w:val="00914D5F"/>
    <w:rsid w:val="00914FF6"/>
    <w:rsid w:val="00915802"/>
    <w:rsid w:val="0091599E"/>
    <w:rsid w:val="00916518"/>
    <w:rsid w:val="0091655B"/>
    <w:rsid w:val="00916C1A"/>
    <w:rsid w:val="0091735B"/>
    <w:rsid w:val="009174AA"/>
    <w:rsid w:val="00917801"/>
    <w:rsid w:val="009178DB"/>
    <w:rsid w:val="00917D28"/>
    <w:rsid w:val="00917E91"/>
    <w:rsid w:val="009202B4"/>
    <w:rsid w:val="009203EA"/>
    <w:rsid w:val="00920A7D"/>
    <w:rsid w:val="00920F96"/>
    <w:rsid w:val="009210F7"/>
    <w:rsid w:val="0092128C"/>
    <w:rsid w:val="009218F5"/>
    <w:rsid w:val="00921B25"/>
    <w:rsid w:val="00921C62"/>
    <w:rsid w:val="0092201E"/>
    <w:rsid w:val="00922625"/>
    <w:rsid w:val="009229A1"/>
    <w:rsid w:val="00922FE8"/>
    <w:rsid w:val="0092305B"/>
    <w:rsid w:val="009231DE"/>
    <w:rsid w:val="00923213"/>
    <w:rsid w:val="0092402A"/>
    <w:rsid w:val="0092452C"/>
    <w:rsid w:val="0092489D"/>
    <w:rsid w:val="00924C03"/>
    <w:rsid w:val="0092532B"/>
    <w:rsid w:val="009255CE"/>
    <w:rsid w:val="00925A9F"/>
    <w:rsid w:val="00925E42"/>
    <w:rsid w:val="00926503"/>
    <w:rsid w:val="00926808"/>
    <w:rsid w:val="009268B7"/>
    <w:rsid w:val="00926C18"/>
    <w:rsid w:val="00926D6C"/>
    <w:rsid w:val="00926F8A"/>
    <w:rsid w:val="009272A0"/>
    <w:rsid w:val="00927455"/>
    <w:rsid w:val="00927583"/>
    <w:rsid w:val="00927607"/>
    <w:rsid w:val="00927EB7"/>
    <w:rsid w:val="0093016E"/>
    <w:rsid w:val="009302B6"/>
    <w:rsid w:val="009307EF"/>
    <w:rsid w:val="009308D7"/>
    <w:rsid w:val="00930EAC"/>
    <w:rsid w:val="00930ECF"/>
    <w:rsid w:val="009310BC"/>
    <w:rsid w:val="009318B8"/>
    <w:rsid w:val="00931C17"/>
    <w:rsid w:val="00932BF0"/>
    <w:rsid w:val="00932C94"/>
    <w:rsid w:val="00932E66"/>
    <w:rsid w:val="00933299"/>
    <w:rsid w:val="009337DB"/>
    <w:rsid w:val="009339C7"/>
    <w:rsid w:val="00933D95"/>
    <w:rsid w:val="0093403B"/>
    <w:rsid w:val="00934BF7"/>
    <w:rsid w:val="0093529A"/>
    <w:rsid w:val="00935BCE"/>
    <w:rsid w:val="00935E0E"/>
    <w:rsid w:val="009360AB"/>
    <w:rsid w:val="00936200"/>
    <w:rsid w:val="00936AC0"/>
    <w:rsid w:val="00936E62"/>
    <w:rsid w:val="00937033"/>
    <w:rsid w:val="009379D5"/>
    <w:rsid w:val="00940569"/>
    <w:rsid w:val="0094093D"/>
    <w:rsid w:val="00940AB8"/>
    <w:rsid w:val="00940B73"/>
    <w:rsid w:val="00940E05"/>
    <w:rsid w:val="00940E73"/>
    <w:rsid w:val="0094101A"/>
    <w:rsid w:val="009418CC"/>
    <w:rsid w:val="0094213F"/>
    <w:rsid w:val="009421E7"/>
    <w:rsid w:val="00942248"/>
    <w:rsid w:val="0094277F"/>
    <w:rsid w:val="00942AF8"/>
    <w:rsid w:val="00942B60"/>
    <w:rsid w:val="00942C93"/>
    <w:rsid w:val="00943149"/>
    <w:rsid w:val="009435B4"/>
    <w:rsid w:val="00943605"/>
    <w:rsid w:val="00943B45"/>
    <w:rsid w:val="0094407C"/>
    <w:rsid w:val="00944519"/>
    <w:rsid w:val="00944836"/>
    <w:rsid w:val="00944873"/>
    <w:rsid w:val="00945298"/>
    <w:rsid w:val="0094639A"/>
    <w:rsid w:val="00946BAB"/>
    <w:rsid w:val="00946C7D"/>
    <w:rsid w:val="00947A92"/>
    <w:rsid w:val="009501F1"/>
    <w:rsid w:val="00950786"/>
    <w:rsid w:val="009507FE"/>
    <w:rsid w:val="00950C00"/>
    <w:rsid w:val="00951729"/>
    <w:rsid w:val="0095206B"/>
    <w:rsid w:val="009528AE"/>
    <w:rsid w:val="00952E15"/>
    <w:rsid w:val="00952ED6"/>
    <w:rsid w:val="0095383F"/>
    <w:rsid w:val="00953927"/>
    <w:rsid w:val="00953ACB"/>
    <w:rsid w:val="00953D9B"/>
    <w:rsid w:val="009540C9"/>
    <w:rsid w:val="00954206"/>
    <w:rsid w:val="0095462B"/>
    <w:rsid w:val="00954F6A"/>
    <w:rsid w:val="009551A9"/>
    <w:rsid w:val="009554B2"/>
    <w:rsid w:val="00955527"/>
    <w:rsid w:val="00956067"/>
    <w:rsid w:val="00956128"/>
    <w:rsid w:val="00956333"/>
    <w:rsid w:val="009566D9"/>
    <w:rsid w:val="0095694B"/>
    <w:rsid w:val="00956E6E"/>
    <w:rsid w:val="009571A1"/>
    <w:rsid w:val="00957360"/>
    <w:rsid w:val="00957555"/>
    <w:rsid w:val="009576C6"/>
    <w:rsid w:val="00957700"/>
    <w:rsid w:val="009578CF"/>
    <w:rsid w:val="00957C13"/>
    <w:rsid w:val="00960683"/>
    <w:rsid w:val="009616A4"/>
    <w:rsid w:val="00961E8C"/>
    <w:rsid w:val="00962143"/>
    <w:rsid w:val="009623DD"/>
    <w:rsid w:val="009624D5"/>
    <w:rsid w:val="00962562"/>
    <w:rsid w:val="0096273E"/>
    <w:rsid w:val="00962A6B"/>
    <w:rsid w:val="00962FC7"/>
    <w:rsid w:val="009631FE"/>
    <w:rsid w:val="0096350F"/>
    <w:rsid w:val="00963774"/>
    <w:rsid w:val="0096412E"/>
    <w:rsid w:val="0096428E"/>
    <w:rsid w:val="0096444A"/>
    <w:rsid w:val="0096459F"/>
    <w:rsid w:val="009659A2"/>
    <w:rsid w:val="00965C23"/>
    <w:rsid w:val="00965E57"/>
    <w:rsid w:val="00966621"/>
    <w:rsid w:val="00967096"/>
    <w:rsid w:val="0096757D"/>
    <w:rsid w:val="00967C7A"/>
    <w:rsid w:val="00967ED1"/>
    <w:rsid w:val="00970F86"/>
    <w:rsid w:val="00971276"/>
    <w:rsid w:val="009713C2"/>
    <w:rsid w:val="00971F4A"/>
    <w:rsid w:val="00972A87"/>
    <w:rsid w:val="00972F14"/>
    <w:rsid w:val="009730D2"/>
    <w:rsid w:val="0097314D"/>
    <w:rsid w:val="00973227"/>
    <w:rsid w:val="00973350"/>
    <w:rsid w:val="00973798"/>
    <w:rsid w:val="009741C7"/>
    <w:rsid w:val="009746BB"/>
    <w:rsid w:val="00974949"/>
    <w:rsid w:val="00974A71"/>
    <w:rsid w:val="00974AA4"/>
    <w:rsid w:val="00974BF0"/>
    <w:rsid w:val="00974E28"/>
    <w:rsid w:val="00975035"/>
    <w:rsid w:val="00975136"/>
    <w:rsid w:val="009753E5"/>
    <w:rsid w:val="00975BE3"/>
    <w:rsid w:val="00975FC2"/>
    <w:rsid w:val="00976F27"/>
    <w:rsid w:val="009778FD"/>
    <w:rsid w:val="00977C27"/>
    <w:rsid w:val="00977D10"/>
    <w:rsid w:val="009803B4"/>
    <w:rsid w:val="00980763"/>
    <w:rsid w:val="009809AF"/>
    <w:rsid w:val="00982A86"/>
    <w:rsid w:val="00982B53"/>
    <w:rsid w:val="00982C52"/>
    <w:rsid w:val="00982F3C"/>
    <w:rsid w:val="0098300B"/>
    <w:rsid w:val="009833AF"/>
    <w:rsid w:val="00983580"/>
    <w:rsid w:val="009838BC"/>
    <w:rsid w:val="00983D1B"/>
    <w:rsid w:val="00983D64"/>
    <w:rsid w:val="0098416D"/>
    <w:rsid w:val="0098440C"/>
    <w:rsid w:val="00984828"/>
    <w:rsid w:val="00985C34"/>
    <w:rsid w:val="00985C54"/>
    <w:rsid w:val="00985CDD"/>
    <w:rsid w:val="00986618"/>
    <w:rsid w:val="0098718E"/>
    <w:rsid w:val="00987200"/>
    <w:rsid w:val="00987610"/>
    <w:rsid w:val="00987CA5"/>
    <w:rsid w:val="00987CD4"/>
    <w:rsid w:val="00990761"/>
    <w:rsid w:val="00990830"/>
    <w:rsid w:val="0099125F"/>
    <w:rsid w:val="00991372"/>
    <w:rsid w:val="00991AD1"/>
    <w:rsid w:val="00991C06"/>
    <w:rsid w:val="00992271"/>
    <w:rsid w:val="0099248C"/>
    <w:rsid w:val="009924ED"/>
    <w:rsid w:val="00992E29"/>
    <w:rsid w:val="00992EBB"/>
    <w:rsid w:val="00993FE8"/>
    <w:rsid w:val="009940D4"/>
    <w:rsid w:val="00994892"/>
    <w:rsid w:val="009952A1"/>
    <w:rsid w:val="00995550"/>
    <w:rsid w:val="00995CCA"/>
    <w:rsid w:val="00996B71"/>
    <w:rsid w:val="00997221"/>
    <w:rsid w:val="00997801"/>
    <w:rsid w:val="00997D82"/>
    <w:rsid w:val="009A010F"/>
    <w:rsid w:val="009A105E"/>
    <w:rsid w:val="009A1204"/>
    <w:rsid w:val="009A13F5"/>
    <w:rsid w:val="009A1C98"/>
    <w:rsid w:val="009A1D4A"/>
    <w:rsid w:val="009A22AF"/>
    <w:rsid w:val="009A347B"/>
    <w:rsid w:val="009A34E7"/>
    <w:rsid w:val="009A3644"/>
    <w:rsid w:val="009A394D"/>
    <w:rsid w:val="009A3970"/>
    <w:rsid w:val="009A3B17"/>
    <w:rsid w:val="009A3B1F"/>
    <w:rsid w:val="009A3EE7"/>
    <w:rsid w:val="009A460C"/>
    <w:rsid w:val="009A4BD0"/>
    <w:rsid w:val="009A5BD0"/>
    <w:rsid w:val="009A65ED"/>
    <w:rsid w:val="009A6F5B"/>
    <w:rsid w:val="009A7436"/>
    <w:rsid w:val="009B0C4B"/>
    <w:rsid w:val="009B2035"/>
    <w:rsid w:val="009B2A49"/>
    <w:rsid w:val="009B2DCE"/>
    <w:rsid w:val="009B3091"/>
    <w:rsid w:val="009B30D6"/>
    <w:rsid w:val="009B3B98"/>
    <w:rsid w:val="009B3E64"/>
    <w:rsid w:val="009B4002"/>
    <w:rsid w:val="009B4F9E"/>
    <w:rsid w:val="009B5078"/>
    <w:rsid w:val="009B562C"/>
    <w:rsid w:val="009B5740"/>
    <w:rsid w:val="009B58B9"/>
    <w:rsid w:val="009B594E"/>
    <w:rsid w:val="009B5A1F"/>
    <w:rsid w:val="009B5AFC"/>
    <w:rsid w:val="009B5CBD"/>
    <w:rsid w:val="009B5CCA"/>
    <w:rsid w:val="009B6B47"/>
    <w:rsid w:val="009B6CA1"/>
    <w:rsid w:val="009C0255"/>
    <w:rsid w:val="009C0322"/>
    <w:rsid w:val="009C0549"/>
    <w:rsid w:val="009C07CB"/>
    <w:rsid w:val="009C089B"/>
    <w:rsid w:val="009C09B5"/>
    <w:rsid w:val="009C0A28"/>
    <w:rsid w:val="009C0D87"/>
    <w:rsid w:val="009C1880"/>
    <w:rsid w:val="009C1959"/>
    <w:rsid w:val="009C19AB"/>
    <w:rsid w:val="009C1B38"/>
    <w:rsid w:val="009C1F7F"/>
    <w:rsid w:val="009C2400"/>
    <w:rsid w:val="009C2972"/>
    <w:rsid w:val="009C2B7D"/>
    <w:rsid w:val="009C2BCD"/>
    <w:rsid w:val="009C3152"/>
    <w:rsid w:val="009C3896"/>
    <w:rsid w:val="009C3DB7"/>
    <w:rsid w:val="009C4084"/>
    <w:rsid w:val="009C4852"/>
    <w:rsid w:val="009C48B8"/>
    <w:rsid w:val="009C52F5"/>
    <w:rsid w:val="009C6E74"/>
    <w:rsid w:val="009C74C8"/>
    <w:rsid w:val="009C74E9"/>
    <w:rsid w:val="009C7DE0"/>
    <w:rsid w:val="009C7FFD"/>
    <w:rsid w:val="009D0377"/>
    <w:rsid w:val="009D03F1"/>
    <w:rsid w:val="009D089B"/>
    <w:rsid w:val="009D08A4"/>
    <w:rsid w:val="009D0B82"/>
    <w:rsid w:val="009D15DD"/>
    <w:rsid w:val="009D20B8"/>
    <w:rsid w:val="009D4057"/>
    <w:rsid w:val="009D4642"/>
    <w:rsid w:val="009D4A78"/>
    <w:rsid w:val="009D50A0"/>
    <w:rsid w:val="009D50CD"/>
    <w:rsid w:val="009D54DD"/>
    <w:rsid w:val="009D5AE7"/>
    <w:rsid w:val="009D5BDC"/>
    <w:rsid w:val="009D5C2A"/>
    <w:rsid w:val="009D5D07"/>
    <w:rsid w:val="009D64FF"/>
    <w:rsid w:val="009D6CDD"/>
    <w:rsid w:val="009D702E"/>
    <w:rsid w:val="009D76FF"/>
    <w:rsid w:val="009D7BB0"/>
    <w:rsid w:val="009E0475"/>
    <w:rsid w:val="009E0EE6"/>
    <w:rsid w:val="009E1360"/>
    <w:rsid w:val="009E2A52"/>
    <w:rsid w:val="009E2AA6"/>
    <w:rsid w:val="009E2E22"/>
    <w:rsid w:val="009E2FC4"/>
    <w:rsid w:val="009E31C2"/>
    <w:rsid w:val="009E39E9"/>
    <w:rsid w:val="009E423A"/>
    <w:rsid w:val="009E4561"/>
    <w:rsid w:val="009E458C"/>
    <w:rsid w:val="009E4845"/>
    <w:rsid w:val="009E542F"/>
    <w:rsid w:val="009E559E"/>
    <w:rsid w:val="009E593C"/>
    <w:rsid w:val="009E6095"/>
    <w:rsid w:val="009E63B9"/>
    <w:rsid w:val="009E692B"/>
    <w:rsid w:val="009E6DD4"/>
    <w:rsid w:val="009E70C5"/>
    <w:rsid w:val="009E7A95"/>
    <w:rsid w:val="009E7FDE"/>
    <w:rsid w:val="009F050E"/>
    <w:rsid w:val="009F0A41"/>
    <w:rsid w:val="009F0CB8"/>
    <w:rsid w:val="009F103A"/>
    <w:rsid w:val="009F1288"/>
    <w:rsid w:val="009F12C5"/>
    <w:rsid w:val="009F1B6A"/>
    <w:rsid w:val="009F1DB9"/>
    <w:rsid w:val="009F3082"/>
    <w:rsid w:val="009F3639"/>
    <w:rsid w:val="009F36E4"/>
    <w:rsid w:val="009F3927"/>
    <w:rsid w:val="009F3F4C"/>
    <w:rsid w:val="009F411A"/>
    <w:rsid w:val="009F439A"/>
    <w:rsid w:val="009F4712"/>
    <w:rsid w:val="009F47C6"/>
    <w:rsid w:val="009F4A00"/>
    <w:rsid w:val="009F4A4B"/>
    <w:rsid w:val="009F4FBE"/>
    <w:rsid w:val="009F530C"/>
    <w:rsid w:val="009F579D"/>
    <w:rsid w:val="009F5E3F"/>
    <w:rsid w:val="009F6328"/>
    <w:rsid w:val="009F6ACD"/>
    <w:rsid w:val="009F6C1F"/>
    <w:rsid w:val="009F76A3"/>
    <w:rsid w:val="009F7708"/>
    <w:rsid w:val="009F775B"/>
    <w:rsid w:val="009F79E8"/>
    <w:rsid w:val="009F7B35"/>
    <w:rsid w:val="00A00A18"/>
    <w:rsid w:val="00A00EC5"/>
    <w:rsid w:val="00A016D8"/>
    <w:rsid w:val="00A0183A"/>
    <w:rsid w:val="00A018F7"/>
    <w:rsid w:val="00A022AC"/>
    <w:rsid w:val="00A0296E"/>
    <w:rsid w:val="00A03791"/>
    <w:rsid w:val="00A03940"/>
    <w:rsid w:val="00A03B30"/>
    <w:rsid w:val="00A04158"/>
    <w:rsid w:val="00A04252"/>
    <w:rsid w:val="00A062BA"/>
    <w:rsid w:val="00A06666"/>
    <w:rsid w:val="00A07466"/>
    <w:rsid w:val="00A07AF3"/>
    <w:rsid w:val="00A1005A"/>
    <w:rsid w:val="00A10799"/>
    <w:rsid w:val="00A10882"/>
    <w:rsid w:val="00A10E57"/>
    <w:rsid w:val="00A113B2"/>
    <w:rsid w:val="00A1156E"/>
    <w:rsid w:val="00A12044"/>
    <w:rsid w:val="00A12432"/>
    <w:rsid w:val="00A124E4"/>
    <w:rsid w:val="00A125D1"/>
    <w:rsid w:val="00A12767"/>
    <w:rsid w:val="00A13627"/>
    <w:rsid w:val="00A13772"/>
    <w:rsid w:val="00A13A27"/>
    <w:rsid w:val="00A13BE1"/>
    <w:rsid w:val="00A13C8B"/>
    <w:rsid w:val="00A13CE0"/>
    <w:rsid w:val="00A144F4"/>
    <w:rsid w:val="00A147F1"/>
    <w:rsid w:val="00A14E7C"/>
    <w:rsid w:val="00A15466"/>
    <w:rsid w:val="00A15954"/>
    <w:rsid w:val="00A15BB9"/>
    <w:rsid w:val="00A15BD6"/>
    <w:rsid w:val="00A15D2F"/>
    <w:rsid w:val="00A1626F"/>
    <w:rsid w:val="00A166F2"/>
    <w:rsid w:val="00A1684A"/>
    <w:rsid w:val="00A16D86"/>
    <w:rsid w:val="00A17410"/>
    <w:rsid w:val="00A20E40"/>
    <w:rsid w:val="00A21256"/>
    <w:rsid w:val="00A21655"/>
    <w:rsid w:val="00A21A4B"/>
    <w:rsid w:val="00A21F59"/>
    <w:rsid w:val="00A22F1E"/>
    <w:rsid w:val="00A2395C"/>
    <w:rsid w:val="00A23D8A"/>
    <w:rsid w:val="00A23E80"/>
    <w:rsid w:val="00A23F96"/>
    <w:rsid w:val="00A248E7"/>
    <w:rsid w:val="00A25638"/>
    <w:rsid w:val="00A2576E"/>
    <w:rsid w:val="00A259AB"/>
    <w:rsid w:val="00A26301"/>
    <w:rsid w:val="00A26C1E"/>
    <w:rsid w:val="00A271AC"/>
    <w:rsid w:val="00A276D6"/>
    <w:rsid w:val="00A27EB7"/>
    <w:rsid w:val="00A308CE"/>
    <w:rsid w:val="00A30F3F"/>
    <w:rsid w:val="00A31425"/>
    <w:rsid w:val="00A320FF"/>
    <w:rsid w:val="00A32193"/>
    <w:rsid w:val="00A32271"/>
    <w:rsid w:val="00A3248C"/>
    <w:rsid w:val="00A326FD"/>
    <w:rsid w:val="00A329E8"/>
    <w:rsid w:val="00A339EA"/>
    <w:rsid w:val="00A33D2D"/>
    <w:rsid w:val="00A33D44"/>
    <w:rsid w:val="00A34B4F"/>
    <w:rsid w:val="00A34DE2"/>
    <w:rsid w:val="00A3551B"/>
    <w:rsid w:val="00A35943"/>
    <w:rsid w:val="00A36042"/>
    <w:rsid w:val="00A36C78"/>
    <w:rsid w:val="00A370F7"/>
    <w:rsid w:val="00A373C8"/>
    <w:rsid w:val="00A3746C"/>
    <w:rsid w:val="00A37993"/>
    <w:rsid w:val="00A37E71"/>
    <w:rsid w:val="00A4008A"/>
    <w:rsid w:val="00A400C7"/>
    <w:rsid w:val="00A40C3E"/>
    <w:rsid w:val="00A40E1D"/>
    <w:rsid w:val="00A41641"/>
    <w:rsid w:val="00A420C1"/>
    <w:rsid w:val="00A420F6"/>
    <w:rsid w:val="00A42F9B"/>
    <w:rsid w:val="00A43243"/>
    <w:rsid w:val="00A438C4"/>
    <w:rsid w:val="00A438F3"/>
    <w:rsid w:val="00A43EB6"/>
    <w:rsid w:val="00A44B01"/>
    <w:rsid w:val="00A44C8E"/>
    <w:rsid w:val="00A44D52"/>
    <w:rsid w:val="00A45014"/>
    <w:rsid w:val="00A45457"/>
    <w:rsid w:val="00A45F4F"/>
    <w:rsid w:val="00A464A6"/>
    <w:rsid w:val="00A47A0B"/>
    <w:rsid w:val="00A47CA2"/>
    <w:rsid w:val="00A47D45"/>
    <w:rsid w:val="00A512B2"/>
    <w:rsid w:val="00A51466"/>
    <w:rsid w:val="00A52083"/>
    <w:rsid w:val="00A5222C"/>
    <w:rsid w:val="00A5279A"/>
    <w:rsid w:val="00A52FBB"/>
    <w:rsid w:val="00A53203"/>
    <w:rsid w:val="00A5336B"/>
    <w:rsid w:val="00A53DF3"/>
    <w:rsid w:val="00A54002"/>
    <w:rsid w:val="00A54434"/>
    <w:rsid w:val="00A54AF6"/>
    <w:rsid w:val="00A54F8A"/>
    <w:rsid w:val="00A55349"/>
    <w:rsid w:val="00A553DE"/>
    <w:rsid w:val="00A55466"/>
    <w:rsid w:val="00A55947"/>
    <w:rsid w:val="00A55B11"/>
    <w:rsid w:val="00A55C4F"/>
    <w:rsid w:val="00A56CE2"/>
    <w:rsid w:val="00A56EEA"/>
    <w:rsid w:val="00A5701B"/>
    <w:rsid w:val="00A570D4"/>
    <w:rsid w:val="00A57203"/>
    <w:rsid w:val="00A600A9"/>
    <w:rsid w:val="00A60134"/>
    <w:rsid w:val="00A60B6F"/>
    <w:rsid w:val="00A60BEA"/>
    <w:rsid w:val="00A60D69"/>
    <w:rsid w:val="00A61341"/>
    <w:rsid w:val="00A61C57"/>
    <w:rsid w:val="00A61F7F"/>
    <w:rsid w:val="00A6252C"/>
    <w:rsid w:val="00A630FA"/>
    <w:rsid w:val="00A63732"/>
    <w:rsid w:val="00A63A04"/>
    <w:rsid w:val="00A63AB3"/>
    <w:rsid w:val="00A653BC"/>
    <w:rsid w:val="00A65985"/>
    <w:rsid w:val="00A65A0D"/>
    <w:rsid w:val="00A65EF2"/>
    <w:rsid w:val="00A66292"/>
    <w:rsid w:val="00A6660C"/>
    <w:rsid w:val="00A66C24"/>
    <w:rsid w:val="00A67D3F"/>
    <w:rsid w:val="00A67F28"/>
    <w:rsid w:val="00A7028B"/>
    <w:rsid w:val="00A70C53"/>
    <w:rsid w:val="00A70D1E"/>
    <w:rsid w:val="00A714CC"/>
    <w:rsid w:val="00A71F3F"/>
    <w:rsid w:val="00A7239A"/>
    <w:rsid w:val="00A72450"/>
    <w:rsid w:val="00A72639"/>
    <w:rsid w:val="00A72780"/>
    <w:rsid w:val="00A72CF8"/>
    <w:rsid w:val="00A73537"/>
    <w:rsid w:val="00A7360C"/>
    <w:rsid w:val="00A73951"/>
    <w:rsid w:val="00A73C50"/>
    <w:rsid w:val="00A74599"/>
    <w:rsid w:val="00A7502D"/>
    <w:rsid w:val="00A7506E"/>
    <w:rsid w:val="00A75B81"/>
    <w:rsid w:val="00A75F9C"/>
    <w:rsid w:val="00A76E6D"/>
    <w:rsid w:val="00A7757E"/>
    <w:rsid w:val="00A77894"/>
    <w:rsid w:val="00A80800"/>
    <w:rsid w:val="00A80DD7"/>
    <w:rsid w:val="00A811F3"/>
    <w:rsid w:val="00A81D92"/>
    <w:rsid w:val="00A81ED2"/>
    <w:rsid w:val="00A82330"/>
    <w:rsid w:val="00A824B4"/>
    <w:rsid w:val="00A82A06"/>
    <w:rsid w:val="00A82E34"/>
    <w:rsid w:val="00A83B50"/>
    <w:rsid w:val="00A83DE5"/>
    <w:rsid w:val="00A84512"/>
    <w:rsid w:val="00A847CC"/>
    <w:rsid w:val="00A84C95"/>
    <w:rsid w:val="00A8555E"/>
    <w:rsid w:val="00A8568C"/>
    <w:rsid w:val="00A858A5"/>
    <w:rsid w:val="00A85B84"/>
    <w:rsid w:val="00A86081"/>
    <w:rsid w:val="00A866AC"/>
    <w:rsid w:val="00A872A1"/>
    <w:rsid w:val="00A8776C"/>
    <w:rsid w:val="00A90006"/>
    <w:rsid w:val="00A901BF"/>
    <w:rsid w:val="00A909C8"/>
    <w:rsid w:val="00A909DA"/>
    <w:rsid w:val="00A91F29"/>
    <w:rsid w:val="00A920B2"/>
    <w:rsid w:val="00A922D4"/>
    <w:rsid w:val="00A9233D"/>
    <w:rsid w:val="00A923A7"/>
    <w:rsid w:val="00A924BC"/>
    <w:rsid w:val="00A92A45"/>
    <w:rsid w:val="00A92C72"/>
    <w:rsid w:val="00A92D2A"/>
    <w:rsid w:val="00A9329E"/>
    <w:rsid w:val="00A9398E"/>
    <w:rsid w:val="00A94578"/>
    <w:rsid w:val="00A94668"/>
    <w:rsid w:val="00A94845"/>
    <w:rsid w:val="00A94E44"/>
    <w:rsid w:val="00A954BC"/>
    <w:rsid w:val="00A95AA3"/>
    <w:rsid w:val="00A95DE3"/>
    <w:rsid w:val="00A95E38"/>
    <w:rsid w:val="00A962D4"/>
    <w:rsid w:val="00A97375"/>
    <w:rsid w:val="00AA01F5"/>
    <w:rsid w:val="00AA02FA"/>
    <w:rsid w:val="00AA0359"/>
    <w:rsid w:val="00AA06A7"/>
    <w:rsid w:val="00AA0A05"/>
    <w:rsid w:val="00AA16B5"/>
    <w:rsid w:val="00AA2289"/>
    <w:rsid w:val="00AA2459"/>
    <w:rsid w:val="00AA2AE9"/>
    <w:rsid w:val="00AA3387"/>
    <w:rsid w:val="00AA3998"/>
    <w:rsid w:val="00AA3B64"/>
    <w:rsid w:val="00AA3B77"/>
    <w:rsid w:val="00AA3ED3"/>
    <w:rsid w:val="00AA4079"/>
    <w:rsid w:val="00AA428B"/>
    <w:rsid w:val="00AA42A5"/>
    <w:rsid w:val="00AA45B3"/>
    <w:rsid w:val="00AA471F"/>
    <w:rsid w:val="00AA48B0"/>
    <w:rsid w:val="00AA5038"/>
    <w:rsid w:val="00AA55B7"/>
    <w:rsid w:val="00AA5B9E"/>
    <w:rsid w:val="00AA60FE"/>
    <w:rsid w:val="00AA629F"/>
    <w:rsid w:val="00AA6383"/>
    <w:rsid w:val="00AA6389"/>
    <w:rsid w:val="00AA675B"/>
    <w:rsid w:val="00AA67A7"/>
    <w:rsid w:val="00AA6B3B"/>
    <w:rsid w:val="00AA6E76"/>
    <w:rsid w:val="00AA6FE0"/>
    <w:rsid w:val="00AA7642"/>
    <w:rsid w:val="00AA79AA"/>
    <w:rsid w:val="00AA7B61"/>
    <w:rsid w:val="00AA7F0C"/>
    <w:rsid w:val="00AB05C7"/>
    <w:rsid w:val="00AB0D31"/>
    <w:rsid w:val="00AB1250"/>
    <w:rsid w:val="00AB1774"/>
    <w:rsid w:val="00AB18EE"/>
    <w:rsid w:val="00AB1DCB"/>
    <w:rsid w:val="00AB2407"/>
    <w:rsid w:val="00AB240F"/>
    <w:rsid w:val="00AB2E04"/>
    <w:rsid w:val="00AB2F06"/>
    <w:rsid w:val="00AB3341"/>
    <w:rsid w:val="00AB33D9"/>
    <w:rsid w:val="00AB3A4E"/>
    <w:rsid w:val="00AB3C46"/>
    <w:rsid w:val="00AB3D55"/>
    <w:rsid w:val="00AB4162"/>
    <w:rsid w:val="00AB44E2"/>
    <w:rsid w:val="00AB53DF"/>
    <w:rsid w:val="00AB5BFB"/>
    <w:rsid w:val="00AB60C2"/>
    <w:rsid w:val="00AB6325"/>
    <w:rsid w:val="00AB64D0"/>
    <w:rsid w:val="00AB659B"/>
    <w:rsid w:val="00AB752E"/>
    <w:rsid w:val="00AB76DA"/>
    <w:rsid w:val="00AB7830"/>
    <w:rsid w:val="00AB7E13"/>
    <w:rsid w:val="00AB7EC4"/>
    <w:rsid w:val="00AB7F7D"/>
    <w:rsid w:val="00AC03F6"/>
    <w:rsid w:val="00AC0A6C"/>
    <w:rsid w:val="00AC0E31"/>
    <w:rsid w:val="00AC1182"/>
    <w:rsid w:val="00AC1324"/>
    <w:rsid w:val="00AC1408"/>
    <w:rsid w:val="00AC1659"/>
    <w:rsid w:val="00AC18D3"/>
    <w:rsid w:val="00AC1C4E"/>
    <w:rsid w:val="00AC1C5A"/>
    <w:rsid w:val="00AC22D1"/>
    <w:rsid w:val="00AC24EF"/>
    <w:rsid w:val="00AC29C6"/>
    <w:rsid w:val="00AC2D2A"/>
    <w:rsid w:val="00AC2D99"/>
    <w:rsid w:val="00AC2FF8"/>
    <w:rsid w:val="00AC3319"/>
    <w:rsid w:val="00AC399E"/>
    <w:rsid w:val="00AC426B"/>
    <w:rsid w:val="00AC491A"/>
    <w:rsid w:val="00AC4C7C"/>
    <w:rsid w:val="00AC5221"/>
    <w:rsid w:val="00AC54D9"/>
    <w:rsid w:val="00AC5518"/>
    <w:rsid w:val="00AC5C12"/>
    <w:rsid w:val="00AC5D7C"/>
    <w:rsid w:val="00AC6AEC"/>
    <w:rsid w:val="00AD04FC"/>
    <w:rsid w:val="00AD0613"/>
    <w:rsid w:val="00AD0642"/>
    <w:rsid w:val="00AD0C2B"/>
    <w:rsid w:val="00AD0CA0"/>
    <w:rsid w:val="00AD188E"/>
    <w:rsid w:val="00AD1C78"/>
    <w:rsid w:val="00AD1F5F"/>
    <w:rsid w:val="00AD1F62"/>
    <w:rsid w:val="00AD2008"/>
    <w:rsid w:val="00AD2256"/>
    <w:rsid w:val="00AD22E9"/>
    <w:rsid w:val="00AD2A24"/>
    <w:rsid w:val="00AD3048"/>
    <w:rsid w:val="00AD327D"/>
    <w:rsid w:val="00AD34D4"/>
    <w:rsid w:val="00AD3863"/>
    <w:rsid w:val="00AD3DE9"/>
    <w:rsid w:val="00AD3E61"/>
    <w:rsid w:val="00AD3EE3"/>
    <w:rsid w:val="00AD3F75"/>
    <w:rsid w:val="00AD3FF7"/>
    <w:rsid w:val="00AD44DB"/>
    <w:rsid w:val="00AD4690"/>
    <w:rsid w:val="00AD4FE5"/>
    <w:rsid w:val="00AD57C5"/>
    <w:rsid w:val="00AD5FA6"/>
    <w:rsid w:val="00AD61A7"/>
    <w:rsid w:val="00AD6880"/>
    <w:rsid w:val="00AD6B52"/>
    <w:rsid w:val="00AD7290"/>
    <w:rsid w:val="00AD791E"/>
    <w:rsid w:val="00AD7C11"/>
    <w:rsid w:val="00AE018E"/>
    <w:rsid w:val="00AE021D"/>
    <w:rsid w:val="00AE1D91"/>
    <w:rsid w:val="00AE1FFE"/>
    <w:rsid w:val="00AE2336"/>
    <w:rsid w:val="00AE2BD9"/>
    <w:rsid w:val="00AE2FEC"/>
    <w:rsid w:val="00AE3506"/>
    <w:rsid w:val="00AE3D5A"/>
    <w:rsid w:val="00AE4146"/>
    <w:rsid w:val="00AE4337"/>
    <w:rsid w:val="00AE4720"/>
    <w:rsid w:val="00AE4EFA"/>
    <w:rsid w:val="00AE5971"/>
    <w:rsid w:val="00AE5BC4"/>
    <w:rsid w:val="00AE5CC8"/>
    <w:rsid w:val="00AE6A91"/>
    <w:rsid w:val="00AE7070"/>
    <w:rsid w:val="00AE7211"/>
    <w:rsid w:val="00AE7728"/>
    <w:rsid w:val="00AE7993"/>
    <w:rsid w:val="00AE7E4E"/>
    <w:rsid w:val="00AF0290"/>
    <w:rsid w:val="00AF0346"/>
    <w:rsid w:val="00AF052B"/>
    <w:rsid w:val="00AF0746"/>
    <w:rsid w:val="00AF07C5"/>
    <w:rsid w:val="00AF09AA"/>
    <w:rsid w:val="00AF1328"/>
    <w:rsid w:val="00AF1393"/>
    <w:rsid w:val="00AF142E"/>
    <w:rsid w:val="00AF156B"/>
    <w:rsid w:val="00AF1897"/>
    <w:rsid w:val="00AF192F"/>
    <w:rsid w:val="00AF19CE"/>
    <w:rsid w:val="00AF1AC3"/>
    <w:rsid w:val="00AF1E2E"/>
    <w:rsid w:val="00AF1FDD"/>
    <w:rsid w:val="00AF2188"/>
    <w:rsid w:val="00AF222E"/>
    <w:rsid w:val="00AF319C"/>
    <w:rsid w:val="00AF33D0"/>
    <w:rsid w:val="00AF3482"/>
    <w:rsid w:val="00AF3635"/>
    <w:rsid w:val="00AF383F"/>
    <w:rsid w:val="00AF3977"/>
    <w:rsid w:val="00AF3B2A"/>
    <w:rsid w:val="00AF3BA2"/>
    <w:rsid w:val="00AF4090"/>
    <w:rsid w:val="00AF4B4E"/>
    <w:rsid w:val="00AF4B88"/>
    <w:rsid w:val="00AF5528"/>
    <w:rsid w:val="00AF59BA"/>
    <w:rsid w:val="00AF640A"/>
    <w:rsid w:val="00AF6668"/>
    <w:rsid w:val="00AF66B3"/>
    <w:rsid w:val="00AF68B2"/>
    <w:rsid w:val="00AF7033"/>
    <w:rsid w:val="00AF71DC"/>
    <w:rsid w:val="00AF7BBE"/>
    <w:rsid w:val="00AF7DB9"/>
    <w:rsid w:val="00B00725"/>
    <w:rsid w:val="00B00862"/>
    <w:rsid w:val="00B00BC9"/>
    <w:rsid w:val="00B00C8C"/>
    <w:rsid w:val="00B01CCF"/>
    <w:rsid w:val="00B01D1C"/>
    <w:rsid w:val="00B01EDA"/>
    <w:rsid w:val="00B0281F"/>
    <w:rsid w:val="00B02B3F"/>
    <w:rsid w:val="00B02FEA"/>
    <w:rsid w:val="00B03033"/>
    <w:rsid w:val="00B03280"/>
    <w:rsid w:val="00B032A9"/>
    <w:rsid w:val="00B033C0"/>
    <w:rsid w:val="00B0355C"/>
    <w:rsid w:val="00B0379C"/>
    <w:rsid w:val="00B0463D"/>
    <w:rsid w:val="00B0488A"/>
    <w:rsid w:val="00B048AB"/>
    <w:rsid w:val="00B04D77"/>
    <w:rsid w:val="00B051B3"/>
    <w:rsid w:val="00B051ED"/>
    <w:rsid w:val="00B05803"/>
    <w:rsid w:val="00B05A35"/>
    <w:rsid w:val="00B0601D"/>
    <w:rsid w:val="00B06123"/>
    <w:rsid w:val="00B06226"/>
    <w:rsid w:val="00B0663A"/>
    <w:rsid w:val="00B066AE"/>
    <w:rsid w:val="00B0675E"/>
    <w:rsid w:val="00B06915"/>
    <w:rsid w:val="00B07019"/>
    <w:rsid w:val="00B071C8"/>
    <w:rsid w:val="00B072A5"/>
    <w:rsid w:val="00B0767A"/>
    <w:rsid w:val="00B079DC"/>
    <w:rsid w:val="00B07E5C"/>
    <w:rsid w:val="00B10013"/>
    <w:rsid w:val="00B103D7"/>
    <w:rsid w:val="00B10DC5"/>
    <w:rsid w:val="00B112A7"/>
    <w:rsid w:val="00B120CD"/>
    <w:rsid w:val="00B124B1"/>
    <w:rsid w:val="00B12D26"/>
    <w:rsid w:val="00B13031"/>
    <w:rsid w:val="00B131B0"/>
    <w:rsid w:val="00B13478"/>
    <w:rsid w:val="00B13AE7"/>
    <w:rsid w:val="00B13F0D"/>
    <w:rsid w:val="00B14B84"/>
    <w:rsid w:val="00B14DE1"/>
    <w:rsid w:val="00B1541D"/>
    <w:rsid w:val="00B15C51"/>
    <w:rsid w:val="00B15E97"/>
    <w:rsid w:val="00B1637D"/>
    <w:rsid w:val="00B16876"/>
    <w:rsid w:val="00B16A57"/>
    <w:rsid w:val="00B16E9F"/>
    <w:rsid w:val="00B17214"/>
    <w:rsid w:val="00B172DE"/>
    <w:rsid w:val="00B17568"/>
    <w:rsid w:val="00B176F9"/>
    <w:rsid w:val="00B17789"/>
    <w:rsid w:val="00B17EBB"/>
    <w:rsid w:val="00B20066"/>
    <w:rsid w:val="00B20149"/>
    <w:rsid w:val="00B20363"/>
    <w:rsid w:val="00B20E8A"/>
    <w:rsid w:val="00B20F82"/>
    <w:rsid w:val="00B21242"/>
    <w:rsid w:val="00B21708"/>
    <w:rsid w:val="00B21BD6"/>
    <w:rsid w:val="00B2211E"/>
    <w:rsid w:val="00B2251B"/>
    <w:rsid w:val="00B22639"/>
    <w:rsid w:val="00B22969"/>
    <w:rsid w:val="00B22A60"/>
    <w:rsid w:val="00B231B9"/>
    <w:rsid w:val="00B23249"/>
    <w:rsid w:val="00B23D77"/>
    <w:rsid w:val="00B23E5E"/>
    <w:rsid w:val="00B24061"/>
    <w:rsid w:val="00B2436A"/>
    <w:rsid w:val="00B24C03"/>
    <w:rsid w:val="00B252E2"/>
    <w:rsid w:val="00B26222"/>
    <w:rsid w:val="00B2624F"/>
    <w:rsid w:val="00B26B16"/>
    <w:rsid w:val="00B2760A"/>
    <w:rsid w:val="00B27B41"/>
    <w:rsid w:val="00B3064E"/>
    <w:rsid w:val="00B30FD9"/>
    <w:rsid w:val="00B3175D"/>
    <w:rsid w:val="00B31A6A"/>
    <w:rsid w:val="00B31A91"/>
    <w:rsid w:val="00B325A2"/>
    <w:rsid w:val="00B326E3"/>
    <w:rsid w:val="00B328C4"/>
    <w:rsid w:val="00B32D34"/>
    <w:rsid w:val="00B32D40"/>
    <w:rsid w:val="00B32E5F"/>
    <w:rsid w:val="00B331D4"/>
    <w:rsid w:val="00B33857"/>
    <w:rsid w:val="00B34353"/>
    <w:rsid w:val="00B343F1"/>
    <w:rsid w:val="00B34836"/>
    <w:rsid w:val="00B34ADB"/>
    <w:rsid w:val="00B35334"/>
    <w:rsid w:val="00B357B7"/>
    <w:rsid w:val="00B358E7"/>
    <w:rsid w:val="00B3659B"/>
    <w:rsid w:val="00B365E0"/>
    <w:rsid w:val="00B36A83"/>
    <w:rsid w:val="00B37D89"/>
    <w:rsid w:val="00B37EE1"/>
    <w:rsid w:val="00B37FC2"/>
    <w:rsid w:val="00B403FD"/>
    <w:rsid w:val="00B4081F"/>
    <w:rsid w:val="00B40F0D"/>
    <w:rsid w:val="00B411CC"/>
    <w:rsid w:val="00B41559"/>
    <w:rsid w:val="00B422EC"/>
    <w:rsid w:val="00B42675"/>
    <w:rsid w:val="00B42750"/>
    <w:rsid w:val="00B427E7"/>
    <w:rsid w:val="00B4317B"/>
    <w:rsid w:val="00B440E9"/>
    <w:rsid w:val="00B4455D"/>
    <w:rsid w:val="00B446F6"/>
    <w:rsid w:val="00B44E06"/>
    <w:rsid w:val="00B4568B"/>
    <w:rsid w:val="00B468A5"/>
    <w:rsid w:val="00B46A4E"/>
    <w:rsid w:val="00B46B3D"/>
    <w:rsid w:val="00B46FDC"/>
    <w:rsid w:val="00B4704A"/>
    <w:rsid w:val="00B479F4"/>
    <w:rsid w:val="00B50018"/>
    <w:rsid w:val="00B50733"/>
    <w:rsid w:val="00B50AE7"/>
    <w:rsid w:val="00B50C92"/>
    <w:rsid w:val="00B51113"/>
    <w:rsid w:val="00B51188"/>
    <w:rsid w:val="00B51D47"/>
    <w:rsid w:val="00B51FC7"/>
    <w:rsid w:val="00B52A81"/>
    <w:rsid w:val="00B5318C"/>
    <w:rsid w:val="00B5330F"/>
    <w:rsid w:val="00B533FA"/>
    <w:rsid w:val="00B53573"/>
    <w:rsid w:val="00B53588"/>
    <w:rsid w:val="00B53660"/>
    <w:rsid w:val="00B538D9"/>
    <w:rsid w:val="00B54016"/>
    <w:rsid w:val="00B5409D"/>
    <w:rsid w:val="00B54887"/>
    <w:rsid w:val="00B54BAD"/>
    <w:rsid w:val="00B5520A"/>
    <w:rsid w:val="00B554BC"/>
    <w:rsid w:val="00B554D0"/>
    <w:rsid w:val="00B55FFC"/>
    <w:rsid w:val="00B5669F"/>
    <w:rsid w:val="00B56A6A"/>
    <w:rsid w:val="00B56C86"/>
    <w:rsid w:val="00B56E2F"/>
    <w:rsid w:val="00B56EFA"/>
    <w:rsid w:val="00B576FC"/>
    <w:rsid w:val="00B57E3C"/>
    <w:rsid w:val="00B612CA"/>
    <w:rsid w:val="00B62013"/>
    <w:rsid w:val="00B62993"/>
    <w:rsid w:val="00B62A5E"/>
    <w:rsid w:val="00B63304"/>
    <w:rsid w:val="00B63B71"/>
    <w:rsid w:val="00B63C67"/>
    <w:rsid w:val="00B63D74"/>
    <w:rsid w:val="00B64529"/>
    <w:rsid w:val="00B64E9F"/>
    <w:rsid w:val="00B64FA3"/>
    <w:rsid w:val="00B6511E"/>
    <w:rsid w:val="00B65980"/>
    <w:rsid w:val="00B66B0E"/>
    <w:rsid w:val="00B704F9"/>
    <w:rsid w:val="00B70931"/>
    <w:rsid w:val="00B70B6D"/>
    <w:rsid w:val="00B70E20"/>
    <w:rsid w:val="00B71427"/>
    <w:rsid w:val="00B71482"/>
    <w:rsid w:val="00B715B5"/>
    <w:rsid w:val="00B71A73"/>
    <w:rsid w:val="00B71AC6"/>
    <w:rsid w:val="00B722B1"/>
    <w:rsid w:val="00B7257A"/>
    <w:rsid w:val="00B72705"/>
    <w:rsid w:val="00B72C12"/>
    <w:rsid w:val="00B72DE9"/>
    <w:rsid w:val="00B72F66"/>
    <w:rsid w:val="00B73227"/>
    <w:rsid w:val="00B7330F"/>
    <w:rsid w:val="00B738FC"/>
    <w:rsid w:val="00B73AD6"/>
    <w:rsid w:val="00B73B2B"/>
    <w:rsid w:val="00B73DC2"/>
    <w:rsid w:val="00B740B2"/>
    <w:rsid w:val="00B7434C"/>
    <w:rsid w:val="00B74555"/>
    <w:rsid w:val="00B746A3"/>
    <w:rsid w:val="00B747D5"/>
    <w:rsid w:val="00B74A53"/>
    <w:rsid w:val="00B74E87"/>
    <w:rsid w:val="00B750E2"/>
    <w:rsid w:val="00B759BF"/>
    <w:rsid w:val="00B763B7"/>
    <w:rsid w:val="00B76759"/>
    <w:rsid w:val="00B76DD1"/>
    <w:rsid w:val="00B7753C"/>
    <w:rsid w:val="00B77591"/>
    <w:rsid w:val="00B77B1C"/>
    <w:rsid w:val="00B77CD7"/>
    <w:rsid w:val="00B77DF8"/>
    <w:rsid w:val="00B77E73"/>
    <w:rsid w:val="00B8022A"/>
    <w:rsid w:val="00B80420"/>
    <w:rsid w:val="00B80D5F"/>
    <w:rsid w:val="00B80EA5"/>
    <w:rsid w:val="00B811F7"/>
    <w:rsid w:val="00B81264"/>
    <w:rsid w:val="00B820C2"/>
    <w:rsid w:val="00B821BF"/>
    <w:rsid w:val="00B82455"/>
    <w:rsid w:val="00B82933"/>
    <w:rsid w:val="00B82A72"/>
    <w:rsid w:val="00B82E1D"/>
    <w:rsid w:val="00B83850"/>
    <w:rsid w:val="00B83ACA"/>
    <w:rsid w:val="00B83D38"/>
    <w:rsid w:val="00B840AB"/>
    <w:rsid w:val="00B84167"/>
    <w:rsid w:val="00B843AE"/>
    <w:rsid w:val="00B844FC"/>
    <w:rsid w:val="00B84691"/>
    <w:rsid w:val="00B85446"/>
    <w:rsid w:val="00B855B2"/>
    <w:rsid w:val="00B86E1D"/>
    <w:rsid w:val="00B86E30"/>
    <w:rsid w:val="00B871E8"/>
    <w:rsid w:val="00B87428"/>
    <w:rsid w:val="00B874EE"/>
    <w:rsid w:val="00B87B36"/>
    <w:rsid w:val="00B87C64"/>
    <w:rsid w:val="00B87D21"/>
    <w:rsid w:val="00B90000"/>
    <w:rsid w:val="00B900A0"/>
    <w:rsid w:val="00B90438"/>
    <w:rsid w:val="00B91502"/>
    <w:rsid w:val="00B915D6"/>
    <w:rsid w:val="00B92293"/>
    <w:rsid w:val="00B9262F"/>
    <w:rsid w:val="00B92736"/>
    <w:rsid w:val="00B92C21"/>
    <w:rsid w:val="00B92D0B"/>
    <w:rsid w:val="00B932FB"/>
    <w:rsid w:val="00B94422"/>
    <w:rsid w:val="00B95004"/>
    <w:rsid w:val="00B95194"/>
    <w:rsid w:val="00B95C88"/>
    <w:rsid w:val="00B95CFC"/>
    <w:rsid w:val="00B9656B"/>
    <w:rsid w:val="00B9743C"/>
    <w:rsid w:val="00B97510"/>
    <w:rsid w:val="00B97BDC"/>
    <w:rsid w:val="00BA0226"/>
    <w:rsid w:val="00BA05B5"/>
    <w:rsid w:val="00BA0C8A"/>
    <w:rsid w:val="00BA0CF3"/>
    <w:rsid w:val="00BA112D"/>
    <w:rsid w:val="00BA151D"/>
    <w:rsid w:val="00BA18CD"/>
    <w:rsid w:val="00BA1A56"/>
    <w:rsid w:val="00BA1A70"/>
    <w:rsid w:val="00BA1C1A"/>
    <w:rsid w:val="00BA1D8B"/>
    <w:rsid w:val="00BA2501"/>
    <w:rsid w:val="00BA2FE5"/>
    <w:rsid w:val="00BA3268"/>
    <w:rsid w:val="00BA349C"/>
    <w:rsid w:val="00BA3875"/>
    <w:rsid w:val="00BA3D64"/>
    <w:rsid w:val="00BA3FA4"/>
    <w:rsid w:val="00BA4277"/>
    <w:rsid w:val="00BA45A8"/>
    <w:rsid w:val="00BA4822"/>
    <w:rsid w:val="00BA4E15"/>
    <w:rsid w:val="00BA5031"/>
    <w:rsid w:val="00BA53BB"/>
    <w:rsid w:val="00BA5566"/>
    <w:rsid w:val="00BA58D8"/>
    <w:rsid w:val="00BA5DC6"/>
    <w:rsid w:val="00BA5E01"/>
    <w:rsid w:val="00BA6196"/>
    <w:rsid w:val="00BA63F8"/>
    <w:rsid w:val="00BA7375"/>
    <w:rsid w:val="00BA7FD0"/>
    <w:rsid w:val="00BB0510"/>
    <w:rsid w:val="00BB0947"/>
    <w:rsid w:val="00BB0A07"/>
    <w:rsid w:val="00BB0D0C"/>
    <w:rsid w:val="00BB0E4D"/>
    <w:rsid w:val="00BB0E9D"/>
    <w:rsid w:val="00BB1883"/>
    <w:rsid w:val="00BB192C"/>
    <w:rsid w:val="00BB216F"/>
    <w:rsid w:val="00BB2748"/>
    <w:rsid w:val="00BB3594"/>
    <w:rsid w:val="00BB375B"/>
    <w:rsid w:val="00BB403A"/>
    <w:rsid w:val="00BB4247"/>
    <w:rsid w:val="00BB4316"/>
    <w:rsid w:val="00BB4432"/>
    <w:rsid w:val="00BB466C"/>
    <w:rsid w:val="00BB49DA"/>
    <w:rsid w:val="00BB54F1"/>
    <w:rsid w:val="00BB57FA"/>
    <w:rsid w:val="00BB5FAC"/>
    <w:rsid w:val="00BB6AA0"/>
    <w:rsid w:val="00BB7453"/>
    <w:rsid w:val="00BB7B9E"/>
    <w:rsid w:val="00BB7EEB"/>
    <w:rsid w:val="00BC0943"/>
    <w:rsid w:val="00BC1650"/>
    <w:rsid w:val="00BC1772"/>
    <w:rsid w:val="00BC199C"/>
    <w:rsid w:val="00BC19E7"/>
    <w:rsid w:val="00BC1B84"/>
    <w:rsid w:val="00BC1BBA"/>
    <w:rsid w:val="00BC2216"/>
    <w:rsid w:val="00BC225E"/>
    <w:rsid w:val="00BC22DA"/>
    <w:rsid w:val="00BC2776"/>
    <w:rsid w:val="00BC2BD0"/>
    <w:rsid w:val="00BC2EFF"/>
    <w:rsid w:val="00BC3B47"/>
    <w:rsid w:val="00BC3CB3"/>
    <w:rsid w:val="00BC415F"/>
    <w:rsid w:val="00BC4200"/>
    <w:rsid w:val="00BC42BF"/>
    <w:rsid w:val="00BC4A1E"/>
    <w:rsid w:val="00BC4B51"/>
    <w:rsid w:val="00BC4D28"/>
    <w:rsid w:val="00BC5B57"/>
    <w:rsid w:val="00BC5DE5"/>
    <w:rsid w:val="00BC6C54"/>
    <w:rsid w:val="00BC6D8C"/>
    <w:rsid w:val="00BC7523"/>
    <w:rsid w:val="00BC78CF"/>
    <w:rsid w:val="00BC7960"/>
    <w:rsid w:val="00BC7991"/>
    <w:rsid w:val="00BC7AB8"/>
    <w:rsid w:val="00BC7C13"/>
    <w:rsid w:val="00BC7EA1"/>
    <w:rsid w:val="00BD0D7D"/>
    <w:rsid w:val="00BD118F"/>
    <w:rsid w:val="00BD12AC"/>
    <w:rsid w:val="00BD1AF9"/>
    <w:rsid w:val="00BD2476"/>
    <w:rsid w:val="00BD2778"/>
    <w:rsid w:val="00BD380C"/>
    <w:rsid w:val="00BD399E"/>
    <w:rsid w:val="00BD4FAD"/>
    <w:rsid w:val="00BD545E"/>
    <w:rsid w:val="00BD5AC3"/>
    <w:rsid w:val="00BD5CB3"/>
    <w:rsid w:val="00BD5DED"/>
    <w:rsid w:val="00BD6761"/>
    <w:rsid w:val="00BD680E"/>
    <w:rsid w:val="00BD6F3C"/>
    <w:rsid w:val="00BD6F8A"/>
    <w:rsid w:val="00BD70E8"/>
    <w:rsid w:val="00BD769B"/>
    <w:rsid w:val="00BD79CC"/>
    <w:rsid w:val="00BD7C5B"/>
    <w:rsid w:val="00BE00FB"/>
    <w:rsid w:val="00BE015F"/>
    <w:rsid w:val="00BE0911"/>
    <w:rsid w:val="00BE1637"/>
    <w:rsid w:val="00BE1C5F"/>
    <w:rsid w:val="00BE1C9E"/>
    <w:rsid w:val="00BE2053"/>
    <w:rsid w:val="00BE274A"/>
    <w:rsid w:val="00BE2BC1"/>
    <w:rsid w:val="00BE324A"/>
    <w:rsid w:val="00BE32FE"/>
    <w:rsid w:val="00BE3691"/>
    <w:rsid w:val="00BE3A53"/>
    <w:rsid w:val="00BE3AC1"/>
    <w:rsid w:val="00BE3EA2"/>
    <w:rsid w:val="00BE4E5B"/>
    <w:rsid w:val="00BE4EF1"/>
    <w:rsid w:val="00BE5115"/>
    <w:rsid w:val="00BE553B"/>
    <w:rsid w:val="00BE5702"/>
    <w:rsid w:val="00BE58BC"/>
    <w:rsid w:val="00BE6245"/>
    <w:rsid w:val="00BE62B7"/>
    <w:rsid w:val="00BE6419"/>
    <w:rsid w:val="00BE6B5B"/>
    <w:rsid w:val="00BE6ED6"/>
    <w:rsid w:val="00BE7775"/>
    <w:rsid w:val="00BF0344"/>
    <w:rsid w:val="00BF14F7"/>
    <w:rsid w:val="00BF18CD"/>
    <w:rsid w:val="00BF1962"/>
    <w:rsid w:val="00BF1995"/>
    <w:rsid w:val="00BF20F3"/>
    <w:rsid w:val="00BF22DE"/>
    <w:rsid w:val="00BF24BD"/>
    <w:rsid w:val="00BF2681"/>
    <w:rsid w:val="00BF2B39"/>
    <w:rsid w:val="00BF3080"/>
    <w:rsid w:val="00BF3BF6"/>
    <w:rsid w:val="00BF3FBE"/>
    <w:rsid w:val="00BF4355"/>
    <w:rsid w:val="00BF5540"/>
    <w:rsid w:val="00BF55A5"/>
    <w:rsid w:val="00BF5F68"/>
    <w:rsid w:val="00BF60EB"/>
    <w:rsid w:val="00BF64BE"/>
    <w:rsid w:val="00BF66BB"/>
    <w:rsid w:val="00BF6AF2"/>
    <w:rsid w:val="00BF7124"/>
    <w:rsid w:val="00BF71EA"/>
    <w:rsid w:val="00BF72C2"/>
    <w:rsid w:val="00BF732B"/>
    <w:rsid w:val="00BF74F8"/>
    <w:rsid w:val="00BF776B"/>
    <w:rsid w:val="00C0086A"/>
    <w:rsid w:val="00C00A0C"/>
    <w:rsid w:val="00C00ABE"/>
    <w:rsid w:val="00C00BD4"/>
    <w:rsid w:val="00C00F02"/>
    <w:rsid w:val="00C01619"/>
    <w:rsid w:val="00C01ACB"/>
    <w:rsid w:val="00C0206C"/>
    <w:rsid w:val="00C02530"/>
    <w:rsid w:val="00C02F4C"/>
    <w:rsid w:val="00C04036"/>
    <w:rsid w:val="00C04508"/>
    <w:rsid w:val="00C04793"/>
    <w:rsid w:val="00C04F21"/>
    <w:rsid w:val="00C05764"/>
    <w:rsid w:val="00C0578A"/>
    <w:rsid w:val="00C05CD6"/>
    <w:rsid w:val="00C05D30"/>
    <w:rsid w:val="00C05F96"/>
    <w:rsid w:val="00C06634"/>
    <w:rsid w:val="00C0683A"/>
    <w:rsid w:val="00C06B70"/>
    <w:rsid w:val="00C07112"/>
    <w:rsid w:val="00C0726A"/>
    <w:rsid w:val="00C078A4"/>
    <w:rsid w:val="00C10025"/>
    <w:rsid w:val="00C10953"/>
    <w:rsid w:val="00C10B11"/>
    <w:rsid w:val="00C111B3"/>
    <w:rsid w:val="00C115A8"/>
    <w:rsid w:val="00C119F2"/>
    <w:rsid w:val="00C11D51"/>
    <w:rsid w:val="00C11D78"/>
    <w:rsid w:val="00C123DC"/>
    <w:rsid w:val="00C1271B"/>
    <w:rsid w:val="00C13020"/>
    <w:rsid w:val="00C133D9"/>
    <w:rsid w:val="00C13D89"/>
    <w:rsid w:val="00C1420E"/>
    <w:rsid w:val="00C144A7"/>
    <w:rsid w:val="00C1478D"/>
    <w:rsid w:val="00C1524C"/>
    <w:rsid w:val="00C15502"/>
    <w:rsid w:val="00C159EA"/>
    <w:rsid w:val="00C1600E"/>
    <w:rsid w:val="00C162CD"/>
    <w:rsid w:val="00C16AF2"/>
    <w:rsid w:val="00C174F9"/>
    <w:rsid w:val="00C1751B"/>
    <w:rsid w:val="00C1764F"/>
    <w:rsid w:val="00C179C3"/>
    <w:rsid w:val="00C202C4"/>
    <w:rsid w:val="00C20349"/>
    <w:rsid w:val="00C20890"/>
    <w:rsid w:val="00C20E01"/>
    <w:rsid w:val="00C20FCB"/>
    <w:rsid w:val="00C21306"/>
    <w:rsid w:val="00C213F5"/>
    <w:rsid w:val="00C21600"/>
    <w:rsid w:val="00C21F13"/>
    <w:rsid w:val="00C222FE"/>
    <w:rsid w:val="00C2248B"/>
    <w:rsid w:val="00C2260A"/>
    <w:rsid w:val="00C22670"/>
    <w:rsid w:val="00C22AAE"/>
    <w:rsid w:val="00C231A6"/>
    <w:rsid w:val="00C236F2"/>
    <w:rsid w:val="00C237CB"/>
    <w:rsid w:val="00C23B40"/>
    <w:rsid w:val="00C240FC"/>
    <w:rsid w:val="00C2418D"/>
    <w:rsid w:val="00C2436B"/>
    <w:rsid w:val="00C24681"/>
    <w:rsid w:val="00C24B4D"/>
    <w:rsid w:val="00C25062"/>
    <w:rsid w:val="00C25312"/>
    <w:rsid w:val="00C25627"/>
    <w:rsid w:val="00C26696"/>
    <w:rsid w:val="00C269A6"/>
    <w:rsid w:val="00C26CD1"/>
    <w:rsid w:val="00C26DA4"/>
    <w:rsid w:val="00C271F4"/>
    <w:rsid w:val="00C2791D"/>
    <w:rsid w:val="00C301BF"/>
    <w:rsid w:val="00C30398"/>
    <w:rsid w:val="00C3049A"/>
    <w:rsid w:val="00C30BD6"/>
    <w:rsid w:val="00C312C3"/>
    <w:rsid w:val="00C31566"/>
    <w:rsid w:val="00C32838"/>
    <w:rsid w:val="00C328C9"/>
    <w:rsid w:val="00C32C5D"/>
    <w:rsid w:val="00C32D2F"/>
    <w:rsid w:val="00C32FF2"/>
    <w:rsid w:val="00C33581"/>
    <w:rsid w:val="00C335C6"/>
    <w:rsid w:val="00C33DAB"/>
    <w:rsid w:val="00C34006"/>
    <w:rsid w:val="00C345DE"/>
    <w:rsid w:val="00C34830"/>
    <w:rsid w:val="00C34A82"/>
    <w:rsid w:val="00C34DE4"/>
    <w:rsid w:val="00C34DE8"/>
    <w:rsid w:val="00C35F0F"/>
    <w:rsid w:val="00C36435"/>
    <w:rsid w:val="00C368D6"/>
    <w:rsid w:val="00C369DC"/>
    <w:rsid w:val="00C36B7F"/>
    <w:rsid w:val="00C36C14"/>
    <w:rsid w:val="00C37330"/>
    <w:rsid w:val="00C40098"/>
    <w:rsid w:val="00C4062C"/>
    <w:rsid w:val="00C40E14"/>
    <w:rsid w:val="00C40E99"/>
    <w:rsid w:val="00C40F33"/>
    <w:rsid w:val="00C416CA"/>
    <w:rsid w:val="00C417AC"/>
    <w:rsid w:val="00C41AD8"/>
    <w:rsid w:val="00C41F54"/>
    <w:rsid w:val="00C426B1"/>
    <w:rsid w:val="00C4296B"/>
    <w:rsid w:val="00C429DE"/>
    <w:rsid w:val="00C432BB"/>
    <w:rsid w:val="00C43A8A"/>
    <w:rsid w:val="00C43B31"/>
    <w:rsid w:val="00C43CF9"/>
    <w:rsid w:val="00C43D50"/>
    <w:rsid w:val="00C43FAF"/>
    <w:rsid w:val="00C44196"/>
    <w:rsid w:val="00C4485B"/>
    <w:rsid w:val="00C45821"/>
    <w:rsid w:val="00C45E3D"/>
    <w:rsid w:val="00C4611E"/>
    <w:rsid w:val="00C469BF"/>
    <w:rsid w:val="00C46B2D"/>
    <w:rsid w:val="00C46DCA"/>
    <w:rsid w:val="00C475CB"/>
    <w:rsid w:val="00C47705"/>
    <w:rsid w:val="00C47A8B"/>
    <w:rsid w:val="00C47AB9"/>
    <w:rsid w:val="00C47D4F"/>
    <w:rsid w:val="00C47E58"/>
    <w:rsid w:val="00C47F6A"/>
    <w:rsid w:val="00C508FE"/>
    <w:rsid w:val="00C5120F"/>
    <w:rsid w:val="00C52282"/>
    <w:rsid w:val="00C522C7"/>
    <w:rsid w:val="00C5255D"/>
    <w:rsid w:val="00C52CDD"/>
    <w:rsid w:val="00C52DEE"/>
    <w:rsid w:val="00C52EDF"/>
    <w:rsid w:val="00C5328C"/>
    <w:rsid w:val="00C53C1B"/>
    <w:rsid w:val="00C53F12"/>
    <w:rsid w:val="00C5404C"/>
    <w:rsid w:val="00C54248"/>
    <w:rsid w:val="00C54CB8"/>
    <w:rsid w:val="00C54F25"/>
    <w:rsid w:val="00C54FB3"/>
    <w:rsid w:val="00C55B49"/>
    <w:rsid w:val="00C55CA1"/>
    <w:rsid w:val="00C56D24"/>
    <w:rsid w:val="00C57B56"/>
    <w:rsid w:val="00C60464"/>
    <w:rsid w:val="00C60D7A"/>
    <w:rsid w:val="00C6143F"/>
    <w:rsid w:val="00C614C7"/>
    <w:rsid w:val="00C615CB"/>
    <w:rsid w:val="00C6215E"/>
    <w:rsid w:val="00C62338"/>
    <w:rsid w:val="00C627C2"/>
    <w:rsid w:val="00C63352"/>
    <w:rsid w:val="00C63364"/>
    <w:rsid w:val="00C635C5"/>
    <w:rsid w:val="00C63742"/>
    <w:rsid w:val="00C63AA9"/>
    <w:rsid w:val="00C63F1F"/>
    <w:rsid w:val="00C63F22"/>
    <w:rsid w:val="00C647A5"/>
    <w:rsid w:val="00C64B0D"/>
    <w:rsid w:val="00C64EE8"/>
    <w:rsid w:val="00C64F35"/>
    <w:rsid w:val="00C64F44"/>
    <w:rsid w:val="00C6515F"/>
    <w:rsid w:val="00C653BC"/>
    <w:rsid w:val="00C654C9"/>
    <w:rsid w:val="00C657C9"/>
    <w:rsid w:val="00C65CDE"/>
    <w:rsid w:val="00C668AE"/>
    <w:rsid w:val="00C66962"/>
    <w:rsid w:val="00C66D49"/>
    <w:rsid w:val="00C672CF"/>
    <w:rsid w:val="00C679B5"/>
    <w:rsid w:val="00C67C45"/>
    <w:rsid w:val="00C701AA"/>
    <w:rsid w:val="00C704BD"/>
    <w:rsid w:val="00C70D6F"/>
    <w:rsid w:val="00C70E60"/>
    <w:rsid w:val="00C7116A"/>
    <w:rsid w:val="00C7151B"/>
    <w:rsid w:val="00C71534"/>
    <w:rsid w:val="00C7157C"/>
    <w:rsid w:val="00C71A0F"/>
    <w:rsid w:val="00C71B7F"/>
    <w:rsid w:val="00C71DE5"/>
    <w:rsid w:val="00C72115"/>
    <w:rsid w:val="00C728E8"/>
    <w:rsid w:val="00C731D9"/>
    <w:rsid w:val="00C73585"/>
    <w:rsid w:val="00C735CB"/>
    <w:rsid w:val="00C737B4"/>
    <w:rsid w:val="00C73831"/>
    <w:rsid w:val="00C74F3E"/>
    <w:rsid w:val="00C75055"/>
    <w:rsid w:val="00C75256"/>
    <w:rsid w:val="00C75A03"/>
    <w:rsid w:val="00C75DEE"/>
    <w:rsid w:val="00C75E6F"/>
    <w:rsid w:val="00C76178"/>
    <w:rsid w:val="00C7619A"/>
    <w:rsid w:val="00C765A3"/>
    <w:rsid w:val="00C76BD4"/>
    <w:rsid w:val="00C76C12"/>
    <w:rsid w:val="00C779D6"/>
    <w:rsid w:val="00C77B46"/>
    <w:rsid w:val="00C80DAD"/>
    <w:rsid w:val="00C81125"/>
    <w:rsid w:val="00C8114A"/>
    <w:rsid w:val="00C81351"/>
    <w:rsid w:val="00C815D2"/>
    <w:rsid w:val="00C81951"/>
    <w:rsid w:val="00C827AC"/>
    <w:rsid w:val="00C82B6B"/>
    <w:rsid w:val="00C82E3B"/>
    <w:rsid w:val="00C8306E"/>
    <w:rsid w:val="00C8357C"/>
    <w:rsid w:val="00C8393C"/>
    <w:rsid w:val="00C83FE0"/>
    <w:rsid w:val="00C842C7"/>
    <w:rsid w:val="00C849A4"/>
    <w:rsid w:val="00C85BB3"/>
    <w:rsid w:val="00C85DA2"/>
    <w:rsid w:val="00C863BE"/>
    <w:rsid w:val="00C866CE"/>
    <w:rsid w:val="00C86E01"/>
    <w:rsid w:val="00C87558"/>
    <w:rsid w:val="00C879E9"/>
    <w:rsid w:val="00C9021A"/>
    <w:rsid w:val="00C9089E"/>
    <w:rsid w:val="00C90A9D"/>
    <w:rsid w:val="00C90D6A"/>
    <w:rsid w:val="00C90DBF"/>
    <w:rsid w:val="00C90E02"/>
    <w:rsid w:val="00C90E06"/>
    <w:rsid w:val="00C90F41"/>
    <w:rsid w:val="00C90FC9"/>
    <w:rsid w:val="00C910BA"/>
    <w:rsid w:val="00C913E0"/>
    <w:rsid w:val="00C91742"/>
    <w:rsid w:val="00C91DDE"/>
    <w:rsid w:val="00C92B25"/>
    <w:rsid w:val="00C93373"/>
    <w:rsid w:val="00C9364E"/>
    <w:rsid w:val="00C93D8B"/>
    <w:rsid w:val="00C93EAC"/>
    <w:rsid w:val="00C9411D"/>
    <w:rsid w:val="00C941FD"/>
    <w:rsid w:val="00C94280"/>
    <w:rsid w:val="00C94926"/>
    <w:rsid w:val="00C952EA"/>
    <w:rsid w:val="00C95464"/>
    <w:rsid w:val="00C9588D"/>
    <w:rsid w:val="00C95A88"/>
    <w:rsid w:val="00C95FD2"/>
    <w:rsid w:val="00C968C5"/>
    <w:rsid w:val="00C96DA3"/>
    <w:rsid w:val="00C96F90"/>
    <w:rsid w:val="00C97001"/>
    <w:rsid w:val="00C97AFA"/>
    <w:rsid w:val="00C97BD7"/>
    <w:rsid w:val="00C97F43"/>
    <w:rsid w:val="00CA0117"/>
    <w:rsid w:val="00CA0B95"/>
    <w:rsid w:val="00CA0C29"/>
    <w:rsid w:val="00CA187F"/>
    <w:rsid w:val="00CA18BA"/>
    <w:rsid w:val="00CA1912"/>
    <w:rsid w:val="00CA1AC8"/>
    <w:rsid w:val="00CA2421"/>
    <w:rsid w:val="00CA2E76"/>
    <w:rsid w:val="00CA3209"/>
    <w:rsid w:val="00CA3402"/>
    <w:rsid w:val="00CA3861"/>
    <w:rsid w:val="00CA3B2D"/>
    <w:rsid w:val="00CA40D8"/>
    <w:rsid w:val="00CA47DB"/>
    <w:rsid w:val="00CA4D3A"/>
    <w:rsid w:val="00CA52F0"/>
    <w:rsid w:val="00CA5518"/>
    <w:rsid w:val="00CA603D"/>
    <w:rsid w:val="00CA612D"/>
    <w:rsid w:val="00CA63A4"/>
    <w:rsid w:val="00CA6BE4"/>
    <w:rsid w:val="00CA6CA3"/>
    <w:rsid w:val="00CA6E0B"/>
    <w:rsid w:val="00CA75C8"/>
    <w:rsid w:val="00CA7AFF"/>
    <w:rsid w:val="00CB0B1D"/>
    <w:rsid w:val="00CB0B20"/>
    <w:rsid w:val="00CB0C00"/>
    <w:rsid w:val="00CB0DC0"/>
    <w:rsid w:val="00CB0F3E"/>
    <w:rsid w:val="00CB1C01"/>
    <w:rsid w:val="00CB25DE"/>
    <w:rsid w:val="00CB2BBE"/>
    <w:rsid w:val="00CB2D8E"/>
    <w:rsid w:val="00CB2FF5"/>
    <w:rsid w:val="00CB31A7"/>
    <w:rsid w:val="00CB333A"/>
    <w:rsid w:val="00CB3A77"/>
    <w:rsid w:val="00CB44E8"/>
    <w:rsid w:val="00CB47DE"/>
    <w:rsid w:val="00CB4EEF"/>
    <w:rsid w:val="00CB5E16"/>
    <w:rsid w:val="00CB696A"/>
    <w:rsid w:val="00CB77E2"/>
    <w:rsid w:val="00CB7965"/>
    <w:rsid w:val="00CC0456"/>
    <w:rsid w:val="00CC09AE"/>
    <w:rsid w:val="00CC0B22"/>
    <w:rsid w:val="00CC0C07"/>
    <w:rsid w:val="00CC0CD0"/>
    <w:rsid w:val="00CC0EC1"/>
    <w:rsid w:val="00CC12F0"/>
    <w:rsid w:val="00CC14F2"/>
    <w:rsid w:val="00CC18A7"/>
    <w:rsid w:val="00CC1BC0"/>
    <w:rsid w:val="00CC25B6"/>
    <w:rsid w:val="00CC3495"/>
    <w:rsid w:val="00CC3CF4"/>
    <w:rsid w:val="00CC3F1B"/>
    <w:rsid w:val="00CC4A87"/>
    <w:rsid w:val="00CC6142"/>
    <w:rsid w:val="00CC6878"/>
    <w:rsid w:val="00CC68BE"/>
    <w:rsid w:val="00CC72B6"/>
    <w:rsid w:val="00CC7558"/>
    <w:rsid w:val="00CC7965"/>
    <w:rsid w:val="00CC7C6E"/>
    <w:rsid w:val="00CC7D47"/>
    <w:rsid w:val="00CD0150"/>
    <w:rsid w:val="00CD017E"/>
    <w:rsid w:val="00CD0509"/>
    <w:rsid w:val="00CD0951"/>
    <w:rsid w:val="00CD0F9E"/>
    <w:rsid w:val="00CD18D7"/>
    <w:rsid w:val="00CD1FAF"/>
    <w:rsid w:val="00CD2151"/>
    <w:rsid w:val="00CD24B9"/>
    <w:rsid w:val="00CD379F"/>
    <w:rsid w:val="00CD3C69"/>
    <w:rsid w:val="00CD3D35"/>
    <w:rsid w:val="00CD4276"/>
    <w:rsid w:val="00CD4489"/>
    <w:rsid w:val="00CD449B"/>
    <w:rsid w:val="00CD469A"/>
    <w:rsid w:val="00CD48FC"/>
    <w:rsid w:val="00CD4A67"/>
    <w:rsid w:val="00CD4D50"/>
    <w:rsid w:val="00CD4E22"/>
    <w:rsid w:val="00CD4F3E"/>
    <w:rsid w:val="00CD5397"/>
    <w:rsid w:val="00CD56D9"/>
    <w:rsid w:val="00CD6102"/>
    <w:rsid w:val="00CD618B"/>
    <w:rsid w:val="00CD65F6"/>
    <w:rsid w:val="00CD6955"/>
    <w:rsid w:val="00CD6B87"/>
    <w:rsid w:val="00CD6F66"/>
    <w:rsid w:val="00CD71C2"/>
    <w:rsid w:val="00CD7293"/>
    <w:rsid w:val="00CD77B6"/>
    <w:rsid w:val="00CD78E0"/>
    <w:rsid w:val="00CD7C38"/>
    <w:rsid w:val="00CE142D"/>
    <w:rsid w:val="00CE15CF"/>
    <w:rsid w:val="00CE1838"/>
    <w:rsid w:val="00CE18F6"/>
    <w:rsid w:val="00CE199F"/>
    <w:rsid w:val="00CE26E8"/>
    <w:rsid w:val="00CE2931"/>
    <w:rsid w:val="00CE2B76"/>
    <w:rsid w:val="00CE320B"/>
    <w:rsid w:val="00CE3A3D"/>
    <w:rsid w:val="00CE3C89"/>
    <w:rsid w:val="00CE47A3"/>
    <w:rsid w:val="00CE4852"/>
    <w:rsid w:val="00CE4E27"/>
    <w:rsid w:val="00CE4E4B"/>
    <w:rsid w:val="00CE4F5A"/>
    <w:rsid w:val="00CE5798"/>
    <w:rsid w:val="00CE585D"/>
    <w:rsid w:val="00CE58CE"/>
    <w:rsid w:val="00CE6228"/>
    <w:rsid w:val="00CE6C4B"/>
    <w:rsid w:val="00CE6CED"/>
    <w:rsid w:val="00CE7231"/>
    <w:rsid w:val="00CF059C"/>
    <w:rsid w:val="00CF08E8"/>
    <w:rsid w:val="00CF138F"/>
    <w:rsid w:val="00CF14CC"/>
    <w:rsid w:val="00CF23AC"/>
    <w:rsid w:val="00CF248A"/>
    <w:rsid w:val="00CF28F9"/>
    <w:rsid w:val="00CF2AEB"/>
    <w:rsid w:val="00CF2E2F"/>
    <w:rsid w:val="00CF2E78"/>
    <w:rsid w:val="00CF3183"/>
    <w:rsid w:val="00CF3227"/>
    <w:rsid w:val="00CF3277"/>
    <w:rsid w:val="00CF3666"/>
    <w:rsid w:val="00CF369C"/>
    <w:rsid w:val="00CF379B"/>
    <w:rsid w:val="00CF3C77"/>
    <w:rsid w:val="00CF4251"/>
    <w:rsid w:val="00CF447A"/>
    <w:rsid w:val="00CF44CB"/>
    <w:rsid w:val="00CF496A"/>
    <w:rsid w:val="00CF49D5"/>
    <w:rsid w:val="00CF4D36"/>
    <w:rsid w:val="00CF5055"/>
    <w:rsid w:val="00CF5C83"/>
    <w:rsid w:val="00CF5FE1"/>
    <w:rsid w:val="00CF661F"/>
    <w:rsid w:val="00CF6F19"/>
    <w:rsid w:val="00CF739F"/>
    <w:rsid w:val="00CF7CD5"/>
    <w:rsid w:val="00D000DE"/>
    <w:rsid w:val="00D00D3C"/>
    <w:rsid w:val="00D012C2"/>
    <w:rsid w:val="00D01AF3"/>
    <w:rsid w:val="00D02133"/>
    <w:rsid w:val="00D0218D"/>
    <w:rsid w:val="00D02977"/>
    <w:rsid w:val="00D02DB9"/>
    <w:rsid w:val="00D02F19"/>
    <w:rsid w:val="00D02FD1"/>
    <w:rsid w:val="00D03242"/>
    <w:rsid w:val="00D037CE"/>
    <w:rsid w:val="00D03BB5"/>
    <w:rsid w:val="00D0420E"/>
    <w:rsid w:val="00D04B41"/>
    <w:rsid w:val="00D04B9E"/>
    <w:rsid w:val="00D04C15"/>
    <w:rsid w:val="00D05134"/>
    <w:rsid w:val="00D0559E"/>
    <w:rsid w:val="00D05A2B"/>
    <w:rsid w:val="00D05FB9"/>
    <w:rsid w:val="00D06665"/>
    <w:rsid w:val="00D069EB"/>
    <w:rsid w:val="00D06A7F"/>
    <w:rsid w:val="00D07162"/>
    <w:rsid w:val="00D07568"/>
    <w:rsid w:val="00D07763"/>
    <w:rsid w:val="00D07AEC"/>
    <w:rsid w:val="00D07BAF"/>
    <w:rsid w:val="00D10056"/>
    <w:rsid w:val="00D1037F"/>
    <w:rsid w:val="00D10C7B"/>
    <w:rsid w:val="00D118CB"/>
    <w:rsid w:val="00D12103"/>
    <w:rsid w:val="00D12126"/>
    <w:rsid w:val="00D1264E"/>
    <w:rsid w:val="00D12AC7"/>
    <w:rsid w:val="00D12B7E"/>
    <w:rsid w:val="00D13357"/>
    <w:rsid w:val="00D13EBE"/>
    <w:rsid w:val="00D140F4"/>
    <w:rsid w:val="00D14464"/>
    <w:rsid w:val="00D14A3D"/>
    <w:rsid w:val="00D14F94"/>
    <w:rsid w:val="00D153E7"/>
    <w:rsid w:val="00D159A9"/>
    <w:rsid w:val="00D159AD"/>
    <w:rsid w:val="00D169E5"/>
    <w:rsid w:val="00D16DC4"/>
    <w:rsid w:val="00D17207"/>
    <w:rsid w:val="00D17A8B"/>
    <w:rsid w:val="00D17AF5"/>
    <w:rsid w:val="00D17B32"/>
    <w:rsid w:val="00D17F2D"/>
    <w:rsid w:val="00D20251"/>
    <w:rsid w:val="00D20CAD"/>
    <w:rsid w:val="00D21234"/>
    <w:rsid w:val="00D21550"/>
    <w:rsid w:val="00D216CD"/>
    <w:rsid w:val="00D22373"/>
    <w:rsid w:val="00D225A4"/>
    <w:rsid w:val="00D22770"/>
    <w:rsid w:val="00D227F6"/>
    <w:rsid w:val="00D23454"/>
    <w:rsid w:val="00D2365D"/>
    <w:rsid w:val="00D237C0"/>
    <w:rsid w:val="00D238E9"/>
    <w:rsid w:val="00D23C22"/>
    <w:rsid w:val="00D23E2C"/>
    <w:rsid w:val="00D24C76"/>
    <w:rsid w:val="00D25258"/>
    <w:rsid w:val="00D25641"/>
    <w:rsid w:val="00D25645"/>
    <w:rsid w:val="00D264D0"/>
    <w:rsid w:val="00D2730C"/>
    <w:rsid w:val="00D273B5"/>
    <w:rsid w:val="00D275B9"/>
    <w:rsid w:val="00D27B50"/>
    <w:rsid w:val="00D27FC5"/>
    <w:rsid w:val="00D30686"/>
    <w:rsid w:val="00D306F1"/>
    <w:rsid w:val="00D3072B"/>
    <w:rsid w:val="00D3127B"/>
    <w:rsid w:val="00D31A58"/>
    <w:rsid w:val="00D31F1C"/>
    <w:rsid w:val="00D31F37"/>
    <w:rsid w:val="00D32020"/>
    <w:rsid w:val="00D323E7"/>
    <w:rsid w:val="00D32B08"/>
    <w:rsid w:val="00D32C4D"/>
    <w:rsid w:val="00D32E54"/>
    <w:rsid w:val="00D32FC7"/>
    <w:rsid w:val="00D32FE3"/>
    <w:rsid w:val="00D330F1"/>
    <w:rsid w:val="00D331EE"/>
    <w:rsid w:val="00D33526"/>
    <w:rsid w:val="00D33AE2"/>
    <w:rsid w:val="00D33EEF"/>
    <w:rsid w:val="00D33F55"/>
    <w:rsid w:val="00D3471A"/>
    <w:rsid w:val="00D349B5"/>
    <w:rsid w:val="00D349EA"/>
    <w:rsid w:val="00D34E12"/>
    <w:rsid w:val="00D34E94"/>
    <w:rsid w:val="00D354FA"/>
    <w:rsid w:val="00D3552A"/>
    <w:rsid w:val="00D35EBD"/>
    <w:rsid w:val="00D360A5"/>
    <w:rsid w:val="00D36119"/>
    <w:rsid w:val="00D368B8"/>
    <w:rsid w:val="00D36DB5"/>
    <w:rsid w:val="00D37383"/>
    <w:rsid w:val="00D379E3"/>
    <w:rsid w:val="00D37BC2"/>
    <w:rsid w:val="00D37DBA"/>
    <w:rsid w:val="00D40C38"/>
    <w:rsid w:val="00D41B30"/>
    <w:rsid w:val="00D41C5B"/>
    <w:rsid w:val="00D4250C"/>
    <w:rsid w:val="00D426F4"/>
    <w:rsid w:val="00D43002"/>
    <w:rsid w:val="00D43B2E"/>
    <w:rsid w:val="00D4419E"/>
    <w:rsid w:val="00D4440E"/>
    <w:rsid w:val="00D445F2"/>
    <w:rsid w:val="00D44629"/>
    <w:rsid w:val="00D44643"/>
    <w:rsid w:val="00D44AF9"/>
    <w:rsid w:val="00D44B84"/>
    <w:rsid w:val="00D44CF2"/>
    <w:rsid w:val="00D44EB9"/>
    <w:rsid w:val="00D45009"/>
    <w:rsid w:val="00D45120"/>
    <w:rsid w:val="00D459E2"/>
    <w:rsid w:val="00D45D43"/>
    <w:rsid w:val="00D45F9C"/>
    <w:rsid w:val="00D46133"/>
    <w:rsid w:val="00D46171"/>
    <w:rsid w:val="00D4624B"/>
    <w:rsid w:val="00D46340"/>
    <w:rsid w:val="00D46725"/>
    <w:rsid w:val="00D467E5"/>
    <w:rsid w:val="00D4715A"/>
    <w:rsid w:val="00D474AC"/>
    <w:rsid w:val="00D474DD"/>
    <w:rsid w:val="00D47FB4"/>
    <w:rsid w:val="00D50C5B"/>
    <w:rsid w:val="00D50D9E"/>
    <w:rsid w:val="00D512F7"/>
    <w:rsid w:val="00D51569"/>
    <w:rsid w:val="00D5169C"/>
    <w:rsid w:val="00D516C5"/>
    <w:rsid w:val="00D51907"/>
    <w:rsid w:val="00D51982"/>
    <w:rsid w:val="00D51C29"/>
    <w:rsid w:val="00D51CED"/>
    <w:rsid w:val="00D52767"/>
    <w:rsid w:val="00D52DD2"/>
    <w:rsid w:val="00D535BC"/>
    <w:rsid w:val="00D53832"/>
    <w:rsid w:val="00D5399F"/>
    <w:rsid w:val="00D53C8C"/>
    <w:rsid w:val="00D54A0A"/>
    <w:rsid w:val="00D54AF7"/>
    <w:rsid w:val="00D54C6D"/>
    <w:rsid w:val="00D54EF5"/>
    <w:rsid w:val="00D553D8"/>
    <w:rsid w:val="00D56B56"/>
    <w:rsid w:val="00D56C68"/>
    <w:rsid w:val="00D56DA2"/>
    <w:rsid w:val="00D57304"/>
    <w:rsid w:val="00D57497"/>
    <w:rsid w:val="00D5752A"/>
    <w:rsid w:val="00D575B5"/>
    <w:rsid w:val="00D577B1"/>
    <w:rsid w:val="00D605FF"/>
    <w:rsid w:val="00D60E9C"/>
    <w:rsid w:val="00D62C8E"/>
    <w:rsid w:val="00D630E7"/>
    <w:rsid w:val="00D63489"/>
    <w:rsid w:val="00D63CC0"/>
    <w:rsid w:val="00D64266"/>
    <w:rsid w:val="00D64C80"/>
    <w:rsid w:val="00D64FFB"/>
    <w:rsid w:val="00D6511E"/>
    <w:rsid w:val="00D651A8"/>
    <w:rsid w:val="00D651E5"/>
    <w:rsid w:val="00D65406"/>
    <w:rsid w:val="00D65449"/>
    <w:rsid w:val="00D6545D"/>
    <w:rsid w:val="00D655C8"/>
    <w:rsid w:val="00D65E36"/>
    <w:rsid w:val="00D664CD"/>
    <w:rsid w:val="00D66737"/>
    <w:rsid w:val="00D6685E"/>
    <w:rsid w:val="00D66A04"/>
    <w:rsid w:val="00D67713"/>
    <w:rsid w:val="00D677BC"/>
    <w:rsid w:val="00D67B2E"/>
    <w:rsid w:val="00D7086F"/>
    <w:rsid w:val="00D710F5"/>
    <w:rsid w:val="00D723DD"/>
    <w:rsid w:val="00D72680"/>
    <w:rsid w:val="00D72986"/>
    <w:rsid w:val="00D73E60"/>
    <w:rsid w:val="00D74746"/>
    <w:rsid w:val="00D74D8D"/>
    <w:rsid w:val="00D75575"/>
    <w:rsid w:val="00D75AEC"/>
    <w:rsid w:val="00D75C3D"/>
    <w:rsid w:val="00D75D29"/>
    <w:rsid w:val="00D75EC1"/>
    <w:rsid w:val="00D76083"/>
    <w:rsid w:val="00D76392"/>
    <w:rsid w:val="00D763D0"/>
    <w:rsid w:val="00D763D3"/>
    <w:rsid w:val="00D76A3F"/>
    <w:rsid w:val="00D76C50"/>
    <w:rsid w:val="00D76DD2"/>
    <w:rsid w:val="00D76E35"/>
    <w:rsid w:val="00D77054"/>
    <w:rsid w:val="00D77856"/>
    <w:rsid w:val="00D77A55"/>
    <w:rsid w:val="00D77F59"/>
    <w:rsid w:val="00D802BC"/>
    <w:rsid w:val="00D8041A"/>
    <w:rsid w:val="00D807E2"/>
    <w:rsid w:val="00D80C83"/>
    <w:rsid w:val="00D822B7"/>
    <w:rsid w:val="00D82A9C"/>
    <w:rsid w:val="00D82D77"/>
    <w:rsid w:val="00D82FC4"/>
    <w:rsid w:val="00D848BD"/>
    <w:rsid w:val="00D84B38"/>
    <w:rsid w:val="00D853D2"/>
    <w:rsid w:val="00D85641"/>
    <w:rsid w:val="00D8641D"/>
    <w:rsid w:val="00D866CC"/>
    <w:rsid w:val="00D86726"/>
    <w:rsid w:val="00D869D4"/>
    <w:rsid w:val="00D86C4D"/>
    <w:rsid w:val="00D86E6B"/>
    <w:rsid w:val="00D87158"/>
    <w:rsid w:val="00D9015E"/>
    <w:rsid w:val="00D90165"/>
    <w:rsid w:val="00D90C60"/>
    <w:rsid w:val="00D91124"/>
    <w:rsid w:val="00D91ADD"/>
    <w:rsid w:val="00D91BC3"/>
    <w:rsid w:val="00D92203"/>
    <w:rsid w:val="00D925C7"/>
    <w:rsid w:val="00D9282F"/>
    <w:rsid w:val="00D93208"/>
    <w:rsid w:val="00D93AC0"/>
    <w:rsid w:val="00D93C91"/>
    <w:rsid w:val="00D93D17"/>
    <w:rsid w:val="00D93FEE"/>
    <w:rsid w:val="00D9423B"/>
    <w:rsid w:val="00D94256"/>
    <w:rsid w:val="00D94624"/>
    <w:rsid w:val="00D94C37"/>
    <w:rsid w:val="00D94DB7"/>
    <w:rsid w:val="00D9541F"/>
    <w:rsid w:val="00D95778"/>
    <w:rsid w:val="00D96684"/>
    <w:rsid w:val="00D96A7B"/>
    <w:rsid w:val="00D96EF7"/>
    <w:rsid w:val="00D970FD"/>
    <w:rsid w:val="00D973EF"/>
    <w:rsid w:val="00D974DE"/>
    <w:rsid w:val="00D97E60"/>
    <w:rsid w:val="00DA00EF"/>
    <w:rsid w:val="00DA0ADB"/>
    <w:rsid w:val="00DA128B"/>
    <w:rsid w:val="00DA1DA1"/>
    <w:rsid w:val="00DA2529"/>
    <w:rsid w:val="00DA2816"/>
    <w:rsid w:val="00DA2D50"/>
    <w:rsid w:val="00DA2DF0"/>
    <w:rsid w:val="00DA2E05"/>
    <w:rsid w:val="00DA33ED"/>
    <w:rsid w:val="00DA3582"/>
    <w:rsid w:val="00DA37A9"/>
    <w:rsid w:val="00DA4198"/>
    <w:rsid w:val="00DA4A11"/>
    <w:rsid w:val="00DA5215"/>
    <w:rsid w:val="00DA52BE"/>
    <w:rsid w:val="00DA5D61"/>
    <w:rsid w:val="00DA5D84"/>
    <w:rsid w:val="00DA6766"/>
    <w:rsid w:val="00DA6822"/>
    <w:rsid w:val="00DA77D9"/>
    <w:rsid w:val="00DB06C1"/>
    <w:rsid w:val="00DB0D7A"/>
    <w:rsid w:val="00DB1099"/>
    <w:rsid w:val="00DB130A"/>
    <w:rsid w:val="00DB1367"/>
    <w:rsid w:val="00DB1C0D"/>
    <w:rsid w:val="00DB1CFA"/>
    <w:rsid w:val="00DB1DE9"/>
    <w:rsid w:val="00DB222D"/>
    <w:rsid w:val="00DB2F67"/>
    <w:rsid w:val="00DB326B"/>
    <w:rsid w:val="00DB3B02"/>
    <w:rsid w:val="00DB3B2C"/>
    <w:rsid w:val="00DB541D"/>
    <w:rsid w:val="00DB623E"/>
    <w:rsid w:val="00DB68C1"/>
    <w:rsid w:val="00DB6B4C"/>
    <w:rsid w:val="00DB6B6D"/>
    <w:rsid w:val="00DB6E84"/>
    <w:rsid w:val="00DB744E"/>
    <w:rsid w:val="00DB771C"/>
    <w:rsid w:val="00DB7A43"/>
    <w:rsid w:val="00DC0123"/>
    <w:rsid w:val="00DC0FBA"/>
    <w:rsid w:val="00DC10A1"/>
    <w:rsid w:val="00DC1714"/>
    <w:rsid w:val="00DC1843"/>
    <w:rsid w:val="00DC1EBC"/>
    <w:rsid w:val="00DC200A"/>
    <w:rsid w:val="00DC2456"/>
    <w:rsid w:val="00DC37FC"/>
    <w:rsid w:val="00DC38E5"/>
    <w:rsid w:val="00DC3943"/>
    <w:rsid w:val="00DC3D59"/>
    <w:rsid w:val="00DC3FB2"/>
    <w:rsid w:val="00DC41A0"/>
    <w:rsid w:val="00DC41CF"/>
    <w:rsid w:val="00DC4ACA"/>
    <w:rsid w:val="00DC4D2F"/>
    <w:rsid w:val="00DC4D98"/>
    <w:rsid w:val="00DC5569"/>
    <w:rsid w:val="00DC55A9"/>
    <w:rsid w:val="00DC55C8"/>
    <w:rsid w:val="00DC5E12"/>
    <w:rsid w:val="00DC655F"/>
    <w:rsid w:val="00DC6647"/>
    <w:rsid w:val="00DC6D9A"/>
    <w:rsid w:val="00DC6FCD"/>
    <w:rsid w:val="00DC7253"/>
    <w:rsid w:val="00DC74F8"/>
    <w:rsid w:val="00DC7998"/>
    <w:rsid w:val="00DC79AC"/>
    <w:rsid w:val="00DC7D4F"/>
    <w:rsid w:val="00DD0412"/>
    <w:rsid w:val="00DD0CC8"/>
    <w:rsid w:val="00DD178A"/>
    <w:rsid w:val="00DD1796"/>
    <w:rsid w:val="00DD1D43"/>
    <w:rsid w:val="00DD2279"/>
    <w:rsid w:val="00DD254C"/>
    <w:rsid w:val="00DD277D"/>
    <w:rsid w:val="00DD2CD0"/>
    <w:rsid w:val="00DD31EF"/>
    <w:rsid w:val="00DD39D7"/>
    <w:rsid w:val="00DD3CD0"/>
    <w:rsid w:val="00DD5BD9"/>
    <w:rsid w:val="00DD5C49"/>
    <w:rsid w:val="00DD66E3"/>
    <w:rsid w:val="00DD7143"/>
    <w:rsid w:val="00DD71C7"/>
    <w:rsid w:val="00DD74F0"/>
    <w:rsid w:val="00DD7558"/>
    <w:rsid w:val="00DD7AE0"/>
    <w:rsid w:val="00DD7CF0"/>
    <w:rsid w:val="00DD7EBD"/>
    <w:rsid w:val="00DE0207"/>
    <w:rsid w:val="00DE0413"/>
    <w:rsid w:val="00DE0AB8"/>
    <w:rsid w:val="00DE0C53"/>
    <w:rsid w:val="00DE1600"/>
    <w:rsid w:val="00DE1919"/>
    <w:rsid w:val="00DE2AA0"/>
    <w:rsid w:val="00DE33A8"/>
    <w:rsid w:val="00DE3614"/>
    <w:rsid w:val="00DE3A0F"/>
    <w:rsid w:val="00DE3DD0"/>
    <w:rsid w:val="00DE41D5"/>
    <w:rsid w:val="00DE421A"/>
    <w:rsid w:val="00DE44FB"/>
    <w:rsid w:val="00DE4776"/>
    <w:rsid w:val="00DE4A2D"/>
    <w:rsid w:val="00DE56B7"/>
    <w:rsid w:val="00DE5D86"/>
    <w:rsid w:val="00DE5E71"/>
    <w:rsid w:val="00DE6201"/>
    <w:rsid w:val="00DE62D9"/>
    <w:rsid w:val="00DE69EA"/>
    <w:rsid w:val="00DE739E"/>
    <w:rsid w:val="00DE7A14"/>
    <w:rsid w:val="00DE7CCB"/>
    <w:rsid w:val="00DE7E9E"/>
    <w:rsid w:val="00DE7EA9"/>
    <w:rsid w:val="00DF0667"/>
    <w:rsid w:val="00DF0E3F"/>
    <w:rsid w:val="00DF0F55"/>
    <w:rsid w:val="00DF13DC"/>
    <w:rsid w:val="00DF141C"/>
    <w:rsid w:val="00DF172C"/>
    <w:rsid w:val="00DF1C8B"/>
    <w:rsid w:val="00DF21F5"/>
    <w:rsid w:val="00DF2221"/>
    <w:rsid w:val="00DF23C2"/>
    <w:rsid w:val="00DF2439"/>
    <w:rsid w:val="00DF2809"/>
    <w:rsid w:val="00DF282F"/>
    <w:rsid w:val="00DF2AA8"/>
    <w:rsid w:val="00DF309B"/>
    <w:rsid w:val="00DF3B49"/>
    <w:rsid w:val="00DF3BED"/>
    <w:rsid w:val="00DF4517"/>
    <w:rsid w:val="00DF5109"/>
    <w:rsid w:val="00DF51F1"/>
    <w:rsid w:val="00DF583F"/>
    <w:rsid w:val="00DF595F"/>
    <w:rsid w:val="00DF5BC0"/>
    <w:rsid w:val="00DF5E88"/>
    <w:rsid w:val="00DF5FDD"/>
    <w:rsid w:val="00DF62B6"/>
    <w:rsid w:val="00DF6BD8"/>
    <w:rsid w:val="00DF714A"/>
    <w:rsid w:val="00DF7501"/>
    <w:rsid w:val="00DF7AEE"/>
    <w:rsid w:val="00E0054A"/>
    <w:rsid w:val="00E009BE"/>
    <w:rsid w:val="00E00B73"/>
    <w:rsid w:val="00E00E09"/>
    <w:rsid w:val="00E00E23"/>
    <w:rsid w:val="00E01445"/>
    <w:rsid w:val="00E0152E"/>
    <w:rsid w:val="00E0198E"/>
    <w:rsid w:val="00E01E45"/>
    <w:rsid w:val="00E0267A"/>
    <w:rsid w:val="00E02C4A"/>
    <w:rsid w:val="00E02DD6"/>
    <w:rsid w:val="00E02E58"/>
    <w:rsid w:val="00E04082"/>
    <w:rsid w:val="00E040B1"/>
    <w:rsid w:val="00E043BF"/>
    <w:rsid w:val="00E0445A"/>
    <w:rsid w:val="00E04748"/>
    <w:rsid w:val="00E05633"/>
    <w:rsid w:val="00E05768"/>
    <w:rsid w:val="00E05EAC"/>
    <w:rsid w:val="00E065F7"/>
    <w:rsid w:val="00E0679D"/>
    <w:rsid w:val="00E07006"/>
    <w:rsid w:val="00E071F5"/>
    <w:rsid w:val="00E07225"/>
    <w:rsid w:val="00E07514"/>
    <w:rsid w:val="00E07735"/>
    <w:rsid w:val="00E07746"/>
    <w:rsid w:val="00E07940"/>
    <w:rsid w:val="00E07ACF"/>
    <w:rsid w:val="00E07BEF"/>
    <w:rsid w:val="00E100F0"/>
    <w:rsid w:val="00E101B4"/>
    <w:rsid w:val="00E10BEA"/>
    <w:rsid w:val="00E10CC3"/>
    <w:rsid w:val="00E10FE5"/>
    <w:rsid w:val="00E11188"/>
    <w:rsid w:val="00E113CA"/>
    <w:rsid w:val="00E115CE"/>
    <w:rsid w:val="00E1194F"/>
    <w:rsid w:val="00E11E39"/>
    <w:rsid w:val="00E11E66"/>
    <w:rsid w:val="00E120D7"/>
    <w:rsid w:val="00E123A7"/>
    <w:rsid w:val="00E124AD"/>
    <w:rsid w:val="00E12BEC"/>
    <w:rsid w:val="00E13051"/>
    <w:rsid w:val="00E1308B"/>
    <w:rsid w:val="00E137C0"/>
    <w:rsid w:val="00E139F3"/>
    <w:rsid w:val="00E14647"/>
    <w:rsid w:val="00E15358"/>
    <w:rsid w:val="00E155B7"/>
    <w:rsid w:val="00E15B60"/>
    <w:rsid w:val="00E161CA"/>
    <w:rsid w:val="00E16BD4"/>
    <w:rsid w:val="00E16E13"/>
    <w:rsid w:val="00E16F72"/>
    <w:rsid w:val="00E1718A"/>
    <w:rsid w:val="00E17261"/>
    <w:rsid w:val="00E200F9"/>
    <w:rsid w:val="00E21351"/>
    <w:rsid w:val="00E215DE"/>
    <w:rsid w:val="00E21B7A"/>
    <w:rsid w:val="00E21F3F"/>
    <w:rsid w:val="00E22538"/>
    <w:rsid w:val="00E22650"/>
    <w:rsid w:val="00E22AEC"/>
    <w:rsid w:val="00E22B0F"/>
    <w:rsid w:val="00E22CFE"/>
    <w:rsid w:val="00E231B0"/>
    <w:rsid w:val="00E237EA"/>
    <w:rsid w:val="00E23EB2"/>
    <w:rsid w:val="00E23F2F"/>
    <w:rsid w:val="00E246A4"/>
    <w:rsid w:val="00E24F28"/>
    <w:rsid w:val="00E2523A"/>
    <w:rsid w:val="00E25E1A"/>
    <w:rsid w:val="00E25E41"/>
    <w:rsid w:val="00E262A0"/>
    <w:rsid w:val="00E26E56"/>
    <w:rsid w:val="00E275F8"/>
    <w:rsid w:val="00E278BA"/>
    <w:rsid w:val="00E307F8"/>
    <w:rsid w:val="00E30828"/>
    <w:rsid w:val="00E30995"/>
    <w:rsid w:val="00E30F11"/>
    <w:rsid w:val="00E31188"/>
    <w:rsid w:val="00E325EF"/>
    <w:rsid w:val="00E32798"/>
    <w:rsid w:val="00E3289F"/>
    <w:rsid w:val="00E32F54"/>
    <w:rsid w:val="00E33CA6"/>
    <w:rsid w:val="00E34522"/>
    <w:rsid w:val="00E3472E"/>
    <w:rsid w:val="00E3520B"/>
    <w:rsid w:val="00E3565D"/>
    <w:rsid w:val="00E357B9"/>
    <w:rsid w:val="00E358EC"/>
    <w:rsid w:val="00E366BF"/>
    <w:rsid w:val="00E369CF"/>
    <w:rsid w:val="00E3722B"/>
    <w:rsid w:val="00E3743E"/>
    <w:rsid w:val="00E374C5"/>
    <w:rsid w:val="00E40206"/>
    <w:rsid w:val="00E403B2"/>
    <w:rsid w:val="00E40EF9"/>
    <w:rsid w:val="00E4158A"/>
    <w:rsid w:val="00E41786"/>
    <w:rsid w:val="00E41E01"/>
    <w:rsid w:val="00E42950"/>
    <w:rsid w:val="00E42A5E"/>
    <w:rsid w:val="00E43129"/>
    <w:rsid w:val="00E43592"/>
    <w:rsid w:val="00E4361C"/>
    <w:rsid w:val="00E436DD"/>
    <w:rsid w:val="00E44943"/>
    <w:rsid w:val="00E44E70"/>
    <w:rsid w:val="00E44F06"/>
    <w:rsid w:val="00E45403"/>
    <w:rsid w:val="00E4556B"/>
    <w:rsid w:val="00E4570F"/>
    <w:rsid w:val="00E45CB3"/>
    <w:rsid w:val="00E460A5"/>
    <w:rsid w:val="00E4633D"/>
    <w:rsid w:val="00E464F8"/>
    <w:rsid w:val="00E4766E"/>
    <w:rsid w:val="00E47CB1"/>
    <w:rsid w:val="00E50178"/>
    <w:rsid w:val="00E501A7"/>
    <w:rsid w:val="00E50443"/>
    <w:rsid w:val="00E50866"/>
    <w:rsid w:val="00E50DDA"/>
    <w:rsid w:val="00E52212"/>
    <w:rsid w:val="00E52852"/>
    <w:rsid w:val="00E537BE"/>
    <w:rsid w:val="00E53FC3"/>
    <w:rsid w:val="00E54087"/>
    <w:rsid w:val="00E5409F"/>
    <w:rsid w:val="00E5480A"/>
    <w:rsid w:val="00E549D3"/>
    <w:rsid w:val="00E54AE7"/>
    <w:rsid w:val="00E54E83"/>
    <w:rsid w:val="00E5510E"/>
    <w:rsid w:val="00E554DB"/>
    <w:rsid w:val="00E569A2"/>
    <w:rsid w:val="00E56A90"/>
    <w:rsid w:val="00E579A2"/>
    <w:rsid w:val="00E57E7A"/>
    <w:rsid w:val="00E60811"/>
    <w:rsid w:val="00E60B7D"/>
    <w:rsid w:val="00E61317"/>
    <w:rsid w:val="00E61865"/>
    <w:rsid w:val="00E618DD"/>
    <w:rsid w:val="00E61A42"/>
    <w:rsid w:val="00E6255F"/>
    <w:rsid w:val="00E62943"/>
    <w:rsid w:val="00E63106"/>
    <w:rsid w:val="00E6384B"/>
    <w:rsid w:val="00E63CFB"/>
    <w:rsid w:val="00E6468A"/>
    <w:rsid w:val="00E648ED"/>
    <w:rsid w:val="00E64F3B"/>
    <w:rsid w:val="00E6542A"/>
    <w:rsid w:val="00E66147"/>
    <w:rsid w:val="00E665E6"/>
    <w:rsid w:val="00E666F7"/>
    <w:rsid w:val="00E66804"/>
    <w:rsid w:val="00E67176"/>
    <w:rsid w:val="00E67608"/>
    <w:rsid w:val="00E67C64"/>
    <w:rsid w:val="00E67F12"/>
    <w:rsid w:val="00E7072A"/>
    <w:rsid w:val="00E70D70"/>
    <w:rsid w:val="00E7109E"/>
    <w:rsid w:val="00E71BD5"/>
    <w:rsid w:val="00E71D6C"/>
    <w:rsid w:val="00E7231C"/>
    <w:rsid w:val="00E724C2"/>
    <w:rsid w:val="00E7368B"/>
    <w:rsid w:val="00E739EA"/>
    <w:rsid w:val="00E7419F"/>
    <w:rsid w:val="00E7482C"/>
    <w:rsid w:val="00E74C41"/>
    <w:rsid w:val="00E74C69"/>
    <w:rsid w:val="00E75A41"/>
    <w:rsid w:val="00E75C9E"/>
    <w:rsid w:val="00E75F23"/>
    <w:rsid w:val="00E75FEE"/>
    <w:rsid w:val="00E77615"/>
    <w:rsid w:val="00E77938"/>
    <w:rsid w:val="00E77D41"/>
    <w:rsid w:val="00E80909"/>
    <w:rsid w:val="00E80C8D"/>
    <w:rsid w:val="00E80E0D"/>
    <w:rsid w:val="00E80F4F"/>
    <w:rsid w:val="00E81241"/>
    <w:rsid w:val="00E816CC"/>
    <w:rsid w:val="00E81AA9"/>
    <w:rsid w:val="00E81FCC"/>
    <w:rsid w:val="00E830F9"/>
    <w:rsid w:val="00E83554"/>
    <w:rsid w:val="00E836F6"/>
    <w:rsid w:val="00E836FB"/>
    <w:rsid w:val="00E8399A"/>
    <w:rsid w:val="00E83F3D"/>
    <w:rsid w:val="00E84A53"/>
    <w:rsid w:val="00E8517F"/>
    <w:rsid w:val="00E85404"/>
    <w:rsid w:val="00E85491"/>
    <w:rsid w:val="00E86284"/>
    <w:rsid w:val="00E86E58"/>
    <w:rsid w:val="00E86E5B"/>
    <w:rsid w:val="00E870FD"/>
    <w:rsid w:val="00E87C03"/>
    <w:rsid w:val="00E901F3"/>
    <w:rsid w:val="00E90697"/>
    <w:rsid w:val="00E907E6"/>
    <w:rsid w:val="00E90B68"/>
    <w:rsid w:val="00E9131B"/>
    <w:rsid w:val="00E9158A"/>
    <w:rsid w:val="00E91757"/>
    <w:rsid w:val="00E91DCE"/>
    <w:rsid w:val="00E91F8A"/>
    <w:rsid w:val="00E920DD"/>
    <w:rsid w:val="00E92313"/>
    <w:rsid w:val="00E9232B"/>
    <w:rsid w:val="00E924DD"/>
    <w:rsid w:val="00E93198"/>
    <w:rsid w:val="00E93629"/>
    <w:rsid w:val="00E9367D"/>
    <w:rsid w:val="00E942C3"/>
    <w:rsid w:val="00E944C6"/>
    <w:rsid w:val="00E94941"/>
    <w:rsid w:val="00E94E93"/>
    <w:rsid w:val="00E94EEB"/>
    <w:rsid w:val="00E952B1"/>
    <w:rsid w:val="00E95EA7"/>
    <w:rsid w:val="00E96E49"/>
    <w:rsid w:val="00E97414"/>
    <w:rsid w:val="00E9786A"/>
    <w:rsid w:val="00E979FB"/>
    <w:rsid w:val="00E97A69"/>
    <w:rsid w:val="00EA0463"/>
    <w:rsid w:val="00EA048E"/>
    <w:rsid w:val="00EA05EE"/>
    <w:rsid w:val="00EA0F2C"/>
    <w:rsid w:val="00EA1930"/>
    <w:rsid w:val="00EA22ED"/>
    <w:rsid w:val="00EA25D5"/>
    <w:rsid w:val="00EA2710"/>
    <w:rsid w:val="00EA3139"/>
    <w:rsid w:val="00EA329B"/>
    <w:rsid w:val="00EA32DC"/>
    <w:rsid w:val="00EA3DF7"/>
    <w:rsid w:val="00EA4216"/>
    <w:rsid w:val="00EA42F3"/>
    <w:rsid w:val="00EA491C"/>
    <w:rsid w:val="00EA4EE0"/>
    <w:rsid w:val="00EA4FD2"/>
    <w:rsid w:val="00EA535F"/>
    <w:rsid w:val="00EA5A2D"/>
    <w:rsid w:val="00EA5A85"/>
    <w:rsid w:val="00EA5B82"/>
    <w:rsid w:val="00EA5D3F"/>
    <w:rsid w:val="00EA60FF"/>
    <w:rsid w:val="00EA6503"/>
    <w:rsid w:val="00EA7147"/>
    <w:rsid w:val="00EA7418"/>
    <w:rsid w:val="00EA78D3"/>
    <w:rsid w:val="00EB035C"/>
    <w:rsid w:val="00EB0385"/>
    <w:rsid w:val="00EB053D"/>
    <w:rsid w:val="00EB08A7"/>
    <w:rsid w:val="00EB0A5D"/>
    <w:rsid w:val="00EB11AF"/>
    <w:rsid w:val="00EB1251"/>
    <w:rsid w:val="00EB14C8"/>
    <w:rsid w:val="00EB19EE"/>
    <w:rsid w:val="00EB1D16"/>
    <w:rsid w:val="00EB2180"/>
    <w:rsid w:val="00EB267F"/>
    <w:rsid w:val="00EB2D44"/>
    <w:rsid w:val="00EB3884"/>
    <w:rsid w:val="00EB3CFF"/>
    <w:rsid w:val="00EB4B70"/>
    <w:rsid w:val="00EB4C4E"/>
    <w:rsid w:val="00EB5414"/>
    <w:rsid w:val="00EB5573"/>
    <w:rsid w:val="00EB5617"/>
    <w:rsid w:val="00EB5E4D"/>
    <w:rsid w:val="00EB63FB"/>
    <w:rsid w:val="00EB6491"/>
    <w:rsid w:val="00EB6C79"/>
    <w:rsid w:val="00EB78FF"/>
    <w:rsid w:val="00EC00F7"/>
    <w:rsid w:val="00EC0185"/>
    <w:rsid w:val="00EC0263"/>
    <w:rsid w:val="00EC040B"/>
    <w:rsid w:val="00EC099B"/>
    <w:rsid w:val="00EC1EBC"/>
    <w:rsid w:val="00EC1F24"/>
    <w:rsid w:val="00EC200F"/>
    <w:rsid w:val="00EC2048"/>
    <w:rsid w:val="00EC2440"/>
    <w:rsid w:val="00EC24A7"/>
    <w:rsid w:val="00EC29D9"/>
    <w:rsid w:val="00EC38E8"/>
    <w:rsid w:val="00EC3931"/>
    <w:rsid w:val="00EC3E31"/>
    <w:rsid w:val="00EC41D2"/>
    <w:rsid w:val="00EC48FC"/>
    <w:rsid w:val="00EC496B"/>
    <w:rsid w:val="00EC50E5"/>
    <w:rsid w:val="00EC61E0"/>
    <w:rsid w:val="00EC6847"/>
    <w:rsid w:val="00EC6A33"/>
    <w:rsid w:val="00EC70B0"/>
    <w:rsid w:val="00EC7358"/>
    <w:rsid w:val="00ED134C"/>
    <w:rsid w:val="00ED14B2"/>
    <w:rsid w:val="00ED167D"/>
    <w:rsid w:val="00ED1946"/>
    <w:rsid w:val="00ED2131"/>
    <w:rsid w:val="00ED29E3"/>
    <w:rsid w:val="00ED2AA5"/>
    <w:rsid w:val="00ED2F6E"/>
    <w:rsid w:val="00ED33EE"/>
    <w:rsid w:val="00ED367B"/>
    <w:rsid w:val="00ED4865"/>
    <w:rsid w:val="00ED4FE8"/>
    <w:rsid w:val="00ED535E"/>
    <w:rsid w:val="00ED5F1B"/>
    <w:rsid w:val="00ED5F5B"/>
    <w:rsid w:val="00ED5F90"/>
    <w:rsid w:val="00ED6156"/>
    <w:rsid w:val="00ED6296"/>
    <w:rsid w:val="00ED63B3"/>
    <w:rsid w:val="00ED6ACA"/>
    <w:rsid w:val="00ED6C23"/>
    <w:rsid w:val="00ED6F4D"/>
    <w:rsid w:val="00ED70FF"/>
    <w:rsid w:val="00ED739C"/>
    <w:rsid w:val="00ED7446"/>
    <w:rsid w:val="00ED74A7"/>
    <w:rsid w:val="00ED7B42"/>
    <w:rsid w:val="00ED7F30"/>
    <w:rsid w:val="00EE0481"/>
    <w:rsid w:val="00EE0B9D"/>
    <w:rsid w:val="00EE12BB"/>
    <w:rsid w:val="00EE14A5"/>
    <w:rsid w:val="00EE1C0A"/>
    <w:rsid w:val="00EE1C47"/>
    <w:rsid w:val="00EE1D12"/>
    <w:rsid w:val="00EE26FA"/>
    <w:rsid w:val="00EE2EF9"/>
    <w:rsid w:val="00EE3325"/>
    <w:rsid w:val="00EE3E63"/>
    <w:rsid w:val="00EE3E70"/>
    <w:rsid w:val="00EE43C5"/>
    <w:rsid w:val="00EE4C4B"/>
    <w:rsid w:val="00EE5641"/>
    <w:rsid w:val="00EE589A"/>
    <w:rsid w:val="00EE5D33"/>
    <w:rsid w:val="00EE608F"/>
    <w:rsid w:val="00EE651D"/>
    <w:rsid w:val="00EE6B55"/>
    <w:rsid w:val="00EE6BC9"/>
    <w:rsid w:val="00EE6CD4"/>
    <w:rsid w:val="00EE71E0"/>
    <w:rsid w:val="00EE7413"/>
    <w:rsid w:val="00EE7422"/>
    <w:rsid w:val="00EE75CF"/>
    <w:rsid w:val="00EE76FC"/>
    <w:rsid w:val="00EE776E"/>
    <w:rsid w:val="00EE7A96"/>
    <w:rsid w:val="00EE7EE2"/>
    <w:rsid w:val="00EF03EE"/>
    <w:rsid w:val="00EF07FC"/>
    <w:rsid w:val="00EF0C50"/>
    <w:rsid w:val="00EF0F8C"/>
    <w:rsid w:val="00EF1263"/>
    <w:rsid w:val="00EF14BA"/>
    <w:rsid w:val="00EF1532"/>
    <w:rsid w:val="00EF1990"/>
    <w:rsid w:val="00EF2588"/>
    <w:rsid w:val="00EF2DB6"/>
    <w:rsid w:val="00EF2F05"/>
    <w:rsid w:val="00EF34A3"/>
    <w:rsid w:val="00EF3656"/>
    <w:rsid w:val="00EF36AC"/>
    <w:rsid w:val="00EF37E7"/>
    <w:rsid w:val="00EF3899"/>
    <w:rsid w:val="00EF3991"/>
    <w:rsid w:val="00EF3C15"/>
    <w:rsid w:val="00EF3EE3"/>
    <w:rsid w:val="00EF405F"/>
    <w:rsid w:val="00EF4307"/>
    <w:rsid w:val="00EF4D7E"/>
    <w:rsid w:val="00EF543A"/>
    <w:rsid w:val="00EF5B9A"/>
    <w:rsid w:val="00EF5C36"/>
    <w:rsid w:val="00EF5C44"/>
    <w:rsid w:val="00EF5E4A"/>
    <w:rsid w:val="00EF5E9F"/>
    <w:rsid w:val="00EF638C"/>
    <w:rsid w:val="00EF672C"/>
    <w:rsid w:val="00EF678F"/>
    <w:rsid w:val="00EF6852"/>
    <w:rsid w:val="00EF6D06"/>
    <w:rsid w:val="00EF79F8"/>
    <w:rsid w:val="00EF7FD4"/>
    <w:rsid w:val="00F00B93"/>
    <w:rsid w:val="00F00FD7"/>
    <w:rsid w:val="00F01185"/>
    <w:rsid w:val="00F012A3"/>
    <w:rsid w:val="00F01371"/>
    <w:rsid w:val="00F02158"/>
    <w:rsid w:val="00F021FA"/>
    <w:rsid w:val="00F0320E"/>
    <w:rsid w:val="00F039F5"/>
    <w:rsid w:val="00F03EA4"/>
    <w:rsid w:val="00F04089"/>
    <w:rsid w:val="00F046B9"/>
    <w:rsid w:val="00F04EF2"/>
    <w:rsid w:val="00F05A0D"/>
    <w:rsid w:val="00F05EA1"/>
    <w:rsid w:val="00F0649D"/>
    <w:rsid w:val="00F06BA6"/>
    <w:rsid w:val="00F06D3F"/>
    <w:rsid w:val="00F07558"/>
    <w:rsid w:val="00F0780D"/>
    <w:rsid w:val="00F07ABF"/>
    <w:rsid w:val="00F07DDB"/>
    <w:rsid w:val="00F10072"/>
    <w:rsid w:val="00F10CE0"/>
    <w:rsid w:val="00F115E4"/>
    <w:rsid w:val="00F11983"/>
    <w:rsid w:val="00F11A29"/>
    <w:rsid w:val="00F1240D"/>
    <w:rsid w:val="00F12510"/>
    <w:rsid w:val="00F12514"/>
    <w:rsid w:val="00F12AB8"/>
    <w:rsid w:val="00F132B4"/>
    <w:rsid w:val="00F13548"/>
    <w:rsid w:val="00F1363C"/>
    <w:rsid w:val="00F1384C"/>
    <w:rsid w:val="00F13BBD"/>
    <w:rsid w:val="00F14501"/>
    <w:rsid w:val="00F14FA8"/>
    <w:rsid w:val="00F15545"/>
    <w:rsid w:val="00F15641"/>
    <w:rsid w:val="00F1578C"/>
    <w:rsid w:val="00F157B6"/>
    <w:rsid w:val="00F167D3"/>
    <w:rsid w:val="00F16929"/>
    <w:rsid w:val="00F16A72"/>
    <w:rsid w:val="00F16C25"/>
    <w:rsid w:val="00F175C5"/>
    <w:rsid w:val="00F1777C"/>
    <w:rsid w:val="00F17E54"/>
    <w:rsid w:val="00F17F91"/>
    <w:rsid w:val="00F205B2"/>
    <w:rsid w:val="00F20999"/>
    <w:rsid w:val="00F20B31"/>
    <w:rsid w:val="00F21301"/>
    <w:rsid w:val="00F21DC9"/>
    <w:rsid w:val="00F21F83"/>
    <w:rsid w:val="00F2245A"/>
    <w:rsid w:val="00F225EF"/>
    <w:rsid w:val="00F22CA3"/>
    <w:rsid w:val="00F23700"/>
    <w:rsid w:val="00F23B41"/>
    <w:rsid w:val="00F256C7"/>
    <w:rsid w:val="00F258BD"/>
    <w:rsid w:val="00F25A77"/>
    <w:rsid w:val="00F26CCE"/>
    <w:rsid w:val="00F26EBE"/>
    <w:rsid w:val="00F2705D"/>
    <w:rsid w:val="00F27441"/>
    <w:rsid w:val="00F27B0C"/>
    <w:rsid w:val="00F27F4A"/>
    <w:rsid w:val="00F30141"/>
    <w:rsid w:val="00F3081F"/>
    <w:rsid w:val="00F30A57"/>
    <w:rsid w:val="00F30CF1"/>
    <w:rsid w:val="00F31203"/>
    <w:rsid w:val="00F31A4C"/>
    <w:rsid w:val="00F32036"/>
    <w:rsid w:val="00F32B12"/>
    <w:rsid w:val="00F32D91"/>
    <w:rsid w:val="00F333D5"/>
    <w:rsid w:val="00F34BB1"/>
    <w:rsid w:val="00F34BBD"/>
    <w:rsid w:val="00F3509D"/>
    <w:rsid w:val="00F351E1"/>
    <w:rsid w:val="00F352E7"/>
    <w:rsid w:val="00F362D9"/>
    <w:rsid w:val="00F36369"/>
    <w:rsid w:val="00F365E4"/>
    <w:rsid w:val="00F36886"/>
    <w:rsid w:val="00F368D7"/>
    <w:rsid w:val="00F37596"/>
    <w:rsid w:val="00F37CDD"/>
    <w:rsid w:val="00F401E3"/>
    <w:rsid w:val="00F40A05"/>
    <w:rsid w:val="00F40CFB"/>
    <w:rsid w:val="00F41151"/>
    <w:rsid w:val="00F4129E"/>
    <w:rsid w:val="00F42186"/>
    <w:rsid w:val="00F4222A"/>
    <w:rsid w:val="00F42DB9"/>
    <w:rsid w:val="00F43148"/>
    <w:rsid w:val="00F444CA"/>
    <w:rsid w:val="00F44AD8"/>
    <w:rsid w:val="00F44DD1"/>
    <w:rsid w:val="00F4558A"/>
    <w:rsid w:val="00F45AFF"/>
    <w:rsid w:val="00F45C79"/>
    <w:rsid w:val="00F4617D"/>
    <w:rsid w:val="00F463D5"/>
    <w:rsid w:val="00F464BF"/>
    <w:rsid w:val="00F46AC1"/>
    <w:rsid w:val="00F46B4C"/>
    <w:rsid w:val="00F4704F"/>
    <w:rsid w:val="00F476A4"/>
    <w:rsid w:val="00F47833"/>
    <w:rsid w:val="00F47B0D"/>
    <w:rsid w:val="00F47CDC"/>
    <w:rsid w:val="00F47DBB"/>
    <w:rsid w:val="00F508AC"/>
    <w:rsid w:val="00F50985"/>
    <w:rsid w:val="00F517D6"/>
    <w:rsid w:val="00F5220F"/>
    <w:rsid w:val="00F52232"/>
    <w:rsid w:val="00F5238A"/>
    <w:rsid w:val="00F52734"/>
    <w:rsid w:val="00F527DA"/>
    <w:rsid w:val="00F529FE"/>
    <w:rsid w:val="00F52AFF"/>
    <w:rsid w:val="00F535EC"/>
    <w:rsid w:val="00F53994"/>
    <w:rsid w:val="00F53B22"/>
    <w:rsid w:val="00F545C4"/>
    <w:rsid w:val="00F5476C"/>
    <w:rsid w:val="00F5478F"/>
    <w:rsid w:val="00F548D2"/>
    <w:rsid w:val="00F54F6F"/>
    <w:rsid w:val="00F558B1"/>
    <w:rsid w:val="00F55B04"/>
    <w:rsid w:val="00F5639D"/>
    <w:rsid w:val="00F5674A"/>
    <w:rsid w:val="00F56C8F"/>
    <w:rsid w:val="00F574B6"/>
    <w:rsid w:val="00F57ACA"/>
    <w:rsid w:val="00F60344"/>
    <w:rsid w:val="00F60812"/>
    <w:rsid w:val="00F6174F"/>
    <w:rsid w:val="00F61AF3"/>
    <w:rsid w:val="00F61E34"/>
    <w:rsid w:val="00F625E6"/>
    <w:rsid w:val="00F62E43"/>
    <w:rsid w:val="00F62E97"/>
    <w:rsid w:val="00F63188"/>
    <w:rsid w:val="00F63FD2"/>
    <w:rsid w:val="00F64209"/>
    <w:rsid w:val="00F64C97"/>
    <w:rsid w:val="00F65025"/>
    <w:rsid w:val="00F65146"/>
    <w:rsid w:val="00F65498"/>
    <w:rsid w:val="00F6577D"/>
    <w:rsid w:val="00F6579F"/>
    <w:rsid w:val="00F65AE0"/>
    <w:rsid w:val="00F65F0F"/>
    <w:rsid w:val="00F660DD"/>
    <w:rsid w:val="00F66C29"/>
    <w:rsid w:val="00F66D1D"/>
    <w:rsid w:val="00F6721A"/>
    <w:rsid w:val="00F673D0"/>
    <w:rsid w:val="00F67454"/>
    <w:rsid w:val="00F67482"/>
    <w:rsid w:val="00F679D7"/>
    <w:rsid w:val="00F70545"/>
    <w:rsid w:val="00F70AD5"/>
    <w:rsid w:val="00F70D3A"/>
    <w:rsid w:val="00F70E56"/>
    <w:rsid w:val="00F70EAE"/>
    <w:rsid w:val="00F71023"/>
    <w:rsid w:val="00F71308"/>
    <w:rsid w:val="00F72184"/>
    <w:rsid w:val="00F72343"/>
    <w:rsid w:val="00F7236E"/>
    <w:rsid w:val="00F7238E"/>
    <w:rsid w:val="00F727FB"/>
    <w:rsid w:val="00F73C7A"/>
    <w:rsid w:val="00F73F8B"/>
    <w:rsid w:val="00F741CA"/>
    <w:rsid w:val="00F74DEA"/>
    <w:rsid w:val="00F7500E"/>
    <w:rsid w:val="00F7588D"/>
    <w:rsid w:val="00F760C7"/>
    <w:rsid w:val="00F761F1"/>
    <w:rsid w:val="00F76680"/>
    <w:rsid w:val="00F76720"/>
    <w:rsid w:val="00F767C9"/>
    <w:rsid w:val="00F76E50"/>
    <w:rsid w:val="00F77296"/>
    <w:rsid w:val="00F77FC9"/>
    <w:rsid w:val="00F80564"/>
    <w:rsid w:val="00F80712"/>
    <w:rsid w:val="00F81679"/>
    <w:rsid w:val="00F8199C"/>
    <w:rsid w:val="00F81A3D"/>
    <w:rsid w:val="00F81F3F"/>
    <w:rsid w:val="00F8230A"/>
    <w:rsid w:val="00F825F3"/>
    <w:rsid w:val="00F82EB8"/>
    <w:rsid w:val="00F831B4"/>
    <w:rsid w:val="00F835BA"/>
    <w:rsid w:val="00F83709"/>
    <w:rsid w:val="00F83A9F"/>
    <w:rsid w:val="00F8409B"/>
    <w:rsid w:val="00F84163"/>
    <w:rsid w:val="00F84588"/>
    <w:rsid w:val="00F84B8D"/>
    <w:rsid w:val="00F85229"/>
    <w:rsid w:val="00F852F2"/>
    <w:rsid w:val="00F859B4"/>
    <w:rsid w:val="00F85B3E"/>
    <w:rsid w:val="00F85E56"/>
    <w:rsid w:val="00F85EE8"/>
    <w:rsid w:val="00F8637C"/>
    <w:rsid w:val="00F86E0D"/>
    <w:rsid w:val="00F87201"/>
    <w:rsid w:val="00F875B2"/>
    <w:rsid w:val="00F876DB"/>
    <w:rsid w:val="00F878FE"/>
    <w:rsid w:val="00F906EF"/>
    <w:rsid w:val="00F90E09"/>
    <w:rsid w:val="00F9111E"/>
    <w:rsid w:val="00F9115E"/>
    <w:rsid w:val="00F91238"/>
    <w:rsid w:val="00F91CF5"/>
    <w:rsid w:val="00F91D6C"/>
    <w:rsid w:val="00F9235E"/>
    <w:rsid w:val="00F924E5"/>
    <w:rsid w:val="00F92903"/>
    <w:rsid w:val="00F92C45"/>
    <w:rsid w:val="00F936E7"/>
    <w:rsid w:val="00F93854"/>
    <w:rsid w:val="00F93AB1"/>
    <w:rsid w:val="00F93BE1"/>
    <w:rsid w:val="00F93BF5"/>
    <w:rsid w:val="00F94D72"/>
    <w:rsid w:val="00F94FD2"/>
    <w:rsid w:val="00F95C3C"/>
    <w:rsid w:val="00F9645B"/>
    <w:rsid w:val="00F96E26"/>
    <w:rsid w:val="00F96E5B"/>
    <w:rsid w:val="00F96F46"/>
    <w:rsid w:val="00F96F63"/>
    <w:rsid w:val="00F97C38"/>
    <w:rsid w:val="00F97C74"/>
    <w:rsid w:val="00F97C91"/>
    <w:rsid w:val="00FA001D"/>
    <w:rsid w:val="00FA0BDF"/>
    <w:rsid w:val="00FA1229"/>
    <w:rsid w:val="00FA1875"/>
    <w:rsid w:val="00FA1A55"/>
    <w:rsid w:val="00FA1F8A"/>
    <w:rsid w:val="00FA2C4E"/>
    <w:rsid w:val="00FA2CE3"/>
    <w:rsid w:val="00FA2EF2"/>
    <w:rsid w:val="00FA3807"/>
    <w:rsid w:val="00FA3916"/>
    <w:rsid w:val="00FA3E66"/>
    <w:rsid w:val="00FA3FF4"/>
    <w:rsid w:val="00FA44B5"/>
    <w:rsid w:val="00FA5290"/>
    <w:rsid w:val="00FA55E4"/>
    <w:rsid w:val="00FA5655"/>
    <w:rsid w:val="00FA5971"/>
    <w:rsid w:val="00FA59E2"/>
    <w:rsid w:val="00FA5AFE"/>
    <w:rsid w:val="00FA607E"/>
    <w:rsid w:val="00FA65E6"/>
    <w:rsid w:val="00FA6670"/>
    <w:rsid w:val="00FA6716"/>
    <w:rsid w:val="00FA703D"/>
    <w:rsid w:val="00FA767C"/>
    <w:rsid w:val="00FB02BF"/>
    <w:rsid w:val="00FB0BB0"/>
    <w:rsid w:val="00FB0BEE"/>
    <w:rsid w:val="00FB0BF2"/>
    <w:rsid w:val="00FB0E62"/>
    <w:rsid w:val="00FB1159"/>
    <w:rsid w:val="00FB1817"/>
    <w:rsid w:val="00FB1A7D"/>
    <w:rsid w:val="00FB1C0D"/>
    <w:rsid w:val="00FB1D79"/>
    <w:rsid w:val="00FB245E"/>
    <w:rsid w:val="00FB29A0"/>
    <w:rsid w:val="00FB2D61"/>
    <w:rsid w:val="00FB3ED9"/>
    <w:rsid w:val="00FB426C"/>
    <w:rsid w:val="00FB444C"/>
    <w:rsid w:val="00FB4E26"/>
    <w:rsid w:val="00FB530A"/>
    <w:rsid w:val="00FB5439"/>
    <w:rsid w:val="00FB589F"/>
    <w:rsid w:val="00FB5A60"/>
    <w:rsid w:val="00FB5A9D"/>
    <w:rsid w:val="00FB5B77"/>
    <w:rsid w:val="00FB5D14"/>
    <w:rsid w:val="00FB5E4D"/>
    <w:rsid w:val="00FB6D41"/>
    <w:rsid w:val="00FB775C"/>
    <w:rsid w:val="00FB7D1B"/>
    <w:rsid w:val="00FB7D33"/>
    <w:rsid w:val="00FB7E84"/>
    <w:rsid w:val="00FBF23B"/>
    <w:rsid w:val="00FC0062"/>
    <w:rsid w:val="00FC03D8"/>
    <w:rsid w:val="00FC04F3"/>
    <w:rsid w:val="00FC07A7"/>
    <w:rsid w:val="00FC0876"/>
    <w:rsid w:val="00FC0AF1"/>
    <w:rsid w:val="00FC1257"/>
    <w:rsid w:val="00FC15FE"/>
    <w:rsid w:val="00FC1B24"/>
    <w:rsid w:val="00FC214B"/>
    <w:rsid w:val="00FC3BA9"/>
    <w:rsid w:val="00FC3BB1"/>
    <w:rsid w:val="00FC4D7F"/>
    <w:rsid w:val="00FC53F7"/>
    <w:rsid w:val="00FC5741"/>
    <w:rsid w:val="00FC59DF"/>
    <w:rsid w:val="00FC5B07"/>
    <w:rsid w:val="00FC5CA5"/>
    <w:rsid w:val="00FC5E46"/>
    <w:rsid w:val="00FC60ED"/>
    <w:rsid w:val="00FC62B9"/>
    <w:rsid w:val="00FC637F"/>
    <w:rsid w:val="00FC65A0"/>
    <w:rsid w:val="00FC6B49"/>
    <w:rsid w:val="00FC7281"/>
    <w:rsid w:val="00FC7EC3"/>
    <w:rsid w:val="00FD0318"/>
    <w:rsid w:val="00FD0801"/>
    <w:rsid w:val="00FD0C55"/>
    <w:rsid w:val="00FD0F4C"/>
    <w:rsid w:val="00FD0F75"/>
    <w:rsid w:val="00FD1416"/>
    <w:rsid w:val="00FD1645"/>
    <w:rsid w:val="00FD168A"/>
    <w:rsid w:val="00FD16E7"/>
    <w:rsid w:val="00FD1DD8"/>
    <w:rsid w:val="00FD23F0"/>
    <w:rsid w:val="00FD32B0"/>
    <w:rsid w:val="00FD365F"/>
    <w:rsid w:val="00FD386F"/>
    <w:rsid w:val="00FD3978"/>
    <w:rsid w:val="00FD3A3F"/>
    <w:rsid w:val="00FD3CCE"/>
    <w:rsid w:val="00FD3FF1"/>
    <w:rsid w:val="00FD4044"/>
    <w:rsid w:val="00FD497C"/>
    <w:rsid w:val="00FD4EF7"/>
    <w:rsid w:val="00FD569D"/>
    <w:rsid w:val="00FD60AB"/>
    <w:rsid w:val="00FD6507"/>
    <w:rsid w:val="00FD6B26"/>
    <w:rsid w:val="00FD6CC2"/>
    <w:rsid w:val="00FD7296"/>
    <w:rsid w:val="00FD78F2"/>
    <w:rsid w:val="00FE0337"/>
    <w:rsid w:val="00FE03D9"/>
    <w:rsid w:val="00FE04BF"/>
    <w:rsid w:val="00FE04FC"/>
    <w:rsid w:val="00FE1FC4"/>
    <w:rsid w:val="00FE205A"/>
    <w:rsid w:val="00FE262C"/>
    <w:rsid w:val="00FE26AB"/>
    <w:rsid w:val="00FE2CDE"/>
    <w:rsid w:val="00FE3644"/>
    <w:rsid w:val="00FE3A74"/>
    <w:rsid w:val="00FE3AF1"/>
    <w:rsid w:val="00FE3B4D"/>
    <w:rsid w:val="00FE3F5E"/>
    <w:rsid w:val="00FE41FE"/>
    <w:rsid w:val="00FE48FA"/>
    <w:rsid w:val="00FE4E81"/>
    <w:rsid w:val="00FE565B"/>
    <w:rsid w:val="00FE5B5D"/>
    <w:rsid w:val="00FE5E2F"/>
    <w:rsid w:val="00FE6731"/>
    <w:rsid w:val="00FE6AF6"/>
    <w:rsid w:val="00FE6D0C"/>
    <w:rsid w:val="00FE6E1C"/>
    <w:rsid w:val="00FE74E4"/>
    <w:rsid w:val="00FE751B"/>
    <w:rsid w:val="00FE7AE6"/>
    <w:rsid w:val="00FE7B36"/>
    <w:rsid w:val="00FE7BE0"/>
    <w:rsid w:val="00FE7CBF"/>
    <w:rsid w:val="00FE7E97"/>
    <w:rsid w:val="00FE7ECF"/>
    <w:rsid w:val="00FE7FA7"/>
    <w:rsid w:val="00FF005E"/>
    <w:rsid w:val="00FF0CDE"/>
    <w:rsid w:val="00FF0E4C"/>
    <w:rsid w:val="00FF0F2B"/>
    <w:rsid w:val="00FF1059"/>
    <w:rsid w:val="00FF120C"/>
    <w:rsid w:val="00FF1FD4"/>
    <w:rsid w:val="00FF3B59"/>
    <w:rsid w:val="00FF405E"/>
    <w:rsid w:val="00FF40AE"/>
    <w:rsid w:val="00FF424A"/>
    <w:rsid w:val="00FF556B"/>
    <w:rsid w:val="00FF5AA9"/>
    <w:rsid w:val="00FF5BFB"/>
    <w:rsid w:val="00FF60BB"/>
    <w:rsid w:val="00FF62F1"/>
    <w:rsid w:val="00FF6741"/>
    <w:rsid w:val="00FF775F"/>
    <w:rsid w:val="00FF7AC2"/>
    <w:rsid w:val="01397599"/>
    <w:rsid w:val="013E6D3E"/>
    <w:rsid w:val="01756E90"/>
    <w:rsid w:val="0185AD48"/>
    <w:rsid w:val="021850EB"/>
    <w:rsid w:val="0285E87D"/>
    <w:rsid w:val="0290D230"/>
    <w:rsid w:val="030C78E0"/>
    <w:rsid w:val="03281DC1"/>
    <w:rsid w:val="034ADCA1"/>
    <w:rsid w:val="0384E2BF"/>
    <w:rsid w:val="03DA9AA0"/>
    <w:rsid w:val="03E6905E"/>
    <w:rsid w:val="0404E17D"/>
    <w:rsid w:val="04264FE8"/>
    <w:rsid w:val="045EA9B0"/>
    <w:rsid w:val="04E899E9"/>
    <w:rsid w:val="04E955B8"/>
    <w:rsid w:val="05291C58"/>
    <w:rsid w:val="053CCDD4"/>
    <w:rsid w:val="05405F39"/>
    <w:rsid w:val="05F28C4A"/>
    <w:rsid w:val="064C52C2"/>
    <w:rsid w:val="06A37C62"/>
    <w:rsid w:val="06C26E72"/>
    <w:rsid w:val="06DE5AD3"/>
    <w:rsid w:val="0717C480"/>
    <w:rsid w:val="071D7274"/>
    <w:rsid w:val="07201CF8"/>
    <w:rsid w:val="072A4713"/>
    <w:rsid w:val="07496A25"/>
    <w:rsid w:val="076ABB05"/>
    <w:rsid w:val="07A9D805"/>
    <w:rsid w:val="081E8A41"/>
    <w:rsid w:val="0847F28F"/>
    <w:rsid w:val="08CBA597"/>
    <w:rsid w:val="08CF9A7D"/>
    <w:rsid w:val="091E98E6"/>
    <w:rsid w:val="0923C935"/>
    <w:rsid w:val="0923F009"/>
    <w:rsid w:val="09322AC5"/>
    <w:rsid w:val="093B8299"/>
    <w:rsid w:val="09E2E1F9"/>
    <w:rsid w:val="09F50597"/>
    <w:rsid w:val="0A12D4D3"/>
    <w:rsid w:val="0A2EAF22"/>
    <w:rsid w:val="0AD14817"/>
    <w:rsid w:val="0BC65581"/>
    <w:rsid w:val="0C65E0E8"/>
    <w:rsid w:val="0C7053B6"/>
    <w:rsid w:val="0C8A9288"/>
    <w:rsid w:val="0CD4F454"/>
    <w:rsid w:val="0CE2D343"/>
    <w:rsid w:val="0D32B606"/>
    <w:rsid w:val="0D3C2EF9"/>
    <w:rsid w:val="0D40E025"/>
    <w:rsid w:val="0D4905CC"/>
    <w:rsid w:val="0DDF9872"/>
    <w:rsid w:val="0DFAC0DD"/>
    <w:rsid w:val="0EACFD2C"/>
    <w:rsid w:val="0EC09770"/>
    <w:rsid w:val="0ECE0565"/>
    <w:rsid w:val="0ECEF592"/>
    <w:rsid w:val="0FCE409A"/>
    <w:rsid w:val="102D9C63"/>
    <w:rsid w:val="10BBD9D1"/>
    <w:rsid w:val="10C7EC69"/>
    <w:rsid w:val="10D55BC7"/>
    <w:rsid w:val="10F10432"/>
    <w:rsid w:val="1163208F"/>
    <w:rsid w:val="117BE53B"/>
    <w:rsid w:val="122A24B1"/>
    <w:rsid w:val="12377A34"/>
    <w:rsid w:val="126A1888"/>
    <w:rsid w:val="1272F9A2"/>
    <w:rsid w:val="12B96B0B"/>
    <w:rsid w:val="13351808"/>
    <w:rsid w:val="1403FCD5"/>
    <w:rsid w:val="1405F9E8"/>
    <w:rsid w:val="14060BF1"/>
    <w:rsid w:val="14A832C0"/>
    <w:rsid w:val="150C1E4A"/>
    <w:rsid w:val="1510FE08"/>
    <w:rsid w:val="15589D1D"/>
    <w:rsid w:val="15712EF8"/>
    <w:rsid w:val="1572848D"/>
    <w:rsid w:val="1602FE8B"/>
    <w:rsid w:val="1612A070"/>
    <w:rsid w:val="16709880"/>
    <w:rsid w:val="1671221E"/>
    <w:rsid w:val="1674992B"/>
    <w:rsid w:val="17DC1CD6"/>
    <w:rsid w:val="1807CB01"/>
    <w:rsid w:val="1857EF53"/>
    <w:rsid w:val="185E0623"/>
    <w:rsid w:val="18736867"/>
    <w:rsid w:val="18B28987"/>
    <w:rsid w:val="18BF748B"/>
    <w:rsid w:val="18DDCE22"/>
    <w:rsid w:val="192A8698"/>
    <w:rsid w:val="1949A9BA"/>
    <w:rsid w:val="19694216"/>
    <w:rsid w:val="199059E7"/>
    <w:rsid w:val="19FFE827"/>
    <w:rsid w:val="1A37DD07"/>
    <w:rsid w:val="1A5FBC37"/>
    <w:rsid w:val="1A697D4B"/>
    <w:rsid w:val="1AAD78D6"/>
    <w:rsid w:val="1AD0E74A"/>
    <w:rsid w:val="1B403FB7"/>
    <w:rsid w:val="1B47AB86"/>
    <w:rsid w:val="1B50187E"/>
    <w:rsid w:val="1B9435AA"/>
    <w:rsid w:val="1BB2A12F"/>
    <w:rsid w:val="1BF14D86"/>
    <w:rsid w:val="1BF67DD5"/>
    <w:rsid w:val="1C233C5C"/>
    <w:rsid w:val="1C364475"/>
    <w:rsid w:val="1C423E7E"/>
    <w:rsid w:val="1D0988FD"/>
    <w:rsid w:val="1D67171C"/>
    <w:rsid w:val="1D76B96E"/>
    <w:rsid w:val="1D8B5DCA"/>
    <w:rsid w:val="1DEBEFB7"/>
    <w:rsid w:val="1DFDC4EA"/>
    <w:rsid w:val="1E2F445E"/>
    <w:rsid w:val="1E537CA7"/>
    <w:rsid w:val="1E69E38C"/>
    <w:rsid w:val="1EBC382E"/>
    <w:rsid w:val="1EF9B4DD"/>
    <w:rsid w:val="1F6C141B"/>
    <w:rsid w:val="1FB9CC92"/>
    <w:rsid w:val="1FF4723C"/>
    <w:rsid w:val="1FFEC381"/>
    <w:rsid w:val="201C92BD"/>
    <w:rsid w:val="206B758F"/>
    <w:rsid w:val="20FDE1E3"/>
    <w:rsid w:val="210FBE38"/>
    <w:rsid w:val="21190DEC"/>
    <w:rsid w:val="21214267"/>
    <w:rsid w:val="214823AA"/>
    <w:rsid w:val="21B0CD32"/>
    <w:rsid w:val="21B5C274"/>
    <w:rsid w:val="21BACDD6"/>
    <w:rsid w:val="21CAEEB7"/>
    <w:rsid w:val="222F5086"/>
    <w:rsid w:val="22742A89"/>
    <w:rsid w:val="22D6DC43"/>
    <w:rsid w:val="22F8FB83"/>
    <w:rsid w:val="23048A9A"/>
    <w:rsid w:val="235E52CD"/>
    <w:rsid w:val="2368AD9A"/>
    <w:rsid w:val="24047EC7"/>
    <w:rsid w:val="240AA539"/>
    <w:rsid w:val="24C028AA"/>
    <w:rsid w:val="24F21249"/>
    <w:rsid w:val="24F7AA42"/>
    <w:rsid w:val="25217419"/>
    <w:rsid w:val="252D3835"/>
    <w:rsid w:val="2559981C"/>
    <w:rsid w:val="255C1F5B"/>
    <w:rsid w:val="25663CE4"/>
    <w:rsid w:val="258E4429"/>
    <w:rsid w:val="2596D46F"/>
    <w:rsid w:val="25B20572"/>
    <w:rsid w:val="25C5894E"/>
    <w:rsid w:val="25CAEECA"/>
    <w:rsid w:val="25EB0DDE"/>
    <w:rsid w:val="2600B773"/>
    <w:rsid w:val="2646E9EA"/>
    <w:rsid w:val="2654A9D7"/>
    <w:rsid w:val="2671BF5C"/>
    <w:rsid w:val="267A33C8"/>
    <w:rsid w:val="26964383"/>
    <w:rsid w:val="26FF7D57"/>
    <w:rsid w:val="2738A70C"/>
    <w:rsid w:val="276D0053"/>
    <w:rsid w:val="277D9DFB"/>
    <w:rsid w:val="27DFBE44"/>
    <w:rsid w:val="27F668A6"/>
    <w:rsid w:val="28043133"/>
    <w:rsid w:val="2880772E"/>
    <w:rsid w:val="2898709B"/>
    <w:rsid w:val="28A66C76"/>
    <w:rsid w:val="28B2CD3F"/>
    <w:rsid w:val="2956C335"/>
    <w:rsid w:val="297E9C92"/>
    <w:rsid w:val="29C0D63D"/>
    <w:rsid w:val="2A3D0FD6"/>
    <w:rsid w:val="2A7232FF"/>
    <w:rsid w:val="2B10545E"/>
    <w:rsid w:val="2B3447D4"/>
    <w:rsid w:val="2B41B911"/>
    <w:rsid w:val="2B534371"/>
    <w:rsid w:val="2B83D0B6"/>
    <w:rsid w:val="2B8B13F6"/>
    <w:rsid w:val="2C1C4294"/>
    <w:rsid w:val="2C1CBC89"/>
    <w:rsid w:val="2C49873A"/>
    <w:rsid w:val="2C589084"/>
    <w:rsid w:val="2D0E926C"/>
    <w:rsid w:val="2D417789"/>
    <w:rsid w:val="2D4812E8"/>
    <w:rsid w:val="2D7092E4"/>
    <w:rsid w:val="2D741920"/>
    <w:rsid w:val="2D80C529"/>
    <w:rsid w:val="2DA9E1C9"/>
    <w:rsid w:val="2DE2ABC2"/>
    <w:rsid w:val="2DE9364E"/>
    <w:rsid w:val="2E0BD80B"/>
    <w:rsid w:val="2E235E1E"/>
    <w:rsid w:val="2E49D5FA"/>
    <w:rsid w:val="2F7C098D"/>
    <w:rsid w:val="30017995"/>
    <w:rsid w:val="30794C98"/>
    <w:rsid w:val="31058860"/>
    <w:rsid w:val="31060206"/>
    <w:rsid w:val="3114DF79"/>
    <w:rsid w:val="3119ACFD"/>
    <w:rsid w:val="313ACDC4"/>
    <w:rsid w:val="31516970"/>
    <w:rsid w:val="316962DD"/>
    <w:rsid w:val="318F3743"/>
    <w:rsid w:val="31A230E3"/>
    <w:rsid w:val="31C20E8A"/>
    <w:rsid w:val="31CC5A53"/>
    <w:rsid w:val="31D3E3BD"/>
    <w:rsid w:val="32294731"/>
    <w:rsid w:val="322CFE7C"/>
    <w:rsid w:val="327FB6EB"/>
    <w:rsid w:val="32D7CFC7"/>
    <w:rsid w:val="32EB51DD"/>
    <w:rsid w:val="332B4054"/>
    <w:rsid w:val="333365FB"/>
    <w:rsid w:val="337392D1"/>
    <w:rsid w:val="33F74896"/>
    <w:rsid w:val="3464592B"/>
    <w:rsid w:val="34712F2B"/>
    <w:rsid w:val="34A38B84"/>
    <w:rsid w:val="34C5F618"/>
    <w:rsid w:val="34CA8A25"/>
    <w:rsid w:val="35010AB7"/>
    <w:rsid w:val="35BB0544"/>
    <w:rsid w:val="35BC2E8F"/>
    <w:rsid w:val="35C38A7C"/>
    <w:rsid w:val="367A430B"/>
    <w:rsid w:val="367F735A"/>
    <w:rsid w:val="3711633E"/>
    <w:rsid w:val="37132B09"/>
    <w:rsid w:val="3729B103"/>
    <w:rsid w:val="373194CF"/>
    <w:rsid w:val="376BC132"/>
    <w:rsid w:val="37D30CC1"/>
    <w:rsid w:val="37FF968B"/>
    <w:rsid w:val="3806A0C8"/>
    <w:rsid w:val="38219DEF"/>
    <w:rsid w:val="38242715"/>
    <w:rsid w:val="3847513D"/>
    <w:rsid w:val="385419EF"/>
    <w:rsid w:val="388E2952"/>
    <w:rsid w:val="38AD5AE0"/>
    <w:rsid w:val="38AE40EA"/>
    <w:rsid w:val="38CB0BDE"/>
    <w:rsid w:val="38E260B3"/>
    <w:rsid w:val="39353970"/>
    <w:rsid w:val="395F8CB4"/>
    <w:rsid w:val="396C5566"/>
    <w:rsid w:val="3991DF57"/>
    <w:rsid w:val="39E5967C"/>
    <w:rsid w:val="39E9F12E"/>
    <w:rsid w:val="3A32EE51"/>
    <w:rsid w:val="3AB497C4"/>
    <w:rsid w:val="3AB64B46"/>
    <w:rsid w:val="3ABE7031"/>
    <w:rsid w:val="3AD14281"/>
    <w:rsid w:val="3B41E79B"/>
    <w:rsid w:val="3B621CEB"/>
    <w:rsid w:val="3B8D4BB3"/>
    <w:rsid w:val="3BA36A83"/>
    <w:rsid w:val="3BE1BC6E"/>
    <w:rsid w:val="3BFDD4AE"/>
    <w:rsid w:val="3C34F89E"/>
    <w:rsid w:val="3C49C9E2"/>
    <w:rsid w:val="3C9B7870"/>
    <w:rsid w:val="3CB8AFEB"/>
    <w:rsid w:val="3D60B56E"/>
    <w:rsid w:val="3D7B6D62"/>
    <w:rsid w:val="3D8C538A"/>
    <w:rsid w:val="3DB9DF44"/>
    <w:rsid w:val="3DC1082A"/>
    <w:rsid w:val="3DC67D05"/>
    <w:rsid w:val="3DCEA2AC"/>
    <w:rsid w:val="3E002690"/>
    <w:rsid w:val="3E028E87"/>
    <w:rsid w:val="3E204538"/>
    <w:rsid w:val="3E294330"/>
    <w:rsid w:val="3E79A2E5"/>
    <w:rsid w:val="3EA20DDB"/>
    <w:rsid w:val="3EA22E85"/>
    <w:rsid w:val="3EDA25F0"/>
    <w:rsid w:val="3F039CED"/>
    <w:rsid w:val="3F5EE4D1"/>
    <w:rsid w:val="3F61FB2E"/>
    <w:rsid w:val="3F6B2338"/>
    <w:rsid w:val="3F755263"/>
    <w:rsid w:val="3F885A7C"/>
    <w:rsid w:val="3FDA6125"/>
    <w:rsid w:val="3FDEDED0"/>
    <w:rsid w:val="402BDCB3"/>
    <w:rsid w:val="40739871"/>
    <w:rsid w:val="40A925F8"/>
    <w:rsid w:val="40AC8FFC"/>
    <w:rsid w:val="40F80B99"/>
    <w:rsid w:val="416970CB"/>
    <w:rsid w:val="41D42665"/>
    <w:rsid w:val="42926644"/>
    <w:rsid w:val="42C0F3AD"/>
    <w:rsid w:val="43070A49"/>
    <w:rsid w:val="43397DDE"/>
    <w:rsid w:val="43AAA1BB"/>
    <w:rsid w:val="43C2CDF9"/>
    <w:rsid w:val="44079217"/>
    <w:rsid w:val="440D67E6"/>
    <w:rsid w:val="444E9C0F"/>
    <w:rsid w:val="44687768"/>
    <w:rsid w:val="449946EB"/>
    <w:rsid w:val="44B1677C"/>
    <w:rsid w:val="451321F1"/>
    <w:rsid w:val="45234394"/>
    <w:rsid w:val="45278843"/>
    <w:rsid w:val="4566E15E"/>
    <w:rsid w:val="45A080A5"/>
    <w:rsid w:val="45BED3D4"/>
    <w:rsid w:val="45C1B4D9"/>
    <w:rsid w:val="45D94011"/>
    <w:rsid w:val="46900879"/>
    <w:rsid w:val="4693DD2B"/>
    <w:rsid w:val="46B068D4"/>
    <w:rsid w:val="46B4AD83"/>
    <w:rsid w:val="46B53015"/>
    <w:rsid w:val="46BD6348"/>
    <w:rsid w:val="46DB51E2"/>
    <w:rsid w:val="46ECDBC0"/>
    <w:rsid w:val="47488743"/>
    <w:rsid w:val="4779FFD1"/>
    <w:rsid w:val="47800BCB"/>
    <w:rsid w:val="4787EB36"/>
    <w:rsid w:val="47DDEC1C"/>
    <w:rsid w:val="4818CD08"/>
    <w:rsid w:val="483A9203"/>
    <w:rsid w:val="48583DAB"/>
    <w:rsid w:val="48768AFA"/>
    <w:rsid w:val="489B6F6B"/>
    <w:rsid w:val="48A94060"/>
    <w:rsid w:val="49040745"/>
    <w:rsid w:val="4914DF96"/>
    <w:rsid w:val="493D23E5"/>
    <w:rsid w:val="495ADC56"/>
    <w:rsid w:val="499ED99E"/>
    <w:rsid w:val="49EC08B0"/>
    <w:rsid w:val="4A0B21CB"/>
    <w:rsid w:val="4ABCE174"/>
    <w:rsid w:val="4B071A6D"/>
    <w:rsid w:val="4B31391B"/>
    <w:rsid w:val="4B65D5AF"/>
    <w:rsid w:val="4B9DC07E"/>
    <w:rsid w:val="4BCD4866"/>
    <w:rsid w:val="4BE219AA"/>
    <w:rsid w:val="4C1272BA"/>
    <w:rsid w:val="4C742D2F"/>
    <w:rsid w:val="4C9248BE"/>
    <w:rsid w:val="4CE583DD"/>
    <w:rsid w:val="4D10A36D"/>
    <w:rsid w:val="4D69FCE0"/>
    <w:rsid w:val="4D8E1F89"/>
    <w:rsid w:val="4D99111A"/>
    <w:rsid w:val="4DB435D9"/>
    <w:rsid w:val="4DC45D86"/>
    <w:rsid w:val="4DD9946C"/>
    <w:rsid w:val="4E489685"/>
    <w:rsid w:val="4EDD29FD"/>
    <w:rsid w:val="4EFB0DC7"/>
    <w:rsid w:val="4F1C7E82"/>
    <w:rsid w:val="4F9182C3"/>
    <w:rsid w:val="4FC56D06"/>
    <w:rsid w:val="50420252"/>
    <w:rsid w:val="50423DA1"/>
    <w:rsid w:val="5047706F"/>
    <w:rsid w:val="505A1085"/>
    <w:rsid w:val="5068585A"/>
    <w:rsid w:val="50870E07"/>
    <w:rsid w:val="50B700E1"/>
    <w:rsid w:val="50F81DFD"/>
    <w:rsid w:val="5118CE3E"/>
    <w:rsid w:val="519C8089"/>
    <w:rsid w:val="51BC6D83"/>
    <w:rsid w:val="51BFC60D"/>
    <w:rsid w:val="520E5D78"/>
    <w:rsid w:val="5233E769"/>
    <w:rsid w:val="5272E17F"/>
    <w:rsid w:val="52C51607"/>
    <w:rsid w:val="52D62FC2"/>
    <w:rsid w:val="52EEE48B"/>
    <w:rsid w:val="5332D100"/>
    <w:rsid w:val="535AA3C2"/>
    <w:rsid w:val="53A9133C"/>
    <w:rsid w:val="5409E47A"/>
    <w:rsid w:val="5448365E"/>
    <w:rsid w:val="5449B744"/>
    <w:rsid w:val="549EECEB"/>
    <w:rsid w:val="54AC7D6F"/>
    <w:rsid w:val="54CF8A56"/>
    <w:rsid w:val="55132736"/>
    <w:rsid w:val="552404A8"/>
    <w:rsid w:val="555A6AD7"/>
    <w:rsid w:val="55723173"/>
    <w:rsid w:val="559490B8"/>
    <w:rsid w:val="55B6DE86"/>
    <w:rsid w:val="55E4B77D"/>
    <w:rsid w:val="56109FF0"/>
    <w:rsid w:val="5610DB5F"/>
    <w:rsid w:val="562F2B2B"/>
    <w:rsid w:val="573729FC"/>
    <w:rsid w:val="575C0C4F"/>
    <w:rsid w:val="57AD8B3F"/>
    <w:rsid w:val="5830385D"/>
    <w:rsid w:val="583A3136"/>
    <w:rsid w:val="584F728A"/>
    <w:rsid w:val="5883E252"/>
    <w:rsid w:val="58841AC8"/>
    <w:rsid w:val="58C3DF4D"/>
    <w:rsid w:val="58EDD350"/>
    <w:rsid w:val="590654F5"/>
    <w:rsid w:val="59080EAA"/>
    <w:rsid w:val="5928E589"/>
    <w:rsid w:val="59379674"/>
    <w:rsid w:val="595A9772"/>
    <w:rsid w:val="5977C12E"/>
    <w:rsid w:val="59B7BB33"/>
    <w:rsid w:val="59D5ADA9"/>
    <w:rsid w:val="59E12381"/>
    <w:rsid w:val="5A637945"/>
    <w:rsid w:val="5AEA9F17"/>
    <w:rsid w:val="5B224AB8"/>
    <w:rsid w:val="5B88BB7F"/>
    <w:rsid w:val="5BE490B2"/>
    <w:rsid w:val="5BE72A0A"/>
    <w:rsid w:val="5C64A33A"/>
    <w:rsid w:val="5C9E3997"/>
    <w:rsid w:val="5CFB7C1C"/>
    <w:rsid w:val="5D32829A"/>
    <w:rsid w:val="5D452A4D"/>
    <w:rsid w:val="5D5CF045"/>
    <w:rsid w:val="5D6840D2"/>
    <w:rsid w:val="5D89A809"/>
    <w:rsid w:val="5DA268A2"/>
    <w:rsid w:val="5DC9FB47"/>
    <w:rsid w:val="5DD84A85"/>
    <w:rsid w:val="5DED83CB"/>
    <w:rsid w:val="5E0435FF"/>
    <w:rsid w:val="5E43AA6D"/>
    <w:rsid w:val="5E602A3C"/>
    <w:rsid w:val="5E603666"/>
    <w:rsid w:val="5EC47810"/>
    <w:rsid w:val="5EE8ED24"/>
    <w:rsid w:val="5F082859"/>
    <w:rsid w:val="5F33D275"/>
    <w:rsid w:val="5F5BE5E4"/>
    <w:rsid w:val="600AD794"/>
    <w:rsid w:val="60158B64"/>
    <w:rsid w:val="6018F253"/>
    <w:rsid w:val="604A4A64"/>
    <w:rsid w:val="60B2CB75"/>
    <w:rsid w:val="60BC0DA2"/>
    <w:rsid w:val="60C40FA8"/>
    <w:rsid w:val="60C6459B"/>
    <w:rsid w:val="6145908E"/>
    <w:rsid w:val="61C97477"/>
    <w:rsid w:val="620FFFA3"/>
    <w:rsid w:val="622326B8"/>
    <w:rsid w:val="624ABD26"/>
    <w:rsid w:val="62A2894E"/>
    <w:rsid w:val="62A2EEEB"/>
    <w:rsid w:val="635974AE"/>
    <w:rsid w:val="6379CD68"/>
    <w:rsid w:val="63E31F85"/>
    <w:rsid w:val="64444EF2"/>
    <w:rsid w:val="64F07C63"/>
    <w:rsid w:val="65116B28"/>
    <w:rsid w:val="6523BE90"/>
    <w:rsid w:val="657C3E8B"/>
    <w:rsid w:val="65951EDD"/>
    <w:rsid w:val="659F3ACB"/>
    <w:rsid w:val="65BA8A2D"/>
    <w:rsid w:val="65CC82DE"/>
    <w:rsid w:val="6602C472"/>
    <w:rsid w:val="660E17FE"/>
    <w:rsid w:val="664B8709"/>
    <w:rsid w:val="66B097B7"/>
    <w:rsid w:val="66FD5585"/>
    <w:rsid w:val="66FE9764"/>
    <w:rsid w:val="6714E400"/>
    <w:rsid w:val="67763417"/>
    <w:rsid w:val="679E9F0D"/>
    <w:rsid w:val="68766F49"/>
    <w:rsid w:val="68976D86"/>
    <w:rsid w:val="68A7156E"/>
    <w:rsid w:val="68CED3F1"/>
    <w:rsid w:val="6910E9DB"/>
    <w:rsid w:val="692DD557"/>
    <w:rsid w:val="693D4DC5"/>
    <w:rsid w:val="69BA2DAC"/>
    <w:rsid w:val="6A335686"/>
    <w:rsid w:val="6A437E8D"/>
    <w:rsid w:val="6A5F6F37"/>
    <w:rsid w:val="6A6D3674"/>
    <w:rsid w:val="6A88757C"/>
    <w:rsid w:val="6B2EE81B"/>
    <w:rsid w:val="6B5C0FB0"/>
    <w:rsid w:val="6B63EF1B"/>
    <w:rsid w:val="6BED2C12"/>
    <w:rsid w:val="6BF214E2"/>
    <w:rsid w:val="6C871445"/>
    <w:rsid w:val="6C8B88C5"/>
    <w:rsid w:val="6CAC503D"/>
    <w:rsid w:val="6CC95F2D"/>
    <w:rsid w:val="6CE82ECF"/>
    <w:rsid w:val="6CFAB52B"/>
    <w:rsid w:val="6D3E2B9C"/>
    <w:rsid w:val="6D7B24D4"/>
    <w:rsid w:val="6D7F94C5"/>
    <w:rsid w:val="6DE43E37"/>
    <w:rsid w:val="6E110A87"/>
    <w:rsid w:val="6E2E67DC"/>
    <w:rsid w:val="6E4E695C"/>
    <w:rsid w:val="6EA27BF7"/>
    <w:rsid w:val="6EC7E5B1"/>
    <w:rsid w:val="6EE5642C"/>
    <w:rsid w:val="6EF7913A"/>
    <w:rsid w:val="6F2AF7A6"/>
    <w:rsid w:val="6F342FB1"/>
    <w:rsid w:val="6F3D2DA9"/>
    <w:rsid w:val="6F64555C"/>
    <w:rsid w:val="6F7926A0"/>
    <w:rsid w:val="701E92C7"/>
    <w:rsid w:val="707FEC61"/>
    <w:rsid w:val="709D60F0"/>
    <w:rsid w:val="70C4E350"/>
    <w:rsid w:val="71165F0D"/>
    <w:rsid w:val="712BAA73"/>
    <w:rsid w:val="715315D4"/>
    <w:rsid w:val="719B5001"/>
    <w:rsid w:val="71B7AA19"/>
    <w:rsid w:val="71BA0842"/>
    <w:rsid w:val="71BCED64"/>
    <w:rsid w:val="71BEE800"/>
    <w:rsid w:val="71C19026"/>
    <w:rsid w:val="7201CFD3"/>
    <w:rsid w:val="726E9489"/>
    <w:rsid w:val="72836539"/>
    <w:rsid w:val="729CF888"/>
    <w:rsid w:val="72EDB348"/>
    <w:rsid w:val="7341A5AC"/>
    <w:rsid w:val="7371FEBC"/>
    <w:rsid w:val="73EB47AC"/>
    <w:rsid w:val="740018F0"/>
    <w:rsid w:val="74728849"/>
    <w:rsid w:val="74812F93"/>
    <w:rsid w:val="74B5B4F9"/>
    <w:rsid w:val="74EB89B6"/>
    <w:rsid w:val="74FF3E74"/>
    <w:rsid w:val="751EC492"/>
    <w:rsid w:val="75509FB9"/>
    <w:rsid w:val="75905E2C"/>
    <w:rsid w:val="75CAF45F"/>
    <w:rsid w:val="7643CB34"/>
    <w:rsid w:val="76C431D4"/>
    <w:rsid w:val="76CDB912"/>
    <w:rsid w:val="76FB2943"/>
    <w:rsid w:val="77176743"/>
    <w:rsid w:val="77740DD1"/>
    <w:rsid w:val="778FCDE7"/>
    <w:rsid w:val="7792B108"/>
    <w:rsid w:val="77C7EEE5"/>
    <w:rsid w:val="78159B8E"/>
    <w:rsid w:val="784E1D2A"/>
    <w:rsid w:val="78780FCB"/>
    <w:rsid w:val="788A9701"/>
    <w:rsid w:val="78AF7636"/>
    <w:rsid w:val="78D50027"/>
    <w:rsid w:val="78E9A60D"/>
    <w:rsid w:val="791196E1"/>
    <w:rsid w:val="797D78B4"/>
    <w:rsid w:val="79A7E680"/>
    <w:rsid w:val="79A81951"/>
    <w:rsid w:val="79C482AF"/>
    <w:rsid w:val="79D00A25"/>
    <w:rsid w:val="7A17BEDF"/>
    <w:rsid w:val="7A274D2C"/>
    <w:rsid w:val="7A2C5CBE"/>
    <w:rsid w:val="7AC78931"/>
    <w:rsid w:val="7AF014D1"/>
    <w:rsid w:val="7AFFA146"/>
    <w:rsid w:val="7B0AB63C"/>
    <w:rsid w:val="7B2FFA56"/>
    <w:rsid w:val="7B55D0B5"/>
    <w:rsid w:val="7B6A2226"/>
    <w:rsid w:val="7B733E5B"/>
    <w:rsid w:val="7BCB5715"/>
    <w:rsid w:val="7BDBB868"/>
    <w:rsid w:val="7C01EEF3"/>
    <w:rsid w:val="7C1857DE"/>
    <w:rsid w:val="7C5D0401"/>
    <w:rsid w:val="7C73B093"/>
    <w:rsid w:val="7C9551CF"/>
    <w:rsid w:val="7D8BF809"/>
    <w:rsid w:val="7DABD2FD"/>
    <w:rsid w:val="7DB75124"/>
    <w:rsid w:val="7DEA98FE"/>
    <w:rsid w:val="7E1C6471"/>
    <w:rsid w:val="7E521A03"/>
    <w:rsid w:val="7E835C34"/>
    <w:rsid w:val="7ECDCAC3"/>
    <w:rsid w:val="7EE2FFEC"/>
    <w:rsid w:val="7EF845FD"/>
    <w:rsid w:val="7F0807AF"/>
    <w:rsid w:val="7F2576E4"/>
    <w:rsid w:val="7F41CF78"/>
    <w:rsid w:val="7F4C370C"/>
    <w:rsid w:val="7F558436"/>
    <w:rsid w:val="7F5F9EB4"/>
    <w:rsid w:val="7F7EF4A7"/>
    <w:rsid w:val="7F893EB9"/>
    <w:rsid w:val="7FC0F6C7"/>
    <w:rsid w:val="7FFC3A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BC7F72B"/>
  <w15:chartTrackingRefBased/>
  <w15:docId w15:val="{25CA4EF8-2CAB-4DB5-A83C-F186C26A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9"/>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rFonts w:ascii="Calibri" w:hAnsi="Calibri" w:eastAsiaTheme="minorHAnsi" w:cs="Calibri"/>
      <w:sz w:val="22"/>
      <w:szCs w:val="22"/>
    </w:rPr>
  </w:style>
  <w:style w:type="character" w:customStyle="1" w:styleId="UnresolvedMention">
    <w:name w:val="Unresolved Mention"/>
    <w:basedOn w:val="DefaultParagraphFont"/>
    <w:uiPriority w:val="99"/>
    <w:rsid w:val="00E30828"/>
    <w:rPr>
      <w:color w:val="605E5C"/>
      <w:shd w:val="clear" w:color="auto" w:fill="E1DFDD"/>
    </w:rPr>
  </w:style>
  <w:style w:type="character" w:customStyle="1" w:styleId="Mention">
    <w:name w:val="Mention"/>
    <w:basedOn w:val="DefaultParagraphFont"/>
    <w:uiPriority w:val="99"/>
    <w:rsid w:val="004949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funds/rural-digital-opportunity-fund/" TargetMode="External" /><Relationship Id="rId6" Type="http://schemas.openxmlformats.org/officeDocument/2006/relationships/hyperlink" Target="mailto:hcinfo@usac.org" TargetMode="External" /><Relationship Id="rId7" Type="http://schemas.openxmlformats.org/officeDocument/2006/relationships/hyperlink" Target="mailto:OGC-LOC@usac.org"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