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019A114" w14:textId="30C5D774">
      <w:pPr>
        <w:jc w:val="right"/>
        <w:rPr>
          <w:b/>
          <w:sz w:val="24"/>
        </w:rPr>
      </w:pPr>
      <w:r>
        <w:rPr>
          <w:b/>
          <w:sz w:val="24"/>
        </w:rPr>
        <w:t>DA  22-448</w:t>
      </w:r>
    </w:p>
    <w:p w:rsidR="00013A8B" w:rsidRPr="00B20363" w:rsidP="00013A8B" w14:paraId="72451A76" w14:textId="1A7B73AE">
      <w:pPr>
        <w:spacing w:before="60"/>
        <w:jc w:val="right"/>
        <w:rPr>
          <w:b/>
          <w:sz w:val="24"/>
        </w:rPr>
      </w:pPr>
      <w:r>
        <w:rPr>
          <w:b/>
          <w:sz w:val="24"/>
        </w:rPr>
        <w:t xml:space="preserve">Released:  </w:t>
      </w:r>
      <w:r w:rsidR="00EC7239">
        <w:rPr>
          <w:b/>
          <w:sz w:val="24"/>
        </w:rPr>
        <w:t>April 29, 2022</w:t>
      </w:r>
    </w:p>
    <w:p w:rsidR="00013A8B" w:rsidP="00013A8B" w14:paraId="6015026C" w14:textId="77777777">
      <w:pPr>
        <w:jc w:val="right"/>
        <w:rPr>
          <w:sz w:val="24"/>
        </w:rPr>
      </w:pPr>
    </w:p>
    <w:p w:rsidR="00013A8B" w:rsidRPr="00B20363" w:rsidP="00013A8B" w14:paraId="210AE3E5" w14:textId="1BDDCF18">
      <w:pPr>
        <w:spacing w:after="240"/>
        <w:jc w:val="center"/>
        <w:rPr>
          <w:rFonts w:ascii="Times New Roman Bold" w:hAnsi="Times New Roman Bold"/>
          <w:b/>
          <w:caps/>
          <w:sz w:val="24"/>
        </w:rPr>
      </w:pPr>
      <w:bookmarkStart w:id="0" w:name="_Hlk41640458"/>
      <w:r w:rsidRPr="00EC7239">
        <w:rPr>
          <w:rFonts w:ascii="Times New Roman Bold" w:hAnsi="Times New Roman Bold"/>
          <w:b/>
          <w:bCs/>
          <w:caps/>
          <w:sz w:val="24"/>
        </w:rPr>
        <w:t>STREAMLINED RESOLUTION OF REQUESTS RELATED TO ACTIONS BY THE UNIVERSAL SERVICE ADMINISTRATIVE COMPANY</w:t>
      </w:r>
      <w:bookmarkEnd w:id="0"/>
    </w:p>
    <w:p w:rsidR="00013A8B" w:rsidP="00013A8B" w14:paraId="4FF2E9E7" w14:textId="27AFCE5D">
      <w:pPr>
        <w:jc w:val="center"/>
        <w:rPr>
          <w:b/>
          <w:sz w:val="24"/>
        </w:rPr>
      </w:pPr>
      <w:r>
        <w:rPr>
          <w:b/>
          <w:sz w:val="24"/>
        </w:rPr>
        <w:t>CC Docket No. 02-6</w:t>
      </w:r>
    </w:p>
    <w:p w:rsidR="00EC7239" w:rsidP="00013A8B" w14:paraId="1E8C852D" w14:textId="45C5E5CE">
      <w:pPr>
        <w:jc w:val="center"/>
        <w:rPr>
          <w:b/>
          <w:sz w:val="24"/>
        </w:rPr>
      </w:pPr>
      <w:r>
        <w:rPr>
          <w:b/>
          <w:sz w:val="24"/>
        </w:rPr>
        <w:t>WC Docket Nos. 02-60, 10-90, 06-122</w:t>
      </w:r>
    </w:p>
    <w:p w:rsidR="00EC7239" w:rsidP="00EC7239" w14:paraId="540DFAAF" w14:textId="5AF6ADF4">
      <w:pPr>
        <w:rPr>
          <w:b/>
          <w:sz w:val="24"/>
        </w:rPr>
      </w:pPr>
    </w:p>
    <w:p w:rsidR="00EC7239" w:rsidRPr="00AD407A" w:rsidP="00EC7239" w14:paraId="08E31CC1"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EC7239" w:rsidP="00EC7239" w14:paraId="0BD2CBAB" w14:textId="77777777">
      <w:pPr>
        <w:pStyle w:val="ParaNum"/>
        <w:numPr>
          <w:ilvl w:val="0"/>
          <w:numId w:val="0"/>
        </w:numPr>
        <w:spacing w:after="0"/>
        <w:ind w:left="720" w:hanging="720"/>
        <w:rPr>
          <w:b/>
          <w:bCs/>
          <w:szCs w:val="22"/>
          <w:u w:val="single"/>
        </w:rPr>
      </w:pPr>
    </w:p>
    <w:p w:rsidR="00EC7239" w:rsidRPr="006C4F9D" w:rsidP="00EC7239" w14:paraId="30DC1166"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EC7239" w:rsidRPr="006C4F9D" w:rsidP="00EC7239" w14:paraId="05944B54" w14:textId="77777777">
      <w:pPr>
        <w:spacing w:after="240"/>
        <w:ind w:left="720" w:hanging="720"/>
        <w:rPr>
          <w:b/>
          <w:bCs/>
          <w:szCs w:val="22"/>
        </w:rPr>
      </w:pPr>
      <w:r w:rsidRPr="248FAC09">
        <w:rPr>
          <w:b/>
          <w:bCs/>
        </w:rPr>
        <w:t>CC Docket No. 02-6</w:t>
      </w:r>
    </w:p>
    <w:p w:rsidR="00EC7239" w:rsidP="00EC7239" w14:paraId="251A7DC1" w14:textId="77777777">
      <w:pPr>
        <w:spacing w:after="240"/>
        <w:rPr>
          <w:szCs w:val="22"/>
          <w:u w:val="single"/>
        </w:rPr>
      </w:pPr>
      <w:r w:rsidRPr="007A0DDC">
        <w:rPr>
          <w:szCs w:val="22"/>
          <w:u w:val="single"/>
        </w:rPr>
        <w:t>Dismissed for Failure to Comply with the Commission’s Basic Filing Requirements</w:t>
      </w:r>
      <w:r>
        <w:rPr>
          <w:rStyle w:val="FootnoteReference"/>
          <w:szCs w:val="22"/>
        </w:rPr>
        <w:footnoteReference w:id="5"/>
      </w:r>
    </w:p>
    <w:p w:rsidR="00EC7239" w:rsidP="00EC7239" w14:paraId="04571D59" w14:textId="77777777">
      <w:pPr>
        <w:spacing w:after="240"/>
        <w:ind w:left="720"/>
        <w:rPr>
          <w:szCs w:val="22"/>
          <w:u w:val="single"/>
        </w:rPr>
      </w:pPr>
      <w:r w:rsidRPr="00AF33B4">
        <w:t>Wall ISD</w:t>
      </w:r>
      <w:r>
        <w:t xml:space="preserve">, TX, Application No. </w:t>
      </w:r>
      <w:r w:rsidRPr="00AF33B4">
        <w:t>181012776</w:t>
      </w:r>
      <w:r>
        <w:t>, Request for Review, CC Docket No. 02-6 (filed Aug. 4, 2021)</w:t>
      </w:r>
    </w:p>
    <w:p w:rsidR="00EC7239" w:rsidP="00EC7239" w14:paraId="1D0D96B5" w14:textId="77777777">
      <w:pPr>
        <w:spacing w:after="240"/>
        <w:rPr>
          <w:szCs w:val="22"/>
          <w:u w:val="single"/>
        </w:rPr>
      </w:pPr>
      <w:r>
        <w:rPr>
          <w:szCs w:val="22"/>
          <w:u w:val="single"/>
        </w:rPr>
        <w:t>Dismissed – Invoice Fully Paid</w:t>
      </w:r>
      <w:r>
        <w:rPr>
          <w:rStyle w:val="FootnoteReference"/>
          <w:szCs w:val="22"/>
        </w:rPr>
        <w:footnoteReference w:id="6"/>
      </w:r>
    </w:p>
    <w:p w:rsidR="00EC7239" w:rsidP="00EC7239" w14:paraId="2D5B5A26" w14:textId="77777777">
      <w:pPr>
        <w:spacing w:after="240"/>
        <w:ind w:left="720"/>
        <w:rPr>
          <w:szCs w:val="22"/>
          <w:u w:val="single"/>
        </w:rPr>
      </w:pPr>
      <w:r>
        <w:t xml:space="preserve">Boston School District, MA, Application Nos. </w:t>
      </w:r>
      <w:r w:rsidRPr="00C90FAA">
        <w:t>201012783, 201002194</w:t>
      </w:r>
      <w:r>
        <w:t>, Request for Review, CC Docket No. 02-6 (filed June 9, 2021)</w:t>
      </w:r>
    </w:p>
    <w:p w:rsidR="00EC7239" w:rsidP="00EC7239" w14:paraId="249E26B8" w14:textId="77777777">
      <w:pPr>
        <w:spacing w:after="240"/>
        <w:rPr>
          <w:u w:val="single"/>
        </w:rPr>
      </w:pPr>
      <w:r>
        <w:rPr>
          <w:u w:val="single"/>
        </w:rPr>
        <w:t>Dismissed – No Adverse Decision Issued</w:t>
      </w:r>
      <w:r>
        <w:rPr>
          <w:rStyle w:val="FootnoteReference"/>
        </w:rPr>
        <w:footnoteReference w:id="7"/>
      </w:r>
    </w:p>
    <w:p w:rsidR="00EC7239" w:rsidP="00EC7239" w14:paraId="62401C2F" w14:textId="77777777">
      <w:pPr>
        <w:spacing w:after="240"/>
        <w:ind w:left="720"/>
        <w:rPr>
          <w:u w:val="single"/>
        </w:rPr>
      </w:pPr>
      <w:r w:rsidRPr="000A77DF">
        <w:t>St. Augustine School</w:t>
      </w:r>
      <w:r>
        <w:t>, RI, No Application Filed, Request for Waiver, CC Docket No. 02-6 (filed Mar. 24, 2022)</w:t>
      </w:r>
    </w:p>
    <w:p w:rsidR="00EC7239" w:rsidP="00EC7239" w14:paraId="508631E2" w14:textId="77777777">
      <w:pPr>
        <w:spacing w:after="240"/>
        <w:rPr>
          <w:u w:val="single"/>
        </w:rPr>
      </w:pPr>
      <w:r w:rsidRPr="7A36296D">
        <w:rPr>
          <w:u w:val="single"/>
        </w:rPr>
        <w:t>Granted</w:t>
      </w:r>
      <w:r>
        <w:rPr>
          <w:rStyle w:val="FootnoteReference"/>
        </w:rPr>
        <w:footnoteReference w:id="8"/>
      </w:r>
    </w:p>
    <w:p w:rsidR="00EC7239" w:rsidP="00EC7239" w14:paraId="473479C7" w14:textId="77777777">
      <w:pPr>
        <w:spacing w:after="240"/>
        <w:rPr>
          <w:i/>
        </w:rPr>
      </w:pPr>
      <w:r>
        <w:rPr>
          <w:i/>
        </w:rPr>
        <w:t xml:space="preserve">      </w:t>
      </w:r>
      <w:r w:rsidRPr="008C4958">
        <w:rPr>
          <w:i/>
        </w:rPr>
        <w:t xml:space="preserve">Granting Additional </w:t>
      </w:r>
      <w:r>
        <w:rPr>
          <w:i/>
        </w:rPr>
        <w:t>T</w:t>
      </w:r>
      <w:r w:rsidRPr="008C4958">
        <w:rPr>
          <w:i/>
        </w:rPr>
        <w:t>ime to Respond to USAC with Information</w:t>
      </w:r>
      <w:r>
        <w:rPr>
          <w:rStyle w:val="FootnoteReference"/>
          <w:iCs/>
        </w:rPr>
        <w:footnoteReference w:id="9"/>
      </w:r>
    </w:p>
    <w:p w:rsidR="00EC7239" w:rsidP="00EC7239" w14:paraId="4330967E" w14:textId="77777777">
      <w:pPr>
        <w:widowControl/>
        <w:spacing w:after="240"/>
        <w:ind w:left="720"/>
      </w:pPr>
      <w:r w:rsidRPr="00FF47C5">
        <w:t>Hartley Public Library</w:t>
      </w:r>
      <w:r>
        <w:t xml:space="preserve">, IA, Application No. </w:t>
      </w:r>
      <w:r w:rsidRPr="00FF47C5">
        <w:t>211005763</w:t>
      </w:r>
      <w:r>
        <w:t xml:space="preserve">, Request for Review, CC Docket No. 02-6 (filed May 26, 2021) </w:t>
      </w:r>
    </w:p>
    <w:p w:rsidR="00EC7239" w:rsidP="00EC7239" w14:paraId="3A0A3963" w14:textId="77777777">
      <w:pPr>
        <w:spacing w:after="240"/>
        <w:rPr>
          <w:rStyle w:val="normaltextrun"/>
          <w:i/>
          <w:iCs/>
        </w:rPr>
      </w:pPr>
      <w:r>
        <w:t xml:space="preserve">      </w:t>
      </w:r>
      <w:r w:rsidRPr="0502E348">
        <w:rPr>
          <w:rStyle w:val="normaltextrun"/>
          <w:i/>
          <w:iCs/>
        </w:rPr>
        <w:t>Late-Filed FCC Form 471 Applications</w:t>
      </w:r>
      <w:r w:rsidRPr="0502E348">
        <w:rPr>
          <w:i/>
          <w:iCs/>
        </w:rPr>
        <w:t xml:space="preserve"> – </w:t>
      </w:r>
      <w:r w:rsidRPr="0502E348">
        <w:rPr>
          <w:rStyle w:val="normaltextrun"/>
          <w:i/>
          <w:iCs/>
        </w:rPr>
        <w:t>Filed Within 14 Days of the Close of the Window</w:t>
      </w:r>
      <w:r>
        <w:rPr>
          <w:rStyle w:val="FootnoteReference"/>
        </w:rPr>
        <w:footnoteReference w:id="10"/>
      </w:r>
    </w:p>
    <w:p w:rsidR="00EC7239" w:rsidP="00EC7239" w14:paraId="35486E19" w14:textId="77777777">
      <w:pPr>
        <w:spacing w:after="240"/>
        <w:ind w:left="720"/>
      </w:pPr>
      <w:r w:rsidRPr="00F144D3">
        <w:t>Academy of Saint Bartholomew</w:t>
      </w:r>
      <w:r>
        <w:t>, OH,</w:t>
      </w:r>
      <w:r w:rsidRPr="00F144D3">
        <w:t xml:space="preserve"> </w:t>
      </w:r>
      <w:r>
        <w:t xml:space="preserve">Application No. </w:t>
      </w:r>
      <w:r w:rsidRPr="003B74D5">
        <w:t>221039903</w:t>
      </w:r>
      <w:r>
        <w:t xml:space="preserve">, Request for Waiver, CC Docket No. 02-6 (filed Apr. 5, 2022) </w:t>
      </w:r>
    </w:p>
    <w:p w:rsidR="00EC7239" w:rsidP="00EC7239" w14:paraId="36B47479" w14:textId="77777777">
      <w:pPr>
        <w:spacing w:after="240"/>
        <w:ind w:left="720"/>
      </w:pPr>
      <w:r w:rsidRPr="00242BE3">
        <w:t xml:space="preserve">Academy Of </w:t>
      </w:r>
      <w:r>
        <w:t>t</w:t>
      </w:r>
      <w:r w:rsidRPr="00242BE3">
        <w:t>he City Charter School</w:t>
      </w:r>
      <w:r>
        <w:t>, NY,</w:t>
      </w:r>
      <w:r w:rsidRPr="00242BE3">
        <w:t xml:space="preserve"> </w:t>
      </w:r>
      <w:r>
        <w:t xml:space="preserve">Application No. </w:t>
      </w:r>
      <w:r w:rsidRPr="009F7814">
        <w:t>221039339</w:t>
      </w:r>
      <w:r>
        <w:t xml:space="preserve">, Request for Waiver, CC Docket No. 02-6 (filed Mar. 24, 2022) </w:t>
      </w:r>
    </w:p>
    <w:p w:rsidR="00EC7239" w:rsidP="00EC7239" w14:paraId="43E5130F" w14:textId="77777777">
      <w:pPr>
        <w:spacing w:after="240"/>
        <w:ind w:left="720"/>
      </w:pPr>
      <w:r w:rsidRPr="001D2A21">
        <w:t>Acton Public Library</w:t>
      </w:r>
      <w:r>
        <w:t>, CT,</w:t>
      </w:r>
      <w:r w:rsidRPr="001D2A21">
        <w:t xml:space="preserve"> </w:t>
      </w:r>
      <w:r>
        <w:t xml:space="preserve">Application No. </w:t>
      </w:r>
      <w:r w:rsidRPr="002201E1">
        <w:t>221039420</w:t>
      </w:r>
      <w:r>
        <w:t xml:space="preserve">, Request for Waiver, CC Docket No. 02-6 (filed Mar. 25, 2022) </w:t>
      </w:r>
    </w:p>
    <w:p w:rsidR="00EC7239" w:rsidP="00EC7239" w14:paraId="4618FCC4" w14:textId="77777777">
      <w:pPr>
        <w:spacing w:after="240"/>
        <w:ind w:left="720"/>
      </w:pPr>
      <w:r w:rsidRPr="00F50401">
        <w:t>Al Aqsa Islamic Academy</w:t>
      </w:r>
      <w:r>
        <w:t>, PA,</w:t>
      </w:r>
      <w:r w:rsidRPr="00F50401">
        <w:t xml:space="preserve"> </w:t>
      </w:r>
      <w:r>
        <w:t xml:space="preserve">Application No. </w:t>
      </w:r>
      <w:r w:rsidRPr="00A15462">
        <w:t>221039517</w:t>
      </w:r>
      <w:r>
        <w:t xml:space="preserve">, Request for Waiver, CC Docket No. 02-6 (filed Mar. 29, 2022) </w:t>
      </w:r>
    </w:p>
    <w:p w:rsidR="00EC7239" w:rsidP="00EC7239" w14:paraId="47A5CEA2" w14:textId="77777777">
      <w:pPr>
        <w:spacing w:after="240"/>
        <w:ind w:left="720"/>
      </w:pPr>
      <w:r w:rsidRPr="007A33E6">
        <w:t>Albuquerque Christian School</w:t>
      </w:r>
      <w:r>
        <w:t>, NM,</w:t>
      </w:r>
      <w:r w:rsidRPr="007A33E6">
        <w:t xml:space="preserve"> </w:t>
      </w:r>
      <w:r>
        <w:t xml:space="preserve">Application No. </w:t>
      </w:r>
      <w:r w:rsidRPr="00F575B4">
        <w:t>221039287</w:t>
      </w:r>
      <w:r>
        <w:t>, Request for Waiver, CC Docket No. 02-6 (filed Mar. 28, 2022)</w:t>
      </w:r>
    </w:p>
    <w:p w:rsidR="00EC7239" w:rsidP="00EC7239" w14:paraId="3EF4F81D" w14:textId="77777777">
      <w:pPr>
        <w:spacing w:after="240"/>
        <w:ind w:left="720"/>
      </w:pPr>
      <w:r w:rsidRPr="00107C71">
        <w:t>Allendale Public Schools District</w:t>
      </w:r>
      <w:r>
        <w:t xml:space="preserve">, MI, Application No. </w:t>
      </w:r>
      <w:r w:rsidRPr="00DB081C">
        <w:t>221039765</w:t>
      </w:r>
      <w:r>
        <w:t>, Request for Waiver, CC Docket No. 02-6 (filed Apr. 4, 2022)</w:t>
      </w:r>
    </w:p>
    <w:p w:rsidR="00EC7239" w:rsidP="00EC7239" w14:paraId="56DF5384" w14:textId="77777777">
      <w:pPr>
        <w:spacing w:after="240"/>
        <w:ind w:left="720"/>
      </w:pPr>
      <w:r w:rsidRPr="002B2429">
        <w:t>Amplus Academy</w:t>
      </w:r>
      <w:r>
        <w:t>, NV,</w:t>
      </w:r>
      <w:r w:rsidRPr="007F148F">
        <w:t xml:space="preserve"> </w:t>
      </w:r>
      <w:r>
        <w:t xml:space="preserve">Application No. </w:t>
      </w:r>
      <w:r w:rsidRPr="008B7B04">
        <w:t>221037776</w:t>
      </w:r>
      <w:r>
        <w:t xml:space="preserve">, Request for Waiver, CC Docket No. 02-6 (filed Mar. 23, 2022) </w:t>
      </w:r>
    </w:p>
    <w:p w:rsidR="00EC7239" w:rsidP="00EC7239" w14:paraId="5093C6C5" w14:textId="77777777">
      <w:pPr>
        <w:spacing w:after="240"/>
        <w:ind w:left="720"/>
      </w:pPr>
      <w:r w:rsidRPr="003752D2">
        <w:t>Amy Biehl High School</w:t>
      </w:r>
      <w:r>
        <w:t>, NM,</w:t>
      </w:r>
      <w:r w:rsidRPr="003752D2">
        <w:t xml:space="preserve"> </w:t>
      </w:r>
      <w:r>
        <w:t xml:space="preserve">Application No. </w:t>
      </w:r>
      <w:r w:rsidRPr="0058678E">
        <w:t>221039669</w:t>
      </w:r>
      <w:r>
        <w:t xml:space="preserve">, Request for Waiver, CC Docket No. 02-6 (filed Mar. 31, 2022, duplicate filed Apr. 1, 2022) </w:t>
      </w:r>
    </w:p>
    <w:p w:rsidR="00EC7239" w:rsidP="00EC7239" w14:paraId="503D48E9" w14:textId="77777777">
      <w:pPr>
        <w:spacing w:after="240"/>
        <w:ind w:left="720"/>
      </w:pPr>
      <w:r w:rsidRPr="00877E86">
        <w:t>Anadarko Community Library</w:t>
      </w:r>
      <w:r>
        <w:t>, OK,</w:t>
      </w:r>
      <w:r w:rsidRPr="00877E86">
        <w:t xml:space="preserve"> </w:t>
      </w:r>
      <w:r>
        <w:t xml:space="preserve">Application No. </w:t>
      </w:r>
      <w:r w:rsidRPr="00D5795B">
        <w:t>221029476</w:t>
      </w:r>
      <w:r>
        <w:t xml:space="preserve">, Request for Waiver, CC Docket No. 02-6 (filed Mar. 24, 2022) </w:t>
      </w:r>
    </w:p>
    <w:p w:rsidR="00EC7239" w:rsidP="00EC7239" w14:paraId="5A22E836" w14:textId="77777777">
      <w:pPr>
        <w:spacing w:after="240"/>
        <w:ind w:left="720"/>
      </w:pPr>
      <w:r w:rsidRPr="00D3026D">
        <w:t>Atlantic Public Library</w:t>
      </w:r>
      <w:r>
        <w:t>, IA,</w:t>
      </w:r>
      <w:r w:rsidRPr="00D3026D">
        <w:t xml:space="preserve"> </w:t>
      </w:r>
      <w:r>
        <w:t xml:space="preserve">Application No. </w:t>
      </w:r>
      <w:r w:rsidRPr="000A5DBE">
        <w:t>221039288</w:t>
      </w:r>
      <w:r>
        <w:t>, Request for Waiver, CC Docket No. 02-6 (filed Mar. 23, 2022)</w:t>
      </w:r>
      <w:r w:rsidRPr="000B110B">
        <w:t xml:space="preserve"> </w:t>
      </w:r>
      <w:r>
        <w:t xml:space="preserve"> </w:t>
      </w:r>
    </w:p>
    <w:p w:rsidR="00EC7239" w:rsidP="00EC7239" w14:paraId="08334A18" w14:textId="77777777">
      <w:pPr>
        <w:spacing w:after="240"/>
        <w:ind w:left="720"/>
      </w:pPr>
      <w:r w:rsidRPr="001F7BC1">
        <w:t>Bagley School District 162</w:t>
      </w:r>
      <w:r>
        <w:t>, MN,</w:t>
      </w:r>
      <w:r w:rsidRPr="001F7BC1">
        <w:t xml:space="preserve"> </w:t>
      </w:r>
      <w:r>
        <w:t xml:space="preserve">Application No. </w:t>
      </w:r>
      <w:r w:rsidRPr="00DC750C">
        <w:t>221039462</w:t>
      </w:r>
      <w:r>
        <w:t xml:space="preserve">, Request for Waiver, CC Docket No. 02-6 (filed Mar. 29, 2022) </w:t>
      </w:r>
    </w:p>
    <w:p w:rsidR="00EC7239" w:rsidP="00EC7239" w14:paraId="32AE3277" w14:textId="77777777">
      <w:pPr>
        <w:spacing w:after="240"/>
        <w:ind w:left="720"/>
      </w:pPr>
      <w:r w:rsidRPr="000639DE">
        <w:t>Bagley School District 162</w:t>
      </w:r>
      <w:r>
        <w:t>, MN,</w:t>
      </w:r>
      <w:r w:rsidRPr="000639DE">
        <w:t xml:space="preserve"> </w:t>
      </w:r>
      <w:r>
        <w:t xml:space="preserve">Application No. </w:t>
      </w:r>
      <w:r w:rsidRPr="00503C45">
        <w:t>2</w:t>
      </w:r>
      <w:r w:rsidRPr="0068695C">
        <w:t>221039565</w:t>
      </w:r>
      <w:r>
        <w:t xml:space="preserve">, Request for Waiver, CC Docket No. 02-6 (filed Apr. 1, 2022) </w:t>
      </w:r>
    </w:p>
    <w:p w:rsidR="00EC7239" w:rsidP="00EC7239" w14:paraId="5FD2DE76" w14:textId="77777777">
      <w:pPr>
        <w:spacing w:after="240"/>
        <w:ind w:left="720"/>
      </w:pPr>
      <w:r w:rsidRPr="005A02C5">
        <w:t>Bell County Public Library District</w:t>
      </w:r>
      <w:r>
        <w:t>, KY,</w:t>
      </w:r>
      <w:r w:rsidRPr="005A02C5">
        <w:t xml:space="preserve"> </w:t>
      </w:r>
      <w:r>
        <w:t xml:space="preserve">Application No. </w:t>
      </w:r>
      <w:r w:rsidRPr="00291F62">
        <w:t>221039477</w:t>
      </w:r>
      <w:r>
        <w:t xml:space="preserve">, Request for Waiver, CC Docket No. 02-6 (filed Mar. 28, 2022) </w:t>
      </w:r>
    </w:p>
    <w:p w:rsidR="00EC7239" w:rsidP="00EC7239" w14:paraId="37AD4FE6" w14:textId="77777777">
      <w:pPr>
        <w:spacing w:after="240"/>
        <w:ind w:left="720"/>
      </w:pPr>
      <w:r w:rsidRPr="008636D2">
        <w:t>Bethlehem Academy School</w:t>
      </w:r>
      <w:r>
        <w:t xml:space="preserve">, MN, Application No. </w:t>
      </w:r>
      <w:r w:rsidRPr="00C64BEF">
        <w:t>221039264</w:t>
      </w:r>
      <w:r>
        <w:t>, Request for Waiver, CC Docket No. 02-6 (filed Mar. 29, 2022)</w:t>
      </w:r>
    </w:p>
    <w:p w:rsidR="00EC7239" w:rsidP="00EC7239" w14:paraId="0EDF0E23" w14:textId="77777777">
      <w:pPr>
        <w:spacing w:after="240"/>
        <w:ind w:left="720"/>
      </w:pPr>
      <w:r w:rsidRPr="00550AFB">
        <w:t>Biblioteca Municipal De Catano, Alberto Davila Fuertes</w:t>
      </w:r>
      <w:r>
        <w:t>, PR,</w:t>
      </w:r>
      <w:r w:rsidRPr="00550AFB">
        <w:t xml:space="preserve"> </w:t>
      </w:r>
      <w:r>
        <w:t xml:space="preserve">Application No. </w:t>
      </w:r>
      <w:r w:rsidRPr="00421CE8">
        <w:t>221039296</w:t>
      </w:r>
      <w:r>
        <w:t xml:space="preserve">, Request for Waiver, CC Docket No. 02-6 (filed Mar. 23, 2022) </w:t>
      </w:r>
    </w:p>
    <w:p w:rsidR="00EC7239" w:rsidP="00EC7239" w14:paraId="1E2E178E" w14:textId="77777777">
      <w:pPr>
        <w:spacing w:after="240"/>
        <w:ind w:left="720"/>
      </w:pPr>
      <w:r w:rsidRPr="003C03C5">
        <w:t>Bienville Parish School District</w:t>
      </w:r>
      <w:r>
        <w:t>, LA,</w:t>
      </w:r>
      <w:r w:rsidRPr="00D7459A">
        <w:t xml:space="preserve"> </w:t>
      </w:r>
      <w:r>
        <w:t xml:space="preserve">Application No. </w:t>
      </w:r>
      <w:r w:rsidRPr="00D7459A">
        <w:t>221039320</w:t>
      </w:r>
      <w:r>
        <w:t xml:space="preserve">, Request for Waiver, CC Docket No. 02-6 (filed Mar. 24, 2022) </w:t>
      </w:r>
    </w:p>
    <w:p w:rsidR="00EC7239" w:rsidP="00EC7239" w14:paraId="694A56F5" w14:textId="77777777">
      <w:pPr>
        <w:spacing w:after="240"/>
        <w:ind w:left="720"/>
      </w:pPr>
      <w:r w:rsidRPr="002B7ABC">
        <w:t>Billings School District 2</w:t>
      </w:r>
      <w:r>
        <w:t>, MT,</w:t>
      </w:r>
      <w:r w:rsidRPr="002B7ABC">
        <w:t xml:space="preserve"> </w:t>
      </w:r>
      <w:r>
        <w:t xml:space="preserve">Application Nos. </w:t>
      </w:r>
      <w:r w:rsidRPr="00F20808">
        <w:t>221039534, 221039890</w:t>
      </w:r>
      <w:r>
        <w:t xml:space="preserve">, Request for Waiver, CC Docket No. 02-6 (filed Apr. 5, 2022) </w:t>
      </w:r>
    </w:p>
    <w:p w:rsidR="00EC7239" w:rsidP="00EC7239" w14:paraId="63F6F3EE" w14:textId="77777777">
      <w:pPr>
        <w:spacing w:after="240"/>
        <w:ind w:left="720"/>
      </w:pPr>
      <w:r w:rsidRPr="00A232F3">
        <w:t>Bode Public Library</w:t>
      </w:r>
      <w:r>
        <w:t>, IA,</w:t>
      </w:r>
      <w:r w:rsidRPr="00A232F3">
        <w:t xml:space="preserve"> </w:t>
      </w:r>
      <w:r>
        <w:t xml:space="preserve">Application No. </w:t>
      </w:r>
      <w:r w:rsidRPr="0090113C">
        <w:t>221039507</w:t>
      </w:r>
      <w:r>
        <w:t xml:space="preserve">, Request for Waiver, CC Docket No. 02-6 (filed Mar. 29, 2022)  </w:t>
      </w:r>
    </w:p>
    <w:p w:rsidR="00EC7239" w:rsidP="00EC7239" w14:paraId="13F8E621" w14:textId="77777777">
      <w:pPr>
        <w:spacing w:after="240"/>
        <w:ind w:left="720"/>
      </w:pPr>
      <w:r w:rsidRPr="005B19E3">
        <w:t>Bronx-Manhattan Seventh Day Adventist School</w:t>
      </w:r>
      <w:r>
        <w:t xml:space="preserve">, NY, Application No. </w:t>
      </w:r>
      <w:r w:rsidRPr="00B171A6">
        <w:t>221039297</w:t>
      </w:r>
      <w:r>
        <w:t>, Request for Waiver, CC Docket No. 02-6 (filed Mar. 28, 2022)</w:t>
      </w:r>
    </w:p>
    <w:p w:rsidR="00EC7239" w:rsidP="00EC7239" w14:paraId="4EA12C58" w14:textId="77777777">
      <w:pPr>
        <w:spacing w:after="240"/>
        <w:ind w:left="720"/>
      </w:pPr>
      <w:r w:rsidRPr="009908D0">
        <w:t>Brooke County School District</w:t>
      </w:r>
      <w:r>
        <w:t>, WV,</w:t>
      </w:r>
      <w:r w:rsidRPr="009908D0">
        <w:t xml:space="preserve"> </w:t>
      </w:r>
      <w:r>
        <w:t xml:space="preserve">Application No. </w:t>
      </w:r>
      <w:r w:rsidRPr="0021201E">
        <w:t>221039456</w:t>
      </w:r>
      <w:r>
        <w:t xml:space="preserve">, Request for Waiver, CC Docket No. 02-6 (filed Mar. 28, 2022) </w:t>
      </w:r>
    </w:p>
    <w:p w:rsidR="00EC7239" w:rsidP="00EC7239" w14:paraId="182F1A31" w14:textId="77777777">
      <w:pPr>
        <w:spacing w:after="240"/>
        <w:ind w:left="720"/>
      </w:pPr>
      <w:r w:rsidRPr="002F3B1E">
        <w:t>Brother Rice High School, Bloomfield Hills</w:t>
      </w:r>
      <w:r>
        <w:t>, MI,</w:t>
      </w:r>
      <w:r w:rsidRPr="002F3B1E">
        <w:t xml:space="preserve"> </w:t>
      </w:r>
      <w:r>
        <w:t xml:space="preserve">Application No. </w:t>
      </w:r>
      <w:r w:rsidRPr="00B44715">
        <w:t>221039453</w:t>
      </w:r>
      <w:r>
        <w:t xml:space="preserve">, Request for Waiver, CC Docket No. 02-6 (filed Mar. 28, 2022) </w:t>
      </w:r>
    </w:p>
    <w:p w:rsidR="00EC7239" w:rsidP="00EC7239" w14:paraId="620C84B1" w14:textId="77777777">
      <w:pPr>
        <w:spacing w:after="240"/>
        <w:ind w:left="720"/>
      </w:pPr>
      <w:r w:rsidRPr="00100493">
        <w:t>Brookline Public Schools</w:t>
      </w:r>
      <w:r>
        <w:t>, MA,</w:t>
      </w:r>
      <w:r w:rsidRPr="00100493">
        <w:t xml:space="preserve"> </w:t>
      </w:r>
      <w:r>
        <w:t xml:space="preserve">Application No. </w:t>
      </w:r>
      <w:r w:rsidRPr="00181FA8">
        <w:t>221039887</w:t>
      </w:r>
      <w:r>
        <w:t xml:space="preserve">, Request for Waiver, CC Docket No. 02-6 (filed Apr. 5, 2022) </w:t>
      </w:r>
    </w:p>
    <w:p w:rsidR="00EC7239" w:rsidP="00EC7239" w14:paraId="154B71AA" w14:textId="77777777">
      <w:pPr>
        <w:spacing w:after="240"/>
        <w:ind w:left="720"/>
      </w:pPr>
      <w:r w:rsidRPr="00DF2ADB">
        <w:t>Buckeye Local School District</w:t>
      </w:r>
      <w:r>
        <w:t>, OH,</w:t>
      </w:r>
      <w:r w:rsidRPr="00DF2ADB">
        <w:t xml:space="preserve"> </w:t>
      </w:r>
      <w:r>
        <w:t xml:space="preserve">Application No. </w:t>
      </w:r>
      <w:r w:rsidRPr="00403D98">
        <w:t>221039276</w:t>
      </w:r>
      <w:r>
        <w:t xml:space="preserve">, Request for Waiver, CC Docket No. 02-6 (filed Mar. 24, 2022)  </w:t>
      </w:r>
    </w:p>
    <w:p w:rsidR="00EC7239" w:rsidP="00EC7239" w14:paraId="0A5447CD" w14:textId="77777777">
      <w:pPr>
        <w:spacing w:after="240"/>
        <w:ind w:left="720"/>
      </w:pPr>
      <w:r w:rsidRPr="00057FB5">
        <w:t>Buffalo Academy Of Science Charter School</w:t>
      </w:r>
      <w:r>
        <w:t>, NY,</w:t>
      </w:r>
      <w:r w:rsidRPr="00BC1CBE">
        <w:t xml:space="preserve"> </w:t>
      </w:r>
      <w:r>
        <w:t xml:space="preserve">Application No. </w:t>
      </w:r>
      <w:r w:rsidRPr="00ED6323">
        <w:t>221039515</w:t>
      </w:r>
      <w:r>
        <w:t xml:space="preserve">, Request for Waiver, CC Docket No. 02-6 (filed Mar. 29, 2022) </w:t>
      </w:r>
    </w:p>
    <w:p w:rsidR="00EC7239" w:rsidP="00EC7239" w14:paraId="5E532A0F" w14:textId="77777777">
      <w:pPr>
        <w:spacing w:after="240"/>
        <w:ind w:left="720"/>
      </w:pPr>
      <w:r w:rsidRPr="003C2794">
        <w:t>Burlington School Dist</w:t>
      </w:r>
      <w:r>
        <w:t>rict</w:t>
      </w:r>
      <w:r w:rsidRPr="003C2794">
        <w:t xml:space="preserve"> R E 6 J</w:t>
      </w:r>
      <w:r>
        <w:t xml:space="preserve">, CO, Application No. </w:t>
      </w:r>
      <w:r w:rsidRPr="003A2BFE">
        <w:t>221039473</w:t>
      </w:r>
      <w:r>
        <w:t>, Request for Waiver, CC Docket No. 02-6 (filed Mar. 28, 2022)</w:t>
      </w:r>
    </w:p>
    <w:p w:rsidR="00EC7239" w:rsidP="00EC7239" w14:paraId="37817032" w14:textId="77777777">
      <w:pPr>
        <w:spacing w:after="240"/>
        <w:ind w:left="720"/>
      </w:pPr>
      <w:r w:rsidRPr="00912C23">
        <w:t>Caesar E</w:t>
      </w:r>
      <w:r>
        <w:t>.</w:t>
      </w:r>
      <w:r w:rsidRPr="00912C23">
        <w:t xml:space="preserve"> Chavez Consortium</w:t>
      </w:r>
      <w:r>
        <w:t>, OH,</w:t>
      </w:r>
      <w:r w:rsidRPr="00AA18FA">
        <w:t xml:space="preserve"> </w:t>
      </w:r>
      <w:r>
        <w:t xml:space="preserve">Application No. </w:t>
      </w:r>
      <w:r w:rsidRPr="00D63CB7">
        <w:t>221016310</w:t>
      </w:r>
      <w:r>
        <w:t xml:space="preserve">, Request for Waiver, CC Docket No. 02-6 (filed Apr. 4, 2022) </w:t>
      </w:r>
    </w:p>
    <w:p w:rsidR="00EC7239" w:rsidP="00EC7239" w14:paraId="7BB9F378" w14:textId="77777777">
      <w:pPr>
        <w:spacing w:after="240"/>
        <w:ind w:left="720"/>
      </w:pPr>
      <w:r w:rsidRPr="00AA18FA">
        <w:t>Canute Indep School Dist 11</w:t>
      </w:r>
      <w:r>
        <w:t>, OK,</w:t>
      </w:r>
      <w:r w:rsidRPr="00AA18FA">
        <w:t xml:space="preserve"> </w:t>
      </w:r>
      <w:r>
        <w:t xml:space="preserve">Application No. </w:t>
      </w:r>
      <w:r w:rsidRPr="001A6342">
        <w:t>221039388</w:t>
      </w:r>
      <w:r>
        <w:t xml:space="preserve">, Request for Waiver, CC Docket No. 02-6 (filed Mar. 24, 2022) </w:t>
      </w:r>
    </w:p>
    <w:p w:rsidR="00EC7239" w:rsidP="00EC7239" w14:paraId="27BE4379" w14:textId="77777777">
      <w:pPr>
        <w:spacing w:after="240"/>
        <w:ind w:left="720"/>
      </w:pPr>
      <w:r w:rsidRPr="00F6703B">
        <w:t>Carter County Public Library District</w:t>
      </w:r>
      <w:r>
        <w:t>, KY,</w:t>
      </w:r>
      <w:r w:rsidRPr="00F6703B">
        <w:t xml:space="preserve"> </w:t>
      </w:r>
      <w:r>
        <w:t xml:space="preserve">Application No. </w:t>
      </w:r>
      <w:r w:rsidRPr="006672EA">
        <w:t>221039815</w:t>
      </w:r>
      <w:r>
        <w:t xml:space="preserve">, Request for Waiver, CC Docket No. 02-6 (filed Apr. 4, 2022) </w:t>
      </w:r>
    </w:p>
    <w:p w:rsidR="00EC7239" w:rsidP="00EC7239" w14:paraId="492F3C9E" w14:textId="77777777">
      <w:pPr>
        <w:spacing w:after="240"/>
        <w:ind w:left="720"/>
      </w:pPr>
      <w:r w:rsidRPr="00110C3B">
        <w:t>Cedar Ridge Childrens Home &amp; School, Inc.</w:t>
      </w:r>
      <w:r>
        <w:t>, MD,</w:t>
      </w:r>
      <w:r w:rsidRPr="00110C3B">
        <w:t xml:space="preserve"> </w:t>
      </w:r>
      <w:r>
        <w:t xml:space="preserve">Application No. </w:t>
      </w:r>
      <w:r w:rsidRPr="004C60A9">
        <w:t>221039717</w:t>
      </w:r>
      <w:r>
        <w:t xml:space="preserve">, Request for Waiver, CC Docket No. 02-6 (filed Apr. 1, 2022) </w:t>
      </w:r>
    </w:p>
    <w:p w:rsidR="00EC7239" w:rsidP="00EC7239" w14:paraId="34355410" w14:textId="77777777">
      <w:pPr>
        <w:spacing w:after="240"/>
        <w:ind w:left="720"/>
      </w:pPr>
      <w:r w:rsidRPr="00FB1601">
        <w:t>Center For Advance Learning</w:t>
      </w:r>
      <w:r>
        <w:t>, CA,</w:t>
      </w:r>
      <w:r w:rsidRPr="00296D45">
        <w:t xml:space="preserve"> </w:t>
      </w:r>
      <w:r>
        <w:t xml:space="preserve">Application No. </w:t>
      </w:r>
      <w:r w:rsidRPr="00296D45">
        <w:t>221035617</w:t>
      </w:r>
      <w:r>
        <w:t xml:space="preserve">, Request for Waiver, CC Docket No. 02-6 (filed Mar. 29, 2022)  </w:t>
      </w:r>
    </w:p>
    <w:p w:rsidR="00EC7239" w:rsidP="00EC7239" w14:paraId="7CE6BB68" w14:textId="77777777">
      <w:pPr>
        <w:spacing w:after="240"/>
        <w:ind w:left="720"/>
      </w:pPr>
      <w:r w:rsidRPr="00512037">
        <w:t>Centre Unified School Dist 397</w:t>
      </w:r>
      <w:r>
        <w:t xml:space="preserve">, KS, Application No. </w:t>
      </w:r>
      <w:r w:rsidRPr="00070A09">
        <w:t>221039274</w:t>
      </w:r>
      <w:r>
        <w:t>, Request for Waiver, CC Docket No. 02-6 (filed Apr. 6, 2022)</w:t>
      </w:r>
    </w:p>
    <w:p w:rsidR="00EC7239" w:rsidP="00EC7239" w14:paraId="3AB07D91" w14:textId="77777777">
      <w:pPr>
        <w:spacing w:after="240"/>
        <w:ind w:left="720"/>
      </w:pPr>
      <w:r w:rsidRPr="0095221E">
        <w:t>Charlton Heston Academy</w:t>
      </w:r>
      <w:r>
        <w:t>, MI,</w:t>
      </w:r>
      <w:r w:rsidRPr="0095221E">
        <w:t xml:space="preserve"> </w:t>
      </w:r>
      <w:r>
        <w:t xml:space="preserve">Application No. </w:t>
      </w:r>
      <w:r w:rsidRPr="007B6B87">
        <w:t>221039366</w:t>
      </w:r>
      <w:r>
        <w:t xml:space="preserve">, Request for Waiver, CC Docket No. 02-6 (filed Mar. 24, 2022, corrected Mar. 28, 2022) </w:t>
      </w:r>
    </w:p>
    <w:p w:rsidR="00EC7239" w:rsidP="00EC7239" w14:paraId="1FCDF606" w14:textId="77777777">
      <w:pPr>
        <w:spacing w:after="240"/>
        <w:ind w:left="720"/>
      </w:pPr>
      <w:r w:rsidRPr="00E328C1">
        <w:t>Cherry Creek Academy</w:t>
      </w:r>
      <w:r>
        <w:t>, CO,</w:t>
      </w:r>
      <w:r w:rsidRPr="00E328C1">
        <w:t xml:space="preserve"> </w:t>
      </w:r>
      <w:r>
        <w:t xml:space="preserve">Application No. </w:t>
      </w:r>
      <w:r w:rsidRPr="00F03C85">
        <w:t>221039806</w:t>
      </w:r>
      <w:r>
        <w:t xml:space="preserve">, Request for Waiver, CC Docket No. 02-6 (filed Apr. 5, 2022) </w:t>
      </w:r>
    </w:p>
    <w:p w:rsidR="00EC7239" w:rsidP="00EC7239" w14:paraId="3B640F8F" w14:textId="77777777">
      <w:pPr>
        <w:spacing w:after="240"/>
        <w:ind w:left="720"/>
      </w:pPr>
      <w:r w:rsidRPr="001273C7">
        <w:t>Christ Lutheran School</w:t>
      </w:r>
      <w:r>
        <w:t xml:space="preserve">, GA, Application No. </w:t>
      </w:r>
      <w:r w:rsidRPr="009353E7">
        <w:t>221039661</w:t>
      </w:r>
      <w:r>
        <w:t>, Request for Waiver, CC Docket No. 02-6 (filed Mar. 31, 2022)</w:t>
      </w:r>
    </w:p>
    <w:p w:rsidR="00EC7239" w:rsidP="00EC7239" w14:paraId="08B5B074" w14:textId="77777777">
      <w:pPr>
        <w:spacing w:after="240"/>
        <w:ind w:left="720"/>
      </w:pPr>
      <w:r w:rsidRPr="001732A9">
        <w:t>Clarence Dillon Public Library</w:t>
      </w:r>
      <w:r>
        <w:t>, NJ,</w:t>
      </w:r>
      <w:r w:rsidRPr="000E0C06">
        <w:t xml:space="preserve"> </w:t>
      </w:r>
      <w:r>
        <w:t xml:space="preserve">Application No. </w:t>
      </w:r>
      <w:r w:rsidRPr="00471908">
        <w:t>221039452</w:t>
      </w:r>
      <w:r>
        <w:t xml:space="preserve">, Request for Waiver, CC Docket No. 02-6 (filed Mar. 28, 2022) </w:t>
      </w:r>
    </w:p>
    <w:p w:rsidR="00EC7239" w:rsidP="00EC7239" w14:paraId="3D3EFAE7" w14:textId="77777777">
      <w:pPr>
        <w:spacing w:after="240"/>
        <w:ind w:left="720"/>
      </w:pPr>
      <w:r w:rsidRPr="00C05868">
        <w:t>Clarksville Community School District</w:t>
      </w:r>
      <w:r>
        <w:t>, IA,</w:t>
      </w:r>
      <w:r w:rsidRPr="00C05868">
        <w:t xml:space="preserve"> </w:t>
      </w:r>
      <w:r>
        <w:t xml:space="preserve">Application No. </w:t>
      </w:r>
      <w:r w:rsidRPr="00D327A2">
        <w:t>221039483</w:t>
      </w:r>
      <w:r>
        <w:t xml:space="preserve">, Request for Waiver, CC Docket No. 02-6 (filed Mar. 29, 2022) </w:t>
      </w:r>
    </w:p>
    <w:p w:rsidR="00EC7239" w:rsidP="00EC7239" w14:paraId="342C4291" w14:textId="77777777">
      <w:pPr>
        <w:spacing w:after="240"/>
        <w:ind w:left="720"/>
      </w:pPr>
      <w:r w:rsidRPr="00B308DB">
        <w:t>Clarksville Public School Dist</w:t>
      </w:r>
      <w:r>
        <w:t>rict, AR,</w:t>
      </w:r>
      <w:r w:rsidRPr="00B308DB">
        <w:t xml:space="preserve"> </w:t>
      </w:r>
      <w:r>
        <w:t xml:space="preserve">Application No. </w:t>
      </w:r>
      <w:r w:rsidRPr="00F45FD7">
        <w:t>221039112</w:t>
      </w:r>
      <w:r>
        <w:t xml:space="preserve">, Request for Waiver, CC Docket No. 02-6 (filed Apr. 4, 2022) </w:t>
      </w:r>
    </w:p>
    <w:p w:rsidR="00EC7239" w:rsidP="00EC7239" w14:paraId="21027591" w14:textId="77777777">
      <w:pPr>
        <w:spacing w:after="240"/>
        <w:ind w:left="720"/>
      </w:pPr>
      <w:r w:rsidRPr="00757466">
        <w:t>Claverack Free Library And Reading Room Association</w:t>
      </w:r>
      <w:r>
        <w:t>, NY,</w:t>
      </w:r>
      <w:r w:rsidRPr="009740F5">
        <w:t xml:space="preserve"> </w:t>
      </w:r>
      <w:r>
        <w:t xml:space="preserve">Application No. </w:t>
      </w:r>
      <w:r w:rsidRPr="009740F5">
        <w:t>221039349</w:t>
      </w:r>
      <w:r>
        <w:t xml:space="preserve">, Request for Waiver, CC Docket No. 02-6 (filed Mar. 24, 2022) </w:t>
      </w:r>
    </w:p>
    <w:p w:rsidR="00EC7239" w:rsidP="00EC7239" w14:paraId="7664FAB0" w14:textId="77777777">
      <w:pPr>
        <w:spacing w:after="240"/>
        <w:ind w:left="720"/>
      </w:pPr>
      <w:r w:rsidRPr="002102C5">
        <w:t>Clear Creek Amana Community School District</w:t>
      </w:r>
      <w:r>
        <w:t>, IA,</w:t>
      </w:r>
      <w:r w:rsidRPr="00A022A0">
        <w:t xml:space="preserve"> </w:t>
      </w:r>
      <w:r>
        <w:t xml:space="preserve">Application No. </w:t>
      </w:r>
      <w:r w:rsidRPr="00A03147">
        <w:t>221039641</w:t>
      </w:r>
      <w:r>
        <w:t xml:space="preserve">, Request for Waiver, CC Docket No. 02-6 (filed Mar. 31, 2022) </w:t>
      </w:r>
    </w:p>
    <w:p w:rsidR="00EC7239" w:rsidP="00EC7239" w14:paraId="1AF228ED" w14:textId="77777777">
      <w:pPr>
        <w:spacing w:after="240"/>
        <w:ind w:left="720"/>
      </w:pPr>
      <w:r w:rsidRPr="00D0555F">
        <w:t>Clearwater Public Library</w:t>
      </w:r>
      <w:r>
        <w:t>, NE,</w:t>
      </w:r>
      <w:r w:rsidRPr="00D0555F">
        <w:t xml:space="preserve"> </w:t>
      </w:r>
      <w:r>
        <w:t xml:space="preserve">Application No. </w:t>
      </w:r>
      <w:r w:rsidRPr="00795666">
        <w:t>221039600</w:t>
      </w:r>
      <w:r>
        <w:t xml:space="preserve">, Request for Waiver, CC Docket No. 02-6 (filed Mar. 30, 2022) </w:t>
      </w:r>
    </w:p>
    <w:p w:rsidR="00EC7239" w:rsidP="00EC7239" w14:paraId="5718D0A8" w14:textId="77777777">
      <w:pPr>
        <w:spacing w:after="240"/>
        <w:ind w:left="720"/>
      </w:pPr>
      <w:r w:rsidRPr="00975E4E">
        <w:t>Clinton County Public Library</w:t>
      </w:r>
      <w:r>
        <w:t>, KY,</w:t>
      </w:r>
      <w:r w:rsidRPr="00A26855">
        <w:t xml:space="preserve"> </w:t>
      </w:r>
      <w:r>
        <w:t xml:space="preserve">Application No. </w:t>
      </w:r>
      <w:r w:rsidRPr="008E530D">
        <w:t>221039528</w:t>
      </w:r>
      <w:r>
        <w:t xml:space="preserve">, Request for Waiver, CC Docket No. 02-6 (filed Mar. 29, 2022) </w:t>
      </w:r>
    </w:p>
    <w:p w:rsidR="00EC7239" w:rsidP="00EC7239" w14:paraId="6E099E96" w14:textId="77777777">
      <w:pPr>
        <w:spacing w:after="240"/>
        <w:ind w:left="720"/>
      </w:pPr>
      <w:r w:rsidRPr="0001130A">
        <w:t>Clio Area School District</w:t>
      </w:r>
      <w:r>
        <w:t>, MI,</w:t>
      </w:r>
      <w:r w:rsidRPr="0001130A">
        <w:t xml:space="preserve"> </w:t>
      </w:r>
      <w:r>
        <w:t xml:space="preserve">Application No. </w:t>
      </w:r>
      <w:r w:rsidRPr="00615801">
        <w:t>221039421</w:t>
      </w:r>
      <w:r>
        <w:t xml:space="preserve">, Request for Waiver, CC Docket No. 02-6 (filed Mar. 28, 2022) </w:t>
      </w:r>
    </w:p>
    <w:p w:rsidR="00EC7239" w:rsidP="00EC7239" w14:paraId="0215CD5E" w14:textId="77777777">
      <w:pPr>
        <w:spacing w:after="240"/>
        <w:ind w:left="720"/>
      </w:pPr>
      <w:r w:rsidRPr="00354586">
        <w:t>Colegio Hector Urdaneta</w:t>
      </w:r>
      <w:r>
        <w:t>, PR,</w:t>
      </w:r>
      <w:r w:rsidRPr="00354586">
        <w:t xml:space="preserve"> </w:t>
      </w:r>
      <w:r>
        <w:t xml:space="preserve">Application No. </w:t>
      </w:r>
      <w:r w:rsidRPr="00BB2537">
        <w:t>221039529</w:t>
      </w:r>
      <w:r>
        <w:t xml:space="preserve">, Request for Waiver, CC Docket No. 02-6 (filed Mar. 29, 2022) </w:t>
      </w:r>
    </w:p>
    <w:p w:rsidR="00EC7239" w:rsidP="00EC7239" w14:paraId="19743FC8" w14:textId="77777777">
      <w:pPr>
        <w:spacing w:after="240"/>
        <w:ind w:left="720"/>
      </w:pPr>
      <w:r w:rsidRPr="008A63FA">
        <w:t>Colegio Maria Auxiliadora</w:t>
      </w:r>
      <w:r>
        <w:t>, PR,</w:t>
      </w:r>
      <w:r w:rsidRPr="007C061B">
        <w:t xml:space="preserve"> </w:t>
      </w:r>
      <w:r>
        <w:t xml:space="preserve">Application No. </w:t>
      </w:r>
      <w:r w:rsidRPr="00C12172">
        <w:t>221039380</w:t>
      </w:r>
      <w:r>
        <w:t xml:space="preserve">, Request for Waiver, CC Docket No. 02-6 (filed Mar. 24, 2022) </w:t>
      </w:r>
    </w:p>
    <w:p w:rsidR="00EC7239" w:rsidP="00EC7239" w14:paraId="1BBF8AB7" w14:textId="77777777">
      <w:pPr>
        <w:spacing w:after="240"/>
        <w:ind w:left="720"/>
      </w:pPr>
      <w:r w:rsidRPr="009343D5">
        <w:t>Colegio Ponceno</w:t>
      </w:r>
      <w:r>
        <w:t>, PR,</w:t>
      </w:r>
      <w:r w:rsidRPr="009343D5">
        <w:t xml:space="preserve"> </w:t>
      </w:r>
      <w:r>
        <w:t xml:space="preserve">Application No. </w:t>
      </w:r>
      <w:r w:rsidRPr="00977522">
        <w:t>221039351</w:t>
      </w:r>
      <w:r>
        <w:t xml:space="preserve">, Request for Waiver, CC Docket No. 02-6 (filed Mar. 28, 2022) </w:t>
      </w:r>
    </w:p>
    <w:p w:rsidR="00EC7239" w:rsidP="00EC7239" w14:paraId="1E395BA9" w14:textId="77777777">
      <w:pPr>
        <w:spacing w:after="240"/>
        <w:ind w:left="720"/>
      </w:pPr>
      <w:r w:rsidRPr="004C2F4E">
        <w:t>Collegium Charter School</w:t>
      </w:r>
      <w:r>
        <w:t xml:space="preserve">, PA, Application No. </w:t>
      </w:r>
      <w:r w:rsidRPr="005F2667">
        <w:t>221039926</w:t>
      </w:r>
      <w:r>
        <w:t>, Request for Waiver, CC Docket No. 02-6 (filed Apr. 6, 2022)</w:t>
      </w:r>
    </w:p>
    <w:p w:rsidR="00EC7239" w:rsidP="00EC7239" w14:paraId="197E1952" w14:textId="77777777">
      <w:pPr>
        <w:spacing w:after="240"/>
        <w:ind w:left="720"/>
      </w:pPr>
      <w:r w:rsidRPr="00207B1F">
        <w:t>Community Action Program Committee, Inc.</w:t>
      </w:r>
      <w:r>
        <w:t>, FL,</w:t>
      </w:r>
      <w:r w:rsidRPr="00207B1F">
        <w:t xml:space="preserve"> </w:t>
      </w:r>
      <w:r>
        <w:t xml:space="preserve">Application No. </w:t>
      </w:r>
      <w:r w:rsidRPr="0006653E">
        <w:t>221039655</w:t>
      </w:r>
      <w:r>
        <w:t xml:space="preserve">, Request for Waiver, CC Docket No. 02-6 (filed Apr. 4, 2022) </w:t>
      </w:r>
    </w:p>
    <w:p w:rsidR="00EC7239" w:rsidP="00EC7239" w14:paraId="159E17BD" w14:textId="77777777">
      <w:pPr>
        <w:spacing w:after="240"/>
        <w:ind w:left="720"/>
      </w:pPr>
      <w:r w:rsidRPr="000C75C8">
        <w:t>Community Partnership For Child Development</w:t>
      </w:r>
      <w:r>
        <w:t>, CO,</w:t>
      </w:r>
      <w:r w:rsidRPr="000C75C8">
        <w:t xml:space="preserve"> </w:t>
      </w:r>
      <w:r>
        <w:t xml:space="preserve">Application No. </w:t>
      </w:r>
      <w:r w:rsidRPr="009A14DA">
        <w:t>221039488</w:t>
      </w:r>
      <w:r>
        <w:t xml:space="preserve">, Request for Waiver, CC Docket No. 02-6 (filed Mar. 29, 2022) </w:t>
      </w:r>
    </w:p>
    <w:p w:rsidR="00EC7239" w:rsidP="00EC7239" w14:paraId="6D0162EF" w14:textId="77777777">
      <w:pPr>
        <w:spacing w:after="240"/>
        <w:ind w:left="720"/>
      </w:pPr>
      <w:r w:rsidRPr="000A2A41">
        <w:t>Community Program Centers Of Long Island, Inc.</w:t>
      </w:r>
      <w:r>
        <w:t>, NY,</w:t>
      </w:r>
      <w:r w:rsidRPr="000A2A41">
        <w:t xml:space="preserve"> </w:t>
      </w:r>
      <w:r>
        <w:t xml:space="preserve">Application No. </w:t>
      </w:r>
      <w:r w:rsidRPr="00BA0A32">
        <w:t>221039681</w:t>
      </w:r>
      <w:r>
        <w:t xml:space="preserve">, Request for Waiver, CC Docket No. 02-6 (filed Apr. 1, 2022) </w:t>
      </w:r>
    </w:p>
    <w:p w:rsidR="00EC7239" w:rsidP="00EC7239" w14:paraId="693D4A48" w14:textId="77777777">
      <w:pPr>
        <w:spacing w:after="240"/>
        <w:ind w:left="720"/>
      </w:pPr>
      <w:r w:rsidRPr="008562DE">
        <w:t>Community School of Davidson</w:t>
      </w:r>
      <w:r>
        <w:t xml:space="preserve">, NC, Application No. </w:t>
      </w:r>
      <w:r w:rsidRPr="00E343C0">
        <w:t>221039769</w:t>
      </w:r>
      <w:r>
        <w:t>, Request for Waiver, CC Docket No. 02-6 (filed Apr. 4, 2022)</w:t>
      </w:r>
    </w:p>
    <w:p w:rsidR="00EC7239" w:rsidP="00EC7239" w14:paraId="6F5795E1" w14:textId="77777777">
      <w:pPr>
        <w:spacing w:after="240"/>
        <w:ind w:left="720"/>
      </w:pPr>
      <w:r w:rsidRPr="00CC44D5">
        <w:t>Community High School Dist 155</w:t>
      </w:r>
      <w:r>
        <w:t>, IL,</w:t>
      </w:r>
      <w:r w:rsidRPr="00CC44D5">
        <w:t xml:space="preserve"> </w:t>
      </w:r>
      <w:r>
        <w:t xml:space="preserve">Application No. </w:t>
      </w:r>
      <w:r w:rsidRPr="000B4BD9">
        <w:t>221039817</w:t>
      </w:r>
      <w:r>
        <w:t xml:space="preserve">, Request for Waiver, CC Docket No. 02-6 (filed Apr. 6, 2022) </w:t>
      </w:r>
    </w:p>
    <w:p w:rsidR="00EC7239" w:rsidP="00EC7239" w14:paraId="0E1DBDE5" w14:textId="77777777">
      <w:pPr>
        <w:spacing w:after="240"/>
        <w:ind w:left="720"/>
      </w:pPr>
      <w:r w:rsidRPr="00704FF8">
        <w:t>Congregation Machzikei Hadas DBA Belz Lakewood</w:t>
      </w:r>
      <w:r>
        <w:t>, NJ,</w:t>
      </w:r>
      <w:r w:rsidRPr="00704FF8">
        <w:t xml:space="preserve"> </w:t>
      </w:r>
      <w:r>
        <w:t xml:space="preserve">Application No. </w:t>
      </w:r>
      <w:r w:rsidRPr="005D7121">
        <w:t>221039590</w:t>
      </w:r>
      <w:r>
        <w:t xml:space="preserve">, Request for Waiver, CC Docket No. 02-6 (filed Apr. 4, 2022) </w:t>
      </w:r>
      <w:r w:rsidRPr="00704FF8">
        <w:t xml:space="preserve"> </w:t>
      </w:r>
    </w:p>
    <w:p w:rsidR="00EC7239" w:rsidP="00EC7239" w14:paraId="260AB610" w14:textId="77777777">
      <w:pPr>
        <w:spacing w:after="240"/>
        <w:ind w:left="720"/>
      </w:pPr>
      <w:r w:rsidRPr="009E09A0">
        <w:t>Connecticut Institute For Communities, Inc.</w:t>
      </w:r>
      <w:r>
        <w:t>, CT,</w:t>
      </w:r>
      <w:r w:rsidRPr="009E09A0">
        <w:t xml:space="preserve"> </w:t>
      </w:r>
      <w:r>
        <w:t xml:space="preserve">Application No. </w:t>
      </w:r>
      <w:r w:rsidRPr="00A75FEB">
        <w:t>221039444</w:t>
      </w:r>
      <w:r>
        <w:t xml:space="preserve">, Request for Waiver, CC Docket No. 02-6 (filed Apr. 1, 2022)  </w:t>
      </w:r>
    </w:p>
    <w:p w:rsidR="00EC7239" w:rsidP="00EC7239" w14:paraId="03F73C50" w14:textId="77777777">
      <w:pPr>
        <w:spacing w:after="240"/>
        <w:ind w:left="720"/>
      </w:pPr>
      <w:r w:rsidRPr="00C577A1">
        <w:t>Copek Bilingual School</w:t>
      </w:r>
      <w:r>
        <w:t>, PR,</w:t>
      </w:r>
      <w:r w:rsidRPr="00C577A1">
        <w:t xml:space="preserve"> </w:t>
      </w:r>
      <w:r>
        <w:t xml:space="preserve">Application No. </w:t>
      </w:r>
      <w:r w:rsidRPr="009272DE">
        <w:t>221039881</w:t>
      </w:r>
      <w:r>
        <w:t xml:space="preserve">, Request for Waiver, CC Docket No. 02-6 (filed Apr. 5, 2022) </w:t>
      </w:r>
    </w:p>
    <w:p w:rsidR="00EC7239" w:rsidP="00EC7239" w14:paraId="3ED17AE4" w14:textId="77777777">
      <w:pPr>
        <w:spacing w:after="240"/>
        <w:ind w:left="720"/>
      </w:pPr>
      <w:r w:rsidRPr="0042017A">
        <w:t>Cosby Community Library</w:t>
      </w:r>
      <w:r>
        <w:t>, TN,</w:t>
      </w:r>
      <w:r w:rsidRPr="0042017A">
        <w:t xml:space="preserve"> </w:t>
      </w:r>
      <w:r>
        <w:t xml:space="preserve">Application No. </w:t>
      </w:r>
      <w:r w:rsidRPr="00BC31DE">
        <w:t>221039290</w:t>
      </w:r>
      <w:r>
        <w:t xml:space="preserve">, Request for Waiver, CC Docket No. 02-6 (filed Mar. 25, 2022)  </w:t>
      </w:r>
    </w:p>
    <w:p w:rsidR="00EC7239" w:rsidP="00EC7239" w14:paraId="05644EA7" w14:textId="77777777">
      <w:pPr>
        <w:spacing w:after="240"/>
        <w:ind w:left="720"/>
      </w:pPr>
      <w:r w:rsidRPr="00E45C03">
        <w:t xml:space="preserve">Covenant House Academy </w:t>
      </w:r>
      <w:r>
        <w:t>–</w:t>
      </w:r>
      <w:r w:rsidRPr="00E45C03">
        <w:t xml:space="preserve"> Detroit</w:t>
      </w:r>
      <w:r>
        <w:t>, MI,</w:t>
      </w:r>
      <w:r w:rsidRPr="00E45C03">
        <w:t xml:space="preserve"> </w:t>
      </w:r>
      <w:r>
        <w:t xml:space="preserve">Application No. </w:t>
      </w:r>
      <w:r w:rsidRPr="00A327EB">
        <w:t>221039393</w:t>
      </w:r>
      <w:r>
        <w:t xml:space="preserve">, Request for Waiver, CC Docket No. 02-6 (filed Mar. 24, 2022, corrected Mar. 28, 2022) </w:t>
      </w:r>
    </w:p>
    <w:p w:rsidR="00EC7239" w:rsidP="00EC7239" w14:paraId="742A1DA1" w14:textId="77777777">
      <w:pPr>
        <w:spacing w:after="240"/>
        <w:ind w:left="720"/>
      </w:pPr>
      <w:r w:rsidRPr="005E4074">
        <w:t>CPC Behavioral Healthcare/High Point Schools</w:t>
      </w:r>
      <w:r>
        <w:t>, NJ,</w:t>
      </w:r>
      <w:r w:rsidRPr="00E4770B">
        <w:t xml:space="preserve"> </w:t>
      </w:r>
      <w:r>
        <w:t xml:space="preserve">Application No. </w:t>
      </w:r>
      <w:r w:rsidRPr="00E00422">
        <w:t>221039423</w:t>
      </w:r>
      <w:r>
        <w:t xml:space="preserve">, Request for Waiver, CC Docket No. 02-6 (filed Mar. 25, 2022) </w:t>
      </w:r>
    </w:p>
    <w:p w:rsidR="00EC7239" w:rsidP="00EC7239" w14:paraId="0EBF95D7" w14:textId="77777777">
      <w:pPr>
        <w:spacing w:after="240"/>
        <w:ind w:left="720"/>
      </w:pPr>
      <w:r w:rsidRPr="00614B35">
        <w:t>Creekside Charter School</w:t>
      </w:r>
      <w:r>
        <w:t>, CA, Application No.</w:t>
      </w:r>
      <w:r w:rsidRPr="00346BC2">
        <w:t xml:space="preserve"> 221039938</w:t>
      </w:r>
      <w:r>
        <w:t>, Request for Waiver, CC Docket No. 02-6 (filed Apr. 5, 2022)</w:t>
      </w:r>
    </w:p>
    <w:p w:rsidR="00EC7239" w:rsidP="00EC7239" w14:paraId="66E3FF64" w14:textId="77777777">
      <w:pPr>
        <w:spacing w:after="240"/>
        <w:ind w:left="720"/>
      </w:pPr>
      <w:r w:rsidRPr="008A71AC">
        <w:t>Creston Community Consolidated School District 161</w:t>
      </w:r>
      <w:r>
        <w:t>, IL,</w:t>
      </w:r>
      <w:r w:rsidRPr="008A71AC">
        <w:t xml:space="preserve"> </w:t>
      </w:r>
      <w:r>
        <w:t xml:space="preserve">Application No. </w:t>
      </w:r>
      <w:r w:rsidRPr="00C87501">
        <w:t>221039502</w:t>
      </w:r>
      <w:r>
        <w:t xml:space="preserve">, Request for Waiver, CC Docket No. 02-6 (filed Mar. 29, 2022) </w:t>
      </w:r>
    </w:p>
    <w:p w:rsidR="00EC7239" w:rsidP="00EC7239" w14:paraId="53C99890" w14:textId="77777777">
      <w:pPr>
        <w:spacing w:after="240"/>
        <w:ind w:left="720"/>
      </w:pPr>
      <w:r w:rsidRPr="00B342C4">
        <w:t>Crestwood School District</w:t>
      </w:r>
      <w:r>
        <w:t>, MI,</w:t>
      </w:r>
      <w:r w:rsidRPr="00B342C4">
        <w:t xml:space="preserve"> </w:t>
      </w:r>
      <w:r>
        <w:t xml:space="preserve">Application No. </w:t>
      </w:r>
      <w:r w:rsidRPr="0040241A">
        <w:t>221039443</w:t>
      </w:r>
      <w:r>
        <w:t xml:space="preserve">, Request for Waiver, CC Docket No. 02-6 (filed Mar. 28, 2022) </w:t>
      </w:r>
    </w:p>
    <w:p w:rsidR="00EC7239" w:rsidP="00EC7239" w14:paraId="77EEA21A" w14:textId="77777777">
      <w:pPr>
        <w:spacing w:after="240"/>
        <w:ind w:left="720"/>
      </w:pPr>
      <w:r w:rsidRPr="00F85B0E">
        <w:t>Crittenden County Library</w:t>
      </w:r>
      <w:r>
        <w:t xml:space="preserve">, KY, Application No. </w:t>
      </w:r>
      <w:r w:rsidRPr="005861FD">
        <w:t>221039376</w:t>
      </w:r>
      <w:r>
        <w:t xml:space="preserve">, Request for Waiver, CC Docket No. 02-6 (filed Mar. 24, 2022)  </w:t>
      </w:r>
    </w:p>
    <w:p w:rsidR="00EC7239" w:rsidP="00EC7239" w14:paraId="18CDBED3" w14:textId="77777777">
      <w:pPr>
        <w:spacing w:after="240"/>
        <w:ind w:left="720"/>
      </w:pPr>
      <w:r w:rsidRPr="00D36338">
        <w:t>Davenport Public Library</w:t>
      </w:r>
      <w:r>
        <w:t>, NE,</w:t>
      </w:r>
      <w:r w:rsidRPr="00615A09">
        <w:t xml:space="preserve"> </w:t>
      </w:r>
      <w:r>
        <w:t xml:space="preserve">Application No. </w:t>
      </w:r>
      <w:r w:rsidRPr="00615A09">
        <w:t>221039784</w:t>
      </w:r>
      <w:r>
        <w:t xml:space="preserve">, Request for Waiver, CC Docket No. 02-6 (filed Apr. 4, 2022) </w:t>
      </w:r>
    </w:p>
    <w:p w:rsidR="00EC7239" w:rsidP="00EC7239" w14:paraId="281E7667" w14:textId="77777777">
      <w:pPr>
        <w:spacing w:after="240"/>
        <w:ind w:left="720"/>
      </w:pPr>
      <w:r w:rsidRPr="002676E8">
        <w:t>Daviess County Public Library</w:t>
      </w:r>
      <w:r>
        <w:t xml:space="preserve">, KY, Application No. </w:t>
      </w:r>
      <w:r w:rsidRPr="00ED3056">
        <w:t>221039925</w:t>
      </w:r>
      <w:r>
        <w:t>, Request for Waiver, CC Docket No. 02-6 (filed Apr. 6, 2022)</w:t>
      </w:r>
    </w:p>
    <w:p w:rsidR="00EC7239" w:rsidP="00EC7239" w14:paraId="33B1076A" w14:textId="77777777">
      <w:pPr>
        <w:spacing w:after="240"/>
        <w:ind w:left="720"/>
      </w:pPr>
      <w:r w:rsidRPr="002557FC">
        <w:t>Dayton City School District</w:t>
      </w:r>
      <w:r>
        <w:t>, OH,</w:t>
      </w:r>
      <w:r w:rsidRPr="002557FC">
        <w:t xml:space="preserve"> </w:t>
      </w:r>
      <w:r>
        <w:t xml:space="preserve">Application No. </w:t>
      </w:r>
      <w:r w:rsidRPr="00405491">
        <w:t>221039464</w:t>
      </w:r>
      <w:r>
        <w:t xml:space="preserve">, Request for Waiver, CC Docket No. 02-6 (filed Mar. 28, 2022)  </w:t>
      </w:r>
    </w:p>
    <w:p w:rsidR="00EC7239" w:rsidP="00EC7239" w14:paraId="2976379D" w14:textId="77777777">
      <w:pPr>
        <w:spacing w:after="240"/>
        <w:ind w:left="720"/>
      </w:pPr>
      <w:r w:rsidRPr="00480E5D">
        <w:t>Delmar</w:t>
      </w:r>
      <w:r>
        <w:t>, DE,</w:t>
      </w:r>
      <w:r w:rsidRPr="00480E5D">
        <w:t xml:space="preserve"> </w:t>
      </w:r>
      <w:r>
        <w:t xml:space="preserve">Application No. </w:t>
      </w:r>
      <w:r w:rsidRPr="006C5191">
        <w:t>221039342</w:t>
      </w:r>
      <w:r>
        <w:t xml:space="preserve">, Request for Waiver, CC Docket No. 02-6 (filed Mar. 24, 2022) </w:t>
      </w:r>
    </w:p>
    <w:p w:rsidR="00EC7239" w:rsidP="00EC7239" w14:paraId="37404E2A" w14:textId="77777777">
      <w:pPr>
        <w:spacing w:after="240"/>
        <w:ind w:left="720"/>
      </w:pPr>
      <w:r w:rsidRPr="002D1D13">
        <w:t>Denver Community School District</w:t>
      </w:r>
      <w:r>
        <w:t>, IA,</w:t>
      </w:r>
      <w:r w:rsidRPr="002D1D13">
        <w:t xml:space="preserve"> </w:t>
      </w:r>
      <w:r>
        <w:t xml:space="preserve">Application No. </w:t>
      </w:r>
      <w:r w:rsidRPr="00995777">
        <w:t>221039262</w:t>
      </w:r>
      <w:r>
        <w:t xml:space="preserve">, Request for Waiver, CC Docket No. 02-6 (filed Mar. 23, 2022)  </w:t>
      </w:r>
    </w:p>
    <w:p w:rsidR="00EC7239" w:rsidP="00EC7239" w14:paraId="390369B7" w14:textId="77777777">
      <w:pPr>
        <w:spacing w:after="240"/>
        <w:ind w:left="720"/>
      </w:pPr>
      <w:r w:rsidRPr="00141D50">
        <w:t>De Paul Diocesan High School</w:t>
      </w:r>
      <w:r>
        <w:t>, NJ,</w:t>
      </w:r>
      <w:r w:rsidRPr="00141D50">
        <w:t xml:space="preserve"> </w:t>
      </w:r>
      <w:r>
        <w:t xml:space="preserve">Application No. </w:t>
      </w:r>
      <w:r w:rsidRPr="00774658">
        <w:t>221039776</w:t>
      </w:r>
      <w:r>
        <w:t xml:space="preserve">, Request for Waiver, CC Docket No. 02-6 (filed Apr. 4, 2022)  </w:t>
      </w:r>
    </w:p>
    <w:p w:rsidR="00EC7239" w:rsidP="00EC7239" w14:paraId="52FB5DC2" w14:textId="77777777">
      <w:pPr>
        <w:spacing w:after="240"/>
        <w:ind w:left="720"/>
      </w:pPr>
      <w:r w:rsidRPr="001E381F">
        <w:t>Desert Christian School</w:t>
      </w:r>
      <w:r>
        <w:t>, AZ,</w:t>
      </w:r>
      <w:r w:rsidRPr="001E381F">
        <w:t xml:space="preserve"> </w:t>
      </w:r>
      <w:r>
        <w:t xml:space="preserve">Application Nos. </w:t>
      </w:r>
      <w:r w:rsidRPr="004D5663">
        <w:t>221039435, 221039545, 221039586</w:t>
      </w:r>
      <w:r>
        <w:t xml:space="preserve">, Request for Waiver, CC Docket No. 02-6 (filed Mar. 23, 2022) </w:t>
      </w:r>
    </w:p>
    <w:p w:rsidR="00EC7239" w:rsidP="00EC7239" w14:paraId="1048B1DF" w14:textId="77777777">
      <w:pPr>
        <w:spacing w:after="240"/>
        <w:ind w:left="720"/>
      </w:pPr>
      <w:r w:rsidRPr="00823750">
        <w:t>Desoto Parish School District</w:t>
      </w:r>
      <w:r>
        <w:t>, LA,</w:t>
      </w:r>
      <w:r w:rsidRPr="00634713">
        <w:t xml:space="preserve"> </w:t>
      </w:r>
      <w:r>
        <w:t xml:space="preserve">Application No. </w:t>
      </w:r>
      <w:r w:rsidRPr="00634713">
        <w:t>221039831</w:t>
      </w:r>
      <w:r>
        <w:t xml:space="preserve">, Request for Waiver, CC Docket No. 02-6 (filed Apr. 4, 2022) </w:t>
      </w:r>
    </w:p>
    <w:p w:rsidR="00EC7239" w:rsidP="00EC7239" w14:paraId="4FDC7C0C" w14:textId="77777777">
      <w:pPr>
        <w:spacing w:after="240"/>
        <w:ind w:left="720"/>
      </w:pPr>
      <w:r w:rsidRPr="00C64A5F">
        <w:t xml:space="preserve">District School Board </w:t>
      </w:r>
      <w:r>
        <w:t>o</w:t>
      </w:r>
      <w:r w:rsidRPr="00C64A5F">
        <w:t>f Collier County</w:t>
      </w:r>
      <w:r>
        <w:t>, FL,</w:t>
      </w:r>
      <w:r w:rsidRPr="00C64A5F">
        <w:t xml:space="preserve"> </w:t>
      </w:r>
      <w:r>
        <w:t xml:space="preserve">Application No. </w:t>
      </w:r>
      <w:r w:rsidRPr="009B52B2">
        <w:t>221039969</w:t>
      </w:r>
      <w:r>
        <w:t xml:space="preserve">, Request for Waiver, CC Docket No. 02-6 (filed Apr. 5, 2022)  </w:t>
      </w:r>
    </w:p>
    <w:p w:rsidR="00EC7239" w:rsidP="00EC7239" w14:paraId="588FAF80" w14:textId="77777777">
      <w:pPr>
        <w:spacing w:after="240"/>
        <w:ind w:left="720"/>
      </w:pPr>
      <w:r w:rsidRPr="006E6101">
        <w:t xml:space="preserve">Doctors Charters School </w:t>
      </w:r>
      <w:r>
        <w:t>o</w:t>
      </w:r>
      <w:r w:rsidRPr="006E6101">
        <w:t>f Miami Shores</w:t>
      </w:r>
      <w:r>
        <w:t>, FL,</w:t>
      </w:r>
      <w:r w:rsidRPr="008A702A">
        <w:t xml:space="preserve"> </w:t>
      </w:r>
      <w:r>
        <w:t xml:space="preserve">Application No. </w:t>
      </w:r>
      <w:r w:rsidRPr="008A702A">
        <w:t>221039409</w:t>
      </w:r>
      <w:r>
        <w:t xml:space="preserve">, Request for Waiver, CC Docket No. 02-6 (filed Mar. 28, 2022) </w:t>
      </w:r>
    </w:p>
    <w:p w:rsidR="00EC7239" w:rsidP="00EC7239" w14:paraId="1B4CA4DC" w14:textId="77777777">
      <w:pPr>
        <w:spacing w:after="240"/>
        <w:ind w:left="720"/>
      </w:pPr>
      <w:r w:rsidRPr="00652FA4">
        <w:t>Duval County Public Schools</w:t>
      </w:r>
      <w:r>
        <w:t xml:space="preserve">, FL, Application No. </w:t>
      </w:r>
      <w:r w:rsidRPr="00E62B18">
        <w:t>221039593</w:t>
      </w:r>
      <w:r>
        <w:t>, Request for Waiver, CC Docket No. 02-6 (filed Apr. 5, 2022)</w:t>
      </w:r>
    </w:p>
    <w:p w:rsidR="00EC7239" w:rsidP="00EC7239" w14:paraId="665D39DA" w14:textId="77777777">
      <w:pPr>
        <w:spacing w:after="240"/>
        <w:ind w:left="720"/>
      </w:pPr>
      <w:r w:rsidRPr="00A5568C">
        <w:t>Early Childhood Academy Public Charter School</w:t>
      </w:r>
      <w:r>
        <w:t>, DC,</w:t>
      </w:r>
      <w:r w:rsidRPr="00A5568C">
        <w:t xml:space="preserve"> </w:t>
      </w:r>
      <w:r>
        <w:t xml:space="preserve">Application No. </w:t>
      </w:r>
      <w:r w:rsidRPr="003E2A61">
        <w:t>221039330</w:t>
      </w:r>
      <w:r>
        <w:t xml:space="preserve">, Request for Waiver, CC Docket No. 02-6 (filed Mar. 29, 2022) </w:t>
      </w:r>
    </w:p>
    <w:p w:rsidR="00EC7239" w:rsidP="00EC7239" w14:paraId="2181474C" w14:textId="77777777">
      <w:pPr>
        <w:spacing w:after="240"/>
        <w:ind w:left="720"/>
      </w:pPr>
      <w:r w:rsidRPr="00AF0353">
        <w:t>East Orange Community Charter School</w:t>
      </w:r>
      <w:r>
        <w:t>, NJ,</w:t>
      </w:r>
      <w:r w:rsidRPr="00AF0353">
        <w:t xml:space="preserve"> </w:t>
      </w:r>
      <w:r>
        <w:t xml:space="preserve">Application No. </w:t>
      </w:r>
      <w:r w:rsidRPr="0009141F">
        <w:t>221039808</w:t>
      </w:r>
      <w:r>
        <w:t xml:space="preserve">, Request for Waiver, CC Docket No. 02-6 (filed Apr. 6, 2022) </w:t>
      </w:r>
    </w:p>
    <w:p w:rsidR="00EC7239" w:rsidP="00EC7239" w14:paraId="7799060C" w14:textId="77777777">
      <w:pPr>
        <w:spacing w:after="240"/>
        <w:ind w:left="720"/>
      </w:pPr>
      <w:r w:rsidRPr="000605CE">
        <w:t>East Union Community School District</w:t>
      </w:r>
      <w:r>
        <w:t>, IA,</w:t>
      </w:r>
      <w:r w:rsidRPr="000605CE">
        <w:t xml:space="preserve"> </w:t>
      </w:r>
      <w:r>
        <w:t xml:space="preserve">Application No. </w:t>
      </w:r>
      <w:r w:rsidRPr="00276880">
        <w:t>221039279</w:t>
      </w:r>
      <w:r>
        <w:t xml:space="preserve">, Request for Waiver, CC Docket No. 02-6 (filed Mar. 23, 2022) </w:t>
      </w:r>
    </w:p>
    <w:p w:rsidR="00EC7239" w:rsidP="00EC7239" w14:paraId="4489F996" w14:textId="77777777">
      <w:pPr>
        <w:spacing w:after="240"/>
        <w:ind w:left="720"/>
      </w:pPr>
      <w:r w:rsidRPr="00F65D97">
        <w:t>Elmwood Park CUSD 401</w:t>
      </w:r>
      <w:r>
        <w:t xml:space="preserve">, IL, Application No. </w:t>
      </w:r>
      <w:r w:rsidRPr="00400ABC">
        <w:t>221039594</w:t>
      </w:r>
      <w:r>
        <w:t>, Request for Waiver, CC Docket No. 02-6 (filed Mar. 30, 2022)</w:t>
      </w:r>
    </w:p>
    <w:p w:rsidR="00EC7239" w:rsidP="00EC7239" w14:paraId="7C38D9D0" w14:textId="77777777">
      <w:pPr>
        <w:spacing w:after="240"/>
        <w:ind w:left="720"/>
      </w:pPr>
      <w:r w:rsidRPr="00105544">
        <w:t>El Reno Carnegie Library</w:t>
      </w:r>
      <w:r>
        <w:t xml:space="preserve">, OK, Application No. </w:t>
      </w:r>
      <w:r w:rsidRPr="00920F61">
        <w:t>221039331</w:t>
      </w:r>
      <w:r>
        <w:t>, Request for Waiver, CC Docket No. 02-6 (filed Mar. 24, 2022)</w:t>
      </w:r>
    </w:p>
    <w:p w:rsidR="00EC7239" w:rsidP="00EC7239" w14:paraId="2C08F71A" w14:textId="77777777">
      <w:pPr>
        <w:spacing w:after="240"/>
        <w:ind w:left="720"/>
      </w:pPr>
      <w:r w:rsidRPr="00421B13">
        <w:t>Encore High for the Performing and Visual Arts</w:t>
      </w:r>
      <w:r>
        <w:t>, CA,</w:t>
      </w:r>
      <w:r w:rsidRPr="00421B13">
        <w:t xml:space="preserve"> </w:t>
      </w:r>
      <w:r>
        <w:t xml:space="preserve">Application No. </w:t>
      </w:r>
      <w:r w:rsidRPr="00CA0423">
        <w:t>221023493</w:t>
      </w:r>
      <w:r>
        <w:t xml:space="preserve">, Request for Waiver, CC Docket No. 02-6 (filed Mar. 30, 2022) </w:t>
      </w:r>
    </w:p>
    <w:p w:rsidR="00EC7239" w:rsidP="00EC7239" w14:paraId="6EFC61B5" w14:textId="77777777">
      <w:pPr>
        <w:spacing w:after="240"/>
        <w:ind w:left="720"/>
      </w:pPr>
      <w:r w:rsidRPr="00594F58">
        <w:t>Estill County Public Library</w:t>
      </w:r>
      <w:r>
        <w:t>, KY,</w:t>
      </w:r>
      <w:r w:rsidRPr="00FD6291">
        <w:t xml:space="preserve"> </w:t>
      </w:r>
      <w:r>
        <w:t xml:space="preserve">Application No. </w:t>
      </w:r>
      <w:r w:rsidRPr="00FD6291">
        <w:t>221039598</w:t>
      </w:r>
      <w:r>
        <w:t xml:space="preserve">, Request for Waiver, CC Docket No. 02-6 (filed Mar. 30, 2022) </w:t>
      </w:r>
    </w:p>
    <w:p w:rsidR="00EC7239" w:rsidP="00EC7239" w14:paraId="633D3E9C" w14:textId="77777777">
      <w:pPr>
        <w:spacing w:after="240"/>
        <w:ind w:left="720"/>
      </w:pPr>
      <w:r w:rsidRPr="003028AC">
        <w:t>Evangel Academy</w:t>
      </w:r>
      <w:r>
        <w:t>, LA,</w:t>
      </w:r>
      <w:r w:rsidRPr="003028AC">
        <w:t xml:space="preserve"> </w:t>
      </w:r>
      <w:r>
        <w:t xml:space="preserve">Application No. </w:t>
      </w:r>
      <w:r w:rsidRPr="00A777B1">
        <w:t>221039720</w:t>
      </w:r>
      <w:r>
        <w:t xml:space="preserve">, Request for Waiver, CC Docket No. 02-6 (filed Apr. 1, 2022) </w:t>
      </w:r>
    </w:p>
    <w:p w:rsidR="00EC7239" w:rsidP="00EC7239" w14:paraId="3F97C934" w14:textId="77777777">
      <w:pPr>
        <w:spacing w:after="240"/>
        <w:ind w:left="720"/>
      </w:pPr>
      <w:r w:rsidRPr="004750D8">
        <w:t xml:space="preserve">Exalt Academy </w:t>
      </w:r>
      <w:r>
        <w:t>o</w:t>
      </w:r>
      <w:r w:rsidRPr="004750D8">
        <w:t>f Southwest Little Rock</w:t>
      </w:r>
      <w:r>
        <w:t>, AR,</w:t>
      </w:r>
      <w:r w:rsidRPr="004B4D73">
        <w:t xml:space="preserve"> </w:t>
      </w:r>
      <w:r>
        <w:t xml:space="preserve">Application No. </w:t>
      </w:r>
      <w:r w:rsidRPr="00446880">
        <w:t>221039383</w:t>
      </w:r>
      <w:r>
        <w:t xml:space="preserve">, Request for Waiver, CC Docket No. 02-6 (filed Mar. 24, 2022) </w:t>
      </w:r>
    </w:p>
    <w:p w:rsidR="00EC7239" w:rsidP="00EC7239" w14:paraId="3D0EA443" w14:textId="77777777">
      <w:pPr>
        <w:spacing w:after="240"/>
        <w:ind w:left="720"/>
      </w:pPr>
      <w:r w:rsidRPr="00BC685F">
        <w:t>Fairland Local School District</w:t>
      </w:r>
      <w:r>
        <w:t>, OH,</w:t>
      </w:r>
      <w:r w:rsidRPr="00BC685F">
        <w:t xml:space="preserve"> </w:t>
      </w:r>
      <w:r>
        <w:t xml:space="preserve">Application Nos. </w:t>
      </w:r>
      <w:r w:rsidRPr="00D80446">
        <w:t>221039286, 221039278</w:t>
      </w:r>
      <w:r>
        <w:t xml:space="preserve">, Request for Waiver, CC Docket No. 02-6 (filed Mar. 23, 2022) </w:t>
      </w:r>
    </w:p>
    <w:p w:rsidR="00EC7239" w:rsidP="00EC7239" w14:paraId="75C0660B" w14:textId="77777777">
      <w:pPr>
        <w:spacing w:after="240"/>
        <w:ind w:left="720"/>
      </w:pPr>
      <w:r w:rsidRPr="00651DD4">
        <w:t>Fergus Falls School Dist</w:t>
      </w:r>
      <w:r>
        <w:t>rict</w:t>
      </w:r>
      <w:r w:rsidRPr="00651DD4">
        <w:t xml:space="preserve"> 544</w:t>
      </w:r>
      <w:r>
        <w:t>, MN,</w:t>
      </w:r>
      <w:r w:rsidRPr="00651DD4">
        <w:t xml:space="preserve"> </w:t>
      </w:r>
      <w:r>
        <w:t xml:space="preserve">Application No. </w:t>
      </w:r>
      <w:r w:rsidRPr="00712025">
        <w:t>221039567</w:t>
      </w:r>
      <w:r>
        <w:t xml:space="preserve">, Request for Waiver, CC Docket No. 02-6 (filed Mar. 30, 2022) </w:t>
      </w:r>
      <w:r w:rsidRPr="00651DD4">
        <w:t xml:space="preserve"> </w:t>
      </w:r>
    </w:p>
    <w:p w:rsidR="00EC7239" w:rsidP="00EC7239" w14:paraId="7117ADAD" w14:textId="77777777">
      <w:pPr>
        <w:spacing w:after="240"/>
        <w:ind w:left="720"/>
      </w:pPr>
      <w:r w:rsidRPr="00C351C3">
        <w:t>Foster-Glocester School District</w:t>
      </w:r>
      <w:r>
        <w:t>, RI,</w:t>
      </w:r>
      <w:r w:rsidRPr="00C351C3">
        <w:t xml:space="preserve"> </w:t>
      </w:r>
      <w:r>
        <w:t xml:space="preserve">Application No. </w:t>
      </w:r>
      <w:r w:rsidRPr="00595D7A">
        <w:t>221036824</w:t>
      </w:r>
      <w:r>
        <w:t xml:space="preserve">, Request for Waiver, CC Docket No. 02-6 (filed Apr. 5, 2022) </w:t>
      </w:r>
    </w:p>
    <w:p w:rsidR="00EC7239" w:rsidP="00EC7239" w14:paraId="346EC574" w14:textId="77777777">
      <w:pPr>
        <w:spacing w:after="240"/>
        <w:ind w:left="720"/>
      </w:pPr>
      <w:r w:rsidRPr="004334CB">
        <w:t>Friendship Public Charter Schools</w:t>
      </w:r>
      <w:r>
        <w:t xml:space="preserve">, DC, Application No. </w:t>
      </w:r>
      <w:r w:rsidRPr="00390BFB">
        <w:t>221011393</w:t>
      </w:r>
      <w:r>
        <w:t>, Request for Waiver, CC Docket No. 02-6 (filed Apr. 1, 2022)</w:t>
      </w:r>
    </w:p>
    <w:p w:rsidR="00EC7239" w:rsidP="00EC7239" w14:paraId="1899B382" w14:textId="77777777">
      <w:pPr>
        <w:spacing w:after="240"/>
        <w:ind w:left="720"/>
      </w:pPr>
      <w:r w:rsidRPr="00136F90">
        <w:t>Gackle-Streeter Public School</w:t>
      </w:r>
      <w:r>
        <w:t>, ND,</w:t>
      </w:r>
      <w:r w:rsidRPr="00EC3C94">
        <w:t xml:space="preserve"> </w:t>
      </w:r>
      <w:r>
        <w:t xml:space="preserve">Application No. </w:t>
      </w:r>
      <w:r w:rsidRPr="00EC3C94">
        <w:t>221039280</w:t>
      </w:r>
      <w:r>
        <w:t xml:space="preserve">, Request for Waiver, CC Docket No. 02-6 (filed Mar. 23, 2022) </w:t>
      </w:r>
    </w:p>
    <w:p w:rsidR="00EC7239" w:rsidP="00EC7239" w14:paraId="5B8836D3" w14:textId="77777777">
      <w:pPr>
        <w:spacing w:after="240"/>
        <w:ind w:left="720"/>
      </w:pPr>
      <w:r w:rsidRPr="003C4687">
        <w:t>Garden City Public Schools</w:t>
      </w:r>
      <w:r>
        <w:t>, MI,</w:t>
      </w:r>
      <w:r w:rsidRPr="003C4687">
        <w:t xml:space="preserve"> </w:t>
      </w:r>
      <w:r>
        <w:t xml:space="preserve">Application No. </w:t>
      </w:r>
      <w:r w:rsidRPr="00A531C6">
        <w:t>221039441</w:t>
      </w:r>
      <w:r>
        <w:t xml:space="preserve">, Request for Waiver, CC Docket No. 02-6 (filed Mar. 28, 2022)  </w:t>
      </w:r>
    </w:p>
    <w:p w:rsidR="00EC7239" w:rsidP="00EC7239" w14:paraId="13AC2A20" w14:textId="77777777">
      <w:pPr>
        <w:spacing w:after="240"/>
        <w:ind w:left="720"/>
      </w:pPr>
      <w:r w:rsidRPr="00F11116">
        <w:t>Garrard County Public Library</w:t>
      </w:r>
      <w:r>
        <w:t>, KY,</w:t>
      </w:r>
      <w:r w:rsidRPr="00F11116">
        <w:t xml:space="preserve"> </w:t>
      </w:r>
      <w:r>
        <w:t xml:space="preserve">Application No. </w:t>
      </w:r>
      <w:r w:rsidRPr="00B851E7">
        <w:t>221039499</w:t>
      </w:r>
      <w:r>
        <w:t xml:space="preserve">, Request for Waiver, CC Docket No. 02-6 (filed Mar. 29, 2022) </w:t>
      </w:r>
    </w:p>
    <w:p w:rsidR="00EC7239" w:rsidP="00EC7239" w14:paraId="4ED8CF90" w14:textId="77777777">
      <w:pPr>
        <w:spacing w:after="240"/>
        <w:ind w:left="720"/>
      </w:pPr>
      <w:r w:rsidRPr="006A4DBD">
        <w:t>George Washington Carver Academy</w:t>
      </w:r>
      <w:r>
        <w:t>, MI,</w:t>
      </w:r>
      <w:r w:rsidRPr="006A4DBD">
        <w:t xml:space="preserve"> </w:t>
      </w:r>
      <w:r>
        <w:t xml:space="preserve">Application No. </w:t>
      </w:r>
      <w:r w:rsidRPr="00107394">
        <w:t>221039909</w:t>
      </w:r>
      <w:r>
        <w:t xml:space="preserve">, Request for Waiver, CC Docket No. 02-6 (filed Apr. 5, 2022) </w:t>
      </w:r>
    </w:p>
    <w:p w:rsidR="00EC7239" w:rsidP="00EC7239" w14:paraId="6E9F9B28" w14:textId="77777777">
      <w:pPr>
        <w:spacing w:after="240"/>
        <w:ind w:left="720"/>
      </w:pPr>
      <w:r w:rsidRPr="005B1289">
        <w:t>Gesu Catholic Elementary School</w:t>
      </w:r>
      <w:r>
        <w:t>, MI,</w:t>
      </w:r>
      <w:r w:rsidRPr="005B1289">
        <w:t xml:space="preserve"> </w:t>
      </w:r>
      <w:r>
        <w:t xml:space="preserve">Application No. </w:t>
      </w:r>
      <w:r w:rsidRPr="005F4CA9">
        <w:t>221039627</w:t>
      </w:r>
      <w:r>
        <w:t xml:space="preserve">, Request for Waiver, CC Docket No. 02-6 (filed Mar. 31, 2022) </w:t>
      </w:r>
    </w:p>
    <w:p w:rsidR="00EC7239" w:rsidP="00EC7239" w14:paraId="7C10312F" w14:textId="77777777">
      <w:pPr>
        <w:spacing w:after="240"/>
        <w:ind w:left="720"/>
      </w:pPr>
      <w:r w:rsidRPr="00D209E0">
        <w:t>Goldthwaite Consolidated Independent School District</w:t>
      </w:r>
      <w:r>
        <w:t>, TX,</w:t>
      </w:r>
      <w:r w:rsidRPr="00D209E0">
        <w:t xml:space="preserve"> </w:t>
      </w:r>
      <w:r>
        <w:t xml:space="preserve">Application Nos. </w:t>
      </w:r>
      <w:r w:rsidRPr="00F73FE7">
        <w:t>221039523, 221039506</w:t>
      </w:r>
      <w:r>
        <w:t xml:space="preserve">, Request for Waiver, CC Docket No. 02-6 (filed Mar. 29, 2022) </w:t>
      </w:r>
    </w:p>
    <w:p w:rsidR="00EC7239" w:rsidP="00EC7239" w14:paraId="143BC865" w14:textId="77777777">
      <w:pPr>
        <w:spacing w:after="240"/>
        <w:ind w:left="720"/>
      </w:pPr>
      <w:r w:rsidRPr="00CA7FA3">
        <w:t>Good Shepherd Lutheran School</w:t>
      </w:r>
      <w:r>
        <w:t>, KS,</w:t>
      </w:r>
      <w:r w:rsidRPr="00CA7FA3">
        <w:t xml:space="preserve"> </w:t>
      </w:r>
      <w:r>
        <w:t xml:space="preserve">Application No. </w:t>
      </w:r>
      <w:r w:rsidRPr="00B177FA">
        <w:t>221039310</w:t>
      </w:r>
      <w:r>
        <w:t xml:space="preserve">, Request for Waiver, CC Docket No. 02-6 (filed Mar. 24, 2022) </w:t>
      </w:r>
    </w:p>
    <w:p w:rsidR="00EC7239" w:rsidP="00EC7239" w14:paraId="548388F5" w14:textId="77777777">
      <w:pPr>
        <w:spacing w:after="240"/>
        <w:ind w:left="720"/>
      </w:pPr>
      <w:r w:rsidRPr="00BE44A2">
        <w:t>Grand Rapids Public Schools</w:t>
      </w:r>
      <w:r>
        <w:t>, MI,</w:t>
      </w:r>
      <w:r w:rsidRPr="00CA770A">
        <w:t xml:space="preserve"> </w:t>
      </w:r>
      <w:r>
        <w:t xml:space="preserve">Application No. </w:t>
      </w:r>
      <w:r w:rsidRPr="00693DDE">
        <w:t>221039271</w:t>
      </w:r>
      <w:r>
        <w:t xml:space="preserve">, Request for Waiver, CC Docket No. 02-6 (filed Mar. 23, 2022) </w:t>
      </w:r>
    </w:p>
    <w:p w:rsidR="00EC7239" w:rsidP="00EC7239" w14:paraId="5529F6AB" w14:textId="77777777">
      <w:pPr>
        <w:spacing w:after="240"/>
        <w:ind w:left="720"/>
      </w:pPr>
      <w:r w:rsidRPr="002B0233">
        <w:t>Greenup County Public Library District</w:t>
      </w:r>
      <w:r>
        <w:t>, KY,</w:t>
      </w:r>
      <w:r w:rsidRPr="002B0233">
        <w:t xml:space="preserve"> </w:t>
      </w:r>
      <w:r>
        <w:t xml:space="preserve">Application No. </w:t>
      </w:r>
      <w:r w:rsidRPr="006F530E">
        <w:t>221039658</w:t>
      </w:r>
      <w:r>
        <w:t xml:space="preserve">, Request for Waiver, CC Docket No. 02-6 (filed Mar. 31, 2022) </w:t>
      </w:r>
    </w:p>
    <w:p w:rsidR="00EC7239" w:rsidP="00EC7239" w14:paraId="45E8EBE4" w14:textId="77777777">
      <w:pPr>
        <w:spacing w:after="240"/>
        <w:ind w:left="720"/>
      </w:pPr>
      <w:r w:rsidRPr="00963ED5">
        <w:t>Grenada Elementary School District</w:t>
      </w:r>
      <w:r>
        <w:t>, CA,</w:t>
      </w:r>
      <w:r w:rsidRPr="00963ED5">
        <w:t xml:space="preserve"> </w:t>
      </w:r>
      <w:r>
        <w:t xml:space="preserve">Application No. </w:t>
      </w:r>
      <w:r w:rsidRPr="007C7E13">
        <w:t>221039543</w:t>
      </w:r>
      <w:r>
        <w:t>, Request for Waiver, CC Docket No. 02-6 (filed Apr. 1, 2022)</w:t>
      </w:r>
    </w:p>
    <w:p w:rsidR="00EC7239" w:rsidP="00EC7239" w14:paraId="13AE67A4" w14:textId="77777777">
      <w:pPr>
        <w:spacing w:after="240"/>
        <w:ind w:left="720"/>
      </w:pPr>
      <w:r w:rsidRPr="00963ED5">
        <w:t>Grenada Elementary School District</w:t>
      </w:r>
      <w:r>
        <w:t>, CA,</w:t>
      </w:r>
      <w:r w:rsidRPr="00963ED5">
        <w:t xml:space="preserve"> </w:t>
      </w:r>
      <w:r>
        <w:t xml:space="preserve">Application No. </w:t>
      </w:r>
      <w:r w:rsidRPr="003534C1">
        <w:t>221039547</w:t>
      </w:r>
      <w:r>
        <w:t xml:space="preserve">, Request for Waiver, CC Docket No. 02-6 (filed Apr. 1, 2022) </w:t>
      </w:r>
    </w:p>
    <w:p w:rsidR="00EC7239" w:rsidP="00EC7239" w14:paraId="24CAC1F1" w14:textId="77777777">
      <w:pPr>
        <w:spacing w:after="240"/>
        <w:ind w:left="720"/>
      </w:pPr>
      <w:r w:rsidRPr="00D75D97">
        <w:t>Guernsey County District Public Library</w:t>
      </w:r>
      <w:r>
        <w:t>, OH,</w:t>
      </w:r>
      <w:r w:rsidRPr="00D75D97">
        <w:t xml:space="preserve"> </w:t>
      </w:r>
      <w:r>
        <w:t xml:space="preserve">Application No. </w:t>
      </w:r>
      <w:r w:rsidRPr="00E359DB">
        <w:t>221039466</w:t>
      </w:r>
      <w:r>
        <w:t xml:space="preserve">, Request for Waiver, CC Docket No. 02-6 (filed Mar. 28, 2022) </w:t>
      </w:r>
      <w:r w:rsidRPr="00D75D97">
        <w:t xml:space="preserve"> </w:t>
      </w:r>
    </w:p>
    <w:p w:rsidR="00EC7239" w:rsidP="00EC7239" w14:paraId="117EF958" w14:textId="77777777">
      <w:pPr>
        <w:spacing w:after="240"/>
        <w:ind w:left="720"/>
      </w:pPr>
      <w:r w:rsidRPr="00F97B2F">
        <w:t>Guilford Public Schools</w:t>
      </w:r>
      <w:r>
        <w:t>, CT,</w:t>
      </w:r>
      <w:r w:rsidRPr="00701116">
        <w:t xml:space="preserve"> </w:t>
      </w:r>
      <w:r>
        <w:t xml:space="preserve">Application No. </w:t>
      </w:r>
      <w:r w:rsidRPr="007A4CD5">
        <w:t>221039566</w:t>
      </w:r>
      <w:r>
        <w:t xml:space="preserve">, Request for Waiver, CC Docket No. 02-6 (filed Mar. 30, 2022) </w:t>
      </w:r>
    </w:p>
    <w:p w:rsidR="00EC7239" w:rsidP="00EC7239" w14:paraId="4F3060B0" w14:textId="77777777">
      <w:pPr>
        <w:spacing w:after="240"/>
        <w:ind w:left="720"/>
      </w:pPr>
      <w:r w:rsidRPr="00422E70">
        <w:t>Harney County School District 3</w:t>
      </w:r>
      <w:r>
        <w:t>, OR,</w:t>
      </w:r>
      <w:r w:rsidRPr="00E221B2">
        <w:t xml:space="preserve"> </w:t>
      </w:r>
      <w:r>
        <w:t xml:space="preserve">Application No. </w:t>
      </w:r>
      <w:r w:rsidRPr="00E221B2">
        <w:t>221039790</w:t>
      </w:r>
      <w:r>
        <w:t xml:space="preserve">, Request for Waiver, CC Docket No. 02-6 (filed Apr. 5, 2022) </w:t>
      </w:r>
    </w:p>
    <w:p w:rsidR="00EC7239" w:rsidP="00EC7239" w14:paraId="0DFA10DD" w14:textId="77777777">
      <w:pPr>
        <w:spacing w:after="240"/>
        <w:ind w:left="720"/>
      </w:pPr>
      <w:r w:rsidRPr="008D4C30">
        <w:t>Harper Woods School District</w:t>
      </w:r>
      <w:r>
        <w:t>, MI,</w:t>
      </w:r>
      <w:r w:rsidRPr="00C22CF7">
        <w:t xml:space="preserve"> </w:t>
      </w:r>
      <w:r>
        <w:t xml:space="preserve">Application No. </w:t>
      </w:r>
      <w:r w:rsidRPr="00C22CF7">
        <w:t>221039713</w:t>
      </w:r>
      <w:r>
        <w:t xml:space="preserve">, Request for Waiver, CC Docket No. 02-6 (filed Apr. 1, 2022) </w:t>
      </w:r>
    </w:p>
    <w:p w:rsidR="00EC7239" w:rsidP="00EC7239" w14:paraId="4D65A85B" w14:textId="77777777">
      <w:pPr>
        <w:spacing w:after="240"/>
        <w:ind w:left="720"/>
      </w:pPr>
      <w:r w:rsidRPr="007664CF">
        <w:t>Head Start Program Of Morris County</w:t>
      </w:r>
      <w:r>
        <w:t>, NJ,</w:t>
      </w:r>
      <w:r w:rsidRPr="007664CF">
        <w:t xml:space="preserve"> </w:t>
      </w:r>
      <w:r>
        <w:t xml:space="preserve">Application No. </w:t>
      </w:r>
      <w:r w:rsidRPr="0098416F">
        <w:t>221039319</w:t>
      </w:r>
      <w:r>
        <w:t xml:space="preserve">, Request for Waiver, CC Docket No. 02-6 (filed Mar. 29, 2022) </w:t>
      </w:r>
    </w:p>
    <w:p w:rsidR="00EC7239" w:rsidP="00EC7239" w14:paraId="4FF87C21" w14:textId="77777777">
      <w:pPr>
        <w:spacing w:after="240"/>
        <w:ind w:left="720"/>
      </w:pPr>
      <w:r w:rsidRPr="00386F31">
        <w:t>Hennessey Public Library</w:t>
      </w:r>
      <w:r>
        <w:t>, OK,</w:t>
      </w:r>
      <w:r w:rsidRPr="00386F31">
        <w:t xml:space="preserve"> </w:t>
      </w:r>
      <w:r>
        <w:t xml:space="preserve">Application No. </w:t>
      </w:r>
      <w:r w:rsidRPr="002952C9">
        <w:t>221034957</w:t>
      </w:r>
      <w:r>
        <w:t xml:space="preserve">, Request for Waiver, CC Docket No. 02-6 (filed Apr. 4, 2022) </w:t>
      </w:r>
    </w:p>
    <w:p w:rsidR="00EC7239" w:rsidP="00EC7239" w14:paraId="0ABEEC5C" w14:textId="77777777">
      <w:pPr>
        <w:spacing w:after="240"/>
        <w:ind w:left="720"/>
      </w:pPr>
      <w:r w:rsidRPr="00805EAB">
        <w:t>High Point Baptist Academy</w:t>
      </w:r>
      <w:r>
        <w:t>, PA,</w:t>
      </w:r>
      <w:r w:rsidRPr="00805EAB">
        <w:t xml:space="preserve"> </w:t>
      </w:r>
      <w:r>
        <w:t xml:space="preserve">Application No. </w:t>
      </w:r>
      <w:r w:rsidRPr="00C47F1A">
        <w:t>221039370</w:t>
      </w:r>
      <w:r>
        <w:t xml:space="preserve">, Request for Waiver, CC Docket No. 02-6 (filed Mar. 29, 2022) </w:t>
      </w:r>
    </w:p>
    <w:p w:rsidR="00EC7239" w:rsidP="00EC7239" w14:paraId="597E4E40" w14:textId="77777777">
      <w:pPr>
        <w:spacing w:after="240"/>
        <w:ind w:left="720"/>
      </w:pPr>
      <w:r w:rsidRPr="00020941">
        <w:t>Hinckley Public Library District</w:t>
      </w:r>
      <w:r>
        <w:t>, IL,</w:t>
      </w:r>
      <w:r w:rsidRPr="004D5500">
        <w:t xml:space="preserve"> </w:t>
      </w:r>
      <w:r>
        <w:t xml:space="preserve">Application No. </w:t>
      </w:r>
      <w:r w:rsidRPr="004D5500">
        <w:t>221039711</w:t>
      </w:r>
      <w:r>
        <w:t xml:space="preserve">, Request for Waiver, CC Docket No. 02-6 (filed Apr. 1, 2022) </w:t>
      </w:r>
    </w:p>
    <w:p w:rsidR="00EC7239" w:rsidP="00EC7239" w14:paraId="5D8CDC5E" w14:textId="77777777">
      <w:pPr>
        <w:spacing w:after="240"/>
        <w:ind w:left="720"/>
      </w:pPr>
      <w:r w:rsidRPr="00991E33">
        <w:t>Holman Elementary School</w:t>
      </w:r>
      <w:r>
        <w:t>, MI,</w:t>
      </w:r>
      <w:r w:rsidRPr="00B70963">
        <w:t xml:space="preserve"> </w:t>
      </w:r>
      <w:r>
        <w:t xml:space="preserve">Application No. </w:t>
      </w:r>
      <w:r w:rsidRPr="003D7997">
        <w:t>221039304</w:t>
      </w:r>
      <w:r>
        <w:t xml:space="preserve">, Request for Waiver, CC Docket No. 02-6 (filed Mar. 23, 2022) </w:t>
      </w:r>
    </w:p>
    <w:p w:rsidR="00EC7239" w:rsidP="00EC7239" w14:paraId="7FEEEA4C" w14:textId="77777777">
      <w:pPr>
        <w:spacing w:after="240"/>
        <w:ind w:left="720"/>
      </w:pPr>
      <w:r w:rsidRPr="00555CEF">
        <w:t>Hopewell Valley Regional School District</w:t>
      </w:r>
      <w:r>
        <w:t xml:space="preserve">, NJ, Application No. </w:t>
      </w:r>
      <w:r w:rsidRPr="00813C4C">
        <w:t>221039364</w:t>
      </w:r>
      <w:r>
        <w:t>, Request for Waiver, CC Docket No. 02-6 (filed Mar. 24, 2022)</w:t>
      </w:r>
    </w:p>
    <w:p w:rsidR="00EC7239" w:rsidP="00EC7239" w14:paraId="0B9F51E2" w14:textId="77777777">
      <w:pPr>
        <w:spacing w:after="240"/>
        <w:ind w:left="720"/>
      </w:pPr>
      <w:r w:rsidRPr="003046DB">
        <w:t>Immanuel Lutheran School</w:t>
      </w:r>
      <w:r>
        <w:t>, IN,</w:t>
      </w:r>
      <w:r w:rsidRPr="003046DB">
        <w:t xml:space="preserve"> </w:t>
      </w:r>
      <w:r>
        <w:t xml:space="preserve">Application No. </w:t>
      </w:r>
      <w:r w:rsidRPr="006F694F">
        <w:t>221039284</w:t>
      </w:r>
      <w:r>
        <w:t xml:space="preserve">, Request for Waiver, CC Docket No. 02-6 (filed Mar. 23, 2022)  </w:t>
      </w:r>
    </w:p>
    <w:p w:rsidR="00EC7239" w:rsidP="00EC7239" w14:paraId="7A1510B5" w14:textId="77777777">
      <w:pPr>
        <w:spacing w:after="240"/>
        <w:ind w:left="720"/>
      </w:pPr>
      <w:r w:rsidRPr="00B46DE1">
        <w:t>Intellectus Prep Charter School</w:t>
      </w:r>
      <w:r>
        <w:t>, NY,</w:t>
      </w:r>
      <w:r w:rsidRPr="00E54FD2">
        <w:t xml:space="preserve"> </w:t>
      </w:r>
      <w:r>
        <w:t xml:space="preserve">Application No. </w:t>
      </w:r>
      <w:r w:rsidRPr="00E54FD2">
        <w:t>221039139</w:t>
      </w:r>
      <w:r>
        <w:t xml:space="preserve">, Request for Waiver, CC Docket No. 02-6 (filed Mar. 30, 2022) </w:t>
      </w:r>
    </w:p>
    <w:p w:rsidR="00EC7239" w:rsidP="00EC7239" w14:paraId="152EE625" w14:textId="77777777">
      <w:pPr>
        <w:spacing w:after="240"/>
        <w:ind w:left="720"/>
      </w:pPr>
      <w:r w:rsidRPr="00DC34D8">
        <w:t>Jasper County School District</w:t>
      </w:r>
      <w:r>
        <w:t>, SC,</w:t>
      </w:r>
      <w:r w:rsidRPr="00B47D80">
        <w:t xml:space="preserve"> </w:t>
      </w:r>
      <w:r>
        <w:t xml:space="preserve">Application No. </w:t>
      </w:r>
      <w:r w:rsidRPr="00B47D80">
        <w:t>221039893</w:t>
      </w:r>
      <w:r>
        <w:t xml:space="preserve">, Request for Waiver, CC Docket No. 02-6 (filed Apr. 5, 2022)  </w:t>
      </w:r>
    </w:p>
    <w:p w:rsidR="00EC7239" w:rsidP="00EC7239" w14:paraId="433FCC9E" w14:textId="77777777">
      <w:pPr>
        <w:spacing w:after="240"/>
        <w:ind w:left="720"/>
      </w:pPr>
      <w:r w:rsidRPr="005E66E9">
        <w:t>Jemez Mountain School District</w:t>
      </w:r>
      <w:r>
        <w:t>, NM,</w:t>
      </w:r>
      <w:r w:rsidRPr="005E66E9">
        <w:t xml:space="preserve"> </w:t>
      </w:r>
      <w:r>
        <w:t xml:space="preserve">Application No. </w:t>
      </w:r>
      <w:r w:rsidRPr="00342DA5">
        <w:t>221039270</w:t>
      </w:r>
      <w:r>
        <w:t xml:space="preserve">, Request for Waiver, CC Docket No. 02-6 (filed Mar. 28, 2022)   </w:t>
      </w:r>
    </w:p>
    <w:p w:rsidR="00EC7239" w:rsidP="00EC7239" w14:paraId="0199A590" w14:textId="77777777">
      <w:pPr>
        <w:spacing w:after="240"/>
        <w:ind w:left="720"/>
      </w:pPr>
      <w:r w:rsidRPr="00EB1D79">
        <w:t xml:space="preserve">JLP Education </w:t>
      </w:r>
      <w:r>
        <w:t>a</w:t>
      </w:r>
      <w:r w:rsidRPr="00EB1D79">
        <w:t>nd Athletics Inc.</w:t>
      </w:r>
      <w:r>
        <w:t>, FL,</w:t>
      </w:r>
      <w:r w:rsidRPr="00EB1D79">
        <w:t xml:space="preserve"> </w:t>
      </w:r>
      <w:r>
        <w:t xml:space="preserve">Application No. </w:t>
      </w:r>
      <w:r w:rsidRPr="003B06AB">
        <w:t>221039724</w:t>
      </w:r>
      <w:r>
        <w:t xml:space="preserve">, Request for Waiver, CC Docket No. 02-6 (filed Apr. 4, 2022) </w:t>
      </w:r>
    </w:p>
    <w:p w:rsidR="00EC7239" w:rsidP="00EC7239" w14:paraId="7E7148D2" w14:textId="77777777">
      <w:pPr>
        <w:spacing w:after="240"/>
        <w:ind w:left="720"/>
      </w:pPr>
      <w:r w:rsidRPr="00D0697B">
        <w:t>Junipero Serra High School</w:t>
      </w:r>
      <w:r>
        <w:t>, CA,</w:t>
      </w:r>
      <w:r w:rsidRPr="00D0697B">
        <w:t xml:space="preserve"> </w:t>
      </w:r>
      <w:r>
        <w:t xml:space="preserve">Application No. </w:t>
      </w:r>
      <w:r w:rsidRPr="00090F2E">
        <w:t>221028532</w:t>
      </w:r>
      <w:r>
        <w:t xml:space="preserve">, Request for Waiver, CC Docket No. 02-6 (filed Mar. 31, 2022) </w:t>
      </w:r>
    </w:p>
    <w:p w:rsidR="00EC7239" w:rsidP="00EC7239" w14:paraId="5B039361" w14:textId="77777777">
      <w:pPr>
        <w:spacing w:after="240"/>
        <w:ind w:left="720"/>
      </w:pPr>
      <w:r w:rsidRPr="00666724">
        <w:t>Katonah Village Library</w:t>
      </w:r>
      <w:r>
        <w:t>, NY,</w:t>
      </w:r>
      <w:r w:rsidRPr="004863E5">
        <w:t xml:space="preserve"> </w:t>
      </w:r>
      <w:r>
        <w:t xml:space="preserve">Application No. </w:t>
      </w:r>
      <w:r w:rsidRPr="004863E5">
        <w:t>221039395</w:t>
      </w:r>
      <w:r>
        <w:t xml:space="preserve">, Request for Waiver, CC Docket No. 02-6 (filed Mar. 25, 2022) </w:t>
      </w:r>
    </w:p>
    <w:p w:rsidR="00EC7239" w:rsidP="00EC7239" w14:paraId="3339D59E" w14:textId="77777777">
      <w:pPr>
        <w:spacing w:after="240"/>
        <w:ind w:left="720"/>
      </w:pPr>
      <w:r w:rsidRPr="007C1CF6">
        <w:t>Knox County School Dist</w:t>
      </w:r>
      <w:r>
        <w:t>rict</w:t>
      </w:r>
      <w:r w:rsidRPr="007C1CF6">
        <w:t xml:space="preserve"> R 1</w:t>
      </w:r>
      <w:r>
        <w:t xml:space="preserve">, MO, Application No. </w:t>
      </w:r>
      <w:r w:rsidRPr="00A56F8D">
        <w:t>221039316</w:t>
      </w:r>
      <w:r>
        <w:t>, Request for Waiver, CC Docket No. 02-6 (filed Mar. 23, 2022)</w:t>
      </w:r>
    </w:p>
    <w:p w:rsidR="00EC7239" w:rsidP="00EC7239" w14:paraId="4CC4DF05" w14:textId="77777777">
      <w:pPr>
        <w:spacing w:after="240"/>
        <w:ind w:left="720"/>
      </w:pPr>
      <w:r w:rsidRPr="00F752C7">
        <w:t>La Joya Independent School District</w:t>
      </w:r>
      <w:r>
        <w:t>, TX,</w:t>
      </w:r>
      <w:r w:rsidRPr="00E31D18">
        <w:t xml:space="preserve"> </w:t>
      </w:r>
      <w:r>
        <w:t xml:space="preserve">Application Nos. </w:t>
      </w:r>
      <w:r w:rsidRPr="00E31D18">
        <w:t>221039461, 221039551</w:t>
      </w:r>
      <w:r>
        <w:t xml:space="preserve">, Request for Waiver, CC Docket No. 02-6 (filed Mar. 30, 2022) </w:t>
      </w:r>
    </w:p>
    <w:p w:rsidR="00EC7239" w:rsidP="00EC7239" w14:paraId="37ACADBD" w14:textId="77777777">
      <w:pPr>
        <w:spacing w:after="240"/>
        <w:ind w:left="720"/>
      </w:pPr>
      <w:r w:rsidRPr="00B15385">
        <w:t>La Salle High School</w:t>
      </w:r>
      <w:r>
        <w:t>, OR,</w:t>
      </w:r>
      <w:r w:rsidRPr="00E02756">
        <w:t xml:space="preserve"> </w:t>
      </w:r>
      <w:r>
        <w:t xml:space="preserve">Application No. </w:t>
      </w:r>
      <w:r w:rsidRPr="00E02756">
        <w:t>221039674</w:t>
      </w:r>
      <w:r>
        <w:t xml:space="preserve">, Request for Waiver, CC Docket No. 02-6 (filed Mar. 31, 2022) </w:t>
      </w:r>
    </w:p>
    <w:p w:rsidR="00EC7239" w:rsidP="00EC7239" w14:paraId="76920D37" w14:textId="77777777">
      <w:pPr>
        <w:spacing w:after="240"/>
        <w:ind w:left="720"/>
      </w:pPr>
      <w:r w:rsidRPr="00A607CD">
        <w:t>Laurel County Public Library</w:t>
      </w:r>
      <w:r>
        <w:t>, KY,</w:t>
      </w:r>
      <w:r w:rsidRPr="00A607CD">
        <w:t xml:space="preserve"> </w:t>
      </w:r>
      <w:r>
        <w:t xml:space="preserve">Application No. </w:t>
      </w:r>
      <w:r w:rsidRPr="006165EC">
        <w:t>221039357</w:t>
      </w:r>
      <w:r>
        <w:t>, Request for Waiver, CC Docket No. 02-6 (filed Mar. 24, 2022)</w:t>
      </w:r>
    </w:p>
    <w:p w:rsidR="00EC7239" w:rsidP="00EC7239" w14:paraId="5C11E3DA" w14:textId="77777777">
      <w:pPr>
        <w:spacing w:after="240"/>
        <w:ind w:left="720"/>
      </w:pPr>
      <w:r w:rsidRPr="00A607CD">
        <w:t>Laurel County Public Library</w:t>
      </w:r>
      <w:r>
        <w:t>, KY,</w:t>
      </w:r>
      <w:r w:rsidRPr="00A607CD">
        <w:t xml:space="preserve"> </w:t>
      </w:r>
      <w:r>
        <w:t xml:space="preserve">Application No. </w:t>
      </w:r>
      <w:r w:rsidRPr="006370FC">
        <w:t>221039406</w:t>
      </w:r>
      <w:r>
        <w:t xml:space="preserve">, Request for Waiver, CC Docket No. 02-6 (filed Mar. 25, 2022) </w:t>
      </w:r>
    </w:p>
    <w:p w:rsidR="00EC7239" w:rsidP="00EC7239" w14:paraId="355EF930" w14:textId="77777777">
      <w:pPr>
        <w:spacing w:after="240"/>
        <w:ind w:left="720"/>
      </w:pPr>
      <w:r w:rsidRPr="0023733B">
        <w:t>Laurens County School Dist</w:t>
      </w:r>
      <w:r>
        <w:t>rict</w:t>
      </w:r>
      <w:r w:rsidRPr="0023733B">
        <w:t xml:space="preserve"> 55</w:t>
      </w:r>
      <w:r>
        <w:t>, SC,</w:t>
      </w:r>
      <w:r w:rsidRPr="00DB3655">
        <w:t xml:space="preserve"> </w:t>
      </w:r>
      <w:r>
        <w:t xml:space="preserve">Application No. </w:t>
      </w:r>
      <w:r w:rsidRPr="007B714D">
        <w:t>221039463</w:t>
      </w:r>
      <w:r>
        <w:t xml:space="preserve">, Request for Waiver, CC Docket No. 02-6 (filed Mar. 28, 2022) </w:t>
      </w:r>
    </w:p>
    <w:p w:rsidR="00EC7239" w:rsidP="00EC7239" w14:paraId="178A7BDC" w14:textId="77777777">
      <w:pPr>
        <w:spacing w:after="240"/>
        <w:ind w:left="720"/>
      </w:pPr>
      <w:r w:rsidRPr="001036B6">
        <w:t>Lead Charter School</w:t>
      </w:r>
      <w:r>
        <w:t>, NJ,</w:t>
      </w:r>
      <w:r w:rsidRPr="001036B6">
        <w:t xml:space="preserve"> </w:t>
      </w:r>
      <w:r>
        <w:t xml:space="preserve">Application No. </w:t>
      </w:r>
      <w:r w:rsidRPr="00D83A2D">
        <w:t>221039237</w:t>
      </w:r>
      <w:r>
        <w:t xml:space="preserve">, Request for Waiver, CC Docket No. 02-6 (filed Mar. 31, 2022) </w:t>
      </w:r>
    </w:p>
    <w:p w:rsidR="00EC7239" w:rsidP="00EC7239" w14:paraId="36BE5D19" w14:textId="77777777">
      <w:pPr>
        <w:spacing w:after="240"/>
        <w:ind w:left="720"/>
      </w:pPr>
      <w:r w:rsidRPr="005154D3">
        <w:t>Leavenworth Unified School District 453</w:t>
      </w:r>
      <w:r>
        <w:t>, KS,</w:t>
      </w:r>
      <w:r w:rsidRPr="00D82A09">
        <w:t xml:space="preserve"> </w:t>
      </w:r>
      <w:r>
        <w:t xml:space="preserve">Application No. </w:t>
      </w:r>
      <w:r w:rsidRPr="00D82A09">
        <w:t>221039823</w:t>
      </w:r>
      <w:r>
        <w:t xml:space="preserve">, Request for Waiver, CC Docket No. 02-6 (filed Apr. 6, 2022) </w:t>
      </w:r>
    </w:p>
    <w:p w:rsidR="00EC7239" w:rsidP="00EC7239" w14:paraId="40064812" w14:textId="77777777">
      <w:pPr>
        <w:spacing w:after="240"/>
        <w:ind w:left="720"/>
      </w:pPr>
      <w:r w:rsidRPr="00816E1C">
        <w:t>Leeton School District R 10</w:t>
      </w:r>
      <w:r>
        <w:t>, MO,</w:t>
      </w:r>
      <w:r w:rsidRPr="00816E1C">
        <w:t xml:space="preserve"> </w:t>
      </w:r>
      <w:r>
        <w:t xml:space="preserve">Application No. </w:t>
      </w:r>
      <w:r w:rsidRPr="00DD7770">
        <w:t>221039697</w:t>
      </w:r>
      <w:r>
        <w:t xml:space="preserve">, Request for Waiver, CC Docket No. 02-6 (filed Apr. 1, 2022) </w:t>
      </w:r>
    </w:p>
    <w:p w:rsidR="00EC7239" w:rsidP="00EC7239" w14:paraId="4C07B906" w14:textId="77777777">
      <w:pPr>
        <w:spacing w:after="240"/>
        <w:ind w:left="720"/>
      </w:pPr>
      <w:r w:rsidRPr="00E85B8F">
        <w:t>LESA Consortium</w:t>
      </w:r>
      <w:r>
        <w:t>, MI,</w:t>
      </w:r>
      <w:r w:rsidRPr="00530C83">
        <w:t xml:space="preserve"> </w:t>
      </w:r>
      <w:r>
        <w:t xml:space="preserve">Application No. </w:t>
      </w:r>
      <w:r w:rsidRPr="00530C83">
        <w:t>221039707</w:t>
      </w:r>
      <w:r>
        <w:t xml:space="preserve">, Request for Waiver, CC Docket No. 02-6 (filed Apr. 1, 2022) </w:t>
      </w:r>
    </w:p>
    <w:p w:rsidR="00EC7239" w:rsidP="00EC7239" w14:paraId="5F51F6E4" w14:textId="77777777">
      <w:pPr>
        <w:spacing w:after="240"/>
        <w:ind w:left="720"/>
      </w:pPr>
      <w:r w:rsidRPr="007A2767">
        <w:t>Letts Public Library</w:t>
      </w:r>
      <w:r>
        <w:t>, IA,</w:t>
      </w:r>
      <w:r w:rsidRPr="00E85496">
        <w:t xml:space="preserve"> </w:t>
      </w:r>
      <w:r>
        <w:t xml:space="preserve">Application No. </w:t>
      </w:r>
      <w:r w:rsidRPr="00733F5C">
        <w:t>221039327</w:t>
      </w:r>
      <w:r>
        <w:t xml:space="preserve">, Request for Waiver, CC Docket No. 02-6 (filed Mar. 25, 2022) </w:t>
      </w:r>
    </w:p>
    <w:p w:rsidR="00EC7239" w:rsidP="00EC7239" w14:paraId="66796F41" w14:textId="77777777">
      <w:pPr>
        <w:spacing w:after="240"/>
        <w:ind w:left="720"/>
      </w:pPr>
      <w:r w:rsidRPr="00B94D67">
        <w:t>Livonia Public School District</w:t>
      </w:r>
      <w:r>
        <w:t>, MI,</w:t>
      </w:r>
      <w:r w:rsidRPr="007A3432">
        <w:t xml:space="preserve"> </w:t>
      </w:r>
      <w:r>
        <w:t xml:space="preserve">Application No. </w:t>
      </w:r>
      <w:r w:rsidRPr="007A3432">
        <w:t>221039436</w:t>
      </w:r>
      <w:r>
        <w:t xml:space="preserve">, Request for Waiver, CC Docket No. 02-6 (filed Mar. 25, 2022, corrected Mar. 28, 2022) </w:t>
      </w:r>
    </w:p>
    <w:p w:rsidR="00EC7239" w:rsidP="00EC7239" w14:paraId="5BADF611" w14:textId="77777777">
      <w:pPr>
        <w:spacing w:after="240"/>
        <w:ind w:left="720"/>
      </w:pPr>
      <w:r w:rsidRPr="00484F20">
        <w:t xml:space="preserve">Los Angeles Academy </w:t>
      </w:r>
      <w:r>
        <w:t>o</w:t>
      </w:r>
      <w:r w:rsidRPr="00484F20">
        <w:t>f Arts And Enterprise</w:t>
      </w:r>
      <w:r>
        <w:t>, CA,</w:t>
      </w:r>
      <w:r w:rsidRPr="00484F20">
        <w:t xml:space="preserve"> </w:t>
      </w:r>
      <w:r>
        <w:t xml:space="preserve">Application No. </w:t>
      </w:r>
      <w:r w:rsidRPr="00D86550">
        <w:t>221039797</w:t>
      </w:r>
      <w:r>
        <w:t xml:space="preserve">, Request for Waiver, CC Docket No. 02-6 (filed Apr. 4, 2022)  </w:t>
      </w:r>
    </w:p>
    <w:p w:rsidR="00EC7239" w:rsidP="00EC7239" w14:paraId="3BC5C1C4" w14:textId="77777777">
      <w:pPr>
        <w:spacing w:after="240"/>
        <w:ind w:left="720"/>
      </w:pPr>
      <w:r w:rsidRPr="009D43E2">
        <w:t>Louise Independent School District</w:t>
      </w:r>
      <w:r>
        <w:t>, TX,</w:t>
      </w:r>
      <w:r w:rsidRPr="00015003">
        <w:t xml:space="preserve"> </w:t>
      </w:r>
      <w:r>
        <w:t xml:space="preserve">Application No. </w:t>
      </w:r>
      <w:r w:rsidRPr="00015003">
        <w:t>221039218</w:t>
      </w:r>
      <w:r>
        <w:t xml:space="preserve">, Request for Waiver, CC Docket No. 02-6 (filed Mar. 28, 2022) </w:t>
      </w:r>
    </w:p>
    <w:p w:rsidR="00EC7239" w:rsidP="00EC7239" w14:paraId="2CA76302" w14:textId="77777777">
      <w:pPr>
        <w:spacing w:after="240"/>
        <w:ind w:left="720"/>
      </w:pPr>
      <w:r w:rsidRPr="009619C3">
        <w:t>Louisville Free Public Library</w:t>
      </w:r>
      <w:r>
        <w:t>, KY,</w:t>
      </w:r>
      <w:r w:rsidRPr="009619C3">
        <w:t xml:space="preserve"> </w:t>
      </w:r>
      <w:r>
        <w:t xml:space="preserve">Application No. </w:t>
      </w:r>
      <w:r w:rsidRPr="00221985">
        <w:t>221026289</w:t>
      </w:r>
      <w:r>
        <w:t xml:space="preserve">, Request for Waiver, CC Docket No. 02-6 (filed Mar. 30, 2022) </w:t>
      </w:r>
    </w:p>
    <w:p w:rsidR="00EC7239" w:rsidP="00EC7239" w14:paraId="2C8DFF4C" w14:textId="77777777">
      <w:pPr>
        <w:spacing w:after="240"/>
        <w:ind w:left="720"/>
      </w:pPr>
      <w:r w:rsidRPr="00E049BA">
        <w:t>Ludlow C C School District 142</w:t>
      </w:r>
      <w:r>
        <w:t>, IL,</w:t>
      </w:r>
      <w:r w:rsidRPr="00E049BA">
        <w:t xml:space="preserve"> </w:t>
      </w:r>
      <w:r>
        <w:t xml:space="preserve">Application No. </w:t>
      </w:r>
      <w:r w:rsidRPr="00710677">
        <w:t>221015313</w:t>
      </w:r>
      <w:r>
        <w:t xml:space="preserve">, Request for Waiver, CC Docket No. 02-6 (filed Mar. 25, 2022) </w:t>
      </w:r>
      <w:r w:rsidRPr="00E049BA">
        <w:t xml:space="preserve"> </w:t>
      </w:r>
    </w:p>
    <w:p w:rsidR="00EC7239" w:rsidP="00EC7239" w14:paraId="5E87C998" w14:textId="77777777">
      <w:pPr>
        <w:spacing w:after="240"/>
        <w:ind w:left="720"/>
      </w:pPr>
      <w:r w:rsidRPr="00CE1C16">
        <w:t>Lutheran High Northeast</w:t>
      </w:r>
      <w:r>
        <w:t>, NE,</w:t>
      </w:r>
      <w:r w:rsidRPr="00CE1C16">
        <w:t xml:space="preserve"> </w:t>
      </w:r>
      <w:r>
        <w:t xml:space="preserve">Application No. </w:t>
      </w:r>
      <w:r w:rsidRPr="00C655C6">
        <w:t>221039347</w:t>
      </w:r>
      <w:r>
        <w:t xml:space="preserve">, Request for Waiver, CC Docket No. 02-6 (filed Mar. 24, 2022) </w:t>
      </w:r>
    </w:p>
    <w:p w:rsidR="00EC7239" w:rsidP="00EC7239" w14:paraId="1A4DB4E5" w14:textId="77777777">
      <w:pPr>
        <w:spacing w:after="240"/>
        <w:ind w:left="720"/>
      </w:pPr>
      <w:r w:rsidRPr="00B20D66">
        <w:t>Macon County School District</w:t>
      </w:r>
      <w:r>
        <w:t>, AL,</w:t>
      </w:r>
      <w:r w:rsidRPr="00FE4472">
        <w:t xml:space="preserve"> </w:t>
      </w:r>
      <w:r>
        <w:t xml:space="preserve">Application No. </w:t>
      </w:r>
      <w:r w:rsidRPr="00A84D67">
        <w:t>221039971</w:t>
      </w:r>
      <w:r>
        <w:t xml:space="preserve">, Request for Waiver, CC Docket No. 02-6 (filed Apr. 5, 2022) </w:t>
      </w:r>
    </w:p>
    <w:p w:rsidR="00EC7239" w:rsidP="00EC7239" w14:paraId="32218584" w14:textId="77777777">
      <w:pPr>
        <w:spacing w:after="240"/>
        <w:ind w:left="720"/>
      </w:pPr>
      <w:r w:rsidRPr="000554BC">
        <w:t>Manchester Public Schools</w:t>
      </w:r>
      <w:r>
        <w:t xml:space="preserve">, CT, Application No. </w:t>
      </w:r>
      <w:r w:rsidRPr="00BB2C20">
        <w:t>221039404</w:t>
      </w:r>
      <w:r>
        <w:t>, Request for Waiver, CC Docket No. 02-6 (filed Mar. 24, 2022)</w:t>
      </w:r>
    </w:p>
    <w:p w:rsidR="00EC7239" w:rsidP="00EC7239" w14:paraId="4B0BE801" w14:textId="77777777">
      <w:pPr>
        <w:spacing w:after="240"/>
        <w:ind w:left="720"/>
      </w:pPr>
      <w:r w:rsidRPr="008B7437">
        <w:t>Mangum Indep</w:t>
      </w:r>
      <w:r>
        <w:t>endent</w:t>
      </w:r>
      <w:r w:rsidRPr="008B7437">
        <w:t xml:space="preserve"> School District 1</w:t>
      </w:r>
      <w:r>
        <w:t xml:space="preserve">, OK, Application No. </w:t>
      </w:r>
      <w:r w:rsidRPr="001B1C38">
        <w:t>221039458</w:t>
      </w:r>
      <w:r>
        <w:t>, Request for Waiver, CC Docket No. 02-6 (filed Mar. 28, 2022)</w:t>
      </w:r>
    </w:p>
    <w:p w:rsidR="00EC7239" w:rsidP="00EC7239" w14:paraId="22D03A0B" w14:textId="77777777">
      <w:pPr>
        <w:spacing w:after="240"/>
        <w:ind w:left="720"/>
      </w:pPr>
      <w:r w:rsidRPr="007209D2">
        <w:t>Manhattan Christian Academy</w:t>
      </w:r>
      <w:r>
        <w:t>, NY,</w:t>
      </w:r>
      <w:r w:rsidRPr="007209D2">
        <w:t xml:space="preserve"> </w:t>
      </w:r>
      <w:r>
        <w:t xml:space="preserve">Application No. </w:t>
      </w:r>
      <w:r w:rsidRPr="00312944">
        <w:t>221039561</w:t>
      </w:r>
      <w:r>
        <w:t xml:space="preserve">, Request for Waiver, CC Docket No. 02-6 (filed Apr. 5, 2022)  </w:t>
      </w:r>
    </w:p>
    <w:p w:rsidR="00EC7239" w:rsidP="00EC7239" w14:paraId="294F7D02" w14:textId="77777777">
      <w:pPr>
        <w:spacing w:after="240"/>
        <w:ind w:left="720"/>
      </w:pPr>
      <w:r w:rsidRPr="004E1EE8">
        <w:t>Maplebrook School</w:t>
      </w:r>
      <w:r>
        <w:t>, NY,</w:t>
      </w:r>
      <w:r w:rsidRPr="004E1EE8">
        <w:t xml:space="preserve"> </w:t>
      </w:r>
      <w:r>
        <w:t xml:space="preserve">Application No. </w:t>
      </w:r>
      <w:r w:rsidRPr="00760529">
        <w:t>221039654</w:t>
      </w:r>
      <w:r>
        <w:t xml:space="preserve">, Request for Waiver, CC Docket No. 02-6 (filed Mar. 31, 2022) </w:t>
      </w:r>
    </w:p>
    <w:p w:rsidR="00EC7239" w:rsidP="00EC7239" w14:paraId="697B745D" w14:textId="77777777">
      <w:pPr>
        <w:spacing w:after="240"/>
        <w:ind w:left="720"/>
      </w:pPr>
      <w:r w:rsidRPr="00D95A11">
        <w:t>Marquette Alger RESA Consortium</w:t>
      </w:r>
      <w:r>
        <w:t xml:space="preserve">, MI, Application No. </w:t>
      </w:r>
      <w:r w:rsidRPr="00606F99">
        <w:t>221037055</w:t>
      </w:r>
      <w:r>
        <w:t>, Request for Waiver, CC Docket No. 02-6 (filed Mar. 25, 2022)</w:t>
      </w:r>
    </w:p>
    <w:p w:rsidR="00EC7239" w:rsidP="00EC7239" w14:paraId="402C0E4B" w14:textId="77777777">
      <w:pPr>
        <w:spacing w:after="240"/>
        <w:ind w:left="720"/>
      </w:pPr>
      <w:r w:rsidRPr="00D5715A">
        <w:t>Marquette University High School</w:t>
      </w:r>
      <w:r>
        <w:t>, WI,</w:t>
      </w:r>
      <w:r w:rsidRPr="00A90DBE">
        <w:t xml:space="preserve"> </w:t>
      </w:r>
      <w:r>
        <w:t xml:space="preserve">Application No. </w:t>
      </w:r>
      <w:r w:rsidRPr="00A90DBE">
        <w:t>221039474</w:t>
      </w:r>
      <w:r>
        <w:t xml:space="preserve">, Request for Waiver, CC Docket No. 02-6 (filed Mar. 28, 2022) </w:t>
      </w:r>
    </w:p>
    <w:p w:rsidR="00EC7239" w:rsidP="00EC7239" w14:paraId="752D2C68" w14:textId="77777777">
      <w:pPr>
        <w:spacing w:after="240"/>
        <w:ind w:left="720"/>
      </w:pPr>
      <w:r w:rsidRPr="00CF1710">
        <w:t>Martin County Public Library</w:t>
      </w:r>
      <w:r>
        <w:t>, KY,</w:t>
      </w:r>
      <w:r w:rsidRPr="00CF1710">
        <w:t xml:space="preserve"> </w:t>
      </w:r>
      <w:r>
        <w:t xml:space="preserve">Application No. </w:t>
      </w:r>
      <w:r w:rsidRPr="006E6E35">
        <w:t>221039912</w:t>
      </w:r>
      <w:r>
        <w:t xml:space="preserve">, Request for Waiver, CC Docket No. 02-6 (filed Apr. 5, 2022) </w:t>
      </w:r>
    </w:p>
    <w:p w:rsidR="00EC7239" w:rsidP="00EC7239" w14:paraId="610D97D4" w14:textId="77777777">
      <w:pPr>
        <w:spacing w:after="240"/>
        <w:ind w:left="720"/>
      </w:pPr>
      <w:r w:rsidRPr="006F52B0">
        <w:t>Martin Luther King Jr. Charter School</w:t>
      </w:r>
      <w:r>
        <w:t>, MA,</w:t>
      </w:r>
      <w:r w:rsidRPr="006F52B0">
        <w:t xml:space="preserve"> </w:t>
      </w:r>
      <w:r>
        <w:t xml:space="preserve">Application No. </w:t>
      </w:r>
      <w:r w:rsidRPr="001757B0">
        <w:t>221039206</w:t>
      </w:r>
      <w:r>
        <w:t xml:space="preserve">, Request for Waiver, CC Docket No. 02-6 (filed Mar. 31, 2022) </w:t>
      </w:r>
    </w:p>
    <w:p w:rsidR="00EC7239" w:rsidP="00EC7239" w14:paraId="61867834" w14:textId="77777777">
      <w:pPr>
        <w:spacing w:after="240"/>
        <w:ind w:left="720"/>
      </w:pPr>
      <w:r w:rsidRPr="00F1517B">
        <w:t>Martin Luther King Jr. Education Center Academy</w:t>
      </w:r>
      <w:r>
        <w:t>, MI,</w:t>
      </w:r>
      <w:r w:rsidRPr="00F1517B">
        <w:t xml:space="preserve"> </w:t>
      </w:r>
      <w:r>
        <w:t xml:space="preserve">Application No. </w:t>
      </w:r>
      <w:r w:rsidRPr="007A5DED">
        <w:t>221039650</w:t>
      </w:r>
      <w:r>
        <w:t xml:space="preserve">, Request for Waiver, CC Docket No. 02-6 (filed Mar. 31, 2022) </w:t>
      </w:r>
    </w:p>
    <w:p w:rsidR="00EC7239" w:rsidP="00EC7239" w14:paraId="7EBE5B12" w14:textId="77777777">
      <w:pPr>
        <w:spacing w:after="240"/>
        <w:ind w:left="720"/>
      </w:pPr>
      <w:r w:rsidRPr="0027386C">
        <w:t xml:space="preserve">Mary Help </w:t>
      </w:r>
      <w:r>
        <w:t>o</w:t>
      </w:r>
      <w:r w:rsidRPr="0027386C">
        <w:t>f Christians Catholic School</w:t>
      </w:r>
      <w:r>
        <w:t>, FL,</w:t>
      </w:r>
      <w:r w:rsidRPr="0027386C">
        <w:t xml:space="preserve"> </w:t>
      </w:r>
      <w:r>
        <w:t xml:space="preserve">Application No. </w:t>
      </w:r>
      <w:r w:rsidRPr="000F2AD5">
        <w:t>221039583</w:t>
      </w:r>
      <w:r>
        <w:t xml:space="preserve">, Request for Waiver, CC Docket No. 02-6 (filed Mar. 30, 2022) </w:t>
      </w:r>
    </w:p>
    <w:p w:rsidR="00EC7239" w:rsidP="00EC7239" w14:paraId="67B8CF3A" w14:textId="77777777">
      <w:pPr>
        <w:spacing w:after="240"/>
        <w:ind w:left="720"/>
      </w:pPr>
      <w:r w:rsidRPr="0037627A">
        <w:t xml:space="preserve">Mary Star </w:t>
      </w:r>
      <w:r>
        <w:t>o</w:t>
      </w:r>
      <w:r w:rsidRPr="0037627A">
        <w:t>f The Sea High School</w:t>
      </w:r>
      <w:r>
        <w:t>, CA,</w:t>
      </w:r>
      <w:r w:rsidRPr="0037627A">
        <w:t xml:space="preserve"> </w:t>
      </w:r>
      <w:r>
        <w:t xml:space="preserve">Application No. </w:t>
      </w:r>
      <w:r w:rsidRPr="001122E0">
        <w:t>221028522</w:t>
      </w:r>
      <w:r>
        <w:t xml:space="preserve">, Request for Waiver, CC Docket No. 02-6 (filed Mar. 31, 2022)  </w:t>
      </w:r>
    </w:p>
    <w:p w:rsidR="00EC7239" w:rsidP="00EC7239" w14:paraId="37F2D07E" w14:textId="77777777">
      <w:pPr>
        <w:spacing w:after="240"/>
        <w:ind w:left="720"/>
      </w:pPr>
      <w:r w:rsidRPr="00CB6932">
        <w:t>Mason County Public Library</w:t>
      </w:r>
      <w:r>
        <w:t>, KY,</w:t>
      </w:r>
      <w:r w:rsidRPr="00CB6932">
        <w:t xml:space="preserve"> </w:t>
      </w:r>
      <w:r>
        <w:t xml:space="preserve">Application No. </w:t>
      </w:r>
      <w:r w:rsidRPr="00191203">
        <w:t>221039635</w:t>
      </w:r>
      <w:r>
        <w:t xml:space="preserve">, Request for Waiver, CC Docket No. 02-6 (filed Apr. 4, 2022) </w:t>
      </w:r>
    </w:p>
    <w:p w:rsidR="00EC7239" w:rsidP="00EC7239" w14:paraId="7935453E" w14:textId="77777777">
      <w:pPr>
        <w:spacing w:after="240"/>
        <w:ind w:left="720"/>
      </w:pPr>
      <w:r w:rsidRPr="00BB6430">
        <w:t xml:space="preserve">Mater Academy </w:t>
      </w:r>
      <w:r>
        <w:t>o</w:t>
      </w:r>
      <w:r w:rsidRPr="00BB6430">
        <w:t>f Nevada</w:t>
      </w:r>
      <w:r>
        <w:t>, NV,</w:t>
      </w:r>
      <w:r w:rsidRPr="00BB6430">
        <w:t xml:space="preserve"> </w:t>
      </w:r>
      <w:r>
        <w:t xml:space="preserve">Application No. </w:t>
      </w:r>
      <w:r w:rsidRPr="006C5FD0">
        <w:t>221039842</w:t>
      </w:r>
      <w:r>
        <w:t xml:space="preserve">, Request for Waiver, CC Docket No. 02-6 (filed Apr. 5, 2022) </w:t>
      </w:r>
    </w:p>
    <w:p w:rsidR="00EC7239" w:rsidP="00EC7239" w14:paraId="0BAE42B4" w14:textId="77777777">
      <w:pPr>
        <w:spacing w:after="240"/>
        <w:ind w:left="720"/>
      </w:pPr>
      <w:r w:rsidRPr="008E07C0">
        <w:t>McConathy Public Library</w:t>
      </w:r>
      <w:r>
        <w:t>, IL,</w:t>
      </w:r>
      <w:r w:rsidRPr="00293941">
        <w:t xml:space="preserve"> </w:t>
      </w:r>
      <w:r>
        <w:t xml:space="preserve">Application No. </w:t>
      </w:r>
      <w:r w:rsidRPr="00293941">
        <w:t>221029620</w:t>
      </w:r>
      <w:r>
        <w:t xml:space="preserve">, Request for Waiver, CC Docket No. 02-6 (filed Mar. 31, 2022) </w:t>
      </w:r>
    </w:p>
    <w:p w:rsidR="00EC7239" w:rsidP="00EC7239" w14:paraId="3741AB83" w14:textId="77777777">
      <w:pPr>
        <w:spacing w:after="240"/>
        <w:ind w:left="720"/>
      </w:pPr>
      <w:r w:rsidRPr="00230313">
        <w:t>Meadows Valley School Dist</w:t>
      </w:r>
      <w:r>
        <w:t>rict</w:t>
      </w:r>
      <w:r w:rsidRPr="00230313">
        <w:t xml:space="preserve"> 11</w:t>
      </w:r>
      <w:r>
        <w:t>, ID,</w:t>
      </w:r>
      <w:r w:rsidRPr="00112B46">
        <w:t xml:space="preserve"> </w:t>
      </w:r>
      <w:r>
        <w:t xml:space="preserve">Application No. </w:t>
      </w:r>
      <w:r w:rsidRPr="00D669AE">
        <w:t>221026681</w:t>
      </w:r>
      <w:r>
        <w:t xml:space="preserve">, Request for Waiver, CC Docket No. 02-6 (filed Mar. 28, 2022) </w:t>
      </w:r>
    </w:p>
    <w:p w:rsidR="00EC7239" w:rsidP="00EC7239" w14:paraId="6D5D9C4D" w14:textId="77777777">
      <w:pPr>
        <w:spacing w:after="240"/>
        <w:ind w:left="720"/>
      </w:pPr>
      <w:r w:rsidRPr="00A24FBD">
        <w:t>Met School District</w:t>
      </w:r>
      <w:r>
        <w:t>, RI,</w:t>
      </w:r>
      <w:r w:rsidRPr="00A24FBD">
        <w:t xml:space="preserve"> </w:t>
      </w:r>
      <w:r>
        <w:t xml:space="preserve">Application No. </w:t>
      </w:r>
      <w:r w:rsidRPr="00A85297">
        <w:t>221039976</w:t>
      </w:r>
      <w:r>
        <w:t xml:space="preserve">, Request for Waiver, CC Docket No. 02-6 (filed Apr. 5, 2022) </w:t>
      </w:r>
    </w:p>
    <w:p w:rsidR="00EC7239" w:rsidP="00EC7239" w14:paraId="3B421C66" w14:textId="77777777">
      <w:pPr>
        <w:spacing w:after="240"/>
        <w:ind w:left="720"/>
      </w:pPr>
      <w:r w:rsidRPr="005E297E">
        <w:t>Midland School</w:t>
      </w:r>
      <w:r>
        <w:t>, CA,</w:t>
      </w:r>
      <w:r w:rsidRPr="005E297E">
        <w:t xml:space="preserve"> </w:t>
      </w:r>
      <w:r>
        <w:t xml:space="preserve">Application No. </w:t>
      </w:r>
      <w:r w:rsidRPr="007B21AC">
        <w:t>221039955</w:t>
      </w:r>
      <w:r>
        <w:t xml:space="preserve">, Request for Waiver, CC Docket No. 02-6 (filed Apr. 6, 2022) </w:t>
      </w:r>
    </w:p>
    <w:p w:rsidR="00EC7239" w:rsidP="00EC7239" w14:paraId="72485A94" w14:textId="77777777">
      <w:pPr>
        <w:spacing w:after="240"/>
        <w:ind w:left="720"/>
      </w:pPr>
      <w:r w:rsidRPr="00076B97">
        <w:t>Midway Independent School District</w:t>
      </w:r>
      <w:r>
        <w:t>, TX,</w:t>
      </w:r>
      <w:r w:rsidRPr="00076B97">
        <w:t xml:space="preserve"> </w:t>
      </w:r>
      <w:r>
        <w:t xml:space="preserve">Application Nos. </w:t>
      </w:r>
      <w:r w:rsidRPr="00C45B69">
        <w:t>221039656, 221039648</w:t>
      </w:r>
      <w:r>
        <w:t xml:space="preserve">, Request for Waiver, CC Docket No. 02-6 (filed Mar. 31, 2022) </w:t>
      </w:r>
    </w:p>
    <w:p w:rsidR="00EC7239" w:rsidP="00EC7239" w14:paraId="5CC7E4B0" w14:textId="77777777">
      <w:pPr>
        <w:spacing w:after="240"/>
        <w:ind w:left="720"/>
      </w:pPr>
      <w:r w:rsidRPr="00FE5FD8">
        <w:t>Milan Area School District</w:t>
      </w:r>
      <w:r>
        <w:t>, MI,</w:t>
      </w:r>
      <w:r w:rsidRPr="00FC21FE">
        <w:t xml:space="preserve"> </w:t>
      </w:r>
      <w:r>
        <w:t xml:space="preserve">Application No. </w:t>
      </w:r>
      <w:r w:rsidRPr="00295DBB">
        <w:t>221039572</w:t>
      </w:r>
      <w:r>
        <w:t xml:space="preserve">, Request for Waiver, CC Docket No. 02-6 (filed Mar. 30, 2022) </w:t>
      </w:r>
    </w:p>
    <w:p w:rsidR="00EC7239" w:rsidP="00EC7239" w14:paraId="7B9D16C4" w14:textId="77777777">
      <w:pPr>
        <w:spacing w:after="240"/>
        <w:ind w:left="720"/>
      </w:pPr>
      <w:r w:rsidRPr="00B624F6">
        <w:t>Mondamin Public Library</w:t>
      </w:r>
      <w:r>
        <w:t>, IA,</w:t>
      </w:r>
      <w:r w:rsidRPr="00C01B44">
        <w:t xml:space="preserve"> </w:t>
      </w:r>
      <w:r>
        <w:t xml:space="preserve">Application No. </w:t>
      </w:r>
      <w:r w:rsidRPr="0017545F">
        <w:t>221039410</w:t>
      </w:r>
      <w:r>
        <w:t xml:space="preserve">, Request for Waiver, CC Docket No. 02-6 (filed Mar. 25, 2022) </w:t>
      </w:r>
    </w:p>
    <w:p w:rsidR="00EC7239" w:rsidP="00EC7239" w14:paraId="547F4D72" w14:textId="77777777">
      <w:pPr>
        <w:spacing w:after="240"/>
        <w:ind w:left="720"/>
      </w:pPr>
      <w:r w:rsidRPr="00E8292C">
        <w:t>Monroe Public Schools</w:t>
      </w:r>
      <w:r>
        <w:t>, MI,</w:t>
      </w:r>
      <w:r w:rsidRPr="00E8292C">
        <w:t xml:space="preserve"> </w:t>
      </w:r>
      <w:r>
        <w:t xml:space="preserve">Application No. </w:t>
      </w:r>
      <w:r w:rsidRPr="001C1EBF">
        <w:t>221039639</w:t>
      </w:r>
      <w:r>
        <w:t xml:space="preserve">, Request for Waiver, CC Docket No. 02-6 (filed Mar. 31, 2022) </w:t>
      </w:r>
    </w:p>
    <w:p w:rsidR="00EC7239" w:rsidP="00EC7239" w14:paraId="32CAEC27" w14:textId="77777777">
      <w:pPr>
        <w:spacing w:after="240"/>
        <w:ind w:left="720"/>
      </w:pPr>
      <w:r w:rsidRPr="00854228">
        <w:t>Montmorency County Public Libraries</w:t>
      </w:r>
      <w:r>
        <w:t>, MI,</w:t>
      </w:r>
      <w:r w:rsidRPr="00DB06E7">
        <w:t xml:space="preserve"> </w:t>
      </w:r>
      <w:r>
        <w:t xml:space="preserve">Application No. </w:t>
      </w:r>
      <w:r w:rsidRPr="00DB06E7">
        <w:t>221039251</w:t>
      </w:r>
      <w:r>
        <w:t>, Request for Waiver, CC Docket No. 02-6 (filed Mar. 23, 2022)</w:t>
      </w:r>
      <w:r w:rsidRPr="000B110B">
        <w:t xml:space="preserve"> </w:t>
      </w:r>
      <w:r>
        <w:t xml:space="preserve"> </w:t>
      </w:r>
    </w:p>
    <w:p w:rsidR="00EC7239" w:rsidP="00EC7239" w14:paraId="2DD25090" w14:textId="77777777">
      <w:pPr>
        <w:spacing w:after="240"/>
        <w:ind w:left="720"/>
      </w:pPr>
      <w:r w:rsidRPr="00E03724">
        <w:t>Mt. Vernon-Enola School District</w:t>
      </w:r>
      <w:r>
        <w:t>, AR,</w:t>
      </w:r>
      <w:r w:rsidRPr="00E03724">
        <w:t xml:space="preserve"> </w:t>
      </w:r>
      <w:r>
        <w:t xml:space="preserve">Application No. </w:t>
      </w:r>
      <w:r w:rsidRPr="00885DEF">
        <w:t>221036526</w:t>
      </w:r>
      <w:r>
        <w:t xml:space="preserve">, Request for Waiver, CC Docket No. 02-6 (filed Mar. 23, 2022) </w:t>
      </w:r>
    </w:p>
    <w:p w:rsidR="00EC7239" w:rsidP="00EC7239" w14:paraId="78696738" w14:textId="77777777">
      <w:pPr>
        <w:spacing w:after="240"/>
        <w:ind w:left="720"/>
      </w:pPr>
      <w:r w:rsidRPr="003508E9">
        <w:t>Muskego-Norway School District</w:t>
      </w:r>
      <w:r>
        <w:t>, WI,</w:t>
      </w:r>
      <w:r w:rsidRPr="003508E9">
        <w:t xml:space="preserve"> </w:t>
      </w:r>
      <w:r>
        <w:t xml:space="preserve">Application No. </w:t>
      </w:r>
      <w:r w:rsidRPr="0053181A">
        <w:t>221039718</w:t>
      </w:r>
      <w:r>
        <w:t xml:space="preserve">, Request for Waiver, CC Docket No. 02-6 (filed Apr. 4, 2022) </w:t>
      </w:r>
    </w:p>
    <w:p w:rsidR="00EC7239" w:rsidP="00EC7239" w14:paraId="7EA9D769" w14:textId="77777777">
      <w:pPr>
        <w:spacing w:after="240"/>
        <w:ind w:left="720"/>
      </w:pPr>
      <w:r w:rsidRPr="00BC3803">
        <w:t>Navajo Nation Tribal Consortium</w:t>
      </w:r>
      <w:r>
        <w:t>, AZ,</w:t>
      </w:r>
      <w:r w:rsidRPr="00BC3803">
        <w:t xml:space="preserve"> </w:t>
      </w:r>
      <w:r>
        <w:t xml:space="preserve">Application Nos. </w:t>
      </w:r>
      <w:r w:rsidRPr="00A92A45">
        <w:t>221039520, 221039589</w:t>
      </w:r>
      <w:r>
        <w:t xml:space="preserve">, Request for Waiver, CC Docket No. 02-6 (filed Apr. 4, 2022) </w:t>
      </w:r>
    </w:p>
    <w:p w:rsidR="00EC7239" w:rsidP="00EC7239" w14:paraId="54B9D1F3" w14:textId="77777777">
      <w:pPr>
        <w:spacing w:after="240"/>
        <w:ind w:left="720"/>
      </w:pPr>
      <w:r w:rsidRPr="00BE5F9B">
        <w:t>Nazareth Independent School District</w:t>
      </w:r>
      <w:r>
        <w:t>, TX,</w:t>
      </w:r>
      <w:r w:rsidRPr="00BE5F9B">
        <w:t xml:space="preserve"> </w:t>
      </w:r>
      <w:r>
        <w:t xml:space="preserve">Application No. </w:t>
      </w:r>
      <w:r w:rsidRPr="000B6D5A">
        <w:t>221039512</w:t>
      </w:r>
      <w:r>
        <w:t xml:space="preserve">, Request for Waiver, CC Docket No. 02-6 (filed Mar. 29, 2022)  </w:t>
      </w:r>
    </w:p>
    <w:p w:rsidR="00EC7239" w:rsidP="00EC7239" w14:paraId="77B84C63" w14:textId="77777777">
      <w:pPr>
        <w:spacing w:after="240"/>
        <w:ind w:left="720"/>
      </w:pPr>
      <w:r w:rsidRPr="00241769">
        <w:t>NEARI School</w:t>
      </w:r>
      <w:r>
        <w:t>, MA,</w:t>
      </w:r>
      <w:r w:rsidRPr="00241769">
        <w:t xml:space="preserve"> </w:t>
      </w:r>
      <w:r>
        <w:t xml:space="preserve">Application No. </w:t>
      </w:r>
      <w:r w:rsidRPr="00546D4A">
        <w:t>221039454</w:t>
      </w:r>
      <w:r>
        <w:t>, Request for Waiver, CC Docket No. 02-6 (filed Mar. 29, 2022)</w:t>
      </w:r>
    </w:p>
    <w:p w:rsidR="00EC7239" w:rsidP="00EC7239" w14:paraId="74576E7E" w14:textId="77777777">
      <w:pPr>
        <w:spacing w:after="240"/>
        <w:ind w:left="720"/>
      </w:pPr>
      <w:r w:rsidRPr="00E42396">
        <w:t>New Castle Public Library</w:t>
      </w:r>
      <w:r>
        <w:t>, PA,</w:t>
      </w:r>
      <w:r w:rsidRPr="00E42396">
        <w:t xml:space="preserve"> </w:t>
      </w:r>
      <w:r>
        <w:t xml:space="preserve">Application No. </w:t>
      </w:r>
      <w:r w:rsidRPr="00A44598">
        <w:t>221039428</w:t>
      </w:r>
      <w:r>
        <w:t xml:space="preserve">, Request for Waiver, CC Docket No. 02-6 (filed Mar. 25, 2022) </w:t>
      </w:r>
    </w:p>
    <w:p w:rsidR="00EC7239" w:rsidP="00EC7239" w14:paraId="5936D3C7" w14:textId="77777777">
      <w:pPr>
        <w:spacing w:after="240"/>
        <w:ind w:left="720"/>
      </w:pPr>
      <w:r w:rsidRPr="000B110B">
        <w:t>Newhall Elementary School District</w:t>
      </w:r>
      <w:r>
        <w:t xml:space="preserve">, CA, Application No. </w:t>
      </w:r>
      <w:r w:rsidRPr="00982CB8">
        <w:t>221038038</w:t>
      </w:r>
      <w:r>
        <w:t>, Request for Waiver, CC Docket No. 02-6 (filed Mar. 23, 2022)</w:t>
      </w:r>
      <w:r w:rsidRPr="000B110B">
        <w:t xml:space="preserve"> </w:t>
      </w:r>
    </w:p>
    <w:p w:rsidR="00EC7239" w:rsidP="00EC7239" w14:paraId="27676AD0" w14:textId="77777777">
      <w:pPr>
        <w:spacing w:after="240"/>
        <w:ind w:left="720"/>
      </w:pPr>
      <w:r w:rsidRPr="009345CD">
        <w:t>New Hope Elementary School</w:t>
      </w:r>
      <w:r>
        <w:t>, IL,</w:t>
      </w:r>
      <w:r w:rsidRPr="009345CD">
        <w:t xml:space="preserve"> </w:t>
      </w:r>
      <w:r>
        <w:t xml:space="preserve">Application No. </w:t>
      </w:r>
      <w:r w:rsidRPr="00051BBA">
        <w:t>221039708</w:t>
      </w:r>
      <w:r>
        <w:t xml:space="preserve">, Request for Waiver, CC Docket No. 02-6 (filed Apr. 4, 2022) </w:t>
      </w:r>
    </w:p>
    <w:p w:rsidR="00EC7239" w:rsidP="00EC7239" w14:paraId="45796828" w14:textId="77777777">
      <w:pPr>
        <w:spacing w:after="240"/>
        <w:ind w:left="720"/>
      </w:pPr>
      <w:r w:rsidRPr="00CA71C5">
        <w:t>New Horizon School for the Performing Arts</w:t>
      </w:r>
      <w:r>
        <w:t>, AZ,</w:t>
      </w:r>
      <w:r w:rsidRPr="00CA71C5">
        <w:t xml:space="preserve"> </w:t>
      </w:r>
      <w:r>
        <w:t xml:space="preserve">Application No. </w:t>
      </w:r>
      <w:r w:rsidRPr="00CE2CFF">
        <w:t>221034654</w:t>
      </w:r>
      <w:r>
        <w:t>, Request for Waiver, CC Docket No. 02-6 (filed Mar. 23, 2022)</w:t>
      </w:r>
      <w:r w:rsidRPr="000B110B">
        <w:t xml:space="preserve"> </w:t>
      </w:r>
      <w:r>
        <w:t xml:space="preserve"> </w:t>
      </w:r>
    </w:p>
    <w:p w:rsidR="00EC7239" w:rsidP="00EC7239" w14:paraId="5D9DA204" w14:textId="77777777">
      <w:pPr>
        <w:spacing w:after="240"/>
        <w:ind w:left="720"/>
      </w:pPr>
      <w:r w:rsidRPr="0089497D">
        <w:t>New Mexico International School</w:t>
      </w:r>
      <w:r>
        <w:t>, NM,</w:t>
      </w:r>
      <w:r w:rsidRPr="0089497D">
        <w:t xml:space="preserve"> </w:t>
      </w:r>
      <w:r>
        <w:t xml:space="preserve">Application No. </w:t>
      </w:r>
      <w:r w:rsidRPr="00806C60">
        <w:t>221039894</w:t>
      </w:r>
      <w:r>
        <w:t xml:space="preserve">, Request for Waiver, CC Docket No. 02-6 (filed Apr. 6, 2022) </w:t>
      </w:r>
    </w:p>
    <w:p w:rsidR="00EC7239" w:rsidP="00EC7239" w14:paraId="035D6B58" w14:textId="77777777">
      <w:pPr>
        <w:spacing w:after="240"/>
        <w:ind w:left="720"/>
      </w:pPr>
      <w:r w:rsidRPr="001C3834">
        <w:t>New Mexico State Library</w:t>
      </w:r>
      <w:r>
        <w:t xml:space="preserve">, NM, Application No. </w:t>
      </w:r>
      <w:r w:rsidRPr="0060441F">
        <w:t>221030637</w:t>
      </w:r>
      <w:r>
        <w:t>, Request for Waiver, CC Docket No. 02-6 (filed Apr. 5, 2022)</w:t>
      </w:r>
    </w:p>
    <w:p w:rsidR="00EC7239" w:rsidP="00EC7239" w14:paraId="31EBB40F" w14:textId="77777777">
      <w:pPr>
        <w:spacing w:after="240"/>
        <w:ind w:left="720"/>
      </w:pPr>
      <w:r w:rsidRPr="0048557C">
        <w:t>New Rochelle Public Library System</w:t>
      </w:r>
      <w:r>
        <w:t>, NY,</w:t>
      </w:r>
      <w:r w:rsidRPr="0048557C">
        <w:t xml:space="preserve"> </w:t>
      </w:r>
      <w:r>
        <w:t xml:space="preserve">Application No. </w:t>
      </w:r>
      <w:r w:rsidRPr="00EB41F0">
        <w:t>221039205</w:t>
      </w:r>
      <w:r>
        <w:t xml:space="preserve">, Request for Waiver, CC Docket No. 02-6 (filed Mar. 25, 2022) </w:t>
      </w:r>
    </w:p>
    <w:p w:rsidR="00EC7239" w:rsidP="00EC7239" w14:paraId="3A6779EB" w14:textId="77777777">
      <w:pPr>
        <w:spacing w:after="240"/>
        <w:ind w:left="720"/>
      </w:pPr>
      <w:r w:rsidRPr="009C368A">
        <w:t>New Springs Schools</w:t>
      </w:r>
      <w:r>
        <w:t xml:space="preserve">, FL, Application Nos. </w:t>
      </w:r>
      <w:r w:rsidRPr="00D16C04">
        <w:t>221039895, 221039896</w:t>
      </w:r>
      <w:r>
        <w:t>, Request for Waiver, CC Docket No. 02-6 (filed Apr. 5, 2022)</w:t>
      </w:r>
    </w:p>
    <w:p w:rsidR="00EC7239" w:rsidP="00EC7239" w14:paraId="2EBCF760" w14:textId="77777777">
      <w:pPr>
        <w:spacing w:after="240"/>
        <w:ind w:left="720"/>
      </w:pPr>
      <w:r w:rsidRPr="000D2430">
        <w:t>Norfolk Collegiate School</w:t>
      </w:r>
      <w:r>
        <w:t>, VA,</w:t>
      </w:r>
      <w:r w:rsidRPr="000D2430">
        <w:t xml:space="preserve"> </w:t>
      </w:r>
      <w:r>
        <w:t xml:space="preserve">Application No. </w:t>
      </w:r>
      <w:r w:rsidRPr="00840A07">
        <w:t>221039353</w:t>
      </w:r>
      <w:r>
        <w:t xml:space="preserve">, Request for Waiver, CC Docket No. 02-6 (filed Mar. 24, 2022) </w:t>
      </w:r>
    </w:p>
    <w:p w:rsidR="00EC7239" w:rsidP="00EC7239" w14:paraId="226AF0E6" w14:textId="77777777">
      <w:pPr>
        <w:spacing w:after="240"/>
        <w:ind w:left="720"/>
      </w:pPr>
      <w:r w:rsidRPr="00EB4FDA">
        <w:t>Norris School District</w:t>
      </w:r>
      <w:r>
        <w:t>, WI,</w:t>
      </w:r>
      <w:r w:rsidRPr="00EB4FDA">
        <w:t xml:space="preserve"> </w:t>
      </w:r>
      <w:r>
        <w:t xml:space="preserve">Application No. </w:t>
      </w:r>
      <w:r w:rsidRPr="00A14218">
        <w:t>221039291</w:t>
      </w:r>
      <w:r>
        <w:t>, Request for Waiver, CC Docket No. 02-6 (filed Mar. 23, 2022)</w:t>
      </w:r>
    </w:p>
    <w:p w:rsidR="00EC7239" w:rsidP="00EC7239" w14:paraId="7BA864EB" w14:textId="77777777">
      <w:pPr>
        <w:spacing w:after="240"/>
        <w:ind w:left="720"/>
      </w:pPr>
      <w:r w:rsidRPr="0043470B">
        <w:t>North Butler Community School District</w:t>
      </w:r>
      <w:r>
        <w:t>, IA,</w:t>
      </w:r>
      <w:r w:rsidRPr="0043470B">
        <w:t xml:space="preserve"> </w:t>
      </w:r>
      <w:r>
        <w:t xml:space="preserve">Application Nos. </w:t>
      </w:r>
      <w:r w:rsidRPr="0071018A">
        <w:t>221039482, 221036717</w:t>
      </w:r>
      <w:r>
        <w:t xml:space="preserve">, Request for Waiver, CC Docket No. 02-6 (filed Mar. 29, 2022) </w:t>
      </w:r>
    </w:p>
    <w:p w:rsidR="00EC7239" w:rsidP="00EC7239" w14:paraId="06348283" w14:textId="77777777">
      <w:pPr>
        <w:spacing w:after="240"/>
        <w:ind w:left="720"/>
      </w:pPr>
      <w:r w:rsidRPr="00D5333F">
        <w:t>Northern California Child Development, Inc.</w:t>
      </w:r>
      <w:r>
        <w:t>, CA,</w:t>
      </w:r>
      <w:r w:rsidRPr="00D5333F">
        <w:t xml:space="preserve"> </w:t>
      </w:r>
      <w:r>
        <w:t xml:space="preserve">Application No. </w:t>
      </w:r>
      <w:r w:rsidRPr="00D0195E">
        <w:t>221039814</w:t>
      </w:r>
      <w:r>
        <w:t xml:space="preserve">, Request for Waiver, CC Docket No. 02-6 (filed Apr. 4, 2022) </w:t>
      </w:r>
    </w:p>
    <w:p w:rsidR="00EC7239" w:rsidP="00EC7239" w14:paraId="277F87E0" w14:textId="77777777">
      <w:pPr>
        <w:spacing w:after="240"/>
        <w:ind w:left="720"/>
      </w:pPr>
      <w:r w:rsidRPr="00876723">
        <w:t>North Lawndale College Prep Charter High School</w:t>
      </w:r>
      <w:r>
        <w:t>, IL,</w:t>
      </w:r>
      <w:r w:rsidRPr="00876723">
        <w:t xml:space="preserve"> </w:t>
      </w:r>
      <w:r>
        <w:t xml:space="preserve">Application No. </w:t>
      </w:r>
      <w:r w:rsidRPr="004150B1">
        <w:t>221039727</w:t>
      </w:r>
      <w:r>
        <w:t xml:space="preserve">, Request for Waiver, CC Docket No. 02-6 (filed Apr. 1, 2022) </w:t>
      </w:r>
    </w:p>
    <w:p w:rsidR="00EC7239" w:rsidP="00EC7239" w14:paraId="628C5D43" w14:textId="77777777">
      <w:pPr>
        <w:spacing w:after="240"/>
        <w:ind w:left="720"/>
      </w:pPr>
      <w:r w:rsidRPr="0001353B">
        <w:t>North Riverside Public Library District</w:t>
      </w:r>
      <w:r>
        <w:t>, IL,</w:t>
      </w:r>
      <w:r w:rsidRPr="00380A77">
        <w:t xml:space="preserve"> </w:t>
      </w:r>
      <w:r>
        <w:t xml:space="preserve">Application No. </w:t>
      </w:r>
      <w:r w:rsidRPr="005E3AC8">
        <w:t>221021628</w:t>
      </w:r>
      <w:r>
        <w:t xml:space="preserve">, Request for Waiver, CC Docket No. 02-6 (filed Mar. 30, 2022) </w:t>
      </w:r>
    </w:p>
    <w:p w:rsidR="00EC7239" w:rsidP="00EC7239" w14:paraId="3DE2B8B8" w14:textId="77777777">
      <w:pPr>
        <w:spacing w:after="240"/>
        <w:ind w:left="720"/>
      </w:pPr>
      <w:r w:rsidRPr="007C00B1">
        <w:t>Oakdale C C Elementary School</w:t>
      </w:r>
      <w:r>
        <w:t>, IL,</w:t>
      </w:r>
      <w:r w:rsidRPr="007C00B1">
        <w:t xml:space="preserve"> </w:t>
      </w:r>
      <w:r>
        <w:t xml:space="preserve">Application No. </w:t>
      </w:r>
      <w:r w:rsidRPr="00A24C2D">
        <w:t>221039391</w:t>
      </w:r>
      <w:r>
        <w:t xml:space="preserve">, Request for Waiver, CC Docket No. 02-6 (filed Mar. 24, 2022)  </w:t>
      </w:r>
    </w:p>
    <w:p w:rsidR="00EC7239" w:rsidP="00EC7239" w14:paraId="3DD53B78" w14:textId="77777777">
      <w:pPr>
        <w:spacing w:after="240"/>
        <w:ind w:left="720"/>
      </w:pPr>
      <w:r w:rsidRPr="00F26261">
        <w:t>Ohio County Public Library District</w:t>
      </w:r>
      <w:r>
        <w:t>, KY,</w:t>
      </w:r>
      <w:r w:rsidRPr="00F26261">
        <w:t xml:space="preserve"> </w:t>
      </w:r>
      <w:r>
        <w:t xml:space="preserve">Application No. </w:t>
      </w:r>
      <w:r w:rsidRPr="00EA7941">
        <w:t>221039803</w:t>
      </w:r>
      <w:r>
        <w:t xml:space="preserve">, Request for Waiver, CC Docket No. 02-6 (filed Apr. 4, 2022)  </w:t>
      </w:r>
      <w:r w:rsidRPr="00F26261">
        <w:t xml:space="preserve"> </w:t>
      </w:r>
    </w:p>
    <w:p w:rsidR="00EC7239" w:rsidP="00EC7239" w14:paraId="38572F27" w14:textId="77777777">
      <w:pPr>
        <w:spacing w:after="240"/>
        <w:ind w:left="720"/>
      </w:pPr>
      <w:r w:rsidRPr="0046034E">
        <w:t>Old Main Stream Academy</w:t>
      </w:r>
      <w:r>
        <w:t>, NC,</w:t>
      </w:r>
      <w:r w:rsidRPr="0046034E">
        <w:t xml:space="preserve"> </w:t>
      </w:r>
      <w:r>
        <w:t xml:space="preserve">Application No. </w:t>
      </w:r>
      <w:r w:rsidRPr="00CC6470">
        <w:t>221039355</w:t>
      </w:r>
      <w:r>
        <w:t xml:space="preserve">, Request for Waiver, CC Docket No. 02-6 (filed Mar. 31, 2022) </w:t>
      </w:r>
    </w:p>
    <w:p w:rsidR="00EC7239" w:rsidP="00EC7239" w14:paraId="03B8CCBB" w14:textId="77777777">
      <w:pPr>
        <w:spacing w:after="240"/>
        <w:ind w:left="720"/>
      </w:pPr>
      <w:r w:rsidRPr="00BC3DA3">
        <w:t>Open Door Christian Schools</w:t>
      </w:r>
      <w:r>
        <w:t>, OH,</w:t>
      </w:r>
      <w:r w:rsidRPr="00BC3DA3">
        <w:t xml:space="preserve"> </w:t>
      </w:r>
      <w:r>
        <w:t xml:space="preserve">Application No. </w:t>
      </w:r>
      <w:r w:rsidRPr="00614608">
        <w:t>221039315</w:t>
      </w:r>
      <w:r>
        <w:t xml:space="preserve">, Request for Waiver, CC Docket No. 02-6 (filed Mar. 24, 2022) </w:t>
      </w:r>
    </w:p>
    <w:p w:rsidR="00EC7239" w:rsidP="00EC7239" w14:paraId="6392C213" w14:textId="77777777">
      <w:pPr>
        <w:spacing w:after="240"/>
        <w:ind w:left="720"/>
      </w:pPr>
      <w:r w:rsidRPr="00073739">
        <w:t xml:space="preserve">Options </w:t>
      </w:r>
      <w:r>
        <w:t>f</w:t>
      </w:r>
      <w:r w:rsidRPr="00073739">
        <w:t>or Learning</w:t>
      </w:r>
      <w:r>
        <w:t>, CA,</w:t>
      </w:r>
      <w:r w:rsidRPr="00073739">
        <w:t xml:space="preserve"> </w:t>
      </w:r>
      <w:r>
        <w:t xml:space="preserve">Application No. </w:t>
      </w:r>
      <w:r w:rsidRPr="00272D37">
        <w:t>221039679</w:t>
      </w:r>
      <w:r>
        <w:t xml:space="preserve">, Request for Waiver, CC Docket No. 02-6 (filed Apr. 4, 2022)  </w:t>
      </w:r>
    </w:p>
    <w:p w:rsidR="00EC7239" w:rsidP="00EC7239" w14:paraId="102C5030" w14:textId="77777777">
      <w:pPr>
        <w:spacing w:after="240"/>
        <w:ind w:left="720"/>
      </w:pPr>
      <w:r w:rsidRPr="006C4357">
        <w:t>Orenda Charter School</w:t>
      </w:r>
      <w:r>
        <w:t xml:space="preserve">, TX, Application No. </w:t>
      </w:r>
      <w:r w:rsidRPr="00483A2A">
        <w:t>221039314</w:t>
      </w:r>
      <w:r>
        <w:t>, Request for Waiver, CC Docket No. 02-6 (filed Mar. 29, 2022)</w:t>
      </w:r>
    </w:p>
    <w:p w:rsidR="00EC7239" w:rsidP="00EC7239" w14:paraId="0F0CE987" w14:textId="77777777">
      <w:pPr>
        <w:spacing w:after="240"/>
        <w:ind w:left="720"/>
      </w:pPr>
      <w:r w:rsidRPr="00C544A0">
        <w:t>Oroville City Elem</w:t>
      </w:r>
      <w:r>
        <w:t>entary</w:t>
      </w:r>
      <w:r w:rsidRPr="00C544A0">
        <w:t xml:space="preserve"> School District</w:t>
      </w:r>
      <w:r>
        <w:t>, CA,</w:t>
      </w:r>
      <w:r w:rsidRPr="00C544A0">
        <w:t xml:space="preserve"> </w:t>
      </w:r>
      <w:r>
        <w:t xml:space="preserve">Application No. </w:t>
      </w:r>
      <w:r w:rsidRPr="00C901A2">
        <w:t>221039468</w:t>
      </w:r>
      <w:r>
        <w:t xml:space="preserve">, Request for Waiver, CC Docket No. 02-6 (filed Mar. 28, 2022) </w:t>
      </w:r>
    </w:p>
    <w:p w:rsidR="00EC7239" w:rsidP="00EC7239" w14:paraId="7D679A55" w14:textId="77777777">
      <w:pPr>
        <w:spacing w:after="240"/>
        <w:ind w:left="720"/>
      </w:pPr>
      <w:r w:rsidRPr="00EA1CCC">
        <w:t xml:space="preserve">Our Lady </w:t>
      </w:r>
      <w:r>
        <w:t>o</w:t>
      </w:r>
      <w:r w:rsidRPr="00EA1CCC">
        <w:t>f Lourdes School</w:t>
      </w:r>
      <w:r>
        <w:t xml:space="preserve">, CA, Application No. </w:t>
      </w:r>
      <w:r w:rsidRPr="004A0549">
        <w:t>221038580</w:t>
      </w:r>
      <w:r>
        <w:t>, Request for Waiver, CC Docket No. 02-6 (filed Mar. 31, 2022)</w:t>
      </w:r>
    </w:p>
    <w:p w:rsidR="00EC7239" w:rsidP="00EC7239" w14:paraId="0A98BB39" w14:textId="77777777">
      <w:pPr>
        <w:spacing w:after="240"/>
        <w:ind w:left="720"/>
      </w:pPr>
      <w:r w:rsidRPr="00EF3D9D">
        <w:t xml:space="preserve">Our Mother </w:t>
      </w:r>
      <w:r>
        <w:t>o</w:t>
      </w:r>
      <w:r w:rsidRPr="00EF3D9D">
        <w:t>f Good Counsel School</w:t>
      </w:r>
      <w:r>
        <w:t>, CA,</w:t>
      </w:r>
      <w:r w:rsidRPr="00EF3D9D">
        <w:t xml:space="preserve"> </w:t>
      </w:r>
      <w:r>
        <w:t xml:space="preserve">Application No. </w:t>
      </w:r>
      <w:r w:rsidRPr="009732B5">
        <w:t>221035868</w:t>
      </w:r>
      <w:r>
        <w:t xml:space="preserve">, Request for Waiver, CC Docket No. 02-6 (filed Apr. 4, 2022) </w:t>
      </w:r>
    </w:p>
    <w:p w:rsidR="00EC7239" w:rsidP="00EC7239" w14:paraId="2053356D" w14:textId="77777777">
      <w:pPr>
        <w:spacing w:after="240"/>
        <w:ind w:left="720"/>
      </w:pPr>
      <w:r w:rsidRPr="000212DF">
        <w:t>Para Los Ninos School District</w:t>
      </w:r>
      <w:r>
        <w:t>, CA,</w:t>
      </w:r>
      <w:r w:rsidRPr="000212DF">
        <w:t xml:space="preserve"> </w:t>
      </w:r>
      <w:r>
        <w:t xml:space="preserve">Application No. </w:t>
      </w:r>
      <w:r w:rsidRPr="001B5241">
        <w:t>221032654</w:t>
      </w:r>
      <w:r>
        <w:t xml:space="preserve">, Request for Waiver, CC Docket No. 02-6 (filed Apr. 4, 2022) </w:t>
      </w:r>
    </w:p>
    <w:p w:rsidR="00EC7239" w:rsidP="00EC7239" w14:paraId="33356785" w14:textId="77777777">
      <w:pPr>
        <w:spacing w:after="240"/>
        <w:ind w:left="720"/>
      </w:pPr>
      <w:r w:rsidRPr="005B28F8">
        <w:t>Pecos Independent School District</w:t>
      </w:r>
      <w:r>
        <w:t>, NM,</w:t>
      </w:r>
      <w:r w:rsidRPr="00E12CAC">
        <w:t xml:space="preserve"> </w:t>
      </w:r>
      <w:r>
        <w:t xml:space="preserve">Application No. </w:t>
      </w:r>
      <w:r w:rsidRPr="00732DCD">
        <w:t>221039289</w:t>
      </w:r>
      <w:r>
        <w:t>, Request for Waiver, CC Docket No. 02-6 (filed Mar. 28, 2022)</w:t>
      </w:r>
    </w:p>
    <w:p w:rsidR="00EC7239" w:rsidP="00EC7239" w14:paraId="22D139C0" w14:textId="77777777">
      <w:pPr>
        <w:spacing w:after="240"/>
        <w:ind w:left="720"/>
      </w:pPr>
      <w:r w:rsidRPr="00714FBE">
        <w:t>Pella Christian Grade School</w:t>
      </w:r>
      <w:r>
        <w:t xml:space="preserve">, IA, Application No. </w:t>
      </w:r>
      <w:r w:rsidRPr="00874380">
        <w:t>221039508</w:t>
      </w:r>
      <w:r>
        <w:t>, Request for Waiver, CC Docket No. 02-6 (filed Mar. 29, 2022)</w:t>
      </w:r>
    </w:p>
    <w:p w:rsidR="00EC7239" w:rsidP="00EC7239" w14:paraId="4FA14BD2" w14:textId="77777777">
      <w:pPr>
        <w:spacing w:after="240"/>
        <w:ind w:left="720"/>
      </w:pPr>
      <w:r w:rsidRPr="00543E21">
        <w:t>Pella Christian High School</w:t>
      </w:r>
      <w:r>
        <w:t>, IA,</w:t>
      </w:r>
      <w:r w:rsidRPr="00543E21">
        <w:t xml:space="preserve"> </w:t>
      </w:r>
      <w:r>
        <w:t xml:space="preserve">Application No. </w:t>
      </w:r>
      <w:r w:rsidRPr="00986988">
        <w:t>221039513</w:t>
      </w:r>
      <w:r>
        <w:t xml:space="preserve">, Request for Waiver, CC Docket No. 02-6 (filed Mar. 29, 2022) </w:t>
      </w:r>
    </w:p>
    <w:p w:rsidR="00EC7239" w:rsidP="00EC7239" w14:paraId="79E6A5A8" w14:textId="77777777">
      <w:pPr>
        <w:spacing w:after="240"/>
        <w:ind w:left="720"/>
      </w:pPr>
      <w:r w:rsidRPr="00254AAD">
        <w:t>Plattsburgh Public Library</w:t>
      </w:r>
      <w:r>
        <w:t xml:space="preserve">, NY, Application No. </w:t>
      </w:r>
      <w:r w:rsidRPr="002D246E">
        <w:t>221039576</w:t>
      </w:r>
      <w:r>
        <w:t>, Request for Waiver, CC Docket No. 02-6 (filed Mar. 30, 2022)</w:t>
      </w:r>
      <w:r w:rsidRPr="00254AAD">
        <w:t xml:space="preserve"> </w:t>
      </w:r>
    </w:p>
    <w:p w:rsidR="00EC7239" w:rsidP="00EC7239" w14:paraId="206E0D3A" w14:textId="77777777">
      <w:pPr>
        <w:spacing w:after="240"/>
        <w:ind w:left="720"/>
      </w:pPr>
      <w:r w:rsidRPr="00BB5EFB">
        <w:t>Pontiac-William Holliday Dist</w:t>
      </w:r>
      <w:r>
        <w:t>rict</w:t>
      </w:r>
      <w:r w:rsidRPr="00BB5EFB">
        <w:t xml:space="preserve"> 105</w:t>
      </w:r>
      <w:r>
        <w:t>, IL,</w:t>
      </w:r>
      <w:r w:rsidRPr="001548F9">
        <w:t xml:space="preserve"> </w:t>
      </w:r>
      <w:r>
        <w:t xml:space="preserve">Application No. </w:t>
      </w:r>
      <w:r w:rsidRPr="001548F9">
        <w:t>221039386</w:t>
      </w:r>
      <w:r>
        <w:t xml:space="preserve">, Request for Waiver, CC Docket No. 02-6 (filed Mar. 25, 2022)  </w:t>
      </w:r>
    </w:p>
    <w:p w:rsidR="00EC7239" w:rsidP="00EC7239" w14:paraId="38FE32D4" w14:textId="77777777">
      <w:pPr>
        <w:spacing w:after="240"/>
        <w:ind w:left="720"/>
      </w:pPr>
      <w:r w:rsidRPr="00A806A7">
        <w:t>Portsmouth City School District</w:t>
      </w:r>
      <w:r>
        <w:t>, OH,</w:t>
      </w:r>
      <w:r w:rsidRPr="00A806A7">
        <w:t xml:space="preserve"> </w:t>
      </w:r>
      <w:r>
        <w:t xml:space="preserve">Application No. </w:t>
      </w:r>
      <w:r w:rsidRPr="00A14B07">
        <w:t>221039275</w:t>
      </w:r>
      <w:r>
        <w:t xml:space="preserve">, Request for Waiver, CC Docket No. 02-6 (filed Mar. 23, 2022) </w:t>
      </w:r>
    </w:p>
    <w:p w:rsidR="00EC7239" w:rsidP="00EC7239" w14:paraId="0AF0B0CE" w14:textId="77777777">
      <w:pPr>
        <w:spacing w:after="240"/>
        <w:ind w:left="720"/>
      </w:pPr>
      <w:r w:rsidRPr="00453FF5">
        <w:t>Poudre River Public Library District</w:t>
      </w:r>
      <w:r>
        <w:t>, CO,</w:t>
      </w:r>
      <w:r w:rsidRPr="00453FF5">
        <w:t xml:space="preserve"> </w:t>
      </w:r>
      <w:r>
        <w:t xml:space="preserve">Application No. </w:t>
      </w:r>
      <w:r w:rsidRPr="00C01554">
        <w:t>221038564</w:t>
      </w:r>
      <w:r>
        <w:t>, Request for Waiver, CC Docket No. 02-6 (filed Mar. 23, 2022)</w:t>
      </w:r>
      <w:r w:rsidRPr="000B110B">
        <w:t xml:space="preserve"> </w:t>
      </w:r>
      <w:r>
        <w:t xml:space="preserve"> </w:t>
      </w:r>
    </w:p>
    <w:p w:rsidR="00EC7239" w:rsidP="00EC7239" w14:paraId="4EBB94BE" w14:textId="77777777">
      <w:pPr>
        <w:spacing w:after="240"/>
        <w:ind w:left="720"/>
      </w:pPr>
      <w:r w:rsidRPr="00A65236">
        <w:t xml:space="preserve">Prince </w:t>
      </w:r>
      <w:r>
        <w:t>o</w:t>
      </w:r>
      <w:r w:rsidRPr="00A65236">
        <w:t>f Peace Lutheran Day School</w:t>
      </w:r>
      <w:r>
        <w:t>, CA,</w:t>
      </w:r>
      <w:r w:rsidRPr="00A65236">
        <w:t xml:space="preserve"> </w:t>
      </w:r>
      <w:r>
        <w:t xml:space="preserve">Application No. </w:t>
      </w:r>
      <w:r w:rsidRPr="007E2ADF">
        <w:t>221039555</w:t>
      </w:r>
      <w:r>
        <w:t xml:space="preserve">, Request for Waiver, CC Docket No. 02-6 (filed Mar. 30, 2022) </w:t>
      </w:r>
    </w:p>
    <w:p w:rsidR="00EC7239" w:rsidP="00EC7239" w14:paraId="0D4628EC" w14:textId="77777777">
      <w:pPr>
        <w:spacing w:after="240"/>
        <w:ind w:left="720"/>
      </w:pPr>
      <w:r w:rsidRPr="006946F2">
        <w:t>Professional Childrens School</w:t>
      </w:r>
      <w:r>
        <w:t>, NY,</w:t>
      </w:r>
      <w:r w:rsidRPr="00FB1E55">
        <w:t xml:space="preserve"> </w:t>
      </w:r>
      <w:r>
        <w:t xml:space="preserve">Application No. </w:t>
      </w:r>
      <w:r w:rsidRPr="00FB1E55">
        <w:t>221039908</w:t>
      </w:r>
      <w:r>
        <w:t xml:space="preserve">, Request for Waiver, CC Docket No. 02-6 (filed Apr. 5, 2022) </w:t>
      </w:r>
    </w:p>
    <w:p w:rsidR="00EC7239" w:rsidP="00EC7239" w14:paraId="579CAECA" w14:textId="77777777">
      <w:pPr>
        <w:spacing w:after="240"/>
        <w:ind w:left="720"/>
      </w:pPr>
      <w:r w:rsidRPr="000471E8">
        <w:t>Radford City Schools</w:t>
      </w:r>
      <w:r>
        <w:t xml:space="preserve">, VA, Application No. </w:t>
      </w:r>
      <w:r w:rsidRPr="00ED3571">
        <w:t>221039702</w:t>
      </w:r>
      <w:r>
        <w:t>, Request for Waiver, CC Docket No. 02-6 (filed Apr. 1, 2022)</w:t>
      </w:r>
    </w:p>
    <w:p w:rsidR="00EC7239" w:rsidP="00EC7239" w14:paraId="30EA590B" w14:textId="77777777">
      <w:pPr>
        <w:spacing w:after="240"/>
        <w:ind w:left="720"/>
      </w:pPr>
      <w:r w:rsidRPr="0057142F">
        <w:t>Ravenna City School District</w:t>
      </w:r>
      <w:r>
        <w:t xml:space="preserve">, OH, Application No. </w:t>
      </w:r>
      <w:r w:rsidRPr="00785FBA">
        <w:t>221039768</w:t>
      </w:r>
      <w:r>
        <w:t>, Request for Waiver, CC Docket No. 02-6 (filed Apr. 4, 2022)</w:t>
      </w:r>
    </w:p>
    <w:p w:rsidR="00EC7239" w:rsidP="00EC7239" w14:paraId="2966D6C9" w14:textId="77777777">
      <w:pPr>
        <w:spacing w:after="240"/>
        <w:ind w:left="720"/>
      </w:pPr>
      <w:r w:rsidRPr="0020209B">
        <w:t>Regional Office of Ed Clark</w:t>
      </w:r>
      <w:r>
        <w:t>, IL,</w:t>
      </w:r>
      <w:r w:rsidRPr="0020209B">
        <w:t xml:space="preserve"> </w:t>
      </w:r>
      <w:r>
        <w:t xml:space="preserve">Application No. </w:t>
      </w:r>
      <w:r w:rsidRPr="000F37C3">
        <w:t>221010269</w:t>
      </w:r>
      <w:r>
        <w:t xml:space="preserve">, Request for Waiver, CC Docket No. 02-6 (filed Mar. 28, 2022) </w:t>
      </w:r>
    </w:p>
    <w:p w:rsidR="00EC7239" w:rsidP="00EC7239" w14:paraId="694AA40D" w14:textId="77777777">
      <w:pPr>
        <w:spacing w:after="240"/>
        <w:ind w:left="720"/>
      </w:pPr>
      <w:r w:rsidRPr="009F2C93">
        <w:t>Revitalize Charter School</w:t>
      </w:r>
      <w:r>
        <w:t>, NC,</w:t>
      </w:r>
      <w:r w:rsidRPr="009F2C93">
        <w:t xml:space="preserve"> </w:t>
      </w:r>
      <w:r>
        <w:t xml:space="preserve">Application No. </w:t>
      </w:r>
      <w:r w:rsidRPr="008307B8">
        <w:t>221039582</w:t>
      </w:r>
      <w:r>
        <w:t xml:space="preserve">, Request for Waiver, CC Docket No. 02-6 (filed Mar. 30, 2022) </w:t>
      </w:r>
    </w:p>
    <w:p w:rsidR="00EC7239" w:rsidP="00EC7239" w14:paraId="6F84680D" w14:textId="77777777">
      <w:pPr>
        <w:spacing w:after="240"/>
        <w:ind w:left="720"/>
      </w:pPr>
      <w:r w:rsidRPr="00943502">
        <w:t>Riverway Learning Community</w:t>
      </w:r>
      <w:r>
        <w:t>, MN,</w:t>
      </w:r>
      <w:r w:rsidRPr="00943502">
        <w:t xml:space="preserve"> </w:t>
      </w:r>
      <w:r>
        <w:t xml:space="preserve">Application No. </w:t>
      </w:r>
      <w:r w:rsidRPr="00297E48">
        <w:t>221039486</w:t>
      </w:r>
      <w:r>
        <w:t xml:space="preserve">, Request for Waiver, CC Docket No. 02-6 (filed Mar. 28, 2022) </w:t>
      </w:r>
    </w:p>
    <w:p w:rsidR="00EC7239" w:rsidP="00EC7239" w14:paraId="4598B90D" w14:textId="77777777">
      <w:pPr>
        <w:spacing w:after="240"/>
        <w:ind w:left="720"/>
      </w:pPr>
      <w:r w:rsidRPr="00390E63">
        <w:t>Robertson County Public Library</w:t>
      </w:r>
      <w:r>
        <w:t>, KY,</w:t>
      </w:r>
      <w:r w:rsidRPr="00B50168">
        <w:t xml:space="preserve"> </w:t>
      </w:r>
      <w:r>
        <w:t xml:space="preserve">Application No. </w:t>
      </w:r>
      <w:r w:rsidRPr="007A67AB">
        <w:t>221039425</w:t>
      </w:r>
      <w:r>
        <w:t xml:space="preserve">, Request for Waiver, CC Docket No. 02-6 (filed Mar. 25, 2022) </w:t>
      </w:r>
    </w:p>
    <w:p w:rsidR="00EC7239" w:rsidP="00EC7239" w14:paraId="0F000B28" w14:textId="77777777">
      <w:pPr>
        <w:spacing w:after="240"/>
        <w:ind w:left="720"/>
      </w:pPr>
      <w:r w:rsidRPr="001C1FEF">
        <w:t>Rochester Reg Library Council</w:t>
      </w:r>
      <w:r>
        <w:t>, NY,</w:t>
      </w:r>
      <w:r w:rsidRPr="001C1FEF">
        <w:t xml:space="preserve"> </w:t>
      </w:r>
      <w:r>
        <w:t xml:space="preserve">Application No. </w:t>
      </w:r>
      <w:r w:rsidRPr="005B2AB3">
        <w:t>221014781</w:t>
      </w:r>
      <w:r>
        <w:t xml:space="preserve">, Request for Waiver, CC Docket No. 02-6 (filed Mar. 23, 2022) </w:t>
      </w:r>
    </w:p>
    <w:p w:rsidR="00EC7239" w:rsidP="00EC7239" w14:paraId="0FB8B26F" w14:textId="77777777">
      <w:pPr>
        <w:spacing w:after="240"/>
        <w:ind w:left="720"/>
      </w:pPr>
      <w:r w:rsidRPr="00295A1A">
        <w:t>Rowan County Public Library</w:t>
      </w:r>
      <w:r>
        <w:t>, KY,</w:t>
      </w:r>
      <w:r w:rsidRPr="00295A1A">
        <w:t xml:space="preserve"> </w:t>
      </w:r>
      <w:r>
        <w:t xml:space="preserve">Application Nos. </w:t>
      </w:r>
      <w:r w:rsidRPr="00621107">
        <w:t>221039363, 221039367</w:t>
      </w:r>
      <w:r>
        <w:t>, Request for Waiver, CC Docket No. 02-6 (filed Mar. 24, 2022)</w:t>
      </w:r>
    </w:p>
    <w:p w:rsidR="00EC7239" w:rsidP="00EC7239" w14:paraId="3BA208F1" w14:textId="77777777">
      <w:pPr>
        <w:spacing w:after="240"/>
        <w:ind w:left="720"/>
      </w:pPr>
      <w:r w:rsidRPr="00295A1A">
        <w:t>Rowan County Public Library</w:t>
      </w:r>
      <w:r>
        <w:t>, KY,</w:t>
      </w:r>
      <w:r w:rsidRPr="00295A1A">
        <w:t xml:space="preserve"> </w:t>
      </w:r>
      <w:r>
        <w:t xml:space="preserve">Application No. </w:t>
      </w:r>
      <w:r w:rsidRPr="00353C93">
        <w:t>221039511</w:t>
      </w:r>
      <w:r>
        <w:t xml:space="preserve">, Request for Waiver, CC Docket No. 02-6 (filed Mar. 29, 2022) </w:t>
      </w:r>
    </w:p>
    <w:p w:rsidR="00EC7239" w:rsidP="00EC7239" w14:paraId="523DDD5E" w14:textId="77777777">
      <w:pPr>
        <w:spacing w:after="240"/>
        <w:ind w:left="720"/>
      </w:pPr>
      <w:r w:rsidRPr="00EE09D2">
        <w:t>Rowan Public Library</w:t>
      </w:r>
      <w:r>
        <w:t>, NC,</w:t>
      </w:r>
      <w:r w:rsidRPr="00242163">
        <w:t xml:space="preserve"> </w:t>
      </w:r>
      <w:r>
        <w:t xml:space="preserve">Application No. </w:t>
      </w:r>
      <w:r w:rsidRPr="00242163">
        <w:t>221039494</w:t>
      </w:r>
      <w:r>
        <w:t>, Request for Waiver, CC Docket No. 02-6 (filed Mar. 31, 2022)</w:t>
      </w:r>
    </w:p>
    <w:p w:rsidR="00EC7239" w:rsidP="00EC7239" w14:paraId="2A62347E" w14:textId="77777777">
      <w:pPr>
        <w:spacing w:after="240"/>
        <w:ind w:left="720"/>
      </w:pPr>
      <w:r w:rsidRPr="00EE09D2">
        <w:t>Rowan Public Library</w:t>
      </w:r>
      <w:r>
        <w:t>, NC,</w:t>
      </w:r>
      <w:r w:rsidRPr="00242163">
        <w:t xml:space="preserve"> </w:t>
      </w:r>
      <w:r>
        <w:t xml:space="preserve">Application Nos. </w:t>
      </w:r>
      <w:r w:rsidRPr="00104BF1">
        <w:t>221039494, 221039505</w:t>
      </w:r>
      <w:r>
        <w:t xml:space="preserve">, Request for Waiver, CC Docket No. 02-6 (filed Apr. 1, 2022) </w:t>
      </w:r>
    </w:p>
    <w:p w:rsidR="00EC7239" w:rsidP="00EC7239" w14:paraId="14849B58" w14:textId="77777777">
      <w:pPr>
        <w:spacing w:after="240"/>
        <w:ind w:left="720"/>
      </w:pPr>
      <w:r w:rsidRPr="003E1DF3">
        <w:t>San Diego Riverside School</w:t>
      </w:r>
      <w:r>
        <w:t>, NM,</w:t>
      </w:r>
      <w:r w:rsidRPr="003E1DF3">
        <w:t xml:space="preserve"> </w:t>
      </w:r>
      <w:r>
        <w:t xml:space="preserve">Application No. </w:t>
      </w:r>
      <w:r w:rsidRPr="00815C91">
        <w:t>221039378</w:t>
      </w:r>
      <w:r>
        <w:t xml:space="preserve">, Request for Waiver, CC Docket No. 02-6 (filed Mar. 28, 2022) </w:t>
      </w:r>
    </w:p>
    <w:p w:rsidR="00EC7239" w:rsidP="00EC7239" w14:paraId="3E484314" w14:textId="77777777">
      <w:pPr>
        <w:spacing w:after="240"/>
        <w:ind w:left="720"/>
      </w:pPr>
      <w:r w:rsidRPr="008E141E">
        <w:t>Sankofa Freedom Academy Charter School</w:t>
      </w:r>
      <w:r>
        <w:t>, PA,</w:t>
      </w:r>
      <w:r w:rsidRPr="00BD479B">
        <w:t xml:space="preserve"> </w:t>
      </w:r>
      <w:r>
        <w:t xml:space="preserve">Application No. </w:t>
      </w:r>
      <w:r w:rsidRPr="00BD479B">
        <w:t>221039265</w:t>
      </w:r>
      <w:r>
        <w:t xml:space="preserve">, Request for Waiver, CC Docket No. 02-6 (filed Mar. 23, 2022) </w:t>
      </w:r>
    </w:p>
    <w:p w:rsidR="00EC7239" w:rsidP="00EC7239" w14:paraId="7542345F" w14:textId="77777777">
      <w:pPr>
        <w:spacing w:after="240"/>
        <w:ind w:left="720"/>
      </w:pPr>
      <w:r w:rsidRPr="009355DB">
        <w:t>Sauk Centre School Dist 743</w:t>
      </w:r>
      <w:r>
        <w:t>, MN,</w:t>
      </w:r>
      <w:r w:rsidRPr="009355DB">
        <w:t xml:space="preserve"> </w:t>
      </w:r>
      <w:r>
        <w:t xml:space="preserve">Application No. </w:t>
      </w:r>
      <w:r w:rsidRPr="00D37382">
        <w:t>221039308</w:t>
      </w:r>
      <w:r>
        <w:t xml:space="preserve">, Request for Waiver, CC Docket No. 02-6 (filed Mar. 23, 2022)  </w:t>
      </w:r>
    </w:p>
    <w:p w:rsidR="00EC7239" w:rsidP="00EC7239" w14:paraId="07E0261D" w14:textId="77777777">
      <w:pPr>
        <w:spacing w:after="240"/>
        <w:ind w:left="720"/>
      </w:pPr>
      <w:r w:rsidRPr="00B3347A">
        <w:t>Sayre Indep</w:t>
      </w:r>
      <w:r>
        <w:t>endent</w:t>
      </w:r>
      <w:r w:rsidRPr="00B3347A">
        <w:t xml:space="preserve"> School District 31</w:t>
      </w:r>
      <w:r>
        <w:t>, OK,</w:t>
      </w:r>
      <w:r w:rsidRPr="00B3347A">
        <w:t xml:space="preserve"> </w:t>
      </w:r>
      <w:r>
        <w:t xml:space="preserve">Application No. </w:t>
      </w:r>
      <w:r w:rsidRPr="00B02539">
        <w:t>221039261</w:t>
      </w:r>
      <w:r>
        <w:t xml:space="preserve">, Request for Waiver, CC Docket No. 02-6 (filed Mar. 23, 2022) </w:t>
      </w:r>
    </w:p>
    <w:p w:rsidR="00EC7239" w:rsidP="00EC7239" w14:paraId="3D22D4EB" w14:textId="77777777">
      <w:pPr>
        <w:spacing w:after="240"/>
        <w:ind w:left="720"/>
      </w:pPr>
      <w:r w:rsidRPr="00B81C27">
        <w:t>Scholarship Prep - South Bay</w:t>
      </w:r>
      <w:r>
        <w:t xml:space="preserve">, CA, Application No. </w:t>
      </w:r>
      <w:r w:rsidRPr="0003205F">
        <w:t>221039532</w:t>
      </w:r>
      <w:r>
        <w:t>, Request for Waiver, CC Docket No. 02-6 (filed Mar. 29, 2022)</w:t>
      </w:r>
    </w:p>
    <w:p w:rsidR="00EC7239" w:rsidP="00EC7239" w14:paraId="7C4EFF8D" w14:textId="77777777">
      <w:pPr>
        <w:spacing w:after="240"/>
        <w:ind w:left="720"/>
      </w:pPr>
      <w:r w:rsidRPr="004313FD">
        <w:t xml:space="preserve">School </w:t>
      </w:r>
      <w:r>
        <w:t>o</w:t>
      </w:r>
      <w:r w:rsidRPr="004313FD">
        <w:t>f The Beatitudes</w:t>
      </w:r>
      <w:r>
        <w:t>, CA,</w:t>
      </w:r>
      <w:r w:rsidRPr="002F66D8">
        <w:t xml:space="preserve"> </w:t>
      </w:r>
      <w:r>
        <w:t xml:space="preserve">Application No. </w:t>
      </w:r>
      <w:r w:rsidRPr="002F66D8">
        <w:t>221039390</w:t>
      </w:r>
      <w:r>
        <w:t xml:space="preserve">, Request for Waiver, CC Docket No. 02-6 (filed Apr. 5, 2022)  </w:t>
      </w:r>
    </w:p>
    <w:p w:rsidR="00EC7239" w:rsidP="00EC7239" w14:paraId="7DAECFA9" w14:textId="77777777">
      <w:pPr>
        <w:spacing w:after="240"/>
        <w:ind w:left="720"/>
      </w:pPr>
      <w:r w:rsidRPr="00AF28AA">
        <w:t>Scott Valley Unified School District</w:t>
      </w:r>
      <w:r>
        <w:t>, CA,</w:t>
      </w:r>
      <w:r w:rsidRPr="00AF28AA">
        <w:t xml:space="preserve"> </w:t>
      </w:r>
      <w:r>
        <w:t xml:space="preserve">Application No. </w:t>
      </w:r>
      <w:r w:rsidRPr="00C42F65">
        <w:t>221039437</w:t>
      </w:r>
      <w:r>
        <w:t xml:space="preserve">, Request for Waiver, CC Docket No. 02-6 (filed Mar. 25, 2022) </w:t>
      </w:r>
    </w:p>
    <w:p w:rsidR="00EC7239" w:rsidP="00EC7239" w14:paraId="366187F2" w14:textId="77777777">
      <w:pPr>
        <w:spacing w:after="240"/>
        <w:ind w:left="720"/>
      </w:pPr>
      <w:r w:rsidRPr="00AF1B43">
        <w:t>See Forever Foundation School District</w:t>
      </w:r>
      <w:r>
        <w:t xml:space="preserve">, DC, Application No. </w:t>
      </w:r>
      <w:r w:rsidRPr="00110D1E">
        <w:t>221039495</w:t>
      </w:r>
      <w:r>
        <w:t xml:space="preserve">, Request for Waiver, CC Docket No. 02-6 (filed Mar. 29, 2022) </w:t>
      </w:r>
    </w:p>
    <w:p w:rsidR="00EC7239" w:rsidP="00EC7239" w14:paraId="56A92B00" w14:textId="77777777">
      <w:pPr>
        <w:spacing w:after="240"/>
        <w:ind w:left="720"/>
      </w:pPr>
      <w:r w:rsidRPr="00EC2166">
        <w:t>Shore Up/Salisbury 1 Head Start Center</w:t>
      </w:r>
      <w:r>
        <w:t>, MD,</w:t>
      </w:r>
      <w:r w:rsidRPr="00EC2166">
        <w:t xml:space="preserve"> </w:t>
      </w:r>
      <w:r>
        <w:t xml:space="preserve">Application No. </w:t>
      </w:r>
      <w:r w:rsidRPr="005371AF">
        <w:t>221039794</w:t>
      </w:r>
      <w:r>
        <w:t xml:space="preserve">, Request for Waiver, CC Docket No. 02-6 (filed Apr. 4, 2022) </w:t>
      </w:r>
    </w:p>
    <w:p w:rsidR="00EC7239" w:rsidP="00EC7239" w14:paraId="32E381E8" w14:textId="77777777">
      <w:pPr>
        <w:spacing w:after="240"/>
        <w:ind w:left="720"/>
      </w:pPr>
      <w:r w:rsidRPr="000A77A6">
        <w:t>Siembra Leadership High School</w:t>
      </w:r>
      <w:r>
        <w:t>, NM,</w:t>
      </w:r>
      <w:r w:rsidRPr="000A77A6">
        <w:t xml:space="preserve"> </w:t>
      </w:r>
      <w:r>
        <w:t xml:space="preserve">Application No. </w:t>
      </w:r>
      <w:r w:rsidRPr="009F1626">
        <w:t>221039336</w:t>
      </w:r>
      <w:r>
        <w:t xml:space="preserve">, Request for Waiver, CC Docket No. 02-6 (filed Mar. 28, 2022)  </w:t>
      </w:r>
    </w:p>
    <w:p w:rsidR="00EC7239" w:rsidP="00EC7239" w14:paraId="5CFB7221" w14:textId="77777777">
      <w:pPr>
        <w:spacing w:after="240"/>
        <w:ind w:left="720"/>
      </w:pPr>
      <w:r w:rsidRPr="001A5612">
        <w:t>Skagway City School District</w:t>
      </w:r>
      <w:r>
        <w:t>, AK,</w:t>
      </w:r>
      <w:r w:rsidRPr="001A5612">
        <w:t xml:space="preserve"> </w:t>
      </w:r>
      <w:r>
        <w:t xml:space="preserve">Application No. </w:t>
      </w:r>
      <w:r w:rsidRPr="009E0B13">
        <w:t>221039303</w:t>
      </w:r>
      <w:r>
        <w:t xml:space="preserve">, Request for Waiver, CC Docket No. 02-6 (filed Mar. 25, 2022) </w:t>
      </w:r>
    </w:p>
    <w:p w:rsidR="00EC7239" w:rsidP="00EC7239" w14:paraId="35563574" w14:textId="77777777">
      <w:pPr>
        <w:spacing w:after="240"/>
        <w:ind w:left="720"/>
      </w:pPr>
      <w:r w:rsidRPr="007A0A54">
        <w:t>SLAM Arizona</w:t>
      </w:r>
      <w:r>
        <w:t xml:space="preserve">, AZ, Application No. </w:t>
      </w:r>
      <w:r w:rsidRPr="004E5B73">
        <w:t>221039845</w:t>
      </w:r>
      <w:r>
        <w:t>, Request for Waiver, CC Docket No. 02-6 (filed Apr. 4, 2022)</w:t>
      </w:r>
    </w:p>
    <w:p w:rsidR="00EC7239" w:rsidP="00EC7239" w14:paraId="474D7855" w14:textId="77777777">
      <w:pPr>
        <w:spacing w:after="240"/>
        <w:ind w:left="720"/>
      </w:pPr>
      <w:r w:rsidRPr="000957FB">
        <w:t>Somerset Academy Of Las Vegas</w:t>
      </w:r>
      <w:r>
        <w:t xml:space="preserve">, NV, Application No. </w:t>
      </w:r>
      <w:r w:rsidRPr="008A1C9E">
        <w:t>221039839</w:t>
      </w:r>
      <w:r>
        <w:t>, Request for Waiver, CC Docket No. 02-6 (filed Apr. 4, 2022)</w:t>
      </w:r>
    </w:p>
    <w:p w:rsidR="00EC7239" w:rsidP="00EC7239" w14:paraId="020E42E1" w14:textId="77777777">
      <w:pPr>
        <w:spacing w:after="240"/>
        <w:ind w:left="720"/>
      </w:pPr>
      <w:r w:rsidRPr="00AA4081">
        <w:t>Southern Westchester BOCES</w:t>
      </w:r>
      <w:r>
        <w:t>, NJ,</w:t>
      </w:r>
      <w:r w:rsidRPr="00AA4081">
        <w:t xml:space="preserve"> </w:t>
      </w:r>
      <w:r>
        <w:t xml:space="preserve">Application No. </w:t>
      </w:r>
      <w:r w:rsidRPr="008E4364">
        <w:t>221039430</w:t>
      </w:r>
      <w:r>
        <w:t xml:space="preserve">, Request for Waiver, CC Docket No. 02-6 (filed Apr. 4, 2022)  </w:t>
      </w:r>
    </w:p>
    <w:p w:rsidR="00EC7239" w:rsidP="00EC7239" w14:paraId="782857B9" w14:textId="77777777">
      <w:pPr>
        <w:spacing w:after="240"/>
        <w:ind w:left="720"/>
      </w:pPr>
      <w:r w:rsidRPr="00883C96">
        <w:t>Spencer County Public Library</w:t>
      </w:r>
      <w:r>
        <w:t>, KY,</w:t>
      </w:r>
      <w:r w:rsidRPr="00883C96">
        <w:t xml:space="preserve"> </w:t>
      </w:r>
      <w:r>
        <w:t xml:space="preserve">Application No. </w:t>
      </w:r>
      <w:r w:rsidRPr="00455850">
        <w:t>221039716</w:t>
      </w:r>
      <w:r>
        <w:t xml:space="preserve">, Request for Waiver, CC Docket No. 02-6 (filed Apr. 1, 2022)  </w:t>
      </w:r>
    </w:p>
    <w:p w:rsidR="00EC7239" w:rsidP="00EC7239" w14:paraId="3EBA57EF" w14:textId="77777777">
      <w:pPr>
        <w:spacing w:after="240"/>
        <w:ind w:left="720"/>
      </w:pPr>
      <w:r w:rsidRPr="000400E2">
        <w:t xml:space="preserve">Sports Leadership </w:t>
      </w:r>
      <w:r>
        <w:t>a</w:t>
      </w:r>
      <w:r w:rsidRPr="000400E2">
        <w:t>nd Management (SLAM) Nevada</w:t>
      </w:r>
      <w:r>
        <w:t>, NV,</w:t>
      </w:r>
      <w:r w:rsidRPr="00237057">
        <w:t xml:space="preserve"> </w:t>
      </w:r>
      <w:r>
        <w:t xml:space="preserve">Application No. </w:t>
      </w:r>
      <w:r w:rsidRPr="00A94263">
        <w:t>221039840</w:t>
      </w:r>
      <w:r>
        <w:t xml:space="preserve">, Request for Waiver, CC Docket No. 02-6 (filed Apr. 5, 2022) </w:t>
      </w:r>
    </w:p>
    <w:p w:rsidR="00EC7239" w:rsidP="00EC7239" w14:paraId="0DCC42D2" w14:textId="77777777">
      <w:pPr>
        <w:spacing w:after="240"/>
        <w:ind w:left="720"/>
      </w:pPr>
      <w:r w:rsidRPr="001A3EF2">
        <w:t>Stark County Comm</w:t>
      </w:r>
      <w:r>
        <w:t>unity</w:t>
      </w:r>
      <w:r w:rsidRPr="001A3EF2">
        <w:t xml:space="preserve"> Sch</w:t>
      </w:r>
      <w:r>
        <w:t>ool</w:t>
      </w:r>
      <w:r w:rsidRPr="001A3EF2">
        <w:t xml:space="preserve"> Dist</w:t>
      </w:r>
      <w:r>
        <w:t>rict</w:t>
      </w:r>
      <w:r w:rsidRPr="001A3EF2">
        <w:t xml:space="preserve"> 100</w:t>
      </w:r>
      <w:r>
        <w:t>, IL,</w:t>
      </w:r>
      <w:r w:rsidRPr="001A3EF2">
        <w:t xml:space="preserve"> </w:t>
      </w:r>
      <w:r>
        <w:t xml:space="preserve">Application No. </w:t>
      </w:r>
      <w:r w:rsidRPr="00452CF4">
        <w:t>221039691</w:t>
      </w:r>
      <w:r>
        <w:t xml:space="preserve">, Request for Waiver, CC Docket No. 02-6 (filed Apr. 1, 2022) </w:t>
      </w:r>
    </w:p>
    <w:p w:rsidR="00EC7239" w:rsidP="00EC7239" w14:paraId="702C2157" w14:textId="77777777">
      <w:pPr>
        <w:spacing w:after="240"/>
        <w:ind w:left="720"/>
      </w:pPr>
      <w:r w:rsidRPr="00214C52">
        <w:t>St. Gabriel Elementary School</w:t>
      </w:r>
      <w:r>
        <w:t>, CA,</w:t>
      </w:r>
      <w:r w:rsidRPr="00214C52">
        <w:t xml:space="preserve"> </w:t>
      </w:r>
      <w:r>
        <w:t xml:space="preserve">Application No. </w:t>
      </w:r>
      <w:r w:rsidRPr="00A50FF4">
        <w:t>221039584</w:t>
      </w:r>
      <w:r>
        <w:t xml:space="preserve">, Request for Waiver, CC Docket No. 02-6 (filed Mar. 30, 2022) </w:t>
      </w:r>
    </w:p>
    <w:p w:rsidR="00EC7239" w:rsidP="00EC7239" w14:paraId="68080981" w14:textId="77777777">
      <w:pPr>
        <w:spacing w:after="240"/>
        <w:ind w:left="720"/>
      </w:pPr>
      <w:r w:rsidRPr="00DA0E71">
        <w:t>St. Ignatius School</w:t>
      </w:r>
      <w:r>
        <w:t>, LA,</w:t>
      </w:r>
      <w:r w:rsidRPr="00DA0E71">
        <w:t xml:space="preserve"> </w:t>
      </w:r>
      <w:r>
        <w:t xml:space="preserve">Application No. </w:t>
      </w:r>
      <w:r w:rsidRPr="00327565">
        <w:t>221034880</w:t>
      </w:r>
      <w:r>
        <w:t xml:space="preserve">, Request for Waiver, CC Docket No. 02-6 (filed Mar. 23, 2022) </w:t>
      </w:r>
    </w:p>
    <w:p w:rsidR="00EC7239" w:rsidP="00EC7239" w14:paraId="1761804B" w14:textId="77777777">
      <w:pPr>
        <w:spacing w:after="240"/>
        <w:ind w:left="720"/>
      </w:pPr>
      <w:r w:rsidRPr="00444DFE">
        <w:t>St</w:t>
      </w:r>
      <w:r>
        <w:t>.</w:t>
      </w:r>
      <w:r w:rsidRPr="00444DFE">
        <w:t xml:space="preserve"> Lawrence Of Brindisi School</w:t>
      </w:r>
      <w:r>
        <w:t>, CA,</w:t>
      </w:r>
      <w:r w:rsidRPr="00444DFE">
        <w:t xml:space="preserve"> </w:t>
      </w:r>
      <w:r>
        <w:t xml:space="preserve">Application No. </w:t>
      </w:r>
      <w:r w:rsidRPr="00ED32FB">
        <w:t>221029578</w:t>
      </w:r>
      <w:r>
        <w:t xml:space="preserve">, Request for Waiver, CC Docket No. 02-6 (filed Mar. 31, 2022) </w:t>
      </w:r>
    </w:p>
    <w:p w:rsidR="00EC7239" w:rsidP="00EC7239" w14:paraId="12837C57" w14:textId="77777777">
      <w:pPr>
        <w:spacing w:after="240"/>
        <w:ind w:left="720"/>
      </w:pPr>
      <w:r w:rsidRPr="008651E8">
        <w:t>St</w:t>
      </w:r>
      <w:r>
        <w:t>.</w:t>
      </w:r>
      <w:r w:rsidRPr="008651E8">
        <w:t xml:space="preserve"> Jerome School</w:t>
      </w:r>
      <w:r>
        <w:t>, AZ,</w:t>
      </w:r>
      <w:r w:rsidRPr="003076C9">
        <w:t xml:space="preserve"> </w:t>
      </w:r>
      <w:r>
        <w:t xml:space="preserve">Application No. </w:t>
      </w:r>
      <w:r w:rsidRPr="003076C9">
        <w:t>221039531</w:t>
      </w:r>
      <w:r>
        <w:t xml:space="preserve">, Request for Waiver, CC Docket No. 02-6 (filed Apr. 5, 2022) </w:t>
      </w:r>
    </w:p>
    <w:p w:rsidR="00EC7239" w:rsidP="00EC7239" w14:paraId="5945C6D5" w14:textId="77777777">
      <w:pPr>
        <w:spacing w:after="240"/>
        <w:ind w:left="720"/>
      </w:pPr>
      <w:r w:rsidRPr="00F003E0">
        <w:t>St. John Evangelist School</w:t>
      </w:r>
      <w:r>
        <w:t>, IN,</w:t>
      </w:r>
      <w:r w:rsidRPr="00F003E0">
        <w:t xml:space="preserve"> </w:t>
      </w:r>
      <w:r>
        <w:t xml:space="preserve">Application No. </w:t>
      </w:r>
      <w:r w:rsidRPr="004C4A02">
        <w:t>221039899</w:t>
      </w:r>
      <w:r>
        <w:t xml:space="preserve">, Request for Waiver, CC Docket No. 02-6 (filed Apr. 5, 2022) </w:t>
      </w:r>
    </w:p>
    <w:p w:rsidR="00EC7239" w:rsidP="00EC7239" w14:paraId="64E9C02E" w14:textId="06F86521">
      <w:pPr>
        <w:spacing w:after="240"/>
        <w:ind w:left="720"/>
      </w:pPr>
      <w:r w:rsidRPr="0038598A">
        <w:t>St</w:t>
      </w:r>
      <w:r>
        <w:t>.</w:t>
      </w:r>
      <w:r w:rsidRPr="0038598A">
        <w:t xml:space="preserve"> John</w:t>
      </w:r>
      <w:r w:rsidR="00C064A5">
        <w:t>’</w:t>
      </w:r>
      <w:r w:rsidRPr="0038598A">
        <w:t>s Lutheran School, Bridges Preparatory Academy, Oregon Virtual Academy,  Holy Redeemer Christian Academy</w:t>
      </w:r>
      <w:r>
        <w:t xml:space="preserve">, Application Nos. </w:t>
      </w:r>
      <w:r w:rsidRPr="00AD6961">
        <w:t>221039670, 221039608, 221039657, 221039722, 221039725</w:t>
      </w:r>
      <w:r>
        <w:t>, Request for Waiver, CC Docket No. 02-6 (filed Apr. 1, 2022)</w:t>
      </w:r>
      <w:r w:rsidRPr="0038598A">
        <w:t xml:space="preserve"> </w:t>
      </w:r>
    </w:p>
    <w:p w:rsidR="00EC7239" w:rsidP="00EC7239" w14:paraId="767E86A4" w14:textId="77777777">
      <w:pPr>
        <w:spacing w:after="240"/>
        <w:ind w:left="720"/>
      </w:pPr>
      <w:r w:rsidRPr="001B30EE">
        <w:t>St</w:t>
      </w:r>
      <w:r>
        <w:t>.</w:t>
      </w:r>
      <w:r w:rsidRPr="001B30EE">
        <w:t xml:space="preserve"> Johns Unified School Dist</w:t>
      </w:r>
      <w:r>
        <w:t>rict</w:t>
      </w:r>
      <w:r w:rsidRPr="001B30EE">
        <w:t xml:space="preserve"> 1</w:t>
      </w:r>
      <w:r>
        <w:t xml:space="preserve">, AZ, Application No. </w:t>
      </w:r>
      <w:r w:rsidRPr="004F3759">
        <w:t>221039400</w:t>
      </w:r>
      <w:r>
        <w:t>, Request for Waiver, CC Docket No. 02-6 (filed Mar. 28, 2022)</w:t>
      </w:r>
    </w:p>
    <w:p w:rsidR="00EC7239" w:rsidP="00EC7239" w14:paraId="6F002AED" w14:textId="77777777">
      <w:pPr>
        <w:spacing w:after="240"/>
        <w:ind w:left="720"/>
      </w:pPr>
      <w:r w:rsidRPr="001B41AC">
        <w:t>St. Joseph Elementary School</w:t>
      </w:r>
      <w:r>
        <w:t>, CA,</w:t>
      </w:r>
      <w:r w:rsidRPr="001B41AC">
        <w:t xml:space="preserve"> </w:t>
      </w:r>
      <w:r>
        <w:t xml:space="preserve">Application No. </w:t>
      </w:r>
      <w:r w:rsidRPr="00BD117D">
        <w:t>221028515</w:t>
      </w:r>
      <w:r>
        <w:t xml:space="preserve">, Request for Waiver, CC Docket No. 02-6 (filed Apr. 1, 2022) </w:t>
      </w:r>
    </w:p>
    <w:p w:rsidR="00EC7239" w:rsidP="00EC7239" w14:paraId="747BAEEB" w14:textId="2D3FF05E">
      <w:pPr>
        <w:spacing w:after="240"/>
        <w:ind w:left="720"/>
      </w:pPr>
      <w:r w:rsidRPr="00A73E18">
        <w:t>St. Joseph</w:t>
      </w:r>
      <w:r w:rsidR="00C064A5">
        <w:t>’</w:t>
      </w:r>
      <w:r w:rsidRPr="00A73E18">
        <w:t>s Children</w:t>
      </w:r>
      <w:r w:rsidR="00623BE9">
        <w:t>’</w:t>
      </w:r>
      <w:r w:rsidRPr="00A73E18">
        <w:t>s Home</w:t>
      </w:r>
      <w:r>
        <w:t>, WY,</w:t>
      </w:r>
      <w:r w:rsidRPr="00A73E18">
        <w:t xml:space="preserve"> </w:t>
      </w:r>
      <w:r>
        <w:t xml:space="preserve">Application No. </w:t>
      </w:r>
      <w:r w:rsidRPr="00CB76B4">
        <w:t>221039321</w:t>
      </w:r>
      <w:r>
        <w:t xml:space="preserve">, Request for Waiver, CC Docket No. 02-6 (filed Mar. 24, 2022) </w:t>
      </w:r>
    </w:p>
    <w:p w:rsidR="00EC7239" w:rsidP="00EC7239" w14:paraId="47F27212" w14:textId="77777777">
      <w:pPr>
        <w:spacing w:after="240"/>
        <w:ind w:left="720"/>
      </w:pPr>
      <w:r w:rsidRPr="000739AC">
        <w:t>St. Mary Elementary School</w:t>
      </w:r>
      <w:r>
        <w:t xml:space="preserve">, CA, Application No. </w:t>
      </w:r>
      <w:r w:rsidRPr="00D73229">
        <w:t>221038524</w:t>
      </w:r>
      <w:r>
        <w:t>, Request for Waiver, CC Docket No. 02-6 (filed Apr. 1, 2022)</w:t>
      </w:r>
    </w:p>
    <w:p w:rsidR="00EC7239" w:rsidP="00EC7239" w14:paraId="3B0EEA64" w14:textId="77777777">
      <w:pPr>
        <w:widowControl/>
        <w:spacing w:after="240"/>
        <w:ind w:left="720"/>
      </w:pPr>
      <w:r w:rsidRPr="00E14690">
        <w:t>St. Michael’s High School</w:t>
      </w:r>
      <w:r>
        <w:t>, NM,</w:t>
      </w:r>
      <w:r w:rsidRPr="00E14690">
        <w:t xml:space="preserve"> </w:t>
      </w:r>
      <w:r>
        <w:t xml:space="preserve">Application No. </w:t>
      </w:r>
      <w:r w:rsidRPr="0007524B">
        <w:t>221039298</w:t>
      </w:r>
      <w:r>
        <w:t xml:space="preserve">, Request for Waiver, CC Docket No. 02-6 (filed Mar. 28, 2022) </w:t>
      </w:r>
    </w:p>
    <w:p w:rsidR="00EC7239" w:rsidP="00EC7239" w14:paraId="4642CD9A" w14:textId="77777777">
      <w:pPr>
        <w:widowControl/>
        <w:spacing w:after="240"/>
        <w:ind w:left="720"/>
      </w:pPr>
      <w:r w:rsidRPr="001D0133">
        <w:t>St. Patrick</w:t>
      </w:r>
      <w:r>
        <w:t>’</w:t>
      </w:r>
      <w:r w:rsidRPr="001D0133">
        <w:t>s Catholic School</w:t>
      </w:r>
      <w:r>
        <w:t>, IA,</w:t>
      </w:r>
      <w:r w:rsidRPr="001D0133">
        <w:t xml:space="preserve"> </w:t>
      </w:r>
      <w:r>
        <w:t xml:space="preserve">Application No. </w:t>
      </w:r>
      <w:r w:rsidRPr="001459F3">
        <w:t>221039714</w:t>
      </w:r>
      <w:r>
        <w:t xml:space="preserve">, Request for Waiver, CC Docket No. 02-6 (filed Apr. 4, 2022) </w:t>
      </w:r>
    </w:p>
    <w:p w:rsidR="00EC7239" w:rsidP="00EC7239" w14:paraId="0BD66D88" w14:textId="77777777">
      <w:pPr>
        <w:spacing w:after="240"/>
        <w:ind w:left="720"/>
      </w:pPr>
      <w:r w:rsidRPr="00AE3BAF">
        <w:t>St</w:t>
      </w:r>
      <w:r>
        <w:t>.</w:t>
      </w:r>
      <w:r w:rsidRPr="00AE3BAF">
        <w:t xml:space="preserve"> Pius X High School</w:t>
      </w:r>
      <w:r>
        <w:t xml:space="preserve">, NM, Application No. </w:t>
      </w:r>
      <w:r w:rsidRPr="00F94CB3">
        <w:t>221039299</w:t>
      </w:r>
      <w:r>
        <w:t>, Request for Waiver, CC Docket No. 02-6 (filed Mar. 27, 2022)</w:t>
      </w:r>
    </w:p>
    <w:p w:rsidR="00EC7239" w:rsidP="00EC7239" w14:paraId="3C34B30D" w14:textId="77777777">
      <w:pPr>
        <w:spacing w:after="240"/>
        <w:ind w:left="720"/>
      </w:pPr>
      <w:r w:rsidRPr="004114DE">
        <w:t>St. Phillip Neri School</w:t>
      </w:r>
      <w:r>
        <w:t xml:space="preserve">, CA, Application No. </w:t>
      </w:r>
      <w:r w:rsidRPr="00004080">
        <w:t>221028526</w:t>
      </w:r>
      <w:r>
        <w:t>, Request for Waiver, CC Docket No. 02-6 (filed Mar. 23, 2022)</w:t>
      </w:r>
    </w:p>
    <w:p w:rsidR="00EC7239" w:rsidP="00EC7239" w14:paraId="4CC5DFD9" w14:textId="77777777">
      <w:pPr>
        <w:spacing w:after="240"/>
        <w:ind w:left="720"/>
      </w:pPr>
      <w:r w:rsidRPr="008A56B1">
        <w:t>St. Raymond High School for Boys</w:t>
      </w:r>
      <w:r>
        <w:t>, NY,</w:t>
      </w:r>
      <w:r w:rsidRPr="001F47BE">
        <w:t xml:space="preserve"> </w:t>
      </w:r>
      <w:r>
        <w:t xml:space="preserve">Application No. </w:t>
      </w:r>
      <w:r w:rsidRPr="007748CA">
        <w:t>221039591</w:t>
      </w:r>
      <w:r>
        <w:t xml:space="preserve">, Request for Waiver, CC Docket No. 02-6 (filed Mar. 30, 2022) </w:t>
      </w:r>
    </w:p>
    <w:p w:rsidR="00EC7239" w:rsidP="00EC7239" w14:paraId="5E2977C6" w14:textId="77777777">
      <w:pPr>
        <w:spacing w:after="240"/>
        <w:ind w:left="720"/>
      </w:pPr>
      <w:r w:rsidRPr="00756E4F">
        <w:t>St. Thomas The Apostle School</w:t>
      </w:r>
      <w:r>
        <w:t>, CA,</w:t>
      </w:r>
      <w:r w:rsidRPr="00756E4F">
        <w:t xml:space="preserve"> </w:t>
      </w:r>
      <w:r>
        <w:t xml:space="preserve">Application No. </w:t>
      </w:r>
      <w:r w:rsidRPr="00DB609A">
        <w:t>221029383</w:t>
      </w:r>
      <w:r>
        <w:t xml:space="preserve">, Request for Waiver, CC Docket No. 02-6 (filed Mar. 31, 2022) </w:t>
      </w:r>
    </w:p>
    <w:p w:rsidR="00EC7239" w:rsidP="00EC7239" w14:paraId="77E4CF01" w14:textId="77777777">
      <w:pPr>
        <w:spacing w:after="240"/>
        <w:ind w:left="720"/>
      </w:pPr>
      <w:r w:rsidRPr="00C748B5">
        <w:t>Struthers City School District</w:t>
      </w:r>
      <w:r>
        <w:t>, OH,</w:t>
      </w:r>
      <w:r w:rsidRPr="00FF59FB">
        <w:t xml:space="preserve"> </w:t>
      </w:r>
      <w:r>
        <w:t xml:space="preserve">Application No. </w:t>
      </w:r>
      <w:r w:rsidRPr="00FF59FB">
        <w:t>221039282</w:t>
      </w:r>
      <w:r>
        <w:t xml:space="preserve">, Request for Waiver, CC Docket No. 02-6 (filed Mar. 23, 2022) </w:t>
      </w:r>
    </w:p>
    <w:p w:rsidR="00EC7239" w:rsidP="00EC7239" w14:paraId="1FE63EAB" w14:textId="77777777">
      <w:pPr>
        <w:spacing w:after="240"/>
        <w:ind w:left="720"/>
      </w:pPr>
      <w:r w:rsidRPr="0035794C">
        <w:t>Sumter School District</w:t>
      </w:r>
      <w:r>
        <w:t>, SC,</w:t>
      </w:r>
      <w:r w:rsidRPr="0035794C">
        <w:t xml:space="preserve"> </w:t>
      </w:r>
      <w:r>
        <w:t xml:space="preserve">Application No. </w:t>
      </w:r>
      <w:r w:rsidRPr="00F33039">
        <w:t>221039568</w:t>
      </w:r>
      <w:r>
        <w:t xml:space="preserve">, Request for Waiver, CC Docket No. 02-6 (filed Mar. 30, 2022) </w:t>
      </w:r>
    </w:p>
    <w:p w:rsidR="00EC7239" w:rsidP="00EC7239" w14:paraId="5EFEEFC6" w14:textId="77777777">
      <w:pPr>
        <w:spacing w:after="240"/>
        <w:ind w:left="720"/>
      </w:pPr>
      <w:r w:rsidRPr="00065C45">
        <w:t>Tama Public Library</w:t>
      </w:r>
      <w:r>
        <w:t>, IA,</w:t>
      </w:r>
      <w:r w:rsidRPr="00DA525E">
        <w:t xml:space="preserve"> </w:t>
      </w:r>
      <w:r>
        <w:t xml:space="preserve">Application No. </w:t>
      </w:r>
      <w:r w:rsidRPr="00DA525E">
        <w:t>221039356</w:t>
      </w:r>
      <w:r>
        <w:t xml:space="preserve">, Request for Waiver, CC Docket No. 02-6 (filed Mar. 24, 2022) </w:t>
      </w:r>
      <w:r w:rsidRPr="00065C45">
        <w:t xml:space="preserve"> </w:t>
      </w:r>
    </w:p>
    <w:p w:rsidR="00EC7239" w:rsidP="00EC7239" w14:paraId="75416DF8" w14:textId="77777777">
      <w:pPr>
        <w:spacing w:after="240"/>
        <w:ind w:left="720"/>
      </w:pPr>
      <w:r w:rsidRPr="00C87687">
        <w:t>Tamaqua Area School District</w:t>
      </w:r>
      <w:r>
        <w:t>, PA,</w:t>
      </w:r>
      <w:r w:rsidRPr="00C87687">
        <w:t xml:space="preserve"> </w:t>
      </w:r>
      <w:r>
        <w:t xml:space="preserve">Application No. </w:t>
      </w:r>
      <w:r w:rsidRPr="00B1042B">
        <w:t>221039373</w:t>
      </w:r>
      <w:r>
        <w:t xml:space="preserve">, Request for Waiver, CC Docket No. 02-6 (filed Mar. 24, 2022) </w:t>
      </w:r>
    </w:p>
    <w:p w:rsidR="00EC7239" w:rsidP="00EC7239" w14:paraId="6A24CAA3" w14:textId="77777777">
      <w:pPr>
        <w:spacing w:after="240"/>
        <w:ind w:left="720"/>
      </w:pPr>
      <w:r w:rsidRPr="007909CE">
        <w:t>Tarkio R-1 School District</w:t>
      </w:r>
      <w:r>
        <w:t>, MO,</w:t>
      </w:r>
      <w:r w:rsidRPr="004B3731">
        <w:t xml:space="preserve"> </w:t>
      </w:r>
      <w:r>
        <w:t xml:space="preserve">Application No. </w:t>
      </w:r>
      <w:r w:rsidRPr="00D26BCD">
        <w:t>221039372</w:t>
      </w:r>
      <w:r>
        <w:t xml:space="preserve">, Request for Waiver, CC Docket No. 02-6 (filed Mar. 24, 2022) </w:t>
      </w:r>
    </w:p>
    <w:p w:rsidR="00EC7239" w:rsidP="00EC7239" w14:paraId="207EBFAF" w14:textId="77777777">
      <w:pPr>
        <w:spacing w:after="240"/>
        <w:ind w:left="720"/>
      </w:pPr>
      <w:r w:rsidRPr="00512C1B">
        <w:t>The Academy For Urban Scholars-Consortium</w:t>
      </w:r>
      <w:r>
        <w:t>, OH,</w:t>
      </w:r>
      <w:r w:rsidRPr="00512C1B">
        <w:t xml:space="preserve"> </w:t>
      </w:r>
      <w:r>
        <w:t xml:space="preserve">Application No. </w:t>
      </w:r>
      <w:r w:rsidRPr="00933290">
        <w:t>221039324</w:t>
      </w:r>
      <w:r>
        <w:t xml:space="preserve">, Request for Waiver, CC Docket No. 02-6 (filed Mar. 23, 2022) </w:t>
      </w:r>
    </w:p>
    <w:p w:rsidR="00EC7239" w:rsidP="00EC7239" w14:paraId="398C68B4" w14:textId="77777777">
      <w:pPr>
        <w:spacing w:after="240"/>
        <w:ind w:left="720"/>
      </w:pPr>
      <w:r w:rsidRPr="008727B6">
        <w:t>The Capitol Encore Academy</w:t>
      </w:r>
      <w:r>
        <w:t>, NC,</w:t>
      </w:r>
      <w:r w:rsidRPr="008727B6">
        <w:t xml:space="preserve"> </w:t>
      </w:r>
      <w:r>
        <w:t xml:space="preserve">Application No. </w:t>
      </w:r>
      <w:r w:rsidRPr="0008399B">
        <w:t>221039710</w:t>
      </w:r>
      <w:r>
        <w:t xml:space="preserve">, Request for Waiver, CC Docket No. 02-6 (filed Apr. 4, 2022) </w:t>
      </w:r>
    </w:p>
    <w:p w:rsidR="00EC7239" w:rsidP="00EC7239" w14:paraId="5A9989D8" w14:textId="77777777">
      <w:pPr>
        <w:spacing w:after="240"/>
        <w:ind w:left="720"/>
      </w:pPr>
      <w:r w:rsidRPr="00B34DA3">
        <w:t>The Capitol Encore Academy</w:t>
      </w:r>
      <w:r>
        <w:t>, NC,</w:t>
      </w:r>
      <w:r w:rsidRPr="008727B6">
        <w:t xml:space="preserve"> </w:t>
      </w:r>
      <w:r>
        <w:t xml:space="preserve">Application No. </w:t>
      </w:r>
      <w:r w:rsidRPr="00156E80">
        <w:t>221040010</w:t>
      </w:r>
      <w:r>
        <w:t>, Request for Waiver, CC Docket No. 02-6 (filed Apr. 5, 2022)</w:t>
      </w:r>
    </w:p>
    <w:p w:rsidR="00EC7239" w:rsidP="00EC7239" w14:paraId="4F4A161C" w14:textId="77777777">
      <w:pPr>
        <w:spacing w:after="240"/>
        <w:ind w:left="720"/>
      </w:pPr>
      <w:r w:rsidRPr="00767204">
        <w:t>The James And Grace Lee Boggs School</w:t>
      </w:r>
      <w:r>
        <w:t>, MI,</w:t>
      </w:r>
      <w:r w:rsidRPr="00767204">
        <w:t xml:space="preserve"> </w:t>
      </w:r>
      <w:r>
        <w:t xml:space="preserve">Application No. </w:t>
      </w:r>
      <w:r w:rsidRPr="00400DCB">
        <w:t>221039442</w:t>
      </w:r>
      <w:r>
        <w:t xml:space="preserve">, Request for Waiver, CC Docket No. 02-6 (filed Apr. 1, 2022) </w:t>
      </w:r>
    </w:p>
    <w:p w:rsidR="00EC7239" w:rsidP="00EC7239" w14:paraId="683F0690" w14:textId="77777777">
      <w:pPr>
        <w:spacing w:after="240"/>
        <w:ind w:left="720"/>
      </w:pPr>
      <w:r w:rsidRPr="00D43F84">
        <w:t xml:space="preserve">The Library Company </w:t>
      </w:r>
      <w:r>
        <w:t>o</w:t>
      </w:r>
      <w:r w:rsidRPr="00D43F84">
        <w:t>f Philadelphia</w:t>
      </w:r>
      <w:r>
        <w:t>, PA,</w:t>
      </w:r>
      <w:r w:rsidRPr="00D43F84">
        <w:t xml:space="preserve"> </w:t>
      </w:r>
      <w:r>
        <w:t xml:space="preserve">Application No. </w:t>
      </w:r>
      <w:r w:rsidRPr="00514C92">
        <w:t>221039597</w:t>
      </w:r>
      <w:r>
        <w:t xml:space="preserve">, Request for Waiver, CC Docket No. 02-6 (filed Mar. 31, 2022) </w:t>
      </w:r>
    </w:p>
    <w:p w:rsidR="00EC7239" w:rsidP="00EC7239" w14:paraId="54EBACB6" w14:textId="77777777">
      <w:pPr>
        <w:spacing w:after="240"/>
        <w:ind w:left="720"/>
      </w:pPr>
      <w:r w:rsidRPr="002D4AD5">
        <w:t>The Magellan School</w:t>
      </w:r>
      <w:r>
        <w:t>, TX,</w:t>
      </w:r>
      <w:r w:rsidRPr="002D4AD5">
        <w:t xml:space="preserve"> </w:t>
      </w:r>
      <w:r>
        <w:t xml:space="preserve">Application No. </w:t>
      </w:r>
      <w:r w:rsidRPr="006B20F0">
        <w:t>221039246</w:t>
      </w:r>
      <w:r>
        <w:t xml:space="preserve">, Request for Waiver, CC Docket No. 02-6 (filed Mar. 31, 2022) </w:t>
      </w:r>
    </w:p>
    <w:p w:rsidR="00EC7239" w:rsidP="00EC7239" w14:paraId="704D9942" w14:textId="77777777">
      <w:pPr>
        <w:spacing w:after="240"/>
        <w:ind w:left="720"/>
      </w:pPr>
      <w:r w:rsidRPr="007B5BFC">
        <w:t>Thomaston Public Library</w:t>
      </w:r>
      <w:r>
        <w:t>, CT,</w:t>
      </w:r>
      <w:r w:rsidRPr="007B5BFC">
        <w:t xml:space="preserve"> </w:t>
      </w:r>
      <w:r>
        <w:t xml:space="preserve">Application No. </w:t>
      </w:r>
      <w:r w:rsidRPr="00C87048">
        <w:t>221039504</w:t>
      </w:r>
      <w:r>
        <w:t xml:space="preserve">, Request for Waiver, CC Docket No. 02-6 (filed Mar. 30, 2022) </w:t>
      </w:r>
    </w:p>
    <w:p w:rsidR="00EC7239" w:rsidP="00EC7239" w14:paraId="6BFD5C54" w14:textId="77777777">
      <w:pPr>
        <w:spacing w:after="240"/>
        <w:ind w:left="720"/>
      </w:pPr>
      <w:r w:rsidRPr="000D7881">
        <w:t>Thompson Public Library</w:t>
      </w:r>
      <w:r>
        <w:t>, IA,</w:t>
      </w:r>
      <w:r w:rsidRPr="000D7881">
        <w:t xml:space="preserve"> </w:t>
      </w:r>
      <w:r>
        <w:t xml:space="preserve">Application No. </w:t>
      </w:r>
      <w:r w:rsidRPr="00C67D7B">
        <w:t>221039369</w:t>
      </w:r>
      <w:r>
        <w:t xml:space="preserve">, Request for Waiver, CC Docket No. 02-6 (filed Mar. 24, 2022)  </w:t>
      </w:r>
    </w:p>
    <w:p w:rsidR="00EC7239" w:rsidP="00EC7239" w14:paraId="71CBFD52" w14:textId="77777777">
      <w:pPr>
        <w:spacing w:after="240"/>
        <w:ind w:left="720"/>
      </w:pPr>
      <w:r w:rsidRPr="00A11188">
        <w:t>Three Forks School Dist</w:t>
      </w:r>
      <w:r>
        <w:t>rict</w:t>
      </w:r>
      <w:r w:rsidRPr="00A11188">
        <w:t xml:space="preserve"> J-24 A.K.A. Three Forks Public Sch</w:t>
      </w:r>
      <w:r>
        <w:t xml:space="preserve">ools, MT, Application No. </w:t>
      </w:r>
      <w:r w:rsidRPr="00075E01">
        <w:t>221039647</w:t>
      </w:r>
      <w:r>
        <w:t>, Request for Waiver, CC Docket No. 02-6 (filed Apr. 5, 2022)</w:t>
      </w:r>
    </w:p>
    <w:p w:rsidR="00EC7239" w:rsidP="00EC7239" w14:paraId="39C227E7" w14:textId="77777777">
      <w:pPr>
        <w:spacing w:after="240"/>
        <w:ind w:left="720"/>
      </w:pPr>
      <w:r w:rsidRPr="007116AE">
        <w:t>Trenton Public Library</w:t>
      </w:r>
      <w:r>
        <w:t>, NE,</w:t>
      </w:r>
      <w:r w:rsidRPr="007116AE">
        <w:t xml:space="preserve"> </w:t>
      </w:r>
      <w:r>
        <w:t xml:space="preserve">Application No. </w:t>
      </w:r>
      <w:r w:rsidRPr="00A0380E">
        <w:t>221039672</w:t>
      </w:r>
      <w:r>
        <w:t xml:space="preserve">, Request for Waiver, CC Docket No. 02-6 (filed Mar. 31, 2022)   </w:t>
      </w:r>
    </w:p>
    <w:p w:rsidR="00EC7239" w:rsidP="00EC7239" w14:paraId="68819F29" w14:textId="77777777">
      <w:pPr>
        <w:spacing w:after="240"/>
        <w:ind w:left="720"/>
      </w:pPr>
      <w:r w:rsidRPr="00971EF3">
        <w:t>Trenton Public Schools</w:t>
      </w:r>
      <w:r>
        <w:t>, MI,</w:t>
      </w:r>
      <w:r w:rsidRPr="00971EF3">
        <w:t xml:space="preserve"> </w:t>
      </w:r>
      <w:r>
        <w:t xml:space="preserve">Application No. </w:t>
      </w:r>
      <w:r w:rsidRPr="006B3A31">
        <w:t>221039439</w:t>
      </w:r>
      <w:r>
        <w:t xml:space="preserve">, Request for Waiver, CC Docket No. 02-6 (filed Mar. 25, 2022, corrected Mar. 28, 2022) </w:t>
      </w:r>
    </w:p>
    <w:p w:rsidR="00EC7239" w:rsidP="00EC7239" w14:paraId="4FC3C45B" w14:textId="77777777">
      <w:pPr>
        <w:spacing w:after="240"/>
        <w:ind w:left="720"/>
      </w:pPr>
      <w:r w:rsidRPr="00F2134C">
        <w:t>Trevor Day School</w:t>
      </w:r>
      <w:r>
        <w:t xml:space="preserve">, NY, Application No. </w:t>
      </w:r>
      <w:r w:rsidRPr="0030610D">
        <w:t>221039884</w:t>
      </w:r>
      <w:r>
        <w:t>, Request for Waiver, CC Docket No. 02-6 (filed Apr. 5, 2022)</w:t>
      </w:r>
    </w:p>
    <w:p w:rsidR="00EC7239" w:rsidP="00EC7239" w14:paraId="2450B672" w14:textId="77777777">
      <w:pPr>
        <w:spacing w:after="240"/>
        <w:ind w:left="720"/>
      </w:pPr>
      <w:r w:rsidRPr="00312864">
        <w:t>Trimble County Public Library</w:t>
      </w:r>
      <w:r>
        <w:t>, KY,</w:t>
      </w:r>
      <w:r w:rsidRPr="00312864">
        <w:t xml:space="preserve"> </w:t>
      </w:r>
      <w:r>
        <w:t xml:space="preserve">Application No. </w:t>
      </w:r>
      <w:r w:rsidRPr="00347658">
        <w:t>221039412</w:t>
      </w:r>
      <w:r>
        <w:t xml:space="preserve">, Request for Waiver, CC Docket No. 02-6 (filed Mar. 25, 2022) </w:t>
      </w:r>
    </w:p>
    <w:p w:rsidR="00EC7239" w:rsidP="00EC7239" w14:paraId="4773EFA8" w14:textId="77777777">
      <w:pPr>
        <w:spacing w:after="240"/>
        <w:ind w:left="720"/>
      </w:pPr>
      <w:r w:rsidRPr="00E95D70">
        <w:t>Trinity Alps Unified School District</w:t>
      </w:r>
      <w:r>
        <w:t>, CA,</w:t>
      </w:r>
      <w:r w:rsidRPr="00500E63">
        <w:t xml:space="preserve"> </w:t>
      </w:r>
      <w:r>
        <w:t xml:space="preserve">Application No. </w:t>
      </w:r>
      <w:r w:rsidRPr="00E97B0F">
        <w:t>221026204</w:t>
      </w:r>
      <w:r>
        <w:t xml:space="preserve">, Request for Waiver, CC Docket No. 02-6 (filed Mar. 24, 2022)  </w:t>
      </w:r>
    </w:p>
    <w:p w:rsidR="00EC7239" w:rsidP="00EC7239" w14:paraId="45BDDB5E" w14:textId="77777777">
      <w:pPr>
        <w:spacing w:after="240"/>
        <w:ind w:left="720"/>
      </w:pPr>
      <w:r w:rsidRPr="006F50B4">
        <w:t>Tularosa Municipal School District</w:t>
      </w:r>
      <w:r>
        <w:t>, NM,</w:t>
      </w:r>
      <w:r w:rsidRPr="006F50B4">
        <w:t xml:space="preserve"> </w:t>
      </w:r>
      <w:r>
        <w:t xml:space="preserve">Application No. </w:t>
      </w:r>
      <w:r w:rsidRPr="003C3EDC">
        <w:t>221039721</w:t>
      </w:r>
      <w:r>
        <w:t xml:space="preserve">, Request for Waiver, CC Docket No. 02-6 (filed Apr. 5, 2022) </w:t>
      </w:r>
    </w:p>
    <w:p w:rsidR="00EC7239" w:rsidP="00EC7239" w14:paraId="1F958F19" w14:textId="77777777">
      <w:pPr>
        <w:spacing w:after="240"/>
        <w:ind w:left="720"/>
      </w:pPr>
      <w:r w:rsidRPr="00EF6FE3">
        <w:t>Tussey Mountain School District</w:t>
      </w:r>
      <w:r>
        <w:t>, PA,</w:t>
      </w:r>
      <w:r w:rsidRPr="00673730">
        <w:t xml:space="preserve"> </w:t>
      </w:r>
      <w:r>
        <w:t xml:space="preserve">Application No. </w:t>
      </w:r>
      <w:r w:rsidRPr="00673730">
        <w:t>221039866</w:t>
      </w:r>
      <w:r>
        <w:t xml:space="preserve">, Request for Waiver, CC Docket No. 02-6 (filed Apr. 4, 2022) </w:t>
      </w:r>
    </w:p>
    <w:p w:rsidR="00EC7239" w:rsidP="00EC7239" w14:paraId="479F85C7" w14:textId="77777777">
      <w:pPr>
        <w:spacing w:after="240"/>
        <w:ind w:left="720"/>
      </w:pPr>
      <w:r w:rsidRPr="005328AC">
        <w:t>Union Christian Academy</w:t>
      </w:r>
      <w:r>
        <w:t>, AR,</w:t>
      </w:r>
      <w:r w:rsidRPr="005328AC">
        <w:t xml:space="preserve"> </w:t>
      </w:r>
      <w:r>
        <w:t xml:space="preserve">Application No. </w:t>
      </w:r>
      <w:r w:rsidRPr="00FC5B5A">
        <w:t>221039479</w:t>
      </w:r>
      <w:r>
        <w:t xml:space="preserve">, Request for Waiver, CC Docket No. 02-6 (filed Mar. 28, 2022)  </w:t>
      </w:r>
    </w:p>
    <w:p w:rsidR="00EC7239" w:rsidP="00EC7239" w14:paraId="4DDBF903" w14:textId="77777777">
      <w:pPr>
        <w:spacing w:after="240"/>
        <w:ind w:left="720"/>
      </w:pPr>
      <w:r w:rsidRPr="00F0380D">
        <w:t>Union City School District</w:t>
      </w:r>
      <w:r>
        <w:t>, NJ,</w:t>
      </w:r>
      <w:r w:rsidRPr="00F0380D">
        <w:t xml:space="preserve"> </w:t>
      </w:r>
      <w:r>
        <w:t xml:space="preserve">Application No. </w:t>
      </w:r>
      <w:r w:rsidRPr="00B84616">
        <w:t>221038253</w:t>
      </w:r>
      <w:r>
        <w:t xml:space="preserve">, Request for Waiver, CC Docket No. 02-6 (filed Mar. 28, 2022) </w:t>
      </w:r>
    </w:p>
    <w:p w:rsidR="00EC7239" w:rsidP="00EC7239" w14:paraId="0AECBA24" w14:textId="77777777">
      <w:pPr>
        <w:spacing w:after="240"/>
        <w:ind w:left="720"/>
      </w:pPr>
      <w:r w:rsidRPr="00033F5E">
        <w:t>United Community Action Partnership, Inc.</w:t>
      </w:r>
      <w:r>
        <w:t xml:space="preserve">, MN, Application No. </w:t>
      </w:r>
      <w:r w:rsidRPr="006F2D96">
        <w:t>221039965</w:t>
      </w:r>
      <w:r>
        <w:t>, Request for Waiver, CC Docket No. 02-6 (filed Apr. 6, 2022)</w:t>
      </w:r>
    </w:p>
    <w:p w:rsidR="00EC7239" w:rsidP="00EC7239" w14:paraId="36ADA695" w14:textId="77777777">
      <w:pPr>
        <w:spacing w:after="240"/>
        <w:ind w:left="720"/>
      </w:pPr>
      <w:r w:rsidRPr="00D93A2F">
        <w:t>Unity Schools</w:t>
      </w:r>
      <w:r>
        <w:t>, CA,</w:t>
      </w:r>
      <w:r w:rsidRPr="00D93A2F">
        <w:t xml:space="preserve"> </w:t>
      </w:r>
      <w:r>
        <w:t xml:space="preserve">Application No. </w:t>
      </w:r>
      <w:r w:rsidRPr="007119BA">
        <w:t>221039394</w:t>
      </w:r>
      <w:r>
        <w:t xml:space="preserve">, Request for Waiver, CC Docket No. 02-6 (filed Mar. 24, 2022)  </w:t>
      </w:r>
    </w:p>
    <w:p w:rsidR="00EC7239" w:rsidP="00EC7239" w14:paraId="3EDC821D" w14:textId="77777777">
      <w:pPr>
        <w:spacing w:after="240"/>
        <w:ind w:left="720"/>
      </w:pPr>
      <w:r w:rsidRPr="00FB2D66">
        <w:t>Urbandale Community School District</w:t>
      </w:r>
      <w:r>
        <w:t>, IA,</w:t>
      </w:r>
      <w:r w:rsidRPr="00FB2D66">
        <w:t xml:space="preserve"> </w:t>
      </w:r>
      <w:r>
        <w:t xml:space="preserve">Application No. </w:t>
      </w:r>
      <w:r w:rsidRPr="005B2D4D">
        <w:t>221039457</w:t>
      </w:r>
      <w:r>
        <w:t xml:space="preserve">, Request for Waiver, CC Docket No. 02-6 (filed Mar. 28, 2022)  </w:t>
      </w:r>
    </w:p>
    <w:p w:rsidR="00EC7239" w:rsidP="00EC7239" w14:paraId="2C78602A" w14:textId="77777777">
      <w:pPr>
        <w:spacing w:after="240"/>
        <w:ind w:left="720"/>
      </w:pPr>
      <w:r w:rsidRPr="00A16DC5">
        <w:t>Van Far School District</w:t>
      </w:r>
      <w:r>
        <w:t>, MO,</w:t>
      </w:r>
      <w:r w:rsidRPr="00A16DC5">
        <w:t xml:space="preserve"> </w:t>
      </w:r>
      <w:r>
        <w:t xml:space="preserve">Application No. </w:t>
      </w:r>
      <w:r w:rsidRPr="0024457D">
        <w:t>221039705</w:t>
      </w:r>
      <w:r>
        <w:t xml:space="preserve">, Request for Waiver, CC Docket No. 02-6 (filed Apr. 4, 2022) </w:t>
      </w:r>
    </w:p>
    <w:p w:rsidR="00EC7239" w:rsidP="00EC7239" w14:paraId="210DE5A1" w14:textId="77777777">
      <w:pPr>
        <w:spacing w:after="240"/>
        <w:ind w:left="720"/>
      </w:pPr>
      <w:r w:rsidRPr="00A16DC5">
        <w:t>Van Far School District</w:t>
      </w:r>
      <w:r>
        <w:t>, MO,</w:t>
      </w:r>
      <w:r w:rsidRPr="00A16DC5">
        <w:t xml:space="preserve"> </w:t>
      </w:r>
      <w:r>
        <w:t xml:space="preserve">Application No. </w:t>
      </w:r>
      <w:r w:rsidRPr="00C80547">
        <w:t>221039663</w:t>
      </w:r>
      <w:r>
        <w:t xml:space="preserve">, Request for Waiver, CC Docket No. 02-6 (filed Apr. 1, 2022) </w:t>
      </w:r>
    </w:p>
    <w:p w:rsidR="00EC7239" w:rsidP="00EC7239" w14:paraId="2D2F1812" w14:textId="77777777">
      <w:pPr>
        <w:spacing w:after="240"/>
        <w:ind w:left="720"/>
      </w:pPr>
      <w:r w:rsidRPr="00C01779">
        <w:t>Walatowa High Charter School</w:t>
      </w:r>
      <w:r>
        <w:t>, NM,</w:t>
      </w:r>
      <w:r w:rsidRPr="00C01779">
        <w:t xml:space="preserve"> </w:t>
      </w:r>
      <w:r>
        <w:t xml:space="preserve">Application No. </w:t>
      </w:r>
      <w:r w:rsidRPr="00DE445B">
        <w:t>221039387</w:t>
      </w:r>
      <w:r>
        <w:t xml:space="preserve">, Request for Waiver, CC Docket No. 02-6 (filed Mar. 28, 2022) </w:t>
      </w:r>
    </w:p>
    <w:p w:rsidR="00EC7239" w:rsidP="00EC7239" w14:paraId="02BB486E" w14:textId="77777777">
      <w:pPr>
        <w:spacing w:after="240"/>
        <w:ind w:left="720"/>
      </w:pPr>
      <w:r w:rsidRPr="007C6668">
        <w:t>Wallingford Public Schools</w:t>
      </w:r>
      <w:r>
        <w:t>, CT,</w:t>
      </w:r>
      <w:r w:rsidRPr="007C6668">
        <w:t xml:space="preserve"> </w:t>
      </w:r>
      <w:r>
        <w:t xml:space="preserve">Application No. </w:t>
      </w:r>
      <w:r w:rsidRPr="00E63735">
        <w:t>221039888</w:t>
      </w:r>
      <w:r>
        <w:t xml:space="preserve">, Request for Waiver, CC Docket No. 02-6 (filed Apr. 5, 2022) </w:t>
      </w:r>
    </w:p>
    <w:p w:rsidR="00EC7239" w:rsidP="00EC7239" w14:paraId="65D647ED" w14:textId="77777777">
      <w:pPr>
        <w:spacing w:after="240"/>
        <w:ind w:left="720"/>
      </w:pPr>
      <w:r w:rsidRPr="00C11C93">
        <w:t>Walters Public Library</w:t>
      </w:r>
      <w:r>
        <w:t>, OK,</w:t>
      </w:r>
      <w:r w:rsidRPr="00EA16EA">
        <w:t xml:space="preserve"> </w:t>
      </w:r>
      <w:r>
        <w:t xml:space="preserve">Application No. </w:t>
      </w:r>
      <w:r w:rsidRPr="009F6607">
        <w:t>221039431</w:t>
      </w:r>
      <w:r>
        <w:t xml:space="preserve">, Request for Waiver, CC Docket No. 02-6 (filed Mar. 23, 2022)  </w:t>
      </w:r>
    </w:p>
    <w:p w:rsidR="00EC7239" w:rsidP="00EC7239" w14:paraId="68923021" w14:textId="77777777">
      <w:pPr>
        <w:spacing w:after="240"/>
        <w:ind w:left="720"/>
      </w:pPr>
      <w:r w:rsidRPr="00345BAD">
        <w:t>Wayland Academy</w:t>
      </w:r>
      <w:r>
        <w:t>, WI,</w:t>
      </w:r>
      <w:r w:rsidRPr="00345BAD">
        <w:t xml:space="preserve"> </w:t>
      </w:r>
      <w:r>
        <w:t xml:space="preserve">Application No. </w:t>
      </w:r>
      <w:r w:rsidRPr="005C7C9C">
        <w:t>221039307</w:t>
      </w:r>
      <w:r>
        <w:t xml:space="preserve">, Request for Waiver, CC Docket No. 02-6 (filed Mar. 23, 2022)  </w:t>
      </w:r>
    </w:p>
    <w:p w:rsidR="00EC7239" w:rsidP="00EC7239" w14:paraId="4B4D5B72" w14:textId="77777777">
      <w:pPr>
        <w:spacing w:after="240"/>
        <w:ind w:left="720"/>
      </w:pPr>
      <w:r w:rsidRPr="00E83BF7">
        <w:t>Wayne Indep</w:t>
      </w:r>
      <w:r>
        <w:t>endent</w:t>
      </w:r>
      <w:r w:rsidRPr="00E83BF7">
        <w:t xml:space="preserve"> School District 10</w:t>
      </w:r>
      <w:r>
        <w:t>, OK,</w:t>
      </w:r>
      <w:r w:rsidRPr="00E83BF7">
        <w:t xml:space="preserve"> </w:t>
      </w:r>
      <w:r>
        <w:t xml:space="preserve">Application No. </w:t>
      </w:r>
      <w:r w:rsidRPr="00274BB9">
        <w:t>221039465</w:t>
      </w:r>
      <w:r>
        <w:t>, Request for Waiver, CC Docket No. 02-6 (filed Mar. 28, 2022)</w:t>
      </w:r>
    </w:p>
    <w:p w:rsidR="00EC7239" w:rsidP="00EC7239" w14:paraId="71BA0F1C" w14:textId="77777777">
      <w:pPr>
        <w:spacing w:after="240"/>
        <w:ind w:left="720"/>
      </w:pPr>
      <w:r w:rsidRPr="00E83BF7">
        <w:t>Wayne Indep</w:t>
      </w:r>
      <w:r>
        <w:t>endent</w:t>
      </w:r>
      <w:r w:rsidRPr="00E83BF7">
        <w:t xml:space="preserve"> School District 10</w:t>
      </w:r>
      <w:r>
        <w:t>, OK,</w:t>
      </w:r>
      <w:r w:rsidRPr="00E83BF7">
        <w:t xml:space="preserve"> </w:t>
      </w:r>
      <w:r>
        <w:t xml:space="preserve">Application No. </w:t>
      </w:r>
      <w:r w:rsidRPr="00F50A01">
        <w:t>221039459</w:t>
      </w:r>
      <w:r>
        <w:t xml:space="preserve">, Request for Waiver, CC Docket No. 02-6 (filed Mar. 28, 2022) </w:t>
      </w:r>
    </w:p>
    <w:p w:rsidR="00EC7239" w:rsidP="00EC7239" w14:paraId="09E29831" w14:textId="77777777">
      <w:pPr>
        <w:spacing w:after="240"/>
        <w:ind w:left="720"/>
      </w:pPr>
      <w:r w:rsidRPr="00037E42">
        <w:t>West Clermont Local School District</w:t>
      </w:r>
      <w:r>
        <w:t>, OH,</w:t>
      </w:r>
      <w:r w:rsidRPr="00037E42">
        <w:t xml:space="preserve"> </w:t>
      </w:r>
      <w:r>
        <w:t xml:space="preserve">Application No. </w:t>
      </w:r>
      <w:r w:rsidRPr="00434C60">
        <w:t>221039501</w:t>
      </w:r>
      <w:r>
        <w:t xml:space="preserve">, Request for Waiver, CC Docket No. 02-6 (filed Mar. 29, 2022)  </w:t>
      </w:r>
    </w:p>
    <w:p w:rsidR="00EC7239" w:rsidP="00EC7239" w14:paraId="54F53C62" w14:textId="77777777">
      <w:pPr>
        <w:spacing w:after="240"/>
        <w:ind w:left="720"/>
      </w:pPr>
      <w:r w:rsidRPr="00C90AA1">
        <w:t>Whitehall School District</w:t>
      </w:r>
      <w:r>
        <w:t xml:space="preserve">, WI, Application No. </w:t>
      </w:r>
      <w:r w:rsidRPr="00881E05">
        <w:t>221039918</w:t>
      </w:r>
      <w:r>
        <w:t>, Request for Waiver, CC Docket No. 02-6 (filed Apr. 5, 2022)</w:t>
      </w:r>
    </w:p>
    <w:p w:rsidR="00EC7239" w:rsidP="00EC7239" w14:paraId="5F1A585C" w14:textId="77777777">
      <w:pPr>
        <w:spacing w:after="240"/>
        <w:ind w:left="720"/>
      </w:pPr>
      <w:r w:rsidRPr="00520952">
        <w:t>Whittemore Prescott Area Schools</w:t>
      </w:r>
      <w:r>
        <w:t>, MI,</w:t>
      </w:r>
      <w:r w:rsidRPr="00520952">
        <w:t xml:space="preserve"> </w:t>
      </w:r>
      <w:r>
        <w:t xml:space="preserve">Application No. </w:t>
      </w:r>
      <w:r w:rsidRPr="00943AC1">
        <w:t>221039827</w:t>
      </w:r>
      <w:r>
        <w:t xml:space="preserve">, Request for Waiver, CC Docket No. 02-6 (filed Apr. 4, 2022) </w:t>
      </w:r>
    </w:p>
    <w:p w:rsidR="00EC7239" w:rsidP="00EC7239" w14:paraId="10BCBCAF" w14:textId="77777777">
      <w:pPr>
        <w:spacing w:after="240"/>
        <w:ind w:left="720"/>
      </w:pPr>
      <w:r w:rsidRPr="00312D35">
        <w:t>William B. Harlan Memorial Library</w:t>
      </w:r>
      <w:r>
        <w:t>, KY,</w:t>
      </w:r>
      <w:r w:rsidRPr="00312D35">
        <w:t xml:space="preserve"> </w:t>
      </w:r>
      <w:r>
        <w:t xml:space="preserve">Application No. </w:t>
      </w:r>
      <w:r w:rsidRPr="00BB1AC9">
        <w:t>221039706</w:t>
      </w:r>
      <w:r>
        <w:t xml:space="preserve">, Request for Waiver, CC Docket No. 02-6 (filed Apr. 1, 2022) </w:t>
      </w:r>
    </w:p>
    <w:p w:rsidR="00EC7239" w:rsidP="00EC7239" w14:paraId="339F3155" w14:textId="77777777">
      <w:pPr>
        <w:spacing w:after="240"/>
        <w:ind w:left="720"/>
      </w:pPr>
      <w:r w:rsidRPr="00BD3C9D">
        <w:t>Wolcott College Preparatory High School</w:t>
      </w:r>
      <w:r>
        <w:t>, IL,</w:t>
      </w:r>
      <w:r w:rsidRPr="00BD3C9D">
        <w:t xml:space="preserve"> </w:t>
      </w:r>
      <w:r>
        <w:t xml:space="preserve">Application No. </w:t>
      </w:r>
      <w:r w:rsidRPr="00465893">
        <w:t>221039686</w:t>
      </w:r>
      <w:r>
        <w:t xml:space="preserve">, Request for Waiver, CC Docket No. 02-6 (filed Apr. 1, 2022) </w:t>
      </w:r>
    </w:p>
    <w:p w:rsidR="00EC7239" w:rsidP="00EC7239" w14:paraId="7D3466B6" w14:textId="77777777">
      <w:pPr>
        <w:spacing w:after="240"/>
        <w:ind w:left="720"/>
      </w:pPr>
      <w:r w:rsidRPr="00E532C8">
        <w:t>Woodland Park School District</w:t>
      </w:r>
      <w:r>
        <w:t>, CO,</w:t>
      </w:r>
      <w:r w:rsidRPr="00747807">
        <w:t xml:space="preserve"> </w:t>
      </w:r>
      <w:r>
        <w:t xml:space="preserve">Application No. </w:t>
      </w:r>
      <w:r w:rsidRPr="00747807">
        <w:t>221039737</w:t>
      </w:r>
      <w:r>
        <w:t xml:space="preserve">, Request for Waiver, CC Docket No. 02-6 (filed Apr. 2, 2022) </w:t>
      </w:r>
    </w:p>
    <w:p w:rsidR="00EC7239" w:rsidP="00EC7239" w14:paraId="5E555657" w14:textId="77777777">
      <w:pPr>
        <w:spacing w:after="240"/>
        <w:ind w:left="720"/>
      </w:pPr>
      <w:r w:rsidRPr="00E600F5">
        <w:t>Xavier High School</w:t>
      </w:r>
      <w:r>
        <w:t xml:space="preserve">, NY, Application No. </w:t>
      </w:r>
      <w:r w:rsidRPr="00215E0E">
        <w:t>221039259</w:t>
      </w:r>
      <w:r>
        <w:t>, Request for Waiver, CC Docket No. 02-6 (filed Mar. 23, 2022)</w:t>
      </w:r>
    </w:p>
    <w:p w:rsidR="00EC7239" w:rsidP="00EC7239" w14:paraId="0ADE3C1F" w14:textId="77777777">
      <w:pPr>
        <w:spacing w:after="240"/>
        <w:ind w:left="720"/>
      </w:pPr>
      <w:r w:rsidRPr="00CF1D0B">
        <w:t>Young Womens Leadership Academy Of Las Vegas</w:t>
      </w:r>
      <w:r>
        <w:t>, NV,</w:t>
      </w:r>
      <w:r w:rsidRPr="00CF1D0B">
        <w:t xml:space="preserve"> </w:t>
      </w:r>
      <w:r>
        <w:t xml:space="preserve">Application No. </w:t>
      </w:r>
      <w:r w:rsidRPr="00622797">
        <w:t>221039843</w:t>
      </w:r>
      <w:r>
        <w:t xml:space="preserve">, Request for Waiver, CC Docket No. 02-6 (filed Apr. 5, 2022) </w:t>
      </w:r>
    </w:p>
    <w:p w:rsidR="00EC7239" w:rsidP="00EC7239" w14:paraId="0AB5360D" w14:textId="77777777">
      <w:pPr>
        <w:spacing w:after="240"/>
        <w:ind w:left="720"/>
      </w:pPr>
      <w:r w:rsidRPr="005A3615">
        <w:t>Youth Advancement Academy</w:t>
      </w:r>
      <w:r>
        <w:t>, MI,</w:t>
      </w:r>
      <w:r w:rsidRPr="00C66B3C">
        <w:t xml:space="preserve"> </w:t>
      </w:r>
      <w:r>
        <w:t xml:space="preserve">Application No. </w:t>
      </w:r>
      <w:r w:rsidRPr="00C66B3C">
        <w:t>221039272</w:t>
      </w:r>
      <w:r>
        <w:t xml:space="preserve">, Request for Waiver, CC Docket No. 02-6 (filed Mar. 28, 2022) </w:t>
      </w:r>
    </w:p>
    <w:p w:rsidR="00EC7239" w:rsidP="00EC7239" w14:paraId="64E73A75" w14:textId="77777777">
      <w:pPr>
        <w:spacing w:after="240"/>
        <w:ind w:left="720"/>
      </w:pPr>
      <w:r w:rsidRPr="00BE1779">
        <w:t>Youthbuild Charter School Of California</w:t>
      </w:r>
      <w:r>
        <w:t>, CA.</w:t>
      </w:r>
      <w:r w:rsidRPr="00BE1779">
        <w:t xml:space="preserve"> </w:t>
      </w:r>
      <w:r>
        <w:t xml:space="preserve">Application No. </w:t>
      </w:r>
      <w:r w:rsidRPr="00021C98">
        <w:t>221039548</w:t>
      </w:r>
      <w:r>
        <w:t xml:space="preserve">, Request for Waiver, CC Docket No. 02-6 (filed Mar. 30, 2022) </w:t>
      </w:r>
    </w:p>
    <w:p w:rsidR="00EC7239" w:rsidP="00EC7239" w14:paraId="15BA7B04" w14:textId="77777777">
      <w:pPr>
        <w:spacing w:after="240"/>
        <w:ind w:left="720"/>
      </w:pPr>
      <w:r w:rsidRPr="00655A4D">
        <w:t>Ypsilanti Community Schools</w:t>
      </w:r>
      <w:r>
        <w:t xml:space="preserve">, MI, Application No. </w:t>
      </w:r>
      <w:r w:rsidRPr="000E1BF9">
        <w:t>221039484</w:t>
      </w:r>
      <w:r>
        <w:t>, Request for Waiver, CC Docket No. 02-6 (filed Mar. 29, 2022)</w:t>
      </w:r>
    </w:p>
    <w:p w:rsidR="00EC7239" w:rsidP="00EC7239" w14:paraId="2E0DFA22" w14:textId="77777777">
      <w:pPr>
        <w:spacing w:after="240"/>
        <w:ind w:left="720"/>
      </w:pPr>
      <w:r w:rsidRPr="00CB57AA">
        <w:t>Z L Sung Adventist Academy</w:t>
      </w:r>
      <w:r>
        <w:t xml:space="preserve">, FL, Application No. </w:t>
      </w:r>
      <w:r w:rsidRPr="006A7299">
        <w:t>221039358</w:t>
      </w:r>
      <w:r>
        <w:t>, Request for Waiver, CC Docket No. 02-6 (filed Mar. 24, 2022)</w:t>
      </w:r>
    </w:p>
    <w:p w:rsidR="00EC7239" w:rsidP="00C064A5" w14:paraId="6941AE3C" w14:textId="77777777">
      <w:pPr>
        <w:keepNext/>
        <w:widowControl/>
        <w:spacing w:after="240" w:line="259" w:lineRule="auto"/>
        <w:rPr>
          <w:i/>
          <w:iCs/>
        </w:rPr>
      </w:pPr>
      <w:r>
        <w:rPr>
          <w:rStyle w:val="normaltextrun"/>
          <w:i/>
          <w:iCs/>
        </w:rPr>
        <w:t xml:space="preserve">     </w:t>
      </w:r>
      <w:r>
        <w:rPr>
          <w:i/>
          <w:iCs/>
        </w:rPr>
        <w:t>Late-Filed FCC Form 486</w:t>
      </w:r>
      <w:r>
        <w:rPr>
          <w:rStyle w:val="FootnoteReference"/>
        </w:rPr>
        <w:footnoteReference w:id="11"/>
      </w:r>
    </w:p>
    <w:p w:rsidR="00EC7239" w:rsidP="00EC7239" w14:paraId="17C6235E" w14:textId="77777777">
      <w:pPr>
        <w:spacing w:after="240"/>
        <w:ind w:left="720"/>
      </w:pPr>
      <w:r w:rsidRPr="002845F7">
        <w:t>Empower Community High School Consortium and Gals Boys Consortium</w:t>
      </w:r>
      <w:r>
        <w:t>, CO,</w:t>
      </w:r>
      <w:r w:rsidRPr="002845F7">
        <w:t xml:space="preserve"> </w:t>
      </w:r>
      <w:r>
        <w:t xml:space="preserve">Application Nos. </w:t>
      </w:r>
      <w:r w:rsidRPr="008D4D31">
        <w:t>201041406, 201041430</w:t>
      </w:r>
      <w:r>
        <w:t xml:space="preserve">, </w:t>
      </w:r>
      <w:bookmarkStart w:id="2" w:name="_Hlk100231009"/>
      <w:r>
        <w:t xml:space="preserve">Request for Review and/or Waiver, CC Docket No. 02-6 (filed Jan. 7, 2022) </w:t>
      </w:r>
    </w:p>
    <w:bookmarkEnd w:id="2"/>
    <w:p w:rsidR="00EC7239" w:rsidP="00EC7239" w14:paraId="27479262" w14:textId="77777777">
      <w:pPr>
        <w:spacing w:after="240"/>
        <w:ind w:left="720"/>
      </w:pPr>
      <w:r w:rsidRPr="0047771B">
        <w:t>Mitchell County School District</w:t>
      </w:r>
      <w:r>
        <w:t xml:space="preserve">, GA, Application No. </w:t>
      </w:r>
      <w:r w:rsidRPr="00ED06B0">
        <w:t>201027697</w:t>
      </w:r>
      <w:r>
        <w:t>, Request for Review and/or Waiver, CC Docket No. 02-6 (filed Jan. 14, 2022)</w:t>
      </w:r>
    </w:p>
    <w:p w:rsidR="00EC7239" w:rsidP="00EC7239" w14:paraId="7FC78D25" w14:textId="77777777">
      <w:pPr>
        <w:spacing w:after="240" w:line="259" w:lineRule="auto"/>
        <w:rPr>
          <w:i/>
          <w:iCs/>
        </w:rPr>
      </w:pPr>
      <w:r>
        <w:rPr>
          <w:i/>
          <w:iCs/>
        </w:rPr>
        <w:t xml:space="preserve">      </w:t>
      </w:r>
      <w:r w:rsidRPr="0079385B">
        <w:rPr>
          <w:i/>
          <w:iCs/>
        </w:rPr>
        <w:t>Necessary Resources</w:t>
      </w:r>
      <w:r>
        <w:rPr>
          <w:rStyle w:val="FootnoteReference"/>
        </w:rPr>
        <w:footnoteReference w:id="12"/>
      </w:r>
    </w:p>
    <w:p w:rsidR="00EC7239" w:rsidP="00EC7239" w14:paraId="257EB297" w14:textId="77777777">
      <w:pPr>
        <w:spacing w:after="240"/>
        <w:ind w:left="720"/>
      </w:pPr>
      <w:r w:rsidRPr="006C16E1">
        <w:t>Johnston County School District</w:t>
      </w:r>
      <w:r>
        <w:t xml:space="preserve">, NC, Application Nos. </w:t>
      </w:r>
      <w:r w:rsidRPr="006C16E1">
        <w:t>484709, 537731</w:t>
      </w:r>
      <w:r>
        <w:t>, Request for Review, CC Docket No. 02-6 (filed Oct. 14, 2010)</w:t>
      </w:r>
    </w:p>
    <w:p w:rsidR="00EC7239" w:rsidRPr="00003B4E" w:rsidP="00EC7239" w14:paraId="0895FEEF" w14:textId="77777777">
      <w:pPr>
        <w:spacing w:after="240"/>
        <w:ind w:left="720"/>
      </w:pPr>
      <w:r w:rsidRPr="00003B4E">
        <w:t>St. Louis City School District</w:t>
      </w:r>
      <w:r>
        <w:t>, MO,</w:t>
      </w:r>
      <w:r w:rsidRPr="00003B4E">
        <w:t xml:space="preserve"> </w:t>
      </w:r>
      <w:r>
        <w:t xml:space="preserve">Application No. </w:t>
      </w:r>
      <w:r w:rsidRPr="00CA54E4">
        <w:t>308298</w:t>
      </w:r>
      <w:r>
        <w:t xml:space="preserve">, Request for Review, CC Docket No. 02-6 (filed Mar. 10, 2020) </w:t>
      </w:r>
      <w:r w:rsidRPr="00003B4E">
        <w:t xml:space="preserve">  </w:t>
      </w:r>
    </w:p>
    <w:p w:rsidR="00EC7239" w:rsidP="00EC7239" w14:paraId="7D61D383" w14:textId="77777777">
      <w:pPr>
        <w:spacing w:after="240" w:line="259" w:lineRule="auto"/>
        <w:rPr>
          <w:i/>
          <w:iCs/>
        </w:rPr>
      </w:pPr>
      <w:r>
        <w:rPr>
          <w:i/>
          <w:iCs/>
        </w:rPr>
        <w:t xml:space="preserve">      Remand to Examine Funding Issue</w:t>
      </w:r>
      <w:r>
        <w:rPr>
          <w:rStyle w:val="FootnoteReference"/>
        </w:rPr>
        <w:footnoteReference w:id="13"/>
      </w:r>
    </w:p>
    <w:p w:rsidR="00EC7239" w:rsidRPr="009D3E38" w:rsidP="00783DD9" w14:paraId="2CFC4DBD" w14:textId="77777777">
      <w:pPr>
        <w:widowControl/>
        <w:spacing w:after="240" w:line="259" w:lineRule="auto"/>
        <w:ind w:left="720"/>
      </w:pPr>
      <w:r>
        <w:t>M</w:t>
      </w:r>
      <w:r w:rsidRPr="007C4640">
        <w:t>adison Telephone LLC (Madison Virgil School District)</w:t>
      </w:r>
      <w:r>
        <w:t>, KS,</w:t>
      </w:r>
      <w:r w:rsidRPr="00003B4E">
        <w:t xml:space="preserve"> </w:t>
      </w:r>
      <w:r>
        <w:t xml:space="preserve">Application No. </w:t>
      </w:r>
      <w:r w:rsidRPr="00BA255B">
        <w:t>191020327</w:t>
      </w:r>
      <w:r>
        <w:t>, Request for Review, CC Docket No. 02-6 (filed Sept. 24, 2020)</w:t>
      </w:r>
    </w:p>
    <w:p w:rsidR="00EC7239" w:rsidP="00EC7239" w14:paraId="663F1CF5" w14:textId="77777777">
      <w:pPr>
        <w:spacing w:after="240" w:line="259" w:lineRule="auto"/>
        <w:rPr>
          <w:i/>
          <w:iCs/>
        </w:rPr>
      </w:pPr>
      <w:r>
        <w:rPr>
          <w:i/>
          <w:iCs/>
        </w:rPr>
        <w:t xml:space="preserve">      Service Delivery Deadline Extension Requirement Met</w:t>
      </w:r>
      <w:r>
        <w:rPr>
          <w:rStyle w:val="FootnoteReference"/>
        </w:rPr>
        <w:footnoteReference w:id="14"/>
      </w:r>
    </w:p>
    <w:p w:rsidR="00EC7239" w:rsidRPr="009D3E38" w:rsidP="00EC7239" w14:paraId="1E46BFEB" w14:textId="77777777">
      <w:pPr>
        <w:spacing w:after="240" w:line="259" w:lineRule="auto"/>
        <w:ind w:left="720"/>
      </w:pPr>
      <w:r w:rsidRPr="005A5A5F">
        <w:t>The Fishel Company (Jefferson County Public Schools)</w:t>
      </w:r>
      <w:r>
        <w:t>, KY,</w:t>
      </w:r>
      <w:r w:rsidRPr="00003B4E">
        <w:t xml:space="preserve"> </w:t>
      </w:r>
      <w:r>
        <w:t xml:space="preserve">Application No. </w:t>
      </w:r>
      <w:r w:rsidRPr="00A01CF2">
        <w:t>171026261</w:t>
      </w:r>
      <w:r>
        <w:t>, Request for Review, CC Docket No. 02-6 (filed Dec. 19, 2019)</w:t>
      </w:r>
    </w:p>
    <w:p w:rsidR="00EC7239" w:rsidP="00EC7239" w14:paraId="1B3D56D7" w14:textId="77777777">
      <w:pPr>
        <w:spacing w:after="240" w:line="259" w:lineRule="auto"/>
        <w:rPr>
          <w:i/>
          <w:iCs/>
        </w:rPr>
      </w:pPr>
      <w:r>
        <w:rPr>
          <w:i/>
          <w:iCs/>
        </w:rPr>
        <w:t xml:space="preserve">      Substituting FCC Form 486 Certification and Information</w:t>
      </w:r>
      <w:r>
        <w:rPr>
          <w:rStyle w:val="FootnoteReference"/>
        </w:rPr>
        <w:footnoteReference w:id="15"/>
      </w:r>
      <w:r>
        <w:rPr>
          <w:i/>
          <w:iCs/>
        </w:rPr>
        <w:t xml:space="preserve"> </w:t>
      </w:r>
    </w:p>
    <w:p w:rsidR="00EC7239" w:rsidRPr="007065C2" w:rsidP="00EC7239" w14:paraId="1B393FFD" w14:textId="77777777">
      <w:pPr>
        <w:spacing w:after="240" w:line="259" w:lineRule="auto"/>
        <w:ind w:left="720"/>
      </w:pPr>
      <w:r w:rsidRPr="00246ABA">
        <w:t>United Systems, Inc. (Boley Independent School District I-13)</w:t>
      </w:r>
      <w:r>
        <w:t>, OK,</w:t>
      </w:r>
      <w:r w:rsidRPr="00003B4E">
        <w:t xml:space="preserve"> </w:t>
      </w:r>
      <w:r>
        <w:t xml:space="preserve">Application No. </w:t>
      </w:r>
      <w:r w:rsidRPr="0048512C">
        <w:t>535035</w:t>
      </w:r>
      <w:r>
        <w:t>, Request for Review, CC Docket No. 02-6 (filed Nov. 18, 2020)</w:t>
      </w:r>
    </w:p>
    <w:p w:rsidR="00EC7239" w:rsidRPr="00C56643" w:rsidP="00EC7239" w14:paraId="7E588421" w14:textId="77777777">
      <w:pPr>
        <w:spacing w:after="240" w:line="259" w:lineRule="auto"/>
      </w:pPr>
      <w:r>
        <w:rPr>
          <w:i/>
          <w:iCs/>
        </w:rPr>
        <w:t xml:space="preserve">      Sufficient Information Provided to Determine Eligibility</w:t>
      </w:r>
      <w:r>
        <w:rPr>
          <w:rStyle w:val="FootnoteReference"/>
        </w:rPr>
        <w:footnoteReference w:id="16"/>
      </w:r>
    </w:p>
    <w:p w:rsidR="00EC7239" w:rsidP="00EC7239" w14:paraId="24D1E12C" w14:textId="77777777">
      <w:pPr>
        <w:widowControl/>
        <w:spacing w:after="240" w:line="259" w:lineRule="auto"/>
        <w:ind w:left="720"/>
        <w:rPr>
          <w:i/>
          <w:iCs/>
        </w:rPr>
      </w:pPr>
      <w:r w:rsidRPr="001B7008">
        <w:t>J. Sterling Morton High School District 201</w:t>
      </w:r>
      <w:r>
        <w:t>, IL,</w:t>
      </w:r>
      <w:r w:rsidRPr="00003B4E">
        <w:t xml:space="preserve"> </w:t>
      </w:r>
      <w:r>
        <w:t xml:space="preserve">Application No. </w:t>
      </w:r>
      <w:r w:rsidRPr="001B7008">
        <w:t>181041659</w:t>
      </w:r>
      <w:r>
        <w:t>, Request for Review, CC Docket No. 02-6 (filed Feb. 18, 2020)</w:t>
      </w:r>
    </w:p>
    <w:p w:rsidR="00EC7239" w:rsidP="00783DD9" w14:paraId="22B82024" w14:textId="77777777">
      <w:pPr>
        <w:keepNext/>
        <w:spacing w:after="240" w:line="259" w:lineRule="auto"/>
        <w:rPr>
          <w:i/>
          <w:iCs/>
        </w:rPr>
      </w:pPr>
      <w:r>
        <w:rPr>
          <w:i/>
          <w:iCs/>
        </w:rPr>
        <w:t xml:space="preserve">      </w:t>
      </w:r>
      <w:r w:rsidRPr="007325F0">
        <w:rPr>
          <w:i/>
          <w:iCs/>
        </w:rPr>
        <w:t>USAC Decision Issued After Invoice Deadline</w:t>
      </w:r>
      <w:r>
        <w:rPr>
          <w:rStyle w:val="FootnoteReference"/>
        </w:rPr>
        <w:footnoteReference w:id="17"/>
      </w:r>
    </w:p>
    <w:p w:rsidR="00EC7239" w:rsidP="00EC7239" w14:paraId="0CB5BFAD" w14:textId="77777777">
      <w:pPr>
        <w:spacing w:after="240" w:line="259" w:lineRule="auto"/>
        <w:ind w:left="720"/>
      </w:pPr>
      <w:r w:rsidRPr="00F8135C">
        <w:t>Cincinnati Technology Academy</w:t>
      </w:r>
      <w:r>
        <w:t>, OH,</w:t>
      </w:r>
      <w:r w:rsidRPr="00003B4E">
        <w:t xml:space="preserve"> </w:t>
      </w:r>
      <w:r>
        <w:t xml:space="preserve">Application No. </w:t>
      </w:r>
      <w:r w:rsidRPr="008F50AF">
        <w:t>191023794</w:t>
      </w:r>
      <w:r>
        <w:t>, Request for Waiver, CC Docket No. 02-6 (filed Oct. 25, 2021)</w:t>
      </w:r>
    </w:p>
    <w:p w:rsidR="00EC7239" w:rsidP="00EC7239" w14:paraId="338704F9" w14:textId="77777777">
      <w:pPr>
        <w:spacing w:after="240" w:line="259" w:lineRule="auto"/>
        <w:ind w:left="720"/>
      </w:pPr>
      <w:r w:rsidRPr="005D6B68">
        <w:t>Minnehaha Academy</w:t>
      </w:r>
      <w:r>
        <w:t>, MN,</w:t>
      </w:r>
      <w:r w:rsidRPr="00003B4E">
        <w:t xml:space="preserve"> </w:t>
      </w:r>
      <w:r>
        <w:t xml:space="preserve">Application Nos. </w:t>
      </w:r>
      <w:r w:rsidRPr="00CF03C2">
        <w:t>191032225, 191040172</w:t>
      </w:r>
      <w:r>
        <w:t>, Request for Waiver, CC Docket No. 02-6 (filed Oct. 25, 2021)</w:t>
      </w:r>
    </w:p>
    <w:p w:rsidR="00EC7239" w:rsidP="00EC7239" w14:paraId="5DD695FA" w14:textId="77777777">
      <w:pPr>
        <w:spacing w:after="240" w:line="259" w:lineRule="auto"/>
        <w:ind w:left="720"/>
      </w:pPr>
      <w:r w:rsidRPr="00C069A3">
        <w:t>Oro Grande Elementary School District</w:t>
      </w:r>
      <w:r>
        <w:t xml:space="preserve">, CA, Application No. </w:t>
      </w:r>
      <w:r w:rsidRPr="00EE3B51">
        <w:t>191041149</w:t>
      </w:r>
      <w:r>
        <w:t>, Request for Waiver, CC Docket No. 02-6 (filed Sept. 30, 2021)</w:t>
      </w:r>
    </w:p>
    <w:p w:rsidR="00EC7239" w:rsidP="00EC7239" w14:paraId="0C4489A4" w14:textId="77777777">
      <w:pPr>
        <w:spacing w:after="240" w:line="259" w:lineRule="auto"/>
        <w:ind w:left="720"/>
        <w:rPr>
          <w:i/>
          <w:iCs/>
        </w:rPr>
      </w:pPr>
      <w:r>
        <w:t>Uplift Education, TX,</w:t>
      </w:r>
      <w:r w:rsidRPr="00003B4E">
        <w:t xml:space="preserve"> </w:t>
      </w:r>
      <w:r>
        <w:t xml:space="preserve">Application No. </w:t>
      </w:r>
      <w:r w:rsidRPr="00CF04CA">
        <w:t>171001911</w:t>
      </w:r>
      <w:r>
        <w:t>, Request for Waiver, CC Docket No. 02-6 (filed Nov. 5, 2020)</w:t>
      </w:r>
    </w:p>
    <w:p w:rsidR="00EC7239" w:rsidP="00EC7239" w14:paraId="3C6108AF" w14:textId="77777777">
      <w:pPr>
        <w:spacing w:after="240"/>
        <w:ind w:left="360"/>
        <w:rPr>
          <w:i/>
        </w:rPr>
      </w:pPr>
      <w:r w:rsidRPr="002E7694">
        <w:rPr>
          <w:i/>
        </w:rPr>
        <w:t>Waiver of Installment Payment Rules</w:t>
      </w:r>
      <w:r>
        <w:rPr>
          <w:rStyle w:val="FootnoteReference"/>
          <w:iCs/>
        </w:rPr>
        <w:footnoteReference w:id="18"/>
      </w:r>
    </w:p>
    <w:p w:rsidR="00EC7239" w:rsidRPr="002E7694" w:rsidP="00EC7239" w14:paraId="7196EC93" w14:textId="77777777">
      <w:pPr>
        <w:spacing w:after="240"/>
        <w:ind w:left="720"/>
        <w:rPr>
          <w:iCs/>
        </w:rPr>
      </w:pPr>
      <w:r w:rsidRPr="008F11AF">
        <w:t>Hunt Telecommunications, LLC (Caddo Parish School District)</w:t>
      </w:r>
      <w:r>
        <w:t xml:space="preserve">, LA, Application No. </w:t>
      </w:r>
      <w:r w:rsidRPr="005D47C8">
        <w:t>161038633</w:t>
      </w:r>
      <w:r>
        <w:t>, Request for Review and/or Waiver, CC Docket No. 02-6 (filed Aug. 5, 2019)</w:t>
      </w:r>
    </w:p>
    <w:p w:rsidR="00EC7239" w:rsidP="00EC7239" w14:paraId="45FEBCC9" w14:textId="77777777">
      <w:pPr>
        <w:spacing w:after="240"/>
        <w:rPr>
          <w:u w:val="single"/>
        </w:rPr>
      </w:pPr>
      <w:r>
        <w:rPr>
          <w:u w:val="single"/>
        </w:rPr>
        <w:t>Grant in Part/Deny in Part</w:t>
      </w:r>
    </w:p>
    <w:p w:rsidR="00EC7239" w:rsidP="00EC7239" w14:paraId="589D4EBF" w14:textId="77777777">
      <w:pPr>
        <w:spacing w:after="240"/>
      </w:pPr>
      <w:r>
        <w:t xml:space="preserve">       </w:t>
      </w:r>
      <w:r w:rsidRPr="008261CD">
        <w:rPr>
          <w:i/>
          <w:iCs/>
        </w:rPr>
        <w:t>Ministerial and/or Clerical Error and Ineligible Service</w:t>
      </w:r>
      <w:r>
        <w:rPr>
          <w:rStyle w:val="FootnoteReference"/>
        </w:rPr>
        <w:footnoteReference w:id="19"/>
      </w:r>
    </w:p>
    <w:p w:rsidR="00EC7239" w:rsidRPr="00B52A94" w:rsidP="00EC7239" w14:paraId="25E2EC86" w14:textId="77777777">
      <w:pPr>
        <w:spacing w:after="240"/>
        <w:ind w:left="720"/>
      </w:pPr>
      <w:r>
        <w:t xml:space="preserve">Las Cruces Public Schools Consortium, NM, Application No. 191030240, Request for Review </w:t>
      </w:r>
      <w:r w:rsidRPr="0041082E">
        <w:t xml:space="preserve">and/or Waiver, CC Docket No. 02-6 (filed </w:t>
      </w:r>
      <w:r>
        <w:t>Mar. 14</w:t>
      </w:r>
      <w:r w:rsidRPr="0041082E">
        <w:t xml:space="preserve">, 2022) </w:t>
      </w:r>
    </w:p>
    <w:p w:rsidR="00EC7239" w:rsidP="00EC7239" w14:paraId="0D98A32E" w14:textId="77777777">
      <w:pPr>
        <w:spacing w:after="240" w:line="259" w:lineRule="auto"/>
        <w:rPr>
          <w:i/>
          <w:iCs/>
        </w:rPr>
      </w:pPr>
      <w:r w:rsidRPr="000C1FFD">
        <w:rPr>
          <w:u w:val="single"/>
        </w:rPr>
        <w:t>Deni</w:t>
      </w:r>
      <w:r>
        <w:rPr>
          <w:u w:val="single"/>
        </w:rPr>
        <w:t>ed</w:t>
      </w:r>
      <w:r w:rsidRPr="30092B15">
        <w:rPr>
          <w:i/>
          <w:iCs/>
        </w:rPr>
        <w:t xml:space="preserve">   </w:t>
      </w:r>
    </w:p>
    <w:p w:rsidR="00EC7239" w:rsidP="00EC7239" w14:paraId="33B8CEAA" w14:textId="77777777">
      <w:pPr>
        <w:spacing w:after="240" w:line="259" w:lineRule="auto"/>
        <w:rPr>
          <w:i/>
          <w:iCs/>
        </w:rPr>
      </w:pPr>
      <w:r>
        <w:rPr>
          <w:i/>
          <w:iCs/>
        </w:rPr>
        <w:t xml:space="preserve">      </w:t>
      </w:r>
      <w:r w:rsidRPr="30092B15">
        <w:rPr>
          <w:i/>
          <w:iCs/>
        </w:rPr>
        <w:t xml:space="preserve">Invoice </w:t>
      </w:r>
      <w:r>
        <w:rPr>
          <w:i/>
          <w:iCs/>
        </w:rPr>
        <w:t xml:space="preserve">Filing </w:t>
      </w:r>
      <w:r w:rsidRPr="30092B15">
        <w:rPr>
          <w:i/>
          <w:iCs/>
        </w:rPr>
        <w:t>Deadline Extension</w:t>
      </w:r>
      <w:r>
        <w:rPr>
          <w:rStyle w:val="FootnoteReference"/>
        </w:rPr>
        <w:footnoteReference w:id="20"/>
      </w:r>
    </w:p>
    <w:p w:rsidR="00EC7239" w:rsidRPr="00FA7FEA" w:rsidP="00EC7239" w14:paraId="53DD1704" w14:textId="77777777">
      <w:pPr>
        <w:keepNext/>
        <w:widowControl/>
        <w:spacing w:after="240"/>
        <w:ind w:left="720"/>
      </w:pPr>
      <w:r w:rsidRPr="0082659C">
        <w:t>Ector County Independent School District</w:t>
      </w:r>
      <w:r>
        <w:t>, TX,</w:t>
      </w:r>
      <w:r w:rsidRPr="00003B4E">
        <w:t xml:space="preserve"> </w:t>
      </w:r>
      <w:r>
        <w:t xml:space="preserve">Application No. </w:t>
      </w:r>
      <w:r w:rsidRPr="0082659C">
        <w:t>181020369</w:t>
      </w:r>
      <w:r>
        <w:t>, Request for Waiver, CC Docket No. 02-6 (filed June 8, 2020)</w:t>
      </w:r>
    </w:p>
    <w:p w:rsidR="00EC7239" w:rsidP="00EC7239" w14:paraId="63C8C453" w14:textId="77777777">
      <w:pPr>
        <w:spacing w:after="240" w:line="259" w:lineRule="auto"/>
        <w:rPr>
          <w:i/>
          <w:iCs/>
        </w:rPr>
      </w:pPr>
      <w:r>
        <w:rPr>
          <w:i/>
          <w:iCs/>
        </w:rPr>
        <w:t xml:space="preserve">     Late-Filed FCC Form 486</w:t>
      </w:r>
      <w:r>
        <w:rPr>
          <w:rStyle w:val="FootnoteReference"/>
        </w:rPr>
        <w:footnoteReference w:id="21"/>
      </w:r>
    </w:p>
    <w:p w:rsidR="00EC7239" w:rsidP="00EC7239" w14:paraId="2820961F" w14:textId="77777777">
      <w:pPr>
        <w:spacing w:after="240" w:line="259" w:lineRule="auto"/>
        <w:ind w:left="720"/>
        <w:rPr>
          <w:i/>
          <w:iCs/>
        </w:rPr>
      </w:pPr>
      <w:r w:rsidRPr="00316018">
        <w:t>Oakmont Education Group Consortium</w:t>
      </w:r>
      <w:r>
        <w:t>, OH,</w:t>
      </w:r>
      <w:r w:rsidRPr="00003B4E">
        <w:t xml:space="preserve"> </w:t>
      </w:r>
      <w:r>
        <w:t xml:space="preserve">Application No. </w:t>
      </w:r>
      <w:r w:rsidRPr="00820CEF">
        <w:t>161061042</w:t>
      </w:r>
      <w:r>
        <w:t>, Request for Waiver, CC Docket No. 02-6 (filed Apr. 27, 2020, supplemented May 15, 2020)</w:t>
      </w:r>
    </w:p>
    <w:p w:rsidR="00EC7239" w:rsidP="00783DD9" w14:paraId="052BE14E" w14:textId="77777777">
      <w:pPr>
        <w:keepNext/>
        <w:spacing w:after="240" w:line="259" w:lineRule="auto"/>
      </w:pPr>
      <w:r>
        <w:t xml:space="preserve">   </w:t>
      </w:r>
      <w:r w:rsidRPr="76E5D574">
        <w:rPr>
          <w:i/>
          <w:iCs/>
        </w:rPr>
        <w:t>Untimely Filed Appeals or Waiver Requests</w:t>
      </w:r>
      <w:r>
        <w:rPr>
          <w:vertAlign w:val="superscript"/>
        </w:rPr>
        <w:footnoteReference w:id="22"/>
      </w:r>
    </w:p>
    <w:p w:rsidR="00EC7239" w:rsidP="00864DF5" w14:paraId="7F6F3018" w14:textId="77777777">
      <w:pPr>
        <w:spacing w:after="240" w:line="259" w:lineRule="auto"/>
        <w:ind w:left="720"/>
      </w:pPr>
      <w:r w:rsidRPr="0028612F">
        <w:t>ApplianSys LLC (Education Center International Academy)</w:t>
      </w:r>
      <w:r>
        <w:t>, TX,</w:t>
      </w:r>
      <w:r w:rsidRPr="00B269A4">
        <w:t xml:space="preserve"> </w:t>
      </w:r>
      <w:r>
        <w:t xml:space="preserve">Application No. </w:t>
      </w:r>
      <w:r w:rsidRPr="006400C4">
        <w:t>191006496</w:t>
      </w:r>
      <w:r>
        <w:t xml:space="preserve">, Request for Waiver, CC Docket No. 02-6 (filed Oct. 7, 2021)  </w:t>
      </w:r>
    </w:p>
    <w:p w:rsidR="00EC7239" w:rsidP="00864DF5" w14:paraId="679502DA" w14:textId="77777777">
      <w:pPr>
        <w:spacing w:after="240"/>
        <w:ind w:left="720"/>
      </w:pPr>
      <w:r w:rsidRPr="003E779C">
        <w:t>ApplianSys LLC (El Dorado Springs School District R2)</w:t>
      </w:r>
      <w:r>
        <w:t>, MO,</w:t>
      </w:r>
      <w:r w:rsidRPr="008D69E0">
        <w:t xml:space="preserve"> </w:t>
      </w:r>
      <w:r>
        <w:t xml:space="preserve">Application No. </w:t>
      </w:r>
      <w:r w:rsidRPr="003C29C8">
        <w:t>181031924</w:t>
      </w:r>
      <w:r>
        <w:t xml:space="preserve">, Request for Waiver, CC Docket No. 02-6 (filed Oct. 7, 2021) </w:t>
      </w:r>
    </w:p>
    <w:p w:rsidR="00EC7239" w:rsidP="00864DF5" w14:paraId="5A9B4208" w14:textId="77777777">
      <w:pPr>
        <w:spacing w:after="240"/>
        <w:ind w:left="720"/>
      </w:pPr>
      <w:r w:rsidRPr="00283668">
        <w:t>ApplianSys LLC (Norton School District)</w:t>
      </w:r>
      <w:r>
        <w:t>, MA,</w:t>
      </w:r>
      <w:r w:rsidRPr="00283668">
        <w:t xml:space="preserve"> </w:t>
      </w:r>
      <w:r>
        <w:t xml:space="preserve">Application No. </w:t>
      </w:r>
      <w:r w:rsidRPr="007C3AE6">
        <w:t>181013955</w:t>
      </w:r>
      <w:r>
        <w:t xml:space="preserve">, Request for Waiver, CC Docket No. 02-6 (filed Sept. 22, 2021) </w:t>
      </w:r>
    </w:p>
    <w:p w:rsidR="00EC7239" w:rsidP="00864DF5" w14:paraId="114108C6" w14:textId="77777777">
      <w:pPr>
        <w:spacing w:after="240"/>
        <w:ind w:left="720"/>
      </w:pPr>
      <w:r w:rsidRPr="0065130B">
        <w:t>ApplianSys LLC (Quakertown Christian School)</w:t>
      </w:r>
      <w:r>
        <w:t>, PA,</w:t>
      </w:r>
      <w:r w:rsidRPr="0065130B">
        <w:t xml:space="preserve"> </w:t>
      </w:r>
      <w:r>
        <w:t xml:space="preserve">Application No. </w:t>
      </w:r>
      <w:r w:rsidRPr="00D91C35">
        <w:t>171038961</w:t>
      </w:r>
      <w:r>
        <w:t xml:space="preserve">, Request for Waiver, CC Docket No. 02-6 (filed Sept. 20, 2021) </w:t>
      </w:r>
    </w:p>
    <w:p w:rsidR="00EC7239" w:rsidP="00864DF5" w14:paraId="06FA3B92" w14:textId="77777777">
      <w:pPr>
        <w:spacing w:after="240"/>
        <w:ind w:left="720"/>
      </w:pPr>
      <w:r w:rsidRPr="00BD7563">
        <w:t>ApplianSys LLC (Warren County School District R 3)</w:t>
      </w:r>
      <w:r>
        <w:t>, MO,</w:t>
      </w:r>
      <w:r w:rsidRPr="00BD7563">
        <w:t xml:space="preserve"> Application No. </w:t>
      </w:r>
      <w:r>
        <w:t>181023359</w:t>
      </w:r>
      <w:r w:rsidRPr="00BD7563">
        <w:t>, Request for Waiver, CC Docket No. 02-6 (filed Sept. 2</w:t>
      </w:r>
      <w:r>
        <w:t>3</w:t>
      </w:r>
      <w:r w:rsidRPr="00BD7563">
        <w:t>, 2021)</w:t>
      </w:r>
      <w:r>
        <w:t xml:space="preserve"> </w:t>
      </w:r>
    </w:p>
    <w:p w:rsidR="00EC7239" w:rsidRPr="00FA7FEA" w:rsidP="00864DF5" w14:paraId="48CC06E3" w14:textId="77777777">
      <w:pPr>
        <w:spacing w:after="240"/>
        <w:ind w:left="720"/>
      </w:pPr>
      <w:r w:rsidRPr="00F71853">
        <w:t>Education Service Center Region 2 (Taft Independent School District)</w:t>
      </w:r>
      <w:r>
        <w:t>, TX,</w:t>
      </w:r>
      <w:r w:rsidRPr="00003B4E">
        <w:t xml:space="preserve"> </w:t>
      </w:r>
      <w:r>
        <w:t xml:space="preserve">Application No. </w:t>
      </w:r>
      <w:r w:rsidRPr="00DC5E58">
        <w:t>941699</w:t>
      </w:r>
      <w:r>
        <w:t>, Request for Waiver, CC Docket No. 02-6 (filed May 3, 2016)</w:t>
      </w:r>
    </w:p>
    <w:p w:rsidR="00EC7239" w:rsidRPr="00A16028" w:rsidP="00EC7239" w14:paraId="56310ACE" w14:textId="77777777">
      <w:pPr>
        <w:widowControl/>
        <w:ind w:left="720" w:hanging="720"/>
        <w:rPr>
          <w:snapToGrid/>
          <w:color w:val="000000"/>
          <w:kern w:val="0"/>
          <w:szCs w:val="22"/>
        </w:rPr>
      </w:pPr>
      <w:r w:rsidRPr="00A16028">
        <w:rPr>
          <w:b/>
          <w:bCs/>
          <w:snapToGrid/>
          <w:color w:val="000000"/>
          <w:kern w:val="0"/>
          <w:szCs w:val="22"/>
          <w:u w:val="single"/>
        </w:rPr>
        <w:t>Rural Health Care Program</w:t>
      </w:r>
    </w:p>
    <w:p w:rsidR="00EC7239" w:rsidP="00EC7239" w14:paraId="32786098" w14:textId="77777777">
      <w:pPr>
        <w:widowControl/>
        <w:ind w:left="720" w:hanging="720"/>
        <w:rPr>
          <w:b/>
          <w:bCs/>
          <w:snapToGrid/>
          <w:color w:val="000000"/>
          <w:kern w:val="0"/>
          <w:szCs w:val="22"/>
        </w:rPr>
      </w:pPr>
      <w:r w:rsidRPr="00A16028">
        <w:rPr>
          <w:b/>
          <w:bCs/>
          <w:snapToGrid/>
          <w:color w:val="000000"/>
          <w:kern w:val="0"/>
          <w:szCs w:val="22"/>
        </w:rPr>
        <w:t>WC Docket No. 02-60</w:t>
      </w:r>
    </w:p>
    <w:p w:rsidR="00EC7239" w:rsidRPr="00A16028" w:rsidP="00EC7239" w14:paraId="4F1E864D" w14:textId="77777777">
      <w:pPr>
        <w:widowControl/>
        <w:ind w:left="720" w:hanging="720"/>
        <w:rPr>
          <w:snapToGrid/>
          <w:color w:val="000000"/>
          <w:kern w:val="0"/>
          <w:szCs w:val="22"/>
        </w:rPr>
      </w:pPr>
    </w:p>
    <w:p w:rsidR="00EC7239" w:rsidRPr="00A16028" w:rsidP="00783DD9" w14:paraId="61132511" w14:textId="77777777">
      <w:pPr>
        <w:widowControl/>
        <w:spacing w:after="240"/>
        <w:rPr>
          <w:snapToGrid/>
          <w:color w:val="000000"/>
          <w:kern w:val="0"/>
          <w:szCs w:val="22"/>
        </w:rPr>
      </w:pPr>
      <w:r w:rsidRPr="00A16028">
        <w:rPr>
          <w:snapToGrid/>
          <w:color w:val="000000"/>
          <w:kern w:val="0"/>
          <w:szCs w:val="22"/>
          <w:u w:val="single"/>
        </w:rPr>
        <w:t xml:space="preserve">Granted </w:t>
      </w:r>
    </w:p>
    <w:p w:rsidR="00EC7239" w:rsidRPr="00A16028" w:rsidP="00783DD9" w14:paraId="3681E900" w14:textId="77777777">
      <w:pPr>
        <w:widowControl/>
        <w:spacing w:after="240" w:line="259" w:lineRule="auto"/>
        <w:ind w:left="288"/>
        <w:rPr>
          <w:i/>
          <w:iCs/>
          <w:snapToGrid/>
          <w:color w:val="000000"/>
          <w:kern w:val="0"/>
          <w:szCs w:val="22"/>
          <w:vertAlign w:val="superscript"/>
        </w:rPr>
      </w:pPr>
      <w:r w:rsidRPr="00A16028">
        <w:rPr>
          <w:i/>
          <w:iCs/>
          <w:snapToGrid/>
          <w:kern w:val="0"/>
          <w:szCs w:val="22"/>
        </w:rPr>
        <w:t>Waiver of the Invoice Filing Deadline—Sua Sponte Waiver</w:t>
      </w:r>
      <w:r>
        <w:rPr>
          <w:snapToGrid/>
          <w:color w:val="000000"/>
          <w:kern w:val="0"/>
          <w:szCs w:val="22"/>
          <w:vertAlign w:val="superscript"/>
        </w:rPr>
        <w:footnoteReference w:id="23"/>
      </w:r>
    </w:p>
    <w:p w:rsidR="00EC7239" w:rsidRPr="00A16028" w:rsidP="00783DD9" w14:paraId="30D46717" w14:textId="77777777">
      <w:pPr>
        <w:widowControl/>
        <w:spacing w:after="240" w:line="259" w:lineRule="auto"/>
        <w:ind w:left="720"/>
        <w:rPr>
          <w:snapToGrid/>
          <w:color w:val="000000"/>
          <w:kern w:val="0"/>
          <w:szCs w:val="22"/>
        </w:rPr>
      </w:pPr>
      <w:r w:rsidRPr="00A16028">
        <w:rPr>
          <w:snapToGrid/>
          <w:color w:val="000000"/>
          <w:kern w:val="0"/>
          <w:szCs w:val="22"/>
        </w:rPr>
        <w:t xml:space="preserve">Bassett Healthcare – Nycamh, NY, </w:t>
      </w:r>
      <w:r w:rsidRPr="00A16028">
        <w:rPr>
          <w:i/>
          <w:iCs/>
          <w:snapToGrid/>
          <w:color w:val="000000"/>
          <w:kern w:val="0"/>
          <w:szCs w:val="22"/>
        </w:rPr>
        <w:t>Sua Sponte</w:t>
      </w:r>
      <w:r w:rsidRPr="00A16028">
        <w:rPr>
          <w:snapToGrid/>
          <w:color w:val="000000"/>
          <w:kern w:val="0"/>
          <w:szCs w:val="22"/>
        </w:rPr>
        <w:t xml:space="preserve"> Waiver, WC Docket No. 02-60, Funding Request No. 2022986</w:t>
      </w:r>
    </w:p>
    <w:p w:rsidR="00EC7239" w:rsidRPr="00A16028" w:rsidP="00783DD9" w14:paraId="5F8398C6" w14:textId="77777777">
      <w:pPr>
        <w:widowControl/>
        <w:spacing w:after="240" w:line="259" w:lineRule="auto"/>
        <w:ind w:left="720"/>
        <w:rPr>
          <w:snapToGrid/>
          <w:color w:val="000000"/>
          <w:kern w:val="0"/>
          <w:szCs w:val="22"/>
        </w:rPr>
      </w:pPr>
      <w:r w:rsidRPr="00A16028">
        <w:rPr>
          <w:snapToGrid/>
          <w:color w:val="000000"/>
          <w:kern w:val="0"/>
          <w:szCs w:val="22"/>
        </w:rPr>
        <w:t xml:space="preserve">Bassett – Oneonta Family Medicine, NY, </w:t>
      </w:r>
      <w:r w:rsidRPr="00A16028">
        <w:rPr>
          <w:i/>
          <w:iCs/>
          <w:snapToGrid/>
          <w:color w:val="000000"/>
          <w:kern w:val="0"/>
          <w:szCs w:val="22"/>
        </w:rPr>
        <w:t>Sua Sponte</w:t>
      </w:r>
      <w:r w:rsidRPr="00A16028">
        <w:rPr>
          <w:snapToGrid/>
          <w:color w:val="000000"/>
          <w:kern w:val="0"/>
          <w:szCs w:val="22"/>
        </w:rPr>
        <w:t xml:space="preserve"> Waiver, WC Docket No. 02-60, Funding Request No. 2022991</w:t>
      </w:r>
    </w:p>
    <w:p w:rsidR="00EC7239" w:rsidRPr="00A16028" w:rsidP="00783DD9" w14:paraId="5688BF57" w14:textId="77777777">
      <w:pPr>
        <w:widowControl/>
        <w:spacing w:after="240" w:line="259" w:lineRule="auto"/>
        <w:ind w:left="720"/>
        <w:rPr>
          <w:snapToGrid/>
          <w:color w:val="000000"/>
          <w:kern w:val="0"/>
          <w:szCs w:val="22"/>
        </w:rPr>
      </w:pPr>
      <w:r w:rsidRPr="00A16028">
        <w:rPr>
          <w:snapToGrid/>
          <w:color w:val="000000"/>
          <w:kern w:val="0"/>
          <w:szCs w:val="22"/>
        </w:rPr>
        <w:t xml:space="preserve">Booneville Community Health Center, MS, </w:t>
      </w:r>
      <w:r w:rsidRPr="00A16028">
        <w:rPr>
          <w:i/>
          <w:iCs/>
          <w:snapToGrid/>
          <w:color w:val="000000"/>
          <w:kern w:val="0"/>
          <w:szCs w:val="22"/>
        </w:rPr>
        <w:t>Sua Sponte</w:t>
      </w:r>
      <w:r w:rsidRPr="00A16028">
        <w:rPr>
          <w:snapToGrid/>
          <w:color w:val="000000"/>
          <w:kern w:val="0"/>
          <w:szCs w:val="22"/>
        </w:rPr>
        <w:t xml:space="preserve"> Waiver, WC Docket No. 02-60, Funding Request No. 2085029</w:t>
      </w:r>
    </w:p>
    <w:p w:rsidR="00EC7239" w:rsidRPr="00A16028" w:rsidP="00783DD9" w14:paraId="57215D85" w14:textId="77777777">
      <w:pPr>
        <w:widowControl/>
        <w:spacing w:after="240" w:line="259" w:lineRule="auto"/>
        <w:ind w:left="720"/>
        <w:rPr>
          <w:snapToGrid/>
          <w:color w:val="000000"/>
          <w:kern w:val="0"/>
          <w:szCs w:val="22"/>
        </w:rPr>
      </w:pPr>
      <w:r w:rsidRPr="00A16028">
        <w:rPr>
          <w:snapToGrid/>
          <w:color w:val="000000"/>
          <w:kern w:val="0"/>
          <w:szCs w:val="22"/>
        </w:rPr>
        <w:t xml:space="preserve">Carilion Stonewall Jackson Memorial Hospital, VA, </w:t>
      </w:r>
      <w:r w:rsidRPr="00A16028">
        <w:rPr>
          <w:i/>
          <w:iCs/>
          <w:snapToGrid/>
          <w:color w:val="000000"/>
          <w:kern w:val="0"/>
          <w:szCs w:val="22"/>
        </w:rPr>
        <w:t>Sua Sponte</w:t>
      </w:r>
      <w:r w:rsidRPr="00A16028">
        <w:rPr>
          <w:snapToGrid/>
          <w:color w:val="000000"/>
          <w:kern w:val="0"/>
          <w:szCs w:val="22"/>
        </w:rPr>
        <w:t xml:space="preserve"> Waiver, WC Docket No. 02-60, Funding Request No. 2019500</w:t>
      </w:r>
    </w:p>
    <w:p w:rsidR="00EC7239" w:rsidRPr="00A16028" w:rsidP="00783DD9" w14:paraId="360DAD41" w14:textId="77777777">
      <w:pPr>
        <w:widowControl/>
        <w:spacing w:after="240" w:line="259" w:lineRule="auto"/>
        <w:ind w:left="720"/>
        <w:rPr>
          <w:snapToGrid/>
          <w:color w:val="000000"/>
          <w:kern w:val="0"/>
          <w:szCs w:val="22"/>
        </w:rPr>
      </w:pPr>
      <w:r w:rsidRPr="00A16028">
        <w:rPr>
          <w:snapToGrid/>
          <w:color w:val="000000"/>
          <w:kern w:val="0"/>
          <w:szCs w:val="22"/>
        </w:rPr>
        <w:t xml:space="preserve">Cognet, TX, </w:t>
      </w:r>
      <w:r w:rsidRPr="00A16028">
        <w:rPr>
          <w:i/>
          <w:iCs/>
          <w:snapToGrid/>
          <w:color w:val="000000"/>
          <w:kern w:val="0"/>
          <w:szCs w:val="22"/>
        </w:rPr>
        <w:t>Sua Sponte</w:t>
      </w:r>
      <w:r w:rsidRPr="00A16028">
        <w:rPr>
          <w:snapToGrid/>
          <w:color w:val="000000"/>
          <w:kern w:val="0"/>
          <w:szCs w:val="22"/>
        </w:rPr>
        <w:t xml:space="preserve"> Waiver, WC Docket No. 02-60, Funding Request No. 16230801</w:t>
      </w:r>
    </w:p>
    <w:p w:rsidR="00EC7239" w:rsidRPr="00A16028" w:rsidP="00783DD9" w14:paraId="45BC6CB5" w14:textId="77777777">
      <w:pPr>
        <w:widowControl/>
        <w:spacing w:after="240" w:line="259" w:lineRule="auto"/>
        <w:ind w:left="720"/>
        <w:rPr>
          <w:snapToGrid/>
          <w:color w:val="000000"/>
          <w:kern w:val="0"/>
          <w:szCs w:val="22"/>
        </w:rPr>
      </w:pPr>
      <w:r w:rsidRPr="00A16028">
        <w:rPr>
          <w:snapToGrid/>
          <w:color w:val="000000"/>
          <w:kern w:val="0"/>
          <w:szCs w:val="22"/>
        </w:rPr>
        <w:t xml:space="preserve">Communityhealth – It, FL, </w:t>
      </w:r>
      <w:r w:rsidRPr="00A16028">
        <w:rPr>
          <w:i/>
          <w:iCs/>
          <w:snapToGrid/>
          <w:color w:val="000000"/>
          <w:kern w:val="0"/>
          <w:szCs w:val="22"/>
        </w:rPr>
        <w:t>Sua Sponte</w:t>
      </w:r>
      <w:r w:rsidRPr="00A16028">
        <w:rPr>
          <w:snapToGrid/>
          <w:color w:val="000000"/>
          <w:kern w:val="0"/>
          <w:szCs w:val="22"/>
        </w:rPr>
        <w:t xml:space="preserve"> Waiver, WC Docket No. 02-60, Funding Request No. 19200621</w:t>
      </w:r>
    </w:p>
    <w:p w:rsidR="00EC7239" w:rsidRPr="00A16028" w:rsidP="00783DD9" w14:paraId="68A32A47" w14:textId="77777777">
      <w:pPr>
        <w:widowControl/>
        <w:spacing w:after="240" w:line="259" w:lineRule="auto"/>
        <w:ind w:left="720"/>
        <w:rPr>
          <w:snapToGrid/>
          <w:color w:val="000000"/>
          <w:kern w:val="0"/>
          <w:szCs w:val="22"/>
        </w:rPr>
      </w:pPr>
      <w:r w:rsidRPr="00A16028">
        <w:rPr>
          <w:snapToGrid/>
          <w:color w:val="000000"/>
          <w:kern w:val="0"/>
          <w:szCs w:val="22"/>
        </w:rPr>
        <w:t xml:space="preserve">Corinth Community Health Center, MS, </w:t>
      </w:r>
      <w:r w:rsidRPr="00A16028">
        <w:rPr>
          <w:i/>
          <w:iCs/>
          <w:snapToGrid/>
          <w:color w:val="000000"/>
          <w:kern w:val="0"/>
          <w:szCs w:val="22"/>
        </w:rPr>
        <w:t>Sua Sponte</w:t>
      </w:r>
      <w:r w:rsidRPr="00A16028">
        <w:rPr>
          <w:snapToGrid/>
          <w:color w:val="000000"/>
          <w:kern w:val="0"/>
          <w:szCs w:val="22"/>
        </w:rPr>
        <w:t xml:space="preserve"> Waiver, WC Docket No. 02-60, Funding Request No. 2085039</w:t>
      </w:r>
    </w:p>
    <w:p w:rsidR="00EC7239" w:rsidRPr="00A16028" w:rsidP="00783DD9" w14:paraId="5699CD6B" w14:textId="77777777">
      <w:pPr>
        <w:widowControl/>
        <w:spacing w:after="240" w:line="259" w:lineRule="auto"/>
        <w:ind w:left="720"/>
        <w:rPr>
          <w:snapToGrid/>
          <w:color w:val="000000"/>
          <w:kern w:val="0"/>
          <w:szCs w:val="22"/>
        </w:rPr>
      </w:pPr>
      <w:r w:rsidRPr="00A16028">
        <w:rPr>
          <w:snapToGrid/>
          <w:color w:val="000000"/>
          <w:kern w:val="0"/>
          <w:szCs w:val="22"/>
        </w:rPr>
        <w:t xml:space="preserve">Edgerton Hospital and Health Services, WI, </w:t>
      </w:r>
      <w:r w:rsidRPr="00A16028">
        <w:rPr>
          <w:i/>
          <w:iCs/>
          <w:snapToGrid/>
          <w:color w:val="000000"/>
          <w:kern w:val="0"/>
          <w:szCs w:val="22"/>
        </w:rPr>
        <w:t>Sua Sponte</w:t>
      </w:r>
      <w:r w:rsidRPr="00A16028">
        <w:rPr>
          <w:snapToGrid/>
          <w:color w:val="000000"/>
          <w:kern w:val="0"/>
          <w:szCs w:val="22"/>
        </w:rPr>
        <w:t xml:space="preserve"> Waiver, WC Docket No. 02-60, Funding Request No. 2079337</w:t>
      </w:r>
    </w:p>
    <w:p w:rsidR="00EC7239" w:rsidRPr="00A16028" w:rsidP="00783DD9" w14:paraId="656A63BA" w14:textId="77777777">
      <w:pPr>
        <w:widowControl/>
        <w:spacing w:after="240" w:line="259" w:lineRule="auto"/>
        <w:ind w:left="720"/>
        <w:rPr>
          <w:snapToGrid/>
          <w:color w:val="000000"/>
          <w:kern w:val="0"/>
          <w:szCs w:val="22"/>
        </w:rPr>
      </w:pPr>
      <w:r w:rsidRPr="00A16028">
        <w:rPr>
          <w:snapToGrid/>
          <w:color w:val="000000"/>
          <w:kern w:val="0"/>
          <w:szCs w:val="22"/>
        </w:rPr>
        <w:t>Family Health Center Taylorsville, MS,</w:t>
      </w:r>
      <w:r w:rsidRPr="00A16028">
        <w:rPr>
          <w:i/>
          <w:iCs/>
          <w:snapToGrid/>
          <w:color w:val="000000"/>
          <w:kern w:val="0"/>
          <w:szCs w:val="22"/>
        </w:rPr>
        <w:t xml:space="preserve"> Sua Sponte</w:t>
      </w:r>
      <w:r w:rsidRPr="00A16028">
        <w:rPr>
          <w:snapToGrid/>
          <w:color w:val="000000"/>
          <w:kern w:val="0"/>
          <w:szCs w:val="22"/>
        </w:rPr>
        <w:t xml:space="preserve"> Waiver, WC Docket No. 02-60, Funding Request No. 20804051</w:t>
      </w:r>
    </w:p>
    <w:p w:rsidR="00EC7239" w:rsidRPr="00A16028" w:rsidP="00783DD9" w14:paraId="3D80B8F4" w14:textId="77777777">
      <w:pPr>
        <w:widowControl/>
        <w:spacing w:after="240" w:line="259" w:lineRule="auto"/>
        <w:ind w:left="720"/>
        <w:rPr>
          <w:snapToGrid/>
          <w:color w:val="000000"/>
          <w:kern w:val="0"/>
          <w:szCs w:val="22"/>
        </w:rPr>
      </w:pPr>
      <w:r w:rsidRPr="00A16028">
        <w:rPr>
          <w:snapToGrid/>
          <w:color w:val="000000"/>
          <w:kern w:val="0"/>
          <w:szCs w:val="22"/>
        </w:rPr>
        <w:t xml:space="preserve">Family Health Center Taylorsville, MS, </w:t>
      </w:r>
      <w:r w:rsidRPr="00A16028">
        <w:rPr>
          <w:i/>
          <w:iCs/>
          <w:snapToGrid/>
          <w:color w:val="000000"/>
          <w:kern w:val="0"/>
          <w:szCs w:val="22"/>
        </w:rPr>
        <w:t>Sua Sponte</w:t>
      </w:r>
      <w:r w:rsidRPr="00A16028">
        <w:rPr>
          <w:snapToGrid/>
          <w:color w:val="000000"/>
          <w:kern w:val="0"/>
          <w:szCs w:val="22"/>
        </w:rPr>
        <w:t xml:space="preserve"> Waiver, WC Docket No. 02-60, Funding Request No. 20804061</w:t>
      </w:r>
    </w:p>
    <w:p w:rsidR="00EC7239" w:rsidRPr="00A16028" w:rsidP="00783DD9" w14:paraId="0E442F14" w14:textId="77777777">
      <w:pPr>
        <w:widowControl/>
        <w:spacing w:after="240" w:line="259" w:lineRule="auto"/>
        <w:ind w:left="720"/>
        <w:rPr>
          <w:snapToGrid/>
          <w:color w:val="000000"/>
          <w:kern w:val="0"/>
          <w:szCs w:val="22"/>
        </w:rPr>
      </w:pPr>
      <w:r w:rsidRPr="00A16028">
        <w:rPr>
          <w:snapToGrid/>
          <w:color w:val="000000"/>
          <w:kern w:val="0"/>
          <w:szCs w:val="22"/>
        </w:rPr>
        <w:t>Franklin Medical Center – Crowville Rural Health Clinic,</w:t>
      </w:r>
      <w:r w:rsidRPr="00A16028">
        <w:rPr>
          <w:i/>
          <w:iCs/>
          <w:snapToGrid/>
          <w:color w:val="000000"/>
          <w:kern w:val="0"/>
          <w:szCs w:val="22"/>
        </w:rPr>
        <w:t xml:space="preserve"> </w:t>
      </w:r>
      <w:r w:rsidRPr="00A16028">
        <w:rPr>
          <w:snapToGrid/>
          <w:color w:val="000000"/>
          <w:kern w:val="0"/>
          <w:szCs w:val="22"/>
        </w:rPr>
        <w:t xml:space="preserve">LA, </w:t>
      </w:r>
      <w:r w:rsidRPr="00A16028">
        <w:rPr>
          <w:i/>
          <w:iCs/>
          <w:snapToGrid/>
          <w:color w:val="000000"/>
          <w:kern w:val="0"/>
          <w:szCs w:val="22"/>
        </w:rPr>
        <w:t>Sua Sponte</w:t>
      </w:r>
      <w:r w:rsidRPr="00A16028">
        <w:rPr>
          <w:snapToGrid/>
          <w:color w:val="000000"/>
          <w:kern w:val="0"/>
          <w:szCs w:val="22"/>
        </w:rPr>
        <w:t xml:space="preserve"> Waiver, WC Docket No. 02-60, Funding Request No. 20774781</w:t>
      </w:r>
    </w:p>
    <w:p w:rsidR="00EC7239" w:rsidRPr="00A16028" w:rsidP="00783DD9" w14:paraId="68CEBBD9" w14:textId="77777777">
      <w:pPr>
        <w:widowControl/>
        <w:spacing w:after="240" w:line="259" w:lineRule="auto"/>
        <w:ind w:left="720"/>
        <w:rPr>
          <w:snapToGrid/>
          <w:color w:val="000000"/>
          <w:kern w:val="0"/>
          <w:szCs w:val="22"/>
        </w:rPr>
      </w:pPr>
      <w:r w:rsidRPr="00A16028">
        <w:rPr>
          <w:snapToGrid/>
          <w:color w:val="000000"/>
          <w:kern w:val="0"/>
          <w:szCs w:val="22"/>
        </w:rPr>
        <w:t xml:space="preserve">Johnsonburg Dental Center, PA, </w:t>
      </w:r>
      <w:r w:rsidRPr="00A16028">
        <w:rPr>
          <w:i/>
          <w:iCs/>
          <w:snapToGrid/>
          <w:color w:val="000000"/>
          <w:kern w:val="0"/>
          <w:szCs w:val="22"/>
        </w:rPr>
        <w:t>Sua Sponte</w:t>
      </w:r>
      <w:r w:rsidRPr="00A16028">
        <w:rPr>
          <w:snapToGrid/>
          <w:color w:val="000000"/>
          <w:kern w:val="0"/>
          <w:szCs w:val="22"/>
        </w:rPr>
        <w:t xml:space="preserve"> Waiver, WC Docket No. 02-60, Funding Request No. 2022965</w:t>
      </w:r>
    </w:p>
    <w:p w:rsidR="00EC7239" w:rsidRPr="00A16028" w:rsidP="00783DD9" w14:paraId="5E096CC4" w14:textId="77777777">
      <w:pPr>
        <w:widowControl/>
        <w:spacing w:after="240" w:line="259" w:lineRule="auto"/>
        <w:ind w:left="720"/>
        <w:rPr>
          <w:snapToGrid/>
          <w:color w:val="000000"/>
          <w:kern w:val="0"/>
          <w:szCs w:val="22"/>
        </w:rPr>
      </w:pPr>
      <w:r w:rsidRPr="00A16028">
        <w:rPr>
          <w:snapToGrid/>
          <w:color w:val="000000"/>
          <w:kern w:val="0"/>
          <w:szCs w:val="22"/>
        </w:rPr>
        <w:t xml:space="preserve">Kane Dental Center, PA, </w:t>
      </w:r>
      <w:r w:rsidRPr="00A16028">
        <w:rPr>
          <w:i/>
          <w:iCs/>
          <w:snapToGrid/>
          <w:color w:val="000000"/>
          <w:kern w:val="0"/>
          <w:szCs w:val="22"/>
        </w:rPr>
        <w:t>Sua Sponte</w:t>
      </w:r>
      <w:r w:rsidRPr="00A16028">
        <w:rPr>
          <w:snapToGrid/>
          <w:color w:val="000000"/>
          <w:kern w:val="0"/>
          <w:szCs w:val="22"/>
        </w:rPr>
        <w:t xml:space="preserve"> Waiver, WC Docket No. 02-60, Funding Request No. 2022967</w:t>
      </w:r>
    </w:p>
    <w:p w:rsidR="00EC7239" w:rsidRPr="00A16028" w:rsidP="00783DD9" w14:paraId="2A9E7B7D" w14:textId="77777777">
      <w:pPr>
        <w:widowControl/>
        <w:spacing w:after="240" w:line="259" w:lineRule="auto"/>
        <w:ind w:left="720"/>
        <w:rPr>
          <w:snapToGrid/>
          <w:color w:val="000000"/>
          <w:kern w:val="0"/>
          <w:szCs w:val="22"/>
        </w:rPr>
      </w:pPr>
      <w:r w:rsidRPr="00A16028">
        <w:rPr>
          <w:snapToGrid/>
          <w:color w:val="000000"/>
          <w:kern w:val="0"/>
          <w:szCs w:val="22"/>
        </w:rPr>
        <w:t xml:space="preserve">La Paz Regional Hospital, AZ, </w:t>
      </w:r>
      <w:r w:rsidRPr="00A16028">
        <w:rPr>
          <w:i/>
          <w:iCs/>
          <w:snapToGrid/>
          <w:color w:val="000000"/>
          <w:kern w:val="0"/>
          <w:szCs w:val="22"/>
        </w:rPr>
        <w:t>Sua Sponte</w:t>
      </w:r>
      <w:r w:rsidRPr="00A16028">
        <w:rPr>
          <w:snapToGrid/>
          <w:color w:val="000000"/>
          <w:kern w:val="0"/>
          <w:szCs w:val="22"/>
        </w:rPr>
        <w:t xml:space="preserve"> Waiver, WC Docket No. 02-60, Funding Request No. 20234381</w:t>
      </w:r>
    </w:p>
    <w:p w:rsidR="00EC7239" w:rsidRPr="00A16028" w:rsidP="00783DD9" w14:paraId="1CF42D8C" w14:textId="77777777">
      <w:pPr>
        <w:widowControl/>
        <w:spacing w:after="240" w:line="259" w:lineRule="auto"/>
        <w:ind w:left="720"/>
        <w:rPr>
          <w:snapToGrid/>
          <w:color w:val="000000"/>
          <w:kern w:val="0"/>
          <w:szCs w:val="22"/>
        </w:rPr>
      </w:pPr>
      <w:r w:rsidRPr="00A16028">
        <w:rPr>
          <w:snapToGrid/>
          <w:color w:val="000000"/>
          <w:kern w:val="0"/>
          <w:szCs w:val="22"/>
        </w:rPr>
        <w:t xml:space="preserve">Life House Community Health Center, AK, </w:t>
      </w:r>
      <w:r w:rsidRPr="00A16028">
        <w:rPr>
          <w:i/>
          <w:iCs/>
          <w:snapToGrid/>
          <w:color w:val="000000"/>
          <w:kern w:val="0"/>
          <w:szCs w:val="22"/>
        </w:rPr>
        <w:t>Sua Sponte</w:t>
      </w:r>
      <w:r w:rsidRPr="00A16028">
        <w:rPr>
          <w:snapToGrid/>
          <w:color w:val="000000"/>
          <w:kern w:val="0"/>
          <w:szCs w:val="22"/>
        </w:rPr>
        <w:t xml:space="preserve"> Waiver, WC Docket No. 02-60, Funding Request No. 2019280</w:t>
      </w:r>
    </w:p>
    <w:p w:rsidR="00EC7239" w:rsidRPr="00A16028" w:rsidP="00783DD9" w14:paraId="5E84241B" w14:textId="77777777">
      <w:pPr>
        <w:widowControl/>
        <w:spacing w:after="240" w:line="259" w:lineRule="auto"/>
        <w:ind w:left="720"/>
        <w:rPr>
          <w:snapToGrid/>
          <w:color w:val="000000"/>
          <w:kern w:val="0"/>
          <w:szCs w:val="22"/>
        </w:rPr>
      </w:pPr>
      <w:r w:rsidRPr="00A16028">
        <w:rPr>
          <w:snapToGrid/>
          <w:color w:val="000000"/>
          <w:kern w:val="0"/>
          <w:szCs w:val="22"/>
        </w:rPr>
        <w:t xml:space="preserve">Mchc – Hiv/Hepatitis Clinic, KY, </w:t>
      </w:r>
      <w:r w:rsidRPr="00A16028">
        <w:rPr>
          <w:i/>
          <w:iCs/>
          <w:snapToGrid/>
          <w:color w:val="000000"/>
          <w:kern w:val="0"/>
          <w:szCs w:val="22"/>
        </w:rPr>
        <w:t>Sua Sponte</w:t>
      </w:r>
      <w:r w:rsidRPr="00A16028">
        <w:rPr>
          <w:snapToGrid/>
          <w:color w:val="000000"/>
          <w:kern w:val="0"/>
          <w:szCs w:val="22"/>
        </w:rPr>
        <w:t xml:space="preserve"> Waiver, WC Docket No. 02-60, Funding Request No. 2070023</w:t>
      </w:r>
    </w:p>
    <w:p w:rsidR="00EC7239" w:rsidRPr="00A16028" w:rsidP="00783DD9" w14:paraId="0E6A0E42" w14:textId="77777777">
      <w:pPr>
        <w:widowControl/>
        <w:spacing w:after="240" w:line="259" w:lineRule="auto"/>
        <w:ind w:left="720"/>
        <w:rPr>
          <w:snapToGrid/>
          <w:color w:val="000000"/>
          <w:kern w:val="0"/>
          <w:szCs w:val="22"/>
        </w:rPr>
      </w:pPr>
      <w:r w:rsidRPr="00A16028">
        <w:rPr>
          <w:snapToGrid/>
          <w:color w:val="000000"/>
          <w:kern w:val="0"/>
          <w:szCs w:val="22"/>
        </w:rPr>
        <w:t xml:space="preserve">Mchc – Hiv/Hepatitis Clinic, KY, </w:t>
      </w:r>
      <w:r w:rsidRPr="00A16028">
        <w:rPr>
          <w:i/>
          <w:iCs/>
          <w:snapToGrid/>
          <w:color w:val="000000"/>
          <w:kern w:val="0"/>
          <w:szCs w:val="22"/>
        </w:rPr>
        <w:t>Sua Sponte</w:t>
      </w:r>
      <w:r w:rsidRPr="00A16028">
        <w:rPr>
          <w:snapToGrid/>
          <w:color w:val="000000"/>
          <w:kern w:val="0"/>
          <w:szCs w:val="22"/>
        </w:rPr>
        <w:t xml:space="preserve"> Waiver, WC Docket No. 02-60, Funding Request No. 2070019</w:t>
      </w:r>
    </w:p>
    <w:p w:rsidR="00EC7239" w:rsidRPr="00A16028" w:rsidP="00783DD9" w14:paraId="15B1A36A" w14:textId="77777777">
      <w:pPr>
        <w:widowControl/>
        <w:spacing w:after="240" w:line="259" w:lineRule="auto"/>
        <w:ind w:left="720"/>
        <w:rPr>
          <w:snapToGrid/>
          <w:color w:val="000000"/>
          <w:kern w:val="0"/>
          <w:szCs w:val="22"/>
        </w:rPr>
      </w:pPr>
      <w:r w:rsidRPr="00A16028">
        <w:rPr>
          <w:snapToGrid/>
          <w:color w:val="000000"/>
          <w:kern w:val="0"/>
          <w:szCs w:val="22"/>
        </w:rPr>
        <w:t xml:space="preserve">Mountain Comprehensive Care Center – Maysville Clinic, KY, </w:t>
      </w:r>
      <w:r w:rsidRPr="00A16028">
        <w:rPr>
          <w:i/>
          <w:iCs/>
          <w:snapToGrid/>
          <w:color w:val="000000"/>
          <w:kern w:val="0"/>
          <w:szCs w:val="22"/>
        </w:rPr>
        <w:t>Sua Sponte</w:t>
      </w:r>
      <w:r w:rsidRPr="00A16028">
        <w:rPr>
          <w:snapToGrid/>
          <w:color w:val="000000"/>
          <w:kern w:val="0"/>
          <w:szCs w:val="22"/>
        </w:rPr>
        <w:t xml:space="preserve"> Waiver, WC Docket No. 02-60, Funding Request No. 2078861</w:t>
      </w:r>
    </w:p>
    <w:p w:rsidR="00EC7239" w:rsidRPr="00A16028" w:rsidP="00783DD9" w14:paraId="5AD6DE24" w14:textId="77777777">
      <w:pPr>
        <w:widowControl/>
        <w:spacing w:after="240" w:line="259" w:lineRule="auto"/>
        <w:ind w:left="720"/>
        <w:rPr>
          <w:snapToGrid/>
          <w:color w:val="000000"/>
          <w:kern w:val="0"/>
          <w:szCs w:val="22"/>
        </w:rPr>
      </w:pPr>
      <w:r w:rsidRPr="00A16028">
        <w:rPr>
          <w:snapToGrid/>
          <w:color w:val="000000"/>
          <w:kern w:val="0"/>
          <w:szCs w:val="22"/>
        </w:rPr>
        <w:t xml:space="preserve">Mountain Top Area Medical Center, PA, </w:t>
      </w:r>
      <w:r w:rsidRPr="00A16028">
        <w:rPr>
          <w:i/>
          <w:iCs/>
          <w:snapToGrid/>
          <w:color w:val="000000"/>
          <w:kern w:val="0"/>
          <w:szCs w:val="22"/>
        </w:rPr>
        <w:t>Sua Sponte</w:t>
      </w:r>
      <w:r w:rsidRPr="00A16028">
        <w:rPr>
          <w:snapToGrid/>
          <w:color w:val="000000"/>
          <w:kern w:val="0"/>
          <w:szCs w:val="22"/>
        </w:rPr>
        <w:t xml:space="preserve"> Waiver, WC Docket No. 02-60, Funding Request No. 2022964</w:t>
      </w:r>
    </w:p>
    <w:p w:rsidR="00EC7239" w:rsidRPr="00A16028" w:rsidP="00783DD9" w14:paraId="0014F39B" w14:textId="77777777">
      <w:pPr>
        <w:widowControl/>
        <w:spacing w:after="240" w:line="259" w:lineRule="auto"/>
        <w:ind w:left="720"/>
        <w:rPr>
          <w:snapToGrid/>
          <w:color w:val="000000"/>
          <w:kern w:val="0"/>
          <w:szCs w:val="22"/>
        </w:rPr>
      </w:pPr>
      <w:r w:rsidRPr="00A16028">
        <w:rPr>
          <w:snapToGrid/>
          <w:color w:val="000000"/>
          <w:kern w:val="0"/>
          <w:szCs w:val="22"/>
        </w:rPr>
        <w:t xml:space="preserve">New River Valley Community Services – Pulaski, VA, </w:t>
      </w:r>
      <w:r w:rsidRPr="00A16028">
        <w:rPr>
          <w:i/>
          <w:iCs/>
          <w:snapToGrid/>
          <w:color w:val="000000"/>
          <w:kern w:val="0"/>
          <w:szCs w:val="22"/>
        </w:rPr>
        <w:t>Sua Sponte</w:t>
      </w:r>
      <w:r w:rsidRPr="00A16028">
        <w:rPr>
          <w:snapToGrid/>
          <w:color w:val="000000"/>
          <w:kern w:val="0"/>
          <w:szCs w:val="22"/>
        </w:rPr>
        <w:t xml:space="preserve"> Waiver, WC Docket No. 02-60, Funding Request No. 1719554</w:t>
      </w:r>
    </w:p>
    <w:p w:rsidR="00EC7239" w:rsidRPr="00A16028" w:rsidP="00783DD9" w14:paraId="3ED243B2" w14:textId="77777777">
      <w:pPr>
        <w:widowControl/>
        <w:spacing w:after="240" w:line="259" w:lineRule="auto"/>
        <w:ind w:left="720"/>
        <w:rPr>
          <w:snapToGrid/>
          <w:color w:val="000000"/>
          <w:kern w:val="0"/>
          <w:szCs w:val="22"/>
        </w:rPr>
      </w:pPr>
      <w:r w:rsidRPr="00A16028">
        <w:rPr>
          <w:snapToGrid/>
          <w:color w:val="000000"/>
          <w:kern w:val="0"/>
          <w:szCs w:val="22"/>
        </w:rPr>
        <w:t xml:space="preserve">Northwest Hospital Alliance, ID, </w:t>
      </w:r>
      <w:r w:rsidRPr="00A16028">
        <w:rPr>
          <w:i/>
          <w:iCs/>
          <w:snapToGrid/>
          <w:color w:val="000000"/>
          <w:kern w:val="0"/>
          <w:szCs w:val="22"/>
        </w:rPr>
        <w:t>Sua Sponte</w:t>
      </w:r>
      <w:r w:rsidRPr="00A16028">
        <w:rPr>
          <w:snapToGrid/>
          <w:color w:val="000000"/>
          <w:kern w:val="0"/>
          <w:szCs w:val="22"/>
        </w:rPr>
        <w:t xml:space="preserve"> Waiver, WC Docket No. 02-60, Funding Request No. 20234401</w:t>
      </w:r>
    </w:p>
    <w:p w:rsidR="00EC7239" w:rsidRPr="00A16028" w:rsidP="00783DD9" w14:paraId="237BDAF5" w14:textId="77777777">
      <w:pPr>
        <w:widowControl/>
        <w:spacing w:after="240" w:line="259" w:lineRule="auto"/>
        <w:ind w:left="720"/>
        <w:rPr>
          <w:snapToGrid/>
          <w:color w:val="000000"/>
          <w:kern w:val="0"/>
          <w:szCs w:val="22"/>
        </w:rPr>
      </w:pPr>
      <w:r w:rsidRPr="00A16028">
        <w:rPr>
          <w:snapToGrid/>
          <w:color w:val="000000"/>
          <w:kern w:val="0"/>
          <w:szCs w:val="22"/>
        </w:rPr>
        <w:t xml:space="preserve">Pathways Community Mental Health – Marquette, MI, </w:t>
      </w:r>
      <w:r w:rsidRPr="00A16028">
        <w:rPr>
          <w:i/>
          <w:iCs/>
          <w:snapToGrid/>
          <w:color w:val="000000"/>
          <w:kern w:val="0"/>
          <w:szCs w:val="22"/>
        </w:rPr>
        <w:t>Sua Sponte</w:t>
      </w:r>
      <w:r w:rsidRPr="00A16028">
        <w:rPr>
          <w:snapToGrid/>
          <w:color w:val="000000"/>
          <w:kern w:val="0"/>
          <w:szCs w:val="22"/>
        </w:rPr>
        <w:t xml:space="preserve"> Waiver, WC Docket No. 02-60, Funding Request No. 2083976</w:t>
      </w:r>
    </w:p>
    <w:p w:rsidR="00EC7239" w:rsidRPr="00A16028" w:rsidP="00783DD9" w14:paraId="618BC191" w14:textId="77777777">
      <w:pPr>
        <w:widowControl/>
        <w:spacing w:after="240" w:line="259" w:lineRule="auto"/>
        <w:ind w:left="720"/>
        <w:rPr>
          <w:snapToGrid/>
          <w:color w:val="000000"/>
          <w:kern w:val="0"/>
          <w:szCs w:val="22"/>
        </w:rPr>
      </w:pPr>
      <w:r w:rsidRPr="00A16028">
        <w:rPr>
          <w:snapToGrid/>
          <w:color w:val="000000"/>
          <w:kern w:val="0"/>
          <w:szCs w:val="22"/>
        </w:rPr>
        <w:t xml:space="preserve">Pathways Community Mental Health – Marquette, MI, </w:t>
      </w:r>
      <w:r w:rsidRPr="00A16028">
        <w:rPr>
          <w:i/>
          <w:iCs/>
          <w:snapToGrid/>
          <w:color w:val="000000"/>
          <w:kern w:val="0"/>
          <w:szCs w:val="22"/>
        </w:rPr>
        <w:t>Sua Sponte</w:t>
      </w:r>
      <w:r w:rsidRPr="00A16028">
        <w:rPr>
          <w:snapToGrid/>
          <w:color w:val="000000"/>
          <w:kern w:val="0"/>
          <w:szCs w:val="22"/>
        </w:rPr>
        <w:t xml:space="preserve"> Waiver, WC Docket No. 02-60, Funding Request No. 2083977</w:t>
      </w:r>
    </w:p>
    <w:p w:rsidR="00EC7239" w:rsidRPr="00A16028" w:rsidP="00783DD9" w14:paraId="498DCC57" w14:textId="77777777">
      <w:pPr>
        <w:widowControl/>
        <w:spacing w:after="240" w:line="259" w:lineRule="auto"/>
        <w:ind w:left="720"/>
        <w:rPr>
          <w:snapToGrid/>
          <w:color w:val="000000"/>
          <w:kern w:val="0"/>
          <w:szCs w:val="22"/>
        </w:rPr>
      </w:pPr>
      <w:r w:rsidRPr="00A16028">
        <w:rPr>
          <w:snapToGrid/>
          <w:color w:val="000000"/>
          <w:kern w:val="0"/>
          <w:szCs w:val="22"/>
        </w:rPr>
        <w:t xml:space="preserve">Pathways Community Mental Health – Marquette, MI, </w:t>
      </w:r>
      <w:r w:rsidRPr="00A16028">
        <w:rPr>
          <w:i/>
          <w:iCs/>
          <w:snapToGrid/>
          <w:color w:val="000000"/>
          <w:kern w:val="0"/>
          <w:szCs w:val="22"/>
        </w:rPr>
        <w:t>Sua Sponte</w:t>
      </w:r>
      <w:r w:rsidRPr="00A16028">
        <w:rPr>
          <w:snapToGrid/>
          <w:color w:val="000000"/>
          <w:kern w:val="0"/>
          <w:szCs w:val="22"/>
        </w:rPr>
        <w:t xml:space="preserve"> Waiver, WC Docket No. 02-60, Funding Request No. 2083978</w:t>
      </w:r>
    </w:p>
    <w:p w:rsidR="00EC7239" w:rsidRPr="00A16028" w:rsidP="00783DD9" w14:paraId="5FE4F853" w14:textId="77777777">
      <w:pPr>
        <w:widowControl/>
        <w:spacing w:after="240" w:line="259" w:lineRule="auto"/>
        <w:ind w:left="720"/>
        <w:rPr>
          <w:snapToGrid/>
          <w:color w:val="000000"/>
          <w:kern w:val="0"/>
          <w:szCs w:val="22"/>
        </w:rPr>
      </w:pPr>
      <w:r w:rsidRPr="00A16028">
        <w:rPr>
          <w:snapToGrid/>
          <w:color w:val="000000"/>
          <w:kern w:val="0"/>
          <w:szCs w:val="22"/>
        </w:rPr>
        <w:t xml:space="preserve">Ph-Ketchikan General Hospital, AK, </w:t>
      </w:r>
      <w:r w:rsidRPr="00A16028">
        <w:rPr>
          <w:i/>
          <w:iCs/>
          <w:snapToGrid/>
          <w:color w:val="000000"/>
          <w:kern w:val="0"/>
          <w:szCs w:val="22"/>
        </w:rPr>
        <w:t>Sua Sponte</w:t>
      </w:r>
      <w:r w:rsidRPr="00A16028">
        <w:rPr>
          <w:snapToGrid/>
          <w:color w:val="000000"/>
          <w:kern w:val="0"/>
          <w:szCs w:val="22"/>
        </w:rPr>
        <w:t xml:space="preserve"> Waiver, WC Docket No. 02-60, Funding Request No. 2021548</w:t>
      </w:r>
    </w:p>
    <w:p w:rsidR="00EC7239" w:rsidRPr="00A16028" w:rsidP="00783DD9" w14:paraId="6E17765F" w14:textId="77777777">
      <w:pPr>
        <w:widowControl/>
        <w:spacing w:after="240" w:line="259" w:lineRule="auto"/>
        <w:ind w:left="720"/>
        <w:rPr>
          <w:snapToGrid/>
          <w:color w:val="000000"/>
          <w:kern w:val="0"/>
          <w:szCs w:val="22"/>
        </w:rPr>
      </w:pPr>
      <w:r w:rsidRPr="00A16028">
        <w:rPr>
          <w:snapToGrid/>
          <w:color w:val="000000"/>
          <w:kern w:val="0"/>
          <w:szCs w:val="22"/>
        </w:rPr>
        <w:t xml:space="preserve">The Primary Health Network, PA, </w:t>
      </w:r>
      <w:r w:rsidRPr="00A16028">
        <w:rPr>
          <w:i/>
          <w:iCs/>
          <w:snapToGrid/>
          <w:color w:val="000000"/>
          <w:kern w:val="0"/>
          <w:szCs w:val="22"/>
        </w:rPr>
        <w:t>Sua Sponte</w:t>
      </w:r>
      <w:r w:rsidRPr="00A16028">
        <w:rPr>
          <w:snapToGrid/>
          <w:color w:val="000000"/>
          <w:kern w:val="0"/>
          <w:szCs w:val="22"/>
        </w:rPr>
        <w:t xml:space="preserve"> Waiver, WC Docket No. 02-60, Funding Request No. 20788331</w:t>
      </w:r>
    </w:p>
    <w:p w:rsidR="00EC7239" w:rsidRPr="00A16028" w:rsidP="00783DD9" w14:paraId="1524FBC6" w14:textId="77777777">
      <w:pPr>
        <w:widowControl/>
        <w:spacing w:after="240" w:line="259" w:lineRule="auto"/>
        <w:ind w:left="720"/>
        <w:rPr>
          <w:snapToGrid/>
          <w:color w:val="000000"/>
          <w:kern w:val="0"/>
          <w:szCs w:val="22"/>
        </w:rPr>
      </w:pPr>
      <w:r w:rsidRPr="00A16028">
        <w:rPr>
          <w:snapToGrid/>
          <w:color w:val="000000"/>
          <w:kern w:val="0"/>
          <w:szCs w:val="22"/>
        </w:rPr>
        <w:t xml:space="preserve">Providence St. Joseph Health Consortium, WA, </w:t>
      </w:r>
      <w:r w:rsidRPr="00A16028">
        <w:rPr>
          <w:i/>
          <w:iCs/>
          <w:snapToGrid/>
          <w:color w:val="000000"/>
          <w:kern w:val="0"/>
          <w:szCs w:val="22"/>
        </w:rPr>
        <w:t>Sua Sponte</w:t>
      </w:r>
      <w:r w:rsidRPr="00A16028">
        <w:rPr>
          <w:snapToGrid/>
          <w:color w:val="000000"/>
          <w:kern w:val="0"/>
          <w:szCs w:val="22"/>
        </w:rPr>
        <w:t xml:space="preserve"> Waiver, WC Docket No. 02-60, Funding Request No. 17985481</w:t>
      </w:r>
    </w:p>
    <w:p w:rsidR="00EC7239" w:rsidRPr="00A16028" w:rsidP="00783DD9" w14:paraId="46DB85B7" w14:textId="77777777">
      <w:pPr>
        <w:widowControl/>
        <w:spacing w:after="240" w:line="259" w:lineRule="auto"/>
        <w:ind w:left="720"/>
        <w:rPr>
          <w:snapToGrid/>
          <w:color w:val="000000"/>
          <w:kern w:val="0"/>
          <w:szCs w:val="22"/>
        </w:rPr>
      </w:pPr>
      <w:r w:rsidRPr="00A16028">
        <w:rPr>
          <w:snapToGrid/>
          <w:color w:val="000000"/>
          <w:kern w:val="0"/>
          <w:szCs w:val="22"/>
        </w:rPr>
        <w:t xml:space="preserve">Schoolcraft Memorial Hospital, MI, </w:t>
      </w:r>
      <w:r w:rsidRPr="00A16028">
        <w:rPr>
          <w:i/>
          <w:iCs/>
          <w:snapToGrid/>
          <w:color w:val="000000"/>
          <w:kern w:val="0"/>
          <w:szCs w:val="22"/>
        </w:rPr>
        <w:t>Sua Sponte</w:t>
      </w:r>
      <w:r w:rsidRPr="00A16028">
        <w:rPr>
          <w:snapToGrid/>
          <w:color w:val="000000"/>
          <w:kern w:val="0"/>
          <w:szCs w:val="22"/>
        </w:rPr>
        <w:t xml:space="preserve"> Waiver, WC Docket No. 02-60, Funding Request No. 2081430</w:t>
      </w:r>
    </w:p>
    <w:p w:rsidR="00EC7239" w:rsidRPr="00A16028" w:rsidP="00783DD9" w14:paraId="6EA58C74" w14:textId="77777777">
      <w:pPr>
        <w:widowControl/>
        <w:spacing w:after="240" w:line="259" w:lineRule="auto"/>
        <w:ind w:left="720"/>
        <w:rPr>
          <w:snapToGrid/>
          <w:color w:val="000000"/>
          <w:kern w:val="0"/>
          <w:szCs w:val="22"/>
        </w:rPr>
      </w:pPr>
      <w:r w:rsidRPr="00A16028">
        <w:rPr>
          <w:snapToGrid/>
          <w:color w:val="000000"/>
          <w:kern w:val="0"/>
          <w:szCs w:val="22"/>
        </w:rPr>
        <w:t xml:space="preserve">Southwest Mississippi Mental Health Complex, MS, </w:t>
      </w:r>
      <w:r w:rsidRPr="00A16028">
        <w:rPr>
          <w:i/>
          <w:iCs/>
          <w:snapToGrid/>
          <w:color w:val="000000"/>
          <w:kern w:val="0"/>
          <w:szCs w:val="22"/>
        </w:rPr>
        <w:t>Sua Sponte</w:t>
      </w:r>
      <w:r w:rsidRPr="00A16028">
        <w:rPr>
          <w:snapToGrid/>
          <w:color w:val="000000"/>
          <w:kern w:val="0"/>
          <w:szCs w:val="22"/>
        </w:rPr>
        <w:t xml:space="preserve"> Waiver, WC Docket No. 02-60, Funding Request No. 2086433</w:t>
      </w:r>
    </w:p>
    <w:p w:rsidR="00EC7239" w:rsidP="00783DD9" w14:paraId="00DBEC31" w14:textId="7A9B356C">
      <w:pPr>
        <w:spacing w:after="240"/>
        <w:ind w:left="720"/>
        <w:rPr>
          <w:b/>
          <w:bCs/>
          <w:u w:val="single"/>
        </w:rPr>
      </w:pPr>
      <w:r w:rsidRPr="00A16028">
        <w:rPr>
          <w:snapToGrid/>
          <w:color w:val="000000"/>
          <w:kern w:val="0"/>
          <w:szCs w:val="22"/>
        </w:rPr>
        <w:t xml:space="preserve">Thomaston Health Center, AL, </w:t>
      </w:r>
      <w:r w:rsidRPr="00A16028">
        <w:rPr>
          <w:i/>
          <w:iCs/>
          <w:snapToGrid/>
          <w:color w:val="000000"/>
          <w:kern w:val="0"/>
          <w:szCs w:val="22"/>
        </w:rPr>
        <w:t>Sua Sponte</w:t>
      </w:r>
      <w:r w:rsidRPr="00A16028">
        <w:rPr>
          <w:snapToGrid/>
          <w:color w:val="000000"/>
          <w:kern w:val="0"/>
          <w:szCs w:val="22"/>
        </w:rPr>
        <w:t xml:space="preserve"> Waiver, WC Docket No. 02-60, Funding Request No. 1964856</w:t>
      </w:r>
    </w:p>
    <w:p w:rsidR="00EC7239" w:rsidP="00EC7239" w14:paraId="1000B2AD" w14:textId="77777777">
      <w:pPr>
        <w:rPr>
          <w:b/>
          <w:bCs/>
          <w:u w:val="single"/>
        </w:rPr>
      </w:pPr>
      <w:r w:rsidRPr="00D81C20">
        <w:rPr>
          <w:b/>
          <w:bCs/>
          <w:u w:val="single"/>
        </w:rPr>
        <w:t>High-cost Program (Connect America Fund)</w:t>
      </w:r>
    </w:p>
    <w:p w:rsidR="00EC7239" w:rsidP="00EC7239" w14:paraId="05D34409" w14:textId="77777777">
      <w:pPr>
        <w:rPr>
          <w:b/>
          <w:bCs/>
        </w:rPr>
      </w:pPr>
      <w:r w:rsidRPr="00D81C20">
        <w:rPr>
          <w:b/>
          <w:bCs/>
        </w:rPr>
        <w:t>WC Docket No. 10-90</w:t>
      </w:r>
    </w:p>
    <w:p w:rsidR="00EC7239" w:rsidP="00EC7239" w14:paraId="14E5BA31" w14:textId="77777777">
      <w:pPr>
        <w:rPr>
          <w:b/>
          <w:bCs/>
        </w:rPr>
      </w:pPr>
    </w:p>
    <w:p w:rsidR="00EC7239" w:rsidP="00783DD9" w14:paraId="35F5B468" w14:textId="11B4FF91">
      <w:pPr>
        <w:spacing w:after="240"/>
        <w:rPr>
          <w:u w:val="single"/>
        </w:rPr>
      </w:pPr>
      <w:r w:rsidRPr="006B6D0D">
        <w:rPr>
          <w:u w:val="single"/>
        </w:rPr>
        <w:t>Granted</w:t>
      </w:r>
    </w:p>
    <w:p w:rsidR="00EC7239" w:rsidRPr="00783DD9" w:rsidP="00783DD9" w14:paraId="3BD876E9" w14:textId="67BD283A">
      <w:pPr>
        <w:spacing w:after="240"/>
        <w:ind w:left="360"/>
      </w:pPr>
      <w:r w:rsidRPr="00076256">
        <w:rPr>
          <w:i/>
          <w:iCs/>
        </w:rPr>
        <w:t>Performance Measures Pre-testing</w:t>
      </w:r>
      <w:r>
        <w:rPr>
          <w:rStyle w:val="FootnoteReference"/>
        </w:rPr>
        <w:footnoteReference w:id="24"/>
      </w:r>
    </w:p>
    <w:p w:rsidR="00EC7239" w:rsidP="00864DF5" w14:paraId="66DB3548" w14:textId="1B797A55">
      <w:pPr>
        <w:spacing w:after="240"/>
        <w:ind w:left="720"/>
      </w:pPr>
      <w:r>
        <w:t>Petition for Waiver of Barry Electric Cooperative, WC Docket No. 10-90 (filed April 5, 2022)</w:t>
      </w:r>
    </w:p>
    <w:p w:rsidR="00EC7239" w:rsidP="00864DF5" w14:paraId="18A057A8" w14:textId="1E56BD30">
      <w:pPr>
        <w:spacing w:after="240"/>
        <w:ind w:left="720"/>
      </w:pPr>
      <w:r>
        <w:t>Baldwin-Nashville Telephone Company, Inc., Emergency Petition for Waiver of First Quarter 2022 Broadband Performance Testing Requirements, WC Docket No. 10-90 (filed Apr. 6, 2022)</w:t>
      </w:r>
    </w:p>
    <w:p w:rsidR="00EC7239" w:rsidP="00864DF5" w14:paraId="36F44AE2" w14:textId="00A497A8">
      <w:pPr>
        <w:spacing w:after="240"/>
        <w:ind w:left="720"/>
      </w:pPr>
      <w:r>
        <w:t>Petition for Limited Waiver of California Internet, L.P. dba GeoLinks, WC Docket No. 10-90 (filed Apr. 7, 2022)</w:t>
      </w:r>
    </w:p>
    <w:p w:rsidR="00EC7239" w:rsidRPr="009406AE" w:rsidP="00864DF5" w14:paraId="54E99D76" w14:textId="77777777">
      <w:pPr>
        <w:pStyle w:val="NoSpacing"/>
        <w:keepNext/>
        <w:rPr>
          <w:rFonts w:ascii="Times New Roman" w:hAnsi="Times New Roman"/>
          <w:b/>
          <w:bCs/>
          <w:u w:val="single"/>
        </w:rPr>
      </w:pPr>
      <w:r w:rsidRPr="009406AE">
        <w:rPr>
          <w:rFonts w:ascii="Times New Roman" w:hAnsi="Times New Roman"/>
          <w:b/>
          <w:bCs/>
          <w:u w:val="single"/>
        </w:rPr>
        <w:t>Contribution Methodology</w:t>
      </w:r>
    </w:p>
    <w:p w:rsidR="00EC7239" w:rsidRPr="00864DF5" w:rsidP="00864DF5" w14:paraId="46A1C8F5" w14:textId="75B1350B">
      <w:pPr>
        <w:pStyle w:val="NoSpacing"/>
        <w:keepNext/>
        <w:spacing w:after="240"/>
        <w:rPr>
          <w:rFonts w:ascii="Times New Roman" w:hAnsi="Times New Roman"/>
          <w:b/>
          <w:bCs/>
        </w:rPr>
      </w:pPr>
      <w:r>
        <w:rPr>
          <w:rFonts w:ascii="Times New Roman" w:hAnsi="Times New Roman"/>
          <w:b/>
          <w:bCs/>
        </w:rPr>
        <w:t>WC Docket No. 06-122</w:t>
      </w:r>
    </w:p>
    <w:p w:rsidR="00EC7239" w:rsidRPr="00864DF5" w:rsidP="00864DF5" w14:paraId="76227DCB" w14:textId="2A4CF00B">
      <w:pPr>
        <w:pStyle w:val="NoSpacing"/>
        <w:spacing w:after="240"/>
        <w:rPr>
          <w:rFonts w:ascii="Times New Roman" w:hAnsi="Times New Roman"/>
          <w:u w:val="single"/>
        </w:rPr>
      </w:pPr>
      <w:r w:rsidRPr="009406AE">
        <w:rPr>
          <w:rFonts w:ascii="Times New Roman" w:hAnsi="Times New Roman"/>
          <w:u w:val="single"/>
        </w:rPr>
        <w:t>Dismissed Without Prejudice</w:t>
      </w:r>
    </w:p>
    <w:p w:rsidR="00EC7239" w:rsidRPr="00AB69D4" w:rsidP="00864DF5" w14:paraId="62BB281D" w14:textId="64A19203">
      <w:pPr>
        <w:pStyle w:val="NoSpacing"/>
        <w:spacing w:after="240"/>
        <w:ind w:firstLine="360"/>
        <w:rPr>
          <w:rFonts w:ascii="Times New Roman" w:hAnsi="Times New Roman"/>
        </w:rPr>
      </w:pPr>
      <w:r w:rsidRPr="00AB69D4">
        <w:rPr>
          <w:rFonts w:ascii="Times New Roman" w:hAnsi="Times New Roman"/>
          <w:i/>
          <w:iCs/>
        </w:rPr>
        <w:t>Request for Waiver of Form 499-A Filing Deadline</w:t>
      </w:r>
      <w:r>
        <w:rPr>
          <w:rStyle w:val="FootnoteReference"/>
        </w:rPr>
        <w:footnoteReference w:id="25"/>
      </w:r>
    </w:p>
    <w:p w:rsidR="00EC7239" w:rsidRPr="00AB69D4" w:rsidP="00864DF5" w14:paraId="09F58762" w14:textId="256B69E3">
      <w:pPr>
        <w:pStyle w:val="NoSpacing"/>
        <w:spacing w:after="240"/>
        <w:ind w:left="720"/>
        <w:rPr>
          <w:rFonts w:ascii="Times New Roman" w:hAnsi="Times New Roman"/>
        </w:rPr>
      </w:pPr>
      <w:r w:rsidRPr="00AB69D4">
        <w:rPr>
          <w:rFonts w:ascii="Times New Roman" w:hAnsi="Times New Roman"/>
        </w:rPr>
        <w:t>Israel Letzter, (“Brief Comment” filed in ECFS), WC Docket No. 06-122 (filed Jul. Aug. 31, 2021)</w:t>
      </w:r>
    </w:p>
    <w:p w:rsidR="00EC7239" w:rsidRPr="00AB69D4" w:rsidP="00864DF5" w14:paraId="2B5771E6" w14:textId="77777777">
      <w:pPr>
        <w:spacing w:after="240"/>
        <w:rPr>
          <w:szCs w:val="22"/>
        </w:rPr>
      </w:pPr>
      <w:r w:rsidRPr="00AB69D4">
        <w:rPr>
          <w:szCs w:val="22"/>
          <w:u w:val="single"/>
        </w:rPr>
        <w:t>Dismissed as Moot</w:t>
      </w:r>
    </w:p>
    <w:p w:rsidR="00EC7239" w:rsidRPr="00AB69D4" w:rsidP="00EC7239" w14:paraId="54B96057" w14:textId="77777777">
      <w:pPr>
        <w:spacing w:after="240"/>
        <w:ind w:left="360"/>
        <w:rPr>
          <w:szCs w:val="22"/>
        </w:rPr>
      </w:pPr>
      <w:r w:rsidRPr="00AB69D4">
        <w:rPr>
          <w:i/>
          <w:iCs/>
          <w:szCs w:val="22"/>
        </w:rPr>
        <w:t>Request for Waiver of Late Filing Fees</w:t>
      </w:r>
      <w:r>
        <w:rPr>
          <w:szCs w:val="22"/>
          <w:vertAlign w:val="superscript"/>
        </w:rPr>
        <w:footnoteReference w:id="26"/>
      </w:r>
    </w:p>
    <w:p w:rsidR="00EC7239" w:rsidRPr="00864DF5" w:rsidP="00864DF5" w14:paraId="4F91FC55" w14:textId="6DD2C2AD">
      <w:pPr>
        <w:spacing w:after="240"/>
        <w:ind w:left="720"/>
        <w:rPr>
          <w:szCs w:val="22"/>
        </w:rPr>
      </w:pPr>
      <w:r w:rsidRPr="00AB69D4">
        <w:rPr>
          <w:szCs w:val="22"/>
        </w:rPr>
        <w:t>KJONGSys, LLC</w:t>
      </w:r>
      <w:r>
        <w:rPr>
          <w:szCs w:val="22"/>
        </w:rPr>
        <w:t xml:space="preserve">, </w:t>
      </w:r>
      <w:r w:rsidRPr="00AB69D4">
        <w:rPr>
          <w:szCs w:val="22"/>
        </w:rPr>
        <w:t>Appeal Letter from Keith Gall</w:t>
      </w:r>
      <w:r>
        <w:rPr>
          <w:szCs w:val="22"/>
        </w:rPr>
        <w:t>a</w:t>
      </w:r>
      <w:r w:rsidRPr="00AB69D4">
        <w:rPr>
          <w:szCs w:val="22"/>
        </w:rPr>
        <w:t>gher,</w:t>
      </w:r>
      <w:r>
        <w:rPr>
          <w:szCs w:val="22"/>
        </w:rPr>
        <w:t xml:space="preserve"> WC Docket No. 06-122 (filed Oct. 25, 2021)</w:t>
      </w:r>
    </w:p>
    <w:p w:rsidR="00EC7239" w:rsidRPr="00563954" w:rsidP="00864DF5" w14:paraId="041AE1C1" w14:textId="49836ACC">
      <w:pPr>
        <w:widowControl/>
        <w:spacing w:after="240"/>
        <w:rPr>
          <w:rFonts w:eastAsia="Calibri"/>
          <w:snapToGrid/>
          <w:kern w:val="0"/>
          <w:szCs w:val="22"/>
        </w:rPr>
      </w:pPr>
      <w:r w:rsidRPr="00563954">
        <w:rPr>
          <w:rFonts w:eastAsia="Calibri"/>
          <w:snapToGrid/>
          <w:kern w:val="0"/>
          <w:szCs w:val="22"/>
          <w:u w:val="single"/>
        </w:rPr>
        <w:t>Denied</w:t>
      </w:r>
    </w:p>
    <w:p w:rsidR="00EC7239" w:rsidRPr="00563954" w:rsidP="00864DF5" w14:paraId="1533D421" w14:textId="687987E2">
      <w:pPr>
        <w:widowControl/>
        <w:spacing w:after="240"/>
        <w:ind w:firstLine="450"/>
        <w:rPr>
          <w:rFonts w:eastAsia="Calibri"/>
          <w:snapToGrid/>
          <w:kern w:val="0"/>
          <w:szCs w:val="22"/>
        </w:rPr>
      </w:pPr>
      <w:r w:rsidRPr="00563954">
        <w:rPr>
          <w:rFonts w:eastAsia="Calibri"/>
          <w:i/>
          <w:iCs/>
          <w:snapToGrid/>
          <w:kern w:val="0"/>
          <w:szCs w:val="22"/>
        </w:rPr>
        <w:t>Request for Waiver of FCC Form 499-Q Revision Deadline</w:t>
      </w:r>
      <w:r>
        <w:rPr>
          <w:rFonts w:eastAsia="Calibri"/>
          <w:snapToGrid/>
          <w:kern w:val="0"/>
          <w:szCs w:val="22"/>
          <w:vertAlign w:val="superscript"/>
        </w:rPr>
        <w:footnoteReference w:id="27"/>
      </w:r>
    </w:p>
    <w:p w:rsidR="00EC7239" w:rsidP="00864DF5" w14:paraId="4B73F9CF" w14:textId="01C686DE">
      <w:pPr>
        <w:widowControl/>
        <w:spacing w:after="240"/>
        <w:ind w:left="720"/>
        <w:rPr>
          <w:rFonts w:eastAsia="Calibri"/>
          <w:snapToGrid/>
          <w:kern w:val="0"/>
          <w:szCs w:val="22"/>
        </w:rPr>
      </w:pPr>
      <w:r w:rsidRPr="00563954">
        <w:rPr>
          <w:rFonts w:eastAsia="Calibri"/>
          <w:snapToGrid/>
          <w:kern w:val="0"/>
          <w:szCs w:val="22"/>
        </w:rPr>
        <w:t>TSM-South Inc., Request for Waiver, WC Docket No. 06-122 (filed Mar, 15, 2022)</w:t>
      </w:r>
    </w:p>
    <w:p w:rsidR="00864DF5" w:rsidRPr="00864DF5" w:rsidP="00864DF5" w14:paraId="3830B064" w14:textId="77777777">
      <w:pPr>
        <w:widowControl/>
        <w:ind w:left="720"/>
        <w:rPr>
          <w:rFonts w:eastAsia="Calibri"/>
          <w:snapToGrid/>
          <w:kern w:val="0"/>
          <w:szCs w:val="22"/>
        </w:rPr>
      </w:pPr>
    </w:p>
    <w:p w:rsidR="00EC7239" w:rsidP="00864DF5" w14:paraId="7FF42360" w14:textId="3EEBB995">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C064A5" w:rsidP="00EC7239" w14:paraId="359B2EB9" w14:textId="77777777">
      <w:pPr>
        <w:jc w:val="center"/>
        <w:rPr>
          <w:b/>
          <w:bCs/>
          <w:szCs w:val="22"/>
        </w:rPr>
      </w:pPr>
    </w:p>
    <w:p w:rsidR="00930ECF" w:rsidRPr="00EC7239" w:rsidP="00EC7239" w14:paraId="2474FA9E" w14:textId="2492DE4E">
      <w:pPr>
        <w:jc w:val="center"/>
        <w:rPr>
          <w:b/>
          <w:sz w:val="24"/>
        </w:rPr>
      </w:pPr>
      <w:r w:rsidRPr="006C4F9D">
        <w:rPr>
          <w:b/>
          <w:bCs/>
          <w:szCs w:val="22"/>
        </w:rPr>
        <w:t>- FCC</w:t>
      </w:r>
      <w:r>
        <w:rPr>
          <w:b/>
          <w:bCs/>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15E98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51B73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2241B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BA40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7239" w14:paraId="36BF48C1" w14:textId="77777777">
      <w:r>
        <w:separator/>
      </w:r>
    </w:p>
  </w:footnote>
  <w:footnote w:type="continuationSeparator" w:id="1">
    <w:p w:rsidR="00EC7239" w14:paraId="17F3A6D3" w14:textId="77777777">
      <w:pPr>
        <w:rPr>
          <w:sz w:val="20"/>
        </w:rPr>
      </w:pPr>
      <w:r>
        <w:rPr>
          <w:sz w:val="20"/>
        </w:rPr>
        <w:t xml:space="preserve">(Continued from previous page)  </w:t>
      </w:r>
      <w:r>
        <w:rPr>
          <w:sz w:val="20"/>
        </w:rPr>
        <w:separator/>
      </w:r>
    </w:p>
  </w:footnote>
  <w:footnote w:type="continuationNotice" w:id="2">
    <w:p w:rsidR="00EC7239" w:rsidP="00910F12" w14:paraId="1B5A9F52" w14:textId="77777777">
      <w:pPr>
        <w:jc w:val="right"/>
        <w:rPr>
          <w:sz w:val="20"/>
        </w:rPr>
      </w:pPr>
      <w:r>
        <w:rPr>
          <w:sz w:val="20"/>
        </w:rPr>
        <w:t>(continued….)</w:t>
      </w:r>
    </w:p>
  </w:footnote>
  <w:footnote w:id="3">
    <w:p w:rsidR="00EC7239" w:rsidRPr="005665D2" w:rsidP="00EC7239" w14:paraId="5CB8A615" w14:textId="77777777">
      <w:pPr>
        <w:pStyle w:val="FootnoteText"/>
      </w:pPr>
      <w:r w:rsidRPr="005665D2">
        <w:rPr>
          <w:rStyle w:val="FootnoteReference"/>
        </w:rPr>
        <w:footnoteRef/>
      </w:r>
      <w:r w:rsidRPr="005665D2">
        <w:t xml:space="preserve"> </w:t>
      </w:r>
      <w:r w:rsidRPr="000C05E2">
        <w:rPr>
          <w:i/>
          <w:iCs/>
        </w:rPr>
        <w:t>See</w:t>
      </w:r>
      <w:r w:rsidRPr="000C05E2">
        <w:t xml:space="preserve"> </w:t>
      </w:r>
      <w:bookmarkStart w:id="1" w:name="_Hlk91055904"/>
      <w:r w:rsidRPr="000C05E2">
        <w:rPr>
          <w:i/>
          <w:iCs/>
        </w:rPr>
        <w:t>Streamlined Process for Resolving Requests for Review of Decisions by the Universal Service Administrative Company</w:t>
      </w:r>
      <w:r w:rsidRPr="000C05E2">
        <w:t xml:space="preserve">, CC Docket Nos. 96-45 and 02-6, WC Docket Nos. 02-60, </w:t>
      </w:r>
      <w:r w:rsidRPr="000C05E2">
        <w:rPr>
          <w:lang w:val="en"/>
        </w:rPr>
        <w:t xml:space="preserve">06-122, 08-71, 10-90, </w:t>
      </w:r>
      <w:r w:rsidRPr="000C05E2">
        <w:t xml:space="preserve">11-42, and 14-58, Public Notice, 29 FCC Rcd 11094 </w:t>
      </w:r>
      <w:bookmarkEnd w:id="1"/>
      <w:r w:rsidRPr="000C05E2">
        <w:t>(WCB 2014).  Section 54.719(b) of the Commission’s rules provide</w:t>
      </w:r>
      <w:r>
        <w:t>s</w:t>
      </w:r>
      <w:r w:rsidRPr="000C05E2">
        <w:t xml:space="preserve"> that any person aggrieved by an action taken by a division of USAC, after first seeking review at USAC, may seek review from the Commission.  Section</w:t>
      </w:r>
      <w:r>
        <w:t xml:space="preserve"> </w:t>
      </w:r>
      <w:r w:rsidRPr="000C05E2">
        <w:t>54.719(c) of the Commission’s rules provide</w:t>
      </w:r>
      <w:r>
        <w:t>s</w:t>
      </w:r>
      <w:r w:rsidRPr="000C05E2">
        <w:t xml:space="preserve">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EC7239" w:rsidRPr="005665D2" w:rsidP="00EC7239" w14:paraId="32C855DC"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EC7239" w:rsidRPr="00536CED" w:rsidP="00EC7239" w14:paraId="4A92B7C8" w14:textId="77777777">
      <w:pPr>
        <w:pStyle w:val="FootnoteText"/>
      </w:pPr>
      <w:r w:rsidRPr="00536CED">
        <w:rPr>
          <w:rStyle w:val="FootnoteReference"/>
          <w:sz w:val="20"/>
        </w:rPr>
        <w:footnoteRef/>
      </w:r>
      <w:r w:rsidRPr="00536CED">
        <w:t xml:space="preserve"> 47 CFR § 54.721 (setting forth general filing requirements for requests for review of decisions issued by USAC); </w:t>
      </w:r>
      <w:r w:rsidRPr="00536CED">
        <w:rPr>
          <w:i/>
        </w:rPr>
        <w:t xml:space="preserve">Wireline Competition Bureau Reminds Parties of Requirements for Request for Review of Decisions of the Universal Service Administrative Company, </w:t>
      </w:r>
      <w:r w:rsidRPr="00536CED">
        <w:t xml:space="preserve">CC Docket Nos. 96-45, 02-6, WC Docket Nos. 02-60, 06-122, 10-90, 11-42, 13-184, 14-58, Public Notice, 29 FCC Rcd 13874 (WCB 2014) (reminding parties of the </w:t>
      </w:r>
      <w:r>
        <w:t xml:space="preserve">Commission’s appeal </w:t>
      </w:r>
      <w:r w:rsidRPr="00536CED">
        <w:t xml:space="preserve">filing requirements </w:t>
      </w:r>
      <w:r>
        <w:t xml:space="preserve">pursuant to 47 CFR </w:t>
      </w:r>
      <w:r w:rsidRPr="005665D2">
        <w:t>§</w:t>
      </w:r>
      <w:r>
        <w:t xml:space="preserve"> 54.721 </w:t>
      </w:r>
      <w:r w:rsidRPr="00536CED">
        <w:t>which, along with a proper caption and reference to the applicable docket number, require</w:t>
      </w:r>
      <w:r>
        <w:t>:</w:t>
      </w:r>
      <w:r w:rsidRPr="00536CED">
        <w:t xml:space="preserv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t xml:space="preserve">Although the Bureau will not consider requests for review of decisions by the Universal Service Administrator without the relevant FCC Form 471 application number(s), here Bureau staff reviewed the submission and USAC’s E-Rate Open Data and could not determine what action(s) the petitioners were requesting review because of the lack of sufficient information included in the requests. </w:t>
      </w:r>
    </w:p>
  </w:footnote>
  <w:footnote w:id="6">
    <w:p w:rsidR="00EC7239" w:rsidP="00EC7239" w14:paraId="79A14BD8" w14:textId="77777777">
      <w:pPr>
        <w:pStyle w:val="FootnoteText"/>
      </w:pPr>
      <w:r>
        <w:rPr>
          <w:rStyle w:val="FootnoteReference"/>
        </w:rPr>
        <w:footnoteRef/>
      </w:r>
      <w:r>
        <w:t xml:space="preserve"> </w:t>
      </w:r>
      <w:r w:rsidRPr="00696BDD">
        <w:rPr>
          <w:i/>
          <w:iCs/>
        </w:rPr>
        <w:t>See, e.g.</w:t>
      </w:r>
      <w:r w:rsidRPr="00623BE9">
        <w:t>,</w:t>
      </w:r>
      <w:r w:rsidRPr="00696BDD">
        <w:rPr>
          <w:i/>
          <w:iCs/>
        </w:rPr>
        <w:t xml:space="preserve"> Requests for Review of Decision of the Universal Service Administrator by Diversified Computer Solutions, Inc.; Schools and Libraries Universal Service Support Mechanism</w:t>
      </w:r>
      <w:r w:rsidRPr="00696BDD">
        <w:t>, CC Docket No. 02-6, Order, 27</w:t>
      </w:r>
      <w:r>
        <w:t xml:space="preserve"> </w:t>
      </w:r>
      <w:r w:rsidRPr="00696BDD">
        <w:t>FCC Rcd 5250, 5251, para. 3 (WCB 2012) (dismissing appeals as moot where invoicing records demonstrate that the entity was fully compensated for the funding it requested and all submitted invoices funded).</w:t>
      </w:r>
    </w:p>
  </w:footnote>
  <w:footnote w:id="7">
    <w:p w:rsidR="00EC7239" w:rsidP="00EC7239" w14:paraId="3BE795A8" w14:textId="77777777">
      <w:pPr>
        <w:pStyle w:val="FootnoteText"/>
      </w:pPr>
      <w:r>
        <w:rPr>
          <w:rStyle w:val="FootnoteReference"/>
        </w:rPr>
        <w:footnoteRef/>
      </w:r>
      <w:r>
        <w:t xml:space="preserve"> </w:t>
      </w:r>
      <w:r w:rsidRPr="0055364F">
        <w:rPr>
          <w:i/>
          <w:iCs/>
        </w:rPr>
        <w:t>See, e.g.</w:t>
      </w:r>
      <w:r w:rsidRPr="00710E6A">
        <w:t>,</w:t>
      </w:r>
      <w:r w:rsidRPr="0055364F">
        <w:rPr>
          <w:i/>
          <w:iCs/>
        </w:rPr>
        <w:t xml:space="preserve"> Requests for Review of the Decision of the Universal Service Administrator by Danbury Public Schools; Federal-State Joint Board on Universal </w:t>
      </w:r>
      <w:r w:rsidRPr="00941F06">
        <w:rPr>
          <w:i/>
          <w:iCs/>
        </w:rPr>
        <w:t>Service; Changes to the Board of Directors of the National Exchange Carrier Association, Inc</w:t>
      </w:r>
      <w:r w:rsidRPr="0055364F">
        <w:t>.</w:t>
      </w:r>
      <w:r>
        <w:t>,</w:t>
      </w:r>
      <w:r w:rsidRPr="0055364F">
        <w:t xml:space="preserve"> CC Docket No</w:t>
      </w:r>
      <w:r>
        <w:t>s</w:t>
      </w:r>
      <w:r w:rsidRPr="0055364F">
        <w:t>. 96-45</w:t>
      </w:r>
      <w:r>
        <w:t xml:space="preserve">, </w:t>
      </w:r>
      <w:r w:rsidRPr="0055364F">
        <w:t>97-21</w:t>
      </w:r>
      <w:r>
        <w:t>,</w:t>
      </w:r>
      <w:r w:rsidRPr="0055364F">
        <w:t xml:space="preserve"> Order, 17 FCC Rcd 17380, para. 2 (WCB 2002) (dismissing a </w:t>
      </w:r>
      <w:r>
        <w:t>Request for Waiver</w:t>
      </w:r>
      <w:r w:rsidRPr="0055364F">
        <w:t xml:space="preserve"> where no adverse USAC decision had yet been issued).</w:t>
      </w:r>
      <w:r>
        <w:t xml:space="preserve">  Here, the petitioner is seeking a waiver for an FCC Form 471 application that has not yet been filed.  The petitioner should refile a waiver request once USAC has issued an adverse decision related to the FCC Form 471 at issue.</w:t>
      </w:r>
    </w:p>
  </w:footnote>
  <w:footnote w:id="8">
    <w:p w:rsidR="00EC7239" w:rsidRPr="005665D2" w:rsidP="00EC7239" w14:paraId="3E650EFF" w14:textId="77777777">
      <w:pPr>
        <w:spacing w:after="120"/>
        <w:rPr>
          <w:sz w:val="20"/>
        </w:rPr>
      </w:pPr>
      <w:r w:rsidRPr="005665D2">
        <w:rPr>
          <w:rStyle w:val="FootnoteReference"/>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9">
    <w:p w:rsidR="00EC7239" w:rsidP="00EC7239" w14:paraId="45FD129F" w14:textId="77777777">
      <w:pPr>
        <w:pStyle w:val="FootnoteText"/>
      </w:pPr>
      <w:r>
        <w:rPr>
          <w:rStyle w:val="FootnoteReference"/>
        </w:rPr>
        <w:footnoteRef/>
      </w:r>
      <w:r>
        <w:t xml:space="preserve"> </w:t>
      </w:r>
      <w:r w:rsidRPr="00F4450E">
        <w:t xml:space="preserve"> </w:t>
      </w:r>
      <w:r w:rsidRPr="00F4450E">
        <w:rPr>
          <w:i/>
          <w:iCs/>
        </w:rPr>
        <w:t>See, e.g.</w:t>
      </w:r>
      <w:r w:rsidRPr="00623BE9">
        <w:t>,</w:t>
      </w:r>
      <w:r w:rsidRPr="00F4450E">
        <w:rPr>
          <w:i/>
          <w:iCs/>
        </w:rPr>
        <w:t xml:space="preserve"> Requests for Review of the Decision of the Universal Service Administrator by Alpaugh Unified School District et al.; Schools and Libraries Universal Service Support Mechanism</w:t>
      </w:r>
      <w:r w:rsidRPr="00F4450E">
        <w:t xml:space="preserve">, CC Docket No. 02-6, Order, 22 FCC Rcd 6035 (2007); </w:t>
      </w:r>
      <w:r w:rsidRPr="00F4450E">
        <w:rPr>
          <w:i/>
          <w:iCs/>
        </w:rPr>
        <w:t>Requests for Review of Decisions of the Universal Service Administrator by Ben Gamla Palm Beach et al.; Schools and Libraries Universal Service Support Mechanism</w:t>
      </w:r>
      <w:r w:rsidRPr="00F4450E">
        <w:t>, CC Docket No. 02-6, Order, 29 FCC Rcd 1876 (</w:t>
      </w:r>
      <w:r>
        <w:t xml:space="preserve">WCB </w:t>
      </w:r>
      <w:r w:rsidRPr="00F4450E">
        <w:t xml:space="preserve">2014) (granting requests for review of applicants that had been denied funding because they failed to respond to USAC’s request for information within the USAC-specified time frame). </w:t>
      </w:r>
    </w:p>
    <w:p w:rsidR="00EC7239" w:rsidP="00EC7239" w14:paraId="18C02A44" w14:textId="77777777">
      <w:pPr>
        <w:pStyle w:val="FootnoteText"/>
      </w:pPr>
      <w:r>
        <w:t xml:space="preserve">In examining the record, we find that USAC reviewers did not adhere to USAC’s procedures by conducting adequate outreach to the library that could have prevented the need for this appeal.  Therefore, in this specific instance, we waive </w:t>
      </w:r>
      <w:r w:rsidRPr="005D6E29">
        <w:t>47 CFR § 54.719(a)-(b)</w:t>
      </w:r>
      <w:r>
        <w:t xml:space="preserve"> </w:t>
      </w:r>
      <w:r w:rsidRPr="00781698">
        <w:t>that requires parties seeking review of USAC decisions to first file an appeal with USAC</w:t>
      </w:r>
      <w:r>
        <w:t xml:space="preserve">.  </w:t>
      </w:r>
      <w:r w:rsidRPr="001401B7">
        <w:rPr>
          <w:i/>
          <w:iCs/>
        </w:rPr>
        <w:t>See, e.g.</w:t>
      </w:r>
      <w:r w:rsidRPr="00623BE9">
        <w:t>,</w:t>
      </w:r>
      <w:r w:rsidRPr="001401B7">
        <w:rPr>
          <w:i/>
          <w:iCs/>
        </w:rPr>
        <w:t xml:space="preserve"> Requests for Review of Decisions of the Universal Service Administrator by Savannah R-III School District; Schools and Libraries Universal Service Support Mechanism</w:t>
      </w:r>
      <w:r w:rsidRPr="001401B7">
        <w:t>, CC Docket No. 02-6, Order, 23 FCC Rcd</w:t>
      </w:r>
      <w:r>
        <w:t xml:space="preserve"> </w:t>
      </w:r>
      <w:r w:rsidRPr="001401B7">
        <w:t>12053, n.30 (WCB 2008) (finding good cause to waive</w:t>
      </w:r>
      <w:r>
        <w:t xml:space="preserve"> </w:t>
      </w:r>
      <w:r w:rsidRPr="001401B7">
        <w:t>Commission’s rules because the issue on appeal before the Commission should have been resolved with USAC before the petitioner resorted to filing an appeal).</w:t>
      </w:r>
    </w:p>
  </w:footnote>
  <w:footnote w:id="10">
    <w:p w:rsidR="00EC7239" w:rsidRPr="00BA7A43" w:rsidP="00EC7239" w14:paraId="1F2237A4" w14:textId="7777777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w:t>
      </w:r>
      <w:r w:rsidRPr="001F4D58">
        <w:rPr>
          <w:color w:val="000000"/>
        </w:rPr>
        <w:t>(</w:t>
      </w:r>
      <w:r w:rsidRPr="001F4D58">
        <w:rPr>
          <w:i/>
          <w:iCs/>
          <w:color w:val="000000"/>
        </w:rPr>
        <w:t>Academy of Math and Science Order</w:t>
      </w:r>
      <w:r w:rsidRPr="001F4D58">
        <w:rPr>
          <w:color w:val="000000"/>
        </w:rPr>
        <w:t xml:space="preserve">) </w:t>
      </w:r>
      <w:r w:rsidRPr="00BA7A43">
        <w:t xml:space="preserve">(finding special circumstances existed to justify granting waiver requests where, for example, petitioners filed their FCC Forms 471 within 14 days of the filing window deadline).  </w:t>
      </w:r>
    </w:p>
  </w:footnote>
  <w:footnote w:id="11">
    <w:p w:rsidR="00EC7239" w:rsidP="00EC7239" w14:paraId="7EBD463F" w14:textId="77777777">
      <w:pPr>
        <w:pStyle w:val="FootnoteText"/>
      </w:pPr>
      <w:r>
        <w:rPr>
          <w:rStyle w:val="FootnoteReference"/>
        </w:rPr>
        <w:footnoteRef/>
      </w:r>
      <w:r>
        <w:t xml:space="preserve"> </w:t>
      </w:r>
      <w:r w:rsidRPr="00545804">
        <w:rPr>
          <w:i/>
          <w:iCs/>
        </w:rPr>
        <w:t>See, e.g.</w:t>
      </w:r>
      <w:r w:rsidRPr="00623BE9">
        <w:t>,</w:t>
      </w:r>
      <w:r w:rsidRPr="00545804">
        <w:rPr>
          <w:i/>
          <w:iCs/>
        </w:rPr>
        <w:t xml:space="preserve"> Requests for Waiver of Decisions of the Universal Service Administrator by Archdiocese of New Orleans et al.; Schools and Libraries Universal Service Support Mechanism</w:t>
      </w:r>
      <w:r w:rsidRPr="00545804">
        <w:t>, CC Docket No. 02-6, Order, 31 FCC Rcd 11747, 11750, para. 10 (WCB 2016)</w:t>
      </w:r>
      <w:r>
        <w:t xml:space="preserve"> (</w:t>
      </w:r>
      <w:r w:rsidRPr="0037409E">
        <w:rPr>
          <w:i/>
          <w:iCs/>
        </w:rPr>
        <w:t>Archdiocese of New Orleans Order</w:t>
      </w:r>
      <w:r w:rsidRPr="00545804">
        <w:t>) (granting relief for late-filed FCC Forms 486 that were filed no later than 120 days after the last day to receive service for the funding request at issue and where the applicant demonstrated good cause for the late filing).</w:t>
      </w:r>
    </w:p>
    <w:p w:rsidR="00EC7239" w:rsidP="00EC7239" w14:paraId="3E3CDD84" w14:textId="77777777">
      <w:pPr>
        <w:pStyle w:val="FootnoteText"/>
      </w:pPr>
      <w:r w:rsidRPr="00DC3919">
        <w:t xml:space="preserve">Consistent with precedent, we also find good cause exists to waive section 54.720(a) or (b) of the Commission’s rules, which requires that petitioners file their appeals within 60 days of an adverse USAC decision. </w:t>
      </w:r>
      <w:r w:rsidRPr="00DC3919">
        <w:rPr>
          <w:i/>
          <w:iCs/>
        </w:rPr>
        <w:t>See Requests for Review and/or Waiver of Decisions of the Universal Service Administrator by Barrow County School District et al.; Schools and Libraries Universal Service Support Mechanism</w:t>
      </w:r>
      <w:r w:rsidRPr="00DC3919">
        <w:t>, CC Docket No. 02-6, Order, 26 FCC Rcd 4028, 4029, para. 2 (</w:t>
      </w:r>
      <w:r>
        <w:t>WCB</w:t>
      </w:r>
      <w:r w:rsidRPr="00DC3919">
        <w:t xml:space="preserve"> 2011) </w:t>
      </w:r>
      <w:r>
        <w:t>(</w:t>
      </w:r>
      <w:r w:rsidRPr="0037409E">
        <w:rPr>
          <w:i/>
          <w:iCs/>
        </w:rPr>
        <w:t>Barrow County</w:t>
      </w:r>
      <w:r>
        <w:rPr>
          <w:i/>
          <w:iCs/>
        </w:rPr>
        <w:t xml:space="preserve"> School District</w:t>
      </w:r>
      <w:r w:rsidRPr="0037409E">
        <w:rPr>
          <w:i/>
          <w:iCs/>
        </w:rPr>
        <w:t xml:space="preserve"> Order</w:t>
      </w:r>
      <w:r w:rsidRPr="00DC3919">
        <w:t>) (waiving the filing deadline for petitioners that filed the appeal as soon they received actual notice of the mistake</w:t>
      </w:r>
      <w:r>
        <w:t xml:space="preserve"> and when the </w:t>
      </w:r>
      <w:r w:rsidRPr="00DF5B47">
        <w:t xml:space="preserve">appeal </w:t>
      </w:r>
      <w:r>
        <w:t xml:space="preserve">was filed within a reasonable period of time after </w:t>
      </w:r>
      <w:r w:rsidRPr="00DF5B47">
        <w:t>receiv</w:t>
      </w:r>
      <w:r>
        <w:t>ing</w:t>
      </w:r>
      <w:r w:rsidRPr="00DF5B47">
        <w:t xml:space="preserve"> actual notice of the mistake).</w:t>
      </w:r>
    </w:p>
  </w:footnote>
  <w:footnote w:id="12">
    <w:p w:rsidR="00EC7239" w:rsidP="00EC7239" w14:paraId="400AE9E5" w14:textId="77777777">
      <w:pPr>
        <w:pStyle w:val="FootnoteText"/>
        <w:spacing w:before="120"/>
      </w:pPr>
      <w:r w:rsidRPr="006A5D79">
        <w:rPr>
          <w:rStyle w:val="FootnoteReference"/>
          <w:sz w:val="20"/>
        </w:rPr>
        <w:footnoteRef/>
      </w:r>
      <w:r w:rsidRPr="006A5D79">
        <w:t xml:space="preserve"> </w:t>
      </w:r>
      <w:r w:rsidRPr="0037409E">
        <w:rPr>
          <w:i/>
          <w:iCs/>
        </w:rPr>
        <w:t>See, e.g., Streamlined Resolution of Requests Related to Actions of the Universal Service Administrative Company</w:t>
      </w:r>
      <w:r>
        <w:t xml:space="preserve">, CC Docket Nos. 02-6, 96-45, WC Docket Nos. 02-60, 21-93, 10-90, 05-337, 06-122, Public Notice, DA 22-188, at 2, n.4 (WCB Feb. 28, 2022). </w:t>
      </w:r>
      <w:r w:rsidRPr="006A5D79">
        <w:t xml:space="preserve"> In 2009, the Commission provided formal guidance to USAC on situations where USAC finds equipment was not being utilized and whether recovery was required.  </w:t>
      </w:r>
      <w:r w:rsidRPr="006A5D79">
        <w:rPr>
          <w:i/>
          <w:iCs/>
        </w:rPr>
        <w:t xml:space="preserve">See </w:t>
      </w:r>
      <w:r w:rsidRPr="006A5D79">
        <w:t>Letter from Dana R. Shaffer, Chief, Wireline Competition Bureau, FCC, to Scott Barash, Acting Chief Executive Officer, USAC, CC Docket No. 02-6, Letter, 24 FCC Rcd 417 (WCB 2009) (“</w:t>
      </w:r>
      <w:r w:rsidRPr="006A5D79">
        <w:rPr>
          <w:i/>
          <w:iCs/>
        </w:rPr>
        <w:t>Table C” Recovery Issues Letter</w:t>
      </w:r>
      <w:r w:rsidRPr="006A5D79">
        <w:t xml:space="preserve">).  </w:t>
      </w:r>
      <w:r>
        <w:t>Here</w:t>
      </w:r>
      <w:r w:rsidRPr="006A5D79">
        <w:t xml:space="preserve">, </w:t>
      </w:r>
      <w:r w:rsidRPr="006C16E1">
        <w:t>Johnston County School District</w:t>
      </w:r>
      <w:r>
        <w:t xml:space="preserve"> was undergoing a renovation that caused a delay in installing </w:t>
      </w:r>
      <w:r w:rsidRPr="0066348F">
        <w:t xml:space="preserve">the </w:t>
      </w:r>
      <w:r>
        <w:t>new equipment</w:t>
      </w:r>
      <w:r w:rsidRPr="0066348F">
        <w:t xml:space="preserve">. </w:t>
      </w:r>
      <w:r>
        <w:t xml:space="preserve"> Once the renovations were completed and, in one case, equipment was made compatible with the new switches, they were installed and used.  In the case of </w:t>
      </w:r>
      <w:r w:rsidRPr="004B6378">
        <w:t>St. Louis City School District</w:t>
      </w:r>
      <w:r>
        <w:t>, it</w:t>
      </w:r>
      <w:r w:rsidRPr="004B6378">
        <w:t xml:space="preserve"> quickly installed </w:t>
      </w:r>
      <w:r>
        <w:t xml:space="preserve">and began using </w:t>
      </w:r>
      <w:r w:rsidRPr="004B6378">
        <w:t>the server</w:t>
      </w:r>
      <w:r>
        <w:t xml:space="preserve"> once it was located</w:t>
      </w:r>
      <w:r w:rsidRPr="004B6378">
        <w:t xml:space="preserve">, even before </w:t>
      </w:r>
      <w:r>
        <w:t>the</w:t>
      </w:r>
      <w:r w:rsidRPr="004B6378">
        <w:t xml:space="preserve"> audit report </w:t>
      </w:r>
      <w:r>
        <w:t xml:space="preserve">reporting the issue </w:t>
      </w:r>
      <w:r w:rsidRPr="004B6378">
        <w:t>was released.</w:t>
      </w:r>
      <w:r>
        <w:t xml:space="preserve">  </w:t>
      </w:r>
      <w:r w:rsidRPr="006A5D79">
        <w:t xml:space="preserve">We </w:t>
      </w:r>
      <w:r>
        <w:t xml:space="preserve">remand these applications to USAC for further review and make no findings on the final determinations.  </w:t>
      </w:r>
      <w:r w:rsidRPr="0037409E">
        <w:rPr>
          <w:i/>
          <w:iCs/>
        </w:rPr>
        <w:t>See supra</w:t>
      </w:r>
      <w:r>
        <w:t xml:space="preserve"> note 6</w:t>
      </w:r>
      <w:r w:rsidRPr="006A5D79">
        <w:t xml:space="preserve">.  </w:t>
      </w:r>
    </w:p>
    <w:p w:rsidR="00EC7239" w:rsidRPr="006A5D79" w:rsidP="00EC7239" w14:paraId="7DBBC0F7" w14:textId="77777777">
      <w:pPr>
        <w:pStyle w:val="FootnoteText"/>
        <w:spacing w:before="120"/>
      </w:pPr>
      <w:r>
        <w:t xml:space="preserve">We also find that Johnston County School District accurately determined its level of poverty, for use in determining its available discount rate for the E-Rate program, by using an approved alternative survey mechanism in the public school district in which they are located.  </w:t>
      </w:r>
      <w:r w:rsidRPr="004018B3">
        <w:rPr>
          <w:i/>
          <w:iCs/>
        </w:rPr>
        <w:t>See, e.g., Requests for Review of the Decision of the Universal Service Administrator by Academia Claret et al.; Schools and Libraries Universal Service Support Mechanism</w:t>
      </w:r>
      <w:r w:rsidRPr="004018B3">
        <w:t xml:space="preserve">, CC Docket No. 02-6, Order, 21 FCC Rcd 10703, 10708, para. 12 (WCB 2006) (remanding applications for further processing when, upon de novo review, the Commission disagreed with USAC’s discount calculation determination). </w:t>
      </w:r>
      <w:r>
        <w:t xml:space="preserve"> </w:t>
      </w:r>
      <w:r w:rsidRPr="006A5D79">
        <w:t xml:space="preserve">   </w:t>
      </w:r>
    </w:p>
  </w:footnote>
  <w:footnote w:id="13">
    <w:p w:rsidR="00EC7239" w:rsidP="00EC7239" w14:paraId="26E6CE93" w14:textId="77777777">
      <w:pPr>
        <w:pStyle w:val="FootnoteText"/>
      </w:pPr>
      <w:r>
        <w:rPr>
          <w:rStyle w:val="FootnoteReference"/>
        </w:rPr>
        <w:footnoteRef/>
      </w:r>
      <w:r>
        <w:t xml:space="preserve"> We find, based on the record before us, that there was </w:t>
      </w:r>
      <w:r w:rsidRPr="002442C2">
        <w:t xml:space="preserve">a </w:t>
      </w:r>
      <w:r>
        <w:t xml:space="preserve">potential </w:t>
      </w:r>
      <w:r w:rsidRPr="002442C2">
        <w:t>mistake</w:t>
      </w:r>
      <w:r>
        <w:t>, either by USAC or the service provider,</w:t>
      </w:r>
      <w:r w:rsidRPr="002442C2">
        <w:t xml:space="preserve"> which caused </w:t>
      </w:r>
      <w:r>
        <w:t>another entity’s</w:t>
      </w:r>
      <w:r w:rsidRPr="002442C2">
        <w:t xml:space="preserve"> funding commitment to be attributed to </w:t>
      </w:r>
      <w:r w:rsidRPr="007C4640">
        <w:t>Madison Virgil School District</w:t>
      </w:r>
      <w:r w:rsidRPr="002442C2">
        <w:t>.</w:t>
      </w:r>
      <w:r>
        <w:t xml:space="preserve">  </w:t>
      </w:r>
      <w:r w:rsidRPr="00AB35B4">
        <w:t>We direct USAC to review the funding made for the benefit of Madison Virgil School District and examine whether payments in the amount of $111.99 were attributed to Madison Virgil School District in error, instead of Madison Library.</w:t>
      </w:r>
      <w:r>
        <w:t xml:space="preserve">  </w:t>
      </w:r>
      <w:r w:rsidRPr="00AB35B4">
        <w:rPr>
          <w:i/>
          <w:iCs/>
        </w:rPr>
        <w:t xml:space="preserve">See Requests for Review of </w:t>
      </w:r>
      <w:r>
        <w:rPr>
          <w:i/>
          <w:iCs/>
        </w:rPr>
        <w:t xml:space="preserve">a </w:t>
      </w:r>
      <w:r w:rsidRPr="00AB35B4">
        <w:rPr>
          <w:i/>
          <w:iCs/>
        </w:rPr>
        <w:t xml:space="preserve">Decision of the Universal Service Administrator by </w:t>
      </w:r>
      <w:r w:rsidRPr="006A492B">
        <w:rPr>
          <w:i/>
          <w:iCs/>
        </w:rPr>
        <w:t>West Branch-Rose City Area School</w:t>
      </w:r>
      <w:r w:rsidRPr="00AB35B4">
        <w:rPr>
          <w:i/>
          <w:iCs/>
        </w:rPr>
        <w:t>;  Schools and Libraries Universal Service Support Mechanism</w:t>
      </w:r>
      <w:r w:rsidRPr="00AB35B4">
        <w:t xml:space="preserve">, CC Docket No. 02-6, Order, </w:t>
      </w:r>
      <w:r w:rsidRPr="003D16D1">
        <w:t>23 FCC Rcd 15470</w:t>
      </w:r>
      <w:r>
        <w:t>, 15472, para. 5</w:t>
      </w:r>
      <w:r w:rsidRPr="003D16D1">
        <w:t xml:space="preserve"> </w:t>
      </w:r>
      <w:r w:rsidRPr="00AB35B4">
        <w:t xml:space="preserve">(WCB  2012) </w:t>
      </w:r>
      <w:r>
        <w:t>(</w:t>
      </w:r>
      <w:r w:rsidRPr="006A492B">
        <w:rPr>
          <w:i/>
          <w:iCs/>
        </w:rPr>
        <w:t>West Branch-Rose City Area School</w:t>
      </w:r>
      <w:r w:rsidRPr="00AB35B4">
        <w:t xml:space="preserve"> </w:t>
      </w:r>
      <w:r w:rsidRPr="004B65B0">
        <w:rPr>
          <w:i/>
          <w:iCs/>
        </w:rPr>
        <w:t>Order</w:t>
      </w:r>
      <w:r>
        <w:t xml:space="preserve">) </w:t>
      </w:r>
      <w:r w:rsidRPr="00AB35B4">
        <w:t>(</w:t>
      </w:r>
      <w:r>
        <w:t xml:space="preserve">remanding an application to USAC when it </w:t>
      </w:r>
      <w:r w:rsidRPr="00A63755">
        <w:t xml:space="preserve">appears </w:t>
      </w:r>
      <w:r>
        <w:t xml:space="preserve">a funding discrepancy could be </w:t>
      </w:r>
      <w:r w:rsidRPr="00A63755">
        <w:t xml:space="preserve">resolved through USAC's review of the documentation submitted by </w:t>
      </w:r>
      <w:r>
        <w:t xml:space="preserve">the petitioner </w:t>
      </w:r>
      <w:r w:rsidRPr="00A63755">
        <w:t>as part of its appeal</w:t>
      </w:r>
      <w:r w:rsidRPr="00AB35B4">
        <w:t>)</w:t>
      </w:r>
      <w:r>
        <w:t>.</w:t>
      </w:r>
      <w:r w:rsidRPr="002A5AB6">
        <w:t xml:space="preserve"> </w:t>
      </w:r>
      <w:r>
        <w:t xml:space="preserve"> W</w:t>
      </w:r>
      <w:r w:rsidRPr="006A5D79">
        <w:t xml:space="preserve">e make no finding regarding the underlying issue in this petition and remand the application to USAC to make a final determination.  </w:t>
      </w:r>
      <w:r w:rsidRPr="006A5D79">
        <w:rPr>
          <w:i/>
          <w:iCs/>
        </w:rPr>
        <w:t>See</w:t>
      </w:r>
      <w:r w:rsidRPr="006A5D79">
        <w:rPr>
          <w:i/>
        </w:rPr>
        <w:t xml:space="preserve"> supra</w:t>
      </w:r>
      <w:r w:rsidRPr="006A5D79">
        <w:t xml:space="preserve"> note </w:t>
      </w:r>
      <w:r>
        <w:t>6</w:t>
      </w:r>
      <w:r w:rsidRPr="006A5D79">
        <w:t>.</w:t>
      </w:r>
    </w:p>
  </w:footnote>
  <w:footnote w:id="14">
    <w:p w:rsidR="00EC7239" w:rsidP="00EC7239" w14:paraId="7F8FA734" w14:textId="77777777">
      <w:pPr>
        <w:pStyle w:val="FootnoteText"/>
      </w:pPr>
      <w:r>
        <w:rPr>
          <w:rStyle w:val="FootnoteReference"/>
        </w:rPr>
        <w:footnoteRef/>
      </w:r>
      <w:r>
        <w:t xml:space="preserve"> </w:t>
      </w:r>
      <w:r w:rsidRPr="00A94B88">
        <w:t xml:space="preserve">Consistent with our obligation to conduct a de novo review of appeals of decisions made by USAC, we grant </w:t>
      </w:r>
      <w:r>
        <w:t>this Request for Waiver</w:t>
      </w:r>
      <w:r w:rsidRPr="00A94B88">
        <w:t xml:space="preserve">. </w:t>
      </w:r>
      <w:r>
        <w:t xml:space="preserve"> </w:t>
      </w:r>
      <w:r w:rsidRPr="00A94B88">
        <w:rPr>
          <w:i/>
          <w:iCs/>
        </w:rPr>
        <w:t>See</w:t>
      </w:r>
      <w:r w:rsidRPr="00A94B88">
        <w:t xml:space="preserve"> 47 </w:t>
      </w:r>
      <w:r>
        <w:t>CFR</w:t>
      </w:r>
      <w:r w:rsidRPr="00A94B88">
        <w:t xml:space="preserve"> § 54.723.</w:t>
      </w:r>
      <w:r>
        <w:t xml:space="preserve">  On June 24, 2018, USAC dismissed </w:t>
      </w:r>
      <w:r w:rsidRPr="005A5A5F">
        <w:t>Jefferson County Public Schools</w:t>
      </w:r>
      <w:r>
        <w:t>’ May 25, 2018 request for a service delivery deadline extension because, although it was timely, it was filed more than 120 days before the service implementation deadline of Sept. 30, 2018.  Because the request was timely, USAC should accept the original FCC Form 500 or work with the applicant and service provider in filing a new implementation deadline extension.  Although the appeal was not filed within 60 days of USAC’s decision to dismiss the service delivery deadline extension request, the service provider has been working with USAC to implement the services at issue, with the last denial from USAC dated Oct. 22, 2019.  W</w:t>
      </w:r>
      <w:r w:rsidRPr="006A5D79">
        <w:t xml:space="preserve">e make no finding regarding the underlying issue in this petition and remand the application to USAC to make a final determination.  </w:t>
      </w:r>
      <w:r w:rsidRPr="006A5D79">
        <w:rPr>
          <w:i/>
          <w:iCs/>
        </w:rPr>
        <w:t>See</w:t>
      </w:r>
      <w:r w:rsidRPr="006A5D79">
        <w:rPr>
          <w:i/>
        </w:rPr>
        <w:t xml:space="preserve"> supra</w:t>
      </w:r>
      <w:r w:rsidRPr="006A5D79">
        <w:t xml:space="preserve"> note </w:t>
      </w:r>
      <w:r>
        <w:t>6</w:t>
      </w:r>
      <w:r w:rsidRPr="006A5D79">
        <w:t>.</w:t>
      </w:r>
    </w:p>
  </w:footnote>
  <w:footnote w:id="15">
    <w:p w:rsidR="00EC7239" w:rsidP="00EC7239" w14:paraId="450E72DF" w14:textId="77777777">
      <w:pPr>
        <w:pStyle w:val="FootnoteText"/>
      </w:pPr>
      <w:r>
        <w:rPr>
          <w:rStyle w:val="FootnoteReference"/>
        </w:rPr>
        <w:footnoteRef/>
      </w:r>
      <w:r>
        <w:t xml:space="preserve"> After successfully having its appeal granted by the Commission in March 2020, United Systems, Inc. is seeking reimbursement from USAC for services performed in funding year 2006 for </w:t>
      </w:r>
      <w:r w:rsidRPr="00246ABA">
        <w:t>Boley Independent School District I-13</w:t>
      </w:r>
      <w:r>
        <w:t xml:space="preserve"> (Boley ISD).  In the intervening years between United Systems’ Inc. appeal and the FCC’s decision, the school district disbanded and cannot file the necessary FCC Form 486 that is required to allow United Systems, Inc. to file its requests for reimbursement with USAC.  To ensure that United Systems, Inc. has an opportunity to receive its E-Rate funding, we instruct USAC on remand to accept the CIPA certifications from Boley ISD’s other FCC Forms 486 filed in funding year 2006 and verify the service start date by reviewing the bills and other invoicing information submitted by United Systems, Inc.</w:t>
      </w:r>
    </w:p>
  </w:footnote>
  <w:footnote w:id="16">
    <w:p w:rsidR="00EC7239" w:rsidP="00EC7239" w14:paraId="5659ADF3" w14:textId="77777777">
      <w:pPr>
        <w:pStyle w:val="FootnoteText"/>
      </w:pPr>
      <w:r>
        <w:rPr>
          <w:rStyle w:val="FootnoteReference"/>
        </w:rPr>
        <w:footnoteRef/>
      </w:r>
      <w:r>
        <w:t xml:space="preserve"> </w:t>
      </w:r>
      <w:r w:rsidRPr="00C56643">
        <w:rPr>
          <w:i/>
          <w:iCs/>
        </w:rPr>
        <w:t>See, e.g.</w:t>
      </w:r>
      <w:r w:rsidRPr="00783DD9">
        <w:t>,</w:t>
      </w:r>
      <w:r w:rsidRPr="00C56643">
        <w:rPr>
          <w:i/>
          <w:iCs/>
        </w:rPr>
        <w:t xml:space="preserve"> Requests for Review of the Decision of the Universal Service Administrator by Fayette County School District; Schools and Libraries Universal Service Support Mechanism</w:t>
      </w:r>
      <w:r w:rsidRPr="00C56643">
        <w:t xml:space="preserve">, CC Docket No. 02-6, Order, 20 FCC Rcd 12880, 12882, para. 4 (WCB 2005) (granting appeals where documentation submitted as part of Program Integrity Assurance review sufficiently describes the products and services sought). </w:t>
      </w:r>
      <w:r>
        <w:t xml:space="preserve"> </w:t>
      </w:r>
      <w:r w:rsidRPr="00C56643">
        <w:t xml:space="preserve">On remand, if necessary, we instruct USAC to provide the applicant with a detailed inquiry of the documents and information necessary to determine the eligibility </w:t>
      </w:r>
      <w:r>
        <w:t xml:space="preserve">and cost </w:t>
      </w:r>
      <w:r w:rsidRPr="00C56643">
        <w:t xml:space="preserve">of the request for funding.  </w:t>
      </w:r>
      <w:r>
        <w:t>Based on the record, it appears that the applicant provided USAC with prior year bills that included the taxes and other fees and it is not clear if USAC reviewed this documentation and found it to be insufficent</w:t>
      </w:r>
      <w:r w:rsidRPr="00C56643">
        <w:t xml:space="preserve">  </w:t>
      </w:r>
      <w:r w:rsidRPr="00FC3EDB">
        <w:rPr>
          <w:i/>
          <w:iCs/>
        </w:rPr>
        <w:t>See id</w:t>
      </w:r>
      <w:r w:rsidRPr="00C56643">
        <w:t>.</w:t>
      </w:r>
    </w:p>
  </w:footnote>
  <w:footnote w:id="17">
    <w:p w:rsidR="00EC7239" w:rsidRPr="005665D2" w:rsidP="00EC7239" w14:paraId="4973346B" w14:textId="77777777">
      <w:pPr>
        <w:pStyle w:val="FootnoteText"/>
      </w:pPr>
      <w:r w:rsidRPr="005665D2">
        <w:rPr>
          <w:rStyle w:val="FootnoteReference"/>
          <w:sz w:val="20"/>
        </w:rPr>
        <w:footnoteRef/>
      </w:r>
      <w:r>
        <w:t xml:space="preserve"> </w:t>
      </w:r>
      <w:r w:rsidRPr="005665D2">
        <w:rPr>
          <w:i/>
          <w:iCs/>
        </w:rPr>
        <w:t>See Modernizing the E-rate Program for Schools and Libraries</w:t>
      </w:r>
      <w:r w:rsidRPr="005665D2">
        <w:t xml:space="preserve">, WC Docket No. 13-184, Order, </w:t>
      </w:r>
      <w:r w:rsidRPr="00842092">
        <w:t>35 FCC Rcd 14426</w:t>
      </w:r>
      <w:r w:rsidRPr="005665D2">
        <w:t>,</w:t>
      </w:r>
      <w:r>
        <w:t xml:space="preserve"> 14431,</w:t>
      </w:r>
      <w:r w:rsidRPr="005665D2">
        <w:t xml:space="preserve"> para. 15 (2020) (authorizing the Bureau to grant a waiver in instances where a program participant was unable to timely submit an invoice because they were awaiting a post-commitment decision from </w:t>
      </w:r>
      <w:r w:rsidRPr="00F5547F">
        <w:rPr>
          <w:color w:val="000000"/>
        </w:rPr>
        <w:t>USAC, or received a decision approving a post-commitment request or granting an appeal of a previously denied or reduced funding request after the invoice filing deadline had passed</w:t>
      </w:r>
      <w:r w:rsidRPr="005665D2">
        <w:t>).</w:t>
      </w:r>
      <w:r w:rsidRPr="00602C3B">
        <w:t xml:space="preserve"> </w:t>
      </w:r>
      <w:r>
        <w:t xml:space="preserve"> For </w:t>
      </w:r>
      <w:r w:rsidRPr="00C069A3">
        <w:t>Oro Grande Elementary School District</w:t>
      </w:r>
      <w:r>
        <w:t>,</w:t>
      </w:r>
      <w:r w:rsidRPr="00A94B88">
        <w:t xml:space="preserve"> </w:t>
      </w:r>
      <w:r>
        <w:t>USAC also denied the invoices because “</w:t>
      </w:r>
      <w:r w:rsidRPr="000F099C">
        <w:t>SPIN [143050436] not registered with USAC</w:t>
      </w:r>
      <w:r>
        <w:t>.”</w:t>
      </w:r>
      <w:r w:rsidRPr="000F099C">
        <w:t xml:space="preserve"> </w:t>
      </w:r>
      <w:r>
        <w:t xml:space="preserve"> We </w:t>
      </w:r>
      <w:r w:rsidRPr="00A94B88">
        <w:t>note</w:t>
      </w:r>
      <w:r>
        <w:t>, however,</w:t>
      </w:r>
      <w:r w:rsidRPr="00A94B88">
        <w:t xml:space="preserve"> that the service provider</w:t>
      </w:r>
      <w:r>
        <w:t xml:space="preserve"> for </w:t>
      </w:r>
      <w:r w:rsidRPr="00C069A3">
        <w:t>Oro Grande Elementary School District</w:t>
      </w:r>
      <w:r w:rsidRPr="00A94B88">
        <w:t xml:space="preserve"> submitted </w:t>
      </w:r>
      <w:r>
        <w:t xml:space="preserve">its </w:t>
      </w:r>
      <w:r w:rsidRPr="00A94B88">
        <w:t>FCC Form</w:t>
      </w:r>
      <w:r>
        <w:t>s</w:t>
      </w:r>
      <w:r w:rsidRPr="00A94B88">
        <w:t xml:space="preserve"> 473 for funding year </w:t>
      </w:r>
      <w:r>
        <w:t>2019</w:t>
      </w:r>
      <w:r w:rsidRPr="00A94B88">
        <w:t xml:space="preserve">, certifying compliance with our rules. </w:t>
      </w:r>
      <w:r>
        <w:t xml:space="preserve"> </w:t>
      </w:r>
    </w:p>
  </w:footnote>
  <w:footnote w:id="18">
    <w:p w:rsidR="00EC7239" w:rsidP="00EC7239" w14:paraId="63AED159" w14:textId="77777777">
      <w:pPr>
        <w:pStyle w:val="FootnoteText"/>
      </w:pPr>
      <w:r>
        <w:rPr>
          <w:rStyle w:val="FootnoteReference"/>
        </w:rPr>
        <w:footnoteRef/>
      </w:r>
      <w:r>
        <w:t xml:space="preserve"> We grant and remand this application. We find, based on the record before us, that Hunt Telecommunications, LLC and Caddo Parish School District applied for special construction funding under the E-Rate program using an FCC-approved installment payments option that allowed the parties to seek reimbursement of the entire multi-year amount during a single funding year, but pay the non-discounted share in installment payments.  </w:t>
      </w:r>
      <w:r w:rsidRPr="009517BB">
        <w:rPr>
          <w:i/>
          <w:iCs/>
        </w:rPr>
        <w:t xml:space="preserve">See </w:t>
      </w:r>
      <w:r w:rsidRPr="005E68B2">
        <w:rPr>
          <w:i/>
        </w:rPr>
        <w:t>Modernizing the E-Rate Program for Schools and Libraries; Connect America Fund</w:t>
      </w:r>
      <w:r w:rsidRPr="00031786">
        <w:t xml:space="preserve">, WC Docket Nos. 13-184 and 10-90, Second Report and Order and Order on Reconsideration, 29 FCC Rcd 15538, </w:t>
      </w:r>
      <w:r>
        <w:t xml:space="preserve">15547-48, para. 22 (2014) (allowing schools and libraries to pay for the discounted portion of special construction charges in installment payments of up to four years and allowing them to seek reimbursement of the entire four-year amount during a single funding year).  The parties were unaware, however, that they were no longer eligible for the installment payment plan option when USAC cancelled the funding request for special construction of leased dark fiber and created a new funding request on their behalf.  Because USAC did not specifically inform the applicant that the newly-created funding request was not eligible for the installment payment plan, the parties reasonably believed it would be fully paid when invoicing, leading to a significantly reduced reimbursement for one invoice (one-fourth of the total four-year cost).  We now remand this application back to USAC with instructions to work with the service provider and applicant to treat this funding request as a request eligible for the installment payment plan option.  USAC should also determine whether the applicant made subsequent annual payments and has paid its non-discounted share of the costs..  In this instance, we waive sections any procedural deadlines, including the invoice filing deadline, that might be necessary to effectuate our ruling.  </w:t>
      </w:r>
      <w:r w:rsidRPr="00D73604">
        <w:rPr>
          <w:i/>
          <w:iCs/>
        </w:rPr>
        <w:t>See supra</w:t>
      </w:r>
      <w:r>
        <w:t xml:space="preserve"> note 6. We also waive the requirement that applicant pay the non-discount share in timely manner on the grounds that the applicant reasonably believed that it was able to pay in installments because the original funding request was submitted as a special construction request that allowed for installment payments for up to four years.  </w:t>
      </w:r>
      <w:r>
        <w:rPr>
          <w:i/>
          <w:iCs/>
        </w:rPr>
        <w:t xml:space="preserve">See, e.g,, </w:t>
      </w:r>
      <w:r w:rsidRPr="00ED72D9">
        <w:t>47</w:t>
      </w:r>
      <w:r>
        <w:t xml:space="preserve"> CFR </w:t>
      </w:r>
      <w:r w:rsidRPr="00ED72D9">
        <w:t>§</w:t>
      </w:r>
      <w:r>
        <w:t xml:space="preserve"> </w:t>
      </w:r>
      <w:r w:rsidRPr="00ED72D9">
        <w:t>54.523</w:t>
      </w:r>
      <w:r>
        <w:t>.</w:t>
      </w:r>
    </w:p>
    <w:p w:rsidR="00EC7239" w:rsidP="00EC7239" w14:paraId="44A2336D" w14:textId="77777777">
      <w:pPr>
        <w:pStyle w:val="FootnoteText"/>
      </w:pPr>
      <w:r>
        <w:t xml:space="preserve">Consistent with precedent, we also find good cause exists to waive section 54.720(a) or (b) of the Commission’s rules, which requires that petitioners file their appeals within 60 days of an adverse USAC decision. </w:t>
      </w:r>
      <w:r w:rsidRPr="0037409E">
        <w:rPr>
          <w:i/>
        </w:rPr>
        <w:t>See Barrow County School District</w:t>
      </w:r>
      <w:r>
        <w:rPr>
          <w:i/>
        </w:rPr>
        <w:t xml:space="preserve"> </w:t>
      </w:r>
      <w:r>
        <w:rPr>
          <w:i/>
          <w:iCs/>
        </w:rPr>
        <w:t>Order</w:t>
      </w:r>
      <w:r>
        <w:t>, 26 FCC Rcd at 4029, para. 2 (waiving the filing deadline for petitioners that filed the appeal as soon they received actual notice of the mistake and when the appeal was filed within a reasonable period of time after receiving actual notice of the mistake).</w:t>
      </w:r>
    </w:p>
  </w:footnote>
  <w:footnote w:id="19">
    <w:p w:rsidR="00EC7239" w:rsidP="00EC7239" w14:paraId="1D9BAC40" w14:textId="77777777">
      <w:pPr>
        <w:pStyle w:val="FootnoteText"/>
      </w:pPr>
      <w:r>
        <w:rPr>
          <w:rStyle w:val="FootnoteReference"/>
        </w:rPr>
        <w:footnoteRef/>
      </w:r>
      <w:r>
        <w:t xml:space="preserve"> We grant and remand to USAC the issue of determining whether Carmen Real Middle School is an eligible entity that </w:t>
      </w:r>
      <w:r w:rsidRPr="00806A0A">
        <w:t xml:space="preserve">was inadvertently left off the </w:t>
      </w:r>
      <w:r>
        <w:t xml:space="preserve">FCC </w:t>
      </w:r>
      <w:r w:rsidRPr="00806A0A">
        <w:t>Form 471 list of recipients</w:t>
      </w:r>
      <w:r>
        <w:t xml:space="preserve">.  </w:t>
      </w:r>
      <w:r>
        <w:rPr>
          <w:i/>
          <w:iCs/>
        </w:rPr>
        <w:t xml:space="preserve">See, e.g., </w:t>
      </w:r>
      <w:r w:rsidRPr="009635BC">
        <w:rPr>
          <w:i/>
          <w:iCs/>
        </w:rPr>
        <w:t>Ann Arbor</w:t>
      </w:r>
      <w:r w:rsidRPr="009635BC">
        <w:t>, 25 FCC Rcd at 17320, n.5 (explaining that failure to enter an item from the source list onto the application is a ministerial/clerical error that can be permitted correction).</w:t>
      </w:r>
      <w:r>
        <w:t xml:space="preserve">  We also remand to USAC the issue of whether </w:t>
      </w:r>
      <w:r w:rsidRPr="00281288">
        <w:t>Alma D'Arte Charter High School</w:t>
      </w:r>
      <w:r>
        <w:t xml:space="preserve"> inappropriately received funding.  </w:t>
      </w:r>
      <w:r w:rsidRPr="00AB35B4">
        <w:rPr>
          <w:i/>
          <w:iCs/>
        </w:rPr>
        <w:t>See</w:t>
      </w:r>
      <w:r>
        <w:rPr>
          <w:i/>
          <w:iCs/>
        </w:rPr>
        <w:t>, e.g.,</w:t>
      </w:r>
      <w:r w:rsidRPr="00AB35B4">
        <w:rPr>
          <w:i/>
          <w:iCs/>
        </w:rPr>
        <w:t xml:space="preserve"> </w:t>
      </w:r>
      <w:r w:rsidRPr="006A492B">
        <w:rPr>
          <w:i/>
          <w:iCs/>
        </w:rPr>
        <w:t>West Branch-Rose City Area School</w:t>
      </w:r>
      <w:r w:rsidRPr="00AB35B4">
        <w:t xml:space="preserve"> </w:t>
      </w:r>
      <w:r w:rsidRPr="004B65B0">
        <w:rPr>
          <w:i/>
          <w:iCs/>
        </w:rPr>
        <w:t>Order</w:t>
      </w:r>
      <w:r>
        <w:rPr>
          <w:i/>
          <w:iCs/>
        </w:rPr>
        <w:t>,</w:t>
      </w:r>
      <w:r w:rsidRPr="00AB35B4">
        <w:rPr>
          <w:i/>
          <w:iCs/>
        </w:rPr>
        <w:t xml:space="preserve"> </w:t>
      </w:r>
      <w:r w:rsidRPr="003D16D1">
        <w:t>23 FCC Rcd</w:t>
      </w:r>
      <w:r>
        <w:t xml:space="preserve"> at 15472, para. 5</w:t>
      </w:r>
      <w:r w:rsidRPr="003D16D1">
        <w:t xml:space="preserve"> </w:t>
      </w:r>
      <w:r w:rsidRPr="00AB35B4">
        <w:t>(</w:t>
      </w:r>
      <w:r>
        <w:t xml:space="preserve">remanding an application back to USAC when it </w:t>
      </w:r>
      <w:r w:rsidRPr="00A63755">
        <w:t xml:space="preserve">appears </w:t>
      </w:r>
      <w:r>
        <w:t xml:space="preserve">a funding discrepancy could be </w:t>
      </w:r>
      <w:r w:rsidRPr="00A63755">
        <w:t xml:space="preserve">resolved through USAC's review of the documentation submitted by </w:t>
      </w:r>
      <w:r>
        <w:t xml:space="preserve">the petitioner </w:t>
      </w:r>
      <w:r w:rsidRPr="00A63755">
        <w:t>as part of its appeal</w:t>
      </w:r>
      <w:r w:rsidRPr="00AB35B4">
        <w:t>)</w:t>
      </w:r>
      <w:r>
        <w:t>.</w:t>
      </w:r>
    </w:p>
    <w:p w:rsidR="00EC7239" w:rsidP="00EC7239" w14:paraId="782BC9F2" w14:textId="77777777">
      <w:pPr>
        <w:pStyle w:val="FootnoteText"/>
      </w:pPr>
      <w:r>
        <w:t>We deny, however, Las Cruces</w:t>
      </w:r>
      <w:r w:rsidRPr="004D57B1">
        <w:t xml:space="preserve"> Public Schools Consortium</w:t>
      </w:r>
      <w:r>
        <w:t xml:space="preserve">’s (Las Cruces) request to treat distributed funds for ineligible services as a credit against future funding.  </w:t>
      </w:r>
      <w:r>
        <w:rPr>
          <w:i/>
          <w:iCs/>
        </w:rPr>
        <w:t xml:space="preserve">See, e.g., </w:t>
      </w:r>
      <w:r w:rsidRPr="007F06A0">
        <w:rPr>
          <w:i/>
          <w:iCs/>
        </w:rPr>
        <w:t>Requests for Waiver and Review of Decisions of the Universal Service Administrator by AllWays, Inc. (Prairie Hills School District 144); Schools and Libraries Universal Service Support Mechanism</w:t>
      </w:r>
      <w:r w:rsidRPr="007F06A0">
        <w:t>, CC Docket No. 02-6, Order, 27 FCC Rcd 1968, 1968-69, para. 1 (WCB 2012) (upholding denials of funding requests for services that are not eligible for E-rate support).</w:t>
      </w:r>
      <w:r>
        <w:t xml:space="preserve">  Consistent with precedent</w:t>
      </w:r>
      <w:r w:rsidRPr="00D44BCF">
        <w:t>, we grant Las Cruces</w:t>
      </w:r>
      <w:r>
        <w:t>’</w:t>
      </w:r>
      <w:r w:rsidRPr="00D44BCF">
        <w:t xml:space="preserve"> request to waive the appeal deadline</w:t>
      </w:r>
      <w:r>
        <w:t xml:space="preserve"> because it </w:t>
      </w:r>
      <w:r w:rsidRPr="00D44BCF">
        <w:t xml:space="preserve">filed its appeal to USAC two days late. </w:t>
      </w:r>
      <w:r>
        <w:t xml:space="preserve"> </w:t>
      </w:r>
      <w:r w:rsidRPr="00D44BCF">
        <w:rPr>
          <w:i/>
          <w:iCs/>
        </w:rPr>
        <w:t>See, e.g., Requests for Review and/or Waiver of Decisions of the Universal Service Administrator by ABC Unified School District et al.; Schools and Libraries Universal Service Support Mechanism</w:t>
      </w:r>
      <w:r w:rsidRPr="00D44BCF">
        <w:t>, CC Docket No. 02-6, Order, 26 FCC Rcd 11019, 11019, para. 2 (WCB 2011) (granting waivers of filing deadline for appeals because they submitted their appeals to the Commission only a few days late).</w:t>
      </w:r>
      <w:r>
        <w:t xml:space="preserve"> </w:t>
      </w:r>
    </w:p>
  </w:footnote>
  <w:footnote w:id="20">
    <w:p w:rsidR="00EC7239" w:rsidP="00EC7239" w14:paraId="42EF39AE" w14:textId="77777777">
      <w:pPr>
        <w:pStyle w:val="FootnoteText"/>
      </w:pPr>
      <w:r>
        <w:rPr>
          <w:rStyle w:val="FootnoteReference"/>
        </w:rPr>
        <w:footnoteRef/>
      </w:r>
      <w:r>
        <w:t xml:space="preserve"> </w:t>
      </w:r>
      <w:r w:rsidRPr="000C6BC1">
        <w:rPr>
          <w:i/>
          <w:iCs/>
        </w:rPr>
        <w:t xml:space="preserve">See, e.g., Requests for Waiver of Decisions of the Universal Service Administrator by Ada School District et al.; Schools and Libraries Universal </w:t>
      </w:r>
      <w:r w:rsidRPr="00D26F3D">
        <w:rPr>
          <w:i/>
          <w:color w:val="000000"/>
        </w:rPr>
        <w:t>Service Support Mechanism</w:t>
      </w:r>
      <w:r w:rsidRPr="000C6BC1">
        <w:t xml:space="preserve">, CC Docket No. 02-6, Order, 31 FCC Rcd 3834, 3836, para. 8 (WCB 2016) (denying requests for waiver of the Commission’s invoice </w:t>
      </w:r>
      <w:r>
        <w:t xml:space="preserve">filing deadline </w:t>
      </w:r>
      <w:r w:rsidRPr="000C6BC1">
        <w:t xml:space="preserve"> rule for petitioners that failed to demonstrate extraordinary circumstances justifying a waiver); </w:t>
      </w:r>
      <w:r w:rsidRPr="000C6BC1">
        <w:rPr>
          <w:i/>
          <w:iCs/>
        </w:rPr>
        <w:t>see also Modernizing the E-rate Program for Schools and Libraries</w:t>
      </w:r>
      <w:r w:rsidRPr="000C6BC1">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rsidR="00EC7239" w:rsidP="00EC7239" w14:paraId="6E84B049" w14:textId="77777777">
      <w:pPr>
        <w:pStyle w:val="FootnoteText"/>
      </w:pPr>
      <w:r>
        <w:rPr>
          <w:rStyle w:val="FootnoteReference"/>
        </w:rPr>
        <w:footnoteRef/>
      </w:r>
      <w:r>
        <w:t xml:space="preserve"> </w:t>
      </w:r>
      <w:r w:rsidRPr="006A7392">
        <w:rPr>
          <w:i/>
          <w:iCs/>
        </w:rPr>
        <w:t xml:space="preserve">See, e.g., </w:t>
      </w:r>
      <w:r>
        <w:rPr>
          <w:i/>
          <w:iCs/>
        </w:rPr>
        <w:t>Archdiocese of New Orleans Order,</w:t>
      </w:r>
      <w:r w:rsidRPr="006A7392">
        <w:rPr>
          <w:i/>
          <w:iCs/>
        </w:rPr>
        <w:t xml:space="preserve"> </w:t>
      </w:r>
      <w:r w:rsidRPr="006A7392">
        <w:t xml:space="preserve"> 31 FCC Rcd </w:t>
      </w:r>
      <w:r>
        <w:t>at</w:t>
      </w:r>
      <w:r w:rsidRPr="006A7392">
        <w:t xml:space="preserve"> 11750, para. 10  (granting relief only for late-filed FCC Forms 486 that were filed no later than 120 days after the last day to receive service for the funding request at issue and where the applicants have demonstrated good cause for the late filing).</w:t>
      </w:r>
    </w:p>
  </w:footnote>
  <w:footnote w:id="22">
    <w:p w:rsidR="00EC7239" w:rsidP="00EC7239" w14:paraId="736BC5D2" w14:textId="77777777">
      <w:pPr>
        <w:pStyle w:val="FootnoteText"/>
      </w:pPr>
      <w:r w:rsidRPr="007514DB">
        <w:rPr>
          <w:rStyle w:val="FootnoteReference"/>
        </w:rPr>
        <w:footnoteRef/>
      </w:r>
      <w:r>
        <w:t xml:space="preserve"> </w:t>
      </w:r>
      <w:r w:rsidRPr="48A45130">
        <w:rPr>
          <w:i/>
          <w:iCs/>
        </w:rPr>
        <w:t>See, e.g</w:t>
      </w:r>
      <w:r w:rsidRPr="48A45130">
        <w:t xml:space="preserve">., </w:t>
      </w:r>
      <w:r w:rsidRPr="0037409E">
        <w:rPr>
          <w:i/>
          <w:iCs/>
        </w:rPr>
        <w:t xml:space="preserve">Requests for Review of Decisions of the Universal Service Administrator by </w:t>
      </w:r>
      <w:r w:rsidRPr="48A45130">
        <w:rPr>
          <w:i/>
          <w:iCs/>
        </w:rPr>
        <w:t xml:space="preserve">Agra Public Schools </w:t>
      </w:r>
      <w:r w:rsidRPr="0037409E">
        <w:rPr>
          <w:i/>
          <w:iCs/>
        </w:rPr>
        <w:t>I-134 et al.; Schools and Libraries Universal Service Support Mechanism</w:t>
      </w:r>
      <w:r w:rsidRPr="0075180E">
        <w:t>, CC Docket No. 02-6, Order</w:t>
      </w:r>
      <w:r w:rsidRPr="48A45130">
        <w:t xml:space="preserve">, </w:t>
      </w:r>
      <w:r w:rsidRPr="0075180E">
        <w:t>25 FCC Rcd 5684</w:t>
      </w:r>
      <w:r>
        <w:t>, 5688, para. 6</w:t>
      </w:r>
      <w:r w:rsidRPr="0075180E">
        <w:t xml:space="preserve"> (WCB 2010) </w:t>
      </w:r>
      <w:r>
        <w:t>(</w:t>
      </w:r>
      <w:r w:rsidRPr="48A45130">
        <w:rPr>
          <w:i/>
          <w:iCs/>
        </w:rPr>
        <w:t xml:space="preserve">Agra Public Schools </w:t>
      </w:r>
      <w:r>
        <w:rPr>
          <w:i/>
          <w:iCs/>
        </w:rPr>
        <w:t>Order)</w:t>
      </w:r>
      <w:r w:rsidRPr="48A45130">
        <w:t xml:space="preserve">; </w:t>
      </w:r>
      <w:r w:rsidRPr="0037409E">
        <w:rPr>
          <w:i/>
          <w:iCs/>
        </w:rPr>
        <w:t>Requests for Waiver or Review of Decisions of the Universal Service Administrator by</w:t>
      </w:r>
      <w:r w:rsidRPr="0037409E">
        <w:rPr>
          <w:i/>
        </w:rPr>
        <w:t xml:space="preserve"> </w:t>
      </w:r>
      <w:r w:rsidRPr="48A45130">
        <w:rPr>
          <w:i/>
          <w:iCs/>
        </w:rPr>
        <w:t xml:space="preserve">Bound Brook School District </w:t>
      </w:r>
      <w:r w:rsidRPr="0037409E">
        <w:rPr>
          <w:i/>
          <w:iCs/>
        </w:rPr>
        <w:t>et al.; Schools and Libraries Universal Service Support Mechanism</w:t>
      </w:r>
      <w:r w:rsidRPr="00E66741">
        <w:t>, CC Docket No. 02-6, Order,</w:t>
      </w:r>
      <w:r w:rsidRPr="48A45130">
        <w:t xml:space="preserve"> 29 FCC Rcd </w:t>
      </w:r>
      <w:r w:rsidRPr="00E66741">
        <w:t>5823</w:t>
      </w:r>
      <w:r>
        <w:t>, para. 1</w:t>
      </w:r>
      <w:r w:rsidRPr="00E66741">
        <w:t xml:space="preserve"> (WCB 2014) </w:t>
      </w:r>
      <w:r>
        <w:t>(</w:t>
      </w:r>
      <w:r w:rsidRPr="48A45130">
        <w:rPr>
          <w:i/>
          <w:iCs/>
        </w:rPr>
        <w:t xml:space="preserve">Bound Brook School District </w:t>
      </w:r>
      <w:r>
        <w:rPr>
          <w:i/>
          <w:iCs/>
        </w:rPr>
        <w:t>Order</w:t>
      </w:r>
      <w:r w:rsidRPr="0037409E">
        <w:t>)</w:t>
      </w:r>
      <w:r w:rsidRPr="00CC7CA3">
        <w:t>,</w:t>
      </w:r>
      <w:r w:rsidRPr="48A45130">
        <w:t xml:space="preserve">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w:t>
      </w:r>
      <w:r>
        <w:t>demonstrate</w:t>
      </w:r>
      <w:r w:rsidRPr="48A45130">
        <w:t xml:space="preserve"> special circumstances </w:t>
      </w:r>
      <w:r>
        <w:t>required</w:t>
      </w:r>
      <w:r w:rsidRPr="48A45130">
        <w:t xml:space="preserve"> for the Commission to waive the rule</w:t>
      </w:r>
      <w:r>
        <w:t>)</w:t>
      </w:r>
      <w:r w:rsidRPr="48A45130">
        <w:t>.</w:t>
      </w:r>
    </w:p>
  </w:footnote>
  <w:footnote w:id="23">
    <w:p w:rsidR="00EC7239" w:rsidP="00EC7239" w14:paraId="0890F950" w14:textId="77777777">
      <w:pPr>
        <w:pStyle w:val="FootnoteText"/>
      </w:pPr>
      <w:r w:rsidRPr="4715BB7A">
        <w:rPr>
          <w:rStyle w:val="FootnoteReference"/>
        </w:rPr>
        <w:footnoteRef/>
      </w:r>
      <w:r w:rsidRPr="4715BB7A">
        <w:t xml:space="preserve"> </w:t>
      </w:r>
      <w:r w:rsidRPr="4715BB7A">
        <w:rPr>
          <w:i/>
          <w:iCs/>
        </w:rPr>
        <w:t>See Rural Health Care Support Mechanism</w:t>
      </w:r>
      <w:r w:rsidRPr="4715BB7A">
        <w:t>, WC Docket No. 02-60, Order, 35 FCC Rcd 1986, 1994 (WCB 2020) (</w:t>
      </w:r>
      <w:r w:rsidRPr="4715BB7A">
        <w:rPr>
          <w:i/>
          <w:iCs/>
        </w:rPr>
        <w:t>Funding Year 2018 Invoice Waiver Order</w:t>
      </w:r>
      <w:r w:rsidRPr="4715BB7A">
        <w:t xml:space="preserve">); </w:t>
      </w:r>
      <w:r w:rsidRPr="4715BB7A">
        <w:rPr>
          <w:i/>
          <w:iCs/>
        </w:rPr>
        <w:t>Rural Health Care Support Mechanism</w:t>
      </w:r>
      <w:r w:rsidRPr="4715BB7A">
        <w:t>, WC Docket No. 02-60, Order, 32 FCC Rcd 5065, 5065-66, paras. 2, 4 (WCB 2017) (</w:t>
      </w:r>
      <w:r w:rsidRPr="4715BB7A">
        <w:rPr>
          <w:i/>
          <w:iCs/>
        </w:rPr>
        <w:t>Funding Year 2016 Invoice Waiver Order</w:t>
      </w:r>
      <w:r w:rsidRPr="4715BB7A">
        <w:t xml:space="preserve">) (granting a waiver sua sponte 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funding commitment letter (FCL) to file the invoices with USAC. </w:t>
      </w:r>
    </w:p>
  </w:footnote>
  <w:footnote w:id="24">
    <w:p w:rsidR="00EC7239" w:rsidP="00EC7239" w14:paraId="3CB91475" w14:textId="77777777">
      <w:pPr>
        <w:pStyle w:val="FootnoteText"/>
      </w:pPr>
      <w:r>
        <w:rPr>
          <w:rStyle w:val="FootnoteReference"/>
        </w:rPr>
        <w:footnoteRef/>
      </w:r>
      <w:r>
        <w:t xml:space="preserve"> </w:t>
      </w:r>
      <w:r w:rsidRPr="00233AF9">
        <w:rPr>
          <w:i/>
          <w:iCs/>
        </w:rPr>
        <w:t>See Connect America Fund</w:t>
      </w:r>
      <w:r>
        <w:t xml:space="preserve">, WC Docket No. 10-90, Order, DA 22-369 (WCB 2022) (granting waivers of performance measures pre-testing where the recipients of high-cost support took reasonable efforts with the Commission’s requirement to pre-test speed and latency metrics).   </w:t>
      </w:r>
    </w:p>
  </w:footnote>
  <w:footnote w:id="25">
    <w:p w:rsidR="00EC7239" w:rsidRPr="009406AE" w:rsidP="00EC7239" w14:paraId="23528E4B" w14:textId="77777777">
      <w:pPr>
        <w:pStyle w:val="FootnoteText"/>
      </w:pPr>
      <w:r w:rsidRPr="009406AE">
        <w:rPr>
          <w:rStyle w:val="FootnoteReference"/>
        </w:rPr>
        <w:footnoteRef/>
      </w:r>
      <w:r w:rsidRPr="009406AE">
        <w:t xml:space="preserve"> 47 CFR § 54.721. </w:t>
      </w:r>
      <w:r>
        <w:t xml:space="preserve"> </w:t>
      </w:r>
      <w:r w:rsidRPr="00993AAB">
        <w:rPr>
          <w:i/>
          <w:iCs/>
        </w:rPr>
        <w:t>See, e.g.</w:t>
      </w:r>
      <w:r w:rsidRPr="00C064A5">
        <w:t>,</w:t>
      </w:r>
      <w:r w:rsidRPr="00993AAB">
        <w:rPr>
          <w:i/>
          <w:iCs/>
        </w:rPr>
        <w:t xml:space="preserve"> Universal Service Contribution Methodology, Request for Review of Decision of Universal Service Administrator and Request for Waiver by CML Communications LLC</w:t>
      </w:r>
      <w:r w:rsidRPr="009406AE">
        <w:t xml:space="preserve">, WC Docket No. 06-122, Order, 26 FCC Rcd 335 (WCB 2011); </w:t>
      </w:r>
      <w:r w:rsidRPr="00993AAB">
        <w:rPr>
          <w:i/>
          <w:iCs/>
        </w:rPr>
        <w:t>Universal Service Contribution Methodology, Request for Review of Decision of Universal Service Administrator and Request for Waiver by Alternative Phone, Inc</w:t>
      </w:r>
      <w:r w:rsidRPr="009406AE">
        <w:t xml:space="preserve">., WC Docket No. 06-122, Order, 26 FCC Rcd 6079 (WCB 2011); </w:t>
      </w:r>
      <w:r w:rsidRPr="00993AAB">
        <w:rPr>
          <w:i/>
          <w:iCs/>
        </w:rPr>
        <w:t>Universal Service Contribution Methodology, Request for Review of Decision of Universal Service Administrator by Dorial Telecom LLC</w:t>
      </w:r>
      <w:r w:rsidRPr="009406AE">
        <w:t>, WC Docket No. 06-122, Order, 26 FCC Rcd 3799 (WCB 2011) (all finding requests procedurally defective for failure to comply with 47 CFR § 54.721).</w:t>
      </w:r>
    </w:p>
  </w:footnote>
  <w:footnote w:id="26">
    <w:p w:rsidR="00EC7239" w:rsidRPr="00ED6E12" w:rsidP="00EC7239" w14:paraId="31299928" w14:textId="77777777">
      <w:pPr>
        <w:pStyle w:val="FootnoteText"/>
      </w:pPr>
      <w:r w:rsidRPr="00AB2D89">
        <w:rPr>
          <w:rStyle w:val="FootnoteReference"/>
        </w:rPr>
        <w:footnoteRef/>
      </w:r>
      <w:r w:rsidRPr="00AB2D89">
        <w:t xml:space="preserve"> </w:t>
      </w:r>
      <w:r w:rsidRPr="00AB69D4">
        <w:rPr>
          <w:i/>
        </w:rPr>
        <w:t xml:space="preserve">Universal Service Contribution Methodology, Requests for Waiver of Decisions of the Universal Service Administrator by Ambess Enterprises, Inc., et al., </w:t>
      </w:r>
      <w:r w:rsidRPr="00AB69D4">
        <w:rPr>
          <w:iCs/>
        </w:rPr>
        <w:t>Order, WC Docket No. 06-122, 25 FCC Rcd 3722 (WCB 2010) (dismissing several petitions for waiver because subsequent USAC action provided the relief sought by petitioners).</w:t>
      </w:r>
    </w:p>
  </w:footnote>
  <w:footnote w:id="27">
    <w:p w:rsidR="00EC7239" w:rsidRPr="00864DF5" w:rsidP="00864DF5" w14:paraId="3096AA3B" w14:textId="743B5E05">
      <w:pPr>
        <w:spacing w:before="120" w:after="120"/>
        <w:rPr>
          <w:i/>
          <w:iCs/>
          <w:sz w:val="20"/>
        </w:rPr>
      </w:pPr>
      <w:r w:rsidRPr="00FD0FBC">
        <w:rPr>
          <w:rStyle w:val="FootnoteReference"/>
          <w:sz w:val="20"/>
        </w:rPr>
        <w:footnoteRef/>
      </w:r>
      <w:r w:rsidRPr="00FD0FBC">
        <w:rPr>
          <w:sz w:val="20"/>
        </w:rPr>
        <w:t xml:space="preserve"> </w:t>
      </w:r>
      <w:r w:rsidRPr="00FD0FBC">
        <w:rPr>
          <w:rStyle w:val="Emphasis"/>
          <w:sz w:val="20"/>
          <w:bdr w:val="none" w:sz="0" w:space="0" w:color="auto" w:frame="1"/>
          <w:shd w:val="clear" w:color="auto" w:fill="FFFFFF"/>
        </w:rPr>
        <w:t>See, e.g.</w:t>
      </w:r>
      <w:r w:rsidRPr="00C064A5">
        <w:rPr>
          <w:rStyle w:val="Emphasis"/>
          <w:i w:val="0"/>
          <w:iCs w:val="0"/>
          <w:sz w:val="20"/>
          <w:bdr w:val="none" w:sz="0" w:space="0" w:color="auto" w:frame="1"/>
          <w:shd w:val="clear" w:color="auto" w:fill="FFFFFF"/>
        </w:rPr>
        <w:t>,</w:t>
      </w:r>
      <w:r w:rsidRPr="00FD0FBC">
        <w:rPr>
          <w:rStyle w:val="Emphasis"/>
          <w:sz w:val="20"/>
          <w:bdr w:val="none" w:sz="0" w:space="0" w:color="auto" w:frame="1"/>
          <w:shd w:val="clear" w:color="auto" w:fill="FFFFFF"/>
        </w:rPr>
        <w:t xml:space="preserve"> Universal Service Contribution Methodology; Federal-State Joint Board on Universal Service; Requests for Review of Decisions of Universal Service Administrator by Airband Communications, Inc. et al.</w:t>
      </w:r>
      <w:r w:rsidRPr="00FD0FBC">
        <w:rPr>
          <w:sz w:val="20"/>
          <w:shd w:val="clear" w:color="auto" w:fill="FFFFFF"/>
        </w:rPr>
        <w:t>, WC Docket No. 06-122, CC Docket No. 96-45, Order, </w:t>
      </w:r>
      <w:hyperlink r:id="rId1" w:history="1">
        <w:r w:rsidRPr="00FD0FBC">
          <w:rPr>
            <w:rStyle w:val="cosearchterm"/>
            <w:sz w:val="20"/>
            <w:bdr w:val="none" w:sz="0" w:space="0" w:color="auto" w:frame="1"/>
            <w:shd w:val="clear" w:color="auto" w:fill="FFFFFF"/>
          </w:rPr>
          <w:t>25 FCC Rcd 10861 (WCB 2010)</w:t>
        </w:r>
      </w:hyperlink>
      <w:r w:rsidRPr="00FD0FBC">
        <w:rPr>
          <w:sz w:val="20"/>
          <w:shd w:val="clear" w:color="auto" w:fill="FFFFFF"/>
        </w:rPr>
        <w:t xml:space="preserve"> (denying deadline waivers where claims of good cause amount to no more than simple negligence, errors by the petitioner, or circumstances squarely within the </w:t>
      </w:r>
      <w:r w:rsidRPr="00FD44A3">
        <w:rPr>
          <w:sz w:val="20"/>
          <w:shd w:val="clear" w:color="auto" w:fill="FFFFFF"/>
        </w:rPr>
        <w:t>petitioner's control); </w:t>
      </w:r>
      <w:r w:rsidRPr="00FD44A3">
        <w:rPr>
          <w:rStyle w:val="Emphasis"/>
          <w:sz w:val="20"/>
          <w:bdr w:val="none" w:sz="0" w:space="0" w:color="auto" w:frame="1"/>
          <w:shd w:val="clear" w:color="auto" w:fill="FFFFFF"/>
        </w:rPr>
        <w:t>Federal-State Joint Board on Universal Service; Request for Review by National Network Communications, Inc.</w:t>
      </w:r>
      <w:r w:rsidRPr="00FD44A3">
        <w:rPr>
          <w:sz w:val="20"/>
          <w:shd w:val="clear" w:color="auto" w:fill="FFFFFF"/>
        </w:rPr>
        <w:t>, CC Docket No. 96-45, Order, </w:t>
      </w:r>
      <w:r w:rsidRPr="00FD44A3">
        <w:rPr>
          <w:sz w:val="20"/>
          <w:bdr w:val="none" w:sz="0" w:space="0" w:color="auto" w:frame="1"/>
          <w:shd w:val="clear" w:color="auto" w:fill="FFFFFF"/>
        </w:rPr>
        <w:t>22 FCC Rcd 6783 (WCB 2007)</w:t>
      </w:r>
      <w:r w:rsidRPr="00FD44A3">
        <w:rPr>
          <w:sz w:val="20"/>
          <w:shd w:val="clear" w:color="auto" w:fill="FFFFFF"/>
        </w:rPr>
        <w:t xml:space="preserve"> (good cause not shown when filer claimed it did not have skilled personnel to interpret and correctly apply FCC Form 499 instructions).  </w:t>
      </w:r>
      <w:r w:rsidRPr="00FD44A3">
        <w:rPr>
          <w:sz w:val="20"/>
        </w:rPr>
        <w:t xml:space="preserve">To the extent </w:t>
      </w:r>
      <w:r w:rsidRPr="00563954">
        <w:rPr>
          <w:rFonts w:eastAsia="Calibri"/>
          <w:snapToGrid/>
          <w:kern w:val="0"/>
          <w:sz w:val="20"/>
        </w:rPr>
        <w:t>TSM-South Inc’s</w:t>
      </w:r>
      <w:r w:rsidRPr="00FD44A3">
        <w:rPr>
          <w:sz w:val="20"/>
        </w:rPr>
        <w:t xml:space="preserve"> financial situation makes it difficult to pay the invoice in full, it may set up a payment plan with USAC to satisfy the obligation.  </w:t>
      </w:r>
      <w:r w:rsidRPr="00FD44A3">
        <w:rPr>
          <w:i/>
          <w:iCs/>
          <w:sz w:val="20"/>
        </w:rPr>
        <w:t xml:space="preserve">See </w:t>
      </w:r>
      <w:r w:rsidRPr="00FD44A3">
        <w:rPr>
          <w:sz w:val="20"/>
        </w:rPr>
        <w:t>https://www.usac.org/service-providers/making-payments/how-to-pay/payment-plans/.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9930399" w14:textId="2E6823BC">
    <w:pPr>
      <w:tabs>
        <w:tab w:val="center" w:pos="4680"/>
        <w:tab w:val="right" w:pos="9360"/>
      </w:tabs>
    </w:pPr>
    <w:r w:rsidRPr="009838BC">
      <w:rPr>
        <w:b/>
      </w:rPr>
      <w:tab/>
      <w:t>Federal Communications Commission</w:t>
    </w:r>
    <w:r w:rsidRPr="009838BC">
      <w:rPr>
        <w:b/>
      </w:rPr>
      <w:tab/>
    </w:r>
    <w:r w:rsidR="00623BE9">
      <w:rPr>
        <w:b/>
      </w:rPr>
      <w:t>DA  22-448</w:t>
    </w:r>
  </w:p>
  <w:p w:rsidR="009838BC" w:rsidRPr="00C064A5" w:rsidP="00C064A5" w14:paraId="2C42E0D9" w14:textId="097484C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0A4F132" w14:textId="38BF054A">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7DE2521C" w14:textId="77777777">
                    <w:pPr>
                      <w:rPr>
                        <w:rFonts w:ascii="Arial" w:hAnsi="Arial"/>
                        <w:b/>
                        <w:snapToGrid/>
                      </w:rPr>
                    </w:pPr>
                    <w:r>
                      <w:rPr>
                        <w:rFonts w:ascii="Arial" w:hAnsi="Arial"/>
                        <w:b/>
                      </w:rPr>
                      <w:t>Federal Communications Commission</w:t>
                    </w:r>
                  </w:p>
                  <w:p w:rsidR="00DE0AB8" w:rsidP="00DE0AB8" w14:paraId="6E74F315" w14:textId="77777777">
                    <w:pPr>
                      <w:rPr>
                        <w:rFonts w:ascii="Arial" w:hAnsi="Arial"/>
                        <w:b/>
                      </w:rPr>
                    </w:pPr>
                    <w:r>
                      <w:rPr>
                        <w:rFonts w:ascii="Arial" w:hAnsi="Arial"/>
                        <w:b/>
                      </w:rPr>
                      <w:t>45 L Street NE</w:t>
                    </w:r>
                  </w:p>
                  <w:p w:rsidR="009838BC" w:rsidP="00DE0AB8" w14:paraId="179E50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2C5F1BF" w14:textId="343FD5EF">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C139A18" w14:textId="77777777">
                    <w:pPr>
                      <w:spacing w:before="40"/>
                      <w:jc w:val="right"/>
                      <w:rPr>
                        <w:rFonts w:ascii="Arial" w:hAnsi="Arial"/>
                        <w:b/>
                        <w:sz w:val="16"/>
                      </w:rPr>
                    </w:pPr>
                    <w:r>
                      <w:rPr>
                        <w:rFonts w:ascii="Arial" w:hAnsi="Arial"/>
                        <w:b/>
                        <w:sz w:val="16"/>
                      </w:rPr>
                      <w:t>News Media Information 202 / 418-0500</w:t>
                    </w:r>
                  </w:p>
                  <w:p w:rsidR="009838BC" w:rsidP="009838BC" w14:paraId="570B616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AA4D90D" w14:textId="77777777">
                    <w:pPr>
                      <w:jc w:val="right"/>
                    </w:pPr>
                    <w:r>
                      <w:rPr>
                        <w:rFonts w:ascii="Arial" w:hAnsi="Arial"/>
                        <w:b/>
                        <w:sz w:val="16"/>
                      </w:rPr>
                      <w:t>TTY: 1-888-835-5322</w:t>
                    </w:r>
                  </w:p>
                </w:txbxContent>
              </v:textbox>
            </v:shape>
          </w:pict>
        </mc:Fallback>
      </mc:AlternateContent>
    </w:r>
  </w:p>
  <w:p w:rsidR="006F7393" w:rsidRPr="009838BC" w:rsidP="009838BC" w14:paraId="7ED7D31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39"/>
    <w:rsid w:val="00003B4E"/>
    <w:rsid w:val="00004080"/>
    <w:rsid w:val="000072CE"/>
    <w:rsid w:val="0001130A"/>
    <w:rsid w:val="0001353B"/>
    <w:rsid w:val="00013A8B"/>
    <w:rsid w:val="00015003"/>
    <w:rsid w:val="00020941"/>
    <w:rsid w:val="000212DF"/>
    <w:rsid w:val="00021445"/>
    <w:rsid w:val="00021C98"/>
    <w:rsid w:val="00031786"/>
    <w:rsid w:val="0003205F"/>
    <w:rsid w:val="00033F5E"/>
    <w:rsid w:val="00036039"/>
    <w:rsid w:val="00037E42"/>
    <w:rsid w:val="00037F90"/>
    <w:rsid w:val="000400E2"/>
    <w:rsid w:val="000471E8"/>
    <w:rsid w:val="00051BBA"/>
    <w:rsid w:val="000554BC"/>
    <w:rsid w:val="00057FB5"/>
    <w:rsid w:val="000605CE"/>
    <w:rsid w:val="000639DE"/>
    <w:rsid w:val="00065C45"/>
    <w:rsid w:val="0006653E"/>
    <w:rsid w:val="00070A09"/>
    <w:rsid w:val="00073739"/>
    <w:rsid w:val="000739AC"/>
    <w:rsid w:val="0007524B"/>
    <w:rsid w:val="00075E01"/>
    <w:rsid w:val="00076256"/>
    <w:rsid w:val="00076B97"/>
    <w:rsid w:val="0008399B"/>
    <w:rsid w:val="000875BF"/>
    <w:rsid w:val="00090F2E"/>
    <w:rsid w:val="0009141F"/>
    <w:rsid w:val="000957FB"/>
    <w:rsid w:val="00096D8C"/>
    <w:rsid w:val="000A2A41"/>
    <w:rsid w:val="000A5DBE"/>
    <w:rsid w:val="000A77A6"/>
    <w:rsid w:val="000A77DF"/>
    <w:rsid w:val="000B110B"/>
    <w:rsid w:val="000B4BD9"/>
    <w:rsid w:val="000B6D5A"/>
    <w:rsid w:val="000C05E2"/>
    <w:rsid w:val="000C0B65"/>
    <w:rsid w:val="000C1FFD"/>
    <w:rsid w:val="000C6BC1"/>
    <w:rsid w:val="000C75C8"/>
    <w:rsid w:val="000D2430"/>
    <w:rsid w:val="000D7881"/>
    <w:rsid w:val="000E0C06"/>
    <w:rsid w:val="000E1BF9"/>
    <w:rsid w:val="000E3D42"/>
    <w:rsid w:val="000E5884"/>
    <w:rsid w:val="000F099C"/>
    <w:rsid w:val="000F2AD5"/>
    <w:rsid w:val="000F37C3"/>
    <w:rsid w:val="00100493"/>
    <w:rsid w:val="001036B6"/>
    <w:rsid w:val="00104BF1"/>
    <w:rsid w:val="00105544"/>
    <w:rsid w:val="00107394"/>
    <w:rsid w:val="00107C71"/>
    <w:rsid w:val="00110C3B"/>
    <w:rsid w:val="00110D1E"/>
    <w:rsid w:val="001122E0"/>
    <w:rsid w:val="00112B46"/>
    <w:rsid w:val="00122BD5"/>
    <w:rsid w:val="001273C7"/>
    <w:rsid w:val="00136F90"/>
    <w:rsid w:val="001401B7"/>
    <w:rsid w:val="00141D50"/>
    <w:rsid w:val="001459F3"/>
    <w:rsid w:val="001548F9"/>
    <w:rsid w:val="00156E80"/>
    <w:rsid w:val="001732A9"/>
    <w:rsid w:val="0017545F"/>
    <w:rsid w:val="001757B0"/>
    <w:rsid w:val="00181FA8"/>
    <w:rsid w:val="00191203"/>
    <w:rsid w:val="001979D9"/>
    <w:rsid w:val="001A3EF2"/>
    <w:rsid w:val="001A5612"/>
    <w:rsid w:val="001A6342"/>
    <w:rsid w:val="001B1C38"/>
    <w:rsid w:val="001B30EE"/>
    <w:rsid w:val="001B41AC"/>
    <w:rsid w:val="001B5241"/>
    <w:rsid w:val="001B7008"/>
    <w:rsid w:val="001C1EBF"/>
    <w:rsid w:val="001C1FEF"/>
    <w:rsid w:val="001C3834"/>
    <w:rsid w:val="001D0133"/>
    <w:rsid w:val="001D2A21"/>
    <w:rsid w:val="001D6BCF"/>
    <w:rsid w:val="001E01CA"/>
    <w:rsid w:val="001E381F"/>
    <w:rsid w:val="001F47BE"/>
    <w:rsid w:val="001F4D58"/>
    <w:rsid w:val="001F7BC1"/>
    <w:rsid w:val="0020209B"/>
    <w:rsid w:val="002060D9"/>
    <w:rsid w:val="00207B1F"/>
    <w:rsid w:val="002102C5"/>
    <w:rsid w:val="0021201E"/>
    <w:rsid w:val="00214C52"/>
    <w:rsid w:val="00215E0E"/>
    <w:rsid w:val="002201E1"/>
    <w:rsid w:val="00221985"/>
    <w:rsid w:val="00226822"/>
    <w:rsid w:val="00230313"/>
    <w:rsid w:val="00233AF9"/>
    <w:rsid w:val="00237057"/>
    <w:rsid w:val="0023733B"/>
    <w:rsid w:val="00241769"/>
    <w:rsid w:val="00242163"/>
    <w:rsid w:val="00242BE3"/>
    <w:rsid w:val="002442C2"/>
    <w:rsid w:val="0024457D"/>
    <w:rsid w:val="00246ABA"/>
    <w:rsid w:val="00254AAD"/>
    <w:rsid w:val="002557FC"/>
    <w:rsid w:val="00260594"/>
    <w:rsid w:val="002676E8"/>
    <w:rsid w:val="00272D37"/>
    <w:rsid w:val="0027386C"/>
    <w:rsid w:val="00274BB9"/>
    <w:rsid w:val="00276880"/>
    <w:rsid w:val="00281288"/>
    <w:rsid w:val="00283668"/>
    <w:rsid w:val="002845F7"/>
    <w:rsid w:val="00285017"/>
    <w:rsid w:val="0028612F"/>
    <w:rsid w:val="00291F62"/>
    <w:rsid w:val="00293941"/>
    <w:rsid w:val="002952C9"/>
    <w:rsid w:val="00295A1A"/>
    <w:rsid w:val="00295DBB"/>
    <w:rsid w:val="00296D45"/>
    <w:rsid w:val="00297E48"/>
    <w:rsid w:val="002A2D2E"/>
    <w:rsid w:val="002A5AB6"/>
    <w:rsid w:val="002B0233"/>
    <w:rsid w:val="002B2429"/>
    <w:rsid w:val="002B7ABC"/>
    <w:rsid w:val="002D1D13"/>
    <w:rsid w:val="002D246E"/>
    <w:rsid w:val="002D4AD5"/>
    <w:rsid w:val="002E7694"/>
    <w:rsid w:val="002F3B1E"/>
    <w:rsid w:val="002F66D8"/>
    <w:rsid w:val="003028AC"/>
    <w:rsid w:val="003046DB"/>
    <w:rsid w:val="0030610D"/>
    <w:rsid w:val="003076C9"/>
    <w:rsid w:val="00312864"/>
    <w:rsid w:val="00312944"/>
    <w:rsid w:val="00312D35"/>
    <w:rsid w:val="00316018"/>
    <w:rsid w:val="00327565"/>
    <w:rsid w:val="00342DA5"/>
    <w:rsid w:val="00343749"/>
    <w:rsid w:val="00345BAD"/>
    <w:rsid w:val="00346BC2"/>
    <w:rsid w:val="00347658"/>
    <w:rsid w:val="003508E9"/>
    <w:rsid w:val="003534C1"/>
    <w:rsid w:val="00353C93"/>
    <w:rsid w:val="00354586"/>
    <w:rsid w:val="0035794C"/>
    <w:rsid w:val="00357D50"/>
    <w:rsid w:val="0037409E"/>
    <w:rsid w:val="003752D2"/>
    <w:rsid w:val="0037627A"/>
    <w:rsid w:val="00380A77"/>
    <w:rsid w:val="0038598A"/>
    <w:rsid w:val="00386F31"/>
    <w:rsid w:val="00390BFB"/>
    <w:rsid w:val="00390E63"/>
    <w:rsid w:val="003925DC"/>
    <w:rsid w:val="003A2BFE"/>
    <w:rsid w:val="003B0550"/>
    <w:rsid w:val="003B06AB"/>
    <w:rsid w:val="003B694F"/>
    <w:rsid w:val="003B74D5"/>
    <w:rsid w:val="003C03C5"/>
    <w:rsid w:val="003C2794"/>
    <w:rsid w:val="003C29C8"/>
    <w:rsid w:val="003C3EDC"/>
    <w:rsid w:val="003C4687"/>
    <w:rsid w:val="003D16D1"/>
    <w:rsid w:val="003D7997"/>
    <w:rsid w:val="003E1DF3"/>
    <w:rsid w:val="003E2A61"/>
    <w:rsid w:val="003E779C"/>
    <w:rsid w:val="003F171C"/>
    <w:rsid w:val="00400ABC"/>
    <w:rsid w:val="00400DCB"/>
    <w:rsid w:val="004018B3"/>
    <w:rsid w:val="0040241A"/>
    <w:rsid w:val="00403D98"/>
    <w:rsid w:val="00405491"/>
    <w:rsid w:val="0041082E"/>
    <w:rsid w:val="004114DE"/>
    <w:rsid w:val="00412FC5"/>
    <w:rsid w:val="004150B1"/>
    <w:rsid w:val="0042017A"/>
    <w:rsid w:val="00421B13"/>
    <w:rsid w:val="00421CE8"/>
    <w:rsid w:val="00422276"/>
    <w:rsid w:val="00422E70"/>
    <w:rsid w:val="004242F1"/>
    <w:rsid w:val="004313FD"/>
    <w:rsid w:val="004334CB"/>
    <w:rsid w:val="0043470B"/>
    <w:rsid w:val="00434C60"/>
    <w:rsid w:val="00444DFE"/>
    <w:rsid w:val="00445A00"/>
    <w:rsid w:val="00446880"/>
    <w:rsid w:val="00451B0F"/>
    <w:rsid w:val="00452CF4"/>
    <w:rsid w:val="00453FF5"/>
    <w:rsid w:val="00455850"/>
    <w:rsid w:val="0046034E"/>
    <w:rsid w:val="0046125F"/>
    <w:rsid w:val="00465893"/>
    <w:rsid w:val="00471908"/>
    <w:rsid w:val="004750D8"/>
    <w:rsid w:val="0047771B"/>
    <w:rsid w:val="00480E5D"/>
    <w:rsid w:val="00483A2A"/>
    <w:rsid w:val="00484F20"/>
    <w:rsid w:val="0048512C"/>
    <w:rsid w:val="0048557C"/>
    <w:rsid w:val="004863E5"/>
    <w:rsid w:val="00487524"/>
    <w:rsid w:val="00496106"/>
    <w:rsid w:val="004A0549"/>
    <w:rsid w:val="004B3731"/>
    <w:rsid w:val="004B4D73"/>
    <w:rsid w:val="004B6378"/>
    <w:rsid w:val="004B65B0"/>
    <w:rsid w:val="004C12D0"/>
    <w:rsid w:val="004C2EE3"/>
    <w:rsid w:val="004C2F4E"/>
    <w:rsid w:val="004C4A02"/>
    <w:rsid w:val="004C60A9"/>
    <w:rsid w:val="004D5500"/>
    <w:rsid w:val="004D5663"/>
    <w:rsid w:val="004D57B1"/>
    <w:rsid w:val="004E1EE8"/>
    <w:rsid w:val="004E4A22"/>
    <w:rsid w:val="004E5B73"/>
    <w:rsid w:val="004F3759"/>
    <w:rsid w:val="00500E63"/>
    <w:rsid w:val="00503C45"/>
    <w:rsid w:val="00511968"/>
    <w:rsid w:val="00512037"/>
    <w:rsid w:val="00512C1B"/>
    <w:rsid w:val="00514C92"/>
    <w:rsid w:val="005154D3"/>
    <w:rsid w:val="00520952"/>
    <w:rsid w:val="00530C83"/>
    <w:rsid w:val="0053181A"/>
    <w:rsid w:val="005328AC"/>
    <w:rsid w:val="00536CED"/>
    <w:rsid w:val="005371AF"/>
    <w:rsid w:val="00543E21"/>
    <w:rsid w:val="00545804"/>
    <w:rsid w:val="00546D4A"/>
    <w:rsid w:val="00550AFB"/>
    <w:rsid w:val="0055364F"/>
    <w:rsid w:val="00555CEF"/>
    <w:rsid w:val="0055614C"/>
    <w:rsid w:val="00563954"/>
    <w:rsid w:val="005665D2"/>
    <w:rsid w:val="0057142F"/>
    <w:rsid w:val="005861FD"/>
    <w:rsid w:val="0058678E"/>
    <w:rsid w:val="00594F58"/>
    <w:rsid w:val="00595D7A"/>
    <w:rsid w:val="005A02C5"/>
    <w:rsid w:val="005A3615"/>
    <w:rsid w:val="005A5A5F"/>
    <w:rsid w:val="005B1289"/>
    <w:rsid w:val="005B19E3"/>
    <w:rsid w:val="005B28F8"/>
    <w:rsid w:val="005B2AB3"/>
    <w:rsid w:val="005B2D4D"/>
    <w:rsid w:val="005C7C9C"/>
    <w:rsid w:val="005D47C8"/>
    <w:rsid w:val="005D6B68"/>
    <w:rsid w:val="005D6E29"/>
    <w:rsid w:val="005D7121"/>
    <w:rsid w:val="005E297E"/>
    <w:rsid w:val="005E3AC8"/>
    <w:rsid w:val="005E4074"/>
    <w:rsid w:val="005E66E9"/>
    <w:rsid w:val="005E68B2"/>
    <w:rsid w:val="005F2667"/>
    <w:rsid w:val="005F4CA9"/>
    <w:rsid w:val="00602C3B"/>
    <w:rsid w:val="0060441F"/>
    <w:rsid w:val="00606F99"/>
    <w:rsid w:val="00607BA5"/>
    <w:rsid w:val="00614608"/>
    <w:rsid w:val="00614B35"/>
    <w:rsid w:val="00615801"/>
    <w:rsid w:val="00615A09"/>
    <w:rsid w:val="006165EC"/>
    <w:rsid w:val="00621107"/>
    <w:rsid w:val="006223AD"/>
    <w:rsid w:val="00622797"/>
    <w:rsid w:val="00623BE9"/>
    <w:rsid w:val="00626EB6"/>
    <w:rsid w:val="00634713"/>
    <w:rsid w:val="006353A3"/>
    <w:rsid w:val="006370FC"/>
    <w:rsid w:val="006400C4"/>
    <w:rsid w:val="0065130B"/>
    <w:rsid w:val="00651DD4"/>
    <w:rsid w:val="00652FA4"/>
    <w:rsid w:val="00655A4D"/>
    <w:rsid w:val="00655D03"/>
    <w:rsid w:val="0066348F"/>
    <w:rsid w:val="00666724"/>
    <w:rsid w:val="006672EA"/>
    <w:rsid w:val="00673730"/>
    <w:rsid w:val="00683F84"/>
    <w:rsid w:val="0068695C"/>
    <w:rsid w:val="00693DDE"/>
    <w:rsid w:val="006946F2"/>
    <w:rsid w:val="00696BDD"/>
    <w:rsid w:val="006A492B"/>
    <w:rsid w:val="006A4DBD"/>
    <w:rsid w:val="006A5D79"/>
    <w:rsid w:val="006A6A81"/>
    <w:rsid w:val="006A7299"/>
    <w:rsid w:val="006A7392"/>
    <w:rsid w:val="006B20F0"/>
    <w:rsid w:val="006B3A31"/>
    <w:rsid w:val="006B6D0D"/>
    <w:rsid w:val="006C16E1"/>
    <w:rsid w:val="006C4357"/>
    <w:rsid w:val="006C4F9D"/>
    <w:rsid w:val="006C5191"/>
    <w:rsid w:val="006C5FD0"/>
    <w:rsid w:val="006E26AF"/>
    <w:rsid w:val="006E6101"/>
    <w:rsid w:val="006E6E35"/>
    <w:rsid w:val="006F2D96"/>
    <w:rsid w:val="006F50B4"/>
    <w:rsid w:val="006F52B0"/>
    <w:rsid w:val="006F530E"/>
    <w:rsid w:val="006F694F"/>
    <w:rsid w:val="006F7393"/>
    <w:rsid w:val="00701116"/>
    <w:rsid w:val="0070224F"/>
    <w:rsid w:val="00704FF8"/>
    <w:rsid w:val="007065C2"/>
    <w:rsid w:val="0071018A"/>
    <w:rsid w:val="00710677"/>
    <w:rsid w:val="00710E6A"/>
    <w:rsid w:val="007115F7"/>
    <w:rsid w:val="007116AE"/>
    <w:rsid w:val="007119BA"/>
    <w:rsid w:val="00712025"/>
    <w:rsid w:val="00714FBE"/>
    <w:rsid w:val="007209D2"/>
    <w:rsid w:val="007325F0"/>
    <w:rsid w:val="00732DCD"/>
    <w:rsid w:val="00733F5C"/>
    <w:rsid w:val="00747807"/>
    <w:rsid w:val="0075180E"/>
    <w:rsid w:val="00756E4F"/>
    <w:rsid w:val="00757466"/>
    <w:rsid w:val="00760529"/>
    <w:rsid w:val="007664CF"/>
    <w:rsid w:val="00767204"/>
    <w:rsid w:val="00774658"/>
    <w:rsid w:val="007748CA"/>
    <w:rsid w:val="00781698"/>
    <w:rsid w:val="00783DD9"/>
    <w:rsid w:val="00785689"/>
    <w:rsid w:val="00785FBA"/>
    <w:rsid w:val="007909CE"/>
    <w:rsid w:val="0079385B"/>
    <w:rsid w:val="00795666"/>
    <w:rsid w:val="0079754B"/>
    <w:rsid w:val="007A0A54"/>
    <w:rsid w:val="007A0DDC"/>
    <w:rsid w:val="007A1E6D"/>
    <w:rsid w:val="007A2767"/>
    <w:rsid w:val="007A33E6"/>
    <w:rsid w:val="007A3432"/>
    <w:rsid w:val="007A4CD5"/>
    <w:rsid w:val="007A5DED"/>
    <w:rsid w:val="007A67AB"/>
    <w:rsid w:val="007B21AC"/>
    <w:rsid w:val="007B5BFC"/>
    <w:rsid w:val="007B6B87"/>
    <w:rsid w:val="007B714D"/>
    <w:rsid w:val="007C00B1"/>
    <w:rsid w:val="007C061B"/>
    <w:rsid w:val="007C1CF6"/>
    <w:rsid w:val="007C3AE6"/>
    <w:rsid w:val="007C4640"/>
    <w:rsid w:val="007C6668"/>
    <w:rsid w:val="007C7E13"/>
    <w:rsid w:val="007E2ADF"/>
    <w:rsid w:val="007F06A0"/>
    <w:rsid w:val="007F148F"/>
    <w:rsid w:val="00805EAB"/>
    <w:rsid w:val="00806A0A"/>
    <w:rsid w:val="00806C60"/>
    <w:rsid w:val="00813C4C"/>
    <w:rsid w:val="00815C91"/>
    <w:rsid w:val="00816E1C"/>
    <w:rsid w:val="00820CEF"/>
    <w:rsid w:val="00822CE0"/>
    <w:rsid w:val="00823750"/>
    <w:rsid w:val="008261CD"/>
    <w:rsid w:val="0082659C"/>
    <w:rsid w:val="008307B8"/>
    <w:rsid w:val="00837C62"/>
    <w:rsid w:val="00840A07"/>
    <w:rsid w:val="00841AB1"/>
    <w:rsid w:val="00842092"/>
    <w:rsid w:val="00854228"/>
    <w:rsid w:val="008562DE"/>
    <w:rsid w:val="008636D2"/>
    <w:rsid w:val="00864DF5"/>
    <w:rsid w:val="008651E8"/>
    <w:rsid w:val="008727B6"/>
    <w:rsid w:val="00874380"/>
    <w:rsid w:val="00876723"/>
    <w:rsid w:val="00877E86"/>
    <w:rsid w:val="00881E05"/>
    <w:rsid w:val="00883C96"/>
    <w:rsid w:val="00885DEF"/>
    <w:rsid w:val="0089497D"/>
    <w:rsid w:val="008A1C9E"/>
    <w:rsid w:val="008A56B1"/>
    <w:rsid w:val="008A63FA"/>
    <w:rsid w:val="008A702A"/>
    <w:rsid w:val="008A71AC"/>
    <w:rsid w:val="008B7437"/>
    <w:rsid w:val="008B7B04"/>
    <w:rsid w:val="008C22FD"/>
    <w:rsid w:val="008C4958"/>
    <w:rsid w:val="008D4C30"/>
    <w:rsid w:val="008D4D31"/>
    <w:rsid w:val="008D69E0"/>
    <w:rsid w:val="008E07C0"/>
    <w:rsid w:val="008E141E"/>
    <w:rsid w:val="008E4364"/>
    <w:rsid w:val="008E530D"/>
    <w:rsid w:val="008F11AF"/>
    <w:rsid w:val="008F50AF"/>
    <w:rsid w:val="0090113C"/>
    <w:rsid w:val="00910F12"/>
    <w:rsid w:val="00912C23"/>
    <w:rsid w:val="00920F61"/>
    <w:rsid w:val="00926503"/>
    <w:rsid w:val="009272DE"/>
    <w:rsid w:val="00930ECF"/>
    <w:rsid w:val="00933290"/>
    <w:rsid w:val="009343D5"/>
    <w:rsid w:val="009345CD"/>
    <w:rsid w:val="009353E7"/>
    <w:rsid w:val="009355DB"/>
    <w:rsid w:val="009406AE"/>
    <w:rsid w:val="00941F06"/>
    <w:rsid w:val="00943502"/>
    <w:rsid w:val="00943AC1"/>
    <w:rsid w:val="009517BB"/>
    <w:rsid w:val="0095221E"/>
    <w:rsid w:val="00956946"/>
    <w:rsid w:val="009619C3"/>
    <w:rsid w:val="009635BC"/>
    <w:rsid w:val="00963ED5"/>
    <w:rsid w:val="00971EF3"/>
    <w:rsid w:val="009732B5"/>
    <w:rsid w:val="009740F5"/>
    <w:rsid w:val="00975E4E"/>
    <w:rsid w:val="00977522"/>
    <w:rsid w:val="00982CB8"/>
    <w:rsid w:val="009838BC"/>
    <w:rsid w:val="0098416F"/>
    <w:rsid w:val="00986988"/>
    <w:rsid w:val="009908D0"/>
    <w:rsid w:val="00991E33"/>
    <w:rsid w:val="00993AAB"/>
    <w:rsid w:val="00995777"/>
    <w:rsid w:val="009A14DA"/>
    <w:rsid w:val="009B52B2"/>
    <w:rsid w:val="009C368A"/>
    <w:rsid w:val="009D3E38"/>
    <w:rsid w:val="009D43E2"/>
    <w:rsid w:val="009E09A0"/>
    <w:rsid w:val="009E0B13"/>
    <w:rsid w:val="009F1626"/>
    <w:rsid w:val="009F2C93"/>
    <w:rsid w:val="009F6607"/>
    <w:rsid w:val="009F7814"/>
    <w:rsid w:val="00A01CF2"/>
    <w:rsid w:val="00A022A0"/>
    <w:rsid w:val="00A03147"/>
    <w:rsid w:val="00A0380E"/>
    <w:rsid w:val="00A11188"/>
    <w:rsid w:val="00A14218"/>
    <w:rsid w:val="00A14B07"/>
    <w:rsid w:val="00A15462"/>
    <w:rsid w:val="00A16028"/>
    <w:rsid w:val="00A16DC5"/>
    <w:rsid w:val="00A232F3"/>
    <w:rsid w:val="00A24C2D"/>
    <w:rsid w:val="00A24FBD"/>
    <w:rsid w:val="00A26855"/>
    <w:rsid w:val="00A327EB"/>
    <w:rsid w:val="00A44598"/>
    <w:rsid w:val="00A45F4F"/>
    <w:rsid w:val="00A50FF4"/>
    <w:rsid w:val="00A531C6"/>
    <w:rsid w:val="00A5568C"/>
    <w:rsid w:val="00A56F8D"/>
    <w:rsid w:val="00A600A9"/>
    <w:rsid w:val="00A607CD"/>
    <w:rsid w:val="00A63755"/>
    <w:rsid w:val="00A65236"/>
    <w:rsid w:val="00A73E18"/>
    <w:rsid w:val="00A75FEB"/>
    <w:rsid w:val="00A777B1"/>
    <w:rsid w:val="00A806A7"/>
    <w:rsid w:val="00A84D67"/>
    <w:rsid w:val="00A85297"/>
    <w:rsid w:val="00A866AC"/>
    <w:rsid w:val="00A90DBE"/>
    <w:rsid w:val="00A92A45"/>
    <w:rsid w:val="00A94263"/>
    <w:rsid w:val="00A94B88"/>
    <w:rsid w:val="00AA18FA"/>
    <w:rsid w:val="00AA4081"/>
    <w:rsid w:val="00AA55B7"/>
    <w:rsid w:val="00AA5B9E"/>
    <w:rsid w:val="00AB2407"/>
    <w:rsid w:val="00AB2D89"/>
    <w:rsid w:val="00AB35B4"/>
    <w:rsid w:val="00AB53DF"/>
    <w:rsid w:val="00AB69D4"/>
    <w:rsid w:val="00AD407A"/>
    <w:rsid w:val="00AD6961"/>
    <w:rsid w:val="00AE3BAF"/>
    <w:rsid w:val="00AF0353"/>
    <w:rsid w:val="00AF1B43"/>
    <w:rsid w:val="00AF28AA"/>
    <w:rsid w:val="00AF33B4"/>
    <w:rsid w:val="00B02539"/>
    <w:rsid w:val="00B07E5C"/>
    <w:rsid w:val="00B1042B"/>
    <w:rsid w:val="00B15385"/>
    <w:rsid w:val="00B171A6"/>
    <w:rsid w:val="00B177FA"/>
    <w:rsid w:val="00B20363"/>
    <w:rsid w:val="00B20D66"/>
    <w:rsid w:val="00B269A4"/>
    <w:rsid w:val="00B308DB"/>
    <w:rsid w:val="00B326E3"/>
    <w:rsid w:val="00B3347A"/>
    <w:rsid w:val="00B342C4"/>
    <w:rsid w:val="00B34DA3"/>
    <w:rsid w:val="00B44715"/>
    <w:rsid w:val="00B46DE1"/>
    <w:rsid w:val="00B47D80"/>
    <w:rsid w:val="00B50168"/>
    <w:rsid w:val="00B52A94"/>
    <w:rsid w:val="00B624F6"/>
    <w:rsid w:val="00B70963"/>
    <w:rsid w:val="00B811F7"/>
    <w:rsid w:val="00B81C27"/>
    <w:rsid w:val="00B84616"/>
    <w:rsid w:val="00B851E7"/>
    <w:rsid w:val="00B94D67"/>
    <w:rsid w:val="00BA0A32"/>
    <w:rsid w:val="00BA255B"/>
    <w:rsid w:val="00BA5DC6"/>
    <w:rsid w:val="00BA6196"/>
    <w:rsid w:val="00BA7A43"/>
    <w:rsid w:val="00BB1AC9"/>
    <w:rsid w:val="00BB2537"/>
    <w:rsid w:val="00BB2C20"/>
    <w:rsid w:val="00BB5EFB"/>
    <w:rsid w:val="00BB6430"/>
    <w:rsid w:val="00BC1CBE"/>
    <w:rsid w:val="00BC31DE"/>
    <w:rsid w:val="00BC3803"/>
    <w:rsid w:val="00BC3DA3"/>
    <w:rsid w:val="00BC685F"/>
    <w:rsid w:val="00BC6D8C"/>
    <w:rsid w:val="00BD117D"/>
    <w:rsid w:val="00BD3C9D"/>
    <w:rsid w:val="00BD479B"/>
    <w:rsid w:val="00BD7563"/>
    <w:rsid w:val="00BE1779"/>
    <w:rsid w:val="00BE44A2"/>
    <w:rsid w:val="00BE5F9B"/>
    <w:rsid w:val="00C01554"/>
    <w:rsid w:val="00C01779"/>
    <w:rsid w:val="00C01B44"/>
    <w:rsid w:val="00C05868"/>
    <w:rsid w:val="00C064A5"/>
    <w:rsid w:val="00C069A3"/>
    <w:rsid w:val="00C11C93"/>
    <w:rsid w:val="00C12172"/>
    <w:rsid w:val="00C16AF2"/>
    <w:rsid w:val="00C22CF7"/>
    <w:rsid w:val="00C34006"/>
    <w:rsid w:val="00C351C3"/>
    <w:rsid w:val="00C426B1"/>
    <w:rsid w:val="00C42F65"/>
    <w:rsid w:val="00C45B69"/>
    <w:rsid w:val="00C47F1A"/>
    <w:rsid w:val="00C544A0"/>
    <w:rsid w:val="00C56643"/>
    <w:rsid w:val="00C577A1"/>
    <w:rsid w:val="00C64A5F"/>
    <w:rsid w:val="00C64BEF"/>
    <w:rsid w:val="00C655C6"/>
    <w:rsid w:val="00C66B3C"/>
    <w:rsid w:val="00C67D7B"/>
    <w:rsid w:val="00C748B5"/>
    <w:rsid w:val="00C80547"/>
    <w:rsid w:val="00C82B6B"/>
    <w:rsid w:val="00C87048"/>
    <w:rsid w:val="00C87501"/>
    <w:rsid w:val="00C87687"/>
    <w:rsid w:val="00C901A2"/>
    <w:rsid w:val="00C90AA1"/>
    <w:rsid w:val="00C90D6A"/>
    <w:rsid w:val="00C90FAA"/>
    <w:rsid w:val="00CA0423"/>
    <w:rsid w:val="00CA54E4"/>
    <w:rsid w:val="00CA71C5"/>
    <w:rsid w:val="00CA770A"/>
    <w:rsid w:val="00CA7FA3"/>
    <w:rsid w:val="00CB57AA"/>
    <w:rsid w:val="00CB6932"/>
    <w:rsid w:val="00CB76B4"/>
    <w:rsid w:val="00CC44D5"/>
    <w:rsid w:val="00CC6470"/>
    <w:rsid w:val="00CC72B6"/>
    <w:rsid w:val="00CC7CA3"/>
    <w:rsid w:val="00CE1C16"/>
    <w:rsid w:val="00CE2CFF"/>
    <w:rsid w:val="00CF03C2"/>
    <w:rsid w:val="00CF04CA"/>
    <w:rsid w:val="00CF1710"/>
    <w:rsid w:val="00CF1D0B"/>
    <w:rsid w:val="00D0195E"/>
    <w:rsid w:val="00D0218D"/>
    <w:rsid w:val="00D0555F"/>
    <w:rsid w:val="00D0697B"/>
    <w:rsid w:val="00D16C04"/>
    <w:rsid w:val="00D209E0"/>
    <w:rsid w:val="00D216CD"/>
    <w:rsid w:val="00D26BCD"/>
    <w:rsid w:val="00D26F3D"/>
    <w:rsid w:val="00D3026D"/>
    <w:rsid w:val="00D327A2"/>
    <w:rsid w:val="00D36338"/>
    <w:rsid w:val="00D37382"/>
    <w:rsid w:val="00D43F84"/>
    <w:rsid w:val="00D44BCF"/>
    <w:rsid w:val="00D5333F"/>
    <w:rsid w:val="00D5715A"/>
    <w:rsid w:val="00D5795B"/>
    <w:rsid w:val="00D63CB7"/>
    <w:rsid w:val="00D669AE"/>
    <w:rsid w:val="00D73229"/>
    <w:rsid w:val="00D73604"/>
    <w:rsid w:val="00D7459A"/>
    <w:rsid w:val="00D75D97"/>
    <w:rsid w:val="00D80446"/>
    <w:rsid w:val="00D81C20"/>
    <w:rsid w:val="00D82A09"/>
    <w:rsid w:val="00D83A2D"/>
    <w:rsid w:val="00D86550"/>
    <w:rsid w:val="00D91C35"/>
    <w:rsid w:val="00D93A2F"/>
    <w:rsid w:val="00D95A11"/>
    <w:rsid w:val="00DA0E71"/>
    <w:rsid w:val="00DA2529"/>
    <w:rsid w:val="00DA525E"/>
    <w:rsid w:val="00DB06E7"/>
    <w:rsid w:val="00DB081C"/>
    <w:rsid w:val="00DB130A"/>
    <w:rsid w:val="00DB3655"/>
    <w:rsid w:val="00DB609A"/>
    <w:rsid w:val="00DC10A1"/>
    <w:rsid w:val="00DC34D8"/>
    <w:rsid w:val="00DC3919"/>
    <w:rsid w:val="00DC5E58"/>
    <w:rsid w:val="00DC655F"/>
    <w:rsid w:val="00DC750C"/>
    <w:rsid w:val="00DD7770"/>
    <w:rsid w:val="00DD7EBD"/>
    <w:rsid w:val="00DE0AB8"/>
    <w:rsid w:val="00DE445B"/>
    <w:rsid w:val="00DF2ADB"/>
    <w:rsid w:val="00DF5B47"/>
    <w:rsid w:val="00DF62B6"/>
    <w:rsid w:val="00E00422"/>
    <w:rsid w:val="00E02756"/>
    <w:rsid w:val="00E03724"/>
    <w:rsid w:val="00E049BA"/>
    <w:rsid w:val="00E07225"/>
    <w:rsid w:val="00E12CAC"/>
    <w:rsid w:val="00E14690"/>
    <w:rsid w:val="00E155B7"/>
    <w:rsid w:val="00E221B2"/>
    <w:rsid w:val="00E31D18"/>
    <w:rsid w:val="00E328C1"/>
    <w:rsid w:val="00E343C0"/>
    <w:rsid w:val="00E359DB"/>
    <w:rsid w:val="00E42396"/>
    <w:rsid w:val="00E45C03"/>
    <w:rsid w:val="00E4770B"/>
    <w:rsid w:val="00E532C8"/>
    <w:rsid w:val="00E5409F"/>
    <w:rsid w:val="00E54FD2"/>
    <w:rsid w:val="00E600F5"/>
    <w:rsid w:val="00E62B18"/>
    <w:rsid w:val="00E63735"/>
    <w:rsid w:val="00E66741"/>
    <w:rsid w:val="00E8292C"/>
    <w:rsid w:val="00E83BF7"/>
    <w:rsid w:val="00E85496"/>
    <w:rsid w:val="00E85B8F"/>
    <w:rsid w:val="00E95D70"/>
    <w:rsid w:val="00E97B0F"/>
    <w:rsid w:val="00EA16EA"/>
    <w:rsid w:val="00EA1CCC"/>
    <w:rsid w:val="00EA7941"/>
    <w:rsid w:val="00EB1D79"/>
    <w:rsid w:val="00EB41F0"/>
    <w:rsid w:val="00EB4FDA"/>
    <w:rsid w:val="00EC0185"/>
    <w:rsid w:val="00EC2166"/>
    <w:rsid w:val="00EC3C94"/>
    <w:rsid w:val="00EC7239"/>
    <w:rsid w:val="00ED06B0"/>
    <w:rsid w:val="00ED3056"/>
    <w:rsid w:val="00ED32FB"/>
    <w:rsid w:val="00ED3571"/>
    <w:rsid w:val="00ED6323"/>
    <w:rsid w:val="00ED6E12"/>
    <w:rsid w:val="00ED72D9"/>
    <w:rsid w:val="00EE09D2"/>
    <w:rsid w:val="00EE3B51"/>
    <w:rsid w:val="00EF3D9D"/>
    <w:rsid w:val="00EF6FE3"/>
    <w:rsid w:val="00F003E0"/>
    <w:rsid w:val="00F021FA"/>
    <w:rsid w:val="00F0380D"/>
    <w:rsid w:val="00F03C85"/>
    <w:rsid w:val="00F11116"/>
    <w:rsid w:val="00F144D3"/>
    <w:rsid w:val="00F1517B"/>
    <w:rsid w:val="00F20808"/>
    <w:rsid w:val="00F2134C"/>
    <w:rsid w:val="00F26261"/>
    <w:rsid w:val="00F33039"/>
    <w:rsid w:val="00F4450E"/>
    <w:rsid w:val="00F45FD7"/>
    <w:rsid w:val="00F50401"/>
    <w:rsid w:val="00F50A01"/>
    <w:rsid w:val="00F5547F"/>
    <w:rsid w:val="00F575B4"/>
    <w:rsid w:val="00F57ACA"/>
    <w:rsid w:val="00F62E97"/>
    <w:rsid w:val="00F64209"/>
    <w:rsid w:val="00F65D97"/>
    <w:rsid w:val="00F6703B"/>
    <w:rsid w:val="00F71853"/>
    <w:rsid w:val="00F73FE7"/>
    <w:rsid w:val="00F752C7"/>
    <w:rsid w:val="00F8135C"/>
    <w:rsid w:val="00F85B0E"/>
    <w:rsid w:val="00F86E0D"/>
    <w:rsid w:val="00F93BF5"/>
    <w:rsid w:val="00F94CB3"/>
    <w:rsid w:val="00F96F63"/>
    <w:rsid w:val="00F97B2F"/>
    <w:rsid w:val="00FA7FEA"/>
    <w:rsid w:val="00FB1601"/>
    <w:rsid w:val="00FB1E55"/>
    <w:rsid w:val="00FB2D66"/>
    <w:rsid w:val="00FC21FE"/>
    <w:rsid w:val="00FC3EDB"/>
    <w:rsid w:val="00FC5B5A"/>
    <w:rsid w:val="00FD0FBC"/>
    <w:rsid w:val="00FD44A3"/>
    <w:rsid w:val="00FD6291"/>
    <w:rsid w:val="00FE4472"/>
    <w:rsid w:val="00FE5FD8"/>
    <w:rsid w:val="00FF47C5"/>
    <w:rsid w:val="00FF59FB"/>
    <w:rsid w:val="0502E348"/>
    <w:rsid w:val="248FAC09"/>
    <w:rsid w:val="30092B15"/>
    <w:rsid w:val="4715BB7A"/>
    <w:rsid w:val="48A45130"/>
    <w:rsid w:val="76E5D574"/>
    <w:rsid w:val="7A3629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2C1766"/>
  <w15:chartTrackingRefBased/>
  <w15:docId w15:val="{885CD691-ED72-4E03-B3E9-C775619C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EC7239"/>
  </w:style>
  <w:style w:type="character" w:customStyle="1" w:styleId="ParaNumChar">
    <w:name w:val="ParaNum Char"/>
    <w:link w:val="ParaNum"/>
    <w:locked/>
    <w:rsid w:val="00EC7239"/>
    <w:rPr>
      <w:snapToGrid w:val="0"/>
      <w:kern w:val="28"/>
      <w:sz w:val="22"/>
    </w:rPr>
  </w:style>
  <w:style w:type="paragraph" w:styleId="ListParagraph">
    <w:name w:val="List Paragraph"/>
    <w:basedOn w:val="Normal"/>
    <w:uiPriority w:val="34"/>
    <w:qFormat/>
    <w:rsid w:val="00EC7239"/>
    <w:pPr>
      <w:ind w:left="720"/>
      <w:contextualSpacing/>
    </w:pPr>
  </w:style>
  <w:style w:type="character" w:customStyle="1" w:styleId="normaltextrun">
    <w:name w:val="normaltextrun"/>
    <w:rsid w:val="00EC7239"/>
  </w:style>
  <w:style w:type="paragraph" w:styleId="NoSpacing">
    <w:name w:val="No Spacing"/>
    <w:uiPriority w:val="1"/>
    <w:qFormat/>
    <w:rsid w:val="00EC7239"/>
    <w:rPr>
      <w:rFonts w:ascii="Calibri" w:eastAsia="Calibri" w:hAnsi="Calibri"/>
      <w:sz w:val="22"/>
      <w:szCs w:val="22"/>
    </w:rPr>
  </w:style>
  <w:style w:type="character" w:styleId="Emphasis">
    <w:name w:val="Emphasis"/>
    <w:uiPriority w:val="20"/>
    <w:qFormat/>
    <w:rsid w:val="00EC7239"/>
    <w:rPr>
      <w:i/>
      <w:iCs/>
    </w:rPr>
  </w:style>
  <w:style w:type="paragraph" w:customStyle="1" w:styleId="paragraph">
    <w:name w:val="paragraph"/>
    <w:basedOn w:val="Normal"/>
    <w:rsid w:val="00EC7239"/>
    <w:pPr>
      <w:widowControl/>
      <w:spacing w:before="100" w:beforeAutospacing="1" w:after="100" w:afterAutospacing="1"/>
    </w:pPr>
    <w:rPr>
      <w:snapToGrid/>
      <w:kern w:val="0"/>
      <w:sz w:val="24"/>
      <w:szCs w:val="24"/>
    </w:rPr>
  </w:style>
  <w:style w:type="character" w:customStyle="1" w:styleId="eop">
    <w:name w:val="eop"/>
    <w:basedOn w:val="DefaultParagraphFont"/>
    <w:rsid w:val="00EC7239"/>
  </w:style>
  <w:style w:type="paragraph" w:styleId="Revision">
    <w:name w:val="Revision"/>
    <w:hidden/>
    <w:uiPriority w:val="99"/>
    <w:semiHidden/>
    <w:rsid w:val="00EC7239"/>
    <w:rPr>
      <w:snapToGrid w:val="0"/>
      <w:kern w:val="28"/>
      <w:sz w:val="22"/>
    </w:rPr>
  </w:style>
  <w:style w:type="character" w:customStyle="1" w:styleId="cosearchterm">
    <w:name w:val="co_searchterm"/>
    <w:basedOn w:val="DefaultParagraphFont"/>
    <w:rsid w:val="00EC7239"/>
  </w:style>
  <w:style w:type="character" w:styleId="CommentReference">
    <w:name w:val="annotation reference"/>
    <w:uiPriority w:val="99"/>
    <w:semiHidden/>
    <w:unhideWhenUsed/>
    <w:rsid w:val="00EC7239"/>
    <w:rPr>
      <w:sz w:val="16"/>
      <w:szCs w:val="16"/>
    </w:rPr>
  </w:style>
  <w:style w:type="paragraph" w:styleId="CommentText">
    <w:name w:val="annotation text"/>
    <w:basedOn w:val="Normal"/>
    <w:link w:val="CommentTextChar"/>
    <w:uiPriority w:val="99"/>
    <w:semiHidden/>
    <w:unhideWhenUsed/>
    <w:rsid w:val="00EC7239"/>
    <w:rPr>
      <w:sz w:val="20"/>
    </w:rPr>
  </w:style>
  <w:style w:type="character" w:customStyle="1" w:styleId="CommentTextChar">
    <w:name w:val="Comment Text Char"/>
    <w:basedOn w:val="DefaultParagraphFont"/>
    <w:link w:val="CommentText"/>
    <w:uiPriority w:val="99"/>
    <w:semiHidden/>
    <w:rsid w:val="00EC7239"/>
    <w:rPr>
      <w:snapToGrid w:val="0"/>
      <w:kern w:val="28"/>
    </w:rPr>
  </w:style>
  <w:style w:type="paragraph" w:styleId="CommentSubject">
    <w:name w:val="annotation subject"/>
    <w:basedOn w:val="CommentText"/>
    <w:next w:val="CommentText"/>
    <w:link w:val="CommentSubjectChar"/>
    <w:uiPriority w:val="99"/>
    <w:semiHidden/>
    <w:unhideWhenUsed/>
    <w:rsid w:val="00EC7239"/>
    <w:rPr>
      <w:b/>
      <w:bCs/>
    </w:rPr>
  </w:style>
  <w:style w:type="character" w:customStyle="1" w:styleId="CommentSubjectChar">
    <w:name w:val="Comment Subject Char"/>
    <w:basedOn w:val="CommentTextChar"/>
    <w:link w:val="CommentSubject"/>
    <w:uiPriority w:val="99"/>
    <w:semiHidden/>
    <w:rsid w:val="00EC723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22784875&amp;pubNum=0004493&amp;originatingDoc=I439d94d646d511eabcef83564c7863ab&amp;refType=CA&amp;originationContext=document&amp;transitionType=DocumentItem&amp;contextData=(sc.Keycit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