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11E0A" w14:paraId="4FFDDDBF" w14:textId="2028A242">
      <w:pPr>
        <w:jc w:val="right"/>
        <w:rPr>
          <w:b/>
          <w:sz w:val="24"/>
        </w:rPr>
      </w:pPr>
      <w:r>
        <w:rPr>
          <w:b/>
          <w:sz w:val="24"/>
        </w:rPr>
        <w:t>DA 21-</w:t>
      </w:r>
      <w:r w:rsidR="007C4876">
        <w:rPr>
          <w:b/>
          <w:sz w:val="24"/>
        </w:rPr>
        <w:t>785</w:t>
      </w:r>
    </w:p>
    <w:p w:rsidR="00511E0A" w14:paraId="5930BDE1" w14:textId="4BCC8DFA">
      <w:pPr>
        <w:spacing w:before="60"/>
        <w:jc w:val="right"/>
        <w:rPr>
          <w:b/>
          <w:sz w:val="24"/>
        </w:rPr>
      </w:pPr>
      <w:r>
        <w:rPr>
          <w:b/>
          <w:sz w:val="24"/>
        </w:rPr>
        <w:t xml:space="preserve">Released: </w:t>
      </w:r>
      <w:r w:rsidR="00727B4F">
        <w:rPr>
          <w:b/>
          <w:sz w:val="24"/>
        </w:rPr>
        <w:t>July 1, 2021</w:t>
      </w:r>
    </w:p>
    <w:p w:rsidR="00511E0A" w14:paraId="3DF1443E" w14:textId="77777777">
      <w:pPr>
        <w:jc w:val="right"/>
        <w:rPr>
          <w:sz w:val="24"/>
        </w:rPr>
      </w:pPr>
    </w:p>
    <w:p w:rsidR="00727B4F" w:rsidRPr="00727B4F" w:rsidP="00190600" w14:paraId="4A09A3AD" w14:textId="147DC2EB">
      <w:pPr>
        <w:spacing w:after="240"/>
        <w:jc w:val="center"/>
        <w:rPr>
          <w:rFonts w:ascii="Times New Roman Bold" w:hAnsi="Times New Roman Bold"/>
          <w:b/>
          <w:caps/>
          <w:sz w:val="24"/>
        </w:rPr>
      </w:pPr>
      <w:bookmarkStart w:id="0" w:name="_Hlk76033678"/>
      <w:r w:rsidRPr="00727B4F">
        <w:rPr>
          <w:rFonts w:ascii="Times New Roman Bold" w:hAnsi="Times New Roman Bold"/>
          <w:b/>
          <w:caps/>
          <w:sz w:val="24"/>
        </w:rPr>
        <w:t>WIRELINE COMPETITION BUREAU SEEKS COMMENT ON PROPOSED CHANGES TO THE 2022 FCC FORM 499-A, FCC FORM 499-Q, AND</w:t>
      </w:r>
      <w:r>
        <w:rPr>
          <w:rFonts w:ascii="Times New Roman Bold" w:hAnsi="Times New Roman Bold"/>
          <w:b/>
          <w:caps/>
          <w:sz w:val="24"/>
        </w:rPr>
        <w:t xml:space="preserve"> </w:t>
      </w:r>
      <w:r w:rsidRPr="00727B4F">
        <w:rPr>
          <w:rFonts w:ascii="Times New Roman Bold" w:hAnsi="Times New Roman Bold"/>
          <w:b/>
          <w:caps/>
          <w:sz w:val="24"/>
        </w:rPr>
        <w:t>ACCOMPANYING INSTRUCTIONS</w:t>
      </w:r>
    </w:p>
    <w:bookmarkEnd w:id="0"/>
    <w:p w:rsidR="00511E0A" w14:paraId="63176ACC" w14:textId="6F4080BC">
      <w:pPr>
        <w:jc w:val="center"/>
        <w:rPr>
          <w:b/>
          <w:sz w:val="24"/>
        </w:rPr>
      </w:pPr>
      <w:r>
        <w:rPr>
          <w:b/>
          <w:sz w:val="24"/>
        </w:rPr>
        <w:t>WC Docket No. 06-122</w:t>
      </w:r>
    </w:p>
    <w:p w:rsidR="00727B4F" w:rsidP="00727B4F" w14:paraId="189798DF" w14:textId="7BF66B9B">
      <w:pPr>
        <w:rPr>
          <w:b/>
          <w:sz w:val="24"/>
        </w:rPr>
      </w:pPr>
    </w:p>
    <w:p w:rsidR="00727B4F" w:rsidRPr="00A0558A" w:rsidP="00727B4F" w14:paraId="378B013C" w14:textId="4514F816">
      <w:pPr>
        <w:rPr>
          <w:b/>
          <w:szCs w:val="18"/>
        </w:rPr>
      </w:pPr>
      <w:r w:rsidRPr="00A0558A">
        <w:rPr>
          <w:b/>
          <w:szCs w:val="18"/>
        </w:rPr>
        <w:t>Comment Date: August 2, 2021</w:t>
      </w:r>
    </w:p>
    <w:p w:rsidR="00727B4F" w:rsidP="00727B4F" w14:paraId="507E4C37" w14:textId="183ECD39">
      <w:pPr>
        <w:rPr>
          <w:b/>
          <w:sz w:val="24"/>
        </w:rPr>
      </w:pPr>
    </w:p>
    <w:p w:rsidR="00727B4F" w:rsidP="00A0558A" w14:paraId="6497609A" w14:textId="77777777">
      <w:pPr>
        <w:autoSpaceDE w:val="0"/>
        <w:autoSpaceDN w:val="0"/>
        <w:adjustRightInd w:val="0"/>
        <w:spacing w:after="120"/>
        <w:ind w:firstLine="720"/>
        <w:rPr>
          <w:szCs w:val="22"/>
        </w:rPr>
      </w:pPr>
      <w:r>
        <w:rPr>
          <w:szCs w:val="22"/>
        </w:rPr>
        <w:t xml:space="preserve">The Wireline Competition Bureau (Bureau) seeks comment on </w:t>
      </w:r>
      <w:bookmarkStart w:id="1" w:name="_Hlk76034278"/>
      <w:r>
        <w:rPr>
          <w:szCs w:val="22"/>
        </w:rPr>
        <w:t>proposed revisions to the (1) 2022 annual Telecommunications Reporting Worksheet, FCC Form 499-A (Form 499-A) and accompanying instructions (Form 499-A Instructions) to report 2021 revenues,</w:t>
      </w:r>
      <w:r>
        <w:rPr>
          <w:rStyle w:val="FootnoteReference1"/>
          <w:szCs w:val="22"/>
        </w:rPr>
        <w:footnoteReference w:id="3"/>
      </w:r>
      <w:r>
        <w:rPr>
          <w:szCs w:val="22"/>
        </w:rPr>
        <w:t xml:space="preserve"> and (2) 2022 quarterly Telecommunications Reporting Worksheet, FCC Form 499-Q (Form 499-Q) and accompanying instructions (Form 499-Q Instructions) to report projected 2022 collected revenues on a quarterly basis</w:t>
      </w:r>
      <w:bookmarkEnd w:id="1"/>
      <w:r>
        <w:rPr>
          <w:szCs w:val="22"/>
        </w:rPr>
        <w:t>.</w:t>
      </w:r>
      <w:r>
        <w:rPr>
          <w:rStyle w:val="FootnoteReference1"/>
          <w:szCs w:val="22"/>
        </w:rPr>
        <w:footnoteReference w:id="4"/>
      </w:r>
      <w:r>
        <w:rPr>
          <w:szCs w:val="22"/>
        </w:rPr>
        <w:t xml:space="preserve">  </w:t>
      </w:r>
    </w:p>
    <w:p w:rsidR="00727B4F" w:rsidP="00190600" w14:paraId="1E61E863" w14:textId="77777777">
      <w:pPr>
        <w:widowControl/>
        <w:autoSpaceDE w:val="0"/>
        <w:autoSpaceDN w:val="0"/>
        <w:adjustRightInd w:val="0"/>
        <w:spacing w:after="120"/>
        <w:ind w:firstLine="720"/>
        <w:rPr>
          <w:szCs w:val="22"/>
        </w:rPr>
      </w:pPr>
      <w:r>
        <w:rPr>
          <w:szCs w:val="22"/>
        </w:rPr>
        <w:t>The Bureau has delegated authority to revise these FCC forms and accompanying instructions to, among other things, ensure “sound and efficient administration of the universal service programs,”</w:t>
      </w:r>
      <w:r>
        <w:rPr>
          <w:rStyle w:val="FootnoteReference1"/>
          <w:szCs w:val="22"/>
        </w:rPr>
        <w:footnoteReference w:id="5"/>
      </w:r>
      <w:r>
        <w:rPr>
          <w:szCs w:val="22"/>
        </w:rPr>
        <w:t xml:space="preserve"> and </w:t>
      </w:r>
      <w:r w:rsidRPr="004D02C8">
        <w:rPr>
          <w:szCs w:val="22"/>
        </w:rPr>
        <w:t xml:space="preserve">to </w:t>
      </w:r>
      <w:r w:rsidRPr="004D02C8">
        <w:rPr>
          <w:szCs w:val="22"/>
        </w:rPr>
        <w:t>promote clarity, transparency and predictability</w:t>
      </w:r>
      <w:r>
        <w:rPr>
          <w:szCs w:val="22"/>
        </w:rPr>
        <w:t>.</w:t>
      </w:r>
      <w:r w:rsidRPr="004D02C8">
        <w:rPr>
          <w:szCs w:val="22"/>
        </w:rPr>
        <w:t xml:space="preserve"> </w:t>
      </w:r>
      <w:r>
        <w:rPr>
          <w:szCs w:val="22"/>
        </w:rPr>
        <w:t xml:space="preserve"> </w:t>
      </w:r>
    </w:p>
    <w:p w:rsidR="00727B4F" w:rsidRPr="00A0558A" w:rsidP="00A0558A" w14:paraId="47285BE0" w14:textId="4C5599B6">
      <w:pPr>
        <w:autoSpaceDE w:val="0"/>
        <w:autoSpaceDN w:val="0"/>
        <w:adjustRightInd w:val="0"/>
        <w:spacing w:after="120"/>
        <w:ind w:firstLine="720"/>
      </w:pPr>
      <w:r>
        <w:rPr>
          <w:szCs w:val="22"/>
        </w:rPr>
        <w:t xml:space="preserve">Redlined versions of the forms and instructions </w:t>
      </w:r>
      <w:r w:rsidRPr="00B165ED">
        <w:t>showing</w:t>
      </w:r>
      <w:r>
        <w:rPr>
          <w:szCs w:val="22"/>
        </w:rPr>
        <w:t xml:space="preserve"> proposed changes from the forms and instructions currently in effect</w:t>
      </w:r>
      <w:r w:rsidRPr="00067F2E">
        <w:rPr>
          <w:szCs w:val="22"/>
        </w:rPr>
        <w:t xml:space="preserve"> </w:t>
      </w:r>
      <w:r>
        <w:rPr>
          <w:szCs w:val="22"/>
        </w:rPr>
        <w:t>are attached to this Public Notice.</w:t>
      </w:r>
      <w:r>
        <w:t xml:space="preserve">  The proposed revisions to the 2022 Forms 499-A and 499-Q and the accompanying instructions, as applicable, are summarized below:</w:t>
      </w:r>
    </w:p>
    <w:p w:rsidR="00727B4F" w:rsidRPr="00BC517D" w:rsidP="00727B4F" w14:paraId="72598081" w14:textId="77777777">
      <w:pPr>
        <w:spacing w:after="120"/>
        <w:ind w:left="720"/>
        <w:rPr>
          <w:u w:val="single"/>
        </w:rPr>
      </w:pPr>
      <w:r w:rsidRPr="00BC517D">
        <w:rPr>
          <w:u w:val="single"/>
        </w:rPr>
        <w:t>Change</w:t>
      </w:r>
      <w:r>
        <w:rPr>
          <w:u w:val="single"/>
        </w:rPr>
        <w:t>s</w:t>
      </w:r>
      <w:r w:rsidRPr="00BC517D">
        <w:rPr>
          <w:u w:val="single"/>
        </w:rPr>
        <w:t xml:space="preserve"> to the 202</w:t>
      </w:r>
      <w:r>
        <w:rPr>
          <w:u w:val="single"/>
        </w:rPr>
        <w:t>2</w:t>
      </w:r>
      <w:r w:rsidRPr="00BC517D">
        <w:rPr>
          <w:u w:val="single"/>
        </w:rPr>
        <w:t xml:space="preserve"> FCC Form 499-A</w:t>
      </w:r>
      <w:r>
        <w:rPr>
          <w:u w:val="single"/>
        </w:rPr>
        <w:t xml:space="preserve"> Instructions:</w:t>
      </w:r>
    </w:p>
    <w:p w:rsidR="00727B4F" w:rsidRPr="008872DB" w:rsidP="00727B4F" w14:paraId="6EA3D6C9" w14:textId="77777777">
      <w:pPr>
        <w:pStyle w:val="ListParagraph"/>
        <w:numPr>
          <w:ilvl w:val="0"/>
          <w:numId w:val="10"/>
        </w:numPr>
        <w:spacing w:after="120"/>
        <w:rPr>
          <w:rFonts w:ascii="Times New Roman" w:hAnsi="Times New Roman" w:cs="Times New Roman"/>
        </w:rPr>
      </w:pPr>
      <w:r w:rsidRPr="008872DB">
        <w:rPr>
          <w:rFonts w:ascii="Times New Roman" w:hAnsi="Times New Roman" w:cs="Times New Roman"/>
          <w:b/>
        </w:rPr>
        <w:t xml:space="preserve">Clarifications:  </w:t>
      </w:r>
    </w:p>
    <w:p w:rsidR="00727B4F" w:rsidRPr="00E22F1C" w:rsidP="00727B4F" w14:paraId="1E73DC06" w14:textId="77777777">
      <w:pPr>
        <w:widowControl/>
        <w:numPr>
          <w:ilvl w:val="1"/>
          <w:numId w:val="10"/>
        </w:numPr>
        <w:spacing w:after="120"/>
      </w:pPr>
      <w:r w:rsidRPr="008872DB">
        <w:rPr>
          <w:bCs/>
        </w:rPr>
        <w:t xml:space="preserve">Page </w:t>
      </w:r>
      <w:r>
        <w:rPr>
          <w:bCs/>
        </w:rPr>
        <w:t xml:space="preserve">7 is updated to clarify that a </w:t>
      </w:r>
      <w:r w:rsidRPr="008872DB">
        <w:rPr>
          <w:bCs/>
          <w:i/>
          <w:iCs/>
        </w:rPr>
        <w:t>de minimis</w:t>
      </w:r>
      <w:r>
        <w:rPr>
          <w:bCs/>
        </w:rPr>
        <w:t xml:space="preserve"> provider may still have an indirect contribution obligation through USF pass-through fees assessed by an underlying wholesale provider.  </w:t>
      </w:r>
    </w:p>
    <w:p w:rsidR="00727B4F" w:rsidP="00727B4F" w14:paraId="5DCCA786" w14:textId="77777777">
      <w:pPr>
        <w:widowControl/>
        <w:numPr>
          <w:ilvl w:val="1"/>
          <w:numId w:val="10"/>
        </w:numPr>
        <w:spacing w:after="120"/>
        <w:rPr>
          <w:bCs/>
        </w:rPr>
      </w:pPr>
      <w:r w:rsidRPr="008872DB">
        <w:rPr>
          <w:bCs/>
        </w:rPr>
        <w:t xml:space="preserve">Page </w:t>
      </w:r>
      <w:r>
        <w:rPr>
          <w:bCs/>
        </w:rPr>
        <w:t>9</w:t>
      </w:r>
      <w:r w:rsidRPr="008872DB">
        <w:rPr>
          <w:bCs/>
        </w:rPr>
        <w:t xml:space="preserve"> </w:t>
      </w:r>
      <w:r>
        <w:rPr>
          <w:bCs/>
        </w:rPr>
        <w:t>is updated to clarify that systems integrators have an obligation to file the Form 499-A even if they do not have a USF contribution obligation because they may have an obligation to contribute to other support mechanisms (TRS, NANPA, or LNPA).</w:t>
      </w:r>
    </w:p>
    <w:p w:rsidR="00727B4F" w:rsidP="00727B4F" w14:paraId="0F439540" w14:textId="77777777">
      <w:pPr>
        <w:widowControl/>
        <w:numPr>
          <w:ilvl w:val="1"/>
          <w:numId w:val="10"/>
        </w:numPr>
        <w:spacing w:after="120"/>
        <w:rPr>
          <w:bCs/>
        </w:rPr>
      </w:pPr>
      <w:r>
        <w:rPr>
          <w:bCs/>
        </w:rPr>
        <w:t xml:space="preserve">Page 14 is updated to clarify that traffic studies also include international revenues. </w:t>
      </w:r>
    </w:p>
    <w:p w:rsidR="00727B4F" w:rsidP="00727B4F" w14:paraId="2EC17C5C" w14:textId="77777777">
      <w:pPr>
        <w:widowControl/>
        <w:numPr>
          <w:ilvl w:val="1"/>
          <w:numId w:val="10"/>
        </w:numPr>
        <w:spacing w:after="120"/>
        <w:rPr>
          <w:bCs/>
        </w:rPr>
      </w:pPr>
      <w:r>
        <w:rPr>
          <w:bCs/>
        </w:rPr>
        <w:t>Pages 24 and 29 are updated to clarify that non-USF revenues received as support from the federal or state governments may be reported on Line 308, including from programs such as the Emergency Connectivity Fund, Emergency Broadband Benefit Program, and the COVID-19 Telehealth Program.</w:t>
      </w:r>
    </w:p>
    <w:p w:rsidR="00727B4F" w:rsidP="00727B4F" w14:paraId="4FCCB388" w14:textId="77777777">
      <w:pPr>
        <w:widowControl/>
        <w:numPr>
          <w:ilvl w:val="1"/>
          <w:numId w:val="10"/>
        </w:numPr>
        <w:spacing w:after="120"/>
        <w:rPr>
          <w:bCs/>
        </w:rPr>
      </w:pPr>
      <w:r>
        <w:rPr>
          <w:bCs/>
        </w:rPr>
        <w:t>Page 34 is updated to clarify that any charge identified on a bill as recovering contributions to state universal service support mechanisms must be shown on Line 403 and included in column (a) in the total.</w:t>
      </w:r>
    </w:p>
    <w:p w:rsidR="00727B4F" w:rsidRPr="006C0B5B" w:rsidP="00727B4F" w14:paraId="7B1047A3" w14:textId="77777777">
      <w:pPr>
        <w:pStyle w:val="ListParagraph"/>
        <w:numPr>
          <w:ilvl w:val="1"/>
          <w:numId w:val="10"/>
        </w:numPr>
        <w:spacing w:after="120"/>
        <w:rPr>
          <w:rFonts w:ascii="Times New Roman" w:eastAsia="Times New Roman" w:hAnsi="Times New Roman" w:cs="Times New Roman"/>
          <w:bCs/>
          <w:snapToGrid w:val="0"/>
          <w:kern w:val="28"/>
          <w:szCs w:val="20"/>
        </w:rPr>
      </w:pPr>
      <w:r w:rsidRPr="006C0B5B">
        <w:rPr>
          <w:rFonts w:ascii="Times New Roman" w:hAnsi="Times New Roman" w:cs="Times New Roman"/>
          <w:bCs/>
        </w:rPr>
        <w:t xml:space="preserve">Page 34 is updated to clarify that </w:t>
      </w:r>
      <w:r>
        <w:rPr>
          <w:rFonts w:ascii="Times New Roman" w:hAnsi="Times New Roman" w:cs="Times New Roman"/>
          <w:bCs/>
        </w:rPr>
        <w:t xml:space="preserve">Line 418 includes revenue from </w:t>
      </w:r>
      <w:r w:rsidRPr="006C0B5B">
        <w:rPr>
          <w:rFonts w:ascii="Times New Roman" w:eastAsia="Times New Roman" w:hAnsi="Times New Roman" w:cs="Times New Roman"/>
          <w:bCs/>
          <w:snapToGrid w:val="0"/>
          <w:kern w:val="28"/>
          <w:szCs w:val="20"/>
        </w:rPr>
        <w:t>the provision of broadband transmission service offered on a common-carrier basis by rate-of-return carriers that are exempt from contribution obligations on those services pursuant to Commission order</w:t>
      </w:r>
      <w:r>
        <w:rPr>
          <w:rFonts w:ascii="Times New Roman" w:eastAsia="Times New Roman" w:hAnsi="Times New Roman" w:cs="Times New Roman"/>
          <w:bCs/>
          <w:snapToGrid w:val="0"/>
          <w:kern w:val="28"/>
          <w:szCs w:val="20"/>
        </w:rPr>
        <w:t>.</w:t>
      </w:r>
    </w:p>
    <w:p w:rsidR="00727B4F" w:rsidP="00727B4F" w14:paraId="3A99333F" w14:textId="77777777">
      <w:pPr>
        <w:widowControl/>
        <w:numPr>
          <w:ilvl w:val="1"/>
          <w:numId w:val="10"/>
        </w:numPr>
        <w:spacing w:after="120"/>
        <w:rPr>
          <w:bCs/>
        </w:rPr>
      </w:pPr>
      <w:r>
        <w:rPr>
          <w:bCs/>
        </w:rPr>
        <w:t xml:space="preserve">Page 39 is updated to clarify that reseller certifications must be signed by an employee of the customer rather than a third-party representative or consultant. </w:t>
      </w:r>
    </w:p>
    <w:p w:rsidR="00727B4F" w:rsidP="00727B4F" w14:paraId="224FDB9E" w14:textId="77777777">
      <w:pPr>
        <w:widowControl/>
        <w:numPr>
          <w:ilvl w:val="1"/>
          <w:numId w:val="10"/>
        </w:numPr>
        <w:spacing w:after="120"/>
        <w:rPr>
          <w:bCs/>
        </w:rPr>
      </w:pPr>
      <w:r>
        <w:rPr>
          <w:bCs/>
        </w:rPr>
        <w:t>Page 41 is updated to clarify how filers should report good-faith estimates of interstate and international revenues, consistent with USAC’s E-file system configuration requirements, which does not support figures reported in percentages.</w:t>
      </w:r>
    </w:p>
    <w:p w:rsidR="00727B4F" w:rsidP="00727B4F" w14:paraId="6CA90D2B" w14:textId="77777777">
      <w:pPr>
        <w:widowControl/>
        <w:numPr>
          <w:ilvl w:val="1"/>
          <w:numId w:val="10"/>
        </w:numPr>
        <w:spacing w:after="120"/>
        <w:rPr>
          <w:bCs/>
        </w:rPr>
      </w:pPr>
      <w:r>
        <w:rPr>
          <w:bCs/>
        </w:rPr>
        <w:t>Page 42 is updated to clarify that a safe harbor can be applied to revenues reported on Line 311.</w:t>
      </w:r>
    </w:p>
    <w:p w:rsidR="00727B4F" w:rsidP="00727B4F" w14:paraId="2C6B237B" w14:textId="77777777">
      <w:pPr>
        <w:widowControl/>
        <w:numPr>
          <w:ilvl w:val="1"/>
          <w:numId w:val="10"/>
        </w:numPr>
        <w:spacing w:after="120"/>
        <w:rPr>
          <w:bCs/>
        </w:rPr>
      </w:pPr>
      <w:r>
        <w:rPr>
          <w:bCs/>
        </w:rPr>
        <w:t xml:space="preserve">Page 51 is updated to provide an active link for other common filing requirements for telecommunications carriers and other providers of interstate telecommunications. </w:t>
      </w:r>
    </w:p>
    <w:p w:rsidR="00727B4F" w:rsidRPr="00FF5645" w:rsidP="00727B4F" w14:paraId="253CFF13" w14:textId="77777777">
      <w:pPr>
        <w:widowControl/>
        <w:spacing w:after="120"/>
        <w:ind w:firstLine="720"/>
        <w:rPr>
          <w:bCs/>
          <w:u w:val="single"/>
        </w:rPr>
      </w:pPr>
      <w:r w:rsidRPr="00FF5645">
        <w:rPr>
          <w:bCs/>
          <w:u w:val="single"/>
        </w:rPr>
        <w:t>Changes to the 2022 Form 499-Q Instructions:</w:t>
      </w:r>
    </w:p>
    <w:p w:rsidR="00727B4F" w:rsidRPr="007C358D" w:rsidP="00727B4F" w14:paraId="30124A21" w14:textId="0E497DEF">
      <w:pPr>
        <w:widowControl/>
        <w:numPr>
          <w:ilvl w:val="0"/>
          <w:numId w:val="10"/>
        </w:numPr>
        <w:spacing w:after="120"/>
      </w:pPr>
      <w:r w:rsidRPr="00CE2FDF">
        <w:rPr>
          <w:b/>
        </w:rPr>
        <w:t>Circularity Factor Update:</w:t>
      </w:r>
      <w:r w:rsidRPr="00CE2FDF">
        <w:t xml:space="preserve">  The </w:t>
      </w:r>
      <w:r w:rsidRPr="00CE2FDF">
        <w:rPr>
          <w:szCs w:val="22"/>
          <w:lang w:val="en-CA"/>
        </w:rPr>
        <w:t xml:space="preserve">circularity factor </w:t>
      </w:r>
      <w:r>
        <w:rPr>
          <w:szCs w:val="22"/>
          <w:lang w:val="en-CA"/>
        </w:rPr>
        <w:t>will be</w:t>
      </w:r>
      <w:r w:rsidRPr="00CE2FDF">
        <w:rPr>
          <w:szCs w:val="22"/>
          <w:lang w:val="en-CA"/>
        </w:rPr>
        <w:t xml:space="preserve"> adjusted and updated in the Form 499-Q instructions based upon the quarterly contribution factors</w:t>
      </w:r>
      <w:r>
        <w:rPr>
          <w:szCs w:val="22"/>
          <w:lang w:val="en-CA"/>
        </w:rPr>
        <w:t xml:space="preserve"> subsequent to the </w:t>
      </w:r>
      <w:r w:rsidR="00A0558A">
        <w:rPr>
          <w:szCs w:val="22"/>
          <w:lang w:val="en-CA"/>
        </w:rPr>
        <w:t>Fourth Quarter</w:t>
      </w:r>
      <w:r>
        <w:rPr>
          <w:szCs w:val="22"/>
          <w:lang w:val="en-CA"/>
        </w:rPr>
        <w:t xml:space="preserve"> 2021 contribution factor announcement</w:t>
      </w:r>
      <w:r w:rsidRPr="00CE2FDF">
        <w:rPr>
          <w:szCs w:val="22"/>
          <w:lang w:val="en-CA"/>
        </w:rPr>
        <w:t>.</w:t>
      </w:r>
      <w:r>
        <w:rPr>
          <w:rStyle w:val="FootnoteReference"/>
          <w:szCs w:val="22"/>
          <w:lang w:val="en-CA"/>
        </w:rPr>
        <w:footnoteReference w:id="6"/>
      </w:r>
      <w:r w:rsidRPr="00CE2FDF">
        <w:rPr>
          <w:szCs w:val="22"/>
          <w:lang w:val="en-CA"/>
        </w:rPr>
        <w:t xml:space="preserve"> </w:t>
      </w:r>
    </w:p>
    <w:p w:rsidR="00727B4F" w:rsidRPr="005A7205" w:rsidP="00190600" w14:paraId="48B29FBE" w14:textId="77777777">
      <w:pPr>
        <w:keepNext/>
        <w:widowControl/>
        <w:spacing w:after="120"/>
        <w:ind w:left="720"/>
        <w:rPr>
          <w:u w:val="single"/>
        </w:rPr>
      </w:pPr>
      <w:r w:rsidRPr="00CE2FDF">
        <w:rPr>
          <w:u w:val="single"/>
        </w:rPr>
        <w:t>Changes to both the 20</w:t>
      </w:r>
      <w:r>
        <w:rPr>
          <w:u w:val="single"/>
        </w:rPr>
        <w:t>22</w:t>
      </w:r>
      <w:r w:rsidRPr="00CE2FDF">
        <w:rPr>
          <w:u w:val="single"/>
        </w:rPr>
        <w:t xml:space="preserve"> Form 499-A and Form 499-Q</w:t>
      </w:r>
      <w:r>
        <w:rPr>
          <w:u w:val="single"/>
        </w:rPr>
        <w:t>, where applicable, and</w:t>
      </w:r>
      <w:r w:rsidRPr="00CE2FDF">
        <w:rPr>
          <w:u w:val="single"/>
        </w:rPr>
        <w:t xml:space="preserve"> instructions:</w:t>
      </w:r>
    </w:p>
    <w:p w:rsidR="00727B4F" w:rsidP="00727B4F" w14:paraId="07A70801" w14:textId="77777777">
      <w:pPr>
        <w:widowControl/>
        <w:numPr>
          <w:ilvl w:val="0"/>
          <w:numId w:val="10"/>
        </w:numPr>
        <w:spacing w:after="120"/>
      </w:pPr>
      <w:r w:rsidRPr="00CE2FDF">
        <w:rPr>
          <w:b/>
        </w:rPr>
        <w:t>Date Changes:</w:t>
      </w:r>
      <w:r w:rsidRPr="00CE2FDF">
        <w:t xml:space="preserve">  Dates </w:t>
      </w:r>
      <w:r>
        <w:t>a</w:t>
      </w:r>
      <w:r w:rsidRPr="00CE2FDF">
        <w:t>re updated throughout the Form</w:t>
      </w:r>
      <w:r>
        <w:t xml:space="preserve"> 499</w:t>
      </w:r>
      <w:r w:rsidRPr="00CE2FDF">
        <w:t>s and in</w:t>
      </w:r>
      <w:r>
        <w:t>structions.  References to “2021” are changed to “2022” and references to “2020” are changed to “2021</w:t>
      </w:r>
      <w:r w:rsidRPr="00CE2FDF">
        <w:t xml:space="preserve">.” </w:t>
      </w:r>
    </w:p>
    <w:p w:rsidR="006008F3" w:rsidRPr="006008F3" w:rsidP="006008F3" w14:paraId="2F8B74BA" w14:textId="77777777">
      <w:pPr>
        <w:widowControl/>
        <w:numPr>
          <w:ilvl w:val="0"/>
          <w:numId w:val="10"/>
        </w:numPr>
        <w:spacing w:after="120"/>
        <w:rPr>
          <w:u w:val="single"/>
        </w:rPr>
      </w:pPr>
      <w:r w:rsidRPr="007C358D">
        <w:rPr>
          <w:b/>
        </w:rPr>
        <w:t>Clarifications and Stylistic Changes:</w:t>
      </w:r>
      <w:r w:rsidRPr="007C358D">
        <w:t xml:space="preserve">  In a number of instances, additional </w:t>
      </w:r>
      <w:r>
        <w:t xml:space="preserve">non-substantive </w:t>
      </w:r>
      <w:r w:rsidRPr="007C358D">
        <w:t xml:space="preserve">clarifications and minor stylistic changes, such as typos and spacing, </w:t>
      </w:r>
      <w:r>
        <w:t>a</w:t>
      </w:r>
      <w:r w:rsidRPr="007C358D">
        <w:t xml:space="preserve">re </w:t>
      </w:r>
      <w:r>
        <w:t>also made</w:t>
      </w:r>
      <w:r w:rsidRPr="007C358D">
        <w:t>.</w:t>
      </w:r>
    </w:p>
    <w:p w:rsidR="00727B4F" w:rsidRPr="006008F3" w:rsidP="006008F3" w14:paraId="23295A9F" w14:textId="39E55F72">
      <w:pPr>
        <w:widowControl/>
        <w:spacing w:after="120"/>
        <w:jc w:val="center"/>
        <w:rPr>
          <w:u w:val="single"/>
        </w:rPr>
      </w:pPr>
      <w:r w:rsidRPr="006008F3">
        <w:rPr>
          <w:szCs w:val="22"/>
        </w:rPr>
        <w:t>*****************</w:t>
      </w:r>
    </w:p>
    <w:p w:rsidR="00727B4F" w:rsidRPr="00D43EEE" w:rsidP="00727B4F" w14:paraId="04865B69" w14:textId="77777777">
      <w:pPr>
        <w:spacing w:after="120"/>
        <w:ind w:firstLine="720"/>
        <w:rPr>
          <w:b/>
          <w:szCs w:val="22"/>
        </w:rPr>
      </w:pPr>
      <w:r w:rsidRPr="004D02C8">
        <w:rPr>
          <w:szCs w:val="22"/>
        </w:rPr>
        <w:t>Interested</w:t>
      </w:r>
      <w:r w:rsidRPr="004D02C8">
        <w:t xml:space="preserve"> parties may file </w:t>
      </w:r>
      <w:r w:rsidRPr="004D02C8">
        <w:rPr>
          <w:rFonts w:eastAsia="ヒラギノ角ゴ Pro W3"/>
          <w:szCs w:val="22"/>
        </w:rPr>
        <w:t xml:space="preserve">comments </w:t>
      </w:r>
      <w:r w:rsidRPr="004D02C8">
        <w:rPr>
          <w:rFonts w:eastAsia="ヒラギノ角ゴ Pro W3"/>
          <w:b/>
          <w:szCs w:val="22"/>
        </w:rPr>
        <w:t xml:space="preserve">on or before </w:t>
      </w:r>
      <w:r w:rsidRPr="002A2AF6">
        <w:rPr>
          <w:rFonts w:eastAsia="ヒラギノ角ゴ Pro W3"/>
          <w:b/>
          <w:szCs w:val="22"/>
        </w:rPr>
        <w:t>August 2, 2021.</w:t>
      </w:r>
    </w:p>
    <w:p w:rsidR="00727B4F" w:rsidRPr="004D02C8" w:rsidP="00727B4F" w14:paraId="316D6FDC" w14:textId="236AFB6F">
      <w:pPr>
        <w:spacing w:after="120"/>
        <w:ind w:firstLine="720"/>
        <w:rPr>
          <w:szCs w:val="22"/>
        </w:rPr>
      </w:pPr>
      <w:r w:rsidRPr="004D02C8">
        <w:rPr>
          <w:szCs w:val="22"/>
        </w:rPr>
        <w:t xml:space="preserve">All pleadings are to reference </w:t>
      </w:r>
      <w:r w:rsidRPr="004D02C8">
        <w:rPr>
          <w:rFonts w:eastAsia="ヒラギノ角ゴ Pro W3"/>
          <w:b/>
          <w:szCs w:val="22"/>
        </w:rPr>
        <w:t xml:space="preserve">WC Docket </w:t>
      </w:r>
      <w:r>
        <w:rPr>
          <w:rFonts w:eastAsia="ヒラギノ角ゴ Pro W3"/>
          <w:b/>
          <w:szCs w:val="22"/>
        </w:rPr>
        <w:t xml:space="preserve">No. </w:t>
      </w:r>
      <w:r w:rsidRPr="004D02C8">
        <w:rPr>
          <w:rFonts w:eastAsia="ヒラギノ角ゴ Pro W3"/>
          <w:b/>
          <w:szCs w:val="22"/>
        </w:rPr>
        <w:t>06-122</w:t>
      </w:r>
      <w:r w:rsidRPr="004D02C8">
        <w:rPr>
          <w:szCs w:val="22"/>
        </w:rPr>
        <w:t>.</w:t>
      </w:r>
      <w:r w:rsidRPr="004D02C8">
        <w:t xml:space="preserve">  Comments may be filed using the Commission’s Electronic Comment Filing System (ECFS</w:t>
      </w:r>
      <w:r w:rsidRPr="004D02C8">
        <w:rPr>
          <w:szCs w:val="22"/>
        </w:rPr>
        <w:t>) or by filing paper copies.</w:t>
      </w:r>
      <w:r>
        <w:rPr>
          <w:rStyle w:val="FootnoteReference"/>
          <w:szCs w:val="22"/>
        </w:rPr>
        <w:footnoteReference w:id="7"/>
      </w:r>
      <w:r w:rsidRPr="004D02C8">
        <w:rPr>
          <w:szCs w:val="22"/>
        </w:rPr>
        <w:t xml:space="preserve">  </w:t>
      </w:r>
    </w:p>
    <w:p w:rsidR="00727B4F" w:rsidRPr="005A7205" w:rsidP="00727B4F" w14:paraId="4E6924E9" w14:textId="77777777">
      <w:pPr>
        <w:widowControl/>
        <w:numPr>
          <w:ilvl w:val="0"/>
          <w:numId w:val="8"/>
        </w:numPr>
        <w:spacing w:after="120"/>
        <w:rPr>
          <w:rFonts w:eastAsia="ヒラギノ角ゴ Pro W3"/>
        </w:rPr>
      </w:pPr>
      <w:r w:rsidRPr="004D02C8">
        <w:rPr>
          <w:rFonts w:eastAsia="ヒラギノ角ゴ Pro W3"/>
          <w:i/>
        </w:rPr>
        <w:t>Electronic Filers:</w:t>
      </w:r>
      <w:r w:rsidRPr="004D02C8">
        <w:t xml:space="preserve">  Comments may be filed electronically using the Internet by accessing the ECFS:  </w:t>
      </w:r>
      <w:hyperlink r:id="rId5" w:history="1">
        <w:r w:rsidRPr="00BA7514">
          <w:rPr>
            <w:rStyle w:val="Hyperlink"/>
          </w:rPr>
          <w:t>http://fjallfoss.fcc.gov/ecfs2/</w:t>
        </w:r>
      </w:hyperlink>
      <w:r>
        <w:t xml:space="preserve">. </w:t>
      </w:r>
      <w:r w:rsidRPr="004D02C8">
        <w:t xml:space="preserve">  </w:t>
      </w:r>
    </w:p>
    <w:p w:rsidR="00727B4F" w:rsidP="00727B4F" w14:paraId="32B9DE41" w14:textId="77777777">
      <w:pPr>
        <w:widowControl/>
        <w:numPr>
          <w:ilvl w:val="0"/>
          <w:numId w:val="8"/>
        </w:numPr>
        <w:spacing w:after="120"/>
      </w:pPr>
      <w:r w:rsidRPr="004D02C8">
        <w:rPr>
          <w:i/>
        </w:rPr>
        <w:t>Paper Filers</w:t>
      </w:r>
      <w:r w:rsidRPr="004D02C8">
        <w:t xml:space="preserve">:  Parties who choose to file by paper must file an original and one copy of each filing.  </w:t>
      </w:r>
    </w:p>
    <w:p w:rsidR="00727B4F" w:rsidRPr="004D02C8" w:rsidP="00727B4F" w14:paraId="1F9034C3" w14:textId="2AA672F0">
      <w:pPr>
        <w:spacing w:after="120"/>
        <w:ind w:firstLine="720"/>
      </w:pPr>
      <w:r w:rsidRPr="004D02C8">
        <w:t>Filings can be sent by commercial overnight courier or by first-class or overnight U.S. Postal Service mail.</w:t>
      </w:r>
      <w:r>
        <w:rPr>
          <w:rStyle w:val="FootnoteReference"/>
          <w:szCs w:val="22"/>
        </w:rPr>
        <w:footnoteReference w:id="8"/>
      </w:r>
      <w:r w:rsidRPr="00017E42">
        <w:rPr>
          <w:szCs w:val="22"/>
        </w:rPr>
        <w:t xml:space="preserve"> </w:t>
      </w:r>
      <w:r w:rsidRPr="004D02C8">
        <w:t xml:space="preserve"> All filings must be addressed to the Commission’s Secretary, Office of the Secretary, Federal Communications Commission.</w:t>
      </w:r>
    </w:p>
    <w:p w:rsidR="00727B4F" w:rsidRPr="004D02C8" w:rsidP="00727B4F" w14:paraId="7A44EBD0" w14:textId="77777777">
      <w:pPr>
        <w:widowControl/>
        <w:numPr>
          <w:ilvl w:val="1"/>
          <w:numId w:val="9"/>
        </w:numPr>
        <w:spacing w:after="120"/>
      </w:pPr>
      <w:r w:rsidRPr="004D02C8">
        <w:t xml:space="preserve">Commercial overnight mail (other than U.S. Postal Service Express Mail and Priority Mail) must be sent to </w:t>
      </w:r>
      <w:r>
        <w:rPr>
          <w:szCs w:val="22"/>
        </w:rPr>
        <w:t>9050 Junction Drive</w:t>
      </w:r>
      <w:r w:rsidRPr="00393E5D">
        <w:rPr>
          <w:szCs w:val="22"/>
        </w:rPr>
        <w:t xml:space="preserve">, </w:t>
      </w:r>
      <w:r>
        <w:rPr>
          <w:szCs w:val="22"/>
        </w:rPr>
        <w:t>Annapolis Junction</w:t>
      </w:r>
      <w:r w:rsidRPr="00393E5D">
        <w:rPr>
          <w:szCs w:val="22"/>
        </w:rPr>
        <w:t>, MD 207</w:t>
      </w:r>
      <w:r>
        <w:rPr>
          <w:szCs w:val="22"/>
        </w:rPr>
        <w:t>01</w:t>
      </w:r>
      <w:r w:rsidRPr="004D02C8">
        <w:t>.</w:t>
      </w:r>
    </w:p>
    <w:p w:rsidR="00727B4F" w:rsidRPr="004D02C8" w:rsidP="00727B4F" w14:paraId="411775A3" w14:textId="77777777">
      <w:pPr>
        <w:widowControl/>
        <w:numPr>
          <w:ilvl w:val="1"/>
          <w:numId w:val="9"/>
        </w:numPr>
        <w:spacing w:after="120"/>
      </w:pPr>
      <w:r w:rsidRPr="004D02C8">
        <w:t xml:space="preserve">U.S. Postal Service first-class, Express, and Priority mail must be addressed to </w:t>
      </w:r>
      <w:r>
        <w:t>45 L</w:t>
      </w:r>
      <w:r w:rsidRPr="004D02C8">
        <w:t xml:space="preserve"> Street, </w:t>
      </w:r>
      <w:r>
        <w:t>NE</w:t>
      </w:r>
      <w:r w:rsidRPr="004D02C8">
        <w:t>, Washington DC  20554.</w:t>
      </w:r>
    </w:p>
    <w:p w:rsidR="00727B4F" w:rsidP="00A0558A" w14:paraId="3C08B76C" w14:textId="77777777">
      <w:pPr>
        <w:widowControl/>
        <w:numPr>
          <w:ilvl w:val="0"/>
          <w:numId w:val="8"/>
        </w:numPr>
        <w:spacing w:after="120"/>
      </w:pPr>
      <w:r w:rsidRPr="004D02C8">
        <w:t xml:space="preserve">People with Disabilities:  To request materials in accessible formats for people with disabilities (Braille, large print, electronic files, audio format), send an e-mail to </w:t>
      </w:r>
      <w:hyperlink r:id="rId6" w:history="1">
        <w:r w:rsidRPr="0023369A">
          <w:rPr>
            <w:color w:val="000000"/>
            <w:szCs w:val="22"/>
          </w:rPr>
          <w:t>fcc504@fcc.gov</w:t>
        </w:r>
      </w:hyperlink>
      <w:r w:rsidRPr="004D02C8">
        <w:t xml:space="preserve"> or call the Consumer &amp; Governmental Affairs Bureau at 202-418-0530 (voice), 202-418-0432 (tty).</w:t>
      </w:r>
    </w:p>
    <w:p w:rsidR="00727B4F" w:rsidRPr="005A7205" w:rsidP="002A2AF6" w14:paraId="35716F78" w14:textId="77777777">
      <w:pPr>
        <w:keepNext/>
        <w:suppressAutoHyphens/>
        <w:spacing w:after="120"/>
      </w:pPr>
      <w:r w:rsidRPr="004D02C8">
        <w:t>In addition, we request that one copy of each pleading be sent to each of the following:</w:t>
      </w:r>
    </w:p>
    <w:p w:rsidR="00727B4F" w:rsidRPr="00A0558A" w:rsidP="00110642" w14:paraId="0E0086DD" w14:textId="3634C90B">
      <w:pPr>
        <w:widowControl/>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Veronica Garcia-Ulloa, Telecommunications </w:t>
      </w:r>
      <w:r w:rsidRPr="004D02C8">
        <w:rPr>
          <w:szCs w:val="22"/>
        </w:rPr>
        <w:t xml:space="preserve">Access Policy Division, Wireline Competition Bureau, 45 </w:t>
      </w:r>
      <w:r>
        <w:rPr>
          <w:szCs w:val="22"/>
        </w:rPr>
        <w:t>L</w:t>
      </w:r>
      <w:r w:rsidRPr="004D02C8">
        <w:rPr>
          <w:szCs w:val="22"/>
        </w:rPr>
        <w:t xml:space="preserve"> Street, </w:t>
      </w:r>
      <w:r>
        <w:rPr>
          <w:szCs w:val="22"/>
        </w:rPr>
        <w:t>NE</w:t>
      </w:r>
      <w:r w:rsidRPr="004D02C8">
        <w:rPr>
          <w:szCs w:val="22"/>
        </w:rPr>
        <w:t xml:space="preserve">, </w:t>
      </w:r>
      <w:r w:rsidRPr="0054303E">
        <w:rPr>
          <w:szCs w:val="22"/>
        </w:rPr>
        <w:t>Washington</w:t>
      </w:r>
      <w:r w:rsidRPr="004D02C8">
        <w:rPr>
          <w:szCs w:val="22"/>
        </w:rPr>
        <w:t xml:space="preserve">, DC 20554; e-mail: </w:t>
      </w:r>
      <w:r>
        <w:rPr>
          <w:szCs w:val="22"/>
        </w:rPr>
        <w:t>Veronica.Garcia-Ulloa</w:t>
      </w:r>
      <w:r>
        <w:rPr>
          <w:szCs w:val="22"/>
        </w:rPr>
        <w:t xml:space="preserve"> </w:t>
      </w:r>
      <w:r w:rsidRPr="004D02C8">
        <w:rPr>
          <w:szCs w:val="22"/>
        </w:rPr>
        <w:t>@fcc.gov; and</w:t>
      </w:r>
    </w:p>
    <w:p w:rsidR="00727B4F" w:rsidRPr="005A7205" w:rsidP="00110642" w14:paraId="45428036" w14:textId="77777777">
      <w:pPr>
        <w:widowControl/>
        <w:numPr>
          <w:ilvl w:val="0"/>
          <w:numId w:val="7"/>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4D02C8">
        <w:t>Charles Tyler</w:t>
      </w:r>
      <w:r w:rsidRPr="004D02C8">
        <w:rPr>
          <w:szCs w:val="22"/>
        </w:rPr>
        <w:t xml:space="preserve">, Telecommunications Access Policy Division, Wireline Competition Bureau, 45 </w:t>
      </w:r>
      <w:r>
        <w:rPr>
          <w:szCs w:val="22"/>
        </w:rPr>
        <w:t>L</w:t>
      </w:r>
      <w:r w:rsidRPr="004D02C8">
        <w:rPr>
          <w:szCs w:val="22"/>
        </w:rPr>
        <w:t xml:space="preserve"> Street, </w:t>
      </w:r>
      <w:r>
        <w:rPr>
          <w:szCs w:val="22"/>
        </w:rPr>
        <w:t>NE</w:t>
      </w:r>
      <w:r w:rsidRPr="004D02C8">
        <w:rPr>
          <w:szCs w:val="22"/>
        </w:rPr>
        <w:t>, Washington, DC 20554; e-mail:  Charles.Tyler</w:t>
      </w:r>
      <w:hyperlink r:id="rId7" w:history="1">
        <w:r w:rsidRPr="004D02C8">
          <w:t>@fcc.gov</w:t>
        </w:r>
      </w:hyperlink>
      <w:r w:rsidRPr="004D02C8">
        <w:rPr>
          <w:szCs w:val="22"/>
        </w:rPr>
        <w:t xml:space="preserve">. </w:t>
      </w:r>
    </w:p>
    <w:p w:rsidR="00727B4F" w:rsidP="00A0558A" w14:paraId="233D6CBD" w14:textId="77777777">
      <w:pPr>
        <w:spacing w:after="120"/>
        <w:ind w:firstLine="720"/>
      </w:pPr>
      <w:r w:rsidRPr="004D02C8">
        <w:t xml:space="preserve">The proceeding this Notice initiates shall be treated as a “permit-but-disclose” proceeding in accordance with the Commission’s </w:t>
      </w:r>
      <w:r w:rsidRPr="00E30374">
        <w:rPr>
          <w:i/>
        </w:rPr>
        <w:t>ex parte</w:t>
      </w:r>
      <w:r w:rsidRPr="004D02C8">
        <w:t xml:space="preserve"> rules.</w:t>
      </w:r>
      <w:r>
        <w:rPr>
          <w:color w:val="000000"/>
          <w:vertAlign w:val="superscript"/>
        </w:rPr>
        <w:footnoteReference w:id="9"/>
      </w:r>
      <w:r w:rsidRPr="004D02C8">
        <w:t xml:space="preserve">  Persons making </w:t>
      </w:r>
      <w:r w:rsidRPr="00E30374">
        <w:rPr>
          <w:i/>
        </w:rPr>
        <w:t>ex parte</w:t>
      </w:r>
      <w:r w:rsidRPr="004D02C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30374">
        <w:rPr>
          <w:i/>
        </w:rPr>
        <w:t>ex parte</w:t>
      </w:r>
      <w:r w:rsidRPr="004D02C8">
        <w:t xml:space="preserve"> presentations are reminded that memoranda summarizing the presentation must (1) list all persons attending or otherwise participating in the meeting at which the </w:t>
      </w:r>
      <w:r w:rsidRPr="0054257C">
        <w:rPr>
          <w:i/>
        </w:rPr>
        <w:t>ex parte</w:t>
      </w:r>
      <w:r w:rsidRPr="004D02C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w:t>
      </w:r>
      <w:r w:rsidRPr="004D02C8">
        <w:t xml:space="preserve">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4257C">
        <w:rPr>
          <w:i/>
        </w:rPr>
        <w:t>ex parte</w:t>
      </w:r>
      <w:r w:rsidRPr="004D02C8">
        <w:t xml:space="preserve"> meetings are deemed to be written </w:t>
      </w:r>
      <w:r w:rsidRPr="00E30374">
        <w:rPr>
          <w:i/>
        </w:rPr>
        <w:t>ex parte</w:t>
      </w:r>
      <w:r w:rsidRPr="004D02C8">
        <w:t xml:space="preserve"> presentations and must be filed consistent with rule 1.1206(b).  In proceedings governed by rule 1.49(f) or for which the Commission has made available a method of electronic filing, written </w:t>
      </w:r>
      <w:r w:rsidRPr="0054257C">
        <w:rPr>
          <w:i/>
        </w:rPr>
        <w:t>ex parte</w:t>
      </w:r>
      <w:r w:rsidRPr="004D02C8">
        <w:t xml:space="preserve"> presentations and memoranda summarizing oral </w:t>
      </w:r>
      <w:r w:rsidRPr="00E30374">
        <w:rPr>
          <w:i/>
        </w:rPr>
        <w:t>ex parte</w:t>
      </w:r>
      <w:r w:rsidRPr="004D02C8">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w:t>
      </w:r>
      <w:r w:rsidRPr="0054257C">
        <w:rPr>
          <w:i/>
        </w:rPr>
        <w:t xml:space="preserve">Commission’s ex parte </w:t>
      </w:r>
      <w:r w:rsidRPr="004D02C8">
        <w:t>rules.</w:t>
      </w:r>
    </w:p>
    <w:p w:rsidR="00727B4F" w:rsidP="00A0558A" w14:paraId="06814F54" w14:textId="77777777">
      <w:pPr>
        <w:spacing w:after="120"/>
        <w:ind w:firstLine="720"/>
      </w:pPr>
      <w:r>
        <w:t>For further information, please contact Veronica Garcia-Ulloa, Telecommunications Access Policy Division, Wireline Competition Bureau, at Veronica</w:t>
      </w:r>
      <w:r w:rsidRPr="004D3DCA">
        <w:t>.</w:t>
      </w:r>
      <w:r>
        <w:t>Garcia-Ulloa</w:t>
      </w:r>
      <w:r w:rsidRPr="004D3DCA">
        <w:t>@fcc.gov</w:t>
      </w:r>
      <w:r>
        <w:t xml:space="preserve"> or (202) 418-0481.</w:t>
      </w:r>
    </w:p>
    <w:p w:rsidR="00727B4F" w:rsidP="00727B4F" w14:paraId="29CCF3A1" w14:textId="77777777">
      <w:pPr>
        <w:keepNext/>
        <w:keepLines/>
        <w:rPr>
          <w:b/>
        </w:rPr>
      </w:pPr>
    </w:p>
    <w:p w:rsidR="00727B4F" w:rsidRPr="004D02C8" w:rsidP="00727B4F" w14:paraId="36AB1E1D" w14:textId="77777777">
      <w:pPr>
        <w:keepNext/>
        <w:keepLines/>
        <w:rPr>
          <w:b/>
        </w:rPr>
      </w:pPr>
      <w:r w:rsidRPr="004D02C8">
        <w:rPr>
          <w:b/>
        </w:rPr>
        <w:t>Attachments:</w:t>
      </w:r>
    </w:p>
    <w:p w:rsidR="00727B4F" w:rsidRPr="004D02C8" w:rsidP="00727B4F" w14:paraId="5DAF01F8" w14:textId="77777777">
      <w:pPr>
        <w:keepNext/>
        <w:keepLines/>
      </w:pPr>
      <w:r>
        <w:t xml:space="preserve">Attachment A:  2022 </w:t>
      </w:r>
      <w:r w:rsidRPr="004D02C8">
        <w:t>Form 499-A (Redline Copy)</w:t>
      </w:r>
    </w:p>
    <w:p w:rsidR="00727B4F" w:rsidRPr="004D02C8" w:rsidP="00727B4F" w14:paraId="1DEB7338" w14:textId="77777777">
      <w:pPr>
        <w:rPr>
          <w:szCs w:val="22"/>
        </w:rPr>
      </w:pPr>
      <w:r>
        <w:t>Attachment B</w:t>
      </w:r>
      <w:r w:rsidRPr="004D02C8">
        <w:t xml:space="preserve">:  </w:t>
      </w:r>
      <w:r>
        <w:t xml:space="preserve">2022 </w:t>
      </w:r>
      <w:r w:rsidRPr="004D02C8">
        <w:rPr>
          <w:szCs w:val="22"/>
        </w:rPr>
        <w:t>Form 499-A Instructions (Redline Copy)</w:t>
      </w:r>
    </w:p>
    <w:p w:rsidR="00727B4F" w:rsidRPr="004D02C8" w:rsidP="00727B4F" w14:paraId="6CAFE2F0" w14:textId="77777777">
      <w:pPr>
        <w:keepNext/>
        <w:keepLines/>
      </w:pPr>
      <w:r>
        <w:t xml:space="preserve">Attachment C:  2022 </w:t>
      </w:r>
      <w:r w:rsidRPr="004D02C8">
        <w:t>Form 499-Q (Redline Copy)</w:t>
      </w:r>
    </w:p>
    <w:p w:rsidR="00727B4F" w:rsidRPr="004D02C8" w:rsidP="00727B4F" w14:paraId="32A208D9" w14:textId="77777777">
      <w:pPr>
        <w:rPr>
          <w:szCs w:val="22"/>
        </w:rPr>
      </w:pPr>
      <w:r>
        <w:t>Attachment D</w:t>
      </w:r>
      <w:r w:rsidRPr="004D02C8">
        <w:t xml:space="preserve">:  </w:t>
      </w:r>
      <w:r>
        <w:t xml:space="preserve">2022 </w:t>
      </w:r>
      <w:r w:rsidRPr="004D02C8">
        <w:rPr>
          <w:szCs w:val="22"/>
        </w:rPr>
        <w:t>Form 499-Q Instructions (Redline Copy)</w:t>
      </w:r>
    </w:p>
    <w:p w:rsidR="00727B4F" w:rsidP="00727B4F" w14:paraId="0D3A49D2" w14:textId="77777777">
      <w:pPr>
        <w:rPr>
          <w:szCs w:val="22"/>
        </w:rPr>
      </w:pPr>
    </w:p>
    <w:p w:rsidR="00727B4F" w:rsidRPr="00DF367E" w:rsidP="00A0558A" w14:paraId="102EC0BA" w14:textId="77777777">
      <w:pPr>
        <w:jc w:val="center"/>
      </w:pPr>
      <w:r>
        <w:rPr>
          <w:rFonts w:ascii="Times New Roman Bold" w:hAnsi="Times New Roman Bold"/>
        </w:rPr>
        <w:t>– FCC –</w:t>
      </w:r>
    </w:p>
    <w:p w:rsidR="00727B4F" w:rsidRPr="00930ECF" w:rsidP="00727B4F" w14:paraId="6CA46553" w14:textId="77777777">
      <w:pPr>
        <w:autoSpaceDE w:val="0"/>
        <w:autoSpaceDN w:val="0"/>
        <w:adjustRightInd w:val="0"/>
        <w:spacing w:after="120"/>
        <w:ind w:firstLine="720"/>
        <w:rPr>
          <w:sz w:val="24"/>
        </w:rPr>
      </w:pPr>
    </w:p>
    <w:p w:rsidR="00727B4F" w:rsidP="00727B4F" w14:paraId="3C53C51F" w14:textId="77777777">
      <w:pPr>
        <w:rPr>
          <w:b/>
          <w:sz w:val="24"/>
        </w:rPr>
      </w:pPr>
    </w:p>
    <w:p w:rsidR="00511E0A" w14:paraId="1468F3DF" w14:textId="77777777">
      <w:pPr>
        <w:rPr>
          <w:sz w:val="24"/>
        </w:rPr>
      </w:pPr>
      <w:bookmarkStart w:id="2" w:name="TOChere"/>
    </w:p>
    <w:bookmarkEnd w:id="2"/>
    <w:p w:rsidR="00511E0A" w14:paraId="22EB7508" w14:textId="44A924A8">
      <w:pPr>
        <w:rPr>
          <w:sz w:val="24"/>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E0A" w14:paraId="3CA7C9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511E0A" w14:paraId="0BDE95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E0A" w14:paraId="2D9842A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E0A" w14:paraId="26DACE2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7B4F" w14:paraId="3DF5795D" w14:textId="77777777">
      <w:r>
        <w:separator/>
      </w:r>
    </w:p>
  </w:footnote>
  <w:footnote w:type="continuationSeparator" w:id="1">
    <w:p w:rsidR="00727B4F" w14:paraId="16F75895" w14:textId="77777777">
      <w:pPr>
        <w:rPr>
          <w:sz w:val="20"/>
        </w:rPr>
      </w:pPr>
      <w:r>
        <w:rPr>
          <w:sz w:val="20"/>
        </w:rPr>
        <w:t xml:space="preserve">(Continued from previous page)  </w:t>
      </w:r>
      <w:r>
        <w:rPr>
          <w:sz w:val="20"/>
        </w:rPr>
        <w:separator/>
      </w:r>
    </w:p>
  </w:footnote>
  <w:footnote w:type="continuationNotice" w:id="2">
    <w:p w:rsidR="00727B4F" w14:paraId="76500C43" w14:textId="77777777">
      <w:pPr>
        <w:jc w:val="right"/>
        <w:rPr>
          <w:sz w:val="20"/>
        </w:rPr>
      </w:pPr>
      <w:r>
        <w:rPr>
          <w:sz w:val="20"/>
        </w:rPr>
        <w:t>(continued….)</w:t>
      </w:r>
    </w:p>
  </w:footnote>
  <w:footnote w:id="3">
    <w:p w:rsidR="00727B4F" w:rsidP="00727B4F" w14:paraId="79D02579" w14:textId="77777777">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Form 499-A the revenues they receive from offering service.  </w:t>
      </w:r>
      <w:r>
        <w:rPr>
          <w:rFonts w:ascii="Times New Roman Italic" w:hAnsi="Times New Roman Italic"/>
        </w:rPr>
        <w:t>See</w:t>
      </w:r>
      <w:r>
        <w:t xml:space="preserve"> 47 CFR §§ 52.17(b), 52.32(b), 54.708, 54.711, 64.604(b)(5)(iii)(B).  The Form 499-A is due on April 1 of each year.  </w:t>
      </w:r>
      <w:r>
        <w:rPr>
          <w:rFonts w:ascii="Times New Roman Italic" w:hAnsi="Times New Roman Italic"/>
        </w:rPr>
        <w:t>See</w:t>
      </w:r>
      <w:r>
        <w:t xml:space="preserve"> Universal Service Administrative Company Schedule of Filings</w:t>
      </w:r>
      <w:r w:rsidRPr="005B3CFE">
        <w:t xml:space="preserve"> http://usac.org/cont/about/when-to-file.aspx</w:t>
      </w:r>
      <w:r>
        <w:t>.</w:t>
      </w:r>
    </w:p>
  </w:footnote>
  <w:footnote w:id="4">
    <w:p w:rsidR="00727B4F" w:rsidP="00727B4F" w14:paraId="413A8AC5"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Form 499-Q on February 1, May 1, August 1, and November 1 of each year.  47 CFR §§ 54.706, 54.711, 54.713.</w:t>
      </w:r>
    </w:p>
  </w:footnote>
  <w:footnote w:id="5">
    <w:p w:rsidR="00727B4F" w:rsidRPr="00FE5686" w:rsidP="00727B4F" w14:paraId="7DEA6C1F" w14:textId="77777777">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w:t>
      </w:r>
      <w:r>
        <w:t xml:space="preserve">direction </w:t>
      </w:r>
      <w:r w:rsidRPr="002878C6">
        <w:t xml:space="preserve">and guidance for complying with existing rules and requirements.  </w:t>
      </w:r>
      <w:r w:rsidRPr="002878C6">
        <w:rPr>
          <w:i/>
        </w:rPr>
        <w:t xml:space="preserve">See </w:t>
      </w:r>
      <w:r w:rsidRPr="002878C6">
        <w:t>47 C</w:t>
      </w:r>
      <w:r>
        <w:t>FR</w:t>
      </w:r>
      <w:r w:rsidRPr="002878C6">
        <w:t xml:space="preserve"> § 54.711(c).  The Form</w:t>
      </w:r>
      <w:r>
        <w:t xml:space="preserve"> 499</w:t>
      </w:r>
      <w:r w:rsidRPr="002878C6">
        <w:t>s and accompanying instructions are modified based on experience in administering the universal service program and explicit rulings by the Commission</w:t>
      </w:r>
      <w:r>
        <w:t xml:space="preserve"> or the Bureau</w:t>
      </w:r>
      <w:r w:rsidRPr="002878C6">
        <w:t xml:space="preserve">.  </w:t>
      </w:r>
      <w:r w:rsidRPr="002878C6">
        <w:rPr>
          <w:i/>
        </w:rPr>
        <w:t>See, e.g.</w:t>
      </w:r>
      <w:r w:rsidRPr="002A2AF6">
        <w:rPr>
          <w:iCs/>
        </w:rPr>
        <w:t>,</w:t>
      </w:r>
      <w:r w:rsidRPr="002878C6">
        <w:rPr>
          <w:i/>
        </w:rPr>
        <w:t xml:space="preserve">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6">
    <w:p w:rsidR="00727B4F" w:rsidP="00727B4F" w14:paraId="2542E92F" w14:textId="77777777">
      <w:pPr>
        <w:pStyle w:val="FootnoteText"/>
      </w:pPr>
      <w:r>
        <w:rPr>
          <w:rStyle w:val="FootnoteReference"/>
        </w:rPr>
        <w:footnoteRef/>
      </w:r>
      <w:r>
        <w:t xml:space="preserve"> </w:t>
      </w:r>
      <w:r>
        <w:rPr>
          <w:i/>
          <w:iCs/>
        </w:rPr>
        <w:t xml:space="preserve">See </w:t>
      </w:r>
      <w:r w:rsidRPr="00157E69">
        <w:rPr>
          <w:i/>
          <w:iCs/>
        </w:rPr>
        <w:t>Federal-State Joint Board on Universal Service</w:t>
      </w:r>
      <w:r>
        <w:rPr>
          <w:i/>
          <w:iCs/>
        </w:rPr>
        <w:t>,</w:t>
      </w:r>
      <w:r>
        <w:t xml:space="preserve"> </w:t>
      </w:r>
      <w:r w:rsidRPr="00157E69">
        <w:rPr>
          <w:i/>
          <w:iCs/>
        </w:rPr>
        <w:t>et al</w:t>
      </w:r>
      <w:r>
        <w:rPr>
          <w:i/>
          <w:iCs/>
        </w:rPr>
        <w:t>.</w:t>
      </w:r>
      <w:r>
        <w:t>, Report and Order and Second Further Notice of Proposed Rulemaking, 17 FCC Rcd 24952, 24971, para. 35 (2002).</w:t>
      </w:r>
    </w:p>
  </w:footnote>
  <w:footnote w:id="7">
    <w:p w:rsidR="002A2AF6" w14:paraId="3BEA9BED" w14:textId="3A0315E0">
      <w:pPr>
        <w:pStyle w:val="FootnoteText"/>
      </w:pPr>
      <w:r>
        <w:rPr>
          <w:rStyle w:val="FootnoteReference"/>
        </w:rPr>
        <w:footnoteRef/>
      </w:r>
      <w:r>
        <w:t xml:space="preserve"> </w:t>
      </w:r>
      <w:r w:rsidRPr="00364161">
        <w:rPr>
          <w:i/>
        </w:rPr>
        <w:t>See Electronic Filing of Documents in Rulemaking Proceedings</w:t>
      </w:r>
      <w:r w:rsidRPr="00364161">
        <w:t>, 63 FR 24121 (1999).</w:t>
      </w:r>
    </w:p>
  </w:footnote>
  <w:footnote w:id="8">
    <w:p w:rsidR="00727B4F" w:rsidP="00727B4F" w14:paraId="60EFC8C9" w14:textId="77777777">
      <w:pPr>
        <w:pStyle w:val="FootnoteText"/>
      </w:pPr>
      <w:r>
        <w:rPr>
          <w:rStyle w:val="FootnoteReference"/>
        </w:rPr>
        <w:footnoteRef/>
      </w:r>
      <w: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t>Public Notice, 35 FCC Rcd 2788 (2020).</w:t>
      </w:r>
    </w:p>
  </w:footnote>
  <w:footnote w:id="9">
    <w:p w:rsidR="00727B4F" w:rsidP="00727B4F" w14:paraId="69F6B397" w14:textId="77777777">
      <w:pPr>
        <w:pStyle w:val="FootnoteText"/>
        <w:rPr>
          <w:lang w:bidi="x-none"/>
        </w:rPr>
      </w:pPr>
      <w:r>
        <w:rPr>
          <w:rStyle w:val="FootnoteReference1"/>
        </w:rPr>
        <w:footnoteRef/>
      </w:r>
      <w:r>
        <w:t xml:space="preserve"> 47 CFR §§ 1.1200 </w:t>
      </w:r>
      <w:r>
        <w:rPr>
          <w:rFonts w:ascii="Times New Roman Italic" w:hAnsi="Times New Roman Italic"/>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E0A" w14:paraId="5E17BF01" w14:textId="668EDBDF">
    <w:pPr>
      <w:tabs>
        <w:tab w:val="center" w:pos="4680"/>
        <w:tab w:val="right" w:pos="9360"/>
      </w:tabs>
    </w:pPr>
    <w:r>
      <w:rPr>
        <w:b/>
      </w:rPr>
      <w:tab/>
      <w:t>Federal Communications Commission</w:t>
    </w:r>
    <w:r>
      <w:rPr>
        <w:b/>
      </w:rPr>
      <w:tab/>
    </w:r>
    <w:r w:rsidR="00A0558A">
      <w:rPr>
        <w:b/>
      </w:rPr>
      <w:t>DA 21-</w:t>
    </w:r>
    <w:r w:rsidR="007C4876">
      <w:rPr>
        <w:b/>
      </w:rPr>
      <w:t>785</w:t>
    </w:r>
  </w:p>
  <w:p w:rsidR="00511E0A" w:rsidRPr="00110642" w:rsidP="00110642" w14:paraId="47362AE6" w14:textId="3078D7CD">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E0A" w14:paraId="27C82C95"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3.95pt;mso-wrap-style:square;visibility:visible">
          <v:imagedata r:id="rId1" o:title=""/>
        </v:shape>
      </w:pict>
    </w:r>
  </w:p>
  <w:p w:rsidR="00511E0A" w14:paraId="456328EB"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440"/>
        </w:tabs>
        <w:ind w:left="360" w:firstLine="720"/>
      </w:pPr>
    </w:lvl>
  </w:abstractNum>
  <w:abstractNum w:abstractNumId="1">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C61021"/>
    <w:multiLevelType w:val="hybridMultilevel"/>
    <w:tmpl w:val="6EDC85A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CA7DF0"/>
    <w:multiLevelType w:val="singleLevel"/>
    <w:tmpl w:val="C0FE8A20"/>
    <w:lvl w:ilvl="0">
      <w:start w:val="1"/>
      <w:numFmt w:val="decimal"/>
      <w:lvlText w:val="(%1)"/>
      <w:lvlJc w:val="left"/>
      <w:pPr>
        <w:tabs>
          <w:tab w:val="num" w:pos="720"/>
        </w:tabs>
        <w:ind w:left="720" w:hanging="360"/>
      </w:pPr>
      <w:rPr>
        <w:rFont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0A"/>
    <w:rsid w:val="00017E42"/>
    <w:rsid w:val="00067F2E"/>
    <w:rsid w:val="00110642"/>
    <w:rsid w:val="00157E69"/>
    <w:rsid w:val="00190600"/>
    <w:rsid w:val="0023369A"/>
    <w:rsid w:val="002878C6"/>
    <w:rsid w:val="002A2AF6"/>
    <w:rsid w:val="00364161"/>
    <w:rsid w:val="00393E5D"/>
    <w:rsid w:val="004D02C8"/>
    <w:rsid w:val="004D3DCA"/>
    <w:rsid w:val="00511E0A"/>
    <w:rsid w:val="0054257C"/>
    <w:rsid w:val="0054303E"/>
    <w:rsid w:val="005A7205"/>
    <w:rsid w:val="005B3CFE"/>
    <w:rsid w:val="006008F3"/>
    <w:rsid w:val="006C0B5B"/>
    <w:rsid w:val="00727B4F"/>
    <w:rsid w:val="007C358D"/>
    <w:rsid w:val="007C4876"/>
    <w:rsid w:val="008872DB"/>
    <w:rsid w:val="00930ECF"/>
    <w:rsid w:val="00A0558A"/>
    <w:rsid w:val="00AE2784"/>
    <w:rsid w:val="00B165ED"/>
    <w:rsid w:val="00BA7514"/>
    <w:rsid w:val="00BC517D"/>
    <w:rsid w:val="00CE2FDF"/>
    <w:rsid w:val="00D43EEE"/>
    <w:rsid w:val="00DF367E"/>
    <w:rsid w:val="00E22F1C"/>
    <w:rsid w:val="00E30374"/>
    <w:rsid w:val="00FE5686"/>
    <w:rsid w:val="00FF56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F7B819"/>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Reference1">
    <w:name w:val="Footnote Reference1"/>
    <w:rsid w:val="00727B4F"/>
    <w:rPr>
      <w:color w:val="000000"/>
      <w:sz w:val="20"/>
      <w:vertAlign w:val="superscript"/>
    </w:rPr>
  </w:style>
  <w:style w:type="paragraph" w:styleId="ListParagraph">
    <w:name w:val="List Paragraph"/>
    <w:basedOn w:val="Normal"/>
    <w:uiPriority w:val="34"/>
    <w:qFormat/>
    <w:rsid w:val="00727B4F"/>
    <w:pPr>
      <w:widowControl/>
      <w:ind w:left="720"/>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