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62A4D" w:rsidP="00A62A4D" w14:paraId="255E266C" w14:textId="77777777">
      <w:pPr>
        <w:jc w:val="center"/>
        <w:rPr>
          <w:b/>
        </w:rPr>
      </w:pPr>
      <w:r w:rsidRPr="0070224F">
        <w:rPr>
          <w:rFonts w:ascii="Times New Roman Bold" w:hAnsi="Times New Roman Bold"/>
          <w:b/>
          <w:kern w:val="0"/>
          <w:szCs w:val="22"/>
        </w:rPr>
        <w:t>Before</w:t>
      </w:r>
      <w:r>
        <w:rPr>
          <w:b/>
        </w:rPr>
        <w:t xml:space="preserve"> the</w:t>
      </w:r>
    </w:p>
    <w:p w:rsidR="00A62A4D" w:rsidP="00A62A4D" w14:paraId="27F4C8EA" w14:textId="77777777">
      <w:pPr>
        <w:pStyle w:val="StyleBoldCentered"/>
      </w:pPr>
      <w:r>
        <w:t>F</w:t>
      </w:r>
      <w:r>
        <w:rPr>
          <w:caps w:val="0"/>
        </w:rPr>
        <w:t>ederal Communications Commission</w:t>
      </w:r>
    </w:p>
    <w:p w:rsidR="00A62A4D" w:rsidP="00A62A4D" w14:paraId="74CC7E04" w14:textId="77777777">
      <w:pPr>
        <w:pStyle w:val="StyleBoldCentered"/>
      </w:pPr>
      <w:r>
        <w:rPr>
          <w:caps w:val="0"/>
        </w:rPr>
        <w:t>Washington, D.C. 20554</w:t>
      </w:r>
    </w:p>
    <w:p w:rsidR="00A62A4D" w:rsidP="00A62A4D" w14:paraId="640B4474" w14:textId="77777777"/>
    <w:p w:rsidR="00A62A4D" w:rsidP="00A62A4D" w14:paraId="1F4E10A7" w14:textId="77777777"/>
    <w:tbl>
      <w:tblPr>
        <w:tblW w:w="0" w:type="auto"/>
        <w:tblLayout w:type="fixed"/>
        <w:tblLook w:val="0000"/>
      </w:tblPr>
      <w:tblGrid>
        <w:gridCol w:w="4698"/>
        <w:gridCol w:w="630"/>
        <w:gridCol w:w="4248"/>
      </w:tblGrid>
      <w:tr w14:paraId="65B65BFF" w14:textId="77777777" w:rsidTr="007132EF">
        <w:tblPrEx>
          <w:tblW w:w="0" w:type="auto"/>
          <w:tblLayout w:type="fixed"/>
          <w:tblLook w:val="0000"/>
        </w:tblPrEx>
        <w:tc>
          <w:tcPr>
            <w:tcW w:w="4698" w:type="dxa"/>
          </w:tcPr>
          <w:p w:rsidR="00A62A4D" w:rsidP="007132EF" w14:paraId="10E18979" w14:textId="77777777">
            <w:pPr>
              <w:tabs>
                <w:tab w:val="center" w:pos="4680"/>
              </w:tabs>
              <w:suppressAutoHyphens/>
              <w:rPr>
                <w:spacing w:val="-2"/>
              </w:rPr>
            </w:pPr>
            <w:r>
              <w:rPr>
                <w:spacing w:val="-2"/>
              </w:rPr>
              <w:t>In the Matter of</w:t>
            </w:r>
          </w:p>
          <w:p w:rsidR="00A62A4D" w:rsidP="007132EF" w14:paraId="3763A047" w14:textId="77777777">
            <w:pPr>
              <w:tabs>
                <w:tab w:val="center" w:pos="4680"/>
              </w:tabs>
              <w:suppressAutoHyphens/>
              <w:rPr>
                <w:spacing w:val="-2"/>
              </w:rPr>
            </w:pPr>
          </w:p>
          <w:p w:rsidR="00A62A4D" w:rsidRPr="007115F7" w:rsidP="007132EF" w14:paraId="04089BEA" w14:textId="77777777">
            <w:pPr>
              <w:tabs>
                <w:tab w:val="center" w:pos="4680"/>
              </w:tabs>
              <w:suppressAutoHyphens/>
              <w:rPr>
                <w:spacing w:val="-2"/>
              </w:rPr>
            </w:pPr>
            <w:r>
              <w:rPr>
                <w:spacing w:val="-2"/>
              </w:rPr>
              <w:t>Lifeline and Link Up Reform and Modernization</w:t>
            </w:r>
          </w:p>
        </w:tc>
        <w:tc>
          <w:tcPr>
            <w:tcW w:w="630" w:type="dxa"/>
          </w:tcPr>
          <w:p w:rsidR="00A62A4D" w:rsidP="007132EF" w14:paraId="5952047F" w14:textId="77777777">
            <w:pPr>
              <w:tabs>
                <w:tab w:val="center" w:pos="4680"/>
              </w:tabs>
              <w:suppressAutoHyphens/>
              <w:rPr>
                <w:b/>
                <w:spacing w:val="-2"/>
              </w:rPr>
            </w:pPr>
            <w:r>
              <w:rPr>
                <w:b/>
                <w:spacing w:val="-2"/>
              </w:rPr>
              <w:t>)</w:t>
            </w:r>
          </w:p>
          <w:p w:rsidR="00A62A4D" w:rsidP="007132EF" w14:paraId="3A836796" w14:textId="77777777">
            <w:pPr>
              <w:tabs>
                <w:tab w:val="center" w:pos="4680"/>
              </w:tabs>
              <w:suppressAutoHyphens/>
              <w:rPr>
                <w:b/>
                <w:spacing w:val="-2"/>
              </w:rPr>
            </w:pPr>
            <w:r>
              <w:rPr>
                <w:b/>
                <w:spacing w:val="-2"/>
              </w:rPr>
              <w:t>)</w:t>
            </w:r>
          </w:p>
          <w:p w:rsidR="00A62A4D" w:rsidP="007132EF" w14:paraId="5E29AB19" w14:textId="77777777">
            <w:pPr>
              <w:tabs>
                <w:tab w:val="center" w:pos="4680"/>
              </w:tabs>
              <w:suppressAutoHyphens/>
              <w:rPr>
                <w:b/>
                <w:spacing w:val="-2"/>
              </w:rPr>
            </w:pPr>
            <w:r>
              <w:rPr>
                <w:b/>
                <w:spacing w:val="-2"/>
              </w:rPr>
              <w:t>)</w:t>
            </w:r>
          </w:p>
          <w:p w:rsidR="00A62A4D" w:rsidP="007132EF" w14:paraId="7F95D477" w14:textId="77777777">
            <w:pPr>
              <w:tabs>
                <w:tab w:val="center" w:pos="4680"/>
              </w:tabs>
              <w:suppressAutoHyphens/>
              <w:rPr>
                <w:spacing w:val="-2"/>
              </w:rPr>
            </w:pPr>
          </w:p>
        </w:tc>
        <w:tc>
          <w:tcPr>
            <w:tcW w:w="4248" w:type="dxa"/>
          </w:tcPr>
          <w:p w:rsidR="00A62A4D" w:rsidP="007132EF" w14:paraId="3204D922" w14:textId="77777777">
            <w:pPr>
              <w:tabs>
                <w:tab w:val="center" w:pos="4680"/>
              </w:tabs>
              <w:suppressAutoHyphens/>
              <w:rPr>
                <w:spacing w:val="-2"/>
              </w:rPr>
            </w:pPr>
          </w:p>
          <w:p w:rsidR="00A62A4D" w:rsidP="007132EF" w14:paraId="7F0AC996" w14:textId="77777777">
            <w:pPr>
              <w:pStyle w:val="TOAHeading"/>
              <w:tabs>
                <w:tab w:val="center" w:pos="4680"/>
                <w:tab w:val="clear" w:pos="9360"/>
              </w:tabs>
              <w:rPr>
                <w:spacing w:val="-2"/>
              </w:rPr>
            </w:pPr>
          </w:p>
          <w:p w:rsidR="00A62A4D" w:rsidP="007132EF" w14:paraId="5BE47055" w14:textId="77777777">
            <w:pPr>
              <w:tabs>
                <w:tab w:val="center" w:pos="4680"/>
              </w:tabs>
              <w:suppressAutoHyphens/>
              <w:rPr>
                <w:spacing w:val="-2"/>
              </w:rPr>
            </w:pPr>
            <w:r>
              <w:rPr>
                <w:spacing w:val="-2"/>
              </w:rPr>
              <w:t>WC Docket No. 11-42</w:t>
            </w:r>
          </w:p>
        </w:tc>
      </w:tr>
    </w:tbl>
    <w:p w:rsidR="00A62A4D" w:rsidP="00A62A4D" w14:paraId="1FF42DCA" w14:textId="77777777">
      <w:pPr>
        <w:pStyle w:val="StyleBoldCentered"/>
      </w:pPr>
    </w:p>
    <w:p w:rsidR="00A62A4D" w:rsidP="00A62A4D" w14:paraId="758D644A" w14:textId="77777777">
      <w:pPr>
        <w:pStyle w:val="StyleBoldCentered"/>
      </w:pPr>
      <w:r>
        <w:t>oRDER</w:t>
      </w:r>
    </w:p>
    <w:p w:rsidR="00A62A4D" w:rsidP="00A62A4D" w14:paraId="4C4D56C7" w14:textId="77777777">
      <w:pPr>
        <w:tabs>
          <w:tab w:val="left" w:pos="-720"/>
        </w:tabs>
        <w:suppressAutoHyphens/>
        <w:spacing w:line="227" w:lineRule="auto"/>
        <w:rPr>
          <w:spacing w:val="-2"/>
        </w:rPr>
      </w:pPr>
    </w:p>
    <w:p w:rsidR="00A62A4D" w:rsidP="00A62A4D" w14:paraId="4E06FFB6" w14:textId="77777777">
      <w:pPr>
        <w:tabs>
          <w:tab w:val="left" w:pos="720"/>
          <w:tab w:val="right" w:pos="9360"/>
        </w:tabs>
        <w:suppressAutoHyphens/>
        <w:spacing w:line="227" w:lineRule="auto"/>
        <w:rPr>
          <w:spacing w:val="-2"/>
        </w:rPr>
      </w:pPr>
      <w:r>
        <w:rPr>
          <w:b/>
          <w:spacing w:val="-2"/>
        </w:rPr>
        <w:t>Adopted:  June 28, 2021</w:t>
      </w:r>
      <w:r>
        <w:rPr>
          <w:b/>
          <w:spacing w:val="-2"/>
        </w:rPr>
        <w:tab/>
        <w:t>Released:  June 28, 2021</w:t>
      </w:r>
    </w:p>
    <w:p w:rsidR="00A62A4D" w:rsidP="00A62A4D" w14:paraId="7D8CC6C6" w14:textId="77777777"/>
    <w:p w:rsidR="00A62A4D" w:rsidP="00A62A4D" w14:paraId="1CB29C15" w14:textId="77777777">
      <w:pPr>
        <w:rPr>
          <w:spacing w:val="-2"/>
        </w:rPr>
      </w:pPr>
      <w:r>
        <w:t xml:space="preserve">By the </w:t>
      </w:r>
      <w:r>
        <w:rPr>
          <w:spacing w:val="-2"/>
        </w:rPr>
        <w:t>Chief, Wireline Competition Bureau:</w:t>
      </w:r>
    </w:p>
    <w:p w:rsidR="00A62A4D" w:rsidP="00A62A4D" w14:paraId="0B1A98BD" w14:textId="77777777">
      <w:pPr>
        <w:rPr>
          <w:spacing w:val="-2"/>
        </w:rPr>
      </w:pPr>
    </w:p>
    <w:p w:rsidR="00A62A4D" w:rsidP="00A62A4D" w14:paraId="16624C9A" w14:textId="77777777">
      <w:pPr>
        <w:pStyle w:val="Heading1"/>
      </w:pPr>
      <w:r>
        <w:t>Introduction</w:t>
      </w:r>
    </w:p>
    <w:p w:rsidR="00A62A4D" w:rsidP="00A62A4D" w14:paraId="54215D6D" w14:textId="1E99BBFF">
      <w:pPr>
        <w:pStyle w:val="ParaNum"/>
      </w:pPr>
      <w:r>
        <w:t xml:space="preserve">In response to the impact of the ongoing COVID-19 pandemic in the United States, the Wireline Competition Bureau has waived certain Lifeline program rules in seven previous Orders to provide necessary relief for low-income households.  Although vaccination efforts have been underway for several months and overall cases have decreased, the effects of the COVID-19 pandemic are still being felt by many Americans.  The importance of access to affordable communications services for low-income consumers has been underscored by the pandemic and its long-lasting impact.  Accordingly, we find good cause to extend, on our own motion, </w:t>
      </w:r>
      <w:bookmarkStart w:id="0" w:name="_Hlk56417919"/>
      <w:r>
        <w:t xml:space="preserve">our prior waivers of the Lifeline program rules </w:t>
      </w:r>
      <w:bookmarkEnd w:id="0"/>
      <w:r>
        <w:t xml:space="preserve">governing documentation requirements for subscribers residing in rural areas on Tribal lands, reverification, recertification, general de-enrollment, and income documentation through </w:t>
      </w:r>
      <w:r w:rsidRPr="00A95D75">
        <w:t>September 30</w:t>
      </w:r>
      <w:r>
        <w:t>, 2021.</w:t>
      </w:r>
      <w:r>
        <w:rPr>
          <w:rStyle w:val="FootnoteReference"/>
        </w:rPr>
        <w:footnoteReference w:id="3"/>
      </w:r>
      <w:r>
        <w:t xml:space="preserve">  </w:t>
      </w:r>
      <w:r w:rsidRPr="00B826FF">
        <w:rPr>
          <w:snapToGrid/>
          <w:kern w:val="0"/>
        </w:rPr>
        <w:t>We will continue to monitor the situation to</w:t>
      </w:r>
      <w:r w:rsidRPr="128CD852">
        <w:t xml:space="preserve"> </w:t>
      </w:r>
      <w:r w:rsidRPr="00B826FF">
        <w:rPr>
          <w:snapToGrid/>
          <w:kern w:val="0"/>
        </w:rPr>
        <w:t>determine whether any additional extension of these waivers is appropriate.</w:t>
      </w:r>
      <w:r w:rsidRPr="128CD852">
        <w:t xml:space="preserve">  </w:t>
      </w:r>
    </w:p>
    <w:p w:rsidR="00A62A4D" w:rsidP="00A62A4D" w14:paraId="1F0A0241" w14:textId="77777777">
      <w:pPr>
        <w:pStyle w:val="Heading1"/>
      </w:pPr>
      <w:r>
        <w:t>discussiON</w:t>
      </w:r>
    </w:p>
    <w:p w:rsidR="00A62A4D" w:rsidP="009C799A" w14:paraId="5E05416B" w14:textId="77777777">
      <w:pPr>
        <w:pStyle w:val="ParaNum"/>
        <w:widowControl/>
      </w:pPr>
      <w:r>
        <w:t>The Commission’s rules may be waived for good cause shown.</w:t>
      </w:r>
      <w:r>
        <w:rPr>
          <w:rStyle w:val="FootnoteReference"/>
        </w:rPr>
        <w:footnoteReference w:id="4"/>
      </w:r>
      <w:r>
        <w:t xml:space="preserve">  The Commission may exercise its discretion to waive a rule where the particular facts make strict compliance inconsistent with </w:t>
      </w:r>
      <w:r>
        <w:t>the public interest.</w:t>
      </w:r>
      <w:r>
        <w:rPr>
          <w:rStyle w:val="FootnoteReference"/>
        </w:rPr>
        <w:footnoteReference w:id="5"/>
      </w:r>
      <w:r>
        <w:t xml:space="preserve">  In addition, the Commission may take into account considerations of hardship, equity, or more effective implementation of overall policy.</w:t>
      </w:r>
      <w:r>
        <w:rPr>
          <w:rStyle w:val="FootnoteReference"/>
        </w:rPr>
        <w:footnoteReference w:id="6"/>
      </w:r>
    </w:p>
    <w:p w:rsidR="00A62A4D" w:rsidP="00A62A4D" w14:paraId="0AAB7C7E" w14:textId="77777777">
      <w:pPr>
        <w:pStyle w:val="ParaNum"/>
      </w:pPr>
      <w:r w:rsidRPr="007B0CCB">
        <w:rPr>
          <w:szCs w:val="22"/>
        </w:rPr>
        <w:t>The Lifeline program provides qualifying low-income consumers discounts on voice or broadband Internet access service to help ensure that all Americans have access to affordable communications service.</w:t>
      </w:r>
      <w:r>
        <w:rPr>
          <w:rStyle w:val="FootnoteReference"/>
          <w:sz w:val="22"/>
          <w:szCs w:val="22"/>
        </w:rPr>
        <w:footnoteReference w:id="7"/>
      </w:r>
      <w:r w:rsidRPr="007B0CCB">
        <w:rPr>
          <w:szCs w:val="22"/>
        </w:rPr>
        <w:t xml:space="preserve">  We find that good cause exists to extend </w:t>
      </w:r>
      <w:r w:rsidRPr="00BC3130">
        <w:rPr>
          <w:szCs w:val="22"/>
        </w:rPr>
        <w:t xml:space="preserve">through </w:t>
      </w:r>
      <w:r>
        <w:rPr>
          <w:szCs w:val="22"/>
        </w:rPr>
        <w:t>September 30</w:t>
      </w:r>
      <w:r w:rsidRPr="00F067A5">
        <w:rPr>
          <w:szCs w:val="22"/>
        </w:rPr>
        <w:t xml:space="preserve">, 2021 </w:t>
      </w:r>
      <w:r w:rsidRPr="00980457">
        <w:rPr>
          <w:szCs w:val="22"/>
        </w:rPr>
        <w:t xml:space="preserve">our recent waivers of </w:t>
      </w:r>
      <w:r w:rsidRPr="00F12C72">
        <w:rPr>
          <w:szCs w:val="22"/>
        </w:rPr>
        <w:t xml:space="preserve">certain Lifeline program rules governing documentation requirements for subscribers residing in rural areas on Tribal lands, </w:t>
      </w:r>
      <w:r w:rsidRPr="00AC209F">
        <w:rPr>
          <w:szCs w:val="22"/>
        </w:rPr>
        <w:t xml:space="preserve">reverification, </w:t>
      </w:r>
      <w:r w:rsidRPr="00FB2A0E">
        <w:rPr>
          <w:szCs w:val="22"/>
        </w:rPr>
        <w:t xml:space="preserve">recertification, </w:t>
      </w:r>
      <w:r w:rsidRPr="00AC209F">
        <w:rPr>
          <w:szCs w:val="22"/>
        </w:rPr>
        <w:t>general de-enrollment,</w:t>
      </w:r>
      <w:r w:rsidRPr="00023B9F">
        <w:rPr>
          <w:szCs w:val="22"/>
        </w:rPr>
        <w:t xml:space="preserve"> </w:t>
      </w:r>
      <w:r w:rsidRPr="005568F5">
        <w:rPr>
          <w:szCs w:val="22"/>
        </w:rPr>
        <w:t xml:space="preserve">and </w:t>
      </w:r>
      <w:r w:rsidRPr="003A538E">
        <w:rPr>
          <w:szCs w:val="22"/>
        </w:rPr>
        <w:t>income documentation</w:t>
      </w:r>
      <w:r w:rsidRPr="00F3548D">
        <w:rPr>
          <w:szCs w:val="22"/>
        </w:rPr>
        <w:t>.</w:t>
      </w:r>
      <w:r>
        <w:rPr>
          <w:rStyle w:val="FootnoteReference"/>
          <w:sz w:val="22"/>
          <w:szCs w:val="22"/>
        </w:rPr>
        <w:footnoteReference w:id="8"/>
      </w:r>
      <w:r w:rsidRPr="007B0CCB">
        <w:rPr>
          <w:szCs w:val="22"/>
        </w:rPr>
        <w:t xml:space="preserve">  The circumstances necessitating those prior waivers</w:t>
      </w:r>
      <w:r w:rsidRPr="00A97AE9">
        <w:rPr>
          <w:szCs w:val="22"/>
        </w:rPr>
        <w:t>, while improving, continue to impact consumers and the Nation’s economy, and we therefore find that this extension is warranted to ensure that no Lifeline subscribers are involuntarily de-enrolled from the Lifeline program during this unprecedented national pandemic.  Low-income consumers, in particular, have been disproportionately impacted by the ongoing pandemic</w:t>
      </w:r>
      <w:r w:rsidRPr="00FB2A0E">
        <w:rPr>
          <w:szCs w:val="22"/>
        </w:rPr>
        <w:t>.</w:t>
      </w:r>
      <w:r>
        <w:rPr>
          <w:rStyle w:val="FootnoteReference"/>
          <w:sz w:val="22"/>
          <w:szCs w:val="22"/>
        </w:rPr>
        <w:footnoteReference w:id="9"/>
      </w:r>
      <w:r>
        <w:rPr>
          <w:szCs w:val="22"/>
        </w:rPr>
        <w:t xml:space="preserve">  In addition, ongoing efforts to minimize the spread of coronavirus continue to cause </w:t>
      </w:r>
      <w:r>
        <w:rPr>
          <w:color w:val="000000"/>
          <w:szCs w:val="22"/>
        </w:rPr>
        <w:t>disruptions to daily life and economic recovery in some areas, including on rural Tribal lands.</w:t>
      </w:r>
      <w:r>
        <w:rPr>
          <w:rStyle w:val="FootnoteReference"/>
          <w:szCs w:val="22"/>
        </w:rPr>
        <w:footnoteReference w:id="10"/>
      </w:r>
      <w:r w:rsidRPr="00A97AE9">
        <w:rPr>
          <w:color w:val="000000"/>
          <w:szCs w:val="22"/>
        </w:rPr>
        <w:t xml:space="preserve"> </w:t>
      </w:r>
      <w:r>
        <w:rPr>
          <w:color w:val="000000"/>
          <w:szCs w:val="22"/>
        </w:rPr>
        <w:t xml:space="preserve"> </w:t>
      </w:r>
      <w:r w:rsidRPr="007B0CCB">
        <w:rPr>
          <w:szCs w:val="22"/>
        </w:rPr>
        <w:t xml:space="preserve">Extending the waivers to </w:t>
      </w:r>
      <w:r>
        <w:rPr>
          <w:szCs w:val="22"/>
        </w:rPr>
        <w:t>September 30</w:t>
      </w:r>
      <w:r w:rsidRPr="00F067A5">
        <w:rPr>
          <w:szCs w:val="22"/>
        </w:rPr>
        <w:t xml:space="preserve">, 2021 will </w:t>
      </w:r>
      <w:r w:rsidRPr="00A97AE9">
        <w:rPr>
          <w:szCs w:val="22"/>
        </w:rPr>
        <w:t>allow additional time for the benefits of the ongoing COVID-19 vaccination effort</w:t>
      </w:r>
      <w:r>
        <w:rPr>
          <w:szCs w:val="22"/>
        </w:rPr>
        <w:t>s</w:t>
      </w:r>
      <w:r w:rsidRPr="00A91665">
        <w:rPr>
          <w:szCs w:val="22"/>
        </w:rPr>
        <w:t xml:space="preserve"> to take hold in communities across the country</w:t>
      </w:r>
      <w:r>
        <w:rPr>
          <w:szCs w:val="22"/>
        </w:rPr>
        <w:t xml:space="preserve"> </w:t>
      </w:r>
      <w:r w:rsidRPr="007B0CCB">
        <w:rPr>
          <w:szCs w:val="22"/>
        </w:rPr>
        <w:t>and will allow additional time for</w:t>
      </w:r>
      <w:r>
        <w:t xml:space="preserve"> individuals who have lost jobs and faced other challenges as a result of the pandemic to recover. </w:t>
      </w:r>
    </w:p>
    <w:p w:rsidR="00A62A4D" w:rsidP="00A62A4D" w14:paraId="6FD3A059" w14:textId="77777777">
      <w:pPr>
        <w:pStyle w:val="ParaNum"/>
      </w:pPr>
      <w:r>
        <w:t xml:space="preserve">Extension of the waiver of the reverification rules will prevent the de-enrollment of any Lifeline subscribers who would otherwise have been required to certify their continued eligibility to the National Lifeline Eligibility Verifier (National Verifier) during the waiver period.  USAC conducts a one-time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September 30, 2021.  We also direct USAC to not open any new reverification documentation requests on or before September 30, 2021 and to provide impacted subscribers a new opportunity to provide any necessary eligibility documentation after the end of the waiver period.  </w:t>
      </w:r>
    </w:p>
    <w:p w:rsidR="00A62A4D" w:rsidP="00A62A4D" w14:paraId="24BB677A" w14:textId="77777777">
      <w:pPr>
        <w:pStyle w:val="ParaNum"/>
      </w:pPr>
      <w:r>
        <w:t>On October 13, 2020, an amendment to the Lifeline recertification rule took effect, requiring that Lifeline subscribers’ annual recertifications be completed by the end of each calendar year instead of by each subscriber’s anniversary date.</w:t>
      </w:r>
      <w:r>
        <w:rPr>
          <w:rStyle w:val="FootnoteReference"/>
        </w:rPr>
        <w:footnoteReference w:id="11"/>
      </w:r>
      <w:r>
        <w:t xml:space="preserve">  </w:t>
      </w:r>
      <w:r w:rsidRPr="006A034D">
        <w:t xml:space="preserve">Because the National Verifier sends recertification notices to subscribers 90 days prior to their anniversary dates, </w:t>
      </w:r>
      <w:r>
        <w:t xml:space="preserve">this waiver extension </w:t>
      </w:r>
      <w:r w:rsidRPr="006A034D">
        <w:t>will impact Lifeline subscribers with anniversary dates that fall on or between April 14, 2020 and</w:t>
      </w:r>
      <w:r>
        <w:t xml:space="preserve"> </w:t>
      </w:r>
      <w:r w:rsidRPr="00A95D75">
        <w:t>December 29</w:t>
      </w:r>
      <w:r w:rsidRPr="006A034D">
        <w:t>, 2021.</w:t>
      </w:r>
      <w:r>
        <w:t xml:space="preserve">  Any such impacted Lifeline subscribers may have their recertification process delayed under this Order, but they must have their eligibility recertified after the waiver has expired.  </w:t>
      </w:r>
    </w:p>
    <w:p w:rsidR="00A62A4D" w:rsidP="00A62A4D" w14:paraId="447D7196" w14:textId="77777777">
      <w:pPr>
        <w:pStyle w:val="ParaNum"/>
      </w:pPr>
      <w:r>
        <w:t xml:space="preserve">For the same reasons set forth in our </w:t>
      </w:r>
      <w:r>
        <w:rPr>
          <w:i/>
          <w:iCs/>
        </w:rPr>
        <w:t>Fifth</w:t>
      </w:r>
      <w:r w:rsidRPr="3AEA2C7C">
        <w:rPr>
          <w:i/>
          <w:iCs/>
        </w:rPr>
        <w:t xml:space="preserve"> Lifeline Waiver Order</w:t>
      </w:r>
      <w:r>
        <w:t>, we similarly extend through September 30, 2021 our direction to USAC to pause its periodic, targeted reviews to identify and de-enroll ineligible subscribers.</w:t>
      </w:r>
      <w:r>
        <w:rPr>
          <w:rStyle w:val="FootnoteReference"/>
        </w:rPr>
        <w:footnoteReference w:id="12"/>
      </w:r>
      <w:r>
        <w:t xml:space="preserve">  USAC should not involuntarily de-enroll any subscriber nor seek additional documentation from an eligible telecommunications carrier or subscriber as part of those reviews until that date.  We note that this direction does not apply to more systematic reviews of Lifeline subscribers that USAC may conduct as part of its routine program integrity efforts or at the direction of the Bureau or the Commission’s Managing Director.  In such cases, where USAC identifies subscribers that may no longer be eligible to participate in the program, USAC may de-enroll subscribers consistent with the Commission’s rules.</w:t>
      </w:r>
      <w:r>
        <w:rPr>
          <w:rStyle w:val="FootnoteReference"/>
        </w:rPr>
        <w:footnoteReference w:id="13"/>
      </w:r>
      <w:r>
        <w:t xml:space="preserve"> </w:t>
      </w:r>
    </w:p>
    <w:p w:rsidR="00A62A4D" w:rsidP="00A62A4D" w14:paraId="1B7B5F29" w14:textId="77777777">
      <w:pPr>
        <w:pStyle w:val="ParaNum"/>
      </w:pPr>
      <w:r>
        <w:t>We similarly extend through September 30, 2021 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4"/>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A62A4D" w:rsidRPr="0035066B" w:rsidP="00A62A4D" w14:paraId="66FE6F4D" w14:textId="77777777">
      <w:pPr>
        <w:pStyle w:val="ParaNum"/>
        <w:rPr>
          <w:szCs w:val="22"/>
        </w:rPr>
      </w:pPr>
      <w:r>
        <w:t>Finally, we also extend through September 30, 2021 our waiver for consumers residing in rural areas on Tribal lands of the requirement that such consumers submit the necessary documentation to correct an automated check error(s) prior to enrolling in the Lifeline program and receiving Lifeline service.</w:t>
      </w:r>
      <w:r>
        <w:rPr>
          <w:rStyle w:val="FootnoteReference"/>
        </w:rPr>
        <w:footnoteReference w:id="15"/>
      </w:r>
      <w:r>
        <w:t xml:space="preserve">  The circumstances necessitating this waiver have not substantially improved,</w:t>
      </w:r>
      <w:r>
        <w:rPr>
          <w:rStyle w:val="FootnoteReference"/>
        </w:rPr>
        <w:footnoteReference w:id="16"/>
      </w:r>
      <w:r>
        <w:t xml:space="preserve"> and we find that this extension is warranted to ensure that eligible telecommunications carriers may </w:t>
      </w:r>
      <w:r w:rsidRPr="004636BF">
        <w:t xml:space="preserve">begin </w:t>
      </w:r>
      <w:r>
        <w:t xml:space="preserve">immediately </w:t>
      </w:r>
      <w:r w:rsidRPr="004636BF">
        <w:t>providing Lifeline-supported service to</w:t>
      </w:r>
      <w:r>
        <w:t xml:space="preserve"> </w:t>
      </w:r>
      <w:r w:rsidRPr="004636BF">
        <w:t>any consumer residing in a rural area on Tribal lands who applies for Lifeline but is unable to provide the</w:t>
      </w:r>
      <w:r>
        <w:t xml:space="preserve"> </w:t>
      </w:r>
      <w:r w:rsidRPr="004636BF">
        <w:t>necessary documentation to resolve a failed automated check at the time of application</w:t>
      </w:r>
      <w:r>
        <w:t>.  T</w:t>
      </w:r>
      <w:r w:rsidRPr="004636BF">
        <w:t>he consumer</w:t>
      </w:r>
      <w:r>
        <w:t xml:space="preserve"> </w:t>
      </w:r>
      <w:r w:rsidRPr="004636BF">
        <w:t>will have 45 days from the time of application to provide such documentation</w:t>
      </w:r>
      <w:r>
        <w:t xml:space="preserve">, but if the consumer does not submit the necessary documentation, USAC will de-enroll </w:t>
      </w:r>
      <w:r w:rsidRPr="00F067A5">
        <w:rPr>
          <w:szCs w:val="22"/>
        </w:rPr>
        <w:t>the consumer from the Lifeline program</w:t>
      </w:r>
      <w:r w:rsidRPr="00F12C72">
        <w:rPr>
          <w:szCs w:val="22"/>
        </w:rPr>
        <w:t>.</w:t>
      </w:r>
    </w:p>
    <w:p w:rsidR="00A62A4D" w:rsidP="00A62A4D" w14:paraId="4A00BAC8" w14:textId="77777777">
      <w:pPr>
        <w:pStyle w:val="ParaNum"/>
        <w:tabs>
          <w:tab w:val="left" w:pos="3870"/>
        </w:tabs>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w:t>
      </w:r>
      <w:r>
        <w:t>by-case basis that waste, fraud, or abuse of program funds occurred, and that recovery is warranted.  In the case of the rural areas in Tribal lands waiver extended 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  In the case of suspected fraudulent activity, USAC retains its ability to recover funds, de-enroll fraudulent accounts, and prevent persons engaging in such activity from accessing the USAC Lifeline systems, as appropriate.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A62A4D" w:rsidP="00A62A4D" w14:paraId="190A7462" w14:textId="77777777">
      <w:pPr>
        <w:pStyle w:val="Heading1"/>
      </w:pPr>
      <w:r>
        <w:t>ordering clauses</w:t>
      </w:r>
    </w:p>
    <w:p w:rsidR="00A62A4D" w:rsidP="00A62A4D" w14:paraId="411F9264"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54.405(e)(4), 54.410(a), 54.410(b)(1)(i)(B), and 54.410(f)</w:t>
      </w:r>
      <w:r>
        <w:t xml:space="preserve"> of the Commission’s rules are waived to the limited extent provided herein. </w:t>
      </w:r>
    </w:p>
    <w:p w:rsidR="00A62A4D" w:rsidP="00A62A4D" w14:paraId="733FE868" w14:textId="5F82C850">
      <w:pPr>
        <w:pStyle w:val="ParaNum"/>
      </w:pPr>
      <w:r>
        <w:t>IT IS FURTHER ORDERED, that pursuant to section 1.102(b)(1) of the Commission’s rules, 47 CFR § 1.102(b)(1), this Order SHALL BE EFFECTIVE upon release.</w:t>
      </w:r>
    </w:p>
    <w:p w:rsidR="00A62A4D" w:rsidP="00A62A4D" w14:paraId="374B7BFB" w14:textId="77777777">
      <w:pPr>
        <w:pStyle w:val="ParaNum"/>
        <w:numPr>
          <w:ilvl w:val="0"/>
          <w:numId w:val="0"/>
        </w:numPr>
      </w:pPr>
    </w:p>
    <w:p w:rsidR="00A62A4D" w:rsidP="0017296B" w14:paraId="2BE15675" w14:textId="77777777">
      <w:r>
        <w:tab/>
      </w:r>
      <w:r>
        <w:tab/>
      </w:r>
      <w:r>
        <w:tab/>
      </w:r>
      <w:r>
        <w:tab/>
      </w:r>
      <w:r>
        <w:tab/>
      </w:r>
      <w:r>
        <w:tab/>
        <w:t>FEDERAL COMMUNICATIONS COMMISSION</w:t>
      </w:r>
    </w:p>
    <w:p w:rsidR="00A62A4D" w:rsidP="0017296B" w14:paraId="7EBE873D" w14:textId="77777777"/>
    <w:p w:rsidR="00A62A4D" w:rsidP="0017296B" w14:paraId="6E572CF6" w14:textId="77777777"/>
    <w:p w:rsidR="00A62A4D" w:rsidP="0017296B" w14:paraId="2164D8AC" w14:textId="77777777"/>
    <w:p w:rsidR="00A62A4D" w:rsidP="0017296B" w14:paraId="34D90957" w14:textId="77777777"/>
    <w:p w:rsidR="00A62A4D" w:rsidP="0017296B" w14:paraId="054813B1" w14:textId="562652C5">
      <w:r>
        <w:tab/>
      </w:r>
      <w:r>
        <w:tab/>
      </w:r>
      <w:r>
        <w:tab/>
      </w:r>
      <w:r>
        <w:tab/>
      </w:r>
      <w:r>
        <w:tab/>
      </w:r>
      <w:r>
        <w:tab/>
        <w:t>Kris Anne Monteith</w:t>
      </w:r>
    </w:p>
    <w:p w:rsidR="00A62A4D" w:rsidP="0017296B" w14:paraId="392832E9" w14:textId="07D8EC0A">
      <w:r>
        <w:tab/>
      </w:r>
      <w:r>
        <w:tab/>
      </w:r>
      <w:r>
        <w:tab/>
      </w:r>
      <w:r>
        <w:tab/>
      </w:r>
      <w:r>
        <w:tab/>
      </w:r>
      <w:r>
        <w:tab/>
        <w:t>Chief</w:t>
      </w:r>
    </w:p>
    <w:p w:rsidR="00A62A4D" w:rsidP="0017296B" w14:paraId="27E3F196" w14:textId="7BED15B6">
      <w:r>
        <w:tab/>
      </w:r>
      <w:r>
        <w:tab/>
      </w:r>
      <w:r>
        <w:tab/>
      </w:r>
      <w:r>
        <w:tab/>
      </w:r>
      <w:r>
        <w:tab/>
      </w:r>
      <w:r>
        <w:tab/>
        <w:t>Wireline Competition Bureau</w:t>
      </w:r>
    </w:p>
    <w:p w:rsidR="00A62A4D" w:rsidP="00A62A4D" w14:paraId="40C6F63D" w14:textId="77777777">
      <w:pPr>
        <w:pStyle w:val="ParaNum"/>
        <w:numPr>
          <w:ilvl w:val="0"/>
          <w:numId w:val="0"/>
        </w:numPr>
      </w:pPr>
    </w:p>
    <w:p w:rsidR="00A62A4D" w:rsidP="00A62A4D" w14:paraId="768207D7" w14:textId="77777777">
      <w:pPr>
        <w:pStyle w:val="ParaNum"/>
        <w:numPr>
          <w:ilvl w:val="0"/>
          <w:numId w:val="0"/>
        </w:numPr>
        <w:ind w:left="720"/>
      </w:pPr>
    </w:p>
    <w:p w:rsidR="00412FC5" w:rsidRPr="00A62A4D" w:rsidP="00A62A4D" w14:paraId="4E64696D" w14:textId="1D42AD98">
      <w:r>
        <w:tab/>
      </w:r>
      <w:r>
        <w:tab/>
      </w:r>
      <w:r>
        <w:tab/>
      </w:r>
      <w:r>
        <w:tab/>
      </w: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34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719E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P="00A62A4D" w14:paraId="7B1AFA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310D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2A4D" w14:paraId="7D2D55DB" w14:textId="77777777">
      <w:r>
        <w:separator/>
      </w:r>
    </w:p>
  </w:footnote>
  <w:footnote w:type="continuationSeparator" w:id="1">
    <w:p w:rsidR="00A62A4D" w:rsidP="00C721AC" w14:paraId="748C64CE" w14:textId="77777777">
      <w:pPr>
        <w:spacing w:before="120"/>
        <w:rPr>
          <w:sz w:val="20"/>
        </w:rPr>
      </w:pPr>
      <w:r>
        <w:rPr>
          <w:sz w:val="20"/>
        </w:rPr>
        <w:t xml:space="preserve">(Continued from previous page)  </w:t>
      </w:r>
      <w:r>
        <w:rPr>
          <w:sz w:val="20"/>
        </w:rPr>
        <w:separator/>
      </w:r>
    </w:p>
  </w:footnote>
  <w:footnote w:type="continuationNotice" w:id="2">
    <w:p w:rsidR="00A62A4D" w:rsidP="00C721AC" w14:paraId="4185B40A" w14:textId="77777777">
      <w:pPr>
        <w:jc w:val="right"/>
        <w:rPr>
          <w:sz w:val="20"/>
        </w:rPr>
      </w:pPr>
      <w:r>
        <w:rPr>
          <w:sz w:val="20"/>
        </w:rPr>
        <w:t>(continued….)</w:t>
      </w:r>
    </w:p>
  </w:footnote>
  <w:footnote w:id="3">
    <w:p w:rsidR="00A62A4D" w14:paraId="6A9D2FC3" w14:textId="54D8DCC1">
      <w:pPr>
        <w:pStyle w:val="FootnoteText"/>
      </w:pPr>
      <w:r>
        <w:rPr>
          <w:rStyle w:val="FootnoteReference"/>
        </w:rPr>
        <w:footnoteRef/>
      </w:r>
      <w:r>
        <w:t xml:space="preserve"> </w:t>
      </w:r>
      <w:r w:rsidRPr="00472EF5">
        <w:rPr>
          <w:i/>
          <w:iCs/>
        </w:rPr>
        <w:t>See Lifeline and Link Up Reform and Modernization</w:t>
      </w:r>
      <w:r w:rsidRPr="00472EF5">
        <w:t xml:space="preserve">, Order, 35 FCC </w:t>
      </w:r>
      <w:r w:rsidRPr="00472EF5">
        <w:t>Rcd</w:t>
      </w:r>
      <w:r w:rsidRPr="00472EF5">
        <w:t xml:space="preserve"> 2729 (WCB Mar. 17, 2020) (</w:t>
      </w:r>
      <w:r w:rsidRPr="00472EF5">
        <w:rPr>
          <w:i/>
          <w:iCs/>
        </w:rPr>
        <w:t>First Lifeline Waiver Order</w:t>
      </w:r>
      <w:r w:rsidRPr="00472EF5">
        <w:t xml:space="preserve">) (temporarily waiving Lifeline recertification and reverification requirements); </w:t>
      </w:r>
      <w:r w:rsidRPr="00472EF5">
        <w:rPr>
          <w:i/>
          <w:iCs/>
        </w:rPr>
        <w:t>Lifeline and Link Up Reform and Modernization</w:t>
      </w:r>
      <w:r w:rsidRPr="00472EF5">
        <w:t xml:space="preserve">, Order, 35 FCC </w:t>
      </w:r>
      <w:r w:rsidRPr="00472EF5">
        <w:t>Rcd</w:t>
      </w:r>
      <w:r w:rsidRPr="00472EF5">
        <w:t xml:space="preserve"> 2950 (WCB Mar. 30, 2020) (</w:t>
      </w:r>
      <w:r w:rsidRPr="00472EF5">
        <w:rPr>
          <w:i/>
          <w:iCs/>
        </w:rPr>
        <w:t>Second Lifeline Waiver Order</w:t>
      </w:r>
      <w:r w:rsidRPr="00472EF5">
        <w:t xml:space="preserve">) (temporarily waiving Lifeline usage and general de-enrollment requirements and directing the Universal Service Administrative Company (USAC) to suspend periodic reviews); </w:t>
      </w:r>
      <w:r w:rsidRPr="00472EF5">
        <w:rPr>
          <w:i/>
          <w:iCs/>
        </w:rPr>
        <w:t>Lifeline and Link Up Reform and Modernization</w:t>
      </w:r>
      <w:r w:rsidRPr="00472EF5">
        <w:t xml:space="preserve">, Order, 35 FCC </w:t>
      </w:r>
      <w:r w:rsidRPr="00472EF5">
        <w:t>Rcd</w:t>
      </w:r>
      <w:r w:rsidRPr="00472EF5">
        <w:t xml:space="preserve"> 4482 (WCB Apr. 29, 2020) (</w:t>
      </w:r>
      <w:r w:rsidRPr="00472EF5">
        <w:rPr>
          <w:i/>
          <w:iCs/>
        </w:rPr>
        <w:t>Third Lifeline Waiver Order</w:t>
      </w:r>
      <w:r w:rsidRPr="00472EF5">
        <w:t xml:space="preserve">) (temporarily waiving three-month documentation requirement for subscribers to demonstrate income eligibility); </w:t>
      </w:r>
      <w:r w:rsidRPr="00472EF5">
        <w:rPr>
          <w:i/>
          <w:iCs/>
        </w:rPr>
        <w:t>Lifeline and Link Up Reform and Modernization</w:t>
      </w:r>
      <w:r w:rsidRPr="00472EF5">
        <w:t xml:space="preserve">, Order, 35 FCC </w:t>
      </w:r>
      <w:r w:rsidRPr="00472EF5">
        <w:t>Rcd</w:t>
      </w:r>
      <w:r w:rsidRPr="00472EF5">
        <w:t xml:space="preserve"> 5510 (WCB June 1, 2020) (</w:t>
      </w:r>
      <w:r w:rsidRPr="00472EF5">
        <w:rPr>
          <w:i/>
          <w:iCs/>
        </w:rPr>
        <w:t>Fourth Lifeline Waiver Order</w:t>
      </w:r>
      <w:r w:rsidRPr="00472EF5">
        <w:t xml:space="preserve">) (temporarily waiving documentation requirements for subscribers residing in rural areas on Tribal lands); </w:t>
      </w:r>
      <w:r w:rsidRPr="00472EF5">
        <w:rPr>
          <w:i/>
          <w:iCs/>
        </w:rPr>
        <w:t>Lifeline and Link Up Reform and Modernization</w:t>
      </w:r>
      <w:r w:rsidRPr="00472EF5">
        <w:t xml:space="preserve">, Order, 35 FCC </w:t>
      </w:r>
      <w:r w:rsidRPr="00472EF5">
        <w:t>Rcd</w:t>
      </w:r>
      <w:r w:rsidRPr="00472EF5">
        <w:t xml:space="preserve"> 8791 (WCB Aug. 17, 2020) (</w:t>
      </w:r>
      <w:r w:rsidRPr="00472EF5">
        <w:rPr>
          <w:i/>
          <w:iCs/>
        </w:rPr>
        <w:t>Fifth Lifeline Waiver Order</w:t>
      </w:r>
      <w:r w:rsidRPr="00472EF5">
        <w:t xml:space="preserve">) (extending prior waivers through November 30, 2020); </w:t>
      </w:r>
      <w:r w:rsidRPr="00472EF5">
        <w:rPr>
          <w:i/>
          <w:iCs/>
        </w:rPr>
        <w:t xml:space="preserve">Lifeline and Link Up Reform and Modernization, </w:t>
      </w:r>
      <w:r w:rsidRPr="00472EF5">
        <w:t xml:space="preserve">Order, </w:t>
      </w:r>
      <w:r w:rsidRPr="00472EF5">
        <w:rPr>
          <w:color w:val="1D2B3E"/>
        </w:rPr>
        <w:t xml:space="preserve">35 FCC </w:t>
      </w:r>
      <w:r w:rsidRPr="00472EF5">
        <w:rPr>
          <w:color w:val="1D2B3E"/>
        </w:rPr>
        <w:t>Rcd</w:t>
      </w:r>
      <w:r w:rsidRPr="00472EF5">
        <w:rPr>
          <w:color w:val="1D2B3E"/>
        </w:rPr>
        <w:t xml:space="preserve"> 12954</w:t>
      </w:r>
      <w:r w:rsidRPr="00472EF5">
        <w:t xml:space="preserve"> (</w:t>
      </w:r>
      <w:r>
        <w:t xml:space="preserve">WCB </w:t>
      </w:r>
      <w:r w:rsidRPr="00472EF5">
        <w:t>Nov. 16, 2020</w:t>
      </w:r>
      <w:r w:rsidRPr="00472EF5">
        <w:rPr>
          <w:i/>
          <w:iCs/>
        </w:rPr>
        <w:t xml:space="preserve">) (Sixth Lifeline Waiver Order) </w:t>
      </w:r>
      <w:r w:rsidRPr="00472EF5">
        <w:t>(extending prior waivers through February 28, 2021</w:t>
      </w:r>
      <w:r w:rsidRPr="001C31F7">
        <w:t>);</w:t>
      </w:r>
      <w:r w:rsidRPr="001C31F7">
        <w:rPr>
          <w:i/>
          <w:iCs/>
        </w:rPr>
        <w:t xml:space="preserve"> Lifeline and Link Up Reform and Modernization</w:t>
      </w:r>
      <w:r>
        <w:t>, Order, DA 21-229</w:t>
      </w:r>
      <w:r w:rsidRPr="00144BBF">
        <w:t xml:space="preserve">, </w:t>
      </w:r>
      <w:r w:rsidRPr="001C31F7">
        <w:rPr>
          <w:color w:val="3D3D3D"/>
          <w:shd w:val="clear" w:color="auto" w:fill="FFFFFF"/>
        </w:rPr>
        <w:t>2021 WL 763665</w:t>
      </w:r>
      <w:r w:rsidRPr="00144BBF">
        <w:t xml:space="preserve"> (WCB Feb. 24, 2021) (</w:t>
      </w:r>
      <w:r w:rsidRPr="001C31F7">
        <w:rPr>
          <w:i/>
          <w:iCs/>
        </w:rPr>
        <w:t>Seventh Lifeline Waiver Order</w:t>
      </w:r>
      <w:r w:rsidRPr="00144BBF">
        <w:t>) (extending prior waivers through June 30, 2021 with the exception of the waiver</w:t>
      </w:r>
      <w:r>
        <w:t xml:space="preserve"> of the Lifeline non-usage requirement)</w:t>
      </w:r>
      <w:r w:rsidRPr="00472EF5">
        <w:t>.</w:t>
      </w:r>
    </w:p>
  </w:footnote>
  <w:footnote w:id="4">
    <w:p w:rsidR="00A62A4D" w:rsidP="00A62A4D" w14:paraId="385BB93A" w14:textId="77777777">
      <w:pPr>
        <w:pStyle w:val="FootnoteText"/>
      </w:pPr>
      <w:r>
        <w:rPr>
          <w:rStyle w:val="FootnoteReference"/>
        </w:rPr>
        <w:footnoteRef/>
      </w:r>
      <w:r>
        <w:t xml:space="preserve"> 47 CFR § 1.3.</w:t>
      </w:r>
    </w:p>
  </w:footnote>
  <w:footnote w:id="5">
    <w:p w:rsidR="00A62A4D" w:rsidP="00A62A4D" w14:paraId="31DDBE30"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6">
    <w:p w:rsidR="00A62A4D" w:rsidP="00A62A4D" w14:paraId="22D6024B"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7">
    <w:p w:rsidR="00A62A4D" w:rsidP="00A62A4D" w14:paraId="0722BC55" w14:textId="77777777">
      <w:pPr>
        <w:pStyle w:val="FootnoteText"/>
      </w:pPr>
      <w:r>
        <w:rPr>
          <w:rStyle w:val="FootnoteReference"/>
        </w:rPr>
        <w:footnoteRef/>
      </w:r>
      <w:r>
        <w:t xml:space="preserve"> </w:t>
      </w:r>
      <w:r w:rsidRPr="00D93E62">
        <w:rPr>
          <w:i/>
          <w:iCs/>
        </w:rPr>
        <w:t>See Bridging the Digital Divide for Low-Income Consumers</w:t>
      </w:r>
      <w:r>
        <w:t xml:space="preserve">, Fifth Report and Order, Memorandum Opinion and Order and Order on Reconsideration, and Further Notice of Proposed Rulemaking, 34 FCC </w:t>
      </w:r>
      <w:r>
        <w:t>Rcd</w:t>
      </w:r>
      <w:r>
        <w:t xml:space="preserve"> 10886, 10887, para. 3 (2019) (</w:t>
      </w:r>
      <w:r w:rsidRPr="00DB0F63">
        <w:rPr>
          <w:i/>
          <w:iCs/>
        </w:rPr>
        <w:t>2019 Lifeline Order</w:t>
      </w:r>
      <w:r>
        <w:t>).</w:t>
      </w:r>
    </w:p>
  </w:footnote>
  <w:footnote w:id="8">
    <w:p w:rsidR="00A62A4D" w:rsidRPr="006B09E3" w:rsidP="00A62A4D" w14:paraId="5A9FCE7C" w14:textId="77777777">
      <w:pPr>
        <w:pStyle w:val="FootnoteText"/>
      </w:pPr>
      <w:r>
        <w:rPr>
          <w:rStyle w:val="FootnoteReference"/>
        </w:rPr>
        <w:footnoteRef/>
      </w:r>
      <w:r>
        <w:t xml:space="preserve"> </w:t>
      </w:r>
      <w:r>
        <w:rPr>
          <w:i/>
          <w:iCs/>
        </w:rPr>
        <w:t>Second Lifeline Waiver Order</w:t>
      </w:r>
      <w:r>
        <w:t xml:space="preserve">, 35 FCC </w:t>
      </w:r>
      <w:r>
        <w:t>Rcd</w:t>
      </w:r>
      <w:r>
        <w:t xml:space="preserve"> at 2952-53, paras. 7-11.  While Smith Bagley requests that the Commission extend these Lifeline waivers for a further six months, we believe that three months best allows the Commission to continue to monitor the situation across the country while offering relief to Lifeline subscribers.  </w:t>
      </w:r>
      <w:r>
        <w:rPr>
          <w:i/>
          <w:iCs/>
        </w:rPr>
        <w:t xml:space="preserve">See </w:t>
      </w:r>
      <w:r>
        <w:t>Smith Bagley, Inc. Request for Six-Month Extension of COVID-19 Lifeline Relief, WC Docket No. 11-42 (filed June 14, 2021) (</w:t>
      </w:r>
      <w:r>
        <w:t>SBi</w:t>
      </w:r>
      <w:r>
        <w:t xml:space="preserve"> Request) at 4-6 </w:t>
      </w:r>
    </w:p>
  </w:footnote>
  <w:footnote w:id="9">
    <w:p w:rsidR="00A62A4D" w:rsidP="00A62A4D" w14:paraId="3FC1616F" w14:textId="77777777">
      <w:pPr>
        <w:pStyle w:val="FootnoteText"/>
      </w:pPr>
      <w:r>
        <w:rPr>
          <w:rStyle w:val="FootnoteReference"/>
        </w:rPr>
        <w:footnoteRef/>
      </w:r>
      <w:r>
        <w:t xml:space="preserve"> </w:t>
      </w:r>
      <w:r>
        <w:rPr>
          <w:color w:val="000000"/>
        </w:rPr>
        <w:t>B</w:t>
      </w:r>
      <w:r w:rsidRPr="00B854AB">
        <w:rPr>
          <w:color w:val="000000"/>
        </w:rPr>
        <w:t>ased on data from the first six months of the pandemic, low-wage jobs were lost at a rate of about eight times more than the rate of high-wage jobs.</w:t>
      </w:r>
      <w:r>
        <w:rPr>
          <w:color w:val="000000"/>
        </w:rPr>
        <w:t xml:space="preserve">  </w:t>
      </w:r>
      <w:r w:rsidRPr="00B854AB">
        <w:rPr>
          <w:i/>
          <w:iCs/>
          <w:color w:val="000000"/>
        </w:rPr>
        <w:t xml:space="preserve">See </w:t>
      </w:r>
      <w:r w:rsidRPr="00F067A5">
        <w:t>Heather Long, Andrew Va</w:t>
      </w:r>
      <w:r w:rsidRPr="00980457">
        <w:t xml:space="preserve">n Dam, Alyssa </w:t>
      </w:r>
      <w:r w:rsidRPr="00980457">
        <w:t>Fowers</w:t>
      </w:r>
      <w:r w:rsidRPr="00980457">
        <w:t xml:space="preserve">, Leslie Shapiro, </w:t>
      </w:r>
      <w:r w:rsidRPr="00B854AB">
        <w:rPr>
          <w:i/>
          <w:iCs/>
        </w:rPr>
        <w:t>The COVID-19 Recession is the Most Unequal in Modern U.S. History</w:t>
      </w:r>
      <w:r w:rsidRPr="00F067A5">
        <w:rPr>
          <w:i/>
          <w:iCs/>
        </w:rPr>
        <w:t xml:space="preserve"> </w:t>
      </w:r>
      <w:r w:rsidRPr="00B854AB">
        <w:t>(Sept. 30, 2020)</w:t>
      </w:r>
      <w:r w:rsidRPr="00F067A5">
        <w:t>,</w:t>
      </w:r>
      <w:r>
        <w:t xml:space="preserve"> </w:t>
      </w:r>
      <w:hyperlink r:id="rId1" w:history="1">
        <w:r w:rsidRPr="00EE5EE3">
          <w:rPr>
            <w:rStyle w:val="Hyperlink"/>
          </w:rPr>
          <w:t>https://www.washingtonpost.com/graphics/2020/business/coronavirus-recession-equality/</w:t>
        </w:r>
      </w:hyperlink>
      <w:r>
        <w:t xml:space="preserve">; </w:t>
      </w:r>
      <w:r>
        <w:rPr>
          <w:i/>
          <w:iCs/>
        </w:rPr>
        <w:t>s</w:t>
      </w:r>
      <w:r w:rsidRPr="00B854AB">
        <w:rPr>
          <w:i/>
          <w:iCs/>
        </w:rPr>
        <w:t>ee also</w:t>
      </w:r>
      <w:r>
        <w:t xml:space="preserve"> Pew Research, Economic Fallout from COVID-19 Continues to Hit Lower-Income Americans the Hardest (2020), </w:t>
      </w:r>
      <w:hyperlink r:id="rId2" w:history="1">
        <w:r w:rsidRPr="00CA70DD">
          <w:rPr>
            <w:rStyle w:val="Hyperlink"/>
          </w:rPr>
          <w:t>https://www.pewresearch.org/social-trends/2020/09/24/economic-fallout-from-covid-19-continues-to-hit-lower-income-americans-the-hardest/</w:t>
        </w:r>
      </w:hyperlink>
      <w:r>
        <w:t xml:space="preserve">. </w:t>
      </w:r>
    </w:p>
  </w:footnote>
  <w:footnote w:id="10">
    <w:p w:rsidR="00A62A4D" w:rsidP="00A62A4D" w14:paraId="78C3B8DC" w14:textId="77777777">
      <w:pPr>
        <w:pStyle w:val="FootnoteText"/>
      </w:pPr>
      <w:r>
        <w:rPr>
          <w:rStyle w:val="FootnoteReference"/>
        </w:rPr>
        <w:footnoteRef/>
      </w:r>
      <w:r>
        <w:t xml:space="preserve"> </w:t>
      </w:r>
      <w:r>
        <w:rPr>
          <w:i/>
          <w:iCs/>
        </w:rPr>
        <w:t xml:space="preserve">See </w:t>
      </w:r>
      <w:r>
        <w:t>SBi</w:t>
      </w:r>
      <w:r>
        <w:t xml:space="preserve"> Request at 4-6; </w:t>
      </w:r>
      <w:r w:rsidRPr="00B854AB">
        <w:rPr>
          <w:i/>
          <w:iCs/>
        </w:rPr>
        <w:t>see also</w:t>
      </w:r>
      <w:r>
        <w:t xml:space="preserve"> Letter from Jonathan Nez, President, and Arvin Trujillo, Chairman, Navajo Nation, to Jessica Rosenworcel, Acting Chairwoman, FCC, WC Docket No. 11-42, at 1-2 (filed June 15, 2021) (Navajo Nation </w:t>
      </w:r>
      <w:r w:rsidRPr="00B854AB">
        <w:rPr>
          <w:i/>
          <w:iCs/>
        </w:rPr>
        <w:t xml:space="preserve">Ex </w:t>
      </w:r>
      <w:r w:rsidRPr="00B854AB">
        <w:rPr>
          <w:i/>
          <w:iCs/>
        </w:rPr>
        <w:t>Parte</w:t>
      </w:r>
      <w:r>
        <w:t xml:space="preserve">).  According to </w:t>
      </w:r>
      <w:r>
        <w:t>SBi</w:t>
      </w:r>
      <w:r>
        <w:t xml:space="preserve">, ongoing restrictions and limitations on business operations coupled with the rural nature of the Tribal areas they serve, have resulted in challenges to meeting Lifeline program requirements.  </w:t>
      </w:r>
      <w:r>
        <w:t>SBi</w:t>
      </w:r>
      <w:r>
        <w:t xml:space="preserve"> Request at 5-6.</w:t>
      </w:r>
    </w:p>
  </w:footnote>
  <w:footnote w:id="11">
    <w:p w:rsidR="00A62A4D" w:rsidRPr="004932A6" w:rsidP="00A62A4D" w14:paraId="0797D273" w14:textId="77777777">
      <w:pPr>
        <w:pStyle w:val="FootnoteText"/>
      </w:pPr>
      <w:r>
        <w:rPr>
          <w:rStyle w:val="FootnoteReference"/>
        </w:rPr>
        <w:footnoteRef/>
      </w:r>
      <w:r>
        <w:t xml:space="preserve"> </w:t>
      </w:r>
      <w:r>
        <w:rPr>
          <w:i/>
          <w:iCs/>
        </w:rPr>
        <w:t xml:space="preserve">See </w:t>
      </w:r>
      <w:r>
        <w:t>47 CFR § 54.410(f);</w:t>
      </w:r>
      <w:r>
        <w:rPr>
          <w:i/>
          <w:iCs/>
        </w:rPr>
        <w:t xml:space="preserve"> 2019 Lifeline Order</w:t>
      </w:r>
      <w:r>
        <w:t xml:space="preserve">, 34 FCC </w:t>
      </w:r>
      <w:r>
        <w:t>Rcd</w:t>
      </w:r>
      <w:r>
        <w:t xml:space="preserve"> at 10934-36, 10956, paras. 111-114, 176; FCC, Bridging the Digital Divide for Low-Income Consumers, 85 Fed. Reg. 41930 (July 13, 2020) (announcing approval under the Paperwork Reduction Act and effective date of October 13, 2020).</w:t>
      </w:r>
    </w:p>
  </w:footnote>
  <w:footnote w:id="12">
    <w:p w:rsidR="00A62A4D" w:rsidRPr="00D3150D" w:rsidP="00A62A4D" w14:paraId="66714970" w14:textId="77777777">
      <w:pPr>
        <w:pStyle w:val="FootnoteText"/>
      </w:pPr>
      <w:r>
        <w:rPr>
          <w:rStyle w:val="FootnoteReference"/>
        </w:rPr>
        <w:footnoteRef/>
      </w:r>
      <w:r>
        <w:t xml:space="preserve"> </w:t>
      </w:r>
      <w:r>
        <w:rPr>
          <w:i/>
          <w:iCs/>
        </w:rPr>
        <w:t>See Fifth Lifeline Waiver Order</w:t>
      </w:r>
      <w:r>
        <w:t xml:space="preserve">, 35 FCC </w:t>
      </w:r>
      <w:r>
        <w:t>Rcd</w:t>
      </w:r>
      <w:r>
        <w:t xml:space="preserve"> 8791, para. 7.</w:t>
      </w:r>
    </w:p>
  </w:footnote>
  <w:footnote w:id="13">
    <w:p w:rsidR="00A62A4D" w:rsidRPr="001022C5" w:rsidP="00A62A4D" w14:paraId="231B285A" w14:textId="77777777">
      <w:pPr>
        <w:pStyle w:val="FootnoteText"/>
      </w:pPr>
      <w:r>
        <w:rPr>
          <w:rStyle w:val="FootnoteReference"/>
        </w:rPr>
        <w:footnoteRef/>
      </w:r>
      <w:r>
        <w:t xml:space="preserve"> </w:t>
      </w:r>
      <w:r>
        <w:rPr>
          <w:i/>
          <w:iCs/>
        </w:rPr>
        <w:t xml:space="preserve">See </w:t>
      </w:r>
      <w:r>
        <w:t>47 CFR § 54.405(e).</w:t>
      </w:r>
    </w:p>
  </w:footnote>
  <w:footnote w:id="14">
    <w:p w:rsidR="00A62A4D" w:rsidP="00A62A4D" w14:paraId="63E7D64A" w14:textId="77777777">
      <w:pPr>
        <w:pStyle w:val="FootnoteText"/>
      </w:pPr>
      <w:r>
        <w:rPr>
          <w:rStyle w:val="FootnoteReference"/>
        </w:rPr>
        <w:footnoteRef/>
      </w:r>
      <w:r>
        <w:t xml:space="preserve"> </w:t>
      </w:r>
      <w:r>
        <w:rPr>
          <w:i/>
          <w:iCs/>
        </w:rPr>
        <w:t>Third Lifeline Waiver Order</w:t>
      </w:r>
      <w:r>
        <w:t xml:space="preserve">, 35 FCC </w:t>
      </w:r>
      <w:r>
        <w:t>Rcd</w:t>
      </w:r>
      <w:r>
        <w:t xml:space="preserve"> at 4484, paras. 8-10.</w:t>
      </w:r>
    </w:p>
  </w:footnote>
  <w:footnote w:id="15">
    <w:p w:rsidR="00A62A4D" w:rsidRPr="008E4821" w:rsidP="00A62A4D" w14:paraId="5014CDAB" w14:textId="77777777">
      <w:pPr>
        <w:pStyle w:val="FootnoteText"/>
        <w:rPr>
          <w:i/>
          <w:iCs/>
        </w:rPr>
      </w:pPr>
      <w:r>
        <w:rPr>
          <w:rStyle w:val="FootnoteReference"/>
        </w:rPr>
        <w:footnoteRef/>
      </w:r>
      <w:r>
        <w:t xml:space="preserve"> </w:t>
      </w:r>
      <w:r>
        <w:rPr>
          <w:i/>
          <w:iCs/>
        </w:rPr>
        <w:t xml:space="preserve">Fourth Lifeline Waiver </w:t>
      </w:r>
      <w:r w:rsidRPr="00CD2D93">
        <w:rPr>
          <w:i/>
          <w:iCs/>
        </w:rPr>
        <w:t>Order</w:t>
      </w:r>
      <w:r>
        <w:t xml:space="preserve">, 35 FCC </w:t>
      </w:r>
      <w:r>
        <w:t>Rcd</w:t>
      </w:r>
      <w:r>
        <w:t xml:space="preserve"> at 5512-14, paras. 7-11.</w:t>
      </w:r>
    </w:p>
  </w:footnote>
  <w:footnote w:id="16">
    <w:p w:rsidR="00A62A4D" w:rsidP="00A62A4D" w14:paraId="4922EB78" w14:textId="77777777">
      <w:pPr>
        <w:pStyle w:val="FootnoteText"/>
      </w:pPr>
      <w:r>
        <w:rPr>
          <w:rStyle w:val="FootnoteReference"/>
        </w:rPr>
        <w:footnoteRef/>
      </w:r>
      <w:r>
        <w:t xml:space="preserve"> As </w:t>
      </w:r>
      <w:r>
        <w:t>SBi</w:t>
      </w:r>
      <w:r>
        <w:t xml:space="preserve"> outlines in its most recent request for an extension of the COVID-19 Lifeline Waivers, consumers living in rural areas on Tribal lands, such as those served by </w:t>
      </w:r>
      <w:r>
        <w:t>SBi</w:t>
      </w:r>
      <w:r>
        <w:t xml:space="preserve">, continue to be significantly impacted by the ongoing pandemic.  </w:t>
      </w:r>
      <w:r>
        <w:t>SBi</w:t>
      </w:r>
      <w:r>
        <w:t xml:space="preserve"> Request at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FEA368" w14:textId="0D0A8C30">
    <w:pPr>
      <w:pStyle w:val="Header"/>
      <w:rPr>
        <w:b w:val="0"/>
      </w:rPr>
    </w:pPr>
    <w:r>
      <w:tab/>
      <w:t>Federal Communications Commission</w:t>
    </w:r>
    <w:r>
      <w:tab/>
    </w:r>
    <w:r w:rsidR="00A62A4D">
      <w:t>DA 21-760</w:t>
    </w:r>
  </w:p>
  <w:p w:rsidR="00D25FB5" w14:paraId="46CFC43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A7605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AD77F8" w14:textId="6BBE133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62A4D">
      <w:rPr>
        <w:spacing w:val="-2"/>
      </w:rPr>
      <w:t>DA 21-760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4D"/>
    <w:rsid w:val="00023B9F"/>
    <w:rsid w:val="00036039"/>
    <w:rsid w:val="00037F90"/>
    <w:rsid w:val="000875BF"/>
    <w:rsid w:val="00096D8C"/>
    <w:rsid w:val="000C0B65"/>
    <w:rsid w:val="000E05FE"/>
    <w:rsid w:val="000E3D42"/>
    <w:rsid w:val="001022C5"/>
    <w:rsid w:val="00122BD5"/>
    <w:rsid w:val="00133F79"/>
    <w:rsid w:val="00144BBF"/>
    <w:rsid w:val="0017296B"/>
    <w:rsid w:val="00194A66"/>
    <w:rsid w:val="001C31F7"/>
    <w:rsid w:val="001D6BCF"/>
    <w:rsid w:val="001E01CA"/>
    <w:rsid w:val="00275CF5"/>
    <w:rsid w:val="0028301F"/>
    <w:rsid w:val="00285017"/>
    <w:rsid w:val="002A2D2E"/>
    <w:rsid w:val="002C00E8"/>
    <w:rsid w:val="00343749"/>
    <w:rsid w:val="0035066B"/>
    <w:rsid w:val="003660ED"/>
    <w:rsid w:val="003A538E"/>
    <w:rsid w:val="003B0550"/>
    <w:rsid w:val="003B694F"/>
    <w:rsid w:val="003F171C"/>
    <w:rsid w:val="00412FC5"/>
    <w:rsid w:val="00422276"/>
    <w:rsid w:val="004242F1"/>
    <w:rsid w:val="00445A00"/>
    <w:rsid w:val="00451B0F"/>
    <w:rsid w:val="0046272A"/>
    <w:rsid w:val="004636BF"/>
    <w:rsid w:val="00472EF5"/>
    <w:rsid w:val="004932A6"/>
    <w:rsid w:val="004C2EE3"/>
    <w:rsid w:val="004E4A22"/>
    <w:rsid w:val="00511968"/>
    <w:rsid w:val="0055614C"/>
    <w:rsid w:val="005568F5"/>
    <w:rsid w:val="00566D06"/>
    <w:rsid w:val="005E14C2"/>
    <w:rsid w:val="00607BA5"/>
    <w:rsid w:val="0061180A"/>
    <w:rsid w:val="00626EB6"/>
    <w:rsid w:val="00655D03"/>
    <w:rsid w:val="00683388"/>
    <w:rsid w:val="00683F84"/>
    <w:rsid w:val="006A034D"/>
    <w:rsid w:val="006A6A81"/>
    <w:rsid w:val="006B09E3"/>
    <w:rsid w:val="006F7393"/>
    <w:rsid w:val="0070224F"/>
    <w:rsid w:val="007115F7"/>
    <w:rsid w:val="007132EF"/>
    <w:rsid w:val="00785689"/>
    <w:rsid w:val="0079754B"/>
    <w:rsid w:val="007A1E6D"/>
    <w:rsid w:val="007B0CCB"/>
    <w:rsid w:val="007B0EB2"/>
    <w:rsid w:val="00810B6F"/>
    <w:rsid w:val="00822CE0"/>
    <w:rsid w:val="00841AB1"/>
    <w:rsid w:val="008C68F1"/>
    <w:rsid w:val="008E4821"/>
    <w:rsid w:val="00921803"/>
    <w:rsid w:val="00926503"/>
    <w:rsid w:val="00955A51"/>
    <w:rsid w:val="009726D8"/>
    <w:rsid w:val="00980457"/>
    <w:rsid w:val="009C799A"/>
    <w:rsid w:val="009D7308"/>
    <w:rsid w:val="009F76DB"/>
    <w:rsid w:val="00A32C3B"/>
    <w:rsid w:val="00A45F4F"/>
    <w:rsid w:val="00A600A9"/>
    <w:rsid w:val="00A62A4D"/>
    <w:rsid w:val="00A91665"/>
    <w:rsid w:val="00A95D75"/>
    <w:rsid w:val="00A97AE9"/>
    <w:rsid w:val="00AA55B7"/>
    <w:rsid w:val="00AA5B9E"/>
    <w:rsid w:val="00AB2407"/>
    <w:rsid w:val="00AB53DF"/>
    <w:rsid w:val="00AC209F"/>
    <w:rsid w:val="00B07E5C"/>
    <w:rsid w:val="00B811F7"/>
    <w:rsid w:val="00B826FF"/>
    <w:rsid w:val="00B854AB"/>
    <w:rsid w:val="00BA5DC6"/>
    <w:rsid w:val="00BA6196"/>
    <w:rsid w:val="00BC3130"/>
    <w:rsid w:val="00BC6D8C"/>
    <w:rsid w:val="00C34006"/>
    <w:rsid w:val="00C36B4C"/>
    <w:rsid w:val="00C426B1"/>
    <w:rsid w:val="00C66160"/>
    <w:rsid w:val="00C721AC"/>
    <w:rsid w:val="00C90D6A"/>
    <w:rsid w:val="00CA247E"/>
    <w:rsid w:val="00CA6D21"/>
    <w:rsid w:val="00CA70DD"/>
    <w:rsid w:val="00CC72B6"/>
    <w:rsid w:val="00CD2D93"/>
    <w:rsid w:val="00D0218D"/>
    <w:rsid w:val="00D25FB5"/>
    <w:rsid w:val="00D3150D"/>
    <w:rsid w:val="00D44223"/>
    <w:rsid w:val="00D93E62"/>
    <w:rsid w:val="00DA2529"/>
    <w:rsid w:val="00DB0F63"/>
    <w:rsid w:val="00DB130A"/>
    <w:rsid w:val="00DB2EBB"/>
    <w:rsid w:val="00DC10A1"/>
    <w:rsid w:val="00DC655F"/>
    <w:rsid w:val="00DD0B59"/>
    <w:rsid w:val="00DD7EBD"/>
    <w:rsid w:val="00DF62B6"/>
    <w:rsid w:val="00E07225"/>
    <w:rsid w:val="00E5409F"/>
    <w:rsid w:val="00ED5D77"/>
    <w:rsid w:val="00EE5EE3"/>
    <w:rsid w:val="00EE6488"/>
    <w:rsid w:val="00F021FA"/>
    <w:rsid w:val="00F067A5"/>
    <w:rsid w:val="00F12C72"/>
    <w:rsid w:val="00F3548D"/>
    <w:rsid w:val="00F62E97"/>
    <w:rsid w:val="00F64209"/>
    <w:rsid w:val="00F93BF5"/>
    <w:rsid w:val="00FB2A0E"/>
    <w:rsid w:val="128CD852"/>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0357C2"/>
  <w15:chartTrackingRefBased/>
  <w15:docId w15:val="{B12442A2-4A47-404A-9065-92782A52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4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graphics/2020/business/coronavirus-recession-equality/" TargetMode="External" /><Relationship Id="rId2" Type="http://schemas.openxmlformats.org/officeDocument/2006/relationships/hyperlink" Target="https://www.pewresearch.org/social-trends/2020/09/24/economic-fallout-from-covid-19-continues-to-hit-lower-income-americans-the-hardes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