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B52DD" w:rsidRPr="00B172A2" w:rsidP="005B52DD" w14:paraId="3D1469FF" w14:textId="25F50108">
      <w:pPr>
        <w:jc w:val="right"/>
        <w:rPr>
          <w:b/>
          <w:bCs/>
          <w:sz w:val="24"/>
          <w:szCs w:val="24"/>
        </w:rPr>
      </w:pPr>
      <w:r w:rsidRPr="4F56B953">
        <w:rPr>
          <w:b/>
          <w:bCs/>
          <w:sz w:val="24"/>
          <w:szCs w:val="24"/>
        </w:rPr>
        <w:t>DA 21-</w:t>
      </w:r>
      <w:r w:rsidR="005D0A55">
        <w:rPr>
          <w:b/>
          <w:bCs/>
          <w:sz w:val="24"/>
          <w:szCs w:val="24"/>
        </w:rPr>
        <w:t>745</w:t>
      </w:r>
    </w:p>
    <w:p w:rsidR="005B52DD" w:rsidRPr="00B172A2" w:rsidP="005B52DD" w14:paraId="533328F6" w14:textId="77777777">
      <w:pPr>
        <w:spacing w:before="60"/>
        <w:jc w:val="right"/>
        <w:rPr>
          <w:b/>
          <w:bCs/>
          <w:sz w:val="24"/>
          <w:szCs w:val="24"/>
        </w:rPr>
      </w:pPr>
      <w:r w:rsidRPr="7C4FE9DD">
        <w:rPr>
          <w:b/>
          <w:bCs/>
          <w:sz w:val="24"/>
          <w:szCs w:val="24"/>
        </w:rPr>
        <w:t xml:space="preserve">Released:  June </w:t>
      </w:r>
      <w:r>
        <w:rPr>
          <w:b/>
          <w:bCs/>
          <w:sz w:val="24"/>
          <w:szCs w:val="24"/>
        </w:rPr>
        <w:t>30</w:t>
      </w:r>
      <w:r w:rsidRPr="7C4FE9DD">
        <w:rPr>
          <w:b/>
          <w:bCs/>
          <w:sz w:val="24"/>
          <w:szCs w:val="24"/>
        </w:rPr>
        <w:t>, 2021</w:t>
      </w:r>
    </w:p>
    <w:p w:rsidR="005B52DD" w:rsidRPr="00B172A2" w:rsidP="005B52DD" w14:paraId="6CB75096" w14:textId="77777777">
      <w:pPr>
        <w:jc w:val="right"/>
        <w:rPr>
          <w:sz w:val="24"/>
          <w:szCs w:val="24"/>
        </w:rPr>
      </w:pPr>
    </w:p>
    <w:p w:rsidR="005B52DD" w:rsidRPr="00B172A2" w:rsidP="005B52DD" w14:paraId="4F9B87EC"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5B52DD" w:rsidRPr="006C4F9D" w:rsidP="005B52DD" w14:paraId="1CBA4546" w14:textId="77777777">
      <w:pPr>
        <w:jc w:val="center"/>
        <w:rPr>
          <w:b/>
          <w:szCs w:val="22"/>
        </w:rPr>
      </w:pPr>
    </w:p>
    <w:p w:rsidR="005B52DD" w:rsidP="005B52DD" w14:paraId="31004E6B" w14:textId="77777777">
      <w:pPr>
        <w:jc w:val="center"/>
        <w:rPr>
          <w:b/>
          <w:szCs w:val="22"/>
        </w:rPr>
      </w:pPr>
      <w:r w:rsidRPr="006C4F9D">
        <w:rPr>
          <w:b/>
          <w:szCs w:val="22"/>
        </w:rPr>
        <w:t>CC Docket No. 02-6</w:t>
      </w:r>
    </w:p>
    <w:p w:rsidR="005B52DD" w:rsidP="005B52DD" w14:paraId="73CD3D5A" w14:textId="77777777">
      <w:pPr>
        <w:jc w:val="center"/>
        <w:rPr>
          <w:b/>
          <w:szCs w:val="22"/>
        </w:rPr>
      </w:pPr>
      <w:r>
        <w:rPr>
          <w:b/>
          <w:bCs/>
        </w:rPr>
        <w:t>WC Docket No. 06-122</w:t>
      </w:r>
    </w:p>
    <w:p w:rsidR="005B52DD" w:rsidP="005B52DD" w14:paraId="23B7A7C6" w14:textId="77777777">
      <w:pPr>
        <w:pStyle w:val="ParaNum"/>
        <w:numPr>
          <w:ilvl w:val="0"/>
          <w:numId w:val="0"/>
        </w:numPr>
        <w:spacing w:after="0"/>
        <w:ind w:firstLine="720"/>
        <w:rPr>
          <w:szCs w:val="22"/>
        </w:rPr>
      </w:pPr>
    </w:p>
    <w:p w:rsidR="005B52DD" w:rsidRPr="00AD407A" w:rsidP="005B52DD" w14:paraId="57AC16FE"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5B52DD" w:rsidP="005B52DD" w14:paraId="7FFAF3B9" w14:textId="77777777">
      <w:pPr>
        <w:pStyle w:val="ParaNum"/>
        <w:numPr>
          <w:ilvl w:val="0"/>
          <w:numId w:val="0"/>
        </w:numPr>
        <w:spacing w:after="0"/>
        <w:ind w:left="720" w:hanging="720"/>
        <w:rPr>
          <w:b/>
          <w:bCs/>
          <w:szCs w:val="22"/>
          <w:u w:val="single"/>
        </w:rPr>
      </w:pPr>
    </w:p>
    <w:p w:rsidR="005B52DD" w:rsidRPr="006C4F9D" w:rsidP="005B52DD" w14:paraId="5964FE29"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5B52DD" w:rsidRPr="006C4F9D" w:rsidP="005B52DD" w14:paraId="127751C6" w14:textId="77777777">
      <w:pPr>
        <w:spacing w:after="240"/>
        <w:ind w:left="720" w:hanging="720"/>
        <w:rPr>
          <w:b/>
          <w:bCs/>
          <w:szCs w:val="22"/>
        </w:rPr>
      </w:pPr>
      <w:r w:rsidRPr="248FAC09">
        <w:rPr>
          <w:b/>
          <w:bCs/>
        </w:rPr>
        <w:t>CC Docket No. 02-6</w:t>
      </w:r>
    </w:p>
    <w:p w:rsidR="005B52DD" w:rsidRPr="00561B41" w:rsidP="005B52DD" w14:paraId="0688DB78" w14:textId="77777777">
      <w:pPr>
        <w:widowControl/>
        <w:spacing w:after="240"/>
        <w:rPr>
          <w:u w:val="single"/>
        </w:rPr>
      </w:pPr>
      <w:r w:rsidRPr="7A36296D">
        <w:rPr>
          <w:u w:val="single"/>
        </w:rPr>
        <w:t>Granted</w:t>
      </w:r>
      <w:bookmarkStart w:id="1" w:name="_Ref433877836"/>
      <w:r>
        <w:rPr>
          <w:rStyle w:val="FootnoteReference"/>
        </w:rPr>
        <w:footnoteReference w:id="5"/>
      </w:r>
      <w:bookmarkEnd w:id="1"/>
    </w:p>
    <w:p w:rsidR="005B52DD" w:rsidP="005B52DD" w14:paraId="4B584975" w14:textId="77777777">
      <w:pPr>
        <w:widowControl/>
        <w:spacing w:after="240"/>
        <w:ind w:firstLine="360"/>
        <w:rPr>
          <w:i/>
          <w:iCs/>
        </w:rPr>
      </w:pPr>
      <w:r>
        <w:rPr>
          <w:i/>
          <w:iCs/>
        </w:rPr>
        <w:t>Eligible Services</w:t>
      </w:r>
      <w:r>
        <w:rPr>
          <w:rStyle w:val="FootnoteReference"/>
        </w:rPr>
        <w:footnoteReference w:id="6"/>
      </w:r>
    </w:p>
    <w:p w:rsidR="005B52DD" w:rsidP="005B52DD" w14:paraId="1506F68E" w14:textId="77777777">
      <w:pPr>
        <w:spacing w:after="240"/>
        <w:ind w:left="720"/>
        <w:rPr>
          <w:szCs w:val="22"/>
        </w:rPr>
      </w:pPr>
      <w:r w:rsidRPr="00444473">
        <w:rPr>
          <w:szCs w:val="22"/>
        </w:rPr>
        <w:t>Environmental Charter Schools Administration</w:t>
      </w:r>
      <w:r>
        <w:rPr>
          <w:szCs w:val="22"/>
        </w:rPr>
        <w:t xml:space="preserve">, CA, </w:t>
      </w:r>
      <w:r w:rsidRPr="76036353">
        <w:rPr>
          <w:szCs w:val="22"/>
        </w:rPr>
        <w:t xml:space="preserve">Application No. </w:t>
      </w:r>
      <w:r w:rsidRPr="008F79E6">
        <w:rPr>
          <w:szCs w:val="22"/>
        </w:rPr>
        <w:t>870525</w:t>
      </w:r>
      <w:r w:rsidRPr="76036353">
        <w:rPr>
          <w:szCs w:val="22"/>
        </w:rPr>
        <w:t xml:space="preserve">, Request for </w:t>
      </w:r>
      <w:r>
        <w:rPr>
          <w:szCs w:val="22"/>
        </w:rPr>
        <w:t>Review</w:t>
      </w:r>
      <w:r w:rsidRPr="76036353">
        <w:rPr>
          <w:szCs w:val="22"/>
        </w:rPr>
        <w:t xml:space="preserve">, CC Docket No. 02-6 (filed </w:t>
      </w:r>
      <w:r>
        <w:rPr>
          <w:szCs w:val="22"/>
        </w:rPr>
        <w:t>Jul. 26, 2013</w:t>
      </w:r>
      <w:r w:rsidRPr="76036353">
        <w:rPr>
          <w:szCs w:val="22"/>
        </w:rPr>
        <w:t>)</w:t>
      </w:r>
    </w:p>
    <w:p w:rsidR="005B52DD" w:rsidP="005B52DD" w14:paraId="472D7263" w14:textId="77777777">
      <w:pPr>
        <w:spacing w:after="240"/>
        <w:ind w:left="720"/>
        <w:rPr>
          <w:szCs w:val="22"/>
        </w:rPr>
      </w:pPr>
      <w:r w:rsidRPr="0048656A">
        <w:rPr>
          <w:szCs w:val="22"/>
        </w:rPr>
        <w:t>San Jacinto Unified School District</w:t>
      </w:r>
      <w:r w:rsidRPr="76036353">
        <w:rPr>
          <w:szCs w:val="22"/>
        </w:rPr>
        <w:t xml:space="preserve">, </w:t>
      </w:r>
      <w:r>
        <w:rPr>
          <w:szCs w:val="22"/>
        </w:rPr>
        <w:t>CA</w:t>
      </w:r>
      <w:r w:rsidRPr="76036353">
        <w:rPr>
          <w:szCs w:val="22"/>
        </w:rPr>
        <w:t xml:space="preserve">, Application No. </w:t>
      </w:r>
      <w:r w:rsidRPr="006A2D97">
        <w:rPr>
          <w:szCs w:val="22"/>
        </w:rPr>
        <w:t>829445</w:t>
      </w:r>
      <w:r w:rsidRPr="76036353">
        <w:rPr>
          <w:szCs w:val="22"/>
        </w:rPr>
        <w:t xml:space="preserve">, Request for </w:t>
      </w:r>
      <w:r>
        <w:rPr>
          <w:szCs w:val="22"/>
        </w:rPr>
        <w:t>Review</w:t>
      </w:r>
      <w:r w:rsidRPr="76036353">
        <w:rPr>
          <w:szCs w:val="22"/>
        </w:rPr>
        <w:t xml:space="preserve">, CC Docket No. 02-6 (filed </w:t>
      </w:r>
      <w:r>
        <w:rPr>
          <w:szCs w:val="22"/>
        </w:rPr>
        <w:t>Apr. 11, 2013</w:t>
      </w:r>
      <w:r w:rsidRPr="76036353">
        <w:rPr>
          <w:szCs w:val="22"/>
        </w:rPr>
        <w:t>)</w:t>
      </w:r>
    </w:p>
    <w:p w:rsidR="005B52DD" w:rsidRPr="00AE2CBA" w:rsidP="005B52DD" w14:paraId="358A20C6" w14:textId="77777777">
      <w:pPr>
        <w:spacing w:after="240"/>
        <w:ind w:left="720"/>
      </w:pPr>
      <w:r w:rsidRPr="00AE2CBA">
        <w:t>Val Verde Unified School District</w:t>
      </w:r>
      <w:r>
        <w:t xml:space="preserve">, </w:t>
      </w:r>
      <w:r>
        <w:rPr>
          <w:szCs w:val="22"/>
        </w:rPr>
        <w:t>CA</w:t>
      </w:r>
      <w:r w:rsidRPr="76036353">
        <w:rPr>
          <w:szCs w:val="22"/>
        </w:rPr>
        <w:t xml:space="preserve">, Application No. </w:t>
      </w:r>
      <w:r w:rsidRPr="00DE120B">
        <w:rPr>
          <w:szCs w:val="22"/>
        </w:rPr>
        <w:t>865559</w:t>
      </w:r>
      <w:r w:rsidRPr="76036353">
        <w:rPr>
          <w:szCs w:val="22"/>
        </w:rPr>
        <w:t xml:space="preserve">, Request for </w:t>
      </w:r>
      <w:r>
        <w:rPr>
          <w:szCs w:val="22"/>
        </w:rPr>
        <w:t>Review</w:t>
      </w:r>
      <w:r w:rsidRPr="76036353">
        <w:rPr>
          <w:szCs w:val="22"/>
        </w:rPr>
        <w:t xml:space="preserve">, CC Docket No. 02-6 (filed </w:t>
      </w:r>
      <w:r>
        <w:rPr>
          <w:szCs w:val="22"/>
        </w:rPr>
        <w:t>May 14, 2013</w:t>
      </w:r>
      <w:r w:rsidRPr="76036353">
        <w:rPr>
          <w:szCs w:val="22"/>
        </w:rPr>
        <w:t>)</w:t>
      </w:r>
      <w:r w:rsidRPr="00AE2CBA">
        <w:t xml:space="preserve">        </w:t>
      </w:r>
    </w:p>
    <w:p w:rsidR="005B52DD" w:rsidP="005B52DD" w14:paraId="0F18197C" w14:textId="77777777">
      <w:pPr>
        <w:spacing w:after="240"/>
        <w:ind w:firstLine="360"/>
        <w:rPr>
          <w:i/>
          <w:iCs/>
          <w:szCs w:val="22"/>
        </w:rPr>
      </w:pPr>
      <w:bookmarkStart w:id="2" w:name="_Hlk523826275"/>
      <w:r w:rsidRPr="7C4FE9DD">
        <w:rPr>
          <w:rStyle w:val="normaltextrun"/>
          <w:i/>
          <w:iCs/>
        </w:rPr>
        <w:t>Late-Filed FCC Form 471 Applications</w:t>
      </w:r>
      <w:r w:rsidRPr="7C4FE9DD">
        <w:rPr>
          <w:i/>
          <w:iCs/>
        </w:rPr>
        <w:t xml:space="preserve"> – Due to Circumstances Beyond Their Control</w:t>
      </w:r>
      <w:r>
        <w:rPr>
          <w:rStyle w:val="FootnoteReference"/>
        </w:rPr>
        <w:footnoteReference w:id="7"/>
      </w:r>
    </w:p>
    <w:p w:rsidR="005B52DD" w:rsidP="005B52DD" w14:paraId="2A965D73" w14:textId="77777777">
      <w:pPr>
        <w:spacing w:after="240"/>
        <w:ind w:left="720"/>
      </w:pPr>
      <w:r w:rsidRPr="00EA54E6">
        <w:t xml:space="preserve">Itasca </w:t>
      </w:r>
      <w:r w:rsidRPr="00EA54E6">
        <w:t>Indep</w:t>
      </w:r>
      <w:r w:rsidRPr="00EA54E6">
        <w:t xml:space="preserve"> School District</w:t>
      </w:r>
      <w:r>
        <w:t xml:space="preserve">, TX, </w:t>
      </w:r>
      <w:r w:rsidRPr="76036353">
        <w:rPr>
          <w:szCs w:val="22"/>
        </w:rPr>
        <w:t xml:space="preserve">Application No. </w:t>
      </w:r>
      <w:r w:rsidRPr="00F12E95">
        <w:rPr>
          <w:szCs w:val="22"/>
        </w:rPr>
        <w:t>211040719</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658BCF7B" w14:textId="77777777">
      <w:pPr>
        <w:spacing w:after="240"/>
        <w:ind w:left="720"/>
        <w:rPr>
          <w:szCs w:val="22"/>
        </w:rPr>
      </w:pPr>
      <w:r w:rsidRPr="005A2F20">
        <w:t>Rio Hondo Independent School District</w:t>
      </w:r>
      <w:r>
        <w:t xml:space="preserve">, TX, </w:t>
      </w:r>
      <w:r w:rsidRPr="76036353">
        <w:rPr>
          <w:szCs w:val="22"/>
        </w:rPr>
        <w:t xml:space="preserve">Application No. </w:t>
      </w:r>
      <w:r w:rsidRPr="0035082F">
        <w:rPr>
          <w:szCs w:val="22"/>
        </w:rPr>
        <w:t>211040720</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RPr="002973CF" w:rsidP="005B52DD" w14:paraId="3FA37F32" w14:textId="77777777">
      <w:pPr>
        <w:spacing w:after="240"/>
        <w:ind w:left="720"/>
      </w:pPr>
      <w:r w:rsidRPr="00B73C24">
        <w:t>Williams Scholar Academy, Inc.</w:t>
      </w:r>
      <w:r>
        <w:t xml:space="preserve">, LA, </w:t>
      </w:r>
      <w:r w:rsidRPr="76036353">
        <w:rPr>
          <w:szCs w:val="22"/>
        </w:rPr>
        <w:t>Application No</w:t>
      </w:r>
      <w:r>
        <w:rPr>
          <w:szCs w:val="22"/>
        </w:rPr>
        <w:t>s</w:t>
      </w:r>
      <w:r w:rsidRPr="76036353">
        <w:rPr>
          <w:szCs w:val="22"/>
        </w:rPr>
        <w:t xml:space="preserve">. </w:t>
      </w:r>
      <w:r w:rsidRPr="006B1956">
        <w:rPr>
          <w:szCs w:val="22"/>
        </w:rPr>
        <w:t>211040745, 211040744</w:t>
      </w:r>
      <w:r w:rsidRPr="76036353">
        <w:rPr>
          <w:szCs w:val="22"/>
        </w:rPr>
        <w:t xml:space="preserve">, Request for </w:t>
      </w:r>
      <w:r>
        <w:rPr>
          <w:szCs w:val="22"/>
        </w:rPr>
        <w:t>Waiver</w:t>
      </w:r>
      <w:r w:rsidRPr="76036353">
        <w:rPr>
          <w:szCs w:val="22"/>
        </w:rPr>
        <w:t xml:space="preserve">, CC Docket No. 02-6 (filed </w:t>
      </w:r>
      <w:r>
        <w:rPr>
          <w:szCs w:val="22"/>
        </w:rPr>
        <w:t>May 27, 2021</w:t>
      </w:r>
      <w:r w:rsidRPr="76036353">
        <w:rPr>
          <w:szCs w:val="22"/>
        </w:rPr>
        <w:t>)</w:t>
      </w:r>
    </w:p>
    <w:p w:rsidR="005B52DD" w:rsidP="005B52DD" w14:paraId="7E536F03" w14:textId="77777777">
      <w:pPr>
        <w:spacing w:after="240"/>
        <w:ind w:firstLine="360"/>
        <w:rPr>
          <w:rStyle w:val="normaltextrun"/>
          <w:i/>
          <w:iCs/>
        </w:rPr>
      </w:pPr>
      <w:r w:rsidRPr="7C4FE9DD">
        <w:rPr>
          <w:rStyle w:val="normaltextrun"/>
          <w:i/>
          <w:iCs/>
        </w:rPr>
        <w:t>Late-Filed FCC Form 471 Applications</w:t>
      </w:r>
      <w:r w:rsidRPr="7C4FE9DD">
        <w:rPr>
          <w:i/>
          <w:iCs/>
        </w:rPr>
        <w:t xml:space="preserve"> – </w:t>
      </w:r>
      <w:r w:rsidRPr="7C4FE9DD">
        <w:rPr>
          <w:rStyle w:val="normaltextrun"/>
          <w:i/>
          <w:iCs/>
        </w:rPr>
        <w:t>Filed Within 14 Days of the Close of the Window</w:t>
      </w:r>
      <w:r>
        <w:rPr>
          <w:rStyle w:val="FootnoteReference"/>
        </w:rPr>
        <w:footnoteReference w:id="8"/>
      </w:r>
    </w:p>
    <w:p w:rsidR="005B52DD" w:rsidP="005B52DD" w14:paraId="61D6BBBA" w14:textId="77777777">
      <w:pPr>
        <w:spacing w:after="240"/>
        <w:ind w:left="720"/>
        <w:rPr>
          <w:szCs w:val="22"/>
        </w:rPr>
      </w:pPr>
      <w:r w:rsidRPr="00C13D40">
        <w:rPr>
          <w:szCs w:val="22"/>
        </w:rPr>
        <w:t>Catholic Memorial High School, Cristo Rey Jesuit High School- Chicago, Timothy Christian School, Grace Christian School, St Michael, North Raleigh Christian Academy, St John Lutheran School, Westlake Christian School, Imagine Charter School At Weston, Imagine Schools-Chancellor Campus, St Athanasius School, Potters House Christian Academy, Friendship Christian School, West Gate Christian School Inc, Heart To Heart Christian Academy &amp; Childcare, Savannah Christian Prep School, Montgomery Catholic Preparatory School, North Cross School, Academy Prep of Lakeland, Academy Prep Center of Tampa, Beth Haven Christian School, B. Wright Leadership Academy, St Francis School, Imagine Hope Community Charter, Esther's Schools, Maranatha Academy, Living Water Christian School, Little Flower Catholic School, Kadima Hebrew Academy</w:t>
      </w:r>
      <w:r>
        <w:rPr>
          <w:szCs w:val="22"/>
        </w:rPr>
        <w:t xml:space="preserve">, Application Nos. </w:t>
      </w:r>
      <w:r w:rsidRPr="00191F96">
        <w:rPr>
          <w:szCs w:val="22"/>
        </w:rPr>
        <w:t>211040244</w:t>
      </w:r>
      <w:r>
        <w:rPr>
          <w:szCs w:val="22"/>
        </w:rPr>
        <w:t xml:space="preserve">, </w:t>
      </w:r>
      <w:r>
        <w:t>211040366, 211040367, 211040368, 211040369, 211040370, 211040434, 211040450, 211040451, 211040457, 211040521, 211040525, 211040536, 211040540, 211040542,</w:t>
      </w:r>
      <w:r w:rsidRPr="00560EA4">
        <w:t xml:space="preserve"> </w:t>
      </w:r>
      <w:r>
        <w:t>211040544, 211040545, 211040548, 211031422, 211040550, 211040576, 211040578, 211040456, 211040616, 211040639, 211040643, 211040646, 211040670, 211024864, 211040677, 211028081, 211040680,</w:t>
      </w:r>
      <w:r w:rsidRPr="00272B22">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28, 2021</w:t>
      </w:r>
      <w:r w:rsidRPr="76036353">
        <w:rPr>
          <w:szCs w:val="22"/>
        </w:rPr>
        <w:t>)</w:t>
      </w:r>
      <w:r>
        <w:t xml:space="preserve"> </w:t>
      </w:r>
    </w:p>
    <w:p w:rsidR="005B52DD" w:rsidP="005B52DD" w14:paraId="05ECAF4E" w14:textId="77777777">
      <w:pPr>
        <w:spacing w:after="240"/>
        <w:ind w:left="720"/>
      </w:pPr>
      <w:r w:rsidRPr="001F0371">
        <w:t>Dietrich School District 314</w:t>
      </w:r>
      <w:r>
        <w:t xml:space="preserve">, ID, </w:t>
      </w:r>
      <w:r w:rsidRPr="76036353">
        <w:rPr>
          <w:szCs w:val="22"/>
        </w:rPr>
        <w:t xml:space="preserve">Application No. </w:t>
      </w:r>
      <w:r w:rsidRPr="006814F8">
        <w:rPr>
          <w:szCs w:val="22"/>
        </w:rPr>
        <w:t>211040217</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p>
    <w:p w:rsidR="005B52DD" w:rsidP="005B52DD" w14:paraId="640E09EB" w14:textId="2D551437">
      <w:pPr>
        <w:spacing w:after="240"/>
        <w:ind w:left="720"/>
      </w:pPr>
      <w:r w:rsidRPr="004A57E7">
        <w:t>Holy Cross Catholic Academy</w:t>
      </w:r>
      <w:r>
        <w:t xml:space="preserve">, TX, </w:t>
      </w:r>
      <w:r w:rsidRPr="76036353">
        <w:rPr>
          <w:szCs w:val="22"/>
        </w:rPr>
        <w:t xml:space="preserve">Application No. </w:t>
      </w:r>
      <w:r w:rsidRPr="00C403EA">
        <w:rPr>
          <w:szCs w:val="22"/>
        </w:rPr>
        <w:t>211040679</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1, 2021</w:t>
      </w:r>
      <w:r w:rsidRPr="76036353">
        <w:rPr>
          <w:szCs w:val="22"/>
        </w:rPr>
        <w:t>)</w:t>
      </w:r>
    </w:p>
    <w:p w:rsidR="005B52DD" w:rsidP="005B52DD" w14:paraId="099F5A43" w14:textId="77777777">
      <w:pPr>
        <w:spacing w:after="240"/>
        <w:ind w:left="720"/>
      </w:pPr>
      <w:r w:rsidRPr="007931FA">
        <w:t>New Jersey School Development Authority</w:t>
      </w:r>
      <w:r>
        <w:t xml:space="preserve">, NJ, </w:t>
      </w:r>
      <w:r w:rsidRPr="76036353">
        <w:rPr>
          <w:szCs w:val="22"/>
        </w:rPr>
        <w:t xml:space="preserve">Application No. </w:t>
      </w:r>
      <w:r w:rsidRPr="00AF750E">
        <w:rPr>
          <w:szCs w:val="22"/>
        </w:rPr>
        <w:t>211029612</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p>
    <w:p w:rsidR="005B52DD" w:rsidP="005B52DD" w14:paraId="4156604E" w14:textId="77777777">
      <w:pPr>
        <w:spacing w:after="240"/>
        <w:ind w:left="720"/>
      </w:pPr>
      <w:r w:rsidRPr="008022AE">
        <w:t>New Rochelle Public Library System</w:t>
      </w:r>
      <w:r>
        <w:t xml:space="preserve">, NY, </w:t>
      </w:r>
      <w:r w:rsidRPr="76036353">
        <w:rPr>
          <w:szCs w:val="22"/>
        </w:rPr>
        <w:t xml:space="preserve">Application No. </w:t>
      </w:r>
      <w:r w:rsidRPr="00801FCD">
        <w:rPr>
          <w:szCs w:val="22"/>
        </w:rPr>
        <w:t>211039917</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29B9715F" w14:textId="77777777">
      <w:pPr>
        <w:spacing w:after="240"/>
        <w:ind w:left="720"/>
      </w:pPr>
      <w:r w:rsidRPr="00940CA6">
        <w:t xml:space="preserve">PYC Arts </w:t>
      </w:r>
      <w:r w:rsidRPr="00940CA6">
        <w:t>And</w:t>
      </w:r>
      <w:r w:rsidRPr="00940CA6">
        <w:t xml:space="preserve"> Technology Center High School</w:t>
      </w:r>
      <w:r>
        <w:t xml:space="preserve">, MN, </w:t>
      </w:r>
      <w:r w:rsidRPr="76036353">
        <w:rPr>
          <w:szCs w:val="22"/>
        </w:rPr>
        <w:t xml:space="preserve">Application No. </w:t>
      </w:r>
      <w:r w:rsidRPr="00E27B16">
        <w:rPr>
          <w:szCs w:val="22"/>
        </w:rPr>
        <w:t>211040074</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4A3F059B" w14:textId="77777777">
      <w:pPr>
        <w:spacing w:after="240"/>
        <w:ind w:left="720"/>
        <w:rPr>
          <w:szCs w:val="22"/>
        </w:rPr>
      </w:pPr>
      <w:r w:rsidRPr="005A2F20">
        <w:t>Rio Hondo Independent School District</w:t>
      </w:r>
      <w:r>
        <w:t xml:space="preserve">, TX, </w:t>
      </w:r>
      <w:r w:rsidRPr="76036353">
        <w:rPr>
          <w:szCs w:val="22"/>
        </w:rPr>
        <w:t>Application No</w:t>
      </w:r>
      <w:r>
        <w:rPr>
          <w:szCs w:val="22"/>
        </w:rPr>
        <w:t>s</w:t>
      </w:r>
      <w:r w:rsidRPr="76036353">
        <w:rPr>
          <w:szCs w:val="22"/>
        </w:rPr>
        <w:t xml:space="preserve">. </w:t>
      </w:r>
      <w:r w:rsidRPr="00D60319">
        <w:rPr>
          <w:szCs w:val="22"/>
        </w:rPr>
        <w:t>211040307, 211040329, 211040330, 211040331</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6EC6D8B5" w14:textId="670416A2">
      <w:pPr>
        <w:spacing w:after="240"/>
        <w:ind w:left="720"/>
        <w:rPr>
          <w:rStyle w:val="normaltextrun"/>
        </w:rPr>
      </w:pPr>
      <w:r w:rsidRPr="00D5614E">
        <w:rPr>
          <w:rStyle w:val="normaltextrun"/>
        </w:rPr>
        <w:t>Sacred Heart Catholic School</w:t>
      </w:r>
      <w:r>
        <w:rPr>
          <w:rStyle w:val="normaltextrun"/>
        </w:rPr>
        <w:t xml:space="preserve">, AR, </w:t>
      </w:r>
      <w:r w:rsidRPr="76036353">
        <w:rPr>
          <w:szCs w:val="22"/>
        </w:rPr>
        <w:t xml:space="preserve">Application No. </w:t>
      </w:r>
      <w:r w:rsidRPr="00072461">
        <w:rPr>
          <w:szCs w:val="22"/>
        </w:rPr>
        <w:t>211040675</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1, 2021</w:t>
      </w:r>
      <w:r w:rsidRPr="76036353">
        <w:rPr>
          <w:szCs w:val="22"/>
        </w:rPr>
        <w:t>)</w:t>
      </w:r>
    </w:p>
    <w:p w:rsidR="005B52DD" w:rsidP="005B52DD" w14:paraId="5D7489F1" w14:textId="4B27BA5A">
      <w:pPr>
        <w:spacing w:after="240"/>
        <w:ind w:left="720"/>
        <w:rPr>
          <w:rStyle w:val="normaltextrun"/>
        </w:rPr>
      </w:pPr>
      <w:r w:rsidRPr="00907A64">
        <w:rPr>
          <w:rStyle w:val="normaltextrun"/>
        </w:rPr>
        <w:t>St John Lutheran School, Foundation Academy, Greenwood School</w:t>
      </w:r>
      <w:r>
        <w:rPr>
          <w:rStyle w:val="normaltextrun"/>
        </w:rPr>
        <w:t xml:space="preserve">, </w:t>
      </w:r>
      <w:r w:rsidRPr="76036353">
        <w:rPr>
          <w:szCs w:val="22"/>
        </w:rPr>
        <w:t>Application No</w:t>
      </w:r>
      <w:r>
        <w:rPr>
          <w:szCs w:val="22"/>
        </w:rPr>
        <w:t>s</w:t>
      </w:r>
      <w:r w:rsidRPr="76036353">
        <w:rPr>
          <w:szCs w:val="22"/>
        </w:rPr>
        <w:t xml:space="preserve">. </w:t>
      </w:r>
      <w:r w:rsidRPr="00A64B50">
        <w:rPr>
          <w:szCs w:val="22"/>
        </w:rPr>
        <w:t>211040443, 211040533, 211040546</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8, 2021</w:t>
      </w:r>
      <w:r w:rsidRPr="76036353">
        <w:rPr>
          <w:szCs w:val="22"/>
        </w:rPr>
        <w:t>)</w:t>
      </w:r>
    </w:p>
    <w:p w:rsidR="005B52DD" w:rsidP="005B52DD" w14:paraId="5ADCDBDC" w14:textId="77777777">
      <w:pPr>
        <w:spacing w:after="240"/>
        <w:ind w:left="720"/>
        <w:rPr>
          <w:szCs w:val="22"/>
        </w:rPr>
      </w:pPr>
      <w:r w:rsidRPr="00AA29CC">
        <w:rPr>
          <w:rStyle w:val="normaltextrun"/>
        </w:rPr>
        <w:t>St</w:t>
      </w:r>
      <w:r>
        <w:rPr>
          <w:rStyle w:val="normaltextrun"/>
        </w:rPr>
        <w:t>.</w:t>
      </w:r>
      <w:r w:rsidRPr="00AA29CC">
        <w:rPr>
          <w:rStyle w:val="normaltextrun"/>
        </w:rPr>
        <w:t xml:space="preserve"> Mary's Catholic School</w:t>
      </w:r>
      <w:r>
        <w:rPr>
          <w:rStyle w:val="normaltextrun"/>
        </w:rPr>
        <w:t xml:space="preserve">, TX, </w:t>
      </w:r>
      <w:r w:rsidRPr="76036353">
        <w:rPr>
          <w:szCs w:val="22"/>
        </w:rPr>
        <w:t xml:space="preserve">Application No. </w:t>
      </w:r>
      <w:r>
        <w:t>211040061</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65EB63AE" w14:textId="78DCE2BB">
      <w:pPr>
        <w:spacing w:after="240"/>
        <w:ind w:left="720"/>
        <w:rPr>
          <w:rStyle w:val="normaltextrun"/>
        </w:rPr>
      </w:pPr>
      <w:r w:rsidRPr="007C1B68">
        <w:rPr>
          <w:rStyle w:val="normaltextrun"/>
        </w:rPr>
        <w:t>Talmudical Academy of Baltimore</w:t>
      </w:r>
      <w:r>
        <w:rPr>
          <w:rStyle w:val="normaltextrun"/>
        </w:rPr>
        <w:t xml:space="preserve">, MD, </w:t>
      </w:r>
      <w:r w:rsidRPr="76036353">
        <w:rPr>
          <w:szCs w:val="22"/>
        </w:rPr>
        <w:t xml:space="preserve">Application No. </w:t>
      </w:r>
      <w:r w:rsidRPr="00564DCD">
        <w:rPr>
          <w:szCs w:val="22"/>
        </w:rPr>
        <w:t>211040602</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1, 2021</w:t>
      </w:r>
      <w:r w:rsidRPr="76036353">
        <w:rPr>
          <w:szCs w:val="22"/>
        </w:rPr>
        <w:t>)</w:t>
      </w:r>
    </w:p>
    <w:p w:rsidR="005B52DD" w:rsidP="005B52DD" w14:paraId="125C0579" w14:textId="2680AC53">
      <w:pPr>
        <w:spacing w:after="240"/>
        <w:ind w:left="720"/>
        <w:rPr>
          <w:rStyle w:val="normaltextrun"/>
        </w:rPr>
      </w:pPr>
      <w:r w:rsidRPr="00E52F00">
        <w:rPr>
          <w:rStyle w:val="normaltextrun"/>
        </w:rPr>
        <w:t>Texas Torah Institute</w:t>
      </w:r>
      <w:r>
        <w:rPr>
          <w:rStyle w:val="normaltextrun"/>
        </w:rPr>
        <w:t xml:space="preserve">, TX, </w:t>
      </w:r>
      <w:r w:rsidRPr="76036353">
        <w:rPr>
          <w:szCs w:val="22"/>
        </w:rPr>
        <w:t>Application No</w:t>
      </w:r>
      <w:r>
        <w:rPr>
          <w:szCs w:val="22"/>
        </w:rPr>
        <w:t>s</w:t>
      </w:r>
      <w:r w:rsidRPr="76036353">
        <w:rPr>
          <w:szCs w:val="22"/>
        </w:rPr>
        <w:t xml:space="preserve">. </w:t>
      </w:r>
      <w:r w:rsidRPr="00FE1B71">
        <w:rPr>
          <w:szCs w:val="22"/>
        </w:rPr>
        <w:t>211040610, 211040681</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1, 2021</w:t>
      </w:r>
      <w:r w:rsidRPr="76036353">
        <w:rPr>
          <w:szCs w:val="22"/>
        </w:rPr>
        <w:t>)</w:t>
      </w:r>
    </w:p>
    <w:p w:rsidR="005B52DD" w:rsidP="005B52DD" w14:paraId="6F4A9EB6" w14:textId="77777777">
      <w:pPr>
        <w:spacing w:after="240"/>
        <w:ind w:left="720"/>
        <w:rPr>
          <w:szCs w:val="22"/>
        </w:rPr>
      </w:pPr>
      <w:r w:rsidRPr="00EF2924">
        <w:rPr>
          <w:rStyle w:val="normaltextrun"/>
        </w:rPr>
        <w:t>The Banner School</w:t>
      </w:r>
      <w:r>
        <w:rPr>
          <w:rStyle w:val="normaltextrun"/>
        </w:rPr>
        <w:t xml:space="preserve">, MD, </w:t>
      </w:r>
      <w:r w:rsidRPr="76036353">
        <w:rPr>
          <w:szCs w:val="22"/>
        </w:rPr>
        <w:t xml:space="preserve">Application No. </w:t>
      </w:r>
      <w:r w:rsidRPr="00C1155A">
        <w:rPr>
          <w:szCs w:val="22"/>
        </w:rPr>
        <w:t>211033593</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p>
    <w:p w:rsidR="005B52DD" w:rsidP="005B52DD" w14:paraId="1CB7AF52" w14:textId="40B1A4AA">
      <w:pPr>
        <w:spacing w:after="240"/>
        <w:ind w:left="720"/>
        <w:rPr>
          <w:szCs w:val="22"/>
        </w:rPr>
      </w:pPr>
      <w:r w:rsidRPr="000426C8">
        <w:rPr>
          <w:rStyle w:val="normaltextrun"/>
        </w:rPr>
        <w:t>White Pigeon Township Library</w:t>
      </w:r>
      <w:r>
        <w:rPr>
          <w:rStyle w:val="normaltextrun"/>
        </w:rPr>
        <w:t xml:space="preserve">, MI, </w:t>
      </w:r>
      <w:r w:rsidRPr="76036353">
        <w:rPr>
          <w:szCs w:val="22"/>
        </w:rPr>
        <w:t xml:space="preserve">Application No. </w:t>
      </w:r>
      <w:r w:rsidRPr="000426C8">
        <w:rPr>
          <w:szCs w:val="22"/>
        </w:rPr>
        <w:t>211040211</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1, 2021</w:t>
      </w:r>
      <w:r w:rsidRPr="76036353">
        <w:rPr>
          <w:szCs w:val="22"/>
        </w:rPr>
        <w:t>)</w:t>
      </w:r>
    </w:p>
    <w:p w:rsidR="005B52DD" w:rsidP="00234DEC" w14:paraId="4DCD925D" w14:textId="77777777">
      <w:pPr>
        <w:widowControl/>
        <w:spacing w:after="240"/>
        <w:ind w:firstLine="360"/>
        <w:rPr>
          <w:rStyle w:val="normaltextrun"/>
          <w:i/>
          <w:iCs/>
        </w:rPr>
      </w:pPr>
      <w:r w:rsidRPr="73A3B4BE">
        <w:rPr>
          <w:i/>
          <w:iCs/>
        </w:rPr>
        <w:t xml:space="preserve">Late-Filed FCC Form 471 Applications –Application </w:t>
      </w:r>
      <w:r>
        <w:rPr>
          <w:i/>
          <w:iCs/>
        </w:rPr>
        <w:t>Filed More than 30 Days Late</w:t>
      </w:r>
      <w:r>
        <w:rPr>
          <w:rStyle w:val="FootnoteReference"/>
        </w:rPr>
        <w:footnoteReference w:id="9"/>
      </w:r>
    </w:p>
    <w:p w:rsidR="005B52DD" w:rsidP="00234DEC" w14:paraId="6274CEC1" w14:textId="77777777">
      <w:pPr>
        <w:widowControl/>
        <w:spacing w:after="240"/>
        <w:ind w:left="720"/>
        <w:rPr>
          <w:szCs w:val="22"/>
        </w:rPr>
      </w:pPr>
      <w:r w:rsidRPr="006D4D08">
        <w:rPr>
          <w:szCs w:val="22"/>
        </w:rPr>
        <w:t>Anamosa Community School District</w:t>
      </w:r>
      <w:r w:rsidRPr="76036353">
        <w:rPr>
          <w:szCs w:val="22"/>
        </w:rPr>
        <w:t xml:space="preserve">, </w:t>
      </w:r>
      <w:r>
        <w:rPr>
          <w:szCs w:val="22"/>
        </w:rPr>
        <w:t>IA</w:t>
      </w:r>
      <w:r w:rsidRPr="76036353">
        <w:rPr>
          <w:szCs w:val="22"/>
        </w:rPr>
        <w:t xml:space="preserve">, Application No. </w:t>
      </w:r>
      <w:r w:rsidRPr="006F0482">
        <w:rPr>
          <w:szCs w:val="22"/>
        </w:rPr>
        <w:t>211040875</w:t>
      </w:r>
      <w:r w:rsidRPr="76036353">
        <w:rPr>
          <w:szCs w:val="22"/>
        </w:rPr>
        <w:t xml:space="preserve">, Request for </w:t>
      </w:r>
      <w:r>
        <w:rPr>
          <w:szCs w:val="22"/>
        </w:rPr>
        <w:t>Waiver</w:t>
      </w:r>
      <w:r w:rsidRPr="76036353">
        <w:rPr>
          <w:szCs w:val="22"/>
        </w:rPr>
        <w:t xml:space="preserve">, CC Docket No. 02-6 (filed </w:t>
      </w:r>
      <w:r>
        <w:rPr>
          <w:szCs w:val="22"/>
        </w:rPr>
        <w:t>Apr. 28, 2021</w:t>
      </w:r>
      <w:r w:rsidRPr="76036353">
        <w:rPr>
          <w:szCs w:val="22"/>
        </w:rPr>
        <w:t>)</w:t>
      </w:r>
      <w:r w:rsidRPr="006D4D08">
        <w:rPr>
          <w:szCs w:val="22"/>
        </w:rPr>
        <w:t xml:space="preserve"> </w:t>
      </w:r>
    </w:p>
    <w:p w:rsidR="005B52DD" w:rsidP="005B52DD" w14:paraId="362C9B34" w14:textId="77777777">
      <w:pPr>
        <w:spacing w:after="240"/>
        <w:ind w:left="720"/>
        <w:rPr>
          <w:szCs w:val="22"/>
        </w:rPr>
      </w:pPr>
      <w:r w:rsidRPr="009C6520">
        <w:rPr>
          <w:szCs w:val="22"/>
        </w:rPr>
        <w:t>Ar</w:t>
      </w:r>
      <w:r w:rsidRPr="009C6520">
        <w:rPr>
          <w:szCs w:val="22"/>
        </w:rPr>
        <w:t xml:space="preserve">-We </w:t>
      </w:r>
      <w:r w:rsidRPr="009C6520">
        <w:rPr>
          <w:szCs w:val="22"/>
        </w:rPr>
        <w:t>Va</w:t>
      </w:r>
      <w:r w:rsidRPr="009C6520">
        <w:rPr>
          <w:szCs w:val="22"/>
        </w:rPr>
        <w:t xml:space="preserve"> Community Schools</w:t>
      </w:r>
      <w:r>
        <w:rPr>
          <w:szCs w:val="22"/>
        </w:rPr>
        <w:t>, IA,</w:t>
      </w:r>
      <w:r w:rsidRPr="009C6520">
        <w:rPr>
          <w:szCs w:val="22"/>
        </w:rPr>
        <w:t xml:space="preserve"> </w:t>
      </w:r>
      <w:r w:rsidRPr="76036353">
        <w:rPr>
          <w:szCs w:val="22"/>
        </w:rPr>
        <w:t xml:space="preserve">Application No. </w:t>
      </w:r>
      <w:r w:rsidRPr="007C2DD0">
        <w:rPr>
          <w:szCs w:val="22"/>
        </w:rPr>
        <w:t>211040984</w:t>
      </w:r>
      <w:r w:rsidRPr="76036353">
        <w:rPr>
          <w:szCs w:val="22"/>
        </w:rPr>
        <w:t xml:space="preserve">, Request for </w:t>
      </w:r>
      <w:r>
        <w:rPr>
          <w:szCs w:val="22"/>
        </w:rPr>
        <w:t>Waiver</w:t>
      </w:r>
      <w:r w:rsidRPr="76036353">
        <w:rPr>
          <w:szCs w:val="22"/>
        </w:rPr>
        <w:t xml:space="preserve">, CC Docket No. 02-6 (filed </w:t>
      </w:r>
      <w:r>
        <w:rPr>
          <w:szCs w:val="22"/>
        </w:rPr>
        <w:t>May 12, 2021</w:t>
      </w:r>
      <w:r w:rsidRPr="76036353">
        <w:rPr>
          <w:szCs w:val="22"/>
        </w:rPr>
        <w:t>)</w:t>
      </w:r>
      <w:r>
        <w:rPr>
          <w:szCs w:val="22"/>
        </w:rPr>
        <w:t xml:space="preserve"> </w:t>
      </w:r>
    </w:p>
    <w:p w:rsidR="005B52DD" w:rsidP="005B52DD" w14:paraId="684AF29B" w14:textId="77777777">
      <w:pPr>
        <w:spacing w:after="240"/>
        <w:ind w:left="720"/>
        <w:rPr>
          <w:szCs w:val="22"/>
        </w:rPr>
      </w:pPr>
      <w:r w:rsidRPr="004E7C08">
        <w:rPr>
          <w:szCs w:val="22"/>
        </w:rPr>
        <w:t xml:space="preserve">Arrow Academy </w:t>
      </w:r>
      <w:r w:rsidRPr="004E7C08">
        <w:rPr>
          <w:szCs w:val="22"/>
        </w:rPr>
        <w:t>Of</w:t>
      </w:r>
      <w:r w:rsidRPr="004E7C08">
        <w:rPr>
          <w:szCs w:val="22"/>
        </w:rPr>
        <w:t xml:space="preserve"> Excellence</w:t>
      </w:r>
      <w:r>
        <w:rPr>
          <w:szCs w:val="22"/>
        </w:rPr>
        <w:t xml:space="preserve">, TN, </w:t>
      </w:r>
      <w:r w:rsidRPr="76036353">
        <w:rPr>
          <w:szCs w:val="22"/>
        </w:rPr>
        <w:t>Application No</w:t>
      </w:r>
      <w:r>
        <w:rPr>
          <w:szCs w:val="22"/>
        </w:rPr>
        <w:t>s</w:t>
      </w:r>
      <w:r w:rsidRPr="76036353">
        <w:rPr>
          <w:szCs w:val="22"/>
        </w:rPr>
        <w:t xml:space="preserve">. </w:t>
      </w:r>
      <w:r w:rsidRPr="004170F5">
        <w:rPr>
          <w:szCs w:val="22"/>
        </w:rPr>
        <w:t>211040903, 211040899</w:t>
      </w:r>
      <w:r w:rsidRPr="76036353">
        <w:rPr>
          <w:szCs w:val="22"/>
        </w:rPr>
        <w:t xml:space="preserve">, Request for </w:t>
      </w:r>
      <w:r>
        <w:rPr>
          <w:szCs w:val="22"/>
        </w:rPr>
        <w:t>Waiver</w:t>
      </w:r>
      <w:r w:rsidRPr="76036353">
        <w:rPr>
          <w:szCs w:val="22"/>
        </w:rPr>
        <w:t xml:space="preserve">, CC Docket No. 02-6 (filed </w:t>
      </w:r>
      <w:r>
        <w:rPr>
          <w:szCs w:val="22"/>
        </w:rPr>
        <w:t>May 27, 2021</w:t>
      </w:r>
      <w:r w:rsidRPr="76036353">
        <w:rPr>
          <w:szCs w:val="22"/>
        </w:rPr>
        <w:t>)</w:t>
      </w:r>
    </w:p>
    <w:p w:rsidR="005B52DD" w:rsidP="005B52DD" w14:paraId="1E4A008C" w14:textId="77777777">
      <w:pPr>
        <w:spacing w:after="240"/>
        <w:ind w:left="720"/>
        <w:rPr>
          <w:szCs w:val="22"/>
        </w:rPr>
      </w:pPr>
      <w:r w:rsidRPr="00D076F2">
        <w:rPr>
          <w:szCs w:val="22"/>
        </w:rPr>
        <w:t>Au Sable Forks Free Library</w:t>
      </w:r>
      <w:r>
        <w:rPr>
          <w:szCs w:val="22"/>
        </w:rPr>
        <w:t>, NY,</w:t>
      </w:r>
      <w:r w:rsidRPr="00D076F2">
        <w:rPr>
          <w:szCs w:val="22"/>
        </w:rPr>
        <w:t xml:space="preserve"> </w:t>
      </w:r>
      <w:r w:rsidRPr="76036353">
        <w:rPr>
          <w:szCs w:val="22"/>
        </w:rPr>
        <w:t xml:space="preserve">Application No. </w:t>
      </w:r>
      <w:r w:rsidRPr="00896177">
        <w:rPr>
          <w:szCs w:val="22"/>
        </w:rPr>
        <w:t>211041052</w:t>
      </w:r>
      <w:r w:rsidRPr="76036353">
        <w:rPr>
          <w:szCs w:val="22"/>
        </w:rPr>
        <w:t xml:space="preserve">, Request for </w:t>
      </w:r>
      <w:r>
        <w:rPr>
          <w:szCs w:val="22"/>
        </w:rPr>
        <w:t>Waiver</w:t>
      </w:r>
      <w:r w:rsidRPr="76036353">
        <w:rPr>
          <w:szCs w:val="22"/>
        </w:rPr>
        <w:t xml:space="preserve">, CC Docket No. 02-6 (filed </w:t>
      </w:r>
      <w:r>
        <w:rPr>
          <w:szCs w:val="22"/>
        </w:rPr>
        <w:t>May 25, 2021</w:t>
      </w:r>
      <w:r w:rsidRPr="76036353">
        <w:rPr>
          <w:szCs w:val="22"/>
        </w:rPr>
        <w:t>)</w:t>
      </w:r>
    </w:p>
    <w:p w:rsidR="005B52DD" w:rsidP="005B52DD" w14:paraId="1803C557" w14:textId="77777777">
      <w:pPr>
        <w:spacing w:after="240"/>
        <w:ind w:left="720"/>
        <w:rPr>
          <w:szCs w:val="22"/>
        </w:rPr>
      </w:pPr>
      <w:r w:rsidRPr="004E3C55">
        <w:rPr>
          <w:szCs w:val="22"/>
        </w:rPr>
        <w:t>Bais</w:t>
      </w:r>
      <w:r w:rsidRPr="004E3C55">
        <w:rPr>
          <w:szCs w:val="22"/>
        </w:rPr>
        <w:t xml:space="preserve"> </w:t>
      </w:r>
      <w:r w:rsidRPr="004E3C55">
        <w:rPr>
          <w:szCs w:val="22"/>
        </w:rPr>
        <w:t>Ruchel</w:t>
      </w:r>
      <w:r w:rsidRPr="004E3C55">
        <w:rPr>
          <w:szCs w:val="22"/>
        </w:rPr>
        <w:t xml:space="preserve"> </w:t>
      </w:r>
      <w:r w:rsidRPr="004E3C55">
        <w:rPr>
          <w:szCs w:val="22"/>
        </w:rPr>
        <w:t>D’Satmar</w:t>
      </w:r>
      <w:r>
        <w:rPr>
          <w:szCs w:val="22"/>
        </w:rPr>
        <w:t>,</w:t>
      </w:r>
      <w:r w:rsidRPr="004E3C55">
        <w:rPr>
          <w:szCs w:val="22"/>
        </w:rPr>
        <w:t xml:space="preserve"> </w:t>
      </w:r>
      <w:r>
        <w:rPr>
          <w:szCs w:val="22"/>
        </w:rPr>
        <w:t>NY,</w:t>
      </w:r>
      <w:r w:rsidRPr="00D076F2">
        <w:rPr>
          <w:szCs w:val="22"/>
        </w:rPr>
        <w:t xml:space="preserve"> </w:t>
      </w:r>
      <w:r w:rsidRPr="76036353">
        <w:rPr>
          <w:szCs w:val="22"/>
        </w:rPr>
        <w:t>Application No.</w:t>
      </w:r>
      <w:r w:rsidRPr="00BE4ADC">
        <w:t xml:space="preserve"> </w:t>
      </w:r>
      <w:r w:rsidRPr="00BE4ADC">
        <w:rPr>
          <w:szCs w:val="22"/>
        </w:rPr>
        <w:t>211040786</w:t>
      </w:r>
      <w:r w:rsidRPr="76036353">
        <w:rPr>
          <w:szCs w:val="22"/>
        </w:rPr>
        <w:t xml:space="preserve">, Request for </w:t>
      </w:r>
      <w:r>
        <w:rPr>
          <w:szCs w:val="22"/>
        </w:rPr>
        <w:t>Waiver</w:t>
      </w:r>
      <w:r w:rsidRPr="76036353">
        <w:rPr>
          <w:szCs w:val="22"/>
        </w:rPr>
        <w:t xml:space="preserve">, CC Docket No. 02-6 (filed </w:t>
      </w:r>
      <w:r>
        <w:rPr>
          <w:szCs w:val="22"/>
        </w:rPr>
        <w:t>May 25, 2021</w:t>
      </w:r>
      <w:r w:rsidRPr="76036353">
        <w:rPr>
          <w:szCs w:val="22"/>
        </w:rPr>
        <w:t>)</w:t>
      </w:r>
    </w:p>
    <w:p w:rsidR="005B52DD" w:rsidP="005B52DD" w14:paraId="63B66336" w14:textId="77777777">
      <w:pPr>
        <w:spacing w:after="240"/>
        <w:ind w:left="720"/>
        <w:rPr>
          <w:szCs w:val="22"/>
        </w:rPr>
      </w:pPr>
      <w:r w:rsidRPr="009C4CE6">
        <w:rPr>
          <w:szCs w:val="22"/>
        </w:rPr>
        <w:t>Banner Public School</w:t>
      </w:r>
      <w:r>
        <w:rPr>
          <w:szCs w:val="22"/>
        </w:rPr>
        <w:t xml:space="preserve">, OK, </w:t>
      </w:r>
      <w:r w:rsidRPr="76036353">
        <w:rPr>
          <w:szCs w:val="22"/>
        </w:rPr>
        <w:t xml:space="preserve">Application No. </w:t>
      </w:r>
      <w:r w:rsidRPr="00BC6F10">
        <w:rPr>
          <w:szCs w:val="22"/>
        </w:rPr>
        <w:t>211040884</w:t>
      </w:r>
      <w:r w:rsidRPr="76036353">
        <w:rPr>
          <w:szCs w:val="22"/>
        </w:rPr>
        <w:t xml:space="preserve">, Request for </w:t>
      </w:r>
      <w:r>
        <w:rPr>
          <w:szCs w:val="22"/>
        </w:rPr>
        <w:t>Waiver</w:t>
      </w:r>
      <w:r w:rsidRPr="76036353">
        <w:rPr>
          <w:szCs w:val="22"/>
        </w:rPr>
        <w:t xml:space="preserve">, CC Docket No. 02-6 (filed </w:t>
      </w:r>
      <w:r>
        <w:rPr>
          <w:szCs w:val="22"/>
        </w:rPr>
        <w:t>May 3, 2021</w:t>
      </w:r>
      <w:r w:rsidRPr="76036353">
        <w:rPr>
          <w:szCs w:val="22"/>
        </w:rPr>
        <w:t>)</w:t>
      </w:r>
    </w:p>
    <w:p w:rsidR="005B52DD" w:rsidP="005B52DD" w14:paraId="6708E8D4" w14:textId="77777777">
      <w:pPr>
        <w:spacing w:after="240"/>
        <w:ind w:left="720"/>
        <w:rPr>
          <w:szCs w:val="22"/>
        </w:rPr>
      </w:pPr>
      <w:r w:rsidRPr="00205EAD">
        <w:rPr>
          <w:szCs w:val="22"/>
        </w:rPr>
        <w:t>Bnos</w:t>
      </w:r>
      <w:r w:rsidRPr="00205EAD">
        <w:rPr>
          <w:szCs w:val="22"/>
        </w:rPr>
        <w:t xml:space="preserve"> Israel Girls School</w:t>
      </w:r>
      <w:r>
        <w:rPr>
          <w:szCs w:val="22"/>
        </w:rPr>
        <w:t xml:space="preserve">, NY, </w:t>
      </w:r>
      <w:r w:rsidRPr="76036353">
        <w:rPr>
          <w:szCs w:val="22"/>
        </w:rPr>
        <w:t>Application No</w:t>
      </w:r>
      <w:r>
        <w:rPr>
          <w:szCs w:val="22"/>
        </w:rPr>
        <w:t>s</w:t>
      </w:r>
      <w:r w:rsidRPr="76036353">
        <w:rPr>
          <w:szCs w:val="22"/>
        </w:rPr>
        <w:t xml:space="preserve">. </w:t>
      </w:r>
      <w:r w:rsidRPr="00DB7D14">
        <w:rPr>
          <w:szCs w:val="22"/>
        </w:rPr>
        <w:t>211041024, 211041023</w:t>
      </w:r>
      <w:r w:rsidRPr="76036353">
        <w:rPr>
          <w:szCs w:val="22"/>
        </w:rPr>
        <w:t xml:space="preserve">, Request for </w:t>
      </w:r>
      <w:r>
        <w:rPr>
          <w:szCs w:val="22"/>
        </w:rPr>
        <w:t>Waiver</w:t>
      </w:r>
      <w:r w:rsidRPr="76036353">
        <w:rPr>
          <w:szCs w:val="22"/>
        </w:rPr>
        <w:t xml:space="preserve">, CC Docket No. 02-6 (filed </w:t>
      </w:r>
      <w:r>
        <w:rPr>
          <w:szCs w:val="22"/>
        </w:rPr>
        <w:t>May 19, 2021</w:t>
      </w:r>
      <w:r w:rsidRPr="76036353">
        <w:rPr>
          <w:szCs w:val="22"/>
        </w:rPr>
        <w:t>)</w:t>
      </w:r>
    </w:p>
    <w:p w:rsidR="005B52DD" w:rsidP="005B52DD" w14:paraId="5BD90187" w14:textId="77777777">
      <w:pPr>
        <w:spacing w:after="240"/>
        <w:ind w:left="720"/>
        <w:rPr>
          <w:szCs w:val="22"/>
        </w:rPr>
      </w:pPr>
      <w:r w:rsidRPr="00097907">
        <w:rPr>
          <w:szCs w:val="22"/>
        </w:rPr>
        <w:t>Breakthrough Charter School</w:t>
      </w:r>
      <w:r>
        <w:rPr>
          <w:szCs w:val="22"/>
        </w:rPr>
        <w:t xml:space="preserve">, AL, </w:t>
      </w:r>
      <w:r w:rsidRPr="76036353">
        <w:rPr>
          <w:szCs w:val="22"/>
        </w:rPr>
        <w:t>Application No</w:t>
      </w:r>
      <w:r>
        <w:rPr>
          <w:szCs w:val="22"/>
        </w:rPr>
        <w:t>s</w:t>
      </w:r>
      <w:r w:rsidRPr="76036353">
        <w:rPr>
          <w:szCs w:val="22"/>
        </w:rPr>
        <w:t xml:space="preserve">. </w:t>
      </w:r>
      <w:r w:rsidRPr="00A2312C">
        <w:rPr>
          <w:szCs w:val="22"/>
        </w:rPr>
        <w:t>211040905, 211040906</w:t>
      </w:r>
      <w:r w:rsidRPr="76036353">
        <w:rPr>
          <w:szCs w:val="22"/>
        </w:rPr>
        <w:t xml:space="preserve">, Request for </w:t>
      </w:r>
      <w:r>
        <w:rPr>
          <w:szCs w:val="22"/>
        </w:rPr>
        <w:t>Waiver</w:t>
      </w:r>
      <w:r w:rsidRPr="76036353">
        <w:rPr>
          <w:szCs w:val="22"/>
        </w:rPr>
        <w:t xml:space="preserve">, CC Docket No. 02-6 (filed </w:t>
      </w:r>
      <w:r>
        <w:rPr>
          <w:szCs w:val="22"/>
        </w:rPr>
        <w:t>May 27, 2021</w:t>
      </w:r>
      <w:r w:rsidRPr="76036353">
        <w:rPr>
          <w:szCs w:val="22"/>
        </w:rPr>
        <w:t>)</w:t>
      </w:r>
    </w:p>
    <w:p w:rsidR="005B52DD" w:rsidP="005B52DD" w14:paraId="2F1C8331" w14:textId="743D9DC7">
      <w:pPr>
        <w:spacing w:after="240"/>
        <w:ind w:left="720"/>
        <w:rPr>
          <w:szCs w:val="22"/>
        </w:rPr>
      </w:pPr>
      <w:r w:rsidRPr="00B673EC">
        <w:rPr>
          <w:szCs w:val="22"/>
        </w:rPr>
        <w:t>Broward Junior Academy</w:t>
      </w:r>
      <w:r>
        <w:rPr>
          <w:szCs w:val="22"/>
        </w:rPr>
        <w:t>, FL,</w:t>
      </w:r>
      <w:r w:rsidRPr="00B673EC">
        <w:rPr>
          <w:szCs w:val="22"/>
        </w:rPr>
        <w:t xml:space="preserve"> </w:t>
      </w:r>
      <w:r w:rsidRPr="76036353">
        <w:rPr>
          <w:szCs w:val="22"/>
        </w:rPr>
        <w:t>Application No</w:t>
      </w:r>
      <w:r>
        <w:rPr>
          <w:szCs w:val="22"/>
        </w:rPr>
        <w:t>s</w:t>
      </w:r>
      <w:r w:rsidRPr="76036353">
        <w:rPr>
          <w:szCs w:val="22"/>
        </w:rPr>
        <w:t xml:space="preserve">. </w:t>
      </w:r>
      <w:r w:rsidRPr="00561ECF">
        <w:rPr>
          <w:szCs w:val="22"/>
        </w:rPr>
        <w:t>211040941, 211040942</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7, 2021</w:t>
      </w:r>
      <w:r w:rsidRPr="76036353">
        <w:rPr>
          <w:szCs w:val="22"/>
        </w:rPr>
        <w:t>)</w:t>
      </w:r>
      <w:r>
        <w:rPr>
          <w:szCs w:val="22"/>
        </w:rPr>
        <w:t xml:space="preserve"> </w:t>
      </w:r>
    </w:p>
    <w:p w:rsidR="005B52DD" w:rsidP="005B52DD" w14:paraId="73E1BEE5" w14:textId="77777777">
      <w:pPr>
        <w:spacing w:after="240"/>
        <w:ind w:left="720"/>
        <w:rPr>
          <w:szCs w:val="22"/>
        </w:rPr>
      </w:pPr>
      <w:r w:rsidRPr="0076716B">
        <w:rPr>
          <w:szCs w:val="22"/>
        </w:rPr>
        <w:t>Cambria County Library</w:t>
      </w:r>
      <w:r>
        <w:rPr>
          <w:szCs w:val="22"/>
        </w:rPr>
        <w:t xml:space="preserve">, PA, </w:t>
      </w:r>
      <w:r w:rsidRPr="76036353">
        <w:rPr>
          <w:szCs w:val="22"/>
        </w:rPr>
        <w:t xml:space="preserve">Application No. </w:t>
      </w:r>
      <w:r w:rsidRPr="00B835E6">
        <w:rPr>
          <w:szCs w:val="22"/>
        </w:rPr>
        <w:t>211040882</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36655E10" w14:textId="77777777">
      <w:pPr>
        <w:spacing w:after="240"/>
        <w:ind w:left="720"/>
        <w:rPr>
          <w:szCs w:val="22"/>
        </w:rPr>
      </w:pPr>
      <w:r w:rsidRPr="00C70880">
        <w:rPr>
          <w:szCs w:val="22"/>
        </w:rPr>
        <w:t>Casa Juan Bosco Inc.</w:t>
      </w:r>
      <w:r>
        <w:rPr>
          <w:szCs w:val="22"/>
        </w:rPr>
        <w:t xml:space="preserve">, PR, </w:t>
      </w:r>
      <w:r w:rsidRPr="76036353">
        <w:rPr>
          <w:szCs w:val="22"/>
        </w:rPr>
        <w:t>Application No</w:t>
      </w:r>
      <w:r>
        <w:rPr>
          <w:szCs w:val="22"/>
        </w:rPr>
        <w:t>s</w:t>
      </w:r>
      <w:r w:rsidRPr="76036353">
        <w:rPr>
          <w:szCs w:val="22"/>
        </w:rPr>
        <w:t xml:space="preserve">. </w:t>
      </w:r>
      <w:r w:rsidRPr="00DE6B31">
        <w:rPr>
          <w:szCs w:val="22"/>
        </w:rPr>
        <w:t>211040870, 211040869</w:t>
      </w:r>
      <w:r w:rsidRPr="76036353">
        <w:rPr>
          <w:szCs w:val="22"/>
        </w:rPr>
        <w:t xml:space="preserve">, Request for </w:t>
      </w:r>
      <w:r>
        <w:rPr>
          <w:szCs w:val="22"/>
        </w:rPr>
        <w:t>Waiver</w:t>
      </w:r>
      <w:r w:rsidRPr="76036353">
        <w:rPr>
          <w:szCs w:val="22"/>
        </w:rPr>
        <w:t xml:space="preserve">, CC Docket No. 02-6 (filed </w:t>
      </w:r>
      <w:r>
        <w:rPr>
          <w:szCs w:val="22"/>
        </w:rPr>
        <w:t>May 12, 2021</w:t>
      </w:r>
      <w:r w:rsidRPr="76036353">
        <w:rPr>
          <w:szCs w:val="22"/>
        </w:rPr>
        <w:t>)</w:t>
      </w:r>
    </w:p>
    <w:p w:rsidR="005B52DD" w:rsidP="005B52DD" w14:paraId="69D663DA" w14:textId="77777777">
      <w:pPr>
        <w:spacing w:after="240"/>
        <w:ind w:left="720"/>
        <w:rPr>
          <w:szCs w:val="22"/>
        </w:rPr>
      </w:pPr>
      <w:r w:rsidRPr="004D4500">
        <w:rPr>
          <w:szCs w:val="22"/>
        </w:rPr>
        <w:t>Chippewa Falls School District</w:t>
      </w:r>
      <w:r>
        <w:rPr>
          <w:szCs w:val="22"/>
        </w:rPr>
        <w:t xml:space="preserve">, WI, </w:t>
      </w:r>
      <w:r w:rsidRPr="76036353">
        <w:rPr>
          <w:szCs w:val="22"/>
        </w:rPr>
        <w:t xml:space="preserve">Application No. </w:t>
      </w:r>
      <w:r w:rsidRPr="003B20D7">
        <w:rPr>
          <w:szCs w:val="22"/>
        </w:rPr>
        <w:t>211041008</w:t>
      </w:r>
      <w:r w:rsidRPr="76036353">
        <w:rPr>
          <w:szCs w:val="22"/>
        </w:rPr>
        <w:t xml:space="preserve">, Request for </w:t>
      </w:r>
      <w:r>
        <w:rPr>
          <w:szCs w:val="22"/>
        </w:rPr>
        <w:t>Waiver</w:t>
      </w:r>
      <w:r w:rsidRPr="76036353">
        <w:rPr>
          <w:szCs w:val="22"/>
        </w:rPr>
        <w:t xml:space="preserve">, CC Docket No. 02-6 (filed </w:t>
      </w:r>
      <w:r>
        <w:rPr>
          <w:szCs w:val="22"/>
        </w:rPr>
        <w:t>May 18, 2021</w:t>
      </w:r>
      <w:r w:rsidRPr="76036353">
        <w:rPr>
          <w:szCs w:val="22"/>
        </w:rPr>
        <w:t>)</w:t>
      </w:r>
    </w:p>
    <w:p w:rsidR="005B52DD" w:rsidRPr="003318DE" w:rsidP="005B52DD" w14:paraId="60C18C71" w14:textId="77777777">
      <w:pPr>
        <w:spacing w:after="240"/>
        <w:ind w:left="720"/>
        <w:rPr>
          <w:szCs w:val="22"/>
        </w:rPr>
      </w:pPr>
      <w:r w:rsidRPr="003E2A20">
        <w:rPr>
          <w:szCs w:val="22"/>
        </w:rPr>
        <w:t>Christ The Teacher Catholic School</w:t>
      </w:r>
      <w:r>
        <w:rPr>
          <w:szCs w:val="22"/>
        </w:rPr>
        <w:t xml:space="preserve">, </w:t>
      </w:r>
      <w:r w:rsidRPr="003318DE">
        <w:rPr>
          <w:szCs w:val="22"/>
        </w:rPr>
        <w:t>DE, Application Nos. 211040921, 211040991, Request for Waiver, CC Docket No. 02-6 (filed May 12, 2021)</w:t>
      </w:r>
    </w:p>
    <w:p w:rsidR="005B52DD" w:rsidP="005B52DD" w14:paraId="7C35BA9E" w14:textId="3A59DAEB">
      <w:pPr>
        <w:spacing w:after="240"/>
        <w:ind w:left="720"/>
        <w:rPr>
          <w:szCs w:val="22"/>
        </w:rPr>
      </w:pPr>
      <w:r w:rsidRPr="0022254D">
        <w:rPr>
          <w:szCs w:val="22"/>
        </w:rPr>
        <w:t xml:space="preserve">City </w:t>
      </w:r>
      <w:r w:rsidRPr="0022254D">
        <w:rPr>
          <w:szCs w:val="22"/>
        </w:rPr>
        <w:t>Of</w:t>
      </w:r>
      <w:r w:rsidRPr="0022254D">
        <w:rPr>
          <w:szCs w:val="22"/>
        </w:rPr>
        <w:t xml:space="preserve"> Dallas Consortium</w:t>
      </w:r>
      <w:r>
        <w:rPr>
          <w:szCs w:val="22"/>
        </w:rPr>
        <w:t xml:space="preserve">, TX, </w:t>
      </w:r>
      <w:r w:rsidRPr="76036353">
        <w:rPr>
          <w:szCs w:val="22"/>
        </w:rPr>
        <w:t xml:space="preserve">Application No. </w:t>
      </w:r>
      <w:r w:rsidRPr="0072185A">
        <w:rPr>
          <w:szCs w:val="22"/>
        </w:rPr>
        <w:t>211036085</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4, 2021</w:t>
      </w:r>
      <w:r w:rsidRPr="76036353">
        <w:rPr>
          <w:szCs w:val="22"/>
        </w:rPr>
        <w:t>)</w:t>
      </w:r>
    </w:p>
    <w:p w:rsidR="005B52DD" w:rsidP="005B52DD" w14:paraId="34452AFF" w14:textId="6816DCBD">
      <w:pPr>
        <w:spacing w:after="240"/>
        <w:ind w:left="720"/>
        <w:rPr>
          <w:szCs w:val="22"/>
        </w:rPr>
      </w:pPr>
      <w:r w:rsidRPr="00C97B1C">
        <w:rPr>
          <w:szCs w:val="22"/>
        </w:rPr>
        <w:t>Cleveland County Memorial Library</w:t>
      </w:r>
      <w:r>
        <w:rPr>
          <w:szCs w:val="22"/>
        </w:rPr>
        <w:t xml:space="preserve">, NC, </w:t>
      </w:r>
      <w:r w:rsidRPr="76036353">
        <w:rPr>
          <w:szCs w:val="22"/>
        </w:rPr>
        <w:t xml:space="preserve">Application No. </w:t>
      </w:r>
      <w:r w:rsidRPr="00395D71">
        <w:rPr>
          <w:szCs w:val="22"/>
        </w:rPr>
        <w:t>211041094</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10, 2021</w:t>
      </w:r>
      <w:r w:rsidRPr="76036353">
        <w:rPr>
          <w:szCs w:val="22"/>
        </w:rPr>
        <w:t>)</w:t>
      </w:r>
    </w:p>
    <w:p w:rsidR="005B52DD" w:rsidP="005B52DD" w14:paraId="5C8F4C2E" w14:textId="578DCF0C">
      <w:pPr>
        <w:spacing w:after="240"/>
        <w:ind w:left="720"/>
        <w:rPr>
          <w:szCs w:val="22"/>
        </w:rPr>
      </w:pPr>
      <w:r w:rsidRPr="007657A5">
        <w:rPr>
          <w:szCs w:val="22"/>
        </w:rPr>
        <w:t>Cleveland Public Library</w:t>
      </w:r>
      <w:r>
        <w:rPr>
          <w:szCs w:val="22"/>
        </w:rPr>
        <w:t xml:space="preserve">, OH, </w:t>
      </w:r>
      <w:r w:rsidRPr="76036353">
        <w:rPr>
          <w:szCs w:val="22"/>
        </w:rPr>
        <w:t xml:space="preserve">Application No. </w:t>
      </w:r>
      <w:r>
        <w:t>211041047</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7, 2021</w:t>
      </w:r>
      <w:r w:rsidRPr="76036353">
        <w:rPr>
          <w:szCs w:val="22"/>
        </w:rPr>
        <w:t>)</w:t>
      </w:r>
    </w:p>
    <w:p w:rsidR="005B52DD" w:rsidP="005B52DD" w14:paraId="006A6EDC" w14:textId="77777777">
      <w:pPr>
        <w:spacing w:after="240"/>
        <w:ind w:left="720"/>
        <w:rPr>
          <w:szCs w:val="22"/>
        </w:rPr>
      </w:pPr>
      <w:r w:rsidRPr="00EC593D">
        <w:rPr>
          <w:szCs w:val="22"/>
        </w:rPr>
        <w:t>Crow Creek Tribal School</w:t>
      </w:r>
      <w:r>
        <w:rPr>
          <w:szCs w:val="22"/>
        </w:rPr>
        <w:t xml:space="preserve">, SD, </w:t>
      </w:r>
      <w:r w:rsidRPr="76036353">
        <w:rPr>
          <w:szCs w:val="22"/>
        </w:rPr>
        <w:t>Application No</w:t>
      </w:r>
      <w:r>
        <w:rPr>
          <w:szCs w:val="22"/>
        </w:rPr>
        <w:t>s</w:t>
      </w:r>
      <w:r w:rsidRPr="76036353">
        <w:rPr>
          <w:szCs w:val="22"/>
        </w:rPr>
        <w:t xml:space="preserve">. </w:t>
      </w:r>
      <w:r w:rsidRPr="00D11024">
        <w:rPr>
          <w:szCs w:val="22"/>
        </w:rPr>
        <w:t>211040822, 211040864</w:t>
      </w:r>
      <w:r w:rsidRPr="76036353">
        <w:rPr>
          <w:szCs w:val="22"/>
        </w:rPr>
        <w:t xml:space="preserve">, Request for </w:t>
      </w:r>
      <w:r>
        <w:rPr>
          <w:szCs w:val="22"/>
        </w:rPr>
        <w:t>Waiver</w:t>
      </w:r>
      <w:r w:rsidRPr="76036353">
        <w:rPr>
          <w:szCs w:val="22"/>
        </w:rPr>
        <w:t xml:space="preserve">, CC Docket No. 02-6 (filed </w:t>
      </w:r>
      <w:r>
        <w:rPr>
          <w:szCs w:val="22"/>
        </w:rPr>
        <w:t>Apr. 28, 2021</w:t>
      </w:r>
      <w:r w:rsidRPr="76036353">
        <w:rPr>
          <w:szCs w:val="22"/>
        </w:rPr>
        <w:t>)</w:t>
      </w:r>
      <w:r w:rsidRPr="00EC593D">
        <w:rPr>
          <w:szCs w:val="22"/>
        </w:rPr>
        <w:t xml:space="preserve"> </w:t>
      </w:r>
    </w:p>
    <w:p w:rsidR="005B52DD" w:rsidP="005B52DD" w14:paraId="0E2BA1DA" w14:textId="77777777">
      <w:pPr>
        <w:spacing w:after="240"/>
        <w:ind w:left="720"/>
        <w:rPr>
          <w:szCs w:val="22"/>
        </w:rPr>
      </w:pPr>
      <w:r w:rsidRPr="00600B64">
        <w:rPr>
          <w:szCs w:val="22"/>
        </w:rPr>
        <w:t>Davies Career &amp; Tech High School</w:t>
      </w:r>
      <w:r>
        <w:rPr>
          <w:szCs w:val="22"/>
        </w:rPr>
        <w:t xml:space="preserve">, RI, </w:t>
      </w:r>
      <w:r w:rsidRPr="76036353">
        <w:rPr>
          <w:szCs w:val="22"/>
        </w:rPr>
        <w:t xml:space="preserve">Application No. </w:t>
      </w:r>
      <w:r w:rsidRPr="008721D1">
        <w:rPr>
          <w:szCs w:val="22"/>
        </w:rPr>
        <w:t>211040893</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3AECD6F4" w14:textId="77777777">
      <w:pPr>
        <w:spacing w:after="240"/>
        <w:ind w:left="720"/>
      </w:pPr>
      <w:r>
        <w:t xml:space="preserve">Eastmont School District, WA, Application No. 211040957, Request for Waiver, CC Docket No. 02-6 (filed May 13, 2021) </w:t>
      </w:r>
    </w:p>
    <w:p w:rsidR="005B52DD" w:rsidP="005B52DD" w14:paraId="2AFF1ACF" w14:textId="7C385694">
      <w:pPr>
        <w:spacing w:after="240"/>
        <w:ind w:left="720"/>
      </w:pPr>
      <w:r>
        <w:t xml:space="preserve">Elementary School </w:t>
      </w:r>
      <w:r>
        <w:t>Dist</w:t>
      </w:r>
      <w:r>
        <w:t xml:space="preserve"> 159, IL, Application No. 211040858, Request for Waiver, CC Docket No. 02-6 (filed </w:t>
      </w:r>
      <w:r w:rsidR="00902F06">
        <w:t>June</w:t>
      </w:r>
      <w:r>
        <w:t xml:space="preserve"> 1, 2021)</w:t>
      </w:r>
    </w:p>
    <w:p w:rsidR="005B52DD" w:rsidP="005B52DD" w14:paraId="17B42FFF" w14:textId="76307F91">
      <w:pPr>
        <w:spacing w:after="240"/>
        <w:ind w:left="720"/>
      </w:pPr>
      <w:r>
        <w:t xml:space="preserve">Elementary School </w:t>
      </w:r>
      <w:r>
        <w:t>Dist</w:t>
      </w:r>
      <w:r>
        <w:t xml:space="preserve"> 159, IL, Application No. 211040859, Request for Waiver, CC Docket No. 02-6 (filed </w:t>
      </w:r>
      <w:r w:rsidR="00902F06">
        <w:t>June</w:t>
      </w:r>
      <w:r>
        <w:t xml:space="preserve"> 1, 2021)</w:t>
      </w:r>
    </w:p>
    <w:p w:rsidR="005B52DD" w:rsidP="005B52DD" w14:paraId="76A21756" w14:textId="77777777">
      <w:pPr>
        <w:spacing w:after="240"/>
        <w:ind w:left="720"/>
        <w:rPr>
          <w:szCs w:val="22"/>
        </w:rPr>
      </w:pPr>
      <w:r w:rsidRPr="00C45E4C">
        <w:rPr>
          <w:szCs w:val="22"/>
        </w:rPr>
        <w:t>Elfers Christian School</w:t>
      </w:r>
      <w:r>
        <w:rPr>
          <w:szCs w:val="22"/>
        </w:rPr>
        <w:t>, FL,</w:t>
      </w:r>
      <w:r w:rsidRPr="00EB454B">
        <w:rPr>
          <w:szCs w:val="22"/>
        </w:rPr>
        <w:t xml:space="preserve"> </w:t>
      </w:r>
      <w:r w:rsidRPr="76036353">
        <w:rPr>
          <w:szCs w:val="22"/>
        </w:rPr>
        <w:t xml:space="preserve">Application No. </w:t>
      </w:r>
      <w:r w:rsidRPr="006B2975">
        <w:rPr>
          <w:szCs w:val="22"/>
        </w:rPr>
        <w:t>211040955</w:t>
      </w:r>
      <w:r w:rsidRPr="76036353">
        <w:rPr>
          <w:szCs w:val="22"/>
        </w:rPr>
        <w:t xml:space="preserve">, Request for </w:t>
      </w:r>
      <w:r>
        <w:rPr>
          <w:szCs w:val="22"/>
        </w:rPr>
        <w:t>Waiver</w:t>
      </w:r>
      <w:r w:rsidRPr="76036353">
        <w:rPr>
          <w:szCs w:val="22"/>
        </w:rPr>
        <w:t xml:space="preserve">, CC Docket No. 02-6 (filed </w:t>
      </w:r>
      <w:r>
        <w:rPr>
          <w:szCs w:val="22"/>
        </w:rPr>
        <w:t>May 13, 2021</w:t>
      </w:r>
      <w:r w:rsidRPr="76036353">
        <w:rPr>
          <w:szCs w:val="22"/>
        </w:rPr>
        <w:t>)</w:t>
      </w:r>
    </w:p>
    <w:p w:rsidR="005B52DD" w:rsidP="005B52DD" w14:paraId="436625F1" w14:textId="776487E5">
      <w:pPr>
        <w:spacing w:after="240"/>
        <w:ind w:left="720"/>
        <w:rPr>
          <w:szCs w:val="22"/>
        </w:rPr>
      </w:pPr>
      <w:r w:rsidRPr="002F0744">
        <w:rPr>
          <w:szCs w:val="22"/>
        </w:rPr>
        <w:t xml:space="preserve">Elk Valley </w:t>
      </w:r>
      <w:r w:rsidRPr="002F0744">
        <w:rPr>
          <w:szCs w:val="22"/>
        </w:rPr>
        <w:t>Unif</w:t>
      </w:r>
      <w:r w:rsidRPr="002F0744">
        <w:rPr>
          <w:szCs w:val="22"/>
        </w:rPr>
        <w:t xml:space="preserve"> Sch District 283</w:t>
      </w:r>
      <w:r>
        <w:rPr>
          <w:szCs w:val="22"/>
        </w:rPr>
        <w:t>, KS,</w:t>
      </w:r>
      <w:r w:rsidRPr="002F0744">
        <w:t xml:space="preserve"> </w:t>
      </w:r>
      <w:r>
        <w:t xml:space="preserve">Application Nos. </w:t>
      </w:r>
      <w:r w:rsidRPr="00A90251">
        <w:t>211040895, 211040897</w:t>
      </w:r>
      <w:r>
        <w:t xml:space="preserve">, Request for Waiver, CC Docket No. 02-6 (filed </w:t>
      </w:r>
      <w:r w:rsidR="00902F06">
        <w:t>June</w:t>
      </w:r>
      <w:r>
        <w:t xml:space="preserve"> 4, 2021)</w:t>
      </w:r>
      <w:r>
        <w:rPr>
          <w:szCs w:val="22"/>
        </w:rPr>
        <w:t xml:space="preserve"> </w:t>
      </w:r>
      <w:r w:rsidRPr="002F0744">
        <w:rPr>
          <w:szCs w:val="22"/>
        </w:rPr>
        <w:t xml:space="preserve"> </w:t>
      </w:r>
    </w:p>
    <w:p w:rsidR="005B52DD" w:rsidP="005B52DD" w14:paraId="40CA7760" w14:textId="77777777">
      <w:pPr>
        <w:spacing w:after="240"/>
        <w:ind w:left="720"/>
        <w:rPr>
          <w:szCs w:val="22"/>
        </w:rPr>
      </w:pPr>
      <w:r w:rsidRPr="00915193">
        <w:rPr>
          <w:szCs w:val="22"/>
        </w:rPr>
        <w:t>Exitos</w:t>
      </w:r>
      <w:r w:rsidRPr="00915193">
        <w:rPr>
          <w:szCs w:val="22"/>
        </w:rPr>
        <w:t xml:space="preserve"> School</w:t>
      </w:r>
      <w:r>
        <w:rPr>
          <w:szCs w:val="22"/>
        </w:rPr>
        <w:t xml:space="preserve">, MN, </w:t>
      </w:r>
      <w:r w:rsidRPr="76036353">
        <w:rPr>
          <w:szCs w:val="22"/>
        </w:rPr>
        <w:t>Application No</w:t>
      </w:r>
      <w:r>
        <w:rPr>
          <w:szCs w:val="22"/>
        </w:rPr>
        <w:t>s</w:t>
      </w:r>
      <w:r w:rsidRPr="76036353">
        <w:rPr>
          <w:szCs w:val="22"/>
        </w:rPr>
        <w:t xml:space="preserve">. </w:t>
      </w:r>
      <w:r w:rsidRPr="001725EB">
        <w:rPr>
          <w:szCs w:val="22"/>
        </w:rPr>
        <w:t>211041033, 211041032</w:t>
      </w:r>
      <w:r w:rsidRPr="76036353">
        <w:rPr>
          <w:szCs w:val="22"/>
        </w:rPr>
        <w:t xml:space="preserve">, Request for </w:t>
      </w:r>
      <w:r>
        <w:rPr>
          <w:szCs w:val="22"/>
        </w:rPr>
        <w:t>Waiver</w:t>
      </w:r>
      <w:r w:rsidRPr="76036353">
        <w:rPr>
          <w:szCs w:val="22"/>
        </w:rPr>
        <w:t xml:space="preserve">, CC Docket No. 02-6 (filed </w:t>
      </w:r>
      <w:r>
        <w:rPr>
          <w:szCs w:val="22"/>
        </w:rPr>
        <w:t>May 25, 2021</w:t>
      </w:r>
      <w:r w:rsidRPr="76036353">
        <w:rPr>
          <w:szCs w:val="22"/>
        </w:rPr>
        <w:t>)</w:t>
      </w:r>
    </w:p>
    <w:p w:rsidR="005B52DD" w:rsidP="005B52DD" w14:paraId="32527C23" w14:textId="426CD49E">
      <w:pPr>
        <w:spacing w:after="240"/>
        <w:ind w:left="720"/>
        <w:rPr>
          <w:szCs w:val="22"/>
        </w:rPr>
      </w:pPr>
      <w:r w:rsidRPr="00815378">
        <w:rPr>
          <w:szCs w:val="22"/>
        </w:rPr>
        <w:t>Gainesville Christian Community School</w:t>
      </w:r>
      <w:r>
        <w:rPr>
          <w:szCs w:val="22"/>
        </w:rPr>
        <w:t xml:space="preserve">, FL, </w:t>
      </w:r>
      <w:r>
        <w:t xml:space="preserve">Application No. </w:t>
      </w:r>
      <w:r w:rsidRPr="00F726A7">
        <w:t>211040889</w:t>
      </w:r>
      <w:r>
        <w:t>, Request for Waiver, CC Docket No. 02-6 (filed Jun</w:t>
      </w:r>
      <w:r w:rsidR="00902F06">
        <w:t>e</w:t>
      </w:r>
      <w:r>
        <w:t xml:space="preserve"> 8, 2021)</w:t>
      </w:r>
    </w:p>
    <w:p w:rsidR="005B52DD" w:rsidP="005B52DD" w14:paraId="21711186" w14:textId="6B6A6455">
      <w:pPr>
        <w:spacing w:after="240"/>
        <w:ind w:left="720"/>
        <w:rPr>
          <w:szCs w:val="22"/>
        </w:rPr>
      </w:pPr>
      <w:r w:rsidRPr="00314E82">
        <w:rPr>
          <w:szCs w:val="22"/>
        </w:rPr>
        <w:t>Gary Public Library System</w:t>
      </w:r>
      <w:r>
        <w:rPr>
          <w:szCs w:val="22"/>
        </w:rPr>
        <w:t xml:space="preserve">, IN, </w:t>
      </w:r>
      <w:r>
        <w:t xml:space="preserve">Application No. </w:t>
      </w:r>
      <w:r w:rsidRPr="009D7280">
        <w:t>211041077</w:t>
      </w:r>
      <w:r>
        <w:t>, Request for Waiver, CC Docket No. 02-6 (filed Jun</w:t>
      </w:r>
      <w:r w:rsidR="00902F06">
        <w:t>e</w:t>
      </w:r>
      <w:r>
        <w:t xml:space="preserve"> 9, 2021)</w:t>
      </w:r>
    </w:p>
    <w:p w:rsidR="005B52DD" w:rsidP="005B52DD" w14:paraId="09BA0E1C" w14:textId="77777777">
      <w:pPr>
        <w:spacing w:after="240"/>
        <w:ind w:left="720"/>
        <w:rPr>
          <w:szCs w:val="22"/>
        </w:rPr>
      </w:pPr>
      <w:r w:rsidRPr="00E702FD">
        <w:rPr>
          <w:szCs w:val="22"/>
        </w:rPr>
        <w:t>Highland Public Library</w:t>
      </w:r>
      <w:r>
        <w:rPr>
          <w:szCs w:val="22"/>
        </w:rPr>
        <w:t xml:space="preserve">, NY, Application No. </w:t>
      </w:r>
      <w:r w:rsidRPr="00630ED6">
        <w:rPr>
          <w:szCs w:val="22"/>
        </w:rPr>
        <w:t>211041053 (</w:t>
      </w:r>
      <w:r>
        <w:rPr>
          <w:szCs w:val="22"/>
        </w:rPr>
        <w:t>O</w:t>
      </w:r>
      <w:r w:rsidRPr="00630ED6">
        <w:rPr>
          <w:szCs w:val="22"/>
        </w:rPr>
        <w:t xml:space="preserve">riginal </w:t>
      </w:r>
      <w:r>
        <w:rPr>
          <w:szCs w:val="22"/>
        </w:rPr>
        <w:t>A</w:t>
      </w:r>
      <w:r w:rsidRPr="00630ED6">
        <w:rPr>
          <w:szCs w:val="22"/>
        </w:rPr>
        <w:t xml:space="preserve">pplication </w:t>
      </w:r>
      <w:r>
        <w:rPr>
          <w:szCs w:val="22"/>
        </w:rPr>
        <w:t>N</w:t>
      </w:r>
      <w:r w:rsidRPr="00630ED6">
        <w:rPr>
          <w:szCs w:val="22"/>
        </w:rPr>
        <w:t>o. 211035117)</w:t>
      </w:r>
      <w:r>
        <w:rPr>
          <w:szCs w:val="22"/>
        </w:rPr>
        <w:t>,</w:t>
      </w:r>
      <w:r w:rsidRPr="00121F1B">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26, 2021</w:t>
      </w:r>
      <w:r w:rsidRPr="76036353">
        <w:rPr>
          <w:szCs w:val="22"/>
        </w:rPr>
        <w:t>)</w:t>
      </w:r>
    </w:p>
    <w:p w:rsidR="005B52DD" w:rsidP="005B52DD" w14:paraId="41BC0623" w14:textId="77777777">
      <w:pPr>
        <w:spacing w:after="240"/>
        <w:ind w:left="720"/>
        <w:rPr>
          <w:szCs w:val="22"/>
        </w:rPr>
      </w:pPr>
      <w:r w:rsidRPr="00597CF6">
        <w:rPr>
          <w:szCs w:val="22"/>
        </w:rPr>
        <w:t>Incarnate Word Academy School</w:t>
      </w:r>
      <w:r>
        <w:rPr>
          <w:szCs w:val="22"/>
        </w:rPr>
        <w:t>, TX,</w:t>
      </w:r>
      <w:r w:rsidRPr="00597CF6">
        <w:rPr>
          <w:szCs w:val="22"/>
        </w:rPr>
        <w:t xml:space="preserve"> </w:t>
      </w:r>
      <w:r w:rsidRPr="76036353">
        <w:rPr>
          <w:szCs w:val="22"/>
        </w:rPr>
        <w:t xml:space="preserve">Application No. </w:t>
      </w:r>
      <w:r w:rsidRPr="00134145">
        <w:rPr>
          <w:szCs w:val="22"/>
        </w:rPr>
        <w:t>211040911</w:t>
      </w:r>
      <w:r w:rsidRPr="76036353">
        <w:rPr>
          <w:szCs w:val="22"/>
        </w:rPr>
        <w:t xml:space="preserve">, Request for </w:t>
      </w:r>
      <w:r>
        <w:rPr>
          <w:szCs w:val="22"/>
        </w:rPr>
        <w:t>Waiver</w:t>
      </w:r>
      <w:r w:rsidRPr="76036353">
        <w:rPr>
          <w:szCs w:val="22"/>
        </w:rPr>
        <w:t xml:space="preserve">, CC Docket No. 02-6 (filed </w:t>
      </w:r>
      <w:r>
        <w:rPr>
          <w:szCs w:val="22"/>
        </w:rPr>
        <w:t>May 3, 2021</w:t>
      </w:r>
      <w:r w:rsidRPr="76036353">
        <w:rPr>
          <w:szCs w:val="22"/>
        </w:rPr>
        <w:t>)</w:t>
      </w:r>
    </w:p>
    <w:p w:rsidR="005B52DD" w:rsidP="005B52DD" w14:paraId="65444EDE" w14:textId="77777777">
      <w:pPr>
        <w:spacing w:after="240"/>
        <w:ind w:left="720"/>
        <w:rPr>
          <w:szCs w:val="22"/>
        </w:rPr>
      </w:pPr>
      <w:r w:rsidRPr="00557A99">
        <w:rPr>
          <w:szCs w:val="22"/>
        </w:rPr>
        <w:t>Ivymount</w:t>
      </w:r>
      <w:r w:rsidRPr="00557A99">
        <w:rPr>
          <w:szCs w:val="22"/>
        </w:rPr>
        <w:t xml:space="preserve"> School</w:t>
      </w:r>
      <w:r>
        <w:rPr>
          <w:szCs w:val="22"/>
        </w:rPr>
        <w:t xml:space="preserve">, MD, </w:t>
      </w:r>
      <w:r w:rsidRPr="76036353">
        <w:rPr>
          <w:szCs w:val="22"/>
        </w:rPr>
        <w:t xml:space="preserve">Application No. </w:t>
      </w:r>
      <w:r w:rsidRPr="005835A2">
        <w:rPr>
          <w:szCs w:val="22"/>
        </w:rPr>
        <w:t>211040932</w:t>
      </w:r>
      <w:r w:rsidRPr="76036353">
        <w:rPr>
          <w:szCs w:val="22"/>
        </w:rPr>
        <w:t xml:space="preserve">, Request for </w:t>
      </w:r>
      <w:r>
        <w:rPr>
          <w:szCs w:val="22"/>
        </w:rPr>
        <w:t>Waiver</w:t>
      </w:r>
      <w:r w:rsidRPr="76036353">
        <w:rPr>
          <w:szCs w:val="22"/>
        </w:rPr>
        <w:t xml:space="preserve">, CC Docket No. 02-6 (filed </w:t>
      </w:r>
      <w:r>
        <w:rPr>
          <w:szCs w:val="22"/>
        </w:rPr>
        <w:t>May 6, 2021</w:t>
      </w:r>
      <w:r w:rsidRPr="76036353">
        <w:rPr>
          <w:szCs w:val="22"/>
        </w:rPr>
        <w:t>)</w:t>
      </w:r>
    </w:p>
    <w:p w:rsidR="005B52DD" w:rsidP="005B52DD" w14:paraId="089298E8" w14:textId="305B7B78">
      <w:pPr>
        <w:spacing w:after="240"/>
        <w:ind w:left="720"/>
        <w:rPr>
          <w:szCs w:val="22"/>
        </w:rPr>
      </w:pPr>
      <w:r w:rsidRPr="0018060E">
        <w:rPr>
          <w:szCs w:val="22"/>
        </w:rPr>
        <w:t>Kelloggsville</w:t>
      </w:r>
      <w:r w:rsidRPr="0018060E">
        <w:rPr>
          <w:szCs w:val="22"/>
        </w:rPr>
        <w:t xml:space="preserve"> Public School</w:t>
      </w:r>
      <w:r>
        <w:rPr>
          <w:szCs w:val="22"/>
        </w:rPr>
        <w:t>, MI,</w:t>
      </w:r>
      <w:r w:rsidRPr="0018060E">
        <w:rPr>
          <w:szCs w:val="22"/>
        </w:rPr>
        <w:t xml:space="preserve"> </w:t>
      </w:r>
      <w:r w:rsidRPr="76036353">
        <w:rPr>
          <w:szCs w:val="22"/>
        </w:rPr>
        <w:t xml:space="preserve">Application No. </w:t>
      </w:r>
      <w:r w:rsidRPr="008F6A11">
        <w:rPr>
          <w:szCs w:val="22"/>
        </w:rPr>
        <w:t>211041095</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10, 2021</w:t>
      </w:r>
      <w:r w:rsidRPr="76036353">
        <w:rPr>
          <w:szCs w:val="22"/>
        </w:rPr>
        <w:t>)</w:t>
      </w:r>
      <w:r>
        <w:rPr>
          <w:szCs w:val="22"/>
        </w:rPr>
        <w:t xml:space="preserve"> </w:t>
      </w:r>
    </w:p>
    <w:p w:rsidR="005B52DD" w:rsidP="005B52DD" w14:paraId="7B00B23A" w14:textId="77777777">
      <w:pPr>
        <w:spacing w:after="240"/>
        <w:ind w:left="720"/>
        <w:rPr>
          <w:szCs w:val="22"/>
        </w:rPr>
      </w:pPr>
      <w:r w:rsidRPr="00CC1668">
        <w:rPr>
          <w:szCs w:val="22"/>
        </w:rPr>
        <w:t>Kerr-Vance Academy</w:t>
      </w:r>
      <w:r>
        <w:rPr>
          <w:szCs w:val="22"/>
        </w:rPr>
        <w:t xml:space="preserve">, NC, </w:t>
      </w:r>
      <w:r w:rsidRPr="76036353">
        <w:rPr>
          <w:szCs w:val="22"/>
        </w:rPr>
        <w:t xml:space="preserve">Application No. </w:t>
      </w:r>
      <w:r w:rsidRPr="00A83B12">
        <w:rPr>
          <w:szCs w:val="22"/>
        </w:rPr>
        <w:t>211040937</w:t>
      </w:r>
      <w:r w:rsidRPr="76036353">
        <w:rPr>
          <w:szCs w:val="22"/>
        </w:rPr>
        <w:t xml:space="preserve">, Request for </w:t>
      </w:r>
      <w:r>
        <w:rPr>
          <w:szCs w:val="22"/>
        </w:rPr>
        <w:t>Waiver</w:t>
      </w:r>
      <w:r w:rsidRPr="76036353">
        <w:rPr>
          <w:szCs w:val="22"/>
        </w:rPr>
        <w:t xml:space="preserve">, CC Docket No. 02-6 (filed </w:t>
      </w:r>
      <w:r>
        <w:rPr>
          <w:szCs w:val="22"/>
        </w:rPr>
        <w:t>May 6, 2021</w:t>
      </w:r>
      <w:r w:rsidRPr="76036353">
        <w:rPr>
          <w:szCs w:val="22"/>
        </w:rPr>
        <w:t>)</w:t>
      </w:r>
    </w:p>
    <w:p w:rsidR="005B52DD" w:rsidP="005B52DD" w14:paraId="64C252E1" w14:textId="77777777">
      <w:pPr>
        <w:spacing w:after="240"/>
        <w:ind w:left="720"/>
        <w:rPr>
          <w:szCs w:val="22"/>
        </w:rPr>
      </w:pPr>
      <w:r w:rsidRPr="002C79C2">
        <w:rPr>
          <w:szCs w:val="22"/>
        </w:rPr>
        <w:t>Kinmundy</w:t>
      </w:r>
      <w:r w:rsidRPr="002C79C2">
        <w:rPr>
          <w:szCs w:val="22"/>
        </w:rPr>
        <w:t xml:space="preserve"> Public Library</w:t>
      </w:r>
      <w:r>
        <w:rPr>
          <w:szCs w:val="22"/>
        </w:rPr>
        <w:t>, IL,</w:t>
      </w:r>
      <w:r w:rsidRPr="002C79C2">
        <w:rPr>
          <w:szCs w:val="22"/>
        </w:rPr>
        <w:t xml:space="preserve"> </w:t>
      </w:r>
      <w:r w:rsidRPr="76036353">
        <w:rPr>
          <w:szCs w:val="22"/>
        </w:rPr>
        <w:t xml:space="preserve">Application No. </w:t>
      </w:r>
      <w:r w:rsidRPr="00A81BE3">
        <w:rPr>
          <w:szCs w:val="22"/>
        </w:rPr>
        <w:t>211008557</w:t>
      </w:r>
      <w:r w:rsidRPr="76036353">
        <w:rPr>
          <w:szCs w:val="22"/>
        </w:rPr>
        <w:t xml:space="preserve">, Request for </w:t>
      </w:r>
      <w:r>
        <w:rPr>
          <w:szCs w:val="22"/>
        </w:rPr>
        <w:t>Waiver</w:t>
      </w:r>
      <w:r w:rsidRPr="76036353">
        <w:rPr>
          <w:szCs w:val="22"/>
        </w:rPr>
        <w:t xml:space="preserve">, CC Docket No. 02-6 (filed </w:t>
      </w:r>
      <w:r>
        <w:rPr>
          <w:szCs w:val="22"/>
        </w:rPr>
        <w:t>May 10, 2021</w:t>
      </w:r>
      <w:r w:rsidRPr="76036353">
        <w:rPr>
          <w:szCs w:val="22"/>
        </w:rPr>
        <w:t>)</w:t>
      </w:r>
      <w:r>
        <w:rPr>
          <w:szCs w:val="22"/>
        </w:rPr>
        <w:t xml:space="preserve"> </w:t>
      </w:r>
    </w:p>
    <w:p w:rsidR="005B52DD" w:rsidP="005B52DD" w14:paraId="0DF26CAA" w14:textId="77777777">
      <w:pPr>
        <w:spacing w:after="240"/>
        <w:ind w:left="720"/>
        <w:rPr>
          <w:szCs w:val="22"/>
        </w:rPr>
      </w:pPr>
      <w:r w:rsidRPr="0035302A">
        <w:rPr>
          <w:szCs w:val="22"/>
        </w:rPr>
        <w:t>Kress Independent School District</w:t>
      </w:r>
      <w:r>
        <w:rPr>
          <w:szCs w:val="22"/>
        </w:rPr>
        <w:t xml:space="preserve">, TX, </w:t>
      </w:r>
      <w:r w:rsidRPr="76036353">
        <w:rPr>
          <w:szCs w:val="22"/>
        </w:rPr>
        <w:t>Application No</w:t>
      </w:r>
      <w:r>
        <w:rPr>
          <w:szCs w:val="22"/>
        </w:rPr>
        <w:t>s</w:t>
      </w:r>
      <w:r w:rsidRPr="76036353">
        <w:rPr>
          <w:szCs w:val="22"/>
        </w:rPr>
        <w:t xml:space="preserve">. </w:t>
      </w:r>
      <w:r w:rsidRPr="00D34DA8">
        <w:rPr>
          <w:szCs w:val="22"/>
        </w:rPr>
        <w:t>211040908, 211040909, 211040910</w:t>
      </w:r>
      <w:r w:rsidRPr="76036353">
        <w:rPr>
          <w:szCs w:val="22"/>
        </w:rPr>
        <w:t xml:space="preserve">, Request for </w:t>
      </w:r>
      <w:r>
        <w:rPr>
          <w:szCs w:val="22"/>
        </w:rPr>
        <w:t>Waiver</w:t>
      </w:r>
      <w:r w:rsidRPr="76036353">
        <w:rPr>
          <w:szCs w:val="22"/>
        </w:rPr>
        <w:t xml:space="preserve">, CC Docket No. 02-6 (filed </w:t>
      </w:r>
      <w:r>
        <w:rPr>
          <w:szCs w:val="22"/>
        </w:rPr>
        <w:t>May 3, 2021</w:t>
      </w:r>
      <w:r w:rsidRPr="76036353">
        <w:rPr>
          <w:szCs w:val="22"/>
        </w:rPr>
        <w:t>)</w:t>
      </w:r>
    </w:p>
    <w:p w:rsidR="005B52DD" w:rsidP="005B52DD" w14:paraId="283F70F4" w14:textId="77777777">
      <w:pPr>
        <w:spacing w:after="240"/>
        <w:ind w:left="720"/>
        <w:rPr>
          <w:szCs w:val="22"/>
        </w:rPr>
      </w:pPr>
      <w:r w:rsidRPr="002B2F52">
        <w:rPr>
          <w:szCs w:val="22"/>
        </w:rPr>
        <w:t>Laurel School District</w:t>
      </w:r>
      <w:r>
        <w:rPr>
          <w:szCs w:val="22"/>
        </w:rPr>
        <w:t xml:space="preserve">, PA, </w:t>
      </w:r>
      <w:r w:rsidRPr="76036353">
        <w:rPr>
          <w:szCs w:val="22"/>
        </w:rPr>
        <w:t xml:space="preserve">Application No. </w:t>
      </w:r>
      <w:r w:rsidRPr="00B4744C">
        <w:rPr>
          <w:szCs w:val="22"/>
        </w:rPr>
        <w:t>211040844</w:t>
      </w:r>
      <w:r w:rsidRPr="76036353">
        <w:rPr>
          <w:szCs w:val="22"/>
        </w:rPr>
        <w:t xml:space="preserve">, Request for </w:t>
      </w:r>
      <w:r>
        <w:rPr>
          <w:szCs w:val="22"/>
        </w:rPr>
        <w:t>Waiver</w:t>
      </w:r>
      <w:r w:rsidRPr="76036353">
        <w:rPr>
          <w:szCs w:val="22"/>
        </w:rPr>
        <w:t xml:space="preserve">, CC Docket No. 02-6 (filed </w:t>
      </w:r>
      <w:r>
        <w:rPr>
          <w:szCs w:val="22"/>
        </w:rPr>
        <w:t>Apr. 26, 2021</w:t>
      </w:r>
      <w:r w:rsidRPr="76036353">
        <w:rPr>
          <w:szCs w:val="22"/>
        </w:rPr>
        <w:t>)</w:t>
      </w:r>
    </w:p>
    <w:p w:rsidR="005B52DD" w:rsidP="005B52DD" w14:paraId="24DD0726" w14:textId="77777777">
      <w:pPr>
        <w:spacing w:after="240"/>
        <w:ind w:left="720"/>
        <w:rPr>
          <w:szCs w:val="22"/>
        </w:rPr>
      </w:pPr>
      <w:r w:rsidRPr="008A3BCC">
        <w:rPr>
          <w:szCs w:val="22"/>
        </w:rPr>
        <w:t>Lied Public Library</w:t>
      </w:r>
      <w:r w:rsidRPr="76036353">
        <w:rPr>
          <w:szCs w:val="22"/>
        </w:rPr>
        <w:t xml:space="preserve">, </w:t>
      </w:r>
      <w:r>
        <w:rPr>
          <w:szCs w:val="22"/>
        </w:rPr>
        <w:t>IA</w:t>
      </w:r>
      <w:r w:rsidRPr="76036353">
        <w:rPr>
          <w:szCs w:val="22"/>
        </w:rPr>
        <w:t xml:space="preserve">, Application No. </w:t>
      </w:r>
      <w:r w:rsidRPr="008A3BCC">
        <w:rPr>
          <w:szCs w:val="22"/>
        </w:rPr>
        <w:t>211040866</w:t>
      </w:r>
      <w:r w:rsidRPr="76036353">
        <w:rPr>
          <w:szCs w:val="22"/>
        </w:rPr>
        <w:t xml:space="preserve">, Request for </w:t>
      </w:r>
      <w:r>
        <w:rPr>
          <w:szCs w:val="22"/>
        </w:rPr>
        <w:t>Waiver</w:t>
      </w:r>
      <w:r w:rsidRPr="76036353">
        <w:rPr>
          <w:szCs w:val="22"/>
        </w:rPr>
        <w:t xml:space="preserve">, CC Docket No. 02-6 (filed </w:t>
      </w:r>
      <w:r>
        <w:rPr>
          <w:szCs w:val="22"/>
        </w:rPr>
        <w:t>Apr. 27, 2021</w:t>
      </w:r>
      <w:r w:rsidRPr="76036353">
        <w:rPr>
          <w:szCs w:val="22"/>
        </w:rPr>
        <w:t>)</w:t>
      </w:r>
    </w:p>
    <w:p w:rsidR="005B52DD" w:rsidP="005B52DD" w14:paraId="4E6813B9" w14:textId="77777777">
      <w:pPr>
        <w:spacing w:after="240"/>
        <w:ind w:left="720"/>
        <w:rPr>
          <w:szCs w:val="22"/>
        </w:rPr>
      </w:pPr>
      <w:r w:rsidRPr="009E2962">
        <w:rPr>
          <w:szCs w:val="22"/>
        </w:rPr>
        <w:t>Lincoln Park Public Schools</w:t>
      </w:r>
      <w:r>
        <w:rPr>
          <w:szCs w:val="22"/>
        </w:rPr>
        <w:t>, NJ,</w:t>
      </w:r>
      <w:r w:rsidRPr="009E2962">
        <w:rPr>
          <w:szCs w:val="22"/>
        </w:rPr>
        <w:t xml:space="preserve"> </w:t>
      </w:r>
      <w:r w:rsidRPr="76036353">
        <w:rPr>
          <w:szCs w:val="22"/>
        </w:rPr>
        <w:t xml:space="preserve">Application No. </w:t>
      </w:r>
      <w:r w:rsidRPr="00443A66">
        <w:rPr>
          <w:szCs w:val="22"/>
        </w:rPr>
        <w:t>211040983</w:t>
      </w:r>
      <w:r w:rsidRPr="76036353">
        <w:rPr>
          <w:szCs w:val="22"/>
        </w:rPr>
        <w:t xml:space="preserve">, Request for </w:t>
      </w:r>
      <w:r>
        <w:rPr>
          <w:szCs w:val="22"/>
        </w:rPr>
        <w:t>Waiver</w:t>
      </w:r>
      <w:r w:rsidRPr="76036353">
        <w:rPr>
          <w:szCs w:val="22"/>
        </w:rPr>
        <w:t xml:space="preserve">, CC Docket No. 02-6 (filed </w:t>
      </w:r>
      <w:r>
        <w:rPr>
          <w:szCs w:val="22"/>
        </w:rPr>
        <w:t>May 18, 2021</w:t>
      </w:r>
      <w:r w:rsidRPr="76036353">
        <w:rPr>
          <w:szCs w:val="22"/>
        </w:rPr>
        <w:t>)</w:t>
      </w:r>
      <w:r>
        <w:rPr>
          <w:szCs w:val="22"/>
        </w:rPr>
        <w:t xml:space="preserve"> </w:t>
      </w:r>
    </w:p>
    <w:p w:rsidR="005B52DD" w:rsidP="005B52DD" w14:paraId="09C96EA9" w14:textId="77777777">
      <w:pPr>
        <w:spacing w:after="240"/>
        <w:ind w:left="720"/>
        <w:rPr>
          <w:szCs w:val="22"/>
        </w:rPr>
      </w:pPr>
      <w:r w:rsidRPr="00B924B1">
        <w:rPr>
          <w:szCs w:val="22"/>
        </w:rPr>
        <w:t>Litchfield Community Schools</w:t>
      </w:r>
      <w:r>
        <w:rPr>
          <w:szCs w:val="22"/>
        </w:rPr>
        <w:t xml:space="preserve">, MI, </w:t>
      </w:r>
      <w:r w:rsidRPr="76036353">
        <w:rPr>
          <w:szCs w:val="22"/>
        </w:rPr>
        <w:t xml:space="preserve">Application No. </w:t>
      </w:r>
      <w:r w:rsidRPr="00A91C18">
        <w:rPr>
          <w:szCs w:val="22"/>
        </w:rPr>
        <w:t>211040902</w:t>
      </w:r>
      <w:r w:rsidRPr="76036353">
        <w:rPr>
          <w:szCs w:val="22"/>
        </w:rPr>
        <w:t xml:space="preserve">, Request for </w:t>
      </w:r>
      <w:r>
        <w:rPr>
          <w:szCs w:val="22"/>
        </w:rPr>
        <w:t>Waiver</w:t>
      </w:r>
      <w:r w:rsidRPr="76036353">
        <w:rPr>
          <w:szCs w:val="22"/>
        </w:rPr>
        <w:t xml:space="preserve">, CC Docket No. 02-6 (filed </w:t>
      </w:r>
      <w:r>
        <w:rPr>
          <w:szCs w:val="22"/>
        </w:rPr>
        <w:t>May 18, 2021)</w:t>
      </w:r>
    </w:p>
    <w:p w:rsidR="005B52DD" w:rsidP="005B52DD" w14:paraId="0FA703B1" w14:textId="77777777">
      <w:pPr>
        <w:spacing w:after="240"/>
        <w:ind w:left="720"/>
        <w:rPr>
          <w:szCs w:val="22"/>
        </w:rPr>
      </w:pPr>
      <w:r w:rsidRPr="00F555F9">
        <w:rPr>
          <w:szCs w:val="22"/>
        </w:rPr>
        <w:t>Lubbock-Cooper ISD</w:t>
      </w:r>
      <w:r>
        <w:rPr>
          <w:szCs w:val="22"/>
        </w:rPr>
        <w:t xml:space="preserve">, TX, </w:t>
      </w:r>
      <w:r w:rsidRPr="76036353">
        <w:rPr>
          <w:szCs w:val="22"/>
        </w:rPr>
        <w:t xml:space="preserve">Application No. </w:t>
      </w:r>
      <w:r w:rsidRPr="00835230">
        <w:rPr>
          <w:szCs w:val="22"/>
        </w:rPr>
        <w:t>211040877</w:t>
      </w:r>
      <w:r w:rsidRPr="76036353">
        <w:rPr>
          <w:szCs w:val="22"/>
        </w:rPr>
        <w:t xml:space="preserve">, Request for </w:t>
      </w:r>
      <w:r>
        <w:rPr>
          <w:szCs w:val="22"/>
        </w:rPr>
        <w:t>Waiver</w:t>
      </w:r>
      <w:r w:rsidRPr="76036353">
        <w:rPr>
          <w:szCs w:val="22"/>
        </w:rPr>
        <w:t xml:space="preserve">, CC Docket No. 02-6 (filed </w:t>
      </w:r>
      <w:r>
        <w:rPr>
          <w:szCs w:val="22"/>
        </w:rPr>
        <w:t>Apr. 28, 2021</w:t>
      </w:r>
      <w:r w:rsidRPr="76036353">
        <w:rPr>
          <w:szCs w:val="22"/>
        </w:rPr>
        <w:t>)</w:t>
      </w:r>
      <w:r w:rsidRPr="002C03D6">
        <w:rPr>
          <w:szCs w:val="22"/>
        </w:rPr>
        <w:t xml:space="preserve"> </w:t>
      </w:r>
    </w:p>
    <w:p w:rsidR="005B52DD" w:rsidP="005B52DD" w14:paraId="15455CEB" w14:textId="77777777">
      <w:pPr>
        <w:spacing w:after="240"/>
        <w:ind w:left="720"/>
        <w:rPr>
          <w:szCs w:val="22"/>
        </w:rPr>
      </w:pPr>
      <w:r w:rsidRPr="00F555F9">
        <w:rPr>
          <w:szCs w:val="22"/>
        </w:rPr>
        <w:t>Lubbock-Cooper ISD</w:t>
      </w:r>
      <w:r>
        <w:rPr>
          <w:szCs w:val="22"/>
        </w:rPr>
        <w:t xml:space="preserve">, TX, </w:t>
      </w:r>
      <w:r w:rsidRPr="76036353">
        <w:rPr>
          <w:szCs w:val="22"/>
        </w:rPr>
        <w:t xml:space="preserve">Application No. </w:t>
      </w:r>
      <w:r w:rsidRPr="00255AC4">
        <w:rPr>
          <w:szCs w:val="22"/>
        </w:rPr>
        <w:t>211040878</w:t>
      </w:r>
      <w:r w:rsidRPr="76036353">
        <w:rPr>
          <w:szCs w:val="22"/>
        </w:rPr>
        <w:t xml:space="preserve">, Request for </w:t>
      </w:r>
      <w:r>
        <w:rPr>
          <w:szCs w:val="22"/>
        </w:rPr>
        <w:t>Waiver</w:t>
      </w:r>
      <w:r w:rsidRPr="76036353">
        <w:rPr>
          <w:szCs w:val="22"/>
        </w:rPr>
        <w:t xml:space="preserve">, CC Docket No. 02-6 (filed </w:t>
      </w:r>
      <w:r>
        <w:rPr>
          <w:szCs w:val="22"/>
        </w:rPr>
        <w:t>Apr. 29, 2021</w:t>
      </w:r>
      <w:r w:rsidRPr="76036353">
        <w:rPr>
          <w:szCs w:val="22"/>
        </w:rPr>
        <w:t>)</w:t>
      </w:r>
    </w:p>
    <w:p w:rsidR="005B52DD" w:rsidP="005B52DD" w14:paraId="210A5F04" w14:textId="77777777">
      <w:pPr>
        <w:spacing w:after="240"/>
        <w:ind w:left="720"/>
        <w:rPr>
          <w:szCs w:val="22"/>
        </w:rPr>
      </w:pPr>
      <w:r w:rsidRPr="00DC5DF5">
        <w:rPr>
          <w:szCs w:val="22"/>
        </w:rPr>
        <w:t>Lubbock-Cooper ISD</w:t>
      </w:r>
      <w:r>
        <w:rPr>
          <w:szCs w:val="22"/>
        </w:rPr>
        <w:t xml:space="preserve">, TX, </w:t>
      </w:r>
      <w:r w:rsidRPr="76036353">
        <w:rPr>
          <w:szCs w:val="22"/>
        </w:rPr>
        <w:t xml:space="preserve">Application No. </w:t>
      </w:r>
      <w:r w:rsidRPr="003D0840">
        <w:rPr>
          <w:szCs w:val="22"/>
        </w:rPr>
        <w:t>211040931</w:t>
      </w:r>
      <w:r w:rsidRPr="76036353">
        <w:rPr>
          <w:szCs w:val="22"/>
        </w:rPr>
        <w:t xml:space="preserve">, Request for </w:t>
      </w:r>
      <w:r>
        <w:rPr>
          <w:szCs w:val="22"/>
        </w:rPr>
        <w:t>Waiver</w:t>
      </w:r>
      <w:r w:rsidRPr="76036353">
        <w:rPr>
          <w:szCs w:val="22"/>
        </w:rPr>
        <w:t xml:space="preserve">, CC Docket No. 02-6 (filed </w:t>
      </w:r>
      <w:r>
        <w:rPr>
          <w:szCs w:val="22"/>
        </w:rPr>
        <w:t>May 6, 2021</w:t>
      </w:r>
      <w:r w:rsidRPr="76036353">
        <w:rPr>
          <w:szCs w:val="22"/>
        </w:rPr>
        <w:t>)</w:t>
      </w:r>
    </w:p>
    <w:p w:rsidR="005B52DD" w:rsidP="005B52DD" w14:paraId="25EBE669" w14:textId="77777777">
      <w:pPr>
        <w:spacing w:after="240"/>
        <w:ind w:left="720"/>
        <w:rPr>
          <w:szCs w:val="22"/>
        </w:rPr>
      </w:pPr>
      <w:r w:rsidRPr="00A43C4C">
        <w:rPr>
          <w:szCs w:val="22"/>
        </w:rPr>
        <w:t>Luxemburg-Casco School District</w:t>
      </w:r>
      <w:r>
        <w:rPr>
          <w:szCs w:val="22"/>
        </w:rPr>
        <w:t>, WI,</w:t>
      </w:r>
      <w:r w:rsidRPr="00A43C4C">
        <w:rPr>
          <w:szCs w:val="22"/>
        </w:rPr>
        <w:t xml:space="preserve"> </w:t>
      </w:r>
      <w:r w:rsidRPr="76036353">
        <w:rPr>
          <w:szCs w:val="22"/>
        </w:rPr>
        <w:t xml:space="preserve">Application No. </w:t>
      </w:r>
      <w:r w:rsidRPr="00BC440F">
        <w:rPr>
          <w:szCs w:val="22"/>
        </w:rPr>
        <w:t>211041057</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p>
    <w:p w:rsidR="005B52DD" w:rsidP="005B52DD" w14:paraId="65F30855" w14:textId="77777777">
      <w:pPr>
        <w:spacing w:after="240"/>
        <w:ind w:left="720"/>
        <w:rPr>
          <w:szCs w:val="22"/>
        </w:rPr>
      </w:pPr>
      <w:r w:rsidRPr="00A43C4C">
        <w:rPr>
          <w:szCs w:val="22"/>
        </w:rPr>
        <w:t>Luxemburg-Casco School District</w:t>
      </w:r>
      <w:r>
        <w:rPr>
          <w:szCs w:val="22"/>
        </w:rPr>
        <w:t>, WI,</w:t>
      </w:r>
      <w:r w:rsidRPr="00A43C4C">
        <w:rPr>
          <w:szCs w:val="22"/>
        </w:rPr>
        <w:t xml:space="preserve"> </w:t>
      </w:r>
      <w:r w:rsidRPr="76036353">
        <w:rPr>
          <w:szCs w:val="22"/>
        </w:rPr>
        <w:t xml:space="preserve">Application No. </w:t>
      </w:r>
      <w:r w:rsidRPr="00BC440F">
        <w:rPr>
          <w:szCs w:val="22"/>
        </w:rPr>
        <w:t>21104105</w:t>
      </w:r>
      <w:r>
        <w:rPr>
          <w:szCs w:val="22"/>
        </w:rPr>
        <w:t>9</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r>
        <w:rPr>
          <w:szCs w:val="22"/>
        </w:rPr>
        <w:t xml:space="preserve"> </w:t>
      </w:r>
    </w:p>
    <w:p w:rsidR="005B52DD" w:rsidP="005B52DD" w14:paraId="37939BF1" w14:textId="2E1A1AB7">
      <w:pPr>
        <w:spacing w:after="240"/>
        <w:ind w:left="720"/>
        <w:rPr>
          <w:szCs w:val="22"/>
        </w:rPr>
      </w:pPr>
      <w:r w:rsidRPr="00FA4F83">
        <w:rPr>
          <w:szCs w:val="22"/>
        </w:rPr>
        <w:t xml:space="preserve">Mackay Joint School </w:t>
      </w:r>
      <w:r w:rsidRPr="00FA4F83">
        <w:rPr>
          <w:szCs w:val="22"/>
        </w:rPr>
        <w:t>Dist</w:t>
      </w:r>
      <w:r w:rsidRPr="00FA4F83">
        <w:rPr>
          <w:szCs w:val="22"/>
        </w:rPr>
        <w:t xml:space="preserve"> 182</w:t>
      </w:r>
      <w:r>
        <w:rPr>
          <w:szCs w:val="22"/>
        </w:rPr>
        <w:t xml:space="preserve">, ID, </w:t>
      </w:r>
      <w:r w:rsidRPr="76036353">
        <w:rPr>
          <w:szCs w:val="22"/>
        </w:rPr>
        <w:t xml:space="preserve">Application No. </w:t>
      </w:r>
      <w:r w:rsidRPr="006A359C">
        <w:rPr>
          <w:szCs w:val="22"/>
        </w:rPr>
        <w:t>211041087</w:t>
      </w:r>
      <w:r w:rsidRPr="76036353">
        <w:rPr>
          <w:szCs w:val="22"/>
        </w:rPr>
        <w:t xml:space="preserve">, Request for </w:t>
      </w:r>
      <w:r>
        <w:rPr>
          <w:szCs w:val="22"/>
        </w:rPr>
        <w:t>Waiver</w:t>
      </w:r>
      <w:r w:rsidRPr="76036353">
        <w:rPr>
          <w:szCs w:val="22"/>
        </w:rPr>
        <w:t xml:space="preserve">, CC Docket No. 02-6 (filed </w:t>
      </w:r>
      <w:r>
        <w:rPr>
          <w:szCs w:val="22"/>
        </w:rPr>
        <w:t>Jun</w:t>
      </w:r>
      <w:r w:rsidR="00902F06">
        <w:rPr>
          <w:szCs w:val="22"/>
        </w:rPr>
        <w:t>e</w:t>
      </w:r>
      <w:r>
        <w:rPr>
          <w:szCs w:val="22"/>
        </w:rPr>
        <w:t xml:space="preserve"> 8, 2021</w:t>
      </w:r>
      <w:r w:rsidRPr="76036353">
        <w:rPr>
          <w:szCs w:val="22"/>
        </w:rPr>
        <w:t>)</w:t>
      </w:r>
    </w:p>
    <w:p w:rsidR="005B52DD" w:rsidP="005B52DD" w14:paraId="34D23814" w14:textId="0E198352">
      <w:pPr>
        <w:spacing w:after="240"/>
        <w:ind w:left="720"/>
        <w:rPr>
          <w:szCs w:val="22"/>
        </w:rPr>
      </w:pPr>
      <w:r w:rsidRPr="00CB6E18">
        <w:rPr>
          <w:szCs w:val="22"/>
        </w:rPr>
        <w:t>Manhattan School District 3</w:t>
      </w:r>
      <w:r>
        <w:rPr>
          <w:szCs w:val="22"/>
        </w:rPr>
        <w:t xml:space="preserve">, MT, </w:t>
      </w:r>
      <w:r w:rsidRPr="76036353">
        <w:rPr>
          <w:szCs w:val="22"/>
        </w:rPr>
        <w:t xml:space="preserve">Application No. </w:t>
      </w:r>
      <w:r w:rsidRPr="00006B6D">
        <w:rPr>
          <w:szCs w:val="22"/>
        </w:rPr>
        <w:t>211041106</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4, 2021</w:t>
      </w:r>
      <w:r w:rsidRPr="76036353">
        <w:rPr>
          <w:szCs w:val="22"/>
        </w:rPr>
        <w:t>)</w:t>
      </w:r>
    </w:p>
    <w:p w:rsidR="005B52DD" w:rsidP="005B52DD" w14:paraId="7FBE34B3" w14:textId="77777777">
      <w:pPr>
        <w:spacing w:after="240"/>
        <w:ind w:left="720"/>
        <w:rPr>
          <w:szCs w:val="22"/>
        </w:rPr>
      </w:pPr>
      <w:r w:rsidRPr="00226C98">
        <w:rPr>
          <w:szCs w:val="22"/>
        </w:rPr>
        <w:t>Mcloud</w:t>
      </w:r>
      <w:r w:rsidRPr="00226C98">
        <w:rPr>
          <w:szCs w:val="22"/>
        </w:rPr>
        <w:t xml:space="preserve"> Public Schools</w:t>
      </w:r>
      <w:r>
        <w:rPr>
          <w:szCs w:val="22"/>
        </w:rPr>
        <w:t xml:space="preserve">, OK, </w:t>
      </w:r>
      <w:r w:rsidRPr="76036353">
        <w:rPr>
          <w:szCs w:val="22"/>
        </w:rPr>
        <w:t xml:space="preserve">Application No. </w:t>
      </w:r>
      <w:r w:rsidRPr="00226C98">
        <w:rPr>
          <w:szCs w:val="22"/>
        </w:rPr>
        <w:t>211040872</w:t>
      </w:r>
      <w:r w:rsidRPr="76036353">
        <w:rPr>
          <w:szCs w:val="22"/>
        </w:rPr>
        <w:t xml:space="preserve">, Request for </w:t>
      </w:r>
      <w:r>
        <w:rPr>
          <w:szCs w:val="22"/>
        </w:rPr>
        <w:t>Waiver</w:t>
      </w:r>
      <w:r w:rsidRPr="76036353">
        <w:rPr>
          <w:szCs w:val="22"/>
        </w:rPr>
        <w:t xml:space="preserve">, CC Docket No. 02-6 (filed </w:t>
      </w:r>
      <w:r>
        <w:rPr>
          <w:szCs w:val="22"/>
        </w:rPr>
        <w:t>May 4, 2021</w:t>
      </w:r>
      <w:r w:rsidRPr="76036353">
        <w:rPr>
          <w:szCs w:val="22"/>
        </w:rPr>
        <w:t>)</w:t>
      </w:r>
    </w:p>
    <w:p w:rsidR="005B52DD" w:rsidP="005B52DD" w14:paraId="3EF8A446" w14:textId="77777777">
      <w:pPr>
        <w:spacing w:after="240"/>
        <w:ind w:left="720"/>
        <w:rPr>
          <w:szCs w:val="22"/>
        </w:rPr>
      </w:pPr>
      <w:r w:rsidRPr="009F0678">
        <w:rPr>
          <w:szCs w:val="22"/>
        </w:rPr>
        <w:t>Medina Valley Independent School District</w:t>
      </w:r>
      <w:r>
        <w:rPr>
          <w:szCs w:val="22"/>
        </w:rPr>
        <w:t xml:space="preserve">, TX, </w:t>
      </w:r>
      <w:r w:rsidRPr="76036353">
        <w:rPr>
          <w:szCs w:val="22"/>
        </w:rPr>
        <w:t xml:space="preserve">Application No. </w:t>
      </w:r>
      <w:r w:rsidRPr="002B3179">
        <w:rPr>
          <w:szCs w:val="22"/>
        </w:rPr>
        <w:t>211010870</w:t>
      </w:r>
      <w:r w:rsidRPr="76036353">
        <w:rPr>
          <w:szCs w:val="22"/>
        </w:rPr>
        <w:t xml:space="preserve">, Request for </w:t>
      </w:r>
      <w:r>
        <w:rPr>
          <w:szCs w:val="22"/>
        </w:rPr>
        <w:t>Waiver</w:t>
      </w:r>
      <w:r w:rsidRPr="76036353">
        <w:rPr>
          <w:szCs w:val="22"/>
        </w:rPr>
        <w:t xml:space="preserve">, CC Docket No. 02-6 (filed </w:t>
      </w:r>
      <w:r>
        <w:rPr>
          <w:szCs w:val="22"/>
        </w:rPr>
        <w:t>May 3, 2021</w:t>
      </w:r>
      <w:r w:rsidRPr="76036353">
        <w:rPr>
          <w:szCs w:val="22"/>
        </w:rPr>
        <w:t>)</w:t>
      </w:r>
    </w:p>
    <w:p w:rsidR="005B52DD" w:rsidP="005B52DD" w14:paraId="63C2E4F9" w14:textId="77777777">
      <w:pPr>
        <w:spacing w:after="240"/>
        <w:ind w:left="720"/>
        <w:rPr>
          <w:szCs w:val="22"/>
        </w:rPr>
      </w:pPr>
      <w:r w:rsidRPr="00D20A60">
        <w:rPr>
          <w:szCs w:val="22"/>
        </w:rPr>
        <w:t>Movimiento</w:t>
      </w:r>
      <w:r w:rsidRPr="00D20A60">
        <w:rPr>
          <w:szCs w:val="22"/>
        </w:rPr>
        <w:t xml:space="preserve"> Pentecostal La Luz Del Mundo</w:t>
      </w:r>
      <w:r>
        <w:rPr>
          <w:szCs w:val="22"/>
        </w:rPr>
        <w:t xml:space="preserve">, PR, </w:t>
      </w:r>
      <w:r w:rsidRPr="76036353">
        <w:rPr>
          <w:szCs w:val="22"/>
        </w:rPr>
        <w:t>Application No</w:t>
      </w:r>
      <w:r>
        <w:rPr>
          <w:szCs w:val="22"/>
        </w:rPr>
        <w:t>s</w:t>
      </w:r>
      <w:r w:rsidRPr="76036353">
        <w:rPr>
          <w:szCs w:val="22"/>
        </w:rPr>
        <w:t xml:space="preserve">. </w:t>
      </w:r>
      <w:r w:rsidRPr="00D32EB0">
        <w:rPr>
          <w:szCs w:val="22"/>
        </w:rPr>
        <w:t>211040980, 211040981</w:t>
      </w:r>
      <w:r w:rsidRPr="76036353">
        <w:rPr>
          <w:szCs w:val="22"/>
        </w:rPr>
        <w:t xml:space="preserve">, Request for </w:t>
      </w:r>
      <w:r>
        <w:rPr>
          <w:szCs w:val="22"/>
        </w:rPr>
        <w:t>Waiver</w:t>
      </w:r>
      <w:r w:rsidRPr="76036353">
        <w:rPr>
          <w:szCs w:val="22"/>
        </w:rPr>
        <w:t xml:space="preserve">, CC Docket No. 02-6 (filed </w:t>
      </w:r>
      <w:r>
        <w:rPr>
          <w:szCs w:val="22"/>
        </w:rPr>
        <w:t>May 11, 2021</w:t>
      </w:r>
      <w:r w:rsidRPr="76036353">
        <w:rPr>
          <w:szCs w:val="22"/>
        </w:rPr>
        <w:t>)</w:t>
      </w:r>
    </w:p>
    <w:p w:rsidR="005B52DD" w:rsidP="005B52DD" w14:paraId="46D7129A" w14:textId="77777777">
      <w:pPr>
        <w:spacing w:after="240"/>
        <w:ind w:left="720"/>
        <w:rPr>
          <w:szCs w:val="22"/>
        </w:rPr>
      </w:pPr>
      <w:r w:rsidRPr="00AE356A">
        <w:rPr>
          <w:szCs w:val="22"/>
        </w:rPr>
        <w:t>MSAD 58</w:t>
      </w:r>
      <w:r>
        <w:rPr>
          <w:szCs w:val="22"/>
        </w:rPr>
        <w:t xml:space="preserve">, ME, </w:t>
      </w:r>
      <w:r w:rsidRPr="76036353">
        <w:rPr>
          <w:szCs w:val="22"/>
        </w:rPr>
        <w:t xml:space="preserve">Application No. </w:t>
      </w:r>
      <w:r w:rsidRPr="00E05AE7">
        <w:rPr>
          <w:szCs w:val="22"/>
        </w:rPr>
        <w:t>211040975</w:t>
      </w:r>
      <w:r w:rsidRPr="76036353">
        <w:rPr>
          <w:szCs w:val="22"/>
        </w:rPr>
        <w:t xml:space="preserve">, Request for </w:t>
      </w:r>
      <w:r>
        <w:rPr>
          <w:szCs w:val="22"/>
        </w:rPr>
        <w:t>Waiver</w:t>
      </w:r>
      <w:r w:rsidRPr="76036353">
        <w:rPr>
          <w:szCs w:val="22"/>
        </w:rPr>
        <w:t xml:space="preserve">, CC Docket No. 02-6 (filed </w:t>
      </w:r>
      <w:r>
        <w:rPr>
          <w:szCs w:val="22"/>
        </w:rPr>
        <w:t>May 10, 2021</w:t>
      </w:r>
      <w:r w:rsidRPr="76036353">
        <w:rPr>
          <w:szCs w:val="22"/>
        </w:rPr>
        <w:t>)</w:t>
      </w:r>
    </w:p>
    <w:p w:rsidR="005B52DD" w:rsidP="005B52DD" w14:paraId="43F1783C" w14:textId="77777777">
      <w:pPr>
        <w:spacing w:after="240"/>
        <w:ind w:left="720"/>
        <w:rPr>
          <w:szCs w:val="22"/>
        </w:rPr>
      </w:pPr>
      <w:r w:rsidRPr="00301BEE">
        <w:rPr>
          <w:szCs w:val="22"/>
        </w:rPr>
        <w:t>North American Family Institute</w:t>
      </w:r>
      <w:r>
        <w:rPr>
          <w:szCs w:val="22"/>
        </w:rPr>
        <w:t>, MA,</w:t>
      </w:r>
      <w:r w:rsidRPr="00301BEE">
        <w:rPr>
          <w:szCs w:val="22"/>
        </w:rPr>
        <w:t xml:space="preserve"> </w:t>
      </w:r>
      <w:r w:rsidRPr="76036353">
        <w:rPr>
          <w:szCs w:val="22"/>
        </w:rPr>
        <w:t xml:space="preserve">Application No. </w:t>
      </w:r>
      <w:r w:rsidRPr="001A6BBC">
        <w:rPr>
          <w:szCs w:val="22"/>
        </w:rPr>
        <w:t>211041061</w:t>
      </w:r>
      <w:r w:rsidRPr="76036353">
        <w:rPr>
          <w:szCs w:val="22"/>
        </w:rPr>
        <w:t xml:space="preserve">, Request for </w:t>
      </w:r>
      <w:r>
        <w:rPr>
          <w:szCs w:val="22"/>
        </w:rPr>
        <w:t>Waiver</w:t>
      </w:r>
      <w:r w:rsidRPr="76036353">
        <w:rPr>
          <w:szCs w:val="22"/>
        </w:rPr>
        <w:t xml:space="preserve">, CC Docket No. 02-6 (filed </w:t>
      </w:r>
      <w:r>
        <w:rPr>
          <w:szCs w:val="22"/>
        </w:rPr>
        <w:t>May 28, 2021</w:t>
      </w:r>
      <w:r w:rsidRPr="76036353">
        <w:rPr>
          <w:szCs w:val="22"/>
        </w:rPr>
        <w:t>)</w:t>
      </w:r>
      <w:r>
        <w:rPr>
          <w:szCs w:val="22"/>
        </w:rPr>
        <w:t xml:space="preserve"> </w:t>
      </w:r>
    </w:p>
    <w:p w:rsidR="005B52DD" w:rsidP="005B52DD" w14:paraId="219E6AEB" w14:textId="77777777">
      <w:pPr>
        <w:spacing w:after="240"/>
        <w:ind w:left="720"/>
        <w:rPr>
          <w:szCs w:val="22"/>
        </w:rPr>
      </w:pPr>
      <w:r w:rsidRPr="002E54FF">
        <w:rPr>
          <w:szCs w:val="22"/>
        </w:rPr>
        <w:t>Park Century School</w:t>
      </w:r>
      <w:r>
        <w:rPr>
          <w:szCs w:val="22"/>
        </w:rPr>
        <w:t xml:space="preserve">, CA, </w:t>
      </w:r>
      <w:r w:rsidRPr="76036353">
        <w:rPr>
          <w:szCs w:val="22"/>
        </w:rPr>
        <w:t xml:space="preserve">Application No. </w:t>
      </w:r>
      <w:r w:rsidRPr="007E7826">
        <w:rPr>
          <w:szCs w:val="22"/>
        </w:rPr>
        <w:t>211041002</w:t>
      </w:r>
      <w:r w:rsidRPr="76036353">
        <w:rPr>
          <w:szCs w:val="22"/>
        </w:rPr>
        <w:t xml:space="preserve">, Request for </w:t>
      </w:r>
      <w:r>
        <w:rPr>
          <w:szCs w:val="22"/>
        </w:rPr>
        <w:t>Waiver</w:t>
      </w:r>
      <w:r w:rsidRPr="76036353">
        <w:rPr>
          <w:szCs w:val="22"/>
        </w:rPr>
        <w:t xml:space="preserve">, CC Docket No. 02-6 (filed </w:t>
      </w:r>
      <w:r>
        <w:rPr>
          <w:szCs w:val="22"/>
        </w:rPr>
        <w:t>May 17, 2021</w:t>
      </w:r>
      <w:r w:rsidRPr="76036353">
        <w:rPr>
          <w:szCs w:val="22"/>
        </w:rPr>
        <w:t>)</w:t>
      </w:r>
    </w:p>
    <w:p w:rsidR="005B52DD" w:rsidP="005B52DD" w14:paraId="55787A09" w14:textId="4E1A32A1">
      <w:pPr>
        <w:spacing w:after="240"/>
        <w:ind w:left="720"/>
        <w:rPr>
          <w:szCs w:val="22"/>
        </w:rPr>
      </w:pPr>
      <w:r w:rsidRPr="00D42668">
        <w:rPr>
          <w:szCs w:val="22"/>
        </w:rPr>
        <w:t>Pee Dee Academy</w:t>
      </w:r>
      <w:r>
        <w:rPr>
          <w:szCs w:val="22"/>
        </w:rPr>
        <w:t xml:space="preserve">, SC, </w:t>
      </w:r>
      <w:r w:rsidRPr="76036353">
        <w:rPr>
          <w:szCs w:val="22"/>
        </w:rPr>
        <w:t xml:space="preserve">Application No. </w:t>
      </w:r>
      <w:r w:rsidRPr="00914540">
        <w:rPr>
          <w:szCs w:val="22"/>
        </w:rPr>
        <w:t>211008425</w:t>
      </w:r>
      <w:r w:rsidRPr="76036353">
        <w:rPr>
          <w:szCs w:val="22"/>
        </w:rPr>
        <w:t xml:space="preserve">, Request for </w:t>
      </w:r>
      <w:r>
        <w:rPr>
          <w:szCs w:val="22"/>
        </w:rPr>
        <w:t>Waiver</w:t>
      </w:r>
      <w:r w:rsidRPr="76036353">
        <w:rPr>
          <w:szCs w:val="22"/>
        </w:rPr>
        <w:t xml:space="preserve">, CC Docket No. 02-6 (filed </w:t>
      </w:r>
      <w:r>
        <w:rPr>
          <w:szCs w:val="22"/>
        </w:rPr>
        <w:t>Jun</w:t>
      </w:r>
      <w:r w:rsidR="00902F06">
        <w:rPr>
          <w:szCs w:val="22"/>
        </w:rPr>
        <w:t>e</w:t>
      </w:r>
      <w:r>
        <w:rPr>
          <w:szCs w:val="22"/>
        </w:rPr>
        <w:t xml:space="preserve"> 8, 2021</w:t>
      </w:r>
      <w:r w:rsidRPr="76036353">
        <w:rPr>
          <w:szCs w:val="22"/>
        </w:rPr>
        <w:t>)</w:t>
      </w:r>
    </w:p>
    <w:p w:rsidR="005B52DD" w:rsidP="005B52DD" w14:paraId="09EE7BBF" w14:textId="77777777">
      <w:pPr>
        <w:spacing w:after="240"/>
        <w:ind w:left="720"/>
        <w:rPr>
          <w:szCs w:val="22"/>
        </w:rPr>
      </w:pPr>
      <w:r w:rsidRPr="00ED7148">
        <w:rPr>
          <w:szCs w:val="22"/>
        </w:rPr>
        <w:t>Persistence Preparatory Academy</w:t>
      </w:r>
      <w:r>
        <w:rPr>
          <w:szCs w:val="22"/>
        </w:rPr>
        <w:t>, NY,</w:t>
      </w:r>
      <w:r w:rsidRPr="00ED7148">
        <w:rPr>
          <w:szCs w:val="22"/>
        </w:rPr>
        <w:t xml:space="preserve"> </w:t>
      </w:r>
      <w:r w:rsidRPr="76036353">
        <w:rPr>
          <w:szCs w:val="22"/>
        </w:rPr>
        <w:t xml:space="preserve">Application No. </w:t>
      </w:r>
      <w:r w:rsidRPr="002A57F8">
        <w:rPr>
          <w:szCs w:val="22"/>
        </w:rPr>
        <w:t>211040956</w:t>
      </w:r>
      <w:r>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7, 2021</w:t>
      </w:r>
      <w:r w:rsidRPr="76036353">
        <w:rPr>
          <w:szCs w:val="22"/>
        </w:rPr>
        <w:t>)</w:t>
      </w:r>
      <w:r>
        <w:rPr>
          <w:szCs w:val="22"/>
        </w:rPr>
        <w:t xml:space="preserve"> </w:t>
      </w:r>
    </w:p>
    <w:p w:rsidR="005B52DD" w:rsidP="005B52DD" w14:paraId="1D0E0503" w14:textId="77777777">
      <w:pPr>
        <w:spacing w:after="240"/>
        <w:ind w:left="720"/>
        <w:rPr>
          <w:szCs w:val="22"/>
        </w:rPr>
      </w:pPr>
      <w:r w:rsidRPr="00D1524E">
        <w:rPr>
          <w:szCs w:val="22"/>
        </w:rPr>
        <w:t>Peru School District 124</w:t>
      </w:r>
      <w:r>
        <w:rPr>
          <w:szCs w:val="22"/>
        </w:rPr>
        <w:t xml:space="preserve">, IL, </w:t>
      </w:r>
      <w:r w:rsidRPr="76036353">
        <w:rPr>
          <w:szCs w:val="22"/>
        </w:rPr>
        <w:t>Application No</w:t>
      </w:r>
      <w:r>
        <w:rPr>
          <w:szCs w:val="22"/>
        </w:rPr>
        <w:t>s</w:t>
      </w:r>
      <w:r w:rsidRPr="76036353">
        <w:rPr>
          <w:szCs w:val="22"/>
        </w:rPr>
        <w:t xml:space="preserve">. </w:t>
      </w:r>
      <w:r w:rsidRPr="002A57F8">
        <w:rPr>
          <w:szCs w:val="22"/>
        </w:rPr>
        <w:t>211040959, 211040961</w:t>
      </w:r>
      <w:r>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7, 2021</w:t>
      </w:r>
      <w:r w:rsidRPr="76036353">
        <w:rPr>
          <w:szCs w:val="22"/>
        </w:rPr>
        <w:t>)</w:t>
      </w:r>
    </w:p>
    <w:p w:rsidR="005B52DD" w:rsidP="005B52DD" w14:paraId="3DE30787" w14:textId="77777777">
      <w:pPr>
        <w:spacing w:after="240"/>
        <w:ind w:left="720"/>
        <w:rPr>
          <w:szCs w:val="22"/>
        </w:rPr>
      </w:pPr>
      <w:r w:rsidRPr="00A564EC">
        <w:rPr>
          <w:szCs w:val="22"/>
        </w:rPr>
        <w:t>Pocola Indep</w:t>
      </w:r>
      <w:r>
        <w:rPr>
          <w:szCs w:val="22"/>
        </w:rPr>
        <w:t>endent</w:t>
      </w:r>
      <w:r w:rsidRPr="00A564EC">
        <w:rPr>
          <w:szCs w:val="22"/>
        </w:rPr>
        <w:t xml:space="preserve"> School District 7</w:t>
      </w:r>
      <w:r>
        <w:rPr>
          <w:szCs w:val="22"/>
        </w:rPr>
        <w:t xml:space="preserve">, OK, </w:t>
      </w:r>
      <w:r w:rsidRPr="76036353">
        <w:rPr>
          <w:szCs w:val="22"/>
        </w:rPr>
        <w:t xml:space="preserve">Application No. </w:t>
      </w:r>
      <w:r w:rsidRPr="00742093">
        <w:rPr>
          <w:szCs w:val="22"/>
        </w:rPr>
        <w:t>211041128</w:t>
      </w:r>
      <w:r>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21, 2021</w:t>
      </w:r>
      <w:r w:rsidRPr="76036353">
        <w:rPr>
          <w:szCs w:val="22"/>
        </w:rPr>
        <w:t>)</w:t>
      </w:r>
    </w:p>
    <w:p w:rsidR="005B52DD" w:rsidP="005B52DD" w14:paraId="49A48BCD" w14:textId="77777777">
      <w:pPr>
        <w:spacing w:after="240"/>
        <w:ind w:left="720"/>
        <w:rPr>
          <w:szCs w:val="22"/>
        </w:rPr>
      </w:pPr>
      <w:r w:rsidRPr="00E421A7">
        <w:rPr>
          <w:szCs w:val="22"/>
        </w:rPr>
        <w:t>Pro-Vision Educational Services, Inc.</w:t>
      </w:r>
      <w:r>
        <w:rPr>
          <w:szCs w:val="22"/>
        </w:rPr>
        <w:t xml:space="preserve">, TX, </w:t>
      </w:r>
      <w:r w:rsidRPr="76036353">
        <w:rPr>
          <w:szCs w:val="22"/>
        </w:rPr>
        <w:t xml:space="preserve">Application No. </w:t>
      </w:r>
      <w:r w:rsidRPr="000B0578">
        <w:rPr>
          <w:szCs w:val="22"/>
        </w:rPr>
        <w:t>211040999</w:t>
      </w:r>
      <w:r>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17, 2021</w:t>
      </w:r>
      <w:r w:rsidRPr="76036353">
        <w:rPr>
          <w:szCs w:val="22"/>
        </w:rPr>
        <w:t>)</w:t>
      </w:r>
    </w:p>
    <w:p w:rsidR="005B52DD" w:rsidP="005B52DD" w14:paraId="4894156F" w14:textId="77777777">
      <w:pPr>
        <w:spacing w:after="240"/>
        <w:ind w:left="720"/>
        <w:rPr>
          <w:szCs w:val="22"/>
        </w:rPr>
      </w:pPr>
      <w:r w:rsidRPr="009A5EDA">
        <w:rPr>
          <w:szCs w:val="22"/>
        </w:rPr>
        <w:t>Regional School District #4</w:t>
      </w:r>
      <w:r>
        <w:rPr>
          <w:szCs w:val="22"/>
        </w:rPr>
        <w:t xml:space="preserve">, CT, </w:t>
      </w:r>
      <w:r w:rsidRPr="76036353">
        <w:rPr>
          <w:szCs w:val="22"/>
        </w:rPr>
        <w:t>Application No</w:t>
      </w:r>
      <w:r>
        <w:rPr>
          <w:szCs w:val="22"/>
        </w:rPr>
        <w:t>s</w:t>
      </w:r>
      <w:r w:rsidRPr="76036353">
        <w:rPr>
          <w:szCs w:val="22"/>
        </w:rPr>
        <w:t xml:space="preserve">. </w:t>
      </w:r>
      <w:r w:rsidRPr="00EA68F2">
        <w:rPr>
          <w:szCs w:val="22"/>
        </w:rPr>
        <w:t>211041016, 211041015</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7407149E" w14:textId="77777777">
      <w:pPr>
        <w:spacing w:after="240"/>
        <w:ind w:left="720"/>
        <w:rPr>
          <w:szCs w:val="22"/>
        </w:rPr>
      </w:pPr>
      <w:r w:rsidRPr="002369DF">
        <w:rPr>
          <w:szCs w:val="22"/>
        </w:rPr>
        <w:t>Saint Ambrose Catholic School</w:t>
      </w:r>
      <w:r>
        <w:rPr>
          <w:szCs w:val="22"/>
        </w:rPr>
        <w:t>, OH,</w:t>
      </w:r>
      <w:r w:rsidRPr="002369DF">
        <w:rPr>
          <w:szCs w:val="22"/>
        </w:rPr>
        <w:t xml:space="preserve"> </w:t>
      </w:r>
      <w:r w:rsidRPr="76036353">
        <w:rPr>
          <w:szCs w:val="22"/>
        </w:rPr>
        <w:t xml:space="preserve">Application No. </w:t>
      </w:r>
      <w:r w:rsidRPr="00156BAF">
        <w:rPr>
          <w:szCs w:val="22"/>
        </w:rPr>
        <w:t>211041042</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r>
        <w:rPr>
          <w:szCs w:val="22"/>
        </w:rPr>
        <w:t xml:space="preserve"> </w:t>
      </w:r>
    </w:p>
    <w:p w:rsidR="005B52DD" w:rsidP="005B52DD" w14:paraId="4EAEF4AC" w14:textId="77777777">
      <w:pPr>
        <w:spacing w:after="240"/>
        <w:ind w:left="720"/>
        <w:rPr>
          <w:szCs w:val="22"/>
        </w:rPr>
      </w:pPr>
      <w:r w:rsidRPr="00DD3768">
        <w:rPr>
          <w:szCs w:val="22"/>
        </w:rPr>
        <w:t>Saint Joseph Regional High School</w:t>
      </w:r>
      <w:r>
        <w:rPr>
          <w:szCs w:val="22"/>
        </w:rPr>
        <w:t xml:space="preserve">, NJ, </w:t>
      </w:r>
      <w:r w:rsidRPr="76036353">
        <w:rPr>
          <w:szCs w:val="22"/>
        </w:rPr>
        <w:t>Application No</w:t>
      </w:r>
      <w:r>
        <w:rPr>
          <w:szCs w:val="22"/>
        </w:rPr>
        <w:t>s</w:t>
      </w:r>
      <w:r w:rsidRPr="76036353">
        <w:rPr>
          <w:szCs w:val="22"/>
        </w:rPr>
        <w:t xml:space="preserve">. </w:t>
      </w:r>
      <w:r w:rsidRPr="007154D7">
        <w:rPr>
          <w:szCs w:val="22"/>
        </w:rPr>
        <w:t>211041029, 211041040</w:t>
      </w:r>
      <w:r w:rsidRPr="76036353">
        <w:rPr>
          <w:szCs w:val="22"/>
        </w:rPr>
        <w:t xml:space="preserve">, Request for </w:t>
      </w:r>
      <w:r>
        <w:rPr>
          <w:szCs w:val="22"/>
        </w:rPr>
        <w:t>Waiver</w:t>
      </w:r>
      <w:r w:rsidRPr="76036353">
        <w:rPr>
          <w:szCs w:val="22"/>
        </w:rPr>
        <w:t xml:space="preserve">, CC Docket No. 02-6 (filed </w:t>
      </w:r>
      <w:r>
        <w:rPr>
          <w:szCs w:val="22"/>
        </w:rPr>
        <w:t>May 12, 2021</w:t>
      </w:r>
      <w:r w:rsidRPr="76036353">
        <w:rPr>
          <w:szCs w:val="22"/>
        </w:rPr>
        <w:t>)</w:t>
      </w:r>
    </w:p>
    <w:p w:rsidR="005B52DD" w:rsidP="005B52DD" w14:paraId="28ED4D51" w14:textId="77777777">
      <w:pPr>
        <w:spacing w:after="240"/>
        <w:ind w:left="720"/>
        <w:rPr>
          <w:szCs w:val="22"/>
        </w:rPr>
      </w:pPr>
      <w:r w:rsidRPr="002B1E81">
        <w:rPr>
          <w:szCs w:val="22"/>
        </w:rPr>
        <w:t>Saint Joseph the Worker School</w:t>
      </w:r>
      <w:r>
        <w:rPr>
          <w:szCs w:val="22"/>
        </w:rPr>
        <w:t xml:space="preserve">, PA, </w:t>
      </w:r>
      <w:r w:rsidRPr="76036353">
        <w:rPr>
          <w:szCs w:val="22"/>
        </w:rPr>
        <w:t xml:space="preserve">Application No. </w:t>
      </w:r>
      <w:r w:rsidRPr="00A4479D">
        <w:rPr>
          <w:szCs w:val="22"/>
        </w:rPr>
        <w:t>211040901</w:t>
      </w:r>
      <w:r w:rsidRPr="76036353">
        <w:rPr>
          <w:szCs w:val="22"/>
        </w:rPr>
        <w:t xml:space="preserve">, Request for </w:t>
      </w:r>
      <w:r>
        <w:rPr>
          <w:szCs w:val="22"/>
        </w:rPr>
        <w:t>Waiver</w:t>
      </w:r>
      <w:r w:rsidRPr="76036353">
        <w:rPr>
          <w:szCs w:val="22"/>
        </w:rPr>
        <w:t xml:space="preserve">, CC Docket No. 02-6 (filed </w:t>
      </w:r>
      <w:r>
        <w:rPr>
          <w:szCs w:val="22"/>
        </w:rPr>
        <w:t>May 10, 2021</w:t>
      </w:r>
      <w:r w:rsidRPr="76036353">
        <w:rPr>
          <w:szCs w:val="22"/>
        </w:rPr>
        <w:t>)</w:t>
      </w:r>
      <w:r>
        <w:rPr>
          <w:szCs w:val="22"/>
        </w:rPr>
        <w:t xml:space="preserve"> </w:t>
      </w:r>
    </w:p>
    <w:p w:rsidR="005B52DD" w:rsidP="005B52DD" w14:paraId="32BBE64E" w14:textId="77777777">
      <w:pPr>
        <w:spacing w:after="240"/>
        <w:ind w:left="720"/>
        <w:rPr>
          <w:szCs w:val="22"/>
        </w:rPr>
      </w:pPr>
      <w:r w:rsidRPr="00B951ED">
        <w:rPr>
          <w:szCs w:val="22"/>
        </w:rPr>
        <w:t>Shamokin-Coal Township Public Library</w:t>
      </w:r>
      <w:r>
        <w:rPr>
          <w:szCs w:val="22"/>
        </w:rPr>
        <w:t xml:space="preserve">, PA, </w:t>
      </w:r>
      <w:r w:rsidRPr="76036353">
        <w:rPr>
          <w:szCs w:val="22"/>
        </w:rPr>
        <w:t xml:space="preserve">Application No. </w:t>
      </w:r>
      <w:r w:rsidRPr="00792005">
        <w:rPr>
          <w:szCs w:val="22"/>
        </w:rPr>
        <w:t>211040885</w:t>
      </w:r>
      <w:r w:rsidRPr="76036353">
        <w:rPr>
          <w:szCs w:val="22"/>
        </w:rPr>
        <w:t xml:space="preserve">, Request for </w:t>
      </w:r>
      <w:r>
        <w:rPr>
          <w:szCs w:val="22"/>
        </w:rPr>
        <w:t>Waiver</w:t>
      </w:r>
      <w:r w:rsidRPr="76036353">
        <w:rPr>
          <w:szCs w:val="22"/>
        </w:rPr>
        <w:t xml:space="preserve">, CC Docket No. 02-6 (filed </w:t>
      </w:r>
      <w:r>
        <w:rPr>
          <w:szCs w:val="22"/>
        </w:rPr>
        <w:t>May 5, 2021</w:t>
      </w:r>
      <w:r w:rsidRPr="76036353">
        <w:rPr>
          <w:szCs w:val="22"/>
        </w:rPr>
        <w:t>)</w:t>
      </w:r>
    </w:p>
    <w:p w:rsidR="005B52DD" w:rsidP="005B52DD" w14:paraId="6D7F1BEB" w14:textId="77777777">
      <w:pPr>
        <w:spacing w:after="240"/>
        <w:ind w:left="720"/>
        <w:rPr>
          <w:szCs w:val="22"/>
        </w:rPr>
      </w:pPr>
      <w:r w:rsidRPr="00C96851">
        <w:rPr>
          <w:szCs w:val="22"/>
        </w:rPr>
        <w:t>Stanford Free Library</w:t>
      </w:r>
      <w:r>
        <w:rPr>
          <w:szCs w:val="22"/>
        </w:rPr>
        <w:t xml:space="preserve">, NY, </w:t>
      </w:r>
      <w:r w:rsidRPr="76036353">
        <w:rPr>
          <w:szCs w:val="22"/>
        </w:rPr>
        <w:t xml:space="preserve">Application No. </w:t>
      </w:r>
      <w:r w:rsidRPr="00D712A4">
        <w:rPr>
          <w:szCs w:val="22"/>
        </w:rPr>
        <w:t>211040913</w:t>
      </w:r>
      <w:r w:rsidRPr="76036353">
        <w:rPr>
          <w:szCs w:val="22"/>
        </w:rPr>
        <w:t xml:space="preserve">, Request for </w:t>
      </w:r>
      <w:r>
        <w:rPr>
          <w:szCs w:val="22"/>
        </w:rPr>
        <w:t>Waiver</w:t>
      </w:r>
      <w:r w:rsidRPr="76036353">
        <w:rPr>
          <w:szCs w:val="22"/>
        </w:rPr>
        <w:t xml:space="preserve">, CC Docket No. 02-6 (filed </w:t>
      </w:r>
      <w:r>
        <w:rPr>
          <w:szCs w:val="22"/>
        </w:rPr>
        <w:t>May 13, 2021</w:t>
      </w:r>
      <w:r w:rsidRPr="76036353">
        <w:rPr>
          <w:szCs w:val="22"/>
        </w:rPr>
        <w:t>)</w:t>
      </w:r>
    </w:p>
    <w:p w:rsidR="005B52DD" w:rsidP="005B52DD" w14:paraId="405F018E" w14:textId="77777777">
      <w:pPr>
        <w:spacing w:after="240"/>
        <w:ind w:left="720"/>
        <w:rPr>
          <w:szCs w:val="22"/>
        </w:rPr>
      </w:pPr>
      <w:r w:rsidRPr="008E7EBF">
        <w:rPr>
          <w:szCs w:val="22"/>
        </w:rPr>
        <w:t>St. Francis Catholic School</w:t>
      </w:r>
      <w:r>
        <w:rPr>
          <w:szCs w:val="22"/>
        </w:rPr>
        <w:t xml:space="preserve">, IA, </w:t>
      </w:r>
      <w:r w:rsidRPr="76036353">
        <w:rPr>
          <w:szCs w:val="22"/>
        </w:rPr>
        <w:t xml:space="preserve">Application No. </w:t>
      </w:r>
      <w:r w:rsidRPr="00590139">
        <w:rPr>
          <w:szCs w:val="22"/>
        </w:rPr>
        <w:t>211041030</w:t>
      </w:r>
      <w:r w:rsidRPr="76036353">
        <w:rPr>
          <w:szCs w:val="22"/>
        </w:rPr>
        <w:t xml:space="preserve">, Request for </w:t>
      </w:r>
      <w:r>
        <w:rPr>
          <w:szCs w:val="22"/>
        </w:rPr>
        <w:t>Waiver</w:t>
      </w:r>
      <w:r w:rsidRPr="76036353">
        <w:rPr>
          <w:szCs w:val="22"/>
        </w:rPr>
        <w:t xml:space="preserve">, CC Docket No. 02-6 (filed </w:t>
      </w:r>
      <w:r>
        <w:rPr>
          <w:szCs w:val="22"/>
        </w:rPr>
        <w:t>May 24, 2021</w:t>
      </w:r>
      <w:r w:rsidRPr="76036353">
        <w:rPr>
          <w:szCs w:val="22"/>
        </w:rPr>
        <w:t>)</w:t>
      </w:r>
    </w:p>
    <w:p w:rsidR="005B52DD" w:rsidP="005B52DD" w14:paraId="17CB6FBE" w14:textId="77777777">
      <w:pPr>
        <w:spacing w:after="240"/>
        <w:ind w:left="720"/>
        <w:rPr>
          <w:szCs w:val="22"/>
        </w:rPr>
      </w:pPr>
      <w:r w:rsidRPr="006A5F29">
        <w:rPr>
          <w:szCs w:val="22"/>
        </w:rPr>
        <w:t>St</w:t>
      </w:r>
      <w:r>
        <w:rPr>
          <w:szCs w:val="22"/>
        </w:rPr>
        <w:t>.</w:t>
      </w:r>
      <w:r w:rsidRPr="006A5F29">
        <w:rPr>
          <w:szCs w:val="22"/>
        </w:rPr>
        <w:t xml:space="preserve"> Ignatius School</w:t>
      </w:r>
      <w:r>
        <w:rPr>
          <w:szCs w:val="22"/>
        </w:rPr>
        <w:t xml:space="preserve">, PA, </w:t>
      </w:r>
      <w:r w:rsidRPr="76036353">
        <w:rPr>
          <w:szCs w:val="22"/>
        </w:rPr>
        <w:t xml:space="preserve">Application No. </w:t>
      </w:r>
      <w:r w:rsidRPr="00B41425">
        <w:rPr>
          <w:szCs w:val="22"/>
        </w:rPr>
        <w:t>211041000</w:t>
      </w:r>
      <w:r w:rsidRPr="76036353">
        <w:rPr>
          <w:szCs w:val="22"/>
        </w:rPr>
        <w:t xml:space="preserve">, Request for </w:t>
      </w:r>
      <w:r>
        <w:rPr>
          <w:szCs w:val="22"/>
        </w:rPr>
        <w:t>Waiver</w:t>
      </w:r>
      <w:r w:rsidRPr="76036353">
        <w:rPr>
          <w:szCs w:val="22"/>
        </w:rPr>
        <w:t xml:space="preserve">, CC Docket No. 02-6 (filed </w:t>
      </w:r>
      <w:r>
        <w:rPr>
          <w:szCs w:val="22"/>
        </w:rPr>
        <w:t>May 17, 2021</w:t>
      </w:r>
      <w:r w:rsidRPr="76036353">
        <w:rPr>
          <w:szCs w:val="22"/>
        </w:rPr>
        <w:t>)</w:t>
      </w:r>
    </w:p>
    <w:p w:rsidR="005B52DD" w:rsidP="005B52DD" w14:paraId="728A869D" w14:textId="77777777">
      <w:pPr>
        <w:spacing w:after="240"/>
        <w:ind w:left="720"/>
        <w:rPr>
          <w:szCs w:val="22"/>
        </w:rPr>
      </w:pPr>
      <w:r w:rsidRPr="00C21978">
        <w:rPr>
          <w:szCs w:val="22"/>
        </w:rPr>
        <w:t>St</w:t>
      </w:r>
      <w:r>
        <w:rPr>
          <w:szCs w:val="22"/>
        </w:rPr>
        <w:t>.</w:t>
      </w:r>
      <w:r w:rsidRPr="00C21978">
        <w:rPr>
          <w:szCs w:val="22"/>
        </w:rPr>
        <w:t xml:space="preserve"> Louis Public Library</w:t>
      </w:r>
      <w:r>
        <w:rPr>
          <w:szCs w:val="22"/>
        </w:rPr>
        <w:t>, MO,</w:t>
      </w:r>
      <w:r w:rsidRPr="00C21978">
        <w:rPr>
          <w:szCs w:val="22"/>
        </w:rPr>
        <w:t xml:space="preserve"> </w:t>
      </w:r>
      <w:r w:rsidRPr="76036353">
        <w:rPr>
          <w:szCs w:val="22"/>
        </w:rPr>
        <w:t>Application No</w:t>
      </w:r>
      <w:r>
        <w:rPr>
          <w:szCs w:val="22"/>
        </w:rPr>
        <w:t>s</w:t>
      </w:r>
      <w:r w:rsidRPr="76036353">
        <w:rPr>
          <w:szCs w:val="22"/>
        </w:rPr>
        <w:t xml:space="preserve">. </w:t>
      </w:r>
      <w:r w:rsidRPr="00D9624B">
        <w:rPr>
          <w:szCs w:val="22"/>
        </w:rPr>
        <w:t>211041021, 211041020, 211041018</w:t>
      </w:r>
      <w:r w:rsidRPr="76036353">
        <w:rPr>
          <w:szCs w:val="22"/>
        </w:rPr>
        <w:t xml:space="preserve">, Request for </w:t>
      </w:r>
      <w:r>
        <w:rPr>
          <w:szCs w:val="22"/>
        </w:rPr>
        <w:t>Waiver</w:t>
      </w:r>
      <w:r w:rsidRPr="76036353">
        <w:rPr>
          <w:szCs w:val="22"/>
        </w:rPr>
        <w:t xml:space="preserve">, CC Docket No. 02-6 (filed </w:t>
      </w:r>
      <w:r>
        <w:rPr>
          <w:szCs w:val="22"/>
        </w:rPr>
        <w:t>May 18, 2021</w:t>
      </w:r>
      <w:r w:rsidRPr="76036353">
        <w:rPr>
          <w:szCs w:val="22"/>
        </w:rPr>
        <w:t>)</w:t>
      </w:r>
      <w:r>
        <w:rPr>
          <w:szCs w:val="22"/>
        </w:rPr>
        <w:t xml:space="preserve"> </w:t>
      </w:r>
    </w:p>
    <w:p w:rsidR="005B52DD" w:rsidP="005B52DD" w14:paraId="475B36E3" w14:textId="77777777">
      <w:pPr>
        <w:spacing w:after="240"/>
        <w:ind w:left="720"/>
        <w:rPr>
          <w:szCs w:val="22"/>
        </w:rPr>
      </w:pPr>
      <w:r w:rsidRPr="00920106">
        <w:rPr>
          <w:szCs w:val="22"/>
        </w:rPr>
        <w:t>South Whittier Elementary School District</w:t>
      </w:r>
      <w:r>
        <w:rPr>
          <w:szCs w:val="22"/>
        </w:rPr>
        <w:t xml:space="preserve">, CA, </w:t>
      </w:r>
      <w:r w:rsidRPr="76036353">
        <w:rPr>
          <w:szCs w:val="22"/>
        </w:rPr>
        <w:t>Application No</w:t>
      </w:r>
      <w:r>
        <w:rPr>
          <w:szCs w:val="22"/>
        </w:rPr>
        <w:t>s</w:t>
      </w:r>
      <w:r w:rsidRPr="76036353">
        <w:rPr>
          <w:szCs w:val="22"/>
        </w:rPr>
        <w:t xml:space="preserve">. </w:t>
      </w:r>
      <w:r w:rsidRPr="00532230">
        <w:rPr>
          <w:szCs w:val="22"/>
        </w:rPr>
        <w:t>211041027, 211041028</w:t>
      </w:r>
      <w:r w:rsidRPr="00D9624B">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18, 2021</w:t>
      </w:r>
      <w:r w:rsidRPr="76036353">
        <w:rPr>
          <w:szCs w:val="22"/>
        </w:rPr>
        <w:t>)</w:t>
      </w:r>
    </w:p>
    <w:p w:rsidR="005B52DD" w:rsidP="005B52DD" w14:paraId="11557411" w14:textId="77777777">
      <w:pPr>
        <w:spacing w:after="240"/>
        <w:ind w:left="720"/>
        <w:rPr>
          <w:szCs w:val="22"/>
        </w:rPr>
      </w:pPr>
      <w:r w:rsidRPr="002D3034">
        <w:rPr>
          <w:szCs w:val="22"/>
        </w:rPr>
        <w:t xml:space="preserve">Suncoast School </w:t>
      </w:r>
      <w:r w:rsidRPr="002D3034">
        <w:rPr>
          <w:szCs w:val="22"/>
        </w:rPr>
        <w:t>For</w:t>
      </w:r>
      <w:r w:rsidRPr="002D3034">
        <w:rPr>
          <w:szCs w:val="22"/>
        </w:rPr>
        <w:t xml:space="preserve"> Innovative Studies</w:t>
      </w:r>
      <w:r>
        <w:rPr>
          <w:szCs w:val="22"/>
        </w:rPr>
        <w:t xml:space="preserve">, FL, </w:t>
      </w:r>
      <w:r w:rsidRPr="76036353">
        <w:rPr>
          <w:szCs w:val="22"/>
        </w:rPr>
        <w:t xml:space="preserve">Application No. </w:t>
      </w:r>
      <w:r w:rsidRPr="003560B1">
        <w:rPr>
          <w:szCs w:val="22"/>
        </w:rPr>
        <w:t>211040892</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16525C3D" w14:textId="77777777">
      <w:pPr>
        <w:spacing w:after="240"/>
        <w:ind w:left="720"/>
        <w:rPr>
          <w:szCs w:val="22"/>
        </w:rPr>
      </w:pPr>
      <w:r w:rsidRPr="00741261">
        <w:rPr>
          <w:szCs w:val="22"/>
        </w:rPr>
        <w:t>Synergy Public School</w:t>
      </w:r>
      <w:r>
        <w:rPr>
          <w:szCs w:val="22"/>
        </w:rPr>
        <w:t xml:space="preserve">, AZ, </w:t>
      </w:r>
      <w:r w:rsidRPr="76036353">
        <w:rPr>
          <w:szCs w:val="22"/>
        </w:rPr>
        <w:t>Application No</w:t>
      </w:r>
      <w:r>
        <w:rPr>
          <w:szCs w:val="22"/>
        </w:rPr>
        <w:t>s</w:t>
      </w:r>
      <w:r w:rsidRPr="76036353">
        <w:rPr>
          <w:szCs w:val="22"/>
        </w:rPr>
        <w:t xml:space="preserve">. </w:t>
      </w:r>
      <w:r w:rsidRPr="00D53D66">
        <w:rPr>
          <w:szCs w:val="22"/>
        </w:rPr>
        <w:t>211041055, 211041056</w:t>
      </w:r>
      <w:r w:rsidRPr="76036353">
        <w:rPr>
          <w:szCs w:val="22"/>
        </w:rPr>
        <w:t xml:space="preserve">, Request for </w:t>
      </w:r>
      <w:r>
        <w:rPr>
          <w:szCs w:val="22"/>
        </w:rPr>
        <w:t>Waiver</w:t>
      </w:r>
      <w:r w:rsidRPr="76036353">
        <w:rPr>
          <w:szCs w:val="22"/>
        </w:rPr>
        <w:t xml:space="preserve">, CC Docket No. 02-6 (filed </w:t>
      </w:r>
      <w:r>
        <w:rPr>
          <w:szCs w:val="22"/>
        </w:rPr>
        <w:t>May 27, 2021</w:t>
      </w:r>
      <w:r w:rsidRPr="76036353">
        <w:rPr>
          <w:szCs w:val="22"/>
        </w:rPr>
        <w:t>)</w:t>
      </w:r>
      <w:r w:rsidRPr="00741261">
        <w:rPr>
          <w:szCs w:val="22"/>
        </w:rPr>
        <w:t xml:space="preserve"> </w:t>
      </w:r>
    </w:p>
    <w:p w:rsidR="005B52DD" w:rsidP="005B52DD" w14:paraId="70A93C24" w14:textId="4D948515">
      <w:pPr>
        <w:spacing w:after="240"/>
        <w:ind w:left="720"/>
        <w:rPr>
          <w:szCs w:val="22"/>
        </w:rPr>
      </w:pPr>
      <w:r w:rsidRPr="00DE177F">
        <w:rPr>
          <w:szCs w:val="22"/>
        </w:rPr>
        <w:t>The Abbie School</w:t>
      </w:r>
      <w:r>
        <w:rPr>
          <w:szCs w:val="22"/>
        </w:rPr>
        <w:t>, AZ,</w:t>
      </w:r>
      <w:r w:rsidRPr="00DE177F">
        <w:rPr>
          <w:szCs w:val="22"/>
        </w:rPr>
        <w:t xml:space="preserve"> </w:t>
      </w:r>
      <w:r w:rsidRPr="76036353">
        <w:rPr>
          <w:szCs w:val="22"/>
        </w:rPr>
        <w:t xml:space="preserve">Application No. </w:t>
      </w:r>
      <w:r w:rsidRPr="00BD51CB">
        <w:rPr>
          <w:szCs w:val="22"/>
        </w:rPr>
        <w:t>211041092</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11, 2021</w:t>
      </w:r>
      <w:r w:rsidRPr="76036353">
        <w:rPr>
          <w:szCs w:val="22"/>
        </w:rPr>
        <w:t>)</w:t>
      </w:r>
      <w:r>
        <w:rPr>
          <w:szCs w:val="22"/>
        </w:rPr>
        <w:t xml:space="preserve"> </w:t>
      </w:r>
    </w:p>
    <w:p w:rsidR="005B52DD" w:rsidP="005B52DD" w14:paraId="277522D2" w14:textId="77777777">
      <w:pPr>
        <w:spacing w:after="240"/>
        <w:ind w:left="720"/>
        <w:rPr>
          <w:szCs w:val="22"/>
        </w:rPr>
      </w:pPr>
      <w:r w:rsidRPr="00897647">
        <w:rPr>
          <w:szCs w:val="22"/>
        </w:rPr>
        <w:t>Thompson School District R2J</w:t>
      </w:r>
      <w:r>
        <w:rPr>
          <w:szCs w:val="22"/>
        </w:rPr>
        <w:t xml:space="preserve">, CO, </w:t>
      </w:r>
      <w:r w:rsidRPr="76036353">
        <w:rPr>
          <w:szCs w:val="22"/>
        </w:rPr>
        <w:t xml:space="preserve">Application No. </w:t>
      </w:r>
      <w:r w:rsidRPr="00E77744">
        <w:rPr>
          <w:szCs w:val="22"/>
        </w:rPr>
        <w:t>211040865</w:t>
      </w:r>
      <w:r w:rsidRPr="76036353">
        <w:rPr>
          <w:szCs w:val="22"/>
        </w:rPr>
        <w:t xml:space="preserve">, Request for </w:t>
      </w:r>
      <w:r>
        <w:rPr>
          <w:szCs w:val="22"/>
        </w:rPr>
        <w:t>Waiver</w:t>
      </w:r>
      <w:r w:rsidRPr="76036353">
        <w:rPr>
          <w:szCs w:val="22"/>
        </w:rPr>
        <w:t xml:space="preserve">, CC Docket No. 02-6 (filed </w:t>
      </w:r>
      <w:r>
        <w:rPr>
          <w:szCs w:val="22"/>
        </w:rPr>
        <w:t>Apr. 29, 2021</w:t>
      </w:r>
      <w:r w:rsidRPr="76036353">
        <w:rPr>
          <w:szCs w:val="22"/>
        </w:rPr>
        <w:t>)</w:t>
      </w:r>
    </w:p>
    <w:p w:rsidR="005B52DD" w:rsidP="005B52DD" w14:paraId="53C5A1F0" w14:textId="77777777">
      <w:pPr>
        <w:spacing w:after="240"/>
        <w:ind w:left="720"/>
        <w:rPr>
          <w:szCs w:val="22"/>
        </w:rPr>
      </w:pPr>
      <w:r w:rsidRPr="00897647">
        <w:rPr>
          <w:szCs w:val="22"/>
        </w:rPr>
        <w:t>Thompson School District R2J</w:t>
      </w:r>
      <w:r>
        <w:rPr>
          <w:szCs w:val="22"/>
        </w:rPr>
        <w:t xml:space="preserve">, CO, </w:t>
      </w:r>
      <w:r w:rsidRPr="76036353">
        <w:rPr>
          <w:szCs w:val="22"/>
        </w:rPr>
        <w:t xml:space="preserve">Application No. </w:t>
      </w:r>
      <w:r w:rsidRPr="003948A6">
        <w:rPr>
          <w:szCs w:val="22"/>
        </w:rPr>
        <w:t>211040960</w:t>
      </w:r>
      <w:r w:rsidRPr="76036353">
        <w:rPr>
          <w:szCs w:val="22"/>
        </w:rPr>
        <w:t xml:space="preserve">, Request for </w:t>
      </w:r>
      <w:r>
        <w:rPr>
          <w:szCs w:val="22"/>
        </w:rPr>
        <w:t>Waiver</w:t>
      </w:r>
      <w:r w:rsidRPr="76036353">
        <w:rPr>
          <w:szCs w:val="22"/>
        </w:rPr>
        <w:t xml:space="preserve">, CC Docket No. 02-6 (filed </w:t>
      </w:r>
      <w:r>
        <w:rPr>
          <w:szCs w:val="22"/>
        </w:rPr>
        <w:t>May 7, 2021</w:t>
      </w:r>
      <w:r w:rsidRPr="76036353">
        <w:rPr>
          <w:szCs w:val="22"/>
        </w:rPr>
        <w:t>)</w:t>
      </w:r>
    </w:p>
    <w:p w:rsidR="005B52DD" w:rsidP="005B52DD" w14:paraId="5FE2513F" w14:textId="77777777">
      <w:pPr>
        <w:spacing w:after="240"/>
        <w:ind w:left="720"/>
        <w:rPr>
          <w:szCs w:val="22"/>
        </w:rPr>
      </w:pPr>
      <w:r w:rsidRPr="00E714B3">
        <w:rPr>
          <w:szCs w:val="22"/>
        </w:rPr>
        <w:t>Thompson School District R2</w:t>
      </w:r>
      <w:r>
        <w:rPr>
          <w:szCs w:val="22"/>
        </w:rPr>
        <w:t xml:space="preserve">J, CO, </w:t>
      </w:r>
      <w:r w:rsidRPr="76036353">
        <w:rPr>
          <w:szCs w:val="22"/>
        </w:rPr>
        <w:t xml:space="preserve">Application No. </w:t>
      </w:r>
      <w:r w:rsidRPr="003948A6">
        <w:rPr>
          <w:szCs w:val="22"/>
        </w:rPr>
        <w:t>211040960</w:t>
      </w:r>
      <w:r w:rsidRPr="76036353">
        <w:rPr>
          <w:szCs w:val="22"/>
        </w:rPr>
        <w:t xml:space="preserve">, Request for </w:t>
      </w:r>
      <w:r>
        <w:rPr>
          <w:szCs w:val="22"/>
        </w:rPr>
        <w:t>Waiver</w:t>
      </w:r>
      <w:r w:rsidRPr="76036353">
        <w:rPr>
          <w:szCs w:val="22"/>
        </w:rPr>
        <w:t xml:space="preserve">, CC Docket No. 02-6 (filed </w:t>
      </w:r>
      <w:r>
        <w:rPr>
          <w:szCs w:val="22"/>
        </w:rPr>
        <w:t>May 14, 2021</w:t>
      </w:r>
      <w:r w:rsidRPr="76036353">
        <w:rPr>
          <w:szCs w:val="22"/>
        </w:rPr>
        <w:t>)</w:t>
      </w:r>
    </w:p>
    <w:p w:rsidR="005B52DD" w:rsidP="005B52DD" w14:paraId="0853CEA8" w14:textId="77777777">
      <w:pPr>
        <w:spacing w:after="240"/>
        <w:ind w:left="720"/>
        <w:rPr>
          <w:szCs w:val="22"/>
        </w:rPr>
      </w:pPr>
      <w:r w:rsidRPr="002222C4">
        <w:rPr>
          <w:szCs w:val="22"/>
        </w:rPr>
        <w:t>Trinity High School</w:t>
      </w:r>
      <w:r>
        <w:rPr>
          <w:szCs w:val="22"/>
        </w:rPr>
        <w:t xml:space="preserve">, KY, </w:t>
      </w:r>
      <w:r w:rsidRPr="76036353">
        <w:rPr>
          <w:szCs w:val="22"/>
        </w:rPr>
        <w:t>Application No</w:t>
      </w:r>
      <w:r>
        <w:rPr>
          <w:szCs w:val="22"/>
        </w:rPr>
        <w:t>s</w:t>
      </w:r>
      <w:r w:rsidRPr="76036353">
        <w:rPr>
          <w:szCs w:val="22"/>
        </w:rPr>
        <w:t xml:space="preserve">. </w:t>
      </w:r>
      <w:r w:rsidRPr="002074CC">
        <w:rPr>
          <w:szCs w:val="22"/>
        </w:rPr>
        <w:t>211009046, 211029411, 211038443, 211038312</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122BC4AC" w14:textId="1A1762F5">
      <w:pPr>
        <w:spacing w:after="240"/>
        <w:ind w:left="720"/>
        <w:rPr>
          <w:szCs w:val="22"/>
        </w:rPr>
      </w:pPr>
      <w:r w:rsidRPr="00545399">
        <w:rPr>
          <w:szCs w:val="22"/>
        </w:rPr>
        <w:t>USD 380 Vermillion</w:t>
      </w:r>
      <w:r>
        <w:rPr>
          <w:szCs w:val="22"/>
        </w:rPr>
        <w:t xml:space="preserve">, KS, </w:t>
      </w:r>
      <w:r w:rsidRPr="76036353">
        <w:rPr>
          <w:szCs w:val="22"/>
        </w:rPr>
        <w:t xml:space="preserve">Application No. </w:t>
      </w:r>
      <w:r w:rsidRPr="00534609">
        <w:rPr>
          <w:szCs w:val="22"/>
        </w:rPr>
        <w:t>211040619</w:t>
      </w:r>
      <w:r w:rsidRPr="76036353">
        <w:rPr>
          <w:szCs w:val="22"/>
        </w:rPr>
        <w:t xml:space="preserve">, Request for </w:t>
      </w:r>
      <w:r>
        <w:rPr>
          <w:szCs w:val="22"/>
        </w:rPr>
        <w:t>Waiver</w:t>
      </w:r>
      <w:r w:rsidRPr="76036353">
        <w:rPr>
          <w:szCs w:val="22"/>
        </w:rPr>
        <w:t xml:space="preserve">, CC Docket No. 02-6 (filed </w:t>
      </w:r>
      <w:r w:rsidR="00902F06">
        <w:rPr>
          <w:szCs w:val="22"/>
        </w:rPr>
        <w:t>June</w:t>
      </w:r>
      <w:r>
        <w:rPr>
          <w:szCs w:val="22"/>
        </w:rPr>
        <w:t xml:space="preserve"> 7, 2021</w:t>
      </w:r>
      <w:r w:rsidRPr="76036353">
        <w:rPr>
          <w:szCs w:val="22"/>
        </w:rPr>
        <w:t>)</w:t>
      </w:r>
    </w:p>
    <w:p w:rsidR="005B52DD" w:rsidP="005B52DD" w14:paraId="3424B275" w14:textId="77777777">
      <w:pPr>
        <w:spacing w:after="240"/>
        <w:ind w:left="720"/>
        <w:rPr>
          <w:szCs w:val="22"/>
        </w:rPr>
      </w:pPr>
      <w:r w:rsidRPr="00EB221C">
        <w:rPr>
          <w:szCs w:val="22"/>
        </w:rPr>
        <w:t>Walton County Public Library System</w:t>
      </w:r>
      <w:r>
        <w:rPr>
          <w:szCs w:val="22"/>
        </w:rPr>
        <w:t>, FL,</w:t>
      </w:r>
      <w:r w:rsidRPr="00625556">
        <w:rPr>
          <w:szCs w:val="22"/>
        </w:rPr>
        <w:t xml:space="preserve"> </w:t>
      </w:r>
      <w:r w:rsidRPr="76036353">
        <w:rPr>
          <w:szCs w:val="22"/>
        </w:rPr>
        <w:t xml:space="preserve">Application No. </w:t>
      </w:r>
      <w:r w:rsidRPr="00625556">
        <w:rPr>
          <w:szCs w:val="22"/>
        </w:rPr>
        <w:t>211007634</w:t>
      </w:r>
      <w:r w:rsidRPr="76036353">
        <w:rPr>
          <w:szCs w:val="22"/>
        </w:rPr>
        <w:t xml:space="preserve">, Request for </w:t>
      </w:r>
      <w:r>
        <w:rPr>
          <w:szCs w:val="22"/>
        </w:rPr>
        <w:t>Waiver</w:t>
      </w:r>
      <w:r w:rsidRPr="76036353">
        <w:rPr>
          <w:szCs w:val="22"/>
        </w:rPr>
        <w:t xml:space="preserve">, CC Docket No. 02-6 (filed </w:t>
      </w:r>
      <w:r>
        <w:rPr>
          <w:szCs w:val="22"/>
        </w:rPr>
        <w:t>May 26, 2021</w:t>
      </w:r>
      <w:r w:rsidRPr="76036353">
        <w:rPr>
          <w:szCs w:val="22"/>
        </w:rPr>
        <w:t>)</w:t>
      </w:r>
      <w:r w:rsidRPr="00D53D66">
        <w:rPr>
          <w:szCs w:val="22"/>
        </w:rPr>
        <w:t xml:space="preserve"> </w:t>
      </w:r>
    </w:p>
    <w:p w:rsidR="005B52DD" w:rsidP="005B52DD" w14:paraId="7EDF0047" w14:textId="77777777">
      <w:pPr>
        <w:spacing w:after="240"/>
        <w:ind w:left="720"/>
        <w:rPr>
          <w:szCs w:val="22"/>
        </w:rPr>
      </w:pPr>
      <w:r w:rsidRPr="002B0F7D">
        <w:rPr>
          <w:szCs w:val="22"/>
        </w:rPr>
        <w:t>West Hernando Christian School</w:t>
      </w:r>
      <w:r>
        <w:rPr>
          <w:szCs w:val="22"/>
        </w:rPr>
        <w:t xml:space="preserve">, FL, </w:t>
      </w:r>
      <w:r w:rsidRPr="76036353">
        <w:rPr>
          <w:szCs w:val="22"/>
        </w:rPr>
        <w:t xml:space="preserve">Application No. </w:t>
      </w:r>
      <w:r w:rsidRPr="008E2404">
        <w:rPr>
          <w:szCs w:val="22"/>
        </w:rPr>
        <w:t>211040924</w:t>
      </w:r>
      <w:r w:rsidRPr="76036353">
        <w:rPr>
          <w:szCs w:val="22"/>
        </w:rPr>
        <w:t xml:space="preserve">, Request for </w:t>
      </w:r>
      <w:r>
        <w:rPr>
          <w:szCs w:val="22"/>
        </w:rPr>
        <w:t>Waiver</w:t>
      </w:r>
      <w:r w:rsidRPr="76036353">
        <w:rPr>
          <w:szCs w:val="22"/>
        </w:rPr>
        <w:t xml:space="preserve">, CC Docket No. 02-6 (filed </w:t>
      </w:r>
      <w:r>
        <w:rPr>
          <w:szCs w:val="22"/>
        </w:rPr>
        <w:t>May 6, 2021</w:t>
      </w:r>
      <w:r w:rsidRPr="76036353">
        <w:rPr>
          <w:szCs w:val="22"/>
        </w:rPr>
        <w:t>)</w:t>
      </w:r>
    </w:p>
    <w:p w:rsidR="005B52DD" w:rsidP="005B52DD" w14:paraId="4C1A9276" w14:textId="77777777">
      <w:pPr>
        <w:spacing w:after="240"/>
        <w:ind w:left="720"/>
        <w:rPr>
          <w:szCs w:val="22"/>
        </w:rPr>
      </w:pPr>
      <w:r w:rsidRPr="006760DF">
        <w:rPr>
          <w:szCs w:val="22"/>
        </w:rPr>
        <w:t xml:space="preserve">Yeshiva </w:t>
      </w:r>
      <w:r w:rsidRPr="006760DF">
        <w:rPr>
          <w:szCs w:val="22"/>
        </w:rPr>
        <w:t>Ketana</w:t>
      </w:r>
      <w:r w:rsidRPr="006760DF">
        <w:rPr>
          <w:szCs w:val="22"/>
        </w:rPr>
        <w:t xml:space="preserve"> Of Bensonhurst</w:t>
      </w:r>
      <w:r>
        <w:rPr>
          <w:szCs w:val="22"/>
        </w:rPr>
        <w:t xml:space="preserve">, NY, </w:t>
      </w:r>
      <w:r w:rsidRPr="76036353">
        <w:rPr>
          <w:szCs w:val="22"/>
        </w:rPr>
        <w:t>Application No</w:t>
      </w:r>
      <w:r>
        <w:rPr>
          <w:szCs w:val="22"/>
        </w:rPr>
        <w:t>s</w:t>
      </w:r>
      <w:r w:rsidRPr="76036353">
        <w:rPr>
          <w:szCs w:val="22"/>
        </w:rPr>
        <w:t xml:space="preserve">. </w:t>
      </w:r>
      <w:r w:rsidRPr="00E32AC2">
        <w:rPr>
          <w:szCs w:val="22"/>
        </w:rPr>
        <w:t>211040928, 211040929</w:t>
      </w:r>
      <w:r>
        <w:rPr>
          <w:szCs w:val="22"/>
        </w:rPr>
        <w:t xml:space="preserve">, </w:t>
      </w:r>
      <w:r w:rsidRPr="76036353">
        <w:rPr>
          <w:szCs w:val="22"/>
        </w:rPr>
        <w:t xml:space="preserve">Request for </w:t>
      </w:r>
      <w:r>
        <w:rPr>
          <w:szCs w:val="22"/>
        </w:rPr>
        <w:t>Waiver</w:t>
      </w:r>
      <w:r w:rsidRPr="76036353">
        <w:rPr>
          <w:szCs w:val="22"/>
        </w:rPr>
        <w:t xml:space="preserve">, CC Docket No. 02-6 (filed </w:t>
      </w:r>
      <w:r>
        <w:rPr>
          <w:szCs w:val="22"/>
        </w:rPr>
        <w:t>May 6, 2021</w:t>
      </w:r>
      <w:r w:rsidRPr="76036353">
        <w:rPr>
          <w:szCs w:val="22"/>
        </w:rPr>
        <w:t>)</w:t>
      </w:r>
    </w:p>
    <w:p w:rsidR="005B52DD" w:rsidP="005B52DD" w14:paraId="32719DA6" w14:textId="77777777">
      <w:pPr>
        <w:spacing w:after="240"/>
        <w:ind w:left="720"/>
        <w:rPr>
          <w:szCs w:val="22"/>
        </w:rPr>
      </w:pPr>
      <w:r w:rsidRPr="00CA5DB9">
        <w:rPr>
          <w:szCs w:val="22"/>
        </w:rPr>
        <w:t>YMCA of the East Bay</w:t>
      </w:r>
      <w:r>
        <w:rPr>
          <w:szCs w:val="22"/>
        </w:rPr>
        <w:t xml:space="preserve">, CA, </w:t>
      </w:r>
      <w:r w:rsidRPr="76036353">
        <w:rPr>
          <w:szCs w:val="22"/>
        </w:rPr>
        <w:t xml:space="preserve">Application No. </w:t>
      </w:r>
      <w:r w:rsidRPr="002A2B86">
        <w:rPr>
          <w:szCs w:val="22"/>
        </w:rPr>
        <w:t>211040883</w:t>
      </w:r>
      <w:r w:rsidRPr="76036353">
        <w:rPr>
          <w:szCs w:val="22"/>
        </w:rPr>
        <w:t xml:space="preserve">, Request for </w:t>
      </w:r>
      <w:r>
        <w:rPr>
          <w:szCs w:val="22"/>
        </w:rPr>
        <w:t>Waiver</w:t>
      </w:r>
      <w:r w:rsidRPr="76036353">
        <w:rPr>
          <w:szCs w:val="22"/>
        </w:rPr>
        <w:t xml:space="preserve">, CC Docket No. 02-6 (filed </w:t>
      </w:r>
      <w:r>
        <w:rPr>
          <w:szCs w:val="22"/>
        </w:rPr>
        <w:t>Apr. 30, 2021</w:t>
      </w:r>
      <w:r w:rsidRPr="76036353">
        <w:rPr>
          <w:szCs w:val="22"/>
        </w:rPr>
        <w:t>)</w:t>
      </w:r>
    </w:p>
    <w:p w:rsidR="005B52DD" w:rsidP="005B52DD" w14:paraId="4BB9A88B" w14:textId="77777777">
      <w:pPr>
        <w:spacing w:after="240"/>
        <w:ind w:firstLine="360"/>
        <w:rPr>
          <w:i/>
        </w:rPr>
      </w:pPr>
      <w:bookmarkStart w:id="3" w:name="_Hlk69287708"/>
      <w:bookmarkEnd w:id="3"/>
      <w:r w:rsidRPr="7C4FE9DD">
        <w:rPr>
          <w:i/>
          <w:iCs/>
        </w:rPr>
        <w:t>Service Substitution</w:t>
      </w:r>
      <w:r>
        <w:rPr>
          <w:rStyle w:val="FootnoteReference"/>
        </w:rPr>
        <w:footnoteReference w:id="10"/>
      </w:r>
    </w:p>
    <w:p w:rsidR="005B52DD" w:rsidP="005B52DD" w14:paraId="2C83C207" w14:textId="77777777">
      <w:pPr>
        <w:spacing w:after="240"/>
        <w:ind w:left="720"/>
      </w:pPr>
      <w:r w:rsidRPr="004804DB">
        <w:t>Bellwood School District 88</w:t>
      </w:r>
      <w:r>
        <w:t xml:space="preserve">, IL, Application No. </w:t>
      </w:r>
      <w:r w:rsidRPr="00FB1ED0">
        <w:t>201002784</w:t>
      </w:r>
      <w:r>
        <w:t>, Request for Review or Waiver, CC Docket No. 02-6 (filed Mar. 2, 2021)</w:t>
      </w:r>
    </w:p>
    <w:p w:rsidR="005B52DD" w:rsidP="005B52DD" w14:paraId="55B73EBD" w14:textId="33A0C506">
      <w:pPr>
        <w:spacing w:after="240"/>
        <w:ind w:left="720"/>
        <w:rPr>
          <w:szCs w:val="22"/>
        </w:rPr>
      </w:pPr>
      <w:r w:rsidRPr="001558CE">
        <w:rPr>
          <w:szCs w:val="22"/>
        </w:rPr>
        <w:t>West Michigan Academy of Environmental Science</w:t>
      </w:r>
      <w:r>
        <w:rPr>
          <w:szCs w:val="22"/>
        </w:rPr>
        <w:t xml:space="preserve">, MI, </w:t>
      </w:r>
      <w:r w:rsidRPr="76036353">
        <w:rPr>
          <w:szCs w:val="22"/>
        </w:rPr>
        <w:t xml:space="preserve">Application No. </w:t>
      </w:r>
      <w:r w:rsidRPr="002A2B86">
        <w:rPr>
          <w:szCs w:val="22"/>
        </w:rPr>
        <w:t>1</w:t>
      </w:r>
      <w:r>
        <w:rPr>
          <w:szCs w:val="22"/>
        </w:rPr>
        <w:t>910</w:t>
      </w:r>
      <w:r w:rsidRPr="002A2B86">
        <w:rPr>
          <w:szCs w:val="22"/>
        </w:rPr>
        <w:t>0</w:t>
      </w:r>
      <w:r>
        <w:rPr>
          <w:szCs w:val="22"/>
        </w:rPr>
        <w:t>4819</w:t>
      </w:r>
      <w:r w:rsidRPr="76036353">
        <w:rPr>
          <w:szCs w:val="22"/>
        </w:rPr>
        <w:t xml:space="preserve">, Request for </w:t>
      </w:r>
      <w:r>
        <w:rPr>
          <w:szCs w:val="22"/>
        </w:rPr>
        <w:t>Review or Waiver</w:t>
      </w:r>
      <w:r w:rsidRPr="76036353">
        <w:rPr>
          <w:szCs w:val="22"/>
        </w:rPr>
        <w:t xml:space="preserve">, CC Docket No. 02-6 (filed </w:t>
      </w:r>
      <w:r>
        <w:rPr>
          <w:szCs w:val="22"/>
        </w:rPr>
        <w:t xml:space="preserve">May 28, 2021, supplemented </w:t>
      </w:r>
      <w:r w:rsidR="00902F06">
        <w:rPr>
          <w:szCs w:val="22"/>
        </w:rPr>
        <w:t>June</w:t>
      </w:r>
      <w:r>
        <w:rPr>
          <w:szCs w:val="22"/>
        </w:rPr>
        <w:t xml:space="preserve"> 8, 2021</w:t>
      </w:r>
      <w:r w:rsidRPr="76036353">
        <w:rPr>
          <w:szCs w:val="22"/>
        </w:rPr>
        <w:t>)</w:t>
      </w:r>
    </w:p>
    <w:bookmarkEnd w:id="2"/>
    <w:p w:rsidR="005B52DD" w:rsidRPr="006C4F9D" w:rsidP="005B52DD" w14:paraId="71EEBB57" w14:textId="77777777">
      <w:pPr>
        <w:spacing w:after="240"/>
        <w:rPr>
          <w:u w:val="single"/>
        </w:rPr>
      </w:pPr>
      <w:r w:rsidRPr="76036353">
        <w:rPr>
          <w:u w:val="single"/>
        </w:rPr>
        <w:t>Denied</w:t>
      </w:r>
      <w:r>
        <w:t xml:space="preserve"> </w:t>
      </w:r>
    </w:p>
    <w:p w:rsidR="005B52DD" w:rsidP="005B52DD" w14:paraId="6E95DAE9" w14:textId="77777777">
      <w:pPr>
        <w:spacing w:after="240"/>
        <w:rPr>
          <w:i/>
          <w:iCs/>
          <w:szCs w:val="22"/>
        </w:rPr>
      </w:pPr>
      <w:bookmarkStart w:id="4" w:name="_Hlk68779966"/>
      <w:r>
        <w:rPr>
          <w:i/>
          <w:iCs/>
          <w:szCs w:val="22"/>
        </w:rPr>
        <w:t xml:space="preserve">       </w:t>
      </w:r>
      <w:r w:rsidRPr="00970D6F">
        <w:rPr>
          <w:i/>
          <w:iCs/>
          <w:szCs w:val="22"/>
        </w:rPr>
        <w:t>Failure to Satisfy Debt/Red Light Rule</w:t>
      </w:r>
      <w:r>
        <w:rPr>
          <w:rStyle w:val="FootnoteReference"/>
          <w:szCs w:val="22"/>
        </w:rPr>
        <w:footnoteReference w:id="11"/>
      </w:r>
    </w:p>
    <w:p w:rsidR="005B52DD" w:rsidP="005B52DD" w14:paraId="05FC027A" w14:textId="77777777">
      <w:pPr>
        <w:spacing w:after="240"/>
        <w:ind w:left="720"/>
      </w:pPr>
      <w:r w:rsidRPr="68358975">
        <w:rPr>
          <w:rStyle w:val="normaltextrun"/>
        </w:rPr>
        <w:t>Bnos</w:t>
      </w:r>
      <w:r w:rsidRPr="68358975">
        <w:rPr>
          <w:rStyle w:val="normaltextrun"/>
        </w:rPr>
        <w:t xml:space="preserve"> </w:t>
      </w:r>
      <w:r w:rsidRPr="68358975">
        <w:rPr>
          <w:rStyle w:val="normaltextrun"/>
        </w:rPr>
        <w:t>Spinka</w:t>
      </w:r>
      <w:r w:rsidRPr="68358975">
        <w:rPr>
          <w:rStyle w:val="normaltextrun"/>
        </w:rPr>
        <w:t xml:space="preserve">, NY, Application Nos. 211040500, 211040620, 211040622, </w:t>
      </w:r>
      <w:r>
        <w:t>Request for Waiver, CC Docket 02-6 (filed Apr. 19, 2021)</w:t>
      </w:r>
    </w:p>
    <w:p w:rsidR="005B52DD" w:rsidP="005B52DD" w14:paraId="2FF7B01A" w14:textId="77777777">
      <w:pPr>
        <w:spacing w:after="240" w:line="259" w:lineRule="auto"/>
        <w:rPr>
          <w:i/>
          <w:iCs/>
        </w:rPr>
      </w:pPr>
      <w:r w:rsidRPr="64B5F2CF">
        <w:rPr>
          <w:i/>
          <w:iCs/>
        </w:rPr>
        <w:t xml:space="preserve">      Improper Service Provider Involvement</w:t>
      </w:r>
      <w:r>
        <w:rPr>
          <w:vertAlign w:val="superscript"/>
        </w:rPr>
        <w:footnoteReference w:id="12"/>
      </w:r>
    </w:p>
    <w:p w:rsidR="005B52DD" w:rsidP="005B52DD" w14:paraId="4C2BAE9C" w14:textId="77777777">
      <w:pPr>
        <w:spacing w:after="240"/>
        <w:ind w:firstLine="720"/>
      </w:pPr>
      <w:r>
        <w:t>Canon School District No. 50, AZ, Application No. 448385, Request for Review, CC Docket 02-</w:t>
      </w:r>
      <w:r>
        <w:tab/>
        <w:t>6 (filed Nov. 7, 2006)</w:t>
      </w:r>
    </w:p>
    <w:p w:rsidR="005B52DD" w:rsidP="005B52DD" w14:paraId="42D6765B" w14:textId="77777777">
      <w:pPr>
        <w:spacing w:after="240"/>
        <w:ind w:firstLine="720"/>
      </w:pPr>
    </w:p>
    <w:p w:rsidR="005B52DD" w:rsidRPr="00BE0EAF" w:rsidP="005B52DD" w14:paraId="3887592D" w14:textId="77777777">
      <w:pPr>
        <w:spacing w:after="240"/>
        <w:rPr>
          <w:szCs w:val="22"/>
        </w:rPr>
      </w:pPr>
      <w:r>
        <w:rPr>
          <w:i/>
          <w:iCs/>
          <w:szCs w:val="22"/>
        </w:rPr>
        <w:t xml:space="preserve">      </w:t>
      </w:r>
      <w:r w:rsidRPr="76036353">
        <w:rPr>
          <w:i/>
          <w:iCs/>
          <w:szCs w:val="22"/>
        </w:rPr>
        <w:t>Invoice Deadline Extension Requests</w:t>
      </w:r>
      <w:r>
        <w:rPr>
          <w:rStyle w:val="FootnoteReference"/>
          <w:szCs w:val="22"/>
        </w:rPr>
        <w:footnoteReference w:id="13"/>
      </w:r>
    </w:p>
    <w:p w:rsidR="005B52DD" w:rsidP="005B52DD" w14:paraId="3B74DE34" w14:textId="77777777">
      <w:pPr>
        <w:spacing w:after="240"/>
        <w:ind w:left="720"/>
      </w:pPr>
      <w:r w:rsidRPr="76036353">
        <w:rPr>
          <w:szCs w:val="22"/>
        </w:rPr>
        <w:t>Clark County School District #161, ID, Application No. 181029904, Request for Waiver, CC Docket No. 02-6 (filed May 10, 2021)</w:t>
      </w:r>
      <w:r w:rsidRPr="76036353">
        <w:rPr>
          <w:i/>
          <w:iCs/>
        </w:rPr>
        <w:t xml:space="preserve">       </w:t>
      </w:r>
    </w:p>
    <w:p w:rsidR="005B52DD" w:rsidP="005B52DD" w14:paraId="0D7D35FA" w14:textId="77777777">
      <w:pPr>
        <w:spacing w:after="240"/>
        <w:rPr>
          <w:i/>
          <w:iCs/>
        </w:rPr>
      </w:pPr>
      <w:r>
        <w:rPr>
          <w:i/>
          <w:iCs/>
        </w:rPr>
        <w:t xml:space="preserve">      </w:t>
      </w:r>
      <w:r w:rsidRPr="00363A6B">
        <w:rPr>
          <w:i/>
          <w:iCs/>
        </w:rPr>
        <w:t>Invoiced for Prod</w:t>
      </w:r>
      <w:r>
        <w:rPr>
          <w:i/>
          <w:iCs/>
        </w:rPr>
        <w:t>ucts</w:t>
      </w:r>
      <w:r w:rsidRPr="00363A6B">
        <w:rPr>
          <w:i/>
          <w:iCs/>
        </w:rPr>
        <w:t xml:space="preserve">/Services not on </w:t>
      </w:r>
      <w:r>
        <w:rPr>
          <w:i/>
          <w:iCs/>
        </w:rPr>
        <w:t xml:space="preserve">FCC Form </w:t>
      </w:r>
      <w:r w:rsidRPr="00363A6B">
        <w:rPr>
          <w:i/>
          <w:iCs/>
        </w:rPr>
        <w:t>471</w:t>
      </w:r>
      <w:r>
        <w:rPr>
          <w:rStyle w:val="FootnoteReference"/>
        </w:rPr>
        <w:footnoteReference w:id="14"/>
      </w:r>
      <w:r w:rsidRPr="008F5B4A">
        <w:t xml:space="preserve"> </w:t>
      </w:r>
    </w:p>
    <w:p w:rsidR="005B52DD" w:rsidRPr="00363A6B" w:rsidP="005B52DD" w14:paraId="178C7D6E" w14:textId="77777777">
      <w:pPr>
        <w:spacing w:after="240"/>
        <w:ind w:left="720"/>
      </w:pPr>
      <w:r w:rsidRPr="00363A6B">
        <w:t>Akron City School District</w:t>
      </w:r>
      <w:r>
        <w:t xml:space="preserve">, OH, Application No. </w:t>
      </w:r>
      <w:r w:rsidRPr="00DB5301">
        <w:t>181015274</w:t>
      </w:r>
      <w:r>
        <w:t>, Request for Review, CC Docket No. 02-6 (filed Mar. 5, 2021)</w:t>
      </w:r>
    </w:p>
    <w:bookmarkEnd w:id="4"/>
    <w:p w:rsidR="005B52DD" w:rsidP="005B52DD" w14:paraId="03B4B4FD" w14:textId="77777777">
      <w:pPr>
        <w:pStyle w:val="NoSpacing"/>
        <w:rPr>
          <w:rFonts w:ascii="Times New Roman" w:hAnsi="Times New Roman"/>
          <w:b/>
          <w:bCs/>
          <w:u w:val="single"/>
        </w:rPr>
      </w:pPr>
      <w:r>
        <w:rPr>
          <w:rFonts w:ascii="Times New Roman" w:hAnsi="Times New Roman"/>
          <w:b/>
          <w:bCs/>
          <w:u w:val="single"/>
        </w:rPr>
        <w:t>Contribution Methodology</w:t>
      </w:r>
    </w:p>
    <w:p w:rsidR="005B52DD" w:rsidP="005B52DD" w14:paraId="46900116" w14:textId="77777777">
      <w:pPr>
        <w:pStyle w:val="NoSpacing"/>
        <w:rPr>
          <w:rFonts w:ascii="Times New Roman" w:hAnsi="Times New Roman"/>
          <w:b/>
          <w:bCs/>
        </w:rPr>
      </w:pPr>
      <w:r>
        <w:rPr>
          <w:rFonts w:ascii="Times New Roman" w:hAnsi="Times New Roman"/>
          <w:b/>
          <w:bCs/>
        </w:rPr>
        <w:t>WC Docket No. 06-122</w:t>
      </w:r>
    </w:p>
    <w:p w:rsidR="005B52DD" w:rsidRPr="00CC0C09" w:rsidP="005B52DD" w14:paraId="1D868528" w14:textId="77777777">
      <w:pPr>
        <w:pStyle w:val="NoSpacing"/>
        <w:rPr>
          <w:rFonts w:ascii="Times New Roman" w:hAnsi="Times New Roman"/>
          <w:b/>
          <w:bCs/>
        </w:rPr>
      </w:pPr>
    </w:p>
    <w:p w:rsidR="005B52DD" w:rsidRPr="00825DF2" w:rsidP="005B52DD" w14:paraId="4CAF130B" w14:textId="77777777">
      <w:pPr>
        <w:pStyle w:val="NoSpacing"/>
        <w:rPr>
          <w:rFonts w:ascii="Times New Roman" w:hAnsi="Times New Roman"/>
          <w:u w:val="single"/>
        </w:rPr>
      </w:pPr>
      <w:r>
        <w:rPr>
          <w:rFonts w:ascii="Times New Roman" w:hAnsi="Times New Roman"/>
          <w:u w:val="single"/>
        </w:rPr>
        <w:t>Granted</w:t>
      </w:r>
    </w:p>
    <w:p w:rsidR="005B52DD" w:rsidP="005B52DD" w14:paraId="737A59B8" w14:textId="77777777">
      <w:pPr>
        <w:pStyle w:val="NoSpacing"/>
        <w:rPr>
          <w:rFonts w:ascii="Times New Roman" w:hAnsi="Times New Roman"/>
        </w:rPr>
      </w:pPr>
    </w:p>
    <w:p w:rsidR="005B52DD" w:rsidP="005B52DD" w14:paraId="37D0E80C" w14:textId="77777777">
      <w:pPr>
        <w:pStyle w:val="NoSpacing"/>
        <w:rPr>
          <w:rFonts w:ascii="Times New Roman" w:hAnsi="Times New Roman"/>
          <w:i/>
          <w:iCs/>
        </w:rPr>
      </w:pPr>
      <w:r>
        <w:rPr>
          <w:rFonts w:ascii="Times New Roman" w:hAnsi="Times New Roman"/>
          <w:i/>
          <w:iCs/>
        </w:rPr>
        <w:t xml:space="preserve">       Request</w:t>
      </w:r>
      <w:r w:rsidRPr="00FF7A6D">
        <w:rPr>
          <w:rFonts w:ascii="Times New Roman" w:hAnsi="Times New Roman"/>
          <w:i/>
          <w:iCs/>
        </w:rPr>
        <w:t xml:space="preserve"> for Waive</w:t>
      </w:r>
      <w:r>
        <w:rPr>
          <w:rFonts w:ascii="Times New Roman" w:hAnsi="Times New Roman"/>
          <w:i/>
          <w:iCs/>
        </w:rPr>
        <w:t>r of the 499-A Filing Deadline Due to Coronavirus</w:t>
      </w:r>
      <w:r>
        <w:rPr>
          <w:rStyle w:val="FootnoteReference"/>
        </w:rPr>
        <w:footnoteReference w:id="15"/>
      </w:r>
      <w:r>
        <w:rPr>
          <w:rFonts w:ascii="Times New Roman" w:hAnsi="Times New Roman"/>
          <w:i/>
          <w:iCs/>
        </w:rPr>
        <w:br/>
      </w:r>
    </w:p>
    <w:p w:rsidR="005B52DD" w:rsidP="005B52DD" w14:paraId="6462E61B" w14:textId="77777777">
      <w:pPr>
        <w:pStyle w:val="NoSpacing"/>
        <w:ind w:left="720"/>
        <w:rPr>
          <w:rFonts w:ascii="Times New Roman" w:hAnsi="Times New Roman"/>
        </w:rPr>
      </w:pPr>
      <w:r>
        <w:rPr>
          <w:rFonts w:ascii="Times New Roman" w:hAnsi="Times New Roman"/>
        </w:rPr>
        <w:t>Orbic</w:t>
      </w:r>
      <w:r>
        <w:rPr>
          <w:rFonts w:ascii="Times New Roman" w:hAnsi="Times New Roman"/>
        </w:rPr>
        <w:t xml:space="preserve"> North America, LLC, Letter from Gina Wetzel, to Federal Communications Commission, WC Docket No. 06-122 (filed May 28, 2021)</w:t>
      </w:r>
    </w:p>
    <w:p w:rsidR="005B52DD" w:rsidRPr="006C65B5" w:rsidP="005B52DD" w14:paraId="41227A2B" w14:textId="77777777">
      <w:pPr>
        <w:pStyle w:val="NoSpacing"/>
        <w:ind w:left="720"/>
        <w:rPr>
          <w:rFonts w:ascii="Times New Roman" w:hAnsi="Times New Roman"/>
        </w:rPr>
      </w:pPr>
    </w:p>
    <w:p w:rsidR="005B52DD" w:rsidRPr="00FF7A6D" w:rsidP="005B52DD" w14:paraId="62B58DB9" w14:textId="77777777">
      <w:pPr>
        <w:pStyle w:val="NoSpacing"/>
        <w:ind w:firstLine="360"/>
        <w:rPr>
          <w:rFonts w:ascii="Times New Roman" w:hAnsi="Times New Roman"/>
        </w:rPr>
      </w:pPr>
      <w:r w:rsidRPr="00980651">
        <w:rPr>
          <w:rFonts w:ascii="Times New Roman" w:hAnsi="Times New Roman"/>
          <w:i/>
          <w:iCs/>
        </w:rPr>
        <w:t>Request for Waiver of the 499-A Revision Deadline</w:t>
      </w:r>
      <w:r>
        <w:t xml:space="preserve"> </w:t>
      </w:r>
      <w:r>
        <w:rPr>
          <w:rFonts w:ascii="Times New Roman" w:hAnsi="Times New Roman"/>
          <w:i/>
          <w:iCs/>
        </w:rPr>
        <w:t>Due to Coronavirus</w:t>
      </w:r>
      <w:r>
        <w:rPr>
          <w:rStyle w:val="FootnoteReference"/>
        </w:rPr>
        <w:footnoteReference w:id="16"/>
      </w:r>
    </w:p>
    <w:p w:rsidR="005B52DD" w:rsidP="005B52DD" w14:paraId="6A0AE4B2" w14:textId="77777777">
      <w:pPr>
        <w:pStyle w:val="NoSpacing"/>
        <w:rPr>
          <w:rFonts w:ascii="Times New Roman" w:hAnsi="Times New Roman"/>
        </w:rPr>
      </w:pPr>
    </w:p>
    <w:p w:rsidR="005B52DD" w:rsidRPr="001C72A4" w:rsidP="005B52DD" w14:paraId="3EF46F7C" w14:textId="77777777">
      <w:pPr>
        <w:pStyle w:val="NoSpacing"/>
        <w:ind w:left="720"/>
        <w:rPr>
          <w:rFonts w:ascii="Times New Roman" w:hAnsi="Times New Roman"/>
        </w:rPr>
      </w:pPr>
      <w:r>
        <w:rPr>
          <w:rFonts w:ascii="Times New Roman" w:hAnsi="Times New Roman"/>
        </w:rPr>
        <w:t>Corporate Satellite Communications of Florida, LLC, Request for Waiver of Revision Deadline for FCC Form 499-A, WC Docket No. 06-122 (filed June 15, 2021)</w:t>
      </w:r>
    </w:p>
    <w:p w:rsidR="005B52DD" w:rsidP="005B52DD" w14:paraId="4265B453" w14:textId="77777777">
      <w:pPr>
        <w:pStyle w:val="NoSpacing"/>
        <w:rPr>
          <w:rFonts w:ascii="Times New Roman" w:hAnsi="Times New Roman"/>
          <w:u w:val="single"/>
        </w:rPr>
      </w:pPr>
    </w:p>
    <w:p w:rsidR="005B52DD" w:rsidP="005B52DD" w14:paraId="52C3AA8B" w14:textId="77777777">
      <w:pPr>
        <w:pStyle w:val="NoSpacing"/>
        <w:rPr>
          <w:rFonts w:ascii="Times New Roman" w:hAnsi="Times New Roman"/>
        </w:rPr>
      </w:pPr>
    </w:p>
    <w:p w:rsidR="005B52DD" w:rsidRPr="001E2321" w:rsidP="005B52DD" w14:paraId="377280E5" w14:textId="77777777">
      <w:pPr>
        <w:ind w:left="720"/>
        <w:rPr>
          <w:szCs w:val="22"/>
        </w:rPr>
      </w:pPr>
    </w:p>
    <w:p w:rsidR="005B52DD" w:rsidRPr="006C4F9D" w:rsidP="005B52DD" w14:paraId="3EC7A855" w14:textId="7777777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C9389F" w:rsidRPr="00234DEC" w:rsidP="00234DEC" w14:paraId="5D91655F" w14:textId="12D95022">
      <w:pPr>
        <w:spacing w:after="240"/>
        <w:ind w:left="720" w:hanging="720"/>
        <w:jc w:val="center"/>
        <w:rPr>
          <w:szCs w:val="22"/>
        </w:rPr>
      </w:pPr>
      <w:r w:rsidRPr="006C4F9D">
        <w:rPr>
          <w:b/>
          <w:bCs/>
          <w:szCs w:val="22"/>
        </w:rPr>
        <w:t>- FCC -</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89F" w14:paraId="054B14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C9389F" w14:paraId="2C4E1D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89F" w14:paraId="1A84EC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89F" w14:paraId="0953EC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2DD" w14:paraId="2DEAD66A" w14:textId="77777777">
      <w:r>
        <w:separator/>
      </w:r>
    </w:p>
  </w:footnote>
  <w:footnote w:type="continuationSeparator" w:id="1">
    <w:p w:rsidR="005B52DD" w14:paraId="4BC7A890" w14:textId="77777777">
      <w:pPr>
        <w:rPr>
          <w:sz w:val="20"/>
        </w:rPr>
      </w:pPr>
      <w:r>
        <w:rPr>
          <w:sz w:val="20"/>
        </w:rPr>
        <w:t xml:space="preserve">(Continued from previous page)  </w:t>
      </w:r>
      <w:r>
        <w:rPr>
          <w:sz w:val="20"/>
        </w:rPr>
        <w:separator/>
      </w:r>
    </w:p>
  </w:footnote>
  <w:footnote w:type="continuationNotice" w:id="2">
    <w:p w:rsidR="005B52DD" w14:paraId="4FBF5E58" w14:textId="77777777">
      <w:pPr>
        <w:jc w:val="right"/>
        <w:rPr>
          <w:sz w:val="20"/>
        </w:rPr>
      </w:pPr>
      <w:r>
        <w:rPr>
          <w:sz w:val="20"/>
        </w:rPr>
        <w:t>(continued….)</w:t>
      </w:r>
    </w:p>
  </w:footnote>
  <w:footnote w:id="3">
    <w:p w:rsidR="005B52DD" w:rsidRPr="005665D2" w:rsidP="005B52DD" w14:paraId="4AEFDA17" w14:textId="77777777">
      <w:pPr>
        <w:pStyle w:val="FootnoteText"/>
      </w:pPr>
      <w:r w:rsidRPr="005665D2">
        <w:rPr>
          <w:rStyle w:val="FootnoteReference"/>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 xml:space="preserve">11-42, and 14-58, Public Notice, 29 FCC </w:t>
      </w:r>
      <w:r w:rsidRPr="005665D2">
        <w:t>Rcd</w:t>
      </w:r>
      <w:r w:rsidRPr="005665D2">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5B52DD" w:rsidRPr="005665D2" w:rsidP="005B52DD" w14:paraId="6E8E8B74" w14:textId="77777777">
      <w:pPr>
        <w:pStyle w:val="FootnoteText"/>
      </w:pPr>
      <w:r w:rsidRPr="005665D2">
        <w:rPr>
          <w:rStyle w:val="FootnoteReference"/>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5B52DD" w:rsidRPr="005665D2" w:rsidP="005B52DD" w14:paraId="6D88DEF1" w14:textId="77777777">
      <w:pPr>
        <w:spacing w:after="120"/>
        <w:rPr>
          <w:sz w:val="20"/>
        </w:rPr>
      </w:pPr>
      <w:r w:rsidRPr="005665D2">
        <w:rPr>
          <w:rStyle w:val="FootnoteReference"/>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6">
    <w:p w:rsidR="005B52DD" w:rsidP="005B52DD" w14:paraId="36DDC2DB" w14:textId="77777777">
      <w:pPr>
        <w:pStyle w:val="FootnoteText"/>
      </w:pPr>
      <w:r>
        <w:rPr>
          <w:rStyle w:val="FootnoteReference"/>
        </w:rPr>
        <w:footnoteRef/>
      </w:r>
      <w:r>
        <w:t xml:space="preserve"> </w:t>
      </w:r>
      <w:r w:rsidRPr="00E51682">
        <w:rPr>
          <w:i/>
          <w:iCs/>
        </w:rPr>
        <w:t>See Requests for Waiver and Review of Decisions of the Universal Service Administrator by Aberdeen School District 5 et al.; Schools and Libraries Universal Service Support Mechanism</w:t>
      </w:r>
      <w:r w:rsidRPr="00E51682">
        <w:t xml:space="preserve">, CC Docket No. 02-6, Order, 27 FCC </w:t>
      </w:r>
      <w:r w:rsidRPr="00E51682">
        <w:t>Rcd</w:t>
      </w:r>
      <w:r w:rsidRPr="00E51682">
        <w:t xml:space="preserve"> 2080</w:t>
      </w:r>
      <w:r>
        <w:t xml:space="preserve">, para. </w:t>
      </w:r>
      <w:r>
        <w:t xml:space="preserve">1 </w:t>
      </w:r>
      <w:r w:rsidRPr="00E51682">
        <w:t xml:space="preserve"> (</w:t>
      </w:r>
      <w:r w:rsidRPr="00E51682">
        <w:t>WCB 2012) (finding that USAC erred in its eligibility determination regarding the services petitioners sought for funding).</w:t>
      </w:r>
    </w:p>
  </w:footnote>
  <w:footnote w:id="7">
    <w:p w:rsidR="005B52DD" w:rsidP="005B52DD" w14:paraId="74891669"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xml:space="preserve">, CC Docket No. 02-6, Order, 27 FCC </w:t>
      </w:r>
      <w:r>
        <w:t>Rcd</w:t>
      </w:r>
      <w:r>
        <w:t xml:space="preserve"> 15299, 15300, para. 2 (WCB 2012) (finding that the a</w:t>
      </w:r>
      <w:r>
        <w:rPr>
          <w:snapToGrid w:val="0"/>
        </w:rPr>
        <w:t>pplicant filed their FCC Form 471 application beyond 14 days of the FCC Form 471 deadline due to delays beyond their control)</w:t>
      </w:r>
      <w:r>
        <w:t>.</w:t>
      </w:r>
    </w:p>
  </w:footnote>
  <w:footnote w:id="8">
    <w:p w:rsidR="005B52DD" w:rsidRPr="00BA7A43" w:rsidP="005B52DD" w14:paraId="4A2DA597" w14:textId="77777777">
      <w:pPr>
        <w:pStyle w:val="FootnoteText"/>
      </w:pPr>
      <w:r w:rsidRPr="00BA7A43">
        <w:rPr>
          <w:rStyle w:val="FootnoteReference"/>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sidRPr="001F4D58">
        <w:rPr>
          <w:color w:val="000000"/>
        </w:rPr>
        <w:t>(</w:t>
      </w:r>
      <w:r w:rsidRPr="001F4D58">
        <w:rPr>
          <w:i/>
          <w:iCs/>
          <w:color w:val="000000"/>
        </w:rPr>
        <w:t>Academy of Math and Science Order</w:t>
      </w:r>
      <w:r w:rsidRPr="001F4D58">
        <w:rPr>
          <w:color w:val="000000"/>
        </w:rPr>
        <w:t>)</w:t>
      </w:r>
      <w:r w:rsidRPr="00BA7A43">
        <w:t xml:space="preserve"> (finding special circumstances existed to justify granting waiver requests where, for example, petitioners filed their FCC Forms 471 within 14 days of the </w:t>
      </w:r>
      <w:r>
        <w:t xml:space="preserve">application </w:t>
      </w:r>
      <w:r w:rsidRPr="00BA7A43">
        <w:t xml:space="preserve">filing window deadline).  </w:t>
      </w:r>
    </w:p>
  </w:footnote>
  <w:footnote w:id="9">
    <w:p w:rsidR="005B52DD" w:rsidRPr="00801543" w:rsidP="005B52DD" w14:paraId="54367DFA" w14:textId="77777777">
      <w:pPr>
        <w:pStyle w:val="FootnoteText"/>
        <w:rPr>
          <w:i/>
          <w:iCs/>
        </w:rPr>
      </w:pPr>
      <w:r>
        <w:rPr>
          <w:rStyle w:val="FootnoteReference"/>
        </w:rPr>
        <w:footnoteRef/>
      </w:r>
      <w:r>
        <w:t xml:space="preserve"> </w:t>
      </w:r>
      <w:r w:rsidRPr="004F4AB5">
        <w:rPr>
          <w:i/>
          <w:iCs/>
        </w:rPr>
        <w:t>See Requests for Waiver and Review of Decisions of the Universal Service Administrator by Agri-Business Child Development et al.;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footnote>
  <w:footnote w:id="10">
    <w:p w:rsidR="005B52DD" w:rsidP="005B52DD" w14:paraId="498BBDC8" w14:textId="2A629CE6">
      <w:pPr>
        <w:pStyle w:val="FootnoteText"/>
      </w:pPr>
      <w:r>
        <w:rPr>
          <w:rStyle w:val="FootnoteReference"/>
        </w:rPr>
        <w:footnoteRef/>
      </w:r>
      <w:r>
        <w:t xml:space="preserve"> </w:t>
      </w:r>
      <w:r w:rsidRPr="006E0123">
        <w:rPr>
          <w:i/>
          <w:iCs/>
        </w:rPr>
        <w:t>See, e.g</w:t>
      </w:r>
      <w:r w:rsidRPr="00E82CCA">
        <w:t xml:space="preserve">., </w:t>
      </w:r>
      <w:r w:rsidRPr="006E0123">
        <w:rPr>
          <w:i/>
          <w:iCs/>
        </w:rPr>
        <w:t>Requests for Review of Decisions of the Universal Service Administrator by Beaufort County School District</w:t>
      </w:r>
      <w:r>
        <w:rPr>
          <w:i/>
          <w:iCs/>
        </w:rPr>
        <w:t xml:space="preserve"> </w:t>
      </w:r>
      <w:r w:rsidRPr="006E0123">
        <w:rPr>
          <w:i/>
          <w:iCs/>
        </w:rPr>
        <w:t>et al.; Schools and Libraries Universal Service Support Mechanism</w:t>
      </w:r>
      <w:r>
        <w:t xml:space="preserve">, CC Docket No. 02-6, Order, 29 FCC </w:t>
      </w:r>
      <w:r>
        <w:t>Rcd</w:t>
      </w:r>
      <w:r>
        <w:t xml:space="preserve"> 3124, 3125, para. 3 (</w:t>
      </w:r>
      <w:r w:rsidR="00234DEC">
        <w:t xml:space="preserve">WCB </w:t>
      </w:r>
      <w:r>
        <w:t>2014) (granting service substitution appeals when the petitioners missed USAC’s deadline for service substitution requests but complied with the Commission’s requirements for service substitutions under 47 C.F.R. § 54.504(d) and had a reasonable explanation for missing the deadline).</w:t>
      </w:r>
    </w:p>
  </w:footnote>
  <w:footnote w:id="11">
    <w:p w:rsidR="005B52DD" w:rsidP="005B52DD" w14:paraId="10FC72F5" w14:textId="77777777">
      <w:pPr>
        <w:pStyle w:val="FootnoteText"/>
      </w:pPr>
      <w:r>
        <w:rPr>
          <w:rStyle w:val="FootnoteReference"/>
        </w:rPr>
        <w:footnoteRef/>
      </w:r>
      <w:r>
        <w:t xml:space="preserve"> </w:t>
      </w:r>
      <w:r>
        <w:rPr>
          <w:i/>
          <w:iCs/>
        </w:rPr>
        <w:t>See, e.g</w:t>
      </w:r>
      <w:r w:rsidRPr="00625CCD">
        <w:t>.,</w:t>
      </w:r>
      <w:r>
        <w:rPr>
          <w:i/>
          <w:iCs/>
        </w:rPr>
        <w:t xml:space="preserve"> </w:t>
      </w:r>
      <w:r w:rsidRPr="00625CCD">
        <w:rPr>
          <w:i/>
          <w:iCs/>
        </w:rPr>
        <w:t>Requests for Review of Decisions of the Universal Service Administrator by Net56, Inc., Wheeling School District 21, Schools and Libraries Support Mechanism</w:t>
      </w:r>
      <w:r w:rsidRPr="00625CCD">
        <w:t xml:space="preserve">, CC Docket No. 02-6, Order, 28 FCC </w:t>
      </w:r>
      <w:r w:rsidRPr="00625CCD">
        <w:t>Rcd</w:t>
      </w:r>
      <w:r w:rsidRPr="00625CCD">
        <w:t xml:space="preserve"> 13122, 13126, para 6 (WCB 2013) (denying E-Rate applicant’s request for a waiver and dismissing their funding request for not paying </w:t>
      </w:r>
      <w:r>
        <w:t xml:space="preserve">an outstanding </w:t>
      </w:r>
      <w:r w:rsidRPr="00625CCD">
        <w:t>debt).</w:t>
      </w:r>
    </w:p>
  </w:footnote>
  <w:footnote w:id="12">
    <w:p w:rsidR="005B52DD" w:rsidP="005B52DD" w14:paraId="3FD2D78D" w14:textId="77777777">
      <w:pPr>
        <w:spacing w:after="120" w:line="257" w:lineRule="auto"/>
        <w:rPr>
          <w:b/>
          <w:bCs/>
          <w:sz w:val="20"/>
        </w:rPr>
      </w:pPr>
      <w:r w:rsidRPr="00B07BD4">
        <w:rPr>
          <w:rStyle w:val="FootnoteReference"/>
          <w:snapToGrid/>
          <w:kern w:val="0"/>
        </w:rPr>
        <w:footnoteRef/>
      </w:r>
      <w:r w:rsidRPr="00B07BD4">
        <w:rPr>
          <w:rStyle w:val="FootnoteReference"/>
          <w:snapToGrid/>
          <w:kern w:val="0"/>
        </w:rPr>
        <w:t xml:space="preserve">  </w:t>
      </w:r>
      <w:r w:rsidRPr="64B5F2CF">
        <w:rPr>
          <w:i/>
          <w:iCs/>
          <w:sz w:val="20"/>
        </w:rPr>
        <w:t>See</w:t>
      </w:r>
      <w:r>
        <w:rPr>
          <w:i/>
          <w:iCs/>
          <w:sz w:val="20"/>
        </w:rPr>
        <w:t>,</w:t>
      </w:r>
      <w:r w:rsidRPr="64B5F2CF">
        <w:rPr>
          <w:sz w:val="20"/>
        </w:rPr>
        <w:t xml:space="preserve"> </w:t>
      </w:r>
      <w:r>
        <w:rPr>
          <w:i/>
          <w:iCs/>
          <w:sz w:val="20"/>
        </w:rPr>
        <w:t>e.g</w:t>
      </w:r>
      <w:r w:rsidRPr="001B7CF4">
        <w:rPr>
          <w:sz w:val="20"/>
        </w:rPr>
        <w:t>.,</w:t>
      </w:r>
      <w:r w:rsidRPr="64B5F2CF">
        <w:rPr>
          <w:sz w:val="20"/>
        </w:rPr>
        <w:t xml:space="preserve"> </w:t>
      </w:r>
      <w:r w:rsidRPr="00276D3D">
        <w:rPr>
          <w:i/>
          <w:iCs/>
          <w:color w:val="000000"/>
          <w:sz w:val="20"/>
        </w:rPr>
        <w:t xml:space="preserve">Request for Review of Decisions of the Universal Service Administrator by </w:t>
      </w:r>
      <w:r w:rsidRPr="00276D3D">
        <w:rPr>
          <w:i/>
          <w:iCs/>
          <w:color w:val="000000"/>
          <w:sz w:val="20"/>
        </w:rPr>
        <w:t>Synergetics</w:t>
      </w:r>
      <w:r w:rsidRPr="00276D3D">
        <w:rPr>
          <w:i/>
          <w:iCs/>
          <w:color w:val="000000"/>
          <w:sz w:val="20"/>
        </w:rPr>
        <w:t xml:space="preserve"> Diversified Computer Services</w:t>
      </w:r>
      <w:r w:rsidRPr="00276D3D">
        <w:rPr>
          <w:color w:val="000000"/>
          <w:sz w:val="20"/>
        </w:rPr>
        <w:t xml:space="preserve">, CC Docket No. 96-45, Order, 28 FCC </w:t>
      </w:r>
      <w:r w:rsidRPr="00276D3D">
        <w:rPr>
          <w:color w:val="000000"/>
          <w:sz w:val="20"/>
        </w:rPr>
        <w:t>Rcd</w:t>
      </w:r>
      <w:r w:rsidRPr="00276D3D">
        <w:rPr>
          <w:color w:val="000000"/>
          <w:sz w:val="20"/>
        </w:rPr>
        <w:t xml:space="preserve"> 6929, 6930, paras. 1-3 (WCB 2013) (</w:t>
      </w:r>
      <w:r w:rsidRPr="64B5F2CF">
        <w:rPr>
          <w:sz w:val="20"/>
        </w:rPr>
        <w:t>finding that service provider assistance in the preparation and submission of the FCC Form 470 was a violation of the competitive bidding rules).  We note to the extent services for funding request numbers (FRNs) were denied where the service provider, Enterprise Network Technologies, dba ENT, was not the selected service provider, we remand these FRNs back to USAC for further determination of the</w:t>
      </w:r>
      <w:r w:rsidRPr="64B5F2CF">
        <w:rPr>
          <w:b/>
          <w:bCs/>
          <w:sz w:val="20"/>
        </w:rPr>
        <w:t xml:space="preserve"> </w:t>
      </w:r>
      <w:r w:rsidRPr="64B5F2CF">
        <w:rPr>
          <w:sz w:val="20"/>
        </w:rPr>
        <w:t>application.</w:t>
      </w:r>
      <w:r w:rsidRPr="64B5F2CF">
        <w:rPr>
          <w:b/>
          <w:bCs/>
          <w:sz w:val="20"/>
        </w:rPr>
        <w:t xml:space="preserve">  </w:t>
      </w:r>
    </w:p>
  </w:footnote>
  <w:footnote w:id="13">
    <w:p w:rsidR="005B52DD" w:rsidP="005B52DD" w14:paraId="16A41F0E" w14:textId="77777777">
      <w:pPr>
        <w:pStyle w:val="FootnoteText"/>
      </w:pPr>
      <w:r>
        <w:rPr>
          <w:rStyle w:val="FootnoteReference"/>
        </w:rPr>
        <w:footnoteRef/>
      </w:r>
      <w:r>
        <w:t xml:space="preserve"> </w:t>
      </w:r>
      <w:r w:rsidRPr="00865A95">
        <w:rPr>
          <w:i/>
          <w:iCs/>
        </w:rPr>
        <w:t>See, e.g</w:t>
      </w:r>
      <w:r w:rsidRPr="00B90295">
        <w:t>.,</w:t>
      </w:r>
      <w:r w:rsidRPr="00865A95">
        <w:rPr>
          <w:i/>
          <w:iCs/>
        </w:rPr>
        <w:t xml:space="preserve"> Requests for Waiver of Decisions of the Universal Service Administrator by Ada School District et al</w:t>
      </w:r>
      <w:r w:rsidRPr="00865A95">
        <w:t xml:space="preserve">.; </w:t>
      </w:r>
      <w:r w:rsidRPr="00865A95">
        <w:rPr>
          <w:i/>
          <w:iCs/>
        </w:rPr>
        <w:t>Schools and Libraries Universal Service Support Mechanism,</w:t>
      </w:r>
      <w:r w:rsidRPr="00865A95">
        <w:t xml:space="preserve"> CC Docket No. 02-6, Order, 31 FCC </w:t>
      </w:r>
      <w:r w:rsidRPr="00865A95">
        <w:t>Rcd</w:t>
      </w:r>
      <w:r w:rsidRPr="00865A95">
        <w:t xml:space="preserve"> 3834, 3835, para. 7 (WCB 2016) (denying requests for waiver of the Commission’s invoice extension rule for petitioners that failed to demonstrate extraordinary circumstances justifying a waiver); </w:t>
      </w:r>
      <w:r w:rsidRPr="00865A95">
        <w:rPr>
          <w:i/>
          <w:iCs/>
        </w:rPr>
        <w:t>see also Modernizing the E-Rate Program for Schools and Libraries</w:t>
      </w:r>
      <w:r w:rsidRPr="00865A95">
        <w:t xml:space="preserve">, WC Docket No. 13-184, Order and Further Notice of Proposed Rulemaking, 29 FCC </w:t>
      </w:r>
      <w:r w:rsidRPr="00865A95">
        <w:t>Rcd</w:t>
      </w:r>
      <w:r w:rsidRPr="00865A95">
        <w:t xml:space="preserve"> 8870, 8966, para. 240 (2014) (establishing that it is generally not in the public interest to waive the Commission’s invoicing rules absent extraordinary circumstances); 47 CFR § 54.514.</w:t>
      </w:r>
    </w:p>
  </w:footnote>
  <w:footnote w:id="14">
    <w:p w:rsidR="005B52DD" w:rsidP="005B52DD" w14:paraId="314825F7" w14:textId="77777777">
      <w:pPr>
        <w:pStyle w:val="FootnoteText"/>
      </w:pPr>
      <w:r>
        <w:rPr>
          <w:rStyle w:val="FootnoteReference"/>
        </w:rPr>
        <w:footnoteRef/>
      </w:r>
      <w:r>
        <w:t xml:space="preserve"> </w:t>
      </w:r>
      <w:r w:rsidRPr="00054B1D">
        <w:rPr>
          <w:i/>
          <w:iCs/>
        </w:rPr>
        <w:t xml:space="preserve">Requests for Waiver and Review of Decisions of the Universal Service Administrator by </w:t>
      </w:r>
      <w:r w:rsidRPr="00054B1D">
        <w:rPr>
          <w:i/>
          <w:iCs/>
        </w:rPr>
        <w:t>Assabet</w:t>
      </w:r>
      <w:r w:rsidRPr="00054B1D">
        <w:rPr>
          <w:i/>
          <w:iCs/>
        </w:rPr>
        <w:t xml:space="preserve"> Valley Regional Vocational District; Schools and Libraries Universal Service Support Mechanism</w:t>
      </w:r>
      <w:r w:rsidRPr="00054B1D">
        <w:t xml:space="preserve">, CC Docket No. 02-6, Order, 27 FCC </w:t>
      </w:r>
      <w:r w:rsidRPr="00054B1D">
        <w:t>Rcd</w:t>
      </w:r>
      <w:r w:rsidRPr="00054B1D">
        <w:t xml:space="preserve"> 1924, 1925, para. 1 (</w:t>
      </w:r>
      <w:r>
        <w:t>WCB</w:t>
      </w:r>
      <w:r w:rsidRPr="00054B1D">
        <w:t xml:space="preserve"> 2012) (finding </w:t>
      </w:r>
      <w:r>
        <w:t xml:space="preserve">that </w:t>
      </w:r>
      <w:r w:rsidRPr="00054B1D">
        <w:t>petitioners had not demonstrated good cause to justify waivers permitting changes to the applicants’ E-rate applications)</w:t>
      </w:r>
    </w:p>
  </w:footnote>
  <w:footnote w:id="15">
    <w:p w:rsidR="005B52DD" w:rsidRPr="002A0889" w:rsidP="005B52DD" w14:paraId="37E55251" w14:textId="77777777">
      <w:pPr>
        <w:pStyle w:val="FootnoteText"/>
      </w:pPr>
      <w:r>
        <w:rPr>
          <w:rStyle w:val="FootnoteReference"/>
        </w:rPr>
        <w:footnoteRef/>
      </w:r>
      <w:r>
        <w:t xml:space="preserve"> 47 CFR § 54.713(c). </w:t>
      </w:r>
      <w:r w:rsidRPr="003559BE">
        <w:rPr>
          <w:i/>
          <w:iCs/>
        </w:rPr>
        <w:t>See, e.g</w:t>
      </w:r>
      <w:r>
        <w:t xml:space="preserve">., </w:t>
      </w:r>
      <w:r w:rsidRPr="003559BE">
        <w:rPr>
          <w:i/>
          <w:iCs/>
        </w:rPr>
        <w:t>Schools and Libraries Universal Support Mechanism et al</w:t>
      </w:r>
      <w:r>
        <w:t xml:space="preserve">., CC Docket No. 02-6, WC Docket No. 02-60, WC Docket No. 11-42, WC Docket No. 06-122, Order, 32 FCC </w:t>
      </w:r>
      <w:r>
        <w:t>Rcd</w:t>
      </w:r>
      <w:r>
        <w:t xml:space="preserve"> 7456, 7461-63, paras. 17-21 (WCB 2017) (finding good cause to waive certain rules and deadlines for contributors whose operations were substantially impacted by hurricanes and thus prevented them from meeting filing deadlines).</w:t>
      </w:r>
    </w:p>
  </w:footnote>
  <w:footnote w:id="16">
    <w:p w:rsidR="005B52DD" w:rsidRPr="008704DD" w:rsidP="005B52DD" w14:paraId="7393C23E" w14:textId="77777777">
      <w:pPr>
        <w:pStyle w:val="FootnoteText"/>
      </w:pPr>
      <w:r w:rsidRPr="009406AE">
        <w:rPr>
          <w:rStyle w:val="FootnoteReference"/>
        </w:rPr>
        <w:footnoteRef/>
      </w:r>
      <w:r>
        <w:t xml:space="preserve"> </w:t>
      </w:r>
      <w:r w:rsidRPr="00BE36F9">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89F" w14:paraId="7205B8CF" w14:textId="11AE4187">
    <w:pPr>
      <w:tabs>
        <w:tab w:val="center" w:pos="4680"/>
        <w:tab w:val="right" w:pos="9360"/>
      </w:tabs>
    </w:pPr>
    <w:r>
      <w:rPr>
        <w:b/>
      </w:rPr>
      <w:tab/>
      <w:t>Federal Communications Commission</w:t>
    </w:r>
    <w:r>
      <w:rPr>
        <w:b/>
      </w:rPr>
      <w:tab/>
    </w:r>
    <w:r w:rsidR="005B52DD">
      <w:rPr>
        <w:b/>
      </w:rPr>
      <w:t>DA 21-</w:t>
    </w:r>
    <w:r w:rsidR="005D0A55">
      <w:rPr>
        <w:b/>
      </w:rPr>
      <w:t>745</w:t>
    </w:r>
  </w:p>
  <w:p w:rsidR="00C9389F" w:rsidRPr="00234DEC" w:rsidP="00234DEC" w14:paraId="06D4F0B5" w14:textId="60A855B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89F" w14:paraId="6C0F175F"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C9389F" w14:paraId="1A00783F"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9F"/>
    <w:rsid w:val="00006B6D"/>
    <w:rsid w:val="000426C8"/>
    <w:rsid w:val="00054B1D"/>
    <w:rsid w:val="00072461"/>
    <w:rsid w:val="00097907"/>
    <w:rsid w:val="000B0578"/>
    <w:rsid w:val="00121F1B"/>
    <w:rsid w:val="00134145"/>
    <w:rsid w:val="001558CE"/>
    <w:rsid w:val="00156BAF"/>
    <w:rsid w:val="001725EB"/>
    <w:rsid w:val="0018060E"/>
    <w:rsid w:val="00191F96"/>
    <w:rsid w:val="001A6BBC"/>
    <w:rsid w:val="001B7CF4"/>
    <w:rsid w:val="001C72A4"/>
    <w:rsid w:val="001E2321"/>
    <w:rsid w:val="001F0371"/>
    <w:rsid w:val="001F4D58"/>
    <w:rsid w:val="00205EAD"/>
    <w:rsid w:val="002074CC"/>
    <w:rsid w:val="002222C4"/>
    <w:rsid w:val="0022254D"/>
    <w:rsid w:val="00226C98"/>
    <w:rsid w:val="00234DEC"/>
    <w:rsid w:val="002369DF"/>
    <w:rsid w:val="00255AC4"/>
    <w:rsid w:val="00272B22"/>
    <w:rsid w:val="00276D3D"/>
    <w:rsid w:val="002973CF"/>
    <w:rsid w:val="002A0889"/>
    <w:rsid w:val="002A2B86"/>
    <w:rsid w:val="002A57F8"/>
    <w:rsid w:val="002B0F7D"/>
    <w:rsid w:val="002B1E81"/>
    <w:rsid w:val="002B2F52"/>
    <w:rsid w:val="002B3179"/>
    <w:rsid w:val="002C03D6"/>
    <w:rsid w:val="002C79C2"/>
    <w:rsid w:val="002D3034"/>
    <w:rsid w:val="002E54FF"/>
    <w:rsid w:val="002F0744"/>
    <w:rsid w:val="00301BEE"/>
    <w:rsid w:val="00314E82"/>
    <w:rsid w:val="003318DE"/>
    <w:rsid w:val="0035082F"/>
    <w:rsid w:val="0035302A"/>
    <w:rsid w:val="003559BE"/>
    <w:rsid w:val="003560B1"/>
    <w:rsid w:val="00363A6B"/>
    <w:rsid w:val="003948A6"/>
    <w:rsid w:val="00395D71"/>
    <w:rsid w:val="003B20D7"/>
    <w:rsid w:val="003D0840"/>
    <w:rsid w:val="003D2632"/>
    <w:rsid w:val="003E2A20"/>
    <w:rsid w:val="004170F5"/>
    <w:rsid w:val="00443A66"/>
    <w:rsid w:val="00444473"/>
    <w:rsid w:val="004804DB"/>
    <w:rsid w:val="0048656A"/>
    <w:rsid w:val="004A57E7"/>
    <w:rsid w:val="004D4500"/>
    <w:rsid w:val="004E3C55"/>
    <w:rsid w:val="004E7C08"/>
    <w:rsid w:val="004F4AB5"/>
    <w:rsid w:val="00532230"/>
    <w:rsid w:val="00534609"/>
    <w:rsid w:val="00545399"/>
    <w:rsid w:val="00557A99"/>
    <w:rsid w:val="00560EA4"/>
    <w:rsid w:val="00561B41"/>
    <w:rsid w:val="00561ECF"/>
    <w:rsid w:val="00564DCD"/>
    <w:rsid w:val="005665D2"/>
    <w:rsid w:val="005835A2"/>
    <w:rsid w:val="00590139"/>
    <w:rsid w:val="00597CF6"/>
    <w:rsid w:val="005A2F20"/>
    <w:rsid w:val="005B52DD"/>
    <w:rsid w:val="005D0A55"/>
    <w:rsid w:val="00600B64"/>
    <w:rsid w:val="00625556"/>
    <w:rsid w:val="00625CCD"/>
    <w:rsid w:val="00630ED6"/>
    <w:rsid w:val="006760DF"/>
    <w:rsid w:val="006814F8"/>
    <w:rsid w:val="006A2D97"/>
    <w:rsid w:val="006A359C"/>
    <w:rsid w:val="006A5F29"/>
    <w:rsid w:val="006B1956"/>
    <w:rsid w:val="006B2975"/>
    <w:rsid w:val="006C4F9D"/>
    <w:rsid w:val="006C65B5"/>
    <w:rsid w:val="006D4D08"/>
    <w:rsid w:val="006E0123"/>
    <w:rsid w:val="006F0482"/>
    <w:rsid w:val="007154D7"/>
    <w:rsid w:val="0072185A"/>
    <w:rsid w:val="00741261"/>
    <w:rsid w:val="00742093"/>
    <w:rsid w:val="007657A5"/>
    <w:rsid w:val="0076716B"/>
    <w:rsid w:val="00792005"/>
    <w:rsid w:val="007931FA"/>
    <w:rsid w:val="007C1B68"/>
    <w:rsid w:val="007C2DD0"/>
    <w:rsid w:val="007E7826"/>
    <w:rsid w:val="00801543"/>
    <w:rsid w:val="00801FCD"/>
    <w:rsid w:val="008022AE"/>
    <w:rsid w:val="00815378"/>
    <w:rsid w:val="00825DF2"/>
    <w:rsid w:val="00835230"/>
    <w:rsid w:val="00865A95"/>
    <w:rsid w:val="008704DD"/>
    <w:rsid w:val="008721D1"/>
    <w:rsid w:val="00887A98"/>
    <w:rsid w:val="00896177"/>
    <w:rsid w:val="00897647"/>
    <w:rsid w:val="008A3BCC"/>
    <w:rsid w:val="008E2404"/>
    <w:rsid w:val="008E7EBF"/>
    <w:rsid w:val="008F5B4A"/>
    <w:rsid w:val="008F6A11"/>
    <w:rsid w:val="008F79E6"/>
    <w:rsid w:val="00902F06"/>
    <w:rsid w:val="00907A64"/>
    <w:rsid w:val="00914540"/>
    <w:rsid w:val="00915193"/>
    <w:rsid w:val="00920106"/>
    <w:rsid w:val="00940CA6"/>
    <w:rsid w:val="00970D6F"/>
    <w:rsid w:val="00980651"/>
    <w:rsid w:val="009A5EDA"/>
    <w:rsid w:val="009C4CE6"/>
    <w:rsid w:val="009C6520"/>
    <w:rsid w:val="009D7280"/>
    <w:rsid w:val="009E2962"/>
    <w:rsid w:val="009F0678"/>
    <w:rsid w:val="009F1030"/>
    <w:rsid w:val="00A2312C"/>
    <w:rsid w:val="00A43C4C"/>
    <w:rsid w:val="00A4479D"/>
    <w:rsid w:val="00A564EC"/>
    <w:rsid w:val="00A64B50"/>
    <w:rsid w:val="00A81BE3"/>
    <w:rsid w:val="00A83B12"/>
    <w:rsid w:val="00A90251"/>
    <w:rsid w:val="00A91C18"/>
    <w:rsid w:val="00AA29CC"/>
    <w:rsid w:val="00AD407A"/>
    <w:rsid w:val="00AE2CBA"/>
    <w:rsid w:val="00AE356A"/>
    <w:rsid w:val="00AF750E"/>
    <w:rsid w:val="00B07BD4"/>
    <w:rsid w:val="00B172A2"/>
    <w:rsid w:val="00B41425"/>
    <w:rsid w:val="00B4744C"/>
    <w:rsid w:val="00B673EC"/>
    <w:rsid w:val="00B73C24"/>
    <w:rsid w:val="00B835E6"/>
    <w:rsid w:val="00B90295"/>
    <w:rsid w:val="00B924B1"/>
    <w:rsid w:val="00B951ED"/>
    <w:rsid w:val="00BA7A43"/>
    <w:rsid w:val="00BC440F"/>
    <w:rsid w:val="00BC6F10"/>
    <w:rsid w:val="00BD51CB"/>
    <w:rsid w:val="00BE0EAF"/>
    <w:rsid w:val="00BE36F9"/>
    <w:rsid w:val="00BE4ADC"/>
    <w:rsid w:val="00C1155A"/>
    <w:rsid w:val="00C13D40"/>
    <w:rsid w:val="00C21978"/>
    <w:rsid w:val="00C403EA"/>
    <w:rsid w:val="00C45E4C"/>
    <w:rsid w:val="00C70880"/>
    <w:rsid w:val="00C9389F"/>
    <w:rsid w:val="00C96851"/>
    <w:rsid w:val="00C97B1C"/>
    <w:rsid w:val="00CA5DB9"/>
    <w:rsid w:val="00CB6E18"/>
    <w:rsid w:val="00CC0C09"/>
    <w:rsid w:val="00CC1668"/>
    <w:rsid w:val="00D076F2"/>
    <w:rsid w:val="00D11024"/>
    <w:rsid w:val="00D1524E"/>
    <w:rsid w:val="00D20A60"/>
    <w:rsid w:val="00D32EB0"/>
    <w:rsid w:val="00D34DA8"/>
    <w:rsid w:val="00D42668"/>
    <w:rsid w:val="00D53D66"/>
    <w:rsid w:val="00D5614E"/>
    <w:rsid w:val="00D60319"/>
    <w:rsid w:val="00D712A4"/>
    <w:rsid w:val="00D9624B"/>
    <w:rsid w:val="00DB5301"/>
    <w:rsid w:val="00DB7D14"/>
    <w:rsid w:val="00DC5DF5"/>
    <w:rsid w:val="00DD3768"/>
    <w:rsid w:val="00DE120B"/>
    <w:rsid w:val="00DE177F"/>
    <w:rsid w:val="00DE6B31"/>
    <w:rsid w:val="00E05AE7"/>
    <w:rsid w:val="00E27B16"/>
    <w:rsid w:val="00E32AC2"/>
    <w:rsid w:val="00E421A7"/>
    <w:rsid w:val="00E51682"/>
    <w:rsid w:val="00E52F00"/>
    <w:rsid w:val="00E702FD"/>
    <w:rsid w:val="00E714B3"/>
    <w:rsid w:val="00E77744"/>
    <w:rsid w:val="00E82CCA"/>
    <w:rsid w:val="00E849B6"/>
    <w:rsid w:val="00EA54E6"/>
    <w:rsid w:val="00EA68F2"/>
    <w:rsid w:val="00EB221C"/>
    <w:rsid w:val="00EB454B"/>
    <w:rsid w:val="00EC593D"/>
    <w:rsid w:val="00ED7148"/>
    <w:rsid w:val="00EF2924"/>
    <w:rsid w:val="00F12E95"/>
    <w:rsid w:val="00F555F9"/>
    <w:rsid w:val="00F726A7"/>
    <w:rsid w:val="00FA4F83"/>
    <w:rsid w:val="00FB1ED0"/>
    <w:rsid w:val="00FE1B71"/>
    <w:rsid w:val="00FF7A6D"/>
    <w:rsid w:val="248FAC09"/>
    <w:rsid w:val="4F56B953"/>
    <w:rsid w:val="64B5F2CF"/>
    <w:rsid w:val="68358975"/>
    <w:rsid w:val="73A3B4BE"/>
    <w:rsid w:val="76036353"/>
    <w:rsid w:val="7A36296D"/>
    <w:rsid w:val="7C4FE9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B2405A"/>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B52D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5B52DD"/>
  </w:style>
  <w:style w:type="character" w:customStyle="1" w:styleId="ParaNumChar">
    <w:name w:val="ParaNum Char"/>
    <w:link w:val="ParaNum"/>
    <w:locked/>
    <w:rsid w:val="005B52DD"/>
    <w:rPr>
      <w:snapToGrid w:val="0"/>
      <w:kern w:val="28"/>
      <w:sz w:val="22"/>
    </w:rPr>
  </w:style>
  <w:style w:type="character" w:customStyle="1" w:styleId="normaltextrun">
    <w:name w:val="normaltextrun"/>
    <w:rsid w:val="005B52DD"/>
  </w:style>
  <w:style w:type="paragraph" w:styleId="NoSpacing">
    <w:name w:val="No Spacing"/>
    <w:uiPriority w:val="1"/>
    <w:qFormat/>
    <w:rsid w:val="005B52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