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13A8B" w:rsidRPr="009D4DEB" w:rsidP="00631C6B" w14:paraId="3315F81C" w14:textId="1BC63116">
      <w:pPr>
        <w:jc w:val="right"/>
        <w:rPr>
          <w:b/>
          <w:bCs/>
          <w:szCs w:val="22"/>
        </w:rPr>
      </w:pPr>
      <w:r w:rsidRPr="009D4DEB">
        <w:rPr>
          <w:b/>
          <w:bCs/>
          <w:szCs w:val="22"/>
        </w:rPr>
        <w:t xml:space="preserve">DA </w:t>
      </w:r>
      <w:r w:rsidRPr="009D4DEB" w:rsidR="00E7439C">
        <w:rPr>
          <w:b/>
          <w:bCs/>
          <w:szCs w:val="22"/>
        </w:rPr>
        <w:t>2</w:t>
      </w:r>
      <w:r w:rsidRPr="009D4DEB" w:rsidR="00173B9C">
        <w:rPr>
          <w:b/>
          <w:bCs/>
          <w:szCs w:val="22"/>
        </w:rPr>
        <w:t>1</w:t>
      </w:r>
      <w:r w:rsidRPr="009D4DEB" w:rsidR="00E7439C">
        <w:rPr>
          <w:b/>
          <w:bCs/>
          <w:szCs w:val="22"/>
        </w:rPr>
        <w:t>-</w:t>
      </w:r>
      <w:r w:rsidRPr="009D4DEB" w:rsidR="009E29DB">
        <w:rPr>
          <w:b/>
          <w:bCs/>
          <w:szCs w:val="22"/>
        </w:rPr>
        <w:t>473</w:t>
      </w:r>
    </w:p>
    <w:p w:rsidR="00013A8B" w:rsidRPr="009D4DEB" w:rsidP="5688AC7C" w14:paraId="6CDC19BF" w14:textId="355A1ADC">
      <w:pPr>
        <w:spacing w:before="60"/>
        <w:jc w:val="right"/>
        <w:rPr>
          <w:b/>
          <w:bCs/>
          <w:szCs w:val="22"/>
        </w:rPr>
      </w:pPr>
      <w:r w:rsidRPr="009D4DEB">
        <w:rPr>
          <w:b/>
          <w:bCs/>
          <w:szCs w:val="22"/>
        </w:rPr>
        <w:t xml:space="preserve">Released:  </w:t>
      </w:r>
      <w:r w:rsidRPr="009D4DEB" w:rsidR="005B1BA9">
        <w:rPr>
          <w:b/>
          <w:bCs/>
          <w:szCs w:val="22"/>
        </w:rPr>
        <w:t>April 30</w:t>
      </w:r>
      <w:r w:rsidRPr="009D4DEB">
        <w:rPr>
          <w:b/>
          <w:bCs/>
          <w:szCs w:val="22"/>
        </w:rPr>
        <w:t>, 202</w:t>
      </w:r>
      <w:r w:rsidRPr="009D4DEB" w:rsidR="00173B9C">
        <w:rPr>
          <w:b/>
          <w:bCs/>
          <w:szCs w:val="22"/>
        </w:rPr>
        <w:t>1</w:t>
      </w:r>
    </w:p>
    <w:p w:rsidR="00013A8B" w:rsidRPr="009D4DEB" w:rsidP="00013A8B" w14:paraId="52D495FB" w14:textId="77777777">
      <w:pPr>
        <w:jc w:val="right"/>
        <w:rPr>
          <w:szCs w:val="22"/>
        </w:rPr>
      </w:pPr>
    </w:p>
    <w:p w:rsidR="00B43EB4" w:rsidRPr="009D4DEB" w:rsidP="00B43EB4" w14:paraId="408A9B78" w14:textId="77777777">
      <w:pPr>
        <w:ind w:left="720" w:hanging="720"/>
        <w:jc w:val="center"/>
        <w:rPr>
          <w:b/>
          <w:bCs/>
          <w:szCs w:val="22"/>
        </w:rPr>
      </w:pPr>
      <w:bookmarkStart w:id="0" w:name="_Hlk41640458"/>
      <w:r w:rsidRPr="009D4DEB">
        <w:rPr>
          <w:b/>
          <w:bCs/>
          <w:szCs w:val="22"/>
        </w:rPr>
        <w:t>STREAMLINED RESOLUTION OF REQUESTS RELATED TO ACTIONS BY THE UNIVERSAL SERVICE ADMINISTRATIVE COMPANY</w:t>
      </w:r>
    </w:p>
    <w:bookmarkEnd w:id="0"/>
    <w:p w:rsidR="00B43EB4" w:rsidRPr="009D4DEB" w:rsidP="00013A8B" w14:paraId="207B29E8" w14:textId="77777777">
      <w:pPr>
        <w:jc w:val="center"/>
        <w:rPr>
          <w:b/>
          <w:szCs w:val="22"/>
        </w:rPr>
      </w:pPr>
    </w:p>
    <w:p w:rsidR="00013A8B" w:rsidRPr="009D4DEB" w:rsidP="00013A8B" w14:paraId="30035E8E" w14:textId="494A1DBB">
      <w:pPr>
        <w:jc w:val="center"/>
        <w:rPr>
          <w:b/>
          <w:szCs w:val="22"/>
        </w:rPr>
      </w:pPr>
      <w:r w:rsidRPr="009D4DEB">
        <w:rPr>
          <w:b/>
          <w:szCs w:val="22"/>
        </w:rPr>
        <w:t>CC Docket No. 02-6</w:t>
      </w:r>
    </w:p>
    <w:p w:rsidR="00DB07DB" w:rsidRPr="009D4DEB" w:rsidP="00013A8B" w14:paraId="3B637210" w14:textId="1239909C">
      <w:pPr>
        <w:jc w:val="center"/>
        <w:rPr>
          <w:b/>
          <w:bCs/>
          <w:szCs w:val="22"/>
        </w:rPr>
      </w:pPr>
      <w:r w:rsidRPr="009D4DEB">
        <w:rPr>
          <w:b/>
          <w:bCs/>
          <w:szCs w:val="22"/>
        </w:rPr>
        <w:t>WC Docket No. 02-60</w:t>
      </w:r>
    </w:p>
    <w:p w:rsidR="00D97C6D" w:rsidRPr="009D4DEB" w:rsidP="00013A8B" w14:paraId="456D60C7" w14:textId="37718FBC">
      <w:pPr>
        <w:jc w:val="center"/>
        <w:rPr>
          <w:b/>
          <w:szCs w:val="22"/>
        </w:rPr>
      </w:pPr>
      <w:r w:rsidRPr="009D4DEB">
        <w:rPr>
          <w:b/>
          <w:szCs w:val="22"/>
        </w:rPr>
        <w:t>WC Docket No. 06-122</w:t>
      </w:r>
    </w:p>
    <w:p w:rsidR="00992610" w:rsidRPr="009D4DEB" w:rsidP="00013A8B" w14:paraId="1AA3F5D7" w14:textId="269F8002">
      <w:pPr>
        <w:jc w:val="center"/>
        <w:rPr>
          <w:b/>
          <w:szCs w:val="22"/>
        </w:rPr>
      </w:pPr>
      <w:r w:rsidRPr="009D4DEB">
        <w:rPr>
          <w:b/>
          <w:bCs/>
          <w:szCs w:val="22"/>
        </w:rPr>
        <w:t>WC Docket No. 18-213</w:t>
      </w:r>
    </w:p>
    <w:p w:rsidR="009507D8" w:rsidRPr="009D4DEB" w:rsidP="00B43EB4" w14:paraId="1382B23A" w14:textId="77777777">
      <w:pPr>
        <w:pStyle w:val="ParaNum"/>
        <w:numPr>
          <w:ilvl w:val="0"/>
          <w:numId w:val="0"/>
        </w:numPr>
        <w:spacing w:after="0"/>
        <w:ind w:firstLine="720"/>
        <w:rPr>
          <w:szCs w:val="22"/>
        </w:rPr>
      </w:pPr>
    </w:p>
    <w:p w:rsidR="00AD407A" w:rsidRPr="009D4DEB" w:rsidP="00AD407A" w14:paraId="34A9328C" w14:textId="77777777">
      <w:pPr>
        <w:pStyle w:val="ParaNum"/>
        <w:numPr>
          <w:ilvl w:val="0"/>
          <w:numId w:val="0"/>
        </w:numPr>
        <w:spacing w:after="0"/>
        <w:ind w:firstLine="720"/>
        <w:rPr>
          <w:szCs w:val="22"/>
        </w:rPr>
      </w:pPr>
      <w:r w:rsidRPr="009D4DEB">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9D4DEB">
        <w:rPr>
          <w:szCs w:val="22"/>
        </w:rPr>
        <w:t xml:space="preserve">  The deadline for filing petitions for reconsideration or applications for review concerning the disposition of any of these Requests is 30 days from the release date of this Public Notice.</w:t>
      </w:r>
      <w:r>
        <w:rPr>
          <w:rStyle w:val="FootnoteReference"/>
          <w:szCs w:val="22"/>
        </w:rPr>
        <w:footnoteReference w:id="4"/>
      </w:r>
    </w:p>
    <w:p w:rsidR="00B43EB4" w:rsidRPr="009D4DEB" w:rsidP="00B43EB4" w14:paraId="41C32041" w14:textId="77777777">
      <w:pPr>
        <w:pStyle w:val="ParaNum"/>
        <w:numPr>
          <w:ilvl w:val="0"/>
          <w:numId w:val="0"/>
        </w:numPr>
        <w:spacing w:after="0"/>
        <w:ind w:left="720" w:hanging="720"/>
        <w:rPr>
          <w:b/>
          <w:bCs/>
          <w:szCs w:val="22"/>
          <w:u w:val="single"/>
        </w:rPr>
      </w:pPr>
    </w:p>
    <w:p w:rsidR="00B43EB4" w:rsidRPr="009D4DEB" w:rsidP="00B43EB4" w14:paraId="75B947EF" w14:textId="26644114">
      <w:pPr>
        <w:pStyle w:val="ParaNum"/>
        <w:numPr>
          <w:ilvl w:val="0"/>
          <w:numId w:val="0"/>
        </w:numPr>
        <w:spacing w:after="0"/>
        <w:ind w:left="720" w:hanging="720"/>
        <w:rPr>
          <w:b/>
          <w:bCs/>
          <w:szCs w:val="22"/>
          <w:u w:val="single"/>
        </w:rPr>
      </w:pPr>
      <w:r w:rsidRPr="009D4DEB">
        <w:rPr>
          <w:b/>
          <w:bCs/>
          <w:szCs w:val="22"/>
          <w:u w:val="single"/>
        </w:rPr>
        <w:t>Schools and Libraries (E-Rate)</w:t>
      </w:r>
    </w:p>
    <w:p w:rsidR="00B43EB4" w:rsidRPr="009D4DEB" w:rsidP="00B43EB4" w14:paraId="6009925C" w14:textId="77777777">
      <w:pPr>
        <w:spacing w:after="240"/>
        <w:ind w:left="720" w:hanging="720"/>
        <w:rPr>
          <w:b/>
          <w:bCs/>
          <w:szCs w:val="22"/>
        </w:rPr>
      </w:pPr>
      <w:r w:rsidRPr="009D4DEB">
        <w:rPr>
          <w:b/>
          <w:bCs/>
        </w:rPr>
        <w:t>CC Docket No. 02-6</w:t>
      </w:r>
    </w:p>
    <w:p w:rsidR="002235D9" w:rsidRPr="009D4DEB" w:rsidP="002235D9" w14:paraId="34617E61" w14:textId="77777777">
      <w:pPr>
        <w:spacing w:after="240"/>
        <w:rPr>
          <w:u w:val="single"/>
        </w:rPr>
      </w:pPr>
      <w:r w:rsidRPr="009D4DEB">
        <w:rPr>
          <w:u w:val="single"/>
        </w:rPr>
        <w:t>Dismiss as Moot</w:t>
      </w:r>
      <w:r>
        <w:rPr>
          <w:rStyle w:val="FootnoteReference"/>
        </w:rPr>
        <w:footnoteReference w:id="5"/>
      </w:r>
    </w:p>
    <w:p w:rsidR="002235D9" w:rsidRPr="009D4DEB" w:rsidP="002235D9" w14:paraId="599CFF1E" w14:textId="54D14FF0">
      <w:pPr>
        <w:spacing w:after="240" w:line="259" w:lineRule="auto"/>
        <w:ind w:left="720"/>
      </w:pPr>
      <w:r w:rsidRPr="009D4DEB">
        <w:t>Cannon County Library System</w:t>
      </w:r>
      <w:r w:rsidRPr="009D4DEB">
        <w:t xml:space="preserve">, </w:t>
      </w:r>
      <w:r w:rsidRPr="009D4DEB">
        <w:t>TN</w:t>
      </w:r>
      <w:r w:rsidRPr="009D4DEB">
        <w:t xml:space="preserve">, Application No. </w:t>
      </w:r>
      <w:r w:rsidRPr="009D4DEB">
        <w:t>171046111</w:t>
      </w:r>
      <w:r w:rsidRPr="009D4DEB">
        <w:t xml:space="preserve">, Request for Waiver, CC Docket No. 02-6 (filed </w:t>
      </w:r>
      <w:r w:rsidRPr="009D4DEB">
        <w:t>Jan. 11, 2019</w:t>
      </w:r>
      <w:r w:rsidRPr="009D4DEB">
        <w:t>)</w:t>
      </w:r>
    </w:p>
    <w:p w:rsidR="00BD3CA0" w:rsidRPr="009D4DEB" w:rsidP="002235D9" w14:paraId="7CF481C6" w14:textId="77777777">
      <w:pPr>
        <w:spacing w:after="240" w:line="259" w:lineRule="auto"/>
        <w:ind w:left="720"/>
      </w:pPr>
    </w:p>
    <w:p w:rsidR="00984D36" w:rsidRPr="009D4DEB" w:rsidP="00561B41" w14:paraId="25AD7BE8" w14:textId="0F5E807A">
      <w:pPr>
        <w:spacing w:after="240"/>
        <w:rPr>
          <w:u w:val="single"/>
        </w:rPr>
      </w:pPr>
      <w:r w:rsidRPr="009D4DEB">
        <w:rPr>
          <w:u w:val="single"/>
        </w:rPr>
        <w:t>G</w:t>
      </w:r>
      <w:r w:rsidRPr="009D4DEB" w:rsidR="00B43EB4">
        <w:rPr>
          <w:u w:val="single"/>
        </w:rPr>
        <w:t>ranted</w:t>
      </w:r>
      <w:bookmarkStart w:id="1" w:name="_Ref433877836"/>
      <w:r>
        <w:rPr>
          <w:rStyle w:val="FootnoteReference"/>
        </w:rPr>
        <w:footnoteReference w:id="6"/>
      </w:r>
      <w:bookmarkEnd w:id="1"/>
    </w:p>
    <w:p w:rsidR="008B0ECC" w:rsidRPr="009D4DEB" w:rsidP="008B0ECC" w14:paraId="135C8EC8" w14:textId="62F70C60">
      <w:pPr>
        <w:spacing w:after="240"/>
        <w:ind w:firstLine="360"/>
        <w:rPr>
          <w:rStyle w:val="normaltextrun"/>
          <w:i/>
          <w:iCs/>
        </w:rPr>
      </w:pPr>
      <w:bookmarkStart w:id="2" w:name="_Hlk523826275"/>
      <w:r w:rsidRPr="009D4DEB">
        <w:rPr>
          <w:rStyle w:val="normaltextrun"/>
          <w:i/>
          <w:iCs/>
        </w:rPr>
        <w:t>Late-Filed FCC Form 471 Applications</w:t>
      </w:r>
      <w:r w:rsidRPr="009D4DEB">
        <w:rPr>
          <w:i/>
          <w:iCs/>
        </w:rPr>
        <w:t xml:space="preserve"> – </w:t>
      </w:r>
      <w:r w:rsidRPr="009D4DEB">
        <w:rPr>
          <w:rStyle w:val="normaltextrun"/>
          <w:i/>
          <w:iCs/>
        </w:rPr>
        <w:t>Filed Within 14 Days of the Close of the Window</w:t>
      </w:r>
      <w:r>
        <w:rPr>
          <w:rStyle w:val="FootnoteReference"/>
        </w:rPr>
        <w:footnoteReference w:id="7"/>
      </w:r>
    </w:p>
    <w:p w:rsidR="008A3E61" w:rsidRPr="009D4DEB" w:rsidP="00855066" w14:paraId="4FA72E49" w14:textId="41A96EBE">
      <w:pPr>
        <w:spacing w:after="240"/>
        <w:ind w:left="720"/>
        <w:rPr>
          <w:szCs w:val="22"/>
          <w:shd w:val="clear" w:color="auto" w:fill="FFFFFF"/>
        </w:rPr>
      </w:pPr>
      <w:r w:rsidRPr="009D4DEB">
        <w:rPr>
          <w:szCs w:val="22"/>
          <w:shd w:val="clear" w:color="auto" w:fill="FFFFFF"/>
        </w:rPr>
        <w:t xml:space="preserve">Academie Lafayette District, MO, </w:t>
      </w:r>
      <w:r w:rsidRPr="009D4DEB">
        <w:rPr>
          <w:szCs w:val="22"/>
        </w:rPr>
        <w:t>Application No</w:t>
      </w:r>
      <w:r w:rsidRPr="009D4DEB" w:rsidR="000D43AE">
        <w:rPr>
          <w:szCs w:val="22"/>
        </w:rPr>
        <w:t>s</w:t>
      </w:r>
      <w:r w:rsidRPr="009D4DEB">
        <w:rPr>
          <w:szCs w:val="22"/>
        </w:rPr>
        <w:t xml:space="preserve">. </w:t>
      </w:r>
      <w:r w:rsidRPr="009D4DEB" w:rsidR="000D43AE">
        <w:rPr>
          <w:szCs w:val="22"/>
        </w:rPr>
        <w:t>211040627, 211040630</w:t>
      </w:r>
      <w:r w:rsidRPr="009D4DEB">
        <w:rPr>
          <w:szCs w:val="22"/>
        </w:rPr>
        <w:t xml:space="preserve">, Request for Waiver, CC Docket No. 02-6 (filed Apr. </w:t>
      </w:r>
      <w:r w:rsidRPr="009D4DEB" w:rsidR="000D43AE">
        <w:rPr>
          <w:szCs w:val="22"/>
        </w:rPr>
        <w:t>9</w:t>
      </w:r>
      <w:r w:rsidRPr="009D4DEB">
        <w:rPr>
          <w:szCs w:val="22"/>
        </w:rPr>
        <w:t>, 2021)</w:t>
      </w:r>
    </w:p>
    <w:p w:rsidR="00E55868" w:rsidRPr="009D4DEB" w:rsidP="00855066" w14:paraId="71364E4B" w14:textId="14F32A37">
      <w:pPr>
        <w:spacing w:after="240"/>
        <w:ind w:left="720"/>
        <w:rPr>
          <w:szCs w:val="22"/>
          <w:shd w:val="clear" w:color="auto" w:fill="FFFFFF"/>
        </w:rPr>
      </w:pPr>
      <w:r w:rsidRPr="009D4DEB">
        <w:rPr>
          <w:szCs w:val="22"/>
          <w:shd w:val="clear" w:color="auto" w:fill="FFFFFF"/>
        </w:rPr>
        <w:t xml:space="preserve">Academy for Technology and the Classics, NM, </w:t>
      </w:r>
      <w:r w:rsidRPr="009D4DEB">
        <w:rPr>
          <w:szCs w:val="22"/>
        </w:rPr>
        <w:t xml:space="preserve">Application No. </w:t>
      </w:r>
      <w:r w:rsidRPr="009D4DEB" w:rsidR="009E48AE">
        <w:rPr>
          <w:szCs w:val="22"/>
        </w:rPr>
        <w:t>211002675</w:t>
      </w:r>
      <w:r w:rsidRPr="009D4DEB">
        <w:rPr>
          <w:szCs w:val="22"/>
        </w:rPr>
        <w:t>, Request for Waiver, CC Docket No. 02-6 (filed Apr. 7, 2021)</w:t>
      </w:r>
    </w:p>
    <w:p w:rsidR="00037629" w:rsidRPr="009D4DEB" w:rsidP="00855066" w14:paraId="37221113" w14:textId="2ED30A13">
      <w:pPr>
        <w:spacing w:after="240"/>
        <w:ind w:left="720"/>
        <w:rPr>
          <w:szCs w:val="22"/>
          <w:shd w:val="clear" w:color="auto" w:fill="FFFFFF"/>
        </w:rPr>
      </w:pPr>
      <w:r w:rsidRPr="009D4DEB">
        <w:rPr>
          <w:szCs w:val="22"/>
          <w:shd w:val="clear" w:color="auto" w:fill="FFFFFF"/>
        </w:rPr>
        <w:t xml:space="preserve">Academy of the Holy Family, CT, </w:t>
      </w:r>
      <w:r w:rsidRPr="009D4DEB">
        <w:rPr>
          <w:szCs w:val="22"/>
        </w:rPr>
        <w:t xml:space="preserve">Application No. </w:t>
      </w:r>
      <w:r w:rsidRPr="009D4DEB" w:rsidR="00D46D0B">
        <w:rPr>
          <w:szCs w:val="22"/>
        </w:rPr>
        <w:t>211040161</w:t>
      </w:r>
      <w:r w:rsidRPr="009D4DEB">
        <w:rPr>
          <w:szCs w:val="22"/>
        </w:rPr>
        <w:t>, Request for Waiver, CC Docket No. 02-6 (filed Mar. 30, 2021)</w:t>
      </w:r>
    </w:p>
    <w:p w:rsidR="001E5C6C" w:rsidRPr="009D4DEB" w:rsidP="00855066" w14:paraId="0141C4BF" w14:textId="18EA3592">
      <w:pPr>
        <w:spacing w:after="240"/>
        <w:ind w:left="720"/>
        <w:rPr>
          <w:szCs w:val="22"/>
          <w:shd w:val="clear" w:color="auto" w:fill="FFFFFF"/>
        </w:rPr>
      </w:pPr>
      <w:r w:rsidRPr="009D4DEB">
        <w:rPr>
          <w:szCs w:val="22"/>
          <w:shd w:val="clear" w:color="auto" w:fill="FFFFFF"/>
        </w:rPr>
        <w:t xml:space="preserve">Acorn Montessori Charter School, AZ, </w:t>
      </w:r>
      <w:r w:rsidRPr="009D4DEB">
        <w:rPr>
          <w:szCs w:val="22"/>
        </w:rPr>
        <w:t xml:space="preserve">Application No. </w:t>
      </w:r>
      <w:r w:rsidRPr="009D4DEB" w:rsidR="00AD0859">
        <w:rPr>
          <w:szCs w:val="22"/>
        </w:rPr>
        <w:t>211040441</w:t>
      </w:r>
      <w:r w:rsidRPr="009D4DEB">
        <w:rPr>
          <w:szCs w:val="22"/>
        </w:rPr>
        <w:t xml:space="preserve">, Request for Waiver, CC Docket No. 02-6 (filed </w:t>
      </w:r>
      <w:r w:rsidRPr="009D4DEB" w:rsidR="00AD0859">
        <w:rPr>
          <w:szCs w:val="22"/>
        </w:rPr>
        <w:t>Apr. 6</w:t>
      </w:r>
      <w:r w:rsidRPr="009D4DEB">
        <w:rPr>
          <w:szCs w:val="22"/>
        </w:rPr>
        <w:t>, 2021)</w:t>
      </w:r>
    </w:p>
    <w:p w:rsidR="00F52B97" w:rsidRPr="009D4DEB" w:rsidP="00855066" w14:paraId="2A321E45" w14:textId="2CC2A3A1">
      <w:pPr>
        <w:spacing w:after="240"/>
        <w:ind w:left="720"/>
        <w:rPr>
          <w:szCs w:val="22"/>
          <w:shd w:val="clear" w:color="auto" w:fill="FFFFFF"/>
        </w:rPr>
      </w:pPr>
      <w:r w:rsidRPr="009D4DEB">
        <w:rPr>
          <w:szCs w:val="22"/>
          <w:shd w:val="clear" w:color="auto" w:fill="FFFFFF"/>
        </w:rPr>
        <w:t>Advanced Math &amp; Science Academy, IL,</w:t>
      </w:r>
      <w:r w:rsidRPr="009D4DEB">
        <w:rPr>
          <w:szCs w:val="22"/>
        </w:rPr>
        <w:t xml:space="preserve"> Application No. </w:t>
      </w:r>
      <w:r w:rsidRPr="009D4DEB" w:rsidR="009C0194">
        <w:t>211040214</w:t>
      </w:r>
      <w:r w:rsidRPr="009D4DEB">
        <w:rPr>
          <w:szCs w:val="22"/>
        </w:rPr>
        <w:t xml:space="preserve">, Request for Waiver, CC Docket No. 02-6 (filed Apr. </w:t>
      </w:r>
      <w:r w:rsidRPr="009D4DEB" w:rsidR="006673AF">
        <w:rPr>
          <w:szCs w:val="22"/>
        </w:rPr>
        <w:t>8</w:t>
      </w:r>
      <w:r w:rsidRPr="009D4DEB">
        <w:rPr>
          <w:szCs w:val="22"/>
        </w:rPr>
        <w:t>, 2021)</w:t>
      </w:r>
      <w:r w:rsidRPr="009D4DEB">
        <w:rPr>
          <w:szCs w:val="22"/>
          <w:shd w:val="clear" w:color="auto" w:fill="FFFFFF"/>
        </w:rPr>
        <w:t xml:space="preserve"> </w:t>
      </w:r>
    </w:p>
    <w:p w:rsidR="00B37488" w:rsidRPr="009D4DEB" w:rsidP="00855066" w14:paraId="6B3D31E7" w14:textId="027DFCFE">
      <w:pPr>
        <w:spacing w:after="240"/>
        <w:ind w:left="720"/>
        <w:rPr>
          <w:szCs w:val="22"/>
          <w:shd w:val="clear" w:color="auto" w:fill="FFFFFF"/>
        </w:rPr>
      </w:pPr>
      <w:r w:rsidRPr="009D4DEB">
        <w:rPr>
          <w:szCs w:val="22"/>
          <w:shd w:val="clear" w:color="auto" w:fill="FFFFFF"/>
        </w:rPr>
        <w:t xml:space="preserve">Agnes Irwin School, PA, </w:t>
      </w:r>
      <w:r w:rsidRPr="009D4DEB">
        <w:rPr>
          <w:szCs w:val="22"/>
        </w:rPr>
        <w:t xml:space="preserve">Application No. </w:t>
      </w:r>
      <w:r w:rsidRPr="009D4DEB" w:rsidR="00601518">
        <w:rPr>
          <w:szCs w:val="22"/>
        </w:rPr>
        <w:t>211040614</w:t>
      </w:r>
      <w:r w:rsidRPr="009D4DEB">
        <w:rPr>
          <w:szCs w:val="22"/>
        </w:rPr>
        <w:t>, Request for Waiver, CC Docket No. 02-6 (filed Apr. 12, 2021)</w:t>
      </w:r>
    </w:p>
    <w:p w:rsidR="00DA2F1F" w:rsidRPr="009D4DEB" w:rsidP="00855066" w14:paraId="27A24DC8" w14:textId="239A22FE">
      <w:pPr>
        <w:spacing w:after="240"/>
        <w:ind w:left="720"/>
        <w:rPr>
          <w:szCs w:val="22"/>
        </w:rPr>
      </w:pPr>
      <w:r w:rsidRPr="009D4DEB">
        <w:rPr>
          <w:szCs w:val="22"/>
          <w:shd w:val="clear" w:color="auto" w:fill="FFFFFF"/>
        </w:rPr>
        <w:t>Alain Locke Charter School</w:t>
      </w:r>
      <w:r w:rsidRPr="009D4DEB">
        <w:rPr>
          <w:szCs w:val="22"/>
        </w:rPr>
        <w:t xml:space="preserve">, IL, Application No. </w:t>
      </w:r>
      <w:r w:rsidRPr="009D4DEB" w:rsidR="00A349A0">
        <w:rPr>
          <w:szCs w:val="22"/>
        </w:rPr>
        <w:t>211039993</w:t>
      </w:r>
      <w:r w:rsidRPr="009D4DEB">
        <w:rPr>
          <w:szCs w:val="22"/>
        </w:rPr>
        <w:t>, Request for Waiver, CC Docket No. 02-6 (filed Mar. 26, 2021)</w:t>
      </w:r>
    </w:p>
    <w:p w:rsidR="006921D9" w:rsidRPr="009D4DEB" w:rsidP="00855066" w14:paraId="20D275C4" w14:textId="3C82277E">
      <w:pPr>
        <w:spacing w:after="240"/>
        <w:ind w:left="720"/>
        <w:rPr>
          <w:szCs w:val="22"/>
          <w:shd w:val="clear" w:color="auto" w:fill="FFFFFF"/>
        </w:rPr>
      </w:pPr>
      <w:r w:rsidRPr="009D4DEB">
        <w:rPr>
          <w:szCs w:val="22"/>
          <w:shd w:val="clear" w:color="auto" w:fill="FFFFFF"/>
        </w:rPr>
        <w:t xml:space="preserve">Alazhar School, </w:t>
      </w:r>
      <w:r w:rsidRPr="009D4DEB" w:rsidR="00685654">
        <w:rPr>
          <w:szCs w:val="22"/>
          <w:shd w:val="clear" w:color="auto" w:fill="FFFFFF"/>
        </w:rPr>
        <w:t xml:space="preserve">FL, </w:t>
      </w:r>
      <w:r w:rsidRPr="009D4DEB">
        <w:rPr>
          <w:szCs w:val="22"/>
        </w:rPr>
        <w:t xml:space="preserve">Application No. </w:t>
      </w:r>
      <w:r w:rsidRPr="009D4DEB" w:rsidR="005D56F7">
        <w:rPr>
          <w:szCs w:val="22"/>
        </w:rPr>
        <w:t>211040046</w:t>
      </w:r>
      <w:r w:rsidRPr="009D4DEB" w:rsidR="00685654">
        <w:rPr>
          <w:szCs w:val="22"/>
        </w:rPr>
        <w:t xml:space="preserve">; </w:t>
      </w:r>
      <w:r w:rsidRPr="009D4DEB">
        <w:rPr>
          <w:szCs w:val="22"/>
          <w:shd w:val="clear" w:color="auto" w:fill="FFFFFF"/>
        </w:rPr>
        <w:t xml:space="preserve">Nevada Preparatory Charter School, </w:t>
      </w:r>
      <w:r w:rsidRPr="009D4DEB" w:rsidR="00AC21B5">
        <w:rPr>
          <w:szCs w:val="22"/>
          <w:shd w:val="clear" w:color="auto" w:fill="FFFFFF"/>
        </w:rPr>
        <w:t xml:space="preserve">NV, </w:t>
      </w:r>
      <w:r w:rsidRPr="009D4DEB" w:rsidR="00685654">
        <w:rPr>
          <w:szCs w:val="22"/>
        </w:rPr>
        <w:t xml:space="preserve">Application No. </w:t>
      </w:r>
      <w:r w:rsidRPr="009D4DEB" w:rsidR="00AC21B5">
        <w:rPr>
          <w:szCs w:val="22"/>
        </w:rPr>
        <w:t xml:space="preserve">211039461; </w:t>
      </w:r>
      <w:r w:rsidRPr="009D4DEB">
        <w:rPr>
          <w:szCs w:val="22"/>
          <w:shd w:val="clear" w:color="auto" w:fill="FFFFFF"/>
        </w:rPr>
        <w:t>Phoenix Modern,</w:t>
      </w:r>
      <w:r w:rsidRPr="009D4DEB" w:rsidR="00AC21B5">
        <w:rPr>
          <w:szCs w:val="22"/>
          <w:shd w:val="clear" w:color="auto" w:fill="FFFFFF"/>
        </w:rPr>
        <w:t xml:space="preserve"> AZ</w:t>
      </w:r>
      <w:r w:rsidRPr="009D4DEB" w:rsidR="00A664D9">
        <w:rPr>
          <w:szCs w:val="22"/>
          <w:shd w:val="clear" w:color="auto" w:fill="FFFFFF"/>
        </w:rPr>
        <w:t xml:space="preserve">, </w:t>
      </w:r>
      <w:r w:rsidRPr="009D4DEB" w:rsidR="00A664D9">
        <w:rPr>
          <w:szCs w:val="22"/>
        </w:rPr>
        <w:t>Application No. 211031247;</w:t>
      </w:r>
      <w:r w:rsidRPr="009D4DEB">
        <w:rPr>
          <w:szCs w:val="22"/>
          <w:shd w:val="clear" w:color="auto" w:fill="FFFFFF"/>
        </w:rPr>
        <w:t xml:space="preserve"> St. John’s Lutheran School</w:t>
      </w:r>
      <w:r w:rsidRPr="009D4DEB" w:rsidR="00A664D9">
        <w:rPr>
          <w:szCs w:val="22"/>
          <w:shd w:val="clear" w:color="auto" w:fill="FFFFFF"/>
        </w:rPr>
        <w:t xml:space="preserve">, </w:t>
      </w:r>
      <w:r w:rsidRPr="009D4DEB" w:rsidR="00FB6FFB">
        <w:rPr>
          <w:szCs w:val="22"/>
          <w:shd w:val="clear" w:color="auto" w:fill="FFFFFF"/>
        </w:rPr>
        <w:t xml:space="preserve">WI, </w:t>
      </w:r>
      <w:r w:rsidRPr="009D4DEB" w:rsidR="00A664D9">
        <w:rPr>
          <w:szCs w:val="22"/>
        </w:rPr>
        <w:t xml:space="preserve">Application No. </w:t>
      </w:r>
      <w:r w:rsidRPr="009D4DEB" w:rsidR="00FB6FFB">
        <w:rPr>
          <w:szCs w:val="22"/>
        </w:rPr>
        <w:t>211039973</w:t>
      </w:r>
      <w:r w:rsidRPr="009D4DEB" w:rsidR="00FD6835">
        <w:rPr>
          <w:szCs w:val="22"/>
        </w:rPr>
        <w:t>; CC Docket No. 02-6 (filed Mar. 26, 2021)</w:t>
      </w:r>
    </w:p>
    <w:p w:rsidR="00DA711E" w:rsidRPr="009D4DEB" w:rsidP="00855066" w14:paraId="5ABAB8C2" w14:textId="58219B13">
      <w:pPr>
        <w:spacing w:after="240"/>
        <w:ind w:left="720"/>
        <w:rPr>
          <w:szCs w:val="22"/>
          <w:shd w:val="clear" w:color="auto" w:fill="FFFFFF"/>
        </w:rPr>
      </w:pPr>
      <w:r w:rsidRPr="009D4DEB">
        <w:rPr>
          <w:szCs w:val="22"/>
          <w:shd w:val="clear" w:color="auto" w:fill="FFFFFF"/>
        </w:rPr>
        <w:t xml:space="preserve">Albia Community School District, IA, </w:t>
      </w:r>
      <w:r w:rsidRPr="009D4DEB">
        <w:rPr>
          <w:szCs w:val="22"/>
        </w:rPr>
        <w:t>Application No.</w:t>
      </w:r>
      <w:r w:rsidRPr="009D4DEB">
        <w:t xml:space="preserve"> </w:t>
      </w:r>
      <w:r w:rsidRPr="009D4DEB" w:rsidR="00E76796">
        <w:rPr>
          <w:szCs w:val="22"/>
        </w:rPr>
        <w:t>211040164</w:t>
      </w:r>
      <w:r w:rsidRPr="009D4DEB">
        <w:rPr>
          <w:szCs w:val="22"/>
        </w:rPr>
        <w:t xml:space="preserve">, Request for Waiver, CC Docket No. 02-6 (filed Mar. </w:t>
      </w:r>
      <w:r w:rsidRPr="009D4DEB" w:rsidR="00E76796">
        <w:rPr>
          <w:szCs w:val="22"/>
        </w:rPr>
        <w:t>30</w:t>
      </w:r>
      <w:r w:rsidRPr="009D4DEB">
        <w:rPr>
          <w:szCs w:val="22"/>
        </w:rPr>
        <w:t>, 2021)</w:t>
      </w:r>
    </w:p>
    <w:p w:rsidR="00A33705" w:rsidRPr="009D4DEB" w:rsidP="00855066" w14:paraId="22A1DD2C" w14:textId="5598E1BB">
      <w:pPr>
        <w:spacing w:after="240"/>
        <w:ind w:left="720"/>
        <w:rPr>
          <w:szCs w:val="22"/>
          <w:shd w:val="clear" w:color="auto" w:fill="FFFFFF"/>
        </w:rPr>
      </w:pPr>
      <w:r w:rsidRPr="009D4DEB">
        <w:rPr>
          <w:szCs w:val="22"/>
          <w:shd w:val="clear" w:color="auto" w:fill="FFFFFF"/>
        </w:rPr>
        <w:t xml:space="preserve">Albuquerque Bilingual Academy, </w:t>
      </w:r>
      <w:r w:rsidRPr="009D4DEB" w:rsidR="00537007">
        <w:rPr>
          <w:szCs w:val="22"/>
          <w:shd w:val="clear" w:color="auto" w:fill="FFFFFF"/>
        </w:rPr>
        <w:t>NM</w:t>
      </w:r>
      <w:r w:rsidRPr="009D4DEB">
        <w:rPr>
          <w:szCs w:val="22"/>
          <w:shd w:val="clear" w:color="auto" w:fill="FFFFFF"/>
        </w:rPr>
        <w:t>,</w:t>
      </w:r>
      <w:r w:rsidRPr="009D4DEB">
        <w:rPr>
          <w:szCs w:val="22"/>
        </w:rPr>
        <w:t xml:space="preserve"> Application No. </w:t>
      </w:r>
      <w:r w:rsidRPr="009D4DEB" w:rsidR="00B655A8">
        <w:rPr>
          <w:szCs w:val="22"/>
        </w:rPr>
        <w:t>211040225</w:t>
      </w:r>
      <w:r w:rsidRPr="009D4DEB">
        <w:rPr>
          <w:szCs w:val="22"/>
        </w:rPr>
        <w:t>, Request for Waiver, CC Docket No. 02-6 (filed Apr. 8, 2021)</w:t>
      </w:r>
      <w:r w:rsidRPr="009D4DEB">
        <w:rPr>
          <w:szCs w:val="22"/>
          <w:shd w:val="clear" w:color="auto" w:fill="FFFFFF"/>
        </w:rPr>
        <w:t xml:space="preserve"> </w:t>
      </w:r>
    </w:p>
    <w:p w:rsidR="0085049D" w:rsidRPr="009D4DEB" w:rsidP="00855066" w14:paraId="653B4150" w14:textId="4B239618">
      <w:pPr>
        <w:spacing w:after="240"/>
        <w:ind w:left="720"/>
        <w:rPr>
          <w:szCs w:val="22"/>
        </w:rPr>
      </w:pPr>
      <w:r w:rsidRPr="009D4DEB">
        <w:rPr>
          <w:szCs w:val="22"/>
          <w:shd w:val="clear" w:color="auto" w:fill="FFFFFF"/>
        </w:rPr>
        <w:t xml:space="preserve">Andover Regional School District, NJ, </w:t>
      </w:r>
      <w:r w:rsidRPr="009D4DEB">
        <w:rPr>
          <w:szCs w:val="22"/>
        </w:rPr>
        <w:t xml:space="preserve">Application No. </w:t>
      </w:r>
      <w:r w:rsidRPr="009D4DEB" w:rsidR="000F54A5">
        <w:rPr>
          <w:szCs w:val="22"/>
        </w:rPr>
        <w:t>211021259</w:t>
      </w:r>
      <w:r w:rsidRPr="009D4DEB">
        <w:rPr>
          <w:szCs w:val="22"/>
        </w:rPr>
        <w:t>, Request for Waiver, CC Docket No. 02-6 (filed Apr. 9, 2021)</w:t>
      </w:r>
    </w:p>
    <w:p w:rsidR="00BD3CA0" w:rsidRPr="009D4DEB" w:rsidP="00855066" w14:paraId="2F41F8A7" w14:textId="77777777">
      <w:pPr>
        <w:spacing w:after="240"/>
        <w:ind w:left="720"/>
        <w:rPr>
          <w:szCs w:val="22"/>
          <w:shd w:val="clear" w:color="auto" w:fill="FFFFFF"/>
        </w:rPr>
      </w:pPr>
    </w:p>
    <w:p w:rsidR="000B4A95" w:rsidRPr="009D4DEB" w:rsidP="00855066" w14:paraId="1698C6B7" w14:textId="4C11E2EB">
      <w:pPr>
        <w:spacing w:after="240"/>
        <w:ind w:left="720"/>
        <w:rPr>
          <w:szCs w:val="22"/>
          <w:shd w:val="clear" w:color="auto" w:fill="FFFFFF"/>
        </w:rPr>
      </w:pPr>
      <w:r w:rsidRPr="009D4DEB">
        <w:rPr>
          <w:szCs w:val="22"/>
          <w:shd w:val="clear" w:color="auto" w:fill="FFFFFF"/>
        </w:rPr>
        <w:t xml:space="preserve">Annunciation School, NY, </w:t>
      </w:r>
      <w:r w:rsidRPr="009D4DEB">
        <w:rPr>
          <w:szCs w:val="22"/>
        </w:rPr>
        <w:t>Application No.</w:t>
      </w:r>
      <w:r w:rsidRPr="009D4DEB">
        <w:t xml:space="preserve"> </w:t>
      </w:r>
      <w:r w:rsidRPr="009D4DEB" w:rsidR="00600A06">
        <w:rPr>
          <w:szCs w:val="22"/>
        </w:rPr>
        <w:t>211040114</w:t>
      </w:r>
      <w:r w:rsidRPr="009D4DEB">
        <w:rPr>
          <w:szCs w:val="22"/>
        </w:rPr>
        <w:t>, Request for Waiver, CC Docket No. 02-6 (filed Mar. 29, 2021)</w:t>
      </w:r>
    </w:p>
    <w:p w:rsidR="00AD4455" w:rsidRPr="009D4DEB" w:rsidP="00855066" w14:paraId="23FAEC99" w14:textId="3E76F661">
      <w:pPr>
        <w:spacing w:after="240"/>
        <w:ind w:left="720"/>
        <w:rPr>
          <w:szCs w:val="22"/>
          <w:shd w:val="clear" w:color="auto" w:fill="FFFFFF"/>
        </w:rPr>
      </w:pPr>
      <w:r w:rsidRPr="009D4DEB">
        <w:rPr>
          <w:szCs w:val="22"/>
          <w:shd w:val="clear" w:color="auto" w:fill="FFFFFF"/>
        </w:rPr>
        <w:t xml:space="preserve">Arcata Consortium, </w:t>
      </w:r>
      <w:r w:rsidRPr="009D4DEB" w:rsidR="00193E91">
        <w:rPr>
          <w:szCs w:val="22"/>
          <w:shd w:val="clear" w:color="auto" w:fill="FFFFFF"/>
        </w:rPr>
        <w:t xml:space="preserve">CA, </w:t>
      </w:r>
      <w:r w:rsidRPr="009D4DEB" w:rsidR="00193E91">
        <w:rPr>
          <w:szCs w:val="22"/>
        </w:rPr>
        <w:t xml:space="preserve">Application No. </w:t>
      </w:r>
      <w:r w:rsidRPr="009D4DEB" w:rsidR="003776E4">
        <w:rPr>
          <w:szCs w:val="22"/>
        </w:rPr>
        <w:t>211040668</w:t>
      </w:r>
      <w:r w:rsidRPr="009D4DEB" w:rsidR="00193E91">
        <w:rPr>
          <w:szCs w:val="22"/>
        </w:rPr>
        <w:t>, Request for Waiver, CC Docket No. 02-6 (filed Apr. 8, 2021)</w:t>
      </w:r>
    </w:p>
    <w:p w:rsidR="00A65BF3" w:rsidRPr="009D4DEB" w:rsidP="00855066" w14:paraId="0CA2F72A" w14:textId="79288ECB">
      <w:pPr>
        <w:spacing w:after="240"/>
        <w:ind w:left="720"/>
        <w:rPr>
          <w:szCs w:val="22"/>
          <w:shd w:val="clear" w:color="auto" w:fill="FFFFFF"/>
        </w:rPr>
      </w:pPr>
      <w:r w:rsidRPr="009D4DEB">
        <w:rPr>
          <w:szCs w:val="22"/>
          <w:shd w:val="clear" w:color="auto" w:fill="FFFFFF"/>
        </w:rPr>
        <w:t xml:space="preserve">Ash Grove R-IV School District, MO, </w:t>
      </w:r>
      <w:r w:rsidRPr="009D4DEB">
        <w:rPr>
          <w:szCs w:val="22"/>
        </w:rPr>
        <w:t>Application No.</w:t>
      </w:r>
      <w:r w:rsidRPr="009D4DEB">
        <w:t xml:space="preserve"> </w:t>
      </w:r>
      <w:r w:rsidRPr="009D4DEB" w:rsidR="003A500B">
        <w:rPr>
          <w:szCs w:val="22"/>
        </w:rPr>
        <w:t>211040055</w:t>
      </w:r>
      <w:r w:rsidRPr="009D4DEB">
        <w:rPr>
          <w:szCs w:val="22"/>
        </w:rPr>
        <w:t>, Request for Waiver, CC Docket No. 02-6 (filed Mar. 29, 2021)</w:t>
      </w:r>
    </w:p>
    <w:p w:rsidR="00675D9F" w:rsidRPr="009D4DEB" w:rsidP="00855066" w14:paraId="286B3A43" w14:textId="7A4BB064">
      <w:pPr>
        <w:spacing w:after="240"/>
        <w:ind w:left="720"/>
        <w:rPr>
          <w:szCs w:val="22"/>
          <w:shd w:val="clear" w:color="auto" w:fill="FFFFFF"/>
        </w:rPr>
      </w:pPr>
      <w:r w:rsidRPr="009D4DEB">
        <w:rPr>
          <w:szCs w:val="22"/>
          <w:shd w:val="clear" w:color="auto" w:fill="FFFFFF"/>
        </w:rPr>
        <w:t xml:space="preserve">Ashland School District, NH, </w:t>
      </w:r>
      <w:r w:rsidRPr="009D4DEB">
        <w:rPr>
          <w:szCs w:val="22"/>
        </w:rPr>
        <w:t>Application No.</w:t>
      </w:r>
      <w:r w:rsidRPr="009D4DEB">
        <w:t xml:space="preserve"> </w:t>
      </w:r>
      <w:r w:rsidRPr="009D4DEB" w:rsidR="0063259A">
        <w:rPr>
          <w:szCs w:val="22"/>
        </w:rPr>
        <w:t>211040038</w:t>
      </w:r>
      <w:r w:rsidRPr="009D4DEB">
        <w:rPr>
          <w:szCs w:val="22"/>
        </w:rPr>
        <w:t>, Request for Waiver, CC Docket No. 02-6 (filed Mar. 30, 2021)</w:t>
      </w:r>
    </w:p>
    <w:p w:rsidR="00F90C6E" w:rsidRPr="009D4DEB" w:rsidP="00855066" w14:paraId="35A93E5B" w14:textId="1F1B85BD">
      <w:pPr>
        <w:spacing w:after="240"/>
        <w:ind w:left="720"/>
        <w:rPr>
          <w:szCs w:val="22"/>
          <w:shd w:val="clear" w:color="auto" w:fill="FFFFFF"/>
        </w:rPr>
      </w:pPr>
      <w:r w:rsidRPr="009D4DEB">
        <w:rPr>
          <w:szCs w:val="22"/>
          <w:shd w:val="clear" w:color="auto" w:fill="FFFFFF"/>
        </w:rPr>
        <w:t xml:space="preserve">Austwell/Tivoli Independent School District, TX, </w:t>
      </w:r>
      <w:r w:rsidRPr="009D4DEB">
        <w:rPr>
          <w:szCs w:val="22"/>
        </w:rPr>
        <w:t>Application No.</w:t>
      </w:r>
      <w:r w:rsidRPr="009D4DEB">
        <w:t xml:space="preserve"> </w:t>
      </w:r>
      <w:r w:rsidRPr="009D4DEB" w:rsidR="00C064B4">
        <w:rPr>
          <w:szCs w:val="22"/>
        </w:rPr>
        <w:t>211040184</w:t>
      </w:r>
      <w:r w:rsidRPr="009D4DEB">
        <w:rPr>
          <w:szCs w:val="22"/>
        </w:rPr>
        <w:t>, Request for Waiver, CC Docket No. 02-6 (filed Mar. 30, 2021)</w:t>
      </w:r>
    </w:p>
    <w:p w:rsidR="006E6993" w:rsidRPr="009D4DEB" w:rsidP="00855066" w14:paraId="34D19848" w14:textId="488868CB">
      <w:pPr>
        <w:spacing w:after="240"/>
        <w:ind w:left="720"/>
        <w:rPr>
          <w:szCs w:val="22"/>
          <w:shd w:val="clear" w:color="auto" w:fill="FFFFFF"/>
        </w:rPr>
      </w:pPr>
      <w:r w:rsidRPr="009D4DEB">
        <w:rPr>
          <w:szCs w:val="22"/>
          <w:shd w:val="clear" w:color="auto" w:fill="FFFFFF"/>
        </w:rPr>
        <w:t xml:space="preserve">Baltimore City School District, MD, </w:t>
      </w:r>
      <w:r w:rsidRPr="009D4DEB">
        <w:rPr>
          <w:szCs w:val="22"/>
        </w:rPr>
        <w:t xml:space="preserve">Application No. </w:t>
      </w:r>
      <w:r w:rsidRPr="009D4DEB" w:rsidR="00CE68A9">
        <w:rPr>
          <w:szCs w:val="22"/>
        </w:rPr>
        <w:t>211029797</w:t>
      </w:r>
      <w:r w:rsidRPr="009D4DEB">
        <w:rPr>
          <w:szCs w:val="22"/>
        </w:rPr>
        <w:t>, Request for Waiver, CC Docket No. 02-6 (filed Apr. 1</w:t>
      </w:r>
      <w:r w:rsidRPr="009D4DEB" w:rsidR="00CE68A9">
        <w:rPr>
          <w:szCs w:val="22"/>
        </w:rPr>
        <w:t>5</w:t>
      </w:r>
      <w:r w:rsidRPr="009D4DEB">
        <w:rPr>
          <w:szCs w:val="22"/>
        </w:rPr>
        <w:t>, 2021)</w:t>
      </w:r>
    </w:p>
    <w:p w:rsidR="002B62B0" w:rsidRPr="009D4DEB" w:rsidP="00855066" w14:paraId="1C520E06" w14:textId="0E99940E">
      <w:pPr>
        <w:spacing w:after="240"/>
        <w:ind w:left="720"/>
        <w:rPr>
          <w:szCs w:val="22"/>
          <w:shd w:val="clear" w:color="auto" w:fill="FFFFFF"/>
        </w:rPr>
      </w:pPr>
      <w:r w:rsidRPr="009D4DEB">
        <w:rPr>
          <w:szCs w:val="22"/>
          <w:shd w:val="clear" w:color="auto" w:fill="FFFFFF"/>
        </w:rPr>
        <w:t xml:space="preserve">Beecher Dunbar Pembine School District, WI, </w:t>
      </w:r>
      <w:r w:rsidRPr="009D4DEB">
        <w:rPr>
          <w:szCs w:val="22"/>
        </w:rPr>
        <w:t xml:space="preserve">Application No. </w:t>
      </w:r>
      <w:r w:rsidRPr="009D4DEB" w:rsidR="00EF31EE">
        <w:rPr>
          <w:szCs w:val="22"/>
        </w:rPr>
        <w:t>211040004</w:t>
      </w:r>
      <w:r w:rsidRPr="009D4DEB">
        <w:rPr>
          <w:szCs w:val="22"/>
        </w:rPr>
        <w:t>, Request for Waiver, CC Docket No. 02-6 (filed Mar. 26, 2021)</w:t>
      </w:r>
    </w:p>
    <w:p w:rsidR="00646742" w:rsidRPr="009D4DEB" w:rsidP="00855066" w14:paraId="06C1483C" w14:textId="75437127">
      <w:pPr>
        <w:spacing w:after="240"/>
        <w:ind w:left="720"/>
        <w:rPr>
          <w:szCs w:val="22"/>
          <w:shd w:val="clear" w:color="auto" w:fill="FFFFFF"/>
        </w:rPr>
      </w:pPr>
      <w:r w:rsidRPr="009D4DEB">
        <w:rPr>
          <w:szCs w:val="22"/>
          <w:shd w:val="clear" w:color="auto" w:fill="FFFFFF"/>
        </w:rPr>
        <w:t>Beginning with Children Foundation</w:t>
      </w:r>
      <w:r w:rsidRPr="009D4DEB" w:rsidR="00F65850">
        <w:rPr>
          <w:szCs w:val="22"/>
          <w:shd w:val="clear" w:color="auto" w:fill="FFFFFF"/>
        </w:rPr>
        <w:t xml:space="preserve">, NY, </w:t>
      </w:r>
      <w:r w:rsidRPr="009D4DEB" w:rsidR="00F65850">
        <w:rPr>
          <w:szCs w:val="22"/>
        </w:rPr>
        <w:t>Application No.</w:t>
      </w:r>
      <w:r w:rsidRPr="009D4DEB" w:rsidR="00F65850">
        <w:t xml:space="preserve"> 211040352</w:t>
      </w:r>
      <w:r w:rsidRPr="009D4DEB" w:rsidR="00F65850">
        <w:rPr>
          <w:szCs w:val="22"/>
        </w:rPr>
        <w:t>, Request for Waiver, CC Docket No. 02-6 (filed Apr. 5, 2021)</w:t>
      </w:r>
    </w:p>
    <w:p w:rsidR="007642FC" w:rsidRPr="009D4DEB" w:rsidP="00855066" w14:paraId="32285569" w14:textId="0557721C">
      <w:pPr>
        <w:spacing w:after="240"/>
        <w:ind w:left="720"/>
        <w:rPr>
          <w:szCs w:val="22"/>
          <w:shd w:val="clear" w:color="auto" w:fill="FFFFFF"/>
        </w:rPr>
      </w:pPr>
      <w:r w:rsidRPr="009D4DEB">
        <w:rPr>
          <w:szCs w:val="22"/>
          <w:shd w:val="clear" w:color="auto" w:fill="FFFFFF"/>
        </w:rPr>
        <w:t xml:space="preserve">Bergen County Technical Schools and Special Services, NJ, </w:t>
      </w:r>
      <w:r w:rsidRPr="009D4DEB">
        <w:rPr>
          <w:szCs w:val="22"/>
        </w:rPr>
        <w:t>Application No.</w:t>
      </w:r>
      <w:r w:rsidRPr="009D4DEB">
        <w:t xml:space="preserve"> </w:t>
      </w:r>
      <w:r w:rsidRPr="009D4DEB" w:rsidR="00980D12">
        <w:t>211040561</w:t>
      </w:r>
      <w:r w:rsidRPr="009D4DEB">
        <w:rPr>
          <w:szCs w:val="22"/>
        </w:rPr>
        <w:t>, Request for Waiver, CC Docket No. 02-6 (filed Apr. 9, 2021)</w:t>
      </w:r>
    </w:p>
    <w:p w:rsidR="002D6058" w:rsidRPr="009D4DEB" w:rsidP="00855066" w14:paraId="1963872D" w14:textId="4C4AA881">
      <w:pPr>
        <w:spacing w:after="240"/>
        <w:ind w:left="720"/>
        <w:rPr>
          <w:szCs w:val="22"/>
          <w:shd w:val="clear" w:color="auto" w:fill="FFFFFF"/>
        </w:rPr>
      </w:pPr>
      <w:r w:rsidRPr="009D4DEB">
        <w:rPr>
          <w:szCs w:val="22"/>
          <w:shd w:val="clear" w:color="auto" w:fill="FFFFFF"/>
        </w:rPr>
        <w:t>Beth Chana School, NY,</w:t>
      </w:r>
      <w:r w:rsidRPr="009D4DEB">
        <w:rPr>
          <w:szCs w:val="22"/>
        </w:rPr>
        <w:t xml:space="preserve"> Application No.</w:t>
      </w:r>
      <w:r w:rsidRPr="009D4DEB">
        <w:t xml:space="preserve"> 211040581</w:t>
      </w:r>
      <w:r w:rsidRPr="009D4DEB">
        <w:rPr>
          <w:szCs w:val="22"/>
        </w:rPr>
        <w:t>, Request for Waiver, CC Docket No. 02-6 (filed Apr. 15, 2021)</w:t>
      </w:r>
      <w:r w:rsidRPr="009D4DEB">
        <w:rPr>
          <w:szCs w:val="22"/>
          <w:shd w:val="clear" w:color="auto" w:fill="FFFFFF"/>
        </w:rPr>
        <w:t xml:space="preserve"> </w:t>
      </w:r>
    </w:p>
    <w:p w:rsidR="00ED07EC" w:rsidRPr="009D4DEB" w:rsidP="00855066" w14:paraId="128D931B" w14:textId="5888F673">
      <w:pPr>
        <w:spacing w:after="240"/>
        <w:ind w:left="720"/>
        <w:rPr>
          <w:szCs w:val="22"/>
          <w:shd w:val="clear" w:color="auto" w:fill="FFFFFF"/>
        </w:rPr>
      </w:pPr>
      <w:r w:rsidRPr="009D4DEB">
        <w:rPr>
          <w:szCs w:val="22"/>
          <w:shd w:val="clear" w:color="auto" w:fill="FFFFFF"/>
        </w:rPr>
        <w:t xml:space="preserve">Biblioteca Electronica Bo. Paraiso, PR, </w:t>
      </w:r>
      <w:r w:rsidRPr="009D4DEB">
        <w:rPr>
          <w:szCs w:val="22"/>
        </w:rPr>
        <w:t xml:space="preserve">Application Nos. </w:t>
      </w:r>
      <w:r w:rsidRPr="009D4DEB" w:rsidR="0025402D">
        <w:rPr>
          <w:szCs w:val="22"/>
        </w:rPr>
        <w:t>211040045, 211040051</w:t>
      </w:r>
      <w:r w:rsidRPr="009D4DEB">
        <w:rPr>
          <w:szCs w:val="22"/>
        </w:rPr>
        <w:t xml:space="preserve">, Request for Waiver, CC Docket No. 02-6 (filed </w:t>
      </w:r>
      <w:r w:rsidRPr="009D4DEB" w:rsidR="0025402D">
        <w:rPr>
          <w:szCs w:val="22"/>
        </w:rPr>
        <w:t>Apr. 1</w:t>
      </w:r>
      <w:r w:rsidRPr="009D4DEB">
        <w:rPr>
          <w:szCs w:val="22"/>
        </w:rPr>
        <w:t>, 2021)</w:t>
      </w:r>
    </w:p>
    <w:p w:rsidR="00E673AD" w:rsidRPr="009D4DEB" w:rsidP="00855066" w14:paraId="39D6D0D2" w14:textId="10E3329A">
      <w:pPr>
        <w:spacing w:after="240"/>
        <w:ind w:left="720"/>
        <w:rPr>
          <w:szCs w:val="22"/>
          <w:shd w:val="clear" w:color="auto" w:fill="FFFFFF"/>
        </w:rPr>
      </w:pPr>
      <w:r w:rsidRPr="009D4DEB">
        <w:rPr>
          <w:szCs w:val="22"/>
          <w:shd w:val="clear" w:color="auto" w:fill="FFFFFF"/>
        </w:rPr>
        <w:t xml:space="preserve">Biblioteca Publica Loiza, PR, </w:t>
      </w:r>
      <w:r w:rsidRPr="009D4DEB">
        <w:rPr>
          <w:szCs w:val="22"/>
        </w:rPr>
        <w:t>Application Nos.</w:t>
      </w:r>
      <w:r w:rsidRPr="009D4DEB">
        <w:t xml:space="preserve"> </w:t>
      </w:r>
      <w:r w:rsidRPr="009D4DEB" w:rsidR="00FA14D5">
        <w:rPr>
          <w:szCs w:val="22"/>
        </w:rPr>
        <w:t>211040345, 211040343</w:t>
      </w:r>
      <w:r w:rsidRPr="009D4DEB">
        <w:rPr>
          <w:szCs w:val="22"/>
        </w:rPr>
        <w:t>, Request for Waiver, CC Docket No. 02-6 (filed Apr. 5, 2021)</w:t>
      </w:r>
    </w:p>
    <w:p w:rsidR="00F40A36" w:rsidRPr="009D4DEB" w:rsidP="00855066" w14:paraId="6A340F84" w14:textId="5860AAAB">
      <w:pPr>
        <w:spacing w:after="240"/>
        <w:ind w:left="720"/>
        <w:rPr>
          <w:szCs w:val="22"/>
          <w:shd w:val="clear" w:color="auto" w:fill="FFFFFF"/>
        </w:rPr>
      </w:pPr>
      <w:r w:rsidRPr="009D4DEB">
        <w:rPr>
          <w:szCs w:val="22"/>
          <w:shd w:val="clear" w:color="auto" w:fill="FFFFFF"/>
        </w:rPr>
        <w:t xml:space="preserve">Breakthrough Charter Schools, OH, </w:t>
      </w:r>
      <w:r w:rsidRPr="009D4DEB">
        <w:rPr>
          <w:szCs w:val="22"/>
        </w:rPr>
        <w:t>Application No.</w:t>
      </w:r>
      <w:r w:rsidRPr="009D4DEB">
        <w:t xml:space="preserve"> </w:t>
      </w:r>
      <w:r w:rsidRPr="009D4DEB" w:rsidR="00AA0483">
        <w:t>211021394</w:t>
      </w:r>
      <w:r w:rsidRPr="009D4DEB">
        <w:rPr>
          <w:szCs w:val="22"/>
        </w:rPr>
        <w:t>, Request for Waiver, CC Docket No. 02-6 (filed Apr. 7, 2021)</w:t>
      </w:r>
    </w:p>
    <w:p w:rsidR="0080626A" w:rsidRPr="009D4DEB" w:rsidP="00855066" w14:paraId="5846302F" w14:textId="16AAAEF1">
      <w:pPr>
        <w:spacing w:after="240"/>
        <w:ind w:left="720"/>
        <w:rPr>
          <w:szCs w:val="22"/>
          <w:shd w:val="clear" w:color="auto" w:fill="FFFFFF"/>
        </w:rPr>
      </w:pPr>
      <w:r w:rsidRPr="009D4DEB">
        <w:rPr>
          <w:szCs w:val="22"/>
          <w:shd w:val="clear" w:color="auto" w:fill="FFFFFF"/>
        </w:rPr>
        <w:t>Brooklyn City School District, OH,</w:t>
      </w:r>
      <w:r w:rsidRPr="009D4DEB">
        <w:rPr>
          <w:szCs w:val="22"/>
        </w:rPr>
        <w:t xml:space="preserve"> Application No.</w:t>
      </w:r>
      <w:r w:rsidRPr="009D4DEB">
        <w:t xml:space="preserve"> </w:t>
      </w:r>
      <w:r w:rsidRPr="009D4DEB" w:rsidR="004D77DA">
        <w:t>211040174</w:t>
      </w:r>
      <w:r w:rsidRPr="009D4DEB">
        <w:rPr>
          <w:szCs w:val="22"/>
        </w:rPr>
        <w:t>, Request for Waiver, CC Docket No. 02-6 (filed Apr. 12, 2021)</w:t>
      </w:r>
      <w:r w:rsidRPr="009D4DEB">
        <w:rPr>
          <w:szCs w:val="22"/>
          <w:shd w:val="clear" w:color="auto" w:fill="FFFFFF"/>
        </w:rPr>
        <w:t xml:space="preserve"> </w:t>
      </w:r>
    </w:p>
    <w:p w:rsidR="0022019A" w:rsidRPr="009D4DEB" w:rsidP="00855066" w14:paraId="16847BF2" w14:textId="53D61DE8">
      <w:pPr>
        <w:spacing w:after="240"/>
        <w:ind w:left="720"/>
        <w:rPr>
          <w:szCs w:val="22"/>
          <w:shd w:val="clear" w:color="auto" w:fill="FFFFFF"/>
        </w:rPr>
      </w:pPr>
      <w:r w:rsidRPr="009D4DEB">
        <w:rPr>
          <w:szCs w:val="22"/>
          <w:shd w:val="clear" w:color="auto" w:fill="FFFFFF"/>
        </w:rPr>
        <w:t xml:space="preserve">Buckeye Union High School District, AZ, </w:t>
      </w:r>
      <w:r w:rsidRPr="009D4DEB">
        <w:rPr>
          <w:szCs w:val="22"/>
        </w:rPr>
        <w:t>Application No.</w:t>
      </w:r>
      <w:r w:rsidRPr="009D4DEB">
        <w:t xml:space="preserve"> </w:t>
      </w:r>
      <w:r w:rsidRPr="009D4DEB" w:rsidR="00CC4F11">
        <w:t>211040421</w:t>
      </w:r>
      <w:r w:rsidRPr="009D4DEB">
        <w:rPr>
          <w:szCs w:val="22"/>
        </w:rPr>
        <w:t xml:space="preserve">, Request for Waiver, CC Docket No. 02-6 (filed </w:t>
      </w:r>
      <w:r w:rsidRPr="009D4DEB" w:rsidR="00CC4F11">
        <w:rPr>
          <w:szCs w:val="22"/>
        </w:rPr>
        <w:t>Apr. 6</w:t>
      </w:r>
      <w:r w:rsidRPr="009D4DEB">
        <w:rPr>
          <w:szCs w:val="22"/>
        </w:rPr>
        <w:t>, 2021)</w:t>
      </w:r>
    </w:p>
    <w:p w:rsidR="00CB1DF4" w:rsidRPr="009D4DEB" w:rsidP="00855066" w14:paraId="1D1188E7" w14:textId="77777777">
      <w:pPr>
        <w:spacing w:after="240"/>
        <w:ind w:left="720"/>
        <w:rPr>
          <w:szCs w:val="22"/>
        </w:rPr>
      </w:pPr>
      <w:r w:rsidRPr="009D4DEB">
        <w:rPr>
          <w:szCs w:val="22"/>
          <w:shd w:val="clear" w:color="auto" w:fill="FFFFFF"/>
        </w:rPr>
        <w:t xml:space="preserve">Burch Charter School of Excellence, NJ, </w:t>
      </w:r>
      <w:r w:rsidRPr="009D4DEB">
        <w:rPr>
          <w:szCs w:val="22"/>
        </w:rPr>
        <w:t>Application No.</w:t>
      </w:r>
      <w:r w:rsidRPr="009D4DEB">
        <w:t xml:space="preserve"> 211040637</w:t>
      </w:r>
      <w:r w:rsidRPr="009D4DEB">
        <w:rPr>
          <w:szCs w:val="22"/>
        </w:rPr>
        <w:t>, Request for Waiver, CC Docket No. 02-6 (filed Apr. 8, 2021)</w:t>
      </w:r>
    </w:p>
    <w:p w:rsidR="00FD0ADC" w:rsidRPr="009D4DEB" w:rsidP="00855066" w14:paraId="67679BA5" w14:textId="0FFAF84F">
      <w:pPr>
        <w:spacing w:after="240"/>
        <w:ind w:left="720"/>
        <w:rPr>
          <w:szCs w:val="22"/>
          <w:shd w:val="clear" w:color="auto" w:fill="FFFFFF"/>
        </w:rPr>
      </w:pPr>
      <w:r w:rsidRPr="009D4DEB">
        <w:rPr>
          <w:szCs w:val="22"/>
          <w:shd w:val="clear" w:color="auto" w:fill="FFFFFF"/>
        </w:rPr>
        <w:t xml:space="preserve">Burch Charter School of Excellence, NJ, </w:t>
      </w:r>
      <w:r w:rsidRPr="009D4DEB">
        <w:rPr>
          <w:szCs w:val="22"/>
        </w:rPr>
        <w:t>Application No.</w:t>
      </w:r>
      <w:r w:rsidRPr="009D4DEB">
        <w:t xml:space="preserve"> </w:t>
      </w:r>
      <w:r w:rsidRPr="009D4DEB" w:rsidR="00555C2D">
        <w:t>211040538</w:t>
      </w:r>
      <w:r w:rsidRPr="009D4DEB">
        <w:rPr>
          <w:szCs w:val="22"/>
        </w:rPr>
        <w:t xml:space="preserve">, Request for Waiver, CC Docket No. 02-6 (filed Apr. </w:t>
      </w:r>
      <w:r w:rsidRPr="009D4DEB" w:rsidR="00CD1103">
        <w:rPr>
          <w:szCs w:val="22"/>
        </w:rPr>
        <w:t>8</w:t>
      </w:r>
      <w:r w:rsidRPr="009D4DEB">
        <w:rPr>
          <w:szCs w:val="22"/>
        </w:rPr>
        <w:t>, 2021)</w:t>
      </w:r>
    </w:p>
    <w:p w:rsidR="00747952" w:rsidRPr="009D4DEB" w:rsidP="00855066" w14:paraId="498BE143" w14:textId="3EB09B98">
      <w:pPr>
        <w:spacing w:after="240"/>
        <w:ind w:left="720"/>
        <w:rPr>
          <w:szCs w:val="22"/>
          <w:shd w:val="clear" w:color="auto" w:fill="FFFFFF"/>
        </w:rPr>
      </w:pPr>
      <w:r w:rsidRPr="009D4DEB">
        <w:rPr>
          <w:szCs w:val="22"/>
          <w:shd w:val="clear" w:color="auto" w:fill="FFFFFF"/>
        </w:rPr>
        <w:t xml:space="preserve">Cambridge School District #432, ID, </w:t>
      </w:r>
      <w:r w:rsidRPr="009D4DEB">
        <w:rPr>
          <w:szCs w:val="22"/>
        </w:rPr>
        <w:t>Application Nos.</w:t>
      </w:r>
      <w:r w:rsidRPr="009D4DEB">
        <w:t xml:space="preserve"> </w:t>
      </w:r>
      <w:r w:rsidRPr="009D4DEB" w:rsidR="00B832EB">
        <w:t>211021561, 211040519, 211040518</w:t>
      </w:r>
      <w:r w:rsidRPr="009D4DEB">
        <w:rPr>
          <w:szCs w:val="22"/>
        </w:rPr>
        <w:t>, Request for Waiver, CC Docket No. 02-6 (filed Apr. 8, 2021)</w:t>
      </w:r>
    </w:p>
    <w:p w:rsidR="00CD0538" w:rsidRPr="009D4DEB" w:rsidP="00855066" w14:paraId="50F65FD1" w14:textId="4968838F">
      <w:pPr>
        <w:spacing w:after="240"/>
        <w:ind w:left="720"/>
        <w:rPr>
          <w:szCs w:val="22"/>
          <w:shd w:val="clear" w:color="auto" w:fill="FFFFFF"/>
        </w:rPr>
      </w:pPr>
      <w:r w:rsidRPr="009D4DEB">
        <w:rPr>
          <w:szCs w:val="22"/>
          <w:shd w:val="clear" w:color="auto" w:fill="FFFFFF"/>
        </w:rPr>
        <w:t xml:space="preserve">Cameron Public Library, MO, </w:t>
      </w:r>
      <w:r w:rsidRPr="009D4DEB">
        <w:rPr>
          <w:szCs w:val="22"/>
        </w:rPr>
        <w:t>Application No.</w:t>
      </w:r>
      <w:r w:rsidRPr="009D4DEB">
        <w:t xml:space="preserve"> </w:t>
      </w:r>
      <w:r w:rsidRPr="009D4DEB" w:rsidR="00DB6EFC">
        <w:t>211040431</w:t>
      </w:r>
      <w:r w:rsidRPr="009D4DEB">
        <w:rPr>
          <w:szCs w:val="22"/>
        </w:rPr>
        <w:t>, Request for Waiver, CC Docket No. 02-6 (filed Apr. 6, 2021)</w:t>
      </w:r>
    </w:p>
    <w:p w:rsidR="00C60DB3" w:rsidRPr="009D4DEB" w:rsidP="00855066" w14:paraId="19411906" w14:textId="2BE2E0CD">
      <w:pPr>
        <w:spacing w:after="240"/>
        <w:ind w:left="720"/>
        <w:rPr>
          <w:szCs w:val="22"/>
          <w:shd w:val="clear" w:color="auto" w:fill="FFFFFF"/>
        </w:rPr>
      </w:pPr>
      <w:r w:rsidRPr="009D4DEB">
        <w:rPr>
          <w:szCs w:val="22"/>
          <w:shd w:val="clear" w:color="auto" w:fill="FFFFFF"/>
        </w:rPr>
        <w:t>Cameron R-1 School District</w:t>
      </w:r>
      <w:r w:rsidRPr="009D4DEB">
        <w:rPr>
          <w:szCs w:val="22"/>
          <w:shd w:val="clear" w:color="auto" w:fill="FFFFFF"/>
        </w:rPr>
        <w:t xml:space="preserve">, MO, </w:t>
      </w:r>
      <w:r w:rsidRPr="009D4DEB">
        <w:rPr>
          <w:szCs w:val="22"/>
        </w:rPr>
        <w:t>Application No.</w:t>
      </w:r>
      <w:r w:rsidRPr="009D4DEB">
        <w:t xml:space="preserve"> </w:t>
      </w:r>
      <w:r w:rsidRPr="009D4DEB">
        <w:rPr>
          <w:szCs w:val="22"/>
        </w:rPr>
        <w:t>211040209, Request for Waiver, CC Docket No. 02-6 (filed Mar. 3</w:t>
      </w:r>
      <w:r w:rsidRPr="009D4DEB" w:rsidR="00DA5DCE">
        <w:rPr>
          <w:szCs w:val="22"/>
        </w:rPr>
        <w:t>1</w:t>
      </w:r>
      <w:r w:rsidRPr="009D4DEB">
        <w:rPr>
          <w:szCs w:val="22"/>
        </w:rPr>
        <w:t>, 2021)</w:t>
      </w:r>
    </w:p>
    <w:p w:rsidR="0071015F" w:rsidRPr="009D4DEB" w:rsidP="00855066" w14:paraId="198DFBD5" w14:textId="77777777">
      <w:pPr>
        <w:spacing w:after="240"/>
        <w:ind w:left="720"/>
        <w:rPr>
          <w:szCs w:val="22"/>
        </w:rPr>
      </w:pPr>
      <w:r w:rsidRPr="009D4DEB">
        <w:rPr>
          <w:szCs w:val="22"/>
          <w:shd w:val="clear" w:color="auto" w:fill="FFFFFF"/>
        </w:rPr>
        <w:t xml:space="preserve">Cameron School District, WI, </w:t>
      </w:r>
      <w:r w:rsidRPr="009D4DEB">
        <w:rPr>
          <w:szCs w:val="22"/>
        </w:rPr>
        <w:t>Application Nos.</w:t>
      </w:r>
      <w:r w:rsidRPr="009D4DEB">
        <w:t xml:space="preserve"> </w:t>
      </w:r>
      <w:r w:rsidRPr="009D4DEB">
        <w:rPr>
          <w:szCs w:val="22"/>
        </w:rPr>
        <w:t>211040058, 211040064, Request for Waiver, CC Docket No. 02-6 (filed Mar. 29, 2021)</w:t>
      </w:r>
    </w:p>
    <w:p w:rsidR="009D1CA4" w:rsidRPr="009D4DEB" w:rsidP="00855066" w14:paraId="3C7C96FC" w14:textId="611C6650">
      <w:pPr>
        <w:spacing w:after="240"/>
        <w:ind w:left="720"/>
        <w:rPr>
          <w:szCs w:val="22"/>
          <w:shd w:val="clear" w:color="auto" w:fill="FFFFFF"/>
        </w:rPr>
      </w:pPr>
      <w:r w:rsidRPr="009D4DEB">
        <w:rPr>
          <w:szCs w:val="22"/>
          <w:shd w:val="clear" w:color="auto" w:fill="FFFFFF"/>
        </w:rPr>
        <w:t>Campbell County School District/Campbell County Consortium</w:t>
      </w:r>
      <w:r w:rsidRPr="009D4DEB">
        <w:rPr>
          <w:szCs w:val="22"/>
          <w:shd w:val="clear" w:color="auto" w:fill="FFFFFF"/>
        </w:rPr>
        <w:t xml:space="preserve">, VA, </w:t>
      </w:r>
      <w:r w:rsidRPr="009D4DEB">
        <w:rPr>
          <w:szCs w:val="22"/>
        </w:rPr>
        <w:t>Application Nos.</w:t>
      </w:r>
      <w:r w:rsidRPr="009D4DEB">
        <w:t xml:space="preserve"> </w:t>
      </w:r>
      <w:r w:rsidRPr="009D4DEB">
        <w:rPr>
          <w:szCs w:val="22"/>
        </w:rPr>
        <w:t>211040031, 211039996, Request for Waiver, CC Docket No. 02-6 (filed Apr. 2, 2021)</w:t>
      </w:r>
    </w:p>
    <w:p w:rsidR="00774476" w:rsidRPr="009D4DEB" w:rsidP="00855066" w14:paraId="00C69B93" w14:textId="4B761458">
      <w:pPr>
        <w:spacing w:after="240"/>
        <w:ind w:left="720"/>
        <w:rPr>
          <w:szCs w:val="22"/>
        </w:rPr>
      </w:pPr>
      <w:r w:rsidRPr="009D4DEB">
        <w:rPr>
          <w:szCs w:val="22"/>
          <w:shd w:val="clear" w:color="auto" w:fill="FFFFFF"/>
        </w:rPr>
        <w:t xml:space="preserve">Caravel Academy, DE, </w:t>
      </w:r>
      <w:r w:rsidRPr="009D4DEB">
        <w:rPr>
          <w:szCs w:val="22"/>
        </w:rPr>
        <w:t>Application No.</w:t>
      </w:r>
      <w:r w:rsidRPr="009D4DEB" w:rsidR="00BF0563">
        <w:t xml:space="preserve"> </w:t>
      </w:r>
      <w:r w:rsidRPr="009D4DEB" w:rsidR="00BF0563">
        <w:rPr>
          <w:szCs w:val="22"/>
        </w:rPr>
        <w:t>211036818</w:t>
      </w:r>
      <w:r w:rsidRPr="009D4DEB">
        <w:rPr>
          <w:szCs w:val="22"/>
        </w:rPr>
        <w:t>, Request for Waiver, CC Docket No. 02-6 (filed Mar. 26, 2021)</w:t>
      </w:r>
    </w:p>
    <w:p w:rsidR="00A1020A" w:rsidRPr="009D4DEB" w:rsidP="00855066" w14:paraId="2508C108" w14:textId="5F9093EA">
      <w:pPr>
        <w:spacing w:after="240"/>
        <w:ind w:left="720"/>
        <w:rPr>
          <w:szCs w:val="22"/>
          <w:shd w:val="clear" w:color="auto" w:fill="FFFFFF"/>
        </w:rPr>
      </w:pPr>
      <w:r w:rsidRPr="009D4DEB">
        <w:rPr>
          <w:szCs w:val="22"/>
          <w:shd w:val="clear" w:color="auto" w:fill="FFFFFF"/>
        </w:rPr>
        <w:t xml:space="preserve">Caravel Academy, DE, </w:t>
      </w:r>
      <w:r w:rsidRPr="009D4DEB">
        <w:rPr>
          <w:szCs w:val="22"/>
        </w:rPr>
        <w:t>Application No.</w:t>
      </w:r>
      <w:r w:rsidRPr="009D4DEB">
        <w:t xml:space="preserve"> </w:t>
      </w:r>
      <w:r w:rsidRPr="009D4DEB" w:rsidR="004168A9">
        <w:rPr>
          <w:szCs w:val="22"/>
        </w:rPr>
        <w:t>211040003</w:t>
      </w:r>
      <w:r w:rsidRPr="009D4DEB">
        <w:rPr>
          <w:szCs w:val="22"/>
        </w:rPr>
        <w:t>, Request for Waiver, CC Docket No. 02-6 (filed Mar. 31, 2021)</w:t>
      </w:r>
    </w:p>
    <w:p w:rsidR="00505257" w:rsidRPr="009D4DEB" w:rsidP="00855066" w14:paraId="3577A171" w14:textId="1BE0A3DD">
      <w:pPr>
        <w:spacing w:after="240"/>
        <w:ind w:left="720"/>
        <w:rPr>
          <w:szCs w:val="22"/>
        </w:rPr>
      </w:pPr>
      <w:r w:rsidRPr="009D4DEB">
        <w:rPr>
          <w:szCs w:val="22"/>
        </w:rPr>
        <w:t>Carlos Beltran Baseball Academy</w:t>
      </w:r>
      <w:r w:rsidRPr="009D4DEB" w:rsidR="00D238A0">
        <w:rPr>
          <w:szCs w:val="22"/>
        </w:rPr>
        <w:t xml:space="preserve">, </w:t>
      </w:r>
      <w:r w:rsidRPr="009D4DEB" w:rsidR="003676D7">
        <w:rPr>
          <w:szCs w:val="22"/>
        </w:rPr>
        <w:t>P</w:t>
      </w:r>
      <w:r w:rsidRPr="009D4DEB" w:rsidR="00CD7E64">
        <w:rPr>
          <w:szCs w:val="22"/>
        </w:rPr>
        <w:t>R, Application No.</w:t>
      </w:r>
      <w:r w:rsidRPr="009D4DEB" w:rsidR="00CD7E64">
        <w:t xml:space="preserve"> </w:t>
      </w:r>
      <w:r w:rsidRPr="009D4DEB" w:rsidR="00107875">
        <w:rPr>
          <w:szCs w:val="22"/>
        </w:rPr>
        <w:t>211040475</w:t>
      </w:r>
      <w:r w:rsidRPr="009D4DEB" w:rsidR="00CD7E64">
        <w:rPr>
          <w:szCs w:val="22"/>
        </w:rPr>
        <w:t xml:space="preserve">, Request for Waiver, CC Docket No. 02-6 (filed </w:t>
      </w:r>
      <w:r w:rsidRPr="009D4DEB" w:rsidR="00107875">
        <w:rPr>
          <w:szCs w:val="22"/>
        </w:rPr>
        <w:t>Apr. 7</w:t>
      </w:r>
      <w:r w:rsidRPr="009D4DEB" w:rsidR="00CD7E64">
        <w:rPr>
          <w:szCs w:val="22"/>
        </w:rPr>
        <w:t>, 2021)</w:t>
      </w:r>
    </w:p>
    <w:p w:rsidR="00DF7E5E" w:rsidRPr="009D4DEB" w:rsidP="00855066" w14:paraId="264F8AB2" w14:textId="26D250FB">
      <w:pPr>
        <w:spacing w:after="240"/>
        <w:ind w:left="720"/>
        <w:rPr>
          <w:szCs w:val="22"/>
        </w:rPr>
      </w:pPr>
      <w:r w:rsidRPr="009D4DEB">
        <w:rPr>
          <w:szCs w:val="22"/>
        </w:rPr>
        <w:t>Caroline County School Board</w:t>
      </w:r>
      <w:r w:rsidRPr="009D4DEB" w:rsidR="00ED0ED1">
        <w:rPr>
          <w:szCs w:val="22"/>
        </w:rPr>
        <w:t>, VA, Application No.</w:t>
      </w:r>
      <w:r w:rsidRPr="009D4DEB" w:rsidR="00ED0ED1">
        <w:t xml:space="preserve"> </w:t>
      </w:r>
      <w:r w:rsidRPr="009D4DEB" w:rsidR="000D46A8">
        <w:rPr>
          <w:szCs w:val="22"/>
        </w:rPr>
        <w:t>211000059</w:t>
      </w:r>
      <w:r w:rsidRPr="009D4DEB" w:rsidR="00ED0ED1">
        <w:rPr>
          <w:szCs w:val="22"/>
        </w:rPr>
        <w:t>, Request for Waiver, CC Docket No. 02-6 (filed Mar. 30, 2021)</w:t>
      </w:r>
    </w:p>
    <w:p w:rsidR="004D48D1" w:rsidRPr="009D4DEB" w:rsidP="00855066" w14:paraId="51805C0E" w14:textId="7849B523">
      <w:pPr>
        <w:spacing w:after="240"/>
        <w:ind w:left="720"/>
        <w:rPr>
          <w:szCs w:val="22"/>
        </w:rPr>
      </w:pPr>
      <w:r w:rsidRPr="009D4DEB">
        <w:rPr>
          <w:szCs w:val="22"/>
        </w:rPr>
        <w:t>Carthage Elementary School District #317, IL, Application No.</w:t>
      </w:r>
      <w:r w:rsidRPr="009D4DEB">
        <w:t xml:space="preserve"> </w:t>
      </w:r>
      <w:r w:rsidRPr="009D4DEB" w:rsidR="00457FE7">
        <w:rPr>
          <w:szCs w:val="22"/>
        </w:rPr>
        <w:t>211040573</w:t>
      </w:r>
      <w:r w:rsidRPr="009D4DEB">
        <w:rPr>
          <w:szCs w:val="22"/>
        </w:rPr>
        <w:t xml:space="preserve">, Request for Waiver, CC Docket No. 02-6 (filed Apr. </w:t>
      </w:r>
      <w:r w:rsidRPr="009D4DEB" w:rsidR="00461F52">
        <w:rPr>
          <w:szCs w:val="22"/>
        </w:rPr>
        <w:t>8</w:t>
      </w:r>
      <w:r w:rsidRPr="009D4DEB">
        <w:rPr>
          <w:szCs w:val="22"/>
        </w:rPr>
        <w:t>, 2021)</w:t>
      </w:r>
    </w:p>
    <w:p w:rsidR="000D20A3" w:rsidRPr="009D4DEB" w:rsidP="00855066" w14:paraId="04959627" w14:textId="6A080A4F">
      <w:pPr>
        <w:spacing w:after="240"/>
        <w:ind w:left="720"/>
        <w:rPr>
          <w:szCs w:val="22"/>
        </w:rPr>
      </w:pPr>
      <w:r w:rsidRPr="009D4DEB">
        <w:rPr>
          <w:szCs w:val="22"/>
        </w:rPr>
        <w:t>Catholic Elementary School Association, NY, Application No.</w:t>
      </w:r>
      <w:r w:rsidRPr="009D4DEB">
        <w:t xml:space="preserve"> </w:t>
      </w:r>
      <w:r w:rsidRPr="009D4DEB" w:rsidR="00F035D5">
        <w:rPr>
          <w:szCs w:val="22"/>
        </w:rPr>
        <w:t>211040136</w:t>
      </w:r>
      <w:r w:rsidRPr="009D4DEB">
        <w:rPr>
          <w:szCs w:val="22"/>
        </w:rPr>
        <w:t>, Request for Waiver, CC Docket No. 02-6 (filed Mar. 29, 2021)</w:t>
      </w:r>
    </w:p>
    <w:p w:rsidR="000A459A" w:rsidRPr="009D4DEB" w:rsidP="00855066" w14:paraId="4C8C5685" w14:textId="77777777">
      <w:pPr>
        <w:spacing w:after="240"/>
        <w:ind w:left="720"/>
        <w:rPr>
          <w:szCs w:val="22"/>
        </w:rPr>
      </w:pPr>
      <w:r w:rsidRPr="009D4DEB">
        <w:rPr>
          <w:szCs w:val="22"/>
        </w:rPr>
        <w:t>Catholic School Region of Central Westchester, NY, Application No.</w:t>
      </w:r>
      <w:r w:rsidRPr="009D4DEB">
        <w:t xml:space="preserve"> </w:t>
      </w:r>
      <w:r w:rsidRPr="009D4DEB">
        <w:rPr>
          <w:szCs w:val="22"/>
        </w:rPr>
        <w:t>211040205, Request for Waiver, CC Docket No. 02-6 (filed Mar. 31, 2021)</w:t>
      </w:r>
    </w:p>
    <w:p w:rsidR="005C650A" w:rsidRPr="009D4DEB" w:rsidP="00855066" w14:paraId="08B7E4E5" w14:textId="622D2747">
      <w:pPr>
        <w:spacing w:after="240"/>
        <w:ind w:left="720"/>
        <w:rPr>
          <w:szCs w:val="22"/>
        </w:rPr>
      </w:pPr>
      <w:r w:rsidRPr="009D4DEB">
        <w:rPr>
          <w:szCs w:val="22"/>
        </w:rPr>
        <w:t xml:space="preserve">Catholic School Region of Central Westchester, NY, </w:t>
      </w:r>
      <w:r w:rsidRPr="009D4DEB" w:rsidR="00C25A01">
        <w:rPr>
          <w:szCs w:val="22"/>
        </w:rPr>
        <w:t>Application No.</w:t>
      </w:r>
      <w:r w:rsidRPr="009D4DEB" w:rsidR="00C25A01">
        <w:t xml:space="preserve"> </w:t>
      </w:r>
      <w:r w:rsidRPr="009D4DEB" w:rsidR="00A47DC1">
        <w:rPr>
          <w:szCs w:val="22"/>
        </w:rPr>
        <w:t>211040228</w:t>
      </w:r>
      <w:r w:rsidRPr="009D4DEB" w:rsidR="00C25A01">
        <w:rPr>
          <w:szCs w:val="22"/>
        </w:rPr>
        <w:t>, Request for Waiver, CC Docket No. 02-6 (filed Mar. 3</w:t>
      </w:r>
      <w:r w:rsidRPr="009D4DEB" w:rsidR="000C5159">
        <w:rPr>
          <w:szCs w:val="22"/>
        </w:rPr>
        <w:t>1</w:t>
      </w:r>
      <w:r w:rsidRPr="009D4DEB" w:rsidR="00C25A01">
        <w:rPr>
          <w:szCs w:val="22"/>
        </w:rPr>
        <w:t>, 2021)</w:t>
      </w:r>
    </w:p>
    <w:p w:rsidR="00222F1E" w:rsidRPr="009D4DEB" w:rsidP="00855066" w14:paraId="5CB5088B" w14:textId="6BA73562">
      <w:pPr>
        <w:spacing w:after="240"/>
        <w:ind w:left="720"/>
        <w:rPr>
          <w:szCs w:val="22"/>
        </w:rPr>
      </w:pPr>
      <w:r w:rsidRPr="009D4DEB">
        <w:rPr>
          <w:szCs w:val="22"/>
        </w:rPr>
        <w:t>Catholic School Region of Dutchess, NY, Application No.</w:t>
      </w:r>
      <w:r w:rsidRPr="009D4DEB">
        <w:t xml:space="preserve"> </w:t>
      </w:r>
      <w:r w:rsidRPr="009D4DEB" w:rsidR="00835CE2">
        <w:rPr>
          <w:szCs w:val="22"/>
        </w:rPr>
        <w:t>211040130</w:t>
      </w:r>
      <w:r w:rsidRPr="009D4DEB">
        <w:rPr>
          <w:szCs w:val="22"/>
        </w:rPr>
        <w:t>, Request for Waiver, CC Docket No. 02-6 (filed Mar. 29, 2021)</w:t>
      </w:r>
    </w:p>
    <w:p w:rsidR="00867256" w:rsidRPr="009D4DEB" w:rsidP="00855066" w14:paraId="0BDAC768" w14:textId="4BF49602">
      <w:pPr>
        <w:spacing w:after="240"/>
        <w:ind w:left="720"/>
        <w:rPr>
          <w:szCs w:val="22"/>
          <w:shd w:val="clear" w:color="auto" w:fill="FFFFFF"/>
        </w:rPr>
      </w:pPr>
      <w:r w:rsidRPr="009D4DEB">
        <w:rPr>
          <w:szCs w:val="22"/>
          <w:shd w:val="clear" w:color="auto" w:fill="FFFFFF"/>
        </w:rPr>
        <w:t>Catholic School Region of Orange/Ulster/Sullivan</w:t>
      </w:r>
      <w:r w:rsidRPr="009D4DEB">
        <w:rPr>
          <w:szCs w:val="22"/>
        </w:rPr>
        <w:t>, NY, Application No.</w:t>
      </w:r>
      <w:r w:rsidRPr="009D4DEB">
        <w:t xml:space="preserve"> </w:t>
      </w:r>
      <w:r w:rsidRPr="009D4DEB" w:rsidR="00325D99">
        <w:t>211040355</w:t>
      </w:r>
      <w:r w:rsidRPr="009D4DEB">
        <w:rPr>
          <w:szCs w:val="22"/>
        </w:rPr>
        <w:t xml:space="preserve">, Request for Waiver, CC Docket No. 02-6 (filed </w:t>
      </w:r>
      <w:r w:rsidRPr="009D4DEB" w:rsidR="00325D99">
        <w:rPr>
          <w:szCs w:val="22"/>
        </w:rPr>
        <w:t>Apr. 5</w:t>
      </w:r>
      <w:r w:rsidRPr="009D4DEB">
        <w:rPr>
          <w:szCs w:val="22"/>
        </w:rPr>
        <w:t>, 2021)</w:t>
      </w:r>
      <w:r w:rsidRPr="009D4DEB">
        <w:rPr>
          <w:szCs w:val="22"/>
          <w:shd w:val="clear" w:color="auto" w:fill="FFFFFF"/>
        </w:rPr>
        <w:t xml:space="preserve"> </w:t>
      </w:r>
    </w:p>
    <w:p w:rsidR="00224164" w:rsidRPr="009D4DEB" w:rsidP="00855066" w14:paraId="5C8568C7" w14:textId="60D94FE4">
      <w:pPr>
        <w:spacing w:after="240"/>
        <w:ind w:left="720"/>
        <w:rPr>
          <w:szCs w:val="22"/>
          <w:shd w:val="clear" w:color="auto" w:fill="FFFFFF"/>
        </w:rPr>
      </w:pPr>
      <w:r w:rsidRPr="009D4DEB">
        <w:rPr>
          <w:szCs w:val="22"/>
          <w:shd w:val="clear" w:color="auto" w:fill="FFFFFF"/>
        </w:rPr>
        <w:t xml:space="preserve">Central City School District 133, IL, </w:t>
      </w:r>
      <w:r w:rsidRPr="009D4DEB">
        <w:rPr>
          <w:szCs w:val="22"/>
        </w:rPr>
        <w:t>Application No</w:t>
      </w:r>
      <w:r w:rsidRPr="009D4DEB" w:rsidR="00B7627A">
        <w:rPr>
          <w:szCs w:val="22"/>
        </w:rPr>
        <w:t>s</w:t>
      </w:r>
      <w:r w:rsidRPr="009D4DEB">
        <w:rPr>
          <w:szCs w:val="22"/>
        </w:rPr>
        <w:t>.</w:t>
      </w:r>
      <w:r w:rsidRPr="009D4DEB">
        <w:t xml:space="preserve"> </w:t>
      </w:r>
      <w:r w:rsidRPr="009D4DEB" w:rsidR="00B7627A">
        <w:rPr>
          <w:szCs w:val="22"/>
        </w:rPr>
        <w:t>211040140, 211040168</w:t>
      </w:r>
      <w:r w:rsidRPr="009D4DEB">
        <w:rPr>
          <w:szCs w:val="22"/>
        </w:rPr>
        <w:t>, Request for Waiver, CC Docket No. 02-6 (filed Mar. 30, 2021)</w:t>
      </w:r>
    </w:p>
    <w:p w:rsidR="006A6080" w:rsidRPr="009D4DEB" w:rsidP="00855066" w14:paraId="645D9E7F" w14:textId="26A67FE6">
      <w:pPr>
        <w:spacing w:after="240"/>
        <w:ind w:left="720"/>
        <w:rPr>
          <w:szCs w:val="22"/>
          <w:shd w:val="clear" w:color="auto" w:fill="FFFFFF"/>
        </w:rPr>
      </w:pPr>
      <w:r w:rsidRPr="009D4DEB">
        <w:rPr>
          <w:szCs w:val="22"/>
          <w:shd w:val="clear" w:color="auto" w:fill="FFFFFF"/>
        </w:rPr>
        <w:t xml:space="preserve">Centre County Federation of Public Libraries, PA, </w:t>
      </w:r>
      <w:r w:rsidRPr="009D4DEB" w:rsidR="009045C8">
        <w:rPr>
          <w:szCs w:val="22"/>
        </w:rPr>
        <w:t>Application No.</w:t>
      </w:r>
      <w:r w:rsidRPr="009D4DEB" w:rsidR="009045C8">
        <w:t xml:space="preserve"> </w:t>
      </w:r>
      <w:r w:rsidRPr="009D4DEB" w:rsidR="00FB0B5E">
        <w:rPr>
          <w:szCs w:val="22"/>
        </w:rPr>
        <w:t>211040019</w:t>
      </w:r>
      <w:r w:rsidRPr="009D4DEB" w:rsidR="009045C8">
        <w:rPr>
          <w:szCs w:val="22"/>
        </w:rPr>
        <w:t>, Request for Waiver, CC Docket No. 02-6 (filed Mar. 2</w:t>
      </w:r>
      <w:r w:rsidRPr="009D4DEB" w:rsidR="00FB0B5E">
        <w:rPr>
          <w:szCs w:val="22"/>
        </w:rPr>
        <w:t>9</w:t>
      </w:r>
      <w:r w:rsidRPr="009D4DEB" w:rsidR="009045C8">
        <w:rPr>
          <w:szCs w:val="22"/>
        </w:rPr>
        <w:t>, 2021)</w:t>
      </w:r>
    </w:p>
    <w:p w:rsidR="00A57FC1" w:rsidRPr="009D4DEB" w:rsidP="00855066" w14:paraId="3EFA8C02" w14:textId="5811DAC7">
      <w:pPr>
        <w:spacing w:after="240"/>
        <w:ind w:left="720"/>
        <w:rPr>
          <w:szCs w:val="22"/>
          <w:shd w:val="clear" w:color="auto" w:fill="FFFFFF"/>
        </w:rPr>
      </w:pPr>
      <w:r w:rsidRPr="009D4DEB">
        <w:rPr>
          <w:szCs w:val="22"/>
          <w:shd w:val="clear" w:color="auto" w:fill="FFFFFF"/>
        </w:rPr>
        <w:t xml:space="preserve">CDI Headstart, CO, </w:t>
      </w:r>
      <w:r w:rsidRPr="009D4DEB">
        <w:rPr>
          <w:szCs w:val="22"/>
        </w:rPr>
        <w:t>Application Nos.</w:t>
      </w:r>
      <w:r w:rsidRPr="009D4DEB">
        <w:t xml:space="preserve"> </w:t>
      </w:r>
      <w:r w:rsidRPr="009D4DEB" w:rsidR="00F94F67">
        <w:rPr>
          <w:szCs w:val="22"/>
        </w:rPr>
        <w:t>211040586, 211040600, 211040584, 211040365, 211040566</w:t>
      </w:r>
      <w:r w:rsidRPr="009D4DEB">
        <w:rPr>
          <w:szCs w:val="22"/>
        </w:rPr>
        <w:t xml:space="preserve">, Request for Waiver, CC Docket No. 02-6 (filed Apr. </w:t>
      </w:r>
      <w:r w:rsidRPr="009D4DEB" w:rsidR="00F94F67">
        <w:rPr>
          <w:szCs w:val="22"/>
        </w:rPr>
        <w:t>8</w:t>
      </w:r>
      <w:r w:rsidRPr="009D4DEB">
        <w:rPr>
          <w:szCs w:val="22"/>
        </w:rPr>
        <w:t>, 2021)</w:t>
      </w:r>
    </w:p>
    <w:p w:rsidR="00FD393C" w:rsidRPr="009D4DEB" w:rsidP="00FD393C" w14:paraId="08C43047" w14:textId="77777777">
      <w:pPr>
        <w:spacing w:after="240"/>
        <w:ind w:left="720"/>
        <w:rPr>
          <w:szCs w:val="22"/>
          <w:shd w:val="clear" w:color="auto" w:fill="FFFFFF"/>
        </w:rPr>
      </w:pPr>
      <w:r w:rsidRPr="009D4DEB">
        <w:rPr>
          <w:szCs w:val="22"/>
          <w:shd w:val="clear" w:color="auto" w:fill="FFFFFF"/>
        </w:rPr>
        <w:t xml:space="preserve">Charles Armstrong School, CA, </w:t>
      </w:r>
      <w:r w:rsidRPr="009D4DEB">
        <w:rPr>
          <w:szCs w:val="22"/>
        </w:rPr>
        <w:t>Application No.</w:t>
      </w:r>
      <w:r w:rsidRPr="009D4DEB">
        <w:t xml:space="preserve"> </w:t>
      </w:r>
      <w:r w:rsidRPr="009D4DEB">
        <w:rPr>
          <w:szCs w:val="22"/>
        </w:rPr>
        <w:t>211040325, Request for Waiver, CC Docket No. 02-6 (filed Apr. 5, 2021, revised Apr. 6, 2021)</w:t>
      </w:r>
    </w:p>
    <w:p w:rsidR="00FD393C" w:rsidRPr="009D4DEB" w:rsidP="00FD393C" w14:paraId="697CD188" w14:textId="77777777">
      <w:pPr>
        <w:spacing w:after="240"/>
        <w:ind w:left="720"/>
        <w:rPr>
          <w:szCs w:val="22"/>
          <w:shd w:val="clear" w:color="auto" w:fill="FFFFFF"/>
        </w:rPr>
      </w:pPr>
      <w:r w:rsidRPr="009D4DEB">
        <w:rPr>
          <w:szCs w:val="22"/>
          <w:shd w:val="clear" w:color="auto" w:fill="FFFFFF"/>
        </w:rPr>
        <w:t xml:space="preserve">Charleston County School District, SC, </w:t>
      </w:r>
      <w:r w:rsidRPr="009D4DEB">
        <w:rPr>
          <w:szCs w:val="22"/>
        </w:rPr>
        <w:t>Application No.</w:t>
      </w:r>
      <w:r w:rsidRPr="009D4DEB">
        <w:t xml:space="preserve"> 211020234</w:t>
      </w:r>
      <w:r w:rsidRPr="009D4DEB">
        <w:rPr>
          <w:szCs w:val="22"/>
        </w:rPr>
        <w:t>, Request for Waiver, CC Docket No. 02-6 (filed Mar. 31, 2021)</w:t>
      </w:r>
    </w:p>
    <w:p w:rsidR="00FD393C" w:rsidRPr="009D4DEB" w:rsidP="00FD393C" w14:paraId="747F4205" w14:textId="77777777">
      <w:pPr>
        <w:spacing w:after="240"/>
        <w:ind w:left="720"/>
        <w:rPr>
          <w:szCs w:val="22"/>
          <w:shd w:val="clear" w:color="auto" w:fill="FFFFFF"/>
        </w:rPr>
      </w:pPr>
      <w:r w:rsidRPr="009D4DEB">
        <w:rPr>
          <w:szCs w:val="22"/>
          <w:shd w:val="clear" w:color="auto" w:fill="FFFFFF"/>
        </w:rPr>
        <w:t xml:space="preserve">Charlotte County Library, VA, </w:t>
      </w:r>
      <w:r w:rsidRPr="009D4DEB">
        <w:rPr>
          <w:szCs w:val="22"/>
        </w:rPr>
        <w:t>Application No.</w:t>
      </w:r>
      <w:r w:rsidRPr="009D4DEB">
        <w:t xml:space="preserve"> </w:t>
      </w:r>
      <w:r w:rsidRPr="009D4DEB">
        <w:rPr>
          <w:szCs w:val="22"/>
        </w:rPr>
        <w:t>211040269, Request for Waiver, CC Docket No. 02-6 (filed Apr. 9, 2021)</w:t>
      </w:r>
    </w:p>
    <w:p w:rsidR="00FD393C" w:rsidRPr="009D4DEB" w:rsidP="00FD393C" w14:paraId="51149E12" w14:textId="77777777">
      <w:pPr>
        <w:spacing w:after="240"/>
        <w:ind w:left="720"/>
        <w:rPr>
          <w:szCs w:val="22"/>
          <w:shd w:val="clear" w:color="auto" w:fill="FFFFFF"/>
        </w:rPr>
      </w:pPr>
      <w:r w:rsidRPr="009D4DEB">
        <w:rPr>
          <w:szCs w:val="22"/>
          <w:shd w:val="clear" w:color="auto" w:fill="FFFFFF"/>
        </w:rPr>
        <w:t xml:space="preserve">Charter Schools USA, FL, </w:t>
      </w:r>
      <w:r w:rsidRPr="009D4DEB">
        <w:rPr>
          <w:szCs w:val="22"/>
        </w:rPr>
        <w:t>Application No.</w:t>
      </w:r>
      <w:r w:rsidRPr="009D4DEB">
        <w:t xml:space="preserve"> </w:t>
      </w:r>
      <w:r w:rsidRPr="009D4DEB">
        <w:rPr>
          <w:szCs w:val="22"/>
        </w:rPr>
        <w:t>211040507, Request for Waiver, CC Docket No. 02-6 (filed Apr. 13, 2021)</w:t>
      </w:r>
    </w:p>
    <w:p w:rsidR="00FD393C" w:rsidRPr="009D4DEB" w:rsidP="00FD393C" w14:paraId="2DA9F131" w14:textId="77777777">
      <w:pPr>
        <w:spacing w:after="240"/>
        <w:ind w:left="720"/>
        <w:rPr>
          <w:szCs w:val="22"/>
        </w:rPr>
      </w:pPr>
      <w:r w:rsidRPr="009D4DEB">
        <w:rPr>
          <w:szCs w:val="22"/>
          <w:shd w:val="clear" w:color="auto" w:fill="FFFFFF"/>
        </w:rPr>
        <w:t xml:space="preserve">Cheder Lubavitch Hebrew Day School, Inc., IL, </w:t>
      </w:r>
      <w:r w:rsidRPr="009D4DEB">
        <w:rPr>
          <w:szCs w:val="22"/>
        </w:rPr>
        <w:t>Application Nos.</w:t>
      </w:r>
      <w:r w:rsidRPr="009D4DEB">
        <w:t xml:space="preserve"> </w:t>
      </w:r>
      <w:r w:rsidRPr="009D4DEB">
        <w:rPr>
          <w:szCs w:val="22"/>
        </w:rPr>
        <w:t>211040655, 211040658, Request for Waiver, CC Docket No. 02-6 (filed Apr. 19, 2021)</w:t>
      </w:r>
    </w:p>
    <w:p w:rsidR="00FD393C" w:rsidRPr="009D4DEB" w:rsidP="00FD393C" w14:paraId="1F00F3E1" w14:textId="30F7CE16">
      <w:pPr>
        <w:spacing w:after="240"/>
        <w:ind w:left="720"/>
        <w:rPr>
          <w:szCs w:val="22"/>
          <w:shd w:val="clear" w:color="auto" w:fill="FFFFFF"/>
        </w:rPr>
      </w:pPr>
      <w:r w:rsidRPr="009D4DEB">
        <w:rPr>
          <w:szCs w:val="22"/>
          <w:shd w:val="clear" w:color="auto" w:fill="FFFFFF"/>
        </w:rPr>
        <w:t xml:space="preserve">Chesterfield SD, NH, </w:t>
      </w:r>
      <w:r w:rsidRPr="009D4DEB">
        <w:rPr>
          <w:szCs w:val="22"/>
        </w:rPr>
        <w:t>Application No.</w:t>
      </w:r>
      <w:r w:rsidRPr="009D4DEB">
        <w:t xml:space="preserve"> </w:t>
      </w:r>
      <w:r w:rsidRPr="009D4DEB">
        <w:rPr>
          <w:szCs w:val="22"/>
        </w:rPr>
        <w:t>211040591, Request for Waiver, CC Docket No. 02-6 (filed Apr. 8, 2021)</w:t>
      </w:r>
    </w:p>
    <w:p w:rsidR="00FD393C" w:rsidRPr="009D4DEB" w:rsidP="00FD393C" w14:paraId="0298C254" w14:textId="77777777">
      <w:pPr>
        <w:spacing w:after="240"/>
        <w:ind w:left="720"/>
        <w:rPr>
          <w:szCs w:val="22"/>
          <w:shd w:val="clear" w:color="auto" w:fill="FFFFFF"/>
        </w:rPr>
      </w:pPr>
      <w:r w:rsidRPr="009D4DEB">
        <w:rPr>
          <w:szCs w:val="22"/>
          <w:shd w:val="clear" w:color="auto" w:fill="FFFFFF"/>
        </w:rPr>
        <w:t xml:space="preserve">Cherokee Community Schools, IA, </w:t>
      </w:r>
      <w:r w:rsidRPr="009D4DEB">
        <w:rPr>
          <w:szCs w:val="22"/>
        </w:rPr>
        <w:t>Application No.</w:t>
      </w:r>
      <w:r w:rsidRPr="009D4DEB">
        <w:t xml:space="preserve"> </w:t>
      </w:r>
      <w:r w:rsidRPr="009D4DEB">
        <w:rPr>
          <w:szCs w:val="22"/>
        </w:rPr>
        <w:t>211040302, Request for Waiver, CC Docket No. 02-6 (filed Apr. 5, 2021)</w:t>
      </w:r>
    </w:p>
    <w:p w:rsidR="00FD393C" w:rsidRPr="009D4DEB" w:rsidP="00FD393C" w14:paraId="3963BDD9" w14:textId="77777777">
      <w:pPr>
        <w:spacing w:after="240"/>
        <w:ind w:left="720"/>
        <w:rPr>
          <w:szCs w:val="22"/>
          <w:shd w:val="clear" w:color="auto" w:fill="FFFFFF"/>
        </w:rPr>
      </w:pPr>
      <w:r w:rsidRPr="009D4DEB">
        <w:rPr>
          <w:szCs w:val="22"/>
          <w:shd w:val="clear" w:color="auto" w:fill="FFFFFF"/>
        </w:rPr>
        <w:t>Chilton Independent School District, TX,</w:t>
      </w:r>
      <w:r w:rsidRPr="009D4DEB">
        <w:rPr>
          <w:szCs w:val="22"/>
        </w:rPr>
        <w:t xml:space="preserve"> Application No.</w:t>
      </w:r>
      <w:r w:rsidRPr="009D4DEB">
        <w:t xml:space="preserve"> </w:t>
      </w:r>
      <w:r w:rsidRPr="009D4DEB">
        <w:rPr>
          <w:szCs w:val="22"/>
        </w:rPr>
        <w:t>211040039, Request for Waiver, CC Docket No. 02-6 (filed Mar. 31, 2021)</w:t>
      </w:r>
      <w:r w:rsidRPr="009D4DEB">
        <w:rPr>
          <w:szCs w:val="22"/>
          <w:shd w:val="clear" w:color="auto" w:fill="FFFFFF"/>
        </w:rPr>
        <w:t xml:space="preserve"> </w:t>
      </w:r>
    </w:p>
    <w:p w:rsidR="00FD393C" w:rsidRPr="009D4DEB" w:rsidP="00FD393C" w14:paraId="4D99473B" w14:textId="77777777">
      <w:pPr>
        <w:spacing w:after="240"/>
        <w:ind w:left="720"/>
        <w:rPr>
          <w:szCs w:val="22"/>
        </w:rPr>
      </w:pPr>
      <w:r w:rsidRPr="009D4DEB">
        <w:rPr>
          <w:szCs w:val="22"/>
          <w:shd w:val="clear" w:color="auto" w:fill="FFFFFF"/>
        </w:rPr>
        <w:t xml:space="preserve">Chisum ISD, TX, </w:t>
      </w:r>
      <w:r w:rsidRPr="009D4DEB">
        <w:rPr>
          <w:szCs w:val="22"/>
        </w:rPr>
        <w:t>Application No.</w:t>
      </w:r>
      <w:r w:rsidRPr="009D4DEB">
        <w:t xml:space="preserve"> </w:t>
      </w:r>
      <w:r w:rsidRPr="009D4DEB">
        <w:rPr>
          <w:szCs w:val="22"/>
        </w:rPr>
        <w:t>211040117, Request for Waiver, CC Docket No. 02-6 (filed Mar. 29, 2021)</w:t>
      </w:r>
    </w:p>
    <w:p w:rsidR="00E91C24" w:rsidRPr="009D4DEB" w:rsidP="00FD393C" w14:paraId="61D95DA4" w14:textId="0C1AA88D">
      <w:pPr>
        <w:spacing w:after="240"/>
        <w:ind w:left="720"/>
        <w:rPr>
          <w:szCs w:val="22"/>
        </w:rPr>
      </w:pPr>
      <w:r w:rsidRPr="009D4DEB">
        <w:rPr>
          <w:szCs w:val="22"/>
          <w:shd w:val="clear" w:color="auto" w:fill="FFFFFF"/>
        </w:rPr>
        <w:t xml:space="preserve">Clark County School District 161, ID, </w:t>
      </w:r>
      <w:r w:rsidRPr="009D4DEB">
        <w:rPr>
          <w:szCs w:val="22"/>
        </w:rPr>
        <w:t>Application No.</w:t>
      </w:r>
      <w:r w:rsidRPr="009D4DEB">
        <w:t xml:space="preserve"> </w:t>
      </w:r>
      <w:r w:rsidRPr="009D4DEB">
        <w:rPr>
          <w:szCs w:val="22"/>
        </w:rPr>
        <w:t>211040193, Request for Waiver, CC Docket No. 02-6 (filed Mar. 30, 2021)</w:t>
      </w:r>
    </w:p>
    <w:p w:rsidR="00762EA1" w:rsidRPr="009D4DEB" w:rsidP="00762EA1" w14:paraId="142849C6" w14:textId="77777777">
      <w:pPr>
        <w:spacing w:after="240"/>
        <w:ind w:left="720"/>
        <w:rPr>
          <w:szCs w:val="22"/>
          <w:shd w:val="clear" w:color="auto" w:fill="FFFFFF"/>
        </w:rPr>
      </w:pPr>
      <w:r w:rsidRPr="009D4DEB">
        <w:rPr>
          <w:szCs w:val="22"/>
          <w:shd w:val="clear" w:color="auto" w:fill="FFFFFF"/>
        </w:rPr>
        <w:t xml:space="preserve">Clark County School District 161, ID, </w:t>
      </w:r>
      <w:r w:rsidRPr="009D4DEB">
        <w:rPr>
          <w:szCs w:val="22"/>
        </w:rPr>
        <w:t>Application No.</w:t>
      </w:r>
      <w:r w:rsidRPr="009D4DEB">
        <w:t xml:space="preserve"> </w:t>
      </w:r>
      <w:r w:rsidRPr="009D4DEB">
        <w:rPr>
          <w:szCs w:val="22"/>
        </w:rPr>
        <w:t>211040196, Request for Waiver, CC Docket No. 02-6 (filed Mar. 30, 2021)</w:t>
      </w:r>
    </w:p>
    <w:p w:rsidR="00AF78EB" w:rsidRPr="009D4DEB" w:rsidP="00855066" w14:paraId="318AFF38" w14:textId="77777777">
      <w:pPr>
        <w:spacing w:after="240"/>
        <w:ind w:left="720"/>
        <w:rPr>
          <w:szCs w:val="22"/>
        </w:rPr>
      </w:pPr>
      <w:r w:rsidRPr="009D4DEB">
        <w:rPr>
          <w:szCs w:val="22"/>
          <w:shd w:val="clear" w:color="auto" w:fill="FFFFFF"/>
        </w:rPr>
        <w:t xml:space="preserve">Clarendon District 4, SC, </w:t>
      </w:r>
      <w:r w:rsidRPr="009D4DEB">
        <w:rPr>
          <w:szCs w:val="22"/>
        </w:rPr>
        <w:t>Application No.</w:t>
      </w:r>
      <w:r w:rsidRPr="009D4DEB">
        <w:t xml:space="preserve"> </w:t>
      </w:r>
      <w:r w:rsidRPr="009D4DEB">
        <w:rPr>
          <w:szCs w:val="22"/>
        </w:rPr>
        <w:t>211039991, Request for Waiver, CC Docket No. 02-6 (filed Apr. 5, 2021)</w:t>
      </w:r>
    </w:p>
    <w:p w:rsidR="00AE367E" w:rsidRPr="009D4DEB" w:rsidP="00855066" w14:paraId="38580903" w14:textId="044A4CF8">
      <w:pPr>
        <w:spacing w:after="240"/>
        <w:ind w:left="720"/>
        <w:rPr>
          <w:szCs w:val="22"/>
          <w:shd w:val="clear" w:color="auto" w:fill="FFFFFF"/>
        </w:rPr>
      </w:pPr>
      <w:r w:rsidRPr="009D4DEB">
        <w:rPr>
          <w:szCs w:val="22"/>
          <w:shd w:val="clear" w:color="auto" w:fill="FFFFFF"/>
        </w:rPr>
        <w:t xml:space="preserve">Clearfield Area School District, PA, </w:t>
      </w:r>
      <w:r w:rsidRPr="009D4DEB">
        <w:rPr>
          <w:szCs w:val="22"/>
        </w:rPr>
        <w:t>Application No.</w:t>
      </w:r>
      <w:r w:rsidRPr="009D4DEB">
        <w:t xml:space="preserve"> </w:t>
      </w:r>
      <w:r w:rsidRPr="009D4DEB" w:rsidR="008626BB">
        <w:rPr>
          <w:szCs w:val="22"/>
        </w:rPr>
        <w:t>211037889</w:t>
      </w:r>
      <w:r w:rsidRPr="009D4DEB">
        <w:rPr>
          <w:szCs w:val="22"/>
        </w:rPr>
        <w:t>, Request for Waiver, CC Docket No. 02-6 (filed Apr. 6, 2021)</w:t>
      </w:r>
    </w:p>
    <w:p w:rsidR="007A5DBD" w:rsidRPr="009D4DEB" w:rsidP="00855066" w14:paraId="61CFF78F" w14:textId="3E912D12">
      <w:pPr>
        <w:spacing w:after="240"/>
        <w:ind w:left="720"/>
        <w:rPr>
          <w:szCs w:val="22"/>
          <w:shd w:val="clear" w:color="auto" w:fill="FFFFFF"/>
        </w:rPr>
      </w:pPr>
      <w:r w:rsidRPr="009D4DEB">
        <w:rPr>
          <w:szCs w:val="22"/>
          <w:shd w:val="clear" w:color="auto" w:fill="FFFFFF"/>
        </w:rPr>
        <w:t xml:space="preserve">Clearwater Public Library, NE, </w:t>
      </w:r>
      <w:r w:rsidRPr="009D4DEB">
        <w:rPr>
          <w:szCs w:val="22"/>
        </w:rPr>
        <w:t>Application No.</w:t>
      </w:r>
      <w:r w:rsidRPr="009D4DEB">
        <w:t xml:space="preserve"> </w:t>
      </w:r>
      <w:r w:rsidRPr="009D4DEB" w:rsidR="00AF2F37">
        <w:rPr>
          <w:szCs w:val="22"/>
        </w:rPr>
        <w:t>211040237</w:t>
      </w:r>
      <w:r w:rsidRPr="009D4DEB">
        <w:rPr>
          <w:szCs w:val="22"/>
        </w:rPr>
        <w:t>, Request for Waiver, CC Docket No. 02-6 (filed Apr. 6, 2021)</w:t>
      </w:r>
    </w:p>
    <w:p w:rsidR="00964EF5" w:rsidRPr="009D4DEB" w:rsidP="00855066" w14:paraId="6519007B" w14:textId="6E0AA487">
      <w:pPr>
        <w:spacing w:after="240"/>
        <w:ind w:left="720"/>
        <w:rPr>
          <w:szCs w:val="22"/>
          <w:shd w:val="clear" w:color="auto" w:fill="FFFFFF"/>
        </w:rPr>
      </w:pPr>
      <w:r w:rsidRPr="009D4DEB">
        <w:rPr>
          <w:szCs w:val="22"/>
          <w:shd w:val="clear" w:color="auto" w:fill="FFFFFF"/>
        </w:rPr>
        <w:t xml:space="preserve">Cobre Consolidated Schools, NM, </w:t>
      </w:r>
      <w:r w:rsidRPr="009D4DEB">
        <w:rPr>
          <w:szCs w:val="22"/>
        </w:rPr>
        <w:t>Application No</w:t>
      </w:r>
      <w:r w:rsidRPr="009D4DEB" w:rsidR="00C67B20">
        <w:rPr>
          <w:szCs w:val="22"/>
        </w:rPr>
        <w:t>s</w:t>
      </w:r>
      <w:r w:rsidRPr="009D4DEB">
        <w:rPr>
          <w:szCs w:val="22"/>
        </w:rPr>
        <w:t>.</w:t>
      </w:r>
      <w:r w:rsidRPr="009D4DEB">
        <w:t xml:space="preserve"> </w:t>
      </w:r>
      <w:r w:rsidRPr="009D4DEB" w:rsidR="00C67B20">
        <w:rPr>
          <w:szCs w:val="22"/>
        </w:rPr>
        <w:t>211040585, 211037086</w:t>
      </w:r>
      <w:r w:rsidRPr="009D4DEB">
        <w:rPr>
          <w:szCs w:val="22"/>
        </w:rPr>
        <w:t>, Request for Waiver, CC Docket No. 02-6 (filed Apr. 8, 2021)</w:t>
      </w:r>
    </w:p>
    <w:p w:rsidR="00052FB3" w:rsidRPr="009D4DEB" w:rsidP="00855066" w14:paraId="3FB815A0" w14:textId="6073A4D8">
      <w:pPr>
        <w:spacing w:after="240"/>
        <w:ind w:left="720"/>
        <w:rPr>
          <w:szCs w:val="22"/>
          <w:shd w:val="clear" w:color="auto" w:fill="FFFFFF"/>
        </w:rPr>
      </w:pPr>
      <w:r w:rsidRPr="009D4DEB">
        <w:rPr>
          <w:szCs w:val="22"/>
          <w:shd w:val="clear" w:color="auto" w:fill="FFFFFF"/>
        </w:rPr>
        <w:t xml:space="preserve">Collins-Maxwell Community Schools, IA, </w:t>
      </w:r>
      <w:r w:rsidRPr="009D4DEB">
        <w:rPr>
          <w:szCs w:val="22"/>
        </w:rPr>
        <w:t>Application No.</w:t>
      </w:r>
      <w:r w:rsidRPr="009D4DEB">
        <w:t xml:space="preserve"> </w:t>
      </w:r>
      <w:r w:rsidRPr="009D4DEB" w:rsidR="00AF1541">
        <w:t>211040284</w:t>
      </w:r>
      <w:r w:rsidRPr="009D4DEB">
        <w:rPr>
          <w:szCs w:val="22"/>
        </w:rPr>
        <w:t>, Request for Waiver, CC Docket No. 02-6 (filed Apr. 5, 2021)</w:t>
      </w:r>
    </w:p>
    <w:p w:rsidR="000A3341" w:rsidRPr="009D4DEB" w:rsidP="00855066" w14:paraId="47414C9C" w14:textId="3BE2ED1D">
      <w:pPr>
        <w:spacing w:after="240"/>
        <w:ind w:left="720"/>
        <w:rPr>
          <w:szCs w:val="22"/>
          <w:shd w:val="clear" w:color="auto" w:fill="FFFFFF"/>
        </w:rPr>
      </w:pPr>
      <w:r w:rsidRPr="009D4DEB">
        <w:rPr>
          <w:szCs w:val="22"/>
          <w:shd w:val="clear" w:color="auto" w:fill="FFFFFF"/>
        </w:rPr>
        <w:t>Colton School District, OR,</w:t>
      </w:r>
      <w:r w:rsidRPr="009D4DEB">
        <w:rPr>
          <w:szCs w:val="22"/>
        </w:rPr>
        <w:t xml:space="preserve"> Application No.</w:t>
      </w:r>
      <w:r w:rsidRPr="009D4DEB">
        <w:t xml:space="preserve"> </w:t>
      </w:r>
      <w:r w:rsidRPr="009D4DEB" w:rsidR="008A409A">
        <w:rPr>
          <w:szCs w:val="22"/>
        </w:rPr>
        <w:t>211040496,</w:t>
      </w:r>
      <w:r w:rsidRPr="009D4DEB">
        <w:rPr>
          <w:szCs w:val="22"/>
        </w:rPr>
        <w:t xml:space="preserve"> Request for Waiver, CC Docket No. 02-6 (filed Apr. </w:t>
      </w:r>
      <w:r w:rsidRPr="009D4DEB" w:rsidR="008A409A">
        <w:rPr>
          <w:szCs w:val="22"/>
        </w:rPr>
        <w:t>8</w:t>
      </w:r>
      <w:r w:rsidRPr="009D4DEB">
        <w:rPr>
          <w:szCs w:val="22"/>
        </w:rPr>
        <w:t>, 2021)</w:t>
      </w:r>
      <w:r w:rsidRPr="009D4DEB">
        <w:rPr>
          <w:szCs w:val="22"/>
          <w:shd w:val="clear" w:color="auto" w:fill="FFFFFF"/>
        </w:rPr>
        <w:t xml:space="preserve">  </w:t>
      </w:r>
    </w:p>
    <w:p w:rsidR="00310BC6" w:rsidRPr="009D4DEB" w:rsidP="00855066" w14:paraId="54E2C601" w14:textId="5D612FF8">
      <w:pPr>
        <w:spacing w:after="240"/>
        <w:ind w:left="720"/>
        <w:rPr>
          <w:szCs w:val="22"/>
          <w:shd w:val="clear" w:color="auto" w:fill="FFFFFF"/>
        </w:rPr>
      </w:pPr>
      <w:r w:rsidRPr="009D4DEB">
        <w:rPr>
          <w:szCs w:val="22"/>
          <w:shd w:val="clear" w:color="auto" w:fill="FFFFFF"/>
        </w:rPr>
        <w:t>Commercial Township School District, NJ,</w:t>
      </w:r>
      <w:r w:rsidRPr="009D4DEB">
        <w:rPr>
          <w:szCs w:val="22"/>
        </w:rPr>
        <w:t xml:space="preserve"> Application No.</w:t>
      </w:r>
      <w:r w:rsidRPr="009D4DEB">
        <w:t xml:space="preserve"> </w:t>
      </w:r>
      <w:r w:rsidRPr="009D4DEB" w:rsidR="003E2A0D">
        <w:rPr>
          <w:szCs w:val="22"/>
        </w:rPr>
        <w:t>211040577</w:t>
      </w:r>
      <w:r w:rsidRPr="009D4DEB">
        <w:rPr>
          <w:szCs w:val="22"/>
        </w:rPr>
        <w:t xml:space="preserve">, Request for Waiver, CC Docket No. 02-6 (filed Apr. </w:t>
      </w:r>
      <w:r w:rsidRPr="009D4DEB" w:rsidR="0095122C">
        <w:rPr>
          <w:szCs w:val="22"/>
        </w:rPr>
        <w:t>9</w:t>
      </w:r>
      <w:r w:rsidRPr="009D4DEB">
        <w:rPr>
          <w:szCs w:val="22"/>
        </w:rPr>
        <w:t>, 2021)</w:t>
      </w:r>
    </w:p>
    <w:p w:rsidR="001D1564" w:rsidRPr="009D4DEB" w:rsidP="00855066" w14:paraId="7521B938" w14:textId="2E60DBF3">
      <w:pPr>
        <w:spacing w:after="240"/>
        <w:ind w:left="720"/>
        <w:rPr>
          <w:szCs w:val="22"/>
          <w:shd w:val="clear" w:color="auto" w:fill="FFFFFF"/>
        </w:rPr>
      </w:pPr>
      <w:r w:rsidRPr="009D4DEB">
        <w:rPr>
          <w:szCs w:val="22"/>
          <w:shd w:val="clear" w:color="auto" w:fill="FFFFFF"/>
        </w:rPr>
        <w:t xml:space="preserve">Community Consolidated School District No. 204, </w:t>
      </w:r>
      <w:r w:rsidRPr="009D4DEB" w:rsidR="00ED3D03">
        <w:rPr>
          <w:szCs w:val="22"/>
          <w:shd w:val="clear" w:color="auto" w:fill="FFFFFF"/>
        </w:rPr>
        <w:t xml:space="preserve">IL, </w:t>
      </w:r>
      <w:r w:rsidRPr="009D4DEB" w:rsidR="00ED3D03">
        <w:rPr>
          <w:szCs w:val="22"/>
        </w:rPr>
        <w:t>Application Nos.</w:t>
      </w:r>
      <w:r w:rsidRPr="009D4DEB" w:rsidR="00ED3D03">
        <w:t xml:space="preserve"> </w:t>
      </w:r>
      <w:r w:rsidRPr="009D4DEB" w:rsidR="001422B0">
        <w:rPr>
          <w:szCs w:val="22"/>
        </w:rPr>
        <w:t>211040234, 211040239</w:t>
      </w:r>
      <w:r w:rsidRPr="009D4DEB" w:rsidR="00ED3D03">
        <w:rPr>
          <w:szCs w:val="22"/>
        </w:rPr>
        <w:t>, Request for Waiver, CC Docket No. 02-6 (filed Mar. 31, 2021)</w:t>
      </w:r>
    </w:p>
    <w:p w:rsidR="00990740" w:rsidRPr="009D4DEB" w:rsidP="00855066" w14:paraId="641DB7AE" w14:textId="1E43E707">
      <w:pPr>
        <w:spacing w:after="240"/>
        <w:ind w:left="720"/>
        <w:rPr>
          <w:szCs w:val="22"/>
          <w:shd w:val="clear" w:color="auto" w:fill="FFFFFF"/>
        </w:rPr>
      </w:pPr>
      <w:r w:rsidRPr="009D4DEB">
        <w:rPr>
          <w:szCs w:val="22"/>
          <w:shd w:val="clear" w:color="auto" w:fill="FFFFFF"/>
        </w:rPr>
        <w:t>Community Partnership for Child Development, CO,</w:t>
      </w:r>
      <w:r w:rsidRPr="009D4DEB">
        <w:rPr>
          <w:szCs w:val="22"/>
        </w:rPr>
        <w:t xml:space="preserve"> Application No.</w:t>
      </w:r>
      <w:r w:rsidRPr="009D4DEB">
        <w:t xml:space="preserve"> </w:t>
      </w:r>
      <w:r w:rsidRPr="009D4DEB" w:rsidR="00E55952">
        <w:t>211040469</w:t>
      </w:r>
      <w:r w:rsidRPr="009D4DEB">
        <w:rPr>
          <w:szCs w:val="22"/>
        </w:rPr>
        <w:t xml:space="preserve">, Request for Waiver, CC Docket No. 02-6 (filed Apr. </w:t>
      </w:r>
      <w:r w:rsidRPr="009D4DEB" w:rsidR="00E55952">
        <w:rPr>
          <w:szCs w:val="22"/>
        </w:rPr>
        <w:t>7</w:t>
      </w:r>
      <w:r w:rsidRPr="009D4DEB">
        <w:rPr>
          <w:szCs w:val="22"/>
        </w:rPr>
        <w:t>, 2021)</w:t>
      </w:r>
      <w:r w:rsidRPr="009D4DEB">
        <w:rPr>
          <w:szCs w:val="22"/>
          <w:shd w:val="clear" w:color="auto" w:fill="FFFFFF"/>
        </w:rPr>
        <w:t xml:space="preserve"> </w:t>
      </w:r>
    </w:p>
    <w:p w:rsidR="0068255B" w:rsidRPr="009D4DEB" w:rsidP="00855066" w14:paraId="324DCC18" w14:textId="5F694234">
      <w:pPr>
        <w:spacing w:after="240"/>
        <w:ind w:left="720"/>
        <w:rPr>
          <w:szCs w:val="22"/>
          <w:shd w:val="clear" w:color="auto" w:fill="FFFFFF"/>
        </w:rPr>
      </w:pPr>
      <w:r w:rsidRPr="009D4DEB">
        <w:rPr>
          <w:szCs w:val="22"/>
          <w:shd w:val="clear" w:color="auto" w:fill="FFFFFF"/>
        </w:rPr>
        <w:t xml:space="preserve">Community Partnership Of Madera, CA, </w:t>
      </w:r>
      <w:r w:rsidRPr="009D4DEB">
        <w:rPr>
          <w:szCs w:val="22"/>
        </w:rPr>
        <w:t>Application No.</w:t>
      </w:r>
      <w:r w:rsidRPr="009D4DEB">
        <w:t xml:space="preserve"> </w:t>
      </w:r>
      <w:r w:rsidRPr="009D4DEB" w:rsidR="00820BF1">
        <w:rPr>
          <w:szCs w:val="22"/>
        </w:rPr>
        <w:t>211040220</w:t>
      </w:r>
      <w:r w:rsidRPr="009D4DEB">
        <w:rPr>
          <w:szCs w:val="22"/>
        </w:rPr>
        <w:t xml:space="preserve">, Request for Waiver, CC Docket No. 02-6 (filed </w:t>
      </w:r>
      <w:r w:rsidRPr="009D4DEB" w:rsidR="00820BF1">
        <w:rPr>
          <w:szCs w:val="22"/>
        </w:rPr>
        <w:t>Apr. 1</w:t>
      </w:r>
      <w:r w:rsidRPr="009D4DEB">
        <w:rPr>
          <w:szCs w:val="22"/>
        </w:rPr>
        <w:t>, 2021</w:t>
      </w:r>
      <w:r w:rsidRPr="009D4DEB" w:rsidR="00CD2EA1">
        <w:rPr>
          <w:szCs w:val="22"/>
        </w:rPr>
        <w:t>, revised Apr. 6, 2021</w:t>
      </w:r>
      <w:r w:rsidRPr="009D4DEB">
        <w:rPr>
          <w:szCs w:val="22"/>
        </w:rPr>
        <w:t>)</w:t>
      </w:r>
    </w:p>
    <w:p w:rsidR="008412D6" w:rsidRPr="009D4DEB" w:rsidP="00855066" w14:paraId="20F4F225" w14:textId="15541A3F">
      <w:pPr>
        <w:spacing w:after="240"/>
        <w:ind w:left="720"/>
        <w:rPr>
          <w:szCs w:val="22"/>
          <w:shd w:val="clear" w:color="auto" w:fill="FFFFFF"/>
        </w:rPr>
      </w:pPr>
      <w:r w:rsidRPr="009D4DEB">
        <w:rPr>
          <w:szCs w:val="22"/>
          <w:shd w:val="clear" w:color="auto" w:fill="FFFFFF"/>
        </w:rPr>
        <w:t xml:space="preserve">Community Public Charter School, </w:t>
      </w:r>
      <w:r w:rsidRPr="009D4DEB" w:rsidR="00BB7732">
        <w:rPr>
          <w:szCs w:val="22"/>
          <w:shd w:val="clear" w:color="auto" w:fill="FFFFFF"/>
        </w:rPr>
        <w:t xml:space="preserve">NC, </w:t>
      </w:r>
      <w:r w:rsidRPr="009D4DEB" w:rsidR="00BB7732">
        <w:rPr>
          <w:szCs w:val="22"/>
        </w:rPr>
        <w:t>Application No.</w:t>
      </w:r>
      <w:r w:rsidRPr="009D4DEB" w:rsidR="00BB7732">
        <w:t xml:space="preserve"> </w:t>
      </w:r>
      <w:r w:rsidRPr="009D4DEB" w:rsidR="00BB7732">
        <w:rPr>
          <w:szCs w:val="22"/>
        </w:rPr>
        <w:t>211040261, Request for Waiver, CC Docket No. 02-6 (filed Apr. 8, 2021)</w:t>
      </w:r>
    </w:p>
    <w:p w:rsidR="009009A5" w:rsidRPr="009D4DEB" w:rsidP="00855066" w14:paraId="21463C42" w14:textId="2C1AF34F">
      <w:pPr>
        <w:spacing w:after="240"/>
        <w:ind w:left="720"/>
        <w:rPr>
          <w:szCs w:val="22"/>
          <w:shd w:val="clear" w:color="auto" w:fill="FFFFFF"/>
        </w:rPr>
      </w:pPr>
      <w:r w:rsidRPr="009D4DEB">
        <w:rPr>
          <w:szCs w:val="22"/>
          <w:shd w:val="clear" w:color="auto" w:fill="FFFFFF"/>
        </w:rPr>
        <w:t xml:space="preserve">Connelly School Of The Holy Child, MD, </w:t>
      </w:r>
      <w:r w:rsidRPr="009D4DEB">
        <w:rPr>
          <w:szCs w:val="22"/>
        </w:rPr>
        <w:t>Application No.</w:t>
      </w:r>
      <w:r w:rsidRPr="009D4DEB">
        <w:t xml:space="preserve"> </w:t>
      </w:r>
      <w:r w:rsidRPr="009D4DEB" w:rsidR="00B35AEA">
        <w:rPr>
          <w:szCs w:val="22"/>
        </w:rPr>
        <w:t>211033541</w:t>
      </w:r>
      <w:r w:rsidRPr="009D4DEB">
        <w:rPr>
          <w:szCs w:val="22"/>
        </w:rPr>
        <w:t xml:space="preserve">, Request for Waiver, CC Docket No. 02-6 (filed Apr. </w:t>
      </w:r>
      <w:r w:rsidRPr="009D4DEB" w:rsidR="004D57C5">
        <w:rPr>
          <w:szCs w:val="22"/>
        </w:rPr>
        <w:t>5</w:t>
      </w:r>
      <w:r w:rsidRPr="009D4DEB">
        <w:rPr>
          <w:szCs w:val="22"/>
        </w:rPr>
        <w:t>, 2021)</w:t>
      </w:r>
    </w:p>
    <w:p w:rsidR="004E7AD3" w:rsidRPr="009D4DEB" w:rsidP="00855066" w14:paraId="553A169B" w14:textId="5339AC31">
      <w:pPr>
        <w:spacing w:after="240"/>
        <w:ind w:left="720"/>
        <w:rPr>
          <w:szCs w:val="22"/>
          <w:shd w:val="clear" w:color="auto" w:fill="FFFFFF"/>
        </w:rPr>
      </w:pPr>
      <w:r w:rsidRPr="009D4DEB">
        <w:rPr>
          <w:szCs w:val="22"/>
          <w:shd w:val="clear" w:color="auto" w:fill="FFFFFF"/>
        </w:rPr>
        <w:t xml:space="preserve">Cornerstone Christian Academy, AR, </w:t>
      </w:r>
      <w:r w:rsidRPr="009D4DEB">
        <w:rPr>
          <w:szCs w:val="22"/>
        </w:rPr>
        <w:t>Application No.</w:t>
      </w:r>
      <w:r w:rsidRPr="009D4DEB">
        <w:t xml:space="preserve"> </w:t>
      </w:r>
      <w:r w:rsidRPr="009D4DEB" w:rsidR="00F1470E">
        <w:rPr>
          <w:szCs w:val="22"/>
        </w:rPr>
        <w:t>211040488</w:t>
      </w:r>
      <w:r w:rsidRPr="009D4DEB">
        <w:rPr>
          <w:szCs w:val="22"/>
        </w:rPr>
        <w:t>, Request for Waiver, CC Docket No. 02-6 (filed Apr. 8, 2021)</w:t>
      </w:r>
    </w:p>
    <w:p w:rsidR="006569F1" w:rsidRPr="009D4DEB" w:rsidP="00855066" w14:paraId="68CB3045" w14:textId="43855069">
      <w:pPr>
        <w:spacing w:after="240"/>
        <w:ind w:left="720"/>
        <w:rPr>
          <w:szCs w:val="22"/>
          <w:shd w:val="clear" w:color="auto" w:fill="FFFFFF"/>
        </w:rPr>
      </w:pPr>
      <w:r w:rsidRPr="009D4DEB">
        <w:rPr>
          <w:szCs w:val="22"/>
          <w:shd w:val="clear" w:color="auto" w:fill="FFFFFF"/>
        </w:rPr>
        <w:t xml:space="preserve">Cottonwood Classical Preparatory School, NM, </w:t>
      </w:r>
      <w:r w:rsidRPr="009D4DEB">
        <w:rPr>
          <w:szCs w:val="22"/>
        </w:rPr>
        <w:t>Application No.</w:t>
      </w:r>
      <w:r w:rsidRPr="009D4DEB">
        <w:t xml:space="preserve"> </w:t>
      </w:r>
      <w:r w:rsidRPr="009D4DEB" w:rsidR="00A1496D">
        <w:rPr>
          <w:szCs w:val="22"/>
        </w:rPr>
        <w:t>211040599</w:t>
      </w:r>
      <w:r w:rsidRPr="009D4DEB">
        <w:rPr>
          <w:szCs w:val="22"/>
        </w:rPr>
        <w:t>, Request for Waiver, CC Docket No. 02-6 (filed Apr. 8, 2021)</w:t>
      </w:r>
    </w:p>
    <w:p w:rsidR="00713C12" w:rsidRPr="009D4DEB" w:rsidP="00855066" w14:paraId="6B03B037" w14:textId="40E967A6">
      <w:pPr>
        <w:spacing w:after="240"/>
        <w:ind w:left="720"/>
        <w:rPr>
          <w:szCs w:val="22"/>
          <w:shd w:val="clear" w:color="auto" w:fill="FFFFFF"/>
        </w:rPr>
      </w:pPr>
      <w:r w:rsidRPr="009D4DEB">
        <w:rPr>
          <w:szCs w:val="22"/>
          <w:shd w:val="clear" w:color="auto" w:fill="FFFFFF"/>
        </w:rPr>
        <w:t>Crane R-III School District, MO,</w:t>
      </w:r>
      <w:r w:rsidRPr="009D4DEB">
        <w:rPr>
          <w:szCs w:val="22"/>
        </w:rPr>
        <w:t xml:space="preserve"> Application No.</w:t>
      </w:r>
      <w:r w:rsidRPr="009D4DEB">
        <w:t xml:space="preserve"> </w:t>
      </w:r>
      <w:r w:rsidRPr="009D4DEB" w:rsidR="0084116D">
        <w:rPr>
          <w:szCs w:val="22"/>
        </w:rPr>
        <w:t>211040109</w:t>
      </w:r>
      <w:r w:rsidRPr="009D4DEB">
        <w:rPr>
          <w:szCs w:val="22"/>
        </w:rPr>
        <w:t>, Request for Waiver, CC Docket No. 02-6 (filed Mar. 29, 2021)</w:t>
      </w:r>
    </w:p>
    <w:p w:rsidR="007A48AC" w:rsidRPr="009D4DEB" w:rsidP="00855066" w14:paraId="2162EC7F" w14:textId="758271D8">
      <w:pPr>
        <w:spacing w:after="240"/>
        <w:ind w:left="720"/>
        <w:rPr>
          <w:szCs w:val="22"/>
          <w:shd w:val="clear" w:color="auto" w:fill="FFFFFF"/>
        </w:rPr>
      </w:pPr>
      <w:r w:rsidRPr="009D4DEB">
        <w:rPr>
          <w:szCs w:val="22"/>
          <w:shd w:val="clear" w:color="auto" w:fill="FFFFFF"/>
        </w:rPr>
        <w:t xml:space="preserve">Creative Inspiration Journey School of St. Cloud, FL, </w:t>
      </w:r>
      <w:r w:rsidRPr="009D4DEB">
        <w:rPr>
          <w:szCs w:val="22"/>
        </w:rPr>
        <w:t>Application No.</w:t>
      </w:r>
      <w:r w:rsidRPr="009D4DEB">
        <w:t xml:space="preserve"> </w:t>
      </w:r>
      <w:r w:rsidRPr="009D4DEB" w:rsidR="000445F4">
        <w:rPr>
          <w:szCs w:val="22"/>
        </w:rPr>
        <w:t>211040194</w:t>
      </w:r>
      <w:r w:rsidRPr="009D4DEB">
        <w:rPr>
          <w:szCs w:val="22"/>
        </w:rPr>
        <w:t>, Request for Waiver, CC Docket No. 02-6 (filed Mar. 30, 2021)</w:t>
      </w:r>
    </w:p>
    <w:p w:rsidR="00600C5D" w:rsidRPr="009D4DEB" w:rsidP="00855066" w14:paraId="6F40CD10" w14:textId="3F59EFAB">
      <w:pPr>
        <w:spacing w:after="240"/>
        <w:ind w:left="720"/>
        <w:rPr>
          <w:szCs w:val="22"/>
          <w:shd w:val="clear" w:color="auto" w:fill="FFFFFF"/>
        </w:rPr>
      </w:pPr>
      <w:r w:rsidRPr="009D4DEB">
        <w:rPr>
          <w:szCs w:val="22"/>
          <w:shd w:val="clear" w:color="auto" w:fill="FFFFFF"/>
        </w:rPr>
        <w:t xml:space="preserve">Creekside Charter Management, CO, </w:t>
      </w:r>
      <w:r w:rsidRPr="009D4DEB">
        <w:rPr>
          <w:szCs w:val="22"/>
        </w:rPr>
        <w:t>Application No.</w:t>
      </w:r>
      <w:r w:rsidRPr="009D4DEB">
        <w:t xml:space="preserve"> </w:t>
      </w:r>
      <w:r w:rsidRPr="009D4DEB" w:rsidR="00D01738">
        <w:t>211040509</w:t>
      </w:r>
      <w:r w:rsidRPr="009D4DEB">
        <w:rPr>
          <w:szCs w:val="22"/>
        </w:rPr>
        <w:t xml:space="preserve">, Request for Waiver, CC Docket No. 02-6 (filed Apr. </w:t>
      </w:r>
      <w:r w:rsidRPr="009D4DEB" w:rsidR="00D01738">
        <w:rPr>
          <w:szCs w:val="22"/>
        </w:rPr>
        <w:t>8</w:t>
      </w:r>
      <w:r w:rsidRPr="009D4DEB">
        <w:rPr>
          <w:szCs w:val="22"/>
        </w:rPr>
        <w:t>, 2021)</w:t>
      </w:r>
    </w:p>
    <w:p w:rsidR="00086BA7" w:rsidRPr="009D4DEB" w:rsidP="00855066" w14:paraId="43AFB50E" w14:textId="0E69CF26">
      <w:pPr>
        <w:spacing w:after="240"/>
        <w:ind w:left="720"/>
        <w:rPr>
          <w:szCs w:val="22"/>
          <w:shd w:val="clear" w:color="auto" w:fill="FFFFFF"/>
        </w:rPr>
      </w:pPr>
      <w:r w:rsidRPr="009D4DEB">
        <w:rPr>
          <w:szCs w:val="22"/>
          <w:shd w:val="clear" w:color="auto" w:fill="FFFFFF"/>
        </w:rPr>
        <w:t xml:space="preserve">Crestwood Local School District, OH, </w:t>
      </w:r>
      <w:r w:rsidRPr="009D4DEB">
        <w:rPr>
          <w:szCs w:val="22"/>
        </w:rPr>
        <w:t>Application No.</w:t>
      </w:r>
      <w:r w:rsidRPr="009D4DEB">
        <w:t xml:space="preserve"> </w:t>
      </w:r>
      <w:r w:rsidRPr="009D4DEB" w:rsidR="008D3B5A">
        <w:t>211040399</w:t>
      </w:r>
      <w:r w:rsidRPr="009D4DEB">
        <w:rPr>
          <w:szCs w:val="22"/>
        </w:rPr>
        <w:t>, Request for Waiver, CC Docket No. 02-6 (filed Apr. 8, 2021)</w:t>
      </w:r>
    </w:p>
    <w:p w:rsidR="009B3E1B" w:rsidRPr="009D4DEB" w:rsidP="00855066" w14:paraId="63021AF6" w14:textId="0220E9A3">
      <w:pPr>
        <w:spacing w:after="240"/>
        <w:ind w:left="720"/>
        <w:rPr>
          <w:szCs w:val="22"/>
          <w:shd w:val="clear" w:color="auto" w:fill="FFFFFF"/>
        </w:rPr>
      </w:pPr>
      <w:r w:rsidRPr="009D4DEB">
        <w:rPr>
          <w:szCs w:val="22"/>
          <w:shd w:val="clear" w:color="auto" w:fill="FFFFFF"/>
        </w:rPr>
        <w:t xml:space="preserve">Creve Coeur School District 76, IL, </w:t>
      </w:r>
      <w:r w:rsidRPr="009D4DEB">
        <w:rPr>
          <w:szCs w:val="22"/>
        </w:rPr>
        <w:t>Application No.</w:t>
      </w:r>
      <w:r w:rsidRPr="009D4DEB">
        <w:t xml:space="preserve"> </w:t>
      </w:r>
      <w:r w:rsidRPr="009D4DEB" w:rsidR="00BE3A3C">
        <w:t>211025193</w:t>
      </w:r>
      <w:r w:rsidRPr="009D4DEB">
        <w:rPr>
          <w:szCs w:val="22"/>
        </w:rPr>
        <w:t>, Request for Waiver, CC Docket No. 02-6 (filed Apr. 6, 2021)</w:t>
      </w:r>
    </w:p>
    <w:p w:rsidR="000355F1" w:rsidRPr="009D4DEB" w:rsidP="00855066" w14:paraId="262890ED" w14:textId="4BC6B6E2">
      <w:pPr>
        <w:spacing w:after="240"/>
        <w:ind w:left="720"/>
        <w:rPr>
          <w:szCs w:val="22"/>
          <w:shd w:val="clear" w:color="auto" w:fill="FFFFFF"/>
        </w:rPr>
      </w:pPr>
      <w:r w:rsidRPr="009D4DEB">
        <w:rPr>
          <w:szCs w:val="22"/>
          <w:shd w:val="clear" w:color="auto" w:fill="FFFFFF"/>
        </w:rPr>
        <w:t xml:space="preserve">Cumberland County Public School District, VA, </w:t>
      </w:r>
      <w:r w:rsidRPr="009D4DEB">
        <w:rPr>
          <w:szCs w:val="22"/>
        </w:rPr>
        <w:t>Application No.</w:t>
      </w:r>
      <w:r w:rsidRPr="009D4DEB">
        <w:t xml:space="preserve"> </w:t>
      </w:r>
      <w:r w:rsidRPr="009D4DEB" w:rsidR="00105F18">
        <w:rPr>
          <w:szCs w:val="22"/>
        </w:rPr>
        <w:t>211025067</w:t>
      </w:r>
      <w:r w:rsidRPr="009D4DEB">
        <w:rPr>
          <w:szCs w:val="22"/>
        </w:rPr>
        <w:t>, Request for Waiver, CC Docket No. 02-6 (filed Mar. 30, 2021)</w:t>
      </w:r>
    </w:p>
    <w:p w:rsidR="00CE542C" w:rsidRPr="009D4DEB" w:rsidP="00855066" w14:paraId="6B15446C" w14:textId="42979E69">
      <w:pPr>
        <w:spacing w:after="240"/>
        <w:ind w:left="720"/>
        <w:rPr>
          <w:szCs w:val="22"/>
          <w:shd w:val="clear" w:color="auto" w:fill="FFFFFF"/>
        </w:rPr>
      </w:pPr>
      <w:r w:rsidRPr="009D4DEB">
        <w:rPr>
          <w:szCs w:val="22"/>
          <w:shd w:val="clear" w:color="auto" w:fill="FFFFFF"/>
        </w:rPr>
        <w:t xml:space="preserve">Cutchogue New Suffolk Free Library, NY, </w:t>
      </w:r>
      <w:r w:rsidRPr="009D4DEB">
        <w:rPr>
          <w:szCs w:val="22"/>
        </w:rPr>
        <w:t>Application No.</w:t>
      </w:r>
      <w:r w:rsidRPr="009D4DEB">
        <w:t xml:space="preserve"> </w:t>
      </w:r>
      <w:r w:rsidRPr="009D4DEB" w:rsidR="00394C51">
        <w:t>211040334</w:t>
      </w:r>
      <w:r w:rsidRPr="009D4DEB">
        <w:rPr>
          <w:szCs w:val="22"/>
        </w:rPr>
        <w:t>, Request for Waiver, CC Docket No. 02-6 (filed Apr. 20, 2021)</w:t>
      </w:r>
    </w:p>
    <w:p w:rsidR="00EF60FD" w:rsidRPr="009D4DEB" w:rsidP="00855066" w14:paraId="6FD042A2" w14:textId="21F5BB0A">
      <w:pPr>
        <w:spacing w:after="240"/>
        <w:ind w:left="720"/>
        <w:rPr>
          <w:szCs w:val="22"/>
          <w:shd w:val="clear" w:color="auto" w:fill="FFFFFF"/>
        </w:rPr>
      </w:pPr>
      <w:r w:rsidRPr="009D4DEB">
        <w:rPr>
          <w:szCs w:val="22"/>
          <w:shd w:val="clear" w:color="auto" w:fill="FFFFFF"/>
        </w:rPr>
        <w:t xml:space="preserve">Cyber Village Academy, MN, </w:t>
      </w:r>
      <w:r w:rsidRPr="009D4DEB">
        <w:rPr>
          <w:szCs w:val="22"/>
        </w:rPr>
        <w:t>Application No.</w:t>
      </w:r>
      <w:r w:rsidRPr="009D4DEB">
        <w:t xml:space="preserve"> </w:t>
      </w:r>
      <w:r w:rsidRPr="009D4DEB" w:rsidR="00F31CB1">
        <w:t>211040303</w:t>
      </w:r>
      <w:r w:rsidRPr="009D4DEB">
        <w:rPr>
          <w:szCs w:val="22"/>
        </w:rPr>
        <w:t xml:space="preserve">, Request for Waiver, CC Docket No. 02-6 (filed Apr. </w:t>
      </w:r>
      <w:r w:rsidRPr="009D4DEB" w:rsidR="00B57233">
        <w:rPr>
          <w:szCs w:val="22"/>
        </w:rPr>
        <w:t>6</w:t>
      </w:r>
      <w:r w:rsidRPr="009D4DEB">
        <w:rPr>
          <w:szCs w:val="22"/>
        </w:rPr>
        <w:t>, 2021)</w:t>
      </w:r>
    </w:p>
    <w:p w:rsidR="00F07191" w:rsidRPr="009D4DEB" w:rsidP="00855066" w14:paraId="4F549F54" w14:textId="600D0D9E">
      <w:pPr>
        <w:spacing w:after="240"/>
        <w:ind w:left="720"/>
        <w:rPr>
          <w:szCs w:val="22"/>
          <w:shd w:val="clear" w:color="auto" w:fill="FFFFFF"/>
        </w:rPr>
      </w:pPr>
      <w:r w:rsidRPr="009D4DEB">
        <w:rPr>
          <w:szCs w:val="22"/>
          <w:shd w:val="clear" w:color="auto" w:fill="FFFFFF"/>
        </w:rPr>
        <w:t xml:space="preserve">Dakota School District 201, IL, </w:t>
      </w:r>
      <w:r w:rsidRPr="009D4DEB" w:rsidR="00CF4B2A">
        <w:rPr>
          <w:szCs w:val="22"/>
        </w:rPr>
        <w:t>Application No.</w:t>
      </w:r>
      <w:r w:rsidRPr="009D4DEB" w:rsidR="00CF4B2A">
        <w:t xml:space="preserve"> </w:t>
      </w:r>
      <w:r w:rsidRPr="009D4DEB" w:rsidR="00CF4B2A">
        <w:rPr>
          <w:szCs w:val="22"/>
        </w:rPr>
        <w:t>211040203, Request for Waiver, CC Docket No. 02-6 (filed Apr. 1, 2021)</w:t>
      </w:r>
    </w:p>
    <w:p w:rsidR="000927A2" w:rsidRPr="009D4DEB" w:rsidP="00855066" w14:paraId="3857DC31" w14:textId="1177908F">
      <w:pPr>
        <w:spacing w:after="240"/>
        <w:ind w:left="720"/>
        <w:rPr>
          <w:szCs w:val="22"/>
          <w:shd w:val="clear" w:color="auto" w:fill="FFFFFF"/>
        </w:rPr>
      </w:pPr>
      <w:r w:rsidRPr="009D4DEB">
        <w:rPr>
          <w:szCs w:val="22"/>
          <w:shd w:val="clear" w:color="auto" w:fill="FFFFFF"/>
        </w:rPr>
        <w:t xml:space="preserve">DC Preparatory Academy, DC, </w:t>
      </w:r>
      <w:r w:rsidRPr="009D4DEB">
        <w:rPr>
          <w:szCs w:val="22"/>
        </w:rPr>
        <w:t>Application No.</w:t>
      </w:r>
      <w:r w:rsidRPr="009D4DEB">
        <w:t xml:space="preserve"> </w:t>
      </w:r>
      <w:r w:rsidRPr="009D4DEB" w:rsidR="00662080">
        <w:rPr>
          <w:szCs w:val="22"/>
        </w:rPr>
        <w:t>211040364</w:t>
      </w:r>
      <w:r w:rsidRPr="009D4DEB">
        <w:rPr>
          <w:szCs w:val="22"/>
        </w:rPr>
        <w:t xml:space="preserve">, Request for Waiver, CC Docket No. 02-6 (filed Apr. </w:t>
      </w:r>
      <w:r w:rsidRPr="009D4DEB" w:rsidR="00662080">
        <w:rPr>
          <w:szCs w:val="22"/>
        </w:rPr>
        <w:t>9</w:t>
      </w:r>
      <w:r w:rsidRPr="009D4DEB">
        <w:rPr>
          <w:szCs w:val="22"/>
        </w:rPr>
        <w:t>, 2021)</w:t>
      </w:r>
    </w:p>
    <w:p w:rsidR="00257F53" w:rsidRPr="009D4DEB" w:rsidP="00855066" w14:paraId="2490DA5D" w14:textId="08BC3C09">
      <w:pPr>
        <w:spacing w:after="240"/>
        <w:ind w:left="720"/>
        <w:rPr>
          <w:szCs w:val="22"/>
          <w:shd w:val="clear" w:color="auto" w:fill="FFFFFF"/>
        </w:rPr>
      </w:pPr>
      <w:r w:rsidRPr="009D4DEB">
        <w:rPr>
          <w:szCs w:val="22"/>
          <w:shd w:val="clear" w:color="auto" w:fill="FFFFFF"/>
        </w:rPr>
        <w:t xml:space="preserve">Defiance Public Library, OH, </w:t>
      </w:r>
      <w:r w:rsidRPr="009D4DEB">
        <w:rPr>
          <w:szCs w:val="22"/>
        </w:rPr>
        <w:t>Application No.</w:t>
      </w:r>
      <w:r w:rsidRPr="009D4DEB">
        <w:t xml:space="preserve"> </w:t>
      </w:r>
      <w:r w:rsidRPr="009D4DEB" w:rsidR="00921864">
        <w:rPr>
          <w:szCs w:val="22"/>
        </w:rPr>
        <w:t>211040179</w:t>
      </w:r>
      <w:r w:rsidRPr="009D4DEB">
        <w:rPr>
          <w:szCs w:val="22"/>
        </w:rPr>
        <w:t>, Request for Waiver, CC Docket No. 02-6 (filed Mar. 30, 2021)</w:t>
      </w:r>
    </w:p>
    <w:p w:rsidR="00521B71" w:rsidRPr="009D4DEB" w:rsidP="00855066" w14:paraId="2DDB5E78" w14:textId="3BC96CC6">
      <w:pPr>
        <w:spacing w:after="240"/>
        <w:ind w:left="720"/>
        <w:rPr>
          <w:szCs w:val="22"/>
        </w:rPr>
      </w:pPr>
      <w:r w:rsidRPr="009D4DEB">
        <w:rPr>
          <w:szCs w:val="22"/>
          <w:shd w:val="clear" w:color="auto" w:fill="FFFFFF"/>
        </w:rPr>
        <w:t xml:space="preserve">Defiance Public Library, OH, </w:t>
      </w:r>
      <w:r w:rsidRPr="009D4DEB">
        <w:rPr>
          <w:szCs w:val="22"/>
        </w:rPr>
        <w:t>Application No.</w:t>
      </w:r>
      <w:r w:rsidRPr="009D4DEB">
        <w:t xml:space="preserve"> </w:t>
      </w:r>
      <w:r w:rsidRPr="009D4DEB" w:rsidR="00703D9D">
        <w:rPr>
          <w:szCs w:val="22"/>
        </w:rPr>
        <w:t>211040147</w:t>
      </w:r>
      <w:r w:rsidRPr="009D4DEB">
        <w:rPr>
          <w:szCs w:val="22"/>
        </w:rPr>
        <w:t>, Request for Waiver, CC Docket No. 02-6 (filed Mar. 30, 2021)</w:t>
      </w:r>
    </w:p>
    <w:p w:rsidR="00FA59D1" w:rsidRPr="009D4DEB" w:rsidP="00855066" w14:paraId="052B1B4F" w14:textId="49311DF8">
      <w:pPr>
        <w:spacing w:after="240"/>
        <w:ind w:left="720"/>
        <w:rPr>
          <w:szCs w:val="22"/>
        </w:rPr>
      </w:pPr>
      <w:r w:rsidRPr="009D4DEB">
        <w:rPr>
          <w:szCs w:val="22"/>
          <w:shd w:val="clear" w:color="auto" w:fill="FFFFFF"/>
        </w:rPr>
        <w:t xml:space="preserve">Defiance Public Library, OH, </w:t>
      </w:r>
      <w:r w:rsidRPr="009D4DEB">
        <w:rPr>
          <w:szCs w:val="22"/>
        </w:rPr>
        <w:t>Application No.</w:t>
      </w:r>
      <w:r w:rsidRPr="009D4DEB">
        <w:t xml:space="preserve"> </w:t>
      </w:r>
      <w:r w:rsidRPr="009D4DEB" w:rsidR="00ED2D4E">
        <w:rPr>
          <w:szCs w:val="22"/>
        </w:rPr>
        <w:t>211040152</w:t>
      </w:r>
      <w:r w:rsidRPr="009D4DEB">
        <w:rPr>
          <w:szCs w:val="22"/>
        </w:rPr>
        <w:t>, Request for Waiver, CC Docket No. 02-6 (filed Mar. 30, 2021)</w:t>
      </w:r>
    </w:p>
    <w:p w:rsidR="00730CCE" w:rsidRPr="009D4DEB" w:rsidP="00855066" w14:paraId="41DBCF7C" w14:textId="4823C103">
      <w:pPr>
        <w:spacing w:after="240"/>
        <w:ind w:left="720"/>
        <w:rPr>
          <w:szCs w:val="22"/>
          <w:shd w:val="clear" w:color="auto" w:fill="FFFFFF"/>
        </w:rPr>
      </w:pPr>
      <w:r w:rsidRPr="009D4DEB">
        <w:rPr>
          <w:szCs w:val="22"/>
          <w:shd w:val="clear" w:color="auto" w:fill="FFFFFF"/>
        </w:rPr>
        <w:t xml:space="preserve">Del Norte Public Library, CO, </w:t>
      </w:r>
      <w:r w:rsidRPr="009D4DEB">
        <w:rPr>
          <w:szCs w:val="22"/>
        </w:rPr>
        <w:t>Application No.</w:t>
      </w:r>
      <w:r w:rsidRPr="009D4DEB">
        <w:t xml:space="preserve"> </w:t>
      </w:r>
      <w:r w:rsidRPr="009D4DEB" w:rsidR="00280B91">
        <w:rPr>
          <w:szCs w:val="22"/>
        </w:rPr>
        <w:t>211033676</w:t>
      </w:r>
      <w:r w:rsidRPr="009D4DEB">
        <w:rPr>
          <w:szCs w:val="22"/>
        </w:rPr>
        <w:t>, Request for Waiver, CC Docket No. 02-6 (filed Mar. 30, 2021)</w:t>
      </w:r>
    </w:p>
    <w:p w:rsidR="00B57F54" w:rsidRPr="009D4DEB" w:rsidP="00855066" w14:paraId="1E509816" w14:textId="6E50F62D">
      <w:pPr>
        <w:spacing w:after="240"/>
        <w:ind w:left="720"/>
        <w:rPr>
          <w:szCs w:val="22"/>
          <w:shd w:val="clear" w:color="auto" w:fill="FFFFFF"/>
        </w:rPr>
      </w:pPr>
      <w:r w:rsidRPr="009D4DEB">
        <w:rPr>
          <w:szCs w:val="22"/>
          <w:shd w:val="clear" w:color="auto" w:fill="FFFFFF"/>
        </w:rPr>
        <w:t xml:space="preserve">Democracy Builders Secondary School Program, VT, </w:t>
      </w:r>
      <w:r w:rsidRPr="009D4DEB">
        <w:rPr>
          <w:szCs w:val="22"/>
        </w:rPr>
        <w:t>Application Nos.</w:t>
      </w:r>
      <w:r w:rsidRPr="009D4DEB">
        <w:t xml:space="preserve"> </w:t>
      </w:r>
      <w:r w:rsidRPr="009D4DEB" w:rsidR="000142D1">
        <w:rPr>
          <w:szCs w:val="22"/>
        </w:rPr>
        <w:t>211040471, 211040084</w:t>
      </w:r>
      <w:r w:rsidRPr="009D4DEB">
        <w:rPr>
          <w:szCs w:val="22"/>
        </w:rPr>
        <w:t xml:space="preserve">, Request for Waiver, CC Docket No. 02-6 (filed Apr. </w:t>
      </w:r>
      <w:r w:rsidRPr="009D4DEB" w:rsidR="000142D1">
        <w:rPr>
          <w:szCs w:val="22"/>
        </w:rPr>
        <w:t>8</w:t>
      </w:r>
      <w:r w:rsidRPr="009D4DEB">
        <w:rPr>
          <w:szCs w:val="22"/>
        </w:rPr>
        <w:t>, 2021)</w:t>
      </w:r>
    </w:p>
    <w:p w:rsidR="00E1652C" w:rsidRPr="009D4DEB" w:rsidP="00855066" w14:paraId="2626540C" w14:textId="59A4B214">
      <w:pPr>
        <w:spacing w:after="240"/>
        <w:ind w:left="720"/>
        <w:rPr>
          <w:szCs w:val="22"/>
          <w:shd w:val="clear" w:color="auto" w:fill="FFFFFF"/>
        </w:rPr>
      </w:pPr>
      <w:r w:rsidRPr="009D4DEB">
        <w:rPr>
          <w:szCs w:val="22"/>
          <w:shd w:val="clear" w:color="auto" w:fill="FFFFFF"/>
        </w:rPr>
        <w:t>Des Plaines Public Library, IL,</w:t>
      </w:r>
      <w:r w:rsidRPr="009D4DEB">
        <w:rPr>
          <w:szCs w:val="22"/>
        </w:rPr>
        <w:t xml:space="preserve"> Application No.</w:t>
      </w:r>
      <w:r w:rsidRPr="009D4DEB">
        <w:t xml:space="preserve"> </w:t>
      </w:r>
      <w:r w:rsidRPr="009D4DEB" w:rsidR="00181C30">
        <w:rPr>
          <w:szCs w:val="22"/>
        </w:rPr>
        <w:t>211040318</w:t>
      </w:r>
      <w:r w:rsidRPr="009D4DEB">
        <w:rPr>
          <w:szCs w:val="22"/>
        </w:rPr>
        <w:t xml:space="preserve">, Request for Waiver, CC Docket No. 02-6 (filed </w:t>
      </w:r>
      <w:r w:rsidRPr="009D4DEB" w:rsidR="00181C30">
        <w:rPr>
          <w:szCs w:val="22"/>
        </w:rPr>
        <w:t>Apr. 2</w:t>
      </w:r>
      <w:r w:rsidRPr="009D4DEB">
        <w:rPr>
          <w:szCs w:val="22"/>
        </w:rPr>
        <w:t>, 2021)</w:t>
      </w:r>
      <w:r w:rsidRPr="009D4DEB">
        <w:rPr>
          <w:szCs w:val="22"/>
          <w:shd w:val="clear" w:color="auto" w:fill="FFFFFF"/>
        </w:rPr>
        <w:t xml:space="preserve"> </w:t>
      </w:r>
    </w:p>
    <w:p w:rsidR="0052483A" w:rsidRPr="009D4DEB" w:rsidP="00855066" w14:paraId="1B7F0C61" w14:textId="2DC5589C">
      <w:pPr>
        <w:spacing w:after="240"/>
        <w:ind w:left="720"/>
        <w:rPr>
          <w:szCs w:val="22"/>
          <w:shd w:val="clear" w:color="auto" w:fill="FFFFFF"/>
        </w:rPr>
      </w:pPr>
      <w:r w:rsidRPr="009D4DEB">
        <w:rPr>
          <w:szCs w:val="22"/>
          <w:shd w:val="clear" w:color="auto" w:fill="FFFFFF"/>
        </w:rPr>
        <w:t xml:space="preserve">District #2908 Brandon-Evansville Schools, MN, </w:t>
      </w:r>
      <w:r w:rsidRPr="009D4DEB">
        <w:rPr>
          <w:szCs w:val="22"/>
        </w:rPr>
        <w:t>Application No.</w:t>
      </w:r>
      <w:r w:rsidRPr="009D4DEB">
        <w:t xml:space="preserve"> </w:t>
      </w:r>
      <w:r w:rsidRPr="009D4DEB" w:rsidR="00327C67">
        <w:rPr>
          <w:szCs w:val="22"/>
        </w:rPr>
        <w:t>211040621</w:t>
      </w:r>
      <w:r w:rsidRPr="009D4DEB">
        <w:rPr>
          <w:szCs w:val="22"/>
        </w:rPr>
        <w:t xml:space="preserve">, Request for Waiver, CC Docket No. 02-6 (filed Apr. </w:t>
      </w:r>
      <w:r w:rsidRPr="009D4DEB" w:rsidR="00327C67">
        <w:rPr>
          <w:szCs w:val="22"/>
        </w:rPr>
        <w:t>1</w:t>
      </w:r>
      <w:r w:rsidRPr="009D4DEB">
        <w:rPr>
          <w:szCs w:val="22"/>
        </w:rPr>
        <w:t>2, 2021)</w:t>
      </w:r>
    </w:p>
    <w:p w:rsidR="00283E3F" w:rsidRPr="009D4DEB" w:rsidP="00855066" w14:paraId="20B04AEC" w14:textId="296825CE">
      <w:pPr>
        <w:spacing w:after="240"/>
        <w:ind w:left="720"/>
        <w:rPr>
          <w:szCs w:val="22"/>
          <w:shd w:val="clear" w:color="auto" w:fill="FFFFFF"/>
        </w:rPr>
      </w:pPr>
      <w:r w:rsidRPr="009D4DEB">
        <w:rPr>
          <w:szCs w:val="22"/>
          <w:shd w:val="clear" w:color="auto" w:fill="FFFFFF"/>
        </w:rPr>
        <w:t xml:space="preserve">Doane Stuart School, NY, </w:t>
      </w:r>
      <w:r w:rsidRPr="009D4DEB">
        <w:rPr>
          <w:szCs w:val="22"/>
        </w:rPr>
        <w:t>Application No.</w:t>
      </w:r>
      <w:r w:rsidRPr="009D4DEB">
        <w:t xml:space="preserve"> </w:t>
      </w:r>
      <w:r w:rsidRPr="009D4DEB" w:rsidR="004C0F7D">
        <w:rPr>
          <w:szCs w:val="22"/>
        </w:rPr>
        <w:t>211040310</w:t>
      </w:r>
      <w:r w:rsidRPr="009D4DEB">
        <w:rPr>
          <w:szCs w:val="22"/>
        </w:rPr>
        <w:t xml:space="preserve">, Request for Waiver, CC Docket No. 02-6 (filed Apr. </w:t>
      </w:r>
      <w:r w:rsidRPr="009D4DEB" w:rsidR="004C0F7D">
        <w:rPr>
          <w:szCs w:val="22"/>
        </w:rPr>
        <w:t>9</w:t>
      </w:r>
      <w:r w:rsidRPr="009D4DEB">
        <w:rPr>
          <w:szCs w:val="22"/>
        </w:rPr>
        <w:t>, 2021)</w:t>
      </w:r>
    </w:p>
    <w:p w:rsidR="00DC3F0B" w:rsidRPr="009D4DEB" w:rsidP="00855066" w14:paraId="72D5F978" w14:textId="145FE537">
      <w:pPr>
        <w:spacing w:after="240"/>
        <w:ind w:left="720"/>
        <w:rPr>
          <w:szCs w:val="22"/>
          <w:shd w:val="clear" w:color="auto" w:fill="FFFFFF"/>
        </w:rPr>
      </w:pPr>
      <w:r w:rsidRPr="009D4DEB">
        <w:rPr>
          <w:szCs w:val="22"/>
          <w:shd w:val="clear" w:color="auto" w:fill="FFFFFF"/>
        </w:rPr>
        <w:t>Duluth Public Schools Academy 4020-07, MN,</w:t>
      </w:r>
      <w:r w:rsidRPr="009D4DEB">
        <w:rPr>
          <w:szCs w:val="22"/>
        </w:rPr>
        <w:t xml:space="preserve"> Application No.</w:t>
      </w:r>
      <w:r w:rsidRPr="009D4DEB">
        <w:t xml:space="preserve"> </w:t>
      </w:r>
      <w:r w:rsidRPr="009D4DEB" w:rsidR="007B6167">
        <w:rPr>
          <w:szCs w:val="22"/>
        </w:rPr>
        <w:t>211040628</w:t>
      </w:r>
      <w:r w:rsidRPr="009D4DEB">
        <w:rPr>
          <w:szCs w:val="22"/>
        </w:rPr>
        <w:t>, Request for Waiver, CC Docket No. 02-6 (filed Apr. 1</w:t>
      </w:r>
      <w:r w:rsidRPr="009D4DEB" w:rsidR="005E58AF">
        <w:rPr>
          <w:szCs w:val="22"/>
        </w:rPr>
        <w:t>4</w:t>
      </w:r>
      <w:r w:rsidRPr="009D4DEB">
        <w:rPr>
          <w:szCs w:val="22"/>
        </w:rPr>
        <w:t>, 2021)</w:t>
      </w:r>
      <w:r w:rsidRPr="009D4DEB">
        <w:rPr>
          <w:szCs w:val="22"/>
          <w:shd w:val="clear" w:color="auto" w:fill="FFFFFF"/>
        </w:rPr>
        <w:t xml:space="preserve"> </w:t>
      </w:r>
    </w:p>
    <w:p w:rsidR="001C4D31" w:rsidRPr="009D4DEB" w:rsidP="00855066" w14:paraId="0EF8B7A7" w14:textId="00FE81E8">
      <w:pPr>
        <w:spacing w:after="240"/>
        <w:ind w:left="720"/>
        <w:rPr>
          <w:szCs w:val="22"/>
          <w:shd w:val="clear" w:color="auto" w:fill="FFFFFF"/>
        </w:rPr>
      </w:pPr>
      <w:r w:rsidRPr="009D4DEB">
        <w:rPr>
          <w:szCs w:val="22"/>
          <w:shd w:val="clear" w:color="auto" w:fill="FFFFFF"/>
        </w:rPr>
        <w:t xml:space="preserve">Duval County Public Schools, FL, </w:t>
      </w:r>
      <w:r w:rsidRPr="009D4DEB">
        <w:rPr>
          <w:szCs w:val="22"/>
        </w:rPr>
        <w:t>Application No.</w:t>
      </w:r>
      <w:r w:rsidRPr="009D4DEB">
        <w:t xml:space="preserve"> </w:t>
      </w:r>
      <w:r w:rsidRPr="009D4DEB" w:rsidR="00AC29D0">
        <w:rPr>
          <w:szCs w:val="22"/>
        </w:rPr>
        <w:t>211040570</w:t>
      </w:r>
      <w:r w:rsidRPr="009D4DEB">
        <w:rPr>
          <w:szCs w:val="22"/>
        </w:rPr>
        <w:t xml:space="preserve">, Request for Waiver, CC Docket No. 02-6 (filed Apr. </w:t>
      </w:r>
      <w:r w:rsidRPr="009D4DEB" w:rsidR="00AC29D0">
        <w:rPr>
          <w:szCs w:val="22"/>
        </w:rPr>
        <w:t>20</w:t>
      </w:r>
      <w:r w:rsidRPr="009D4DEB">
        <w:rPr>
          <w:szCs w:val="22"/>
        </w:rPr>
        <w:t>, 2021)</w:t>
      </w:r>
    </w:p>
    <w:p w:rsidR="00FB5D21" w:rsidRPr="009D4DEB" w:rsidP="00855066" w14:paraId="71B8DBEA" w14:textId="3E279129">
      <w:pPr>
        <w:spacing w:after="240"/>
        <w:ind w:left="720"/>
        <w:rPr>
          <w:szCs w:val="22"/>
          <w:shd w:val="clear" w:color="auto" w:fill="FFFFFF"/>
        </w:rPr>
      </w:pPr>
      <w:r w:rsidRPr="009D4DEB">
        <w:rPr>
          <w:szCs w:val="22"/>
          <w:shd w:val="clear" w:color="auto" w:fill="FFFFFF"/>
        </w:rPr>
        <w:t>East Central Arkansas Regional Library,</w:t>
      </w:r>
      <w:r w:rsidRPr="009D4DEB">
        <w:rPr>
          <w:szCs w:val="22"/>
        </w:rPr>
        <w:t xml:space="preserve"> Application No.</w:t>
      </w:r>
      <w:r w:rsidRPr="009D4DEB">
        <w:t xml:space="preserve"> </w:t>
      </w:r>
      <w:r w:rsidRPr="009D4DEB" w:rsidR="00CB46E2">
        <w:rPr>
          <w:szCs w:val="22"/>
        </w:rPr>
        <w:t>211040187</w:t>
      </w:r>
      <w:r w:rsidRPr="009D4DEB">
        <w:rPr>
          <w:szCs w:val="22"/>
        </w:rPr>
        <w:t>, Request for Waiver, CC Docket No. 02-6 (filed Mar. 31, 2021)</w:t>
      </w:r>
    </w:p>
    <w:p w:rsidR="003722BF" w:rsidRPr="009D4DEB" w:rsidP="00855066" w14:paraId="352B3A3B" w14:textId="0697342A">
      <w:pPr>
        <w:spacing w:after="240"/>
        <w:ind w:left="720"/>
        <w:rPr>
          <w:szCs w:val="22"/>
          <w:shd w:val="clear" w:color="auto" w:fill="FFFFFF"/>
        </w:rPr>
      </w:pPr>
      <w:r w:rsidRPr="009D4DEB">
        <w:rPr>
          <w:szCs w:val="22"/>
          <w:shd w:val="clear" w:color="auto" w:fill="FFFFFF"/>
        </w:rPr>
        <w:t>East Central Arkansas Regional Library</w:t>
      </w:r>
      <w:r w:rsidRPr="009D4DEB">
        <w:rPr>
          <w:szCs w:val="22"/>
          <w:shd w:val="clear" w:color="auto" w:fill="FFFFFF"/>
        </w:rPr>
        <w:t xml:space="preserve">, AR, </w:t>
      </w:r>
      <w:r w:rsidRPr="009D4DEB">
        <w:rPr>
          <w:szCs w:val="22"/>
        </w:rPr>
        <w:t>Application Nos.</w:t>
      </w:r>
      <w:r w:rsidRPr="009D4DEB">
        <w:t xml:space="preserve"> </w:t>
      </w:r>
      <w:r w:rsidRPr="009D4DEB">
        <w:rPr>
          <w:szCs w:val="22"/>
        </w:rPr>
        <w:t>211040034, 211040048, Request for Waiver, CC Docket No. 02-6 (filed Mar. 26, 2021)</w:t>
      </w:r>
    </w:p>
    <w:p w:rsidR="00BF0931" w:rsidRPr="009D4DEB" w:rsidP="00855066" w14:paraId="6293C02B" w14:textId="467EE714">
      <w:pPr>
        <w:spacing w:after="240"/>
        <w:ind w:left="720"/>
        <w:rPr>
          <w:szCs w:val="22"/>
          <w:shd w:val="clear" w:color="auto" w:fill="FFFFFF"/>
        </w:rPr>
      </w:pPr>
      <w:r w:rsidRPr="009D4DEB">
        <w:rPr>
          <w:szCs w:val="22"/>
          <w:shd w:val="clear" w:color="auto" w:fill="FFFFFF"/>
        </w:rPr>
        <w:t xml:space="preserve">Eastern Shore Public Library, VA, </w:t>
      </w:r>
      <w:r w:rsidRPr="009D4DEB" w:rsidR="00B46587">
        <w:rPr>
          <w:szCs w:val="22"/>
        </w:rPr>
        <w:t xml:space="preserve">Application No. 211023897, </w:t>
      </w:r>
      <w:r w:rsidRPr="009D4DEB">
        <w:rPr>
          <w:szCs w:val="22"/>
        </w:rPr>
        <w:t xml:space="preserve">Request for Waiver, CC Docket No. 02-6 (filed Apr. </w:t>
      </w:r>
      <w:r w:rsidRPr="009D4DEB" w:rsidR="00B46587">
        <w:rPr>
          <w:szCs w:val="22"/>
        </w:rPr>
        <w:t>7</w:t>
      </w:r>
      <w:r w:rsidRPr="009D4DEB">
        <w:rPr>
          <w:szCs w:val="22"/>
        </w:rPr>
        <w:t>, 2021)</w:t>
      </w:r>
    </w:p>
    <w:p w:rsidR="004538E7" w:rsidRPr="009D4DEB" w:rsidP="00855066" w14:paraId="662B28D8" w14:textId="08D84A5D">
      <w:pPr>
        <w:spacing w:after="240"/>
        <w:ind w:left="720"/>
        <w:rPr>
          <w:szCs w:val="22"/>
          <w:shd w:val="clear" w:color="auto" w:fill="FFFFFF"/>
        </w:rPr>
      </w:pPr>
      <w:r w:rsidRPr="009D4DEB">
        <w:rPr>
          <w:szCs w:val="22"/>
          <w:shd w:val="clear" w:color="auto" w:fill="FFFFFF"/>
        </w:rPr>
        <w:t xml:space="preserve">Eastern Sierra Unified School District, CA, </w:t>
      </w:r>
      <w:r w:rsidRPr="009D4DEB">
        <w:rPr>
          <w:szCs w:val="22"/>
        </w:rPr>
        <w:t xml:space="preserve">Application No. </w:t>
      </w:r>
      <w:r w:rsidRPr="009D4DEB" w:rsidR="00993D2E">
        <w:rPr>
          <w:szCs w:val="22"/>
        </w:rPr>
        <w:t>211040664</w:t>
      </w:r>
      <w:r w:rsidRPr="009D4DEB">
        <w:rPr>
          <w:szCs w:val="22"/>
        </w:rPr>
        <w:t xml:space="preserve">, Request for Waiver, CC Docket No. 02-6 (filed Apr. </w:t>
      </w:r>
      <w:r w:rsidRPr="009D4DEB" w:rsidR="00993D2E">
        <w:rPr>
          <w:szCs w:val="22"/>
        </w:rPr>
        <w:t>15</w:t>
      </w:r>
      <w:r w:rsidRPr="009D4DEB">
        <w:rPr>
          <w:szCs w:val="22"/>
        </w:rPr>
        <w:t>, 2021)</w:t>
      </w:r>
    </w:p>
    <w:p w:rsidR="00B01787" w:rsidRPr="009D4DEB" w:rsidP="00855066" w14:paraId="66F68A65" w14:textId="20E75817">
      <w:pPr>
        <w:spacing w:after="240"/>
        <w:ind w:left="720"/>
        <w:rPr>
          <w:szCs w:val="22"/>
          <w:shd w:val="clear" w:color="auto" w:fill="FFFFFF"/>
        </w:rPr>
      </w:pPr>
      <w:r w:rsidRPr="009D4DEB">
        <w:rPr>
          <w:szCs w:val="22"/>
          <w:shd w:val="clear" w:color="auto" w:fill="FFFFFF"/>
        </w:rPr>
        <w:t xml:space="preserve">Eatontown Board of Education, NJ, </w:t>
      </w:r>
      <w:r w:rsidRPr="009D4DEB">
        <w:rPr>
          <w:szCs w:val="22"/>
        </w:rPr>
        <w:t xml:space="preserve">Application No. </w:t>
      </w:r>
      <w:r w:rsidRPr="009D4DEB" w:rsidR="00563E56">
        <w:rPr>
          <w:szCs w:val="22"/>
        </w:rPr>
        <w:t>211040631</w:t>
      </w:r>
      <w:r w:rsidRPr="009D4DEB">
        <w:rPr>
          <w:szCs w:val="22"/>
        </w:rPr>
        <w:t xml:space="preserve">, Request for Waiver, CC Docket No. 02-6 (filed Apr. </w:t>
      </w:r>
      <w:r w:rsidRPr="009D4DEB" w:rsidR="006E08E5">
        <w:rPr>
          <w:szCs w:val="22"/>
        </w:rPr>
        <w:t>9</w:t>
      </w:r>
      <w:r w:rsidRPr="009D4DEB">
        <w:rPr>
          <w:szCs w:val="22"/>
        </w:rPr>
        <w:t>, 2021)</w:t>
      </w:r>
    </w:p>
    <w:p w:rsidR="00A97D58" w:rsidRPr="009D4DEB" w:rsidP="00855066" w14:paraId="4B00E1C1" w14:textId="56E33F0C">
      <w:pPr>
        <w:spacing w:after="240"/>
        <w:ind w:left="720"/>
        <w:rPr>
          <w:szCs w:val="22"/>
          <w:shd w:val="clear" w:color="auto" w:fill="FFFFFF"/>
        </w:rPr>
      </w:pPr>
      <w:r w:rsidRPr="009D4DEB">
        <w:rPr>
          <w:szCs w:val="22"/>
          <w:shd w:val="clear" w:color="auto" w:fill="FFFFFF"/>
        </w:rPr>
        <w:t>Erie 1 BOCES, NY,</w:t>
      </w:r>
      <w:r w:rsidRPr="009D4DEB">
        <w:rPr>
          <w:szCs w:val="22"/>
        </w:rPr>
        <w:t xml:space="preserve"> Application No.</w:t>
      </w:r>
      <w:r w:rsidRPr="009D4DEB">
        <w:t xml:space="preserve"> </w:t>
      </w:r>
      <w:r w:rsidRPr="009D4DEB" w:rsidR="00F36DB1">
        <w:rPr>
          <w:szCs w:val="22"/>
        </w:rPr>
        <w:t>211040332</w:t>
      </w:r>
      <w:r w:rsidRPr="009D4DEB">
        <w:rPr>
          <w:szCs w:val="22"/>
        </w:rPr>
        <w:t xml:space="preserve">, Request for Waiver, CC Docket No. 02-6 (filed </w:t>
      </w:r>
      <w:r w:rsidRPr="009D4DEB" w:rsidR="00F36DB1">
        <w:rPr>
          <w:szCs w:val="22"/>
        </w:rPr>
        <w:t>Apr. 5</w:t>
      </w:r>
      <w:r w:rsidRPr="009D4DEB">
        <w:rPr>
          <w:szCs w:val="22"/>
        </w:rPr>
        <w:t>, 2021)</w:t>
      </w:r>
      <w:r w:rsidRPr="009D4DEB">
        <w:rPr>
          <w:szCs w:val="22"/>
          <w:shd w:val="clear" w:color="auto" w:fill="FFFFFF"/>
        </w:rPr>
        <w:t xml:space="preserve"> </w:t>
      </w:r>
    </w:p>
    <w:p w:rsidR="003F2B13" w:rsidRPr="009D4DEB" w:rsidP="00855066" w14:paraId="2A26C50E" w14:textId="4E78C83C">
      <w:pPr>
        <w:spacing w:after="240"/>
        <w:ind w:left="720"/>
        <w:rPr>
          <w:szCs w:val="22"/>
          <w:shd w:val="clear" w:color="auto" w:fill="FFFFFF"/>
        </w:rPr>
      </w:pPr>
      <w:r w:rsidRPr="009D4DEB">
        <w:rPr>
          <w:szCs w:val="22"/>
          <w:shd w:val="clear" w:color="auto" w:fill="FFFFFF"/>
        </w:rPr>
        <w:t>Everglades Preparatory Academy, FL,</w:t>
      </w:r>
      <w:r w:rsidRPr="009D4DEB">
        <w:rPr>
          <w:szCs w:val="22"/>
        </w:rPr>
        <w:t xml:space="preserve"> Application No</w:t>
      </w:r>
      <w:r w:rsidRPr="009D4DEB" w:rsidR="000E5C3B">
        <w:rPr>
          <w:szCs w:val="22"/>
        </w:rPr>
        <w:t>s</w:t>
      </w:r>
      <w:r w:rsidRPr="009D4DEB">
        <w:rPr>
          <w:szCs w:val="22"/>
        </w:rPr>
        <w:t>.</w:t>
      </w:r>
      <w:r w:rsidRPr="009D4DEB" w:rsidR="000E5C3B">
        <w:rPr>
          <w:szCs w:val="22"/>
        </w:rPr>
        <w:t xml:space="preserve"> 21104054</w:t>
      </w:r>
      <w:r w:rsidRPr="009D4DEB" w:rsidR="00F71DDA">
        <w:rPr>
          <w:szCs w:val="22"/>
        </w:rPr>
        <w:t>7</w:t>
      </w:r>
      <w:r w:rsidRPr="009D4DEB" w:rsidR="000E5C3B">
        <w:rPr>
          <w:szCs w:val="22"/>
        </w:rPr>
        <w:t>,</w:t>
      </w:r>
      <w:r w:rsidRPr="009D4DEB">
        <w:t xml:space="preserve"> </w:t>
      </w:r>
      <w:r w:rsidRPr="009D4DEB" w:rsidR="00632AEE">
        <w:rPr>
          <w:szCs w:val="22"/>
        </w:rPr>
        <w:t>211040549</w:t>
      </w:r>
      <w:r w:rsidRPr="009D4DEB">
        <w:rPr>
          <w:szCs w:val="22"/>
        </w:rPr>
        <w:t xml:space="preserve">, Request for Waiver, CC Docket No. 02-6 (filed Apr. </w:t>
      </w:r>
      <w:r w:rsidRPr="009D4DEB" w:rsidR="00632AEE">
        <w:rPr>
          <w:szCs w:val="22"/>
        </w:rPr>
        <w:t>13</w:t>
      </w:r>
      <w:r w:rsidRPr="009D4DEB">
        <w:rPr>
          <w:szCs w:val="22"/>
        </w:rPr>
        <w:t>, 2021)</w:t>
      </w:r>
      <w:r w:rsidRPr="009D4DEB">
        <w:rPr>
          <w:szCs w:val="22"/>
          <w:shd w:val="clear" w:color="auto" w:fill="FFFFFF"/>
        </w:rPr>
        <w:t xml:space="preserve"> </w:t>
      </w:r>
    </w:p>
    <w:p w:rsidR="003601A6" w:rsidRPr="009D4DEB" w:rsidP="00855066" w14:paraId="0C1CB4EE" w14:textId="34909812">
      <w:pPr>
        <w:spacing w:after="240"/>
        <w:ind w:left="720"/>
        <w:rPr>
          <w:szCs w:val="22"/>
          <w:shd w:val="clear" w:color="auto" w:fill="FFFFFF"/>
        </w:rPr>
      </w:pPr>
      <w:r w:rsidRPr="009D4DEB">
        <w:rPr>
          <w:szCs w:val="22"/>
          <w:shd w:val="clear" w:color="auto" w:fill="FFFFFF"/>
        </w:rPr>
        <w:t>Ewing Marion Kauffman School, MO,</w:t>
      </w:r>
      <w:r w:rsidRPr="009D4DEB">
        <w:rPr>
          <w:szCs w:val="22"/>
        </w:rPr>
        <w:t xml:space="preserve"> Application No.</w:t>
      </w:r>
      <w:r w:rsidRPr="009D4DEB">
        <w:t xml:space="preserve"> </w:t>
      </w:r>
      <w:r w:rsidRPr="009D4DEB" w:rsidR="00E81D74">
        <w:t>211040641</w:t>
      </w:r>
      <w:r w:rsidRPr="009D4DEB">
        <w:t xml:space="preserve">, </w:t>
      </w:r>
      <w:r w:rsidRPr="009D4DEB">
        <w:rPr>
          <w:szCs w:val="22"/>
        </w:rPr>
        <w:t xml:space="preserve">Request for Waiver, CC Docket No. 02-6 (filed Apr. </w:t>
      </w:r>
      <w:r w:rsidRPr="009D4DEB" w:rsidR="00E81D74">
        <w:rPr>
          <w:szCs w:val="22"/>
        </w:rPr>
        <w:t>9</w:t>
      </w:r>
      <w:r w:rsidRPr="009D4DEB">
        <w:rPr>
          <w:szCs w:val="22"/>
        </w:rPr>
        <w:t>, 2021)</w:t>
      </w:r>
      <w:r w:rsidRPr="009D4DEB">
        <w:rPr>
          <w:szCs w:val="22"/>
          <w:shd w:val="clear" w:color="auto" w:fill="FFFFFF"/>
        </w:rPr>
        <w:t xml:space="preserve"> </w:t>
      </w:r>
    </w:p>
    <w:p w:rsidR="00AE0C9E" w:rsidRPr="009D4DEB" w:rsidP="00855066" w14:paraId="3F35B964" w14:textId="6CF4F30A">
      <w:pPr>
        <w:spacing w:after="240"/>
        <w:ind w:left="720"/>
        <w:rPr>
          <w:szCs w:val="22"/>
          <w:shd w:val="clear" w:color="auto" w:fill="FFFFFF"/>
        </w:rPr>
      </w:pPr>
      <w:r w:rsidRPr="009D4DEB">
        <w:rPr>
          <w:szCs w:val="22"/>
          <w:shd w:val="clear" w:color="auto" w:fill="FFFFFF"/>
        </w:rPr>
        <w:t>Exitos School, MN,</w:t>
      </w:r>
      <w:r w:rsidRPr="009D4DEB">
        <w:rPr>
          <w:szCs w:val="22"/>
        </w:rPr>
        <w:t xml:space="preserve"> Application No.</w:t>
      </w:r>
      <w:r w:rsidRPr="009D4DEB">
        <w:t xml:space="preserve"> </w:t>
      </w:r>
      <w:r w:rsidRPr="009D4DEB" w:rsidR="005A2E9C">
        <w:t>211040495</w:t>
      </w:r>
      <w:r w:rsidRPr="009D4DEB">
        <w:rPr>
          <w:szCs w:val="22"/>
        </w:rPr>
        <w:t xml:space="preserve">, Request for Waiver, CC Docket No. 02-6 (filed Apr. </w:t>
      </w:r>
      <w:r w:rsidRPr="009D4DEB" w:rsidR="005A2E9C">
        <w:rPr>
          <w:szCs w:val="22"/>
        </w:rPr>
        <w:t>7</w:t>
      </w:r>
      <w:r w:rsidRPr="009D4DEB">
        <w:rPr>
          <w:szCs w:val="22"/>
        </w:rPr>
        <w:t>, 2021)</w:t>
      </w:r>
      <w:r w:rsidRPr="009D4DEB">
        <w:rPr>
          <w:szCs w:val="22"/>
          <w:shd w:val="clear" w:color="auto" w:fill="FFFFFF"/>
        </w:rPr>
        <w:t xml:space="preserve"> </w:t>
      </w:r>
    </w:p>
    <w:p w:rsidR="00841B70" w:rsidRPr="009D4DEB" w:rsidP="00855066" w14:paraId="50156376" w14:textId="55086C75">
      <w:pPr>
        <w:spacing w:after="240"/>
        <w:ind w:left="720"/>
        <w:rPr>
          <w:szCs w:val="22"/>
          <w:shd w:val="clear" w:color="auto" w:fill="FFFFFF"/>
        </w:rPr>
      </w:pPr>
      <w:r w:rsidRPr="009D4DEB">
        <w:rPr>
          <w:szCs w:val="22"/>
          <w:shd w:val="clear" w:color="auto" w:fill="FFFFFF"/>
        </w:rPr>
        <w:t xml:space="preserve">Fairland Local School District, OH, </w:t>
      </w:r>
      <w:r w:rsidRPr="009D4DEB" w:rsidR="00657D5C">
        <w:rPr>
          <w:szCs w:val="22"/>
        </w:rPr>
        <w:t>Application No.</w:t>
      </w:r>
      <w:r w:rsidRPr="009D4DEB" w:rsidR="00657D5C">
        <w:t xml:space="preserve"> </w:t>
      </w:r>
      <w:r w:rsidRPr="009D4DEB" w:rsidR="002963CC">
        <w:rPr>
          <w:szCs w:val="22"/>
        </w:rPr>
        <w:t>211039942</w:t>
      </w:r>
      <w:r w:rsidRPr="009D4DEB" w:rsidR="00657D5C">
        <w:rPr>
          <w:szCs w:val="22"/>
        </w:rPr>
        <w:t>, Request for Waiver, CC Docket No. 02-6 (filed Mar. 2</w:t>
      </w:r>
      <w:r w:rsidRPr="009D4DEB" w:rsidR="002963CC">
        <w:rPr>
          <w:szCs w:val="22"/>
        </w:rPr>
        <w:t>9</w:t>
      </w:r>
      <w:r w:rsidRPr="009D4DEB" w:rsidR="00657D5C">
        <w:rPr>
          <w:szCs w:val="22"/>
        </w:rPr>
        <w:t>, 2021)</w:t>
      </w:r>
    </w:p>
    <w:p w:rsidR="002D378F" w:rsidRPr="009D4DEB" w:rsidP="00855066" w14:paraId="3484DA30" w14:textId="0A14F8EF">
      <w:pPr>
        <w:spacing w:after="240"/>
        <w:ind w:left="720"/>
        <w:rPr>
          <w:szCs w:val="22"/>
          <w:shd w:val="clear" w:color="auto" w:fill="FFFFFF"/>
        </w:rPr>
      </w:pPr>
      <w:r w:rsidRPr="009D4DEB">
        <w:rPr>
          <w:szCs w:val="22"/>
          <w:shd w:val="clear" w:color="auto" w:fill="FFFFFF"/>
        </w:rPr>
        <w:t xml:space="preserve">Farmington Library, NM, </w:t>
      </w:r>
      <w:r w:rsidRPr="009D4DEB">
        <w:rPr>
          <w:szCs w:val="22"/>
        </w:rPr>
        <w:t>Application No.</w:t>
      </w:r>
      <w:r w:rsidRPr="009D4DEB">
        <w:t xml:space="preserve"> </w:t>
      </w:r>
      <w:r w:rsidRPr="009D4DEB" w:rsidR="007E498B">
        <w:t>211040672</w:t>
      </w:r>
      <w:r w:rsidRPr="009D4DEB">
        <w:rPr>
          <w:szCs w:val="22"/>
        </w:rPr>
        <w:t>, Request for Waiver, CC Docket No. 02-6 (filed Apr. 8, 2021)</w:t>
      </w:r>
    </w:p>
    <w:p w:rsidR="00233272" w:rsidRPr="009D4DEB" w:rsidP="00855066" w14:paraId="28E01982" w14:textId="0AF35808">
      <w:pPr>
        <w:spacing w:after="240"/>
        <w:ind w:left="720"/>
        <w:rPr>
          <w:szCs w:val="22"/>
          <w:shd w:val="clear" w:color="auto" w:fill="FFFFFF"/>
        </w:rPr>
      </w:pPr>
      <w:r w:rsidRPr="009D4DEB">
        <w:rPr>
          <w:szCs w:val="22"/>
          <w:shd w:val="clear" w:color="auto" w:fill="FFFFFF"/>
        </w:rPr>
        <w:t xml:space="preserve">Firth SD 59, ID, </w:t>
      </w:r>
      <w:r w:rsidRPr="009D4DEB">
        <w:rPr>
          <w:szCs w:val="22"/>
        </w:rPr>
        <w:t>Application No.</w:t>
      </w:r>
      <w:r w:rsidRPr="009D4DEB" w:rsidR="00AB4503">
        <w:t xml:space="preserve"> 211040407</w:t>
      </w:r>
      <w:r w:rsidRPr="009D4DEB">
        <w:rPr>
          <w:szCs w:val="22"/>
        </w:rPr>
        <w:t xml:space="preserve">, Request for Waiver, CC Docket No. 02-6 (filed Apr. </w:t>
      </w:r>
      <w:r w:rsidRPr="009D4DEB" w:rsidR="00AB4503">
        <w:rPr>
          <w:szCs w:val="22"/>
        </w:rPr>
        <w:t>8</w:t>
      </w:r>
      <w:r w:rsidRPr="009D4DEB">
        <w:rPr>
          <w:szCs w:val="22"/>
        </w:rPr>
        <w:t>, 2021)</w:t>
      </w:r>
    </w:p>
    <w:p w:rsidR="001446A1" w:rsidRPr="009D4DEB" w:rsidP="00855066" w14:paraId="68C8ACEC" w14:textId="232D8581">
      <w:pPr>
        <w:spacing w:after="240"/>
        <w:ind w:left="720"/>
        <w:rPr>
          <w:szCs w:val="22"/>
          <w:shd w:val="clear" w:color="auto" w:fill="FFFFFF"/>
        </w:rPr>
      </w:pPr>
      <w:r w:rsidRPr="009D4DEB">
        <w:rPr>
          <w:szCs w:val="22"/>
          <w:shd w:val="clear" w:color="auto" w:fill="FFFFFF"/>
        </w:rPr>
        <w:t>Flatbush Seventh Adventist, NY,</w:t>
      </w:r>
      <w:r w:rsidRPr="009D4DEB">
        <w:rPr>
          <w:szCs w:val="22"/>
        </w:rPr>
        <w:t xml:space="preserve"> Application No</w:t>
      </w:r>
      <w:r w:rsidRPr="009D4DEB" w:rsidR="004A1728">
        <w:rPr>
          <w:szCs w:val="22"/>
        </w:rPr>
        <w:t>s</w:t>
      </w:r>
      <w:r w:rsidRPr="009D4DEB">
        <w:rPr>
          <w:szCs w:val="22"/>
        </w:rPr>
        <w:t>.</w:t>
      </w:r>
      <w:r w:rsidRPr="009D4DEB">
        <w:t xml:space="preserve"> </w:t>
      </w:r>
      <w:r w:rsidRPr="009D4DEB" w:rsidR="004A1728">
        <w:t>211040223, 211040226</w:t>
      </w:r>
      <w:r w:rsidRPr="009D4DEB">
        <w:rPr>
          <w:szCs w:val="22"/>
        </w:rPr>
        <w:t xml:space="preserve">, Request for Waiver, CC Docket No. 02-6 (filed Apr. </w:t>
      </w:r>
      <w:r w:rsidRPr="009D4DEB" w:rsidR="004A1728">
        <w:rPr>
          <w:szCs w:val="22"/>
        </w:rPr>
        <w:t>13</w:t>
      </w:r>
      <w:r w:rsidRPr="009D4DEB">
        <w:rPr>
          <w:szCs w:val="22"/>
        </w:rPr>
        <w:t>, 2021)</w:t>
      </w:r>
      <w:r w:rsidRPr="009D4DEB">
        <w:rPr>
          <w:szCs w:val="22"/>
          <w:shd w:val="clear" w:color="auto" w:fill="FFFFFF"/>
        </w:rPr>
        <w:t xml:space="preserve"> </w:t>
      </w:r>
    </w:p>
    <w:p w:rsidR="00273E88" w:rsidRPr="009D4DEB" w:rsidP="00855066" w14:paraId="3F8AC93F" w14:textId="00F597AE">
      <w:pPr>
        <w:spacing w:after="240"/>
        <w:ind w:left="720"/>
        <w:rPr>
          <w:szCs w:val="22"/>
          <w:shd w:val="clear" w:color="auto" w:fill="FFFFFF"/>
        </w:rPr>
      </w:pPr>
      <w:r w:rsidRPr="009D4DEB">
        <w:rPr>
          <w:szCs w:val="22"/>
          <w:shd w:val="clear" w:color="auto" w:fill="FFFFFF"/>
        </w:rPr>
        <w:t xml:space="preserve">Florence Fuller Child Development Centers, Inc., </w:t>
      </w:r>
      <w:r w:rsidRPr="009D4DEB" w:rsidR="003169AA">
        <w:rPr>
          <w:szCs w:val="22"/>
          <w:shd w:val="clear" w:color="auto" w:fill="FFFFFF"/>
        </w:rPr>
        <w:t xml:space="preserve">FL, </w:t>
      </w:r>
      <w:r w:rsidRPr="009D4DEB" w:rsidR="003169AA">
        <w:rPr>
          <w:szCs w:val="22"/>
        </w:rPr>
        <w:t>Application No.</w:t>
      </w:r>
      <w:r w:rsidRPr="009D4DEB" w:rsidR="003169AA">
        <w:t xml:space="preserve"> </w:t>
      </w:r>
      <w:r w:rsidRPr="009D4DEB" w:rsidR="003169AA">
        <w:rPr>
          <w:szCs w:val="22"/>
          <w:shd w:val="clear" w:color="auto" w:fill="FFFFFF"/>
        </w:rPr>
        <w:t>211040440</w:t>
      </w:r>
      <w:r w:rsidRPr="009D4DEB" w:rsidR="003169AA">
        <w:rPr>
          <w:szCs w:val="22"/>
        </w:rPr>
        <w:t>, Request for Waiver, CC Docket No. 02-6 (filed Apr. 6, 2021)</w:t>
      </w:r>
      <w:r w:rsidRPr="009D4DEB" w:rsidR="003169AA">
        <w:rPr>
          <w:szCs w:val="22"/>
          <w:shd w:val="clear" w:color="auto" w:fill="FFFFFF"/>
        </w:rPr>
        <w:t xml:space="preserve"> </w:t>
      </w:r>
    </w:p>
    <w:p w:rsidR="00DA63F1" w:rsidRPr="009D4DEB" w:rsidP="00855066" w14:paraId="0650BEED" w14:textId="5A556D3C">
      <w:pPr>
        <w:spacing w:after="240"/>
        <w:ind w:left="720"/>
        <w:rPr>
          <w:szCs w:val="22"/>
          <w:shd w:val="clear" w:color="auto" w:fill="FFFFFF"/>
        </w:rPr>
      </w:pPr>
      <w:r w:rsidRPr="009D4DEB">
        <w:rPr>
          <w:szCs w:val="22"/>
          <w:shd w:val="clear" w:color="auto" w:fill="FFFFFF"/>
        </w:rPr>
        <w:t xml:space="preserve">Flowing Wells Unified School District, AZ, </w:t>
      </w:r>
      <w:r w:rsidRPr="009D4DEB">
        <w:rPr>
          <w:szCs w:val="22"/>
        </w:rPr>
        <w:t>Application Nos.</w:t>
      </w:r>
      <w:r w:rsidRPr="009D4DEB">
        <w:t xml:space="preserve"> </w:t>
      </w:r>
      <w:r w:rsidRPr="009D4DEB" w:rsidR="009B4A50">
        <w:rPr>
          <w:szCs w:val="22"/>
        </w:rPr>
        <w:t>211040172, 211040177</w:t>
      </w:r>
      <w:r w:rsidRPr="009D4DEB">
        <w:rPr>
          <w:szCs w:val="22"/>
        </w:rPr>
        <w:t>, Request for Waiver, CC Docket No. 02-6 (filed Mar. 30, 2021)</w:t>
      </w:r>
    </w:p>
    <w:p w:rsidR="00831C98" w:rsidRPr="009D4DEB" w:rsidP="00855066" w14:paraId="7AFB4739" w14:textId="40B54CD1">
      <w:pPr>
        <w:spacing w:after="240"/>
        <w:ind w:left="720"/>
        <w:rPr>
          <w:szCs w:val="22"/>
          <w:shd w:val="clear" w:color="auto" w:fill="FFFFFF"/>
        </w:rPr>
      </w:pPr>
      <w:r w:rsidRPr="009D4DEB">
        <w:rPr>
          <w:szCs w:val="22"/>
          <w:shd w:val="clear" w:color="auto" w:fill="FFFFFF"/>
        </w:rPr>
        <w:t>Francis W. Parker Charter Essential School, MA,</w:t>
      </w:r>
      <w:r w:rsidRPr="009D4DEB">
        <w:rPr>
          <w:szCs w:val="22"/>
        </w:rPr>
        <w:t xml:space="preserve"> Application Nos.</w:t>
      </w:r>
      <w:r w:rsidRPr="009D4DEB">
        <w:t xml:space="preserve"> </w:t>
      </w:r>
      <w:r w:rsidRPr="009D4DEB" w:rsidR="00A74996">
        <w:rPr>
          <w:szCs w:val="22"/>
        </w:rPr>
        <w:t>211040094, 211040097</w:t>
      </w:r>
      <w:r w:rsidRPr="009D4DEB">
        <w:rPr>
          <w:szCs w:val="22"/>
        </w:rPr>
        <w:t>, Request for Waiver, CC Docket No. 02-6 (filed Mar. 29, 2021)</w:t>
      </w:r>
      <w:r w:rsidRPr="009D4DEB">
        <w:rPr>
          <w:szCs w:val="22"/>
          <w:shd w:val="clear" w:color="auto" w:fill="FFFFFF"/>
        </w:rPr>
        <w:t xml:space="preserve"> </w:t>
      </w:r>
    </w:p>
    <w:p w:rsidR="005F574D" w:rsidRPr="009D4DEB" w:rsidP="00855066" w14:paraId="33A0E9ED" w14:textId="5ADF396B">
      <w:pPr>
        <w:spacing w:after="240"/>
        <w:ind w:left="720"/>
        <w:rPr>
          <w:szCs w:val="22"/>
          <w:shd w:val="clear" w:color="auto" w:fill="FFFFFF"/>
        </w:rPr>
      </w:pPr>
      <w:r w:rsidRPr="009D4DEB">
        <w:rPr>
          <w:szCs w:val="22"/>
          <w:shd w:val="clear" w:color="auto" w:fill="FFFFFF"/>
        </w:rPr>
        <w:t>Franklinton High School</w:t>
      </w:r>
      <w:r w:rsidRPr="009D4DEB">
        <w:rPr>
          <w:szCs w:val="22"/>
          <w:shd w:val="clear" w:color="auto" w:fill="FFFFFF"/>
        </w:rPr>
        <w:t xml:space="preserve">, OH, </w:t>
      </w:r>
      <w:r w:rsidRPr="009D4DEB">
        <w:rPr>
          <w:szCs w:val="22"/>
        </w:rPr>
        <w:t>Application No.</w:t>
      </w:r>
      <w:r w:rsidRPr="009D4DEB">
        <w:t xml:space="preserve"> </w:t>
      </w:r>
      <w:r w:rsidRPr="009D4DEB">
        <w:rPr>
          <w:szCs w:val="22"/>
          <w:shd w:val="clear" w:color="auto" w:fill="FFFFFF"/>
        </w:rPr>
        <w:t>211040458</w:t>
      </w:r>
      <w:r w:rsidRPr="009D4DEB">
        <w:rPr>
          <w:szCs w:val="22"/>
        </w:rPr>
        <w:t>, Request for Waiver, CC Docket No. 02-6 (filed Apr. 13, 2021)</w:t>
      </w:r>
    </w:p>
    <w:p w:rsidR="009E66EF" w:rsidRPr="009D4DEB" w:rsidP="00855066" w14:paraId="215F81BC" w14:textId="61B68F36">
      <w:pPr>
        <w:spacing w:after="240"/>
        <w:ind w:left="720"/>
        <w:rPr>
          <w:szCs w:val="22"/>
          <w:shd w:val="clear" w:color="auto" w:fill="FFFFFF"/>
        </w:rPr>
      </w:pPr>
      <w:r w:rsidRPr="009D4DEB">
        <w:rPr>
          <w:szCs w:val="22"/>
          <w:shd w:val="clear" w:color="auto" w:fill="FFFFFF"/>
        </w:rPr>
        <w:t xml:space="preserve">Franklin West S U 22, VT, </w:t>
      </w:r>
      <w:r w:rsidRPr="009D4DEB">
        <w:rPr>
          <w:szCs w:val="22"/>
        </w:rPr>
        <w:t>Application No.</w:t>
      </w:r>
      <w:r w:rsidRPr="009D4DEB">
        <w:t xml:space="preserve"> </w:t>
      </w:r>
      <w:r w:rsidRPr="009D4DEB" w:rsidR="003156B8">
        <w:rPr>
          <w:szCs w:val="22"/>
          <w:shd w:val="clear" w:color="auto" w:fill="FFFFFF"/>
        </w:rPr>
        <w:t>211040575</w:t>
      </w:r>
      <w:r w:rsidRPr="009D4DEB">
        <w:rPr>
          <w:szCs w:val="22"/>
        </w:rPr>
        <w:t xml:space="preserve">, Request for Waiver, CC Docket No. 02-6 (filed Apr. </w:t>
      </w:r>
      <w:r w:rsidRPr="009D4DEB" w:rsidR="003156B8">
        <w:rPr>
          <w:szCs w:val="22"/>
        </w:rPr>
        <w:t>13</w:t>
      </w:r>
      <w:r w:rsidRPr="009D4DEB">
        <w:rPr>
          <w:szCs w:val="22"/>
        </w:rPr>
        <w:t>, 2021)</w:t>
      </w:r>
    </w:p>
    <w:p w:rsidR="008A306A" w:rsidRPr="009D4DEB" w:rsidP="00855066" w14:paraId="23F2D190" w14:textId="3310AA3C">
      <w:pPr>
        <w:spacing w:after="240"/>
        <w:ind w:left="720"/>
        <w:rPr>
          <w:szCs w:val="22"/>
          <w:shd w:val="clear" w:color="auto" w:fill="FFFFFF"/>
        </w:rPr>
      </w:pPr>
      <w:r w:rsidRPr="009D4DEB">
        <w:rPr>
          <w:szCs w:val="22"/>
          <w:shd w:val="clear" w:color="auto" w:fill="FFFFFF"/>
        </w:rPr>
        <w:t xml:space="preserve">Gadsden I.S.D., NM, </w:t>
      </w:r>
      <w:r w:rsidRPr="009D4DEB">
        <w:rPr>
          <w:szCs w:val="22"/>
        </w:rPr>
        <w:t>Application No.</w:t>
      </w:r>
      <w:r w:rsidRPr="009D4DEB">
        <w:t xml:space="preserve"> </w:t>
      </w:r>
      <w:r w:rsidRPr="009D4DEB" w:rsidR="00F52106">
        <w:rPr>
          <w:szCs w:val="22"/>
          <w:shd w:val="clear" w:color="auto" w:fill="FFFFFF"/>
        </w:rPr>
        <w:t>211012823</w:t>
      </w:r>
      <w:r w:rsidRPr="009D4DEB">
        <w:rPr>
          <w:szCs w:val="22"/>
        </w:rPr>
        <w:t>, Request for Waiver, CC Docket No. 02-6 (filed Apr. 8, 2021)</w:t>
      </w:r>
    </w:p>
    <w:p w:rsidR="002108B1" w:rsidRPr="009D4DEB" w:rsidP="00855066" w14:paraId="4922ADE3" w14:textId="1CED468A">
      <w:pPr>
        <w:spacing w:after="240"/>
        <w:ind w:left="720"/>
        <w:rPr>
          <w:szCs w:val="22"/>
          <w:shd w:val="clear" w:color="auto" w:fill="FFFFFF"/>
        </w:rPr>
      </w:pPr>
      <w:r w:rsidRPr="009D4DEB">
        <w:rPr>
          <w:szCs w:val="22"/>
          <w:shd w:val="clear" w:color="auto" w:fill="FFFFFF"/>
        </w:rPr>
        <w:t xml:space="preserve">Garrard County Public Library, KY, </w:t>
      </w:r>
      <w:r w:rsidRPr="009D4DEB">
        <w:rPr>
          <w:szCs w:val="22"/>
        </w:rPr>
        <w:t>Application No.</w:t>
      </w:r>
      <w:r w:rsidRPr="009D4DEB">
        <w:t xml:space="preserve"> </w:t>
      </w:r>
      <w:r w:rsidRPr="009D4DEB" w:rsidR="00C33136">
        <w:rPr>
          <w:szCs w:val="22"/>
          <w:shd w:val="clear" w:color="auto" w:fill="FFFFFF"/>
        </w:rPr>
        <w:t>211040574</w:t>
      </w:r>
      <w:r w:rsidRPr="009D4DEB">
        <w:rPr>
          <w:szCs w:val="22"/>
        </w:rPr>
        <w:t>, Request for Waiver, CC Docket No. 02-6 (filed Apr. 12, 2021)</w:t>
      </w:r>
    </w:p>
    <w:p w:rsidR="00414954" w:rsidRPr="009D4DEB" w:rsidP="00855066" w14:paraId="62B1084B" w14:textId="0F6FA53C">
      <w:pPr>
        <w:spacing w:after="240"/>
        <w:ind w:left="720"/>
        <w:rPr>
          <w:szCs w:val="22"/>
          <w:shd w:val="clear" w:color="auto" w:fill="FFFFFF"/>
        </w:rPr>
      </w:pPr>
      <w:r w:rsidRPr="009D4DEB">
        <w:rPr>
          <w:szCs w:val="22"/>
          <w:shd w:val="clear" w:color="auto" w:fill="FFFFFF"/>
        </w:rPr>
        <w:t xml:space="preserve">Gary Independent School District, TX, </w:t>
      </w:r>
      <w:r w:rsidRPr="009D4DEB">
        <w:rPr>
          <w:szCs w:val="22"/>
        </w:rPr>
        <w:t>Application No.</w:t>
      </w:r>
      <w:r w:rsidRPr="009D4DEB">
        <w:t xml:space="preserve"> </w:t>
      </w:r>
      <w:r w:rsidRPr="009D4DEB" w:rsidR="007148BD">
        <w:rPr>
          <w:szCs w:val="22"/>
          <w:shd w:val="clear" w:color="auto" w:fill="FFFFFF"/>
        </w:rPr>
        <w:t>211040328</w:t>
      </w:r>
      <w:r w:rsidRPr="009D4DEB">
        <w:rPr>
          <w:szCs w:val="22"/>
        </w:rPr>
        <w:t xml:space="preserve">, Request for Waiver, CC Docket No. 02-6 (filed Apr. </w:t>
      </w:r>
      <w:r w:rsidRPr="009D4DEB" w:rsidR="007148BD">
        <w:rPr>
          <w:szCs w:val="22"/>
        </w:rPr>
        <w:t>8</w:t>
      </w:r>
      <w:r w:rsidRPr="009D4DEB">
        <w:rPr>
          <w:szCs w:val="22"/>
        </w:rPr>
        <w:t>, 2021)</w:t>
      </w:r>
    </w:p>
    <w:p w:rsidR="00162046" w:rsidRPr="009D4DEB" w:rsidP="00855066" w14:paraId="72B87B09" w14:textId="6FE29668">
      <w:pPr>
        <w:spacing w:after="240"/>
        <w:ind w:left="720"/>
        <w:rPr>
          <w:szCs w:val="22"/>
          <w:shd w:val="clear" w:color="auto" w:fill="FFFFFF"/>
        </w:rPr>
      </w:pPr>
      <w:r w:rsidRPr="009D4DEB">
        <w:rPr>
          <w:szCs w:val="22"/>
          <w:shd w:val="clear" w:color="auto" w:fill="FFFFFF"/>
        </w:rPr>
        <w:t xml:space="preserve">Gateway Science Academy of St. Louis, MO, </w:t>
      </w:r>
      <w:r w:rsidRPr="009D4DEB">
        <w:rPr>
          <w:szCs w:val="22"/>
        </w:rPr>
        <w:t>Application No.</w:t>
      </w:r>
      <w:r w:rsidRPr="009D4DEB">
        <w:t xml:space="preserve"> </w:t>
      </w:r>
      <w:r w:rsidRPr="009D4DEB" w:rsidR="00D91D34">
        <w:rPr>
          <w:szCs w:val="22"/>
          <w:shd w:val="clear" w:color="auto" w:fill="FFFFFF"/>
        </w:rPr>
        <w:t>211040476</w:t>
      </w:r>
      <w:r w:rsidRPr="009D4DEB">
        <w:rPr>
          <w:szCs w:val="22"/>
        </w:rPr>
        <w:t xml:space="preserve">, Request for Waiver, CC Docket No. 02-6 (filed Apr. </w:t>
      </w:r>
      <w:r w:rsidRPr="009D4DEB" w:rsidR="00183BE7">
        <w:rPr>
          <w:szCs w:val="22"/>
        </w:rPr>
        <w:t>7</w:t>
      </w:r>
      <w:r w:rsidRPr="009D4DEB">
        <w:rPr>
          <w:szCs w:val="22"/>
        </w:rPr>
        <w:t>, 2021)</w:t>
      </w:r>
    </w:p>
    <w:p w:rsidR="00243B16" w:rsidRPr="009D4DEB" w:rsidP="00855066" w14:paraId="24EB5F3A" w14:textId="7A8A8C76">
      <w:pPr>
        <w:spacing w:after="240"/>
        <w:ind w:left="720"/>
        <w:rPr>
          <w:szCs w:val="22"/>
          <w:shd w:val="clear" w:color="auto" w:fill="FFFFFF"/>
        </w:rPr>
      </w:pPr>
      <w:r w:rsidRPr="009D4DEB">
        <w:rPr>
          <w:szCs w:val="22"/>
          <w:shd w:val="clear" w:color="auto" w:fill="FFFFFF"/>
        </w:rPr>
        <w:t>Gethsemane SDA Academy, NC,</w:t>
      </w:r>
      <w:r w:rsidRPr="009D4DEB">
        <w:rPr>
          <w:szCs w:val="22"/>
        </w:rPr>
        <w:t xml:space="preserve"> Application No.</w:t>
      </w:r>
      <w:r w:rsidRPr="009D4DEB">
        <w:t xml:space="preserve"> </w:t>
      </w:r>
      <w:r w:rsidRPr="009D4DEB" w:rsidR="00E53BE9">
        <w:rPr>
          <w:szCs w:val="22"/>
          <w:shd w:val="clear" w:color="auto" w:fill="FFFFFF"/>
        </w:rPr>
        <w:t>211040411</w:t>
      </w:r>
      <w:r w:rsidRPr="009D4DEB">
        <w:rPr>
          <w:szCs w:val="22"/>
        </w:rPr>
        <w:t xml:space="preserve">, Request for Waiver, CC Docket No. 02-6 (filed Apr. </w:t>
      </w:r>
      <w:r w:rsidRPr="009D4DEB" w:rsidR="00E53BE9">
        <w:rPr>
          <w:szCs w:val="22"/>
        </w:rPr>
        <w:t>13</w:t>
      </w:r>
      <w:r w:rsidRPr="009D4DEB">
        <w:rPr>
          <w:szCs w:val="22"/>
        </w:rPr>
        <w:t>, 2021)</w:t>
      </w:r>
      <w:r w:rsidRPr="009D4DEB">
        <w:rPr>
          <w:szCs w:val="22"/>
          <w:shd w:val="clear" w:color="auto" w:fill="FFFFFF"/>
        </w:rPr>
        <w:t xml:space="preserve"> </w:t>
      </w:r>
    </w:p>
    <w:p w:rsidR="00A473F0" w:rsidRPr="009D4DEB" w:rsidP="00855066" w14:paraId="610637BB" w14:textId="23A5A659">
      <w:pPr>
        <w:spacing w:after="240"/>
        <w:ind w:left="720"/>
        <w:rPr>
          <w:szCs w:val="22"/>
          <w:shd w:val="clear" w:color="auto" w:fill="FFFFFF"/>
        </w:rPr>
      </w:pPr>
      <w:r w:rsidRPr="009D4DEB">
        <w:rPr>
          <w:szCs w:val="22"/>
          <w:shd w:val="clear" w:color="auto" w:fill="FFFFFF"/>
        </w:rPr>
        <w:t xml:space="preserve">George Gervin Academy, TX, </w:t>
      </w:r>
      <w:r w:rsidRPr="009D4DEB">
        <w:rPr>
          <w:szCs w:val="22"/>
        </w:rPr>
        <w:t>Application No.</w:t>
      </w:r>
      <w:r w:rsidRPr="009D4DEB">
        <w:t xml:space="preserve"> </w:t>
      </w:r>
      <w:r w:rsidRPr="009D4DEB" w:rsidR="001F423E">
        <w:rPr>
          <w:szCs w:val="22"/>
        </w:rPr>
        <w:t>211040047</w:t>
      </w:r>
      <w:r w:rsidRPr="009D4DEB">
        <w:rPr>
          <w:szCs w:val="22"/>
        </w:rPr>
        <w:t>, Request for Waiver, CC Docket No. 02-6 (filed Mar. 26, 2021)</w:t>
      </w:r>
    </w:p>
    <w:p w:rsidR="008F6F20" w:rsidRPr="009D4DEB" w:rsidP="00855066" w14:paraId="53831386" w14:textId="62FB62B2">
      <w:pPr>
        <w:spacing w:after="240"/>
        <w:ind w:left="720"/>
        <w:rPr>
          <w:szCs w:val="22"/>
          <w:shd w:val="clear" w:color="auto" w:fill="FFFFFF"/>
        </w:rPr>
      </w:pPr>
      <w:r w:rsidRPr="009D4DEB">
        <w:rPr>
          <w:szCs w:val="22"/>
          <w:shd w:val="clear" w:color="auto" w:fill="FFFFFF"/>
        </w:rPr>
        <w:t xml:space="preserve">George Gervin Prep Academy, AZ, </w:t>
      </w:r>
      <w:r w:rsidRPr="009D4DEB">
        <w:rPr>
          <w:szCs w:val="22"/>
        </w:rPr>
        <w:t>Application No.</w:t>
      </w:r>
      <w:r w:rsidRPr="009D4DEB">
        <w:t xml:space="preserve"> </w:t>
      </w:r>
      <w:r w:rsidRPr="009D4DEB" w:rsidR="00203498">
        <w:rPr>
          <w:szCs w:val="22"/>
        </w:rPr>
        <w:t>211040049</w:t>
      </w:r>
      <w:r w:rsidRPr="009D4DEB">
        <w:rPr>
          <w:szCs w:val="22"/>
        </w:rPr>
        <w:t>, Request for Waiver, CC Docket No. 02-6 (filed Mar. 26, 2021)</w:t>
      </w:r>
    </w:p>
    <w:p w:rsidR="001A65F7" w:rsidRPr="009D4DEB" w:rsidP="00855066" w14:paraId="3D01A979" w14:textId="77BBBD1D">
      <w:pPr>
        <w:spacing w:after="240"/>
        <w:ind w:left="720"/>
        <w:rPr>
          <w:szCs w:val="22"/>
          <w:shd w:val="clear" w:color="auto" w:fill="FFFFFF"/>
        </w:rPr>
      </w:pPr>
      <w:r w:rsidRPr="009D4DEB">
        <w:rPr>
          <w:szCs w:val="22"/>
          <w:shd w:val="clear" w:color="auto" w:fill="FFFFFF"/>
        </w:rPr>
        <w:t xml:space="preserve">Gibbon Public School District, NE, </w:t>
      </w:r>
      <w:r w:rsidRPr="009D4DEB" w:rsidR="0090471A">
        <w:rPr>
          <w:szCs w:val="22"/>
        </w:rPr>
        <w:t>Application No.</w:t>
      </w:r>
      <w:r w:rsidRPr="009D4DEB" w:rsidR="0090471A">
        <w:t xml:space="preserve"> </w:t>
      </w:r>
      <w:r w:rsidRPr="009D4DEB" w:rsidR="0090471A">
        <w:rPr>
          <w:szCs w:val="22"/>
          <w:shd w:val="clear" w:color="auto" w:fill="FFFFFF"/>
        </w:rPr>
        <w:t>211039978</w:t>
      </w:r>
      <w:r w:rsidRPr="009D4DEB" w:rsidR="0090471A">
        <w:rPr>
          <w:szCs w:val="22"/>
        </w:rPr>
        <w:t>, Request for Waiver, CC Docket No. 02-6 (filed Apr. 7, 2021)</w:t>
      </w:r>
    </w:p>
    <w:p w:rsidR="00E21D20" w:rsidRPr="009D4DEB" w:rsidP="00855066" w14:paraId="3E04AB5D" w14:textId="52AFCABD">
      <w:pPr>
        <w:spacing w:after="240"/>
        <w:ind w:left="720"/>
        <w:rPr>
          <w:szCs w:val="22"/>
          <w:shd w:val="clear" w:color="auto" w:fill="FFFFFF"/>
        </w:rPr>
      </w:pPr>
      <w:r w:rsidRPr="009D4DEB">
        <w:rPr>
          <w:szCs w:val="22"/>
          <w:shd w:val="clear" w:color="auto" w:fill="FFFFFF"/>
        </w:rPr>
        <w:t xml:space="preserve">Gladewater ISD, TX, </w:t>
      </w:r>
      <w:r w:rsidRPr="009D4DEB">
        <w:rPr>
          <w:szCs w:val="22"/>
        </w:rPr>
        <w:t>Application No.</w:t>
      </w:r>
      <w:r w:rsidRPr="009D4DEB">
        <w:t xml:space="preserve"> </w:t>
      </w:r>
      <w:r w:rsidRPr="009D4DEB" w:rsidR="00982D8F">
        <w:rPr>
          <w:szCs w:val="22"/>
        </w:rPr>
        <w:t>211040116</w:t>
      </w:r>
      <w:r w:rsidRPr="009D4DEB">
        <w:rPr>
          <w:szCs w:val="22"/>
        </w:rPr>
        <w:t xml:space="preserve">, Request for Waiver, CC Docket No. 02-6 (filed Mar. </w:t>
      </w:r>
      <w:r w:rsidRPr="009D4DEB" w:rsidR="00982D8F">
        <w:rPr>
          <w:szCs w:val="22"/>
        </w:rPr>
        <w:t>30</w:t>
      </w:r>
      <w:r w:rsidRPr="009D4DEB">
        <w:rPr>
          <w:szCs w:val="22"/>
        </w:rPr>
        <w:t>, 2021)</w:t>
      </w:r>
    </w:p>
    <w:p w:rsidR="006E0904" w:rsidRPr="009D4DEB" w:rsidP="00855066" w14:paraId="7489EABF" w14:textId="0429433A">
      <w:pPr>
        <w:spacing w:after="240"/>
        <w:ind w:left="720"/>
        <w:rPr>
          <w:szCs w:val="22"/>
          <w:shd w:val="clear" w:color="auto" w:fill="FFFFFF"/>
        </w:rPr>
      </w:pPr>
      <w:r w:rsidRPr="009D4DEB">
        <w:rPr>
          <w:szCs w:val="22"/>
          <w:shd w:val="clear" w:color="auto" w:fill="FFFFFF"/>
        </w:rPr>
        <w:t xml:space="preserve">Gilead Christian School District, </w:t>
      </w:r>
      <w:r w:rsidRPr="009D4DEB" w:rsidR="00FA2D58">
        <w:rPr>
          <w:szCs w:val="22"/>
          <w:shd w:val="clear" w:color="auto" w:fill="FFFFFF"/>
        </w:rPr>
        <w:t>OH,</w:t>
      </w:r>
      <w:r w:rsidRPr="009D4DEB" w:rsidR="00FA2D58">
        <w:rPr>
          <w:szCs w:val="22"/>
        </w:rPr>
        <w:t xml:space="preserve"> Application No.</w:t>
      </w:r>
      <w:r w:rsidRPr="009D4DEB" w:rsidR="00FA2D58">
        <w:t xml:space="preserve"> </w:t>
      </w:r>
      <w:r w:rsidRPr="009D4DEB" w:rsidR="00FA2D58">
        <w:rPr>
          <w:szCs w:val="22"/>
        </w:rPr>
        <w:t>211040002, Request for Waiver, CC Docket No. 02-6 (filed Mar. 26, 2021)</w:t>
      </w:r>
      <w:r w:rsidRPr="009D4DEB" w:rsidR="00FA2D58">
        <w:rPr>
          <w:szCs w:val="22"/>
          <w:shd w:val="clear" w:color="auto" w:fill="FFFFFF"/>
        </w:rPr>
        <w:t xml:space="preserve"> </w:t>
      </w:r>
    </w:p>
    <w:p w:rsidR="00AD5060" w:rsidRPr="009D4DEB" w:rsidP="00855066" w14:paraId="6B1CE11A" w14:textId="02F22C5E">
      <w:pPr>
        <w:spacing w:after="240"/>
        <w:ind w:left="720"/>
        <w:rPr>
          <w:szCs w:val="22"/>
          <w:shd w:val="clear" w:color="auto" w:fill="FFFFFF"/>
        </w:rPr>
      </w:pPr>
      <w:r w:rsidRPr="009D4DEB">
        <w:rPr>
          <w:szCs w:val="22"/>
          <w:shd w:val="clear" w:color="auto" w:fill="FFFFFF"/>
        </w:rPr>
        <w:t>Greater Lowell Reg Voc School, MA,</w:t>
      </w:r>
      <w:r w:rsidRPr="009D4DEB">
        <w:rPr>
          <w:szCs w:val="22"/>
        </w:rPr>
        <w:t xml:space="preserve"> Application No.</w:t>
      </w:r>
      <w:r w:rsidRPr="009D4DEB">
        <w:t xml:space="preserve"> </w:t>
      </w:r>
      <w:r w:rsidRPr="009D4DEB" w:rsidR="00240D23">
        <w:rPr>
          <w:szCs w:val="22"/>
        </w:rPr>
        <w:t>211040075</w:t>
      </w:r>
      <w:r w:rsidRPr="009D4DEB">
        <w:rPr>
          <w:szCs w:val="22"/>
        </w:rPr>
        <w:t>, Request for Waiver, CC Docket No. 02-6 (filed Mar. 26, 2021)</w:t>
      </w:r>
      <w:r w:rsidRPr="009D4DEB">
        <w:rPr>
          <w:szCs w:val="22"/>
          <w:shd w:val="clear" w:color="auto" w:fill="FFFFFF"/>
        </w:rPr>
        <w:t xml:space="preserve"> </w:t>
      </w:r>
    </w:p>
    <w:p w:rsidR="00B66C5F" w:rsidRPr="009D4DEB" w:rsidP="00855066" w14:paraId="4DF0E7EA" w14:textId="7729CEBC">
      <w:pPr>
        <w:spacing w:after="240"/>
        <w:ind w:left="720"/>
        <w:rPr>
          <w:szCs w:val="22"/>
          <w:shd w:val="clear" w:color="auto" w:fill="FFFFFF"/>
        </w:rPr>
      </w:pPr>
      <w:r w:rsidRPr="009D4DEB">
        <w:rPr>
          <w:szCs w:val="22"/>
          <w:shd w:val="clear" w:color="auto" w:fill="FFFFFF"/>
        </w:rPr>
        <w:t xml:space="preserve">Greenfield Union School District, CA, </w:t>
      </w:r>
      <w:r w:rsidRPr="009D4DEB">
        <w:rPr>
          <w:szCs w:val="22"/>
        </w:rPr>
        <w:t>Application No.</w:t>
      </w:r>
      <w:r w:rsidRPr="009D4DEB">
        <w:t xml:space="preserve"> </w:t>
      </w:r>
      <w:r w:rsidRPr="009D4DEB" w:rsidR="000C7CB2">
        <w:rPr>
          <w:szCs w:val="22"/>
        </w:rPr>
        <w:t>211040446</w:t>
      </w:r>
      <w:r w:rsidRPr="009D4DEB">
        <w:rPr>
          <w:szCs w:val="22"/>
        </w:rPr>
        <w:t>, Request for Waiver, CC Docket No. 02-6 (filed Apr. 6, 2021)</w:t>
      </w:r>
    </w:p>
    <w:p w:rsidR="00CD0956" w:rsidRPr="009D4DEB" w:rsidP="00855066" w14:paraId="7216AD3B" w14:textId="4A1CCCFD">
      <w:pPr>
        <w:spacing w:after="240"/>
        <w:ind w:left="720"/>
        <w:rPr>
          <w:szCs w:val="22"/>
          <w:shd w:val="clear" w:color="auto" w:fill="FFFFFF"/>
        </w:rPr>
      </w:pPr>
      <w:r w:rsidRPr="009D4DEB">
        <w:rPr>
          <w:szCs w:val="22"/>
          <w:shd w:val="clear" w:color="auto" w:fill="FFFFFF"/>
        </w:rPr>
        <w:t xml:space="preserve">Green Vale School, NY, </w:t>
      </w:r>
      <w:r w:rsidRPr="009D4DEB">
        <w:rPr>
          <w:szCs w:val="22"/>
        </w:rPr>
        <w:t>Application No.</w:t>
      </w:r>
      <w:r w:rsidRPr="009D4DEB">
        <w:t xml:space="preserve"> </w:t>
      </w:r>
      <w:r w:rsidRPr="009D4DEB" w:rsidR="003117D2">
        <w:rPr>
          <w:szCs w:val="22"/>
        </w:rPr>
        <w:t>211040432</w:t>
      </w:r>
      <w:r w:rsidRPr="009D4DEB">
        <w:rPr>
          <w:szCs w:val="22"/>
        </w:rPr>
        <w:t xml:space="preserve">, Request for Waiver, CC Docket No. 02-6 (filed </w:t>
      </w:r>
      <w:r w:rsidRPr="009D4DEB" w:rsidR="003117D2">
        <w:rPr>
          <w:szCs w:val="22"/>
        </w:rPr>
        <w:t>Apr. 6</w:t>
      </w:r>
      <w:r w:rsidRPr="009D4DEB">
        <w:rPr>
          <w:szCs w:val="22"/>
        </w:rPr>
        <w:t>, 2021)</w:t>
      </w:r>
    </w:p>
    <w:p w:rsidR="00393447" w:rsidRPr="009D4DEB" w:rsidP="00855066" w14:paraId="41D1B8ED" w14:textId="524D87F1">
      <w:pPr>
        <w:spacing w:after="240"/>
        <w:ind w:left="720"/>
        <w:rPr>
          <w:szCs w:val="22"/>
          <w:shd w:val="clear" w:color="auto" w:fill="FFFFFF"/>
        </w:rPr>
      </w:pPr>
      <w:r w:rsidRPr="009D4DEB">
        <w:rPr>
          <w:szCs w:val="22"/>
          <w:shd w:val="clear" w:color="auto" w:fill="FFFFFF"/>
        </w:rPr>
        <w:t xml:space="preserve">Guidance Academy, WI, </w:t>
      </w:r>
      <w:r w:rsidRPr="009D4DEB">
        <w:rPr>
          <w:szCs w:val="22"/>
        </w:rPr>
        <w:t>Application No.</w:t>
      </w:r>
      <w:r w:rsidRPr="009D4DEB">
        <w:t xml:space="preserve"> </w:t>
      </w:r>
      <w:r w:rsidRPr="009D4DEB" w:rsidR="000B39FB">
        <w:rPr>
          <w:szCs w:val="22"/>
        </w:rPr>
        <w:t>211040268</w:t>
      </w:r>
      <w:r w:rsidRPr="009D4DEB">
        <w:rPr>
          <w:szCs w:val="22"/>
        </w:rPr>
        <w:t>, Request for Waiver, CC Docket No. 02-6 (filed Apr. 6, 2021)</w:t>
      </w:r>
    </w:p>
    <w:p w:rsidR="00BD125A" w:rsidRPr="009D4DEB" w:rsidP="00855066" w14:paraId="3F53C242" w14:textId="4F775A6D">
      <w:pPr>
        <w:spacing w:after="240"/>
        <w:ind w:left="720"/>
        <w:rPr>
          <w:szCs w:val="22"/>
          <w:shd w:val="clear" w:color="auto" w:fill="FFFFFF"/>
        </w:rPr>
      </w:pPr>
      <w:r w:rsidRPr="009D4DEB">
        <w:rPr>
          <w:szCs w:val="22"/>
          <w:shd w:val="clear" w:color="auto" w:fill="FFFFFF"/>
        </w:rPr>
        <w:t>Gulf County School District, FL,</w:t>
      </w:r>
      <w:r w:rsidRPr="009D4DEB">
        <w:rPr>
          <w:szCs w:val="22"/>
        </w:rPr>
        <w:t xml:space="preserve"> Application No.</w:t>
      </w:r>
      <w:r w:rsidRPr="009D4DEB">
        <w:t xml:space="preserve"> </w:t>
      </w:r>
      <w:r w:rsidRPr="009D4DEB" w:rsidR="00F14050">
        <w:t>211040484</w:t>
      </w:r>
      <w:r w:rsidRPr="009D4DEB">
        <w:rPr>
          <w:szCs w:val="22"/>
        </w:rPr>
        <w:t xml:space="preserve">, Request for Waiver, CC Docket No. 02-6 (filed Apr. </w:t>
      </w:r>
      <w:r w:rsidRPr="009D4DEB" w:rsidR="00F14050">
        <w:rPr>
          <w:szCs w:val="22"/>
        </w:rPr>
        <w:t>13</w:t>
      </w:r>
      <w:r w:rsidRPr="009D4DEB">
        <w:rPr>
          <w:szCs w:val="22"/>
        </w:rPr>
        <w:t>, 2021)</w:t>
      </w:r>
      <w:r w:rsidRPr="009D4DEB">
        <w:rPr>
          <w:szCs w:val="22"/>
          <w:shd w:val="clear" w:color="auto" w:fill="FFFFFF"/>
        </w:rPr>
        <w:t xml:space="preserve"> </w:t>
      </w:r>
    </w:p>
    <w:p w:rsidR="00C941ED" w:rsidRPr="009D4DEB" w:rsidP="00855066" w14:paraId="5EF37967" w14:textId="3E398297">
      <w:pPr>
        <w:spacing w:after="240"/>
        <w:ind w:left="720"/>
        <w:rPr>
          <w:szCs w:val="22"/>
          <w:shd w:val="clear" w:color="auto" w:fill="FFFFFF"/>
        </w:rPr>
      </w:pPr>
      <w:r w:rsidRPr="009D4DEB">
        <w:rPr>
          <w:szCs w:val="22"/>
          <w:shd w:val="clear" w:color="auto" w:fill="FFFFFF"/>
        </w:rPr>
        <w:t xml:space="preserve">Hackensack School District, NJ, </w:t>
      </w:r>
      <w:r w:rsidRPr="009D4DEB">
        <w:rPr>
          <w:szCs w:val="22"/>
        </w:rPr>
        <w:t>Application No.</w:t>
      </w:r>
      <w:r w:rsidRPr="009D4DEB">
        <w:t xml:space="preserve"> </w:t>
      </w:r>
      <w:r w:rsidRPr="009D4DEB" w:rsidR="0086020E">
        <w:rPr>
          <w:szCs w:val="22"/>
        </w:rPr>
        <w:t>211040463</w:t>
      </w:r>
      <w:r w:rsidRPr="009D4DEB">
        <w:rPr>
          <w:szCs w:val="22"/>
        </w:rPr>
        <w:t xml:space="preserve">, Request for Waiver, CC Docket No. 02-6 (filed Apr. </w:t>
      </w:r>
      <w:r w:rsidRPr="009D4DEB" w:rsidR="0086020E">
        <w:rPr>
          <w:szCs w:val="22"/>
        </w:rPr>
        <w:t>8</w:t>
      </w:r>
      <w:r w:rsidRPr="009D4DEB">
        <w:rPr>
          <w:szCs w:val="22"/>
        </w:rPr>
        <w:t>, 2021)</w:t>
      </w:r>
    </w:p>
    <w:p w:rsidR="005B6909" w:rsidRPr="009D4DEB" w:rsidP="00855066" w14:paraId="535167EA" w14:textId="052E5EB2">
      <w:pPr>
        <w:spacing w:after="240"/>
        <w:ind w:left="720"/>
        <w:rPr>
          <w:szCs w:val="22"/>
          <w:shd w:val="clear" w:color="auto" w:fill="FFFFFF"/>
        </w:rPr>
      </w:pPr>
      <w:r w:rsidRPr="009D4DEB">
        <w:rPr>
          <w:szCs w:val="22"/>
          <w:shd w:val="clear" w:color="auto" w:fill="FFFFFF"/>
        </w:rPr>
        <w:t>Harford County School District, MD,</w:t>
      </w:r>
      <w:r w:rsidRPr="009D4DEB">
        <w:rPr>
          <w:szCs w:val="22"/>
        </w:rPr>
        <w:t xml:space="preserve"> Application No.</w:t>
      </w:r>
      <w:r w:rsidRPr="009D4DEB">
        <w:t xml:space="preserve"> </w:t>
      </w:r>
      <w:r w:rsidRPr="009D4DEB" w:rsidR="005A096C">
        <w:rPr>
          <w:szCs w:val="22"/>
        </w:rPr>
        <w:t>211040454</w:t>
      </w:r>
      <w:r w:rsidRPr="009D4DEB">
        <w:rPr>
          <w:szCs w:val="22"/>
        </w:rPr>
        <w:t xml:space="preserve">, Request for Waiver, CC Docket No. 02-6 (filed Apr. </w:t>
      </w:r>
      <w:r w:rsidRPr="009D4DEB" w:rsidR="005A096C">
        <w:rPr>
          <w:szCs w:val="22"/>
        </w:rPr>
        <w:t>7</w:t>
      </w:r>
      <w:r w:rsidRPr="009D4DEB">
        <w:rPr>
          <w:szCs w:val="22"/>
        </w:rPr>
        <w:t>, 2021)</w:t>
      </w:r>
      <w:r w:rsidRPr="009D4DEB">
        <w:rPr>
          <w:szCs w:val="22"/>
          <w:shd w:val="clear" w:color="auto" w:fill="FFFFFF"/>
        </w:rPr>
        <w:t xml:space="preserve"> </w:t>
      </w:r>
    </w:p>
    <w:p w:rsidR="00AD09D4" w:rsidRPr="009D4DEB" w:rsidP="00855066" w14:paraId="619AFE50" w14:textId="05F971F2">
      <w:pPr>
        <w:spacing w:after="240"/>
        <w:ind w:left="720"/>
        <w:rPr>
          <w:szCs w:val="22"/>
          <w:shd w:val="clear" w:color="auto" w:fill="FFFFFF"/>
        </w:rPr>
      </w:pPr>
      <w:r w:rsidRPr="009D4DEB">
        <w:rPr>
          <w:szCs w:val="22"/>
          <w:shd w:val="clear" w:color="auto" w:fill="FFFFFF"/>
        </w:rPr>
        <w:t xml:space="preserve">Harrisville SD, NH, </w:t>
      </w:r>
      <w:r w:rsidRPr="009D4DEB" w:rsidR="00B6319B">
        <w:rPr>
          <w:szCs w:val="22"/>
        </w:rPr>
        <w:t>Application No.</w:t>
      </w:r>
      <w:r w:rsidRPr="009D4DEB" w:rsidR="00B6319B">
        <w:t xml:space="preserve"> </w:t>
      </w:r>
      <w:r w:rsidRPr="009D4DEB" w:rsidR="00B6319B">
        <w:rPr>
          <w:szCs w:val="22"/>
        </w:rPr>
        <w:t>211040595, Request for Waiver, CC Docket No. 02-6 (filed Apr. 8, 2021)</w:t>
      </w:r>
    </w:p>
    <w:p w:rsidR="00BF6653" w:rsidRPr="009D4DEB" w:rsidP="00855066" w14:paraId="08C55F3E" w14:textId="5A5BE740">
      <w:pPr>
        <w:spacing w:after="240"/>
        <w:ind w:left="720"/>
        <w:rPr>
          <w:szCs w:val="22"/>
          <w:shd w:val="clear" w:color="auto" w:fill="FFFFFF"/>
        </w:rPr>
      </w:pPr>
      <w:r w:rsidRPr="009D4DEB">
        <w:rPr>
          <w:szCs w:val="22"/>
          <w:shd w:val="clear" w:color="auto" w:fill="FFFFFF"/>
        </w:rPr>
        <w:t>Hebrew Academy Of The Five Towns And Rockaway, NY,</w:t>
      </w:r>
      <w:r w:rsidRPr="009D4DEB">
        <w:rPr>
          <w:szCs w:val="22"/>
        </w:rPr>
        <w:t xml:space="preserve"> Application No.</w:t>
      </w:r>
      <w:r w:rsidRPr="009D4DEB">
        <w:t xml:space="preserve"> </w:t>
      </w:r>
      <w:r w:rsidRPr="009D4DEB" w:rsidR="00CF79A1">
        <w:rPr>
          <w:szCs w:val="22"/>
        </w:rPr>
        <w:t>211040673</w:t>
      </w:r>
      <w:r w:rsidRPr="009D4DEB">
        <w:rPr>
          <w:szCs w:val="22"/>
        </w:rPr>
        <w:t>, Request for Waiver, CC Docket No. 02-6 (filed Apr. 1</w:t>
      </w:r>
      <w:r w:rsidRPr="009D4DEB" w:rsidR="00CF79A1">
        <w:rPr>
          <w:szCs w:val="22"/>
        </w:rPr>
        <w:t>9</w:t>
      </w:r>
      <w:r w:rsidRPr="009D4DEB">
        <w:rPr>
          <w:szCs w:val="22"/>
        </w:rPr>
        <w:t>, 2021)</w:t>
      </w:r>
      <w:r w:rsidRPr="009D4DEB">
        <w:rPr>
          <w:szCs w:val="22"/>
          <w:shd w:val="clear" w:color="auto" w:fill="FFFFFF"/>
        </w:rPr>
        <w:t xml:space="preserve"> </w:t>
      </w:r>
    </w:p>
    <w:p w:rsidR="0077217E" w:rsidRPr="009D4DEB" w:rsidP="00855066" w14:paraId="7A06783D" w14:textId="572A31CD">
      <w:pPr>
        <w:spacing w:after="240"/>
        <w:ind w:left="720"/>
        <w:rPr>
          <w:szCs w:val="22"/>
          <w:shd w:val="clear" w:color="auto" w:fill="FFFFFF"/>
        </w:rPr>
      </w:pPr>
      <w:r w:rsidRPr="009D4DEB">
        <w:rPr>
          <w:szCs w:val="22"/>
          <w:shd w:val="clear" w:color="auto" w:fill="FFFFFF"/>
        </w:rPr>
        <w:t xml:space="preserve">Hebron Bilingual Union School, NY, </w:t>
      </w:r>
      <w:r w:rsidRPr="009D4DEB">
        <w:rPr>
          <w:szCs w:val="22"/>
        </w:rPr>
        <w:t>Application No.</w:t>
      </w:r>
      <w:r w:rsidRPr="009D4DEB">
        <w:t xml:space="preserve"> </w:t>
      </w:r>
      <w:r w:rsidRPr="009D4DEB" w:rsidR="00C3426D">
        <w:rPr>
          <w:szCs w:val="22"/>
        </w:rPr>
        <w:t>211040416</w:t>
      </w:r>
      <w:r w:rsidRPr="009D4DEB">
        <w:rPr>
          <w:szCs w:val="22"/>
        </w:rPr>
        <w:t xml:space="preserve">, Request for Waiver, CC Docket No. 02-6 (filed Apr. </w:t>
      </w:r>
      <w:r w:rsidRPr="009D4DEB" w:rsidR="00C3426D">
        <w:rPr>
          <w:szCs w:val="22"/>
        </w:rPr>
        <w:t>13</w:t>
      </w:r>
      <w:r w:rsidRPr="009D4DEB">
        <w:rPr>
          <w:szCs w:val="22"/>
        </w:rPr>
        <w:t>, 2021)</w:t>
      </w:r>
    </w:p>
    <w:p w:rsidR="000E1782" w:rsidRPr="009D4DEB" w:rsidP="00855066" w14:paraId="57AB0570" w14:textId="0CBAEC43">
      <w:pPr>
        <w:spacing w:after="240"/>
        <w:ind w:left="720"/>
        <w:rPr>
          <w:szCs w:val="22"/>
          <w:shd w:val="clear" w:color="auto" w:fill="FFFFFF"/>
        </w:rPr>
      </w:pPr>
      <w:r w:rsidRPr="009D4DEB">
        <w:rPr>
          <w:szCs w:val="22"/>
          <w:shd w:val="clear" w:color="auto" w:fill="FFFFFF"/>
        </w:rPr>
        <w:t xml:space="preserve">Helix Charter High School, CA, </w:t>
      </w:r>
      <w:r w:rsidRPr="009D4DEB">
        <w:rPr>
          <w:szCs w:val="22"/>
        </w:rPr>
        <w:t>Application No.</w:t>
      </w:r>
      <w:r w:rsidRPr="009D4DEB">
        <w:t xml:space="preserve"> </w:t>
      </w:r>
      <w:r w:rsidRPr="009D4DEB" w:rsidR="00BC3634">
        <w:rPr>
          <w:szCs w:val="22"/>
        </w:rPr>
        <w:t>211040192</w:t>
      </w:r>
      <w:r w:rsidRPr="009D4DEB">
        <w:rPr>
          <w:szCs w:val="22"/>
        </w:rPr>
        <w:t xml:space="preserve">, Request for Waiver, CC Docket No. 02-6 (filed Mar. </w:t>
      </w:r>
      <w:r w:rsidRPr="009D4DEB" w:rsidR="00BC3634">
        <w:rPr>
          <w:szCs w:val="22"/>
        </w:rPr>
        <w:t>31</w:t>
      </w:r>
      <w:r w:rsidRPr="009D4DEB">
        <w:rPr>
          <w:szCs w:val="22"/>
        </w:rPr>
        <w:t>, 2021)</w:t>
      </w:r>
    </w:p>
    <w:p w:rsidR="00E02B4C" w:rsidRPr="009D4DEB" w:rsidP="00855066" w14:paraId="0EDB633E" w14:textId="745B04BC">
      <w:pPr>
        <w:spacing w:after="240"/>
        <w:ind w:left="720"/>
        <w:rPr>
          <w:szCs w:val="22"/>
          <w:shd w:val="clear" w:color="auto" w:fill="FFFFFF"/>
        </w:rPr>
      </w:pPr>
      <w:r w:rsidRPr="009D4DEB">
        <w:rPr>
          <w:szCs w:val="22"/>
          <w:shd w:val="clear" w:color="auto" w:fill="FFFFFF"/>
        </w:rPr>
        <w:t xml:space="preserve">Henderson Public Library, KY, </w:t>
      </w:r>
      <w:r w:rsidRPr="009D4DEB">
        <w:rPr>
          <w:szCs w:val="22"/>
        </w:rPr>
        <w:t>Application No.</w:t>
      </w:r>
      <w:r w:rsidRPr="009D4DEB">
        <w:t xml:space="preserve"> </w:t>
      </w:r>
      <w:r w:rsidRPr="009D4DEB" w:rsidR="009F6199">
        <w:rPr>
          <w:szCs w:val="22"/>
        </w:rPr>
        <w:t>211040508</w:t>
      </w:r>
      <w:r w:rsidRPr="009D4DEB">
        <w:rPr>
          <w:szCs w:val="22"/>
        </w:rPr>
        <w:t>, Request for Waiver, CC Docket No. 02-6 (filed Apr. 12, 2021)</w:t>
      </w:r>
    </w:p>
    <w:p w:rsidR="008F0218" w:rsidRPr="009D4DEB" w:rsidP="00855066" w14:paraId="2A5C57FD" w14:textId="70B3A207">
      <w:pPr>
        <w:spacing w:after="240"/>
        <w:ind w:left="720"/>
        <w:rPr>
          <w:szCs w:val="22"/>
          <w:shd w:val="clear" w:color="auto" w:fill="FFFFFF"/>
        </w:rPr>
      </w:pPr>
      <w:r w:rsidRPr="009D4DEB">
        <w:rPr>
          <w:szCs w:val="22"/>
          <w:shd w:val="clear" w:color="auto" w:fill="FFFFFF"/>
        </w:rPr>
        <w:t xml:space="preserve">Hinds County School District, MS, </w:t>
      </w:r>
      <w:r w:rsidRPr="009D4DEB">
        <w:rPr>
          <w:szCs w:val="22"/>
        </w:rPr>
        <w:t>Application No.</w:t>
      </w:r>
      <w:r w:rsidRPr="009D4DEB">
        <w:t xml:space="preserve"> </w:t>
      </w:r>
      <w:r w:rsidRPr="009D4DEB" w:rsidR="00D32BE8">
        <w:rPr>
          <w:szCs w:val="22"/>
        </w:rPr>
        <w:t>211024363</w:t>
      </w:r>
      <w:r w:rsidRPr="009D4DEB">
        <w:rPr>
          <w:szCs w:val="22"/>
        </w:rPr>
        <w:t xml:space="preserve">, Request for Waiver, CC Docket No. 02-6 (filed Apr. </w:t>
      </w:r>
      <w:r w:rsidRPr="009D4DEB" w:rsidR="00D32BE8">
        <w:rPr>
          <w:szCs w:val="22"/>
        </w:rPr>
        <w:t>20</w:t>
      </w:r>
      <w:r w:rsidRPr="009D4DEB">
        <w:rPr>
          <w:szCs w:val="22"/>
        </w:rPr>
        <w:t>, 2021)</w:t>
      </w:r>
    </w:p>
    <w:p w:rsidR="009A14CC" w:rsidRPr="009D4DEB" w:rsidP="00855066" w14:paraId="46382FFE" w14:textId="286ECF5D">
      <w:pPr>
        <w:spacing w:after="240"/>
        <w:ind w:left="720"/>
        <w:rPr>
          <w:szCs w:val="22"/>
        </w:rPr>
      </w:pPr>
      <w:r w:rsidRPr="009D4DEB">
        <w:rPr>
          <w:szCs w:val="22"/>
          <w:shd w:val="clear" w:color="auto" w:fill="FFFFFF"/>
        </w:rPr>
        <w:t xml:space="preserve">Hobbs Municipal School District, NM, </w:t>
      </w:r>
      <w:r w:rsidRPr="009D4DEB">
        <w:rPr>
          <w:szCs w:val="22"/>
        </w:rPr>
        <w:t>Application No.</w:t>
      </w:r>
      <w:r w:rsidRPr="009D4DEB">
        <w:t xml:space="preserve"> </w:t>
      </w:r>
      <w:r w:rsidRPr="009D4DEB">
        <w:rPr>
          <w:szCs w:val="22"/>
        </w:rPr>
        <w:t>21104029</w:t>
      </w:r>
      <w:r w:rsidRPr="009D4DEB" w:rsidR="00CD19BB">
        <w:rPr>
          <w:szCs w:val="22"/>
        </w:rPr>
        <w:t>2</w:t>
      </w:r>
      <w:r w:rsidRPr="009D4DEB">
        <w:rPr>
          <w:szCs w:val="22"/>
        </w:rPr>
        <w:t>, Request for Waiver, CC Docket No. 02-6 (filed Apr. 1, 2021)</w:t>
      </w:r>
    </w:p>
    <w:p w:rsidR="003E7000" w:rsidRPr="009D4DEB" w:rsidP="00855066" w14:paraId="7F04996E" w14:textId="1DCFC152">
      <w:pPr>
        <w:spacing w:after="240"/>
        <w:ind w:left="720"/>
        <w:rPr>
          <w:szCs w:val="22"/>
          <w:shd w:val="clear" w:color="auto" w:fill="FFFFFF"/>
        </w:rPr>
      </w:pPr>
      <w:r w:rsidRPr="009D4DEB">
        <w:rPr>
          <w:szCs w:val="22"/>
          <w:shd w:val="clear" w:color="auto" w:fill="FFFFFF"/>
        </w:rPr>
        <w:t xml:space="preserve">Hobbs Municipal School District, NM, </w:t>
      </w:r>
      <w:r w:rsidRPr="009D4DEB" w:rsidR="008210D3">
        <w:rPr>
          <w:szCs w:val="22"/>
        </w:rPr>
        <w:t>Application No.</w:t>
      </w:r>
      <w:r w:rsidRPr="009D4DEB" w:rsidR="008210D3">
        <w:t xml:space="preserve"> </w:t>
      </w:r>
      <w:r w:rsidRPr="009D4DEB" w:rsidR="008210D3">
        <w:rPr>
          <w:szCs w:val="22"/>
        </w:rPr>
        <w:t>211040295, Request for Waiver, CC Docket No. 02-6 (filed Apr. 2, 2021)</w:t>
      </w:r>
    </w:p>
    <w:p w:rsidR="00905241" w:rsidRPr="009D4DEB" w:rsidP="00855066" w14:paraId="406866F9" w14:textId="0F104A71">
      <w:pPr>
        <w:spacing w:after="240"/>
        <w:ind w:left="720"/>
        <w:rPr>
          <w:szCs w:val="22"/>
          <w:shd w:val="clear" w:color="auto" w:fill="FFFFFF"/>
        </w:rPr>
      </w:pPr>
      <w:r w:rsidRPr="009D4DEB">
        <w:rPr>
          <w:szCs w:val="22"/>
          <w:shd w:val="clear" w:color="auto" w:fill="FFFFFF"/>
        </w:rPr>
        <w:t xml:space="preserve">Hobgood Charter School, NC, </w:t>
      </w:r>
      <w:r w:rsidRPr="009D4DEB">
        <w:rPr>
          <w:szCs w:val="22"/>
        </w:rPr>
        <w:t>Application No.</w:t>
      </w:r>
      <w:r w:rsidRPr="009D4DEB">
        <w:t xml:space="preserve"> </w:t>
      </w:r>
      <w:r w:rsidRPr="009D4DEB" w:rsidR="008D4C05">
        <w:rPr>
          <w:szCs w:val="22"/>
        </w:rPr>
        <w:t>211040132</w:t>
      </w:r>
      <w:r w:rsidRPr="009D4DEB">
        <w:rPr>
          <w:szCs w:val="22"/>
        </w:rPr>
        <w:t xml:space="preserve">, Request for Waiver, CC Docket No. 02-6 (filed </w:t>
      </w:r>
      <w:r w:rsidRPr="009D4DEB" w:rsidR="008D4C05">
        <w:rPr>
          <w:szCs w:val="22"/>
        </w:rPr>
        <w:t>Apr. 1</w:t>
      </w:r>
      <w:r w:rsidRPr="009D4DEB">
        <w:rPr>
          <w:szCs w:val="22"/>
        </w:rPr>
        <w:t>, 2021)</w:t>
      </w:r>
    </w:p>
    <w:p w:rsidR="00F63DE3" w:rsidRPr="009D4DEB" w:rsidP="00855066" w14:paraId="5596F446" w14:textId="031B1104">
      <w:pPr>
        <w:spacing w:after="240"/>
        <w:ind w:left="720"/>
        <w:rPr>
          <w:szCs w:val="22"/>
          <w:shd w:val="clear" w:color="auto" w:fill="FFFFFF"/>
        </w:rPr>
      </w:pPr>
      <w:r w:rsidRPr="009D4DEB">
        <w:rPr>
          <w:szCs w:val="22"/>
          <w:shd w:val="clear" w:color="auto" w:fill="FFFFFF"/>
        </w:rPr>
        <w:t xml:space="preserve">Holy Family School, CA, </w:t>
      </w:r>
      <w:r w:rsidRPr="009D4DEB" w:rsidR="008A28BB">
        <w:rPr>
          <w:szCs w:val="22"/>
        </w:rPr>
        <w:t>Application No.</w:t>
      </w:r>
      <w:r w:rsidRPr="009D4DEB" w:rsidR="008A28BB">
        <w:t xml:space="preserve"> </w:t>
      </w:r>
      <w:r w:rsidRPr="009D4DEB" w:rsidR="008A28BB">
        <w:rPr>
          <w:szCs w:val="22"/>
        </w:rPr>
        <w:t>211039971, Request for Waiver, CC Docket No. 02-6 (filed Mar. 29, 2021)</w:t>
      </w:r>
    </w:p>
    <w:p w:rsidR="00717C70" w:rsidRPr="009D4DEB" w:rsidP="00855066" w14:paraId="3395F13C" w14:textId="7CD57F73">
      <w:pPr>
        <w:spacing w:after="240"/>
        <w:ind w:left="720"/>
        <w:rPr>
          <w:szCs w:val="22"/>
          <w:shd w:val="clear" w:color="auto" w:fill="FFFFFF"/>
        </w:rPr>
      </w:pPr>
      <w:r w:rsidRPr="009D4DEB">
        <w:rPr>
          <w:szCs w:val="22"/>
          <w:shd w:val="clear" w:color="auto" w:fill="FFFFFF"/>
        </w:rPr>
        <w:t>Holy Family School, MO,</w:t>
      </w:r>
      <w:r w:rsidRPr="009D4DEB">
        <w:rPr>
          <w:szCs w:val="22"/>
        </w:rPr>
        <w:t xml:space="preserve"> Application No.</w:t>
      </w:r>
      <w:r w:rsidRPr="009D4DEB">
        <w:t xml:space="preserve"> </w:t>
      </w:r>
      <w:r w:rsidRPr="009D4DEB" w:rsidR="00DD77F9">
        <w:rPr>
          <w:szCs w:val="22"/>
        </w:rPr>
        <w:t>211040652</w:t>
      </w:r>
      <w:r w:rsidRPr="009D4DEB">
        <w:rPr>
          <w:szCs w:val="22"/>
        </w:rPr>
        <w:t xml:space="preserve">, Request for Waiver, CC Docket No. 02-6 (filed Apr. </w:t>
      </w:r>
      <w:r w:rsidRPr="009D4DEB" w:rsidR="00DD77F9">
        <w:rPr>
          <w:szCs w:val="22"/>
        </w:rPr>
        <w:t>8</w:t>
      </w:r>
      <w:r w:rsidRPr="009D4DEB">
        <w:rPr>
          <w:szCs w:val="22"/>
        </w:rPr>
        <w:t>, 2021)</w:t>
      </w:r>
      <w:r w:rsidRPr="009D4DEB">
        <w:rPr>
          <w:szCs w:val="22"/>
          <w:shd w:val="clear" w:color="auto" w:fill="FFFFFF"/>
        </w:rPr>
        <w:t xml:space="preserve"> </w:t>
      </w:r>
    </w:p>
    <w:p w:rsidR="00D473E9" w:rsidRPr="009D4DEB" w:rsidP="00855066" w14:paraId="0FF92945" w14:textId="21A0DEF4">
      <w:pPr>
        <w:spacing w:after="240"/>
        <w:ind w:left="720"/>
        <w:rPr>
          <w:szCs w:val="22"/>
          <w:shd w:val="clear" w:color="auto" w:fill="FFFFFF"/>
        </w:rPr>
      </w:pPr>
      <w:r w:rsidRPr="009D4DEB">
        <w:rPr>
          <w:szCs w:val="22"/>
          <w:shd w:val="clear" w:color="auto" w:fill="FFFFFF"/>
        </w:rPr>
        <w:t xml:space="preserve">Hopatcong Borough Schools, NJ, </w:t>
      </w:r>
      <w:r w:rsidRPr="009D4DEB">
        <w:rPr>
          <w:szCs w:val="22"/>
        </w:rPr>
        <w:t>Application Nos.</w:t>
      </w:r>
      <w:r w:rsidRPr="009D4DEB">
        <w:t xml:space="preserve"> </w:t>
      </w:r>
      <w:r w:rsidRPr="009D4DEB" w:rsidR="00785F88">
        <w:rPr>
          <w:szCs w:val="22"/>
        </w:rPr>
        <w:t>211038544, 211038663</w:t>
      </w:r>
      <w:r w:rsidRPr="009D4DEB">
        <w:rPr>
          <w:szCs w:val="22"/>
        </w:rPr>
        <w:t>, Request for Waiver, CC Docket No. 02-6 (filed Mar. 3</w:t>
      </w:r>
      <w:r w:rsidRPr="009D4DEB" w:rsidR="00E10F01">
        <w:rPr>
          <w:szCs w:val="22"/>
        </w:rPr>
        <w:t>1</w:t>
      </w:r>
      <w:r w:rsidRPr="009D4DEB">
        <w:rPr>
          <w:szCs w:val="22"/>
        </w:rPr>
        <w:t>, 2021)</w:t>
      </w:r>
    </w:p>
    <w:p w:rsidR="00E6605D" w:rsidRPr="009D4DEB" w:rsidP="00855066" w14:paraId="034927C5" w14:textId="3AAB6C3D">
      <w:pPr>
        <w:spacing w:after="240"/>
        <w:ind w:left="720"/>
        <w:rPr>
          <w:szCs w:val="22"/>
          <w:shd w:val="clear" w:color="auto" w:fill="FFFFFF"/>
        </w:rPr>
      </w:pPr>
      <w:r w:rsidRPr="009D4DEB">
        <w:rPr>
          <w:szCs w:val="22"/>
          <w:shd w:val="clear" w:color="auto" w:fill="FFFFFF"/>
        </w:rPr>
        <w:t xml:space="preserve">Hope Church School, PA, </w:t>
      </w:r>
      <w:r w:rsidRPr="009D4DEB">
        <w:rPr>
          <w:szCs w:val="22"/>
        </w:rPr>
        <w:t>Application No.</w:t>
      </w:r>
      <w:r w:rsidRPr="009D4DEB">
        <w:t xml:space="preserve"> </w:t>
      </w:r>
      <w:r w:rsidRPr="009D4DEB" w:rsidR="00A76D75">
        <w:rPr>
          <w:szCs w:val="22"/>
        </w:rPr>
        <w:t>211040101</w:t>
      </w:r>
      <w:r w:rsidRPr="009D4DEB">
        <w:rPr>
          <w:szCs w:val="22"/>
        </w:rPr>
        <w:t>, Request for Waiver, CC Docket No. 02-6 (filed Mar. 2</w:t>
      </w:r>
      <w:r w:rsidRPr="009D4DEB" w:rsidR="001C0710">
        <w:rPr>
          <w:szCs w:val="22"/>
        </w:rPr>
        <w:t>9</w:t>
      </w:r>
      <w:r w:rsidRPr="009D4DEB">
        <w:rPr>
          <w:szCs w:val="22"/>
        </w:rPr>
        <w:t>, 2021)</w:t>
      </w:r>
    </w:p>
    <w:p w:rsidR="00C56C04" w:rsidRPr="009D4DEB" w:rsidP="00855066" w14:paraId="019520BC" w14:textId="40714B93">
      <w:pPr>
        <w:spacing w:after="240"/>
        <w:ind w:left="720"/>
        <w:rPr>
          <w:szCs w:val="22"/>
          <w:shd w:val="clear" w:color="auto" w:fill="FFFFFF"/>
        </w:rPr>
      </w:pPr>
      <w:r w:rsidRPr="009D4DEB">
        <w:rPr>
          <w:szCs w:val="22"/>
          <w:shd w:val="clear" w:color="auto" w:fill="FFFFFF"/>
        </w:rPr>
        <w:t>Hopewell Public Library</w:t>
      </w:r>
      <w:r w:rsidRPr="009D4DEB" w:rsidR="00966558">
        <w:rPr>
          <w:szCs w:val="22"/>
          <w:shd w:val="clear" w:color="auto" w:fill="FFFFFF"/>
        </w:rPr>
        <w:t>, NJ,</w:t>
      </w:r>
      <w:r w:rsidRPr="009D4DEB" w:rsidR="00966558">
        <w:rPr>
          <w:szCs w:val="22"/>
        </w:rPr>
        <w:t xml:space="preserve"> Application No.</w:t>
      </w:r>
      <w:r w:rsidRPr="009D4DEB" w:rsidR="00966558">
        <w:t xml:space="preserve"> </w:t>
      </w:r>
      <w:r w:rsidRPr="009D4DEB" w:rsidR="00966558">
        <w:rPr>
          <w:szCs w:val="22"/>
        </w:rPr>
        <w:t>211038249, Request for Waiver, CC Docket No. 02-6 (filed Apr. 7, 2021)</w:t>
      </w:r>
      <w:r w:rsidRPr="009D4DEB" w:rsidR="00966558">
        <w:rPr>
          <w:szCs w:val="22"/>
          <w:shd w:val="clear" w:color="auto" w:fill="FFFFFF"/>
        </w:rPr>
        <w:t xml:space="preserve"> </w:t>
      </w:r>
    </w:p>
    <w:p w:rsidR="0039224E" w:rsidRPr="009D4DEB" w:rsidP="00855066" w14:paraId="6BB28336" w14:textId="32955A14">
      <w:pPr>
        <w:spacing w:after="240"/>
        <w:ind w:left="720"/>
        <w:rPr>
          <w:szCs w:val="22"/>
          <w:shd w:val="clear" w:color="auto" w:fill="FFFFFF"/>
        </w:rPr>
      </w:pPr>
      <w:r w:rsidRPr="009D4DEB">
        <w:rPr>
          <w:szCs w:val="22"/>
          <w:shd w:val="clear" w:color="auto" w:fill="FFFFFF"/>
        </w:rPr>
        <w:t>Humboldt County Library, CA,</w:t>
      </w:r>
      <w:r w:rsidRPr="009D4DEB">
        <w:rPr>
          <w:szCs w:val="22"/>
        </w:rPr>
        <w:t xml:space="preserve"> Application No.</w:t>
      </w:r>
      <w:r w:rsidRPr="009D4DEB">
        <w:t xml:space="preserve"> </w:t>
      </w:r>
      <w:r w:rsidRPr="009D4DEB" w:rsidR="00451645">
        <w:rPr>
          <w:szCs w:val="22"/>
        </w:rPr>
        <w:t>211040580</w:t>
      </w:r>
      <w:r w:rsidRPr="009D4DEB">
        <w:rPr>
          <w:szCs w:val="22"/>
        </w:rPr>
        <w:t xml:space="preserve">, Request for Waiver, CC Docket No. 02-6 (filed Apr. </w:t>
      </w:r>
      <w:r w:rsidRPr="009D4DEB" w:rsidR="00451645">
        <w:rPr>
          <w:szCs w:val="22"/>
        </w:rPr>
        <w:t>8</w:t>
      </w:r>
      <w:r w:rsidRPr="009D4DEB">
        <w:rPr>
          <w:szCs w:val="22"/>
        </w:rPr>
        <w:t>, 2021)</w:t>
      </w:r>
      <w:r w:rsidRPr="009D4DEB">
        <w:rPr>
          <w:szCs w:val="22"/>
          <w:shd w:val="clear" w:color="auto" w:fill="FFFFFF"/>
        </w:rPr>
        <w:t xml:space="preserve"> </w:t>
      </w:r>
    </w:p>
    <w:p w:rsidR="00705B70" w:rsidRPr="009D4DEB" w:rsidP="00855066" w14:paraId="7D9138AA" w14:textId="0971BED4">
      <w:pPr>
        <w:spacing w:after="240"/>
        <w:ind w:left="720"/>
        <w:rPr>
          <w:szCs w:val="22"/>
          <w:shd w:val="clear" w:color="auto" w:fill="FFFFFF"/>
        </w:rPr>
      </w:pPr>
      <w:r w:rsidRPr="009D4DEB">
        <w:rPr>
          <w:szCs w:val="22"/>
          <w:shd w:val="clear" w:color="auto" w:fill="FFFFFF"/>
        </w:rPr>
        <w:t>Hynes Charter Schools, LA,</w:t>
      </w:r>
      <w:r w:rsidRPr="009D4DEB">
        <w:rPr>
          <w:szCs w:val="22"/>
        </w:rPr>
        <w:t xml:space="preserve"> Application No.</w:t>
      </w:r>
      <w:r w:rsidRPr="009D4DEB">
        <w:t xml:space="preserve"> </w:t>
      </w:r>
      <w:r w:rsidRPr="009D4DEB" w:rsidR="0083297D">
        <w:rPr>
          <w:szCs w:val="22"/>
        </w:rPr>
        <w:t>211025915</w:t>
      </w:r>
      <w:r w:rsidRPr="009D4DEB">
        <w:rPr>
          <w:szCs w:val="22"/>
        </w:rPr>
        <w:t xml:space="preserve">, Request for Waiver, CC Docket No. 02-6 (filed Apr. </w:t>
      </w:r>
      <w:r w:rsidRPr="009D4DEB" w:rsidR="00D276F0">
        <w:rPr>
          <w:szCs w:val="22"/>
        </w:rPr>
        <w:t>7</w:t>
      </w:r>
      <w:r w:rsidRPr="009D4DEB">
        <w:rPr>
          <w:szCs w:val="22"/>
        </w:rPr>
        <w:t>, 2021)</w:t>
      </w:r>
      <w:r w:rsidRPr="009D4DEB">
        <w:rPr>
          <w:szCs w:val="22"/>
          <w:shd w:val="clear" w:color="auto" w:fill="FFFFFF"/>
        </w:rPr>
        <w:t xml:space="preserve"> </w:t>
      </w:r>
    </w:p>
    <w:p w:rsidR="008E7292" w:rsidRPr="009D4DEB" w:rsidP="00855066" w14:paraId="1B8F5978" w14:textId="0164ECD5">
      <w:pPr>
        <w:spacing w:after="240"/>
        <w:ind w:left="720"/>
        <w:rPr>
          <w:szCs w:val="22"/>
          <w:shd w:val="clear" w:color="auto" w:fill="FFFFFF"/>
        </w:rPr>
      </w:pPr>
      <w:r w:rsidRPr="009D4DEB">
        <w:rPr>
          <w:szCs w:val="22"/>
          <w:shd w:val="clear" w:color="auto" w:fill="FFFFFF"/>
        </w:rPr>
        <w:t xml:space="preserve">Indian Creek Unit School District #425, IL, </w:t>
      </w:r>
      <w:r w:rsidRPr="009D4DEB">
        <w:rPr>
          <w:szCs w:val="22"/>
        </w:rPr>
        <w:t>Application No.</w:t>
      </w:r>
      <w:r w:rsidRPr="009D4DEB">
        <w:t xml:space="preserve"> </w:t>
      </w:r>
      <w:r w:rsidRPr="009D4DEB" w:rsidR="00235DCF">
        <w:rPr>
          <w:szCs w:val="22"/>
        </w:rPr>
        <w:t>211032508</w:t>
      </w:r>
      <w:r w:rsidRPr="009D4DEB">
        <w:rPr>
          <w:szCs w:val="22"/>
        </w:rPr>
        <w:t>, Request for Waiver, CC Docket No. 02-6 (filed Mar. 30, 2021)</w:t>
      </w:r>
    </w:p>
    <w:p w:rsidR="002B426E" w:rsidRPr="009D4DEB" w:rsidP="00D164D0" w14:paraId="4E347C83" w14:textId="17104923">
      <w:pPr>
        <w:spacing w:after="240"/>
        <w:ind w:left="720"/>
        <w:rPr>
          <w:szCs w:val="22"/>
          <w:shd w:val="clear" w:color="auto" w:fill="FFFFFF"/>
        </w:rPr>
      </w:pPr>
      <w:r w:rsidRPr="009D4DEB">
        <w:rPr>
          <w:szCs w:val="22"/>
          <w:shd w:val="clear" w:color="auto" w:fill="FFFFFF"/>
        </w:rPr>
        <w:t xml:space="preserve">Jamaica SDA School, NY, </w:t>
      </w:r>
      <w:r w:rsidRPr="009D4DEB">
        <w:rPr>
          <w:szCs w:val="22"/>
        </w:rPr>
        <w:t>Application No.</w:t>
      </w:r>
      <w:r w:rsidRPr="009D4DEB">
        <w:t xml:space="preserve"> </w:t>
      </w:r>
      <w:r w:rsidRPr="009D4DEB" w:rsidR="00AC6352">
        <w:rPr>
          <w:szCs w:val="22"/>
        </w:rPr>
        <w:t>211040422</w:t>
      </w:r>
      <w:r w:rsidRPr="009D4DEB">
        <w:rPr>
          <w:szCs w:val="22"/>
        </w:rPr>
        <w:t xml:space="preserve">, Request for Waiver, CC Docket No. 02-6 (filed Apr. </w:t>
      </w:r>
      <w:r w:rsidRPr="009D4DEB" w:rsidR="00AC6352">
        <w:rPr>
          <w:szCs w:val="22"/>
        </w:rPr>
        <w:t>13</w:t>
      </w:r>
      <w:r w:rsidRPr="009D4DEB">
        <w:rPr>
          <w:szCs w:val="22"/>
        </w:rPr>
        <w:t>, 2021)</w:t>
      </w:r>
    </w:p>
    <w:p w:rsidR="00224D23" w:rsidRPr="009D4DEB" w:rsidP="00D164D0" w14:paraId="26BCBD45" w14:textId="4FDC36F0">
      <w:pPr>
        <w:spacing w:after="240"/>
        <w:ind w:left="720"/>
        <w:rPr>
          <w:szCs w:val="22"/>
          <w:shd w:val="clear" w:color="auto" w:fill="FFFFFF"/>
        </w:rPr>
      </w:pPr>
      <w:r w:rsidRPr="009D4DEB">
        <w:rPr>
          <w:szCs w:val="22"/>
          <w:shd w:val="clear" w:color="auto" w:fill="FFFFFF"/>
        </w:rPr>
        <w:t xml:space="preserve">John R Kauffman JR Public Library, PA, </w:t>
      </w:r>
      <w:r w:rsidRPr="009D4DEB">
        <w:rPr>
          <w:szCs w:val="22"/>
        </w:rPr>
        <w:t>Application No.</w:t>
      </w:r>
      <w:r w:rsidRPr="009D4DEB">
        <w:t xml:space="preserve"> </w:t>
      </w:r>
      <w:r w:rsidRPr="009D4DEB" w:rsidR="00F112DD">
        <w:rPr>
          <w:szCs w:val="22"/>
        </w:rPr>
        <w:t>211040598</w:t>
      </w:r>
      <w:r w:rsidRPr="009D4DEB">
        <w:rPr>
          <w:szCs w:val="22"/>
        </w:rPr>
        <w:t xml:space="preserve">, Request for Waiver, CC Docket No. 02-6 (filed Apr. </w:t>
      </w:r>
      <w:r w:rsidRPr="009D4DEB" w:rsidR="00F112DD">
        <w:rPr>
          <w:szCs w:val="22"/>
        </w:rPr>
        <w:t>8</w:t>
      </w:r>
      <w:r w:rsidRPr="009D4DEB">
        <w:rPr>
          <w:szCs w:val="22"/>
        </w:rPr>
        <w:t>, 2021)</w:t>
      </w:r>
    </w:p>
    <w:p w:rsidR="00D164D0" w:rsidRPr="009D4DEB" w:rsidP="00D164D0" w14:paraId="3066BED6" w14:textId="4001F910">
      <w:pPr>
        <w:spacing w:after="240"/>
        <w:ind w:left="720"/>
        <w:rPr>
          <w:szCs w:val="22"/>
          <w:shd w:val="clear" w:color="auto" w:fill="FFFFFF"/>
        </w:rPr>
      </w:pPr>
      <w:r w:rsidRPr="009D4DEB">
        <w:rPr>
          <w:szCs w:val="22"/>
          <w:shd w:val="clear" w:color="auto" w:fill="FFFFFF"/>
        </w:rPr>
        <w:t xml:space="preserve">Joliet Catholic Academy School District, IL, </w:t>
      </w:r>
      <w:r w:rsidRPr="009D4DEB">
        <w:rPr>
          <w:szCs w:val="22"/>
        </w:rPr>
        <w:t>Application No.</w:t>
      </w:r>
      <w:r w:rsidRPr="009D4DEB">
        <w:t xml:space="preserve"> 211040024</w:t>
      </w:r>
      <w:r w:rsidRPr="009D4DEB">
        <w:rPr>
          <w:szCs w:val="22"/>
        </w:rPr>
        <w:t>, Request for Waiver, CC Docket No. 02-6 (filed Mar. 31, 2021)</w:t>
      </w:r>
    </w:p>
    <w:p w:rsidR="00595750" w:rsidRPr="009D4DEB" w:rsidP="00855066" w14:paraId="0DEE38DC" w14:textId="580BEB0D">
      <w:pPr>
        <w:spacing w:after="240"/>
        <w:ind w:left="720"/>
        <w:rPr>
          <w:szCs w:val="22"/>
          <w:shd w:val="clear" w:color="auto" w:fill="FFFFFF"/>
        </w:rPr>
      </w:pPr>
      <w:r w:rsidRPr="009D4DEB">
        <w:rPr>
          <w:szCs w:val="22"/>
          <w:shd w:val="clear" w:color="auto" w:fill="FFFFFF"/>
        </w:rPr>
        <w:t xml:space="preserve">Joliet Catholic Academy School District, IL, </w:t>
      </w:r>
      <w:r w:rsidRPr="009D4DEB">
        <w:rPr>
          <w:szCs w:val="22"/>
        </w:rPr>
        <w:t>Application No.</w:t>
      </w:r>
      <w:r w:rsidRPr="009D4DEB">
        <w:t xml:space="preserve"> </w:t>
      </w:r>
      <w:r w:rsidRPr="009D4DEB" w:rsidR="00DC518B">
        <w:t>211040</w:t>
      </w:r>
      <w:r w:rsidRPr="009D4DEB" w:rsidR="00AD2AD9">
        <w:t>222</w:t>
      </w:r>
      <w:r w:rsidRPr="009D4DEB">
        <w:rPr>
          <w:szCs w:val="22"/>
        </w:rPr>
        <w:t>, Request for Waiver, CC Docket No. 02-6 (filed Mar. 3</w:t>
      </w:r>
      <w:r w:rsidRPr="009D4DEB" w:rsidR="00DC518B">
        <w:rPr>
          <w:szCs w:val="22"/>
        </w:rPr>
        <w:t>1</w:t>
      </w:r>
      <w:r w:rsidRPr="009D4DEB">
        <w:rPr>
          <w:szCs w:val="22"/>
        </w:rPr>
        <w:t>, 2021)</w:t>
      </w:r>
    </w:p>
    <w:p w:rsidR="00152A7F" w:rsidRPr="009D4DEB" w:rsidP="00855066" w14:paraId="4B777952" w14:textId="26F2EA72">
      <w:pPr>
        <w:spacing w:after="240"/>
        <w:ind w:left="720"/>
        <w:rPr>
          <w:szCs w:val="22"/>
          <w:shd w:val="clear" w:color="auto" w:fill="FFFFFF"/>
        </w:rPr>
      </w:pPr>
      <w:r w:rsidRPr="009D4DEB">
        <w:rPr>
          <w:szCs w:val="22"/>
          <w:shd w:val="clear" w:color="auto" w:fill="FFFFFF"/>
        </w:rPr>
        <w:t xml:space="preserve">JTC Boys Academy America, IL, </w:t>
      </w:r>
      <w:r w:rsidRPr="009D4DEB" w:rsidR="00CE1EBF">
        <w:rPr>
          <w:szCs w:val="22"/>
        </w:rPr>
        <w:t>Application No.</w:t>
      </w:r>
      <w:r w:rsidRPr="009D4DEB" w:rsidR="00CE1EBF">
        <w:t xml:space="preserve"> </w:t>
      </w:r>
      <w:r w:rsidRPr="009D4DEB" w:rsidR="00F61922">
        <w:rPr>
          <w:szCs w:val="22"/>
        </w:rPr>
        <w:t>211040053</w:t>
      </w:r>
      <w:r w:rsidRPr="009D4DEB" w:rsidR="00CE1EBF">
        <w:rPr>
          <w:szCs w:val="22"/>
        </w:rPr>
        <w:t>, Request for Waiver, CC Docket No. 02-6 (filed Mar. 29, 2021</w:t>
      </w:r>
      <w:r w:rsidRPr="009D4DEB" w:rsidR="001645F2">
        <w:rPr>
          <w:szCs w:val="22"/>
        </w:rPr>
        <w:t>, revised Apr. 6, 2021</w:t>
      </w:r>
      <w:r w:rsidRPr="009D4DEB" w:rsidR="00CE1EBF">
        <w:rPr>
          <w:szCs w:val="22"/>
        </w:rPr>
        <w:t>)</w:t>
      </w:r>
    </w:p>
    <w:p w:rsidR="00204BC1" w:rsidRPr="009D4DEB" w:rsidP="00855066" w14:paraId="556A9EE6" w14:textId="0B9AD52A">
      <w:pPr>
        <w:spacing w:after="240"/>
        <w:ind w:left="720"/>
        <w:rPr>
          <w:szCs w:val="22"/>
          <w:shd w:val="clear" w:color="auto" w:fill="FFFFFF"/>
        </w:rPr>
      </w:pPr>
      <w:r w:rsidRPr="009D4DEB">
        <w:rPr>
          <w:szCs w:val="22"/>
          <w:shd w:val="clear" w:color="auto" w:fill="FFFFFF"/>
        </w:rPr>
        <w:t xml:space="preserve">Judson Independent School District, TX, </w:t>
      </w:r>
      <w:r w:rsidRPr="009D4DEB">
        <w:rPr>
          <w:szCs w:val="22"/>
        </w:rPr>
        <w:t>Application No.</w:t>
      </w:r>
      <w:r w:rsidRPr="009D4DEB">
        <w:t xml:space="preserve"> </w:t>
      </w:r>
      <w:r w:rsidRPr="009D4DEB" w:rsidR="000710E5">
        <w:t>211040405</w:t>
      </w:r>
      <w:r w:rsidRPr="009D4DEB">
        <w:rPr>
          <w:szCs w:val="22"/>
        </w:rPr>
        <w:t xml:space="preserve">, Request for Waiver, CC Docket No. 02-6 (filed Apr. </w:t>
      </w:r>
      <w:r w:rsidRPr="009D4DEB" w:rsidR="000710E5">
        <w:rPr>
          <w:szCs w:val="22"/>
        </w:rPr>
        <w:t>7</w:t>
      </w:r>
      <w:r w:rsidRPr="009D4DEB">
        <w:rPr>
          <w:szCs w:val="22"/>
        </w:rPr>
        <w:t>, 2021)</w:t>
      </w:r>
    </w:p>
    <w:p w:rsidR="00D87CD6" w:rsidRPr="009D4DEB" w:rsidP="00855066" w14:paraId="0F0CD2D0" w14:textId="47424C01">
      <w:pPr>
        <w:spacing w:after="240"/>
        <w:ind w:left="720"/>
        <w:rPr>
          <w:szCs w:val="22"/>
          <w:shd w:val="clear" w:color="auto" w:fill="FFFFFF"/>
        </w:rPr>
      </w:pPr>
      <w:r w:rsidRPr="009D4DEB">
        <w:rPr>
          <w:szCs w:val="22"/>
          <w:shd w:val="clear" w:color="auto" w:fill="FFFFFF"/>
        </w:rPr>
        <w:t xml:space="preserve">Juniata County School District, PA, </w:t>
      </w:r>
      <w:r w:rsidRPr="009D4DEB">
        <w:rPr>
          <w:szCs w:val="22"/>
        </w:rPr>
        <w:t>Application No.</w:t>
      </w:r>
      <w:r w:rsidRPr="009D4DEB">
        <w:t xml:space="preserve"> </w:t>
      </w:r>
      <w:r w:rsidRPr="009D4DEB" w:rsidR="00EC2F4A">
        <w:rPr>
          <w:szCs w:val="22"/>
        </w:rPr>
        <w:t>211039942</w:t>
      </w:r>
      <w:r w:rsidRPr="009D4DEB">
        <w:rPr>
          <w:szCs w:val="22"/>
        </w:rPr>
        <w:t>, Request for Waiver, CC Docket No. 02-6 (filed Mar. 2</w:t>
      </w:r>
      <w:r w:rsidRPr="009D4DEB" w:rsidR="00EC2F4A">
        <w:rPr>
          <w:szCs w:val="22"/>
        </w:rPr>
        <w:t>9</w:t>
      </w:r>
      <w:r w:rsidRPr="009D4DEB">
        <w:rPr>
          <w:szCs w:val="22"/>
        </w:rPr>
        <w:t>, 2021)</w:t>
      </w:r>
    </w:p>
    <w:p w:rsidR="00240135" w:rsidRPr="009D4DEB" w:rsidP="00855066" w14:paraId="4672EFA3" w14:textId="783B1E78">
      <w:pPr>
        <w:spacing w:after="240"/>
        <w:ind w:left="720"/>
        <w:rPr>
          <w:szCs w:val="22"/>
          <w:shd w:val="clear" w:color="auto" w:fill="FFFFFF"/>
        </w:rPr>
      </w:pPr>
      <w:r w:rsidRPr="009D4DEB">
        <w:rPr>
          <w:szCs w:val="22"/>
          <w:shd w:val="clear" w:color="auto" w:fill="FFFFFF"/>
        </w:rPr>
        <w:t>Katonah Village Library</w:t>
      </w:r>
      <w:r w:rsidRPr="009D4DEB" w:rsidR="002E125A">
        <w:rPr>
          <w:szCs w:val="22"/>
          <w:shd w:val="clear" w:color="auto" w:fill="FFFFFF"/>
        </w:rPr>
        <w:t xml:space="preserve">, NY, </w:t>
      </w:r>
      <w:r w:rsidRPr="009D4DEB" w:rsidR="002E125A">
        <w:rPr>
          <w:szCs w:val="22"/>
        </w:rPr>
        <w:t>Application No.</w:t>
      </w:r>
      <w:r w:rsidRPr="009D4DEB" w:rsidR="002E125A">
        <w:t xml:space="preserve"> </w:t>
      </w:r>
      <w:r w:rsidRPr="009D4DEB" w:rsidR="00F23C58">
        <w:t>211040090</w:t>
      </w:r>
      <w:r w:rsidRPr="009D4DEB" w:rsidR="002E125A">
        <w:rPr>
          <w:szCs w:val="22"/>
        </w:rPr>
        <w:t>, Request for Waiver, CC Docket No. 02-6 (filed Mar. 29, 2021)</w:t>
      </w:r>
    </w:p>
    <w:p w:rsidR="004E0DA6" w:rsidRPr="009D4DEB" w:rsidP="00855066" w14:paraId="0BCF97CE" w14:textId="2FA23DA0">
      <w:pPr>
        <w:spacing w:after="240"/>
        <w:ind w:left="720"/>
        <w:rPr>
          <w:szCs w:val="22"/>
          <w:shd w:val="clear" w:color="auto" w:fill="FFFFFF"/>
        </w:rPr>
      </w:pPr>
      <w:r w:rsidRPr="009D4DEB">
        <w:rPr>
          <w:szCs w:val="22"/>
          <w:shd w:val="clear" w:color="auto" w:fill="FFFFFF"/>
        </w:rPr>
        <w:t xml:space="preserve">Kenilworth School District, NJ, </w:t>
      </w:r>
      <w:r w:rsidRPr="009D4DEB">
        <w:rPr>
          <w:szCs w:val="22"/>
        </w:rPr>
        <w:t>Application No.</w:t>
      </w:r>
      <w:r w:rsidRPr="009D4DEB">
        <w:t xml:space="preserve"> </w:t>
      </w:r>
      <w:r w:rsidRPr="009D4DEB" w:rsidR="00090896">
        <w:t>211040353</w:t>
      </w:r>
      <w:r w:rsidRPr="009D4DEB">
        <w:rPr>
          <w:szCs w:val="22"/>
        </w:rPr>
        <w:t xml:space="preserve">, Request for Waiver, CC Docket No. 02-6 (filed Apr. </w:t>
      </w:r>
      <w:r w:rsidRPr="009D4DEB" w:rsidR="00090896">
        <w:rPr>
          <w:szCs w:val="22"/>
        </w:rPr>
        <w:t>6</w:t>
      </w:r>
      <w:r w:rsidRPr="009D4DEB">
        <w:rPr>
          <w:szCs w:val="22"/>
        </w:rPr>
        <w:t>, 2021)</w:t>
      </w:r>
    </w:p>
    <w:p w:rsidR="00035F6E" w:rsidRPr="009D4DEB" w:rsidP="00855066" w14:paraId="6D0EF645" w14:textId="2811A916">
      <w:pPr>
        <w:spacing w:after="240"/>
        <w:ind w:left="720"/>
        <w:rPr>
          <w:szCs w:val="22"/>
        </w:rPr>
      </w:pPr>
      <w:r w:rsidRPr="009D4DEB">
        <w:rPr>
          <w:szCs w:val="22"/>
          <w:shd w:val="clear" w:color="auto" w:fill="FFFFFF"/>
        </w:rPr>
        <w:t xml:space="preserve">King School, Inc., CT, </w:t>
      </w:r>
      <w:r w:rsidRPr="009D4DEB">
        <w:rPr>
          <w:szCs w:val="22"/>
        </w:rPr>
        <w:t>Application No.</w:t>
      </w:r>
      <w:r w:rsidRPr="009D4DEB">
        <w:t xml:space="preserve"> 211040297</w:t>
      </w:r>
      <w:r w:rsidRPr="009D4DEB">
        <w:rPr>
          <w:szCs w:val="22"/>
        </w:rPr>
        <w:t>, Request for Waiver, CC Docket No. 02-6 (filed Apr. 1, 2021</w:t>
      </w:r>
      <w:r w:rsidRPr="009D4DEB" w:rsidR="0026095C">
        <w:rPr>
          <w:szCs w:val="22"/>
        </w:rPr>
        <w:t xml:space="preserve">, </w:t>
      </w:r>
      <w:r w:rsidRPr="009D4DEB" w:rsidR="00BE60EF">
        <w:rPr>
          <w:szCs w:val="22"/>
        </w:rPr>
        <w:t xml:space="preserve">revised </w:t>
      </w:r>
      <w:r w:rsidRPr="009D4DEB" w:rsidR="0026095C">
        <w:rPr>
          <w:szCs w:val="22"/>
        </w:rPr>
        <w:t>Apr. 6, 2021</w:t>
      </w:r>
      <w:r w:rsidRPr="009D4DEB">
        <w:rPr>
          <w:szCs w:val="22"/>
        </w:rPr>
        <w:t>)</w:t>
      </w:r>
    </w:p>
    <w:p w:rsidR="001F0FDD" w:rsidRPr="009D4DEB" w:rsidP="00855066" w14:paraId="1EB87C42" w14:textId="1B7A22EF">
      <w:pPr>
        <w:spacing w:after="240"/>
        <w:ind w:left="720"/>
        <w:rPr>
          <w:szCs w:val="22"/>
          <w:shd w:val="clear" w:color="auto" w:fill="FFFFFF"/>
        </w:rPr>
      </w:pPr>
      <w:r w:rsidRPr="009D4DEB">
        <w:rPr>
          <w:szCs w:val="22"/>
          <w:shd w:val="clear" w:color="auto" w:fill="FFFFFF"/>
        </w:rPr>
        <w:t>King School</w:t>
      </w:r>
      <w:r w:rsidRPr="009D4DEB">
        <w:rPr>
          <w:szCs w:val="22"/>
          <w:shd w:val="clear" w:color="auto" w:fill="FFFFFF"/>
        </w:rPr>
        <w:t xml:space="preserve">, Inc., CT, </w:t>
      </w:r>
      <w:r w:rsidRPr="009D4DEB" w:rsidR="002207AC">
        <w:rPr>
          <w:szCs w:val="22"/>
        </w:rPr>
        <w:t>Application No.</w:t>
      </w:r>
      <w:r w:rsidRPr="009D4DEB" w:rsidR="002207AC">
        <w:t xml:space="preserve"> </w:t>
      </w:r>
      <w:r w:rsidRPr="009D4DEB" w:rsidR="00CA13A5">
        <w:t>211040314</w:t>
      </w:r>
      <w:r w:rsidRPr="009D4DEB" w:rsidR="002207AC">
        <w:rPr>
          <w:szCs w:val="22"/>
        </w:rPr>
        <w:t xml:space="preserve">, Request for Waiver, CC Docket No. 02-6 (filed </w:t>
      </w:r>
      <w:r w:rsidRPr="009D4DEB" w:rsidR="00751FD2">
        <w:rPr>
          <w:szCs w:val="22"/>
        </w:rPr>
        <w:t xml:space="preserve">Apr. </w:t>
      </w:r>
      <w:r w:rsidRPr="009D4DEB" w:rsidR="00D55325">
        <w:rPr>
          <w:szCs w:val="22"/>
        </w:rPr>
        <w:t>5</w:t>
      </w:r>
      <w:r w:rsidRPr="009D4DEB" w:rsidR="002207AC">
        <w:rPr>
          <w:szCs w:val="22"/>
        </w:rPr>
        <w:t>, 2021</w:t>
      </w:r>
      <w:r w:rsidRPr="009D4DEB" w:rsidR="008E4224">
        <w:rPr>
          <w:szCs w:val="22"/>
        </w:rPr>
        <w:t>, revised Apr. 6, 2021</w:t>
      </w:r>
      <w:r w:rsidRPr="009D4DEB" w:rsidR="002207AC">
        <w:rPr>
          <w:szCs w:val="22"/>
        </w:rPr>
        <w:t>)</w:t>
      </w:r>
    </w:p>
    <w:p w:rsidR="00457CAE" w:rsidRPr="009D4DEB" w:rsidP="00855066" w14:paraId="2C07C532" w14:textId="7856451E">
      <w:pPr>
        <w:spacing w:after="240"/>
        <w:ind w:left="720"/>
        <w:rPr>
          <w:szCs w:val="22"/>
          <w:shd w:val="clear" w:color="auto" w:fill="FFFFFF"/>
        </w:rPr>
      </w:pPr>
      <w:r w:rsidRPr="009D4DEB">
        <w:rPr>
          <w:szCs w:val="22"/>
          <w:shd w:val="clear" w:color="auto" w:fill="FFFFFF"/>
        </w:rPr>
        <w:t xml:space="preserve">Kinney Memorial Library, IA, </w:t>
      </w:r>
      <w:r w:rsidRPr="009D4DEB">
        <w:rPr>
          <w:szCs w:val="22"/>
        </w:rPr>
        <w:t>Application No.</w:t>
      </w:r>
      <w:r w:rsidRPr="009D4DEB">
        <w:t xml:space="preserve"> </w:t>
      </w:r>
      <w:r w:rsidRPr="009D4DEB" w:rsidR="005220C3">
        <w:t>211040291</w:t>
      </w:r>
      <w:r w:rsidRPr="009D4DEB">
        <w:rPr>
          <w:szCs w:val="22"/>
        </w:rPr>
        <w:t>, Request for Waiver, CC Docket No. 02-6 (filed Apr. 7, 2021)</w:t>
      </w:r>
    </w:p>
    <w:p w:rsidR="00CE3458" w:rsidRPr="009D4DEB" w:rsidP="00855066" w14:paraId="2B6CCBEC" w14:textId="540DAF37">
      <w:pPr>
        <w:spacing w:after="240"/>
        <w:ind w:left="720"/>
        <w:rPr>
          <w:szCs w:val="22"/>
          <w:shd w:val="clear" w:color="auto" w:fill="FFFFFF"/>
        </w:rPr>
      </w:pPr>
      <w:r w:rsidRPr="009D4DEB">
        <w:rPr>
          <w:szCs w:val="22"/>
          <w:shd w:val="clear" w:color="auto" w:fill="FFFFFF"/>
        </w:rPr>
        <w:t xml:space="preserve">KIPP Bay Area Schools, CA, </w:t>
      </w:r>
      <w:r w:rsidRPr="009D4DEB">
        <w:rPr>
          <w:szCs w:val="22"/>
        </w:rPr>
        <w:t>Application No.</w:t>
      </w:r>
      <w:r w:rsidRPr="009D4DEB">
        <w:t xml:space="preserve"> </w:t>
      </w:r>
      <w:r w:rsidRPr="009D4DEB" w:rsidR="00D73013">
        <w:rPr>
          <w:szCs w:val="22"/>
        </w:rPr>
        <w:t>211040073</w:t>
      </w:r>
      <w:r w:rsidRPr="009D4DEB">
        <w:rPr>
          <w:szCs w:val="22"/>
        </w:rPr>
        <w:t xml:space="preserve">, Request for Waiver, CC Docket No. 02-6 (filed Mar. </w:t>
      </w:r>
      <w:r w:rsidRPr="009D4DEB" w:rsidR="00D73013">
        <w:rPr>
          <w:szCs w:val="22"/>
        </w:rPr>
        <w:t>31</w:t>
      </w:r>
      <w:r w:rsidRPr="009D4DEB">
        <w:rPr>
          <w:szCs w:val="22"/>
        </w:rPr>
        <w:t>, 2021)</w:t>
      </w:r>
    </w:p>
    <w:p w:rsidR="0008345E" w:rsidRPr="009D4DEB" w:rsidP="00855066" w14:paraId="7044B992" w14:textId="35C3EB49">
      <w:pPr>
        <w:spacing w:after="240"/>
        <w:ind w:left="720"/>
        <w:rPr>
          <w:szCs w:val="22"/>
          <w:shd w:val="clear" w:color="auto" w:fill="FFFFFF"/>
        </w:rPr>
      </w:pPr>
      <w:r w:rsidRPr="009D4DEB">
        <w:rPr>
          <w:szCs w:val="22"/>
          <w:shd w:val="clear" w:color="auto" w:fill="FFFFFF"/>
        </w:rPr>
        <w:t>KIPP Metro Atlanta Collaborative</w:t>
      </w:r>
      <w:r w:rsidRPr="009D4DEB" w:rsidR="00702343">
        <w:rPr>
          <w:szCs w:val="22"/>
          <w:shd w:val="clear" w:color="auto" w:fill="FFFFFF"/>
        </w:rPr>
        <w:t>, GA,</w:t>
      </w:r>
      <w:r w:rsidRPr="009D4DEB" w:rsidR="00702343">
        <w:rPr>
          <w:szCs w:val="22"/>
        </w:rPr>
        <w:t xml:space="preserve"> Application No.</w:t>
      </w:r>
      <w:r w:rsidRPr="009D4DEB" w:rsidR="00702343">
        <w:t xml:space="preserve"> 211040506</w:t>
      </w:r>
      <w:r w:rsidRPr="009D4DEB" w:rsidR="00702343">
        <w:rPr>
          <w:szCs w:val="22"/>
        </w:rPr>
        <w:t>, Request for Waiver, CC Docket No. 02-6 (filed Apr. 12, 2021)</w:t>
      </w:r>
      <w:r w:rsidRPr="009D4DEB" w:rsidR="00702343">
        <w:rPr>
          <w:szCs w:val="22"/>
          <w:shd w:val="clear" w:color="auto" w:fill="FFFFFF"/>
        </w:rPr>
        <w:t xml:space="preserve"> </w:t>
      </w:r>
    </w:p>
    <w:p w:rsidR="00AF139C" w:rsidRPr="009D4DEB" w:rsidP="00855066" w14:paraId="1F889EB6" w14:textId="35D61086">
      <w:pPr>
        <w:spacing w:after="240"/>
        <w:ind w:left="720"/>
        <w:rPr>
          <w:szCs w:val="22"/>
          <w:shd w:val="clear" w:color="auto" w:fill="FFFFFF"/>
        </w:rPr>
      </w:pPr>
      <w:r w:rsidRPr="009D4DEB">
        <w:rPr>
          <w:szCs w:val="22"/>
          <w:shd w:val="clear" w:color="auto" w:fill="FFFFFF"/>
        </w:rPr>
        <w:t xml:space="preserve">Kiona-Benton City School District, WA, </w:t>
      </w:r>
      <w:r w:rsidRPr="009D4DEB">
        <w:rPr>
          <w:szCs w:val="22"/>
        </w:rPr>
        <w:t>Application No.</w:t>
      </w:r>
      <w:r w:rsidRPr="009D4DEB">
        <w:t xml:space="preserve"> </w:t>
      </w:r>
      <w:r w:rsidRPr="009D4DEB" w:rsidR="000255E0">
        <w:t>211040398</w:t>
      </w:r>
      <w:r w:rsidRPr="009D4DEB">
        <w:rPr>
          <w:szCs w:val="22"/>
        </w:rPr>
        <w:t>, Request for Waiver, CC Docket No. 02-6 (filed Apr. 6, 2021)</w:t>
      </w:r>
    </w:p>
    <w:p w:rsidR="0096431A" w:rsidRPr="009D4DEB" w:rsidP="00855066" w14:paraId="4BF6FE36" w14:textId="22187F99">
      <w:pPr>
        <w:spacing w:after="240"/>
        <w:ind w:left="720"/>
        <w:rPr>
          <w:szCs w:val="22"/>
          <w:shd w:val="clear" w:color="auto" w:fill="FFFFFF"/>
        </w:rPr>
      </w:pPr>
      <w:r w:rsidRPr="009D4DEB">
        <w:rPr>
          <w:szCs w:val="22"/>
          <w:shd w:val="clear" w:color="auto" w:fill="FFFFFF"/>
        </w:rPr>
        <w:t xml:space="preserve">Lakeland School District, </w:t>
      </w:r>
      <w:r w:rsidRPr="009D4DEB" w:rsidR="00BD1C9A">
        <w:rPr>
          <w:szCs w:val="22"/>
          <w:shd w:val="clear" w:color="auto" w:fill="FFFFFF"/>
        </w:rPr>
        <w:t xml:space="preserve">PA, </w:t>
      </w:r>
      <w:r w:rsidRPr="009D4DEB" w:rsidR="00BD1C9A">
        <w:rPr>
          <w:szCs w:val="22"/>
        </w:rPr>
        <w:t>Application No.</w:t>
      </w:r>
      <w:r w:rsidRPr="009D4DEB" w:rsidR="00BD1C9A">
        <w:t xml:space="preserve"> </w:t>
      </w:r>
      <w:r w:rsidRPr="009D4DEB" w:rsidR="00494552">
        <w:t>211040408</w:t>
      </w:r>
      <w:r w:rsidRPr="009D4DEB" w:rsidR="00BD1C9A">
        <w:rPr>
          <w:szCs w:val="22"/>
        </w:rPr>
        <w:t>, Request for Waiver, CC Docket No. 02-6 (filed Apr. 6, 2021)</w:t>
      </w:r>
    </w:p>
    <w:p w:rsidR="00FF25D0" w:rsidRPr="009D4DEB" w:rsidP="00855066" w14:paraId="1FE081D3" w14:textId="3486A15F">
      <w:pPr>
        <w:spacing w:after="240"/>
        <w:ind w:left="720"/>
        <w:rPr>
          <w:szCs w:val="22"/>
          <w:shd w:val="clear" w:color="auto" w:fill="FFFFFF"/>
        </w:rPr>
      </w:pPr>
      <w:r w:rsidRPr="009D4DEB">
        <w:rPr>
          <w:szCs w:val="22"/>
          <w:shd w:val="clear" w:color="auto" w:fill="FFFFFF"/>
        </w:rPr>
        <w:t xml:space="preserve">Lakeland School District, PA, </w:t>
      </w:r>
      <w:r w:rsidRPr="009D4DEB">
        <w:rPr>
          <w:szCs w:val="22"/>
        </w:rPr>
        <w:t>Application No.</w:t>
      </w:r>
      <w:r w:rsidRPr="009D4DEB">
        <w:t xml:space="preserve"> 211040410</w:t>
      </w:r>
      <w:r w:rsidRPr="009D4DEB">
        <w:rPr>
          <w:szCs w:val="22"/>
        </w:rPr>
        <w:t>, Request for Waiver, CC Docket No. 02-6 (filed Apr. 6, 2021)</w:t>
      </w:r>
    </w:p>
    <w:p w:rsidR="005E58BC" w:rsidRPr="009D4DEB" w:rsidP="00855066" w14:paraId="76A1C3C6" w14:textId="4B79ED12">
      <w:pPr>
        <w:spacing w:after="240"/>
        <w:ind w:left="720"/>
        <w:rPr>
          <w:szCs w:val="22"/>
          <w:shd w:val="clear" w:color="auto" w:fill="FFFFFF"/>
        </w:rPr>
      </w:pPr>
      <w:r w:rsidRPr="009D4DEB">
        <w:rPr>
          <w:szCs w:val="22"/>
          <w:shd w:val="clear" w:color="auto" w:fill="FFFFFF"/>
        </w:rPr>
        <w:t xml:space="preserve">Lakeview School District, </w:t>
      </w:r>
      <w:r w:rsidRPr="009D4DEB" w:rsidR="00B06A40">
        <w:rPr>
          <w:szCs w:val="22"/>
          <w:shd w:val="clear" w:color="auto" w:fill="FFFFFF"/>
        </w:rPr>
        <w:t xml:space="preserve">MI, </w:t>
      </w:r>
      <w:r w:rsidRPr="009D4DEB" w:rsidR="00B06A40">
        <w:rPr>
          <w:szCs w:val="22"/>
        </w:rPr>
        <w:t>Application No.</w:t>
      </w:r>
      <w:r w:rsidRPr="009D4DEB" w:rsidR="00B06A40">
        <w:t xml:space="preserve"> </w:t>
      </w:r>
      <w:r w:rsidRPr="009D4DEB" w:rsidR="00284D14">
        <w:rPr>
          <w:szCs w:val="22"/>
        </w:rPr>
        <w:t>211040050</w:t>
      </w:r>
      <w:r w:rsidRPr="009D4DEB" w:rsidR="00B06A40">
        <w:rPr>
          <w:szCs w:val="22"/>
        </w:rPr>
        <w:t>, Request for Waiver, CC Docket No. 02-6 (filed Mar. 26, 2021)</w:t>
      </w:r>
    </w:p>
    <w:p w:rsidR="00575379" w:rsidRPr="009D4DEB" w:rsidP="00855066" w14:paraId="5F2A52B3" w14:textId="54A061E8">
      <w:pPr>
        <w:spacing w:after="240"/>
        <w:ind w:left="720"/>
        <w:rPr>
          <w:szCs w:val="22"/>
          <w:shd w:val="clear" w:color="auto" w:fill="FFFFFF"/>
        </w:rPr>
      </w:pPr>
      <w:r w:rsidRPr="009D4DEB">
        <w:rPr>
          <w:szCs w:val="22"/>
          <w:shd w:val="clear" w:color="auto" w:fill="FFFFFF"/>
        </w:rPr>
        <w:t xml:space="preserve">La Poynor Indep School Dist, </w:t>
      </w:r>
      <w:r w:rsidRPr="009D4DEB" w:rsidR="00CF6C2F">
        <w:rPr>
          <w:szCs w:val="22"/>
          <w:shd w:val="clear" w:color="auto" w:fill="FFFFFF"/>
        </w:rPr>
        <w:t>TX,</w:t>
      </w:r>
      <w:r w:rsidRPr="009D4DEB" w:rsidR="00CF6C2F">
        <w:rPr>
          <w:szCs w:val="22"/>
        </w:rPr>
        <w:t xml:space="preserve"> Application No.</w:t>
      </w:r>
      <w:r w:rsidRPr="009D4DEB" w:rsidR="00CF6C2F">
        <w:t xml:space="preserve"> </w:t>
      </w:r>
      <w:r w:rsidRPr="009D4DEB" w:rsidR="004A6DE8">
        <w:t>211040093</w:t>
      </w:r>
      <w:r w:rsidRPr="009D4DEB" w:rsidR="00CF6C2F">
        <w:rPr>
          <w:szCs w:val="22"/>
        </w:rPr>
        <w:t>, Request for Waiver, CC Docket No. 02-6 (filed Mar. 2</w:t>
      </w:r>
      <w:r w:rsidRPr="009D4DEB" w:rsidR="004A6DE8">
        <w:rPr>
          <w:szCs w:val="22"/>
        </w:rPr>
        <w:t>9</w:t>
      </w:r>
      <w:r w:rsidRPr="009D4DEB" w:rsidR="00CF6C2F">
        <w:rPr>
          <w:szCs w:val="22"/>
        </w:rPr>
        <w:t>, 2021)</w:t>
      </w:r>
      <w:r w:rsidRPr="009D4DEB" w:rsidR="00CF6C2F">
        <w:rPr>
          <w:szCs w:val="22"/>
          <w:shd w:val="clear" w:color="auto" w:fill="FFFFFF"/>
        </w:rPr>
        <w:t xml:space="preserve"> </w:t>
      </w:r>
    </w:p>
    <w:p w:rsidR="002728C0" w:rsidRPr="009D4DEB" w:rsidP="00855066" w14:paraId="6F64E39C" w14:textId="30655776">
      <w:pPr>
        <w:spacing w:after="240"/>
        <w:ind w:left="720"/>
        <w:rPr>
          <w:szCs w:val="22"/>
          <w:shd w:val="clear" w:color="auto" w:fill="FFFFFF"/>
        </w:rPr>
      </w:pPr>
      <w:r w:rsidRPr="009D4DEB">
        <w:rPr>
          <w:szCs w:val="22"/>
          <w:shd w:val="clear" w:color="auto" w:fill="FFFFFF"/>
        </w:rPr>
        <w:t xml:space="preserve">LaRue County Public Library, KY, </w:t>
      </w:r>
      <w:r w:rsidRPr="009D4DEB">
        <w:rPr>
          <w:szCs w:val="22"/>
        </w:rPr>
        <w:t>Application No.</w:t>
      </w:r>
      <w:r w:rsidRPr="009D4DEB">
        <w:t xml:space="preserve"> </w:t>
      </w:r>
      <w:r w:rsidRPr="009D4DEB" w:rsidR="00E06D80">
        <w:t>211040590</w:t>
      </w:r>
      <w:r w:rsidRPr="009D4DEB">
        <w:rPr>
          <w:szCs w:val="22"/>
        </w:rPr>
        <w:t xml:space="preserve">, Request for Waiver, CC Docket No. 02-6 (filed Apr. </w:t>
      </w:r>
      <w:r w:rsidRPr="009D4DEB" w:rsidR="00756AA4">
        <w:rPr>
          <w:szCs w:val="22"/>
        </w:rPr>
        <w:t>15</w:t>
      </w:r>
      <w:r w:rsidRPr="009D4DEB">
        <w:rPr>
          <w:szCs w:val="22"/>
        </w:rPr>
        <w:t>, 2021)</w:t>
      </w:r>
      <w:r w:rsidRPr="009D4DEB">
        <w:rPr>
          <w:szCs w:val="22"/>
          <w:shd w:val="clear" w:color="auto" w:fill="FFFFFF"/>
        </w:rPr>
        <w:t xml:space="preserve"> </w:t>
      </w:r>
    </w:p>
    <w:p w:rsidR="00414764" w:rsidRPr="009D4DEB" w:rsidP="00855066" w14:paraId="59EEB184" w14:textId="5FFFB237">
      <w:pPr>
        <w:spacing w:after="240"/>
        <w:ind w:left="720"/>
        <w:rPr>
          <w:szCs w:val="22"/>
          <w:shd w:val="clear" w:color="auto" w:fill="FFFFFF"/>
        </w:rPr>
      </w:pPr>
      <w:r w:rsidRPr="009D4DEB">
        <w:rPr>
          <w:szCs w:val="22"/>
          <w:shd w:val="clear" w:color="auto" w:fill="FFFFFF"/>
        </w:rPr>
        <w:t xml:space="preserve">Learning Academy of Santa Rosa, FL, </w:t>
      </w:r>
      <w:r w:rsidRPr="009D4DEB">
        <w:rPr>
          <w:szCs w:val="22"/>
        </w:rPr>
        <w:t>Application No.</w:t>
      </w:r>
      <w:r w:rsidRPr="009D4DEB">
        <w:t xml:space="preserve"> </w:t>
      </w:r>
      <w:r w:rsidRPr="009D4DEB" w:rsidR="0056231C">
        <w:t>211040517</w:t>
      </w:r>
      <w:r w:rsidRPr="009D4DEB">
        <w:rPr>
          <w:szCs w:val="22"/>
        </w:rPr>
        <w:t>, Request for Waiver, CC Docket No. 02-6 (filed Apr. 7, 2021)</w:t>
      </w:r>
    </w:p>
    <w:p w:rsidR="00F531F2" w:rsidRPr="009D4DEB" w:rsidP="00855066" w14:paraId="7B368334" w14:textId="206940EB">
      <w:pPr>
        <w:spacing w:after="240"/>
        <w:ind w:left="720"/>
        <w:rPr>
          <w:szCs w:val="22"/>
          <w:shd w:val="clear" w:color="auto" w:fill="FFFFFF"/>
        </w:rPr>
      </w:pPr>
      <w:r w:rsidRPr="009D4DEB">
        <w:rPr>
          <w:szCs w:val="22"/>
          <w:shd w:val="clear" w:color="auto" w:fill="FFFFFF"/>
        </w:rPr>
        <w:t>Leavenworth Catholic School System</w:t>
      </w:r>
      <w:r w:rsidRPr="009D4DEB" w:rsidR="00FD7742">
        <w:rPr>
          <w:szCs w:val="22"/>
          <w:shd w:val="clear" w:color="auto" w:fill="FFFFFF"/>
        </w:rPr>
        <w:t xml:space="preserve">, KS, </w:t>
      </w:r>
      <w:r w:rsidRPr="009D4DEB" w:rsidR="00FD7742">
        <w:rPr>
          <w:szCs w:val="22"/>
        </w:rPr>
        <w:t>Application No.</w:t>
      </w:r>
      <w:r w:rsidRPr="009D4DEB" w:rsidR="00FD7742">
        <w:t xml:space="preserve"> 211040666</w:t>
      </w:r>
      <w:r w:rsidRPr="009D4DEB" w:rsidR="00FD7742">
        <w:rPr>
          <w:szCs w:val="22"/>
        </w:rPr>
        <w:t>, Request for Waiver, CC Docket No. 02-6 (filed Apr. 13, 2021)</w:t>
      </w:r>
    </w:p>
    <w:p w:rsidR="00974A91" w:rsidRPr="009D4DEB" w:rsidP="00855066" w14:paraId="2453151C" w14:textId="02E3E0DF">
      <w:pPr>
        <w:spacing w:after="240"/>
        <w:ind w:left="720"/>
        <w:rPr>
          <w:szCs w:val="22"/>
          <w:shd w:val="clear" w:color="auto" w:fill="FFFFFF"/>
        </w:rPr>
      </w:pPr>
      <w:r w:rsidRPr="009D4DEB">
        <w:rPr>
          <w:szCs w:val="22"/>
          <w:shd w:val="clear" w:color="auto" w:fill="FFFFFF"/>
        </w:rPr>
        <w:t xml:space="preserve">Legacy Traditional Schools, AZ, </w:t>
      </w:r>
      <w:r w:rsidRPr="009D4DEB">
        <w:rPr>
          <w:szCs w:val="22"/>
        </w:rPr>
        <w:t>Application No.</w:t>
      </w:r>
      <w:r w:rsidRPr="009D4DEB">
        <w:t xml:space="preserve"> </w:t>
      </w:r>
      <w:r w:rsidRPr="009D4DEB" w:rsidR="003B433B">
        <w:t>211040148</w:t>
      </w:r>
      <w:r w:rsidRPr="009D4DEB">
        <w:rPr>
          <w:szCs w:val="22"/>
        </w:rPr>
        <w:t>, Request for Waiver, CC Docket No. 02-6 (filed Apr. 7, 2021)</w:t>
      </w:r>
    </w:p>
    <w:p w:rsidR="000C7540" w:rsidRPr="009D4DEB" w:rsidP="00855066" w14:paraId="3C370DCA" w14:textId="7B9528AB">
      <w:pPr>
        <w:spacing w:after="240"/>
        <w:ind w:left="720"/>
        <w:rPr>
          <w:szCs w:val="22"/>
          <w:shd w:val="clear" w:color="auto" w:fill="FFFFFF"/>
        </w:rPr>
      </w:pPr>
      <w:r w:rsidRPr="009D4DEB">
        <w:rPr>
          <w:szCs w:val="22"/>
          <w:shd w:val="clear" w:color="auto" w:fill="FFFFFF"/>
        </w:rPr>
        <w:t>Legal Prep Charter Academies</w:t>
      </w:r>
      <w:r w:rsidRPr="009D4DEB" w:rsidR="007374CE">
        <w:rPr>
          <w:szCs w:val="22"/>
          <w:shd w:val="clear" w:color="auto" w:fill="FFFFFF"/>
        </w:rPr>
        <w:t xml:space="preserve">, IL, </w:t>
      </w:r>
      <w:r w:rsidRPr="009D4DEB" w:rsidR="007374CE">
        <w:rPr>
          <w:szCs w:val="22"/>
        </w:rPr>
        <w:t>Application No.</w:t>
      </w:r>
      <w:r w:rsidRPr="009D4DEB" w:rsidR="007374CE">
        <w:t xml:space="preserve"> </w:t>
      </w:r>
      <w:r w:rsidRPr="009D4DEB" w:rsidR="008F6A01">
        <w:t>211040487</w:t>
      </w:r>
      <w:r w:rsidRPr="009D4DEB" w:rsidR="007374CE">
        <w:rPr>
          <w:szCs w:val="22"/>
        </w:rPr>
        <w:t>, Request for Waiver, CC Docket No. 02-6 (filed Apr. 9, 2021)</w:t>
      </w:r>
    </w:p>
    <w:p w:rsidR="00C75FE4" w:rsidRPr="009D4DEB" w:rsidP="00855066" w14:paraId="27A7D2F8" w14:textId="126B5F63">
      <w:pPr>
        <w:spacing w:after="240"/>
        <w:ind w:left="720"/>
        <w:rPr>
          <w:szCs w:val="22"/>
          <w:shd w:val="clear" w:color="auto" w:fill="FFFFFF"/>
        </w:rPr>
      </w:pPr>
      <w:r w:rsidRPr="009D4DEB">
        <w:rPr>
          <w:szCs w:val="22"/>
          <w:shd w:val="clear" w:color="auto" w:fill="FFFFFF"/>
        </w:rPr>
        <w:t xml:space="preserve">Le Jardin Community Center, FL, </w:t>
      </w:r>
      <w:r w:rsidRPr="009D4DEB">
        <w:rPr>
          <w:szCs w:val="22"/>
        </w:rPr>
        <w:t>Application No.</w:t>
      </w:r>
      <w:r w:rsidRPr="009D4DEB">
        <w:t xml:space="preserve"> </w:t>
      </w:r>
      <w:r w:rsidRPr="009D4DEB" w:rsidR="00C05386">
        <w:t>211040527</w:t>
      </w:r>
      <w:r w:rsidRPr="009D4DEB">
        <w:rPr>
          <w:szCs w:val="22"/>
        </w:rPr>
        <w:t xml:space="preserve">, Request for Waiver, CC Docket No. 02-6 (filed Apr. </w:t>
      </w:r>
      <w:r w:rsidRPr="009D4DEB" w:rsidR="00C05386">
        <w:rPr>
          <w:szCs w:val="22"/>
        </w:rPr>
        <w:t>7</w:t>
      </w:r>
      <w:r w:rsidRPr="009D4DEB">
        <w:rPr>
          <w:szCs w:val="22"/>
        </w:rPr>
        <w:t>, 2021)</w:t>
      </w:r>
    </w:p>
    <w:p w:rsidR="00843EFB" w:rsidRPr="009D4DEB" w:rsidP="00855066" w14:paraId="1E6F5A0F" w14:textId="3C6C73EB">
      <w:pPr>
        <w:spacing w:after="240"/>
        <w:ind w:left="720"/>
        <w:rPr>
          <w:szCs w:val="22"/>
          <w:shd w:val="clear" w:color="auto" w:fill="FFFFFF"/>
        </w:rPr>
      </w:pPr>
      <w:r w:rsidRPr="009D4DEB">
        <w:rPr>
          <w:szCs w:val="22"/>
          <w:shd w:val="clear" w:color="auto" w:fill="FFFFFF"/>
        </w:rPr>
        <w:t xml:space="preserve">Letts Public Library, IA, </w:t>
      </w:r>
      <w:r w:rsidRPr="009D4DEB">
        <w:rPr>
          <w:szCs w:val="22"/>
        </w:rPr>
        <w:t>Application No.</w:t>
      </w:r>
      <w:r w:rsidRPr="009D4DEB">
        <w:t xml:space="preserve"> </w:t>
      </w:r>
      <w:r w:rsidRPr="009D4DEB" w:rsidR="00AF1DC6">
        <w:t>211040301</w:t>
      </w:r>
      <w:r w:rsidRPr="009D4DEB">
        <w:rPr>
          <w:szCs w:val="22"/>
        </w:rPr>
        <w:t xml:space="preserve">, Request for Waiver, CC Docket No. 02-6 (filed </w:t>
      </w:r>
      <w:r w:rsidRPr="009D4DEB" w:rsidR="00AF1DC6">
        <w:rPr>
          <w:szCs w:val="22"/>
        </w:rPr>
        <w:t>Apr. 1</w:t>
      </w:r>
      <w:r w:rsidRPr="009D4DEB">
        <w:rPr>
          <w:szCs w:val="22"/>
        </w:rPr>
        <w:t>, 2021)</w:t>
      </w:r>
    </w:p>
    <w:p w:rsidR="0056322D" w:rsidRPr="009D4DEB" w:rsidP="00855066" w14:paraId="146D48BB" w14:textId="5AA8F296">
      <w:pPr>
        <w:spacing w:after="240"/>
        <w:ind w:left="720"/>
        <w:rPr>
          <w:szCs w:val="22"/>
          <w:shd w:val="clear" w:color="auto" w:fill="FFFFFF"/>
        </w:rPr>
      </w:pPr>
      <w:r w:rsidRPr="009D4DEB">
        <w:rPr>
          <w:szCs w:val="22"/>
          <w:shd w:val="clear" w:color="auto" w:fill="FFFFFF"/>
        </w:rPr>
        <w:t xml:space="preserve">Lexington School for the Deaf, NY, </w:t>
      </w:r>
      <w:r w:rsidRPr="009D4DEB">
        <w:rPr>
          <w:szCs w:val="22"/>
        </w:rPr>
        <w:t>Application No.</w:t>
      </w:r>
      <w:r w:rsidRPr="009D4DEB">
        <w:t xml:space="preserve"> </w:t>
      </w:r>
      <w:r w:rsidRPr="009D4DEB" w:rsidR="009109F7">
        <w:t>211040103</w:t>
      </w:r>
      <w:r w:rsidRPr="009D4DEB">
        <w:rPr>
          <w:szCs w:val="22"/>
        </w:rPr>
        <w:t>, Request for Waiver, CC Docket No. 02-6 (filed Mar. 29, 2021)</w:t>
      </w:r>
    </w:p>
    <w:p w:rsidR="00BC0B76" w:rsidRPr="009D4DEB" w:rsidP="00855066" w14:paraId="5051F6E0" w14:textId="5F35222F">
      <w:pPr>
        <w:spacing w:after="240"/>
        <w:ind w:left="720"/>
        <w:rPr>
          <w:szCs w:val="22"/>
          <w:shd w:val="clear" w:color="auto" w:fill="FFFFFF"/>
        </w:rPr>
      </w:pPr>
      <w:r w:rsidRPr="009D4DEB">
        <w:rPr>
          <w:szCs w:val="22"/>
          <w:shd w:val="clear" w:color="auto" w:fill="FFFFFF"/>
        </w:rPr>
        <w:t xml:space="preserve">Licking County Library, OH, </w:t>
      </w:r>
      <w:r w:rsidRPr="009D4DEB">
        <w:rPr>
          <w:szCs w:val="22"/>
        </w:rPr>
        <w:t xml:space="preserve">Application No. </w:t>
      </w:r>
      <w:r w:rsidRPr="009D4DEB" w:rsidR="007C5C2B">
        <w:rPr>
          <w:szCs w:val="22"/>
        </w:rPr>
        <w:t>211039999</w:t>
      </w:r>
      <w:r w:rsidRPr="009D4DEB">
        <w:rPr>
          <w:szCs w:val="22"/>
        </w:rPr>
        <w:t>, Request for Waiver, CC Docket No. 02-6 (filed Mar. 26, 2021)</w:t>
      </w:r>
    </w:p>
    <w:p w:rsidR="003118F5" w:rsidRPr="009D4DEB" w:rsidP="00CD5CB3" w14:paraId="7EE6CAE6" w14:textId="76E5C116">
      <w:pPr>
        <w:spacing w:after="240"/>
        <w:ind w:left="720"/>
        <w:rPr>
          <w:szCs w:val="22"/>
          <w:shd w:val="clear" w:color="auto" w:fill="FFFFFF"/>
        </w:rPr>
      </w:pPr>
      <w:r w:rsidRPr="009D4DEB">
        <w:rPr>
          <w:szCs w:val="22"/>
          <w:shd w:val="clear" w:color="auto" w:fill="FFFFFF"/>
        </w:rPr>
        <w:t xml:space="preserve">Lincoln-Marti Community Agency, Inc., </w:t>
      </w:r>
      <w:r w:rsidRPr="009D4DEB" w:rsidR="0076568B">
        <w:rPr>
          <w:szCs w:val="22"/>
          <w:shd w:val="clear" w:color="auto" w:fill="FFFFFF"/>
        </w:rPr>
        <w:t xml:space="preserve">FL, </w:t>
      </w:r>
      <w:r w:rsidRPr="009D4DEB" w:rsidR="0076568B">
        <w:rPr>
          <w:szCs w:val="22"/>
        </w:rPr>
        <w:t>Application No. 211040645, Request for Waiver, CC Docket No. 02-6 (filed Apr. 8, 2021)</w:t>
      </w:r>
    </w:p>
    <w:p w:rsidR="00553914" w:rsidRPr="009D4DEB" w:rsidP="00CD5CB3" w14:paraId="1F023625" w14:textId="4F170723">
      <w:pPr>
        <w:spacing w:after="240"/>
        <w:ind w:left="720"/>
        <w:rPr>
          <w:szCs w:val="22"/>
          <w:shd w:val="clear" w:color="auto" w:fill="FFFFFF"/>
        </w:rPr>
      </w:pPr>
      <w:r w:rsidRPr="009D4DEB">
        <w:rPr>
          <w:szCs w:val="22"/>
          <w:shd w:val="clear" w:color="auto" w:fill="FFFFFF"/>
        </w:rPr>
        <w:t>Linden Seventh-Day Adventist School, NY,</w:t>
      </w:r>
      <w:r w:rsidRPr="009D4DEB">
        <w:rPr>
          <w:szCs w:val="22"/>
        </w:rPr>
        <w:t xml:space="preserve"> Application No. </w:t>
      </w:r>
      <w:r w:rsidRPr="009D4DEB" w:rsidR="00A850DF">
        <w:rPr>
          <w:szCs w:val="22"/>
        </w:rPr>
        <w:t>211040435</w:t>
      </w:r>
      <w:r w:rsidRPr="009D4DEB">
        <w:rPr>
          <w:szCs w:val="22"/>
        </w:rPr>
        <w:t>, Request for Waiver, CC Docket No. 02-6 (filed Apr. 6, 2021)</w:t>
      </w:r>
      <w:r w:rsidRPr="009D4DEB">
        <w:rPr>
          <w:szCs w:val="22"/>
          <w:shd w:val="clear" w:color="auto" w:fill="FFFFFF"/>
        </w:rPr>
        <w:t xml:space="preserve"> </w:t>
      </w:r>
    </w:p>
    <w:p w:rsidR="00BA4406" w:rsidRPr="009D4DEB" w:rsidP="00CD5CB3" w14:paraId="2F8B1953" w14:textId="1A934672">
      <w:pPr>
        <w:spacing w:after="240"/>
        <w:ind w:left="720"/>
        <w:rPr>
          <w:szCs w:val="22"/>
          <w:shd w:val="clear" w:color="auto" w:fill="FFFFFF"/>
        </w:rPr>
      </w:pPr>
      <w:r w:rsidRPr="009D4DEB">
        <w:rPr>
          <w:szCs w:val="22"/>
          <w:shd w:val="clear" w:color="auto" w:fill="FFFFFF"/>
        </w:rPr>
        <w:t xml:space="preserve">Little Ferry Public Schools, NJ, </w:t>
      </w:r>
      <w:r w:rsidRPr="009D4DEB">
        <w:rPr>
          <w:szCs w:val="22"/>
        </w:rPr>
        <w:t xml:space="preserve">Application No. </w:t>
      </w:r>
      <w:r w:rsidRPr="009D4DEB" w:rsidR="008B7F59">
        <w:rPr>
          <w:szCs w:val="22"/>
        </w:rPr>
        <w:t>211040336</w:t>
      </w:r>
      <w:r w:rsidRPr="009D4DEB">
        <w:rPr>
          <w:szCs w:val="22"/>
        </w:rPr>
        <w:t xml:space="preserve">, Request for Waiver, CC Docket No. 02-6 (filed Apr. </w:t>
      </w:r>
      <w:r w:rsidRPr="009D4DEB" w:rsidR="008B7F59">
        <w:rPr>
          <w:szCs w:val="22"/>
        </w:rPr>
        <w:t>6</w:t>
      </w:r>
      <w:r w:rsidRPr="009D4DEB">
        <w:rPr>
          <w:szCs w:val="22"/>
        </w:rPr>
        <w:t>, 2021)</w:t>
      </w:r>
    </w:p>
    <w:p w:rsidR="00B51890" w:rsidRPr="009D4DEB" w:rsidP="00CD5CB3" w14:paraId="358BA684" w14:textId="57532995">
      <w:pPr>
        <w:spacing w:after="240"/>
        <w:ind w:left="720"/>
        <w:rPr>
          <w:szCs w:val="22"/>
          <w:shd w:val="clear" w:color="auto" w:fill="FFFFFF"/>
        </w:rPr>
      </w:pPr>
      <w:r w:rsidRPr="009D4DEB">
        <w:rPr>
          <w:szCs w:val="22"/>
          <w:shd w:val="clear" w:color="auto" w:fill="FFFFFF"/>
        </w:rPr>
        <w:t>Lonoke Public School District</w:t>
      </w:r>
      <w:r w:rsidRPr="009D4DEB" w:rsidR="00FC606F">
        <w:rPr>
          <w:szCs w:val="22"/>
          <w:shd w:val="clear" w:color="auto" w:fill="FFFFFF"/>
        </w:rPr>
        <w:t xml:space="preserve">, AR, </w:t>
      </w:r>
      <w:r w:rsidRPr="009D4DEB" w:rsidR="00FC606F">
        <w:rPr>
          <w:szCs w:val="22"/>
        </w:rPr>
        <w:t xml:space="preserve">Application No. </w:t>
      </w:r>
      <w:r w:rsidRPr="009D4DEB" w:rsidR="00975C30">
        <w:rPr>
          <w:szCs w:val="22"/>
        </w:rPr>
        <w:t>211024014</w:t>
      </w:r>
      <w:r w:rsidRPr="009D4DEB" w:rsidR="00FC606F">
        <w:rPr>
          <w:szCs w:val="22"/>
        </w:rPr>
        <w:t>, Request for Waiver, CC Docket No. 02-6 (filed Apr. 5, 2021)</w:t>
      </w:r>
    </w:p>
    <w:p w:rsidR="00CD5CB3" w:rsidRPr="009D4DEB" w:rsidP="00CD5CB3" w14:paraId="3CECB590" w14:textId="133D6656">
      <w:pPr>
        <w:spacing w:after="240"/>
        <w:ind w:left="720"/>
        <w:rPr>
          <w:szCs w:val="22"/>
        </w:rPr>
      </w:pPr>
      <w:r w:rsidRPr="009D4DEB">
        <w:rPr>
          <w:szCs w:val="22"/>
          <w:shd w:val="clear" w:color="auto" w:fill="FFFFFF"/>
        </w:rPr>
        <w:t xml:space="preserve">Lopez Island School District, WA, </w:t>
      </w:r>
      <w:r w:rsidRPr="009D4DEB" w:rsidR="006A184D">
        <w:rPr>
          <w:szCs w:val="22"/>
        </w:rPr>
        <w:t>Application No. 211040086, Request for Waiver, CC Docket No. 02-6 (filed Mar. 29, 2021)</w:t>
      </w:r>
    </w:p>
    <w:p w:rsidR="00CE0A7F" w:rsidRPr="009D4DEB" w:rsidP="00CD5CB3" w14:paraId="77C5A720" w14:textId="50600181">
      <w:pPr>
        <w:spacing w:after="240"/>
        <w:ind w:left="720"/>
        <w:rPr>
          <w:szCs w:val="22"/>
          <w:shd w:val="clear" w:color="auto" w:fill="FFFFFF"/>
        </w:rPr>
      </w:pPr>
      <w:r w:rsidRPr="009D4DEB">
        <w:rPr>
          <w:szCs w:val="22"/>
          <w:shd w:val="clear" w:color="auto" w:fill="FFFFFF"/>
        </w:rPr>
        <w:t xml:space="preserve">Los Alamos Public Schools, NM, </w:t>
      </w:r>
      <w:r w:rsidRPr="009D4DEB">
        <w:rPr>
          <w:szCs w:val="22"/>
        </w:rPr>
        <w:t xml:space="preserve">Application No. </w:t>
      </w:r>
      <w:r w:rsidRPr="009D4DEB" w:rsidR="001A32C2">
        <w:rPr>
          <w:szCs w:val="22"/>
        </w:rPr>
        <w:t>211040304</w:t>
      </w:r>
      <w:r w:rsidRPr="009D4DEB">
        <w:rPr>
          <w:szCs w:val="22"/>
        </w:rPr>
        <w:t>, Request for Waiver, CC Docket No. 02-6 (filed Apr. 8, 2021)</w:t>
      </w:r>
    </w:p>
    <w:p w:rsidR="007E16D4" w:rsidRPr="009D4DEB" w:rsidP="00CD5CB3" w14:paraId="305F598A" w14:textId="3E986774">
      <w:pPr>
        <w:spacing w:after="240"/>
        <w:ind w:left="720"/>
        <w:rPr>
          <w:szCs w:val="22"/>
          <w:shd w:val="clear" w:color="auto" w:fill="FFFFFF"/>
        </w:rPr>
      </w:pPr>
      <w:r w:rsidRPr="009D4DEB">
        <w:rPr>
          <w:szCs w:val="22"/>
          <w:shd w:val="clear" w:color="auto" w:fill="FFFFFF"/>
        </w:rPr>
        <w:t>Los Angeles County Law Library, CA,</w:t>
      </w:r>
      <w:r w:rsidRPr="009D4DEB">
        <w:rPr>
          <w:szCs w:val="22"/>
        </w:rPr>
        <w:t xml:space="preserve"> Application No. </w:t>
      </w:r>
      <w:r w:rsidRPr="009D4DEB" w:rsidR="00D02031">
        <w:rPr>
          <w:szCs w:val="22"/>
        </w:rPr>
        <w:t>211040200</w:t>
      </w:r>
      <w:r w:rsidRPr="009D4DEB">
        <w:rPr>
          <w:szCs w:val="22"/>
        </w:rPr>
        <w:t>, Request for Waiver, CC Docket No. 02-6 (filed Mar. 30, 2021)</w:t>
      </w:r>
    </w:p>
    <w:p w:rsidR="00965D64" w:rsidRPr="009D4DEB" w:rsidP="00CD5CB3" w14:paraId="71ABFD76" w14:textId="2C762169">
      <w:pPr>
        <w:spacing w:after="240"/>
        <w:ind w:left="720"/>
        <w:rPr>
          <w:szCs w:val="22"/>
          <w:shd w:val="clear" w:color="auto" w:fill="FFFFFF"/>
        </w:rPr>
      </w:pPr>
      <w:r w:rsidRPr="009D4DEB">
        <w:rPr>
          <w:szCs w:val="22"/>
          <w:shd w:val="clear" w:color="auto" w:fill="FFFFFF"/>
        </w:rPr>
        <w:t xml:space="preserve">Los Banos Unified School District, CA, </w:t>
      </w:r>
      <w:r w:rsidRPr="009D4DEB">
        <w:rPr>
          <w:szCs w:val="22"/>
        </w:rPr>
        <w:t xml:space="preserve">Application No. </w:t>
      </w:r>
      <w:r w:rsidRPr="009D4DEB" w:rsidR="00435728">
        <w:rPr>
          <w:szCs w:val="22"/>
        </w:rPr>
        <w:t>211040523</w:t>
      </w:r>
      <w:r w:rsidRPr="009D4DEB">
        <w:rPr>
          <w:szCs w:val="22"/>
        </w:rPr>
        <w:t xml:space="preserve">, Request for Waiver, CC Docket No. 02-6 (filed Apr. </w:t>
      </w:r>
      <w:r w:rsidRPr="009D4DEB" w:rsidR="00435728">
        <w:rPr>
          <w:szCs w:val="22"/>
        </w:rPr>
        <w:t>8</w:t>
      </w:r>
      <w:r w:rsidRPr="009D4DEB">
        <w:rPr>
          <w:szCs w:val="22"/>
        </w:rPr>
        <w:t>, 2021)</w:t>
      </w:r>
    </w:p>
    <w:p w:rsidR="00701371" w:rsidRPr="009D4DEB" w:rsidP="00CD5CB3" w14:paraId="6046E27A" w14:textId="66DE1A83">
      <w:pPr>
        <w:spacing w:after="240"/>
        <w:ind w:left="720"/>
        <w:rPr>
          <w:szCs w:val="22"/>
        </w:rPr>
      </w:pPr>
      <w:r w:rsidRPr="009D4DEB">
        <w:rPr>
          <w:szCs w:val="22"/>
          <w:shd w:val="clear" w:color="auto" w:fill="FFFFFF"/>
        </w:rPr>
        <w:t xml:space="preserve">Louise Independent School District, TX, </w:t>
      </w:r>
      <w:r w:rsidRPr="009D4DEB">
        <w:rPr>
          <w:szCs w:val="22"/>
        </w:rPr>
        <w:t>Application No. 211040144, Request for Waiver, CC Docket No. 02-6 (filed Mar. 30, 2021)</w:t>
      </w:r>
    </w:p>
    <w:p w:rsidR="00AA15E4" w:rsidRPr="009D4DEB" w:rsidP="00CD5CB3" w14:paraId="0A2A7A9E" w14:textId="71D6EB63">
      <w:pPr>
        <w:spacing w:after="240"/>
        <w:ind w:left="720"/>
        <w:rPr>
          <w:szCs w:val="22"/>
          <w:shd w:val="clear" w:color="auto" w:fill="FFFFFF"/>
        </w:rPr>
      </w:pPr>
      <w:r w:rsidRPr="009D4DEB">
        <w:rPr>
          <w:szCs w:val="22"/>
          <w:shd w:val="clear" w:color="auto" w:fill="FFFFFF"/>
        </w:rPr>
        <w:t xml:space="preserve">Louise Independent School District, TX, </w:t>
      </w:r>
      <w:r w:rsidRPr="009D4DEB" w:rsidR="006A184D">
        <w:rPr>
          <w:szCs w:val="22"/>
        </w:rPr>
        <w:t xml:space="preserve">Application No. </w:t>
      </w:r>
      <w:r w:rsidRPr="009D4DEB" w:rsidR="009801F6">
        <w:rPr>
          <w:szCs w:val="22"/>
        </w:rPr>
        <w:t>211040216</w:t>
      </w:r>
      <w:r w:rsidRPr="009D4DEB" w:rsidR="006A184D">
        <w:rPr>
          <w:szCs w:val="22"/>
        </w:rPr>
        <w:t>, Request for Waiver, CC Docket No. 02-6 (filed Mar. 3</w:t>
      </w:r>
      <w:r w:rsidRPr="009D4DEB" w:rsidR="009801F6">
        <w:rPr>
          <w:szCs w:val="22"/>
        </w:rPr>
        <w:t>1</w:t>
      </w:r>
      <w:r w:rsidRPr="009D4DEB" w:rsidR="006A184D">
        <w:rPr>
          <w:szCs w:val="22"/>
        </w:rPr>
        <w:t>, 2021)</w:t>
      </w:r>
    </w:p>
    <w:p w:rsidR="007931F5" w:rsidRPr="009D4DEB" w:rsidP="00855066" w14:paraId="4D19EC03" w14:textId="7CB5BB20">
      <w:pPr>
        <w:spacing w:after="240"/>
        <w:ind w:left="720"/>
        <w:rPr>
          <w:szCs w:val="22"/>
          <w:shd w:val="clear" w:color="auto" w:fill="FFFFFF"/>
        </w:rPr>
      </w:pPr>
      <w:r w:rsidRPr="009D4DEB">
        <w:rPr>
          <w:szCs w:val="22"/>
          <w:shd w:val="clear" w:color="auto" w:fill="FFFFFF"/>
        </w:rPr>
        <w:t xml:space="preserve">Lubavitch Girls HS, </w:t>
      </w:r>
      <w:r w:rsidRPr="009D4DEB" w:rsidR="007F2F67">
        <w:rPr>
          <w:szCs w:val="22"/>
          <w:shd w:val="clear" w:color="auto" w:fill="FFFFFF"/>
        </w:rPr>
        <w:t xml:space="preserve">IL, </w:t>
      </w:r>
      <w:r w:rsidRPr="009D4DEB" w:rsidR="007F2F67">
        <w:rPr>
          <w:szCs w:val="22"/>
        </w:rPr>
        <w:t xml:space="preserve">Application No. </w:t>
      </w:r>
      <w:r w:rsidRPr="009D4DEB" w:rsidR="0020707C">
        <w:rPr>
          <w:szCs w:val="22"/>
        </w:rPr>
        <w:t>211040383</w:t>
      </w:r>
      <w:r w:rsidRPr="009D4DEB" w:rsidR="007F2F67">
        <w:rPr>
          <w:szCs w:val="22"/>
        </w:rPr>
        <w:t>, Request for Waiver, CC Docket No. 02-6 (filed Apr. 8, 2021)</w:t>
      </w:r>
    </w:p>
    <w:p w:rsidR="00B556EE" w:rsidRPr="009D4DEB" w:rsidP="00855066" w14:paraId="23D855C1" w14:textId="5401334D">
      <w:pPr>
        <w:spacing w:after="240"/>
        <w:ind w:left="720"/>
        <w:rPr>
          <w:szCs w:val="22"/>
          <w:shd w:val="clear" w:color="auto" w:fill="FFFFFF"/>
        </w:rPr>
      </w:pPr>
      <w:r w:rsidRPr="009D4DEB">
        <w:rPr>
          <w:szCs w:val="22"/>
          <w:shd w:val="clear" w:color="auto" w:fill="FFFFFF"/>
        </w:rPr>
        <w:t>Lunenburg Public Schools</w:t>
      </w:r>
      <w:r w:rsidRPr="009D4DEB" w:rsidR="0098374A">
        <w:rPr>
          <w:szCs w:val="22"/>
          <w:shd w:val="clear" w:color="auto" w:fill="FFFFFF"/>
        </w:rPr>
        <w:t xml:space="preserve">, MA, </w:t>
      </w:r>
      <w:r w:rsidRPr="009D4DEB" w:rsidR="0098374A">
        <w:rPr>
          <w:szCs w:val="22"/>
        </w:rPr>
        <w:t>Application No. 211031947, Request for Waiver, CC Docket No. 02-6 (filed Mar. 26, 2021)</w:t>
      </w:r>
    </w:p>
    <w:p w:rsidR="00A87F2A" w:rsidRPr="009D4DEB" w:rsidP="00855066" w14:paraId="6D852263" w14:textId="287916AD">
      <w:pPr>
        <w:spacing w:after="240"/>
        <w:ind w:left="720"/>
        <w:rPr>
          <w:szCs w:val="22"/>
          <w:shd w:val="clear" w:color="auto" w:fill="FFFFFF"/>
        </w:rPr>
      </w:pPr>
      <w:r w:rsidRPr="009D4DEB">
        <w:rPr>
          <w:szCs w:val="22"/>
          <w:shd w:val="clear" w:color="auto" w:fill="FFFFFF"/>
        </w:rPr>
        <w:t xml:space="preserve">Luther High School, WI, </w:t>
      </w:r>
      <w:r w:rsidRPr="009D4DEB">
        <w:rPr>
          <w:szCs w:val="22"/>
        </w:rPr>
        <w:t xml:space="preserve">Application No. </w:t>
      </w:r>
      <w:r w:rsidRPr="009D4DEB" w:rsidR="00C673EC">
        <w:rPr>
          <w:szCs w:val="22"/>
        </w:rPr>
        <w:t>211027622</w:t>
      </w:r>
      <w:r w:rsidRPr="009D4DEB">
        <w:rPr>
          <w:szCs w:val="22"/>
        </w:rPr>
        <w:t xml:space="preserve">, Request for Waiver, CC Docket No. 02-6 (filed Apr. </w:t>
      </w:r>
      <w:r w:rsidRPr="009D4DEB" w:rsidR="00C673EC">
        <w:rPr>
          <w:szCs w:val="22"/>
        </w:rPr>
        <w:t>6</w:t>
      </w:r>
      <w:r w:rsidRPr="009D4DEB">
        <w:rPr>
          <w:szCs w:val="22"/>
        </w:rPr>
        <w:t>, 2021)</w:t>
      </w:r>
    </w:p>
    <w:p w:rsidR="00AA452B" w:rsidRPr="009D4DEB" w:rsidP="00855066" w14:paraId="761DF8D0" w14:textId="4A907B55">
      <w:pPr>
        <w:spacing w:after="240"/>
        <w:ind w:left="720"/>
        <w:rPr>
          <w:szCs w:val="22"/>
          <w:shd w:val="clear" w:color="auto" w:fill="FFFFFF"/>
        </w:rPr>
      </w:pPr>
      <w:r w:rsidRPr="009D4DEB">
        <w:rPr>
          <w:szCs w:val="22"/>
          <w:shd w:val="clear" w:color="auto" w:fill="FFFFFF"/>
        </w:rPr>
        <w:t xml:space="preserve">Luzerne County Library System, PA, </w:t>
      </w:r>
      <w:r w:rsidRPr="009D4DEB">
        <w:rPr>
          <w:szCs w:val="22"/>
        </w:rPr>
        <w:t xml:space="preserve">Application No. </w:t>
      </w:r>
      <w:r w:rsidRPr="009D4DEB" w:rsidR="00614A9D">
        <w:rPr>
          <w:szCs w:val="22"/>
        </w:rPr>
        <w:t>211039987</w:t>
      </w:r>
      <w:r w:rsidRPr="009D4DEB">
        <w:rPr>
          <w:szCs w:val="22"/>
        </w:rPr>
        <w:t>, Request for Waiver, CC Docket No. 02-6 (filed Mar. 26, 2021)</w:t>
      </w:r>
    </w:p>
    <w:p w:rsidR="005E4235" w:rsidRPr="009D4DEB" w:rsidP="00855066" w14:paraId="76F6B722" w14:textId="231C384B">
      <w:pPr>
        <w:spacing w:after="240"/>
        <w:ind w:left="720"/>
        <w:rPr>
          <w:szCs w:val="22"/>
          <w:shd w:val="clear" w:color="auto" w:fill="FFFFFF"/>
        </w:rPr>
      </w:pPr>
      <w:r w:rsidRPr="009D4DEB">
        <w:rPr>
          <w:szCs w:val="22"/>
          <w:shd w:val="clear" w:color="auto" w:fill="FFFFFF"/>
        </w:rPr>
        <w:t xml:space="preserve">Lyons Township High School District 204, </w:t>
      </w:r>
      <w:r w:rsidRPr="009D4DEB" w:rsidR="00D94296">
        <w:rPr>
          <w:szCs w:val="22"/>
          <w:shd w:val="clear" w:color="auto" w:fill="FFFFFF"/>
        </w:rPr>
        <w:t>IL</w:t>
      </w:r>
      <w:r w:rsidRPr="009D4DEB">
        <w:rPr>
          <w:szCs w:val="22"/>
          <w:shd w:val="clear" w:color="auto" w:fill="FFFFFF"/>
        </w:rPr>
        <w:t xml:space="preserve">, </w:t>
      </w:r>
      <w:r w:rsidRPr="009D4DEB">
        <w:rPr>
          <w:szCs w:val="22"/>
        </w:rPr>
        <w:t xml:space="preserve">Application No. </w:t>
      </w:r>
      <w:r w:rsidRPr="009D4DEB" w:rsidR="00DA4F5E">
        <w:rPr>
          <w:szCs w:val="22"/>
        </w:rPr>
        <w:t>211040033</w:t>
      </w:r>
      <w:r w:rsidRPr="009D4DEB">
        <w:rPr>
          <w:szCs w:val="22"/>
        </w:rPr>
        <w:t>, Request for Waiver, CC Docket No. 02-6 (filed Mar. 29, 2021)</w:t>
      </w:r>
    </w:p>
    <w:p w:rsidR="005E6EB9" w:rsidRPr="009D4DEB" w:rsidP="00855066" w14:paraId="325D83A7" w14:textId="1CF43AE3">
      <w:pPr>
        <w:spacing w:after="240"/>
        <w:ind w:left="720"/>
        <w:rPr>
          <w:szCs w:val="22"/>
          <w:shd w:val="clear" w:color="auto" w:fill="FFFFFF"/>
        </w:rPr>
      </w:pPr>
      <w:r w:rsidRPr="009D4DEB">
        <w:rPr>
          <w:szCs w:val="22"/>
          <w:shd w:val="clear" w:color="auto" w:fill="FFFFFF"/>
        </w:rPr>
        <w:t xml:space="preserve">Madison County SD, VA, </w:t>
      </w:r>
      <w:r w:rsidRPr="009D4DEB" w:rsidR="005E5783">
        <w:rPr>
          <w:szCs w:val="22"/>
        </w:rPr>
        <w:t>Application No. 211036013, Request for Waiver, CC Docket No. 02-6 (filed Apr. 8, 2021)</w:t>
      </w:r>
    </w:p>
    <w:p w:rsidR="006A424F" w:rsidRPr="009D4DEB" w:rsidP="00855066" w14:paraId="0ED82AFF" w14:textId="53F67E70">
      <w:pPr>
        <w:spacing w:after="240"/>
        <w:ind w:left="720"/>
        <w:rPr>
          <w:szCs w:val="22"/>
          <w:shd w:val="clear" w:color="auto" w:fill="FFFFFF"/>
        </w:rPr>
      </w:pPr>
      <w:r w:rsidRPr="009D4DEB">
        <w:rPr>
          <w:szCs w:val="22"/>
          <w:shd w:val="clear" w:color="auto" w:fill="FFFFFF"/>
        </w:rPr>
        <w:t xml:space="preserve">Madison Creative Arts Academy, FL, </w:t>
      </w:r>
      <w:r w:rsidRPr="009D4DEB">
        <w:rPr>
          <w:szCs w:val="22"/>
        </w:rPr>
        <w:t xml:space="preserve">Application No. </w:t>
      </w:r>
      <w:r w:rsidRPr="009D4DEB" w:rsidR="00D94639">
        <w:rPr>
          <w:szCs w:val="22"/>
        </w:rPr>
        <w:t>211040035</w:t>
      </w:r>
      <w:r w:rsidRPr="009D4DEB">
        <w:rPr>
          <w:szCs w:val="22"/>
        </w:rPr>
        <w:t>, Request for Waiver, CC Docket No. 02-6 (filed Mar. 29, 2021)</w:t>
      </w:r>
    </w:p>
    <w:p w:rsidR="00F56A1A" w:rsidRPr="009D4DEB" w:rsidP="00855066" w14:paraId="46E93A33" w14:textId="1E626C44">
      <w:pPr>
        <w:spacing w:after="240"/>
        <w:ind w:left="720"/>
        <w:rPr>
          <w:szCs w:val="22"/>
          <w:shd w:val="clear" w:color="auto" w:fill="FFFFFF"/>
        </w:rPr>
      </w:pPr>
      <w:r w:rsidRPr="009D4DEB">
        <w:rPr>
          <w:szCs w:val="22"/>
          <w:shd w:val="clear" w:color="auto" w:fill="FFFFFF"/>
        </w:rPr>
        <w:t xml:space="preserve">Mangum Public Schools, OK, </w:t>
      </w:r>
      <w:r w:rsidRPr="009D4DEB">
        <w:rPr>
          <w:szCs w:val="22"/>
        </w:rPr>
        <w:t xml:space="preserve">Application No. </w:t>
      </w:r>
      <w:r w:rsidRPr="009D4DEB" w:rsidR="003A399E">
        <w:rPr>
          <w:szCs w:val="22"/>
        </w:rPr>
        <w:t>211015715</w:t>
      </w:r>
      <w:r w:rsidRPr="009D4DEB">
        <w:rPr>
          <w:szCs w:val="22"/>
        </w:rPr>
        <w:t xml:space="preserve">, Request for Waiver, CC Docket No. 02-6 (filed Apr. </w:t>
      </w:r>
      <w:r w:rsidRPr="009D4DEB" w:rsidR="003A399E">
        <w:rPr>
          <w:szCs w:val="22"/>
        </w:rPr>
        <w:t>5</w:t>
      </w:r>
      <w:r w:rsidRPr="009D4DEB">
        <w:rPr>
          <w:szCs w:val="22"/>
        </w:rPr>
        <w:t>, 2021)</w:t>
      </w:r>
    </w:p>
    <w:p w:rsidR="00B5330E" w:rsidRPr="009D4DEB" w:rsidP="003C5115" w14:paraId="288E5C97" w14:textId="4E65D683">
      <w:pPr>
        <w:spacing w:after="240"/>
        <w:ind w:left="720"/>
        <w:rPr>
          <w:szCs w:val="22"/>
          <w:shd w:val="clear" w:color="auto" w:fill="FFFFFF"/>
        </w:rPr>
      </w:pPr>
      <w:r w:rsidRPr="009D4DEB">
        <w:rPr>
          <w:szCs w:val="22"/>
          <w:shd w:val="clear" w:color="auto" w:fill="FFFFFF"/>
        </w:rPr>
        <w:t>Maria Regina High School,</w:t>
      </w:r>
      <w:r w:rsidRPr="009D4DEB" w:rsidR="00667440">
        <w:rPr>
          <w:szCs w:val="22"/>
          <w:shd w:val="clear" w:color="auto" w:fill="FFFFFF"/>
        </w:rPr>
        <w:t xml:space="preserve"> </w:t>
      </w:r>
      <w:r w:rsidRPr="009D4DEB">
        <w:rPr>
          <w:szCs w:val="22"/>
          <w:shd w:val="clear" w:color="auto" w:fill="FFFFFF"/>
        </w:rPr>
        <w:t>NY</w:t>
      </w:r>
      <w:r w:rsidRPr="009D4DEB" w:rsidR="00667440">
        <w:rPr>
          <w:szCs w:val="22"/>
          <w:shd w:val="clear" w:color="auto" w:fill="FFFFFF"/>
        </w:rPr>
        <w:t xml:space="preserve">, </w:t>
      </w:r>
      <w:r w:rsidRPr="009D4DEB" w:rsidR="00667440">
        <w:rPr>
          <w:szCs w:val="22"/>
        </w:rPr>
        <w:t xml:space="preserve">Application No. </w:t>
      </w:r>
      <w:r w:rsidRPr="009D4DEB" w:rsidR="005D1944">
        <w:rPr>
          <w:szCs w:val="22"/>
        </w:rPr>
        <w:t>211040582</w:t>
      </w:r>
      <w:r w:rsidRPr="009D4DEB" w:rsidR="00667440">
        <w:rPr>
          <w:szCs w:val="22"/>
        </w:rPr>
        <w:t xml:space="preserve">, Request for Waiver, CC Docket No. 02-6 (filed Apr. </w:t>
      </w:r>
      <w:r w:rsidRPr="009D4DEB" w:rsidR="005D1944">
        <w:rPr>
          <w:szCs w:val="22"/>
        </w:rPr>
        <w:t>8</w:t>
      </w:r>
      <w:r w:rsidRPr="009D4DEB" w:rsidR="00667440">
        <w:rPr>
          <w:szCs w:val="22"/>
        </w:rPr>
        <w:t>, 2021)</w:t>
      </w:r>
    </w:p>
    <w:p w:rsidR="003C5115" w:rsidRPr="009D4DEB" w:rsidP="003C5115" w14:paraId="09A304A4" w14:textId="1C594A91">
      <w:pPr>
        <w:spacing w:after="240"/>
        <w:ind w:left="720"/>
        <w:rPr>
          <w:szCs w:val="22"/>
          <w:shd w:val="clear" w:color="auto" w:fill="FFFFFF"/>
        </w:rPr>
      </w:pPr>
      <w:r w:rsidRPr="009D4DEB">
        <w:rPr>
          <w:szCs w:val="22"/>
          <w:shd w:val="clear" w:color="auto" w:fill="FFFFFF"/>
        </w:rPr>
        <w:t xml:space="preserve">Marlboro Central School, NY, </w:t>
      </w:r>
      <w:r w:rsidRPr="009D4DEB">
        <w:rPr>
          <w:szCs w:val="22"/>
        </w:rPr>
        <w:t>Application No. 211040091, Request for Waiver, CC Docket No. 02-6 (filed Apr. 1, 2021)</w:t>
      </w:r>
    </w:p>
    <w:p w:rsidR="00114F6E" w:rsidRPr="009D4DEB" w:rsidP="00855066" w14:paraId="146AD018" w14:textId="36B4A0F9">
      <w:pPr>
        <w:spacing w:after="240"/>
        <w:ind w:left="720"/>
        <w:rPr>
          <w:szCs w:val="22"/>
          <w:shd w:val="clear" w:color="auto" w:fill="FFFFFF"/>
        </w:rPr>
      </w:pPr>
      <w:r w:rsidRPr="009D4DEB">
        <w:rPr>
          <w:szCs w:val="22"/>
          <w:shd w:val="clear" w:color="auto" w:fill="FFFFFF"/>
        </w:rPr>
        <w:t xml:space="preserve">Marlow SD, NH, </w:t>
      </w:r>
      <w:r w:rsidRPr="009D4DEB">
        <w:rPr>
          <w:szCs w:val="22"/>
        </w:rPr>
        <w:t xml:space="preserve">Application No. </w:t>
      </w:r>
      <w:r w:rsidRPr="009D4DEB" w:rsidR="005A365E">
        <w:rPr>
          <w:szCs w:val="22"/>
        </w:rPr>
        <w:t>211040553</w:t>
      </w:r>
      <w:r w:rsidRPr="009D4DEB">
        <w:rPr>
          <w:szCs w:val="22"/>
        </w:rPr>
        <w:t xml:space="preserve">, Request for Waiver, CC Docket No. 02-6 (filed Apr. </w:t>
      </w:r>
      <w:r w:rsidRPr="009D4DEB" w:rsidR="003C5115">
        <w:rPr>
          <w:szCs w:val="22"/>
        </w:rPr>
        <w:t>8</w:t>
      </w:r>
      <w:r w:rsidRPr="009D4DEB">
        <w:rPr>
          <w:szCs w:val="22"/>
        </w:rPr>
        <w:t>, 2021)</w:t>
      </w:r>
    </w:p>
    <w:p w:rsidR="00382121" w:rsidRPr="009D4DEB" w:rsidP="00855066" w14:paraId="663D7AA5" w14:textId="77777777">
      <w:pPr>
        <w:spacing w:after="240"/>
        <w:ind w:left="720"/>
        <w:rPr>
          <w:szCs w:val="22"/>
        </w:rPr>
      </w:pPr>
      <w:r w:rsidRPr="009D4DEB">
        <w:rPr>
          <w:szCs w:val="22"/>
          <w:shd w:val="clear" w:color="auto" w:fill="FFFFFF"/>
        </w:rPr>
        <w:t xml:space="preserve">Marshall Memorial Library, NM, </w:t>
      </w:r>
      <w:r w:rsidRPr="009D4DEB">
        <w:rPr>
          <w:szCs w:val="22"/>
        </w:rPr>
        <w:t>Application No. 211040308, Request for Waiver, CC Docket No. 02-6 (filed Apr. 6, 2021)</w:t>
      </w:r>
    </w:p>
    <w:p w:rsidR="00B74FD7" w:rsidRPr="009D4DEB" w:rsidP="00855066" w14:paraId="0FD1BA46" w14:textId="7CB23AC8">
      <w:pPr>
        <w:spacing w:after="240"/>
        <w:ind w:left="720"/>
        <w:rPr>
          <w:szCs w:val="22"/>
          <w:shd w:val="clear" w:color="auto" w:fill="FFFFFF"/>
        </w:rPr>
      </w:pPr>
      <w:r w:rsidRPr="009D4DEB">
        <w:rPr>
          <w:szCs w:val="22"/>
          <w:shd w:val="clear" w:color="auto" w:fill="FFFFFF"/>
        </w:rPr>
        <w:t>Marshall Memorial Library</w:t>
      </w:r>
      <w:r w:rsidRPr="009D4DEB" w:rsidR="00485445">
        <w:rPr>
          <w:szCs w:val="22"/>
          <w:shd w:val="clear" w:color="auto" w:fill="FFFFFF"/>
        </w:rPr>
        <w:t xml:space="preserve">, NM, </w:t>
      </w:r>
      <w:r w:rsidRPr="009D4DEB" w:rsidR="00485445">
        <w:rPr>
          <w:szCs w:val="22"/>
        </w:rPr>
        <w:t xml:space="preserve">Application No. </w:t>
      </w:r>
      <w:r w:rsidRPr="009D4DEB" w:rsidR="00F70F3E">
        <w:rPr>
          <w:szCs w:val="22"/>
        </w:rPr>
        <w:t>211040794</w:t>
      </w:r>
      <w:r w:rsidRPr="009D4DEB" w:rsidR="00485445">
        <w:rPr>
          <w:szCs w:val="22"/>
        </w:rPr>
        <w:t xml:space="preserve">, Request for Waiver, CC Docket No. 02-6 (filed Apr. </w:t>
      </w:r>
      <w:r w:rsidRPr="009D4DEB" w:rsidR="00F70F3E">
        <w:rPr>
          <w:szCs w:val="22"/>
        </w:rPr>
        <w:t>21</w:t>
      </w:r>
      <w:r w:rsidRPr="009D4DEB" w:rsidR="00485445">
        <w:rPr>
          <w:szCs w:val="22"/>
        </w:rPr>
        <w:t>, 2021)</w:t>
      </w:r>
    </w:p>
    <w:p w:rsidR="006805E8" w:rsidRPr="009D4DEB" w:rsidP="00855066" w14:paraId="015B34CE" w14:textId="614ADB73">
      <w:pPr>
        <w:spacing w:after="240"/>
        <w:ind w:left="720"/>
        <w:rPr>
          <w:szCs w:val="22"/>
          <w:shd w:val="clear" w:color="auto" w:fill="FFFFFF"/>
        </w:rPr>
      </w:pPr>
      <w:r w:rsidRPr="009D4DEB">
        <w:rPr>
          <w:szCs w:val="22"/>
          <w:shd w:val="clear" w:color="auto" w:fill="FFFFFF"/>
        </w:rPr>
        <w:t>Mary Our Queen School</w:t>
      </w:r>
      <w:r w:rsidRPr="009D4DEB">
        <w:rPr>
          <w:szCs w:val="22"/>
          <w:shd w:val="clear" w:color="auto" w:fill="FFFFFF"/>
        </w:rPr>
        <w:t xml:space="preserve">, NE, </w:t>
      </w:r>
      <w:r w:rsidRPr="009D4DEB">
        <w:rPr>
          <w:szCs w:val="22"/>
        </w:rPr>
        <w:t xml:space="preserve">Application No. </w:t>
      </w:r>
      <w:r w:rsidRPr="009D4DEB" w:rsidR="005E0BEA">
        <w:rPr>
          <w:szCs w:val="22"/>
        </w:rPr>
        <w:t>211035652</w:t>
      </w:r>
      <w:r w:rsidRPr="009D4DEB">
        <w:rPr>
          <w:szCs w:val="22"/>
        </w:rPr>
        <w:t>, Request for Waiver, CC Docket No. 02-6 (filed Mar. 26, 2021)</w:t>
      </w:r>
      <w:r>
        <w:rPr>
          <w:rStyle w:val="FootnoteReference"/>
          <w:szCs w:val="22"/>
        </w:rPr>
        <w:footnoteReference w:id="8"/>
      </w:r>
    </w:p>
    <w:p w:rsidR="00F8176D" w:rsidRPr="009D4DEB" w:rsidP="00855066" w14:paraId="68C8625A" w14:textId="641B8412">
      <w:pPr>
        <w:spacing w:after="240"/>
        <w:ind w:left="720"/>
        <w:rPr>
          <w:szCs w:val="22"/>
          <w:shd w:val="clear" w:color="auto" w:fill="FFFFFF"/>
        </w:rPr>
      </w:pPr>
      <w:r w:rsidRPr="009D4DEB">
        <w:rPr>
          <w:szCs w:val="22"/>
          <w:shd w:val="clear" w:color="auto" w:fill="FFFFFF"/>
        </w:rPr>
        <w:t xml:space="preserve">McCormick County Library, SC, </w:t>
      </w:r>
      <w:r w:rsidRPr="009D4DEB">
        <w:rPr>
          <w:szCs w:val="22"/>
        </w:rPr>
        <w:t xml:space="preserve">Application No. </w:t>
      </w:r>
      <w:r w:rsidRPr="009D4DEB" w:rsidR="00387C8F">
        <w:rPr>
          <w:szCs w:val="22"/>
        </w:rPr>
        <w:t>211040181</w:t>
      </w:r>
      <w:r w:rsidRPr="009D4DEB">
        <w:rPr>
          <w:szCs w:val="22"/>
        </w:rPr>
        <w:t xml:space="preserve">, Request for Waiver, CC Docket No. 02-6 (filed Apr. </w:t>
      </w:r>
      <w:r w:rsidRPr="009D4DEB" w:rsidR="00387C8F">
        <w:rPr>
          <w:szCs w:val="22"/>
        </w:rPr>
        <w:t>8</w:t>
      </w:r>
      <w:r w:rsidRPr="009D4DEB">
        <w:rPr>
          <w:szCs w:val="22"/>
        </w:rPr>
        <w:t>, 2021)</w:t>
      </w:r>
    </w:p>
    <w:p w:rsidR="006B199A" w:rsidRPr="009D4DEB" w:rsidP="00855066" w14:paraId="30AB061F" w14:textId="2B4B64B3">
      <w:pPr>
        <w:spacing w:after="240"/>
        <w:ind w:left="720"/>
        <w:rPr>
          <w:szCs w:val="22"/>
          <w:shd w:val="clear" w:color="auto" w:fill="FFFFFF"/>
        </w:rPr>
      </w:pPr>
      <w:r w:rsidRPr="009D4DEB">
        <w:rPr>
          <w:szCs w:val="22"/>
          <w:shd w:val="clear" w:color="auto" w:fill="FFFFFF"/>
        </w:rPr>
        <w:t xml:space="preserve">Meadow View Junior Academy, NJ, </w:t>
      </w:r>
      <w:r w:rsidRPr="009D4DEB">
        <w:rPr>
          <w:szCs w:val="22"/>
        </w:rPr>
        <w:t xml:space="preserve">Application No. </w:t>
      </w:r>
      <w:r w:rsidRPr="009D4DEB">
        <w:rPr>
          <w:szCs w:val="22"/>
          <w:shd w:val="clear" w:color="auto" w:fill="FFFFFF"/>
        </w:rPr>
        <w:t>211040437</w:t>
      </w:r>
      <w:r w:rsidRPr="009D4DEB">
        <w:rPr>
          <w:szCs w:val="22"/>
        </w:rPr>
        <w:t>, Request for Waiver, CC Docket No. 02-6 (filed Apr. 13, 2021)</w:t>
      </w:r>
    </w:p>
    <w:p w:rsidR="00133384" w:rsidRPr="009D4DEB" w:rsidP="00855066" w14:paraId="73C4E7BB" w14:textId="4C173076">
      <w:pPr>
        <w:spacing w:after="240"/>
        <w:ind w:left="720"/>
        <w:rPr>
          <w:szCs w:val="22"/>
          <w:shd w:val="clear" w:color="auto" w:fill="FFFFFF"/>
        </w:rPr>
      </w:pPr>
      <w:r w:rsidRPr="009D4DEB">
        <w:rPr>
          <w:szCs w:val="22"/>
          <w:shd w:val="clear" w:color="auto" w:fill="FFFFFF"/>
        </w:rPr>
        <w:t xml:space="preserve">Media Arts Collaborative Charter School, NM, </w:t>
      </w:r>
      <w:r w:rsidRPr="009D4DEB">
        <w:rPr>
          <w:szCs w:val="22"/>
        </w:rPr>
        <w:t xml:space="preserve">Application Nos. </w:t>
      </w:r>
      <w:r w:rsidRPr="009D4DEB" w:rsidR="00BB1E5E">
        <w:rPr>
          <w:szCs w:val="22"/>
        </w:rPr>
        <w:t>211040005, 211040065</w:t>
      </w:r>
      <w:r w:rsidRPr="009D4DEB">
        <w:rPr>
          <w:szCs w:val="22"/>
        </w:rPr>
        <w:t>, Request for Waiver, CC Docket No. 02-6 (filed Mar. 26, 2021)</w:t>
      </w:r>
    </w:p>
    <w:p w:rsidR="00DD5694" w:rsidRPr="009D4DEB" w:rsidP="00855066" w14:paraId="2F13A3DE" w14:textId="0393C244">
      <w:pPr>
        <w:spacing w:after="240"/>
        <w:ind w:left="720"/>
        <w:rPr>
          <w:szCs w:val="22"/>
          <w:shd w:val="clear" w:color="auto" w:fill="FFFFFF"/>
        </w:rPr>
      </w:pPr>
      <w:r w:rsidRPr="009D4DEB">
        <w:rPr>
          <w:szCs w:val="22"/>
          <w:shd w:val="clear" w:color="auto" w:fill="FFFFFF"/>
        </w:rPr>
        <w:t xml:space="preserve">Mendota Unified School District, CA, </w:t>
      </w:r>
      <w:r w:rsidRPr="009D4DEB">
        <w:rPr>
          <w:szCs w:val="22"/>
        </w:rPr>
        <w:t xml:space="preserve">Application No. </w:t>
      </w:r>
      <w:r w:rsidRPr="009D4DEB" w:rsidR="00DE36BE">
        <w:rPr>
          <w:szCs w:val="22"/>
        </w:rPr>
        <w:t>211040306</w:t>
      </w:r>
      <w:r w:rsidRPr="009D4DEB">
        <w:rPr>
          <w:szCs w:val="22"/>
        </w:rPr>
        <w:t xml:space="preserve">, Request for Waiver, CC Docket No. 02-6 (filed Apr. </w:t>
      </w:r>
      <w:r w:rsidRPr="009D4DEB" w:rsidR="00674109">
        <w:rPr>
          <w:szCs w:val="22"/>
        </w:rPr>
        <w:t>2</w:t>
      </w:r>
      <w:r w:rsidRPr="009D4DEB">
        <w:rPr>
          <w:szCs w:val="22"/>
        </w:rPr>
        <w:t>, 2021)</w:t>
      </w:r>
    </w:p>
    <w:p w:rsidR="00034DD2" w:rsidRPr="009D4DEB" w:rsidP="00855066" w14:paraId="5B3C6E2F" w14:textId="700947C8">
      <w:pPr>
        <w:spacing w:after="240"/>
        <w:ind w:left="720"/>
        <w:rPr>
          <w:szCs w:val="22"/>
        </w:rPr>
      </w:pPr>
      <w:r w:rsidRPr="009D4DEB">
        <w:rPr>
          <w:szCs w:val="22"/>
          <w:shd w:val="clear" w:color="auto" w:fill="FFFFFF"/>
        </w:rPr>
        <w:t>Mequon-Thiensville School District</w:t>
      </w:r>
      <w:r w:rsidRPr="009D4DEB">
        <w:rPr>
          <w:szCs w:val="22"/>
        </w:rPr>
        <w:t xml:space="preserve">, WI, Application Nos. </w:t>
      </w:r>
      <w:r w:rsidRPr="009D4DEB" w:rsidR="00401C8B">
        <w:rPr>
          <w:szCs w:val="22"/>
        </w:rPr>
        <w:t>211040007, 211040009</w:t>
      </w:r>
      <w:r w:rsidRPr="009D4DEB">
        <w:rPr>
          <w:szCs w:val="22"/>
        </w:rPr>
        <w:t>, Request for Waiver, CC Docket No. 02-6 (filed Mar. 26, 2021)</w:t>
      </w:r>
    </w:p>
    <w:p w:rsidR="009F74A1" w:rsidRPr="009D4DEB" w:rsidP="00855066" w14:paraId="277F18F8" w14:textId="74B1920A">
      <w:pPr>
        <w:spacing w:after="240"/>
        <w:ind w:left="720"/>
        <w:rPr>
          <w:szCs w:val="22"/>
          <w:shd w:val="clear" w:color="auto" w:fill="FFFFFF"/>
        </w:rPr>
      </w:pPr>
      <w:r w:rsidRPr="009D4DEB">
        <w:rPr>
          <w:szCs w:val="22"/>
          <w:shd w:val="clear" w:color="auto" w:fill="FFFFFF"/>
        </w:rPr>
        <w:t>Mequon-Thiensville School District</w:t>
      </w:r>
      <w:r w:rsidRPr="009D4DEB" w:rsidR="00285654">
        <w:rPr>
          <w:szCs w:val="22"/>
        </w:rPr>
        <w:t>, WI, Application No. 211039998, Request for Waiver, CC Docket No. 02-6 (filed Mar. 26, 2021)</w:t>
      </w:r>
    </w:p>
    <w:p w:rsidR="00340EDE" w:rsidRPr="009D4DEB" w:rsidP="00855066" w14:paraId="37E4716E" w14:textId="5131DAD0">
      <w:pPr>
        <w:spacing w:after="240"/>
        <w:ind w:left="720"/>
        <w:rPr>
          <w:szCs w:val="22"/>
          <w:shd w:val="clear" w:color="auto" w:fill="FFFFFF"/>
        </w:rPr>
      </w:pPr>
      <w:r w:rsidRPr="009D4DEB">
        <w:rPr>
          <w:szCs w:val="22"/>
          <w:shd w:val="clear" w:color="auto" w:fill="FFFFFF"/>
        </w:rPr>
        <w:t>Meridian Public Charter School, DC,</w:t>
      </w:r>
      <w:r w:rsidRPr="009D4DEB">
        <w:rPr>
          <w:szCs w:val="22"/>
        </w:rPr>
        <w:t xml:space="preserve"> Application No. </w:t>
      </w:r>
      <w:r w:rsidRPr="009D4DEB" w:rsidR="00F27742">
        <w:rPr>
          <w:szCs w:val="22"/>
        </w:rPr>
        <w:t>211040133</w:t>
      </w:r>
      <w:r w:rsidRPr="009D4DEB">
        <w:rPr>
          <w:szCs w:val="22"/>
        </w:rPr>
        <w:t xml:space="preserve">, Request for Waiver, CC Docket No. 02-6 (filed Apr. </w:t>
      </w:r>
      <w:r w:rsidRPr="009D4DEB" w:rsidR="00F27742">
        <w:rPr>
          <w:szCs w:val="22"/>
        </w:rPr>
        <w:t>7</w:t>
      </w:r>
      <w:r w:rsidRPr="009D4DEB">
        <w:rPr>
          <w:szCs w:val="22"/>
        </w:rPr>
        <w:t>, 2021)</w:t>
      </w:r>
    </w:p>
    <w:p w:rsidR="00B067CC" w:rsidRPr="009D4DEB" w:rsidP="00B067CC" w14:paraId="5B07B3C9" w14:textId="77777777">
      <w:pPr>
        <w:spacing w:after="240"/>
        <w:ind w:left="720"/>
        <w:rPr>
          <w:szCs w:val="22"/>
          <w:shd w:val="clear" w:color="auto" w:fill="FFFFFF"/>
        </w:rPr>
      </w:pPr>
      <w:r w:rsidRPr="009D4DEB">
        <w:rPr>
          <w:szCs w:val="22"/>
          <w:shd w:val="clear" w:color="auto" w:fill="FFFFFF"/>
        </w:rPr>
        <w:t xml:space="preserve">Merion Mercy Academy, PA, </w:t>
      </w:r>
      <w:r w:rsidRPr="009D4DEB">
        <w:rPr>
          <w:szCs w:val="22"/>
        </w:rPr>
        <w:t>Application No. 211040564, Request for Waiver, CC Docket No. 02-6 (filed Apr. 12, 2021)</w:t>
      </w:r>
    </w:p>
    <w:p w:rsidR="004E5CE4" w:rsidRPr="009D4DEB" w:rsidP="00855066" w14:paraId="2BD7F6ED" w14:textId="357A81DB">
      <w:pPr>
        <w:spacing w:after="240"/>
        <w:ind w:left="720"/>
        <w:rPr>
          <w:szCs w:val="22"/>
          <w:shd w:val="clear" w:color="auto" w:fill="FFFFFF"/>
        </w:rPr>
      </w:pPr>
      <w:r w:rsidRPr="009D4DEB">
        <w:rPr>
          <w:szCs w:val="22"/>
          <w:shd w:val="clear" w:color="auto" w:fill="FFFFFF"/>
        </w:rPr>
        <w:t xml:space="preserve">Merion Mercy Academy, PA, </w:t>
      </w:r>
      <w:r w:rsidRPr="009D4DEB">
        <w:rPr>
          <w:szCs w:val="22"/>
        </w:rPr>
        <w:t xml:space="preserve">Application No. </w:t>
      </w:r>
      <w:r w:rsidRPr="009D4DEB" w:rsidR="007B1455">
        <w:rPr>
          <w:szCs w:val="22"/>
        </w:rPr>
        <w:t>211040559</w:t>
      </w:r>
      <w:r w:rsidRPr="009D4DEB">
        <w:rPr>
          <w:szCs w:val="22"/>
        </w:rPr>
        <w:t xml:space="preserve">, Request for Waiver, CC Docket No. 02-6 (filed Apr. </w:t>
      </w:r>
      <w:r w:rsidRPr="009D4DEB" w:rsidR="00AB6503">
        <w:rPr>
          <w:szCs w:val="22"/>
        </w:rPr>
        <w:t>12</w:t>
      </w:r>
      <w:r w:rsidRPr="009D4DEB">
        <w:rPr>
          <w:szCs w:val="22"/>
        </w:rPr>
        <w:t>, 2021)</w:t>
      </w:r>
    </w:p>
    <w:p w:rsidR="000C44EC" w:rsidRPr="009D4DEB" w:rsidP="00855066" w14:paraId="3A913891" w14:textId="26DDF3A0">
      <w:pPr>
        <w:spacing w:after="240"/>
        <w:ind w:left="720"/>
        <w:rPr>
          <w:szCs w:val="22"/>
          <w:shd w:val="clear" w:color="auto" w:fill="FFFFFF"/>
        </w:rPr>
      </w:pPr>
      <w:r w:rsidRPr="009D4DEB">
        <w:rPr>
          <w:szCs w:val="22"/>
          <w:shd w:val="clear" w:color="auto" w:fill="FFFFFF"/>
        </w:rPr>
        <w:t xml:space="preserve">Mid-America Prep School, IL, </w:t>
      </w:r>
      <w:r w:rsidRPr="009D4DEB">
        <w:rPr>
          <w:szCs w:val="22"/>
        </w:rPr>
        <w:t xml:space="preserve">Application No. </w:t>
      </w:r>
      <w:r w:rsidRPr="009D4DEB" w:rsidR="003E2095">
        <w:rPr>
          <w:szCs w:val="22"/>
        </w:rPr>
        <w:t>211040572</w:t>
      </w:r>
      <w:r w:rsidRPr="009D4DEB">
        <w:rPr>
          <w:szCs w:val="22"/>
        </w:rPr>
        <w:t xml:space="preserve">, Request for Waiver, CC Docket No. 02-6 (filed Apr. </w:t>
      </w:r>
      <w:r w:rsidRPr="009D4DEB" w:rsidR="003E2095">
        <w:rPr>
          <w:szCs w:val="22"/>
        </w:rPr>
        <w:t>8</w:t>
      </w:r>
      <w:r w:rsidRPr="009D4DEB">
        <w:rPr>
          <w:szCs w:val="22"/>
        </w:rPr>
        <w:t>, 2021)</w:t>
      </w:r>
    </w:p>
    <w:p w:rsidR="002E4E7A" w:rsidRPr="009D4DEB" w:rsidP="00855066" w14:paraId="6C2EBD6E" w14:textId="361E0134">
      <w:pPr>
        <w:spacing w:after="240"/>
        <w:ind w:left="720"/>
        <w:rPr>
          <w:szCs w:val="22"/>
          <w:shd w:val="clear" w:color="auto" w:fill="FFFFFF"/>
        </w:rPr>
      </w:pPr>
      <w:r w:rsidRPr="009D4DEB">
        <w:rPr>
          <w:szCs w:val="22"/>
          <w:shd w:val="clear" w:color="auto" w:fill="FFFFFF"/>
        </w:rPr>
        <w:t xml:space="preserve">Midpointe Library System, OH, </w:t>
      </w:r>
      <w:r w:rsidRPr="009D4DEB">
        <w:rPr>
          <w:szCs w:val="22"/>
        </w:rPr>
        <w:t xml:space="preserve">Application No. </w:t>
      </w:r>
      <w:r w:rsidRPr="009D4DEB" w:rsidR="00585222">
        <w:rPr>
          <w:szCs w:val="22"/>
        </w:rPr>
        <w:t>211040305</w:t>
      </w:r>
      <w:r w:rsidRPr="009D4DEB">
        <w:rPr>
          <w:szCs w:val="22"/>
        </w:rPr>
        <w:t>, Request for Waiver, CC Docket No. 02-6 (filed Apr. 2, 2021)</w:t>
      </w:r>
    </w:p>
    <w:p w:rsidR="00AE76B0" w:rsidRPr="009D4DEB" w:rsidP="00855066" w14:paraId="09A31E1C" w14:textId="141C3DF0">
      <w:pPr>
        <w:spacing w:after="240"/>
        <w:ind w:left="720"/>
        <w:rPr>
          <w:szCs w:val="22"/>
          <w:shd w:val="clear" w:color="auto" w:fill="FFFFFF"/>
        </w:rPr>
      </w:pPr>
      <w:r w:rsidRPr="009D4DEB">
        <w:rPr>
          <w:szCs w:val="22"/>
          <w:shd w:val="clear" w:color="auto" w:fill="FFFFFF"/>
        </w:rPr>
        <w:t>Midvale School District 433, ID,</w:t>
      </w:r>
      <w:r w:rsidRPr="009D4DEB">
        <w:rPr>
          <w:szCs w:val="22"/>
        </w:rPr>
        <w:t xml:space="preserve"> Application Nos. </w:t>
      </w:r>
      <w:r w:rsidRPr="009D4DEB" w:rsidR="00E37062">
        <w:rPr>
          <w:szCs w:val="22"/>
        </w:rPr>
        <w:t>211040442, 211040427</w:t>
      </w:r>
      <w:r w:rsidRPr="009D4DEB">
        <w:rPr>
          <w:szCs w:val="22"/>
        </w:rPr>
        <w:t xml:space="preserve">, Request for Waiver, CC Docket No. 02-6 (filed </w:t>
      </w:r>
      <w:r w:rsidRPr="009D4DEB" w:rsidR="00E37062">
        <w:rPr>
          <w:szCs w:val="22"/>
        </w:rPr>
        <w:t>Apr. 6</w:t>
      </w:r>
      <w:r w:rsidRPr="009D4DEB">
        <w:rPr>
          <w:szCs w:val="22"/>
        </w:rPr>
        <w:t>, 2021)</w:t>
      </w:r>
      <w:r w:rsidRPr="009D4DEB">
        <w:rPr>
          <w:szCs w:val="22"/>
          <w:shd w:val="clear" w:color="auto" w:fill="FFFFFF"/>
        </w:rPr>
        <w:t xml:space="preserve"> </w:t>
      </w:r>
    </w:p>
    <w:p w:rsidR="00012E5A" w:rsidRPr="009D4DEB" w:rsidP="00855066" w14:paraId="09806540" w14:textId="77777777">
      <w:pPr>
        <w:spacing w:after="240"/>
        <w:ind w:left="720"/>
        <w:rPr>
          <w:szCs w:val="22"/>
          <w:shd w:val="clear" w:color="auto" w:fill="FFFFFF"/>
        </w:rPr>
      </w:pPr>
    </w:p>
    <w:p w:rsidR="00597597" w:rsidRPr="009D4DEB" w:rsidP="00855066" w14:paraId="23E838E7" w14:textId="32267C6E">
      <w:pPr>
        <w:spacing w:after="240"/>
        <w:ind w:left="720"/>
        <w:rPr>
          <w:szCs w:val="22"/>
        </w:rPr>
      </w:pPr>
      <w:r w:rsidRPr="009D4DEB">
        <w:rPr>
          <w:szCs w:val="22"/>
          <w:shd w:val="clear" w:color="auto" w:fill="FFFFFF"/>
        </w:rPr>
        <w:t xml:space="preserve">Milton Public Library, PA, </w:t>
      </w:r>
      <w:r w:rsidRPr="009D4DEB">
        <w:rPr>
          <w:szCs w:val="22"/>
        </w:rPr>
        <w:t xml:space="preserve">Application No. </w:t>
      </w:r>
      <w:r w:rsidRPr="009D4DEB" w:rsidR="0081022E">
        <w:rPr>
          <w:szCs w:val="22"/>
        </w:rPr>
        <w:t>211040472</w:t>
      </w:r>
      <w:r w:rsidRPr="009D4DEB">
        <w:rPr>
          <w:szCs w:val="22"/>
        </w:rPr>
        <w:t xml:space="preserve">, Request for Waiver, CC Docket No. 02-6 (filed Apr. </w:t>
      </w:r>
      <w:r w:rsidRPr="009D4DEB" w:rsidR="0081022E">
        <w:rPr>
          <w:szCs w:val="22"/>
        </w:rPr>
        <w:t>6</w:t>
      </w:r>
      <w:r w:rsidRPr="009D4DEB">
        <w:rPr>
          <w:szCs w:val="22"/>
        </w:rPr>
        <w:t>, 2021)</w:t>
      </w:r>
    </w:p>
    <w:p w:rsidR="00680C94" w:rsidRPr="009D4DEB" w:rsidP="00855066" w14:paraId="7C6A4E85" w14:textId="7C88996A">
      <w:pPr>
        <w:spacing w:after="240"/>
        <w:ind w:left="720"/>
        <w:rPr>
          <w:szCs w:val="22"/>
          <w:shd w:val="clear" w:color="auto" w:fill="FFFFFF"/>
        </w:rPr>
      </w:pPr>
      <w:r w:rsidRPr="009D4DEB">
        <w:rPr>
          <w:szCs w:val="22"/>
          <w:shd w:val="clear" w:color="auto" w:fill="FFFFFF"/>
        </w:rPr>
        <w:t xml:space="preserve">Mine Hill School District, NJ, </w:t>
      </w:r>
      <w:r w:rsidRPr="009D4DEB">
        <w:rPr>
          <w:szCs w:val="22"/>
        </w:rPr>
        <w:t xml:space="preserve">Application No. </w:t>
      </w:r>
      <w:r w:rsidRPr="009D4DEB" w:rsidR="00744B79">
        <w:rPr>
          <w:szCs w:val="22"/>
        </w:rPr>
        <w:t>211036705</w:t>
      </w:r>
      <w:r w:rsidRPr="009D4DEB">
        <w:rPr>
          <w:szCs w:val="22"/>
        </w:rPr>
        <w:t xml:space="preserve">, Request for Waiver, CC Docket No. 02-6 (filed Apr. </w:t>
      </w:r>
      <w:r w:rsidRPr="009D4DEB" w:rsidR="00744B79">
        <w:rPr>
          <w:szCs w:val="22"/>
        </w:rPr>
        <w:t>5</w:t>
      </w:r>
      <w:r w:rsidRPr="009D4DEB">
        <w:rPr>
          <w:szCs w:val="22"/>
        </w:rPr>
        <w:t>, 2021)</w:t>
      </w:r>
    </w:p>
    <w:p w:rsidR="004A5B6B" w:rsidRPr="009D4DEB" w:rsidP="00855066" w14:paraId="260A0EFF" w14:textId="5DD7212B">
      <w:pPr>
        <w:spacing w:after="240"/>
        <w:ind w:left="720"/>
        <w:rPr>
          <w:szCs w:val="22"/>
          <w:shd w:val="clear" w:color="auto" w:fill="FFFFFF"/>
        </w:rPr>
      </w:pPr>
      <w:r w:rsidRPr="009D4DEB">
        <w:rPr>
          <w:szCs w:val="22"/>
          <w:shd w:val="clear" w:color="auto" w:fill="FFFFFF"/>
        </w:rPr>
        <w:t xml:space="preserve">Miquon School, PA, </w:t>
      </w:r>
      <w:r w:rsidRPr="009D4DEB">
        <w:rPr>
          <w:szCs w:val="22"/>
        </w:rPr>
        <w:t xml:space="preserve">Application No. </w:t>
      </w:r>
      <w:r w:rsidRPr="009D4DEB" w:rsidR="009021F8">
        <w:rPr>
          <w:szCs w:val="22"/>
        </w:rPr>
        <w:t>211040059</w:t>
      </w:r>
      <w:r w:rsidRPr="009D4DEB">
        <w:rPr>
          <w:szCs w:val="22"/>
        </w:rPr>
        <w:t>, Request for Waiver, CC Docket No. 02-6 (filed Apr. 5, 2021)</w:t>
      </w:r>
    </w:p>
    <w:p w:rsidR="00796DC8" w:rsidRPr="009D4DEB" w:rsidP="00855066" w14:paraId="5C82B0AF" w14:textId="6319EEF3">
      <w:pPr>
        <w:spacing w:after="240"/>
        <w:ind w:left="720"/>
        <w:rPr>
          <w:szCs w:val="22"/>
          <w:shd w:val="clear" w:color="auto" w:fill="FFFFFF"/>
        </w:rPr>
      </w:pPr>
      <w:r w:rsidRPr="009D4DEB">
        <w:rPr>
          <w:szCs w:val="22"/>
          <w:shd w:val="clear" w:color="auto" w:fill="FFFFFF"/>
        </w:rPr>
        <w:t>Monsignor Donovan Catholic High School</w:t>
      </w:r>
      <w:r w:rsidRPr="009D4DEB" w:rsidR="0099088D">
        <w:rPr>
          <w:szCs w:val="22"/>
          <w:shd w:val="clear" w:color="auto" w:fill="FFFFFF"/>
        </w:rPr>
        <w:t xml:space="preserve"> (Archdiocese Of Atlanta Schools)</w:t>
      </w:r>
      <w:r w:rsidRPr="009D4DEB">
        <w:rPr>
          <w:szCs w:val="22"/>
          <w:shd w:val="clear" w:color="auto" w:fill="FFFFFF"/>
        </w:rPr>
        <w:t xml:space="preserve">, GA, </w:t>
      </w:r>
      <w:r w:rsidRPr="009D4DEB">
        <w:rPr>
          <w:szCs w:val="22"/>
        </w:rPr>
        <w:t xml:space="preserve">Application No. </w:t>
      </w:r>
      <w:r w:rsidRPr="009D4DEB" w:rsidR="00D73761">
        <w:rPr>
          <w:szCs w:val="22"/>
        </w:rPr>
        <w:t>211040119</w:t>
      </w:r>
      <w:r w:rsidRPr="009D4DEB">
        <w:rPr>
          <w:szCs w:val="22"/>
        </w:rPr>
        <w:t>, Request for Waiver, CC Docket No. 02-6 (filed Mar. 29, 2021)</w:t>
      </w:r>
      <w:r w:rsidRPr="009D4DEB">
        <w:rPr>
          <w:szCs w:val="22"/>
          <w:shd w:val="clear" w:color="auto" w:fill="FFFFFF"/>
        </w:rPr>
        <w:t xml:space="preserve"> </w:t>
      </w:r>
    </w:p>
    <w:p w:rsidR="008C6F8F" w:rsidRPr="009D4DEB" w:rsidP="00855066" w14:paraId="1413E684" w14:textId="1ECCC9C9">
      <w:pPr>
        <w:spacing w:after="240"/>
        <w:ind w:left="720"/>
        <w:rPr>
          <w:szCs w:val="22"/>
          <w:shd w:val="clear" w:color="auto" w:fill="FFFFFF"/>
        </w:rPr>
      </w:pPr>
      <w:r w:rsidRPr="009D4DEB">
        <w:rPr>
          <w:szCs w:val="22"/>
          <w:shd w:val="clear" w:color="auto" w:fill="FFFFFF"/>
        </w:rPr>
        <w:t>Moore Catholic High School, NY,</w:t>
      </w:r>
      <w:r w:rsidRPr="009D4DEB">
        <w:rPr>
          <w:szCs w:val="22"/>
        </w:rPr>
        <w:t xml:space="preserve"> Application No. </w:t>
      </w:r>
      <w:r w:rsidRPr="009D4DEB" w:rsidR="00EC66BF">
        <w:rPr>
          <w:szCs w:val="22"/>
        </w:rPr>
        <w:t>211040213</w:t>
      </w:r>
      <w:r w:rsidRPr="009D4DEB">
        <w:rPr>
          <w:szCs w:val="22"/>
        </w:rPr>
        <w:t xml:space="preserve">, Request for Waiver, CC Docket No. 02-6 (filed Mar. </w:t>
      </w:r>
      <w:r w:rsidRPr="009D4DEB" w:rsidR="00EC66BF">
        <w:rPr>
          <w:szCs w:val="22"/>
        </w:rPr>
        <w:t>31</w:t>
      </w:r>
      <w:r w:rsidRPr="009D4DEB">
        <w:rPr>
          <w:szCs w:val="22"/>
        </w:rPr>
        <w:t>, 2021)</w:t>
      </w:r>
      <w:r w:rsidRPr="009D4DEB">
        <w:rPr>
          <w:szCs w:val="22"/>
          <w:shd w:val="clear" w:color="auto" w:fill="FFFFFF"/>
        </w:rPr>
        <w:t xml:space="preserve">  </w:t>
      </w:r>
    </w:p>
    <w:p w:rsidR="00895938" w:rsidRPr="009D4DEB" w:rsidP="00855066" w14:paraId="07006D0F" w14:textId="61ABBA38">
      <w:pPr>
        <w:spacing w:after="240"/>
        <w:ind w:left="720"/>
        <w:rPr>
          <w:szCs w:val="22"/>
          <w:shd w:val="clear" w:color="auto" w:fill="FFFFFF"/>
        </w:rPr>
      </w:pPr>
      <w:r w:rsidRPr="009D4DEB">
        <w:rPr>
          <w:szCs w:val="22"/>
          <w:shd w:val="clear" w:color="auto" w:fill="FFFFFF"/>
        </w:rPr>
        <w:t xml:space="preserve">Moore Montessori Community School, NC, </w:t>
      </w:r>
      <w:r w:rsidRPr="009D4DEB">
        <w:rPr>
          <w:szCs w:val="22"/>
        </w:rPr>
        <w:t xml:space="preserve">Application No. </w:t>
      </w:r>
      <w:r w:rsidRPr="009D4DEB" w:rsidR="00766E5C">
        <w:rPr>
          <w:szCs w:val="22"/>
        </w:rPr>
        <w:t>211040012</w:t>
      </w:r>
      <w:r w:rsidRPr="009D4DEB">
        <w:rPr>
          <w:szCs w:val="22"/>
        </w:rPr>
        <w:t>, Request for Waiver, CC Docket No. 02-6 (filed Mar. 26, 2021)</w:t>
      </w:r>
    </w:p>
    <w:p w:rsidR="00FD1211" w:rsidRPr="009D4DEB" w:rsidP="00855066" w14:paraId="248270A4" w14:textId="35CBCCB0">
      <w:pPr>
        <w:spacing w:after="240"/>
        <w:ind w:left="720"/>
        <w:rPr>
          <w:szCs w:val="22"/>
          <w:shd w:val="clear" w:color="auto" w:fill="FFFFFF"/>
        </w:rPr>
      </w:pPr>
      <w:r w:rsidRPr="009D4DEB">
        <w:rPr>
          <w:szCs w:val="22"/>
          <w:shd w:val="clear" w:color="auto" w:fill="FFFFFF"/>
        </w:rPr>
        <w:t xml:space="preserve">Mormon Trail Community School District, IA, </w:t>
      </w:r>
      <w:r w:rsidRPr="009D4DEB">
        <w:rPr>
          <w:szCs w:val="22"/>
        </w:rPr>
        <w:t>Application No</w:t>
      </w:r>
      <w:r w:rsidRPr="009D4DEB" w:rsidR="000459EB">
        <w:rPr>
          <w:szCs w:val="22"/>
        </w:rPr>
        <w:t>s</w:t>
      </w:r>
      <w:r w:rsidRPr="009D4DEB">
        <w:rPr>
          <w:szCs w:val="22"/>
        </w:rPr>
        <w:t xml:space="preserve">. </w:t>
      </w:r>
      <w:r w:rsidRPr="009D4DEB" w:rsidR="000459EB">
        <w:rPr>
          <w:szCs w:val="22"/>
        </w:rPr>
        <w:t>211040105, 211040108</w:t>
      </w:r>
      <w:r w:rsidRPr="009D4DEB">
        <w:rPr>
          <w:szCs w:val="22"/>
        </w:rPr>
        <w:t>, Request for Waiver, CC Docket No. 02-6 (filed Mar. 29, 2021)</w:t>
      </w:r>
    </w:p>
    <w:p w:rsidR="00FA5DAD" w:rsidRPr="009D4DEB" w:rsidP="00855066" w14:paraId="17A097AE" w14:textId="5C0A8AC1">
      <w:pPr>
        <w:spacing w:after="240"/>
        <w:ind w:left="720"/>
        <w:rPr>
          <w:szCs w:val="22"/>
          <w:shd w:val="clear" w:color="auto" w:fill="FFFFFF"/>
        </w:rPr>
      </w:pPr>
      <w:r w:rsidRPr="009D4DEB">
        <w:rPr>
          <w:szCs w:val="22"/>
          <w:shd w:val="clear" w:color="auto" w:fill="FFFFFF"/>
        </w:rPr>
        <w:t xml:space="preserve">Mountain Lakes School District, NJ, </w:t>
      </w:r>
      <w:r w:rsidRPr="009D4DEB">
        <w:rPr>
          <w:szCs w:val="22"/>
        </w:rPr>
        <w:t xml:space="preserve">Application No. </w:t>
      </w:r>
      <w:r w:rsidRPr="009D4DEB" w:rsidR="00693D5D">
        <w:rPr>
          <w:szCs w:val="22"/>
        </w:rPr>
        <w:t>211040470</w:t>
      </w:r>
      <w:r w:rsidRPr="009D4DEB">
        <w:rPr>
          <w:szCs w:val="22"/>
        </w:rPr>
        <w:t xml:space="preserve">, Request for Waiver, CC Docket No. 02-6 (filed Apr. </w:t>
      </w:r>
      <w:r w:rsidRPr="009D4DEB" w:rsidR="00693D5D">
        <w:rPr>
          <w:szCs w:val="22"/>
        </w:rPr>
        <w:t>9</w:t>
      </w:r>
      <w:r w:rsidRPr="009D4DEB">
        <w:rPr>
          <w:szCs w:val="22"/>
        </w:rPr>
        <w:t>, 2021)</w:t>
      </w:r>
    </w:p>
    <w:p w:rsidR="00F6535F" w:rsidRPr="009D4DEB" w:rsidP="00855066" w14:paraId="0A85E0BC" w14:textId="2F16C56C">
      <w:pPr>
        <w:spacing w:after="240"/>
        <w:ind w:left="720"/>
        <w:rPr>
          <w:szCs w:val="22"/>
          <w:shd w:val="clear" w:color="auto" w:fill="FFFFFF"/>
        </w:rPr>
      </w:pPr>
      <w:r w:rsidRPr="009D4DEB">
        <w:rPr>
          <w:szCs w:val="22"/>
          <w:shd w:val="clear" w:color="auto" w:fill="FFFFFF"/>
        </w:rPr>
        <w:t xml:space="preserve">Natalia Veterans Memorial Library, TX, </w:t>
      </w:r>
      <w:r w:rsidRPr="009D4DEB">
        <w:rPr>
          <w:szCs w:val="22"/>
        </w:rPr>
        <w:t xml:space="preserve">Application No. </w:t>
      </w:r>
      <w:r w:rsidRPr="009D4DEB" w:rsidR="00431D47">
        <w:rPr>
          <w:szCs w:val="22"/>
        </w:rPr>
        <w:t>211003381</w:t>
      </w:r>
      <w:r w:rsidRPr="009D4DEB">
        <w:rPr>
          <w:szCs w:val="22"/>
        </w:rPr>
        <w:t xml:space="preserve">, Request for Waiver, CC Docket No. 02-6 (filed Apr. </w:t>
      </w:r>
      <w:r w:rsidRPr="009D4DEB" w:rsidR="00431D47">
        <w:rPr>
          <w:szCs w:val="22"/>
        </w:rPr>
        <w:t>8</w:t>
      </w:r>
      <w:r w:rsidRPr="009D4DEB">
        <w:rPr>
          <w:szCs w:val="22"/>
        </w:rPr>
        <w:t>, 2021)</w:t>
      </w:r>
    </w:p>
    <w:p w:rsidR="008B3D12" w:rsidRPr="009D4DEB" w:rsidP="00855066" w14:paraId="067CC4E1" w14:textId="62163F43">
      <w:pPr>
        <w:spacing w:after="240"/>
        <w:ind w:left="720"/>
        <w:rPr>
          <w:szCs w:val="22"/>
          <w:shd w:val="clear" w:color="auto" w:fill="FFFFFF"/>
        </w:rPr>
      </w:pPr>
      <w:r w:rsidRPr="009D4DEB">
        <w:rPr>
          <w:szCs w:val="22"/>
          <w:shd w:val="clear" w:color="auto" w:fill="FFFFFF"/>
        </w:rPr>
        <w:t xml:space="preserve">Nativity Jesuit Academy, </w:t>
      </w:r>
      <w:r w:rsidRPr="009D4DEB" w:rsidR="00BB0CB1">
        <w:rPr>
          <w:szCs w:val="22"/>
          <w:shd w:val="clear" w:color="auto" w:fill="FFFFFF"/>
        </w:rPr>
        <w:t>W</w:t>
      </w:r>
      <w:r w:rsidRPr="009D4DEB">
        <w:rPr>
          <w:szCs w:val="22"/>
          <w:shd w:val="clear" w:color="auto" w:fill="FFFFFF"/>
        </w:rPr>
        <w:t>I,</w:t>
      </w:r>
      <w:r w:rsidRPr="009D4DEB" w:rsidR="00BB0CB1">
        <w:rPr>
          <w:szCs w:val="22"/>
        </w:rPr>
        <w:t xml:space="preserve"> Application No. 211040464, Request for Waiver, CC Docket No. 02-6 (filed Apr. </w:t>
      </w:r>
      <w:r w:rsidRPr="009D4DEB" w:rsidR="00183BE7">
        <w:rPr>
          <w:szCs w:val="22"/>
        </w:rPr>
        <w:t>7</w:t>
      </w:r>
      <w:r w:rsidRPr="009D4DEB" w:rsidR="00BB0CB1">
        <w:rPr>
          <w:szCs w:val="22"/>
        </w:rPr>
        <w:t>, 2021)</w:t>
      </w:r>
      <w:r w:rsidRPr="009D4DEB" w:rsidR="00BB0CB1">
        <w:rPr>
          <w:szCs w:val="22"/>
          <w:shd w:val="clear" w:color="auto" w:fill="FFFFFF"/>
        </w:rPr>
        <w:t xml:space="preserve"> </w:t>
      </w:r>
      <w:r w:rsidRPr="009D4DEB">
        <w:rPr>
          <w:szCs w:val="22"/>
          <w:shd w:val="clear" w:color="auto" w:fill="FFFFFF"/>
        </w:rPr>
        <w:t xml:space="preserve"> </w:t>
      </w:r>
    </w:p>
    <w:p w:rsidR="00914954" w:rsidRPr="009D4DEB" w:rsidP="00855066" w14:paraId="7894019D" w14:textId="581F7D4C">
      <w:pPr>
        <w:spacing w:after="240"/>
        <w:ind w:left="720"/>
        <w:rPr>
          <w:szCs w:val="22"/>
          <w:shd w:val="clear" w:color="auto" w:fill="FFFFFF"/>
        </w:rPr>
      </w:pPr>
      <w:r w:rsidRPr="009D4DEB">
        <w:rPr>
          <w:szCs w:val="22"/>
          <w:shd w:val="clear" w:color="auto" w:fill="FFFFFF"/>
        </w:rPr>
        <w:t xml:space="preserve">Nazareth Indep School District, TX, </w:t>
      </w:r>
      <w:r w:rsidRPr="009D4DEB">
        <w:rPr>
          <w:szCs w:val="22"/>
        </w:rPr>
        <w:t xml:space="preserve">Application No. </w:t>
      </w:r>
      <w:r w:rsidRPr="009D4DEB" w:rsidR="006043A0">
        <w:rPr>
          <w:szCs w:val="22"/>
        </w:rPr>
        <w:t>211040473</w:t>
      </w:r>
      <w:r w:rsidRPr="009D4DEB">
        <w:rPr>
          <w:szCs w:val="22"/>
        </w:rPr>
        <w:t>, Request for Waiver, CC Docket No. 02-6 (filed Apr. 7, 2021)</w:t>
      </w:r>
    </w:p>
    <w:p w:rsidR="00B90582" w:rsidRPr="009D4DEB" w:rsidP="00855066" w14:paraId="0434950D" w14:textId="5E4AC62C">
      <w:pPr>
        <w:spacing w:after="240"/>
        <w:ind w:left="720"/>
        <w:rPr>
          <w:szCs w:val="22"/>
          <w:shd w:val="clear" w:color="auto" w:fill="FFFFFF"/>
        </w:rPr>
      </w:pPr>
      <w:r w:rsidRPr="009D4DEB">
        <w:rPr>
          <w:szCs w:val="22"/>
          <w:shd w:val="clear" w:color="auto" w:fill="FFFFFF"/>
        </w:rPr>
        <w:t xml:space="preserve">NC Department of Public Safety, NC, </w:t>
      </w:r>
      <w:r w:rsidRPr="009D4DEB">
        <w:rPr>
          <w:szCs w:val="22"/>
        </w:rPr>
        <w:t xml:space="preserve">Application No. </w:t>
      </w:r>
      <w:r w:rsidRPr="009D4DEB" w:rsidR="00B40247">
        <w:rPr>
          <w:szCs w:val="22"/>
        </w:rPr>
        <w:t>211040389</w:t>
      </w:r>
      <w:r w:rsidRPr="009D4DEB">
        <w:rPr>
          <w:szCs w:val="22"/>
        </w:rPr>
        <w:t xml:space="preserve">, Request for Waiver, CC Docket No. 02-6 (filed Apr. </w:t>
      </w:r>
      <w:r w:rsidRPr="009D4DEB" w:rsidR="00B40247">
        <w:rPr>
          <w:szCs w:val="22"/>
        </w:rPr>
        <w:t>6</w:t>
      </w:r>
      <w:r w:rsidRPr="009D4DEB">
        <w:rPr>
          <w:szCs w:val="22"/>
        </w:rPr>
        <w:t>, 2021)</w:t>
      </w:r>
    </w:p>
    <w:p w:rsidR="008C2326" w:rsidRPr="009D4DEB" w:rsidP="00855066" w14:paraId="65D413C6" w14:textId="4750DCD4">
      <w:pPr>
        <w:spacing w:after="240"/>
        <w:ind w:left="720"/>
        <w:rPr>
          <w:szCs w:val="22"/>
          <w:shd w:val="clear" w:color="auto" w:fill="FFFFFF"/>
        </w:rPr>
      </w:pPr>
      <w:r w:rsidRPr="009D4DEB">
        <w:rPr>
          <w:szCs w:val="22"/>
          <w:shd w:val="clear" w:color="auto" w:fill="FFFFFF"/>
        </w:rPr>
        <w:t xml:space="preserve">Nelson Mandela Elementary, NE, </w:t>
      </w:r>
      <w:r w:rsidRPr="009D4DEB">
        <w:rPr>
          <w:szCs w:val="22"/>
        </w:rPr>
        <w:t xml:space="preserve">Application Nos. </w:t>
      </w:r>
      <w:r w:rsidRPr="009D4DEB" w:rsidR="00B223FE">
        <w:rPr>
          <w:szCs w:val="22"/>
        </w:rPr>
        <w:t>211040287, 211023470</w:t>
      </w:r>
      <w:r w:rsidRPr="009D4DEB">
        <w:rPr>
          <w:szCs w:val="22"/>
        </w:rPr>
        <w:t xml:space="preserve">, Request for Waiver, CC Docket No. 02-6 (filed </w:t>
      </w:r>
      <w:r w:rsidRPr="009D4DEB" w:rsidR="00B223FE">
        <w:rPr>
          <w:szCs w:val="22"/>
        </w:rPr>
        <w:t>Apr. 1</w:t>
      </w:r>
      <w:r w:rsidRPr="009D4DEB">
        <w:rPr>
          <w:szCs w:val="22"/>
        </w:rPr>
        <w:t>, 2021)</w:t>
      </w:r>
    </w:p>
    <w:p w:rsidR="005F0005" w:rsidRPr="009D4DEB" w:rsidP="00855066" w14:paraId="343F8268" w14:textId="37E0958D">
      <w:pPr>
        <w:spacing w:after="240"/>
        <w:ind w:left="720"/>
        <w:rPr>
          <w:szCs w:val="22"/>
          <w:shd w:val="clear" w:color="auto" w:fill="FFFFFF"/>
        </w:rPr>
      </w:pPr>
      <w:r w:rsidRPr="009D4DEB">
        <w:rPr>
          <w:szCs w:val="22"/>
          <w:shd w:val="clear" w:color="auto" w:fill="FFFFFF"/>
        </w:rPr>
        <w:t xml:space="preserve">Nelson SD, NH, </w:t>
      </w:r>
      <w:r w:rsidRPr="009D4DEB">
        <w:rPr>
          <w:szCs w:val="22"/>
        </w:rPr>
        <w:t xml:space="preserve">Application No. </w:t>
      </w:r>
      <w:r w:rsidRPr="009D4DEB" w:rsidR="009B7272">
        <w:rPr>
          <w:szCs w:val="22"/>
        </w:rPr>
        <w:t>211040552</w:t>
      </w:r>
      <w:r w:rsidRPr="009D4DEB">
        <w:rPr>
          <w:szCs w:val="22"/>
        </w:rPr>
        <w:t xml:space="preserve">, Request for Waiver, CC Docket No. 02-6 (filed Apr. </w:t>
      </w:r>
      <w:r w:rsidRPr="009D4DEB" w:rsidR="000E2413">
        <w:rPr>
          <w:szCs w:val="22"/>
        </w:rPr>
        <w:t>8</w:t>
      </w:r>
      <w:r w:rsidRPr="009D4DEB">
        <w:rPr>
          <w:szCs w:val="22"/>
        </w:rPr>
        <w:t>, 2021)</w:t>
      </w:r>
    </w:p>
    <w:p w:rsidR="00CB02CC" w:rsidRPr="009D4DEB" w:rsidP="00855066" w14:paraId="2A2D4CF5" w14:textId="09524576">
      <w:pPr>
        <w:spacing w:after="240"/>
        <w:ind w:left="720"/>
        <w:rPr>
          <w:szCs w:val="22"/>
          <w:shd w:val="clear" w:color="auto" w:fill="FFFFFF"/>
        </w:rPr>
      </w:pPr>
      <w:r w:rsidRPr="009D4DEB">
        <w:rPr>
          <w:szCs w:val="22"/>
          <w:shd w:val="clear" w:color="auto" w:fill="FFFFFF"/>
        </w:rPr>
        <w:t xml:space="preserve">Nevada Preparatory Charter School, NV, </w:t>
      </w:r>
      <w:r w:rsidRPr="009D4DEB">
        <w:rPr>
          <w:szCs w:val="22"/>
        </w:rPr>
        <w:t xml:space="preserve">Application No. </w:t>
      </w:r>
      <w:r w:rsidRPr="009D4DEB" w:rsidR="00E517CD">
        <w:rPr>
          <w:szCs w:val="22"/>
        </w:rPr>
        <w:t>211040037</w:t>
      </w:r>
      <w:r w:rsidRPr="009D4DEB">
        <w:rPr>
          <w:szCs w:val="22"/>
        </w:rPr>
        <w:t xml:space="preserve">, Request for Waiver, CC Docket No. 02-6 (filed </w:t>
      </w:r>
      <w:r w:rsidRPr="009D4DEB" w:rsidR="00E517CD">
        <w:rPr>
          <w:szCs w:val="22"/>
        </w:rPr>
        <w:t>Ap</w:t>
      </w:r>
      <w:r w:rsidRPr="009D4DEB" w:rsidR="00AE300C">
        <w:rPr>
          <w:szCs w:val="22"/>
        </w:rPr>
        <w:t>r. 5</w:t>
      </w:r>
      <w:r w:rsidRPr="009D4DEB">
        <w:rPr>
          <w:szCs w:val="22"/>
        </w:rPr>
        <w:t>, 2021)</w:t>
      </w:r>
    </w:p>
    <w:p w:rsidR="00DF414A" w:rsidRPr="009D4DEB" w:rsidP="00855066" w14:paraId="7753D6AC" w14:textId="4A09163A">
      <w:pPr>
        <w:spacing w:after="240"/>
        <w:ind w:left="720"/>
        <w:rPr>
          <w:szCs w:val="22"/>
          <w:shd w:val="clear" w:color="auto" w:fill="FFFFFF"/>
        </w:rPr>
      </w:pPr>
      <w:r w:rsidRPr="009D4DEB">
        <w:rPr>
          <w:szCs w:val="22"/>
          <w:shd w:val="clear" w:color="auto" w:fill="FFFFFF"/>
        </w:rPr>
        <w:t xml:space="preserve">New Madison Public Library, OH, </w:t>
      </w:r>
      <w:r w:rsidRPr="009D4DEB">
        <w:rPr>
          <w:szCs w:val="22"/>
        </w:rPr>
        <w:t xml:space="preserve">Application No. </w:t>
      </w:r>
      <w:r w:rsidRPr="009D4DEB" w:rsidR="00D83CBA">
        <w:rPr>
          <w:szCs w:val="22"/>
        </w:rPr>
        <w:t>211040030</w:t>
      </w:r>
      <w:r w:rsidRPr="009D4DEB">
        <w:rPr>
          <w:szCs w:val="22"/>
        </w:rPr>
        <w:t>, Request for Waiver, CC Docket No. 02-6 (filed Mar. 26, 2021)</w:t>
      </w:r>
    </w:p>
    <w:p w:rsidR="00565901" w:rsidRPr="009D4DEB" w:rsidP="00855066" w14:paraId="38152D1F" w14:textId="3DF17944">
      <w:pPr>
        <w:spacing w:after="240"/>
        <w:ind w:left="720"/>
        <w:rPr>
          <w:szCs w:val="22"/>
          <w:shd w:val="clear" w:color="auto" w:fill="FFFFFF"/>
        </w:rPr>
      </w:pPr>
      <w:r w:rsidRPr="009D4DEB">
        <w:rPr>
          <w:szCs w:val="22"/>
          <w:shd w:val="clear" w:color="auto" w:fill="FFFFFF"/>
        </w:rPr>
        <w:t xml:space="preserve">New Mexico International School, NJ, </w:t>
      </w:r>
      <w:r w:rsidRPr="009D4DEB">
        <w:rPr>
          <w:szCs w:val="22"/>
        </w:rPr>
        <w:t xml:space="preserve">Application No. </w:t>
      </w:r>
      <w:r w:rsidRPr="009D4DEB" w:rsidR="00BD666B">
        <w:rPr>
          <w:szCs w:val="22"/>
        </w:rPr>
        <w:t>211040491</w:t>
      </w:r>
      <w:r w:rsidRPr="009D4DEB">
        <w:rPr>
          <w:szCs w:val="22"/>
        </w:rPr>
        <w:t xml:space="preserve">, Request for Waiver, CC Docket No. 02-6 (filed Apr. </w:t>
      </w:r>
      <w:r w:rsidRPr="009D4DEB" w:rsidR="00BD666B">
        <w:rPr>
          <w:szCs w:val="22"/>
        </w:rPr>
        <w:t>7</w:t>
      </w:r>
      <w:r w:rsidRPr="009D4DEB">
        <w:rPr>
          <w:szCs w:val="22"/>
        </w:rPr>
        <w:t>, 2021)</w:t>
      </w:r>
    </w:p>
    <w:p w:rsidR="00714351" w:rsidRPr="009D4DEB" w:rsidP="00855066" w14:paraId="0C1BA483" w14:textId="2D8A9224">
      <w:pPr>
        <w:spacing w:after="240"/>
        <w:ind w:left="720"/>
        <w:rPr>
          <w:szCs w:val="22"/>
          <w:shd w:val="clear" w:color="auto" w:fill="FFFFFF"/>
        </w:rPr>
      </w:pPr>
      <w:r w:rsidRPr="009D4DEB">
        <w:rPr>
          <w:szCs w:val="22"/>
          <w:shd w:val="clear" w:color="auto" w:fill="FFFFFF"/>
        </w:rPr>
        <w:t>Newport School District,</w:t>
      </w:r>
      <w:r w:rsidRPr="009D4DEB">
        <w:rPr>
          <w:szCs w:val="22"/>
        </w:rPr>
        <w:t xml:space="preserve"> WA, Application No. </w:t>
      </w:r>
      <w:r w:rsidRPr="009D4DEB" w:rsidR="009B3D5E">
        <w:rPr>
          <w:szCs w:val="22"/>
        </w:rPr>
        <w:t>211039862</w:t>
      </w:r>
      <w:r w:rsidRPr="009D4DEB">
        <w:rPr>
          <w:szCs w:val="22"/>
        </w:rPr>
        <w:t>, Request for Waiver, CC Docket No. 02-6 (filed Mar. 26, 2021)</w:t>
      </w:r>
    </w:p>
    <w:p w:rsidR="00931C02" w:rsidRPr="009D4DEB" w:rsidP="00931C02" w14:paraId="6BB1D259" w14:textId="0E1AB6D9">
      <w:pPr>
        <w:spacing w:after="240"/>
        <w:ind w:left="720"/>
        <w:rPr>
          <w:szCs w:val="22"/>
          <w:shd w:val="clear" w:color="auto" w:fill="FFFFFF"/>
        </w:rPr>
      </w:pPr>
      <w:r w:rsidRPr="009D4DEB">
        <w:rPr>
          <w:szCs w:val="22"/>
          <w:shd w:val="clear" w:color="auto" w:fill="FFFFFF"/>
        </w:rPr>
        <w:t xml:space="preserve">Noble Education Initiative, FL, </w:t>
      </w:r>
      <w:r w:rsidRPr="009D4DEB">
        <w:rPr>
          <w:szCs w:val="22"/>
        </w:rPr>
        <w:t>Application No</w:t>
      </w:r>
      <w:r w:rsidRPr="009D4DEB" w:rsidR="00083F53">
        <w:rPr>
          <w:szCs w:val="22"/>
        </w:rPr>
        <w:t>s</w:t>
      </w:r>
      <w:r w:rsidRPr="009D4DEB">
        <w:rPr>
          <w:szCs w:val="22"/>
        </w:rPr>
        <w:t xml:space="preserve">. 211039916, </w:t>
      </w:r>
      <w:r w:rsidRPr="009D4DEB" w:rsidR="004C5B6D">
        <w:rPr>
          <w:szCs w:val="22"/>
          <w:shd w:val="clear" w:color="auto" w:fill="FFFFFF"/>
        </w:rPr>
        <w:t xml:space="preserve">211040107, </w:t>
      </w:r>
      <w:r w:rsidRPr="009D4DEB">
        <w:rPr>
          <w:szCs w:val="22"/>
        </w:rPr>
        <w:t xml:space="preserve">Request for Waiver, CC Docket No. 02-6 (filed Apr. </w:t>
      </w:r>
      <w:r w:rsidRPr="009D4DEB" w:rsidR="00297022">
        <w:rPr>
          <w:szCs w:val="22"/>
        </w:rPr>
        <w:t>13</w:t>
      </w:r>
      <w:r w:rsidRPr="009D4DEB">
        <w:rPr>
          <w:szCs w:val="22"/>
        </w:rPr>
        <w:t>, 2021)</w:t>
      </w:r>
    </w:p>
    <w:p w:rsidR="00AF3E02" w:rsidRPr="009D4DEB" w:rsidP="00855066" w14:paraId="474815A3" w14:textId="3BD52BD6">
      <w:pPr>
        <w:spacing w:after="240"/>
        <w:ind w:left="720"/>
        <w:rPr>
          <w:szCs w:val="22"/>
          <w:shd w:val="clear" w:color="auto" w:fill="FFFFFF"/>
        </w:rPr>
      </w:pPr>
      <w:r w:rsidRPr="009D4DEB">
        <w:rPr>
          <w:szCs w:val="22"/>
          <w:shd w:val="clear" w:color="auto" w:fill="FFFFFF"/>
        </w:rPr>
        <w:t xml:space="preserve">North Chicago Community Unit School District 187, IL, </w:t>
      </w:r>
      <w:r w:rsidRPr="009D4DEB">
        <w:rPr>
          <w:szCs w:val="22"/>
        </w:rPr>
        <w:t xml:space="preserve">Application No. </w:t>
      </w:r>
      <w:r w:rsidRPr="009D4DEB" w:rsidR="004A118F">
        <w:rPr>
          <w:szCs w:val="22"/>
        </w:rPr>
        <w:t>211040348</w:t>
      </w:r>
      <w:r w:rsidRPr="009D4DEB">
        <w:rPr>
          <w:szCs w:val="22"/>
        </w:rPr>
        <w:t xml:space="preserve">, Request for Waiver, CC Docket No. 02-6 (filed </w:t>
      </w:r>
      <w:r w:rsidRPr="009D4DEB" w:rsidR="004A118F">
        <w:rPr>
          <w:szCs w:val="22"/>
        </w:rPr>
        <w:t>Apr. 5</w:t>
      </w:r>
      <w:r w:rsidRPr="009D4DEB">
        <w:rPr>
          <w:szCs w:val="22"/>
        </w:rPr>
        <w:t>, 2021)</w:t>
      </w:r>
    </w:p>
    <w:p w:rsidR="00600520" w:rsidRPr="009D4DEB" w:rsidP="00855066" w14:paraId="4C6492C4" w14:textId="41F8EB7B">
      <w:pPr>
        <w:spacing w:after="240"/>
        <w:ind w:left="720"/>
        <w:rPr>
          <w:szCs w:val="22"/>
          <w:shd w:val="clear" w:color="auto" w:fill="FFFFFF"/>
        </w:rPr>
      </w:pPr>
      <w:r w:rsidRPr="009D4DEB">
        <w:rPr>
          <w:szCs w:val="22"/>
          <w:shd w:val="clear" w:color="auto" w:fill="FFFFFF"/>
        </w:rPr>
        <w:t xml:space="preserve">Northern Valley Regional School District, NJ, </w:t>
      </w:r>
      <w:r w:rsidRPr="009D4DEB">
        <w:rPr>
          <w:szCs w:val="22"/>
        </w:rPr>
        <w:t xml:space="preserve">Application Nos. </w:t>
      </w:r>
      <w:r w:rsidRPr="009D4DEB" w:rsidR="00FB27C6">
        <w:rPr>
          <w:szCs w:val="22"/>
        </w:rPr>
        <w:t>211031354, 211029596</w:t>
      </w:r>
      <w:r w:rsidRPr="009D4DEB">
        <w:rPr>
          <w:szCs w:val="22"/>
        </w:rPr>
        <w:t xml:space="preserve">, Request for Waiver, CC Docket No. 02-6 (filed Apr. </w:t>
      </w:r>
      <w:r w:rsidRPr="009D4DEB" w:rsidR="00FB27C6">
        <w:rPr>
          <w:szCs w:val="22"/>
        </w:rPr>
        <w:t>8</w:t>
      </w:r>
      <w:r w:rsidRPr="009D4DEB">
        <w:rPr>
          <w:szCs w:val="22"/>
        </w:rPr>
        <w:t>, 2021)</w:t>
      </w:r>
    </w:p>
    <w:p w:rsidR="00CA2793" w:rsidRPr="009D4DEB" w:rsidP="00855066" w14:paraId="5FC61D5C" w14:textId="72461DDB">
      <w:pPr>
        <w:spacing w:after="240"/>
        <w:ind w:left="720"/>
        <w:rPr>
          <w:szCs w:val="22"/>
          <w:shd w:val="clear" w:color="auto" w:fill="FFFFFF"/>
        </w:rPr>
      </w:pPr>
      <w:r w:rsidRPr="009D4DEB">
        <w:rPr>
          <w:szCs w:val="22"/>
          <w:shd w:val="clear" w:color="auto" w:fill="FFFFFF"/>
        </w:rPr>
        <w:t>Northern Valley Regional High School District Consortium</w:t>
      </w:r>
      <w:r w:rsidRPr="009D4DEB">
        <w:rPr>
          <w:szCs w:val="22"/>
          <w:shd w:val="clear" w:color="auto" w:fill="FFFFFF"/>
        </w:rPr>
        <w:t xml:space="preserve">, NJ, </w:t>
      </w:r>
      <w:r w:rsidRPr="009D4DEB">
        <w:rPr>
          <w:szCs w:val="22"/>
        </w:rPr>
        <w:t>Application No.</w:t>
      </w:r>
      <w:r w:rsidRPr="009D4DEB" w:rsidR="004D7BCD">
        <w:t xml:space="preserve"> </w:t>
      </w:r>
      <w:r w:rsidRPr="009D4DEB" w:rsidR="004D7BCD">
        <w:rPr>
          <w:szCs w:val="22"/>
        </w:rPr>
        <w:t>211040502</w:t>
      </w:r>
      <w:r w:rsidRPr="009D4DEB">
        <w:rPr>
          <w:szCs w:val="22"/>
        </w:rPr>
        <w:t xml:space="preserve">, Request for Waiver, CC Docket No. 02-6 (filed Apr. </w:t>
      </w:r>
      <w:r w:rsidRPr="009D4DEB" w:rsidR="00530834">
        <w:rPr>
          <w:szCs w:val="22"/>
        </w:rPr>
        <w:t>9</w:t>
      </w:r>
      <w:r w:rsidRPr="009D4DEB">
        <w:rPr>
          <w:szCs w:val="22"/>
        </w:rPr>
        <w:t>, 2021)</w:t>
      </w:r>
    </w:p>
    <w:p w:rsidR="00523CB6" w:rsidRPr="009D4DEB" w:rsidP="00855066" w14:paraId="40F67840" w14:textId="5B1F6DDA">
      <w:pPr>
        <w:spacing w:after="240"/>
        <w:ind w:left="720"/>
        <w:rPr>
          <w:szCs w:val="22"/>
          <w:shd w:val="clear" w:color="auto" w:fill="FFFFFF"/>
        </w:rPr>
      </w:pPr>
      <w:r w:rsidRPr="009D4DEB">
        <w:rPr>
          <w:szCs w:val="22"/>
          <w:shd w:val="clear" w:color="auto" w:fill="FFFFFF"/>
        </w:rPr>
        <w:t xml:space="preserve">Norton Unified School District 211, KS, </w:t>
      </w:r>
      <w:r w:rsidRPr="009D4DEB">
        <w:rPr>
          <w:szCs w:val="22"/>
        </w:rPr>
        <w:t xml:space="preserve">Application No. </w:t>
      </w:r>
      <w:r w:rsidRPr="009D4DEB" w:rsidR="00440D20">
        <w:rPr>
          <w:szCs w:val="22"/>
        </w:rPr>
        <w:t>211037680</w:t>
      </w:r>
      <w:r w:rsidRPr="009D4DEB">
        <w:rPr>
          <w:szCs w:val="22"/>
        </w:rPr>
        <w:t>, Request for Waiver, CC Docket No. 02-6 (filed Mar. 26, 2021)</w:t>
      </w:r>
    </w:p>
    <w:p w:rsidR="00144C74" w:rsidRPr="009D4DEB" w:rsidP="00855066" w14:paraId="3F8278AD" w14:textId="74B680EA">
      <w:pPr>
        <w:spacing w:after="240"/>
        <w:ind w:left="720"/>
        <w:rPr>
          <w:szCs w:val="22"/>
          <w:shd w:val="clear" w:color="auto" w:fill="FFFFFF"/>
        </w:rPr>
      </w:pPr>
      <w:r w:rsidRPr="009D4DEB">
        <w:rPr>
          <w:szCs w:val="22"/>
          <w:shd w:val="clear" w:color="auto" w:fill="FFFFFF"/>
        </w:rPr>
        <w:t xml:space="preserve">Oak Grove Center For Education Treatment And The Arts, CA, </w:t>
      </w:r>
      <w:r w:rsidRPr="009D4DEB">
        <w:rPr>
          <w:szCs w:val="22"/>
        </w:rPr>
        <w:t xml:space="preserve">Application No. </w:t>
      </w:r>
      <w:r w:rsidRPr="009D4DEB" w:rsidR="00B039D4">
        <w:rPr>
          <w:szCs w:val="22"/>
        </w:rPr>
        <w:t>211040531</w:t>
      </w:r>
      <w:r w:rsidRPr="009D4DEB">
        <w:rPr>
          <w:szCs w:val="22"/>
        </w:rPr>
        <w:t xml:space="preserve">, Request for Waiver, CC Docket No. 02-6 (filed Apr. </w:t>
      </w:r>
      <w:r w:rsidRPr="009D4DEB" w:rsidR="00B039D4">
        <w:rPr>
          <w:szCs w:val="22"/>
        </w:rPr>
        <w:t>7</w:t>
      </w:r>
      <w:r w:rsidRPr="009D4DEB">
        <w:rPr>
          <w:szCs w:val="22"/>
        </w:rPr>
        <w:t>, 2021)</w:t>
      </w:r>
    </w:p>
    <w:p w:rsidR="00BC5E18" w:rsidRPr="009D4DEB" w:rsidP="00855066" w14:paraId="31AEB1E7" w14:textId="490E2A88">
      <w:pPr>
        <w:spacing w:after="240"/>
        <w:ind w:left="720"/>
        <w:rPr>
          <w:szCs w:val="22"/>
          <w:shd w:val="clear" w:color="auto" w:fill="FFFFFF"/>
        </w:rPr>
      </w:pPr>
      <w:r w:rsidRPr="009D4DEB">
        <w:rPr>
          <w:szCs w:val="22"/>
          <w:shd w:val="clear" w:color="auto" w:fill="FFFFFF"/>
        </w:rPr>
        <w:t xml:space="preserve">Oakland Avenue Charter School, FL, </w:t>
      </w:r>
      <w:r w:rsidRPr="009D4DEB">
        <w:rPr>
          <w:szCs w:val="22"/>
        </w:rPr>
        <w:t xml:space="preserve">Application No. </w:t>
      </w:r>
      <w:r w:rsidRPr="009D4DEB" w:rsidR="00294585">
        <w:rPr>
          <w:szCs w:val="22"/>
        </w:rPr>
        <w:t>211040163</w:t>
      </w:r>
      <w:r w:rsidRPr="009D4DEB">
        <w:rPr>
          <w:szCs w:val="22"/>
        </w:rPr>
        <w:t>, Request for Waiver, CC Docket No. 02-6 (filed Mar. 3</w:t>
      </w:r>
      <w:r w:rsidRPr="009D4DEB" w:rsidR="00CB736A">
        <w:rPr>
          <w:szCs w:val="22"/>
        </w:rPr>
        <w:t>1</w:t>
      </w:r>
      <w:r w:rsidRPr="009D4DEB">
        <w:rPr>
          <w:szCs w:val="22"/>
        </w:rPr>
        <w:t>, 2021)</w:t>
      </w:r>
    </w:p>
    <w:p w:rsidR="00EB1DDF" w:rsidRPr="009D4DEB" w:rsidP="00855066" w14:paraId="169D4560" w14:textId="5118D422">
      <w:pPr>
        <w:spacing w:after="240"/>
        <w:ind w:left="720"/>
        <w:rPr>
          <w:szCs w:val="22"/>
          <w:shd w:val="clear" w:color="auto" w:fill="FFFFFF"/>
        </w:rPr>
      </w:pPr>
      <w:r w:rsidRPr="009D4DEB">
        <w:rPr>
          <w:szCs w:val="22"/>
          <w:shd w:val="clear" w:color="auto" w:fill="FFFFFF"/>
        </w:rPr>
        <w:t xml:space="preserve">Oakwood School, NC, </w:t>
      </w:r>
      <w:r w:rsidRPr="009D4DEB">
        <w:rPr>
          <w:szCs w:val="22"/>
        </w:rPr>
        <w:t xml:space="preserve">Application No. </w:t>
      </w:r>
      <w:r w:rsidRPr="009D4DEB" w:rsidR="00950453">
        <w:rPr>
          <w:szCs w:val="22"/>
        </w:rPr>
        <w:t>211040288</w:t>
      </w:r>
      <w:r w:rsidRPr="009D4DEB">
        <w:rPr>
          <w:szCs w:val="22"/>
        </w:rPr>
        <w:t>, Request for Waiver, CC Docket No. 02-6 (filed Apr. 8, 2021)</w:t>
      </w:r>
    </w:p>
    <w:p w:rsidR="00E979C3" w:rsidRPr="009D4DEB" w:rsidP="00855066" w14:paraId="09F6EC26" w14:textId="7906D81A">
      <w:pPr>
        <w:spacing w:after="240"/>
        <w:ind w:left="720"/>
        <w:rPr>
          <w:szCs w:val="22"/>
          <w:shd w:val="clear" w:color="auto" w:fill="FFFFFF"/>
        </w:rPr>
      </w:pPr>
      <w:r w:rsidRPr="009D4DEB">
        <w:rPr>
          <w:szCs w:val="22"/>
          <w:shd w:val="clear" w:color="auto" w:fill="FFFFFF"/>
        </w:rPr>
        <w:t xml:space="preserve">Oblong School District, IL, </w:t>
      </w:r>
      <w:r w:rsidRPr="009D4DEB">
        <w:rPr>
          <w:szCs w:val="22"/>
        </w:rPr>
        <w:t xml:space="preserve">Application No. </w:t>
      </w:r>
      <w:r w:rsidRPr="009D4DEB" w:rsidR="00B96115">
        <w:rPr>
          <w:szCs w:val="22"/>
        </w:rPr>
        <w:t>211040376</w:t>
      </w:r>
      <w:r w:rsidRPr="009D4DEB">
        <w:rPr>
          <w:szCs w:val="22"/>
        </w:rPr>
        <w:t>, Request for Waiver, CC Docket No. 02-6 (filed Apr. 8, 2021)</w:t>
      </w:r>
    </w:p>
    <w:p w:rsidR="00F90D93" w:rsidRPr="009D4DEB" w:rsidP="00855066" w14:paraId="6D0591EE" w14:textId="24A9322F">
      <w:pPr>
        <w:spacing w:after="240"/>
        <w:ind w:left="720"/>
        <w:rPr>
          <w:szCs w:val="22"/>
          <w:shd w:val="clear" w:color="auto" w:fill="FFFFFF"/>
        </w:rPr>
      </w:pPr>
      <w:r w:rsidRPr="009D4DEB">
        <w:rPr>
          <w:szCs w:val="22"/>
          <w:shd w:val="clear" w:color="auto" w:fill="FFFFFF"/>
        </w:rPr>
        <w:t xml:space="preserve">Oconee County School District, GA, </w:t>
      </w:r>
      <w:r w:rsidRPr="009D4DEB">
        <w:rPr>
          <w:szCs w:val="22"/>
        </w:rPr>
        <w:t xml:space="preserve">Application No. </w:t>
      </w:r>
      <w:r w:rsidRPr="009D4DEB" w:rsidR="00C30FE6">
        <w:rPr>
          <w:szCs w:val="22"/>
        </w:rPr>
        <w:t>211040008</w:t>
      </w:r>
      <w:r w:rsidRPr="009D4DEB">
        <w:rPr>
          <w:szCs w:val="22"/>
        </w:rPr>
        <w:t>, Request for Waiver, CC Docket No. 02-6 (filed Mar. 26, 2021)</w:t>
      </w:r>
    </w:p>
    <w:p w:rsidR="00A96689" w:rsidRPr="009D4DEB" w:rsidP="00855066" w14:paraId="13991330" w14:textId="3CED0CD1">
      <w:pPr>
        <w:spacing w:after="240"/>
        <w:ind w:left="720"/>
        <w:rPr>
          <w:szCs w:val="22"/>
          <w:shd w:val="clear" w:color="auto" w:fill="FFFFFF"/>
        </w:rPr>
      </w:pPr>
      <w:r w:rsidRPr="009D4DEB">
        <w:rPr>
          <w:szCs w:val="22"/>
          <w:shd w:val="clear" w:color="auto" w:fill="FFFFFF"/>
        </w:rPr>
        <w:t xml:space="preserve">Ojai Valley School, CA, </w:t>
      </w:r>
      <w:r w:rsidRPr="009D4DEB">
        <w:rPr>
          <w:szCs w:val="22"/>
        </w:rPr>
        <w:t xml:space="preserve">Application No. </w:t>
      </w:r>
      <w:r w:rsidRPr="009D4DEB" w:rsidR="00EC1EFA">
        <w:rPr>
          <w:szCs w:val="22"/>
        </w:rPr>
        <w:t>211040358</w:t>
      </w:r>
      <w:r w:rsidRPr="009D4DEB">
        <w:rPr>
          <w:szCs w:val="22"/>
        </w:rPr>
        <w:t xml:space="preserve">, Request for Waiver, CC Docket No. 02-6 (filed Apr. </w:t>
      </w:r>
      <w:r w:rsidRPr="009D4DEB" w:rsidR="00891728">
        <w:rPr>
          <w:szCs w:val="22"/>
        </w:rPr>
        <w:t>9</w:t>
      </w:r>
      <w:r w:rsidRPr="009D4DEB">
        <w:rPr>
          <w:szCs w:val="22"/>
        </w:rPr>
        <w:t>, 2021)</w:t>
      </w:r>
    </w:p>
    <w:p w:rsidR="00DB2E74" w:rsidRPr="009D4DEB" w:rsidP="00855066" w14:paraId="1063494F" w14:textId="356F8DA0">
      <w:pPr>
        <w:spacing w:after="240"/>
        <w:ind w:left="720"/>
        <w:rPr>
          <w:szCs w:val="22"/>
          <w:shd w:val="clear" w:color="auto" w:fill="FFFFFF"/>
        </w:rPr>
      </w:pPr>
      <w:r w:rsidRPr="009D4DEB">
        <w:rPr>
          <w:szCs w:val="22"/>
          <w:shd w:val="clear" w:color="auto" w:fill="FFFFFF"/>
        </w:rPr>
        <w:t xml:space="preserve">Okaloosa County School District, FL, </w:t>
      </w:r>
      <w:r w:rsidRPr="009D4DEB">
        <w:rPr>
          <w:szCs w:val="22"/>
        </w:rPr>
        <w:t>Application No</w:t>
      </w:r>
      <w:r w:rsidRPr="009D4DEB" w:rsidR="000B0615">
        <w:rPr>
          <w:szCs w:val="22"/>
        </w:rPr>
        <w:t>s</w:t>
      </w:r>
      <w:r w:rsidRPr="009D4DEB">
        <w:rPr>
          <w:szCs w:val="22"/>
        </w:rPr>
        <w:t xml:space="preserve">. </w:t>
      </w:r>
      <w:r w:rsidRPr="009D4DEB" w:rsidR="000B0615">
        <w:rPr>
          <w:szCs w:val="22"/>
        </w:rPr>
        <w:t>211039977, 211039956, 211039976</w:t>
      </w:r>
      <w:r w:rsidRPr="009D4DEB">
        <w:rPr>
          <w:szCs w:val="22"/>
        </w:rPr>
        <w:t>, Request for Waiver, CC Docket No. 02-6 (filed Mar. 3</w:t>
      </w:r>
      <w:r w:rsidRPr="009D4DEB" w:rsidR="000B0615">
        <w:rPr>
          <w:szCs w:val="22"/>
        </w:rPr>
        <w:t>1</w:t>
      </w:r>
      <w:r w:rsidRPr="009D4DEB">
        <w:rPr>
          <w:szCs w:val="22"/>
        </w:rPr>
        <w:t>, 2021)</w:t>
      </w:r>
    </w:p>
    <w:p w:rsidR="006222A9" w:rsidRPr="009D4DEB" w:rsidP="00855066" w14:paraId="67988C22" w14:textId="4170BD76">
      <w:pPr>
        <w:spacing w:after="240"/>
        <w:ind w:left="720"/>
        <w:rPr>
          <w:szCs w:val="22"/>
          <w:shd w:val="clear" w:color="auto" w:fill="FFFFFF"/>
        </w:rPr>
      </w:pPr>
      <w:r w:rsidRPr="009D4DEB">
        <w:rPr>
          <w:szCs w:val="22"/>
          <w:shd w:val="clear" w:color="auto" w:fill="FFFFFF"/>
        </w:rPr>
        <w:t xml:space="preserve">Oppenheim-Ephratah-St Johnsville Center SD, NY, </w:t>
      </w:r>
      <w:r w:rsidRPr="009D4DEB">
        <w:rPr>
          <w:szCs w:val="22"/>
        </w:rPr>
        <w:t xml:space="preserve">Application No. </w:t>
      </w:r>
      <w:r w:rsidRPr="009D4DEB" w:rsidR="004F7FBD">
        <w:rPr>
          <w:szCs w:val="22"/>
        </w:rPr>
        <w:t>211040198</w:t>
      </w:r>
      <w:r w:rsidRPr="009D4DEB">
        <w:rPr>
          <w:szCs w:val="22"/>
        </w:rPr>
        <w:t xml:space="preserve">, Request for Waiver, CC Docket No. 02-6 (filed Apr. </w:t>
      </w:r>
      <w:r w:rsidRPr="009D4DEB" w:rsidR="004F7FBD">
        <w:rPr>
          <w:szCs w:val="22"/>
        </w:rPr>
        <w:t>8</w:t>
      </w:r>
      <w:r w:rsidRPr="009D4DEB">
        <w:rPr>
          <w:szCs w:val="22"/>
        </w:rPr>
        <w:t>, 2021)</w:t>
      </w:r>
    </w:p>
    <w:p w:rsidR="00B553BD" w:rsidRPr="009D4DEB" w:rsidP="00855066" w14:paraId="3D358E7A" w14:textId="5F414FA0">
      <w:pPr>
        <w:spacing w:after="240"/>
        <w:ind w:left="720"/>
        <w:rPr>
          <w:szCs w:val="22"/>
          <w:shd w:val="clear" w:color="auto" w:fill="FFFFFF"/>
        </w:rPr>
      </w:pPr>
      <w:r w:rsidRPr="009D4DEB">
        <w:rPr>
          <w:szCs w:val="22"/>
          <w:shd w:val="clear" w:color="auto" w:fill="FFFFFF"/>
        </w:rPr>
        <w:t xml:space="preserve">Osborn Elementary School District, AZ, </w:t>
      </w:r>
      <w:r w:rsidRPr="009D4DEB">
        <w:rPr>
          <w:szCs w:val="22"/>
        </w:rPr>
        <w:t xml:space="preserve">Application No. </w:t>
      </w:r>
      <w:r w:rsidRPr="009D4DEB" w:rsidR="002005DB">
        <w:rPr>
          <w:szCs w:val="22"/>
        </w:rPr>
        <w:t>211039964</w:t>
      </w:r>
      <w:r w:rsidRPr="009D4DEB">
        <w:rPr>
          <w:szCs w:val="22"/>
        </w:rPr>
        <w:t>, Request for Waiver, CC Docket No. 02-6 (filed Mar. 30, 2021)</w:t>
      </w:r>
    </w:p>
    <w:p w:rsidR="00944BE8" w:rsidRPr="009D4DEB" w:rsidP="00855066" w14:paraId="603422FC" w14:textId="146F654B">
      <w:pPr>
        <w:spacing w:after="240"/>
        <w:ind w:left="720"/>
        <w:rPr>
          <w:szCs w:val="22"/>
          <w:shd w:val="clear" w:color="auto" w:fill="FFFFFF"/>
        </w:rPr>
      </w:pPr>
      <w:r w:rsidRPr="009D4DEB">
        <w:rPr>
          <w:szCs w:val="22"/>
          <w:shd w:val="clear" w:color="auto" w:fill="FFFFFF"/>
        </w:rPr>
        <w:t>Our Lady Of Good Counsel School, NJ,</w:t>
      </w:r>
      <w:r w:rsidRPr="009D4DEB">
        <w:rPr>
          <w:szCs w:val="22"/>
        </w:rPr>
        <w:t xml:space="preserve"> Application No. </w:t>
      </w:r>
      <w:r w:rsidRPr="009D4DEB" w:rsidR="00817ACE">
        <w:rPr>
          <w:szCs w:val="22"/>
        </w:rPr>
        <w:t>211040060</w:t>
      </w:r>
      <w:r w:rsidRPr="009D4DEB">
        <w:rPr>
          <w:szCs w:val="22"/>
        </w:rPr>
        <w:t>, Request for Waiver, CC Docket No. 02-6 (filed Apr. 5, 2021)</w:t>
      </w:r>
    </w:p>
    <w:p w:rsidR="0014614B" w:rsidRPr="009D4DEB" w:rsidP="00855066" w14:paraId="7EEA5C03" w14:textId="626F3AEB">
      <w:pPr>
        <w:spacing w:after="240"/>
        <w:ind w:left="720"/>
        <w:rPr>
          <w:szCs w:val="22"/>
          <w:shd w:val="clear" w:color="auto" w:fill="FFFFFF"/>
        </w:rPr>
      </w:pPr>
      <w:r w:rsidRPr="009D4DEB">
        <w:rPr>
          <w:szCs w:val="22"/>
          <w:shd w:val="clear" w:color="auto" w:fill="FFFFFF"/>
        </w:rPr>
        <w:t>Our Lady Of Grace Academy, TX,</w:t>
      </w:r>
      <w:r w:rsidRPr="009D4DEB">
        <w:rPr>
          <w:szCs w:val="22"/>
        </w:rPr>
        <w:t xml:space="preserve"> Application No. </w:t>
      </w:r>
      <w:r w:rsidRPr="009D4DEB" w:rsidR="001C53FD">
        <w:rPr>
          <w:szCs w:val="22"/>
        </w:rPr>
        <w:t>211040067</w:t>
      </w:r>
      <w:r w:rsidRPr="009D4DEB">
        <w:rPr>
          <w:szCs w:val="22"/>
        </w:rPr>
        <w:t xml:space="preserve">, Request for Waiver, CC Docket No. 02-6 (filed Apr. </w:t>
      </w:r>
      <w:r w:rsidRPr="009D4DEB" w:rsidR="00634659">
        <w:rPr>
          <w:szCs w:val="22"/>
        </w:rPr>
        <w:t>5</w:t>
      </w:r>
      <w:r w:rsidRPr="009D4DEB">
        <w:rPr>
          <w:szCs w:val="22"/>
        </w:rPr>
        <w:t>, 2021)</w:t>
      </w:r>
      <w:r w:rsidRPr="009D4DEB">
        <w:rPr>
          <w:szCs w:val="22"/>
          <w:shd w:val="clear" w:color="auto" w:fill="FFFFFF"/>
        </w:rPr>
        <w:t xml:space="preserve"> </w:t>
      </w:r>
    </w:p>
    <w:p w:rsidR="00BD7778" w:rsidRPr="009D4DEB" w:rsidP="00855066" w14:paraId="7F3C7D18" w14:textId="3907E509">
      <w:pPr>
        <w:spacing w:after="240"/>
        <w:ind w:left="720"/>
        <w:rPr>
          <w:szCs w:val="22"/>
          <w:shd w:val="clear" w:color="auto" w:fill="FFFFFF"/>
        </w:rPr>
      </w:pPr>
      <w:r w:rsidRPr="009D4DEB">
        <w:rPr>
          <w:szCs w:val="22"/>
          <w:shd w:val="clear" w:color="auto" w:fill="FFFFFF"/>
        </w:rPr>
        <w:t>Our Lady of Guadalupe School,</w:t>
      </w:r>
      <w:r w:rsidRPr="009D4DEB">
        <w:rPr>
          <w:szCs w:val="22"/>
        </w:rPr>
        <w:t xml:space="preserve"> CA, Application Nos. </w:t>
      </w:r>
      <w:r w:rsidRPr="009D4DEB" w:rsidR="00CA0C23">
        <w:rPr>
          <w:szCs w:val="22"/>
        </w:rPr>
        <w:t>211039995, 211039997</w:t>
      </w:r>
      <w:r w:rsidRPr="009D4DEB">
        <w:rPr>
          <w:szCs w:val="22"/>
        </w:rPr>
        <w:t>, Request for Waiver, CC Docket No. 02-6 (filed Mar. 26, 2021)</w:t>
      </w:r>
    </w:p>
    <w:p w:rsidR="00472A85" w:rsidRPr="009D4DEB" w:rsidP="00855066" w14:paraId="2E2C22AF" w14:textId="00057F40">
      <w:pPr>
        <w:spacing w:after="240"/>
        <w:ind w:left="720"/>
        <w:rPr>
          <w:szCs w:val="22"/>
          <w:shd w:val="clear" w:color="auto" w:fill="FFFFFF"/>
        </w:rPr>
      </w:pPr>
      <w:r w:rsidRPr="009D4DEB">
        <w:rPr>
          <w:szCs w:val="22"/>
          <w:shd w:val="clear" w:color="auto" w:fill="FFFFFF"/>
        </w:rPr>
        <w:t xml:space="preserve">Our Lady of Sorrows Elementary School, NJ, </w:t>
      </w:r>
      <w:r w:rsidRPr="009D4DEB">
        <w:rPr>
          <w:szCs w:val="22"/>
        </w:rPr>
        <w:t xml:space="preserve">Application No. </w:t>
      </w:r>
      <w:r w:rsidRPr="009D4DEB" w:rsidR="002C3ED7">
        <w:rPr>
          <w:szCs w:val="22"/>
        </w:rPr>
        <w:t>211040260</w:t>
      </w:r>
      <w:r w:rsidRPr="009D4DEB">
        <w:rPr>
          <w:szCs w:val="22"/>
        </w:rPr>
        <w:t xml:space="preserve">, Request for Waiver, CC Docket No. 02-6 (filed </w:t>
      </w:r>
      <w:r w:rsidRPr="009D4DEB" w:rsidR="00386205">
        <w:rPr>
          <w:szCs w:val="22"/>
        </w:rPr>
        <w:t>Apr. 1</w:t>
      </w:r>
      <w:r w:rsidRPr="009D4DEB">
        <w:rPr>
          <w:szCs w:val="22"/>
        </w:rPr>
        <w:t>, 2021)</w:t>
      </w:r>
    </w:p>
    <w:p w:rsidR="009D14BB" w:rsidRPr="009D4DEB" w:rsidP="00855066" w14:paraId="59201390" w14:textId="7696E0C4">
      <w:pPr>
        <w:spacing w:after="240"/>
        <w:ind w:left="720"/>
        <w:rPr>
          <w:szCs w:val="22"/>
          <w:shd w:val="clear" w:color="auto" w:fill="FFFFFF"/>
        </w:rPr>
      </w:pPr>
      <w:r w:rsidRPr="009D4DEB">
        <w:rPr>
          <w:szCs w:val="22"/>
          <w:shd w:val="clear" w:color="auto" w:fill="FFFFFF"/>
        </w:rPr>
        <w:t xml:space="preserve">Our Lady of the Valley School, MA, </w:t>
      </w:r>
      <w:r w:rsidRPr="009D4DEB">
        <w:rPr>
          <w:szCs w:val="22"/>
        </w:rPr>
        <w:t xml:space="preserve">Application No. </w:t>
      </w:r>
      <w:r w:rsidRPr="009D4DEB" w:rsidR="00CF21F9">
        <w:rPr>
          <w:szCs w:val="22"/>
        </w:rPr>
        <w:t>211040363</w:t>
      </w:r>
      <w:r w:rsidRPr="009D4DEB">
        <w:rPr>
          <w:szCs w:val="22"/>
        </w:rPr>
        <w:t>, Request for Waiver, CC Docket No. 02-6 (filed Apr. 5, 2021)</w:t>
      </w:r>
    </w:p>
    <w:p w:rsidR="0045028E" w:rsidRPr="009D4DEB" w:rsidP="00855066" w14:paraId="6589CD05" w14:textId="4107043D">
      <w:pPr>
        <w:spacing w:after="240"/>
        <w:ind w:left="720"/>
        <w:rPr>
          <w:szCs w:val="22"/>
          <w:shd w:val="clear" w:color="auto" w:fill="FFFFFF"/>
        </w:rPr>
      </w:pPr>
      <w:r w:rsidRPr="009D4DEB">
        <w:rPr>
          <w:szCs w:val="22"/>
          <w:shd w:val="clear" w:color="auto" w:fill="FFFFFF"/>
        </w:rPr>
        <w:t>Panther Valley School District</w:t>
      </w:r>
      <w:r w:rsidRPr="009D4DEB" w:rsidR="00794731">
        <w:rPr>
          <w:szCs w:val="22"/>
          <w:shd w:val="clear" w:color="auto" w:fill="FFFFFF"/>
        </w:rPr>
        <w:t xml:space="preserve">, PA, </w:t>
      </w:r>
      <w:r w:rsidRPr="009D4DEB" w:rsidR="00794731">
        <w:rPr>
          <w:szCs w:val="22"/>
        </w:rPr>
        <w:t xml:space="preserve">Application No. </w:t>
      </w:r>
      <w:r w:rsidRPr="009D4DEB">
        <w:rPr>
          <w:szCs w:val="22"/>
          <w:shd w:val="clear" w:color="auto" w:fill="FFFFFF"/>
        </w:rPr>
        <w:t>211040601</w:t>
      </w:r>
      <w:r w:rsidRPr="009D4DEB" w:rsidR="00794731">
        <w:rPr>
          <w:szCs w:val="22"/>
        </w:rPr>
        <w:t xml:space="preserve">, Request for Waiver, CC Docket No. 02-6 (filed Apr. </w:t>
      </w:r>
      <w:r w:rsidRPr="009D4DEB">
        <w:rPr>
          <w:szCs w:val="22"/>
        </w:rPr>
        <w:t>16</w:t>
      </w:r>
      <w:r w:rsidRPr="009D4DEB" w:rsidR="00794731">
        <w:rPr>
          <w:szCs w:val="22"/>
        </w:rPr>
        <w:t>, 2021)</w:t>
      </w:r>
    </w:p>
    <w:p w:rsidR="00660555" w:rsidRPr="009D4DEB" w:rsidP="00855066" w14:paraId="7EA39037" w14:textId="42FFAC82">
      <w:pPr>
        <w:spacing w:after="240"/>
        <w:ind w:left="720"/>
        <w:rPr>
          <w:szCs w:val="22"/>
          <w:shd w:val="clear" w:color="auto" w:fill="FFFFFF"/>
        </w:rPr>
      </w:pPr>
      <w:r w:rsidRPr="009D4DEB">
        <w:rPr>
          <w:szCs w:val="22"/>
          <w:shd w:val="clear" w:color="auto" w:fill="FFFFFF"/>
        </w:rPr>
        <w:t xml:space="preserve">Park Ridge Community School District 64, IL, </w:t>
      </w:r>
      <w:r w:rsidRPr="009D4DEB">
        <w:rPr>
          <w:szCs w:val="22"/>
        </w:rPr>
        <w:t xml:space="preserve">Application No. </w:t>
      </w:r>
      <w:r w:rsidRPr="009D4DEB" w:rsidR="00DA01BB">
        <w:rPr>
          <w:szCs w:val="22"/>
        </w:rPr>
        <w:t>211040095</w:t>
      </w:r>
      <w:r w:rsidRPr="009D4DEB">
        <w:rPr>
          <w:szCs w:val="22"/>
        </w:rPr>
        <w:t xml:space="preserve">, Request for Waiver, CC Docket No. 02-6 (filed Apr. </w:t>
      </w:r>
      <w:r w:rsidRPr="009D4DEB" w:rsidR="00DA01BB">
        <w:rPr>
          <w:szCs w:val="22"/>
        </w:rPr>
        <w:t>8</w:t>
      </w:r>
      <w:r w:rsidRPr="009D4DEB">
        <w:rPr>
          <w:szCs w:val="22"/>
        </w:rPr>
        <w:t>, 2021)</w:t>
      </w:r>
    </w:p>
    <w:p w:rsidR="00304BE2" w:rsidRPr="009D4DEB" w:rsidP="00855066" w14:paraId="3BF660FA" w14:textId="36171965">
      <w:pPr>
        <w:spacing w:after="240"/>
        <w:ind w:left="720"/>
        <w:rPr>
          <w:szCs w:val="22"/>
          <w:shd w:val="clear" w:color="auto" w:fill="FFFFFF"/>
        </w:rPr>
      </w:pPr>
      <w:r w:rsidRPr="009D4DEB">
        <w:rPr>
          <w:szCs w:val="22"/>
          <w:shd w:val="clear" w:color="auto" w:fill="FFFFFF"/>
        </w:rPr>
        <w:t xml:space="preserve">Paul Sawyier Public Library, KY, </w:t>
      </w:r>
      <w:r w:rsidRPr="009D4DEB">
        <w:rPr>
          <w:szCs w:val="22"/>
        </w:rPr>
        <w:t>Application No</w:t>
      </w:r>
      <w:r w:rsidRPr="009D4DEB" w:rsidR="002F1083">
        <w:rPr>
          <w:szCs w:val="22"/>
        </w:rPr>
        <w:t>s</w:t>
      </w:r>
      <w:r w:rsidRPr="009D4DEB">
        <w:rPr>
          <w:szCs w:val="22"/>
        </w:rPr>
        <w:t xml:space="preserve">. </w:t>
      </w:r>
      <w:r w:rsidRPr="009D4DEB" w:rsidR="002F1083">
        <w:rPr>
          <w:szCs w:val="22"/>
        </w:rPr>
        <w:t>211040623, 211040634</w:t>
      </w:r>
      <w:r w:rsidRPr="009D4DEB">
        <w:rPr>
          <w:szCs w:val="22"/>
        </w:rPr>
        <w:t>, Request for Waiver, CC Docket No. 02-6 (filed Apr. 12, 2021)</w:t>
      </w:r>
    </w:p>
    <w:p w:rsidR="0061480F" w:rsidRPr="009D4DEB" w:rsidP="00855066" w14:paraId="600FF5B4" w14:textId="6E4ED740">
      <w:pPr>
        <w:spacing w:after="240"/>
        <w:ind w:left="720"/>
        <w:rPr>
          <w:szCs w:val="22"/>
          <w:shd w:val="clear" w:color="auto" w:fill="FFFFFF"/>
        </w:rPr>
      </w:pPr>
      <w:r w:rsidRPr="009D4DEB">
        <w:rPr>
          <w:szCs w:val="22"/>
          <w:shd w:val="clear" w:color="auto" w:fill="FFFFFF"/>
        </w:rPr>
        <w:t>Peridot – Our Savior’s Lutheran School, AZ,</w:t>
      </w:r>
      <w:r w:rsidRPr="009D4DEB">
        <w:rPr>
          <w:szCs w:val="22"/>
        </w:rPr>
        <w:t xml:space="preserve"> Application No</w:t>
      </w:r>
      <w:r w:rsidRPr="009D4DEB" w:rsidR="00D728D5">
        <w:rPr>
          <w:szCs w:val="22"/>
        </w:rPr>
        <w:t>s</w:t>
      </w:r>
      <w:r w:rsidRPr="009D4DEB">
        <w:rPr>
          <w:szCs w:val="22"/>
        </w:rPr>
        <w:t xml:space="preserve">. </w:t>
      </w:r>
      <w:r w:rsidRPr="009D4DEB" w:rsidR="00CE5165">
        <w:rPr>
          <w:szCs w:val="22"/>
        </w:rPr>
        <w:t>211039652</w:t>
      </w:r>
      <w:r w:rsidRPr="009D4DEB">
        <w:rPr>
          <w:szCs w:val="22"/>
        </w:rPr>
        <w:t>,</w:t>
      </w:r>
      <w:r w:rsidRPr="009D4DEB" w:rsidR="00E431AC">
        <w:rPr>
          <w:szCs w:val="22"/>
        </w:rPr>
        <w:t xml:space="preserve"> 211040419</w:t>
      </w:r>
      <w:r w:rsidRPr="009D4DEB" w:rsidR="00D728D5">
        <w:rPr>
          <w:szCs w:val="22"/>
        </w:rPr>
        <w:t>,</w:t>
      </w:r>
      <w:r w:rsidRPr="009D4DEB">
        <w:rPr>
          <w:szCs w:val="22"/>
        </w:rPr>
        <w:t xml:space="preserve"> Request for Waiver, CC Docket No. 02-6 (filed Apr. 6, 2021)</w:t>
      </w:r>
      <w:r w:rsidRPr="009D4DEB">
        <w:rPr>
          <w:szCs w:val="22"/>
          <w:shd w:val="clear" w:color="auto" w:fill="FFFFFF"/>
        </w:rPr>
        <w:t xml:space="preserve">  </w:t>
      </w:r>
    </w:p>
    <w:p w:rsidR="00EB1BE6" w:rsidRPr="009D4DEB" w:rsidP="00855066" w14:paraId="1F3AF092" w14:textId="12EEAF6B">
      <w:pPr>
        <w:spacing w:after="240"/>
        <w:ind w:left="720"/>
        <w:rPr>
          <w:szCs w:val="22"/>
          <w:shd w:val="clear" w:color="auto" w:fill="FFFFFF"/>
        </w:rPr>
      </w:pPr>
      <w:r w:rsidRPr="009D4DEB">
        <w:rPr>
          <w:szCs w:val="22"/>
          <w:shd w:val="clear" w:color="auto" w:fill="FFFFFF"/>
        </w:rPr>
        <w:t>Philadelphia School</w:t>
      </w:r>
      <w:r w:rsidRPr="009D4DEB" w:rsidR="00347ACA">
        <w:rPr>
          <w:szCs w:val="22"/>
          <w:shd w:val="clear" w:color="auto" w:fill="FFFFFF"/>
        </w:rPr>
        <w:t xml:space="preserve">, PA, </w:t>
      </w:r>
      <w:r w:rsidRPr="009D4DEB" w:rsidR="00347ACA">
        <w:rPr>
          <w:szCs w:val="22"/>
        </w:rPr>
        <w:t xml:space="preserve">Application No. </w:t>
      </w:r>
      <w:r w:rsidRPr="009D4DEB" w:rsidR="00597274">
        <w:rPr>
          <w:szCs w:val="22"/>
        </w:rPr>
        <w:t>211022117</w:t>
      </w:r>
      <w:r w:rsidRPr="009D4DEB" w:rsidR="00347ACA">
        <w:rPr>
          <w:szCs w:val="22"/>
        </w:rPr>
        <w:t xml:space="preserve">, Request for Waiver, CC Docket No. 02-6 (filed Apr. </w:t>
      </w:r>
      <w:r w:rsidRPr="009D4DEB" w:rsidR="00597274">
        <w:rPr>
          <w:szCs w:val="22"/>
        </w:rPr>
        <w:t>9</w:t>
      </w:r>
      <w:r w:rsidRPr="009D4DEB" w:rsidR="00347ACA">
        <w:rPr>
          <w:szCs w:val="22"/>
        </w:rPr>
        <w:t>, 2021)</w:t>
      </w:r>
    </w:p>
    <w:p w:rsidR="007663DE" w:rsidRPr="009D4DEB" w:rsidP="00855066" w14:paraId="43BC2D35" w14:textId="0B1B9952">
      <w:pPr>
        <w:spacing w:after="240"/>
        <w:ind w:left="720"/>
        <w:rPr>
          <w:szCs w:val="22"/>
          <w:shd w:val="clear" w:color="auto" w:fill="FFFFFF"/>
        </w:rPr>
      </w:pPr>
      <w:r w:rsidRPr="009D4DEB">
        <w:rPr>
          <w:szCs w:val="22"/>
          <w:shd w:val="clear" w:color="auto" w:fill="FFFFFF"/>
        </w:rPr>
        <w:t xml:space="preserve">Pine Bluff/Jefferson Co Library, AR, </w:t>
      </w:r>
      <w:r w:rsidRPr="009D4DEB">
        <w:rPr>
          <w:szCs w:val="22"/>
        </w:rPr>
        <w:t>Application No</w:t>
      </w:r>
      <w:r w:rsidRPr="009D4DEB" w:rsidR="003B3CAA">
        <w:rPr>
          <w:szCs w:val="22"/>
        </w:rPr>
        <w:t>s</w:t>
      </w:r>
      <w:r w:rsidRPr="009D4DEB">
        <w:rPr>
          <w:szCs w:val="22"/>
        </w:rPr>
        <w:t xml:space="preserve">. </w:t>
      </w:r>
      <w:r w:rsidRPr="009D4DEB" w:rsidR="003B3CAA">
        <w:rPr>
          <w:szCs w:val="22"/>
        </w:rPr>
        <w:t>211040417, 211040412</w:t>
      </w:r>
      <w:r w:rsidRPr="009D4DEB">
        <w:rPr>
          <w:szCs w:val="22"/>
        </w:rPr>
        <w:t xml:space="preserve">, Request for Waiver, CC Docket No. 02-6 (filed Apr. </w:t>
      </w:r>
      <w:r w:rsidRPr="009D4DEB" w:rsidR="003B3CAA">
        <w:rPr>
          <w:szCs w:val="22"/>
        </w:rPr>
        <w:t>13</w:t>
      </w:r>
      <w:r w:rsidRPr="009D4DEB">
        <w:rPr>
          <w:szCs w:val="22"/>
        </w:rPr>
        <w:t>, 2021)</w:t>
      </w:r>
    </w:p>
    <w:p w:rsidR="0035151A" w:rsidRPr="009D4DEB" w:rsidP="00855066" w14:paraId="0D596FF0" w14:textId="68C0B3BC">
      <w:pPr>
        <w:spacing w:after="240"/>
        <w:ind w:left="720"/>
        <w:rPr>
          <w:szCs w:val="22"/>
          <w:shd w:val="clear" w:color="auto" w:fill="FFFFFF"/>
        </w:rPr>
      </w:pPr>
      <w:r w:rsidRPr="009D4DEB">
        <w:rPr>
          <w:szCs w:val="22"/>
          <w:shd w:val="clear" w:color="auto" w:fill="FFFFFF"/>
        </w:rPr>
        <w:t xml:space="preserve">Pine River Library, CO, </w:t>
      </w:r>
      <w:r w:rsidRPr="009D4DEB">
        <w:rPr>
          <w:szCs w:val="22"/>
        </w:rPr>
        <w:t xml:space="preserve">Application No. </w:t>
      </w:r>
      <w:r w:rsidRPr="009D4DEB" w:rsidR="00726DA2">
        <w:rPr>
          <w:szCs w:val="22"/>
        </w:rPr>
        <w:t>211040233</w:t>
      </w:r>
      <w:r w:rsidRPr="009D4DEB">
        <w:rPr>
          <w:szCs w:val="22"/>
        </w:rPr>
        <w:t xml:space="preserve">, Request for Waiver, CC Docket No. 02-6 (filed Apr. </w:t>
      </w:r>
      <w:r w:rsidRPr="009D4DEB" w:rsidR="00726DA2">
        <w:rPr>
          <w:szCs w:val="22"/>
        </w:rPr>
        <w:t>6</w:t>
      </w:r>
      <w:r w:rsidRPr="009D4DEB">
        <w:rPr>
          <w:szCs w:val="22"/>
        </w:rPr>
        <w:t>, 2021)</w:t>
      </w:r>
    </w:p>
    <w:p w:rsidR="00DC07C7" w:rsidRPr="009D4DEB" w:rsidP="00855066" w14:paraId="30F4660C" w14:textId="0250215B">
      <w:pPr>
        <w:spacing w:after="240"/>
        <w:ind w:left="720"/>
        <w:rPr>
          <w:szCs w:val="22"/>
          <w:shd w:val="clear" w:color="auto" w:fill="FFFFFF"/>
        </w:rPr>
      </w:pPr>
      <w:r w:rsidRPr="009D4DEB">
        <w:rPr>
          <w:szCs w:val="22"/>
          <w:shd w:val="clear" w:color="auto" w:fill="FFFFFF"/>
        </w:rPr>
        <w:t xml:space="preserve">Pine River-Backus School District #2174, MN, </w:t>
      </w:r>
      <w:r w:rsidRPr="009D4DEB">
        <w:rPr>
          <w:szCs w:val="22"/>
        </w:rPr>
        <w:t xml:space="preserve">Application No. </w:t>
      </w:r>
      <w:r w:rsidRPr="009D4DEB" w:rsidR="00D5119A">
        <w:rPr>
          <w:szCs w:val="22"/>
        </w:rPr>
        <w:t>211040426</w:t>
      </w:r>
      <w:r w:rsidRPr="009D4DEB">
        <w:rPr>
          <w:szCs w:val="22"/>
        </w:rPr>
        <w:t xml:space="preserve">, Request for Waiver, CC Docket No. 02-6 (filed Apr. </w:t>
      </w:r>
      <w:r w:rsidRPr="009D4DEB" w:rsidR="00D5119A">
        <w:rPr>
          <w:szCs w:val="22"/>
        </w:rPr>
        <w:t>7</w:t>
      </w:r>
      <w:r w:rsidRPr="009D4DEB">
        <w:rPr>
          <w:szCs w:val="22"/>
        </w:rPr>
        <w:t>, 2021)</w:t>
      </w:r>
    </w:p>
    <w:p w:rsidR="004F4CE2" w:rsidRPr="009D4DEB" w:rsidP="00855066" w14:paraId="3BA2B97C" w14:textId="1748A64A">
      <w:pPr>
        <w:spacing w:after="240"/>
        <w:ind w:left="720"/>
        <w:rPr>
          <w:szCs w:val="22"/>
          <w:shd w:val="clear" w:color="auto" w:fill="FFFFFF"/>
        </w:rPr>
      </w:pPr>
      <w:r w:rsidRPr="009D4DEB">
        <w:rPr>
          <w:szCs w:val="22"/>
          <w:shd w:val="clear" w:color="auto" w:fill="FFFFFF"/>
        </w:rPr>
        <w:t xml:space="preserve">Pineville Independent School District, KY, </w:t>
      </w:r>
      <w:r w:rsidRPr="009D4DEB">
        <w:rPr>
          <w:szCs w:val="22"/>
        </w:rPr>
        <w:t xml:space="preserve">Application Nos. </w:t>
      </w:r>
      <w:r w:rsidRPr="009D4DEB" w:rsidR="00E14CAB">
        <w:rPr>
          <w:szCs w:val="22"/>
        </w:rPr>
        <w:t>211040006, 211040010</w:t>
      </w:r>
      <w:r w:rsidRPr="009D4DEB">
        <w:rPr>
          <w:szCs w:val="22"/>
        </w:rPr>
        <w:t>, Request for Waiver, CC Docket No. 02-6 (filed Mar. 26, 2021)</w:t>
      </w:r>
    </w:p>
    <w:p w:rsidR="00FD26D9" w:rsidRPr="009D4DEB" w:rsidP="00855066" w14:paraId="6885BA9B" w14:textId="54E18217">
      <w:pPr>
        <w:spacing w:after="240"/>
        <w:ind w:left="720"/>
        <w:rPr>
          <w:szCs w:val="22"/>
          <w:shd w:val="clear" w:color="auto" w:fill="FFFFFF"/>
        </w:rPr>
      </w:pPr>
      <w:r w:rsidRPr="009D4DEB">
        <w:rPr>
          <w:szCs w:val="22"/>
          <w:shd w:val="clear" w:color="auto" w:fill="FFFFFF"/>
        </w:rPr>
        <w:t xml:space="preserve">Pittsburgh Central Catholic High School, PA, </w:t>
      </w:r>
      <w:r w:rsidRPr="009D4DEB">
        <w:rPr>
          <w:szCs w:val="22"/>
        </w:rPr>
        <w:t xml:space="preserve">Application No. </w:t>
      </w:r>
      <w:r w:rsidRPr="009D4DEB" w:rsidR="00B84989">
        <w:rPr>
          <w:szCs w:val="22"/>
        </w:rPr>
        <w:t>211031587</w:t>
      </w:r>
      <w:r w:rsidRPr="009D4DEB">
        <w:rPr>
          <w:szCs w:val="22"/>
        </w:rPr>
        <w:t>, Request for Waiver, CC Docket No. 02-6 (filed Apr. 5, 2021)</w:t>
      </w:r>
    </w:p>
    <w:p w:rsidR="00E30944" w:rsidRPr="009D4DEB" w:rsidP="00855066" w14:paraId="3EA756A5" w14:textId="0A547A63">
      <w:pPr>
        <w:spacing w:after="240"/>
        <w:ind w:left="720"/>
        <w:rPr>
          <w:szCs w:val="22"/>
          <w:shd w:val="clear" w:color="auto" w:fill="FFFFFF"/>
        </w:rPr>
      </w:pPr>
      <w:r w:rsidRPr="009D4DEB">
        <w:rPr>
          <w:szCs w:val="22"/>
          <w:shd w:val="clear" w:color="auto" w:fill="FFFFFF"/>
        </w:rPr>
        <w:t xml:space="preserve">Plymouth-Canton Community Schools, MI, </w:t>
      </w:r>
      <w:r w:rsidRPr="009D4DEB">
        <w:rPr>
          <w:szCs w:val="22"/>
        </w:rPr>
        <w:t xml:space="preserve">Application No. </w:t>
      </w:r>
      <w:r w:rsidRPr="009D4DEB" w:rsidR="00CE75E3">
        <w:rPr>
          <w:szCs w:val="22"/>
        </w:rPr>
        <w:t>211040309</w:t>
      </w:r>
      <w:r w:rsidRPr="009D4DEB">
        <w:rPr>
          <w:szCs w:val="22"/>
        </w:rPr>
        <w:t>, Request for Waiver, CC Docket No. 02-6 (filed Apr. 8, 2021)</w:t>
      </w:r>
    </w:p>
    <w:p w:rsidR="000C0A74" w:rsidRPr="009D4DEB" w:rsidP="00855066" w14:paraId="240D19D0" w14:textId="5399643D">
      <w:pPr>
        <w:spacing w:after="240"/>
        <w:ind w:left="720"/>
        <w:rPr>
          <w:szCs w:val="22"/>
          <w:shd w:val="clear" w:color="auto" w:fill="FFFFFF"/>
        </w:rPr>
      </w:pPr>
      <w:r w:rsidRPr="009D4DEB">
        <w:rPr>
          <w:szCs w:val="22"/>
          <w:shd w:val="clear" w:color="auto" w:fill="FFFFFF"/>
        </w:rPr>
        <w:t>Polaris Charter Academy</w:t>
      </w:r>
      <w:r w:rsidRPr="009D4DEB" w:rsidR="00CA5FFF">
        <w:rPr>
          <w:szCs w:val="22"/>
          <w:shd w:val="clear" w:color="auto" w:fill="FFFFFF"/>
        </w:rPr>
        <w:t xml:space="preserve">, IL, </w:t>
      </w:r>
      <w:r w:rsidRPr="009D4DEB" w:rsidR="00CA5FFF">
        <w:rPr>
          <w:szCs w:val="22"/>
        </w:rPr>
        <w:t xml:space="preserve">Application No. </w:t>
      </w:r>
      <w:r w:rsidRPr="009D4DEB" w:rsidR="00292A85">
        <w:rPr>
          <w:szCs w:val="22"/>
        </w:rPr>
        <w:t>211040072</w:t>
      </w:r>
      <w:r w:rsidRPr="009D4DEB" w:rsidR="00CA5FFF">
        <w:rPr>
          <w:szCs w:val="22"/>
        </w:rPr>
        <w:t>, Request for Waiver, CC Docket No. 02-6 (filed Mar. 26, 2021)</w:t>
      </w:r>
    </w:p>
    <w:p w:rsidR="0015488C" w:rsidRPr="009D4DEB" w:rsidP="00855066" w14:paraId="139C8B41" w14:textId="4272FDB3">
      <w:pPr>
        <w:spacing w:after="240"/>
        <w:ind w:left="720"/>
        <w:rPr>
          <w:szCs w:val="22"/>
          <w:shd w:val="clear" w:color="auto" w:fill="FFFFFF"/>
        </w:rPr>
      </w:pPr>
      <w:r w:rsidRPr="009D4DEB">
        <w:rPr>
          <w:szCs w:val="22"/>
          <w:shd w:val="clear" w:color="auto" w:fill="FFFFFF"/>
        </w:rPr>
        <w:t xml:space="preserve">Police Athletic League, NY, </w:t>
      </w:r>
      <w:r w:rsidRPr="009D4DEB">
        <w:rPr>
          <w:szCs w:val="22"/>
        </w:rPr>
        <w:t xml:space="preserve">Application No. </w:t>
      </w:r>
      <w:r w:rsidRPr="009D4DEB" w:rsidR="009A0E96">
        <w:rPr>
          <w:szCs w:val="22"/>
        </w:rPr>
        <w:t>211040492</w:t>
      </w:r>
      <w:r w:rsidRPr="009D4DEB">
        <w:rPr>
          <w:szCs w:val="22"/>
        </w:rPr>
        <w:t>, Request for Waiver, CC Docket No. 02-6 (filed Apr. 7, 2021)</w:t>
      </w:r>
    </w:p>
    <w:p w:rsidR="00BF64F0" w:rsidRPr="009D4DEB" w:rsidP="00855066" w14:paraId="55C0177F" w14:textId="1CD4325B">
      <w:pPr>
        <w:spacing w:after="240"/>
        <w:ind w:left="720"/>
        <w:rPr>
          <w:szCs w:val="22"/>
          <w:shd w:val="clear" w:color="auto" w:fill="FFFFFF"/>
        </w:rPr>
      </w:pPr>
      <w:r w:rsidRPr="009D4DEB">
        <w:rPr>
          <w:szCs w:val="22"/>
          <w:shd w:val="clear" w:color="auto" w:fill="FFFFFF"/>
        </w:rPr>
        <w:t>Pulaski County Public Library</w:t>
      </w:r>
      <w:r w:rsidRPr="009D4DEB" w:rsidR="00DA518E">
        <w:rPr>
          <w:szCs w:val="22"/>
          <w:shd w:val="clear" w:color="auto" w:fill="FFFFFF"/>
        </w:rPr>
        <w:t xml:space="preserve">, KY, </w:t>
      </w:r>
      <w:r w:rsidRPr="009D4DEB" w:rsidR="00DA518E">
        <w:rPr>
          <w:szCs w:val="22"/>
        </w:rPr>
        <w:t xml:space="preserve">Application No. </w:t>
      </w:r>
      <w:r w:rsidRPr="009D4DEB" w:rsidR="00454692">
        <w:rPr>
          <w:szCs w:val="22"/>
        </w:rPr>
        <w:t>211040122</w:t>
      </w:r>
      <w:r w:rsidRPr="009D4DEB" w:rsidR="00DA518E">
        <w:rPr>
          <w:szCs w:val="22"/>
        </w:rPr>
        <w:t xml:space="preserve">, Request for Waiver, CC Docket No. 02-6 (filed Mar. </w:t>
      </w:r>
      <w:r w:rsidRPr="009D4DEB" w:rsidR="00454692">
        <w:rPr>
          <w:szCs w:val="22"/>
        </w:rPr>
        <w:t>31</w:t>
      </w:r>
      <w:r w:rsidRPr="009D4DEB" w:rsidR="00DA518E">
        <w:rPr>
          <w:szCs w:val="22"/>
        </w:rPr>
        <w:t>, 2021)</w:t>
      </w:r>
      <w:r w:rsidRPr="009D4DEB">
        <w:rPr>
          <w:szCs w:val="22"/>
          <w:shd w:val="clear" w:color="auto" w:fill="FFFFFF"/>
        </w:rPr>
        <w:t xml:space="preserve"> </w:t>
      </w:r>
    </w:p>
    <w:p w:rsidR="0076194B" w:rsidRPr="009D4DEB" w:rsidP="00855066" w14:paraId="46DC2C4B" w14:textId="324C5E21">
      <w:pPr>
        <w:spacing w:after="240"/>
        <w:ind w:left="720"/>
        <w:rPr>
          <w:szCs w:val="22"/>
          <w:shd w:val="clear" w:color="auto" w:fill="FFFFFF"/>
        </w:rPr>
      </w:pPr>
      <w:r w:rsidRPr="009D4DEB">
        <w:rPr>
          <w:szCs w:val="22"/>
          <w:shd w:val="clear" w:color="auto" w:fill="FFFFFF"/>
        </w:rPr>
        <w:t>Punxsutawney Memorial Library, PA,</w:t>
      </w:r>
      <w:r w:rsidRPr="009D4DEB">
        <w:rPr>
          <w:szCs w:val="22"/>
        </w:rPr>
        <w:t xml:space="preserve"> Application No. </w:t>
      </w:r>
      <w:r w:rsidRPr="009D4DEB" w:rsidR="004B51FF">
        <w:rPr>
          <w:szCs w:val="22"/>
        </w:rPr>
        <w:t>211002390</w:t>
      </w:r>
      <w:r w:rsidRPr="009D4DEB">
        <w:rPr>
          <w:szCs w:val="22"/>
        </w:rPr>
        <w:t>, Request for Waiver, CC Docket No. 02-6 (filed Apr. 8, 2021)</w:t>
      </w:r>
    </w:p>
    <w:p w:rsidR="00912526" w:rsidRPr="009D4DEB" w:rsidP="00855066" w14:paraId="7E348111" w14:textId="7F30736A">
      <w:pPr>
        <w:spacing w:after="240"/>
        <w:ind w:left="720"/>
        <w:rPr>
          <w:szCs w:val="22"/>
          <w:shd w:val="clear" w:color="auto" w:fill="FFFFFF"/>
        </w:rPr>
      </w:pPr>
      <w:r w:rsidRPr="009D4DEB">
        <w:rPr>
          <w:szCs w:val="22"/>
          <w:shd w:val="clear" w:color="auto" w:fill="FFFFFF"/>
        </w:rPr>
        <w:t xml:space="preserve">Quinton Independent School District 17, OK, </w:t>
      </w:r>
      <w:r w:rsidRPr="009D4DEB">
        <w:rPr>
          <w:szCs w:val="22"/>
        </w:rPr>
        <w:t xml:space="preserve">Application No. </w:t>
      </w:r>
      <w:r w:rsidRPr="009D4DEB" w:rsidR="004B2C9B">
        <w:rPr>
          <w:szCs w:val="22"/>
        </w:rPr>
        <w:t>211040597</w:t>
      </w:r>
      <w:r w:rsidRPr="009D4DEB">
        <w:rPr>
          <w:szCs w:val="22"/>
        </w:rPr>
        <w:t>, Request for Waiver, CC Docket No. 02-6 (filed Apr. 8, 2021)</w:t>
      </w:r>
      <w:r w:rsidRPr="009D4DEB">
        <w:rPr>
          <w:szCs w:val="22"/>
          <w:shd w:val="clear" w:color="auto" w:fill="FFFFFF"/>
        </w:rPr>
        <w:t xml:space="preserve"> </w:t>
      </w:r>
    </w:p>
    <w:p w:rsidR="00D97FDD" w:rsidRPr="009D4DEB" w:rsidP="00855066" w14:paraId="14815414" w14:textId="3AE855E8">
      <w:pPr>
        <w:spacing w:after="240"/>
        <w:ind w:left="720"/>
        <w:rPr>
          <w:szCs w:val="22"/>
          <w:shd w:val="clear" w:color="auto" w:fill="FFFFFF"/>
        </w:rPr>
      </w:pPr>
      <w:r w:rsidRPr="009D4DEB">
        <w:rPr>
          <w:szCs w:val="22"/>
          <w:shd w:val="clear" w:color="auto" w:fill="FFFFFF"/>
        </w:rPr>
        <w:t xml:space="preserve">Raleigh Oak Charter School, NC, </w:t>
      </w:r>
      <w:r w:rsidRPr="009D4DEB">
        <w:rPr>
          <w:szCs w:val="22"/>
        </w:rPr>
        <w:t xml:space="preserve">Application No. </w:t>
      </w:r>
      <w:r w:rsidRPr="009D4DEB" w:rsidR="00165DF0">
        <w:rPr>
          <w:szCs w:val="22"/>
        </w:rPr>
        <w:t>211040617</w:t>
      </w:r>
      <w:r w:rsidRPr="009D4DEB">
        <w:rPr>
          <w:szCs w:val="22"/>
        </w:rPr>
        <w:t>, Request for Waiver, CC Docket No. 02-6 (filed Apr. 8, 2021)</w:t>
      </w:r>
    </w:p>
    <w:p w:rsidR="009A3846" w:rsidRPr="009D4DEB" w:rsidP="00855066" w14:paraId="608491D5" w14:textId="7737032A">
      <w:pPr>
        <w:spacing w:after="240"/>
        <w:ind w:left="720"/>
        <w:rPr>
          <w:szCs w:val="22"/>
          <w:shd w:val="clear" w:color="auto" w:fill="FFFFFF"/>
        </w:rPr>
      </w:pPr>
      <w:r w:rsidRPr="009D4DEB">
        <w:rPr>
          <w:szCs w:val="22"/>
          <w:shd w:val="clear" w:color="auto" w:fill="FFFFFF"/>
        </w:rPr>
        <w:t xml:space="preserve">Randolph School District, MA, </w:t>
      </w:r>
      <w:r w:rsidRPr="009D4DEB">
        <w:rPr>
          <w:szCs w:val="22"/>
        </w:rPr>
        <w:t xml:space="preserve">Application No. </w:t>
      </w:r>
      <w:r w:rsidRPr="009D4DEB" w:rsidR="00A06AD8">
        <w:rPr>
          <w:szCs w:val="22"/>
        </w:rPr>
        <w:t>211040230</w:t>
      </w:r>
      <w:r w:rsidRPr="009D4DEB">
        <w:rPr>
          <w:szCs w:val="22"/>
        </w:rPr>
        <w:t>, Request for Waiver, CC Docket No. 02-6 (filed Mar. 31, 2021)</w:t>
      </w:r>
    </w:p>
    <w:p w:rsidR="00170973" w:rsidRPr="009D4DEB" w:rsidP="00855066" w14:paraId="7B93C4CA" w14:textId="4FD2529E">
      <w:pPr>
        <w:spacing w:after="240"/>
        <w:ind w:left="720"/>
        <w:rPr>
          <w:szCs w:val="22"/>
          <w:shd w:val="clear" w:color="auto" w:fill="FFFFFF"/>
        </w:rPr>
      </w:pPr>
      <w:r w:rsidRPr="009D4DEB">
        <w:rPr>
          <w:szCs w:val="22"/>
          <w:shd w:val="clear" w:color="auto" w:fill="FFFFFF"/>
        </w:rPr>
        <w:t xml:space="preserve">Reading School District, PA, </w:t>
      </w:r>
      <w:r w:rsidRPr="009D4DEB">
        <w:rPr>
          <w:szCs w:val="22"/>
        </w:rPr>
        <w:t xml:space="preserve">Application No. </w:t>
      </w:r>
      <w:r w:rsidRPr="009D4DEB" w:rsidR="009C0709">
        <w:rPr>
          <w:szCs w:val="22"/>
        </w:rPr>
        <w:t>211040663</w:t>
      </w:r>
      <w:r w:rsidRPr="009D4DEB">
        <w:rPr>
          <w:szCs w:val="22"/>
        </w:rPr>
        <w:t>, Request for Waiver, CC Docket No. 02-6 (filed Apr. 13, 2021)</w:t>
      </w:r>
    </w:p>
    <w:p w:rsidR="00E865EE" w:rsidRPr="009D4DEB" w:rsidP="00855066" w14:paraId="0CF226F9" w14:textId="4C5F357C">
      <w:pPr>
        <w:spacing w:after="240"/>
        <w:ind w:left="720"/>
        <w:rPr>
          <w:szCs w:val="22"/>
          <w:shd w:val="clear" w:color="auto" w:fill="FFFFFF"/>
        </w:rPr>
      </w:pPr>
      <w:r w:rsidRPr="009D4DEB">
        <w:rPr>
          <w:szCs w:val="22"/>
          <w:shd w:val="clear" w:color="auto" w:fill="FFFFFF"/>
        </w:rPr>
        <w:t xml:space="preserve">Red Mesa Unified School District, AZ, </w:t>
      </w:r>
      <w:r w:rsidRPr="009D4DEB">
        <w:rPr>
          <w:szCs w:val="22"/>
        </w:rPr>
        <w:t xml:space="preserve">Application No. </w:t>
      </w:r>
      <w:r w:rsidRPr="009D4DEB" w:rsidR="003545DB">
        <w:rPr>
          <w:szCs w:val="22"/>
        </w:rPr>
        <w:t>211040311</w:t>
      </w:r>
      <w:r w:rsidRPr="009D4DEB">
        <w:rPr>
          <w:szCs w:val="22"/>
        </w:rPr>
        <w:t>, Request for Waiver, CC Docket No. 02-6 (filed Apr. 2, 2021)</w:t>
      </w:r>
    </w:p>
    <w:p w:rsidR="009060FC" w:rsidRPr="009D4DEB" w:rsidP="00855066" w14:paraId="609E9A60" w14:textId="069CA360">
      <w:pPr>
        <w:spacing w:after="240"/>
        <w:ind w:left="720"/>
        <w:rPr>
          <w:szCs w:val="22"/>
          <w:shd w:val="clear" w:color="auto" w:fill="FFFFFF"/>
        </w:rPr>
      </w:pPr>
      <w:r w:rsidRPr="009D4DEB">
        <w:rPr>
          <w:szCs w:val="22"/>
          <w:shd w:val="clear" w:color="auto" w:fill="FFFFFF"/>
        </w:rPr>
        <w:t xml:space="preserve">Regina Coeli School, OH, </w:t>
      </w:r>
      <w:r w:rsidRPr="009D4DEB">
        <w:rPr>
          <w:szCs w:val="22"/>
        </w:rPr>
        <w:t xml:space="preserve">Application No. </w:t>
      </w:r>
      <w:r w:rsidRPr="009D4DEB" w:rsidR="006A2951">
        <w:rPr>
          <w:szCs w:val="22"/>
        </w:rPr>
        <w:t>211040197</w:t>
      </w:r>
      <w:r w:rsidRPr="009D4DEB">
        <w:rPr>
          <w:szCs w:val="22"/>
        </w:rPr>
        <w:t>, Request for Waiver, CC Docket No. 02-6 (filed Apr. 8, 2021)</w:t>
      </w:r>
    </w:p>
    <w:p w:rsidR="00980880" w:rsidRPr="009D4DEB" w:rsidP="00855066" w14:paraId="23C4B082" w14:textId="3A3668BB">
      <w:pPr>
        <w:spacing w:after="240"/>
        <w:ind w:left="720"/>
        <w:rPr>
          <w:szCs w:val="22"/>
          <w:shd w:val="clear" w:color="auto" w:fill="FFFFFF"/>
        </w:rPr>
      </w:pPr>
      <w:r w:rsidRPr="009D4DEB">
        <w:rPr>
          <w:szCs w:val="22"/>
          <w:shd w:val="clear" w:color="auto" w:fill="FFFFFF"/>
        </w:rPr>
        <w:t xml:space="preserve">Regional Education Coop#6, NM, </w:t>
      </w:r>
      <w:r w:rsidRPr="009D4DEB">
        <w:rPr>
          <w:szCs w:val="22"/>
        </w:rPr>
        <w:t xml:space="preserve">Application No. </w:t>
      </w:r>
      <w:r w:rsidRPr="009D4DEB" w:rsidR="00310981">
        <w:rPr>
          <w:szCs w:val="22"/>
        </w:rPr>
        <w:t>211024905</w:t>
      </w:r>
      <w:r w:rsidRPr="009D4DEB">
        <w:rPr>
          <w:szCs w:val="22"/>
        </w:rPr>
        <w:t xml:space="preserve">, Request for Waiver, CC Docket No. 02-6 (filed Apr. </w:t>
      </w:r>
      <w:r w:rsidRPr="009D4DEB" w:rsidR="00310981">
        <w:rPr>
          <w:szCs w:val="22"/>
        </w:rPr>
        <w:t>9</w:t>
      </w:r>
      <w:r w:rsidRPr="009D4DEB">
        <w:rPr>
          <w:szCs w:val="22"/>
        </w:rPr>
        <w:t>, 2021)</w:t>
      </w:r>
    </w:p>
    <w:p w:rsidR="00B302E1" w:rsidRPr="009D4DEB" w:rsidP="00855066" w14:paraId="38082B66" w14:textId="023AC5D8">
      <w:pPr>
        <w:spacing w:after="240"/>
        <w:ind w:left="720"/>
        <w:rPr>
          <w:szCs w:val="22"/>
          <w:shd w:val="clear" w:color="auto" w:fill="FFFFFF"/>
        </w:rPr>
      </w:pPr>
      <w:r w:rsidRPr="009D4DEB">
        <w:rPr>
          <w:szCs w:val="22"/>
          <w:shd w:val="clear" w:color="auto" w:fill="FFFFFF"/>
        </w:rPr>
        <w:t xml:space="preserve">Regional Office of Ed Sangamon, IL, </w:t>
      </w:r>
      <w:r w:rsidRPr="009D4DEB" w:rsidR="00205754">
        <w:rPr>
          <w:szCs w:val="22"/>
        </w:rPr>
        <w:t xml:space="preserve">Application No. </w:t>
      </w:r>
      <w:r w:rsidRPr="009D4DEB" w:rsidR="004E64FE">
        <w:rPr>
          <w:szCs w:val="22"/>
        </w:rPr>
        <w:t>211040624</w:t>
      </w:r>
      <w:r w:rsidRPr="009D4DEB" w:rsidR="00205754">
        <w:rPr>
          <w:szCs w:val="22"/>
        </w:rPr>
        <w:t xml:space="preserve">, Request for Waiver, CC Docket No. 02-6 (filed Apr. </w:t>
      </w:r>
      <w:r w:rsidRPr="009D4DEB" w:rsidR="004E64FE">
        <w:rPr>
          <w:szCs w:val="22"/>
        </w:rPr>
        <w:t>8</w:t>
      </w:r>
      <w:r w:rsidRPr="009D4DEB" w:rsidR="00205754">
        <w:rPr>
          <w:szCs w:val="22"/>
        </w:rPr>
        <w:t>, 2021)</w:t>
      </w:r>
    </w:p>
    <w:p w:rsidR="002A2AD0" w:rsidRPr="009D4DEB" w:rsidP="00855066" w14:paraId="22445C69" w14:textId="098B1743">
      <w:pPr>
        <w:spacing w:after="240"/>
        <w:ind w:left="720"/>
        <w:rPr>
          <w:szCs w:val="22"/>
          <w:shd w:val="clear" w:color="auto" w:fill="FFFFFF"/>
        </w:rPr>
      </w:pPr>
      <w:r w:rsidRPr="009D4DEB">
        <w:rPr>
          <w:szCs w:val="22"/>
          <w:shd w:val="clear" w:color="auto" w:fill="FFFFFF"/>
        </w:rPr>
        <w:t xml:space="preserve">Rehoboth Christian School, NM, </w:t>
      </w:r>
      <w:r w:rsidRPr="009D4DEB">
        <w:rPr>
          <w:szCs w:val="22"/>
        </w:rPr>
        <w:t xml:space="preserve">Application No. </w:t>
      </w:r>
      <w:r w:rsidRPr="009D4DEB" w:rsidR="00DA231F">
        <w:rPr>
          <w:szCs w:val="22"/>
        </w:rPr>
        <w:t>211040373</w:t>
      </w:r>
      <w:r w:rsidRPr="009D4DEB">
        <w:rPr>
          <w:szCs w:val="22"/>
        </w:rPr>
        <w:t xml:space="preserve">, Request for Waiver, CC Docket No. 02-6 (filed Apr. </w:t>
      </w:r>
      <w:r w:rsidRPr="009D4DEB" w:rsidR="00DA231F">
        <w:rPr>
          <w:szCs w:val="22"/>
        </w:rPr>
        <w:t>6</w:t>
      </w:r>
      <w:r w:rsidRPr="009D4DEB">
        <w:rPr>
          <w:szCs w:val="22"/>
        </w:rPr>
        <w:t xml:space="preserve"> 2021)</w:t>
      </w:r>
    </w:p>
    <w:p w:rsidR="00FE0AD3" w:rsidRPr="009D4DEB" w:rsidP="00855066" w14:paraId="0684CE0B" w14:textId="56C995C8">
      <w:pPr>
        <w:spacing w:after="240"/>
        <w:ind w:left="720"/>
        <w:rPr>
          <w:szCs w:val="22"/>
          <w:shd w:val="clear" w:color="auto" w:fill="FFFFFF"/>
        </w:rPr>
      </w:pPr>
      <w:r w:rsidRPr="009D4DEB">
        <w:rPr>
          <w:szCs w:val="22"/>
          <w:shd w:val="clear" w:color="auto" w:fill="FFFFFF"/>
        </w:rPr>
        <w:t xml:space="preserve">Riceville Public Library, IA, </w:t>
      </w:r>
      <w:r w:rsidRPr="009D4DEB">
        <w:rPr>
          <w:szCs w:val="22"/>
        </w:rPr>
        <w:t xml:space="preserve">Application No. </w:t>
      </w:r>
      <w:r w:rsidRPr="009D4DEB" w:rsidR="000C5A4B">
        <w:rPr>
          <w:szCs w:val="22"/>
        </w:rPr>
        <w:t>211040271</w:t>
      </w:r>
      <w:r w:rsidRPr="009D4DEB">
        <w:rPr>
          <w:szCs w:val="22"/>
        </w:rPr>
        <w:t xml:space="preserve">, Request for Waiver, CC Docket No. 02-6 (filed Apr. </w:t>
      </w:r>
      <w:r w:rsidRPr="009D4DEB" w:rsidR="000C5A4B">
        <w:rPr>
          <w:szCs w:val="22"/>
        </w:rPr>
        <w:t>6</w:t>
      </w:r>
      <w:r w:rsidRPr="009D4DEB">
        <w:rPr>
          <w:szCs w:val="22"/>
        </w:rPr>
        <w:t>, 2021)</w:t>
      </w:r>
    </w:p>
    <w:p w:rsidR="00BA7BB1" w:rsidRPr="009D4DEB" w:rsidP="00855066" w14:paraId="56C6E006" w14:textId="6CF9A763">
      <w:pPr>
        <w:spacing w:after="240"/>
        <w:ind w:left="720"/>
        <w:rPr>
          <w:szCs w:val="22"/>
          <w:shd w:val="clear" w:color="auto" w:fill="FFFFFF"/>
        </w:rPr>
      </w:pPr>
      <w:r w:rsidRPr="009D4DEB">
        <w:rPr>
          <w:szCs w:val="22"/>
          <w:shd w:val="clear" w:color="auto" w:fill="FFFFFF"/>
        </w:rPr>
        <w:t xml:space="preserve">Riverside School District, PA, </w:t>
      </w:r>
      <w:r w:rsidRPr="009D4DEB">
        <w:rPr>
          <w:szCs w:val="22"/>
        </w:rPr>
        <w:t xml:space="preserve">Application No. </w:t>
      </w:r>
      <w:r w:rsidRPr="009D4DEB" w:rsidR="00704E92">
        <w:rPr>
          <w:szCs w:val="22"/>
        </w:rPr>
        <w:t>211040378</w:t>
      </w:r>
      <w:r w:rsidRPr="009D4DEB">
        <w:rPr>
          <w:szCs w:val="22"/>
        </w:rPr>
        <w:t xml:space="preserve">, Request for Waiver, CC Docket No. 02-6 (filed Apr. </w:t>
      </w:r>
      <w:r w:rsidRPr="009D4DEB" w:rsidR="00704E92">
        <w:rPr>
          <w:szCs w:val="22"/>
        </w:rPr>
        <w:t>7</w:t>
      </w:r>
      <w:r w:rsidRPr="009D4DEB">
        <w:rPr>
          <w:szCs w:val="22"/>
        </w:rPr>
        <w:t>, 2021)</w:t>
      </w:r>
    </w:p>
    <w:p w:rsidR="00FF4382" w:rsidRPr="009D4DEB" w:rsidP="00855066" w14:paraId="423C293A" w14:textId="47F11378">
      <w:pPr>
        <w:spacing w:after="240"/>
        <w:ind w:left="720"/>
        <w:rPr>
          <w:szCs w:val="22"/>
        </w:rPr>
      </w:pPr>
      <w:r w:rsidRPr="009D4DEB">
        <w:rPr>
          <w:szCs w:val="22"/>
          <w:shd w:val="clear" w:color="auto" w:fill="FFFFFF"/>
        </w:rPr>
        <w:t xml:space="preserve">Robert F. Munroe Day School, FL, </w:t>
      </w:r>
      <w:r w:rsidRPr="009D4DEB">
        <w:rPr>
          <w:szCs w:val="22"/>
        </w:rPr>
        <w:t xml:space="preserve">Application No. </w:t>
      </w:r>
      <w:r w:rsidRPr="009D4DEB" w:rsidR="00321F37">
        <w:rPr>
          <w:szCs w:val="22"/>
        </w:rPr>
        <w:t>211040195</w:t>
      </w:r>
      <w:r w:rsidRPr="009D4DEB">
        <w:rPr>
          <w:szCs w:val="22"/>
        </w:rPr>
        <w:t>, Request for Waiver, CC Docket No. 02-6 (filed Mar. 30, 2021)</w:t>
      </w:r>
    </w:p>
    <w:p w:rsidR="00D04BA9" w:rsidRPr="009D4DEB" w:rsidP="00855066" w14:paraId="7D0D26EB" w14:textId="5FAE7144">
      <w:pPr>
        <w:spacing w:after="240"/>
        <w:ind w:left="720"/>
        <w:rPr>
          <w:szCs w:val="22"/>
        </w:rPr>
      </w:pPr>
      <w:r w:rsidRPr="009D4DEB">
        <w:rPr>
          <w:szCs w:val="22"/>
          <w:shd w:val="clear" w:color="auto" w:fill="FFFFFF"/>
        </w:rPr>
        <w:t xml:space="preserve">Robert F. Munroe Day School, FL, </w:t>
      </w:r>
      <w:r w:rsidRPr="009D4DEB">
        <w:rPr>
          <w:szCs w:val="22"/>
        </w:rPr>
        <w:t xml:space="preserve">Application No. </w:t>
      </w:r>
      <w:r w:rsidRPr="009D4DEB" w:rsidR="00B0147F">
        <w:rPr>
          <w:szCs w:val="22"/>
        </w:rPr>
        <w:t>211040089</w:t>
      </w:r>
      <w:r w:rsidRPr="009D4DEB">
        <w:rPr>
          <w:szCs w:val="22"/>
        </w:rPr>
        <w:t xml:space="preserve">, Request for Waiver, CC Docket No. 02-6 (filed Mar. </w:t>
      </w:r>
      <w:r w:rsidRPr="009D4DEB" w:rsidR="00B0147F">
        <w:rPr>
          <w:szCs w:val="22"/>
        </w:rPr>
        <w:t>30</w:t>
      </w:r>
      <w:r w:rsidRPr="009D4DEB">
        <w:rPr>
          <w:szCs w:val="22"/>
        </w:rPr>
        <w:t>, 2021)</w:t>
      </w:r>
    </w:p>
    <w:p w:rsidR="000A729E" w:rsidRPr="009D4DEB" w:rsidP="00855066" w14:paraId="00359C41" w14:textId="77777777">
      <w:pPr>
        <w:spacing w:after="240"/>
        <w:ind w:left="720"/>
        <w:rPr>
          <w:szCs w:val="22"/>
        </w:rPr>
      </w:pPr>
      <w:r w:rsidRPr="009D4DEB">
        <w:rPr>
          <w:szCs w:val="22"/>
          <w:shd w:val="clear" w:color="auto" w:fill="FFFFFF"/>
        </w:rPr>
        <w:t xml:space="preserve">Robert F. Munroe Day School, FL, </w:t>
      </w:r>
      <w:r w:rsidRPr="009D4DEB">
        <w:rPr>
          <w:szCs w:val="22"/>
        </w:rPr>
        <w:t>Application No. 211040240, Request for Waiver, CC Docket No. 02-6 (filed Mar. 31, 2021)</w:t>
      </w:r>
    </w:p>
    <w:p w:rsidR="00F00466" w:rsidRPr="009D4DEB" w:rsidP="00855066" w14:paraId="228B06FB" w14:textId="1D6DD625">
      <w:pPr>
        <w:spacing w:after="240"/>
        <w:ind w:left="720"/>
        <w:rPr>
          <w:szCs w:val="22"/>
          <w:shd w:val="clear" w:color="auto" w:fill="FFFFFF"/>
        </w:rPr>
      </w:pPr>
      <w:r w:rsidRPr="009D4DEB">
        <w:rPr>
          <w:szCs w:val="22"/>
          <w:shd w:val="clear" w:color="auto" w:fill="FFFFFF"/>
        </w:rPr>
        <w:t xml:space="preserve">Robert F. Munroe Day School, FL, </w:t>
      </w:r>
      <w:r w:rsidRPr="009D4DEB">
        <w:rPr>
          <w:szCs w:val="22"/>
        </w:rPr>
        <w:t xml:space="preserve">Application No. </w:t>
      </w:r>
      <w:r w:rsidRPr="009D4DEB" w:rsidR="00895B9A">
        <w:rPr>
          <w:szCs w:val="22"/>
        </w:rPr>
        <w:t>211040191</w:t>
      </w:r>
      <w:r w:rsidRPr="009D4DEB">
        <w:rPr>
          <w:szCs w:val="22"/>
        </w:rPr>
        <w:t xml:space="preserve">, Request for Waiver, CC Docket No. 02-6 (filed </w:t>
      </w:r>
      <w:r w:rsidRPr="009D4DEB" w:rsidR="000A729E">
        <w:rPr>
          <w:szCs w:val="22"/>
        </w:rPr>
        <w:t>Apr. 1</w:t>
      </w:r>
      <w:r w:rsidRPr="009D4DEB">
        <w:rPr>
          <w:szCs w:val="22"/>
        </w:rPr>
        <w:t>, 2021)</w:t>
      </w:r>
    </w:p>
    <w:p w:rsidR="00D104A9" w:rsidRPr="009D4DEB" w:rsidP="00855066" w14:paraId="5AB79E15" w14:textId="133B0A2F">
      <w:pPr>
        <w:spacing w:after="240"/>
        <w:ind w:left="720"/>
        <w:rPr>
          <w:szCs w:val="22"/>
          <w:shd w:val="clear" w:color="auto" w:fill="FFFFFF"/>
        </w:rPr>
      </w:pPr>
      <w:r w:rsidRPr="009D4DEB">
        <w:rPr>
          <w:szCs w:val="22"/>
          <w:shd w:val="clear" w:color="auto" w:fill="FFFFFF"/>
        </w:rPr>
        <w:t xml:space="preserve">ROE 47, IL, </w:t>
      </w:r>
      <w:r w:rsidRPr="009D4DEB">
        <w:rPr>
          <w:szCs w:val="22"/>
        </w:rPr>
        <w:t xml:space="preserve">Application No. </w:t>
      </w:r>
      <w:r w:rsidRPr="009D4DEB" w:rsidR="00BC2027">
        <w:rPr>
          <w:szCs w:val="22"/>
        </w:rPr>
        <w:t>211040099</w:t>
      </w:r>
      <w:r w:rsidRPr="009D4DEB">
        <w:rPr>
          <w:szCs w:val="22"/>
        </w:rPr>
        <w:t>, Request for Waiver, CC Docket No. 02-6 (filed Apr. 5, 2021)</w:t>
      </w:r>
    </w:p>
    <w:p w:rsidR="009F4C1E" w:rsidRPr="009D4DEB" w:rsidP="00855066" w14:paraId="29951142" w14:textId="600C80D7">
      <w:pPr>
        <w:spacing w:after="240"/>
        <w:ind w:left="720"/>
        <w:rPr>
          <w:szCs w:val="22"/>
          <w:shd w:val="clear" w:color="auto" w:fill="FFFFFF"/>
        </w:rPr>
      </w:pPr>
      <w:r w:rsidRPr="009D4DEB">
        <w:rPr>
          <w:szCs w:val="22"/>
          <w:shd w:val="clear" w:color="auto" w:fill="FFFFFF"/>
        </w:rPr>
        <w:t xml:space="preserve">Roosevelt School District 403, </w:t>
      </w:r>
      <w:r w:rsidRPr="009D4DEB" w:rsidR="007311FF">
        <w:rPr>
          <w:szCs w:val="22"/>
          <w:shd w:val="clear" w:color="auto" w:fill="FFFFFF"/>
        </w:rPr>
        <w:t xml:space="preserve">WA, </w:t>
      </w:r>
      <w:r w:rsidRPr="009D4DEB" w:rsidR="007311FF">
        <w:rPr>
          <w:szCs w:val="22"/>
        </w:rPr>
        <w:t xml:space="preserve">Application No. </w:t>
      </w:r>
      <w:r w:rsidRPr="009D4DEB" w:rsidR="00A04326">
        <w:rPr>
          <w:szCs w:val="22"/>
        </w:rPr>
        <w:t>211040085</w:t>
      </w:r>
      <w:r w:rsidRPr="009D4DEB" w:rsidR="007311FF">
        <w:rPr>
          <w:szCs w:val="22"/>
        </w:rPr>
        <w:t>, Request for Waiver, CC Docket No. 02-6 (filed Mar. 26, 2021)</w:t>
      </w:r>
    </w:p>
    <w:p w:rsidR="00702AE9" w:rsidRPr="009D4DEB" w:rsidP="00855066" w14:paraId="3C80D01F" w14:textId="2832D351">
      <w:pPr>
        <w:spacing w:after="240"/>
        <w:ind w:left="720"/>
        <w:rPr>
          <w:szCs w:val="22"/>
          <w:shd w:val="clear" w:color="auto" w:fill="FFFFFF"/>
        </w:rPr>
      </w:pPr>
      <w:r w:rsidRPr="009D4DEB">
        <w:rPr>
          <w:szCs w:val="22"/>
          <w:shd w:val="clear" w:color="auto" w:fill="FFFFFF"/>
        </w:rPr>
        <w:t>Roselle Borough School Dist</w:t>
      </w:r>
      <w:r w:rsidRPr="009D4DEB" w:rsidR="00FD46C6">
        <w:rPr>
          <w:szCs w:val="22"/>
          <w:shd w:val="clear" w:color="auto" w:fill="FFFFFF"/>
        </w:rPr>
        <w:t xml:space="preserve">, NJ, </w:t>
      </w:r>
      <w:r w:rsidRPr="009D4DEB" w:rsidR="00FD46C6">
        <w:rPr>
          <w:szCs w:val="22"/>
        </w:rPr>
        <w:t xml:space="preserve">Application No. </w:t>
      </w:r>
      <w:r w:rsidRPr="009D4DEB" w:rsidR="00F91883">
        <w:rPr>
          <w:szCs w:val="22"/>
        </w:rPr>
        <w:t>211039532</w:t>
      </w:r>
      <w:r w:rsidRPr="009D4DEB" w:rsidR="00FD46C6">
        <w:rPr>
          <w:szCs w:val="22"/>
        </w:rPr>
        <w:t>, Request for Waiver, CC Docket No. 02-6 (filed Mar. 2</w:t>
      </w:r>
      <w:r w:rsidRPr="009D4DEB" w:rsidR="00F91883">
        <w:rPr>
          <w:szCs w:val="22"/>
        </w:rPr>
        <w:t>9</w:t>
      </w:r>
      <w:r w:rsidRPr="009D4DEB" w:rsidR="00FD46C6">
        <w:rPr>
          <w:szCs w:val="22"/>
        </w:rPr>
        <w:t>, 2021)</w:t>
      </w:r>
    </w:p>
    <w:p w:rsidR="00FE2A7C" w:rsidRPr="009D4DEB" w:rsidP="00855066" w14:paraId="14F8E95E" w14:textId="2353E0E4">
      <w:pPr>
        <w:spacing w:after="240"/>
        <w:ind w:left="720"/>
        <w:rPr>
          <w:szCs w:val="22"/>
          <w:shd w:val="clear" w:color="auto" w:fill="FFFFFF"/>
        </w:rPr>
      </w:pPr>
      <w:r w:rsidRPr="009D4DEB">
        <w:rPr>
          <w:szCs w:val="22"/>
          <w:shd w:val="clear" w:color="auto" w:fill="FFFFFF"/>
        </w:rPr>
        <w:t xml:space="preserve">Rosholt School District, WI, </w:t>
      </w:r>
      <w:r w:rsidRPr="009D4DEB">
        <w:rPr>
          <w:szCs w:val="22"/>
        </w:rPr>
        <w:t xml:space="preserve">Application No. </w:t>
      </w:r>
      <w:r w:rsidRPr="009D4DEB" w:rsidR="006E333E">
        <w:rPr>
          <w:szCs w:val="22"/>
        </w:rPr>
        <w:t>211040043</w:t>
      </w:r>
      <w:r w:rsidRPr="009D4DEB">
        <w:rPr>
          <w:szCs w:val="22"/>
        </w:rPr>
        <w:t>, Request for Waiver, CC Docket No. 02-6 (filed Mar. 29, 2021)</w:t>
      </w:r>
    </w:p>
    <w:p w:rsidR="00347820" w:rsidRPr="009D4DEB" w:rsidP="00736622" w14:paraId="41A05A14" w14:textId="0A6FB746">
      <w:pPr>
        <w:spacing w:after="240"/>
        <w:ind w:left="720"/>
        <w:rPr>
          <w:szCs w:val="22"/>
          <w:shd w:val="clear" w:color="auto" w:fill="FFFFFF"/>
        </w:rPr>
      </w:pPr>
      <w:r w:rsidRPr="009D4DEB">
        <w:rPr>
          <w:szCs w:val="22"/>
          <w:shd w:val="clear" w:color="auto" w:fill="FFFFFF"/>
        </w:rPr>
        <w:t xml:space="preserve">Rowan County Public Library, </w:t>
      </w:r>
      <w:r w:rsidRPr="009D4DEB" w:rsidR="001C34CA">
        <w:rPr>
          <w:szCs w:val="22"/>
          <w:shd w:val="clear" w:color="auto" w:fill="FFFFFF"/>
        </w:rPr>
        <w:t xml:space="preserve">KY, </w:t>
      </w:r>
      <w:r w:rsidRPr="009D4DEB" w:rsidR="001C34CA">
        <w:rPr>
          <w:szCs w:val="22"/>
        </w:rPr>
        <w:t>Application Nos. 211040563, 211040567, Request for Waiver, CC Docket No. 02-6 (filed Apr. 13, 2021)</w:t>
      </w:r>
    </w:p>
    <w:p w:rsidR="00736622" w:rsidRPr="009D4DEB" w:rsidP="00736622" w14:paraId="17BEA07C" w14:textId="0D7AF89D">
      <w:pPr>
        <w:spacing w:after="240"/>
        <w:ind w:left="720"/>
        <w:rPr>
          <w:szCs w:val="22"/>
          <w:shd w:val="clear" w:color="auto" w:fill="FFFFFF"/>
        </w:rPr>
      </w:pPr>
      <w:r w:rsidRPr="009D4DEB">
        <w:rPr>
          <w:szCs w:val="22"/>
          <w:shd w:val="clear" w:color="auto" w:fill="FFFFFF"/>
        </w:rPr>
        <w:t xml:space="preserve">RSU 2, ME, </w:t>
      </w:r>
      <w:r w:rsidRPr="009D4DEB">
        <w:rPr>
          <w:szCs w:val="22"/>
        </w:rPr>
        <w:t xml:space="preserve">Application No. </w:t>
      </w:r>
      <w:r w:rsidRPr="009D4DEB" w:rsidR="005B051C">
        <w:rPr>
          <w:szCs w:val="22"/>
        </w:rPr>
        <w:t>211040235</w:t>
      </w:r>
      <w:r w:rsidRPr="009D4DEB">
        <w:rPr>
          <w:szCs w:val="22"/>
        </w:rPr>
        <w:t xml:space="preserve">, Request for Waiver, CC Docket No. 02-6 (filed Mar. </w:t>
      </w:r>
      <w:r w:rsidRPr="009D4DEB" w:rsidR="005B051C">
        <w:rPr>
          <w:szCs w:val="22"/>
        </w:rPr>
        <w:t>31</w:t>
      </w:r>
      <w:r w:rsidRPr="009D4DEB">
        <w:rPr>
          <w:szCs w:val="22"/>
        </w:rPr>
        <w:t>, 2021)</w:t>
      </w:r>
    </w:p>
    <w:p w:rsidR="00140D6A" w:rsidRPr="009D4DEB" w:rsidP="00855066" w14:paraId="35E0E6B9" w14:textId="754F760E">
      <w:pPr>
        <w:spacing w:after="240"/>
        <w:ind w:left="720"/>
        <w:rPr>
          <w:szCs w:val="22"/>
          <w:shd w:val="clear" w:color="auto" w:fill="FFFFFF"/>
        </w:rPr>
      </w:pPr>
      <w:r w:rsidRPr="009D4DEB">
        <w:rPr>
          <w:szCs w:val="22"/>
          <w:shd w:val="clear" w:color="auto" w:fill="FFFFFF"/>
        </w:rPr>
        <w:t xml:space="preserve">RSU 26 Orono, ME, </w:t>
      </w:r>
      <w:r w:rsidRPr="009D4DEB">
        <w:rPr>
          <w:szCs w:val="22"/>
        </w:rPr>
        <w:t xml:space="preserve">Application No. </w:t>
      </w:r>
      <w:r w:rsidRPr="009D4DEB" w:rsidR="007F508A">
        <w:rPr>
          <w:szCs w:val="22"/>
        </w:rPr>
        <w:t>211040498</w:t>
      </w:r>
      <w:r w:rsidRPr="009D4DEB">
        <w:rPr>
          <w:szCs w:val="22"/>
        </w:rPr>
        <w:t>, Request for Waiver, CC Docket No. 02-6 (filed Apr. 7, 2021)</w:t>
      </w:r>
    </w:p>
    <w:p w:rsidR="0068751B" w:rsidRPr="009D4DEB" w:rsidP="00855066" w14:paraId="14B819F2" w14:textId="03BCB900">
      <w:pPr>
        <w:spacing w:after="240"/>
        <w:ind w:left="720"/>
        <w:rPr>
          <w:szCs w:val="22"/>
          <w:shd w:val="clear" w:color="auto" w:fill="FFFFFF"/>
        </w:rPr>
      </w:pPr>
      <w:r w:rsidRPr="009D4DEB">
        <w:rPr>
          <w:szCs w:val="22"/>
          <w:shd w:val="clear" w:color="auto" w:fill="FFFFFF"/>
        </w:rPr>
        <w:t>RT Hudson School, NY,</w:t>
      </w:r>
      <w:r w:rsidRPr="009D4DEB">
        <w:rPr>
          <w:szCs w:val="22"/>
        </w:rPr>
        <w:t xml:space="preserve"> Application No. </w:t>
      </w:r>
      <w:r w:rsidRPr="009D4DEB" w:rsidR="00E302A5">
        <w:rPr>
          <w:szCs w:val="22"/>
        </w:rPr>
        <w:t>211040444</w:t>
      </w:r>
      <w:r w:rsidRPr="009D4DEB">
        <w:rPr>
          <w:szCs w:val="22"/>
        </w:rPr>
        <w:t xml:space="preserve">, Request for Waiver, CC Docket No. 02-6 (filed Apr. </w:t>
      </w:r>
      <w:r w:rsidRPr="009D4DEB" w:rsidR="00E302A5">
        <w:rPr>
          <w:szCs w:val="22"/>
        </w:rPr>
        <w:t>13</w:t>
      </w:r>
      <w:r w:rsidRPr="009D4DEB">
        <w:rPr>
          <w:szCs w:val="22"/>
        </w:rPr>
        <w:t>, 2021)</w:t>
      </w:r>
      <w:r w:rsidRPr="009D4DEB">
        <w:rPr>
          <w:szCs w:val="22"/>
          <w:shd w:val="clear" w:color="auto" w:fill="FFFFFF"/>
        </w:rPr>
        <w:t xml:space="preserve"> </w:t>
      </w:r>
    </w:p>
    <w:p w:rsidR="0018677D" w:rsidRPr="009D4DEB" w:rsidP="00855066" w14:paraId="43229714" w14:textId="1FB242C4">
      <w:pPr>
        <w:spacing w:after="240"/>
        <w:ind w:left="720"/>
        <w:rPr>
          <w:szCs w:val="22"/>
          <w:shd w:val="clear" w:color="auto" w:fill="FFFFFF"/>
        </w:rPr>
      </w:pPr>
      <w:r w:rsidRPr="009D4DEB">
        <w:rPr>
          <w:szCs w:val="22"/>
          <w:shd w:val="clear" w:color="auto" w:fill="FFFFFF"/>
        </w:rPr>
        <w:t>Runnemede Borough School District, NJ; Tri-Valley School District, NY; Otselic Valley Central School District, NY; SSCTA BOCES dba GST BOCES, NY; Lacey Township School District, NJ</w:t>
      </w:r>
      <w:r w:rsidRPr="009D4DEB" w:rsidR="003B2095">
        <w:rPr>
          <w:szCs w:val="22"/>
          <w:shd w:val="clear" w:color="auto" w:fill="FFFFFF"/>
        </w:rPr>
        <w:t xml:space="preserve">, </w:t>
      </w:r>
      <w:r w:rsidRPr="009D4DEB" w:rsidR="003B2095">
        <w:rPr>
          <w:szCs w:val="22"/>
        </w:rPr>
        <w:t>Application Nos. 211039969, 211040267, 211040206, 211039934, 211040406, Request for Waiver, CC Docket No. 02-6 (filed Apr. 12, 2021)</w:t>
      </w:r>
    </w:p>
    <w:p w:rsidR="00674933" w:rsidRPr="009D4DEB" w:rsidP="00855066" w14:paraId="2A683A6D" w14:textId="61C9D9D6">
      <w:pPr>
        <w:spacing w:after="240"/>
        <w:ind w:left="720"/>
        <w:rPr>
          <w:szCs w:val="22"/>
          <w:shd w:val="clear" w:color="auto" w:fill="FFFFFF"/>
        </w:rPr>
      </w:pPr>
      <w:r w:rsidRPr="009D4DEB">
        <w:rPr>
          <w:szCs w:val="22"/>
          <w:shd w:val="clear" w:color="auto" w:fill="FFFFFF"/>
        </w:rPr>
        <w:t xml:space="preserve">Saginaw Public School District, MI, </w:t>
      </w:r>
      <w:r w:rsidRPr="009D4DEB" w:rsidR="00BE3816">
        <w:rPr>
          <w:szCs w:val="22"/>
        </w:rPr>
        <w:t xml:space="preserve">Application No. </w:t>
      </w:r>
      <w:r w:rsidRPr="009D4DEB" w:rsidR="00460D56">
        <w:rPr>
          <w:szCs w:val="22"/>
        </w:rPr>
        <w:t>211040387</w:t>
      </w:r>
      <w:r w:rsidRPr="009D4DEB" w:rsidR="00BE3816">
        <w:rPr>
          <w:szCs w:val="22"/>
        </w:rPr>
        <w:t xml:space="preserve">, Request for Waiver, CC Docket No. 02-6 (filed </w:t>
      </w:r>
      <w:r w:rsidRPr="009D4DEB" w:rsidR="00460D56">
        <w:rPr>
          <w:szCs w:val="22"/>
        </w:rPr>
        <w:t>Apr. 6</w:t>
      </w:r>
      <w:r w:rsidRPr="009D4DEB" w:rsidR="00BE3816">
        <w:rPr>
          <w:szCs w:val="22"/>
        </w:rPr>
        <w:t>, 2021)</w:t>
      </w:r>
    </w:p>
    <w:p w:rsidR="0032139D" w:rsidRPr="009D4DEB" w:rsidP="00855066" w14:paraId="298949E0" w14:textId="53307518">
      <w:pPr>
        <w:spacing w:after="240"/>
        <w:ind w:left="720"/>
        <w:rPr>
          <w:szCs w:val="22"/>
          <w:shd w:val="clear" w:color="auto" w:fill="FFFFFF"/>
        </w:rPr>
      </w:pPr>
      <w:r w:rsidRPr="009D4DEB">
        <w:rPr>
          <w:szCs w:val="22"/>
          <w:shd w:val="clear" w:color="auto" w:fill="FFFFFF"/>
        </w:rPr>
        <w:t xml:space="preserve">Saline County Library System, AR, </w:t>
      </w:r>
      <w:r w:rsidRPr="009D4DEB">
        <w:rPr>
          <w:szCs w:val="22"/>
        </w:rPr>
        <w:t xml:space="preserve">Application No. </w:t>
      </w:r>
      <w:r w:rsidRPr="009D4DEB" w:rsidR="005B16C2">
        <w:rPr>
          <w:szCs w:val="22"/>
        </w:rPr>
        <w:t>211040340</w:t>
      </w:r>
      <w:r w:rsidRPr="009D4DEB">
        <w:rPr>
          <w:szCs w:val="22"/>
        </w:rPr>
        <w:t xml:space="preserve">, Request for Waiver, CC Docket No. 02-6 (filed Apr. </w:t>
      </w:r>
      <w:r w:rsidRPr="009D4DEB" w:rsidR="005B16C2">
        <w:rPr>
          <w:szCs w:val="22"/>
        </w:rPr>
        <w:t>20</w:t>
      </w:r>
      <w:r w:rsidRPr="009D4DEB">
        <w:rPr>
          <w:szCs w:val="22"/>
        </w:rPr>
        <w:t>, 2021)</w:t>
      </w:r>
    </w:p>
    <w:p w:rsidR="00EB3BE3" w:rsidRPr="009D4DEB" w:rsidP="00855066" w14:paraId="7AC44BD1" w14:textId="08330D13">
      <w:pPr>
        <w:spacing w:after="240"/>
        <w:ind w:left="720"/>
        <w:rPr>
          <w:szCs w:val="22"/>
          <w:shd w:val="clear" w:color="auto" w:fill="FFFFFF"/>
        </w:rPr>
      </w:pPr>
      <w:r w:rsidRPr="009D4DEB">
        <w:rPr>
          <w:szCs w:val="22"/>
          <w:shd w:val="clear" w:color="auto" w:fill="FFFFFF"/>
        </w:rPr>
        <w:t xml:space="preserve">Saluda County Schools, SC, </w:t>
      </w:r>
      <w:r w:rsidRPr="009D4DEB">
        <w:rPr>
          <w:szCs w:val="22"/>
        </w:rPr>
        <w:t xml:space="preserve">Application No. </w:t>
      </w:r>
      <w:r w:rsidRPr="009D4DEB" w:rsidR="000E0182">
        <w:rPr>
          <w:szCs w:val="22"/>
        </w:rPr>
        <w:t>211040242</w:t>
      </w:r>
      <w:r w:rsidRPr="009D4DEB">
        <w:rPr>
          <w:szCs w:val="22"/>
        </w:rPr>
        <w:t>, Request for Waiver, CC Docket No. 02-6 (filed Mar. 31, 2021)</w:t>
      </w:r>
    </w:p>
    <w:p w:rsidR="005134DA" w:rsidRPr="009D4DEB" w:rsidP="00855066" w14:paraId="486230A6" w14:textId="1E1C0975">
      <w:pPr>
        <w:spacing w:after="240"/>
        <w:ind w:left="720"/>
        <w:rPr>
          <w:szCs w:val="22"/>
          <w:shd w:val="clear" w:color="auto" w:fill="FFFFFF"/>
        </w:rPr>
      </w:pPr>
      <w:r w:rsidRPr="009D4DEB">
        <w:rPr>
          <w:szCs w:val="22"/>
          <w:shd w:val="clear" w:color="auto" w:fill="FFFFFF"/>
        </w:rPr>
        <w:t>Santa Gertrudis Independent School District, TX,</w:t>
      </w:r>
      <w:r w:rsidRPr="009D4DEB">
        <w:rPr>
          <w:szCs w:val="22"/>
        </w:rPr>
        <w:t xml:space="preserve"> Application No. </w:t>
      </w:r>
      <w:r w:rsidRPr="009D4DEB" w:rsidR="00AE00E8">
        <w:rPr>
          <w:szCs w:val="22"/>
        </w:rPr>
        <w:t>211040339</w:t>
      </w:r>
      <w:r w:rsidRPr="009D4DEB">
        <w:rPr>
          <w:szCs w:val="22"/>
        </w:rPr>
        <w:t>, Request for Waiver, CC Docket No. 02-6 (filed Apr. 5, 2021)</w:t>
      </w:r>
      <w:r w:rsidRPr="009D4DEB">
        <w:rPr>
          <w:szCs w:val="22"/>
          <w:shd w:val="clear" w:color="auto" w:fill="FFFFFF"/>
        </w:rPr>
        <w:t xml:space="preserve"> </w:t>
      </w:r>
    </w:p>
    <w:p w:rsidR="00364413" w:rsidRPr="009D4DEB" w:rsidP="00855066" w14:paraId="05B2AF45" w14:textId="5832E745">
      <w:pPr>
        <w:spacing w:after="240"/>
        <w:ind w:left="720"/>
        <w:rPr>
          <w:szCs w:val="22"/>
          <w:shd w:val="clear" w:color="auto" w:fill="FFFFFF"/>
        </w:rPr>
      </w:pPr>
      <w:r w:rsidRPr="009D4DEB">
        <w:rPr>
          <w:szCs w:val="22"/>
          <w:shd w:val="clear" w:color="auto" w:fill="FFFFFF"/>
        </w:rPr>
        <w:t xml:space="preserve">San Joaquin Memorial High School, CA, </w:t>
      </w:r>
      <w:r w:rsidRPr="009D4DEB">
        <w:rPr>
          <w:szCs w:val="22"/>
        </w:rPr>
        <w:t xml:space="preserve">Application No. </w:t>
      </w:r>
      <w:r w:rsidRPr="009D4DEB" w:rsidR="00AD6699">
        <w:rPr>
          <w:szCs w:val="22"/>
        </w:rPr>
        <w:t>211040266</w:t>
      </w:r>
      <w:r w:rsidRPr="009D4DEB">
        <w:rPr>
          <w:szCs w:val="22"/>
        </w:rPr>
        <w:t xml:space="preserve">, Request for Waiver, CC Docket No. 02-6 (filed </w:t>
      </w:r>
      <w:r w:rsidRPr="009D4DEB" w:rsidR="00AD6699">
        <w:rPr>
          <w:szCs w:val="22"/>
        </w:rPr>
        <w:t>Apr. 1</w:t>
      </w:r>
      <w:r w:rsidRPr="009D4DEB">
        <w:rPr>
          <w:szCs w:val="22"/>
        </w:rPr>
        <w:t>, 2021)</w:t>
      </w:r>
    </w:p>
    <w:p w:rsidR="00D96E27" w:rsidRPr="009D4DEB" w:rsidP="00855066" w14:paraId="16E0CC41" w14:textId="3A2D0579">
      <w:pPr>
        <w:spacing w:after="240"/>
        <w:ind w:left="720"/>
        <w:rPr>
          <w:szCs w:val="22"/>
          <w:shd w:val="clear" w:color="auto" w:fill="FFFFFF"/>
        </w:rPr>
      </w:pPr>
      <w:r w:rsidRPr="009D4DEB">
        <w:rPr>
          <w:szCs w:val="22"/>
          <w:shd w:val="clear" w:color="auto" w:fill="FFFFFF"/>
        </w:rPr>
        <w:t xml:space="preserve">Saydel Community School District, IA, </w:t>
      </w:r>
      <w:r w:rsidRPr="009D4DEB">
        <w:rPr>
          <w:szCs w:val="22"/>
        </w:rPr>
        <w:t xml:space="preserve">Application No. </w:t>
      </w:r>
      <w:r w:rsidRPr="009D4DEB" w:rsidR="0085601C">
        <w:rPr>
          <w:szCs w:val="22"/>
        </w:rPr>
        <w:t>211040232</w:t>
      </w:r>
      <w:r w:rsidRPr="009D4DEB">
        <w:rPr>
          <w:szCs w:val="22"/>
        </w:rPr>
        <w:t>, Request for Waiver, CC Docket No. 02-6 (filed Apr. 5, 2021)</w:t>
      </w:r>
    </w:p>
    <w:p w:rsidR="009335EE" w:rsidRPr="009D4DEB" w:rsidP="00855066" w14:paraId="323B41D7" w14:textId="4D430743">
      <w:pPr>
        <w:spacing w:after="240"/>
        <w:ind w:left="720"/>
        <w:rPr>
          <w:szCs w:val="22"/>
          <w:shd w:val="clear" w:color="auto" w:fill="FFFFFF"/>
        </w:rPr>
      </w:pPr>
      <w:r w:rsidRPr="009D4DEB">
        <w:rPr>
          <w:szCs w:val="22"/>
          <w:shd w:val="clear" w:color="auto" w:fill="FFFFFF"/>
        </w:rPr>
        <w:t>School Administrative Unit 15, NH,</w:t>
      </w:r>
      <w:r w:rsidRPr="009D4DEB">
        <w:rPr>
          <w:szCs w:val="22"/>
        </w:rPr>
        <w:t xml:space="preserve"> Application No. </w:t>
      </w:r>
      <w:r w:rsidRPr="009D4DEB" w:rsidR="00E96DB9">
        <w:rPr>
          <w:szCs w:val="22"/>
        </w:rPr>
        <w:t>211040335</w:t>
      </w:r>
      <w:r w:rsidRPr="009D4DEB">
        <w:rPr>
          <w:szCs w:val="22"/>
        </w:rPr>
        <w:t xml:space="preserve">, Request for Waiver, CC Docket No. 02-6 (filed Apr. </w:t>
      </w:r>
      <w:r w:rsidRPr="009D4DEB" w:rsidR="00E96DB9">
        <w:rPr>
          <w:szCs w:val="22"/>
        </w:rPr>
        <w:t>8</w:t>
      </w:r>
      <w:r w:rsidRPr="009D4DEB">
        <w:rPr>
          <w:szCs w:val="22"/>
        </w:rPr>
        <w:t>, 2021)</w:t>
      </w:r>
      <w:r w:rsidRPr="009D4DEB">
        <w:rPr>
          <w:szCs w:val="22"/>
          <w:shd w:val="clear" w:color="auto" w:fill="FFFFFF"/>
        </w:rPr>
        <w:t xml:space="preserve">  </w:t>
      </w:r>
    </w:p>
    <w:p w:rsidR="006E3717" w:rsidRPr="009D4DEB" w:rsidP="00855066" w14:paraId="6858AE6A" w14:textId="1097FFC1">
      <w:pPr>
        <w:spacing w:after="240"/>
        <w:ind w:left="720"/>
        <w:rPr>
          <w:szCs w:val="22"/>
          <w:shd w:val="clear" w:color="auto" w:fill="FFFFFF"/>
        </w:rPr>
      </w:pPr>
      <w:r w:rsidRPr="009D4DEB">
        <w:rPr>
          <w:szCs w:val="22"/>
          <w:shd w:val="clear" w:color="auto" w:fill="FFFFFF"/>
        </w:rPr>
        <w:t xml:space="preserve">School District of Haverford Township, </w:t>
      </w:r>
      <w:r w:rsidRPr="009D4DEB" w:rsidR="006670C9">
        <w:rPr>
          <w:szCs w:val="22"/>
        </w:rPr>
        <w:t xml:space="preserve">Application Nos. </w:t>
      </w:r>
      <w:r w:rsidRPr="009D4DEB" w:rsidR="00350F35">
        <w:rPr>
          <w:szCs w:val="22"/>
        </w:rPr>
        <w:t>211040486, 211040489, 211040565,</w:t>
      </w:r>
      <w:r w:rsidRPr="009D4DEB" w:rsidR="006670C9">
        <w:rPr>
          <w:szCs w:val="22"/>
        </w:rPr>
        <w:t xml:space="preserve"> Request for Waiver, CC Docket No. 02-6 (filed Apr. </w:t>
      </w:r>
      <w:r w:rsidRPr="009D4DEB" w:rsidR="00350F35">
        <w:rPr>
          <w:szCs w:val="22"/>
        </w:rPr>
        <w:t>8</w:t>
      </w:r>
      <w:r w:rsidRPr="009D4DEB" w:rsidR="006670C9">
        <w:rPr>
          <w:szCs w:val="22"/>
        </w:rPr>
        <w:t>, 2021)</w:t>
      </w:r>
    </w:p>
    <w:p w:rsidR="006D5F9D" w:rsidRPr="009D4DEB" w:rsidP="00855066" w14:paraId="17517088" w14:textId="6CBEA1F9">
      <w:pPr>
        <w:spacing w:after="240"/>
        <w:ind w:left="720"/>
        <w:rPr>
          <w:szCs w:val="22"/>
          <w:shd w:val="clear" w:color="auto" w:fill="FFFFFF"/>
        </w:rPr>
      </w:pPr>
      <w:r w:rsidRPr="009D4DEB">
        <w:rPr>
          <w:szCs w:val="22"/>
          <w:shd w:val="clear" w:color="auto" w:fill="FFFFFF"/>
        </w:rPr>
        <w:t xml:space="preserve">Seaford School District, DE, </w:t>
      </w:r>
      <w:r w:rsidRPr="009D4DEB">
        <w:rPr>
          <w:szCs w:val="22"/>
        </w:rPr>
        <w:t xml:space="preserve">Application No. </w:t>
      </w:r>
      <w:r w:rsidRPr="009D4DEB" w:rsidR="006D5383">
        <w:rPr>
          <w:szCs w:val="22"/>
        </w:rPr>
        <w:t>211040283</w:t>
      </w:r>
      <w:r w:rsidRPr="009D4DEB">
        <w:rPr>
          <w:szCs w:val="22"/>
        </w:rPr>
        <w:t xml:space="preserve">, Request for Waiver, CC Docket No. 02-6 (filed Apr. </w:t>
      </w:r>
      <w:r w:rsidRPr="009D4DEB" w:rsidR="006D5383">
        <w:rPr>
          <w:szCs w:val="22"/>
        </w:rPr>
        <w:t>6</w:t>
      </w:r>
      <w:r w:rsidRPr="009D4DEB">
        <w:rPr>
          <w:szCs w:val="22"/>
        </w:rPr>
        <w:t>, 2021)</w:t>
      </w:r>
    </w:p>
    <w:p w:rsidR="00E601AD" w:rsidRPr="009D4DEB" w:rsidP="00855066" w14:paraId="73989B73" w14:textId="77777777">
      <w:pPr>
        <w:spacing w:after="240"/>
        <w:ind w:left="720"/>
        <w:rPr>
          <w:szCs w:val="22"/>
        </w:rPr>
      </w:pPr>
      <w:r w:rsidRPr="009D4DEB">
        <w:rPr>
          <w:szCs w:val="22"/>
          <w:shd w:val="clear" w:color="auto" w:fill="FFFFFF"/>
        </w:rPr>
        <w:t xml:space="preserve">SCH Academy, PA, </w:t>
      </w:r>
      <w:r w:rsidRPr="009D4DEB">
        <w:rPr>
          <w:szCs w:val="22"/>
        </w:rPr>
        <w:t>Application No. 211040420, Request for Waiver, CC Docket No. 02-6 (filed Apr. 12, 2021)</w:t>
      </w:r>
    </w:p>
    <w:p w:rsidR="00D513C9" w:rsidRPr="009D4DEB" w:rsidP="00855066" w14:paraId="5A04E2C0" w14:textId="77777777">
      <w:pPr>
        <w:spacing w:after="240"/>
        <w:ind w:left="720"/>
        <w:rPr>
          <w:szCs w:val="22"/>
        </w:rPr>
      </w:pPr>
      <w:r w:rsidRPr="009D4DEB">
        <w:rPr>
          <w:szCs w:val="22"/>
          <w:shd w:val="clear" w:color="auto" w:fill="FFFFFF"/>
        </w:rPr>
        <w:t xml:space="preserve">SCH Academy, PA, </w:t>
      </w:r>
      <w:r w:rsidRPr="009D4DEB">
        <w:rPr>
          <w:szCs w:val="22"/>
        </w:rPr>
        <w:t>Application No. 211040468, Request for Waiver, CC Docket No. 02-6 (filed Apr. 12, 2021)</w:t>
      </w:r>
    </w:p>
    <w:p w:rsidR="00E87E10" w:rsidRPr="009D4DEB" w:rsidP="00855066" w14:paraId="6033FBE6" w14:textId="67188A87">
      <w:pPr>
        <w:spacing w:after="240"/>
        <w:ind w:left="720"/>
        <w:rPr>
          <w:szCs w:val="22"/>
          <w:shd w:val="clear" w:color="auto" w:fill="FFFFFF"/>
        </w:rPr>
      </w:pPr>
      <w:r w:rsidRPr="009D4DEB">
        <w:rPr>
          <w:szCs w:val="22"/>
          <w:shd w:val="clear" w:color="auto" w:fill="FFFFFF"/>
        </w:rPr>
        <w:t xml:space="preserve">SCH Academy, PA, </w:t>
      </w:r>
      <w:r w:rsidRPr="009D4DEB">
        <w:rPr>
          <w:szCs w:val="22"/>
        </w:rPr>
        <w:t xml:space="preserve">Application No. </w:t>
      </w:r>
      <w:r w:rsidRPr="009D4DEB" w:rsidR="00D67012">
        <w:rPr>
          <w:szCs w:val="22"/>
        </w:rPr>
        <w:t>211040532</w:t>
      </w:r>
      <w:r w:rsidRPr="009D4DEB">
        <w:rPr>
          <w:szCs w:val="22"/>
        </w:rPr>
        <w:t xml:space="preserve">, Request for Waiver, CC Docket No. 02-6 (filed Apr. </w:t>
      </w:r>
      <w:r w:rsidRPr="009D4DEB" w:rsidR="00DA2B03">
        <w:rPr>
          <w:szCs w:val="22"/>
        </w:rPr>
        <w:t>12</w:t>
      </w:r>
      <w:r w:rsidRPr="009D4DEB">
        <w:rPr>
          <w:szCs w:val="22"/>
        </w:rPr>
        <w:t>, 2021)</w:t>
      </w:r>
    </w:p>
    <w:p w:rsidR="00027A27" w:rsidRPr="009D4DEB" w:rsidP="00855066" w14:paraId="2E19AD2B" w14:textId="12C30F70">
      <w:pPr>
        <w:spacing w:after="240"/>
        <w:ind w:left="720"/>
        <w:rPr>
          <w:szCs w:val="22"/>
          <w:shd w:val="clear" w:color="auto" w:fill="FFFFFF"/>
        </w:rPr>
      </w:pPr>
      <w:r w:rsidRPr="009D4DEB">
        <w:rPr>
          <w:szCs w:val="22"/>
          <w:shd w:val="clear" w:color="auto" w:fill="FFFFFF"/>
        </w:rPr>
        <w:t xml:space="preserve">Shaker Heights City Sch Dist, OH, </w:t>
      </w:r>
      <w:r w:rsidRPr="009D4DEB">
        <w:rPr>
          <w:szCs w:val="22"/>
        </w:rPr>
        <w:t xml:space="preserve">Application No. </w:t>
      </w:r>
      <w:r w:rsidRPr="009D4DEB" w:rsidR="00C82EBE">
        <w:rPr>
          <w:szCs w:val="22"/>
        </w:rPr>
        <w:t>211002626</w:t>
      </w:r>
      <w:r w:rsidRPr="009D4DEB">
        <w:rPr>
          <w:szCs w:val="22"/>
        </w:rPr>
        <w:t>, Request for Waiver, CC Docket No. 02-6 (filed Apr. 7, 2021)</w:t>
      </w:r>
    </w:p>
    <w:p w:rsidR="000F3267" w:rsidRPr="009D4DEB" w:rsidP="00855066" w14:paraId="3F7A4D5E" w14:textId="044BA32B">
      <w:pPr>
        <w:spacing w:after="240"/>
        <w:ind w:left="720"/>
        <w:rPr>
          <w:szCs w:val="22"/>
          <w:shd w:val="clear" w:color="auto" w:fill="FFFFFF"/>
        </w:rPr>
      </w:pPr>
      <w:r w:rsidRPr="009D4DEB">
        <w:rPr>
          <w:szCs w:val="22"/>
          <w:shd w:val="clear" w:color="auto" w:fill="FFFFFF"/>
        </w:rPr>
        <w:t>Shore Up/Salisbury 1 Head Start Center, MD,</w:t>
      </w:r>
      <w:r w:rsidRPr="009D4DEB">
        <w:rPr>
          <w:szCs w:val="22"/>
        </w:rPr>
        <w:t xml:space="preserve"> Application No. </w:t>
      </w:r>
      <w:r w:rsidRPr="009D4DEB" w:rsidR="007C5022">
        <w:rPr>
          <w:szCs w:val="22"/>
        </w:rPr>
        <w:t>211040493</w:t>
      </w:r>
      <w:r w:rsidRPr="009D4DEB">
        <w:rPr>
          <w:szCs w:val="22"/>
        </w:rPr>
        <w:t>, Request for Waiver, CC Docket No. 02-6 (filed Apr. 7, 2021)</w:t>
      </w:r>
      <w:r w:rsidRPr="009D4DEB">
        <w:rPr>
          <w:szCs w:val="22"/>
          <w:shd w:val="clear" w:color="auto" w:fill="FFFFFF"/>
        </w:rPr>
        <w:t xml:space="preserve"> </w:t>
      </w:r>
    </w:p>
    <w:p w:rsidR="007E14BE" w:rsidRPr="009D4DEB" w:rsidP="00855066" w14:paraId="302A2739" w14:textId="0426E820">
      <w:pPr>
        <w:spacing w:after="240"/>
        <w:ind w:left="720"/>
        <w:rPr>
          <w:szCs w:val="22"/>
          <w:shd w:val="clear" w:color="auto" w:fill="FFFFFF"/>
        </w:rPr>
      </w:pPr>
      <w:r w:rsidRPr="009D4DEB">
        <w:rPr>
          <w:szCs w:val="22"/>
          <w:shd w:val="clear" w:color="auto" w:fill="FFFFFF"/>
        </w:rPr>
        <w:t>Shrewsbury Borough School District, NJ,</w:t>
      </w:r>
      <w:r w:rsidRPr="009D4DEB">
        <w:rPr>
          <w:szCs w:val="22"/>
        </w:rPr>
        <w:t xml:space="preserve"> Application No. </w:t>
      </w:r>
      <w:r w:rsidRPr="009D4DEB" w:rsidR="00C320DB">
        <w:rPr>
          <w:szCs w:val="22"/>
        </w:rPr>
        <w:t>211040505</w:t>
      </w:r>
      <w:r w:rsidRPr="009D4DEB">
        <w:rPr>
          <w:szCs w:val="22"/>
        </w:rPr>
        <w:t xml:space="preserve">, Request for Waiver, CC Docket No. 02-6 (filed Apr. </w:t>
      </w:r>
      <w:r w:rsidRPr="009D4DEB" w:rsidR="00C320DB">
        <w:rPr>
          <w:szCs w:val="22"/>
        </w:rPr>
        <w:t>9</w:t>
      </w:r>
      <w:r w:rsidRPr="009D4DEB">
        <w:rPr>
          <w:szCs w:val="22"/>
        </w:rPr>
        <w:t>, 2021)</w:t>
      </w:r>
      <w:r w:rsidRPr="009D4DEB">
        <w:rPr>
          <w:szCs w:val="22"/>
          <w:shd w:val="clear" w:color="auto" w:fill="FFFFFF"/>
        </w:rPr>
        <w:t xml:space="preserve"> </w:t>
      </w:r>
    </w:p>
    <w:p w:rsidR="009E4E87" w:rsidRPr="009D4DEB" w:rsidP="00855066" w14:paraId="02BD5EC8" w14:textId="1FDB03B6">
      <w:pPr>
        <w:spacing w:after="240"/>
        <w:ind w:left="720"/>
        <w:rPr>
          <w:szCs w:val="22"/>
          <w:shd w:val="clear" w:color="auto" w:fill="FFFFFF"/>
        </w:rPr>
      </w:pPr>
      <w:r w:rsidRPr="009D4DEB">
        <w:rPr>
          <w:szCs w:val="22"/>
          <w:shd w:val="clear" w:color="auto" w:fill="FFFFFF"/>
        </w:rPr>
        <w:t xml:space="preserve">Sidney-Richland County Library, MT, </w:t>
      </w:r>
      <w:r w:rsidRPr="009D4DEB">
        <w:rPr>
          <w:szCs w:val="22"/>
        </w:rPr>
        <w:t xml:space="preserve">Application No. </w:t>
      </w:r>
      <w:r w:rsidRPr="009D4DEB" w:rsidR="00517A23">
        <w:rPr>
          <w:szCs w:val="22"/>
        </w:rPr>
        <w:t>211040142</w:t>
      </w:r>
      <w:r w:rsidRPr="009D4DEB">
        <w:rPr>
          <w:szCs w:val="22"/>
        </w:rPr>
        <w:t>, Request for Waiver, CC Docket No. 02-6 (filed Mar. 29, 2021)</w:t>
      </w:r>
    </w:p>
    <w:p w:rsidR="00103D81" w:rsidRPr="009D4DEB" w:rsidP="00855066" w14:paraId="09C867BE" w14:textId="64C9628E">
      <w:pPr>
        <w:spacing w:after="240"/>
        <w:ind w:left="720"/>
        <w:rPr>
          <w:szCs w:val="22"/>
        </w:rPr>
      </w:pPr>
      <w:r w:rsidRPr="009D4DEB">
        <w:rPr>
          <w:szCs w:val="22"/>
          <w:shd w:val="clear" w:color="auto" w:fill="FFFFFF"/>
        </w:rPr>
        <w:t xml:space="preserve">Silicon Valley International School, CA, </w:t>
      </w:r>
      <w:r w:rsidRPr="009D4DEB">
        <w:rPr>
          <w:szCs w:val="22"/>
        </w:rPr>
        <w:t xml:space="preserve">Application No. </w:t>
      </w:r>
      <w:r w:rsidRPr="009D4DEB" w:rsidR="00E348E7">
        <w:rPr>
          <w:szCs w:val="22"/>
        </w:rPr>
        <w:t>211039568</w:t>
      </w:r>
      <w:r w:rsidRPr="009D4DEB">
        <w:rPr>
          <w:szCs w:val="22"/>
        </w:rPr>
        <w:t>, Request for Waiver, CC Docket No. 02-6 (filed Apr. 6, 2021)</w:t>
      </w:r>
    </w:p>
    <w:p w:rsidR="001159DD" w:rsidRPr="009D4DEB" w:rsidP="00855066" w14:paraId="4BE4931B" w14:textId="3E381D4A">
      <w:pPr>
        <w:spacing w:after="240"/>
        <w:ind w:left="720"/>
        <w:rPr>
          <w:szCs w:val="22"/>
          <w:shd w:val="clear" w:color="auto" w:fill="FFFFFF"/>
        </w:rPr>
      </w:pPr>
      <w:r w:rsidRPr="009D4DEB">
        <w:rPr>
          <w:szCs w:val="22"/>
          <w:shd w:val="clear" w:color="auto" w:fill="FFFFFF"/>
        </w:rPr>
        <w:t xml:space="preserve">Silicon Valley International School, CA, </w:t>
      </w:r>
      <w:r w:rsidRPr="009D4DEB">
        <w:rPr>
          <w:szCs w:val="22"/>
        </w:rPr>
        <w:t xml:space="preserve">Application No. </w:t>
      </w:r>
      <w:r w:rsidRPr="009D4DEB" w:rsidR="00751903">
        <w:rPr>
          <w:szCs w:val="22"/>
        </w:rPr>
        <w:t>211040134</w:t>
      </w:r>
      <w:r w:rsidRPr="009D4DEB">
        <w:rPr>
          <w:szCs w:val="22"/>
        </w:rPr>
        <w:t xml:space="preserve">, Request for Waiver, CC Docket No. 02-6 (filed </w:t>
      </w:r>
      <w:r w:rsidRPr="009D4DEB" w:rsidR="00751903">
        <w:rPr>
          <w:szCs w:val="22"/>
        </w:rPr>
        <w:t>Apr. 6</w:t>
      </w:r>
      <w:r w:rsidRPr="009D4DEB">
        <w:rPr>
          <w:szCs w:val="22"/>
        </w:rPr>
        <w:t>, 2021)</w:t>
      </w:r>
    </w:p>
    <w:p w:rsidR="006A53A9" w:rsidRPr="009D4DEB" w:rsidP="00855066" w14:paraId="5D02FF3F" w14:textId="6AF81FB0">
      <w:pPr>
        <w:spacing w:after="240"/>
        <w:ind w:left="720"/>
        <w:rPr>
          <w:szCs w:val="22"/>
          <w:shd w:val="clear" w:color="auto" w:fill="FFFFFF"/>
        </w:rPr>
      </w:pPr>
      <w:r w:rsidRPr="009D4DEB">
        <w:rPr>
          <w:szCs w:val="22"/>
          <w:shd w:val="clear" w:color="auto" w:fill="FFFFFF"/>
        </w:rPr>
        <w:t>Skidmore-Tynan Independent School District</w:t>
      </w:r>
      <w:r w:rsidRPr="009D4DEB" w:rsidR="002D34A9">
        <w:rPr>
          <w:szCs w:val="22"/>
          <w:shd w:val="clear" w:color="auto" w:fill="FFFFFF"/>
        </w:rPr>
        <w:t xml:space="preserve">, TX, </w:t>
      </w:r>
      <w:r w:rsidRPr="009D4DEB" w:rsidR="002D34A9">
        <w:rPr>
          <w:szCs w:val="22"/>
        </w:rPr>
        <w:t xml:space="preserve">Application No. </w:t>
      </w:r>
      <w:r w:rsidRPr="009D4DEB" w:rsidR="00BF0A7D">
        <w:rPr>
          <w:szCs w:val="22"/>
        </w:rPr>
        <w:t>211040062</w:t>
      </w:r>
      <w:r w:rsidRPr="009D4DEB" w:rsidR="002D34A9">
        <w:rPr>
          <w:szCs w:val="22"/>
        </w:rPr>
        <w:t>, Request for Waiver, CC Docket No. 02-6 (filed Mar. 29, 2021)</w:t>
      </w:r>
    </w:p>
    <w:p w:rsidR="000B6B84" w:rsidRPr="009D4DEB" w:rsidP="00855066" w14:paraId="4DBB90AF" w14:textId="5EE866CD">
      <w:pPr>
        <w:spacing w:after="240"/>
        <w:ind w:left="720"/>
        <w:rPr>
          <w:szCs w:val="22"/>
          <w:shd w:val="clear" w:color="auto" w:fill="FFFFFF"/>
        </w:rPr>
      </w:pPr>
      <w:r w:rsidRPr="009D4DEB">
        <w:rPr>
          <w:szCs w:val="22"/>
          <w:shd w:val="clear" w:color="auto" w:fill="FFFFFF"/>
        </w:rPr>
        <w:t>Soda Springs Public Library, ID,</w:t>
      </w:r>
      <w:r w:rsidRPr="009D4DEB">
        <w:rPr>
          <w:szCs w:val="22"/>
        </w:rPr>
        <w:t xml:space="preserve"> Application No. </w:t>
      </w:r>
      <w:r w:rsidRPr="009D4DEB" w:rsidR="00F2119F">
        <w:rPr>
          <w:szCs w:val="22"/>
        </w:rPr>
        <w:t>211040522</w:t>
      </w:r>
      <w:r w:rsidRPr="009D4DEB">
        <w:rPr>
          <w:szCs w:val="22"/>
        </w:rPr>
        <w:t xml:space="preserve">, Request for Waiver, CC Docket No. 02-6 (filed Apr. </w:t>
      </w:r>
      <w:r w:rsidRPr="009D4DEB" w:rsidR="00F2119F">
        <w:rPr>
          <w:szCs w:val="22"/>
        </w:rPr>
        <w:t>7</w:t>
      </w:r>
      <w:r w:rsidRPr="009D4DEB">
        <w:rPr>
          <w:szCs w:val="22"/>
        </w:rPr>
        <w:t>, 2021)</w:t>
      </w:r>
      <w:r w:rsidRPr="009D4DEB">
        <w:rPr>
          <w:szCs w:val="22"/>
          <w:shd w:val="clear" w:color="auto" w:fill="FFFFFF"/>
        </w:rPr>
        <w:t xml:space="preserve"> </w:t>
      </w:r>
    </w:p>
    <w:p w:rsidR="0084698A" w:rsidRPr="009D4DEB" w:rsidP="00855066" w14:paraId="587514BF" w14:textId="05B00BA6">
      <w:pPr>
        <w:spacing w:after="240"/>
        <w:ind w:left="720"/>
        <w:rPr>
          <w:szCs w:val="22"/>
          <w:shd w:val="clear" w:color="auto" w:fill="FFFFFF"/>
        </w:rPr>
      </w:pPr>
      <w:r w:rsidRPr="009D4DEB">
        <w:rPr>
          <w:szCs w:val="22"/>
          <w:shd w:val="clear" w:color="auto" w:fill="FFFFFF"/>
        </w:rPr>
        <w:t xml:space="preserve">Somers Public Schools, CT, </w:t>
      </w:r>
      <w:r w:rsidRPr="009D4DEB">
        <w:rPr>
          <w:szCs w:val="22"/>
        </w:rPr>
        <w:t xml:space="preserve">Application No. </w:t>
      </w:r>
      <w:r w:rsidRPr="009D4DEB" w:rsidR="00AD3859">
        <w:rPr>
          <w:szCs w:val="22"/>
        </w:rPr>
        <w:t>211040131</w:t>
      </w:r>
      <w:r w:rsidRPr="009D4DEB">
        <w:rPr>
          <w:szCs w:val="22"/>
        </w:rPr>
        <w:t>, Request for Waiver, CC Docket No. 02-6 (filed Mar. 29, 2021)</w:t>
      </w:r>
    </w:p>
    <w:p w:rsidR="008B6966" w:rsidRPr="009D4DEB" w:rsidP="00855066" w14:paraId="7836263C" w14:textId="190564D8">
      <w:pPr>
        <w:spacing w:after="240"/>
        <w:ind w:left="720"/>
        <w:rPr>
          <w:szCs w:val="22"/>
          <w:shd w:val="clear" w:color="auto" w:fill="FFFFFF"/>
        </w:rPr>
      </w:pPr>
      <w:r w:rsidRPr="009D4DEB">
        <w:rPr>
          <w:szCs w:val="22"/>
          <w:shd w:val="clear" w:color="auto" w:fill="FFFFFF"/>
        </w:rPr>
        <w:t xml:space="preserve">South Bronx School For International Culture And The Arts, NY, </w:t>
      </w:r>
      <w:r w:rsidRPr="009D4DEB">
        <w:rPr>
          <w:szCs w:val="22"/>
        </w:rPr>
        <w:t xml:space="preserve">Application Nos. </w:t>
      </w:r>
      <w:r w:rsidRPr="009D4DEB" w:rsidR="00761973">
        <w:rPr>
          <w:szCs w:val="22"/>
        </w:rPr>
        <w:t>211040481, 211040482</w:t>
      </w:r>
      <w:r w:rsidRPr="009D4DEB">
        <w:rPr>
          <w:szCs w:val="22"/>
        </w:rPr>
        <w:t>, Request for Waiver, CC Docket No. 02-6 (filed Apr. 9, 2021)</w:t>
      </w:r>
    </w:p>
    <w:p w:rsidR="00894D2B" w:rsidRPr="009D4DEB" w:rsidP="00855066" w14:paraId="5EDE5E86" w14:textId="2A1B6673">
      <w:pPr>
        <w:spacing w:after="240"/>
        <w:ind w:left="720"/>
        <w:rPr>
          <w:szCs w:val="22"/>
          <w:shd w:val="clear" w:color="auto" w:fill="FFFFFF"/>
        </w:rPr>
      </w:pPr>
      <w:r w:rsidRPr="009D4DEB">
        <w:rPr>
          <w:szCs w:val="22"/>
          <w:shd w:val="clear" w:color="auto" w:fill="FFFFFF"/>
        </w:rPr>
        <w:t>South Burlington Super Dist 16, VT,</w:t>
      </w:r>
      <w:r w:rsidRPr="009D4DEB">
        <w:rPr>
          <w:szCs w:val="22"/>
        </w:rPr>
        <w:t xml:space="preserve"> Application No. </w:t>
      </w:r>
      <w:r w:rsidRPr="009D4DEB" w:rsidR="00436B8A">
        <w:rPr>
          <w:szCs w:val="22"/>
        </w:rPr>
        <w:t>211040313</w:t>
      </w:r>
      <w:r w:rsidRPr="009D4DEB">
        <w:rPr>
          <w:szCs w:val="22"/>
        </w:rPr>
        <w:t xml:space="preserve">, Request for Waiver, CC Docket No. 02-6 (filed </w:t>
      </w:r>
      <w:r w:rsidRPr="009D4DEB" w:rsidR="00436B8A">
        <w:rPr>
          <w:szCs w:val="22"/>
        </w:rPr>
        <w:t>Apr. 2</w:t>
      </w:r>
      <w:r w:rsidRPr="009D4DEB">
        <w:rPr>
          <w:szCs w:val="22"/>
        </w:rPr>
        <w:t>, 2021)</w:t>
      </w:r>
    </w:p>
    <w:p w:rsidR="0071730A" w:rsidRPr="009D4DEB" w:rsidP="00855066" w14:paraId="58B87774" w14:textId="77777777">
      <w:pPr>
        <w:spacing w:after="240"/>
        <w:ind w:left="720"/>
        <w:rPr>
          <w:szCs w:val="22"/>
        </w:rPr>
      </w:pPr>
      <w:r w:rsidRPr="009D4DEB">
        <w:rPr>
          <w:szCs w:val="22"/>
          <w:shd w:val="clear" w:color="auto" w:fill="FFFFFF"/>
        </w:rPr>
        <w:t xml:space="preserve">South Haven Christian School, TN, </w:t>
      </w:r>
      <w:r w:rsidRPr="009D4DEB">
        <w:rPr>
          <w:szCs w:val="22"/>
        </w:rPr>
        <w:t>Application No. 211040415, Request for Waiver, CC Docket No. 02-6 (filed Apr. 6, 2021)</w:t>
      </w:r>
    </w:p>
    <w:p w:rsidR="00F27558" w:rsidRPr="009D4DEB" w:rsidP="00855066" w14:paraId="44B2970F" w14:textId="5C8E0FBD">
      <w:pPr>
        <w:spacing w:after="240"/>
        <w:ind w:left="720"/>
        <w:rPr>
          <w:szCs w:val="22"/>
          <w:shd w:val="clear" w:color="auto" w:fill="FFFFFF"/>
        </w:rPr>
      </w:pPr>
      <w:r w:rsidRPr="009D4DEB">
        <w:rPr>
          <w:szCs w:val="22"/>
          <w:shd w:val="clear" w:color="auto" w:fill="FFFFFF"/>
        </w:rPr>
        <w:t xml:space="preserve">South Haven Christian School, TN, </w:t>
      </w:r>
      <w:r w:rsidRPr="009D4DEB">
        <w:rPr>
          <w:szCs w:val="22"/>
        </w:rPr>
        <w:t xml:space="preserve">Application No. </w:t>
      </w:r>
      <w:r w:rsidRPr="009D4DEB" w:rsidR="00C10345">
        <w:rPr>
          <w:szCs w:val="22"/>
        </w:rPr>
        <w:t>211040349</w:t>
      </w:r>
      <w:r w:rsidRPr="009D4DEB">
        <w:rPr>
          <w:szCs w:val="22"/>
        </w:rPr>
        <w:t xml:space="preserve">, Request for Waiver, CC Docket No. 02-6 (filed Apr. </w:t>
      </w:r>
      <w:r w:rsidRPr="009D4DEB" w:rsidR="0071730A">
        <w:rPr>
          <w:szCs w:val="22"/>
        </w:rPr>
        <w:t>14</w:t>
      </w:r>
      <w:r w:rsidRPr="009D4DEB">
        <w:rPr>
          <w:szCs w:val="22"/>
        </w:rPr>
        <w:t>, 2021)</w:t>
      </w:r>
    </w:p>
    <w:p w:rsidR="009416EC" w:rsidRPr="009D4DEB" w:rsidP="00855066" w14:paraId="7F1F707A" w14:textId="2B5B0BBF">
      <w:pPr>
        <w:spacing w:after="240"/>
        <w:ind w:left="720"/>
        <w:rPr>
          <w:szCs w:val="22"/>
          <w:shd w:val="clear" w:color="auto" w:fill="FFFFFF"/>
        </w:rPr>
      </w:pPr>
      <w:r w:rsidRPr="009D4DEB">
        <w:rPr>
          <w:szCs w:val="22"/>
          <w:shd w:val="clear" w:color="auto" w:fill="FFFFFF"/>
        </w:rPr>
        <w:t>South Orange Maplewood Board Of Education, NJ,</w:t>
      </w:r>
      <w:r w:rsidRPr="009D4DEB">
        <w:rPr>
          <w:szCs w:val="22"/>
        </w:rPr>
        <w:t xml:space="preserve"> Application No. </w:t>
      </w:r>
      <w:r w:rsidRPr="009D4DEB" w:rsidR="0006116A">
        <w:rPr>
          <w:szCs w:val="22"/>
        </w:rPr>
        <w:t>211040212</w:t>
      </w:r>
      <w:r w:rsidRPr="009D4DEB">
        <w:rPr>
          <w:szCs w:val="22"/>
        </w:rPr>
        <w:t>, Request for Waiver, CC Docket No. 02-6 (filed Mar. 3</w:t>
      </w:r>
      <w:r w:rsidRPr="009D4DEB" w:rsidR="00DA5DCE">
        <w:rPr>
          <w:szCs w:val="22"/>
        </w:rPr>
        <w:t>1</w:t>
      </w:r>
      <w:r w:rsidRPr="009D4DEB">
        <w:rPr>
          <w:szCs w:val="22"/>
        </w:rPr>
        <w:t>, 2021)</w:t>
      </w:r>
      <w:r w:rsidRPr="009D4DEB">
        <w:rPr>
          <w:szCs w:val="22"/>
          <w:shd w:val="clear" w:color="auto" w:fill="FFFFFF"/>
        </w:rPr>
        <w:t xml:space="preserve"> </w:t>
      </w:r>
    </w:p>
    <w:p w:rsidR="00B05C64" w:rsidRPr="009D4DEB" w:rsidP="00855066" w14:paraId="55E79E94" w14:textId="1AA98A28">
      <w:pPr>
        <w:spacing w:after="240"/>
        <w:ind w:left="720"/>
        <w:rPr>
          <w:szCs w:val="22"/>
          <w:shd w:val="clear" w:color="auto" w:fill="FFFFFF"/>
        </w:rPr>
      </w:pPr>
      <w:r w:rsidRPr="009D4DEB">
        <w:rPr>
          <w:szCs w:val="22"/>
          <w:shd w:val="clear" w:color="auto" w:fill="FFFFFF"/>
        </w:rPr>
        <w:t>South Orange Maplewood School District, NJ,</w:t>
      </w:r>
      <w:r w:rsidRPr="009D4DEB">
        <w:rPr>
          <w:szCs w:val="22"/>
        </w:rPr>
        <w:t xml:space="preserve"> Application No. </w:t>
      </w:r>
      <w:r w:rsidRPr="009D4DEB" w:rsidR="002D25FC">
        <w:rPr>
          <w:szCs w:val="22"/>
        </w:rPr>
        <w:t>211040219</w:t>
      </w:r>
      <w:r w:rsidRPr="009D4DEB">
        <w:rPr>
          <w:szCs w:val="22"/>
        </w:rPr>
        <w:t xml:space="preserve">, Request for Waiver, CC Docket No. 02-6 (filed Apr. </w:t>
      </w:r>
      <w:r w:rsidRPr="009D4DEB" w:rsidR="002D25FC">
        <w:rPr>
          <w:szCs w:val="22"/>
        </w:rPr>
        <w:t>6</w:t>
      </w:r>
      <w:r w:rsidRPr="009D4DEB">
        <w:rPr>
          <w:szCs w:val="22"/>
        </w:rPr>
        <w:t>, 2021)</w:t>
      </w:r>
      <w:r w:rsidRPr="009D4DEB">
        <w:rPr>
          <w:szCs w:val="22"/>
          <w:shd w:val="clear" w:color="auto" w:fill="FFFFFF"/>
        </w:rPr>
        <w:t xml:space="preserve"> </w:t>
      </w:r>
    </w:p>
    <w:p w:rsidR="00BC5B57" w:rsidRPr="009D4DEB" w:rsidP="00855066" w14:paraId="547E6FB8" w14:textId="77777777">
      <w:pPr>
        <w:spacing w:after="240"/>
        <w:ind w:left="720"/>
        <w:rPr>
          <w:szCs w:val="22"/>
        </w:rPr>
      </w:pPr>
      <w:r w:rsidRPr="009D4DEB">
        <w:rPr>
          <w:szCs w:val="22"/>
          <w:shd w:val="clear" w:color="auto" w:fill="FFFFFF"/>
        </w:rPr>
        <w:t xml:space="preserve">SouthTech Preparatory Academy, FL, </w:t>
      </w:r>
      <w:r w:rsidRPr="009D4DEB">
        <w:rPr>
          <w:szCs w:val="22"/>
        </w:rPr>
        <w:t>Application No. 211040556, Request for Waiver, CC Docket No. 02-6 (filed Apr. 8, 2021)</w:t>
      </w:r>
    </w:p>
    <w:p w:rsidR="00365DDE" w:rsidRPr="009D4DEB" w:rsidP="00855066" w14:paraId="7B2CF234" w14:textId="13AC4FCF">
      <w:pPr>
        <w:spacing w:after="240"/>
        <w:ind w:left="720"/>
        <w:rPr>
          <w:szCs w:val="22"/>
          <w:shd w:val="clear" w:color="auto" w:fill="FFFFFF"/>
        </w:rPr>
      </w:pPr>
      <w:r w:rsidRPr="009D4DEB">
        <w:rPr>
          <w:szCs w:val="22"/>
          <w:shd w:val="clear" w:color="auto" w:fill="FFFFFF"/>
        </w:rPr>
        <w:t xml:space="preserve">Spartanburg County School District Two, SC, </w:t>
      </w:r>
      <w:r w:rsidRPr="009D4DEB">
        <w:rPr>
          <w:szCs w:val="22"/>
        </w:rPr>
        <w:t xml:space="preserve">Application No. </w:t>
      </w:r>
      <w:r w:rsidRPr="009D4DEB" w:rsidR="00540EA0">
        <w:rPr>
          <w:szCs w:val="22"/>
        </w:rPr>
        <w:t>211040141</w:t>
      </w:r>
      <w:r w:rsidRPr="009D4DEB">
        <w:rPr>
          <w:szCs w:val="22"/>
        </w:rPr>
        <w:t>, Request for Waiver, CC Docket No. 02-6 (filed Mar. 29, 2021)</w:t>
      </w:r>
    </w:p>
    <w:p w:rsidR="00B172DA" w:rsidRPr="009D4DEB" w:rsidP="00855066" w14:paraId="16C118AB" w14:textId="24A44BDE">
      <w:pPr>
        <w:spacing w:after="240"/>
        <w:ind w:left="720"/>
        <w:rPr>
          <w:szCs w:val="22"/>
          <w:shd w:val="clear" w:color="auto" w:fill="FFFFFF"/>
        </w:rPr>
      </w:pPr>
      <w:r w:rsidRPr="009D4DEB">
        <w:rPr>
          <w:szCs w:val="22"/>
          <w:shd w:val="clear" w:color="auto" w:fill="FFFFFF"/>
        </w:rPr>
        <w:t xml:space="preserve">Special Education Services- AZ, AZ, </w:t>
      </w:r>
      <w:r w:rsidRPr="009D4DEB">
        <w:rPr>
          <w:szCs w:val="22"/>
        </w:rPr>
        <w:t xml:space="preserve">Application No. </w:t>
      </w:r>
      <w:r w:rsidRPr="009D4DEB" w:rsidR="00007AC5">
        <w:rPr>
          <w:szCs w:val="22"/>
        </w:rPr>
        <w:t>211040526</w:t>
      </w:r>
      <w:r w:rsidRPr="009D4DEB">
        <w:rPr>
          <w:szCs w:val="22"/>
        </w:rPr>
        <w:t xml:space="preserve">, Request for Waiver, CC Docket No. 02-6 (filed Apr. </w:t>
      </w:r>
      <w:r w:rsidRPr="009D4DEB" w:rsidR="00007AC5">
        <w:rPr>
          <w:szCs w:val="22"/>
        </w:rPr>
        <w:t>8</w:t>
      </w:r>
      <w:r w:rsidRPr="009D4DEB">
        <w:rPr>
          <w:szCs w:val="22"/>
        </w:rPr>
        <w:t>, 2021)</w:t>
      </w:r>
    </w:p>
    <w:p w:rsidR="00307977" w:rsidRPr="009D4DEB" w:rsidP="00855066" w14:paraId="63A16AD6" w14:textId="1158CD1A">
      <w:pPr>
        <w:spacing w:after="240"/>
        <w:ind w:left="720"/>
        <w:rPr>
          <w:szCs w:val="22"/>
          <w:shd w:val="clear" w:color="auto" w:fill="FFFFFF"/>
        </w:rPr>
      </w:pPr>
      <w:r w:rsidRPr="009D4DEB">
        <w:rPr>
          <w:szCs w:val="22"/>
          <w:shd w:val="clear" w:color="auto" w:fill="FFFFFF"/>
        </w:rPr>
        <w:t xml:space="preserve">Speech And Language Development Center, CA, </w:t>
      </w:r>
      <w:r w:rsidRPr="009D4DEB">
        <w:rPr>
          <w:szCs w:val="22"/>
        </w:rPr>
        <w:t xml:space="preserve">Application No. </w:t>
      </w:r>
      <w:r w:rsidRPr="009D4DEB" w:rsidR="005A595C">
        <w:rPr>
          <w:szCs w:val="22"/>
        </w:rPr>
        <w:t>211040250</w:t>
      </w:r>
      <w:r w:rsidRPr="009D4DEB">
        <w:rPr>
          <w:szCs w:val="22"/>
        </w:rPr>
        <w:t>, Request for Waiver, CC Docket No. 02-6 (filed Apr. 2, 2021)</w:t>
      </w:r>
    </w:p>
    <w:p w:rsidR="00BF6160" w:rsidRPr="009D4DEB" w:rsidP="00855066" w14:paraId="7FCF8A7E" w14:textId="59FD4087">
      <w:pPr>
        <w:spacing w:after="240"/>
        <w:ind w:left="720"/>
        <w:rPr>
          <w:szCs w:val="22"/>
          <w:shd w:val="clear" w:color="auto" w:fill="FFFFFF"/>
        </w:rPr>
      </w:pPr>
      <w:r w:rsidRPr="009D4DEB">
        <w:rPr>
          <w:szCs w:val="22"/>
          <w:shd w:val="clear" w:color="auto" w:fill="FFFFFF"/>
        </w:rPr>
        <w:t xml:space="preserve">Spurger Indep School District, TX, </w:t>
      </w:r>
      <w:r w:rsidRPr="009D4DEB">
        <w:rPr>
          <w:szCs w:val="22"/>
        </w:rPr>
        <w:t xml:space="preserve">Application No. </w:t>
      </w:r>
      <w:r w:rsidRPr="009D4DEB" w:rsidR="00780EC6">
        <w:rPr>
          <w:szCs w:val="22"/>
        </w:rPr>
        <w:t>211040201</w:t>
      </w:r>
      <w:r w:rsidRPr="009D4DEB">
        <w:rPr>
          <w:szCs w:val="22"/>
        </w:rPr>
        <w:t xml:space="preserve">, Request for Waiver, CC Docket No. 02-6 (filed Mar. </w:t>
      </w:r>
      <w:r w:rsidRPr="009D4DEB" w:rsidR="00780EC6">
        <w:rPr>
          <w:szCs w:val="22"/>
        </w:rPr>
        <w:t>30</w:t>
      </w:r>
      <w:r w:rsidRPr="009D4DEB">
        <w:rPr>
          <w:szCs w:val="22"/>
        </w:rPr>
        <w:t>, 2021)</w:t>
      </w:r>
    </w:p>
    <w:p w:rsidR="00DB046A" w:rsidRPr="009D4DEB" w:rsidP="00855066" w14:paraId="35CFA2A9" w14:textId="11D9D0C7">
      <w:pPr>
        <w:spacing w:after="240"/>
        <w:ind w:left="720"/>
        <w:rPr>
          <w:szCs w:val="22"/>
          <w:shd w:val="clear" w:color="auto" w:fill="FFFFFF"/>
        </w:rPr>
      </w:pPr>
      <w:r w:rsidRPr="009D4DEB">
        <w:rPr>
          <w:szCs w:val="22"/>
          <w:shd w:val="clear" w:color="auto" w:fill="FFFFFF"/>
        </w:rPr>
        <w:t xml:space="preserve">St. Andrew's School, RI, </w:t>
      </w:r>
      <w:r w:rsidRPr="009D4DEB">
        <w:rPr>
          <w:szCs w:val="22"/>
        </w:rPr>
        <w:t xml:space="preserve">Application No. </w:t>
      </w:r>
      <w:r w:rsidRPr="009D4DEB" w:rsidR="00F96D01">
        <w:rPr>
          <w:szCs w:val="22"/>
        </w:rPr>
        <w:t>211040208</w:t>
      </w:r>
      <w:r w:rsidRPr="009D4DEB">
        <w:rPr>
          <w:szCs w:val="22"/>
        </w:rPr>
        <w:t>, Request for Waiver, CC Docket No. 02-6 (filed Mar. 3</w:t>
      </w:r>
      <w:r w:rsidRPr="009D4DEB" w:rsidR="0011319B">
        <w:rPr>
          <w:szCs w:val="22"/>
        </w:rPr>
        <w:t>1</w:t>
      </w:r>
      <w:r w:rsidRPr="009D4DEB">
        <w:rPr>
          <w:szCs w:val="22"/>
        </w:rPr>
        <w:t>, 2021)</w:t>
      </w:r>
    </w:p>
    <w:p w:rsidR="00E8445D" w:rsidRPr="009D4DEB" w:rsidP="00855066" w14:paraId="645768DD" w14:textId="649343E2">
      <w:pPr>
        <w:spacing w:after="240"/>
        <w:ind w:left="720"/>
        <w:rPr>
          <w:szCs w:val="22"/>
          <w:shd w:val="clear" w:color="auto" w:fill="FFFFFF"/>
        </w:rPr>
      </w:pPr>
      <w:r w:rsidRPr="009D4DEB">
        <w:rPr>
          <w:szCs w:val="22"/>
          <w:shd w:val="clear" w:color="auto" w:fill="FFFFFF"/>
        </w:rPr>
        <w:t xml:space="preserve">St. Anthony Catholic School, TX, </w:t>
      </w:r>
      <w:r w:rsidRPr="009D4DEB">
        <w:rPr>
          <w:szCs w:val="22"/>
        </w:rPr>
        <w:t xml:space="preserve">Application No. </w:t>
      </w:r>
      <w:r w:rsidRPr="009D4DEB" w:rsidR="007863F3">
        <w:rPr>
          <w:szCs w:val="22"/>
        </w:rPr>
        <w:t>211040188</w:t>
      </w:r>
      <w:r w:rsidRPr="009D4DEB">
        <w:rPr>
          <w:szCs w:val="22"/>
        </w:rPr>
        <w:t>, Request for Waiver, CC Docket No. 02-6 (filed Apr. 5, 2021)</w:t>
      </w:r>
    </w:p>
    <w:p w:rsidR="0025186F" w:rsidRPr="009D4DEB" w:rsidP="00855066" w14:paraId="720490FD" w14:textId="3FDDAA00">
      <w:pPr>
        <w:spacing w:after="240"/>
        <w:ind w:left="720"/>
        <w:rPr>
          <w:szCs w:val="22"/>
          <w:shd w:val="clear" w:color="auto" w:fill="FFFFFF"/>
        </w:rPr>
      </w:pPr>
      <w:r w:rsidRPr="009D4DEB">
        <w:rPr>
          <w:szCs w:val="22"/>
          <w:shd w:val="clear" w:color="auto" w:fill="FFFFFF"/>
        </w:rPr>
        <w:t xml:space="preserve">St. Anthony School Of Milwaukee, WI, </w:t>
      </w:r>
      <w:r w:rsidRPr="009D4DEB">
        <w:rPr>
          <w:szCs w:val="22"/>
        </w:rPr>
        <w:t xml:space="preserve">Application No. </w:t>
      </w:r>
      <w:r w:rsidRPr="009D4DEB" w:rsidR="00366DF0">
        <w:t>211040146</w:t>
      </w:r>
      <w:r w:rsidRPr="009D4DEB">
        <w:rPr>
          <w:szCs w:val="22"/>
        </w:rPr>
        <w:t>, Request for Waiver, CC Docket No. 02-6 (filed Mar. 29, 2021)</w:t>
      </w:r>
    </w:p>
    <w:p w:rsidR="00A84513" w:rsidRPr="009D4DEB" w:rsidP="00855066" w14:paraId="4D09167F" w14:textId="3D9FBAEA">
      <w:pPr>
        <w:spacing w:after="240"/>
        <w:ind w:left="720"/>
        <w:rPr>
          <w:szCs w:val="22"/>
          <w:shd w:val="clear" w:color="auto" w:fill="FFFFFF"/>
        </w:rPr>
      </w:pPr>
      <w:r w:rsidRPr="009D4DEB">
        <w:rPr>
          <w:szCs w:val="22"/>
          <w:shd w:val="clear" w:color="auto" w:fill="FFFFFF"/>
        </w:rPr>
        <w:t>State Of Neb Dept Of Admin Services, Office Of The Cio, NE,</w:t>
      </w:r>
      <w:r w:rsidRPr="009D4DEB">
        <w:rPr>
          <w:szCs w:val="22"/>
        </w:rPr>
        <w:t xml:space="preserve"> Application No. </w:t>
      </w:r>
      <w:r w:rsidRPr="009D4DEB" w:rsidR="009A0D6E">
        <w:rPr>
          <w:szCs w:val="22"/>
        </w:rPr>
        <w:t>211040342</w:t>
      </w:r>
      <w:r w:rsidRPr="009D4DEB">
        <w:rPr>
          <w:szCs w:val="22"/>
        </w:rPr>
        <w:t>, Request for Waiver, CC Docket No. 02-6 (filed Apr. 7, 2021)</w:t>
      </w:r>
      <w:r w:rsidRPr="009D4DEB">
        <w:rPr>
          <w:szCs w:val="22"/>
          <w:shd w:val="clear" w:color="auto" w:fill="FFFFFF"/>
        </w:rPr>
        <w:t xml:space="preserve"> </w:t>
      </w:r>
    </w:p>
    <w:p w:rsidR="00B50004" w:rsidRPr="009D4DEB" w:rsidP="00855066" w14:paraId="33D27FB2" w14:textId="4E248F49">
      <w:pPr>
        <w:spacing w:after="240"/>
        <w:ind w:left="720"/>
        <w:rPr>
          <w:szCs w:val="22"/>
          <w:shd w:val="clear" w:color="auto" w:fill="FFFFFF"/>
        </w:rPr>
      </w:pPr>
      <w:r w:rsidRPr="009D4DEB">
        <w:rPr>
          <w:szCs w:val="22"/>
          <w:shd w:val="clear" w:color="auto" w:fill="FFFFFF"/>
        </w:rPr>
        <w:t>State Of Neb Dept Of Admin Services, Office Of The Cio, NE,</w:t>
      </w:r>
      <w:r w:rsidRPr="009D4DEB">
        <w:rPr>
          <w:szCs w:val="22"/>
        </w:rPr>
        <w:t xml:space="preserve"> Application No. </w:t>
      </w:r>
      <w:r w:rsidRPr="009D4DEB" w:rsidR="008843EE">
        <w:rPr>
          <w:szCs w:val="22"/>
        </w:rPr>
        <w:t>211040503</w:t>
      </w:r>
      <w:r w:rsidRPr="009D4DEB">
        <w:rPr>
          <w:szCs w:val="22"/>
        </w:rPr>
        <w:t>, Request for Waiver, CC Docket No. 02-6 (filed Apr. 7, 2021)</w:t>
      </w:r>
    </w:p>
    <w:p w:rsidR="0074435D" w:rsidRPr="009D4DEB" w:rsidP="00855066" w14:paraId="5B88EAA0" w14:textId="7392425E">
      <w:pPr>
        <w:spacing w:after="240"/>
        <w:ind w:left="720"/>
        <w:rPr>
          <w:szCs w:val="22"/>
          <w:shd w:val="clear" w:color="auto" w:fill="FFFFFF"/>
        </w:rPr>
      </w:pPr>
      <w:r w:rsidRPr="009D4DEB">
        <w:rPr>
          <w:szCs w:val="22"/>
          <w:shd w:val="clear" w:color="auto" w:fill="FFFFFF"/>
        </w:rPr>
        <w:t xml:space="preserve">St. Benedict Catholic School, OH, </w:t>
      </w:r>
      <w:r w:rsidRPr="009D4DEB">
        <w:rPr>
          <w:szCs w:val="22"/>
        </w:rPr>
        <w:t xml:space="preserve">Application No. </w:t>
      </w:r>
      <w:r w:rsidRPr="009D4DEB" w:rsidR="007211D1">
        <w:rPr>
          <w:szCs w:val="22"/>
        </w:rPr>
        <w:t>211039990</w:t>
      </w:r>
      <w:r w:rsidRPr="009D4DEB">
        <w:rPr>
          <w:szCs w:val="22"/>
        </w:rPr>
        <w:t>, Request for Waiver, CC Docket No. 02-6 (filed Mar. 29, 2021)</w:t>
      </w:r>
    </w:p>
    <w:p w:rsidR="00B67D29" w:rsidRPr="009D4DEB" w:rsidP="00855066" w14:paraId="75CAD087" w14:textId="60440619">
      <w:pPr>
        <w:spacing w:after="240"/>
        <w:ind w:left="720"/>
        <w:rPr>
          <w:szCs w:val="22"/>
          <w:shd w:val="clear" w:color="auto" w:fill="FFFFFF"/>
        </w:rPr>
      </w:pPr>
      <w:r w:rsidRPr="009D4DEB">
        <w:rPr>
          <w:szCs w:val="22"/>
          <w:shd w:val="clear" w:color="auto" w:fill="FFFFFF"/>
        </w:rPr>
        <w:t xml:space="preserve">St. Benedict School, OH, </w:t>
      </w:r>
      <w:r w:rsidRPr="009D4DEB">
        <w:rPr>
          <w:szCs w:val="22"/>
        </w:rPr>
        <w:t xml:space="preserve">Application No. </w:t>
      </w:r>
      <w:r w:rsidRPr="009D4DEB" w:rsidR="00824076">
        <w:rPr>
          <w:szCs w:val="22"/>
        </w:rPr>
        <w:t>211036759</w:t>
      </w:r>
      <w:r w:rsidRPr="009D4DEB">
        <w:rPr>
          <w:szCs w:val="22"/>
        </w:rPr>
        <w:t xml:space="preserve">, Request for Waiver, CC Docket No. 02-6 (filed Apr. </w:t>
      </w:r>
      <w:r w:rsidRPr="009D4DEB" w:rsidR="00824076">
        <w:rPr>
          <w:szCs w:val="22"/>
        </w:rPr>
        <w:t>8</w:t>
      </w:r>
      <w:r w:rsidRPr="009D4DEB">
        <w:rPr>
          <w:szCs w:val="22"/>
        </w:rPr>
        <w:t>, 2021)</w:t>
      </w:r>
    </w:p>
    <w:p w:rsidR="00AC429A" w:rsidRPr="009D4DEB" w:rsidP="00855066" w14:paraId="796640A8" w14:textId="62D3E37B">
      <w:pPr>
        <w:spacing w:after="240"/>
        <w:ind w:left="720"/>
        <w:rPr>
          <w:szCs w:val="22"/>
          <w:shd w:val="clear" w:color="auto" w:fill="FFFFFF"/>
        </w:rPr>
      </w:pPr>
      <w:r w:rsidRPr="009D4DEB">
        <w:rPr>
          <w:szCs w:val="22"/>
          <w:shd w:val="clear" w:color="auto" w:fill="FFFFFF"/>
        </w:rPr>
        <w:t xml:space="preserve">St. Catherine Of Siena School, TX, </w:t>
      </w:r>
      <w:r w:rsidRPr="009D4DEB">
        <w:rPr>
          <w:szCs w:val="22"/>
        </w:rPr>
        <w:t xml:space="preserve">Application No. </w:t>
      </w:r>
      <w:r w:rsidRPr="009D4DEB" w:rsidR="0089468B">
        <w:rPr>
          <w:szCs w:val="22"/>
        </w:rPr>
        <w:t>211040040</w:t>
      </w:r>
      <w:r w:rsidRPr="009D4DEB">
        <w:rPr>
          <w:szCs w:val="22"/>
        </w:rPr>
        <w:t>, Request for Waiver, CC Docket No. 02-6 (filed Mar. 29, 2021)</w:t>
      </w:r>
    </w:p>
    <w:p w:rsidR="00C11CB9" w:rsidRPr="009D4DEB" w:rsidP="00855066" w14:paraId="79BC285F" w14:textId="38EE61B3">
      <w:pPr>
        <w:spacing w:after="240"/>
        <w:ind w:left="720"/>
        <w:rPr>
          <w:szCs w:val="22"/>
          <w:shd w:val="clear" w:color="auto" w:fill="FFFFFF"/>
        </w:rPr>
      </w:pPr>
      <w:r w:rsidRPr="009D4DEB">
        <w:rPr>
          <w:szCs w:val="22"/>
          <w:shd w:val="clear" w:color="auto" w:fill="FFFFFF"/>
        </w:rPr>
        <w:t xml:space="preserve">St. Cecilia School, PA, </w:t>
      </w:r>
      <w:r w:rsidRPr="009D4DEB">
        <w:rPr>
          <w:szCs w:val="22"/>
        </w:rPr>
        <w:t xml:space="preserve">Application No. </w:t>
      </w:r>
      <w:r w:rsidRPr="009D4DEB" w:rsidR="00655B96">
        <w:rPr>
          <w:szCs w:val="22"/>
        </w:rPr>
        <w:t>211040185</w:t>
      </w:r>
      <w:r w:rsidRPr="009D4DEB">
        <w:rPr>
          <w:szCs w:val="22"/>
        </w:rPr>
        <w:t xml:space="preserve">, Request for Waiver, CC Docket No. 02-6 (filed Mar. </w:t>
      </w:r>
      <w:r w:rsidRPr="009D4DEB" w:rsidR="00655B96">
        <w:rPr>
          <w:szCs w:val="22"/>
        </w:rPr>
        <w:t>30</w:t>
      </w:r>
      <w:r w:rsidRPr="009D4DEB">
        <w:rPr>
          <w:szCs w:val="22"/>
        </w:rPr>
        <w:t>, 2021)</w:t>
      </w:r>
    </w:p>
    <w:p w:rsidR="00855066" w:rsidRPr="009D4DEB" w:rsidP="00855066" w14:paraId="3AA29EA2" w14:textId="6060B993">
      <w:pPr>
        <w:spacing w:after="240"/>
        <w:ind w:left="720"/>
        <w:rPr>
          <w:szCs w:val="22"/>
        </w:rPr>
      </w:pPr>
      <w:r w:rsidRPr="009D4DEB">
        <w:rPr>
          <w:szCs w:val="22"/>
          <w:shd w:val="clear" w:color="auto" w:fill="FFFFFF"/>
        </w:rPr>
        <w:t>St. Dominic Regional High School</w:t>
      </w:r>
      <w:r w:rsidRPr="009D4DEB">
        <w:rPr>
          <w:szCs w:val="22"/>
        </w:rPr>
        <w:t xml:space="preserve">, </w:t>
      </w:r>
      <w:r w:rsidRPr="009D4DEB">
        <w:rPr>
          <w:szCs w:val="22"/>
        </w:rPr>
        <w:t>ME</w:t>
      </w:r>
      <w:r w:rsidRPr="009D4DEB">
        <w:rPr>
          <w:szCs w:val="22"/>
        </w:rPr>
        <w:t xml:space="preserve">, Application No. </w:t>
      </w:r>
      <w:r w:rsidRPr="009D4DEB" w:rsidR="00765EF2">
        <w:rPr>
          <w:szCs w:val="22"/>
        </w:rPr>
        <w:t>211034836</w:t>
      </w:r>
      <w:r w:rsidRPr="009D4DEB">
        <w:rPr>
          <w:szCs w:val="22"/>
        </w:rPr>
        <w:t xml:space="preserve">, Request for Waiver, CC Docket No. 02-6 (filed </w:t>
      </w:r>
      <w:r w:rsidRPr="009D4DEB" w:rsidR="00765EF2">
        <w:rPr>
          <w:szCs w:val="22"/>
        </w:rPr>
        <w:t>Mar. 26, 2021</w:t>
      </w:r>
      <w:r w:rsidRPr="009D4DEB">
        <w:rPr>
          <w:szCs w:val="22"/>
        </w:rPr>
        <w:t>)</w:t>
      </w:r>
    </w:p>
    <w:p w:rsidR="002F5C2E" w:rsidRPr="009D4DEB" w:rsidP="00855066" w14:paraId="63EE52D2" w14:textId="22113F2F">
      <w:pPr>
        <w:spacing w:after="240"/>
        <w:ind w:left="720"/>
        <w:rPr>
          <w:szCs w:val="22"/>
        </w:rPr>
      </w:pPr>
      <w:r w:rsidRPr="009D4DEB">
        <w:rPr>
          <w:szCs w:val="22"/>
        </w:rPr>
        <w:t xml:space="preserve">Steamboat Rock Public Library, IA, Application No. </w:t>
      </w:r>
      <w:r w:rsidRPr="009D4DEB" w:rsidR="000245F9">
        <w:rPr>
          <w:szCs w:val="22"/>
        </w:rPr>
        <w:t>211040054</w:t>
      </w:r>
      <w:r w:rsidRPr="009D4DEB">
        <w:rPr>
          <w:szCs w:val="22"/>
        </w:rPr>
        <w:t xml:space="preserve">, Request for Waiver, CC Docket No. 02-6 (filed </w:t>
      </w:r>
      <w:r w:rsidRPr="009D4DEB" w:rsidR="000245F9">
        <w:rPr>
          <w:szCs w:val="22"/>
        </w:rPr>
        <w:t>Apr. 2</w:t>
      </w:r>
      <w:r w:rsidRPr="009D4DEB">
        <w:rPr>
          <w:szCs w:val="22"/>
        </w:rPr>
        <w:t>, 2021)</w:t>
      </w:r>
    </w:p>
    <w:p w:rsidR="0037557E" w:rsidRPr="009D4DEB" w:rsidP="00855066" w14:paraId="16899733" w14:textId="69044595">
      <w:pPr>
        <w:spacing w:after="240"/>
        <w:ind w:left="720"/>
        <w:rPr>
          <w:szCs w:val="22"/>
        </w:rPr>
      </w:pPr>
      <w:r w:rsidRPr="009D4DEB">
        <w:rPr>
          <w:szCs w:val="22"/>
        </w:rPr>
        <w:t>St. Francis of Assisi School</w:t>
      </w:r>
      <w:r w:rsidRPr="009D4DEB" w:rsidR="0051309D">
        <w:rPr>
          <w:szCs w:val="22"/>
        </w:rPr>
        <w:t xml:space="preserve">, KS, Application No. </w:t>
      </w:r>
      <w:r w:rsidRPr="009D4DEB" w:rsidR="00A064E5">
        <w:rPr>
          <w:szCs w:val="22"/>
        </w:rPr>
        <w:t>211039994</w:t>
      </w:r>
      <w:r w:rsidRPr="009D4DEB" w:rsidR="0051309D">
        <w:rPr>
          <w:szCs w:val="22"/>
        </w:rPr>
        <w:t>, Request for Waiver, CC Docket No. 02-6 (filed Mar. 26, 2021)</w:t>
      </w:r>
    </w:p>
    <w:p w:rsidR="00DE50E2" w:rsidRPr="009D4DEB" w:rsidP="00855066" w14:paraId="77D53FF7" w14:textId="64EB8BC9">
      <w:pPr>
        <w:spacing w:after="240"/>
        <w:ind w:left="720"/>
        <w:rPr>
          <w:rStyle w:val="normaltextrun"/>
        </w:rPr>
      </w:pPr>
      <w:r w:rsidRPr="009D4DEB">
        <w:rPr>
          <w:rStyle w:val="normaltextrun"/>
        </w:rPr>
        <w:t xml:space="preserve">St. Francis Prep School, NY, </w:t>
      </w:r>
      <w:r w:rsidRPr="009D4DEB">
        <w:rPr>
          <w:szCs w:val="22"/>
        </w:rPr>
        <w:t xml:space="preserve">Application No. </w:t>
      </w:r>
      <w:r w:rsidRPr="009D4DEB" w:rsidR="000E5434">
        <w:rPr>
          <w:szCs w:val="22"/>
        </w:rPr>
        <w:t>211040571</w:t>
      </w:r>
      <w:r w:rsidRPr="009D4DEB">
        <w:rPr>
          <w:szCs w:val="22"/>
        </w:rPr>
        <w:t xml:space="preserve">, Request for Waiver, CC Docket No. 02-6 (filed Apr. </w:t>
      </w:r>
      <w:r w:rsidRPr="009D4DEB" w:rsidR="000E5434">
        <w:rPr>
          <w:szCs w:val="22"/>
        </w:rPr>
        <w:t>8</w:t>
      </w:r>
      <w:r w:rsidRPr="009D4DEB">
        <w:rPr>
          <w:szCs w:val="22"/>
        </w:rPr>
        <w:t>, 2021)</w:t>
      </w:r>
    </w:p>
    <w:p w:rsidR="004850A1" w:rsidRPr="009D4DEB" w:rsidP="00855066" w14:paraId="106EFAEA" w14:textId="3C2BCFF2">
      <w:pPr>
        <w:spacing w:after="240"/>
        <w:ind w:left="720"/>
        <w:rPr>
          <w:rStyle w:val="normaltextrun"/>
        </w:rPr>
      </w:pPr>
      <w:r w:rsidRPr="009D4DEB">
        <w:rPr>
          <w:rStyle w:val="normaltextrun"/>
        </w:rPr>
        <w:t xml:space="preserve">St. Helen Catholic School, FL, </w:t>
      </w:r>
      <w:r w:rsidRPr="009D4DEB">
        <w:rPr>
          <w:szCs w:val="22"/>
        </w:rPr>
        <w:t xml:space="preserve">Application No. </w:t>
      </w:r>
      <w:r w:rsidRPr="009D4DEB" w:rsidR="004734E2">
        <w:rPr>
          <w:szCs w:val="22"/>
        </w:rPr>
        <w:t>211040170</w:t>
      </w:r>
      <w:r w:rsidRPr="009D4DEB">
        <w:rPr>
          <w:szCs w:val="22"/>
        </w:rPr>
        <w:t xml:space="preserve">, Request for Waiver, CC Docket No. 02-6 (filed Mar. </w:t>
      </w:r>
      <w:r w:rsidRPr="009D4DEB" w:rsidR="004734E2">
        <w:rPr>
          <w:szCs w:val="22"/>
        </w:rPr>
        <w:t>30</w:t>
      </w:r>
      <w:r w:rsidRPr="009D4DEB">
        <w:rPr>
          <w:szCs w:val="22"/>
        </w:rPr>
        <w:t>, 2021)</w:t>
      </w:r>
    </w:p>
    <w:p w:rsidR="001E2024" w:rsidRPr="009D4DEB" w:rsidP="00855066" w14:paraId="457D6751" w14:textId="30859C74">
      <w:pPr>
        <w:spacing w:after="240"/>
        <w:ind w:left="720"/>
        <w:rPr>
          <w:rStyle w:val="normaltextrun"/>
        </w:rPr>
      </w:pPr>
      <w:r w:rsidRPr="009D4DEB">
        <w:rPr>
          <w:rStyle w:val="normaltextrun"/>
        </w:rPr>
        <w:t xml:space="preserve">St. Helen School, NY, </w:t>
      </w:r>
      <w:r w:rsidRPr="009D4DEB">
        <w:rPr>
          <w:szCs w:val="22"/>
        </w:rPr>
        <w:t xml:space="preserve">Application No. </w:t>
      </w:r>
      <w:r w:rsidRPr="009D4DEB" w:rsidR="006F0D4D">
        <w:rPr>
          <w:szCs w:val="22"/>
        </w:rPr>
        <w:t>211040394</w:t>
      </w:r>
      <w:r w:rsidRPr="009D4DEB">
        <w:rPr>
          <w:szCs w:val="22"/>
        </w:rPr>
        <w:t>, Request for Waiver, CC Docket No. 02-6 (filed Apr. 8, 2021)</w:t>
      </w:r>
    </w:p>
    <w:p w:rsidR="009A3E14" w:rsidRPr="009D4DEB" w:rsidP="00855066" w14:paraId="483BFC9B" w14:textId="3EE3D55F">
      <w:pPr>
        <w:spacing w:after="240"/>
        <w:ind w:left="720"/>
        <w:rPr>
          <w:rStyle w:val="normaltextrun"/>
        </w:rPr>
      </w:pPr>
      <w:r w:rsidRPr="009D4DEB">
        <w:rPr>
          <w:rStyle w:val="normaltextrun"/>
        </w:rPr>
        <w:t xml:space="preserve">St. Jerome School, CA, </w:t>
      </w:r>
      <w:r w:rsidRPr="009D4DEB">
        <w:rPr>
          <w:szCs w:val="22"/>
        </w:rPr>
        <w:t xml:space="preserve">Application No. </w:t>
      </w:r>
      <w:r w:rsidRPr="009D4DEB" w:rsidR="006D5F34">
        <w:rPr>
          <w:szCs w:val="22"/>
        </w:rPr>
        <w:t>211039691</w:t>
      </w:r>
      <w:r w:rsidRPr="009D4DEB">
        <w:rPr>
          <w:szCs w:val="22"/>
        </w:rPr>
        <w:t>, Request for Waiver, CC Docket No. 02-6 (filed Mar. 3</w:t>
      </w:r>
      <w:r w:rsidRPr="009D4DEB" w:rsidR="006D5F34">
        <w:rPr>
          <w:szCs w:val="22"/>
        </w:rPr>
        <w:t>1</w:t>
      </w:r>
      <w:r w:rsidRPr="009D4DEB">
        <w:rPr>
          <w:szCs w:val="22"/>
        </w:rPr>
        <w:t>, 2021)</w:t>
      </w:r>
    </w:p>
    <w:p w:rsidR="007A7245" w:rsidRPr="009D4DEB" w:rsidP="00855066" w14:paraId="7EBA6B43" w14:textId="524B3F16">
      <w:pPr>
        <w:spacing w:after="240"/>
        <w:ind w:left="720"/>
        <w:rPr>
          <w:rStyle w:val="normaltextrun"/>
        </w:rPr>
      </w:pPr>
      <w:r w:rsidRPr="009D4DEB">
        <w:rPr>
          <w:rStyle w:val="normaltextrun"/>
        </w:rPr>
        <w:t xml:space="preserve">St. John Bosco School, </w:t>
      </w:r>
      <w:r w:rsidRPr="009D4DEB" w:rsidR="00357AD5">
        <w:rPr>
          <w:rStyle w:val="normaltextrun"/>
        </w:rPr>
        <w:t xml:space="preserve">IN, </w:t>
      </w:r>
      <w:r w:rsidRPr="009D4DEB" w:rsidR="00357AD5">
        <w:rPr>
          <w:szCs w:val="22"/>
        </w:rPr>
        <w:t>Application No. 211040562, Request for Waiver, CC Docket No. 02-6 (filed Apr. 8, 2021)</w:t>
      </w:r>
    </w:p>
    <w:p w:rsidR="001639F7" w:rsidRPr="009D4DEB" w:rsidP="00855066" w14:paraId="4C87AFA5" w14:textId="77777777">
      <w:pPr>
        <w:spacing w:after="240"/>
        <w:ind w:left="720"/>
        <w:rPr>
          <w:szCs w:val="22"/>
        </w:rPr>
      </w:pPr>
      <w:r w:rsidRPr="009D4DEB">
        <w:rPr>
          <w:rStyle w:val="normaltextrun"/>
        </w:rPr>
        <w:t xml:space="preserve">St. Johns Country Day School, FL, </w:t>
      </w:r>
      <w:r w:rsidRPr="009D4DEB">
        <w:rPr>
          <w:szCs w:val="22"/>
        </w:rPr>
        <w:t>Application No. 211040558, Request for Waiver, CC Docket No. 02-6 (filed Apr. 8, 2021)</w:t>
      </w:r>
    </w:p>
    <w:p w:rsidR="006B196A" w:rsidRPr="009D4DEB" w:rsidP="00855066" w14:paraId="10607D90" w14:textId="7C3F0CE1">
      <w:pPr>
        <w:spacing w:after="240"/>
        <w:ind w:left="720"/>
        <w:rPr>
          <w:rStyle w:val="normaltextrun"/>
        </w:rPr>
      </w:pPr>
      <w:r w:rsidRPr="009D4DEB">
        <w:rPr>
          <w:rStyle w:val="normaltextrun"/>
        </w:rPr>
        <w:t xml:space="preserve">St. Johns Country Day School, </w:t>
      </w:r>
      <w:r w:rsidRPr="009D4DEB" w:rsidR="0063594D">
        <w:rPr>
          <w:rStyle w:val="normaltextrun"/>
        </w:rPr>
        <w:t xml:space="preserve">FL, </w:t>
      </w:r>
      <w:r w:rsidRPr="009D4DEB" w:rsidR="0063594D">
        <w:rPr>
          <w:szCs w:val="22"/>
        </w:rPr>
        <w:t xml:space="preserve">Application No. </w:t>
      </w:r>
      <w:r w:rsidRPr="009D4DEB" w:rsidR="00CE32EC">
        <w:rPr>
          <w:szCs w:val="22"/>
        </w:rPr>
        <w:t>211040397</w:t>
      </w:r>
      <w:r w:rsidRPr="009D4DEB" w:rsidR="0063594D">
        <w:rPr>
          <w:szCs w:val="22"/>
        </w:rPr>
        <w:t xml:space="preserve">, Request for Waiver, CC Docket No. 02-6 (filed Apr. </w:t>
      </w:r>
      <w:r w:rsidRPr="009D4DEB" w:rsidR="000B17AF">
        <w:rPr>
          <w:szCs w:val="22"/>
        </w:rPr>
        <w:t>8</w:t>
      </w:r>
      <w:r w:rsidRPr="009D4DEB" w:rsidR="0063594D">
        <w:rPr>
          <w:szCs w:val="22"/>
        </w:rPr>
        <w:t>, 2021)</w:t>
      </w:r>
    </w:p>
    <w:p w:rsidR="00F061EC" w:rsidRPr="009D4DEB" w:rsidP="00855066" w14:paraId="5C0B8F68" w14:textId="6ABA83D5">
      <w:pPr>
        <w:spacing w:after="240"/>
        <w:ind w:left="720"/>
        <w:rPr>
          <w:szCs w:val="22"/>
        </w:rPr>
      </w:pPr>
      <w:r w:rsidRPr="009D4DEB">
        <w:rPr>
          <w:rStyle w:val="normaltextrun"/>
        </w:rPr>
        <w:t xml:space="preserve">St. John's High School, OH, </w:t>
      </w:r>
      <w:r w:rsidRPr="009D4DEB">
        <w:rPr>
          <w:szCs w:val="22"/>
        </w:rPr>
        <w:t xml:space="preserve">Application No. </w:t>
      </w:r>
      <w:r w:rsidRPr="009D4DEB" w:rsidR="002C6768">
        <w:rPr>
          <w:szCs w:val="22"/>
        </w:rPr>
        <w:t>211040014</w:t>
      </w:r>
      <w:r w:rsidRPr="009D4DEB">
        <w:rPr>
          <w:szCs w:val="22"/>
        </w:rPr>
        <w:t>, Request for Waiver, CC Docket No. 02-6 (filed Mar. 26, 2021)</w:t>
      </w:r>
    </w:p>
    <w:p w:rsidR="00D4260E" w:rsidRPr="009D4DEB" w:rsidP="00855066" w14:paraId="0F369D5D" w14:textId="4609DF44">
      <w:pPr>
        <w:spacing w:after="240"/>
        <w:ind w:left="720"/>
        <w:rPr>
          <w:szCs w:val="22"/>
        </w:rPr>
      </w:pPr>
      <w:r w:rsidRPr="009D4DEB">
        <w:rPr>
          <w:szCs w:val="22"/>
        </w:rPr>
        <w:t xml:space="preserve">St. John the Apostle Catholic School, FL, Application No. </w:t>
      </w:r>
      <w:r w:rsidRPr="009D4DEB" w:rsidR="00494124">
        <w:rPr>
          <w:szCs w:val="22"/>
        </w:rPr>
        <w:t>211040674</w:t>
      </w:r>
      <w:r w:rsidRPr="009D4DEB">
        <w:rPr>
          <w:szCs w:val="22"/>
        </w:rPr>
        <w:t xml:space="preserve">, Request for Waiver, CC Docket No. 02-6 (filed Apr. </w:t>
      </w:r>
      <w:r w:rsidRPr="009D4DEB" w:rsidR="00494124">
        <w:rPr>
          <w:szCs w:val="22"/>
        </w:rPr>
        <w:t>12</w:t>
      </w:r>
      <w:r w:rsidRPr="009D4DEB">
        <w:rPr>
          <w:szCs w:val="22"/>
        </w:rPr>
        <w:t>, 2021)</w:t>
      </w:r>
    </w:p>
    <w:p w:rsidR="00EC5295" w:rsidRPr="009D4DEB" w:rsidP="00855066" w14:paraId="66EBF56B" w14:textId="2C09CE28">
      <w:pPr>
        <w:spacing w:after="240"/>
        <w:ind w:left="720"/>
        <w:rPr>
          <w:szCs w:val="22"/>
        </w:rPr>
      </w:pPr>
      <w:r w:rsidRPr="009D4DEB">
        <w:rPr>
          <w:szCs w:val="22"/>
        </w:rPr>
        <w:t xml:space="preserve">St. Joseph Catholic School, AZ, Application No. </w:t>
      </w:r>
      <w:r w:rsidRPr="009D4DEB" w:rsidR="00FD23A5">
        <w:rPr>
          <w:szCs w:val="22"/>
        </w:rPr>
        <w:t>211040593</w:t>
      </w:r>
      <w:r w:rsidRPr="009D4DEB">
        <w:rPr>
          <w:szCs w:val="22"/>
        </w:rPr>
        <w:t xml:space="preserve">, Request for Waiver, CC Docket No. 02-6 (filed Apr. </w:t>
      </w:r>
      <w:r w:rsidRPr="009D4DEB" w:rsidR="00FD23A5">
        <w:rPr>
          <w:szCs w:val="22"/>
        </w:rPr>
        <w:t>8</w:t>
      </w:r>
      <w:r w:rsidRPr="009D4DEB">
        <w:rPr>
          <w:szCs w:val="22"/>
        </w:rPr>
        <w:t xml:space="preserve">, 2021)  </w:t>
      </w:r>
    </w:p>
    <w:p w:rsidR="00826662" w:rsidRPr="009D4DEB" w:rsidP="00855066" w14:paraId="00764B51" w14:textId="73EF09FB">
      <w:pPr>
        <w:spacing w:after="240"/>
        <w:ind w:left="720"/>
        <w:rPr>
          <w:szCs w:val="22"/>
        </w:rPr>
      </w:pPr>
      <w:r w:rsidRPr="009D4DEB">
        <w:rPr>
          <w:szCs w:val="22"/>
        </w:rPr>
        <w:t xml:space="preserve">St. Louis County Library District, MO, Application No. </w:t>
      </w:r>
      <w:r w:rsidRPr="009D4DEB" w:rsidR="000F10C1">
        <w:rPr>
          <w:szCs w:val="22"/>
        </w:rPr>
        <w:t>211040315</w:t>
      </w:r>
      <w:r w:rsidRPr="009D4DEB">
        <w:rPr>
          <w:szCs w:val="22"/>
        </w:rPr>
        <w:t xml:space="preserve">, Request for Waiver, CC Docket No. 02-6 (filed Apr. </w:t>
      </w:r>
      <w:r w:rsidRPr="009D4DEB" w:rsidR="000F10C1">
        <w:rPr>
          <w:szCs w:val="22"/>
        </w:rPr>
        <w:t>7</w:t>
      </w:r>
      <w:r w:rsidRPr="009D4DEB">
        <w:rPr>
          <w:szCs w:val="22"/>
        </w:rPr>
        <w:t xml:space="preserve">, 2021) </w:t>
      </w:r>
    </w:p>
    <w:p w:rsidR="00256878" w:rsidRPr="009D4DEB" w:rsidP="00855066" w14:paraId="70364C50" w14:textId="0D0B794D">
      <w:pPr>
        <w:spacing w:after="240"/>
        <w:ind w:left="720"/>
        <w:rPr>
          <w:szCs w:val="22"/>
        </w:rPr>
      </w:pPr>
      <w:r w:rsidRPr="009D4DEB">
        <w:rPr>
          <w:szCs w:val="22"/>
        </w:rPr>
        <w:t xml:space="preserve">St. Luke Catholic School, </w:t>
      </w:r>
      <w:r w:rsidRPr="009D4DEB" w:rsidR="000C004F">
        <w:rPr>
          <w:szCs w:val="22"/>
        </w:rPr>
        <w:t xml:space="preserve">OH, Application No. </w:t>
      </w:r>
      <w:r w:rsidRPr="009D4DEB" w:rsidR="00BB0CF2">
        <w:rPr>
          <w:szCs w:val="22"/>
        </w:rPr>
        <w:t>211040265</w:t>
      </w:r>
      <w:r w:rsidRPr="009D4DEB" w:rsidR="000C004F">
        <w:rPr>
          <w:szCs w:val="22"/>
        </w:rPr>
        <w:t>, Request for Waiver, CC Docket No. 02-6 (filed Apr. 7, 2021)</w:t>
      </w:r>
    </w:p>
    <w:p w:rsidR="00BC34ED" w:rsidRPr="009D4DEB" w:rsidP="00855066" w14:paraId="2FB3059E" w14:textId="0470A353">
      <w:pPr>
        <w:spacing w:after="240"/>
        <w:ind w:left="720"/>
        <w:rPr>
          <w:szCs w:val="22"/>
        </w:rPr>
      </w:pPr>
      <w:r w:rsidRPr="009D4DEB">
        <w:rPr>
          <w:szCs w:val="22"/>
        </w:rPr>
        <w:t xml:space="preserve">St. Mary Academy, NJ, Application No. </w:t>
      </w:r>
      <w:r w:rsidRPr="009D4DEB" w:rsidR="00E75B26">
        <w:rPr>
          <w:szCs w:val="22"/>
        </w:rPr>
        <w:t>211040190</w:t>
      </w:r>
      <w:r w:rsidRPr="009D4DEB">
        <w:rPr>
          <w:szCs w:val="22"/>
        </w:rPr>
        <w:t>, Request for Waiver, CC Docket No. 02-6 (filed Mar. 30, 2021)</w:t>
      </w:r>
    </w:p>
    <w:p w:rsidR="005A2681" w:rsidRPr="009D4DEB" w:rsidP="00855066" w14:paraId="289A497E" w14:textId="7C3FF339">
      <w:pPr>
        <w:spacing w:after="240"/>
        <w:ind w:left="720"/>
        <w:rPr>
          <w:szCs w:val="22"/>
        </w:rPr>
      </w:pPr>
      <w:r w:rsidRPr="009D4DEB">
        <w:rPr>
          <w:szCs w:val="22"/>
        </w:rPr>
        <w:t xml:space="preserve">St. Mary's Academy, NY, Application No. </w:t>
      </w:r>
      <w:r w:rsidRPr="009D4DEB" w:rsidR="00706917">
        <w:rPr>
          <w:szCs w:val="22"/>
        </w:rPr>
        <w:t>211040346</w:t>
      </w:r>
      <w:r w:rsidRPr="009D4DEB">
        <w:rPr>
          <w:szCs w:val="22"/>
        </w:rPr>
        <w:t xml:space="preserve">, Request for Waiver, CC Docket No. 02-6 (filed </w:t>
      </w:r>
      <w:r w:rsidRPr="009D4DEB" w:rsidR="00706917">
        <w:rPr>
          <w:szCs w:val="22"/>
        </w:rPr>
        <w:t>Apr. 5</w:t>
      </w:r>
      <w:r w:rsidRPr="009D4DEB">
        <w:rPr>
          <w:szCs w:val="22"/>
        </w:rPr>
        <w:t>, 2021)</w:t>
      </w:r>
    </w:p>
    <w:p w:rsidR="00C937C3" w:rsidRPr="009D4DEB" w:rsidP="00855066" w14:paraId="04AF7C03" w14:textId="78B8FB2E">
      <w:pPr>
        <w:spacing w:after="240"/>
        <w:ind w:left="720"/>
        <w:rPr>
          <w:szCs w:val="22"/>
        </w:rPr>
      </w:pPr>
      <w:r w:rsidRPr="009D4DEB">
        <w:rPr>
          <w:szCs w:val="22"/>
        </w:rPr>
        <w:t xml:space="preserve">St. Mary’s Central School, OH, Application No. </w:t>
      </w:r>
      <w:r w:rsidRPr="009D4DEB" w:rsidR="006D3102">
        <w:rPr>
          <w:szCs w:val="22"/>
        </w:rPr>
        <w:t>211040513</w:t>
      </w:r>
      <w:r w:rsidRPr="009D4DEB">
        <w:rPr>
          <w:szCs w:val="22"/>
        </w:rPr>
        <w:t xml:space="preserve">, Request for Waiver, CC Docket No. 02-6 (filed Apr. </w:t>
      </w:r>
      <w:r w:rsidRPr="009D4DEB" w:rsidR="006D3102">
        <w:rPr>
          <w:szCs w:val="22"/>
        </w:rPr>
        <w:t>7</w:t>
      </w:r>
      <w:r w:rsidRPr="009D4DEB">
        <w:rPr>
          <w:szCs w:val="22"/>
        </w:rPr>
        <w:t>, 2021)</w:t>
      </w:r>
    </w:p>
    <w:p w:rsidR="006F4290" w:rsidRPr="009D4DEB" w:rsidP="006F4290" w14:paraId="01DFA0AC" w14:textId="5AA03301">
      <w:pPr>
        <w:spacing w:after="240"/>
        <w:ind w:left="720"/>
        <w:rPr>
          <w:szCs w:val="22"/>
        </w:rPr>
      </w:pPr>
      <w:r w:rsidRPr="009D4DEB">
        <w:rPr>
          <w:szCs w:val="22"/>
        </w:rPr>
        <w:t xml:space="preserve">St. Monica School, IN, Application No. 211040338, Request for Waiver, CC Docket No. 02-6 (filed Apr. </w:t>
      </w:r>
      <w:r w:rsidRPr="009D4DEB" w:rsidR="000C4ED3">
        <w:rPr>
          <w:szCs w:val="22"/>
        </w:rPr>
        <w:t>12</w:t>
      </w:r>
      <w:r w:rsidRPr="009D4DEB">
        <w:rPr>
          <w:szCs w:val="22"/>
        </w:rPr>
        <w:t>, 2021)</w:t>
      </w:r>
    </w:p>
    <w:p w:rsidR="00A71FEB" w:rsidRPr="009D4DEB" w:rsidP="00855066" w14:paraId="224CC574" w14:textId="0E9384E4">
      <w:pPr>
        <w:spacing w:after="240"/>
        <w:ind w:left="720"/>
        <w:rPr>
          <w:szCs w:val="22"/>
        </w:rPr>
      </w:pPr>
      <w:r w:rsidRPr="009D4DEB">
        <w:rPr>
          <w:szCs w:val="22"/>
        </w:rPr>
        <w:t xml:space="preserve">St. Monica School, IN, Application No. </w:t>
      </w:r>
      <w:r w:rsidRPr="009D4DEB" w:rsidR="007165FC">
        <w:rPr>
          <w:szCs w:val="22"/>
        </w:rPr>
        <w:t>211040392</w:t>
      </w:r>
      <w:r w:rsidRPr="009D4DEB">
        <w:rPr>
          <w:szCs w:val="22"/>
        </w:rPr>
        <w:t xml:space="preserve">, Request for Waiver, CC Docket No. 02-6 (filed Apr. </w:t>
      </w:r>
      <w:r w:rsidRPr="009D4DEB" w:rsidR="000C4ED3">
        <w:rPr>
          <w:szCs w:val="22"/>
        </w:rPr>
        <w:t>12</w:t>
      </w:r>
      <w:r w:rsidRPr="009D4DEB">
        <w:rPr>
          <w:szCs w:val="22"/>
        </w:rPr>
        <w:t>, 2021)</w:t>
      </w:r>
    </w:p>
    <w:p w:rsidR="00D864B4" w:rsidRPr="009D4DEB" w:rsidP="00855066" w14:paraId="707550C3" w14:textId="77777777">
      <w:pPr>
        <w:spacing w:after="240"/>
        <w:ind w:left="720"/>
        <w:rPr>
          <w:szCs w:val="22"/>
        </w:rPr>
      </w:pPr>
      <w:r w:rsidRPr="009D4DEB">
        <w:rPr>
          <w:szCs w:val="22"/>
        </w:rPr>
        <w:t>St. Paul Elementary School, NJ, Application No. 211040169, Request for Waiver, CC Docket No. 02-6 (filed Mar. 30, 2021)</w:t>
      </w:r>
    </w:p>
    <w:p w:rsidR="008B4988" w:rsidRPr="009D4DEB" w:rsidP="008B4988" w14:paraId="1CC71ADA" w14:textId="600B6CF3">
      <w:pPr>
        <w:spacing w:after="240"/>
        <w:ind w:left="720"/>
        <w:rPr>
          <w:szCs w:val="22"/>
        </w:rPr>
      </w:pPr>
      <w:r w:rsidRPr="009D4DEB">
        <w:rPr>
          <w:szCs w:val="22"/>
        </w:rPr>
        <w:t xml:space="preserve">St. Paul Elementary School, NJ, Application No. </w:t>
      </w:r>
      <w:r w:rsidRPr="009D4DEB" w:rsidR="003B51D7">
        <w:rPr>
          <w:szCs w:val="22"/>
        </w:rPr>
        <w:t>211040272</w:t>
      </w:r>
      <w:r w:rsidRPr="009D4DEB">
        <w:rPr>
          <w:szCs w:val="22"/>
        </w:rPr>
        <w:t xml:space="preserve">, Request for Waiver, CC Docket No. 02-6 (filed </w:t>
      </w:r>
      <w:r w:rsidRPr="009D4DEB" w:rsidR="003B51D7">
        <w:rPr>
          <w:szCs w:val="22"/>
        </w:rPr>
        <w:t>Apr. 1</w:t>
      </w:r>
      <w:r w:rsidRPr="009D4DEB">
        <w:rPr>
          <w:szCs w:val="22"/>
        </w:rPr>
        <w:t>, 2021)</w:t>
      </w:r>
    </w:p>
    <w:p w:rsidR="007238B5" w:rsidRPr="009D4DEB" w:rsidP="00855066" w14:paraId="1EEA5F50" w14:textId="7FD02DAD">
      <w:pPr>
        <w:spacing w:after="240"/>
        <w:ind w:left="720"/>
        <w:rPr>
          <w:szCs w:val="22"/>
        </w:rPr>
      </w:pPr>
      <w:r w:rsidRPr="009D4DEB">
        <w:rPr>
          <w:szCs w:val="22"/>
        </w:rPr>
        <w:t xml:space="preserve">St. Rose School, OH, Application No. </w:t>
      </w:r>
      <w:r w:rsidRPr="009D4DEB" w:rsidR="00AD47A9">
        <w:rPr>
          <w:szCs w:val="22"/>
        </w:rPr>
        <w:t>211040535</w:t>
      </w:r>
      <w:r w:rsidRPr="009D4DEB">
        <w:rPr>
          <w:szCs w:val="22"/>
        </w:rPr>
        <w:t xml:space="preserve">, Request for Waiver, CC Docket No. 02-6 (filed Apr. </w:t>
      </w:r>
      <w:r w:rsidRPr="009D4DEB" w:rsidR="00AD47A9">
        <w:rPr>
          <w:szCs w:val="22"/>
        </w:rPr>
        <w:t>8</w:t>
      </w:r>
      <w:r w:rsidRPr="009D4DEB">
        <w:rPr>
          <w:szCs w:val="22"/>
        </w:rPr>
        <w:t>, 2021)</w:t>
      </w:r>
      <w:r>
        <w:rPr>
          <w:rStyle w:val="FootnoteReference"/>
          <w:szCs w:val="22"/>
        </w:rPr>
        <w:footnoteReference w:id="9"/>
      </w:r>
      <w:r w:rsidRPr="009D4DEB">
        <w:rPr>
          <w:szCs w:val="22"/>
        </w:rPr>
        <w:t xml:space="preserve"> </w:t>
      </w:r>
    </w:p>
    <w:p w:rsidR="00DE0547" w:rsidRPr="009D4DEB" w:rsidP="00855066" w14:paraId="74D86638" w14:textId="1B9E6CBC">
      <w:pPr>
        <w:spacing w:after="240"/>
        <w:ind w:left="720"/>
        <w:rPr>
          <w:szCs w:val="22"/>
        </w:rPr>
      </w:pPr>
      <w:r w:rsidRPr="009D4DEB">
        <w:rPr>
          <w:szCs w:val="22"/>
        </w:rPr>
        <w:t>St. Thomas The Apostle School, I</w:t>
      </w:r>
      <w:r w:rsidRPr="009D4DEB" w:rsidR="003548A1">
        <w:rPr>
          <w:szCs w:val="22"/>
        </w:rPr>
        <w:t>L</w:t>
      </w:r>
      <w:r w:rsidRPr="009D4DEB">
        <w:rPr>
          <w:szCs w:val="22"/>
        </w:rPr>
        <w:t xml:space="preserve">, Application No. </w:t>
      </w:r>
      <w:r w:rsidRPr="009D4DEB" w:rsidR="008E4D79">
        <w:rPr>
          <w:szCs w:val="22"/>
        </w:rPr>
        <w:t>211040606</w:t>
      </w:r>
      <w:r w:rsidRPr="009D4DEB">
        <w:rPr>
          <w:szCs w:val="22"/>
        </w:rPr>
        <w:t xml:space="preserve">, Request for Waiver, CC Docket No. 02-6 (filed Apr. </w:t>
      </w:r>
      <w:r w:rsidRPr="009D4DEB" w:rsidR="008E4D79">
        <w:rPr>
          <w:szCs w:val="22"/>
        </w:rPr>
        <w:t>8</w:t>
      </w:r>
      <w:r w:rsidRPr="009D4DEB">
        <w:rPr>
          <w:szCs w:val="22"/>
        </w:rPr>
        <w:t>, 2021)</w:t>
      </w:r>
    </w:p>
    <w:p w:rsidR="00012E5A" w:rsidRPr="009D4DEB" w:rsidP="00855066" w14:paraId="2C86E423" w14:textId="77777777">
      <w:pPr>
        <w:spacing w:after="240"/>
        <w:ind w:left="720"/>
        <w:rPr>
          <w:szCs w:val="22"/>
        </w:rPr>
      </w:pPr>
    </w:p>
    <w:p w:rsidR="00F90B44" w:rsidRPr="009D4DEB" w:rsidP="00855066" w14:paraId="622FB809" w14:textId="1704C1AE">
      <w:pPr>
        <w:spacing w:after="240"/>
        <w:ind w:left="720"/>
        <w:rPr>
          <w:szCs w:val="22"/>
        </w:rPr>
      </w:pPr>
      <w:r w:rsidRPr="009D4DEB">
        <w:rPr>
          <w:szCs w:val="22"/>
        </w:rPr>
        <w:t xml:space="preserve">St. Walter School, IL, Application No. </w:t>
      </w:r>
      <w:r w:rsidRPr="009D4DEB" w:rsidR="0070131B">
        <w:rPr>
          <w:szCs w:val="22"/>
        </w:rPr>
        <w:t>211040385</w:t>
      </w:r>
      <w:r w:rsidRPr="009D4DEB">
        <w:rPr>
          <w:szCs w:val="22"/>
        </w:rPr>
        <w:t xml:space="preserve">, Request for Waiver, CC Docket No. 02-6 (filed Apr. </w:t>
      </w:r>
      <w:r w:rsidRPr="009D4DEB" w:rsidR="0070131B">
        <w:rPr>
          <w:szCs w:val="22"/>
        </w:rPr>
        <w:t>7</w:t>
      </w:r>
      <w:r w:rsidRPr="009D4DEB">
        <w:rPr>
          <w:szCs w:val="22"/>
        </w:rPr>
        <w:t>, 2021)</w:t>
      </w:r>
    </w:p>
    <w:p w:rsidR="003B2471" w:rsidRPr="009D4DEB" w:rsidP="00855066" w14:paraId="4116D54C" w14:textId="63F06270">
      <w:pPr>
        <w:spacing w:after="240"/>
        <w:ind w:left="720"/>
        <w:rPr>
          <w:szCs w:val="22"/>
        </w:rPr>
      </w:pPr>
      <w:r w:rsidRPr="009D4DEB">
        <w:rPr>
          <w:szCs w:val="22"/>
        </w:rPr>
        <w:t xml:space="preserve">Summerville Union H S District, CA, Application No. </w:t>
      </w:r>
      <w:r w:rsidRPr="009D4DEB" w:rsidR="0027446D">
        <w:rPr>
          <w:szCs w:val="22"/>
        </w:rPr>
        <w:t>211040649</w:t>
      </w:r>
      <w:r w:rsidRPr="009D4DEB">
        <w:rPr>
          <w:szCs w:val="22"/>
        </w:rPr>
        <w:t>, Request for Waiver, CC Docket No. 02-6 (filed Apr. 8, 2021)</w:t>
      </w:r>
    </w:p>
    <w:p w:rsidR="006615B5" w:rsidRPr="009D4DEB" w:rsidP="00855066" w14:paraId="694EE502" w14:textId="4C3FA7D8">
      <w:pPr>
        <w:spacing w:after="240"/>
        <w:ind w:left="720"/>
        <w:rPr>
          <w:szCs w:val="22"/>
        </w:rPr>
      </w:pPr>
      <w:r w:rsidRPr="009D4DEB">
        <w:rPr>
          <w:szCs w:val="22"/>
        </w:rPr>
        <w:t xml:space="preserve">Sunland Park Community Library, NM, Application No. </w:t>
      </w:r>
      <w:r w:rsidRPr="009D4DEB" w:rsidR="000A04D6">
        <w:rPr>
          <w:szCs w:val="22"/>
        </w:rPr>
        <w:t>211040490</w:t>
      </w:r>
      <w:r w:rsidRPr="009D4DEB">
        <w:rPr>
          <w:szCs w:val="22"/>
        </w:rPr>
        <w:t>, Request for Waiver, CC Docket No. 02-6 (filed Apr. 7, 2021)</w:t>
      </w:r>
    </w:p>
    <w:p w:rsidR="00545472" w:rsidRPr="009D4DEB" w:rsidP="00855066" w14:paraId="71AF9D94" w14:textId="4A8B9E90">
      <w:pPr>
        <w:spacing w:after="240"/>
        <w:ind w:left="720"/>
        <w:rPr>
          <w:szCs w:val="22"/>
        </w:rPr>
      </w:pPr>
      <w:r w:rsidRPr="009D4DEB">
        <w:rPr>
          <w:szCs w:val="22"/>
        </w:rPr>
        <w:t xml:space="preserve">Sussex Academy, DE, Application No. </w:t>
      </w:r>
      <w:r w:rsidRPr="009D4DEB" w:rsidR="00AF1BEA">
        <w:rPr>
          <w:szCs w:val="22"/>
        </w:rPr>
        <w:t>211040279</w:t>
      </w:r>
      <w:r w:rsidRPr="009D4DEB">
        <w:rPr>
          <w:szCs w:val="22"/>
        </w:rPr>
        <w:t xml:space="preserve">, Request for Waiver, CC Docket No. 02-6 (filed Apr. </w:t>
      </w:r>
      <w:r w:rsidRPr="009D4DEB" w:rsidR="00031AC3">
        <w:rPr>
          <w:szCs w:val="22"/>
        </w:rPr>
        <w:t>6</w:t>
      </w:r>
      <w:r w:rsidRPr="009D4DEB">
        <w:rPr>
          <w:szCs w:val="22"/>
        </w:rPr>
        <w:t>, 2021)</w:t>
      </w:r>
    </w:p>
    <w:p w:rsidR="002B1282" w:rsidRPr="009D4DEB" w:rsidP="00855066" w14:paraId="3F62022F" w14:textId="3972735D">
      <w:pPr>
        <w:spacing w:after="240"/>
        <w:ind w:left="720"/>
        <w:rPr>
          <w:szCs w:val="22"/>
        </w:rPr>
      </w:pPr>
      <w:r w:rsidRPr="009D4DEB">
        <w:rPr>
          <w:szCs w:val="22"/>
        </w:rPr>
        <w:t xml:space="preserve">Taos Public Library, NM, Application No. </w:t>
      </w:r>
      <w:r w:rsidRPr="009D4DEB" w:rsidR="00B157B1">
        <w:rPr>
          <w:szCs w:val="22"/>
        </w:rPr>
        <w:t>211040396</w:t>
      </w:r>
      <w:r w:rsidRPr="009D4DEB">
        <w:rPr>
          <w:szCs w:val="22"/>
        </w:rPr>
        <w:t>, Request for Waiver, CC Docket No. 02-6 (filed Apr. 8, 2021)</w:t>
      </w:r>
    </w:p>
    <w:p w:rsidR="004656C7" w:rsidRPr="009D4DEB" w:rsidP="00855066" w14:paraId="7E4C4A3C" w14:textId="7665EDD5">
      <w:pPr>
        <w:spacing w:after="240"/>
        <w:ind w:left="720"/>
        <w:rPr>
          <w:szCs w:val="22"/>
        </w:rPr>
      </w:pPr>
      <w:r w:rsidRPr="009D4DEB">
        <w:rPr>
          <w:szCs w:val="22"/>
        </w:rPr>
        <w:t xml:space="preserve">Taylor School District, MI, Application No. </w:t>
      </w:r>
      <w:r w:rsidRPr="009D4DEB" w:rsidR="00FD53E2">
        <w:rPr>
          <w:szCs w:val="22"/>
        </w:rPr>
        <w:t>211040356</w:t>
      </w:r>
      <w:r w:rsidRPr="009D4DEB">
        <w:rPr>
          <w:szCs w:val="22"/>
        </w:rPr>
        <w:t>, Request for Waiver, CC Docket No. 02-6 (filed Apr. 8, 2021)</w:t>
      </w:r>
    </w:p>
    <w:p w:rsidR="001A3C99" w:rsidRPr="009D4DEB" w:rsidP="00855066" w14:paraId="01D6D8A9" w14:textId="34E94ECA">
      <w:pPr>
        <w:spacing w:after="240"/>
        <w:ind w:left="720"/>
        <w:rPr>
          <w:szCs w:val="22"/>
        </w:rPr>
      </w:pPr>
      <w:r w:rsidRPr="009D4DEB">
        <w:rPr>
          <w:szCs w:val="22"/>
        </w:rPr>
        <w:t>Telamon Corporation, NC, Application No. 211040604, Request for Waiver, CC Docket No. 02-6 (filed Apr. 8, 2021)</w:t>
      </w:r>
    </w:p>
    <w:p w:rsidR="00B0471B" w:rsidRPr="009D4DEB" w:rsidP="00855066" w14:paraId="2D1F0DF3" w14:textId="0462DACC">
      <w:pPr>
        <w:spacing w:after="240"/>
        <w:ind w:left="720"/>
        <w:rPr>
          <w:szCs w:val="22"/>
        </w:rPr>
      </w:pPr>
      <w:r w:rsidRPr="009D4DEB">
        <w:rPr>
          <w:szCs w:val="22"/>
        </w:rPr>
        <w:t xml:space="preserve">Telamon Corporation, NC, Application No. </w:t>
      </w:r>
      <w:r w:rsidRPr="009D4DEB" w:rsidR="006C2600">
        <w:rPr>
          <w:szCs w:val="22"/>
        </w:rPr>
        <w:t>211008527</w:t>
      </w:r>
      <w:r w:rsidRPr="009D4DEB">
        <w:rPr>
          <w:szCs w:val="22"/>
        </w:rPr>
        <w:t>, Request for Waiver, CC Docket No. 02-6 (filed Apr. 8, 2021)</w:t>
      </w:r>
    </w:p>
    <w:p w:rsidR="008C13A6" w:rsidRPr="009D4DEB" w:rsidP="00855066" w14:paraId="4E770838" w14:textId="2546EDD7">
      <w:pPr>
        <w:spacing w:after="240"/>
        <w:ind w:left="720"/>
        <w:rPr>
          <w:szCs w:val="22"/>
        </w:rPr>
      </w:pPr>
      <w:r w:rsidRPr="009D4DEB">
        <w:rPr>
          <w:szCs w:val="22"/>
        </w:rPr>
        <w:t>The Epiphany School</w:t>
      </w:r>
      <w:r w:rsidRPr="009D4DEB" w:rsidR="002A70C4">
        <w:rPr>
          <w:szCs w:val="22"/>
        </w:rPr>
        <w:t>, NY, Application No. 211040569, Request for Waiver, CC Docket No. 02-6 (filed Apr. 8, 2021)</w:t>
      </w:r>
      <w:r w:rsidRPr="009D4DEB">
        <w:rPr>
          <w:szCs w:val="22"/>
        </w:rPr>
        <w:t xml:space="preserve"> </w:t>
      </w:r>
    </w:p>
    <w:p w:rsidR="00335185" w:rsidRPr="009D4DEB" w:rsidP="00855066" w14:paraId="66CE9A68" w14:textId="7712B907">
      <w:pPr>
        <w:spacing w:after="240"/>
        <w:ind w:left="720"/>
        <w:rPr>
          <w:szCs w:val="22"/>
        </w:rPr>
      </w:pPr>
      <w:r w:rsidRPr="009D4DEB">
        <w:rPr>
          <w:szCs w:val="22"/>
        </w:rPr>
        <w:t>Todd County Public Library</w:t>
      </w:r>
      <w:r w:rsidRPr="009D4DEB">
        <w:rPr>
          <w:szCs w:val="22"/>
        </w:rPr>
        <w:t xml:space="preserve">, AR, Application No. 211040511, Request for Waiver, CC Docket No. 02-6 (filed Apr. </w:t>
      </w:r>
      <w:r w:rsidRPr="009D4DEB" w:rsidR="00F734D8">
        <w:rPr>
          <w:szCs w:val="22"/>
        </w:rPr>
        <w:t>13</w:t>
      </w:r>
      <w:r w:rsidRPr="009D4DEB">
        <w:rPr>
          <w:szCs w:val="22"/>
        </w:rPr>
        <w:t xml:space="preserve">, 2021) </w:t>
      </w:r>
      <w:r w:rsidRPr="009D4DEB">
        <w:rPr>
          <w:szCs w:val="22"/>
        </w:rPr>
        <w:t xml:space="preserve"> </w:t>
      </w:r>
    </w:p>
    <w:p w:rsidR="00470994" w:rsidRPr="009D4DEB" w:rsidP="00855066" w14:paraId="750BE767" w14:textId="2A2BA110">
      <w:pPr>
        <w:spacing w:after="240"/>
        <w:ind w:left="720"/>
        <w:rPr>
          <w:szCs w:val="22"/>
        </w:rPr>
      </w:pPr>
      <w:r w:rsidRPr="009D4DEB">
        <w:rPr>
          <w:szCs w:val="22"/>
        </w:rPr>
        <w:t>Tranquility Adventist School</w:t>
      </w:r>
      <w:r w:rsidRPr="009D4DEB" w:rsidR="00BE08ED">
        <w:rPr>
          <w:szCs w:val="22"/>
        </w:rPr>
        <w:t>, NJ, Application No. 211040445, Request for Waiver, CC Docket No. 02-6 (filed Apr. 13, 2021)</w:t>
      </w:r>
    </w:p>
    <w:p w:rsidR="00917579" w:rsidRPr="009D4DEB" w:rsidP="00855066" w14:paraId="0E5D1282" w14:textId="5B2D5467">
      <w:pPr>
        <w:spacing w:after="240"/>
        <w:ind w:left="720"/>
        <w:rPr>
          <w:szCs w:val="22"/>
        </w:rPr>
      </w:pPr>
      <w:r w:rsidRPr="009D4DEB">
        <w:rPr>
          <w:szCs w:val="22"/>
        </w:rPr>
        <w:t>Tularosa Municipal School District</w:t>
      </w:r>
      <w:r w:rsidRPr="009D4DEB" w:rsidR="00A666A5">
        <w:rPr>
          <w:szCs w:val="22"/>
        </w:rPr>
        <w:t xml:space="preserve">, NM, Application No. </w:t>
      </w:r>
      <w:r w:rsidRPr="009D4DEB" w:rsidR="00E91C37">
        <w:rPr>
          <w:szCs w:val="22"/>
        </w:rPr>
        <w:t>211040418</w:t>
      </w:r>
      <w:r w:rsidRPr="009D4DEB" w:rsidR="00A666A5">
        <w:rPr>
          <w:szCs w:val="22"/>
        </w:rPr>
        <w:t xml:space="preserve">, Request for Waiver, CC Docket No. 02-6 (filed Apr. 6, 2021) </w:t>
      </w:r>
    </w:p>
    <w:p w:rsidR="00672488" w:rsidRPr="009D4DEB" w:rsidP="00855066" w14:paraId="0AB7F4AC" w14:textId="77777777">
      <w:pPr>
        <w:spacing w:after="240"/>
        <w:ind w:left="720"/>
        <w:rPr>
          <w:szCs w:val="22"/>
        </w:rPr>
      </w:pPr>
      <w:r w:rsidRPr="009D4DEB">
        <w:rPr>
          <w:rStyle w:val="normaltextrun"/>
        </w:rPr>
        <w:t xml:space="preserve">Union Christian Academy, LA, </w:t>
      </w:r>
      <w:r w:rsidRPr="009D4DEB">
        <w:rPr>
          <w:szCs w:val="22"/>
        </w:rPr>
        <w:t>Application No. 211040202, Request for Waiver, CC Docket No. 02-6 (filed Apr. 1, 2021)</w:t>
      </w:r>
    </w:p>
    <w:p w:rsidR="00CA5764" w:rsidRPr="009D4DEB" w:rsidP="00855066" w14:paraId="3747F3B5" w14:textId="59993239">
      <w:pPr>
        <w:spacing w:after="240"/>
        <w:ind w:left="720"/>
        <w:rPr>
          <w:rStyle w:val="normaltextrun"/>
        </w:rPr>
      </w:pPr>
      <w:r w:rsidRPr="009D4DEB">
        <w:rPr>
          <w:rStyle w:val="normaltextrun"/>
        </w:rPr>
        <w:t xml:space="preserve">Union Christian Academy, LA, </w:t>
      </w:r>
      <w:r w:rsidRPr="009D4DEB">
        <w:rPr>
          <w:szCs w:val="22"/>
        </w:rPr>
        <w:t xml:space="preserve">Application No. </w:t>
      </w:r>
      <w:r w:rsidRPr="009D4DEB" w:rsidR="003D37BF">
        <w:rPr>
          <w:szCs w:val="22"/>
        </w:rPr>
        <w:t>211040372</w:t>
      </w:r>
      <w:r w:rsidRPr="009D4DEB">
        <w:rPr>
          <w:szCs w:val="22"/>
        </w:rPr>
        <w:t xml:space="preserve">, Request for Waiver, CC Docket No. 02-6 (filed Apr. </w:t>
      </w:r>
      <w:r w:rsidRPr="009D4DEB" w:rsidR="00672488">
        <w:rPr>
          <w:szCs w:val="22"/>
        </w:rPr>
        <w:t>6</w:t>
      </w:r>
      <w:r w:rsidRPr="009D4DEB">
        <w:rPr>
          <w:szCs w:val="22"/>
        </w:rPr>
        <w:t>, 2021)</w:t>
      </w:r>
    </w:p>
    <w:p w:rsidR="00AC274E" w:rsidRPr="009D4DEB" w:rsidP="00855066" w14:paraId="10151DF8" w14:textId="1A415144">
      <w:pPr>
        <w:spacing w:after="240"/>
        <w:ind w:left="720"/>
        <w:rPr>
          <w:rStyle w:val="normaltextrun"/>
        </w:rPr>
      </w:pPr>
      <w:r w:rsidRPr="009D4DEB">
        <w:rPr>
          <w:rStyle w:val="normaltextrun"/>
        </w:rPr>
        <w:t xml:space="preserve">Union Springs Academy, NY, </w:t>
      </w:r>
      <w:r w:rsidRPr="009D4DEB">
        <w:rPr>
          <w:szCs w:val="22"/>
        </w:rPr>
        <w:t xml:space="preserve">Application No. </w:t>
      </w:r>
      <w:r w:rsidRPr="009D4DEB" w:rsidR="00133614">
        <w:rPr>
          <w:szCs w:val="22"/>
        </w:rPr>
        <w:t>211040452</w:t>
      </w:r>
      <w:r w:rsidRPr="009D4DEB">
        <w:rPr>
          <w:szCs w:val="22"/>
        </w:rPr>
        <w:t xml:space="preserve">, Request for Waiver, CC Docket No. 02-6 (filed Apr. </w:t>
      </w:r>
      <w:r w:rsidRPr="009D4DEB" w:rsidR="00133614">
        <w:rPr>
          <w:szCs w:val="22"/>
        </w:rPr>
        <w:t>13</w:t>
      </w:r>
      <w:r w:rsidRPr="009D4DEB">
        <w:rPr>
          <w:szCs w:val="22"/>
        </w:rPr>
        <w:t>, 2021)</w:t>
      </w:r>
    </w:p>
    <w:p w:rsidR="00086FCB" w:rsidRPr="009D4DEB" w:rsidP="00855066" w14:paraId="0F6D7CBC" w14:textId="1EC89552">
      <w:pPr>
        <w:spacing w:after="240"/>
        <w:ind w:left="720"/>
        <w:rPr>
          <w:rStyle w:val="normaltextrun"/>
        </w:rPr>
      </w:pPr>
      <w:r w:rsidRPr="009D4DEB">
        <w:rPr>
          <w:rStyle w:val="normaltextrun"/>
        </w:rPr>
        <w:t xml:space="preserve">Unionville-Sebewaing Area School District, </w:t>
      </w:r>
      <w:r w:rsidRPr="009D4DEB" w:rsidR="00911372">
        <w:rPr>
          <w:rStyle w:val="normaltextrun"/>
        </w:rPr>
        <w:t xml:space="preserve">MI, </w:t>
      </w:r>
      <w:r w:rsidRPr="009D4DEB" w:rsidR="00911372">
        <w:rPr>
          <w:szCs w:val="22"/>
        </w:rPr>
        <w:t>Application No. 211040102, Request for Waiver, CC Docket No. 02-6 (filed Mar. 29, 2021)</w:t>
      </w:r>
    </w:p>
    <w:p w:rsidR="007E689E" w:rsidRPr="009D4DEB" w:rsidP="00855066" w14:paraId="1366F651" w14:textId="05CEF478">
      <w:pPr>
        <w:spacing w:after="240"/>
        <w:ind w:left="720"/>
        <w:rPr>
          <w:rStyle w:val="normaltextrun"/>
        </w:rPr>
      </w:pPr>
      <w:r w:rsidRPr="009D4DEB">
        <w:rPr>
          <w:rStyle w:val="normaltextrun"/>
        </w:rPr>
        <w:t xml:space="preserve">Upper Lake Unified School District, CA, </w:t>
      </w:r>
      <w:r w:rsidRPr="009D4DEB" w:rsidR="005C6AB7">
        <w:rPr>
          <w:szCs w:val="22"/>
        </w:rPr>
        <w:t>Application No. 211040176, Request for Waiver, CC Docket No. 02-6 (filed Mar. 30, 2021)</w:t>
      </w:r>
      <w:r w:rsidRPr="009D4DEB">
        <w:rPr>
          <w:rStyle w:val="normaltextrun"/>
        </w:rPr>
        <w:t xml:space="preserve"> </w:t>
      </w:r>
    </w:p>
    <w:p w:rsidR="00AC274E" w:rsidRPr="009D4DEB" w:rsidP="00E82A87" w14:paraId="475B49E0" w14:textId="77777777">
      <w:pPr>
        <w:spacing w:after="240"/>
        <w:ind w:left="720"/>
        <w:rPr>
          <w:szCs w:val="22"/>
        </w:rPr>
      </w:pPr>
      <w:r w:rsidRPr="009D4DEB">
        <w:rPr>
          <w:szCs w:val="22"/>
        </w:rPr>
        <w:t>Urbandale Community School District, IA, Application No. 211040068, Request for Waiver, CC Docket No. 02-6 (filed Mar. 29, 2021)</w:t>
      </w:r>
    </w:p>
    <w:p w:rsidR="00E82A87" w:rsidRPr="009D4DEB" w:rsidP="00E82A87" w14:paraId="3C9CE918" w14:textId="2D9EFCF7">
      <w:pPr>
        <w:spacing w:after="240"/>
        <w:ind w:left="720"/>
        <w:rPr>
          <w:rStyle w:val="normaltextrun"/>
        </w:rPr>
      </w:pPr>
      <w:r w:rsidRPr="009D4DEB">
        <w:rPr>
          <w:rStyle w:val="normaltextrun"/>
        </w:rPr>
        <w:t xml:space="preserve">Valley Forge Military Academy, PA, </w:t>
      </w:r>
      <w:r w:rsidRPr="009D4DEB">
        <w:rPr>
          <w:szCs w:val="22"/>
        </w:rPr>
        <w:t xml:space="preserve">Application Nos. </w:t>
      </w:r>
      <w:r w:rsidRPr="009D4DEB" w:rsidR="00391249">
        <w:rPr>
          <w:szCs w:val="22"/>
        </w:rPr>
        <w:t>211040238, 211040243</w:t>
      </w:r>
      <w:r w:rsidRPr="009D4DEB">
        <w:rPr>
          <w:szCs w:val="22"/>
        </w:rPr>
        <w:t>, Request for Waiver, CC Docket No. 02-6 (filed Mar. 31, 2021)</w:t>
      </w:r>
    </w:p>
    <w:p w:rsidR="00151293" w:rsidRPr="009D4DEB" w:rsidP="00855066" w14:paraId="0B77B910" w14:textId="25FED778">
      <w:pPr>
        <w:spacing w:after="240"/>
        <w:ind w:left="720"/>
        <w:rPr>
          <w:rStyle w:val="normaltextrun"/>
        </w:rPr>
      </w:pPr>
      <w:r w:rsidRPr="009D4DEB">
        <w:rPr>
          <w:rStyle w:val="normaltextrun"/>
        </w:rPr>
        <w:t xml:space="preserve">Vancouver School District, WA, </w:t>
      </w:r>
      <w:r w:rsidRPr="009D4DEB" w:rsidR="00DF41CA">
        <w:rPr>
          <w:szCs w:val="22"/>
        </w:rPr>
        <w:t xml:space="preserve">Application No. </w:t>
      </w:r>
      <w:r w:rsidRPr="009D4DEB" w:rsidR="00AE0CEB">
        <w:rPr>
          <w:szCs w:val="22"/>
        </w:rPr>
        <w:t>211039610</w:t>
      </w:r>
      <w:r w:rsidRPr="009D4DEB" w:rsidR="00DF41CA">
        <w:rPr>
          <w:szCs w:val="22"/>
        </w:rPr>
        <w:t>, Request for Waiver, CC Docket No. 02-6 (filed Mar. 3</w:t>
      </w:r>
      <w:r w:rsidRPr="009D4DEB" w:rsidR="00CA7147">
        <w:rPr>
          <w:szCs w:val="22"/>
        </w:rPr>
        <w:t>1</w:t>
      </w:r>
      <w:r w:rsidRPr="009D4DEB" w:rsidR="00DF41CA">
        <w:rPr>
          <w:szCs w:val="22"/>
        </w:rPr>
        <w:t>, 2021)</w:t>
      </w:r>
    </w:p>
    <w:p w:rsidR="00ED07F9" w:rsidRPr="009D4DEB" w:rsidP="00855066" w14:paraId="4AAA6C19" w14:textId="7E7CC3F5">
      <w:pPr>
        <w:spacing w:after="240"/>
        <w:ind w:left="720"/>
        <w:rPr>
          <w:rStyle w:val="normaltextrun"/>
        </w:rPr>
      </w:pPr>
      <w:r w:rsidRPr="009D4DEB">
        <w:rPr>
          <w:rStyle w:val="normaltextrun"/>
        </w:rPr>
        <w:t xml:space="preserve">Van Horn City County Library, TX, </w:t>
      </w:r>
      <w:r w:rsidRPr="009D4DEB">
        <w:rPr>
          <w:szCs w:val="22"/>
        </w:rPr>
        <w:t xml:space="preserve">Application No. </w:t>
      </w:r>
      <w:r w:rsidRPr="009D4DEB" w:rsidR="00395AE8">
        <w:rPr>
          <w:szCs w:val="22"/>
        </w:rPr>
        <w:t>211003425</w:t>
      </w:r>
      <w:r w:rsidRPr="009D4DEB">
        <w:rPr>
          <w:szCs w:val="22"/>
        </w:rPr>
        <w:t xml:space="preserve">, Request for Waiver, CC Docket No. 02-6 (filed Apr. </w:t>
      </w:r>
      <w:r w:rsidRPr="009D4DEB" w:rsidR="00AA379A">
        <w:rPr>
          <w:szCs w:val="22"/>
        </w:rPr>
        <w:t>7</w:t>
      </w:r>
      <w:r w:rsidRPr="009D4DEB">
        <w:rPr>
          <w:szCs w:val="22"/>
        </w:rPr>
        <w:t>, 2021)</w:t>
      </w:r>
    </w:p>
    <w:p w:rsidR="004A049A" w:rsidRPr="009D4DEB" w:rsidP="00855066" w14:paraId="1FF7768B" w14:textId="3DB1021A">
      <w:pPr>
        <w:spacing w:after="240"/>
        <w:ind w:left="720"/>
        <w:rPr>
          <w:rStyle w:val="normaltextrun"/>
        </w:rPr>
      </w:pPr>
      <w:r w:rsidRPr="009D4DEB">
        <w:rPr>
          <w:rStyle w:val="normaltextrun"/>
        </w:rPr>
        <w:t xml:space="preserve">Vienna High (Public) School, IL, </w:t>
      </w:r>
      <w:r w:rsidRPr="009D4DEB">
        <w:rPr>
          <w:szCs w:val="22"/>
        </w:rPr>
        <w:t xml:space="preserve">Application No. </w:t>
      </w:r>
      <w:r w:rsidRPr="009D4DEB" w:rsidR="00055148">
        <w:rPr>
          <w:szCs w:val="22"/>
        </w:rPr>
        <w:t>211040137</w:t>
      </w:r>
      <w:r w:rsidRPr="009D4DEB">
        <w:rPr>
          <w:szCs w:val="22"/>
        </w:rPr>
        <w:t>, Request for Waiver, CC Docket No. 02-6 (filed Mar. 29, 2021)</w:t>
      </w:r>
    </w:p>
    <w:p w:rsidR="00884199" w:rsidRPr="009D4DEB" w:rsidP="00855066" w14:paraId="2A915AEC" w14:textId="2E14D47F">
      <w:pPr>
        <w:spacing w:after="240"/>
        <w:ind w:left="720"/>
        <w:rPr>
          <w:rStyle w:val="normaltextrun"/>
        </w:rPr>
      </w:pPr>
      <w:r w:rsidRPr="009D4DEB">
        <w:rPr>
          <w:rStyle w:val="normaltextrun"/>
        </w:rPr>
        <w:t xml:space="preserve">Vine Haven Adventist School, NJ, </w:t>
      </w:r>
      <w:r w:rsidRPr="009D4DEB">
        <w:rPr>
          <w:szCs w:val="22"/>
        </w:rPr>
        <w:t xml:space="preserve">Application No. </w:t>
      </w:r>
      <w:r w:rsidRPr="009D4DEB" w:rsidR="00AC6D7B">
        <w:rPr>
          <w:szCs w:val="22"/>
        </w:rPr>
        <w:t>211040455</w:t>
      </w:r>
      <w:r w:rsidRPr="009D4DEB">
        <w:rPr>
          <w:szCs w:val="22"/>
        </w:rPr>
        <w:t>, Request for Waiver, CC Docket No. 02-6 (filed Apr. 13, 2021)</w:t>
      </w:r>
    </w:p>
    <w:p w:rsidR="00D6595C" w:rsidRPr="009D4DEB" w:rsidP="00855066" w14:paraId="65477BE5" w14:textId="2BC4D33A">
      <w:pPr>
        <w:spacing w:after="240"/>
        <w:ind w:left="720"/>
        <w:rPr>
          <w:rStyle w:val="normaltextrun"/>
        </w:rPr>
      </w:pPr>
      <w:r w:rsidRPr="009D4DEB">
        <w:rPr>
          <w:rStyle w:val="normaltextrun"/>
        </w:rPr>
        <w:t xml:space="preserve">Waldwick SDA School, NJ, </w:t>
      </w:r>
      <w:r w:rsidRPr="009D4DEB">
        <w:rPr>
          <w:szCs w:val="22"/>
        </w:rPr>
        <w:t xml:space="preserve">Application No. </w:t>
      </w:r>
      <w:r w:rsidRPr="009D4DEB" w:rsidR="00D060F2">
        <w:rPr>
          <w:szCs w:val="22"/>
        </w:rPr>
        <w:t>211040453</w:t>
      </w:r>
      <w:r w:rsidRPr="009D4DEB">
        <w:rPr>
          <w:szCs w:val="22"/>
        </w:rPr>
        <w:t xml:space="preserve">, Request for Waiver, CC Docket No. 02-6 (filed Apr. </w:t>
      </w:r>
      <w:r w:rsidRPr="009D4DEB" w:rsidR="00E21010">
        <w:rPr>
          <w:szCs w:val="22"/>
        </w:rPr>
        <w:t>13</w:t>
      </w:r>
      <w:r w:rsidRPr="009D4DEB">
        <w:rPr>
          <w:szCs w:val="22"/>
        </w:rPr>
        <w:t>, 2021)</w:t>
      </w:r>
    </w:p>
    <w:p w:rsidR="00C113B6" w:rsidRPr="009D4DEB" w:rsidP="00C113B6" w14:paraId="67986F32" w14:textId="77777777">
      <w:pPr>
        <w:spacing w:after="240"/>
        <w:ind w:left="720"/>
        <w:rPr>
          <w:rStyle w:val="normaltextrun"/>
        </w:rPr>
      </w:pPr>
      <w:r w:rsidRPr="009D4DEB">
        <w:rPr>
          <w:rStyle w:val="normaltextrun"/>
        </w:rPr>
        <w:t xml:space="preserve">Walnut Valley Unif School Dist, CA, </w:t>
      </w:r>
      <w:r w:rsidRPr="009D4DEB">
        <w:rPr>
          <w:szCs w:val="22"/>
        </w:rPr>
        <w:t>Application No. 211040659, Request for Waiver, CC Docket No. 02-6 (filed Apr. 8, 2021)</w:t>
      </w:r>
    </w:p>
    <w:p w:rsidR="00FA3351" w:rsidRPr="009D4DEB" w:rsidP="00855066" w14:paraId="308B284A" w14:textId="24831D14">
      <w:pPr>
        <w:spacing w:after="240"/>
        <w:ind w:left="720"/>
        <w:rPr>
          <w:rStyle w:val="normaltextrun"/>
        </w:rPr>
      </w:pPr>
      <w:r w:rsidRPr="009D4DEB">
        <w:rPr>
          <w:rStyle w:val="normaltextrun"/>
        </w:rPr>
        <w:t xml:space="preserve">Walnut Valley Unif School Dist, CA, </w:t>
      </w:r>
      <w:r w:rsidRPr="009D4DEB">
        <w:rPr>
          <w:szCs w:val="22"/>
        </w:rPr>
        <w:t xml:space="preserve">Application No. </w:t>
      </w:r>
      <w:r w:rsidRPr="009D4DEB" w:rsidR="00D209AF">
        <w:rPr>
          <w:szCs w:val="22"/>
        </w:rPr>
        <w:t>211040656</w:t>
      </w:r>
      <w:r w:rsidRPr="009D4DEB">
        <w:rPr>
          <w:szCs w:val="22"/>
        </w:rPr>
        <w:t xml:space="preserve">, Request for Waiver, CC Docket No. 02-6 (filed Apr. </w:t>
      </w:r>
      <w:r w:rsidRPr="009D4DEB" w:rsidR="00CD2FC0">
        <w:rPr>
          <w:szCs w:val="22"/>
        </w:rPr>
        <w:t>8</w:t>
      </w:r>
      <w:r w:rsidRPr="009D4DEB">
        <w:rPr>
          <w:szCs w:val="22"/>
        </w:rPr>
        <w:t>, 2021)</w:t>
      </w:r>
    </w:p>
    <w:p w:rsidR="00E82961" w:rsidRPr="009D4DEB" w:rsidP="00855066" w14:paraId="48074C55" w14:textId="7C000219">
      <w:pPr>
        <w:spacing w:after="240"/>
        <w:ind w:left="720"/>
        <w:rPr>
          <w:rStyle w:val="normaltextrun"/>
        </w:rPr>
      </w:pPr>
      <w:r w:rsidRPr="009D4DEB">
        <w:rPr>
          <w:rStyle w:val="normaltextrun"/>
        </w:rPr>
        <w:t xml:space="preserve">Wardlaw-Hartridge School, NJ, </w:t>
      </w:r>
      <w:r w:rsidRPr="009D4DEB">
        <w:rPr>
          <w:szCs w:val="22"/>
        </w:rPr>
        <w:t xml:space="preserve">Application No. </w:t>
      </w:r>
      <w:r w:rsidRPr="009D4DEB" w:rsidR="00C6531F">
        <w:rPr>
          <w:szCs w:val="22"/>
        </w:rPr>
        <w:t>211040587</w:t>
      </w:r>
      <w:r w:rsidRPr="009D4DEB">
        <w:rPr>
          <w:szCs w:val="22"/>
        </w:rPr>
        <w:t xml:space="preserve">, Request for Waiver, CC Docket No. 02-6 (filed Apr. </w:t>
      </w:r>
      <w:r w:rsidRPr="009D4DEB" w:rsidR="00C6531F">
        <w:rPr>
          <w:szCs w:val="22"/>
        </w:rPr>
        <w:t>9</w:t>
      </w:r>
      <w:r w:rsidRPr="009D4DEB">
        <w:rPr>
          <w:szCs w:val="22"/>
        </w:rPr>
        <w:t>, 2021)</w:t>
      </w:r>
    </w:p>
    <w:p w:rsidR="00216E03" w:rsidRPr="009D4DEB" w:rsidP="00855066" w14:paraId="2E8D1CFC" w14:textId="35924900">
      <w:pPr>
        <w:spacing w:after="240"/>
        <w:ind w:left="720"/>
        <w:rPr>
          <w:rStyle w:val="normaltextrun"/>
        </w:rPr>
      </w:pPr>
      <w:r w:rsidRPr="009D4DEB">
        <w:rPr>
          <w:rStyle w:val="normaltextrun"/>
        </w:rPr>
        <w:t xml:space="preserve">Washington County EOC dba L.E.A.P, NY, </w:t>
      </w:r>
      <w:r w:rsidRPr="009D4DEB">
        <w:rPr>
          <w:szCs w:val="22"/>
        </w:rPr>
        <w:t xml:space="preserve">Application No. </w:t>
      </w:r>
      <w:r w:rsidRPr="009D4DEB" w:rsidR="00E7068A">
        <w:rPr>
          <w:szCs w:val="22"/>
        </w:rPr>
        <w:t>211040215</w:t>
      </w:r>
      <w:r w:rsidRPr="009D4DEB">
        <w:rPr>
          <w:szCs w:val="22"/>
        </w:rPr>
        <w:t xml:space="preserve">, Request for Waiver, CC Docket No. 02-6 (filed </w:t>
      </w:r>
      <w:r w:rsidRPr="009D4DEB" w:rsidR="00E7068A">
        <w:rPr>
          <w:szCs w:val="22"/>
        </w:rPr>
        <w:t>Apr. 1</w:t>
      </w:r>
      <w:r w:rsidRPr="009D4DEB">
        <w:rPr>
          <w:szCs w:val="22"/>
        </w:rPr>
        <w:t>, 2021)</w:t>
      </w:r>
    </w:p>
    <w:p w:rsidR="00685AC3" w:rsidRPr="009D4DEB" w:rsidP="00855066" w14:paraId="3D633000" w14:textId="702A7833">
      <w:pPr>
        <w:spacing w:after="240"/>
        <w:ind w:left="720"/>
        <w:rPr>
          <w:rStyle w:val="normaltextrun"/>
        </w:rPr>
      </w:pPr>
      <w:r w:rsidRPr="009D4DEB">
        <w:rPr>
          <w:rStyle w:val="normaltextrun"/>
        </w:rPr>
        <w:t xml:space="preserve">Washington County Public Library, KY, </w:t>
      </w:r>
      <w:r w:rsidRPr="009D4DEB">
        <w:rPr>
          <w:szCs w:val="22"/>
        </w:rPr>
        <w:t xml:space="preserve">Application No. </w:t>
      </w:r>
      <w:r w:rsidRPr="009D4DEB" w:rsidR="00345F33">
        <w:rPr>
          <w:szCs w:val="22"/>
        </w:rPr>
        <w:t>211040404</w:t>
      </w:r>
      <w:r w:rsidRPr="009D4DEB">
        <w:rPr>
          <w:szCs w:val="22"/>
        </w:rPr>
        <w:t xml:space="preserve">, Request for Waiver, CC Docket No. 02-6 (filed Apr. </w:t>
      </w:r>
      <w:r w:rsidRPr="009D4DEB" w:rsidR="00345F33">
        <w:rPr>
          <w:szCs w:val="22"/>
        </w:rPr>
        <w:t>6</w:t>
      </w:r>
      <w:r w:rsidRPr="009D4DEB">
        <w:rPr>
          <w:szCs w:val="22"/>
        </w:rPr>
        <w:t>, 2021)</w:t>
      </w:r>
    </w:p>
    <w:p w:rsidR="00B0188D" w:rsidRPr="009D4DEB" w:rsidP="00855066" w14:paraId="1CD78F3A" w14:textId="693843C7">
      <w:pPr>
        <w:spacing w:after="240"/>
        <w:ind w:left="720"/>
        <w:rPr>
          <w:rStyle w:val="normaltextrun"/>
        </w:rPr>
      </w:pPr>
      <w:r w:rsidRPr="009D4DEB">
        <w:rPr>
          <w:rStyle w:val="normaltextrun"/>
        </w:rPr>
        <w:t xml:space="preserve">Washington Union School District, CA, </w:t>
      </w:r>
      <w:r w:rsidRPr="009D4DEB">
        <w:rPr>
          <w:szCs w:val="22"/>
        </w:rPr>
        <w:t xml:space="preserve">Application No. </w:t>
      </w:r>
      <w:r w:rsidRPr="009D4DEB" w:rsidR="00877844">
        <w:rPr>
          <w:szCs w:val="22"/>
        </w:rPr>
        <w:t>211030487</w:t>
      </w:r>
      <w:r w:rsidRPr="009D4DEB">
        <w:rPr>
          <w:szCs w:val="22"/>
        </w:rPr>
        <w:t xml:space="preserve">, Request for Waiver, CC Docket No. 02-6 (filed Mar. </w:t>
      </w:r>
      <w:r w:rsidRPr="009D4DEB" w:rsidR="00877844">
        <w:rPr>
          <w:szCs w:val="22"/>
        </w:rPr>
        <w:t>30</w:t>
      </w:r>
      <w:r w:rsidRPr="009D4DEB">
        <w:rPr>
          <w:szCs w:val="22"/>
        </w:rPr>
        <w:t>, 2021)</w:t>
      </w:r>
    </w:p>
    <w:p w:rsidR="004A5DFE" w:rsidRPr="009D4DEB" w:rsidP="00855066" w14:paraId="1A58495F" w14:textId="3C5F6005">
      <w:pPr>
        <w:spacing w:after="240"/>
        <w:ind w:left="720"/>
        <w:rPr>
          <w:rStyle w:val="normaltextrun"/>
        </w:rPr>
      </w:pPr>
      <w:r w:rsidRPr="009D4DEB">
        <w:rPr>
          <w:rStyle w:val="normaltextrun"/>
        </w:rPr>
        <w:t xml:space="preserve">Wayne Christian School, NC, </w:t>
      </w:r>
      <w:r w:rsidRPr="009D4DEB">
        <w:rPr>
          <w:szCs w:val="22"/>
        </w:rPr>
        <w:t xml:space="preserve">Application No. </w:t>
      </w:r>
      <w:r w:rsidRPr="009D4DEB" w:rsidR="00F81711">
        <w:rPr>
          <w:szCs w:val="22"/>
        </w:rPr>
        <w:t>211040312</w:t>
      </w:r>
      <w:r w:rsidRPr="009D4DEB">
        <w:rPr>
          <w:szCs w:val="22"/>
        </w:rPr>
        <w:t xml:space="preserve">, Request for Waiver, CC Docket No. 02-6 (filed Apr. </w:t>
      </w:r>
      <w:r w:rsidRPr="009D4DEB" w:rsidR="00F81711">
        <w:rPr>
          <w:szCs w:val="22"/>
        </w:rPr>
        <w:t>8</w:t>
      </w:r>
      <w:r w:rsidRPr="009D4DEB">
        <w:rPr>
          <w:szCs w:val="22"/>
        </w:rPr>
        <w:t>, 2021)</w:t>
      </w:r>
    </w:p>
    <w:p w:rsidR="00E348CB" w:rsidRPr="009D4DEB" w:rsidP="00855066" w14:paraId="57B2DD61" w14:textId="62D1FC98">
      <w:pPr>
        <w:spacing w:after="240"/>
        <w:ind w:left="720"/>
        <w:rPr>
          <w:rStyle w:val="normaltextrun"/>
        </w:rPr>
      </w:pPr>
      <w:r w:rsidRPr="009D4DEB">
        <w:rPr>
          <w:rStyle w:val="normaltextrun"/>
        </w:rPr>
        <w:t xml:space="preserve">Wayne Indep School District 10, OK, </w:t>
      </w:r>
      <w:r w:rsidRPr="009D4DEB">
        <w:rPr>
          <w:szCs w:val="22"/>
        </w:rPr>
        <w:t xml:space="preserve">Application No. </w:t>
      </w:r>
      <w:r w:rsidRPr="009D4DEB" w:rsidR="00057685">
        <w:rPr>
          <w:szCs w:val="22"/>
        </w:rPr>
        <w:t>211040327</w:t>
      </w:r>
      <w:r w:rsidRPr="009D4DEB">
        <w:rPr>
          <w:szCs w:val="22"/>
        </w:rPr>
        <w:t xml:space="preserve">, Request for Waiver, CC Docket No. 02-6 (filed Apr. </w:t>
      </w:r>
      <w:r w:rsidRPr="009D4DEB" w:rsidR="00057685">
        <w:rPr>
          <w:szCs w:val="22"/>
        </w:rPr>
        <w:t>13</w:t>
      </w:r>
      <w:r w:rsidRPr="009D4DEB">
        <w:rPr>
          <w:szCs w:val="22"/>
        </w:rPr>
        <w:t>, 2021)</w:t>
      </w:r>
    </w:p>
    <w:p w:rsidR="00133DB9" w:rsidRPr="009D4DEB" w:rsidP="00855066" w14:paraId="378F2D1E" w14:textId="7111ECB5">
      <w:pPr>
        <w:spacing w:after="240"/>
        <w:ind w:left="720"/>
        <w:rPr>
          <w:rStyle w:val="normaltextrun"/>
        </w:rPr>
      </w:pPr>
      <w:r w:rsidRPr="009D4DEB">
        <w:rPr>
          <w:rStyle w:val="normaltextrun"/>
        </w:rPr>
        <w:t xml:space="preserve">Webb City R-VII School District, MO, </w:t>
      </w:r>
      <w:r w:rsidRPr="009D4DEB">
        <w:rPr>
          <w:szCs w:val="22"/>
        </w:rPr>
        <w:t xml:space="preserve">Application No. </w:t>
      </w:r>
      <w:r w:rsidRPr="009D4DEB" w:rsidR="00B701AA">
        <w:rPr>
          <w:szCs w:val="22"/>
        </w:rPr>
        <w:t>211040433</w:t>
      </w:r>
      <w:r w:rsidRPr="009D4DEB">
        <w:rPr>
          <w:szCs w:val="22"/>
        </w:rPr>
        <w:t>, Request for Waiver, CC Docket No. 02-6 (filed Apr. 6, 2021)</w:t>
      </w:r>
    </w:p>
    <w:p w:rsidR="00E42431" w:rsidRPr="009D4DEB" w:rsidP="00855066" w14:paraId="41231DD3" w14:textId="43472EB4">
      <w:pPr>
        <w:spacing w:after="240"/>
        <w:ind w:left="720"/>
        <w:rPr>
          <w:rStyle w:val="normaltextrun"/>
        </w:rPr>
      </w:pPr>
      <w:r w:rsidRPr="009D4DEB">
        <w:rPr>
          <w:rStyle w:val="normaltextrun"/>
        </w:rPr>
        <w:t xml:space="preserve">Westby Area School District, WI, </w:t>
      </w:r>
      <w:r w:rsidRPr="009D4DEB">
        <w:rPr>
          <w:szCs w:val="22"/>
        </w:rPr>
        <w:t xml:space="preserve">Application No. </w:t>
      </w:r>
      <w:r w:rsidRPr="009D4DEB" w:rsidR="008A2AFB">
        <w:rPr>
          <w:szCs w:val="22"/>
        </w:rPr>
        <w:t>211040104</w:t>
      </w:r>
      <w:r w:rsidRPr="009D4DEB">
        <w:rPr>
          <w:szCs w:val="22"/>
        </w:rPr>
        <w:t>, Request for Waiver, CC Docket No. 02-6 (filed Mar. 29, 2021)</w:t>
      </w:r>
    </w:p>
    <w:p w:rsidR="00797E1D" w:rsidRPr="009D4DEB" w:rsidP="00855066" w14:paraId="13FB3341" w14:textId="77777777">
      <w:pPr>
        <w:spacing w:after="240"/>
        <w:ind w:left="720"/>
        <w:rPr>
          <w:szCs w:val="22"/>
        </w:rPr>
      </w:pPr>
      <w:r w:rsidRPr="009D4DEB">
        <w:rPr>
          <w:rStyle w:val="normaltextrun"/>
        </w:rPr>
        <w:t xml:space="preserve">West Carrollton SD, OH, </w:t>
      </w:r>
      <w:r w:rsidRPr="009D4DEB">
        <w:rPr>
          <w:szCs w:val="22"/>
        </w:rPr>
        <w:t>Application No. 211040199, Request for Waiver, CC Docket No. 02-6 (filed Apr. 8, 2021)</w:t>
      </w:r>
    </w:p>
    <w:p w:rsidR="00640A01" w:rsidRPr="009D4DEB" w:rsidP="00855066" w14:paraId="1EE29982" w14:textId="0918FB83">
      <w:pPr>
        <w:spacing w:after="240"/>
        <w:ind w:left="720"/>
        <w:rPr>
          <w:rStyle w:val="normaltextrun"/>
        </w:rPr>
      </w:pPr>
      <w:r w:rsidRPr="009D4DEB">
        <w:rPr>
          <w:rStyle w:val="normaltextrun"/>
        </w:rPr>
        <w:t xml:space="preserve">West Carrollton SD, OH, </w:t>
      </w:r>
      <w:r w:rsidRPr="009D4DEB">
        <w:rPr>
          <w:szCs w:val="22"/>
        </w:rPr>
        <w:t xml:space="preserve">Application No. </w:t>
      </w:r>
      <w:r w:rsidRPr="009D4DEB" w:rsidR="0064424F">
        <w:rPr>
          <w:szCs w:val="22"/>
        </w:rPr>
        <w:t>211040157</w:t>
      </w:r>
      <w:r w:rsidRPr="009D4DEB">
        <w:rPr>
          <w:szCs w:val="22"/>
        </w:rPr>
        <w:t>, Request for Waiver, CC Docket No. 02-6 (filed Apr. 8, 2021)</w:t>
      </w:r>
    </w:p>
    <w:p w:rsidR="00C85349" w:rsidRPr="009D4DEB" w:rsidP="00855066" w14:paraId="00664C5B" w14:textId="4713F361">
      <w:pPr>
        <w:spacing w:after="240"/>
        <w:ind w:left="720"/>
        <w:rPr>
          <w:rStyle w:val="normaltextrun"/>
        </w:rPr>
      </w:pPr>
      <w:r w:rsidRPr="009D4DEB">
        <w:rPr>
          <w:rStyle w:val="normaltextrun"/>
        </w:rPr>
        <w:t>Westchester Library System Consortium, NY,</w:t>
      </w:r>
      <w:r w:rsidRPr="009D4DEB">
        <w:rPr>
          <w:szCs w:val="22"/>
        </w:rPr>
        <w:t xml:space="preserve"> Application No. </w:t>
      </w:r>
      <w:r w:rsidRPr="009D4DEB" w:rsidR="003E6803">
        <w:rPr>
          <w:szCs w:val="22"/>
        </w:rPr>
        <w:t>211031241</w:t>
      </w:r>
      <w:r w:rsidRPr="009D4DEB">
        <w:rPr>
          <w:szCs w:val="22"/>
        </w:rPr>
        <w:t xml:space="preserve">, Request for Waiver, CC Docket No. 02-6 (filed Apr. </w:t>
      </w:r>
      <w:r w:rsidRPr="009D4DEB" w:rsidR="003E6803">
        <w:rPr>
          <w:szCs w:val="22"/>
        </w:rPr>
        <w:t>12</w:t>
      </w:r>
      <w:r w:rsidRPr="009D4DEB">
        <w:rPr>
          <w:szCs w:val="22"/>
        </w:rPr>
        <w:t>, 2021)</w:t>
      </w:r>
      <w:r w:rsidRPr="009D4DEB">
        <w:rPr>
          <w:rStyle w:val="normaltextrun"/>
        </w:rPr>
        <w:t xml:space="preserve"> </w:t>
      </w:r>
    </w:p>
    <w:p w:rsidR="00947DD4" w:rsidRPr="009D4DEB" w:rsidP="00855066" w14:paraId="46DF4EA6" w14:textId="19A8EBAF">
      <w:pPr>
        <w:spacing w:after="240"/>
        <w:ind w:left="720"/>
        <w:rPr>
          <w:rStyle w:val="normaltextrun"/>
        </w:rPr>
      </w:pPr>
      <w:r w:rsidRPr="009D4DEB">
        <w:rPr>
          <w:rStyle w:val="normaltextrun"/>
        </w:rPr>
        <w:t xml:space="preserve">Western School of Science and Technology, AZ, </w:t>
      </w:r>
      <w:r w:rsidRPr="009D4DEB">
        <w:rPr>
          <w:szCs w:val="22"/>
        </w:rPr>
        <w:t xml:space="preserve">Application No. </w:t>
      </w:r>
      <w:r w:rsidRPr="009D4DEB" w:rsidR="00BC12E5">
        <w:rPr>
          <w:szCs w:val="22"/>
        </w:rPr>
        <w:t>211040076</w:t>
      </w:r>
      <w:r w:rsidRPr="009D4DEB">
        <w:rPr>
          <w:szCs w:val="22"/>
        </w:rPr>
        <w:t xml:space="preserve">, Request for Waiver, CC Docket No. 02-6 (filed </w:t>
      </w:r>
      <w:r w:rsidRPr="009D4DEB" w:rsidR="00BC12E5">
        <w:rPr>
          <w:szCs w:val="22"/>
        </w:rPr>
        <w:t>Apr. 6</w:t>
      </w:r>
      <w:r w:rsidRPr="009D4DEB">
        <w:rPr>
          <w:szCs w:val="22"/>
        </w:rPr>
        <w:t>, 2021)</w:t>
      </w:r>
    </w:p>
    <w:p w:rsidR="00D94F7E" w:rsidRPr="009D4DEB" w:rsidP="00301065" w14:paraId="0E6CF721" w14:textId="6C37257C">
      <w:pPr>
        <w:spacing w:after="240"/>
        <w:ind w:left="720"/>
        <w:rPr>
          <w:rStyle w:val="normaltextrun"/>
        </w:rPr>
      </w:pPr>
      <w:r w:rsidRPr="009D4DEB">
        <w:rPr>
          <w:rStyle w:val="normaltextrun"/>
        </w:rPr>
        <w:t xml:space="preserve">Westmoreland SD, </w:t>
      </w:r>
      <w:r w:rsidRPr="009D4DEB" w:rsidR="009C7B22">
        <w:rPr>
          <w:rStyle w:val="normaltextrun"/>
        </w:rPr>
        <w:t>PA,</w:t>
      </w:r>
      <w:r w:rsidRPr="009D4DEB" w:rsidR="009C7B22">
        <w:rPr>
          <w:szCs w:val="22"/>
        </w:rPr>
        <w:t xml:space="preserve"> Application No. 211040554, Request for Waiver, CC Docket No. 02-6 (filed Apr. 7, 2021)</w:t>
      </w:r>
      <w:r w:rsidRPr="009D4DEB" w:rsidR="009C7B22">
        <w:rPr>
          <w:rStyle w:val="normaltextrun"/>
        </w:rPr>
        <w:t xml:space="preserve"> </w:t>
      </w:r>
    </w:p>
    <w:p w:rsidR="000E3206" w:rsidRPr="009D4DEB" w:rsidP="00301065" w14:paraId="7E630FB4" w14:textId="6702AA98">
      <w:pPr>
        <w:spacing w:after="240"/>
        <w:ind w:left="720"/>
        <w:rPr>
          <w:rStyle w:val="normaltextrun"/>
        </w:rPr>
      </w:pPr>
      <w:r w:rsidRPr="009D4DEB">
        <w:rPr>
          <w:rStyle w:val="normaltextrun"/>
        </w:rPr>
        <w:t>West Salem School District, WI,</w:t>
      </w:r>
      <w:r w:rsidRPr="009D4DEB">
        <w:rPr>
          <w:szCs w:val="22"/>
        </w:rPr>
        <w:t xml:space="preserve"> Application No. </w:t>
      </w:r>
      <w:r w:rsidRPr="009D4DEB" w:rsidR="00EF6D8C">
        <w:rPr>
          <w:szCs w:val="22"/>
        </w:rPr>
        <w:t>211040504</w:t>
      </w:r>
      <w:r w:rsidRPr="009D4DEB">
        <w:rPr>
          <w:szCs w:val="22"/>
        </w:rPr>
        <w:t xml:space="preserve">, Request for Waiver, CC Docket No. 02-6 (filed Apr. </w:t>
      </w:r>
      <w:r w:rsidRPr="009D4DEB" w:rsidR="00EF6D8C">
        <w:rPr>
          <w:szCs w:val="22"/>
        </w:rPr>
        <w:t>8</w:t>
      </w:r>
      <w:r w:rsidRPr="009D4DEB">
        <w:rPr>
          <w:szCs w:val="22"/>
        </w:rPr>
        <w:t>, 2021)</w:t>
      </w:r>
      <w:r w:rsidRPr="009D4DEB">
        <w:rPr>
          <w:rStyle w:val="normaltextrun"/>
        </w:rPr>
        <w:t xml:space="preserve">  </w:t>
      </w:r>
    </w:p>
    <w:p w:rsidR="003908FC" w:rsidRPr="009D4DEB" w:rsidP="00301065" w14:paraId="6C9A9A2D" w14:textId="3F77907D">
      <w:pPr>
        <w:spacing w:after="240"/>
        <w:ind w:left="720"/>
        <w:rPr>
          <w:rStyle w:val="normaltextrun"/>
        </w:rPr>
      </w:pPr>
      <w:r w:rsidRPr="009D4DEB">
        <w:rPr>
          <w:rStyle w:val="normaltextrun"/>
        </w:rPr>
        <w:t xml:space="preserve">Westside Academy, OH, </w:t>
      </w:r>
      <w:r w:rsidRPr="009D4DEB">
        <w:rPr>
          <w:szCs w:val="22"/>
        </w:rPr>
        <w:t xml:space="preserve">Application No. </w:t>
      </w:r>
      <w:r w:rsidRPr="009D4DEB" w:rsidR="00A532F0">
        <w:rPr>
          <w:szCs w:val="22"/>
        </w:rPr>
        <w:t>211040459</w:t>
      </w:r>
      <w:r w:rsidRPr="009D4DEB">
        <w:rPr>
          <w:szCs w:val="22"/>
        </w:rPr>
        <w:t xml:space="preserve">, Request for Waiver, CC Docket No. 02-6 (filed Apr. </w:t>
      </w:r>
      <w:r w:rsidRPr="009D4DEB" w:rsidR="00A532F0">
        <w:rPr>
          <w:szCs w:val="22"/>
        </w:rPr>
        <w:t>13</w:t>
      </w:r>
      <w:r w:rsidRPr="009D4DEB">
        <w:rPr>
          <w:szCs w:val="22"/>
        </w:rPr>
        <w:t>, 2021)</w:t>
      </w:r>
    </w:p>
    <w:p w:rsidR="008705F6" w:rsidRPr="009D4DEB" w:rsidP="00301065" w14:paraId="60823B5E" w14:textId="69EAB7D0">
      <w:pPr>
        <w:spacing w:after="240"/>
        <w:ind w:left="720"/>
        <w:rPr>
          <w:rStyle w:val="normaltextrun"/>
        </w:rPr>
      </w:pPr>
      <w:r w:rsidRPr="009D4DEB">
        <w:rPr>
          <w:rStyle w:val="normaltextrun"/>
        </w:rPr>
        <w:t xml:space="preserve">Westville School District 2, IL, </w:t>
      </w:r>
      <w:r w:rsidRPr="009D4DEB">
        <w:rPr>
          <w:szCs w:val="22"/>
        </w:rPr>
        <w:t xml:space="preserve">Application No. </w:t>
      </w:r>
      <w:r w:rsidRPr="009D4DEB" w:rsidR="00DF02BC">
        <w:rPr>
          <w:szCs w:val="22"/>
        </w:rPr>
        <w:t>211040583</w:t>
      </w:r>
      <w:r w:rsidRPr="009D4DEB">
        <w:rPr>
          <w:szCs w:val="22"/>
        </w:rPr>
        <w:t>, Request for Waiver, CC Docket No. 02-6 (filed Apr. 8, 2021)</w:t>
      </w:r>
    </w:p>
    <w:p w:rsidR="00752C11" w:rsidRPr="009D4DEB" w:rsidP="00301065" w14:paraId="51372962" w14:textId="591A497E">
      <w:pPr>
        <w:spacing w:after="240"/>
        <w:ind w:left="720"/>
        <w:rPr>
          <w:szCs w:val="22"/>
        </w:rPr>
      </w:pPr>
      <w:r w:rsidRPr="009D4DEB">
        <w:rPr>
          <w:rStyle w:val="normaltextrun"/>
        </w:rPr>
        <w:t xml:space="preserve">White Township Consolidated School District, NJ, </w:t>
      </w:r>
      <w:r w:rsidRPr="009D4DEB">
        <w:rPr>
          <w:szCs w:val="22"/>
        </w:rPr>
        <w:t>Application No. 211040515, Request for Waiver, CC Docket No. 02-6 (filed Apr. 7, 2021)</w:t>
      </w:r>
    </w:p>
    <w:p w:rsidR="00301065" w:rsidRPr="009D4DEB" w:rsidP="00301065" w14:paraId="210589B4" w14:textId="5536E323">
      <w:pPr>
        <w:spacing w:after="240"/>
        <w:ind w:left="720"/>
        <w:rPr>
          <w:rStyle w:val="normaltextrun"/>
        </w:rPr>
      </w:pPr>
      <w:r w:rsidRPr="009D4DEB">
        <w:rPr>
          <w:rStyle w:val="normaltextrun"/>
        </w:rPr>
        <w:t xml:space="preserve">White Township Consolidated School District, NJ, </w:t>
      </w:r>
      <w:r w:rsidRPr="009D4DEB">
        <w:rPr>
          <w:szCs w:val="22"/>
        </w:rPr>
        <w:t xml:space="preserve">Application No. </w:t>
      </w:r>
      <w:r w:rsidRPr="009D4DEB" w:rsidR="004F271E">
        <w:rPr>
          <w:szCs w:val="22"/>
        </w:rPr>
        <w:t>211040497</w:t>
      </w:r>
      <w:r w:rsidRPr="009D4DEB">
        <w:rPr>
          <w:szCs w:val="22"/>
        </w:rPr>
        <w:t>, Request for Waiver, CC Docket No. 02-6 (filed Apr. 7, 2021)</w:t>
      </w:r>
    </w:p>
    <w:p w:rsidR="000279C2" w:rsidRPr="009D4DEB" w:rsidP="00855066" w14:paraId="3D50B6FD" w14:textId="56410D10">
      <w:pPr>
        <w:spacing w:after="240"/>
        <w:ind w:left="720"/>
        <w:rPr>
          <w:rStyle w:val="normaltextrun"/>
        </w:rPr>
      </w:pPr>
      <w:r w:rsidRPr="009D4DEB">
        <w:rPr>
          <w:rStyle w:val="normaltextrun"/>
        </w:rPr>
        <w:t>Whitley County Public Library, KY,</w:t>
      </w:r>
      <w:r w:rsidRPr="009D4DEB">
        <w:rPr>
          <w:szCs w:val="22"/>
        </w:rPr>
        <w:t xml:space="preserve"> Application No. </w:t>
      </w:r>
      <w:r w:rsidRPr="009D4DEB" w:rsidR="00CA5D1C">
        <w:rPr>
          <w:szCs w:val="22"/>
        </w:rPr>
        <w:t>211040640</w:t>
      </w:r>
      <w:r w:rsidRPr="009D4DEB">
        <w:rPr>
          <w:szCs w:val="22"/>
        </w:rPr>
        <w:t xml:space="preserve">, Request for Waiver, CC Docket No. 02-6 (filed Apr. </w:t>
      </w:r>
      <w:r w:rsidRPr="009D4DEB" w:rsidR="00CA5D1C">
        <w:rPr>
          <w:szCs w:val="22"/>
        </w:rPr>
        <w:t>13</w:t>
      </w:r>
      <w:r w:rsidRPr="009D4DEB">
        <w:rPr>
          <w:szCs w:val="22"/>
        </w:rPr>
        <w:t>, 2021)</w:t>
      </w:r>
      <w:r w:rsidRPr="009D4DEB">
        <w:rPr>
          <w:rStyle w:val="normaltextrun"/>
        </w:rPr>
        <w:t xml:space="preserve">  </w:t>
      </w:r>
    </w:p>
    <w:p w:rsidR="00F245CC" w:rsidRPr="009D4DEB" w:rsidP="00855066" w14:paraId="031806CE" w14:textId="05DE5432">
      <w:pPr>
        <w:spacing w:after="240"/>
        <w:ind w:left="720"/>
        <w:rPr>
          <w:rStyle w:val="normaltextrun"/>
        </w:rPr>
      </w:pPr>
      <w:r w:rsidRPr="009D4DEB">
        <w:rPr>
          <w:rStyle w:val="normaltextrun"/>
        </w:rPr>
        <w:t xml:space="preserve">Whitman County Library, WA, </w:t>
      </w:r>
      <w:r w:rsidRPr="009D4DEB">
        <w:rPr>
          <w:szCs w:val="22"/>
        </w:rPr>
        <w:t xml:space="preserve">Application No. </w:t>
      </w:r>
      <w:r w:rsidRPr="009D4DEB" w:rsidR="00971C15">
        <w:rPr>
          <w:szCs w:val="22"/>
        </w:rPr>
        <w:t>211040124</w:t>
      </w:r>
      <w:r w:rsidRPr="009D4DEB">
        <w:rPr>
          <w:szCs w:val="22"/>
        </w:rPr>
        <w:t>, Request for Waiver, CC Docket No. 02-6 (filed Mar. 29, 2021)</w:t>
      </w:r>
    </w:p>
    <w:p w:rsidR="008F1C26" w:rsidRPr="009D4DEB" w:rsidP="00855066" w14:paraId="590133EE" w14:textId="500749F8">
      <w:pPr>
        <w:spacing w:after="240"/>
        <w:ind w:left="720"/>
        <w:rPr>
          <w:rStyle w:val="normaltextrun"/>
        </w:rPr>
      </w:pPr>
      <w:r w:rsidRPr="009D4DEB">
        <w:rPr>
          <w:rStyle w:val="normaltextrun"/>
        </w:rPr>
        <w:t>Whitehall School District A.K.A. Whitehall Public Schools, MT,</w:t>
      </w:r>
      <w:r w:rsidRPr="009D4DEB">
        <w:rPr>
          <w:szCs w:val="22"/>
        </w:rPr>
        <w:t xml:space="preserve"> Application No. </w:t>
      </w:r>
      <w:r w:rsidRPr="009D4DEB" w:rsidR="00A12060">
        <w:rPr>
          <w:szCs w:val="22"/>
        </w:rPr>
        <w:t>211040579</w:t>
      </w:r>
      <w:r w:rsidRPr="009D4DEB">
        <w:rPr>
          <w:szCs w:val="22"/>
        </w:rPr>
        <w:t>, Request for Waiver, CC Docket No. 02-6 (filed Apr. 19, 2021)</w:t>
      </w:r>
      <w:r w:rsidRPr="009D4DEB">
        <w:rPr>
          <w:rStyle w:val="normaltextrun"/>
        </w:rPr>
        <w:t xml:space="preserve"> </w:t>
      </w:r>
    </w:p>
    <w:p w:rsidR="00390B7F" w:rsidRPr="009D4DEB" w:rsidP="00390B7F" w14:paraId="5496CA6C" w14:textId="77777777">
      <w:pPr>
        <w:spacing w:after="240"/>
        <w:ind w:left="720"/>
        <w:rPr>
          <w:rStyle w:val="normaltextrun"/>
        </w:rPr>
      </w:pPr>
      <w:r w:rsidRPr="009D4DEB">
        <w:rPr>
          <w:rStyle w:val="normaltextrun"/>
        </w:rPr>
        <w:t xml:space="preserve">Wildwood School District, NJ, </w:t>
      </w:r>
      <w:r w:rsidRPr="009D4DEB">
        <w:rPr>
          <w:szCs w:val="22"/>
        </w:rPr>
        <w:t>Application No. 211040480, Request for Waiver, CC Docket No. 02-6 (filed Apr. 7, 2021)</w:t>
      </w:r>
    </w:p>
    <w:p w:rsidR="001C79A4" w:rsidRPr="009D4DEB" w:rsidP="00855066" w14:paraId="60C06B55" w14:textId="77777777">
      <w:pPr>
        <w:spacing w:after="240"/>
        <w:ind w:left="720"/>
        <w:rPr>
          <w:szCs w:val="22"/>
        </w:rPr>
      </w:pPr>
      <w:r w:rsidRPr="009D4DEB">
        <w:rPr>
          <w:rStyle w:val="normaltextrun"/>
        </w:rPr>
        <w:t xml:space="preserve">Willamette Education Service District, OR, </w:t>
      </w:r>
      <w:r w:rsidRPr="009D4DEB">
        <w:rPr>
          <w:szCs w:val="22"/>
        </w:rPr>
        <w:t>Application No. 211040626, Request for Waiver, CC Docket No. 02-6 (filed Apr. 8, 2021)</w:t>
      </w:r>
    </w:p>
    <w:p w:rsidR="00CD6A73" w:rsidRPr="009D4DEB" w:rsidP="00CD6A73" w14:paraId="6D220786" w14:textId="77777777">
      <w:pPr>
        <w:spacing w:after="240"/>
        <w:ind w:left="720"/>
        <w:rPr>
          <w:rStyle w:val="normaltextrun"/>
        </w:rPr>
      </w:pPr>
      <w:r w:rsidRPr="009D4DEB">
        <w:rPr>
          <w:rStyle w:val="normaltextrun"/>
        </w:rPr>
        <w:t xml:space="preserve">Wisconsin Lutheran Elementary School, WI, </w:t>
      </w:r>
      <w:r w:rsidRPr="009D4DEB">
        <w:rPr>
          <w:szCs w:val="22"/>
        </w:rPr>
        <w:t>Application No. 211040278, Request for Waiver, CC Docket No. 02-6 (filed Apr. 8, 2021)</w:t>
      </w:r>
    </w:p>
    <w:p w:rsidR="00CD6A73" w:rsidRPr="009D4DEB" w:rsidP="00CD6A73" w14:paraId="4D87A44D" w14:textId="77777777">
      <w:pPr>
        <w:spacing w:after="240"/>
        <w:ind w:left="720"/>
        <w:rPr>
          <w:rStyle w:val="normaltextrun"/>
        </w:rPr>
      </w:pPr>
      <w:r w:rsidRPr="009D4DEB">
        <w:rPr>
          <w:rStyle w:val="normaltextrun"/>
        </w:rPr>
        <w:t xml:space="preserve">Wisconsin Lutheran Middle School, WI, </w:t>
      </w:r>
      <w:r w:rsidRPr="009D4DEB">
        <w:rPr>
          <w:szCs w:val="22"/>
        </w:rPr>
        <w:t>Application No. 211040282, Request for Waiver, CC Docket No. 02-6 (filed Apr. 8, 2021)</w:t>
      </w:r>
    </w:p>
    <w:p w:rsidR="00670EA4" w:rsidRPr="009D4DEB" w:rsidP="00855066" w14:paraId="16888791" w14:textId="2F7CC5E3">
      <w:pPr>
        <w:spacing w:after="240"/>
        <w:ind w:left="720"/>
        <w:rPr>
          <w:rStyle w:val="normaltextrun"/>
        </w:rPr>
      </w:pPr>
      <w:r w:rsidRPr="009D4DEB">
        <w:rPr>
          <w:rStyle w:val="normaltextrun"/>
        </w:rPr>
        <w:t>Wittenberg-Birnamwood School District, WI,</w:t>
      </w:r>
      <w:r w:rsidRPr="009D4DEB">
        <w:rPr>
          <w:szCs w:val="22"/>
        </w:rPr>
        <w:t xml:space="preserve"> Application No</w:t>
      </w:r>
      <w:r w:rsidRPr="009D4DEB" w:rsidR="007A2F8B">
        <w:rPr>
          <w:szCs w:val="22"/>
        </w:rPr>
        <w:t>s</w:t>
      </w:r>
      <w:r w:rsidRPr="009D4DEB">
        <w:rPr>
          <w:szCs w:val="22"/>
        </w:rPr>
        <w:t xml:space="preserve">. </w:t>
      </w:r>
      <w:r w:rsidRPr="009D4DEB" w:rsidR="00F24EF5">
        <w:rPr>
          <w:szCs w:val="22"/>
        </w:rPr>
        <w:t>211040337</w:t>
      </w:r>
      <w:r w:rsidRPr="009D4DEB">
        <w:rPr>
          <w:szCs w:val="22"/>
        </w:rPr>
        <w:t xml:space="preserve">, </w:t>
      </w:r>
      <w:r w:rsidRPr="009D4DEB" w:rsidR="007A2F8B">
        <w:rPr>
          <w:szCs w:val="22"/>
        </w:rPr>
        <w:t xml:space="preserve">211040474, </w:t>
      </w:r>
      <w:r w:rsidRPr="009D4DEB">
        <w:rPr>
          <w:szCs w:val="22"/>
        </w:rPr>
        <w:t xml:space="preserve">Request for Waiver, CC Docket No. 02-6 (filed Apr. </w:t>
      </w:r>
      <w:r w:rsidRPr="009D4DEB" w:rsidR="00F24EF5">
        <w:rPr>
          <w:szCs w:val="22"/>
        </w:rPr>
        <w:t>19</w:t>
      </w:r>
      <w:r w:rsidRPr="009D4DEB">
        <w:rPr>
          <w:szCs w:val="22"/>
        </w:rPr>
        <w:t>, 2021)</w:t>
      </w:r>
      <w:r w:rsidRPr="009D4DEB">
        <w:rPr>
          <w:rStyle w:val="normaltextrun"/>
        </w:rPr>
        <w:t xml:space="preserve"> </w:t>
      </w:r>
    </w:p>
    <w:p w:rsidR="00E40A48" w:rsidRPr="009D4DEB" w:rsidP="00855066" w14:paraId="73F30815" w14:textId="37582358">
      <w:pPr>
        <w:spacing w:after="240"/>
        <w:ind w:left="720"/>
        <w:rPr>
          <w:rStyle w:val="normaltextrun"/>
        </w:rPr>
      </w:pPr>
      <w:r w:rsidRPr="009D4DEB">
        <w:rPr>
          <w:rStyle w:val="normaltextrun"/>
        </w:rPr>
        <w:t>YMCA of the East Bay</w:t>
      </w:r>
      <w:r w:rsidRPr="009D4DEB" w:rsidR="00422BB4">
        <w:rPr>
          <w:rStyle w:val="normaltextrun"/>
        </w:rPr>
        <w:t xml:space="preserve">, CA, </w:t>
      </w:r>
      <w:r w:rsidRPr="009D4DEB" w:rsidR="00422BB4">
        <w:rPr>
          <w:szCs w:val="22"/>
        </w:rPr>
        <w:t xml:space="preserve">Application No. </w:t>
      </w:r>
      <w:r w:rsidRPr="009D4DEB" w:rsidR="0068619E">
        <w:rPr>
          <w:szCs w:val="22"/>
        </w:rPr>
        <w:t>211040609</w:t>
      </w:r>
      <w:r w:rsidRPr="009D4DEB" w:rsidR="00422BB4">
        <w:rPr>
          <w:szCs w:val="22"/>
        </w:rPr>
        <w:t>, Request for Waiver, CC Docket No. 02-6 (filed Apr. 8, 2021)</w:t>
      </w:r>
    </w:p>
    <w:p w:rsidR="008201C8" w:rsidRPr="009D4DEB" w:rsidP="00855066" w14:paraId="0F8BAA63" w14:textId="696C1F20">
      <w:pPr>
        <w:spacing w:after="240"/>
        <w:ind w:left="720"/>
        <w:rPr>
          <w:rStyle w:val="normaltextrun"/>
        </w:rPr>
      </w:pPr>
      <w:r w:rsidRPr="009D4DEB">
        <w:rPr>
          <w:rStyle w:val="normaltextrun"/>
        </w:rPr>
        <w:t xml:space="preserve">Yreka Union School District, CA, </w:t>
      </w:r>
      <w:r w:rsidRPr="009D4DEB">
        <w:rPr>
          <w:szCs w:val="22"/>
        </w:rPr>
        <w:t xml:space="preserve">Application No. </w:t>
      </w:r>
      <w:r w:rsidRPr="009D4DEB" w:rsidR="006E69BE">
        <w:rPr>
          <w:szCs w:val="22"/>
        </w:rPr>
        <w:t>211040182</w:t>
      </w:r>
      <w:r w:rsidRPr="009D4DEB">
        <w:rPr>
          <w:szCs w:val="22"/>
        </w:rPr>
        <w:t>, Request for Waiver, CC Docket No. 02-6 (filed Mar. 30, 2021)</w:t>
      </w:r>
    </w:p>
    <w:p w:rsidR="00B455F7" w:rsidRPr="009D4DEB" w:rsidP="00855066" w14:paraId="10A0F776" w14:textId="23EB28DF">
      <w:pPr>
        <w:spacing w:after="240"/>
        <w:ind w:left="720"/>
        <w:rPr>
          <w:rStyle w:val="normaltextrun"/>
        </w:rPr>
      </w:pPr>
      <w:r w:rsidRPr="009D4DEB">
        <w:rPr>
          <w:rStyle w:val="normaltextrun"/>
        </w:rPr>
        <w:t xml:space="preserve">Zeigler-Royalton Dist 188, IL, </w:t>
      </w:r>
      <w:r w:rsidRPr="009D4DEB">
        <w:rPr>
          <w:szCs w:val="22"/>
        </w:rPr>
        <w:t xml:space="preserve">Application No. </w:t>
      </w:r>
      <w:r w:rsidRPr="009D4DEB" w:rsidR="00171F37">
        <w:rPr>
          <w:szCs w:val="22"/>
        </w:rPr>
        <w:t>211040083</w:t>
      </w:r>
      <w:r w:rsidRPr="009D4DEB">
        <w:rPr>
          <w:szCs w:val="22"/>
        </w:rPr>
        <w:t>, Request for Waiver, CC Docket No. 02-6 (filed Mar. 26, 2021)</w:t>
      </w:r>
    </w:p>
    <w:p w:rsidR="00D6770F" w:rsidRPr="009D4DEB" w:rsidP="00D6770F" w14:paraId="2932262F" w14:textId="77777777">
      <w:pPr>
        <w:spacing w:after="240"/>
        <w:rPr>
          <w:u w:val="single"/>
        </w:rPr>
      </w:pPr>
      <w:r w:rsidRPr="009D4DEB">
        <w:rPr>
          <w:rStyle w:val="normaltextrun"/>
          <w:i/>
          <w:iCs/>
        </w:rPr>
        <w:t>Ministerial and/or Clerical Errors</w:t>
      </w:r>
      <w:r>
        <w:rPr>
          <w:rStyle w:val="FootnoteReference"/>
        </w:rPr>
        <w:footnoteReference w:id="10"/>
      </w:r>
      <w:r w:rsidRPr="009D4DEB">
        <w:rPr>
          <w:rStyle w:val="normaltextrun"/>
          <w:i/>
          <w:iCs/>
        </w:rPr>
        <w:t xml:space="preserve"> </w:t>
      </w:r>
    </w:p>
    <w:p w:rsidR="00F158AD" w:rsidRPr="009D4DEB" w:rsidP="00F158AD" w14:paraId="683C7C4B" w14:textId="1DC3D023">
      <w:pPr>
        <w:spacing w:after="240" w:line="259" w:lineRule="auto"/>
        <w:ind w:left="720"/>
        <w:rPr>
          <w:szCs w:val="22"/>
        </w:rPr>
      </w:pPr>
      <w:r w:rsidRPr="009D4DEB">
        <w:rPr>
          <w:szCs w:val="22"/>
          <w:shd w:val="clear" w:color="auto" w:fill="FFFFFF"/>
        </w:rPr>
        <w:t>Altamont School District 10</w:t>
      </w:r>
      <w:r w:rsidRPr="009D4DEB">
        <w:rPr>
          <w:szCs w:val="22"/>
        </w:rPr>
        <w:t xml:space="preserve">, IL, Application No. </w:t>
      </w:r>
      <w:r w:rsidRPr="009D4DEB" w:rsidR="000E1D54">
        <w:rPr>
          <w:szCs w:val="22"/>
        </w:rPr>
        <w:t>161015685</w:t>
      </w:r>
      <w:r w:rsidRPr="009D4DEB">
        <w:rPr>
          <w:szCs w:val="22"/>
        </w:rPr>
        <w:t xml:space="preserve">, Request for Review and/or Waiver, CC Docket No. 02-6 (filed </w:t>
      </w:r>
      <w:r w:rsidRPr="009D4DEB" w:rsidR="009B77E8">
        <w:rPr>
          <w:szCs w:val="22"/>
        </w:rPr>
        <w:t>Dec</w:t>
      </w:r>
      <w:r w:rsidRPr="009D4DEB">
        <w:rPr>
          <w:szCs w:val="22"/>
        </w:rPr>
        <w:t>. 1</w:t>
      </w:r>
      <w:r w:rsidRPr="009D4DEB" w:rsidR="009B77E8">
        <w:rPr>
          <w:szCs w:val="22"/>
        </w:rPr>
        <w:t>7</w:t>
      </w:r>
      <w:r w:rsidRPr="009D4DEB">
        <w:rPr>
          <w:szCs w:val="22"/>
        </w:rPr>
        <w:t>, 20</w:t>
      </w:r>
      <w:r w:rsidRPr="009D4DEB" w:rsidR="009B77E8">
        <w:rPr>
          <w:szCs w:val="22"/>
        </w:rPr>
        <w:t>20</w:t>
      </w:r>
      <w:r w:rsidRPr="009D4DEB">
        <w:rPr>
          <w:szCs w:val="22"/>
        </w:rPr>
        <w:t>)</w:t>
      </w:r>
    </w:p>
    <w:p w:rsidR="00F158AD" w:rsidRPr="009D4DEB" w:rsidP="00F158AD" w14:paraId="0E8DB7C1" w14:textId="2431F34F">
      <w:pPr>
        <w:spacing w:after="240" w:line="259" w:lineRule="auto"/>
        <w:ind w:left="720"/>
        <w:rPr>
          <w:szCs w:val="22"/>
        </w:rPr>
      </w:pPr>
      <w:r w:rsidRPr="009D4DEB">
        <w:rPr>
          <w:szCs w:val="22"/>
          <w:shd w:val="clear" w:color="auto" w:fill="FFFFFF"/>
        </w:rPr>
        <w:t>Anacortes School District</w:t>
      </w:r>
      <w:r w:rsidRPr="009D4DEB">
        <w:rPr>
          <w:szCs w:val="22"/>
        </w:rPr>
        <w:t xml:space="preserve">, </w:t>
      </w:r>
      <w:r w:rsidRPr="009D4DEB" w:rsidR="001E7B2E">
        <w:rPr>
          <w:szCs w:val="22"/>
        </w:rPr>
        <w:t>WA</w:t>
      </w:r>
      <w:r w:rsidRPr="009D4DEB">
        <w:rPr>
          <w:szCs w:val="22"/>
        </w:rPr>
        <w:t xml:space="preserve">, Application No. </w:t>
      </w:r>
      <w:r w:rsidRPr="009D4DEB" w:rsidR="001E7B2E">
        <w:rPr>
          <w:szCs w:val="22"/>
        </w:rPr>
        <w:t>201001615</w:t>
      </w:r>
      <w:r w:rsidRPr="009D4DEB">
        <w:rPr>
          <w:szCs w:val="22"/>
        </w:rPr>
        <w:t xml:space="preserve">, Request for Review and/or Waiver, CC Docket No. 02-6 (filed </w:t>
      </w:r>
      <w:r w:rsidRPr="009D4DEB" w:rsidR="003F2EC0">
        <w:rPr>
          <w:szCs w:val="22"/>
        </w:rPr>
        <w:t>July</w:t>
      </w:r>
      <w:r w:rsidRPr="009D4DEB">
        <w:rPr>
          <w:szCs w:val="22"/>
        </w:rPr>
        <w:t xml:space="preserve"> </w:t>
      </w:r>
      <w:r w:rsidRPr="009D4DEB" w:rsidR="001E7B2E">
        <w:rPr>
          <w:szCs w:val="22"/>
        </w:rPr>
        <w:t>8</w:t>
      </w:r>
      <w:r w:rsidRPr="009D4DEB">
        <w:rPr>
          <w:szCs w:val="22"/>
        </w:rPr>
        <w:t>, 20</w:t>
      </w:r>
      <w:r w:rsidRPr="009D4DEB" w:rsidR="001E7B2E">
        <w:rPr>
          <w:szCs w:val="22"/>
        </w:rPr>
        <w:t>20</w:t>
      </w:r>
      <w:r w:rsidRPr="009D4DEB">
        <w:rPr>
          <w:szCs w:val="22"/>
        </w:rPr>
        <w:t>)</w:t>
      </w:r>
    </w:p>
    <w:p w:rsidR="00F158AD" w:rsidRPr="009D4DEB" w:rsidP="00F158AD" w14:paraId="73794660" w14:textId="2CD2BE9C">
      <w:pPr>
        <w:spacing w:after="240" w:line="259" w:lineRule="auto"/>
        <w:ind w:left="720"/>
        <w:rPr>
          <w:szCs w:val="22"/>
        </w:rPr>
      </w:pPr>
      <w:r w:rsidRPr="009D4DEB">
        <w:rPr>
          <w:szCs w:val="22"/>
          <w:shd w:val="clear" w:color="auto" w:fill="FFFFFF"/>
        </w:rPr>
        <w:t>Belle Vernon Area School District</w:t>
      </w:r>
      <w:r w:rsidRPr="009D4DEB">
        <w:rPr>
          <w:szCs w:val="22"/>
        </w:rPr>
        <w:t xml:space="preserve">, </w:t>
      </w:r>
      <w:r w:rsidRPr="009D4DEB" w:rsidR="00B96279">
        <w:rPr>
          <w:szCs w:val="22"/>
        </w:rPr>
        <w:t>PA</w:t>
      </w:r>
      <w:r w:rsidRPr="009D4DEB">
        <w:rPr>
          <w:szCs w:val="22"/>
        </w:rPr>
        <w:t xml:space="preserve">, Application No. </w:t>
      </w:r>
      <w:r w:rsidRPr="009D4DEB" w:rsidR="00B96279">
        <w:rPr>
          <w:szCs w:val="22"/>
        </w:rPr>
        <w:t>201036407</w:t>
      </w:r>
      <w:r w:rsidRPr="009D4DEB">
        <w:rPr>
          <w:szCs w:val="22"/>
        </w:rPr>
        <w:t xml:space="preserve">, Request for Review and/or Waiver, CC Docket No. 02-6 (filed Nov. </w:t>
      </w:r>
      <w:r w:rsidRPr="009D4DEB" w:rsidR="00195C28">
        <w:rPr>
          <w:szCs w:val="22"/>
        </w:rPr>
        <w:t>30</w:t>
      </w:r>
      <w:r w:rsidRPr="009D4DEB">
        <w:rPr>
          <w:szCs w:val="22"/>
        </w:rPr>
        <w:t>, 20</w:t>
      </w:r>
      <w:r w:rsidRPr="009D4DEB" w:rsidR="00195C28">
        <w:rPr>
          <w:szCs w:val="22"/>
        </w:rPr>
        <w:t>20</w:t>
      </w:r>
      <w:r w:rsidRPr="009D4DEB">
        <w:rPr>
          <w:szCs w:val="22"/>
        </w:rPr>
        <w:t>)</w:t>
      </w:r>
    </w:p>
    <w:p w:rsidR="00D6770F" w:rsidRPr="009D4DEB" w:rsidP="00D6770F" w14:paraId="03EFA608" w14:textId="4295BE8A">
      <w:pPr>
        <w:spacing w:after="240" w:line="259" w:lineRule="auto"/>
        <w:ind w:left="720"/>
      </w:pPr>
      <w:r w:rsidRPr="009D4DEB">
        <w:rPr>
          <w:szCs w:val="22"/>
          <w:shd w:val="clear" w:color="auto" w:fill="FFFFFF"/>
        </w:rPr>
        <w:t>Catalyst Schools Chicago</w:t>
      </w:r>
      <w:r w:rsidRPr="009D4DEB">
        <w:t xml:space="preserve">, </w:t>
      </w:r>
      <w:r w:rsidRPr="009D4DEB">
        <w:t>IL</w:t>
      </w:r>
      <w:r w:rsidRPr="009D4DEB">
        <w:t>, Application No. 1</w:t>
      </w:r>
      <w:r w:rsidRPr="009D4DEB">
        <w:t>91012818</w:t>
      </w:r>
      <w:r w:rsidRPr="009D4DEB">
        <w:t xml:space="preserve">, Request for </w:t>
      </w:r>
      <w:r w:rsidRPr="009D4DEB" w:rsidR="00AA36AB">
        <w:t xml:space="preserve">Review and/or </w:t>
      </w:r>
      <w:r w:rsidRPr="009D4DEB">
        <w:t xml:space="preserve">Waiver, CC Docket No. 02-6 (filed </w:t>
      </w:r>
      <w:r w:rsidRPr="009D4DEB" w:rsidR="00B15E6B">
        <w:t>Nov</w:t>
      </w:r>
      <w:r w:rsidRPr="009D4DEB">
        <w:t>. 1</w:t>
      </w:r>
      <w:r w:rsidRPr="009D4DEB" w:rsidR="00B15E6B">
        <w:t>9</w:t>
      </w:r>
      <w:r w:rsidRPr="009D4DEB">
        <w:t>, 20</w:t>
      </w:r>
      <w:r w:rsidRPr="009D4DEB" w:rsidR="00B15E6B">
        <w:t>19</w:t>
      </w:r>
      <w:r w:rsidRPr="009D4DEB">
        <w:t>)</w:t>
      </w:r>
    </w:p>
    <w:p w:rsidR="00540995" w:rsidRPr="009D4DEB" w:rsidP="00540995" w14:paraId="7B2ABEF1" w14:textId="3393CE42">
      <w:pPr>
        <w:spacing w:after="240" w:line="259" w:lineRule="auto"/>
        <w:ind w:left="720"/>
      </w:pPr>
      <w:r w:rsidRPr="009D4DEB">
        <w:t>Columbus City School District, OH, Application No. 161003722, Request for Review and/or Waiver, CC Docket No. 02-6 (filed Feb. 18, 2020)</w:t>
      </w:r>
      <w:r>
        <w:rPr>
          <w:rStyle w:val="FootnoteReference"/>
        </w:rPr>
        <w:footnoteReference w:id="11"/>
      </w:r>
    </w:p>
    <w:p w:rsidR="00347129" w:rsidRPr="009D4DEB" w:rsidP="00347129" w14:paraId="031C67B6" w14:textId="439F6F17">
      <w:pPr>
        <w:spacing w:after="240" w:line="259" w:lineRule="auto"/>
        <w:ind w:left="720"/>
      </w:pPr>
      <w:r w:rsidRPr="009D4DEB">
        <w:rPr>
          <w:szCs w:val="22"/>
          <w:shd w:val="clear" w:color="auto" w:fill="FFFFFF"/>
        </w:rPr>
        <w:t>Geary Co USD 475</w:t>
      </w:r>
      <w:r w:rsidRPr="009D4DEB">
        <w:t xml:space="preserve">, </w:t>
      </w:r>
      <w:r w:rsidRPr="009D4DEB">
        <w:t>KS</w:t>
      </w:r>
      <w:r w:rsidRPr="009D4DEB">
        <w:t>, Application No. 1</w:t>
      </w:r>
      <w:r w:rsidRPr="009D4DEB">
        <w:t>81028733</w:t>
      </w:r>
      <w:r w:rsidRPr="009D4DEB">
        <w:t xml:space="preserve">, Request for Review and/or Waiver, CC Docket No. 02-6 (filed </w:t>
      </w:r>
      <w:r w:rsidRPr="009D4DEB" w:rsidR="00730765">
        <w:t>Dec</w:t>
      </w:r>
      <w:r w:rsidRPr="009D4DEB">
        <w:t xml:space="preserve">. </w:t>
      </w:r>
      <w:r w:rsidRPr="009D4DEB" w:rsidR="00730765">
        <w:t>8</w:t>
      </w:r>
      <w:r w:rsidRPr="009D4DEB">
        <w:t>, 20</w:t>
      </w:r>
      <w:r w:rsidRPr="009D4DEB" w:rsidR="00730765">
        <w:t>20</w:t>
      </w:r>
      <w:r w:rsidRPr="009D4DEB">
        <w:t>)</w:t>
      </w:r>
    </w:p>
    <w:p w:rsidR="006223BC" w:rsidRPr="009D4DEB" w:rsidP="006223BC" w14:paraId="19C39CE2" w14:textId="2FB1718A">
      <w:pPr>
        <w:spacing w:after="240" w:line="259" w:lineRule="auto"/>
        <w:ind w:left="720"/>
      </w:pPr>
      <w:r w:rsidRPr="009D4DEB">
        <w:rPr>
          <w:szCs w:val="22"/>
          <w:shd w:val="clear" w:color="auto" w:fill="FFFFFF"/>
        </w:rPr>
        <w:t>Oak Lawn Public Library</w:t>
      </w:r>
      <w:r w:rsidRPr="009D4DEB">
        <w:rPr>
          <w:szCs w:val="22"/>
          <w:shd w:val="clear" w:color="auto" w:fill="FFFFFF"/>
        </w:rPr>
        <w:t xml:space="preserve">, </w:t>
      </w:r>
      <w:r w:rsidRPr="009D4DEB">
        <w:rPr>
          <w:szCs w:val="22"/>
          <w:shd w:val="clear" w:color="auto" w:fill="FFFFFF"/>
        </w:rPr>
        <w:t>IL</w:t>
      </w:r>
      <w:r w:rsidRPr="009D4DEB">
        <w:t>, Application No. 2010</w:t>
      </w:r>
      <w:r w:rsidRPr="009D4DEB">
        <w:t>18953</w:t>
      </w:r>
      <w:r w:rsidRPr="009D4DEB">
        <w:t xml:space="preserve">, Request for Review and/or Waiver, CC Docket No. 02-6 (filed </w:t>
      </w:r>
      <w:r w:rsidRPr="009D4DEB">
        <w:t>Jun</w:t>
      </w:r>
      <w:r w:rsidRPr="009D4DEB">
        <w:t>. 2</w:t>
      </w:r>
      <w:r w:rsidRPr="009D4DEB">
        <w:t>6</w:t>
      </w:r>
      <w:r w:rsidRPr="009D4DEB">
        <w:t>, 2020)</w:t>
      </w:r>
    </w:p>
    <w:p w:rsidR="00354D67" w:rsidRPr="009D4DEB" w:rsidP="00354D67" w14:paraId="551BA9D5" w14:textId="6F456C73">
      <w:pPr>
        <w:autoSpaceDE w:val="0"/>
        <w:autoSpaceDN w:val="0"/>
        <w:ind w:firstLine="720"/>
        <w:rPr>
          <w:rFonts w:ascii="TimesNewRomanPSMT" w:hAnsi="TimesNewRomanPSMT"/>
          <w:snapToGrid/>
          <w:kern w:val="0"/>
        </w:rPr>
      </w:pPr>
      <w:r w:rsidRPr="009D4DEB">
        <w:rPr>
          <w:rFonts w:ascii="TimesNewRomanPSMT" w:hAnsi="TimesNewRomanPSMT"/>
        </w:rPr>
        <w:t xml:space="preserve">San Miguel School of Providence, RI, Application No. </w:t>
      </w:r>
      <w:r w:rsidRPr="009D4DEB" w:rsidR="0033209A">
        <w:t>201011555</w:t>
      </w:r>
      <w:r w:rsidRPr="009D4DEB">
        <w:rPr>
          <w:rFonts w:ascii="TimesNewRomanPSMT" w:hAnsi="TimesNewRomanPSMT"/>
        </w:rPr>
        <w:t>, Request for Waiver., CC</w:t>
      </w:r>
    </w:p>
    <w:p w:rsidR="00354D67" w:rsidRPr="009D4DEB" w:rsidP="00354D67" w14:paraId="214F2F17" w14:textId="77777777">
      <w:pPr>
        <w:ind w:firstLine="720"/>
        <w:rPr>
          <w:rFonts w:ascii="TimesNewRomanPSMT" w:hAnsi="TimesNewRomanPSMT"/>
        </w:rPr>
      </w:pPr>
      <w:r w:rsidRPr="009D4DEB">
        <w:rPr>
          <w:rFonts w:ascii="TimesNewRomanPSMT" w:hAnsi="TimesNewRomanPSMT"/>
        </w:rPr>
        <w:t>Docket No. 02-6 (filed Nov. 20, 2020, supplemented Feb. 17, 2021)</w:t>
      </w:r>
    </w:p>
    <w:p w:rsidR="00354D67" w:rsidRPr="009D4DEB" w:rsidP="00354D67" w14:paraId="655DB5D0" w14:textId="77777777">
      <w:pPr>
        <w:ind w:firstLine="720"/>
        <w:rPr>
          <w:rFonts w:ascii="TimesNewRomanPSMT" w:hAnsi="TimesNewRomanPSMT"/>
        </w:rPr>
      </w:pPr>
    </w:p>
    <w:p w:rsidR="003023A3" w:rsidRPr="009D4DEB" w:rsidP="003023A3" w14:paraId="117B5609" w14:textId="08E37739">
      <w:pPr>
        <w:spacing w:after="240" w:line="259" w:lineRule="auto"/>
        <w:ind w:left="720"/>
      </w:pPr>
      <w:r w:rsidRPr="009D4DEB">
        <w:rPr>
          <w:szCs w:val="22"/>
          <w:shd w:val="clear" w:color="auto" w:fill="FFFFFF"/>
        </w:rPr>
        <w:t>Sunnyvale School District, CA</w:t>
      </w:r>
      <w:r w:rsidRPr="009D4DEB">
        <w:t xml:space="preserve">, Application No. </w:t>
      </w:r>
      <w:r w:rsidRPr="009D4DEB">
        <w:t>20</w:t>
      </w:r>
      <w:r w:rsidRPr="009D4DEB">
        <w:t>10</w:t>
      </w:r>
      <w:r w:rsidRPr="009D4DEB" w:rsidR="00807AEA">
        <w:t>30815</w:t>
      </w:r>
      <w:r w:rsidRPr="009D4DEB">
        <w:t xml:space="preserve">, Request for Review and/or Waiver, CC Docket No. 02-6 (filed </w:t>
      </w:r>
      <w:r w:rsidRPr="009D4DEB" w:rsidR="00807AEA">
        <w:t>Oct</w:t>
      </w:r>
      <w:r w:rsidRPr="009D4DEB">
        <w:t xml:space="preserve">. </w:t>
      </w:r>
      <w:r w:rsidRPr="009D4DEB" w:rsidR="00807AEA">
        <w:t>27</w:t>
      </w:r>
      <w:r w:rsidRPr="009D4DEB">
        <w:t>, 2020)</w:t>
      </w:r>
    </w:p>
    <w:p w:rsidR="000A4250" w:rsidRPr="009D4DEB" w:rsidP="000A4250" w14:paraId="2ADE5594" w14:textId="4DEAE7D5">
      <w:pPr>
        <w:spacing w:after="240" w:line="259" w:lineRule="auto"/>
        <w:ind w:left="720"/>
      </w:pPr>
      <w:bookmarkStart w:id="3" w:name="_Hlk69287708"/>
      <w:r w:rsidRPr="009D4DEB">
        <w:rPr>
          <w:szCs w:val="22"/>
          <w:shd w:val="clear" w:color="auto" w:fill="FFFFFF"/>
        </w:rPr>
        <w:t xml:space="preserve">Williamsburg Charter </w:t>
      </w:r>
      <w:r w:rsidRPr="009D4DEB">
        <w:rPr>
          <w:szCs w:val="22"/>
          <w:shd w:val="clear" w:color="auto" w:fill="FFFFFF"/>
        </w:rPr>
        <w:t xml:space="preserve">School, </w:t>
      </w:r>
      <w:r w:rsidRPr="009D4DEB">
        <w:rPr>
          <w:szCs w:val="22"/>
          <w:shd w:val="clear" w:color="auto" w:fill="FFFFFF"/>
        </w:rPr>
        <w:t>NY</w:t>
      </w:r>
      <w:r w:rsidRPr="009D4DEB">
        <w:t xml:space="preserve">, Application No. </w:t>
      </w:r>
      <w:r w:rsidRPr="009D4DEB">
        <w:t>161057485</w:t>
      </w:r>
      <w:r w:rsidRPr="009D4DEB">
        <w:t xml:space="preserve">, Request for Review and/or Waiver, CC Docket No. 02-6 (filed </w:t>
      </w:r>
      <w:r w:rsidRPr="009D4DEB">
        <w:t xml:space="preserve">Jan. 13, </w:t>
      </w:r>
      <w:r w:rsidRPr="009D4DEB">
        <w:t>2020</w:t>
      </w:r>
      <w:r w:rsidRPr="009D4DEB">
        <w:t>, supplemented Apr. 1, 2021</w:t>
      </w:r>
      <w:r w:rsidRPr="009D4DEB">
        <w:t>)</w:t>
      </w:r>
      <w:r>
        <w:rPr>
          <w:rStyle w:val="FootnoteReference"/>
        </w:rPr>
        <w:footnoteReference w:id="12"/>
      </w:r>
    </w:p>
    <w:p w:rsidR="00012E5A" w:rsidRPr="009D4DEB" w:rsidP="000A4250" w14:paraId="47CCBD68" w14:textId="77777777">
      <w:pPr>
        <w:spacing w:after="240" w:line="259" w:lineRule="auto"/>
        <w:ind w:left="720"/>
      </w:pPr>
    </w:p>
    <w:bookmarkEnd w:id="3"/>
    <w:p w:rsidR="00E41FDA" w:rsidRPr="009D4DEB" w:rsidP="00E41FDA" w14:paraId="2B60AA13" w14:textId="77777777">
      <w:pPr>
        <w:spacing w:after="240"/>
        <w:ind w:firstLine="360"/>
      </w:pPr>
      <w:r w:rsidRPr="009D4DEB">
        <w:rPr>
          <w:i/>
          <w:iCs/>
        </w:rPr>
        <w:t>USAC Decision Issued After Invoice Deadline</w:t>
      </w:r>
      <w:r>
        <w:rPr>
          <w:rStyle w:val="FootnoteReference"/>
        </w:rPr>
        <w:footnoteReference w:id="13"/>
      </w:r>
    </w:p>
    <w:p w:rsidR="77224A0B" w:rsidRPr="009D4DEB" w:rsidP="6D4FC49F" w14:paraId="6E898EEE" w14:textId="666BB85B">
      <w:pPr>
        <w:spacing w:after="240" w:line="259" w:lineRule="auto"/>
        <w:ind w:left="720"/>
      </w:pPr>
      <w:r w:rsidRPr="009D4DEB">
        <w:t>Berks County Intermediate Unit #14, PA, Application No. 181032431, Request for Waiver, CC Docket No. 02-6 (filed July 7, 2020)</w:t>
      </w:r>
    </w:p>
    <w:p w:rsidR="692630EB" w:rsidRPr="009D4DEB" w:rsidP="6D4FC49F" w14:paraId="5CCC2387" w14:textId="038D25E2">
      <w:pPr>
        <w:spacing w:after="240" w:line="259" w:lineRule="auto"/>
        <w:ind w:left="720"/>
      </w:pPr>
      <w:r w:rsidRPr="009D4DEB">
        <w:t>Berks County Intermediate Unit #14, PA, Application No. 181032431, Request for Waiver, CC Docket No. 02-6 (filed Feb. 23, 2021)</w:t>
      </w:r>
    </w:p>
    <w:p w:rsidR="00EF6E76" w:rsidRPr="009D4DEB" w:rsidP="007D7D6A" w14:paraId="4F2AA51F" w14:textId="02B5C2AE">
      <w:pPr>
        <w:spacing w:after="240" w:line="259" w:lineRule="auto"/>
        <w:ind w:left="720"/>
      </w:pPr>
      <w:r w:rsidRPr="009D4DEB">
        <w:t xml:space="preserve">Bonner Springs Unified School District 204, KS, Application No. </w:t>
      </w:r>
      <w:r w:rsidRPr="009D4DEB" w:rsidR="00757575">
        <w:t>171040567</w:t>
      </w:r>
      <w:r w:rsidRPr="009D4DEB">
        <w:t>, Request for Waiver, CC Docket No. 02-6 (filed Mar. 19, 2021)</w:t>
      </w:r>
    </w:p>
    <w:p w:rsidR="00757575" w:rsidRPr="009D4DEB" w:rsidP="007D7D6A" w14:paraId="6E73587F" w14:textId="0B8149FD">
      <w:pPr>
        <w:spacing w:after="240" w:line="259" w:lineRule="auto"/>
        <w:ind w:left="720"/>
      </w:pPr>
      <w:r w:rsidRPr="009D4DEB">
        <w:t xml:space="preserve">Gardner/Edgerton Unified School District 231, KS, Application No. </w:t>
      </w:r>
      <w:r w:rsidRPr="009D4DEB" w:rsidR="00223E44">
        <w:t>171026736</w:t>
      </w:r>
      <w:r w:rsidRPr="009D4DEB">
        <w:t xml:space="preserve">, Request for Waiver, CC Docket No. 02-6 (filed Mar. 19, 2021) </w:t>
      </w:r>
    </w:p>
    <w:p w:rsidR="00DA7AF1" w:rsidRPr="009D4DEB" w:rsidP="007D7D6A" w14:paraId="20457152" w14:textId="497186E4">
      <w:pPr>
        <w:spacing w:after="240" w:line="259" w:lineRule="auto"/>
        <w:ind w:left="720"/>
      </w:pPr>
      <w:r w:rsidRPr="009D4DEB">
        <w:t xml:space="preserve">Kansas City Unified School District 500, KS, Application No. </w:t>
      </w:r>
      <w:r w:rsidRPr="009D4DEB" w:rsidR="00CD449C">
        <w:t>171046166</w:t>
      </w:r>
      <w:r w:rsidRPr="009D4DEB">
        <w:t>, Request for Waiver, CC Docket No. 02-6 (filed Mar. 19, 2021)</w:t>
      </w:r>
    </w:p>
    <w:p w:rsidR="007D7D6A" w:rsidRPr="009D4DEB" w:rsidP="007D7D6A" w14:paraId="1E220A2D" w14:textId="7AE8FD7B">
      <w:pPr>
        <w:spacing w:after="240" w:line="259" w:lineRule="auto"/>
        <w:ind w:left="720"/>
      </w:pPr>
      <w:r w:rsidRPr="009D4DEB">
        <w:t>Turner Unified School District 202</w:t>
      </w:r>
      <w:r w:rsidRPr="009D4DEB">
        <w:t xml:space="preserve">, </w:t>
      </w:r>
      <w:r w:rsidRPr="009D4DEB">
        <w:t>KS</w:t>
      </w:r>
      <w:r w:rsidRPr="009D4DEB">
        <w:t xml:space="preserve">, Application No. </w:t>
      </w:r>
      <w:r w:rsidRPr="009D4DEB" w:rsidR="0070043E">
        <w:t>171040709</w:t>
      </w:r>
      <w:r w:rsidRPr="009D4DEB">
        <w:t xml:space="preserve">, Request for Waiver, CC Docket No. 02-6 (filed Mar. </w:t>
      </w:r>
      <w:r w:rsidRPr="009D4DEB" w:rsidR="00FF4EE4">
        <w:t>19</w:t>
      </w:r>
      <w:r w:rsidRPr="009D4DEB">
        <w:t>, 202</w:t>
      </w:r>
      <w:r w:rsidRPr="009D4DEB" w:rsidR="00FF4EE4">
        <w:t>1</w:t>
      </w:r>
      <w:r w:rsidRPr="009D4DEB">
        <w:t>)</w:t>
      </w:r>
    </w:p>
    <w:p w:rsidR="00013C43" w:rsidRPr="009D4DEB" w:rsidP="00013C43" w14:paraId="63D2E37E" w14:textId="782710CA">
      <w:pPr>
        <w:spacing w:after="240" w:line="259" w:lineRule="auto"/>
        <w:ind w:left="270"/>
        <w:rPr>
          <w:szCs w:val="22"/>
          <w:shd w:val="clear" w:color="auto" w:fill="FFFFFF"/>
        </w:rPr>
      </w:pPr>
      <w:r w:rsidRPr="009D4DEB">
        <w:rPr>
          <w:i/>
          <w:szCs w:val="22"/>
          <w:shd w:val="clear" w:color="auto" w:fill="FFFFFF"/>
        </w:rPr>
        <w:t>USAC Invoice Calculation Error</w:t>
      </w:r>
      <w:r>
        <w:rPr>
          <w:rStyle w:val="FootnoteReference"/>
          <w:szCs w:val="22"/>
          <w:shd w:val="clear" w:color="auto" w:fill="FFFFFF"/>
        </w:rPr>
        <w:footnoteReference w:id="14"/>
      </w:r>
    </w:p>
    <w:p w:rsidR="00EE4E9E" w:rsidRPr="009D4DEB" w:rsidP="004D0DEE" w14:paraId="7DC14F26" w14:textId="0DAA327C">
      <w:pPr>
        <w:spacing w:after="240" w:line="259" w:lineRule="auto"/>
        <w:ind w:left="720"/>
        <w:rPr>
          <w:szCs w:val="22"/>
          <w:shd w:val="clear" w:color="auto" w:fill="FFFFFF"/>
        </w:rPr>
      </w:pPr>
      <w:r w:rsidRPr="009D4DEB">
        <w:rPr>
          <w:szCs w:val="22"/>
          <w:shd w:val="clear" w:color="auto" w:fill="FFFFFF"/>
        </w:rPr>
        <w:t>The School Board of Broward County (JDL Technologies, In</w:t>
      </w:r>
      <w:r w:rsidRPr="009D4DEB" w:rsidR="00FF1205">
        <w:rPr>
          <w:szCs w:val="22"/>
          <w:shd w:val="clear" w:color="auto" w:fill="FFFFFF"/>
        </w:rPr>
        <w:t>c.</w:t>
      </w:r>
      <w:r w:rsidRPr="009D4DEB">
        <w:rPr>
          <w:szCs w:val="22"/>
          <w:shd w:val="clear" w:color="auto" w:fill="FFFFFF"/>
        </w:rPr>
        <w:t>), FL, Application N</w:t>
      </w:r>
      <w:r w:rsidRPr="009D4DEB" w:rsidR="003A00F5">
        <w:rPr>
          <w:szCs w:val="22"/>
          <w:shd w:val="clear" w:color="auto" w:fill="FFFFFF"/>
        </w:rPr>
        <w:t>o</w:t>
      </w:r>
      <w:r w:rsidRPr="009D4DEB">
        <w:rPr>
          <w:szCs w:val="22"/>
          <w:shd w:val="clear" w:color="auto" w:fill="FFFFFF"/>
        </w:rPr>
        <w:t>. 171019514, Request for Review</w:t>
      </w:r>
      <w:r w:rsidRPr="009D4DEB" w:rsidR="00BA15C9">
        <w:rPr>
          <w:szCs w:val="22"/>
          <w:shd w:val="clear" w:color="auto" w:fill="FFFFFF"/>
        </w:rPr>
        <w:t>, CC Docket No. 02-6 (filed Feb</w:t>
      </w:r>
      <w:r w:rsidRPr="009D4DEB" w:rsidR="00774BE3">
        <w:rPr>
          <w:szCs w:val="22"/>
          <w:shd w:val="clear" w:color="auto" w:fill="FFFFFF"/>
        </w:rPr>
        <w:t>.</w:t>
      </w:r>
      <w:r w:rsidRPr="009D4DEB" w:rsidR="00BA15C9">
        <w:rPr>
          <w:szCs w:val="22"/>
          <w:shd w:val="clear" w:color="auto" w:fill="FFFFFF"/>
        </w:rPr>
        <w:t xml:space="preserve"> </w:t>
      </w:r>
      <w:r w:rsidRPr="009D4DEB" w:rsidR="000C2154">
        <w:rPr>
          <w:szCs w:val="22"/>
          <w:shd w:val="clear" w:color="auto" w:fill="FFFFFF"/>
        </w:rPr>
        <w:t>27, 2020)</w:t>
      </w:r>
    </w:p>
    <w:bookmarkEnd w:id="2"/>
    <w:p w:rsidR="001518B9" w:rsidRPr="009D4DEB" w:rsidP="004C7E57" w14:paraId="4E50D8B6" w14:textId="77777777">
      <w:pPr>
        <w:spacing w:after="240"/>
        <w:rPr>
          <w:u w:val="single"/>
        </w:rPr>
      </w:pPr>
    </w:p>
    <w:p w:rsidR="001518B9" w:rsidRPr="009D4DEB" w:rsidP="004C7E57" w14:paraId="286E16F4" w14:textId="77777777">
      <w:pPr>
        <w:spacing w:after="240"/>
        <w:rPr>
          <w:u w:val="single"/>
        </w:rPr>
      </w:pPr>
    </w:p>
    <w:p w:rsidR="001518B9" w:rsidRPr="009D4DEB" w:rsidP="004C7E57" w14:paraId="3E2BE2FF" w14:textId="77777777">
      <w:pPr>
        <w:spacing w:after="240"/>
        <w:rPr>
          <w:u w:val="single"/>
        </w:rPr>
      </w:pPr>
    </w:p>
    <w:p w:rsidR="004C7E57" w:rsidRPr="009D4DEB" w:rsidP="004C7E57" w14:paraId="6D0A27F5" w14:textId="2273590C">
      <w:pPr>
        <w:spacing w:after="240"/>
        <w:rPr>
          <w:u w:val="single"/>
        </w:rPr>
      </w:pPr>
      <w:r w:rsidRPr="009D4DEB">
        <w:rPr>
          <w:u w:val="single"/>
        </w:rPr>
        <w:t>Denied</w:t>
      </w:r>
      <w:r w:rsidRPr="009D4DEB">
        <w:t xml:space="preserve"> </w:t>
      </w:r>
    </w:p>
    <w:p w:rsidR="006F051E" w:rsidRPr="009D4DEB" w:rsidP="006F051E" w14:paraId="23B8135B" w14:textId="2AE0353E">
      <w:pPr>
        <w:spacing w:after="240"/>
        <w:rPr>
          <w:u w:val="single"/>
        </w:rPr>
      </w:pPr>
      <w:r w:rsidRPr="009D4DEB">
        <w:rPr>
          <w:i/>
          <w:iCs/>
        </w:rPr>
        <w:t xml:space="preserve">    </w:t>
      </w:r>
      <w:bookmarkStart w:id="4" w:name="_Hlk68779966"/>
      <w:r w:rsidRPr="009D4DEB" w:rsidR="008D5884">
        <w:rPr>
          <w:i/>
          <w:iCs/>
        </w:rPr>
        <w:t xml:space="preserve"> Ineligible Entities</w:t>
      </w:r>
      <w:r>
        <w:rPr>
          <w:rStyle w:val="FootnoteReference"/>
        </w:rPr>
        <w:footnoteReference w:id="15"/>
      </w:r>
      <w:r w:rsidRPr="009D4DEB">
        <w:rPr>
          <w:u w:val="single"/>
        </w:rPr>
        <w:t xml:space="preserve"> </w:t>
      </w:r>
    </w:p>
    <w:p w:rsidR="00D276F0" w:rsidRPr="009D4DEB" w:rsidP="00D276F0" w14:paraId="541F87F2" w14:textId="77768FF0">
      <w:pPr>
        <w:spacing w:after="240" w:line="259" w:lineRule="auto"/>
        <w:ind w:left="720"/>
        <w:rPr>
          <w:szCs w:val="22"/>
        </w:rPr>
      </w:pPr>
      <w:r w:rsidRPr="009D4DEB">
        <w:rPr>
          <w:szCs w:val="22"/>
          <w:shd w:val="clear" w:color="auto" w:fill="FFFFFF"/>
        </w:rPr>
        <w:t>Hawaii Preparatory Academy, HI</w:t>
      </w:r>
      <w:r w:rsidRPr="009D4DEB">
        <w:rPr>
          <w:szCs w:val="22"/>
        </w:rPr>
        <w:t>, Application Nos. 191004229, 191016211, Request for Review, CC Docket No. 02-6 (filed Mar. 30, 2020)</w:t>
      </w:r>
    </w:p>
    <w:bookmarkEnd w:id="4"/>
    <w:p w:rsidR="00437A44" w:rsidRPr="009D4DEB" w:rsidP="00176006" w14:paraId="5679EB99" w14:textId="5BF9849C">
      <w:pPr>
        <w:spacing w:after="240"/>
        <w:ind w:left="270"/>
        <w:rPr>
          <w:i/>
          <w:iCs/>
        </w:rPr>
      </w:pPr>
      <w:r w:rsidRPr="009D4DEB">
        <w:rPr>
          <w:i/>
          <w:iCs/>
        </w:rPr>
        <w:t>Relying on FCC Form 470 That Did Not Seek Bids on Types of E-Rate Services Later Requested</w:t>
      </w:r>
      <w:r>
        <w:rPr>
          <w:rStyle w:val="FootnoteReference"/>
        </w:rPr>
        <w:footnoteReference w:id="16"/>
      </w:r>
      <w:r w:rsidRPr="009D4DEB" w:rsidR="00161C4F">
        <w:rPr>
          <w:i/>
          <w:iCs/>
        </w:rPr>
        <w:t xml:space="preserve"> </w:t>
      </w:r>
      <w:r w:rsidRPr="009D4DEB" w:rsidR="008D78EE">
        <w:rPr>
          <w:i/>
          <w:iCs/>
        </w:rPr>
        <w:t xml:space="preserve"> </w:t>
      </w:r>
    </w:p>
    <w:p w:rsidR="00176006" w:rsidRPr="009D4DEB" w:rsidP="009E286E" w14:paraId="50B4F7A5" w14:textId="25D7D946">
      <w:pPr>
        <w:spacing w:after="240"/>
        <w:ind w:left="720"/>
      </w:pPr>
      <w:r w:rsidRPr="009D4DEB">
        <w:t xml:space="preserve">Marble Falls Independent School District, TX, Application No. </w:t>
      </w:r>
      <w:r w:rsidRPr="009D4DEB" w:rsidR="00306FAD">
        <w:t>191001400, Request for Review, CC Docket No. 0</w:t>
      </w:r>
      <w:r w:rsidRPr="009D4DEB" w:rsidR="00DF215B">
        <w:t>2-6 (filed Aug. 19, 2020</w:t>
      </w:r>
      <w:r w:rsidRPr="009D4DEB" w:rsidR="009E286E">
        <w:t>)</w:t>
      </w:r>
    </w:p>
    <w:p w:rsidR="00593BA3" w:rsidRPr="009D4DEB" w:rsidP="00593BA3" w14:paraId="18F844D2" w14:textId="5C05682A">
      <w:pPr>
        <w:spacing w:after="240"/>
        <w:rPr>
          <w:i/>
          <w:iCs/>
        </w:rPr>
      </w:pPr>
      <w:r w:rsidRPr="009D4DEB">
        <w:rPr>
          <w:i/>
          <w:iCs/>
        </w:rPr>
        <w:t xml:space="preserve">  </w:t>
      </w:r>
      <w:r w:rsidRPr="009D4DEB" w:rsidR="0005691C">
        <w:rPr>
          <w:i/>
          <w:iCs/>
        </w:rPr>
        <w:t>Invoice Deadline Extension Requests</w:t>
      </w:r>
      <w:r>
        <w:rPr>
          <w:vertAlign w:val="superscript"/>
        </w:rPr>
        <w:footnoteReference w:id="17"/>
      </w:r>
    </w:p>
    <w:p w:rsidR="0D6728C7" w:rsidRPr="009D4DEB" w:rsidP="323B8D7D" w14:paraId="01D243EE" w14:textId="73FE6FAF">
      <w:pPr>
        <w:spacing w:after="240"/>
        <w:ind w:firstLine="720"/>
      </w:pPr>
      <w:r w:rsidRPr="009D4DEB">
        <w:t xml:space="preserve">Farmers Telecommunications Cooperative (Boaz Public Library), AL, Application No. </w:t>
      </w:r>
      <w:r w:rsidRPr="009D4DEB">
        <w:tab/>
      </w:r>
      <w:r w:rsidRPr="009D4DEB">
        <w:tab/>
      </w:r>
      <w:r w:rsidRPr="009D4DEB">
        <w:tab/>
        <w:t>191042040, Request for Waiver, CC Docket No. 02-6 (filed Mar. 15, 2021)</w:t>
      </w:r>
    </w:p>
    <w:p w:rsidR="747CDC75" w:rsidRPr="009D4DEB" w:rsidP="4374CAE0" w14:paraId="3C4853F7" w14:textId="5053FF29">
      <w:pPr>
        <w:spacing w:after="240"/>
        <w:ind w:firstLine="720"/>
      </w:pPr>
      <w:r w:rsidRPr="009D4DEB">
        <w:t xml:space="preserve">Lakeview Community School District, NE, Application No. 191010510, Request for Waiver, CC </w:t>
      </w:r>
      <w:r w:rsidRPr="009D4DEB">
        <w:tab/>
        <w:t>Docket No. 02-6 (filed Mar. 23, 2021)</w:t>
      </w:r>
    </w:p>
    <w:p w:rsidR="5F92279A" w:rsidRPr="009D4DEB" w:rsidP="00443121" w14:paraId="55B42CD3" w14:textId="280D691A">
      <w:pPr>
        <w:spacing w:after="240"/>
        <w:ind w:left="720"/>
      </w:pPr>
      <w:r w:rsidRPr="009D4DEB">
        <w:t>EYEP Solutions (</w:t>
      </w:r>
      <w:r w:rsidRPr="009D4DEB">
        <w:t>Robla School District</w:t>
      </w:r>
      <w:r w:rsidRPr="009D4DEB" w:rsidR="00443121">
        <w:t>)</w:t>
      </w:r>
      <w:r w:rsidRPr="009D4DEB">
        <w:t>, CA, Application No. 191001032, Request for Waiver, CC Docket No. 02-</w:t>
      </w:r>
      <w:r w:rsidRPr="009D4DEB" w:rsidR="00443121">
        <w:t xml:space="preserve">6 </w:t>
      </w:r>
      <w:r w:rsidRPr="009D4DEB">
        <w:t>(filed Mar. 29, 2021)</w:t>
      </w:r>
    </w:p>
    <w:p w:rsidR="00800E90" w:rsidRPr="009D4DEB" w:rsidP="00B73805" w14:paraId="686EF864" w14:textId="77777777">
      <w:pPr>
        <w:ind w:left="720" w:hanging="720"/>
        <w:rPr>
          <w:b/>
          <w:bCs/>
          <w:u w:val="single"/>
        </w:rPr>
      </w:pPr>
    </w:p>
    <w:p w:rsidR="00800E90" w:rsidRPr="009D4DEB" w:rsidP="00B73805" w14:paraId="0DFB2D74" w14:textId="77777777">
      <w:pPr>
        <w:ind w:left="720" w:hanging="720"/>
        <w:rPr>
          <w:b/>
          <w:bCs/>
          <w:u w:val="single"/>
        </w:rPr>
      </w:pPr>
    </w:p>
    <w:p w:rsidR="00800E90" w:rsidRPr="009D4DEB" w:rsidP="00B73805" w14:paraId="6CE9AF2D" w14:textId="77777777">
      <w:pPr>
        <w:ind w:left="720" w:hanging="720"/>
        <w:rPr>
          <w:b/>
          <w:bCs/>
          <w:u w:val="single"/>
        </w:rPr>
      </w:pPr>
    </w:p>
    <w:p w:rsidR="00800E90" w:rsidRPr="009D4DEB" w:rsidP="00B73805" w14:paraId="7766800A" w14:textId="77777777">
      <w:pPr>
        <w:ind w:left="720" w:hanging="720"/>
        <w:rPr>
          <w:b/>
          <w:bCs/>
          <w:u w:val="single"/>
        </w:rPr>
      </w:pPr>
    </w:p>
    <w:p w:rsidR="00800E90" w:rsidRPr="009D4DEB" w:rsidP="00B73805" w14:paraId="50287D0D" w14:textId="77777777">
      <w:pPr>
        <w:ind w:left="720" w:hanging="720"/>
        <w:rPr>
          <w:b/>
          <w:bCs/>
          <w:u w:val="single"/>
        </w:rPr>
      </w:pPr>
    </w:p>
    <w:p w:rsidR="00800E90" w:rsidRPr="009D4DEB" w:rsidP="00B73805" w14:paraId="39DA9B9B" w14:textId="77777777">
      <w:pPr>
        <w:ind w:left="720" w:hanging="720"/>
        <w:rPr>
          <w:b/>
          <w:bCs/>
          <w:u w:val="single"/>
        </w:rPr>
      </w:pPr>
    </w:p>
    <w:p w:rsidR="00800E90" w:rsidRPr="009D4DEB" w:rsidP="00B73805" w14:paraId="458C5942" w14:textId="77777777">
      <w:pPr>
        <w:ind w:left="720" w:hanging="720"/>
        <w:rPr>
          <w:b/>
          <w:bCs/>
          <w:u w:val="single"/>
        </w:rPr>
      </w:pPr>
    </w:p>
    <w:p w:rsidR="00800E90" w:rsidRPr="009D4DEB" w:rsidP="00B73805" w14:paraId="6FD44B15" w14:textId="77777777">
      <w:pPr>
        <w:ind w:left="720" w:hanging="720"/>
        <w:rPr>
          <w:b/>
          <w:bCs/>
          <w:u w:val="single"/>
        </w:rPr>
      </w:pPr>
    </w:p>
    <w:p w:rsidR="00800E90" w:rsidRPr="009D4DEB" w:rsidP="00B73805" w14:paraId="50997387" w14:textId="77777777">
      <w:pPr>
        <w:ind w:left="720" w:hanging="720"/>
        <w:rPr>
          <w:b/>
          <w:bCs/>
          <w:u w:val="single"/>
        </w:rPr>
      </w:pPr>
    </w:p>
    <w:p w:rsidR="00800E90" w:rsidRPr="009D4DEB" w:rsidP="00B73805" w14:paraId="3D14AFB7" w14:textId="77777777">
      <w:pPr>
        <w:ind w:left="720" w:hanging="720"/>
        <w:rPr>
          <w:b/>
          <w:bCs/>
          <w:u w:val="single"/>
        </w:rPr>
      </w:pPr>
    </w:p>
    <w:p w:rsidR="00800E90" w:rsidRPr="009D4DEB" w:rsidP="00B73805" w14:paraId="3EE80C74" w14:textId="77777777">
      <w:pPr>
        <w:ind w:left="720" w:hanging="720"/>
        <w:rPr>
          <w:b/>
          <w:bCs/>
          <w:u w:val="single"/>
        </w:rPr>
      </w:pPr>
    </w:p>
    <w:p w:rsidR="00800E90" w:rsidRPr="009D4DEB" w:rsidP="00B73805" w14:paraId="1906407D" w14:textId="77777777">
      <w:pPr>
        <w:ind w:left="720" w:hanging="720"/>
        <w:rPr>
          <w:b/>
          <w:bCs/>
          <w:u w:val="single"/>
        </w:rPr>
      </w:pPr>
    </w:p>
    <w:p w:rsidR="00800E90" w:rsidRPr="009D4DEB" w:rsidP="00B73805" w14:paraId="279C7805" w14:textId="77777777">
      <w:pPr>
        <w:ind w:left="720" w:hanging="720"/>
        <w:rPr>
          <w:b/>
          <w:bCs/>
          <w:u w:val="single"/>
        </w:rPr>
      </w:pPr>
    </w:p>
    <w:p w:rsidR="00800E90" w:rsidRPr="009D4DEB" w:rsidP="00B73805" w14:paraId="18813FC0" w14:textId="77777777">
      <w:pPr>
        <w:ind w:left="720" w:hanging="720"/>
        <w:rPr>
          <w:b/>
          <w:bCs/>
          <w:u w:val="single"/>
        </w:rPr>
      </w:pPr>
    </w:p>
    <w:p w:rsidR="00D24BBB" w:rsidRPr="009D4DEB" w:rsidP="00B73805" w14:paraId="20C290AE" w14:textId="38B5260B">
      <w:pPr>
        <w:ind w:left="720" w:hanging="720"/>
      </w:pPr>
      <w:r w:rsidRPr="009D4DEB">
        <w:rPr>
          <w:b/>
          <w:bCs/>
          <w:u w:val="single"/>
        </w:rPr>
        <w:t>Rural Health Care Program</w:t>
      </w:r>
    </w:p>
    <w:p w:rsidR="00D24BBB" w:rsidRPr="009D4DEB" w:rsidP="00D24BBB" w14:paraId="633534F5" w14:textId="77777777">
      <w:pPr>
        <w:spacing w:after="240"/>
        <w:ind w:left="720" w:hanging="720"/>
      </w:pPr>
      <w:r w:rsidRPr="009D4DEB">
        <w:rPr>
          <w:b/>
          <w:bCs/>
        </w:rPr>
        <w:t>WC Docket No. 02-60</w:t>
      </w:r>
    </w:p>
    <w:p w:rsidR="00D24BBB" w:rsidRPr="009D4DEB" w:rsidP="00D24BBB" w14:paraId="0B3D7B5E" w14:textId="77777777">
      <w:pPr>
        <w:spacing w:after="200"/>
      </w:pPr>
      <w:r w:rsidRPr="009D4DEB">
        <w:rPr>
          <w:u w:val="single"/>
        </w:rPr>
        <w:t xml:space="preserve">Granted </w:t>
      </w:r>
    </w:p>
    <w:p w:rsidR="00D24BBB" w:rsidRPr="009D4DEB" w:rsidP="00D24BBB" w14:paraId="50B268E3" w14:textId="77777777">
      <w:pPr>
        <w:spacing w:after="200"/>
        <w:ind w:firstLine="360"/>
        <w:rPr>
          <w:vertAlign w:val="superscript"/>
        </w:rPr>
      </w:pPr>
      <w:r w:rsidRPr="009D4DEB">
        <w:rPr>
          <w:i/>
          <w:iCs/>
        </w:rPr>
        <w:t>Waiver of the Invoice Filing Deadline—Sua Sponte Waiver</w:t>
      </w:r>
      <w:r>
        <w:rPr>
          <w:rStyle w:val="FootnoteReference"/>
        </w:rPr>
        <w:footnoteReference w:id="18"/>
      </w:r>
    </w:p>
    <w:p w:rsidR="00D24BBB" w:rsidRPr="009D4DEB" w:rsidP="00D24BBB" w14:paraId="676EBEF4" w14:textId="77777777">
      <w:pPr>
        <w:spacing w:after="200"/>
        <w:ind w:firstLine="720"/>
      </w:pPr>
      <w:r w:rsidRPr="009D4DEB">
        <w:t xml:space="preserve">Providence St. Joseph Health Consortium, WA, </w:t>
      </w:r>
      <w:r w:rsidRPr="009D4DEB">
        <w:rPr>
          <w:i/>
          <w:iCs/>
        </w:rPr>
        <w:t>Sua Sponte</w:t>
      </w:r>
      <w:r w:rsidRPr="009D4DEB">
        <w:t xml:space="preserve"> Waiver, Docket No. 02-60, </w:t>
      </w:r>
      <w:r w:rsidRPr="009D4DEB">
        <w:tab/>
      </w:r>
      <w:r w:rsidRPr="009D4DEB">
        <w:tab/>
        <w:t>Funding Request No. 17985481</w:t>
      </w:r>
    </w:p>
    <w:p w:rsidR="00D24BBB" w:rsidRPr="009D4DEB" w:rsidP="00D24BBB" w14:paraId="1EA08576" w14:textId="77777777">
      <w:pPr>
        <w:spacing w:after="200"/>
        <w:ind w:left="288"/>
        <w:rPr>
          <w:i/>
          <w:iCs/>
        </w:rPr>
      </w:pPr>
      <w:r w:rsidRPr="009D4DEB">
        <w:rPr>
          <w:i/>
          <w:iCs/>
        </w:rPr>
        <w:t>Site and Service Substitution</w:t>
      </w:r>
      <w:r>
        <w:rPr>
          <w:rStyle w:val="FootnoteReference"/>
        </w:rPr>
        <w:footnoteReference w:id="19"/>
      </w:r>
    </w:p>
    <w:p w:rsidR="00D24BBB" w:rsidRPr="009D4DEB" w:rsidP="00D24BBB" w14:paraId="0F2CCC26" w14:textId="77777777">
      <w:pPr>
        <w:ind w:left="720"/>
      </w:pPr>
      <w:r w:rsidRPr="009D4DEB">
        <w:t>Frontera Healthcare Network, TX, Request for Waiver, WC Docket No. 02-60, Funding Request Nos. 2086095, 20861511 (filed Mar. 12, 2021)</w:t>
      </w:r>
    </w:p>
    <w:p w:rsidR="00B73805" w:rsidRPr="009D4DEB" w:rsidP="00D24BBB" w14:paraId="64EC172D" w14:textId="77777777">
      <w:pPr>
        <w:ind w:left="720"/>
      </w:pPr>
    </w:p>
    <w:p w:rsidR="00D24BBB" w:rsidRPr="009D4DEB" w:rsidP="00D24BBB" w14:paraId="44A07DD5" w14:textId="77777777">
      <w:pPr>
        <w:ind w:left="288"/>
        <w:rPr>
          <w:i/>
          <w:iCs/>
        </w:rPr>
      </w:pPr>
      <w:r w:rsidRPr="009D4DEB">
        <w:rPr>
          <w:i/>
          <w:iCs/>
        </w:rPr>
        <w:t>Ministerial and/or Clerical Error</w:t>
      </w:r>
      <w:r>
        <w:rPr>
          <w:rStyle w:val="FootnoteReference"/>
          <w:i/>
          <w:iCs/>
        </w:rPr>
        <w:footnoteReference w:id="20"/>
      </w:r>
    </w:p>
    <w:p w:rsidR="00D24BBB" w:rsidRPr="009D4DEB" w:rsidP="00D24BBB" w14:paraId="5C083EC7" w14:textId="77777777">
      <w:pPr>
        <w:ind w:left="720"/>
      </w:pPr>
      <w:r w:rsidRPr="009D4DEB">
        <w:t>Ascension Health - Ascension at Waupaca, WI, Request for Waiver, WC Docket No. 02-60, Funding Request Nos. 19633871, 19633921 (filed Dec. 22, 2020)</w:t>
      </w:r>
    </w:p>
    <w:p w:rsidR="00D24BBB" w:rsidRPr="009D4DEB" w:rsidP="00D24BBB" w14:paraId="435D2F6F" w14:textId="77777777"/>
    <w:p w:rsidR="00D24BBB" w:rsidRPr="009D4DEB" w:rsidP="00D24BBB" w14:paraId="68F198AD" w14:textId="77777777">
      <w:pPr>
        <w:rPr>
          <w:u w:val="single"/>
        </w:rPr>
      </w:pPr>
      <w:r w:rsidRPr="009D4DEB">
        <w:rPr>
          <w:u w:val="single"/>
        </w:rPr>
        <w:t>Denied</w:t>
      </w:r>
    </w:p>
    <w:p w:rsidR="00B73805" w:rsidRPr="009D4DEB" w:rsidP="00D24BBB" w14:paraId="5938700F" w14:textId="77777777">
      <w:pPr>
        <w:rPr>
          <w:u w:val="single"/>
        </w:rPr>
      </w:pPr>
    </w:p>
    <w:p w:rsidR="00D24BBB" w:rsidRPr="009D4DEB" w:rsidP="00D24BBB" w14:paraId="177B1F82" w14:textId="77777777">
      <w:pPr>
        <w:ind w:left="288"/>
        <w:rPr>
          <w:i/>
          <w:iCs/>
        </w:rPr>
      </w:pPr>
      <w:r w:rsidRPr="009D4DEB">
        <w:rPr>
          <w:i/>
          <w:iCs/>
        </w:rPr>
        <w:t>Application Filing Deadline</w:t>
      </w:r>
      <w:r>
        <w:rPr>
          <w:rStyle w:val="FootnoteReference"/>
          <w:i/>
          <w:iCs/>
        </w:rPr>
        <w:footnoteReference w:id="21"/>
      </w:r>
    </w:p>
    <w:p w:rsidR="00B73805" w:rsidRPr="009D4DEB" w:rsidP="00D24BBB" w14:paraId="78468B27" w14:textId="77777777">
      <w:pPr>
        <w:ind w:left="288"/>
        <w:rPr>
          <w:i/>
          <w:iCs/>
        </w:rPr>
      </w:pPr>
    </w:p>
    <w:p w:rsidR="00D24BBB" w:rsidRPr="009D4DEB" w:rsidP="00D24BBB" w14:paraId="69747EF6" w14:textId="77777777">
      <w:pPr>
        <w:ind w:left="720"/>
      </w:pPr>
      <w:r w:rsidRPr="009D4DEB">
        <w:t>Frontera Healthcare Network, TX, Request for Waiver, WC Docket No. 02-60, Funding Request No. 2086109 (filed Mar. 12, 2021)</w:t>
      </w:r>
    </w:p>
    <w:p w:rsidR="00D24BBB" w:rsidRPr="009D4DEB" w:rsidP="00D24BBB" w14:paraId="3537A12C" w14:textId="317774BA">
      <w:pPr>
        <w:rPr>
          <w:i/>
          <w:iCs/>
        </w:rPr>
      </w:pPr>
    </w:p>
    <w:p w:rsidR="00800E90" w:rsidRPr="009D4DEB" w:rsidP="00D24BBB" w14:paraId="4EC5E474" w14:textId="77777777">
      <w:pPr>
        <w:rPr>
          <w:i/>
          <w:iCs/>
        </w:rPr>
      </w:pPr>
    </w:p>
    <w:p w:rsidR="00D24BBB" w:rsidRPr="009D4DEB" w:rsidP="00992610" w14:paraId="4D678801" w14:textId="77777777">
      <w:pPr>
        <w:rPr>
          <w:b/>
          <w:bCs/>
          <w:u w:val="single"/>
        </w:rPr>
      </w:pPr>
      <w:r w:rsidRPr="009D4DEB">
        <w:rPr>
          <w:b/>
          <w:bCs/>
          <w:u w:val="single"/>
        </w:rPr>
        <w:t>Connected Care Pilot Program</w:t>
      </w:r>
    </w:p>
    <w:p w:rsidR="00D24BBB" w:rsidRPr="009D4DEB" w:rsidP="00D24BBB" w14:paraId="17D976F7" w14:textId="77777777">
      <w:pPr>
        <w:spacing w:after="200"/>
        <w:rPr>
          <w:b/>
          <w:bCs/>
        </w:rPr>
      </w:pPr>
      <w:r w:rsidRPr="009D4DEB">
        <w:rPr>
          <w:b/>
          <w:bCs/>
        </w:rPr>
        <w:t>WC Docket No. 18-213</w:t>
      </w:r>
    </w:p>
    <w:p w:rsidR="00D24BBB" w:rsidRPr="009D4DEB" w:rsidP="00D24BBB" w14:paraId="0CB5AB17" w14:textId="77777777">
      <w:pPr>
        <w:spacing w:after="200"/>
      </w:pPr>
      <w:r w:rsidRPr="009D4DEB">
        <w:rPr>
          <w:u w:val="single"/>
        </w:rPr>
        <w:t>Denied</w:t>
      </w:r>
    </w:p>
    <w:p w:rsidR="00D24BBB" w:rsidRPr="009D4DEB" w:rsidP="00D24BBB" w14:paraId="30713E2A" w14:textId="77777777">
      <w:pPr>
        <w:spacing w:after="200"/>
        <w:ind w:firstLine="360"/>
        <w:rPr>
          <w:vertAlign w:val="superscript"/>
        </w:rPr>
      </w:pPr>
      <w:r w:rsidRPr="009D4DEB">
        <w:rPr>
          <w:i/>
          <w:iCs/>
        </w:rPr>
        <w:t>Application Filing Deadline</w:t>
      </w:r>
      <w:r>
        <w:rPr>
          <w:rStyle w:val="FootnoteReference"/>
        </w:rPr>
        <w:footnoteReference w:id="22"/>
      </w:r>
    </w:p>
    <w:p w:rsidR="00D24BBB" w:rsidRPr="009D4DEB" w:rsidP="00D24BBB" w14:paraId="036A9C91" w14:textId="77777777">
      <w:pPr>
        <w:spacing w:after="200"/>
        <w:ind w:left="720"/>
      </w:pPr>
      <w:r w:rsidRPr="009D4DEB">
        <w:t>Riverside Methodist Hospital, OH, Request for Waiver, WC Docket No. 18-213, Connected Care Pilot Program Application No. CCPP20200000355 (filed Dec. 9, 2020)</w:t>
      </w:r>
    </w:p>
    <w:p w:rsidR="008F0F05" w:rsidRPr="009D4DEB" w:rsidP="008F0F05" w14:paraId="2ABA93F6" w14:textId="3B109539">
      <w:pPr>
        <w:pStyle w:val="NoSpacing"/>
        <w:rPr>
          <w:rFonts w:ascii="Times New Roman" w:hAnsi="Times New Roman"/>
          <w:b/>
          <w:bCs/>
          <w:u w:val="single"/>
        </w:rPr>
      </w:pPr>
      <w:r w:rsidRPr="009D4DEB">
        <w:rPr>
          <w:rFonts w:ascii="Times New Roman" w:hAnsi="Times New Roman"/>
          <w:b/>
          <w:bCs/>
          <w:u w:val="single"/>
        </w:rPr>
        <w:t>Contribution Methodology</w:t>
      </w:r>
    </w:p>
    <w:p w:rsidR="008F0F05" w:rsidRPr="009D4DEB" w:rsidP="008F0F05" w14:paraId="52CB166A" w14:textId="77777777">
      <w:pPr>
        <w:pStyle w:val="NoSpacing"/>
        <w:rPr>
          <w:rFonts w:ascii="Times New Roman" w:hAnsi="Times New Roman"/>
          <w:b/>
          <w:bCs/>
        </w:rPr>
      </w:pPr>
      <w:r w:rsidRPr="009D4DEB">
        <w:rPr>
          <w:rFonts w:ascii="Times New Roman" w:hAnsi="Times New Roman"/>
          <w:b/>
          <w:bCs/>
        </w:rPr>
        <w:t>WC Docket No. 06-122</w:t>
      </w:r>
    </w:p>
    <w:p w:rsidR="008F0F05" w:rsidRPr="009D4DEB" w:rsidP="008F0F05" w14:paraId="5427B660" w14:textId="77777777">
      <w:pPr>
        <w:pStyle w:val="NoSpacing"/>
        <w:rPr>
          <w:rFonts w:ascii="Times New Roman" w:hAnsi="Times New Roman"/>
          <w:u w:val="single"/>
        </w:rPr>
      </w:pPr>
    </w:p>
    <w:p w:rsidR="008F0F05" w:rsidRPr="009D4DEB" w:rsidP="008F0F05" w14:paraId="128C60DC" w14:textId="77777777">
      <w:pPr>
        <w:pStyle w:val="NoSpacing"/>
        <w:rPr>
          <w:rFonts w:ascii="Times New Roman" w:hAnsi="Times New Roman"/>
          <w:u w:val="single"/>
        </w:rPr>
      </w:pPr>
      <w:r w:rsidRPr="009D4DEB">
        <w:rPr>
          <w:rFonts w:ascii="Times New Roman" w:hAnsi="Times New Roman"/>
          <w:u w:val="single"/>
        </w:rPr>
        <w:t>Granted</w:t>
      </w:r>
    </w:p>
    <w:p w:rsidR="008F0F05" w:rsidRPr="009D4DEB" w:rsidP="008F0F05" w14:paraId="2E6CA58D" w14:textId="77777777">
      <w:pPr>
        <w:pStyle w:val="NoSpacing"/>
        <w:rPr>
          <w:rFonts w:ascii="Times New Roman" w:hAnsi="Times New Roman"/>
        </w:rPr>
      </w:pPr>
    </w:p>
    <w:p w:rsidR="008F0F05" w:rsidRPr="009D4DEB" w:rsidP="008F0F05" w14:paraId="1917CC98" w14:textId="77777777">
      <w:pPr>
        <w:pStyle w:val="NoSpacing"/>
        <w:ind w:left="360"/>
        <w:rPr>
          <w:rFonts w:ascii="Times New Roman" w:hAnsi="Times New Roman"/>
          <w:i/>
          <w:iCs/>
        </w:rPr>
      </w:pPr>
      <w:r w:rsidRPr="009D4DEB">
        <w:rPr>
          <w:rFonts w:ascii="Times New Roman" w:hAnsi="Times New Roman"/>
          <w:i/>
          <w:iCs/>
        </w:rPr>
        <w:t>Request for Waiver of Form 499-A Filing Deadline Due to Coronavirus (COVID-19)</w:t>
      </w:r>
      <w:r>
        <w:rPr>
          <w:rStyle w:val="FootnoteReference"/>
        </w:rPr>
        <w:footnoteReference w:id="23"/>
      </w:r>
    </w:p>
    <w:p w:rsidR="008F0F05" w:rsidRPr="009D4DEB" w:rsidP="008F0F05" w14:paraId="4110A9CD" w14:textId="77777777">
      <w:pPr>
        <w:pStyle w:val="NoSpacing"/>
        <w:rPr>
          <w:rFonts w:ascii="Times New Roman" w:hAnsi="Times New Roman"/>
        </w:rPr>
      </w:pPr>
    </w:p>
    <w:p w:rsidR="008F0F05" w:rsidRPr="009D4DEB" w:rsidP="008F0F05" w14:paraId="374EFB5C" w14:textId="77777777">
      <w:pPr>
        <w:pStyle w:val="NoSpacing"/>
        <w:ind w:left="720"/>
        <w:rPr>
          <w:rFonts w:ascii="Times New Roman" w:hAnsi="Times New Roman"/>
        </w:rPr>
      </w:pPr>
      <w:r w:rsidRPr="009D4DEB">
        <w:rPr>
          <w:rFonts w:ascii="Times New Roman" w:hAnsi="Times New Roman"/>
        </w:rPr>
        <w:t>Valiant Global Solutions, Letter from Lamonte Maisse-Sampson, to Federal Communications Commission, WC Docket No. 06-122 (filed April. 11, 2021)</w:t>
      </w:r>
    </w:p>
    <w:p w:rsidR="008F0F05" w:rsidRPr="009D4DEB" w:rsidP="008F0F05" w14:paraId="6C0DC2C0" w14:textId="77777777">
      <w:pPr>
        <w:pStyle w:val="NoSpacing"/>
        <w:ind w:left="720"/>
        <w:rPr>
          <w:rFonts w:ascii="Times New Roman" w:hAnsi="Times New Roman"/>
        </w:rPr>
      </w:pPr>
    </w:p>
    <w:p w:rsidR="008F0F05" w:rsidRPr="009D4DEB" w:rsidP="008F0F05" w14:paraId="66F520C8" w14:textId="77777777">
      <w:pPr>
        <w:pStyle w:val="NoSpacing"/>
        <w:ind w:left="720"/>
        <w:rPr>
          <w:rFonts w:ascii="Times New Roman" w:hAnsi="Times New Roman"/>
        </w:rPr>
      </w:pPr>
      <w:r w:rsidRPr="009D4DEB">
        <w:rPr>
          <w:rFonts w:ascii="Times New Roman" w:hAnsi="Times New Roman"/>
        </w:rPr>
        <w:t>Rooftop Data LLC, Letter from Jeff Hoffman, to Federal Communications Commission, WC Docket No. 06-122 (filed Apr. 15, 2021)</w:t>
      </w:r>
    </w:p>
    <w:p w:rsidR="008F0F05" w:rsidRPr="009D4DEB" w:rsidP="008F0F05" w14:paraId="64F77B2F" w14:textId="77777777">
      <w:pPr>
        <w:pStyle w:val="NoSpacing"/>
        <w:rPr>
          <w:rFonts w:ascii="Times New Roman" w:hAnsi="Times New Roman"/>
          <w:b/>
          <w:bCs/>
        </w:rPr>
      </w:pPr>
    </w:p>
    <w:p w:rsidR="00AE09B9" w:rsidRPr="009D4DEB" w:rsidP="005B6391" w14:paraId="4410B70F" w14:textId="053DB4D0">
      <w:pPr>
        <w:spacing w:after="240"/>
      </w:pPr>
    </w:p>
    <w:p w:rsidR="001E2321" w:rsidRPr="009D4DEB" w:rsidP="00D52836" w14:paraId="5635CA63" w14:textId="77777777">
      <w:pPr>
        <w:ind w:left="720"/>
        <w:rPr>
          <w:szCs w:val="22"/>
        </w:rPr>
      </w:pPr>
    </w:p>
    <w:p w:rsidR="00B43EB4" w:rsidRPr="009D4DEB" w:rsidP="00B43EB4" w14:paraId="56F1203D" w14:textId="60B6B457">
      <w:pPr>
        <w:spacing w:after="240"/>
        <w:ind w:firstLine="720"/>
        <w:outlineLvl w:val="0"/>
        <w:rPr>
          <w:szCs w:val="22"/>
        </w:rPr>
      </w:pPr>
      <w:r w:rsidRPr="009D4DEB">
        <w:rPr>
          <w:szCs w:val="22"/>
        </w:rPr>
        <w:t>For additional information concerning this Public Notice, please contact James Bachtell in the Telecommunications Access Policy Division, Wireline Competition Bureau, at james.bachtell@fcc.gov or (202) 418-2694.</w:t>
      </w:r>
    </w:p>
    <w:p w:rsidR="00930ECF" w:rsidRPr="009D4DEB" w:rsidP="00A20A19" w14:paraId="617CE144" w14:textId="36849CFF">
      <w:pPr>
        <w:spacing w:after="240"/>
        <w:ind w:left="720" w:hanging="720"/>
        <w:jc w:val="center"/>
        <w:rPr>
          <w:szCs w:val="22"/>
        </w:rPr>
      </w:pPr>
      <w:r w:rsidRPr="009D4DEB">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7789"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457789" w14:paraId="147AF9B3" w14:textId="77777777">
    <w:pPr>
      <w:pStyle w:val="Footer"/>
    </w:pPr>
  </w:p>
  <w:p w:rsidR="00457789"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7789" w:rsidP="00B43EB4" w14:paraId="790BD718"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7789"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0EAB" w14:paraId="0F3BFD3C" w14:textId="77777777">
      <w:r>
        <w:separator/>
      </w:r>
    </w:p>
  </w:footnote>
  <w:footnote w:type="continuationSeparator" w:id="1">
    <w:p w:rsidR="00320EAB" w14:paraId="2ED34D93" w14:textId="77777777">
      <w:pPr>
        <w:rPr>
          <w:sz w:val="20"/>
        </w:rPr>
      </w:pPr>
      <w:r>
        <w:rPr>
          <w:sz w:val="20"/>
        </w:rPr>
        <w:t xml:space="preserve">(Continued from previous page)  </w:t>
      </w:r>
      <w:r>
        <w:rPr>
          <w:sz w:val="20"/>
        </w:rPr>
        <w:separator/>
      </w:r>
    </w:p>
  </w:footnote>
  <w:footnote w:type="continuationNotice" w:id="2">
    <w:p w:rsidR="00320EAB" w:rsidP="00910F12" w14:paraId="59923D95" w14:textId="77777777">
      <w:pPr>
        <w:jc w:val="right"/>
        <w:rPr>
          <w:sz w:val="20"/>
        </w:rPr>
      </w:pPr>
      <w:r>
        <w:rPr>
          <w:sz w:val="20"/>
        </w:rPr>
        <w:t>(continued….)</w:t>
      </w:r>
    </w:p>
  </w:footnote>
  <w:footnote w:id="3">
    <w:p w:rsidR="00457789" w:rsidRPr="005665D2" w:rsidP="005B6391" w14:paraId="5A04FBB3" w14:textId="77777777">
      <w:pPr>
        <w:pStyle w:val="FootnoteText"/>
      </w:pPr>
      <w:r w:rsidRPr="005665D2">
        <w:rPr>
          <w:rStyle w:val="FootnoteReference"/>
          <w:sz w:val="20"/>
        </w:rPr>
        <w:footnoteRef/>
      </w:r>
      <w:r w:rsidRPr="005665D2">
        <w:t xml:space="preserve"> </w:t>
      </w:r>
      <w:r w:rsidRPr="005665D2">
        <w:rPr>
          <w:i/>
          <w:iCs/>
        </w:rPr>
        <w:t>See</w:t>
      </w:r>
      <w:r w:rsidRPr="005665D2">
        <w:t xml:space="preserve"> </w:t>
      </w:r>
      <w:r w:rsidRPr="005665D2">
        <w:rPr>
          <w:i/>
          <w:iCs/>
        </w:rPr>
        <w:t>Streamlined Process for Resolving Requests for Review of Decisions by the Universal Service Administrative Company</w:t>
      </w:r>
      <w:r w:rsidRPr="005665D2">
        <w:t xml:space="preserve">, CC Docket Nos. 96-45 and 02-6, WC Docket Nos. 02-60, </w:t>
      </w:r>
      <w:r w:rsidRPr="005665D2">
        <w:rPr>
          <w:lang w:val="en"/>
        </w:rPr>
        <w:t xml:space="preserve">06-122, 08-71, 10-90, </w:t>
      </w:r>
      <w:r w:rsidRPr="005665D2">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457789" w:rsidRPr="005665D2" w:rsidP="005B6391" w14:paraId="0C38EFE0" w14:textId="77777777">
      <w:pPr>
        <w:pStyle w:val="FootnoteText"/>
      </w:pPr>
      <w:r w:rsidRPr="005665D2">
        <w:rPr>
          <w:rStyle w:val="FootnoteReference"/>
          <w:sz w:val="20"/>
        </w:rPr>
        <w:footnoteRef/>
      </w:r>
      <w:r w:rsidRPr="005665D2">
        <w:t xml:space="preserve"> </w:t>
      </w:r>
      <w:r w:rsidRPr="005665D2">
        <w:rPr>
          <w:i/>
          <w:iCs/>
        </w:rPr>
        <w:t>See</w:t>
      </w:r>
      <w:r w:rsidRPr="005665D2">
        <w:t xml:space="preserve"> 47 CFR §§ 1.106(f), 1.115(d);</w:t>
      </w:r>
      <w:r w:rsidRPr="005665D2">
        <w:rPr>
          <w:i/>
          <w:iCs/>
        </w:rPr>
        <w:t xml:space="preserve"> see also</w:t>
      </w:r>
      <w:r w:rsidRPr="005665D2">
        <w:t xml:space="preserve"> 47 CFR § 1.4(b)(2) (setting forth the method for computing the amount of time within which persons or entities must act in response to deadlines established by the Commission).</w:t>
      </w:r>
    </w:p>
  </w:footnote>
  <w:footnote w:id="5">
    <w:p w:rsidR="002235D9" w:rsidP="005B6391" w14:paraId="1B3A25EF" w14:textId="68165DDC">
      <w:pPr>
        <w:pStyle w:val="FootnoteText"/>
      </w:pPr>
      <w:r>
        <w:rPr>
          <w:rStyle w:val="FootnoteReference"/>
        </w:rPr>
        <w:footnoteRef/>
      </w:r>
      <w:r>
        <w:t xml:space="preserve"> </w:t>
      </w:r>
      <w:r w:rsidRPr="001A661D">
        <w:rPr>
          <w:i/>
          <w:iCs/>
        </w:rPr>
        <w:t>See, e.g</w:t>
      </w:r>
      <w:r w:rsidRPr="00136853">
        <w:t>.,</w:t>
      </w:r>
      <w:r w:rsidRPr="001A661D">
        <w:rPr>
          <w:i/>
          <w:iCs/>
        </w:rPr>
        <w:t xml:space="preserve"> </w:t>
      </w:r>
      <w:r w:rsidRPr="00136853" w:rsidR="00136853">
        <w:rPr>
          <w:i/>
          <w:iCs/>
        </w:rPr>
        <w:t xml:space="preserve">Requests for Review of Decision of the Universal Service Administrator by Diversified Computer Solutions, Inc.; Schools and Libraries Universal Service Support Mechanism, </w:t>
      </w:r>
      <w:r w:rsidRPr="00E52449" w:rsidR="00136853">
        <w:t>CC Docket No. 02-6, Order, 27 FCC Rcd 5250, 5251, para. 3 (WCB 2012) (dismissing appeals as moot where invoicing records demonstrate that the entity was fully compensated for the funding it requested and all submitted invoices funded).</w:t>
      </w:r>
      <w:r w:rsidRPr="001A661D">
        <w:t xml:space="preserve">  </w:t>
      </w:r>
    </w:p>
  </w:footnote>
  <w:footnote w:id="6">
    <w:p w:rsidR="00457789" w:rsidRPr="005665D2" w:rsidP="005B6391" w14:paraId="2C1955DB" w14:textId="77777777">
      <w:pPr>
        <w:spacing w:after="120"/>
        <w:rPr>
          <w:sz w:val="20"/>
        </w:rPr>
      </w:pPr>
      <w:r w:rsidRPr="005665D2">
        <w:rPr>
          <w:rStyle w:val="FootnoteReference"/>
          <w:sz w:val="20"/>
        </w:rPr>
        <w:footnoteRef/>
      </w:r>
      <w:r w:rsidRPr="005665D2">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5665D2">
        <w:rPr>
          <w:i/>
          <w:iCs/>
          <w:sz w:val="20"/>
        </w:rPr>
        <w:t>See</w:t>
      </w:r>
      <w:r w:rsidRPr="005665D2">
        <w:rPr>
          <w:sz w:val="20"/>
        </w:rPr>
        <w:t xml:space="preserve"> 47 CFR § 54.507(d) (requiring non-recurring services to be implemented by September 30 following the close of the funding year); 47 CFR § 54.514(a) (codifying the invoice filing deadline).</w:t>
      </w:r>
    </w:p>
  </w:footnote>
  <w:footnote w:id="7">
    <w:p w:rsidR="008B0ECC" w:rsidRPr="00BA7A43" w:rsidP="005B6391" w14:paraId="60DE559D" w14:textId="53ED7E63">
      <w:pPr>
        <w:pStyle w:val="FootnoteText"/>
      </w:pPr>
      <w:r w:rsidRPr="00BA7A43">
        <w:rPr>
          <w:rStyle w:val="FootnoteReference"/>
          <w:sz w:val="20"/>
        </w:rPr>
        <w:footnoteRef/>
      </w:r>
      <w:r w:rsidRPr="00BA7A43">
        <w:t xml:space="preserve"> </w:t>
      </w:r>
      <w:r w:rsidRPr="00BA7A43">
        <w:rPr>
          <w:i/>
          <w:iCs/>
        </w:rPr>
        <w:t>See, e.g.</w:t>
      </w:r>
      <w:r w:rsidRPr="00BA7A43">
        <w:t xml:space="preserve">, </w:t>
      </w:r>
      <w:r w:rsidRPr="00BA7A43">
        <w:rPr>
          <w:i/>
          <w:iCs/>
        </w:rPr>
        <w:t>Requests for Waiver and Review of Decisions of the Universal Service Administrator by Academy of Math and Science et al.</w:t>
      </w:r>
      <w:r w:rsidRPr="00BA7A43">
        <w:t>;</w:t>
      </w:r>
      <w:r w:rsidRPr="00BA7A43">
        <w:rPr>
          <w:i/>
          <w:iCs/>
        </w:rPr>
        <w:t xml:space="preserve"> Schools and Libraries Universal Service Support Mechanism</w:t>
      </w:r>
      <w:r w:rsidRPr="00BA7A43">
        <w:t xml:space="preserve">, CC Docket No. 02-6, Order, 25 FCC Rcd 9256, 9259, para. 8 (2010) (finding special circumstances existed to justify granting waiver requests where, for example, petitioners filed their FCC Forms 471 within 14 days of the filing window deadline).  </w:t>
      </w:r>
    </w:p>
  </w:footnote>
  <w:footnote w:id="8">
    <w:p w:rsidR="00506B3E" w:rsidP="005B6391" w14:paraId="5EBB569F" w14:textId="0103395D">
      <w:pPr>
        <w:pStyle w:val="FootnoteText"/>
      </w:pPr>
      <w:r>
        <w:rPr>
          <w:rStyle w:val="FootnoteReference"/>
        </w:rPr>
        <w:footnoteRef/>
      </w:r>
      <w:r>
        <w:t xml:space="preserve"> </w:t>
      </w:r>
      <w:r w:rsidRPr="00050CDD">
        <w:rPr>
          <w:color w:val="333333"/>
          <w:szCs w:val="22"/>
          <w:shd w:val="clear" w:color="auto" w:fill="FFFFFF"/>
        </w:rPr>
        <w:t>Mary Our Queen School</w:t>
      </w:r>
      <w:r>
        <w:rPr>
          <w:color w:val="333333"/>
          <w:szCs w:val="22"/>
          <w:shd w:val="clear" w:color="auto" w:fill="FFFFFF"/>
        </w:rPr>
        <w:t xml:space="preserve"> inadvertently listed the incorrect FCC Form 471 application number in its waiver request.</w:t>
      </w:r>
      <w:r w:rsidR="00E1644B">
        <w:rPr>
          <w:color w:val="333333"/>
          <w:szCs w:val="22"/>
          <w:shd w:val="clear" w:color="auto" w:fill="FFFFFF"/>
        </w:rPr>
        <w:t xml:space="preserve">  The correct application number is listed above.</w:t>
      </w:r>
    </w:p>
  </w:footnote>
  <w:footnote w:id="9">
    <w:p w:rsidR="00AD47A9" w:rsidP="005B6391" w14:paraId="4934677F" w14:textId="679A42CB">
      <w:pPr>
        <w:pStyle w:val="FootnoteText"/>
      </w:pPr>
      <w:r>
        <w:rPr>
          <w:rStyle w:val="FootnoteReference"/>
        </w:rPr>
        <w:footnoteRef/>
      </w:r>
      <w:r>
        <w:t xml:space="preserve"> </w:t>
      </w:r>
      <w:r w:rsidR="00364C47">
        <w:t xml:space="preserve">St. Rose School </w:t>
      </w:r>
      <w:r>
        <w:rPr>
          <w:color w:val="333333"/>
          <w:szCs w:val="22"/>
          <w:shd w:val="clear" w:color="auto" w:fill="FFFFFF"/>
        </w:rPr>
        <w:t>inadvertently listed the incorrect FCC Form 471 application number in its waiver request.  The correct application number is listed above.</w:t>
      </w:r>
    </w:p>
  </w:footnote>
  <w:footnote w:id="10">
    <w:p w:rsidR="0077657A" w:rsidRPr="005665D2" w:rsidP="005B6391" w14:paraId="14FC0DD0" w14:textId="4F8DCA86">
      <w:pPr>
        <w:pStyle w:val="FootnoteText"/>
      </w:pPr>
      <w:r w:rsidRPr="003C64BD">
        <w:rPr>
          <w:rStyle w:val="FootnoteReference"/>
          <w:sz w:val="20"/>
        </w:rPr>
        <w:footnoteRef/>
      </w:r>
      <w:r w:rsidRPr="003C64BD">
        <w:t xml:space="preserve"> </w:t>
      </w:r>
      <w:r w:rsidRPr="003C64BD">
        <w:rPr>
          <w:i/>
          <w:iCs/>
        </w:rPr>
        <w:t>See</w:t>
      </w:r>
      <w:r w:rsidRPr="003C64BD">
        <w:t xml:space="preserve">, </w:t>
      </w:r>
      <w:r w:rsidRPr="003C64BD">
        <w:rPr>
          <w:i/>
          <w:iCs/>
        </w:rPr>
        <w:t>e.g</w:t>
      </w:r>
      <w:r w:rsidRPr="00BB27D4">
        <w:rPr>
          <w:iCs/>
        </w:rPr>
        <w:t xml:space="preserve">., </w:t>
      </w:r>
      <w:r w:rsidRPr="00BB27D4">
        <w:rPr>
          <w:i/>
        </w:rPr>
        <w:t>Requests for Waiver and Review of Decisions of the Universal Service Administrator by Ann Arbor Public Schools et al.</w:t>
      </w:r>
      <w:r w:rsidRPr="00BB27D4">
        <w:rPr>
          <w:iCs/>
        </w:rPr>
        <w:t>;</w:t>
      </w:r>
      <w:r w:rsidRPr="00BB27D4">
        <w:rPr>
          <w:i/>
        </w:rPr>
        <w:t xml:space="preserve"> Schools and Libraries Universal Service Support Mechanism</w:t>
      </w:r>
      <w:r w:rsidRPr="00BB27D4">
        <w:t>, CC Docket No. 02-6, Order, 25 FCC Rcd 17319, 17319-20 nn.5</w:t>
      </w:r>
      <w:r w:rsidRPr="00BB27D4" w:rsidR="008961C3">
        <w:t>, 13</w:t>
      </w:r>
      <w:r w:rsidRPr="00BB27D4" w:rsidR="00730765">
        <w:t xml:space="preserve">, </w:t>
      </w:r>
      <w:r w:rsidRPr="00BB27D4">
        <w:t>20</w:t>
      </w:r>
      <w:r w:rsidRPr="00BB27D4" w:rsidR="00730765">
        <w:t xml:space="preserve"> &amp; 21</w:t>
      </w:r>
      <w:r w:rsidRPr="00BB27D4">
        <w:t xml:space="preserve"> (WCB 2010) (granting a waiver where the applicant omitted items from its source list</w:t>
      </w:r>
      <w:r w:rsidRPr="00BB27D4" w:rsidR="00C66031">
        <w:t>, mischaracterized the discounted price as the pre-discount price,</w:t>
      </w:r>
      <w:r w:rsidRPr="00BB27D4">
        <w:t xml:space="preserve"> selected the wrong category of service</w:t>
      </w:r>
      <w:r w:rsidRPr="00BB27D4" w:rsidR="0079424E">
        <w:t>, or made a typographical error</w:t>
      </w:r>
      <w:r w:rsidRPr="00BB27D4">
        <w:t xml:space="preserve"> on its FCC Form 471); </w:t>
      </w:r>
      <w:r w:rsidRPr="00BB27D4">
        <w:rPr>
          <w:i/>
        </w:rPr>
        <w:t xml:space="preserve">Requests for </w:t>
      </w:r>
      <w:r w:rsidRPr="00BB27D4" w:rsidR="00E26E06">
        <w:rPr>
          <w:i/>
        </w:rPr>
        <w:t>Review of Decisions of the Universal Service Administrator by Archer Public Library et al.; Schools and Libraries Universal Service Support Mechanism</w:t>
      </w:r>
      <w:r w:rsidRPr="00BB27D4" w:rsidR="00E26E06">
        <w:t>, CC Docket No. 02-6, Order, 23 FCC Rcd 15518, 15521 n.19 (WCB 2008) (permitting applicant to correct a pre-discount price on its FCC Form 471 to conform to the price on the source document</w:t>
      </w:r>
      <w:r w:rsidRPr="00BB27D4">
        <w:t>).</w:t>
      </w:r>
      <w:r w:rsidRPr="005665D2">
        <w:t xml:space="preserve">  </w:t>
      </w:r>
    </w:p>
  </w:footnote>
  <w:footnote w:id="11">
    <w:p w:rsidR="00E659D9" w:rsidP="005B6391" w14:paraId="485C9936" w14:textId="7F3AE281">
      <w:pPr>
        <w:pStyle w:val="FootnoteText"/>
      </w:pPr>
      <w:r>
        <w:rPr>
          <w:rStyle w:val="FootnoteReference"/>
        </w:rPr>
        <w:footnoteRef/>
      </w:r>
      <w:r>
        <w:t xml:space="preserve"> We also accept the applicant’s reasonable allocation for </w:t>
      </w:r>
      <w:r w:rsidR="00814624">
        <w:t xml:space="preserve">service to </w:t>
      </w:r>
      <w:r>
        <w:t xml:space="preserve">ineligible </w:t>
      </w:r>
      <w:r w:rsidR="00814624">
        <w:t>pre-K classrooms.</w:t>
      </w:r>
    </w:p>
  </w:footnote>
  <w:footnote w:id="12">
    <w:p w:rsidR="00C67C19" w:rsidP="005B6391" w14:paraId="42A7401A" w14:textId="5C4FAC19">
      <w:pPr>
        <w:pStyle w:val="FootnoteText"/>
      </w:pPr>
      <w:r>
        <w:rPr>
          <w:rStyle w:val="FootnoteReference"/>
        </w:rPr>
        <w:footnoteRef/>
      </w:r>
      <w:r>
        <w:t xml:space="preserve"> We interpret the applicant’s request for two lines @$147/line as actually for six lines @$9/line.</w:t>
      </w:r>
    </w:p>
  </w:footnote>
  <w:footnote w:id="13">
    <w:p w:rsidR="00E41FDA" w:rsidRPr="005665D2" w:rsidP="005B6391" w14:paraId="03C23074" w14:textId="51F4588B">
      <w:pPr>
        <w:pStyle w:val="FootnoteText"/>
      </w:pPr>
      <w:r w:rsidRPr="005665D2">
        <w:rPr>
          <w:rStyle w:val="FootnoteReference"/>
          <w:sz w:val="20"/>
        </w:rPr>
        <w:footnoteRef/>
      </w:r>
      <w:r w:rsidRPr="005665D2">
        <w:t xml:space="preserve"> </w:t>
      </w:r>
      <w:r w:rsidRPr="005665D2">
        <w:rPr>
          <w:i/>
          <w:iCs/>
        </w:rPr>
        <w:t>See Modernizing the E-rate Program for Schools and Libraries</w:t>
      </w:r>
      <w:r w:rsidRPr="005665D2">
        <w:t xml:space="preserve">, WC Docket No. 13-184, Order, FCC 20-178, para. 15 (rel. Dec. 10, 2020) </w:t>
      </w:r>
      <w:r w:rsidR="00700AD3">
        <w:t>(</w:t>
      </w:r>
      <w:r w:rsidR="00700AD3">
        <w:rPr>
          <w:i/>
          <w:iCs/>
        </w:rPr>
        <w:t>Invoice Relief Order</w:t>
      </w:r>
      <w:r w:rsidR="00700AD3">
        <w:t xml:space="preserve">) </w:t>
      </w:r>
      <w:r w:rsidRPr="005665D2">
        <w:t xml:space="preserve">(authorizing the Bureau to grant a waiver in instances where a program participant was unable to timely submit an invoice because they were awaiting a post-commitment decision from </w:t>
      </w:r>
      <w:r w:rsidRPr="00F5547F">
        <w:rPr>
          <w:color w:val="000000"/>
        </w:rPr>
        <w:t>USAC, or received a decision approving a post-commitment request or granting an appeal of a previously denied or reduced funding request after the invoice filing deadline had passed</w:t>
      </w:r>
      <w:r w:rsidRPr="005665D2">
        <w:t>).</w:t>
      </w:r>
    </w:p>
    <w:p w:rsidR="00E41FDA" w:rsidRPr="005665D2" w:rsidP="005B6391" w14:paraId="4BC98697" w14:textId="288A47DC">
      <w:pPr>
        <w:pStyle w:val="FootnoteText"/>
      </w:pPr>
      <w:r w:rsidRPr="005665D2">
        <w:t xml:space="preserve">Consistent with precedent, we also find good cause exists to waive sections 54.720(a) and (b) of the Commission’s rules, which requires that petitioners file their appeals within 60 days of an adverse USAC decision for </w:t>
      </w:r>
      <w:r w:rsidRPr="00EA01FD" w:rsidR="00167032">
        <w:t>Turner Unified School District 202</w:t>
      </w:r>
      <w:r w:rsidRPr="005665D2">
        <w:rPr>
          <w:i/>
          <w:iCs/>
        </w:rPr>
        <w:t>.</w:t>
      </w:r>
      <w:r w:rsidR="00EC70FE">
        <w:t xml:space="preserve">  </w:t>
      </w:r>
      <w:r w:rsidR="00DE5EAF">
        <w:t xml:space="preserve">We find that </w:t>
      </w:r>
      <w:r w:rsidR="00644C3A">
        <w:t xml:space="preserve">the petitioners did not timely request a waiver of the invoice deadline </w:t>
      </w:r>
      <w:r w:rsidR="00700AD3">
        <w:t xml:space="preserve">because </w:t>
      </w:r>
      <w:r w:rsidRPr="00EC70FE" w:rsidR="00EC70FE">
        <w:t xml:space="preserve">this type of relief was unavailable until the Commission released the </w:t>
      </w:r>
      <w:r w:rsidR="004E32E5">
        <w:rPr>
          <w:i/>
          <w:iCs/>
        </w:rPr>
        <w:t>Invoice Relief Order</w:t>
      </w:r>
      <w:r w:rsidRPr="00213847" w:rsidR="00213847">
        <w:t>.</w:t>
      </w:r>
      <w:r w:rsidR="00213847">
        <w:rPr>
          <w:i/>
          <w:iCs/>
        </w:rPr>
        <w:t xml:space="preserve"> </w:t>
      </w:r>
      <w:r w:rsidR="00213847">
        <w:t xml:space="preserve"> </w:t>
      </w:r>
      <w:r w:rsidRPr="00213847" w:rsidR="00213847">
        <w:t>T</w:t>
      </w:r>
      <w:r w:rsidRPr="00213847" w:rsidR="00EC70FE">
        <w:t>he</w:t>
      </w:r>
      <w:r w:rsidRPr="00EC70FE" w:rsidR="00EC70FE">
        <w:t xml:space="preserve"> </w:t>
      </w:r>
      <w:r w:rsidR="00280D55">
        <w:t xml:space="preserve">petitioners </w:t>
      </w:r>
      <w:r w:rsidR="00213847">
        <w:t xml:space="preserve">then </w:t>
      </w:r>
      <w:r w:rsidR="00280D55">
        <w:t xml:space="preserve">filed </w:t>
      </w:r>
      <w:r w:rsidR="00FD09C4">
        <w:t xml:space="preserve">within a reasonable period of time </w:t>
      </w:r>
      <w:r w:rsidR="004C4C78">
        <w:t xml:space="preserve">after learning they were </w:t>
      </w:r>
      <w:r w:rsidRPr="00EC70FE" w:rsidR="00EC70FE">
        <w:t xml:space="preserve">eligible to resubmit </w:t>
      </w:r>
      <w:r w:rsidR="001069D8">
        <w:t xml:space="preserve">or have </w:t>
      </w:r>
      <w:r w:rsidR="00280D55">
        <w:t xml:space="preserve">their </w:t>
      </w:r>
      <w:r w:rsidR="000B2939">
        <w:t>i</w:t>
      </w:r>
      <w:r w:rsidR="00280D55">
        <w:t>n</w:t>
      </w:r>
      <w:r w:rsidRPr="00EC70FE" w:rsidR="00EC70FE">
        <w:t>voices</w:t>
      </w:r>
      <w:r w:rsidR="001069D8">
        <w:t xml:space="preserve"> corrected</w:t>
      </w:r>
      <w:r w:rsidRPr="00EC70FE" w:rsidR="00EC70FE">
        <w:t>.</w:t>
      </w:r>
      <w:r w:rsidRPr="005665D2">
        <w:rPr>
          <w:i/>
          <w:iCs/>
        </w:rPr>
        <w:t xml:space="preserve"> </w:t>
      </w:r>
      <w:r w:rsidR="00167032">
        <w:rPr>
          <w:i/>
          <w:iCs/>
        </w:rPr>
        <w:t xml:space="preserve"> </w:t>
      </w:r>
      <w:r w:rsidRPr="005665D2">
        <w:rPr>
          <w:i/>
          <w:iCs/>
        </w:rPr>
        <w:t>See Requests for Review and/or Waiver of Decisions of the Universal Service Administrator by ABC Unified School District et al.; Schools and Libraries Universal Service Support Mechanism</w:t>
      </w:r>
      <w:r w:rsidRPr="005665D2">
        <w:t>, CC Docket No. 02-6, Order, 26 FCC Rcd 11019, para. 2 (WCB 2011) (granting waivers of filing deadline for appeals because they submitted their appeals within a reasonable period of time after receiving actual notice of USAC’s adverse decision); 47 CFR §§ 54.720(a), (b).</w:t>
      </w:r>
    </w:p>
  </w:footnote>
  <w:footnote w:id="14">
    <w:p w:rsidR="003703DD" w:rsidP="005B6391" w14:paraId="77C39DC2" w14:textId="4D00FE0D">
      <w:pPr>
        <w:widowControl/>
        <w:spacing w:after="120"/>
        <w:rPr>
          <w:snapToGrid/>
          <w:color w:val="333333"/>
          <w:kern w:val="0"/>
          <w:sz w:val="20"/>
        </w:rPr>
      </w:pPr>
      <w:r w:rsidRPr="00DA0A63">
        <w:rPr>
          <w:rStyle w:val="FootnoteReference"/>
          <w:sz w:val="20"/>
        </w:rPr>
        <w:footnoteRef/>
      </w:r>
      <w:r w:rsidRPr="00DA0A63">
        <w:rPr>
          <w:sz w:val="20"/>
        </w:rPr>
        <w:t xml:space="preserve"> </w:t>
      </w:r>
      <w:r w:rsidRPr="00DA0A63" w:rsidR="00DA0A63">
        <w:rPr>
          <w:snapToGrid/>
          <w:color w:val="333333"/>
          <w:kern w:val="0"/>
          <w:sz w:val="20"/>
        </w:rPr>
        <w:t xml:space="preserve">We find, based on the record before us, that JDL Technologies, Inc. correctly submitted its FCC Form 474 (Service Provider Invoice (SPI) Form) and that USAC improperly deducted an ineligible product twice. We grant the service provider's appeal and direct USAC to correctly reduce the ineligible product and process the invoice for reimbursement. In this instance, if necessary, we waive any procedural deadlines, including the invoice deadline, that might be necessary to effectuate our ruling. </w:t>
      </w:r>
      <w:r w:rsidRPr="00DA0A63" w:rsidR="00DA0A63">
        <w:rPr>
          <w:i/>
          <w:iCs/>
          <w:snapToGrid/>
          <w:color w:val="333333"/>
          <w:kern w:val="0"/>
          <w:sz w:val="20"/>
        </w:rPr>
        <w:t>See supra</w:t>
      </w:r>
      <w:r w:rsidRPr="00DA0A63" w:rsidR="00DA0A63">
        <w:rPr>
          <w:snapToGrid/>
          <w:color w:val="333333"/>
          <w:kern w:val="0"/>
          <w:sz w:val="20"/>
        </w:rPr>
        <w:t xml:space="preserve"> note </w:t>
      </w:r>
      <w:r w:rsidR="00E76260">
        <w:rPr>
          <w:snapToGrid/>
          <w:color w:val="333333"/>
          <w:kern w:val="0"/>
          <w:sz w:val="20"/>
        </w:rPr>
        <w:t>4</w:t>
      </w:r>
      <w:r w:rsidRPr="00DA0A63" w:rsidR="00DA0A63">
        <w:rPr>
          <w:snapToGrid/>
          <w:color w:val="333333"/>
          <w:kern w:val="0"/>
          <w:sz w:val="20"/>
        </w:rPr>
        <w:t>.</w:t>
      </w:r>
    </w:p>
  </w:footnote>
  <w:footnote w:id="15">
    <w:p w:rsidR="00030586" w:rsidRPr="002C7187" w:rsidP="005B6391" w14:paraId="58AF2E5F" w14:textId="1980D135">
      <w:pPr>
        <w:pStyle w:val="FootnoteText"/>
      </w:pPr>
      <w:r w:rsidRPr="002F29A1">
        <w:rPr>
          <w:rStyle w:val="FootnoteReference"/>
        </w:rPr>
        <w:footnoteRef/>
      </w:r>
      <w:r>
        <w:rPr>
          <w:color w:val="212121"/>
        </w:rPr>
        <w:t xml:space="preserve"> </w:t>
      </w:r>
      <w:r w:rsidRPr="006F051E">
        <w:rPr>
          <w:color w:val="212121"/>
        </w:rPr>
        <w:t>47 CFR § 54.501(a)(3)</w:t>
      </w:r>
      <w:r>
        <w:rPr>
          <w:color w:val="212121"/>
        </w:rPr>
        <w:t xml:space="preserve"> (schools with endowments greater than $50 million are not eligible for the E-Rate program).    </w:t>
      </w:r>
    </w:p>
  </w:footnote>
  <w:footnote w:id="16">
    <w:p w:rsidR="009274F5" w:rsidRPr="000B0C84" w:rsidP="005B6391" w14:paraId="0E613F26" w14:textId="77777777">
      <w:pPr>
        <w:pStyle w:val="FootnoteText"/>
      </w:pPr>
      <w:r w:rsidRPr="000B0C84">
        <w:rPr>
          <w:rStyle w:val="FootnoteReference"/>
          <w:sz w:val="20"/>
        </w:rPr>
        <w:footnoteRef/>
      </w:r>
      <w:r w:rsidRPr="000B0C84">
        <w:t xml:space="preserve"> </w:t>
      </w:r>
      <w:r w:rsidRPr="008B1AF3">
        <w:rPr>
          <w:i/>
          <w:iCs/>
          <w:shd w:val="clear" w:color="auto" w:fill="FFFFFF"/>
        </w:rPr>
        <w:t>See, e.g</w:t>
      </w:r>
      <w:r w:rsidRPr="008B1AF3">
        <w:rPr>
          <w:shd w:val="clear" w:color="auto" w:fill="FFFFFF"/>
        </w:rPr>
        <w:t>.,</w:t>
      </w:r>
      <w:r w:rsidRPr="008B1AF3">
        <w:rPr>
          <w:i/>
          <w:iCs/>
          <w:shd w:val="clear" w:color="auto" w:fill="FFFFFF"/>
        </w:rPr>
        <w:t xml:space="preserve"> Request for Review of a Decision of the Universal Service Administrator by Albert Lea Schools et al.; Schools and Libraries Universal Service Support Mechanism, </w:t>
      </w:r>
      <w:r w:rsidRPr="008B1AF3">
        <w:rPr>
          <w:shd w:val="clear" w:color="auto" w:fill="FFFFFF"/>
        </w:rPr>
        <w:t>CC Docket No. 02-6, Order, 24 FCC Rcd 4533 (WCB 2009)</w:t>
      </w:r>
      <w:r w:rsidRPr="008B1AF3">
        <w:rPr>
          <w:i/>
          <w:iCs/>
          <w:shd w:val="clear" w:color="auto" w:fill="FFFFFF"/>
        </w:rPr>
        <w:t xml:space="preserve">; Petition for Reconsideration by Chicago Public Schools; Schools and Libraries Universal Service Support Mechanism, </w:t>
      </w:r>
      <w:r w:rsidRPr="008B1AF3">
        <w:rPr>
          <w:shd w:val="clear" w:color="auto" w:fill="FFFFFF"/>
        </w:rPr>
        <w:t>CC Docket No. 02-6, Order, 29 FCC Rcd 9289 (WCB 2014) (denying appeals of applicants that filed FCC Forms 470 that did not include the types of services for which the applicants later requested E-Rate funding).</w:t>
      </w:r>
    </w:p>
  </w:footnote>
  <w:footnote w:id="17">
    <w:p w:rsidR="00457789" w:rsidRPr="005665D2" w:rsidP="005B6391" w14:paraId="26F81CC3" w14:textId="77777777">
      <w:pPr>
        <w:spacing w:after="120"/>
        <w:rPr>
          <w:sz w:val="20"/>
        </w:rPr>
      </w:pPr>
      <w:r w:rsidRPr="005665D2">
        <w:rPr>
          <w:rStyle w:val="FootnoteReference"/>
          <w:sz w:val="20"/>
        </w:rPr>
        <w:footnoteRef/>
      </w:r>
      <w:r w:rsidRPr="005665D2">
        <w:rPr>
          <w:sz w:val="20"/>
        </w:rPr>
        <w:t xml:space="preserve"> </w:t>
      </w:r>
      <w:r w:rsidRPr="005665D2">
        <w:rPr>
          <w:i/>
          <w:iCs/>
          <w:sz w:val="20"/>
        </w:rPr>
        <w:t>See, e.g</w:t>
      </w:r>
      <w:r w:rsidRPr="0035508C">
        <w:rPr>
          <w:sz w:val="20"/>
        </w:rPr>
        <w:t>.,</w:t>
      </w:r>
      <w:r w:rsidRPr="005665D2">
        <w:rPr>
          <w:i/>
          <w:iCs/>
          <w:sz w:val="20"/>
        </w:rPr>
        <w:t xml:space="preserve"> Requests for Waiver of Decisions of the Universal Service Administrator by Ada School District et al</w:t>
      </w:r>
      <w:r w:rsidRPr="005665D2">
        <w:rPr>
          <w:sz w:val="20"/>
        </w:rPr>
        <w:t xml:space="preserve">.; </w:t>
      </w:r>
      <w:r w:rsidRPr="005665D2">
        <w:rPr>
          <w:i/>
          <w:iCs/>
          <w:sz w:val="20"/>
        </w:rPr>
        <w:t>Schools and Libraries Universal Service Support Mechanism,</w:t>
      </w:r>
      <w:r w:rsidRPr="005665D2">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5665D2">
        <w:rPr>
          <w:i/>
          <w:iCs/>
          <w:sz w:val="20"/>
        </w:rPr>
        <w:t>see also Modernizing the E-Rate Program for Schools and Libraries</w:t>
      </w:r>
      <w:r w:rsidRPr="005665D2">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8">
    <w:p w:rsidR="00D24BBB" w:rsidP="00D24BBB" w14:paraId="26624C44" w14:textId="34B02EF9">
      <w:pPr>
        <w:pStyle w:val="FootnoteText"/>
      </w:pPr>
      <w:r w:rsidRPr="44F525D9">
        <w:rPr>
          <w:rStyle w:val="FootnoteReference"/>
        </w:rPr>
        <w:footnoteRef/>
      </w:r>
      <w:r w:rsidR="001518B9">
        <w:rPr>
          <w:i/>
          <w:iCs/>
        </w:rPr>
        <w:t xml:space="preserve"> </w:t>
      </w:r>
      <w:r w:rsidRPr="44F525D9">
        <w:rPr>
          <w:i/>
          <w:iCs/>
        </w:rPr>
        <w:t>See Rural Health Care Support Mechanism</w:t>
      </w:r>
      <w:r w:rsidRPr="44F525D9">
        <w:t>, WC Docket No. 02-60, Order, 35 FCC Rcd 1986, 1994 (WCB 2020) (</w:t>
      </w:r>
      <w:r w:rsidRPr="44F525D9">
        <w:rPr>
          <w:i/>
          <w:iCs/>
        </w:rPr>
        <w:t>Funding Year 2018 Invoice Waiver Order</w:t>
      </w:r>
      <w:r w:rsidRPr="44F525D9">
        <w:t xml:space="preserve">); </w:t>
      </w:r>
      <w:r w:rsidRPr="44F525D9">
        <w:rPr>
          <w:i/>
          <w:iCs/>
        </w:rPr>
        <w:t>Rural Health Care Support Mechanism</w:t>
      </w:r>
      <w:r w:rsidRPr="44F525D9">
        <w:t>, WC Docket No. 02-60, Order, 32 FCC Rcd 5065, 5065-66, paras. 2, 4 (WCB 2017) (</w:t>
      </w:r>
      <w:r w:rsidRPr="44F525D9">
        <w:rPr>
          <w:i/>
          <w:iCs/>
        </w:rPr>
        <w:t>Funding Year 2016 Invoice Waiver Order</w:t>
      </w:r>
      <w:r w:rsidRPr="44F525D9">
        <w:t xml:space="preserve">) (granting a waiver </w:t>
      </w:r>
      <w:r w:rsidRPr="002D6231">
        <w:rPr>
          <w:i/>
          <w:iCs/>
        </w:rPr>
        <w:t>sua sponte</w:t>
      </w:r>
      <w:r w:rsidRPr="44F525D9">
        <w:t xml:space="preserve"> of the invoice filing deadline when the deadline had already passed at the time that health care providers received USAC’s decision, which made compliance with program rules impossible). We waive the petitioner’s invoice filing deadline and allow it 180 days from the later of the release of this Public Notice or the issuance of a Funding Commitment Letter to file invoices with USAC. </w:t>
      </w:r>
    </w:p>
  </w:footnote>
  <w:footnote w:id="19">
    <w:p w:rsidR="00D24BBB" w:rsidP="00D24BBB" w14:paraId="2414A293" w14:textId="77777777">
      <w:pPr>
        <w:pStyle w:val="FootnoteText"/>
      </w:pPr>
      <w:r>
        <w:rPr>
          <w:rStyle w:val="FootnoteReference"/>
        </w:rPr>
        <w:footnoteRef/>
      </w:r>
      <w:r>
        <w:t xml:space="preserve"> </w:t>
      </w:r>
      <w:r w:rsidRPr="009A232E">
        <w:rPr>
          <w:i/>
          <w:iCs/>
        </w:rPr>
        <w:t>Promoting Telehealth in Rural America</w:t>
      </w:r>
      <w:r w:rsidRPr="009A232E">
        <w:t>, WC Docket No. 17-310, Order, 35 FCC Rcd 13819, 13821</w:t>
      </w:r>
      <w:r>
        <w:t>,</w:t>
      </w:r>
      <w:r w:rsidRPr="009A232E">
        <w:t xml:space="preserve"> para. 6 (WCB 2020) (making updated site and service substitution rules effective for funding year 2020 and inviting program participants that seek site and service substitutions for the portion of funding year 2020 prior to the effective date of the Order to petition for waiver of the FCC’s rules).</w:t>
      </w:r>
    </w:p>
  </w:footnote>
  <w:footnote w:id="20">
    <w:p w:rsidR="00D24BBB" w:rsidP="00D24BBB" w14:paraId="46AD9B06" w14:textId="77777777">
      <w:pPr>
        <w:pStyle w:val="FootnoteText"/>
      </w:pPr>
      <w:r>
        <w:rPr>
          <w:rStyle w:val="FootnoteReference"/>
        </w:rPr>
        <w:footnoteRef/>
      </w:r>
      <w:r>
        <w:t xml:space="preserve"> </w:t>
      </w:r>
      <w:r w:rsidRPr="00E0327E">
        <w:rPr>
          <w:i/>
          <w:iCs/>
          <w:color w:val="000000"/>
        </w:rPr>
        <w:t>See Streamlined Resolution of Requests Related to Actions by the Universal Service Administrative Company</w:t>
      </w:r>
      <w:r w:rsidRPr="00E0327E">
        <w:rPr>
          <w:color w:val="000000"/>
        </w:rPr>
        <w:t xml:space="preserve">, CC Docket Nos. 96-45, 02-6, WC Docket Nos. 02-60, 06-122, Public Notice, 29 FCC Rcd 12721, 12727 (WCB 2014) (granting a wavier to permit </w:t>
      </w:r>
      <w:r>
        <w:rPr>
          <w:color w:val="000000"/>
        </w:rPr>
        <w:t xml:space="preserve">a health care provider participating in the Rural Health Care Program </w:t>
      </w:r>
      <w:r w:rsidRPr="00E0327E">
        <w:rPr>
          <w:color w:val="000000"/>
        </w:rPr>
        <w:t>to correct a ministerial or clerical error)</w:t>
      </w:r>
      <w:r w:rsidRPr="00D24BBB">
        <w:rPr>
          <w:rFonts w:eastAsia="Calibri"/>
          <w:i/>
          <w:iCs/>
          <w:color w:val="000000"/>
        </w:rPr>
        <w:t>.  See also Requests for Waiver and Review of Decisions of the Universal Service Administrator by Ann Arbor Public Schools Ann Arbor, MI, et al.; Schools and Libraries Universal Support Mechanism</w:t>
      </w:r>
      <w:r w:rsidRPr="00D24BBB">
        <w:rPr>
          <w:rFonts w:eastAsia="Calibri"/>
          <w:color w:val="000000"/>
        </w:rPr>
        <w:t>, CC Docket No. 02-6, Order, 25 FCC Rcd 17319, 17320, para. 2 (WCB 2010) (waiving Commission rules to allow E-Rate applicants to correct ministerial errors related to entering the wrong FCC Form 470 number on an FCC Form 471).</w:t>
      </w:r>
    </w:p>
  </w:footnote>
  <w:footnote w:id="21">
    <w:p w:rsidR="00D24BBB" w:rsidRPr="003D0BEA" w:rsidP="00D24BBB" w14:paraId="0D2102CF" w14:textId="77777777">
      <w:pPr>
        <w:pStyle w:val="FootnoteText"/>
      </w:pPr>
      <w:r>
        <w:rPr>
          <w:rStyle w:val="FootnoteReference"/>
        </w:rPr>
        <w:footnoteRef/>
      </w:r>
      <w:r>
        <w:t xml:space="preserve"> </w:t>
      </w:r>
      <w:r w:rsidRPr="00D24BBB">
        <w:rPr>
          <w:rFonts w:eastAsia="Calibri"/>
          <w:i/>
          <w:iCs/>
          <w:color w:val="000000"/>
        </w:rPr>
        <w:t>Request for Review and Waiver of a Decision by the Universal Service Administrator by Tanana Chiefs Conference Fairbanks, AK; Interior Alaska Regional Health Consortium; Rural Health Care Universal Support Mechanism</w:t>
      </w:r>
      <w:r w:rsidRPr="00D24BBB">
        <w:rPr>
          <w:rFonts w:eastAsia="Calibri"/>
          <w:color w:val="000000"/>
        </w:rPr>
        <w:t>, CC Docket No. 02-60, Order, 35 FCC Rcd 482, 486-87, para. 8 (WCB 2020) (denying waiver of FCC Form 466 filing window deadline due to lack of special circumstances to grant the waiver request).  The applicant also sought a site substitution for funding request number 2086109.  We dismiss the site substitution request as moot due to the denial of the application filing deadline waiver request.</w:t>
      </w:r>
    </w:p>
  </w:footnote>
  <w:footnote w:id="22">
    <w:p w:rsidR="00D24BBB" w:rsidP="00D24BBB" w14:paraId="46757991" w14:textId="77777777">
      <w:pPr>
        <w:pStyle w:val="FootnoteText"/>
      </w:pPr>
      <w:r w:rsidRPr="14E2A2CA">
        <w:rPr>
          <w:rStyle w:val="FootnoteReference"/>
        </w:rPr>
        <w:footnoteRef/>
      </w:r>
      <w:r>
        <w:t xml:space="preserve"> </w:t>
      </w:r>
      <w:r w:rsidRPr="00D24BBB">
        <w:rPr>
          <w:rFonts w:eastAsia="Calibri"/>
          <w:i/>
          <w:iCs/>
          <w:color w:val="000000"/>
        </w:rPr>
        <w:t>Request for Review and Waiver of a Decision by the Universal Service Administrator by Tanana Chiefs Conference Fairbanks, AK; Interior Alaska Regional Health Consortium; Rural Health Care Universal Support Mechanism</w:t>
      </w:r>
      <w:r w:rsidRPr="00D24BBB">
        <w:rPr>
          <w:rFonts w:eastAsia="Calibri"/>
          <w:color w:val="000000"/>
        </w:rPr>
        <w:t xml:space="preserve">, CC Docket No. 02-60, Order, 35 FCC Rcd 482, 486-87, para. 8 (WCB 2020) (denying waiver of FCC Form 466 filing window deadline due to lack of special circumstances to grant the waiver request). </w:t>
      </w:r>
      <w:r w:rsidRPr="00D24BBB">
        <w:rPr>
          <w:rFonts w:eastAsia="Calibri"/>
          <w:i/>
          <w:iCs/>
          <w:color w:val="000000"/>
        </w:rPr>
        <w:t>See also</w:t>
      </w:r>
      <w:r w:rsidRPr="00D24BBB">
        <w:rPr>
          <w:rFonts w:eastAsia="Calibri"/>
          <w:color w:val="000000"/>
        </w:rPr>
        <w:t xml:space="preserve"> </w:t>
      </w:r>
      <w:r w:rsidRPr="00D24BBB">
        <w:rPr>
          <w:rFonts w:eastAsia="Calibri"/>
          <w:i/>
          <w:iCs/>
          <w:color w:val="000000"/>
        </w:rPr>
        <w:t>Requests for Waiver or Review of Decisions of the Universal Service Administrator by Indiana Telehealth Network, et al., Terre Haute, IN; Rural Health Care Universal Support Mechanism</w:t>
      </w:r>
      <w:r w:rsidRPr="00D24BBB">
        <w:rPr>
          <w:rFonts w:eastAsia="Calibri"/>
          <w:color w:val="000000"/>
        </w:rPr>
        <w:t>, CC Docket No. 02-60, Order, 33 FCC Rcd 12341, 12343, para. 5 (WCB 2018) (reminding Rural Health Care Program participants and service providers that they are responsible for knowing and following the program’s rules and deadlines and for submitting filings in a timely manner).</w:t>
      </w:r>
    </w:p>
  </w:footnote>
  <w:footnote w:id="23">
    <w:p w:rsidR="008F0F05" w:rsidP="008F0F05" w14:paraId="2B4E30E8" w14:textId="77777777">
      <w:pPr>
        <w:pStyle w:val="FootnoteText"/>
      </w:pPr>
      <w:r w:rsidRPr="004B03B5">
        <w:rPr>
          <w:rStyle w:val="FootnoteReference"/>
        </w:rPr>
        <w:footnoteRef/>
      </w:r>
      <w:r w:rsidRPr="004B03B5">
        <w:t xml:space="preserve"> 47 CFR § 54.713(c).  </w:t>
      </w:r>
      <w:r w:rsidRPr="004B03B5">
        <w:rPr>
          <w:i/>
          <w:iCs/>
        </w:rPr>
        <w:t>See, e.g.</w:t>
      </w:r>
      <w:r w:rsidRPr="004B03B5">
        <w:t>,</w:t>
      </w:r>
      <w:r w:rsidRPr="004B03B5">
        <w:rPr>
          <w:i/>
          <w:iCs/>
        </w:rPr>
        <w:t xml:space="preserve"> Schools and Libraries Universal Support Mechanism et al.</w:t>
      </w:r>
      <w:r w:rsidRPr="004B03B5">
        <w:t>, CC Docket No. 02-6, WC Docket No. 02-60, WC Docket No. 11-42, WC Docket No. 06-122, Order, 32 FCC Rcd 7456, 7461-63, paras. 17-21 (WCB 2017) (finding good cause to waive certain rules and deadlines for contributors whose operations were substantially impacted by the Hurricanes and thus prevented from meeting filing deadlines).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7789" w:rsidRPr="009838BC" w:rsidP="00051AE8" w14:paraId="2FC8C3AB" w14:textId="0363A887">
    <w:pPr>
      <w:tabs>
        <w:tab w:val="center" w:pos="4680"/>
        <w:tab w:val="right" w:pos="9360"/>
      </w:tabs>
    </w:pPr>
    <w:r w:rsidRPr="009838BC">
      <w:rPr>
        <w:b/>
      </w:rPr>
      <w:tab/>
      <w:t>Federal Communications Commission</w:t>
    </w:r>
    <w:r w:rsidRPr="009838BC">
      <w:rPr>
        <w:b/>
      </w:rPr>
      <w:tab/>
    </w:r>
    <w:r>
      <w:rPr>
        <w:b/>
      </w:rPr>
      <w:t xml:space="preserve">DA </w:t>
    </w:r>
    <w:r w:rsidRPr="00E7439C">
      <w:rPr>
        <w:b/>
      </w:rPr>
      <w:t>2</w:t>
    </w:r>
    <w:r>
      <w:rPr>
        <w:b/>
      </w:rPr>
      <w:t>1</w:t>
    </w:r>
    <w:r w:rsidRPr="00E7439C">
      <w:rPr>
        <w:b/>
      </w:rPr>
      <w:t>-</w:t>
    </w:r>
    <w:r w:rsidR="00BD3CA0">
      <w:rPr>
        <w:b/>
      </w:rPr>
      <w:t>473</w:t>
    </w:r>
  </w:p>
  <w:p w:rsidR="00457789" w:rsidRPr="009838BC" w:rsidP="00051AE8" w14:paraId="440741AD" w14:textId="2B29E0E0">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457789"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7789" w:rsidRPr="00A866AC" w:rsidP="009838BC" w14:paraId="17A5F84B" w14:textId="50C7C82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57789" w:rsidP="009838BC" w14:textId="77777777">
                          <w:pPr>
                            <w:rPr>
                              <w:rFonts w:ascii="Arial" w:hAnsi="Arial"/>
                              <w:b/>
                            </w:rPr>
                          </w:pPr>
                          <w:r>
                            <w:rPr>
                              <w:rFonts w:ascii="Arial" w:hAnsi="Arial"/>
                              <w:b/>
                            </w:rPr>
                            <w:t>Federal Communications Commission</w:t>
                          </w:r>
                        </w:p>
                        <w:p w:rsidR="00457789" w:rsidP="009838BC" w14:textId="5E5A1B11">
                          <w:pPr>
                            <w:rPr>
                              <w:rFonts w:ascii="Arial" w:hAnsi="Arial"/>
                              <w:b/>
                            </w:rPr>
                          </w:pPr>
                          <w:r>
                            <w:rPr>
                              <w:rFonts w:ascii="Arial" w:hAnsi="Arial"/>
                              <w:b/>
                            </w:rPr>
                            <w:t>45 L Street, N.E.</w:t>
                          </w:r>
                        </w:p>
                        <w:p w:rsidR="00457789"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57789" w:rsidP="009838BC" w14:paraId="598402D3" w14:textId="77777777">
                    <w:pPr>
                      <w:rPr>
                        <w:rFonts w:ascii="Arial" w:hAnsi="Arial"/>
                        <w:b/>
                      </w:rPr>
                    </w:pPr>
                    <w:r>
                      <w:rPr>
                        <w:rFonts w:ascii="Arial" w:hAnsi="Arial"/>
                        <w:b/>
                      </w:rPr>
                      <w:t>Federal Communications Commission</w:t>
                    </w:r>
                  </w:p>
                  <w:p w:rsidR="00457789" w:rsidP="009838BC" w14:paraId="386D3258" w14:textId="5E5A1B11">
                    <w:pPr>
                      <w:rPr>
                        <w:rFonts w:ascii="Arial" w:hAnsi="Arial"/>
                        <w:b/>
                      </w:rPr>
                    </w:pPr>
                    <w:r>
                      <w:rPr>
                        <w:rFonts w:ascii="Arial" w:hAnsi="Arial"/>
                        <w:b/>
                      </w:rPr>
                      <w:t>45 L Street, N.E.</w:t>
                    </w:r>
                  </w:p>
                  <w:p w:rsidR="00457789" w:rsidP="009838BC" w14:paraId="50311DB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C3769E1" w:rsidR="146C89C4">
      <w:rPr>
        <w:rFonts w:ascii="Arial" w:hAnsi="Arial" w:cs="Arial"/>
        <w:b/>
        <w:bCs/>
        <w:sz w:val="96"/>
        <w:szCs w:val="96"/>
      </w:rPr>
      <w:t>PUBLIC NOTICE</w:t>
    </w:r>
  </w:p>
  <w:p w:rsidR="00457789" w:rsidRPr="00357D50" w:rsidP="009838BC" w14:paraId="55332292" w14:textId="5F5F219A">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57789" w:rsidP="009838BC" w14:textId="77777777">
                          <w:pPr>
                            <w:spacing w:before="40"/>
                            <w:jc w:val="right"/>
                            <w:rPr>
                              <w:rFonts w:ascii="Arial" w:hAnsi="Arial"/>
                              <w:b/>
                              <w:sz w:val="16"/>
                            </w:rPr>
                          </w:pPr>
                          <w:r>
                            <w:rPr>
                              <w:rFonts w:ascii="Arial" w:hAnsi="Arial"/>
                              <w:b/>
                              <w:sz w:val="16"/>
                            </w:rPr>
                            <w:t>News Media Information 202 / 418-0500</w:t>
                          </w:r>
                        </w:p>
                        <w:p w:rsidR="00457789"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457789"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457789" w:rsidP="009838BC" w14:paraId="3F0307A8" w14:textId="77777777">
                    <w:pPr>
                      <w:spacing w:before="40"/>
                      <w:jc w:val="right"/>
                      <w:rPr>
                        <w:rFonts w:ascii="Arial" w:hAnsi="Arial"/>
                        <w:b/>
                        <w:sz w:val="16"/>
                      </w:rPr>
                    </w:pPr>
                    <w:r>
                      <w:rPr>
                        <w:rFonts w:ascii="Arial" w:hAnsi="Arial"/>
                        <w:b/>
                        <w:sz w:val="16"/>
                      </w:rPr>
                      <w:t>News Media Information 202 / 418-0500</w:t>
                    </w:r>
                  </w:p>
                  <w:p w:rsidR="00457789" w:rsidP="009838BC" w14:paraId="72498AD3"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457789" w:rsidP="009838BC" w14:paraId="0A5FB5D8" w14:textId="77777777">
                    <w:pPr>
                      <w:jc w:val="right"/>
                    </w:pPr>
                    <w:r>
                      <w:rPr>
                        <w:rFonts w:ascii="Arial" w:hAnsi="Arial"/>
                        <w:b/>
                        <w:sz w:val="16"/>
                      </w:rPr>
                      <w:t>TTY: 1-888-835-5322</w:t>
                    </w:r>
                  </w:p>
                </w:txbxContent>
              </v:textbox>
            </v:shape>
          </w:pict>
        </mc:Fallback>
      </mc:AlternateContent>
    </w:r>
  </w:p>
  <w:p w:rsidR="00457789"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287CD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E735B0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FAA6D2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21D6C8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3E24F7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48D83D6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9EB0653"/>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63632AC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F21208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242181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4885EEB"/>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4DC6F2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8"/>
  </w:num>
  <w:num w:numId="5">
    <w:abstractNumId w:val="11"/>
  </w:num>
  <w:num w:numId="6">
    <w:abstractNumId w:val="7"/>
  </w:num>
  <w:num w:numId="7">
    <w:abstractNumId w:val="0"/>
  </w:num>
  <w:num w:numId="8">
    <w:abstractNumId w:val="3"/>
  </w:num>
  <w:num w:numId="9">
    <w:abstractNumId w:val="10"/>
  </w:num>
  <w:num w:numId="10">
    <w:abstractNumId w:val="14"/>
  </w:num>
  <w:num w:numId="11">
    <w:abstractNumId w:val="9"/>
  </w:num>
  <w:num w:numId="12">
    <w:abstractNumId w:val="16"/>
  </w:num>
  <w:num w:numId="13">
    <w:abstractNumId w:val="5"/>
  </w:num>
  <w:num w:numId="14">
    <w:abstractNumId w:val="2"/>
  </w:num>
  <w:num w:numId="15">
    <w:abstractNumId w:val="13"/>
  </w:num>
  <w:num w:numId="16">
    <w:abstractNumId w:val="4"/>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4"/>
    <w:rsid w:val="000001C8"/>
    <w:rsid w:val="00000449"/>
    <w:rsid w:val="000005A2"/>
    <w:rsid w:val="00000DFC"/>
    <w:rsid w:val="00000E8A"/>
    <w:rsid w:val="0000109D"/>
    <w:rsid w:val="00001611"/>
    <w:rsid w:val="000017E3"/>
    <w:rsid w:val="0000181B"/>
    <w:rsid w:val="00001EBB"/>
    <w:rsid w:val="0000205A"/>
    <w:rsid w:val="0000287E"/>
    <w:rsid w:val="00002A39"/>
    <w:rsid w:val="00002E82"/>
    <w:rsid w:val="00002ED0"/>
    <w:rsid w:val="00003790"/>
    <w:rsid w:val="000039BE"/>
    <w:rsid w:val="00003A61"/>
    <w:rsid w:val="00003B39"/>
    <w:rsid w:val="00003CAF"/>
    <w:rsid w:val="00003EB8"/>
    <w:rsid w:val="000044C9"/>
    <w:rsid w:val="000048B8"/>
    <w:rsid w:val="00004961"/>
    <w:rsid w:val="00004DE3"/>
    <w:rsid w:val="0000521A"/>
    <w:rsid w:val="000058EE"/>
    <w:rsid w:val="000059C0"/>
    <w:rsid w:val="000059D1"/>
    <w:rsid w:val="00005FA4"/>
    <w:rsid w:val="00006E01"/>
    <w:rsid w:val="000072CE"/>
    <w:rsid w:val="00007628"/>
    <w:rsid w:val="000076BD"/>
    <w:rsid w:val="000078BE"/>
    <w:rsid w:val="00007A19"/>
    <w:rsid w:val="00007AC5"/>
    <w:rsid w:val="00007C6F"/>
    <w:rsid w:val="00007CE0"/>
    <w:rsid w:val="00007F77"/>
    <w:rsid w:val="00010604"/>
    <w:rsid w:val="00010A93"/>
    <w:rsid w:val="0001147F"/>
    <w:rsid w:val="00011539"/>
    <w:rsid w:val="0001187E"/>
    <w:rsid w:val="0001223A"/>
    <w:rsid w:val="0001232A"/>
    <w:rsid w:val="00012960"/>
    <w:rsid w:val="00012ACD"/>
    <w:rsid w:val="00012ADC"/>
    <w:rsid w:val="00012E5A"/>
    <w:rsid w:val="00012EA8"/>
    <w:rsid w:val="00013A8B"/>
    <w:rsid w:val="00013C43"/>
    <w:rsid w:val="000142D1"/>
    <w:rsid w:val="00014780"/>
    <w:rsid w:val="00014867"/>
    <w:rsid w:val="000149E8"/>
    <w:rsid w:val="00015560"/>
    <w:rsid w:val="00016290"/>
    <w:rsid w:val="00016EFE"/>
    <w:rsid w:val="00017AC2"/>
    <w:rsid w:val="00020957"/>
    <w:rsid w:val="00020DF8"/>
    <w:rsid w:val="00020EBD"/>
    <w:rsid w:val="00021445"/>
    <w:rsid w:val="000214F3"/>
    <w:rsid w:val="00021808"/>
    <w:rsid w:val="00021FA2"/>
    <w:rsid w:val="0002201B"/>
    <w:rsid w:val="00022A9E"/>
    <w:rsid w:val="0002319B"/>
    <w:rsid w:val="00023635"/>
    <w:rsid w:val="00023915"/>
    <w:rsid w:val="00023C3B"/>
    <w:rsid w:val="000242D9"/>
    <w:rsid w:val="000245F9"/>
    <w:rsid w:val="0002490F"/>
    <w:rsid w:val="00024E50"/>
    <w:rsid w:val="000255E0"/>
    <w:rsid w:val="00025729"/>
    <w:rsid w:val="00026219"/>
    <w:rsid w:val="000265B8"/>
    <w:rsid w:val="000269F2"/>
    <w:rsid w:val="00027109"/>
    <w:rsid w:val="000279C2"/>
    <w:rsid w:val="00027A27"/>
    <w:rsid w:val="0003015F"/>
    <w:rsid w:val="00030204"/>
    <w:rsid w:val="00030586"/>
    <w:rsid w:val="00030696"/>
    <w:rsid w:val="000306B1"/>
    <w:rsid w:val="00030A0A"/>
    <w:rsid w:val="0003156B"/>
    <w:rsid w:val="00031944"/>
    <w:rsid w:val="00031946"/>
    <w:rsid w:val="00031AC3"/>
    <w:rsid w:val="000321CB"/>
    <w:rsid w:val="000327EC"/>
    <w:rsid w:val="00032ACD"/>
    <w:rsid w:val="000330DA"/>
    <w:rsid w:val="0003377F"/>
    <w:rsid w:val="000347E6"/>
    <w:rsid w:val="00034BEF"/>
    <w:rsid w:val="00034DD2"/>
    <w:rsid w:val="00034E09"/>
    <w:rsid w:val="0003532D"/>
    <w:rsid w:val="000355F1"/>
    <w:rsid w:val="00035796"/>
    <w:rsid w:val="00035CC4"/>
    <w:rsid w:val="00035F6E"/>
    <w:rsid w:val="00036039"/>
    <w:rsid w:val="000361FC"/>
    <w:rsid w:val="00036ACA"/>
    <w:rsid w:val="00036F9E"/>
    <w:rsid w:val="0003710E"/>
    <w:rsid w:val="00037454"/>
    <w:rsid w:val="00037629"/>
    <w:rsid w:val="00037B02"/>
    <w:rsid w:val="00037F90"/>
    <w:rsid w:val="00040439"/>
    <w:rsid w:val="00040623"/>
    <w:rsid w:val="00040A03"/>
    <w:rsid w:val="0004139D"/>
    <w:rsid w:val="000417C0"/>
    <w:rsid w:val="000419AF"/>
    <w:rsid w:val="00042220"/>
    <w:rsid w:val="000425E4"/>
    <w:rsid w:val="00042D60"/>
    <w:rsid w:val="00042DBA"/>
    <w:rsid w:val="00043073"/>
    <w:rsid w:val="0004360F"/>
    <w:rsid w:val="00043743"/>
    <w:rsid w:val="00043891"/>
    <w:rsid w:val="00043FDF"/>
    <w:rsid w:val="000444F1"/>
    <w:rsid w:val="000445F4"/>
    <w:rsid w:val="000446F8"/>
    <w:rsid w:val="00044AC9"/>
    <w:rsid w:val="00044BE0"/>
    <w:rsid w:val="00044D49"/>
    <w:rsid w:val="000453CF"/>
    <w:rsid w:val="00045628"/>
    <w:rsid w:val="000459EB"/>
    <w:rsid w:val="00045D9B"/>
    <w:rsid w:val="000461B2"/>
    <w:rsid w:val="000464CC"/>
    <w:rsid w:val="00046840"/>
    <w:rsid w:val="00046D1F"/>
    <w:rsid w:val="0004764A"/>
    <w:rsid w:val="0004794B"/>
    <w:rsid w:val="00047DC7"/>
    <w:rsid w:val="00047F3C"/>
    <w:rsid w:val="00050231"/>
    <w:rsid w:val="000503A3"/>
    <w:rsid w:val="00050457"/>
    <w:rsid w:val="000504A6"/>
    <w:rsid w:val="00050605"/>
    <w:rsid w:val="00050614"/>
    <w:rsid w:val="000507C8"/>
    <w:rsid w:val="00050CDD"/>
    <w:rsid w:val="00050F86"/>
    <w:rsid w:val="000514C3"/>
    <w:rsid w:val="00051903"/>
    <w:rsid w:val="00051AE8"/>
    <w:rsid w:val="00051C89"/>
    <w:rsid w:val="00051EFA"/>
    <w:rsid w:val="00052836"/>
    <w:rsid w:val="00052F73"/>
    <w:rsid w:val="00052FB3"/>
    <w:rsid w:val="000536E0"/>
    <w:rsid w:val="00053857"/>
    <w:rsid w:val="0005395B"/>
    <w:rsid w:val="00054779"/>
    <w:rsid w:val="00054E83"/>
    <w:rsid w:val="00055148"/>
    <w:rsid w:val="000552CF"/>
    <w:rsid w:val="00055315"/>
    <w:rsid w:val="000558DE"/>
    <w:rsid w:val="0005691C"/>
    <w:rsid w:val="0005695F"/>
    <w:rsid w:val="00056A36"/>
    <w:rsid w:val="00056A7D"/>
    <w:rsid w:val="00056B25"/>
    <w:rsid w:val="000571AD"/>
    <w:rsid w:val="000572AF"/>
    <w:rsid w:val="000575E5"/>
    <w:rsid w:val="00057685"/>
    <w:rsid w:val="000577F8"/>
    <w:rsid w:val="00057A02"/>
    <w:rsid w:val="00057D74"/>
    <w:rsid w:val="00057E4D"/>
    <w:rsid w:val="000606BE"/>
    <w:rsid w:val="00060A53"/>
    <w:rsid w:val="00060F82"/>
    <w:rsid w:val="00060FDB"/>
    <w:rsid w:val="0006116A"/>
    <w:rsid w:val="00062058"/>
    <w:rsid w:val="000625DD"/>
    <w:rsid w:val="000629B2"/>
    <w:rsid w:val="00062CB5"/>
    <w:rsid w:val="00063280"/>
    <w:rsid w:val="00063354"/>
    <w:rsid w:val="00063758"/>
    <w:rsid w:val="00063809"/>
    <w:rsid w:val="0006390A"/>
    <w:rsid w:val="000640C3"/>
    <w:rsid w:val="000645E5"/>
    <w:rsid w:val="000646E7"/>
    <w:rsid w:val="00064913"/>
    <w:rsid w:val="00064DCD"/>
    <w:rsid w:val="0006537B"/>
    <w:rsid w:val="00065890"/>
    <w:rsid w:val="00065A06"/>
    <w:rsid w:val="00065E53"/>
    <w:rsid w:val="000662C6"/>
    <w:rsid w:val="000667BE"/>
    <w:rsid w:val="000667E7"/>
    <w:rsid w:val="0006716D"/>
    <w:rsid w:val="0006771E"/>
    <w:rsid w:val="00067A2D"/>
    <w:rsid w:val="00067BDC"/>
    <w:rsid w:val="00067D65"/>
    <w:rsid w:val="00067E05"/>
    <w:rsid w:val="00070E1F"/>
    <w:rsid w:val="000710E5"/>
    <w:rsid w:val="000713FE"/>
    <w:rsid w:val="0007161C"/>
    <w:rsid w:val="0007166D"/>
    <w:rsid w:val="00071DD7"/>
    <w:rsid w:val="000722F0"/>
    <w:rsid w:val="00072B9E"/>
    <w:rsid w:val="00072C2D"/>
    <w:rsid w:val="00072F07"/>
    <w:rsid w:val="00073029"/>
    <w:rsid w:val="00073A03"/>
    <w:rsid w:val="000748CA"/>
    <w:rsid w:val="00074FD2"/>
    <w:rsid w:val="000756B3"/>
    <w:rsid w:val="00075762"/>
    <w:rsid w:val="00075A01"/>
    <w:rsid w:val="00075A48"/>
    <w:rsid w:val="00075A69"/>
    <w:rsid w:val="00075F59"/>
    <w:rsid w:val="000764C6"/>
    <w:rsid w:val="00076AAE"/>
    <w:rsid w:val="00076C4D"/>
    <w:rsid w:val="00076C6F"/>
    <w:rsid w:val="00077309"/>
    <w:rsid w:val="000774DE"/>
    <w:rsid w:val="00077C5A"/>
    <w:rsid w:val="00077E9E"/>
    <w:rsid w:val="00077F75"/>
    <w:rsid w:val="00080CC4"/>
    <w:rsid w:val="000810C8"/>
    <w:rsid w:val="00081453"/>
    <w:rsid w:val="00081460"/>
    <w:rsid w:val="000817D1"/>
    <w:rsid w:val="00081FB5"/>
    <w:rsid w:val="0008253E"/>
    <w:rsid w:val="00082D37"/>
    <w:rsid w:val="00082DB8"/>
    <w:rsid w:val="0008345E"/>
    <w:rsid w:val="000837E6"/>
    <w:rsid w:val="0008386E"/>
    <w:rsid w:val="00083AE2"/>
    <w:rsid w:val="00083B1D"/>
    <w:rsid w:val="00083B9C"/>
    <w:rsid w:val="00083BDE"/>
    <w:rsid w:val="00083F53"/>
    <w:rsid w:val="00084289"/>
    <w:rsid w:val="000842D2"/>
    <w:rsid w:val="00084B13"/>
    <w:rsid w:val="00085269"/>
    <w:rsid w:val="0008526C"/>
    <w:rsid w:val="00085740"/>
    <w:rsid w:val="000857DB"/>
    <w:rsid w:val="00085E36"/>
    <w:rsid w:val="00085E60"/>
    <w:rsid w:val="0008618E"/>
    <w:rsid w:val="00086BA7"/>
    <w:rsid w:val="00086FCB"/>
    <w:rsid w:val="00087128"/>
    <w:rsid w:val="000872FA"/>
    <w:rsid w:val="000873CC"/>
    <w:rsid w:val="000874BB"/>
    <w:rsid w:val="000875BF"/>
    <w:rsid w:val="00087B8D"/>
    <w:rsid w:val="00087EE9"/>
    <w:rsid w:val="000903CD"/>
    <w:rsid w:val="00090896"/>
    <w:rsid w:val="00090922"/>
    <w:rsid w:val="00091A53"/>
    <w:rsid w:val="0009232A"/>
    <w:rsid w:val="000927A2"/>
    <w:rsid w:val="00093E5B"/>
    <w:rsid w:val="0009434B"/>
    <w:rsid w:val="00095526"/>
    <w:rsid w:val="00095F5B"/>
    <w:rsid w:val="00096044"/>
    <w:rsid w:val="00096378"/>
    <w:rsid w:val="000963AB"/>
    <w:rsid w:val="00096535"/>
    <w:rsid w:val="00096947"/>
    <w:rsid w:val="00096D8C"/>
    <w:rsid w:val="00096DFC"/>
    <w:rsid w:val="000975F2"/>
    <w:rsid w:val="00097B8D"/>
    <w:rsid w:val="000A01A2"/>
    <w:rsid w:val="000A04D6"/>
    <w:rsid w:val="000A1160"/>
    <w:rsid w:val="000A1391"/>
    <w:rsid w:val="000A1A56"/>
    <w:rsid w:val="000A1BED"/>
    <w:rsid w:val="000A2012"/>
    <w:rsid w:val="000A225F"/>
    <w:rsid w:val="000A24CD"/>
    <w:rsid w:val="000A2BFE"/>
    <w:rsid w:val="000A2DC1"/>
    <w:rsid w:val="000A2FDE"/>
    <w:rsid w:val="000A2FF0"/>
    <w:rsid w:val="000A31C4"/>
    <w:rsid w:val="000A3341"/>
    <w:rsid w:val="000A39D9"/>
    <w:rsid w:val="000A3A5E"/>
    <w:rsid w:val="000A3EEB"/>
    <w:rsid w:val="000A3F08"/>
    <w:rsid w:val="000A3F98"/>
    <w:rsid w:val="000A4250"/>
    <w:rsid w:val="000A445D"/>
    <w:rsid w:val="000A459A"/>
    <w:rsid w:val="000A47FB"/>
    <w:rsid w:val="000A48D6"/>
    <w:rsid w:val="000A4D04"/>
    <w:rsid w:val="000A506A"/>
    <w:rsid w:val="000A5B84"/>
    <w:rsid w:val="000A6501"/>
    <w:rsid w:val="000A6A6E"/>
    <w:rsid w:val="000A6C64"/>
    <w:rsid w:val="000A6D99"/>
    <w:rsid w:val="000A6DCF"/>
    <w:rsid w:val="000A700E"/>
    <w:rsid w:val="000A717B"/>
    <w:rsid w:val="000A729E"/>
    <w:rsid w:val="000A790F"/>
    <w:rsid w:val="000A7CF0"/>
    <w:rsid w:val="000A7FA3"/>
    <w:rsid w:val="000B0262"/>
    <w:rsid w:val="000B0615"/>
    <w:rsid w:val="000B087D"/>
    <w:rsid w:val="000B0A87"/>
    <w:rsid w:val="000B0C78"/>
    <w:rsid w:val="000B0C84"/>
    <w:rsid w:val="000B0E61"/>
    <w:rsid w:val="000B0F25"/>
    <w:rsid w:val="000B1559"/>
    <w:rsid w:val="000B17AF"/>
    <w:rsid w:val="000B1824"/>
    <w:rsid w:val="000B1910"/>
    <w:rsid w:val="000B1FC2"/>
    <w:rsid w:val="000B2018"/>
    <w:rsid w:val="000B2114"/>
    <w:rsid w:val="000B218E"/>
    <w:rsid w:val="000B2939"/>
    <w:rsid w:val="000B2A1C"/>
    <w:rsid w:val="000B2A48"/>
    <w:rsid w:val="000B2DD3"/>
    <w:rsid w:val="000B3315"/>
    <w:rsid w:val="000B354B"/>
    <w:rsid w:val="000B3597"/>
    <w:rsid w:val="000B38F5"/>
    <w:rsid w:val="000B39FB"/>
    <w:rsid w:val="000B3B17"/>
    <w:rsid w:val="000B41E9"/>
    <w:rsid w:val="000B4A95"/>
    <w:rsid w:val="000B4B3C"/>
    <w:rsid w:val="000B4D88"/>
    <w:rsid w:val="000B4F2E"/>
    <w:rsid w:val="000B510E"/>
    <w:rsid w:val="000B54A0"/>
    <w:rsid w:val="000B6409"/>
    <w:rsid w:val="000B6A05"/>
    <w:rsid w:val="000B6A9E"/>
    <w:rsid w:val="000B6B84"/>
    <w:rsid w:val="000B6BD0"/>
    <w:rsid w:val="000C004F"/>
    <w:rsid w:val="000C0136"/>
    <w:rsid w:val="000C027A"/>
    <w:rsid w:val="000C0629"/>
    <w:rsid w:val="000C086D"/>
    <w:rsid w:val="000C0A74"/>
    <w:rsid w:val="000C0B65"/>
    <w:rsid w:val="000C127C"/>
    <w:rsid w:val="000C1A5A"/>
    <w:rsid w:val="000C1AF6"/>
    <w:rsid w:val="000C1E49"/>
    <w:rsid w:val="000C1E75"/>
    <w:rsid w:val="000C2154"/>
    <w:rsid w:val="000C2238"/>
    <w:rsid w:val="000C2306"/>
    <w:rsid w:val="000C234F"/>
    <w:rsid w:val="000C252C"/>
    <w:rsid w:val="000C2D7E"/>
    <w:rsid w:val="000C354E"/>
    <w:rsid w:val="000C39AF"/>
    <w:rsid w:val="000C3DDE"/>
    <w:rsid w:val="000C3ED3"/>
    <w:rsid w:val="000C3F4E"/>
    <w:rsid w:val="000C44EC"/>
    <w:rsid w:val="000C4CED"/>
    <w:rsid w:val="000C4ED3"/>
    <w:rsid w:val="000C4EEF"/>
    <w:rsid w:val="000C5089"/>
    <w:rsid w:val="000C5159"/>
    <w:rsid w:val="000C5402"/>
    <w:rsid w:val="000C56B4"/>
    <w:rsid w:val="000C5A4B"/>
    <w:rsid w:val="000C5C5F"/>
    <w:rsid w:val="000C5E31"/>
    <w:rsid w:val="000C6051"/>
    <w:rsid w:val="000C608E"/>
    <w:rsid w:val="000C6169"/>
    <w:rsid w:val="000C62D6"/>
    <w:rsid w:val="000C64EF"/>
    <w:rsid w:val="000C6F16"/>
    <w:rsid w:val="000C7540"/>
    <w:rsid w:val="000C7769"/>
    <w:rsid w:val="000C7A73"/>
    <w:rsid w:val="000C7AC4"/>
    <w:rsid w:val="000C7CB2"/>
    <w:rsid w:val="000D08A7"/>
    <w:rsid w:val="000D0A1F"/>
    <w:rsid w:val="000D0E58"/>
    <w:rsid w:val="000D0F7D"/>
    <w:rsid w:val="000D17AD"/>
    <w:rsid w:val="000D1C48"/>
    <w:rsid w:val="000D1EDC"/>
    <w:rsid w:val="000D20A3"/>
    <w:rsid w:val="000D2797"/>
    <w:rsid w:val="000D2A3B"/>
    <w:rsid w:val="000D2BCF"/>
    <w:rsid w:val="000D2E5E"/>
    <w:rsid w:val="000D3127"/>
    <w:rsid w:val="000D3317"/>
    <w:rsid w:val="000D34A5"/>
    <w:rsid w:val="000D34ED"/>
    <w:rsid w:val="000D35B9"/>
    <w:rsid w:val="000D35FD"/>
    <w:rsid w:val="000D3E80"/>
    <w:rsid w:val="000D43AE"/>
    <w:rsid w:val="000D442E"/>
    <w:rsid w:val="000D45E1"/>
    <w:rsid w:val="000D46A8"/>
    <w:rsid w:val="000D49FB"/>
    <w:rsid w:val="000D4E77"/>
    <w:rsid w:val="000D50EF"/>
    <w:rsid w:val="000D5164"/>
    <w:rsid w:val="000D574D"/>
    <w:rsid w:val="000D5A86"/>
    <w:rsid w:val="000D5DC6"/>
    <w:rsid w:val="000D5E3B"/>
    <w:rsid w:val="000D5F8F"/>
    <w:rsid w:val="000D6849"/>
    <w:rsid w:val="000D68EA"/>
    <w:rsid w:val="000D6A07"/>
    <w:rsid w:val="000D6BAA"/>
    <w:rsid w:val="000D6C0D"/>
    <w:rsid w:val="000D6C48"/>
    <w:rsid w:val="000D6FE7"/>
    <w:rsid w:val="000D77E3"/>
    <w:rsid w:val="000D788F"/>
    <w:rsid w:val="000D7DC1"/>
    <w:rsid w:val="000E0182"/>
    <w:rsid w:val="000E0613"/>
    <w:rsid w:val="000E0863"/>
    <w:rsid w:val="000E1516"/>
    <w:rsid w:val="000E1782"/>
    <w:rsid w:val="000E1AA4"/>
    <w:rsid w:val="000E1D22"/>
    <w:rsid w:val="000E1D54"/>
    <w:rsid w:val="000E2241"/>
    <w:rsid w:val="000E2413"/>
    <w:rsid w:val="000E2436"/>
    <w:rsid w:val="000E27B1"/>
    <w:rsid w:val="000E2CC6"/>
    <w:rsid w:val="000E3028"/>
    <w:rsid w:val="000E3206"/>
    <w:rsid w:val="000E39BE"/>
    <w:rsid w:val="000E3D42"/>
    <w:rsid w:val="000E3E15"/>
    <w:rsid w:val="000E3E8B"/>
    <w:rsid w:val="000E4296"/>
    <w:rsid w:val="000E4AB9"/>
    <w:rsid w:val="000E4E48"/>
    <w:rsid w:val="000E5112"/>
    <w:rsid w:val="000E5434"/>
    <w:rsid w:val="000E5884"/>
    <w:rsid w:val="000E5C3B"/>
    <w:rsid w:val="000E5CE7"/>
    <w:rsid w:val="000E5D4B"/>
    <w:rsid w:val="000E5D7D"/>
    <w:rsid w:val="000E5DD9"/>
    <w:rsid w:val="000E5DF2"/>
    <w:rsid w:val="000E66EF"/>
    <w:rsid w:val="000E6739"/>
    <w:rsid w:val="000E711D"/>
    <w:rsid w:val="000E7162"/>
    <w:rsid w:val="000E7CC7"/>
    <w:rsid w:val="000E7E26"/>
    <w:rsid w:val="000E7FCA"/>
    <w:rsid w:val="000F0D29"/>
    <w:rsid w:val="000F0FD4"/>
    <w:rsid w:val="000F10C1"/>
    <w:rsid w:val="000F15C0"/>
    <w:rsid w:val="000F1A2E"/>
    <w:rsid w:val="000F1D62"/>
    <w:rsid w:val="000F2326"/>
    <w:rsid w:val="000F249E"/>
    <w:rsid w:val="000F24B5"/>
    <w:rsid w:val="000F2D71"/>
    <w:rsid w:val="000F30F8"/>
    <w:rsid w:val="000F3267"/>
    <w:rsid w:val="000F3294"/>
    <w:rsid w:val="000F3799"/>
    <w:rsid w:val="000F382E"/>
    <w:rsid w:val="000F3BDD"/>
    <w:rsid w:val="000F4002"/>
    <w:rsid w:val="000F4075"/>
    <w:rsid w:val="000F4501"/>
    <w:rsid w:val="000F4B42"/>
    <w:rsid w:val="000F4CC6"/>
    <w:rsid w:val="000F4FD6"/>
    <w:rsid w:val="000F507D"/>
    <w:rsid w:val="000F52CD"/>
    <w:rsid w:val="000F54A5"/>
    <w:rsid w:val="000F56F6"/>
    <w:rsid w:val="000F5E38"/>
    <w:rsid w:val="000F629E"/>
    <w:rsid w:val="000F658D"/>
    <w:rsid w:val="000F69B1"/>
    <w:rsid w:val="000F6EE5"/>
    <w:rsid w:val="000F7991"/>
    <w:rsid w:val="000F7A77"/>
    <w:rsid w:val="00100029"/>
    <w:rsid w:val="00100175"/>
    <w:rsid w:val="00100512"/>
    <w:rsid w:val="0010088A"/>
    <w:rsid w:val="001010E4"/>
    <w:rsid w:val="00101C9B"/>
    <w:rsid w:val="00101FB1"/>
    <w:rsid w:val="001020BA"/>
    <w:rsid w:val="00102BB1"/>
    <w:rsid w:val="00102F11"/>
    <w:rsid w:val="0010327C"/>
    <w:rsid w:val="001032AB"/>
    <w:rsid w:val="00103441"/>
    <w:rsid w:val="001035B5"/>
    <w:rsid w:val="00103B70"/>
    <w:rsid w:val="00103C5E"/>
    <w:rsid w:val="00103D81"/>
    <w:rsid w:val="0010431A"/>
    <w:rsid w:val="00104415"/>
    <w:rsid w:val="001047D3"/>
    <w:rsid w:val="00105010"/>
    <w:rsid w:val="00105567"/>
    <w:rsid w:val="0010562D"/>
    <w:rsid w:val="00105690"/>
    <w:rsid w:val="001059BA"/>
    <w:rsid w:val="00105D8C"/>
    <w:rsid w:val="00105DCF"/>
    <w:rsid w:val="00105F18"/>
    <w:rsid w:val="0010642D"/>
    <w:rsid w:val="001069D8"/>
    <w:rsid w:val="00106EEE"/>
    <w:rsid w:val="0010770C"/>
    <w:rsid w:val="00107875"/>
    <w:rsid w:val="0011028A"/>
    <w:rsid w:val="00110360"/>
    <w:rsid w:val="00110A48"/>
    <w:rsid w:val="00110E22"/>
    <w:rsid w:val="00110F3F"/>
    <w:rsid w:val="0011155B"/>
    <w:rsid w:val="001115BC"/>
    <w:rsid w:val="0011165E"/>
    <w:rsid w:val="00111BA3"/>
    <w:rsid w:val="0011260A"/>
    <w:rsid w:val="00112C0C"/>
    <w:rsid w:val="00112E41"/>
    <w:rsid w:val="00112E5C"/>
    <w:rsid w:val="0011319B"/>
    <w:rsid w:val="001134A7"/>
    <w:rsid w:val="001136E6"/>
    <w:rsid w:val="001139CE"/>
    <w:rsid w:val="00113E8A"/>
    <w:rsid w:val="00113EC7"/>
    <w:rsid w:val="00114268"/>
    <w:rsid w:val="00114ACD"/>
    <w:rsid w:val="00114BAD"/>
    <w:rsid w:val="00114C79"/>
    <w:rsid w:val="00114F6E"/>
    <w:rsid w:val="001151CC"/>
    <w:rsid w:val="0011567B"/>
    <w:rsid w:val="001159DD"/>
    <w:rsid w:val="00116565"/>
    <w:rsid w:val="00116892"/>
    <w:rsid w:val="00116AF6"/>
    <w:rsid w:val="0011708F"/>
    <w:rsid w:val="0011784E"/>
    <w:rsid w:val="00117AE3"/>
    <w:rsid w:val="0012015E"/>
    <w:rsid w:val="0012080F"/>
    <w:rsid w:val="00120FDA"/>
    <w:rsid w:val="001212DE"/>
    <w:rsid w:val="001212F6"/>
    <w:rsid w:val="001216E2"/>
    <w:rsid w:val="001218A6"/>
    <w:rsid w:val="00121D66"/>
    <w:rsid w:val="00121DA5"/>
    <w:rsid w:val="0012246F"/>
    <w:rsid w:val="001225ED"/>
    <w:rsid w:val="0012291D"/>
    <w:rsid w:val="00122AFE"/>
    <w:rsid w:val="00122BD5"/>
    <w:rsid w:val="00122DCF"/>
    <w:rsid w:val="00122F53"/>
    <w:rsid w:val="0012312D"/>
    <w:rsid w:val="001232EE"/>
    <w:rsid w:val="00123844"/>
    <w:rsid w:val="00123901"/>
    <w:rsid w:val="00123C55"/>
    <w:rsid w:val="001240EE"/>
    <w:rsid w:val="001246D1"/>
    <w:rsid w:val="00124845"/>
    <w:rsid w:val="00124D92"/>
    <w:rsid w:val="00124FE1"/>
    <w:rsid w:val="001256A7"/>
    <w:rsid w:val="00126091"/>
    <w:rsid w:val="001262C2"/>
    <w:rsid w:val="001265A1"/>
    <w:rsid w:val="00126905"/>
    <w:rsid w:val="00126C42"/>
    <w:rsid w:val="00126E67"/>
    <w:rsid w:val="00126EBF"/>
    <w:rsid w:val="00126F8B"/>
    <w:rsid w:val="00126FBD"/>
    <w:rsid w:val="001273FA"/>
    <w:rsid w:val="00127920"/>
    <w:rsid w:val="00127A2A"/>
    <w:rsid w:val="00127BEE"/>
    <w:rsid w:val="00127C98"/>
    <w:rsid w:val="001311E2"/>
    <w:rsid w:val="0013178C"/>
    <w:rsid w:val="00131816"/>
    <w:rsid w:val="001319E9"/>
    <w:rsid w:val="001324EF"/>
    <w:rsid w:val="00132E2A"/>
    <w:rsid w:val="00133384"/>
    <w:rsid w:val="0013340F"/>
    <w:rsid w:val="00133614"/>
    <w:rsid w:val="00133924"/>
    <w:rsid w:val="0013393C"/>
    <w:rsid w:val="00133BB2"/>
    <w:rsid w:val="00133CBF"/>
    <w:rsid w:val="00133DB9"/>
    <w:rsid w:val="00133FD5"/>
    <w:rsid w:val="00134BC0"/>
    <w:rsid w:val="001351F8"/>
    <w:rsid w:val="00135DFA"/>
    <w:rsid w:val="00135FB6"/>
    <w:rsid w:val="00136554"/>
    <w:rsid w:val="0013656F"/>
    <w:rsid w:val="0013658C"/>
    <w:rsid w:val="00136853"/>
    <w:rsid w:val="001368A9"/>
    <w:rsid w:val="0013726D"/>
    <w:rsid w:val="00137E50"/>
    <w:rsid w:val="00137FD6"/>
    <w:rsid w:val="00140316"/>
    <w:rsid w:val="0014062C"/>
    <w:rsid w:val="00140B20"/>
    <w:rsid w:val="00140D65"/>
    <w:rsid w:val="00140D6A"/>
    <w:rsid w:val="001410BE"/>
    <w:rsid w:val="001412BB"/>
    <w:rsid w:val="00141541"/>
    <w:rsid w:val="001418E4"/>
    <w:rsid w:val="00141A99"/>
    <w:rsid w:val="00141D5F"/>
    <w:rsid w:val="001422B0"/>
    <w:rsid w:val="00142374"/>
    <w:rsid w:val="0014289F"/>
    <w:rsid w:val="00142CF4"/>
    <w:rsid w:val="001439CF"/>
    <w:rsid w:val="001441A9"/>
    <w:rsid w:val="001442D8"/>
    <w:rsid w:val="001443E5"/>
    <w:rsid w:val="00144500"/>
    <w:rsid w:val="001446A1"/>
    <w:rsid w:val="00144BAF"/>
    <w:rsid w:val="00144C74"/>
    <w:rsid w:val="00145594"/>
    <w:rsid w:val="00145693"/>
    <w:rsid w:val="001457B7"/>
    <w:rsid w:val="00145928"/>
    <w:rsid w:val="0014610F"/>
    <w:rsid w:val="0014614B"/>
    <w:rsid w:val="001461A6"/>
    <w:rsid w:val="0014637A"/>
    <w:rsid w:val="001464AD"/>
    <w:rsid w:val="00146668"/>
    <w:rsid w:val="001469CE"/>
    <w:rsid w:val="00147589"/>
    <w:rsid w:val="0015068B"/>
    <w:rsid w:val="001509D3"/>
    <w:rsid w:val="00151217"/>
    <w:rsid w:val="00151293"/>
    <w:rsid w:val="00151505"/>
    <w:rsid w:val="001518B9"/>
    <w:rsid w:val="001526FB"/>
    <w:rsid w:val="001528CE"/>
    <w:rsid w:val="00152A7F"/>
    <w:rsid w:val="00152FF3"/>
    <w:rsid w:val="00153587"/>
    <w:rsid w:val="00153994"/>
    <w:rsid w:val="0015412F"/>
    <w:rsid w:val="001544BF"/>
    <w:rsid w:val="0015488C"/>
    <w:rsid w:val="00154BFD"/>
    <w:rsid w:val="00154D71"/>
    <w:rsid w:val="001554FB"/>
    <w:rsid w:val="00155998"/>
    <w:rsid w:val="00155B30"/>
    <w:rsid w:val="00155BC5"/>
    <w:rsid w:val="00156022"/>
    <w:rsid w:val="0015701A"/>
    <w:rsid w:val="00157436"/>
    <w:rsid w:val="001579CF"/>
    <w:rsid w:val="00157BF5"/>
    <w:rsid w:val="00157CAD"/>
    <w:rsid w:val="001604F1"/>
    <w:rsid w:val="00160EC1"/>
    <w:rsid w:val="00161061"/>
    <w:rsid w:val="0016181C"/>
    <w:rsid w:val="00161C4F"/>
    <w:rsid w:val="00162046"/>
    <w:rsid w:val="0016244D"/>
    <w:rsid w:val="00162794"/>
    <w:rsid w:val="00162CC2"/>
    <w:rsid w:val="00162D15"/>
    <w:rsid w:val="00162D3E"/>
    <w:rsid w:val="00162D75"/>
    <w:rsid w:val="00163348"/>
    <w:rsid w:val="001637E3"/>
    <w:rsid w:val="001639F7"/>
    <w:rsid w:val="00163CB5"/>
    <w:rsid w:val="00163F8C"/>
    <w:rsid w:val="00163F9A"/>
    <w:rsid w:val="00164194"/>
    <w:rsid w:val="001645F2"/>
    <w:rsid w:val="0016485D"/>
    <w:rsid w:val="00164E86"/>
    <w:rsid w:val="00165032"/>
    <w:rsid w:val="0016506C"/>
    <w:rsid w:val="001653B6"/>
    <w:rsid w:val="001658FD"/>
    <w:rsid w:val="0016593A"/>
    <w:rsid w:val="00165DF0"/>
    <w:rsid w:val="00165EC5"/>
    <w:rsid w:val="00165F32"/>
    <w:rsid w:val="00166403"/>
    <w:rsid w:val="00166861"/>
    <w:rsid w:val="001669DE"/>
    <w:rsid w:val="00166CBD"/>
    <w:rsid w:val="00167032"/>
    <w:rsid w:val="00167033"/>
    <w:rsid w:val="00167330"/>
    <w:rsid w:val="00167C3D"/>
    <w:rsid w:val="001708DE"/>
    <w:rsid w:val="00170973"/>
    <w:rsid w:val="0017112B"/>
    <w:rsid w:val="001712EC"/>
    <w:rsid w:val="001713CF"/>
    <w:rsid w:val="001719A7"/>
    <w:rsid w:val="00171CA3"/>
    <w:rsid w:val="00171E4E"/>
    <w:rsid w:val="00171ED1"/>
    <w:rsid w:val="00171F37"/>
    <w:rsid w:val="001724C0"/>
    <w:rsid w:val="001728E7"/>
    <w:rsid w:val="00172D2F"/>
    <w:rsid w:val="00172D56"/>
    <w:rsid w:val="00172ED3"/>
    <w:rsid w:val="0017315C"/>
    <w:rsid w:val="0017395D"/>
    <w:rsid w:val="00173A45"/>
    <w:rsid w:val="00173B21"/>
    <w:rsid w:val="00173B9C"/>
    <w:rsid w:val="00173F2A"/>
    <w:rsid w:val="00174587"/>
    <w:rsid w:val="0017470F"/>
    <w:rsid w:val="00174AB2"/>
    <w:rsid w:val="00174E5A"/>
    <w:rsid w:val="001750FA"/>
    <w:rsid w:val="0017544C"/>
    <w:rsid w:val="00175652"/>
    <w:rsid w:val="00175ABD"/>
    <w:rsid w:val="00175B03"/>
    <w:rsid w:val="00176006"/>
    <w:rsid w:val="0017601E"/>
    <w:rsid w:val="001761C8"/>
    <w:rsid w:val="00176618"/>
    <w:rsid w:val="00176DDE"/>
    <w:rsid w:val="00176EF0"/>
    <w:rsid w:val="00176F11"/>
    <w:rsid w:val="00177A9A"/>
    <w:rsid w:val="00177D9F"/>
    <w:rsid w:val="00177E72"/>
    <w:rsid w:val="001801EE"/>
    <w:rsid w:val="001802E5"/>
    <w:rsid w:val="0018086C"/>
    <w:rsid w:val="00180A46"/>
    <w:rsid w:val="00180C85"/>
    <w:rsid w:val="00181037"/>
    <w:rsid w:val="00181119"/>
    <w:rsid w:val="0018158A"/>
    <w:rsid w:val="001816BE"/>
    <w:rsid w:val="001817EF"/>
    <w:rsid w:val="00181C30"/>
    <w:rsid w:val="00181F4F"/>
    <w:rsid w:val="00181F5B"/>
    <w:rsid w:val="001825DF"/>
    <w:rsid w:val="00182933"/>
    <w:rsid w:val="00182C7B"/>
    <w:rsid w:val="001832F6"/>
    <w:rsid w:val="0018385E"/>
    <w:rsid w:val="001838A7"/>
    <w:rsid w:val="001838AF"/>
    <w:rsid w:val="0018396F"/>
    <w:rsid w:val="00183BE7"/>
    <w:rsid w:val="00183DE1"/>
    <w:rsid w:val="001840A0"/>
    <w:rsid w:val="001841BB"/>
    <w:rsid w:val="00184289"/>
    <w:rsid w:val="00184461"/>
    <w:rsid w:val="00184F98"/>
    <w:rsid w:val="001851C6"/>
    <w:rsid w:val="00185237"/>
    <w:rsid w:val="00185440"/>
    <w:rsid w:val="001856B0"/>
    <w:rsid w:val="001858EB"/>
    <w:rsid w:val="00185C76"/>
    <w:rsid w:val="00185CCE"/>
    <w:rsid w:val="00185D49"/>
    <w:rsid w:val="00185D9A"/>
    <w:rsid w:val="001861E2"/>
    <w:rsid w:val="001862F4"/>
    <w:rsid w:val="001864F5"/>
    <w:rsid w:val="00186689"/>
    <w:rsid w:val="0018677D"/>
    <w:rsid w:val="001868DA"/>
    <w:rsid w:val="00186908"/>
    <w:rsid w:val="00186A07"/>
    <w:rsid w:val="00187082"/>
    <w:rsid w:val="001872B2"/>
    <w:rsid w:val="001875FD"/>
    <w:rsid w:val="001876D5"/>
    <w:rsid w:val="00190796"/>
    <w:rsid w:val="001915A6"/>
    <w:rsid w:val="001916A6"/>
    <w:rsid w:val="001918FB"/>
    <w:rsid w:val="001920CC"/>
    <w:rsid w:val="0019317F"/>
    <w:rsid w:val="0019322D"/>
    <w:rsid w:val="00193533"/>
    <w:rsid w:val="00193D7D"/>
    <w:rsid w:val="00193E91"/>
    <w:rsid w:val="001942AF"/>
    <w:rsid w:val="001943E5"/>
    <w:rsid w:val="00194732"/>
    <w:rsid w:val="00194B43"/>
    <w:rsid w:val="00194BA4"/>
    <w:rsid w:val="00194C87"/>
    <w:rsid w:val="00195198"/>
    <w:rsid w:val="00195C28"/>
    <w:rsid w:val="00195DDD"/>
    <w:rsid w:val="00195F88"/>
    <w:rsid w:val="00195F93"/>
    <w:rsid w:val="001961D0"/>
    <w:rsid w:val="00196270"/>
    <w:rsid w:val="001969F1"/>
    <w:rsid w:val="00196C72"/>
    <w:rsid w:val="001979D9"/>
    <w:rsid w:val="001A031C"/>
    <w:rsid w:val="001A0493"/>
    <w:rsid w:val="001A0E0F"/>
    <w:rsid w:val="001A0E22"/>
    <w:rsid w:val="001A10E1"/>
    <w:rsid w:val="001A1737"/>
    <w:rsid w:val="001A177A"/>
    <w:rsid w:val="001A179B"/>
    <w:rsid w:val="001A18AD"/>
    <w:rsid w:val="001A1A50"/>
    <w:rsid w:val="001A2285"/>
    <w:rsid w:val="001A238E"/>
    <w:rsid w:val="001A298C"/>
    <w:rsid w:val="001A2A4C"/>
    <w:rsid w:val="001A2A82"/>
    <w:rsid w:val="001A2DBB"/>
    <w:rsid w:val="001A3039"/>
    <w:rsid w:val="001A32C2"/>
    <w:rsid w:val="001A3316"/>
    <w:rsid w:val="001A3C99"/>
    <w:rsid w:val="001A3D2B"/>
    <w:rsid w:val="001A3DBE"/>
    <w:rsid w:val="001A3EF7"/>
    <w:rsid w:val="001A415B"/>
    <w:rsid w:val="001A4600"/>
    <w:rsid w:val="001A4919"/>
    <w:rsid w:val="001A5434"/>
    <w:rsid w:val="001A56E9"/>
    <w:rsid w:val="001A5A78"/>
    <w:rsid w:val="001A5AF4"/>
    <w:rsid w:val="001A5C2D"/>
    <w:rsid w:val="001A5EC7"/>
    <w:rsid w:val="001A6125"/>
    <w:rsid w:val="001A631D"/>
    <w:rsid w:val="001A65F7"/>
    <w:rsid w:val="001A661D"/>
    <w:rsid w:val="001A6BF1"/>
    <w:rsid w:val="001A6D34"/>
    <w:rsid w:val="001B0005"/>
    <w:rsid w:val="001B0128"/>
    <w:rsid w:val="001B0F7B"/>
    <w:rsid w:val="001B16C5"/>
    <w:rsid w:val="001B1966"/>
    <w:rsid w:val="001B19B5"/>
    <w:rsid w:val="001B1A26"/>
    <w:rsid w:val="001B1D45"/>
    <w:rsid w:val="001B1F95"/>
    <w:rsid w:val="001B20B2"/>
    <w:rsid w:val="001B27C4"/>
    <w:rsid w:val="001B2B5E"/>
    <w:rsid w:val="001B346D"/>
    <w:rsid w:val="001B350A"/>
    <w:rsid w:val="001B35B4"/>
    <w:rsid w:val="001B3697"/>
    <w:rsid w:val="001B3B08"/>
    <w:rsid w:val="001B3B6A"/>
    <w:rsid w:val="001B3C86"/>
    <w:rsid w:val="001B4C06"/>
    <w:rsid w:val="001B54D8"/>
    <w:rsid w:val="001B59C2"/>
    <w:rsid w:val="001B59E6"/>
    <w:rsid w:val="001B5BBE"/>
    <w:rsid w:val="001B5DAA"/>
    <w:rsid w:val="001B5DB5"/>
    <w:rsid w:val="001B61A5"/>
    <w:rsid w:val="001B64BE"/>
    <w:rsid w:val="001B6562"/>
    <w:rsid w:val="001B7143"/>
    <w:rsid w:val="001B715A"/>
    <w:rsid w:val="001B71A2"/>
    <w:rsid w:val="001B71CA"/>
    <w:rsid w:val="001B73EF"/>
    <w:rsid w:val="001B7ACA"/>
    <w:rsid w:val="001C02D5"/>
    <w:rsid w:val="001C0710"/>
    <w:rsid w:val="001C07D3"/>
    <w:rsid w:val="001C0B46"/>
    <w:rsid w:val="001C0DAF"/>
    <w:rsid w:val="001C0E5D"/>
    <w:rsid w:val="001C0E8F"/>
    <w:rsid w:val="001C1500"/>
    <w:rsid w:val="001C166A"/>
    <w:rsid w:val="001C2898"/>
    <w:rsid w:val="001C2BB2"/>
    <w:rsid w:val="001C2D4D"/>
    <w:rsid w:val="001C34CA"/>
    <w:rsid w:val="001C493C"/>
    <w:rsid w:val="001C4D31"/>
    <w:rsid w:val="001C516E"/>
    <w:rsid w:val="001C53FD"/>
    <w:rsid w:val="001C5549"/>
    <w:rsid w:val="001C5985"/>
    <w:rsid w:val="001C5B6F"/>
    <w:rsid w:val="001C5BC7"/>
    <w:rsid w:val="001C605F"/>
    <w:rsid w:val="001C616C"/>
    <w:rsid w:val="001C61F9"/>
    <w:rsid w:val="001C64A7"/>
    <w:rsid w:val="001C66C0"/>
    <w:rsid w:val="001C6FCE"/>
    <w:rsid w:val="001C79A4"/>
    <w:rsid w:val="001C7C21"/>
    <w:rsid w:val="001D0108"/>
    <w:rsid w:val="001D0A66"/>
    <w:rsid w:val="001D0C19"/>
    <w:rsid w:val="001D13FF"/>
    <w:rsid w:val="001D14A3"/>
    <w:rsid w:val="001D1564"/>
    <w:rsid w:val="001D1CA0"/>
    <w:rsid w:val="001D2B8D"/>
    <w:rsid w:val="001D3278"/>
    <w:rsid w:val="001D3534"/>
    <w:rsid w:val="001D3A6C"/>
    <w:rsid w:val="001D3FF1"/>
    <w:rsid w:val="001D4088"/>
    <w:rsid w:val="001D4933"/>
    <w:rsid w:val="001D4B11"/>
    <w:rsid w:val="001D5258"/>
    <w:rsid w:val="001D54B4"/>
    <w:rsid w:val="001D5780"/>
    <w:rsid w:val="001D5A56"/>
    <w:rsid w:val="001D5CDA"/>
    <w:rsid w:val="001D603A"/>
    <w:rsid w:val="001D612C"/>
    <w:rsid w:val="001D6169"/>
    <w:rsid w:val="001D6837"/>
    <w:rsid w:val="001D6B17"/>
    <w:rsid w:val="001D6BCF"/>
    <w:rsid w:val="001D6E77"/>
    <w:rsid w:val="001D7EF6"/>
    <w:rsid w:val="001D7FD1"/>
    <w:rsid w:val="001E00D4"/>
    <w:rsid w:val="001E01CA"/>
    <w:rsid w:val="001E058D"/>
    <w:rsid w:val="001E19B1"/>
    <w:rsid w:val="001E2024"/>
    <w:rsid w:val="001E2321"/>
    <w:rsid w:val="001E25E4"/>
    <w:rsid w:val="001E2B8F"/>
    <w:rsid w:val="001E2D0D"/>
    <w:rsid w:val="001E3080"/>
    <w:rsid w:val="001E3A5E"/>
    <w:rsid w:val="001E43BE"/>
    <w:rsid w:val="001E43F0"/>
    <w:rsid w:val="001E4B86"/>
    <w:rsid w:val="001E5552"/>
    <w:rsid w:val="001E584C"/>
    <w:rsid w:val="001E5C10"/>
    <w:rsid w:val="001E5C6C"/>
    <w:rsid w:val="001E5ECB"/>
    <w:rsid w:val="001E74A6"/>
    <w:rsid w:val="001E7528"/>
    <w:rsid w:val="001E75F4"/>
    <w:rsid w:val="001E7882"/>
    <w:rsid w:val="001E79F1"/>
    <w:rsid w:val="001E7B2E"/>
    <w:rsid w:val="001E7B56"/>
    <w:rsid w:val="001E7B87"/>
    <w:rsid w:val="001E7E81"/>
    <w:rsid w:val="001F00C7"/>
    <w:rsid w:val="001F00FC"/>
    <w:rsid w:val="001F04E9"/>
    <w:rsid w:val="001F0796"/>
    <w:rsid w:val="001F089A"/>
    <w:rsid w:val="001F0B3B"/>
    <w:rsid w:val="001F0FDD"/>
    <w:rsid w:val="001F1292"/>
    <w:rsid w:val="001F14B1"/>
    <w:rsid w:val="001F18A4"/>
    <w:rsid w:val="001F1A1D"/>
    <w:rsid w:val="001F1FAF"/>
    <w:rsid w:val="001F2217"/>
    <w:rsid w:val="001F2394"/>
    <w:rsid w:val="001F25B3"/>
    <w:rsid w:val="001F2725"/>
    <w:rsid w:val="001F2A7D"/>
    <w:rsid w:val="001F2C8A"/>
    <w:rsid w:val="001F30DD"/>
    <w:rsid w:val="001F30DF"/>
    <w:rsid w:val="001F3B4C"/>
    <w:rsid w:val="001F3C93"/>
    <w:rsid w:val="001F4127"/>
    <w:rsid w:val="001F41EC"/>
    <w:rsid w:val="001F4224"/>
    <w:rsid w:val="001F423E"/>
    <w:rsid w:val="001F444F"/>
    <w:rsid w:val="001F45F1"/>
    <w:rsid w:val="001F4BF1"/>
    <w:rsid w:val="001F4D58"/>
    <w:rsid w:val="001F5373"/>
    <w:rsid w:val="001F557A"/>
    <w:rsid w:val="001F5B94"/>
    <w:rsid w:val="001F5D78"/>
    <w:rsid w:val="001F5E00"/>
    <w:rsid w:val="001F62E7"/>
    <w:rsid w:val="001F6343"/>
    <w:rsid w:val="001F6352"/>
    <w:rsid w:val="001F6C67"/>
    <w:rsid w:val="001F7024"/>
    <w:rsid w:val="001F733A"/>
    <w:rsid w:val="001F7345"/>
    <w:rsid w:val="001F73BF"/>
    <w:rsid w:val="001F77F8"/>
    <w:rsid w:val="001F786D"/>
    <w:rsid w:val="0020000C"/>
    <w:rsid w:val="0020033B"/>
    <w:rsid w:val="002005DB"/>
    <w:rsid w:val="0020090A"/>
    <w:rsid w:val="002009A4"/>
    <w:rsid w:val="00200FE2"/>
    <w:rsid w:val="002012F0"/>
    <w:rsid w:val="00201566"/>
    <w:rsid w:val="002018D8"/>
    <w:rsid w:val="00202C1C"/>
    <w:rsid w:val="00203498"/>
    <w:rsid w:val="00203965"/>
    <w:rsid w:val="00203A41"/>
    <w:rsid w:val="00203D5C"/>
    <w:rsid w:val="00203D8E"/>
    <w:rsid w:val="00203DE7"/>
    <w:rsid w:val="00203E89"/>
    <w:rsid w:val="00203EEA"/>
    <w:rsid w:val="00204544"/>
    <w:rsid w:val="00204567"/>
    <w:rsid w:val="00204878"/>
    <w:rsid w:val="00204BC1"/>
    <w:rsid w:val="00204E53"/>
    <w:rsid w:val="002053E0"/>
    <w:rsid w:val="00205754"/>
    <w:rsid w:val="00205C33"/>
    <w:rsid w:val="00205C78"/>
    <w:rsid w:val="002060D9"/>
    <w:rsid w:val="0020629E"/>
    <w:rsid w:val="0020640F"/>
    <w:rsid w:val="002064B8"/>
    <w:rsid w:val="00206A4D"/>
    <w:rsid w:val="00206C0D"/>
    <w:rsid w:val="00206EF9"/>
    <w:rsid w:val="0020707C"/>
    <w:rsid w:val="002071A8"/>
    <w:rsid w:val="002077A5"/>
    <w:rsid w:val="00207839"/>
    <w:rsid w:val="002079AA"/>
    <w:rsid w:val="00207A99"/>
    <w:rsid w:val="002106B3"/>
    <w:rsid w:val="00210793"/>
    <w:rsid w:val="002108B1"/>
    <w:rsid w:val="00210C90"/>
    <w:rsid w:val="0021114C"/>
    <w:rsid w:val="002111C7"/>
    <w:rsid w:val="0021123D"/>
    <w:rsid w:val="002112ED"/>
    <w:rsid w:val="0021151A"/>
    <w:rsid w:val="00211C38"/>
    <w:rsid w:val="00211CB3"/>
    <w:rsid w:val="0021240C"/>
    <w:rsid w:val="00213111"/>
    <w:rsid w:val="002137AD"/>
    <w:rsid w:val="00213847"/>
    <w:rsid w:val="00213E9D"/>
    <w:rsid w:val="00214528"/>
    <w:rsid w:val="00214C2D"/>
    <w:rsid w:val="00214EDE"/>
    <w:rsid w:val="00215209"/>
    <w:rsid w:val="002152AA"/>
    <w:rsid w:val="002153FB"/>
    <w:rsid w:val="00215A10"/>
    <w:rsid w:val="00215AA1"/>
    <w:rsid w:val="00215D3F"/>
    <w:rsid w:val="00216176"/>
    <w:rsid w:val="00216607"/>
    <w:rsid w:val="002166B8"/>
    <w:rsid w:val="00216739"/>
    <w:rsid w:val="00216E03"/>
    <w:rsid w:val="00217352"/>
    <w:rsid w:val="002179CB"/>
    <w:rsid w:val="00217B0E"/>
    <w:rsid w:val="00217D03"/>
    <w:rsid w:val="00217E86"/>
    <w:rsid w:val="0022019A"/>
    <w:rsid w:val="00220231"/>
    <w:rsid w:val="00220709"/>
    <w:rsid w:val="002207AC"/>
    <w:rsid w:val="00220843"/>
    <w:rsid w:val="00220BE5"/>
    <w:rsid w:val="002212EF"/>
    <w:rsid w:val="00221435"/>
    <w:rsid w:val="00221B96"/>
    <w:rsid w:val="00221C15"/>
    <w:rsid w:val="00221DE8"/>
    <w:rsid w:val="00222010"/>
    <w:rsid w:val="002223E7"/>
    <w:rsid w:val="0022246C"/>
    <w:rsid w:val="00222509"/>
    <w:rsid w:val="00222A20"/>
    <w:rsid w:val="00222AD3"/>
    <w:rsid w:val="00222D32"/>
    <w:rsid w:val="00222F1E"/>
    <w:rsid w:val="00223127"/>
    <w:rsid w:val="002235D9"/>
    <w:rsid w:val="00223798"/>
    <w:rsid w:val="00223827"/>
    <w:rsid w:val="00223E44"/>
    <w:rsid w:val="00224164"/>
    <w:rsid w:val="0022426E"/>
    <w:rsid w:val="00224B2B"/>
    <w:rsid w:val="00224B2D"/>
    <w:rsid w:val="00224D23"/>
    <w:rsid w:val="00224F1D"/>
    <w:rsid w:val="0022502C"/>
    <w:rsid w:val="00225F1D"/>
    <w:rsid w:val="00226099"/>
    <w:rsid w:val="002262CB"/>
    <w:rsid w:val="0022644C"/>
    <w:rsid w:val="002266F5"/>
    <w:rsid w:val="00226822"/>
    <w:rsid w:val="00226E3C"/>
    <w:rsid w:val="0022719A"/>
    <w:rsid w:val="00227580"/>
    <w:rsid w:val="00227644"/>
    <w:rsid w:val="00227B9F"/>
    <w:rsid w:val="00227BFE"/>
    <w:rsid w:val="00227CF7"/>
    <w:rsid w:val="0023005B"/>
    <w:rsid w:val="0023019C"/>
    <w:rsid w:val="002302FE"/>
    <w:rsid w:val="00230610"/>
    <w:rsid w:val="00230644"/>
    <w:rsid w:val="0023083B"/>
    <w:rsid w:val="00230F60"/>
    <w:rsid w:val="00231449"/>
    <w:rsid w:val="00231F83"/>
    <w:rsid w:val="00232241"/>
    <w:rsid w:val="0023235F"/>
    <w:rsid w:val="002327CD"/>
    <w:rsid w:val="00232A82"/>
    <w:rsid w:val="00232E53"/>
    <w:rsid w:val="0023304F"/>
    <w:rsid w:val="00233272"/>
    <w:rsid w:val="002339D5"/>
    <w:rsid w:val="00233ACB"/>
    <w:rsid w:val="00233CFD"/>
    <w:rsid w:val="00234536"/>
    <w:rsid w:val="002345A7"/>
    <w:rsid w:val="002346CB"/>
    <w:rsid w:val="00234A72"/>
    <w:rsid w:val="00234D07"/>
    <w:rsid w:val="00235956"/>
    <w:rsid w:val="00235B51"/>
    <w:rsid w:val="00235C8C"/>
    <w:rsid w:val="00235CB9"/>
    <w:rsid w:val="00235DCF"/>
    <w:rsid w:val="00236289"/>
    <w:rsid w:val="00236358"/>
    <w:rsid w:val="002365CD"/>
    <w:rsid w:val="00236E2A"/>
    <w:rsid w:val="00236FA7"/>
    <w:rsid w:val="00237826"/>
    <w:rsid w:val="0023782B"/>
    <w:rsid w:val="00237F38"/>
    <w:rsid w:val="0023C1D9"/>
    <w:rsid w:val="00240135"/>
    <w:rsid w:val="00240352"/>
    <w:rsid w:val="0024066D"/>
    <w:rsid w:val="00240D23"/>
    <w:rsid w:val="00240D2D"/>
    <w:rsid w:val="00240EC3"/>
    <w:rsid w:val="0024120E"/>
    <w:rsid w:val="002419AE"/>
    <w:rsid w:val="00241E42"/>
    <w:rsid w:val="0024219B"/>
    <w:rsid w:val="002424C8"/>
    <w:rsid w:val="0024261F"/>
    <w:rsid w:val="00242A36"/>
    <w:rsid w:val="00242FBB"/>
    <w:rsid w:val="00243105"/>
    <w:rsid w:val="00243184"/>
    <w:rsid w:val="002438E4"/>
    <w:rsid w:val="002438E8"/>
    <w:rsid w:val="00243B16"/>
    <w:rsid w:val="00243D5C"/>
    <w:rsid w:val="0024428B"/>
    <w:rsid w:val="00244782"/>
    <w:rsid w:val="00244C3A"/>
    <w:rsid w:val="00244C3C"/>
    <w:rsid w:val="00245226"/>
    <w:rsid w:val="0024632A"/>
    <w:rsid w:val="00246486"/>
    <w:rsid w:val="0024670D"/>
    <w:rsid w:val="00246C86"/>
    <w:rsid w:val="00246E25"/>
    <w:rsid w:val="00247981"/>
    <w:rsid w:val="002479C0"/>
    <w:rsid w:val="00247D03"/>
    <w:rsid w:val="00250018"/>
    <w:rsid w:val="00250A4F"/>
    <w:rsid w:val="0025174B"/>
    <w:rsid w:val="0025186F"/>
    <w:rsid w:val="00252986"/>
    <w:rsid w:val="00252CCF"/>
    <w:rsid w:val="00252DDB"/>
    <w:rsid w:val="0025313B"/>
    <w:rsid w:val="0025333E"/>
    <w:rsid w:val="002533D8"/>
    <w:rsid w:val="002535BB"/>
    <w:rsid w:val="0025363A"/>
    <w:rsid w:val="0025402D"/>
    <w:rsid w:val="002546F2"/>
    <w:rsid w:val="00254773"/>
    <w:rsid w:val="002550E9"/>
    <w:rsid w:val="00255188"/>
    <w:rsid w:val="002559B0"/>
    <w:rsid w:val="0025621B"/>
    <w:rsid w:val="00256463"/>
    <w:rsid w:val="00256878"/>
    <w:rsid w:val="00256A81"/>
    <w:rsid w:val="00256F12"/>
    <w:rsid w:val="00257059"/>
    <w:rsid w:val="002571E8"/>
    <w:rsid w:val="002573AD"/>
    <w:rsid w:val="00257526"/>
    <w:rsid w:val="00257675"/>
    <w:rsid w:val="00257BAB"/>
    <w:rsid w:val="00257F53"/>
    <w:rsid w:val="0026057F"/>
    <w:rsid w:val="00260594"/>
    <w:rsid w:val="0026095C"/>
    <w:rsid w:val="00260999"/>
    <w:rsid w:val="00260BDF"/>
    <w:rsid w:val="002612C1"/>
    <w:rsid w:val="00261482"/>
    <w:rsid w:val="00261573"/>
    <w:rsid w:val="00261D6D"/>
    <w:rsid w:val="0026220A"/>
    <w:rsid w:val="0026226B"/>
    <w:rsid w:val="00262884"/>
    <w:rsid w:val="0026302B"/>
    <w:rsid w:val="002634A1"/>
    <w:rsid w:val="002638C9"/>
    <w:rsid w:val="00263CB9"/>
    <w:rsid w:val="00264361"/>
    <w:rsid w:val="00264A37"/>
    <w:rsid w:val="00264D91"/>
    <w:rsid w:val="0026517B"/>
    <w:rsid w:val="0026525F"/>
    <w:rsid w:val="00265F26"/>
    <w:rsid w:val="002665C9"/>
    <w:rsid w:val="00266822"/>
    <w:rsid w:val="00266B26"/>
    <w:rsid w:val="00270C3C"/>
    <w:rsid w:val="00271A8D"/>
    <w:rsid w:val="00271C69"/>
    <w:rsid w:val="00271DE4"/>
    <w:rsid w:val="00272299"/>
    <w:rsid w:val="002725E3"/>
    <w:rsid w:val="002728C0"/>
    <w:rsid w:val="00272944"/>
    <w:rsid w:val="002729A4"/>
    <w:rsid w:val="00272D30"/>
    <w:rsid w:val="00273E88"/>
    <w:rsid w:val="002742EE"/>
    <w:rsid w:val="0027446D"/>
    <w:rsid w:val="0027522C"/>
    <w:rsid w:val="00275354"/>
    <w:rsid w:val="00275449"/>
    <w:rsid w:val="00275660"/>
    <w:rsid w:val="002761AA"/>
    <w:rsid w:val="002764F0"/>
    <w:rsid w:val="00276786"/>
    <w:rsid w:val="0027743B"/>
    <w:rsid w:val="002774AB"/>
    <w:rsid w:val="00277755"/>
    <w:rsid w:val="002800A9"/>
    <w:rsid w:val="00280108"/>
    <w:rsid w:val="00280657"/>
    <w:rsid w:val="002806BB"/>
    <w:rsid w:val="00280839"/>
    <w:rsid w:val="00280B20"/>
    <w:rsid w:val="00280B91"/>
    <w:rsid w:val="00280D55"/>
    <w:rsid w:val="00280E39"/>
    <w:rsid w:val="0028128B"/>
    <w:rsid w:val="00281B6D"/>
    <w:rsid w:val="00281D32"/>
    <w:rsid w:val="0028231E"/>
    <w:rsid w:val="00282361"/>
    <w:rsid w:val="00282403"/>
    <w:rsid w:val="00282856"/>
    <w:rsid w:val="00282A84"/>
    <w:rsid w:val="00282B7E"/>
    <w:rsid w:val="00282DBD"/>
    <w:rsid w:val="00283BC7"/>
    <w:rsid w:val="00283E3F"/>
    <w:rsid w:val="00284D14"/>
    <w:rsid w:val="00285017"/>
    <w:rsid w:val="0028517C"/>
    <w:rsid w:val="002853A2"/>
    <w:rsid w:val="0028556F"/>
    <w:rsid w:val="00285654"/>
    <w:rsid w:val="00285793"/>
    <w:rsid w:val="0028579C"/>
    <w:rsid w:val="002857A1"/>
    <w:rsid w:val="0028594F"/>
    <w:rsid w:val="002860C0"/>
    <w:rsid w:val="002868B0"/>
    <w:rsid w:val="00286FC4"/>
    <w:rsid w:val="00287204"/>
    <w:rsid w:val="002872D0"/>
    <w:rsid w:val="002879B3"/>
    <w:rsid w:val="00287BCE"/>
    <w:rsid w:val="00287DD9"/>
    <w:rsid w:val="00290437"/>
    <w:rsid w:val="0029091C"/>
    <w:rsid w:val="00290DE4"/>
    <w:rsid w:val="0029122B"/>
    <w:rsid w:val="00291944"/>
    <w:rsid w:val="00291D76"/>
    <w:rsid w:val="00291DE0"/>
    <w:rsid w:val="00292178"/>
    <w:rsid w:val="002923C7"/>
    <w:rsid w:val="00292532"/>
    <w:rsid w:val="00292A85"/>
    <w:rsid w:val="00292B23"/>
    <w:rsid w:val="002938E4"/>
    <w:rsid w:val="0029397C"/>
    <w:rsid w:val="00293B3B"/>
    <w:rsid w:val="002943E9"/>
    <w:rsid w:val="00294585"/>
    <w:rsid w:val="00294601"/>
    <w:rsid w:val="0029476A"/>
    <w:rsid w:val="00294934"/>
    <w:rsid w:val="00294A75"/>
    <w:rsid w:val="00295249"/>
    <w:rsid w:val="002963CC"/>
    <w:rsid w:val="0029681D"/>
    <w:rsid w:val="0029692D"/>
    <w:rsid w:val="00296A1D"/>
    <w:rsid w:val="00296F80"/>
    <w:rsid w:val="00296FD7"/>
    <w:rsid w:val="00297022"/>
    <w:rsid w:val="00297023"/>
    <w:rsid w:val="00297568"/>
    <w:rsid w:val="00297CCC"/>
    <w:rsid w:val="002A0C60"/>
    <w:rsid w:val="002A0D37"/>
    <w:rsid w:val="002A1266"/>
    <w:rsid w:val="002A1769"/>
    <w:rsid w:val="002A1A72"/>
    <w:rsid w:val="002A1C31"/>
    <w:rsid w:val="002A1F88"/>
    <w:rsid w:val="002A2150"/>
    <w:rsid w:val="002A225C"/>
    <w:rsid w:val="002A2376"/>
    <w:rsid w:val="002A2560"/>
    <w:rsid w:val="002A26A6"/>
    <w:rsid w:val="002A2AD0"/>
    <w:rsid w:val="002A2C25"/>
    <w:rsid w:val="002A2D2E"/>
    <w:rsid w:val="002A2E41"/>
    <w:rsid w:val="002A2E7A"/>
    <w:rsid w:val="002A30A7"/>
    <w:rsid w:val="002A3407"/>
    <w:rsid w:val="002A378E"/>
    <w:rsid w:val="002A3CAF"/>
    <w:rsid w:val="002A40C2"/>
    <w:rsid w:val="002A4864"/>
    <w:rsid w:val="002A49BD"/>
    <w:rsid w:val="002A529C"/>
    <w:rsid w:val="002A56BD"/>
    <w:rsid w:val="002A594C"/>
    <w:rsid w:val="002A5A96"/>
    <w:rsid w:val="002A6699"/>
    <w:rsid w:val="002A6A6C"/>
    <w:rsid w:val="002A6E1D"/>
    <w:rsid w:val="002A701C"/>
    <w:rsid w:val="002A70C4"/>
    <w:rsid w:val="002A7444"/>
    <w:rsid w:val="002A7EE5"/>
    <w:rsid w:val="002B0266"/>
    <w:rsid w:val="002B02A3"/>
    <w:rsid w:val="002B03F2"/>
    <w:rsid w:val="002B0411"/>
    <w:rsid w:val="002B0F5D"/>
    <w:rsid w:val="002B1221"/>
    <w:rsid w:val="002B1282"/>
    <w:rsid w:val="002B152F"/>
    <w:rsid w:val="002B1A74"/>
    <w:rsid w:val="002B1B5A"/>
    <w:rsid w:val="002B1CA6"/>
    <w:rsid w:val="002B1EDF"/>
    <w:rsid w:val="002B23AC"/>
    <w:rsid w:val="002B30B9"/>
    <w:rsid w:val="002B337E"/>
    <w:rsid w:val="002B36D2"/>
    <w:rsid w:val="002B426E"/>
    <w:rsid w:val="002B44C1"/>
    <w:rsid w:val="002B4811"/>
    <w:rsid w:val="002B4D20"/>
    <w:rsid w:val="002B5E46"/>
    <w:rsid w:val="002B6272"/>
    <w:rsid w:val="002B62B0"/>
    <w:rsid w:val="002B6878"/>
    <w:rsid w:val="002B6A13"/>
    <w:rsid w:val="002B6C67"/>
    <w:rsid w:val="002B6D57"/>
    <w:rsid w:val="002B6DBC"/>
    <w:rsid w:val="002B7577"/>
    <w:rsid w:val="002B7690"/>
    <w:rsid w:val="002B79F7"/>
    <w:rsid w:val="002C0185"/>
    <w:rsid w:val="002C0190"/>
    <w:rsid w:val="002C0488"/>
    <w:rsid w:val="002C0873"/>
    <w:rsid w:val="002C0899"/>
    <w:rsid w:val="002C0EBC"/>
    <w:rsid w:val="002C0FEE"/>
    <w:rsid w:val="002C1076"/>
    <w:rsid w:val="002C12D8"/>
    <w:rsid w:val="002C13E2"/>
    <w:rsid w:val="002C184C"/>
    <w:rsid w:val="002C1B54"/>
    <w:rsid w:val="002C1F11"/>
    <w:rsid w:val="002C2430"/>
    <w:rsid w:val="002C250A"/>
    <w:rsid w:val="002C259B"/>
    <w:rsid w:val="002C291F"/>
    <w:rsid w:val="002C2AC2"/>
    <w:rsid w:val="002C2E1B"/>
    <w:rsid w:val="002C30E4"/>
    <w:rsid w:val="002C3199"/>
    <w:rsid w:val="002C339E"/>
    <w:rsid w:val="002C3910"/>
    <w:rsid w:val="002C3A99"/>
    <w:rsid w:val="002C3BA2"/>
    <w:rsid w:val="002C3ED7"/>
    <w:rsid w:val="002C3FEB"/>
    <w:rsid w:val="002C44E2"/>
    <w:rsid w:val="002C546D"/>
    <w:rsid w:val="002C5549"/>
    <w:rsid w:val="002C6768"/>
    <w:rsid w:val="002C68A3"/>
    <w:rsid w:val="002C694B"/>
    <w:rsid w:val="002C7187"/>
    <w:rsid w:val="002C719D"/>
    <w:rsid w:val="002C730C"/>
    <w:rsid w:val="002C758E"/>
    <w:rsid w:val="002C7640"/>
    <w:rsid w:val="002C7A68"/>
    <w:rsid w:val="002C7B03"/>
    <w:rsid w:val="002D017A"/>
    <w:rsid w:val="002D0262"/>
    <w:rsid w:val="002D027D"/>
    <w:rsid w:val="002D02B7"/>
    <w:rsid w:val="002D03AD"/>
    <w:rsid w:val="002D0700"/>
    <w:rsid w:val="002D0A8B"/>
    <w:rsid w:val="002D1164"/>
    <w:rsid w:val="002D13D8"/>
    <w:rsid w:val="002D16CA"/>
    <w:rsid w:val="002D1D98"/>
    <w:rsid w:val="002D2239"/>
    <w:rsid w:val="002D25FC"/>
    <w:rsid w:val="002D2AF0"/>
    <w:rsid w:val="002D2C75"/>
    <w:rsid w:val="002D2FE2"/>
    <w:rsid w:val="002D2FE7"/>
    <w:rsid w:val="002D3321"/>
    <w:rsid w:val="002D34A9"/>
    <w:rsid w:val="002D378F"/>
    <w:rsid w:val="002D39F9"/>
    <w:rsid w:val="002D3C67"/>
    <w:rsid w:val="002D3F74"/>
    <w:rsid w:val="002D4020"/>
    <w:rsid w:val="002D4072"/>
    <w:rsid w:val="002D4184"/>
    <w:rsid w:val="002D435F"/>
    <w:rsid w:val="002D4C56"/>
    <w:rsid w:val="002D4D40"/>
    <w:rsid w:val="002D4D55"/>
    <w:rsid w:val="002D4F71"/>
    <w:rsid w:val="002D4F84"/>
    <w:rsid w:val="002D5371"/>
    <w:rsid w:val="002D53A7"/>
    <w:rsid w:val="002D5B0A"/>
    <w:rsid w:val="002D5F03"/>
    <w:rsid w:val="002D6058"/>
    <w:rsid w:val="002D6162"/>
    <w:rsid w:val="002D6231"/>
    <w:rsid w:val="002D6542"/>
    <w:rsid w:val="002D6864"/>
    <w:rsid w:val="002D6887"/>
    <w:rsid w:val="002D6B25"/>
    <w:rsid w:val="002D6DDA"/>
    <w:rsid w:val="002D7099"/>
    <w:rsid w:val="002D7305"/>
    <w:rsid w:val="002D7A21"/>
    <w:rsid w:val="002D7B2A"/>
    <w:rsid w:val="002E0E9E"/>
    <w:rsid w:val="002E11C2"/>
    <w:rsid w:val="002E125A"/>
    <w:rsid w:val="002E1BB9"/>
    <w:rsid w:val="002E2033"/>
    <w:rsid w:val="002E20F0"/>
    <w:rsid w:val="002E2121"/>
    <w:rsid w:val="002E2503"/>
    <w:rsid w:val="002E267B"/>
    <w:rsid w:val="002E2B4B"/>
    <w:rsid w:val="002E30ED"/>
    <w:rsid w:val="002E3825"/>
    <w:rsid w:val="002E3C61"/>
    <w:rsid w:val="002E4654"/>
    <w:rsid w:val="002E4825"/>
    <w:rsid w:val="002E4A34"/>
    <w:rsid w:val="002E4E7A"/>
    <w:rsid w:val="002E57B0"/>
    <w:rsid w:val="002E598E"/>
    <w:rsid w:val="002E5A2A"/>
    <w:rsid w:val="002E5C90"/>
    <w:rsid w:val="002E5EC4"/>
    <w:rsid w:val="002E6104"/>
    <w:rsid w:val="002E6279"/>
    <w:rsid w:val="002E6E0C"/>
    <w:rsid w:val="002E6FDF"/>
    <w:rsid w:val="002E7250"/>
    <w:rsid w:val="002E76BF"/>
    <w:rsid w:val="002E7987"/>
    <w:rsid w:val="002E79D0"/>
    <w:rsid w:val="002F09F1"/>
    <w:rsid w:val="002F0F15"/>
    <w:rsid w:val="002F1083"/>
    <w:rsid w:val="002F160A"/>
    <w:rsid w:val="002F1979"/>
    <w:rsid w:val="002F1EF7"/>
    <w:rsid w:val="002F1EFB"/>
    <w:rsid w:val="002F2019"/>
    <w:rsid w:val="002F21F0"/>
    <w:rsid w:val="002F246D"/>
    <w:rsid w:val="002F2592"/>
    <w:rsid w:val="002F26D2"/>
    <w:rsid w:val="002F2B50"/>
    <w:rsid w:val="002F3A62"/>
    <w:rsid w:val="002F3CAA"/>
    <w:rsid w:val="002F475A"/>
    <w:rsid w:val="002F4FCF"/>
    <w:rsid w:val="002F502E"/>
    <w:rsid w:val="002F5095"/>
    <w:rsid w:val="002F50B6"/>
    <w:rsid w:val="002F5983"/>
    <w:rsid w:val="002F5AF5"/>
    <w:rsid w:val="002F5B1D"/>
    <w:rsid w:val="002F5C2E"/>
    <w:rsid w:val="002F5D61"/>
    <w:rsid w:val="002F5F2C"/>
    <w:rsid w:val="002F5FFE"/>
    <w:rsid w:val="002F6238"/>
    <w:rsid w:val="002F6966"/>
    <w:rsid w:val="002F6B99"/>
    <w:rsid w:val="002F73FB"/>
    <w:rsid w:val="002F745B"/>
    <w:rsid w:val="002F7502"/>
    <w:rsid w:val="002F7CE3"/>
    <w:rsid w:val="00301065"/>
    <w:rsid w:val="0030138E"/>
    <w:rsid w:val="003019AB"/>
    <w:rsid w:val="00301E24"/>
    <w:rsid w:val="003023A3"/>
    <w:rsid w:val="0030292B"/>
    <w:rsid w:val="00302B20"/>
    <w:rsid w:val="00302E87"/>
    <w:rsid w:val="00303402"/>
    <w:rsid w:val="003043B4"/>
    <w:rsid w:val="003045CE"/>
    <w:rsid w:val="003048CE"/>
    <w:rsid w:val="00304BE2"/>
    <w:rsid w:val="0030504C"/>
    <w:rsid w:val="00305CEF"/>
    <w:rsid w:val="003067CB"/>
    <w:rsid w:val="00306821"/>
    <w:rsid w:val="00306CDF"/>
    <w:rsid w:val="00306FAD"/>
    <w:rsid w:val="0030713E"/>
    <w:rsid w:val="00307336"/>
    <w:rsid w:val="00307403"/>
    <w:rsid w:val="00307977"/>
    <w:rsid w:val="00310424"/>
    <w:rsid w:val="00310981"/>
    <w:rsid w:val="00310BC6"/>
    <w:rsid w:val="00311328"/>
    <w:rsid w:val="003117D2"/>
    <w:rsid w:val="003118F5"/>
    <w:rsid w:val="00311BB8"/>
    <w:rsid w:val="00311DB5"/>
    <w:rsid w:val="00312529"/>
    <w:rsid w:val="00312547"/>
    <w:rsid w:val="00312765"/>
    <w:rsid w:val="00313079"/>
    <w:rsid w:val="00313685"/>
    <w:rsid w:val="00313876"/>
    <w:rsid w:val="00313A51"/>
    <w:rsid w:val="00314264"/>
    <w:rsid w:val="00314269"/>
    <w:rsid w:val="0031445A"/>
    <w:rsid w:val="00314C83"/>
    <w:rsid w:val="0031568B"/>
    <w:rsid w:val="003156B8"/>
    <w:rsid w:val="00315967"/>
    <w:rsid w:val="0031598E"/>
    <w:rsid w:val="00315B67"/>
    <w:rsid w:val="00315E77"/>
    <w:rsid w:val="003160A9"/>
    <w:rsid w:val="0031682E"/>
    <w:rsid w:val="003169AA"/>
    <w:rsid w:val="00316A2C"/>
    <w:rsid w:val="00316D78"/>
    <w:rsid w:val="0031763E"/>
    <w:rsid w:val="00317E1E"/>
    <w:rsid w:val="00317E90"/>
    <w:rsid w:val="0032007D"/>
    <w:rsid w:val="003203E7"/>
    <w:rsid w:val="00320679"/>
    <w:rsid w:val="0032086D"/>
    <w:rsid w:val="00320B88"/>
    <w:rsid w:val="00320C79"/>
    <w:rsid w:val="00320CCD"/>
    <w:rsid w:val="00320EAB"/>
    <w:rsid w:val="0032106C"/>
    <w:rsid w:val="0032123E"/>
    <w:rsid w:val="0032137C"/>
    <w:rsid w:val="0032139D"/>
    <w:rsid w:val="00321972"/>
    <w:rsid w:val="003219B7"/>
    <w:rsid w:val="00321B4D"/>
    <w:rsid w:val="00321B62"/>
    <w:rsid w:val="00321ECB"/>
    <w:rsid w:val="00321F37"/>
    <w:rsid w:val="00321FAB"/>
    <w:rsid w:val="003221E2"/>
    <w:rsid w:val="00322310"/>
    <w:rsid w:val="00322429"/>
    <w:rsid w:val="003229BC"/>
    <w:rsid w:val="00322A28"/>
    <w:rsid w:val="00322A64"/>
    <w:rsid w:val="00322F25"/>
    <w:rsid w:val="003230D2"/>
    <w:rsid w:val="00323128"/>
    <w:rsid w:val="0032313F"/>
    <w:rsid w:val="0032375C"/>
    <w:rsid w:val="00323B11"/>
    <w:rsid w:val="00323C96"/>
    <w:rsid w:val="00323EAB"/>
    <w:rsid w:val="00323EEE"/>
    <w:rsid w:val="00324213"/>
    <w:rsid w:val="003245C3"/>
    <w:rsid w:val="00324937"/>
    <w:rsid w:val="00324DC5"/>
    <w:rsid w:val="00324DCB"/>
    <w:rsid w:val="00324E2D"/>
    <w:rsid w:val="0032531E"/>
    <w:rsid w:val="003253CB"/>
    <w:rsid w:val="003256BD"/>
    <w:rsid w:val="00325D99"/>
    <w:rsid w:val="00325E04"/>
    <w:rsid w:val="003263BD"/>
    <w:rsid w:val="00326473"/>
    <w:rsid w:val="003276BD"/>
    <w:rsid w:val="00327ACF"/>
    <w:rsid w:val="00327C67"/>
    <w:rsid w:val="00327CE0"/>
    <w:rsid w:val="00327DC9"/>
    <w:rsid w:val="003300BA"/>
    <w:rsid w:val="00330281"/>
    <w:rsid w:val="003304EE"/>
    <w:rsid w:val="00330C0D"/>
    <w:rsid w:val="00331042"/>
    <w:rsid w:val="003313F4"/>
    <w:rsid w:val="003315A3"/>
    <w:rsid w:val="00331B90"/>
    <w:rsid w:val="00331D60"/>
    <w:rsid w:val="0033209A"/>
    <w:rsid w:val="0033262F"/>
    <w:rsid w:val="003327EC"/>
    <w:rsid w:val="003329C7"/>
    <w:rsid w:val="00333F9F"/>
    <w:rsid w:val="00334280"/>
    <w:rsid w:val="0033430F"/>
    <w:rsid w:val="00335185"/>
    <w:rsid w:val="003352D4"/>
    <w:rsid w:val="00336546"/>
    <w:rsid w:val="00336965"/>
    <w:rsid w:val="00336A45"/>
    <w:rsid w:val="00336F1A"/>
    <w:rsid w:val="0033710A"/>
    <w:rsid w:val="0033783A"/>
    <w:rsid w:val="00337AAE"/>
    <w:rsid w:val="00337E71"/>
    <w:rsid w:val="003400A9"/>
    <w:rsid w:val="00340231"/>
    <w:rsid w:val="00340256"/>
    <w:rsid w:val="0034070A"/>
    <w:rsid w:val="00340AF2"/>
    <w:rsid w:val="00340EDE"/>
    <w:rsid w:val="003412A7"/>
    <w:rsid w:val="0034140C"/>
    <w:rsid w:val="00341AE8"/>
    <w:rsid w:val="00341B91"/>
    <w:rsid w:val="00342001"/>
    <w:rsid w:val="00342F55"/>
    <w:rsid w:val="00343485"/>
    <w:rsid w:val="0034357A"/>
    <w:rsid w:val="003435B2"/>
    <w:rsid w:val="00343749"/>
    <w:rsid w:val="00343F25"/>
    <w:rsid w:val="00343F81"/>
    <w:rsid w:val="00344101"/>
    <w:rsid w:val="003441C5"/>
    <w:rsid w:val="00344202"/>
    <w:rsid w:val="0034428C"/>
    <w:rsid w:val="0034447E"/>
    <w:rsid w:val="0034462C"/>
    <w:rsid w:val="00344BC6"/>
    <w:rsid w:val="00344F72"/>
    <w:rsid w:val="0034503C"/>
    <w:rsid w:val="00345367"/>
    <w:rsid w:val="003459A4"/>
    <w:rsid w:val="00345C33"/>
    <w:rsid w:val="00345F33"/>
    <w:rsid w:val="003461B6"/>
    <w:rsid w:val="00346438"/>
    <w:rsid w:val="00346609"/>
    <w:rsid w:val="00346FBB"/>
    <w:rsid w:val="00347129"/>
    <w:rsid w:val="003473A8"/>
    <w:rsid w:val="00347720"/>
    <w:rsid w:val="0034781C"/>
    <w:rsid w:val="00347820"/>
    <w:rsid w:val="00347850"/>
    <w:rsid w:val="00347A9A"/>
    <w:rsid w:val="00347ACA"/>
    <w:rsid w:val="00347B13"/>
    <w:rsid w:val="00347D26"/>
    <w:rsid w:val="0035025D"/>
    <w:rsid w:val="00350334"/>
    <w:rsid w:val="00350596"/>
    <w:rsid w:val="00350831"/>
    <w:rsid w:val="00350F35"/>
    <w:rsid w:val="0035151A"/>
    <w:rsid w:val="003515E2"/>
    <w:rsid w:val="003516D6"/>
    <w:rsid w:val="00351B6D"/>
    <w:rsid w:val="00351C99"/>
    <w:rsid w:val="00351DBA"/>
    <w:rsid w:val="003524F7"/>
    <w:rsid w:val="0035271B"/>
    <w:rsid w:val="003527BD"/>
    <w:rsid w:val="003529C4"/>
    <w:rsid w:val="003529FF"/>
    <w:rsid w:val="00352E5C"/>
    <w:rsid w:val="0035308D"/>
    <w:rsid w:val="003533CF"/>
    <w:rsid w:val="0035346C"/>
    <w:rsid w:val="00353B22"/>
    <w:rsid w:val="00353B9D"/>
    <w:rsid w:val="003541D8"/>
    <w:rsid w:val="003543DA"/>
    <w:rsid w:val="0035447C"/>
    <w:rsid w:val="003545DB"/>
    <w:rsid w:val="003548A1"/>
    <w:rsid w:val="00354A31"/>
    <w:rsid w:val="00354A51"/>
    <w:rsid w:val="00354A76"/>
    <w:rsid w:val="00354D67"/>
    <w:rsid w:val="0035508C"/>
    <w:rsid w:val="00355178"/>
    <w:rsid w:val="003558FB"/>
    <w:rsid w:val="003566F7"/>
    <w:rsid w:val="003567DB"/>
    <w:rsid w:val="00356950"/>
    <w:rsid w:val="00356A2A"/>
    <w:rsid w:val="00356C57"/>
    <w:rsid w:val="00356D5A"/>
    <w:rsid w:val="00357AD5"/>
    <w:rsid w:val="00357D50"/>
    <w:rsid w:val="00357FDB"/>
    <w:rsid w:val="0036003D"/>
    <w:rsid w:val="003601A6"/>
    <w:rsid w:val="003602CE"/>
    <w:rsid w:val="00360465"/>
    <w:rsid w:val="00360BBB"/>
    <w:rsid w:val="00361141"/>
    <w:rsid w:val="00361BA6"/>
    <w:rsid w:val="00361C19"/>
    <w:rsid w:val="00362225"/>
    <w:rsid w:val="003626B1"/>
    <w:rsid w:val="0036280B"/>
    <w:rsid w:val="00363481"/>
    <w:rsid w:val="00363938"/>
    <w:rsid w:val="00363A5B"/>
    <w:rsid w:val="00363E5D"/>
    <w:rsid w:val="0036405B"/>
    <w:rsid w:val="00364413"/>
    <w:rsid w:val="00364726"/>
    <w:rsid w:val="00364C47"/>
    <w:rsid w:val="00365DDE"/>
    <w:rsid w:val="003660F8"/>
    <w:rsid w:val="00366120"/>
    <w:rsid w:val="00366305"/>
    <w:rsid w:val="003666F0"/>
    <w:rsid w:val="00366714"/>
    <w:rsid w:val="00366DF0"/>
    <w:rsid w:val="00366F4A"/>
    <w:rsid w:val="00366FC4"/>
    <w:rsid w:val="00367015"/>
    <w:rsid w:val="003676D7"/>
    <w:rsid w:val="00367840"/>
    <w:rsid w:val="00367923"/>
    <w:rsid w:val="00367C63"/>
    <w:rsid w:val="00367CA1"/>
    <w:rsid w:val="00367CC1"/>
    <w:rsid w:val="00367F56"/>
    <w:rsid w:val="0037017F"/>
    <w:rsid w:val="003703DD"/>
    <w:rsid w:val="0037058B"/>
    <w:rsid w:val="003709F9"/>
    <w:rsid w:val="00370A0E"/>
    <w:rsid w:val="00370AA9"/>
    <w:rsid w:val="00370EF5"/>
    <w:rsid w:val="0037117D"/>
    <w:rsid w:val="003711A4"/>
    <w:rsid w:val="003713F8"/>
    <w:rsid w:val="00371724"/>
    <w:rsid w:val="00371946"/>
    <w:rsid w:val="00371F4E"/>
    <w:rsid w:val="003720E1"/>
    <w:rsid w:val="00372114"/>
    <w:rsid w:val="003721DE"/>
    <w:rsid w:val="003722BF"/>
    <w:rsid w:val="00372575"/>
    <w:rsid w:val="00372658"/>
    <w:rsid w:val="003726D6"/>
    <w:rsid w:val="00372EEF"/>
    <w:rsid w:val="00373403"/>
    <w:rsid w:val="00374A94"/>
    <w:rsid w:val="00374CCB"/>
    <w:rsid w:val="00374E74"/>
    <w:rsid w:val="00374F8C"/>
    <w:rsid w:val="00375340"/>
    <w:rsid w:val="0037557E"/>
    <w:rsid w:val="003755F6"/>
    <w:rsid w:val="00375A42"/>
    <w:rsid w:val="00375B51"/>
    <w:rsid w:val="00375DA1"/>
    <w:rsid w:val="0037606F"/>
    <w:rsid w:val="003767DA"/>
    <w:rsid w:val="00376EF0"/>
    <w:rsid w:val="00377283"/>
    <w:rsid w:val="003776E4"/>
    <w:rsid w:val="003778BF"/>
    <w:rsid w:val="00377FA5"/>
    <w:rsid w:val="0038052E"/>
    <w:rsid w:val="00380599"/>
    <w:rsid w:val="00380851"/>
    <w:rsid w:val="003808A4"/>
    <w:rsid w:val="00380B28"/>
    <w:rsid w:val="00380DEC"/>
    <w:rsid w:val="00381B66"/>
    <w:rsid w:val="00382121"/>
    <w:rsid w:val="003824A7"/>
    <w:rsid w:val="0038251B"/>
    <w:rsid w:val="00382787"/>
    <w:rsid w:val="003829F5"/>
    <w:rsid w:val="00382A53"/>
    <w:rsid w:val="00382B0F"/>
    <w:rsid w:val="0038340A"/>
    <w:rsid w:val="00383511"/>
    <w:rsid w:val="00383A02"/>
    <w:rsid w:val="00383E44"/>
    <w:rsid w:val="00384C48"/>
    <w:rsid w:val="00384D5B"/>
    <w:rsid w:val="00384E42"/>
    <w:rsid w:val="003853A5"/>
    <w:rsid w:val="00385CDE"/>
    <w:rsid w:val="00385EE7"/>
    <w:rsid w:val="00386205"/>
    <w:rsid w:val="00386229"/>
    <w:rsid w:val="00386562"/>
    <w:rsid w:val="003865DA"/>
    <w:rsid w:val="00386A7D"/>
    <w:rsid w:val="003879BA"/>
    <w:rsid w:val="00387C8F"/>
    <w:rsid w:val="003902FE"/>
    <w:rsid w:val="003908FC"/>
    <w:rsid w:val="00390B7F"/>
    <w:rsid w:val="00390EF1"/>
    <w:rsid w:val="00391249"/>
    <w:rsid w:val="00391AC2"/>
    <w:rsid w:val="00391FF7"/>
    <w:rsid w:val="003920D9"/>
    <w:rsid w:val="0039224E"/>
    <w:rsid w:val="003923EE"/>
    <w:rsid w:val="003925DC"/>
    <w:rsid w:val="0039295C"/>
    <w:rsid w:val="003929A4"/>
    <w:rsid w:val="00392AAC"/>
    <w:rsid w:val="00392E08"/>
    <w:rsid w:val="00392F97"/>
    <w:rsid w:val="00393318"/>
    <w:rsid w:val="00393447"/>
    <w:rsid w:val="0039355B"/>
    <w:rsid w:val="00393C4B"/>
    <w:rsid w:val="003947E4"/>
    <w:rsid w:val="003948CF"/>
    <w:rsid w:val="00394ABE"/>
    <w:rsid w:val="00394C51"/>
    <w:rsid w:val="00394ECB"/>
    <w:rsid w:val="00395483"/>
    <w:rsid w:val="00395748"/>
    <w:rsid w:val="003957EC"/>
    <w:rsid w:val="003959BE"/>
    <w:rsid w:val="00395AE8"/>
    <w:rsid w:val="00395E9D"/>
    <w:rsid w:val="00396171"/>
    <w:rsid w:val="00396632"/>
    <w:rsid w:val="00396BB4"/>
    <w:rsid w:val="00397254"/>
    <w:rsid w:val="003A00F5"/>
    <w:rsid w:val="003A0678"/>
    <w:rsid w:val="003A08DD"/>
    <w:rsid w:val="003A0E97"/>
    <w:rsid w:val="003A1056"/>
    <w:rsid w:val="003A1AA3"/>
    <w:rsid w:val="003A1C43"/>
    <w:rsid w:val="003A1EE8"/>
    <w:rsid w:val="003A1F09"/>
    <w:rsid w:val="003A2065"/>
    <w:rsid w:val="003A220B"/>
    <w:rsid w:val="003A2C44"/>
    <w:rsid w:val="003A399E"/>
    <w:rsid w:val="003A39A9"/>
    <w:rsid w:val="003A4005"/>
    <w:rsid w:val="003A4040"/>
    <w:rsid w:val="003A4189"/>
    <w:rsid w:val="003A42AE"/>
    <w:rsid w:val="003A438E"/>
    <w:rsid w:val="003A4832"/>
    <w:rsid w:val="003A500B"/>
    <w:rsid w:val="003A5BEA"/>
    <w:rsid w:val="003A5DBF"/>
    <w:rsid w:val="003A5E93"/>
    <w:rsid w:val="003A63E3"/>
    <w:rsid w:val="003A6A9B"/>
    <w:rsid w:val="003A7852"/>
    <w:rsid w:val="003A78FB"/>
    <w:rsid w:val="003A7C3E"/>
    <w:rsid w:val="003A7D13"/>
    <w:rsid w:val="003B0550"/>
    <w:rsid w:val="003B09EF"/>
    <w:rsid w:val="003B0B1E"/>
    <w:rsid w:val="003B0B37"/>
    <w:rsid w:val="003B0D2F"/>
    <w:rsid w:val="003B0D70"/>
    <w:rsid w:val="003B0FF8"/>
    <w:rsid w:val="003B120F"/>
    <w:rsid w:val="003B12DC"/>
    <w:rsid w:val="003B1DDD"/>
    <w:rsid w:val="003B2095"/>
    <w:rsid w:val="003B20BE"/>
    <w:rsid w:val="003B2471"/>
    <w:rsid w:val="003B24B3"/>
    <w:rsid w:val="003B2917"/>
    <w:rsid w:val="003B295D"/>
    <w:rsid w:val="003B2B93"/>
    <w:rsid w:val="003B31AB"/>
    <w:rsid w:val="003B31F1"/>
    <w:rsid w:val="003B3CAA"/>
    <w:rsid w:val="003B3D46"/>
    <w:rsid w:val="003B433B"/>
    <w:rsid w:val="003B45EA"/>
    <w:rsid w:val="003B4B4C"/>
    <w:rsid w:val="003B4CD9"/>
    <w:rsid w:val="003B51D7"/>
    <w:rsid w:val="003B5319"/>
    <w:rsid w:val="003B5617"/>
    <w:rsid w:val="003B5678"/>
    <w:rsid w:val="003B57FA"/>
    <w:rsid w:val="003B5AF6"/>
    <w:rsid w:val="003B612D"/>
    <w:rsid w:val="003B6177"/>
    <w:rsid w:val="003B61E7"/>
    <w:rsid w:val="003B64E6"/>
    <w:rsid w:val="003B6668"/>
    <w:rsid w:val="003B694F"/>
    <w:rsid w:val="003B6AB9"/>
    <w:rsid w:val="003C0397"/>
    <w:rsid w:val="003C05A6"/>
    <w:rsid w:val="003C184A"/>
    <w:rsid w:val="003C18A1"/>
    <w:rsid w:val="003C1E5D"/>
    <w:rsid w:val="003C1E9B"/>
    <w:rsid w:val="003C21D4"/>
    <w:rsid w:val="003C25E1"/>
    <w:rsid w:val="003C260B"/>
    <w:rsid w:val="003C2993"/>
    <w:rsid w:val="003C2D20"/>
    <w:rsid w:val="003C3082"/>
    <w:rsid w:val="003C3723"/>
    <w:rsid w:val="003C40D4"/>
    <w:rsid w:val="003C43AB"/>
    <w:rsid w:val="003C4776"/>
    <w:rsid w:val="003C4BC4"/>
    <w:rsid w:val="003C4E16"/>
    <w:rsid w:val="003C4FE7"/>
    <w:rsid w:val="003C505D"/>
    <w:rsid w:val="003C5115"/>
    <w:rsid w:val="003C5AC6"/>
    <w:rsid w:val="003C5D7A"/>
    <w:rsid w:val="003C5E13"/>
    <w:rsid w:val="003C5E3C"/>
    <w:rsid w:val="003C6379"/>
    <w:rsid w:val="003C64BD"/>
    <w:rsid w:val="003C67C2"/>
    <w:rsid w:val="003C6B36"/>
    <w:rsid w:val="003C71FD"/>
    <w:rsid w:val="003C7408"/>
    <w:rsid w:val="003C78B9"/>
    <w:rsid w:val="003C7BAD"/>
    <w:rsid w:val="003C7E3B"/>
    <w:rsid w:val="003D0A79"/>
    <w:rsid w:val="003D0ADD"/>
    <w:rsid w:val="003D0BEA"/>
    <w:rsid w:val="003D1361"/>
    <w:rsid w:val="003D1B3A"/>
    <w:rsid w:val="003D1D1A"/>
    <w:rsid w:val="003D20E5"/>
    <w:rsid w:val="003D2425"/>
    <w:rsid w:val="003D274B"/>
    <w:rsid w:val="003D329F"/>
    <w:rsid w:val="003D37BF"/>
    <w:rsid w:val="003D3A82"/>
    <w:rsid w:val="003D3D22"/>
    <w:rsid w:val="003D42E1"/>
    <w:rsid w:val="003D434B"/>
    <w:rsid w:val="003D55F7"/>
    <w:rsid w:val="003D6186"/>
    <w:rsid w:val="003D6322"/>
    <w:rsid w:val="003D65B8"/>
    <w:rsid w:val="003D68CB"/>
    <w:rsid w:val="003D727D"/>
    <w:rsid w:val="003D7950"/>
    <w:rsid w:val="003D7AB9"/>
    <w:rsid w:val="003E0728"/>
    <w:rsid w:val="003E0AA8"/>
    <w:rsid w:val="003E0C8A"/>
    <w:rsid w:val="003E0EB6"/>
    <w:rsid w:val="003E1204"/>
    <w:rsid w:val="003E2095"/>
    <w:rsid w:val="003E23DF"/>
    <w:rsid w:val="003E2697"/>
    <w:rsid w:val="003E283F"/>
    <w:rsid w:val="003E29FF"/>
    <w:rsid w:val="003E2A0D"/>
    <w:rsid w:val="003E2C70"/>
    <w:rsid w:val="003E2D4B"/>
    <w:rsid w:val="003E2DC0"/>
    <w:rsid w:val="003E2DEA"/>
    <w:rsid w:val="003E326E"/>
    <w:rsid w:val="003E3287"/>
    <w:rsid w:val="003E341D"/>
    <w:rsid w:val="003E352F"/>
    <w:rsid w:val="003E3868"/>
    <w:rsid w:val="003E391E"/>
    <w:rsid w:val="003E3AFB"/>
    <w:rsid w:val="003E4461"/>
    <w:rsid w:val="003E4E4B"/>
    <w:rsid w:val="003E50DB"/>
    <w:rsid w:val="003E5423"/>
    <w:rsid w:val="003E55AC"/>
    <w:rsid w:val="003E55EE"/>
    <w:rsid w:val="003E56B1"/>
    <w:rsid w:val="003E6057"/>
    <w:rsid w:val="003E6171"/>
    <w:rsid w:val="003E63C7"/>
    <w:rsid w:val="003E6803"/>
    <w:rsid w:val="003E6811"/>
    <w:rsid w:val="003E7000"/>
    <w:rsid w:val="003E7B10"/>
    <w:rsid w:val="003F0654"/>
    <w:rsid w:val="003F072F"/>
    <w:rsid w:val="003F13CB"/>
    <w:rsid w:val="003F171C"/>
    <w:rsid w:val="003F19BA"/>
    <w:rsid w:val="003F20C7"/>
    <w:rsid w:val="003F2298"/>
    <w:rsid w:val="003F2486"/>
    <w:rsid w:val="003F296E"/>
    <w:rsid w:val="003F2B13"/>
    <w:rsid w:val="003F2C0E"/>
    <w:rsid w:val="003F2DD1"/>
    <w:rsid w:val="003F2EC0"/>
    <w:rsid w:val="003F5262"/>
    <w:rsid w:val="003F5859"/>
    <w:rsid w:val="003F64F2"/>
    <w:rsid w:val="003F6C33"/>
    <w:rsid w:val="003F6C5E"/>
    <w:rsid w:val="003F6E95"/>
    <w:rsid w:val="003F7254"/>
    <w:rsid w:val="003F7A57"/>
    <w:rsid w:val="003F7B15"/>
    <w:rsid w:val="003F7C0D"/>
    <w:rsid w:val="003F7C88"/>
    <w:rsid w:val="004001BC"/>
    <w:rsid w:val="004002BE"/>
    <w:rsid w:val="004005A9"/>
    <w:rsid w:val="00400C54"/>
    <w:rsid w:val="00400D6D"/>
    <w:rsid w:val="00400EE3"/>
    <w:rsid w:val="0040103D"/>
    <w:rsid w:val="004015EE"/>
    <w:rsid w:val="00401B84"/>
    <w:rsid w:val="00401C8B"/>
    <w:rsid w:val="00401E46"/>
    <w:rsid w:val="004022F7"/>
    <w:rsid w:val="0040231E"/>
    <w:rsid w:val="00403212"/>
    <w:rsid w:val="0040348F"/>
    <w:rsid w:val="00403989"/>
    <w:rsid w:val="00403D2B"/>
    <w:rsid w:val="00403E89"/>
    <w:rsid w:val="00404019"/>
    <w:rsid w:val="00404391"/>
    <w:rsid w:val="00404860"/>
    <w:rsid w:val="00404AE4"/>
    <w:rsid w:val="00404B1B"/>
    <w:rsid w:val="00405126"/>
    <w:rsid w:val="004052A1"/>
    <w:rsid w:val="0040556B"/>
    <w:rsid w:val="00405717"/>
    <w:rsid w:val="0040581F"/>
    <w:rsid w:val="00405B52"/>
    <w:rsid w:val="0040612F"/>
    <w:rsid w:val="00406413"/>
    <w:rsid w:val="00406570"/>
    <w:rsid w:val="004065F4"/>
    <w:rsid w:val="00406943"/>
    <w:rsid w:val="0040694C"/>
    <w:rsid w:val="00406E6D"/>
    <w:rsid w:val="00407894"/>
    <w:rsid w:val="00407963"/>
    <w:rsid w:val="00407E25"/>
    <w:rsid w:val="0041090A"/>
    <w:rsid w:val="00410E97"/>
    <w:rsid w:val="0041108E"/>
    <w:rsid w:val="00411118"/>
    <w:rsid w:val="00411531"/>
    <w:rsid w:val="004121FB"/>
    <w:rsid w:val="00412326"/>
    <w:rsid w:val="00412605"/>
    <w:rsid w:val="004129A6"/>
    <w:rsid w:val="00412C88"/>
    <w:rsid w:val="00412D59"/>
    <w:rsid w:val="00412E51"/>
    <w:rsid w:val="00412FC5"/>
    <w:rsid w:val="004131A8"/>
    <w:rsid w:val="00413275"/>
    <w:rsid w:val="004135D9"/>
    <w:rsid w:val="004136E9"/>
    <w:rsid w:val="00413BC8"/>
    <w:rsid w:val="00413CB9"/>
    <w:rsid w:val="00413FFC"/>
    <w:rsid w:val="00414074"/>
    <w:rsid w:val="00414343"/>
    <w:rsid w:val="00414416"/>
    <w:rsid w:val="00414764"/>
    <w:rsid w:val="004147E7"/>
    <w:rsid w:val="00414841"/>
    <w:rsid w:val="0041485E"/>
    <w:rsid w:val="00414954"/>
    <w:rsid w:val="004149A6"/>
    <w:rsid w:val="00414AAF"/>
    <w:rsid w:val="00414AD6"/>
    <w:rsid w:val="00414F2B"/>
    <w:rsid w:val="00414FAE"/>
    <w:rsid w:val="00414FB4"/>
    <w:rsid w:val="0041586B"/>
    <w:rsid w:val="004159D8"/>
    <w:rsid w:val="00415E44"/>
    <w:rsid w:val="0041622B"/>
    <w:rsid w:val="004164E6"/>
    <w:rsid w:val="004168A9"/>
    <w:rsid w:val="004170FC"/>
    <w:rsid w:val="00417843"/>
    <w:rsid w:val="004179EC"/>
    <w:rsid w:val="00417A36"/>
    <w:rsid w:val="004207A8"/>
    <w:rsid w:val="00420D4B"/>
    <w:rsid w:val="00420E00"/>
    <w:rsid w:val="0042218F"/>
    <w:rsid w:val="00422276"/>
    <w:rsid w:val="00422298"/>
    <w:rsid w:val="004223EA"/>
    <w:rsid w:val="00422BB4"/>
    <w:rsid w:val="00422ECA"/>
    <w:rsid w:val="004231F8"/>
    <w:rsid w:val="00423415"/>
    <w:rsid w:val="0042344D"/>
    <w:rsid w:val="00423542"/>
    <w:rsid w:val="00423847"/>
    <w:rsid w:val="00424215"/>
    <w:rsid w:val="004242F1"/>
    <w:rsid w:val="00424307"/>
    <w:rsid w:val="00424959"/>
    <w:rsid w:val="00424AB0"/>
    <w:rsid w:val="00424C0D"/>
    <w:rsid w:val="00424CBC"/>
    <w:rsid w:val="004253C7"/>
    <w:rsid w:val="00425B09"/>
    <w:rsid w:val="00425B74"/>
    <w:rsid w:val="00426494"/>
    <w:rsid w:val="00426576"/>
    <w:rsid w:val="00426A74"/>
    <w:rsid w:val="00426DC9"/>
    <w:rsid w:val="004272EC"/>
    <w:rsid w:val="004273D0"/>
    <w:rsid w:val="004274C6"/>
    <w:rsid w:val="00427E7F"/>
    <w:rsid w:val="004304DB"/>
    <w:rsid w:val="00430A8C"/>
    <w:rsid w:val="00431173"/>
    <w:rsid w:val="00431BD8"/>
    <w:rsid w:val="00431C95"/>
    <w:rsid w:val="00431D47"/>
    <w:rsid w:val="0043224D"/>
    <w:rsid w:val="0043258B"/>
    <w:rsid w:val="004326AC"/>
    <w:rsid w:val="00432748"/>
    <w:rsid w:val="0043289C"/>
    <w:rsid w:val="004335A8"/>
    <w:rsid w:val="00433B45"/>
    <w:rsid w:val="00434152"/>
    <w:rsid w:val="004341DB"/>
    <w:rsid w:val="00434841"/>
    <w:rsid w:val="0043492D"/>
    <w:rsid w:val="00434A32"/>
    <w:rsid w:val="004353D7"/>
    <w:rsid w:val="00435728"/>
    <w:rsid w:val="004359D0"/>
    <w:rsid w:val="00435F98"/>
    <w:rsid w:val="00436060"/>
    <w:rsid w:val="0043607E"/>
    <w:rsid w:val="004362DC"/>
    <w:rsid w:val="00436938"/>
    <w:rsid w:val="00436B8A"/>
    <w:rsid w:val="00437250"/>
    <w:rsid w:val="00437A44"/>
    <w:rsid w:val="00437DF9"/>
    <w:rsid w:val="00440046"/>
    <w:rsid w:val="0044009E"/>
    <w:rsid w:val="00440D20"/>
    <w:rsid w:val="00440D70"/>
    <w:rsid w:val="00441163"/>
    <w:rsid w:val="00441198"/>
    <w:rsid w:val="004419D5"/>
    <w:rsid w:val="00441AF7"/>
    <w:rsid w:val="00441C85"/>
    <w:rsid w:val="00442C38"/>
    <w:rsid w:val="00442FC8"/>
    <w:rsid w:val="00443121"/>
    <w:rsid w:val="00443278"/>
    <w:rsid w:val="00443521"/>
    <w:rsid w:val="004437EE"/>
    <w:rsid w:val="00443CCE"/>
    <w:rsid w:val="004444F1"/>
    <w:rsid w:val="0044481B"/>
    <w:rsid w:val="0044497F"/>
    <w:rsid w:val="00444D74"/>
    <w:rsid w:val="0044561D"/>
    <w:rsid w:val="004456EC"/>
    <w:rsid w:val="00445A00"/>
    <w:rsid w:val="00445B8E"/>
    <w:rsid w:val="00445EC4"/>
    <w:rsid w:val="0044678F"/>
    <w:rsid w:val="004469A8"/>
    <w:rsid w:val="00446BF7"/>
    <w:rsid w:val="00446EA6"/>
    <w:rsid w:val="004470EE"/>
    <w:rsid w:val="0044768E"/>
    <w:rsid w:val="004477C4"/>
    <w:rsid w:val="00447A3F"/>
    <w:rsid w:val="00447A86"/>
    <w:rsid w:val="00447E9B"/>
    <w:rsid w:val="00450041"/>
    <w:rsid w:val="0045028E"/>
    <w:rsid w:val="00450B26"/>
    <w:rsid w:val="00451645"/>
    <w:rsid w:val="004519C7"/>
    <w:rsid w:val="00451B0F"/>
    <w:rsid w:val="00452B56"/>
    <w:rsid w:val="00452FC1"/>
    <w:rsid w:val="0045302F"/>
    <w:rsid w:val="004533D8"/>
    <w:rsid w:val="0045364A"/>
    <w:rsid w:val="004538E7"/>
    <w:rsid w:val="00453CF2"/>
    <w:rsid w:val="00453DD9"/>
    <w:rsid w:val="00454305"/>
    <w:rsid w:val="004543FB"/>
    <w:rsid w:val="00454692"/>
    <w:rsid w:val="004547A3"/>
    <w:rsid w:val="00454CB2"/>
    <w:rsid w:val="00454D66"/>
    <w:rsid w:val="004551D2"/>
    <w:rsid w:val="004554EB"/>
    <w:rsid w:val="004559BB"/>
    <w:rsid w:val="00455BCF"/>
    <w:rsid w:val="0045687A"/>
    <w:rsid w:val="00456D0E"/>
    <w:rsid w:val="00456D2A"/>
    <w:rsid w:val="004574A4"/>
    <w:rsid w:val="0045755C"/>
    <w:rsid w:val="004575E5"/>
    <w:rsid w:val="00457789"/>
    <w:rsid w:val="004579A0"/>
    <w:rsid w:val="00457CAE"/>
    <w:rsid w:val="00457FE7"/>
    <w:rsid w:val="004606AC"/>
    <w:rsid w:val="00460907"/>
    <w:rsid w:val="00460D56"/>
    <w:rsid w:val="004611C6"/>
    <w:rsid w:val="0046125F"/>
    <w:rsid w:val="00461365"/>
    <w:rsid w:val="00461731"/>
    <w:rsid w:val="00461F52"/>
    <w:rsid w:val="00462103"/>
    <w:rsid w:val="004625F7"/>
    <w:rsid w:val="00462772"/>
    <w:rsid w:val="004627D6"/>
    <w:rsid w:val="00462F2D"/>
    <w:rsid w:val="00463095"/>
    <w:rsid w:val="00463B63"/>
    <w:rsid w:val="00463CC6"/>
    <w:rsid w:val="00463DD3"/>
    <w:rsid w:val="004640DE"/>
    <w:rsid w:val="0046445E"/>
    <w:rsid w:val="004645BC"/>
    <w:rsid w:val="004645F2"/>
    <w:rsid w:val="00464E85"/>
    <w:rsid w:val="00464F18"/>
    <w:rsid w:val="004656C7"/>
    <w:rsid w:val="004656CE"/>
    <w:rsid w:val="00465903"/>
    <w:rsid w:val="0046613F"/>
    <w:rsid w:val="00466494"/>
    <w:rsid w:val="00466CAB"/>
    <w:rsid w:val="00467221"/>
    <w:rsid w:val="00467C50"/>
    <w:rsid w:val="00467C8B"/>
    <w:rsid w:val="004702FE"/>
    <w:rsid w:val="0047034E"/>
    <w:rsid w:val="00470994"/>
    <w:rsid w:val="004715CE"/>
    <w:rsid w:val="0047245E"/>
    <w:rsid w:val="00472678"/>
    <w:rsid w:val="0047273B"/>
    <w:rsid w:val="00472A85"/>
    <w:rsid w:val="004734E2"/>
    <w:rsid w:val="00473957"/>
    <w:rsid w:val="00473F87"/>
    <w:rsid w:val="0047429F"/>
    <w:rsid w:val="0047463D"/>
    <w:rsid w:val="00474870"/>
    <w:rsid w:val="00474CA7"/>
    <w:rsid w:val="00474E4A"/>
    <w:rsid w:val="00475411"/>
    <w:rsid w:val="004756A7"/>
    <w:rsid w:val="00476076"/>
    <w:rsid w:val="0047619B"/>
    <w:rsid w:val="00476602"/>
    <w:rsid w:val="004771FA"/>
    <w:rsid w:val="00477384"/>
    <w:rsid w:val="004779B1"/>
    <w:rsid w:val="004800EC"/>
    <w:rsid w:val="00480697"/>
    <w:rsid w:val="004808C4"/>
    <w:rsid w:val="00480DB1"/>
    <w:rsid w:val="00480E43"/>
    <w:rsid w:val="00480EDE"/>
    <w:rsid w:val="0048108C"/>
    <w:rsid w:val="00481552"/>
    <w:rsid w:val="00481F9B"/>
    <w:rsid w:val="00482265"/>
    <w:rsid w:val="004823E0"/>
    <w:rsid w:val="00482C24"/>
    <w:rsid w:val="00482F81"/>
    <w:rsid w:val="0048378F"/>
    <w:rsid w:val="00484C7F"/>
    <w:rsid w:val="004850A1"/>
    <w:rsid w:val="00485445"/>
    <w:rsid w:val="00485AEC"/>
    <w:rsid w:val="00485BBA"/>
    <w:rsid w:val="004861C4"/>
    <w:rsid w:val="00486809"/>
    <w:rsid w:val="00486D16"/>
    <w:rsid w:val="00487524"/>
    <w:rsid w:val="00487F9C"/>
    <w:rsid w:val="00487FBA"/>
    <w:rsid w:val="0049034C"/>
    <w:rsid w:val="004906B2"/>
    <w:rsid w:val="0049115A"/>
    <w:rsid w:val="0049163C"/>
    <w:rsid w:val="00491A43"/>
    <w:rsid w:val="00491EB5"/>
    <w:rsid w:val="00492A44"/>
    <w:rsid w:val="00493251"/>
    <w:rsid w:val="0049405F"/>
    <w:rsid w:val="00494124"/>
    <w:rsid w:val="00494552"/>
    <w:rsid w:val="004945A3"/>
    <w:rsid w:val="00494779"/>
    <w:rsid w:val="00494A0F"/>
    <w:rsid w:val="00494F01"/>
    <w:rsid w:val="0049528E"/>
    <w:rsid w:val="00495315"/>
    <w:rsid w:val="0049540C"/>
    <w:rsid w:val="0049569D"/>
    <w:rsid w:val="00495E14"/>
    <w:rsid w:val="00496106"/>
    <w:rsid w:val="00496666"/>
    <w:rsid w:val="00496725"/>
    <w:rsid w:val="004967FC"/>
    <w:rsid w:val="0049705C"/>
    <w:rsid w:val="00497509"/>
    <w:rsid w:val="00497FBD"/>
    <w:rsid w:val="004A049A"/>
    <w:rsid w:val="004A05D6"/>
    <w:rsid w:val="004A0A1F"/>
    <w:rsid w:val="004A0C75"/>
    <w:rsid w:val="004A0D82"/>
    <w:rsid w:val="004A1073"/>
    <w:rsid w:val="004A118F"/>
    <w:rsid w:val="004A128E"/>
    <w:rsid w:val="004A1728"/>
    <w:rsid w:val="004A172C"/>
    <w:rsid w:val="004A17EF"/>
    <w:rsid w:val="004A18E7"/>
    <w:rsid w:val="004A21D9"/>
    <w:rsid w:val="004A2397"/>
    <w:rsid w:val="004A2A34"/>
    <w:rsid w:val="004A2F70"/>
    <w:rsid w:val="004A3534"/>
    <w:rsid w:val="004A3592"/>
    <w:rsid w:val="004A3946"/>
    <w:rsid w:val="004A401F"/>
    <w:rsid w:val="004A4631"/>
    <w:rsid w:val="004A56EC"/>
    <w:rsid w:val="004A5B6B"/>
    <w:rsid w:val="004A5DFE"/>
    <w:rsid w:val="004A6026"/>
    <w:rsid w:val="004A6DE8"/>
    <w:rsid w:val="004A6EE5"/>
    <w:rsid w:val="004A7501"/>
    <w:rsid w:val="004A7AB2"/>
    <w:rsid w:val="004B004E"/>
    <w:rsid w:val="004B03B5"/>
    <w:rsid w:val="004B0F2E"/>
    <w:rsid w:val="004B0FAF"/>
    <w:rsid w:val="004B15FB"/>
    <w:rsid w:val="004B1824"/>
    <w:rsid w:val="004B1F8D"/>
    <w:rsid w:val="004B225E"/>
    <w:rsid w:val="004B2365"/>
    <w:rsid w:val="004B23D0"/>
    <w:rsid w:val="004B2844"/>
    <w:rsid w:val="004B2A69"/>
    <w:rsid w:val="004B2C9B"/>
    <w:rsid w:val="004B3210"/>
    <w:rsid w:val="004B3716"/>
    <w:rsid w:val="004B4418"/>
    <w:rsid w:val="004B51FF"/>
    <w:rsid w:val="004B58DF"/>
    <w:rsid w:val="004B5BEE"/>
    <w:rsid w:val="004B5E47"/>
    <w:rsid w:val="004B61BD"/>
    <w:rsid w:val="004B6632"/>
    <w:rsid w:val="004B679C"/>
    <w:rsid w:val="004B6A07"/>
    <w:rsid w:val="004B7272"/>
    <w:rsid w:val="004B72C4"/>
    <w:rsid w:val="004B7419"/>
    <w:rsid w:val="004C00AC"/>
    <w:rsid w:val="004C0365"/>
    <w:rsid w:val="004C059C"/>
    <w:rsid w:val="004C094D"/>
    <w:rsid w:val="004C0C32"/>
    <w:rsid w:val="004C0F7D"/>
    <w:rsid w:val="004C1006"/>
    <w:rsid w:val="004C100D"/>
    <w:rsid w:val="004C1271"/>
    <w:rsid w:val="004C12D0"/>
    <w:rsid w:val="004C193D"/>
    <w:rsid w:val="004C1BE2"/>
    <w:rsid w:val="004C1D90"/>
    <w:rsid w:val="004C2247"/>
    <w:rsid w:val="004C22B5"/>
    <w:rsid w:val="004C2EE3"/>
    <w:rsid w:val="004C2F2C"/>
    <w:rsid w:val="004C3AD3"/>
    <w:rsid w:val="004C3C8D"/>
    <w:rsid w:val="004C4501"/>
    <w:rsid w:val="004C46E2"/>
    <w:rsid w:val="004C4C78"/>
    <w:rsid w:val="004C4CE2"/>
    <w:rsid w:val="004C4F66"/>
    <w:rsid w:val="004C5265"/>
    <w:rsid w:val="004C5515"/>
    <w:rsid w:val="004C5946"/>
    <w:rsid w:val="004C5B6D"/>
    <w:rsid w:val="004C5E43"/>
    <w:rsid w:val="004C6209"/>
    <w:rsid w:val="004C6229"/>
    <w:rsid w:val="004C6339"/>
    <w:rsid w:val="004C69BB"/>
    <w:rsid w:val="004C7126"/>
    <w:rsid w:val="004C7662"/>
    <w:rsid w:val="004C79C8"/>
    <w:rsid w:val="004C7B31"/>
    <w:rsid w:val="004C7E57"/>
    <w:rsid w:val="004D0831"/>
    <w:rsid w:val="004D0A71"/>
    <w:rsid w:val="004D0CC4"/>
    <w:rsid w:val="004D0DEE"/>
    <w:rsid w:val="004D1EDE"/>
    <w:rsid w:val="004D1F2F"/>
    <w:rsid w:val="004D26D3"/>
    <w:rsid w:val="004D2B64"/>
    <w:rsid w:val="004D3C8F"/>
    <w:rsid w:val="004D44E9"/>
    <w:rsid w:val="004D463C"/>
    <w:rsid w:val="004D48D1"/>
    <w:rsid w:val="004D4B1C"/>
    <w:rsid w:val="004D4D55"/>
    <w:rsid w:val="004D563F"/>
    <w:rsid w:val="004D57C5"/>
    <w:rsid w:val="004D5BA5"/>
    <w:rsid w:val="004D5C97"/>
    <w:rsid w:val="004D5E00"/>
    <w:rsid w:val="004D668E"/>
    <w:rsid w:val="004D69DA"/>
    <w:rsid w:val="004D70D8"/>
    <w:rsid w:val="004D7156"/>
    <w:rsid w:val="004D77DA"/>
    <w:rsid w:val="004D7A2B"/>
    <w:rsid w:val="004D7BCD"/>
    <w:rsid w:val="004D7C6B"/>
    <w:rsid w:val="004E0155"/>
    <w:rsid w:val="004E02AC"/>
    <w:rsid w:val="004E07CE"/>
    <w:rsid w:val="004E0A3B"/>
    <w:rsid w:val="004E0DA6"/>
    <w:rsid w:val="004E126E"/>
    <w:rsid w:val="004E1753"/>
    <w:rsid w:val="004E1C88"/>
    <w:rsid w:val="004E1E9F"/>
    <w:rsid w:val="004E2235"/>
    <w:rsid w:val="004E2256"/>
    <w:rsid w:val="004E23AE"/>
    <w:rsid w:val="004E262A"/>
    <w:rsid w:val="004E29CE"/>
    <w:rsid w:val="004E2E37"/>
    <w:rsid w:val="004E2E89"/>
    <w:rsid w:val="004E3076"/>
    <w:rsid w:val="004E30D6"/>
    <w:rsid w:val="004E32E5"/>
    <w:rsid w:val="004E3398"/>
    <w:rsid w:val="004E3BDB"/>
    <w:rsid w:val="004E442F"/>
    <w:rsid w:val="004E457E"/>
    <w:rsid w:val="004E4A22"/>
    <w:rsid w:val="004E4AE8"/>
    <w:rsid w:val="004E4B07"/>
    <w:rsid w:val="004E5276"/>
    <w:rsid w:val="004E53C4"/>
    <w:rsid w:val="004E5454"/>
    <w:rsid w:val="004E54EE"/>
    <w:rsid w:val="004E5CE4"/>
    <w:rsid w:val="004E6108"/>
    <w:rsid w:val="004E629D"/>
    <w:rsid w:val="004E64FE"/>
    <w:rsid w:val="004E6566"/>
    <w:rsid w:val="004E67B8"/>
    <w:rsid w:val="004E7626"/>
    <w:rsid w:val="004E7700"/>
    <w:rsid w:val="004E7AD3"/>
    <w:rsid w:val="004F0D49"/>
    <w:rsid w:val="004F0DA7"/>
    <w:rsid w:val="004F0F39"/>
    <w:rsid w:val="004F1F53"/>
    <w:rsid w:val="004F2002"/>
    <w:rsid w:val="004F2310"/>
    <w:rsid w:val="004F23B1"/>
    <w:rsid w:val="004F23F1"/>
    <w:rsid w:val="004F2461"/>
    <w:rsid w:val="004F2560"/>
    <w:rsid w:val="004F271E"/>
    <w:rsid w:val="004F2A80"/>
    <w:rsid w:val="004F3016"/>
    <w:rsid w:val="004F3029"/>
    <w:rsid w:val="004F3951"/>
    <w:rsid w:val="004F3AF7"/>
    <w:rsid w:val="004F41D6"/>
    <w:rsid w:val="004F4639"/>
    <w:rsid w:val="004F4A64"/>
    <w:rsid w:val="004F4ADB"/>
    <w:rsid w:val="004F4CE2"/>
    <w:rsid w:val="004F4E7B"/>
    <w:rsid w:val="004F4F1F"/>
    <w:rsid w:val="004F576D"/>
    <w:rsid w:val="004F584A"/>
    <w:rsid w:val="004F5979"/>
    <w:rsid w:val="004F6C17"/>
    <w:rsid w:val="004F6D7D"/>
    <w:rsid w:val="004F6E61"/>
    <w:rsid w:val="004F754F"/>
    <w:rsid w:val="004F78CE"/>
    <w:rsid w:val="004F7B19"/>
    <w:rsid w:val="004F7FBD"/>
    <w:rsid w:val="00500210"/>
    <w:rsid w:val="0050023F"/>
    <w:rsid w:val="0050091C"/>
    <w:rsid w:val="00500A53"/>
    <w:rsid w:val="00500E31"/>
    <w:rsid w:val="00501C19"/>
    <w:rsid w:val="0050202A"/>
    <w:rsid w:val="0050217A"/>
    <w:rsid w:val="00502534"/>
    <w:rsid w:val="005029CE"/>
    <w:rsid w:val="0050313A"/>
    <w:rsid w:val="00503637"/>
    <w:rsid w:val="00503BE9"/>
    <w:rsid w:val="00503E41"/>
    <w:rsid w:val="00503F36"/>
    <w:rsid w:val="005044CF"/>
    <w:rsid w:val="0050450A"/>
    <w:rsid w:val="00504E15"/>
    <w:rsid w:val="00505257"/>
    <w:rsid w:val="00505459"/>
    <w:rsid w:val="005055D1"/>
    <w:rsid w:val="00506954"/>
    <w:rsid w:val="00506A39"/>
    <w:rsid w:val="00506B3E"/>
    <w:rsid w:val="0050751F"/>
    <w:rsid w:val="00507CE8"/>
    <w:rsid w:val="00507E0C"/>
    <w:rsid w:val="00510242"/>
    <w:rsid w:val="005105A4"/>
    <w:rsid w:val="005107C3"/>
    <w:rsid w:val="00510C6D"/>
    <w:rsid w:val="0051135E"/>
    <w:rsid w:val="00511482"/>
    <w:rsid w:val="0051162A"/>
    <w:rsid w:val="00511862"/>
    <w:rsid w:val="00511968"/>
    <w:rsid w:val="00511E12"/>
    <w:rsid w:val="00512430"/>
    <w:rsid w:val="0051263D"/>
    <w:rsid w:val="0051297D"/>
    <w:rsid w:val="00512B09"/>
    <w:rsid w:val="00512E5E"/>
    <w:rsid w:val="00512FE5"/>
    <w:rsid w:val="0051309D"/>
    <w:rsid w:val="005134DA"/>
    <w:rsid w:val="00514AB2"/>
    <w:rsid w:val="00514C19"/>
    <w:rsid w:val="005152A1"/>
    <w:rsid w:val="0051573C"/>
    <w:rsid w:val="0051608C"/>
    <w:rsid w:val="00516545"/>
    <w:rsid w:val="00517755"/>
    <w:rsid w:val="0051778B"/>
    <w:rsid w:val="005177F3"/>
    <w:rsid w:val="00517802"/>
    <w:rsid w:val="005179ED"/>
    <w:rsid w:val="00517A23"/>
    <w:rsid w:val="00517D95"/>
    <w:rsid w:val="00517DA8"/>
    <w:rsid w:val="00517DD1"/>
    <w:rsid w:val="00520278"/>
    <w:rsid w:val="0052124E"/>
    <w:rsid w:val="005217A0"/>
    <w:rsid w:val="00521B71"/>
    <w:rsid w:val="00521B94"/>
    <w:rsid w:val="00521E3A"/>
    <w:rsid w:val="005220C3"/>
    <w:rsid w:val="00522320"/>
    <w:rsid w:val="00522358"/>
    <w:rsid w:val="005227D9"/>
    <w:rsid w:val="00522BDA"/>
    <w:rsid w:val="005230CF"/>
    <w:rsid w:val="005231D2"/>
    <w:rsid w:val="005232F6"/>
    <w:rsid w:val="00523CB6"/>
    <w:rsid w:val="00523E16"/>
    <w:rsid w:val="0052463E"/>
    <w:rsid w:val="0052483A"/>
    <w:rsid w:val="00524B68"/>
    <w:rsid w:val="00524BBA"/>
    <w:rsid w:val="00524E94"/>
    <w:rsid w:val="00525517"/>
    <w:rsid w:val="0052692C"/>
    <w:rsid w:val="0052697F"/>
    <w:rsid w:val="00526FE8"/>
    <w:rsid w:val="005271C5"/>
    <w:rsid w:val="005275CE"/>
    <w:rsid w:val="00527D49"/>
    <w:rsid w:val="00527EF7"/>
    <w:rsid w:val="0053001C"/>
    <w:rsid w:val="005305F1"/>
    <w:rsid w:val="00530719"/>
    <w:rsid w:val="00530736"/>
    <w:rsid w:val="00530834"/>
    <w:rsid w:val="005309CF"/>
    <w:rsid w:val="00530ED9"/>
    <w:rsid w:val="0053122F"/>
    <w:rsid w:val="0053133E"/>
    <w:rsid w:val="005316CD"/>
    <w:rsid w:val="0053175C"/>
    <w:rsid w:val="00531775"/>
    <w:rsid w:val="00531A0C"/>
    <w:rsid w:val="00531C1B"/>
    <w:rsid w:val="00531D2D"/>
    <w:rsid w:val="005327F2"/>
    <w:rsid w:val="005328B3"/>
    <w:rsid w:val="00532DB4"/>
    <w:rsid w:val="00532E67"/>
    <w:rsid w:val="00532F1B"/>
    <w:rsid w:val="005333B5"/>
    <w:rsid w:val="0053349A"/>
    <w:rsid w:val="00533B29"/>
    <w:rsid w:val="0053454B"/>
    <w:rsid w:val="00534DEA"/>
    <w:rsid w:val="00534EC0"/>
    <w:rsid w:val="0053574B"/>
    <w:rsid w:val="00535909"/>
    <w:rsid w:val="00535925"/>
    <w:rsid w:val="00535C80"/>
    <w:rsid w:val="00535F8C"/>
    <w:rsid w:val="00536931"/>
    <w:rsid w:val="005369DE"/>
    <w:rsid w:val="00536BFE"/>
    <w:rsid w:val="00536CED"/>
    <w:rsid w:val="00537007"/>
    <w:rsid w:val="00537BC8"/>
    <w:rsid w:val="00540138"/>
    <w:rsid w:val="00540658"/>
    <w:rsid w:val="00540848"/>
    <w:rsid w:val="00540995"/>
    <w:rsid w:val="00540A72"/>
    <w:rsid w:val="00540EA0"/>
    <w:rsid w:val="0054146D"/>
    <w:rsid w:val="0054183F"/>
    <w:rsid w:val="00541F81"/>
    <w:rsid w:val="0054243E"/>
    <w:rsid w:val="005428B9"/>
    <w:rsid w:val="00542AA7"/>
    <w:rsid w:val="00542D60"/>
    <w:rsid w:val="00542D83"/>
    <w:rsid w:val="005430BE"/>
    <w:rsid w:val="00543204"/>
    <w:rsid w:val="0054325E"/>
    <w:rsid w:val="00543B12"/>
    <w:rsid w:val="00543EAD"/>
    <w:rsid w:val="00544377"/>
    <w:rsid w:val="00544959"/>
    <w:rsid w:val="005449C9"/>
    <w:rsid w:val="00544E91"/>
    <w:rsid w:val="00544FA9"/>
    <w:rsid w:val="00545438"/>
    <w:rsid w:val="00545472"/>
    <w:rsid w:val="00545520"/>
    <w:rsid w:val="005455A5"/>
    <w:rsid w:val="00545916"/>
    <w:rsid w:val="005459EE"/>
    <w:rsid w:val="00545A51"/>
    <w:rsid w:val="005465C0"/>
    <w:rsid w:val="00546E97"/>
    <w:rsid w:val="00546FB4"/>
    <w:rsid w:val="005474A8"/>
    <w:rsid w:val="00547595"/>
    <w:rsid w:val="00547788"/>
    <w:rsid w:val="00547E90"/>
    <w:rsid w:val="00550851"/>
    <w:rsid w:val="00550DB0"/>
    <w:rsid w:val="005510B3"/>
    <w:rsid w:val="005512E5"/>
    <w:rsid w:val="0055208A"/>
    <w:rsid w:val="00552176"/>
    <w:rsid w:val="00553434"/>
    <w:rsid w:val="00553633"/>
    <w:rsid w:val="00553692"/>
    <w:rsid w:val="00553914"/>
    <w:rsid w:val="00553C6B"/>
    <w:rsid w:val="00553C87"/>
    <w:rsid w:val="00554110"/>
    <w:rsid w:val="00554705"/>
    <w:rsid w:val="00554EA8"/>
    <w:rsid w:val="00555B8E"/>
    <w:rsid w:val="00555BB4"/>
    <w:rsid w:val="00555C2D"/>
    <w:rsid w:val="00555F15"/>
    <w:rsid w:val="0055614C"/>
    <w:rsid w:val="00556A22"/>
    <w:rsid w:val="0055721E"/>
    <w:rsid w:val="00557CCF"/>
    <w:rsid w:val="00560224"/>
    <w:rsid w:val="005604B1"/>
    <w:rsid w:val="00560518"/>
    <w:rsid w:val="005607BF"/>
    <w:rsid w:val="00560B63"/>
    <w:rsid w:val="00560BFB"/>
    <w:rsid w:val="00561276"/>
    <w:rsid w:val="00561A29"/>
    <w:rsid w:val="00561B41"/>
    <w:rsid w:val="0056207C"/>
    <w:rsid w:val="0056231C"/>
    <w:rsid w:val="00562666"/>
    <w:rsid w:val="005627BF"/>
    <w:rsid w:val="0056322D"/>
    <w:rsid w:val="00563304"/>
    <w:rsid w:val="005633DA"/>
    <w:rsid w:val="0056342F"/>
    <w:rsid w:val="005639E7"/>
    <w:rsid w:val="00563E56"/>
    <w:rsid w:val="005644B0"/>
    <w:rsid w:val="00564DF8"/>
    <w:rsid w:val="00564EF7"/>
    <w:rsid w:val="005650E3"/>
    <w:rsid w:val="00565901"/>
    <w:rsid w:val="00565E6F"/>
    <w:rsid w:val="005661E3"/>
    <w:rsid w:val="005665D2"/>
    <w:rsid w:val="005665E3"/>
    <w:rsid w:val="005665FA"/>
    <w:rsid w:val="00566817"/>
    <w:rsid w:val="00566C0B"/>
    <w:rsid w:val="00566E3C"/>
    <w:rsid w:val="00567657"/>
    <w:rsid w:val="0056788D"/>
    <w:rsid w:val="00567D6C"/>
    <w:rsid w:val="00567ECF"/>
    <w:rsid w:val="00570961"/>
    <w:rsid w:val="00570E4D"/>
    <w:rsid w:val="005710D1"/>
    <w:rsid w:val="00571679"/>
    <w:rsid w:val="00571DE0"/>
    <w:rsid w:val="00572811"/>
    <w:rsid w:val="00572934"/>
    <w:rsid w:val="00572B01"/>
    <w:rsid w:val="005735B3"/>
    <w:rsid w:val="00573CB5"/>
    <w:rsid w:val="00573CCD"/>
    <w:rsid w:val="00573D66"/>
    <w:rsid w:val="00574602"/>
    <w:rsid w:val="00574E71"/>
    <w:rsid w:val="00575175"/>
    <w:rsid w:val="0057521D"/>
    <w:rsid w:val="00575379"/>
    <w:rsid w:val="005754F5"/>
    <w:rsid w:val="005758DE"/>
    <w:rsid w:val="00575B51"/>
    <w:rsid w:val="005762F8"/>
    <w:rsid w:val="00576440"/>
    <w:rsid w:val="005767F0"/>
    <w:rsid w:val="00576C1A"/>
    <w:rsid w:val="0058055E"/>
    <w:rsid w:val="00580AE0"/>
    <w:rsid w:val="00580B89"/>
    <w:rsid w:val="00580F35"/>
    <w:rsid w:val="00581418"/>
    <w:rsid w:val="0058141A"/>
    <w:rsid w:val="00581AB1"/>
    <w:rsid w:val="00581AF8"/>
    <w:rsid w:val="00581DC8"/>
    <w:rsid w:val="0058256F"/>
    <w:rsid w:val="00582698"/>
    <w:rsid w:val="00582B67"/>
    <w:rsid w:val="00583012"/>
    <w:rsid w:val="00583293"/>
    <w:rsid w:val="005834BB"/>
    <w:rsid w:val="005837B0"/>
    <w:rsid w:val="005837E8"/>
    <w:rsid w:val="00584637"/>
    <w:rsid w:val="0058470C"/>
    <w:rsid w:val="00584B4C"/>
    <w:rsid w:val="00584D5A"/>
    <w:rsid w:val="00585222"/>
    <w:rsid w:val="00585D5A"/>
    <w:rsid w:val="005872A6"/>
    <w:rsid w:val="005873D4"/>
    <w:rsid w:val="00587C88"/>
    <w:rsid w:val="0059044A"/>
    <w:rsid w:val="005908F7"/>
    <w:rsid w:val="00590A7E"/>
    <w:rsid w:val="00590D22"/>
    <w:rsid w:val="00590FD5"/>
    <w:rsid w:val="0059108C"/>
    <w:rsid w:val="005912BD"/>
    <w:rsid w:val="00591450"/>
    <w:rsid w:val="005914C8"/>
    <w:rsid w:val="00591B45"/>
    <w:rsid w:val="00591B57"/>
    <w:rsid w:val="00591DBF"/>
    <w:rsid w:val="00592706"/>
    <w:rsid w:val="00592C87"/>
    <w:rsid w:val="005935F1"/>
    <w:rsid w:val="00593B34"/>
    <w:rsid w:val="00593BA3"/>
    <w:rsid w:val="00594DAC"/>
    <w:rsid w:val="0059513F"/>
    <w:rsid w:val="005953A8"/>
    <w:rsid w:val="00595750"/>
    <w:rsid w:val="005958F4"/>
    <w:rsid w:val="005958F7"/>
    <w:rsid w:val="00595EB8"/>
    <w:rsid w:val="005966C8"/>
    <w:rsid w:val="00596E48"/>
    <w:rsid w:val="00597274"/>
    <w:rsid w:val="00597597"/>
    <w:rsid w:val="00597A2E"/>
    <w:rsid w:val="00597A8A"/>
    <w:rsid w:val="00597DE8"/>
    <w:rsid w:val="005A031A"/>
    <w:rsid w:val="005A0918"/>
    <w:rsid w:val="005A096C"/>
    <w:rsid w:val="005A0BD8"/>
    <w:rsid w:val="005A0C93"/>
    <w:rsid w:val="005A0CF4"/>
    <w:rsid w:val="005A0D88"/>
    <w:rsid w:val="005A18F9"/>
    <w:rsid w:val="005A20DD"/>
    <w:rsid w:val="005A2681"/>
    <w:rsid w:val="005A2BE7"/>
    <w:rsid w:val="005A2E7E"/>
    <w:rsid w:val="005A2E9C"/>
    <w:rsid w:val="005A309D"/>
    <w:rsid w:val="005A365E"/>
    <w:rsid w:val="005A370F"/>
    <w:rsid w:val="005A3891"/>
    <w:rsid w:val="005A3FA2"/>
    <w:rsid w:val="005A4447"/>
    <w:rsid w:val="005A476E"/>
    <w:rsid w:val="005A4939"/>
    <w:rsid w:val="005A49F1"/>
    <w:rsid w:val="005A4BD1"/>
    <w:rsid w:val="005A4F23"/>
    <w:rsid w:val="005A5876"/>
    <w:rsid w:val="005A595C"/>
    <w:rsid w:val="005A5DA2"/>
    <w:rsid w:val="005A61E2"/>
    <w:rsid w:val="005A62E6"/>
    <w:rsid w:val="005A6615"/>
    <w:rsid w:val="005A6D3D"/>
    <w:rsid w:val="005A6F35"/>
    <w:rsid w:val="005A7161"/>
    <w:rsid w:val="005A7247"/>
    <w:rsid w:val="005A738B"/>
    <w:rsid w:val="005A7F01"/>
    <w:rsid w:val="005A7FDE"/>
    <w:rsid w:val="005B051C"/>
    <w:rsid w:val="005B0A63"/>
    <w:rsid w:val="005B0C41"/>
    <w:rsid w:val="005B1124"/>
    <w:rsid w:val="005B16C2"/>
    <w:rsid w:val="005B1BA9"/>
    <w:rsid w:val="005B1CDB"/>
    <w:rsid w:val="005B1F71"/>
    <w:rsid w:val="005B24B4"/>
    <w:rsid w:val="005B288A"/>
    <w:rsid w:val="005B2BC0"/>
    <w:rsid w:val="005B2FBC"/>
    <w:rsid w:val="005B3221"/>
    <w:rsid w:val="005B338E"/>
    <w:rsid w:val="005B33E1"/>
    <w:rsid w:val="005B34CF"/>
    <w:rsid w:val="005B3842"/>
    <w:rsid w:val="005B3EF8"/>
    <w:rsid w:val="005B41F4"/>
    <w:rsid w:val="005B4D78"/>
    <w:rsid w:val="005B4E43"/>
    <w:rsid w:val="005B4F64"/>
    <w:rsid w:val="005B50A6"/>
    <w:rsid w:val="005B541E"/>
    <w:rsid w:val="005B548B"/>
    <w:rsid w:val="005B54C6"/>
    <w:rsid w:val="005B5641"/>
    <w:rsid w:val="005B5D38"/>
    <w:rsid w:val="005B5D8D"/>
    <w:rsid w:val="005B6391"/>
    <w:rsid w:val="005B6909"/>
    <w:rsid w:val="005B786E"/>
    <w:rsid w:val="005B7F3C"/>
    <w:rsid w:val="005B7F95"/>
    <w:rsid w:val="005C00FB"/>
    <w:rsid w:val="005C03FD"/>
    <w:rsid w:val="005C09B8"/>
    <w:rsid w:val="005C0E27"/>
    <w:rsid w:val="005C1A87"/>
    <w:rsid w:val="005C1AC5"/>
    <w:rsid w:val="005C1E0C"/>
    <w:rsid w:val="005C1FEA"/>
    <w:rsid w:val="005C200C"/>
    <w:rsid w:val="005C208A"/>
    <w:rsid w:val="005C2135"/>
    <w:rsid w:val="005C24B4"/>
    <w:rsid w:val="005C291B"/>
    <w:rsid w:val="005C308D"/>
    <w:rsid w:val="005C38D6"/>
    <w:rsid w:val="005C3A89"/>
    <w:rsid w:val="005C3FC4"/>
    <w:rsid w:val="005C4088"/>
    <w:rsid w:val="005C411B"/>
    <w:rsid w:val="005C474F"/>
    <w:rsid w:val="005C4A7E"/>
    <w:rsid w:val="005C5325"/>
    <w:rsid w:val="005C55D8"/>
    <w:rsid w:val="005C596E"/>
    <w:rsid w:val="005C5CF3"/>
    <w:rsid w:val="005C61DD"/>
    <w:rsid w:val="005C6263"/>
    <w:rsid w:val="005C650A"/>
    <w:rsid w:val="005C69E0"/>
    <w:rsid w:val="005C6AB7"/>
    <w:rsid w:val="005C6DAC"/>
    <w:rsid w:val="005C785F"/>
    <w:rsid w:val="005C792E"/>
    <w:rsid w:val="005C795C"/>
    <w:rsid w:val="005C7CB6"/>
    <w:rsid w:val="005C7DD5"/>
    <w:rsid w:val="005C7F85"/>
    <w:rsid w:val="005D0071"/>
    <w:rsid w:val="005D079F"/>
    <w:rsid w:val="005D0912"/>
    <w:rsid w:val="005D0C46"/>
    <w:rsid w:val="005D0E09"/>
    <w:rsid w:val="005D11A5"/>
    <w:rsid w:val="005D1944"/>
    <w:rsid w:val="005D1D54"/>
    <w:rsid w:val="005D1ED6"/>
    <w:rsid w:val="005D2300"/>
    <w:rsid w:val="005D29EC"/>
    <w:rsid w:val="005D32EF"/>
    <w:rsid w:val="005D3F6A"/>
    <w:rsid w:val="005D4064"/>
    <w:rsid w:val="005D4150"/>
    <w:rsid w:val="005D45CA"/>
    <w:rsid w:val="005D4631"/>
    <w:rsid w:val="005D478A"/>
    <w:rsid w:val="005D50CF"/>
    <w:rsid w:val="005D56F7"/>
    <w:rsid w:val="005D5AD3"/>
    <w:rsid w:val="005D5DDF"/>
    <w:rsid w:val="005D5FB1"/>
    <w:rsid w:val="005D670F"/>
    <w:rsid w:val="005D68B2"/>
    <w:rsid w:val="005D6C56"/>
    <w:rsid w:val="005D728F"/>
    <w:rsid w:val="005D7407"/>
    <w:rsid w:val="005D74D3"/>
    <w:rsid w:val="005D75C6"/>
    <w:rsid w:val="005D7854"/>
    <w:rsid w:val="005D7A06"/>
    <w:rsid w:val="005E04AB"/>
    <w:rsid w:val="005E0667"/>
    <w:rsid w:val="005E07AE"/>
    <w:rsid w:val="005E0BEA"/>
    <w:rsid w:val="005E1215"/>
    <w:rsid w:val="005E1CB9"/>
    <w:rsid w:val="005E2CBB"/>
    <w:rsid w:val="005E2D41"/>
    <w:rsid w:val="005E3BBF"/>
    <w:rsid w:val="005E4042"/>
    <w:rsid w:val="005E4235"/>
    <w:rsid w:val="005E435E"/>
    <w:rsid w:val="005E4438"/>
    <w:rsid w:val="005E45F9"/>
    <w:rsid w:val="005E46B3"/>
    <w:rsid w:val="005E4A97"/>
    <w:rsid w:val="005E4B28"/>
    <w:rsid w:val="005E50E3"/>
    <w:rsid w:val="005E53FC"/>
    <w:rsid w:val="005E5783"/>
    <w:rsid w:val="005E57D7"/>
    <w:rsid w:val="005E58AF"/>
    <w:rsid w:val="005E58BC"/>
    <w:rsid w:val="005E5EBA"/>
    <w:rsid w:val="005E6C0D"/>
    <w:rsid w:val="005E6D3C"/>
    <w:rsid w:val="005E6EB9"/>
    <w:rsid w:val="005E7307"/>
    <w:rsid w:val="005E73BA"/>
    <w:rsid w:val="005E776E"/>
    <w:rsid w:val="005E7A97"/>
    <w:rsid w:val="005E7E97"/>
    <w:rsid w:val="005F0005"/>
    <w:rsid w:val="005F0763"/>
    <w:rsid w:val="005F0D2F"/>
    <w:rsid w:val="005F0F99"/>
    <w:rsid w:val="005F14D3"/>
    <w:rsid w:val="005F168C"/>
    <w:rsid w:val="005F1750"/>
    <w:rsid w:val="005F1A24"/>
    <w:rsid w:val="005F2004"/>
    <w:rsid w:val="005F2343"/>
    <w:rsid w:val="005F2945"/>
    <w:rsid w:val="005F2BAE"/>
    <w:rsid w:val="005F2DA6"/>
    <w:rsid w:val="005F2E9A"/>
    <w:rsid w:val="005F2F03"/>
    <w:rsid w:val="005F34FC"/>
    <w:rsid w:val="005F3A0F"/>
    <w:rsid w:val="005F3CB7"/>
    <w:rsid w:val="005F3F42"/>
    <w:rsid w:val="005F41AC"/>
    <w:rsid w:val="005F42D4"/>
    <w:rsid w:val="005F4630"/>
    <w:rsid w:val="005F4B1A"/>
    <w:rsid w:val="005F5082"/>
    <w:rsid w:val="005F5138"/>
    <w:rsid w:val="005F53D6"/>
    <w:rsid w:val="005F56D5"/>
    <w:rsid w:val="005F574D"/>
    <w:rsid w:val="005F60B1"/>
    <w:rsid w:val="005F6254"/>
    <w:rsid w:val="005F6780"/>
    <w:rsid w:val="005F6BD6"/>
    <w:rsid w:val="005F72B1"/>
    <w:rsid w:val="005F73AE"/>
    <w:rsid w:val="005F7A4D"/>
    <w:rsid w:val="005F7ABA"/>
    <w:rsid w:val="005F7C00"/>
    <w:rsid w:val="005F7E93"/>
    <w:rsid w:val="00600520"/>
    <w:rsid w:val="00600A06"/>
    <w:rsid w:val="00600C5D"/>
    <w:rsid w:val="00600FEF"/>
    <w:rsid w:val="00601518"/>
    <w:rsid w:val="006015DA"/>
    <w:rsid w:val="006019DA"/>
    <w:rsid w:val="006027AB"/>
    <w:rsid w:val="006028C7"/>
    <w:rsid w:val="006028E7"/>
    <w:rsid w:val="00602AAC"/>
    <w:rsid w:val="00602B4A"/>
    <w:rsid w:val="00602B9C"/>
    <w:rsid w:val="00602E38"/>
    <w:rsid w:val="00602EE8"/>
    <w:rsid w:val="00603810"/>
    <w:rsid w:val="00603D16"/>
    <w:rsid w:val="00604170"/>
    <w:rsid w:val="006043A0"/>
    <w:rsid w:val="006043C0"/>
    <w:rsid w:val="0060440E"/>
    <w:rsid w:val="006047D0"/>
    <w:rsid w:val="006048A2"/>
    <w:rsid w:val="006048CD"/>
    <w:rsid w:val="00604952"/>
    <w:rsid w:val="00604DEE"/>
    <w:rsid w:val="00604E41"/>
    <w:rsid w:val="00605148"/>
    <w:rsid w:val="00605F84"/>
    <w:rsid w:val="0060635E"/>
    <w:rsid w:val="0060641C"/>
    <w:rsid w:val="006077F0"/>
    <w:rsid w:val="00607BA5"/>
    <w:rsid w:val="00610236"/>
    <w:rsid w:val="006102F7"/>
    <w:rsid w:val="006104BB"/>
    <w:rsid w:val="0061075E"/>
    <w:rsid w:val="006108A5"/>
    <w:rsid w:val="006109D2"/>
    <w:rsid w:val="00610B15"/>
    <w:rsid w:val="00610B3B"/>
    <w:rsid w:val="00610B7E"/>
    <w:rsid w:val="00610D31"/>
    <w:rsid w:val="0061122D"/>
    <w:rsid w:val="00611781"/>
    <w:rsid w:val="006117BA"/>
    <w:rsid w:val="00611A67"/>
    <w:rsid w:val="00611DCE"/>
    <w:rsid w:val="00611E34"/>
    <w:rsid w:val="0061243A"/>
    <w:rsid w:val="006126BE"/>
    <w:rsid w:val="00612715"/>
    <w:rsid w:val="006128B2"/>
    <w:rsid w:val="00612C44"/>
    <w:rsid w:val="00612D64"/>
    <w:rsid w:val="00612D79"/>
    <w:rsid w:val="00612F1D"/>
    <w:rsid w:val="00613149"/>
    <w:rsid w:val="006134AD"/>
    <w:rsid w:val="006134D1"/>
    <w:rsid w:val="00613DFA"/>
    <w:rsid w:val="00614332"/>
    <w:rsid w:val="00614543"/>
    <w:rsid w:val="00614649"/>
    <w:rsid w:val="0061480F"/>
    <w:rsid w:val="00614816"/>
    <w:rsid w:val="00614A9D"/>
    <w:rsid w:val="00614BA3"/>
    <w:rsid w:val="00614E3D"/>
    <w:rsid w:val="00615141"/>
    <w:rsid w:val="00615906"/>
    <w:rsid w:val="00615B3A"/>
    <w:rsid w:val="00615C6B"/>
    <w:rsid w:val="00616053"/>
    <w:rsid w:val="00616166"/>
    <w:rsid w:val="006164C2"/>
    <w:rsid w:val="00616A01"/>
    <w:rsid w:val="006175D0"/>
    <w:rsid w:val="006177DA"/>
    <w:rsid w:val="006179B4"/>
    <w:rsid w:val="00617E89"/>
    <w:rsid w:val="00620545"/>
    <w:rsid w:val="00620687"/>
    <w:rsid w:val="006214C3"/>
    <w:rsid w:val="00621632"/>
    <w:rsid w:val="0062179A"/>
    <w:rsid w:val="00621824"/>
    <w:rsid w:val="00621D87"/>
    <w:rsid w:val="0062224B"/>
    <w:rsid w:val="006222A9"/>
    <w:rsid w:val="0062238C"/>
    <w:rsid w:val="006223BC"/>
    <w:rsid w:val="006225B1"/>
    <w:rsid w:val="00622678"/>
    <w:rsid w:val="006226BA"/>
    <w:rsid w:val="006231C0"/>
    <w:rsid w:val="0062341D"/>
    <w:rsid w:val="00623497"/>
    <w:rsid w:val="0062420C"/>
    <w:rsid w:val="0062483E"/>
    <w:rsid w:val="006248FF"/>
    <w:rsid w:val="00624956"/>
    <w:rsid w:val="00624E6D"/>
    <w:rsid w:val="006255C8"/>
    <w:rsid w:val="006263D5"/>
    <w:rsid w:val="00626854"/>
    <w:rsid w:val="00626CDA"/>
    <w:rsid w:val="00626D61"/>
    <w:rsid w:val="00626EB6"/>
    <w:rsid w:val="00627081"/>
    <w:rsid w:val="0062778B"/>
    <w:rsid w:val="00627ADE"/>
    <w:rsid w:val="00627B3B"/>
    <w:rsid w:val="00627DD0"/>
    <w:rsid w:val="0063035B"/>
    <w:rsid w:val="0063060A"/>
    <w:rsid w:val="00630F61"/>
    <w:rsid w:val="00630FDE"/>
    <w:rsid w:val="00631175"/>
    <w:rsid w:val="00631324"/>
    <w:rsid w:val="00631461"/>
    <w:rsid w:val="00631C2E"/>
    <w:rsid w:val="00631C6B"/>
    <w:rsid w:val="00632036"/>
    <w:rsid w:val="006324D8"/>
    <w:rsid w:val="0063259A"/>
    <w:rsid w:val="00632657"/>
    <w:rsid w:val="00632AB7"/>
    <w:rsid w:val="00632ABC"/>
    <w:rsid w:val="00632AEE"/>
    <w:rsid w:val="00632AF3"/>
    <w:rsid w:val="006330E6"/>
    <w:rsid w:val="0063350D"/>
    <w:rsid w:val="006335EC"/>
    <w:rsid w:val="00633D8B"/>
    <w:rsid w:val="00633D8E"/>
    <w:rsid w:val="00633EF6"/>
    <w:rsid w:val="00634128"/>
    <w:rsid w:val="006345CD"/>
    <w:rsid w:val="00634659"/>
    <w:rsid w:val="006353A3"/>
    <w:rsid w:val="0063594D"/>
    <w:rsid w:val="00635FA8"/>
    <w:rsid w:val="0063604A"/>
    <w:rsid w:val="0063651D"/>
    <w:rsid w:val="006365F0"/>
    <w:rsid w:val="00636792"/>
    <w:rsid w:val="0063682D"/>
    <w:rsid w:val="00636B16"/>
    <w:rsid w:val="00636BD8"/>
    <w:rsid w:val="006373CE"/>
    <w:rsid w:val="006376AC"/>
    <w:rsid w:val="006378FB"/>
    <w:rsid w:val="00637E4D"/>
    <w:rsid w:val="00637F3E"/>
    <w:rsid w:val="00640058"/>
    <w:rsid w:val="00640169"/>
    <w:rsid w:val="00640565"/>
    <w:rsid w:val="00640A01"/>
    <w:rsid w:val="00640A6C"/>
    <w:rsid w:val="006414C4"/>
    <w:rsid w:val="006418A8"/>
    <w:rsid w:val="006419F2"/>
    <w:rsid w:val="00641E92"/>
    <w:rsid w:val="00642040"/>
    <w:rsid w:val="00642481"/>
    <w:rsid w:val="00642942"/>
    <w:rsid w:val="006429B8"/>
    <w:rsid w:val="00642A3D"/>
    <w:rsid w:val="00642BF7"/>
    <w:rsid w:val="00642CFD"/>
    <w:rsid w:val="006430A4"/>
    <w:rsid w:val="00643CE3"/>
    <w:rsid w:val="006440D6"/>
    <w:rsid w:val="0064421F"/>
    <w:rsid w:val="0064424F"/>
    <w:rsid w:val="00644C3A"/>
    <w:rsid w:val="00644EE3"/>
    <w:rsid w:val="00644FF9"/>
    <w:rsid w:val="006452EC"/>
    <w:rsid w:val="006456D3"/>
    <w:rsid w:val="00645C5C"/>
    <w:rsid w:val="006461B1"/>
    <w:rsid w:val="006461C5"/>
    <w:rsid w:val="0064620B"/>
    <w:rsid w:val="006465EE"/>
    <w:rsid w:val="00646742"/>
    <w:rsid w:val="00646958"/>
    <w:rsid w:val="00646F31"/>
    <w:rsid w:val="00647613"/>
    <w:rsid w:val="00647B0F"/>
    <w:rsid w:val="00650F26"/>
    <w:rsid w:val="006510D2"/>
    <w:rsid w:val="0065127F"/>
    <w:rsid w:val="006512A7"/>
    <w:rsid w:val="006512CA"/>
    <w:rsid w:val="006515AF"/>
    <w:rsid w:val="00651CEB"/>
    <w:rsid w:val="0065210E"/>
    <w:rsid w:val="006521B1"/>
    <w:rsid w:val="0065274B"/>
    <w:rsid w:val="00652D00"/>
    <w:rsid w:val="0065324F"/>
    <w:rsid w:val="00653A92"/>
    <w:rsid w:val="00653C0D"/>
    <w:rsid w:val="00654056"/>
    <w:rsid w:val="00654293"/>
    <w:rsid w:val="0065443F"/>
    <w:rsid w:val="00654749"/>
    <w:rsid w:val="00654845"/>
    <w:rsid w:val="00654997"/>
    <w:rsid w:val="006550E8"/>
    <w:rsid w:val="00655500"/>
    <w:rsid w:val="00655B96"/>
    <w:rsid w:val="00655D03"/>
    <w:rsid w:val="006569F1"/>
    <w:rsid w:val="00656A7A"/>
    <w:rsid w:val="00657648"/>
    <w:rsid w:val="006576F4"/>
    <w:rsid w:val="00657D5C"/>
    <w:rsid w:val="00660426"/>
    <w:rsid w:val="00660555"/>
    <w:rsid w:val="00660649"/>
    <w:rsid w:val="0066081E"/>
    <w:rsid w:val="00660F1B"/>
    <w:rsid w:val="006612FD"/>
    <w:rsid w:val="00661492"/>
    <w:rsid w:val="006615B5"/>
    <w:rsid w:val="0066183C"/>
    <w:rsid w:val="00661D38"/>
    <w:rsid w:val="00662080"/>
    <w:rsid w:val="00662790"/>
    <w:rsid w:val="006628E5"/>
    <w:rsid w:val="00662B93"/>
    <w:rsid w:val="00662BFD"/>
    <w:rsid w:val="00663480"/>
    <w:rsid w:val="00663E14"/>
    <w:rsid w:val="00663F42"/>
    <w:rsid w:val="006647A4"/>
    <w:rsid w:val="006647C9"/>
    <w:rsid w:val="00664997"/>
    <w:rsid w:val="006654E4"/>
    <w:rsid w:val="0066556E"/>
    <w:rsid w:val="006656B4"/>
    <w:rsid w:val="00665DC2"/>
    <w:rsid w:val="00666396"/>
    <w:rsid w:val="00666C68"/>
    <w:rsid w:val="00666F05"/>
    <w:rsid w:val="00667050"/>
    <w:rsid w:val="006670C9"/>
    <w:rsid w:val="006673AF"/>
    <w:rsid w:val="00667440"/>
    <w:rsid w:val="00667803"/>
    <w:rsid w:val="00667849"/>
    <w:rsid w:val="0066787E"/>
    <w:rsid w:val="00667EA3"/>
    <w:rsid w:val="0066DF32"/>
    <w:rsid w:val="00670843"/>
    <w:rsid w:val="006709CB"/>
    <w:rsid w:val="00670A25"/>
    <w:rsid w:val="00670EA4"/>
    <w:rsid w:val="0067131A"/>
    <w:rsid w:val="00671485"/>
    <w:rsid w:val="0067197B"/>
    <w:rsid w:val="00671DF6"/>
    <w:rsid w:val="0067225F"/>
    <w:rsid w:val="00672488"/>
    <w:rsid w:val="006729A5"/>
    <w:rsid w:val="00672CD0"/>
    <w:rsid w:val="00672F00"/>
    <w:rsid w:val="0067381C"/>
    <w:rsid w:val="00673D22"/>
    <w:rsid w:val="006740C0"/>
    <w:rsid w:val="00674109"/>
    <w:rsid w:val="00674606"/>
    <w:rsid w:val="006748E8"/>
    <w:rsid w:val="00674933"/>
    <w:rsid w:val="00674AAF"/>
    <w:rsid w:val="00675484"/>
    <w:rsid w:val="00675B31"/>
    <w:rsid w:val="00675D9F"/>
    <w:rsid w:val="0067602D"/>
    <w:rsid w:val="006761B8"/>
    <w:rsid w:val="006768D6"/>
    <w:rsid w:val="00676EC7"/>
    <w:rsid w:val="00677639"/>
    <w:rsid w:val="006805E8"/>
    <w:rsid w:val="006808C6"/>
    <w:rsid w:val="00680C32"/>
    <w:rsid w:val="00680C94"/>
    <w:rsid w:val="00680CAC"/>
    <w:rsid w:val="006810E3"/>
    <w:rsid w:val="006818E0"/>
    <w:rsid w:val="00681F1C"/>
    <w:rsid w:val="00682032"/>
    <w:rsid w:val="0068255B"/>
    <w:rsid w:val="00682568"/>
    <w:rsid w:val="00682635"/>
    <w:rsid w:val="00682842"/>
    <w:rsid w:val="00682936"/>
    <w:rsid w:val="00683058"/>
    <w:rsid w:val="006831E6"/>
    <w:rsid w:val="0068341E"/>
    <w:rsid w:val="006837BB"/>
    <w:rsid w:val="00683F84"/>
    <w:rsid w:val="006844E3"/>
    <w:rsid w:val="00685231"/>
    <w:rsid w:val="00685654"/>
    <w:rsid w:val="006858B0"/>
    <w:rsid w:val="00685AC3"/>
    <w:rsid w:val="00685B0E"/>
    <w:rsid w:val="00685D5B"/>
    <w:rsid w:val="00685DBC"/>
    <w:rsid w:val="00686041"/>
    <w:rsid w:val="0068619E"/>
    <w:rsid w:val="00686296"/>
    <w:rsid w:val="006868DC"/>
    <w:rsid w:val="00686B22"/>
    <w:rsid w:val="00686E97"/>
    <w:rsid w:val="0068751B"/>
    <w:rsid w:val="006875BF"/>
    <w:rsid w:val="00687B69"/>
    <w:rsid w:val="00687C57"/>
    <w:rsid w:val="0069046A"/>
    <w:rsid w:val="006904CF"/>
    <w:rsid w:val="00690837"/>
    <w:rsid w:val="006909AC"/>
    <w:rsid w:val="00691170"/>
    <w:rsid w:val="0069166D"/>
    <w:rsid w:val="006919DC"/>
    <w:rsid w:val="006919EE"/>
    <w:rsid w:val="00691B01"/>
    <w:rsid w:val="00691F9D"/>
    <w:rsid w:val="006921D9"/>
    <w:rsid w:val="00692405"/>
    <w:rsid w:val="0069252D"/>
    <w:rsid w:val="0069280D"/>
    <w:rsid w:val="00693894"/>
    <w:rsid w:val="00693D31"/>
    <w:rsid w:val="00693D5D"/>
    <w:rsid w:val="00693E3B"/>
    <w:rsid w:val="00693F6F"/>
    <w:rsid w:val="00693FCF"/>
    <w:rsid w:val="0069460C"/>
    <w:rsid w:val="006946D7"/>
    <w:rsid w:val="006947F3"/>
    <w:rsid w:val="00694A55"/>
    <w:rsid w:val="00694E1E"/>
    <w:rsid w:val="00694EFE"/>
    <w:rsid w:val="006953A4"/>
    <w:rsid w:val="00695744"/>
    <w:rsid w:val="00695796"/>
    <w:rsid w:val="00695FED"/>
    <w:rsid w:val="00695FFE"/>
    <w:rsid w:val="00696009"/>
    <w:rsid w:val="00696139"/>
    <w:rsid w:val="0069671B"/>
    <w:rsid w:val="006968F6"/>
    <w:rsid w:val="00696AEC"/>
    <w:rsid w:val="00697188"/>
    <w:rsid w:val="00697510"/>
    <w:rsid w:val="00697898"/>
    <w:rsid w:val="00697F18"/>
    <w:rsid w:val="00697FD1"/>
    <w:rsid w:val="006A0065"/>
    <w:rsid w:val="006A0066"/>
    <w:rsid w:val="006A0369"/>
    <w:rsid w:val="006A0D82"/>
    <w:rsid w:val="006A104E"/>
    <w:rsid w:val="006A10AD"/>
    <w:rsid w:val="006A1497"/>
    <w:rsid w:val="006A184D"/>
    <w:rsid w:val="006A1D48"/>
    <w:rsid w:val="006A1DB9"/>
    <w:rsid w:val="006A20D1"/>
    <w:rsid w:val="006A269C"/>
    <w:rsid w:val="006A2951"/>
    <w:rsid w:val="006A2A22"/>
    <w:rsid w:val="006A37FB"/>
    <w:rsid w:val="006A381D"/>
    <w:rsid w:val="006A3A20"/>
    <w:rsid w:val="006A3C72"/>
    <w:rsid w:val="006A3EA1"/>
    <w:rsid w:val="006A424F"/>
    <w:rsid w:val="006A4673"/>
    <w:rsid w:val="006A53A9"/>
    <w:rsid w:val="006A54AC"/>
    <w:rsid w:val="006A5843"/>
    <w:rsid w:val="006A5C82"/>
    <w:rsid w:val="006A5D68"/>
    <w:rsid w:val="006A6080"/>
    <w:rsid w:val="006A65BE"/>
    <w:rsid w:val="006A68E6"/>
    <w:rsid w:val="006A6A81"/>
    <w:rsid w:val="006A6D2B"/>
    <w:rsid w:val="006A6FE7"/>
    <w:rsid w:val="006A7952"/>
    <w:rsid w:val="006A7E02"/>
    <w:rsid w:val="006A7F65"/>
    <w:rsid w:val="006B0390"/>
    <w:rsid w:val="006B065A"/>
    <w:rsid w:val="006B07F3"/>
    <w:rsid w:val="006B196A"/>
    <w:rsid w:val="006B199A"/>
    <w:rsid w:val="006B20C6"/>
    <w:rsid w:val="006B283E"/>
    <w:rsid w:val="006B294E"/>
    <w:rsid w:val="006B2AD6"/>
    <w:rsid w:val="006B2ED6"/>
    <w:rsid w:val="006B3234"/>
    <w:rsid w:val="006B34BB"/>
    <w:rsid w:val="006B3A3F"/>
    <w:rsid w:val="006B3C9C"/>
    <w:rsid w:val="006B3DCB"/>
    <w:rsid w:val="006B3EB5"/>
    <w:rsid w:val="006B3FFE"/>
    <w:rsid w:val="006B425A"/>
    <w:rsid w:val="006B4712"/>
    <w:rsid w:val="006B521E"/>
    <w:rsid w:val="006B5806"/>
    <w:rsid w:val="006B5F01"/>
    <w:rsid w:val="006B6026"/>
    <w:rsid w:val="006B62D5"/>
    <w:rsid w:val="006B6A93"/>
    <w:rsid w:val="006B706D"/>
    <w:rsid w:val="006B7215"/>
    <w:rsid w:val="006B7DE2"/>
    <w:rsid w:val="006C0973"/>
    <w:rsid w:val="006C0FBD"/>
    <w:rsid w:val="006C16B8"/>
    <w:rsid w:val="006C18DC"/>
    <w:rsid w:val="006C1DF8"/>
    <w:rsid w:val="006C2600"/>
    <w:rsid w:val="006C2D6A"/>
    <w:rsid w:val="006C30E6"/>
    <w:rsid w:val="006C321C"/>
    <w:rsid w:val="006C3C62"/>
    <w:rsid w:val="006C3C76"/>
    <w:rsid w:val="006C3E1A"/>
    <w:rsid w:val="006C3F30"/>
    <w:rsid w:val="006C4200"/>
    <w:rsid w:val="006C4236"/>
    <w:rsid w:val="006C48D0"/>
    <w:rsid w:val="006C4D1E"/>
    <w:rsid w:val="006C4F9D"/>
    <w:rsid w:val="006C581E"/>
    <w:rsid w:val="006C586F"/>
    <w:rsid w:val="006C5C19"/>
    <w:rsid w:val="006C613C"/>
    <w:rsid w:val="006C6DF2"/>
    <w:rsid w:val="006C7032"/>
    <w:rsid w:val="006C705A"/>
    <w:rsid w:val="006C7ACC"/>
    <w:rsid w:val="006C7E44"/>
    <w:rsid w:val="006D02D5"/>
    <w:rsid w:val="006D0812"/>
    <w:rsid w:val="006D0C80"/>
    <w:rsid w:val="006D173B"/>
    <w:rsid w:val="006D1BF2"/>
    <w:rsid w:val="006D25A8"/>
    <w:rsid w:val="006D2CEE"/>
    <w:rsid w:val="006D2DEB"/>
    <w:rsid w:val="006D3102"/>
    <w:rsid w:val="006D3128"/>
    <w:rsid w:val="006D321D"/>
    <w:rsid w:val="006D35B4"/>
    <w:rsid w:val="006D35C9"/>
    <w:rsid w:val="006D39A3"/>
    <w:rsid w:val="006D4936"/>
    <w:rsid w:val="006D5383"/>
    <w:rsid w:val="006D5425"/>
    <w:rsid w:val="006D554F"/>
    <w:rsid w:val="006D5F34"/>
    <w:rsid w:val="006D5F9D"/>
    <w:rsid w:val="006D650F"/>
    <w:rsid w:val="006D6FC2"/>
    <w:rsid w:val="006D7537"/>
    <w:rsid w:val="006D7901"/>
    <w:rsid w:val="006D7C0E"/>
    <w:rsid w:val="006D7D36"/>
    <w:rsid w:val="006D7F89"/>
    <w:rsid w:val="006E06D4"/>
    <w:rsid w:val="006E08E5"/>
    <w:rsid w:val="006E0904"/>
    <w:rsid w:val="006E0C54"/>
    <w:rsid w:val="006E0E16"/>
    <w:rsid w:val="006E165B"/>
    <w:rsid w:val="006E238D"/>
    <w:rsid w:val="006E2404"/>
    <w:rsid w:val="006E26AF"/>
    <w:rsid w:val="006E333E"/>
    <w:rsid w:val="006E3365"/>
    <w:rsid w:val="006E342B"/>
    <w:rsid w:val="006E3717"/>
    <w:rsid w:val="006E3726"/>
    <w:rsid w:val="006E3895"/>
    <w:rsid w:val="006E39F3"/>
    <w:rsid w:val="006E3EAB"/>
    <w:rsid w:val="006E40C0"/>
    <w:rsid w:val="006E450F"/>
    <w:rsid w:val="006E5272"/>
    <w:rsid w:val="006E56F6"/>
    <w:rsid w:val="006E58ED"/>
    <w:rsid w:val="006E5AB1"/>
    <w:rsid w:val="006E6993"/>
    <w:rsid w:val="006E69BE"/>
    <w:rsid w:val="006E6D72"/>
    <w:rsid w:val="006E70B5"/>
    <w:rsid w:val="006E7254"/>
    <w:rsid w:val="006E72AF"/>
    <w:rsid w:val="006E74DE"/>
    <w:rsid w:val="006E772A"/>
    <w:rsid w:val="006E78A3"/>
    <w:rsid w:val="006E7B35"/>
    <w:rsid w:val="006E7C7E"/>
    <w:rsid w:val="006E7CFC"/>
    <w:rsid w:val="006E7EF7"/>
    <w:rsid w:val="006F051E"/>
    <w:rsid w:val="006F0A0A"/>
    <w:rsid w:val="006F0D4D"/>
    <w:rsid w:val="006F1274"/>
    <w:rsid w:val="006F1831"/>
    <w:rsid w:val="006F19DE"/>
    <w:rsid w:val="006F1C30"/>
    <w:rsid w:val="006F1EEB"/>
    <w:rsid w:val="006F265E"/>
    <w:rsid w:val="006F2DE4"/>
    <w:rsid w:val="006F3111"/>
    <w:rsid w:val="006F333C"/>
    <w:rsid w:val="006F3394"/>
    <w:rsid w:val="006F3BC4"/>
    <w:rsid w:val="006F404B"/>
    <w:rsid w:val="006F4290"/>
    <w:rsid w:val="006F44B1"/>
    <w:rsid w:val="006F461A"/>
    <w:rsid w:val="006F518D"/>
    <w:rsid w:val="006F51D0"/>
    <w:rsid w:val="006F56D2"/>
    <w:rsid w:val="006F5895"/>
    <w:rsid w:val="006F5BEA"/>
    <w:rsid w:val="006F5DF3"/>
    <w:rsid w:val="006F60E1"/>
    <w:rsid w:val="006F610A"/>
    <w:rsid w:val="006F6534"/>
    <w:rsid w:val="006F675D"/>
    <w:rsid w:val="006F6ED5"/>
    <w:rsid w:val="006F703B"/>
    <w:rsid w:val="006F708F"/>
    <w:rsid w:val="006F7393"/>
    <w:rsid w:val="006F73FB"/>
    <w:rsid w:val="006F77E5"/>
    <w:rsid w:val="006F7956"/>
    <w:rsid w:val="006F7FF5"/>
    <w:rsid w:val="007003C2"/>
    <w:rsid w:val="0070043E"/>
    <w:rsid w:val="00700AD3"/>
    <w:rsid w:val="00700E1A"/>
    <w:rsid w:val="00700E84"/>
    <w:rsid w:val="0070131B"/>
    <w:rsid w:val="00701371"/>
    <w:rsid w:val="0070152C"/>
    <w:rsid w:val="00701553"/>
    <w:rsid w:val="0070224F"/>
    <w:rsid w:val="00702329"/>
    <w:rsid w:val="00702343"/>
    <w:rsid w:val="00702730"/>
    <w:rsid w:val="007029C6"/>
    <w:rsid w:val="00702AE9"/>
    <w:rsid w:val="00702DD0"/>
    <w:rsid w:val="007036ED"/>
    <w:rsid w:val="0070377F"/>
    <w:rsid w:val="00703C7A"/>
    <w:rsid w:val="00703D9D"/>
    <w:rsid w:val="00704004"/>
    <w:rsid w:val="0070461D"/>
    <w:rsid w:val="0070481F"/>
    <w:rsid w:val="00704E92"/>
    <w:rsid w:val="007050FB"/>
    <w:rsid w:val="00705B70"/>
    <w:rsid w:val="00706465"/>
    <w:rsid w:val="0070647A"/>
    <w:rsid w:val="007068A4"/>
    <w:rsid w:val="00706917"/>
    <w:rsid w:val="00706A3D"/>
    <w:rsid w:val="00706E64"/>
    <w:rsid w:val="0070797D"/>
    <w:rsid w:val="0071015F"/>
    <w:rsid w:val="00710298"/>
    <w:rsid w:val="0071071A"/>
    <w:rsid w:val="00710814"/>
    <w:rsid w:val="0071116E"/>
    <w:rsid w:val="00711412"/>
    <w:rsid w:val="007115F7"/>
    <w:rsid w:val="00711848"/>
    <w:rsid w:val="007120BE"/>
    <w:rsid w:val="00712865"/>
    <w:rsid w:val="007128AE"/>
    <w:rsid w:val="00713110"/>
    <w:rsid w:val="0071388D"/>
    <w:rsid w:val="00713A1F"/>
    <w:rsid w:val="00713A89"/>
    <w:rsid w:val="00713C10"/>
    <w:rsid w:val="00713C12"/>
    <w:rsid w:val="00713D3D"/>
    <w:rsid w:val="00714351"/>
    <w:rsid w:val="00714839"/>
    <w:rsid w:val="007148BD"/>
    <w:rsid w:val="00714A0F"/>
    <w:rsid w:val="007159D4"/>
    <w:rsid w:val="007159F0"/>
    <w:rsid w:val="0071659D"/>
    <w:rsid w:val="007165FC"/>
    <w:rsid w:val="00716D26"/>
    <w:rsid w:val="00716E37"/>
    <w:rsid w:val="0071730A"/>
    <w:rsid w:val="00717546"/>
    <w:rsid w:val="00717C70"/>
    <w:rsid w:val="007206AA"/>
    <w:rsid w:val="00720985"/>
    <w:rsid w:val="00720C3A"/>
    <w:rsid w:val="007211D1"/>
    <w:rsid w:val="00721471"/>
    <w:rsid w:val="00721A6D"/>
    <w:rsid w:val="00721AD3"/>
    <w:rsid w:val="007223C2"/>
    <w:rsid w:val="007226A6"/>
    <w:rsid w:val="00723614"/>
    <w:rsid w:val="007238B5"/>
    <w:rsid w:val="00723A77"/>
    <w:rsid w:val="00723F47"/>
    <w:rsid w:val="00723FA9"/>
    <w:rsid w:val="00724054"/>
    <w:rsid w:val="007241A9"/>
    <w:rsid w:val="0072420E"/>
    <w:rsid w:val="007247C4"/>
    <w:rsid w:val="00724BBB"/>
    <w:rsid w:val="00724D61"/>
    <w:rsid w:val="007250CB"/>
    <w:rsid w:val="0072525A"/>
    <w:rsid w:val="00725E1D"/>
    <w:rsid w:val="00725E27"/>
    <w:rsid w:val="00725ECC"/>
    <w:rsid w:val="0072601C"/>
    <w:rsid w:val="007260E1"/>
    <w:rsid w:val="00726304"/>
    <w:rsid w:val="007267F4"/>
    <w:rsid w:val="00726DA2"/>
    <w:rsid w:val="0072724F"/>
    <w:rsid w:val="007272D1"/>
    <w:rsid w:val="007276DB"/>
    <w:rsid w:val="00727E93"/>
    <w:rsid w:val="0073017A"/>
    <w:rsid w:val="0073074D"/>
    <w:rsid w:val="00730765"/>
    <w:rsid w:val="00730CCE"/>
    <w:rsid w:val="00730F39"/>
    <w:rsid w:val="0073116A"/>
    <w:rsid w:val="007311FF"/>
    <w:rsid w:val="00731AEF"/>
    <w:rsid w:val="007320AF"/>
    <w:rsid w:val="0073234A"/>
    <w:rsid w:val="007325F0"/>
    <w:rsid w:val="00732814"/>
    <w:rsid w:val="00732EA4"/>
    <w:rsid w:val="007334F2"/>
    <w:rsid w:val="007338C4"/>
    <w:rsid w:val="00733FD4"/>
    <w:rsid w:val="0073405B"/>
    <w:rsid w:val="00734473"/>
    <w:rsid w:val="00734705"/>
    <w:rsid w:val="00734963"/>
    <w:rsid w:val="00734A2F"/>
    <w:rsid w:val="0073522B"/>
    <w:rsid w:val="007356D6"/>
    <w:rsid w:val="0073586F"/>
    <w:rsid w:val="007358BB"/>
    <w:rsid w:val="0073602F"/>
    <w:rsid w:val="007364BE"/>
    <w:rsid w:val="00736621"/>
    <w:rsid w:val="00736622"/>
    <w:rsid w:val="00736CA7"/>
    <w:rsid w:val="007374CE"/>
    <w:rsid w:val="007375CE"/>
    <w:rsid w:val="0073770D"/>
    <w:rsid w:val="007379D4"/>
    <w:rsid w:val="00737A38"/>
    <w:rsid w:val="00737C1F"/>
    <w:rsid w:val="0074003E"/>
    <w:rsid w:val="00740058"/>
    <w:rsid w:val="00740B18"/>
    <w:rsid w:val="00740DD3"/>
    <w:rsid w:val="00741945"/>
    <w:rsid w:val="00741D52"/>
    <w:rsid w:val="00741DAE"/>
    <w:rsid w:val="007422B0"/>
    <w:rsid w:val="00742708"/>
    <w:rsid w:val="00742B57"/>
    <w:rsid w:val="00742F57"/>
    <w:rsid w:val="00743121"/>
    <w:rsid w:val="0074321E"/>
    <w:rsid w:val="00743277"/>
    <w:rsid w:val="0074351B"/>
    <w:rsid w:val="007435FC"/>
    <w:rsid w:val="007438DA"/>
    <w:rsid w:val="007438E7"/>
    <w:rsid w:val="00743E3C"/>
    <w:rsid w:val="00744226"/>
    <w:rsid w:val="00744329"/>
    <w:rsid w:val="0074435D"/>
    <w:rsid w:val="007446F8"/>
    <w:rsid w:val="00744B79"/>
    <w:rsid w:val="00744FF4"/>
    <w:rsid w:val="007456B2"/>
    <w:rsid w:val="00745919"/>
    <w:rsid w:val="00745B72"/>
    <w:rsid w:val="00746050"/>
    <w:rsid w:val="007460BB"/>
    <w:rsid w:val="007464BA"/>
    <w:rsid w:val="007466D6"/>
    <w:rsid w:val="0074728B"/>
    <w:rsid w:val="007477AE"/>
    <w:rsid w:val="00747952"/>
    <w:rsid w:val="00747DC7"/>
    <w:rsid w:val="00747E1A"/>
    <w:rsid w:val="007503B7"/>
    <w:rsid w:val="00750720"/>
    <w:rsid w:val="007507D4"/>
    <w:rsid w:val="00750CBC"/>
    <w:rsid w:val="00750FA4"/>
    <w:rsid w:val="00751903"/>
    <w:rsid w:val="00751E13"/>
    <w:rsid w:val="00751ED6"/>
    <w:rsid w:val="00751FD2"/>
    <w:rsid w:val="00752034"/>
    <w:rsid w:val="007526AF"/>
    <w:rsid w:val="00752C11"/>
    <w:rsid w:val="00753224"/>
    <w:rsid w:val="00753401"/>
    <w:rsid w:val="00754331"/>
    <w:rsid w:val="007543F6"/>
    <w:rsid w:val="00754615"/>
    <w:rsid w:val="00754B10"/>
    <w:rsid w:val="00755104"/>
    <w:rsid w:val="00755233"/>
    <w:rsid w:val="00755990"/>
    <w:rsid w:val="007566AC"/>
    <w:rsid w:val="00756809"/>
    <w:rsid w:val="00756899"/>
    <w:rsid w:val="00756AA4"/>
    <w:rsid w:val="00756BD8"/>
    <w:rsid w:val="00756DC4"/>
    <w:rsid w:val="00757276"/>
    <w:rsid w:val="007573DA"/>
    <w:rsid w:val="007573F4"/>
    <w:rsid w:val="00757575"/>
    <w:rsid w:val="00757DA6"/>
    <w:rsid w:val="00757E45"/>
    <w:rsid w:val="007607E1"/>
    <w:rsid w:val="00760E31"/>
    <w:rsid w:val="0076194B"/>
    <w:rsid w:val="00761973"/>
    <w:rsid w:val="00761E38"/>
    <w:rsid w:val="0076207B"/>
    <w:rsid w:val="00762195"/>
    <w:rsid w:val="0076227A"/>
    <w:rsid w:val="00762804"/>
    <w:rsid w:val="00762EA1"/>
    <w:rsid w:val="0076327B"/>
    <w:rsid w:val="007636B3"/>
    <w:rsid w:val="00763785"/>
    <w:rsid w:val="007637AF"/>
    <w:rsid w:val="007638E6"/>
    <w:rsid w:val="00763C58"/>
    <w:rsid w:val="0076408F"/>
    <w:rsid w:val="007642FC"/>
    <w:rsid w:val="0076442C"/>
    <w:rsid w:val="00764B06"/>
    <w:rsid w:val="0076525F"/>
    <w:rsid w:val="00765270"/>
    <w:rsid w:val="00765560"/>
    <w:rsid w:val="0076568B"/>
    <w:rsid w:val="007658FB"/>
    <w:rsid w:val="00765EF2"/>
    <w:rsid w:val="007663DE"/>
    <w:rsid w:val="00766596"/>
    <w:rsid w:val="00766A51"/>
    <w:rsid w:val="00766C4D"/>
    <w:rsid w:val="00766E5C"/>
    <w:rsid w:val="007671A8"/>
    <w:rsid w:val="0076749C"/>
    <w:rsid w:val="007676D6"/>
    <w:rsid w:val="00767D33"/>
    <w:rsid w:val="00767ECF"/>
    <w:rsid w:val="00771610"/>
    <w:rsid w:val="00771650"/>
    <w:rsid w:val="00771896"/>
    <w:rsid w:val="00771926"/>
    <w:rsid w:val="0077217E"/>
    <w:rsid w:val="007724A9"/>
    <w:rsid w:val="00772583"/>
    <w:rsid w:val="00772675"/>
    <w:rsid w:val="00772A01"/>
    <w:rsid w:val="00772B99"/>
    <w:rsid w:val="00772BAC"/>
    <w:rsid w:val="00772D97"/>
    <w:rsid w:val="00772E39"/>
    <w:rsid w:val="00772F08"/>
    <w:rsid w:val="00773861"/>
    <w:rsid w:val="00773E52"/>
    <w:rsid w:val="00774476"/>
    <w:rsid w:val="00774A77"/>
    <w:rsid w:val="00774BE3"/>
    <w:rsid w:val="00774CB5"/>
    <w:rsid w:val="00775EC4"/>
    <w:rsid w:val="0077657A"/>
    <w:rsid w:val="007766EA"/>
    <w:rsid w:val="00777AC9"/>
    <w:rsid w:val="00777C3D"/>
    <w:rsid w:val="0078022C"/>
    <w:rsid w:val="0078072D"/>
    <w:rsid w:val="00780C41"/>
    <w:rsid w:val="00780EC6"/>
    <w:rsid w:val="00781487"/>
    <w:rsid w:val="007818D4"/>
    <w:rsid w:val="007819DD"/>
    <w:rsid w:val="00781B04"/>
    <w:rsid w:val="00781BE0"/>
    <w:rsid w:val="00781C27"/>
    <w:rsid w:val="007823F5"/>
    <w:rsid w:val="007825E1"/>
    <w:rsid w:val="00782954"/>
    <w:rsid w:val="007835EA"/>
    <w:rsid w:val="00783611"/>
    <w:rsid w:val="00783687"/>
    <w:rsid w:val="00783810"/>
    <w:rsid w:val="00783EDC"/>
    <w:rsid w:val="00784970"/>
    <w:rsid w:val="00785027"/>
    <w:rsid w:val="0078527D"/>
    <w:rsid w:val="00785689"/>
    <w:rsid w:val="00785E26"/>
    <w:rsid w:val="00785F88"/>
    <w:rsid w:val="00786143"/>
    <w:rsid w:val="007863F3"/>
    <w:rsid w:val="00786471"/>
    <w:rsid w:val="007865DC"/>
    <w:rsid w:val="007866B2"/>
    <w:rsid w:val="00786703"/>
    <w:rsid w:val="00786DAA"/>
    <w:rsid w:val="00786FA1"/>
    <w:rsid w:val="007875CB"/>
    <w:rsid w:val="00787609"/>
    <w:rsid w:val="00787703"/>
    <w:rsid w:val="0079010F"/>
    <w:rsid w:val="00790603"/>
    <w:rsid w:val="00790645"/>
    <w:rsid w:val="00790C33"/>
    <w:rsid w:val="00791283"/>
    <w:rsid w:val="00791AB9"/>
    <w:rsid w:val="00791C12"/>
    <w:rsid w:val="00791FC3"/>
    <w:rsid w:val="00792457"/>
    <w:rsid w:val="007924C0"/>
    <w:rsid w:val="00792D96"/>
    <w:rsid w:val="00793064"/>
    <w:rsid w:val="007931F5"/>
    <w:rsid w:val="007938BB"/>
    <w:rsid w:val="00793C34"/>
    <w:rsid w:val="00793DEB"/>
    <w:rsid w:val="0079419B"/>
    <w:rsid w:val="0079424E"/>
    <w:rsid w:val="0079424F"/>
    <w:rsid w:val="00794731"/>
    <w:rsid w:val="0079478D"/>
    <w:rsid w:val="007948A1"/>
    <w:rsid w:val="0079496D"/>
    <w:rsid w:val="00794AFC"/>
    <w:rsid w:val="00795FF3"/>
    <w:rsid w:val="00796304"/>
    <w:rsid w:val="00796335"/>
    <w:rsid w:val="007963FA"/>
    <w:rsid w:val="007966B0"/>
    <w:rsid w:val="00796928"/>
    <w:rsid w:val="00796DC8"/>
    <w:rsid w:val="0079754B"/>
    <w:rsid w:val="00797568"/>
    <w:rsid w:val="007975FC"/>
    <w:rsid w:val="00797A50"/>
    <w:rsid w:val="00797D31"/>
    <w:rsid w:val="00797DB2"/>
    <w:rsid w:val="00797E1D"/>
    <w:rsid w:val="007A02A9"/>
    <w:rsid w:val="007A12F2"/>
    <w:rsid w:val="007A19C4"/>
    <w:rsid w:val="007A1E6D"/>
    <w:rsid w:val="007A1F26"/>
    <w:rsid w:val="007A22E1"/>
    <w:rsid w:val="007A2534"/>
    <w:rsid w:val="007A2A9E"/>
    <w:rsid w:val="007A2AD7"/>
    <w:rsid w:val="007A2F8B"/>
    <w:rsid w:val="007A3B69"/>
    <w:rsid w:val="007A3B73"/>
    <w:rsid w:val="007A421D"/>
    <w:rsid w:val="007A48AC"/>
    <w:rsid w:val="007A48B8"/>
    <w:rsid w:val="007A48E1"/>
    <w:rsid w:val="007A5DBD"/>
    <w:rsid w:val="007A61DE"/>
    <w:rsid w:val="007A6456"/>
    <w:rsid w:val="007A6759"/>
    <w:rsid w:val="007A6897"/>
    <w:rsid w:val="007A6DF6"/>
    <w:rsid w:val="007A7245"/>
    <w:rsid w:val="007A7247"/>
    <w:rsid w:val="007A7485"/>
    <w:rsid w:val="007A76A3"/>
    <w:rsid w:val="007A795B"/>
    <w:rsid w:val="007A7B66"/>
    <w:rsid w:val="007A7B8E"/>
    <w:rsid w:val="007A7BA3"/>
    <w:rsid w:val="007A7DED"/>
    <w:rsid w:val="007B0038"/>
    <w:rsid w:val="007B113D"/>
    <w:rsid w:val="007B1162"/>
    <w:rsid w:val="007B1455"/>
    <w:rsid w:val="007B18AA"/>
    <w:rsid w:val="007B1D81"/>
    <w:rsid w:val="007B1E54"/>
    <w:rsid w:val="007B2215"/>
    <w:rsid w:val="007B227B"/>
    <w:rsid w:val="007B24BE"/>
    <w:rsid w:val="007B2513"/>
    <w:rsid w:val="007B2847"/>
    <w:rsid w:val="007B2B28"/>
    <w:rsid w:val="007B310D"/>
    <w:rsid w:val="007B33A4"/>
    <w:rsid w:val="007B345C"/>
    <w:rsid w:val="007B3994"/>
    <w:rsid w:val="007B3F9C"/>
    <w:rsid w:val="007B4095"/>
    <w:rsid w:val="007B487C"/>
    <w:rsid w:val="007B4998"/>
    <w:rsid w:val="007B4AEC"/>
    <w:rsid w:val="007B4B42"/>
    <w:rsid w:val="007B50B0"/>
    <w:rsid w:val="007B53D7"/>
    <w:rsid w:val="007B53D9"/>
    <w:rsid w:val="007B54CD"/>
    <w:rsid w:val="007B58C6"/>
    <w:rsid w:val="007B5F20"/>
    <w:rsid w:val="007B614F"/>
    <w:rsid w:val="007B6167"/>
    <w:rsid w:val="007B6598"/>
    <w:rsid w:val="007B65EC"/>
    <w:rsid w:val="007B6DF1"/>
    <w:rsid w:val="007B6F39"/>
    <w:rsid w:val="007B74D5"/>
    <w:rsid w:val="007B7946"/>
    <w:rsid w:val="007C01EF"/>
    <w:rsid w:val="007C0653"/>
    <w:rsid w:val="007C06BA"/>
    <w:rsid w:val="007C06BB"/>
    <w:rsid w:val="007C1D1E"/>
    <w:rsid w:val="007C1F1E"/>
    <w:rsid w:val="007C2361"/>
    <w:rsid w:val="007C2EE5"/>
    <w:rsid w:val="007C3218"/>
    <w:rsid w:val="007C330C"/>
    <w:rsid w:val="007C3473"/>
    <w:rsid w:val="007C3603"/>
    <w:rsid w:val="007C394E"/>
    <w:rsid w:val="007C3FA5"/>
    <w:rsid w:val="007C4098"/>
    <w:rsid w:val="007C421E"/>
    <w:rsid w:val="007C427E"/>
    <w:rsid w:val="007C4320"/>
    <w:rsid w:val="007C461E"/>
    <w:rsid w:val="007C48DE"/>
    <w:rsid w:val="007C4B58"/>
    <w:rsid w:val="007C5000"/>
    <w:rsid w:val="007C5022"/>
    <w:rsid w:val="007C51B9"/>
    <w:rsid w:val="007C52E2"/>
    <w:rsid w:val="007C5911"/>
    <w:rsid w:val="007C597A"/>
    <w:rsid w:val="007C5A35"/>
    <w:rsid w:val="007C5C2B"/>
    <w:rsid w:val="007C5DD9"/>
    <w:rsid w:val="007C62E9"/>
    <w:rsid w:val="007C641E"/>
    <w:rsid w:val="007C64E6"/>
    <w:rsid w:val="007C66B5"/>
    <w:rsid w:val="007C6CA7"/>
    <w:rsid w:val="007C6EB7"/>
    <w:rsid w:val="007C72DC"/>
    <w:rsid w:val="007D014F"/>
    <w:rsid w:val="007D03B3"/>
    <w:rsid w:val="007D08BD"/>
    <w:rsid w:val="007D0B79"/>
    <w:rsid w:val="007D0BB0"/>
    <w:rsid w:val="007D10F3"/>
    <w:rsid w:val="007D12C5"/>
    <w:rsid w:val="007D1337"/>
    <w:rsid w:val="007D1501"/>
    <w:rsid w:val="007D16A3"/>
    <w:rsid w:val="007D1730"/>
    <w:rsid w:val="007D1E2C"/>
    <w:rsid w:val="007D211D"/>
    <w:rsid w:val="007D28D0"/>
    <w:rsid w:val="007D2B56"/>
    <w:rsid w:val="007D31B5"/>
    <w:rsid w:val="007D34A3"/>
    <w:rsid w:val="007D3570"/>
    <w:rsid w:val="007D3ED3"/>
    <w:rsid w:val="007D4651"/>
    <w:rsid w:val="007D5187"/>
    <w:rsid w:val="007D5226"/>
    <w:rsid w:val="007D5274"/>
    <w:rsid w:val="007D54EE"/>
    <w:rsid w:val="007D6A18"/>
    <w:rsid w:val="007D6A89"/>
    <w:rsid w:val="007D6F4C"/>
    <w:rsid w:val="007D7133"/>
    <w:rsid w:val="007D7D6A"/>
    <w:rsid w:val="007E0075"/>
    <w:rsid w:val="007E034F"/>
    <w:rsid w:val="007E04C7"/>
    <w:rsid w:val="007E04DB"/>
    <w:rsid w:val="007E092A"/>
    <w:rsid w:val="007E0ADF"/>
    <w:rsid w:val="007E0DC4"/>
    <w:rsid w:val="007E0FED"/>
    <w:rsid w:val="007E11E0"/>
    <w:rsid w:val="007E1469"/>
    <w:rsid w:val="007E14BE"/>
    <w:rsid w:val="007E16D4"/>
    <w:rsid w:val="007E18A8"/>
    <w:rsid w:val="007E1C38"/>
    <w:rsid w:val="007E1C47"/>
    <w:rsid w:val="007E1DC9"/>
    <w:rsid w:val="007E22C8"/>
    <w:rsid w:val="007E2EA7"/>
    <w:rsid w:val="007E3135"/>
    <w:rsid w:val="007E335F"/>
    <w:rsid w:val="007E33A6"/>
    <w:rsid w:val="007E3554"/>
    <w:rsid w:val="007E36BF"/>
    <w:rsid w:val="007E3881"/>
    <w:rsid w:val="007E39BD"/>
    <w:rsid w:val="007E3B1F"/>
    <w:rsid w:val="007E4101"/>
    <w:rsid w:val="007E46CD"/>
    <w:rsid w:val="007E498B"/>
    <w:rsid w:val="007E4C97"/>
    <w:rsid w:val="007E5D3F"/>
    <w:rsid w:val="007E60D4"/>
    <w:rsid w:val="007E6113"/>
    <w:rsid w:val="007E689E"/>
    <w:rsid w:val="007E6CED"/>
    <w:rsid w:val="007E7229"/>
    <w:rsid w:val="007E7DFE"/>
    <w:rsid w:val="007E7F0B"/>
    <w:rsid w:val="007F0670"/>
    <w:rsid w:val="007F07DE"/>
    <w:rsid w:val="007F08CE"/>
    <w:rsid w:val="007F0A6E"/>
    <w:rsid w:val="007F0E8E"/>
    <w:rsid w:val="007F13AC"/>
    <w:rsid w:val="007F14F8"/>
    <w:rsid w:val="007F187E"/>
    <w:rsid w:val="007F18CA"/>
    <w:rsid w:val="007F18E3"/>
    <w:rsid w:val="007F1AB5"/>
    <w:rsid w:val="007F1B23"/>
    <w:rsid w:val="007F1CB0"/>
    <w:rsid w:val="007F1EEF"/>
    <w:rsid w:val="007F1F2D"/>
    <w:rsid w:val="007F24CD"/>
    <w:rsid w:val="007F2AF9"/>
    <w:rsid w:val="007F2D2D"/>
    <w:rsid w:val="007F2F67"/>
    <w:rsid w:val="007F2FE9"/>
    <w:rsid w:val="007F3795"/>
    <w:rsid w:val="007F3A20"/>
    <w:rsid w:val="007F3B4D"/>
    <w:rsid w:val="007F3BA2"/>
    <w:rsid w:val="007F3DA8"/>
    <w:rsid w:val="007F3DEF"/>
    <w:rsid w:val="007F4310"/>
    <w:rsid w:val="007F46C1"/>
    <w:rsid w:val="007F4B7F"/>
    <w:rsid w:val="007F508A"/>
    <w:rsid w:val="007F5312"/>
    <w:rsid w:val="007F5C89"/>
    <w:rsid w:val="007F5D6D"/>
    <w:rsid w:val="007F6493"/>
    <w:rsid w:val="007F6AC8"/>
    <w:rsid w:val="007F6DF1"/>
    <w:rsid w:val="007F754F"/>
    <w:rsid w:val="007F772B"/>
    <w:rsid w:val="007F7B15"/>
    <w:rsid w:val="007F7B87"/>
    <w:rsid w:val="007F7E81"/>
    <w:rsid w:val="008004D9"/>
    <w:rsid w:val="00800578"/>
    <w:rsid w:val="00800885"/>
    <w:rsid w:val="00800A0D"/>
    <w:rsid w:val="00800C8C"/>
    <w:rsid w:val="00800E90"/>
    <w:rsid w:val="00800EA0"/>
    <w:rsid w:val="00801459"/>
    <w:rsid w:val="00801543"/>
    <w:rsid w:val="00801699"/>
    <w:rsid w:val="00801831"/>
    <w:rsid w:val="008019E5"/>
    <w:rsid w:val="00801B7F"/>
    <w:rsid w:val="00801BF7"/>
    <w:rsid w:val="00801CAA"/>
    <w:rsid w:val="00802008"/>
    <w:rsid w:val="00802579"/>
    <w:rsid w:val="00802B79"/>
    <w:rsid w:val="00802D54"/>
    <w:rsid w:val="00802E4A"/>
    <w:rsid w:val="008034D3"/>
    <w:rsid w:val="00803509"/>
    <w:rsid w:val="00803B79"/>
    <w:rsid w:val="00803D89"/>
    <w:rsid w:val="00803E19"/>
    <w:rsid w:val="00803F7A"/>
    <w:rsid w:val="008043B8"/>
    <w:rsid w:val="00804D6A"/>
    <w:rsid w:val="00804EB3"/>
    <w:rsid w:val="008054F4"/>
    <w:rsid w:val="00805723"/>
    <w:rsid w:val="00805763"/>
    <w:rsid w:val="00805BED"/>
    <w:rsid w:val="00805CEB"/>
    <w:rsid w:val="0080626A"/>
    <w:rsid w:val="008063F1"/>
    <w:rsid w:val="00806FB8"/>
    <w:rsid w:val="0080749B"/>
    <w:rsid w:val="008077FB"/>
    <w:rsid w:val="008078CF"/>
    <w:rsid w:val="00807AEA"/>
    <w:rsid w:val="00807B5B"/>
    <w:rsid w:val="00807FC7"/>
    <w:rsid w:val="0081022E"/>
    <w:rsid w:val="00810852"/>
    <w:rsid w:val="00810AC4"/>
    <w:rsid w:val="00810E34"/>
    <w:rsid w:val="008112D8"/>
    <w:rsid w:val="008114C5"/>
    <w:rsid w:val="00811DAD"/>
    <w:rsid w:val="00811DBB"/>
    <w:rsid w:val="00811E37"/>
    <w:rsid w:val="00812697"/>
    <w:rsid w:val="00812AD7"/>
    <w:rsid w:val="00812B87"/>
    <w:rsid w:val="00812DD2"/>
    <w:rsid w:val="00812E69"/>
    <w:rsid w:val="00813688"/>
    <w:rsid w:val="00813694"/>
    <w:rsid w:val="00813A2D"/>
    <w:rsid w:val="00814051"/>
    <w:rsid w:val="00814624"/>
    <w:rsid w:val="008146EB"/>
    <w:rsid w:val="00815145"/>
    <w:rsid w:val="008154B0"/>
    <w:rsid w:val="00815536"/>
    <w:rsid w:val="00815BF5"/>
    <w:rsid w:val="00815C0F"/>
    <w:rsid w:val="00815D03"/>
    <w:rsid w:val="00815E64"/>
    <w:rsid w:val="0081613C"/>
    <w:rsid w:val="00816358"/>
    <w:rsid w:val="00816D5D"/>
    <w:rsid w:val="00816DE9"/>
    <w:rsid w:val="00817071"/>
    <w:rsid w:val="0081753C"/>
    <w:rsid w:val="00817ACE"/>
    <w:rsid w:val="00817BCB"/>
    <w:rsid w:val="008201C8"/>
    <w:rsid w:val="0082049A"/>
    <w:rsid w:val="00820814"/>
    <w:rsid w:val="00820BF1"/>
    <w:rsid w:val="008210D3"/>
    <w:rsid w:val="008214E6"/>
    <w:rsid w:val="008216AF"/>
    <w:rsid w:val="008217F0"/>
    <w:rsid w:val="00821A45"/>
    <w:rsid w:val="00821D26"/>
    <w:rsid w:val="00821DD6"/>
    <w:rsid w:val="0082225A"/>
    <w:rsid w:val="0082283A"/>
    <w:rsid w:val="00822B4C"/>
    <w:rsid w:val="00822CE0"/>
    <w:rsid w:val="00823920"/>
    <w:rsid w:val="0082393B"/>
    <w:rsid w:val="00823949"/>
    <w:rsid w:val="00823B81"/>
    <w:rsid w:val="00823F6A"/>
    <w:rsid w:val="00823FE1"/>
    <w:rsid w:val="00824076"/>
    <w:rsid w:val="0082431F"/>
    <w:rsid w:val="0082432F"/>
    <w:rsid w:val="008247AA"/>
    <w:rsid w:val="008249E8"/>
    <w:rsid w:val="00824D46"/>
    <w:rsid w:val="00824F20"/>
    <w:rsid w:val="00825856"/>
    <w:rsid w:val="00825A59"/>
    <w:rsid w:val="0082639E"/>
    <w:rsid w:val="00826588"/>
    <w:rsid w:val="00826662"/>
    <w:rsid w:val="00826957"/>
    <w:rsid w:val="00826EF6"/>
    <w:rsid w:val="00827BD9"/>
    <w:rsid w:val="00827C27"/>
    <w:rsid w:val="00827CD7"/>
    <w:rsid w:val="008301EC"/>
    <w:rsid w:val="008305C5"/>
    <w:rsid w:val="0083094F"/>
    <w:rsid w:val="008309E3"/>
    <w:rsid w:val="00830A15"/>
    <w:rsid w:val="00831395"/>
    <w:rsid w:val="008316EA"/>
    <w:rsid w:val="00831C98"/>
    <w:rsid w:val="00831D89"/>
    <w:rsid w:val="008321C5"/>
    <w:rsid w:val="008328A3"/>
    <w:rsid w:val="0083297D"/>
    <w:rsid w:val="00832AD0"/>
    <w:rsid w:val="00832B53"/>
    <w:rsid w:val="00833157"/>
    <w:rsid w:val="00833928"/>
    <w:rsid w:val="00833DD8"/>
    <w:rsid w:val="0083437A"/>
    <w:rsid w:val="008344CF"/>
    <w:rsid w:val="00834596"/>
    <w:rsid w:val="00834B00"/>
    <w:rsid w:val="00834BB4"/>
    <w:rsid w:val="00834CF2"/>
    <w:rsid w:val="008355C7"/>
    <w:rsid w:val="0083578F"/>
    <w:rsid w:val="008359EA"/>
    <w:rsid w:val="00835CE2"/>
    <w:rsid w:val="00837B10"/>
    <w:rsid w:val="00837C62"/>
    <w:rsid w:val="00837CCC"/>
    <w:rsid w:val="00837E05"/>
    <w:rsid w:val="00840164"/>
    <w:rsid w:val="0084079D"/>
    <w:rsid w:val="00840EB8"/>
    <w:rsid w:val="0084116D"/>
    <w:rsid w:val="00841221"/>
    <w:rsid w:val="008412D6"/>
    <w:rsid w:val="00841721"/>
    <w:rsid w:val="00841AB1"/>
    <w:rsid w:val="00841B70"/>
    <w:rsid w:val="00841CE6"/>
    <w:rsid w:val="008422E0"/>
    <w:rsid w:val="00842FAC"/>
    <w:rsid w:val="008439D7"/>
    <w:rsid w:val="00843A0B"/>
    <w:rsid w:val="00843EFB"/>
    <w:rsid w:val="00844320"/>
    <w:rsid w:val="00844450"/>
    <w:rsid w:val="00844B2D"/>
    <w:rsid w:val="00844F3E"/>
    <w:rsid w:val="00845589"/>
    <w:rsid w:val="00845782"/>
    <w:rsid w:val="00845939"/>
    <w:rsid w:val="00845AEC"/>
    <w:rsid w:val="00845B3D"/>
    <w:rsid w:val="00845C3D"/>
    <w:rsid w:val="00845DCD"/>
    <w:rsid w:val="00845FDF"/>
    <w:rsid w:val="008461BC"/>
    <w:rsid w:val="008463B8"/>
    <w:rsid w:val="008468CA"/>
    <w:rsid w:val="0084698A"/>
    <w:rsid w:val="00846DB3"/>
    <w:rsid w:val="00847450"/>
    <w:rsid w:val="0084754E"/>
    <w:rsid w:val="00847810"/>
    <w:rsid w:val="0084781F"/>
    <w:rsid w:val="00847831"/>
    <w:rsid w:val="008479C6"/>
    <w:rsid w:val="008479DC"/>
    <w:rsid w:val="00847D56"/>
    <w:rsid w:val="008501B8"/>
    <w:rsid w:val="0085049D"/>
    <w:rsid w:val="008507AA"/>
    <w:rsid w:val="008508E8"/>
    <w:rsid w:val="0085096A"/>
    <w:rsid w:val="00850A60"/>
    <w:rsid w:val="00850A67"/>
    <w:rsid w:val="00850C60"/>
    <w:rsid w:val="00850E58"/>
    <w:rsid w:val="00851085"/>
    <w:rsid w:val="008510D0"/>
    <w:rsid w:val="00851479"/>
    <w:rsid w:val="0085157B"/>
    <w:rsid w:val="0085178A"/>
    <w:rsid w:val="008520CC"/>
    <w:rsid w:val="0085244F"/>
    <w:rsid w:val="00852A02"/>
    <w:rsid w:val="00852E4D"/>
    <w:rsid w:val="008535C7"/>
    <w:rsid w:val="00853A24"/>
    <w:rsid w:val="00854CEF"/>
    <w:rsid w:val="00855066"/>
    <w:rsid w:val="008551D4"/>
    <w:rsid w:val="00855234"/>
    <w:rsid w:val="008555A1"/>
    <w:rsid w:val="00855BA5"/>
    <w:rsid w:val="00855CD7"/>
    <w:rsid w:val="00855FE9"/>
    <w:rsid w:val="0085601C"/>
    <w:rsid w:val="008567EA"/>
    <w:rsid w:val="008568A3"/>
    <w:rsid w:val="008568D2"/>
    <w:rsid w:val="008569A0"/>
    <w:rsid w:val="00856A4A"/>
    <w:rsid w:val="00856FE2"/>
    <w:rsid w:val="00857073"/>
    <w:rsid w:val="008571C0"/>
    <w:rsid w:val="0085754D"/>
    <w:rsid w:val="00857AF3"/>
    <w:rsid w:val="00857CAD"/>
    <w:rsid w:val="00857EBF"/>
    <w:rsid w:val="0086005E"/>
    <w:rsid w:val="0086020E"/>
    <w:rsid w:val="0086034F"/>
    <w:rsid w:val="008609CB"/>
    <w:rsid w:val="00860B9B"/>
    <w:rsid w:val="008612D8"/>
    <w:rsid w:val="00861735"/>
    <w:rsid w:val="0086180C"/>
    <w:rsid w:val="00862285"/>
    <w:rsid w:val="0086237E"/>
    <w:rsid w:val="008623E8"/>
    <w:rsid w:val="008624F1"/>
    <w:rsid w:val="008625AC"/>
    <w:rsid w:val="008626BB"/>
    <w:rsid w:val="00862735"/>
    <w:rsid w:val="00862A8B"/>
    <w:rsid w:val="00863264"/>
    <w:rsid w:val="008632D2"/>
    <w:rsid w:val="008638A9"/>
    <w:rsid w:val="00864C1D"/>
    <w:rsid w:val="00865265"/>
    <w:rsid w:val="00865548"/>
    <w:rsid w:val="0086584D"/>
    <w:rsid w:val="00865A95"/>
    <w:rsid w:val="00866211"/>
    <w:rsid w:val="008662B0"/>
    <w:rsid w:val="00866EEA"/>
    <w:rsid w:val="008670D3"/>
    <w:rsid w:val="00867256"/>
    <w:rsid w:val="008678F8"/>
    <w:rsid w:val="00867A55"/>
    <w:rsid w:val="00867A87"/>
    <w:rsid w:val="008705F6"/>
    <w:rsid w:val="00870841"/>
    <w:rsid w:val="00870BAE"/>
    <w:rsid w:val="00870C65"/>
    <w:rsid w:val="00870CCE"/>
    <w:rsid w:val="00871008"/>
    <w:rsid w:val="00871464"/>
    <w:rsid w:val="00871A81"/>
    <w:rsid w:val="008723F7"/>
    <w:rsid w:val="0087285D"/>
    <w:rsid w:val="00873083"/>
    <w:rsid w:val="008732C3"/>
    <w:rsid w:val="00873F3D"/>
    <w:rsid w:val="008747C4"/>
    <w:rsid w:val="00874AAB"/>
    <w:rsid w:val="008757DF"/>
    <w:rsid w:val="00875CF7"/>
    <w:rsid w:val="00875E9C"/>
    <w:rsid w:val="008761DE"/>
    <w:rsid w:val="008766D3"/>
    <w:rsid w:val="00876CC6"/>
    <w:rsid w:val="00876FA9"/>
    <w:rsid w:val="008772DD"/>
    <w:rsid w:val="008776E9"/>
    <w:rsid w:val="00877844"/>
    <w:rsid w:val="00877927"/>
    <w:rsid w:val="00877EEB"/>
    <w:rsid w:val="00877FA1"/>
    <w:rsid w:val="0088014F"/>
    <w:rsid w:val="0088022A"/>
    <w:rsid w:val="00880276"/>
    <w:rsid w:val="008803C6"/>
    <w:rsid w:val="008809A6"/>
    <w:rsid w:val="0088156D"/>
    <w:rsid w:val="00881BE2"/>
    <w:rsid w:val="00881C1D"/>
    <w:rsid w:val="008821B3"/>
    <w:rsid w:val="008827E6"/>
    <w:rsid w:val="00882B68"/>
    <w:rsid w:val="008830C9"/>
    <w:rsid w:val="00883130"/>
    <w:rsid w:val="00883698"/>
    <w:rsid w:val="00883C6A"/>
    <w:rsid w:val="00883E66"/>
    <w:rsid w:val="0088413A"/>
    <w:rsid w:val="00884199"/>
    <w:rsid w:val="008843C4"/>
    <w:rsid w:val="008843EE"/>
    <w:rsid w:val="008844A2"/>
    <w:rsid w:val="008848AA"/>
    <w:rsid w:val="00884A9E"/>
    <w:rsid w:val="00884B72"/>
    <w:rsid w:val="00884D20"/>
    <w:rsid w:val="00884E00"/>
    <w:rsid w:val="0088549B"/>
    <w:rsid w:val="008854AF"/>
    <w:rsid w:val="00886F97"/>
    <w:rsid w:val="00886F98"/>
    <w:rsid w:val="0088771A"/>
    <w:rsid w:val="008886D9"/>
    <w:rsid w:val="008901F6"/>
    <w:rsid w:val="00890565"/>
    <w:rsid w:val="008905D0"/>
    <w:rsid w:val="00890930"/>
    <w:rsid w:val="00890A4F"/>
    <w:rsid w:val="00890B05"/>
    <w:rsid w:val="0089148F"/>
    <w:rsid w:val="00891557"/>
    <w:rsid w:val="00891728"/>
    <w:rsid w:val="00891DA0"/>
    <w:rsid w:val="008924FE"/>
    <w:rsid w:val="00892F37"/>
    <w:rsid w:val="008931A3"/>
    <w:rsid w:val="0089331F"/>
    <w:rsid w:val="008933D1"/>
    <w:rsid w:val="00893644"/>
    <w:rsid w:val="008937C7"/>
    <w:rsid w:val="00893DB8"/>
    <w:rsid w:val="0089422E"/>
    <w:rsid w:val="008942C0"/>
    <w:rsid w:val="0089468B"/>
    <w:rsid w:val="008947CA"/>
    <w:rsid w:val="008948A7"/>
    <w:rsid w:val="0089499B"/>
    <w:rsid w:val="00894BEE"/>
    <w:rsid w:val="00894D2B"/>
    <w:rsid w:val="00894FA9"/>
    <w:rsid w:val="008954D5"/>
    <w:rsid w:val="00895887"/>
    <w:rsid w:val="00895938"/>
    <w:rsid w:val="008959B5"/>
    <w:rsid w:val="00895B16"/>
    <w:rsid w:val="00895B9A"/>
    <w:rsid w:val="008961C3"/>
    <w:rsid w:val="008968B7"/>
    <w:rsid w:val="00896924"/>
    <w:rsid w:val="0089696B"/>
    <w:rsid w:val="008969F8"/>
    <w:rsid w:val="00896A31"/>
    <w:rsid w:val="00896B82"/>
    <w:rsid w:val="00896F40"/>
    <w:rsid w:val="00896F92"/>
    <w:rsid w:val="0089782E"/>
    <w:rsid w:val="00897C65"/>
    <w:rsid w:val="008A009F"/>
    <w:rsid w:val="008A0174"/>
    <w:rsid w:val="008A0232"/>
    <w:rsid w:val="008A0643"/>
    <w:rsid w:val="008A0BC4"/>
    <w:rsid w:val="008A0D1D"/>
    <w:rsid w:val="008A0D1E"/>
    <w:rsid w:val="008A0F76"/>
    <w:rsid w:val="008A1C38"/>
    <w:rsid w:val="008A1D4D"/>
    <w:rsid w:val="008A21F1"/>
    <w:rsid w:val="008A2391"/>
    <w:rsid w:val="008A28BB"/>
    <w:rsid w:val="008A2AFB"/>
    <w:rsid w:val="008A2D63"/>
    <w:rsid w:val="008A306A"/>
    <w:rsid w:val="008A30D5"/>
    <w:rsid w:val="008A32C3"/>
    <w:rsid w:val="008A3314"/>
    <w:rsid w:val="008A3327"/>
    <w:rsid w:val="008A35C2"/>
    <w:rsid w:val="008A3E61"/>
    <w:rsid w:val="008A4044"/>
    <w:rsid w:val="008A409A"/>
    <w:rsid w:val="008A43D0"/>
    <w:rsid w:val="008A44E8"/>
    <w:rsid w:val="008A48B8"/>
    <w:rsid w:val="008A4B65"/>
    <w:rsid w:val="008A4C16"/>
    <w:rsid w:val="008A4CAE"/>
    <w:rsid w:val="008A5415"/>
    <w:rsid w:val="008A55EE"/>
    <w:rsid w:val="008A5988"/>
    <w:rsid w:val="008A5FC1"/>
    <w:rsid w:val="008A64C8"/>
    <w:rsid w:val="008A6BC1"/>
    <w:rsid w:val="008A7367"/>
    <w:rsid w:val="008A7D25"/>
    <w:rsid w:val="008B03B5"/>
    <w:rsid w:val="008B0C8D"/>
    <w:rsid w:val="008B0D4B"/>
    <w:rsid w:val="008B0E1A"/>
    <w:rsid w:val="008B0ECC"/>
    <w:rsid w:val="008B119F"/>
    <w:rsid w:val="008B19EA"/>
    <w:rsid w:val="008B1AF3"/>
    <w:rsid w:val="008B21B0"/>
    <w:rsid w:val="008B27BA"/>
    <w:rsid w:val="008B2978"/>
    <w:rsid w:val="008B2B22"/>
    <w:rsid w:val="008B2EA8"/>
    <w:rsid w:val="008B3821"/>
    <w:rsid w:val="008B3998"/>
    <w:rsid w:val="008B3D12"/>
    <w:rsid w:val="008B43BB"/>
    <w:rsid w:val="008B4988"/>
    <w:rsid w:val="008B4E37"/>
    <w:rsid w:val="008B52A5"/>
    <w:rsid w:val="008B5504"/>
    <w:rsid w:val="008B56D6"/>
    <w:rsid w:val="008B5AAF"/>
    <w:rsid w:val="008B5BD3"/>
    <w:rsid w:val="008B5C7A"/>
    <w:rsid w:val="008B5D8A"/>
    <w:rsid w:val="008B640E"/>
    <w:rsid w:val="008B6687"/>
    <w:rsid w:val="008B6745"/>
    <w:rsid w:val="008B6836"/>
    <w:rsid w:val="008B6966"/>
    <w:rsid w:val="008B74B3"/>
    <w:rsid w:val="008B7978"/>
    <w:rsid w:val="008B79B6"/>
    <w:rsid w:val="008B7F59"/>
    <w:rsid w:val="008BA56E"/>
    <w:rsid w:val="008C03A3"/>
    <w:rsid w:val="008C09F4"/>
    <w:rsid w:val="008C0E50"/>
    <w:rsid w:val="008C1043"/>
    <w:rsid w:val="008C1340"/>
    <w:rsid w:val="008C13A6"/>
    <w:rsid w:val="008C1737"/>
    <w:rsid w:val="008C17C0"/>
    <w:rsid w:val="008C1CFD"/>
    <w:rsid w:val="008C1FBC"/>
    <w:rsid w:val="008C2126"/>
    <w:rsid w:val="008C2273"/>
    <w:rsid w:val="008C22FD"/>
    <w:rsid w:val="008C2326"/>
    <w:rsid w:val="008C2777"/>
    <w:rsid w:val="008C2C55"/>
    <w:rsid w:val="008C2EDC"/>
    <w:rsid w:val="008C31D9"/>
    <w:rsid w:val="008C3494"/>
    <w:rsid w:val="008C382D"/>
    <w:rsid w:val="008C3A87"/>
    <w:rsid w:val="008C4586"/>
    <w:rsid w:val="008C4785"/>
    <w:rsid w:val="008C4B25"/>
    <w:rsid w:val="008C4E3C"/>
    <w:rsid w:val="008C4F2B"/>
    <w:rsid w:val="008C588E"/>
    <w:rsid w:val="008C5AF0"/>
    <w:rsid w:val="008C5D9D"/>
    <w:rsid w:val="008C5E89"/>
    <w:rsid w:val="008C61A9"/>
    <w:rsid w:val="008C6F8F"/>
    <w:rsid w:val="008C713B"/>
    <w:rsid w:val="008C7717"/>
    <w:rsid w:val="008C7AC0"/>
    <w:rsid w:val="008D1165"/>
    <w:rsid w:val="008D1169"/>
    <w:rsid w:val="008D1907"/>
    <w:rsid w:val="008D1A3A"/>
    <w:rsid w:val="008D1C58"/>
    <w:rsid w:val="008D218C"/>
    <w:rsid w:val="008D2470"/>
    <w:rsid w:val="008D284D"/>
    <w:rsid w:val="008D2C2C"/>
    <w:rsid w:val="008D2C3C"/>
    <w:rsid w:val="008D30C3"/>
    <w:rsid w:val="008D3556"/>
    <w:rsid w:val="008D3807"/>
    <w:rsid w:val="008D39B2"/>
    <w:rsid w:val="008D39F8"/>
    <w:rsid w:val="008D3B5A"/>
    <w:rsid w:val="008D3B9C"/>
    <w:rsid w:val="008D3C5A"/>
    <w:rsid w:val="008D3CE8"/>
    <w:rsid w:val="008D42EF"/>
    <w:rsid w:val="008D454F"/>
    <w:rsid w:val="008D4C05"/>
    <w:rsid w:val="008D4F44"/>
    <w:rsid w:val="008D5009"/>
    <w:rsid w:val="008D56E1"/>
    <w:rsid w:val="008D5884"/>
    <w:rsid w:val="008D5C2F"/>
    <w:rsid w:val="008D6131"/>
    <w:rsid w:val="008D615C"/>
    <w:rsid w:val="008D6865"/>
    <w:rsid w:val="008D6DF6"/>
    <w:rsid w:val="008D73DB"/>
    <w:rsid w:val="008D78EE"/>
    <w:rsid w:val="008D7E76"/>
    <w:rsid w:val="008E03A4"/>
    <w:rsid w:val="008E03BA"/>
    <w:rsid w:val="008E0A00"/>
    <w:rsid w:val="008E0BD8"/>
    <w:rsid w:val="008E0D6D"/>
    <w:rsid w:val="008E0E2C"/>
    <w:rsid w:val="008E1278"/>
    <w:rsid w:val="008E154D"/>
    <w:rsid w:val="008E1823"/>
    <w:rsid w:val="008E18F6"/>
    <w:rsid w:val="008E2A39"/>
    <w:rsid w:val="008E2BD4"/>
    <w:rsid w:val="008E2DF1"/>
    <w:rsid w:val="008E398B"/>
    <w:rsid w:val="008E3A2A"/>
    <w:rsid w:val="008E40AC"/>
    <w:rsid w:val="008E4133"/>
    <w:rsid w:val="008E4224"/>
    <w:rsid w:val="008E42B0"/>
    <w:rsid w:val="008E4D79"/>
    <w:rsid w:val="008E5002"/>
    <w:rsid w:val="008E53EE"/>
    <w:rsid w:val="008E5457"/>
    <w:rsid w:val="008E5D63"/>
    <w:rsid w:val="008E610F"/>
    <w:rsid w:val="008E6805"/>
    <w:rsid w:val="008E696A"/>
    <w:rsid w:val="008E6D82"/>
    <w:rsid w:val="008E7095"/>
    <w:rsid w:val="008E7292"/>
    <w:rsid w:val="008E74BC"/>
    <w:rsid w:val="008E7720"/>
    <w:rsid w:val="008F003A"/>
    <w:rsid w:val="008F0198"/>
    <w:rsid w:val="008F0218"/>
    <w:rsid w:val="008F043E"/>
    <w:rsid w:val="008F0E4B"/>
    <w:rsid w:val="008F0F05"/>
    <w:rsid w:val="008F14B2"/>
    <w:rsid w:val="008F175B"/>
    <w:rsid w:val="008F1C26"/>
    <w:rsid w:val="008F1E7D"/>
    <w:rsid w:val="008F1E84"/>
    <w:rsid w:val="008F1EE1"/>
    <w:rsid w:val="008F2002"/>
    <w:rsid w:val="008F24A6"/>
    <w:rsid w:val="008F26B6"/>
    <w:rsid w:val="008F2B90"/>
    <w:rsid w:val="008F32F6"/>
    <w:rsid w:val="008F3653"/>
    <w:rsid w:val="008F3744"/>
    <w:rsid w:val="008F3830"/>
    <w:rsid w:val="008F3A4F"/>
    <w:rsid w:val="008F41B5"/>
    <w:rsid w:val="008F431A"/>
    <w:rsid w:val="008F44BA"/>
    <w:rsid w:val="008F4974"/>
    <w:rsid w:val="008F50AF"/>
    <w:rsid w:val="008F56C8"/>
    <w:rsid w:val="008F5869"/>
    <w:rsid w:val="008F59EC"/>
    <w:rsid w:val="008F6170"/>
    <w:rsid w:val="008F629E"/>
    <w:rsid w:val="008F63BC"/>
    <w:rsid w:val="008F6A01"/>
    <w:rsid w:val="008F6AC0"/>
    <w:rsid w:val="008F6B27"/>
    <w:rsid w:val="008F6B42"/>
    <w:rsid w:val="008F6CBD"/>
    <w:rsid w:val="008F6F20"/>
    <w:rsid w:val="008F707D"/>
    <w:rsid w:val="008F7E3A"/>
    <w:rsid w:val="008F7F21"/>
    <w:rsid w:val="00900087"/>
    <w:rsid w:val="0090036D"/>
    <w:rsid w:val="009009A5"/>
    <w:rsid w:val="00900C9C"/>
    <w:rsid w:val="00900F07"/>
    <w:rsid w:val="00901070"/>
    <w:rsid w:val="009010E1"/>
    <w:rsid w:val="009011C7"/>
    <w:rsid w:val="00901B04"/>
    <w:rsid w:val="009021F8"/>
    <w:rsid w:val="00902549"/>
    <w:rsid w:val="00902BE9"/>
    <w:rsid w:val="00902ED9"/>
    <w:rsid w:val="00902F62"/>
    <w:rsid w:val="00902F7C"/>
    <w:rsid w:val="009033FF"/>
    <w:rsid w:val="00903467"/>
    <w:rsid w:val="00903A8C"/>
    <w:rsid w:val="00903C28"/>
    <w:rsid w:val="00903F9D"/>
    <w:rsid w:val="0090411F"/>
    <w:rsid w:val="009042FD"/>
    <w:rsid w:val="009044F4"/>
    <w:rsid w:val="009045C8"/>
    <w:rsid w:val="009046D1"/>
    <w:rsid w:val="0090471A"/>
    <w:rsid w:val="00904952"/>
    <w:rsid w:val="00904C8F"/>
    <w:rsid w:val="00904C97"/>
    <w:rsid w:val="00905067"/>
    <w:rsid w:val="00905241"/>
    <w:rsid w:val="009059A6"/>
    <w:rsid w:val="00905A39"/>
    <w:rsid w:val="00905B4E"/>
    <w:rsid w:val="00905F5C"/>
    <w:rsid w:val="009060FC"/>
    <w:rsid w:val="009061FA"/>
    <w:rsid w:val="00906252"/>
    <w:rsid w:val="00906439"/>
    <w:rsid w:val="009065FF"/>
    <w:rsid w:val="009068BA"/>
    <w:rsid w:val="009068CD"/>
    <w:rsid w:val="00906B8C"/>
    <w:rsid w:val="00906C85"/>
    <w:rsid w:val="0090700E"/>
    <w:rsid w:val="0090718A"/>
    <w:rsid w:val="00907B9A"/>
    <w:rsid w:val="00910165"/>
    <w:rsid w:val="00910453"/>
    <w:rsid w:val="00910490"/>
    <w:rsid w:val="009109F7"/>
    <w:rsid w:val="00910F12"/>
    <w:rsid w:val="00911372"/>
    <w:rsid w:val="009113F4"/>
    <w:rsid w:val="009115CA"/>
    <w:rsid w:val="00912217"/>
    <w:rsid w:val="009123D2"/>
    <w:rsid w:val="00912526"/>
    <w:rsid w:val="0091260F"/>
    <w:rsid w:val="00912725"/>
    <w:rsid w:val="00912FCB"/>
    <w:rsid w:val="009132FC"/>
    <w:rsid w:val="00913716"/>
    <w:rsid w:val="00913A9F"/>
    <w:rsid w:val="00913B9D"/>
    <w:rsid w:val="00913E5B"/>
    <w:rsid w:val="00914226"/>
    <w:rsid w:val="00914312"/>
    <w:rsid w:val="00914458"/>
    <w:rsid w:val="00914855"/>
    <w:rsid w:val="00914954"/>
    <w:rsid w:val="00914D61"/>
    <w:rsid w:val="00914DF7"/>
    <w:rsid w:val="0091502D"/>
    <w:rsid w:val="00915148"/>
    <w:rsid w:val="0091546E"/>
    <w:rsid w:val="00915B10"/>
    <w:rsid w:val="00915D21"/>
    <w:rsid w:val="0091658E"/>
    <w:rsid w:val="009166A6"/>
    <w:rsid w:val="00916789"/>
    <w:rsid w:val="00916C23"/>
    <w:rsid w:val="009170E2"/>
    <w:rsid w:val="00917575"/>
    <w:rsid w:val="00917579"/>
    <w:rsid w:val="00917EDD"/>
    <w:rsid w:val="00917F5A"/>
    <w:rsid w:val="0092061E"/>
    <w:rsid w:val="0092105E"/>
    <w:rsid w:val="009213E7"/>
    <w:rsid w:val="0092167F"/>
    <w:rsid w:val="00921864"/>
    <w:rsid w:val="0092191F"/>
    <w:rsid w:val="00921B4E"/>
    <w:rsid w:val="00921BA1"/>
    <w:rsid w:val="009226EB"/>
    <w:rsid w:val="00922999"/>
    <w:rsid w:val="00922FBD"/>
    <w:rsid w:val="009235FE"/>
    <w:rsid w:val="009239A1"/>
    <w:rsid w:val="00923FF4"/>
    <w:rsid w:val="00924412"/>
    <w:rsid w:val="00924426"/>
    <w:rsid w:val="009249A6"/>
    <w:rsid w:val="009249A8"/>
    <w:rsid w:val="00924AE9"/>
    <w:rsid w:val="00924E28"/>
    <w:rsid w:val="00924EB7"/>
    <w:rsid w:val="009250F8"/>
    <w:rsid w:val="009254DB"/>
    <w:rsid w:val="00926503"/>
    <w:rsid w:val="0092667F"/>
    <w:rsid w:val="00926BF6"/>
    <w:rsid w:val="00926C63"/>
    <w:rsid w:val="00926DE5"/>
    <w:rsid w:val="00926F3B"/>
    <w:rsid w:val="00927190"/>
    <w:rsid w:val="009272E5"/>
    <w:rsid w:val="009274F5"/>
    <w:rsid w:val="00927BC8"/>
    <w:rsid w:val="00927D10"/>
    <w:rsid w:val="00927DE3"/>
    <w:rsid w:val="00930BA0"/>
    <w:rsid w:val="00930ECF"/>
    <w:rsid w:val="0093102A"/>
    <w:rsid w:val="00931172"/>
    <w:rsid w:val="009311B4"/>
    <w:rsid w:val="00931441"/>
    <w:rsid w:val="009314C7"/>
    <w:rsid w:val="009317D1"/>
    <w:rsid w:val="009317E4"/>
    <w:rsid w:val="00931C02"/>
    <w:rsid w:val="00931D02"/>
    <w:rsid w:val="00932439"/>
    <w:rsid w:val="00932CEB"/>
    <w:rsid w:val="009335EE"/>
    <w:rsid w:val="00933B3D"/>
    <w:rsid w:val="00933C5D"/>
    <w:rsid w:val="00933D79"/>
    <w:rsid w:val="00933E8F"/>
    <w:rsid w:val="00934142"/>
    <w:rsid w:val="00934354"/>
    <w:rsid w:val="0093444F"/>
    <w:rsid w:val="00934BDC"/>
    <w:rsid w:val="00935365"/>
    <w:rsid w:val="00935671"/>
    <w:rsid w:val="00935DB3"/>
    <w:rsid w:val="00935F0A"/>
    <w:rsid w:val="009360A6"/>
    <w:rsid w:val="00936717"/>
    <w:rsid w:val="009369AF"/>
    <w:rsid w:val="00936DDD"/>
    <w:rsid w:val="009377FF"/>
    <w:rsid w:val="009379DB"/>
    <w:rsid w:val="00940282"/>
    <w:rsid w:val="009403D7"/>
    <w:rsid w:val="00940502"/>
    <w:rsid w:val="009409F8"/>
    <w:rsid w:val="00940B40"/>
    <w:rsid w:val="00940E94"/>
    <w:rsid w:val="00940ED9"/>
    <w:rsid w:val="009416EC"/>
    <w:rsid w:val="00941E0D"/>
    <w:rsid w:val="00942655"/>
    <w:rsid w:val="00942901"/>
    <w:rsid w:val="00942ED0"/>
    <w:rsid w:val="00943462"/>
    <w:rsid w:val="0094378C"/>
    <w:rsid w:val="00943CDD"/>
    <w:rsid w:val="0094431E"/>
    <w:rsid w:val="009443EA"/>
    <w:rsid w:val="00944769"/>
    <w:rsid w:val="00944BE8"/>
    <w:rsid w:val="00944CD5"/>
    <w:rsid w:val="00944FC2"/>
    <w:rsid w:val="0094546A"/>
    <w:rsid w:val="00946050"/>
    <w:rsid w:val="0094678F"/>
    <w:rsid w:val="00946A72"/>
    <w:rsid w:val="00946EBB"/>
    <w:rsid w:val="00946F2A"/>
    <w:rsid w:val="00947840"/>
    <w:rsid w:val="00947B5E"/>
    <w:rsid w:val="00947B88"/>
    <w:rsid w:val="00947C35"/>
    <w:rsid w:val="00947DD4"/>
    <w:rsid w:val="00947EB4"/>
    <w:rsid w:val="00950453"/>
    <w:rsid w:val="009507D8"/>
    <w:rsid w:val="00950D03"/>
    <w:rsid w:val="00951160"/>
    <w:rsid w:val="009511E8"/>
    <w:rsid w:val="0095122C"/>
    <w:rsid w:val="00951A74"/>
    <w:rsid w:val="00951E03"/>
    <w:rsid w:val="009520F8"/>
    <w:rsid w:val="00952ACE"/>
    <w:rsid w:val="00952E61"/>
    <w:rsid w:val="009530D9"/>
    <w:rsid w:val="009533B9"/>
    <w:rsid w:val="00953551"/>
    <w:rsid w:val="0095369B"/>
    <w:rsid w:val="00953AE2"/>
    <w:rsid w:val="00954505"/>
    <w:rsid w:val="009546F7"/>
    <w:rsid w:val="0095587F"/>
    <w:rsid w:val="00956301"/>
    <w:rsid w:val="00956675"/>
    <w:rsid w:val="00956771"/>
    <w:rsid w:val="00956978"/>
    <w:rsid w:val="00956A30"/>
    <w:rsid w:val="00956AFB"/>
    <w:rsid w:val="00956E16"/>
    <w:rsid w:val="00956F45"/>
    <w:rsid w:val="00957718"/>
    <w:rsid w:val="00957B37"/>
    <w:rsid w:val="00957D63"/>
    <w:rsid w:val="00960399"/>
    <w:rsid w:val="0096050D"/>
    <w:rsid w:val="00960792"/>
    <w:rsid w:val="00960A9D"/>
    <w:rsid w:val="00961269"/>
    <w:rsid w:val="0096140D"/>
    <w:rsid w:val="009617A5"/>
    <w:rsid w:val="00961874"/>
    <w:rsid w:val="00961931"/>
    <w:rsid w:val="00961D33"/>
    <w:rsid w:val="00961F8A"/>
    <w:rsid w:val="009622AC"/>
    <w:rsid w:val="00962615"/>
    <w:rsid w:val="00962622"/>
    <w:rsid w:val="009630B5"/>
    <w:rsid w:val="009635AB"/>
    <w:rsid w:val="009637FA"/>
    <w:rsid w:val="0096406E"/>
    <w:rsid w:val="0096419F"/>
    <w:rsid w:val="0096431A"/>
    <w:rsid w:val="00964488"/>
    <w:rsid w:val="00964C1E"/>
    <w:rsid w:val="00964EF5"/>
    <w:rsid w:val="009650AF"/>
    <w:rsid w:val="00965373"/>
    <w:rsid w:val="00965D64"/>
    <w:rsid w:val="0096615A"/>
    <w:rsid w:val="00966558"/>
    <w:rsid w:val="00966D16"/>
    <w:rsid w:val="00966E13"/>
    <w:rsid w:val="00966E3C"/>
    <w:rsid w:val="00966FFE"/>
    <w:rsid w:val="009670E9"/>
    <w:rsid w:val="0096729E"/>
    <w:rsid w:val="00967682"/>
    <w:rsid w:val="00970FFA"/>
    <w:rsid w:val="00971550"/>
    <w:rsid w:val="00971C15"/>
    <w:rsid w:val="00971ECB"/>
    <w:rsid w:val="009728C7"/>
    <w:rsid w:val="00972BDA"/>
    <w:rsid w:val="0097327A"/>
    <w:rsid w:val="009737AD"/>
    <w:rsid w:val="00973883"/>
    <w:rsid w:val="00973BB5"/>
    <w:rsid w:val="00973CA8"/>
    <w:rsid w:val="0097434A"/>
    <w:rsid w:val="009746BC"/>
    <w:rsid w:val="0097487D"/>
    <w:rsid w:val="009748B2"/>
    <w:rsid w:val="00974A91"/>
    <w:rsid w:val="00974ACB"/>
    <w:rsid w:val="00974C20"/>
    <w:rsid w:val="00974CBF"/>
    <w:rsid w:val="00974D64"/>
    <w:rsid w:val="00974D65"/>
    <w:rsid w:val="00974D91"/>
    <w:rsid w:val="00975AE7"/>
    <w:rsid w:val="00975C30"/>
    <w:rsid w:val="00975EA3"/>
    <w:rsid w:val="00976AD6"/>
    <w:rsid w:val="00976B1C"/>
    <w:rsid w:val="00976FCE"/>
    <w:rsid w:val="00977674"/>
    <w:rsid w:val="009776CB"/>
    <w:rsid w:val="0097783C"/>
    <w:rsid w:val="00977873"/>
    <w:rsid w:val="00977B97"/>
    <w:rsid w:val="00977C7F"/>
    <w:rsid w:val="00977CEE"/>
    <w:rsid w:val="009801F6"/>
    <w:rsid w:val="009804A6"/>
    <w:rsid w:val="00980880"/>
    <w:rsid w:val="00980BD3"/>
    <w:rsid w:val="00980D12"/>
    <w:rsid w:val="00980ED8"/>
    <w:rsid w:val="00981496"/>
    <w:rsid w:val="00981826"/>
    <w:rsid w:val="00981CBB"/>
    <w:rsid w:val="00981EF1"/>
    <w:rsid w:val="00981FCB"/>
    <w:rsid w:val="00982BEC"/>
    <w:rsid w:val="00982C7D"/>
    <w:rsid w:val="00982D8F"/>
    <w:rsid w:val="0098374A"/>
    <w:rsid w:val="009838BC"/>
    <w:rsid w:val="009838DB"/>
    <w:rsid w:val="00983C89"/>
    <w:rsid w:val="00983F1E"/>
    <w:rsid w:val="00983FF1"/>
    <w:rsid w:val="009840A5"/>
    <w:rsid w:val="00984322"/>
    <w:rsid w:val="0098461F"/>
    <w:rsid w:val="00984D36"/>
    <w:rsid w:val="00984E5D"/>
    <w:rsid w:val="009850FD"/>
    <w:rsid w:val="009853E8"/>
    <w:rsid w:val="009855D9"/>
    <w:rsid w:val="009857F9"/>
    <w:rsid w:val="00985961"/>
    <w:rsid w:val="009859C2"/>
    <w:rsid w:val="00985D6D"/>
    <w:rsid w:val="00985DF4"/>
    <w:rsid w:val="00986052"/>
    <w:rsid w:val="009862D2"/>
    <w:rsid w:val="0098663B"/>
    <w:rsid w:val="00986841"/>
    <w:rsid w:val="00986D4C"/>
    <w:rsid w:val="00986D8F"/>
    <w:rsid w:val="00986FBE"/>
    <w:rsid w:val="00987155"/>
    <w:rsid w:val="0098723A"/>
    <w:rsid w:val="00987514"/>
    <w:rsid w:val="009879D4"/>
    <w:rsid w:val="00987AA8"/>
    <w:rsid w:val="00987FBA"/>
    <w:rsid w:val="00990740"/>
    <w:rsid w:val="0099088D"/>
    <w:rsid w:val="00990C3F"/>
    <w:rsid w:val="00991357"/>
    <w:rsid w:val="009915D6"/>
    <w:rsid w:val="00991851"/>
    <w:rsid w:val="00992555"/>
    <w:rsid w:val="00992610"/>
    <w:rsid w:val="00992931"/>
    <w:rsid w:val="00992A6A"/>
    <w:rsid w:val="00992D42"/>
    <w:rsid w:val="009933E3"/>
    <w:rsid w:val="009936A6"/>
    <w:rsid w:val="00993880"/>
    <w:rsid w:val="00993D2E"/>
    <w:rsid w:val="00993DC7"/>
    <w:rsid w:val="00993FEE"/>
    <w:rsid w:val="0099499B"/>
    <w:rsid w:val="0099577E"/>
    <w:rsid w:val="00995786"/>
    <w:rsid w:val="0099579F"/>
    <w:rsid w:val="0099588C"/>
    <w:rsid w:val="00996F60"/>
    <w:rsid w:val="00997720"/>
    <w:rsid w:val="00997903"/>
    <w:rsid w:val="00997965"/>
    <w:rsid w:val="00997ABC"/>
    <w:rsid w:val="009A0313"/>
    <w:rsid w:val="009A08DD"/>
    <w:rsid w:val="009A0B14"/>
    <w:rsid w:val="009A0D6E"/>
    <w:rsid w:val="009A0E96"/>
    <w:rsid w:val="009A104E"/>
    <w:rsid w:val="009A1461"/>
    <w:rsid w:val="009A14CC"/>
    <w:rsid w:val="009A18A4"/>
    <w:rsid w:val="009A1998"/>
    <w:rsid w:val="009A1DAE"/>
    <w:rsid w:val="009A22CF"/>
    <w:rsid w:val="009A232E"/>
    <w:rsid w:val="009A2653"/>
    <w:rsid w:val="009A2A84"/>
    <w:rsid w:val="009A2CA8"/>
    <w:rsid w:val="009A2EBE"/>
    <w:rsid w:val="009A3846"/>
    <w:rsid w:val="009A3A0F"/>
    <w:rsid w:val="009A3D9B"/>
    <w:rsid w:val="009A3E14"/>
    <w:rsid w:val="009A3EA8"/>
    <w:rsid w:val="009A4AF3"/>
    <w:rsid w:val="009A4D2B"/>
    <w:rsid w:val="009A522E"/>
    <w:rsid w:val="009A5871"/>
    <w:rsid w:val="009A5C8D"/>
    <w:rsid w:val="009A6181"/>
    <w:rsid w:val="009A6262"/>
    <w:rsid w:val="009A6543"/>
    <w:rsid w:val="009A69E9"/>
    <w:rsid w:val="009A6AAD"/>
    <w:rsid w:val="009A6D85"/>
    <w:rsid w:val="009A720D"/>
    <w:rsid w:val="009A7492"/>
    <w:rsid w:val="009A75CF"/>
    <w:rsid w:val="009A7633"/>
    <w:rsid w:val="009A7BCD"/>
    <w:rsid w:val="009A7D9D"/>
    <w:rsid w:val="009B03EB"/>
    <w:rsid w:val="009B162D"/>
    <w:rsid w:val="009B1D7A"/>
    <w:rsid w:val="009B2150"/>
    <w:rsid w:val="009B2439"/>
    <w:rsid w:val="009B2559"/>
    <w:rsid w:val="009B28EE"/>
    <w:rsid w:val="009B2DEE"/>
    <w:rsid w:val="009B2FAB"/>
    <w:rsid w:val="009B30C5"/>
    <w:rsid w:val="009B320D"/>
    <w:rsid w:val="009B345D"/>
    <w:rsid w:val="009B3AD0"/>
    <w:rsid w:val="009B3D5E"/>
    <w:rsid w:val="009B3E1B"/>
    <w:rsid w:val="009B45A9"/>
    <w:rsid w:val="009B4A01"/>
    <w:rsid w:val="009B4A50"/>
    <w:rsid w:val="009B53DD"/>
    <w:rsid w:val="009B5A69"/>
    <w:rsid w:val="009B67E8"/>
    <w:rsid w:val="009B6DCB"/>
    <w:rsid w:val="009B7272"/>
    <w:rsid w:val="009B7469"/>
    <w:rsid w:val="009B77E8"/>
    <w:rsid w:val="009B782F"/>
    <w:rsid w:val="009B7868"/>
    <w:rsid w:val="009B7E3B"/>
    <w:rsid w:val="009B7E50"/>
    <w:rsid w:val="009B7F7D"/>
    <w:rsid w:val="009C0175"/>
    <w:rsid w:val="009C0194"/>
    <w:rsid w:val="009C01F9"/>
    <w:rsid w:val="009C0709"/>
    <w:rsid w:val="009C0A55"/>
    <w:rsid w:val="009C0A6B"/>
    <w:rsid w:val="009C0E7E"/>
    <w:rsid w:val="009C102D"/>
    <w:rsid w:val="009C1484"/>
    <w:rsid w:val="009C1801"/>
    <w:rsid w:val="009C1C8B"/>
    <w:rsid w:val="009C24DE"/>
    <w:rsid w:val="009C29A6"/>
    <w:rsid w:val="009C2C69"/>
    <w:rsid w:val="009C308D"/>
    <w:rsid w:val="009C3359"/>
    <w:rsid w:val="009C339C"/>
    <w:rsid w:val="009C34AE"/>
    <w:rsid w:val="009C3693"/>
    <w:rsid w:val="009C3758"/>
    <w:rsid w:val="009C3972"/>
    <w:rsid w:val="009C39BD"/>
    <w:rsid w:val="009C3AB9"/>
    <w:rsid w:val="009C3C83"/>
    <w:rsid w:val="009C4396"/>
    <w:rsid w:val="009C43B8"/>
    <w:rsid w:val="009C4492"/>
    <w:rsid w:val="009C45CB"/>
    <w:rsid w:val="009C4DA6"/>
    <w:rsid w:val="009C52BA"/>
    <w:rsid w:val="009C56EF"/>
    <w:rsid w:val="009C5799"/>
    <w:rsid w:val="009C5804"/>
    <w:rsid w:val="009C59FE"/>
    <w:rsid w:val="009C5B12"/>
    <w:rsid w:val="009C5D3B"/>
    <w:rsid w:val="009C618A"/>
    <w:rsid w:val="009C6505"/>
    <w:rsid w:val="009C6995"/>
    <w:rsid w:val="009C6B83"/>
    <w:rsid w:val="009C6BDC"/>
    <w:rsid w:val="009C725B"/>
    <w:rsid w:val="009C7693"/>
    <w:rsid w:val="009C7B06"/>
    <w:rsid w:val="009C7B22"/>
    <w:rsid w:val="009D09CF"/>
    <w:rsid w:val="009D14BB"/>
    <w:rsid w:val="009D1838"/>
    <w:rsid w:val="009D1B39"/>
    <w:rsid w:val="009D1C6B"/>
    <w:rsid w:val="009D1CA4"/>
    <w:rsid w:val="009D1D2A"/>
    <w:rsid w:val="009D201A"/>
    <w:rsid w:val="009D20F0"/>
    <w:rsid w:val="009D28B8"/>
    <w:rsid w:val="009D2F75"/>
    <w:rsid w:val="009D343A"/>
    <w:rsid w:val="009D355A"/>
    <w:rsid w:val="009D361F"/>
    <w:rsid w:val="009D36EF"/>
    <w:rsid w:val="009D3CAC"/>
    <w:rsid w:val="009D3DA3"/>
    <w:rsid w:val="009D3DCF"/>
    <w:rsid w:val="009D409B"/>
    <w:rsid w:val="009D41F0"/>
    <w:rsid w:val="009D42D8"/>
    <w:rsid w:val="009D43AB"/>
    <w:rsid w:val="009D45C5"/>
    <w:rsid w:val="009D46BE"/>
    <w:rsid w:val="009D4A8A"/>
    <w:rsid w:val="009D4DEB"/>
    <w:rsid w:val="009D506F"/>
    <w:rsid w:val="009D5684"/>
    <w:rsid w:val="009D5AAB"/>
    <w:rsid w:val="009D600F"/>
    <w:rsid w:val="009D65BB"/>
    <w:rsid w:val="009E0086"/>
    <w:rsid w:val="009E0367"/>
    <w:rsid w:val="009E05D7"/>
    <w:rsid w:val="009E0A1E"/>
    <w:rsid w:val="009E14CF"/>
    <w:rsid w:val="009E207B"/>
    <w:rsid w:val="009E2134"/>
    <w:rsid w:val="009E2297"/>
    <w:rsid w:val="009E2596"/>
    <w:rsid w:val="009E25C6"/>
    <w:rsid w:val="009E286E"/>
    <w:rsid w:val="009E29DB"/>
    <w:rsid w:val="009E2C20"/>
    <w:rsid w:val="009E3282"/>
    <w:rsid w:val="009E33FC"/>
    <w:rsid w:val="009E3826"/>
    <w:rsid w:val="009E3B52"/>
    <w:rsid w:val="009E3BF8"/>
    <w:rsid w:val="009E3F21"/>
    <w:rsid w:val="009E40EB"/>
    <w:rsid w:val="009E4343"/>
    <w:rsid w:val="009E43D4"/>
    <w:rsid w:val="009E472D"/>
    <w:rsid w:val="009E48AE"/>
    <w:rsid w:val="009E4945"/>
    <w:rsid w:val="009E4E87"/>
    <w:rsid w:val="009E51E9"/>
    <w:rsid w:val="009E57DB"/>
    <w:rsid w:val="009E6251"/>
    <w:rsid w:val="009E629F"/>
    <w:rsid w:val="009E62C2"/>
    <w:rsid w:val="009E64AF"/>
    <w:rsid w:val="009E66EF"/>
    <w:rsid w:val="009E678F"/>
    <w:rsid w:val="009E6C3E"/>
    <w:rsid w:val="009E7BCB"/>
    <w:rsid w:val="009F0589"/>
    <w:rsid w:val="009F08BA"/>
    <w:rsid w:val="009F0924"/>
    <w:rsid w:val="009F09A7"/>
    <w:rsid w:val="009F1626"/>
    <w:rsid w:val="009F16F5"/>
    <w:rsid w:val="009F27F8"/>
    <w:rsid w:val="009F2A00"/>
    <w:rsid w:val="009F2A70"/>
    <w:rsid w:val="009F31AC"/>
    <w:rsid w:val="009F3401"/>
    <w:rsid w:val="009F3635"/>
    <w:rsid w:val="009F3E72"/>
    <w:rsid w:val="009F40EA"/>
    <w:rsid w:val="009F435A"/>
    <w:rsid w:val="009F4AC4"/>
    <w:rsid w:val="009F4C1E"/>
    <w:rsid w:val="009F4E6C"/>
    <w:rsid w:val="009F5558"/>
    <w:rsid w:val="009F57D5"/>
    <w:rsid w:val="009F6199"/>
    <w:rsid w:val="009F63F4"/>
    <w:rsid w:val="009F6427"/>
    <w:rsid w:val="009F6457"/>
    <w:rsid w:val="009F64A5"/>
    <w:rsid w:val="009F64E7"/>
    <w:rsid w:val="009F6DC6"/>
    <w:rsid w:val="009F74A1"/>
    <w:rsid w:val="009F77F6"/>
    <w:rsid w:val="009F7872"/>
    <w:rsid w:val="009F7FB6"/>
    <w:rsid w:val="00A00693"/>
    <w:rsid w:val="00A00DC7"/>
    <w:rsid w:val="00A00FA3"/>
    <w:rsid w:val="00A01256"/>
    <w:rsid w:val="00A01AB1"/>
    <w:rsid w:val="00A01B1C"/>
    <w:rsid w:val="00A02038"/>
    <w:rsid w:val="00A029AC"/>
    <w:rsid w:val="00A0416F"/>
    <w:rsid w:val="00A041E3"/>
    <w:rsid w:val="00A04284"/>
    <w:rsid w:val="00A04326"/>
    <w:rsid w:val="00A0480A"/>
    <w:rsid w:val="00A0484E"/>
    <w:rsid w:val="00A048A4"/>
    <w:rsid w:val="00A049B4"/>
    <w:rsid w:val="00A04AEE"/>
    <w:rsid w:val="00A054EC"/>
    <w:rsid w:val="00A056F6"/>
    <w:rsid w:val="00A05936"/>
    <w:rsid w:val="00A059F0"/>
    <w:rsid w:val="00A05BB0"/>
    <w:rsid w:val="00A05CF6"/>
    <w:rsid w:val="00A05EEB"/>
    <w:rsid w:val="00A06041"/>
    <w:rsid w:val="00A061FA"/>
    <w:rsid w:val="00A0630B"/>
    <w:rsid w:val="00A0638D"/>
    <w:rsid w:val="00A064E5"/>
    <w:rsid w:val="00A067D8"/>
    <w:rsid w:val="00A06AD8"/>
    <w:rsid w:val="00A06B89"/>
    <w:rsid w:val="00A06DBF"/>
    <w:rsid w:val="00A07175"/>
    <w:rsid w:val="00A07A01"/>
    <w:rsid w:val="00A10177"/>
    <w:rsid w:val="00A1020A"/>
    <w:rsid w:val="00A102F7"/>
    <w:rsid w:val="00A10487"/>
    <w:rsid w:val="00A105A1"/>
    <w:rsid w:val="00A1081D"/>
    <w:rsid w:val="00A1087E"/>
    <w:rsid w:val="00A10956"/>
    <w:rsid w:val="00A110E3"/>
    <w:rsid w:val="00A118E1"/>
    <w:rsid w:val="00A11E55"/>
    <w:rsid w:val="00A11FC8"/>
    <w:rsid w:val="00A12060"/>
    <w:rsid w:val="00A122F6"/>
    <w:rsid w:val="00A12874"/>
    <w:rsid w:val="00A12A45"/>
    <w:rsid w:val="00A12BEC"/>
    <w:rsid w:val="00A1317E"/>
    <w:rsid w:val="00A13728"/>
    <w:rsid w:val="00A14641"/>
    <w:rsid w:val="00A14763"/>
    <w:rsid w:val="00A1486B"/>
    <w:rsid w:val="00A1496D"/>
    <w:rsid w:val="00A14C62"/>
    <w:rsid w:val="00A15157"/>
    <w:rsid w:val="00A15403"/>
    <w:rsid w:val="00A1545A"/>
    <w:rsid w:val="00A15D19"/>
    <w:rsid w:val="00A168A6"/>
    <w:rsid w:val="00A170ED"/>
    <w:rsid w:val="00A175F7"/>
    <w:rsid w:val="00A1766F"/>
    <w:rsid w:val="00A177F4"/>
    <w:rsid w:val="00A17E4D"/>
    <w:rsid w:val="00A200D5"/>
    <w:rsid w:val="00A2028E"/>
    <w:rsid w:val="00A20327"/>
    <w:rsid w:val="00A20471"/>
    <w:rsid w:val="00A2088A"/>
    <w:rsid w:val="00A20A19"/>
    <w:rsid w:val="00A20A2B"/>
    <w:rsid w:val="00A20B2F"/>
    <w:rsid w:val="00A20C29"/>
    <w:rsid w:val="00A20DC9"/>
    <w:rsid w:val="00A2138F"/>
    <w:rsid w:val="00A214B3"/>
    <w:rsid w:val="00A21942"/>
    <w:rsid w:val="00A21B13"/>
    <w:rsid w:val="00A21C01"/>
    <w:rsid w:val="00A21EC3"/>
    <w:rsid w:val="00A21F85"/>
    <w:rsid w:val="00A22731"/>
    <w:rsid w:val="00A23AED"/>
    <w:rsid w:val="00A23C17"/>
    <w:rsid w:val="00A241EA"/>
    <w:rsid w:val="00A24257"/>
    <w:rsid w:val="00A24307"/>
    <w:rsid w:val="00A24507"/>
    <w:rsid w:val="00A246A4"/>
    <w:rsid w:val="00A246E3"/>
    <w:rsid w:val="00A24FF9"/>
    <w:rsid w:val="00A253D3"/>
    <w:rsid w:val="00A25719"/>
    <w:rsid w:val="00A2595A"/>
    <w:rsid w:val="00A26798"/>
    <w:rsid w:val="00A26BE5"/>
    <w:rsid w:val="00A27D51"/>
    <w:rsid w:val="00A27E5E"/>
    <w:rsid w:val="00A29339"/>
    <w:rsid w:val="00A304CC"/>
    <w:rsid w:val="00A304E1"/>
    <w:rsid w:val="00A307CC"/>
    <w:rsid w:val="00A307FD"/>
    <w:rsid w:val="00A30818"/>
    <w:rsid w:val="00A30AD4"/>
    <w:rsid w:val="00A310E0"/>
    <w:rsid w:val="00A310F5"/>
    <w:rsid w:val="00A314F7"/>
    <w:rsid w:val="00A3199C"/>
    <w:rsid w:val="00A322FE"/>
    <w:rsid w:val="00A3330B"/>
    <w:rsid w:val="00A33693"/>
    <w:rsid w:val="00A33700"/>
    <w:rsid w:val="00A33705"/>
    <w:rsid w:val="00A33E23"/>
    <w:rsid w:val="00A3424B"/>
    <w:rsid w:val="00A34347"/>
    <w:rsid w:val="00A3480C"/>
    <w:rsid w:val="00A349A0"/>
    <w:rsid w:val="00A349B9"/>
    <w:rsid w:val="00A34B6F"/>
    <w:rsid w:val="00A34CBB"/>
    <w:rsid w:val="00A34D86"/>
    <w:rsid w:val="00A35220"/>
    <w:rsid w:val="00A35619"/>
    <w:rsid w:val="00A35749"/>
    <w:rsid w:val="00A3591B"/>
    <w:rsid w:val="00A35AA0"/>
    <w:rsid w:val="00A35AD9"/>
    <w:rsid w:val="00A35CBB"/>
    <w:rsid w:val="00A3623F"/>
    <w:rsid w:val="00A37851"/>
    <w:rsid w:val="00A37A58"/>
    <w:rsid w:val="00A37AEB"/>
    <w:rsid w:val="00A37B01"/>
    <w:rsid w:val="00A408BE"/>
    <w:rsid w:val="00A41820"/>
    <w:rsid w:val="00A419C1"/>
    <w:rsid w:val="00A422BC"/>
    <w:rsid w:val="00A422FF"/>
    <w:rsid w:val="00A42424"/>
    <w:rsid w:val="00A42585"/>
    <w:rsid w:val="00A42E34"/>
    <w:rsid w:val="00A4351F"/>
    <w:rsid w:val="00A439E1"/>
    <w:rsid w:val="00A44C89"/>
    <w:rsid w:val="00A44CB9"/>
    <w:rsid w:val="00A44E50"/>
    <w:rsid w:val="00A45166"/>
    <w:rsid w:val="00A453D0"/>
    <w:rsid w:val="00A45E9B"/>
    <w:rsid w:val="00A45F4F"/>
    <w:rsid w:val="00A46232"/>
    <w:rsid w:val="00A46A08"/>
    <w:rsid w:val="00A46BC9"/>
    <w:rsid w:val="00A46DBF"/>
    <w:rsid w:val="00A46E18"/>
    <w:rsid w:val="00A46F74"/>
    <w:rsid w:val="00A46F7B"/>
    <w:rsid w:val="00A473F0"/>
    <w:rsid w:val="00A4741C"/>
    <w:rsid w:val="00A47496"/>
    <w:rsid w:val="00A475AD"/>
    <w:rsid w:val="00A4788C"/>
    <w:rsid w:val="00A47BA0"/>
    <w:rsid w:val="00A47DC1"/>
    <w:rsid w:val="00A47E92"/>
    <w:rsid w:val="00A508FD"/>
    <w:rsid w:val="00A510EE"/>
    <w:rsid w:val="00A5119F"/>
    <w:rsid w:val="00A513C3"/>
    <w:rsid w:val="00A5144D"/>
    <w:rsid w:val="00A51D84"/>
    <w:rsid w:val="00A52854"/>
    <w:rsid w:val="00A528BF"/>
    <w:rsid w:val="00A52E42"/>
    <w:rsid w:val="00A532F0"/>
    <w:rsid w:val="00A53738"/>
    <w:rsid w:val="00A538CA"/>
    <w:rsid w:val="00A53C0B"/>
    <w:rsid w:val="00A54396"/>
    <w:rsid w:val="00A5571E"/>
    <w:rsid w:val="00A55BF2"/>
    <w:rsid w:val="00A56438"/>
    <w:rsid w:val="00A564BA"/>
    <w:rsid w:val="00A565D6"/>
    <w:rsid w:val="00A56956"/>
    <w:rsid w:val="00A56B91"/>
    <w:rsid w:val="00A572D0"/>
    <w:rsid w:val="00A572DF"/>
    <w:rsid w:val="00A57FC1"/>
    <w:rsid w:val="00A6003F"/>
    <w:rsid w:val="00A600A9"/>
    <w:rsid w:val="00A60255"/>
    <w:rsid w:val="00A60BAE"/>
    <w:rsid w:val="00A60EA7"/>
    <w:rsid w:val="00A60F24"/>
    <w:rsid w:val="00A610C4"/>
    <w:rsid w:val="00A61264"/>
    <w:rsid w:val="00A6155B"/>
    <w:rsid w:val="00A61B24"/>
    <w:rsid w:val="00A61CBE"/>
    <w:rsid w:val="00A62B5D"/>
    <w:rsid w:val="00A636E5"/>
    <w:rsid w:val="00A63890"/>
    <w:rsid w:val="00A640A7"/>
    <w:rsid w:val="00A6474E"/>
    <w:rsid w:val="00A64E82"/>
    <w:rsid w:val="00A65684"/>
    <w:rsid w:val="00A657AD"/>
    <w:rsid w:val="00A65BF3"/>
    <w:rsid w:val="00A66209"/>
    <w:rsid w:val="00A664D9"/>
    <w:rsid w:val="00A666A5"/>
    <w:rsid w:val="00A668AF"/>
    <w:rsid w:val="00A66A0E"/>
    <w:rsid w:val="00A66B11"/>
    <w:rsid w:val="00A66B97"/>
    <w:rsid w:val="00A66FB7"/>
    <w:rsid w:val="00A6724A"/>
    <w:rsid w:val="00A67463"/>
    <w:rsid w:val="00A6757D"/>
    <w:rsid w:val="00A6792F"/>
    <w:rsid w:val="00A67C80"/>
    <w:rsid w:val="00A7012E"/>
    <w:rsid w:val="00A7040F"/>
    <w:rsid w:val="00A70613"/>
    <w:rsid w:val="00A70695"/>
    <w:rsid w:val="00A706E0"/>
    <w:rsid w:val="00A70C91"/>
    <w:rsid w:val="00A7159D"/>
    <w:rsid w:val="00A71C8A"/>
    <w:rsid w:val="00A71E32"/>
    <w:rsid w:val="00A71FB8"/>
    <w:rsid w:val="00A71FEB"/>
    <w:rsid w:val="00A72647"/>
    <w:rsid w:val="00A729F4"/>
    <w:rsid w:val="00A72A37"/>
    <w:rsid w:val="00A73018"/>
    <w:rsid w:val="00A73151"/>
    <w:rsid w:val="00A733EA"/>
    <w:rsid w:val="00A73627"/>
    <w:rsid w:val="00A747E7"/>
    <w:rsid w:val="00A74996"/>
    <w:rsid w:val="00A74BEB"/>
    <w:rsid w:val="00A74C33"/>
    <w:rsid w:val="00A7530D"/>
    <w:rsid w:val="00A753A8"/>
    <w:rsid w:val="00A758DF"/>
    <w:rsid w:val="00A76558"/>
    <w:rsid w:val="00A766A4"/>
    <w:rsid w:val="00A769C5"/>
    <w:rsid w:val="00A76D37"/>
    <w:rsid w:val="00A76D75"/>
    <w:rsid w:val="00A779EB"/>
    <w:rsid w:val="00A80185"/>
    <w:rsid w:val="00A80327"/>
    <w:rsid w:val="00A80829"/>
    <w:rsid w:val="00A80AE2"/>
    <w:rsid w:val="00A81283"/>
    <w:rsid w:val="00A81363"/>
    <w:rsid w:val="00A8214C"/>
    <w:rsid w:val="00A8254B"/>
    <w:rsid w:val="00A825CB"/>
    <w:rsid w:val="00A8278B"/>
    <w:rsid w:val="00A82B09"/>
    <w:rsid w:val="00A82C79"/>
    <w:rsid w:val="00A83155"/>
    <w:rsid w:val="00A83E8D"/>
    <w:rsid w:val="00A8404C"/>
    <w:rsid w:val="00A8413A"/>
    <w:rsid w:val="00A84374"/>
    <w:rsid w:val="00A84513"/>
    <w:rsid w:val="00A84741"/>
    <w:rsid w:val="00A84E1C"/>
    <w:rsid w:val="00A84ECE"/>
    <w:rsid w:val="00A850DF"/>
    <w:rsid w:val="00A85AA2"/>
    <w:rsid w:val="00A85AD5"/>
    <w:rsid w:val="00A862FA"/>
    <w:rsid w:val="00A866AC"/>
    <w:rsid w:val="00A868B7"/>
    <w:rsid w:val="00A86918"/>
    <w:rsid w:val="00A8722F"/>
    <w:rsid w:val="00A87C93"/>
    <w:rsid w:val="00A87D53"/>
    <w:rsid w:val="00A87E25"/>
    <w:rsid w:val="00A87F2A"/>
    <w:rsid w:val="00A90087"/>
    <w:rsid w:val="00A90377"/>
    <w:rsid w:val="00A904C2"/>
    <w:rsid w:val="00A9101A"/>
    <w:rsid w:val="00A915D1"/>
    <w:rsid w:val="00A919FD"/>
    <w:rsid w:val="00A91CEA"/>
    <w:rsid w:val="00A9282C"/>
    <w:rsid w:val="00A92FB4"/>
    <w:rsid w:val="00A93259"/>
    <w:rsid w:val="00A9379A"/>
    <w:rsid w:val="00A93932"/>
    <w:rsid w:val="00A939A4"/>
    <w:rsid w:val="00A93BD2"/>
    <w:rsid w:val="00A93EE6"/>
    <w:rsid w:val="00A94005"/>
    <w:rsid w:val="00A94055"/>
    <w:rsid w:val="00A94514"/>
    <w:rsid w:val="00A94667"/>
    <w:rsid w:val="00A9467E"/>
    <w:rsid w:val="00A94D79"/>
    <w:rsid w:val="00A94F08"/>
    <w:rsid w:val="00A952AE"/>
    <w:rsid w:val="00A9589C"/>
    <w:rsid w:val="00A95CCA"/>
    <w:rsid w:val="00A95DBB"/>
    <w:rsid w:val="00A96019"/>
    <w:rsid w:val="00A96051"/>
    <w:rsid w:val="00A96689"/>
    <w:rsid w:val="00A97028"/>
    <w:rsid w:val="00A97B44"/>
    <w:rsid w:val="00A97D1A"/>
    <w:rsid w:val="00A97D58"/>
    <w:rsid w:val="00A97FAF"/>
    <w:rsid w:val="00AA02E1"/>
    <w:rsid w:val="00AA0483"/>
    <w:rsid w:val="00AA069C"/>
    <w:rsid w:val="00AA0712"/>
    <w:rsid w:val="00AA07BD"/>
    <w:rsid w:val="00AA0CAE"/>
    <w:rsid w:val="00AA0EA8"/>
    <w:rsid w:val="00AA0FB4"/>
    <w:rsid w:val="00AA11A9"/>
    <w:rsid w:val="00AA1346"/>
    <w:rsid w:val="00AA1519"/>
    <w:rsid w:val="00AA15AA"/>
    <w:rsid w:val="00AA15E4"/>
    <w:rsid w:val="00AA16A1"/>
    <w:rsid w:val="00AA1C0F"/>
    <w:rsid w:val="00AA2281"/>
    <w:rsid w:val="00AA232E"/>
    <w:rsid w:val="00AA257C"/>
    <w:rsid w:val="00AA2CE9"/>
    <w:rsid w:val="00AA2E79"/>
    <w:rsid w:val="00AA36AB"/>
    <w:rsid w:val="00AA370B"/>
    <w:rsid w:val="00AA379A"/>
    <w:rsid w:val="00AA38A9"/>
    <w:rsid w:val="00AA421C"/>
    <w:rsid w:val="00AA452B"/>
    <w:rsid w:val="00AA47AA"/>
    <w:rsid w:val="00AA4F59"/>
    <w:rsid w:val="00AA50F0"/>
    <w:rsid w:val="00AA5545"/>
    <w:rsid w:val="00AA55B7"/>
    <w:rsid w:val="00AA567D"/>
    <w:rsid w:val="00AA57A4"/>
    <w:rsid w:val="00AA5B9E"/>
    <w:rsid w:val="00AA617B"/>
    <w:rsid w:val="00AA69AF"/>
    <w:rsid w:val="00AA6D6C"/>
    <w:rsid w:val="00AA6F51"/>
    <w:rsid w:val="00AA709D"/>
    <w:rsid w:val="00AA72C3"/>
    <w:rsid w:val="00AA7B85"/>
    <w:rsid w:val="00AA7BBC"/>
    <w:rsid w:val="00AA7F0F"/>
    <w:rsid w:val="00AB010E"/>
    <w:rsid w:val="00AB0229"/>
    <w:rsid w:val="00AB0588"/>
    <w:rsid w:val="00AB06D9"/>
    <w:rsid w:val="00AB0906"/>
    <w:rsid w:val="00AB09C4"/>
    <w:rsid w:val="00AB0D44"/>
    <w:rsid w:val="00AB0E21"/>
    <w:rsid w:val="00AB1573"/>
    <w:rsid w:val="00AB17D4"/>
    <w:rsid w:val="00AB1F8C"/>
    <w:rsid w:val="00AB1F9A"/>
    <w:rsid w:val="00AB2407"/>
    <w:rsid w:val="00AB25C6"/>
    <w:rsid w:val="00AB26CE"/>
    <w:rsid w:val="00AB2722"/>
    <w:rsid w:val="00AB2939"/>
    <w:rsid w:val="00AB2BA6"/>
    <w:rsid w:val="00AB2D56"/>
    <w:rsid w:val="00AB3850"/>
    <w:rsid w:val="00AB39F5"/>
    <w:rsid w:val="00AB40AB"/>
    <w:rsid w:val="00AB4503"/>
    <w:rsid w:val="00AB46E1"/>
    <w:rsid w:val="00AB502D"/>
    <w:rsid w:val="00AB527B"/>
    <w:rsid w:val="00AB53DF"/>
    <w:rsid w:val="00AB6431"/>
    <w:rsid w:val="00AB6503"/>
    <w:rsid w:val="00AB6AD4"/>
    <w:rsid w:val="00AB6C0D"/>
    <w:rsid w:val="00AB6DC3"/>
    <w:rsid w:val="00AB6EAB"/>
    <w:rsid w:val="00AC067A"/>
    <w:rsid w:val="00AC0744"/>
    <w:rsid w:val="00AC0CDE"/>
    <w:rsid w:val="00AC11C9"/>
    <w:rsid w:val="00AC185C"/>
    <w:rsid w:val="00AC1CF6"/>
    <w:rsid w:val="00AC1CF8"/>
    <w:rsid w:val="00AC20CD"/>
    <w:rsid w:val="00AC21AF"/>
    <w:rsid w:val="00AC21B5"/>
    <w:rsid w:val="00AC274E"/>
    <w:rsid w:val="00AC29D0"/>
    <w:rsid w:val="00AC2D0C"/>
    <w:rsid w:val="00AC429A"/>
    <w:rsid w:val="00AC4392"/>
    <w:rsid w:val="00AC4448"/>
    <w:rsid w:val="00AC4460"/>
    <w:rsid w:val="00AC47F1"/>
    <w:rsid w:val="00AC4B32"/>
    <w:rsid w:val="00AC4BC9"/>
    <w:rsid w:val="00AC581E"/>
    <w:rsid w:val="00AC5DC6"/>
    <w:rsid w:val="00AC61B9"/>
    <w:rsid w:val="00AC6352"/>
    <w:rsid w:val="00AC6D7B"/>
    <w:rsid w:val="00AC6E10"/>
    <w:rsid w:val="00AC7FA1"/>
    <w:rsid w:val="00AD0202"/>
    <w:rsid w:val="00AD0859"/>
    <w:rsid w:val="00AD09D4"/>
    <w:rsid w:val="00AD0F47"/>
    <w:rsid w:val="00AD1701"/>
    <w:rsid w:val="00AD1852"/>
    <w:rsid w:val="00AD19AC"/>
    <w:rsid w:val="00AD1DF9"/>
    <w:rsid w:val="00AD1E2C"/>
    <w:rsid w:val="00AD1F0C"/>
    <w:rsid w:val="00AD203F"/>
    <w:rsid w:val="00AD212C"/>
    <w:rsid w:val="00AD2326"/>
    <w:rsid w:val="00AD2AD9"/>
    <w:rsid w:val="00AD2C5E"/>
    <w:rsid w:val="00AD2D64"/>
    <w:rsid w:val="00AD2F05"/>
    <w:rsid w:val="00AD31EA"/>
    <w:rsid w:val="00AD3462"/>
    <w:rsid w:val="00AD383E"/>
    <w:rsid w:val="00AD3859"/>
    <w:rsid w:val="00AD3DA1"/>
    <w:rsid w:val="00AD407A"/>
    <w:rsid w:val="00AD423E"/>
    <w:rsid w:val="00AD4455"/>
    <w:rsid w:val="00AD47A9"/>
    <w:rsid w:val="00AD4DB3"/>
    <w:rsid w:val="00AD5054"/>
    <w:rsid w:val="00AD5060"/>
    <w:rsid w:val="00AD54F9"/>
    <w:rsid w:val="00AD5802"/>
    <w:rsid w:val="00AD593C"/>
    <w:rsid w:val="00AD59C3"/>
    <w:rsid w:val="00AD5F10"/>
    <w:rsid w:val="00AD63F9"/>
    <w:rsid w:val="00AD6699"/>
    <w:rsid w:val="00AD6E8B"/>
    <w:rsid w:val="00AD7129"/>
    <w:rsid w:val="00AD72B4"/>
    <w:rsid w:val="00AD73CA"/>
    <w:rsid w:val="00AD7859"/>
    <w:rsid w:val="00AD7BAB"/>
    <w:rsid w:val="00AE00E8"/>
    <w:rsid w:val="00AE05B1"/>
    <w:rsid w:val="00AE09B9"/>
    <w:rsid w:val="00AE0A40"/>
    <w:rsid w:val="00AE0C9E"/>
    <w:rsid w:val="00AE0CEB"/>
    <w:rsid w:val="00AE0E5A"/>
    <w:rsid w:val="00AE0FF7"/>
    <w:rsid w:val="00AE1276"/>
    <w:rsid w:val="00AE139F"/>
    <w:rsid w:val="00AE1624"/>
    <w:rsid w:val="00AE196D"/>
    <w:rsid w:val="00AE1F0F"/>
    <w:rsid w:val="00AE24ED"/>
    <w:rsid w:val="00AE2D96"/>
    <w:rsid w:val="00AE2F60"/>
    <w:rsid w:val="00AE300C"/>
    <w:rsid w:val="00AE32D4"/>
    <w:rsid w:val="00AE367E"/>
    <w:rsid w:val="00AE3C3D"/>
    <w:rsid w:val="00AE3D5F"/>
    <w:rsid w:val="00AE3E72"/>
    <w:rsid w:val="00AE4120"/>
    <w:rsid w:val="00AE4C73"/>
    <w:rsid w:val="00AE507B"/>
    <w:rsid w:val="00AE5E27"/>
    <w:rsid w:val="00AE66B1"/>
    <w:rsid w:val="00AE6FA3"/>
    <w:rsid w:val="00AE716C"/>
    <w:rsid w:val="00AE76B0"/>
    <w:rsid w:val="00AF0936"/>
    <w:rsid w:val="00AF139C"/>
    <w:rsid w:val="00AF1541"/>
    <w:rsid w:val="00AF1A1E"/>
    <w:rsid w:val="00AF1B88"/>
    <w:rsid w:val="00AF1BC4"/>
    <w:rsid w:val="00AF1BEA"/>
    <w:rsid w:val="00AF1DC6"/>
    <w:rsid w:val="00AF2309"/>
    <w:rsid w:val="00AF2560"/>
    <w:rsid w:val="00AF26A2"/>
    <w:rsid w:val="00AF2B4E"/>
    <w:rsid w:val="00AF2F37"/>
    <w:rsid w:val="00AF349D"/>
    <w:rsid w:val="00AF361D"/>
    <w:rsid w:val="00AF382C"/>
    <w:rsid w:val="00AF3967"/>
    <w:rsid w:val="00AF3DD8"/>
    <w:rsid w:val="00AF3E02"/>
    <w:rsid w:val="00AF4281"/>
    <w:rsid w:val="00AF43A6"/>
    <w:rsid w:val="00AF4844"/>
    <w:rsid w:val="00AF4F0F"/>
    <w:rsid w:val="00AF502C"/>
    <w:rsid w:val="00AF532F"/>
    <w:rsid w:val="00AF55A7"/>
    <w:rsid w:val="00AF560B"/>
    <w:rsid w:val="00AF593F"/>
    <w:rsid w:val="00AF59DD"/>
    <w:rsid w:val="00AF5AC1"/>
    <w:rsid w:val="00AF5C56"/>
    <w:rsid w:val="00AF6A02"/>
    <w:rsid w:val="00AF6B03"/>
    <w:rsid w:val="00AF6C6D"/>
    <w:rsid w:val="00AF7051"/>
    <w:rsid w:val="00AF7136"/>
    <w:rsid w:val="00AF738F"/>
    <w:rsid w:val="00AF76BE"/>
    <w:rsid w:val="00AF7863"/>
    <w:rsid w:val="00AF78EB"/>
    <w:rsid w:val="00B000B6"/>
    <w:rsid w:val="00B0013F"/>
    <w:rsid w:val="00B011F2"/>
    <w:rsid w:val="00B012B8"/>
    <w:rsid w:val="00B01444"/>
    <w:rsid w:val="00B0147F"/>
    <w:rsid w:val="00B014F1"/>
    <w:rsid w:val="00B01787"/>
    <w:rsid w:val="00B017EB"/>
    <w:rsid w:val="00B0188D"/>
    <w:rsid w:val="00B018CE"/>
    <w:rsid w:val="00B01D49"/>
    <w:rsid w:val="00B021A9"/>
    <w:rsid w:val="00B0293D"/>
    <w:rsid w:val="00B02E25"/>
    <w:rsid w:val="00B03315"/>
    <w:rsid w:val="00B036D1"/>
    <w:rsid w:val="00B039D4"/>
    <w:rsid w:val="00B03AD9"/>
    <w:rsid w:val="00B03CD0"/>
    <w:rsid w:val="00B03D9B"/>
    <w:rsid w:val="00B03DF3"/>
    <w:rsid w:val="00B040C2"/>
    <w:rsid w:val="00B0471B"/>
    <w:rsid w:val="00B0597B"/>
    <w:rsid w:val="00B05C64"/>
    <w:rsid w:val="00B062BE"/>
    <w:rsid w:val="00B067CC"/>
    <w:rsid w:val="00B06A40"/>
    <w:rsid w:val="00B07323"/>
    <w:rsid w:val="00B074C1"/>
    <w:rsid w:val="00B0784A"/>
    <w:rsid w:val="00B07D1B"/>
    <w:rsid w:val="00B07E5C"/>
    <w:rsid w:val="00B101CF"/>
    <w:rsid w:val="00B10411"/>
    <w:rsid w:val="00B10BB0"/>
    <w:rsid w:val="00B11352"/>
    <w:rsid w:val="00B11422"/>
    <w:rsid w:val="00B11B7C"/>
    <w:rsid w:val="00B12204"/>
    <w:rsid w:val="00B1220C"/>
    <w:rsid w:val="00B12496"/>
    <w:rsid w:val="00B127FF"/>
    <w:rsid w:val="00B13135"/>
    <w:rsid w:val="00B13269"/>
    <w:rsid w:val="00B1383C"/>
    <w:rsid w:val="00B13AF7"/>
    <w:rsid w:val="00B13B4C"/>
    <w:rsid w:val="00B13C53"/>
    <w:rsid w:val="00B13E2D"/>
    <w:rsid w:val="00B14393"/>
    <w:rsid w:val="00B1517C"/>
    <w:rsid w:val="00B15181"/>
    <w:rsid w:val="00B153C7"/>
    <w:rsid w:val="00B157B1"/>
    <w:rsid w:val="00B15A85"/>
    <w:rsid w:val="00B15BC3"/>
    <w:rsid w:val="00B15E6B"/>
    <w:rsid w:val="00B15FC0"/>
    <w:rsid w:val="00B16020"/>
    <w:rsid w:val="00B1688D"/>
    <w:rsid w:val="00B16926"/>
    <w:rsid w:val="00B17111"/>
    <w:rsid w:val="00B172A2"/>
    <w:rsid w:val="00B172DA"/>
    <w:rsid w:val="00B17A2B"/>
    <w:rsid w:val="00B17A42"/>
    <w:rsid w:val="00B20AA3"/>
    <w:rsid w:val="00B210AA"/>
    <w:rsid w:val="00B21547"/>
    <w:rsid w:val="00B223FE"/>
    <w:rsid w:val="00B22502"/>
    <w:rsid w:val="00B226DF"/>
    <w:rsid w:val="00B232DC"/>
    <w:rsid w:val="00B236A0"/>
    <w:rsid w:val="00B23919"/>
    <w:rsid w:val="00B23AC9"/>
    <w:rsid w:val="00B23C0C"/>
    <w:rsid w:val="00B243F1"/>
    <w:rsid w:val="00B24A46"/>
    <w:rsid w:val="00B24F48"/>
    <w:rsid w:val="00B2541F"/>
    <w:rsid w:val="00B254D7"/>
    <w:rsid w:val="00B255A6"/>
    <w:rsid w:val="00B25C04"/>
    <w:rsid w:val="00B25C76"/>
    <w:rsid w:val="00B25D35"/>
    <w:rsid w:val="00B25DCE"/>
    <w:rsid w:val="00B2601F"/>
    <w:rsid w:val="00B261D3"/>
    <w:rsid w:val="00B26432"/>
    <w:rsid w:val="00B269B7"/>
    <w:rsid w:val="00B26BD2"/>
    <w:rsid w:val="00B26BDE"/>
    <w:rsid w:val="00B27438"/>
    <w:rsid w:val="00B27528"/>
    <w:rsid w:val="00B27E26"/>
    <w:rsid w:val="00B27EB3"/>
    <w:rsid w:val="00B27ED9"/>
    <w:rsid w:val="00B30049"/>
    <w:rsid w:val="00B302E1"/>
    <w:rsid w:val="00B30F96"/>
    <w:rsid w:val="00B3169E"/>
    <w:rsid w:val="00B319AC"/>
    <w:rsid w:val="00B32117"/>
    <w:rsid w:val="00B322DA"/>
    <w:rsid w:val="00B32342"/>
    <w:rsid w:val="00B32451"/>
    <w:rsid w:val="00B326E3"/>
    <w:rsid w:val="00B327CD"/>
    <w:rsid w:val="00B3289A"/>
    <w:rsid w:val="00B32972"/>
    <w:rsid w:val="00B329D5"/>
    <w:rsid w:val="00B333B3"/>
    <w:rsid w:val="00B334B1"/>
    <w:rsid w:val="00B33DF6"/>
    <w:rsid w:val="00B33E56"/>
    <w:rsid w:val="00B35021"/>
    <w:rsid w:val="00B35024"/>
    <w:rsid w:val="00B3533F"/>
    <w:rsid w:val="00B35713"/>
    <w:rsid w:val="00B35995"/>
    <w:rsid w:val="00B35A42"/>
    <w:rsid w:val="00B35A49"/>
    <w:rsid w:val="00B35AEA"/>
    <w:rsid w:val="00B37258"/>
    <w:rsid w:val="00B37488"/>
    <w:rsid w:val="00B37659"/>
    <w:rsid w:val="00B37C71"/>
    <w:rsid w:val="00B37FF5"/>
    <w:rsid w:val="00B40247"/>
    <w:rsid w:val="00B402E2"/>
    <w:rsid w:val="00B4049C"/>
    <w:rsid w:val="00B4051E"/>
    <w:rsid w:val="00B40A46"/>
    <w:rsid w:val="00B40CFD"/>
    <w:rsid w:val="00B4108F"/>
    <w:rsid w:val="00B411D8"/>
    <w:rsid w:val="00B412D2"/>
    <w:rsid w:val="00B41664"/>
    <w:rsid w:val="00B41E07"/>
    <w:rsid w:val="00B42026"/>
    <w:rsid w:val="00B4219F"/>
    <w:rsid w:val="00B42462"/>
    <w:rsid w:val="00B42A43"/>
    <w:rsid w:val="00B42EFE"/>
    <w:rsid w:val="00B43071"/>
    <w:rsid w:val="00B439F5"/>
    <w:rsid w:val="00B43C13"/>
    <w:rsid w:val="00B43C23"/>
    <w:rsid w:val="00B43EB4"/>
    <w:rsid w:val="00B4453F"/>
    <w:rsid w:val="00B44550"/>
    <w:rsid w:val="00B44997"/>
    <w:rsid w:val="00B449EA"/>
    <w:rsid w:val="00B4543F"/>
    <w:rsid w:val="00B45535"/>
    <w:rsid w:val="00B455F7"/>
    <w:rsid w:val="00B45E61"/>
    <w:rsid w:val="00B45F2C"/>
    <w:rsid w:val="00B46587"/>
    <w:rsid w:val="00B46E57"/>
    <w:rsid w:val="00B46EBA"/>
    <w:rsid w:val="00B46FC3"/>
    <w:rsid w:val="00B472C4"/>
    <w:rsid w:val="00B47541"/>
    <w:rsid w:val="00B47682"/>
    <w:rsid w:val="00B4782F"/>
    <w:rsid w:val="00B47F0D"/>
    <w:rsid w:val="00B50004"/>
    <w:rsid w:val="00B5002E"/>
    <w:rsid w:val="00B50425"/>
    <w:rsid w:val="00B50920"/>
    <w:rsid w:val="00B512B3"/>
    <w:rsid w:val="00B51890"/>
    <w:rsid w:val="00B51B2E"/>
    <w:rsid w:val="00B51FE5"/>
    <w:rsid w:val="00B522E3"/>
    <w:rsid w:val="00B5249F"/>
    <w:rsid w:val="00B52ECB"/>
    <w:rsid w:val="00B5304D"/>
    <w:rsid w:val="00B5330E"/>
    <w:rsid w:val="00B53A38"/>
    <w:rsid w:val="00B54488"/>
    <w:rsid w:val="00B55003"/>
    <w:rsid w:val="00B55378"/>
    <w:rsid w:val="00B553BD"/>
    <w:rsid w:val="00B556EE"/>
    <w:rsid w:val="00B559CB"/>
    <w:rsid w:val="00B55A5F"/>
    <w:rsid w:val="00B55FD3"/>
    <w:rsid w:val="00B568ED"/>
    <w:rsid w:val="00B56BE3"/>
    <w:rsid w:val="00B57233"/>
    <w:rsid w:val="00B572A5"/>
    <w:rsid w:val="00B573D4"/>
    <w:rsid w:val="00B5788E"/>
    <w:rsid w:val="00B57898"/>
    <w:rsid w:val="00B57BD0"/>
    <w:rsid w:val="00B57F54"/>
    <w:rsid w:val="00B57FD5"/>
    <w:rsid w:val="00B606ED"/>
    <w:rsid w:val="00B609E5"/>
    <w:rsid w:val="00B60B5D"/>
    <w:rsid w:val="00B616F3"/>
    <w:rsid w:val="00B62DB6"/>
    <w:rsid w:val="00B62E76"/>
    <w:rsid w:val="00B6319B"/>
    <w:rsid w:val="00B63496"/>
    <w:rsid w:val="00B636E8"/>
    <w:rsid w:val="00B648D4"/>
    <w:rsid w:val="00B648D7"/>
    <w:rsid w:val="00B64949"/>
    <w:rsid w:val="00B64ADA"/>
    <w:rsid w:val="00B64E5C"/>
    <w:rsid w:val="00B650FE"/>
    <w:rsid w:val="00B655A8"/>
    <w:rsid w:val="00B658DB"/>
    <w:rsid w:val="00B65AC1"/>
    <w:rsid w:val="00B65F2A"/>
    <w:rsid w:val="00B66C5F"/>
    <w:rsid w:val="00B670C4"/>
    <w:rsid w:val="00B67171"/>
    <w:rsid w:val="00B67231"/>
    <w:rsid w:val="00B675CE"/>
    <w:rsid w:val="00B6775D"/>
    <w:rsid w:val="00B67915"/>
    <w:rsid w:val="00B67925"/>
    <w:rsid w:val="00B67B73"/>
    <w:rsid w:val="00B67D29"/>
    <w:rsid w:val="00B67D76"/>
    <w:rsid w:val="00B7010B"/>
    <w:rsid w:val="00B701A8"/>
    <w:rsid w:val="00B701AA"/>
    <w:rsid w:val="00B70270"/>
    <w:rsid w:val="00B70589"/>
    <w:rsid w:val="00B705F5"/>
    <w:rsid w:val="00B71015"/>
    <w:rsid w:val="00B713E4"/>
    <w:rsid w:val="00B723FA"/>
    <w:rsid w:val="00B7261D"/>
    <w:rsid w:val="00B726CE"/>
    <w:rsid w:val="00B72F6A"/>
    <w:rsid w:val="00B730CB"/>
    <w:rsid w:val="00B732A2"/>
    <w:rsid w:val="00B735FC"/>
    <w:rsid w:val="00B737CD"/>
    <w:rsid w:val="00B73805"/>
    <w:rsid w:val="00B739BC"/>
    <w:rsid w:val="00B73C83"/>
    <w:rsid w:val="00B73D2D"/>
    <w:rsid w:val="00B73D9D"/>
    <w:rsid w:val="00B73E1C"/>
    <w:rsid w:val="00B74A50"/>
    <w:rsid w:val="00B74FD7"/>
    <w:rsid w:val="00B75730"/>
    <w:rsid w:val="00B7614A"/>
    <w:rsid w:val="00B761BD"/>
    <w:rsid w:val="00B7627A"/>
    <w:rsid w:val="00B767BA"/>
    <w:rsid w:val="00B767C1"/>
    <w:rsid w:val="00B7697F"/>
    <w:rsid w:val="00B76DA3"/>
    <w:rsid w:val="00B76E70"/>
    <w:rsid w:val="00B774ED"/>
    <w:rsid w:val="00B7761F"/>
    <w:rsid w:val="00B77986"/>
    <w:rsid w:val="00B77CAD"/>
    <w:rsid w:val="00B804BA"/>
    <w:rsid w:val="00B80E85"/>
    <w:rsid w:val="00B81086"/>
    <w:rsid w:val="00B811F7"/>
    <w:rsid w:val="00B81238"/>
    <w:rsid w:val="00B81289"/>
    <w:rsid w:val="00B8132A"/>
    <w:rsid w:val="00B813A1"/>
    <w:rsid w:val="00B815DA"/>
    <w:rsid w:val="00B815ED"/>
    <w:rsid w:val="00B81618"/>
    <w:rsid w:val="00B8165B"/>
    <w:rsid w:val="00B81E90"/>
    <w:rsid w:val="00B81FA9"/>
    <w:rsid w:val="00B820AB"/>
    <w:rsid w:val="00B8248D"/>
    <w:rsid w:val="00B82784"/>
    <w:rsid w:val="00B827F9"/>
    <w:rsid w:val="00B82E7B"/>
    <w:rsid w:val="00B832EB"/>
    <w:rsid w:val="00B839DA"/>
    <w:rsid w:val="00B83B67"/>
    <w:rsid w:val="00B84388"/>
    <w:rsid w:val="00B8452B"/>
    <w:rsid w:val="00B84989"/>
    <w:rsid w:val="00B850A1"/>
    <w:rsid w:val="00B8576A"/>
    <w:rsid w:val="00B85927"/>
    <w:rsid w:val="00B85F4D"/>
    <w:rsid w:val="00B85FA8"/>
    <w:rsid w:val="00B87235"/>
    <w:rsid w:val="00B87918"/>
    <w:rsid w:val="00B87B61"/>
    <w:rsid w:val="00B9028E"/>
    <w:rsid w:val="00B90371"/>
    <w:rsid w:val="00B904A8"/>
    <w:rsid w:val="00B90582"/>
    <w:rsid w:val="00B90FCB"/>
    <w:rsid w:val="00B91585"/>
    <w:rsid w:val="00B91789"/>
    <w:rsid w:val="00B91DB5"/>
    <w:rsid w:val="00B91E86"/>
    <w:rsid w:val="00B91FB6"/>
    <w:rsid w:val="00B92437"/>
    <w:rsid w:val="00B92C3D"/>
    <w:rsid w:val="00B92FFD"/>
    <w:rsid w:val="00B93229"/>
    <w:rsid w:val="00B93484"/>
    <w:rsid w:val="00B93CD8"/>
    <w:rsid w:val="00B943D9"/>
    <w:rsid w:val="00B94575"/>
    <w:rsid w:val="00B9465D"/>
    <w:rsid w:val="00B946B6"/>
    <w:rsid w:val="00B948D0"/>
    <w:rsid w:val="00B94F44"/>
    <w:rsid w:val="00B94F47"/>
    <w:rsid w:val="00B959B5"/>
    <w:rsid w:val="00B95BCA"/>
    <w:rsid w:val="00B95C45"/>
    <w:rsid w:val="00B95EA6"/>
    <w:rsid w:val="00B96115"/>
    <w:rsid w:val="00B96279"/>
    <w:rsid w:val="00B9667E"/>
    <w:rsid w:val="00B96EFA"/>
    <w:rsid w:val="00B97030"/>
    <w:rsid w:val="00B9703F"/>
    <w:rsid w:val="00B97296"/>
    <w:rsid w:val="00B97E00"/>
    <w:rsid w:val="00BA13D1"/>
    <w:rsid w:val="00BA15C9"/>
    <w:rsid w:val="00BA1B41"/>
    <w:rsid w:val="00BA1B9F"/>
    <w:rsid w:val="00BA2B3B"/>
    <w:rsid w:val="00BA3862"/>
    <w:rsid w:val="00BA3DA8"/>
    <w:rsid w:val="00BA409D"/>
    <w:rsid w:val="00BA4406"/>
    <w:rsid w:val="00BA44B2"/>
    <w:rsid w:val="00BA491E"/>
    <w:rsid w:val="00BA554B"/>
    <w:rsid w:val="00BA55F7"/>
    <w:rsid w:val="00BA5715"/>
    <w:rsid w:val="00BA5B64"/>
    <w:rsid w:val="00BA5BD5"/>
    <w:rsid w:val="00BA5DC6"/>
    <w:rsid w:val="00BA6196"/>
    <w:rsid w:val="00BA6A7A"/>
    <w:rsid w:val="00BA6DF8"/>
    <w:rsid w:val="00BA6FA2"/>
    <w:rsid w:val="00BA72B8"/>
    <w:rsid w:val="00BA7390"/>
    <w:rsid w:val="00BA742A"/>
    <w:rsid w:val="00BA754E"/>
    <w:rsid w:val="00BA7A43"/>
    <w:rsid w:val="00BA7BB1"/>
    <w:rsid w:val="00BB0021"/>
    <w:rsid w:val="00BB0C8D"/>
    <w:rsid w:val="00BB0CB1"/>
    <w:rsid w:val="00BB0CF2"/>
    <w:rsid w:val="00BB0E13"/>
    <w:rsid w:val="00BB1E5E"/>
    <w:rsid w:val="00BB1E64"/>
    <w:rsid w:val="00BB22A5"/>
    <w:rsid w:val="00BB26C7"/>
    <w:rsid w:val="00BB27D4"/>
    <w:rsid w:val="00BB289C"/>
    <w:rsid w:val="00BB2DF5"/>
    <w:rsid w:val="00BB2DFB"/>
    <w:rsid w:val="00BB30FF"/>
    <w:rsid w:val="00BB3773"/>
    <w:rsid w:val="00BB3AFA"/>
    <w:rsid w:val="00BB3BF8"/>
    <w:rsid w:val="00BB418D"/>
    <w:rsid w:val="00BB478E"/>
    <w:rsid w:val="00BB4B8D"/>
    <w:rsid w:val="00BB4C72"/>
    <w:rsid w:val="00BB4EA8"/>
    <w:rsid w:val="00BB53DA"/>
    <w:rsid w:val="00BB59AE"/>
    <w:rsid w:val="00BB5BAF"/>
    <w:rsid w:val="00BB6011"/>
    <w:rsid w:val="00BB6752"/>
    <w:rsid w:val="00BB6FC4"/>
    <w:rsid w:val="00BB728E"/>
    <w:rsid w:val="00BB7300"/>
    <w:rsid w:val="00BB7487"/>
    <w:rsid w:val="00BB75AD"/>
    <w:rsid w:val="00BB7732"/>
    <w:rsid w:val="00BB7A97"/>
    <w:rsid w:val="00BC00E8"/>
    <w:rsid w:val="00BC01C8"/>
    <w:rsid w:val="00BC0515"/>
    <w:rsid w:val="00BC095A"/>
    <w:rsid w:val="00BC0B76"/>
    <w:rsid w:val="00BC1091"/>
    <w:rsid w:val="00BC12E5"/>
    <w:rsid w:val="00BC1F90"/>
    <w:rsid w:val="00BC1FFB"/>
    <w:rsid w:val="00BC2027"/>
    <w:rsid w:val="00BC34ED"/>
    <w:rsid w:val="00BC3634"/>
    <w:rsid w:val="00BC3A57"/>
    <w:rsid w:val="00BC3CE8"/>
    <w:rsid w:val="00BC4935"/>
    <w:rsid w:val="00BC536C"/>
    <w:rsid w:val="00BC560B"/>
    <w:rsid w:val="00BC56F4"/>
    <w:rsid w:val="00BC5822"/>
    <w:rsid w:val="00BC5AA2"/>
    <w:rsid w:val="00BC5B57"/>
    <w:rsid w:val="00BC5C2C"/>
    <w:rsid w:val="00BC5E18"/>
    <w:rsid w:val="00BC6821"/>
    <w:rsid w:val="00BC696B"/>
    <w:rsid w:val="00BC6B70"/>
    <w:rsid w:val="00BC6BB4"/>
    <w:rsid w:val="00BC6D8C"/>
    <w:rsid w:val="00BC6DC2"/>
    <w:rsid w:val="00BC6EE6"/>
    <w:rsid w:val="00BC7459"/>
    <w:rsid w:val="00BC77B2"/>
    <w:rsid w:val="00BD0382"/>
    <w:rsid w:val="00BD0697"/>
    <w:rsid w:val="00BD07C4"/>
    <w:rsid w:val="00BD0DCC"/>
    <w:rsid w:val="00BD104D"/>
    <w:rsid w:val="00BD125A"/>
    <w:rsid w:val="00BD150A"/>
    <w:rsid w:val="00BD1C9A"/>
    <w:rsid w:val="00BD1E7C"/>
    <w:rsid w:val="00BD241F"/>
    <w:rsid w:val="00BD24F6"/>
    <w:rsid w:val="00BD2BEF"/>
    <w:rsid w:val="00BD3C22"/>
    <w:rsid w:val="00BD3CA0"/>
    <w:rsid w:val="00BD4A72"/>
    <w:rsid w:val="00BD4B72"/>
    <w:rsid w:val="00BD4C10"/>
    <w:rsid w:val="00BD5357"/>
    <w:rsid w:val="00BD666B"/>
    <w:rsid w:val="00BD7158"/>
    <w:rsid w:val="00BD76B4"/>
    <w:rsid w:val="00BD7778"/>
    <w:rsid w:val="00BD7A63"/>
    <w:rsid w:val="00BE031A"/>
    <w:rsid w:val="00BE08ED"/>
    <w:rsid w:val="00BE0DE9"/>
    <w:rsid w:val="00BE11B3"/>
    <w:rsid w:val="00BE2215"/>
    <w:rsid w:val="00BE2309"/>
    <w:rsid w:val="00BE2432"/>
    <w:rsid w:val="00BE2639"/>
    <w:rsid w:val="00BE2649"/>
    <w:rsid w:val="00BE2699"/>
    <w:rsid w:val="00BE2957"/>
    <w:rsid w:val="00BE2BAC"/>
    <w:rsid w:val="00BE2E98"/>
    <w:rsid w:val="00BE305A"/>
    <w:rsid w:val="00BE34FC"/>
    <w:rsid w:val="00BE359C"/>
    <w:rsid w:val="00BE374C"/>
    <w:rsid w:val="00BE3816"/>
    <w:rsid w:val="00BE3A3C"/>
    <w:rsid w:val="00BE3B07"/>
    <w:rsid w:val="00BE444A"/>
    <w:rsid w:val="00BE4615"/>
    <w:rsid w:val="00BE481F"/>
    <w:rsid w:val="00BE487E"/>
    <w:rsid w:val="00BE49CC"/>
    <w:rsid w:val="00BE4BDD"/>
    <w:rsid w:val="00BE4D3E"/>
    <w:rsid w:val="00BE52D9"/>
    <w:rsid w:val="00BE5E39"/>
    <w:rsid w:val="00BE60EF"/>
    <w:rsid w:val="00BE6212"/>
    <w:rsid w:val="00BE6C60"/>
    <w:rsid w:val="00BE762D"/>
    <w:rsid w:val="00BE7839"/>
    <w:rsid w:val="00BE7870"/>
    <w:rsid w:val="00BE79C0"/>
    <w:rsid w:val="00BF0563"/>
    <w:rsid w:val="00BF0782"/>
    <w:rsid w:val="00BF0931"/>
    <w:rsid w:val="00BF0A7D"/>
    <w:rsid w:val="00BF0B24"/>
    <w:rsid w:val="00BF0F66"/>
    <w:rsid w:val="00BF0FFD"/>
    <w:rsid w:val="00BF121D"/>
    <w:rsid w:val="00BF1456"/>
    <w:rsid w:val="00BF15CD"/>
    <w:rsid w:val="00BF1829"/>
    <w:rsid w:val="00BF1A84"/>
    <w:rsid w:val="00BF1B58"/>
    <w:rsid w:val="00BF1DBB"/>
    <w:rsid w:val="00BF1E46"/>
    <w:rsid w:val="00BF2663"/>
    <w:rsid w:val="00BF2CDC"/>
    <w:rsid w:val="00BF3573"/>
    <w:rsid w:val="00BF38C0"/>
    <w:rsid w:val="00BF39DF"/>
    <w:rsid w:val="00BF3BE2"/>
    <w:rsid w:val="00BF3F9E"/>
    <w:rsid w:val="00BF4CA0"/>
    <w:rsid w:val="00BF4CA4"/>
    <w:rsid w:val="00BF5182"/>
    <w:rsid w:val="00BF60FF"/>
    <w:rsid w:val="00BF6160"/>
    <w:rsid w:val="00BF64F0"/>
    <w:rsid w:val="00BF6653"/>
    <w:rsid w:val="00BF734A"/>
    <w:rsid w:val="00BF76E4"/>
    <w:rsid w:val="00C00780"/>
    <w:rsid w:val="00C01560"/>
    <w:rsid w:val="00C01714"/>
    <w:rsid w:val="00C02216"/>
    <w:rsid w:val="00C0224E"/>
    <w:rsid w:val="00C02494"/>
    <w:rsid w:val="00C02D3D"/>
    <w:rsid w:val="00C02DE9"/>
    <w:rsid w:val="00C0358A"/>
    <w:rsid w:val="00C03D5E"/>
    <w:rsid w:val="00C03FB2"/>
    <w:rsid w:val="00C0419D"/>
    <w:rsid w:val="00C04768"/>
    <w:rsid w:val="00C04F75"/>
    <w:rsid w:val="00C05163"/>
    <w:rsid w:val="00C05386"/>
    <w:rsid w:val="00C05F57"/>
    <w:rsid w:val="00C063AA"/>
    <w:rsid w:val="00C064B4"/>
    <w:rsid w:val="00C0667C"/>
    <w:rsid w:val="00C07968"/>
    <w:rsid w:val="00C07A92"/>
    <w:rsid w:val="00C07C34"/>
    <w:rsid w:val="00C10345"/>
    <w:rsid w:val="00C10C66"/>
    <w:rsid w:val="00C10D3C"/>
    <w:rsid w:val="00C10FA6"/>
    <w:rsid w:val="00C1134C"/>
    <w:rsid w:val="00C113B6"/>
    <w:rsid w:val="00C11671"/>
    <w:rsid w:val="00C11CB9"/>
    <w:rsid w:val="00C123E9"/>
    <w:rsid w:val="00C12524"/>
    <w:rsid w:val="00C1392A"/>
    <w:rsid w:val="00C14C22"/>
    <w:rsid w:val="00C14C7B"/>
    <w:rsid w:val="00C14E36"/>
    <w:rsid w:val="00C14F81"/>
    <w:rsid w:val="00C15613"/>
    <w:rsid w:val="00C15C63"/>
    <w:rsid w:val="00C15CE8"/>
    <w:rsid w:val="00C16AF2"/>
    <w:rsid w:val="00C16DFE"/>
    <w:rsid w:val="00C175C0"/>
    <w:rsid w:val="00C179F1"/>
    <w:rsid w:val="00C20F22"/>
    <w:rsid w:val="00C2118E"/>
    <w:rsid w:val="00C21CCB"/>
    <w:rsid w:val="00C22037"/>
    <w:rsid w:val="00C23877"/>
    <w:rsid w:val="00C23B0B"/>
    <w:rsid w:val="00C243C1"/>
    <w:rsid w:val="00C24B11"/>
    <w:rsid w:val="00C2508C"/>
    <w:rsid w:val="00C250B9"/>
    <w:rsid w:val="00C257F5"/>
    <w:rsid w:val="00C25A01"/>
    <w:rsid w:val="00C2692B"/>
    <w:rsid w:val="00C26BE6"/>
    <w:rsid w:val="00C26DF7"/>
    <w:rsid w:val="00C26EF3"/>
    <w:rsid w:val="00C276FF"/>
    <w:rsid w:val="00C277FD"/>
    <w:rsid w:val="00C27AF4"/>
    <w:rsid w:val="00C27E2B"/>
    <w:rsid w:val="00C30FE6"/>
    <w:rsid w:val="00C31380"/>
    <w:rsid w:val="00C31676"/>
    <w:rsid w:val="00C31C28"/>
    <w:rsid w:val="00C31CD4"/>
    <w:rsid w:val="00C320DB"/>
    <w:rsid w:val="00C3282B"/>
    <w:rsid w:val="00C330D8"/>
    <w:rsid w:val="00C33136"/>
    <w:rsid w:val="00C33427"/>
    <w:rsid w:val="00C33C3D"/>
    <w:rsid w:val="00C33C4A"/>
    <w:rsid w:val="00C34006"/>
    <w:rsid w:val="00C3426D"/>
    <w:rsid w:val="00C3473E"/>
    <w:rsid w:val="00C34E4A"/>
    <w:rsid w:val="00C34E9E"/>
    <w:rsid w:val="00C35980"/>
    <w:rsid w:val="00C35CF3"/>
    <w:rsid w:val="00C36063"/>
    <w:rsid w:val="00C3655E"/>
    <w:rsid w:val="00C36626"/>
    <w:rsid w:val="00C37119"/>
    <w:rsid w:val="00C37CFE"/>
    <w:rsid w:val="00C37DDB"/>
    <w:rsid w:val="00C37E95"/>
    <w:rsid w:val="00C401F1"/>
    <w:rsid w:val="00C40A73"/>
    <w:rsid w:val="00C40B33"/>
    <w:rsid w:val="00C40B54"/>
    <w:rsid w:val="00C412BD"/>
    <w:rsid w:val="00C41635"/>
    <w:rsid w:val="00C416EA"/>
    <w:rsid w:val="00C41906"/>
    <w:rsid w:val="00C41925"/>
    <w:rsid w:val="00C41E4D"/>
    <w:rsid w:val="00C41FE1"/>
    <w:rsid w:val="00C42157"/>
    <w:rsid w:val="00C426B1"/>
    <w:rsid w:val="00C42BB2"/>
    <w:rsid w:val="00C436D6"/>
    <w:rsid w:val="00C44296"/>
    <w:rsid w:val="00C449C1"/>
    <w:rsid w:val="00C44DA4"/>
    <w:rsid w:val="00C459FC"/>
    <w:rsid w:val="00C45AAC"/>
    <w:rsid w:val="00C462A1"/>
    <w:rsid w:val="00C4667F"/>
    <w:rsid w:val="00C46842"/>
    <w:rsid w:val="00C4688C"/>
    <w:rsid w:val="00C46D72"/>
    <w:rsid w:val="00C472B8"/>
    <w:rsid w:val="00C476D3"/>
    <w:rsid w:val="00C47B95"/>
    <w:rsid w:val="00C47CF9"/>
    <w:rsid w:val="00C47DBA"/>
    <w:rsid w:val="00C47F6E"/>
    <w:rsid w:val="00C50408"/>
    <w:rsid w:val="00C50607"/>
    <w:rsid w:val="00C50AC0"/>
    <w:rsid w:val="00C50EBD"/>
    <w:rsid w:val="00C51822"/>
    <w:rsid w:val="00C51E33"/>
    <w:rsid w:val="00C52445"/>
    <w:rsid w:val="00C52C7A"/>
    <w:rsid w:val="00C52FEC"/>
    <w:rsid w:val="00C5347D"/>
    <w:rsid w:val="00C53887"/>
    <w:rsid w:val="00C539DC"/>
    <w:rsid w:val="00C53D38"/>
    <w:rsid w:val="00C53D94"/>
    <w:rsid w:val="00C5401A"/>
    <w:rsid w:val="00C540EA"/>
    <w:rsid w:val="00C54277"/>
    <w:rsid w:val="00C543D5"/>
    <w:rsid w:val="00C54969"/>
    <w:rsid w:val="00C54B23"/>
    <w:rsid w:val="00C54DD3"/>
    <w:rsid w:val="00C54EDA"/>
    <w:rsid w:val="00C55B7F"/>
    <w:rsid w:val="00C56598"/>
    <w:rsid w:val="00C565D7"/>
    <w:rsid w:val="00C567AB"/>
    <w:rsid w:val="00C56BDB"/>
    <w:rsid w:val="00C56C04"/>
    <w:rsid w:val="00C57007"/>
    <w:rsid w:val="00C57D2F"/>
    <w:rsid w:val="00C57D3E"/>
    <w:rsid w:val="00C57E69"/>
    <w:rsid w:val="00C60323"/>
    <w:rsid w:val="00C60471"/>
    <w:rsid w:val="00C60DB3"/>
    <w:rsid w:val="00C61308"/>
    <w:rsid w:val="00C61C29"/>
    <w:rsid w:val="00C620BB"/>
    <w:rsid w:val="00C62550"/>
    <w:rsid w:val="00C62B32"/>
    <w:rsid w:val="00C62C48"/>
    <w:rsid w:val="00C62F5C"/>
    <w:rsid w:val="00C631C7"/>
    <w:rsid w:val="00C64116"/>
    <w:rsid w:val="00C64354"/>
    <w:rsid w:val="00C6435C"/>
    <w:rsid w:val="00C6495C"/>
    <w:rsid w:val="00C64A7E"/>
    <w:rsid w:val="00C64ABF"/>
    <w:rsid w:val="00C64AD0"/>
    <w:rsid w:val="00C6531F"/>
    <w:rsid w:val="00C6555A"/>
    <w:rsid w:val="00C65564"/>
    <w:rsid w:val="00C66031"/>
    <w:rsid w:val="00C664B8"/>
    <w:rsid w:val="00C664E0"/>
    <w:rsid w:val="00C66DBC"/>
    <w:rsid w:val="00C67030"/>
    <w:rsid w:val="00C673E9"/>
    <w:rsid w:val="00C673EC"/>
    <w:rsid w:val="00C6753D"/>
    <w:rsid w:val="00C67670"/>
    <w:rsid w:val="00C67B20"/>
    <w:rsid w:val="00C67BB6"/>
    <w:rsid w:val="00C67C19"/>
    <w:rsid w:val="00C70065"/>
    <w:rsid w:val="00C70233"/>
    <w:rsid w:val="00C702D6"/>
    <w:rsid w:val="00C70342"/>
    <w:rsid w:val="00C704F0"/>
    <w:rsid w:val="00C709F9"/>
    <w:rsid w:val="00C70A5B"/>
    <w:rsid w:val="00C70B16"/>
    <w:rsid w:val="00C70C3C"/>
    <w:rsid w:val="00C70D15"/>
    <w:rsid w:val="00C712A2"/>
    <w:rsid w:val="00C7163D"/>
    <w:rsid w:val="00C72043"/>
    <w:rsid w:val="00C7212F"/>
    <w:rsid w:val="00C721FD"/>
    <w:rsid w:val="00C72291"/>
    <w:rsid w:val="00C7259C"/>
    <w:rsid w:val="00C729B6"/>
    <w:rsid w:val="00C729CA"/>
    <w:rsid w:val="00C72C9D"/>
    <w:rsid w:val="00C73549"/>
    <w:rsid w:val="00C73584"/>
    <w:rsid w:val="00C73938"/>
    <w:rsid w:val="00C739A6"/>
    <w:rsid w:val="00C73D27"/>
    <w:rsid w:val="00C742AF"/>
    <w:rsid w:val="00C74376"/>
    <w:rsid w:val="00C74594"/>
    <w:rsid w:val="00C7466A"/>
    <w:rsid w:val="00C7479D"/>
    <w:rsid w:val="00C75026"/>
    <w:rsid w:val="00C751B0"/>
    <w:rsid w:val="00C7524E"/>
    <w:rsid w:val="00C75894"/>
    <w:rsid w:val="00C758B2"/>
    <w:rsid w:val="00C758F4"/>
    <w:rsid w:val="00C75FE4"/>
    <w:rsid w:val="00C76192"/>
    <w:rsid w:val="00C76211"/>
    <w:rsid w:val="00C76376"/>
    <w:rsid w:val="00C76818"/>
    <w:rsid w:val="00C76D48"/>
    <w:rsid w:val="00C7739C"/>
    <w:rsid w:val="00C77493"/>
    <w:rsid w:val="00C7758C"/>
    <w:rsid w:val="00C778F4"/>
    <w:rsid w:val="00C77945"/>
    <w:rsid w:val="00C779C5"/>
    <w:rsid w:val="00C77B2D"/>
    <w:rsid w:val="00C8043C"/>
    <w:rsid w:val="00C8076B"/>
    <w:rsid w:val="00C808B6"/>
    <w:rsid w:val="00C8091F"/>
    <w:rsid w:val="00C80924"/>
    <w:rsid w:val="00C80DDD"/>
    <w:rsid w:val="00C812CE"/>
    <w:rsid w:val="00C81565"/>
    <w:rsid w:val="00C81790"/>
    <w:rsid w:val="00C81B76"/>
    <w:rsid w:val="00C81C3A"/>
    <w:rsid w:val="00C81F79"/>
    <w:rsid w:val="00C820BD"/>
    <w:rsid w:val="00C82940"/>
    <w:rsid w:val="00C82B6B"/>
    <w:rsid w:val="00C82EBE"/>
    <w:rsid w:val="00C82F18"/>
    <w:rsid w:val="00C82F7F"/>
    <w:rsid w:val="00C83B88"/>
    <w:rsid w:val="00C83E46"/>
    <w:rsid w:val="00C85349"/>
    <w:rsid w:val="00C85A9A"/>
    <w:rsid w:val="00C85E95"/>
    <w:rsid w:val="00C864DD"/>
    <w:rsid w:val="00C86FFD"/>
    <w:rsid w:val="00C870F1"/>
    <w:rsid w:val="00C87585"/>
    <w:rsid w:val="00C877DD"/>
    <w:rsid w:val="00C877F8"/>
    <w:rsid w:val="00C907D8"/>
    <w:rsid w:val="00C9083F"/>
    <w:rsid w:val="00C90C61"/>
    <w:rsid w:val="00C90D6A"/>
    <w:rsid w:val="00C91A57"/>
    <w:rsid w:val="00C91D15"/>
    <w:rsid w:val="00C9249E"/>
    <w:rsid w:val="00C92790"/>
    <w:rsid w:val="00C92B53"/>
    <w:rsid w:val="00C937C3"/>
    <w:rsid w:val="00C93F32"/>
    <w:rsid w:val="00C940A7"/>
    <w:rsid w:val="00C94123"/>
    <w:rsid w:val="00C94126"/>
    <w:rsid w:val="00C941ED"/>
    <w:rsid w:val="00C9436D"/>
    <w:rsid w:val="00C9468D"/>
    <w:rsid w:val="00C947DF"/>
    <w:rsid w:val="00C96113"/>
    <w:rsid w:val="00C96364"/>
    <w:rsid w:val="00C96A56"/>
    <w:rsid w:val="00C96E28"/>
    <w:rsid w:val="00C96F96"/>
    <w:rsid w:val="00C97315"/>
    <w:rsid w:val="00C9731B"/>
    <w:rsid w:val="00C97C36"/>
    <w:rsid w:val="00C97E52"/>
    <w:rsid w:val="00CA00DA"/>
    <w:rsid w:val="00CA0302"/>
    <w:rsid w:val="00CA0488"/>
    <w:rsid w:val="00CA08AD"/>
    <w:rsid w:val="00CA0C23"/>
    <w:rsid w:val="00CA0DE3"/>
    <w:rsid w:val="00CA13A5"/>
    <w:rsid w:val="00CA1746"/>
    <w:rsid w:val="00CA18D6"/>
    <w:rsid w:val="00CA1E44"/>
    <w:rsid w:val="00CA1E60"/>
    <w:rsid w:val="00CA1FB7"/>
    <w:rsid w:val="00CA2423"/>
    <w:rsid w:val="00CA262C"/>
    <w:rsid w:val="00CA269F"/>
    <w:rsid w:val="00CA2793"/>
    <w:rsid w:val="00CA2AD4"/>
    <w:rsid w:val="00CA2CDD"/>
    <w:rsid w:val="00CA33CB"/>
    <w:rsid w:val="00CA37CA"/>
    <w:rsid w:val="00CA392C"/>
    <w:rsid w:val="00CA3C59"/>
    <w:rsid w:val="00CA42B5"/>
    <w:rsid w:val="00CA4332"/>
    <w:rsid w:val="00CA4503"/>
    <w:rsid w:val="00CA4DE3"/>
    <w:rsid w:val="00CA54C5"/>
    <w:rsid w:val="00CA5576"/>
    <w:rsid w:val="00CA5764"/>
    <w:rsid w:val="00CA5AD9"/>
    <w:rsid w:val="00CA5ADF"/>
    <w:rsid w:val="00CA5D1C"/>
    <w:rsid w:val="00CA5FFF"/>
    <w:rsid w:val="00CA635A"/>
    <w:rsid w:val="00CA646E"/>
    <w:rsid w:val="00CA6D01"/>
    <w:rsid w:val="00CA6D3E"/>
    <w:rsid w:val="00CA7147"/>
    <w:rsid w:val="00CA718B"/>
    <w:rsid w:val="00CA72C8"/>
    <w:rsid w:val="00CA72D7"/>
    <w:rsid w:val="00CA76C9"/>
    <w:rsid w:val="00CA7947"/>
    <w:rsid w:val="00CB000D"/>
    <w:rsid w:val="00CB027F"/>
    <w:rsid w:val="00CB02CC"/>
    <w:rsid w:val="00CB0BFF"/>
    <w:rsid w:val="00CB0DDF"/>
    <w:rsid w:val="00CB10EC"/>
    <w:rsid w:val="00CB1115"/>
    <w:rsid w:val="00CB135F"/>
    <w:rsid w:val="00CB1629"/>
    <w:rsid w:val="00CB1C76"/>
    <w:rsid w:val="00CB1DF4"/>
    <w:rsid w:val="00CB1DFE"/>
    <w:rsid w:val="00CB1E78"/>
    <w:rsid w:val="00CB2122"/>
    <w:rsid w:val="00CB2790"/>
    <w:rsid w:val="00CB2BEF"/>
    <w:rsid w:val="00CB2E37"/>
    <w:rsid w:val="00CB3266"/>
    <w:rsid w:val="00CB3B0D"/>
    <w:rsid w:val="00CB3D60"/>
    <w:rsid w:val="00CB3D70"/>
    <w:rsid w:val="00CB46D0"/>
    <w:rsid w:val="00CB46E2"/>
    <w:rsid w:val="00CB502B"/>
    <w:rsid w:val="00CB5F06"/>
    <w:rsid w:val="00CB62E3"/>
    <w:rsid w:val="00CB668C"/>
    <w:rsid w:val="00CB6833"/>
    <w:rsid w:val="00CB6CC2"/>
    <w:rsid w:val="00CB6DDF"/>
    <w:rsid w:val="00CB6F55"/>
    <w:rsid w:val="00CB70EA"/>
    <w:rsid w:val="00CB72E8"/>
    <w:rsid w:val="00CB736A"/>
    <w:rsid w:val="00CB740B"/>
    <w:rsid w:val="00CB7540"/>
    <w:rsid w:val="00CC0411"/>
    <w:rsid w:val="00CC05FC"/>
    <w:rsid w:val="00CC07D6"/>
    <w:rsid w:val="00CC07D8"/>
    <w:rsid w:val="00CC08D0"/>
    <w:rsid w:val="00CC1150"/>
    <w:rsid w:val="00CC1570"/>
    <w:rsid w:val="00CC1861"/>
    <w:rsid w:val="00CC1C50"/>
    <w:rsid w:val="00CC1FF6"/>
    <w:rsid w:val="00CC20A2"/>
    <w:rsid w:val="00CC22E2"/>
    <w:rsid w:val="00CC22F0"/>
    <w:rsid w:val="00CC2339"/>
    <w:rsid w:val="00CC2A67"/>
    <w:rsid w:val="00CC2E7C"/>
    <w:rsid w:val="00CC3078"/>
    <w:rsid w:val="00CC3613"/>
    <w:rsid w:val="00CC3615"/>
    <w:rsid w:val="00CC366E"/>
    <w:rsid w:val="00CC3B43"/>
    <w:rsid w:val="00CC3E5A"/>
    <w:rsid w:val="00CC483C"/>
    <w:rsid w:val="00CC495B"/>
    <w:rsid w:val="00CC4A37"/>
    <w:rsid w:val="00CC4BC5"/>
    <w:rsid w:val="00CC4E1A"/>
    <w:rsid w:val="00CC4F11"/>
    <w:rsid w:val="00CC547C"/>
    <w:rsid w:val="00CC54B1"/>
    <w:rsid w:val="00CC5745"/>
    <w:rsid w:val="00CC583F"/>
    <w:rsid w:val="00CC5874"/>
    <w:rsid w:val="00CC587A"/>
    <w:rsid w:val="00CC5FFF"/>
    <w:rsid w:val="00CC614A"/>
    <w:rsid w:val="00CC6200"/>
    <w:rsid w:val="00CC6689"/>
    <w:rsid w:val="00CC7179"/>
    <w:rsid w:val="00CC72B6"/>
    <w:rsid w:val="00CC731E"/>
    <w:rsid w:val="00CC7A3E"/>
    <w:rsid w:val="00CC7CBC"/>
    <w:rsid w:val="00CD0538"/>
    <w:rsid w:val="00CD0956"/>
    <w:rsid w:val="00CD0B52"/>
    <w:rsid w:val="00CD0C82"/>
    <w:rsid w:val="00CD0E95"/>
    <w:rsid w:val="00CD1103"/>
    <w:rsid w:val="00CD1222"/>
    <w:rsid w:val="00CD14F0"/>
    <w:rsid w:val="00CD15B3"/>
    <w:rsid w:val="00CD16E7"/>
    <w:rsid w:val="00CD19BB"/>
    <w:rsid w:val="00CD1AF9"/>
    <w:rsid w:val="00CD209F"/>
    <w:rsid w:val="00CD2390"/>
    <w:rsid w:val="00CD2CDA"/>
    <w:rsid w:val="00CD2EA1"/>
    <w:rsid w:val="00CD2FC0"/>
    <w:rsid w:val="00CD3B98"/>
    <w:rsid w:val="00CD4123"/>
    <w:rsid w:val="00CD449C"/>
    <w:rsid w:val="00CD4821"/>
    <w:rsid w:val="00CD48EC"/>
    <w:rsid w:val="00CD4D8A"/>
    <w:rsid w:val="00CD51C7"/>
    <w:rsid w:val="00CD5CB3"/>
    <w:rsid w:val="00CD63F0"/>
    <w:rsid w:val="00CD6A73"/>
    <w:rsid w:val="00CD7059"/>
    <w:rsid w:val="00CD7133"/>
    <w:rsid w:val="00CD7376"/>
    <w:rsid w:val="00CD7E64"/>
    <w:rsid w:val="00CE08BD"/>
    <w:rsid w:val="00CE0A7F"/>
    <w:rsid w:val="00CE0C29"/>
    <w:rsid w:val="00CE0FFC"/>
    <w:rsid w:val="00CE1101"/>
    <w:rsid w:val="00CE1247"/>
    <w:rsid w:val="00CE13EB"/>
    <w:rsid w:val="00CE1422"/>
    <w:rsid w:val="00CE1B1F"/>
    <w:rsid w:val="00CE1BF2"/>
    <w:rsid w:val="00CE1DFB"/>
    <w:rsid w:val="00CE1E98"/>
    <w:rsid w:val="00CE1EBF"/>
    <w:rsid w:val="00CE20BB"/>
    <w:rsid w:val="00CE2809"/>
    <w:rsid w:val="00CE29AE"/>
    <w:rsid w:val="00CE2F98"/>
    <w:rsid w:val="00CE32EC"/>
    <w:rsid w:val="00CE3339"/>
    <w:rsid w:val="00CE33E2"/>
    <w:rsid w:val="00CE3458"/>
    <w:rsid w:val="00CE3690"/>
    <w:rsid w:val="00CE36FF"/>
    <w:rsid w:val="00CE3B7C"/>
    <w:rsid w:val="00CE3BE1"/>
    <w:rsid w:val="00CE3D38"/>
    <w:rsid w:val="00CE4572"/>
    <w:rsid w:val="00CE47AD"/>
    <w:rsid w:val="00CE4C21"/>
    <w:rsid w:val="00CE4D08"/>
    <w:rsid w:val="00CE50C4"/>
    <w:rsid w:val="00CE5124"/>
    <w:rsid w:val="00CE5165"/>
    <w:rsid w:val="00CE532B"/>
    <w:rsid w:val="00CE542C"/>
    <w:rsid w:val="00CE5E1E"/>
    <w:rsid w:val="00CE5E3E"/>
    <w:rsid w:val="00CE5EBB"/>
    <w:rsid w:val="00CE5F8A"/>
    <w:rsid w:val="00CE5FA3"/>
    <w:rsid w:val="00CE6219"/>
    <w:rsid w:val="00CE6619"/>
    <w:rsid w:val="00CE6636"/>
    <w:rsid w:val="00CE68A9"/>
    <w:rsid w:val="00CE69DE"/>
    <w:rsid w:val="00CE6A9E"/>
    <w:rsid w:val="00CE7129"/>
    <w:rsid w:val="00CE724E"/>
    <w:rsid w:val="00CE75E3"/>
    <w:rsid w:val="00CE7776"/>
    <w:rsid w:val="00CE7A6A"/>
    <w:rsid w:val="00CE7C86"/>
    <w:rsid w:val="00CE7CC0"/>
    <w:rsid w:val="00CE7DFC"/>
    <w:rsid w:val="00CF0062"/>
    <w:rsid w:val="00CF0353"/>
    <w:rsid w:val="00CF04DB"/>
    <w:rsid w:val="00CF0926"/>
    <w:rsid w:val="00CF0A99"/>
    <w:rsid w:val="00CF0FC0"/>
    <w:rsid w:val="00CF1183"/>
    <w:rsid w:val="00CF15AA"/>
    <w:rsid w:val="00CF1E68"/>
    <w:rsid w:val="00CF21F9"/>
    <w:rsid w:val="00CF2A4D"/>
    <w:rsid w:val="00CF2E04"/>
    <w:rsid w:val="00CF3108"/>
    <w:rsid w:val="00CF3453"/>
    <w:rsid w:val="00CF36CA"/>
    <w:rsid w:val="00CF43F6"/>
    <w:rsid w:val="00CF4514"/>
    <w:rsid w:val="00CF4B2A"/>
    <w:rsid w:val="00CF4B40"/>
    <w:rsid w:val="00CF4C27"/>
    <w:rsid w:val="00CF528B"/>
    <w:rsid w:val="00CF5407"/>
    <w:rsid w:val="00CF5A99"/>
    <w:rsid w:val="00CF62DE"/>
    <w:rsid w:val="00CF661E"/>
    <w:rsid w:val="00CF6787"/>
    <w:rsid w:val="00CF67DB"/>
    <w:rsid w:val="00CF6962"/>
    <w:rsid w:val="00CF6C2F"/>
    <w:rsid w:val="00CF6E52"/>
    <w:rsid w:val="00CF76D3"/>
    <w:rsid w:val="00CF77B4"/>
    <w:rsid w:val="00CF7971"/>
    <w:rsid w:val="00CF79A1"/>
    <w:rsid w:val="00D00ACD"/>
    <w:rsid w:val="00D00C08"/>
    <w:rsid w:val="00D00DBF"/>
    <w:rsid w:val="00D014BC"/>
    <w:rsid w:val="00D01738"/>
    <w:rsid w:val="00D01A1B"/>
    <w:rsid w:val="00D02031"/>
    <w:rsid w:val="00D0218D"/>
    <w:rsid w:val="00D025AE"/>
    <w:rsid w:val="00D02A67"/>
    <w:rsid w:val="00D02DA2"/>
    <w:rsid w:val="00D03448"/>
    <w:rsid w:val="00D03A9D"/>
    <w:rsid w:val="00D03CB6"/>
    <w:rsid w:val="00D03E0B"/>
    <w:rsid w:val="00D04645"/>
    <w:rsid w:val="00D04BA9"/>
    <w:rsid w:val="00D0518C"/>
    <w:rsid w:val="00D051B8"/>
    <w:rsid w:val="00D0575B"/>
    <w:rsid w:val="00D05CFC"/>
    <w:rsid w:val="00D05FB1"/>
    <w:rsid w:val="00D060F2"/>
    <w:rsid w:val="00D06FDB"/>
    <w:rsid w:val="00D0720A"/>
    <w:rsid w:val="00D07291"/>
    <w:rsid w:val="00D074C1"/>
    <w:rsid w:val="00D077EA"/>
    <w:rsid w:val="00D07891"/>
    <w:rsid w:val="00D07C45"/>
    <w:rsid w:val="00D07E82"/>
    <w:rsid w:val="00D07F24"/>
    <w:rsid w:val="00D10061"/>
    <w:rsid w:val="00D10075"/>
    <w:rsid w:val="00D104A9"/>
    <w:rsid w:val="00D113E4"/>
    <w:rsid w:val="00D118C9"/>
    <w:rsid w:val="00D11B0B"/>
    <w:rsid w:val="00D11CE2"/>
    <w:rsid w:val="00D11E50"/>
    <w:rsid w:val="00D120C4"/>
    <w:rsid w:val="00D13AA6"/>
    <w:rsid w:val="00D13B2D"/>
    <w:rsid w:val="00D14252"/>
    <w:rsid w:val="00D153A4"/>
    <w:rsid w:val="00D154E9"/>
    <w:rsid w:val="00D15A60"/>
    <w:rsid w:val="00D15ED1"/>
    <w:rsid w:val="00D161D2"/>
    <w:rsid w:val="00D16390"/>
    <w:rsid w:val="00D164D0"/>
    <w:rsid w:val="00D16909"/>
    <w:rsid w:val="00D16E2F"/>
    <w:rsid w:val="00D17075"/>
    <w:rsid w:val="00D171F4"/>
    <w:rsid w:val="00D1729C"/>
    <w:rsid w:val="00D17539"/>
    <w:rsid w:val="00D17B03"/>
    <w:rsid w:val="00D17CE2"/>
    <w:rsid w:val="00D17DA0"/>
    <w:rsid w:val="00D207D2"/>
    <w:rsid w:val="00D20908"/>
    <w:rsid w:val="00D209AF"/>
    <w:rsid w:val="00D21061"/>
    <w:rsid w:val="00D2145E"/>
    <w:rsid w:val="00D216CD"/>
    <w:rsid w:val="00D216FD"/>
    <w:rsid w:val="00D21709"/>
    <w:rsid w:val="00D21735"/>
    <w:rsid w:val="00D21C11"/>
    <w:rsid w:val="00D21D53"/>
    <w:rsid w:val="00D21DF4"/>
    <w:rsid w:val="00D2217C"/>
    <w:rsid w:val="00D22B9B"/>
    <w:rsid w:val="00D22BC1"/>
    <w:rsid w:val="00D23023"/>
    <w:rsid w:val="00D2306B"/>
    <w:rsid w:val="00D231A3"/>
    <w:rsid w:val="00D234C4"/>
    <w:rsid w:val="00D235C5"/>
    <w:rsid w:val="00D238A0"/>
    <w:rsid w:val="00D23A62"/>
    <w:rsid w:val="00D23CAF"/>
    <w:rsid w:val="00D24287"/>
    <w:rsid w:val="00D24BBB"/>
    <w:rsid w:val="00D24BD3"/>
    <w:rsid w:val="00D24F5F"/>
    <w:rsid w:val="00D25244"/>
    <w:rsid w:val="00D25562"/>
    <w:rsid w:val="00D256E6"/>
    <w:rsid w:val="00D26291"/>
    <w:rsid w:val="00D2638C"/>
    <w:rsid w:val="00D26580"/>
    <w:rsid w:val="00D26879"/>
    <w:rsid w:val="00D26A92"/>
    <w:rsid w:val="00D26F22"/>
    <w:rsid w:val="00D276F0"/>
    <w:rsid w:val="00D27865"/>
    <w:rsid w:val="00D27A19"/>
    <w:rsid w:val="00D27BC1"/>
    <w:rsid w:val="00D27C1E"/>
    <w:rsid w:val="00D27C7B"/>
    <w:rsid w:val="00D30140"/>
    <w:rsid w:val="00D30491"/>
    <w:rsid w:val="00D30879"/>
    <w:rsid w:val="00D3093A"/>
    <w:rsid w:val="00D30D0B"/>
    <w:rsid w:val="00D314C6"/>
    <w:rsid w:val="00D31596"/>
    <w:rsid w:val="00D3171F"/>
    <w:rsid w:val="00D318CB"/>
    <w:rsid w:val="00D32709"/>
    <w:rsid w:val="00D32B14"/>
    <w:rsid w:val="00D32BE8"/>
    <w:rsid w:val="00D32CC3"/>
    <w:rsid w:val="00D332AD"/>
    <w:rsid w:val="00D33332"/>
    <w:rsid w:val="00D3360B"/>
    <w:rsid w:val="00D33669"/>
    <w:rsid w:val="00D33874"/>
    <w:rsid w:val="00D33E0A"/>
    <w:rsid w:val="00D34119"/>
    <w:rsid w:val="00D348EC"/>
    <w:rsid w:val="00D348F0"/>
    <w:rsid w:val="00D34C91"/>
    <w:rsid w:val="00D34D16"/>
    <w:rsid w:val="00D34E6B"/>
    <w:rsid w:val="00D35096"/>
    <w:rsid w:val="00D350E2"/>
    <w:rsid w:val="00D35281"/>
    <w:rsid w:val="00D35578"/>
    <w:rsid w:val="00D357D6"/>
    <w:rsid w:val="00D35888"/>
    <w:rsid w:val="00D35DFE"/>
    <w:rsid w:val="00D35E36"/>
    <w:rsid w:val="00D364D6"/>
    <w:rsid w:val="00D36F8D"/>
    <w:rsid w:val="00D377D2"/>
    <w:rsid w:val="00D379AB"/>
    <w:rsid w:val="00D37A45"/>
    <w:rsid w:val="00D37A81"/>
    <w:rsid w:val="00D37B5B"/>
    <w:rsid w:val="00D37FC7"/>
    <w:rsid w:val="00D4030A"/>
    <w:rsid w:val="00D40652"/>
    <w:rsid w:val="00D40878"/>
    <w:rsid w:val="00D41A3F"/>
    <w:rsid w:val="00D41AF1"/>
    <w:rsid w:val="00D41DBD"/>
    <w:rsid w:val="00D4215C"/>
    <w:rsid w:val="00D421EE"/>
    <w:rsid w:val="00D422E4"/>
    <w:rsid w:val="00D4260E"/>
    <w:rsid w:val="00D42677"/>
    <w:rsid w:val="00D428B4"/>
    <w:rsid w:val="00D42C36"/>
    <w:rsid w:val="00D434D7"/>
    <w:rsid w:val="00D437FC"/>
    <w:rsid w:val="00D43DCE"/>
    <w:rsid w:val="00D43E13"/>
    <w:rsid w:val="00D44843"/>
    <w:rsid w:val="00D4488C"/>
    <w:rsid w:val="00D449F1"/>
    <w:rsid w:val="00D44EC1"/>
    <w:rsid w:val="00D45CBA"/>
    <w:rsid w:val="00D4606E"/>
    <w:rsid w:val="00D46207"/>
    <w:rsid w:val="00D462E9"/>
    <w:rsid w:val="00D463E9"/>
    <w:rsid w:val="00D465F7"/>
    <w:rsid w:val="00D46D0B"/>
    <w:rsid w:val="00D47237"/>
    <w:rsid w:val="00D473E9"/>
    <w:rsid w:val="00D475D0"/>
    <w:rsid w:val="00D476E9"/>
    <w:rsid w:val="00D47A7B"/>
    <w:rsid w:val="00D47E1F"/>
    <w:rsid w:val="00D5119A"/>
    <w:rsid w:val="00D513C9"/>
    <w:rsid w:val="00D51501"/>
    <w:rsid w:val="00D51D45"/>
    <w:rsid w:val="00D51FEB"/>
    <w:rsid w:val="00D5207C"/>
    <w:rsid w:val="00D52311"/>
    <w:rsid w:val="00D52347"/>
    <w:rsid w:val="00D52836"/>
    <w:rsid w:val="00D52922"/>
    <w:rsid w:val="00D52A74"/>
    <w:rsid w:val="00D531FE"/>
    <w:rsid w:val="00D5331A"/>
    <w:rsid w:val="00D5364E"/>
    <w:rsid w:val="00D53B71"/>
    <w:rsid w:val="00D53D9E"/>
    <w:rsid w:val="00D53EF6"/>
    <w:rsid w:val="00D540F3"/>
    <w:rsid w:val="00D54394"/>
    <w:rsid w:val="00D54540"/>
    <w:rsid w:val="00D5497F"/>
    <w:rsid w:val="00D54A5F"/>
    <w:rsid w:val="00D54A8D"/>
    <w:rsid w:val="00D5524F"/>
    <w:rsid w:val="00D55325"/>
    <w:rsid w:val="00D558D9"/>
    <w:rsid w:val="00D55AE0"/>
    <w:rsid w:val="00D55D9D"/>
    <w:rsid w:val="00D567E5"/>
    <w:rsid w:val="00D56E97"/>
    <w:rsid w:val="00D5751C"/>
    <w:rsid w:val="00D57A10"/>
    <w:rsid w:val="00D60789"/>
    <w:rsid w:val="00D609B5"/>
    <w:rsid w:val="00D60EA4"/>
    <w:rsid w:val="00D61264"/>
    <w:rsid w:val="00D612A1"/>
    <w:rsid w:val="00D614F3"/>
    <w:rsid w:val="00D615E3"/>
    <w:rsid w:val="00D616AD"/>
    <w:rsid w:val="00D62210"/>
    <w:rsid w:val="00D6228B"/>
    <w:rsid w:val="00D62323"/>
    <w:rsid w:val="00D6270F"/>
    <w:rsid w:val="00D6278C"/>
    <w:rsid w:val="00D627BC"/>
    <w:rsid w:val="00D63F8C"/>
    <w:rsid w:val="00D64665"/>
    <w:rsid w:val="00D64683"/>
    <w:rsid w:val="00D64948"/>
    <w:rsid w:val="00D64A5D"/>
    <w:rsid w:val="00D64DB8"/>
    <w:rsid w:val="00D64E61"/>
    <w:rsid w:val="00D64F5C"/>
    <w:rsid w:val="00D6595C"/>
    <w:rsid w:val="00D65CC0"/>
    <w:rsid w:val="00D65DD2"/>
    <w:rsid w:val="00D65ED9"/>
    <w:rsid w:val="00D66DAE"/>
    <w:rsid w:val="00D67012"/>
    <w:rsid w:val="00D674C9"/>
    <w:rsid w:val="00D6770F"/>
    <w:rsid w:val="00D677D7"/>
    <w:rsid w:val="00D7009F"/>
    <w:rsid w:val="00D70B12"/>
    <w:rsid w:val="00D710B3"/>
    <w:rsid w:val="00D71535"/>
    <w:rsid w:val="00D7159B"/>
    <w:rsid w:val="00D718EF"/>
    <w:rsid w:val="00D71EB4"/>
    <w:rsid w:val="00D720CE"/>
    <w:rsid w:val="00D72472"/>
    <w:rsid w:val="00D72508"/>
    <w:rsid w:val="00D728D5"/>
    <w:rsid w:val="00D72BCC"/>
    <w:rsid w:val="00D72BF7"/>
    <w:rsid w:val="00D73013"/>
    <w:rsid w:val="00D732AD"/>
    <w:rsid w:val="00D73436"/>
    <w:rsid w:val="00D7348B"/>
    <w:rsid w:val="00D735E8"/>
    <w:rsid w:val="00D73761"/>
    <w:rsid w:val="00D73CF8"/>
    <w:rsid w:val="00D7439F"/>
    <w:rsid w:val="00D7485A"/>
    <w:rsid w:val="00D753E6"/>
    <w:rsid w:val="00D76297"/>
    <w:rsid w:val="00D76964"/>
    <w:rsid w:val="00D76AC2"/>
    <w:rsid w:val="00D77056"/>
    <w:rsid w:val="00D774F6"/>
    <w:rsid w:val="00D777CE"/>
    <w:rsid w:val="00D77EFE"/>
    <w:rsid w:val="00D77F15"/>
    <w:rsid w:val="00D8007B"/>
    <w:rsid w:val="00D80586"/>
    <w:rsid w:val="00D80BFF"/>
    <w:rsid w:val="00D8131C"/>
    <w:rsid w:val="00D81666"/>
    <w:rsid w:val="00D817AC"/>
    <w:rsid w:val="00D81B5C"/>
    <w:rsid w:val="00D81D5C"/>
    <w:rsid w:val="00D821DD"/>
    <w:rsid w:val="00D8281B"/>
    <w:rsid w:val="00D83073"/>
    <w:rsid w:val="00D83CA6"/>
    <w:rsid w:val="00D83CBA"/>
    <w:rsid w:val="00D83E0F"/>
    <w:rsid w:val="00D841AC"/>
    <w:rsid w:val="00D84368"/>
    <w:rsid w:val="00D844FF"/>
    <w:rsid w:val="00D85210"/>
    <w:rsid w:val="00D858A3"/>
    <w:rsid w:val="00D85D58"/>
    <w:rsid w:val="00D861C6"/>
    <w:rsid w:val="00D864B4"/>
    <w:rsid w:val="00D877B1"/>
    <w:rsid w:val="00D878D3"/>
    <w:rsid w:val="00D879F1"/>
    <w:rsid w:val="00D87CD6"/>
    <w:rsid w:val="00D9000B"/>
    <w:rsid w:val="00D902F7"/>
    <w:rsid w:val="00D90B1C"/>
    <w:rsid w:val="00D90C8A"/>
    <w:rsid w:val="00D90CAB"/>
    <w:rsid w:val="00D91831"/>
    <w:rsid w:val="00D91D34"/>
    <w:rsid w:val="00D91F66"/>
    <w:rsid w:val="00D9219C"/>
    <w:rsid w:val="00D921C1"/>
    <w:rsid w:val="00D92343"/>
    <w:rsid w:val="00D92CC9"/>
    <w:rsid w:val="00D92E1B"/>
    <w:rsid w:val="00D92E7B"/>
    <w:rsid w:val="00D9360F"/>
    <w:rsid w:val="00D936AB"/>
    <w:rsid w:val="00D93A0E"/>
    <w:rsid w:val="00D93CF1"/>
    <w:rsid w:val="00D93F09"/>
    <w:rsid w:val="00D94296"/>
    <w:rsid w:val="00D94414"/>
    <w:rsid w:val="00D94639"/>
    <w:rsid w:val="00D94F7E"/>
    <w:rsid w:val="00D95184"/>
    <w:rsid w:val="00D95380"/>
    <w:rsid w:val="00D957F0"/>
    <w:rsid w:val="00D95F65"/>
    <w:rsid w:val="00D961AC"/>
    <w:rsid w:val="00D96678"/>
    <w:rsid w:val="00D96769"/>
    <w:rsid w:val="00D968A3"/>
    <w:rsid w:val="00D96BC4"/>
    <w:rsid w:val="00D96E27"/>
    <w:rsid w:val="00D971A7"/>
    <w:rsid w:val="00D971CC"/>
    <w:rsid w:val="00D97286"/>
    <w:rsid w:val="00D977AD"/>
    <w:rsid w:val="00D97C6D"/>
    <w:rsid w:val="00D97DCA"/>
    <w:rsid w:val="00D97FDD"/>
    <w:rsid w:val="00DA01BB"/>
    <w:rsid w:val="00DA0280"/>
    <w:rsid w:val="00DA0A63"/>
    <w:rsid w:val="00DA0D99"/>
    <w:rsid w:val="00DA1178"/>
    <w:rsid w:val="00DA1611"/>
    <w:rsid w:val="00DA178D"/>
    <w:rsid w:val="00DA1E57"/>
    <w:rsid w:val="00DA1F07"/>
    <w:rsid w:val="00DA2298"/>
    <w:rsid w:val="00DA231F"/>
    <w:rsid w:val="00DA2529"/>
    <w:rsid w:val="00DA2B03"/>
    <w:rsid w:val="00DA2D70"/>
    <w:rsid w:val="00DA2F1F"/>
    <w:rsid w:val="00DA33E3"/>
    <w:rsid w:val="00DA378E"/>
    <w:rsid w:val="00DA3A10"/>
    <w:rsid w:val="00DA3D14"/>
    <w:rsid w:val="00DA4A98"/>
    <w:rsid w:val="00DA4F5E"/>
    <w:rsid w:val="00DA5023"/>
    <w:rsid w:val="00DA518E"/>
    <w:rsid w:val="00DA5DCE"/>
    <w:rsid w:val="00DA6119"/>
    <w:rsid w:val="00DA62B4"/>
    <w:rsid w:val="00DA63F1"/>
    <w:rsid w:val="00DA6563"/>
    <w:rsid w:val="00DA6A49"/>
    <w:rsid w:val="00DA6F0E"/>
    <w:rsid w:val="00DA7028"/>
    <w:rsid w:val="00DA7039"/>
    <w:rsid w:val="00DA711E"/>
    <w:rsid w:val="00DA779B"/>
    <w:rsid w:val="00DA7AF1"/>
    <w:rsid w:val="00DA7B0B"/>
    <w:rsid w:val="00DA7FD0"/>
    <w:rsid w:val="00DB019D"/>
    <w:rsid w:val="00DB046A"/>
    <w:rsid w:val="00DB07DB"/>
    <w:rsid w:val="00DB130A"/>
    <w:rsid w:val="00DB132A"/>
    <w:rsid w:val="00DB162A"/>
    <w:rsid w:val="00DB17A7"/>
    <w:rsid w:val="00DB1A31"/>
    <w:rsid w:val="00DB1D51"/>
    <w:rsid w:val="00DB1DB1"/>
    <w:rsid w:val="00DB24E6"/>
    <w:rsid w:val="00DB2973"/>
    <w:rsid w:val="00DB2BBB"/>
    <w:rsid w:val="00DB2E74"/>
    <w:rsid w:val="00DB381E"/>
    <w:rsid w:val="00DB391C"/>
    <w:rsid w:val="00DB392B"/>
    <w:rsid w:val="00DB3D23"/>
    <w:rsid w:val="00DB4051"/>
    <w:rsid w:val="00DB40A1"/>
    <w:rsid w:val="00DB463B"/>
    <w:rsid w:val="00DB47BD"/>
    <w:rsid w:val="00DB4934"/>
    <w:rsid w:val="00DB4A2F"/>
    <w:rsid w:val="00DB4C29"/>
    <w:rsid w:val="00DB52A2"/>
    <w:rsid w:val="00DB539E"/>
    <w:rsid w:val="00DB54F2"/>
    <w:rsid w:val="00DB5BF7"/>
    <w:rsid w:val="00DB5FC7"/>
    <w:rsid w:val="00DB626A"/>
    <w:rsid w:val="00DB6400"/>
    <w:rsid w:val="00DB66B6"/>
    <w:rsid w:val="00DB6BB3"/>
    <w:rsid w:val="00DB6ECF"/>
    <w:rsid w:val="00DB6EFC"/>
    <w:rsid w:val="00DB6F8C"/>
    <w:rsid w:val="00DB710B"/>
    <w:rsid w:val="00DB7534"/>
    <w:rsid w:val="00DB7607"/>
    <w:rsid w:val="00DB7C60"/>
    <w:rsid w:val="00DC037A"/>
    <w:rsid w:val="00DC03A9"/>
    <w:rsid w:val="00DC056D"/>
    <w:rsid w:val="00DC0777"/>
    <w:rsid w:val="00DC07C7"/>
    <w:rsid w:val="00DC10A1"/>
    <w:rsid w:val="00DC1118"/>
    <w:rsid w:val="00DC1245"/>
    <w:rsid w:val="00DC1BD4"/>
    <w:rsid w:val="00DC23FE"/>
    <w:rsid w:val="00DC27C8"/>
    <w:rsid w:val="00DC2C3D"/>
    <w:rsid w:val="00DC3301"/>
    <w:rsid w:val="00DC396F"/>
    <w:rsid w:val="00DC3DEE"/>
    <w:rsid w:val="00DC3F0B"/>
    <w:rsid w:val="00DC4514"/>
    <w:rsid w:val="00DC46CF"/>
    <w:rsid w:val="00DC488E"/>
    <w:rsid w:val="00DC518B"/>
    <w:rsid w:val="00DC5368"/>
    <w:rsid w:val="00DC58D4"/>
    <w:rsid w:val="00DC591D"/>
    <w:rsid w:val="00DC5E2A"/>
    <w:rsid w:val="00DC606E"/>
    <w:rsid w:val="00DC6140"/>
    <w:rsid w:val="00DC622A"/>
    <w:rsid w:val="00DC655F"/>
    <w:rsid w:val="00DC66BA"/>
    <w:rsid w:val="00DC68E4"/>
    <w:rsid w:val="00DC6DE6"/>
    <w:rsid w:val="00DC75D7"/>
    <w:rsid w:val="00DC7BA4"/>
    <w:rsid w:val="00DC9D3D"/>
    <w:rsid w:val="00DD02F8"/>
    <w:rsid w:val="00DD0F05"/>
    <w:rsid w:val="00DD0F7A"/>
    <w:rsid w:val="00DD1510"/>
    <w:rsid w:val="00DD1A73"/>
    <w:rsid w:val="00DD1AE2"/>
    <w:rsid w:val="00DD203F"/>
    <w:rsid w:val="00DD20A8"/>
    <w:rsid w:val="00DD2150"/>
    <w:rsid w:val="00DD2199"/>
    <w:rsid w:val="00DD2201"/>
    <w:rsid w:val="00DD2538"/>
    <w:rsid w:val="00DD2B7B"/>
    <w:rsid w:val="00DD304C"/>
    <w:rsid w:val="00DD34EE"/>
    <w:rsid w:val="00DD3565"/>
    <w:rsid w:val="00DD3681"/>
    <w:rsid w:val="00DD36BA"/>
    <w:rsid w:val="00DD3D65"/>
    <w:rsid w:val="00DD4037"/>
    <w:rsid w:val="00DD4C2A"/>
    <w:rsid w:val="00DD53BD"/>
    <w:rsid w:val="00DD5665"/>
    <w:rsid w:val="00DD5694"/>
    <w:rsid w:val="00DD573E"/>
    <w:rsid w:val="00DD5BDA"/>
    <w:rsid w:val="00DD6760"/>
    <w:rsid w:val="00DD6949"/>
    <w:rsid w:val="00DD6B8A"/>
    <w:rsid w:val="00DD6CD9"/>
    <w:rsid w:val="00DD7027"/>
    <w:rsid w:val="00DD71EF"/>
    <w:rsid w:val="00DD725D"/>
    <w:rsid w:val="00DD76A9"/>
    <w:rsid w:val="00DD7724"/>
    <w:rsid w:val="00DD77F9"/>
    <w:rsid w:val="00DD7934"/>
    <w:rsid w:val="00DD7D3A"/>
    <w:rsid w:val="00DD7EBD"/>
    <w:rsid w:val="00DD7FBC"/>
    <w:rsid w:val="00DE009E"/>
    <w:rsid w:val="00DE0547"/>
    <w:rsid w:val="00DE0A73"/>
    <w:rsid w:val="00DE0B0A"/>
    <w:rsid w:val="00DE0C55"/>
    <w:rsid w:val="00DE17EA"/>
    <w:rsid w:val="00DE19E3"/>
    <w:rsid w:val="00DE1C49"/>
    <w:rsid w:val="00DE1D3A"/>
    <w:rsid w:val="00DE1FB8"/>
    <w:rsid w:val="00DE25A2"/>
    <w:rsid w:val="00DE2D01"/>
    <w:rsid w:val="00DE2D72"/>
    <w:rsid w:val="00DE2E62"/>
    <w:rsid w:val="00DE31F7"/>
    <w:rsid w:val="00DE36BE"/>
    <w:rsid w:val="00DE36D8"/>
    <w:rsid w:val="00DE3A6E"/>
    <w:rsid w:val="00DE3B43"/>
    <w:rsid w:val="00DE3E8C"/>
    <w:rsid w:val="00DE3F12"/>
    <w:rsid w:val="00DE4511"/>
    <w:rsid w:val="00DE4AD9"/>
    <w:rsid w:val="00DE4C66"/>
    <w:rsid w:val="00DE4CFD"/>
    <w:rsid w:val="00DE4F07"/>
    <w:rsid w:val="00DE50E2"/>
    <w:rsid w:val="00DE5D45"/>
    <w:rsid w:val="00DE5DEB"/>
    <w:rsid w:val="00DE5E92"/>
    <w:rsid w:val="00DE5EAF"/>
    <w:rsid w:val="00DE679A"/>
    <w:rsid w:val="00DE69AC"/>
    <w:rsid w:val="00DE69CE"/>
    <w:rsid w:val="00DE6E31"/>
    <w:rsid w:val="00DE7229"/>
    <w:rsid w:val="00DE728E"/>
    <w:rsid w:val="00DE74D6"/>
    <w:rsid w:val="00DE7D83"/>
    <w:rsid w:val="00DF02BC"/>
    <w:rsid w:val="00DF0621"/>
    <w:rsid w:val="00DF06D6"/>
    <w:rsid w:val="00DF07D6"/>
    <w:rsid w:val="00DF09F4"/>
    <w:rsid w:val="00DF18ED"/>
    <w:rsid w:val="00DF1D8B"/>
    <w:rsid w:val="00DF1FE6"/>
    <w:rsid w:val="00DF215B"/>
    <w:rsid w:val="00DF2340"/>
    <w:rsid w:val="00DF2492"/>
    <w:rsid w:val="00DF2840"/>
    <w:rsid w:val="00DF3105"/>
    <w:rsid w:val="00DF32E9"/>
    <w:rsid w:val="00DF39F1"/>
    <w:rsid w:val="00DF3C1A"/>
    <w:rsid w:val="00DF3C3F"/>
    <w:rsid w:val="00DF3EE0"/>
    <w:rsid w:val="00DF400E"/>
    <w:rsid w:val="00DF414A"/>
    <w:rsid w:val="00DF41CA"/>
    <w:rsid w:val="00DF458A"/>
    <w:rsid w:val="00DF46AE"/>
    <w:rsid w:val="00DF5AB9"/>
    <w:rsid w:val="00DF5B47"/>
    <w:rsid w:val="00DF5CE8"/>
    <w:rsid w:val="00DF5F3C"/>
    <w:rsid w:val="00DF62B6"/>
    <w:rsid w:val="00DF671B"/>
    <w:rsid w:val="00DF73A6"/>
    <w:rsid w:val="00DF7478"/>
    <w:rsid w:val="00DF7A84"/>
    <w:rsid w:val="00DF7E5E"/>
    <w:rsid w:val="00DF7F0B"/>
    <w:rsid w:val="00E004C9"/>
    <w:rsid w:val="00E005F2"/>
    <w:rsid w:val="00E0068B"/>
    <w:rsid w:val="00E0097C"/>
    <w:rsid w:val="00E00A55"/>
    <w:rsid w:val="00E00B72"/>
    <w:rsid w:val="00E017C0"/>
    <w:rsid w:val="00E01C41"/>
    <w:rsid w:val="00E01C8E"/>
    <w:rsid w:val="00E01EC0"/>
    <w:rsid w:val="00E02379"/>
    <w:rsid w:val="00E0244E"/>
    <w:rsid w:val="00E024C4"/>
    <w:rsid w:val="00E027CC"/>
    <w:rsid w:val="00E02819"/>
    <w:rsid w:val="00E02B4C"/>
    <w:rsid w:val="00E02C5D"/>
    <w:rsid w:val="00E02F65"/>
    <w:rsid w:val="00E031B6"/>
    <w:rsid w:val="00E0327E"/>
    <w:rsid w:val="00E038AD"/>
    <w:rsid w:val="00E03C37"/>
    <w:rsid w:val="00E03D53"/>
    <w:rsid w:val="00E03D81"/>
    <w:rsid w:val="00E03E79"/>
    <w:rsid w:val="00E046D9"/>
    <w:rsid w:val="00E04829"/>
    <w:rsid w:val="00E04A4B"/>
    <w:rsid w:val="00E04B06"/>
    <w:rsid w:val="00E04EE3"/>
    <w:rsid w:val="00E05741"/>
    <w:rsid w:val="00E05C82"/>
    <w:rsid w:val="00E05F14"/>
    <w:rsid w:val="00E062E6"/>
    <w:rsid w:val="00E06B51"/>
    <w:rsid w:val="00E06BC8"/>
    <w:rsid w:val="00E06D80"/>
    <w:rsid w:val="00E07175"/>
    <w:rsid w:val="00E07225"/>
    <w:rsid w:val="00E0724D"/>
    <w:rsid w:val="00E07B07"/>
    <w:rsid w:val="00E07BED"/>
    <w:rsid w:val="00E07DC7"/>
    <w:rsid w:val="00E07F66"/>
    <w:rsid w:val="00E1005F"/>
    <w:rsid w:val="00E10BF3"/>
    <w:rsid w:val="00E10F01"/>
    <w:rsid w:val="00E11384"/>
    <w:rsid w:val="00E1194E"/>
    <w:rsid w:val="00E12321"/>
    <w:rsid w:val="00E1267A"/>
    <w:rsid w:val="00E12AF1"/>
    <w:rsid w:val="00E12B15"/>
    <w:rsid w:val="00E12C0B"/>
    <w:rsid w:val="00E12CD0"/>
    <w:rsid w:val="00E12D31"/>
    <w:rsid w:val="00E12E02"/>
    <w:rsid w:val="00E134E9"/>
    <w:rsid w:val="00E13FBB"/>
    <w:rsid w:val="00E14190"/>
    <w:rsid w:val="00E144A0"/>
    <w:rsid w:val="00E144C6"/>
    <w:rsid w:val="00E144CE"/>
    <w:rsid w:val="00E1472C"/>
    <w:rsid w:val="00E14B3C"/>
    <w:rsid w:val="00E14B64"/>
    <w:rsid w:val="00E14CAA"/>
    <w:rsid w:val="00E14CAB"/>
    <w:rsid w:val="00E14F06"/>
    <w:rsid w:val="00E15495"/>
    <w:rsid w:val="00E155B7"/>
    <w:rsid w:val="00E16018"/>
    <w:rsid w:val="00E16404"/>
    <w:rsid w:val="00E1644B"/>
    <w:rsid w:val="00E1646D"/>
    <w:rsid w:val="00E164E3"/>
    <w:rsid w:val="00E1652C"/>
    <w:rsid w:val="00E20465"/>
    <w:rsid w:val="00E208BC"/>
    <w:rsid w:val="00E209E9"/>
    <w:rsid w:val="00E20A33"/>
    <w:rsid w:val="00E21010"/>
    <w:rsid w:val="00E212DB"/>
    <w:rsid w:val="00E212DF"/>
    <w:rsid w:val="00E21B22"/>
    <w:rsid w:val="00E21D20"/>
    <w:rsid w:val="00E2214A"/>
    <w:rsid w:val="00E2245F"/>
    <w:rsid w:val="00E22E12"/>
    <w:rsid w:val="00E235BF"/>
    <w:rsid w:val="00E23D64"/>
    <w:rsid w:val="00E23FCF"/>
    <w:rsid w:val="00E24615"/>
    <w:rsid w:val="00E246BD"/>
    <w:rsid w:val="00E247B8"/>
    <w:rsid w:val="00E2541D"/>
    <w:rsid w:val="00E25B4E"/>
    <w:rsid w:val="00E25B7F"/>
    <w:rsid w:val="00E26017"/>
    <w:rsid w:val="00E2622F"/>
    <w:rsid w:val="00E26AF6"/>
    <w:rsid w:val="00E26C61"/>
    <w:rsid w:val="00E26D55"/>
    <w:rsid w:val="00E26E06"/>
    <w:rsid w:val="00E27285"/>
    <w:rsid w:val="00E273BC"/>
    <w:rsid w:val="00E2748C"/>
    <w:rsid w:val="00E27A73"/>
    <w:rsid w:val="00E27D7A"/>
    <w:rsid w:val="00E27F49"/>
    <w:rsid w:val="00E302A5"/>
    <w:rsid w:val="00E30944"/>
    <w:rsid w:val="00E312CD"/>
    <w:rsid w:val="00E316E3"/>
    <w:rsid w:val="00E3193A"/>
    <w:rsid w:val="00E31E02"/>
    <w:rsid w:val="00E31FC7"/>
    <w:rsid w:val="00E3203B"/>
    <w:rsid w:val="00E32F64"/>
    <w:rsid w:val="00E33AC2"/>
    <w:rsid w:val="00E33BEE"/>
    <w:rsid w:val="00E348CB"/>
    <w:rsid w:val="00E348E7"/>
    <w:rsid w:val="00E35014"/>
    <w:rsid w:val="00E35516"/>
    <w:rsid w:val="00E35B88"/>
    <w:rsid w:val="00E35E2A"/>
    <w:rsid w:val="00E35EE4"/>
    <w:rsid w:val="00E35F7C"/>
    <w:rsid w:val="00E35FD1"/>
    <w:rsid w:val="00E36084"/>
    <w:rsid w:val="00E365E2"/>
    <w:rsid w:val="00E36632"/>
    <w:rsid w:val="00E369AB"/>
    <w:rsid w:val="00E36AC1"/>
    <w:rsid w:val="00E36C3F"/>
    <w:rsid w:val="00E36FA3"/>
    <w:rsid w:val="00E37062"/>
    <w:rsid w:val="00E372F0"/>
    <w:rsid w:val="00E37903"/>
    <w:rsid w:val="00E37AEA"/>
    <w:rsid w:val="00E37B43"/>
    <w:rsid w:val="00E37B4F"/>
    <w:rsid w:val="00E4033F"/>
    <w:rsid w:val="00E40A48"/>
    <w:rsid w:val="00E40D80"/>
    <w:rsid w:val="00E40EC5"/>
    <w:rsid w:val="00E41033"/>
    <w:rsid w:val="00E418E8"/>
    <w:rsid w:val="00E41AC0"/>
    <w:rsid w:val="00E41BFF"/>
    <w:rsid w:val="00E41FDA"/>
    <w:rsid w:val="00E42431"/>
    <w:rsid w:val="00E424FE"/>
    <w:rsid w:val="00E42606"/>
    <w:rsid w:val="00E42AA9"/>
    <w:rsid w:val="00E43162"/>
    <w:rsid w:val="00E431AC"/>
    <w:rsid w:val="00E43467"/>
    <w:rsid w:val="00E43669"/>
    <w:rsid w:val="00E436C7"/>
    <w:rsid w:val="00E4384E"/>
    <w:rsid w:val="00E43966"/>
    <w:rsid w:val="00E43B9D"/>
    <w:rsid w:val="00E43C6A"/>
    <w:rsid w:val="00E43CFE"/>
    <w:rsid w:val="00E43D60"/>
    <w:rsid w:val="00E4414E"/>
    <w:rsid w:val="00E44318"/>
    <w:rsid w:val="00E445E3"/>
    <w:rsid w:val="00E44D36"/>
    <w:rsid w:val="00E4569D"/>
    <w:rsid w:val="00E45823"/>
    <w:rsid w:val="00E458D7"/>
    <w:rsid w:val="00E45B30"/>
    <w:rsid w:val="00E4647E"/>
    <w:rsid w:val="00E4668B"/>
    <w:rsid w:val="00E47430"/>
    <w:rsid w:val="00E474A5"/>
    <w:rsid w:val="00E47849"/>
    <w:rsid w:val="00E479A5"/>
    <w:rsid w:val="00E47DBA"/>
    <w:rsid w:val="00E47E73"/>
    <w:rsid w:val="00E50983"/>
    <w:rsid w:val="00E50E52"/>
    <w:rsid w:val="00E50E76"/>
    <w:rsid w:val="00E50E8B"/>
    <w:rsid w:val="00E517CD"/>
    <w:rsid w:val="00E51A3B"/>
    <w:rsid w:val="00E51A58"/>
    <w:rsid w:val="00E5200C"/>
    <w:rsid w:val="00E52036"/>
    <w:rsid w:val="00E52449"/>
    <w:rsid w:val="00E5294D"/>
    <w:rsid w:val="00E52D11"/>
    <w:rsid w:val="00E52D52"/>
    <w:rsid w:val="00E53130"/>
    <w:rsid w:val="00E53201"/>
    <w:rsid w:val="00E53652"/>
    <w:rsid w:val="00E53BE9"/>
    <w:rsid w:val="00E5409F"/>
    <w:rsid w:val="00E5453E"/>
    <w:rsid w:val="00E548FA"/>
    <w:rsid w:val="00E54A6D"/>
    <w:rsid w:val="00E54C83"/>
    <w:rsid w:val="00E551B1"/>
    <w:rsid w:val="00E55324"/>
    <w:rsid w:val="00E5550C"/>
    <w:rsid w:val="00E55593"/>
    <w:rsid w:val="00E55868"/>
    <w:rsid w:val="00E55952"/>
    <w:rsid w:val="00E56637"/>
    <w:rsid w:val="00E56AFB"/>
    <w:rsid w:val="00E56F8C"/>
    <w:rsid w:val="00E57270"/>
    <w:rsid w:val="00E575A2"/>
    <w:rsid w:val="00E579BA"/>
    <w:rsid w:val="00E57F20"/>
    <w:rsid w:val="00E601AD"/>
    <w:rsid w:val="00E609B3"/>
    <w:rsid w:val="00E609BD"/>
    <w:rsid w:val="00E60BAC"/>
    <w:rsid w:val="00E60BCB"/>
    <w:rsid w:val="00E61167"/>
    <w:rsid w:val="00E6135C"/>
    <w:rsid w:val="00E61400"/>
    <w:rsid w:val="00E6197D"/>
    <w:rsid w:val="00E61A77"/>
    <w:rsid w:val="00E61C95"/>
    <w:rsid w:val="00E61EFE"/>
    <w:rsid w:val="00E61F9D"/>
    <w:rsid w:val="00E6226B"/>
    <w:rsid w:val="00E623ED"/>
    <w:rsid w:val="00E629B9"/>
    <w:rsid w:val="00E62DCA"/>
    <w:rsid w:val="00E6327B"/>
    <w:rsid w:val="00E63438"/>
    <w:rsid w:val="00E634B8"/>
    <w:rsid w:val="00E63AB5"/>
    <w:rsid w:val="00E63B6B"/>
    <w:rsid w:val="00E63C11"/>
    <w:rsid w:val="00E63D05"/>
    <w:rsid w:val="00E64037"/>
    <w:rsid w:val="00E644F4"/>
    <w:rsid w:val="00E65151"/>
    <w:rsid w:val="00E6554C"/>
    <w:rsid w:val="00E659D9"/>
    <w:rsid w:val="00E6605D"/>
    <w:rsid w:val="00E6616B"/>
    <w:rsid w:val="00E66BA4"/>
    <w:rsid w:val="00E670E7"/>
    <w:rsid w:val="00E673AD"/>
    <w:rsid w:val="00E67C54"/>
    <w:rsid w:val="00E704BA"/>
    <w:rsid w:val="00E70542"/>
    <w:rsid w:val="00E7068A"/>
    <w:rsid w:val="00E70A86"/>
    <w:rsid w:val="00E70AD2"/>
    <w:rsid w:val="00E70EB7"/>
    <w:rsid w:val="00E7109C"/>
    <w:rsid w:val="00E7121F"/>
    <w:rsid w:val="00E71551"/>
    <w:rsid w:val="00E71B99"/>
    <w:rsid w:val="00E71E63"/>
    <w:rsid w:val="00E71F44"/>
    <w:rsid w:val="00E723DB"/>
    <w:rsid w:val="00E72410"/>
    <w:rsid w:val="00E729A8"/>
    <w:rsid w:val="00E729EB"/>
    <w:rsid w:val="00E72FCE"/>
    <w:rsid w:val="00E731A2"/>
    <w:rsid w:val="00E738B7"/>
    <w:rsid w:val="00E7402E"/>
    <w:rsid w:val="00E742AF"/>
    <w:rsid w:val="00E7439C"/>
    <w:rsid w:val="00E74893"/>
    <w:rsid w:val="00E74C61"/>
    <w:rsid w:val="00E74F32"/>
    <w:rsid w:val="00E75205"/>
    <w:rsid w:val="00E752AA"/>
    <w:rsid w:val="00E75853"/>
    <w:rsid w:val="00E75B26"/>
    <w:rsid w:val="00E75CFC"/>
    <w:rsid w:val="00E75D49"/>
    <w:rsid w:val="00E75E89"/>
    <w:rsid w:val="00E76260"/>
    <w:rsid w:val="00E763D7"/>
    <w:rsid w:val="00E76693"/>
    <w:rsid w:val="00E7678C"/>
    <w:rsid w:val="00E76796"/>
    <w:rsid w:val="00E76984"/>
    <w:rsid w:val="00E77BD4"/>
    <w:rsid w:val="00E77C2E"/>
    <w:rsid w:val="00E77EAF"/>
    <w:rsid w:val="00E77EB3"/>
    <w:rsid w:val="00E80043"/>
    <w:rsid w:val="00E80106"/>
    <w:rsid w:val="00E803E4"/>
    <w:rsid w:val="00E8088D"/>
    <w:rsid w:val="00E8096E"/>
    <w:rsid w:val="00E80A61"/>
    <w:rsid w:val="00E81322"/>
    <w:rsid w:val="00E815C6"/>
    <w:rsid w:val="00E81D74"/>
    <w:rsid w:val="00E8208B"/>
    <w:rsid w:val="00E82961"/>
    <w:rsid w:val="00E82A87"/>
    <w:rsid w:val="00E82F75"/>
    <w:rsid w:val="00E83B2E"/>
    <w:rsid w:val="00E83D9C"/>
    <w:rsid w:val="00E83F09"/>
    <w:rsid w:val="00E8445D"/>
    <w:rsid w:val="00E845C5"/>
    <w:rsid w:val="00E849D6"/>
    <w:rsid w:val="00E84B9A"/>
    <w:rsid w:val="00E854FF"/>
    <w:rsid w:val="00E855ED"/>
    <w:rsid w:val="00E85673"/>
    <w:rsid w:val="00E85EA2"/>
    <w:rsid w:val="00E85F20"/>
    <w:rsid w:val="00E865B7"/>
    <w:rsid w:val="00E865EE"/>
    <w:rsid w:val="00E866AE"/>
    <w:rsid w:val="00E86BC8"/>
    <w:rsid w:val="00E87591"/>
    <w:rsid w:val="00E87659"/>
    <w:rsid w:val="00E87E10"/>
    <w:rsid w:val="00E901D9"/>
    <w:rsid w:val="00E907B0"/>
    <w:rsid w:val="00E90C58"/>
    <w:rsid w:val="00E90CA4"/>
    <w:rsid w:val="00E90D82"/>
    <w:rsid w:val="00E90EEA"/>
    <w:rsid w:val="00E91167"/>
    <w:rsid w:val="00E91191"/>
    <w:rsid w:val="00E911E3"/>
    <w:rsid w:val="00E91581"/>
    <w:rsid w:val="00E91870"/>
    <w:rsid w:val="00E91C24"/>
    <w:rsid w:val="00E91C37"/>
    <w:rsid w:val="00E91E7E"/>
    <w:rsid w:val="00E9387E"/>
    <w:rsid w:val="00E940FF"/>
    <w:rsid w:val="00E941A1"/>
    <w:rsid w:val="00E94717"/>
    <w:rsid w:val="00E94A40"/>
    <w:rsid w:val="00E94ABB"/>
    <w:rsid w:val="00E94EEE"/>
    <w:rsid w:val="00E9539E"/>
    <w:rsid w:val="00E95B2F"/>
    <w:rsid w:val="00E95BDE"/>
    <w:rsid w:val="00E96C0E"/>
    <w:rsid w:val="00E96DB9"/>
    <w:rsid w:val="00E979C3"/>
    <w:rsid w:val="00E97FC6"/>
    <w:rsid w:val="00EA0172"/>
    <w:rsid w:val="00EA01FD"/>
    <w:rsid w:val="00EA0946"/>
    <w:rsid w:val="00EA0F7E"/>
    <w:rsid w:val="00EA1124"/>
    <w:rsid w:val="00EA1290"/>
    <w:rsid w:val="00EA1385"/>
    <w:rsid w:val="00EA167D"/>
    <w:rsid w:val="00EA1741"/>
    <w:rsid w:val="00EA1824"/>
    <w:rsid w:val="00EA1E08"/>
    <w:rsid w:val="00EA2369"/>
    <w:rsid w:val="00EA2540"/>
    <w:rsid w:val="00EA28FE"/>
    <w:rsid w:val="00EA2D70"/>
    <w:rsid w:val="00EA2E89"/>
    <w:rsid w:val="00EA2FCF"/>
    <w:rsid w:val="00EA337D"/>
    <w:rsid w:val="00EA34A9"/>
    <w:rsid w:val="00EA35D0"/>
    <w:rsid w:val="00EA3728"/>
    <w:rsid w:val="00EA38F3"/>
    <w:rsid w:val="00EA3EDB"/>
    <w:rsid w:val="00EA4090"/>
    <w:rsid w:val="00EA41EA"/>
    <w:rsid w:val="00EA4284"/>
    <w:rsid w:val="00EA42EC"/>
    <w:rsid w:val="00EA4D63"/>
    <w:rsid w:val="00EA4E98"/>
    <w:rsid w:val="00EA51CF"/>
    <w:rsid w:val="00EA53CC"/>
    <w:rsid w:val="00EA5AFD"/>
    <w:rsid w:val="00EA6019"/>
    <w:rsid w:val="00EA609A"/>
    <w:rsid w:val="00EA645B"/>
    <w:rsid w:val="00EA6558"/>
    <w:rsid w:val="00EA6684"/>
    <w:rsid w:val="00EA6810"/>
    <w:rsid w:val="00EA696F"/>
    <w:rsid w:val="00EA749D"/>
    <w:rsid w:val="00EA75C2"/>
    <w:rsid w:val="00EA7F49"/>
    <w:rsid w:val="00EB056B"/>
    <w:rsid w:val="00EB0E49"/>
    <w:rsid w:val="00EB1586"/>
    <w:rsid w:val="00EB1871"/>
    <w:rsid w:val="00EB1BE6"/>
    <w:rsid w:val="00EB1DDF"/>
    <w:rsid w:val="00EB212D"/>
    <w:rsid w:val="00EB218F"/>
    <w:rsid w:val="00EB2458"/>
    <w:rsid w:val="00EB2576"/>
    <w:rsid w:val="00EB25E1"/>
    <w:rsid w:val="00EB2909"/>
    <w:rsid w:val="00EB2D35"/>
    <w:rsid w:val="00EB3363"/>
    <w:rsid w:val="00EB351F"/>
    <w:rsid w:val="00EB36FE"/>
    <w:rsid w:val="00EB3BE3"/>
    <w:rsid w:val="00EB3D20"/>
    <w:rsid w:val="00EB426E"/>
    <w:rsid w:val="00EB45DA"/>
    <w:rsid w:val="00EB4713"/>
    <w:rsid w:val="00EB489D"/>
    <w:rsid w:val="00EB4FE4"/>
    <w:rsid w:val="00EB50A9"/>
    <w:rsid w:val="00EB54DF"/>
    <w:rsid w:val="00EB6675"/>
    <w:rsid w:val="00EB6945"/>
    <w:rsid w:val="00EB6CBE"/>
    <w:rsid w:val="00EB6E72"/>
    <w:rsid w:val="00EB7547"/>
    <w:rsid w:val="00EB76E7"/>
    <w:rsid w:val="00EB7D3E"/>
    <w:rsid w:val="00EC0185"/>
    <w:rsid w:val="00EC081A"/>
    <w:rsid w:val="00EC0ECD"/>
    <w:rsid w:val="00EC11FA"/>
    <w:rsid w:val="00EC13E0"/>
    <w:rsid w:val="00EC17DC"/>
    <w:rsid w:val="00EC1EFA"/>
    <w:rsid w:val="00EC244B"/>
    <w:rsid w:val="00EC2A0A"/>
    <w:rsid w:val="00EC2B65"/>
    <w:rsid w:val="00EC2F4A"/>
    <w:rsid w:val="00EC30FC"/>
    <w:rsid w:val="00EC310E"/>
    <w:rsid w:val="00EC3176"/>
    <w:rsid w:val="00EC3855"/>
    <w:rsid w:val="00EC4287"/>
    <w:rsid w:val="00EC490A"/>
    <w:rsid w:val="00EC4A93"/>
    <w:rsid w:val="00EC4AF5"/>
    <w:rsid w:val="00EC5295"/>
    <w:rsid w:val="00EC53B8"/>
    <w:rsid w:val="00EC5C3E"/>
    <w:rsid w:val="00EC60D8"/>
    <w:rsid w:val="00EC61B3"/>
    <w:rsid w:val="00EC6529"/>
    <w:rsid w:val="00EC66BF"/>
    <w:rsid w:val="00EC67E1"/>
    <w:rsid w:val="00EC697B"/>
    <w:rsid w:val="00EC6B3B"/>
    <w:rsid w:val="00EC7037"/>
    <w:rsid w:val="00EC70FE"/>
    <w:rsid w:val="00EC74CB"/>
    <w:rsid w:val="00EC7679"/>
    <w:rsid w:val="00EC7785"/>
    <w:rsid w:val="00ED0334"/>
    <w:rsid w:val="00ED072D"/>
    <w:rsid w:val="00ED07EC"/>
    <w:rsid w:val="00ED07F9"/>
    <w:rsid w:val="00ED08C8"/>
    <w:rsid w:val="00ED0ED1"/>
    <w:rsid w:val="00ED1C37"/>
    <w:rsid w:val="00ED1D76"/>
    <w:rsid w:val="00ED1E3B"/>
    <w:rsid w:val="00ED221F"/>
    <w:rsid w:val="00ED251F"/>
    <w:rsid w:val="00ED2A0A"/>
    <w:rsid w:val="00ED2C9E"/>
    <w:rsid w:val="00ED2D4E"/>
    <w:rsid w:val="00ED30B4"/>
    <w:rsid w:val="00ED33C8"/>
    <w:rsid w:val="00ED3764"/>
    <w:rsid w:val="00ED3D03"/>
    <w:rsid w:val="00ED3FAA"/>
    <w:rsid w:val="00ED3FE0"/>
    <w:rsid w:val="00ED40FE"/>
    <w:rsid w:val="00ED43C4"/>
    <w:rsid w:val="00ED45D3"/>
    <w:rsid w:val="00ED4652"/>
    <w:rsid w:val="00ED5070"/>
    <w:rsid w:val="00ED5492"/>
    <w:rsid w:val="00ED57AF"/>
    <w:rsid w:val="00ED586A"/>
    <w:rsid w:val="00ED5E5D"/>
    <w:rsid w:val="00ED6052"/>
    <w:rsid w:val="00ED6123"/>
    <w:rsid w:val="00ED64F7"/>
    <w:rsid w:val="00ED64FE"/>
    <w:rsid w:val="00ED76CA"/>
    <w:rsid w:val="00ED7CB4"/>
    <w:rsid w:val="00EE0535"/>
    <w:rsid w:val="00EE06C9"/>
    <w:rsid w:val="00EE0818"/>
    <w:rsid w:val="00EE0E0A"/>
    <w:rsid w:val="00EE0E95"/>
    <w:rsid w:val="00EE1080"/>
    <w:rsid w:val="00EE11B3"/>
    <w:rsid w:val="00EE1684"/>
    <w:rsid w:val="00EE1D89"/>
    <w:rsid w:val="00EE1F4D"/>
    <w:rsid w:val="00EE2CD2"/>
    <w:rsid w:val="00EE2E30"/>
    <w:rsid w:val="00EE3018"/>
    <w:rsid w:val="00EE3AAB"/>
    <w:rsid w:val="00EE40A8"/>
    <w:rsid w:val="00EE40F4"/>
    <w:rsid w:val="00EE41C6"/>
    <w:rsid w:val="00EE4364"/>
    <w:rsid w:val="00EE443D"/>
    <w:rsid w:val="00EE45C9"/>
    <w:rsid w:val="00EE4E9E"/>
    <w:rsid w:val="00EE53D2"/>
    <w:rsid w:val="00EE6305"/>
    <w:rsid w:val="00EE647C"/>
    <w:rsid w:val="00EE6B96"/>
    <w:rsid w:val="00EE6BC9"/>
    <w:rsid w:val="00EE6BDE"/>
    <w:rsid w:val="00EE7388"/>
    <w:rsid w:val="00EE7454"/>
    <w:rsid w:val="00EE7666"/>
    <w:rsid w:val="00EE7A48"/>
    <w:rsid w:val="00EF0438"/>
    <w:rsid w:val="00EF047C"/>
    <w:rsid w:val="00EF1138"/>
    <w:rsid w:val="00EF14F6"/>
    <w:rsid w:val="00EF1753"/>
    <w:rsid w:val="00EF1A9F"/>
    <w:rsid w:val="00EF1C69"/>
    <w:rsid w:val="00EF2368"/>
    <w:rsid w:val="00EF23A5"/>
    <w:rsid w:val="00EF28C4"/>
    <w:rsid w:val="00EF31EE"/>
    <w:rsid w:val="00EF33C9"/>
    <w:rsid w:val="00EF34D3"/>
    <w:rsid w:val="00EF35C7"/>
    <w:rsid w:val="00EF3707"/>
    <w:rsid w:val="00EF3D66"/>
    <w:rsid w:val="00EF3D93"/>
    <w:rsid w:val="00EF3F83"/>
    <w:rsid w:val="00EF45F6"/>
    <w:rsid w:val="00EF48A7"/>
    <w:rsid w:val="00EF4948"/>
    <w:rsid w:val="00EF4A75"/>
    <w:rsid w:val="00EF4B1D"/>
    <w:rsid w:val="00EF4DFD"/>
    <w:rsid w:val="00EF4F93"/>
    <w:rsid w:val="00EF50CF"/>
    <w:rsid w:val="00EF53DE"/>
    <w:rsid w:val="00EF57AC"/>
    <w:rsid w:val="00EF5BA2"/>
    <w:rsid w:val="00EF5E15"/>
    <w:rsid w:val="00EF60B4"/>
    <w:rsid w:val="00EF60FD"/>
    <w:rsid w:val="00EF6248"/>
    <w:rsid w:val="00EF62E6"/>
    <w:rsid w:val="00EF6BAF"/>
    <w:rsid w:val="00EF6BE2"/>
    <w:rsid w:val="00EF6CA9"/>
    <w:rsid w:val="00EF6D8C"/>
    <w:rsid w:val="00EF6E76"/>
    <w:rsid w:val="00EF773A"/>
    <w:rsid w:val="00EF7DD2"/>
    <w:rsid w:val="00F00466"/>
    <w:rsid w:val="00F0049D"/>
    <w:rsid w:val="00F01C24"/>
    <w:rsid w:val="00F021FA"/>
    <w:rsid w:val="00F0227D"/>
    <w:rsid w:val="00F02858"/>
    <w:rsid w:val="00F02980"/>
    <w:rsid w:val="00F02C33"/>
    <w:rsid w:val="00F02E4D"/>
    <w:rsid w:val="00F02F49"/>
    <w:rsid w:val="00F02FAF"/>
    <w:rsid w:val="00F0323F"/>
    <w:rsid w:val="00F035D5"/>
    <w:rsid w:val="00F038D6"/>
    <w:rsid w:val="00F03C72"/>
    <w:rsid w:val="00F03E76"/>
    <w:rsid w:val="00F03FEE"/>
    <w:rsid w:val="00F04221"/>
    <w:rsid w:val="00F0460B"/>
    <w:rsid w:val="00F04726"/>
    <w:rsid w:val="00F0478E"/>
    <w:rsid w:val="00F05064"/>
    <w:rsid w:val="00F050EE"/>
    <w:rsid w:val="00F05278"/>
    <w:rsid w:val="00F05327"/>
    <w:rsid w:val="00F05B94"/>
    <w:rsid w:val="00F060E2"/>
    <w:rsid w:val="00F061EC"/>
    <w:rsid w:val="00F06AE6"/>
    <w:rsid w:val="00F06D05"/>
    <w:rsid w:val="00F070FD"/>
    <w:rsid w:val="00F07191"/>
    <w:rsid w:val="00F075C2"/>
    <w:rsid w:val="00F07B97"/>
    <w:rsid w:val="00F07CE0"/>
    <w:rsid w:val="00F102E8"/>
    <w:rsid w:val="00F106A3"/>
    <w:rsid w:val="00F112DD"/>
    <w:rsid w:val="00F125EB"/>
    <w:rsid w:val="00F128BC"/>
    <w:rsid w:val="00F13136"/>
    <w:rsid w:val="00F14050"/>
    <w:rsid w:val="00F142BB"/>
    <w:rsid w:val="00F1470E"/>
    <w:rsid w:val="00F14734"/>
    <w:rsid w:val="00F15366"/>
    <w:rsid w:val="00F158AD"/>
    <w:rsid w:val="00F15D2C"/>
    <w:rsid w:val="00F16057"/>
    <w:rsid w:val="00F163EA"/>
    <w:rsid w:val="00F16AA0"/>
    <w:rsid w:val="00F16B74"/>
    <w:rsid w:val="00F17248"/>
    <w:rsid w:val="00F17264"/>
    <w:rsid w:val="00F17A2A"/>
    <w:rsid w:val="00F17EEC"/>
    <w:rsid w:val="00F20153"/>
    <w:rsid w:val="00F20872"/>
    <w:rsid w:val="00F20AD7"/>
    <w:rsid w:val="00F2119F"/>
    <w:rsid w:val="00F21253"/>
    <w:rsid w:val="00F21CFB"/>
    <w:rsid w:val="00F21E15"/>
    <w:rsid w:val="00F222ED"/>
    <w:rsid w:val="00F2251D"/>
    <w:rsid w:val="00F22B2F"/>
    <w:rsid w:val="00F22B8C"/>
    <w:rsid w:val="00F22E7E"/>
    <w:rsid w:val="00F234B4"/>
    <w:rsid w:val="00F23519"/>
    <w:rsid w:val="00F23559"/>
    <w:rsid w:val="00F23C58"/>
    <w:rsid w:val="00F245CC"/>
    <w:rsid w:val="00F24699"/>
    <w:rsid w:val="00F24832"/>
    <w:rsid w:val="00F24A90"/>
    <w:rsid w:val="00F24EF5"/>
    <w:rsid w:val="00F2516F"/>
    <w:rsid w:val="00F251D0"/>
    <w:rsid w:val="00F255EF"/>
    <w:rsid w:val="00F25C85"/>
    <w:rsid w:val="00F25EDD"/>
    <w:rsid w:val="00F26011"/>
    <w:rsid w:val="00F269B2"/>
    <w:rsid w:val="00F26E11"/>
    <w:rsid w:val="00F27507"/>
    <w:rsid w:val="00F27558"/>
    <w:rsid w:val="00F275D9"/>
    <w:rsid w:val="00F27742"/>
    <w:rsid w:val="00F2796A"/>
    <w:rsid w:val="00F27977"/>
    <w:rsid w:val="00F2B141"/>
    <w:rsid w:val="00F30B53"/>
    <w:rsid w:val="00F30BE2"/>
    <w:rsid w:val="00F30D24"/>
    <w:rsid w:val="00F31044"/>
    <w:rsid w:val="00F311CE"/>
    <w:rsid w:val="00F31CB1"/>
    <w:rsid w:val="00F31F29"/>
    <w:rsid w:val="00F32873"/>
    <w:rsid w:val="00F32DA4"/>
    <w:rsid w:val="00F33492"/>
    <w:rsid w:val="00F33C1D"/>
    <w:rsid w:val="00F33F88"/>
    <w:rsid w:val="00F3445A"/>
    <w:rsid w:val="00F350F8"/>
    <w:rsid w:val="00F35EC8"/>
    <w:rsid w:val="00F35FFD"/>
    <w:rsid w:val="00F36157"/>
    <w:rsid w:val="00F362ED"/>
    <w:rsid w:val="00F367C1"/>
    <w:rsid w:val="00F36DAC"/>
    <w:rsid w:val="00F36DB1"/>
    <w:rsid w:val="00F373DF"/>
    <w:rsid w:val="00F37540"/>
    <w:rsid w:val="00F375E1"/>
    <w:rsid w:val="00F379F4"/>
    <w:rsid w:val="00F37AB6"/>
    <w:rsid w:val="00F37B47"/>
    <w:rsid w:val="00F400CD"/>
    <w:rsid w:val="00F400E3"/>
    <w:rsid w:val="00F400E9"/>
    <w:rsid w:val="00F4088B"/>
    <w:rsid w:val="00F40A36"/>
    <w:rsid w:val="00F40C84"/>
    <w:rsid w:val="00F40D81"/>
    <w:rsid w:val="00F415D7"/>
    <w:rsid w:val="00F41622"/>
    <w:rsid w:val="00F41938"/>
    <w:rsid w:val="00F41C75"/>
    <w:rsid w:val="00F41EB8"/>
    <w:rsid w:val="00F42126"/>
    <w:rsid w:val="00F421A7"/>
    <w:rsid w:val="00F427D0"/>
    <w:rsid w:val="00F428CC"/>
    <w:rsid w:val="00F42F21"/>
    <w:rsid w:val="00F430AB"/>
    <w:rsid w:val="00F43119"/>
    <w:rsid w:val="00F4313A"/>
    <w:rsid w:val="00F43DA6"/>
    <w:rsid w:val="00F43E04"/>
    <w:rsid w:val="00F443F6"/>
    <w:rsid w:val="00F445A6"/>
    <w:rsid w:val="00F446D9"/>
    <w:rsid w:val="00F44815"/>
    <w:rsid w:val="00F4499C"/>
    <w:rsid w:val="00F44B02"/>
    <w:rsid w:val="00F44D66"/>
    <w:rsid w:val="00F44E91"/>
    <w:rsid w:val="00F45388"/>
    <w:rsid w:val="00F457DC"/>
    <w:rsid w:val="00F458DE"/>
    <w:rsid w:val="00F45F03"/>
    <w:rsid w:val="00F464CE"/>
    <w:rsid w:val="00F47A21"/>
    <w:rsid w:val="00F47C93"/>
    <w:rsid w:val="00F500EB"/>
    <w:rsid w:val="00F505FF"/>
    <w:rsid w:val="00F508AD"/>
    <w:rsid w:val="00F50A0E"/>
    <w:rsid w:val="00F50DAD"/>
    <w:rsid w:val="00F50E51"/>
    <w:rsid w:val="00F514EE"/>
    <w:rsid w:val="00F51960"/>
    <w:rsid w:val="00F51C7B"/>
    <w:rsid w:val="00F52106"/>
    <w:rsid w:val="00F5214F"/>
    <w:rsid w:val="00F524BA"/>
    <w:rsid w:val="00F526C4"/>
    <w:rsid w:val="00F52B97"/>
    <w:rsid w:val="00F531F2"/>
    <w:rsid w:val="00F536C8"/>
    <w:rsid w:val="00F53F75"/>
    <w:rsid w:val="00F54673"/>
    <w:rsid w:val="00F5468B"/>
    <w:rsid w:val="00F54C21"/>
    <w:rsid w:val="00F54C4A"/>
    <w:rsid w:val="00F54D7A"/>
    <w:rsid w:val="00F55455"/>
    <w:rsid w:val="00F5547F"/>
    <w:rsid w:val="00F554B8"/>
    <w:rsid w:val="00F56A1A"/>
    <w:rsid w:val="00F56CAB"/>
    <w:rsid w:val="00F57ACA"/>
    <w:rsid w:val="00F57BD7"/>
    <w:rsid w:val="00F60842"/>
    <w:rsid w:val="00F60876"/>
    <w:rsid w:val="00F60BAD"/>
    <w:rsid w:val="00F60D63"/>
    <w:rsid w:val="00F60FFD"/>
    <w:rsid w:val="00F61447"/>
    <w:rsid w:val="00F61673"/>
    <w:rsid w:val="00F61922"/>
    <w:rsid w:val="00F61D3C"/>
    <w:rsid w:val="00F61FAC"/>
    <w:rsid w:val="00F6203E"/>
    <w:rsid w:val="00F6275A"/>
    <w:rsid w:val="00F6275E"/>
    <w:rsid w:val="00F627CD"/>
    <w:rsid w:val="00F628B1"/>
    <w:rsid w:val="00F629A0"/>
    <w:rsid w:val="00F62B46"/>
    <w:rsid w:val="00F62CC0"/>
    <w:rsid w:val="00F62E97"/>
    <w:rsid w:val="00F62EE8"/>
    <w:rsid w:val="00F637E2"/>
    <w:rsid w:val="00F63DE3"/>
    <w:rsid w:val="00F63FB3"/>
    <w:rsid w:val="00F64209"/>
    <w:rsid w:val="00F64464"/>
    <w:rsid w:val="00F6450E"/>
    <w:rsid w:val="00F6495B"/>
    <w:rsid w:val="00F6511B"/>
    <w:rsid w:val="00F6524E"/>
    <w:rsid w:val="00F65308"/>
    <w:rsid w:val="00F6535F"/>
    <w:rsid w:val="00F656C8"/>
    <w:rsid w:val="00F65850"/>
    <w:rsid w:val="00F6648C"/>
    <w:rsid w:val="00F66906"/>
    <w:rsid w:val="00F66EA7"/>
    <w:rsid w:val="00F676FC"/>
    <w:rsid w:val="00F67E2F"/>
    <w:rsid w:val="00F70093"/>
    <w:rsid w:val="00F70173"/>
    <w:rsid w:val="00F70766"/>
    <w:rsid w:val="00F7080E"/>
    <w:rsid w:val="00F70AF8"/>
    <w:rsid w:val="00F70F3E"/>
    <w:rsid w:val="00F71077"/>
    <w:rsid w:val="00F71234"/>
    <w:rsid w:val="00F71449"/>
    <w:rsid w:val="00F71DDA"/>
    <w:rsid w:val="00F71EE2"/>
    <w:rsid w:val="00F72AA0"/>
    <w:rsid w:val="00F734D8"/>
    <w:rsid w:val="00F73760"/>
    <w:rsid w:val="00F73931"/>
    <w:rsid w:val="00F73DA2"/>
    <w:rsid w:val="00F742C5"/>
    <w:rsid w:val="00F74BF0"/>
    <w:rsid w:val="00F74D08"/>
    <w:rsid w:val="00F75A76"/>
    <w:rsid w:val="00F76DE1"/>
    <w:rsid w:val="00F76E42"/>
    <w:rsid w:val="00F770EE"/>
    <w:rsid w:val="00F77491"/>
    <w:rsid w:val="00F776CA"/>
    <w:rsid w:val="00F77926"/>
    <w:rsid w:val="00F77A1C"/>
    <w:rsid w:val="00F800E9"/>
    <w:rsid w:val="00F80969"/>
    <w:rsid w:val="00F8098E"/>
    <w:rsid w:val="00F80E3C"/>
    <w:rsid w:val="00F80F9F"/>
    <w:rsid w:val="00F813D9"/>
    <w:rsid w:val="00F81711"/>
    <w:rsid w:val="00F8176D"/>
    <w:rsid w:val="00F81B77"/>
    <w:rsid w:val="00F81FF7"/>
    <w:rsid w:val="00F8215A"/>
    <w:rsid w:val="00F82386"/>
    <w:rsid w:val="00F8253A"/>
    <w:rsid w:val="00F829CC"/>
    <w:rsid w:val="00F82ACB"/>
    <w:rsid w:val="00F82F04"/>
    <w:rsid w:val="00F831C4"/>
    <w:rsid w:val="00F832C5"/>
    <w:rsid w:val="00F83B13"/>
    <w:rsid w:val="00F83B3D"/>
    <w:rsid w:val="00F83E08"/>
    <w:rsid w:val="00F84308"/>
    <w:rsid w:val="00F84520"/>
    <w:rsid w:val="00F84545"/>
    <w:rsid w:val="00F84B4B"/>
    <w:rsid w:val="00F84DB3"/>
    <w:rsid w:val="00F84ED4"/>
    <w:rsid w:val="00F8582F"/>
    <w:rsid w:val="00F867DF"/>
    <w:rsid w:val="00F86CA1"/>
    <w:rsid w:val="00F86E7E"/>
    <w:rsid w:val="00F86F1C"/>
    <w:rsid w:val="00F8734A"/>
    <w:rsid w:val="00F903C2"/>
    <w:rsid w:val="00F90434"/>
    <w:rsid w:val="00F906DA"/>
    <w:rsid w:val="00F90989"/>
    <w:rsid w:val="00F90AAB"/>
    <w:rsid w:val="00F90B44"/>
    <w:rsid w:val="00F90C03"/>
    <w:rsid w:val="00F90C07"/>
    <w:rsid w:val="00F90C6E"/>
    <w:rsid w:val="00F90D93"/>
    <w:rsid w:val="00F916C4"/>
    <w:rsid w:val="00F91883"/>
    <w:rsid w:val="00F91FA8"/>
    <w:rsid w:val="00F9289B"/>
    <w:rsid w:val="00F92E12"/>
    <w:rsid w:val="00F931C1"/>
    <w:rsid w:val="00F934E2"/>
    <w:rsid w:val="00F93B31"/>
    <w:rsid w:val="00F93BF5"/>
    <w:rsid w:val="00F93E12"/>
    <w:rsid w:val="00F93E46"/>
    <w:rsid w:val="00F940E3"/>
    <w:rsid w:val="00F94328"/>
    <w:rsid w:val="00F943D8"/>
    <w:rsid w:val="00F94556"/>
    <w:rsid w:val="00F94DD2"/>
    <w:rsid w:val="00F94F67"/>
    <w:rsid w:val="00F950CB"/>
    <w:rsid w:val="00F958EB"/>
    <w:rsid w:val="00F9603E"/>
    <w:rsid w:val="00F968B5"/>
    <w:rsid w:val="00F96A90"/>
    <w:rsid w:val="00F96D01"/>
    <w:rsid w:val="00F96F3B"/>
    <w:rsid w:val="00F96F63"/>
    <w:rsid w:val="00F97670"/>
    <w:rsid w:val="00F97839"/>
    <w:rsid w:val="00FA0359"/>
    <w:rsid w:val="00FA03E8"/>
    <w:rsid w:val="00FA06EA"/>
    <w:rsid w:val="00FA1306"/>
    <w:rsid w:val="00FA13A6"/>
    <w:rsid w:val="00FA14D5"/>
    <w:rsid w:val="00FA1E17"/>
    <w:rsid w:val="00FA1E51"/>
    <w:rsid w:val="00FA228D"/>
    <w:rsid w:val="00FA26C3"/>
    <w:rsid w:val="00FA28E1"/>
    <w:rsid w:val="00FA2D58"/>
    <w:rsid w:val="00FA326E"/>
    <w:rsid w:val="00FA3351"/>
    <w:rsid w:val="00FA33F3"/>
    <w:rsid w:val="00FA3415"/>
    <w:rsid w:val="00FA3B4F"/>
    <w:rsid w:val="00FA4344"/>
    <w:rsid w:val="00FA4475"/>
    <w:rsid w:val="00FA49F3"/>
    <w:rsid w:val="00FA4C2D"/>
    <w:rsid w:val="00FA5719"/>
    <w:rsid w:val="00FA59D1"/>
    <w:rsid w:val="00FA5D09"/>
    <w:rsid w:val="00FA5DAD"/>
    <w:rsid w:val="00FA6A5D"/>
    <w:rsid w:val="00FA6BBF"/>
    <w:rsid w:val="00FA6EC4"/>
    <w:rsid w:val="00FA73AC"/>
    <w:rsid w:val="00FA7619"/>
    <w:rsid w:val="00FA77D3"/>
    <w:rsid w:val="00FA7A7A"/>
    <w:rsid w:val="00FA7DDA"/>
    <w:rsid w:val="00FA7EBD"/>
    <w:rsid w:val="00FB01D0"/>
    <w:rsid w:val="00FB0289"/>
    <w:rsid w:val="00FB0B5E"/>
    <w:rsid w:val="00FB14B8"/>
    <w:rsid w:val="00FB1D32"/>
    <w:rsid w:val="00FB1EF3"/>
    <w:rsid w:val="00FB2073"/>
    <w:rsid w:val="00FB20C0"/>
    <w:rsid w:val="00FB2526"/>
    <w:rsid w:val="00FB27C6"/>
    <w:rsid w:val="00FB2A59"/>
    <w:rsid w:val="00FB317D"/>
    <w:rsid w:val="00FB3324"/>
    <w:rsid w:val="00FB367C"/>
    <w:rsid w:val="00FB3770"/>
    <w:rsid w:val="00FB37B1"/>
    <w:rsid w:val="00FB43E7"/>
    <w:rsid w:val="00FB5D21"/>
    <w:rsid w:val="00FB6185"/>
    <w:rsid w:val="00FB68A0"/>
    <w:rsid w:val="00FB6FFB"/>
    <w:rsid w:val="00FB77ED"/>
    <w:rsid w:val="00FB7853"/>
    <w:rsid w:val="00FB7B04"/>
    <w:rsid w:val="00FB7F6B"/>
    <w:rsid w:val="00FC082D"/>
    <w:rsid w:val="00FC0CCC"/>
    <w:rsid w:val="00FC18EE"/>
    <w:rsid w:val="00FC1A2A"/>
    <w:rsid w:val="00FC1CEE"/>
    <w:rsid w:val="00FC1D79"/>
    <w:rsid w:val="00FC21C4"/>
    <w:rsid w:val="00FC3DE0"/>
    <w:rsid w:val="00FC406A"/>
    <w:rsid w:val="00FC42A1"/>
    <w:rsid w:val="00FC46A6"/>
    <w:rsid w:val="00FC46CB"/>
    <w:rsid w:val="00FC4797"/>
    <w:rsid w:val="00FC50AE"/>
    <w:rsid w:val="00FC511F"/>
    <w:rsid w:val="00FC5168"/>
    <w:rsid w:val="00FC5BE5"/>
    <w:rsid w:val="00FC606F"/>
    <w:rsid w:val="00FC6584"/>
    <w:rsid w:val="00FC6866"/>
    <w:rsid w:val="00FC6A20"/>
    <w:rsid w:val="00FC6BF2"/>
    <w:rsid w:val="00FC6EF5"/>
    <w:rsid w:val="00FC6F1D"/>
    <w:rsid w:val="00FC70F6"/>
    <w:rsid w:val="00FC7617"/>
    <w:rsid w:val="00FC7793"/>
    <w:rsid w:val="00FC7B89"/>
    <w:rsid w:val="00FC7D7E"/>
    <w:rsid w:val="00FC7F73"/>
    <w:rsid w:val="00FD02CE"/>
    <w:rsid w:val="00FD0441"/>
    <w:rsid w:val="00FD07A8"/>
    <w:rsid w:val="00FD0902"/>
    <w:rsid w:val="00FD09C4"/>
    <w:rsid w:val="00FD0ADC"/>
    <w:rsid w:val="00FD1211"/>
    <w:rsid w:val="00FD1613"/>
    <w:rsid w:val="00FD1DBC"/>
    <w:rsid w:val="00FD1EE9"/>
    <w:rsid w:val="00FD214B"/>
    <w:rsid w:val="00FD22EB"/>
    <w:rsid w:val="00FD23A5"/>
    <w:rsid w:val="00FD24F7"/>
    <w:rsid w:val="00FD26D9"/>
    <w:rsid w:val="00FD2EEF"/>
    <w:rsid w:val="00FD393C"/>
    <w:rsid w:val="00FD3FDE"/>
    <w:rsid w:val="00FD40C8"/>
    <w:rsid w:val="00FD4158"/>
    <w:rsid w:val="00FD46C6"/>
    <w:rsid w:val="00FD483A"/>
    <w:rsid w:val="00FD5340"/>
    <w:rsid w:val="00FD53E2"/>
    <w:rsid w:val="00FD5400"/>
    <w:rsid w:val="00FD5633"/>
    <w:rsid w:val="00FD57CF"/>
    <w:rsid w:val="00FD6245"/>
    <w:rsid w:val="00FD6258"/>
    <w:rsid w:val="00FD6835"/>
    <w:rsid w:val="00FD6B31"/>
    <w:rsid w:val="00FD7005"/>
    <w:rsid w:val="00FD741B"/>
    <w:rsid w:val="00FD74EC"/>
    <w:rsid w:val="00FD7678"/>
    <w:rsid w:val="00FD7742"/>
    <w:rsid w:val="00FD774A"/>
    <w:rsid w:val="00FD7B52"/>
    <w:rsid w:val="00FD7BC5"/>
    <w:rsid w:val="00FD7E15"/>
    <w:rsid w:val="00FE00A0"/>
    <w:rsid w:val="00FE04CB"/>
    <w:rsid w:val="00FE0AD3"/>
    <w:rsid w:val="00FE0EB8"/>
    <w:rsid w:val="00FE0FAD"/>
    <w:rsid w:val="00FE1648"/>
    <w:rsid w:val="00FE1BD9"/>
    <w:rsid w:val="00FE1F0F"/>
    <w:rsid w:val="00FE220F"/>
    <w:rsid w:val="00FE2977"/>
    <w:rsid w:val="00FE2A7C"/>
    <w:rsid w:val="00FE2AB6"/>
    <w:rsid w:val="00FE2D07"/>
    <w:rsid w:val="00FE2F02"/>
    <w:rsid w:val="00FE3541"/>
    <w:rsid w:val="00FE3792"/>
    <w:rsid w:val="00FE3997"/>
    <w:rsid w:val="00FE3ACD"/>
    <w:rsid w:val="00FE3CB1"/>
    <w:rsid w:val="00FE43D4"/>
    <w:rsid w:val="00FE452F"/>
    <w:rsid w:val="00FE463D"/>
    <w:rsid w:val="00FE4D64"/>
    <w:rsid w:val="00FE50A5"/>
    <w:rsid w:val="00FE51FA"/>
    <w:rsid w:val="00FE5C9D"/>
    <w:rsid w:val="00FE5F82"/>
    <w:rsid w:val="00FE6518"/>
    <w:rsid w:val="00FE6E74"/>
    <w:rsid w:val="00FE73F9"/>
    <w:rsid w:val="00FE759D"/>
    <w:rsid w:val="00FE7C98"/>
    <w:rsid w:val="00FF01EF"/>
    <w:rsid w:val="00FF02FB"/>
    <w:rsid w:val="00FF0C24"/>
    <w:rsid w:val="00FF1205"/>
    <w:rsid w:val="00FF1309"/>
    <w:rsid w:val="00FF16A2"/>
    <w:rsid w:val="00FF1877"/>
    <w:rsid w:val="00FF1A84"/>
    <w:rsid w:val="00FF1D1C"/>
    <w:rsid w:val="00FF21AB"/>
    <w:rsid w:val="00FF2579"/>
    <w:rsid w:val="00FF25D0"/>
    <w:rsid w:val="00FF2682"/>
    <w:rsid w:val="00FF2BD8"/>
    <w:rsid w:val="00FF2DB8"/>
    <w:rsid w:val="00FF2F59"/>
    <w:rsid w:val="00FF2FD3"/>
    <w:rsid w:val="00FF34A4"/>
    <w:rsid w:val="00FF35F9"/>
    <w:rsid w:val="00FF3C08"/>
    <w:rsid w:val="00FF3C0E"/>
    <w:rsid w:val="00FF3EEA"/>
    <w:rsid w:val="00FF4382"/>
    <w:rsid w:val="00FF4471"/>
    <w:rsid w:val="00FF4EE4"/>
    <w:rsid w:val="00FF5103"/>
    <w:rsid w:val="00FF701F"/>
    <w:rsid w:val="00FF7260"/>
    <w:rsid w:val="00FF7BBF"/>
    <w:rsid w:val="00FF7BDE"/>
    <w:rsid w:val="01253BB1"/>
    <w:rsid w:val="012A21AA"/>
    <w:rsid w:val="014C38A0"/>
    <w:rsid w:val="016613E6"/>
    <w:rsid w:val="016B3EC3"/>
    <w:rsid w:val="01A11F59"/>
    <w:rsid w:val="01A91EFE"/>
    <w:rsid w:val="01A92DCC"/>
    <w:rsid w:val="01E6E154"/>
    <w:rsid w:val="01F4E649"/>
    <w:rsid w:val="02370A4F"/>
    <w:rsid w:val="0246EAF6"/>
    <w:rsid w:val="02493C34"/>
    <w:rsid w:val="024BC32A"/>
    <w:rsid w:val="0251973A"/>
    <w:rsid w:val="0274F062"/>
    <w:rsid w:val="028D2E6E"/>
    <w:rsid w:val="02949E28"/>
    <w:rsid w:val="02950FD8"/>
    <w:rsid w:val="02967C1B"/>
    <w:rsid w:val="02A3C30C"/>
    <w:rsid w:val="02A46F01"/>
    <w:rsid w:val="02A6BEE7"/>
    <w:rsid w:val="02A7A3AE"/>
    <w:rsid w:val="02B550E1"/>
    <w:rsid w:val="02BB9B7E"/>
    <w:rsid w:val="02D5A6C7"/>
    <w:rsid w:val="02E4F32C"/>
    <w:rsid w:val="02F7BE23"/>
    <w:rsid w:val="03158ACC"/>
    <w:rsid w:val="031AEEA4"/>
    <w:rsid w:val="033C90E7"/>
    <w:rsid w:val="033FB4CC"/>
    <w:rsid w:val="0344EF5F"/>
    <w:rsid w:val="034E0ADA"/>
    <w:rsid w:val="0378FF7E"/>
    <w:rsid w:val="03C5EFBE"/>
    <w:rsid w:val="041535F9"/>
    <w:rsid w:val="043723E7"/>
    <w:rsid w:val="043A6140"/>
    <w:rsid w:val="0463DB97"/>
    <w:rsid w:val="04B47FA5"/>
    <w:rsid w:val="04B8BA0A"/>
    <w:rsid w:val="04BAC10B"/>
    <w:rsid w:val="04CC281F"/>
    <w:rsid w:val="04D4867D"/>
    <w:rsid w:val="04E14D4E"/>
    <w:rsid w:val="04F82E09"/>
    <w:rsid w:val="0502E348"/>
    <w:rsid w:val="05081A98"/>
    <w:rsid w:val="0518AEE9"/>
    <w:rsid w:val="051FC113"/>
    <w:rsid w:val="0554DF0A"/>
    <w:rsid w:val="05576636"/>
    <w:rsid w:val="05624795"/>
    <w:rsid w:val="058B4219"/>
    <w:rsid w:val="05C6BFA1"/>
    <w:rsid w:val="05D96E9E"/>
    <w:rsid w:val="05E5BD8A"/>
    <w:rsid w:val="05E7891E"/>
    <w:rsid w:val="05EB40ED"/>
    <w:rsid w:val="06138823"/>
    <w:rsid w:val="06196CC0"/>
    <w:rsid w:val="0632745D"/>
    <w:rsid w:val="064AC761"/>
    <w:rsid w:val="064B293D"/>
    <w:rsid w:val="067AB79A"/>
    <w:rsid w:val="06971098"/>
    <w:rsid w:val="0698C545"/>
    <w:rsid w:val="069FBC75"/>
    <w:rsid w:val="06D8A415"/>
    <w:rsid w:val="06E7EFF7"/>
    <w:rsid w:val="06FC2050"/>
    <w:rsid w:val="0706C170"/>
    <w:rsid w:val="0751161A"/>
    <w:rsid w:val="07AB5CE2"/>
    <w:rsid w:val="07B835B4"/>
    <w:rsid w:val="07BE2B29"/>
    <w:rsid w:val="07CC15D2"/>
    <w:rsid w:val="07DB1C7E"/>
    <w:rsid w:val="07EE24A8"/>
    <w:rsid w:val="08145A53"/>
    <w:rsid w:val="08329A57"/>
    <w:rsid w:val="083E8000"/>
    <w:rsid w:val="0867ECEE"/>
    <w:rsid w:val="08816B47"/>
    <w:rsid w:val="08BCF20E"/>
    <w:rsid w:val="08DA8685"/>
    <w:rsid w:val="08F8E37E"/>
    <w:rsid w:val="090AC1B4"/>
    <w:rsid w:val="0918DB84"/>
    <w:rsid w:val="09475127"/>
    <w:rsid w:val="097417F6"/>
    <w:rsid w:val="098FF9F9"/>
    <w:rsid w:val="09AFB27B"/>
    <w:rsid w:val="09E7343C"/>
    <w:rsid w:val="09F2BDDF"/>
    <w:rsid w:val="09F97893"/>
    <w:rsid w:val="09FE4C92"/>
    <w:rsid w:val="0A32EF42"/>
    <w:rsid w:val="0A5A94B9"/>
    <w:rsid w:val="0A7AABC6"/>
    <w:rsid w:val="0A89472F"/>
    <w:rsid w:val="0AF9EAD5"/>
    <w:rsid w:val="0AFDAD33"/>
    <w:rsid w:val="0AFEED9B"/>
    <w:rsid w:val="0B2363F3"/>
    <w:rsid w:val="0B356760"/>
    <w:rsid w:val="0B4C64F9"/>
    <w:rsid w:val="0B5BE6FD"/>
    <w:rsid w:val="0BDC8E9C"/>
    <w:rsid w:val="0BE29567"/>
    <w:rsid w:val="0C1015FC"/>
    <w:rsid w:val="0C1696B2"/>
    <w:rsid w:val="0C31BF88"/>
    <w:rsid w:val="0C4DA136"/>
    <w:rsid w:val="0C83EA7C"/>
    <w:rsid w:val="0CA58756"/>
    <w:rsid w:val="0CC34598"/>
    <w:rsid w:val="0CF18C66"/>
    <w:rsid w:val="0D6728C7"/>
    <w:rsid w:val="0D94CEC2"/>
    <w:rsid w:val="0DC495E8"/>
    <w:rsid w:val="0E0EE579"/>
    <w:rsid w:val="0E17E705"/>
    <w:rsid w:val="0E1FADE7"/>
    <w:rsid w:val="0E237C4E"/>
    <w:rsid w:val="0E2DF0DE"/>
    <w:rsid w:val="0E3E58C2"/>
    <w:rsid w:val="0E421D88"/>
    <w:rsid w:val="0E4613C7"/>
    <w:rsid w:val="0E4E1B88"/>
    <w:rsid w:val="0E4EA916"/>
    <w:rsid w:val="0E77F56C"/>
    <w:rsid w:val="0EA41BE0"/>
    <w:rsid w:val="0EA85773"/>
    <w:rsid w:val="0EB39726"/>
    <w:rsid w:val="0EC26E41"/>
    <w:rsid w:val="0EF1D58A"/>
    <w:rsid w:val="0F0C54E1"/>
    <w:rsid w:val="0F277DF9"/>
    <w:rsid w:val="0F2D8A8B"/>
    <w:rsid w:val="0F369802"/>
    <w:rsid w:val="0F7E4952"/>
    <w:rsid w:val="0F93B19E"/>
    <w:rsid w:val="0F9CDF8B"/>
    <w:rsid w:val="0FA4B054"/>
    <w:rsid w:val="0FAC7E6E"/>
    <w:rsid w:val="0FD28764"/>
    <w:rsid w:val="0FDD778F"/>
    <w:rsid w:val="0FFD1811"/>
    <w:rsid w:val="1010F63E"/>
    <w:rsid w:val="10347B68"/>
    <w:rsid w:val="1042AE3F"/>
    <w:rsid w:val="105EDC0C"/>
    <w:rsid w:val="108E7D5A"/>
    <w:rsid w:val="109DA806"/>
    <w:rsid w:val="10B21086"/>
    <w:rsid w:val="10B35951"/>
    <w:rsid w:val="10CD07F5"/>
    <w:rsid w:val="10E57549"/>
    <w:rsid w:val="10FC0948"/>
    <w:rsid w:val="1102C5ED"/>
    <w:rsid w:val="11081E36"/>
    <w:rsid w:val="111809F8"/>
    <w:rsid w:val="11223A8B"/>
    <w:rsid w:val="114B8BB8"/>
    <w:rsid w:val="11574FFB"/>
    <w:rsid w:val="1173E8B5"/>
    <w:rsid w:val="1177AD9B"/>
    <w:rsid w:val="11812633"/>
    <w:rsid w:val="11DA8C09"/>
    <w:rsid w:val="11E274AC"/>
    <w:rsid w:val="11F3571A"/>
    <w:rsid w:val="11FCD3A8"/>
    <w:rsid w:val="12052D2C"/>
    <w:rsid w:val="120AE0D3"/>
    <w:rsid w:val="1247088E"/>
    <w:rsid w:val="125AE244"/>
    <w:rsid w:val="125DCB9E"/>
    <w:rsid w:val="127F9A99"/>
    <w:rsid w:val="1288F7F3"/>
    <w:rsid w:val="12C0A9B3"/>
    <w:rsid w:val="12E2DA44"/>
    <w:rsid w:val="12F26EC3"/>
    <w:rsid w:val="12F67DA9"/>
    <w:rsid w:val="1305D734"/>
    <w:rsid w:val="130918CB"/>
    <w:rsid w:val="131C980F"/>
    <w:rsid w:val="133B58A5"/>
    <w:rsid w:val="133FE02C"/>
    <w:rsid w:val="134E10E8"/>
    <w:rsid w:val="135FE6EA"/>
    <w:rsid w:val="13980D3C"/>
    <w:rsid w:val="13B34DEC"/>
    <w:rsid w:val="13DB2039"/>
    <w:rsid w:val="1417D280"/>
    <w:rsid w:val="142BABCB"/>
    <w:rsid w:val="1435BE7E"/>
    <w:rsid w:val="1461B877"/>
    <w:rsid w:val="146AD4BD"/>
    <w:rsid w:val="146C89C4"/>
    <w:rsid w:val="14724AA3"/>
    <w:rsid w:val="148D6735"/>
    <w:rsid w:val="149E273A"/>
    <w:rsid w:val="14A795C3"/>
    <w:rsid w:val="14BDBEB6"/>
    <w:rsid w:val="14D520AB"/>
    <w:rsid w:val="152E0965"/>
    <w:rsid w:val="15522E5A"/>
    <w:rsid w:val="15607D94"/>
    <w:rsid w:val="1591C250"/>
    <w:rsid w:val="15942264"/>
    <w:rsid w:val="15A6CFF3"/>
    <w:rsid w:val="15C59047"/>
    <w:rsid w:val="15C6596B"/>
    <w:rsid w:val="161E4F51"/>
    <w:rsid w:val="162D2D97"/>
    <w:rsid w:val="1640CA41"/>
    <w:rsid w:val="165C9242"/>
    <w:rsid w:val="1661A6A9"/>
    <w:rsid w:val="16766B37"/>
    <w:rsid w:val="16909656"/>
    <w:rsid w:val="16E44605"/>
    <w:rsid w:val="16E688CC"/>
    <w:rsid w:val="16E7A4A2"/>
    <w:rsid w:val="16F8E11D"/>
    <w:rsid w:val="171D1BFF"/>
    <w:rsid w:val="1727CD6F"/>
    <w:rsid w:val="1743D083"/>
    <w:rsid w:val="176A2012"/>
    <w:rsid w:val="178A8056"/>
    <w:rsid w:val="17B05EFF"/>
    <w:rsid w:val="17B2DD5B"/>
    <w:rsid w:val="17E59F2C"/>
    <w:rsid w:val="17F05098"/>
    <w:rsid w:val="1841819B"/>
    <w:rsid w:val="184B66AA"/>
    <w:rsid w:val="1864DD13"/>
    <w:rsid w:val="187B4226"/>
    <w:rsid w:val="189292C4"/>
    <w:rsid w:val="18AEFA60"/>
    <w:rsid w:val="18AF84F3"/>
    <w:rsid w:val="18D0C81B"/>
    <w:rsid w:val="18E2D126"/>
    <w:rsid w:val="18E4E7BC"/>
    <w:rsid w:val="18ED7530"/>
    <w:rsid w:val="18F50213"/>
    <w:rsid w:val="19116DEB"/>
    <w:rsid w:val="1913EEE5"/>
    <w:rsid w:val="191AD8BB"/>
    <w:rsid w:val="19331B4C"/>
    <w:rsid w:val="19492E62"/>
    <w:rsid w:val="194AC558"/>
    <w:rsid w:val="194FE99F"/>
    <w:rsid w:val="19585355"/>
    <w:rsid w:val="197BCC9D"/>
    <w:rsid w:val="19817279"/>
    <w:rsid w:val="198B9FDB"/>
    <w:rsid w:val="19C23551"/>
    <w:rsid w:val="19C7AAE5"/>
    <w:rsid w:val="19D9542E"/>
    <w:rsid w:val="19DCC19E"/>
    <w:rsid w:val="19FDF075"/>
    <w:rsid w:val="1A067DED"/>
    <w:rsid w:val="1A212FE4"/>
    <w:rsid w:val="1A2707B7"/>
    <w:rsid w:val="1A4C7BA9"/>
    <w:rsid w:val="1A61CF22"/>
    <w:rsid w:val="1A92C6B1"/>
    <w:rsid w:val="1AA3EB5A"/>
    <w:rsid w:val="1AAD374B"/>
    <w:rsid w:val="1AC0A4B8"/>
    <w:rsid w:val="1B04C468"/>
    <w:rsid w:val="1B1263C6"/>
    <w:rsid w:val="1B265316"/>
    <w:rsid w:val="1B43EC46"/>
    <w:rsid w:val="1B749216"/>
    <w:rsid w:val="1B8BDD41"/>
    <w:rsid w:val="1BC97FD0"/>
    <w:rsid w:val="1BD7B9C1"/>
    <w:rsid w:val="1BEB6999"/>
    <w:rsid w:val="1C02C9E0"/>
    <w:rsid w:val="1C2FBAF2"/>
    <w:rsid w:val="1C363B99"/>
    <w:rsid w:val="1C600A8E"/>
    <w:rsid w:val="1C61C2B3"/>
    <w:rsid w:val="1C6AEC70"/>
    <w:rsid w:val="1C723D82"/>
    <w:rsid w:val="1C75C256"/>
    <w:rsid w:val="1C923CD9"/>
    <w:rsid w:val="1CC126E5"/>
    <w:rsid w:val="1CD12F7B"/>
    <w:rsid w:val="1CF6E484"/>
    <w:rsid w:val="1D118B76"/>
    <w:rsid w:val="1D22F07F"/>
    <w:rsid w:val="1D298F05"/>
    <w:rsid w:val="1D3749D8"/>
    <w:rsid w:val="1D45BD6E"/>
    <w:rsid w:val="1D5163C5"/>
    <w:rsid w:val="1D53C94D"/>
    <w:rsid w:val="1D61C809"/>
    <w:rsid w:val="1D855ADF"/>
    <w:rsid w:val="1DACAA66"/>
    <w:rsid w:val="1DFF2C9D"/>
    <w:rsid w:val="1E0562B3"/>
    <w:rsid w:val="1E1E8BCA"/>
    <w:rsid w:val="1E3B711B"/>
    <w:rsid w:val="1E455C8E"/>
    <w:rsid w:val="1E660B67"/>
    <w:rsid w:val="1EBD45D2"/>
    <w:rsid w:val="1EE3722F"/>
    <w:rsid w:val="1EFA2F74"/>
    <w:rsid w:val="1F2BB28B"/>
    <w:rsid w:val="1F37908D"/>
    <w:rsid w:val="1F441B37"/>
    <w:rsid w:val="1F78F29F"/>
    <w:rsid w:val="1FC3357A"/>
    <w:rsid w:val="1FCDAFA8"/>
    <w:rsid w:val="1FF8A577"/>
    <w:rsid w:val="200A8F72"/>
    <w:rsid w:val="204E2E18"/>
    <w:rsid w:val="204F1495"/>
    <w:rsid w:val="2057E018"/>
    <w:rsid w:val="209ADD5E"/>
    <w:rsid w:val="20BF4DA8"/>
    <w:rsid w:val="20D5C406"/>
    <w:rsid w:val="20F73B29"/>
    <w:rsid w:val="21172275"/>
    <w:rsid w:val="2126E7ED"/>
    <w:rsid w:val="2139E075"/>
    <w:rsid w:val="213A7A23"/>
    <w:rsid w:val="2182146C"/>
    <w:rsid w:val="219BE177"/>
    <w:rsid w:val="21AF09DB"/>
    <w:rsid w:val="21F2BAFF"/>
    <w:rsid w:val="21F9AFA1"/>
    <w:rsid w:val="2209334B"/>
    <w:rsid w:val="223B9B68"/>
    <w:rsid w:val="2247BCC9"/>
    <w:rsid w:val="224F5A0C"/>
    <w:rsid w:val="22647D28"/>
    <w:rsid w:val="2299D5D8"/>
    <w:rsid w:val="22D85F3C"/>
    <w:rsid w:val="232B9CBB"/>
    <w:rsid w:val="23487C37"/>
    <w:rsid w:val="235488CE"/>
    <w:rsid w:val="236887F1"/>
    <w:rsid w:val="236EAC69"/>
    <w:rsid w:val="237036E4"/>
    <w:rsid w:val="2384DD53"/>
    <w:rsid w:val="23971EFA"/>
    <w:rsid w:val="23BDD11D"/>
    <w:rsid w:val="23CA296B"/>
    <w:rsid w:val="23CB7329"/>
    <w:rsid w:val="23DD15D1"/>
    <w:rsid w:val="23DE1476"/>
    <w:rsid w:val="23DF39C6"/>
    <w:rsid w:val="24025F1C"/>
    <w:rsid w:val="240BB459"/>
    <w:rsid w:val="243B9F44"/>
    <w:rsid w:val="245A38FB"/>
    <w:rsid w:val="248FAC09"/>
    <w:rsid w:val="2493B50B"/>
    <w:rsid w:val="24A7519C"/>
    <w:rsid w:val="24B4D1D8"/>
    <w:rsid w:val="24C021F0"/>
    <w:rsid w:val="24CCC9F1"/>
    <w:rsid w:val="24E54627"/>
    <w:rsid w:val="252FD14C"/>
    <w:rsid w:val="2536EE67"/>
    <w:rsid w:val="254A11E2"/>
    <w:rsid w:val="25597E5D"/>
    <w:rsid w:val="255F6316"/>
    <w:rsid w:val="2565F41D"/>
    <w:rsid w:val="25677FFB"/>
    <w:rsid w:val="25AF5433"/>
    <w:rsid w:val="25DB9BDF"/>
    <w:rsid w:val="25EA35AF"/>
    <w:rsid w:val="2606B413"/>
    <w:rsid w:val="261CC9CC"/>
    <w:rsid w:val="2624636B"/>
    <w:rsid w:val="26874B52"/>
    <w:rsid w:val="26ECC5A3"/>
    <w:rsid w:val="26F8DAD6"/>
    <w:rsid w:val="27050E87"/>
    <w:rsid w:val="27098050"/>
    <w:rsid w:val="27242728"/>
    <w:rsid w:val="272B544A"/>
    <w:rsid w:val="274893F1"/>
    <w:rsid w:val="274CD295"/>
    <w:rsid w:val="275F7F1B"/>
    <w:rsid w:val="27643F22"/>
    <w:rsid w:val="276BE478"/>
    <w:rsid w:val="2771FBB8"/>
    <w:rsid w:val="279E663C"/>
    <w:rsid w:val="27A97B96"/>
    <w:rsid w:val="27B6EB6A"/>
    <w:rsid w:val="27D715F4"/>
    <w:rsid w:val="281E25B3"/>
    <w:rsid w:val="282A60BC"/>
    <w:rsid w:val="287E6157"/>
    <w:rsid w:val="28903856"/>
    <w:rsid w:val="28F10D21"/>
    <w:rsid w:val="2953DFC5"/>
    <w:rsid w:val="295516B9"/>
    <w:rsid w:val="295DF677"/>
    <w:rsid w:val="2969282A"/>
    <w:rsid w:val="29B9DFD1"/>
    <w:rsid w:val="29C1E3B1"/>
    <w:rsid w:val="29C531D9"/>
    <w:rsid w:val="29F1DE98"/>
    <w:rsid w:val="2A39C04C"/>
    <w:rsid w:val="2A46AE73"/>
    <w:rsid w:val="2A674D59"/>
    <w:rsid w:val="2A688C51"/>
    <w:rsid w:val="2A71315B"/>
    <w:rsid w:val="2A8CC22B"/>
    <w:rsid w:val="2A8D9DCA"/>
    <w:rsid w:val="2A9884F2"/>
    <w:rsid w:val="2ADCB386"/>
    <w:rsid w:val="2B4C3EB6"/>
    <w:rsid w:val="2B5A2CB6"/>
    <w:rsid w:val="2B82955F"/>
    <w:rsid w:val="2B8317C2"/>
    <w:rsid w:val="2B885F8A"/>
    <w:rsid w:val="2BA70F64"/>
    <w:rsid w:val="2BAFD328"/>
    <w:rsid w:val="2BB9A0EF"/>
    <w:rsid w:val="2BBC301F"/>
    <w:rsid w:val="2BFAF15B"/>
    <w:rsid w:val="2C052C5C"/>
    <w:rsid w:val="2C0AB769"/>
    <w:rsid w:val="2C25D75F"/>
    <w:rsid w:val="2C49CFAD"/>
    <w:rsid w:val="2C4C5A4B"/>
    <w:rsid w:val="2C570E75"/>
    <w:rsid w:val="2C6D8141"/>
    <w:rsid w:val="2CA0E0EC"/>
    <w:rsid w:val="2CCBC620"/>
    <w:rsid w:val="2CD0A138"/>
    <w:rsid w:val="2CDDBFC9"/>
    <w:rsid w:val="2D117722"/>
    <w:rsid w:val="2D3104A0"/>
    <w:rsid w:val="2D471722"/>
    <w:rsid w:val="2D638122"/>
    <w:rsid w:val="2D708DDF"/>
    <w:rsid w:val="2D71D7E6"/>
    <w:rsid w:val="2D89779A"/>
    <w:rsid w:val="2DCF2FB4"/>
    <w:rsid w:val="2DE02B20"/>
    <w:rsid w:val="2DE699D2"/>
    <w:rsid w:val="2DEF4136"/>
    <w:rsid w:val="2E00CD86"/>
    <w:rsid w:val="2E2FCCEB"/>
    <w:rsid w:val="2E3B4ABF"/>
    <w:rsid w:val="2E43272D"/>
    <w:rsid w:val="2E472339"/>
    <w:rsid w:val="2E4E08CA"/>
    <w:rsid w:val="2E51A6B5"/>
    <w:rsid w:val="2E5E2930"/>
    <w:rsid w:val="2E620546"/>
    <w:rsid w:val="2E77876D"/>
    <w:rsid w:val="2E89575E"/>
    <w:rsid w:val="2EB80FB5"/>
    <w:rsid w:val="2ECB0CEB"/>
    <w:rsid w:val="2ECFA58A"/>
    <w:rsid w:val="2ED7C3D7"/>
    <w:rsid w:val="2EE77DC5"/>
    <w:rsid w:val="2F232E05"/>
    <w:rsid w:val="2F30E5ED"/>
    <w:rsid w:val="2F346EEE"/>
    <w:rsid w:val="2F3AFCAE"/>
    <w:rsid w:val="2F584921"/>
    <w:rsid w:val="2F68E14D"/>
    <w:rsid w:val="2F6F1560"/>
    <w:rsid w:val="2F77F372"/>
    <w:rsid w:val="2FA21E66"/>
    <w:rsid w:val="2FC54B1A"/>
    <w:rsid w:val="2FC69B92"/>
    <w:rsid w:val="2FCF5FB8"/>
    <w:rsid w:val="2FD89CC2"/>
    <w:rsid w:val="2FD9C1CA"/>
    <w:rsid w:val="3008B8D9"/>
    <w:rsid w:val="301626AF"/>
    <w:rsid w:val="301C829D"/>
    <w:rsid w:val="30312535"/>
    <w:rsid w:val="304AED51"/>
    <w:rsid w:val="30519027"/>
    <w:rsid w:val="3066E615"/>
    <w:rsid w:val="306D81F2"/>
    <w:rsid w:val="307BFB0C"/>
    <w:rsid w:val="30805D68"/>
    <w:rsid w:val="309CEB64"/>
    <w:rsid w:val="30D0B250"/>
    <w:rsid w:val="30DA6F0C"/>
    <w:rsid w:val="30DCF2DB"/>
    <w:rsid w:val="30DDD987"/>
    <w:rsid w:val="30FACB56"/>
    <w:rsid w:val="311A6970"/>
    <w:rsid w:val="311BFE13"/>
    <w:rsid w:val="3137B703"/>
    <w:rsid w:val="313E2DC2"/>
    <w:rsid w:val="316F0C18"/>
    <w:rsid w:val="31B122A1"/>
    <w:rsid w:val="31DEC07F"/>
    <w:rsid w:val="31EDF5A2"/>
    <w:rsid w:val="3218DCF1"/>
    <w:rsid w:val="321F2E8D"/>
    <w:rsid w:val="32280542"/>
    <w:rsid w:val="323B8D7D"/>
    <w:rsid w:val="324113DD"/>
    <w:rsid w:val="32513B85"/>
    <w:rsid w:val="3256397E"/>
    <w:rsid w:val="32601907"/>
    <w:rsid w:val="32618CD1"/>
    <w:rsid w:val="329A5E56"/>
    <w:rsid w:val="32A19D2E"/>
    <w:rsid w:val="32C8D7E5"/>
    <w:rsid w:val="32CD2862"/>
    <w:rsid w:val="3304BA3E"/>
    <w:rsid w:val="3308C1CD"/>
    <w:rsid w:val="332F4DD2"/>
    <w:rsid w:val="3346DEBE"/>
    <w:rsid w:val="334A05BB"/>
    <w:rsid w:val="3360064A"/>
    <w:rsid w:val="3377DA6F"/>
    <w:rsid w:val="33B4AD52"/>
    <w:rsid w:val="33C10EB6"/>
    <w:rsid w:val="33C1C297"/>
    <w:rsid w:val="33CF5069"/>
    <w:rsid w:val="33D09350"/>
    <w:rsid w:val="33DA7E51"/>
    <w:rsid w:val="33EFC2F6"/>
    <w:rsid w:val="33F386DE"/>
    <w:rsid w:val="341C996C"/>
    <w:rsid w:val="3422A435"/>
    <w:rsid w:val="34247B00"/>
    <w:rsid w:val="34332F24"/>
    <w:rsid w:val="3447F308"/>
    <w:rsid w:val="3466DD88"/>
    <w:rsid w:val="3467333C"/>
    <w:rsid w:val="34A9E44F"/>
    <w:rsid w:val="34B2796D"/>
    <w:rsid w:val="34B40F6D"/>
    <w:rsid w:val="35116A6B"/>
    <w:rsid w:val="351A516F"/>
    <w:rsid w:val="357A2013"/>
    <w:rsid w:val="35B31881"/>
    <w:rsid w:val="35B6D3A6"/>
    <w:rsid w:val="35E55E81"/>
    <w:rsid w:val="35ED4658"/>
    <w:rsid w:val="35F5A658"/>
    <w:rsid w:val="35F7ACDC"/>
    <w:rsid w:val="363543C9"/>
    <w:rsid w:val="363B2A0E"/>
    <w:rsid w:val="365737A1"/>
    <w:rsid w:val="365F2095"/>
    <w:rsid w:val="3683A58E"/>
    <w:rsid w:val="36BAAD17"/>
    <w:rsid w:val="36D0768D"/>
    <w:rsid w:val="36D2AF2E"/>
    <w:rsid w:val="36D437A7"/>
    <w:rsid w:val="36F1BECF"/>
    <w:rsid w:val="3700BA0C"/>
    <w:rsid w:val="3740C1DE"/>
    <w:rsid w:val="374F6060"/>
    <w:rsid w:val="3763B5DE"/>
    <w:rsid w:val="37977CA8"/>
    <w:rsid w:val="37A951BC"/>
    <w:rsid w:val="37CDC73A"/>
    <w:rsid w:val="38091627"/>
    <w:rsid w:val="380C64A9"/>
    <w:rsid w:val="380DAD72"/>
    <w:rsid w:val="38201E78"/>
    <w:rsid w:val="3822E057"/>
    <w:rsid w:val="384B1C7D"/>
    <w:rsid w:val="38517884"/>
    <w:rsid w:val="3888CAC3"/>
    <w:rsid w:val="388D5908"/>
    <w:rsid w:val="388F1E8E"/>
    <w:rsid w:val="389C5F71"/>
    <w:rsid w:val="38A68165"/>
    <w:rsid w:val="38ABCB20"/>
    <w:rsid w:val="38B9B748"/>
    <w:rsid w:val="38BBE931"/>
    <w:rsid w:val="38D25A9F"/>
    <w:rsid w:val="38E91995"/>
    <w:rsid w:val="38F4F15B"/>
    <w:rsid w:val="38FC0697"/>
    <w:rsid w:val="3908D164"/>
    <w:rsid w:val="390E6528"/>
    <w:rsid w:val="393C1D88"/>
    <w:rsid w:val="393CC9EA"/>
    <w:rsid w:val="39764CB0"/>
    <w:rsid w:val="398D1A4B"/>
    <w:rsid w:val="399DED46"/>
    <w:rsid w:val="399FD0EC"/>
    <w:rsid w:val="39C43353"/>
    <w:rsid w:val="39D00AFD"/>
    <w:rsid w:val="39D30CEC"/>
    <w:rsid w:val="3A1D9B51"/>
    <w:rsid w:val="3A292969"/>
    <w:rsid w:val="3A2B62D9"/>
    <w:rsid w:val="3A4BA22B"/>
    <w:rsid w:val="3A53B6C2"/>
    <w:rsid w:val="3A714A54"/>
    <w:rsid w:val="3A80E941"/>
    <w:rsid w:val="3A851DA6"/>
    <w:rsid w:val="3AD66915"/>
    <w:rsid w:val="3B037D18"/>
    <w:rsid w:val="3B098ADF"/>
    <w:rsid w:val="3B14FED6"/>
    <w:rsid w:val="3B25B184"/>
    <w:rsid w:val="3B64FD97"/>
    <w:rsid w:val="3B6D87A5"/>
    <w:rsid w:val="3B94F2D2"/>
    <w:rsid w:val="3B9F7035"/>
    <w:rsid w:val="3BB3361F"/>
    <w:rsid w:val="3BE1A9F6"/>
    <w:rsid w:val="3BE894B0"/>
    <w:rsid w:val="3BEFF2CB"/>
    <w:rsid w:val="3C07C5AA"/>
    <w:rsid w:val="3C0CC17B"/>
    <w:rsid w:val="3C4E2046"/>
    <w:rsid w:val="3C50E2B4"/>
    <w:rsid w:val="3C574310"/>
    <w:rsid w:val="3C5AC878"/>
    <w:rsid w:val="3C8AB21D"/>
    <w:rsid w:val="3CB60D70"/>
    <w:rsid w:val="3CB8555F"/>
    <w:rsid w:val="3CC53198"/>
    <w:rsid w:val="3CF06872"/>
    <w:rsid w:val="3CFF54AC"/>
    <w:rsid w:val="3D3D71C7"/>
    <w:rsid w:val="3D887A9C"/>
    <w:rsid w:val="3D8B5784"/>
    <w:rsid w:val="3DBF4385"/>
    <w:rsid w:val="3DDEC6AD"/>
    <w:rsid w:val="3E0FCE2C"/>
    <w:rsid w:val="3E4D8998"/>
    <w:rsid w:val="3E7D92C1"/>
    <w:rsid w:val="3E83147C"/>
    <w:rsid w:val="3EA05009"/>
    <w:rsid w:val="3EC65D62"/>
    <w:rsid w:val="3EDD8893"/>
    <w:rsid w:val="3F2A1D67"/>
    <w:rsid w:val="3F37343C"/>
    <w:rsid w:val="3F558479"/>
    <w:rsid w:val="3F6D78DC"/>
    <w:rsid w:val="3FA2086D"/>
    <w:rsid w:val="3FDA9FB1"/>
    <w:rsid w:val="3FDBCCDF"/>
    <w:rsid w:val="3FF6773B"/>
    <w:rsid w:val="3FFA6245"/>
    <w:rsid w:val="4007964B"/>
    <w:rsid w:val="40113F13"/>
    <w:rsid w:val="40120A4C"/>
    <w:rsid w:val="401D6962"/>
    <w:rsid w:val="4030124F"/>
    <w:rsid w:val="405632EE"/>
    <w:rsid w:val="406D03D0"/>
    <w:rsid w:val="40A7CFC8"/>
    <w:rsid w:val="40B631D6"/>
    <w:rsid w:val="40B8E093"/>
    <w:rsid w:val="40D882E6"/>
    <w:rsid w:val="40D89F07"/>
    <w:rsid w:val="40F6C1EA"/>
    <w:rsid w:val="41331523"/>
    <w:rsid w:val="41463BCB"/>
    <w:rsid w:val="4149B445"/>
    <w:rsid w:val="414E65F7"/>
    <w:rsid w:val="415828F2"/>
    <w:rsid w:val="4158CE1F"/>
    <w:rsid w:val="415ADEEF"/>
    <w:rsid w:val="4175EA4C"/>
    <w:rsid w:val="41887692"/>
    <w:rsid w:val="418ACDEB"/>
    <w:rsid w:val="4190C067"/>
    <w:rsid w:val="41D9BB7D"/>
    <w:rsid w:val="41E7CE95"/>
    <w:rsid w:val="4248FFFB"/>
    <w:rsid w:val="42572609"/>
    <w:rsid w:val="42576ACC"/>
    <w:rsid w:val="4294603E"/>
    <w:rsid w:val="42AAB002"/>
    <w:rsid w:val="42ACDC25"/>
    <w:rsid w:val="42B7630F"/>
    <w:rsid w:val="42DA63C8"/>
    <w:rsid w:val="42FA7E5B"/>
    <w:rsid w:val="4327D2FD"/>
    <w:rsid w:val="4364D3FF"/>
    <w:rsid w:val="4374CAE0"/>
    <w:rsid w:val="438450BE"/>
    <w:rsid w:val="43DC843A"/>
    <w:rsid w:val="43E5E47E"/>
    <w:rsid w:val="440D9CFC"/>
    <w:rsid w:val="445B2B4B"/>
    <w:rsid w:val="4466B7CC"/>
    <w:rsid w:val="448D3DE4"/>
    <w:rsid w:val="448DE191"/>
    <w:rsid w:val="44A34E51"/>
    <w:rsid w:val="44BB6C71"/>
    <w:rsid w:val="44E9945C"/>
    <w:rsid w:val="44EA96C4"/>
    <w:rsid w:val="44F525D9"/>
    <w:rsid w:val="45109F93"/>
    <w:rsid w:val="45136DE8"/>
    <w:rsid w:val="45472150"/>
    <w:rsid w:val="45526F09"/>
    <w:rsid w:val="45541035"/>
    <w:rsid w:val="45542A36"/>
    <w:rsid w:val="4554FAB8"/>
    <w:rsid w:val="455D62C7"/>
    <w:rsid w:val="45694232"/>
    <w:rsid w:val="4574BCF0"/>
    <w:rsid w:val="4580A78B"/>
    <w:rsid w:val="4599A6A9"/>
    <w:rsid w:val="459EC9F7"/>
    <w:rsid w:val="45F1CD5C"/>
    <w:rsid w:val="4656F6D3"/>
    <w:rsid w:val="46699CC5"/>
    <w:rsid w:val="467384E7"/>
    <w:rsid w:val="46857C72"/>
    <w:rsid w:val="46D82C9F"/>
    <w:rsid w:val="46DE6747"/>
    <w:rsid w:val="46EC5699"/>
    <w:rsid w:val="46EF60DE"/>
    <w:rsid w:val="47129BBA"/>
    <w:rsid w:val="47464F9B"/>
    <w:rsid w:val="47750174"/>
    <w:rsid w:val="4781AADC"/>
    <w:rsid w:val="47828205"/>
    <w:rsid w:val="47829830"/>
    <w:rsid w:val="47A7FF43"/>
    <w:rsid w:val="47B795DD"/>
    <w:rsid w:val="47EBB7F1"/>
    <w:rsid w:val="480A2D06"/>
    <w:rsid w:val="480B39F8"/>
    <w:rsid w:val="48239DFB"/>
    <w:rsid w:val="4834F7A9"/>
    <w:rsid w:val="483D8B45"/>
    <w:rsid w:val="484663BC"/>
    <w:rsid w:val="48546F2E"/>
    <w:rsid w:val="48551EFD"/>
    <w:rsid w:val="48575514"/>
    <w:rsid w:val="48620CFF"/>
    <w:rsid w:val="4862F758"/>
    <w:rsid w:val="4885E50A"/>
    <w:rsid w:val="488CBE9E"/>
    <w:rsid w:val="489154D4"/>
    <w:rsid w:val="48A51F10"/>
    <w:rsid w:val="48B51069"/>
    <w:rsid w:val="48D89447"/>
    <w:rsid w:val="48E1228B"/>
    <w:rsid w:val="48EA5485"/>
    <w:rsid w:val="48F5D365"/>
    <w:rsid w:val="48F611C4"/>
    <w:rsid w:val="490CADB9"/>
    <w:rsid w:val="4914107D"/>
    <w:rsid w:val="492007A2"/>
    <w:rsid w:val="4923854C"/>
    <w:rsid w:val="492FA368"/>
    <w:rsid w:val="498AC874"/>
    <w:rsid w:val="49BD231D"/>
    <w:rsid w:val="49CAC591"/>
    <w:rsid w:val="49FA84C1"/>
    <w:rsid w:val="4A2BC53B"/>
    <w:rsid w:val="4A467DD9"/>
    <w:rsid w:val="4A949555"/>
    <w:rsid w:val="4AAE12AC"/>
    <w:rsid w:val="4AB39C1A"/>
    <w:rsid w:val="4AB80FFE"/>
    <w:rsid w:val="4AD45E3D"/>
    <w:rsid w:val="4B638FB1"/>
    <w:rsid w:val="4B68727D"/>
    <w:rsid w:val="4B9E3B96"/>
    <w:rsid w:val="4BB65B4E"/>
    <w:rsid w:val="4BBEF910"/>
    <w:rsid w:val="4BC59CBF"/>
    <w:rsid w:val="4BD38760"/>
    <w:rsid w:val="4BD7BA39"/>
    <w:rsid w:val="4BDA95F6"/>
    <w:rsid w:val="4BDD95D3"/>
    <w:rsid w:val="4C013DE8"/>
    <w:rsid w:val="4C17B722"/>
    <w:rsid w:val="4C1C80E4"/>
    <w:rsid w:val="4C25CB23"/>
    <w:rsid w:val="4C4E6B01"/>
    <w:rsid w:val="4C6FC7C9"/>
    <w:rsid w:val="4C7EF18A"/>
    <w:rsid w:val="4C942AF7"/>
    <w:rsid w:val="4CB3158C"/>
    <w:rsid w:val="4CC87CE2"/>
    <w:rsid w:val="4CDF34EA"/>
    <w:rsid w:val="4D242E88"/>
    <w:rsid w:val="4D448527"/>
    <w:rsid w:val="4D80C0E5"/>
    <w:rsid w:val="4DA02E3C"/>
    <w:rsid w:val="4DC3AC3A"/>
    <w:rsid w:val="4DCBF39C"/>
    <w:rsid w:val="4DEEB137"/>
    <w:rsid w:val="4E082AF5"/>
    <w:rsid w:val="4E13BF8D"/>
    <w:rsid w:val="4E25264F"/>
    <w:rsid w:val="4E4ECA10"/>
    <w:rsid w:val="4E62D1C3"/>
    <w:rsid w:val="4E7818EF"/>
    <w:rsid w:val="4E926A91"/>
    <w:rsid w:val="4E99705C"/>
    <w:rsid w:val="4EA4E581"/>
    <w:rsid w:val="4EAAE548"/>
    <w:rsid w:val="4EFC48EC"/>
    <w:rsid w:val="4F0A7D98"/>
    <w:rsid w:val="4F186F88"/>
    <w:rsid w:val="4F37438A"/>
    <w:rsid w:val="4F6160C7"/>
    <w:rsid w:val="4F85F47B"/>
    <w:rsid w:val="4F9E77AE"/>
    <w:rsid w:val="4FAC43E0"/>
    <w:rsid w:val="4FB29A49"/>
    <w:rsid w:val="4FB3AC50"/>
    <w:rsid w:val="4FB8C135"/>
    <w:rsid w:val="4FBBCF30"/>
    <w:rsid w:val="4FD16506"/>
    <w:rsid w:val="4FEC2AB7"/>
    <w:rsid w:val="4FED18A2"/>
    <w:rsid w:val="4FFCA150"/>
    <w:rsid w:val="502D6F2D"/>
    <w:rsid w:val="50378C6C"/>
    <w:rsid w:val="50394047"/>
    <w:rsid w:val="503C4860"/>
    <w:rsid w:val="505BD60F"/>
    <w:rsid w:val="507BA0A1"/>
    <w:rsid w:val="508991A9"/>
    <w:rsid w:val="50A6D7CB"/>
    <w:rsid w:val="50ADC5DC"/>
    <w:rsid w:val="50ADE15A"/>
    <w:rsid w:val="50BAC9D9"/>
    <w:rsid w:val="50DDC067"/>
    <w:rsid w:val="50EB9056"/>
    <w:rsid w:val="51013749"/>
    <w:rsid w:val="51030DA2"/>
    <w:rsid w:val="510EB6E7"/>
    <w:rsid w:val="515B7414"/>
    <w:rsid w:val="515ED0A0"/>
    <w:rsid w:val="517EF783"/>
    <w:rsid w:val="51841C2D"/>
    <w:rsid w:val="519911BF"/>
    <w:rsid w:val="51C248E9"/>
    <w:rsid w:val="51D6CB5D"/>
    <w:rsid w:val="51F9814E"/>
    <w:rsid w:val="51FBAA85"/>
    <w:rsid w:val="5250707E"/>
    <w:rsid w:val="525A61E6"/>
    <w:rsid w:val="527FD109"/>
    <w:rsid w:val="52868D9A"/>
    <w:rsid w:val="529BA711"/>
    <w:rsid w:val="533D132A"/>
    <w:rsid w:val="539426CE"/>
    <w:rsid w:val="53BC1F4F"/>
    <w:rsid w:val="53D7DF00"/>
    <w:rsid w:val="53E6841C"/>
    <w:rsid w:val="54358097"/>
    <w:rsid w:val="543A045A"/>
    <w:rsid w:val="543A2AA2"/>
    <w:rsid w:val="544B03B4"/>
    <w:rsid w:val="54550271"/>
    <w:rsid w:val="54645563"/>
    <w:rsid w:val="547A05E9"/>
    <w:rsid w:val="54B26678"/>
    <w:rsid w:val="54B277AE"/>
    <w:rsid w:val="54D27215"/>
    <w:rsid w:val="54E89D0A"/>
    <w:rsid w:val="552E1275"/>
    <w:rsid w:val="55640E70"/>
    <w:rsid w:val="5568A875"/>
    <w:rsid w:val="556FEA14"/>
    <w:rsid w:val="55AC41D9"/>
    <w:rsid w:val="55BC8CD7"/>
    <w:rsid w:val="55C48710"/>
    <w:rsid w:val="55C5131A"/>
    <w:rsid w:val="55CE8A4A"/>
    <w:rsid w:val="55CF1FCD"/>
    <w:rsid w:val="55EE1FB5"/>
    <w:rsid w:val="56630F29"/>
    <w:rsid w:val="566BEDC8"/>
    <w:rsid w:val="566CA752"/>
    <w:rsid w:val="567265ED"/>
    <w:rsid w:val="5673A61F"/>
    <w:rsid w:val="56800059"/>
    <w:rsid w:val="5688AC7C"/>
    <w:rsid w:val="569EC9EF"/>
    <w:rsid w:val="56A0A3A1"/>
    <w:rsid w:val="56D68A10"/>
    <w:rsid w:val="56FD0343"/>
    <w:rsid w:val="575C0B7B"/>
    <w:rsid w:val="5786DAB7"/>
    <w:rsid w:val="578F6F40"/>
    <w:rsid w:val="578F8825"/>
    <w:rsid w:val="57B48BE2"/>
    <w:rsid w:val="57B8A0B9"/>
    <w:rsid w:val="57CF099D"/>
    <w:rsid w:val="57D18CA3"/>
    <w:rsid w:val="581A21E2"/>
    <w:rsid w:val="585B2B23"/>
    <w:rsid w:val="5871D507"/>
    <w:rsid w:val="58794E63"/>
    <w:rsid w:val="5897C534"/>
    <w:rsid w:val="589B0BD6"/>
    <w:rsid w:val="58CFD6F8"/>
    <w:rsid w:val="58D7EB33"/>
    <w:rsid w:val="591335C3"/>
    <w:rsid w:val="591AADE1"/>
    <w:rsid w:val="591F29D7"/>
    <w:rsid w:val="593AA63D"/>
    <w:rsid w:val="59419B68"/>
    <w:rsid w:val="5947FD91"/>
    <w:rsid w:val="594CD8F1"/>
    <w:rsid w:val="594F6F4A"/>
    <w:rsid w:val="5956DD1B"/>
    <w:rsid w:val="59700D80"/>
    <w:rsid w:val="599BE359"/>
    <w:rsid w:val="59A6FCF0"/>
    <w:rsid w:val="59B2EBAE"/>
    <w:rsid w:val="59BE3B4F"/>
    <w:rsid w:val="59C24281"/>
    <w:rsid w:val="59D877A4"/>
    <w:rsid w:val="5A1BDDB1"/>
    <w:rsid w:val="5A4A49FD"/>
    <w:rsid w:val="5A54363B"/>
    <w:rsid w:val="5A88ECCB"/>
    <w:rsid w:val="5AA05F8D"/>
    <w:rsid w:val="5AA5DEA7"/>
    <w:rsid w:val="5AB06770"/>
    <w:rsid w:val="5AC26D41"/>
    <w:rsid w:val="5AFF65AF"/>
    <w:rsid w:val="5B193D2E"/>
    <w:rsid w:val="5B5DB5DA"/>
    <w:rsid w:val="5B72FCB2"/>
    <w:rsid w:val="5B7BF2EE"/>
    <w:rsid w:val="5B7F51D5"/>
    <w:rsid w:val="5B81DB54"/>
    <w:rsid w:val="5B862A4E"/>
    <w:rsid w:val="5BA578C7"/>
    <w:rsid w:val="5BA84D11"/>
    <w:rsid w:val="5BB36EFF"/>
    <w:rsid w:val="5BBB3AAE"/>
    <w:rsid w:val="5BC898AB"/>
    <w:rsid w:val="5BCC94BA"/>
    <w:rsid w:val="5BD2AC6B"/>
    <w:rsid w:val="5BF87FDC"/>
    <w:rsid w:val="5C1DEFEB"/>
    <w:rsid w:val="5C1E3A40"/>
    <w:rsid w:val="5C1E62B9"/>
    <w:rsid w:val="5C2AB728"/>
    <w:rsid w:val="5C337D6B"/>
    <w:rsid w:val="5C547309"/>
    <w:rsid w:val="5C69494A"/>
    <w:rsid w:val="5CFC9DFD"/>
    <w:rsid w:val="5D21F953"/>
    <w:rsid w:val="5D53C551"/>
    <w:rsid w:val="5DB194A4"/>
    <w:rsid w:val="5DBA84A7"/>
    <w:rsid w:val="5DE78C27"/>
    <w:rsid w:val="5E0AB4D1"/>
    <w:rsid w:val="5E0B4BA7"/>
    <w:rsid w:val="5E2A7810"/>
    <w:rsid w:val="5E6F1DBA"/>
    <w:rsid w:val="5E83BCCF"/>
    <w:rsid w:val="5E9C9784"/>
    <w:rsid w:val="5EA086B1"/>
    <w:rsid w:val="5EA396DD"/>
    <w:rsid w:val="5EAB879E"/>
    <w:rsid w:val="5F1E5701"/>
    <w:rsid w:val="5F27953E"/>
    <w:rsid w:val="5F92279A"/>
    <w:rsid w:val="5FA2EDCA"/>
    <w:rsid w:val="5FAF75FF"/>
    <w:rsid w:val="5FFD7230"/>
    <w:rsid w:val="601FB5CB"/>
    <w:rsid w:val="6028693A"/>
    <w:rsid w:val="6030D272"/>
    <w:rsid w:val="603A2303"/>
    <w:rsid w:val="605EF0E7"/>
    <w:rsid w:val="6073C2C2"/>
    <w:rsid w:val="6083C149"/>
    <w:rsid w:val="608613C6"/>
    <w:rsid w:val="60902A3A"/>
    <w:rsid w:val="6091A325"/>
    <w:rsid w:val="609BE234"/>
    <w:rsid w:val="60C65FCF"/>
    <w:rsid w:val="60C74C89"/>
    <w:rsid w:val="60EDFC11"/>
    <w:rsid w:val="610C4285"/>
    <w:rsid w:val="61106806"/>
    <w:rsid w:val="611D82A4"/>
    <w:rsid w:val="613B7260"/>
    <w:rsid w:val="615E2271"/>
    <w:rsid w:val="6166DE20"/>
    <w:rsid w:val="61797993"/>
    <w:rsid w:val="619137AE"/>
    <w:rsid w:val="61DCDE64"/>
    <w:rsid w:val="61E68851"/>
    <w:rsid w:val="620323BA"/>
    <w:rsid w:val="620A6502"/>
    <w:rsid w:val="6218B8B6"/>
    <w:rsid w:val="62237D15"/>
    <w:rsid w:val="624C4AE9"/>
    <w:rsid w:val="62502430"/>
    <w:rsid w:val="62592550"/>
    <w:rsid w:val="625FFFE0"/>
    <w:rsid w:val="6271A766"/>
    <w:rsid w:val="62A1919A"/>
    <w:rsid w:val="62A28897"/>
    <w:rsid w:val="62A4D064"/>
    <w:rsid w:val="62D16688"/>
    <w:rsid w:val="62D92E9B"/>
    <w:rsid w:val="62DCEB82"/>
    <w:rsid w:val="62DDFB46"/>
    <w:rsid w:val="63127DE4"/>
    <w:rsid w:val="633B2BD9"/>
    <w:rsid w:val="6341F765"/>
    <w:rsid w:val="6367654D"/>
    <w:rsid w:val="636BA000"/>
    <w:rsid w:val="637B9F7C"/>
    <w:rsid w:val="638D667E"/>
    <w:rsid w:val="63A98065"/>
    <w:rsid w:val="63ABD0DD"/>
    <w:rsid w:val="63B7EC02"/>
    <w:rsid w:val="63BA21A9"/>
    <w:rsid w:val="6425C4F0"/>
    <w:rsid w:val="64290775"/>
    <w:rsid w:val="643EAD14"/>
    <w:rsid w:val="644C123D"/>
    <w:rsid w:val="644C3EA5"/>
    <w:rsid w:val="64645EAD"/>
    <w:rsid w:val="64733628"/>
    <w:rsid w:val="64749114"/>
    <w:rsid w:val="6482BE39"/>
    <w:rsid w:val="64B608F6"/>
    <w:rsid w:val="64E0F669"/>
    <w:rsid w:val="64ED6DCD"/>
    <w:rsid w:val="65026A45"/>
    <w:rsid w:val="650ED00C"/>
    <w:rsid w:val="652C7E71"/>
    <w:rsid w:val="65441DFF"/>
    <w:rsid w:val="654F545E"/>
    <w:rsid w:val="65577B96"/>
    <w:rsid w:val="6565DA36"/>
    <w:rsid w:val="6569BC4C"/>
    <w:rsid w:val="657008F1"/>
    <w:rsid w:val="65BE66E2"/>
    <w:rsid w:val="65D02534"/>
    <w:rsid w:val="65E189AA"/>
    <w:rsid w:val="65E455C4"/>
    <w:rsid w:val="66214564"/>
    <w:rsid w:val="66276B7F"/>
    <w:rsid w:val="662DB747"/>
    <w:rsid w:val="66359B3C"/>
    <w:rsid w:val="6690025D"/>
    <w:rsid w:val="66B24553"/>
    <w:rsid w:val="66C8708E"/>
    <w:rsid w:val="66EC2870"/>
    <w:rsid w:val="66F66C20"/>
    <w:rsid w:val="6701D9E5"/>
    <w:rsid w:val="671A99D2"/>
    <w:rsid w:val="67442D51"/>
    <w:rsid w:val="6747F1D3"/>
    <w:rsid w:val="674A512F"/>
    <w:rsid w:val="6754CE6B"/>
    <w:rsid w:val="6793F521"/>
    <w:rsid w:val="67A8B57A"/>
    <w:rsid w:val="67ACFBEB"/>
    <w:rsid w:val="67B07318"/>
    <w:rsid w:val="67D8FDC5"/>
    <w:rsid w:val="680B931A"/>
    <w:rsid w:val="6850BDDA"/>
    <w:rsid w:val="685AF9CB"/>
    <w:rsid w:val="68628333"/>
    <w:rsid w:val="687F4D1E"/>
    <w:rsid w:val="68979935"/>
    <w:rsid w:val="68A2650B"/>
    <w:rsid w:val="68AD86B5"/>
    <w:rsid w:val="68CAC213"/>
    <w:rsid w:val="68CEC5CB"/>
    <w:rsid w:val="68E8E728"/>
    <w:rsid w:val="68F1366E"/>
    <w:rsid w:val="6901CBA1"/>
    <w:rsid w:val="6908F8AD"/>
    <w:rsid w:val="692630EB"/>
    <w:rsid w:val="693D1738"/>
    <w:rsid w:val="6945CFE1"/>
    <w:rsid w:val="69463944"/>
    <w:rsid w:val="6985BB1B"/>
    <w:rsid w:val="69970B54"/>
    <w:rsid w:val="699BBDDC"/>
    <w:rsid w:val="69A66AA9"/>
    <w:rsid w:val="69B1A881"/>
    <w:rsid w:val="69BE9FBB"/>
    <w:rsid w:val="69BFA443"/>
    <w:rsid w:val="69E2668E"/>
    <w:rsid w:val="69F1F3A9"/>
    <w:rsid w:val="69FB1A6E"/>
    <w:rsid w:val="6A025FEA"/>
    <w:rsid w:val="6A3DB356"/>
    <w:rsid w:val="6A696A41"/>
    <w:rsid w:val="6A6BA586"/>
    <w:rsid w:val="6A9C8C68"/>
    <w:rsid w:val="6AA135D9"/>
    <w:rsid w:val="6AAF2555"/>
    <w:rsid w:val="6AD6F638"/>
    <w:rsid w:val="6B15AB8B"/>
    <w:rsid w:val="6B415E1A"/>
    <w:rsid w:val="6B76B92F"/>
    <w:rsid w:val="6B89D1C7"/>
    <w:rsid w:val="6B9ACDA8"/>
    <w:rsid w:val="6BA5BA63"/>
    <w:rsid w:val="6BBA1488"/>
    <w:rsid w:val="6BBFDEF6"/>
    <w:rsid w:val="6BD9A1AF"/>
    <w:rsid w:val="6C2BB02E"/>
    <w:rsid w:val="6C3769E1"/>
    <w:rsid w:val="6C43934E"/>
    <w:rsid w:val="6C5A201F"/>
    <w:rsid w:val="6CB2E5D4"/>
    <w:rsid w:val="6CE6C8E4"/>
    <w:rsid w:val="6CF36420"/>
    <w:rsid w:val="6CF84C01"/>
    <w:rsid w:val="6D381E85"/>
    <w:rsid w:val="6D4FC49F"/>
    <w:rsid w:val="6D578E7E"/>
    <w:rsid w:val="6D757210"/>
    <w:rsid w:val="6D9E8F4C"/>
    <w:rsid w:val="6DA6B15D"/>
    <w:rsid w:val="6DB50AA6"/>
    <w:rsid w:val="6DC39921"/>
    <w:rsid w:val="6DEBE9CF"/>
    <w:rsid w:val="6E1CDD28"/>
    <w:rsid w:val="6E3702E7"/>
    <w:rsid w:val="6E3A134A"/>
    <w:rsid w:val="6E3F5D6E"/>
    <w:rsid w:val="6E502906"/>
    <w:rsid w:val="6E5936BF"/>
    <w:rsid w:val="6EA5B4AA"/>
    <w:rsid w:val="6ED32764"/>
    <w:rsid w:val="6ED5FB91"/>
    <w:rsid w:val="6EEDE5A4"/>
    <w:rsid w:val="6EF2D3ED"/>
    <w:rsid w:val="6F0A22C0"/>
    <w:rsid w:val="6F1B355F"/>
    <w:rsid w:val="6F35E990"/>
    <w:rsid w:val="6F4812CD"/>
    <w:rsid w:val="6F515BE7"/>
    <w:rsid w:val="6F59FA33"/>
    <w:rsid w:val="6F5A9BEB"/>
    <w:rsid w:val="6F6DC6AF"/>
    <w:rsid w:val="6F8CCA4B"/>
    <w:rsid w:val="6F94D488"/>
    <w:rsid w:val="6FCD874F"/>
    <w:rsid w:val="6FD14CB4"/>
    <w:rsid w:val="6FD233A0"/>
    <w:rsid w:val="6FD90B5D"/>
    <w:rsid w:val="6FF7E79D"/>
    <w:rsid w:val="7001714D"/>
    <w:rsid w:val="7032BFB2"/>
    <w:rsid w:val="707F4D09"/>
    <w:rsid w:val="70831785"/>
    <w:rsid w:val="70A1F016"/>
    <w:rsid w:val="70AA6442"/>
    <w:rsid w:val="70AA7CCB"/>
    <w:rsid w:val="70AEB078"/>
    <w:rsid w:val="70CE73E2"/>
    <w:rsid w:val="70E40EDF"/>
    <w:rsid w:val="712847B7"/>
    <w:rsid w:val="712FF63A"/>
    <w:rsid w:val="7142058E"/>
    <w:rsid w:val="7153AADE"/>
    <w:rsid w:val="71692875"/>
    <w:rsid w:val="717E9DD4"/>
    <w:rsid w:val="7188514D"/>
    <w:rsid w:val="71DC6996"/>
    <w:rsid w:val="71DFC82E"/>
    <w:rsid w:val="71E3916C"/>
    <w:rsid w:val="71F8B3BC"/>
    <w:rsid w:val="7217867E"/>
    <w:rsid w:val="72260699"/>
    <w:rsid w:val="723A6FDD"/>
    <w:rsid w:val="723A8BD6"/>
    <w:rsid w:val="7256626A"/>
    <w:rsid w:val="7259B461"/>
    <w:rsid w:val="727B623B"/>
    <w:rsid w:val="72960132"/>
    <w:rsid w:val="72A37569"/>
    <w:rsid w:val="72A49466"/>
    <w:rsid w:val="72E2F982"/>
    <w:rsid w:val="72E7A97B"/>
    <w:rsid w:val="72EAC13E"/>
    <w:rsid w:val="7332AC7C"/>
    <w:rsid w:val="733BB132"/>
    <w:rsid w:val="734AB3A8"/>
    <w:rsid w:val="73705D07"/>
    <w:rsid w:val="737AA342"/>
    <w:rsid w:val="738216D2"/>
    <w:rsid w:val="73A3B4BE"/>
    <w:rsid w:val="73C6829F"/>
    <w:rsid w:val="73DEFD8A"/>
    <w:rsid w:val="73E9D277"/>
    <w:rsid w:val="73F2F3F3"/>
    <w:rsid w:val="74231D96"/>
    <w:rsid w:val="747CDC75"/>
    <w:rsid w:val="748705E5"/>
    <w:rsid w:val="7493CA21"/>
    <w:rsid w:val="749E646D"/>
    <w:rsid w:val="74DB7C96"/>
    <w:rsid w:val="74E7AD88"/>
    <w:rsid w:val="74E89973"/>
    <w:rsid w:val="74FEBF85"/>
    <w:rsid w:val="7500B878"/>
    <w:rsid w:val="75215827"/>
    <w:rsid w:val="75548BEE"/>
    <w:rsid w:val="755509D1"/>
    <w:rsid w:val="756EC5E0"/>
    <w:rsid w:val="757D296D"/>
    <w:rsid w:val="758A7923"/>
    <w:rsid w:val="75BA51DD"/>
    <w:rsid w:val="75D6C5D8"/>
    <w:rsid w:val="75D73C2B"/>
    <w:rsid w:val="75E528DF"/>
    <w:rsid w:val="7603AE3B"/>
    <w:rsid w:val="7623610E"/>
    <w:rsid w:val="76291D8B"/>
    <w:rsid w:val="76294958"/>
    <w:rsid w:val="76407A97"/>
    <w:rsid w:val="764A9C9F"/>
    <w:rsid w:val="76552608"/>
    <w:rsid w:val="766C5186"/>
    <w:rsid w:val="768F4E42"/>
    <w:rsid w:val="76BB6762"/>
    <w:rsid w:val="76C38E88"/>
    <w:rsid w:val="76F31BDC"/>
    <w:rsid w:val="7706D8D4"/>
    <w:rsid w:val="7709DE89"/>
    <w:rsid w:val="7721B2E7"/>
    <w:rsid w:val="77224A0B"/>
    <w:rsid w:val="777363EE"/>
    <w:rsid w:val="77B853AB"/>
    <w:rsid w:val="77F7822E"/>
    <w:rsid w:val="7807BE31"/>
    <w:rsid w:val="780A33F6"/>
    <w:rsid w:val="782E380C"/>
    <w:rsid w:val="78477FB3"/>
    <w:rsid w:val="78509362"/>
    <w:rsid w:val="785316EA"/>
    <w:rsid w:val="7867350B"/>
    <w:rsid w:val="7881B675"/>
    <w:rsid w:val="78C6F270"/>
    <w:rsid w:val="7932E8C3"/>
    <w:rsid w:val="7960FAEA"/>
    <w:rsid w:val="797CA1EA"/>
    <w:rsid w:val="79886286"/>
    <w:rsid w:val="798D896E"/>
    <w:rsid w:val="79913823"/>
    <w:rsid w:val="799212CF"/>
    <w:rsid w:val="799EB7F6"/>
    <w:rsid w:val="79DC3DED"/>
    <w:rsid w:val="79E7489C"/>
    <w:rsid w:val="79EE21FD"/>
    <w:rsid w:val="7A038276"/>
    <w:rsid w:val="7A36296D"/>
    <w:rsid w:val="7A4716A5"/>
    <w:rsid w:val="7A4A7B55"/>
    <w:rsid w:val="7A507A68"/>
    <w:rsid w:val="7A54CFD5"/>
    <w:rsid w:val="7A58B9EC"/>
    <w:rsid w:val="7ABD6402"/>
    <w:rsid w:val="7AC02B48"/>
    <w:rsid w:val="7AD2FBD1"/>
    <w:rsid w:val="7AD5B797"/>
    <w:rsid w:val="7AEDCBE6"/>
    <w:rsid w:val="7B137B53"/>
    <w:rsid w:val="7B423C6C"/>
    <w:rsid w:val="7B43D723"/>
    <w:rsid w:val="7BA6B93F"/>
    <w:rsid w:val="7BC1C5B1"/>
    <w:rsid w:val="7BC236E1"/>
    <w:rsid w:val="7BDB0BEA"/>
    <w:rsid w:val="7BE165F0"/>
    <w:rsid w:val="7BF0EEC8"/>
    <w:rsid w:val="7C04F6BE"/>
    <w:rsid w:val="7C320C83"/>
    <w:rsid w:val="7C33F8B0"/>
    <w:rsid w:val="7C36846B"/>
    <w:rsid w:val="7C842F7C"/>
    <w:rsid w:val="7C965767"/>
    <w:rsid w:val="7CA54315"/>
    <w:rsid w:val="7CB749B1"/>
    <w:rsid w:val="7CE97718"/>
    <w:rsid w:val="7D02E5E1"/>
    <w:rsid w:val="7D3CFE2D"/>
    <w:rsid w:val="7D6121E7"/>
    <w:rsid w:val="7D6E486E"/>
    <w:rsid w:val="7D75F90C"/>
    <w:rsid w:val="7D790896"/>
    <w:rsid w:val="7DCF2606"/>
    <w:rsid w:val="7E2AAA65"/>
    <w:rsid w:val="7E2F4ACC"/>
    <w:rsid w:val="7E3BA575"/>
    <w:rsid w:val="7E4BC52C"/>
    <w:rsid w:val="7E4C1388"/>
    <w:rsid w:val="7E5E568A"/>
    <w:rsid w:val="7E635AB8"/>
    <w:rsid w:val="7E695735"/>
    <w:rsid w:val="7E752DBA"/>
    <w:rsid w:val="7EB4A468"/>
    <w:rsid w:val="7EEC1881"/>
    <w:rsid w:val="7EEEABBD"/>
    <w:rsid w:val="7F061E82"/>
    <w:rsid w:val="7F0F0A10"/>
    <w:rsid w:val="7F15DAA3"/>
    <w:rsid w:val="7F1E4534"/>
    <w:rsid w:val="7F27940A"/>
    <w:rsid w:val="7F36ABCE"/>
    <w:rsid w:val="7F3F0EA1"/>
    <w:rsid w:val="7F4C1633"/>
    <w:rsid w:val="7F64ACB4"/>
    <w:rsid w:val="7FA5AE3E"/>
    <w:rsid w:val="7FA97293"/>
    <w:rsid w:val="7FC2DD38"/>
    <w:rsid w:val="7FD57CB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D06DAA7"/>
  <w15:docId w15:val="{F436827D-9F73-4878-9611-6D1C2840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0FC"/>
    <w:pPr>
      <w:widowControl w:val="0"/>
    </w:pPr>
    <w:rPr>
      <w:snapToGrid w:val="0"/>
      <w:kern w:val="28"/>
      <w:sz w:val="22"/>
    </w:rPr>
  </w:style>
  <w:style w:type="paragraph" w:styleId="Heading1">
    <w:name w:val="heading 1"/>
    <w:basedOn w:val="Normal"/>
    <w:next w:val="ParaNum"/>
    <w:qFormat/>
    <w:rsid w:val="00EC30FC"/>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C30FC"/>
    <w:pPr>
      <w:keepNext/>
      <w:numPr>
        <w:ilvl w:val="1"/>
        <w:numId w:val="4"/>
      </w:numPr>
      <w:spacing w:after="120"/>
      <w:outlineLvl w:val="1"/>
    </w:pPr>
    <w:rPr>
      <w:b/>
    </w:rPr>
  </w:style>
  <w:style w:type="paragraph" w:styleId="Heading3">
    <w:name w:val="heading 3"/>
    <w:basedOn w:val="Normal"/>
    <w:next w:val="ParaNum"/>
    <w:qFormat/>
    <w:rsid w:val="00EC30FC"/>
    <w:pPr>
      <w:keepNext/>
      <w:numPr>
        <w:ilvl w:val="2"/>
        <w:numId w:val="4"/>
      </w:numPr>
      <w:tabs>
        <w:tab w:val="left" w:pos="2160"/>
      </w:tabs>
      <w:spacing w:after="120"/>
      <w:outlineLvl w:val="2"/>
    </w:pPr>
    <w:rPr>
      <w:b/>
    </w:rPr>
  </w:style>
  <w:style w:type="paragraph" w:styleId="Heading4">
    <w:name w:val="heading 4"/>
    <w:basedOn w:val="Normal"/>
    <w:next w:val="ParaNum"/>
    <w:qFormat/>
    <w:rsid w:val="00EC30FC"/>
    <w:pPr>
      <w:keepNext/>
      <w:numPr>
        <w:ilvl w:val="3"/>
        <w:numId w:val="4"/>
      </w:numPr>
      <w:tabs>
        <w:tab w:val="left" w:pos="2880"/>
      </w:tabs>
      <w:spacing w:after="120"/>
      <w:outlineLvl w:val="3"/>
    </w:pPr>
    <w:rPr>
      <w:b/>
    </w:rPr>
  </w:style>
  <w:style w:type="paragraph" w:styleId="Heading5">
    <w:name w:val="heading 5"/>
    <w:basedOn w:val="Normal"/>
    <w:next w:val="ParaNum"/>
    <w:qFormat/>
    <w:rsid w:val="00EC30FC"/>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EC30FC"/>
    <w:pPr>
      <w:numPr>
        <w:ilvl w:val="5"/>
        <w:numId w:val="4"/>
      </w:numPr>
      <w:tabs>
        <w:tab w:val="left" w:pos="4320"/>
      </w:tabs>
      <w:spacing w:after="120"/>
      <w:outlineLvl w:val="5"/>
    </w:pPr>
    <w:rPr>
      <w:b/>
    </w:rPr>
  </w:style>
  <w:style w:type="paragraph" w:styleId="Heading7">
    <w:name w:val="heading 7"/>
    <w:basedOn w:val="Normal"/>
    <w:next w:val="ParaNum"/>
    <w:qFormat/>
    <w:rsid w:val="00EC30FC"/>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EC30FC"/>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EC30FC"/>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EC30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C30FC"/>
  </w:style>
  <w:style w:type="paragraph" w:customStyle="1" w:styleId="ParaNum">
    <w:name w:val="ParaNum"/>
    <w:basedOn w:val="Normal"/>
    <w:link w:val="ParaNumChar"/>
    <w:rsid w:val="00EC30FC"/>
    <w:pPr>
      <w:numPr>
        <w:numId w:val="3"/>
      </w:numPr>
      <w:tabs>
        <w:tab w:val="clear" w:pos="1080"/>
        <w:tab w:val="num" w:pos="1440"/>
      </w:tabs>
      <w:spacing w:after="120"/>
    </w:pPr>
  </w:style>
  <w:style w:type="paragraph" w:styleId="EndnoteText">
    <w:name w:val="endnote text"/>
    <w:basedOn w:val="Normal"/>
    <w:semiHidden/>
    <w:rsid w:val="00EC30FC"/>
    <w:rPr>
      <w:sz w:val="20"/>
    </w:rPr>
  </w:style>
  <w:style w:type="character" w:styleId="EndnoteReference">
    <w:name w:val="endnote reference"/>
    <w:semiHidden/>
    <w:rsid w:val="00EC30FC"/>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EC30FC"/>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EC30FC"/>
    <w:rPr>
      <w:rFonts w:ascii="Times New Roman" w:hAnsi="Times New Roman"/>
      <w:dstrike w:val="0"/>
      <w:color w:val="auto"/>
      <w:sz w:val="22"/>
      <w:vertAlign w:val="superscript"/>
    </w:rPr>
  </w:style>
  <w:style w:type="paragraph" w:styleId="TOC1">
    <w:name w:val="toc 1"/>
    <w:basedOn w:val="Normal"/>
    <w:next w:val="Normal"/>
    <w:uiPriority w:val="39"/>
    <w:rsid w:val="00EC30F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C30FC"/>
    <w:pPr>
      <w:tabs>
        <w:tab w:val="left" w:pos="720"/>
        <w:tab w:val="right" w:leader="dot" w:pos="9360"/>
      </w:tabs>
      <w:suppressAutoHyphens/>
      <w:ind w:left="720" w:right="720" w:hanging="360"/>
    </w:pPr>
    <w:rPr>
      <w:noProof/>
    </w:rPr>
  </w:style>
  <w:style w:type="paragraph" w:styleId="TOC3">
    <w:name w:val="toc 3"/>
    <w:basedOn w:val="Normal"/>
    <w:next w:val="Normal"/>
    <w:semiHidden/>
    <w:rsid w:val="00EC30F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C30F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C30F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C30F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C30F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C30F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C30F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C30FC"/>
    <w:pPr>
      <w:tabs>
        <w:tab w:val="right" w:pos="9360"/>
      </w:tabs>
      <w:suppressAutoHyphens/>
    </w:pPr>
  </w:style>
  <w:style w:type="character" w:customStyle="1" w:styleId="EquationCaption">
    <w:name w:val="_Equation Caption"/>
    <w:rsid w:val="00EC30FC"/>
  </w:style>
  <w:style w:type="paragraph" w:styleId="Header">
    <w:name w:val="header"/>
    <w:basedOn w:val="Normal"/>
    <w:autoRedefine/>
    <w:rsid w:val="00EC30FC"/>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rsid w:val="00EC30FC"/>
    <w:pPr>
      <w:tabs>
        <w:tab w:val="center" w:pos="4320"/>
        <w:tab w:val="right" w:pos="8640"/>
      </w:tabs>
    </w:pPr>
  </w:style>
  <w:style w:type="character" w:styleId="PageNumber">
    <w:name w:val="page number"/>
    <w:basedOn w:val="DefaultParagraphFont"/>
    <w:rsid w:val="00EC30FC"/>
  </w:style>
  <w:style w:type="paragraph" w:styleId="BlockText">
    <w:name w:val="Block Text"/>
    <w:basedOn w:val="Normal"/>
    <w:rsid w:val="00EC30FC"/>
    <w:pPr>
      <w:spacing w:after="240"/>
      <w:ind w:left="1440" w:right="1440"/>
    </w:pPr>
  </w:style>
  <w:style w:type="paragraph" w:customStyle="1" w:styleId="Paratitle">
    <w:name w:val="Para title"/>
    <w:basedOn w:val="Normal"/>
    <w:rsid w:val="00EC30FC"/>
    <w:pPr>
      <w:tabs>
        <w:tab w:val="center" w:pos="9270"/>
      </w:tabs>
      <w:spacing w:after="240"/>
    </w:pPr>
    <w:rPr>
      <w:spacing w:val="-2"/>
    </w:rPr>
  </w:style>
  <w:style w:type="paragraph" w:customStyle="1" w:styleId="Bullet">
    <w:name w:val="Bullet"/>
    <w:basedOn w:val="Normal"/>
    <w:rsid w:val="00EC30FC"/>
    <w:pPr>
      <w:numPr>
        <w:numId w:val="1"/>
      </w:numPr>
      <w:tabs>
        <w:tab w:val="left" w:pos="2160"/>
      </w:tabs>
      <w:spacing w:after="220"/>
      <w:ind w:left="2160" w:hanging="720"/>
    </w:pPr>
  </w:style>
  <w:style w:type="paragraph" w:customStyle="1" w:styleId="TableFormat">
    <w:name w:val="TableFormat"/>
    <w:basedOn w:val="Bullet"/>
    <w:rsid w:val="00EC30FC"/>
    <w:pPr>
      <w:numPr>
        <w:numId w:val="0"/>
      </w:numPr>
      <w:tabs>
        <w:tab w:val="clear" w:pos="2160"/>
        <w:tab w:val="left" w:pos="5040"/>
      </w:tabs>
      <w:ind w:left="5040" w:hanging="3600"/>
    </w:pPr>
  </w:style>
  <w:style w:type="paragraph" w:customStyle="1" w:styleId="TOCTitle">
    <w:name w:val="TOC Title"/>
    <w:basedOn w:val="Normal"/>
    <w:rsid w:val="00EC30F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C30FC"/>
    <w:pPr>
      <w:jc w:val="center"/>
    </w:pPr>
    <w:rPr>
      <w:rFonts w:ascii="Times New Roman Bold" w:hAnsi="Times New Roman Bold"/>
      <w:b/>
      <w:bCs/>
      <w:caps/>
      <w:szCs w:val="22"/>
    </w:rPr>
  </w:style>
  <w:style w:type="character" w:styleId="Hyperlink">
    <w:name w:val="Hyperlink"/>
    <w:rsid w:val="00EC30FC"/>
    <w:rPr>
      <w:color w:val="0000FF"/>
      <w:u w:val="single"/>
    </w:rPr>
  </w:style>
  <w:style w:type="character" w:customStyle="1" w:styleId="FooterChar">
    <w:name w:val="Footer Char"/>
    <w:link w:val="Footer"/>
    <w:uiPriority w:val="99"/>
    <w:rsid w:val="00EC30FC"/>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EC30FC"/>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normaltextrun">
    <w:name w:val="normaltextrun"/>
    <w:rsid w:val="00EC30FC"/>
  </w:style>
  <w:style w:type="character" w:customStyle="1" w:styleId="spellingerror">
    <w:name w:val="spellingerror"/>
    <w:rsid w:val="00C70065"/>
  </w:style>
  <w:style w:type="character" w:customStyle="1" w:styleId="eop">
    <w:name w:val="eop"/>
    <w:rsid w:val="00C70065"/>
  </w:style>
  <w:style w:type="paragraph" w:styleId="NoSpacing">
    <w:name w:val="No Spacing"/>
    <w:uiPriority w:val="1"/>
    <w:qFormat/>
    <w:rsid w:val="00C62550"/>
    <w:rPr>
      <w:rFonts w:ascii="Calibri" w:eastAsia="Calibri" w:hAnsi="Calibri"/>
      <w:sz w:val="22"/>
      <w:szCs w:val="22"/>
    </w:rPr>
  </w:style>
  <w:style w:type="character" w:customStyle="1" w:styleId="cosearchterm">
    <w:name w:val="co_searchterm"/>
    <w:rsid w:val="0069460C"/>
  </w:style>
  <w:style w:type="character" w:styleId="Emphasis">
    <w:name w:val="Emphasis"/>
    <w:uiPriority w:val="20"/>
    <w:qFormat/>
    <w:rsid w:val="0069460C"/>
    <w:rPr>
      <w:i/>
      <w:iCs/>
    </w:rPr>
  </w:style>
  <w:style w:type="paragraph" w:styleId="Revision">
    <w:name w:val="Revision"/>
    <w:hidden/>
    <w:uiPriority w:val="99"/>
    <w:semiHidden/>
    <w:rsid w:val="008A0174"/>
    <w:rPr>
      <w:snapToGrid w:val="0"/>
      <w:kern w:val="28"/>
      <w:sz w:val="22"/>
    </w:rPr>
  </w:style>
  <w:style w:type="paragraph" w:customStyle="1" w:styleId="paragraph">
    <w:name w:val="paragraph"/>
    <w:basedOn w:val="Normal"/>
    <w:rsid w:val="00EC30FC"/>
    <w:pPr>
      <w:widowControl/>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