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172A2" w:rsidP="00631C6B" w14:paraId="3315F81C" w14:textId="67E1D319">
      <w:pPr>
        <w:jc w:val="right"/>
        <w:rPr>
          <w:b/>
          <w:bCs/>
          <w:sz w:val="24"/>
          <w:szCs w:val="24"/>
        </w:rPr>
      </w:pPr>
      <w:r w:rsidRPr="4F56B953">
        <w:rPr>
          <w:b/>
          <w:bCs/>
          <w:sz w:val="24"/>
          <w:szCs w:val="24"/>
        </w:rPr>
        <w:t xml:space="preserve">DA </w:t>
      </w:r>
      <w:r w:rsidRPr="4F56B953" w:rsidR="00E7439C">
        <w:rPr>
          <w:b/>
          <w:bCs/>
          <w:sz w:val="24"/>
          <w:szCs w:val="24"/>
        </w:rPr>
        <w:t>2</w:t>
      </w:r>
      <w:r w:rsidRPr="4F56B953" w:rsidR="00173B9C">
        <w:rPr>
          <w:b/>
          <w:bCs/>
          <w:sz w:val="24"/>
          <w:szCs w:val="24"/>
        </w:rPr>
        <w:t>1</w:t>
      </w:r>
      <w:r w:rsidRPr="4F56B953" w:rsidR="00E7439C">
        <w:rPr>
          <w:b/>
          <w:bCs/>
          <w:sz w:val="24"/>
          <w:szCs w:val="24"/>
        </w:rPr>
        <w:t>-</w:t>
      </w:r>
      <w:r w:rsidR="008345FA">
        <w:rPr>
          <w:b/>
          <w:bCs/>
          <w:sz w:val="24"/>
          <w:szCs w:val="24"/>
        </w:rPr>
        <w:t>1331</w:t>
      </w:r>
    </w:p>
    <w:p w:rsidR="00013A8B" w:rsidRPr="00B172A2" w:rsidP="5688AC7C" w14:paraId="6CDC19BF" w14:textId="77F8F92E">
      <w:pPr>
        <w:spacing w:before="60"/>
        <w:jc w:val="right"/>
        <w:rPr>
          <w:b/>
          <w:bCs/>
          <w:sz w:val="24"/>
          <w:szCs w:val="24"/>
        </w:rPr>
      </w:pPr>
      <w:r w:rsidRPr="0C82CA5A">
        <w:rPr>
          <w:b/>
          <w:bCs/>
          <w:sz w:val="24"/>
          <w:szCs w:val="24"/>
        </w:rPr>
        <w:t xml:space="preserve">Released:  </w:t>
      </w:r>
      <w:r w:rsidRPr="30A7EBD5" w:rsidR="535FE817">
        <w:rPr>
          <w:b/>
          <w:bCs/>
          <w:sz w:val="24"/>
          <w:szCs w:val="24"/>
        </w:rPr>
        <w:t>October 29</w:t>
      </w:r>
      <w:r w:rsidRPr="0C82CA5A">
        <w:rPr>
          <w:b/>
          <w:bCs/>
          <w:sz w:val="24"/>
          <w:szCs w:val="24"/>
        </w:rPr>
        <w:t>, 202</w:t>
      </w:r>
      <w:r w:rsidRPr="0C82CA5A" w:rsidR="00173B9C">
        <w:rPr>
          <w:b/>
          <w:bCs/>
          <w:sz w:val="24"/>
          <w:szCs w:val="24"/>
        </w:rPr>
        <w:t>1</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15C82985">
      <w:pPr>
        <w:jc w:val="center"/>
        <w:rPr>
          <w:b/>
          <w:szCs w:val="22"/>
        </w:rPr>
      </w:pPr>
      <w:r w:rsidRPr="006C4F9D">
        <w:rPr>
          <w:b/>
          <w:szCs w:val="22"/>
        </w:rPr>
        <w:t>CC Docket No. 02-6</w:t>
      </w:r>
    </w:p>
    <w:p w:rsidR="00654FD6" w:rsidP="00013A8B" w14:paraId="3AEDA1B1" w14:textId="0909B4C8">
      <w:pPr>
        <w:jc w:val="center"/>
        <w:rPr>
          <w:b/>
          <w:szCs w:val="22"/>
        </w:rPr>
      </w:pPr>
      <w:r>
        <w:rPr>
          <w:b/>
          <w:szCs w:val="22"/>
        </w:rPr>
        <w:t xml:space="preserve">WC Docket No. </w:t>
      </w:r>
      <w:r w:rsidR="00B05078">
        <w:rPr>
          <w:b/>
          <w:szCs w:val="22"/>
        </w:rPr>
        <w:t>21-93</w:t>
      </w:r>
    </w:p>
    <w:p w:rsidR="00C97C4D" w:rsidP="00013A8B" w14:paraId="3453DBCB" w14:textId="2A6AB68C">
      <w:pPr>
        <w:jc w:val="center"/>
        <w:rPr>
          <w:b/>
          <w:szCs w:val="22"/>
        </w:rPr>
      </w:pPr>
      <w:r w:rsidRPr="00001FBE">
        <w:rPr>
          <w:b/>
          <w:bCs/>
        </w:rPr>
        <w:t>WC Docket No. 06-122</w:t>
      </w:r>
    </w:p>
    <w:p w:rsidR="009507D8"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415B2D" w:rsidP="00B43EB4" w14:paraId="5B8A03F4" w14:textId="77777777">
      <w:pPr>
        <w:pStyle w:val="ParaNum"/>
        <w:numPr>
          <w:ilvl w:val="0"/>
          <w:numId w:val="0"/>
        </w:numPr>
        <w:spacing w:after="0"/>
        <w:ind w:left="720" w:hanging="720"/>
        <w:rPr>
          <w:b/>
          <w:bCs/>
          <w:szCs w:val="22"/>
          <w:u w:val="single"/>
        </w:rPr>
      </w:pPr>
    </w:p>
    <w:p w:rsidR="00B43EB4" w:rsidRPr="006C4F9D" w:rsidP="00B43EB4" w14:paraId="75B947EF" w14:textId="3807C317">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248FAC09">
        <w:rPr>
          <w:b/>
          <w:bCs/>
        </w:rPr>
        <w:t>CC Docket No. 02-6</w:t>
      </w:r>
    </w:p>
    <w:p w:rsidR="004F27AF" w:rsidP="00561B41" w14:paraId="057AA8EB" w14:textId="25E63FA5">
      <w:pPr>
        <w:spacing w:after="240"/>
        <w:rPr>
          <w:u w:val="single"/>
        </w:rPr>
      </w:pPr>
      <w:r>
        <w:rPr>
          <w:u w:val="single"/>
        </w:rPr>
        <w:t>Dismissed</w:t>
      </w:r>
      <w:r w:rsidR="00244A9E">
        <w:rPr>
          <w:u w:val="single"/>
        </w:rPr>
        <w:t xml:space="preserve"> as </w:t>
      </w:r>
      <w:r w:rsidR="009D2FD3">
        <w:rPr>
          <w:u w:val="single"/>
        </w:rPr>
        <w:t>Moot</w:t>
      </w:r>
      <w:r>
        <w:rPr>
          <w:rStyle w:val="FootnoteReference"/>
          <w:u w:val="single"/>
        </w:rPr>
        <w:footnoteReference w:id="5"/>
      </w:r>
    </w:p>
    <w:p w:rsidR="00EE09D3" w:rsidP="00EE09D3" w14:paraId="232C934D" w14:textId="7AACCF1C">
      <w:pPr>
        <w:spacing w:after="240"/>
        <w:ind w:left="720"/>
        <w:rPr>
          <w:rStyle w:val="normaltextrun"/>
        </w:rPr>
      </w:pPr>
      <w:r w:rsidRPr="00F42E9F">
        <w:rPr>
          <w:rStyle w:val="normaltextrun"/>
        </w:rPr>
        <w:t>Pioneer Technology and Arts Academy</w:t>
      </w:r>
      <w:r>
        <w:rPr>
          <w:rStyle w:val="normaltextrun"/>
        </w:rPr>
        <w:t>,</w:t>
      </w:r>
      <w:r>
        <w:rPr>
          <w:rStyle w:val="normaltextrun"/>
        </w:rPr>
        <w:t xml:space="preserve"> </w:t>
      </w:r>
      <w:r w:rsidR="008A5EB0">
        <w:rPr>
          <w:rStyle w:val="normaltextrun"/>
        </w:rPr>
        <w:t>CO</w:t>
      </w:r>
      <w:r>
        <w:rPr>
          <w:rStyle w:val="normaltextrun"/>
        </w:rPr>
        <w:t>,</w:t>
      </w:r>
      <w:r w:rsidRPr="00F62631">
        <w:rPr>
          <w:color w:val="000000"/>
          <w:shd w:val="clear" w:color="auto" w:fill="FFFFFF"/>
        </w:rPr>
        <w:t xml:space="preserve"> </w:t>
      </w:r>
      <w:r w:rsidRPr="006F3A78">
        <w:rPr>
          <w:color w:val="000000"/>
          <w:shd w:val="clear" w:color="auto" w:fill="FFFFFF"/>
        </w:rPr>
        <w:t xml:space="preserve">Application No. </w:t>
      </w:r>
      <w:r w:rsidRPr="008A5EB0" w:rsidR="008A5EB0">
        <w:rPr>
          <w:color w:val="000000"/>
          <w:shd w:val="clear" w:color="auto" w:fill="FFFFFF"/>
        </w:rPr>
        <w:t>211041524</w:t>
      </w:r>
      <w:r w:rsidRPr="7C64759A">
        <w:rPr>
          <w:rStyle w:val="normaltextrun"/>
          <w:color w:val="000000"/>
          <w:shd w:val="clear" w:color="auto" w:fill="FFFFFF"/>
        </w:rPr>
        <w:t xml:space="preserve">, Request for </w:t>
      </w:r>
      <w:r>
        <w:rPr>
          <w:rStyle w:val="normaltextrun"/>
          <w:color w:val="000000"/>
          <w:shd w:val="clear" w:color="auto" w:fill="FFFFFF"/>
        </w:rPr>
        <w:t>Review</w:t>
      </w:r>
      <w:r w:rsidRPr="7C64759A">
        <w:rPr>
          <w:rStyle w:val="normaltextrun"/>
          <w:color w:val="000000"/>
          <w:shd w:val="clear" w:color="auto" w:fill="FFFFFF"/>
        </w:rPr>
        <w:t>, CC Docket No. 02-6 (filed </w:t>
      </w:r>
      <w:r w:rsidR="008A5EB0">
        <w:rPr>
          <w:rStyle w:val="normaltextrun"/>
          <w:color w:val="000000"/>
          <w:shd w:val="clear" w:color="auto" w:fill="FFFFFF"/>
        </w:rPr>
        <w:t>Sept. 16</w:t>
      </w:r>
      <w:r>
        <w:rPr>
          <w:rStyle w:val="normaltextrun"/>
          <w:color w:val="000000"/>
          <w:shd w:val="clear" w:color="auto" w:fill="FFFFFF"/>
        </w:rPr>
        <w:t>, 202</w:t>
      </w:r>
      <w:r w:rsidR="005F7288">
        <w:rPr>
          <w:rStyle w:val="normaltextrun"/>
          <w:color w:val="000000"/>
          <w:shd w:val="clear" w:color="auto" w:fill="FFFFFF"/>
        </w:rPr>
        <w:t>1</w:t>
      </w:r>
      <w:r w:rsidRPr="0096686F">
        <w:rPr>
          <w:rStyle w:val="normaltextrun"/>
          <w:color w:val="000000"/>
        </w:rPr>
        <w:t>)</w:t>
      </w:r>
      <w:r>
        <w:rPr>
          <w:rStyle w:val="normaltextrun"/>
        </w:rPr>
        <w:t xml:space="preserve"> </w:t>
      </w:r>
    </w:p>
    <w:p w:rsidR="00984D36" w:rsidRPr="00561B41" w:rsidP="00561B41" w14:paraId="6EABCD76" w14:textId="62A803FE">
      <w:pPr>
        <w:spacing w:after="240"/>
        <w:rPr>
          <w:u w:val="single"/>
        </w:rPr>
      </w:pPr>
      <w:r w:rsidRPr="7A36296D">
        <w:rPr>
          <w:u w:val="single"/>
        </w:rPr>
        <w:t>G</w:t>
      </w:r>
      <w:r w:rsidRPr="7A36296D" w:rsidR="00B43EB4">
        <w:rPr>
          <w:u w:val="single"/>
        </w:rPr>
        <w:t>ranted</w:t>
      </w:r>
      <w:bookmarkStart w:id="1" w:name="_Ref433877836"/>
      <w:r>
        <w:rPr>
          <w:rStyle w:val="FootnoteReference"/>
        </w:rPr>
        <w:footnoteReference w:id="6"/>
      </w:r>
      <w:bookmarkEnd w:id="1"/>
    </w:p>
    <w:p w:rsidR="0016693E" w:rsidP="00040E3E" w14:paraId="6262558E" w14:textId="55AE4AE9">
      <w:pPr>
        <w:spacing w:after="240"/>
        <w:rPr>
          <w:rStyle w:val="normaltextrun"/>
          <w:i/>
          <w:iCs/>
        </w:rPr>
      </w:pPr>
      <w:r>
        <w:rPr>
          <w:rStyle w:val="normaltextrun"/>
          <w:i/>
          <w:iCs/>
        </w:rPr>
        <w:t xml:space="preserve">    </w:t>
      </w:r>
      <w:r>
        <w:rPr>
          <w:rStyle w:val="normaltextrun"/>
          <w:i/>
          <w:iCs/>
        </w:rPr>
        <w:t xml:space="preserve"> </w:t>
      </w:r>
      <w:r w:rsidR="00BA783B">
        <w:rPr>
          <w:rStyle w:val="normaltextrun"/>
          <w:i/>
          <w:iCs/>
        </w:rPr>
        <w:t xml:space="preserve"> </w:t>
      </w:r>
      <w:r w:rsidRPr="00787BAC">
        <w:rPr>
          <w:rStyle w:val="normaltextrun"/>
          <w:i/>
          <w:iCs/>
        </w:rPr>
        <w:t>Discount Calculation</w:t>
      </w:r>
      <w:r>
        <w:rPr>
          <w:rStyle w:val="normaltextrun"/>
          <w:i/>
          <w:iCs/>
        </w:rPr>
        <w:t xml:space="preserve"> – Allowing Submission of Updated</w:t>
      </w:r>
      <w:r w:rsidR="00910CB7">
        <w:rPr>
          <w:rStyle w:val="normaltextrun"/>
          <w:i/>
          <w:iCs/>
        </w:rPr>
        <w:t xml:space="preserve"> Discount Calculation</w:t>
      </w:r>
      <w:r>
        <w:rPr>
          <w:rStyle w:val="FootnoteReference"/>
        </w:rPr>
        <w:footnoteReference w:id="7"/>
      </w:r>
    </w:p>
    <w:p w:rsidR="00F62631" w:rsidP="00491528" w14:paraId="549E8D52" w14:textId="33E9AF2D">
      <w:pPr>
        <w:spacing w:after="240"/>
        <w:ind w:left="720"/>
        <w:rPr>
          <w:rStyle w:val="normaltextrun"/>
        </w:rPr>
      </w:pPr>
      <w:r w:rsidRPr="00F62631">
        <w:rPr>
          <w:rStyle w:val="normaltextrun"/>
        </w:rPr>
        <w:t>Blue Elem School District</w:t>
      </w:r>
      <w:r>
        <w:rPr>
          <w:rStyle w:val="normaltextrun"/>
        </w:rPr>
        <w:t>, AZ,</w:t>
      </w:r>
      <w:r w:rsidRPr="00F62631">
        <w:rPr>
          <w:color w:val="000000"/>
          <w:shd w:val="clear" w:color="auto" w:fill="FFFFFF"/>
        </w:rPr>
        <w:t xml:space="preserve"> </w:t>
      </w:r>
      <w:r w:rsidRPr="006F3A78">
        <w:rPr>
          <w:color w:val="000000"/>
          <w:shd w:val="clear" w:color="auto" w:fill="FFFFFF"/>
        </w:rPr>
        <w:t xml:space="preserve">Application No. </w:t>
      </w:r>
      <w:r w:rsidRPr="00A74137" w:rsidR="00A74137">
        <w:rPr>
          <w:color w:val="000000"/>
          <w:shd w:val="clear" w:color="auto" w:fill="FFFFFF"/>
        </w:rPr>
        <w:t>201016248</w:t>
      </w:r>
      <w:r w:rsidRPr="7C64759A">
        <w:rPr>
          <w:rStyle w:val="normaltextrun"/>
          <w:color w:val="000000"/>
          <w:shd w:val="clear" w:color="auto" w:fill="FFFFFF"/>
        </w:rPr>
        <w:t xml:space="preserve">, Request for </w:t>
      </w:r>
      <w:r>
        <w:rPr>
          <w:rStyle w:val="normaltextrun"/>
          <w:color w:val="000000"/>
          <w:shd w:val="clear" w:color="auto" w:fill="FFFFFF"/>
        </w:rPr>
        <w:t>Review</w:t>
      </w:r>
      <w:r w:rsidRPr="7C64759A">
        <w:rPr>
          <w:rStyle w:val="normaltextrun"/>
          <w:color w:val="000000"/>
          <w:shd w:val="clear" w:color="auto" w:fill="FFFFFF"/>
        </w:rPr>
        <w:t>, CC Docket No. 02-6 (filed </w:t>
      </w:r>
      <w:r w:rsidR="00A74137">
        <w:rPr>
          <w:rStyle w:val="normaltextrun"/>
          <w:color w:val="000000"/>
          <w:shd w:val="clear" w:color="auto" w:fill="FFFFFF"/>
        </w:rPr>
        <w:t>Oct. 27, 2020</w:t>
      </w:r>
      <w:r w:rsidRPr="0096686F">
        <w:rPr>
          <w:rStyle w:val="normaltextrun"/>
          <w:color w:val="000000"/>
        </w:rPr>
        <w:t>)</w:t>
      </w:r>
      <w:r>
        <w:rPr>
          <w:rStyle w:val="normaltextrun"/>
        </w:rPr>
        <w:t xml:space="preserve"> </w:t>
      </w:r>
    </w:p>
    <w:p w:rsidR="00425EBD" w:rsidP="00491528" w14:paraId="10F669F6" w14:textId="77777777">
      <w:pPr>
        <w:spacing w:after="240"/>
        <w:ind w:left="720"/>
        <w:rPr>
          <w:rStyle w:val="normaltextrun"/>
          <w:color w:val="000000"/>
        </w:rPr>
      </w:pPr>
      <w:r w:rsidRPr="00491528">
        <w:rPr>
          <w:rStyle w:val="normaltextrun"/>
        </w:rPr>
        <w:t>Grapevine-Colleyville Independent School District, Pflugerville Independent School District,</w:t>
      </w:r>
      <w:r w:rsidR="0008147B">
        <w:rPr>
          <w:rStyle w:val="normaltextrun"/>
        </w:rPr>
        <w:t xml:space="preserve"> </w:t>
      </w:r>
      <w:r w:rsidRPr="00491528">
        <w:rPr>
          <w:rStyle w:val="normaltextrun"/>
        </w:rPr>
        <w:t>Winters Independent School District</w:t>
      </w:r>
      <w:r w:rsidR="0008147B">
        <w:rPr>
          <w:rStyle w:val="normaltextrun"/>
        </w:rPr>
        <w:t>, TX,</w:t>
      </w:r>
      <w:r w:rsidRPr="0008147B" w:rsidR="0008147B">
        <w:rPr>
          <w:color w:val="000000"/>
          <w:shd w:val="clear" w:color="auto" w:fill="FFFFFF"/>
        </w:rPr>
        <w:t xml:space="preserve"> </w:t>
      </w:r>
      <w:r w:rsidRPr="006F3A78" w:rsidR="0008147B">
        <w:rPr>
          <w:color w:val="000000"/>
          <w:shd w:val="clear" w:color="auto" w:fill="FFFFFF"/>
        </w:rPr>
        <w:t>Application No</w:t>
      </w:r>
      <w:r w:rsidR="0008147B">
        <w:rPr>
          <w:color w:val="000000"/>
          <w:shd w:val="clear" w:color="auto" w:fill="FFFFFF"/>
        </w:rPr>
        <w:t>s</w:t>
      </w:r>
      <w:r w:rsidRPr="006F3A78" w:rsidR="0008147B">
        <w:rPr>
          <w:color w:val="000000"/>
          <w:shd w:val="clear" w:color="auto" w:fill="FFFFFF"/>
        </w:rPr>
        <w:t xml:space="preserve">. </w:t>
      </w:r>
      <w:r w:rsidRPr="0008147B" w:rsidR="0008147B">
        <w:rPr>
          <w:color w:val="000000"/>
          <w:shd w:val="clear" w:color="auto" w:fill="FFFFFF"/>
        </w:rPr>
        <w:t>201041429, 201037862, 201037874, 201014431</w:t>
      </w:r>
      <w:r w:rsidRPr="7C64759A" w:rsidR="0008147B">
        <w:rPr>
          <w:rStyle w:val="normaltextrun"/>
          <w:color w:val="000000"/>
          <w:shd w:val="clear" w:color="auto" w:fill="FFFFFF"/>
        </w:rPr>
        <w:t xml:space="preserve">, Request for </w:t>
      </w:r>
      <w:r w:rsidR="0008147B">
        <w:rPr>
          <w:rStyle w:val="normaltextrun"/>
          <w:color w:val="000000"/>
          <w:shd w:val="clear" w:color="auto" w:fill="FFFFFF"/>
        </w:rPr>
        <w:t>Review</w:t>
      </w:r>
      <w:r w:rsidRPr="7C64759A" w:rsidR="0008147B">
        <w:rPr>
          <w:rStyle w:val="normaltextrun"/>
          <w:color w:val="000000"/>
          <w:shd w:val="clear" w:color="auto" w:fill="FFFFFF"/>
        </w:rPr>
        <w:t>, CC Docket No. 02-6 (filed </w:t>
      </w:r>
      <w:r w:rsidR="0008147B">
        <w:rPr>
          <w:rStyle w:val="normaltextrun"/>
          <w:color w:val="000000"/>
          <w:shd w:val="clear" w:color="auto" w:fill="FFFFFF"/>
        </w:rPr>
        <w:t>Sept. 3, 2020</w:t>
      </w:r>
      <w:r w:rsidRPr="0096686F" w:rsidR="0008147B">
        <w:rPr>
          <w:rStyle w:val="normaltextrun"/>
          <w:color w:val="000000"/>
        </w:rPr>
        <w:t>)</w:t>
      </w:r>
    </w:p>
    <w:p w:rsidR="00340DA5" w:rsidRPr="00340DA5" w:rsidP="00491528" w14:paraId="4E235A54" w14:textId="5BA12A69">
      <w:pPr>
        <w:spacing w:after="240"/>
        <w:ind w:left="720"/>
        <w:rPr>
          <w:rStyle w:val="normaltextrun"/>
        </w:rPr>
      </w:pPr>
      <w:r w:rsidRPr="00425EBD">
        <w:rPr>
          <w:rStyle w:val="normaltextrun"/>
        </w:rPr>
        <w:t>St. Monica School</w:t>
      </w:r>
      <w:r>
        <w:rPr>
          <w:rStyle w:val="normaltextrun"/>
        </w:rPr>
        <w:t xml:space="preserve">, </w:t>
      </w:r>
      <w:r w:rsidR="007330D8">
        <w:rPr>
          <w:rStyle w:val="normaltextrun"/>
        </w:rPr>
        <w:t>PA,</w:t>
      </w:r>
      <w:r w:rsidRPr="007330D8" w:rsidR="007330D8">
        <w:rPr>
          <w:color w:val="000000"/>
          <w:shd w:val="clear" w:color="auto" w:fill="FFFFFF"/>
        </w:rPr>
        <w:t xml:space="preserve"> </w:t>
      </w:r>
      <w:r w:rsidRPr="006F3A78" w:rsidR="007330D8">
        <w:rPr>
          <w:color w:val="000000"/>
          <w:shd w:val="clear" w:color="auto" w:fill="FFFFFF"/>
        </w:rPr>
        <w:t xml:space="preserve">Application No. </w:t>
      </w:r>
      <w:r w:rsidRPr="007330D8" w:rsidR="007330D8">
        <w:rPr>
          <w:color w:val="000000"/>
          <w:shd w:val="clear" w:color="auto" w:fill="FFFFFF"/>
        </w:rPr>
        <w:t>201023099</w:t>
      </w:r>
      <w:r w:rsidRPr="7C64759A" w:rsidR="007330D8">
        <w:rPr>
          <w:rStyle w:val="normaltextrun"/>
          <w:color w:val="000000"/>
          <w:shd w:val="clear" w:color="auto" w:fill="FFFFFF"/>
        </w:rPr>
        <w:t xml:space="preserve">, Request for </w:t>
      </w:r>
      <w:r w:rsidR="007330D8">
        <w:rPr>
          <w:rStyle w:val="normaltextrun"/>
          <w:color w:val="000000"/>
          <w:shd w:val="clear" w:color="auto" w:fill="FFFFFF"/>
        </w:rPr>
        <w:t>Review</w:t>
      </w:r>
      <w:r w:rsidRPr="7C64759A" w:rsidR="007330D8">
        <w:rPr>
          <w:rStyle w:val="normaltextrun"/>
          <w:color w:val="000000"/>
          <w:shd w:val="clear" w:color="auto" w:fill="FFFFFF"/>
        </w:rPr>
        <w:t>, CC Docket No. 02-6 (filed </w:t>
      </w:r>
      <w:r w:rsidR="007330D8">
        <w:rPr>
          <w:rStyle w:val="normaltextrun"/>
          <w:color w:val="000000"/>
          <w:shd w:val="clear" w:color="auto" w:fill="FFFFFF"/>
        </w:rPr>
        <w:t xml:space="preserve">Nov. </w:t>
      </w:r>
      <w:r w:rsidR="00035609">
        <w:rPr>
          <w:rStyle w:val="normaltextrun"/>
          <w:color w:val="000000"/>
          <w:shd w:val="clear" w:color="auto" w:fill="FFFFFF"/>
        </w:rPr>
        <w:t>6</w:t>
      </w:r>
      <w:r w:rsidR="007330D8">
        <w:rPr>
          <w:rStyle w:val="normaltextrun"/>
          <w:color w:val="000000"/>
          <w:shd w:val="clear" w:color="auto" w:fill="FFFFFF"/>
        </w:rPr>
        <w:t>, 2020</w:t>
      </w:r>
      <w:r w:rsidRPr="0096686F" w:rsidR="007330D8">
        <w:rPr>
          <w:rStyle w:val="normaltextrun"/>
          <w:color w:val="000000"/>
        </w:rPr>
        <w:t>)</w:t>
      </w:r>
      <w:r w:rsidR="007330D8">
        <w:rPr>
          <w:rStyle w:val="normaltextrun"/>
        </w:rPr>
        <w:t xml:space="preserve"> </w:t>
      </w:r>
      <w:r w:rsidR="0008147B">
        <w:rPr>
          <w:rStyle w:val="normaltextrun"/>
        </w:rPr>
        <w:t xml:space="preserve"> </w:t>
      </w:r>
    </w:p>
    <w:p w:rsidR="00D474FE" w:rsidP="00D474FE" w14:paraId="551ADC60" w14:textId="03351D53">
      <w:pPr>
        <w:spacing w:after="240"/>
        <w:rPr>
          <w:rStyle w:val="normaltextrun"/>
          <w:i/>
          <w:iCs/>
        </w:rPr>
      </w:pPr>
      <w:r>
        <w:rPr>
          <w:rStyle w:val="normaltextrun"/>
          <w:i/>
          <w:iCs/>
        </w:rPr>
        <w:t xml:space="preserve">    </w:t>
      </w:r>
      <w:r w:rsidRPr="00787BAC">
        <w:rPr>
          <w:rStyle w:val="normaltextrun"/>
          <w:i/>
          <w:iCs/>
        </w:rPr>
        <w:t>Discount Calculation</w:t>
      </w:r>
      <w:r>
        <w:rPr>
          <w:rStyle w:val="normaltextrun"/>
          <w:i/>
          <w:iCs/>
        </w:rPr>
        <w:t xml:space="preserve"> – Inconsistent Application of </w:t>
      </w:r>
      <w:r w:rsidR="002E42B2">
        <w:rPr>
          <w:rStyle w:val="normaltextrun"/>
          <w:i/>
          <w:iCs/>
        </w:rPr>
        <w:t xml:space="preserve">District </w:t>
      </w:r>
      <w:r>
        <w:rPr>
          <w:rStyle w:val="normaltextrun"/>
          <w:i/>
          <w:iCs/>
        </w:rPr>
        <w:t>Discount Calculation</w:t>
      </w:r>
      <w:r>
        <w:rPr>
          <w:rStyle w:val="FootnoteReference"/>
        </w:rPr>
        <w:footnoteReference w:id="8"/>
      </w:r>
    </w:p>
    <w:p w:rsidR="00B10049" w:rsidP="00D474FE" w14:paraId="43EC74F7" w14:textId="028542DE">
      <w:pPr>
        <w:spacing w:after="240"/>
        <w:ind w:left="720"/>
        <w:rPr>
          <w:rStyle w:val="normaltextrun"/>
          <w:i/>
          <w:iCs/>
        </w:rPr>
      </w:pPr>
      <w:r w:rsidRPr="00426331">
        <w:rPr>
          <w:rStyle w:val="normaltextrun"/>
        </w:rPr>
        <w:t xml:space="preserve">Colegio Bautista Rosa De </w:t>
      </w:r>
      <w:r w:rsidRPr="00426331">
        <w:rPr>
          <w:rStyle w:val="normaltextrun"/>
        </w:rPr>
        <w:t>Saron</w:t>
      </w:r>
      <w:r w:rsidRPr="00426331">
        <w:rPr>
          <w:rStyle w:val="normaltextrun"/>
        </w:rPr>
        <w:t xml:space="preserve">, </w:t>
      </w:r>
      <w:r w:rsidRPr="00426331">
        <w:rPr>
          <w:rStyle w:val="normaltextrun"/>
        </w:rPr>
        <w:t>Canovanas</w:t>
      </w:r>
      <w:r>
        <w:rPr>
          <w:rStyle w:val="normaltextrun"/>
        </w:rPr>
        <w:t>, PR,</w:t>
      </w:r>
      <w:r w:rsidRPr="00426331">
        <w:rPr>
          <w:color w:val="000000"/>
          <w:shd w:val="clear" w:color="auto" w:fill="FFFFFF"/>
        </w:rPr>
        <w:t xml:space="preserve"> </w:t>
      </w:r>
      <w:r w:rsidRPr="006F3A78">
        <w:rPr>
          <w:color w:val="000000"/>
          <w:shd w:val="clear" w:color="auto" w:fill="FFFFFF"/>
        </w:rPr>
        <w:t xml:space="preserve">Application No. </w:t>
      </w:r>
      <w:r w:rsidRPr="00426331">
        <w:rPr>
          <w:color w:val="000000"/>
          <w:shd w:val="clear" w:color="auto" w:fill="FFFFFF"/>
        </w:rPr>
        <w:t>191030022</w:t>
      </w:r>
      <w:r w:rsidRPr="7C64759A">
        <w:rPr>
          <w:rStyle w:val="normaltextrun"/>
          <w:color w:val="000000"/>
          <w:shd w:val="clear" w:color="auto" w:fill="FFFFFF"/>
        </w:rPr>
        <w:t xml:space="preserve">, Request for </w:t>
      </w:r>
      <w:r>
        <w:rPr>
          <w:rStyle w:val="normaltextrun"/>
          <w:color w:val="000000"/>
          <w:shd w:val="clear" w:color="auto" w:fill="FFFFFF"/>
        </w:rPr>
        <w:t>Review</w:t>
      </w:r>
      <w:r w:rsidRPr="7C64759A">
        <w:rPr>
          <w:rStyle w:val="normaltextrun"/>
          <w:color w:val="000000"/>
          <w:shd w:val="clear" w:color="auto" w:fill="FFFFFF"/>
        </w:rPr>
        <w:t>, CC Docket No. 02-6 (filed </w:t>
      </w:r>
      <w:r>
        <w:rPr>
          <w:rStyle w:val="normaltextrun"/>
          <w:color w:val="000000"/>
          <w:shd w:val="clear" w:color="auto" w:fill="FFFFFF"/>
        </w:rPr>
        <w:t>Mar. 5, 2021</w:t>
      </w:r>
      <w:r w:rsidRPr="0096686F">
        <w:rPr>
          <w:rStyle w:val="normaltextrun"/>
          <w:color w:val="000000"/>
        </w:rPr>
        <w:t>)</w:t>
      </w:r>
    </w:p>
    <w:p w:rsidR="00787BAC" w:rsidP="0016693E" w14:paraId="24E0F7D1" w14:textId="26A92274">
      <w:pPr>
        <w:spacing w:after="240"/>
        <w:rPr>
          <w:rStyle w:val="normaltextrun"/>
          <w:i/>
          <w:iCs/>
        </w:rPr>
      </w:pPr>
      <w:r>
        <w:rPr>
          <w:rStyle w:val="normaltextrun"/>
          <w:i/>
          <w:iCs/>
        </w:rPr>
        <w:t xml:space="preserve">      </w:t>
      </w:r>
      <w:r w:rsidRPr="00787BAC">
        <w:rPr>
          <w:rStyle w:val="normaltextrun"/>
          <w:i/>
          <w:iCs/>
        </w:rPr>
        <w:t>Discount Calculation</w:t>
      </w:r>
      <w:r w:rsidR="00271D99">
        <w:rPr>
          <w:rStyle w:val="normaltextrun"/>
          <w:i/>
          <w:iCs/>
        </w:rPr>
        <w:t xml:space="preserve"> – </w:t>
      </w:r>
      <w:r w:rsidR="00CB3010">
        <w:rPr>
          <w:rStyle w:val="normaltextrun"/>
          <w:i/>
          <w:iCs/>
        </w:rPr>
        <w:t>Remand</w:t>
      </w:r>
      <w:r w:rsidR="00DD694F">
        <w:rPr>
          <w:rStyle w:val="normaltextrun"/>
          <w:i/>
          <w:iCs/>
        </w:rPr>
        <w:t xml:space="preserve"> to </w:t>
      </w:r>
      <w:r w:rsidR="00234C54">
        <w:rPr>
          <w:rStyle w:val="normaltextrun"/>
          <w:i/>
          <w:iCs/>
        </w:rPr>
        <w:t>Reproces</w:t>
      </w:r>
      <w:r w:rsidR="00DD694F">
        <w:rPr>
          <w:rStyle w:val="normaltextrun"/>
          <w:i/>
          <w:iCs/>
        </w:rPr>
        <w:t>s</w:t>
      </w:r>
      <w:r w:rsidR="00234C54">
        <w:rPr>
          <w:rStyle w:val="normaltextrun"/>
          <w:i/>
          <w:iCs/>
        </w:rPr>
        <w:t xml:space="preserve"> Discount Calculation</w:t>
      </w:r>
      <w:r>
        <w:rPr>
          <w:rStyle w:val="FootnoteReference"/>
        </w:rPr>
        <w:footnoteReference w:id="9"/>
      </w:r>
    </w:p>
    <w:p w:rsidR="00CF2833" w:rsidRPr="00CF2833" w:rsidP="009D45FA" w14:paraId="45F4BB9C" w14:textId="6956FF6F">
      <w:pPr>
        <w:spacing w:after="240"/>
        <w:ind w:left="720"/>
        <w:rPr>
          <w:rStyle w:val="normaltextrun"/>
        </w:rPr>
      </w:pPr>
      <w:r w:rsidRPr="00CF2833">
        <w:rPr>
          <w:rStyle w:val="normaltextrun"/>
        </w:rPr>
        <w:t>Camden City Public Schools</w:t>
      </w:r>
      <w:r>
        <w:rPr>
          <w:rStyle w:val="normaltextrun"/>
        </w:rPr>
        <w:t>, NJ,</w:t>
      </w:r>
      <w:r w:rsidRPr="00CF2833">
        <w:rPr>
          <w:color w:val="000000"/>
          <w:shd w:val="clear" w:color="auto" w:fill="FFFFFF"/>
        </w:rPr>
        <w:t xml:space="preserve"> </w:t>
      </w:r>
      <w:r w:rsidRPr="006F3A78">
        <w:rPr>
          <w:color w:val="000000"/>
          <w:shd w:val="clear" w:color="auto" w:fill="FFFFFF"/>
        </w:rPr>
        <w:t>Application No</w:t>
      </w:r>
      <w:r>
        <w:rPr>
          <w:color w:val="000000"/>
          <w:shd w:val="clear" w:color="auto" w:fill="FFFFFF"/>
        </w:rPr>
        <w:t>s</w:t>
      </w:r>
      <w:r w:rsidRPr="006F3A78">
        <w:rPr>
          <w:color w:val="000000"/>
          <w:shd w:val="clear" w:color="auto" w:fill="FFFFFF"/>
        </w:rPr>
        <w:t xml:space="preserve">. </w:t>
      </w:r>
      <w:r w:rsidRPr="00880438" w:rsidR="00880438">
        <w:rPr>
          <w:color w:val="000000"/>
          <w:shd w:val="clear" w:color="auto" w:fill="FFFFFF"/>
        </w:rPr>
        <w:t>201020277, 201026067</w:t>
      </w:r>
      <w:r w:rsidRPr="7C64759A">
        <w:rPr>
          <w:rStyle w:val="normaltextrun"/>
          <w:color w:val="000000"/>
          <w:shd w:val="clear" w:color="auto" w:fill="FFFFFF"/>
        </w:rPr>
        <w:t xml:space="preserve">, Request for </w:t>
      </w:r>
      <w:r>
        <w:rPr>
          <w:rStyle w:val="normaltextrun"/>
          <w:color w:val="000000"/>
          <w:shd w:val="clear" w:color="auto" w:fill="FFFFFF"/>
        </w:rPr>
        <w:t>Review</w:t>
      </w:r>
      <w:r w:rsidRPr="7C64759A">
        <w:rPr>
          <w:rStyle w:val="normaltextrun"/>
          <w:color w:val="000000"/>
          <w:shd w:val="clear" w:color="auto" w:fill="FFFFFF"/>
        </w:rPr>
        <w:t>, CC Docket No. 02-6 (filed </w:t>
      </w:r>
      <w:r w:rsidR="00880438">
        <w:rPr>
          <w:rStyle w:val="normaltextrun"/>
          <w:color w:val="000000"/>
          <w:shd w:val="clear" w:color="auto" w:fill="FFFFFF"/>
        </w:rPr>
        <w:t>Feb. 2, 2021</w:t>
      </w:r>
      <w:r w:rsidRPr="0096686F">
        <w:rPr>
          <w:rStyle w:val="normaltextrun"/>
          <w:color w:val="000000"/>
        </w:rPr>
        <w:t>)</w:t>
      </w:r>
      <w:r>
        <w:rPr>
          <w:rStyle w:val="normaltextrun"/>
        </w:rPr>
        <w:t xml:space="preserve"> </w:t>
      </w:r>
    </w:p>
    <w:p w:rsidR="00282A98" w:rsidP="00390612" w14:paraId="7906E21B" w14:textId="419B7131">
      <w:pPr>
        <w:spacing w:after="240"/>
        <w:rPr>
          <w:rStyle w:val="normaltextrun"/>
          <w:i/>
          <w:iCs/>
        </w:rPr>
      </w:pPr>
      <w:r>
        <w:rPr>
          <w:rStyle w:val="normaltextrun"/>
          <w:i/>
          <w:iCs/>
        </w:rPr>
        <w:t xml:space="preserve">      </w:t>
      </w:r>
      <w:r w:rsidRPr="00390612">
        <w:rPr>
          <w:rStyle w:val="normaltextrun"/>
          <w:i/>
          <w:iCs/>
        </w:rPr>
        <w:t>Failure to Respond to USAC's Request for Information</w:t>
      </w:r>
      <w:r>
        <w:rPr>
          <w:rStyle w:val="FootnoteReference"/>
        </w:rPr>
        <w:footnoteReference w:id="10"/>
      </w:r>
    </w:p>
    <w:p w:rsidR="000B511B" w:rsidP="000B511B" w14:paraId="4B95FD58" w14:textId="6D2F936D">
      <w:pPr>
        <w:spacing w:after="240"/>
        <w:ind w:left="720"/>
        <w:rPr>
          <w:rStyle w:val="normaltextrun"/>
          <w:i/>
          <w:iCs/>
        </w:rPr>
      </w:pPr>
      <w:r w:rsidRPr="009974E6">
        <w:rPr>
          <w:color w:val="000000"/>
          <w:shd w:val="clear" w:color="auto" w:fill="FFFFFF"/>
        </w:rPr>
        <w:t>American School for the Deaf</w:t>
      </w:r>
      <w:r w:rsidRPr="006F3A78">
        <w:rPr>
          <w:color w:val="000000"/>
          <w:shd w:val="clear" w:color="auto" w:fill="FFFFFF"/>
        </w:rPr>
        <w:t xml:space="preserve">, </w:t>
      </w:r>
      <w:r>
        <w:rPr>
          <w:color w:val="000000"/>
          <w:shd w:val="clear" w:color="auto" w:fill="FFFFFF"/>
        </w:rPr>
        <w:t>CT</w:t>
      </w:r>
      <w:r w:rsidRPr="006F3A78">
        <w:rPr>
          <w:color w:val="000000"/>
          <w:shd w:val="clear" w:color="auto" w:fill="FFFFFF"/>
        </w:rPr>
        <w:t xml:space="preserve">, Application No. </w:t>
      </w:r>
      <w:r w:rsidRPr="009F207B" w:rsidR="009F207B">
        <w:rPr>
          <w:color w:val="000000"/>
          <w:shd w:val="clear" w:color="auto" w:fill="FFFFFF"/>
        </w:rPr>
        <w:t>191005454</w:t>
      </w:r>
      <w:r w:rsidRPr="7C64759A">
        <w:rPr>
          <w:rStyle w:val="normaltextrun"/>
          <w:color w:val="000000"/>
          <w:shd w:val="clear" w:color="auto" w:fill="FFFFFF"/>
        </w:rPr>
        <w:t xml:space="preserve">, Request for </w:t>
      </w:r>
      <w:r w:rsidR="009F207B">
        <w:rPr>
          <w:rStyle w:val="normaltextrun"/>
          <w:color w:val="000000"/>
          <w:shd w:val="clear" w:color="auto" w:fill="FFFFFF"/>
        </w:rPr>
        <w:t>Review</w:t>
      </w:r>
      <w:r w:rsidRPr="7C64759A">
        <w:rPr>
          <w:rStyle w:val="normaltextrun"/>
          <w:color w:val="000000"/>
          <w:shd w:val="clear" w:color="auto" w:fill="FFFFFF"/>
        </w:rPr>
        <w:t>, CC Docket No. 02-6 (filed </w:t>
      </w:r>
      <w:r w:rsidR="00C164BF">
        <w:rPr>
          <w:rStyle w:val="normaltextrun"/>
          <w:color w:val="000000"/>
          <w:shd w:val="clear" w:color="auto" w:fill="FFFFFF"/>
        </w:rPr>
        <w:t>Dec. 17</w:t>
      </w:r>
      <w:r w:rsidRPr="0096686F">
        <w:rPr>
          <w:rStyle w:val="normaltextrun"/>
          <w:color w:val="000000"/>
        </w:rPr>
        <w:t xml:space="preserve">, </w:t>
      </w:r>
      <w:r w:rsidR="00C164BF">
        <w:rPr>
          <w:rStyle w:val="normaltextrun"/>
          <w:color w:val="000000"/>
        </w:rPr>
        <w:t>2019</w:t>
      </w:r>
      <w:r w:rsidRPr="0096686F">
        <w:rPr>
          <w:rStyle w:val="normaltextrun"/>
          <w:color w:val="000000"/>
        </w:rPr>
        <w:t>)</w:t>
      </w:r>
    </w:p>
    <w:p w:rsidR="008B0ECC" w:rsidP="00A102D5" w14:paraId="135C8EC8" w14:textId="3145369A">
      <w:pPr>
        <w:spacing w:after="240"/>
        <w:rPr>
          <w:rStyle w:val="normaltextrun"/>
          <w:i/>
          <w:iCs/>
        </w:rPr>
      </w:pPr>
      <w:r>
        <w:rPr>
          <w:rStyle w:val="normaltextrun"/>
          <w:i/>
          <w:iCs/>
        </w:rPr>
        <w:t xml:space="preserve">  </w:t>
      </w:r>
      <w:r w:rsidR="00126C60">
        <w:rPr>
          <w:rStyle w:val="normaltextrun"/>
          <w:i/>
          <w:iCs/>
        </w:rPr>
        <w:t xml:space="preserve"> </w:t>
      </w:r>
      <w:r w:rsidR="00E1490A">
        <w:rPr>
          <w:rStyle w:val="normaltextrun"/>
          <w:i/>
          <w:iCs/>
        </w:rPr>
        <w:t xml:space="preserve">   </w:t>
      </w:r>
      <w:bookmarkStart w:id="2" w:name="_Hlk523826275"/>
      <w:r w:rsidRPr="2B14FAFF">
        <w:rPr>
          <w:rStyle w:val="normaltextrun"/>
          <w:i/>
          <w:iCs/>
        </w:rPr>
        <w:t>Late-Filed FCC Form 471 Applications</w:t>
      </w:r>
      <w:r w:rsidRPr="2B14FAFF">
        <w:rPr>
          <w:i/>
          <w:iCs/>
        </w:rPr>
        <w:t xml:space="preserve"> – </w:t>
      </w:r>
      <w:r w:rsidRPr="2B14FAFF">
        <w:rPr>
          <w:rStyle w:val="normaltextrun"/>
          <w:i/>
          <w:iCs/>
        </w:rPr>
        <w:t>Filed Within 14 Days of the Close of the Window</w:t>
      </w:r>
      <w:r>
        <w:rPr>
          <w:rStyle w:val="FootnoteReference"/>
        </w:rPr>
        <w:footnoteReference w:id="11"/>
      </w:r>
    </w:p>
    <w:p w:rsidR="00FE616B" w:rsidP="00F018B6" w14:paraId="27A6DD65" w14:textId="097E84B2">
      <w:pPr>
        <w:spacing w:after="240"/>
        <w:ind w:left="720"/>
        <w:rPr>
          <w:rStyle w:val="normaltextrun"/>
        </w:rPr>
      </w:pPr>
      <w:r w:rsidRPr="00FE616B">
        <w:rPr>
          <w:rStyle w:val="normaltextrun"/>
        </w:rPr>
        <w:t>St. John the Baptist School</w:t>
      </w:r>
      <w:r>
        <w:rPr>
          <w:rStyle w:val="normaltextrun"/>
        </w:rPr>
        <w:t>, NY,</w:t>
      </w:r>
      <w:r w:rsidRPr="00FE616B">
        <w:rPr>
          <w:color w:val="000000"/>
          <w:shd w:val="clear" w:color="auto" w:fill="FFFFFF"/>
        </w:rPr>
        <w:t xml:space="preserve"> </w:t>
      </w:r>
      <w:r w:rsidRPr="006F3A78">
        <w:rPr>
          <w:color w:val="000000"/>
          <w:shd w:val="clear" w:color="auto" w:fill="FFFFFF"/>
        </w:rPr>
        <w:t xml:space="preserve">Application No. </w:t>
      </w:r>
      <w:r w:rsidRPr="00602429" w:rsidR="00602429">
        <w:rPr>
          <w:color w:val="000000"/>
          <w:shd w:val="clear" w:color="auto" w:fill="FFFFFF"/>
        </w:rPr>
        <w:t>211040276</w:t>
      </w:r>
      <w:r w:rsidRPr="7C64759A">
        <w:rPr>
          <w:rStyle w:val="normaltextrun"/>
          <w:color w:val="000000"/>
          <w:shd w:val="clear" w:color="auto" w:fill="FFFFFF"/>
        </w:rPr>
        <w:t xml:space="preserve">, Request for </w:t>
      </w:r>
      <w:r>
        <w:rPr>
          <w:rStyle w:val="normaltextrun"/>
          <w:color w:val="000000"/>
          <w:shd w:val="clear" w:color="auto" w:fill="FFFFFF"/>
        </w:rPr>
        <w:t>Review</w:t>
      </w:r>
      <w:r w:rsidRPr="7C64759A">
        <w:rPr>
          <w:rStyle w:val="normaltextrun"/>
          <w:color w:val="000000"/>
          <w:shd w:val="clear" w:color="auto" w:fill="FFFFFF"/>
        </w:rPr>
        <w:t>, CC Docket No. 02-6 (filed </w:t>
      </w:r>
      <w:r>
        <w:rPr>
          <w:rStyle w:val="normaltextrun"/>
          <w:color w:val="000000"/>
          <w:shd w:val="clear" w:color="auto" w:fill="FFFFFF"/>
        </w:rPr>
        <w:t>Apr. 1, 2021</w:t>
      </w:r>
      <w:r w:rsidRPr="0096686F">
        <w:rPr>
          <w:rStyle w:val="normaltextrun"/>
          <w:color w:val="000000"/>
        </w:rPr>
        <w:t>)</w:t>
      </w:r>
      <w:r>
        <w:rPr>
          <w:rStyle w:val="normaltextrun"/>
        </w:rPr>
        <w:t xml:space="preserve">  </w:t>
      </w:r>
    </w:p>
    <w:p w:rsidR="007B50D4" w:rsidRPr="007B50D4" w:rsidP="00F018B6" w14:paraId="474C8903" w14:textId="38C5EBC5">
      <w:pPr>
        <w:spacing w:after="240"/>
        <w:ind w:left="720"/>
        <w:rPr>
          <w:rStyle w:val="normaltextrun"/>
        </w:rPr>
      </w:pPr>
      <w:r w:rsidRPr="00F018B6">
        <w:rPr>
          <w:rStyle w:val="normaltextrun"/>
        </w:rPr>
        <w:t>The Delta Academy</w:t>
      </w:r>
      <w:r>
        <w:rPr>
          <w:rStyle w:val="normaltextrun"/>
        </w:rPr>
        <w:t>, NV,</w:t>
      </w:r>
      <w:r w:rsidRPr="00F018B6">
        <w:rPr>
          <w:color w:val="000000"/>
          <w:shd w:val="clear" w:color="auto" w:fill="FFFFFF"/>
        </w:rPr>
        <w:t xml:space="preserve"> </w:t>
      </w:r>
      <w:r w:rsidRPr="006F3A78">
        <w:rPr>
          <w:color w:val="000000"/>
          <w:shd w:val="clear" w:color="auto" w:fill="FFFFFF"/>
        </w:rPr>
        <w:t xml:space="preserve">Application No. </w:t>
      </w:r>
      <w:r w:rsidRPr="005C0060" w:rsidR="005C0060">
        <w:rPr>
          <w:color w:val="000000"/>
          <w:shd w:val="clear" w:color="auto" w:fill="FFFFFF"/>
        </w:rPr>
        <w:t>211040241</w:t>
      </w:r>
      <w:r w:rsidRPr="7C64759A">
        <w:rPr>
          <w:rStyle w:val="normaltextrun"/>
          <w:color w:val="000000"/>
          <w:shd w:val="clear" w:color="auto" w:fill="FFFFFF"/>
        </w:rPr>
        <w:t xml:space="preserve">, Request for </w:t>
      </w:r>
      <w:r>
        <w:rPr>
          <w:rStyle w:val="normaltextrun"/>
          <w:color w:val="000000"/>
          <w:shd w:val="clear" w:color="auto" w:fill="FFFFFF"/>
        </w:rPr>
        <w:t>Review</w:t>
      </w:r>
      <w:r w:rsidRPr="7C64759A">
        <w:rPr>
          <w:rStyle w:val="normaltextrun"/>
          <w:color w:val="000000"/>
          <w:shd w:val="clear" w:color="auto" w:fill="FFFFFF"/>
        </w:rPr>
        <w:t>, CC Docket No. 02-6 (filed </w:t>
      </w:r>
      <w:r w:rsidR="005C0060">
        <w:rPr>
          <w:rStyle w:val="normaltextrun"/>
          <w:color w:val="000000"/>
          <w:shd w:val="clear" w:color="auto" w:fill="FFFFFF"/>
        </w:rPr>
        <w:t>Apr. 1, 2021</w:t>
      </w:r>
      <w:r w:rsidR="00F429E0">
        <w:rPr>
          <w:rStyle w:val="normaltextrun"/>
          <w:color w:val="000000"/>
          <w:shd w:val="clear" w:color="auto" w:fill="FFFFFF"/>
        </w:rPr>
        <w:t xml:space="preserve">, refiled </w:t>
      </w:r>
      <w:r w:rsidR="0098316B">
        <w:rPr>
          <w:rStyle w:val="normaltextrun"/>
          <w:color w:val="000000"/>
          <w:shd w:val="clear" w:color="auto" w:fill="FFFFFF"/>
        </w:rPr>
        <w:t>Sept. 30, 2021</w:t>
      </w:r>
      <w:r w:rsidRPr="0096686F">
        <w:rPr>
          <w:rStyle w:val="normaltextrun"/>
          <w:color w:val="000000"/>
        </w:rPr>
        <w:t>)</w:t>
      </w:r>
      <w:r>
        <w:rPr>
          <w:rStyle w:val="normaltextrun"/>
        </w:rPr>
        <w:t xml:space="preserve"> </w:t>
      </w:r>
    </w:p>
    <w:p w:rsidR="001C4D12" w:rsidP="003168F5" w14:paraId="789C29BE" w14:textId="134969EA">
      <w:pPr>
        <w:spacing w:after="240"/>
        <w:rPr>
          <w:i/>
          <w:iCs/>
        </w:rPr>
      </w:pPr>
      <w:r>
        <w:rPr>
          <w:i/>
          <w:iCs/>
        </w:rPr>
        <w:t xml:space="preserve">      </w:t>
      </w:r>
      <w:r w:rsidRPr="2B14FAFF">
        <w:rPr>
          <w:i/>
          <w:iCs/>
        </w:rPr>
        <w:t xml:space="preserve">Late-Filed FCC Form 471 Applications –Application </w:t>
      </w:r>
      <w:r w:rsidRPr="2B14FAFF" w:rsidR="00D11024">
        <w:rPr>
          <w:i/>
          <w:iCs/>
        </w:rPr>
        <w:t xml:space="preserve">Filed </w:t>
      </w:r>
      <w:r w:rsidRPr="2B14FAFF" w:rsidR="00D64275">
        <w:rPr>
          <w:i/>
          <w:iCs/>
        </w:rPr>
        <w:t>More than 30 Days Late</w:t>
      </w:r>
      <w:r>
        <w:rPr>
          <w:rStyle w:val="FootnoteReference"/>
        </w:rPr>
        <w:footnoteReference w:id="12"/>
      </w:r>
    </w:p>
    <w:p w:rsidR="00DD7EE9" w:rsidP="00094420" w14:paraId="476BAD5E" w14:textId="2D19FAC2">
      <w:pPr>
        <w:spacing w:after="240"/>
        <w:ind w:left="720"/>
      </w:pPr>
      <w:r>
        <w:t>Dewey County Library, SD,</w:t>
      </w:r>
      <w:r w:rsidRPr="00DD7EE9">
        <w:rPr>
          <w:color w:val="000000"/>
          <w:shd w:val="clear" w:color="auto" w:fill="FFFFFF"/>
        </w:rPr>
        <w:t xml:space="preserve"> </w:t>
      </w:r>
      <w:r w:rsidRPr="006F3A78">
        <w:rPr>
          <w:color w:val="000000"/>
          <w:shd w:val="clear" w:color="auto" w:fill="FFFFFF"/>
        </w:rPr>
        <w:t xml:space="preserve">Application No. </w:t>
      </w:r>
      <w:r w:rsidRPr="000B571D" w:rsidR="000B571D">
        <w:rPr>
          <w:color w:val="000000"/>
          <w:shd w:val="clear" w:color="auto" w:fill="FFFFFF"/>
        </w:rPr>
        <w:t>211038861</w:t>
      </w:r>
      <w:r w:rsidRPr="7C64759A">
        <w:rPr>
          <w:rStyle w:val="normaltextrun"/>
          <w:color w:val="000000"/>
          <w:shd w:val="clear" w:color="auto" w:fill="FFFFFF"/>
        </w:rPr>
        <w:t>, Request for Waiver, CC Docket No. 02-6 (filed </w:t>
      </w:r>
      <w:r w:rsidR="000B571D">
        <w:rPr>
          <w:rStyle w:val="normaltextrun"/>
          <w:color w:val="000000"/>
          <w:shd w:val="clear" w:color="auto" w:fill="FFFFFF"/>
        </w:rPr>
        <w:t>Sept. 21</w:t>
      </w:r>
      <w:r w:rsidRPr="0096686F">
        <w:rPr>
          <w:rStyle w:val="normaltextrun"/>
          <w:color w:val="000000"/>
        </w:rPr>
        <w:t>, 2021)</w:t>
      </w:r>
      <w:r>
        <w:t xml:space="preserve">  </w:t>
      </w:r>
    </w:p>
    <w:p w:rsidR="00F8246B" w:rsidP="00094420" w14:paraId="01525AB3" w14:textId="65FD7483">
      <w:pPr>
        <w:spacing w:after="240"/>
        <w:ind w:left="720"/>
      </w:pPr>
      <w:r w:rsidRPr="00F8246B">
        <w:t>Greene County Public Library</w:t>
      </w:r>
      <w:r>
        <w:t>, OH,</w:t>
      </w:r>
      <w:r w:rsidRPr="00F8246B">
        <w:rPr>
          <w:color w:val="000000"/>
          <w:shd w:val="clear" w:color="auto" w:fill="FFFFFF"/>
        </w:rPr>
        <w:t xml:space="preserve"> </w:t>
      </w:r>
      <w:r w:rsidRPr="006F3A78">
        <w:rPr>
          <w:color w:val="000000"/>
          <w:shd w:val="clear" w:color="auto" w:fill="FFFFFF"/>
        </w:rPr>
        <w:t xml:space="preserve">Application No. </w:t>
      </w:r>
      <w:r w:rsidRPr="00902154" w:rsidR="00902154">
        <w:rPr>
          <w:color w:val="000000"/>
          <w:shd w:val="clear" w:color="auto" w:fill="FFFFFF"/>
        </w:rPr>
        <w:t>211040868</w:t>
      </w:r>
      <w:r w:rsidRPr="7C64759A">
        <w:rPr>
          <w:rStyle w:val="normaltextrun"/>
          <w:color w:val="000000"/>
          <w:shd w:val="clear" w:color="auto" w:fill="FFFFFF"/>
        </w:rPr>
        <w:t>, Request for Waiver, CC Docket No. 02-6 (filed </w:t>
      </w:r>
      <w:r>
        <w:rPr>
          <w:rStyle w:val="normaltextrun"/>
          <w:color w:val="000000"/>
          <w:shd w:val="clear" w:color="auto" w:fill="FFFFFF"/>
        </w:rPr>
        <w:t xml:space="preserve">Apr. </w:t>
      </w:r>
      <w:r w:rsidR="00902154">
        <w:rPr>
          <w:rStyle w:val="normaltextrun"/>
          <w:color w:val="000000"/>
          <w:shd w:val="clear" w:color="auto" w:fill="FFFFFF"/>
        </w:rPr>
        <w:t>9</w:t>
      </w:r>
      <w:r w:rsidRPr="0096686F">
        <w:rPr>
          <w:rStyle w:val="normaltextrun"/>
          <w:color w:val="000000"/>
        </w:rPr>
        <w:t>, 2021)</w:t>
      </w:r>
      <w:r>
        <w:t xml:space="preserve"> </w:t>
      </w:r>
    </w:p>
    <w:p w:rsidR="00BC1D5D" w:rsidP="00094420" w14:paraId="50659D80" w14:textId="5542DA11">
      <w:pPr>
        <w:spacing w:after="240"/>
        <w:ind w:left="720"/>
      </w:pPr>
      <w:r w:rsidRPr="00BC1D5D">
        <w:t>School District of Crandon</w:t>
      </w:r>
      <w:r>
        <w:t>, WI,</w:t>
      </w:r>
      <w:r w:rsidRPr="00BC1D5D">
        <w:rPr>
          <w:color w:val="000000"/>
          <w:shd w:val="clear" w:color="auto" w:fill="FFFFFF"/>
        </w:rPr>
        <w:t xml:space="preserve"> </w:t>
      </w:r>
      <w:r w:rsidRPr="006F3A78">
        <w:rPr>
          <w:color w:val="000000"/>
          <w:shd w:val="clear" w:color="auto" w:fill="FFFFFF"/>
        </w:rPr>
        <w:t xml:space="preserve">Application No. </w:t>
      </w:r>
      <w:r w:rsidRPr="008461D7" w:rsidR="008461D7">
        <w:rPr>
          <w:color w:val="000000"/>
          <w:shd w:val="clear" w:color="auto" w:fill="FFFFFF"/>
        </w:rPr>
        <w:t>211040953</w:t>
      </w:r>
      <w:r w:rsidRPr="7C64759A">
        <w:rPr>
          <w:rStyle w:val="normaltextrun"/>
          <w:color w:val="000000"/>
          <w:shd w:val="clear" w:color="auto" w:fill="FFFFFF"/>
        </w:rPr>
        <w:t>, Request for Waiver, CC Docket No. 02-6 (filed </w:t>
      </w:r>
      <w:r w:rsidR="008461D7">
        <w:rPr>
          <w:rStyle w:val="normaltextrun"/>
          <w:color w:val="000000"/>
          <w:shd w:val="clear" w:color="auto" w:fill="FFFFFF"/>
        </w:rPr>
        <w:t>May 7</w:t>
      </w:r>
      <w:r w:rsidRPr="0096686F">
        <w:rPr>
          <w:rStyle w:val="normaltextrun"/>
          <w:color w:val="000000"/>
        </w:rPr>
        <w:t>, 2021)</w:t>
      </w:r>
      <w:r>
        <w:t xml:space="preserve">  </w:t>
      </w:r>
    </w:p>
    <w:p w:rsidR="004A5ADB" w:rsidP="00094420" w14:paraId="0270E3A5" w14:textId="23D13DCE">
      <w:pPr>
        <w:spacing w:after="240"/>
        <w:ind w:left="720"/>
      </w:pPr>
      <w:r w:rsidRPr="004A5ADB">
        <w:t>St. Helen School</w:t>
      </w:r>
      <w:r>
        <w:t>, NY,</w:t>
      </w:r>
      <w:r w:rsidRPr="004A5ADB">
        <w:rPr>
          <w:color w:val="000000"/>
          <w:shd w:val="clear" w:color="auto" w:fill="FFFFFF"/>
        </w:rPr>
        <w:t xml:space="preserve"> </w:t>
      </w:r>
      <w:r w:rsidRPr="006F3A78">
        <w:rPr>
          <w:color w:val="000000"/>
          <w:shd w:val="clear" w:color="auto" w:fill="FFFFFF"/>
        </w:rPr>
        <w:t>Application No</w:t>
      </w:r>
      <w:r>
        <w:rPr>
          <w:color w:val="000000"/>
          <w:shd w:val="clear" w:color="auto" w:fill="FFFFFF"/>
        </w:rPr>
        <w:t>s</w:t>
      </w:r>
      <w:r w:rsidRPr="006F3A78">
        <w:rPr>
          <w:color w:val="000000"/>
          <w:shd w:val="clear" w:color="auto" w:fill="FFFFFF"/>
        </w:rPr>
        <w:t xml:space="preserve">. </w:t>
      </w:r>
      <w:r w:rsidRPr="00094420" w:rsidR="00094420">
        <w:rPr>
          <w:color w:val="000000"/>
          <w:shd w:val="clear" w:color="auto" w:fill="FFFFFF"/>
        </w:rPr>
        <w:t>211041185, 211039620</w:t>
      </w:r>
      <w:r w:rsidRPr="7C64759A">
        <w:rPr>
          <w:rStyle w:val="normaltextrun"/>
          <w:color w:val="000000"/>
          <w:shd w:val="clear" w:color="auto" w:fill="FFFFFF"/>
        </w:rPr>
        <w:t>, Request for Waiver, CC Docket No. 02-6 (filed </w:t>
      </w:r>
      <w:r w:rsidR="00094420">
        <w:rPr>
          <w:rStyle w:val="normaltextrun"/>
          <w:color w:val="000000"/>
          <w:shd w:val="clear" w:color="auto" w:fill="FFFFFF"/>
        </w:rPr>
        <w:t>Apr. 8</w:t>
      </w:r>
      <w:r w:rsidRPr="0096686F">
        <w:rPr>
          <w:rStyle w:val="normaltextrun"/>
          <w:color w:val="000000"/>
        </w:rPr>
        <w:t>, 2021)</w:t>
      </w:r>
      <w:r>
        <w:t xml:space="preserve"> </w:t>
      </w:r>
    </w:p>
    <w:p w:rsidR="00081797" w:rsidP="00094420" w14:paraId="2D3CD038" w14:textId="1ECF9028">
      <w:pPr>
        <w:spacing w:after="240"/>
        <w:ind w:left="720"/>
      </w:pPr>
      <w:r>
        <w:t xml:space="preserve">St. </w:t>
      </w:r>
      <w:r>
        <w:t>Marys</w:t>
      </w:r>
      <w:r>
        <w:t xml:space="preserve"> </w:t>
      </w:r>
      <w:r w:rsidR="00D0147C">
        <w:t xml:space="preserve">Academy, </w:t>
      </w:r>
      <w:r w:rsidR="00813625">
        <w:t>LA,</w:t>
      </w:r>
      <w:r w:rsidRPr="00813625" w:rsidR="00813625">
        <w:rPr>
          <w:color w:val="000000"/>
          <w:shd w:val="clear" w:color="auto" w:fill="FFFFFF"/>
        </w:rPr>
        <w:t xml:space="preserve"> </w:t>
      </w:r>
      <w:r w:rsidRPr="006F3A78" w:rsidR="00813625">
        <w:rPr>
          <w:color w:val="000000"/>
          <w:shd w:val="clear" w:color="auto" w:fill="FFFFFF"/>
        </w:rPr>
        <w:t xml:space="preserve">Application No. </w:t>
      </w:r>
      <w:r w:rsidRPr="00C314FC" w:rsidR="00C314FC">
        <w:rPr>
          <w:color w:val="000000"/>
          <w:shd w:val="clear" w:color="auto" w:fill="FFFFFF"/>
        </w:rPr>
        <w:t>211040888</w:t>
      </w:r>
      <w:r w:rsidRPr="7C64759A" w:rsidR="00813625">
        <w:rPr>
          <w:rStyle w:val="normaltextrun"/>
          <w:color w:val="000000"/>
          <w:shd w:val="clear" w:color="auto" w:fill="FFFFFF"/>
        </w:rPr>
        <w:t>, Request for Waiver, CC Docket No. 02-6 (filed </w:t>
      </w:r>
      <w:r w:rsidR="00813625">
        <w:rPr>
          <w:rStyle w:val="normaltextrun"/>
          <w:color w:val="000000"/>
          <w:shd w:val="clear" w:color="auto" w:fill="FFFFFF"/>
        </w:rPr>
        <w:t xml:space="preserve">May </w:t>
      </w:r>
      <w:r w:rsidR="00DB1C38">
        <w:rPr>
          <w:rStyle w:val="normaltextrun"/>
          <w:color w:val="000000"/>
          <w:shd w:val="clear" w:color="auto" w:fill="FFFFFF"/>
        </w:rPr>
        <w:t>12</w:t>
      </w:r>
      <w:r w:rsidRPr="0096686F" w:rsidR="00813625">
        <w:rPr>
          <w:rStyle w:val="normaltextrun"/>
          <w:color w:val="000000"/>
        </w:rPr>
        <w:t>, 2021</w:t>
      </w:r>
      <w:r w:rsidR="00916755">
        <w:rPr>
          <w:rStyle w:val="normaltextrun"/>
          <w:color w:val="000000"/>
        </w:rPr>
        <w:t xml:space="preserve"> in </w:t>
      </w:r>
      <w:r w:rsidRPr="006178AC" w:rsidR="006178AC">
        <w:rPr>
          <w:rStyle w:val="normaltextrun"/>
          <w:color w:val="000000"/>
        </w:rPr>
        <w:t xml:space="preserve">GN </w:t>
      </w:r>
      <w:r w:rsidR="009D0139">
        <w:rPr>
          <w:rStyle w:val="normaltextrun"/>
          <w:color w:val="000000"/>
        </w:rPr>
        <w:t xml:space="preserve">Docket No. </w:t>
      </w:r>
      <w:r w:rsidRPr="006178AC" w:rsidR="006178AC">
        <w:rPr>
          <w:rStyle w:val="normaltextrun"/>
          <w:color w:val="000000"/>
        </w:rPr>
        <w:t>90-287</w:t>
      </w:r>
      <w:r w:rsidR="006178AC">
        <w:rPr>
          <w:rStyle w:val="normaltextrun"/>
          <w:color w:val="000000"/>
        </w:rPr>
        <w:t xml:space="preserve">, </w:t>
      </w:r>
      <w:r w:rsidR="00E26B82">
        <w:rPr>
          <w:rStyle w:val="normaltextrun"/>
          <w:color w:val="000000"/>
        </w:rPr>
        <w:t xml:space="preserve">filed </w:t>
      </w:r>
      <w:r w:rsidR="006178AC">
        <w:rPr>
          <w:rStyle w:val="normaltextrun"/>
          <w:color w:val="000000"/>
        </w:rPr>
        <w:t xml:space="preserve">Sept. </w:t>
      </w:r>
      <w:r w:rsidR="00E26B82">
        <w:rPr>
          <w:rStyle w:val="normaltextrun"/>
          <w:color w:val="000000"/>
        </w:rPr>
        <w:t xml:space="preserve">16, 2021 in </w:t>
      </w:r>
      <w:r w:rsidRPr="7C64759A" w:rsidR="009D0139">
        <w:rPr>
          <w:rStyle w:val="normaltextrun"/>
          <w:color w:val="000000"/>
          <w:shd w:val="clear" w:color="auto" w:fill="FFFFFF"/>
        </w:rPr>
        <w:t>CC Docket No. 02-6</w:t>
      </w:r>
      <w:r w:rsidRPr="0096686F" w:rsidR="00813625">
        <w:rPr>
          <w:rStyle w:val="normaltextrun"/>
          <w:color w:val="000000"/>
        </w:rPr>
        <w:t>)</w:t>
      </w:r>
      <w:r w:rsidR="00813625">
        <w:t xml:space="preserve"> </w:t>
      </w:r>
    </w:p>
    <w:p w:rsidR="007714B2" w:rsidP="003646F6" w14:paraId="0216D5B7" w14:textId="77777777">
      <w:pPr>
        <w:spacing w:after="240"/>
        <w:rPr>
          <w:i/>
          <w:iCs/>
        </w:rPr>
      </w:pPr>
      <w:r>
        <w:rPr>
          <w:rStyle w:val="normaltextrun"/>
          <w:i/>
          <w:iCs/>
        </w:rPr>
        <w:t xml:space="preserve">   </w:t>
      </w:r>
      <w:r w:rsidR="00E1490A">
        <w:rPr>
          <w:rStyle w:val="normaltextrun"/>
          <w:i/>
          <w:iCs/>
        </w:rPr>
        <w:t xml:space="preserve"> </w:t>
      </w:r>
      <w:r>
        <w:rPr>
          <w:rStyle w:val="normaltextrun"/>
          <w:i/>
          <w:iCs/>
        </w:rPr>
        <w:t xml:space="preserve">  </w:t>
      </w:r>
      <w:r w:rsidRPr="0502E348">
        <w:rPr>
          <w:i/>
          <w:iCs/>
        </w:rPr>
        <w:t>Late-Filed FCC Form 486</w:t>
      </w:r>
      <w:r>
        <w:rPr>
          <w:rStyle w:val="FootnoteReference"/>
        </w:rPr>
        <w:footnoteReference w:id="13"/>
      </w:r>
    </w:p>
    <w:p w:rsidR="008E45D3" w:rsidRPr="00214CD3" w:rsidP="008E45D3" w14:paraId="3F3AF7B3" w14:textId="3F022C31">
      <w:pPr>
        <w:spacing w:after="240"/>
        <w:ind w:left="720"/>
        <w:rPr>
          <w:rStyle w:val="normaltextrun"/>
          <w:color w:val="000000"/>
        </w:rPr>
      </w:pPr>
      <w:r w:rsidRPr="00172B95">
        <w:rPr>
          <w:color w:val="000000"/>
          <w:shd w:val="clear" w:color="auto" w:fill="FFFFFF"/>
        </w:rPr>
        <w:t>Snyder Public Schools</w:t>
      </w:r>
      <w:r w:rsidRPr="006F3A78">
        <w:rPr>
          <w:color w:val="000000"/>
          <w:shd w:val="clear" w:color="auto" w:fill="FFFFFF"/>
        </w:rPr>
        <w:t xml:space="preserve">, </w:t>
      </w:r>
      <w:r>
        <w:rPr>
          <w:color w:val="000000"/>
          <w:shd w:val="clear" w:color="auto" w:fill="FFFFFF"/>
        </w:rPr>
        <w:t>OK</w:t>
      </w:r>
      <w:r w:rsidRPr="006F3A78">
        <w:rPr>
          <w:color w:val="000000"/>
          <w:shd w:val="clear" w:color="auto" w:fill="FFFFFF"/>
        </w:rPr>
        <w:t xml:space="preserve">, Application No. </w:t>
      </w:r>
      <w:r w:rsidRPr="00172B95">
        <w:rPr>
          <w:color w:val="000000"/>
          <w:shd w:val="clear" w:color="auto" w:fill="FFFFFF"/>
        </w:rPr>
        <w:t>201033394</w:t>
      </w:r>
      <w:r w:rsidRPr="7C64759A">
        <w:rPr>
          <w:rStyle w:val="normaltextrun"/>
          <w:color w:val="000000"/>
          <w:shd w:val="clear" w:color="auto" w:fill="FFFFFF"/>
        </w:rPr>
        <w:t>, Request for Waiver, CC Docket No. 02-6 (filed </w:t>
      </w:r>
      <w:r w:rsidR="00C964F9">
        <w:rPr>
          <w:rStyle w:val="normaltextrun"/>
          <w:color w:val="000000"/>
          <w:shd w:val="clear" w:color="auto" w:fill="FFFFFF"/>
        </w:rPr>
        <w:t>Oct.</w:t>
      </w:r>
      <w:r w:rsidR="00EB3F88">
        <w:rPr>
          <w:rStyle w:val="normaltextrun"/>
          <w:color w:val="000000"/>
          <w:shd w:val="clear" w:color="auto" w:fill="FFFFFF"/>
        </w:rPr>
        <w:t xml:space="preserve"> 11</w:t>
      </w:r>
      <w:r w:rsidRPr="0096686F">
        <w:rPr>
          <w:rStyle w:val="normaltextrun"/>
          <w:color w:val="000000"/>
        </w:rPr>
        <w:t>, 2021)</w:t>
      </w:r>
    </w:p>
    <w:p w:rsidR="003A3C32" w:rsidP="00EF660B" w14:paraId="0E8B0B73" w14:textId="1B572CEA">
      <w:pPr>
        <w:spacing w:after="240"/>
        <w:rPr>
          <w:rStyle w:val="normaltextrun"/>
        </w:rPr>
      </w:pPr>
      <w:r>
        <w:rPr>
          <w:i/>
          <w:iCs/>
        </w:rPr>
        <w:t xml:space="preserve">   </w:t>
      </w:r>
      <w:r w:rsidR="00E1490A">
        <w:rPr>
          <w:i/>
          <w:iCs/>
        </w:rPr>
        <w:t xml:space="preserve"> </w:t>
      </w:r>
      <w:r>
        <w:rPr>
          <w:i/>
          <w:iCs/>
        </w:rPr>
        <w:t xml:space="preserve">  </w:t>
      </w:r>
      <w:r w:rsidRPr="4F56B953">
        <w:rPr>
          <w:rStyle w:val="normaltextrun"/>
          <w:i/>
          <w:iCs/>
        </w:rPr>
        <w:t>Ministerial and/or Clerical Errors</w:t>
      </w:r>
      <w:r>
        <w:rPr>
          <w:rStyle w:val="FootnoteReference"/>
        </w:rPr>
        <w:footnoteReference w:id="14"/>
      </w:r>
      <w:r w:rsidRPr="00230FCE">
        <w:rPr>
          <w:rStyle w:val="normaltextrun"/>
        </w:rPr>
        <w:t xml:space="preserve"> </w:t>
      </w:r>
    </w:p>
    <w:p w:rsidR="006037D2" w:rsidP="00FA0CC3" w14:paraId="3077775E" w14:textId="700D5D0C">
      <w:pPr>
        <w:spacing w:after="240"/>
        <w:ind w:left="720"/>
        <w:rPr>
          <w:rStyle w:val="normaltextrun"/>
          <w:color w:val="000000"/>
        </w:rPr>
      </w:pPr>
      <w:r w:rsidRPr="006F3A78">
        <w:rPr>
          <w:color w:val="000000"/>
          <w:shd w:val="clear" w:color="auto" w:fill="FFFFFF"/>
        </w:rPr>
        <w:t xml:space="preserve">Blairstown </w:t>
      </w:r>
      <w:r w:rsidRPr="006F3A78">
        <w:rPr>
          <w:color w:val="000000"/>
          <w:shd w:val="clear" w:color="auto" w:fill="FFFFFF"/>
        </w:rPr>
        <w:t>Twp</w:t>
      </w:r>
      <w:r w:rsidRPr="006F3A78">
        <w:rPr>
          <w:color w:val="000000"/>
          <w:shd w:val="clear" w:color="auto" w:fill="FFFFFF"/>
        </w:rPr>
        <w:t xml:space="preserve"> School District, NJ, Application No. 211002975</w:t>
      </w:r>
      <w:r w:rsidRPr="7C64759A">
        <w:rPr>
          <w:rStyle w:val="normaltextrun"/>
          <w:color w:val="000000"/>
          <w:shd w:val="clear" w:color="auto" w:fill="FFFFFF"/>
        </w:rPr>
        <w:t>, Request for Waiver, CC Docket No. 02-6 (filed Sept. 1</w:t>
      </w:r>
      <w:r w:rsidR="00C971B7">
        <w:rPr>
          <w:rStyle w:val="normaltextrun"/>
          <w:color w:val="000000"/>
          <w:shd w:val="clear" w:color="auto" w:fill="FFFFFF"/>
        </w:rPr>
        <w:t>0</w:t>
      </w:r>
      <w:r w:rsidRPr="0096686F">
        <w:rPr>
          <w:rStyle w:val="normaltextrun"/>
          <w:color w:val="000000"/>
        </w:rPr>
        <w:t>, 2021)</w:t>
      </w:r>
    </w:p>
    <w:p w:rsidR="00C16535" w:rsidP="00FA0CC3" w14:paraId="27C0BC39" w14:textId="447D6C72">
      <w:pPr>
        <w:spacing w:after="240"/>
        <w:ind w:left="720"/>
        <w:rPr>
          <w:rStyle w:val="normaltextrun"/>
          <w:color w:val="000000"/>
        </w:rPr>
      </w:pPr>
      <w:r>
        <w:t>Cherokee Community School District, IA, Application No. 211037793</w:t>
      </w:r>
      <w:r w:rsidR="0014700A">
        <w:t xml:space="preserve">, </w:t>
      </w:r>
      <w:r w:rsidRPr="7C64759A" w:rsidR="0014700A">
        <w:rPr>
          <w:rStyle w:val="normaltextrun"/>
          <w:color w:val="000000"/>
          <w:shd w:val="clear" w:color="auto" w:fill="FFFFFF"/>
        </w:rPr>
        <w:t>Request for Waiver, CC Docket No. 02-6 (filed </w:t>
      </w:r>
      <w:r w:rsidR="0014700A">
        <w:rPr>
          <w:rStyle w:val="normaltextrun"/>
          <w:color w:val="000000"/>
          <w:shd w:val="clear" w:color="auto" w:fill="FFFFFF"/>
        </w:rPr>
        <w:t>Aug</w:t>
      </w:r>
      <w:r w:rsidRPr="7C64759A" w:rsidR="0014700A">
        <w:rPr>
          <w:rStyle w:val="normaltextrun"/>
          <w:color w:val="000000"/>
          <w:shd w:val="clear" w:color="auto" w:fill="FFFFFF"/>
        </w:rPr>
        <w:t>. 1</w:t>
      </w:r>
      <w:r w:rsidR="0014700A">
        <w:rPr>
          <w:rStyle w:val="normaltextrun"/>
          <w:color w:val="000000"/>
          <w:shd w:val="clear" w:color="auto" w:fill="FFFFFF"/>
        </w:rPr>
        <w:t>9</w:t>
      </w:r>
      <w:r w:rsidRPr="0096686F" w:rsidR="0014700A">
        <w:rPr>
          <w:rStyle w:val="normaltextrun"/>
          <w:color w:val="000000"/>
        </w:rPr>
        <w:t>, 2021)</w:t>
      </w:r>
    </w:p>
    <w:p w:rsidR="00695D30" w:rsidRPr="00695D30" w:rsidP="00695D30" w14:paraId="6AE838F4" w14:textId="55CBD9EE">
      <w:pPr>
        <w:spacing w:after="240"/>
        <w:ind w:left="720"/>
        <w:rPr>
          <w:color w:val="000000"/>
        </w:rPr>
      </w:pPr>
      <w:r w:rsidRPr="00695D30">
        <w:rPr>
          <w:color w:val="000000"/>
        </w:rPr>
        <w:t xml:space="preserve">Franklin Independent School District, TX, Application No. 211015531, </w:t>
      </w:r>
      <w:r w:rsidRPr="7C64759A">
        <w:rPr>
          <w:rStyle w:val="normaltextrun"/>
          <w:color w:val="000000"/>
          <w:shd w:val="clear" w:color="auto" w:fill="FFFFFF"/>
        </w:rPr>
        <w:t xml:space="preserve">Request for Waiver, CC Docket No. 02-6 </w:t>
      </w:r>
      <w:r w:rsidRPr="00695D30">
        <w:rPr>
          <w:color w:val="000000"/>
        </w:rPr>
        <w:t>(</w:t>
      </w:r>
      <w:r w:rsidR="00771220">
        <w:rPr>
          <w:color w:val="000000"/>
        </w:rPr>
        <w:t xml:space="preserve">filed </w:t>
      </w:r>
      <w:r w:rsidRPr="00695D30">
        <w:rPr>
          <w:color w:val="000000"/>
        </w:rPr>
        <w:t>Sept. 13, 2021, supplemented Oct. 12, 2021)</w:t>
      </w:r>
    </w:p>
    <w:p w:rsidR="00BB2888" w:rsidRPr="00B04378" w:rsidP="00FA0CC3" w14:paraId="6C93E108" w14:textId="3F6B8E88">
      <w:pPr>
        <w:spacing w:after="240"/>
        <w:ind w:left="720"/>
        <w:rPr>
          <w:color w:val="000000"/>
          <w:shd w:val="clear" w:color="auto" w:fill="FFFFFF"/>
        </w:rPr>
      </w:pPr>
      <w:r w:rsidRPr="00BB2888">
        <w:t>Laramie County School District #2, WY, Application No. 211020174</w:t>
      </w:r>
      <w:r w:rsidR="00107974">
        <w:t xml:space="preserve">, </w:t>
      </w:r>
      <w:r w:rsidRPr="7C64759A" w:rsidR="00107974">
        <w:rPr>
          <w:rStyle w:val="normaltextrun"/>
          <w:color w:val="000000"/>
          <w:shd w:val="clear" w:color="auto" w:fill="FFFFFF"/>
        </w:rPr>
        <w:t xml:space="preserve">Request for Waiver, CC Docket No. 02-6 </w:t>
      </w:r>
      <w:r w:rsidRPr="00BB2888">
        <w:t xml:space="preserve"> (filed Sept. 15, 2021, supplemented Sept. 21, 2021) </w:t>
      </w:r>
    </w:p>
    <w:p w:rsidR="00B04378" w:rsidRPr="00B04378" w:rsidP="00B04378" w14:paraId="002CE3E6" w14:textId="6CE83B82">
      <w:pPr>
        <w:spacing w:after="240"/>
        <w:ind w:left="720"/>
        <w:rPr>
          <w:color w:val="000000"/>
          <w:shd w:val="clear" w:color="auto" w:fill="FFFFFF"/>
        </w:rPr>
      </w:pPr>
      <w:r w:rsidRPr="00B04378">
        <w:rPr>
          <w:color w:val="000000"/>
          <w:shd w:val="clear" w:color="auto" w:fill="FFFFFF"/>
        </w:rPr>
        <w:t>Marist School, Archdiocese of Atlanta, GA, Application No. 201011949</w:t>
      </w:r>
      <w:r>
        <w:rPr>
          <w:color w:val="000000"/>
          <w:shd w:val="clear" w:color="auto" w:fill="FFFFFF"/>
        </w:rPr>
        <w:t xml:space="preserve">, </w:t>
      </w:r>
      <w:r w:rsidRPr="7C64759A">
        <w:rPr>
          <w:rStyle w:val="normaltextrun"/>
          <w:color w:val="000000"/>
          <w:shd w:val="clear" w:color="auto" w:fill="FFFFFF"/>
        </w:rPr>
        <w:t>Request for Waiver, CC Docket No. 02-6 (filed</w:t>
      </w:r>
      <w:r>
        <w:rPr>
          <w:rStyle w:val="normaltextrun"/>
          <w:color w:val="000000"/>
          <w:shd w:val="clear" w:color="auto" w:fill="FFFFFF"/>
        </w:rPr>
        <w:t xml:space="preserve"> </w:t>
      </w:r>
      <w:r w:rsidR="00C32464">
        <w:rPr>
          <w:rStyle w:val="normaltextrun"/>
          <w:color w:val="000000"/>
          <w:shd w:val="clear" w:color="auto" w:fill="FFFFFF"/>
        </w:rPr>
        <w:t>Apr. 5, 2021, supplemented Oct. 7, 2021).</w:t>
      </w:r>
    </w:p>
    <w:p w:rsidR="00172C28" w:rsidP="00FA0CC3" w14:paraId="6BB70FF8" w14:textId="13812F72">
      <w:pPr>
        <w:spacing w:after="240"/>
        <w:ind w:left="720"/>
        <w:rPr>
          <w:rStyle w:val="normaltextrun"/>
          <w:color w:val="000000"/>
        </w:rPr>
      </w:pPr>
      <w:r w:rsidRPr="000A1AE9">
        <w:rPr>
          <w:color w:val="000000"/>
          <w:shd w:val="clear" w:color="auto" w:fill="FFFFFF"/>
        </w:rPr>
        <w:t>Rockbridge Regional Library, VA, Application No. 211000390</w:t>
      </w:r>
      <w:r w:rsidRPr="7C64759A" w:rsidR="00B41EF3">
        <w:rPr>
          <w:rStyle w:val="normaltextrun"/>
          <w:color w:val="000000"/>
          <w:shd w:val="clear" w:color="auto" w:fill="FFFFFF"/>
        </w:rPr>
        <w:t xml:space="preserve">, Request for Waiver, CC Docket No. 02-6 (filed Sept. </w:t>
      </w:r>
      <w:r>
        <w:rPr>
          <w:rStyle w:val="normaltextrun"/>
          <w:color w:val="000000"/>
          <w:shd w:val="clear" w:color="auto" w:fill="FFFFFF"/>
        </w:rPr>
        <w:t>2</w:t>
      </w:r>
      <w:r w:rsidRPr="7C64759A" w:rsidR="00B41EF3">
        <w:rPr>
          <w:rStyle w:val="normaltextrun"/>
          <w:color w:val="000000"/>
          <w:shd w:val="clear" w:color="auto" w:fill="FFFFFF"/>
        </w:rPr>
        <w:t>1</w:t>
      </w:r>
      <w:r w:rsidRPr="0096686F" w:rsidR="00B41EF3">
        <w:rPr>
          <w:rStyle w:val="normaltextrun"/>
          <w:color w:val="000000"/>
        </w:rPr>
        <w:t>, 2021)</w:t>
      </w:r>
    </w:p>
    <w:p w:rsidR="00EC1CA5" w:rsidRPr="00EC1CA5" w:rsidP="00EC1CA5" w14:paraId="26A661C6" w14:textId="286F77BB">
      <w:pPr>
        <w:spacing w:after="240"/>
        <w:ind w:left="720"/>
        <w:rPr>
          <w:color w:val="000000"/>
          <w:shd w:val="clear" w:color="auto" w:fill="FFFFFF"/>
        </w:rPr>
      </w:pPr>
      <w:r w:rsidRPr="00EC1CA5">
        <w:rPr>
          <w:color w:val="000000"/>
          <w:shd w:val="clear" w:color="auto" w:fill="FFFFFF"/>
        </w:rPr>
        <w:t>St. Anthony School of Milwaukee, WI, Application No. 211035815</w:t>
      </w:r>
      <w:r w:rsidR="00494D67">
        <w:rPr>
          <w:color w:val="000000"/>
          <w:shd w:val="clear" w:color="auto" w:fill="FFFFFF"/>
        </w:rPr>
        <w:t xml:space="preserve">, </w:t>
      </w:r>
      <w:r w:rsidRPr="7C64759A" w:rsidR="00494D67">
        <w:rPr>
          <w:rStyle w:val="normaltextrun"/>
          <w:color w:val="000000"/>
          <w:shd w:val="clear" w:color="auto" w:fill="FFFFFF"/>
        </w:rPr>
        <w:t>Request for Waiver, CC Docket No. 02-6</w:t>
      </w:r>
      <w:r w:rsidRPr="00EC1CA5">
        <w:rPr>
          <w:color w:val="000000"/>
          <w:shd w:val="clear" w:color="auto" w:fill="FFFFFF"/>
        </w:rPr>
        <w:t xml:space="preserve"> (filed Sept. 10, 2021, supplemented Oct. 5, 2021)</w:t>
      </w:r>
      <w:r>
        <w:rPr>
          <w:rStyle w:val="FootnoteReference"/>
          <w:shd w:val="clear" w:color="auto" w:fill="FFFFFF"/>
        </w:rPr>
        <w:footnoteReference w:id="15"/>
      </w:r>
    </w:p>
    <w:p w:rsidR="009F005F" w:rsidP="009F005F" w14:paraId="39A50E35" w14:textId="77777777">
      <w:pPr>
        <w:spacing w:after="240"/>
        <w:ind w:firstLine="360"/>
        <w:rPr>
          <w:i/>
          <w:iCs/>
        </w:rPr>
      </w:pP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6"/>
      </w:r>
    </w:p>
    <w:p w:rsidR="00E33712" w:rsidP="00AB6F38" w14:paraId="67A3E187" w14:textId="5AB98AEC">
      <w:pPr>
        <w:spacing w:after="240"/>
        <w:ind w:left="720"/>
      </w:pPr>
      <w:r w:rsidRPr="00E33712">
        <w:t>Bishop Brady High School</w:t>
      </w:r>
      <w:r>
        <w:t>, NH,</w:t>
      </w:r>
      <w:r w:rsidRPr="00E33712">
        <w:rPr>
          <w:color w:val="000000"/>
        </w:rPr>
        <w:t xml:space="preserve"> </w:t>
      </w:r>
      <w:r w:rsidRPr="00694055">
        <w:rPr>
          <w:color w:val="000000"/>
        </w:rPr>
        <w:t xml:space="preserve">Application No. </w:t>
      </w:r>
      <w:r w:rsidRPr="00AB6F38" w:rsidR="00AB6F38">
        <w:rPr>
          <w:color w:val="000000"/>
        </w:rPr>
        <w:t>211041514</w:t>
      </w:r>
      <w:r>
        <w:rPr>
          <w:color w:val="000000"/>
        </w:rPr>
        <w:t xml:space="preserve">, </w:t>
      </w:r>
      <w:r w:rsidRPr="0096686F">
        <w:rPr>
          <w:rStyle w:val="normaltextrun"/>
          <w:color w:val="000000"/>
        </w:rPr>
        <w:t>Request for Waiver, CC Docket No. 02-6</w:t>
      </w:r>
      <w:r w:rsidRPr="00694055">
        <w:rPr>
          <w:color w:val="000000"/>
        </w:rPr>
        <w:t xml:space="preserve"> (</w:t>
      </w:r>
      <w:r w:rsidR="00FB472B">
        <w:rPr>
          <w:color w:val="000000"/>
        </w:rPr>
        <w:t xml:space="preserve">filed </w:t>
      </w:r>
      <w:r w:rsidR="00AB6F38">
        <w:rPr>
          <w:color w:val="000000"/>
        </w:rPr>
        <w:t>Sept. 13</w:t>
      </w:r>
      <w:r>
        <w:rPr>
          <w:color w:val="000000"/>
        </w:rPr>
        <w:t>, 2021)</w:t>
      </w:r>
      <w:r>
        <w:t xml:space="preserve"> </w:t>
      </w:r>
    </w:p>
    <w:p w:rsidR="00B01F99" w:rsidRPr="00E33712" w:rsidP="00AB6F38" w14:paraId="369ED122" w14:textId="2C306636">
      <w:pPr>
        <w:spacing w:after="240"/>
        <w:ind w:left="720"/>
      </w:pPr>
      <w:r w:rsidRPr="00B01F99">
        <w:t>Kress Independent School District</w:t>
      </w:r>
      <w:r w:rsidR="00E02414">
        <w:t>, TX,</w:t>
      </w:r>
      <w:r w:rsidRPr="00E02414" w:rsidR="00E02414">
        <w:rPr>
          <w:color w:val="000000"/>
        </w:rPr>
        <w:t xml:space="preserve"> </w:t>
      </w:r>
      <w:r w:rsidRPr="00694055" w:rsidR="00E02414">
        <w:rPr>
          <w:color w:val="000000"/>
        </w:rPr>
        <w:t xml:space="preserve">Application No. </w:t>
      </w:r>
      <w:r w:rsidR="002B56AC">
        <w:t>211041575</w:t>
      </w:r>
      <w:r w:rsidR="00E02414">
        <w:rPr>
          <w:color w:val="000000"/>
        </w:rPr>
        <w:t xml:space="preserve">, </w:t>
      </w:r>
      <w:r w:rsidRPr="0096686F" w:rsidR="00E02414">
        <w:rPr>
          <w:rStyle w:val="normaltextrun"/>
          <w:color w:val="000000"/>
        </w:rPr>
        <w:t>Request for Waiver, CC Docket No. 02-6</w:t>
      </w:r>
      <w:r w:rsidRPr="00694055" w:rsidR="00E02414">
        <w:rPr>
          <w:color w:val="000000"/>
        </w:rPr>
        <w:t xml:space="preserve"> (</w:t>
      </w:r>
      <w:r w:rsidR="00FB472B">
        <w:rPr>
          <w:color w:val="000000"/>
        </w:rPr>
        <w:t xml:space="preserve">filed </w:t>
      </w:r>
      <w:r w:rsidR="00E02414">
        <w:rPr>
          <w:color w:val="000000"/>
        </w:rPr>
        <w:t>Sept. 30, 2021</w:t>
      </w:r>
      <w:r w:rsidR="00990F2C">
        <w:rPr>
          <w:color w:val="000000"/>
        </w:rPr>
        <w:t xml:space="preserve">, </w:t>
      </w:r>
      <w:r w:rsidR="00FB472B">
        <w:rPr>
          <w:color w:val="000000"/>
        </w:rPr>
        <w:t xml:space="preserve">corrected </w:t>
      </w:r>
      <w:r w:rsidR="00990F2C">
        <w:rPr>
          <w:color w:val="000000"/>
        </w:rPr>
        <w:t>Oct. 1, 2021</w:t>
      </w:r>
      <w:r w:rsidR="00E02414">
        <w:rPr>
          <w:color w:val="000000"/>
        </w:rPr>
        <w:t>)</w:t>
      </w:r>
      <w:r w:rsidR="00E02414">
        <w:t xml:space="preserve"> </w:t>
      </w:r>
    </w:p>
    <w:p w:rsidR="00586CBF" w:rsidRPr="008524C6" w:rsidP="009F005F" w14:paraId="47489082" w14:textId="129F9CAC">
      <w:pPr>
        <w:spacing w:after="240"/>
        <w:ind w:firstLine="360"/>
      </w:pPr>
      <w:r>
        <w:rPr>
          <w:i/>
          <w:iCs/>
        </w:rPr>
        <w:t>State-provided Funds</w:t>
      </w:r>
      <w:r w:rsidR="00147AC4">
        <w:rPr>
          <w:i/>
          <w:iCs/>
        </w:rPr>
        <w:t xml:space="preserve"> Discount</w:t>
      </w:r>
      <w:r>
        <w:rPr>
          <w:rStyle w:val="FootnoteReference"/>
        </w:rPr>
        <w:footnoteReference w:id="17"/>
      </w:r>
    </w:p>
    <w:p w:rsidR="006E526B" w:rsidRPr="006E526B" w:rsidP="006937ED" w14:paraId="015367B0" w14:textId="278F45BE">
      <w:pPr>
        <w:spacing w:after="240"/>
        <w:ind w:left="720"/>
      </w:pPr>
      <w:r w:rsidRPr="006E526B">
        <w:t>Hamilton Clermont Cooperative Association of Boards of Education (</w:t>
      </w:r>
      <w:r w:rsidR="00675A7D">
        <w:t>Corryville</w:t>
      </w:r>
      <w:r w:rsidR="00675A7D">
        <w:t xml:space="preserve"> Catholic Elem School, Application No. 592301;</w:t>
      </w:r>
      <w:r w:rsidR="007413D3">
        <w:t xml:space="preserve"> </w:t>
      </w:r>
      <w:r w:rsidR="00675A7D">
        <w:t>Holy Family Catholic School</w:t>
      </w:r>
      <w:r w:rsidR="007413D3">
        <w:t>, Application No.</w:t>
      </w:r>
      <w:r w:rsidR="00675A7D">
        <w:t xml:space="preserve"> 596885</w:t>
      </w:r>
      <w:r w:rsidR="007413D3">
        <w:t xml:space="preserve">; </w:t>
      </w:r>
      <w:r w:rsidR="00675A7D">
        <w:t>Prince of Peace Catholic School</w:t>
      </w:r>
      <w:r w:rsidR="007413D3">
        <w:t>, Application No.</w:t>
      </w:r>
      <w:r w:rsidR="00675A7D">
        <w:t xml:space="preserve"> 594350</w:t>
      </w:r>
      <w:r w:rsidR="007413D3">
        <w:t xml:space="preserve">; </w:t>
      </w:r>
      <w:r w:rsidR="00675A7D">
        <w:t>Resurrection School</w:t>
      </w:r>
      <w:r w:rsidR="007413D3">
        <w:t>, Application No.</w:t>
      </w:r>
      <w:r w:rsidR="00675A7D">
        <w:t xml:space="preserve"> 592324</w:t>
      </w:r>
      <w:r w:rsidR="007413D3">
        <w:t xml:space="preserve">; </w:t>
      </w:r>
      <w:r w:rsidR="00675A7D">
        <w:t>St. Boniface Elementary School</w:t>
      </w:r>
      <w:r w:rsidR="007413D3">
        <w:t>, Application No.</w:t>
      </w:r>
      <w:r w:rsidR="00675A7D">
        <w:t xml:space="preserve"> 592330</w:t>
      </w:r>
      <w:r w:rsidR="007413D3">
        <w:t>;</w:t>
      </w:r>
      <w:r w:rsidR="00875A39">
        <w:t xml:space="preserve"> </w:t>
      </w:r>
      <w:r w:rsidR="00675A7D">
        <w:t>St. Cecilia School</w:t>
      </w:r>
      <w:r w:rsidR="00875A39">
        <w:t>, Application No.</w:t>
      </w:r>
      <w:r w:rsidR="00675A7D">
        <w:t xml:space="preserve"> 601934</w:t>
      </w:r>
      <w:r w:rsidR="00875A39">
        <w:t xml:space="preserve">; </w:t>
      </w:r>
      <w:r w:rsidR="00675A7D">
        <w:t>St. Dominic Parish School</w:t>
      </w:r>
      <w:r w:rsidR="00875A39">
        <w:t>, Application No.</w:t>
      </w:r>
      <w:r w:rsidR="00675A7D">
        <w:t xml:space="preserve"> 594353</w:t>
      </w:r>
      <w:r w:rsidR="00875A39">
        <w:t xml:space="preserve">; </w:t>
      </w:r>
      <w:r w:rsidR="00675A7D">
        <w:t>St. Francis de Sales School</w:t>
      </w:r>
      <w:r w:rsidR="006937ED">
        <w:t>, Application No.</w:t>
      </w:r>
      <w:r w:rsidR="00675A7D">
        <w:t xml:space="preserve"> 592733</w:t>
      </w:r>
      <w:r w:rsidR="006937ED">
        <w:t xml:space="preserve">; </w:t>
      </w:r>
      <w:r w:rsidR="00675A7D">
        <w:t>St. Francis Seraph School</w:t>
      </w:r>
      <w:r w:rsidR="006937ED">
        <w:t>, Application No.</w:t>
      </w:r>
      <w:r w:rsidR="00675A7D">
        <w:t xml:space="preserve"> 592333</w:t>
      </w:r>
      <w:r w:rsidR="006937ED">
        <w:t xml:space="preserve">; </w:t>
      </w:r>
      <w:r w:rsidR="00675A7D">
        <w:t>St. Clement School</w:t>
      </w:r>
      <w:r w:rsidR="006937ED">
        <w:t>, Application No.</w:t>
      </w:r>
      <w:r w:rsidR="00675A7D">
        <w:t xml:space="preserve"> 592332</w:t>
      </w:r>
      <w:r w:rsidR="006937ED">
        <w:t xml:space="preserve">; </w:t>
      </w:r>
      <w:r w:rsidR="00675A7D">
        <w:t>St. Joseph Catholic School</w:t>
      </w:r>
      <w:r w:rsidR="006937ED">
        <w:t>, Application No.</w:t>
      </w:r>
      <w:r w:rsidR="00675A7D">
        <w:t xml:space="preserve"> 592338</w:t>
      </w:r>
      <w:r w:rsidR="006937ED">
        <w:t xml:space="preserve">; </w:t>
      </w:r>
      <w:r w:rsidR="00675A7D">
        <w:t>St. Rita School for the Deaf</w:t>
      </w:r>
      <w:r w:rsidR="006937ED">
        <w:t>, Application No.</w:t>
      </w:r>
      <w:r w:rsidR="00675A7D">
        <w:t xml:space="preserve"> 613840</w:t>
      </w:r>
      <w:r w:rsidR="006937ED">
        <w:t xml:space="preserve">; </w:t>
      </w:r>
      <w:r w:rsidR="00675A7D">
        <w:t>St. Theresa of Avila School</w:t>
      </w:r>
      <w:r w:rsidR="006937ED">
        <w:t>, Application No.</w:t>
      </w:r>
      <w:r w:rsidR="00675A7D">
        <w:t xml:space="preserve"> 592342</w:t>
      </w:r>
      <w:r w:rsidR="006937ED">
        <w:t xml:space="preserve">; </w:t>
      </w:r>
      <w:r w:rsidR="00675A7D">
        <w:t>St. William School</w:t>
      </w:r>
      <w:r w:rsidR="006937ED">
        <w:t>, Application No.</w:t>
      </w:r>
      <w:r w:rsidR="00675A7D">
        <w:t xml:space="preserve"> 592736</w:t>
      </w:r>
      <w:r w:rsidRPr="006E526B">
        <w:t>)</w:t>
      </w:r>
      <w:r w:rsidR="00D251D6">
        <w:t xml:space="preserve">, OH, Request for Review, CC Docket No. 06-2 (filed </w:t>
      </w:r>
      <w:r w:rsidR="003C636D">
        <w:t>Oct. 13, 2009)</w:t>
      </w:r>
    </w:p>
    <w:p w:rsidR="00526645" w:rsidP="00E41FDA" w14:paraId="62FDD411" w14:textId="201983CC">
      <w:pPr>
        <w:spacing w:after="240"/>
        <w:ind w:firstLine="360"/>
        <w:rPr>
          <w:i/>
          <w:iCs/>
        </w:rPr>
      </w:pPr>
      <w:r w:rsidRPr="00164AEA">
        <w:rPr>
          <w:i/>
          <w:iCs/>
        </w:rPr>
        <w:t xml:space="preserve">Untimely Filed Appeal or Waiver </w:t>
      </w:r>
      <w:r w:rsidRPr="00164AEA" w:rsidR="00164AEA">
        <w:rPr>
          <w:i/>
          <w:iCs/>
        </w:rPr>
        <w:t>Request</w:t>
      </w:r>
      <w:r w:rsidR="00164AEA">
        <w:rPr>
          <w:i/>
          <w:iCs/>
        </w:rPr>
        <w:t>s</w:t>
      </w:r>
      <w:r>
        <w:rPr>
          <w:rStyle w:val="FootnoteReference"/>
        </w:rPr>
        <w:footnoteReference w:id="18"/>
      </w:r>
    </w:p>
    <w:p w:rsidR="00E63045" w:rsidP="003B2362" w14:paraId="63164CE5" w14:textId="1FD9263F">
      <w:pPr>
        <w:spacing w:after="240"/>
        <w:ind w:left="720"/>
        <w:rPr>
          <w:color w:val="000000"/>
        </w:rPr>
      </w:pPr>
      <w:r w:rsidRPr="00E63045">
        <w:rPr>
          <w:color w:val="000000"/>
        </w:rPr>
        <w:t>Gadsden County School District</w:t>
      </w:r>
      <w:r>
        <w:rPr>
          <w:color w:val="000000"/>
        </w:rPr>
        <w:t>, FL,</w:t>
      </w:r>
      <w:r w:rsidRPr="00E63045">
        <w:rPr>
          <w:color w:val="000000"/>
        </w:rPr>
        <w:t xml:space="preserve"> </w:t>
      </w:r>
      <w:r w:rsidRPr="00694055">
        <w:rPr>
          <w:color w:val="000000"/>
        </w:rPr>
        <w:t xml:space="preserve">Application No. </w:t>
      </w:r>
      <w:r w:rsidRPr="001624A5" w:rsidR="001624A5">
        <w:rPr>
          <w:color w:val="000000"/>
        </w:rPr>
        <w:t>201046458</w:t>
      </w:r>
      <w:r>
        <w:rPr>
          <w:color w:val="000000"/>
        </w:rPr>
        <w:t xml:space="preserve">, </w:t>
      </w:r>
      <w:r w:rsidRPr="0096686F">
        <w:rPr>
          <w:rStyle w:val="normaltextrun"/>
          <w:color w:val="000000"/>
        </w:rPr>
        <w:t>Request for Waiver, CC Docket No. 02-6</w:t>
      </w:r>
      <w:r w:rsidRPr="00694055">
        <w:rPr>
          <w:color w:val="000000"/>
        </w:rPr>
        <w:t xml:space="preserve"> (</w:t>
      </w:r>
      <w:r w:rsidR="001624A5">
        <w:rPr>
          <w:color w:val="000000"/>
        </w:rPr>
        <w:t>May 12</w:t>
      </w:r>
      <w:r>
        <w:rPr>
          <w:color w:val="000000"/>
        </w:rPr>
        <w:t>, 202</w:t>
      </w:r>
      <w:r w:rsidR="001624A5">
        <w:rPr>
          <w:color w:val="000000"/>
        </w:rPr>
        <w:t>1</w:t>
      </w:r>
      <w:r>
        <w:rPr>
          <w:color w:val="000000"/>
        </w:rPr>
        <w:t xml:space="preserve">) </w:t>
      </w:r>
      <w:r w:rsidRPr="00E63045">
        <w:rPr>
          <w:color w:val="000000"/>
        </w:rPr>
        <w:t xml:space="preserve"> </w:t>
      </w:r>
    </w:p>
    <w:p w:rsidR="003B2362" w:rsidRPr="003B2362" w:rsidP="003B2362" w14:paraId="6CFD8F08" w14:textId="77777777">
      <w:pPr>
        <w:spacing w:after="240"/>
        <w:ind w:left="720"/>
      </w:pPr>
      <w:r w:rsidRPr="00C93928">
        <w:rPr>
          <w:color w:val="000000"/>
        </w:rPr>
        <w:t>Southwest Montana E-Rate Consortium</w:t>
      </w:r>
      <w:r w:rsidRPr="00694055">
        <w:rPr>
          <w:color w:val="000000"/>
        </w:rPr>
        <w:t xml:space="preserve">, </w:t>
      </w:r>
      <w:r>
        <w:rPr>
          <w:color w:val="000000"/>
        </w:rPr>
        <w:t>M</w:t>
      </w:r>
      <w:r w:rsidR="00253127">
        <w:rPr>
          <w:color w:val="000000"/>
        </w:rPr>
        <w:t>T</w:t>
      </w:r>
      <w:r w:rsidRPr="00694055">
        <w:rPr>
          <w:color w:val="000000"/>
        </w:rPr>
        <w:t xml:space="preserve">, Application No. </w:t>
      </w:r>
      <w:r w:rsidRPr="00C93928">
        <w:rPr>
          <w:color w:val="000000"/>
        </w:rPr>
        <w:t>191037989</w:t>
      </w:r>
      <w:r>
        <w:rPr>
          <w:color w:val="000000"/>
        </w:rPr>
        <w:t xml:space="preserve">, </w:t>
      </w:r>
      <w:r w:rsidRPr="0096686F">
        <w:rPr>
          <w:rStyle w:val="normaltextrun"/>
          <w:color w:val="000000"/>
        </w:rPr>
        <w:t>Request for Waiver, CC Docket No. 02-6</w:t>
      </w:r>
      <w:r w:rsidRPr="00694055">
        <w:rPr>
          <w:color w:val="000000"/>
        </w:rPr>
        <w:t xml:space="preserve"> (</w:t>
      </w:r>
      <w:r>
        <w:rPr>
          <w:color w:val="000000"/>
        </w:rPr>
        <w:t xml:space="preserve">Sept. 22, </w:t>
      </w:r>
      <w:r w:rsidR="00385DF2">
        <w:rPr>
          <w:color w:val="000000"/>
        </w:rPr>
        <w:t>2020)</w:t>
      </w:r>
    </w:p>
    <w:bookmarkEnd w:id="2"/>
    <w:p w:rsidR="000B0E83" w:rsidP="00F15645" w14:paraId="657D22E8" w14:textId="77777777">
      <w:pPr>
        <w:pStyle w:val="NoSpacing"/>
        <w:rPr>
          <w:rFonts w:ascii="Times New Roman" w:hAnsi="Times New Roman"/>
          <w:b/>
          <w:bCs/>
          <w:u w:val="single"/>
        </w:rPr>
      </w:pPr>
    </w:p>
    <w:p w:rsidR="00D72DD9" w:rsidP="00F15645" w14:paraId="4833B81F" w14:textId="415498F7">
      <w:pPr>
        <w:pStyle w:val="NoSpacing"/>
        <w:rPr>
          <w:rFonts w:ascii="Times New Roman" w:hAnsi="Times New Roman"/>
          <w:b/>
          <w:bCs/>
          <w:u w:val="single"/>
        </w:rPr>
      </w:pPr>
      <w:bookmarkStart w:id="3" w:name="_Hlk86397787"/>
      <w:r>
        <w:rPr>
          <w:rFonts w:ascii="Times New Roman" w:hAnsi="Times New Roman"/>
          <w:b/>
          <w:bCs/>
          <w:u w:val="single"/>
        </w:rPr>
        <w:t>Emergency Connectivity Fund</w:t>
      </w:r>
    </w:p>
    <w:bookmarkEnd w:id="3"/>
    <w:p w:rsidR="00D72DD9" w:rsidP="00F15645" w14:paraId="2F0FE542" w14:textId="7AD4DDA6">
      <w:pPr>
        <w:pStyle w:val="NoSpacing"/>
        <w:rPr>
          <w:rFonts w:ascii="Times New Roman" w:hAnsi="Times New Roman"/>
          <w:b/>
          <w:bCs/>
        </w:rPr>
      </w:pPr>
      <w:r w:rsidRPr="00001FBE">
        <w:rPr>
          <w:rFonts w:ascii="Times New Roman" w:hAnsi="Times New Roman"/>
          <w:b/>
          <w:bCs/>
        </w:rPr>
        <w:t>WC Docket No.</w:t>
      </w:r>
      <w:r>
        <w:rPr>
          <w:rFonts w:ascii="Times New Roman" w:hAnsi="Times New Roman"/>
          <w:b/>
          <w:bCs/>
        </w:rPr>
        <w:t xml:space="preserve"> 21-93</w:t>
      </w:r>
    </w:p>
    <w:p w:rsidR="003768BD" w:rsidP="00F15645" w14:paraId="53481B7F" w14:textId="1053AA16">
      <w:pPr>
        <w:pStyle w:val="NoSpacing"/>
        <w:rPr>
          <w:rFonts w:ascii="Times New Roman" w:hAnsi="Times New Roman"/>
          <w:b/>
          <w:bCs/>
        </w:rPr>
      </w:pPr>
    </w:p>
    <w:p w:rsidR="003768BD" w:rsidP="00F15645" w14:paraId="74B0C463" w14:textId="7AFA3806">
      <w:pPr>
        <w:pStyle w:val="NoSpacing"/>
        <w:rPr>
          <w:rFonts w:ascii="Times New Roman" w:hAnsi="Times New Roman"/>
          <w:u w:val="single"/>
        </w:rPr>
      </w:pPr>
      <w:r>
        <w:rPr>
          <w:rFonts w:ascii="Times New Roman" w:hAnsi="Times New Roman"/>
          <w:u w:val="single"/>
        </w:rPr>
        <w:t>Dismissed</w:t>
      </w:r>
      <w:r w:rsidR="00EC620C">
        <w:rPr>
          <w:rFonts w:ascii="Times New Roman" w:hAnsi="Times New Roman"/>
          <w:u w:val="single"/>
        </w:rPr>
        <w:t xml:space="preserve"> as Moot</w:t>
      </w:r>
      <w:r>
        <w:rPr>
          <w:rStyle w:val="FootnoteReference"/>
        </w:rPr>
        <w:footnoteReference w:id="19"/>
      </w:r>
    </w:p>
    <w:p w:rsidR="00EC620C" w:rsidP="00F15645" w14:paraId="6C4434DD" w14:textId="0FACF7B3">
      <w:pPr>
        <w:pStyle w:val="NoSpacing"/>
        <w:rPr>
          <w:rFonts w:ascii="Times New Roman" w:hAnsi="Times New Roman"/>
          <w:u w:val="single"/>
        </w:rPr>
      </w:pPr>
    </w:p>
    <w:p w:rsidR="00946346" w:rsidP="00EC620C" w14:paraId="7C7D61E9" w14:textId="0FDBCD35">
      <w:pPr>
        <w:spacing w:after="240" w:line="259" w:lineRule="auto"/>
        <w:ind w:left="720"/>
        <w:rPr>
          <w:szCs w:val="22"/>
        </w:rPr>
      </w:pPr>
      <w:r w:rsidRPr="00946346">
        <w:rPr>
          <w:szCs w:val="22"/>
        </w:rPr>
        <w:t>Annapolis Christian Academy</w:t>
      </w:r>
      <w:r>
        <w:rPr>
          <w:szCs w:val="22"/>
        </w:rPr>
        <w:t>, TX,</w:t>
      </w:r>
      <w:r w:rsidRPr="00946346">
        <w:rPr>
          <w:szCs w:val="22"/>
        </w:rPr>
        <w:t xml:space="preserve"> </w:t>
      </w:r>
      <w:r w:rsidRPr="0FF9FBBE">
        <w:rPr>
          <w:szCs w:val="22"/>
        </w:rPr>
        <w:t xml:space="preserve">Application No. </w:t>
      </w:r>
      <w:r w:rsidRPr="00E82226" w:rsidR="00E82226">
        <w:rPr>
          <w:szCs w:val="22"/>
        </w:rPr>
        <w:t>ECF202115623</w:t>
      </w:r>
      <w:r w:rsidRPr="0FF9FBBE">
        <w:rPr>
          <w:szCs w:val="22"/>
        </w:rPr>
        <w:t xml:space="preserve">, Request for Waiver, </w:t>
      </w:r>
      <w:r>
        <w:rPr>
          <w:szCs w:val="22"/>
        </w:rPr>
        <w:t>WC Docket No. 21-93</w:t>
      </w:r>
      <w:r w:rsidRPr="0FF9FBBE">
        <w:rPr>
          <w:szCs w:val="22"/>
        </w:rPr>
        <w:t xml:space="preserve"> (filed </w:t>
      </w:r>
      <w:r w:rsidR="00E82226">
        <w:rPr>
          <w:szCs w:val="22"/>
        </w:rPr>
        <w:t>Sept. 10</w:t>
      </w:r>
      <w:r w:rsidRPr="0FF9FBBE">
        <w:rPr>
          <w:szCs w:val="22"/>
        </w:rPr>
        <w:t>, 2021)</w:t>
      </w:r>
      <w:r>
        <w:rPr>
          <w:szCs w:val="22"/>
        </w:rPr>
        <w:t xml:space="preserve"> </w:t>
      </w:r>
    </w:p>
    <w:p w:rsidR="0059147B" w:rsidP="00EC620C" w14:paraId="4448D6F8" w14:textId="14117335">
      <w:pPr>
        <w:spacing w:after="240" w:line="259" w:lineRule="auto"/>
        <w:ind w:left="720"/>
        <w:rPr>
          <w:szCs w:val="22"/>
        </w:rPr>
      </w:pPr>
      <w:r w:rsidRPr="00D12647">
        <w:rPr>
          <w:szCs w:val="22"/>
        </w:rPr>
        <w:t>ARISE High School</w:t>
      </w:r>
      <w:r>
        <w:rPr>
          <w:szCs w:val="22"/>
        </w:rPr>
        <w:t xml:space="preserve">, </w:t>
      </w:r>
      <w:r w:rsidR="001C65AE">
        <w:rPr>
          <w:szCs w:val="22"/>
        </w:rPr>
        <w:t>CA,</w:t>
      </w:r>
      <w:r w:rsidRPr="00754BD8" w:rsidR="00754BD8">
        <w:rPr>
          <w:szCs w:val="22"/>
        </w:rPr>
        <w:t xml:space="preserve"> </w:t>
      </w:r>
      <w:r w:rsidRPr="0FF9FBBE" w:rsidR="00754BD8">
        <w:rPr>
          <w:szCs w:val="22"/>
        </w:rPr>
        <w:t xml:space="preserve">Application No. </w:t>
      </w:r>
      <w:r w:rsidRPr="005C0196" w:rsidR="005C0196">
        <w:rPr>
          <w:szCs w:val="22"/>
        </w:rPr>
        <w:t>ECF202115575</w:t>
      </w:r>
      <w:r w:rsidRPr="0FF9FBBE" w:rsidR="00754BD8">
        <w:rPr>
          <w:szCs w:val="22"/>
        </w:rPr>
        <w:t xml:space="preserve">, Request for Waiver, </w:t>
      </w:r>
      <w:r w:rsidR="00413018">
        <w:rPr>
          <w:szCs w:val="22"/>
        </w:rPr>
        <w:t>WC Docket No. 21-93</w:t>
      </w:r>
      <w:r w:rsidRPr="0FF9FBBE" w:rsidR="00754BD8">
        <w:rPr>
          <w:szCs w:val="22"/>
        </w:rPr>
        <w:t xml:space="preserve"> (filed </w:t>
      </w:r>
      <w:r w:rsidR="00754BD8">
        <w:rPr>
          <w:szCs w:val="22"/>
        </w:rPr>
        <w:t>Aug. 16</w:t>
      </w:r>
      <w:r w:rsidRPr="0FF9FBBE" w:rsidR="00754BD8">
        <w:rPr>
          <w:szCs w:val="22"/>
        </w:rPr>
        <w:t>, 2021)</w:t>
      </w:r>
    </w:p>
    <w:p w:rsidR="00633A72" w:rsidP="00626D2C" w14:paraId="36F63C39" w14:textId="393674CA">
      <w:pPr>
        <w:spacing w:after="240" w:line="259" w:lineRule="auto"/>
        <w:ind w:left="720"/>
        <w:rPr>
          <w:szCs w:val="22"/>
        </w:rPr>
      </w:pPr>
      <w:r w:rsidRPr="00633A72">
        <w:rPr>
          <w:szCs w:val="22"/>
        </w:rPr>
        <w:t>Archangel Gabriel School</w:t>
      </w:r>
      <w:r>
        <w:rPr>
          <w:szCs w:val="22"/>
        </w:rPr>
        <w:t>, PA,</w:t>
      </w:r>
      <w:r w:rsidRPr="00633A72">
        <w:rPr>
          <w:szCs w:val="22"/>
        </w:rPr>
        <w:t xml:space="preserve"> </w:t>
      </w:r>
      <w:r w:rsidRPr="0FF9FBBE">
        <w:rPr>
          <w:szCs w:val="22"/>
        </w:rPr>
        <w:t xml:space="preserve">Application No. </w:t>
      </w:r>
      <w:r w:rsidRPr="00014D2E" w:rsidR="00014D2E">
        <w:rPr>
          <w:szCs w:val="22"/>
        </w:rPr>
        <w:t>ECF202115733</w:t>
      </w:r>
      <w:r w:rsidRPr="0FF9FBBE">
        <w:rPr>
          <w:szCs w:val="22"/>
        </w:rPr>
        <w:t xml:space="preserve">, Request for Waiver, </w:t>
      </w:r>
      <w:r>
        <w:rPr>
          <w:szCs w:val="22"/>
        </w:rPr>
        <w:t>WC Docket No. 21-93</w:t>
      </w:r>
      <w:r w:rsidRPr="0FF9FBBE">
        <w:rPr>
          <w:szCs w:val="22"/>
        </w:rPr>
        <w:t xml:space="preserve"> (filed </w:t>
      </w:r>
      <w:r>
        <w:rPr>
          <w:szCs w:val="22"/>
        </w:rPr>
        <w:t>Sept. 10</w:t>
      </w:r>
      <w:r w:rsidRPr="0FF9FBBE">
        <w:rPr>
          <w:szCs w:val="22"/>
        </w:rPr>
        <w:t>, 2021)</w:t>
      </w:r>
      <w:r>
        <w:rPr>
          <w:szCs w:val="22"/>
        </w:rPr>
        <w:t xml:space="preserve">  </w:t>
      </w:r>
    </w:p>
    <w:p w:rsidR="00AE71A6" w:rsidP="00626D2C" w14:paraId="09EBE125" w14:textId="034CDE3B">
      <w:pPr>
        <w:spacing w:after="240" w:line="259" w:lineRule="auto"/>
        <w:ind w:left="720"/>
        <w:rPr>
          <w:szCs w:val="22"/>
        </w:rPr>
      </w:pPr>
      <w:r w:rsidRPr="00291B3B">
        <w:rPr>
          <w:szCs w:val="22"/>
        </w:rPr>
        <w:t>Ateres</w:t>
      </w:r>
      <w:r w:rsidRPr="00291B3B">
        <w:rPr>
          <w:szCs w:val="22"/>
        </w:rPr>
        <w:t xml:space="preserve"> </w:t>
      </w:r>
      <w:r w:rsidRPr="00291B3B">
        <w:rPr>
          <w:szCs w:val="22"/>
        </w:rPr>
        <w:t>Bnos</w:t>
      </w:r>
      <w:r w:rsidRPr="00291B3B">
        <w:rPr>
          <w:szCs w:val="22"/>
        </w:rPr>
        <w:t xml:space="preserve"> </w:t>
      </w:r>
      <w:r w:rsidRPr="00291B3B">
        <w:rPr>
          <w:szCs w:val="22"/>
        </w:rPr>
        <w:t>Ita</w:t>
      </w:r>
      <w:r>
        <w:rPr>
          <w:szCs w:val="22"/>
        </w:rPr>
        <w:t xml:space="preserve">, </w:t>
      </w:r>
      <w:r w:rsidRPr="00291B3B">
        <w:rPr>
          <w:szCs w:val="22"/>
        </w:rPr>
        <w:t>Bais</w:t>
      </w:r>
      <w:r w:rsidRPr="00291B3B">
        <w:rPr>
          <w:szCs w:val="22"/>
        </w:rPr>
        <w:t xml:space="preserve"> Yaakov </w:t>
      </w:r>
      <w:r w:rsidRPr="00291B3B">
        <w:rPr>
          <w:szCs w:val="22"/>
        </w:rPr>
        <w:t>D'Rav</w:t>
      </w:r>
      <w:r w:rsidRPr="00291B3B">
        <w:rPr>
          <w:szCs w:val="22"/>
        </w:rPr>
        <w:t xml:space="preserve"> Hirsch</w:t>
      </w:r>
      <w:r>
        <w:rPr>
          <w:szCs w:val="22"/>
        </w:rPr>
        <w:t xml:space="preserve">, </w:t>
      </w:r>
      <w:r w:rsidRPr="00291B3B">
        <w:rPr>
          <w:szCs w:val="22"/>
        </w:rPr>
        <w:t>Belz</w:t>
      </w:r>
      <w:r w:rsidRPr="00291B3B">
        <w:rPr>
          <w:szCs w:val="22"/>
        </w:rPr>
        <w:t xml:space="preserve"> Institutions Lakewood</w:t>
      </w:r>
      <w:r>
        <w:rPr>
          <w:szCs w:val="22"/>
        </w:rPr>
        <w:t xml:space="preserve">, </w:t>
      </w:r>
      <w:r w:rsidRPr="00291B3B">
        <w:rPr>
          <w:szCs w:val="22"/>
        </w:rPr>
        <w:t>Belz</w:t>
      </w:r>
      <w:r w:rsidRPr="00291B3B">
        <w:rPr>
          <w:szCs w:val="22"/>
        </w:rPr>
        <w:t xml:space="preserve"> Lakewood</w:t>
      </w:r>
      <w:r>
        <w:rPr>
          <w:szCs w:val="22"/>
        </w:rPr>
        <w:t xml:space="preserve">, </w:t>
      </w:r>
      <w:r w:rsidRPr="00291B3B">
        <w:rPr>
          <w:szCs w:val="22"/>
        </w:rPr>
        <w:t>Bnos</w:t>
      </w:r>
      <w:r w:rsidRPr="00291B3B">
        <w:rPr>
          <w:szCs w:val="22"/>
        </w:rPr>
        <w:t xml:space="preserve"> Esther Malka</w:t>
      </w:r>
      <w:r>
        <w:rPr>
          <w:szCs w:val="22"/>
        </w:rPr>
        <w:t xml:space="preserve">, </w:t>
      </w:r>
      <w:r w:rsidRPr="00291B3B">
        <w:rPr>
          <w:szCs w:val="22"/>
        </w:rPr>
        <w:t>Bnos</w:t>
      </w:r>
      <w:r w:rsidRPr="00291B3B">
        <w:rPr>
          <w:szCs w:val="22"/>
        </w:rPr>
        <w:t xml:space="preserve"> </w:t>
      </w:r>
      <w:r w:rsidRPr="00291B3B">
        <w:rPr>
          <w:szCs w:val="22"/>
        </w:rPr>
        <w:t>Spinka</w:t>
      </w:r>
      <w:r>
        <w:rPr>
          <w:szCs w:val="22"/>
        </w:rPr>
        <w:t xml:space="preserve">, </w:t>
      </w:r>
      <w:r w:rsidRPr="00291B3B">
        <w:rPr>
          <w:szCs w:val="22"/>
        </w:rPr>
        <w:t>Bright Hope</w:t>
      </w:r>
      <w:r>
        <w:rPr>
          <w:szCs w:val="22"/>
        </w:rPr>
        <w:t xml:space="preserve">, </w:t>
      </w:r>
      <w:r w:rsidRPr="00291B3B">
        <w:rPr>
          <w:szCs w:val="22"/>
        </w:rPr>
        <w:t>Lubavitch Day School MIN</w:t>
      </w:r>
      <w:r>
        <w:rPr>
          <w:szCs w:val="22"/>
        </w:rPr>
        <w:t xml:space="preserve">, </w:t>
      </w:r>
      <w:r w:rsidRPr="00291B3B">
        <w:rPr>
          <w:szCs w:val="22"/>
        </w:rPr>
        <w:t>Nachlas</w:t>
      </w:r>
      <w:r w:rsidRPr="00291B3B">
        <w:rPr>
          <w:szCs w:val="22"/>
        </w:rPr>
        <w:t xml:space="preserve"> </w:t>
      </w:r>
      <w:r w:rsidRPr="00291B3B">
        <w:rPr>
          <w:szCs w:val="22"/>
        </w:rPr>
        <w:t>Bais</w:t>
      </w:r>
      <w:r w:rsidRPr="00291B3B">
        <w:rPr>
          <w:szCs w:val="22"/>
        </w:rPr>
        <w:t xml:space="preserve"> Yaakov</w:t>
      </w:r>
      <w:r>
        <w:rPr>
          <w:szCs w:val="22"/>
        </w:rPr>
        <w:t>, T</w:t>
      </w:r>
      <w:r w:rsidRPr="00291B3B">
        <w:rPr>
          <w:szCs w:val="22"/>
        </w:rPr>
        <w:t>orah Academy Girls</w:t>
      </w:r>
      <w:r>
        <w:rPr>
          <w:szCs w:val="22"/>
        </w:rPr>
        <w:t xml:space="preserve">, </w:t>
      </w:r>
      <w:r w:rsidRPr="00291B3B">
        <w:rPr>
          <w:szCs w:val="22"/>
        </w:rPr>
        <w:t xml:space="preserve">Yeshiva </w:t>
      </w:r>
      <w:r w:rsidRPr="00291B3B">
        <w:rPr>
          <w:szCs w:val="22"/>
        </w:rPr>
        <w:t>Bais</w:t>
      </w:r>
      <w:r w:rsidRPr="00291B3B">
        <w:rPr>
          <w:szCs w:val="22"/>
        </w:rPr>
        <w:t xml:space="preserve"> </w:t>
      </w:r>
      <w:r w:rsidRPr="00291B3B">
        <w:rPr>
          <w:szCs w:val="22"/>
        </w:rPr>
        <w:t>Haniuch</w:t>
      </w:r>
      <w:r>
        <w:rPr>
          <w:szCs w:val="22"/>
        </w:rPr>
        <w:t xml:space="preserve">, </w:t>
      </w:r>
      <w:r w:rsidRPr="00291B3B">
        <w:rPr>
          <w:szCs w:val="22"/>
        </w:rPr>
        <w:t>Yeshiva Boylan</w:t>
      </w:r>
      <w:r>
        <w:rPr>
          <w:szCs w:val="22"/>
        </w:rPr>
        <w:t xml:space="preserve">, </w:t>
      </w:r>
      <w:r w:rsidRPr="00291B3B">
        <w:rPr>
          <w:szCs w:val="22"/>
        </w:rPr>
        <w:t>Yeshiva HS of Arizona</w:t>
      </w:r>
      <w:r>
        <w:rPr>
          <w:szCs w:val="22"/>
        </w:rPr>
        <w:t xml:space="preserve">, </w:t>
      </w:r>
      <w:r w:rsidRPr="00291B3B">
        <w:rPr>
          <w:szCs w:val="22"/>
        </w:rPr>
        <w:t xml:space="preserve">Yeshiva </w:t>
      </w:r>
      <w:r w:rsidRPr="00291B3B">
        <w:rPr>
          <w:szCs w:val="22"/>
        </w:rPr>
        <w:t>Ketana</w:t>
      </w:r>
      <w:r w:rsidRPr="00291B3B">
        <w:rPr>
          <w:szCs w:val="22"/>
        </w:rPr>
        <w:t xml:space="preserve"> of </w:t>
      </w:r>
      <w:r w:rsidRPr="00291B3B">
        <w:rPr>
          <w:szCs w:val="22"/>
        </w:rPr>
        <w:t>Bensenhurst</w:t>
      </w:r>
      <w:r>
        <w:rPr>
          <w:szCs w:val="22"/>
        </w:rPr>
        <w:t xml:space="preserve">, </w:t>
      </w:r>
      <w:r w:rsidRPr="00291B3B">
        <w:rPr>
          <w:szCs w:val="22"/>
        </w:rPr>
        <w:t>Yeshiva of Miami</w:t>
      </w:r>
      <w:r>
        <w:rPr>
          <w:szCs w:val="22"/>
        </w:rPr>
        <w:t xml:space="preserve">, </w:t>
      </w:r>
      <w:r w:rsidRPr="00291B3B">
        <w:rPr>
          <w:szCs w:val="22"/>
        </w:rPr>
        <w:t xml:space="preserve">Yeshiva </w:t>
      </w:r>
      <w:r w:rsidRPr="00291B3B">
        <w:rPr>
          <w:szCs w:val="22"/>
        </w:rPr>
        <w:t>Toras</w:t>
      </w:r>
      <w:r w:rsidRPr="00291B3B">
        <w:rPr>
          <w:szCs w:val="22"/>
        </w:rPr>
        <w:t xml:space="preserve"> </w:t>
      </w:r>
      <w:r w:rsidRPr="00291B3B">
        <w:rPr>
          <w:szCs w:val="22"/>
        </w:rPr>
        <w:t>Emes</w:t>
      </w:r>
      <w:r w:rsidRPr="00291B3B">
        <w:rPr>
          <w:szCs w:val="22"/>
        </w:rPr>
        <w:t xml:space="preserve"> </w:t>
      </w:r>
      <w:r w:rsidRPr="00291B3B">
        <w:rPr>
          <w:szCs w:val="22"/>
        </w:rPr>
        <w:t>Ner</w:t>
      </w:r>
      <w:r w:rsidRPr="00291B3B">
        <w:rPr>
          <w:szCs w:val="22"/>
        </w:rPr>
        <w:t xml:space="preserve"> </w:t>
      </w:r>
      <w:r w:rsidRPr="00291B3B">
        <w:rPr>
          <w:szCs w:val="22"/>
        </w:rPr>
        <w:t>Shmudel</w:t>
      </w:r>
      <w:r w:rsidRPr="00291B3B">
        <w:rPr>
          <w:szCs w:val="22"/>
        </w:rPr>
        <w:t xml:space="preserve"> </w:t>
      </w:r>
      <w:r w:rsidRPr="00291B3B">
        <w:rPr>
          <w:szCs w:val="22"/>
        </w:rPr>
        <w:t>Tzvi</w:t>
      </w:r>
      <w:r w:rsidR="00EC59E4">
        <w:rPr>
          <w:szCs w:val="22"/>
        </w:rPr>
        <w:t>,</w:t>
      </w:r>
      <w:r w:rsidRPr="00EC59E4" w:rsidR="00EC59E4">
        <w:rPr>
          <w:szCs w:val="22"/>
        </w:rPr>
        <w:t xml:space="preserve"> </w:t>
      </w:r>
      <w:r w:rsidRPr="0FF9FBBE" w:rsidR="00EC59E4">
        <w:rPr>
          <w:szCs w:val="22"/>
        </w:rPr>
        <w:t>Application No</w:t>
      </w:r>
      <w:r w:rsidR="00EC59E4">
        <w:rPr>
          <w:szCs w:val="22"/>
        </w:rPr>
        <w:t>s</w:t>
      </w:r>
      <w:r w:rsidRPr="0FF9FBBE" w:rsidR="00EC59E4">
        <w:rPr>
          <w:szCs w:val="22"/>
        </w:rPr>
        <w:t xml:space="preserve">. </w:t>
      </w:r>
      <w:r w:rsidRPr="00783098" w:rsidR="002F1275">
        <w:rPr>
          <w:szCs w:val="22"/>
        </w:rPr>
        <w:t>ECF</w:t>
      </w:r>
      <w:r w:rsidRPr="00626D2C" w:rsidR="00626D2C">
        <w:rPr>
          <w:szCs w:val="22"/>
        </w:rPr>
        <w:t>202115566</w:t>
      </w:r>
      <w:r w:rsidR="005A2837">
        <w:rPr>
          <w:szCs w:val="22"/>
        </w:rPr>
        <w:t xml:space="preserve">, </w:t>
      </w:r>
      <w:r w:rsidRPr="00783098" w:rsidR="002F1275">
        <w:rPr>
          <w:szCs w:val="22"/>
        </w:rPr>
        <w:t>ECF</w:t>
      </w:r>
      <w:r w:rsidRPr="00626D2C" w:rsidR="00626D2C">
        <w:rPr>
          <w:szCs w:val="22"/>
        </w:rPr>
        <w:t>202115604</w:t>
      </w:r>
      <w:r w:rsidR="005A2837">
        <w:rPr>
          <w:szCs w:val="22"/>
        </w:rPr>
        <w:t xml:space="preserve">, </w:t>
      </w:r>
      <w:r w:rsidRPr="00783098" w:rsidR="002F1275">
        <w:rPr>
          <w:szCs w:val="22"/>
        </w:rPr>
        <w:t>ECF</w:t>
      </w:r>
      <w:r w:rsidRPr="00626D2C" w:rsidR="00626D2C">
        <w:rPr>
          <w:szCs w:val="22"/>
        </w:rPr>
        <w:t>202115605</w:t>
      </w:r>
      <w:r w:rsidR="005A2837">
        <w:rPr>
          <w:szCs w:val="22"/>
        </w:rPr>
        <w:t xml:space="preserve">, </w:t>
      </w:r>
      <w:r w:rsidRPr="00783098" w:rsidR="002F1275">
        <w:rPr>
          <w:szCs w:val="22"/>
        </w:rPr>
        <w:t>ECF</w:t>
      </w:r>
      <w:r w:rsidR="005621ED">
        <w:rPr>
          <w:szCs w:val="22"/>
        </w:rPr>
        <w:t>2</w:t>
      </w:r>
      <w:r w:rsidRPr="00626D2C" w:rsidR="00626D2C">
        <w:rPr>
          <w:szCs w:val="22"/>
        </w:rPr>
        <w:t>02115605</w:t>
      </w:r>
      <w:r w:rsidR="005A2837">
        <w:rPr>
          <w:szCs w:val="22"/>
        </w:rPr>
        <w:t xml:space="preserve">, </w:t>
      </w:r>
      <w:r w:rsidRPr="00783098" w:rsidR="002F1275">
        <w:rPr>
          <w:szCs w:val="22"/>
        </w:rPr>
        <w:t>ECF</w:t>
      </w:r>
      <w:r w:rsidRPr="00626D2C" w:rsidR="00626D2C">
        <w:rPr>
          <w:szCs w:val="22"/>
        </w:rPr>
        <w:t>202115585</w:t>
      </w:r>
      <w:r w:rsidR="005A2837">
        <w:rPr>
          <w:szCs w:val="22"/>
        </w:rPr>
        <w:t xml:space="preserve">, </w:t>
      </w:r>
      <w:r w:rsidRPr="00783098" w:rsidR="002F1275">
        <w:rPr>
          <w:szCs w:val="22"/>
        </w:rPr>
        <w:t>ECF</w:t>
      </w:r>
      <w:r w:rsidRPr="00626D2C" w:rsidR="00626D2C">
        <w:rPr>
          <w:szCs w:val="22"/>
        </w:rPr>
        <w:t>202115700</w:t>
      </w:r>
      <w:r w:rsidR="005A2837">
        <w:rPr>
          <w:szCs w:val="22"/>
        </w:rPr>
        <w:t xml:space="preserve">, </w:t>
      </w:r>
      <w:r w:rsidRPr="00783098" w:rsidR="002F1275">
        <w:rPr>
          <w:szCs w:val="22"/>
        </w:rPr>
        <w:t>ECF</w:t>
      </w:r>
      <w:r w:rsidRPr="00626D2C" w:rsidR="00626D2C">
        <w:rPr>
          <w:szCs w:val="22"/>
        </w:rPr>
        <w:t>202115643</w:t>
      </w:r>
      <w:r w:rsidR="005A2837">
        <w:rPr>
          <w:szCs w:val="22"/>
        </w:rPr>
        <w:t xml:space="preserve">, </w:t>
      </w:r>
      <w:r w:rsidRPr="00783098" w:rsidR="002F1275">
        <w:rPr>
          <w:szCs w:val="22"/>
        </w:rPr>
        <w:t>ECF</w:t>
      </w:r>
      <w:r w:rsidRPr="00626D2C" w:rsidR="00626D2C">
        <w:rPr>
          <w:szCs w:val="22"/>
        </w:rPr>
        <w:t>202115603</w:t>
      </w:r>
      <w:r w:rsidR="005A2837">
        <w:rPr>
          <w:szCs w:val="22"/>
        </w:rPr>
        <w:t xml:space="preserve">, </w:t>
      </w:r>
      <w:r w:rsidRPr="00783098" w:rsidR="002F1275">
        <w:rPr>
          <w:szCs w:val="22"/>
        </w:rPr>
        <w:t>ECF</w:t>
      </w:r>
      <w:r w:rsidRPr="00626D2C" w:rsidR="00626D2C">
        <w:rPr>
          <w:szCs w:val="22"/>
        </w:rPr>
        <w:t>202115675</w:t>
      </w:r>
      <w:r w:rsidR="005A2837">
        <w:rPr>
          <w:szCs w:val="22"/>
        </w:rPr>
        <w:t xml:space="preserve">, </w:t>
      </w:r>
      <w:r w:rsidRPr="00783098" w:rsidR="002F1275">
        <w:rPr>
          <w:szCs w:val="22"/>
        </w:rPr>
        <w:t>ECF</w:t>
      </w:r>
      <w:r w:rsidRPr="00626D2C" w:rsidR="00626D2C">
        <w:rPr>
          <w:szCs w:val="22"/>
        </w:rPr>
        <w:t>202115622</w:t>
      </w:r>
      <w:r w:rsidR="005A2837">
        <w:rPr>
          <w:szCs w:val="22"/>
        </w:rPr>
        <w:t xml:space="preserve">, </w:t>
      </w:r>
      <w:r w:rsidRPr="00783098" w:rsidR="00413018">
        <w:rPr>
          <w:szCs w:val="22"/>
        </w:rPr>
        <w:t>ECF</w:t>
      </w:r>
      <w:r w:rsidRPr="00626D2C" w:rsidR="00626D2C">
        <w:rPr>
          <w:szCs w:val="22"/>
        </w:rPr>
        <w:t>202115587</w:t>
      </w:r>
      <w:r w:rsidR="005A2837">
        <w:rPr>
          <w:szCs w:val="22"/>
        </w:rPr>
        <w:t xml:space="preserve">, </w:t>
      </w:r>
      <w:r w:rsidRPr="00783098" w:rsidR="00413018">
        <w:rPr>
          <w:szCs w:val="22"/>
        </w:rPr>
        <w:t>ECF</w:t>
      </w:r>
      <w:r w:rsidRPr="00626D2C" w:rsidR="00626D2C">
        <w:rPr>
          <w:szCs w:val="22"/>
        </w:rPr>
        <w:t>202115596</w:t>
      </w:r>
      <w:r w:rsidR="005A2837">
        <w:rPr>
          <w:szCs w:val="22"/>
        </w:rPr>
        <w:t xml:space="preserve">, </w:t>
      </w:r>
      <w:r w:rsidRPr="00783098" w:rsidR="00413018">
        <w:rPr>
          <w:szCs w:val="22"/>
        </w:rPr>
        <w:t>ECF</w:t>
      </w:r>
      <w:r w:rsidRPr="00626D2C" w:rsidR="00626D2C">
        <w:rPr>
          <w:szCs w:val="22"/>
        </w:rPr>
        <w:t>202115591</w:t>
      </w:r>
      <w:r w:rsidR="005A2837">
        <w:rPr>
          <w:szCs w:val="22"/>
        </w:rPr>
        <w:t xml:space="preserve">, </w:t>
      </w:r>
      <w:r w:rsidRPr="00783098" w:rsidR="00413018">
        <w:rPr>
          <w:szCs w:val="22"/>
        </w:rPr>
        <w:t>ECF</w:t>
      </w:r>
      <w:r w:rsidRPr="00626D2C" w:rsidR="00626D2C">
        <w:rPr>
          <w:szCs w:val="22"/>
        </w:rPr>
        <w:t>202115670</w:t>
      </w:r>
      <w:r w:rsidR="005A2837">
        <w:rPr>
          <w:szCs w:val="22"/>
        </w:rPr>
        <w:t xml:space="preserve">, </w:t>
      </w:r>
      <w:r w:rsidRPr="00783098" w:rsidR="00413018">
        <w:rPr>
          <w:szCs w:val="22"/>
        </w:rPr>
        <w:t>ECF</w:t>
      </w:r>
      <w:r w:rsidRPr="00626D2C" w:rsidR="00626D2C">
        <w:rPr>
          <w:szCs w:val="22"/>
        </w:rPr>
        <w:t>202115618</w:t>
      </w:r>
      <w:r w:rsidR="005A2837">
        <w:rPr>
          <w:szCs w:val="22"/>
        </w:rPr>
        <w:t xml:space="preserve">, </w:t>
      </w:r>
      <w:r w:rsidRPr="00783098" w:rsidR="00413018">
        <w:rPr>
          <w:szCs w:val="22"/>
        </w:rPr>
        <w:t>ECF</w:t>
      </w:r>
      <w:r w:rsidRPr="00626D2C" w:rsidR="00626D2C">
        <w:rPr>
          <w:szCs w:val="22"/>
        </w:rPr>
        <w:t>202115710</w:t>
      </w:r>
      <w:r w:rsidRPr="0FF9FBBE" w:rsidR="00EC59E4">
        <w:rPr>
          <w:szCs w:val="22"/>
        </w:rPr>
        <w:t xml:space="preserve">, Request for Waiver, </w:t>
      </w:r>
      <w:r w:rsidR="00413018">
        <w:rPr>
          <w:szCs w:val="22"/>
        </w:rPr>
        <w:t>WC Docket No. 21-93</w:t>
      </w:r>
      <w:r w:rsidRPr="0FF9FBBE" w:rsidR="00EC59E4">
        <w:rPr>
          <w:szCs w:val="22"/>
        </w:rPr>
        <w:t xml:space="preserve"> (filed </w:t>
      </w:r>
      <w:r w:rsidR="00626D2C">
        <w:rPr>
          <w:szCs w:val="22"/>
        </w:rPr>
        <w:t xml:space="preserve">Sept. </w:t>
      </w:r>
      <w:r w:rsidR="005A2837">
        <w:rPr>
          <w:szCs w:val="22"/>
        </w:rPr>
        <w:t>9</w:t>
      </w:r>
      <w:r w:rsidRPr="0FF9FBBE" w:rsidR="00EC59E4">
        <w:rPr>
          <w:szCs w:val="22"/>
        </w:rPr>
        <w:t>, 2021)</w:t>
      </w:r>
      <w:r w:rsidR="00EC59E4">
        <w:rPr>
          <w:szCs w:val="22"/>
        </w:rPr>
        <w:t xml:space="preserve"> </w:t>
      </w:r>
    </w:p>
    <w:p w:rsidR="000E2C9F" w:rsidP="00291B3B" w14:paraId="1A6EC30D" w14:textId="043E1613">
      <w:pPr>
        <w:spacing w:after="240" w:line="259" w:lineRule="auto"/>
        <w:ind w:left="720"/>
        <w:rPr>
          <w:szCs w:val="22"/>
        </w:rPr>
      </w:pPr>
      <w:r w:rsidRPr="000E2C9F">
        <w:rPr>
          <w:szCs w:val="22"/>
        </w:rPr>
        <w:t>Ave Maria Academy</w:t>
      </w:r>
      <w:r>
        <w:rPr>
          <w:szCs w:val="22"/>
        </w:rPr>
        <w:t>, PA,</w:t>
      </w:r>
      <w:r w:rsidRPr="000E2C9F">
        <w:rPr>
          <w:szCs w:val="22"/>
        </w:rPr>
        <w:t xml:space="preserve"> </w:t>
      </w:r>
      <w:r w:rsidRPr="0FF9FBBE">
        <w:rPr>
          <w:szCs w:val="22"/>
        </w:rPr>
        <w:t xml:space="preserve">Application No. </w:t>
      </w:r>
      <w:r w:rsidRPr="002409E6" w:rsidR="002409E6">
        <w:rPr>
          <w:szCs w:val="22"/>
        </w:rPr>
        <w:t>ECF202115735</w:t>
      </w:r>
      <w:r w:rsidRPr="0FF9FBBE">
        <w:rPr>
          <w:szCs w:val="22"/>
        </w:rPr>
        <w:t xml:space="preserve">, Request for Waiver, </w:t>
      </w:r>
      <w:r>
        <w:rPr>
          <w:szCs w:val="22"/>
        </w:rPr>
        <w:t>WC Docket No. 21-93</w:t>
      </w:r>
      <w:r w:rsidRPr="0FF9FBBE">
        <w:rPr>
          <w:szCs w:val="22"/>
        </w:rPr>
        <w:t xml:space="preserve"> (filed </w:t>
      </w:r>
      <w:r>
        <w:rPr>
          <w:szCs w:val="22"/>
        </w:rPr>
        <w:t>Sept. 10</w:t>
      </w:r>
      <w:r w:rsidRPr="0FF9FBBE">
        <w:rPr>
          <w:szCs w:val="22"/>
        </w:rPr>
        <w:t>, 2021)</w:t>
      </w:r>
      <w:r>
        <w:rPr>
          <w:szCs w:val="22"/>
        </w:rPr>
        <w:t xml:space="preserve"> </w:t>
      </w:r>
    </w:p>
    <w:p w:rsidR="001227B2" w:rsidP="00291B3B" w14:paraId="5808E548" w14:textId="612D1AEC">
      <w:pPr>
        <w:spacing w:after="240" w:line="259" w:lineRule="auto"/>
        <w:ind w:left="720"/>
        <w:rPr>
          <w:szCs w:val="22"/>
        </w:rPr>
      </w:pPr>
      <w:r w:rsidRPr="001227B2">
        <w:rPr>
          <w:szCs w:val="22"/>
        </w:rPr>
        <w:t>Beloved Community Charter School</w:t>
      </w:r>
      <w:r>
        <w:rPr>
          <w:szCs w:val="22"/>
        </w:rPr>
        <w:t>, NY,</w:t>
      </w:r>
      <w:r w:rsidRPr="001227B2">
        <w:rPr>
          <w:szCs w:val="22"/>
        </w:rPr>
        <w:t xml:space="preserve"> </w:t>
      </w:r>
      <w:r w:rsidRPr="0FF9FBBE">
        <w:rPr>
          <w:szCs w:val="22"/>
        </w:rPr>
        <w:t xml:space="preserve">Application No. </w:t>
      </w:r>
      <w:r w:rsidRPr="00783098" w:rsidR="00783098">
        <w:rPr>
          <w:szCs w:val="22"/>
        </w:rPr>
        <w:t>ECF202115649</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783098">
        <w:rPr>
          <w:szCs w:val="22"/>
        </w:rPr>
        <w:t>23</w:t>
      </w:r>
      <w:r w:rsidRPr="0FF9FBBE">
        <w:rPr>
          <w:szCs w:val="22"/>
        </w:rPr>
        <w:t>, 2021)</w:t>
      </w:r>
      <w:r>
        <w:rPr>
          <w:szCs w:val="22"/>
        </w:rPr>
        <w:t xml:space="preserve"> </w:t>
      </w:r>
    </w:p>
    <w:p w:rsidR="005D1602" w:rsidP="009F23E8" w14:paraId="778C82B1" w14:textId="787C1716">
      <w:pPr>
        <w:spacing w:after="240" w:line="259" w:lineRule="auto"/>
        <w:ind w:left="720"/>
        <w:rPr>
          <w:szCs w:val="22"/>
        </w:rPr>
      </w:pPr>
      <w:r w:rsidRPr="005D1602">
        <w:rPr>
          <w:szCs w:val="22"/>
        </w:rPr>
        <w:t>Bridges Preparatory Academy Charter School</w:t>
      </w:r>
      <w:r w:rsidR="00DB20BB">
        <w:rPr>
          <w:szCs w:val="22"/>
        </w:rPr>
        <w:t>, CA,</w:t>
      </w:r>
      <w:r w:rsidRPr="00DB20BB" w:rsidR="00DB20BB">
        <w:rPr>
          <w:szCs w:val="22"/>
        </w:rPr>
        <w:t xml:space="preserve"> </w:t>
      </w:r>
      <w:r w:rsidRPr="0FF9FBBE" w:rsidR="00DB20BB">
        <w:rPr>
          <w:szCs w:val="22"/>
        </w:rPr>
        <w:t xml:space="preserve">Application No. </w:t>
      </w:r>
      <w:r w:rsidRPr="00FF253A" w:rsidR="00FF253A">
        <w:rPr>
          <w:szCs w:val="22"/>
        </w:rPr>
        <w:t>ECF202115635</w:t>
      </w:r>
      <w:r w:rsidRPr="0FF9FBBE" w:rsidR="00DB20BB">
        <w:rPr>
          <w:szCs w:val="22"/>
        </w:rPr>
        <w:t xml:space="preserve">, Request for Waiver, </w:t>
      </w:r>
      <w:r w:rsidR="00DB20BB">
        <w:rPr>
          <w:szCs w:val="22"/>
        </w:rPr>
        <w:t>WC Docket No. 21-93</w:t>
      </w:r>
      <w:r w:rsidRPr="0FF9FBBE" w:rsidR="00DB20BB">
        <w:rPr>
          <w:szCs w:val="22"/>
        </w:rPr>
        <w:t xml:space="preserve"> (filed </w:t>
      </w:r>
      <w:r w:rsidR="00DB20BB">
        <w:rPr>
          <w:szCs w:val="22"/>
        </w:rPr>
        <w:t xml:space="preserve">Sept. </w:t>
      </w:r>
      <w:r w:rsidR="00FF253A">
        <w:rPr>
          <w:szCs w:val="22"/>
        </w:rPr>
        <w:t>20</w:t>
      </w:r>
      <w:r w:rsidRPr="0FF9FBBE" w:rsidR="00DB20BB">
        <w:rPr>
          <w:szCs w:val="22"/>
        </w:rPr>
        <w:t>, 2021)</w:t>
      </w:r>
      <w:r w:rsidR="00DB20BB">
        <w:rPr>
          <w:szCs w:val="22"/>
        </w:rPr>
        <w:t xml:space="preserve">  </w:t>
      </w:r>
    </w:p>
    <w:p w:rsidR="00542A04" w:rsidP="009F23E8" w14:paraId="183FE5DB" w14:textId="52E35DA6">
      <w:pPr>
        <w:spacing w:after="240" w:line="259" w:lineRule="auto"/>
        <w:ind w:left="720"/>
        <w:rPr>
          <w:szCs w:val="22"/>
        </w:rPr>
      </w:pPr>
      <w:r w:rsidRPr="00542A04">
        <w:rPr>
          <w:szCs w:val="22"/>
        </w:rPr>
        <w:t>Center County Federation of Public Libraries</w:t>
      </w:r>
      <w:r>
        <w:rPr>
          <w:szCs w:val="22"/>
        </w:rPr>
        <w:t>, PA,</w:t>
      </w:r>
      <w:r w:rsidRPr="00542A04">
        <w:rPr>
          <w:szCs w:val="22"/>
        </w:rPr>
        <w:t xml:space="preserve"> </w:t>
      </w:r>
      <w:r w:rsidRPr="0FF9FBBE">
        <w:rPr>
          <w:szCs w:val="22"/>
        </w:rPr>
        <w:t xml:space="preserve">Application No. </w:t>
      </w:r>
      <w:r w:rsidRPr="007831C4" w:rsidR="007831C4">
        <w:rPr>
          <w:szCs w:val="22"/>
        </w:rPr>
        <w:t>ECF202115609</w:t>
      </w:r>
      <w:r w:rsidRPr="0FF9FBBE">
        <w:rPr>
          <w:szCs w:val="22"/>
        </w:rPr>
        <w:t xml:space="preserve">, Request for Waiver, </w:t>
      </w:r>
      <w:r w:rsidR="00413018">
        <w:rPr>
          <w:szCs w:val="22"/>
        </w:rPr>
        <w:t>WC Docket No. 21-93</w:t>
      </w:r>
      <w:r w:rsidRPr="0FF9FBBE">
        <w:rPr>
          <w:szCs w:val="22"/>
        </w:rPr>
        <w:t xml:space="preserve"> (filed </w:t>
      </w:r>
      <w:r>
        <w:rPr>
          <w:szCs w:val="22"/>
        </w:rPr>
        <w:t>Sept. 8</w:t>
      </w:r>
      <w:r w:rsidRPr="0FF9FBBE">
        <w:rPr>
          <w:szCs w:val="22"/>
        </w:rPr>
        <w:t>, 2021)</w:t>
      </w:r>
      <w:r>
        <w:rPr>
          <w:szCs w:val="22"/>
        </w:rPr>
        <w:t xml:space="preserve">  </w:t>
      </w:r>
    </w:p>
    <w:p w:rsidR="001D7BCF" w:rsidP="009F23E8" w14:paraId="73853921" w14:textId="7281AC7F">
      <w:pPr>
        <w:spacing w:after="240" w:line="259" w:lineRule="auto"/>
        <w:ind w:left="720"/>
        <w:rPr>
          <w:szCs w:val="22"/>
        </w:rPr>
      </w:pPr>
      <w:r w:rsidRPr="001D7BCF">
        <w:rPr>
          <w:szCs w:val="22"/>
        </w:rPr>
        <w:t>Cherokee Central School District</w:t>
      </w:r>
      <w:r>
        <w:rPr>
          <w:szCs w:val="22"/>
        </w:rPr>
        <w:t>, NC,</w:t>
      </w:r>
      <w:r w:rsidRPr="001D7BCF">
        <w:rPr>
          <w:szCs w:val="22"/>
        </w:rPr>
        <w:t xml:space="preserve"> </w:t>
      </w:r>
      <w:r w:rsidRPr="0FF9FBBE">
        <w:rPr>
          <w:szCs w:val="22"/>
        </w:rPr>
        <w:t xml:space="preserve">Application No. </w:t>
      </w:r>
      <w:r w:rsidRPr="00D84CBF" w:rsidR="00D84CBF">
        <w:rPr>
          <w:szCs w:val="22"/>
        </w:rPr>
        <w:t>ECF202115577</w:t>
      </w:r>
      <w:r w:rsidRPr="0FF9FBBE">
        <w:rPr>
          <w:szCs w:val="22"/>
        </w:rPr>
        <w:t xml:space="preserve">, Request for Waiver, </w:t>
      </w:r>
      <w:r w:rsidR="00413018">
        <w:rPr>
          <w:szCs w:val="22"/>
        </w:rPr>
        <w:t>WC Docket No. 21-93</w:t>
      </w:r>
      <w:r w:rsidRPr="0FF9FBBE">
        <w:rPr>
          <w:szCs w:val="22"/>
        </w:rPr>
        <w:t xml:space="preserve"> (filed </w:t>
      </w:r>
      <w:r>
        <w:rPr>
          <w:szCs w:val="22"/>
        </w:rPr>
        <w:t>Aug. 16</w:t>
      </w:r>
      <w:r w:rsidRPr="0FF9FBBE">
        <w:rPr>
          <w:szCs w:val="22"/>
        </w:rPr>
        <w:t>, 2021)</w:t>
      </w:r>
      <w:r>
        <w:rPr>
          <w:szCs w:val="22"/>
        </w:rPr>
        <w:t xml:space="preserve"> </w:t>
      </w:r>
    </w:p>
    <w:p w:rsidR="005D1AF8" w:rsidP="009F23E8" w14:paraId="6F4A0D50" w14:textId="2B409764">
      <w:pPr>
        <w:spacing w:after="240" w:line="259" w:lineRule="auto"/>
        <w:ind w:left="720"/>
        <w:rPr>
          <w:szCs w:val="22"/>
        </w:rPr>
      </w:pPr>
      <w:r w:rsidRPr="005D1AF8">
        <w:rPr>
          <w:szCs w:val="22"/>
        </w:rPr>
        <w:t>Collegiate Academies School District</w:t>
      </w:r>
      <w:r>
        <w:rPr>
          <w:szCs w:val="22"/>
        </w:rPr>
        <w:t>, LA,</w:t>
      </w:r>
      <w:r w:rsidRPr="005D1AF8">
        <w:rPr>
          <w:szCs w:val="22"/>
        </w:rPr>
        <w:t xml:space="preserve"> </w:t>
      </w:r>
      <w:r w:rsidRPr="0FF9FBBE">
        <w:rPr>
          <w:szCs w:val="22"/>
        </w:rPr>
        <w:t xml:space="preserve">Application No. </w:t>
      </w:r>
      <w:r w:rsidRPr="00B35A5D" w:rsidR="00B35A5D">
        <w:rPr>
          <w:szCs w:val="22"/>
        </w:rPr>
        <w:t>ECF202115602</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184E73">
        <w:rPr>
          <w:szCs w:val="22"/>
        </w:rPr>
        <w:t>7</w:t>
      </w:r>
      <w:r w:rsidRPr="0FF9FBBE">
        <w:rPr>
          <w:szCs w:val="22"/>
        </w:rPr>
        <w:t>, 2021)</w:t>
      </w:r>
      <w:r>
        <w:rPr>
          <w:szCs w:val="22"/>
        </w:rPr>
        <w:t xml:space="preserve"> </w:t>
      </w:r>
    </w:p>
    <w:p w:rsidR="00BC5F9E" w:rsidP="009F23E8" w14:paraId="3FCFAD2E" w14:textId="618AAE4B">
      <w:pPr>
        <w:spacing w:after="240" w:line="259" w:lineRule="auto"/>
        <w:ind w:left="720"/>
        <w:rPr>
          <w:szCs w:val="22"/>
        </w:rPr>
      </w:pPr>
      <w:r w:rsidRPr="00BC5F9E">
        <w:rPr>
          <w:szCs w:val="22"/>
        </w:rPr>
        <w:t>Denton Independent School District</w:t>
      </w:r>
      <w:r>
        <w:rPr>
          <w:szCs w:val="22"/>
        </w:rPr>
        <w:t>, TX,</w:t>
      </w:r>
      <w:r w:rsidRPr="00BC5F9E">
        <w:rPr>
          <w:szCs w:val="22"/>
        </w:rPr>
        <w:t xml:space="preserve"> </w:t>
      </w:r>
      <w:r w:rsidRPr="0FF9FBBE">
        <w:rPr>
          <w:szCs w:val="22"/>
        </w:rPr>
        <w:t xml:space="preserve">Application No. </w:t>
      </w:r>
      <w:r w:rsidRPr="003F1DB9" w:rsidR="003F1DB9">
        <w:rPr>
          <w:szCs w:val="22"/>
        </w:rPr>
        <w:t>ECF202115616</w:t>
      </w:r>
      <w:r w:rsidRPr="0FF9FBBE">
        <w:rPr>
          <w:szCs w:val="22"/>
        </w:rPr>
        <w:t xml:space="preserve">, Request for Waiver, </w:t>
      </w:r>
      <w:r w:rsidR="00413018">
        <w:rPr>
          <w:szCs w:val="22"/>
        </w:rPr>
        <w:t>WC Docket No. 21-93</w:t>
      </w:r>
      <w:r w:rsidRPr="0FF9FBBE">
        <w:rPr>
          <w:szCs w:val="22"/>
        </w:rPr>
        <w:t xml:space="preserve"> (filed </w:t>
      </w:r>
      <w:r w:rsidR="003F1DB9">
        <w:rPr>
          <w:szCs w:val="22"/>
        </w:rPr>
        <w:t>Sept. 8</w:t>
      </w:r>
      <w:r w:rsidRPr="0FF9FBBE">
        <w:rPr>
          <w:szCs w:val="22"/>
        </w:rPr>
        <w:t>, 2021)</w:t>
      </w:r>
      <w:r>
        <w:rPr>
          <w:szCs w:val="22"/>
        </w:rPr>
        <w:t xml:space="preserve"> </w:t>
      </w:r>
    </w:p>
    <w:p w:rsidR="009F23E8" w:rsidP="009F23E8" w14:paraId="0A1AF903" w14:textId="55CE9A66">
      <w:pPr>
        <w:spacing w:after="240" w:line="259" w:lineRule="auto"/>
        <w:ind w:left="720"/>
        <w:rPr>
          <w:szCs w:val="22"/>
        </w:rPr>
      </w:pPr>
      <w:r w:rsidRPr="0059147B">
        <w:rPr>
          <w:szCs w:val="22"/>
        </w:rPr>
        <w:t>Desert Star Academy</w:t>
      </w:r>
      <w:r>
        <w:rPr>
          <w:szCs w:val="22"/>
        </w:rPr>
        <w:t xml:space="preserve">, AZ, </w:t>
      </w:r>
      <w:r w:rsidRPr="0FF9FBBE">
        <w:rPr>
          <w:szCs w:val="22"/>
        </w:rPr>
        <w:t xml:space="preserve">Application No. </w:t>
      </w:r>
      <w:r w:rsidRPr="009F23E8">
        <w:rPr>
          <w:szCs w:val="22"/>
        </w:rPr>
        <w:t>ECF202115564</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E23EBF">
        <w:rPr>
          <w:szCs w:val="22"/>
        </w:rPr>
        <w:t>7</w:t>
      </w:r>
      <w:r w:rsidRPr="0FF9FBBE">
        <w:rPr>
          <w:szCs w:val="22"/>
        </w:rPr>
        <w:t>, 2021)</w:t>
      </w:r>
    </w:p>
    <w:p w:rsidR="000317FD" w:rsidP="009F23E8" w14:paraId="703E3E66" w14:textId="6DF4EB84">
      <w:pPr>
        <w:spacing w:after="240" w:line="259" w:lineRule="auto"/>
        <w:ind w:left="720"/>
        <w:rPr>
          <w:szCs w:val="22"/>
        </w:rPr>
      </w:pPr>
      <w:r w:rsidRPr="0059147B">
        <w:rPr>
          <w:szCs w:val="22"/>
        </w:rPr>
        <w:t>Desert Star Academy</w:t>
      </w:r>
      <w:r>
        <w:rPr>
          <w:szCs w:val="22"/>
        </w:rPr>
        <w:t xml:space="preserve">, AZ, </w:t>
      </w:r>
      <w:r w:rsidRPr="0FF9FBBE">
        <w:rPr>
          <w:szCs w:val="22"/>
        </w:rPr>
        <w:t xml:space="preserve">Application No. </w:t>
      </w:r>
      <w:r w:rsidRPr="00356C12" w:rsidR="00356C12">
        <w:rPr>
          <w:szCs w:val="22"/>
        </w:rPr>
        <w:t>ECF202115689</w:t>
      </w:r>
      <w:r w:rsidRPr="0FF9FBBE">
        <w:rPr>
          <w:szCs w:val="22"/>
        </w:rPr>
        <w:t xml:space="preserve">, Request for Waiver, </w:t>
      </w:r>
      <w:r w:rsidR="00413018">
        <w:rPr>
          <w:szCs w:val="22"/>
        </w:rPr>
        <w:t>WC Docket No. 21-93</w:t>
      </w:r>
      <w:r w:rsidRPr="0FF9FBBE">
        <w:rPr>
          <w:szCs w:val="22"/>
        </w:rPr>
        <w:t xml:space="preserve"> (filed </w:t>
      </w:r>
      <w:r>
        <w:rPr>
          <w:szCs w:val="22"/>
        </w:rPr>
        <w:t>Aug. 26</w:t>
      </w:r>
      <w:r w:rsidRPr="0FF9FBBE">
        <w:rPr>
          <w:szCs w:val="22"/>
        </w:rPr>
        <w:t>, 2021)</w:t>
      </w:r>
    </w:p>
    <w:p w:rsidR="00321E5D" w:rsidP="00EC620C" w14:paraId="57A8ED37" w14:textId="4EA80497">
      <w:pPr>
        <w:spacing w:after="240" w:line="259" w:lineRule="auto"/>
        <w:ind w:left="720"/>
        <w:rPr>
          <w:szCs w:val="22"/>
        </w:rPr>
      </w:pPr>
      <w:r w:rsidRPr="00321E5D">
        <w:rPr>
          <w:szCs w:val="22"/>
        </w:rPr>
        <w:t>Dickson County School District</w:t>
      </w:r>
      <w:r>
        <w:rPr>
          <w:szCs w:val="22"/>
        </w:rPr>
        <w:t>, TN,</w:t>
      </w:r>
      <w:r w:rsidRPr="00321E5D">
        <w:rPr>
          <w:szCs w:val="22"/>
        </w:rPr>
        <w:t xml:space="preserve"> </w:t>
      </w:r>
      <w:r w:rsidRPr="0FF9FBBE">
        <w:rPr>
          <w:szCs w:val="22"/>
        </w:rPr>
        <w:t xml:space="preserve">Application No. </w:t>
      </w:r>
      <w:r w:rsidRPr="003F0EDC" w:rsidR="003F0EDC">
        <w:rPr>
          <w:szCs w:val="22"/>
        </w:rPr>
        <w:t>ECF202115611</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3F0EDC">
        <w:rPr>
          <w:szCs w:val="22"/>
        </w:rPr>
        <w:t>19</w:t>
      </w:r>
      <w:r w:rsidRPr="0FF9FBBE">
        <w:rPr>
          <w:szCs w:val="22"/>
        </w:rPr>
        <w:t>, 2021)</w:t>
      </w:r>
      <w:r>
        <w:rPr>
          <w:szCs w:val="22"/>
        </w:rPr>
        <w:t xml:space="preserve"> </w:t>
      </w:r>
    </w:p>
    <w:p w:rsidR="00395BF4" w:rsidP="00EC620C" w14:paraId="34B39082" w14:textId="03791AAD">
      <w:pPr>
        <w:spacing w:after="240" w:line="259" w:lineRule="auto"/>
        <w:ind w:left="720"/>
        <w:rPr>
          <w:szCs w:val="22"/>
        </w:rPr>
      </w:pPr>
      <w:r w:rsidRPr="00264846">
        <w:rPr>
          <w:szCs w:val="22"/>
        </w:rPr>
        <w:t>Genesee Wayne Finger Lakes Educational Technology Services</w:t>
      </w:r>
      <w:r>
        <w:rPr>
          <w:szCs w:val="22"/>
        </w:rPr>
        <w:t>, NY,</w:t>
      </w:r>
      <w:r w:rsidRPr="005864E8" w:rsidR="005864E8">
        <w:rPr>
          <w:szCs w:val="22"/>
        </w:rPr>
        <w:t xml:space="preserve"> </w:t>
      </w:r>
      <w:r w:rsidRPr="0FF9FBBE" w:rsidR="005864E8">
        <w:rPr>
          <w:szCs w:val="22"/>
        </w:rPr>
        <w:t xml:space="preserve">Application No. </w:t>
      </w:r>
      <w:r w:rsidRPr="006D4ABD" w:rsidR="006D4ABD">
        <w:rPr>
          <w:szCs w:val="22"/>
        </w:rPr>
        <w:t>ECF202115645</w:t>
      </w:r>
      <w:r w:rsidRPr="0FF9FBBE" w:rsidR="005864E8">
        <w:rPr>
          <w:szCs w:val="22"/>
        </w:rPr>
        <w:t xml:space="preserve">, Request for Waiver, </w:t>
      </w:r>
      <w:r w:rsidR="00413018">
        <w:rPr>
          <w:szCs w:val="22"/>
        </w:rPr>
        <w:t>WC Docket No. 21-93</w:t>
      </w:r>
      <w:r w:rsidRPr="0FF9FBBE" w:rsidR="005864E8">
        <w:rPr>
          <w:szCs w:val="22"/>
        </w:rPr>
        <w:t xml:space="preserve"> (filed </w:t>
      </w:r>
      <w:r w:rsidR="005864E8">
        <w:rPr>
          <w:szCs w:val="22"/>
        </w:rPr>
        <w:t xml:space="preserve">Aug. </w:t>
      </w:r>
      <w:r w:rsidR="006D4ABD">
        <w:rPr>
          <w:szCs w:val="22"/>
        </w:rPr>
        <w:t>23</w:t>
      </w:r>
      <w:r w:rsidRPr="0FF9FBBE" w:rsidR="005864E8">
        <w:rPr>
          <w:szCs w:val="22"/>
        </w:rPr>
        <w:t>, 2021)</w:t>
      </w:r>
    </w:p>
    <w:p w:rsidR="00264846" w:rsidP="00EC620C" w14:paraId="3725C5B5" w14:textId="3D9B9B24">
      <w:pPr>
        <w:spacing w:after="240" w:line="259" w:lineRule="auto"/>
        <w:ind w:left="720"/>
        <w:rPr>
          <w:szCs w:val="22"/>
        </w:rPr>
      </w:pPr>
      <w:r w:rsidRPr="00264846">
        <w:rPr>
          <w:szCs w:val="22"/>
        </w:rPr>
        <w:t>Genesee Wayne Finger Lakes Educational Technology Services</w:t>
      </w:r>
      <w:r>
        <w:rPr>
          <w:szCs w:val="22"/>
        </w:rPr>
        <w:t>, NY,</w:t>
      </w:r>
      <w:r w:rsidRPr="005864E8">
        <w:rPr>
          <w:szCs w:val="22"/>
        </w:rPr>
        <w:t xml:space="preserve"> </w:t>
      </w:r>
      <w:r w:rsidRPr="0FF9FBBE">
        <w:rPr>
          <w:szCs w:val="22"/>
        </w:rPr>
        <w:t xml:space="preserve">Application No. </w:t>
      </w:r>
      <w:r w:rsidRPr="00D21390" w:rsidR="00D21390">
        <w:rPr>
          <w:szCs w:val="22"/>
        </w:rPr>
        <w:t>ECF202115692</w:t>
      </w:r>
      <w:r w:rsidRPr="0FF9FBBE">
        <w:rPr>
          <w:szCs w:val="22"/>
        </w:rPr>
        <w:t xml:space="preserve">, Request for Waiver, </w:t>
      </w:r>
      <w:r w:rsidR="00413018">
        <w:rPr>
          <w:szCs w:val="22"/>
        </w:rPr>
        <w:t>WC Docket No. 21-93</w:t>
      </w:r>
      <w:r w:rsidRPr="0FF9FBBE">
        <w:rPr>
          <w:szCs w:val="22"/>
        </w:rPr>
        <w:t xml:space="preserve"> (filed </w:t>
      </w:r>
      <w:r>
        <w:rPr>
          <w:szCs w:val="22"/>
        </w:rPr>
        <w:t>Aug. 27</w:t>
      </w:r>
      <w:r w:rsidRPr="0FF9FBBE">
        <w:rPr>
          <w:szCs w:val="22"/>
        </w:rPr>
        <w:t>, 2021)</w:t>
      </w:r>
      <w:r>
        <w:rPr>
          <w:szCs w:val="22"/>
        </w:rPr>
        <w:t xml:space="preserve"> </w:t>
      </w:r>
      <w:r w:rsidRPr="00264846">
        <w:rPr>
          <w:szCs w:val="22"/>
        </w:rPr>
        <w:t xml:space="preserve"> </w:t>
      </w:r>
    </w:p>
    <w:p w:rsidR="00B86334" w:rsidP="00EC620C" w14:paraId="7F9ECA15" w14:textId="0C60D962">
      <w:pPr>
        <w:spacing w:after="240" w:line="259" w:lineRule="auto"/>
        <w:ind w:left="720"/>
        <w:rPr>
          <w:szCs w:val="22"/>
        </w:rPr>
      </w:pPr>
      <w:r w:rsidRPr="00B86334">
        <w:rPr>
          <w:szCs w:val="22"/>
        </w:rPr>
        <w:t>Good Shepherd Lutheran School</w:t>
      </w:r>
      <w:r>
        <w:rPr>
          <w:szCs w:val="22"/>
        </w:rPr>
        <w:t>, CA,</w:t>
      </w:r>
      <w:r w:rsidRPr="00B86334">
        <w:rPr>
          <w:szCs w:val="22"/>
        </w:rPr>
        <w:t xml:space="preserve"> </w:t>
      </w:r>
      <w:r w:rsidRPr="0FF9FBBE">
        <w:rPr>
          <w:szCs w:val="22"/>
        </w:rPr>
        <w:t xml:space="preserve">Application No. </w:t>
      </w:r>
      <w:r w:rsidRPr="00960303" w:rsidR="00960303">
        <w:rPr>
          <w:szCs w:val="22"/>
        </w:rPr>
        <w:t>ECF202115629</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960303">
        <w:rPr>
          <w:szCs w:val="22"/>
        </w:rPr>
        <w:t>2</w:t>
      </w:r>
      <w:r w:rsidR="00DF4016">
        <w:rPr>
          <w:szCs w:val="22"/>
        </w:rPr>
        <w:t>0</w:t>
      </w:r>
      <w:r w:rsidR="00960303">
        <w:rPr>
          <w:szCs w:val="22"/>
        </w:rPr>
        <w:t>,</w:t>
      </w:r>
      <w:r w:rsidRPr="0FF9FBBE">
        <w:rPr>
          <w:szCs w:val="22"/>
        </w:rPr>
        <w:t xml:space="preserve"> 2021</w:t>
      </w:r>
      <w:r w:rsidR="003E1E11">
        <w:rPr>
          <w:szCs w:val="22"/>
        </w:rPr>
        <w:t>, refiled Aug. 26, 2021</w:t>
      </w:r>
      <w:r w:rsidRPr="0FF9FBBE">
        <w:rPr>
          <w:szCs w:val="22"/>
        </w:rPr>
        <w:t>)</w:t>
      </w:r>
      <w:r>
        <w:rPr>
          <w:szCs w:val="22"/>
        </w:rPr>
        <w:t xml:space="preserve"> </w:t>
      </w:r>
    </w:p>
    <w:p w:rsidR="003851A8" w:rsidP="00EC620C" w14:paraId="7509BB57" w14:textId="65D04DCF">
      <w:pPr>
        <w:spacing w:after="240" w:line="259" w:lineRule="auto"/>
        <w:ind w:left="720"/>
        <w:rPr>
          <w:szCs w:val="22"/>
        </w:rPr>
      </w:pPr>
      <w:r w:rsidRPr="003851A8">
        <w:rPr>
          <w:szCs w:val="22"/>
        </w:rPr>
        <w:t>Guardian Angel School</w:t>
      </w:r>
      <w:r>
        <w:rPr>
          <w:szCs w:val="22"/>
        </w:rPr>
        <w:t>, PA,</w:t>
      </w:r>
      <w:r w:rsidRPr="003851A8">
        <w:rPr>
          <w:szCs w:val="22"/>
        </w:rPr>
        <w:t xml:space="preserve"> </w:t>
      </w:r>
      <w:r w:rsidRPr="0FF9FBBE">
        <w:rPr>
          <w:szCs w:val="22"/>
        </w:rPr>
        <w:t xml:space="preserve">Application No. </w:t>
      </w:r>
      <w:r w:rsidRPr="0085375F" w:rsidR="0085375F">
        <w:rPr>
          <w:szCs w:val="22"/>
        </w:rPr>
        <w:t>ECF202115736</w:t>
      </w:r>
      <w:r w:rsidRPr="0FF9FBBE">
        <w:rPr>
          <w:szCs w:val="22"/>
        </w:rPr>
        <w:t xml:space="preserve">, Request for Waiver, </w:t>
      </w:r>
      <w:r>
        <w:rPr>
          <w:szCs w:val="22"/>
        </w:rPr>
        <w:t>WC Docket No. 21-93</w:t>
      </w:r>
      <w:r w:rsidRPr="0FF9FBBE">
        <w:rPr>
          <w:szCs w:val="22"/>
        </w:rPr>
        <w:t xml:space="preserve"> (filed </w:t>
      </w:r>
      <w:r w:rsidR="0085375F">
        <w:rPr>
          <w:szCs w:val="22"/>
        </w:rPr>
        <w:t>Sept. 10</w:t>
      </w:r>
      <w:r w:rsidRPr="0FF9FBBE">
        <w:rPr>
          <w:szCs w:val="22"/>
        </w:rPr>
        <w:t>, 2021)</w:t>
      </w:r>
      <w:r>
        <w:rPr>
          <w:szCs w:val="22"/>
        </w:rPr>
        <w:t xml:space="preserve"> </w:t>
      </w:r>
    </w:p>
    <w:p w:rsidR="004E1D80" w:rsidP="00EC620C" w14:paraId="346C3E59" w14:textId="2A074C60">
      <w:pPr>
        <w:spacing w:after="240" w:line="259" w:lineRule="auto"/>
        <w:ind w:left="720"/>
        <w:rPr>
          <w:szCs w:val="22"/>
        </w:rPr>
      </w:pPr>
      <w:r w:rsidRPr="004E1D80">
        <w:rPr>
          <w:szCs w:val="22"/>
        </w:rPr>
        <w:t>Health Leadership High School</w:t>
      </w:r>
      <w:r>
        <w:rPr>
          <w:szCs w:val="22"/>
        </w:rPr>
        <w:t>, NM,</w:t>
      </w:r>
      <w:r w:rsidRPr="004E1D80">
        <w:rPr>
          <w:szCs w:val="22"/>
        </w:rPr>
        <w:t xml:space="preserve"> </w:t>
      </w:r>
      <w:r w:rsidRPr="0FF9FBBE">
        <w:rPr>
          <w:szCs w:val="22"/>
        </w:rPr>
        <w:t xml:space="preserve">Application No. </w:t>
      </w:r>
      <w:r w:rsidRPr="00407301" w:rsidR="00407301">
        <w:rPr>
          <w:szCs w:val="22"/>
        </w:rPr>
        <w:t>ECF202115615</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407301">
        <w:rPr>
          <w:szCs w:val="22"/>
        </w:rPr>
        <w:t>23</w:t>
      </w:r>
      <w:r w:rsidRPr="0FF9FBBE">
        <w:rPr>
          <w:szCs w:val="22"/>
        </w:rPr>
        <w:t>, 2021)</w:t>
      </w:r>
      <w:r>
        <w:rPr>
          <w:szCs w:val="22"/>
        </w:rPr>
        <w:t xml:space="preserve"> </w:t>
      </w:r>
    </w:p>
    <w:p w:rsidR="00556B7A" w:rsidRPr="00556B7A" w:rsidP="00EC620C" w14:paraId="6F9E40FA" w14:textId="2E174E2B">
      <w:pPr>
        <w:spacing w:after="240" w:line="259" w:lineRule="auto"/>
        <w:ind w:left="720"/>
        <w:rPr>
          <w:szCs w:val="22"/>
        </w:rPr>
      </w:pPr>
      <w:r w:rsidRPr="00556B7A">
        <w:rPr>
          <w:szCs w:val="22"/>
        </w:rPr>
        <w:t>Hozho</w:t>
      </w:r>
      <w:r w:rsidRPr="00556B7A">
        <w:rPr>
          <w:szCs w:val="22"/>
        </w:rPr>
        <w:t xml:space="preserve"> Academy</w:t>
      </w:r>
      <w:r>
        <w:rPr>
          <w:szCs w:val="22"/>
        </w:rPr>
        <w:t>, NM,</w:t>
      </w:r>
      <w:r w:rsidRPr="00556B7A">
        <w:rPr>
          <w:szCs w:val="22"/>
        </w:rPr>
        <w:t xml:space="preserve"> </w:t>
      </w:r>
      <w:r w:rsidRPr="0FF9FBBE">
        <w:rPr>
          <w:szCs w:val="22"/>
        </w:rPr>
        <w:t xml:space="preserve">Application No. </w:t>
      </w:r>
      <w:r w:rsidRPr="00962972" w:rsidR="00962972">
        <w:rPr>
          <w:szCs w:val="22"/>
        </w:rPr>
        <w:t>ECF202114301</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962972">
        <w:rPr>
          <w:szCs w:val="22"/>
        </w:rPr>
        <w:t>9</w:t>
      </w:r>
      <w:r w:rsidRPr="0FF9FBBE">
        <w:rPr>
          <w:szCs w:val="22"/>
        </w:rPr>
        <w:t>, 2021)</w:t>
      </w:r>
      <w:r>
        <w:rPr>
          <w:szCs w:val="22"/>
        </w:rPr>
        <w:t xml:space="preserve"> </w:t>
      </w:r>
    </w:p>
    <w:p w:rsidR="00D36E97" w:rsidP="00EC620C" w14:paraId="63F77C5E" w14:textId="6164E8BB">
      <w:pPr>
        <w:spacing w:after="240" w:line="259" w:lineRule="auto"/>
        <w:ind w:left="720"/>
        <w:rPr>
          <w:szCs w:val="22"/>
        </w:rPr>
      </w:pPr>
      <w:r w:rsidRPr="00D36E97">
        <w:rPr>
          <w:szCs w:val="22"/>
        </w:rPr>
        <w:t>Imagine Bella Academy of Excellence</w:t>
      </w:r>
      <w:r>
        <w:rPr>
          <w:szCs w:val="22"/>
        </w:rPr>
        <w:t>, OH,</w:t>
      </w:r>
      <w:r w:rsidRPr="00D36E97">
        <w:rPr>
          <w:szCs w:val="22"/>
        </w:rPr>
        <w:t xml:space="preserve"> </w:t>
      </w:r>
      <w:r w:rsidRPr="0FF9FBBE">
        <w:rPr>
          <w:szCs w:val="22"/>
        </w:rPr>
        <w:t xml:space="preserve">Application No. </w:t>
      </w:r>
      <w:r w:rsidRPr="00292D07" w:rsidR="00292D07">
        <w:rPr>
          <w:szCs w:val="22"/>
        </w:rPr>
        <w:t>ECF202115600</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292D07">
        <w:rPr>
          <w:szCs w:val="22"/>
        </w:rPr>
        <w:t>7</w:t>
      </w:r>
      <w:r w:rsidRPr="0FF9FBBE">
        <w:rPr>
          <w:szCs w:val="22"/>
        </w:rPr>
        <w:t>, 2021)</w:t>
      </w:r>
      <w:r>
        <w:rPr>
          <w:szCs w:val="22"/>
        </w:rPr>
        <w:t xml:space="preserve"> </w:t>
      </w:r>
    </w:p>
    <w:p w:rsidR="00EC620C" w:rsidP="00EC620C" w14:paraId="178C8C8F" w14:textId="397E7E83">
      <w:pPr>
        <w:spacing w:after="240" w:line="259" w:lineRule="auto"/>
        <w:ind w:left="720"/>
        <w:rPr>
          <w:szCs w:val="22"/>
        </w:rPr>
      </w:pPr>
      <w:r w:rsidRPr="00776FF0">
        <w:rPr>
          <w:szCs w:val="22"/>
        </w:rPr>
        <w:t>Ithaca Public Schools</w:t>
      </w:r>
      <w:r w:rsidRPr="0FF9FBBE">
        <w:rPr>
          <w:szCs w:val="22"/>
        </w:rPr>
        <w:t xml:space="preserve">, </w:t>
      </w:r>
      <w:r w:rsidR="00761DAF">
        <w:rPr>
          <w:szCs w:val="22"/>
        </w:rPr>
        <w:t>MI</w:t>
      </w:r>
      <w:r w:rsidRPr="0FF9FBBE">
        <w:rPr>
          <w:szCs w:val="22"/>
        </w:rPr>
        <w:t xml:space="preserve">, Application No. </w:t>
      </w:r>
      <w:r w:rsidRPr="00776FF0">
        <w:rPr>
          <w:szCs w:val="22"/>
        </w:rPr>
        <w:t>ECF202108621</w:t>
      </w:r>
      <w:r w:rsidRPr="0FF9FBBE">
        <w:rPr>
          <w:szCs w:val="22"/>
        </w:rPr>
        <w:t xml:space="preserve">, Request for Waiver, </w:t>
      </w:r>
      <w:r w:rsidR="00413018">
        <w:rPr>
          <w:szCs w:val="22"/>
        </w:rPr>
        <w:t>WC Docket No. 21-93</w:t>
      </w:r>
      <w:r w:rsidRPr="0FF9FBBE">
        <w:rPr>
          <w:szCs w:val="22"/>
        </w:rPr>
        <w:t xml:space="preserve"> (filed </w:t>
      </w:r>
      <w:r w:rsidR="003326DB">
        <w:rPr>
          <w:szCs w:val="22"/>
        </w:rPr>
        <w:t>Aug. 16</w:t>
      </w:r>
      <w:r w:rsidRPr="0FF9FBBE">
        <w:rPr>
          <w:szCs w:val="22"/>
        </w:rPr>
        <w:t>, 2021)</w:t>
      </w:r>
    </w:p>
    <w:p w:rsidR="00453EF8" w:rsidP="00EC620C" w14:paraId="7B38A9E8" w14:textId="5683A737">
      <w:pPr>
        <w:spacing w:after="240" w:line="259" w:lineRule="auto"/>
        <w:ind w:left="720"/>
        <w:rPr>
          <w:szCs w:val="22"/>
        </w:rPr>
      </w:pPr>
      <w:r w:rsidRPr="00453EF8">
        <w:rPr>
          <w:szCs w:val="22"/>
        </w:rPr>
        <w:t>John F. Kennedy Catholic School</w:t>
      </w:r>
      <w:r>
        <w:rPr>
          <w:szCs w:val="22"/>
        </w:rPr>
        <w:t xml:space="preserve">, PA, </w:t>
      </w:r>
      <w:r w:rsidRPr="0FF9FBBE">
        <w:rPr>
          <w:szCs w:val="22"/>
        </w:rPr>
        <w:t xml:space="preserve">Application No. </w:t>
      </w:r>
      <w:r w:rsidRPr="00B91992" w:rsidR="00B91992">
        <w:rPr>
          <w:szCs w:val="22"/>
        </w:rPr>
        <w:t>ECF202115737</w:t>
      </w:r>
      <w:r w:rsidRPr="0FF9FBBE">
        <w:rPr>
          <w:szCs w:val="22"/>
        </w:rPr>
        <w:t xml:space="preserve">, Request for Waiver, </w:t>
      </w:r>
      <w:r>
        <w:rPr>
          <w:szCs w:val="22"/>
        </w:rPr>
        <w:t>WC Docket No. 21-93</w:t>
      </w:r>
      <w:r w:rsidRPr="0FF9FBBE">
        <w:rPr>
          <w:szCs w:val="22"/>
        </w:rPr>
        <w:t xml:space="preserve"> (filed </w:t>
      </w:r>
      <w:r w:rsidR="00B91992">
        <w:rPr>
          <w:szCs w:val="22"/>
        </w:rPr>
        <w:t>Sept. 10</w:t>
      </w:r>
      <w:r w:rsidRPr="0FF9FBBE">
        <w:rPr>
          <w:szCs w:val="22"/>
        </w:rPr>
        <w:t>, 2021)</w:t>
      </w:r>
    </w:p>
    <w:p w:rsidR="000D2B02" w:rsidP="00EC620C" w14:paraId="45DE063F" w14:textId="4ED923A1">
      <w:pPr>
        <w:spacing w:after="240" w:line="259" w:lineRule="auto"/>
        <w:ind w:left="720"/>
        <w:rPr>
          <w:szCs w:val="22"/>
        </w:rPr>
      </w:pPr>
      <w:r w:rsidRPr="000D2B02">
        <w:rPr>
          <w:szCs w:val="22"/>
        </w:rPr>
        <w:t>Kane Area School District</w:t>
      </w:r>
      <w:r>
        <w:rPr>
          <w:szCs w:val="22"/>
        </w:rPr>
        <w:t>, PA,</w:t>
      </w:r>
      <w:r w:rsidRPr="000D2B02">
        <w:rPr>
          <w:szCs w:val="22"/>
        </w:rPr>
        <w:t xml:space="preserve"> </w:t>
      </w:r>
      <w:r w:rsidRPr="0FF9FBBE">
        <w:rPr>
          <w:szCs w:val="22"/>
        </w:rPr>
        <w:t xml:space="preserve">Application No. </w:t>
      </w:r>
      <w:r w:rsidRPr="00E10B56" w:rsidR="00E10B56">
        <w:rPr>
          <w:szCs w:val="22"/>
        </w:rPr>
        <w:t>ECF202115595</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33351D">
        <w:rPr>
          <w:szCs w:val="22"/>
        </w:rPr>
        <w:t>7</w:t>
      </w:r>
      <w:r w:rsidRPr="0FF9FBBE">
        <w:rPr>
          <w:szCs w:val="22"/>
        </w:rPr>
        <w:t>, 2021)</w:t>
      </w:r>
      <w:r>
        <w:rPr>
          <w:szCs w:val="22"/>
        </w:rPr>
        <w:t xml:space="preserve"> </w:t>
      </w:r>
      <w:r w:rsidRPr="000D2B02">
        <w:rPr>
          <w:szCs w:val="22"/>
        </w:rPr>
        <w:t xml:space="preserve"> </w:t>
      </w:r>
    </w:p>
    <w:p w:rsidR="008B1F0A" w:rsidP="00EC620C" w14:paraId="2D687EC3" w14:textId="046BDA2E">
      <w:pPr>
        <w:spacing w:after="240" w:line="259" w:lineRule="auto"/>
        <w:ind w:left="720"/>
        <w:rPr>
          <w:szCs w:val="22"/>
        </w:rPr>
      </w:pPr>
      <w:r w:rsidRPr="008B1F0A">
        <w:rPr>
          <w:szCs w:val="22"/>
        </w:rPr>
        <w:t>London City School District</w:t>
      </w:r>
      <w:r>
        <w:rPr>
          <w:szCs w:val="22"/>
        </w:rPr>
        <w:t>, OH</w:t>
      </w:r>
      <w:r w:rsidRPr="0FF9FBBE">
        <w:rPr>
          <w:szCs w:val="22"/>
        </w:rPr>
        <w:t xml:space="preserve">, Application No. </w:t>
      </w:r>
      <w:r w:rsidRPr="000210BD" w:rsidR="000210BD">
        <w:rPr>
          <w:szCs w:val="22"/>
        </w:rPr>
        <w:t>ECF202114330</w:t>
      </w:r>
      <w:r w:rsidRPr="0FF9FBBE">
        <w:rPr>
          <w:szCs w:val="22"/>
        </w:rPr>
        <w:t xml:space="preserve">, Request for Waiver, </w:t>
      </w:r>
      <w:r w:rsidR="00413018">
        <w:rPr>
          <w:szCs w:val="22"/>
        </w:rPr>
        <w:t>WC Docket No. 21-93</w:t>
      </w:r>
      <w:r w:rsidRPr="0FF9FBBE">
        <w:rPr>
          <w:szCs w:val="22"/>
        </w:rPr>
        <w:t xml:space="preserve"> (filed </w:t>
      </w:r>
      <w:r>
        <w:rPr>
          <w:szCs w:val="22"/>
        </w:rPr>
        <w:t>Aug. 16</w:t>
      </w:r>
      <w:r w:rsidRPr="0FF9FBBE">
        <w:rPr>
          <w:szCs w:val="22"/>
        </w:rPr>
        <w:t>, 2021)</w:t>
      </w:r>
      <w:r>
        <w:rPr>
          <w:szCs w:val="22"/>
        </w:rPr>
        <w:t xml:space="preserve"> </w:t>
      </w:r>
    </w:p>
    <w:p w:rsidR="006B5ADE" w:rsidP="00EC620C" w14:paraId="52E518EA" w14:textId="168AFA52">
      <w:pPr>
        <w:spacing w:after="240" w:line="259" w:lineRule="auto"/>
        <w:ind w:left="720"/>
        <w:rPr>
          <w:szCs w:val="22"/>
        </w:rPr>
      </w:pPr>
      <w:r w:rsidRPr="006B5ADE">
        <w:rPr>
          <w:szCs w:val="22"/>
        </w:rPr>
        <w:t>Louisville Public Library</w:t>
      </w:r>
      <w:r>
        <w:rPr>
          <w:szCs w:val="22"/>
        </w:rPr>
        <w:t>, OH</w:t>
      </w:r>
      <w:r w:rsidRPr="0FF9FBBE">
        <w:rPr>
          <w:szCs w:val="22"/>
        </w:rPr>
        <w:t xml:space="preserve">, Application No. </w:t>
      </w:r>
      <w:r w:rsidRPr="00BD2FD7" w:rsidR="00BD2FD7">
        <w:rPr>
          <w:szCs w:val="22"/>
        </w:rPr>
        <w:t>ECF202115608</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BD2FD7">
        <w:rPr>
          <w:szCs w:val="22"/>
        </w:rPr>
        <w:t>8</w:t>
      </w:r>
      <w:r w:rsidRPr="0FF9FBBE">
        <w:rPr>
          <w:szCs w:val="22"/>
        </w:rPr>
        <w:t>, 2021)</w:t>
      </w:r>
    </w:p>
    <w:p w:rsidR="00F55B1C" w:rsidP="00EC620C" w14:paraId="403231B4" w14:textId="26110EA0">
      <w:pPr>
        <w:spacing w:after="240" w:line="259" w:lineRule="auto"/>
        <w:ind w:left="720"/>
        <w:rPr>
          <w:szCs w:val="22"/>
        </w:rPr>
      </w:pPr>
      <w:r w:rsidRPr="00F55B1C">
        <w:rPr>
          <w:szCs w:val="22"/>
        </w:rPr>
        <w:t>Madonna Catholic School</w:t>
      </w:r>
      <w:r>
        <w:rPr>
          <w:szCs w:val="22"/>
        </w:rPr>
        <w:t>, PA,</w:t>
      </w:r>
      <w:r w:rsidRPr="00F55B1C">
        <w:rPr>
          <w:szCs w:val="22"/>
        </w:rPr>
        <w:t xml:space="preserve"> </w:t>
      </w:r>
      <w:r w:rsidRPr="0FF9FBBE">
        <w:rPr>
          <w:szCs w:val="22"/>
        </w:rPr>
        <w:t xml:space="preserve">Application No. </w:t>
      </w:r>
      <w:r w:rsidRPr="00C323BF" w:rsidR="00C323BF">
        <w:rPr>
          <w:szCs w:val="22"/>
        </w:rPr>
        <w:t>ECF202115738</w:t>
      </w:r>
      <w:r w:rsidRPr="0FF9FBBE">
        <w:rPr>
          <w:szCs w:val="22"/>
        </w:rPr>
        <w:t xml:space="preserve">, Request for Waiver, </w:t>
      </w:r>
      <w:r>
        <w:rPr>
          <w:szCs w:val="22"/>
        </w:rPr>
        <w:t>WC Docket No. 21-93</w:t>
      </w:r>
      <w:r w:rsidRPr="0FF9FBBE">
        <w:rPr>
          <w:szCs w:val="22"/>
        </w:rPr>
        <w:t xml:space="preserve"> (filed </w:t>
      </w:r>
      <w:r w:rsidR="00C323BF">
        <w:rPr>
          <w:szCs w:val="22"/>
        </w:rPr>
        <w:t>Sept. 10</w:t>
      </w:r>
      <w:r w:rsidRPr="0FF9FBBE">
        <w:rPr>
          <w:szCs w:val="22"/>
        </w:rPr>
        <w:t>, 2021)</w:t>
      </w:r>
      <w:r>
        <w:rPr>
          <w:szCs w:val="22"/>
        </w:rPr>
        <w:t xml:space="preserve"> </w:t>
      </w:r>
    </w:p>
    <w:p w:rsidR="00072893" w:rsidP="00EC620C" w14:paraId="64D32407" w14:textId="25AB85A1">
      <w:pPr>
        <w:spacing w:after="240" w:line="259" w:lineRule="auto"/>
        <w:ind w:left="720"/>
        <w:rPr>
          <w:szCs w:val="22"/>
        </w:rPr>
      </w:pPr>
      <w:r w:rsidRPr="00072893">
        <w:rPr>
          <w:szCs w:val="22"/>
        </w:rPr>
        <w:t>Maxwell Municipals Schools</w:t>
      </w:r>
      <w:r>
        <w:rPr>
          <w:szCs w:val="22"/>
        </w:rPr>
        <w:t>, NM,</w:t>
      </w:r>
      <w:r w:rsidRPr="00072893">
        <w:rPr>
          <w:szCs w:val="22"/>
        </w:rPr>
        <w:t xml:space="preserve"> </w:t>
      </w:r>
      <w:r w:rsidRPr="0FF9FBBE">
        <w:rPr>
          <w:szCs w:val="22"/>
        </w:rPr>
        <w:t xml:space="preserve">Application No. </w:t>
      </w:r>
      <w:r w:rsidRPr="00233B1F" w:rsidR="00233B1F">
        <w:rPr>
          <w:szCs w:val="22"/>
        </w:rPr>
        <w:t>ECF202115674</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233B1F">
        <w:rPr>
          <w:szCs w:val="22"/>
        </w:rPr>
        <w:t>25</w:t>
      </w:r>
      <w:r w:rsidRPr="0FF9FBBE">
        <w:rPr>
          <w:szCs w:val="22"/>
        </w:rPr>
        <w:t>, 2021)</w:t>
      </w:r>
      <w:r>
        <w:rPr>
          <w:szCs w:val="22"/>
        </w:rPr>
        <w:t xml:space="preserve"> </w:t>
      </w:r>
    </w:p>
    <w:p w:rsidR="00D55D56" w:rsidP="00EC620C" w14:paraId="41E1C89B" w14:textId="5C0B1D04">
      <w:pPr>
        <w:spacing w:after="240" w:line="259" w:lineRule="auto"/>
        <w:ind w:left="720"/>
        <w:rPr>
          <w:szCs w:val="22"/>
        </w:rPr>
      </w:pPr>
      <w:r w:rsidRPr="00D55D56">
        <w:rPr>
          <w:szCs w:val="22"/>
        </w:rPr>
        <w:t>Mother of Mercy Academy</w:t>
      </w:r>
      <w:r>
        <w:rPr>
          <w:szCs w:val="22"/>
        </w:rPr>
        <w:t>, PA,</w:t>
      </w:r>
      <w:r w:rsidRPr="00D55D56">
        <w:rPr>
          <w:szCs w:val="22"/>
        </w:rPr>
        <w:t xml:space="preserve"> </w:t>
      </w:r>
      <w:r w:rsidRPr="0FF9FBBE">
        <w:rPr>
          <w:szCs w:val="22"/>
        </w:rPr>
        <w:t xml:space="preserve">Application No. </w:t>
      </w:r>
      <w:r w:rsidRPr="006930EC" w:rsidR="006930EC">
        <w:rPr>
          <w:szCs w:val="22"/>
        </w:rPr>
        <w:t>ECF202115739</w:t>
      </w:r>
      <w:r w:rsidRPr="0FF9FBBE">
        <w:rPr>
          <w:szCs w:val="22"/>
        </w:rPr>
        <w:t xml:space="preserve">, Request for Waiver, </w:t>
      </w:r>
      <w:r>
        <w:rPr>
          <w:szCs w:val="22"/>
        </w:rPr>
        <w:t>WC Docket No. 21-93</w:t>
      </w:r>
      <w:r w:rsidRPr="0FF9FBBE">
        <w:rPr>
          <w:szCs w:val="22"/>
        </w:rPr>
        <w:t xml:space="preserve"> (filed </w:t>
      </w:r>
      <w:r>
        <w:rPr>
          <w:szCs w:val="22"/>
        </w:rPr>
        <w:t>Sept. 10</w:t>
      </w:r>
      <w:r w:rsidRPr="0FF9FBBE">
        <w:rPr>
          <w:szCs w:val="22"/>
        </w:rPr>
        <w:t>, 2021)</w:t>
      </w:r>
      <w:r>
        <w:rPr>
          <w:szCs w:val="22"/>
        </w:rPr>
        <w:t xml:space="preserve">  </w:t>
      </w:r>
    </w:p>
    <w:p w:rsidR="005A47EA" w:rsidP="00EC620C" w14:paraId="09C93EDE" w14:textId="597D959F">
      <w:pPr>
        <w:spacing w:after="240" w:line="259" w:lineRule="auto"/>
        <w:ind w:left="720"/>
        <w:rPr>
          <w:szCs w:val="22"/>
        </w:rPr>
      </w:pPr>
      <w:r w:rsidRPr="005A47EA">
        <w:rPr>
          <w:szCs w:val="22"/>
        </w:rPr>
        <w:t>NYSARC Inc, New York City Chapter, AHRC New York City</w:t>
      </w:r>
      <w:r>
        <w:rPr>
          <w:szCs w:val="22"/>
        </w:rPr>
        <w:t>, NY,</w:t>
      </w:r>
      <w:r w:rsidRPr="005A47EA">
        <w:rPr>
          <w:szCs w:val="22"/>
        </w:rPr>
        <w:t xml:space="preserve"> </w:t>
      </w:r>
      <w:r w:rsidRPr="0FF9FBBE">
        <w:rPr>
          <w:szCs w:val="22"/>
        </w:rPr>
        <w:t xml:space="preserve">Application No. </w:t>
      </w:r>
      <w:r w:rsidRPr="003A72B2" w:rsidR="003A72B2">
        <w:rPr>
          <w:szCs w:val="22"/>
        </w:rPr>
        <w:t>ECF202115617</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3A72B2">
        <w:rPr>
          <w:szCs w:val="22"/>
        </w:rPr>
        <w:t>20</w:t>
      </w:r>
      <w:r w:rsidRPr="0FF9FBBE">
        <w:rPr>
          <w:szCs w:val="22"/>
        </w:rPr>
        <w:t>, 2021)</w:t>
      </w:r>
      <w:r>
        <w:rPr>
          <w:szCs w:val="22"/>
        </w:rPr>
        <w:t xml:space="preserve"> </w:t>
      </w:r>
    </w:p>
    <w:p w:rsidR="00D97E6A" w:rsidP="00EC620C" w14:paraId="234B518C" w14:textId="508515B7">
      <w:pPr>
        <w:spacing w:after="240" w:line="259" w:lineRule="auto"/>
        <w:ind w:left="720"/>
        <w:rPr>
          <w:szCs w:val="22"/>
        </w:rPr>
      </w:pPr>
      <w:r w:rsidRPr="00D97E6A">
        <w:rPr>
          <w:szCs w:val="22"/>
        </w:rPr>
        <w:t>Palermo Union Elementary School District</w:t>
      </w:r>
      <w:r>
        <w:rPr>
          <w:szCs w:val="22"/>
        </w:rPr>
        <w:t>, CA,</w:t>
      </w:r>
      <w:r w:rsidRPr="00D97E6A">
        <w:rPr>
          <w:szCs w:val="22"/>
        </w:rPr>
        <w:t xml:space="preserve"> </w:t>
      </w:r>
      <w:r w:rsidRPr="0FF9FBBE">
        <w:rPr>
          <w:szCs w:val="22"/>
        </w:rPr>
        <w:t xml:space="preserve">Application No. </w:t>
      </w:r>
      <w:r w:rsidRPr="00D97E6A">
        <w:rPr>
          <w:szCs w:val="22"/>
        </w:rPr>
        <w:t>ECF202115578</w:t>
      </w:r>
      <w:r w:rsidRPr="0FF9FBBE">
        <w:rPr>
          <w:szCs w:val="22"/>
        </w:rPr>
        <w:t xml:space="preserve">, Request for Waiver, </w:t>
      </w:r>
      <w:r w:rsidR="00413018">
        <w:rPr>
          <w:szCs w:val="22"/>
        </w:rPr>
        <w:t>WC Docket No. 21-93</w:t>
      </w:r>
      <w:r w:rsidRPr="0FF9FBBE">
        <w:rPr>
          <w:szCs w:val="22"/>
        </w:rPr>
        <w:t xml:space="preserve"> (filed </w:t>
      </w:r>
      <w:r>
        <w:rPr>
          <w:szCs w:val="22"/>
        </w:rPr>
        <w:t>Aug. 16</w:t>
      </w:r>
      <w:r w:rsidRPr="0FF9FBBE">
        <w:rPr>
          <w:szCs w:val="22"/>
        </w:rPr>
        <w:t>, 2021)</w:t>
      </w:r>
      <w:r>
        <w:rPr>
          <w:szCs w:val="22"/>
        </w:rPr>
        <w:t xml:space="preserve"> </w:t>
      </w:r>
    </w:p>
    <w:p w:rsidR="00DB105B" w:rsidP="00EC620C" w14:paraId="11519B46" w14:textId="1864B7B8">
      <w:pPr>
        <w:spacing w:after="240" w:line="259" w:lineRule="auto"/>
        <w:ind w:left="720"/>
        <w:rPr>
          <w:szCs w:val="22"/>
        </w:rPr>
      </w:pPr>
      <w:r w:rsidRPr="00DB105B">
        <w:rPr>
          <w:szCs w:val="22"/>
        </w:rPr>
        <w:t>Paramount Unified School District</w:t>
      </w:r>
      <w:r>
        <w:rPr>
          <w:szCs w:val="22"/>
        </w:rPr>
        <w:t>, CA,</w:t>
      </w:r>
      <w:r w:rsidRPr="00DB105B">
        <w:rPr>
          <w:szCs w:val="22"/>
        </w:rPr>
        <w:t xml:space="preserve"> </w:t>
      </w:r>
      <w:r w:rsidRPr="0FF9FBBE">
        <w:rPr>
          <w:szCs w:val="22"/>
        </w:rPr>
        <w:t xml:space="preserve">Application No. </w:t>
      </w:r>
      <w:r w:rsidRPr="00101A2C" w:rsidR="00101A2C">
        <w:rPr>
          <w:szCs w:val="22"/>
        </w:rPr>
        <w:t>ECF202115588</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101A2C">
        <w:rPr>
          <w:szCs w:val="22"/>
        </w:rPr>
        <w:t>24</w:t>
      </w:r>
      <w:r w:rsidRPr="0FF9FBBE">
        <w:rPr>
          <w:szCs w:val="22"/>
        </w:rPr>
        <w:t>, 2021)</w:t>
      </w:r>
      <w:r>
        <w:rPr>
          <w:szCs w:val="22"/>
        </w:rPr>
        <w:t xml:space="preserve">  </w:t>
      </w:r>
    </w:p>
    <w:p w:rsidR="006A610A" w:rsidP="00EC620C" w14:paraId="64A7C93C" w14:textId="02918752">
      <w:pPr>
        <w:spacing w:after="240" w:line="259" w:lineRule="auto"/>
        <w:ind w:left="720"/>
        <w:rPr>
          <w:szCs w:val="22"/>
        </w:rPr>
      </w:pPr>
      <w:r w:rsidRPr="006A610A">
        <w:rPr>
          <w:szCs w:val="22"/>
        </w:rPr>
        <w:t>Phoenix Union High School District 210</w:t>
      </w:r>
      <w:r>
        <w:rPr>
          <w:szCs w:val="22"/>
        </w:rPr>
        <w:t>, AZ,</w:t>
      </w:r>
      <w:r w:rsidRPr="004E15AF" w:rsidR="004E15AF">
        <w:rPr>
          <w:szCs w:val="22"/>
        </w:rPr>
        <w:t xml:space="preserve"> </w:t>
      </w:r>
      <w:r w:rsidRPr="0FF9FBBE" w:rsidR="004E15AF">
        <w:rPr>
          <w:szCs w:val="22"/>
        </w:rPr>
        <w:t xml:space="preserve">Application No. </w:t>
      </w:r>
      <w:r w:rsidRPr="004E15AF" w:rsidR="004E15AF">
        <w:rPr>
          <w:szCs w:val="22"/>
        </w:rPr>
        <w:t>ECF202115627</w:t>
      </w:r>
      <w:r w:rsidRPr="0FF9FBBE" w:rsidR="004E15AF">
        <w:rPr>
          <w:szCs w:val="22"/>
        </w:rPr>
        <w:t xml:space="preserve">, Request for Waiver, </w:t>
      </w:r>
      <w:r w:rsidR="00413018">
        <w:rPr>
          <w:szCs w:val="22"/>
        </w:rPr>
        <w:t>WC Docket No. 21-93</w:t>
      </w:r>
      <w:r w:rsidRPr="0FF9FBBE" w:rsidR="004E15AF">
        <w:rPr>
          <w:szCs w:val="22"/>
        </w:rPr>
        <w:t xml:space="preserve"> (filed </w:t>
      </w:r>
      <w:r w:rsidR="004E15AF">
        <w:rPr>
          <w:szCs w:val="22"/>
        </w:rPr>
        <w:t>Aug. 24</w:t>
      </w:r>
      <w:r w:rsidRPr="0FF9FBBE" w:rsidR="004E15AF">
        <w:rPr>
          <w:szCs w:val="22"/>
        </w:rPr>
        <w:t>, 2021)</w:t>
      </w:r>
      <w:r>
        <w:rPr>
          <w:szCs w:val="22"/>
        </w:rPr>
        <w:t xml:space="preserve"> </w:t>
      </w:r>
    </w:p>
    <w:p w:rsidR="00546B04" w:rsidP="00EC620C" w14:paraId="4F98ADAE" w14:textId="57A3DEFF">
      <w:pPr>
        <w:spacing w:after="240" w:line="259" w:lineRule="auto"/>
        <w:ind w:left="720"/>
        <w:rPr>
          <w:szCs w:val="22"/>
        </w:rPr>
      </w:pPr>
      <w:r w:rsidRPr="00546B04">
        <w:rPr>
          <w:szCs w:val="22"/>
        </w:rPr>
        <w:t>Quakertown Community School District</w:t>
      </w:r>
      <w:r>
        <w:rPr>
          <w:szCs w:val="22"/>
        </w:rPr>
        <w:t>, PA,</w:t>
      </w:r>
      <w:r w:rsidRPr="00546B04">
        <w:rPr>
          <w:szCs w:val="22"/>
        </w:rPr>
        <w:t xml:space="preserve"> </w:t>
      </w:r>
      <w:r w:rsidRPr="0FF9FBBE">
        <w:rPr>
          <w:szCs w:val="22"/>
        </w:rPr>
        <w:t xml:space="preserve">Application No. </w:t>
      </w:r>
      <w:r w:rsidRPr="00FB1DF8" w:rsidR="00FB1DF8">
        <w:rPr>
          <w:szCs w:val="22"/>
        </w:rPr>
        <w:t>ECF202115607</w:t>
      </w:r>
      <w:r w:rsidRPr="0FF9FBBE">
        <w:rPr>
          <w:szCs w:val="22"/>
        </w:rPr>
        <w:t xml:space="preserve">, Request for Waiver, </w:t>
      </w:r>
      <w:r w:rsidR="00413018">
        <w:rPr>
          <w:szCs w:val="22"/>
        </w:rPr>
        <w:t>WC Docket No. 21-93</w:t>
      </w:r>
      <w:r w:rsidRPr="0FF9FBBE">
        <w:rPr>
          <w:szCs w:val="22"/>
        </w:rPr>
        <w:t xml:space="preserve"> (filed </w:t>
      </w:r>
      <w:r w:rsidR="00FB1DF8">
        <w:rPr>
          <w:szCs w:val="22"/>
        </w:rPr>
        <w:t>Sept. 2</w:t>
      </w:r>
      <w:r w:rsidRPr="0FF9FBBE">
        <w:rPr>
          <w:szCs w:val="22"/>
        </w:rPr>
        <w:t>, 2021)</w:t>
      </w:r>
      <w:r>
        <w:rPr>
          <w:szCs w:val="22"/>
        </w:rPr>
        <w:t xml:space="preserve">  </w:t>
      </w:r>
    </w:p>
    <w:p w:rsidR="007C6E2E" w:rsidP="00EC620C" w14:paraId="7E2B5A94" w14:textId="7E618F11">
      <w:pPr>
        <w:spacing w:after="240" w:line="259" w:lineRule="auto"/>
        <w:ind w:left="720"/>
        <w:rPr>
          <w:szCs w:val="22"/>
        </w:rPr>
      </w:pPr>
      <w:r w:rsidRPr="007C6E2E">
        <w:rPr>
          <w:szCs w:val="22"/>
        </w:rPr>
        <w:t xml:space="preserve">RSU 26 </w:t>
      </w:r>
      <w:r>
        <w:rPr>
          <w:szCs w:val="22"/>
        </w:rPr>
        <w:t>–</w:t>
      </w:r>
      <w:r w:rsidRPr="007C6E2E">
        <w:rPr>
          <w:szCs w:val="22"/>
        </w:rPr>
        <w:t xml:space="preserve"> Orono</w:t>
      </w:r>
      <w:r>
        <w:rPr>
          <w:szCs w:val="22"/>
        </w:rPr>
        <w:t>, ME,</w:t>
      </w:r>
      <w:r w:rsidRPr="007C6E2E">
        <w:rPr>
          <w:szCs w:val="22"/>
        </w:rPr>
        <w:t xml:space="preserve"> </w:t>
      </w:r>
      <w:r w:rsidRPr="0FF9FBBE">
        <w:rPr>
          <w:szCs w:val="22"/>
        </w:rPr>
        <w:t xml:space="preserve">Application No. </w:t>
      </w:r>
      <w:r w:rsidRPr="00ED1536" w:rsidR="00ED1536">
        <w:rPr>
          <w:szCs w:val="22"/>
        </w:rPr>
        <w:t>ECF202115612</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ED1536">
        <w:rPr>
          <w:szCs w:val="22"/>
        </w:rPr>
        <w:t>9</w:t>
      </w:r>
      <w:r w:rsidRPr="0FF9FBBE">
        <w:rPr>
          <w:szCs w:val="22"/>
        </w:rPr>
        <w:t>, 2021)</w:t>
      </w:r>
      <w:r>
        <w:rPr>
          <w:szCs w:val="22"/>
        </w:rPr>
        <w:t xml:space="preserve"> </w:t>
      </w:r>
    </w:p>
    <w:p w:rsidR="005B1B91" w:rsidP="00EC620C" w14:paraId="3FDBF4A8" w14:textId="2E45BA20">
      <w:pPr>
        <w:spacing w:after="240" w:line="259" w:lineRule="auto"/>
        <w:ind w:left="720"/>
        <w:rPr>
          <w:szCs w:val="22"/>
        </w:rPr>
      </w:pPr>
      <w:r w:rsidRPr="005B1B91">
        <w:rPr>
          <w:szCs w:val="22"/>
        </w:rPr>
        <w:t>Sacred Heart Academy</w:t>
      </w:r>
      <w:r>
        <w:rPr>
          <w:szCs w:val="22"/>
        </w:rPr>
        <w:t>, NY,</w:t>
      </w:r>
      <w:r w:rsidRPr="005B1B91">
        <w:rPr>
          <w:szCs w:val="22"/>
        </w:rPr>
        <w:t xml:space="preserve"> </w:t>
      </w:r>
      <w:r w:rsidRPr="0FF9FBBE">
        <w:rPr>
          <w:szCs w:val="22"/>
        </w:rPr>
        <w:t xml:space="preserve">Application No. </w:t>
      </w:r>
      <w:r w:rsidRPr="00DC773D" w:rsidR="00DC773D">
        <w:rPr>
          <w:szCs w:val="22"/>
        </w:rPr>
        <w:t>ECF202115639</w:t>
      </w:r>
      <w:r w:rsidRPr="0FF9FBBE">
        <w:rPr>
          <w:szCs w:val="22"/>
        </w:rPr>
        <w:t xml:space="preserve">, Request for Waiver, </w:t>
      </w:r>
      <w:r w:rsidR="00413018">
        <w:rPr>
          <w:szCs w:val="22"/>
        </w:rPr>
        <w:t>WC Docket No. 21-93</w:t>
      </w:r>
      <w:r w:rsidRPr="0FF9FBBE">
        <w:rPr>
          <w:szCs w:val="22"/>
        </w:rPr>
        <w:t xml:space="preserve"> (filed </w:t>
      </w:r>
      <w:r>
        <w:rPr>
          <w:szCs w:val="22"/>
        </w:rPr>
        <w:t>Aug. 24</w:t>
      </w:r>
      <w:r w:rsidRPr="0FF9FBBE">
        <w:rPr>
          <w:szCs w:val="22"/>
        </w:rPr>
        <w:t>, 2021)</w:t>
      </w:r>
      <w:r>
        <w:rPr>
          <w:szCs w:val="22"/>
        </w:rPr>
        <w:t xml:space="preserve"> </w:t>
      </w:r>
      <w:r w:rsidRPr="005B1B91">
        <w:rPr>
          <w:szCs w:val="22"/>
        </w:rPr>
        <w:t xml:space="preserve"> </w:t>
      </w:r>
    </w:p>
    <w:p w:rsidR="005819CB" w:rsidP="00EC620C" w14:paraId="058DC712" w14:textId="22283826">
      <w:pPr>
        <w:spacing w:after="240" w:line="259" w:lineRule="auto"/>
        <w:ind w:left="720"/>
        <w:rPr>
          <w:szCs w:val="22"/>
        </w:rPr>
      </w:pPr>
      <w:r w:rsidRPr="005819CB">
        <w:rPr>
          <w:szCs w:val="22"/>
        </w:rPr>
        <w:t>Salam Academy</w:t>
      </w:r>
      <w:r>
        <w:rPr>
          <w:szCs w:val="22"/>
        </w:rPr>
        <w:t xml:space="preserve">, </w:t>
      </w:r>
      <w:r w:rsidR="00C90AE4">
        <w:rPr>
          <w:szCs w:val="22"/>
        </w:rPr>
        <w:t>NM,</w:t>
      </w:r>
      <w:r w:rsidRPr="00C90AE4" w:rsidR="00C90AE4">
        <w:rPr>
          <w:szCs w:val="22"/>
        </w:rPr>
        <w:t xml:space="preserve"> </w:t>
      </w:r>
      <w:r w:rsidRPr="0FF9FBBE" w:rsidR="00C90AE4">
        <w:rPr>
          <w:szCs w:val="22"/>
        </w:rPr>
        <w:t xml:space="preserve">Application No. </w:t>
      </w:r>
      <w:r w:rsidRPr="00C90AE4" w:rsidR="00C90AE4">
        <w:rPr>
          <w:szCs w:val="22"/>
        </w:rPr>
        <w:t>ECF202115626</w:t>
      </w:r>
      <w:r w:rsidRPr="0FF9FBBE" w:rsidR="00C90AE4">
        <w:rPr>
          <w:szCs w:val="22"/>
        </w:rPr>
        <w:t xml:space="preserve">, Request for Waiver, </w:t>
      </w:r>
      <w:r w:rsidR="00413018">
        <w:rPr>
          <w:szCs w:val="22"/>
        </w:rPr>
        <w:t>WC Docket No. 21-93</w:t>
      </w:r>
      <w:r w:rsidRPr="0FF9FBBE" w:rsidR="00C90AE4">
        <w:rPr>
          <w:szCs w:val="22"/>
        </w:rPr>
        <w:t xml:space="preserve"> (filed </w:t>
      </w:r>
      <w:r w:rsidR="00C90AE4">
        <w:rPr>
          <w:szCs w:val="22"/>
        </w:rPr>
        <w:t>Aug. 30</w:t>
      </w:r>
      <w:r w:rsidRPr="0FF9FBBE" w:rsidR="00C90AE4">
        <w:rPr>
          <w:szCs w:val="22"/>
        </w:rPr>
        <w:t>, 2021)</w:t>
      </w:r>
      <w:r w:rsidR="00C90AE4">
        <w:rPr>
          <w:szCs w:val="22"/>
        </w:rPr>
        <w:t xml:space="preserve"> </w:t>
      </w:r>
      <w:r w:rsidRPr="005819CB">
        <w:rPr>
          <w:szCs w:val="22"/>
        </w:rPr>
        <w:t xml:space="preserve"> </w:t>
      </w:r>
    </w:p>
    <w:p w:rsidR="00C77D00" w:rsidP="00EC620C" w14:paraId="02B88CE6" w14:textId="795C660C">
      <w:pPr>
        <w:spacing w:after="240" w:line="259" w:lineRule="auto"/>
        <w:ind w:left="720"/>
        <w:rPr>
          <w:szCs w:val="22"/>
        </w:rPr>
      </w:pPr>
      <w:r w:rsidRPr="00C77D00">
        <w:rPr>
          <w:szCs w:val="22"/>
        </w:rPr>
        <w:t>Shiloh School District</w:t>
      </w:r>
      <w:r>
        <w:rPr>
          <w:szCs w:val="22"/>
        </w:rPr>
        <w:t>, CA,</w:t>
      </w:r>
      <w:r w:rsidRPr="00C77D00">
        <w:rPr>
          <w:szCs w:val="22"/>
        </w:rPr>
        <w:t xml:space="preserve"> </w:t>
      </w:r>
      <w:r w:rsidRPr="0FF9FBBE">
        <w:rPr>
          <w:szCs w:val="22"/>
        </w:rPr>
        <w:t xml:space="preserve">Application No. </w:t>
      </w:r>
      <w:r w:rsidRPr="00DC112A" w:rsidR="00DC112A">
        <w:rPr>
          <w:szCs w:val="22"/>
        </w:rPr>
        <w:t>ECF202115594</w:t>
      </w:r>
      <w:r w:rsidRPr="0FF9FBBE">
        <w:rPr>
          <w:szCs w:val="22"/>
        </w:rPr>
        <w:t xml:space="preserve">, Request for Waiver, </w:t>
      </w:r>
      <w:r w:rsidR="00413018">
        <w:rPr>
          <w:szCs w:val="22"/>
        </w:rPr>
        <w:t>WC Docket No. 21-93</w:t>
      </w:r>
      <w:r w:rsidRPr="0FF9FBBE">
        <w:rPr>
          <w:szCs w:val="22"/>
        </w:rPr>
        <w:t xml:space="preserve"> (filed </w:t>
      </w:r>
      <w:r>
        <w:rPr>
          <w:szCs w:val="22"/>
        </w:rPr>
        <w:t>Aug. 1</w:t>
      </w:r>
      <w:r w:rsidR="00DC112A">
        <w:rPr>
          <w:szCs w:val="22"/>
        </w:rPr>
        <w:t>7</w:t>
      </w:r>
      <w:r w:rsidRPr="0FF9FBBE">
        <w:rPr>
          <w:szCs w:val="22"/>
        </w:rPr>
        <w:t>, 2021)</w:t>
      </w:r>
      <w:r>
        <w:rPr>
          <w:szCs w:val="22"/>
        </w:rPr>
        <w:t xml:space="preserve"> </w:t>
      </w:r>
    </w:p>
    <w:p w:rsidR="00D17F2D" w:rsidP="00EC620C" w14:paraId="642BB2E8" w14:textId="5D54C8DC">
      <w:pPr>
        <w:spacing w:after="240" w:line="259" w:lineRule="auto"/>
        <w:ind w:left="720"/>
        <w:rPr>
          <w:szCs w:val="22"/>
        </w:rPr>
      </w:pPr>
      <w:r w:rsidRPr="00D17F2D">
        <w:rPr>
          <w:szCs w:val="22"/>
        </w:rPr>
        <w:t>St Gregory School</w:t>
      </w:r>
      <w:r w:rsidR="00051C63">
        <w:rPr>
          <w:szCs w:val="22"/>
        </w:rPr>
        <w:t xml:space="preserve">, </w:t>
      </w:r>
      <w:r w:rsidR="008E5F8B">
        <w:rPr>
          <w:szCs w:val="22"/>
        </w:rPr>
        <w:t>KY</w:t>
      </w:r>
      <w:r w:rsidR="00051C63">
        <w:rPr>
          <w:szCs w:val="22"/>
        </w:rPr>
        <w:t>,</w:t>
      </w:r>
      <w:r w:rsidRPr="00051C63" w:rsidR="00051C63">
        <w:rPr>
          <w:szCs w:val="22"/>
        </w:rPr>
        <w:t xml:space="preserve"> </w:t>
      </w:r>
      <w:r w:rsidRPr="0FF9FBBE" w:rsidR="00051C63">
        <w:rPr>
          <w:szCs w:val="22"/>
        </w:rPr>
        <w:t xml:space="preserve">Application No. </w:t>
      </w:r>
      <w:r w:rsidRPr="00F522C3" w:rsidR="00F522C3">
        <w:rPr>
          <w:szCs w:val="22"/>
        </w:rPr>
        <w:t>ECF202115694</w:t>
      </w:r>
      <w:r w:rsidRPr="0FF9FBBE" w:rsidR="00051C63">
        <w:rPr>
          <w:szCs w:val="22"/>
        </w:rPr>
        <w:t xml:space="preserve">, Request for Waiver, </w:t>
      </w:r>
      <w:r w:rsidR="00051C63">
        <w:rPr>
          <w:szCs w:val="22"/>
        </w:rPr>
        <w:t>WC Docket No. 21-93</w:t>
      </w:r>
      <w:r w:rsidRPr="0FF9FBBE" w:rsidR="00051C63">
        <w:rPr>
          <w:szCs w:val="22"/>
        </w:rPr>
        <w:t xml:space="preserve"> (filed </w:t>
      </w:r>
      <w:r w:rsidR="00051C63">
        <w:rPr>
          <w:szCs w:val="22"/>
        </w:rPr>
        <w:t xml:space="preserve">Sept. </w:t>
      </w:r>
      <w:r w:rsidR="00F522C3">
        <w:rPr>
          <w:szCs w:val="22"/>
        </w:rPr>
        <w:t>24</w:t>
      </w:r>
      <w:r w:rsidRPr="0FF9FBBE" w:rsidR="00051C63">
        <w:rPr>
          <w:szCs w:val="22"/>
        </w:rPr>
        <w:t>, 2021)</w:t>
      </w:r>
      <w:r w:rsidR="00051C63">
        <w:rPr>
          <w:szCs w:val="22"/>
        </w:rPr>
        <w:t xml:space="preserve"> </w:t>
      </w:r>
    </w:p>
    <w:p w:rsidR="00AE173D" w:rsidP="00EC620C" w14:paraId="718338EF" w14:textId="63C6FED9">
      <w:pPr>
        <w:spacing w:after="240" w:line="259" w:lineRule="auto"/>
        <w:ind w:left="720"/>
        <w:rPr>
          <w:szCs w:val="22"/>
        </w:rPr>
      </w:pPr>
      <w:r w:rsidRPr="00AE173D">
        <w:rPr>
          <w:szCs w:val="22"/>
        </w:rPr>
        <w:t>St</w:t>
      </w:r>
      <w:r>
        <w:rPr>
          <w:szCs w:val="22"/>
        </w:rPr>
        <w:t>.</w:t>
      </w:r>
      <w:r w:rsidRPr="00AE173D">
        <w:rPr>
          <w:szCs w:val="22"/>
        </w:rPr>
        <w:t xml:space="preserve"> Paul Lutheran School</w:t>
      </w:r>
      <w:r>
        <w:rPr>
          <w:szCs w:val="22"/>
        </w:rPr>
        <w:t>, TX,</w:t>
      </w:r>
      <w:r w:rsidRPr="00343665" w:rsidR="00343665">
        <w:rPr>
          <w:szCs w:val="22"/>
        </w:rPr>
        <w:t xml:space="preserve"> </w:t>
      </w:r>
      <w:r w:rsidRPr="0FF9FBBE" w:rsidR="00343665">
        <w:rPr>
          <w:szCs w:val="22"/>
        </w:rPr>
        <w:t xml:space="preserve">Application No. </w:t>
      </w:r>
      <w:r w:rsidRPr="00343665" w:rsidR="00343665">
        <w:rPr>
          <w:szCs w:val="22"/>
        </w:rPr>
        <w:t>ECF202115601</w:t>
      </w:r>
      <w:r w:rsidRPr="0FF9FBBE" w:rsidR="00343665">
        <w:rPr>
          <w:szCs w:val="22"/>
        </w:rPr>
        <w:t xml:space="preserve">, Request for Waiver, </w:t>
      </w:r>
      <w:r w:rsidR="00343665">
        <w:rPr>
          <w:szCs w:val="22"/>
        </w:rPr>
        <w:t>WC Docket No. 21-93</w:t>
      </w:r>
      <w:r w:rsidRPr="0FF9FBBE" w:rsidR="00343665">
        <w:rPr>
          <w:szCs w:val="22"/>
        </w:rPr>
        <w:t xml:space="preserve"> (filed </w:t>
      </w:r>
      <w:r w:rsidR="00343665">
        <w:rPr>
          <w:szCs w:val="22"/>
        </w:rPr>
        <w:t>Sept. 10</w:t>
      </w:r>
      <w:r w:rsidRPr="0FF9FBBE" w:rsidR="00343665">
        <w:rPr>
          <w:szCs w:val="22"/>
        </w:rPr>
        <w:t>, 2021)</w:t>
      </w:r>
      <w:r w:rsidR="00343665">
        <w:rPr>
          <w:szCs w:val="22"/>
        </w:rPr>
        <w:t xml:space="preserve">  </w:t>
      </w:r>
      <w:r>
        <w:rPr>
          <w:szCs w:val="22"/>
        </w:rPr>
        <w:t xml:space="preserve"> </w:t>
      </w:r>
    </w:p>
    <w:p w:rsidR="008837F1" w:rsidP="00EC620C" w14:paraId="3345A786" w14:textId="3F92A5BB">
      <w:pPr>
        <w:spacing w:after="240" w:line="259" w:lineRule="auto"/>
        <w:ind w:left="720"/>
        <w:rPr>
          <w:szCs w:val="22"/>
        </w:rPr>
      </w:pPr>
      <w:r w:rsidRPr="008837F1">
        <w:rPr>
          <w:szCs w:val="22"/>
        </w:rPr>
        <w:t>The Biome School</w:t>
      </w:r>
      <w:r>
        <w:rPr>
          <w:szCs w:val="22"/>
        </w:rPr>
        <w:t>, MO,</w:t>
      </w:r>
      <w:r w:rsidRPr="008837F1">
        <w:rPr>
          <w:szCs w:val="22"/>
        </w:rPr>
        <w:t xml:space="preserve"> </w:t>
      </w:r>
      <w:r w:rsidRPr="0FF9FBBE">
        <w:rPr>
          <w:szCs w:val="22"/>
        </w:rPr>
        <w:t xml:space="preserve">Application No. </w:t>
      </w:r>
      <w:r w:rsidRPr="00BE78A3" w:rsidR="00BE78A3">
        <w:rPr>
          <w:szCs w:val="22"/>
        </w:rPr>
        <w:t>ECF202115709</w:t>
      </w:r>
      <w:r w:rsidRPr="0FF9FBBE">
        <w:rPr>
          <w:szCs w:val="22"/>
        </w:rPr>
        <w:t xml:space="preserve">, Request for Waiver, </w:t>
      </w:r>
      <w:r w:rsidR="00413018">
        <w:rPr>
          <w:szCs w:val="22"/>
        </w:rPr>
        <w:t>WC Docket No. 21-93</w:t>
      </w:r>
      <w:r w:rsidRPr="0FF9FBBE">
        <w:rPr>
          <w:szCs w:val="22"/>
        </w:rPr>
        <w:t xml:space="preserve"> (filed </w:t>
      </w:r>
      <w:r>
        <w:rPr>
          <w:szCs w:val="22"/>
        </w:rPr>
        <w:t>Aug. 31</w:t>
      </w:r>
      <w:r w:rsidRPr="0FF9FBBE">
        <w:rPr>
          <w:szCs w:val="22"/>
        </w:rPr>
        <w:t>, 2021)</w:t>
      </w:r>
      <w:r>
        <w:rPr>
          <w:szCs w:val="22"/>
        </w:rPr>
        <w:t xml:space="preserve"> </w:t>
      </w:r>
    </w:p>
    <w:p w:rsidR="009E62E4" w:rsidP="00EC620C" w14:paraId="56BF64AB" w14:textId="75F00A17">
      <w:pPr>
        <w:spacing w:after="240" w:line="259" w:lineRule="auto"/>
        <w:ind w:left="720"/>
        <w:rPr>
          <w:szCs w:val="22"/>
        </w:rPr>
      </w:pPr>
      <w:r w:rsidRPr="009E62E4">
        <w:rPr>
          <w:szCs w:val="22"/>
        </w:rPr>
        <w:t xml:space="preserve">The Houston </w:t>
      </w:r>
      <w:r w:rsidRPr="009E62E4">
        <w:rPr>
          <w:szCs w:val="22"/>
        </w:rPr>
        <w:t>Mesivta</w:t>
      </w:r>
      <w:r>
        <w:rPr>
          <w:szCs w:val="22"/>
        </w:rPr>
        <w:t>, TX,</w:t>
      </w:r>
      <w:r w:rsidRPr="009E62E4">
        <w:rPr>
          <w:szCs w:val="22"/>
        </w:rPr>
        <w:t xml:space="preserve"> </w:t>
      </w:r>
      <w:r w:rsidRPr="0FF9FBBE">
        <w:rPr>
          <w:szCs w:val="22"/>
        </w:rPr>
        <w:t xml:space="preserve">Application No. </w:t>
      </w:r>
      <w:r w:rsidRPr="00E634EE" w:rsidR="00E634EE">
        <w:rPr>
          <w:szCs w:val="22"/>
        </w:rPr>
        <w:t>ECF202115561</w:t>
      </w:r>
      <w:r w:rsidRPr="0FF9FBBE">
        <w:rPr>
          <w:szCs w:val="22"/>
        </w:rPr>
        <w:t xml:space="preserve">, Request for Waiver, </w:t>
      </w:r>
      <w:r>
        <w:rPr>
          <w:szCs w:val="22"/>
        </w:rPr>
        <w:t>WC Docket No. 21-93</w:t>
      </w:r>
      <w:r w:rsidRPr="0FF9FBBE">
        <w:rPr>
          <w:szCs w:val="22"/>
        </w:rPr>
        <w:t xml:space="preserve"> (filed </w:t>
      </w:r>
      <w:r>
        <w:rPr>
          <w:szCs w:val="22"/>
        </w:rPr>
        <w:t>Sept. 1</w:t>
      </w:r>
      <w:r w:rsidR="00E634EE">
        <w:rPr>
          <w:szCs w:val="22"/>
        </w:rPr>
        <w:t>4</w:t>
      </w:r>
      <w:r w:rsidRPr="0FF9FBBE">
        <w:rPr>
          <w:szCs w:val="22"/>
        </w:rPr>
        <w:t>, 2021)</w:t>
      </w:r>
      <w:r>
        <w:rPr>
          <w:szCs w:val="22"/>
        </w:rPr>
        <w:t xml:space="preserve"> </w:t>
      </w:r>
    </w:p>
    <w:p w:rsidR="00297737" w:rsidP="00EC620C" w14:paraId="128D93C0" w14:textId="3AA38F78">
      <w:pPr>
        <w:spacing w:after="240" w:line="259" w:lineRule="auto"/>
        <w:ind w:left="720"/>
        <w:rPr>
          <w:szCs w:val="22"/>
        </w:rPr>
      </w:pPr>
      <w:r w:rsidRPr="00297737">
        <w:rPr>
          <w:szCs w:val="22"/>
        </w:rPr>
        <w:t>The Northside Charter School</w:t>
      </w:r>
      <w:r>
        <w:rPr>
          <w:szCs w:val="22"/>
        </w:rPr>
        <w:t>, NY,</w:t>
      </w:r>
      <w:r w:rsidRPr="00297737">
        <w:rPr>
          <w:szCs w:val="22"/>
        </w:rPr>
        <w:t xml:space="preserve"> </w:t>
      </w:r>
      <w:r w:rsidRPr="0FF9FBBE">
        <w:rPr>
          <w:szCs w:val="22"/>
        </w:rPr>
        <w:t xml:space="preserve">Application No. </w:t>
      </w:r>
      <w:r w:rsidRPr="00D379D1" w:rsidR="00D379D1">
        <w:rPr>
          <w:szCs w:val="22"/>
        </w:rPr>
        <w:t>ECF202115625</w:t>
      </w:r>
      <w:r w:rsidRPr="0FF9FBBE">
        <w:rPr>
          <w:szCs w:val="22"/>
        </w:rPr>
        <w:t xml:space="preserve">, Request for Waiver, </w:t>
      </w:r>
      <w:r>
        <w:rPr>
          <w:szCs w:val="22"/>
        </w:rPr>
        <w:t>WC Docket No. 21-93</w:t>
      </w:r>
      <w:r w:rsidRPr="0FF9FBBE">
        <w:rPr>
          <w:szCs w:val="22"/>
        </w:rPr>
        <w:t xml:space="preserve"> (filed </w:t>
      </w:r>
      <w:r>
        <w:rPr>
          <w:szCs w:val="22"/>
        </w:rPr>
        <w:t xml:space="preserve">Sept. </w:t>
      </w:r>
      <w:r w:rsidR="00D379D1">
        <w:rPr>
          <w:szCs w:val="22"/>
        </w:rPr>
        <w:t>23</w:t>
      </w:r>
      <w:r w:rsidRPr="0FF9FBBE">
        <w:rPr>
          <w:szCs w:val="22"/>
        </w:rPr>
        <w:t>, 2021)</w:t>
      </w:r>
      <w:r>
        <w:rPr>
          <w:szCs w:val="22"/>
        </w:rPr>
        <w:t xml:space="preserve"> </w:t>
      </w:r>
    </w:p>
    <w:p w:rsidR="00382D01" w:rsidP="00EC620C" w14:paraId="27A1CFE0" w14:textId="2F662969">
      <w:pPr>
        <w:spacing w:after="240" w:line="259" w:lineRule="auto"/>
        <w:ind w:left="720"/>
        <w:rPr>
          <w:szCs w:val="22"/>
        </w:rPr>
      </w:pPr>
      <w:r w:rsidRPr="00382D01">
        <w:rPr>
          <w:szCs w:val="22"/>
        </w:rPr>
        <w:t>Vision Way Christian School</w:t>
      </w:r>
      <w:r>
        <w:rPr>
          <w:szCs w:val="22"/>
        </w:rPr>
        <w:t xml:space="preserve">, </w:t>
      </w:r>
      <w:r w:rsidR="00484A51">
        <w:rPr>
          <w:szCs w:val="22"/>
        </w:rPr>
        <w:t>IL</w:t>
      </w:r>
      <w:r>
        <w:rPr>
          <w:szCs w:val="22"/>
        </w:rPr>
        <w:t>,</w:t>
      </w:r>
      <w:r w:rsidRPr="00382D01">
        <w:rPr>
          <w:szCs w:val="22"/>
        </w:rPr>
        <w:t xml:space="preserve"> </w:t>
      </w:r>
      <w:r w:rsidRPr="0FF9FBBE">
        <w:rPr>
          <w:szCs w:val="22"/>
        </w:rPr>
        <w:t xml:space="preserve">Application No. </w:t>
      </w:r>
      <w:r w:rsidRPr="00A32EEE" w:rsidR="00A32EEE">
        <w:rPr>
          <w:szCs w:val="22"/>
        </w:rPr>
        <w:t>ECF202115653</w:t>
      </w:r>
      <w:r w:rsidRPr="0FF9FBBE">
        <w:rPr>
          <w:szCs w:val="22"/>
        </w:rPr>
        <w:t xml:space="preserve">, Request for Waiver, </w:t>
      </w:r>
      <w:r>
        <w:rPr>
          <w:szCs w:val="22"/>
        </w:rPr>
        <w:t>WC Docket No. 21-93</w:t>
      </w:r>
      <w:r w:rsidRPr="0FF9FBBE">
        <w:rPr>
          <w:szCs w:val="22"/>
        </w:rPr>
        <w:t xml:space="preserve"> (filed </w:t>
      </w:r>
      <w:r>
        <w:rPr>
          <w:szCs w:val="22"/>
        </w:rPr>
        <w:t xml:space="preserve">Sept. </w:t>
      </w:r>
      <w:r w:rsidR="00A32EEE">
        <w:rPr>
          <w:szCs w:val="22"/>
        </w:rPr>
        <w:t>21</w:t>
      </w:r>
      <w:r w:rsidRPr="0FF9FBBE">
        <w:rPr>
          <w:szCs w:val="22"/>
        </w:rPr>
        <w:t>, 2021)</w:t>
      </w:r>
      <w:r>
        <w:rPr>
          <w:szCs w:val="22"/>
        </w:rPr>
        <w:t xml:space="preserve"> </w:t>
      </w:r>
    </w:p>
    <w:p w:rsidR="00084DA6" w:rsidP="00EC620C" w14:paraId="23AE0353" w14:textId="27594B13">
      <w:pPr>
        <w:spacing w:after="240" w:line="259" w:lineRule="auto"/>
        <w:ind w:left="720"/>
        <w:rPr>
          <w:szCs w:val="22"/>
        </w:rPr>
      </w:pPr>
      <w:r w:rsidRPr="00084DA6">
        <w:rPr>
          <w:szCs w:val="22"/>
        </w:rPr>
        <w:t>Waco Baptist Academy/Eagle Christian Academy</w:t>
      </w:r>
      <w:r>
        <w:rPr>
          <w:szCs w:val="22"/>
        </w:rPr>
        <w:t>, TX,</w:t>
      </w:r>
      <w:r w:rsidRPr="00084DA6">
        <w:rPr>
          <w:szCs w:val="22"/>
        </w:rPr>
        <w:t xml:space="preserve"> </w:t>
      </w:r>
      <w:r w:rsidRPr="0FF9FBBE">
        <w:rPr>
          <w:szCs w:val="22"/>
        </w:rPr>
        <w:t xml:space="preserve">Application No. </w:t>
      </w:r>
      <w:r w:rsidRPr="00EF572C" w:rsidR="00EF572C">
        <w:rPr>
          <w:szCs w:val="22"/>
        </w:rPr>
        <w:t>ECF202115641</w:t>
      </w:r>
      <w:r w:rsidRPr="0FF9FBBE">
        <w:rPr>
          <w:szCs w:val="22"/>
        </w:rPr>
        <w:t xml:space="preserve">, Request for Waiver, </w:t>
      </w:r>
      <w:r>
        <w:rPr>
          <w:szCs w:val="22"/>
        </w:rPr>
        <w:t>WC Docket No. 21-93</w:t>
      </w:r>
      <w:r w:rsidRPr="0FF9FBBE">
        <w:rPr>
          <w:szCs w:val="22"/>
        </w:rPr>
        <w:t xml:space="preserve"> (filed </w:t>
      </w:r>
      <w:r>
        <w:rPr>
          <w:szCs w:val="22"/>
        </w:rPr>
        <w:t>Sept. 10</w:t>
      </w:r>
      <w:r w:rsidRPr="0FF9FBBE">
        <w:rPr>
          <w:szCs w:val="22"/>
        </w:rPr>
        <w:t>, 2021)</w:t>
      </w:r>
      <w:r>
        <w:rPr>
          <w:szCs w:val="22"/>
        </w:rPr>
        <w:t xml:space="preserve">  </w:t>
      </w:r>
      <w:r w:rsidRPr="00084DA6">
        <w:rPr>
          <w:szCs w:val="22"/>
        </w:rPr>
        <w:t xml:space="preserve"> </w:t>
      </w:r>
    </w:p>
    <w:p w:rsidR="002513AE" w:rsidP="00EC620C" w14:paraId="4B757FBD" w14:textId="2EEF0C0C">
      <w:pPr>
        <w:spacing w:after="240" w:line="259" w:lineRule="auto"/>
        <w:ind w:left="720"/>
        <w:rPr>
          <w:szCs w:val="22"/>
        </w:rPr>
      </w:pPr>
      <w:r w:rsidRPr="002513AE">
        <w:rPr>
          <w:szCs w:val="22"/>
        </w:rPr>
        <w:t>Walla Walla County Rural Library District</w:t>
      </w:r>
      <w:r>
        <w:rPr>
          <w:szCs w:val="22"/>
        </w:rPr>
        <w:t xml:space="preserve">, </w:t>
      </w:r>
      <w:r w:rsidR="00C32372">
        <w:rPr>
          <w:szCs w:val="22"/>
        </w:rPr>
        <w:t>WA,</w:t>
      </w:r>
      <w:r w:rsidRPr="00C32372" w:rsidR="00C32372">
        <w:rPr>
          <w:szCs w:val="22"/>
        </w:rPr>
        <w:t xml:space="preserve"> </w:t>
      </w:r>
      <w:r w:rsidRPr="0FF9FBBE" w:rsidR="00C32372">
        <w:rPr>
          <w:szCs w:val="22"/>
        </w:rPr>
        <w:t xml:space="preserve">Application No. </w:t>
      </w:r>
      <w:r w:rsidRPr="00400113" w:rsidR="00400113">
        <w:rPr>
          <w:szCs w:val="22"/>
        </w:rPr>
        <w:t>ECF202115579</w:t>
      </w:r>
      <w:r w:rsidRPr="0FF9FBBE" w:rsidR="00C32372">
        <w:rPr>
          <w:szCs w:val="22"/>
        </w:rPr>
        <w:t xml:space="preserve">, Request for Waiver, </w:t>
      </w:r>
      <w:r w:rsidR="00413018">
        <w:rPr>
          <w:szCs w:val="22"/>
        </w:rPr>
        <w:t>WC Docket No. 21-93</w:t>
      </w:r>
      <w:r w:rsidRPr="0FF9FBBE" w:rsidR="00C32372">
        <w:rPr>
          <w:szCs w:val="22"/>
        </w:rPr>
        <w:t xml:space="preserve"> (filed </w:t>
      </w:r>
      <w:r w:rsidR="00C32372">
        <w:rPr>
          <w:szCs w:val="22"/>
        </w:rPr>
        <w:t>Aug. 16</w:t>
      </w:r>
      <w:r w:rsidRPr="0FF9FBBE" w:rsidR="00C32372">
        <w:rPr>
          <w:szCs w:val="22"/>
        </w:rPr>
        <w:t>, 2021)</w:t>
      </w:r>
      <w:r w:rsidR="00C32372">
        <w:rPr>
          <w:szCs w:val="22"/>
        </w:rPr>
        <w:t xml:space="preserve"> </w:t>
      </w:r>
    </w:p>
    <w:p w:rsidR="00C912A2" w:rsidP="009712F8" w14:paraId="31B46F2A" w14:textId="7EF7C1D5">
      <w:pPr>
        <w:spacing w:after="240" w:line="259" w:lineRule="auto"/>
        <w:ind w:left="720"/>
        <w:rPr>
          <w:szCs w:val="22"/>
        </w:rPr>
      </w:pPr>
      <w:r w:rsidRPr="00C912A2">
        <w:rPr>
          <w:szCs w:val="22"/>
        </w:rPr>
        <w:t>Westminster Christian Academy, St Michael, St Athanasius School</w:t>
      </w:r>
      <w:r>
        <w:rPr>
          <w:szCs w:val="22"/>
        </w:rPr>
        <w:t xml:space="preserve">, </w:t>
      </w:r>
      <w:r w:rsidRPr="0FF9FBBE">
        <w:rPr>
          <w:szCs w:val="22"/>
        </w:rPr>
        <w:t>Application No</w:t>
      </w:r>
      <w:r>
        <w:rPr>
          <w:szCs w:val="22"/>
        </w:rPr>
        <w:t>s</w:t>
      </w:r>
      <w:r w:rsidRPr="0FF9FBBE">
        <w:rPr>
          <w:szCs w:val="22"/>
        </w:rPr>
        <w:t>.</w:t>
      </w:r>
      <w:r w:rsidR="007B4C40">
        <w:rPr>
          <w:szCs w:val="22"/>
        </w:rPr>
        <w:t xml:space="preserve"> </w:t>
      </w:r>
      <w:r w:rsidRPr="007B4C40" w:rsidR="007B4C40">
        <w:rPr>
          <w:szCs w:val="22"/>
        </w:rPr>
        <w:t>ECF202115695, ECF202115696, ECF202115697</w:t>
      </w:r>
      <w:r w:rsidRPr="0FF9FBBE">
        <w:rPr>
          <w:szCs w:val="22"/>
        </w:rPr>
        <w:t xml:space="preserve">, Request for Waiver, </w:t>
      </w:r>
      <w:r>
        <w:rPr>
          <w:szCs w:val="22"/>
        </w:rPr>
        <w:t>WC Docket No. 21-93</w:t>
      </w:r>
      <w:r w:rsidRPr="0FF9FBBE">
        <w:rPr>
          <w:szCs w:val="22"/>
        </w:rPr>
        <w:t xml:space="preserve"> (filed </w:t>
      </w:r>
      <w:r>
        <w:rPr>
          <w:szCs w:val="22"/>
        </w:rPr>
        <w:t xml:space="preserve">Sept. </w:t>
      </w:r>
      <w:r w:rsidR="007B4C40">
        <w:rPr>
          <w:szCs w:val="22"/>
        </w:rPr>
        <w:t>24</w:t>
      </w:r>
      <w:r w:rsidRPr="0FF9FBBE">
        <w:rPr>
          <w:szCs w:val="22"/>
        </w:rPr>
        <w:t>, 2021)</w:t>
      </w:r>
      <w:r>
        <w:rPr>
          <w:szCs w:val="22"/>
        </w:rPr>
        <w:t xml:space="preserve"> </w:t>
      </w:r>
    </w:p>
    <w:p w:rsidR="009E3767" w:rsidRPr="009E3767" w:rsidP="0036556B" w14:paraId="31BB1F16" w14:textId="57423D62">
      <w:pPr>
        <w:spacing w:after="240" w:line="259" w:lineRule="auto"/>
        <w:ind w:left="720"/>
        <w:rPr>
          <w:color w:val="000000"/>
        </w:rPr>
      </w:pPr>
      <w:r w:rsidRPr="00962A62">
        <w:rPr>
          <w:szCs w:val="22"/>
        </w:rPr>
        <w:t>Youth Advancement Academy</w:t>
      </w:r>
      <w:r>
        <w:rPr>
          <w:szCs w:val="22"/>
        </w:rPr>
        <w:t xml:space="preserve">, </w:t>
      </w:r>
      <w:r w:rsidR="00D50903">
        <w:rPr>
          <w:szCs w:val="22"/>
        </w:rPr>
        <w:t>M</w:t>
      </w:r>
      <w:r>
        <w:rPr>
          <w:szCs w:val="22"/>
        </w:rPr>
        <w:t>I,</w:t>
      </w:r>
      <w:r w:rsidRPr="009712F8">
        <w:rPr>
          <w:szCs w:val="22"/>
        </w:rPr>
        <w:t xml:space="preserve"> </w:t>
      </w:r>
      <w:r w:rsidRPr="0FF9FBBE">
        <w:rPr>
          <w:szCs w:val="22"/>
        </w:rPr>
        <w:t xml:space="preserve">Application No. </w:t>
      </w:r>
      <w:r w:rsidRPr="00570D04" w:rsidR="00570D04">
        <w:rPr>
          <w:szCs w:val="22"/>
        </w:rPr>
        <w:t>ECF202115691</w:t>
      </w:r>
      <w:r w:rsidRPr="0FF9FBBE">
        <w:rPr>
          <w:szCs w:val="22"/>
        </w:rPr>
        <w:t xml:space="preserve">, Request for Waiver, </w:t>
      </w:r>
      <w:r w:rsidR="00413018">
        <w:rPr>
          <w:szCs w:val="22"/>
        </w:rPr>
        <w:t>WC Docket No. 21-93</w:t>
      </w:r>
      <w:r w:rsidRPr="0FF9FBBE">
        <w:rPr>
          <w:szCs w:val="22"/>
        </w:rPr>
        <w:t xml:space="preserve"> (filed </w:t>
      </w:r>
      <w:r>
        <w:rPr>
          <w:szCs w:val="22"/>
        </w:rPr>
        <w:t xml:space="preserve">Aug. </w:t>
      </w:r>
      <w:r w:rsidR="00570D04">
        <w:rPr>
          <w:szCs w:val="22"/>
        </w:rPr>
        <w:t>27</w:t>
      </w:r>
      <w:r w:rsidRPr="0FF9FBBE">
        <w:rPr>
          <w:szCs w:val="22"/>
        </w:rPr>
        <w:t>, 2021)</w:t>
      </w:r>
      <w:r>
        <w:rPr>
          <w:szCs w:val="22"/>
        </w:rPr>
        <w:t xml:space="preserve"> </w:t>
      </w:r>
    </w:p>
    <w:p w:rsidR="00F15645" w:rsidRPr="00001FBE" w:rsidP="00F15645" w14:paraId="7AC72472" w14:textId="0FDAEA7A">
      <w:pPr>
        <w:pStyle w:val="NoSpacing"/>
        <w:rPr>
          <w:rFonts w:ascii="Times New Roman" w:hAnsi="Times New Roman"/>
          <w:b/>
          <w:bCs/>
          <w:u w:val="single"/>
        </w:rPr>
      </w:pPr>
      <w:r w:rsidRPr="00001FBE">
        <w:rPr>
          <w:rFonts w:ascii="Times New Roman" w:hAnsi="Times New Roman"/>
          <w:b/>
          <w:bCs/>
          <w:u w:val="single"/>
        </w:rPr>
        <w:t>Contribution Methodology</w:t>
      </w:r>
    </w:p>
    <w:p w:rsidR="00F15645" w:rsidRPr="00001FBE" w:rsidP="00F15645" w14:paraId="44CE33F5" w14:textId="77777777">
      <w:pPr>
        <w:pStyle w:val="NoSpacing"/>
        <w:rPr>
          <w:rFonts w:ascii="Times New Roman" w:hAnsi="Times New Roman"/>
          <w:b/>
          <w:bCs/>
        </w:rPr>
      </w:pPr>
      <w:r w:rsidRPr="00001FBE">
        <w:rPr>
          <w:rFonts w:ascii="Times New Roman" w:hAnsi="Times New Roman"/>
          <w:b/>
          <w:bCs/>
        </w:rPr>
        <w:t>WC Docket No. 06-122</w:t>
      </w:r>
    </w:p>
    <w:p w:rsidR="00F15645" w:rsidRPr="00001FBE" w:rsidP="00F15645" w14:paraId="35AC124D" w14:textId="77777777">
      <w:pPr>
        <w:pStyle w:val="NoSpacing"/>
        <w:rPr>
          <w:rFonts w:ascii="Times New Roman" w:hAnsi="Times New Roman"/>
          <w:u w:val="single"/>
        </w:rPr>
      </w:pPr>
    </w:p>
    <w:p w:rsidR="00F15645" w:rsidP="00B37EFA" w14:paraId="2546D4B6" w14:textId="77777777">
      <w:pPr>
        <w:pStyle w:val="NoSpacing"/>
        <w:spacing w:after="240"/>
        <w:rPr>
          <w:rFonts w:ascii="Times New Roman" w:hAnsi="Times New Roman"/>
        </w:rPr>
      </w:pPr>
      <w:r>
        <w:rPr>
          <w:rFonts w:ascii="Times New Roman" w:hAnsi="Times New Roman"/>
          <w:u w:val="single"/>
        </w:rPr>
        <w:t>Granted</w:t>
      </w:r>
    </w:p>
    <w:p w:rsidR="00F15645" w:rsidP="00B37EFA" w14:paraId="282343D1" w14:textId="485FBE54">
      <w:pPr>
        <w:pStyle w:val="NoSpacing"/>
        <w:spacing w:after="240"/>
        <w:ind w:left="360"/>
        <w:rPr>
          <w:rFonts w:ascii="Times New Roman" w:hAnsi="Times New Roman"/>
          <w:i/>
          <w:iCs/>
        </w:rPr>
      </w:pPr>
      <w:r>
        <w:rPr>
          <w:rFonts w:ascii="Times New Roman" w:hAnsi="Times New Roman"/>
          <w:i/>
          <w:iCs/>
        </w:rPr>
        <w:t>Request for Waiver of Form 499-Q Filing Deadline Due to Coronavirus (COVID-19)</w:t>
      </w:r>
      <w:r>
        <w:rPr>
          <w:rStyle w:val="FootnoteReference"/>
        </w:rPr>
        <w:footnoteReference w:id="20"/>
      </w:r>
    </w:p>
    <w:p w:rsidR="00F15645" w:rsidP="00B37EFA" w14:paraId="0E7150E6" w14:textId="77777777">
      <w:pPr>
        <w:spacing w:after="240" w:line="259" w:lineRule="auto"/>
        <w:ind w:left="720"/>
      </w:pPr>
      <w:r>
        <w:t>Infinite Conferencing Partners, LLC, Petition for Waiver of FCC Form 499-Q Filing Deadline, WC Docket No. 06-122 (filed Oct. 11, 2021)</w:t>
      </w:r>
    </w:p>
    <w:p w:rsidR="00F15645" w:rsidP="00B37EFA" w14:paraId="2DE1CDD1" w14:textId="37293C89">
      <w:pPr>
        <w:pStyle w:val="NoSpacing"/>
        <w:spacing w:after="240"/>
        <w:rPr>
          <w:rFonts w:ascii="Times New Roman" w:hAnsi="Times New Roman"/>
          <w:u w:val="single"/>
        </w:rPr>
      </w:pPr>
      <w:r w:rsidRPr="00001FBE">
        <w:rPr>
          <w:rFonts w:ascii="Times New Roman" w:hAnsi="Times New Roman"/>
          <w:u w:val="single"/>
        </w:rPr>
        <w:t>Dismissed Without Prejudice</w:t>
      </w:r>
    </w:p>
    <w:p w:rsidR="00F15645" w:rsidRPr="00001FBE" w:rsidP="001333D6" w14:paraId="340D1DF7" w14:textId="77777777">
      <w:pPr>
        <w:pStyle w:val="NoSpacing"/>
        <w:spacing w:after="240"/>
        <w:ind w:firstLine="360"/>
        <w:rPr>
          <w:rFonts w:ascii="Times New Roman" w:hAnsi="Times New Roman"/>
        </w:rPr>
      </w:pPr>
      <w:r w:rsidRPr="00001FBE">
        <w:rPr>
          <w:rFonts w:ascii="Times New Roman" w:hAnsi="Times New Roman"/>
          <w:i/>
          <w:iCs/>
        </w:rPr>
        <w:t>Request for Waiver of Form 499-Q Revision Deadline</w:t>
      </w:r>
      <w:r>
        <w:rPr>
          <w:rStyle w:val="FootnoteReference"/>
        </w:rPr>
        <w:footnoteReference w:id="21"/>
      </w:r>
    </w:p>
    <w:p w:rsidR="00F15645" w:rsidP="00B37EFA" w14:paraId="11C5CC18" w14:textId="514B783F">
      <w:pPr>
        <w:pStyle w:val="NoSpacing"/>
        <w:spacing w:after="240"/>
        <w:ind w:left="720"/>
        <w:rPr>
          <w:rFonts w:ascii="Times New Roman" w:hAnsi="Times New Roman"/>
        </w:rPr>
      </w:pPr>
      <w:r w:rsidRPr="00001FBE">
        <w:rPr>
          <w:rFonts w:ascii="Times New Roman" w:hAnsi="Times New Roman"/>
        </w:rPr>
        <w:t>Popp Communications, Request for Waiver of 45-Day Revision Deadline for FCC Forms 499-Q, WC Docket No. 06-122 (filed Sept. 30, 2021)</w:t>
      </w:r>
    </w:p>
    <w:p w:rsidR="00900C1F" w:rsidRPr="00001FBE" w:rsidP="00B37EFA" w14:paraId="5750EA5E" w14:textId="77777777">
      <w:pPr>
        <w:pStyle w:val="NoSpacing"/>
        <w:spacing w:after="240"/>
        <w:ind w:left="720"/>
        <w:rPr>
          <w:rFonts w:ascii="Times New Roman" w:hAnsi="Times New Roman"/>
        </w:rPr>
      </w:pPr>
    </w:p>
    <w:p w:rsidR="00B43EB4" w:rsidRPr="006C4F9D" w:rsidP="00B43EB4" w14:paraId="56F1203D" w14:textId="60B6B45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AE"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217AE" w14:paraId="147AF9B3" w14:textId="77777777">
    <w:pPr>
      <w:pStyle w:val="Footer"/>
    </w:pPr>
  </w:p>
  <w:p w:rsidR="006217AE"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AE" w:rsidP="00B43EB4" w14:paraId="790BD71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AE"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735C" w14:paraId="57DADD20" w14:textId="77777777">
      <w:r>
        <w:separator/>
      </w:r>
    </w:p>
  </w:footnote>
  <w:footnote w:type="continuationSeparator" w:id="1">
    <w:p w:rsidR="004B735C" w14:paraId="03480E6C" w14:textId="77777777">
      <w:pPr>
        <w:rPr>
          <w:sz w:val="20"/>
        </w:rPr>
      </w:pPr>
      <w:r>
        <w:rPr>
          <w:sz w:val="20"/>
        </w:rPr>
        <w:t xml:space="preserve">(Continued from previous page)  </w:t>
      </w:r>
      <w:r>
        <w:rPr>
          <w:sz w:val="20"/>
        </w:rPr>
        <w:separator/>
      </w:r>
    </w:p>
  </w:footnote>
  <w:footnote w:type="continuationNotice" w:id="2">
    <w:p w:rsidR="004B735C" w:rsidP="00910F12" w14:paraId="75DC09A1" w14:textId="77777777">
      <w:pPr>
        <w:jc w:val="right"/>
        <w:rPr>
          <w:sz w:val="20"/>
        </w:rPr>
      </w:pPr>
      <w:r>
        <w:rPr>
          <w:sz w:val="20"/>
        </w:rPr>
        <w:t>(continued….)</w:t>
      </w:r>
    </w:p>
  </w:footnote>
  <w:footnote w:id="3">
    <w:p w:rsidR="006217AE" w:rsidRPr="005665D2" w:rsidP="008560A3" w14:paraId="5A04FBB3" w14:textId="75FDEDA1">
      <w:pPr>
        <w:pStyle w:val="FootnoteText"/>
      </w:pPr>
      <w:r w:rsidRPr="005665D2">
        <w:rPr>
          <w:rStyle w:val="FootnoteReference"/>
        </w:rPr>
        <w:footnoteRef/>
      </w:r>
      <w:r w:rsidRPr="005665D2">
        <w:t xml:space="preserve"> </w:t>
      </w:r>
      <w:r w:rsidRPr="005665D2" w:rsidR="004A2681">
        <w:rPr>
          <w:i/>
          <w:iCs/>
        </w:rPr>
        <w:t>See</w:t>
      </w:r>
      <w:r w:rsidRPr="005665D2" w:rsidR="004A2681">
        <w:t xml:space="preserve"> </w:t>
      </w:r>
      <w:r w:rsidRPr="005665D2" w:rsidR="004A2681">
        <w:rPr>
          <w:i/>
          <w:iCs/>
        </w:rPr>
        <w:t>Streamlined Process for Resolving Requests for Review of Decisions by the Universal Service Administrative Company</w:t>
      </w:r>
      <w:r w:rsidRPr="005665D2" w:rsidR="004A2681">
        <w:t xml:space="preserve">, CC Docket Nos. 96-45 and 02-6, WC Docket Nos. 02-60, </w:t>
      </w:r>
      <w:r w:rsidRPr="005665D2" w:rsidR="004A2681">
        <w:rPr>
          <w:lang w:val="en"/>
        </w:rPr>
        <w:t xml:space="preserve">06-122, 08-71, 10-90, </w:t>
      </w:r>
      <w:r w:rsidRPr="005665D2" w:rsidR="004A2681">
        <w:t xml:space="preserve">11-42, and 14-58, Public Notice, 29 FCC </w:t>
      </w:r>
      <w:r w:rsidRPr="005665D2" w:rsidR="004A2681">
        <w:t>Rcd</w:t>
      </w:r>
      <w:r w:rsidRPr="005665D2" w:rsidR="004A2681">
        <w:t xml:space="preserve"> 11094 (WCB 2014).  Section</w:t>
      </w:r>
      <w:r w:rsidR="004A2681">
        <w:t>s</w:t>
      </w:r>
      <w:r w:rsidRPr="005665D2" w:rsidR="004A2681">
        <w:t xml:space="preserve"> 54.719(b) </w:t>
      </w:r>
      <w:r w:rsidR="004A2681">
        <w:t xml:space="preserve">and 54.1718(a)(1) </w:t>
      </w:r>
      <w:r w:rsidRPr="005665D2" w:rsidR="004A2681">
        <w:t>of the Commission’s rules provide that any person aggrieved by an action taken by a division of USAC, after first seeking review at USAC, may seek review from the Commission.  Section</w:t>
      </w:r>
      <w:r w:rsidR="004A2681">
        <w:t>s</w:t>
      </w:r>
      <w:r w:rsidRPr="005665D2" w:rsidR="004A2681">
        <w:t xml:space="preserve"> 54.719(c) </w:t>
      </w:r>
      <w:r w:rsidR="004A2681">
        <w:t xml:space="preserve">and section 54.1718(a)(3) </w:t>
      </w:r>
      <w:r w:rsidRPr="005665D2" w:rsidR="004A2681">
        <w:t>of the Commission’s rules provide that parties seeking waivers of the Commission’s rules shall seek review directly from the Commission.  47 CFR §</w:t>
      </w:r>
      <w:r w:rsidR="004A2681">
        <w:t>§</w:t>
      </w:r>
      <w:r w:rsidRPr="005665D2" w:rsidR="004A2681">
        <w:t xml:space="preserve"> 54.719(b)-(c)</w:t>
      </w:r>
      <w:r w:rsidR="004A2681">
        <w:t xml:space="preserve"> and 54.1718(a)(1), (3)</w:t>
      </w:r>
      <w:r w:rsidRPr="005665D2" w:rsidR="004A2681">
        <w:t>.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6217AE" w:rsidRPr="005665D2" w:rsidP="008560A3" w14:paraId="0C38EFE0"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6217AE" w:rsidP="008560A3" w14:paraId="4DF01D73" w14:textId="2A24CA97">
      <w:pPr>
        <w:pStyle w:val="FootnoteText"/>
      </w:pPr>
      <w:r>
        <w:rPr>
          <w:rStyle w:val="FootnoteReference"/>
        </w:rPr>
        <w:footnoteRef/>
      </w:r>
      <w:r w:rsidRPr="00195E9D" w:rsidR="00743A28">
        <w:t xml:space="preserve"> </w:t>
      </w:r>
      <w:r w:rsidRPr="00195E9D" w:rsidR="003A4246">
        <w:rPr>
          <w:i/>
          <w:iCs/>
        </w:rPr>
        <w:t>See, e.g., Requests for Review and/or Requests for Waiver of the Decisions of the Universal Service Administrator by Al-Noor High School et al.; Schools and Libraries Universal Service Support Mechanism</w:t>
      </w:r>
      <w:r w:rsidRPr="00195E9D" w:rsidR="003A4246">
        <w:t xml:space="preserve">, CC Docket No. 02-6, Order, 27 FCC </w:t>
      </w:r>
      <w:r w:rsidRPr="00195E9D" w:rsidR="003A4246">
        <w:t>Rcd</w:t>
      </w:r>
      <w:r w:rsidRPr="00195E9D" w:rsidR="003A4246">
        <w:t xml:space="preserve"> 8223, 8224, para. 2 (WCB 2012) </w:t>
      </w:r>
      <w:r w:rsidR="003A4246">
        <w:t>(</w:t>
      </w:r>
      <w:r w:rsidRPr="00E26744" w:rsidR="003A4246">
        <w:rPr>
          <w:i/>
          <w:iCs/>
        </w:rPr>
        <w:t>Al-Noor High School Order</w:t>
      </w:r>
      <w:r w:rsidR="003A4246">
        <w:t xml:space="preserve">) </w:t>
      </w:r>
      <w:r w:rsidRPr="00195E9D" w:rsidR="003A4246">
        <w:t>(dismissing as moot requests for review where USAC had taken the action the petitioner requested).</w:t>
      </w:r>
    </w:p>
  </w:footnote>
  <w:footnote w:id="6">
    <w:p w:rsidR="006217AE" w:rsidRPr="005665D2" w:rsidP="008560A3" w14:paraId="2C1955DB" w14:textId="77777777">
      <w:pPr>
        <w:spacing w:after="120"/>
        <w:rPr>
          <w:sz w:val="20"/>
        </w:rPr>
      </w:pPr>
      <w:r w:rsidRPr="005665D2">
        <w:rPr>
          <w:rStyle w:val="FootnoteReference"/>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7">
    <w:p w:rsidR="006217AE" w:rsidP="008560A3" w14:paraId="58F5774B" w14:textId="7CD98C5E">
      <w:pPr>
        <w:pStyle w:val="FootnoteText"/>
      </w:pPr>
      <w:r>
        <w:rPr>
          <w:rStyle w:val="FootnoteReference"/>
        </w:rPr>
        <w:footnoteRef/>
      </w:r>
      <w:r>
        <w:t xml:space="preserve"> </w:t>
      </w:r>
      <w:r w:rsidRPr="00910CB7">
        <w:rPr>
          <w:i/>
          <w:iCs/>
        </w:rPr>
        <w:t>See, e.g.</w:t>
      </w:r>
      <w:r w:rsidR="0046243B">
        <w:t>,</w:t>
      </w:r>
      <w:r w:rsidRPr="00910CB7">
        <w:rPr>
          <w:i/>
          <w:iCs/>
        </w:rPr>
        <w:t xml:space="preserve"> Requests for Review of the Decision of the Universal Service Administrator by Academia Claret et al.; Schools and Libraries Universal Service Support Mechanism, </w:t>
      </w:r>
      <w:r w:rsidRPr="00910CB7">
        <w:t xml:space="preserve">CC Docket No. 02-6, Order, 21 FCC </w:t>
      </w:r>
      <w:r w:rsidRPr="00910CB7">
        <w:t>Rcd</w:t>
      </w:r>
      <w:r w:rsidRPr="00910CB7">
        <w:t xml:space="preserve"> 10703, 10708, para. 12 (WCB 2006) </w:t>
      </w:r>
      <w:r>
        <w:t>(</w:t>
      </w:r>
      <w:r w:rsidRPr="00910CB7">
        <w:rPr>
          <w:i/>
          <w:iCs/>
        </w:rPr>
        <w:t xml:space="preserve">Academia Claret </w:t>
      </w:r>
      <w:r>
        <w:rPr>
          <w:i/>
          <w:iCs/>
        </w:rPr>
        <w:t>Order</w:t>
      </w:r>
      <w:r>
        <w:t xml:space="preserve">) </w:t>
      </w:r>
      <w:r w:rsidRPr="00910CB7">
        <w:t>(allowing the submission of discount calculation information when the applicant was previously unable to fully comply with the document request within USAC’s permitted time period)</w:t>
      </w:r>
      <w:r w:rsidRPr="00910CB7">
        <w:rPr>
          <w:i/>
          <w:iCs/>
        </w:rPr>
        <w:t>.</w:t>
      </w:r>
    </w:p>
    <w:p w:rsidR="006217AE" w:rsidP="008560A3" w14:paraId="796C2B9E" w14:textId="47A8FC0C">
      <w:pPr>
        <w:pStyle w:val="FootnoteText"/>
      </w:pPr>
      <w:r w:rsidRPr="00DF5B47">
        <w:t xml:space="preserve">Consistent with precedent, </w:t>
      </w:r>
      <w:r>
        <w:t xml:space="preserve">for </w:t>
      </w:r>
      <w:r>
        <w:rPr>
          <w:rStyle w:val="normaltextrun"/>
        </w:rPr>
        <w:t>St. Monica School,</w:t>
      </w:r>
      <w:r>
        <w:t xml:space="preserve"> </w:t>
      </w:r>
      <w:r w:rsidRPr="00DF5B47">
        <w:t xml:space="preserve">we also find good cause exists to waive section 54.720(a) or (b) of the Commission’s rules, which requires that petitioners file their appeals within 60 days of </w:t>
      </w:r>
      <w:r>
        <w:t>a</w:t>
      </w:r>
      <w:r w:rsidRPr="00DF5B47">
        <w:t xml:space="preserve"> USAC decision</w:t>
      </w:r>
      <w:r>
        <w:t xml:space="preserve"> or action</w:t>
      </w:r>
      <w:r w:rsidRPr="00DF5B47">
        <w:t xml:space="preserve">. </w:t>
      </w:r>
      <w:r>
        <w:t xml:space="preserve"> </w:t>
      </w:r>
      <w:r w:rsidRPr="00DF5B47">
        <w:rPr>
          <w:i/>
          <w:iCs/>
        </w:rPr>
        <w:t>See Requests for Review and/or Waiver of Decisions of the Universal Service Administrator by Barrow County School District et al.; Schools and Libraries Universal Service Support Mechanism</w:t>
      </w:r>
      <w:r w:rsidRPr="00DF5B47">
        <w:t xml:space="preserve">, CC Docket No. 02-6, Order, 26 FCC </w:t>
      </w:r>
      <w:r w:rsidRPr="00DF5B47">
        <w:t>Rcd</w:t>
      </w:r>
      <w:r w:rsidRPr="00DF5B47">
        <w:t xml:space="preserve"> 4028, 4029, para. 2 (</w:t>
      </w:r>
      <w:r>
        <w:t xml:space="preserve">WCB </w:t>
      </w:r>
      <w:r w:rsidRPr="00DF5B47">
        <w:t>2011)</w:t>
      </w:r>
      <w:r>
        <w:t xml:space="preserve"> (</w:t>
      </w:r>
      <w:r w:rsidRPr="00035FF5">
        <w:rPr>
          <w:i/>
          <w:iCs/>
        </w:rPr>
        <w:t>Barrow County Order</w:t>
      </w:r>
      <w:r>
        <w:t xml:space="preserve">) </w:t>
      </w:r>
      <w:r w:rsidRPr="00DF5B47">
        <w:t xml:space="preserve">(waiving the filing deadline for petitioners that filed </w:t>
      </w:r>
      <w:r>
        <w:t xml:space="preserve">an </w:t>
      </w:r>
      <w:r w:rsidRPr="00DF5B47">
        <w:t xml:space="preserve">appeal </w:t>
      </w:r>
      <w:r>
        <w:t xml:space="preserve">within a reasonable period of time after </w:t>
      </w:r>
      <w:r w:rsidRPr="00DF5B47">
        <w:t>receiv</w:t>
      </w:r>
      <w:r>
        <w:t>ing</w:t>
      </w:r>
      <w:r w:rsidRPr="00DF5B47">
        <w:t xml:space="preserve"> actual notice of the mistake).</w:t>
      </w:r>
    </w:p>
  </w:footnote>
  <w:footnote w:id="8">
    <w:p w:rsidR="006217AE" w:rsidP="008560A3" w14:paraId="4D62F904" w14:textId="77777777">
      <w:pPr>
        <w:pStyle w:val="FootnoteText"/>
      </w:pPr>
      <w:r>
        <w:rPr>
          <w:rStyle w:val="FootnoteReference"/>
        </w:rPr>
        <w:footnoteRef/>
      </w:r>
      <w:r>
        <w:t xml:space="preserve"> </w:t>
      </w:r>
      <w:r w:rsidRPr="003046A0">
        <w:rPr>
          <w:i/>
          <w:iCs/>
        </w:rPr>
        <w:t>See, e.g</w:t>
      </w:r>
      <w:r w:rsidRPr="003046A0">
        <w:t xml:space="preserve">., </w:t>
      </w:r>
      <w:r w:rsidRPr="003046A0">
        <w:rPr>
          <w:i/>
          <w:iCs/>
        </w:rPr>
        <w:t xml:space="preserve">Academia Claret </w:t>
      </w:r>
      <w:r>
        <w:rPr>
          <w:i/>
          <w:iCs/>
        </w:rPr>
        <w:t xml:space="preserve">Order, </w:t>
      </w:r>
      <w:r w:rsidRPr="00426331">
        <w:t xml:space="preserve">21 FCC </w:t>
      </w:r>
      <w:r w:rsidRPr="00426331">
        <w:t>Rcd</w:t>
      </w:r>
      <w:r w:rsidRPr="00426331">
        <w:t xml:space="preserve"> 10703, 10708, para. 12, n.37 (granting an appeal when there is an inconsistent application of the E-Rate program discount between entities that share the same discount calculation).</w:t>
      </w:r>
    </w:p>
    <w:p w:rsidR="006217AE" w:rsidP="008560A3" w14:paraId="68F7FB66" w14:textId="195CA227">
      <w:pPr>
        <w:pStyle w:val="FootnoteText"/>
      </w:pPr>
      <w:r w:rsidRPr="00426331">
        <w:t xml:space="preserve">Consistent with precedent, we also find good cause exists to waive section 54.720(a) or (b) of the Commission’s rules, which requires that petitioners file their appeals within 60 days of a USAC decision or action.  </w:t>
      </w:r>
      <w:r w:rsidRPr="00426331" w:rsidR="00743A28">
        <w:rPr>
          <w:i/>
          <w:iCs/>
        </w:rPr>
        <w:t xml:space="preserve">See Barrow County </w:t>
      </w:r>
      <w:r w:rsidRPr="00202462" w:rsidR="00202462">
        <w:rPr>
          <w:i/>
          <w:iCs/>
        </w:rPr>
        <w:t>Order</w:t>
      </w:r>
      <w:r w:rsidR="00202462">
        <w:t xml:space="preserve">, </w:t>
      </w:r>
      <w:r w:rsidRPr="00426331" w:rsidR="00743A28">
        <w:t xml:space="preserve">26 FCC </w:t>
      </w:r>
      <w:r w:rsidRPr="00426331" w:rsidR="00743A28">
        <w:t>Rcd</w:t>
      </w:r>
      <w:r w:rsidRPr="00426331" w:rsidR="00743A28">
        <w:t xml:space="preserve"> </w:t>
      </w:r>
      <w:r w:rsidR="00202462">
        <w:t xml:space="preserve">at </w:t>
      </w:r>
      <w:r w:rsidRPr="00426331" w:rsidR="00743A28">
        <w:t>4029, para. 2</w:t>
      </w:r>
      <w:r w:rsidRPr="00426331">
        <w:t xml:space="preserve"> (waiving the filing deadline for petitioners that filed an appeal within a reasonable period of time after receiving actual notice of the mistake).</w:t>
      </w:r>
    </w:p>
  </w:footnote>
  <w:footnote w:id="9">
    <w:p w:rsidR="006217AE" w:rsidP="008560A3" w14:paraId="139810D1" w14:textId="4C65D070">
      <w:pPr>
        <w:pStyle w:val="FootnoteText"/>
      </w:pPr>
      <w:r>
        <w:rPr>
          <w:rStyle w:val="FootnoteReference"/>
        </w:rPr>
        <w:footnoteRef/>
      </w:r>
      <w:r>
        <w:t xml:space="preserve"> </w:t>
      </w:r>
      <w:r w:rsidRPr="003046A0">
        <w:rPr>
          <w:i/>
          <w:iCs/>
        </w:rPr>
        <w:t>See, e.g</w:t>
      </w:r>
      <w:r w:rsidRPr="003046A0">
        <w:t xml:space="preserve">., </w:t>
      </w:r>
      <w:r w:rsidRPr="003046A0">
        <w:rPr>
          <w:i/>
          <w:iCs/>
        </w:rPr>
        <w:t xml:space="preserve">Academia Claret </w:t>
      </w:r>
      <w:r>
        <w:rPr>
          <w:i/>
          <w:iCs/>
        </w:rPr>
        <w:t xml:space="preserve">Order, </w:t>
      </w:r>
      <w:r w:rsidRPr="004D24CD">
        <w:t xml:space="preserve">21 FCC </w:t>
      </w:r>
      <w:r w:rsidRPr="004D24CD">
        <w:t>Rcd</w:t>
      </w:r>
      <w:r w:rsidRPr="004D24CD">
        <w:t xml:space="preserve"> </w:t>
      </w:r>
      <w:r>
        <w:t xml:space="preserve">at </w:t>
      </w:r>
      <w:r w:rsidRPr="004D24CD">
        <w:t>10708, para. 1</w:t>
      </w:r>
      <w:r>
        <w:t>2</w:t>
      </w:r>
      <w:r w:rsidRPr="004D24CD">
        <w:t xml:space="preserve"> (</w:t>
      </w:r>
      <w:r w:rsidRPr="00053DBA">
        <w:t>remanding applications for further processing when, upon de novo review, the Commission disagreed with USAC’s discount calculation determination</w:t>
      </w:r>
      <w:r w:rsidRPr="004D24CD">
        <w:t>).</w:t>
      </w:r>
    </w:p>
  </w:footnote>
  <w:footnote w:id="10">
    <w:p w:rsidR="006217AE" w:rsidP="008560A3" w14:paraId="75256381" w14:textId="736936EE">
      <w:pPr>
        <w:pStyle w:val="FootnoteText"/>
      </w:pPr>
      <w:r>
        <w:rPr>
          <w:rStyle w:val="FootnoteReference"/>
        </w:rPr>
        <w:footnoteRef/>
      </w:r>
      <w:r>
        <w:t xml:space="preserve"> </w:t>
      </w:r>
      <w:r w:rsidR="00520323">
        <w:t xml:space="preserve">Although it is unclear from the record whether USAC contacted </w:t>
      </w:r>
      <w:r w:rsidRPr="009974E6" w:rsidR="00520323">
        <w:rPr>
          <w:color w:val="000000"/>
          <w:shd w:val="clear" w:color="auto" w:fill="FFFFFF"/>
        </w:rPr>
        <w:t>American School for the Deaf</w:t>
      </w:r>
      <w:r w:rsidR="00520323">
        <w:rPr>
          <w:color w:val="000000"/>
          <w:shd w:val="clear" w:color="auto" w:fill="FFFFFF"/>
        </w:rPr>
        <w:t xml:space="preserve"> seeking information regarding its fiber purchase, we reverse the denial of funding on the grounds that the </w:t>
      </w:r>
      <w:r w:rsidR="00520323">
        <w:t xml:space="preserve">applicant failed to respond to USAC’s information request.  On remand, </w:t>
      </w:r>
      <w:r w:rsidR="00520323">
        <w:rPr>
          <w:color w:val="000000"/>
          <w:shd w:val="clear" w:color="auto" w:fill="FFFFFF"/>
        </w:rPr>
        <w:t xml:space="preserve">USAC can make a further inquiry, if necessary.  </w:t>
      </w:r>
      <w:r w:rsidRPr="006246AF" w:rsidR="00520323">
        <w:rPr>
          <w:i/>
          <w:iCs/>
        </w:rPr>
        <w:t>See, e.g</w:t>
      </w:r>
      <w:r w:rsidRPr="006246AF" w:rsidR="00520323">
        <w:t>.,</w:t>
      </w:r>
      <w:r w:rsidRPr="006246AF" w:rsidR="00520323">
        <w:rPr>
          <w:i/>
          <w:iCs/>
        </w:rPr>
        <w:t xml:space="preserve"> Requests for Review of the Decision of the Universal Service Administrator by </w:t>
      </w:r>
      <w:r w:rsidRPr="006246AF" w:rsidR="00520323">
        <w:rPr>
          <w:i/>
          <w:iCs/>
        </w:rPr>
        <w:t>Alpaugh</w:t>
      </w:r>
      <w:r w:rsidRPr="006246AF" w:rsidR="00520323">
        <w:rPr>
          <w:i/>
          <w:iCs/>
        </w:rPr>
        <w:t xml:space="preserve"> Unified School District et al.; Schools and Libraries Universal Service Support Mechanism</w:t>
      </w:r>
      <w:r w:rsidRPr="006246AF" w:rsidR="00520323">
        <w:t xml:space="preserve">, CC Docket No. 02-6, Order, 22 FCC </w:t>
      </w:r>
      <w:r w:rsidRPr="006246AF" w:rsidR="00520323">
        <w:t>Rcd</w:t>
      </w:r>
      <w:r w:rsidRPr="006246AF" w:rsidR="00520323">
        <w:t xml:space="preserve"> 6035 (2007); </w:t>
      </w:r>
      <w:r w:rsidRPr="006246AF" w:rsidR="00520323">
        <w:rPr>
          <w:i/>
          <w:iCs/>
        </w:rPr>
        <w:t xml:space="preserve">Requests for Review of Decisions of the Universal Service Administrator by Ben </w:t>
      </w:r>
      <w:r w:rsidRPr="006246AF" w:rsidR="00520323">
        <w:rPr>
          <w:i/>
          <w:iCs/>
        </w:rPr>
        <w:t>Gamla</w:t>
      </w:r>
      <w:r w:rsidRPr="006246AF" w:rsidR="00520323">
        <w:rPr>
          <w:i/>
          <w:iCs/>
        </w:rPr>
        <w:t xml:space="preserve"> Palm Beach et al.; Schools and Libraries Universal Service Support Mechanism</w:t>
      </w:r>
      <w:r w:rsidRPr="006246AF" w:rsidR="00520323">
        <w:t xml:space="preserve">, CC Docket No. 02-6, Order, 29 FCC </w:t>
      </w:r>
      <w:r w:rsidRPr="006246AF" w:rsidR="00520323">
        <w:t>Rcd</w:t>
      </w:r>
      <w:r w:rsidRPr="006246AF" w:rsidR="00520323">
        <w:t xml:space="preserve"> 1876 (</w:t>
      </w:r>
      <w:r w:rsidR="00520323">
        <w:t xml:space="preserve">WCB </w:t>
      </w:r>
      <w:r w:rsidRPr="006246AF" w:rsidR="00520323">
        <w:t xml:space="preserve">2014) (granting requests for review of applicants that </w:t>
      </w:r>
      <w:r w:rsidR="00520323">
        <w:t>were</w:t>
      </w:r>
      <w:r w:rsidRPr="006246AF" w:rsidR="00520323">
        <w:t xml:space="preserve"> denied funding because they failed to respond to USAC’s request for information within the USAC-specified time frame).</w:t>
      </w:r>
      <w:r w:rsidR="00520323">
        <w:t xml:space="preserve">  We also find that </w:t>
      </w:r>
      <w:r w:rsidRPr="009974E6" w:rsidR="00520323">
        <w:rPr>
          <w:color w:val="000000"/>
          <w:shd w:val="clear" w:color="auto" w:fill="FFFFFF"/>
        </w:rPr>
        <w:t>American School for the Deaf</w:t>
      </w:r>
      <w:r w:rsidR="00520323">
        <w:rPr>
          <w:color w:val="000000"/>
          <w:shd w:val="clear" w:color="auto" w:fill="FFFFFF"/>
        </w:rPr>
        <w:t xml:space="preserve"> made a ministerial error and that its discount </w:t>
      </w:r>
      <w:r w:rsidR="00520323">
        <w:t xml:space="preserve">should be approved at an 80% level.  </w:t>
      </w:r>
      <w:r w:rsidRPr="00247A61" w:rsidR="00520323">
        <w:rPr>
          <w:i/>
        </w:rPr>
        <w:t>See</w:t>
      </w:r>
      <w:r w:rsidRPr="00247A61" w:rsidR="00520323">
        <w:t xml:space="preserve">, </w:t>
      </w:r>
      <w:r w:rsidRPr="00247A61" w:rsidR="00520323">
        <w:rPr>
          <w:i/>
        </w:rPr>
        <w:t>e.g</w:t>
      </w:r>
      <w:r w:rsidRPr="00247A61" w:rsidR="00520323">
        <w:t xml:space="preserve">., </w:t>
      </w:r>
      <w:r w:rsidRPr="00247A61" w:rsidR="00520323">
        <w:rPr>
          <w:i/>
        </w:rPr>
        <w:t>Requests for Waiver and Review of Decisions of the Universal Service Administrator by Ann Arbor Public Schools et al.</w:t>
      </w:r>
      <w:r w:rsidRPr="00247A61" w:rsidR="00520323">
        <w:t>;</w:t>
      </w:r>
      <w:r w:rsidRPr="00247A61" w:rsidR="00520323">
        <w:rPr>
          <w:i/>
        </w:rPr>
        <w:t xml:space="preserve"> Schools and Libraries Universal Service Support Mechanism</w:t>
      </w:r>
      <w:r w:rsidRPr="00247A61" w:rsidR="00520323">
        <w:t xml:space="preserve">, CC Docket No. 02-6, Order, 25 FCC </w:t>
      </w:r>
      <w:r w:rsidRPr="00247A61" w:rsidR="00520323">
        <w:t>Rcd</w:t>
      </w:r>
      <w:r w:rsidRPr="00247A61" w:rsidR="00520323">
        <w:t xml:space="preserve"> 17319, 17319-20, nn.5, 9, 16, 20 (WCB 2010) (</w:t>
      </w:r>
      <w:r w:rsidRPr="00247A61" w:rsidR="00520323">
        <w:rPr>
          <w:i/>
          <w:iCs/>
        </w:rPr>
        <w:t>Ann Arbor Order</w:t>
      </w:r>
      <w:r w:rsidRPr="00247A61" w:rsidR="00520323">
        <w:t>) (</w:t>
      </w:r>
      <w:r w:rsidR="00520323">
        <w:t>waiving</w:t>
      </w:r>
      <w:r w:rsidRPr="00247A61" w:rsidR="00520323">
        <w:t xml:space="preserve"> the appeal filing deadline and allowing the correction of ministerial and clerical errors where the applicant miscalculated the discount rate on its FCC Form 471)</w:t>
      </w:r>
      <w:r w:rsidR="00520323">
        <w:t>.</w:t>
      </w:r>
    </w:p>
  </w:footnote>
  <w:footnote w:id="11">
    <w:p w:rsidR="006217AE" w:rsidP="008560A3" w14:paraId="50426036" w14:textId="0743C681">
      <w:pPr>
        <w:pStyle w:val="FootnoteText"/>
      </w:pPr>
      <w:r w:rsidRPr="00BA7A43">
        <w:rPr>
          <w:rStyle w:val="FootnoteReference"/>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9259, para. 8 (2010)</w:t>
      </w:r>
      <w:r w:rsidRPr="003D2632">
        <w:rPr>
          <w:color w:val="000000"/>
        </w:rPr>
        <w:t xml:space="preserve"> </w:t>
      </w:r>
      <w:r>
        <w:rPr>
          <w:color w:val="000000"/>
        </w:rPr>
        <w:t>(</w:t>
      </w:r>
      <w:r w:rsidRPr="006F5043">
        <w:rPr>
          <w:i/>
          <w:color w:val="000000"/>
        </w:rPr>
        <w:t>Academy of Math and Science Order</w:t>
      </w:r>
      <w:r>
        <w:rPr>
          <w:color w:val="000000"/>
        </w:rPr>
        <w:t>)</w:t>
      </w:r>
      <w:r w:rsidRPr="003D2632">
        <w:rPr>
          <w:color w:val="000000"/>
        </w:rPr>
        <w:t xml:space="preserve"> </w:t>
      </w:r>
      <w:r w:rsidRPr="00BA7A43">
        <w:t xml:space="preserve">(finding special circumstances to justify granting waiver requests where, for example, petitioners filed their FCC Forms 471 within 14 days of the </w:t>
      </w:r>
      <w:r>
        <w:t xml:space="preserve">application </w:t>
      </w:r>
      <w:r w:rsidRPr="00BA7A43">
        <w:t>filing window deadline).</w:t>
      </w:r>
    </w:p>
    <w:p w:rsidR="006217AE" w:rsidRPr="00BA7A43" w:rsidP="008560A3" w14:paraId="60DE559D" w14:textId="25FE4B6A">
      <w:pPr>
        <w:pStyle w:val="FootnoteText"/>
      </w:pPr>
      <w:r w:rsidRPr="00DF5B47">
        <w:t xml:space="preserve">Consistent with precedent, </w:t>
      </w:r>
      <w:r>
        <w:t xml:space="preserve">for </w:t>
      </w:r>
      <w:r w:rsidR="00655A68">
        <w:rPr>
          <w:rStyle w:val="normaltextrun"/>
        </w:rPr>
        <w:t>Dewey County Library,</w:t>
      </w:r>
      <w:r>
        <w:t xml:space="preserve"> </w:t>
      </w:r>
      <w:r w:rsidRPr="00DF5B47">
        <w:t xml:space="preserve">we also find good cause exists to waive section 54.720(a) or (b) of the Commission’s rules, which requires that petitioners file their appeals within 60 days of </w:t>
      </w:r>
      <w:r>
        <w:t>a</w:t>
      </w:r>
      <w:r w:rsidRPr="00DF5B47">
        <w:t xml:space="preserve"> USAC decision</w:t>
      </w:r>
      <w:r>
        <w:t xml:space="preserve"> or action</w:t>
      </w:r>
      <w:r w:rsidRPr="00DF5B47">
        <w:t xml:space="preserve">. </w:t>
      </w:r>
      <w:r>
        <w:t xml:space="preserve"> </w:t>
      </w:r>
      <w:r w:rsidRPr="00426331" w:rsidR="00672974">
        <w:rPr>
          <w:i/>
          <w:iCs/>
        </w:rPr>
        <w:t xml:space="preserve">See Barrow County </w:t>
      </w:r>
      <w:r w:rsidRPr="00202462" w:rsidR="00672974">
        <w:rPr>
          <w:i/>
          <w:iCs/>
        </w:rPr>
        <w:t>Order</w:t>
      </w:r>
      <w:r w:rsidR="00672974">
        <w:t xml:space="preserve">, </w:t>
      </w:r>
      <w:r w:rsidRPr="00426331" w:rsidR="00672974">
        <w:t xml:space="preserve">26 FCC </w:t>
      </w:r>
      <w:r w:rsidRPr="00426331" w:rsidR="00672974">
        <w:t>Rcd</w:t>
      </w:r>
      <w:r w:rsidRPr="00426331" w:rsidR="00672974">
        <w:t xml:space="preserve"> </w:t>
      </w:r>
      <w:r w:rsidR="00672974">
        <w:t xml:space="preserve">at </w:t>
      </w:r>
      <w:r w:rsidRPr="00426331" w:rsidR="00672974">
        <w:t>4029, para. 2</w:t>
      </w:r>
      <w:r>
        <w:t xml:space="preserve"> </w:t>
      </w:r>
      <w:r w:rsidRPr="00DF5B47">
        <w:t xml:space="preserve">(waiving the filing deadline for petitioners that filed </w:t>
      </w:r>
      <w:r>
        <w:t xml:space="preserve">an </w:t>
      </w:r>
      <w:r w:rsidRPr="00DF5B47">
        <w:t xml:space="preserve">appeal </w:t>
      </w:r>
      <w:r>
        <w:t xml:space="preserve">within a reasonable period of time after </w:t>
      </w:r>
      <w:r w:rsidRPr="00DF5B47">
        <w:t>receiv</w:t>
      </w:r>
      <w:r>
        <w:t>ing</w:t>
      </w:r>
      <w:r w:rsidRPr="00DF5B47">
        <w:t xml:space="preserve"> actual notice of the mistake).</w:t>
      </w:r>
      <w:r w:rsidRPr="00BA7A43">
        <w:t xml:space="preserve">  </w:t>
      </w:r>
    </w:p>
  </w:footnote>
  <w:footnote w:id="12">
    <w:p w:rsidR="006217AE" w:rsidRPr="00801543" w:rsidP="008560A3" w14:paraId="08E325C0" w14:textId="6F71E3DD">
      <w:pPr>
        <w:pStyle w:val="FootnoteText"/>
        <w:rPr>
          <w:i/>
          <w:iCs/>
        </w:rPr>
      </w:pPr>
      <w:r>
        <w:rPr>
          <w:rStyle w:val="FootnoteReference"/>
        </w:rPr>
        <w:footnoteRef/>
      </w:r>
      <w:r>
        <w:t xml:space="preserve"> </w:t>
      </w:r>
      <w:r w:rsidRPr="004F4AB5">
        <w:rPr>
          <w:i/>
          <w:iCs/>
        </w:rPr>
        <w:t>See Requests for Waiver and Review of Decisions of the Universal Service Administrator by Agri-Business Child Development et al.; Schools and Libraries Universal Service Support Mechanism</w:t>
      </w:r>
      <w:r w:rsidRPr="004F4AB5">
        <w:t xml:space="preserve">, CC Docket No. 02-6, Order, </w:t>
      </w:r>
      <w:r w:rsidRPr="009F1030">
        <w:t xml:space="preserve">35 FCC </w:t>
      </w:r>
      <w:r w:rsidRPr="009F1030">
        <w:t>Rcd</w:t>
      </w:r>
      <w:r w:rsidRPr="009F1030">
        <w:t xml:space="preserve"> 8278</w:t>
      </w:r>
      <w:r w:rsidRPr="004F4AB5">
        <w:t xml:space="preserve">, </w:t>
      </w:r>
      <w:r>
        <w:t xml:space="preserve">8280, </w:t>
      </w:r>
      <w:r w:rsidRPr="004F4AB5">
        <w:t>para. 7 (WCB 2020) (</w:t>
      </w:r>
      <w:r w:rsidRPr="004F4AB5">
        <w:rPr>
          <w:i/>
          <w:iCs/>
        </w:rPr>
        <w:t xml:space="preserve">Agri-Business Child Development Order) </w:t>
      </w:r>
      <w:r w:rsidRPr="004F4AB5">
        <w:t>(finding good cause to waive the FCC Form 471 application filing window deadline for applicants impacted by the coronavirus (COVID-19) pandemic that requested a waiver of the filing deadline and submitted their applications within 60 days of the close of the filing window).  Because the</w:t>
      </w:r>
      <w:r w:rsidRPr="004F4AB5">
        <w:rPr>
          <w:i/>
          <w:iCs/>
        </w:rPr>
        <w:t xml:space="preserve"> Agri-Business Child Development</w:t>
      </w:r>
      <w:r w:rsidRPr="004F4AB5">
        <w:t xml:space="preserve"> </w:t>
      </w:r>
      <w:r w:rsidRPr="004F4AB5">
        <w:rPr>
          <w:i/>
          <w:iCs/>
        </w:rPr>
        <w:t>Order</w:t>
      </w:r>
      <w:r w:rsidRPr="004F4AB5">
        <w:t xml:space="preserve"> was released August 6, 2020</w:t>
      </w:r>
      <w:r>
        <w:t xml:space="preserve"> after the funding year 2020 window had closed</w:t>
      </w:r>
      <w:r w:rsidRPr="004F4AB5">
        <w:t xml:space="preserve">, </w:t>
      </w:r>
      <w:r>
        <w:t xml:space="preserve">the Bureau </w:t>
      </w:r>
      <w:r w:rsidRPr="004F4AB5">
        <w:t xml:space="preserve">also </w:t>
      </w:r>
      <w:r>
        <w:t xml:space="preserve">found </w:t>
      </w:r>
      <w:r w:rsidRPr="004F4AB5">
        <w:t>good cause exist</w:t>
      </w:r>
      <w:r>
        <w:t>ed</w:t>
      </w:r>
      <w:r w:rsidRPr="004F4AB5">
        <w:t xml:space="preserve"> to waive the funding year 2020 FCC Form 471 application filing window deadline for those applicants filing their applications on or before that date</w:t>
      </w:r>
      <w:r>
        <w:t>, waiving the filing deadline for applications that were up to 99 days late</w:t>
      </w:r>
      <w:r w:rsidRPr="004F4AB5">
        <w:t>.</w:t>
      </w:r>
      <w:r>
        <w:t xml:space="preserve">  We extend this waiver standard to funding year 2021 applicants but </w:t>
      </w:r>
      <w:r w:rsidRPr="004F4AB5">
        <w:t>emphasize</w:t>
      </w:r>
      <w:r>
        <w:t xml:space="preserve"> </w:t>
      </w:r>
      <w:r w:rsidRPr="004F4AB5">
        <w:t>that this additional relief applies only to this subset of applications and applicants should not expect the Commission to grant additional waivers absent a showing of extraordinary circumstances.</w:t>
      </w:r>
    </w:p>
  </w:footnote>
  <w:footnote w:id="13">
    <w:p w:rsidR="006217AE" w:rsidP="008560A3" w14:paraId="1BBF4778" w14:textId="5B8BAA6B">
      <w:pPr>
        <w:pStyle w:val="FootnoteText"/>
      </w:pPr>
      <w:r>
        <w:rPr>
          <w:rStyle w:val="FootnoteReference"/>
        </w:rPr>
        <w:footnoteRef/>
      </w:r>
      <w:r>
        <w:t xml:space="preserve"> </w:t>
      </w:r>
      <w:r w:rsidRPr="008C2C55">
        <w:rPr>
          <w:i/>
          <w:iCs/>
        </w:rPr>
        <w:t>See, e.g</w:t>
      </w:r>
      <w:r w:rsidRPr="008C2C55">
        <w:t>.,</w:t>
      </w:r>
      <w:r w:rsidRPr="008C2C55">
        <w:rPr>
          <w:i/>
          <w:iCs/>
        </w:rPr>
        <w:t xml:space="preserve"> Requests for Waiver of Decisions of the Universal Service Administrator by Archdiocese of New Orleans et al.; Schools and Libraries Universal Service Support Mechanism</w:t>
      </w:r>
      <w:r w:rsidRPr="008C2C55">
        <w:t xml:space="preserve">, CC Docket No. 02-6, Order, 31 FCC </w:t>
      </w:r>
      <w:r w:rsidRPr="008C2C55">
        <w:t>Rcd</w:t>
      </w:r>
      <w:r w:rsidRPr="008C2C55">
        <w:t xml:space="preserve"> 11747, 11750, para. 10 (WCB 2016)</w:t>
      </w:r>
      <w:r w:rsidR="00B10CA0">
        <w:t xml:space="preserve"> (</w:t>
      </w:r>
      <w:r w:rsidRPr="008C2C55" w:rsidR="00B10CA0">
        <w:rPr>
          <w:i/>
          <w:iCs/>
        </w:rPr>
        <w:t>Archdiocese of New Orleans</w:t>
      </w:r>
      <w:r w:rsidR="00B10CA0">
        <w:rPr>
          <w:i/>
          <w:iCs/>
        </w:rPr>
        <w:t xml:space="preserve"> Order</w:t>
      </w:r>
      <w:r w:rsidR="00B10CA0">
        <w:t>)</w:t>
      </w:r>
      <w:r w:rsidRPr="008C2C55">
        <w:t xml:space="preserve"> (granting relief for late-filed FCC Forms 486 that were filed no later than 120 days after the last day to receive service for the funding request at issue and where the applicant demonstrated good cause for the late filing).</w:t>
      </w:r>
    </w:p>
    <w:p w:rsidR="006217AE" w:rsidP="008560A3" w14:paraId="54EC7DCC" w14:textId="4F867114">
      <w:pPr>
        <w:pStyle w:val="FootnoteText"/>
      </w:pPr>
      <w:r w:rsidRPr="00DF5B47">
        <w:t xml:space="preserve">Consistent with precedent, we also find good cause exists to waive section 54.720(a) or (b) of the Commission’s rules, which requires that petitioners file their appeals within 60 days of </w:t>
      </w:r>
      <w:r>
        <w:t>a</w:t>
      </w:r>
      <w:r w:rsidRPr="00DF5B47">
        <w:t xml:space="preserve"> USAC decision</w:t>
      </w:r>
      <w:r>
        <w:t xml:space="preserve"> or action</w:t>
      </w:r>
      <w:r w:rsidRPr="00DF5B47">
        <w:t>.</w:t>
      </w:r>
      <w:r w:rsidRPr="00C42B1C">
        <w:t xml:space="preserve"> </w:t>
      </w:r>
      <w:r>
        <w:t xml:space="preserve"> </w:t>
      </w:r>
      <w:r w:rsidRPr="00C42B1C">
        <w:rPr>
          <w:i/>
          <w:iCs/>
        </w:rPr>
        <w:t>See, e.g., Requests for Review and/or Waiver of Decisions of the Universal Service Administrator by ABC Unified School District et al.; Schools and Libraries Universal Service Support Mechanism</w:t>
      </w:r>
      <w:r w:rsidRPr="00C42B1C">
        <w:t xml:space="preserve">, CC Docket No. 02-6, Order, 26 FCC </w:t>
      </w:r>
      <w:r w:rsidRPr="00C42B1C">
        <w:t>Rcd</w:t>
      </w:r>
      <w:r w:rsidRPr="00C42B1C">
        <w:t xml:space="preserve"> 11019, para. 2 (WCB 2011) (</w:t>
      </w:r>
      <w:r w:rsidRPr="00F152C8">
        <w:rPr>
          <w:i/>
          <w:iCs/>
        </w:rPr>
        <w:t>ABC Unified School District Order</w:t>
      </w:r>
      <w:r w:rsidRPr="00C42B1C">
        <w:t>) (waiving the filing deadline for petitioners that submitted their appeals or waiver requests to the Commission or USAC only a few days late).</w:t>
      </w:r>
    </w:p>
  </w:footnote>
  <w:footnote w:id="14">
    <w:p w:rsidR="006217AE" w:rsidRPr="00AA330C" w:rsidP="008560A3" w14:paraId="31333D53" w14:textId="380AD2C2">
      <w:pPr>
        <w:pStyle w:val="FootnoteText"/>
      </w:pPr>
      <w:r w:rsidRPr="00883D14">
        <w:rPr>
          <w:rStyle w:val="FootnoteReference"/>
        </w:rPr>
        <w:footnoteRef/>
      </w:r>
      <w:r w:rsidRPr="00883D14">
        <w:t xml:space="preserve"> </w:t>
      </w:r>
      <w:r w:rsidRPr="003071BF" w:rsidR="008329E7">
        <w:rPr>
          <w:i/>
        </w:rPr>
        <w:t>See</w:t>
      </w:r>
      <w:r w:rsidRPr="003071BF" w:rsidR="008329E7">
        <w:t xml:space="preserve">, </w:t>
      </w:r>
      <w:r w:rsidRPr="003071BF" w:rsidR="008329E7">
        <w:rPr>
          <w:i/>
        </w:rPr>
        <w:t>e.g</w:t>
      </w:r>
      <w:r w:rsidRPr="003071BF" w:rsidR="008329E7">
        <w:t xml:space="preserve">., </w:t>
      </w:r>
      <w:r w:rsidRPr="003071BF" w:rsidR="008329E7">
        <w:rPr>
          <w:i/>
        </w:rPr>
        <w:t>Ann Arbor</w:t>
      </w:r>
      <w:r w:rsidR="008329E7">
        <w:rPr>
          <w:i/>
        </w:rPr>
        <w:t xml:space="preserve"> </w:t>
      </w:r>
      <w:r w:rsidRPr="0051137F" w:rsidR="008329E7">
        <w:rPr>
          <w:i/>
        </w:rPr>
        <w:t>Order</w:t>
      </w:r>
      <w:r w:rsidR="008329E7">
        <w:rPr>
          <w:iCs/>
        </w:rPr>
        <w:t>,</w:t>
      </w:r>
      <w:r w:rsidRPr="003071BF" w:rsidR="008329E7">
        <w:t xml:space="preserve"> 25 FCC </w:t>
      </w:r>
      <w:r w:rsidRPr="003071BF" w:rsidR="008329E7">
        <w:t>Rcd</w:t>
      </w:r>
      <w:r w:rsidRPr="003071BF" w:rsidR="008329E7">
        <w:t xml:space="preserve"> </w:t>
      </w:r>
      <w:r w:rsidR="008329E7">
        <w:t>at</w:t>
      </w:r>
      <w:r w:rsidRPr="003071BF" w:rsidR="008329E7">
        <w:t xml:space="preserve"> 17319-20</w:t>
      </w:r>
      <w:r w:rsidRPr="000F327A" w:rsidR="008329E7">
        <w:t>, nn</w:t>
      </w:r>
      <w:r w:rsidR="008329E7">
        <w:t>.</w:t>
      </w:r>
      <w:r w:rsidRPr="003071BF" w:rsidR="008329E7">
        <w:t>5</w:t>
      </w:r>
      <w:r w:rsidR="008329E7">
        <w:t xml:space="preserve">, </w:t>
      </w:r>
      <w:r w:rsidRPr="000F327A" w:rsidR="008329E7">
        <w:t>16,</w:t>
      </w:r>
      <w:r w:rsidR="008329E7">
        <w:t xml:space="preserve"> </w:t>
      </w:r>
      <w:r w:rsidRPr="003071BF" w:rsidR="008329E7">
        <w:t>21</w:t>
      </w:r>
      <w:r w:rsidRPr="000F327A" w:rsidR="008329E7">
        <w:t xml:space="preserve"> (</w:t>
      </w:r>
      <w:r w:rsidR="008329E7">
        <w:t>waiving</w:t>
      </w:r>
      <w:r w:rsidRPr="000F327A" w:rsidR="008329E7">
        <w:t xml:space="preserve"> the appeal filing deadline and allowing the correction of ministerial and clerical errors </w:t>
      </w:r>
      <w:r w:rsidRPr="003071BF" w:rsidR="008329E7">
        <w:t xml:space="preserve">where the applicant </w:t>
      </w:r>
      <w:r w:rsidRPr="003071BF" w:rsidR="008329E7">
        <w:rPr>
          <w:lang w:val="en"/>
        </w:rPr>
        <w:t>failed to enter an item from the source list onto the application</w:t>
      </w:r>
      <w:r w:rsidR="008329E7">
        <w:rPr>
          <w:lang w:val="en"/>
        </w:rPr>
        <w:t>,</w:t>
      </w:r>
      <w:r w:rsidRPr="000F327A" w:rsidR="008329E7">
        <w:t xml:space="preserve"> omitted entities, services, and items that were on its source list, </w:t>
      </w:r>
      <w:r w:rsidRPr="003071BF" w:rsidR="008329E7">
        <w:t>or made a typographical error</w:t>
      </w:r>
      <w:r w:rsidRPr="000F327A" w:rsidR="008329E7">
        <w:t xml:space="preserve">); </w:t>
      </w:r>
      <w:r w:rsidRPr="003071BF" w:rsidR="008329E7">
        <w:rPr>
          <w:i/>
        </w:rPr>
        <w:t>Requests for Review of Decisions of the Universal Service Administrator by Archer Public Library et al.; Schools and Libraries Universal Service Support Mechanism</w:t>
      </w:r>
      <w:r w:rsidRPr="003071BF" w:rsidR="008329E7">
        <w:t xml:space="preserve">, CC Docket No. 02-6, Order, 23 FCC </w:t>
      </w:r>
      <w:r w:rsidRPr="003071BF" w:rsidR="008329E7">
        <w:t>Rcd</w:t>
      </w:r>
      <w:r w:rsidRPr="003071BF" w:rsidR="008329E7">
        <w:t xml:space="preserve"> 15518, 15521 n.19 (WCB 2008) (permitting applicant to correct a pre-discount price on its FCC Form 471 to conform to the price on the source document).</w:t>
      </w:r>
      <w:r w:rsidRPr="00AA330C">
        <w:t xml:space="preserve">  </w:t>
      </w:r>
    </w:p>
  </w:footnote>
  <w:footnote w:id="15">
    <w:p w:rsidR="006217AE" w:rsidP="008560A3" w14:paraId="5750FADA" w14:textId="2117E267">
      <w:pPr>
        <w:pStyle w:val="FootnoteText"/>
      </w:pPr>
      <w:r>
        <w:rPr>
          <w:rStyle w:val="FootnoteReference"/>
        </w:rPr>
        <w:footnoteRef/>
      </w:r>
      <w:r>
        <w:t xml:space="preserve"> </w:t>
      </w:r>
      <w:r w:rsidR="008D7D0B">
        <w:t>Here, we grant petitioner’s request to modify the number of WANs requested, but the petitioner withdrew its appeal regarding the inclusion of taxes and fees in its supplement filed on October 5, 2021.</w:t>
      </w:r>
    </w:p>
  </w:footnote>
  <w:footnote w:id="16">
    <w:p w:rsidR="006217AE" w:rsidRPr="00E6003D" w:rsidP="008560A3" w14:paraId="0C1ECE11" w14:textId="6F2446CF">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Ann Arbor Order</w:t>
      </w:r>
      <w:r w:rsidRPr="00E6003D">
        <w:t xml:space="preserve">, 25 FCC </w:t>
      </w:r>
      <w:r w:rsidRPr="00E6003D">
        <w:t>Rcd</w:t>
      </w:r>
      <w:r w:rsidRPr="00E6003D">
        <w:t xml:space="preserve"> at 17319-20, para. 2 &amp; n</w:t>
      </w:r>
      <w:r w:rsidR="0004618D">
        <w:t>n</w:t>
      </w:r>
      <w:r w:rsidRPr="00E6003D">
        <w:t xml:space="preserve">.5, 20 (permitting applicant to include item omitted from FCC Form 471, but included on its source list).  The petitioner did not realize </w:t>
      </w:r>
      <w:r>
        <w:t>this</w:t>
      </w:r>
      <w:r w:rsidRPr="00E6003D">
        <w:t xml:space="preserve"> funding request</w:t>
      </w:r>
      <w:r>
        <w:t xml:space="preserve"> was</w:t>
      </w:r>
      <w:r w:rsidRPr="00E6003D">
        <w:t xml:space="preserve"> omitted until the application </w:t>
      </w:r>
      <w:r w:rsidR="00394332">
        <w:t xml:space="preserve">filing </w:t>
      </w:r>
      <w:r w:rsidRPr="00E6003D">
        <w:t>window for FY20</w:t>
      </w:r>
      <w:r>
        <w:t>21</w:t>
      </w:r>
      <w:r w:rsidRPr="00E6003D">
        <w:t xml:space="preserve"> had closed.  The petitioner then filed late </w:t>
      </w:r>
      <w:r>
        <w:t xml:space="preserve">an </w:t>
      </w:r>
      <w:r w:rsidRPr="00E6003D">
        <w:t>application for these services in the application number listed above. We direct USAC to include th</w:t>
      </w:r>
      <w:r>
        <w:t>is</w:t>
      </w:r>
      <w:r w:rsidRPr="00E6003D">
        <w:t xml:space="preserve"> late-filed funding request on one of the petitioner</w:t>
      </w:r>
      <w:r>
        <w:t>’</w:t>
      </w:r>
      <w:r w:rsidRPr="00E6003D">
        <w:t>s timely-filed FY20</w:t>
      </w:r>
      <w:r>
        <w:t>21</w:t>
      </w:r>
      <w:r w:rsidRPr="00E6003D">
        <w:t xml:space="preserve"> applications</w:t>
      </w:r>
      <w:r>
        <w:t xml:space="preserve"> or to permit its untimely-filed application to be considered </w:t>
      </w:r>
      <w:r w:rsidR="00AA6E0A">
        <w:t xml:space="preserve">as filed </w:t>
      </w:r>
      <w:r>
        <w:t>in-window</w:t>
      </w:r>
      <w:r w:rsidRPr="00E6003D">
        <w:t>.</w:t>
      </w:r>
    </w:p>
  </w:footnote>
  <w:footnote w:id="17">
    <w:p w:rsidR="006217AE" w:rsidP="008560A3" w14:paraId="59A87084" w14:textId="12F43AB4">
      <w:pPr>
        <w:pStyle w:val="FootnoteText"/>
      </w:pPr>
      <w:r>
        <w:rPr>
          <w:rStyle w:val="FootnoteReference"/>
        </w:rPr>
        <w:footnoteRef/>
      </w:r>
      <w:r>
        <w:t xml:space="preserve"> </w:t>
      </w:r>
      <w:r w:rsidRPr="005E76C5">
        <w:rPr>
          <w:i/>
          <w:iCs/>
        </w:rPr>
        <w:t>See, e.g., Federal-State Joint Board on Universal Service et al</w:t>
      </w:r>
      <w:r w:rsidRPr="005E76C5">
        <w:t xml:space="preserve">., CC Docket Nos. 96-45, 96-262, 94-1, 91-213, 95-72, Fourth Order on Reconsideration and Report and Order, 13 FCC </w:t>
      </w:r>
      <w:r w:rsidRPr="005E76C5">
        <w:t>Rcd</w:t>
      </w:r>
      <w:r w:rsidRPr="005E76C5">
        <w:t xml:space="preserve"> 5318, 5432, para. 196 (1997); 47 CFR §54.505(f) (noting that federal universal service discounts shall be based on the price of a service prior to the application of any state-provided support for schools or libraries).</w:t>
      </w:r>
    </w:p>
  </w:footnote>
  <w:footnote w:id="18">
    <w:p w:rsidR="006217AE" w:rsidP="008560A3" w14:paraId="4EB2EB4F" w14:textId="22B6A119">
      <w:pPr>
        <w:pStyle w:val="FootnoteText"/>
      </w:pPr>
      <w:r>
        <w:rPr>
          <w:rStyle w:val="FootnoteReference"/>
        </w:rPr>
        <w:footnoteRef/>
      </w:r>
      <w:r>
        <w:t xml:space="preserve"> </w:t>
      </w:r>
      <w:r w:rsidRPr="00F53B86" w:rsidR="00FA6DA4">
        <w:rPr>
          <w:i/>
          <w:iCs/>
        </w:rPr>
        <w:t>See, e.g</w:t>
      </w:r>
      <w:r w:rsidRPr="0034372D" w:rsidR="00FA6DA4">
        <w:t>.,</w:t>
      </w:r>
      <w:r w:rsidR="00FA6DA4">
        <w:rPr>
          <w:i/>
          <w:iCs/>
        </w:rPr>
        <w:t xml:space="preserve"> ABC Unified School District </w:t>
      </w:r>
      <w:r w:rsidRPr="00E26744" w:rsidR="00FA6DA4">
        <w:rPr>
          <w:i/>
          <w:iCs/>
        </w:rPr>
        <w:t>Order</w:t>
      </w:r>
      <w:r w:rsidR="00FA6DA4">
        <w:t xml:space="preserve">, 26 FCC </w:t>
      </w:r>
      <w:r w:rsidR="00FA6DA4">
        <w:t>Rcd</w:t>
      </w:r>
      <w:r w:rsidR="00FA6DA4">
        <w:t xml:space="preserve">  at 11019, para. 2 (waiving the filing deadline for appeals because the appeals were filed within a reasonable period of time after receiving actual notice of USAC’s adverse decision).  </w:t>
      </w:r>
      <w:r w:rsidRPr="008C7E8C" w:rsidR="00FA6DA4">
        <w:t>47 CFR §</w:t>
      </w:r>
      <w:r w:rsidR="00FA6DA4">
        <w:t xml:space="preserve"> </w:t>
      </w:r>
      <w:r w:rsidRPr="008C7E8C" w:rsidR="00FA6DA4">
        <w:t xml:space="preserve">54.720. </w:t>
      </w:r>
      <w:r w:rsidR="00FA6DA4">
        <w:t xml:space="preserve"> </w:t>
      </w:r>
      <w:r w:rsidRPr="008C7E8C" w:rsidR="00FA6DA4">
        <w:t>We make no finding on the underlying issues in this appeal and remand this application back to USAC to</w:t>
      </w:r>
      <w:r w:rsidR="00FA6DA4">
        <w:t xml:space="preserve"> </w:t>
      </w:r>
      <w:r w:rsidRPr="008C7E8C" w:rsidR="00FA6DA4">
        <w:t>make a determination on the merits.</w:t>
      </w:r>
      <w:r w:rsidR="00FA6DA4">
        <w:t xml:space="preserve"> </w:t>
      </w:r>
      <w:r w:rsidRPr="008C7E8C" w:rsidR="00FA6DA4">
        <w:t xml:space="preserve"> </w:t>
      </w:r>
      <w:r w:rsidRPr="008C7E8C" w:rsidR="00FA6DA4">
        <w:rPr>
          <w:i/>
          <w:iCs/>
        </w:rPr>
        <w:t>See supra</w:t>
      </w:r>
      <w:r w:rsidRPr="008C7E8C" w:rsidR="00FA6DA4">
        <w:t xml:space="preserve"> note </w:t>
      </w:r>
      <w:r w:rsidR="00FA6DA4">
        <w:t>4</w:t>
      </w:r>
      <w:r w:rsidRPr="008C7E8C" w:rsidR="00FA6DA4">
        <w:t>.</w:t>
      </w:r>
    </w:p>
  </w:footnote>
  <w:footnote w:id="19">
    <w:p w:rsidR="00117D72" w14:paraId="1C8E3E3D" w14:textId="0E07738D">
      <w:pPr>
        <w:pStyle w:val="FootnoteText"/>
      </w:pPr>
      <w:r>
        <w:rPr>
          <w:rStyle w:val="FootnoteReference"/>
        </w:rPr>
        <w:footnoteRef/>
      </w:r>
      <w:r>
        <w:t xml:space="preserve"> </w:t>
      </w:r>
      <w:r w:rsidRPr="009D1D05" w:rsidR="009D1D05">
        <w:rPr>
          <w:i/>
          <w:iCs/>
        </w:rPr>
        <w:t>See, e.g.</w:t>
      </w:r>
      <w:r w:rsidR="0046243B">
        <w:t>,</w:t>
      </w:r>
      <w:r w:rsidRPr="009D1D05" w:rsidR="009D1D05">
        <w:rPr>
          <w:i/>
          <w:iCs/>
        </w:rPr>
        <w:t xml:space="preserve"> Request for Waiver by Catholic Memorial School; Schools and Libraries Universal Service Support Mechanism</w:t>
      </w:r>
      <w:r w:rsidRPr="009D1D05" w:rsidR="009D1D05">
        <w:t xml:space="preserve">, Order, CC Docket No. 02-6, 19 FCC </w:t>
      </w:r>
      <w:r w:rsidRPr="009D1D05" w:rsidR="009D1D05">
        <w:t>Rcd</w:t>
      </w:r>
      <w:r w:rsidRPr="009D1D05" w:rsidR="009D1D05">
        <w:t xml:space="preserve"> 7075 (WCB 2004) (dismissing a request for waiver as moot because USAC received and accepted the required form).</w:t>
      </w:r>
    </w:p>
  </w:footnote>
  <w:footnote w:id="20">
    <w:p w:rsidR="00F15645" w:rsidRPr="00AA330C" w:rsidP="008560A3" w14:paraId="509D5B54" w14:textId="77777777">
      <w:pPr>
        <w:pStyle w:val="FootnoteText"/>
      </w:pPr>
      <w:r w:rsidRPr="00AA330C">
        <w:rPr>
          <w:rStyle w:val="FootnoteReference"/>
        </w:rPr>
        <w:footnoteRef/>
      </w:r>
      <w:r w:rsidRPr="00AA330C">
        <w:t xml:space="preserve"> 47 CFR § 54.713(c).  </w:t>
      </w:r>
      <w:r w:rsidRPr="00AA330C">
        <w:rPr>
          <w:i/>
          <w:iCs/>
        </w:rPr>
        <w:t>See, e.g.</w:t>
      </w:r>
      <w:r w:rsidRPr="00AA330C">
        <w:t>,</w:t>
      </w:r>
      <w:r w:rsidRPr="00AA330C">
        <w:rPr>
          <w:i/>
          <w:iCs/>
        </w:rPr>
        <w:t xml:space="preserve"> Schools and Libraries Universal Support Mechanism et al.</w:t>
      </w:r>
      <w:r w:rsidRPr="00AA330C">
        <w:t xml:space="preserve">, CC Docket No. 02-6, WC Docket No. 02-60, WC Docket No. 11-42, WC Docket No. 06-122, Order, 32 FCC </w:t>
      </w:r>
      <w:r w:rsidRPr="00AA330C">
        <w:t>Rcd</w:t>
      </w:r>
      <w:r w:rsidRPr="00AA330C">
        <w:t xml:space="preserve"> 7456, 7461-63, paras. 17-21 (WCB 2017) (finding good cause to waive certain rules and deadlines for contributors whose operations were substantially impacted by hurricanes and thus prevented from meeting filing deadlines).</w:t>
      </w:r>
    </w:p>
  </w:footnote>
  <w:footnote w:id="21">
    <w:p w:rsidR="00F15645" w:rsidRPr="009A13F8" w:rsidP="008560A3" w14:paraId="3FC58E57" w14:textId="77777777">
      <w:pPr>
        <w:pStyle w:val="FootnoteText"/>
      </w:pPr>
      <w:r w:rsidRPr="009406AE">
        <w:rPr>
          <w:rStyle w:val="FootnoteReference"/>
        </w:rPr>
        <w:footnoteRef/>
      </w:r>
      <w:r>
        <w:t xml:space="preserve"> 47 CFR § 54.721. </w:t>
      </w:r>
      <w:r>
        <w:rPr>
          <w:i/>
          <w:iCs/>
        </w:rPr>
        <w:t>See, e.g</w:t>
      </w:r>
      <w:r>
        <w:t xml:space="preserve">., </w:t>
      </w:r>
      <w:r>
        <w:rPr>
          <w:i/>
          <w:iCs/>
        </w:rPr>
        <w:t>Universal Service Contribution Methodology, Request for Review of Decision of Universal Service Administrator and Request for Waiver by CML Communications LLC</w:t>
      </w:r>
      <w:r w:rsidRPr="00274383">
        <w:t xml:space="preserve">, WC Docket No. 06-122, Order, 26 FCC </w:t>
      </w:r>
      <w:r w:rsidRPr="00274383">
        <w:t>Rcd</w:t>
      </w:r>
      <w:r w:rsidRPr="00274383">
        <w:t xml:space="preserve"> 335 (WCB 2011)</w:t>
      </w:r>
      <w:r>
        <w:t xml:space="preserve"> </w:t>
      </w:r>
      <w:r w:rsidRPr="00F15A9C">
        <w:t>(holding that our rules require requests for review of decisions of USAC to contain a full statement of relevant, material facts with supporting affidavits and documentation)</w:t>
      </w:r>
      <w:r w:rsidRPr="00274383">
        <w:t>;</w:t>
      </w:r>
      <w:r>
        <w:t xml:space="preserve"> </w:t>
      </w:r>
      <w:r>
        <w:rPr>
          <w:i/>
          <w:iCs/>
        </w:rPr>
        <w:t>Universal Service Contribution Methodology, Request for Review of Decision of Universal Service Administrator and Request for Waiver by Alternative Phone, Inc</w:t>
      </w:r>
      <w:r>
        <w:t xml:space="preserve">., </w:t>
      </w:r>
      <w:r w:rsidRPr="00274383">
        <w:t>W</w:t>
      </w:r>
      <w:r>
        <w:t xml:space="preserve">C Docket No. 06-122, Order, 26 FCC </w:t>
      </w:r>
      <w:r>
        <w:t>Rcd</w:t>
      </w:r>
      <w:r>
        <w:t xml:space="preserve"> 6079 (WCB 2011); </w:t>
      </w:r>
      <w:r>
        <w:rPr>
          <w:i/>
          <w:iCs/>
        </w:rPr>
        <w:t xml:space="preserve">Universal Service Contribution Methodology, Request for Review of Decision of Universal Service Administrator by </w:t>
      </w:r>
      <w:r>
        <w:rPr>
          <w:i/>
          <w:iCs/>
        </w:rPr>
        <w:t>Dorial</w:t>
      </w:r>
      <w:r>
        <w:rPr>
          <w:i/>
          <w:iCs/>
        </w:rPr>
        <w:t xml:space="preserve"> Telecom LLC</w:t>
      </w:r>
      <w:r>
        <w:t xml:space="preserve">, WC Docket No. 06-122, Order, 26 FCC </w:t>
      </w:r>
      <w:r>
        <w:t>Rcd</w:t>
      </w:r>
      <w:r>
        <w:t xml:space="preserve"> 3799 (WCB 2011) (all finding requests procedurally </w:t>
      </w:r>
      <w:r w:rsidRPr="009A13F8">
        <w:t xml:space="preserve">defective for failure to comply with 47 CFR § 54.721).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AE" w:rsidRPr="009838BC" w:rsidP="00051AE8" w14:paraId="2FC8C3AB" w14:textId="65F6E8DE">
    <w:pPr>
      <w:tabs>
        <w:tab w:val="center" w:pos="4680"/>
        <w:tab w:val="right" w:pos="9360"/>
      </w:tabs>
    </w:pPr>
    <w:r w:rsidRPr="009838BC">
      <w:rPr>
        <w:b/>
      </w:rPr>
      <w:tab/>
      <w:t>Federal Communications Commission</w:t>
    </w:r>
    <w:r w:rsidRPr="009838BC">
      <w:rPr>
        <w:b/>
      </w:rPr>
      <w:tab/>
    </w:r>
    <w:r>
      <w:rPr>
        <w:b/>
      </w:rPr>
      <w:t xml:space="preserve">DA </w:t>
    </w:r>
    <w:r w:rsidRPr="00E7439C">
      <w:rPr>
        <w:b/>
      </w:rPr>
      <w:t>2</w:t>
    </w:r>
    <w:r>
      <w:rPr>
        <w:b/>
      </w:rPr>
      <w:t>1</w:t>
    </w:r>
    <w:r w:rsidRPr="00E7439C">
      <w:rPr>
        <w:b/>
      </w:rPr>
      <w:t>-</w:t>
    </w:r>
    <w:r w:rsidR="008345FA">
      <w:rPr>
        <w:b/>
      </w:rPr>
      <w:t>1331</w:t>
    </w:r>
  </w:p>
  <w:p w:rsidR="006217AE" w:rsidRPr="009838BC" w:rsidP="00051AE8" w14:paraId="440741AD" w14:textId="558AFE0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6217AE"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7AE" w:rsidRPr="00A866AC" w:rsidP="009838BC" w14:paraId="17A5F84B" w14:textId="75AD4BD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17AE" w:rsidP="009838BC" w14:textId="77777777">
                          <w:pPr>
                            <w:rPr>
                              <w:rFonts w:ascii="Arial" w:hAnsi="Arial"/>
                              <w:b/>
                            </w:rPr>
                          </w:pPr>
                          <w:r>
                            <w:rPr>
                              <w:rFonts w:ascii="Arial" w:hAnsi="Arial"/>
                              <w:b/>
                            </w:rPr>
                            <w:t>Federal Communications Commission</w:t>
                          </w:r>
                        </w:p>
                        <w:p w:rsidR="006217AE" w:rsidP="009838BC" w14:textId="5E5A1B11">
                          <w:pPr>
                            <w:rPr>
                              <w:rFonts w:ascii="Arial" w:hAnsi="Arial"/>
                              <w:b/>
                            </w:rPr>
                          </w:pPr>
                          <w:r>
                            <w:rPr>
                              <w:rFonts w:ascii="Arial" w:hAnsi="Arial"/>
                              <w:b/>
                            </w:rPr>
                            <w:t>45 L Street, N.E.</w:t>
                          </w:r>
                        </w:p>
                        <w:p w:rsidR="006217AE"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217AE" w:rsidP="009838BC" w14:paraId="598402D3" w14:textId="77777777">
                    <w:pPr>
                      <w:rPr>
                        <w:rFonts w:ascii="Arial" w:hAnsi="Arial"/>
                        <w:b/>
                      </w:rPr>
                    </w:pPr>
                    <w:r>
                      <w:rPr>
                        <w:rFonts w:ascii="Arial" w:hAnsi="Arial"/>
                        <w:b/>
                      </w:rPr>
                      <w:t>Federal Communications Commission</w:t>
                    </w:r>
                  </w:p>
                  <w:p w:rsidR="006217AE" w:rsidP="009838BC" w14:paraId="386D3258" w14:textId="5E5A1B11">
                    <w:pPr>
                      <w:rPr>
                        <w:rFonts w:ascii="Arial" w:hAnsi="Arial"/>
                        <w:b/>
                      </w:rPr>
                    </w:pPr>
                    <w:r>
                      <w:rPr>
                        <w:rFonts w:ascii="Arial" w:hAnsi="Arial"/>
                        <w:b/>
                      </w:rPr>
                      <w:t>45 L Street, N.E.</w:t>
                    </w:r>
                  </w:p>
                  <w:p w:rsidR="006217AE" w:rsidP="009838BC" w14:paraId="50311DB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C3769E1">
      <w:rPr>
        <w:rFonts w:ascii="Arial" w:hAnsi="Arial" w:cs="Arial"/>
        <w:b/>
        <w:bCs/>
        <w:sz w:val="96"/>
        <w:szCs w:val="96"/>
      </w:rPr>
      <w:t>PUBLIC NOTICE</w:t>
    </w:r>
  </w:p>
  <w:p w:rsidR="006217AE" w:rsidRPr="00357D50" w:rsidP="009838BC" w14:paraId="55332292" w14:textId="0B7F287E">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17AE" w:rsidP="009838BC" w14:textId="77777777">
                          <w:pPr>
                            <w:spacing w:before="40"/>
                            <w:jc w:val="right"/>
                            <w:rPr>
                              <w:rFonts w:ascii="Arial" w:hAnsi="Arial"/>
                              <w:b/>
                              <w:sz w:val="16"/>
                            </w:rPr>
                          </w:pPr>
                          <w:r>
                            <w:rPr>
                              <w:rFonts w:ascii="Arial" w:hAnsi="Arial"/>
                              <w:b/>
                              <w:sz w:val="16"/>
                            </w:rPr>
                            <w:t>News Media Information 202 / 418-0500</w:t>
                          </w:r>
                        </w:p>
                        <w:p w:rsidR="006217AE"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6217AE"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217AE" w:rsidP="009838BC" w14:paraId="3F0307A8" w14:textId="77777777">
                    <w:pPr>
                      <w:spacing w:before="40"/>
                      <w:jc w:val="right"/>
                      <w:rPr>
                        <w:rFonts w:ascii="Arial" w:hAnsi="Arial"/>
                        <w:b/>
                        <w:sz w:val="16"/>
                      </w:rPr>
                    </w:pPr>
                    <w:r>
                      <w:rPr>
                        <w:rFonts w:ascii="Arial" w:hAnsi="Arial"/>
                        <w:b/>
                        <w:sz w:val="16"/>
                      </w:rPr>
                      <w:t>News Media Information 202 / 418-0500</w:t>
                    </w:r>
                  </w:p>
                  <w:p w:rsidR="006217AE" w:rsidP="009838BC" w14:paraId="72498AD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6217AE" w:rsidP="009838BC" w14:paraId="0A5FB5D8" w14:textId="77777777">
                    <w:pPr>
                      <w:jc w:val="right"/>
                    </w:pPr>
                    <w:r>
                      <w:rPr>
                        <w:rFonts w:ascii="Arial" w:hAnsi="Arial"/>
                        <w:b/>
                        <w:sz w:val="16"/>
                      </w:rPr>
                      <w:t>TTY: 1-888-835-5322</w:t>
                    </w:r>
                  </w:p>
                </w:txbxContent>
              </v:textbox>
            </v:shape>
          </w:pict>
        </mc:Fallback>
      </mc:AlternateContent>
    </w:r>
  </w:p>
  <w:p w:rsidR="006217AE" w:rsidRPr="009838BC" w:rsidP="009838BC" w14:paraId="25C226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8937F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999248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C36354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4DC6F2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9"/>
  </w:num>
  <w:num w:numId="5">
    <w:abstractNumId w:val="13"/>
  </w:num>
  <w:num w:numId="6">
    <w:abstractNumId w:val="8"/>
  </w:num>
  <w:num w:numId="7">
    <w:abstractNumId w:val="0"/>
  </w:num>
  <w:num w:numId="8">
    <w:abstractNumId w:val="3"/>
  </w:num>
  <w:num w:numId="9">
    <w:abstractNumId w:val="12"/>
  </w:num>
  <w:num w:numId="10">
    <w:abstractNumId w:val="18"/>
  </w:num>
  <w:num w:numId="11">
    <w:abstractNumId w:val="10"/>
  </w:num>
  <w:num w:numId="12">
    <w:abstractNumId w:val="20"/>
  </w:num>
  <w:num w:numId="13">
    <w:abstractNumId w:val="6"/>
  </w:num>
  <w:num w:numId="14">
    <w:abstractNumId w:val="2"/>
  </w:num>
  <w:num w:numId="15">
    <w:abstractNumId w:val="16"/>
  </w:num>
  <w:num w:numId="16">
    <w:abstractNumId w:val="5"/>
  </w:num>
  <w:num w:numId="17">
    <w:abstractNumId w:val="19"/>
  </w:num>
  <w:num w:numId="18">
    <w:abstractNumId w:val="21"/>
  </w:num>
  <w:num w:numId="19">
    <w:abstractNumId w:val="14"/>
  </w:num>
  <w:num w:numId="20">
    <w:abstractNumId w:val="1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4"/>
    <w:rsid w:val="000001C8"/>
    <w:rsid w:val="00000449"/>
    <w:rsid w:val="000005A2"/>
    <w:rsid w:val="00000DFC"/>
    <w:rsid w:val="00000E8A"/>
    <w:rsid w:val="0000109D"/>
    <w:rsid w:val="00001611"/>
    <w:rsid w:val="000017E3"/>
    <w:rsid w:val="0000181B"/>
    <w:rsid w:val="00001A06"/>
    <w:rsid w:val="00001EBB"/>
    <w:rsid w:val="00001FBE"/>
    <w:rsid w:val="0000205A"/>
    <w:rsid w:val="000023F9"/>
    <w:rsid w:val="0000277E"/>
    <w:rsid w:val="0000287E"/>
    <w:rsid w:val="00002A39"/>
    <w:rsid w:val="00002E82"/>
    <w:rsid w:val="00002ED0"/>
    <w:rsid w:val="00003002"/>
    <w:rsid w:val="0000365F"/>
    <w:rsid w:val="00003790"/>
    <w:rsid w:val="000039BE"/>
    <w:rsid w:val="00003A61"/>
    <w:rsid w:val="00003B39"/>
    <w:rsid w:val="00003C9F"/>
    <w:rsid w:val="00003CAF"/>
    <w:rsid w:val="00003EB8"/>
    <w:rsid w:val="00003F35"/>
    <w:rsid w:val="0000417A"/>
    <w:rsid w:val="000044C9"/>
    <w:rsid w:val="000048B8"/>
    <w:rsid w:val="00004961"/>
    <w:rsid w:val="00004DE3"/>
    <w:rsid w:val="00004F2B"/>
    <w:rsid w:val="0000521A"/>
    <w:rsid w:val="000053E0"/>
    <w:rsid w:val="000058EE"/>
    <w:rsid w:val="000059C0"/>
    <w:rsid w:val="000059D1"/>
    <w:rsid w:val="00005FA4"/>
    <w:rsid w:val="00006698"/>
    <w:rsid w:val="00006B6D"/>
    <w:rsid w:val="00006E01"/>
    <w:rsid w:val="000072CE"/>
    <w:rsid w:val="00007317"/>
    <w:rsid w:val="00007628"/>
    <w:rsid w:val="000076BD"/>
    <w:rsid w:val="000078BE"/>
    <w:rsid w:val="00007A19"/>
    <w:rsid w:val="00007AC5"/>
    <w:rsid w:val="00007C6F"/>
    <w:rsid w:val="00007CE0"/>
    <w:rsid w:val="00007F77"/>
    <w:rsid w:val="00010604"/>
    <w:rsid w:val="00010A93"/>
    <w:rsid w:val="0001147F"/>
    <w:rsid w:val="00011539"/>
    <w:rsid w:val="0001187E"/>
    <w:rsid w:val="0001223A"/>
    <w:rsid w:val="0001232A"/>
    <w:rsid w:val="000123F4"/>
    <w:rsid w:val="00012960"/>
    <w:rsid w:val="00012ACD"/>
    <w:rsid w:val="00012ADC"/>
    <w:rsid w:val="00012E5A"/>
    <w:rsid w:val="00012EA8"/>
    <w:rsid w:val="00013A8B"/>
    <w:rsid w:val="00013C43"/>
    <w:rsid w:val="000142D1"/>
    <w:rsid w:val="00014601"/>
    <w:rsid w:val="00014780"/>
    <w:rsid w:val="00014867"/>
    <w:rsid w:val="000149E8"/>
    <w:rsid w:val="00014D2E"/>
    <w:rsid w:val="00015521"/>
    <w:rsid w:val="00015560"/>
    <w:rsid w:val="00016290"/>
    <w:rsid w:val="00016D28"/>
    <w:rsid w:val="00016EFE"/>
    <w:rsid w:val="00017978"/>
    <w:rsid w:val="00017AC2"/>
    <w:rsid w:val="00020957"/>
    <w:rsid w:val="00020B9E"/>
    <w:rsid w:val="00020DF8"/>
    <w:rsid w:val="00020EBD"/>
    <w:rsid w:val="000210BD"/>
    <w:rsid w:val="00021445"/>
    <w:rsid w:val="000214F3"/>
    <w:rsid w:val="00021808"/>
    <w:rsid w:val="00021911"/>
    <w:rsid w:val="00021FA2"/>
    <w:rsid w:val="0002201B"/>
    <w:rsid w:val="00022306"/>
    <w:rsid w:val="00022A9E"/>
    <w:rsid w:val="00022E58"/>
    <w:rsid w:val="00022FF6"/>
    <w:rsid w:val="0002319B"/>
    <w:rsid w:val="00023635"/>
    <w:rsid w:val="00023915"/>
    <w:rsid w:val="00023C3B"/>
    <w:rsid w:val="000242D9"/>
    <w:rsid w:val="000245F9"/>
    <w:rsid w:val="0002490F"/>
    <w:rsid w:val="00024A45"/>
    <w:rsid w:val="00024E50"/>
    <w:rsid w:val="00024E70"/>
    <w:rsid w:val="00024FF0"/>
    <w:rsid w:val="000255E0"/>
    <w:rsid w:val="00025729"/>
    <w:rsid w:val="00025827"/>
    <w:rsid w:val="00026219"/>
    <w:rsid w:val="000265B8"/>
    <w:rsid w:val="0002668C"/>
    <w:rsid w:val="000269F2"/>
    <w:rsid w:val="00027109"/>
    <w:rsid w:val="0002722C"/>
    <w:rsid w:val="000277F2"/>
    <w:rsid w:val="000279C2"/>
    <w:rsid w:val="00027A27"/>
    <w:rsid w:val="0003015F"/>
    <w:rsid w:val="00030204"/>
    <w:rsid w:val="0003027B"/>
    <w:rsid w:val="00030586"/>
    <w:rsid w:val="00030696"/>
    <w:rsid w:val="000306B1"/>
    <w:rsid w:val="00030A0A"/>
    <w:rsid w:val="0003105A"/>
    <w:rsid w:val="0003156B"/>
    <w:rsid w:val="000317FD"/>
    <w:rsid w:val="00031944"/>
    <w:rsid w:val="00031946"/>
    <w:rsid w:val="00031AC3"/>
    <w:rsid w:val="000321CB"/>
    <w:rsid w:val="0003273D"/>
    <w:rsid w:val="000327EC"/>
    <w:rsid w:val="00032ACD"/>
    <w:rsid w:val="00032F5E"/>
    <w:rsid w:val="000330DA"/>
    <w:rsid w:val="0003377F"/>
    <w:rsid w:val="000347E6"/>
    <w:rsid w:val="00034BEF"/>
    <w:rsid w:val="00034DD2"/>
    <w:rsid w:val="00034DFA"/>
    <w:rsid w:val="00034E09"/>
    <w:rsid w:val="0003532D"/>
    <w:rsid w:val="000355F1"/>
    <w:rsid w:val="00035609"/>
    <w:rsid w:val="00035796"/>
    <w:rsid w:val="00035CC4"/>
    <w:rsid w:val="00035F6E"/>
    <w:rsid w:val="00035FF5"/>
    <w:rsid w:val="00036039"/>
    <w:rsid w:val="000360D7"/>
    <w:rsid w:val="000361FC"/>
    <w:rsid w:val="0003636A"/>
    <w:rsid w:val="000365DB"/>
    <w:rsid w:val="0003684E"/>
    <w:rsid w:val="00036ACA"/>
    <w:rsid w:val="00036DD6"/>
    <w:rsid w:val="00036F9E"/>
    <w:rsid w:val="0003710E"/>
    <w:rsid w:val="0003727E"/>
    <w:rsid w:val="00037454"/>
    <w:rsid w:val="00037629"/>
    <w:rsid w:val="00037AE8"/>
    <w:rsid w:val="00037B02"/>
    <w:rsid w:val="00037DDA"/>
    <w:rsid w:val="00037F90"/>
    <w:rsid w:val="00040439"/>
    <w:rsid w:val="00040623"/>
    <w:rsid w:val="00040A03"/>
    <w:rsid w:val="00040C68"/>
    <w:rsid w:val="00040E3E"/>
    <w:rsid w:val="0004139D"/>
    <w:rsid w:val="000417C0"/>
    <w:rsid w:val="000419AF"/>
    <w:rsid w:val="000419C9"/>
    <w:rsid w:val="00042220"/>
    <w:rsid w:val="000425E4"/>
    <w:rsid w:val="000426C8"/>
    <w:rsid w:val="00042D60"/>
    <w:rsid w:val="00042DBA"/>
    <w:rsid w:val="00042EDA"/>
    <w:rsid w:val="00043073"/>
    <w:rsid w:val="0004360F"/>
    <w:rsid w:val="00043743"/>
    <w:rsid w:val="00043891"/>
    <w:rsid w:val="00043FDF"/>
    <w:rsid w:val="000444F1"/>
    <w:rsid w:val="000445F4"/>
    <w:rsid w:val="000446F8"/>
    <w:rsid w:val="00044AC9"/>
    <w:rsid w:val="00044AFF"/>
    <w:rsid w:val="00044BE0"/>
    <w:rsid w:val="00044D49"/>
    <w:rsid w:val="000453CF"/>
    <w:rsid w:val="00045418"/>
    <w:rsid w:val="00045628"/>
    <w:rsid w:val="000459EB"/>
    <w:rsid w:val="00045C88"/>
    <w:rsid w:val="00045D9B"/>
    <w:rsid w:val="0004618D"/>
    <w:rsid w:val="000461B2"/>
    <w:rsid w:val="000464CC"/>
    <w:rsid w:val="00046840"/>
    <w:rsid w:val="00046B91"/>
    <w:rsid w:val="00046D1F"/>
    <w:rsid w:val="0004764A"/>
    <w:rsid w:val="00047758"/>
    <w:rsid w:val="000478C4"/>
    <w:rsid w:val="0004794B"/>
    <w:rsid w:val="00047DC7"/>
    <w:rsid w:val="00047F0F"/>
    <w:rsid w:val="00047F3C"/>
    <w:rsid w:val="00050231"/>
    <w:rsid w:val="000503A3"/>
    <w:rsid w:val="00050457"/>
    <w:rsid w:val="000504A6"/>
    <w:rsid w:val="00050605"/>
    <w:rsid w:val="00050614"/>
    <w:rsid w:val="000507C8"/>
    <w:rsid w:val="00050CDD"/>
    <w:rsid w:val="00050F86"/>
    <w:rsid w:val="0005102E"/>
    <w:rsid w:val="000514C3"/>
    <w:rsid w:val="00051903"/>
    <w:rsid w:val="00051AE8"/>
    <w:rsid w:val="00051C63"/>
    <w:rsid w:val="00051C89"/>
    <w:rsid w:val="00051EFA"/>
    <w:rsid w:val="000523E8"/>
    <w:rsid w:val="00052836"/>
    <w:rsid w:val="00052F73"/>
    <w:rsid w:val="00052FB3"/>
    <w:rsid w:val="000536E0"/>
    <w:rsid w:val="00053857"/>
    <w:rsid w:val="0005395B"/>
    <w:rsid w:val="00053DBA"/>
    <w:rsid w:val="00054779"/>
    <w:rsid w:val="00054B1D"/>
    <w:rsid w:val="00054E83"/>
    <w:rsid w:val="00055148"/>
    <w:rsid w:val="000552CF"/>
    <w:rsid w:val="00055315"/>
    <w:rsid w:val="000558DE"/>
    <w:rsid w:val="0005691C"/>
    <w:rsid w:val="0005695F"/>
    <w:rsid w:val="00056A36"/>
    <w:rsid w:val="00056A7D"/>
    <w:rsid w:val="00056B25"/>
    <w:rsid w:val="000570B8"/>
    <w:rsid w:val="000571AD"/>
    <w:rsid w:val="000572AF"/>
    <w:rsid w:val="000572EC"/>
    <w:rsid w:val="0005734D"/>
    <w:rsid w:val="000575E5"/>
    <w:rsid w:val="00057685"/>
    <w:rsid w:val="000577F8"/>
    <w:rsid w:val="00057A02"/>
    <w:rsid w:val="00057D74"/>
    <w:rsid w:val="00057E4D"/>
    <w:rsid w:val="000606BE"/>
    <w:rsid w:val="00060A53"/>
    <w:rsid w:val="00060F82"/>
    <w:rsid w:val="00060FDB"/>
    <w:rsid w:val="0006116A"/>
    <w:rsid w:val="00062058"/>
    <w:rsid w:val="0006233B"/>
    <w:rsid w:val="000625DD"/>
    <w:rsid w:val="000628C3"/>
    <w:rsid w:val="000629B2"/>
    <w:rsid w:val="00062CB5"/>
    <w:rsid w:val="00063280"/>
    <w:rsid w:val="00063354"/>
    <w:rsid w:val="00063758"/>
    <w:rsid w:val="00063809"/>
    <w:rsid w:val="0006390A"/>
    <w:rsid w:val="00063D36"/>
    <w:rsid w:val="000640C3"/>
    <w:rsid w:val="000645E5"/>
    <w:rsid w:val="000646E7"/>
    <w:rsid w:val="00064913"/>
    <w:rsid w:val="00064DCD"/>
    <w:rsid w:val="00064FF6"/>
    <w:rsid w:val="0006537B"/>
    <w:rsid w:val="00065890"/>
    <w:rsid w:val="00065A06"/>
    <w:rsid w:val="00065B09"/>
    <w:rsid w:val="00065E53"/>
    <w:rsid w:val="000662C6"/>
    <w:rsid w:val="000667BE"/>
    <w:rsid w:val="000667E7"/>
    <w:rsid w:val="00066D7F"/>
    <w:rsid w:val="0006716D"/>
    <w:rsid w:val="0006771E"/>
    <w:rsid w:val="00067A2D"/>
    <w:rsid w:val="00067BDC"/>
    <w:rsid w:val="00067D65"/>
    <w:rsid w:val="00067E05"/>
    <w:rsid w:val="00070266"/>
    <w:rsid w:val="00070396"/>
    <w:rsid w:val="00070E1F"/>
    <w:rsid w:val="000710E5"/>
    <w:rsid w:val="000713FE"/>
    <w:rsid w:val="0007161C"/>
    <w:rsid w:val="0007166D"/>
    <w:rsid w:val="00071DD7"/>
    <w:rsid w:val="00072074"/>
    <w:rsid w:val="000722F0"/>
    <w:rsid w:val="00072461"/>
    <w:rsid w:val="00072893"/>
    <w:rsid w:val="00072B17"/>
    <w:rsid w:val="00072B9E"/>
    <w:rsid w:val="00072C2D"/>
    <w:rsid w:val="00072F07"/>
    <w:rsid w:val="00073029"/>
    <w:rsid w:val="00073A03"/>
    <w:rsid w:val="000748CA"/>
    <w:rsid w:val="00074FD2"/>
    <w:rsid w:val="000756B3"/>
    <w:rsid w:val="00075762"/>
    <w:rsid w:val="00075770"/>
    <w:rsid w:val="00075A01"/>
    <w:rsid w:val="00075A48"/>
    <w:rsid w:val="00075A69"/>
    <w:rsid w:val="00075F59"/>
    <w:rsid w:val="000760AA"/>
    <w:rsid w:val="000764C6"/>
    <w:rsid w:val="00076AAE"/>
    <w:rsid w:val="00076C4D"/>
    <w:rsid w:val="00076C6F"/>
    <w:rsid w:val="00076EED"/>
    <w:rsid w:val="000770DB"/>
    <w:rsid w:val="00077309"/>
    <w:rsid w:val="000774DE"/>
    <w:rsid w:val="00077C5A"/>
    <w:rsid w:val="00077E9E"/>
    <w:rsid w:val="00077F75"/>
    <w:rsid w:val="00080B07"/>
    <w:rsid w:val="00080CC4"/>
    <w:rsid w:val="000810C8"/>
    <w:rsid w:val="00081453"/>
    <w:rsid w:val="00081460"/>
    <w:rsid w:val="0008147B"/>
    <w:rsid w:val="00081797"/>
    <w:rsid w:val="000817D1"/>
    <w:rsid w:val="00081FB5"/>
    <w:rsid w:val="00081FF9"/>
    <w:rsid w:val="000821B5"/>
    <w:rsid w:val="0008253E"/>
    <w:rsid w:val="00082D37"/>
    <w:rsid w:val="00082D74"/>
    <w:rsid w:val="00082DB8"/>
    <w:rsid w:val="0008345E"/>
    <w:rsid w:val="000837E6"/>
    <w:rsid w:val="0008386E"/>
    <w:rsid w:val="00083A64"/>
    <w:rsid w:val="00083AE2"/>
    <w:rsid w:val="00083B1D"/>
    <w:rsid w:val="00083B9C"/>
    <w:rsid w:val="00083BDE"/>
    <w:rsid w:val="00083F53"/>
    <w:rsid w:val="00084289"/>
    <w:rsid w:val="000842D2"/>
    <w:rsid w:val="00084B13"/>
    <w:rsid w:val="00084CD2"/>
    <w:rsid w:val="00084DA6"/>
    <w:rsid w:val="00085269"/>
    <w:rsid w:val="0008526C"/>
    <w:rsid w:val="00085740"/>
    <w:rsid w:val="000857DB"/>
    <w:rsid w:val="00085C7A"/>
    <w:rsid w:val="00085E36"/>
    <w:rsid w:val="00085E60"/>
    <w:rsid w:val="0008618E"/>
    <w:rsid w:val="00086BA7"/>
    <w:rsid w:val="00086FCB"/>
    <w:rsid w:val="00087128"/>
    <w:rsid w:val="000872FA"/>
    <w:rsid w:val="000873CC"/>
    <w:rsid w:val="000874BB"/>
    <w:rsid w:val="000875BF"/>
    <w:rsid w:val="000879B2"/>
    <w:rsid w:val="00087B8D"/>
    <w:rsid w:val="00087EE9"/>
    <w:rsid w:val="000903CD"/>
    <w:rsid w:val="00090438"/>
    <w:rsid w:val="00090896"/>
    <w:rsid w:val="00090922"/>
    <w:rsid w:val="00090D04"/>
    <w:rsid w:val="00091A53"/>
    <w:rsid w:val="000921D3"/>
    <w:rsid w:val="0009232A"/>
    <w:rsid w:val="000927A2"/>
    <w:rsid w:val="00092AF6"/>
    <w:rsid w:val="00092DF0"/>
    <w:rsid w:val="00093E5B"/>
    <w:rsid w:val="00094130"/>
    <w:rsid w:val="0009434B"/>
    <w:rsid w:val="00094420"/>
    <w:rsid w:val="00095526"/>
    <w:rsid w:val="000958E8"/>
    <w:rsid w:val="00095A50"/>
    <w:rsid w:val="00095B60"/>
    <w:rsid w:val="00095F5B"/>
    <w:rsid w:val="00096044"/>
    <w:rsid w:val="00096378"/>
    <w:rsid w:val="000963AB"/>
    <w:rsid w:val="00096535"/>
    <w:rsid w:val="00096947"/>
    <w:rsid w:val="00096D8C"/>
    <w:rsid w:val="00096DFC"/>
    <w:rsid w:val="0009745C"/>
    <w:rsid w:val="000975F2"/>
    <w:rsid w:val="00097907"/>
    <w:rsid w:val="000979EB"/>
    <w:rsid w:val="00097B6C"/>
    <w:rsid w:val="00097B8D"/>
    <w:rsid w:val="000A01A2"/>
    <w:rsid w:val="000A04D6"/>
    <w:rsid w:val="000A0E97"/>
    <w:rsid w:val="000A1160"/>
    <w:rsid w:val="000A1391"/>
    <w:rsid w:val="000A1A56"/>
    <w:rsid w:val="000A1AE9"/>
    <w:rsid w:val="000A1BED"/>
    <w:rsid w:val="000A2012"/>
    <w:rsid w:val="000A225F"/>
    <w:rsid w:val="000A24CD"/>
    <w:rsid w:val="000A2BFE"/>
    <w:rsid w:val="000A2DC1"/>
    <w:rsid w:val="000A2FDE"/>
    <w:rsid w:val="000A2FF0"/>
    <w:rsid w:val="000A31C4"/>
    <w:rsid w:val="000A3341"/>
    <w:rsid w:val="000A39D9"/>
    <w:rsid w:val="000A3A5E"/>
    <w:rsid w:val="000A3E5B"/>
    <w:rsid w:val="000A3EEB"/>
    <w:rsid w:val="000A3F08"/>
    <w:rsid w:val="000A3F98"/>
    <w:rsid w:val="000A4250"/>
    <w:rsid w:val="000A445D"/>
    <w:rsid w:val="000A459A"/>
    <w:rsid w:val="000A47FB"/>
    <w:rsid w:val="000A48D6"/>
    <w:rsid w:val="000A4D04"/>
    <w:rsid w:val="000A506A"/>
    <w:rsid w:val="000A5794"/>
    <w:rsid w:val="000A5B84"/>
    <w:rsid w:val="000A5C16"/>
    <w:rsid w:val="000A6501"/>
    <w:rsid w:val="000A6928"/>
    <w:rsid w:val="000A6A6E"/>
    <w:rsid w:val="000A6C64"/>
    <w:rsid w:val="000A6D99"/>
    <w:rsid w:val="000A6DCF"/>
    <w:rsid w:val="000A700E"/>
    <w:rsid w:val="000A717B"/>
    <w:rsid w:val="000A729E"/>
    <w:rsid w:val="000A790F"/>
    <w:rsid w:val="000A7B27"/>
    <w:rsid w:val="000A7CF0"/>
    <w:rsid w:val="000A7FA3"/>
    <w:rsid w:val="000B0177"/>
    <w:rsid w:val="000B0262"/>
    <w:rsid w:val="000B0578"/>
    <w:rsid w:val="000B0615"/>
    <w:rsid w:val="000B087D"/>
    <w:rsid w:val="000B0A87"/>
    <w:rsid w:val="000B0C78"/>
    <w:rsid w:val="000B0C84"/>
    <w:rsid w:val="000B0E61"/>
    <w:rsid w:val="000B0E83"/>
    <w:rsid w:val="000B0F25"/>
    <w:rsid w:val="000B1559"/>
    <w:rsid w:val="000B17AF"/>
    <w:rsid w:val="000B1824"/>
    <w:rsid w:val="000B1910"/>
    <w:rsid w:val="000B1AAA"/>
    <w:rsid w:val="000B1FC2"/>
    <w:rsid w:val="000B2018"/>
    <w:rsid w:val="000B2114"/>
    <w:rsid w:val="000B218E"/>
    <w:rsid w:val="000B2939"/>
    <w:rsid w:val="000B2A1C"/>
    <w:rsid w:val="000B2A48"/>
    <w:rsid w:val="000B2A5A"/>
    <w:rsid w:val="000B2DD3"/>
    <w:rsid w:val="000B30A1"/>
    <w:rsid w:val="000B30CB"/>
    <w:rsid w:val="000B3315"/>
    <w:rsid w:val="000B354B"/>
    <w:rsid w:val="000B3597"/>
    <w:rsid w:val="000B38F5"/>
    <w:rsid w:val="000B39FB"/>
    <w:rsid w:val="000B3B17"/>
    <w:rsid w:val="000B41E9"/>
    <w:rsid w:val="000B4A66"/>
    <w:rsid w:val="000B4A95"/>
    <w:rsid w:val="000B4B3C"/>
    <w:rsid w:val="000B4D88"/>
    <w:rsid w:val="000B4F2E"/>
    <w:rsid w:val="000B510E"/>
    <w:rsid w:val="000B511B"/>
    <w:rsid w:val="000B54A0"/>
    <w:rsid w:val="000B571D"/>
    <w:rsid w:val="000B607B"/>
    <w:rsid w:val="000B60EC"/>
    <w:rsid w:val="000B6409"/>
    <w:rsid w:val="000B6A05"/>
    <w:rsid w:val="000B6A9E"/>
    <w:rsid w:val="000B6B84"/>
    <w:rsid w:val="000B6BD0"/>
    <w:rsid w:val="000B7955"/>
    <w:rsid w:val="000B7A4A"/>
    <w:rsid w:val="000B7B44"/>
    <w:rsid w:val="000C004F"/>
    <w:rsid w:val="000C0136"/>
    <w:rsid w:val="000C027A"/>
    <w:rsid w:val="000C0629"/>
    <w:rsid w:val="000C086D"/>
    <w:rsid w:val="000C0A74"/>
    <w:rsid w:val="000C0B65"/>
    <w:rsid w:val="000C0FC4"/>
    <w:rsid w:val="000C127C"/>
    <w:rsid w:val="000C1A5A"/>
    <w:rsid w:val="000C1AF6"/>
    <w:rsid w:val="000C1E49"/>
    <w:rsid w:val="000C1E75"/>
    <w:rsid w:val="000C2154"/>
    <w:rsid w:val="000C2238"/>
    <w:rsid w:val="000C2306"/>
    <w:rsid w:val="000C234F"/>
    <w:rsid w:val="000C244F"/>
    <w:rsid w:val="000C252C"/>
    <w:rsid w:val="000C2D17"/>
    <w:rsid w:val="000C2D7E"/>
    <w:rsid w:val="000C2F20"/>
    <w:rsid w:val="000C354E"/>
    <w:rsid w:val="000C39AF"/>
    <w:rsid w:val="000C3DDE"/>
    <w:rsid w:val="000C3ED3"/>
    <w:rsid w:val="000C3F4E"/>
    <w:rsid w:val="000C4279"/>
    <w:rsid w:val="000C42E8"/>
    <w:rsid w:val="000C44EC"/>
    <w:rsid w:val="000C4CED"/>
    <w:rsid w:val="000C4ED3"/>
    <w:rsid w:val="000C4EEF"/>
    <w:rsid w:val="000C5089"/>
    <w:rsid w:val="000C5159"/>
    <w:rsid w:val="000C5402"/>
    <w:rsid w:val="000C55F4"/>
    <w:rsid w:val="000C56B4"/>
    <w:rsid w:val="000C5A4B"/>
    <w:rsid w:val="000C5BD8"/>
    <w:rsid w:val="000C5C5F"/>
    <w:rsid w:val="000C5D68"/>
    <w:rsid w:val="000C5E31"/>
    <w:rsid w:val="000C6051"/>
    <w:rsid w:val="000C6064"/>
    <w:rsid w:val="000C608E"/>
    <w:rsid w:val="000C6169"/>
    <w:rsid w:val="000C62D6"/>
    <w:rsid w:val="000C64EF"/>
    <w:rsid w:val="000C6997"/>
    <w:rsid w:val="000C6BC1"/>
    <w:rsid w:val="000C6F16"/>
    <w:rsid w:val="000C6FDD"/>
    <w:rsid w:val="000C71A4"/>
    <w:rsid w:val="000C7540"/>
    <w:rsid w:val="000C7769"/>
    <w:rsid w:val="000C7A4A"/>
    <w:rsid w:val="000C7A73"/>
    <w:rsid w:val="000C7AC4"/>
    <w:rsid w:val="000C7BB6"/>
    <w:rsid w:val="000C7CB2"/>
    <w:rsid w:val="000D08A7"/>
    <w:rsid w:val="000D0A1F"/>
    <w:rsid w:val="000D0E58"/>
    <w:rsid w:val="000D0F7D"/>
    <w:rsid w:val="000D10B8"/>
    <w:rsid w:val="000D17AD"/>
    <w:rsid w:val="000D1C05"/>
    <w:rsid w:val="000D1C48"/>
    <w:rsid w:val="000D1EDC"/>
    <w:rsid w:val="000D20A3"/>
    <w:rsid w:val="000D2797"/>
    <w:rsid w:val="000D2A3B"/>
    <w:rsid w:val="000D2AFE"/>
    <w:rsid w:val="000D2B02"/>
    <w:rsid w:val="000D2BCF"/>
    <w:rsid w:val="000D2C3B"/>
    <w:rsid w:val="000D2E5E"/>
    <w:rsid w:val="000D3127"/>
    <w:rsid w:val="000D3317"/>
    <w:rsid w:val="000D34A5"/>
    <w:rsid w:val="000D34ED"/>
    <w:rsid w:val="000D35B9"/>
    <w:rsid w:val="000D35FD"/>
    <w:rsid w:val="000D3E80"/>
    <w:rsid w:val="000D43AE"/>
    <w:rsid w:val="000D442E"/>
    <w:rsid w:val="000D45E1"/>
    <w:rsid w:val="000D46A8"/>
    <w:rsid w:val="000D49FB"/>
    <w:rsid w:val="000D4B1D"/>
    <w:rsid w:val="000D4E77"/>
    <w:rsid w:val="000D50EF"/>
    <w:rsid w:val="000D5164"/>
    <w:rsid w:val="000D574D"/>
    <w:rsid w:val="000D5A86"/>
    <w:rsid w:val="000D5DC6"/>
    <w:rsid w:val="000D5E3B"/>
    <w:rsid w:val="000D5F8F"/>
    <w:rsid w:val="000D6849"/>
    <w:rsid w:val="000D68EA"/>
    <w:rsid w:val="000D6A07"/>
    <w:rsid w:val="000D6B6B"/>
    <w:rsid w:val="000D6BAA"/>
    <w:rsid w:val="000D6C0D"/>
    <w:rsid w:val="000D6C48"/>
    <w:rsid w:val="000D6FE7"/>
    <w:rsid w:val="000D767F"/>
    <w:rsid w:val="000D77E3"/>
    <w:rsid w:val="000D7830"/>
    <w:rsid w:val="000D788F"/>
    <w:rsid w:val="000D7DC1"/>
    <w:rsid w:val="000E0182"/>
    <w:rsid w:val="000E0613"/>
    <w:rsid w:val="000E0863"/>
    <w:rsid w:val="000E1516"/>
    <w:rsid w:val="000E1782"/>
    <w:rsid w:val="000E1AA4"/>
    <w:rsid w:val="000E1D22"/>
    <w:rsid w:val="000E1D54"/>
    <w:rsid w:val="000E2241"/>
    <w:rsid w:val="000E2413"/>
    <w:rsid w:val="000E2436"/>
    <w:rsid w:val="000E27B1"/>
    <w:rsid w:val="000E2C9F"/>
    <w:rsid w:val="000E2CC6"/>
    <w:rsid w:val="000E3028"/>
    <w:rsid w:val="000E31AF"/>
    <w:rsid w:val="000E3206"/>
    <w:rsid w:val="000E39BE"/>
    <w:rsid w:val="000E3D42"/>
    <w:rsid w:val="000E3E15"/>
    <w:rsid w:val="000E3E8B"/>
    <w:rsid w:val="000E4296"/>
    <w:rsid w:val="000E4AB9"/>
    <w:rsid w:val="000E4E48"/>
    <w:rsid w:val="000E5112"/>
    <w:rsid w:val="000E5434"/>
    <w:rsid w:val="000E5884"/>
    <w:rsid w:val="000E5C3B"/>
    <w:rsid w:val="000E5CE7"/>
    <w:rsid w:val="000E5CEF"/>
    <w:rsid w:val="000E5D4B"/>
    <w:rsid w:val="000E5D7D"/>
    <w:rsid w:val="000E5DD9"/>
    <w:rsid w:val="000E5DF2"/>
    <w:rsid w:val="000E66EF"/>
    <w:rsid w:val="000E6739"/>
    <w:rsid w:val="000E67D0"/>
    <w:rsid w:val="000E711D"/>
    <w:rsid w:val="000E7162"/>
    <w:rsid w:val="000E7CC7"/>
    <w:rsid w:val="000E7CD2"/>
    <w:rsid w:val="000E7DFD"/>
    <w:rsid w:val="000E7E26"/>
    <w:rsid w:val="000E7FCA"/>
    <w:rsid w:val="000F0CB1"/>
    <w:rsid w:val="000F0D29"/>
    <w:rsid w:val="000F0FD4"/>
    <w:rsid w:val="000F10C1"/>
    <w:rsid w:val="000F15C0"/>
    <w:rsid w:val="000F16F6"/>
    <w:rsid w:val="000F1A2E"/>
    <w:rsid w:val="000F1B1F"/>
    <w:rsid w:val="000F1D62"/>
    <w:rsid w:val="000F2326"/>
    <w:rsid w:val="000F249E"/>
    <w:rsid w:val="000F24B5"/>
    <w:rsid w:val="000F2D71"/>
    <w:rsid w:val="000F30F8"/>
    <w:rsid w:val="000F3267"/>
    <w:rsid w:val="000F3275"/>
    <w:rsid w:val="000F327A"/>
    <w:rsid w:val="000F3294"/>
    <w:rsid w:val="000F3799"/>
    <w:rsid w:val="000F382E"/>
    <w:rsid w:val="000F3BDD"/>
    <w:rsid w:val="000F4002"/>
    <w:rsid w:val="000F4075"/>
    <w:rsid w:val="000F4094"/>
    <w:rsid w:val="000F41C9"/>
    <w:rsid w:val="000F4501"/>
    <w:rsid w:val="000F4771"/>
    <w:rsid w:val="000F4B42"/>
    <w:rsid w:val="000F4CC6"/>
    <w:rsid w:val="000F4FD6"/>
    <w:rsid w:val="000F507D"/>
    <w:rsid w:val="000F52CD"/>
    <w:rsid w:val="000F54A5"/>
    <w:rsid w:val="000F56F6"/>
    <w:rsid w:val="000F5ACB"/>
    <w:rsid w:val="000F5E38"/>
    <w:rsid w:val="000F629E"/>
    <w:rsid w:val="000F658D"/>
    <w:rsid w:val="000F69B1"/>
    <w:rsid w:val="000F6A25"/>
    <w:rsid w:val="000F6EE5"/>
    <w:rsid w:val="000F7849"/>
    <w:rsid w:val="000F7991"/>
    <w:rsid w:val="000F7A77"/>
    <w:rsid w:val="00100029"/>
    <w:rsid w:val="00100175"/>
    <w:rsid w:val="00100512"/>
    <w:rsid w:val="0010088A"/>
    <w:rsid w:val="001010E4"/>
    <w:rsid w:val="00101A2C"/>
    <w:rsid w:val="00101C9B"/>
    <w:rsid w:val="00101FB1"/>
    <w:rsid w:val="001020BA"/>
    <w:rsid w:val="00102BB1"/>
    <w:rsid w:val="00102F11"/>
    <w:rsid w:val="0010327C"/>
    <w:rsid w:val="001032AB"/>
    <w:rsid w:val="00103441"/>
    <w:rsid w:val="001035B5"/>
    <w:rsid w:val="00103B70"/>
    <w:rsid w:val="00103C5E"/>
    <w:rsid w:val="00103D81"/>
    <w:rsid w:val="0010431A"/>
    <w:rsid w:val="00104415"/>
    <w:rsid w:val="001047D3"/>
    <w:rsid w:val="00105010"/>
    <w:rsid w:val="00105493"/>
    <w:rsid w:val="00105567"/>
    <w:rsid w:val="0010562D"/>
    <w:rsid w:val="00105690"/>
    <w:rsid w:val="001059BA"/>
    <w:rsid w:val="00105D8C"/>
    <w:rsid w:val="00105DCF"/>
    <w:rsid w:val="00105F18"/>
    <w:rsid w:val="001061EA"/>
    <w:rsid w:val="0010642D"/>
    <w:rsid w:val="001069D8"/>
    <w:rsid w:val="00106EEE"/>
    <w:rsid w:val="0010770C"/>
    <w:rsid w:val="00107875"/>
    <w:rsid w:val="00107974"/>
    <w:rsid w:val="001101F9"/>
    <w:rsid w:val="0011028A"/>
    <w:rsid w:val="00110360"/>
    <w:rsid w:val="00110905"/>
    <w:rsid w:val="001109A6"/>
    <w:rsid w:val="00110A48"/>
    <w:rsid w:val="00110C79"/>
    <w:rsid w:val="00110E22"/>
    <w:rsid w:val="00110EC3"/>
    <w:rsid w:val="00110F3F"/>
    <w:rsid w:val="0011155B"/>
    <w:rsid w:val="001115BC"/>
    <w:rsid w:val="0011165E"/>
    <w:rsid w:val="00111740"/>
    <w:rsid w:val="00111BA3"/>
    <w:rsid w:val="00112137"/>
    <w:rsid w:val="0011260A"/>
    <w:rsid w:val="00112AA6"/>
    <w:rsid w:val="00112C0C"/>
    <w:rsid w:val="00112E41"/>
    <w:rsid w:val="00112E5C"/>
    <w:rsid w:val="0011319B"/>
    <w:rsid w:val="001134A7"/>
    <w:rsid w:val="001136E6"/>
    <w:rsid w:val="001136E8"/>
    <w:rsid w:val="001139CE"/>
    <w:rsid w:val="00113B75"/>
    <w:rsid w:val="00113E8A"/>
    <w:rsid w:val="00113EC7"/>
    <w:rsid w:val="00114268"/>
    <w:rsid w:val="00114ACD"/>
    <w:rsid w:val="00114BAD"/>
    <w:rsid w:val="00114C79"/>
    <w:rsid w:val="00114F6E"/>
    <w:rsid w:val="001151CC"/>
    <w:rsid w:val="001152C7"/>
    <w:rsid w:val="0011567B"/>
    <w:rsid w:val="001159DD"/>
    <w:rsid w:val="00115B18"/>
    <w:rsid w:val="00116119"/>
    <w:rsid w:val="00116191"/>
    <w:rsid w:val="00116417"/>
    <w:rsid w:val="0011651D"/>
    <w:rsid w:val="00116565"/>
    <w:rsid w:val="00116892"/>
    <w:rsid w:val="00116AF6"/>
    <w:rsid w:val="0011708F"/>
    <w:rsid w:val="0011784E"/>
    <w:rsid w:val="00117AE3"/>
    <w:rsid w:val="00117D72"/>
    <w:rsid w:val="0012015E"/>
    <w:rsid w:val="0012080F"/>
    <w:rsid w:val="00120FDA"/>
    <w:rsid w:val="00121236"/>
    <w:rsid w:val="001212DE"/>
    <w:rsid w:val="001212F6"/>
    <w:rsid w:val="001216E2"/>
    <w:rsid w:val="001218A6"/>
    <w:rsid w:val="0012196C"/>
    <w:rsid w:val="00121D66"/>
    <w:rsid w:val="00121DA5"/>
    <w:rsid w:val="00121F1B"/>
    <w:rsid w:val="0012202E"/>
    <w:rsid w:val="001221EE"/>
    <w:rsid w:val="0012246F"/>
    <w:rsid w:val="001225ED"/>
    <w:rsid w:val="001227B2"/>
    <w:rsid w:val="0012291D"/>
    <w:rsid w:val="00122AFE"/>
    <w:rsid w:val="00122BD5"/>
    <w:rsid w:val="00122DB4"/>
    <w:rsid w:val="00122DCF"/>
    <w:rsid w:val="00122F53"/>
    <w:rsid w:val="0012312D"/>
    <w:rsid w:val="001232EE"/>
    <w:rsid w:val="00123844"/>
    <w:rsid w:val="00123901"/>
    <w:rsid w:val="00123930"/>
    <w:rsid w:val="00123C55"/>
    <w:rsid w:val="001240EE"/>
    <w:rsid w:val="001245FD"/>
    <w:rsid w:val="001246D1"/>
    <w:rsid w:val="00124845"/>
    <w:rsid w:val="0012486F"/>
    <w:rsid w:val="00124D92"/>
    <w:rsid w:val="00124FE1"/>
    <w:rsid w:val="001256A7"/>
    <w:rsid w:val="001257A6"/>
    <w:rsid w:val="00126091"/>
    <w:rsid w:val="001262C2"/>
    <w:rsid w:val="001265A1"/>
    <w:rsid w:val="00126905"/>
    <w:rsid w:val="00126C42"/>
    <w:rsid w:val="00126C60"/>
    <w:rsid w:val="00126E67"/>
    <w:rsid w:val="00126EBF"/>
    <w:rsid w:val="00126F8B"/>
    <w:rsid w:val="00126FBD"/>
    <w:rsid w:val="001273FA"/>
    <w:rsid w:val="00127916"/>
    <w:rsid w:val="00127920"/>
    <w:rsid w:val="00127A2A"/>
    <w:rsid w:val="00127BEE"/>
    <w:rsid w:val="00127C98"/>
    <w:rsid w:val="00131012"/>
    <w:rsid w:val="001311E2"/>
    <w:rsid w:val="00131536"/>
    <w:rsid w:val="0013178C"/>
    <w:rsid w:val="00131816"/>
    <w:rsid w:val="0013191A"/>
    <w:rsid w:val="001319E9"/>
    <w:rsid w:val="001324EF"/>
    <w:rsid w:val="0013254B"/>
    <w:rsid w:val="00132E2A"/>
    <w:rsid w:val="00133384"/>
    <w:rsid w:val="001333D6"/>
    <w:rsid w:val="0013340F"/>
    <w:rsid w:val="00133614"/>
    <w:rsid w:val="00133924"/>
    <w:rsid w:val="0013393C"/>
    <w:rsid w:val="00133BB2"/>
    <w:rsid w:val="00133CBF"/>
    <w:rsid w:val="00133DB9"/>
    <w:rsid w:val="00133FD5"/>
    <w:rsid w:val="00134145"/>
    <w:rsid w:val="00134BC0"/>
    <w:rsid w:val="001351F8"/>
    <w:rsid w:val="00135DFA"/>
    <w:rsid w:val="00135FB6"/>
    <w:rsid w:val="001360A3"/>
    <w:rsid w:val="00136554"/>
    <w:rsid w:val="0013656F"/>
    <w:rsid w:val="0013658C"/>
    <w:rsid w:val="00136656"/>
    <w:rsid w:val="00136853"/>
    <w:rsid w:val="001368A9"/>
    <w:rsid w:val="001369C0"/>
    <w:rsid w:val="0013726D"/>
    <w:rsid w:val="00137E50"/>
    <w:rsid w:val="00137FD6"/>
    <w:rsid w:val="00140316"/>
    <w:rsid w:val="0014062C"/>
    <w:rsid w:val="00140B20"/>
    <w:rsid w:val="00140D65"/>
    <w:rsid w:val="00140D6A"/>
    <w:rsid w:val="00140D9F"/>
    <w:rsid w:val="001410BE"/>
    <w:rsid w:val="00141220"/>
    <w:rsid w:val="001412BB"/>
    <w:rsid w:val="00141541"/>
    <w:rsid w:val="001418E4"/>
    <w:rsid w:val="00141A99"/>
    <w:rsid w:val="00141D5F"/>
    <w:rsid w:val="00141F80"/>
    <w:rsid w:val="001422B0"/>
    <w:rsid w:val="00142374"/>
    <w:rsid w:val="0014289F"/>
    <w:rsid w:val="00142CF4"/>
    <w:rsid w:val="0014349B"/>
    <w:rsid w:val="00143657"/>
    <w:rsid w:val="001439CF"/>
    <w:rsid w:val="001441A9"/>
    <w:rsid w:val="001442D8"/>
    <w:rsid w:val="001443E5"/>
    <w:rsid w:val="00144500"/>
    <w:rsid w:val="001446A1"/>
    <w:rsid w:val="0014491D"/>
    <w:rsid w:val="00144BAF"/>
    <w:rsid w:val="00144BD7"/>
    <w:rsid w:val="00144C74"/>
    <w:rsid w:val="00145594"/>
    <w:rsid w:val="00145684"/>
    <w:rsid w:val="00145693"/>
    <w:rsid w:val="001457B7"/>
    <w:rsid w:val="00145928"/>
    <w:rsid w:val="0014610F"/>
    <w:rsid w:val="0014614B"/>
    <w:rsid w:val="001461A6"/>
    <w:rsid w:val="0014637A"/>
    <w:rsid w:val="001463B0"/>
    <w:rsid w:val="001464AD"/>
    <w:rsid w:val="00146668"/>
    <w:rsid w:val="001469CE"/>
    <w:rsid w:val="0014700A"/>
    <w:rsid w:val="00147589"/>
    <w:rsid w:val="00147AC4"/>
    <w:rsid w:val="0015068B"/>
    <w:rsid w:val="001509D3"/>
    <w:rsid w:val="00151217"/>
    <w:rsid w:val="00151293"/>
    <w:rsid w:val="00151505"/>
    <w:rsid w:val="001518B9"/>
    <w:rsid w:val="00151F3E"/>
    <w:rsid w:val="001526FB"/>
    <w:rsid w:val="001528CE"/>
    <w:rsid w:val="00152A7F"/>
    <w:rsid w:val="00152FF3"/>
    <w:rsid w:val="00153587"/>
    <w:rsid w:val="00153709"/>
    <w:rsid w:val="00153994"/>
    <w:rsid w:val="0015412F"/>
    <w:rsid w:val="001544BF"/>
    <w:rsid w:val="0015488C"/>
    <w:rsid w:val="00154A40"/>
    <w:rsid w:val="00154BFD"/>
    <w:rsid w:val="00154D71"/>
    <w:rsid w:val="001554FB"/>
    <w:rsid w:val="001558CE"/>
    <w:rsid w:val="00155998"/>
    <w:rsid w:val="00155B30"/>
    <w:rsid w:val="00155BC5"/>
    <w:rsid w:val="00156022"/>
    <w:rsid w:val="00156BAF"/>
    <w:rsid w:val="0015701A"/>
    <w:rsid w:val="00157436"/>
    <w:rsid w:val="001579CF"/>
    <w:rsid w:val="00157BF5"/>
    <w:rsid w:val="00157CAD"/>
    <w:rsid w:val="001604F1"/>
    <w:rsid w:val="00160936"/>
    <w:rsid w:val="00160EC1"/>
    <w:rsid w:val="00161061"/>
    <w:rsid w:val="0016134F"/>
    <w:rsid w:val="0016181C"/>
    <w:rsid w:val="00161C4F"/>
    <w:rsid w:val="00162046"/>
    <w:rsid w:val="0016244D"/>
    <w:rsid w:val="001624A5"/>
    <w:rsid w:val="0016254D"/>
    <w:rsid w:val="00162794"/>
    <w:rsid w:val="001629BB"/>
    <w:rsid w:val="00162CC2"/>
    <w:rsid w:val="00162D15"/>
    <w:rsid w:val="00162D3E"/>
    <w:rsid w:val="00162D75"/>
    <w:rsid w:val="00162E5D"/>
    <w:rsid w:val="00163348"/>
    <w:rsid w:val="001637E3"/>
    <w:rsid w:val="001639F7"/>
    <w:rsid w:val="00163CB5"/>
    <w:rsid w:val="00163F8C"/>
    <w:rsid w:val="00163F9A"/>
    <w:rsid w:val="00164194"/>
    <w:rsid w:val="001645F2"/>
    <w:rsid w:val="0016485D"/>
    <w:rsid w:val="00164997"/>
    <w:rsid w:val="00164AEA"/>
    <w:rsid w:val="00164E86"/>
    <w:rsid w:val="00165032"/>
    <w:rsid w:val="0016506C"/>
    <w:rsid w:val="001653B6"/>
    <w:rsid w:val="001658FD"/>
    <w:rsid w:val="0016593A"/>
    <w:rsid w:val="00165DF0"/>
    <w:rsid w:val="00165EC5"/>
    <w:rsid w:val="00165F32"/>
    <w:rsid w:val="001661DF"/>
    <w:rsid w:val="00166403"/>
    <w:rsid w:val="00166861"/>
    <w:rsid w:val="0016693E"/>
    <w:rsid w:val="001669DE"/>
    <w:rsid w:val="00166CBD"/>
    <w:rsid w:val="00167032"/>
    <w:rsid w:val="00167033"/>
    <w:rsid w:val="00167330"/>
    <w:rsid w:val="0016788D"/>
    <w:rsid w:val="00167C3D"/>
    <w:rsid w:val="001702D7"/>
    <w:rsid w:val="001708DE"/>
    <w:rsid w:val="00170973"/>
    <w:rsid w:val="00170D7B"/>
    <w:rsid w:val="0017112B"/>
    <w:rsid w:val="001712EC"/>
    <w:rsid w:val="001713CF"/>
    <w:rsid w:val="001715C0"/>
    <w:rsid w:val="001719A7"/>
    <w:rsid w:val="00171CA3"/>
    <w:rsid w:val="00171E4E"/>
    <w:rsid w:val="00171ED1"/>
    <w:rsid w:val="00171F37"/>
    <w:rsid w:val="001724C0"/>
    <w:rsid w:val="001725EB"/>
    <w:rsid w:val="00172746"/>
    <w:rsid w:val="001728E7"/>
    <w:rsid w:val="00172B95"/>
    <w:rsid w:val="00172C28"/>
    <w:rsid w:val="00172D2F"/>
    <w:rsid w:val="00172D56"/>
    <w:rsid w:val="00172ED3"/>
    <w:rsid w:val="0017315C"/>
    <w:rsid w:val="0017395D"/>
    <w:rsid w:val="00173A45"/>
    <w:rsid w:val="00173B21"/>
    <w:rsid w:val="00173B9C"/>
    <w:rsid w:val="00173BBC"/>
    <w:rsid w:val="00173F2A"/>
    <w:rsid w:val="00174587"/>
    <w:rsid w:val="0017470F"/>
    <w:rsid w:val="00174AB2"/>
    <w:rsid w:val="00174DB1"/>
    <w:rsid w:val="00174E5A"/>
    <w:rsid w:val="001750FA"/>
    <w:rsid w:val="00175235"/>
    <w:rsid w:val="0017544C"/>
    <w:rsid w:val="00175652"/>
    <w:rsid w:val="00175ABD"/>
    <w:rsid w:val="00175B03"/>
    <w:rsid w:val="00176006"/>
    <w:rsid w:val="0017601E"/>
    <w:rsid w:val="001761C8"/>
    <w:rsid w:val="001763C5"/>
    <w:rsid w:val="00176618"/>
    <w:rsid w:val="00176DDE"/>
    <w:rsid w:val="00176E68"/>
    <w:rsid w:val="00176EF0"/>
    <w:rsid w:val="00176F11"/>
    <w:rsid w:val="00177A9A"/>
    <w:rsid w:val="00177D9F"/>
    <w:rsid w:val="00177E72"/>
    <w:rsid w:val="001801EE"/>
    <w:rsid w:val="001802E5"/>
    <w:rsid w:val="00180383"/>
    <w:rsid w:val="0018060E"/>
    <w:rsid w:val="0018086C"/>
    <w:rsid w:val="001808B0"/>
    <w:rsid w:val="00180A46"/>
    <w:rsid w:val="00180C85"/>
    <w:rsid w:val="00181037"/>
    <w:rsid w:val="00181119"/>
    <w:rsid w:val="0018158A"/>
    <w:rsid w:val="001816BE"/>
    <w:rsid w:val="001817EF"/>
    <w:rsid w:val="00181C30"/>
    <w:rsid w:val="00181F4F"/>
    <w:rsid w:val="00181F5B"/>
    <w:rsid w:val="001825DF"/>
    <w:rsid w:val="00182933"/>
    <w:rsid w:val="00182C7B"/>
    <w:rsid w:val="00182E70"/>
    <w:rsid w:val="001832F6"/>
    <w:rsid w:val="0018385E"/>
    <w:rsid w:val="001838A7"/>
    <w:rsid w:val="001838AF"/>
    <w:rsid w:val="0018396F"/>
    <w:rsid w:val="00183BE7"/>
    <w:rsid w:val="00183DE1"/>
    <w:rsid w:val="001840A0"/>
    <w:rsid w:val="001841BB"/>
    <w:rsid w:val="00184289"/>
    <w:rsid w:val="0018443C"/>
    <w:rsid w:val="00184461"/>
    <w:rsid w:val="001849EE"/>
    <w:rsid w:val="00184E73"/>
    <w:rsid w:val="00184F98"/>
    <w:rsid w:val="001851C6"/>
    <w:rsid w:val="00185237"/>
    <w:rsid w:val="00185440"/>
    <w:rsid w:val="001856B0"/>
    <w:rsid w:val="001858EB"/>
    <w:rsid w:val="00185C76"/>
    <w:rsid w:val="00185C98"/>
    <w:rsid w:val="00185CCE"/>
    <w:rsid w:val="00185D49"/>
    <w:rsid w:val="00185D9A"/>
    <w:rsid w:val="001861E2"/>
    <w:rsid w:val="001862F4"/>
    <w:rsid w:val="001864F5"/>
    <w:rsid w:val="00186660"/>
    <w:rsid w:val="00186689"/>
    <w:rsid w:val="0018677D"/>
    <w:rsid w:val="001868DA"/>
    <w:rsid w:val="00186908"/>
    <w:rsid w:val="00186A07"/>
    <w:rsid w:val="0018701F"/>
    <w:rsid w:val="00187082"/>
    <w:rsid w:val="001872B2"/>
    <w:rsid w:val="001872C9"/>
    <w:rsid w:val="001875FD"/>
    <w:rsid w:val="001876D5"/>
    <w:rsid w:val="00190796"/>
    <w:rsid w:val="00190C0F"/>
    <w:rsid w:val="001915A6"/>
    <w:rsid w:val="001916A6"/>
    <w:rsid w:val="001918FB"/>
    <w:rsid w:val="00191F96"/>
    <w:rsid w:val="00191FC1"/>
    <w:rsid w:val="001920CC"/>
    <w:rsid w:val="0019317F"/>
    <w:rsid w:val="0019322D"/>
    <w:rsid w:val="00193533"/>
    <w:rsid w:val="001938EB"/>
    <w:rsid w:val="001939B9"/>
    <w:rsid w:val="00193D7D"/>
    <w:rsid w:val="00193E91"/>
    <w:rsid w:val="001942AF"/>
    <w:rsid w:val="001943E5"/>
    <w:rsid w:val="00194732"/>
    <w:rsid w:val="00194B43"/>
    <w:rsid w:val="00194BA4"/>
    <w:rsid w:val="00194C87"/>
    <w:rsid w:val="00195198"/>
    <w:rsid w:val="00195837"/>
    <w:rsid w:val="00195C28"/>
    <w:rsid w:val="00195DDD"/>
    <w:rsid w:val="00195E9D"/>
    <w:rsid w:val="00195F88"/>
    <w:rsid w:val="00195F93"/>
    <w:rsid w:val="001961D0"/>
    <w:rsid w:val="00196270"/>
    <w:rsid w:val="001969F1"/>
    <w:rsid w:val="00196A05"/>
    <w:rsid w:val="00196C72"/>
    <w:rsid w:val="001979D9"/>
    <w:rsid w:val="001A031C"/>
    <w:rsid w:val="001A0493"/>
    <w:rsid w:val="001A07B6"/>
    <w:rsid w:val="001A07EC"/>
    <w:rsid w:val="001A0E0F"/>
    <w:rsid w:val="001A0E22"/>
    <w:rsid w:val="001A10E1"/>
    <w:rsid w:val="001A1737"/>
    <w:rsid w:val="001A177A"/>
    <w:rsid w:val="001A179B"/>
    <w:rsid w:val="001A18AD"/>
    <w:rsid w:val="001A1A50"/>
    <w:rsid w:val="001A1F3D"/>
    <w:rsid w:val="001A2285"/>
    <w:rsid w:val="001A238E"/>
    <w:rsid w:val="001A298C"/>
    <w:rsid w:val="001A2A4C"/>
    <w:rsid w:val="001A2A82"/>
    <w:rsid w:val="001A2DBB"/>
    <w:rsid w:val="001A3039"/>
    <w:rsid w:val="001A3123"/>
    <w:rsid w:val="001A32C2"/>
    <w:rsid w:val="001A3316"/>
    <w:rsid w:val="001A3C99"/>
    <w:rsid w:val="001A3D2B"/>
    <w:rsid w:val="001A3DBE"/>
    <w:rsid w:val="001A3EF7"/>
    <w:rsid w:val="001A3FE2"/>
    <w:rsid w:val="001A415B"/>
    <w:rsid w:val="001A4600"/>
    <w:rsid w:val="001A471E"/>
    <w:rsid w:val="001A4919"/>
    <w:rsid w:val="001A5434"/>
    <w:rsid w:val="001A56E9"/>
    <w:rsid w:val="001A5A78"/>
    <w:rsid w:val="001A5AF4"/>
    <w:rsid w:val="001A5C2D"/>
    <w:rsid w:val="001A5EC7"/>
    <w:rsid w:val="001A6125"/>
    <w:rsid w:val="001A6227"/>
    <w:rsid w:val="001A631D"/>
    <w:rsid w:val="001A65F7"/>
    <w:rsid w:val="001A661D"/>
    <w:rsid w:val="001A6BBC"/>
    <w:rsid w:val="001A6BF1"/>
    <w:rsid w:val="001A6D34"/>
    <w:rsid w:val="001A6FF9"/>
    <w:rsid w:val="001A7017"/>
    <w:rsid w:val="001A7328"/>
    <w:rsid w:val="001A736C"/>
    <w:rsid w:val="001A7D87"/>
    <w:rsid w:val="001B0005"/>
    <w:rsid w:val="001B0128"/>
    <w:rsid w:val="001B0F7B"/>
    <w:rsid w:val="001B1472"/>
    <w:rsid w:val="001B16C5"/>
    <w:rsid w:val="001B1966"/>
    <w:rsid w:val="001B19B5"/>
    <w:rsid w:val="001B1A26"/>
    <w:rsid w:val="001B1D45"/>
    <w:rsid w:val="001B1F95"/>
    <w:rsid w:val="001B2046"/>
    <w:rsid w:val="001B20B2"/>
    <w:rsid w:val="001B25C6"/>
    <w:rsid w:val="001B27C4"/>
    <w:rsid w:val="001B2B5E"/>
    <w:rsid w:val="001B2E61"/>
    <w:rsid w:val="001B346D"/>
    <w:rsid w:val="001B350A"/>
    <w:rsid w:val="001B35B4"/>
    <w:rsid w:val="001B3697"/>
    <w:rsid w:val="001B3A74"/>
    <w:rsid w:val="001B3B08"/>
    <w:rsid w:val="001B3B6A"/>
    <w:rsid w:val="001B3C86"/>
    <w:rsid w:val="001B3FD5"/>
    <w:rsid w:val="001B4C06"/>
    <w:rsid w:val="001B4F1B"/>
    <w:rsid w:val="001B54D8"/>
    <w:rsid w:val="001B59C2"/>
    <w:rsid w:val="001B59E6"/>
    <w:rsid w:val="001B5AA0"/>
    <w:rsid w:val="001B5BBE"/>
    <w:rsid w:val="001B5DAA"/>
    <w:rsid w:val="001B5DB5"/>
    <w:rsid w:val="001B61A5"/>
    <w:rsid w:val="001B64BE"/>
    <w:rsid w:val="001B6562"/>
    <w:rsid w:val="001B6B15"/>
    <w:rsid w:val="001B7143"/>
    <w:rsid w:val="001B715A"/>
    <w:rsid w:val="001B71A2"/>
    <w:rsid w:val="001B71CA"/>
    <w:rsid w:val="001B73EF"/>
    <w:rsid w:val="001B78A9"/>
    <w:rsid w:val="001B7ACA"/>
    <w:rsid w:val="001B7B6D"/>
    <w:rsid w:val="001B7CF4"/>
    <w:rsid w:val="001B7F3E"/>
    <w:rsid w:val="001C02D5"/>
    <w:rsid w:val="001C0684"/>
    <w:rsid w:val="001C0710"/>
    <w:rsid w:val="001C07D3"/>
    <w:rsid w:val="001C0B11"/>
    <w:rsid w:val="001C0B46"/>
    <w:rsid w:val="001C0C44"/>
    <w:rsid w:val="001C0CF5"/>
    <w:rsid w:val="001C0D09"/>
    <w:rsid w:val="001C0DAF"/>
    <w:rsid w:val="001C0E5D"/>
    <w:rsid w:val="001C0E8F"/>
    <w:rsid w:val="001C1500"/>
    <w:rsid w:val="001C166A"/>
    <w:rsid w:val="001C17B4"/>
    <w:rsid w:val="001C2898"/>
    <w:rsid w:val="001C2BB2"/>
    <w:rsid w:val="001C2D4D"/>
    <w:rsid w:val="001C3026"/>
    <w:rsid w:val="001C34CA"/>
    <w:rsid w:val="001C3EE6"/>
    <w:rsid w:val="001C4355"/>
    <w:rsid w:val="001C493C"/>
    <w:rsid w:val="001C4D12"/>
    <w:rsid w:val="001C4D31"/>
    <w:rsid w:val="001C516E"/>
    <w:rsid w:val="001C5227"/>
    <w:rsid w:val="001C53FD"/>
    <w:rsid w:val="001C5549"/>
    <w:rsid w:val="001C5985"/>
    <w:rsid w:val="001C5B6F"/>
    <w:rsid w:val="001C5BC7"/>
    <w:rsid w:val="001C605F"/>
    <w:rsid w:val="001C616C"/>
    <w:rsid w:val="001C61F9"/>
    <w:rsid w:val="001C64A7"/>
    <w:rsid w:val="001C658B"/>
    <w:rsid w:val="001C65AE"/>
    <w:rsid w:val="001C66C0"/>
    <w:rsid w:val="001C689E"/>
    <w:rsid w:val="001C6FCE"/>
    <w:rsid w:val="001C7392"/>
    <w:rsid w:val="001C74DF"/>
    <w:rsid w:val="001C79A4"/>
    <w:rsid w:val="001C7C21"/>
    <w:rsid w:val="001D0108"/>
    <w:rsid w:val="001D0355"/>
    <w:rsid w:val="001D0A66"/>
    <w:rsid w:val="001D0AFC"/>
    <w:rsid w:val="001D0C19"/>
    <w:rsid w:val="001D13FF"/>
    <w:rsid w:val="001D14A3"/>
    <w:rsid w:val="001D1564"/>
    <w:rsid w:val="001D16DA"/>
    <w:rsid w:val="001D1CA0"/>
    <w:rsid w:val="001D2B8D"/>
    <w:rsid w:val="001D3278"/>
    <w:rsid w:val="001D3534"/>
    <w:rsid w:val="001D364A"/>
    <w:rsid w:val="001D396A"/>
    <w:rsid w:val="001D3A6C"/>
    <w:rsid w:val="001D3FDB"/>
    <w:rsid w:val="001D3FF1"/>
    <w:rsid w:val="001D4088"/>
    <w:rsid w:val="001D4933"/>
    <w:rsid w:val="001D4B11"/>
    <w:rsid w:val="001D4D09"/>
    <w:rsid w:val="001D5258"/>
    <w:rsid w:val="001D54B4"/>
    <w:rsid w:val="001D5780"/>
    <w:rsid w:val="001D5A56"/>
    <w:rsid w:val="001D5CDA"/>
    <w:rsid w:val="001D603A"/>
    <w:rsid w:val="001D6116"/>
    <w:rsid w:val="001D612C"/>
    <w:rsid w:val="001D6169"/>
    <w:rsid w:val="001D6837"/>
    <w:rsid w:val="001D6B17"/>
    <w:rsid w:val="001D6BCF"/>
    <w:rsid w:val="001D6E77"/>
    <w:rsid w:val="001D7BCF"/>
    <w:rsid w:val="001D7EF6"/>
    <w:rsid w:val="001D7FD1"/>
    <w:rsid w:val="001E00D4"/>
    <w:rsid w:val="001E01CA"/>
    <w:rsid w:val="001E058D"/>
    <w:rsid w:val="001E141C"/>
    <w:rsid w:val="001E1574"/>
    <w:rsid w:val="001E1695"/>
    <w:rsid w:val="001E1987"/>
    <w:rsid w:val="001E19B1"/>
    <w:rsid w:val="001E1B6B"/>
    <w:rsid w:val="001E2024"/>
    <w:rsid w:val="001E2321"/>
    <w:rsid w:val="001E25E4"/>
    <w:rsid w:val="001E2778"/>
    <w:rsid w:val="001E2B8F"/>
    <w:rsid w:val="001E2D0D"/>
    <w:rsid w:val="001E3080"/>
    <w:rsid w:val="001E379B"/>
    <w:rsid w:val="001E3A5E"/>
    <w:rsid w:val="001E3D98"/>
    <w:rsid w:val="001E43BE"/>
    <w:rsid w:val="001E43F0"/>
    <w:rsid w:val="001E4B86"/>
    <w:rsid w:val="001E4BAE"/>
    <w:rsid w:val="001E4E2E"/>
    <w:rsid w:val="001E5552"/>
    <w:rsid w:val="001E584C"/>
    <w:rsid w:val="001E5C10"/>
    <w:rsid w:val="001E5C6C"/>
    <w:rsid w:val="001E5E73"/>
    <w:rsid w:val="001E5ECB"/>
    <w:rsid w:val="001E717E"/>
    <w:rsid w:val="001E74A6"/>
    <w:rsid w:val="001E7528"/>
    <w:rsid w:val="001E75F4"/>
    <w:rsid w:val="001E7882"/>
    <w:rsid w:val="001E79CB"/>
    <w:rsid w:val="001E79F1"/>
    <w:rsid w:val="001E7B2E"/>
    <w:rsid w:val="001E7B56"/>
    <w:rsid w:val="001E7B87"/>
    <w:rsid w:val="001E7E81"/>
    <w:rsid w:val="001F00C7"/>
    <w:rsid w:val="001F00FC"/>
    <w:rsid w:val="001F0371"/>
    <w:rsid w:val="001F04E9"/>
    <w:rsid w:val="001F0796"/>
    <w:rsid w:val="001F089A"/>
    <w:rsid w:val="001F0B3B"/>
    <w:rsid w:val="001F0FDD"/>
    <w:rsid w:val="001F1009"/>
    <w:rsid w:val="001F1292"/>
    <w:rsid w:val="001F14B1"/>
    <w:rsid w:val="001F18A4"/>
    <w:rsid w:val="001F1A1D"/>
    <w:rsid w:val="001F1FAF"/>
    <w:rsid w:val="001F20CF"/>
    <w:rsid w:val="001F2217"/>
    <w:rsid w:val="001F2394"/>
    <w:rsid w:val="001F25B3"/>
    <w:rsid w:val="001F2725"/>
    <w:rsid w:val="001F2A7D"/>
    <w:rsid w:val="001F2C8A"/>
    <w:rsid w:val="001F30DD"/>
    <w:rsid w:val="001F30DF"/>
    <w:rsid w:val="001F3B4C"/>
    <w:rsid w:val="001F3C93"/>
    <w:rsid w:val="001F4127"/>
    <w:rsid w:val="001F41EC"/>
    <w:rsid w:val="001F4224"/>
    <w:rsid w:val="001F423E"/>
    <w:rsid w:val="001F444F"/>
    <w:rsid w:val="001F45F1"/>
    <w:rsid w:val="001F4BF1"/>
    <w:rsid w:val="001F4D58"/>
    <w:rsid w:val="001F5373"/>
    <w:rsid w:val="001F53FA"/>
    <w:rsid w:val="001F557A"/>
    <w:rsid w:val="001F5B94"/>
    <w:rsid w:val="001F5D78"/>
    <w:rsid w:val="001F5E00"/>
    <w:rsid w:val="001F62E7"/>
    <w:rsid w:val="001F6343"/>
    <w:rsid w:val="001F6352"/>
    <w:rsid w:val="001F6736"/>
    <w:rsid w:val="001F6C67"/>
    <w:rsid w:val="001F7024"/>
    <w:rsid w:val="001F733A"/>
    <w:rsid w:val="001F7345"/>
    <w:rsid w:val="001F73BF"/>
    <w:rsid w:val="001F77F8"/>
    <w:rsid w:val="001F786D"/>
    <w:rsid w:val="001F7FF2"/>
    <w:rsid w:val="0020000C"/>
    <w:rsid w:val="0020033B"/>
    <w:rsid w:val="002005DB"/>
    <w:rsid w:val="0020090A"/>
    <w:rsid w:val="002009A4"/>
    <w:rsid w:val="00200FE2"/>
    <w:rsid w:val="002012F0"/>
    <w:rsid w:val="0020142C"/>
    <w:rsid w:val="00201566"/>
    <w:rsid w:val="00201735"/>
    <w:rsid w:val="002018D8"/>
    <w:rsid w:val="00202462"/>
    <w:rsid w:val="0020276F"/>
    <w:rsid w:val="00202C1C"/>
    <w:rsid w:val="00203098"/>
    <w:rsid w:val="00203498"/>
    <w:rsid w:val="00203965"/>
    <w:rsid w:val="002039C5"/>
    <w:rsid w:val="00203A41"/>
    <w:rsid w:val="00203D5C"/>
    <w:rsid w:val="00203D8E"/>
    <w:rsid w:val="00203DE7"/>
    <w:rsid w:val="00203E89"/>
    <w:rsid w:val="00203EEA"/>
    <w:rsid w:val="00204544"/>
    <w:rsid w:val="00204567"/>
    <w:rsid w:val="00204878"/>
    <w:rsid w:val="00204BC1"/>
    <w:rsid w:val="00204E53"/>
    <w:rsid w:val="002053E0"/>
    <w:rsid w:val="00205754"/>
    <w:rsid w:val="00205812"/>
    <w:rsid w:val="00205C33"/>
    <w:rsid w:val="00205C78"/>
    <w:rsid w:val="00205EAD"/>
    <w:rsid w:val="00205FFE"/>
    <w:rsid w:val="002060D9"/>
    <w:rsid w:val="00206141"/>
    <w:rsid w:val="002061E2"/>
    <w:rsid w:val="0020629E"/>
    <w:rsid w:val="0020640F"/>
    <w:rsid w:val="002064B8"/>
    <w:rsid w:val="0020696A"/>
    <w:rsid w:val="00206A4D"/>
    <w:rsid w:val="00206C0D"/>
    <w:rsid w:val="00206EF9"/>
    <w:rsid w:val="0020707C"/>
    <w:rsid w:val="00207125"/>
    <w:rsid w:val="002071A8"/>
    <w:rsid w:val="002074CC"/>
    <w:rsid w:val="002077A5"/>
    <w:rsid w:val="00207839"/>
    <w:rsid w:val="002079AA"/>
    <w:rsid w:val="00207A99"/>
    <w:rsid w:val="00207D03"/>
    <w:rsid w:val="00210396"/>
    <w:rsid w:val="002106B3"/>
    <w:rsid w:val="00210793"/>
    <w:rsid w:val="002108B1"/>
    <w:rsid w:val="00210C90"/>
    <w:rsid w:val="0021114C"/>
    <w:rsid w:val="002111C7"/>
    <w:rsid w:val="0021123D"/>
    <w:rsid w:val="002112ED"/>
    <w:rsid w:val="0021151A"/>
    <w:rsid w:val="00211875"/>
    <w:rsid w:val="00211C38"/>
    <w:rsid w:val="00211CB3"/>
    <w:rsid w:val="00211CBA"/>
    <w:rsid w:val="0021240C"/>
    <w:rsid w:val="00212A9F"/>
    <w:rsid w:val="00213111"/>
    <w:rsid w:val="002137AD"/>
    <w:rsid w:val="00213847"/>
    <w:rsid w:val="00213E6C"/>
    <w:rsid w:val="00213E9D"/>
    <w:rsid w:val="002142C9"/>
    <w:rsid w:val="00214528"/>
    <w:rsid w:val="00214C2D"/>
    <w:rsid w:val="00214CD3"/>
    <w:rsid w:val="00214EDE"/>
    <w:rsid w:val="00215209"/>
    <w:rsid w:val="002152AA"/>
    <w:rsid w:val="002153FB"/>
    <w:rsid w:val="00215818"/>
    <w:rsid w:val="00215A10"/>
    <w:rsid w:val="00215AA1"/>
    <w:rsid w:val="00215D3F"/>
    <w:rsid w:val="00216176"/>
    <w:rsid w:val="00216607"/>
    <w:rsid w:val="002166B8"/>
    <w:rsid w:val="00216739"/>
    <w:rsid w:val="00216E03"/>
    <w:rsid w:val="00217352"/>
    <w:rsid w:val="002179CB"/>
    <w:rsid w:val="00217B0E"/>
    <w:rsid w:val="00217D03"/>
    <w:rsid w:val="00217E86"/>
    <w:rsid w:val="0022019A"/>
    <w:rsid w:val="00220231"/>
    <w:rsid w:val="002203DD"/>
    <w:rsid w:val="00220709"/>
    <w:rsid w:val="002207AC"/>
    <w:rsid w:val="00220843"/>
    <w:rsid w:val="00220BE5"/>
    <w:rsid w:val="002212EF"/>
    <w:rsid w:val="00221435"/>
    <w:rsid w:val="00221B96"/>
    <w:rsid w:val="00221C15"/>
    <w:rsid w:val="00221DE8"/>
    <w:rsid w:val="00222010"/>
    <w:rsid w:val="002222C4"/>
    <w:rsid w:val="002223E7"/>
    <w:rsid w:val="0022246C"/>
    <w:rsid w:val="00222509"/>
    <w:rsid w:val="0022254D"/>
    <w:rsid w:val="002226DC"/>
    <w:rsid w:val="00222A20"/>
    <w:rsid w:val="00222AD3"/>
    <w:rsid w:val="00222D23"/>
    <w:rsid w:val="00222D32"/>
    <w:rsid w:val="00222F1E"/>
    <w:rsid w:val="00223127"/>
    <w:rsid w:val="002235D9"/>
    <w:rsid w:val="00223798"/>
    <w:rsid w:val="00223827"/>
    <w:rsid w:val="00223E44"/>
    <w:rsid w:val="00224164"/>
    <w:rsid w:val="0022426E"/>
    <w:rsid w:val="00224317"/>
    <w:rsid w:val="00224B2B"/>
    <w:rsid w:val="00224B2D"/>
    <w:rsid w:val="00224D23"/>
    <w:rsid w:val="00224F1D"/>
    <w:rsid w:val="0022502C"/>
    <w:rsid w:val="00225F1D"/>
    <w:rsid w:val="00226099"/>
    <w:rsid w:val="002262CB"/>
    <w:rsid w:val="0022644C"/>
    <w:rsid w:val="002266F5"/>
    <w:rsid w:val="00226822"/>
    <w:rsid w:val="00226C98"/>
    <w:rsid w:val="00226E3C"/>
    <w:rsid w:val="0022719A"/>
    <w:rsid w:val="00227427"/>
    <w:rsid w:val="00227580"/>
    <w:rsid w:val="00227644"/>
    <w:rsid w:val="00227B9F"/>
    <w:rsid w:val="00227BFE"/>
    <w:rsid w:val="00227CF7"/>
    <w:rsid w:val="00227F4B"/>
    <w:rsid w:val="0023005B"/>
    <w:rsid w:val="0023019C"/>
    <w:rsid w:val="002302FE"/>
    <w:rsid w:val="00230610"/>
    <w:rsid w:val="00230644"/>
    <w:rsid w:val="0023083B"/>
    <w:rsid w:val="00230F60"/>
    <w:rsid w:val="00230FCE"/>
    <w:rsid w:val="00231449"/>
    <w:rsid w:val="00231839"/>
    <w:rsid w:val="00231B2F"/>
    <w:rsid w:val="00231CAB"/>
    <w:rsid w:val="00231F83"/>
    <w:rsid w:val="002321BE"/>
    <w:rsid w:val="00232241"/>
    <w:rsid w:val="0023235F"/>
    <w:rsid w:val="002327CD"/>
    <w:rsid w:val="00232A82"/>
    <w:rsid w:val="00232E53"/>
    <w:rsid w:val="0023304F"/>
    <w:rsid w:val="00233272"/>
    <w:rsid w:val="002339D5"/>
    <w:rsid w:val="00233ACB"/>
    <w:rsid w:val="00233B1F"/>
    <w:rsid w:val="00233C02"/>
    <w:rsid w:val="00233CFD"/>
    <w:rsid w:val="002341DD"/>
    <w:rsid w:val="00234536"/>
    <w:rsid w:val="002345A7"/>
    <w:rsid w:val="002346CB"/>
    <w:rsid w:val="00234A72"/>
    <w:rsid w:val="00234C54"/>
    <w:rsid w:val="00234D07"/>
    <w:rsid w:val="00235956"/>
    <w:rsid w:val="00235B51"/>
    <w:rsid w:val="00235C8C"/>
    <w:rsid w:val="00235CB9"/>
    <w:rsid w:val="00235DCF"/>
    <w:rsid w:val="00236289"/>
    <w:rsid w:val="00236358"/>
    <w:rsid w:val="002365CD"/>
    <w:rsid w:val="002369DF"/>
    <w:rsid w:val="00236A9F"/>
    <w:rsid w:val="00236BF7"/>
    <w:rsid w:val="00236E2A"/>
    <w:rsid w:val="00236FA7"/>
    <w:rsid w:val="00237826"/>
    <w:rsid w:val="0023782B"/>
    <w:rsid w:val="00237C8B"/>
    <w:rsid w:val="00237F38"/>
    <w:rsid w:val="0023C1D9"/>
    <w:rsid w:val="00240135"/>
    <w:rsid w:val="00240352"/>
    <w:rsid w:val="0024066D"/>
    <w:rsid w:val="002409E6"/>
    <w:rsid w:val="00240D23"/>
    <w:rsid w:val="00240D2D"/>
    <w:rsid w:val="00240EC3"/>
    <w:rsid w:val="0024120E"/>
    <w:rsid w:val="0024177C"/>
    <w:rsid w:val="002419AE"/>
    <w:rsid w:val="00241E42"/>
    <w:rsid w:val="0024219B"/>
    <w:rsid w:val="002424C8"/>
    <w:rsid w:val="0024261F"/>
    <w:rsid w:val="00242A36"/>
    <w:rsid w:val="00242FBB"/>
    <w:rsid w:val="00243105"/>
    <w:rsid w:val="00243184"/>
    <w:rsid w:val="002438E4"/>
    <w:rsid w:val="002438E8"/>
    <w:rsid w:val="00243B16"/>
    <w:rsid w:val="00243D5C"/>
    <w:rsid w:val="0024428B"/>
    <w:rsid w:val="00244782"/>
    <w:rsid w:val="00244A9E"/>
    <w:rsid w:val="00244C3A"/>
    <w:rsid w:val="00244C3C"/>
    <w:rsid w:val="00245226"/>
    <w:rsid w:val="002459FA"/>
    <w:rsid w:val="0024632A"/>
    <w:rsid w:val="00246486"/>
    <w:rsid w:val="0024670D"/>
    <w:rsid w:val="00246C86"/>
    <w:rsid w:val="00246E25"/>
    <w:rsid w:val="002470B8"/>
    <w:rsid w:val="00247246"/>
    <w:rsid w:val="00247534"/>
    <w:rsid w:val="00247981"/>
    <w:rsid w:val="002479C0"/>
    <w:rsid w:val="00247A61"/>
    <w:rsid w:val="00247C12"/>
    <w:rsid w:val="00247D03"/>
    <w:rsid w:val="00250018"/>
    <w:rsid w:val="00250A4F"/>
    <w:rsid w:val="002513AE"/>
    <w:rsid w:val="0025174B"/>
    <w:rsid w:val="0025186F"/>
    <w:rsid w:val="002519AB"/>
    <w:rsid w:val="00251CCC"/>
    <w:rsid w:val="00251CEA"/>
    <w:rsid w:val="00252288"/>
    <w:rsid w:val="00252981"/>
    <w:rsid w:val="00252986"/>
    <w:rsid w:val="00252CCF"/>
    <w:rsid w:val="00252DDB"/>
    <w:rsid w:val="00253127"/>
    <w:rsid w:val="0025313B"/>
    <w:rsid w:val="0025333E"/>
    <w:rsid w:val="00253373"/>
    <w:rsid w:val="002533D8"/>
    <w:rsid w:val="00253597"/>
    <w:rsid w:val="002535BB"/>
    <w:rsid w:val="0025363A"/>
    <w:rsid w:val="0025402D"/>
    <w:rsid w:val="002546F2"/>
    <w:rsid w:val="00254773"/>
    <w:rsid w:val="002550E9"/>
    <w:rsid w:val="00255188"/>
    <w:rsid w:val="002559B0"/>
    <w:rsid w:val="00255AC4"/>
    <w:rsid w:val="0025621B"/>
    <w:rsid w:val="00256463"/>
    <w:rsid w:val="00256878"/>
    <w:rsid w:val="00256A81"/>
    <w:rsid w:val="00256F12"/>
    <w:rsid w:val="00256FF1"/>
    <w:rsid w:val="00257059"/>
    <w:rsid w:val="002571A9"/>
    <w:rsid w:val="002571E8"/>
    <w:rsid w:val="002573AD"/>
    <w:rsid w:val="00257526"/>
    <w:rsid w:val="00257675"/>
    <w:rsid w:val="00257BAB"/>
    <w:rsid w:val="00257F53"/>
    <w:rsid w:val="0026022A"/>
    <w:rsid w:val="0026057F"/>
    <w:rsid w:val="00260594"/>
    <w:rsid w:val="0026095C"/>
    <w:rsid w:val="00260999"/>
    <w:rsid w:val="00260BDF"/>
    <w:rsid w:val="00260E18"/>
    <w:rsid w:val="002612C1"/>
    <w:rsid w:val="00261482"/>
    <w:rsid w:val="00261573"/>
    <w:rsid w:val="00261D6D"/>
    <w:rsid w:val="0026220A"/>
    <w:rsid w:val="0026226B"/>
    <w:rsid w:val="00262884"/>
    <w:rsid w:val="0026302B"/>
    <w:rsid w:val="002634A1"/>
    <w:rsid w:val="002638C9"/>
    <w:rsid w:val="00263BB3"/>
    <w:rsid w:val="00263CB9"/>
    <w:rsid w:val="00264361"/>
    <w:rsid w:val="00264846"/>
    <w:rsid w:val="00264A37"/>
    <w:rsid w:val="00264D91"/>
    <w:rsid w:val="0026517B"/>
    <w:rsid w:val="0026525F"/>
    <w:rsid w:val="00265F26"/>
    <w:rsid w:val="002665C9"/>
    <w:rsid w:val="00266822"/>
    <w:rsid w:val="00266B26"/>
    <w:rsid w:val="002676DC"/>
    <w:rsid w:val="002704CF"/>
    <w:rsid w:val="002707CF"/>
    <w:rsid w:val="00270C3C"/>
    <w:rsid w:val="00271A8D"/>
    <w:rsid w:val="00271B39"/>
    <w:rsid w:val="00271C69"/>
    <w:rsid w:val="00271D99"/>
    <w:rsid w:val="00271DE4"/>
    <w:rsid w:val="00272299"/>
    <w:rsid w:val="002722D1"/>
    <w:rsid w:val="002725E3"/>
    <w:rsid w:val="002728C0"/>
    <w:rsid w:val="00272944"/>
    <w:rsid w:val="002729A4"/>
    <w:rsid w:val="00272B22"/>
    <w:rsid w:val="00272C2E"/>
    <w:rsid w:val="00272D30"/>
    <w:rsid w:val="00272DAD"/>
    <w:rsid w:val="002734EC"/>
    <w:rsid w:val="00273E88"/>
    <w:rsid w:val="002742EE"/>
    <w:rsid w:val="00274383"/>
    <w:rsid w:val="0027446D"/>
    <w:rsid w:val="00274999"/>
    <w:rsid w:val="0027522C"/>
    <w:rsid w:val="00275354"/>
    <w:rsid w:val="00275449"/>
    <w:rsid w:val="00275660"/>
    <w:rsid w:val="00275806"/>
    <w:rsid w:val="002759FD"/>
    <w:rsid w:val="00275C78"/>
    <w:rsid w:val="002761AA"/>
    <w:rsid w:val="002764F0"/>
    <w:rsid w:val="00276551"/>
    <w:rsid w:val="00276786"/>
    <w:rsid w:val="00276A23"/>
    <w:rsid w:val="00276D3D"/>
    <w:rsid w:val="00277159"/>
    <w:rsid w:val="0027729F"/>
    <w:rsid w:val="0027743B"/>
    <w:rsid w:val="002774AB"/>
    <w:rsid w:val="00277755"/>
    <w:rsid w:val="002800A9"/>
    <w:rsid w:val="00280108"/>
    <w:rsid w:val="00280657"/>
    <w:rsid w:val="002806BB"/>
    <w:rsid w:val="00280839"/>
    <w:rsid w:val="002808F3"/>
    <w:rsid w:val="00280B20"/>
    <w:rsid w:val="00280B91"/>
    <w:rsid w:val="00280D55"/>
    <w:rsid w:val="00280E39"/>
    <w:rsid w:val="00281027"/>
    <w:rsid w:val="0028128B"/>
    <w:rsid w:val="002813CC"/>
    <w:rsid w:val="00281B6D"/>
    <w:rsid w:val="00281D32"/>
    <w:rsid w:val="0028231E"/>
    <w:rsid w:val="00282361"/>
    <w:rsid w:val="00282403"/>
    <w:rsid w:val="00282498"/>
    <w:rsid w:val="0028260F"/>
    <w:rsid w:val="00282856"/>
    <w:rsid w:val="00282A01"/>
    <w:rsid w:val="00282A84"/>
    <w:rsid w:val="00282A98"/>
    <w:rsid w:val="00282B7E"/>
    <w:rsid w:val="00282DBD"/>
    <w:rsid w:val="00283BC7"/>
    <w:rsid w:val="00283E3F"/>
    <w:rsid w:val="0028402A"/>
    <w:rsid w:val="00284D14"/>
    <w:rsid w:val="00285017"/>
    <w:rsid w:val="0028517C"/>
    <w:rsid w:val="002851A6"/>
    <w:rsid w:val="002853A2"/>
    <w:rsid w:val="0028556F"/>
    <w:rsid w:val="00285654"/>
    <w:rsid w:val="00285793"/>
    <w:rsid w:val="0028579C"/>
    <w:rsid w:val="002857A1"/>
    <w:rsid w:val="0028594F"/>
    <w:rsid w:val="002860C0"/>
    <w:rsid w:val="00286418"/>
    <w:rsid w:val="002868B0"/>
    <w:rsid w:val="00286FC4"/>
    <w:rsid w:val="00287204"/>
    <w:rsid w:val="002872D0"/>
    <w:rsid w:val="002879B3"/>
    <w:rsid w:val="00287BCE"/>
    <w:rsid w:val="00287DD9"/>
    <w:rsid w:val="00287E4E"/>
    <w:rsid w:val="00290437"/>
    <w:rsid w:val="0029091C"/>
    <w:rsid w:val="00290DE4"/>
    <w:rsid w:val="00290FB8"/>
    <w:rsid w:val="0029122B"/>
    <w:rsid w:val="00291944"/>
    <w:rsid w:val="00291B3B"/>
    <w:rsid w:val="00291D76"/>
    <w:rsid w:val="00291DE0"/>
    <w:rsid w:val="00292178"/>
    <w:rsid w:val="002923C7"/>
    <w:rsid w:val="00292532"/>
    <w:rsid w:val="0029265C"/>
    <w:rsid w:val="00292A85"/>
    <w:rsid w:val="00292B23"/>
    <w:rsid w:val="00292D07"/>
    <w:rsid w:val="002938E4"/>
    <w:rsid w:val="0029397C"/>
    <w:rsid w:val="00293B3B"/>
    <w:rsid w:val="002943E9"/>
    <w:rsid w:val="00294585"/>
    <w:rsid w:val="00294601"/>
    <w:rsid w:val="0029476A"/>
    <w:rsid w:val="00294934"/>
    <w:rsid w:val="00294A75"/>
    <w:rsid w:val="00294E94"/>
    <w:rsid w:val="00295249"/>
    <w:rsid w:val="0029538F"/>
    <w:rsid w:val="00296358"/>
    <w:rsid w:val="002963CC"/>
    <w:rsid w:val="0029681D"/>
    <w:rsid w:val="0029692D"/>
    <w:rsid w:val="00296A1D"/>
    <w:rsid w:val="00296F80"/>
    <w:rsid w:val="00296FD7"/>
    <w:rsid w:val="00297022"/>
    <w:rsid w:val="00297023"/>
    <w:rsid w:val="002973CF"/>
    <w:rsid w:val="00297568"/>
    <w:rsid w:val="00297737"/>
    <w:rsid w:val="00297CCC"/>
    <w:rsid w:val="002A0C60"/>
    <w:rsid w:val="002A0D37"/>
    <w:rsid w:val="002A1266"/>
    <w:rsid w:val="002A1769"/>
    <w:rsid w:val="002A1A72"/>
    <w:rsid w:val="002A1C31"/>
    <w:rsid w:val="002A1F88"/>
    <w:rsid w:val="002A2150"/>
    <w:rsid w:val="002A225C"/>
    <w:rsid w:val="002A2376"/>
    <w:rsid w:val="002A2560"/>
    <w:rsid w:val="002A2662"/>
    <w:rsid w:val="002A26A6"/>
    <w:rsid w:val="002A2AD0"/>
    <w:rsid w:val="002A2B86"/>
    <w:rsid w:val="002A2C25"/>
    <w:rsid w:val="002A2D2E"/>
    <w:rsid w:val="002A2E41"/>
    <w:rsid w:val="002A2E7A"/>
    <w:rsid w:val="002A3038"/>
    <w:rsid w:val="002A30A7"/>
    <w:rsid w:val="002A3407"/>
    <w:rsid w:val="002A378E"/>
    <w:rsid w:val="002A3CAF"/>
    <w:rsid w:val="002A3E8D"/>
    <w:rsid w:val="002A40C2"/>
    <w:rsid w:val="002A4864"/>
    <w:rsid w:val="002A49BD"/>
    <w:rsid w:val="002A529C"/>
    <w:rsid w:val="002A56BD"/>
    <w:rsid w:val="002A57F8"/>
    <w:rsid w:val="002A594C"/>
    <w:rsid w:val="002A5A96"/>
    <w:rsid w:val="002A6699"/>
    <w:rsid w:val="002A6A6C"/>
    <w:rsid w:val="002A6E1D"/>
    <w:rsid w:val="002A701C"/>
    <w:rsid w:val="002A70C4"/>
    <w:rsid w:val="002A7444"/>
    <w:rsid w:val="002A7EE5"/>
    <w:rsid w:val="002B0266"/>
    <w:rsid w:val="002B02A3"/>
    <w:rsid w:val="002B03F2"/>
    <w:rsid w:val="002B0411"/>
    <w:rsid w:val="002B08DD"/>
    <w:rsid w:val="002B0F5D"/>
    <w:rsid w:val="002B0F7D"/>
    <w:rsid w:val="002B1221"/>
    <w:rsid w:val="002B1282"/>
    <w:rsid w:val="002B152F"/>
    <w:rsid w:val="002B1A74"/>
    <w:rsid w:val="002B1B5A"/>
    <w:rsid w:val="002B1CA6"/>
    <w:rsid w:val="002B1E81"/>
    <w:rsid w:val="002B1EDF"/>
    <w:rsid w:val="002B22C6"/>
    <w:rsid w:val="002B23AC"/>
    <w:rsid w:val="002B2F52"/>
    <w:rsid w:val="002B30B9"/>
    <w:rsid w:val="002B3179"/>
    <w:rsid w:val="002B337E"/>
    <w:rsid w:val="002B36D2"/>
    <w:rsid w:val="002B4040"/>
    <w:rsid w:val="002B4160"/>
    <w:rsid w:val="002B426E"/>
    <w:rsid w:val="002B44C1"/>
    <w:rsid w:val="002B4740"/>
    <w:rsid w:val="002B4811"/>
    <w:rsid w:val="002B4A9E"/>
    <w:rsid w:val="002B4D20"/>
    <w:rsid w:val="002B56AC"/>
    <w:rsid w:val="002B5E46"/>
    <w:rsid w:val="002B6272"/>
    <w:rsid w:val="002B62B0"/>
    <w:rsid w:val="002B6878"/>
    <w:rsid w:val="002B6A13"/>
    <w:rsid w:val="002B6C67"/>
    <w:rsid w:val="002B6D57"/>
    <w:rsid w:val="002B6DBC"/>
    <w:rsid w:val="002B70CA"/>
    <w:rsid w:val="002B7577"/>
    <w:rsid w:val="002B7690"/>
    <w:rsid w:val="002B778D"/>
    <w:rsid w:val="002B79A3"/>
    <w:rsid w:val="002B79F7"/>
    <w:rsid w:val="002C0185"/>
    <w:rsid w:val="002C0190"/>
    <w:rsid w:val="002C03D6"/>
    <w:rsid w:val="002C042E"/>
    <w:rsid w:val="002C0488"/>
    <w:rsid w:val="002C0873"/>
    <w:rsid w:val="002C0899"/>
    <w:rsid w:val="002C0EBC"/>
    <w:rsid w:val="002C0FEE"/>
    <w:rsid w:val="002C1076"/>
    <w:rsid w:val="002C1199"/>
    <w:rsid w:val="002C12D8"/>
    <w:rsid w:val="002C13E2"/>
    <w:rsid w:val="002C13F8"/>
    <w:rsid w:val="002C184C"/>
    <w:rsid w:val="002C1881"/>
    <w:rsid w:val="002C1B54"/>
    <w:rsid w:val="002C1F11"/>
    <w:rsid w:val="002C237F"/>
    <w:rsid w:val="002C2430"/>
    <w:rsid w:val="002C250A"/>
    <w:rsid w:val="002C259B"/>
    <w:rsid w:val="002C291F"/>
    <w:rsid w:val="002C2A8A"/>
    <w:rsid w:val="002C2AC2"/>
    <w:rsid w:val="002C2DA3"/>
    <w:rsid w:val="002C2E1B"/>
    <w:rsid w:val="002C30E4"/>
    <w:rsid w:val="002C3199"/>
    <w:rsid w:val="002C339E"/>
    <w:rsid w:val="002C3910"/>
    <w:rsid w:val="002C3A99"/>
    <w:rsid w:val="002C3BA2"/>
    <w:rsid w:val="002C3ED7"/>
    <w:rsid w:val="002C3FEB"/>
    <w:rsid w:val="002C42B2"/>
    <w:rsid w:val="002C44E2"/>
    <w:rsid w:val="002C4D82"/>
    <w:rsid w:val="002C546D"/>
    <w:rsid w:val="002C5549"/>
    <w:rsid w:val="002C6768"/>
    <w:rsid w:val="002C68A3"/>
    <w:rsid w:val="002C694B"/>
    <w:rsid w:val="002C6B1D"/>
    <w:rsid w:val="002C7187"/>
    <w:rsid w:val="002C719D"/>
    <w:rsid w:val="002C730C"/>
    <w:rsid w:val="002C758E"/>
    <w:rsid w:val="002C7640"/>
    <w:rsid w:val="002C79C2"/>
    <w:rsid w:val="002C7A68"/>
    <w:rsid w:val="002C7B03"/>
    <w:rsid w:val="002D017A"/>
    <w:rsid w:val="002D0262"/>
    <w:rsid w:val="002D027D"/>
    <w:rsid w:val="002D02B7"/>
    <w:rsid w:val="002D03AD"/>
    <w:rsid w:val="002D0700"/>
    <w:rsid w:val="002D0A8B"/>
    <w:rsid w:val="002D0ABE"/>
    <w:rsid w:val="002D1164"/>
    <w:rsid w:val="002D13D8"/>
    <w:rsid w:val="002D168F"/>
    <w:rsid w:val="002D16CA"/>
    <w:rsid w:val="002D1D98"/>
    <w:rsid w:val="002D2239"/>
    <w:rsid w:val="002D25FC"/>
    <w:rsid w:val="002D2AF0"/>
    <w:rsid w:val="002D2C75"/>
    <w:rsid w:val="002D2D7B"/>
    <w:rsid w:val="002D2FE2"/>
    <w:rsid w:val="002D2FE7"/>
    <w:rsid w:val="002D3034"/>
    <w:rsid w:val="002D3321"/>
    <w:rsid w:val="002D34A9"/>
    <w:rsid w:val="002D3637"/>
    <w:rsid w:val="002D378F"/>
    <w:rsid w:val="002D37F8"/>
    <w:rsid w:val="002D39F9"/>
    <w:rsid w:val="002D3C67"/>
    <w:rsid w:val="002D3F74"/>
    <w:rsid w:val="002D4020"/>
    <w:rsid w:val="002D4072"/>
    <w:rsid w:val="002D4184"/>
    <w:rsid w:val="002D4331"/>
    <w:rsid w:val="002D435F"/>
    <w:rsid w:val="002D4C56"/>
    <w:rsid w:val="002D4D40"/>
    <w:rsid w:val="002D4D55"/>
    <w:rsid w:val="002D4F71"/>
    <w:rsid w:val="002D4F84"/>
    <w:rsid w:val="002D5371"/>
    <w:rsid w:val="002D53A7"/>
    <w:rsid w:val="002D5B0A"/>
    <w:rsid w:val="002D5F03"/>
    <w:rsid w:val="002D6058"/>
    <w:rsid w:val="002D6162"/>
    <w:rsid w:val="002D6542"/>
    <w:rsid w:val="002D6823"/>
    <w:rsid w:val="002D6864"/>
    <w:rsid w:val="002D6887"/>
    <w:rsid w:val="002D6B25"/>
    <w:rsid w:val="002D6DDA"/>
    <w:rsid w:val="002D7099"/>
    <w:rsid w:val="002D7305"/>
    <w:rsid w:val="002D7634"/>
    <w:rsid w:val="002D7A21"/>
    <w:rsid w:val="002D7B2A"/>
    <w:rsid w:val="002E0826"/>
    <w:rsid w:val="002E0E9E"/>
    <w:rsid w:val="002E11C2"/>
    <w:rsid w:val="002E125A"/>
    <w:rsid w:val="002E1BB9"/>
    <w:rsid w:val="002E1C46"/>
    <w:rsid w:val="002E2033"/>
    <w:rsid w:val="002E20F0"/>
    <w:rsid w:val="002E2121"/>
    <w:rsid w:val="002E2503"/>
    <w:rsid w:val="002E267B"/>
    <w:rsid w:val="002E27AA"/>
    <w:rsid w:val="002E288F"/>
    <w:rsid w:val="002E2B4B"/>
    <w:rsid w:val="002E2E5D"/>
    <w:rsid w:val="002E30ED"/>
    <w:rsid w:val="002E3825"/>
    <w:rsid w:val="002E3B6B"/>
    <w:rsid w:val="002E3C61"/>
    <w:rsid w:val="002E42A5"/>
    <w:rsid w:val="002E42B2"/>
    <w:rsid w:val="002E4654"/>
    <w:rsid w:val="002E4695"/>
    <w:rsid w:val="002E4825"/>
    <w:rsid w:val="002E4A34"/>
    <w:rsid w:val="002E4E7A"/>
    <w:rsid w:val="002E54FF"/>
    <w:rsid w:val="002E57B0"/>
    <w:rsid w:val="002E598E"/>
    <w:rsid w:val="002E5A2A"/>
    <w:rsid w:val="002E5C90"/>
    <w:rsid w:val="002E5EC4"/>
    <w:rsid w:val="002E6104"/>
    <w:rsid w:val="002E6279"/>
    <w:rsid w:val="002E6E0C"/>
    <w:rsid w:val="002E6FDF"/>
    <w:rsid w:val="002E7250"/>
    <w:rsid w:val="002E76BF"/>
    <w:rsid w:val="002E7987"/>
    <w:rsid w:val="002E79D0"/>
    <w:rsid w:val="002F0744"/>
    <w:rsid w:val="002F09F1"/>
    <w:rsid w:val="002F0F15"/>
    <w:rsid w:val="002F1083"/>
    <w:rsid w:val="002F1275"/>
    <w:rsid w:val="002F14D6"/>
    <w:rsid w:val="002F160A"/>
    <w:rsid w:val="002F1979"/>
    <w:rsid w:val="002F1EF7"/>
    <w:rsid w:val="002F1EFB"/>
    <w:rsid w:val="002F2019"/>
    <w:rsid w:val="002F21F0"/>
    <w:rsid w:val="002F246D"/>
    <w:rsid w:val="002F2592"/>
    <w:rsid w:val="002F26D2"/>
    <w:rsid w:val="002F2B50"/>
    <w:rsid w:val="002F2CEF"/>
    <w:rsid w:val="002F37D3"/>
    <w:rsid w:val="002F3814"/>
    <w:rsid w:val="002F3A62"/>
    <w:rsid w:val="002F3CAA"/>
    <w:rsid w:val="002F475A"/>
    <w:rsid w:val="002F4825"/>
    <w:rsid w:val="002F4FCF"/>
    <w:rsid w:val="002F502E"/>
    <w:rsid w:val="002F5095"/>
    <w:rsid w:val="002F50B6"/>
    <w:rsid w:val="002F574B"/>
    <w:rsid w:val="002F5983"/>
    <w:rsid w:val="002F5AF5"/>
    <w:rsid w:val="002F5B1D"/>
    <w:rsid w:val="002F5C2E"/>
    <w:rsid w:val="002F5C67"/>
    <w:rsid w:val="002F5D61"/>
    <w:rsid w:val="002F5F2C"/>
    <w:rsid w:val="002F5FFE"/>
    <w:rsid w:val="002F6238"/>
    <w:rsid w:val="002F637A"/>
    <w:rsid w:val="002F6966"/>
    <w:rsid w:val="002F6B99"/>
    <w:rsid w:val="002F6F7F"/>
    <w:rsid w:val="002F73EF"/>
    <w:rsid w:val="002F73FB"/>
    <w:rsid w:val="002F745B"/>
    <w:rsid w:val="002F7502"/>
    <w:rsid w:val="002F7CE3"/>
    <w:rsid w:val="002F7E85"/>
    <w:rsid w:val="00300C42"/>
    <w:rsid w:val="00300D9B"/>
    <w:rsid w:val="00301065"/>
    <w:rsid w:val="0030138E"/>
    <w:rsid w:val="003019AB"/>
    <w:rsid w:val="00301BEE"/>
    <w:rsid w:val="00301E24"/>
    <w:rsid w:val="00302372"/>
    <w:rsid w:val="003023A3"/>
    <w:rsid w:val="003024B0"/>
    <w:rsid w:val="00302868"/>
    <w:rsid w:val="0030292B"/>
    <w:rsid w:val="00302B0F"/>
    <w:rsid w:val="00302B20"/>
    <w:rsid w:val="00302E87"/>
    <w:rsid w:val="0030315A"/>
    <w:rsid w:val="00303402"/>
    <w:rsid w:val="00303B47"/>
    <w:rsid w:val="003043B4"/>
    <w:rsid w:val="00304421"/>
    <w:rsid w:val="003045CE"/>
    <w:rsid w:val="003046A0"/>
    <w:rsid w:val="003048CE"/>
    <w:rsid w:val="00304BE2"/>
    <w:rsid w:val="0030504C"/>
    <w:rsid w:val="00305234"/>
    <w:rsid w:val="00305CEF"/>
    <w:rsid w:val="003067CB"/>
    <w:rsid w:val="00306821"/>
    <w:rsid w:val="00306CDF"/>
    <w:rsid w:val="00306E8A"/>
    <w:rsid w:val="00306FAD"/>
    <w:rsid w:val="0030713E"/>
    <w:rsid w:val="003071BF"/>
    <w:rsid w:val="00307336"/>
    <w:rsid w:val="00307403"/>
    <w:rsid w:val="00307977"/>
    <w:rsid w:val="00310424"/>
    <w:rsid w:val="00310981"/>
    <w:rsid w:val="00310BC6"/>
    <w:rsid w:val="0031115C"/>
    <w:rsid w:val="00311328"/>
    <w:rsid w:val="003117D2"/>
    <w:rsid w:val="003118F5"/>
    <w:rsid w:val="00311BB8"/>
    <w:rsid w:val="00311DB5"/>
    <w:rsid w:val="00312479"/>
    <w:rsid w:val="00312529"/>
    <w:rsid w:val="00312547"/>
    <w:rsid w:val="00312765"/>
    <w:rsid w:val="00313079"/>
    <w:rsid w:val="00313685"/>
    <w:rsid w:val="00313876"/>
    <w:rsid w:val="003138AB"/>
    <w:rsid w:val="00313A51"/>
    <w:rsid w:val="00314264"/>
    <w:rsid w:val="00314269"/>
    <w:rsid w:val="00314272"/>
    <w:rsid w:val="0031444B"/>
    <w:rsid w:val="0031445A"/>
    <w:rsid w:val="00314A13"/>
    <w:rsid w:val="00314C83"/>
    <w:rsid w:val="00314E82"/>
    <w:rsid w:val="0031528B"/>
    <w:rsid w:val="0031568B"/>
    <w:rsid w:val="003156B8"/>
    <w:rsid w:val="00315967"/>
    <w:rsid w:val="0031598E"/>
    <w:rsid w:val="00315B67"/>
    <w:rsid w:val="00315E77"/>
    <w:rsid w:val="003160A9"/>
    <w:rsid w:val="003166D7"/>
    <w:rsid w:val="0031682E"/>
    <w:rsid w:val="003168F5"/>
    <w:rsid w:val="003169AA"/>
    <w:rsid w:val="00316A2C"/>
    <w:rsid w:val="00316AB1"/>
    <w:rsid w:val="00316D78"/>
    <w:rsid w:val="00316E16"/>
    <w:rsid w:val="0031749B"/>
    <w:rsid w:val="0031763E"/>
    <w:rsid w:val="0031788D"/>
    <w:rsid w:val="00317E1E"/>
    <w:rsid w:val="00317E90"/>
    <w:rsid w:val="0032007D"/>
    <w:rsid w:val="00320138"/>
    <w:rsid w:val="003203E7"/>
    <w:rsid w:val="0032049A"/>
    <w:rsid w:val="00320679"/>
    <w:rsid w:val="0032086D"/>
    <w:rsid w:val="00320B88"/>
    <w:rsid w:val="00320C79"/>
    <w:rsid w:val="00320CCD"/>
    <w:rsid w:val="00320CE8"/>
    <w:rsid w:val="00320EAB"/>
    <w:rsid w:val="0032106C"/>
    <w:rsid w:val="0032123E"/>
    <w:rsid w:val="0032137C"/>
    <w:rsid w:val="0032139D"/>
    <w:rsid w:val="00321972"/>
    <w:rsid w:val="003219B7"/>
    <w:rsid w:val="00321B4D"/>
    <w:rsid w:val="00321B62"/>
    <w:rsid w:val="00321E5D"/>
    <w:rsid w:val="00321E92"/>
    <w:rsid w:val="00321ECB"/>
    <w:rsid w:val="00321F37"/>
    <w:rsid w:val="00321FAB"/>
    <w:rsid w:val="003221E2"/>
    <w:rsid w:val="00322310"/>
    <w:rsid w:val="00322429"/>
    <w:rsid w:val="003229BC"/>
    <w:rsid w:val="00322A28"/>
    <w:rsid w:val="00322A64"/>
    <w:rsid w:val="00322F25"/>
    <w:rsid w:val="003230D2"/>
    <w:rsid w:val="00323128"/>
    <w:rsid w:val="0032313F"/>
    <w:rsid w:val="0032375C"/>
    <w:rsid w:val="003238CF"/>
    <w:rsid w:val="00323B11"/>
    <w:rsid w:val="00323C96"/>
    <w:rsid w:val="00323EAB"/>
    <w:rsid w:val="00323EEE"/>
    <w:rsid w:val="00324213"/>
    <w:rsid w:val="003245C3"/>
    <w:rsid w:val="00324937"/>
    <w:rsid w:val="00324DC5"/>
    <w:rsid w:val="00324DCB"/>
    <w:rsid w:val="00324E2D"/>
    <w:rsid w:val="0032531E"/>
    <w:rsid w:val="003253CB"/>
    <w:rsid w:val="003256BD"/>
    <w:rsid w:val="00325D99"/>
    <w:rsid w:val="00325E04"/>
    <w:rsid w:val="003263BD"/>
    <w:rsid w:val="00326473"/>
    <w:rsid w:val="003269A0"/>
    <w:rsid w:val="003276BD"/>
    <w:rsid w:val="00327ACF"/>
    <w:rsid w:val="00327C67"/>
    <w:rsid w:val="00327CE0"/>
    <w:rsid w:val="00327DC9"/>
    <w:rsid w:val="003300BA"/>
    <w:rsid w:val="00330182"/>
    <w:rsid w:val="00330281"/>
    <w:rsid w:val="0033028B"/>
    <w:rsid w:val="003304EE"/>
    <w:rsid w:val="00330C0D"/>
    <w:rsid w:val="00330DD4"/>
    <w:rsid w:val="00330EA1"/>
    <w:rsid w:val="00331042"/>
    <w:rsid w:val="003313F4"/>
    <w:rsid w:val="003315A3"/>
    <w:rsid w:val="0033161A"/>
    <w:rsid w:val="003318DE"/>
    <w:rsid w:val="00331B90"/>
    <w:rsid w:val="00331D60"/>
    <w:rsid w:val="0033209A"/>
    <w:rsid w:val="0033234C"/>
    <w:rsid w:val="0033258B"/>
    <w:rsid w:val="0033262F"/>
    <w:rsid w:val="003326DB"/>
    <w:rsid w:val="003327EC"/>
    <w:rsid w:val="003329C7"/>
    <w:rsid w:val="0033351D"/>
    <w:rsid w:val="00333F9F"/>
    <w:rsid w:val="00334280"/>
    <w:rsid w:val="0033430F"/>
    <w:rsid w:val="00335016"/>
    <w:rsid w:val="00335185"/>
    <w:rsid w:val="003352D4"/>
    <w:rsid w:val="003357EB"/>
    <w:rsid w:val="0033609E"/>
    <w:rsid w:val="00336546"/>
    <w:rsid w:val="00336965"/>
    <w:rsid w:val="00336A45"/>
    <w:rsid w:val="00336F1A"/>
    <w:rsid w:val="0033710A"/>
    <w:rsid w:val="0033783A"/>
    <w:rsid w:val="00337AAE"/>
    <w:rsid w:val="00337E71"/>
    <w:rsid w:val="003400A9"/>
    <w:rsid w:val="00340231"/>
    <w:rsid w:val="00340256"/>
    <w:rsid w:val="0034070A"/>
    <w:rsid w:val="00340AF2"/>
    <w:rsid w:val="00340DA5"/>
    <w:rsid w:val="00340EDE"/>
    <w:rsid w:val="003412A7"/>
    <w:rsid w:val="0034140C"/>
    <w:rsid w:val="003416E6"/>
    <w:rsid w:val="00341AE8"/>
    <w:rsid w:val="00341B91"/>
    <w:rsid w:val="00342001"/>
    <w:rsid w:val="00342F55"/>
    <w:rsid w:val="00343485"/>
    <w:rsid w:val="003434D2"/>
    <w:rsid w:val="0034357A"/>
    <w:rsid w:val="003435B2"/>
    <w:rsid w:val="00343665"/>
    <w:rsid w:val="0034372D"/>
    <w:rsid w:val="00343749"/>
    <w:rsid w:val="00343789"/>
    <w:rsid w:val="00343844"/>
    <w:rsid w:val="00343F25"/>
    <w:rsid w:val="00343F81"/>
    <w:rsid w:val="00344101"/>
    <w:rsid w:val="003441C5"/>
    <w:rsid w:val="00344202"/>
    <w:rsid w:val="0034428C"/>
    <w:rsid w:val="0034447E"/>
    <w:rsid w:val="0034462C"/>
    <w:rsid w:val="00344BC6"/>
    <w:rsid w:val="00344DDC"/>
    <w:rsid w:val="00344F5A"/>
    <w:rsid w:val="00344F72"/>
    <w:rsid w:val="0034503C"/>
    <w:rsid w:val="00345144"/>
    <w:rsid w:val="00345367"/>
    <w:rsid w:val="003459A4"/>
    <w:rsid w:val="00345A07"/>
    <w:rsid w:val="00345C33"/>
    <w:rsid w:val="00345F33"/>
    <w:rsid w:val="003461B6"/>
    <w:rsid w:val="00346438"/>
    <w:rsid w:val="00346609"/>
    <w:rsid w:val="00346D8D"/>
    <w:rsid w:val="00346FBB"/>
    <w:rsid w:val="00347129"/>
    <w:rsid w:val="003473A8"/>
    <w:rsid w:val="00347720"/>
    <w:rsid w:val="0034781C"/>
    <w:rsid w:val="00347820"/>
    <w:rsid w:val="00347850"/>
    <w:rsid w:val="003479DC"/>
    <w:rsid w:val="00347A9A"/>
    <w:rsid w:val="00347ACA"/>
    <w:rsid w:val="00347B13"/>
    <w:rsid w:val="00347D26"/>
    <w:rsid w:val="0035025D"/>
    <w:rsid w:val="00350334"/>
    <w:rsid w:val="00350596"/>
    <w:rsid w:val="00350798"/>
    <w:rsid w:val="0035082F"/>
    <w:rsid w:val="00350831"/>
    <w:rsid w:val="003508C6"/>
    <w:rsid w:val="00350F35"/>
    <w:rsid w:val="0035151A"/>
    <w:rsid w:val="003515E2"/>
    <w:rsid w:val="003516D6"/>
    <w:rsid w:val="00351B6D"/>
    <w:rsid w:val="00351C99"/>
    <w:rsid w:val="00351DBA"/>
    <w:rsid w:val="00351F2C"/>
    <w:rsid w:val="003524F7"/>
    <w:rsid w:val="0035271B"/>
    <w:rsid w:val="003527BD"/>
    <w:rsid w:val="003529C4"/>
    <w:rsid w:val="003529FF"/>
    <w:rsid w:val="00352E5C"/>
    <w:rsid w:val="0035302A"/>
    <w:rsid w:val="0035308D"/>
    <w:rsid w:val="003533CF"/>
    <w:rsid w:val="0035346C"/>
    <w:rsid w:val="00353B22"/>
    <w:rsid w:val="00353B9D"/>
    <w:rsid w:val="003541D8"/>
    <w:rsid w:val="003543DA"/>
    <w:rsid w:val="0035447C"/>
    <w:rsid w:val="003545DB"/>
    <w:rsid w:val="003548A1"/>
    <w:rsid w:val="00354A31"/>
    <w:rsid w:val="00354A51"/>
    <w:rsid w:val="00354A6A"/>
    <w:rsid w:val="00354A76"/>
    <w:rsid w:val="00354D67"/>
    <w:rsid w:val="0035508C"/>
    <w:rsid w:val="00355178"/>
    <w:rsid w:val="003558FB"/>
    <w:rsid w:val="003559BE"/>
    <w:rsid w:val="003560B1"/>
    <w:rsid w:val="003566F7"/>
    <w:rsid w:val="003567DB"/>
    <w:rsid w:val="0035690B"/>
    <w:rsid w:val="00356950"/>
    <w:rsid w:val="00356A2A"/>
    <w:rsid w:val="00356C12"/>
    <w:rsid w:val="00356C57"/>
    <w:rsid w:val="00356D5A"/>
    <w:rsid w:val="00357AD5"/>
    <w:rsid w:val="00357D50"/>
    <w:rsid w:val="00357FDB"/>
    <w:rsid w:val="0036003D"/>
    <w:rsid w:val="003601A6"/>
    <w:rsid w:val="003602CE"/>
    <w:rsid w:val="00360465"/>
    <w:rsid w:val="00360BBB"/>
    <w:rsid w:val="00361141"/>
    <w:rsid w:val="00361284"/>
    <w:rsid w:val="0036130C"/>
    <w:rsid w:val="00361BA6"/>
    <w:rsid w:val="00361C19"/>
    <w:rsid w:val="00362225"/>
    <w:rsid w:val="00362331"/>
    <w:rsid w:val="003626B1"/>
    <w:rsid w:val="0036280B"/>
    <w:rsid w:val="00363481"/>
    <w:rsid w:val="00363938"/>
    <w:rsid w:val="00363A5B"/>
    <w:rsid w:val="00363A6B"/>
    <w:rsid w:val="00363E5D"/>
    <w:rsid w:val="00363E79"/>
    <w:rsid w:val="0036405B"/>
    <w:rsid w:val="00364413"/>
    <w:rsid w:val="003646F6"/>
    <w:rsid w:val="00364726"/>
    <w:rsid w:val="00364C47"/>
    <w:rsid w:val="0036556B"/>
    <w:rsid w:val="00365DDE"/>
    <w:rsid w:val="003660F8"/>
    <w:rsid w:val="00366120"/>
    <w:rsid w:val="00366305"/>
    <w:rsid w:val="003666F0"/>
    <w:rsid w:val="00366714"/>
    <w:rsid w:val="00366DF0"/>
    <w:rsid w:val="00366F4A"/>
    <w:rsid w:val="00366FC4"/>
    <w:rsid w:val="00367015"/>
    <w:rsid w:val="003676D7"/>
    <w:rsid w:val="0036782C"/>
    <w:rsid w:val="00367840"/>
    <w:rsid w:val="00367923"/>
    <w:rsid w:val="00367C63"/>
    <w:rsid w:val="00367CA1"/>
    <w:rsid w:val="00367CC1"/>
    <w:rsid w:val="00367F56"/>
    <w:rsid w:val="0037017F"/>
    <w:rsid w:val="00370224"/>
    <w:rsid w:val="003702C3"/>
    <w:rsid w:val="003703DD"/>
    <w:rsid w:val="0037058B"/>
    <w:rsid w:val="003709F9"/>
    <w:rsid w:val="00370A0E"/>
    <w:rsid w:val="00370AA9"/>
    <w:rsid w:val="00370EB0"/>
    <w:rsid w:val="00370EF5"/>
    <w:rsid w:val="0037117D"/>
    <w:rsid w:val="003711A4"/>
    <w:rsid w:val="003713F8"/>
    <w:rsid w:val="00371724"/>
    <w:rsid w:val="003718DE"/>
    <w:rsid w:val="00371946"/>
    <w:rsid w:val="00371F4E"/>
    <w:rsid w:val="003720E1"/>
    <w:rsid w:val="00372114"/>
    <w:rsid w:val="003721DE"/>
    <w:rsid w:val="003722BF"/>
    <w:rsid w:val="00372575"/>
    <w:rsid w:val="00372658"/>
    <w:rsid w:val="003726D6"/>
    <w:rsid w:val="00372EEF"/>
    <w:rsid w:val="00373403"/>
    <w:rsid w:val="00373BFA"/>
    <w:rsid w:val="00374A94"/>
    <w:rsid w:val="00374BC4"/>
    <w:rsid w:val="00374CCB"/>
    <w:rsid w:val="00374E74"/>
    <w:rsid w:val="00374F8C"/>
    <w:rsid w:val="00375340"/>
    <w:rsid w:val="0037557E"/>
    <w:rsid w:val="003755F6"/>
    <w:rsid w:val="003759D6"/>
    <w:rsid w:val="00375A42"/>
    <w:rsid w:val="00375B51"/>
    <w:rsid w:val="00375D34"/>
    <w:rsid w:val="00375DA1"/>
    <w:rsid w:val="0037606F"/>
    <w:rsid w:val="003767DA"/>
    <w:rsid w:val="003768BD"/>
    <w:rsid w:val="00376DAB"/>
    <w:rsid w:val="00376EF0"/>
    <w:rsid w:val="00377283"/>
    <w:rsid w:val="0037765F"/>
    <w:rsid w:val="003776E4"/>
    <w:rsid w:val="003778BF"/>
    <w:rsid w:val="00377D1B"/>
    <w:rsid w:val="00377FA5"/>
    <w:rsid w:val="0038052E"/>
    <w:rsid w:val="00380599"/>
    <w:rsid w:val="00380851"/>
    <w:rsid w:val="003808A4"/>
    <w:rsid w:val="00380B28"/>
    <w:rsid w:val="00380DEC"/>
    <w:rsid w:val="00381257"/>
    <w:rsid w:val="00381B66"/>
    <w:rsid w:val="00382121"/>
    <w:rsid w:val="003822E7"/>
    <w:rsid w:val="003824A7"/>
    <w:rsid w:val="0038251B"/>
    <w:rsid w:val="00382742"/>
    <w:rsid w:val="00382787"/>
    <w:rsid w:val="003829F5"/>
    <w:rsid w:val="00382A53"/>
    <w:rsid w:val="00382B0F"/>
    <w:rsid w:val="00382D01"/>
    <w:rsid w:val="003830EF"/>
    <w:rsid w:val="0038340A"/>
    <w:rsid w:val="00383511"/>
    <w:rsid w:val="00383A02"/>
    <w:rsid w:val="00383C5E"/>
    <w:rsid w:val="00383E44"/>
    <w:rsid w:val="00384AFE"/>
    <w:rsid w:val="00384C48"/>
    <w:rsid w:val="00384D5B"/>
    <w:rsid w:val="00384E42"/>
    <w:rsid w:val="00384F55"/>
    <w:rsid w:val="003851A8"/>
    <w:rsid w:val="00385262"/>
    <w:rsid w:val="003853A5"/>
    <w:rsid w:val="00385CDE"/>
    <w:rsid w:val="00385DF2"/>
    <w:rsid w:val="00385EE7"/>
    <w:rsid w:val="00386205"/>
    <w:rsid w:val="00386229"/>
    <w:rsid w:val="00386562"/>
    <w:rsid w:val="003865DA"/>
    <w:rsid w:val="00386A7D"/>
    <w:rsid w:val="003876B8"/>
    <w:rsid w:val="00387911"/>
    <w:rsid w:val="003879BA"/>
    <w:rsid w:val="00387C8F"/>
    <w:rsid w:val="003902FE"/>
    <w:rsid w:val="00390612"/>
    <w:rsid w:val="003908FC"/>
    <w:rsid w:val="00390B7F"/>
    <w:rsid w:val="00390EF1"/>
    <w:rsid w:val="00390F19"/>
    <w:rsid w:val="00391249"/>
    <w:rsid w:val="00391AC2"/>
    <w:rsid w:val="00391FF7"/>
    <w:rsid w:val="003920D9"/>
    <w:rsid w:val="0039224E"/>
    <w:rsid w:val="00392372"/>
    <w:rsid w:val="003923EE"/>
    <w:rsid w:val="003925DC"/>
    <w:rsid w:val="00392853"/>
    <w:rsid w:val="0039295C"/>
    <w:rsid w:val="003929A4"/>
    <w:rsid w:val="00392AAC"/>
    <w:rsid w:val="00392E08"/>
    <w:rsid w:val="00392F97"/>
    <w:rsid w:val="00393215"/>
    <w:rsid w:val="00393318"/>
    <w:rsid w:val="00393447"/>
    <w:rsid w:val="0039355B"/>
    <w:rsid w:val="00393AF8"/>
    <w:rsid w:val="00393C4B"/>
    <w:rsid w:val="00393C4F"/>
    <w:rsid w:val="00394332"/>
    <w:rsid w:val="003947E4"/>
    <w:rsid w:val="003948A6"/>
    <w:rsid w:val="003948CF"/>
    <w:rsid w:val="00394A46"/>
    <w:rsid w:val="00394ABE"/>
    <w:rsid w:val="00394C51"/>
    <w:rsid w:val="00394ECB"/>
    <w:rsid w:val="00395483"/>
    <w:rsid w:val="00395748"/>
    <w:rsid w:val="003957EC"/>
    <w:rsid w:val="003959BE"/>
    <w:rsid w:val="00395AE8"/>
    <w:rsid w:val="00395BF4"/>
    <w:rsid w:val="00395D71"/>
    <w:rsid w:val="00395E9D"/>
    <w:rsid w:val="00396171"/>
    <w:rsid w:val="00396632"/>
    <w:rsid w:val="00396BB4"/>
    <w:rsid w:val="00396F62"/>
    <w:rsid w:val="00397224"/>
    <w:rsid w:val="00397254"/>
    <w:rsid w:val="003A00F5"/>
    <w:rsid w:val="003A05F7"/>
    <w:rsid w:val="003A0678"/>
    <w:rsid w:val="003A08DD"/>
    <w:rsid w:val="003A0E97"/>
    <w:rsid w:val="003A1056"/>
    <w:rsid w:val="003A1A1F"/>
    <w:rsid w:val="003A1AA3"/>
    <w:rsid w:val="003A1C43"/>
    <w:rsid w:val="003A1EE8"/>
    <w:rsid w:val="003A1F09"/>
    <w:rsid w:val="003A2065"/>
    <w:rsid w:val="003A220B"/>
    <w:rsid w:val="003A2C44"/>
    <w:rsid w:val="003A3413"/>
    <w:rsid w:val="003A37F1"/>
    <w:rsid w:val="003A399E"/>
    <w:rsid w:val="003A39A9"/>
    <w:rsid w:val="003A3C32"/>
    <w:rsid w:val="003A4005"/>
    <w:rsid w:val="003A4040"/>
    <w:rsid w:val="003A4189"/>
    <w:rsid w:val="003A4246"/>
    <w:rsid w:val="003A42AE"/>
    <w:rsid w:val="003A438E"/>
    <w:rsid w:val="003A4758"/>
    <w:rsid w:val="003A4832"/>
    <w:rsid w:val="003A4CD8"/>
    <w:rsid w:val="003A500B"/>
    <w:rsid w:val="003A546F"/>
    <w:rsid w:val="003A55C9"/>
    <w:rsid w:val="003A5BEA"/>
    <w:rsid w:val="003A5DBF"/>
    <w:rsid w:val="003A5DD3"/>
    <w:rsid w:val="003A5E93"/>
    <w:rsid w:val="003A63E3"/>
    <w:rsid w:val="003A6A9B"/>
    <w:rsid w:val="003A72B2"/>
    <w:rsid w:val="003A7651"/>
    <w:rsid w:val="003A7852"/>
    <w:rsid w:val="003A78FB"/>
    <w:rsid w:val="003A7C3E"/>
    <w:rsid w:val="003A7CA9"/>
    <w:rsid w:val="003A7D13"/>
    <w:rsid w:val="003B0550"/>
    <w:rsid w:val="003B09EF"/>
    <w:rsid w:val="003B0B1E"/>
    <w:rsid w:val="003B0B37"/>
    <w:rsid w:val="003B0D2F"/>
    <w:rsid w:val="003B0D70"/>
    <w:rsid w:val="003B0FF8"/>
    <w:rsid w:val="003B120F"/>
    <w:rsid w:val="003B12DC"/>
    <w:rsid w:val="003B1775"/>
    <w:rsid w:val="003B1DDD"/>
    <w:rsid w:val="003B2095"/>
    <w:rsid w:val="003B20BE"/>
    <w:rsid w:val="003B20D7"/>
    <w:rsid w:val="003B2362"/>
    <w:rsid w:val="003B2471"/>
    <w:rsid w:val="003B24B3"/>
    <w:rsid w:val="003B2917"/>
    <w:rsid w:val="003B295D"/>
    <w:rsid w:val="003B2B39"/>
    <w:rsid w:val="003B2B93"/>
    <w:rsid w:val="003B31AB"/>
    <w:rsid w:val="003B31F1"/>
    <w:rsid w:val="003B3CAA"/>
    <w:rsid w:val="003B3D46"/>
    <w:rsid w:val="003B433B"/>
    <w:rsid w:val="003B45EA"/>
    <w:rsid w:val="003B4B0E"/>
    <w:rsid w:val="003B4B4C"/>
    <w:rsid w:val="003B4CD9"/>
    <w:rsid w:val="003B51D7"/>
    <w:rsid w:val="003B5319"/>
    <w:rsid w:val="003B5617"/>
    <w:rsid w:val="003B5678"/>
    <w:rsid w:val="003B57FA"/>
    <w:rsid w:val="003B5AF6"/>
    <w:rsid w:val="003B612D"/>
    <w:rsid w:val="003B6177"/>
    <w:rsid w:val="003B61E7"/>
    <w:rsid w:val="003B64E6"/>
    <w:rsid w:val="003B6668"/>
    <w:rsid w:val="003B694F"/>
    <w:rsid w:val="003B6AB9"/>
    <w:rsid w:val="003B6E08"/>
    <w:rsid w:val="003B73C1"/>
    <w:rsid w:val="003B7732"/>
    <w:rsid w:val="003C0397"/>
    <w:rsid w:val="003C05A6"/>
    <w:rsid w:val="003C0AF2"/>
    <w:rsid w:val="003C166D"/>
    <w:rsid w:val="003C184A"/>
    <w:rsid w:val="003C18A1"/>
    <w:rsid w:val="003C1923"/>
    <w:rsid w:val="003C1E5D"/>
    <w:rsid w:val="003C1E9B"/>
    <w:rsid w:val="003C21D4"/>
    <w:rsid w:val="003C25E1"/>
    <w:rsid w:val="003C260B"/>
    <w:rsid w:val="003C2993"/>
    <w:rsid w:val="003C2D20"/>
    <w:rsid w:val="003C3082"/>
    <w:rsid w:val="003C3723"/>
    <w:rsid w:val="003C40D4"/>
    <w:rsid w:val="003C43AB"/>
    <w:rsid w:val="003C4776"/>
    <w:rsid w:val="003C4BC4"/>
    <w:rsid w:val="003C4E16"/>
    <w:rsid w:val="003C4FE7"/>
    <w:rsid w:val="003C505D"/>
    <w:rsid w:val="003C5115"/>
    <w:rsid w:val="003C5A78"/>
    <w:rsid w:val="003C5AC6"/>
    <w:rsid w:val="003C5D7A"/>
    <w:rsid w:val="003C5E13"/>
    <w:rsid w:val="003C5E3C"/>
    <w:rsid w:val="003C636D"/>
    <w:rsid w:val="003C6379"/>
    <w:rsid w:val="003C64BD"/>
    <w:rsid w:val="003C67C2"/>
    <w:rsid w:val="003C6B36"/>
    <w:rsid w:val="003C6C0B"/>
    <w:rsid w:val="003C71FD"/>
    <w:rsid w:val="003C72B8"/>
    <w:rsid w:val="003C7408"/>
    <w:rsid w:val="003C7644"/>
    <w:rsid w:val="003C78B9"/>
    <w:rsid w:val="003C7BAD"/>
    <w:rsid w:val="003C7E3B"/>
    <w:rsid w:val="003D0178"/>
    <w:rsid w:val="003D0204"/>
    <w:rsid w:val="003D0840"/>
    <w:rsid w:val="003D0A79"/>
    <w:rsid w:val="003D0ADD"/>
    <w:rsid w:val="003D1361"/>
    <w:rsid w:val="003D1791"/>
    <w:rsid w:val="003D1B3A"/>
    <w:rsid w:val="003D1D1A"/>
    <w:rsid w:val="003D20E5"/>
    <w:rsid w:val="003D2425"/>
    <w:rsid w:val="003D2632"/>
    <w:rsid w:val="003D274B"/>
    <w:rsid w:val="003D282E"/>
    <w:rsid w:val="003D28A2"/>
    <w:rsid w:val="003D329F"/>
    <w:rsid w:val="003D3308"/>
    <w:rsid w:val="003D37BF"/>
    <w:rsid w:val="003D3A82"/>
    <w:rsid w:val="003D3D22"/>
    <w:rsid w:val="003D3DD1"/>
    <w:rsid w:val="003D42E1"/>
    <w:rsid w:val="003D434B"/>
    <w:rsid w:val="003D5492"/>
    <w:rsid w:val="003D55F7"/>
    <w:rsid w:val="003D5D1B"/>
    <w:rsid w:val="003D6186"/>
    <w:rsid w:val="003D61C6"/>
    <w:rsid w:val="003D6322"/>
    <w:rsid w:val="003D65B8"/>
    <w:rsid w:val="003D68CB"/>
    <w:rsid w:val="003D6A80"/>
    <w:rsid w:val="003D7257"/>
    <w:rsid w:val="003D727D"/>
    <w:rsid w:val="003D7865"/>
    <w:rsid w:val="003D7950"/>
    <w:rsid w:val="003D7AB9"/>
    <w:rsid w:val="003D7BF5"/>
    <w:rsid w:val="003E0728"/>
    <w:rsid w:val="003E0AA8"/>
    <w:rsid w:val="003E0AED"/>
    <w:rsid w:val="003E0C1E"/>
    <w:rsid w:val="003E0C8A"/>
    <w:rsid w:val="003E0EB6"/>
    <w:rsid w:val="003E1204"/>
    <w:rsid w:val="003E1E11"/>
    <w:rsid w:val="003E2095"/>
    <w:rsid w:val="003E23DF"/>
    <w:rsid w:val="003E2697"/>
    <w:rsid w:val="003E283F"/>
    <w:rsid w:val="003E29FF"/>
    <w:rsid w:val="003E2A0D"/>
    <w:rsid w:val="003E2A20"/>
    <w:rsid w:val="003E2C70"/>
    <w:rsid w:val="003E2D4B"/>
    <w:rsid w:val="003E2DC0"/>
    <w:rsid w:val="003E2DEA"/>
    <w:rsid w:val="003E326E"/>
    <w:rsid w:val="003E3287"/>
    <w:rsid w:val="003E341D"/>
    <w:rsid w:val="003E352F"/>
    <w:rsid w:val="003E3868"/>
    <w:rsid w:val="003E391E"/>
    <w:rsid w:val="003E3AFB"/>
    <w:rsid w:val="003E4461"/>
    <w:rsid w:val="003E4905"/>
    <w:rsid w:val="003E4E4B"/>
    <w:rsid w:val="003E50DB"/>
    <w:rsid w:val="003E5423"/>
    <w:rsid w:val="003E55AC"/>
    <w:rsid w:val="003E55EE"/>
    <w:rsid w:val="003E56B1"/>
    <w:rsid w:val="003E6057"/>
    <w:rsid w:val="003E6171"/>
    <w:rsid w:val="003E63C7"/>
    <w:rsid w:val="003E6592"/>
    <w:rsid w:val="003E6618"/>
    <w:rsid w:val="003E6803"/>
    <w:rsid w:val="003E6811"/>
    <w:rsid w:val="003E7000"/>
    <w:rsid w:val="003E7612"/>
    <w:rsid w:val="003E7B10"/>
    <w:rsid w:val="003F0194"/>
    <w:rsid w:val="003F0654"/>
    <w:rsid w:val="003F072F"/>
    <w:rsid w:val="003F0D79"/>
    <w:rsid w:val="003F0EDC"/>
    <w:rsid w:val="003F13CB"/>
    <w:rsid w:val="003F171C"/>
    <w:rsid w:val="003F19BA"/>
    <w:rsid w:val="003F1DB9"/>
    <w:rsid w:val="003F20C7"/>
    <w:rsid w:val="003F2290"/>
    <w:rsid w:val="003F2298"/>
    <w:rsid w:val="003F2486"/>
    <w:rsid w:val="003F296E"/>
    <w:rsid w:val="003F2B13"/>
    <w:rsid w:val="003F2C0E"/>
    <w:rsid w:val="003F2DD1"/>
    <w:rsid w:val="003F2EC0"/>
    <w:rsid w:val="003F2F29"/>
    <w:rsid w:val="003F3697"/>
    <w:rsid w:val="003F37CB"/>
    <w:rsid w:val="003F43A9"/>
    <w:rsid w:val="003F4604"/>
    <w:rsid w:val="003F5262"/>
    <w:rsid w:val="003F5574"/>
    <w:rsid w:val="003F5859"/>
    <w:rsid w:val="003F62E5"/>
    <w:rsid w:val="003F64F2"/>
    <w:rsid w:val="003F6C33"/>
    <w:rsid w:val="003F6C5E"/>
    <w:rsid w:val="003F6E95"/>
    <w:rsid w:val="003F7254"/>
    <w:rsid w:val="003F7A57"/>
    <w:rsid w:val="003F7B15"/>
    <w:rsid w:val="003F7C0D"/>
    <w:rsid w:val="003F7C88"/>
    <w:rsid w:val="00400113"/>
    <w:rsid w:val="004001BC"/>
    <w:rsid w:val="004002BE"/>
    <w:rsid w:val="004005A9"/>
    <w:rsid w:val="00400C54"/>
    <w:rsid w:val="00400D6D"/>
    <w:rsid w:val="00400EE3"/>
    <w:rsid w:val="00400F2D"/>
    <w:rsid w:val="0040103D"/>
    <w:rsid w:val="00401102"/>
    <w:rsid w:val="004015EE"/>
    <w:rsid w:val="00401B84"/>
    <w:rsid w:val="00401C8B"/>
    <w:rsid w:val="00401C99"/>
    <w:rsid w:val="00401E46"/>
    <w:rsid w:val="004022F7"/>
    <w:rsid w:val="0040231E"/>
    <w:rsid w:val="00403212"/>
    <w:rsid w:val="0040348F"/>
    <w:rsid w:val="00403989"/>
    <w:rsid w:val="00403D2B"/>
    <w:rsid w:val="00403E89"/>
    <w:rsid w:val="00403FAC"/>
    <w:rsid w:val="00404019"/>
    <w:rsid w:val="00404391"/>
    <w:rsid w:val="00404860"/>
    <w:rsid w:val="004049C9"/>
    <w:rsid w:val="00404AE4"/>
    <w:rsid w:val="00404B1B"/>
    <w:rsid w:val="00405126"/>
    <w:rsid w:val="00405281"/>
    <w:rsid w:val="004052A1"/>
    <w:rsid w:val="0040556B"/>
    <w:rsid w:val="00405717"/>
    <w:rsid w:val="0040581F"/>
    <w:rsid w:val="00405B52"/>
    <w:rsid w:val="0040612F"/>
    <w:rsid w:val="00406413"/>
    <w:rsid w:val="00406570"/>
    <w:rsid w:val="0040658C"/>
    <w:rsid w:val="004065F4"/>
    <w:rsid w:val="00406943"/>
    <w:rsid w:val="0040694C"/>
    <w:rsid w:val="004069BB"/>
    <w:rsid w:val="00406D37"/>
    <w:rsid w:val="00406E6D"/>
    <w:rsid w:val="00406F09"/>
    <w:rsid w:val="00407301"/>
    <w:rsid w:val="00407894"/>
    <w:rsid w:val="00407963"/>
    <w:rsid w:val="00407E25"/>
    <w:rsid w:val="0041090A"/>
    <w:rsid w:val="00410E97"/>
    <w:rsid w:val="0041108E"/>
    <w:rsid w:val="00411118"/>
    <w:rsid w:val="00411531"/>
    <w:rsid w:val="004115EE"/>
    <w:rsid w:val="004121FB"/>
    <w:rsid w:val="00412326"/>
    <w:rsid w:val="00412605"/>
    <w:rsid w:val="004129A6"/>
    <w:rsid w:val="00412C88"/>
    <w:rsid w:val="00412CF4"/>
    <w:rsid w:val="00412D59"/>
    <w:rsid w:val="00412E51"/>
    <w:rsid w:val="00412FC5"/>
    <w:rsid w:val="00413018"/>
    <w:rsid w:val="004131A8"/>
    <w:rsid w:val="00413275"/>
    <w:rsid w:val="004132AD"/>
    <w:rsid w:val="004135D9"/>
    <w:rsid w:val="004136E9"/>
    <w:rsid w:val="00413BC8"/>
    <w:rsid w:val="00413CB9"/>
    <w:rsid w:val="00413FFC"/>
    <w:rsid w:val="00414074"/>
    <w:rsid w:val="004140CB"/>
    <w:rsid w:val="00414343"/>
    <w:rsid w:val="00414416"/>
    <w:rsid w:val="00414764"/>
    <w:rsid w:val="004147E7"/>
    <w:rsid w:val="00414841"/>
    <w:rsid w:val="0041485E"/>
    <w:rsid w:val="00414954"/>
    <w:rsid w:val="004149A6"/>
    <w:rsid w:val="00414AAF"/>
    <w:rsid w:val="00414AD6"/>
    <w:rsid w:val="00414E7C"/>
    <w:rsid w:val="00414F2B"/>
    <w:rsid w:val="00414FAE"/>
    <w:rsid w:val="00414FB4"/>
    <w:rsid w:val="004151D9"/>
    <w:rsid w:val="0041586B"/>
    <w:rsid w:val="004159D8"/>
    <w:rsid w:val="00415B2D"/>
    <w:rsid w:val="00415E44"/>
    <w:rsid w:val="0041622B"/>
    <w:rsid w:val="004164E6"/>
    <w:rsid w:val="004168A9"/>
    <w:rsid w:val="00416D1D"/>
    <w:rsid w:val="00417002"/>
    <w:rsid w:val="004170F5"/>
    <w:rsid w:val="004170FC"/>
    <w:rsid w:val="00417843"/>
    <w:rsid w:val="004179EC"/>
    <w:rsid w:val="00417A36"/>
    <w:rsid w:val="00417D48"/>
    <w:rsid w:val="004207A8"/>
    <w:rsid w:val="004207AE"/>
    <w:rsid w:val="00420D4B"/>
    <w:rsid w:val="0042218F"/>
    <w:rsid w:val="00422276"/>
    <w:rsid w:val="00422298"/>
    <w:rsid w:val="004223D3"/>
    <w:rsid w:val="004223EA"/>
    <w:rsid w:val="00422BB4"/>
    <w:rsid w:val="00422ECA"/>
    <w:rsid w:val="004231F8"/>
    <w:rsid w:val="00423415"/>
    <w:rsid w:val="0042344D"/>
    <w:rsid w:val="004234E4"/>
    <w:rsid w:val="00423542"/>
    <w:rsid w:val="00423847"/>
    <w:rsid w:val="00423E81"/>
    <w:rsid w:val="004241BF"/>
    <w:rsid w:val="00424215"/>
    <w:rsid w:val="004242F1"/>
    <w:rsid w:val="00424307"/>
    <w:rsid w:val="00424959"/>
    <w:rsid w:val="00424AB0"/>
    <w:rsid w:val="00424C0D"/>
    <w:rsid w:val="00424C61"/>
    <w:rsid w:val="00424CBC"/>
    <w:rsid w:val="004250A2"/>
    <w:rsid w:val="004253C7"/>
    <w:rsid w:val="00425B09"/>
    <w:rsid w:val="00425B74"/>
    <w:rsid w:val="00425EBD"/>
    <w:rsid w:val="00426331"/>
    <w:rsid w:val="00426494"/>
    <w:rsid w:val="004264F7"/>
    <w:rsid w:val="00426576"/>
    <w:rsid w:val="00426A74"/>
    <w:rsid w:val="00426DC9"/>
    <w:rsid w:val="004272EC"/>
    <w:rsid w:val="004273D0"/>
    <w:rsid w:val="004274C6"/>
    <w:rsid w:val="00427D86"/>
    <w:rsid w:val="00427E7F"/>
    <w:rsid w:val="004304DB"/>
    <w:rsid w:val="004309B9"/>
    <w:rsid w:val="00430A8C"/>
    <w:rsid w:val="004310D7"/>
    <w:rsid w:val="00431173"/>
    <w:rsid w:val="004311A6"/>
    <w:rsid w:val="0043182F"/>
    <w:rsid w:val="004319FE"/>
    <w:rsid w:val="00431BD8"/>
    <w:rsid w:val="00431C95"/>
    <w:rsid w:val="00431D47"/>
    <w:rsid w:val="00431E81"/>
    <w:rsid w:val="0043224D"/>
    <w:rsid w:val="0043258B"/>
    <w:rsid w:val="004326AC"/>
    <w:rsid w:val="00432748"/>
    <w:rsid w:val="0043289C"/>
    <w:rsid w:val="004330C2"/>
    <w:rsid w:val="0043344E"/>
    <w:rsid w:val="004335A8"/>
    <w:rsid w:val="00433B45"/>
    <w:rsid w:val="00433BAC"/>
    <w:rsid w:val="00434152"/>
    <w:rsid w:val="004341DB"/>
    <w:rsid w:val="004347B4"/>
    <w:rsid w:val="00434841"/>
    <w:rsid w:val="0043492D"/>
    <w:rsid w:val="00434A32"/>
    <w:rsid w:val="004353D7"/>
    <w:rsid w:val="00435728"/>
    <w:rsid w:val="004359D0"/>
    <w:rsid w:val="00435F98"/>
    <w:rsid w:val="00436060"/>
    <w:rsid w:val="0043607E"/>
    <w:rsid w:val="004362DC"/>
    <w:rsid w:val="00436714"/>
    <w:rsid w:val="00436938"/>
    <w:rsid w:val="00436B8A"/>
    <w:rsid w:val="00437146"/>
    <w:rsid w:val="00437250"/>
    <w:rsid w:val="0043745D"/>
    <w:rsid w:val="004374B9"/>
    <w:rsid w:val="004378E0"/>
    <w:rsid w:val="00437A44"/>
    <w:rsid w:val="00437DF9"/>
    <w:rsid w:val="00440046"/>
    <w:rsid w:val="0044009E"/>
    <w:rsid w:val="00440AFE"/>
    <w:rsid w:val="00440D20"/>
    <w:rsid w:val="00440D70"/>
    <w:rsid w:val="00441163"/>
    <w:rsid w:val="00441198"/>
    <w:rsid w:val="004419D5"/>
    <w:rsid w:val="00441AF7"/>
    <w:rsid w:val="00441C85"/>
    <w:rsid w:val="00441CF1"/>
    <w:rsid w:val="00442420"/>
    <w:rsid w:val="00442C38"/>
    <w:rsid w:val="00442FC8"/>
    <w:rsid w:val="00443121"/>
    <w:rsid w:val="00443135"/>
    <w:rsid w:val="00443278"/>
    <w:rsid w:val="00443521"/>
    <w:rsid w:val="004436AC"/>
    <w:rsid w:val="004437EE"/>
    <w:rsid w:val="00443A66"/>
    <w:rsid w:val="00443CCE"/>
    <w:rsid w:val="00444473"/>
    <w:rsid w:val="004444F1"/>
    <w:rsid w:val="004447CD"/>
    <w:rsid w:val="0044481B"/>
    <w:rsid w:val="0044497F"/>
    <w:rsid w:val="00444D74"/>
    <w:rsid w:val="0044561D"/>
    <w:rsid w:val="004456EC"/>
    <w:rsid w:val="00445A00"/>
    <w:rsid w:val="00445AE7"/>
    <w:rsid w:val="00445B8E"/>
    <w:rsid w:val="00445EC4"/>
    <w:rsid w:val="004464F2"/>
    <w:rsid w:val="0044678F"/>
    <w:rsid w:val="004469A8"/>
    <w:rsid w:val="00446BF7"/>
    <w:rsid w:val="00446C6D"/>
    <w:rsid w:val="00446EA6"/>
    <w:rsid w:val="0044706E"/>
    <w:rsid w:val="004470EE"/>
    <w:rsid w:val="0044768E"/>
    <w:rsid w:val="004477C4"/>
    <w:rsid w:val="00447A3F"/>
    <w:rsid w:val="00447A86"/>
    <w:rsid w:val="00447BC6"/>
    <w:rsid w:val="00447E9B"/>
    <w:rsid w:val="00450041"/>
    <w:rsid w:val="0045028E"/>
    <w:rsid w:val="00450B26"/>
    <w:rsid w:val="004510C7"/>
    <w:rsid w:val="0045124B"/>
    <w:rsid w:val="00451645"/>
    <w:rsid w:val="004519C7"/>
    <w:rsid w:val="00451B0F"/>
    <w:rsid w:val="00452202"/>
    <w:rsid w:val="00452B56"/>
    <w:rsid w:val="00452E0C"/>
    <w:rsid w:val="00452FC1"/>
    <w:rsid w:val="0045302F"/>
    <w:rsid w:val="004533D8"/>
    <w:rsid w:val="004535E4"/>
    <w:rsid w:val="0045364A"/>
    <w:rsid w:val="004538E7"/>
    <w:rsid w:val="00453B63"/>
    <w:rsid w:val="00453CF2"/>
    <w:rsid w:val="00453DD9"/>
    <w:rsid w:val="00453EF8"/>
    <w:rsid w:val="00454305"/>
    <w:rsid w:val="004543FB"/>
    <w:rsid w:val="00454692"/>
    <w:rsid w:val="004547A3"/>
    <w:rsid w:val="00454CB2"/>
    <w:rsid w:val="00454D66"/>
    <w:rsid w:val="004551D2"/>
    <w:rsid w:val="004554EB"/>
    <w:rsid w:val="004559BB"/>
    <w:rsid w:val="00455BCF"/>
    <w:rsid w:val="0045687A"/>
    <w:rsid w:val="00456D0E"/>
    <w:rsid w:val="00456D2A"/>
    <w:rsid w:val="004574A4"/>
    <w:rsid w:val="0045755C"/>
    <w:rsid w:val="004575E5"/>
    <w:rsid w:val="00457789"/>
    <w:rsid w:val="004579A0"/>
    <w:rsid w:val="00457CAE"/>
    <w:rsid w:val="00457FE7"/>
    <w:rsid w:val="004602DE"/>
    <w:rsid w:val="004606AC"/>
    <w:rsid w:val="00460907"/>
    <w:rsid w:val="00460AC1"/>
    <w:rsid w:val="00460C54"/>
    <w:rsid w:val="00460D56"/>
    <w:rsid w:val="004611C6"/>
    <w:rsid w:val="0046125F"/>
    <w:rsid w:val="00461365"/>
    <w:rsid w:val="00461731"/>
    <w:rsid w:val="00461EF9"/>
    <w:rsid w:val="00461F39"/>
    <w:rsid w:val="00461F52"/>
    <w:rsid w:val="00462103"/>
    <w:rsid w:val="0046243B"/>
    <w:rsid w:val="004625F7"/>
    <w:rsid w:val="00462772"/>
    <w:rsid w:val="004627D6"/>
    <w:rsid w:val="00462C7B"/>
    <w:rsid w:val="00462DBF"/>
    <w:rsid w:val="00462F2D"/>
    <w:rsid w:val="00463095"/>
    <w:rsid w:val="004631BD"/>
    <w:rsid w:val="00463B63"/>
    <w:rsid w:val="00463CC6"/>
    <w:rsid w:val="00463DD3"/>
    <w:rsid w:val="004640DE"/>
    <w:rsid w:val="0046445E"/>
    <w:rsid w:val="004645BC"/>
    <w:rsid w:val="004645F2"/>
    <w:rsid w:val="00464E85"/>
    <w:rsid w:val="00464F18"/>
    <w:rsid w:val="004656C7"/>
    <w:rsid w:val="004656CE"/>
    <w:rsid w:val="00465903"/>
    <w:rsid w:val="0046613F"/>
    <w:rsid w:val="004661B7"/>
    <w:rsid w:val="00466494"/>
    <w:rsid w:val="00466CAB"/>
    <w:rsid w:val="00467221"/>
    <w:rsid w:val="0046730C"/>
    <w:rsid w:val="004679CF"/>
    <w:rsid w:val="00467C50"/>
    <w:rsid w:val="00467C8B"/>
    <w:rsid w:val="004702FE"/>
    <w:rsid w:val="0047034E"/>
    <w:rsid w:val="004708FF"/>
    <w:rsid w:val="0047093A"/>
    <w:rsid w:val="00470994"/>
    <w:rsid w:val="004715CE"/>
    <w:rsid w:val="00471967"/>
    <w:rsid w:val="00471D6B"/>
    <w:rsid w:val="00471FA2"/>
    <w:rsid w:val="00471FC3"/>
    <w:rsid w:val="004722DB"/>
    <w:rsid w:val="0047231D"/>
    <w:rsid w:val="0047245E"/>
    <w:rsid w:val="00472678"/>
    <w:rsid w:val="0047273B"/>
    <w:rsid w:val="00472A85"/>
    <w:rsid w:val="00472B7F"/>
    <w:rsid w:val="00473328"/>
    <w:rsid w:val="004734E2"/>
    <w:rsid w:val="00473957"/>
    <w:rsid w:val="00473E41"/>
    <w:rsid w:val="00473F87"/>
    <w:rsid w:val="00474198"/>
    <w:rsid w:val="0047429F"/>
    <w:rsid w:val="0047463D"/>
    <w:rsid w:val="00474870"/>
    <w:rsid w:val="00474912"/>
    <w:rsid w:val="00474CA7"/>
    <w:rsid w:val="00474E4A"/>
    <w:rsid w:val="00475411"/>
    <w:rsid w:val="004756A7"/>
    <w:rsid w:val="00475932"/>
    <w:rsid w:val="00475DF8"/>
    <w:rsid w:val="00476076"/>
    <w:rsid w:val="0047619B"/>
    <w:rsid w:val="00476602"/>
    <w:rsid w:val="004771FA"/>
    <w:rsid w:val="00477205"/>
    <w:rsid w:val="00477384"/>
    <w:rsid w:val="004779B1"/>
    <w:rsid w:val="004800EC"/>
    <w:rsid w:val="004804DB"/>
    <w:rsid w:val="0048051E"/>
    <w:rsid w:val="00480697"/>
    <w:rsid w:val="004808C4"/>
    <w:rsid w:val="00480DB1"/>
    <w:rsid w:val="00480E43"/>
    <w:rsid w:val="00480EDE"/>
    <w:rsid w:val="0048108C"/>
    <w:rsid w:val="00481552"/>
    <w:rsid w:val="00481F9B"/>
    <w:rsid w:val="00482265"/>
    <w:rsid w:val="004823E0"/>
    <w:rsid w:val="00482611"/>
    <w:rsid w:val="00482C24"/>
    <w:rsid w:val="00482F81"/>
    <w:rsid w:val="00483041"/>
    <w:rsid w:val="0048378F"/>
    <w:rsid w:val="00483857"/>
    <w:rsid w:val="00484955"/>
    <w:rsid w:val="00484A51"/>
    <w:rsid w:val="00484C7F"/>
    <w:rsid w:val="004850A1"/>
    <w:rsid w:val="00485445"/>
    <w:rsid w:val="00485AEC"/>
    <w:rsid w:val="00485BBA"/>
    <w:rsid w:val="00485CB5"/>
    <w:rsid w:val="004861C4"/>
    <w:rsid w:val="0048656A"/>
    <w:rsid w:val="00486809"/>
    <w:rsid w:val="004869BF"/>
    <w:rsid w:val="00486D16"/>
    <w:rsid w:val="00487524"/>
    <w:rsid w:val="00487E38"/>
    <w:rsid w:val="00487F9C"/>
    <w:rsid w:val="00487FBA"/>
    <w:rsid w:val="0049021D"/>
    <w:rsid w:val="0049034C"/>
    <w:rsid w:val="004906B2"/>
    <w:rsid w:val="004906BC"/>
    <w:rsid w:val="0049115A"/>
    <w:rsid w:val="00491528"/>
    <w:rsid w:val="0049163C"/>
    <w:rsid w:val="00491A43"/>
    <w:rsid w:val="00491EB5"/>
    <w:rsid w:val="00492A44"/>
    <w:rsid w:val="00493251"/>
    <w:rsid w:val="0049405F"/>
    <w:rsid w:val="00494124"/>
    <w:rsid w:val="00494552"/>
    <w:rsid w:val="004945A3"/>
    <w:rsid w:val="00494779"/>
    <w:rsid w:val="00494A0F"/>
    <w:rsid w:val="00494D67"/>
    <w:rsid w:val="00494F01"/>
    <w:rsid w:val="0049528E"/>
    <w:rsid w:val="00495315"/>
    <w:rsid w:val="0049540C"/>
    <w:rsid w:val="0049569D"/>
    <w:rsid w:val="004959B4"/>
    <w:rsid w:val="00495E14"/>
    <w:rsid w:val="00496106"/>
    <w:rsid w:val="00496666"/>
    <w:rsid w:val="00496725"/>
    <w:rsid w:val="004967FC"/>
    <w:rsid w:val="00496B4B"/>
    <w:rsid w:val="0049705C"/>
    <w:rsid w:val="00497509"/>
    <w:rsid w:val="00497D2E"/>
    <w:rsid w:val="00497DF8"/>
    <w:rsid w:val="00497FBD"/>
    <w:rsid w:val="004A049A"/>
    <w:rsid w:val="004A05D6"/>
    <w:rsid w:val="004A0A1F"/>
    <w:rsid w:val="004A0C75"/>
    <w:rsid w:val="004A0D82"/>
    <w:rsid w:val="004A1073"/>
    <w:rsid w:val="004A118F"/>
    <w:rsid w:val="004A128E"/>
    <w:rsid w:val="004A1728"/>
    <w:rsid w:val="004A172C"/>
    <w:rsid w:val="004A17EF"/>
    <w:rsid w:val="004A18E7"/>
    <w:rsid w:val="004A1993"/>
    <w:rsid w:val="004A1EAB"/>
    <w:rsid w:val="004A21D9"/>
    <w:rsid w:val="004A2397"/>
    <w:rsid w:val="004A2681"/>
    <w:rsid w:val="004A2A34"/>
    <w:rsid w:val="004A2E59"/>
    <w:rsid w:val="004A2F70"/>
    <w:rsid w:val="004A3534"/>
    <w:rsid w:val="004A3592"/>
    <w:rsid w:val="004A3946"/>
    <w:rsid w:val="004A401F"/>
    <w:rsid w:val="004A42EB"/>
    <w:rsid w:val="004A4631"/>
    <w:rsid w:val="004A4A73"/>
    <w:rsid w:val="004A4CD6"/>
    <w:rsid w:val="004A56EC"/>
    <w:rsid w:val="004A57E7"/>
    <w:rsid w:val="004A5899"/>
    <w:rsid w:val="004A5ADB"/>
    <w:rsid w:val="004A5B6B"/>
    <w:rsid w:val="004A5DFE"/>
    <w:rsid w:val="004A5E80"/>
    <w:rsid w:val="004A6026"/>
    <w:rsid w:val="004A6929"/>
    <w:rsid w:val="004A6DE8"/>
    <w:rsid w:val="004A6EE5"/>
    <w:rsid w:val="004A7022"/>
    <w:rsid w:val="004A7501"/>
    <w:rsid w:val="004A7AB2"/>
    <w:rsid w:val="004A7D18"/>
    <w:rsid w:val="004B004E"/>
    <w:rsid w:val="004B0F2E"/>
    <w:rsid w:val="004B0FAF"/>
    <w:rsid w:val="004B0FC6"/>
    <w:rsid w:val="004B1027"/>
    <w:rsid w:val="004B15FB"/>
    <w:rsid w:val="004B1824"/>
    <w:rsid w:val="004B1A26"/>
    <w:rsid w:val="004B1B5B"/>
    <w:rsid w:val="004B1F8D"/>
    <w:rsid w:val="004B225E"/>
    <w:rsid w:val="004B2365"/>
    <w:rsid w:val="004B23D0"/>
    <w:rsid w:val="004B2844"/>
    <w:rsid w:val="004B2A69"/>
    <w:rsid w:val="004B2C9B"/>
    <w:rsid w:val="004B2F7E"/>
    <w:rsid w:val="004B3210"/>
    <w:rsid w:val="004B3716"/>
    <w:rsid w:val="004B4120"/>
    <w:rsid w:val="004B4418"/>
    <w:rsid w:val="004B51FF"/>
    <w:rsid w:val="004B58DF"/>
    <w:rsid w:val="004B5BEE"/>
    <w:rsid w:val="004B5E47"/>
    <w:rsid w:val="004B61BD"/>
    <w:rsid w:val="004B6632"/>
    <w:rsid w:val="004B679C"/>
    <w:rsid w:val="004B6A07"/>
    <w:rsid w:val="004B7272"/>
    <w:rsid w:val="004B72C4"/>
    <w:rsid w:val="004B735C"/>
    <w:rsid w:val="004B7419"/>
    <w:rsid w:val="004B766B"/>
    <w:rsid w:val="004C00AC"/>
    <w:rsid w:val="004C014C"/>
    <w:rsid w:val="004C0365"/>
    <w:rsid w:val="004C059C"/>
    <w:rsid w:val="004C05AC"/>
    <w:rsid w:val="004C094D"/>
    <w:rsid w:val="004C0C32"/>
    <w:rsid w:val="004C0F7D"/>
    <w:rsid w:val="004C1006"/>
    <w:rsid w:val="004C100D"/>
    <w:rsid w:val="004C1271"/>
    <w:rsid w:val="004C12D0"/>
    <w:rsid w:val="004C1761"/>
    <w:rsid w:val="004C17C6"/>
    <w:rsid w:val="004C193D"/>
    <w:rsid w:val="004C1BE2"/>
    <w:rsid w:val="004C1C81"/>
    <w:rsid w:val="004C1D90"/>
    <w:rsid w:val="004C2247"/>
    <w:rsid w:val="004C22B5"/>
    <w:rsid w:val="004C2EE3"/>
    <w:rsid w:val="004C2F2C"/>
    <w:rsid w:val="004C3AD3"/>
    <w:rsid w:val="004C3C8D"/>
    <w:rsid w:val="004C3CAC"/>
    <w:rsid w:val="004C3E12"/>
    <w:rsid w:val="004C4501"/>
    <w:rsid w:val="004C46E2"/>
    <w:rsid w:val="004C4C78"/>
    <w:rsid w:val="004C4CE2"/>
    <w:rsid w:val="004C4F66"/>
    <w:rsid w:val="004C518A"/>
    <w:rsid w:val="004C5265"/>
    <w:rsid w:val="004C545B"/>
    <w:rsid w:val="004C5515"/>
    <w:rsid w:val="004C5946"/>
    <w:rsid w:val="004C5B6D"/>
    <w:rsid w:val="004C5E43"/>
    <w:rsid w:val="004C6209"/>
    <w:rsid w:val="004C6229"/>
    <w:rsid w:val="004C6339"/>
    <w:rsid w:val="004C69BB"/>
    <w:rsid w:val="004C7036"/>
    <w:rsid w:val="004C7126"/>
    <w:rsid w:val="004C758F"/>
    <w:rsid w:val="004C7662"/>
    <w:rsid w:val="004C788B"/>
    <w:rsid w:val="004C79C8"/>
    <w:rsid w:val="004C7B31"/>
    <w:rsid w:val="004C7B40"/>
    <w:rsid w:val="004C7E57"/>
    <w:rsid w:val="004D07CC"/>
    <w:rsid w:val="004D0831"/>
    <w:rsid w:val="004D095E"/>
    <w:rsid w:val="004D0A71"/>
    <w:rsid w:val="004D0CC4"/>
    <w:rsid w:val="004D0DEE"/>
    <w:rsid w:val="004D1790"/>
    <w:rsid w:val="004D1EDE"/>
    <w:rsid w:val="004D1F2F"/>
    <w:rsid w:val="004D24CD"/>
    <w:rsid w:val="004D26D3"/>
    <w:rsid w:val="004D2A99"/>
    <w:rsid w:val="004D2B64"/>
    <w:rsid w:val="004D3C8F"/>
    <w:rsid w:val="004D3F44"/>
    <w:rsid w:val="004D43F9"/>
    <w:rsid w:val="004D44E9"/>
    <w:rsid w:val="004D4500"/>
    <w:rsid w:val="004D463C"/>
    <w:rsid w:val="004D46FE"/>
    <w:rsid w:val="004D48D1"/>
    <w:rsid w:val="004D4ABB"/>
    <w:rsid w:val="004D4B1C"/>
    <w:rsid w:val="004D4D55"/>
    <w:rsid w:val="004D4EBE"/>
    <w:rsid w:val="004D4F30"/>
    <w:rsid w:val="004D563F"/>
    <w:rsid w:val="004D57C5"/>
    <w:rsid w:val="004D5BA5"/>
    <w:rsid w:val="004D5C97"/>
    <w:rsid w:val="004D5E00"/>
    <w:rsid w:val="004D668E"/>
    <w:rsid w:val="004D69DA"/>
    <w:rsid w:val="004D6F3A"/>
    <w:rsid w:val="004D70D8"/>
    <w:rsid w:val="004D7156"/>
    <w:rsid w:val="004D77DA"/>
    <w:rsid w:val="004D7A2B"/>
    <w:rsid w:val="004D7BCD"/>
    <w:rsid w:val="004D7C6B"/>
    <w:rsid w:val="004D7EC5"/>
    <w:rsid w:val="004E0155"/>
    <w:rsid w:val="004E02AC"/>
    <w:rsid w:val="004E07CE"/>
    <w:rsid w:val="004E0A3B"/>
    <w:rsid w:val="004E0DA6"/>
    <w:rsid w:val="004E126E"/>
    <w:rsid w:val="004E15AF"/>
    <w:rsid w:val="004E1753"/>
    <w:rsid w:val="004E1C88"/>
    <w:rsid w:val="004E1D80"/>
    <w:rsid w:val="004E1E9F"/>
    <w:rsid w:val="004E217B"/>
    <w:rsid w:val="004E2235"/>
    <w:rsid w:val="004E2256"/>
    <w:rsid w:val="004E23AE"/>
    <w:rsid w:val="004E262A"/>
    <w:rsid w:val="004E29CE"/>
    <w:rsid w:val="004E2D5C"/>
    <w:rsid w:val="004E2E37"/>
    <w:rsid w:val="004E2E89"/>
    <w:rsid w:val="004E3076"/>
    <w:rsid w:val="004E30D6"/>
    <w:rsid w:val="004E32E5"/>
    <w:rsid w:val="004E3398"/>
    <w:rsid w:val="004E33E9"/>
    <w:rsid w:val="004E3BDB"/>
    <w:rsid w:val="004E3C55"/>
    <w:rsid w:val="004E442F"/>
    <w:rsid w:val="004E457E"/>
    <w:rsid w:val="004E4A22"/>
    <w:rsid w:val="004E4AE8"/>
    <w:rsid w:val="004E4B07"/>
    <w:rsid w:val="004E5276"/>
    <w:rsid w:val="004E5340"/>
    <w:rsid w:val="004E53C4"/>
    <w:rsid w:val="004E5454"/>
    <w:rsid w:val="004E54EE"/>
    <w:rsid w:val="004E5CE4"/>
    <w:rsid w:val="004E6108"/>
    <w:rsid w:val="004E629D"/>
    <w:rsid w:val="004E64FE"/>
    <w:rsid w:val="004E6566"/>
    <w:rsid w:val="004E67B8"/>
    <w:rsid w:val="004E7626"/>
    <w:rsid w:val="004E7700"/>
    <w:rsid w:val="004E7AA3"/>
    <w:rsid w:val="004E7AD3"/>
    <w:rsid w:val="004E7C08"/>
    <w:rsid w:val="004F0D49"/>
    <w:rsid w:val="004F0DA7"/>
    <w:rsid w:val="004F0F39"/>
    <w:rsid w:val="004F1F53"/>
    <w:rsid w:val="004F2002"/>
    <w:rsid w:val="004F2310"/>
    <w:rsid w:val="004F2357"/>
    <w:rsid w:val="004F23B1"/>
    <w:rsid w:val="004F23F1"/>
    <w:rsid w:val="004F2461"/>
    <w:rsid w:val="004F2560"/>
    <w:rsid w:val="004F271E"/>
    <w:rsid w:val="004F27AF"/>
    <w:rsid w:val="004F2A80"/>
    <w:rsid w:val="004F3016"/>
    <w:rsid w:val="004F3029"/>
    <w:rsid w:val="004F3951"/>
    <w:rsid w:val="004F3AF7"/>
    <w:rsid w:val="004F3F84"/>
    <w:rsid w:val="004F41D6"/>
    <w:rsid w:val="004F4639"/>
    <w:rsid w:val="004F4A64"/>
    <w:rsid w:val="004F4AB5"/>
    <w:rsid w:val="004F4ADB"/>
    <w:rsid w:val="004F4C08"/>
    <w:rsid w:val="004F4CE2"/>
    <w:rsid w:val="004F4E7B"/>
    <w:rsid w:val="004F4F1F"/>
    <w:rsid w:val="004F576D"/>
    <w:rsid w:val="004F584A"/>
    <w:rsid w:val="004F5979"/>
    <w:rsid w:val="004F6C17"/>
    <w:rsid w:val="004F6D7D"/>
    <w:rsid w:val="004F6E61"/>
    <w:rsid w:val="004F754F"/>
    <w:rsid w:val="004F78CE"/>
    <w:rsid w:val="004F7B19"/>
    <w:rsid w:val="004F7FBD"/>
    <w:rsid w:val="00500210"/>
    <w:rsid w:val="0050023F"/>
    <w:rsid w:val="0050091C"/>
    <w:rsid w:val="00500A53"/>
    <w:rsid w:val="00500E31"/>
    <w:rsid w:val="0050175F"/>
    <w:rsid w:val="00501BE8"/>
    <w:rsid w:val="00501C19"/>
    <w:rsid w:val="0050202A"/>
    <w:rsid w:val="0050217A"/>
    <w:rsid w:val="00502534"/>
    <w:rsid w:val="005029CE"/>
    <w:rsid w:val="0050313A"/>
    <w:rsid w:val="005033BE"/>
    <w:rsid w:val="00503550"/>
    <w:rsid w:val="00503637"/>
    <w:rsid w:val="00503BE9"/>
    <w:rsid w:val="00503E41"/>
    <w:rsid w:val="00503F36"/>
    <w:rsid w:val="0050436A"/>
    <w:rsid w:val="005044CF"/>
    <w:rsid w:val="0050450A"/>
    <w:rsid w:val="00504C52"/>
    <w:rsid w:val="00504D58"/>
    <w:rsid w:val="00504E15"/>
    <w:rsid w:val="00505257"/>
    <w:rsid w:val="00505459"/>
    <w:rsid w:val="005055D1"/>
    <w:rsid w:val="00505612"/>
    <w:rsid w:val="00506954"/>
    <w:rsid w:val="00506A39"/>
    <w:rsid w:val="00506B3E"/>
    <w:rsid w:val="0050751F"/>
    <w:rsid w:val="00507CE8"/>
    <w:rsid w:val="00507E0C"/>
    <w:rsid w:val="00510242"/>
    <w:rsid w:val="005105A4"/>
    <w:rsid w:val="005107C3"/>
    <w:rsid w:val="00510ADB"/>
    <w:rsid w:val="00510C6D"/>
    <w:rsid w:val="0051135E"/>
    <w:rsid w:val="0051137F"/>
    <w:rsid w:val="00511482"/>
    <w:rsid w:val="0051162A"/>
    <w:rsid w:val="00511862"/>
    <w:rsid w:val="00511968"/>
    <w:rsid w:val="00511DBA"/>
    <w:rsid w:val="00511E12"/>
    <w:rsid w:val="00512430"/>
    <w:rsid w:val="0051263D"/>
    <w:rsid w:val="0051297D"/>
    <w:rsid w:val="00512B09"/>
    <w:rsid w:val="00512C73"/>
    <w:rsid w:val="00512E5E"/>
    <w:rsid w:val="00512FE5"/>
    <w:rsid w:val="0051309D"/>
    <w:rsid w:val="0051325A"/>
    <w:rsid w:val="005134DA"/>
    <w:rsid w:val="00514AB2"/>
    <w:rsid w:val="00514C19"/>
    <w:rsid w:val="005152A1"/>
    <w:rsid w:val="0051573C"/>
    <w:rsid w:val="0051608C"/>
    <w:rsid w:val="005163AD"/>
    <w:rsid w:val="00516545"/>
    <w:rsid w:val="00516DD1"/>
    <w:rsid w:val="00517755"/>
    <w:rsid w:val="0051778B"/>
    <w:rsid w:val="005177F3"/>
    <w:rsid w:val="00517802"/>
    <w:rsid w:val="005179ED"/>
    <w:rsid w:val="00517A23"/>
    <w:rsid w:val="00517D95"/>
    <w:rsid w:val="00517DA8"/>
    <w:rsid w:val="00517DD1"/>
    <w:rsid w:val="00520278"/>
    <w:rsid w:val="00520323"/>
    <w:rsid w:val="0052124E"/>
    <w:rsid w:val="005217A0"/>
    <w:rsid w:val="00521B71"/>
    <w:rsid w:val="00521B94"/>
    <w:rsid w:val="00521E3A"/>
    <w:rsid w:val="005220C3"/>
    <w:rsid w:val="005220EA"/>
    <w:rsid w:val="005222E4"/>
    <w:rsid w:val="00522320"/>
    <w:rsid w:val="00522358"/>
    <w:rsid w:val="005227D9"/>
    <w:rsid w:val="005229F9"/>
    <w:rsid w:val="00522BDA"/>
    <w:rsid w:val="00522F23"/>
    <w:rsid w:val="005230CF"/>
    <w:rsid w:val="005231D2"/>
    <w:rsid w:val="005232F6"/>
    <w:rsid w:val="00523846"/>
    <w:rsid w:val="00523CB6"/>
    <w:rsid w:val="00523DF4"/>
    <w:rsid w:val="00523E16"/>
    <w:rsid w:val="0052446A"/>
    <w:rsid w:val="005244F0"/>
    <w:rsid w:val="0052463E"/>
    <w:rsid w:val="0052483A"/>
    <w:rsid w:val="00524B68"/>
    <w:rsid w:val="00524BBA"/>
    <w:rsid w:val="00524E94"/>
    <w:rsid w:val="00525517"/>
    <w:rsid w:val="00525811"/>
    <w:rsid w:val="00526645"/>
    <w:rsid w:val="0052692C"/>
    <w:rsid w:val="0052697F"/>
    <w:rsid w:val="00526FE8"/>
    <w:rsid w:val="005271C5"/>
    <w:rsid w:val="005275CE"/>
    <w:rsid w:val="00527631"/>
    <w:rsid w:val="00527D49"/>
    <w:rsid w:val="00527EF7"/>
    <w:rsid w:val="0053001C"/>
    <w:rsid w:val="005305F1"/>
    <w:rsid w:val="00530719"/>
    <w:rsid w:val="00530736"/>
    <w:rsid w:val="00530834"/>
    <w:rsid w:val="005309CF"/>
    <w:rsid w:val="00530ED9"/>
    <w:rsid w:val="0053122F"/>
    <w:rsid w:val="0053133E"/>
    <w:rsid w:val="005316B7"/>
    <w:rsid w:val="005316CD"/>
    <w:rsid w:val="0053175C"/>
    <w:rsid w:val="00531775"/>
    <w:rsid w:val="00531A0C"/>
    <w:rsid w:val="00531C1B"/>
    <w:rsid w:val="00531D2D"/>
    <w:rsid w:val="00531E1E"/>
    <w:rsid w:val="00532230"/>
    <w:rsid w:val="005327F2"/>
    <w:rsid w:val="005328B3"/>
    <w:rsid w:val="00532DB4"/>
    <w:rsid w:val="00532E67"/>
    <w:rsid w:val="00532F1B"/>
    <w:rsid w:val="00533380"/>
    <w:rsid w:val="005333B4"/>
    <w:rsid w:val="005333B5"/>
    <w:rsid w:val="0053349A"/>
    <w:rsid w:val="00533B29"/>
    <w:rsid w:val="00533B82"/>
    <w:rsid w:val="0053454B"/>
    <w:rsid w:val="00534609"/>
    <w:rsid w:val="00534DEA"/>
    <w:rsid w:val="00534E49"/>
    <w:rsid w:val="00534EC0"/>
    <w:rsid w:val="00534F6A"/>
    <w:rsid w:val="00535329"/>
    <w:rsid w:val="0053549C"/>
    <w:rsid w:val="0053574B"/>
    <w:rsid w:val="00535909"/>
    <w:rsid w:val="00535925"/>
    <w:rsid w:val="00535C80"/>
    <w:rsid w:val="00535F8C"/>
    <w:rsid w:val="005360D8"/>
    <w:rsid w:val="00536720"/>
    <w:rsid w:val="00536931"/>
    <w:rsid w:val="005369DE"/>
    <w:rsid w:val="00536BFE"/>
    <w:rsid w:val="00536C5A"/>
    <w:rsid w:val="00536CED"/>
    <w:rsid w:val="00537007"/>
    <w:rsid w:val="005374AC"/>
    <w:rsid w:val="00537BC8"/>
    <w:rsid w:val="00540138"/>
    <w:rsid w:val="00540658"/>
    <w:rsid w:val="005406B9"/>
    <w:rsid w:val="00540848"/>
    <w:rsid w:val="00540995"/>
    <w:rsid w:val="00540A72"/>
    <w:rsid w:val="00540EA0"/>
    <w:rsid w:val="00540F4F"/>
    <w:rsid w:val="0054146D"/>
    <w:rsid w:val="00541495"/>
    <w:rsid w:val="0054183F"/>
    <w:rsid w:val="00541F81"/>
    <w:rsid w:val="0054243E"/>
    <w:rsid w:val="005427A0"/>
    <w:rsid w:val="005428B9"/>
    <w:rsid w:val="00542A04"/>
    <w:rsid w:val="00542AA7"/>
    <w:rsid w:val="00542D60"/>
    <w:rsid w:val="00542D83"/>
    <w:rsid w:val="005430BE"/>
    <w:rsid w:val="00543204"/>
    <w:rsid w:val="0054325E"/>
    <w:rsid w:val="00543B12"/>
    <w:rsid w:val="00543EAD"/>
    <w:rsid w:val="00544377"/>
    <w:rsid w:val="00544959"/>
    <w:rsid w:val="005449C9"/>
    <w:rsid w:val="00544E91"/>
    <w:rsid w:val="00544EBD"/>
    <w:rsid w:val="00544FA9"/>
    <w:rsid w:val="00545399"/>
    <w:rsid w:val="00545438"/>
    <w:rsid w:val="00545472"/>
    <w:rsid w:val="00545520"/>
    <w:rsid w:val="005455A5"/>
    <w:rsid w:val="00545916"/>
    <w:rsid w:val="005459EE"/>
    <w:rsid w:val="00545A51"/>
    <w:rsid w:val="005465C0"/>
    <w:rsid w:val="00546622"/>
    <w:rsid w:val="00546B04"/>
    <w:rsid w:val="00546E97"/>
    <w:rsid w:val="00546FB4"/>
    <w:rsid w:val="005474A8"/>
    <w:rsid w:val="00547595"/>
    <w:rsid w:val="00547788"/>
    <w:rsid w:val="00547E90"/>
    <w:rsid w:val="00550410"/>
    <w:rsid w:val="00550851"/>
    <w:rsid w:val="00550CF0"/>
    <w:rsid w:val="00550DB0"/>
    <w:rsid w:val="005510B3"/>
    <w:rsid w:val="005512E5"/>
    <w:rsid w:val="00551E90"/>
    <w:rsid w:val="0055208A"/>
    <w:rsid w:val="00552176"/>
    <w:rsid w:val="005526DD"/>
    <w:rsid w:val="00552C22"/>
    <w:rsid w:val="005530C3"/>
    <w:rsid w:val="00553434"/>
    <w:rsid w:val="00553633"/>
    <w:rsid w:val="00553692"/>
    <w:rsid w:val="00553914"/>
    <w:rsid w:val="00553C6B"/>
    <w:rsid w:val="00553C87"/>
    <w:rsid w:val="00554110"/>
    <w:rsid w:val="00554705"/>
    <w:rsid w:val="00554785"/>
    <w:rsid w:val="00554A05"/>
    <w:rsid w:val="00554EA8"/>
    <w:rsid w:val="00555777"/>
    <w:rsid w:val="00555B8E"/>
    <w:rsid w:val="00555BB4"/>
    <w:rsid w:val="00555C2D"/>
    <w:rsid w:val="00555F15"/>
    <w:rsid w:val="0055614C"/>
    <w:rsid w:val="00556864"/>
    <w:rsid w:val="00556A22"/>
    <w:rsid w:val="00556A5F"/>
    <w:rsid w:val="00556B7A"/>
    <w:rsid w:val="0055721E"/>
    <w:rsid w:val="00557A99"/>
    <w:rsid w:val="00557B02"/>
    <w:rsid w:val="00557CCF"/>
    <w:rsid w:val="0056011E"/>
    <w:rsid w:val="00560224"/>
    <w:rsid w:val="005604B1"/>
    <w:rsid w:val="00560518"/>
    <w:rsid w:val="005607BF"/>
    <w:rsid w:val="00560B63"/>
    <w:rsid w:val="00560BFB"/>
    <w:rsid w:val="00560DC9"/>
    <w:rsid w:val="00560EA4"/>
    <w:rsid w:val="00561276"/>
    <w:rsid w:val="00561624"/>
    <w:rsid w:val="0056183C"/>
    <w:rsid w:val="00561A29"/>
    <w:rsid w:val="00561B41"/>
    <w:rsid w:val="00561ECF"/>
    <w:rsid w:val="0056207C"/>
    <w:rsid w:val="005621ED"/>
    <w:rsid w:val="0056231C"/>
    <w:rsid w:val="00562666"/>
    <w:rsid w:val="005627BF"/>
    <w:rsid w:val="00562C58"/>
    <w:rsid w:val="0056322D"/>
    <w:rsid w:val="00563304"/>
    <w:rsid w:val="005633DA"/>
    <w:rsid w:val="0056342F"/>
    <w:rsid w:val="005639E7"/>
    <w:rsid w:val="00563BEA"/>
    <w:rsid w:val="00563E56"/>
    <w:rsid w:val="005644B0"/>
    <w:rsid w:val="00564D64"/>
    <w:rsid w:val="00564DCD"/>
    <w:rsid w:val="00564DF8"/>
    <w:rsid w:val="00564EF7"/>
    <w:rsid w:val="005650E3"/>
    <w:rsid w:val="00565901"/>
    <w:rsid w:val="00565E6F"/>
    <w:rsid w:val="005661E3"/>
    <w:rsid w:val="005665D2"/>
    <w:rsid w:val="005665E3"/>
    <w:rsid w:val="005665FA"/>
    <w:rsid w:val="00566817"/>
    <w:rsid w:val="00566C0B"/>
    <w:rsid w:val="00566E3C"/>
    <w:rsid w:val="005671D8"/>
    <w:rsid w:val="00567657"/>
    <w:rsid w:val="00567871"/>
    <w:rsid w:val="0056788D"/>
    <w:rsid w:val="00567D6C"/>
    <w:rsid w:val="00567ECF"/>
    <w:rsid w:val="00570961"/>
    <w:rsid w:val="00570D04"/>
    <w:rsid w:val="00570E39"/>
    <w:rsid w:val="00570E4D"/>
    <w:rsid w:val="005710D1"/>
    <w:rsid w:val="00571679"/>
    <w:rsid w:val="00571DE0"/>
    <w:rsid w:val="005724BF"/>
    <w:rsid w:val="00572811"/>
    <w:rsid w:val="00572934"/>
    <w:rsid w:val="00572B01"/>
    <w:rsid w:val="005731EA"/>
    <w:rsid w:val="005733A1"/>
    <w:rsid w:val="00573483"/>
    <w:rsid w:val="00573570"/>
    <w:rsid w:val="005735B3"/>
    <w:rsid w:val="00573CB5"/>
    <w:rsid w:val="00573CCD"/>
    <w:rsid w:val="00573D66"/>
    <w:rsid w:val="005743D8"/>
    <w:rsid w:val="00574602"/>
    <w:rsid w:val="00574ABE"/>
    <w:rsid w:val="00574E71"/>
    <w:rsid w:val="00575175"/>
    <w:rsid w:val="0057521D"/>
    <w:rsid w:val="00575379"/>
    <w:rsid w:val="005754F5"/>
    <w:rsid w:val="00575680"/>
    <w:rsid w:val="005758DE"/>
    <w:rsid w:val="00575B51"/>
    <w:rsid w:val="00575D6E"/>
    <w:rsid w:val="005762F8"/>
    <w:rsid w:val="00576440"/>
    <w:rsid w:val="00576526"/>
    <w:rsid w:val="005767F0"/>
    <w:rsid w:val="00576C1A"/>
    <w:rsid w:val="0057779D"/>
    <w:rsid w:val="00577B58"/>
    <w:rsid w:val="00580004"/>
    <w:rsid w:val="0058055E"/>
    <w:rsid w:val="00580AE0"/>
    <w:rsid w:val="00580B89"/>
    <w:rsid w:val="00580F2D"/>
    <w:rsid w:val="00580F35"/>
    <w:rsid w:val="005810F4"/>
    <w:rsid w:val="00581206"/>
    <w:rsid w:val="00581418"/>
    <w:rsid w:val="0058141A"/>
    <w:rsid w:val="005819CB"/>
    <w:rsid w:val="00581AB1"/>
    <w:rsid w:val="00581AF8"/>
    <w:rsid w:val="00581B4B"/>
    <w:rsid w:val="00581DC8"/>
    <w:rsid w:val="00581EAB"/>
    <w:rsid w:val="00582413"/>
    <w:rsid w:val="0058256F"/>
    <w:rsid w:val="005825D3"/>
    <w:rsid w:val="00582698"/>
    <w:rsid w:val="005828C7"/>
    <w:rsid w:val="00582B67"/>
    <w:rsid w:val="00583012"/>
    <w:rsid w:val="00583293"/>
    <w:rsid w:val="005834BB"/>
    <w:rsid w:val="005835A2"/>
    <w:rsid w:val="005837B0"/>
    <w:rsid w:val="005837E8"/>
    <w:rsid w:val="0058395D"/>
    <w:rsid w:val="00583DBA"/>
    <w:rsid w:val="005840FE"/>
    <w:rsid w:val="00584637"/>
    <w:rsid w:val="0058470C"/>
    <w:rsid w:val="005848B0"/>
    <w:rsid w:val="00584B4C"/>
    <w:rsid w:val="00584D5A"/>
    <w:rsid w:val="00585222"/>
    <w:rsid w:val="00585771"/>
    <w:rsid w:val="005858A3"/>
    <w:rsid w:val="00585D5A"/>
    <w:rsid w:val="005863A8"/>
    <w:rsid w:val="005864E8"/>
    <w:rsid w:val="00586CBF"/>
    <w:rsid w:val="005872A6"/>
    <w:rsid w:val="005873D4"/>
    <w:rsid w:val="00587AFD"/>
    <w:rsid w:val="00587C88"/>
    <w:rsid w:val="00587D05"/>
    <w:rsid w:val="00587E7E"/>
    <w:rsid w:val="00590139"/>
    <w:rsid w:val="0059044A"/>
    <w:rsid w:val="005908F7"/>
    <w:rsid w:val="00590A7E"/>
    <w:rsid w:val="00590D22"/>
    <w:rsid w:val="00590FD5"/>
    <w:rsid w:val="0059108C"/>
    <w:rsid w:val="005912BD"/>
    <w:rsid w:val="00591450"/>
    <w:rsid w:val="0059147B"/>
    <w:rsid w:val="005914C8"/>
    <w:rsid w:val="00591B45"/>
    <w:rsid w:val="00591B57"/>
    <w:rsid w:val="00591DBF"/>
    <w:rsid w:val="00592330"/>
    <w:rsid w:val="00592706"/>
    <w:rsid w:val="00592C87"/>
    <w:rsid w:val="005935F1"/>
    <w:rsid w:val="00593B34"/>
    <w:rsid w:val="00593BA3"/>
    <w:rsid w:val="00594A04"/>
    <w:rsid w:val="00594DAC"/>
    <w:rsid w:val="00594F2C"/>
    <w:rsid w:val="0059513F"/>
    <w:rsid w:val="005953A8"/>
    <w:rsid w:val="00595750"/>
    <w:rsid w:val="005958F4"/>
    <w:rsid w:val="005958F7"/>
    <w:rsid w:val="00595C76"/>
    <w:rsid w:val="00595EB8"/>
    <w:rsid w:val="00596365"/>
    <w:rsid w:val="005966C8"/>
    <w:rsid w:val="00596E48"/>
    <w:rsid w:val="00597274"/>
    <w:rsid w:val="00597597"/>
    <w:rsid w:val="00597A2E"/>
    <w:rsid w:val="00597A8A"/>
    <w:rsid w:val="00597CF6"/>
    <w:rsid w:val="00597DE8"/>
    <w:rsid w:val="005A031A"/>
    <w:rsid w:val="005A05FD"/>
    <w:rsid w:val="005A0918"/>
    <w:rsid w:val="005A096C"/>
    <w:rsid w:val="005A0B29"/>
    <w:rsid w:val="005A0BD8"/>
    <w:rsid w:val="005A0C93"/>
    <w:rsid w:val="005A0CF4"/>
    <w:rsid w:val="005A0D88"/>
    <w:rsid w:val="005A18F9"/>
    <w:rsid w:val="005A1BF3"/>
    <w:rsid w:val="005A20DD"/>
    <w:rsid w:val="005A2111"/>
    <w:rsid w:val="005A2681"/>
    <w:rsid w:val="005A2837"/>
    <w:rsid w:val="005A294B"/>
    <w:rsid w:val="005A2BE7"/>
    <w:rsid w:val="005A2E7E"/>
    <w:rsid w:val="005A2E9C"/>
    <w:rsid w:val="005A2F20"/>
    <w:rsid w:val="005A2FCF"/>
    <w:rsid w:val="005A309D"/>
    <w:rsid w:val="005A365E"/>
    <w:rsid w:val="005A370F"/>
    <w:rsid w:val="005A3891"/>
    <w:rsid w:val="005A3D2C"/>
    <w:rsid w:val="005A3F61"/>
    <w:rsid w:val="005A3FA2"/>
    <w:rsid w:val="005A4447"/>
    <w:rsid w:val="005A476E"/>
    <w:rsid w:val="005A47EA"/>
    <w:rsid w:val="005A4939"/>
    <w:rsid w:val="005A49F1"/>
    <w:rsid w:val="005A4BD1"/>
    <w:rsid w:val="005A4F23"/>
    <w:rsid w:val="005A5876"/>
    <w:rsid w:val="005A595C"/>
    <w:rsid w:val="005A5DA2"/>
    <w:rsid w:val="005A61E2"/>
    <w:rsid w:val="005A62E6"/>
    <w:rsid w:val="005A63A6"/>
    <w:rsid w:val="005A6615"/>
    <w:rsid w:val="005A6A2D"/>
    <w:rsid w:val="005A6D3D"/>
    <w:rsid w:val="005A6F35"/>
    <w:rsid w:val="005A7161"/>
    <w:rsid w:val="005A7247"/>
    <w:rsid w:val="005A738B"/>
    <w:rsid w:val="005A7392"/>
    <w:rsid w:val="005A7F01"/>
    <w:rsid w:val="005A7FDE"/>
    <w:rsid w:val="005B051C"/>
    <w:rsid w:val="005B0A63"/>
    <w:rsid w:val="005B0C41"/>
    <w:rsid w:val="005B1124"/>
    <w:rsid w:val="005B16C2"/>
    <w:rsid w:val="005B18DC"/>
    <w:rsid w:val="005B1B91"/>
    <w:rsid w:val="005B1BA9"/>
    <w:rsid w:val="005B1CDB"/>
    <w:rsid w:val="005B1F71"/>
    <w:rsid w:val="005B24B4"/>
    <w:rsid w:val="005B288A"/>
    <w:rsid w:val="005B2BC0"/>
    <w:rsid w:val="005B2FBC"/>
    <w:rsid w:val="005B3221"/>
    <w:rsid w:val="005B338E"/>
    <w:rsid w:val="005B33E1"/>
    <w:rsid w:val="005B34CF"/>
    <w:rsid w:val="005B3842"/>
    <w:rsid w:val="005B3EF8"/>
    <w:rsid w:val="005B41F4"/>
    <w:rsid w:val="005B4D78"/>
    <w:rsid w:val="005B4E43"/>
    <w:rsid w:val="005B4F64"/>
    <w:rsid w:val="005B50A6"/>
    <w:rsid w:val="005B541E"/>
    <w:rsid w:val="005B548B"/>
    <w:rsid w:val="005B54C6"/>
    <w:rsid w:val="005B5641"/>
    <w:rsid w:val="005B56B6"/>
    <w:rsid w:val="005B5D38"/>
    <w:rsid w:val="005B5D8D"/>
    <w:rsid w:val="005B5FF4"/>
    <w:rsid w:val="005B6391"/>
    <w:rsid w:val="005B6555"/>
    <w:rsid w:val="005B6909"/>
    <w:rsid w:val="005B786E"/>
    <w:rsid w:val="005B7F3C"/>
    <w:rsid w:val="005B7F95"/>
    <w:rsid w:val="005C0060"/>
    <w:rsid w:val="005C00FB"/>
    <w:rsid w:val="005C0196"/>
    <w:rsid w:val="005C03FD"/>
    <w:rsid w:val="005C09B8"/>
    <w:rsid w:val="005C0E27"/>
    <w:rsid w:val="005C18A3"/>
    <w:rsid w:val="005C1969"/>
    <w:rsid w:val="005C1A87"/>
    <w:rsid w:val="005C1AC5"/>
    <w:rsid w:val="005C1E0C"/>
    <w:rsid w:val="005C1FEA"/>
    <w:rsid w:val="005C200C"/>
    <w:rsid w:val="005C208A"/>
    <w:rsid w:val="005C20F3"/>
    <w:rsid w:val="005C2135"/>
    <w:rsid w:val="005C24B4"/>
    <w:rsid w:val="005C291B"/>
    <w:rsid w:val="005C308D"/>
    <w:rsid w:val="005C3182"/>
    <w:rsid w:val="005C3584"/>
    <w:rsid w:val="005C38D6"/>
    <w:rsid w:val="005C3A89"/>
    <w:rsid w:val="005C3FC4"/>
    <w:rsid w:val="005C4088"/>
    <w:rsid w:val="005C411B"/>
    <w:rsid w:val="005C474F"/>
    <w:rsid w:val="005C49E6"/>
    <w:rsid w:val="005C4A2F"/>
    <w:rsid w:val="005C4A7E"/>
    <w:rsid w:val="005C5325"/>
    <w:rsid w:val="005C55D8"/>
    <w:rsid w:val="005C596E"/>
    <w:rsid w:val="005C5CF3"/>
    <w:rsid w:val="005C61DD"/>
    <w:rsid w:val="005C6263"/>
    <w:rsid w:val="005C650A"/>
    <w:rsid w:val="005C69E0"/>
    <w:rsid w:val="005C6A89"/>
    <w:rsid w:val="005C6AB7"/>
    <w:rsid w:val="005C6DAC"/>
    <w:rsid w:val="005C71D0"/>
    <w:rsid w:val="005C7428"/>
    <w:rsid w:val="005C77A6"/>
    <w:rsid w:val="005C785F"/>
    <w:rsid w:val="005C792E"/>
    <w:rsid w:val="005C795C"/>
    <w:rsid w:val="005C7CB6"/>
    <w:rsid w:val="005C7DD5"/>
    <w:rsid w:val="005C7F85"/>
    <w:rsid w:val="005D0011"/>
    <w:rsid w:val="005D0071"/>
    <w:rsid w:val="005D01D4"/>
    <w:rsid w:val="005D0502"/>
    <w:rsid w:val="005D079F"/>
    <w:rsid w:val="005D0912"/>
    <w:rsid w:val="005D09A6"/>
    <w:rsid w:val="005D0C46"/>
    <w:rsid w:val="005D0E09"/>
    <w:rsid w:val="005D11A5"/>
    <w:rsid w:val="005D1602"/>
    <w:rsid w:val="005D180F"/>
    <w:rsid w:val="005D1944"/>
    <w:rsid w:val="005D1AF8"/>
    <w:rsid w:val="005D1D54"/>
    <w:rsid w:val="005D1ED6"/>
    <w:rsid w:val="005D2300"/>
    <w:rsid w:val="005D2316"/>
    <w:rsid w:val="005D263E"/>
    <w:rsid w:val="005D29EC"/>
    <w:rsid w:val="005D3102"/>
    <w:rsid w:val="005D32EF"/>
    <w:rsid w:val="005D3F6A"/>
    <w:rsid w:val="005D4064"/>
    <w:rsid w:val="005D4150"/>
    <w:rsid w:val="005D45CA"/>
    <w:rsid w:val="005D4631"/>
    <w:rsid w:val="005D478A"/>
    <w:rsid w:val="005D4EE1"/>
    <w:rsid w:val="005D50CF"/>
    <w:rsid w:val="005D56F7"/>
    <w:rsid w:val="005D5AD3"/>
    <w:rsid w:val="005D5DDF"/>
    <w:rsid w:val="005D5FB1"/>
    <w:rsid w:val="005D60C6"/>
    <w:rsid w:val="005D670F"/>
    <w:rsid w:val="005D68B2"/>
    <w:rsid w:val="005D6C56"/>
    <w:rsid w:val="005D728F"/>
    <w:rsid w:val="005D7407"/>
    <w:rsid w:val="005D7420"/>
    <w:rsid w:val="005D74D3"/>
    <w:rsid w:val="005D75C6"/>
    <w:rsid w:val="005D7854"/>
    <w:rsid w:val="005D7A06"/>
    <w:rsid w:val="005E01B5"/>
    <w:rsid w:val="005E04AB"/>
    <w:rsid w:val="005E0667"/>
    <w:rsid w:val="005E07AE"/>
    <w:rsid w:val="005E0BEA"/>
    <w:rsid w:val="005E1215"/>
    <w:rsid w:val="005E1CB9"/>
    <w:rsid w:val="005E235F"/>
    <w:rsid w:val="005E2CBB"/>
    <w:rsid w:val="005E2D41"/>
    <w:rsid w:val="005E2D8C"/>
    <w:rsid w:val="005E2EFA"/>
    <w:rsid w:val="005E30BC"/>
    <w:rsid w:val="005E30E0"/>
    <w:rsid w:val="005E3BBF"/>
    <w:rsid w:val="005E4042"/>
    <w:rsid w:val="005E4235"/>
    <w:rsid w:val="005E435E"/>
    <w:rsid w:val="005E4438"/>
    <w:rsid w:val="005E45F9"/>
    <w:rsid w:val="005E46B3"/>
    <w:rsid w:val="005E4A97"/>
    <w:rsid w:val="005E4B28"/>
    <w:rsid w:val="005E50E3"/>
    <w:rsid w:val="005E53FC"/>
    <w:rsid w:val="005E5783"/>
    <w:rsid w:val="005E5799"/>
    <w:rsid w:val="005E57D7"/>
    <w:rsid w:val="005E58AF"/>
    <w:rsid w:val="005E58BC"/>
    <w:rsid w:val="005E5C7D"/>
    <w:rsid w:val="005E5D9E"/>
    <w:rsid w:val="005E5EBA"/>
    <w:rsid w:val="005E62C1"/>
    <w:rsid w:val="005E63EE"/>
    <w:rsid w:val="005E6C0D"/>
    <w:rsid w:val="005E6D3C"/>
    <w:rsid w:val="005E6EB9"/>
    <w:rsid w:val="005E7307"/>
    <w:rsid w:val="005E73BA"/>
    <w:rsid w:val="005E7534"/>
    <w:rsid w:val="005E76C5"/>
    <w:rsid w:val="005E776E"/>
    <w:rsid w:val="005E7A97"/>
    <w:rsid w:val="005E7BFB"/>
    <w:rsid w:val="005E7E97"/>
    <w:rsid w:val="005E7EC1"/>
    <w:rsid w:val="005F0005"/>
    <w:rsid w:val="005F0215"/>
    <w:rsid w:val="005F05E3"/>
    <w:rsid w:val="005F0763"/>
    <w:rsid w:val="005F0D2F"/>
    <w:rsid w:val="005F0F99"/>
    <w:rsid w:val="005F14D3"/>
    <w:rsid w:val="005F168C"/>
    <w:rsid w:val="005F1750"/>
    <w:rsid w:val="005F1A24"/>
    <w:rsid w:val="005F1D9E"/>
    <w:rsid w:val="005F2004"/>
    <w:rsid w:val="005F201D"/>
    <w:rsid w:val="005F2343"/>
    <w:rsid w:val="005F2925"/>
    <w:rsid w:val="005F2945"/>
    <w:rsid w:val="005F2BAE"/>
    <w:rsid w:val="005F2DA6"/>
    <w:rsid w:val="005F2E9A"/>
    <w:rsid w:val="005F2F03"/>
    <w:rsid w:val="005F34FC"/>
    <w:rsid w:val="005F3A0F"/>
    <w:rsid w:val="005F3CB7"/>
    <w:rsid w:val="005F3F42"/>
    <w:rsid w:val="005F41AC"/>
    <w:rsid w:val="005F42D4"/>
    <w:rsid w:val="005F4445"/>
    <w:rsid w:val="005F4630"/>
    <w:rsid w:val="005F4B1A"/>
    <w:rsid w:val="005F5082"/>
    <w:rsid w:val="005F5138"/>
    <w:rsid w:val="005F53D6"/>
    <w:rsid w:val="005F55B6"/>
    <w:rsid w:val="005F56D5"/>
    <w:rsid w:val="005F574D"/>
    <w:rsid w:val="005F5E8C"/>
    <w:rsid w:val="005F60B1"/>
    <w:rsid w:val="005F6254"/>
    <w:rsid w:val="005F6780"/>
    <w:rsid w:val="005F6BD6"/>
    <w:rsid w:val="005F7288"/>
    <w:rsid w:val="005F72B1"/>
    <w:rsid w:val="005F73AE"/>
    <w:rsid w:val="005F7A4D"/>
    <w:rsid w:val="005F7ABA"/>
    <w:rsid w:val="005F7B57"/>
    <w:rsid w:val="005F7C00"/>
    <w:rsid w:val="005F7E93"/>
    <w:rsid w:val="00600520"/>
    <w:rsid w:val="006007FC"/>
    <w:rsid w:val="00600A06"/>
    <w:rsid w:val="00600B64"/>
    <w:rsid w:val="00600C5D"/>
    <w:rsid w:val="00600FEF"/>
    <w:rsid w:val="00601518"/>
    <w:rsid w:val="006015DA"/>
    <w:rsid w:val="006019DA"/>
    <w:rsid w:val="006019DE"/>
    <w:rsid w:val="00602429"/>
    <w:rsid w:val="006027AB"/>
    <w:rsid w:val="006028C7"/>
    <w:rsid w:val="006028E7"/>
    <w:rsid w:val="00602AAC"/>
    <w:rsid w:val="00602B4A"/>
    <w:rsid w:val="00602B9C"/>
    <w:rsid w:val="00602E38"/>
    <w:rsid w:val="00602EE8"/>
    <w:rsid w:val="006037D2"/>
    <w:rsid w:val="00603810"/>
    <w:rsid w:val="00603D16"/>
    <w:rsid w:val="00604170"/>
    <w:rsid w:val="006043A0"/>
    <w:rsid w:val="006043C0"/>
    <w:rsid w:val="006043FB"/>
    <w:rsid w:val="0060440E"/>
    <w:rsid w:val="006047D0"/>
    <w:rsid w:val="006048A2"/>
    <w:rsid w:val="006048CD"/>
    <w:rsid w:val="00604952"/>
    <w:rsid w:val="00604DEE"/>
    <w:rsid w:val="00604E41"/>
    <w:rsid w:val="00605148"/>
    <w:rsid w:val="00605F84"/>
    <w:rsid w:val="0060635E"/>
    <w:rsid w:val="0060641C"/>
    <w:rsid w:val="006074CB"/>
    <w:rsid w:val="006077F0"/>
    <w:rsid w:val="00607BA5"/>
    <w:rsid w:val="00610236"/>
    <w:rsid w:val="006102F7"/>
    <w:rsid w:val="006104BB"/>
    <w:rsid w:val="0061075E"/>
    <w:rsid w:val="006108A5"/>
    <w:rsid w:val="006109D2"/>
    <w:rsid w:val="00610B15"/>
    <w:rsid w:val="00610B3B"/>
    <w:rsid w:val="00610B7E"/>
    <w:rsid w:val="00610D31"/>
    <w:rsid w:val="00610EED"/>
    <w:rsid w:val="00610F5E"/>
    <w:rsid w:val="0061122D"/>
    <w:rsid w:val="00611598"/>
    <w:rsid w:val="00611781"/>
    <w:rsid w:val="006117BA"/>
    <w:rsid w:val="00611A67"/>
    <w:rsid w:val="00611DCE"/>
    <w:rsid w:val="00611E34"/>
    <w:rsid w:val="0061243A"/>
    <w:rsid w:val="006126BE"/>
    <w:rsid w:val="00612715"/>
    <w:rsid w:val="006128B2"/>
    <w:rsid w:val="006129D6"/>
    <w:rsid w:val="00612C44"/>
    <w:rsid w:val="00612D64"/>
    <w:rsid w:val="00612D79"/>
    <w:rsid w:val="00612E8B"/>
    <w:rsid w:val="00612F1D"/>
    <w:rsid w:val="006130B2"/>
    <w:rsid w:val="00613149"/>
    <w:rsid w:val="00613351"/>
    <w:rsid w:val="006134AD"/>
    <w:rsid w:val="006134D1"/>
    <w:rsid w:val="00613534"/>
    <w:rsid w:val="00613DC2"/>
    <w:rsid w:val="00613DFA"/>
    <w:rsid w:val="00613E50"/>
    <w:rsid w:val="00614332"/>
    <w:rsid w:val="00614543"/>
    <w:rsid w:val="00614649"/>
    <w:rsid w:val="0061480F"/>
    <w:rsid w:val="00614816"/>
    <w:rsid w:val="00614A9D"/>
    <w:rsid w:val="00614BA3"/>
    <w:rsid w:val="00614E3D"/>
    <w:rsid w:val="00615141"/>
    <w:rsid w:val="00615906"/>
    <w:rsid w:val="00615B3A"/>
    <w:rsid w:val="00615C6B"/>
    <w:rsid w:val="00616053"/>
    <w:rsid w:val="00616166"/>
    <w:rsid w:val="006164C2"/>
    <w:rsid w:val="006166DB"/>
    <w:rsid w:val="00616A01"/>
    <w:rsid w:val="00616B2A"/>
    <w:rsid w:val="00617302"/>
    <w:rsid w:val="006175D0"/>
    <w:rsid w:val="006177DA"/>
    <w:rsid w:val="006178AC"/>
    <w:rsid w:val="006179B4"/>
    <w:rsid w:val="00617E89"/>
    <w:rsid w:val="00620545"/>
    <w:rsid w:val="00620687"/>
    <w:rsid w:val="00621458"/>
    <w:rsid w:val="006214C3"/>
    <w:rsid w:val="00621632"/>
    <w:rsid w:val="0062179A"/>
    <w:rsid w:val="006217AE"/>
    <w:rsid w:val="00621824"/>
    <w:rsid w:val="00621887"/>
    <w:rsid w:val="00621D87"/>
    <w:rsid w:val="0062224B"/>
    <w:rsid w:val="006222A9"/>
    <w:rsid w:val="0062238C"/>
    <w:rsid w:val="006223BC"/>
    <w:rsid w:val="006225B1"/>
    <w:rsid w:val="00622678"/>
    <w:rsid w:val="0062268C"/>
    <w:rsid w:val="006226BA"/>
    <w:rsid w:val="006228BD"/>
    <w:rsid w:val="006231C0"/>
    <w:rsid w:val="0062341D"/>
    <w:rsid w:val="00623497"/>
    <w:rsid w:val="0062420C"/>
    <w:rsid w:val="006246AF"/>
    <w:rsid w:val="0062483E"/>
    <w:rsid w:val="006248FF"/>
    <w:rsid w:val="00624956"/>
    <w:rsid w:val="00624E6D"/>
    <w:rsid w:val="006253E8"/>
    <w:rsid w:val="00625556"/>
    <w:rsid w:val="006255C8"/>
    <w:rsid w:val="00625CCD"/>
    <w:rsid w:val="006263D5"/>
    <w:rsid w:val="00626854"/>
    <w:rsid w:val="00626CDA"/>
    <w:rsid w:val="00626D2C"/>
    <w:rsid w:val="00626D61"/>
    <w:rsid w:val="00626EB6"/>
    <w:rsid w:val="00627081"/>
    <w:rsid w:val="0062778B"/>
    <w:rsid w:val="00627ADE"/>
    <w:rsid w:val="00627B3B"/>
    <w:rsid w:val="00627DD0"/>
    <w:rsid w:val="0063035B"/>
    <w:rsid w:val="0063060A"/>
    <w:rsid w:val="00630ED6"/>
    <w:rsid w:val="00630F61"/>
    <w:rsid w:val="00630FDE"/>
    <w:rsid w:val="00631175"/>
    <w:rsid w:val="00631324"/>
    <w:rsid w:val="00631461"/>
    <w:rsid w:val="00631C2E"/>
    <w:rsid w:val="00631C6B"/>
    <w:rsid w:val="00632036"/>
    <w:rsid w:val="0063243D"/>
    <w:rsid w:val="006324D8"/>
    <w:rsid w:val="0063259A"/>
    <w:rsid w:val="00632657"/>
    <w:rsid w:val="00632AB7"/>
    <w:rsid w:val="00632ABC"/>
    <w:rsid w:val="00632AEE"/>
    <w:rsid w:val="00632AF3"/>
    <w:rsid w:val="006330E6"/>
    <w:rsid w:val="0063350D"/>
    <w:rsid w:val="006335EC"/>
    <w:rsid w:val="00633900"/>
    <w:rsid w:val="00633A72"/>
    <w:rsid w:val="00633D8B"/>
    <w:rsid w:val="00633D8E"/>
    <w:rsid w:val="00633EF6"/>
    <w:rsid w:val="00634128"/>
    <w:rsid w:val="006345CD"/>
    <w:rsid w:val="00634659"/>
    <w:rsid w:val="006353A3"/>
    <w:rsid w:val="0063594D"/>
    <w:rsid w:val="00635FA8"/>
    <w:rsid w:val="0063604A"/>
    <w:rsid w:val="006363DB"/>
    <w:rsid w:val="0063651D"/>
    <w:rsid w:val="006365F0"/>
    <w:rsid w:val="00636792"/>
    <w:rsid w:val="0063682D"/>
    <w:rsid w:val="00636B16"/>
    <w:rsid w:val="00636BD8"/>
    <w:rsid w:val="00637224"/>
    <w:rsid w:val="006373CE"/>
    <w:rsid w:val="006376AC"/>
    <w:rsid w:val="006378FB"/>
    <w:rsid w:val="00637AE7"/>
    <w:rsid w:val="00637E4D"/>
    <w:rsid w:val="00637F3E"/>
    <w:rsid w:val="00640058"/>
    <w:rsid w:val="00640169"/>
    <w:rsid w:val="00640565"/>
    <w:rsid w:val="00640A01"/>
    <w:rsid w:val="00640A6C"/>
    <w:rsid w:val="006414C4"/>
    <w:rsid w:val="006417F6"/>
    <w:rsid w:val="006418A8"/>
    <w:rsid w:val="006419F2"/>
    <w:rsid w:val="00641E92"/>
    <w:rsid w:val="00642040"/>
    <w:rsid w:val="00642481"/>
    <w:rsid w:val="00642942"/>
    <w:rsid w:val="00642995"/>
    <w:rsid w:val="006429B8"/>
    <w:rsid w:val="00642A3D"/>
    <w:rsid w:val="00642BF7"/>
    <w:rsid w:val="00642CFD"/>
    <w:rsid w:val="006430A4"/>
    <w:rsid w:val="00643CE3"/>
    <w:rsid w:val="00643D76"/>
    <w:rsid w:val="006440D6"/>
    <w:rsid w:val="0064421F"/>
    <w:rsid w:val="0064424F"/>
    <w:rsid w:val="006444E7"/>
    <w:rsid w:val="00644C3A"/>
    <w:rsid w:val="00644EE3"/>
    <w:rsid w:val="00644FF9"/>
    <w:rsid w:val="006452EC"/>
    <w:rsid w:val="006456D3"/>
    <w:rsid w:val="00645C5C"/>
    <w:rsid w:val="006461B1"/>
    <w:rsid w:val="006461C5"/>
    <w:rsid w:val="0064620B"/>
    <w:rsid w:val="006465EE"/>
    <w:rsid w:val="0064665D"/>
    <w:rsid w:val="00646742"/>
    <w:rsid w:val="00646958"/>
    <w:rsid w:val="00646B44"/>
    <w:rsid w:val="00646D90"/>
    <w:rsid w:val="00646F31"/>
    <w:rsid w:val="00647613"/>
    <w:rsid w:val="0064773E"/>
    <w:rsid w:val="00647991"/>
    <w:rsid w:val="00647A69"/>
    <w:rsid w:val="00647B0F"/>
    <w:rsid w:val="00650724"/>
    <w:rsid w:val="00650F26"/>
    <w:rsid w:val="00650FEE"/>
    <w:rsid w:val="006510D2"/>
    <w:rsid w:val="006510EB"/>
    <w:rsid w:val="0065127F"/>
    <w:rsid w:val="006512A7"/>
    <w:rsid w:val="006512CA"/>
    <w:rsid w:val="006515AF"/>
    <w:rsid w:val="00651CEB"/>
    <w:rsid w:val="0065210E"/>
    <w:rsid w:val="006521B1"/>
    <w:rsid w:val="0065274B"/>
    <w:rsid w:val="0065283D"/>
    <w:rsid w:val="00652D00"/>
    <w:rsid w:val="0065324F"/>
    <w:rsid w:val="006534E9"/>
    <w:rsid w:val="0065390C"/>
    <w:rsid w:val="00653A92"/>
    <w:rsid w:val="00653C0D"/>
    <w:rsid w:val="00653C5B"/>
    <w:rsid w:val="00654056"/>
    <w:rsid w:val="00654293"/>
    <w:rsid w:val="0065443F"/>
    <w:rsid w:val="00654749"/>
    <w:rsid w:val="00654845"/>
    <w:rsid w:val="00654997"/>
    <w:rsid w:val="00654FAE"/>
    <w:rsid w:val="00654FD6"/>
    <w:rsid w:val="006550E8"/>
    <w:rsid w:val="00655212"/>
    <w:rsid w:val="00655500"/>
    <w:rsid w:val="00655A68"/>
    <w:rsid w:val="00655B96"/>
    <w:rsid w:val="00655D03"/>
    <w:rsid w:val="006569F1"/>
    <w:rsid w:val="00656A7A"/>
    <w:rsid w:val="00657452"/>
    <w:rsid w:val="00657648"/>
    <w:rsid w:val="006576F4"/>
    <w:rsid w:val="00657C1F"/>
    <w:rsid w:val="00657D5C"/>
    <w:rsid w:val="00660426"/>
    <w:rsid w:val="00660555"/>
    <w:rsid w:val="00660649"/>
    <w:rsid w:val="0066081E"/>
    <w:rsid w:val="00660F1B"/>
    <w:rsid w:val="00660FF7"/>
    <w:rsid w:val="006612FD"/>
    <w:rsid w:val="006613D6"/>
    <w:rsid w:val="00661492"/>
    <w:rsid w:val="006615B5"/>
    <w:rsid w:val="0066183C"/>
    <w:rsid w:val="00661864"/>
    <w:rsid w:val="00661CD1"/>
    <w:rsid w:val="00661D38"/>
    <w:rsid w:val="00662080"/>
    <w:rsid w:val="00662660"/>
    <w:rsid w:val="00662790"/>
    <w:rsid w:val="006628E5"/>
    <w:rsid w:val="00662B93"/>
    <w:rsid w:val="00662BFD"/>
    <w:rsid w:val="00663480"/>
    <w:rsid w:val="00663923"/>
    <w:rsid w:val="00663E14"/>
    <w:rsid w:val="00663F42"/>
    <w:rsid w:val="00664364"/>
    <w:rsid w:val="006647A4"/>
    <w:rsid w:val="006647C9"/>
    <w:rsid w:val="00664997"/>
    <w:rsid w:val="00664AE5"/>
    <w:rsid w:val="006654E4"/>
    <w:rsid w:val="0066556E"/>
    <w:rsid w:val="006656B4"/>
    <w:rsid w:val="00665921"/>
    <w:rsid w:val="00665AA7"/>
    <w:rsid w:val="00665DC2"/>
    <w:rsid w:val="00666396"/>
    <w:rsid w:val="00666C68"/>
    <w:rsid w:val="00666F05"/>
    <w:rsid w:val="00667031"/>
    <w:rsid w:val="00667050"/>
    <w:rsid w:val="006670C9"/>
    <w:rsid w:val="006673AF"/>
    <w:rsid w:val="00667440"/>
    <w:rsid w:val="0066778E"/>
    <w:rsid w:val="00667803"/>
    <w:rsid w:val="00667849"/>
    <w:rsid w:val="0066787E"/>
    <w:rsid w:val="00667D28"/>
    <w:rsid w:val="00667E52"/>
    <w:rsid w:val="00667EA3"/>
    <w:rsid w:val="0066DF32"/>
    <w:rsid w:val="00670843"/>
    <w:rsid w:val="006709CB"/>
    <w:rsid w:val="00670A25"/>
    <w:rsid w:val="00670AFF"/>
    <w:rsid w:val="00670EA4"/>
    <w:rsid w:val="0067131A"/>
    <w:rsid w:val="00671485"/>
    <w:rsid w:val="0067197B"/>
    <w:rsid w:val="00671B2D"/>
    <w:rsid w:val="00671DF6"/>
    <w:rsid w:val="0067225F"/>
    <w:rsid w:val="00672317"/>
    <w:rsid w:val="00672488"/>
    <w:rsid w:val="0067282A"/>
    <w:rsid w:val="00672974"/>
    <w:rsid w:val="006729A5"/>
    <w:rsid w:val="00672CD0"/>
    <w:rsid w:val="00672F00"/>
    <w:rsid w:val="00673061"/>
    <w:rsid w:val="006736E7"/>
    <w:rsid w:val="0067381C"/>
    <w:rsid w:val="00673D22"/>
    <w:rsid w:val="006740C0"/>
    <w:rsid w:val="00674107"/>
    <w:rsid w:val="00674109"/>
    <w:rsid w:val="00674606"/>
    <w:rsid w:val="006748E8"/>
    <w:rsid w:val="00674933"/>
    <w:rsid w:val="00674AAF"/>
    <w:rsid w:val="00674B2D"/>
    <w:rsid w:val="00674C51"/>
    <w:rsid w:val="00675484"/>
    <w:rsid w:val="00675A7D"/>
    <w:rsid w:val="00675B31"/>
    <w:rsid w:val="00675D9F"/>
    <w:rsid w:val="0067602D"/>
    <w:rsid w:val="006760DF"/>
    <w:rsid w:val="006761B8"/>
    <w:rsid w:val="006768D6"/>
    <w:rsid w:val="006768F2"/>
    <w:rsid w:val="00676EC7"/>
    <w:rsid w:val="00677164"/>
    <w:rsid w:val="00677639"/>
    <w:rsid w:val="006805E8"/>
    <w:rsid w:val="006808C6"/>
    <w:rsid w:val="00680C32"/>
    <w:rsid w:val="00680C94"/>
    <w:rsid w:val="00680CAC"/>
    <w:rsid w:val="006810E3"/>
    <w:rsid w:val="006814F8"/>
    <w:rsid w:val="006818E0"/>
    <w:rsid w:val="00681F1C"/>
    <w:rsid w:val="00682032"/>
    <w:rsid w:val="0068235D"/>
    <w:rsid w:val="0068255B"/>
    <w:rsid w:val="00682568"/>
    <w:rsid w:val="00682635"/>
    <w:rsid w:val="00682842"/>
    <w:rsid w:val="00682936"/>
    <w:rsid w:val="00683058"/>
    <w:rsid w:val="00683100"/>
    <w:rsid w:val="006831E6"/>
    <w:rsid w:val="0068341E"/>
    <w:rsid w:val="006837BB"/>
    <w:rsid w:val="006838C3"/>
    <w:rsid w:val="00683D60"/>
    <w:rsid w:val="00683F84"/>
    <w:rsid w:val="006844E3"/>
    <w:rsid w:val="00685231"/>
    <w:rsid w:val="0068525B"/>
    <w:rsid w:val="00685654"/>
    <w:rsid w:val="006858B0"/>
    <w:rsid w:val="00685998"/>
    <w:rsid w:val="00685AC3"/>
    <w:rsid w:val="00685B0E"/>
    <w:rsid w:val="00685D5B"/>
    <w:rsid w:val="00685DBC"/>
    <w:rsid w:val="00686041"/>
    <w:rsid w:val="0068619E"/>
    <w:rsid w:val="00686296"/>
    <w:rsid w:val="006863A9"/>
    <w:rsid w:val="006868DC"/>
    <w:rsid w:val="00686B22"/>
    <w:rsid w:val="00686E97"/>
    <w:rsid w:val="0068751B"/>
    <w:rsid w:val="006875BF"/>
    <w:rsid w:val="00687B69"/>
    <w:rsid w:val="00687C57"/>
    <w:rsid w:val="0069046A"/>
    <w:rsid w:val="006904CF"/>
    <w:rsid w:val="00690837"/>
    <w:rsid w:val="006909AC"/>
    <w:rsid w:val="00691170"/>
    <w:rsid w:val="0069166D"/>
    <w:rsid w:val="006919DC"/>
    <w:rsid w:val="006919EE"/>
    <w:rsid w:val="00691A37"/>
    <w:rsid w:val="00691B01"/>
    <w:rsid w:val="00691F9D"/>
    <w:rsid w:val="006920A6"/>
    <w:rsid w:val="006921D9"/>
    <w:rsid w:val="00692405"/>
    <w:rsid w:val="0069252D"/>
    <w:rsid w:val="0069280D"/>
    <w:rsid w:val="006930EC"/>
    <w:rsid w:val="0069348A"/>
    <w:rsid w:val="006937ED"/>
    <w:rsid w:val="00693894"/>
    <w:rsid w:val="00693D31"/>
    <w:rsid w:val="00693D5D"/>
    <w:rsid w:val="00693E3B"/>
    <w:rsid w:val="00693F6F"/>
    <w:rsid w:val="00693FCF"/>
    <w:rsid w:val="00694055"/>
    <w:rsid w:val="0069460C"/>
    <w:rsid w:val="006946D7"/>
    <w:rsid w:val="006947F3"/>
    <w:rsid w:val="00694A55"/>
    <w:rsid w:val="00694E1E"/>
    <w:rsid w:val="00694EFE"/>
    <w:rsid w:val="006953A4"/>
    <w:rsid w:val="00695598"/>
    <w:rsid w:val="0069567A"/>
    <w:rsid w:val="00695744"/>
    <w:rsid w:val="00695796"/>
    <w:rsid w:val="006957F5"/>
    <w:rsid w:val="00695D30"/>
    <w:rsid w:val="00695E9F"/>
    <w:rsid w:val="00695FED"/>
    <w:rsid w:val="00695FFE"/>
    <w:rsid w:val="00696009"/>
    <w:rsid w:val="00696139"/>
    <w:rsid w:val="0069641F"/>
    <w:rsid w:val="0069671B"/>
    <w:rsid w:val="00696727"/>
    <w:rsid w:val="006968F6"/>
    <w:rsid w:val="00696AC8"/>
    <w:rsid w:val="00696AEC"/>
    <w:rsid w:val="00696FEC"/>
    <w:rsid w:val="00697188"/>
    <w:rsid w:val="00697453"/>
    <w:rsid w:val="00697510"/>
    <w:rsid w:val="00697898"/>
    <w:rsid w:val="00697F18"/>
    <w:rsid w:val="00697FD1"/>
    <w:rsid w:val="006A0065"/>
    <w:rsid w:val="006A0066"/>
    <w:rsid w:val="006A00FB"/>
    <w:rsid w:val="006A0369"/>
    <w:rsid w:val="006A0670"/>
    <w:rsid w:val="006A0D82"/>
    <w:rsid w:val="006A104E"/>
    <w:rsid w:val="006A10AD"/>
    <w:rsid w:val="006A1497"/>
    <w:rsid w:val="006A184D"/>
    <w:rsid w:val="006A1D48"/>
    <w:rsid w:val="006A1DB9"/>
    <w:rsid w:val="006A20D1"/>
    <w:rsid w:val="006A269C"/>
    <w:rsid w:val="006A2951"/>
    <w:rsid w:val="006A2A22"/>
    <w:rsid w:val="006A2D97"/>
    <w:rsid w:val="006A2F4E"/>
    <w:rsid w:val="006A33E4"/>
    <w:rsid w:val="006A359C"/>
    <w:rsid w:val="006A37FB"/>
    <w:rsid w:val="006A381D"/>
    <w:rsid w:val="006A3A20"/>
    <w:rsid w:val="006A3C72"/>
    <w:rsid w:val="006A3EA1"/>
    <w:rsid w:val="006A424F"/>
    <w:rsid w:val="006A4673"/>
    <w:rsid w:val="006A53A9"/>
    <w:rsid w:val="006A54AC"/>
    <w:rsid w:val="006A5843"/>
    <w:rsid w:val="006A5C82"/>
    <w:rsid w:val="006A5D68"/>
    <w:rsid w:val="006A5F29"/>
    <w:rsid w:val="006A6080"/>
    <w:rsid w:val="006A610A"/>
    <w:rsid w:val="006A65BE"/>
    <w:rsid w:val="006A68E6"/>
    <w:rsid w:val="006A6A81"/>
    <w:rsid w:val="006A6D2B"/>
    <w:rsid w:val="006A6EA4"/>
    <w:rsid w:val="006A6FE7"/>
    <w:rsid w:val="006A7086"/>
    <w:rsid w:val="006A7952"/>
    <w:rsid w:val="006A7981"/>
    <w:rsid w:val="006A7E02"/>
    <w:rsid w:val="006A7F65"/>
    <w:rsid w:val="006B0390"/>
    <w:rsid w:val="006B065A"/>
    <w:rsid w:val="006B07F3"/>
    <w:rsid w:val="006B1956"/>
    <w:rsid w:val="006B196A"/>
    <w:rsid w:val="006B199A"/>
    <w:rsid w:val="006B20C6"/>
    <w:rsid w:val="006B283E"/>
    <w:rsid w:val="006B294E"/>
    <w:rsid w:val="006B2975"/>
    <w:rsid w:val="006B2AD6"/>
    <w:rsid w:val="006B2ED6"/>
    <w:rsid w:val="006B3234"/>
    <w:rsid w:val="006B3307"/>
    <w:rsid w:val="006B34BB"/>
    <w:rsid w:val="006B3A3F"/>
    <w:rsid w:val="006B3C9C"/>
    <w:rsid w:val="006B3DCB"/>
    <w:rsid w:val="006B3EB5"/>
    <w:rsid w:val="006B3FFE"/>
    <w:rsid w:val="006B425A"/>
    <w:rsid w:val="006B4687"/>
    <w:rsid w:val="006B4712"/>
    <w:rsid w:val="006B4F9E"/>
    <w:rsid w:val="006B521E"/>
    <w:rsid w:val="006B5806"/>
    <w:rsid w:val="006B5ADE"/>
    <w:rsid w:val="006B5B01"/>
    <w:rsid w:val="006B5C66"/>
    <w:rsid w:val="006B5F01"/>
    <w:rsid w:val="006B6026"/>
    <w:rsid w:val="006B62D5"/>
    <w:rsid w:val="006B6A93"/>
    <w:rsid w:val="006B706D"/>
    <w:rsid w:val="006B7215"/>
    <w:rsid w:val="006B776F"/>
    <w:rsid w:val="006B7DE2"/>
    <w:rsid w:val="006C0973"/>
    <w:rsid w:val="006C0FBD"/>
    <w:rsid w:val="006C10A7"/>
    <w:rsid w:val="006C1275"/>
    <w:rsid w:val="006C16B8"/>
    <w:rsid w:val="006C18DC"/>
    <w:rsid w:val="006C1DF8"/>
    <w:rsid w:val="006C2600"/>
    <w:rsid w:val="006C2D6A"/>
    <w:rsid w:val="006C30E6"/>
    <w:rsid w:val="006C321C"/>
    <w:rsid w:val="006C3C62"/>
    <w:rsid w:val="006C3C76"/>
    <w:rsid w:val="006C3E1A"/>
    <w:rsid w:val="006C3F30"/>
    <w:rsid w:val="006C4200"/>
    <w:rsid w:val="006C4236"/>
    <w:rsid w:val="006C48D0"/>
    <w:rsid w:val="006C4D1E"/>
    <w:rsid w:val="006C4E81"/>
    <w:rsid w:val="006C4F9D"/>
    <w:rsid w:val="006C5157"/>
    <w:rsid w:val="006C581E"/>
    <w:rsid w:val="006C586F"/>
    <w:rsid w:val="006C5C19"/>
    <w:rsid w:val="006C5D10"/>
    <w:rsid w:val="006C5DB3"/>
    <w:rsid w:val="006C5EB6"/>
    <w:rsid w:val="006C613C"/>
    <w:rsid w:val="006C6434"/>
    <w:rsid w:val="006C6DF2"/>
    <w:rsid w:val="006C7032"/>
    <w:rsid w:val="006C705A"/>
    <w:rsid w:val="006C7ACC"/>
    <w:rsid w:val="006C7E44"/>
    <w:rsid w:val="006D02D5"/>
    <w:rsid w:val="006D0812"/>
    <w:rsid w:val="006D0B92"/>
    <w:rsid w:val="006D0C80"/>
    <w:rsid w:val="006D173B"/>
    <w:rsid w:val="006D1BF2"/>
    <w:rsid w:val="006D25A8"/>
    <w:rsid w:val="006D27DE"/>
    <w:rsid w:val="006D2CEE"/>
    <w:rsid w:val="006D2DEB"/>
    <w:rsid w:val="006D3102"/>
    <w:rsid w:val="006D3128"/>
    <w:rsid w:val="006D321D"/>
    <w:rsid w:val="006D35B4"/>
    <w:rsid w:val="006D35C9"/>
    <w:rsid w:val="006D363B"/>
    <w:rsid w:val="006D368B"/>
    <w:rsid w:val="006D39A3"/>
    <w:rsid w:val="006D46ED"/>
    <w:rsid w:val="006D4936"/>
    <w:rsid w:val="006D4ABD"/>
    <w:rsid w:val="006D4D08"/>
    <w:rsid w:val="006D4E4A"/>
    <w:rsid w:val="006D5383"/>
    <w:rsid w:val="006D5425"/>
    <w:rsid w:val="006D554F"/>
    <w:rsid w:val="006D595C"/>
    <w:rsid w:val="006D5F34"/>
    <w:rsid w:val="006D5F9D"/>
    <w:rsid w:val="006D634F"/>
    <w:rsid w:val="006D650F"/>
    <w:rsid w:val="006D6617"/>
    <w:rsid w:val="006D6FC2"/>
    <w:rsid w:val="006D73E6"/>
    <w:rsid w:val="006D7537"/>
    <w:rsid w:val="006D7901"/>
    <w:rsid w:val="006D7C0E"/>
    <w:rsid w:val="006D7D36"/>
    <w:rsid w:val="006D7F89"/>
    <w:rsid w:val="006E0123"/>
    <w:rsid w:val="006E0392"/>
    <w:rsid w:val="006E06D4"/>
    <w:rsid w:val="006E08E5"/>
    <w:rsid w:val="006E0904"/>
    <w:rsid w:val="006E0C54"/>
    <w:rsid w:val="006E0E16"/>
    <w:rsid w:val="006E1008"/>
    <w:rsid w:val="006E165B"/>
    <w:rsid w:val="006E238D"/>
    <w:rsid w:val="006E2404"/>
    <w:rsid w:val="006E26AF"/>
    <w:rsid w:val="006E2AB1"/>
    <w:rsid w:val="006E32C1"/>
    <w:rsid w:val="006E333E"/>
    <w:rsid w:val="006E3365"/>
    <w:rsid w:val="006E342B"/>
    <w:rsid w:val="006E3717"/>
    <w:rsid w:val="006E3726"/>
    <w:rsid w:val="006E3895"/>
    <w:rsid w:val="006E39F3"/>
    <w:rsid w:val="006E3A9A"/>
    <w:rsid w:val="006E3EAB"/>
    <w:rsid w:val="006E40C0"/>
    <w:rsid w:val="006E450F"/>
    <w:rsid w:val="006E4781"/>
    <w:rsid w:val="006E4E81"/>
    <w:rsid w:val="006E526B"/>
    <w:rsid w:val="006E5272"/>
    <w:rsid w:val="006E56F6"/>
    <w:rsid w:val="006E58ED"/>
    <w:rsid w:val="006E5AB1"/>
    <w:rsid w:val="006E6993"/>
    <w:rsid w:val="006E69BE"/>
    <w:rsid w:val="006E6D72"/>
    <w:rsid w:val="006E70B5"/>
    <w:rsid w:val="006E7254"/>
    <w:rsid w:val="006E72AF"/>
    <w:rsid w:val="006E74DE"/>
    <w:rsid w:val="006E772A"/>
    <w:rsid w:val="006E78A3"/>
    <w:rsid w:val="006E7B35"/>
    <w:rsid w:val="006E7C7E"/>
    <w:rsid w:val="006E7CFC"/>
    <w:rsid w:val="006E7EF7"/>
    <w:rsid w:val="006F0482"/>
    <w:rsid w:val="006F051E"/>
    <w:rsid w:val="006F0A0A"/>
    <w:rsid w:val="006F0D4D"/>
    <w:rsid w:val="006F1274"/>
    <w:rsid w:val="006F1831"/>
    <w:rsid w:val="006F19DE"/>
    <w:rsid w:val="006F1C30"/>
    <w:rsid w:val="006F1EEB"/>
    <w:rsid w:val="006F223B"/>
    <w:rsid w:val="006F265E"/>
    <w:rsid w:val="006F29A8"/>
    <w:rsid w:val="006F2DE4"/>
    <w:rsid w:val="006F3111"/>
    <w:rsid w:val="006F333C"/>
    <w:rsid w:val="006F3394"/>
    <w:rsid w:val="006F3A78"/>
    <w:rsid w:val="006F3BC4"/>
    <w:rsid w:val="006F3FE6"/>
    <w:rsid w:val="006F404B"/>
    <w:rsid w:val="006F4290"/>
    <w:rsid w:val="006F44B1"/>
    <w:rsid w:val="006F461A"/>
    <w:rsid w:val="006F5043"/>
    <w:rsid w:val="006F518D"/>
    <w:rsid w:val="006F51D0"/>
    <w:rsid w:val="006F56D2"/>
    <w:rsid w:val="006F5825"/>
    <w:rsid w:val="006F5895"/>
    <w:rsid w:val="006F5AC8"/>
    <w:rsid w:val="006F5BEA"/>
    <w:rsid w:val="006F5DF3"/>
    <w:rsid w:val="006F5FEC"/>
    <w:rsid w:val="006F60E1"/>
    <w:rsid w:val="006F610A"/>
    <w:rsid w:val="006F6534"/>
    <w:rsid w:val="006F675D"/>
    <w:rsid w:val="006F6ED5"/>
    <w:rsid w:val="006F703B"/>
    <w:rsid w:val="006F708F"/>
    <w:rsid w:val="006F71F9"/>
    <w:rsid w:val="006F7393"/>
    <w:rsid w:val="006F73FB"/>
    <w:rsid w:val="006F77E5"/>
    <w:rsid w:val="006F7956"/>
    <w:rsid w:val="006F7FF5"/>
    <w:rsid w:val="007003C2"/>
    <w:rsid w:val="0070043E"/>
    <w:rsid w:val="00700AD3"/>
    <w:rsid w:val="00700E1A"/>
    <w:rsid w:val="00700E84"/>
    <w:rsid w:val="00700FBD"/>
    <w:rsid w:val="0070131B"/>
    <w:rsid w:val="00701371"/>
    <w:rsid w:val="0070144E"/>
    <w:rsid w:val="0070152C"/>
    <w:rsid w:val="00701553"/>
    <w:rsid w:val="0070224F"/>
    <w:rsid w:val="00702329"/>
    <w:rsid w:val="00702343"/>
    <w:rsid w:val="00702730"/>
    <w:rsid w:val="00702747"/>
    <w:rsid w:val="007029C6"/>
    <w:rsid w:val="00702AE9"/>
    <w:rsid w:val="00702DD0"/>
    <w:rsid w:val="00703638"/>
    <w:rsid w:val="007036ED"/>
    <w:rsid w:val="0070377F"/>
    <w:rsid w:val="00703C7A"/>
    <w:rsid w:val="00703D9D"/>
    <w:rsid w:val="00704004"/>
    <w:rsid w:val="0070461D"/>
    <w:rsid w:val="0070481F"/>
    <w:rsid w:val="007048F0"/>
    <w:rsid w:val="00704E92"/>
    <w:rsid w:val="007050FB"/>
    <w:rsid w:val="00705B70"/>
    <w:rsid w:val="00706465"/>
    <w:rsid w:val="0070647A"/>
    <w:rsid w:val="007067E8"/>
    <w:rsid w:val="007068A4"/>
    <w:rsid w:val="00706917"/>
    <w:rsid w:val="00706A3D"/>
    <w:rsid w:val="00706E64"/>
    <w:rsid w:val="0070797D"/>
    <w:rsid w:val="00710090"/>
    <w:rsid w:val="0071015F"/>
    <w:rsid w:val="00710298"/>
    <w:rsid w:val="0071071A"/>
    <w:rsid w:val="00710814"/>
    <w:rsid w:val="00710DFC"/>
    <w:rsid w:val="0071116E"/>
    <w:rsid w:val="00711412"/>
    <w:rsid w:val="007115F7"/>
    <w:rsid w:val="00711848"/>
    <w:rsid w:val="00711D11"/>
    <w:rsid w:val="007120BE"/>
    <w:rsid w:val="00712865"/>
    <w:rsid w:val="007128AE"/>
    <w:rsid w:val="00713016"/>
    <w:rsid w:val="00713110"/>
    <w:rsid w:val="00713112"/>
    <w:rsid w:val="0071388D"/>
    <w:rsid w:val="00713A1F"/>
    <w:rsid w:val="00713A89"/>
    <w:rsid w:val="00713C10"/>
    <w:rsid w:val="00713C12"/>
    <w:rsid w:val="00713D3D"/>
    <w:rsid w:val="00714351"/>
    <w:rsid w:val="00714839"/>
    <w:rsid w:val="007148BD"/>
    <w:rsid w:val="007148C6"/>
    <w:rsid w:val="00714A0F"/>
    <w:rsid w:val="00714EE8"/>
    <w:rsid w:val="007154D7"/>
    <w:rsid w:val="007157A3"/>
    <w:rsid w:val="007159D4"/>
    <w:rsid w:val="007159F0"/>
    <w:rsid w:val="00715D87"/>
    <w:rsid w:val="00716007"/>
    <w:rsid w:val="0071659D"/>
    <w:rsid w:val="007165FC"/>
    <w:rsid w:val="00716D26"/>
    <w:rsid w:val="00716E37"/>
    <w:rsid w:val="00716FD6"/>
    <w:rsid w:val="0071714C"/>
    <w:rsid w:val="0071730A"/>
    <w:rsid w:val="00717546"/>
    <w:rsid w:val="00717AA9"/>
    <w:rsid w:val="00717C70"/>
    <w:rsid w:val="007201C9"/>
    <w:rsid w:val="007206AA"/>
    <w:rsid w:val="00720985"/>
    <w:rsid w:val="00720C3A"/>
    <w:rsid w:val="00720E12"/>
    <w:rsid w:val="007211D1"/>
    <w:rsid w:val="00721471"/>
    <w:rsid w:val="0072185A"/>
    <w:rsid w:val="00721A6D"/>
    <w:rsid w:val="00721AD3"/>
    <w:rsid w:val="007223C2"/>
    <w:rsid w:val="007226A6"/>
    <w:rsid w:val="00723614"/>
    <w:rsid w:val="007238B5"/>
    <w:rsid w:val="00723A77"/>
    <w:rsid w:val="00723F47"/>
    <w:rsid w:val="00723FA9"/>
    <w:rsid w:val="00724054"/>
    <w:rsid w:val="007240B5"/>
    <w:rsid w:val="007241A9"/>
    <w:rsid w:val="0072420E"/>
    <w:rsid w:val="007247C4"/>
    <w:rsid w:val="00724BBB"/>
    <w:rsid w:val="00724D61"/>
    <w:rsid w:val="007250CB"/>
    <w:rsid w:val="0072525A"/>
    <w:rsid w:val="00725AD7"/>
    <w:rsid w:val="00725E1D"/>
    <w:rsid w:val="00725E27"/>
    <w:rsid w:val="00725ECC"/>
    <w:rsid w:val="0072601C"/>
    <w:rsid w:val="007260E1"/>
    <w:rsid w:val="00726304"/>
    <w:rsid w:val="007266F3"/>
    <w:rsid w:val="007267F4"/>
    <w:rsid w:val="00726DA2"/>
    <w:rsid w:val="0072724F"/>
    <w:rsid w:val="007272D1"/>
    <w:rsid w:val="007276DB"/>
    <w:rsid w:val="00727E93"/>
    <w:rsid w:val="0073017A"/>
    <w:rsid w:val="0073074D"/>
    <w:rsid w:val="00730765"/>
    <w:rsid w:val="00730CCE"/>
    <w:rsid w:val="00730F39"/>
    <w:rsid w:val="0073116A"/>
    <w:rsid w:val="007311FF"/>
    <w:rsid w:val="00731AEF"/>
    <w:rsid w:val="007320AF"/>
    <w:rsid w:val="0073234A"/>
    <w:rsid w:val="007325F0"/>
    <w:rsid w:val="00732814"/>
    <w:rsid w:val="00732925"/>
    <w:rsid w:val="00732AC1"/>
    <w:rsid w:val="00732EA4"/>
    <w:rsid w:val="007330D8"/>
    <w:rsid w:val="007334F2"/>
    <w:rsid w:val="007338C4"/>
    <w:rsid w:val="00733FD4"/>
    <w:rsid w:val="0073405B"/>
    <w:rsid w:val="00734473"/>
    <w:rsid w:val="00734705"/>
    <w:rsid w:val="00734963"/>
    <w:rsid w:val="00734A2F"/>
    <w:rsid w:val="00734E37"/>
    <w:rsid w:val="0073522B"/>
    <w:rsid w:val="007356D6"/>
    <w:rsid w:val="0073586F"/>
    <w:rsid w:val="007358BB"/>
    <w:rsid w:val="0073602F"/>
    <w:rsid w:val="007364BE"/>
    <w:rsid w:val="00736621"/>
    <w:rsid w:val="00736622"/>
    <w:rsid w:val="00736CA7"/>
    <w:rsid w:val="007374CE"/>
    <w:rsid w:val="007375CE"/>
    <w:rsid w:val="0073770D"/>
    <w:rsid w:val="007379D4"/>
    <w:rsid w:val="00737A38"/>
    <w:rsid w:val="00737C1F"/>
    <w:rsid w:val="0074003E"/>
    <w:rsid w:val="00740058"/>
    <w:rsid w:val="00740598"/>
    <w:rsid w:val="00740B18"/>
    <w:rsid w:val="00740DD3"/>
    <w:rsid w:val="00741261"/>
    <w:rsid w:val="007413D3"/>
    <w:rsid w:val="00741945"/>
    <w:rsid w:val="00741A18"/>
    <w:rsid w:val="00741D09"/>
    <w:rsid w:val="00741D52"/>
    <w:rsid w:val="00741DAE"/>
    <w:rsid w:val="007422B0"/>
    <w:rsid w:val="00742708"/>
    <w:rsid w:val="00742B57"/>
    <w:rsid w:val="00742F57"/>
    <w:rsid w:val="00743121"/>
    <w:rsid w:val="0074321E"/>
    <w:rsid w:val="00743277"/>
    <w:rsid w:val="0074351B"/>
    <w:rsid w:val="007435FC"/>
    <w:rsid w:val="007438DA"/>
    <w:rsid w:val="007438E7"/>
    <w:rsid w:val="00743A28"/>
    <w:rsid w:val="00743E3C"/>
    <w:rsid w:val="00744226"/>
    <w:rsid w:val="00744329"/>
    <w:rsid w:val="0074435D"/>
    <w:rsid w:val="007446F8"/>
    <w:rsid w:val="007447B0"/>
    <w:rsid w:val="00744865"/>
    <w:rsid w:val="00744B79"/>
    <w:rsid w:val="00744FF4"/>
    <w:rsid w:val="007456B2"/>
    <w:rsid w:val="00745919"/>
    <w:rsid w:val="00745B72"/>
    <w:rsid w:val="00746050"/>
    <w:rsid w:val="007460BB"/>
    <w:rsid w:val="00746147"/>
    <w:rsid w:val="007464BA"/>
    <w:rsid w:val="00746514"/>
    <w:rsid w:val="007466D6"/>
    <w:rsid w:val="0074728B"/>
    <w:rsid w:val="007477AE"/>
    <w:rsid w:val="00747952"/>
    <w:rsid w:val="00747CB2"/>
    <w:rsid w:val="00747DC7"/>
    <w:rsid w:val="00747E1A"/>
    <w:rsid w:val="007503B7"/>
    <w:rsid w:val="00750720"/>
    <w:rsid w:val="007507D4"/>
    <w:rsid w:val="00750990"/>
    <w:rsid w:val="00750AAF"/>
    <w:rsid w:val="00750CBC"/>
    <w:rsid w:val="00750FA4"/>
    <w:rsid w:val="007514DB"/>
    <w:rsid w:val="007514DF"/>
    <w:rsid w:val="00751903"/>
    <w:rsid w:val="00751E13"/>
    <w:rsid w:val="00751ED6"/>
    <w:rsid w:val="00751FD2"/>
    <w:rsid w:val="00752034"/>
    <w:rsid w:val="007526AF"/>
    <w:rsid w:val="00752B01"/>
    <w:rsid w:val="00752C11"/>
    <w:rsid w:val="00753224"/>
    <w:rsid w:val="00753285"/>
    <w:rsid w:val="00753401"/>
    <w:rsid w:val="007534A7"/>
    <w:rsid w:val="007537FD"/>
    <w:rsid w:val="00754331"/>
    <w:rsid w:val="007543F6"/>
    <w:rsid w:val="00754615"/>
    <w:rsid w:val="00754B10"/>
    <w:rsid w:val="00754BD8"/>
    <w:rsid w:val="00755104"/>
    <w:rsid w:val="00755233"/>
    <w:rsid w:val="00755730"/>
    <w:rsid w:val="00755990"/>
    <w:rsid w:val="007566AC"/>
    <w:rsid w:val="00756809"/>
    <w:rsid w:val="00756899"/>
    <w:rsid w:val="00756AA4"/>
    <w:rsid w:val="00756BD8"/>
    <w:rsid w:val="00756DC4"/>
    <w:rsid w:val="00757276"/>
    <w:rsid w:val="0075735E"/>
    <w:rsid w:val="007573DA"/>
    <w:rsid w:val="007573F4"/>
    <w:rsid w:val="00757575"/>
    <w:rsid w:val="00757DA6"/>
    <w:rsid w:val="00757E45"/>
    <w:rsid w:val="007607E1"/>
    <w:rsid w:val="00760E31"/>
    <w:rsid w:val="00761869"/>
    <w:rsid w:val="0076194B"/>
    <w:rsid w:val="00761973"/>
    <w:rsid w:val="00761DAF"/>
    <w:rsid w:val="00761E30"/>
    <w:rsid w:val="00761E38"/>
    <w:rsid w:val="00761FE2"/>
    <w:rsid w:val="0076207B"/>
    <w:rsid w:val="00762195"/>
    <w:rsid w:val="0076227A"/>
    <w:rsid w:val="00762804"/>
    <w:rsid w:val="00762DE0"/>
    <w:rsid w:val="00762EA1"/>
    <w:rsid w:val="0076327B"/>
    <w:rsid w:val="007636B3"/>
    <w:rsid w:val="00763760"/>
    <w:rsid w:val="00763785"/>
    <w:rsid w:val="007637AF"/>
    <w:rsid w:val="007637EF"/>
    <w:rsid w:val="0076389C"/>
    <w:rsid w:val="007638E6"/>
    <w:rsid w:val="00763C58"/>
    <w:rsid w:val="00763F56"/>
    <w:rsid w:val="0076408F"/>
    <w:rsid w:val="00764290"/>
    <w:rsid w:val="007642FC"/>
    <w:rsid w:val="0076442C"/>
    <w:rsid w:val="00764B06"/>
    <w:rsid w:val="0076525F"/>
    <w:rsid w:val="00765270"/>
    <w:rsid w:val="00765560"/>
    <w:rsid w:val="0076568B"/>
    <w:rsid w:val="007657A5"/>
    <w:rsid w:val="007658FB"/>
    <w:rsid w:val="00765EF2"/>
    <w:rsid w:val="007663DE"/>
    <w:rsid w:val="00766596"/>
    <w:rsid w:val="007668F7"/>
    <w:rsid w:val="00766A51"/>
    <w:rsid w:val="00766C4D"/>
    <w:rsid w:val="00766E5C"/>
    <w:rsid w:val="00766ECD"/>
    <w:rsid w:val="0076716B"/>
    <w:rsid w:val="007671A8"/>
    <w:rsid w:val="0076738C"/>
    <w:rsid w:val="0076749C"/>
    <w:rsid w:val="007676D6"/>
    <w:rsid w:val="00767707"/>
    <w:rsid w:val="007678AE"/>
    <w:rsid w:val="00767B61"/>
    <w:rsid w:val="00767D18"/>
    <w:rsid w:val="00767D33"/>
    <w:rsid w:val="00767DE7"/>
    <w:rsid w:val="00767ECF"/>
    <w:rsid w:val="00767F96"/>
    <w:rsid w:val="00770C95"/>
    <w:rsid w:val="00771220"/>
    <w:rsid w:val="0077149E"/>
    <w:rsid w:val="007714B2"/>
    <w:rsid w:val="00771610"/>
    <w:rsid w:val="00771650"/>
    <w:rsid w:val="00771896"/>
    <w:rsid w:val="00771926"/>
    <w:rsid w:val="0077217E"/>
    <w:rsid w:val="00772474"/>
    <w:rsid w:val="007724A9"/>
    <w:rsid w:val="00772583"/>
    <w:rsid w:val="00772675"/>
    <w:rsid w:val="00772694"/>
    <w:rsid w:val="00772A01"/>
    <w:rsid w:val="00772B99"/>
    <w:rsid w:val="00772BAC"/>
    <w:rsid w:val="00772D97"/>
    <w:rsid w:val="00772E39"/>
    <w:rsid w:val="00772F08"/>
    <w:rsid w:val="00772FAC"/>
    <w:rsid w:val="00773010"/>
    <w:rsid w:val="00773861"/>
    <w:rsid w:val="00773E52"/>
    <w:rsid w:val="00774476"/>
    <w:rsid w:val="00774A77"/>
    <w:rsid w:val="00774BE3"/>
    <w:rsid w:val="00774CB5"/>
    <w:rsid w:val="00775EC4"/>
    <w:rsid w:val="00776117"/>
    <w:rsid w:val="0077657A"/>
    <w:rsid w:val="007766EA"/>
    <w:rsid w:val="00776FF0"/>
    <w:rsid w:val="00777048"/>
    <w:rsid w:val="0077775E"/>
    <w:rsid w:val="0077777D"/>
    <w:rsid w:val="00777AC9"/>
    <w:rsid w:val="00777C3D"/>
    <w:rsid w:val="0078022C"/>
    <w:rsid w:val="0078072D"/>
    <w:rsid w:val="00780C41"/>
    <w:rsid w:val="00780EC6"/>
    <w:rsid w:val="00781487"/>
    <w:rsid w:val="007818D4"/>
    <w:rsid w:val="007819DD"/>
    <w:rsid w:val="00781B04"/>
    <w:rsid w:val="00781BE0"/>
    <w:rsid w:val="00781C27"/>
    <w:rsid w:val="007823F5"/>
    <w:rsid w:val="007825E1"/>
    <w:rsid w:val="00782954"/>
    <w:rsid w:val="00783098"/>
    <w:rsid w:val="007831C4"/>
    <w:rsid w:val="007832D4"/>
    <w:rsid w:val="007835EA"/>
    <w:rsid w:val="00783611"/>
    <w:rsid w:val="00783687"/>
    <w:rsid w:val="00783810"/>
    <w:rsid w:val="00783EDC"/>
    <w:rsid w:val="00784542"/>
    <w:rsid w:val="00784970"/>
    <w:rsid w:val="00784B2C"/>
    <w:rsid w:val="00784B4F"/>
    <w:rsid w:val="00785027"/>
    <w:rsid w:val="0078527D"/>
    <w:rsid w:val="00785550"/>
    <w:rsid w:val="00785689"/>
    <w:rsid w:val="00785E26"/>
    <w:rsid w:val="00785F12"/>
    <w:rsid w:val="00785F88"/>
    <w:rsid w:val="00786143"/>
    <w:rsid w:val="007863F3"/>
    <w:rsid w:val="00786471"/>
    <w:rsid w:val="007865DC"/>
    <w:rsid w:val="007866B2"/>
    <w:rsid w:val="00786703"/>
    <w:rsid w:val="00786DAA"/>
    <w:rsid w:val="00786FA1"/>
    <w:rsid w:val="007875CB"/>
    <w:rsid w:val="00787609"/>
    <w:rsid w:val="00787703"/>
    <w:rsid w:val="00787BAC"/>
    <w:rsid w:val="0079010F"/>
    <w:rsid w:val="00790603"/>
    <w:rsid w:val="00790645"/>
    <w:rsid w:val="00790C33"/>
    <w:rsid w:val="00791283"/>
    <w:rsid w:val="007914B6"/>
    <w:rsid w:val="00791AB9"/>
    <w:rsid w:val="00791C12"/>
    <w:rsid w:val="00791FC3"/>
    <w:rsid w:val="00792005"/>
    <w:rsid w:val="00792457"/>
    <w:rsid w:val="007924C0"/>
    <w:rsid w:val="00792D96"/>
    <w:rsid w:val="00793064"/>
    <w:rsid w:val="007931F5"/>
    <w:rsid w:val="007931FA"/>
    <w:rsid w:val="007938BB"/>
    <w:rsid w:val="007938E5"/>
    <w:rsid w:val="00793904"/>
    <w:rsid w:val="00793C34"/>
    <w:rsid w:val="00793DEB"/>
    <w:rsid w:val="0079419B"/>
    <w:rsid w:val="0079424E"/>
    <w:rsid w:val="0079424F"/>
    <w:rsid w:val="00794731"/>
    <w:rsid w:val="0079478D"/>
    <w:rsid w:val="007948A1"/>
    <w:rsid w:val="0079496D"/>
    <w:rsid w:val="00794988"/>
    <w:rsid w:val="00794AEE"/>
    <w:rsid w:val="00794AFC"/>
    <w:rsid w:val="00794E3D"/>
    <w:rsid w:val="00795B4B"/>
    <w:rsid w:val="00795D49"/>
    <w:rsid w:val="00795FF3"/>
    <w:rsid w:val="00796304"/>
    <w:rsid w:val="00796335"/>
    <w:rsid w:val="007963FA"/>
    <w:rsid w:val="007966B0"/>
    <w:rsid w:val="00796928"/>
    <w:rsid w:val="00796DC8"/>
    <w:rsid w:val="0079754B"/>
    <w:rsid w:val="00797568"/>
    <w:rsid w:val="007975FC"/>
    <w:rsid w:val="00797A50"/>
    <w:rsid w:val="00797D31"/>
    <w:rsid w:val="00797DB2"/>
    <w:rsid w:val="00797E1D"/>
    <w:rsid w:val="00797FD2"/>
    <w:rsid w:val="007A007E"/>
    <w:rsid w:val="007A02A9"/>
    <w:rsid w:val="007A04DA"/>
    <w:rsid w:val="007A12F2"/>
    <w:rsid w:val="007A19C4"/>
    <w:rsid w:val="007A1BF1"/>
    <w:rsid w:val="007A1CC9"/>
    <w:rsid w:val="007A1E6D"/>
    <w:rsid w:val="007A1F26"/>
    <w:rsid w:val="007A22E1"/>
    <w:rsid w:val="007A2534"/>
    <w:rsid w:val="007A2A9E"/>
    <w:rsid w:val="007A2AD7"/>
    <w:rsid w:val="007A2F8B"/>
    <w:rsid w:val="007A39C5"/>
    <w:rsid w:val="007A3B69"/>
    <w:rsid w:val="007A3B73"/>
    <w:rsid w:val="007A421D"/>
    <w:rsid w:val="007A449F"/>
    <w:rsid w:val="007A461C"/>
    <w:rsid w:val="007A48AC"/>
    <w:rsid w:val="007A48B8"/>
    <w:rsid w:val="007A48E1"/>
    <w:rsid w:val="007A4995"/>
    <w:rsid w:val="007A4BC7"/>
    <w:rsid w:val="007A5DBD"/>
    <w:rsid w:val="007A61DE"/>
    <w:rsid w:val="007A6456"/>
    <w:rsid w:val="007A6759"/>
    <w:rsid w:val="007A6897"/>
    <w:rsid w:val="007A6ACE"/>
    <w:rsid w:val="007A6DF6"/>
    <w:rsid w:val="007A7245"/>
    <w:rsid w:val="007A7247"/>
    <w:rsid w:val="007A73C0"/>
    <w:rsid w:val="007A7485"/>
    <w:rsid w:val="007A7622"/>
    <w:rsid w:val="007A76A3"/>
    <w:rsid w:val="007A795B"/>
    <w:rsid w:val="007A7A51"/>
    <w:rsid w:val="007A7B66"/>
    <w:rsid w:val="007A7B8E"/>
    <w:rsid w:val="007A7BA3"/>
    <w:rsid w:val="007A7DED"/>
    <w:rsid w:val="007B0038"/>
    <w:rsid w:val="007B113D"/>
    <w:rsid w:val="007B1162"/>
    <w:rsid w:val="007B1455"/>
    <w:rsid w:val="007B18AA"/>
    <w:rsid w:val="007B1D81"/>
    <w:rsid w:val="007B1E54"/>
    <w:rsid w:val="007B2215"/>
    <w:rsid w:val="007B227B"/>
    <w:rsid w:val="007B24BE"/>
    <w:rsid w:val="007B2513"/>
    <w:rsid w:val="007B2847"/>
    <w:rsid w:val="007B2B28"/>
    <w:rsid w:val="007B2CFA"/>
    <w:rsid w:val="007B310D"/>
    <w:rsid w:val="007B33A4"/>
    <w:rsid w:val="007B345C"/>
    <w:rsid w:val="007B3994"/>
    <w:rsid w:val="007B3F9C"/>
    <w:rsid w:val="007B4095"/>
    <w:rsid w:val="007B4114"/>
    <w:rsid w:val="007B487C"/>
    <w:rsid w:val="007B4998"/>
    <w:rsid w:val="007B4AEC"/>
    <w:rsid w:val="007B4B42"/>
    <w:rsid w:val="007B4C40"/>
    <w:rsid w:val="007B4FA5"/>
    <w:rsid w:val="007B50B0"/>
    <w:rsid w:val="007B50D4"/>
    <w:rsid w:val="007B53D7"/>
    <w:rsid w:val="007B53D9"/>
    <w:rsid w:val="007B54CD"/>
    <w:rsid w:val="007B58C6"/>
    <w:rsid w:val="007B5F20"/>
    <w:rsid w:val="007B614F"/>
    <w:rsid w:val="007B6167"/>
    <w:rsid w:val="007B6308"/>
    <w:rsid w:val="007B6598"/>
    <w:rsid w:val="007B65EC"/>
    <w:rsid w:val="007B6DF1"/>
    <w:rsid w:val="007B6F39"/>
    <w:rsid w:val="007B74D5"/>
    <w:rsid w:val="007B7946"/>
    <w:rsid w:val="007B7B2C"/>
    <w:rsid w:val="007C01EF"/>
    <w:rsid w:val="007C0653"/>
    <w:rsid w:val="007C06BA"/>
    <w:rsid w:val="007C06BB"/>
    <w:rsid w:val="007C0AD7"/>
    <w:rsid w:val="007C1131"/>
    <w:rsid w:val="007C1B68"/>
    <w:rsid w:val="007C1D1E"/>
    <w:rsid w:val="007C1F1E"/>
    <w:rsid w:val="007C2361"/>
    <w:rsid w:val="007C2DD0"/>
    <w:rsid w:val="007C2EE5"/>
    <w:rsid w:val="007C3218"/>
    <w:rsid w:val="007C330C"/>
    <w:rsid w:val="007C3473"/>
    <w:rsid w:val="007C3603"/>
    <w:rsid w:val="007C394E"/>
    <w:rsid w:val="007C3A6E"/>
    <w:rsid w:val="007C3E95"/>
    <w:rsid w:val="007C3FA5"/>
    <w:rsid w:val="007C4098"/>
    <w:rsid w:val="007C421E"/>
    <w:rsid w:val="007C427E"/>
    <w:rsid w:val="007C4320"/>
    <w:rsid w:val="007C461E"/>
    <w:rsid w:val="007C48DE"/>
    <w:rsid w:val="007C4B58"/>
    <w:rsid w:val="007C5000"/>
    <w:rsid w:val="007C5022"/>
    <w:rsid w:val="007C51B9"/>
    <w:rsid w:val="007C52E2"/>
    <w:rsid w:val="007C5911"/>
    <w:rsid w:val="007C597A"/>
    <w:rsid w:val="007C5A35"/>
    <w:rsid w:val="007C5C2B"/>
    <w:rsid w:val="007C5DD9"/>
    <w:rsid w:val="007C62E9"/>
    <w:rsid w:val="007C641E"/>
    <w:rsid w:val="007C64E6"/>
    <w:rsid w:val="007C66B5"/>
    <w:rsid w:val="007C6CA7"/>
    <w:rsid w:val="007C6E2E"/>
    <w:rsid w:val="007C6EB7"/>
    <w:rsid w:val="007C7050"/>
    <w:rsid w:val="007C726A"/>
    <w:rsid w:val="007C72DC"/>
    <w:rsid w:val="007C7413"/>
    <w:rsid w:val="007D014F"/>
    <w:rsid w:val="007D0370"/>
    <w:rsid w:val="007D03B3"/>
    <w:rsid w:val="007D08BD"/>
    <w:rsid w:val="007D0B79"/>
    <w:rsid w:val="007D0BB0"/>
    <w:rsid w:val="007D10F3"/>
    <w:rsid w:val="007D12C5"/>
    <w:rsid w:val="007D12F4"/>
    <w:rsid w:val="007D1337"/>
    <w:rsid w:val="007D1501"/>
    <w:rsid w:val="007D16A3"/>
    <w:rsid w:val="007D1730"/>
    <w:rsid w:val="007D1E2C"/>
    <w:rsid w:val="007D211D"/>
    <w:rsid w:val="007D213D"/>
    <w:rsid w:val="007D28D0"/>
    <w:rsid w:val="007D2B56"/>
    <w:rsid w:val="007D31B5"/>
    <w:rsid w:val="007D34A3"/>
    <w:rsid w:val="007D3570"/>
    <w:rsid w:val="007D3ED3"/>
    <w:rsid w:val="007D4651"/>
    <w:rsid w:val="007D5187"/>
    <w:rsid w:val="007D5226"/>
    <w:rsid w:val="007D5274"/>
    <w:rsid w:val="007D54EE"/>
    <w:rsid w:val="007D5C55"/>
    <w:rsid w:val="007D62E7"/>
    <w:rsid w:val="007D6336"/>
    <w:rsid w:val="007D65B6"/>
    <w:rsid w:val="007D6651"/>
    <w:rsid w:val="007D6A18"/>
    <w:rsid w:val="007D6A62"/>
    <w:rsid w:val="007D6A89"/>
    <w:rsid w:val="007D6F4C"/>
    <w:rsid w:val="007D7133"/>
    <w:rsid w:val="007D7D51"/>
    <w:rsid w:val="007D7D6A"/>
    <w:rsid w:val="007D7F59"/>
    <w:rsid w:val="007E0075"/>
    <w:rsid w:val="007E034F"/>
    <w:rsid w:val="007E03A4"/>
    <w:rsid w:val="007E04C7"/>
    <w:rsid w:val="007E04DB"/>
    <w:rsid w:val="007E0899"/>
    <w:rsid w:val="007E092A"/>
    <w:rsid w:val="007E0ADF"/>
    <w:rsid w:val="007E0DC4"/>
    <w:rsid w:val="007E0FED"/>
    <w:rsid w:val="007E11E0"/>
    <w:rsid w:val="007E1469"/>
    <w:rsid w:val="007E14AB"/>
    <w:rsid w:val="007E14BE"/>
    <w:rsid w:val="007E16D4"/>
    <w:rsid w:val="007E1711"/>
    <w:rsid w:val="007E18A8"/>
    <w:rsid w:val="007E1C38"/>
    <w:rsid w:val="007E1C47"/>
    <w:rsid w:val="007E1DC9"/>
    <w:rsid w:val="007E22C8"/>
    <w:rsid w:val="007E27AE"/>
    <w:rsid w:val="007E2EA7"/>
    <w:rsid w:val="007E3135"/>
    <w:rsid w:val="007E3206"/>
    <w:rsid w:val="007E32AE"/>
    <w:rsid w:val="007E335F"/>
    <w:rsid w:val="007E33A6"/>
    <w:rsid w:val="007E3554"/>
    <w:rsid w:val="007E36BF"/>
    <w:rsid w:val="007E3881"/>
    <w:rsid w:val="007E39BD"/>
    <w:rsid w:val="007E3B1F"/>
    <w:rsid w:val="007E4101"/>
    <w:rsid w:val="007E46CD"/>
    <w:rsid w:val="007E498B"/>
    <w:rsid w:val="007E4B68"/>
    <w:rsid w:val="007E4C97"/>
    <w:rsid w:val="007E5BCE"/>
    <w:rsid w:val="007E5D3F"/>
    <w:rsid w:val="007E60D4"/>
    <w:rsid w:val="007E6113"/>
    <w:rsid w:val="007E67B5"/>
    <w:rsid w:val="007E689E"/>
    <w:rsid w:val="007E6CED"/>
    <w:rsid w:val="007E7229"/>
    <w:rsid w:val="007E7826"/>
    <w:rsid w:val="007E7DFE"/>
    <w:rsid w:val="007E7F0B"/>
    <w:rsid w:val="007F045D"/>
    <w:rsid w:val="007F0670"/>
    <w:rsid w:val="007F07DE"/>
    <w:rsid w:val="007F08CE"/>
    <w:rsid w:val="007F0A6E"/>
    <w:rsid w:val="007F0E8E"/>
    <w:rsid w:val="007F1348"/>
    <w:rsid w:val="007F13AC"/>
    <w:rsid w:val="007F14F8"/>
    <w:rsid w:val="007F187E"/>
    <w:rsid w:val="007F18CA"/>
    <w:rsid w:val="007F18E3"/>
    <w:rsid w:val="007F1AB5"/>
    <w:rsid w:val="007F1B23"/>
    <w:rsid w:val="007F1CB0"/>
    <w:rsid w:val="007F1EEF"/>
    <w:rsid w:val="007F1F05"/>
    <w:rsid w:val="007F1F2D"/>
    <w:rsid w:val="007F24CD"/>
    <w:rsid w:val="007F25E0"/>
    <w:rsid w:val="007F2820"/>
    <w:rsid w:val="007F2AF9"/>
    <w:rsid w:val="007F2D2D"/>
    <w:rsid w:val="007F2E4A"/>
    <w:rsid w:val="007F2F67"/>
    <w:rsid w:val="007F2FE9"/>
    <w:rsid w:val="007F3445"/>
    <w:rsid w:val="007F3795"/>
    <w:rsid w:val="007F3A20"/>
    <w:rsid w:val="007F3B4D"/>
    <w:rsid w:val="007F3BA2"/>
    <w:rsid w:val="007F3D11"/>
    <w:rsid w:val="007F3DA8"/>
    <w:rsid w:val="007F3DEF"/>
    <w:rsid w:val="007F3E9A"/>
    <w:rsid w:val="007F4301"/>
    <w:rsid w:val="007F4310"/>
    <w:rsid w:val="007F4341"/>
    <w:rsid w:val="007F46C1"/>
    <w:rsid w:val="007F4A3D"/>
    <w:rsid w:val="007F4AB5"/>
    <w:rsid w:val="007F4B7F"/>
    <w:rsid w:val="007F508A"/>
    <w:rsid w:val="007F5312"/>
    <w:rsid w:val="007F5358"/>
    <w:rsid w:val="007F5C89"/>
    <w:rsid w:val="007F5D6D"/>
    <w:rsid w:val="007F6493"/>
    <w:rsid w:val="007F6AC8"/>
    <w:rsid w:val="007F6DF1"/>
    <w:rsid w:val="007F72CE"/>
    <w:rsid w:val="007F754F"/>
    <w:rsid w:val="007F772B"/>
    <w:rsid w:val="007F7B15"/>
    <w:rsid w:val="007F7B87"/>
    <w:rsid w:val="007F7E81"/>
    <w:rsid w:val="00800225"/>
    <w:rsid w:val="008003C9"/>
    <w:rsid w:val="008004D9"/>
    <w:rsid w:val="00800543"/>
    <w:rsid w:val="00800578"/>
    <w:rsid w:val="00800885"/>
    <w:rsid w:val="00800A0D"/>
    <w:rsid w:val="00800C8C"/>
    <w:rsid w:val="00800E90"/>
    <w:rsid w:val="00800EA0"/>
    <w:rsid w:val="00801459"/>
    <w:rsid w:val="00801543"/>
    <w:rsid w:val="00801699"/>
    <w:rsid w:val="00801831"/>
    <w:rsid w:val="008019E5"/>
    <w:rsid w:val="00801B7F"/>
    <w:rsid w:val="00801BF7"/>
    <w:rsid w:val="00801CAA"/>
    <w:rsid w:val="00801FCD"/>
    <w:rsid w:val="00802008"/>
    <w:rsid w:val="00802132"/>
    <w:rsid w:val="008022AE"/>
    <w:rsid w:val="008023CD"/>
    <w:rsid w:val="00802579"/>
    <w:rsid w:val="00802895"/>
    <w:rsid w:val="00802B79"/>
    <w:rsid w:val="00802D54"/>
    <w:rsid w:val="00802E4A"/>
    <w:rsid w:val="008034D3"/>
    <w:rsid w:val="00803509"/>
    <w:rsid w:val="00803AB1"/>
    <w:rsid w:val="00803B79"/>
    <w:rsid w:val="00803D89"/>
    <w:rsid w:val="00803E19"/>
    <w:rsid w:val="00803F7A"/>
    <w:rsid w:val="008043B8"/>
    <w:rsid w:val="00804D6A"/>
    <w:rsid w:val="00804EB3"/>
    <w:rsid w:val="008054F4"/>
    <w:rsid w:val="00805723"/>
    <w:rsid w:val="00805763"/>
    <w:rsid w:val="00805BED"/>
    <w:rsid w:val="00805CEB"/>
    <w:rsid w:val="0080626A"/>
    <w:rsid w:val="008063F1"/>
    <w:rsid w:val="008064A0"/>
    <w:rsid w:val="00806FB8"/>
    <w:rsid w:val="0080749B"/>
    <w:rsid w:val="008077FB"/>
    <w:rsid w:val="008078CF"/>
    <w:rsid w:val="00807AEA"/>
    <w:rsid w:val="00807B5B"/>
    <w:rsid w:val="00807FC7"/>
    <w:rsid w:val="008101BC"/>
    <w:rsid w:val="0081022E"/>
    <w:rsid w:val="00810342"/>
    <w:rsid w:val="00810852"/>
    <w:rsid w:val="00810AC4"/>
    <w:rsid w:val="00810AF3"/>
    <w:rsid w:val="00810E34"/>
    <w:rsid w:val="008112D8"/>
    <w:rsid w:val="00811353"/>
    <w:rsid w:val="00811408"/>
    <w:rsid w:val="008114C5"/>
    <w:rsid w:val="00811DAD"/>
    <w:rsid w:val="00811DBB"/>
    <w:rsid w:val="00811DDB"/>
    <w:rsid w:val="00811E37"/>
    <w:rsid w:val="008121CE"/>
    <w:rsid w:val="00812697"/>
    <w:rsid w:val="00812AD7"/>
    <w:rsid w:val="00812B87"/>
    <w:rsid w:val="00812DD2"/>
    <w:rsid w:val="00812E69"/>
    <w:rsid w:val="00813625"/>
    <w:rsid w:val="00813688"/>
    <w:rsid w:val="00813694"/>
    <w:rsid w:val="00813A2D"/>
    <w:rsid w:val="00813FAA"/>
    <w:rsid w:val="00814051"/>
    <w:rsid w:val="008143FD"/>
    <w:rsid w:val="00814624"/>
    <w:rsid w:val="008146EB"/>
    <w:rsid w:val="00814F34"/>
    <w:rsid w:val="00815145"/>
    <w:rsid w:val="00815378"/>
    <w:rsid w:val="008154B0"/>
    <w:rsid w:val="00815536"/>
    <w:rsid w:val="00815554"/>
    <w:rsid w:val="00815BF5"/>
    <w:rsid w:val="00815C0F"/>
    <w:rsid w:val="00815D03"/>
    <w:rsid w:val="00815E64"/>
    <w:rsid w:val="0081613C"/>
    <w:rsid w:val="00816358"/>
    <w:rsid w:val="008165DD"/>
    <w:rsid w:val="00816D5D"/>
    <w:rsid w:val="00816DE9"/>
    <w:rsid w:val="00817071"/>
    <w:rsid w:val="00817208"/>
    <w:rsid w:val="0081753C"/>
    <w:rsid w:val="00817ACE"/>
    <w:rsid w:val="00817BCB"/>
    <w:rsid w:val="008201C8"/>
    <w:rsid w:val="0082049A"/>
    <w:rsid w:val="00820814"/>
    <w:rsid w:val="00820BF1"/>
    <w:rsid w:val="00820E0D"/>
    <w:rsid w:val="008210D3"/>
    <w:rsid w:val="008213C4"/>
    <w:rsid w:val="008214E6"/>
    <w:rsid w:val="008216AF"/>
    <w:rsid w:val="008217F0"/>
    <w:rsid w:val="00821A45"/>
    <w:rsid w:val="00821D26"/>
    <w:rsid w:val="00821DCD"/>
    <w:rsid w:val="00821DD6"/>
    <w:rsid w:val="0082215E"/>
    <w:rsid w:val="0082225A"/>
    <w:rsid w:val="0082283A"/>
    <w:rsid w:val="00822B4C"/>
    <w:rsid w:val="00822CE0"/>
    <w:rsid w:val="00823920"/>
    <w:rsid w:val="0082393B"/>
    <w:rsid w:val="00823949"/>
    <w:rsid w:val="00823B81"/>
    <w:rsid w:val="00823F6A"/>
    <w:rsid w:val="00823FE1"/>
    <w:rsid w:val="00824076"/>
    <w:rsid w:val="00824300"/>
    <w:rsid w:val="0082431F"/>
    <w:rsid w:val="0082432F"/>
    <w:rsid w:val="008247AA"/>
    <w:rsid w:val="008249E8"/>
    <w:rsid w:val="00824BD0"/>
    <w:rsid w:val="00824D46"/>
    <w:rsid w:val="00824F20"/>
    <w:rsid w:val="00825856"/>
    <w:rsid w:val="00825A59"/>
    <w:rsid w:val="0082639E"/>
    <w:rsid w:val="00826588"/>
    <w:rsid w:val="00826662"/>
    <w:rsid w:val="00826957"/>
    <w:rsid w:val="00826EF6"/>
    <w:rsid w:val="00827BD9"/>
    <w:rsid w:val="00827C27"/>
    <w:rsid w:val="00827CD7"/>
    <w:rsid w:val="008301EC"/>
    <w:rsid w:val="008305C5"/>
    <w:rsid w:val="0083094F"/>
    <w:rsid w:val="008309E3"/>
    <w:rsid w:val="00830A15"/>
    <w:rsid w:val="00831395"/>
    <w:rsid w:val="008316EA"/>
    <w:rsid w:val="00831C98"/>
    <w:rsid w:val="00831D89"/>
    <w:rsid w:val="008321C5"/>
    <w:rsid w:val="00832440"/>
    <w:rsid w:val="008324E6"/>
    <w:rsid w:val="008328A3"/>
    <w:rsid w:val="0083297D"/>
    <w:rsid w:val="008329E7"/>
    <w:rsid w:val="00832AD0"/>
    <w:rsid w:val="00832B53"/>
    <w:rsid w:val="00833148"/>
    <w:rsid w:val="00833157"/>
    <w:rsid w:val="00833928"/>
    <w:rsid w:val="00833DAB"/>
    <w:rsid w:val="00833DD8"/>
    <w:rsid w:val="0083426B"/>
    <w:rsid w:val="0083437A"/>
    <w:rsid w:val="008344CF"/>
    <w:rsid w:val="00834520"/>
    <w:rsid w:val="00834596"/>
    <w:rsid w:val="008345FA"/>
    <w:rsid w:val="00834A6C"/>
    <w:rsid w:val="00834B00"/>
    <w:rsid w:val="00834BB4"/>
    <w:rsid w:val="00834CF2"/>
    <w:rsid w:val="00835230"/>
    <w:rsid w:val="008355A1"/>
    <w:rsid w:val="008355C7"/>
    <w:rsid w:val="0083562E"/>
    <w:rsid w:val="0083578F"/>
    <w:rsid w:val="008359EA"/>
    <w:rsid w:val="00835AFE"/>
    <w:rsid w:val="00835CE2"/>
    <w:rsid w:val="00837155"/>
    <w:rsid w:val="0083768A"/>
    <w:rsid w:val="00837B10"/>
    <w:rsid w:val="00837C62"/>
    <w:rsid w:val="00837CCC"/>
    <w:rsid w:val="00837CFF"/>
    <w:rsid w:val="00837E05"/>
    <w:rsid w:val="00840164"/>
    <w:rsid w:val="0084079D"/>
    <w:rsid w:val="00840EB8"/>
    <w:rsid w:val="00840EE0"/>
    <w:rsid w:val="0084116D"/>
    <w:rsid w:val="00841221"/>
    <w:rsid w:val="008412D6"/>
    <w:rsid w:val="00841721"/>
    <w:rsid w:val="00841AB1"/>
    <w:rsid w:val="00841B70"/>
    <w:rsid w:val="00841CE6"/>
    <w:rsid w:val="008422E0"/>
    <w:rsid w:val="00842FAC"/>
    <w:rsid w:val="008439D7"/>
    <w:rsid w:val="00843A0B"/>
    <w:rsid w:val="00843C19"/>
    <w:rsid w:val="00843EFB"/>
    <w:rsid w:val="00844320"/>
    <w:rsid w:val="00844450"/>
    <w:rsid w:val="00844B2D"/>
    <w:rsid w:val="00844F3E"/>
    <w:rsid w:val="00845589"/>
    <w:rsid w:val="00845782"/>
    <w:rsid w:val="00845939"/>
    <w:rsid w:val="00845AEC"/>
    <w:rsid w:val="00845B3D"/>
    <w:rsid w:val="00845C3D"/>
    <w:rsid w:val="00845DCD"/>
    <w:rsid w:val="00845FDF"/>
    <w:rsid w:val="008461BC"/>
    <w:rsid w:val="008461D7"/>
    <w:rsid w:val="008463B8"/>
    <w:rsid w:val="008468CA"/>
    <w:rsid w:val="0084698A"/>
    <w:rsid w:val="00846DB3"/>
    <w:rsid w:val="00847450"/>
    <w:rsid w:val="0084754E"/>
    <w:rsid w:val="00847810"/>
    <w:rsid w:val="0084781F"/>
    <w:rsid w:val="00847831"/>
    <w:rsid w:val="008479C6"/>
    <w:rsid w:val="008479DC"/>
    <w:rsid w:val="00847D56"/>
    <w:rsid w:val="0085001C"/>
    <w:rsid w:val="008501B8"/>
    <w:rsid w:val="0085049D"/>
    <w:rsid w:val="008507AA"/>
    <w:rsid w:val="008508E8"/>
    <w:rsid w:val="0085096A"/>
    <w:rsid w:val="00850A60"/>
    <w:rsid w:val="00850A67"/>
    <w:rsid w:val="00850C60"/>
    <w:rsid w:val="00850E58"/>
    <w:rsid w:val="00851082"/>
    <w:rsid w:val="00851085"/>
    <w:rsid w:val="008510D0"/>
    <w:rsid w:val="0085144C"/>
    <w:rsid w:val="00851479"/>
    <w:rsid w:val="0085157B"/>
    <w:rsid w:val="0085178A"/>
    <w:rsid w:val="008517CC"/>
    <w:rsid w:val="008520CC"/>
    <w:rsid w:val="0085244F"/>
    <w:rsid w:val="008524C6"/>
    <w:rsid w:val="00852A02"/>
    <w:rsid w:val="00852E4D"/>
    <w:rsid w:val="00852EFC"/>
    <w:rsid w:val="008535C7"/>
    <w:rsid w:val="0085375F"/>
    <w:rsid w:val="00853768"/>
    <w:rsid w:val="00853A24"/>
    <w:rsid w:val="00853CCD"/>
    <w:rsid w:val="0085492C"/>
    <w:rsid w:val="00854CEF"/>
    <w:rsid w:val="00855066"/>
    <w:rsid w:val="008551D4"/>
    <w:rsid w:val="00855234"/>
    <w:rsid w:val="008555A1"/>
    <w:rsid w:val="008558A4"/>
    <w:rsid w:val="00855BA5"/>
    <w:rsid w:val="00855CD7"/>
    <w:rsid w:val="00855FE9"/>
    <w:rsid w:val="0085601C"/>
    <w:rsid w:val="008560A3"/>
    <w:rsid w:val="008567EA"/>
    <w:rsid w:val="008568A3"/>
    <w:rsid w:val="008568D2"/>
    <w:rsid w:val="008569A0"/>
    <w:rsid w:val="00856A4A"/>
    <w:rsid w:val="00856FE2"/>
    <w:rsid w:val="00857073"/>
    <w:rsid w:val="008571C0"/>
    <w:rsid w:val="0085754D"/>
    <w:rsid w:val="00857845"/>
    <w:rsid w:val="00857AF3"/>
    <w:rsid w:val="00857CAD"/>
    <w:rsid w:val="00857EBF"/>
    <w:rsid w:val="0086005E"/>
    <w:rsid w:val="0086020E"/>
    <w:rsid w:val="0086034F"/>
    <w:rsid w:val="008609CB"/>
    <w:rsid w:val="00860A57"/>
    <w:rsid w:val="00860B9B"/>
    <w:rsid w:val="00861128"/>
    <w:rsid w:val="008612D8"/>
    <w:rsid w:val="00861735"/>
    <w:rsid w:val="0086180C"/>
    <w:rsid w:val="00862285"/>
    <w:rsid w:val="0086237E"/>
    <w:rsid w:val="008623E8"/>
    <w:rsid w:val="008624F1"/>
    <w:rsid w:val="008625AC"/>
    <w:rsid w:val="008626BB"/>
    <w:rsid w:val="00862735"/>
    <w:rsid w:val="00862A8B"/>
    <w:rsid w:val="00863264"/>
    <w:rsid w:val="008632D2"/>
    <w:rsid w:val="008633CB"/>
    <w:rsid w:val="00863492"/>
    <w:rsid w:val="008638A9"/>
    <w:rsid w:val="00864C1D"/>
    <w:rsid w:val="00865265"/>
    <w:rsid w:val="00865548"/>
    <w:rsid w:val="0086584D"/>
    <w:rsid w:val="00865A95"/>
    <w:rsid w:val="00865D92"/>
    <w:rsid w:val="00866211"/>
    <w:rsid w:val="008662B0"/>
    <w:rsid w:val="008664B8"/>
    <w:rsid w:val="00866EEA"/>
    <w:rsid w:val="008670D3"/>
    <w:rsid w:val="00867256"/>
    <w:rsid w:val="008678F8"/>
    <w:rsid w:val="00867A55"/>
    <w:rsid w:val="00867A87"/>
    <w:rsid w:val="008705F6"/>
    <w:rsid w:val="00870841"/>
    <w:rsid w:val="00870BAE"/>
    <w:rsid w:val="00870C65"/>
    <w:rsid w:val="00870CCE"/>
    <w:rsid w:val="00871008"/>
    <w:rsid w:val="00871331"/>
    <w:rsid w:val="00871464"/>
    <w:rsid w:val="008717F7"/>
    <w:rsid w:val="00871A81"/>
    <w:rsid w:val="0087201A"/>
    <w:rsid w:val="008721D1"/>
    <w:rsid w:val="008723F7"/>
    <w:rsid w:val="00872808"/>
    <w:rsid w:val="0087285D"/>
    <w:rsid w:val="00873083"/>
    <w:rsid w:val="008732C3"/>
    <w:rsid w:val="008734D9"/>
    <w:rsid w:val="00873609"/>
    <w:rsid w:val="00873F3D"/>
    <w:rsid w:val="008747C4"/>
    <w:rsid w:val="00874AAB"/>
    <w:rsid w:val="00874AEC"/>
    <w:rsid w:val="00875589"/>
    <w:rsid w:val="008757DF"/>
    <w:rsid w:val="008759A4"/>
    <w:rsid w:val="00875A39"/>
    <w:rsid w:val="00875B34"/>
    <w:rsid w:val="00875CF7"/>
    <w:rsid w:val="00875E7C"/>
    <w:rsid w:val="00875E9C"/>
    <w:rsid w:val="008761DE"/>
    <w:rsid w:val="008766D3"/>
    <w:rsid w:val="00876CC6"/>
    <w:rsid w:val="00876FA9"/>
    <w:rsid w:val="008772DD"/>
    <w:rsid w:val="0087763A"/>
    <w:rsid w:val="008776E9"/>
    <w:rsid w:val="00877844"/>
    <w:rsid w:val="00877927"/>
    <w:rsid w:val="00877EEB"/>
    <w:rsid w:val="00877FA1"/>
    <w:rsid w:val="0088014F"/>
    <w:rsid w:val="0088022A"/>
    <w:rsid w:val="00880276"/>
    <w:rsid w:val="008803C6"/>
    <w:rsid w:val="00880438"/>
    <w:rsid w:val="0088045B"/>
    <w:rsid w:val="008809A6"/>
    <w:rsid w:val="0088156D"/>
    <w:rsid w:val="00881BE2"/>
    <w:rsid w:val="00881C1D"/>
    <w:rsid w:val="008821B3"/>
    <w:rsid w:val="00882294"/>
    <w:rsid w:val="0088238B"/>
    <w:rsid w:val="008827E6"/>
    <w:rsid w:val="00882B68"/>
    <w:rsid w:val="008830C9"/>
    <w:rsid w:val="00883130"/>
    <w:rsid w:val="00883698"/>
    <w:rsid w:val="008837F1"/>
    <w:rsid w:val="00883C6A"/>
    <w:rsid w:val="00883D14"/>
    <w:rsid w:val="00883E66"/>
    <w:rsid w:val="00884108"/>
    <w:rsid w:val="0088413A"/>
    <w:rsid w:val="00884199"/>
    <w:rsid w:val="008843C4"/>
    <w:rsid w:val="008843EE"/>
    <w:rsid w:val="008844A2"/>
    <w:rsid w:val="008846C7"/>
    <w:rsid w:val="008848AA"/>
    <w:rsid w:val="00884914"/>
    <w:rsid w:val="00884963"/>
    <w:rsid w:val="00884A9E"/>
    <w:rsid w:val="00884B72"/>
    <w:rsid w:val="00884D20"/>
    <w:rsid w:val="00884E00"/>
    <w:rsid w:val="0088549B"/>
    <w:rsid w:val="008854AF"/>
    <w:rsid w:val="00886315"/>
    <w:rsid w:val="008864E0"/>
    <w:rsid w:val="00886F97"/>
    <w:rsid w:val="00886F98"/>
    <w:rsid w:val="0088771A"/>
    <w:rsid w:val="008886D9"/>
    <w:rsid w:val="00890186"/>
    <w:rsid w:val="008901F6"/>
    <w:rsid w:val="00890418"/>
    <w:rsid w:val="00890565"/>
    <w:rsid w:val="008905D0"/>
    <w:rsid w:val="00890930"/>
    <w:rsid w:val="00890A4F"/>
    <w:rsid w:val="00890B05"/>
    <w:rsid w:val="0089148F"/>
    <w:rsid w:val="00891557"/>
    <w:rsid w:val="00891728"/>
    <w:rsid w:val="00891793"/>
    <w:rsid w:val="00891DA0"/>
    <w:rsid w:val="008924FE"/>
    <w:rsid w:val="0089262E"/>
    <w:rsid w:val="00892F37"/>
    <w:rsid w:val="008931A3"/>
    <w:rsid w:val="008932FB"/>
    <w:rsid w:val="0089331F"/>
    <w:rsid w:val="008933D1"/>
    <w:rsid w:val="00893644"/>
    <w:rsid w:val="008937C7"/>
    <w:rsid w:val="008939E3"/>
    <w:rsid w:val="00893C4B"/>
    <w:rsid w:val="00893DB8"/>
    <w:rsid w:val="008940F2"/>
    <w:rsid w:val="0089422E"/>
    <w:rsid w:val="008942C0"/>
    <w:rsid w:val="00894465"/>
    <w:rsid w:val="0089468B"/>
    <w:rsid w:val="008947CA"/>
    <w:rsid w:val="008948A7"/>
    <w:rsid w:val="0089499B"/>
    <w:rsid w:val="00894BEE"/>
    <w:rsid w:val="00894D2B"/>
    <w:rsid w:val="00894FA9"/>
    <w:rsid w:val="00894FC5"/>
    <w:rsid w:val="008954D5"/>
    <w:rsid w:val="00895887"/>
    <w:rsid w:val="00895938"/>
    <w:rsid w:val="008959B5"/>
    <w:rsid w:val="00895B16"/>
    <w:rsid w:val="00895B9A"/>
    <w:rsid w:val="00895F98"/>
    <w:rsid w:val="00896177"/>
    <w:rsid w:val="008961C3"/>
    <w:rsid w:val="008968B7"/>
    <w:rsid w:val="00896924"/>
    <w:rsid w:val="0089696B"/>
    <w:rsid w:val="008969F8"/>
    <w:rsid w:val="00896A31"/>
    <w:rsid w:val="00896B82"/>
    <w:rsid w:val="00896F40"/>
    <w:rsid w:val="00896F92"/>
    <w:rsid w:val="00897647"/>
    <w:rsid w:val="0089782E"/>
    <w:rsid w:val="00897C65"/>
    <w:rsid w:val="008A009F"/>
    <w:rsid w:val="008A0174"/>
    <w:rsid w:val="008A0232"/>
    <w:rsid w:val="008A0643"/>
    <w:rsid w:val="008A07BE"/>
    <w:rsid w:val="008A0BC4"/>
    <w:rsid w:val="008A0D1D"/>
    <w:rsid w:val="008A0D1E"/>
    <w:rsid w:val="008A0E81"/>
    <w:rsid w:val="008A0F76"/>
    <w:rsid w:val="008A15FF"/>
    <w:rsid w:val="008A1C38"/>
    <w:rsid w:val="008A1D4D"/>
    <w:rsid w:val="008A21F1"/>
    <w:rsid w:val="008A2391"/>
    <w:rsid w:val="008A28BB"/>
    <w:rsid w:val="008A2AFB"/>
    <w:rsid w:val="008A2D63"/>
    <w:rsid w:val="008A2DC4"/>
    <w:rsid w:val="008A306A"/>
    <w:rsid w:val="008A30D5"/>
    <w:rsid w:val="008A32A3"/>
    <w:rsid w:val="008A32C3"/>
    <w:rsid w:val="008A3314"/>
    <w:rsid w:val="008A3327"/>
    <w:rsid w:val="008A35C2"/>
    <w:rsid w:val="008A3BCC"/>
    <w:rsid w:val="008A3E47"/>
    <w:rsid w:val="008A3E61"/>
    <w:rsid w:val="008A4044"/>
    <w:rsid w:val="008A409A"/>
    <w:rsid w:val="008A43D0"/>
    <w:rsid w:val="008A44E8"/>
    <w:rsid w:val="008A48B8"/>
    <w:rsid w:val="008A4B65"/>
    <w:rsid w:val="008A4C16"/>
    <w:rsid w:val="008A4CAE"/>
    <w:rsid w:val="008A4EDE"/>
    <w:rsid w:val="008A4F0F"/>
    <w:rsid w:val="008A5415"/>
    <w:rsid w:val="008A55EE"/>
    <w:rsid w:val="008A5988"/>
    <w:rsid w:val="008A5EB0"/>
    <w:rsid w:val="008A5FC1"/>
    <w:rsid w:val="008A64C8"/>
    <w:rsid w:val="008A6BC1"/>
    <w:rsid w:val="008A6C24"/>
    <w:rsid w:val="008A7367"/>
    <w:rsid w:val="008A7D25"/>
    <w:rsid w:val="008A7DD7"/>
    <w:rsid w:val="008B03B5"/>
    <w:rsid w:val="008B0B6D"/>
    <w:rsid w:val="008B0C8D"/>
    <w:rsid w:val="008B0D4B"/>
    <w:rsid w:val="008B0E1A"/>
    <w:rsid w:val="008B0E54"/>
    <w:rsid w:val="008B0ECC"/>
    <w:rsid w:val="008B119F"/>
    <w:rsid w:val="008B1517"/>
    <w:rsid w:val="008B19EA"/>
    <w:rsid w:val="008B1AF3"/>
    <w:rsid w:val="008B1F0A"/>
    <w:rsid w:val="008B21B0"/>
    <w:rsid w:val="008B27BA"/>
    <w:rsid w:val="008B2978"/>
    <w:rsid w:val="008B2B22"/>
    <w:rsid w:val="008B2EA8"/>
    <w:rsid w:val="008B3821"/>
    <w:rsid w:val="008B3998"/>
    <w:rsid w:val="008B3D12"/>
    <w:rsid w:val="008B43BB"/>
    <w:rsid w:val="008B48B4"/>
    <w:rsid w:val="008B4988"/>
    <w:rsid w:val="008B4E37"/>
    <w:rsid w:val="008B52A5"/>
    <w:rsid w:val="008B5504"/>
    <w:rsid w:val="008B56D6"/>
    <w:rsid w:val="008B5AAF"/>
    <w:rsid w:val="008B5BD3"/>
    <w:rsid w:val="008B5C7A"/>
    <w:rsid w:val="008B5D4A"/>
    <w:rsid w:val="008B5D8A"/>
    <w:rsid w:val="008B640E"/>
    <w:rsid w:val="008B6687"/>
    <w:rsid w:val="008B6745"/>
    <w:rsid w:val="008B6836"/>
    <w:rsid w:val="008B6966"/>
    <w:rsid w:val="008B6BD5"/>
    <w:rsid w:val="008B73A1"/>
    <w:rsid w:val="008B74B3"/>
    <w:rsid w:val="008B7978"/>
    <w:rsid w:val="008B79B6"/>
    <w:rsid w:val="008B7F59"/>
    <w:rsid w:val="008BA56E"/>
    <w:rsid w:val="008C00A1"/>
    <w:rsid w:val="008C03A3"/>
    <w:rsid w:val="008C09F4"/>
    <w:rsid w:val="008C0D99"/>
    <w:rsid w:val="008C0E50"/>
    <w:rsid w:val="008C1043"/>
    <w:rsid w:val="008C11D2"/>
    <w:rsid w:val="008C11F0"/>
    <w:rsid w:val="008C1340"/>
    <w:rsid w:val="008C13A6"/>
    <w:rsid w:val="008C1737"/>
    <w:rsid w:val="008C17C0"/>
    <w:rsid w:val="008C1CFD"/>
    <w:rsid w:val="008C1FBC"/>
    <w:rsid w:val="008C2126"/>
    <w:rsid w:val="008C2273"/>
    <w:rsid w:val="008C22FD"/>
    <w:rsid w:val="008C2326"/>
    <w:rsid w:val="008C2777"/>
    <w:rsid w:val="008C29AA"/>
    <w:rsid w:val="008C2BA6"/>
    <w:rsid w:val="008C2C55"/>
    <w:rsid w:val="008C2EDC"/>
    <w:rsid w:val="008C31D9"/>
    <w:rsid w:val="008C3494"/>
    <w:rsid w:val="008C353B"/>
    <w:rsid w:val="008C3666"/>
    <w:rsid w:val="008C382D"/>
    <w:rsid w:val="008C3A87"/>
    <w:rsid w:val="008C4495"/>
    <w:rsid w:val="008C4586"/>
    <w:rsid w:val="008C4785"/>
    <w:rsid w:val="008C492B"/>
    <w:rsid w:val="008C4B25"/>
    <w:rsid w:val="008C4E3C"/>
    <w:rsid w:val="008C4F2B"/>
    <w:rsid w:val="008C588E"/>
    <w:rsid w:val="008C5AF0"/>
    <w:rsid w:val="008C5D9D"/>
    <w:rsid w:val="008C5E89"/>
    <w:rsid w:val="008C61A9"/>
    <w:rsid w:val="008C6420"/>
    <w:rsid w:val="008C6F8F"/>
    <w:rsid w:val="008C713B"/>
    <w:rsid w:val="008C7717"/>
    <w:rsid w:val="008C7AC0"/>
    <w:rsid w:val="008C7E8C"/>
    <w:rsid w:val="008D1165"/>
    <w:rsid w:val="008D1169"/>
    <w:rsid w:val="008D138B"/>
    <w:rsid w:val="008D1907"/>
    <w:rsid w:val="008D1A3A"/>
    <w:rsid w:val="008D1C58"/>
    <w:rsid w:val="008D1F7E"/>
    <w:rsid w:val="008D2120"/>
    <w:rsid w:val="008D218C"/>
    <w:rsid w:val="008D2470"/>
    <w:rsid w:val="008D284D"/>
    <w:rsid w:val="008D2BCD"/>
    <w:rsid w:val="008D2C2C"/>
    <w:rsid w:val="008D2C3C"/>
    <w:rsid w:val="008D30C3"/>
    <w:rsid w:val="008D3556"/>
    <w:rsid w:val="008D3807"/>
    <w:rsid w:val="008D39B2"/>
    <w:rsid w:val="008D39F8"/>
    <w:rsid w:val="008D3AD8"/>
    <w:rsid w:val="008D3B5A"/>
    <w:rsid w:val="008D3B9C"/>
    <w:rsid w:val="008D3C5A"/>
    <w:rsid w:val="008D3CE8"/>
    <w:rsid w:val="008D42EF"/>
    <w:rsid w:val="008D454F"/>
    <w:rsid w:val="008D47AD"/>
    <w:rsid w:val="008D47CF"/>
    <w:rsid w:val="008D4C05"/>
    <w:rsid w:val="008D4F44"/>
    <w:rsid w:val="008D5009"/>
    <w:rsid w:val="008D56E1"/>
    <w:rsid w:val="008D5884"/>
    <w:rsid w:val="008D5C2F"/>
    <w:rsid w:val="008D6131"/>
    <w:rsid w:val="008D615C"/>
    <w:rsid w:val="008D6339"/>
    <w:rsid w:val="008D64F0"/>
    <w:rsid w:val="008D6865"/>
    <w:rsid w:val="008D6D8E"/>
    <w:rsid w:val="008D6DF6"/>
    <w:rsid w:val="008D6EA0"/>
    <w:rsid w:val="008D73DB"/>
    <w:rsid w:val="008D78EE"/>
    <w:rsid w:val="008D7D0B"/>
    <w:rsid w:val="008D7E76"/>
    <w:rsid w:val="008E03A4"/>
    <w:rsid w:val="008E03BA"/>
    <w:rsid w:val="008E0A00"/>
    <w:rsid w:val="008E0BD8"/>
    <w:rsid w:val="008E0D6D"/>
    <w:rsid w:val="008E0E2C"/>
    <w:rsid w:val="008E1278"/>
    <w:rsid w:val="008E154D"/>
    <w:rsid w:val="008E1823"/>
    <w:rsid w:val="008E18F1"/>
    <w:rsid w:val="008E18F6"/>
    <w:rsid w:val="008E2404"/>
    <w:rsid w:val="008E2501"/>
    <w:rsid w:val="008E2A39"/>
    <w:rsid w:val="008E2BD4"/>
    <w:rsid w:val="008E2DF1"/>
    <w:rsid w:val="008E34DC"/>
    <w:rsid w:val="008E398B"/>
    <w:rsid w:val="008E3A2A"/>
    <w:rsid w:val="008E3BC6"/>
    <w:rsid w:val="008E40AC"/>
    <w:rsid w:val="008E4133"/>
    <w:rsid w:val="008E4224"/>
    <w:rsid w:val="008E42B0"/>
    <w:rsid w:val="008E45D3"/>
    <w:rsid w:val="008E4D79"/>
    <w:rsid w:val="008E4EA0"/>
    <w:rsid w:val="008E4EC0"/>
    <w:rsid w:val="008E5002"/>
    <w:rsid w:val="008E53EE"/>
    <w:rsid w:val="008E5457"/>
    <w:rsid w:val="008E5934"/>
    <w:rsid w:val="008E5D63"/>
    <w:rsid w:val="008E5E08"/>
    <w:rsid w:val="008E5F8B"/>
    <w:rsid w:val="008E610F"/>
    <w:rsid w:val="008E6805"/>
    <w:rsid w:val="008E696A"/>
    <w:rsid w:val="008E6D82"/>
    <w:rsid w:val="008E7095"/>
    <w:rsid w:val="008E7292"/>
    <w:rsid w:val="008E74BC"/>
    <w:rsid w:val="008E7720"/>
    <w:rsid w:val="008E7EBF"/>
    <w:rsid w:val="008F003A"/>
    <w:rsid w:val="008F0198"/>
    <w:rsid w:val="008F0218"/>
    <w:rsid w:val="008F043E"/>
    <w:rsid w:val="008F077B"/>
    <w:rsid w:val="008F0E4B"/>
    <w:rsid w:val="008F0F05"/>
    <w:rsid w:val="008F14B2"/>
    <w:rsid w:val="008F175B"/>
    <w:rsid w:val="008F1C26"/>
    <w:rsid w:val="008F1E7D"/>
    <w:rsid w:val="008F1E84"/>
    <w:rsid w:val="008F1EA9"/>
    <w:rsid w:val="008F1EE1"/>
    <w:rsid w:val="008F2002"/>
    <w:rsid w:val="008F24A6"/>
    <w:rsid w:val="008F26B6"/>
    <w:rsid w:val="008F2B90"/>
    <w:rsid w:val="008F32F6"/>
    <w:rsid w:val="008F3653"/>
    <w:rsid w:val="008F3744"/>
    <w:rsid w:val="008F3830"/>
    <w:rsid w:val="008F3A4F"/>
    <w:rsid w:val="008F41B5"/>
    <w:rsid w:val="008F4257"/>
    <w:rsid w:val="008F431A"/>
    <w:rsid w:val="008F44BA"/>
    <w:rsid w:val="008F4974"/>
    <w:rsid w:val="008F50AF"/>
    <w:rsid w:val="008F56C8"/>
    <w:rsid w:val="008F5869"/>
    <w:rsid w:val="008F59EC"/>
    <w:rsid w:val="008F5B4A"/>
    <w:rsid w:val="008F5B51"/>
    <w:rsid w:val="008F6170"/>
    <w:rsid w:val="008F629E"/>
    <w:rsid w:val="008F63BC"/>
    <w:rsid w:val="008F6538"/>
    <w:rsid w:val="008F67F1"/>
    <w:rsid w:val="008F6A01"/>
    <w:rsid w:val="008F6A11"/>
    <w:rsid w:val="008F6AC0"/>
    <w:rsid w:val="008F6B27"/>
    <w:rsid w:val="008F6B42"/>
    <w:rsid w:val="008F6CBD"/>
    <w:rsid w:val="008F6E7D"/>
    <w:rsid w:val="008F6F20"/>
    <w:rsid w:val="008F6F43"/>
    <w:rsid w:val="008F707D"/>
    <w:rsid w:val="008F7228"/>
    <w:rsid w:val="008F7969"/>
    <w:rsid w:val="008F79E6"/>
    <w:rsid w:val="008F7E3A"/>
    <w:rsid w:val="008F7F21"/>
    <w:rsid w:val="00900087"/>
    <w:rsid w:val="00900357"/>
    <w:rsid w:val="0090036D"/>
    <w:rsid w:val="00900530"/>
    <w:rsid w:val="009009A5"/>
    <w:rsid w:val="00900C1F"/>
    <w:rsid w:val="00900C9C"/>
    <w:rsid w:val="00900F07"/>
    <w:rsid w:val="00901070"/>
    <w:rsid w:val="009010E1"/>
    <w:rsid w:val="009011C7"/>
    <w:rsid w:val="00901B04"/>
    <w:rsid w:val="00902154"/>
    <w:rsid w:val="009021F8"/>
    <w:rsid w:val="00902417"/>
    <w:rsid w:val="00902549"/>
    <w:rsid w:val="00902BE9"/>
    <w:rsid w:val="00902ED9"/>
    <w:rsid w:val="00902F62"/>
    <w:rsid w:val="00902F7C"/>
    <w:rsid w:val="009030E9"/>
    <w:rsid w:val="009033FF"/>
    <w:rsid w:val="00903467"/>
    <w:rsid w:val="00903A8C"/>
    <w:rsid w:val="00903C28"/>
    <w:rsid w:val="00903F9D"/>
    <w:rsid w:val="0090411F"/>
    <w:rsid w:val="009042FD"/>
    <w:rsid w:val="0090430E"/>
    <w:rsid w:val="009044F4"/>
    <w:rsid w:val="009045C8"/>
    <w:rsid w:val="009046D1"/>
    <w:rsid w:val="0090471A"/>
    <w:rsid w:val="00904952"/>
    <w:rsid w:val="00904C8F"/>
    <w:rsid w:val="00904C97"/>
    <w:rsid w:val="00905067"/>
    <w:rsid w:val="00905241"/>
    <w:rsid w:val="0090568D"/>
    <w:rsid w:val="009059A6"/>
    <w:rsid w:val="00905A39"/>
    <w:rsid w:val="00905B4E"/>
    <w:rsid w:val="00905F5C"/>
    <w:rsid w:val="009060FC"/>
    <w:rsid w:val="009061FA"/>
    <w:rsid w:val="00906252"/>
    <w:rsid w:val="00906439"/>
    <w:rsid w:val="009065FF"/>
    <w:rsid w:val="009068BA"/>
    <w:rsid w:val="009068CD"/>
    <w:rsid w:val="00906B8C"/>
    <w:rsid w:val="00906C85"/>
    <w:rsid w:val="00906DBB"/>
    <w:rsid w:val="0090700E"/>
    <w:rsid w:val="0090718A"/>
    <w:rsid w:val="00907A64"/>
    <w:rsid w:val="00907B9A"/>
    <w:rsid w:val="00907F19"/>
    <w:rsid w:val="00910165"/>
    <w:rsid w:val="0091041C"/>
    <w:rsid w:val="00910453"/>
    <w:rsid w:val="00910490"/>
    <w:rsid w:val="009109F7"/>
    <w:rsid w:val="00910CB7"/>
    <w:rsid w:val="00910F12"/>
    <w:rsid w:val="00911372"/>
    <w:rsid w:val="009113F4"/>
    <w:rsid w:val="009115CA"/>
    <w:rsid w:val="00911E3B"/>
    <w:rsid w:val="00912217"/>
    <w:rsid w:val="009123D2"/>
    <w:rsid w:val="00912526"/>
    <w:rsid w:val="0091260F"/>
    <w:rsid w:val="00912725"/>
    <w:rsid w:val="00912FCB"/>
    <w:rsid w:val="009132FC"/>
    <w:rsid w:val="009135A0"/>
    <w:rsid w:val="00913716"/>
    <w:rsid w:val="00913754"/>
    <w:rsid w:val="00913A9F"/>
    <w:rsid w:val="00913B9D"/>
    <w:rsid w:val="00913D79"/>
    <w:rsid w:val="00913E5B"/>
    <w:rsid w:val="009140CC"/>
    <w:rsid w:val="00914226"/>
    <w:rsid w:val="00914312"/>
    <w:rsid w:val="00914458"/>
    <w:rsid w:val="00914540"/>
    <w:rsid w:val="00914855"/>
    <w:rsid w:val="00914954"/>
    <w:rsid w:val="00914D61"/>
    <w:rsid w:val="00914DF7"/>
    <w:rsid w:val="0091502D"/>
    <w:rsid w:val="00915148"/>
    <w:rsid w:val="00915193"/>
    <w:rsid w:val="0091546E"/>
    <w:rsid w:val="00915B10"/>
    <w:rsid w:val="00915D21"/>
    <w:rsid w:val="00915FFF"/>
    <w:rsid w:val="0091658E"/>
    <w:rsid w:val="009166A6"/>
    <w:rsid w:val="00916755"/>
    <w:rsid w:val="00916789"/>
    <w:rsid w:val="00916A00"/>
    <w:rsid w:val="00916C23"/>
    <w:rsid w:val="00916D26"/>
    <w:rsid w:val="00916FF1"/>
    <w:rsid w:val="009170E2"/>
    <w:rsid w:val="00917575"/>
    <w:rsid w:val="00917579"/>
    <w:rsid w:val="00917EDD"/>
    <w:rsid w:val="00917F5A"/>
    <w:rsid w:val="00920106"/>
    <w:rsid w:val="0092061E"/>
    <w:rsid w:val="00920724"/>
    <w:rsid w:val="0092105E"/>
    <w:rsid w:val="009213E7"/>
    <w:rsid w:val="0092167F"/>
    <w:rsid w:val="00921864"/>
    <w:rsid w:val="0092191F"/>
    <w:rsid w:val="00921B4E"/>
    <w:rsid w:val="00921BA1"/>
    <w:rsid w:val="009226EB"/>
    <w:rsid w:val="00922999"/>
    <w:rsid w:val="00922E34"/>
    <w:rsid w:val="00922FBD"/>
    <w:rsid w:val="0092300B"/>
    <w:rsid w:val="009230A7"/>
    <w:rsid w:val="009235FE"/>
    <w:rsid w:val="0092397A"/>
    <w:rsid w:val="009239A1"/>
    <w:rsid w:val="00923FC0"/>
    <w:rsid w:val="00923FF4"/>
    <w:rsid w:val="00924412"/>
    <w:rsid w:val="00924426"/>
    <w:rsid w:val="00924958"/>
    <w:rsid w:val="009249A6"/>
    <w:rsid w:val="009249A8"/>
    <w:rsid w:val="00924AE9"/>
    <w:rsid w:val="00924E28"/>
    <w:rsid w:val="00924EB7"/>
    <w:rsid w:val="009250F8"/>
    <w:rsid w:val="009254DB"/>
    <w:rsid w:val="00926503"/>
    <w:rsid w:val="00926572"/>
    <w:rsid w:val="0092667F"/>
    <w:rsid w:val="00926787"/>
    <w:rsid w:val="00926BF6"/>
    <w:rsid w:val="00926C63"/>
    <w:rsid w:val="00926DE5"/>
    <w:rsid w:val="00926F3B"/>
    <w:rsid w:val="00927190"/>
    <w:rsid w:val="009272E5"/>
    <w:rsid w:val="009274F5"/>
    <w:rsid w:val="00927A45"/>
    <w:rsid w:val="00927BC8"/>
    <w:rsid w:val="00927D10"/>
    <w:rsid w:val="00927DE3"/>
    <w:rsid w:val="00930BA0"/>
    <w:rsid w:val="00930ECF"/>
    <w:rsid w:val="0093102A"/>
    <w:rsid w:val="00931172"/>
    <w:rsid w:val="009311B4"/>
    <w:rsid w:val="00931441"/>
    <w:rsid w:val="009314C7"/>
    <w:rsid w:val="009317D1"/>
    <w:rsid w:val="009317E4"/>
    <w:rsid w:val="00931C02"/>
    <w:rsid w:val="00931D02"/>
    <w:rsid w:val="00932439"/>
    <w:rsid w:val="009325BB"/>
    <w:rsid w:val="009327FC"/>
    <w:rsid w:val="00932923"/>
    <w:rsid w:val="00932CEB"/>
    <w:rsid w:val="00932EB3"/>
    <w:rsid w:val="00933003"/>
    <w:rsid w:val="009335EE"/>
    <w:rsid w:val="00933B3D"/>
    <w:rsid w:val="00933C5D"/>
    <w:rsid w:val="00933D79"/>
    <w:rsid w:val="00933E8F"/>
    <w:rsid w:val="00933F52"/>
    <w:rsid w:val="00933FAA"/>
    <w:rsid w:val="00934142"/>
    <w:rsid w:val="00934354"/>
    <w:rsid w:val="0093444F"/>
    <w:rsid w:val="00934BDC"/>
    <w:rsid w:val="00934EF8"/>
    <w:rsid w:val="009350EA"/>
    <w:rsid w:val="00935365"/>
    <w:rsid w:val="00935671"/>
    <w:rsid w:val="00935D3A"/>
    <w:rsid w:val="00935DB3"/>
    <w:rsid w:val="00935F0A"/>
    <w:rsid w:val="009360A6"/>
    <w:rsid w:val="0093612A"/>
    <w:rsid w:val="009361B1"/>
    <w:rsid w:val="0093654B"/>
    <w:rsid w:val="00936717"/>
    <w:rsid w:val="009369AF"/>
    <w:rsid w:val="00936DDD"/>
    <w:rsid w:val="00937238"/>
    <w:rsid w:val="0093757C"/>
    <w:rsid w:val="009377FF"/>
    <w:rsid w:val="009379DB"/>
    <w:rsid w:val="009401E9"/>
    <w:rsid w:val="00940282"/>
    <w:rsid w:val="009403D7"/>
    <w:rsid w:val="00940502"/>
    <w:rsid w:val="009409F8"/>
    <w:rsid w:val="00940B40"/>
    <w:rsid w:val="00940CA6"/>
    <w:rsid w:val="00940E94"/>
    <w:rsid w:val="00940ED9"/>
    <w:rsid w:val="009416EC"/>
    <w:rsid w:val="009417D8"/>
    <w:rsid w:val="00941E0D"/>
    <w:rsid w:val="00942655"/>
    <w:rsid w:val="00942901"/>
    <w:rsid w:val="00942ED0"/>
    <w:rsid w:val="00943462"/>
    <w:rsid w:val="0094378C"/>
    <w:rsid w:val="00943CDD"/>
    <w:rsid w:val="00943E2D"/>
    <w:rsid w:val="0094431E"/>
    <w:rsid w:val="009443EA"/>
    <w:rsid w:val="009444CF"/>
    <w:rsid w:val="00944769"/>
    <w:rsid w:val="009447CE"/>
    <w:rsid w:val="00944A9B"/>
    <w:rsid w:val="00944BE8"/>
    <w:rsid w:val="00944CD5"/>
    <w:rsid w:val="00944D5B"/>
    <w:rsid w:val="00944FC2"/>
    <w:rsid w:val="0094546A"/>
    <w:rsid w:val="00946050"/>
    <w:rsid w:val="00946138"/>
    <w:rsid w:val="00946320"/>
    <w:rsid w:val="00946346"/>
    <w:rsid w:val="0094678F"/>
    <w:rsid w:val="00946A72"/>
    <w:rsid w:val="00946EBB"/>
    <w:rsid w:val="00946F2A"/>
    <w:rsid w:val="00947840"/>
    <w:rsid w:val="0094787C"/>
    <w:rsid w:val="0094797C"/>
    <w:rsid w:val="00947B5E"/>
    <w:rsid w:val="00947B88"/>
    <w:rsid w:val="00947C35"/>
    <w:rsid w:val="00947DD4"/>
    <w:rsid w:val="00947EB4"/>
    <w:rsid w:val="00950453"/>
    <w:rsid w:val="009507D8"/>
    <w:rsid w:val="00950D03"/>
    <w:rsid w:val="00951160"/>
    <w:rsid w:val="009511E8"/>
    <w:rsid w:val="0095122C"/>
    <w:rsid w:val="0095170E"/>
    <w:rsid w:val="00951A74"/>
    <w:rsid w:val="00951E03"/>
    <w:rsid w:val="009520F8"/>
    <w:rsid w:val="00952355"/>
    <w:rsid w:val="00952866"/>
    <w:rsid w:val="00952A52"/>
    <w:rsid w:val="00952ACE"/>
    <w:rsid w:val="00952E61"/>
    <w:rsid w:val="0095308E"/>
    <w:rsid w:val="009530D9"/>
    <w:rsid w:val="009533B9"/>
    <w:rsid w:val="00953551"/>
    <w:rsid w:val="0095369B"/>
    <w:rsid w:val="00953AE2"/>
    <w:rsid w:val="00954505"/>
    <w:rsid w:val="009546F7"/>
    <w:rsid w:val="00954947"/>
    <w:rsid w:val="0095587F"/>
    <w:rsid w:val="009558C8"/>
    <w:rsid w:val="00956301"/>
    <w:rsid w:val="009563FE"/>
    <w:rsid w:val="00956590"/>
    <w:rsid w:val="00956675"/>
    <w:rsid w:val="00956771"/>
    <w:rsid w:val="00956978"/>
    <w:rsid w:val="00956A30"/>
    <w:rsid w:val="00956AFB"/>
    <w:rsid w:val="00956E16"/>
    <w:rsid w:val="00956F45"/>
    <w:rsid w:val="00957718"/>
    <w:rsid w:val="00957B37"/>
    <w:rsid w:val="00957D63"/>
    <w:rsid w:val="0096007A"/>
    <w:rsid w:val="00960303"/>
    <w:rsid w:val="00960399"/>
    <w:rsid w:val="0096050D"/>
    <w:rsid w:val="00960792"/>
    <w:rsid w:val="00960A9D"/>
    <w:rsid w:val="00961269"/>
    <w:rsid w:val="0096140D"/>
    <w:rsid w:val="00961430"/>
    <w:rsid w:val="009617A5"/>
    <w:rsid w:val="0096181F"/>
    <w:rsid w:val="00961874"/>
    <w:rsid w:val="00961931"/>
    <w:rsid w:val="009619CF"/>
    <w:rsid w:val="00961D33"/>
    <w:rsid w:val="00961F8A"/>
    <w:rsid w:val="009622AC"/>
    <w:rsid w:val="009622AD"/>
    <w:rsid w:val="00962615"/>
    <w:rsid w:val="00962622"/>
    <w:rsid w:val="00962972"/>
    <w:rsid w:val="00962A62"/>
    <w:rsid w:val="00963021"/>
    <w:rsid w:val="009630B5"/>
    <w:rsid w:val="009635AB"/>
    <w:rsid w:val="009637FA"/>
    <w:rsid w:val="0096406E"/>
    <w:rsid w:val="0096419F"/>
    <w:rsid w:val="0096431A"/>
    <w:rsid w:val="00964488"/>
    <w:rsid w:val="00964C1E"/>
    <w:rsid w:val="00964EF5"/>
    <w:rsid w:val="009650AF"/>
    <w:rsid w:val="00965373"/>
    <w:rsid w:val="00965D64"/>
    <w:rsid w:val="0096615A"/>
    <w:rsid w:val="00966558"/>
    <w:rsid w:val="0096686F"/>
    <w:rsid w:val="00966D16"/>
    <w:rsid w:val="00966E13"/>
    <w:rsid w:val="00966E3C"/>
    <w:rsid w:val="00966FFE"/>
    <w:rsid w:val="009670E9"/>
    <w:rsid w:val="0096729E"/>
    <w:rsid w:val="00967682"/>
    <w:rsid w:val="009702EC"/>
    <w:rsid w:val="00970D4E"/>
    <w:rsid w:val="00970D6F"/>
    <w:rsid w:val="00970FFA"/>
    <w:rsid w:val="009712F8"/>
    <w:rsid w:val="00971550"/>
    <w:rsid w:val="00971947"/>
    <w:rsid w:val="00971AE9"/>
    <w:rsid w:val="00971C15"/>
    <w:rsid w:val="00971ECB"/>
    <w:rsid w:val="00972164"/>
    <w:rsid w:val="009728BC"/>
    <w:rsid w:val="009728C7"/>
    <w:rsid w:val="00972A2B"/>
    <w:rsid w:val="00972BDA"/>
    <w:rsid w:val="00972D78"/>
    <w:rsid w:val="0097327A"/>
    <w:rsid w:val="00973397"/>
    <w:rsid w:val="00973485"/>
    <w:rsid w:val="009737AD"/>
    <w:rsid w:val="00973883"/>
    <w:rsid w:val="00973BB5"/>
    <w:rsid w:val="00973CA8"/>
    <w:rsid w:val="0097434A"/>
    <w:rsid w:val="009746BC"/>
    <w:rsid w:val="0097487D"/>
    <w:rsid w:val="009748B2"/>
    <w:rsid w:val="009749D9"/>
    <w:rsid w:val="00974A91"/>
    <w:rsid w:val="00974ACB"/>
    <w:rsid w:val="00974C20"/>
    <w:rsid w:val="00974CBF"/>
    <w:rsid w:val="00974D64"/>
    <w:rsid w:val="00974D65"/>
    <w:rsid w:val="00974D91"/>
    <w:rsid w:val="009750F0"/>
    <w:rsid w:val="00975AE7"/>
    <w:rsid w:val="00975C30"/>
    <w:rsid w:val="00975C8A"/>
    <w:rsid w:val="00975EA3"/>
    <w:rsid w:val="00976AD6"/>
    <w:rsid w:val="00976B1C"/>
    <w:rsid w:val="00976FCE"/>
    <w:rsid w:val="00977004"/>
    <w:rsid w:val="009770EA"/>
    <w:rsid w:val="00977179"/>
    <w:rsid w:val="00977674"/>
    <w:rsid w:val="009776CB"/>
    <w:rsid w:val="009777E5"/>
    <w:rsid w:val="0097783C"/>
    <w:rsid w:val="00977873"/>
    <w:rsid w:val="00977B97"/>
    <w:rsid w:val="00977C7F"/>
    <w:rsid w:val="00977CEE"/>
    <w:rsid w:val="009801F6"/>
    <w:rsid w:val="009804A6"/>
    <w:rsid w:val="00980880"/>
    <w:rsid w:val="00980BD3"/>
    <w:rsid w:val="00980D12"/>
    <w:rsid w:val="00980E75"/>
    <w:rsid w:val="00980ED8"/>
    <w:rsid w:val="00981496"/>
    <w:rsid w:val="00981826"/>
    <w:rsid w:val="00981CB7"/>
    <w:rsid w:val="00981CBB"/>
    <w:rsid w:val="00981EF1"/>
    <w:rsid w:val="00981FCB"/>
    <w:rsid w:val="00982BEC"/>
    <w:rsid w:val="00982C7D"/>
    <w:rsid w:val="00982D8F"/>
    <w:rsid w:val="0098316B"/>
    <w:rsid w:val="0098363B"/>
    <w:rsid w:val="0098374A"/>
    <w:rsid w:val="009838BC"/>
    <w:rsid w:val="009838DB"/>
    <w:rsid w:val="00983C89"/>
    <w:rsid w:val="00983CEB"/>
    <w:rsid w:val="00983F1E"/>
    <w:rsid w:val="00983FF1"/>
    <w:rsid w:val="009840A5"/>
    <w:rsid w:val="00984322"/>
    <w:rsid w:val="0098461F"/>
    <w:rsid w:val="00984D36"/>
    <w:rsid w:val="00984E45"/>
    <w:rsid w:val="00984E5D"/>
    <w:rsid w:val="009850FD"/>
    <w:rsid w:val="009853E8"/>
    <w:rsid w:val="009855D9"/>
    <w:rsid w:val="009857F9"/>
    <w:rsid w:val="00985961"/>
    <w:rsid w:val="009859C2"/>
    <w:rsid w:val="00985D6D"/>
    <w:rsid w:val="00985DF4"/>
    <w:rsid w:val="00986052"/>
    <w:rsid w:val="00986071"/>
    <w:rsid w:val="009862D2"/>
    <w:rsid w:val="0098663B"/>
    <w:rsid w:val="00986841"/>
    <w:rsid w:val="00986D4C"/>
    <w:rsid w:val="00986D8F"/>
    <w:rsid w:val="00986FBE"/>
    <w:rsid w:val="00987135"/>
    <w:rsid w:val="00987155"/>
    <w:rsid w:val="0098723A"/>
    <w:rsid w:val="00987514"/>
    <w:rsid w:val="009879D4"/>
    <w:rsid w:val="00987AA8"/>
    <w:rsid w:val="00987FBA"/>
    <w:rsid w:val="00990111"/>
    <w:rsid w:val="00990740"/>
    <w:rsid w:val="0099088D"/>
    <w:rsid w:val="009909F1"/>
    <w:rsid w:val="00990C3F"/>
    <w:rsid w:val="00990F2C"/>
    <w:rsid w:val="00991357"/>
    <w:rsid w:val="009915D6"/>
    <w:rsid w:val="009917ED"/>
    <w:rsid w:val="00991851"/>
    <w:rsid w:val="00992555"/>
    <w:rsid w:val="00992610"/>
    <w:rsid w:val="00992931"/>
    <w:rsid w:val="00992A6A"/>
    <w:rsid w:val="00992D42"/>
    <w:rsid w:val="00993149"/>
    <w:rsid w:val="009933E3"/>
    <w:rsid w:val="009936A6"/>
    <w:rsid w:val="00993880"/>
    <w:rsid w:val="00993D2E"/>
    <w:rsid w:val="00993DC7"/>
    <w:rsid w:val="00993FEE"/>
    <w:rsid w:val="0099499B"/>
    <w:rsid w:val="009953DF"/>
    <w:rsid w:val="0099577E"/>
    <w:rsid w:val="00995786"/>
    <w:rsid w:val="0099579F"/>
    <w:rsid w:val="0099588C"/>
    <w:rsid w:val="00996F60"/>
    <w:rsid w:val="0099716D"/>
    <w:rsid w:val="009974E6"/>
    <w:rsid w:val="00997720"/>
    <w:rsid w:val="00997903"/>
    <w:rsid w:val="00997965"/>
    <w:rsid w:val="00997ABC"/>
    <w:rsid w:val="009A0313"/>
    <w:rsid w:val="009A06F6"/>
    <w:rsid w:val="009A08DD"/>
    <w:rsid w:val="009A0B14"/>
    <w:rsid w:val="009A0D6E"/>
    <w:rsid w:val="009A0E96"/>
    <w:rsid w:val="009A1044"/>
    <w:rsid w:val="009A104E"/>
    <w:rsid w:val="009A13F8"/>
    <w:rsid w:val="009A1461"/>
    <w:rsid w:val="009A14CC"/>
    <w:rsid w:val="009A18A4"/>
    <w:rsid w:val="009A1998"/>
    <w:rsid w:val="009A19D0"/>
    <w:rsid w:val="009A1DAE"/>
    <w:rsid w:val="009A1E95"/>
    <w:rsid w:val="009A22CF"/>
    <w:rsid w:val="009A2653"/>
    <w:rsid w:val="009A2A84"/>
    <w:rsid w:val="009A2CA8"/>
    <w:rsid w:val="009A2EBE"/>
    <w:rsid w:val="009A3846"/>
    <w:rsid w:val="009A3A0F"/>
    <w:rsid w:val="009A3CA6"/>
    <w:rsid w:val="009A3D9B"/>
    <w:rsid w:val="009A3E14"/>
    <w:rsid w:val="009A3EA8"/>
    <w:rsid w:val="009A4AF3"/>
    <w:rsid w:val="009A4D2B"/>
    <w:rsid w:val="009A517F"/>
    <w:rsid w:val="009A522E"/>
    <w:rsid w:val="009A5871"/>
    <w:rsid w:val="009A5C8D"/>
    <w:rsid w:val="009A5EDA"/>
    <w:rsid w:val="009A6181"/>
    <w:rsid w:val="009A6262"/>
    <w:rsid w:val="009A62CC"/>
    <w:rsid w:val="009A6543"/>
    <w:rsid w:val="009A69E9"/>
    <w:rsid w:val="009A6AAD"/>
    <w:rsid w:val="009A6D85"/>
    <w:rsid w:val="009A720D"/>
    <w:rsid w:val="009A7492"/>
    <w:rsid w:val="009A75CF"/>
    <w:rsid w:val="009A7633"/>
    <w:rsid w:val="009A7BCD"/>
    <w:rsid w:val="009A7D9D"/>
    <w:rsid w:val="009B03EB"/>
    <w:rsid w:val="009B0A2A"/>
    <w:rsid w:val="009B1604"/>
    <w:rsid w:val="009B162D"/>
    <w:rsid w:val="009B1D7A"/>
    <w:rsid w:val="009B2150"/>
    <w:rsid w:val="009B2439"/>
    <w:rsid w:val="009B2559"/>
    <w:rsid w:val="009B28EE"/>
    <w:rsid w:val="009B2DEE"/>
    <w:rsid w:val="009B2FAB"/>
    <w:rsid w:val="009B30C5"/>
    <w:rsid w:val="009B320D"/>
    <w:rsid w:val="009B345D"/>
    <w:rsid w:val="009B3AD0"/>
    <w:rsid w:val="009B3D5E"/>
    <w:rsid w:val="009B3E1B"/>
    <w:rsid w:val="009B45A9"/>
    <w:rsid w:val="009B4958"/>
    <w:rsid w:val="009B4A01"/>
    <w:rsid w:val="009B4A50"/>
    <w:rsid w:val="009B53DD"/>
    <w:rsid w:val="009B5A69"/>
    <w:rsid w:val="009B67E8"/>
    <w:rsid w:val="009B6DCB"/>
    <w:rsid w:val="009B7272"/>
    <w:rsid w:val="009B7469"/>
    <w:rsid w:val="009B77E8"/>
    <w:rsid w:val="009B782F"/>
    <w:rsid w:val="009B7868"/>
    <w:rsid w:val="009B7A03"/>
    <w:rsid w:val="009B7B78"/>
    <w:rsid w:val="009B7E3B"/>
    <w:rsid w:val="009B7E50"/>
    <w:rsid w:val="009B7F7D"/>
    <w:rsid w:val="009C0175"/>
    <w:rsid w:val="009C0194"/>
    <w:rsid w:val="009C01F9"/>
    <w:rsid w:val="009C0709"/>
    <w:rsid w:val="009C0A55"/>
    <w:rsid w:val="009C0A6B"/>
    <w:rsid w:val="009C0D7F"/>
    <w:rsid w:val="009C0E7E"/>
    <w:rsid w:val="009C102D"/>
    <w:rsid w:val="009C1484"/>
    <w:rsid w:val="009C1801"/>
    <w:rsid w:val="009C1C8B"/>
    <w:rsid w:val="009C24DE"/>
    <w:rsid w:val="009C29A6"/>
    <w:rsid w:val="009C2B83"/>
    <w:rsid w:val="009C2C69"/>
    <w:rsid w:val="009C308D"/>
    <w:rsid w:val="009C3359"/>
    <w:rsid w:val="009C339C"/>
    <w:rsid w:val="009C34AE"/>
    <w:rsid w:val="009C3693"/>
    <w:rsid w:val="009C373A"/>
    <w:rsid w:val="009C3758"/>
    <w:rsid w:val="009C3972"/>
    <w:rsid w:val="009C39BD"/>
    <w:rsid w:val="009C3AB9"/>
    <w:rsid w:val="009C3C83"/>
    <w:rsid w:val="009C4396"/>
    <w:rsid w:val="009C43B8"/>
    <w:rsid w:val="009C4492"/>
    <w:rsid w:val="009C45CB"/>
    <w:rsid w:val="009C497B"/>
    <w:rsid w:val="009C4CE6"/>
    <w:rsid w:val="009C4DA6"/>
    <w:rsid w:val="009C52BA"/>
    <w:rsid w:val="009C56EF"/>
    <w:rsid w:val="009C5799"/>
    <w:rsid w:val="009C5804"/>
    <w:rsid w:val="009C59FE"/>
    <w:rsid w:val="009C5B12"/>
    <w:rsid w:val="009C5D3B"/>
    <w:rsid w:val="009C618A"/>
    <w:rsid w:val="009C6505"/>
    <w:rsid w:val="009C6520"/>
    <w:rsid w:val="009C6995"/>
    <w:rsid w:val="009C6B83"/>
    <w:rsid w:val="009C6BDC"/>
    <w:rsid w:val="009C6FA8"/>
    <w:rsid w:val="009C725B"/>
    <w:rsid w:val="009C7693"/>
    <w:rsid w:val="009C7B06"/>
    <w:rsid w:val="009C7B22"/>
    <w:rsid w:val="009D0139"/>
    <w:rsid w:val="009D0594"/>
    <w:rsid w:val="009D09CF"/>
    <w:rsid w:val="009D0F7A"/>
    <w:rsid w:val="009D14BB"/>
    <w:rsid w:val="009D1838"/>
    <w:rsid w:val="009D18B2"/>
    <w:rsid w:val="009D1B39"/>
    <w:rsid w:val="009D1C6B"/>
    <w:rsid w:val="009D1CA4"/>
    <w:rsid w:val="009D1D05"/>
    <w:rsid w:val="009D1D2A"/>
    <w:rsid w:val="009D201A"/>
    <w:rsid w:val="009D20F0"/>
    <w:rsid w:val="009D28B8"/>
    <w:rsid w:val="009D2F75"/>
    <w:rsid w:val="009D2FD3"/>
    <w:rsid w:val="009D343A"/>
    <w:rsid w:val="009D355A"/>
    <w:rsid w:val="009D361F"/>
    <w:rsid w:val="009D36EF"/>
    <w:rsid w:val="009D3B66"/>
    <w:rsid w:val="009D3CAC"/>
    <w:rsid w:val="009D3DA3"/>
    <w:rsid w:val="009D3DCF"/>
    <w:rsid w:val="009D409B"/>
    <w:rsid w:val="009D41AD"/>
    <w:rsid w:val="009D41E9"/>
    <w:rsid w:val="009D41F0"/>
    <w:rsid w:val="009D42D8"/>
    <w:rsid w:val="009D43AB"/>
    <w:rsid w:val="009D45C5"/>
    <w:rsid w:val="009D45FA"/>
    <w:rsid w:val="009D46BE"/>
    <w:rsid w:val="009D4A8A"/>
    <w:rsid w:val="009D506F"/>
    <w:rsid w:val="009D5684"/>
    <w:rsid w:val="009D5AAB"/>
    <w:rsid w:val="009D600F"/>
    <w:rsid w:val="009D65BB"/>
    <w:rsid w:val="009D7280"/>
    <w:rsid w:val="009E0086"/>
    <w:rsid w:val="009E0367"/>
    <w:rsid w:val="009E05D7"/>
    <w:rsid w:val="009E0A1E"/>
    <w:rsid w:val="009E0E35"/>
    <w:rsid w:val="009E11C4"/>
    <w:rsid w:val="009E14CF"/>
    <w:rsid w:val="009E207B"/>
    <w:rsid w:val="009E2134"/>
    <w:rsid w:val="009E2297"/>
    <w:rsid w:val="009E2596"/>
    <w:rsid w:val="009E25C6"/>
    <w:rsid w:val="009E286E"/>
    <w:rsid w:val="009E2962"/>
    <w:rsid w:val="009E29DB"/>
    <w:rsid w:val="009E2C20"/>
    <w:rsid w:val="009E3282"/>
    <w:rsid w:val="009E33FC"/>
    <w:rsid w:val="009E3675"/>
    <w:rsid w:val="009E3767"/>
    <w:rsid w:val="009E3826"/>
    <w:rsid w:val="009E3B52"/>
    <w:rsid w:val="009E3BF8"/>
    <w:rsid w:val="009E3F21"/>
    <w:rsid w:val="009E40EB"/>
    <w:rsid w:val="009E4343"/>
    <w:rsid w:val="009E43D4"/>
    <w:rsid w:val="009E43EF"/>
    <w:rsid w:val="009E472D"/>
    <w:rsid w:val="009E48AE"/>
    <w:rsid w:val="009E4945"/>
    <w:rsid w:val="009E4E87"/>
    <w:rsid w:val="009E51E9"/>
    <w:rsid w:val="009E57DB"/>
    <w:rsid w:val="009E6251"/>
    <w:rsid w:val="009E629F"/>
    <w:rsid w:val="009E62C2"/>
    <w:rsid w:val="009E62E4"/>
    <w:rsid w:val="009E64AF"/>
    <w:rsid w:val="009E66EF"/>
    <w:rsid w:val="009E678F"/>
    <w:rsid w:val="009E6C3E"/>
    <w:rsid w:val="009E6EDC"/>
    <w:rsid w:val="009E7BCB"/>
    <w:rsid w:val="009F005F"/>
    <w:rsid w:val="009F0286"/>
    <w:rsid w:val="009F0589"/>
    <w:rsid w:val="009F0678"/>
    <w:rsid w:val="009F08BA"/>
    <w:rsid w:val="009F0924"/>
    <w:rsid w:val="009F09A7"/>
    <w:rsid w:val="009F0DA1"/>
    <w:rsid w:val="009F1030"/>
    <w:rsid w:val="009F1626"/>
    <w:rsid w:val="009F16F5"/>
    <w:rsid w:val="009F207B"/>
    <w:rsid w:val="009F23E8"/>
    <w:rsid w:val="009F27F8"/>
    <w:rsid w:val="009F2A00"/>
    <w:rsid w:val="009F2A70"/>
    <w:rsid w:val="009F31AC"/>
    <w:rsid w:val="009F3401"/>
    <w:rsid w:val="009F3635"/>
    <w:rsid w:val="009F3E72"/>
    <w:rsid w:val="009F40EA"/>
    <w:rsid w:val="009F435A"/>
    <w:rsid w:val="009F4AC4"/>
    <w:rsid w:val="009F4BA3"/>
    <w:rsid w:val="009F4C1E"/>
    <w:rsid w:val="009F4E6C"/>
    <w:rsid w:val="009F5025"/>
    <w:rsid w:val="009F5558"/>
    <w:rsid w:val="009F57D5"/>
    <w:rsid w:val="009F6188"/>
    <w:rsid w:val="009F6199"/>
    <w:rsid w:val="009F63F4"/>
    <w:rsid w:val="009F6427"/>
    <w:rsid w:val="009F6457"/>
    <w:rsid w:val="009F64A5"/>
    <w:rsid w:val="009F64E7"/>
    <w:rsid w:val="009F675B"/>
    <w:rsid w:val="009F6A0C"/>
    <w:rsid w:val="009F6DC6"/>
    <w:rsid w:val="009F74A1"/>
    <w:rsid w:val="009F77F6"/>
    <w:rsid w:val="009F7872"/>
    <w:rsid w:val="009F7D24"/>
    <w:rsid w:val="009F7FB6"/>
    <w:rsid w:val="00A0012C"/>
    <w:rsid w:val="00A001BE"/>
    <w:rsid w:val="00A005C6"/>
    <w:rsid w:val="00A00693"/>
    <w:rsid w:val="00A00DC7"/>
    <w:rsid w:val="00A00FA3"/>
    <w:rsid w:val="00A01256"/>
    <w:rsid w:val="00A01AB1"/>
    <w:rsid w:val="00A01B1C"/>
    <w:rsid w:val="00A02038"/>
    <w:rsid w:val="00A02055"/>
    <w:rsid w:val="00A029AC"/>
    <w:rsid w:val="00A039BB"/>
    <w:rsid w:val="00A0416F"/>
    <w:rsid w:val="00A041E3"/>
    <w:rsid w:val="00A04284"/>
    <w:rsid w:val="00A04296"/>
    <w:rsid w:val="00A04326"/>
    <w:rsid w:val="00A0480A"/>
    <w:rsid w:val="00A0484E"/>
    <w:rsid w:val="00A048A4"/>
    <w:rsid w:val="00A049B4"/>
    <w:rsid w:val="00A04AEE"/>
    <w:rsid w:val="00A054EC"/>
    <w:rsid w:val="00A056F6"/>
    <w:rsid w:val="00A05936"/>
    <w:rsid w:val="00A059F0"/>
    <w:rsid w:val="00A05BB0"/>
    <w:rsid w:val="00A05CF6"/>
    <w:rsid w:val="00A05D89"/>
    <w:rsid w:val="00A05EEB"/>
    <w:rsid w:val="00A06041"/>
    <w:rsid w:val="00A061FA"/>
    <w:rsid w:val="00A0630B"/>
    <w:rsid w:val="00A0638D"/>
    <w:rsid w:val="00A064E5"/>
    <w:rsid w:val="00A067D8"/>
    <w:rsid w:val="00A06AD8"/>
    <w:rsid w:val="00A06B89"/>
    <w:rsid w:val="00A06DBF"/>
    <w:rsid w:val="00A0705F"/>
    <w:rsid w:val="00A070EF"/>
    <w:rsid w:val="00A07175"/>
    <w:rsid w:val="00A07352"/>
    <w:rsid w:val="00A07A01"/>
    <w:rsid w:val="00A10177"/>
    <w:rsid w:val="00A1020A"/>
    <w:rsid w:val="00A102D5"/>
    <w:rsid w:val="00A102F7"/>
    <w:rsid w:val="00A10487"/>
    <w:rsid w:val="00A105A1"/>
    <w:rsid w:val="00A1081D"/>
    <w:rsid w:val="00A1087E"/>
    <w:rsid w:val="00A10956"/>
    <w:rsid w:val="00A1104E"/>
    <w:rsid w:val="00A110E3"/>
    <w:rsid w:val="00A118E1"/>
    <w:rsid w:val="00A11B28"/>
    <w:rsid w:val="00A11E55"/>
    <w:rsid w:val="00A11FC8"/>
    <w:rsid w:val="00A12060"/>
    <w:rsid w:val="00A122F6"/>
    <w:rsid w:val="00A12874"/>
    <w:rsid w:val="00A12A45"/>
    <w:rsid w:val="00A12BEC"/>
    <w:rsid w:val="00A1317E"/>
    <w:rsid w:val="00A132DF"/>
    <w:rsid w:val="00A13728"/>
    <w:rsid w:val="00A13C2B"/>
    <w:rsid w:val="00A13E73"/>
    <w:rsid w:val="00A14641"/>
    <w:rsid w:val="00A14763"/>
    <w:rsid w:val="00A1486B"/>
    <w:rsid w:val="00A1496D"/>
    <w:rsid w:val="00A14C62"/>
    <w:rsid w:val="00A14DAF"/>
    <w:rsid w:val="00A15157"/>
    <w:rsid w:val="00A15403"/>
    <w:rsid w:val="00A1545A"/>
    <w:rsid w:val="00A15D19"/>
    <w:rsid w:val="00A16154"/>
    <w:rsid w:val="00A16724"/>
    <w:rsid w:val="00A167B9"/>
    <w:rsid w:val="00A168A6"/>
    <w:rsid w:val="00A16E1D"/>
    <w:rsid w:val="00A16FFC"/>
    <w:rsid w:val="00A170ED"/>
    <w:rsid w:val="00A175F7"/>
    <w:rsid w:val="00A1766F"/>
    <w:rsid w:val="00A177F4"/>
    <w:rsid w:val="00A17E4D"/>
    <w:rsid w:val="00A200D5"/>
    <w:rsid w:val="00A2028E"/>
    <w:rsid w:val="00A20327"/>
    <w:rsid w:val="00A20471"/>
    <w:rsid w:val="00A20496"/>
    <w:rsid w:val="00A2088A"/>
    <w:rsid w:val="00A20A19"/>
    <w:rsid w:val="00A20A2B"/>
    <w:rsid w:val="00A20B2F"/>
    <w:rsid w:val="00A20C29"/>
    <w:rsid w:val="00A20DC9"/>
    <w:rsid w:val="00A2138F"/>
    <w:rsid w:val="00A214A8"/>
    <w:rsid w:val="00A214B3"/>
    <w:rsid w:val="00A21942"/>
    <w:rsid w:val="00A21B13"/>
    <w:rsid w:val="00A21C01"/>
    <w:rsid w:val="00A21EC3"/>
    <w:rsid w:val="00A21F85"/>
    <w:rsid w:val="00A22731"/>
    <w:rsid w:val="00A22D75"/>
    <w:rsid w:val="00A2312C"/>
    <w:rsid w:val="00A235B1"/>
    <w:rsid w:val="00A23AED"/>
    <w:rsid w:val="00A23C17"/>
    <w:rsid w:val="00A241EA"/>
    <w:rsid w:val="00A24257"/>
    <w:rsid w:val="00A24307"/>
    <w:rsid w:val="00A24507"/>
    <w:rsid w:val="00A246A4"/>
    <w:rsid w:val="00A246E3"/>
    <w:rsid w:val="00A24FF9"/>
    <w:rsid w:val="00A253D3"/>
    <w:rsid w:val="00A25719"/>
    <w:rsid w:val="00A2595A"/>
    <w:rsid w:val="00A25AE9"/>
    <w:rsid w:val="00A25E28"/>
    <w:rsid w:val="00A26162"/>
    <w:rsid w:val="00A26798"/>
    <w:rsid w:val="00A26BE5"/>
    <w:rsid w:val="00A27581"/>
    <w:rsid w:val="00A27661"/>
    <w:rsid w:val="00A27C17"/>
    <w:rsid w:val="00A27D51"/>
    <w:rsid w:val="00A27E5E"/>
    <w:rsid w:val="00A29339"/>
    <w:rsid w:val="00A304CC"/>
    <w:rsid w:val="00A304E1"/>
    <w:rsid w:val="00A307CC"/>
    <w:rsid w:val="00A307FD"/>
    <w:rsid w:val="00A30818"/>
    <w:rsid w:val="00A30AD4"/>
    <w:rsid w:val="00A310E0"/>
    <w:rsid w:val="00A310F5"/>
    <w:rsid w:val="00A314F7"/>
    <w:rsid w:val="00A3199C"/>
    <w:rsid w:val="00A31E87"/>
    <w:rsid w:val="00A32227"/>
    <w:rsid w:val="00A322FE"/>
    <w:rsid w:val="00A32EEE"/>
    <w:rsid w:val="00A3330B"/>
    <w:rsid w:val="00A33693"/>
    <w:rsid w:val="00A33700"/>
    <w:rsid w:val="00A33705"/>
    <w:rsid w:val="00A33E23"/>
    <w:rsid w:val="00A3424B"/>
    <w:rsid w:val="00A34347"/>
    <w:rsid w:val="00A3480C"/>
    <w:rsid w:val="00A349A0"/>
    <w:rsid w:val="00A349B9"/>
    <w:rsid w:val="00A34B6F"/>
    <w:rsid w:val="00A34CBB"/>
    <w:rsid w:val="00A34D86"/>
    <w:rsid w:val="00A3516F"/>
    <w:rsid w:val="00A35220"/>
    <w:rsid w:val="00A35619"/>
    <w:rsid w:val="00A35749"/>
    <w:rsid w:val="00A3591B"/>
    <w:rsid w:val="00A35AA0"/>
    <w:rsid w:val="00A35AD9"/>
    <w:rsid w:val="00A35CBB"/>
    <w:rsid w:val="00A35E34"/>
    <w:rsid w:val="00A3623F"/>
    <w:rsid w:val="00A364B7"/>
    <w:rsid w:val="00A37851"/>
    <w:rsid w:val="00A37A58"/>
    <w:rsid w:val="00A37AEB"/>
    <w:rsid w:val="00A37B01"/>
    <w:rsid w:val="00A408BE"/>
    <w:rsid w:val="00A40AB8"/>
    <w:rsid w:val="00A4100D"/>
    <w:rsid w:val="00A41177"/>
    <w:rsid w:val="00A413F6"/>
    <w:rsid w:val="00A41820"/>
    <w:rsid w:val="00A4197C"/>
    <w:rsid w:val="00A419C1"/>
    <w:rsid w:val="00A422BC"/>
    <w:rsid w:val="00A422FF"/>
    <w:rsid w:val="00A42424"/>
    <w:rsid w:val="00A42585"/>
    <w:rsid w:val="00A426F8"/>
    <w:rsid w:val="00A42E34"/>
    <w:rsid w:val="00A430D1"/>
    <w:rsid w:val="00A433CF"/>
    <w:rsid w:val="00A4351F"/>
    <w:rsid w:val="00A439E1"/>
    <w:rsid w:val="00A43C03"/>
    <w:rsid w:val="00A43C4C"/>
    <w:rsid w:val="00A4479D"/>
    <w:rsid w:val="00A44C89"/>
    <w:rsid w:val="00A44CB9"/>
    <w:rsid w:val="00A44E50"/>
    <w:rsid w:val="00A45166"/>
    <w:rsid w:val="00A453D0"/>
    <w:rsid w:val="00A45C6F"/>
    <w:rsid w:val="00A45D94"/>
    <w:rsid w:val="00A45E9B"/>
    <w:rsid w:val="00A45F4F"/>
    <w:rsid w:val="00A46232"/>
    <w:rsid w:val="00A46944"/>
    <w:rsid w:val="00A46A08"/>
    <w:rsid w:val="00A46BC9"/>
    <w:rsid w:val="00A46DBF"/>
    <w:rsid w:val="00A46E18"/>
    <w:rsid w:val="00A46F74"/>
    <w:rsid w:val="00A46F7B"/>
    <w:rsid w:val="00A4725B"/>
    <w:rsid w:val="00A473F0"/>
    <w:rsid w:val="00A4741C"/>
    <w:rsid w:val="00A47496"/>
    <w:rsid w:val="00A474E5"/>
    <w:rsid w:val="00A475AD"/>
    <w:rsid w:val="00A4788C"/>
    <w:rsid w:val="00A47BA0"/>
    <w:rsid w:val="00A47DC1"/>
    <w:rsid w:val="00A47E92"/>
    <w:rsid w:val="00A502E1"/>
    <w:rsid w:val="00A508FD"/>
    <w:rsid w:val="00A50AB6"/>
    <w:rsid w:val="00A510EE"/>
    <w:rsid w:val="00A5114A"/>
    <w:rsid w:val="00A5119F"/>
    <w:rsid w:val="00A513C3"/>
    <w:rsid w:val="00A5144D"/>
    <w:rsid w:val="00A51D84"/>
    <w:rsid w:val="00A520DE"/>
    <w:rsid w:val="00A521F3"/>
    <w:rsid w:val="00A52854"/>
    <w:rsid w:val="00A528BF"/>
    <w:rsid w:val="00A52E42"/>
    <w:rsid w:val="00A532F0"/>
    <w:rsid w:val="00A53738"/>
    <w:rsid w:val="00A538CA"/>
    <w:rsid w:val="00A53C0B"/>
    <w:rsid w:val="00A54396"/>
    <w:rsid w:val="00A5571E"/>
    <w:rsid w:val="00A55BF2"/>
    <w:rsid w:val="00A56438"/>
    <w:rsid w:val="00A56484"/>
    <w:rsid w:val="00A564BA"/>
    <w:rsid w:val="00A565D6"/>
    <w:rsid w:val="00A56956"/>
    <w:rsid w:val="00A56B91"/>
    <w:rsid w:val="00A56B9D"/>
    <w:rsid w:val="00A5714F"/>
    <w:rsid w:val="00A572D0"/>
    <w:rsid w:val="00A572DF"/>
    <w:rsid w:val="00A5763F"/>
    <w:rsid w:val="00A57FC1"/>
    <w:rsid w:val="00A6003F"/>
    <w:rsid w:val="00A600A9"/>
    <w:rsid w:val="00A60255"/>
    <w:rsid w:val="00A60BAE"/>
    <w:rsid w:val="00A60EA7"/>
    <w:rsid w:val="00A60F24"/>
    <w:rsid w:val="00A610C4"/>
    <w:rsid w:val="00A61264"/>
    <w:rsid w:val="00A6155B"/>
    <w:rsid w:val="00A6161F"/>
    <w:rsid w:val="00A6174B"/>
    <w:rsid w:val="00A61B24"/>
    <w:rsid w:val="00A61B90"/>
    <w:rsid w:val="00A61CBE"/>
    <w:rsid w:val="00A62388"/>
    <w:rsid w:val="00A62B5D"/>
    <w:rsid w:val="00A631BE"/>
    <w:rsid w:val="00A636E5"/>
    <w:rsid w:val="00A63890"/>
    <w:rsid w:val="00A64025"/>
    <w:rsid w:val="00A640A7"/>
    <w:rsid w:val="00A6474E"/>
    <w:rsid w:val="00A64B15"/>
    <w:rsid w:val="00A64B50"/>
    <w:rsid w:val="00A64E82"/>
    <w:rsid w:val="00A65684"/>
    <w:rsid w:val="00A657AD"/>
    <w:rsid w:val="00A65BF3"/>
    <w:rsid w:val="00A66209"/>
    <w:rsid w:val="00A664D9"/>
    <w:rsid w:val="00A666A5"/>
    <w:rsid w:val="00A668AF"/>
    <w:rsid w:val="00A66A0E"/>
    <w:rsid w:val="00A66B11"/>
    <w:rsid w:val="00A66B97"/>
    <w:rsid w:val="00A66FB7"/>
    <w:rsid w:val="00A6724A"/>
    <w:rsid w:val="00A67463"/>
    <w:rsid w:val="00A6757D"/>
    <w:rsid w:val="00A6792F"/>
    <w:rsid w:val="00A67C80"/>
    <w:rsid w:val="00A7012E"/>
    <w:rsid w:val="00A7040F"/>
    <w:rsid w:val="00A70613"/>
    <w:rsid w:val="00A70695"/>
    <w:rsid w:val="00A706E0"/>
    <w:rsid w:val="00A70C91"/>
    <w:rsid w:val="00A71369"/>
    <w:rsid w:val="00A7159D"/>
    <w:rsid w:val="00A71884"/>
    <w:rsid w:val="00A71AC3"/>
    <w:rsid w:val="00A71B63"/>
    <w:rsid w:val="00A71B6E"/>
    <w:rsid w:val="00A71C8A"/>
    <w:rsid w:val="00A71E32"/>
    <w:rsid w:val="00A71FB8"/>
    <w:rsid w:val="00A71FEB"/>
    <w:rsid w:val="00A722D9"/>
    <w:rsid w:val="00A724D6"/>
    <w:rsid w:val="00A72647"/>
    <w:rsid w:val="00A72808"/>
    <w:rsid w:val="00A729F4"/>
    <w:rsid w:val="00A72A37"/>
    <w:rsid w:val="00A72CDB"/>
    <w:rsid w:val="00A72DC4"/>
    <w:rsid w:val="00A72E14"/>
    <w:rsid w:val="00A73018"/>
    <w:rsid w:val="00A73151"/>
    <w:rsid w:val="00A732AE"/>
    <w:rsid w:val="00A733EA"/>
    <w:rsid w:val="00A73627"/>
    <w:rsid w:val="00A74137"/>
    <w:rsid w:val="00A747E7"/>
    <w:rsid w:val="00A74996"/>
    <w:rsid w:val="00A74BEB"/>
    <w:rsid w:val="00A74C33"/>
    <w:rsid w:val="00A74D27"/>
    <w:rsid w:val="00A7530D"/>
    <w:rsid w:val="00A753A8"/>
    <w:rsid w:val="00A75408"/>
    <w:rsid w:val="00A7576A"/>
    <w:rsid w:val="00A758DF"/>
    <w:rsid w:val="00A76558"/>
    <w:rsid w:val="00A766A4"/>
    <w:rsid w:val="00A769C5"/>
    <w:rsid w:val="00A76BD3"/>
    <w:rsid w:val="00A76D37"/>
    <w:rsid w:val="00A76D75"/>
    <w:rsid w:val="00A779EB"/>
    <w:rsid w:val="00A80185"/>
    <w:rsid w:val="00A80327"/>
    <w:rsid w:val="00A807D1"/>
    <w:rsid w:val="00A80829"/>
    <w:rsid w:val="00A80AE2"/>
    <w:rsid w:val="00A81283"/>
    <w:rsid w:val="00A81363"/>
    <w:rsid w:val="00A81BE3"/>
    <w:rsid w:val="00A8214C"/>
    <w:rsid w:val="00A8254B"/>
    <w:rsid w:val="00A825CB"/>
    <w:rsid w:val="00A826F7"/>
    <w:rsid w:val="00A8278B"/>
    <w:rsid w:val="00A82B09"/>
    <w:rsid w:val="00A82C79"/>
    <w:rsid w:val="00A83155"/>
    <w:rsid w:val="00A83B12"/>
    <w:rsid w:val="00A83E8D"/>
    <w:rsid w:val="00A8404C"/>
    <w:rsid w:val="00A8413A"/>
    <w:rsid w:val="00A84374"/>
    <w:rsid w:val="00A84513"/>
    <w:rsid w:val="00A84741"/>
    <w:rsid w:val="00A849B4"/>
    <w:rsid w:val="00A84E1C"/>
    <w:rsid w:val="00A84ECE"/>
    <w:rsid w:val="00A850DF"/>
    <w:rsid w:val="00A85334"/>
    <w:rsid w:val="00A85619"/>
    <w:rsid w:val="00A85AA2"/>
    <w:rsid w:val="00A85AD5"/>
    <w:rsid w:val="00A862FA"/>
    <w:rsid w:val="00A86476"/>
    <w:rsid w:val="00A8659F"/>
    <w:rsid w:val="00A866AC"/>
    <w:rsid w:val="00A868B7"/>
    <w:rsid w:val="00A86918"/>
    <w:rsid w:val="00A86A1A"/>
    <w:rsid w:val="00A8722F"/>
    <w:rsid w:val="00A874DB"/>
    <w:rsid w:val="00A876E3"/>
    <w:rsid w:val="00A87C93"/>
    <w:rsid w:val="00A87D53"/>
    <w:rsid w:val="00A87E25"/>
    <w:rsid w:val="00A87F2A"/>
    <w:rsid w:val="00A90087"/>
    <w:rsid w:val="00A90251"/>
    <w:rsid w:val="00A90377"/>
    <w:rsid w:val="00A904AB"/>
    <w:rsid w:val="00A904C2"/>
    <w:rsid w:val="00A90E4B"/>
    <w:rsid w:val="00A90EE4"/>
    <w:rsid w:val="00A9101A"/>
    <w:rsid w:val="00A915D1"/>
    <w:rsid w:val="00A919FD"/>
    <w:rsid w:val="00A91BD9"/>
    <w:rsid w:val="00A91C18"/>
    <w:rsid w:val="00A91CEA"/>
    <w:rsid w:val="00A9282C"/>
    <w:rsid w:val="00A92FB4"/>
    <w:rsid w:val="00A93259"/>
    <w:rsid w:val="00A9379A"/>
    <w:rsid w:val="00A93932"/>
    <w:rsid w:val="00A939A4"/>
    <w:rsid w:val="00A93BD2"/>
    <w:rsid w:val="00A93EE6"/>
    <w:rsid w:val="00A94005"/>
    <w:rsid w:val="00A94055"/>
    <w:rsid w:val="00A94514"/>
    <w:rsid w:val="00A94667"/>
    <w:rsid w:val="00A9467E"/>
    <w:rsid w:val="00A94D79"/>
    <w:rsid w:val="00A94F08"/>
    <w:rsid w:val="00A952AE"/>
    <w:rsid w:val="00A9589C"/>
    <w:rsid w:val="00A95CCA"/>
    <w:rsid w:val="00A95DBB"/>
    <w:rsid w:val="00A95DE3"/>
    <w:rsid w:val="00A96019"/>
    <w:rsid w:val="00A96051"/>
    <w:rsid w:val="00A960BE"/>
    <w:rsid w:val="00A9620E"/>
    <w:rsid w:val="00A96689"/>
    <w:rsid w:val="00A966A2"/>
    <w:rsid w:val="00A97028"/>
    <w:rsid w:val="00A97B44"/>
    <w:rsid w:val="00A97D1A"/>
    <w:rsid w:val="00A97D58"/>
    <w:rsid w:val="00A97FAF"/>
    <w:rsid w:val="00AA02CB"/>
    <w:rsid w:val="00AA02E1"/>
    <w:rsid w:val="00AA0483"/>
    <w:rsid w:val="00AA069C"/>
    <w:rsid w:val="00AA0712"/>
    <w:rsid w:val="00AA07BD"/>
    <w:rsid w:val="00AA0CAE"/>
    <w:rsid w:val="00AA0EA8"/>
    <w:rsid w:val="00AA0FB4"/>
    <w:rsid w:val="00AA11A9"/>
    <w:rsid w:val="00AA1346"/>
    <w:rsid w:val="00AA1519"/>
    <w:rsid w:val="00AA15AA"/>
    <w:rsid w:val="00AA15E4"/>
    <w:rsid w:val="00AA16A1"/>
    <w:rsid w:val="00AA1C0F"/>
    <w:rsid w:val="00AA2281"/>
    <w:rsid w:val="00AA232E"/>
    <w:rsid w:val="00AA257C"/>
    <w:rsid w:val="00AA29CC"/>
    <w:rsid w:val="00AA2CE9"/>
    <w:rsid w:val="00AA2E79"/>
    <w:rsid w:val="00AA3256"/>
    <w:rsid w:val="00AA330C"/>
    <w:rsid w:val="00AA33E4"/>
    <w:rsid w:val="00AA36AB"/>
    <w:rsid w:val="00AA370B"/>
    <w:rsid w:val="00AA379A"/>
    <w:rsid w:val="00AA38A9"/>
    <w:rsid w:val="00AA421C"/>
    <w:rsid w:val="00AA452B"/>
    <w:rsid w:val="00AA47AA"/>
    <w:rsid w:val="00AA4804"/>
    <w:rsid w:val="00AA4F59"/>
    <w:rsid w:val="00AA50F0"/>
    <w:rsid w:val="00AA538C"/>
    <w:rsid w:val="00AA5545"/>
    <w:rsid w:val="00AA55B7"/>
    <w:rsid w:val="00AA567D"/>
    <w:rsid w:val="00AA57A4"/>
    <w:rsid w:val="00AA5B9E"/>
    <w:rsid w:val="00AA617B"/>
    <w:rsid w:val="00AA66B1"/>
    <w:rsid w:val="00AA69AF"/>
    <w:rsid w:val="00AA6D6C"/>
    <w:rsid w:val="00AA6E0A"/>
    <w:rsid w:val="00AA6F51"/>
    <w:rsid w:val="00AA709D"/>
    <w:rsid w:val="00AA72C3"/>
    <w:rsid w:val="00AA7B85"/>
    <w:rsid w:val="00AA7BBC"/>
    <w:rsid w:val="00AA7F0F"/>
    <w:rsid w:val="00AB010E"/>
    <w:rsid w:val="00AB0229"/>
    <w:rsid w:val="00AB0588"/>
    <w:rsid w:val="00AB06D9"/>
    <w:rsid w:val="00AB0906"/>
    <w:rsid w:val="00AB09C4"/>
    <w:rsid w:val="00AB0D44"/>
    <w:rsid w:val="00AB0E21"/>
    <w:rsid w:val="00AB0FEC"/>
    <w:rsid w:val="00AB13A7"/>
    <w:rsid w:val="00AB1573"/>
    <w:rsid w:val="00AB17D4"/>
    <w:rsid w:val="00AB1C03"/>
    <w:rsid w:val="00AB1F8C"/>
    <w:rsid w:val="00AB1F9A"/>
    <w:rsid w:val="00AB2407"/>
    <w:rsid w:val="00AB25C6"/>
    <w:rsid w:val="00AB26CE"/>
    <w:rsid w:val="00AB2722"/>
    <w:rsid w:val="00AB2939"/>
    <w:rsid w:val="00AB2B5E"/>
    <w:rsid w:val="00AB2BA6"/>
    <w:rsid w:val="00AB2D56"/>
    <w:rsid w:val="00AB3850"/>
    <w:rsid w:val="00AB39F5"/>
    <w:rsid w:val="00AB3EC7"/>
    <w:rsid w:val="00AB40AB"/>
    <w:rsid w:val="00AB4503"/>
    <w:rsid w:val="00AB46E1"/>
    <w:rsid w:val="00AB4FF9"/>
    <w:rsid w:val="00AB502D"/>
    <w:rsid w:val="00AB527B"/>
    <w:rsid w:val="00AB53DF"/>
    <w:rsid w:val="00AB6431"/>
    <w:rsid w:val="00AB6503"/>
    <w:rsid w:val="00AB69BC"/>
    <w:rsid w:val="00AB6AD4"/>
    <w:rsid w:val="00AB6C0D"/>
    <w:rsid w:val="00AB6DC3"/>
    <w:rsid w:val="00AB6EAB"/>
    <w:rsid w:val="00AB6F38"/>
    <w:rsid w:val="00AB7071"/>
    <w:rsid w:val="00AB76C2"/>
    <w:rsid w:val="00AB7BF8"/>
    <w:rsid w:val="00AC0289"/>
    <w:rsid w:val="00AC067A"/>
    <w:rsid w:val="00AC0744"/>
    <w:rsid w:val="00AC08D6"/>
    <w:rsid w:val="00AC0CDE"/>
    <w:rsid w:val="00AC11C9"/>
    <w:rsid w:val="00AC1484"/>
    <w:rsid w:val="00AC185C"/>
    <w:rsid w:val="00AC1CF6"/>
    <w:rsid w:val="00AC1CF8"/>
    <w:rsid w:val="00AC1E15"/>
    <w:rsid w:val="00AC20CD"/>
    <w:rsid w:val="00AC21AF"/>
    <w:rsid w:val="00AC21B5"/>
    <w:rsid w:val="00AC274E"/>
    <w:rsid w:val="00AC29D0"/>
    <w:rsid w:val="00AC2D0C"/>
    <w:rsid w:val="00AC41AA"/>
    <w:rsid w:val="00AC429A"/>
    <w:rsid w:val="00AC4320"/>
    <w:rsid w:val="00AC4392"/>
    <w:rsid w:val="00AC4448"/>
    <w:rsid w:val="00AC4460"/>
    <w:rsid w:val="00AC47F1"/>
    <w:rsid w:val="00AC4B32"/>
    <w:rsid w:val="00AC4BC9"/>
    <w:rsid w:val="00AC581E"/>
    <w:rsid w:val="00AC5DC6"/>
    <w:rsid w:val="00AC61B9"/>
    <w:rsid w:val="00AC6352"/>
    <w:rsid w:val="00AC6D7B"/>
    <w:rsid w:val="00AC6E10"/>
    <w:rsid w:val="00AC7DF3"/>
    <w:rsid w:val="00AC7FA1"/>
    <w:rsid w:val="00AD0202"/>
    <w:rsid w:val="00AD0859"/>
    <w:rsid w:val="00AD09D4"/>
    <w:rsid w:val="00AD0F47"/>
    <w:rsid w:val="00AD158E"/>
    <w:rsid w:val="00AD1701"/>
    <w:rsid w:val="00AD1852"/>
    <w:rsid w:val="00AD19AC"/>
    <w:rsid w:val="00AD1DF9"/>
    <w:rsid w:val="00AD1E11"/>
    <w:rsid w:val="00AD1E2C"/>
    <w:rsid w:val="00AD1F0C"/>
    <w:rsid w:val="00AD203F"/>
    <w:rsid w:val="00AD212C"/>
    <w:rsid w:val="00AD2326"/>
    <w:rsid w:val="00AD2AD9"/>
    <w:rsid w:val="00AD2C5E"/>
    <w:rsid w:val="00AD2D64"/>
    <w:rsid w:val="00AD2F05"/>
    <w:rsid w:val="00AD31EA"/>
    <w:rsid w:val="00AD3462"/>
    <w:rsid w:val="00AD383E"/>
    <w:rsid w:val="00AD3859"/>
    <w:rsid w:val="00AD3DA1"/>
    <w:rsid w:val="00AD407A"/>
    <w:rsid w:val="00AD423E"/>
    <w:rsid w:val="00AD4455"/>
    <w:rsid w:val="00AD45B1"/>
    <w:rsid w:val="00AD47A9"/>
    <w:rsid w:val="00AD4DB3"/>
    <w:rsid w:val="00AD5054"/>
    <w:rsid w:val="00AD5060"/>
    <w:rsid w:val="00AD54F9"/>
    <w:rsid w:val="00AD5802"/>
    <w:rsid w:val="00AD593C"/>
    <w:rsid w:val="00AD59C3"/>
    <w:rsid w:val="00AD5F10"/>
    <w:rsid w:val="00AD638C"/>
    <w:rsid w:val="00AD63F9"/>
    <w:rsid w:val="00AD6699"/>
    <w:rsid w:val="00AD6E8B"/>
    <w:rsid w:val="00AD7129"/>
    <w:rsid w:val="00AD72B4"/>
    <w:rsid w:val="00AD73CA"/>
    <w:rsid w:val="00AD7859"/>
    <w:rsid w:val="00AD7972"/>
    <w:rsid w:val="00AD7BAB"/>
    <w:rsid w:val="00AE00E8"/>
    <w:rsid w:val="00AE02E0"/>
    <w:rsid w:val="00AE05B1"/>
    <w:rsid w:val="00AE09B9"/>
    <w:rsid w:val="00AE0A40"/>
    <w:rsid w:val="00AE0C9E"/>
    <w:rsid w:val="00AE0CEB"/>
    <w:rsid w:val="00AE0E5A"/>
    <w:rsid w:val="00AE0FF7"/>
    <w:rsid w:val="00AE1276"/>
    <w:rsid w:val="00AE139F"/>
    <w:rsid w:val="00AE15D0"/>
    <w:rsid w:val="00AE1624"/>
    <w:rsid w:val="00AE173D"/>
    <w:rsid w:val="00AE196D"/>
    <w:rsid w:val="00AE1F0F"/>
    <w:rsid w:val="00AE2097"/>
    <w:rsid w:val="00AE24ED"/>
    <w:rsid w:val="00AE2CBA"/>
    <w:rsid w:val="00AE2D96"/>
    <w:rsid w:val="00AE2F60"/>
    <w:rsid w:val="00AE300C"/>
    <w:rsid w:val="00AE32D4"/>
    <w:rsid w:val="00AE356A"/>
    <w:rsid w:val="00AE367E"/>
    <w:rsid w:val="00AE3C3D"/>
    <w:rsid w:val="00AE3D5F"/>
    <w:rsid w:val="00AE3E72"/>
    <w:rsid w:val="00AE4120"/>
    <w:rsid w:val="00AE4C73"/>
    <w:rsid w:val="00AE507B"/>
    <w:rsid w:val="00AE5094"/>
    <w:rsid w:val="00AE58D1"/>
    <w:rsid w:val="00AE5DA4"/>
    <w:rsid w:val="00AE5E27"/>
    <w:rsid w:val="00AE66B1"/>
    <w:rsid w:val="00AE6FA3"/>
    <w:rsid w:val="00AE716C"/>
    <w:rsid w:val="00AE71A6"/>
    <w:rsid w:val="00AE76B0"/>
    <w:rsid w:val="00AF0936"/>
    <w:rsid w:val="00AF139C"/>
    <w:rsid w:val="00AF1541"/>
    <w:rsid w:val="00AF1A1E"/>
    <w:rsid w:val="00AF1B88"/>
    <w:rsid w:val="00AF1BC4"/>
    <w:rsid w:val="00AF1BEA"/>
    <w:rsid w:val="00AF1DC6"/>
    <w:rsid w:val="00AF21AE"/>
    <w:rsid w:val="00AF2309"/>
    <w:rsid w:val="00AF240A"/>
    <w:rsid w:val="00AF24F9"/>
    <w:rsid w:val="00AF2560"/>
    <w:rsid w:val="00AF26A2"/>
    <w:rsid w:val="00AF295F"/>
    <w:rsid w:val="00AF2B4E"/>
    <w:rsid w:val="00AF2F37"/>
    <w:rsid w:val="00AF349D"/>
    <w:rsid w:val="00AF361D"/>
    <w:rsid w:val="00AF363F"/>
    <w:rsid w:val="00AF37E3"/>
    <w:rsid w:val="00AF382C"/>
    <w:rsid w:val="00AF3967"/>
    <w:rsid w:val="00AF3B9E"/>
    <w:rsid w:val="00AF3DD8"/>
    <w:rsid w:val="00AF3E02"/>
    <w:rsid w:val="00AF4281"/>
    <w:rsid w:val="00AF43A6"/>
    <w:rsid w:val="00AF44FC"/>
    <w:rsid w:val="00AF4582"/>
    <w:rsid w:val="00AF45FB"/>
    <w:rsid w:val="00AF4844"/>
    <w:rsid w:val="00AF4F0F"/>
    <w:rsid w:val="00AF4F25"/>
    <w:rsid w:val="00AF502C"/>
    <w:rsid w:val="00AF532F"/>
    <w:rsid w:val="00AF55A7"/>
    <w:rsid w:val="00AF560B"/>
    <w:rsid w:val="00AF593F"/>
    <w:rsid w:val="00AF59DD"/>
    <w:rsid w:val="00AF5AC1"/>
    <w:rsid w:val="00AF5BA4"/>
    <w:rsid w:val="00AF5C56"/>
    <w:rsid w:val="00AF6584"/>
    <w:rsid w:val="00AF6A02"/>
    <w:rsid w:val="00AF6B03"/>
    <w:rsid w:val="00AF6C6D"/>
    <w:rsid w:val="00AF7051"/>
    <w:rsid w:val="00AF7136"/>
    <w:rsid w:val="00AF738F"/>
    <w:rsid w:val="00AF750E"/>
    <w:rsid w:val="00AF76BE"/>
    <w:rsid w:val="00AF7863"/>
    <w:rsid w:val="00AF78B7"/>
    <w:rsid w:val="00AF78EB"/>
    <w:rsid w:val="00AF7AC2"/>
    <w:rsid w:val="00B000B6"/>
    <w:rsid w:val="00B0013F"/>
    <w:rsid w:val="00B011F2"/>
    <w:rsid w:val="00B012B8"/>
    <w:rsid w:val="00B01444"/>
    <w:rsid w:val="00B0147F"/>
    <w:rsid w:val="00B014F1"/>
    <w:rsid w:val="00B0167D"/>
    <w:rsid w:val="00B01787"/>
    <w:rsid w:val="00B017EB"/>
    <w:rsid w:val="00B0188D"/>
    <w:rsid w:val="00B018CE"/>
    <w:rsid w:val="00B01C90"/>
    <w:rsid w:val="00B01D49"/>
    <w:rsid w:val="00B01F99"/>
    <w:rsid w:val="00B021A9"/>
    <w:rsid w:val="00B0293D"/>
    <w:rsid w:val="00B02E25"/>
    <w:rsid w:val="00B0311A"/>
    <w:rsid w:val="00B03315"/>
    <w:rsid w:val="00B036D1"/>
    <w:rsid w:val="00B0375B"/>
    <w:rsid w:val="00B039D4"/>
    <w:rsid w:val="00B03AD9"/>
    <w:rsid w:val="00B03CD0"/>
    <w:rsid w:val="00B03D9B"/>
    <w:rsid w:val="00B03DF3"/>
    <w:rsid w:val="00B040C2"/>
    <w:rsid w:val="00B04378"/>
    <w:rsid w:val="00B0471B"/>
    <w:rsid w:val="00B04D66"/>
    <w:rsid w:val="00B05078"/>
    <w:rsid w:val="00B0597B"/>
    <w:rsid w:val="00B05C64"/>
    <w:rsid w:val="00B062BE"/>
    <w:rsid w:val="00B0668C"/>
    <w:rsid w:val="00B067CC"/>
    <w:rsid w:val="00B06A40"/>
    <w:rsid w:val="00B07323"/>
    <w:rsid w:val="00B0738D"/>
    <w:rsid w:val="00B074C1"/>
    <w:rsid w:val="00B0784A"/>
    <w:rsid w:val="00B078BE"/>
    <w:rsid w:val="00B07BD4"/>
    <w:rsid w:val="00B07D1B"/>
    <w:rsid w:val="00B07E5C"/>
    <w:rsid w:val="00B07F5B"/>
    <w:rsid w:val="00B10049"/>
    <w:rsid w:val="00B101CF"/>
    <w:rsid w:val="00B10411"/>
    <w:rsid w:val="00B10BB0"/>
    <w:rsid w:val="00B10CA0"/>
    <w:rsid w:val="00B11352"/>
    <w:rsid w:val="00B11422"/>
    <w:rsid w:val="00B11B7C"/>
    <w:rsid w:val="00B12204"/>
    <w:rsid w:val="00B1220C"/>
    <w:rsid w:val="00B12496"/>
    <w:rsid w:val="00B127FF"/>
    <w:rsid w:val="00B13135"/>
    <w:rsid w:val="00B13269"/>
    <w:rsid w:val="00B1383C"/>
    <w:rsid w:val="00B13AF7"/>
    <w:rsid w:val="00B13B4C"/>
    <w:rsid w:val="00B13C53"/>
    <w:rsid w:val="00B13C66"/>
    <w:rsid w:val="00B13E2D"/>
    <w:rsid w:val="00B141AC"/>
    <w:rsid w:val="00B14393"/>
    <w:rsid w:val="00B1517C"/>
    <w:rsid w:val="00B15181"/>
    <w:rsid w:val="00B153C7"/>
    <w:rsid w:val="00B157B1"/>
    <w:rsid w:val="00B15829"/>
    <w:rsid w:val="00B15935"/>
    <w:rsid w:val="00B1597D"/>
    <w:rsid w:val="00B15A85"/>
    <w:rsid w:val="00B15BC3"/>
    <w:rsid w:val="00B15C2F"/>
    <w:rsid w:val="00B15C95"/>
    <w:rsid w:val="00B15E6B"/>
    <w:rsid w:val="00B15FC0"/>
    <w:rsid w:val="00B16020"/>
    <w:rsid w:val="00B16457"/>
    <w:rsid w:val="00B166F2"/>
    <w:rsid w:val="00B1688D"/>
    <w:rsid w:val="00B16926"/>
    <w:rsid w:val="00B16E54"/>
    <w:rsid w:val="00B17111"/>
    <w:rsid w:val="00B172A2"/>
    <w:rsid w:val="00B172DA"/>
    <w:rsid w:val="00B17A2B"/>
    <w:rsid w:val="00B17A42"/>
    <w:rsid w:val="00B20AA3"/>
    <w:rsid w:val="00B210AA"/>
    <w:rsid w:val="00B21547"/>
    <w:rsid w:val="00B223FE"/>
    <w:rsid w:val="00B22502"/>
    <w:rsid w:val="00B226DF"/>
    <w:rsid w:val="00B232DC"/>
    <w:rsid w:val="00B236A0"/>
    <w:rsid w:val="00B23919"/>
    <w:rsid w:val="00B23A57"/>
    <w:rsid w:val="00B23AC9"/>
    <w:rsid w:val="00B23C0C"/>
    <w:rsid w:val="00B243F1"/>
    <w:rsid w:val="00B24A46"/>
    <w:rsid w:val="00B24EE2"/>
    <w:rsid w:val="00B24F48"/>
    <w:rsid w:val="00B2541F"/>
    <w:rsid w:val="00B254D7"/>
    <w:rsid w:val="00B255A6"/>
    <w:rsid w:val="00B25A35"/>
    <w:rsid w:val="00B25C04"/>
    <w:rsid w:val="00B25C76"/>
    <w:rsid w:val="00B25D35"/>
    <w:rsid w:val="00B25DCE"/>
    <w:rsid w:val="00B2601F"/>
    <w:rsid w:val="00B261D3"/>
    <w:rsid w:val="00B26432"/>
    <w:rsid w:val="00B269B7"/>
    <w:rsid w:val="00B26BD2"/>
    <w:rsid w:val="00B26BDE"/>
    <w:rsid w:val="00B27375"/>
    <w:rsid w:val="00B27438"/>
    <w:rsid w:val="00B27528"/>
    <w:rsid w:val="00B27E26"/>
    <w:rsid w:val="00B27EB3"/>
    <w:rsid w:val="00B27ED9"/>
    <w:rsid w:val="00B30049"/>
    <w:rsid w:val="00B302E1"/>
    <w:rsid w:val="00B30F96"/>
    <w:rsid w:val="00B312F2"/>
    <w:rsid w:val="00B3169E"/>
    <w:rsid w:val="00B31970"/>
    <w:rsid w:val="00B319AC"/>
    <w:rsid w:val="00B31E2B"/>
    <w:rsid w:val="00B32117"/>
    <w:rsid w:val="00B32156"/>
    <w:rsid w:val="00B322DA"/>
    <w:rsid w:val="00B32342"/>
    <w:rsid w:val="00B32451"/>
    <w:rsid w:val="00B326E3"/>
    <w:rsid w:val="00B327CD"/>
    <w:rsid w:val="00B3289A"/>
    <w:rsid w:val="00B32972"/>
    <w:rsid w:val="00B329D5"/>
    <w:rsid w:val="00B32BBF"/>
    <w:rsid w:val="00B333B3"/>
    <w:rsid w:val="00B3341D"/>
    <w:rsid w:val="00B334B1"/>
    <w:rsid w:val="00B3395B"/>
    <w:rsid w:val="00B33DF6"/>
    <w:rsid w:val="00B33E56"/>
    <w:rsid w:val="00B345DE"/>
    <w:rsid w:val="00B34B40"/>
    <w:rsid w:val="00B35021"/>
    <w:rsid w:val="00B35024"/>
    <w:rsid w:val="00B3533F"/>
    <w:rsid w:val="00B35713"/>
    <w:rsid w:val="00B35995"/>
    <w:rsid w:val="00B35A42"/>
    <w:rsid w:val="00B35A49"/>
    <w:rsid w:val="00B35A5D"/>
    <w:rsid w:val="00B35AEA"/>
    <w:rsid w:val="00B3615B"/>
    <w:rsid w:val="00B362F8"/>
    <w:rsid w:val="00B36AA6"/>
    <w:rsid w:val="00B371D5"/>
    <w:rsid w:val="00B37258"/>
    <w:rsid w:val="00B372BC"/>
    <w:rsid w:val="00B37488"/>
    <w:rsid w:val="00B37546"/>
    <w:rsid w:val="00B37659"/>
    <w:rsid w:val="00B37C71"/>
    <w:rsid w:val="00B37D2A"/>
    <w:rsid w:val="00B37EFA"/>
    <w:rsid w:val="00B37FF5"/>
    <w:rsid w:val="00B40247"/>
    <w:rsid w:val="00B402E2"/>
    <w:rsid w:val="00B4049C"/>
    <w:rsid w:val="00B4051E"/>
    <w:rsid w:val="00B40A46"/>
    <w:rsid w:val="00B40CFD"/>
    <w:rsid w:val="00B4108F"/>
    <w:rsid w:val="00B41176"/>
    <w:rsid w:val="00B411D8"/>
    <w:rsid w:val="00B412D2"/>
    <w:rsid w:val="00B41425"/>
    <w:rsid w:val="00B41664"/>
    <w:rsid w:val="00B41E04"/>
    <w:rsid w:val="00B41E07"/>
    <w:rsid w:val="00B41EF3"/>
    <w:rsid w:val="00B42026"/>
    <w:rsid w:val="00B4219F"/>
    <w:rsid w:val="00B42462"/>
    <w:rsid w:val="00B427D0"/>
    <w:rsid w:val="00B42A43"/>
    <w:rsid w:val="00B42BD4"/>
    <w:rsid w:val="00B42D6D"/>
    <w:rsid w:val="00B42EFE"/>
    <w:rsid w:val="00B43071"/>
    <w:rsid w:val="00B439F5"/>
    <w:rsid w:val="00B43C13"/>
    <w:rsid w:val="00B43C23"/>
    <w:rsid w:val="00B43EB4"/>
    <w:rsid w:val="00B4453F"/>
    <w:rsid w:val="00B44550"/>
    <w:rsid w:val="00B44997"/>
    <w:rsid w:val="00B449EA"/>
    <w:rsid w:val="00B4543F"/>
    <w:rsid w:val="00B45535"/>
    <w:rsid w:val="00B455F7"/>
    <w:rsid w:val="00B45E1B"/>
    <w:rsid w:val="00B45E61"/>
    <w:rsid w:val="00B45F2C"/>
    <w:rsid w:val="00B46587"/>
    <w:rsid w:val="00B46C4F"/>
    <w:rsid w:val="00B46E57"/>
    <w:rsid w:val="00B46E5C"/>
    <w:rsid w:val="00B46EBA"/>
    <w:rsid w:val="00B46FA5"/>
    <w:rsid w:val="00B46FC3"/>
    <w:rsid w:val="00B472C4"/>
    <w:rsid w:val="00B4744C"/>
    <w:rsid w:val="00B47541"/>
    <w:rsid w:val="00B47682"/>
    <w:rsid w:val="00B4782F"/>
    <w:rsid w:val="00B47F0D"/>
    <w:rsid w:val="00B50004"/>
    <w:rsid w:val="00B5002E"/>
    <w:rsid w:val="00B50425"/>
    <w:rsid w:val="00B50920"/>
    <w:rsid w:val="00B512B3"/>
    <w:rsid w:val="00B51890"/>
    <w:rsid w:val="00B51B2E"/>
    <w:rsid w:val="00B51FE5"/>
    <w:rsid w:val="00B522E3"/>
    <w:rsid w:val="00B52491"/>
    <w:rsid w:val="00B5249F"/>
    <w:rsid w:val="00B524D7"/>
    <w:rsid w:val="00B5293A"/>
    <w:rsid w:val="00B52ECB"/>
    <w:rsid w:val="00B5304D"/>
    <w:rsid w:val="00B5330E"/>
    <w:rsid w:val="00B53A38"/>
    <w:rsid w:val="00B54488"/>
    <w:rsid w:val="00B54FC3"/>
    <w:rsid w:val="00B55003"/>
    <w:rsid w:val="00B550FB"/>
    <w:rsid w:val="00B55378"/>
    <w:rsid w:val="00B553BD"/>
    <w:rsid w:val="00B556EE"/>
    <w:rsid w:val="00B559CB"/>
    <w:rsid w:val="00B55A5F"/>
    <w:rsid w:val="00B55FD3"/>
    <w:rsid w:val="00B563D7"/>
    <w:rsid w:val="00B568ED"/>
    <w:rsid w:val="00B56BE3"/>
    <w:rsid w:val="00B57233"/>
    <w:rsid w:val="00B572A5"/>
    <w:rsid w:val="00B573D4"/>
    <w:rsid w:val="00B5788E"/>
    <w:rsid w:val="00B57898"/>
    <w:rsid w:val="00B57BD0"/>
    <w:rsid w:val="00B57F54"/>
    <w:rsid w:val="00B57FD5"/>
    <w:rsid w:val="00B606ED"/>
    <w:rsid w:val="00B609E5"/>
    <w:rsid w:val="00B60B5D"/>
    <w:rsid w:val="00B61381"/>
    <w:rsid w:val="00B616F3"/>
    <w:rsid w:val="00B61C1D"/>
    <w:rsid w:val="00B6273C"/>
    <w:rsid w:val="00B62DB6"/>
    <w:rsid w:val="00B62E76"/>
    <w:rsid w:val="00B6319B"/>
    <w:rsid w:val="00B63496"/>
    <w:rsid w:val="00B636E8"/>
    <w:rsid w:val="00B648D4"/>
    <w:rsid w:val="00B648D7"/>
    <w:rsid w:val="00B64949"/>
    <w:rsid w:val="00B64ADA"/>
    <w:rsid w:val="00B64E5C"/>
    <w:rsid w:val="00B650FE"/>
    <w:rsid w:val="00B65106"/>
    <w:rsid w:val="00B65537"/>
    <w:rsid w:val="00B655A8"/>
    <w:rsid w:val="00B658DB"/>
    <w:rsid w:val="00B65AC1"/>
    <w:rsid w:val="00B65F2A"/>
    <w:rsid w:val="00B66C5F"/>
    <w:rsid w:val="00B670C4"/>
    <w:rsid w:val="00B67171"/>
    <w:rsid w:val="00B67231"/>
    <w:rsid w:val="00B673EC"/>
    <w:rsid w:val="00B675CE"/>
    <w:rsid w:val="00B6775D"/>
    <w:rsid w:val="00B67915"/>
    <w:rsid w:val="00B67925"/>
    <w:rsid w:val="00B67B73"/>
    <w:rsid w:val="00B67D29"/>
    <w:rsid w:val="00B67D76"/>
    <w:rsid w:val="00B7010B"/>
    <w:rsid w:val="00B701A8"/>
    <w:rsid w:val="00B701AA"/>
    <w:rsid w:val="00B70270"/>
    <w:rsid w:val="00B70589"/>
    <w:rsid w:val="00B705F5"/>
    <w:rsid w:val="00B71015"/>
    <w:rsid w:val="00B713E4"/>
    <w:rsid w:val="00B723FA"/>
    <w:rsid w:val="00B7261D"/>
    <w:rsid w:val="00B726CE"/>
    <w:rsid w:val="00B728D6"/>
    <w:rsid w:val="00B72F6A"/>
    <w:rsid w:val="00B730CB"/>
    <w:rsid w:val="00B732A2"/>
    <w:rsid w:val="00B735FC"/>
    <w:rsid w:val="00B737CD"/>
    <w:rsid w:val="00B73805"/>
    <w:rsid w:val="00B739BC"/>
    <w:rsid w:val="00B73AD1"/>
    <w:rsid w:val="00B73C24"/>
    <w:rsid w:val="00B73C83"/>
    <w:rsid w:val="00B73D2D"/>
    <w:rsid w:val="00B73D9D"/>
    <w:rsid w:val="00B73E1C"/>
    <w:rsid w:val="00B7431B"/>
    <w:rsid w:val="00B74A50"/>
    <w:rsid w:val="00B74E8E"/>
    <w:rsid w:val="00B74FD7"/>
    <w:rsid w:val="00B7553C"/>
    <w:rsid w:val="00B75730"/>
    <w:rsid w:val="00B75F58"/>
    <w:rsid w:val="00B7614A"/>
    <w:rsid w:val="00B761BD"/>
    <w:rsid w:val="00B7627A"/>
    <w:rsid w:val="00B767BA"/>
    <w:rsid w:val="00B767C1"/>
    <w:rsid w:val="00B7697F"/>
    <w:rsid w:val="00B76DA3"/>
    <w:rsid w:val="00B76E70"/>
    <w:rsid w:val="00B774ED"/>
    <w:rsid w:val="00B7761F"/>
    <w:rsid w:val="00B77986"/>
    <w:rsid w:val="00B779A5"/>
    <w:rsid w:val="00B77CAD"/>
    <w:rsid w:val="00B77DCD"/>
    <w:rsid w:val="00B804BA"/>
    <w:rsid w:val="00B80D33"/>
    <w:rsid w:val="00B80E85"/>
    <w:rsid w:val="00B80F87"/>
    <w:rsid w:val="00B81086"/>
    <w:rsid w:val="00B811F7"/>
    <w:rsid w:val="00B81238"/>
    <w:rsid w:val="00B81289"/>
    <w:rsid w:val="00B8132A"/>
    <w:rsid w:val="00B813A1"/>
    <w:rsid w:val="00B815DA"/>
    <w:rsid w:val="00B815ED"/>
    <w:rsid w:val="00B81603"/>
    <w:rsid w:val="00B81618"/>
    <w:rsid w:val="00B8165B"/>
    <w:rsid w:val="00B81E90"/>
    <w:rsid w:val="00B81FA9"/>
    <w:rsid w:val="00B820AB"/>
    <w:rsid w:val="00B8248D"/>
    <w:rsid w:val="00B82784"/>
    <w:rsid w:val="00B827F9"/>
    <w:rsid w:val="00B82887"/>
    <w:rsid w:val="00B82B31"/>
    <w:rsid w:val="00B82E7B"/>
    <w:rsid w:val="00B832EB"/>
    <w:rsid w:val="00B835E6"/>
    <w:rsid w:val="00B83624"/>
    <w:rsid w:val="00B839DA"/>
    <w:rsid w:val="00B83B67"/>
    <w:rsid w:val="00B83E23"/>
    <w:rsid w:val="00B84388"/>
    <w:rsid w:val="00B8452B"/>
    <w:rsid w:val="00B84989"/>
    <w:rsid w:val="00B84EC2"/>
    <w:rsid w:val="00B850A1"/>
    <w:rsid w:val="00B8567E"/>
    <w:rsid w:val="00B8576A"/>
    <w:rsid w:val="00B85927"/>
    <w:rsid w:val="00B85B9A"/>
    <w:rsid w:val="00B85F4D"/>
    <w:rsid w:val="00B85FA8"/>
    <w:rsid w:val="00B86334"/>
    <w:rsid w:val="00B87235"/>
    <w:rsid w:val="00B87918"/>
    <w:rsid w:val="00B87B61"/>
    <w:rsid w:val="00B9028E"/>
    <w:rsid w:val="00B90295"/>
    <w:rsid w:val="00B90371"/>
    <w:rsid w:val="00B904A8"/>
    <w:rsid w:val="00B90582"/>
    <w:rsid w:val="00B90FCB"/>
    <w:rsid w:val="00B913F4"/>
    <w:rsid w:val="00B91469"/>
    <w:rsid w:val="00B91585"/>
    <w:rsid w:val="00B91789"/>
    <w:rsid w:val="00B918BB"/>
    <w:rsid w:val="00B91992"/>
    <w:rsid w:val="00B91B99"/>
    <w:rsid w:val="00B91DB5"/>
    <w:rsid w:val="00B91E86"/>
    <w:rsid w:val="00B91FB6"/>
    <w:rsid w:val="00B92437"/>
    <w:rsid w:val="00B924B1"/>
    <w:rsid w:val="00B92C3D"/>
    <w:rsid w:val="00B92E2A"/>
    <w:rsid w:val="00B92FFD"/>
    <w:rsid w:val="00B93229"/>
    <w:rsid w:val="00B93484"/>
    <w:rsid w:val="00B93CD8"/>
    <w:rsid w:val="00B943D9"/>
    <w:rsid w:val="00B94575"/>
    <w:rsid w:val="00B9465D"/>
    <w:rsid w:val="00B946B6"/>
    <w:rsid w:val="00B948D0"/>
    <w:rsid w:val="00B94A46"/>
    <w:rsid w:val="00B94F44"/>
    <w:rsid w:val="00B94F47"/>
    <w:rsid w:val="00B951ED"/>
    <w:rsid w:val="00B957B8"/>
    <w:rsid w:val="00B959B5"/>
    <w:rsid w:val="00B95BCA"/>
    <w:rsid w:val="00B95C00"/>
    <w:rsid w:val="00B95C45"/>
    <w:rsid w:val="00B95EA6"/>
    <w:rsid w:val="00B96115"/>
    <w:rsid w:val="00B96279"/>
    <w:rsid w:val="00B9667E"/>
    <w:rsid w:val="00B96EFA"/>
    <w:rsid w:val="00B96F24"/>
    <w:rsid w:val="00B97030"/>
    <w:rsid w:val="00B9703F"/>
    <w:rsid w:val="00B97243"/>
    <w:rsid w:val="00B97296"/>
    <w:rsid w:val="00B97833"/>
    <w:rsid w:val="00B97E00"/>
    <w:rsid w:val="00BA0416"/>
    <w:rsid w:val="00BA0C3F"/>
    <w:rsid w:val="00BA13D1"/>
    <w:rsid w:val="00BA13ED"/>
    <w:rsid w:val="00BA15C9"/>
    <w:rsid w:val="00BA1B41"/>
    <w:rsid w:val="00BA1B9F"/>
    <w:rsid w:val="00BA1ED4"/>
    <w:rsid w:val="00BA2B3B"/>
    <w:rsid w:val="00BA2F82"/>
    <w:rsid w:val="00BA3862"/>
    <w:rsid w:val="00BA3A52"/>
    <w:rsid w:val="00BA3DA8"/>
    <w:rsid w:val="00BA409D"/>
    <w:rsid w:val="00BA4406"/>
    <w:rsid w:val="00BA44B2"/>
    <w:rsid w:val="00BA491E"/>
    <w:rsid w:val="00BA53CC"/>
    <w:rsid w:val="00BA554B"/>
    <w:rsid w:val="00BA55F7"/>
    <w:rsid w:val="00BA5715"/>
    <w:rsid w:val="00BA5851"/>
    <w:rsid w:val="00BA5B11"/>
    <w:rsid w:val="00BA5B64"/>
    <w:rsid w:val="00BA5BD5"/>
    <w:rsid w:val="00BA5DC6"/>
    <w:rsid w:val="00BA5EB1"/>
    <w:rsid w:val="00BA5EF7"/>
    <w:rsid w:val="00BA6196"/>
    <w:rsid w:val="00BA698A"/>
    <w:rsid w:val="00BA6A7A"/>
    <w:rsid w:val="00BA6B3D"/>
    <w:rsid w:val="00BA6DF8"/>
    <w:rsid w:val="00BA6FA2"/>
    <w:rsid w:val="00BA72B8"/>
    <w:rsid w:val="00BA7390"/>
    <w:rsid w:val="00BA742A"/>
    <w:rsid w:val="00BA754E"/>
    <w:rsid w:val="00BA783B"/>
    <w:rsid w:val="00BA7A43"/>
    <w:rsid w:val="00BA7BAD"/>
    <w:rsid w:val="00BA7BB1"/>
    <w:rsid w:val="00BA7F64"/>
    <w:rsid w:val="00BB0021"/>
    <w:rsid w:val="00BB0C8D"/>
    <w:rsid w:val="00BB0CB1"/>
    <w:rsid w:val="00BB0CF2"/>
    <w:rsid w:val="00BB0E13"/>
    <w:rsid w:val="00BB1B40"/>
    <w:rsid w:val="00BB1E5E"/>
    <w:rsid w:val="00BB1E64"/>
    <w:rsid w:val="00BB1FF6"/>
    <w:rsid w:val="00BB22A5"/>
    <w:rsid w:val="00BB26C7"/>
    <w:rsid w:val="00BB27D4"/>
    <w:rsid w:val="00BB2888"/>
    <w:rsid w:val="00BB289C"/>
    <w:rsid w:val="00BB2C9C"/>
    <w:rsid w:val="00BB2DF5"/>
    <w:rsid w:val="00BB2DFB"/>
    <w:rsid w:val="00BB30FF"/>
    <w:rsid w:val="00BB3773"/>
    <w:rsid w:val="00BB37DC"/>
    <w:rsid w:val="00BB3AFA"/>
    <w:rsid w:val="00BB3BF8"/>
    <w:rsid w:val="00BB3EC8"/>
    <w:rsid w:val="00BB4181"/>
    <w:rsid w:val="00BB418D"/>
    <w:rsid w:val="00BB46C5"/>
    <w:rsid w:val="00BB478E"/>
    <w:rsid w:val="00BB4B8D"/>
    <w:rsid w:val="00BB4C72"/>
    <w:rsid w:val="00BB4EA8"/>
    <w:rsid w:val="00BB5261"/>
    <w:rsid w:val="00BB53DA"/>
    <w:rsid w:val="00BB561C"/>
    <w:rsid w:val="00BB59AE"/>
    <w:rsid w:val="00BB5BAF"/>
    <w:rsid w:val="00BB6011"/>
    <w:rsid w:val="00BB6114"/>
    <w:rsid w:val="00BB6752"/>
    <w:rsid w:val="00BB6FC4"/>
    <w:rsid w:val="00BB728E"/>
    <w:rsid w:val="00BB7300"/>
    <w:rsid w:val="00BB7487"/>
    <w:rsid w:val="00BB75AD"/>
    <w:rsid w:val="00BB7732"/>
    <w:rsid w:val="00BB7A08"/>
    <w:rsid w:val="00BB7A97"/>
    <w:rsid w:val="00BB8C2F"/>
    <w:rsid w:val="00BC00E8"/>
    <w:rsid w:val="00BC01C8"/>
    <w:rsid w:val="00BC0515"/>
    <w:rsid w:val="00BC095A"/>
    <w:rsid w:val="00BC0B76"/>
    <w:rsid w:val="00BC104E"/>
    <w:rsid w:val="00BC1091"/>
    <w:rsid w:val="00BC12E5"/>
    <w:rsid w:val="00BC1565"/>
    <w:rsid w:val="00BC1D5D"/>
    <w:rsid w:val="00BC1F90"/>
    <w:rsid w:val="00BC1FFA"/>
    <w:rsid w:val="00BC1FFB"/>
    <w:rsid w:val="00BC2027"/>
    <w:rsid w:val="00BC34ED"/>
    <w:rsid w:val="00BC3634"/>
    <w:rsid w:val="00BC3A57"/>
    <w:rsid w:val="00BC3CE8"/>
    <w:rsid w:val="00BC440F"/>
    <w:rsid w:val="00BC4935"/>
    <w:rsid w:val="00BC536C"/>
    <w:rsid w:val="00BC560B"/>
    <w:rsid w:val="00BC56F4"/>
    <w:rsid w:val="00BC5822"/>
    <w:rsid w:val="00BC5AA2"/>
    <w:rsid w:val="00BC5B57"/>
    <w:rsid w:val="00BC5C2C"/>
    <w:rsid w:val="00BC5E18"/>
    <w:rsid w:val="00BC5F9E"/>
    <w:rsid w:val="00BC6151"/>
    <w:rsid w:val="00BC661C"/>
    <w:rsid w:val="00BC6821"/>
    <w:rsid w:val="00BC696B"/>
    <w:rsid w:val="00BC6B70"/>
    <w:rsid w:val="00BC6BB4"/>
    <w:rsid w:val="00BC6D8C"/>
    <w:rsid w:val="00BC6DC2"/>
    <w:rsid w:val="00BC6EE6"/>
    <w:rsid w:val="00BC6F10"/>
    <w:rsid w:val="00BC7459"/>
    <w:rsid w:val="00BC77B2"/>
    <w:rsid w:val="00BC79FF"/>
    <w:rsid w:val="00BD0382"/>
    <w:rsid w:val="00BD0448"/>
    <w:rsid w:val="00BD0697"/>
    <w:rsid w:val="00BD07C4"/>
    <w:rsid w:val="00BD08C8"/>
    <w:rsid w:val="00BD0DB4"/>
    <w:rsid w:val="00BD0DCC"/>
    <w:rsid w:val="00BD0F1E"/>
    <w:rsid w:val="00BD104D"/>
    <w:rsid w:val="00BD125A"/>
    <w:rsid w:val="00BD150A"/>
    <w:rsid w:val="00BD1C9A"/>
    <w:rsid w:val="00BD1E7C"/>
    <w:rsid w:val="00BD241F"/>
    <w:rsid w:val="00BD24F6"/>
    <w:rsid w:val="00BD2BEF"/>
    <w:rsid w:val="00BD2FD7"/>
    <w:rsid w:val="00BD3C22"/>
    <w:rsid w:val="00BD3CA0"/>
    <w:rsid w:val="00BD4A72"/>
    <w:rsid w:val="00BD4B18"/>
    <w:rsid w:val="00BD4B72"/>
    <w:rsid w:val="00BD4C10"/>
    <w:rsid w:val="00BD50CA"/>
    <w:rsid w:val="00BD51CB"/>
    <w:rsid w:val="00BD5357"/>
    <w:rsid w:val="00BD555E"/>
    <w:rsid w:val="00BD574C"/>
    <w:rsid w:val="00BD666B"/>
    <w:rsid w:val="00BD7158"/>
    <w:rsid w:val="00BD72A0"/>
    <w:rsid w:val="00BD76B4"/>
    <w:rsid w:val="00BD7778"/>
    <w:rsid w:val="00BD78F7"/>
    <w:rsid w:val="00BD7A63"/>
    <w:rsid w:val="00BE031A"/>
    <w:rsid w:val="00BE0726"/>
    <w:rsid w:val="00BE08ED"/>
    <w:rsid w:val="00BE0DE9"/>
    <w:rsid w:val="00BE0EAF"/>
    <w:rsid w:val="00BE11B3"/>
    <w:rsid w:val="00BE1206"/>
    <w:rsid w:val="00BE2215"/>
    <w:rsid w:val="00BE2309"/>
    <w:rsid w:val="00BE2432"/>
    <w:rsid w:val="00BE2639"/>
    <w:rsid w:val="00BE2649"/>
    <w:rsid w:val="00BE2699"/>
    <w:rsid w:val="00BE2957"/>
    <w:rsid w:val="00BE2BAC"/>
    <w:rsid w:val="00BE2CD3"/>
    <w:rsid w:val="00BE2E98"/>
    <w:rsid w:val="00BE305A"/>
    <w:rsid w:val="00BE34FC"/>
    <w:rsid w:val="00BE359C"/>
    <w:rsid w:val="00BE374C"/>
    <w:rsid w:val="00BE3816"/>
    <w:rsid w:val="00BE3920"/>
    <w:rsid w:val="00BE3A3C"/>
    <w:rsid w:val="00BE3B07"/>
    <w:rsid w:val="00BE444A"/>
    <w:rsid w:val="00BE4566"/>
    <w:rsid w:val="00BE4615"/>
    <w:rsid w:val="00BE481F"/>
    <w:rsid w:val="00BE487E"/>
    <w:rsid w:val="00BE49CC"/>
    <w:rsid w:val="00BE4ADC"/>
    <w:rsid w:val="00BE4BDD"/>
    <w:rsid w:val="00BE4D3E"/>
    <w:rsid w:val="00BE509E"/>
    <w:rsid w:val="00BE52D9"/>
    <w:rsid w:val="00BE586C"/>
    <w:rsid w:val="00BE5E39"/>
    <w:rsid w:val="00BE60EF"/>
    <w:rsid w:val="00BE6212"/>
    <w:rsid w:val="00BE6769"/>
    <w:rsid w:val="00BE6C60"/>
    <w:rsid w:val="00BE72DB"/>
    <w:rsid w:val="00BE762D"/>
    <w:rsid w:val="00BE7839"/>
    <w:rsid w:val="00BE7861"/>
    <w:rsid w:val="00BE7870"/>
    <w:rsid w:val="00BE78A3"/>
    <w:rsid w:val="00BE79C0"/>
    <w:rsid w:val="00BF0563"/>
    <w:rsid w:val="00BF0782"/>
    <w:rsid w:val="00BF0931"/>
    <w:rsid w:val="00BF0A7D"/>
    <w:rsid w:val="00BF0B24"/>
    <w:rsid w:val="00BF0F66"/>
    <w:rsid w:val="00BF0FFD"/>
    <w:rsid w:val="00BF121D"/>
    <w:rsid w:val="00BF1456"/>
    <w:rsid w:val="00BF146D"/>
    <w:rsid w:val="00BF15CD"/>
    <w:rsid w:val="00BF1829"/>
    <w:rsid w:val="00BF1A84"/>
    <w:rsid w:val="00BF1B58"/>
    <w:rsid w:val="00BF1CE0"/>
    <w:rsid w:val="00BF1DBB"/>
    <w:rsid w:val="00BF1E46"/>
    <w:rsid w:val="00BF2663"/>
    <w:rsid w:val="00BF27C8"/>
    <w:rsid w:val="00BF2CDC"/>
    <w:rsid w:val="00BF3573"/>
    <w:rsid w:val="00BF38C0"/>
    <w:rsid w:val="00BF3964"/>
    <w:rsid w:val="00BF39DF"/>
    <w:rsid w:val="00BF3BE2"/>
    <w:rsid w:val="00BF3F9E"/>
    <w:rsid w:val="00BF4447"/>
    <w:rsid w:val="00BF47D6"/>
    <w:rsid w:val="00BF4CA0"/>
    <w:rsid w:val="00BF4CA4"/>
    <w:rsid w:val="00BF4D5B"/>
    <w:rsid w:val="00BF5182"/>
    <w:rsid w:val="00BF52C2"/>
    <w:rsid w:val="00BF60FF"/>
    <w:rsid w:val="00BF6160"/>
    <w:rsid w:val="00BF64F0"/>
    <w:rsid w:val="00BF6653"/>
    <w:rsid w:val="00BF725A"/>
    <w:rsid w:val="00BF734A"/>
    <w:rsid w:val="00BF76E4"/>
    <w:rsid w:val="00C00780"/>
    <w:rsid w:val="00C01560"/>
    <w:rsid w:val="00C01714"/>
    <w:rsid w:val="00C017A2"/>
    <w:rsid w:val="00C018FA"/>
    <w:rsid w:val="00C02216"/>
    <w:rsid w:val="00C0224E"/>
    <w:rsid w:val="00C02494"/>
    <w:rsid w:val="00C02D3D"/>
    <w:rsid w:val="00C02DE9"/>
    <w:rsid w:val="00C02EAB"/>
    <w:rsid w:val="00C0358A"/>
    <w:rsid w:val="00C03857"/>
    <w:rsid w:val="00C03CC8"/>
    <w:rsid w:val="00C03D5E"/>
    <w:rsid w:val="00C03FB2"/>
    <w:rsid w:val="00C0407F"/>
    <w:rsid w:val="00C0419D"/>
    <w:rsid w:val="00C045EA"/>
    <w:rsid w:val="00C04768"/>
    <w:rsid w:val="00C04F75"/>
    <w:rsid w:val="00C05163"/>
    <w:rsid w:val="00C05386"/>
    <w:rsid w:val="00C05BFE"/>
    <w:rsid w:val="00C05D46"/>
    <w:rsid w:val="00C05F57"/>
    <w:rsid w:val="00C063AA"/>
    <w:rsid w:val="00C064B4"/>
    <w:rsid w:val="00C0667C"/>
    <w:rsid w:val="00C07968"/>
    <w:rsid w:val="00C07A92"/>
    <w:rsid w:val="00C07B22"/>
    <w:rsid w:val="00C07C34"/>
    <w:rsid w:val="00C10345"/>
    <w:rsid w:val="00C10C66"/>
    <w:rsid w:val="00C10D3C"/>
    <w:rsid w:val="00C10FA6"/>
    <w:rsid w:val="00C1134C"/>
    <w:rsid w:val="00C113B6"/>
    <w:rsid w:val="00C1155A"/>
    <w:rsid w:val="00C11671"/>
    <w:rsid w:val="00C11CB9"/>
    <w:rsid w:val="00C123E9"/>
    <w:rsid w:val="00C12524"/>
    <w:rsid w:val="00C1392A"/>
    <w:rsid w:val="00C13D40"/>
    <w:rsid w:val="00C14C22"/>
    <w:rsid w:val="00C14C7B"/>
    <w:rsid w:val="00C14E36"/>
    <w:rsid w:val="00C14F81"/>
    <w:rsid w:val="00C15613"/>
    <w:rsid w:val="00C15C63"/>
    <w:rsid w:val="00C15CE8"/>
    <w:rsid w:val="00C164BF"/>
    <w:rsid w:val="00C16535"/>
    <w:rsid w:val="00C16AF2"/>
    <w:rsid w:val="00C16C26"/>
    <w:rsid w:val="00C16DFE"/>
    <w:rsid w:val="00C175C0"/>
    <w:rsid w:val="00C175D4"/>
    <w:rsid w:val="00C179F1"/>
    <w:rsid w:val="00C20F22"/>
    <w:rsid w:val="00C2118E"/>
    <w:rsid w:val="00C21370"/>
    <w:rsid w:val="00C21978"/>
    <w:rsid w:val="00C21CCB"/>
    <w:rsid w:val="00C22037"/>
    <w:rsid w:val="00C22335"/>
    <w:rsid w:val="00C22C06"/>
    <w:rsid w:val="00C23877"/>
    <w:rsid w:val="00C23B0B"/>
    <w:rsid w:val="00C243C1"/>
    <w:rsid w:val="00C24B11"/>
    <w:rsid w:val="00C24CAE"/>
    <w:rsid w:val="00C2508C"/>
    <w:rsid w:val="00C250B9"/>
    <w:rsid w:val="00C257F5"/>
    <w:rsid w:val="00C25A01"/>
    <w:rsid w:val="00C2692B"/>
    <w:rsid w:val="00C26BE6"/>
    <w:rsid w:val="00C26DF7"/>
    <w:rsid w:val="00C26EF3"/>
    <w:rsid w:val="00C276FF"/>
    <w:rsid w:val="00C277FD"/>
    <w:rsid w:val="00C27AF4"/>
    <w:rsid w:val="00C27E2B"/>
    <w:rsid w:val="00C30FE6"/>
    <w:rsid w:val="00C31380"/>
    <w:rsid w:val="00C314FC"/>
    <w:rsid w:val="00C31676"/>
    <w:rsid w:val="00C31C28"/>
    <w:rsid w:val="00C31CD4"/>
    <w:rsid w:val="00C320DB"/>
    <w:rsid w:val="00C322EC"/>
    <w:rsid w:val="00C32372"/>
    <w:rsid w:val="00C323BF"/>
    <w:rsid w:val="00C32464"/>
    <w:rsid w:val="00C3282B"/>
    <w:rsid w:val="00C32928"/>
    <w:rsid w:val="00C32D60"/>
    <w:rsid w:val="00C330D8"/>
    <w:rsid w:val="00C33136"/>
    <w:rsid w:val="00C33427"/>
    <w:rsid w:val="00C337CC"/>
    <w:rsid w:val="00C3390C"/>
    <w:rsid w:val="00C33C3D"/>
    <w:rsid w:val="00C33C4A"/>
    <w:rsid w:val="00C34006"/>
    <w:rsid w:val="00C340D1"/>
    <w:rsid w:val="00C3426D"/>
    <w:rsid w:val="00C3473E"/>
    <w:rsid w:val="00C34E49"/>
    <w:rsid w:val="00C34E4A"/>
    <w:rsid w:val="00C34E9E"/>
    <w:rsid w:val="00C35162"/>
    <w:rsid w:val="00C35980"/>
    <w:rsid w:val="00C35CF3"/>
    <w:rsid w:val="00C36063"/>
    <w:rsid w:val="00C3655E"/>
    <w:rsid w:val="00C36626"/>
    <w:rsid w:val="00C370CC"/>
    <w:rsid w:val="00C37119"/>
    <w:rsid w:val="00C37792"/>
    <w:rsid w:val="00C37CFE"/>
    <w:rsid w:val="00C37DDB"/>
    <w:rsid w:val="00C37E95"/>
    <w:rsid w:val="00C401F1"/>
    <w:rsid w:val="00C403EA"/>
    <w:rsid w:val="00C40A73"/>
    <w:rsid w:val="00C40B33"/>
    <w:rsid w:val="00C40B54"/>
    <w:rsid w:val="00C40DB1"/>
    <w:rsid w:val="00C411E0"/>
    <w:rsid w:val="00C412BD"/>
    <w:rsid w:val="00C41635"/>
    <w:rsid w:val="00C416EA"/>
    <w:rsid w:val="00C41906"/>
    <w:rsid w:val="00C41925"/>
    <w:rsid w:val="00C41E4D"/>
    <w:rsid w:val="00C41FE1"/>
    <w:rsid w:val="00C41FE5"/>
    <w:rsid w:val="00C42157"/>
    <w:rsid w:val="00C426B1"/>
    <w:rsid w:val="00C42B1C"/>
    <w:rsid w:val="00C42BB2"/>
    <w:rsid w:val="00C436D6"/>
    <w:rsid w:val="00C43A0A"/>
    <w:rsid w:val="00C44296"/>
    <w:rsid w:val="00C449C1"/>
    <w:rsid w:val="00C44DA4"/>
    <w:rsid w:val="00C45369"/>
    <w:rsid w:val="00C459FC"/>
    <w:rsid w:val="00C45AAC"/>
    <w:rsid w:val="00C45E4C"/>
    <w:rsid w:val="00C462A1"/>
    <w:rsid w:val="00C4667F"/>
    <w:rsid w:val="00C46842"/>
    <w:rsid w:val="00C4688C"/>
    <w:rsid w:val="00C46D72"/>
    <w:rsid w:val="00C472B8"/>
    <w:rsid w:val="00C476D3"/>
    <w:rsid w:val="00C4774C"/>
    <w:rsid w:val="00C47B95"/>
    <w:rsid w:val="00C47CF9"/>
    <w:rsid w:val="00C47DBA"/>
    <w:rsid w:val="00C47E20"/>
    <w:rsid w:val="00C47F6E"/>
    <w:rsid w:val="00C50408"/>
    <w:rsid w:val="00C505AF"/>
    <w:rsid w:val="00C50607"/>
    <w:rsid w:val="00C50AC0"/>
    <w:rsid w:val="00C50EBD"/>
    <w:rsid w:val="00C51822"/>
    <w:rsid w:val="00C51E33"/>
    <w:rsid w:val="00C52445"/>
    <w:rsid w:val="00C52C7A"/>
    <w:rsid w:val="00C52FEC"/>
    <w:rsid w:val="00C5347D"/>
    <w:rsid w:val="00C53887"/>
    <w:rsid w:val="00C53978"/>
    <w:rsid w:val="00C539DC"/>
    <w:rsid w:val="00C53D38"/>
    <w:rsid w:val="00C53D94"/>
    <w:rsid w:val="00C5401A"/>
    <w:rsid w:val="00C540EA"/>
    <w:rsid w:val="00C54277"/>
    <w:rsid w:val="00C543D5"/>
    <w:rsid w:val="00C54969"/>
    <w:rsid w:val="00C549C0"/>
    <w:rsid w:val="00C54B23"/>
    <w:rsid w:val="00C54DD3"/>
    <w:rsid w:val="00C54EDA"/>
    <w:rsid w:val="00C557D4"/>
    <w:rsid w:val="00C55A9A"/>
    <w:rsid w:val="00C55B7F"/>
    <w:rsid w:val="00C56598"/>
    <w:rsid w:val="00C565D7"/>
    <w:rsid w:val="00C567AB"/>
    <w:rsid w:val="00C56BDB"/>
    <w:rsid w:val="00C56C04"/>
    <w:rsid w:val="00C56D47"/>
    <w:rsid w:val="00C57007"/>
    <w:rsid w:val="00C57D2F"/>
    <w:rsid w:val="00C57D3E"/>
    <w:rsid w:val="00C57E69"/>
    <w:rsid w:val="00C60323"/>
    <w:rsid w:val="00C60471"/>
    <w:rsid w:val="00C60DB3"/>
    <w:rsid w:val="00C612E8"/>
    <w:rsid w:val="00C61308"/>
    <w:rsid w:val="00C61548"/>
    <w:rsid w:val="00C61C29"/>
    <w:rsid w:val="00C620BB"/>
    <w:rsid w:val="00C62550"/>
    <w:rsid w:val="00C62B32"/>
    <w:rsid w:val="00C62C48"/>
    <w:rsid w:val="00C62F5C"/>
    <w:rsid w:val="00C631C7"/>
    <w:rsid w:val="00C63B14"/>
    <w:rsid w:val="00C63D66"/>
    <w:rsid w:val="00C63E38"/>
    <w:rsid w:val="00C64116"/>
    <w:rsid w:val="00C64354"/>
    <w:rsid w:val="00C6435C"/>
    <w:rsid w:val="00C6495C"/>
    <w:rsid w:val="00C64A7E"/>
    <w:rsid w:val="00C64ABF"/>
    <w:rsid w:val="00C64AD0"/>
    <w:rsid w:val="00C6531F"/>
    <w:rsid w:val="00C654C9"/>
    <w:rsid w:val="00C6555A"/>
    <w:rsid w:val="00C65564"/>
    <w:rsid w:val="00C65BE8"/>
    <w:rsid w:val="00C66031"/>
    <w:rsid w:val="00C6617D"/>
    <w:rsid w:val="00C66498"/>
    <w:rsid w:val="00C664B8"/>
    <w:rsid w:val="00C664E0"/>
    <w:rsid w:val="00C66772"/>
    <w:rsid w:val="00C66DAA"/>
    <w:rsid w:val="00C66DBC"/>
    <w:rsid w:val="00C67030"/>
    <w:rsid w:val="00C673E9"/>
    <w:rsid w:val="00C673EC"/>
    <w:rsid w:val="00C6753D"/>
    <w:rsid w:val="00C6766F"/>
    <w:rsid w:val="00C67670"/>
    <w:rsid w:val="00C67B20"/>
    <w:rsid w:val="00C67BB6"/>
    <w:rsid w:val="00C67C19"/>
    <w:rsid w:val="00C70065"/>
    <w:rsid w:val="00C70233"/>
    <w:rsid w:val="00C7028C"/>
    <w:rsid w:val="00C702D6"/>
    <w:rsid w:val="00C70342"/>
    <w:rsid w:val="00C704F0"/>
    <w:rsid w:val="00C70880"/>
    <w:rsid w:val="00C709F9"/>
    <w:rsid w:val="00C70A5B"/>
    <w:rsid w:val="00C70B16"/>
    <w:rsid w:val="00C70C3C"/>
    <w:rsid w:val="00C70D15"/>
    <w:rsid w:val="00C712A2"/>
    <w:rsid w:val="00C7163D"/>
    <w:rsid w:val="00C72043"/>
    <w:rsid w:val="00C7212F"/>
    <w:rsid w:val="00C721FD"/>
    <w:rsid w:val="00C72291"/>
    <w:rsid w:val="00C7233C"/>
    <w:rsid w:val="00C7259C"/>
    <w:rsid w:val="00C72782"/>
    <w:rsid w:val="00C729B6"/>
    <w:rsid w:val="00C729CA"/>
    <w:rsid w:val="00C72C9D"/>
    <w:rsid w:val="00C73549"/>
    <w:rsid w:val="00C73584"/>
    <w:rsid w:val="00C73938"/>
    <w:rsid w:val="00C739A6"/>
    <w:rsid w:val="00C73D27"/>
    <w:rsid w:val="00C73F48"/>
    <w:rsid w:val="00C74242"/>
    <w:rsid w:val="00C742AF"/>
    <w:rsid w:val="00C74376"/>
    <w:rsid w:val="00C74594"/>
    <w:rsid w:val="00C7466A"/>
    <w:rsid w:val="00C7468A"/>
    <w:rsid w:val="00C7479D"/>
    <w:rsid w:val="00C74FC7"/>
    <w:rsid w:val="00C75026"/>
    <w:rsid w:val="00C751B0"/>
    <w:rsid w:val="00C7524E"/>
    <w:rsid w:val="00C75894"/>
    <w:rsid w:val="00C758B2"/>
    <w:rsid w:val="00C758F4"/>
    <w:rsid w:val="00C75DB0"/>
    <w:rsid w:val="00C75FE4"/>
    <w:rsid w:val="00C76192"/>
    <w:rsid w:val="00C76202"/>
    <w:rsid w:val="00C76211"/>
    <w:rsid w:val="00C76376"/>
    <w:rsid w:val="00C76818"/>
    <w:rsid w:val="00C76A81"/>
    <w:rsid w:val="00C76D48"/>
    <w:rsid w:val="00C7739C"/>
    <w:rsid w:val="00C77493"/>
    <w:rsid w:val="00C7758C"/>
    <w:rsid w:val="00C775F1"/>
    <w:rsid w:val="00C778F4"/>
    <w:rsid w:val="00C77945"/>
    <w:rsid w:val="00C779C5"/>
    <w:rsid w:val="00C77B2C"/>
    <w:rsid w:val="00C77B2D"/>
    <w:rsid w:val="00C77D00"/>
    <w:rsid w:val="00C8043C"/>
    <w:rsid w:val="00C8076B"/>
    <w:rsid w:val="00C808B6"/>
    <w:rsid w:val="00C8091F"/>
    <w:rsid w:val="00C80924"/>
    <w:rsid w:val="00C80DDD"/>
    <w:rsid w:val="00C812CE"/>
    <w:rsid w:val="00C81565"/>
    <w:rsid w:val="00C81790"/>
    <w:rsid w:val="00C81B76"/>
    <w:rsid w:val="00C81C3A"/>
    <w:rsid w:val="00C81F79"/>
    <w:rsid w:val="00C820BD"/>
    <w:rsid w:val="00C82224"/>
    <w:rsid w:val="00C82940"/>
    <w:rsid w:val="00C82B6B"/>
    <w:rsid w:val="00C82EBE"/>
    <w:rsid w:val="00C82F18"/>
    <w:rsid w:val="00C82F7F"/>
    <w:rsid w:val="00C8393A"/>
    <w:rsid w:val="00C83B88"/>
    <w:rsid w:val="00C83C38"/>
    <w:rsid w:val="00C83E46"/>
    <w:rsid w:val="00C84633"/>
    <w:rsid w:val="00C85349"/>
    <w:rsid w:val="00C85A9A"/>
    <w:rsid w:val="00C85E95"/>
    <w:rsid w:val="00C864DD"/>
    <w:rsid w:val="00C866AF"/>
    <w:rsid w:val="00C86FFD"/>
    <w:rsid w:val="00C870F1"/>
    <w:rsid w:val="00C87585"/>
    <w:rsid w:val="00C877DD"/>
    <w:rsid w:val="00C877F8"/>
    <w:rsid w:val="00C87EB8"/>
    <w:rsid w:val="00C907D8"/>
    <w:rsid w:val="00C9083F"/>
    <w:rsid w:val="00C90AE4"/>
    <w:rsid w:val="00C90C61"/>
    <w:rsid w:val="00C90D6A"/>
    <w:rsid w:val="00C90FA2"/>
    <w:rsid w:val="00C91067"/>
    <w:rsid w:val="00C912A2"/>
    <w:rsid w:val="00C916E0"/>
    <w:rsid w:val="00C917F5"/>
    <w:rsid w:val="00C91A57"/>
    <w:rsid w:val="00C91D15"/>
    <w:rsid w:val="00C9249E"/>
    <w:rsid w:val="00C92790"/>
    <w:rsid w:val="00C92B53"/>
    <w:rsid w:val="00C9358F"/>
    <w:rsid w:val="00C937C3"/>
    <w:rsid w:val="00C93928"/>
    <w:rsid w:val="00C93F32"/>
    <w:rsid w:val="00C940A7"/>
    <w:rsid w:val="00C94123"/>
    <w:rsid w:val="00C94126"/>
    <w:rsid w:val="00C941ED"/>
    <w:rsid w:val="00C9436D"/>
    <w:rsid w:val="00C9468D"/>
    <w:rsid w:val="00C947DF"/>
    <w:rsid w:val="00C956B6"/>
    <w:rsid w:val="00C96113"/>
    <w:rsid w:val="00C96364"/>
    <w:rsid w:val="00C9648C"/>
    <w:rsid w:val="00C964F9"/>
    <w:rsid w:val="00C96851"/>
    <w:rsid w:val="00C96A56"/>
    <w:rsid w:val="00C96E28"/>
    <w:rsid w:val="00C96F96"/>
    <w:rsid w:val="00C971B7"/>
    <w:rsid w:val="00C97315"/>
    <w:rsid w:val="00C9731B"/>
    <w:rsid w:val="00C97B1C"/>
    <w:rsid w:val="00C97C36"/>
    <w:rsid w:val="00C97C4D"/>
    <w:rsid w:val="00C97E52"/>
    <w:rsid w:val="00C97FA8"/>
    <w:rsid w:val="00CA00DA"/>
    <w:rsid w:val="00CA0302"/>
    <w:rsid w:val="00CA0488"/>
    <w:rsid w:val="00CA08AD"/>
    <w:rsid w:val="00CA0C23"/>
    <w:rsid w:val="00CA0DE3"/>
    <w:rsid w:val="00CA13A5"/>
    <w:rsid w:val="00CA1746"/>
    <w:rsid w:val="00CA18D6"/>
    <w:rsid w:val="00CA1E44"/>
    <w:rsid w:val="00CA1E60"/>
    <w:rsid w:val="00CA1FB7"/>
    <w:rsid w:val="00CA2423"/>
    <w:rsid w:val="00CA262C"/>
    <w:rsid w:val="00CA269F"/>
    <w:rsid w:val="00CA2793"/>
    <w:rsid w:val="00CA27E9"/>
    <w:rsid w:val="00CA2AD4"/>
    <w:rsid w:val="00CA2CDD"/>
    <w:rsid w:val="00CA33CB"/>
    <w:rsid w:val="00CA37CA"/>
    <w:rsid w:val="00CA392C"/>
    <w:rsid w:val="00CA3C59"/>
    <w:rsid w:val="00CA42B5"/>
    <w:rsid w:val="00CA4332"/>
    <w:rsid w:val="00CA4503"/>
    <w:rsid w:val="00CA47DC"/>
    <w:rsid w:val="00CA4DE3"/>
    <w:rsid w:val="00CA530B"/>
    <w:rsid w:val="00CA54C5"/>
    <w:rsid w:val="00CA553F"/>
    <w:rsid w:val="00CA5576"/>
    <w:rsid w:val="00CA5764"/>
    <w:rsid w:val="00CA5A31"/>
    <w:rsid w:val="00CA5AD9"/>
    <w:rsid w:val="00CA5ADF"/>
    <w:rsid w:val="00CA5D1C"/>
    <w:rsid w:val="00CA5DB9"/>
    <w:rsid w:val="00CA5FFF"/>
    <w:rsid w:val="00CA635A"/>
    <w:rsid w:val="00CA646E"/>
    <w:rsid w:val="00CA6D01"/>
    <w:rsid w:val="00CA6D3E"/>
    <w:rsid w:val="00CA7147"/>
    <w:rsid w:val="00CA718B"/>
    <w:rsid w:val="00CA72C8"/>
    <w:rsid w:val="00CA72D7"/>
    <w:rsid w:val="00CA7569"/>
    <w:rsid w:val="00CA76C9"/>
    <w:rsid w:val="00CA7947"/>
    <w:rsid w:val="00CA79C5"/>
    <w:rsid w:val="00CA7C89"/>
    <w:rsid w:val="00CA7D51"/>
    <w:rsid w:val="00CB000D"/>
    <w:rsid w:val="00CB027F"/>
    <w:rsid w:val="00CB02CC"/>
    <w:rsid w:val="00CB0495"/>
    <w:rsid w:val="00CB0BFF"/>
    <w:rsid w:val="00CB0DDF"/>
    <w:rsid w:val="00CB10EC"/>
    <w:rsid w:val="00CB1115"/>
    <w:rsid w:val="00CB135F"/>
    <w:rsid w:val="00CB14B2"/>
    <w:rsid w:val="00CB1629"/>
    <w:rsid w:val="00CB1C76"/>
    <w:rsid w:val="00CB1DF4"/>
    <w:rsid w:val="00CB1DFE"/>
    <w:rsid w:val="00CB1E78"/>
    <w:rsid w:val="00CB2122"/>
    <w:rsid w:val="00CB24D9"/>
    <w:rsid w:val="00CB2790"/>
    <w:rsid w:val="00CB2BEF"/>
    <w:rsid w:val="00CB2E37"/>
    <w:rsid w:val="00CB3010"/>
    <w:rsid w:val="00CB3266"/>
    <w:rsid w:val="00CB33FB"/>
    <w:rsid w:val="00CB3B0D"/>
    <w:rsid w:val="00CB3D60"/>
    <w:rsid w:val="00CB3D70"/>
    <w:rsid w:val="00CB46D0"/>
    <w:rsid w:val="00CB46E2"/>
    <w:rsid w:val="00CB502B"/>
    <w:rsid w:val="00CB5F06"/>
    <w:rsid w:val="00CB6105"/>
    <w:rsid w:val="00CB62E3"/>
    <w:rsid w:val="00CB668C"/>
    <w:rsid w:val="00CB6833"/>
    <w:rsid w:val="00CB6CC2"/>
    <w:rsid w:val="00CB6DDF"/>
    <w:rsid w:val="00CB6E18"/>
    <w:rsid w:val="00CB6F55"/>
    <w:rsid w:val="00CB70EA"/>
    <w:rsid w:val="00CB72E8"/>
    <w:rsid w:val="00CB736A"/>
    <w:rsid w:val="00CB740B"/>
    <w:rsid w:val="00CB7540"/>
    <w:rsid w:val="00CC0411"/>
    <w:rsid w:val="00CC05FC"/>
    <w:rsid w:val="00CC07D6"/>
    <w:rsid w:val="00CC07D8"/>
    <w:rsid w:val="00CC08D0"/>
    <w:rsid w:val="00CC1150"/>
    <w:rsid w:val="00CC1570"/>
    <w:rsid w:val="00CC1668"/>
    <w:rsid w:val="00CC1861"/>
    <w:rsid w:val="00CC1AB4"/>
    <w:rsid w:val="00CC1C50"/>
    <w:rsid w:val="00CC1F67"/>
    <w:rsid w:val="00CC1FCE"/>
    <w:rsid w:val="00CC1FF6"/>
    <w:rsid w:val="00CC20A2"/>
    <w:rsid w:val="00CC2126"/>
    <w:rsid w:val="00CC22E2"/>
    <w:rsid w:val="00CC22F0"/>
    <w:rsid w:val="00CC2339"/>
    <w:rsid w:val="00CC248E"/>
    <w:rsid w:val="00CC2831"/>
    <w:rsid w:val="00CC2A67"/>
    <w:rsid w:val="00CC2E7C"/>
    <w:rsid w:val="00CC3078"/>
    <w:rsid w:val="00CC3613"/>
    <w:rsid w:val="00CC3615"/>
    <w:rsid w:val="00CC366E"/>
    <w:rsid w:val="00CC3B43"/>
    <w:rsid w:val="00CC3B4A"/>
    <w:rsid w:val="00CC3DEE"/>
    <w:rsid w:val="00CC3E5A"/>
    <w:rsid w:val="00CC483C"/>
    <w:rsid w:val="00CC495B"/>
    <w:rsid w:val="00CC4A37"/>
    <w:rsid w:val="00CC4BC5"/>
    <w:rsid w:val="00CC4E1A"/>
    <w:rsid w:val="00CC4F11"/>
    <w:rsid w:val="00CC5041"/>
    <w:rsid w:val="00CC547C"/>
    <w:rsid w:val="00CC54B1"/>
    <w:rsid w:val="00CC5745"/>
    <w:rsid w:val="00CC583F"/>
    <w:rsid w:val="00CC5874"/>
    <w:rsid w:val="00CC587A"/>
    <w:rsid w:val="00CC5AD2"/>
    <w:rsid w:val="00CC5FFF"/>
    <w:rsid w:val="00CC614A"/>
    <w:rsid w:val="00CC6200"/>
    <w:rsid w:val="00CC6689"/>
    <w:rsid w:val="00CC67DF"/>
    <w:rsid w:val="00CC714D"/>
    <w:rsid w:val="00CC716D"/>
    <w:rsid w:val="00CC7179"/>
    <w:rsid w:val="00CC72B6"/>
    <w:rsid w:val="00CC731E"/>
    <w:rsid w:val="00CC7A3E"/>
    <w:rsid w:val="00CC7CBC"/>
    <w:rsid w:val="00CD0417"/>
    <w:rsid w:val="00CD0538"/>
    <w:rsid w:val="00CD0956"/>
    <w:rsid w:val="00CD09A1"/>
    <w:rsid w:val="00CD0AF3"/>
    <w:rsid w:val="00CD0B52"/>
    <w:rsid w:val="00CD0C82"/>
    <w:rsid w:val="00CD0E95"/>
    <w:rsid w:val="00CD1103"/>
    <w:rsid w:val="00CD1222"/>
    <w:rsid w:val="00CD14F0"/>
    <w:rsid w:val="00CD15B3"/>
    <w:rsid w:val="00CD16E7"/>
    <w:rsid w:val="00CD19BB"/>
    <w:rsid w:val="00CD1AF9"/>
    <w:rsid w:val="00CD1D5E"/>
    <w:rsid w:val="00CD209F"/>
    <w:rsid w:val="00CD2390"/>
    <w:rsid w:val="00CD2CDA"/>
    <w:rsid w:val="00CD2EA1"/>
    <w:rsid w:val="00CD2FC0"/>
    <w:rsid w:val="00CD3320"/>
    <w:rsid w:val="00CD33CA"/>
    <w:rsid w:val="00CD3713"/>
    <w:rsid w:val="00CD3872"/>
    <w:rsid w:val="00CD3B98"/>
    <w:rsid w:val="00CD4123"/>
    <w:rsid w:val="00CD449C"/>
    <w:rsid w:val="00CD4821"/>
    <w:rsid w:val="00CD48EC"/>
    <w:rsid w:val="00CD4A20"/>
    <w:rsid w:val="00CD4D8A"/>
    <w:rsid w:val="00CD51C7"/>
    <w:rsid w:val="00CD5CB3"/>
    <w:rsid w:val="00CD63F0"/>
    <w:rsid w:val="00CD6A73"/>
    <w:rsid w:val="00CD7059"/>
    <w:rsid w:val="00CD7133"/>
    <w:rsid w:val="00CD71A2"/>
    <w:rsid w:val="00CD7376"/>
    <w:rsid w:val="00CD7570"/>
    <w:rsid w:val="00CD7E64"/>
    <w:rsid w:val="00CD7EB4"/>
    <w:rsid w:val="00CE038C"/>
    <w:rsid w:val="00CE08BD"/>
    <w:rsid w:val="00CE0A7F"/>
    <w:rsid w:val="00CE0C29"/>
    <w:rsid w:val="00CE0FFC"/>
    <w:rsid w:val="00CE1101"/>
    <w:rsid w:val="00CE1247"/>
    <w:rsid w:val="00CE13EB"/>
    <w:rsid w:val="00CE141E"/>
    <w:rsid w:val="00CE1422"/>
    <w:rsid w:val="00CE1B1F"/>
    <w:rsid w:val="00CE1BF2"/>
    <w:rsid w:val="00CE1DFB"/>
    <w:rsid w:val="00CE1E28"/>
    <w:rsid w:val="00CE1E98"/>
    <w:rsid w:val="00CE1EBF"/>
    <w:rsid w:val="00CE20BB"/>
    <w:rsid w:val="00CE21A4"/>
    <w:rsid w:val="00CE2809"/>
    <w:rsid w:val="00CE29AE"/>
    <w:rsid w:val="00CE2A77"/>
    <w:rsid w:val="00CE2F98"/>
    <w:rsid w:val="00CE32EC"/>
    <w:rsid w:val="00CE3339"/>
    <w:rsid w:val="00CE33E2"/>
    <w:rsid w:val="00CE3401"/>
    <w:rsid w:val="00CE3458"/>
    <w:rsid w:val="00CE3676"/>
    <w:rsid w:val="00CE3690"/>
    <w:rsid w:val="00CE36FF"/>
    <w:rsid w:val="00CE3847"/>
    <w:rsid w:val="00CE3ABE"/>
    <w:rsid w:val="00CE3B7C"/>
    <w:rsid w:val="00CE3BE1"/>
    <w:rsid w:val="00CE3D38"/>
    <w:rsid w:val="00CE3DE3"/>
    <w:rsid w:val="00CE4572"/>
    <w:rsid w:val="00CE47AD"/>
    <w:rsid w:val="00CE48AD"/>
    <w:rsid w:val="00CE4C21"/>
    <w:rsid w:val="00CE4D08"/>
    <w:rsid w:val="00CE50C4"/>
    <w:rsid w:val="00CE5124"/>
    <w:rsid w:val="00CE5165"/>
    <w:rsid w:val="00CE532B"/>
    <w:rsid w:val="00CE542C"/>
    <w:rsid w:val="00CE5E1E"/>
    <w:rsid w:val="00CE5E3E"/>
    <w:rsid w:val="00CE5EBB"/>
    <w:rsid w:val="00CE5F8A"/>
    <w:rsid w:val="00CE5FA3"/>
    <w:rsid w:val="00CE6219"/>
    <w:rsid w:val="00CE6619"/>
    <w:rsid w:val="00CE6636"/>
    <w:rsid w:val="00CE68A9"/>
    <w:rsid w:val="00CE69DE"/>
    <w:rsid w:val="00CE6A9E"/>
    <w:rsid w:val="00CE6D7D"/>
    <w:rsid w:val="00CE7129"/>
    <w:rsid w:val="00CE724E"/>
    <w:rsid w:val="00CE727F"/>
    <w:rsid w:val="00CE75E3"/>
    <w:rsid w:val="00CE7776"/>
    <w:rsid w:val="00CE7A6A"/>
    <w:rsid w:val="00CE7C86"/>
    <w:rsid w:val="00CE7CC0"/>
    <w:rsid w:val="00CE7DFC"/>
    <w:rsid w:val="00CF0062"/>
    <w:rsid w:val="00CF0353"/>
    <w:rsid w:val="00CF04DB"/>
    <w:rsid w:val="00CF0926"/>
    <w:rsid w:val="00CF0A99"/>
    <w:rsid w:val="00CF0BAE"/>
    <w:rsid w:val="00CF0FC0"/>
    <w:rsid w:val="00CF1183"/>
    <w:rsid w:val="00CF15AA"/>
    <w:rsid w:val="00CF1E68"/>
    <w:rsid w:val="00CF21F9"/>
    <w:rsid w:val="00CF2833"/>
    <w:rsid w:val="00CF2A4D"/>
    <w:rsid w:val="00CF2E04"/>
    <w:rsid w:val="00CF3108"/>
    <w:rsid w:val="00CF3453"/>
    <w:rsid w:val="00CF36CA"/>
    <w:rsid w:val="00CF3884"/>
    <w:rsid w:val="00CF41E7"/>
    <w:rsid w:val="00CF435B"/>
    <w:rsid w:val="00CF438E"/>
    <w:rsid w:val="00CF43F6"/>
    <w:rsid w:val="00CF4514"/>
    <w:rsid w:val="00CF4B2A"/>
    <w:rsid w:val="00CF4B40"/>
    <w:rsid w:val="00CF4C27"/>
    <w:rsid w:val="00CF528B"/>
    <w:rsid w:val="00CF5407"/>
    <w:rsid w:val="00CF5A99"/>
    <w:rsid w:val="00CF62DE"/>
    <w:rsid w:val="00CF661E"/>
    <w:rsid w:val="00CF6787"/>
    <w:rsid w:val="00CF67DB"/>
    <w:rsid w:val="00CF6962"/>
    <w:rsid w:val="00CF6B58"/>
    <w:rsid w:val="00CF6C2F"/>
    <w:rsid w:val="00CF6E52"/>
    <w:rsid w:val="00CF72C6"/>
    <w:rsid w:val="00CF76D3"/>
    <w:rsid w:val="00CF77B4"/>
    <w:rsid w:val="00CF7971"/>
    <w:rsid w:val="00CF79A1"/>
    <w:rsid w:val="00D00ACD"/>
    <w:rsid w:val="00D00C08"/>
    <w:rsid w:val="00D00DBF"/>
    <w:rsid w:val="00D0147C"/>
    <w:rsid w:val="00D014BC"/>
    <w:rsid w:val="00D01738"/>
    <w:rsid w:val="00D01A1B"/>
    <w:rsid w:val="00D02031"/>
    <w:rsid w:val="00D0218D"/>
    <w:rsid w:val="00D025AE"/>
    <w:rsid w:val="00D02A67"/>
    <w:rsid w:val="00D02DA2"/>
    <w:rsid w:val="00D03448"/>
    <w:rsid w:val="00D03A9D"/>
    <w:rsid w:val="00D03CB6"/>
    <w:rsid w:val="00D03E0B"/>
    <w:rsid w:val="00D04645"/>
    <w:rsid w:val="00D04BA9"/>
    <w:rsid w:val="00D050DF"/>
    <w:rsid w:val="00D0518C"/>
    <w:rsid w:val="00D051B8"/>
    <w:rsid w:val="00D053CC"/>
    <w:rsid w:val="00D0575B"/>
    <w:rsid w:val="00D05CFC"/>
    <w:rsid w:val="00D05FB1"/>
    <w:rsid w:val="00D060F2"/>
    <w:rsid w:val="00D06761"/>
    <w:rsid w:val="00D06FDB"/>
    <w:rsid w:val="00D070CB"/>
    <w:rsid w:val="00D0720A"/>
    <w:rsid w:val="00D07291"/>
    <w:rsid w:val="00D0737C"/>
    <w:rsid w:val="00D074C1"/>
    <w:rsid w:val="00D076F2"/>
    <w:rsid w:val="00D077EA"/>
    <w:rsid w:val="00D07891"/>
    <w:rsid w:val="00D07C45"/>
    <w:rsid w:val="00D07E82"/>
    <w:rsid w:val="00D07F24"/>
    <w:rsid w:val="00D10061"/>
    <w:rsid w:val="00D10075"/>
    <w:rsid w:val="00D104A9"/>
    <w:rsid w:val="00D10591"/>
    <w:rsid w:val="00D10AAC"/>
    <w:rsid w:val="00D10D93"/>
    <w:rsid w:val="00D11024"/>
    <w:rsid w:val="00D113E4"/>
    <w:rsid w:val="00D118C9"/>
    <w:rsid w:val="00D11AAC"/>
    <w:rsid w:val="00D11B0B"/>
    <w:rsid w:val="00D11CE2"/>
    <w:rsid w:val="00D11E50"/>
    <w:rsid w:val="00D120C4"/>
    <w:rsid w:val="00D121AF"/>
    <w:rsid w:val="00D12647"/>
    <w:rsid w:val="00D1328A"/>
    <w:rsid w:val="00D13AA6"/>
    <w:rsid w:val="00D13B2D"/>
    <w:rsid w:val="00D14252"/>
    <w:rsid w:val="00D1524E"/>
    <w:rsid w:val="00D153A4"/>
    <w:rsid w:val="00D154E9"/>
    <w:rsid w:val="00D15A60"/>
    <w:rsid w:val="00D15ED1"/>
    <w:rsid w:val="00D161D2"/>
    <w:rsid w:val="00D16390"/>
    <w:rsid w:val="00D16395"/>
    <w:rsid w:val="00D164D0"/>
    <w:rsid w:val="00D16909"/>
    <w:rsid w:val="00D16E2F"/>
    <w:rsid w:val="00D17075"/>
    <w:rsid w:val="00D171F4"/>
    <w:rsid w:val="00D1729C"/>
    <w:rsid w:val="00D17539"/>
    <w:rsid w:val="00D17B03"/>
    <w:rsid w:val="00D17CE2"/>
    <w:rsid w:val="00D17DA0"/>
    <w:rsid w:val="00D17DDF"/>
    <w:rsid w:val="00D17F2D"/>
    <w:rsid w:val="00D206ED"/>
    <w:rsid w:val="00D207D2"/>
    <w:rsid w:val="00D20908"/>
    <w:rsid w:val="00D209AF"/>
    <w:rsid w:val="00D20A60"/>
    <w:rsid w:val="00D21061"/>
    <w:rsid w:val="00D21390"/>
    <w:rsid w:val="00D2145E"/>
    <w:rsid w:val="00D216CD"/>
    <w:rsid w:val="00D216FD"/>
    <w:rsid w:val="00D21709"/>
    <w:rsid w:val="00D21735"/>
    <w:rsid w:val="00D21C11"/>
    <w:rsid w:val="00D21D53"/>
    <w:rsid w:val="00D21DF4"/>
    <w:rsid w:val="00D2217C"/>
    <w:rsid w:val="00D22B9B"/>
    <w:rsid w:val="00D22BC1"/>
    <w:rsid w:val="00D23023"/>
    <w:rsid w:val="00D2306B"/>
    <w:rsid w:val="00D231A3"/>
    <w:rsid w:val="00D234C4"/>
    <w:rsid w:val="00D235C5"/>
    <w:rsid w:val="00D238A0"/>
    <w:rsid w:val="00D23A62"/>
    <w:rsid w:val="00D23CAF"/>
    <w:rsid w:val="00D24287"/>
    <w:rsid w:val="00D24564"/>
    <w:rsid w:val="00D24BBB"/>
    <w:rsid w:val="00D24BD3"/>
    <w:rsid w:val="00D24F5F"/>
    <w:rsid w:val="00D251D6"/>
    <w:rsid w:val="00D25244"/>
    <w:rsid w:val="00D25562"/>
    <w:rsid w:val="00D256E6"/>
    <w:rsid w:val="00D26291"/>
    <w:rsid w:val="00D2638C"/>
    <w:rsid w:val="00D26580"/>
    <w:rsid w:val="00D26879"/>
    <w:rsid w:val="00D26A92"/>
    <w:rsid w:val="00D26F22"/>
    <w:rsid w:val="00D275C7"/>
    <w:rsid w:val="00D276F0"/>
    <w:rsid w:val="00D27865"/>
    <w:rsid w:val="00D27A19"/>
    <w:rsid w:val="00D27BC1"/>
    <w:rsid w:val="00D27C1E"/>
    <w:rsid w:val="00D27C7B"/>
    <w:rsid w:val="00D30140"/>
    <w:rsid w:val="00D30491"/>
    <w:rsid w:val="00D30879"/>
    <w:rsid w:val="00D3093A"/>
    <w:rsid w:val="00D30D0B"/>
    <w:rsid w:val="00D3115F"/>
    <w:rsid w:val="00D31386"/>
    <w:rsid w:val="00D3145A"/>
    <w:rsid w:val="00D314C6"/>
    <w:rsid w:val="00D31596"/>
    <w:rsid w:val="00D31604"/>
    <w:rsid w:val="00D3171F"/>
    <w:rsid w:val="00D318CB"/>
    <w:rsid w:val="00D31D55"/>
    <w:rsid w:val="00D32709"/>
    <w:rsid w:val="00D32B14"/>
    <w:rsid w:val="00D32B85"/>
    <w:rsid w:val="00D32BE8"/>
    <w:rsid w:val="00D32CC3"/>
    <w:rsid w:val="00D32EB0"/>
    <w:rsid w:val="00D332AD"/>
    <w:rsid w:val="00D33332"/>
    <w:rsid w:val="00D3360B"/>
    <w:rsid w:val="00D33669"/>
    <w:rsid w:val="00D33874"/>
    <w:rsid w:val="00D33E0A"/>
    <w:rsid w:val="00D34119"/>
    <w:rsid w:val="00D34279"/>
    <w:rsid w:val="00D348EC"/>
    <w:rsid w:val="00D348F0"/>
    <w:rsid w:val="00D34C91"/>
    <w:rsid w:val="00D34D16"/>
    <w:rsid w:val="00D34DA8"/>
    <w:rsid w:val="00D34E6B"/>
    <w:rsid w:val="00D34FA7"/>
    <w:rsid w:val="00D35096"/>
    <w:rsid w:val="00D350E2"/>
    <w:rsid w:val="00D35281"/>
    <w:rsid w:val="00D354DF"/>
    <w:rsid w:val="00D3553F"/>
    <w:rsid w:val="00D35578"/>
    <w:rsid w:val="00D357D6"/>
    <w:rsid w:val="00D35888"/>
    <w:rsid w:val="00D35DFE"/>
    <w:rsid w:val="00D35E36"/>
    <w:rsid w:val="00D35EB5"/>
    <w:rsid w:val="00D364D6"/>
    <w:rsid w:val="00D36D25"/>
    <w:rsid w:val="00D36E97"/>
    <w:rsid w:val="00D36F8D"/>
    <w:rsid w:val="00D377D2"/>
    <w:rsid w:val="00D379AB"/>
    <w:rsid w:val="00D379D1"/>
    <w:rsid w:val="00D37A45"/>
    <w:rsid w:val="00D37A81"/>
    <w:rsid w:val="00D37B5B"/>
    <w:rsid w:val="00D37FC7"/>
    <w:rsid w:val="00D4030A"/>
    <w:rsid w:val="00D40652"/>
    <w:rsid w:val="00D40878"/>
    <w:rsid w:val="00D40C32"/>
    <w:rsid w:val="00D4156A"/>
    <w:rsid w:val="00D4185B"/>
    <w:rsid w:val="00D41A3F"/>
    <w:rsid w:val="00D41AF1"/>
    <w:rsid w:val="00D41DA0"/>
    <w:rsid w:val="00D41DBD"/>
    <w:rsid w:val="00D4215C"/>
    <w:rsid w:val="00D421EE"/>
    <w:rsid w:val="00D422E4"/>
    <w:rsid w:val="00D4260E"/>
    <w:rsid w:val="00D42668"/>
    <w:rsid w:val="00D42677"/>
    <w:rsid w:val="00D428B4"/>
    <w:rsid w:val="00D42C36"/>
    <w:rsid w:val="00D4331B"/>
    <w:rsid w:val="00D434D7"/>
    <w:rsid w:val="00D437FC"/>
    <w:rsid w:val="00D43972"/>
    <w:rsid w:val="00D43DCE"/>
    <w:rsid w:val="00D43E13"/>
    <w:rsid w:val="00D4404E"/>
    <w:rsid w:val="00D44843"/>
    <w:rsid w:val="00D4488C"/>
    <w:rsid w:val="00D449F1"/>
    <w:rsid w:val="00D44EC1"/>
    <w:rsid w:val="00D45179"/>
    <w:rsid w:val="00D45377"/>
    <w:rsid w:val="00D45C9D"/>
    <w:rsid w:val="00D45CBA"/>
    <w:rsid w:val="00D4606E"/>
    <w:rsid w:val="00D46207"/>
    <w:rsid w:val="00D462E9"/>
    <w:rsid w:val="00D463E9"/>
    <w:rsid w:val="00D465F7"/>
    <w:rsid w:val="00D469E3"/>
    <w:rsid w:val="00D46D0B"/>
    <w:rsid w:val="00D47237"/>
    <w:rsid w:val="00D473E9"/>
    <w:rsid w:val="00D474FE"/>
    <w:rsid w:val="00D475D0"/>
    <w:rsid w:val="00D476E9"/>
    <w:rsid w:val="00D47A7B"/>
    <w:rsid w:val="00D47E1F"/>
    <w:rsid w:val="00D47F49"/>
    <w:rsid w:val="00D507D5"/>
    <w:rsid w:val="00D50903"/>
    <w:rsid w:val="00D5119A"/>
    <w:rsid w:val="00D513C9"/>
    <w:rsid w:val="00D51501"/>
    <w:rsid w:val="00D51D45"/>
    <w:rsid w:val="00D51FEB"/>
    <w:rsid w:val="00D5207C"/>
    <w:rsid w:val="00D521AD"/>
    <w:rsid w:val="00D52311"/>
    <w:rsid w:val="00D52347"/>
    <w:rsid w:val="00D52836"/>
    <w:rsid w:val="00D52922"/>
    <w:rsid w:val="00D52A6C"/>
    <w:rsid w:val="00D52A74"/>
    <w:rsid w:val="00D531FE"/>
    <w:rsid w:val="00D5331A"/>
    <w:rsid w:val="00D5364E"/>
    <w:rsid w:val="00D53776"/>
    <w:rsid w:val="00D53B71"/>
    <w:rsid w:val="00D53D66"/>
    <w:rsid w:val="00D53D9E"/>
    <w:rsid w:val="00D53EF6"/>
    <w:rsid w:val="00D5409B"/>
    <w:rsid w:val="00D540F3"/>
    <w:rsid w:val="00D5423E"/>
    <w:rsid w:val="00D54394"/>
    <w:rsid w:val="00D54540"/>
    <w:rsid w:val="00D5497F"/>
    <w:rsid w:val="00D54A5F"/>
    <w:rsid w:val="00D54A8D"/>
    <w:rsid w:val="00D5524F"/>
    <w:rsid w:val="00D55325"/>
    <w:rsid w:val="00D558D9"/>
    <w:rsid w:val="00D55AE0"/>
    <w:rsid w:val="00D55D56"/>
    <w:rsid w:val="00D55D9D"/>
    <w:rsid w:val="00D5614E"/>
    <w:rsid w:val="00D56540"/>
    <w:rsid w:val="00D567E5"/>
    <w:rsid w:val="00D56E97"/>
    <w:rsid w:val="00D5751C"/>
    <w:rsid w:val="00D57A10"/>
    <w:rsid w:val="00D57E58"/>
    <w:rsid w:val="00D60319"/>
    <w:rsid w:val="00D60789"/>
    <w:rsid w:val="00D609B5"/>
    <w:rsid w:val="00D60C9F"/>
    <w:rsid w:val="00D60EA4"/>
    <w:rsid w:val="00D61264"/>
    <w:rsid w:val="00D612A1"/>
    <w:rsid w:val="00D614F3"/>
    <w:rsid w:val="00D615E3"/>
    <w:rsid w:val="00D6167B"/>
    <w:rsid w:val="00D616AD"/>
    <w:rsid w:val="00D62210"/>
    <w:rsid w:val="00D6228B"/>
    <w:rsid w:val="00D62323"/>
    <w:rsid w:val="00D6270F"/>
    <w:rsid w:val="00D6278C"/>
    <w:rsid w:val="00D627BC"/>
    <w:rsid w:val="00D6337F"/>
    <w:rsid w:val="00D637A3"/>
    <w:rsid w:val="00D63800"/>
    <w:rsid w:val="00D63F8C"/>
    <w:rsid w:val="00D64275"/>
    <w:rsid w:val="00D64665"/>
    <w:rsid w:val="00D64683"/>
    <w:rsid w:val="00D64948"/>
    <w:rsid w:val="00D64A5D"/>
    <w:rsid w:val="00D64DB8"/>
    <w:rsid w:val="00D64E61"/>
    <w:rsid w:val="00D64F5C"/>
    <w:rsid w:val="00D6512C"/>
    <w:rsid w:val="00D6595C"/>
    <w:rsid w:val="00D65CC0"/>
    <w:rsid w:val="00D65DD2"/>
    <w:rsid w:val="00D65ED9"/>
    <w:rsid w:val="00D66DAE"/>
    <w:rsid w:val="00D67012"/>
    <w:rsid w:val="00D674C9"/>
    <w:rsid w:val="00D6770F"/>
    <w:rsid w:val="00D677D7"/>
    <w:rsid w:val="00D7009F"/>
    <w:rsid w:val="00D706C4"/>
    <w:rsid w:val="00D70B12"/>
    <w:rsid w:val="00D710B3"/>
    <w:rsid w:val="00D712A4"/>
    <w:rsid w:val="00D7134F"/>
    <w:rsid w:val="00D71535"/>
    <w:rsid w:val="00D7159B"/>
    <w:rsid w:val="00D718EF"/>
    <w:rsid w:val="00D71E36"/>
    <w:rsid w:val="00D71EB4"/>
    <w:rsid w:val="00D720CE"/>
    <w:rsid w:val="00D72472"/>
    <w:rsid w:val="00D72508"/>
    <w:rsid w:val="00D728D5"/>
    <w:rsid w:val="00D72BCC"/>
    <w:rsid w:val="00D72BF7"/>
    <w:rsid w:val="00D72DD9"/>
    <w:rsid w:val="00D73013"/>
    <w:rsid w:val="00D732AD"/>
    <w:rsid w:val="00D73436"/>
    <w:rsid w:val="00D7348B"/>
    <w:rsid w:val="00D735E8"/>
    <w:rsid w:val="00D73761"/>
    <w:rsid w:val="00D73CF8"/>
    <w:rsid w:val="00D7439F"/>
    <w:rsid w:val="00D74857"/>
    <w:rsid w:val="00D7485A"/>
    <w:rsid w:val="00D74A80"/>
    <w:rsid w:val="00D753E6"/>
    <w:rsid w:val="00D756BE"/>
    <w:rsid w:val="00D76297"/>
    <w:rsid w:val="00D76964"/>
    <w:rsid w:val="00D76AC2"/>
    <w:rsid w:val="00D76CA1"/>
    <w:rsid w:val="00D77056"/>
    <w:rsid w:val="00D7739B"/>
    <w:rsid w:val="00D774F6"/>
    <w:rsid w:val="00D777CE"/>
    <w:rsid w:val="00D77EFE"/>
    <w:rsid w:val="00D77F15"/>
    <w:rsid w:val="00D8007B"/>
    <w:rsid w:val="00D80586"/>
    <w:rsid w:val="00D80BFF"/>
    <w:rsid w:val="00D8131C"/>
    <w:rsid w:val="00D81666"/>
    <w:rsid w:val="00D817AC"/>
    <w:rsid w:val="00D81B5C"/>
    <w:rsid w:val="00D81CA4"/>
    <w:rsid w:val="00D81D5C"/>
    <w:rsid w:val="00D821DD"/>
    <w:rsid w:val="00D8281B"/>
    <w:rsid w:val="00D83073"/>
    <w:rsid w:val="00D838FC"/>
    <w:rsid w:val="00D83CA6"/>
    <w:rsid w:val="00D83CBA"/>
    <w:rsid w:val="00D83E0F"/>
    <w:rsid w:val="00D841AC"/>
    <w:rsid w:val="00D84368"/>
    <w:rsid w:val="00D844FF"/>
    <w:rsid w:val="00D8496C"/>
    <w:rsid w:val="00D84CBF"/>
    <w:rsid w:val="00D84E50"/>
    <w:rsid w:val="00D85210"/>
    <w:rsid w:val="00D8537C"/>
    <w:rsid w:val="00D858A3"/>
    <w:rsid w:val="00D85D58"/>
    <w:rsid w:val="00D861C6"/>
    <w:rsid w:val="00D864B4"/>
    <w:rsid w:val="00D864F8"/>
    <w:rsid w:val="00D8666E"/>
    <w:rsid w:val="00D876B9"/>
    <w:rsid w:val="00D877B1"/>
    <w:rsid w:val="00D878D3"/>
    <w:rsid w:val="00D879F1"/>
    <w:rsid w:val="00D87CD6"/>
    <w:rsid w:val="00D9000B"/>
    <w:rsid w:val="00D902F7"/>
    <w:rsid w:val="00D90557"/>
    <w:rsid w:val="00D90B1C"/>
    <w:rsid w:val="00D90C8A"/>
    <w:rsid w:val="00D90CAB"/>
    <w:rsid w:val="00D90F5A"/>
    <w:rsid w:val="00D9162C"/>
    <w:rsid w:val="00D91831"/>
    <w:rsid w:val="00D91D34"/>
    <w:rsid w:val="00D91F66"/>
    <w:rsid w:val="00D9219C"/>
    <w:rsid w:val="00D921C1"/>
    <w:rsid w:val="00D92343"/>
    <w:rsid w:val="00D9258F"/>
    <w:rsid w:val="00D92C70"/>
    <w:rsid w:val="00D92CC9"/>
    <w:rsid w:val="00D92E1B"/>
    <w:rsid w:val="00D92E7B"/>
    <w:rsid w:val="00D9360F"/>
    <w:rsid w:val="00D936AB"/>
    <w:rsid w:val="00D93A0E"/>
    <w:rsid w:val="00D93CF1"/>
    <w:rsid w:val="00D93F09"/>
    <w:rsid w:val="00D94296"/>
    <w:rsid w:val="00D94414"/>
    <w:rsid w:val="00D94639"/>
    <w:rsid w:val="00D9475D"/>
    <w:rsid w:val="00D94F7E"/>
    <w:rsid w:val="00D95184"/>
    <w:rsid w:val="00D95353"/>
    <w:rsid w:val="00D95380"/>
    <w:rsid w:val="00D957F0"/>
    <w:rsid w:val="00D95ACA"/>
    <w:rsid w:val="00D95F52"/>
    <w:rsid w:val="00D95F65"/>
    <w:rsid w:val="00D961AC"/>
    <w:rsid w:val="00D9624B"/>
    <w:rsid w:val="00D96678"/>
    <w:rsid w:val="00D96769"/>
    <w:rsid w:val="00D968A3"/>
    <w:rsid w:val="00D96BC4"/>
    <w:rsid w:val="00D96DF2"/>
    <w:rsid w:val="00D96E27"/>
    <w:rsid w:val="00D96F51"/>
    <w:rsid w:val="00D971A7"/>
    <w:rsid w:val="00D971CC"/>
    <w:rsid w:val="00D97286"/>
    <w:rsid w:val="00D977AD"/>
    <w:rsid w:val="00D97C13"/>
    <w:rsid w:val="00D97C6D"/>
    <w:rsid w:val="00D97DCA"/>
    <w:rsid w:val="00D97E6A"/>
    <w:rsid w:val="00D97FDD"/>
    <w:rsid w:val="00DA01BB"/>
    <w:rsid w:val="00DA0280"/>
    <w:rsid w:val="00DA0A63"/>
    <w:rsid w:val="00DA0D99"/>
    <w:rsid w:val="00DA1178"/>
    <w:rsid w:val="00DA1325"/>
    <w:rsid w:val="00DA1611"/>
    <w:rsid w:val="00DA178D"/>
    <w:rsid w:val="00DA1E57"/>
    <w:rsid w:val="00DA1F07"/>
    <w:rsid w:val="00DA2298"/>
    <w:rsid w:val="00DA231F"/>
    <w:rsid w:val="00DA2529"/>
    <w:rsid w:val="00DA2B03"/>
    <w:rsid w:val="00DA2B1A"/>
    <w:rsid w:val="00DA2D70"/>
    <w:rsid w:val="00DA2F1F"/>
    <w:rsid w:val="00DA33E3"/>
    <w:rsid w:val="00DA378E"/>
    <w:rsid w:val="00DA3A10"/>
    <w:rsid w:val="00DA3D14"/>
    <w:rsid w:val="00DA3E99"/>
    <w:rsid w:val="00DA4A98"/>
    <w:rsid w:val="00DA4F5E"/>
    <w:rsid w:val="00DA5023"/>
    <w:rsid w:val="00DA518E"/>
    <w:rsid w:val="00DA5DCE"/>
    <w:rsid w:val="00DA6119"/>
    <w:rsid w:val="00DA62B4"/>
    <w:rsid w:val="00DA63F1"/>
    <w:rsid w:val="00DA6563"/>
    <w:rsid w:val="00DA6A49"/>
    <w:rsid w:val="00DA6F0E"/>
    <w:rsid w:val="00DA7028"/>
    <w:rsid w:val="00DA7039"/>
    <w:rsid w:val="00DA711E"/>
    <w:rsid w:val="00DA779B"/>
    <w:rsid w:val="00DA7809"/>
    <w:rsid w:val="00DA783B"/>
    <w:rsid w:val="00DA7AF1"/>
    <w:rsid w:val="00DA7B0B"/>
    <w:rsid w:val="00DA7FD0"/>
    <w:rsid w:val="00DB00CE"/>
    <w:rsid w:val="00DB019D"/>
    <w:rsid w:val="00DB046A"/>
    <w:rsid w:val="00DB0514"/>
    <w:rsid w:val="00DB07DB"/>
    <w:rsid w:val="00DB105B"/>
    <w:rsid w:val="00DB130A"/>
    <w:rsid w:val="00DB132A"/>
    <w:rsid w:val="00DB1538"/>
    <w:rsid w:val="00DB162A"/>
    <w:rsid w:val="00DB17A7"/>
    <w:rsid w:val="00DB1A31"/>
    <w:rsid w:val="00DB1C38"/>
    <w:rsid w:val="00DB1D51"/>
    <w:rsid w:val="00DB1DB1"/>
    <w:rsid w:val="00DB20BB"/>
    <w:rsid w:val="00DB24E6"/>
    <w:rsid w:val="00DB2672"/>
    <w:rsid w:val="00DB2973"/>
    <w:rsid w:val="00DB2BBB"/>
    <w:rsid w:val="00DB2CB1"/>
    <w:rsid w:val="00DB2E74"/>
    <w:rsid w:val="00DB381E"/>
    <w:rsid w:val="00DB391C"/>
    <w:rsid w:val="00DB392B"/>
    <w:rsid w:val="00DB3D23"/>
    <w:rsid w:val="00DB4051"/>
    <w:rsid w:val="00DB40A1"/>
    <w:rsid w:val="00DB463B"/>
    <w:rsid w:val="00DB47BD"/>
    <w:rsid w:val="00DB4934"/>
    <w:rsid w:val="00DB4A2F"/>
    <w:rsid w:val="00DB4C29"/>
    <w:rsid w:val="00DB52A2"/>
    <w:rsid w:val="00DB5301"/>
    <w:rsid w:val="00DB539E"/>
    <w:rsid w:val="00DB54F2"/>
    <w:rsid w:val="00DB5688"/>
    <w:rsid w:val="00DB5931"/>
    <w:rsid w:val="00DB5BF7"/>
    <w:rsid w:val="00DB5FC7"/>
    <w:rsid w:val="00DB6162"/>
    <w:rsid w:val="00DB626A"/>
    <w:rsid w:val="00DB6400"/>
    <w:rsid w:val="00DB66B6"/>
    <w:rsid w:val="00DB6BB3"/>
    <w:rsid w:val="00DB6ECF"/>
    <w:rsid w:val="00DB6EFC"/>
    <w:rsid w:val="00DB6F8C"/>
    <w:rsid w:val="00DB710B"/>
    <w:rsid w:val="00DB7534"/>
    <w:rsid w:val="00DB7607"/>
    <w:rsid w:val="00DB773D"/>
    <w:rsid w:val="00DB7C60"/>
    <w:rsid w:val="00DB7D14"/>
    <w:rsid w:val="00DC037A"/>
    <w:rsid w:val="00DC03A9"/>
    <w:rsid w:val="00DC0460"/>
    <w:rsid w:val="00DC056D"/>
    <w:rsid w:val="00DC0777"/>
    <w:rsid w:val="00DC07C7"/>
    <w:rsid w:val="00DC10A1"/>
    <w:rsid w:val="00DC1118"/>
    <w:rsid w:val="00DC112A"/>
    <w:rsid w:val="00DC1245"/>
    <w:rsid w:val="00DC1BD4"/>
    <w:rsid w:val="00DC1DB4"/>
    <w:rsid w:val="00DC23FE"/>
    <w:rsid w:val="00DC27C8"/>
    <w:rsid w:val="00DC2C3D"/>
    <w:rsid w:val="00DC2FED"/>
    <w:rsid w:val="00DC3301"/>
    <w:rsid w:val="00DC33A4"/>
    <w:rsid w:val="00DC37FB"/>
    <w:rsid w:val="00DC396F"/>
    <w:rsid w:val="00DC3DEE"/>
    <w:rsid w:val="00DC3F0B"/>
    <w:rsid w:val="00DC44E5"/>
    <w:rsid w:val="00DC4514"/>
    <w:rsid w:val="00DC46CF"/>
    <w:rsid w:val="00DC488E"/>
    <w:rsid w:val="00DC518B"/>
    <w:rsid w:val="00DC5368"/>
    <w:rsid w:val="00DC58D4"/>
    <w:rsid w:val="00DC591D"/>
    <w:rsid w:val="00DC5DF5"/>
    <w:rsid w:val="00DC5E2A"/>
    <w:rsid w:val="00DC606E"/>
    <w:rsid w:val="00DC6140"/>
    <w:rsid w:val="00DC622A"/>
    <w:rsid w:val="00DC655F"/>
    <w:rsid w:val="00DC66BA"/>
    <w:rsid w:val="00DC68E4"/>
    <w:rsid w:val="00DC6DE6"/>
    <w:rsid w:val="00DC75D7"/>
    <w:rsid w:val="00DC773D"/>
    <w:rsid w:val="00DC7A2D"/>
    <w:rsid w:val="00DC7BA4"/>
    <w:rsid w:val="00DC7FE3"/>
    <w:rsid w:val="00DC9D3D"/>
    <w:rsid w:val="00DD02F8"/>
    <w:rsid w:val="00DD0358"/>
    <w:rsid w:val="00DD0A58"/>
    <w:rsid w:val="00DD0F05"/>
    <w:rsid w:val="00DD0F7A"/>
    <w:rsid w:val="00DD1510"/>
    <w:rsid w:val="00DD151B"/>
    <w:rsid w:val="00DD16C6"/>
    <w:rsid w:val="00DD1A73"/>
    <w:rsid w:val="00DD1AE2"/>
    <w:rsid w:val="00DD1E3B"/>
    <w:rsid w:val="00DD203F"/>
    <w:rsid w:val="00DD20A8"/>
    <w:rsid w:val="00DD2150"/>
    <w:rsid w:val="00DD2199"/>
    <w:rsid w:val="00DD2201"/>
    <w:rsid w:val="00DD2302"/>
    <w:rsid w:val="00DD2475"/>
    <w:rsid w:val="00DD2538"/>
    <w:rsid w:val="00DD2B7B"/>
    <w:rsid w:val="00DD304C"/>
    <w:rsid w:val="00DD34EE"/>
    <w:rsid w:val="00DD3565"/>
    <w:rsid w:val="00DD3681"/>
    <w:rsid w:val="00DD36BA"/>
    <w:rsid w:val="00DD3768"/>
    <w:rsid w:val="00DD3D65"/>
    <w:rsid w:val="00DD4037"/>
    <w:rsid w:val="00DD4C2A"/>
    <w:rsid w:val="00DD4EFC"/>
    <w:rsid w:val="00DD53BD"/>
    <w:rsid w:val="00DD5665"/>
    <w:rsid w:val="00DD5694"/>
    <w:rsid w:val="00DD573E"/>
    <w:rsid w:val="00DD58A1"/>
    <w:rsid w:val="00DD5BDA"/>
    <w:rsid w:val="00DD6760"/>
    <w:rsid w:val="00DD6949"/>
    <w:rsid w:val="00DD694F"/>
    <w:rsid w:val="00DD6B8A"/>
    <w:rsid w:val="00DD6CD9"/>
    <w:rsid w:val="00DD6DBC"/>
    <w:rsid w:val="00DD7027"/>
    <w:rsid w:val="00DD71EF"/>
    <w:rsid w:val="00DD725D"/>
    <w:rsid w:val="00DD76A9"/>
    <w:rsid w:val="00DD7724"/>
    <w:rsid w:val="00DD77F9"/>
    <w:rsid w:val="00DD7934"/>
    <w:rsid w:val="00DD7CA5"/>
    <w:rsid w:val="00DD7D3A"/>
    <w:rsid w:val="00DD7EBD"/>
    <w:rsid w:val="00DD7EE9"/>
    <w:rsid w:val="00DD7FBC"/>
    <w:rsid w:val="00DE009E"/>
    <w:rsid w:val="00DE0547"/>
    <w:rsid w:val="00DE0A73"/>
    <w:rsid w:val="00DE0B0A"/>
    <w:rsid w:val="00DE0C55"/>
    <w:rsid w:val="00DE11A2"/>
    <w:rsid w:val="00DE120B"/>
    <w:rsid w:val="00DE1311"/>
    <w:rsid w:val="00DE177F"/>
    <w:rsid w:val="00DE17E3"/>
    <w:rsid w:val="00DE17EA"/>
    <w:rsid w:val="00DE19E3"/>
    <w:rsid w:val="00DE1C49"/>
    <w:rsid w:val="00DE1CFB"/>
    <w:rsid w:val="00DE1D3A"/>
    <w:rsid w:val="00DE1FB8"/>
    <w:rsid w:val="00DE25A2"/>
    <w:rsid w:val="00DE2D01"/>
    <w:rsid w:val="00DE2D72"/>
    <w:rsid w:val="00DE2E62"/>
    <w:rsid w:val="00DE31F7"/>
    <w:rsid w:val="00DE3546"/>
    <w:rsid w:val="00DE36BE"/>
    <w:rsid w:val="00DE36D8"/>
    <w:rsid w:val="00DE3A6E"/>
    <w:rsid w:val="00DE3B43"/>
    <w:rsid w:val="00DE3E8C"/>
    <w:rsid w:val="00DE3F12"/>
    <w:rsid w:val="00DE4511"/>
    <w:rsid w:val="00DE4AD9"/>
    <w:rsid w:val="00DE4C66"/>
    <w:rsid w:val="00DE4CFD"/>
    <w:rsid w:val="00DE4CFF"/>
    <w:rsid w:val="00DE4F07"/>
    <w:rsid w:val="00DE50E2"/>
    <w:rsid w:val="00DE5D45"/>
    <w:rsid w:val="00DE5DBA"/>
    <w:rsid w:val="00DE5DEB"/>
    <w:rsid w:val="00DE5E92"/>
    <w:rsid w:val="00DE5EAF"/>
    <w:rsid w:val="00DE679A"/>
    <w:rsid w:val="00DE69AC"/>
    <w:rsid w:val="00DE69CE"/>
    <w:rsid w:val="00DE6A59"/>
    <w:rsid w:val="00DE6B31"/>
    <w:rsid w:val="00DE6E31"/>
    <w:rsid w:val="00DE7229"/>
    <w:rsid w:val="00DE728E"/>
    <w:rsid w:val="00DE74D6"/>
    <w:rsid w:val="00DE7D83"/>
    <w:rsid w:val="00DF02BC"/>
    <w:rsid w:val="00DF0621"/>
    <w:rsid w:val="00DF0666"/>
    <w:rsid w:val="00DF06D6"/>
    <w:rsid w:val="00DF07D6"/>
    <w:rsid w:val="00DF091E"/>
    <w:rsid w:val="00DF09F4"/>
    <w:rsid w:val="00DF18ED"/>
    <w:rsid w:val="00DF1D8B"/>
    <w:rsid w:val="00DF1FE6"/>
    <w:rsid w:val="00DF215B"/>
    <w:rsid w:val="00DF2340"/>
    <w:rsid w:val="00DF2492"/>
    <w:rsid w:val="00DF2840"/>
    <w:rsid w:val="00DF2CF0"/>
    <w:rsid w:val="00DF2E10"/>
    <w:rsid w:val="00DF3105"/>
    <w:rsid w:val="00DF32E9"/>
    <w:rsid w:val="00DF39F1"/>
    <w:rsid w:val="00DF3C1A"/>
    <w:rsid w:val="00DF3C3F"/>
    <w:rsid w:val="00DF3EE0"/>
    <w:rsid w:val="00DF400E"/>
    <w:rsid w:val="00DF4016"/>
    <w:rsid w:val="00DF414A"/>
    <w:rsid w:val="00DF41CA"/>
    <w:rsid w:val="00DF458A"/>
    <w:rsid w:val="00DF46AE"/>
    <w:rsid w:val="00DF4707"/>
    <w:rsid w:val="00DF4BCA"/>
    <w:rsid w:val="00DF5AB9"/>
    <w:rsid w:val="00DF5B47"/>
    <w:rsid w:val="00DF5CE8"/>
    <w:rsid w:val="00DF5F3C"/>
    <w:rsid w:val="00DF62B6"/>
    <w:rsid w:val="00DF671B"/>
    <w:rsid w:val="00DF7281"/>
    <w:rsid w:val="00DF73A6"/>
    <w:rsid w:val="00DF7478"/>
    <w:rsid w:val="00DF75E4"/>
    <w:rsid w:val="00DF765B"/>
    <w:rsid w:val="00DF7A84"/>
    <w:rsid w:val="00DF7E5E"/>
    <w:rsid w:val="00DF7F0B"/>
    <w:rsid w:val="00E00041"/>
    <w:rsid w:val="00E004C9"/>
    <w:rsid w:val="00E005F2"/>
    <w:rsid w:val="00E0068B"/>
    <w:rsid w:val="00E00975"/>
    <w:rsid w:val="00E0097C"/>
    <w:rsid w:val="00E00A46"/>
    <w:rsid w:val="00E00A55"/>
    <w:rsid w:val="00E00B72"/>
    <w:rsid w:val="00E00C0E"/>
    <w:rsid w:val="00E017C0"/>
    <w:rsid w:val="00E01C41"/>
    <w:rsid w:val="00E01C8E"/>
    <w:rsid w:val="00E01EC0"/>
    <w:rsid w:val="00E02379"/>
    <w:rsid w:val="00E02414"/>
    <w:rsid w:val="00E0244E"/>
    <w:rsid w:val="00E024C4"/>
    <w:rsid w:val="00E027CC"/>
    <w:rsid w:val="00E02819"/>
    <w:rsid w:val="00E02B4C"/>
    <w:rsid w:val="00E02C5D"/>
    <w:rsid w:val="00E02F65"/>
    <w:rsid w:val="00E031B6"/>
    <w:rsid w:val="00E038AD"/>
    <w:rsid w:val="00E03B22"/>
    <w:rsid w:val="00E03C37"/>
    <w:rsid w:val="00E03D53"/>
    <w:rsid w:val="00E03D81"/>
    <w:rsid w:val="00E03E79"/>
    <w:rsid w:val="00E04104"/>
    <w:rsid w:val="00E0434D"/>
    <w:rsid w:val="00E046D9"/>
    <w:rsid w:val="00E04829"/>
    <w:rsid w:val="00E04A4B"/>
    <w:rsid w:val="00E04B06"/>
    <w:rsid w:val="00E04D59"/>
    <w:rsid w:val="00E04EE3"/>
    <w:rsid w:val="00E0529E"/>
    <w:rsid w:val="00E05741"/>
    <w:rsid w:val="00E05AE7"/>
    <w:rsid w:val="00E05C82"/>
    <w:rsid w:val="00E05F14"/>
    <w:rsid w:val="00E062E6"/>
    <w:rsid w:val="00E06B51"/>
    <w:rsid w:val="00E06BC8"/>
    <w:rsid w:val="00E06D80"/>
    <w:rsid w:val="00E07175"/>
    <w:rsid w:val="00E07225"/>
    <w:rsid w:val="00E0724D"/>
    <w:rsid w:val="00E079A2"/>
    <w:rsid w:val="00E07B07"/>
    <w:rsid w:val="00E07BED"/>
    <w:rsid w:val="00E07DC7"/>
    <w:rsid w:val="00E07F66"/>
    <w:rsid w:val="00E1005F"/>
    <w:rsid w:val="00E10B56"/>
    <w:rsid w:val="00E10BF3"/>
    <w:rsid w:val="00E10F01"/>
    <w:rsid w:val="00E11384"/>
    <w:rsid w:val="00E1194E"/>
    <w:rsid w:val="00E1213A"/>
    <w:rsid w:val="00E12321"/>
    <w:rsid w:val="00E1267A"/>
    <w:rsid w:val="00E12AC6"/>
    <w:rsid w:val="00E12AF1"/>
    <w:rsid w:val="00E12B15"/>
    <w:rsid w:val="00E12B6D"/>
    <w:rsid w:val="00E12C0B"/>
    <w:rsid w:val="00E12CD0"/>
    <w:rsid w:val="00E12D31"/>
    <w:rsid w:val="00E12E02"/>
    <w:rsid w:val="00E134E9"/>
    <w:rsid w:val="00E13FBB"/>
    <w:rsid w:val="00E14190"/>
    <w:rsid w:val="00E144A0"/>
    <w:rsid w:val="00E144C6"/>
    <w:rsid w:val="00E144CE"/>
    <w:rsid w:val="00E1472C"/>
    <w:rsid w:val="00E1490A"/>
    <w:rsid w:val="00E14B3C"/>
    <w:rsid w:val="00E14B64"/>
    <w:rsid w:val="00E14CAA"/>
    <w:rsid w:val="00E14CAB"/>
    <w:rsid w:val="00E14F06"/>
    <w:rsid w:val="00E15495"/>
    <w:rsid w:val="00E155B7"/>
    <w:rsid w:val="00E15888"/>
    <w:rsid w:val="00E16018"/>
    <w:rsid w:val="00E16404"/>
    <w:rsid w:val="00E1644B"/>
    <w:rsid w:val="00E1646D"/>
    <w:rsid w:val="00E164E3"/>
    <w:rsid w:val="00E1652C"/>
    <w:rsid w:val="00E17375"/>
    <w:rsid w:val="00E176A7"/>
    <w:rsid w:val="00E17DAC"/>
    <w:rsid w:val="00E20465"/>
    <w:rsid w:val="00E204F7"/>
    <w:rsid w:val="00E208BC"/>
    <w:rsid w:val="00E209E9"/>
    <w:rsid w:val="00E20A33"/>
    <w:rsid w:val="00E21010"/>
    <w:rsid w:val="00E212DB"/>
    <w:rsid w:val="00E212DF"/>
    <w:rsid w:val="00E21B22"/>
    <w:rsid w:val="00E21D20"/>
    <w:rsid w:val="00E22043"/>
    <w:rsid w:val="00E2214A"/>
    <w:rsid w:val="00E2245F"/>
    <w:rsid w:val="00E22E12"/>
    <w:rsid w:val="00E230CA"/>
    <w:rsid w:val="00E235BF"/>
    <w:rsid w:val="00E23B89"/>
    <w:rsid w:val="00E23D64"/>
    <w:rsid w:val="00E23EBF"/>
    <w:rsid w:val="00E23FCF"/>
    <w:rsid w:val="00E24615"/>
    <w:rsid w:val="00E246BD"/>
    <w:rsid w:val="00E247B8"/>
    <w:rsid w:val="00E2541D"/>
    <w:rsid w:val="00E25B4E"/>
    <w:rsid w:val="00E25B7F"/>
    <w:rsid w:val="00E26017"/>
    <w:rsid w:val="00E26128"/>
    <w:rsid w:val="00E2622F"/>
    <w:rsid w:val="00E265E2"/>
    <w:rsid w:val="00E26744"/>
    <w:rsid w:val="00E26AF6"/>
    <w:rsid w:val="00E26B82"/>
    <w:rsid w:val="00E26C61"/>
    <w:rsid w:val="00E26D55"/>
    <w:rsid w:val="00E26E06"/>
    <w:rsid w:val="00E27285"/>
    <w:rsid w:val="00E273BC"/>
    <w:rsid w:val="00E2748C"/>
    <w:rsid w:val="00E27A73"/>
    <w:rsid w:val="00E27B16"/>
    <w:rsid w:val="00E27D7A"/>
    <w:rsid w:val="00E27F49"/>
    <w:rsid w:val="00E302A5"/>
    <w:rsid w:val="00E30944"/>
    <w:rsid w:val="00E312CD"/>
    <w:rsid w:val="00E316E3"/>
    <w:rsid w:val="00E3193A"/>
    <w:rsid w:val="00E31E02"/>
    <w:rsid w:val="00E31FC7"/>
    <w:rsid w:val="00E3203B"/>
    <w:rsid w:val="00E32AC2"/>
    <w:rsid w:val="00E32F64"/>
    <w:rsid w:val="00E33712"/>
    <w:rsid w:val="00E33AC2"/>
    <w:rsid w:val="00E33BEE"/>
    <w:rsid w:val="00E33CE6"/>
    <w:rsid w:val="00E3472F"/>
    <w:rsid w:val="00E348CB"/>
    <w:rsid w:val="00E348E7"/>
    <w:rsid w:val="00E34D10"/>
    <w:rsid w:val="00E35014"/>
    <w:rsid w:val="00E35516"/>
    <w:rsid w:val="00E3590F"/>
    <w:rsid w:val="00E35B88"/>
    <w:rsid w:val="00E35DE1"/>
    <w:rsid w:val="00E35E2A"/>
    <w:rsid w:val="00E35EE4"/>
    <w:rsid w:val="00E35F7C"/>
    <w:rsid w:val="00E35FD1"/>
    <w:rsid w:val="00E36084"/>
    <w:rsid w:val="00E365E2"/>
    <w:rsid w:val="00E36632"/>
    <w:rsid w:val="00E369AB"/>
    <w:rsid w:val="00E36AC1"/>
    <w:rsid w:val="00E36C3F"/>
    <w:rsid w:val="00E36FA3"/>
    <w:rsid w:val="00E37062"/>
    <w:rsid w:val="00E372F0"/>
    <w:rsid w:val="00E37903"/>
    <w:rsid w:val="00E37AEA"/>
    <w:rsid w:val="00E37B43"/>
    <w:rsid w:val="00E37B4F"/>
    <w:rsid w:val="00E4033F"/>
    <w:rsid w:val="00E4066D"/>
    <w:rsid w:val="00E409D1"/>
    <w:rsid w:val="00E40A48"/>
    <w:rsid w:val="00E40D80"/>
    <w:rsid w:val="00E40EC5"/>
    <w:rsid w:val="00E41033"/>
    <w:rsid w:val="00E41103"/>
    <w:rsid w:val="00E4126F"/>
    <w:rsid w:val="00E41750"/>
    <w:rsid w:val="00E418E8"/>
    <w:rsid w:val="00E41AC0"/>
    <w:rsid w:val="00E41BFF"/>
    <w:rsid w:val="00E41FDA"/>
    <w:rsid w:val="00E421A7"/>
    <w:rsid w:val="00E4225F"/>
    <w:rsid w:val="00E42431"/>
    <w:rsid w:val="00E424FE"/>
    <w:rsid w:val="00E42606"/>
    <w:rsid w:val="00E42739"/>
    <w:rsid w:val="00E42A48"/>
    <w:rsid w:val="00E42AA9"/>
    <w:rsid w:val="00E43162"/>
    <w:rsid w:val="00E431AC"/>
    <w:rsid w:val="00E43467"/>
    <w:rsid w:val="00E43551"/>
    <w:rsid w:val="00E43669"/>
    <w:rsid w:val="00E436C7"/>
    <w:rsid w:val="00E437B5"/>
    <w:rsid w:val="00E4384E"/>
    <w:rsid w:val="00E43966"/>
    <w:rsid w:val="00E43B9D"/>
    <w:rsid w:val="00E43C6A"/>
    <w:rsid w:val="00E43CFE"/>
    <w:rsid w:val="00E43D60"/>
    <w:rsid w:val="00E4414E"/>
    <w:rsid w:val="00E44318"/>
    <w:rsid w:val="00E445E3"/>
    <w:rsid w:val="00E44A62"/>
    <w:rsid w:val="00E44D36"/>
    <w:rsid w:val="00E455ED"/>
    <w:rsid w:val="00E4569D"/>
    <w:rsid w:val="00E45823"/>
    <w:rsid w:val="00E458D7"/>
    <w:rsid w:val="00E45B30"/>
    <w:rsid w:val="00E45F25"/>
    <w:rsid w:val="00E4647E"/>
    <w:rsid w:val="00E4668B"/>
    <w:rsid w:val="00E466A6"/>
    <w:rsid w:val="00E46E93"/>
    <w:rsid w:val="00E47430"/>
    <w:rsid w:val="00E474A5"/>
    <w:rsid w:val="00E47849"/>
    <w:rsid w:val="00E479A5"/>
    <w:rsid w:val="00E47DBA"/>
    <w:rsid w:val="00E47E73"/>
    <w:rsid w:val="00E50399"/>
    <w:rsid w:val="00E50983"/>
    <w:rsid w:val="00E50E52"/>
    <w:rsid w:val="00E50E76"/>
    <w:rsid w:val="00E50E8B"/>
    <w:rsid w:val="00E51115"/>
    <w:rsid w:val="00E51682"/>
    <w:rsid w:val="00E517CD"/>
    <w:rsid w:val="00E51A3B"/>
    <w:rsid w:val="00E51A58"/>
    <w:rsid w:val="00E51F5B"/>
    <w:rsid w:val="00E5200C"/>
    <w:rsid w:val="00E52036"/>
    <w:rsid w:val="00E52449"/>
    <w:rsid w:val="00E5294D"/>
    <w:rsid w:val="00E52D11"/>
    <w:rsid w:val="00E52D52"/>
    <w:rsid w:val="00E52DE8"/>
    <w:rsid w:val="00E52F00"/>
    <w:rsid w:val="00E53130"/>
    <w:rsid w:val="00E53201"/>
    <w:rsid w:val="00E53652"/>
    <w:rsid w:val="00E53737"/>
    <w:rsid w:val="00E53BE9"/>
    <w:rsid w:val="00E5409F"/>
    <w:rsid w:val="00E5453E"/>
    <w:rsid w:val="00E548FA"/>
    <w:rsid w:val="00E54A6D"/>
    <w:rsid w:val="00E54A9E"/>
    <w:rsid w:val="00E54C83"/>
    <w:rsid w:val="00E551B1"/>
    <w:rsid w:val="00E551CF"/>
    <w:rsid w:val="00E55324"/>
    <w:rsid w:val="00E5550C"/>
    <w:rsid w:val="00E55593"/>
    <w:rsid w:val="00E55868"/>
    <w:rsid w:val="00E55952"/>
    <w:rsid w:val="00E55B6D"/>
    <w:rsid w:val="00E564AB"/>
    <w:rsid w:val="00E56637"/>
    <w:rsid w:val="00E56AFB"/>
    <w:rsid w:val="00E56EC8"/>
    <w:rsid w:val="00E56EE9"/>
    <w:rsid w:val="00E56F8C"/>
    <w:rsid w:val="00E57270"/>
    <w:rsid w:val="00E575A2"/>
    <w:rsid w:val="00E579BA"/>
    <w:rsid w:val="00E57ACB"/>
    <w:rsid w:val="00E57F20"/>
    <w:rsid w:val="00E6003D"/>
    <w:rsid w:val="00E601AD"/>
    <w:rsid w:val="00E609B3"/>
    <w:rsid w:val="00E609BD"/>
    <w:rsid w:val="00E60BAC"/>
    <w:rsid w:val="00E60BCB"/>
    <w:rsid w:val="00E61167"/>
    <w:rsid w:val="00E61206"/>
    <w:rsid w:val="00E6135C"/>
    <w:rsid w:val="00E61400"/>
    <w:rsid w:val="00E614E0"/>
    <w:rsid w:val="00E6197D"/>
    <w:rsid w:val="00E61A77"/>
    <w:rsid w:val="00E61C95"/>
    <w:rsid w:val="00E61EFE"/>
    <w:rsid w:val="00E61F9D"/>
    <w:rsid w:val="00E6226B"/>
    <w:rsid w:val="00E623ED"/>
    <w:rsid w:val="00E629B9"/>
    <w:rsid w:val="00E62DCA"/>
    <w:rsid w:val="00E63045"/>
    <w:rsid w:val="00E6327B"/>
    <w:rsid w:val="00E63438"/>
    <w:rsid w:val="00E634B8"/>
    <w:rsid w:val="00E634EE"/>
    <w:rsid w:val="00E63AB5"/>
    <w:rsid w:val="00E63B6B"/>
    <w:rsid w:val="00E63C11"/>
    <w:rsid w:val="00E63D05"/>
    <w:rsid w:val="00E6400C"/>
    <w:rsid w:val="00E64037"/>
    <w:rsid w:val="00E6433B"/>
    <w:rsid w:val="00E644F4"/>
    <w:rsid w:val="00E64DFE"/>
    <w:rsid w:val="00E65151"/>
    <w:rsid w:val="00E6554C"/>
    <w:rsid w:val="00E659D9"/>
    <w:rsid w:val="00E6605D"/>
    <w:rsid w:val="00E6616B"/>
    <w:rsid w:val="00E66659"/>
    <w:rsid w:val="00E66BA4"/>
    <w:rsid w:val="00E670E7"/>
    <w:rsid w:val="00E673AD"/>
    <w:rsid w:val="00E6775D"/>
    <w:rsid w:val="00E67C54"/>
    <w:rsid w:val="00E702FD"/>
    <w:rsid w:val="00E704BA"/>
    <w:rsid w:val="00E70542"/>
    <w:rsid w:val="00E7068A"/>
    <w:rsid w:val="00E70A86"/>
    <w:rsid w:val="00E70AD2"/>
    <w:rsid w:val="00E70D98"/>
    <w:rsid w:val="00E70EB7"/>
    <w:rsid w:val="00E7109C"/>
    <w:rsid w:val="00E7121F"/>
    <w:rsid w:val="00E713BB"/>
    <w:rsid w:val="00E7148C"/>
    <w:rsid w:val="00E714B3"/>
    <w:rsid w:val="00E71551"/>
    <w:rsid w:val="00E7163D"/>
    <w:rsid w:val="00E71AC3"/>
    <w:rsid w:val="00E71B99"/>
    <w:rsid w:val="00E71E63"/>
    <w:rsid w:val="00E71F44"/>
    <w:rsid w:val="00E723DB"/>
    <w:rsid w:val="00E72410"/>
    <w:rsid w:val="00E729A8"/>
    <w:rsid w:val="00E729EB"/>
    <w:rsid w:val="00E72FCE"/>
    <w:rsid w:val="00E731A2"/>
    <w:rsid w:val="00E73207"/>
    <w:rsid w:val="00E738B7"/>
    <w:rsid w:val="00E7402E"/>
    <w:rsid w:val="00E742AF"/>
    <w:rsid w:val="00E7439C"/>
    <w:rsid w:val="00E74893"/>
    <w:rsid w:val="00E74C61"/>
    <w:rsid w:val="00E74F32"/>
    <w:rsid w:val="00E751CC"/>
    <w:rsid w:val="00E75205"/>
    <w:rsid w:val="00E752AA"/>
    <w:rsid w:val="00E75853"/>
    <w:rsid w:val="00E75B26"/>
    <w:rsid w:val="00E75CFC"/>
    <w:rsid w:val="00E75D49"/>
    <w:rsid w:val="00E75DA7"/>
    <w:rsid w:val="00E75E89"/>
    <w:rsid w:val="00E76260"/>
    <w:rsid w:val="00E763D7"/>
    <w:rsid w:val="00E76693"/>
    <w:rsid w:val="00E7678C"/>
    <w:rsid w:val="00E76796"/>
    <w:rsid w:val="00E76984"/>
    <w:rsid w:val="00E76EDF"/>
    <w:rsid w:val="00E7756C"/>
    <w:rsid w:val="00E77744"/>
    <w:rsid w:val="00E77BD4"/>
    <w:rsid w:val="00E77C2E"/>
    <w:rsid w:val="00E77EAF"/>
    <w:rsid w:val="00E77EB3"/>
    <w:rsid w:val="00E80043"/>
    <w:rsid w:val="00E80106"/>
    <w:rsid w:val="00E803E4"/>
    <w:rsid w:val="00E8088D"/>
    <w:rsid w:val="00E8096E"/>
    <w:rsid w:val="00E80A61"/>
    <w:rsid w:val="00E81322"/>
    <w:rsid w:val="00E8134B"/>
    <w:rsid w:val="00E815C6"/>
    <w:rsid w:val="00E81D74"/>
    <w:rsid w:val="00E81DCE"/>
    <w:rsid w:val="00E8208B"/>
    <w:rsid w:val="00E82226"/>
    <w:rsid w:val="00E82961"/>
    <w:rsid w:val="00E82A87"/>
    <w:rsid w:val="00E82CCA"/>
    <w:rsid w:val="00E82F75"/>
    <w:rsid w:val="00E8392B"/>
    <w:rsid w:val="00E8398C"/>
    <w:rsid w:val="00E83B2E"/>
    <w:rsid w:val="00E83D9C"/>
    <w:rsid w:val="00E83F09"/>
    <w:rsid w:val="00E8445D"/>
    <w:rsid w:val="00E845C5"/>
    <w:rsid w:val="00E849D6"/>
    <w:rsid w:val="00E84B9A"/>
    <w:rsid w:val="00E854FF"/>
    <w:rsid w:val="00E855ED"/>
    <w:rsid w:val="00E85673"/>
    <w:rsid w:val="00E85EA2"/>
    <w:rsid w:val="00E85F20"/>
    <w:rsid w:val="00E865B7"/>
    <w:rsid w:val="00E865EE"/>
    <w:rsid w:val="00E866AE"/>
    <w:rsid w:val="00E86AC9"/>
    <w:rsid w:val="00E86BC8"/>
    <w:rsid w:val="00E87386"/>
    <w:rsid w:val="00E87591"/>
    <w:rsid w:val="00E87659"/>
    <w:rsid w:val="00E87E10"/>
    <w:rsid w:val="00E901D9"/>
    <w:rsid w:val="00E907B0"/>
    <w:rsid w:val="00E90C58"/>
    <w:rsid w:val="00E90CA4"/>
    <w:rsid w:val="00E90D82"/>
    <w:rsid w:val="00E90EEA"/>
    <w:rsid w:val="00E91167"/>
    <w:rsid w:val="00E91191"/>
    <w:rsid w:val="00E911E3"/>
    <w:rsid w:val="00E91581"/>
    <w:rsid w:val="00E91870"/>
    <w:rsid w:val="00E91C24"/>
    <w:rsid w:val="00E91C37"/>
    <w:rsid w:val="00E91E7E"/>
    <w:rsid w:val="00E926BF"/>
    <w:rsid w:val="00E92893"/>
    <w:rsid w:val="00E92E04"/>
    <w:rsid w:val="00E93336"/>
    <w:rsid w:val="00E9387E"/>
    <w:rsid w:val="00E940FF"/>
    <w:rsid w:val="00E941A1"/>
    <w:rsid w:val="00E94717"/>
    <w:rsid w:val="00E94A40"/>
    <w:rsid w:val="00E94ABB"/>
    <w:rsid w:val="00E94EEE"/>
    <w:rsid w:val="00E9539E"/>
    <w:rsid w:val="00E95B2F"/>
    <w:rsid w:val="00E95BDE"/>
    <w:rsid w:val="00E96C0E"/>
    <w:rsid w:val="00E96DB9"/>
    <w:rsid w:val="00E97520"/>
    <w:rsid w:val="00E9776B"/>
    <w:rsid w:val="00E979C3"/>
    <w:rsid w:val="00E97FC6"/>
    <w:rsid w:val="00EA0172"/>
    <w:rsid w:val="00EA01FD"/>
    <w:rsid w:val="00EA0946"/>
    <w:rsid w:val="00EA0F7E"/>
    <w:rsid w:val="00EA1124"/>
    <w:rsid w:val="00EA1251"/>
    <w:rsid w:val="00EA1290"/>
    <w:rsid w:val="00EA1385"/>
    <w:rsid w:val="00EA167D"/>
    <w:rsid w:val="00EA1741"/>
    <w:rsid w:val="00EA1824"/>
    <w:rsid w:val="00EA1C3B"/>
    <w:rsid w:val="00EA1CE9"/>
    <w:rsid w:val="00EA1E08"/>
    <w:rsid w:val="00EA2369"/>
    <w:rsid w:val="00EA2540"/>
    <w:rsid w:val="00EA28FE"/>
    <w:rsid w:val="00EA2D70"/>
    <w:rsid w:val="00EA2E89"/>
    <w:rsid w:val="00EA2FCF"/>
    <w:rsid w:val="00EA337D"/>
    <w:rsid w:val="00EA34A9"/>
    <w:rsid w:val="00EA35D0"/>
    <w:rsid w:val="00EA3728"/>
    <w:rsid w:val="00EA38F3"/>
    <w:rsid w:val="00EA3EDB"/>
    <w:rsid w:val="00EA4090"/>
    <w:rsid w:val="00EA418F"/>
    <w:rsid w:val="00EA41EA"/>
    <w:rsid w:val="00EA4284"/>
    <w:rsid w:val="00EA42EC"/>
    <w:rsid w:val="00EA4D2A"/>
    <w:rsid w:val="00EA4D63"/>
    <w:rsid w:val="00EA4E98"/>
    <w:rsid w:val="00EA4F6F"/>
    <w:rsid w:val="00EA51CF"/>
    <w:rsid w:val="00EA53CC"/>
    <w:rsid w:val="00EA54E6"/>
    <w:rsid w:val="00EA5AFD"/>
    <w:rsid w:val="00EA6019"/>
    <w:rsid w:val="00EA609A"/>
    <w:rsid w:val="00EA6179"/>
    <w:rsid w:val="00EA645B"/>
    <w:rsid w:val="00EA6558"/>
    <w:rsid w:val="00EA6684"/>
    <w:rsid w:val="00EA6810"/>
    <w:rsid w:val="00EA68F2"/>
    <w:rsid w:val="00EA696F"/>
    <w:rsid w:val="00EA6A17"/>
    <w:rsid w:val="00EA73C0"/>
    <w:rsid w:val="00EA749D"/>
    <w:rsid w:val="00EA75C2"/>
    <w:rsid w:val="00EA7C72"/>
    <w:rsid w:val="00EA7F49"/>
    <w:rsid w:val="00EB0274"/>
    <w:rsid w:val="00EB056B"/>
    <w:rsid w:val="00EB0E49"/>
    <w:rsid w:val="00EB1586"/>
    <w:rsid w:val="00EB1871"/>
    <w:rsid w:val="00EB1BE6"/>
    <w:rsid w:val="00EB1D22"/>
    <w:rsid w:val="00EB1DDF"/>
    <w:rsid w:val="00EB212D"/>
    <w:rsid w:val="00EB218F"/>
    <w:rsid w:val="00EB221C"/>
    <w:rsid w:val="00EB2458"/>
    <w:rsid w:val="00EB2576"/>
    <w:rsid w:val="00EB25E1"/>
    <w:rsid w:val="00EB2909"/>
    <w:rsid w:val="00EB2BFC"/>
    <w:rsid w:val="00EB2D35"/>
    <w:rsid w:val="00EB3363"/>
    <w:rsid w:val="00EB351F"/>
    <w:rsid w:val="00EB36FE"/>
    <w:rsid w:val="00EB3BE3"/>
    <w:rsid w:val="00EB3D20"/>
    <w:rsid w:val="00EB3F88"/>
    <w:rsid w:val="00EB3FC9"/>
    <w:rsid w:val="00EB4006"/>
    <w:rsid w:val="00EB421A"/>
    <w:rsid w:val="00EB426E"/>
    <w:rsid w:val="00EB4294"/>
    <w:rsid w:val="00EB454B"/>
    <w:rsid w:val="00EB45DA"/>
    <w:rsid w:val="00EB4713"/>
    <w:rsid w:val="00EB4744"/>
    <w:rsid w:val="00EB489D"/>
    <w:rsid w:val="00EB4A7A"/>
    <w:rsid w:val="00EB4FE4"/>
    <w:rsid w:val="00EB50A9"/>
    <w:rsid w:val="00EB54DF"/>
    <w:rsid w:val="00EB5B8B"/>
    <w:rsid w:val="00EB650B"/>
    <w:rsid w:val="00EB6675"/>
    <w:rsid w:val="00EB6945"/>
    <w:rsid w:val="00EB6CBE"/>
    <w:rsid w:val="00EB6E72"/>
    <w:rsid w:val="00EB7547"/>
    <w:rsid w:val="00EB76E7"/>
    <w:rsid w:val="00EB7D3E"/>
    <w:rsid w:val="00EB7F6B"/>
    <w:rsid w:val="00EC0185"/>
    <w:rsid w:val="00EC081A"/>
    <w:rsid w:val="00EC0B34"/>
    <w:rsid w:val="00EC0ECD"/>
    <w:rsid w:val="00EC0F49"/>
    <w:rsid w:val="00EC11FA"/>
    <w:rsid w:val="00EC13E0"/>
    <w:rsid w:val="00EC17DC"/>
    <w:rsid w:val="00EC1CA5"/>
    <w:rsid w:val="00EC1EC5"/>
    <w:rsid w:val="00EC1EFA"/>
    <w:rsid w:val="00EC244B"/>
    <w:rsid w:val="00EC2A0A"/>
    <w:rsid w:val="00EC2B65"/>
    <w:rsid w:val="00EC2F4A"/>
    <w:rsid w:val="00EC310E"/>
    <w:rsid w:val="00EC3176"/>
    <w:rsid w:val="00EC3855"/>
    <w:rsid w:val="00EC4287"/>
    <w:rsid w:val="00EC490A"/>
    <w:rsid w:val="00EC4A93"/>
    <w:rsid w:val="00EC4AF5"/>
    <w:rsid w:val="00EC5295"/>
    <w:rsid w:val="00EC53B8"/>
    <w:rsid w:val="00EC593D"/>
    <w:rsid w:val="00EC59E4"/>
    <w:rsid w:val="00EC5C3E"/>
    <w:rsid w:val="00EC60D8"/>
    <w:rsid w:val="00EC61B3"/>
    <w:rsid w:val="00EC620C"/>
    <w:rsid w:val="00EC6529"/>
    <w:rsid w:val="00EC66BF"/>
    <w:rsid w:val="00EC67E1"/>
    <w:rsid w:val="00EC697B"/>
    <w:rsid w:val="00EC6AAE"/>
    <w:rsid w:val="00EC6B3B"/>
    <w:rsid w:val="00EC6CCA"/>
    <w:rsid w:val="00EC7037"/>
    <w:rsid w:val="00EC70FE"/>
    <w:rsid w:val="00EC734C"/>
    <w:rsid w:val="00EC74CB"/>
    <w:rsid w:val="00EC753F"/>
    <w:rsid w:val="00EC7679"/>
    <w:rsid w:val="00EC7785"/>
    <w:rsid w:val="00ED0334"/>
    <w:rsid w:val="00ED05F0"/>
    <w:rsid w:val="00ED072D"/>
    <w:rsid w:val="00ED07EC"/>
    <w:rsid w:val="00ED07F9"/>
    <w:rsid w:val="00ED08C8"/>
    <w:rsid w:val="00ED0ED1"/>
    <w:rsid w:val="00ED1536"/>
    <w:rsid w:val="00ED1C37"/>
    <w:rsid w:val="00ED1CC9"/>
    <w:rsid w:val="00ED1D76"/>
    <w:rsid w:val="00ED1E3B"/>
    <w:rsid w:val="00ED221F"/>
    <w:rsid w:val="00ED251F"/>
    <w:rsid w:val="00ED2A0A"/>
    <w:rsid w:val="00ED2C9E"/>
    <w:rsid w:val="00ED2D4E"/>
    <w:rsid w:val="00ED30B4"/>
    <w:rsid w:val="00ED33C8"/>
    <w:rsid w:val="00ED3764"/>
    <w:rsid w:val="00ED3BDD"/>
    <w:rsid w:val="00ED3D03"/>
    <w:rsid w:val="00ED3FAA"/>
    <w:rsid w:val="00ED3FE0"/>
    <w:rsid w:val="00ED40E5"/>
    <w:rsid w:val="00ED40FE"/>
    <w:rsid w:val="00ED43C4"/>
    <w:rsid w:val="00ED4410"/>
    <w:rsid w:val="00ED45D3"/>
    <w:rsid w:val="00ED4652"/>
    <w:rsid w:val="00ED5070"/>
    <w:rsid w:val="00ED5162"/>
    <w:rsid w:val="00ED533D"/>
    <w:rsid w:val="00ED5492"/>
    <w:rsid w:val="00ED57AF"/>
    <w:rsid w:val="00ED586A"/>
    <w:rsid w:val="00ED5E5D"/>
    <w:rsid w:val="00ED6052"/>
    <w:rsid w:val="00ED6123"/>
    <w:rsid w:val="00ED64F7"/>
    <w:rsid w:val="00ED64FE"/>
    <w:rsid w:val="00ED7148"/>
    <w:rsid w:val="00ED76CA"/>
    <w:rsid w:val="00ED7CB4"/>
    <w:rsid w:val="00ED7F2E"/>
    <w:rsid w:val="00EE0535"/>
    <w:rsid w:val="00EE06C9"/>
    <w:rsid w:val="00EE0818"/>
    <w:rsid w:val="00EE09D3"/>
    <w:rsid w:val="00EE0E0A"/>
    <w:rsid w:val="00EE0E95"/>
    <w:rsid w:val="00EE1080"/>
    <w:rsid w:val="00EE11B3"/>
    <w:rsid w:val="00EE137C"/>
    <w:rsid w:val="00EE1684"/>
    <w:rsid w:val="00EE16F4"/>
    <w:rsid w:val="00EE1894"/>
    <w:rsid w:val="00EE1D89"/>
    <w:rsid w:val="00EE1F4D"/>
    <w:rsid w:val="00EE2419"/>
    <w:rsid w:val="00EE2CD2"/>
    <w:rsid w:val="00EE2E30"/>
    <w:rsid w:val="00EE3018"/>
    <w:rsid w:val="00EE3241"/>
    <w:rsid w:val="00EE3A82"/>
    <w:rsid w:val="00EE3AAB"/>
    <w:rsid w:val="00EE40A8"/>
    <w:rsid w:val="00EE40F4"/>
    <w:rsid w:val="00EE416C"/>
    <w:rsid w:val="00EE41C6"/>
    <w:rsid w:val="00EE4364"/>
    <w:rsid w:val="00EE436B"/>
    <w:rsid w:val="00EE443D"/>
    <w:rsid w:val="00EE45C9"/>
    <w:rsid w:val="00EE4E9E"/>
    <w:rsid w:val="00EE53D2"/>
    <w:rsid w:val="00EE6305"/>
    <w:rsid w:val="00EE647C"/>
    <w:rsid w:val="00EE6B96"/>
    <w:rsid w:val="00EE6BC9"/>
    <w:rsid w:val="00EE6BDE"/>
    <w:rsid w:val="00EE6F77"/>
    <w:rsid w:val="00EE7388"/>
    <w:rsid w:val="00EE7454"/>
    <w:rsid w:val="00EE7666"/>
    <w:rsid w:val="00EE7A48"/>
    <w:rsid w:val="00EF0438"/>
    <w:rsid w:val="00EF047C"/>
    <w:rsid w:val="00EF1138"/>
    <w:rsid w:val="00EF14F6"/>
    <w:rsid w:val="00EF1753"/>
    <w:rsid w:val="00EF1A9F"/>
    <w:rsid w:val="00EF1C69"/>
    <w:rsid w:val="00EF1D61"/>
    <w:rsid w:val="00EF2368"/>
    <w:rsid w:val="00EF23A5"/>
    <w:rsid w:val="00EF28C4"/>
    <w:rsid w:val="00EF2924"/>
    <w:rsid w:val="00EF2C7E"/>
    <w:rsid w:val="00EF31EE"/>
    <w:rsid w:val="00EF33C9"/>
    <w:rsid w:val="00EF34D3"/>
    <w:rsid w:val="00EF35C7"/>
    <w:rsid w:val="00EF3707"/>
    <w:rsid w:val="00EF3D66"/>
    <w:rsid w:val="00EF3D93"/>
    <w:rsid w:val="00EF3F6B"/>
    <w:rsid w:val="00EF3F83"/>
    <w:rsid w:val="00EF45F6"/>
    <w:rsid w:val="00EF476E"/>
    <w:rsid w:val="00EF48A7"/>
    <w:rsid w:val="00EF4948"/>
    <w:rsid w:val="00EF4A75"/>
    <w:rsid w:val="00EF4B1D"/>
    <w:rsid w:val="00EF4CA3"/>
    <w:rsid w:val="00EF4DFD"/>
    <w:rsid w:val="00EF4F93"/>
    <w:rsid w:val="00EF50CF"/>
    <w:rsid w:val="00EF5237"/>
    <w:rsid w:val="00EF53DE"/>
    <w:rsid w:val="00EF572C"/>
    <w:rsid w:val="00EF57AC"/>
    <w:rsid w:val="00EF5BA2"/>
    <w:rsid w:val="00EF5E15"/>
    <w:rsid w:val="00EF60B4"/>
    <w:rsid w:val="00EF60FD"/>
    <w:rsid w:val="00EF6234"/>
    <w:rsid w:val="00EF6248"/>
    <w:rsid w:val="00EF62E6"/>
    <w:rsid w:val="00EF660B"/>
    <w:rsid w:val="00EF6BAF"/>
    <w:rsid w:val="00EF6BE2"/>
    <w:rsid w:val="00EF6CA9"/>
    <w:rsid w:val="00EF6D8C"/>
    <w:rsid w:val="00EF6E15"/>
    <w:rsid w:val="00EF6E76"/>
    <w:rsid w:val="00EF6F66"/>
    <w:rsid w:val="00EF7464"/>
    <w:rsid w:val="00EF773A"/>
    <w:rsid w:val="00EF7DD2"/>
    <w:rsid w:val="00EF7F99"/>
    <w:rsid w:val="00F00466"/>
    <w:rsid w:val="00F0049D"/>
    <w:rsid w:val="00F0068C"/>
    <w:rsid w:val="00F00E91"/>
    <w:rsid w:val="00F018B6"/>
    <w:rsid w:val="00F01C24"/>
    <w:rsid w:val="00F021FA"/>
    <w:rsid w:val="00F0227D"/>
    <w:rsid w:val="00F023CF"/>
    <w:rsid w:val="00F02858"/>
    <w:rsid w:val="00F02980"/>
    <w:rsid w:val="00F02C33"/>
    <w:rsid w:val="00F02E4D"/>
    <w:rsid w:val="00F02F49"/>
    <w:rsid w:val="00F02FAF"/>
    <w:rsid w:val="00F0323F"/>
    <w:rsid w:val="00F03241"/>
    <w:rsid w:val="00F035D5"/>
    <w:rsid w:val="00F0374C"/>
    <w:rsid w:val="00F038D6"/>
    <w:rsid w:val="00F03C72"/>
    <w:rsid w:val="00F03CAC"/>
    <w:rsid w:val="00F03E76"/>
    <w:rsid w:val="00F03FEE"/>
    <w:rsid w:val="00F04221"/>
    <w:rsid w:val="00F0460B"/>
    <w:rsid w:val="00F04726"/>
    <w:rsid w:val="00F0478E"/>
    <w:rsid w:val="00F04A76"/>
    <w:rsid w:val="00F04E46"/>
    <w:rsid w:val="00F05064"/>
    <w:rsid w:val="00F050EE"/>
    <w:rsid w:val="00F05278"/>
    <w:rsid w:val="00F05327"/>
    <w:rsid w:val="00F0537B"/>
    <w:rsid w:val="00F05B94"/>
    <w:rsid w:val="00F060E2"/>
    <w:rsid w:val="00F061EC"/>
    <w:rsid w:val="00F06AE6"/>
    <w:rsid w:val="00F06D05"/>
    <w:rsid w:val="00F070FD"/>
    <w:rsid w:val="00F07191"/>
    <w:rsid w:val="00F0735A"/>
    <w:rsid w:val="00F075C2"/>
    <w:rsid w:val="00F077B0"/>
    <w:rsid w:val="00F078AC"/>
    <w:rsid w:val="00F07B97"/>
    <w:rsid w:val="00F07CE0"/>
    <w:rsid w:val="00F102E8"/>
    <w:rsid w:val="00F106A3"/>
    <w:rsid w:val="00F112DD"/>
    <w:rsid w:val="00F11CB8"/>
    <w:rsid w:val="00F125EB"/>
    <w:rsid w:val="00F128BC"/>
    <w:rsid w:val="00F12E95"/>
    <w:rsid w:val="00F13136"/>
    <w:rsid w:val="00F13B52"/>
    <w:rsid w:val="00F13B8B"/>
    <w:rsid w:val="00F14050"/>
    <w:rsid w:val="00F142BB"/>
    <w:rsid w:val="00F1470E"/>
    <w:rsid w:val="00F14734"/>
    <w:rsid w:val="00F1525D"/>
    <w:rsid w:val="00F152C8"/>
    <w:rsid w:val="00F15366"/>
    <w:rsid w:val="00F15644"/>
    <w:rsid w:val="00F15645"/>
    <w:rsid w:val="00F158AD"/>
    <w:rsid w:val="00F15A9C"/>
    <w:rsid w:val="00F15C13"/>
    <w:rsid w:val="00F15D2C"/>
    <w:rsid w:val="00F15DD4"/>
    <w:rsid w:val="00F16057"/>
    <w:rsid w:val="00F163EA"/>
    <w:rsid w:val="00F1679B"/>
    <w:rsid w:val="00F16AA0"/>
    <w:rsid w:val="00F16B74"/>
    <w:rsid w:val="00F17248"/>
    <w:rsid w:val="00F17264"/>
    <w:rsid w:val="00F17312"/>
    <w:rsid w:val="00F17A2A"/>
    <w:rsid w:val="00F17EEC"/>
    <w:rsid w:val="00F20153"/>
    <w:rsid w:val="00F203D6"/>
    <w:rsid w:val="00F20872"/>
    <w:rsid w:val="00F20AD7"/>
    <w:rsid w:val="00F20C45"/>
    <w:rsid w:val="00F2119F"/>
    <w:rsid w:val="00F21253"/>
    <w:rsid w:val="00F21CFB"/>
    <w:rsid w:val="00F21E15"/>
    <w:rsid w:val="00F222ED"/>
    <w:rsid w:val="00F2251D"/>
    <w:rsid w:val="00F229AA"/>
    <w:rsid w:val="00F22B2F"/>
    <w:rsid w:val="00F22B8C"/>
    <w:rsid w:val="00F22E7E"/>
    <w:rsid w:val="00F23030"/>
    <w:rsid w:val="00F234B4"/>
    <w:rsid w:val="00F23519"/>
    <w:rsid w:val="00F23559"/>
    <w:rsid w:val="00F23580"/>
    <w:rsid w:val="00F238E9"/>
    <w:rsid w:val="00F23C58"/>
    <w:rsid w:val="00F245CC"/>
    <w:rsid w:val="00F24678"/>
    <w:rsid w:val="00F24699"/>
    <w:rsid w:val="00F2481E"/>
    <w:rsid w:val="00F24832"/>
    <w:rsid w:val="00F24A3F"/>
    <w:rsid w:val="00F24A90"/>
    <w:rsid w:val="00F24EF5"/>
    <w:rsid w:val="00F2516F"/>
    <w:rsid w:val="00F251D0"/>
    <w:rsid w:val="00F255EF"/>
    <w:rsid w:val="00F25996"/>
    <w:rsid w:val="00F25C85"/>
    <w:rsid w:val="00F25EDD"/>
    <w:rsid w:val="00F26011"/>
    <w:rsid w:val="00F2675E"/>
    <w:rsid w:val="00F269B2"/>
    <w:rsid w:val="00F26DA7"/>
    <w:rsid w:val="00F26E11"/>
    <w:rsid w:val="00F27507"/>
    <w:rsid w:val="00F27558"/>
    <w:rsid w:val="00F275D9"/>
    <w:rsid w:val="00F27742"/>
    <w:rsid w:val="00F2796A"/>
    <w:rsid w:val="00F27977"/>
    <w:rsid w:val="00F2B141"/>
    <w:rsid w:val="00F303F1"/>
    <w:rsid w:val="00F306D1"/>
    <w:rsid w:val="00F306F8"/>
    <w:rsid w:val="00F30AED"/>
    <w:rsid w:val="00F30B53"/>
    <w:rsid w:val="00F30BE2"/>
    <w:rsid w:val="00F30C27"/>
    <w:rsid w:val="00F30D24"/>
    <w:rsid w:val="00F31044"/>
    <w:rsid w:val="00F311CE"/>
    <w:rsid w:val="00F313A6"/>
    <w:rsid w:val="00F315EF"/>
    <w:rsid w:val="00F3187C"/>
    <w:rsid w:val="00F31953"/>
    <w:rsid w:val="00F31CB1"/>
    <w:rsid w:val="00F31F29"/>
    <w:rsid w:val="00F32873"/>
    <w:rsid w:val="00F32DA4"/>
    <w:rsid w:val="00F33036"/>
    <w:rsid w:val="00F33492"/>
    <w:rsid w:val="00F33603"/>
    <w:rsid w:val="00F33C1D"/>
    <w:rsid w:val="00F33F88"/>
    <w:rsid w:val="00F3445A"/>
    <w:rsid w:val="00F350F8"/>
    <w:rsid w:val="00F35889"/>
    <w:rsid w:val="00F35EC8"/>
    <w:rsid w:val="00F35FFD"/>
    <w:rsid w:val="00F36157"/>
    <w:rsid w:val="00F362ED"/>
    <w:rsid w:val="00F367C1"/>
    <w:rsid w:val="00F36DAC"/>
    <w:rsid w:val="00F36DB1"/>
    <w:rsid w:val="00F373DF"/>
    <w:rsid w:val="00F3752B"/>
    <w:rsid w:val="00F37540"/>
    <w:rsid w:val="00F375E1"/>
    <w:rsid w:val="00F377A4"/>
    <w:rsid w:val="00F378B7"/>
    <w:rsid w:val="00F379F4"/>
    <w:rsid w:val="00F37AB6"/>
    <w:rsid w:val="00F37B47"/>
    <w:rsid w:val="00F37D7B"/>
    <w:rsid w:val="00F400CD"/>
    <w:rsid w:val="00F400E3"/>
    <w:rsid w:val="00F400E9"/>
    <w:rsid w:val="00F40299"/>
    <w:rsid w:val="00F4088B"/>
    <w:rsid w:val="00F40A36"/>
    <w:rsid w:val="00F40C84"/>
    <w:rsid w:val="00F40D81"/>
    <w:rsid w:val="00F415D7"/>
    <w:rsid w:val="00F41622"/>
    <w:rsid w:val="00F41938"/>
    <w:rsid w:val="00F41C75"/>
    <w:rsid w:val="00F41CD0"/>
    <w:rsid w:val="00F41EB8"/>
    <w:rsid w:val="00F42126"/>
    <w:rsid w:val="00F421A7"/>
    <w:rsid w:val="00F423C0"/>
    <w:rsid w:val="00F427D0"/>
    <w:rsid w:val="00F428CC"/>
    <w:rsid w:val="00F429E0"/>
    <w:rsid w:val="00F42E9F"/>
    <w:rsid w:val="00F42F21"/>
    <w:rsid w:val="00F430AB"/>
    <w:rsid w:val="00F430CF"/>
    <w:rsid w:val="00F43119"/>
    <w:rsid w:val="00F4313A"/>
    <w:rsid w:val="00F43467"/>
    <w:rsid w:val="00F4353C"/>
    <w:rsid w:val="00F43777"/>
    <w:rsid w:val="00F43D5A"/>
    <w:rsid w:val="00F43DA6"/>
    <w:rsid w:val="00F43E04"/>
    <w:rsid w:val="00F443F6"/>
    <w:rsid w:val="00F445A6"/>
    <w:rsid w:val="00F446D9"/>
    <w:rsid w:val="00F44815"/>
    <w:rsid w:val="00F4499C"/>
    <w:rsid w:val="00F44B02"/>
    <w:rsid w:val="00F44D66"/>
    <w:rsid w:val="00F44E91"/>
    <w:rsid w:val="00F452FE"/>
    <w:rsid w:val="00F45388"/>
    <w:rsid w:val="00F45618"/>
    <w:rsid w:val="00F457DC"/>
    <w:rsid w:val="00F458DE"/>
    <w:rsid w:val="00F45CE7"/>
    <w:rsid w:val="00F45F03"/>
    <w:rsid w:val="00F464CE"/>
    <w:rsid w:val="00F46ADC"/>
    <w:rsid w:val="00F476D0"/>
    <w:rsid w:val="00F47A21"/>
    <w:rsid w:val="00F47C93"/>
    <w:rsid w:val="00F500EB"/>
    <w:rsid w:val="00F505FF"/>
    <w:rsid w:val="00F508AD"/>
    <w:rsid w:val="00F50A0E"/>
    <w:rsid w:val="00F50DAD"/>
    <w:rsid w:val="00F50E51"/>
    <w:rsid w:val="00F514EE"/>
    <w:rsid w:val="00F51960"/>
    <w:rsid w:val="00F51A45"/>
    <w:rsid w:val="00F51C21"/>
    <w:rsid w:val="00F51C7B"/>
    <w:rsid w:val="00F52106"/>
    <w:rsid w:val="00F5214F"/>
    <w:rsid w:val="00F522C3"/>
    <w:rsid w:val="00F524BA"/>
    <w:rsid w:val="00F526C4"/>
    <w:rsid w:val="00F52B97"/>
    <w:rsid w:val="00F5300A"/>
    <w:rsid w:val="00F531F2"/>
    <w:rsid w:val="00F536C8"/>
    <w:rsid w:val="00F53B86"/>
    <w:rsid w:val="00F53F75"/>
    <w:rsid w:val="00F54673"/>
    <w:rsid w:val="00F5468B"/>
    <w:rsid w:val="00F54C21"/>
    <w:rsid w:val="00F54C4A"/>
    <w:rsid w:val="00F54D7A"/>
    <w:rsid w:val="00F55455"/>
    <w:rsid w:val="00F5547F"/>
    <w:rsid w:val="00F554B8"/>
    <w:rsid w:val="00F555F9"/>
    <w:rsid w:val="00F556F5"/>
    <w:rsid w:val="00F55B1C"/>
    <w:rsid w:val="00F561B2"/>
    <w:rsid w:val="00F569DF"/>
    <w:rsid w:val="00F56A1A"/>
    <w:rsid w:val="00F56CAB"/>
    <w:rsid w:val="00F57241"/>
    <w:rsid w:val="00F57ACA"/>
    <w:rsid w:val="00F57BD7"/>
    <w:rsid w:val="00F60842"/>
    <w:rsid w:val="00F60876"/>
    <w:rsid w:val="00F60BAD"/>
    <w:rsid w:val="00F60D63"/>
    <w:rsid w:val="00F60FFD"/>
    <w:rsid w:val="00F61447"/>
    <w:rsid w:val="00F614F7"/>
    <w:rsid w:val="00F61673"/>
    <w:rsid w:val="00F61922"/>
    <w:rsid w:val="00F61D3C"/>
    <w:rsid w:val="00F61FAC"/>
    <w:rsid w:val="00F6203E"/>
    <w:rsid w:val="00F62631"/>
    <w:rsid w:val="00F6275A"/>
    <w:rsid w:val="00F6275E"/>
    <w:rsid w:val="00F627CD"/>
    <w:rsid w:val="00F628B1"/>
    <w:rsid w:val="00F629A0"/>
    <w:rsid w:val="00F62B46"/>
    <w:rsid w:val="00F62CC0"/>
    <w:rsid w:val="00F62E97"/>
    <w:rsid w:val="00F62EE8"/>
    <w:rsid w:val="00F63173"/>
    <w:rsid w:val="00F637E2"/>
    <w:rsid w:val="00F63CB1"/>
    <w:rsid w:val="00F63CE2"/>
    <w:rsid w:val="00F63DE3"/>
    <w:rsid w:val="00F63FB3"/>
    <w:rsid w:val="00F64209"/>
    <w:rsid w:val="00F64464"/>
    <w:rsid w:val="00F6450E"/>
    <w:rsid w:val="00F6495B"/>
    <w:rsid w:val="00F6511B"/>
    <w:rsid w:val="00F6524E"/>
    <w:rsid w:val="00F65308"/>
    <w:rsid w:val="00F6535F"/>
    <w:rsid w:val="00F656C8"/>
    <w:rsid w:val="00F65850"/>
    <w:rsid w:val="00F6648C"/>
    <w:rsid w:val="00F66717"/>
    <w:rsid w:val="00F66906"/>
    <w:rsid w:val="00F66EA7"/>
    <w:rsid w:val="00F676FC"/>
    <w:rsid w:val="00F67BFB"/>
    <w:rsid w:val="00F67E2F"/>
    <w:rsid w:val="00F70093"/>
    <w:rsid w:val="00F70173"/>
    <w:rsid w:val="00F703D1"/>
    <w:rsid w:val="00F70766"/>
    <w:rsid w:val="00F7080E"/>
    <w:rsid w:val="00F70AF8"/>
    <w:rsid w:val="00F70F3E"/>
    <w:rsid w:val="00F71077"/>
    <w:rsid w:val="00F71234"/>
    <w:rsid w:val="00F71449"/>
    <w:rsid w:val="00F71DDA"/>
    <w:rsid w:val="00F71EE2"/>
    <w:rsid w:val="00F725C9"/>
    <w:rsid w:val="00F726A7"/>
    <w:rsid w:val="00F72AA0"/>
    <w:rsid w:val="00F72EC9"/>
    <w:rsid w:val="00F7329F"/>
    <w:rsid w:val="00F733B1"/>
    <w:rsid w:val="00F734D8"/>
    <w:rsid w:val="00F73760"/>
    <w:rsid w:val="00F73931"/>
    <w:rsid w:val="00F73AC4"/>
    <w:rsid w:val="00F73DA2"/>
    <w:rsid w:val="00F742C5"/>
    <w:rsid w:val="00F74305"/>
    <w:rsid w:val="00F74BF0"/>
    <w:rsid w:val="00F74D08"/>
    <w:rsid w:val="00F75A76"/>
    <w:rsid w:val="00F76073"/>
    <w:rsid w:val="00F7612A"/>
    <w:rsid w:val="00F76217"/>
    <w:rsid w:val="00F76DE1"/>
    <w:rsid w:val="00F76E42"/>
    <w:rsid w:val="00F770EE"/>
    <w:rsid w:val="00F77491"/>
    <w:rsid w:val="00F776CA"/>
    <w:rsid w:val="00F77926"/>
    <w:rsid w:val="00F77A1C"/>
    <w:rsid w:val="00F800E9"/>
    <w:rsid w:val="00F80969"/>
    <w:rsid w:val="00F8098E"/>
    <w:rsid w:val="00F80D99"/>
    <w:rsid w:val="00F80E3C"/>
    <w:rsid w:val="00F80F9F"/>
    <w:rsid w:val="00F813D9"/>
    <w:rsid w:val="00F81711"/>
    <w:rsid w:val="00F8176D"/>
    <w:rsid w:val="00F81B77"/>
    <w:rsid w:val="00F81FF7"/>
    <w:rsid w:val="00F8215A"/>
    <w:rsid w:val="00F82386"/>
    <w:rsid w:val="00F8246B"/>
    <w:rsid w:val="00F8253A"/>
    <w:rsid w:val="00F829CC"/>
    <w:rsid w:val="00F82ACB"/>
    <w:rsid w:val="00F82C73"/>
    <w:rsid w:val="00F82F04"/>
    <w:rsid w:val="00F831C4"/>
    <w:rsid w:val="00F832C5"/>
    <w:rsid w:val="00F83B13"/>
    <w:rsid w:val="00F83B3D"/>
    <w:rsid w:val="00F83E08"/>
    <w:rsid w:val="00F84308"/>
    <w:rsid w:val="00F84520"/>
    <w:rsid w:val="00F84545"/>
    <w:rsid w:val="00F84B4B"/>
    <w:rsid w:val="00F84DB3"/>
    <w:rsid w:val="00F84ED4"/>
    <w:rsid w:val="00F8537B"/>
    <w:rsid w:val="00F8582F"/>
    <w:rsid w:val="00F85B97"/>
    <w:rsid w:val="00F867DF"/>
    <w:rsid w:val="00F86B64"/>
    <w:rsid w:val="00F86CA1"/>
    <w:rsid w:val="00F86E7E"/>
    <w:rsid w:val="00F86F1C"/>
    <w:rsid w:val="00F87052"/>
    <w:rsid w:val="00F8734A"/>
    <w:rsid w:val="00F9002A"/>
    <w:rsid w:val="00F903C2"/>
    <w:rsid w:val="00F90434"/>
    <w:rsid w:val="00F906DA"/>
    <w:rsid w:val="00F90989"/>
    <w:rsid w:val="00F90AAB"/>
    <w:rsid w:val="00F90B44"/>
    <w:rsid w:val="00F90C03"/>
    <w:rsid w:val="00F90C07"/>
    <w:rsid w:val="00F90C6E"/>
    <w:rsid w:val="00F90D93"/>
    <w:rsid w:val="00F91266"/>
    <w:rsid w:val="00F916C4"/>
    <w:rsid w:val="00F91762"/>
    <w:rsid w:val="00F91883"/>
    <w:rsid w:val="00F91FA8"/>
    <w:rsid w:val="00F92197"/>
    <w:rsid w:val="00F92388"/>
    <w:rsid w:val="00F92458"/>
    <w:rsid w:val="00F9289B"/>
    <w:rsid w:val="00F92E12"/>
    <w:rsid w:val="00F931C1"/>
    <w:rsid w:val="00F934E2"/>
    <w:rsid w:val="00F93B31"/>
    <w:rsid w:val="00F93BF5"/>
    <w:rsid w:val="00F93E12"/>
    <w:rsid w:val="00F93E46"/>
    <w:rsid w:val="00F940E3"/>
    <w:rsid w:val="00F941B9"/>
    <w:rsid w:val="00F94328"/>
    <w:rsid w:val="00F943D8"/>
    <w:rsid w:val="00F94556"/>
    <w:rsid w:val="00F94DD2"/>
    <w:rsid w:val="00F94F67"/>
    <w:rsid w:val="00F950CB"/>
    <w:rsid w:val="00F9515E"/>
    <w:rsid w:val="00F958EB"/>
    <w:rsid w:val="00F9603E"/>
    <w:rsid w:val="00F968B5"/>
    <w:rsid w:val="00F96A90"/>
    <w:rsid w:val="00F96B11"/>
    <w:rsid w:val="00F96D01"/>
    <w:rsid w:val="00F96F3B"/>
    <w:rsid w:val="00F96F63"/>
    <w:rsid w:val="00F97653"/>
    <w:rsid w:val="00F97670"/>
    <w:rsid w:val="00F97839"/>
    <w:rsid w:val="00FA01F1"/>
    <w:rsid w:val="00FA0359"/>
    <w:rsid w:val="00FA03E8"/>
    <w:rsid w:val="00FA04D5"/>
    <w:rsid w:val="00FA06EA"/>
    <w:rsid w:val="00FA0CC3"/>
    <w:rsid w:val="00FA1306"/>
    <w:rsid w:val="00FA13A6"/>
    <w:rsid w:val="00FA14D5"/>
    <w:rsid w:val="00FA14FB"/>
    <w:rsid w:val="00FA1E17"/>
    <w:rsid w:val="00FA1E51"/>
    <w:rsid w:val="00FA228D"/>
    <w:rsid w:val="00FA26C3"/>
    <w:rsid w:val="00FA28E1"/>
    <w:rsid w:val="00FA2D58"/>
    <w:rsid w:val="00FA318E"/>
    <w:rsid w:val="00FA326E"/>
    <w:rsid w:val="00FA3351"/>
    <w:rsid w:val="00FA33F3"/>
    <w:rsid w:val="00FA3415"/>
    <w:rsid w:val="00FA39B1"/>
    <w:rsid w:val="00FA3A14"/>
    <w:rsid w:val="00FA3B4F"/>
    <w:rsid w:val="00FA4344"/>
    <w:rsid w:val="00FA4475"/>
    <w:rsid w:val="00FA49F3"/>
    <w:rsid w:val="00FA4C2D"/>
    <w:rsid w:val="00FA4F83"/>
    <w:rsid w:val="00FA5719"/>
    <w:rsid w:val="00FA5940"/>
    <w:rsid w:val="00FA59D1"/>
    <w:rsid w:val="00FA5D09"/>
    <w:rsid w:val="00FA5DAD"/>
    <w:rsid w:val="00FA69E2"/>
    <w:rsid w:val="00FA6A5D"/>
    <w:rsid w:val="00FA6BBF"/>
    <w:rsid w:val="00FA6DA4"/>
    <w:rsid w:val="00FA6EC4"/>
    <w:rsid w:val="00FA73AC"/>
    <w:rsid w:val="00FA7619"/>
    <w:rsid w:val="00FA77D3"/>
    <w:rsid w:val="00FA7A7A"/>
    <w:rsid w:val="00FA7DDA"/>
    <w:rsid w:val="00FA7EBD"/>
    <w:rsid w:val="00FB01D0"/>
    <w:rsid w:val="00FB0289"/>
    <w:rsid w:val="00FB0B5E"/>
    <w:rsid w:val="00FB138A"/>
    <w:rsid w:val="00FB14B8"/>
    <w:rsid w:val="00FB1D32"/>
    <w:rsid w:val="00FB1DF8"/>
    <w:rsid w:val="00FB1ED0"/>
    <w:rsid w:val="00FB1EF3"/>
    <w:rsid w:val="00FB2073"/>
    <w:rsid w:val="00FB20C0"/>
    <w:rsid w:val="00FB2526"/>
    <w:rsid w:val="00FB27C6"/>
    <w:rsid w:val="00FB2A59"/>
    <w:rsid w:val="00FB2C94"/>
    <w:rsid w:val="00FB2EAF"/>
    <w:rsid w:val="00FB317D"/>
    <w:rsid w:val="00FB3324"/>
    <w:rsid w:val="00FB367C"/>
    <w:rsid w:val="00FB3770"/>
    <w:rsid w:val="00FB37B1"/>
    <w:rsid w:val="00FB3CB3"/>
    <w:rsid w:val="00FB43E7"/>
    <w:rsid w:val="00FB472B"/>
    <w:rsid w:val="00FB5874"/>
    <w:rsid w:val="00FB5D21"/>
    <w:rsid w:val="00FB6185"/>
    <w:rsid w:val="00FB6708"/>
    <w:rsid w:val="00FB68A0"/>
    <w:rsid w:val="00FB6DD4"/>
    <w:rsid w:val="00FB6FFB"/>
    <w:rsid w:val="00FB77ED"/>
    <w:rsid w:val="00FB7853"/>
    <w:rsid w:val="00FB79F9"/>
    <w:rsid w:val="00FB7B04"/>
    <w:rsid w:val="00FB7F6B"/>
    <w:rsid w:val="00FC082D"/>
    <w:rsid w:val="00FC0BB5"/>
    <w:rsid w:val="00FC0CCC"/>
    <w:rsid w:val="00FC18EE"/>
    <w:rsid w:val="00FC1A2A"/>
    <w:rsid w:val="00FC1CEE"/>
    <w:rsid w:val="00FC1D79"/>
    <w:rsid w:val="00FC202D"/>
    <w:rsid w:val="00FC21C4"/>
    <w:rsid w:val="00FC342F"/>
    <w:rsid w:val="00FC3DE0"/>
    <w:rsid w:val="00FC406A"/>
    <w:rsid w:val="00FC42A1"/>
    <w:rsid w:val="00FC46A6"/>
    <w:rsid w:val="00FC46CB"/>
    <w:rsid w:val="00FC4797"/>
    <w:rsid w:val="00FC50AE"/>
    <w:rsid w:val="00FC511F"/>
    <w:rsid w:val="00FC5168"/>
    <w:rsid w:val="00FC5BE5"/>
    <w:rsid w:val="00FC606F"/>
    <w:rsid w:val="00FC6584"/>
    <w:rsid w:val="00FC6866"/>
    <w:rsid w:val="00FC6A20"/>
    <w:rsid w:val="00FC6BF2"/>
    <w:rsid w:val="00FC6EF5"/>
    <w:rsid w:val="00FC6F1D"/>
    <w:rsid w:val="00FC707C"/>
    <w:rsid w:val="00FC70F6"/>
    <w:rsid w:val="00FC7617"/>
    <w:rsid w:val="00FC7793"/>
    <w:rsid w:val="00FC7B89"/>
    <w:rsid w:val="00FC7D7E"/>
    <w:rsid w:val="00FC7F73"/>
    <w:rsid w:val="00FD02CE"/>
    <w:rsid w:val="00FD0441"/>
    <w:rsid w:val="00FD07A8"/>
    <w:rsid w:val="00FD0902"/>
    <w:rsid w:val="00FD09C4"/>
    <w:rsid w:val="00FD0ADC"/>
    <w:rsid w:val="00FD0F2E"/>
    <w:rsid w:val="00FD1211"/>
    <w:rsid w:val="00FD1613"/>
    <w:rsid w:val="00FD1C1D"/>
    <w:rsid w:val="00FD1DBC"/>
    <w:rsid w:val="00FD1EE9"/>
    <w:rsid w:val="00FD214B"/>
    <w:rsid w:val="00FD22EB"/>
    <w:rsid w:val="00FD23A5"/>
    <w:rsid w:val="00FD24F7"/>
    <w:rsid w:val="00FD26D9"/>
    <w:rsid w:val="00FD2A6A"/>
    <w:rsid w:val="00FD2EEF"/>
    <w:rsid w:val="00FD393C"/>
    <w:rsid w:val="00FD3A85"/>
    <w:rsid w:val="00FD3FDE"/>
    <w:rsid w:val="00FD3FFE"/>
    <w:rsid w:val="00FD40C8"/>
    <w:rsid w:val="00FD4158"/>
    <w:rsid w:val="00FD46C6"/>
    <w:rsid w:val="00FD4751"/>
    <w:rsid w:val="00FD483A"/>
    <w:rsid w:val="00FD5340"/>
    <w:rsid w:val="00FD53E2"/>
    <w:rsid w:val="00FD5400"/>
    <w:rsid w:val="00FD5633"/>
    <w:rsid w:val="00FD57CF"/>
    <w:rsid w:val="00FD6245"/>
    <w:rsid w:val="00FD6258"/>
    <w:rsid w:val="00FD6835"/>
    <w:rsid w:val="00FD6B31"/>
    <w:rsid w:val="00FD6C53"/>
    <w:rsid w:val="00FD7005"/>
    <w:rsid w:val="00FD741B"/>
    <w:rsid w:val="00FD74EC"/>
    <w:rsid w:val="00FD7678"/>
    <w:rsid w:val="00FD7742"/>
    <w:rsid w:val="00FD774A"/>
    <w:rsid w:val="00FD7B52"/>
    <w:rsid w:val="00FD7BC5"/>
    <w:rsid w:val="00FD7E15"/>
    <w:rsid w:val="00FE00A0"/>
    <w:rsid w:val="00FE04CB"/>
    <w:rsid w:val="00FE0AD3"/>
    <w:rsid w:val="00FE0C1D"/>
    <w:rsid w:val="00FE0EB8"/>
    <w:rsid w:val="00FE0FAD"/>
    <w:rsid w:val="00FE0FB5"/>
    <w:rsid w:val="00FE1648"/>
    <w:rsid w:val="00FE1B71"/>
    <w:rsid w:val="00FE1BD9"/>
    <w:rsid w:val="00FE1F0F"/>
    <w:rsid w:val="00FE220F"/>
    <w:rsid w:val="00FE2977"/>
    <w:rsid w:val="00FE2A7C"/>
    <w:rsid w:val="00FE2AB6"/>
    <w:rsid w:val="00FE2D07"/>
    <w:rsid w:val="00FE2F02"/>
    <w:rsid w:val="00FE3541"/>
    <w:rsid w:val="00FE3792"/>
    <w:rsid w:val="00FE3997"/>
    <w:rsid w:val="00FE3ACD"/>
    <w:rsid w:val="00FE3CB1"/>
    <w:rsid w:val="00FE43D4"/>
    <w:rsid w:val="00FE452F"/>
    <w:rsid w:val="00FE463D"/>
    <w:rsid w:val="00FE4B8E"/>
    <w:rsid w:val="00FE4D64"/>
    <w:rsid w:val="00FE50A5"/>
    <w:rsid w:val="00FE51FA"/>
    <w:rsid w:val="00FE53A0"/>
    <w:rsid w:val="00FE5810"/>
    <w:rsid w:val="00FE5C9D"/>
    <w:rsid w:val="00FE5F82"/>
    <w:rsid w:val="00FE616B"/>
    <w:rsid w:val="00FE6518"/>
    <w:rsid w:val="00FE6E74"/>
    <w:rsid w:val="00FE73F9"/>
    <w:rsid w:val="00FE7413"/>
    <w:rsid w:val="00FE759D"/>
    <w:rsid w:val="00FE7C98"/>
    <w:rsid w:val="00FF01EF"/>
    <w:rsid w:val="00FF02FB"/>
    <w:rsid w:val="00FF036A"/>
    <w:rsid w:val="00FF0C24"/>
    <w:rsid w:val="00FF1205"/>
    <w:rsid w:val="00FF1309"/>
    <w:rsid w:val="00FF16A2"/>
    <w:rsid w:val="00FF1877"/>
    <w:rsid w:val="00FF1A84"/>
    <w:rsid w:val="00FF1D1C"/>
    <w:rsid w:val="00FF21AB"/>
    <w:rsid w:val="00FF253A"/>
    <w:rsid w:val="00FF2579"/>
    <w:rsid w:val="00FF25D0"/>
    <w:rsid w:val="00FF2682"/>
    <w:rsid w:val="00FF2BD8"/>
    <w:rsid w:val="00FF2DB8"/>
    <w:rsid w:val="00FF2F59"/>
    <w:rsid w:val="00FF2FD3"/>
    <w:rsid w:val="00FF34A4"/>
    <w:rsid w:val="00FF35F9"/>
    <w:rsid w:val="00FF3744"/>
    <w:rsid w:val="00FF3C08"/>
    <w:rsid w:val="00FF3C0E"/>
    <w:rsid w:val="00FF3EEA"/>
    <w:rsid w:val="00FF4382"/>
    <w:rsid w:val="00FF4471"/>
    <w:rsid w:val="00FF4EE4"/>
    <w:rsid w:val="00FF502C"/>
    <w:rsid w:val="00FF5103"/>
    <w:rsid w:val="00FF5C62"/>
    <w:rsid w:val="00FF701F"/>
    <w:rsid w:val="00FF7260"/>
    <w:rsid w:val="00FF7BBF"/>
    <w:rsid w:val="00FF7BDE"/>
    <w:rsid w:val="010ED975"/>
    <w:rsid w:val="01253BB1"/>
    <w:rsid w:val="012A21AA"/>
    <w:rsid w:val="01328461"/>
    <w:rsid w:val="0138C4E5"/>
    <w:rsid w:val="014C38A0"/>
    <w:rsid w:val="016613E6"/>
    <w:rsid w:val="016B3EC3"/>
    <w:rsid w:val="01A11F59"/>
    <w:rsid w:val="01A91EFE"/>
    <w:rsid w:val="01A92DCC"/>
    <w:rsid w:val="01E6E154"/>
    <w:rsid w:val="01F4E649"/>
    <w:rsid w:val="020F9184"/>
    <w:rsid w:val="02370A4F"/>
    <w:rsid w:val="0243B6FC"/>
    <w:rsid w:val="0246EAF6"/>
    <w:rsid w:val="02493C34"/>
    <w:rsid w:val="024BC32A"/>
    <w:rsid w:val="0251973A"/>
    <w:rsid w:val="0267D28F"/>
    <w:rsid w:val="0274F062"/>
    <w:rsid w:val="028D2E6E"/>
    <w:rsid w:val="02949E28"/>
    <w:rsid w:val="02950FD8"/>
    <w:rsid w:val="02967C1B"/>
    <w:rsid w:val="02A3C30C"/>
    <w:rsid w:val="02A46F01"/>
    <w:rsid w:val="02A6BEE7"/>
    <w:rsid w:val="02A7A3AE"/>
    <w:rsid w:val="02B550E1"/>
    <w:rsid w:val="02BB9B7E"/>
    <w:rsid w:val="02BFE0BC"/>
    <w:rsid w:val="02C1FEBC"/>
    <w:rsid w:val="02D5A6C7"/>
    <w:rsid w:val="02E3B990"/>
    <w:rsid w:val="02E4F32C"/>
    <w:rsid w:val="02F7BE23"/>
    <w:rsid w:val="03158ACC"/>
    <w:rsid w:val="031AEEA4"/>
    <w:rsid w:val="033C90E7"/>
    <w:rsid w:val="033FB4CC"/>
    <w:rsid w:val="0344EF5F"/>
    <w:rsid w:val="0347212F"/>
    <w:rsid w:val="034E0ADA"/>
    <w:rsid w:val="0378FF7E"/>
    <w:rsid w:val="03C5EFBE"/>
    <w:rsid w:val="03DB4677"/>
    <w:rsid w:val="041535F9"/>
    <w:rsid w:val="041F7102"/>
    <w:rsid w:val="043723E7"/>
    <w:rsid w:val="043A6140"/>
    <w:rsid w:val="0463DB97"/>
    <w:rsid w:val="0493F28B"/>
    <w:rsid w:val="04B47FA5"/>
    <w:rsid w:val="04B8BA0A"/>
    <w:rsid w:val="04BAC10B"/>
    <w:rsid w:val="04CC281F"/>
    <w:rsid w:val="04D4867D"/>
    <w:rsid w:val="04E14D4E"/>
    <w:rsid w:val="04F82E09"/>
    <w:rsid w:val="0502E348"/>
    <w:rsid w:val="05081A98"/>
    <w:rsid w:val="0518AEE9"/>
    <w:rsid w:val="051FC113"/>
    <w:rsid w:val="05255D69"/>
    <w:rsid w:val="052EE749"/>
    <w:rsid w:val="0554DF0A"/>
    <w:rsid w:val="05576636"/>
    <w:rsid w:val="05624795"/>
    <w:rsid w:val="058B4219"/>
    <w:rsid w:val="05C6BFA1"/>
    <w:rsid w:val="05D96E9E"/>
    <w:rsid w:val="05E5BD8A"/>
    <w:rsid w:val="05E7891E"/>
    <w:rsid w:val="05EB40ED"/>
    <w:rsid w:val="05F5AA33"/>
    <w:rsid w:val="0608EA67"/>
    <w:rsid w:val="06138823"/>
    <w:rsid w:val="06196CC0"/>
    <w:rsid w:val="0632745D"/>
    <w:rsid w:val="064AC761"/>
    <w:rsid w:val="064B293D"/>
    <w:rsid w:val="0662FB10"/>
    <w:rsid w:val="0679E5E3"/>
    <w:rsid w:val="067AB79A"/>
    <w:rsid w:val="06971098"/>
    <w:rsid w:val="0698C545"/>
    <w:rsid w:val="069FBC75"/>
    <w:rsid w:val="06A45ECD"/>
    <w:rsid w:val="06A506B1"/>
    <w:rsid w:val="06D8A415"/>
    <w:rsid w:val="06E7EFF7"/>
    <w:rsid w:val="06FC2050"/>
    <w:rsid w:val="070538FD"/>
    <w:rsid w:val="0706C170"/>
    <w:rsid w:val="070B50D8"/>
    <w:rsid w:val="073E9A4A"/>
    <w:rsid w:val="0751161A"/>
    <w:rsid w:val="07929F66"/>
    <w:rsid w:val="0795D1B8"/>
    <w:rsid w:val="079C3B84"/>
    <w:rsid w:val="07AB5CE2"/>
    <w:rsid w:val="07B3C3E8"/>
    <w:rsid w:val="07B835B4"/>
    <w:rsid w:val="07BE2B29"/>
    <w:rsid w:val="07CC15D2"/>
    <w:rsid w:val="07D66484"/>
    <w:rsid w:val="07DB1C7E"/>
    <w:rsid w:val="07EBA386"/>
    <w:rsid w:val="07EE24A8"/>
    <w:rsid w:val="08145A53"/>
    <w:rsid w:val="08190953"/>
    <w:rsid w:val="08329A57"/>
    <w:rsid w:val="083E8000"/>
    <w:rsid w:val="08455F24"/>
    <w:rsid w:val="0867ECEE"/>
    <w:rsid w:val="087D0E1E"/>
    <w:rsid w:val="08812085"/>
    <w:rsid w:val="08816B47"/>
    <w:rsid w:val="089AF47B"/>
    <w:rsid w:val="08BCF20E"/>
    <w:rsid w:val="08DA8685"/>
    <w:rsid w:val="08F8E37E"/>
    <w:rsid w:val="090AC1B4"/>
    <w:rsid w:val="0918DB84"/>
    <w:rsid w:val="09475127"/>
    <w:rsid w:val="0954650D"/>
    <w:rsid w:val="097417F6"/>
    <w:rsid w:val="09819FE4"/>
    <w:rsid w:val="098A676C"/>
    <w:rsid w:val="098FF9F9"/>
    <w:rsid w:val="09AFB27B"/>
    <w:rsid w:val="09B75C8D"/>
    <w:rsid w:val="09E7343C"/>
    <w:rsid w:val="09EEDBEA"/>
    <w:rsid w:val="09F2BDDF"/>
    <w:rsid w:val="09F97893"/>
    <w:rsid w:val="09FE4C92"/>
    <w:rsid w:val="0A32EF42"/>
    <w:rsid w:val="0A5A94B9"/>
    <w:rsid w:val="0A7AABC6"/>
    <w:rsid w:val="0A7F6FED"/>
    <w:rsid w:val="0A89472F"/>
    <w:rsid w:val="0A99DB5B"/>
    <w:rsid w:val="0AB943CC"/>
    <w:rsid w:val="0AD4D3A6"/>
    <w:rsid w:val="0AF9EAD5"/>
    <w:rsid w:val="0AFDAD33"/>
    <w:rsid w:val="0AFEED9B"/>
    <w:rsid w:val="0B183BBD"/>
    <w:rsid w:val="0B2363F3"/>
    <w:rsid w:val="0B356760"/>
    <w:rsid w:val="0B4C64F9"/>
    <w:rsid w:val="0B50129D"/>
    <w:rsid w:val="0B5BE6FD"/>
    <w:rsid w:val="0BDC8E9C"/>
    <w:rsid w:val="0BE29567"/>
    <w:rsid w:val="0C1015FC"/>
    <w:rsid w:val="0C1696B2"/>
    <w:rsid w:val="0C2F971A"/>
    <w:rsid w:val="0C31BF88"/>
    <w:rsid w:val="0C37B258"/>
    <w:rsid w:val="0C4DA136"/>
    <w:rsid w:val="0C82CA5A"/>
    <w:rsid w:val="0C83EA7C"/>
    <w:rsid w:val="0C915677"/>
    <w:rsid w:val="0CA58756"/>
    <w:rsid w:val="0CC34598"/>
    <w:rsid w:val="0CDEF3AD"/>
    <w:rsid w:val="0CECE2E3"/>
    <w:rsid w:val="0CF18C66"/>
    <w:rsid w:val="0D31D9D2"/>
    <w:rsid w:val="0D5F78DE"/>
    <w:rsid w:val="0D6728C7"/>
    <w:rsid w:val="0D94CEC2"/>
    <w:rsid w:val="0DB1F84A"/>
    <w:rsid w:val="0DC495E8"/>
    <w:rsid w:val="0E0EE579"/>
    <w:rsid w:val="0E17E705"/>
    <w:rsid w:val="0E1B3964"/>
    <w:rsid w:val="0E1FADE7"/>
    <w:rsid w:val="0E237C4E"/>
    <w:rsid w:val="0E2DF0DE"/>
    <w:rsid w:val="0E3E58C2"/>
    <w:rsid w:val="0E421D88"/>
    <w:rsid w:val="0E4613C7"/>
    <w:rsid w:val="0E4E1B88"/>
    <w:rsid w:val="0E4EA916"/>
    <w:rsid w:val="0E77F56C"/>
    <w:rsid w:val="0EA41BE0"/>
    <w:rsid w:val="0EA85773"/>
    <w:rsid w:val="0EB39726"/>
    <w:rsid w:val="0EC26E41"/>
    <w:rsid w:val="0EF1D58A"/>
    <w:rsid w:val="0F0C54E1"/>
    <w:rsid w:val="0F277DF9"/>
    <w:rsid w:val="0F2D8A8B"/>
    <w:rsid w:val="0F369802"/>
    <w:rsid w:val="0F43CC89"/>
    <w:rsid w:val="0F7E4952"/>
    <w:rsid w:val="0F93B19E"/>
    <w:rsid w:val="0F9CDF8B"/>
    <w:rsid w:val="0FA4B054"/>
    <w:rsid w:val="0FAC7E6E"/>
    <w:rsid w:val="0FD28764"/>
    <w:rsid w:val="0FDD778F"/>
    <w:rsid w:val="0FF9FBBE"/>
    <w:rsid w:val="0FFD1811"/>
    <w:rsid w:val="1010F63E"/>
    <w:rsid w:val="10347B68"/>
    <w:rsid w:val="1042AE3F"/>
    <w:rsid w:val="105AF3E6"/>
    <w:rsid w:val="105EDC0C"/>
    <w:rsid w:val="10822C93"/>
    <w:rsid w:val="108A66D6"/>
    <w:rsid w:val="108E7D5A"/>
    <w:rsid w:val="10981D89"/>
    <w:rsid w:val="109D6882"/>
    <w:rsid w:val="109DA806"/>
    <w:rsid w:val="10B21086"/>
    <w:rsid w:val="10B35951"/>
    <w:rsid w:val="10B662CD"/>
    <w:rsid w:val="10CD07F5"/>
    <w:rsid w:val="10E57549"/>
    <w:rsid w:val="10FC0948"/>
    <w:rsid w:val="10FFEA79"/>
    <w:rsid w:val="1102C5ED"/>
    <w:rsid w:val="11081E36"/>
    <w:rsid w:val="11176359"/>
    <w:rsid w:val="111809F8"/>
    <w:rsid w:val="11223A8B"/>
    <w:rsid w:val="114B8BB8"/>
    <w:rsid w:val="11574FFB"/>
    <w:rsid w:val="1173E8B5"/>
    <w:rsid w:val="1177AD9B"/>
    <w:rsid w:val="11812633"/>
    <w:rsid w:val="118CF5E8"/>
    <w:rsid w:val="11DA8C09"/>
    <w:rsid w:val="11E16ABA"/>
    <w:rsid w:val="11E274AC"/>
    <w:rsid w:val="11F3571A"/>
    <w:rsid w:val="11FCD3A8"/>
    <w:rsid w:val="12052D2C"/>
    <w:rsid w:val="120AE0D3"/>
    <w:rsid w:val="123BDA0B"/>
    <w:rsid w:val="1247088E"/>
    <w:rsid w:val="125AE244"/>
    <w:rsid w:val="125DCB9E"/>
    <w:rsid w:val="12760558"/>
    <w:rsid w:val="127F9A99"/>
    <w:rsid w:val="1288F7F3"/>
    <w:rsid w:val="12C0A9B3"/>
    <w:rsid w:val="12E2DA44"/>
    <w:rsid w:val="12F26EC3"/>
    <w:rsid w:val="12F67DA9"/>
    <w:rsid w:val="1305D734"/>
    <w:rsid w:val="13083B8F"/>
    <w:rsid w:val="130918CB"/>
    <w:rsid w:val="131C980F"/>
    <w:rsid w:val="132FFF8A"/>
    <w:rsid w:val="133B58A5"/>
    <w:rsid w:val="133E33E2"/>
    <w:rsid w:val="133FE02C"/>
    <w:rsid w:val="13499223"/>
    <w:rsid w:val="134E10E8"/>
    <w:rsid w:val="135FE6EA"/>
    <w:rsid w:val="136D61C7"/>
    <w:rsid w:val="13980D3C"/>
    <w:rsid w:val="13A19E69"/>
    <w:rsid w:val="13AE32E0"/>
    <w:rsid w:val="13B34DEC"/>
    <w:rsid w:val="13C68296"/>
    <w:rsid w:val="13DB2039"/>
    <w:rsid w:val="1417D280"/>
    <w:rsid w:val="142BABCB"/>
    <w:rsid w:val="1435BE7E"/>
    <w:rsid w:val="143DB2D6"/>
    <w:rsid w:val="1461B877"/>
    <w:rsid w:val="146AD4BD"/>
    <w:rsid w:val="146C89C4"/>
    <w:rsid w:val="14724AA3"/>
    <w:rsid w:val="147B6FA6"/>
    <w:rsid w:val="1487A82B"/>
    <w:rsid w:val="148D6735"/>
    <w:rsid w:val="149E273A"/>
    <w:rsid w:val="14A795C3"/>
    <w:rsid w:val="14BDBEB6"/>
    <w:rsid w:val="14D520AB"/>
    <w:rsid w:val="14FA176E"/>
    <w:rsid w:val="152DEC66"/>
    <w:rsid w:val="152E0965"/>
    <w:rsid w:val="15522E5A"/>
    <w:rsid w:val="15607D94"/>
    <w:rsid w:val="156951C1"/>
    <w:rsid w:val="1591C250"/>
    <w:rsid w:val="15942264"/>
    <w:rsid w:val="15A34B79"/>
    <w:rsid w:val="15A6CFF3"/>
    <w:rsid w:val="15C59047"/>
    <w:rsid w:val="15C6596B"/>
    <w:rsid w:val="1617D95B"/>
    <w:rsid w:val="161E4F51"/>
    <w:rsid w:val="162D2D97"/>
    <w:rsid w:val="1640CA41"/>
    <w:rsid w:val="165C9242"/>
    <w:rsid w:val="1661A6A9"/>
    <w:rsid w:val="16726C8B"/>
    <w:rsid w:val="16739E02"/>
    <w:rsid w:val="16766B37"/>
    <w:rsid w:val="168B013B"/>
    <w:rsid w:val="168D1C38"/>
    <w:rsid w:val="16909656"/>
    <w:rsid w:val="16E44605"/>
    <w:rsid w:val="16E688CC"/>
    <w:rsid w:val="16E7A4A2"/>
    <w:rsid w:val="16F8E11D"/>
    <w:rsid w:val="171D1BFF"/>
    <w:rsid w:val="1727CD6F"/>
    <w:rsid w:val="17385ED9"/>
    <w:rsid w:val="1743D083"/>
    <w:rsid w:val="176A2012"/>
    <w:rsid w:val="178A8056"/>
    <w:rsid w:val="178D06E3"/>
    <w:rsid w:val="17B05EFF"/>
    <w:rsid w:val="17B2DD5B"/>
    <w:rsid w:val="17E59F2C"/>
    <w:rsid w:val="17E75B4D"/>
    <w:rsid w:val="17F05098"/>
    <w:rsid w:val="1841819B"/>
    <w:rsid w:val="184B66AA"/>
    <w:rsid w:val="1864DD13"/>
    <w:rsid w:val="187B4226"/>
    <w:rsid w:val="189292C4"/>
    <w:rsid w:val="1896163E"/>
    <w:rsid w:val="18AEFA60"/>
    <w:rsid w:val="18AF84F3"/>
    <w:rsid w:val="18D0C81B"/>
    <w:rsid w:val="18D3E452"/>
    <w:rsid w:val="18E2D126"/>
    <w:rsid w:val="18E4E7BC"/>
    <w:rsid w:val="18ED7530"/>
    <w:rsid w:val="18F50213"/>
    <w:rsid w:val="19116DEB"/>
    <w:rsid w:val="1913EEE5"/>
    <w:rsid w:val="191AD8BB"/>
    <w:rsid w:val="191E43A3"/>
    <w:rsid w:val="1930F4EB"/>
    <w:rsid w:val="19331B4C"/>
    <w:rsid w:val="19492E62"/>
    <w:rsid w:val="194AC558"/>
    <w:rsid w:val="194FE99F"/>
    <w:rsid w:val="19585355"/>
    <w:rsid w:val="197BCC9D"/>
    <w:rsid w:val="19817279"/>
    <w:rsid w:val="198B9FDB"/>
    <w:rsid w:val="1993D994"/>
    <w:rsid w:val="19BC0A5C"/>
    <w:rsid w:val="19C23551"/>
    <w:rsid w:val="19C42582"/>
    <w:rsid w:val="19C7AAE5"/>
    <w:rsid w:val="19D9542E"/>
    <w:rsid w:val="19DCC19E"/>
    <w:rsid w:val="19F702A7"/>
    <w:rsid w:val="19FDF075"/>
    <w:rsid w:val="1A067DED"/>
    <w:rsid w:val="1A1E0094"/>
    <w:rsid w:val="1A212FE4"/>
    <w:rsid w:val="1A2707B7"/>
    <w:rsid w:val="1A4C7BA9"/>
    <w:rsid w:val="1A589F6A"/>
    <w:rsid w:val="1A61CF22"/>
    <w:rsid w:val="1A6C42B9"/>
    <w:rsid w:val="1A8AEF29"/>
    <w:rsid w:val="1A92C6B1"/>
    <w:rsid w:val="1A9561E1"/>
    <w:rsid w:val="1AA3EB5A"/>
    <w:rsid w:val="1AA7D0FB"/>
    <w:rsid w:val="1AAD374B"/>
    <w:rsid w:val="1AC0A4B8"/>
    <w:rsid w:val="1AD2C03D"/>
    <w:rsid w:val="1AEBBDF3"/>
    <w:rsid w:val="1AF78D27"/>
    <w:rsid w:val="1B04C468"/>
    <w:rsid w:val="1B1263C6"/>
    <w:rsid w:val="1B217864"/>
    <w:rsid w:val="1B265316"/>
    <w:rsid w:val="1B3C8416"/>
    <w:rsid w:val="1B43EC46"/>
    <w:rsid w:val="1B4FC2BE"/>
    <w:rsid w:val="1B749216"/>
    <w:rsid w:val="1B8BDD41"/>
    <w:rsid w:val="1BA235DE"/>
    <w:rsid w:val="1BAC6E68"/>
    <w:rsid w:val="1BC97FD0"/>
    <w:rsid w:val="1BD7B9C1"/>
    <w:rsid w:val="1BDBC9CA"/>
    <w:rsid w:val="1BEB6999"/>
    <w:rsid w:val="1C02C9E0"/>
    <w:rsid w:val="1C2FBAF2"/>
    <w:rsid w:val="1C363B99"/>
    <w:rsid w:val="1C54BF8D"/>
    <w:rsid w:val="1C600A8E"/>
    <w:rsid w:val="1C61C2B3"/>
    <w:rsid w:val="1C6AEC70"/>
    <w:rsid w:val="1C723D82"/>
    <w:rsid w:val="1C75C256"/>
    <w:rsid w:val="1C923CD9"/>
    <w:rsid w:val="1CAE1CB7"/>
    <w:rsid w:val="1CBA7155"/>
    <w:rsid w:val="1CC126E5"/>
    <w:rsid w:val="1CC594D7"/>
    <w:rsid w:val="1CD12F7B"/>
    <w:rsid w:val="1CD1640B"/>
    <w:rsid w:val="1CF6E484"/>
    <w:rsid w:val="1D0A5C83"/>
    <w:rsid w:val="1D118B76"/>
    <w:rsid w:val="1D22F07F"/>
    <w:rsid w:val="1D298F05"/>
    <w:rsid w:val="1D3749D8"/>
    <w:rsid w:val="1D45BD6E"/>
    <w:rsid w:val="1D4F82B5"/>
    <w:rsid w:val="1D5163C5"/>
    <w:rsid w:val="1D53B70F"/>
    <w:rsid w:val="1D53C94D"/>
    <w:rsid w:val="1D61C809"/>
    <w:rsid w:val="1D855ADF"/>
    <w:rsid w:val="1DACAA66"/>
    <w:rsid w:val="1DF5B366"/>
    <w:rsid w:val="1DFCDE2A"/>
    <w:rsid w:val="1DFF2C9D"/>
    <w:rsid w:val="1E0562B3"/>
    <w:rsid w:val="1E1E8BCA"/>
    <w:rsid w:val="1E2279CC"/>
    <w:rsid w:val="1E3B711B"/>
    <w:rsid w:val="1E455C8E"/>
    <w:rsid w:val="1E660B67"/>
    <w:rsid w:val="1EBD45D2"/>
    <w:rsid w:val="1EE3722F"/>
    <w:rsid w:val="1EFA2F74"/>
    <w:rsid w:val="1F010012"/>
    <w:rsid w:val="1F2A59F7"/>
    <w:rsid w:val="1F2BB28B"/>
    <w:rsid w:val="1F37908D"/>
    <w:rsid w:val="1F4244D5"/>
    <w:rsid w:val="1F441B37"/>
    <w:rsid w:val="1F78F29F"/>
    <w:rsid w:val="1F86AFE6"/>
    <w:rsid w:val="1FC3357A"/>
    <w:rsid w:val="1FCDAFA8"/>
    <w:rsid w:val="1FF8A577"/>
    <w:rsid w:val="200A8F72"/>
    <w:rsid w:val="204E2E18"/>
    <w:rsid w:val="204F1495"/>
    <w:rsid w:val="2057E018"/>
    <w:rsid w:val="209ADD5E"/>
    <w:rsid w:val="20B2B7F4"/>
    <w:rsid w:val="20B4962D"/>
    <w:rsid w:val="20BF4DA8"/>
    <w:rsid w:val="20D5C406"/>
    <w:rsid w:val="20F73B29"/>
    <w:rsid w:val="21172275"/>
    <w:rsid w:val="2126E7ED"/>
    <w:rsid w:val="2136CAEB"/>
    <w:rsid w:val="2139E075"/>
    <w:rsid w:val="213A7A23"/>
    <w:rsid w:val="21505330"/>
    <w:rsid w:val="2182146C"/>
    <w:rsid w:val="219BE177"/>
    <w:rsid w:val="21AF09DB"/>
    <w:rsid w:val="21D12A52"/>
    <w:rsid w:val="21F2BAFF"/>
    <w:rsid w:val="21F9AFA1"/>
    <w:rsid w:val="2209334B"/>
    <w:rsid w:val="223B9B68"/>
    <w:rsid w:val="2247BCC9"/>
    <w:rsid w:val="224F5A0C"/>
    <w:rsid w:val="225B7818"/>
    <w:rsid w:val="22647D28"/>
    <w:rsid w:val="22918A6D"/>
    <w:rsid w:val="2299D5D8"/>
    <w:rsid w:val="22B86874"/>
    <w:rsid w:val="22D85F3C"/>
    <w:rsid w:val="232B9CBB"/>
    <w:rsid w:val="23361B51"/>
    <w:rsid w:val="23487C37"/>
    <w:rsid w:val="235488CE"/>
    <w:rsid w:val="236887F1"/>
    <w:rsid w:val="236E8DA5"/>
    <w:rsid w:val="236EAC69"/>
    <w:rsid w:val="237036E4"/>
    <w:rsid w:val="2376DBB8"/>
    <w:rsid w:val="2384DD53"/>
    <w:rsid w:val="23914EBA"/>
    <w:rsid w:val="23971EFA"/>
    <w:rsid w:val="23AF60F1"/>
    <w:rsid w:val="23BDD11D"/>
    <w:rsid w:val="23CA296B"/>
    <w:rsid w:val="23CB7329"/>
    <w:rsid w:val="23DD15D1"/>
    <w:rsid w:val="23DE1476"/>
    <w:rsid w:val="23DF39C6"/>
    <w:rsid w:val="24025F1C"/>
    <w:rsid w:val="240BB459"/>
    <w:rsid w:val="243B9F44"/>
    <w:rsid w:val="245A38FB"/>
    <w:rsid w:val="24616697"/>
    <w:rsid w:val="2479B184"/>
    <w:rsid w:val="248FAC09"/>
    <w:rsid w:val="2493B50B"/>
    <w:rsid w:val="24A7519C"/>
    <w:rsid w:val="24B4D1D8"/>
    <w:rsid w:val="24BC38B7"/>
    <w:rsid w:val="24C021F0"/>
    <w:rsid w:val="24CCC9F1"/>
    <w:rsid w:val="24E54627"/>
    <w:rsid w:val="24FEF827"/>
    <w:rsid w:val="252FD14C"/>
    <w:rsid w:val="2536EE67"/>
    <w:rsid w:val="254A11E2"/>
    <w:rsid w:val="2554B26F"/>
    <w:rsid w:val="25597E5D"/>
    <w:rsid w:val="255F6316"/>
    <w:rsid w:val="255FBE9E"/>
    <w:rsid w:val="2565F41D"/>
    <w:rsid w:val="25677FFB"/>
    <w:rsid w:val="25899C7C"/>
    <w:rsid w:val="2592C9D8"/>
    <w:rsid w:val="25A8EBF7"/>
    <w:rsid w:val="25AF5433"/>
    <w:rsid w:val="25BA71F9"/>
    <w:rsid w:val="25DB9BDF"/>
    <w:rsid w:val="25EA35AF"/>
    <w:rsid w:val="2606B413"/>
    <w:rsid w:val="261BFE80"/>
    <w:rsid w:val="261CC9CC"/>
    <w:rsid w:val="2621DFFB"/>
    <w:rsid w:val="2624636B"/>
    <w:rsid w:val="2668EE13"/>
    <w:rsid w:val="2672A106"/>
    <w:rsid w:val="267C307F"/>
    <w:rsid w:val="26874B52"/>
    <w:rsid w:val="26A2A23C"/>
    <w:rsid w:val="26C2FEBC"/>
    <w:rsid w:val="26DE2E25"/>
    <w:rsid w:val="26ECC5A3"/>
    <w:rsid w:val="26EF0ECB"/>
    <w:rsid w:val="26F8DAD6"/>
    <w:rsid w:val="27050E87"/>
    <w:rsid w:val="27098050"/>
    <w:rsid w:val="27242728"/>
    <w:rsid w:val="272B544A"/>
    <w:rsid w:val="274893F1"/>
    <w:rsid w:val="274CD295"/>
    <w:rsid w:val="275F7F1B"/>
    <w:rsid w:val="27643F22"/>
    <w:rsid w:val="276BE478"/>
    <w:rsid w:val="2771FBB8"/>
    <w:rsid w:val="27836D4F"/>
    <w:rsid w:val="279E663C"/>
    <w:rsid w:val="27A97B96"/>
    <w:rsid w:val="27B6EB6A"/>
    <w:rsid w:val="27C62E97"/>
    <w:rsid w:val="27D715F4"/>
    <w:rsid w:val="2804D754"/>
    <w:rsid w:val="28065F9F"/>
    <w:rsid w:val="281E25B3"/>
    <w:rsid w:val="282A60BC"/>
    <w:rsid w:val="284597F5"/>
    <w:rsid w:val="287E6157"/>
    <w:rsid w:val="28903856"/>
    <w:rsid w:val="28B66B0F"/>
    <w:rsid w:val="28C3CCF4"/>
    <w:rsid w:val="28CCD64D"/>
    <w:rsid w:val="28DFF541"/>
    <w:rsid w:val="28F10D21"/>
    <w:rsid w:val="28F97D86"/>
    <w:rsid w:val="2953DFC5"/>
    <w:rsid w:val="295516B9"/>
    <w:rsid w:val="295542B6"/>
    <w:rsid w:val="295DF677"/>
    <w:rsid w:val="2969282A"/>
    <w:rsid w:val="2980277A"/>
    <w:rsid w:val="29B597A9"/>
    <w:rsid w:val="29B7F0CA"/>
    <w:rsid w:val="29B9DFD1"/>
    <w:rsid w:val="29C1E3B1"/>
    <w:rsid w:val="29C531D9"/>
    <w:rsid w:val="29F1DE98"/>
    <w:rsid w:val="2A39523C"/>
    <w:rsid w:val="2A39C04C"/>
    <w:rsid w:val="2A46AE73"/>
    <w:rsid w:val="2A674D59"/>
    <w:rsid w:val="2A688C51"/>
    <w:rsid w:val="2A71315B"/>
    <w:rsid w:val="2A8CC22B"/>
    <w:rsid w:val="2A8D9DCA"/>
    <w:rsid w:val="2A98689A"/>
    <w:rsid w:val="2A9884F2"/>
    <w:rsid w:val="2ADCB386"/>
    <w:rsid w:val="2AF9377E"/>
    <w:rsid w:val="2B14FAFF"/>
    <w:rsid w:val="2B3D0D5F"/>
    <w:rsid w:val="2B4C3EB6"/>
    <w:rsid w:val="2B5A2CB6"/>
    <w:rsid w:val="2B82955F"/>
    <w:rsid w:val="2B8317C2"/>
    <w:rsid w:val="2B885F8A"/>
    <w:rsid w:val="2BA70F64"/>
    <w:rsid w:val="2BAFD328"/>
    <w:rsid w:val="2BB9A0EF"/>
    <w:rsid w:val="2BBC301F"/>
    <w:rsid w:val="2BF1359C"/>
    <w:rsid w:val="2BFAF15B"/>
    <w:rsid w:val="2C052C5C"/>
    <w:rsid w:val="2C06F1A9"/>
    <w:rsid w:val="2C0AB769"/>
    <w:rsid w:val="2C25D75F"/>
    <w:rsid w:val="2C2CFEBF"/>
    <w:rsid w:val="2C49CFAD"/>
    <w:rsid w:val="2C4C5A4B"/>
    <w:rsid w:val="2C570E75"/>
    <w:rsid w:val="2C6D8141"/>
    <w:rsid w:val="2CA0E0EC"/>
    <w:rsid w:val="2CCBC620"/>
    <w:rsid w:val="2CD0A138"/>
    <w:rsid w:val="2CDDBFC9"/>
    <w:rsid w:val="2D117722"/>
    <w:rsid w:val="2D3104A0"/>
    <w:rsid w:val="2D471722"/>
    <w:rsid w:val="2D638122"/>
    <w:rsid w:val="2D708DDF"/>
    <w:rsid w:val="2D71D7E6"/>
    <w:rsid w:val="2D74DD58"/>
    <w:rsid w:val="2D8031E7"/>
    <w:rsid w:val="2D89779A"/>
    <w:rsid w:val="2D90E7F9"/>
    <w:rsid w:val="2D9FDC35"/>
    <w:rsid w:val="2DBF7C8A"/>
    <w:rsid w:val="2DCF2FB4"/>
    <w:rsid w:val="2DDC56CF"/>
    <w:rsid w:val="2DE02B20"/>
    <w:rsid w:val="2DE699D2"/>
    <w:rsid w:val="2DEF4136"/>
    <w:rsid w:val="2E00CD86"/>
    <w:rsid w:val="2E2FCCEB"/>
    <w:rsid w:val="2E3B4ABF"/>
    <w:rsid w:val="2E43272D"/>
    <w:rsid w:val="2E472339"/>
    <w:rsid w:val="2E4E08CA"/>
    <w:rsid w:val="2E51A6B5"/>
    <w:rsid w:val="2E5E2930"/>
    <w:rsid w:val="2E620546"/>
    <w:rsid w:val="2E77876D"/>
    <w:rsid w:val="2E89575E"/>
    <w:rsid w:val="2EB80FB5"/>
    <w:rsid w:val="2ECB0CEB"/>
    <w:rsid w:val="2ECFA58A"/>
    <w:rsid w:val="2ED7C3D7"/>
    <w:rsid w:val="2EE44E3C"/>
    <w:rsid w:val="2EE77DC5"/>
    <w:rsid w:val="2F232E05"/>
    <w:rsid w:val="2F30E5ED"/>
    <w:rsid w:val="2F346EEE"/>
    <w:rsid w:val="2F3AFCAE"/>
    <w:rsid w:val="2F584921"/>
    <w:rsid w:val="2F68E14D"/>
    <w:rsid w:val="2F6F1560"/>
    <w:rsid w:val="2F77F372"/>
    <w:rsid w:val="2F7F9918"/>
    <w:rsid w:val="2FA1A334"/>
    <w:rsid w:val="2FA21E66"/>
    <w:rsid w:val="2FC54B1A"/>
    <w:rsid w:val="2FC69B92"/>
    <w:rsid w:val="2FCF5FB8"/>
    <w:rsid w:val="2FD89CC2"/>
    <w:rsid w:val="2FD9C1CA"/>
    <w:rsid w:val="3001CCB1"/>
    <w:rsid w:val="3008B8D9"/>
    <w:rsid w:val="301626AF"/>
    <w:rsid w:val="301C829D"/>
    <w:rsid w:val="302165F5"/>
    <w:rsid w:val="30312535"/>
    <w:rsid w:val="304AED51"/>
    <w:rsid w:val="30519027"/>
    <w:rsid w:val="3066E615"/>
    <w:rsid w:val="306D81F2"/>
    <w:rsid w:val="307BFB0C"/>
    <w:rsid w:val="308047A3"/>
    <w:rsid w:val="30805D68"/>
    <w:rsid w:val="309CEB64"/>
    <w:rsid w:val="30A7EBD5"/>
    <w:rsid w:val="30D0B250"/>
    <w:rsid w:val="30DA6F0C"/>
    <w:rsid w:val="30DCF2DB"/>
    <w:rsid w:val="30DDD987"/>
    <w:rsid w:val="30FACB56"/>
    <w:rsid w:val="311489B9"/>
    <w:rsid w:val="311A6970"/>
    <w:rsid w:val="311BFE13"/>
    <w:rsid w:val="3137B703"/>
    <w:rsid w:val="313C8483"/>
    <w:rsid w:val="313E2DC2"/>
    <w:rsid w:val="315F8237"/>
    <w:rsid w:val="316F0C18"/>
    <w:rsid w:val="3175EC64"/>
    <w:rsid w:val="319C4043"/>
    <w:rsid w:val="31B122A1"/>
    <w:rsid w:val="31B97AEA"/>
    <w:rsid w:val="31DEC07F"/>
    <w:rsid w:val="31EDF5A2"/>
    <w:rsid w:val="3218DCF1"/>
    <w:rsid w:val="321CAEB1"/>
    <w:rsid w:val="321F2E8D"/>
    <w:rsid w:val="32280542"/>
    <w:rsid w:val="323B8D7D"/>
    <w:rsid w:val="324113DD"/>
    <w:rsid w:val="32513B85"/>
    <w:rsid w:val="3256397E"/>
    <w:rsid w:val="32601907"/>
    <w:rsid w:val="32618CD1"/>
    <w:rsid w:val="329A5E56"/>
    <w:rsid w:val="32A19D2E"/>
    <w:rsid w:val="32C8D7E5"/>
    <w:rsid w:val="32CD2862"/>
    <w:rsid w:val="32CDD1D9"/>
    <w:rsid w:val="32E13732"/>
    <w:rsid w:val="32E60C12"/>
    <w:rsid w:val="3304BA3E"/>
    <w:rsid w:val="3308C1CD"/>
    <w:rsid w:val="331449B0"/>
    <w:rsid w:val="332F4DD2"/>
    <w:rsid w:val="33376845"/>
    <w:rsid w:val="3346DEBE"/>
    <w:rsid w:val="334A05BB"/>
    <w:rsid w:val="3360064A"/>
    <w:rsid w:val="3377DA6F"/>
    <w:rsid w:val="33B4AD52"/>
    <w:rsid w:val="33C10EB6"/>
    <w:rsid w:val="33C1C297"/>
    <w:rsid w:val="33CF5069"/>
    <w:rsid w:val="33D09350"/>
    <w:rsid w:val="33DA7E51"/>
    <w:rsid w:val="33EF7E89"/>
    <w:rsid w:val="33EFC2F6"/>
    <w:rsid w:val="33F386DE"/>
    <w:rsid w:val="341C996C"/>
    <w:rsid w:val="3422A435"/>
    <w:rsid w:val="34247B00"/>
    <w:rsid w:val="343268EC"/>
    <w:rsid w:val="34332F24"/>
    <w:rsid w:val="3447F308"/>
    <w:rsid w:val="3452F918"/>
    <w:rsid w:val="345882AD"/>
    <w:rsid w:val="3466DD88"/>
    <w:rsid w:val="3467333C"/>
    <w:rsid w:val="34A9E44F"/>
    <w:rsid w:val="34ACBC35"/>
    <w:rsid w:val="34B2796D"/>
    <w:rsid w:val="34B40F6D"/>
    <w:rsid w:val="34B69B0E"/>
    <w:rsid w:val="34BF92EF"/>
    <w:rsid w:val="34C10BC2"/>
    <w:rsid w:val="34C1DBBD"/>
    <w:rsid w:val="35116A6B"/>
    <w:rsid w:val="351A516F"/>
    <w:rsid w:val="35201ED8"/>
    <w:rsid w:val="3528F12C"/>
    <w:rsid w:val="355024C9"/>
    <w:rsid w:val="357A2013"/>
    <w:rsid w:val="35A484F0"/>
    <w:rsid w:val="35B31881"/>
    <w:rsid w:val="35B6D3A6"/>
    <w:rsid w:val="35E55E81"/>
    <w:rsid w:val="35ED4658"/>
    <w:rsid w:val="35F29908"/>
    <w:rsid w:val="35F5A658"/>
    <w:rsid w:val="35F7ACDC"/>
    <w:rsid w:val="363543C9"/>
    <w:rsid w:val="363B2A0E"/>
    <w:rsid w:val="363CD1E2"/>
    <w:rsid w:val="365737A1"/>
    <w:rsid w:val="365F2095"/>
    <w:rsid w:val="36686040"/>
    <w:rsid w:val="367BB6DC"/>
    <w:rsid w:val="3683A58E"/>
    <w:rsid w:val="36BAAD17"/>
    <w:rsid w:val="36BBA841"/>
    <w:rsid w:val="36CAF12E"/>
    <w:rsid w:val="36D0768D"/>
    <w:rsid w:val="36D2AF2E"/>
    <w:rsid w:val="36D437A7"/>
    <w:rsid w:val="36D540D8"/>
    <w:rsid w:val="36F1BECF"/>
    <w:rsid w:val="3700BA0C"/>
    <w:rsid w:val="3732F2B5"/>
    <w:rsid w:val="374088D5"/>
    <w:rsid w:val="3740C1DE"/>
    <w:rsid w:val="374F6060"/>
    <w:rsid w:val="3763B5DE"/>
    <w:rsid w:val="37649276"/>
    <w:rsid w:val="37977CA8"/>
    <w:rsid w:val="37A951BC"/>
    <w:rsid w:val="37C50DB1"/>
    <w:rsid w:val="37CDC73A"/>
    <w:rsid w:val="37D70BE1"/>
    <w:rsid w:val="38091627"/>
    <w:rsid w:val="380C64A9"/>
    <w:rsid w:val="380DAD72"/>
    <w:rsid w:val="38201E78"/>
    <w:rsid w:val="3822E057"/>
    <w:rsid w:val="38423724"/>
    <w:rsid w:val="3843DF7E"/>
    <w:rsid w:val="384B1C7D"/>
    <w:rsid w:val="38517884"/>
    <w:rsid w:val="38559381"/>
    <w:rsid w:val="3880026D"/>
    <w:rsid w:val="3888CAC3"/>
    <w:rsid w:val="388D5908"/>
    <w:rsid w:val="388D63AE"/>
    <w:rsid w:val="388F1E8E"/>
    <w:rsid w:val="389C5F71"/>
    <w:rsid w:val="38A68165"/>
    <w:rsid w:val="38ABCB20"/>
    <w:rsid w:val="38B9B748"/>
    <w:rsid w:val="38BBE931"/>
    <w:rsid w:val="38C0F76E"/>
    <w:rsid w:val="38D25A9F"/>
    <w:rsid w:val="38E91995"/>
    <w:rsid w:val="38F4F15B"/>
    <w:rsid w:val="38FC0697"/>
    <w:rsid w:val="3908D164"/>
    <w:rsid w:val="390E6528"/>
    <w:rsid w:val="393C1D88"/>
    <w:rsid w:val="393CC9EA"/>
    <w:rsid w:val="394555A6"/>
    <w:rsid w:val="39764CB0"/>
    <w:rsid w:val="398D1A4B"/>
    <w:rsid w:val="399DED46"/>
    <w:rsid w:val="399E386B"/>
    <w:rsid w:val="399FD0EC"/>
    <w:rsid w:val="39A5A2F6"/>
    <w:rsid w:val="39BE8B16"/>
    <w:rsid w:val="39C43353"/>
    <w:rsid w:val="39D00AFD"/>
    <w:rsid w:val="39D30CEC"/>
    <w:rsid w:val="39E5C283"/>
    <w:rsid w:val="39EED331"/>
    <w:rsid w:val="3A04476C"/>
    <w:rsid w:val="3A1D9B51"/>
    <w:rsid w:val="3A24292E"/>
    <w:rsid w:val="3A292969"/>
    <w:rsid w:val="3A2B62D9"/>
    <w:rsid w:val="3A4BA22B"/>
    <w:rsid w:val="3A53B6C2"/>
    <w:rsid w:val="3A714A54"/>
    <w:rsid w:val="3A80E941"/>
    <w:rsid w:val="3A851DA6"/>
    <w:rsid w:val="3AD66915"/>
    <w:rsid w:val="3AF3E9DD"/>
    <w:rsid w:val="3B037D18"/>
    <w:rsid w:val="3B098ADF"/>
    <w:rsid w:val="3B14FED6"/>
    <w:rsid w:val="3B25B184"/>
    <w:rsid w:val="3B64FD97"/>
    <w:rsid w:val="3B6D87A5"/>
    <w:rsid w:val="3B94F2D2"/>
    <w:rsid w:val="3B9F7035"/>
    <w:rsid w:val="3BB2A9E1"/>
    <w:rsid w:val="3BB3361F"/>
    <w:rsid w:val="3BC72E65"/>
    <w:rsid w:val="3BE0C57B"/>
    <w:rsid w:val="3BE1A9F6"/>
    <w:rsid w:val="3BE894B0"/>
    <w:rsid w:val="3BEFF2CB"/>
    <w:rsid w:val="3BF25360"/>
    <w:rsid w:val="3C07C5AA"/>
    <w:rsid w:val="3C0CC17B"/>
    <w:rsid w:val="3C4E2046"/>
    <w:rsid w:val="3C4EA5C9"/>
    <w:rsid w:val="3C50E2B4"/>
    <w:rsid w:val="3C574310"/>
    <w:rsid w:val="3C5AC878"/>
    <w:rsid w:val="3C6C6BE9"/>
    <w:rsid w:val="3C71C654"/>
    <w:rsid w:val="3C8AB21D"/>
    <w:rsid w:val="3CB60D70"/>
    <w:rsid w:val="3CB8555F"/>
    <w:rsid w:val="3CC53198"/>
    <w:rsid w:val="3CF06872"/>
    <w:rsid w:val="3CFF54AC"/>
    <w:rsid w:val="3D3D71C7"/>
    <w:rsid w:val="3D8654E8"/>
    <w:rsid w:val="3D887A9C"/>
    <w:rsid w:val="3D8B5784"/>
    <w:rsid w:val="3DA65F53"/>
    <w:rsid w:val="3DBF4385"/>
    <w:rsid w:val="3DCC47F6"/>
    <w:rsid w:val="3DDEC6AD"/>
    <w:rsid w:val="3DE27292"/>
    <w:rsid w:val="3DF4F284"/>
    <w:rsid w:val="3DFF934E"/>
    <w:rsid w:val="3E0FCE2C"/>
    <w:rsid w:val="3E49A32E"/>
    <w:rsid w:val="3E4C82E1"/>
    <w:rsid w:val="3E4D8998"/>
    <w:rsid w:val="3E50E75B"/>
    <w:rsid w:val="3E7D92C1"/>
    <w:rsid w:val="3E83147C"/>
    <w:rsid w:val="3EA05009"/>
    <w:rsid w:val="3EC65D62"/>
    <w:rsid w:val="3EDD8893"/>
    <w:rsid w:val="3EE08E38"/>
    <w:rsid w:val="3EFF6A22"/>
    <w:rsid w:val="3F2A1D67"/>
    <w:rsid w:val="3F37343C"/>
    <w:rsid w:val="3F52BDF7"/>
    <w:rsid w:val="3F558479"/>
    <w:rsid w:val="3F6D78DC"/>
    <w:rsid w:val="3FA2086D"/>
    <w:rsid w:val="3FBBD31D"/>
    <w:rsid w:val="3FBE26A3"/>
    <w:rsid w:val="3FD27686"/>
    <w:rsid w:val="3FDA9FB1"/>
    <w:rsid w:val="3FDBCCDF"/>
    <w:rsid w:val="3FF6773B"/>
    <w:rsid w:val="3FFA6245"/>
    <w:rsid w:val="4007964B"/>
    <w:rsid w:val="4007A54C"/>
    <w:rsid w:val="40113F13"/>
    <w:rsid w:val="40120A4C"/>
    <w:rsid w:val="4017AADE"/>
    <w:rsid w:val="401D6962"/>
    <w:rsid w:val="40237A12"/>
    <w:rsid w:val="402CDBCC"/>
    <w:rsid w:val="4030124F"/>
    <w:rsid w:val="405632EE"/>
    <w:rsid w:val="406D03D0"/>
    <w:rsid w:val="408EF847"/>
    <w:rsid w:val="40A7CFC8"/>
    <w:rsid w:val="40B631D6"/>
    <w:rsid w:val="40B8E093"/>
    <w:rsid w:val="40C23934"/>
    <w:rsid w:val="40C7D7F7"/>
    <w:rsid w:val="40D882E6"/>
    <w:rsid w:val="40D89F07"/>
    <w:rsid w:val="40F6C1EA"/>
    <w:rsid w:val="41331523"/>
    <w:rsid w:val="413BB589"/>
    <w:rsid w:val="413E953C"/>
    <w:rsid w:val="41463BCB"/>
    <w:rsid w:val="4149B445"/>
    <w:rsid w:val="414E65F7"/>
    <w:rsid w:val="4156E4F2"/>
    <w:rsid w:val="415828F2"/>
    <w:rsid w:val="4158CE1F"/>
    <w:rsid w:val="415ADEEF"/>
    <w:rsid w:val="4175EA4C"/>
    <w:rsid w:val="417CCD95"/>
    <w:rsid w:val="4184E1D7"/>
    <w:rsid w:val="41887692"/>
    <w:rsid w:val="4189F700"/>
    <w:rsid w:val="418ACDEB"/>
    <w:rsid w:val="4190C067"/>
    <w:rsid w:val="41D9BB7D"/>
    <w:rsid w:val="41E7CE95"/>
    <w:rsid w:val="41F8CC3D"/>
    <w:rsid w:val="4248FFFB"/>
    <w:rsid w:val="42572609"/>
    <w:rsid w:val="42576ACC"/>
    <w:rsid w:val="42635733"/>
    <w:rsid w:val="4263AD4A"/>
    <w:rsid w:val="428719D6"/>
    <w:rsid w:val="4294603E"/>
    <w:rsid w:val="42AAB002"/>
    <w:rsid w:val="42ACDC25"/>
    <w:rsid w:val="42B7630F"/>
    <w:rsid w:val="42C0AA87"/>
    <w:rsid w:val="42D6482F"/>
    <w:rsid w:val="42DA63C8"/>
    <w:rsid w:val="42FA7E5B"/>
    <w:rsid w:val="43189533"/>
    <w:rsid w:val="4327D2FD"/>
    <w:rsid w:val="4364D3FF"/>
    <w:rsid w:val="4374CAE0"/>
    <w:rsid w:val="438450BE"/>
    <w:rsid w:val="43C129E6"/>
    <w:rsid w:val="43D02C17"/>
    <w:rsid w:val="43DC843A"/>
    <w:rsid w:val="43E5E47E"/>
    <w:rsid w:val="440D9CFC"/>
    <w:rsid w:val="445B2B4B"/>
    <w:rsid w:val="4466B7CC"/>
    <w:rsid w:val="448D3DE4"/>
    <w:rsid w:val="448DE191"/>
    <w:rsid w:val="44A34E51"/>
    <w:rsid w:val="44BB6C71"/>
    <w:rsid w:val="44CB1671"/>
    <w:rsid w:val="44CD8A15"/>
    <w:rsid w:val="44E8DAC7"/>
    <w:rsid w:val="44E9945C"/>
    <w:rsid w:val="44EA96C4"/>
    <w:rsid w:val="44EADE98"/>
    <w:rsid w:val="45109F93"/>
    <w:rsid w:val="45136DE8"/>
    <w:rsid w:val="45472150"/>
    <w:rsid w:val="45526F09"/>
    <w:rsid w:val="45541035"/>
    <w:rsid w:val="45542A36"/>
    <w:rsid w:val="4554FAB8"/>
    <w:rsid w:val="455D62C7"/>
    <w:rsid w:val="45692658"/>
    <w:rsid w:val="45694232"/>
    <w:rsid w:val="4574BCF0"/>
    <w:rsid w:val="457E377C"/>
    <w:rsid w:val="4580A78B"/>
    <w:rsid w:val="4599A6A9"/>
    <w:rsid w:val="459EC9F7"/>
    <w:rsid w:val="45D87D38"/>
    <w:rsid w:val="45F1CD5C"/>
    <w:rsid w:val="461F4FBF"/>
    <w:rsid w:val="4628A4BF"/>
    <w:rsid w:val="4655A5FB"/>
    <w:rsid w:val="4656F6D3"/>
    <w:rsid w:val="46699CC5"/>
    <w:rsid w:val="467384E7"/>
    <w:rsid w:val="46857C72"/>
    <w:rsid w:val="4685D632"/>
    <w:rsid w:val="46D82C9F"/>
    <w:rsid w:val="46DE6747"/>
    <w:rsid w:val="46EC5699"/>
    <w:rsid w:val="46EF60DE"/>
    <w:rsid w:val="47129BBA"/>
    <w:rsid w:val="47278A5C"/>
    <w:rsid w:val="47464F9B"/>
    <w:rsid w:val="47633E92"/>
    <w:rsid w:val="476C814B"/>
    <w:rsid w:val="47750174"/>
    <w:rsid w:val="4781AADC"/>
    <w:rsid w:val="47828205"/>
    <w:rsid w:val="47829830"/>
    <w:rsid w:val="47A7FF43"/>
    <w:rsid w:val="47B795DD"/>
    <w:rsid w:val="47EBB7F1"/>
    <w:rsid w:val="480A2D06"/>
    <w:rsid w:val="480B39F8"/>
    <w:rsid w:val="48239DFB"/>
    <w:rsid w:val="4834F7A9"/>
    <w:rsid w:val="483D8B45"/>
    <w:rsid w:val="484663BC"/>
    <w:rsid w:val="484A51DD"/>
    <w:rsid w:val="48546F2E"/>
    <w:rsid w:val="48551EFD"/>
    <w:rsid w:val="4855D910"/>
    <w:rsid w:val="48575514"/>
    <w:rsid w:val="48620CFF"/>
    <w:rsid w:val="4862F758"/>
    <w:rsid w:val="4885E50A"/>
    <w:rsid w:val="48867CDC"/>
    <w:rsid w:val="488CBE9E"/>
    <w:rsid w:val="489154D4"/>
    <w:rsid w:val="48A45130"/>
    <w:rsid w:val="48A51F10"/>
    <w:rsid w:val="48B51069"/>
    <w:rsid w:val="48D89447"/>
    <w:rsid w:val="48E1228B"/>
    <w:rsid w:val="48EA5485"/>
    <w:rsid w:val="48F5D365"/>
    <w:rsid w:val="48F611C4"/>
    <w:rsid w:val="490CADB9"/>
    <w:rsid w:val="4914107D"/>
    <w:rsid w:val="492007A2"/>
    <w:rsid w:val="4923854C"/>
    <w:rsid w:val="492FA368"/>
    <w:rsid w:val="494187C5"/>
    <w:rsid w:val="494B5E03"/>
    <w:rsid w:val="49613673"/>
    <w:rsid w:val="49662ACA"/>
    <w:rsid w:val="496E1487"/>
    <w:rsid w:val="498AC874"/>
    <w:rsid w:val="49B6C7D7"/>
    <w:rsid w:val="49BD231D"/>
    <w:rsid w:val="49CAC591"/>
    <w:rsid w:val="49D01DD4"/>
    <w:rsid w:val="49FA84C1"/>
    <w:rsid w:val="4A296F9A"/>
    <w:rsid w:val="4A2BC53B"/>
    <w:rsid w:val="4A467DD9"/>
    <w:rsid w:val="4A7C43F7"/>
    <w:rsid w:val="4A8CB9CA"/>
    <w:rsid w:val="4A8F3E19"/>
    <w:rsid w:val="4A949555"/>
    <w:rsid w:val="4AAA6267"/>
    <w:rsid w:val="4AAE12AC"/>
    <w:rsid w:val="4AB39C1A"/>
    <w:rsid w:val="4AB80FFE"/>
    <w:rsid w:val="4AD45E3D"/>
    <w:rsid w:val="4B1B5531"/>
    <w:rsid w:val="4B56A1AA"/>
    <w:rsid w:val="4B638FB1"/>
    <w:rsid w:val="4B68727D"/>
    <w:rsid w:val="4B9E3B96"/>
    <w:rsid w:val="4BA9AC42"/>
    <w:rsid w:val="4BB65B4E"/>
    <w:rsid w:val="4BBEF910"/>
    <w:rsid w:val="4BC59CBF"/>
    <w:rsid w:val="4BD38760"/>
    <w:rsid w:val="4BD7BA39"/>
    <w:rsid w:val="4BDA95F6"/>
    <w:rsid w:val="4BDD95D3"/>
    <w:rsid w:val="4C013DE8"/>
    <w:rsid w:val="4C17B722"/>
    <w:rsid w:val="4C1C80E4"/>
    <w:rsid w:val="4C25CB23"/>
    <w:rsid w:val="4C4E6B01"/>
    <w:rsid w:val="4C55185E"/>
    <w:rsid w:val="4C6FC7C9"/>
    <w:rsid w:val="4C7EF18A"/>
    <w:rsid w:val="4C942AF7"/>
    <w:rsid w:val="4CB3158C"/>
    <w:rsid w:val="4CC87CE2"/>
    <w:rsid w:val="4CD0CA6A"/>
    <w:rsid w:val="4CDF34EA"/>
    <w:rsid w:val="4D026C59"/>
    <w:rsid w:val="4D242E88"/>
    <w:rsid w:val="4D448527"/>
    <w:rsid w:val="4D4EFDC0"/>
    <w:rsid w:val="4D80C0E5"/>
    <w:rsid w:val="4DA02E3C"/>
    <w:rsid w:val="4DC3AC3A"/>
    <w:rsid w:val="4DCBF39C"/>
    <w:rsid w:val="4DDC2075"/>
    <w:rsid w:val="4DEEB137"/>
    <w:rsid w:val="4E082AF5"/>
    <w:rsid w:val="4E13BF8D"/>
    <w:rsid w:val="4E1F8036"/>
    <w:rsid w:val="4E244B1B"/>
    <w:rsid w:val="4E25264F"/>
    <w:rsid w:val="4E40A39A"/>
    <w:rsid w:val="4E4ECA10"/>
    <w:rsid w:val="4E62D1C3"/>
    <w:rsid w:val="4E7818EF"/>
    <w:rsid w:val="4E926A91"/>
    <w:rsid w:val="4E99705C"/>
    <w:rsid w:val="4EA4E581"/>
    <w:rsid w:val="4EAAE548"/>
    <w:rsid w:val="4EC525B2"/>
    <w:rsid w:val="4EFC48EC"/>
    <w:rsid w:val="4F0A7D98"/>
    <w:rsid w:val="4F186F88"/>
    <w:rsid w:val="4F37438A"/>
    <w:rsid w:val="4F496070"/>
    <w:rsid w:val="4F56B953"/>
    <w:rsid w:val="4F6160C7"/>
    <w:rsid w:val="4F85F47B"/>
    <w:rsid w:val="4F90C26F"/>
    <w:rsid w:val="4F9E77AE"/>
    <w:rsid w:val="4FAC43E0"/>
    <w:rsid w:val="4FB29A49"/>
    <w:rsid w:val="4FB3AC50"/>
    <w:rsid w:val="4FB8C135"/>
    <w:rsid w:val="4FBBCF30"/>
    <w:rsid w:val="4FD16506"/>
    <w:rsid w:val="4FE8F029"/>
    <w:rsid w:val="4FEC2AB7"/>
    <w:rsid w:val="4FED18A2"/>
    <w:rsid w:val="4FFCA150"/>
    <w:rsid w:val="4FFF979E"/>
    <w:rsid w:val="5025CBF2"/>
    <w:rsid w:val="502D6F2D"/>
    <w:rsid w:val="50378C6C"/>
    <w:rsid w:val="50394047"/>
    <w:rsid w:val="503C4860"/>
    <w:rsid w:val="505BD60F"/>
    <w:rsid w:val="505DE48A"/>
    <w:rsid w:val="507BA0A1"/>
    <w:rsid w:val="508991A9"/>
    <w:rsid w:val="50A6D7CB"/>
    <w:rsid w:val="50ADC5DC"/>
    <w:rsid w:val="50ADE15A"/>
    <w:rsid w:val="50B1D421"/>
    <w:rsid w:val="50BA8C70"/>
    <w:rsid w:val="50BAC9D9"/>
    <w:rsid w:val="50DDC067"/>
    <w:rsid w:val="50EB9056"/>
    <w:rsid w:val="50FBEBF7"/>
    <w:rsid w:val="51013749"/>
    <w:rsid w:val="51030DA2"/>
    <w:rsid w:val="510EB6E7"/>
    <w:rsid w:val="514440D5"/>
    <w:rsid w:val="515B7414"/>
    <w:rsid w:val="515ED0A0"/>
    <w:rsid w:val="517770DC"/>
    <w:rsid w:val="517EF783"/>
    <w:rsid w:val="51841C2D"/>
    <w:rsid w:val="518BF560"/>
    <w:rsid w:val="519911BF"/>
    <w:rsid w:val="51C248E9"/>
    <w:rsid w:val="51D6CB5D"/>
    <w:rsid w:val="51F9814E"/>
    <w:rsid w:val="51FBAA85"/>
    <w:rsid w:val="5250707E"/>
    <w:rsid w:val="525A61E6"/>
    <w:rsid w:val="526694E1"/>
    <w:rsid w:val="527FD109"/>
    <w:rsid w:val="52868D9A"/>
    <w:rsid w:val="529BA711"/>
    <w:rsid w:val="530EFCFB"/>
    <w:rsid w:val="5317DE4D"/>
    <w:rsid w:val="533D132A"/>
    <w:rsid w:val="5352D698"/>
    <w:rsid w:val="535FE817"/>
    <w:rsid w:val="539426CE"/>
    <w:rsid w:val="53AAD4A5"/>
    <w:rsid w:val="53BC1F4F"/>
    <w:rsid w:val="53C72CAD"/>
    <w:rsid w:val="53D7DF00"/>
    <w:rsid w:val="53E6841C"/>
    <w:rsid w:val="54098F27"/>
    <w:rsid w:val="5425B98A"/>
    <w:rsid w:val="54358097"/>
    <w:rsid w:val="543A045A"/>
    <w:rsid w:val="543A2AA2"/>
    <w:rsid w:val="544B03B4"/>
    <w:rsid w:val="54550271"/>
    <w:rsid w:val="54645563"/>
    <w:rsid w:val="54657F43"/>
    <w:rsid w:val="547A05E9"/>
    <w:rsid w:val="54B26678"/>
    <w:rsid w:val="54B277AE"/>
    <w:rsid w:val="54D27215"/>
    <w:rsid w:val="54E89D0A"/>
    <w:rsid w:val="54FE09CF"/>
    <w:rsid w:val="550BCF29"/>
    <w:rsid w:val="552E1275"/>
    <w:rsid w:val="553E9F0D"/>
    <w:rsid w:val="554E6838"/>
    <w:rsid w:val="55640E70"/>
    <w:rsid w:val="5568A875"/>
    <w:rsid w:val="556FEA14"/>
    <w:rsid w:val="55841C8E"/>
    <w:rsid w:val="55AC41D9"/>
    <w:rsid w:val="55BC8CD7"/>
    <w:rsid w:val="55C48710"/>
    <w:rsid w:val="55C5131A"/>
    <w:rsid w:val="55CE8A4A"/>
    <w:rsid w:val="55CF1FCD"/>
    <w:rsid w:val="55E7F897"/>
    <w:rsid w:val="55EE1FB5"/>
    <w:rsid w:val="5626B6CF"/>
    <w:rsid w:val="56630F29"/>
    <w:rsid w:val="566BEDC8"/>
    <w:rsid w:val="566CA752"/>
    <w:rsid w:val="567265ED"/>
    <w:rsid w:val="5673A61F"/>
    <w:rsid w:val="56800059"/>
    <w:rsid w:val="5688AC7C"/>
    <w:rsid w:val="569EC9EF"/>
    <w:rsid w:val="56A0A3A1"/>
    <w:rsid w:val="56D68A10"/>
    <w:rsid w:val="56FD0343"/>
    <w:rsid w:val="57007C84"/>
    <w:rsid w:val="5758B21B"/>
    <w:rsid w:val="575C0B7B"/>
    <w:rsid w:val="5786DAB7"/>
    <w:rsid w:val="578F6F40"/>
    <w:rsid w:val="578F8825"/>
    <w:rsid w:val="57B48BE2"/>
    <w:rsid w:val="57B57730"/>
    <w:rsid w:val="57B8A0B9"/>
    <w:rsid w:val="57BB8F67"/>
    <w:rsid w:val="57CF099D"/>
    <w:rsid w:val="57D18CA3"/>
    <w:rsid w:val="581A21E2"/>
    <w:rsid w:val="58238040"/>
    <w:rsid w:val="585B2B23"/>
    <w:rsid w:val="5871D507"/>
    <w:rsid w:val="58794E63"/>
    <w:rsid w:val="5897C534"/>
    <w:rsid w:val="589B0BD6"/>
    <w:rsid w:val="58CFD6F8"/>
    <w:rsid w:val="58D7EB33"/>
    <w:rsid w:val="58F16497"/>
    <w:rsid w:val="58FB4C03"/>
    <w:rsid w:val="591335C3"/>
    <w:rsid w:val="591AADE1"/>
    <w:rsid w:val="591B6B74"/>
    <w:rsid w:val="591F29D7"/>
    <w:rsid w:val="593AA63D"/>
    <w:rsid w:val="59419B68"/>
    <w:rsid w:val="5947FD91"/>
    <w:rsid w:val="594CD8F1"/>
    <w:rsid w:val="594F6F4A"/>
    <w:rsid w:val="5956DD1B"/>
    <w:rsid w:val="59700D80"/>
    <w:rsid w:val="599BE359"/>
    <w:rsid w:val="59A6FCF0"/>
    <w:rsid w:val="59B16D1A"/>
    <w:rsid w:val="59B2EBAE"/>
    <w:rsid w:val="59BE3B4F"/>
    <w:rsid w:val="59C24281"/>
    <w:rsid w:val="59D877A4"/>
    <w:rsid w:val="5A150046"/>
    <w:rsid w:val="5A1BDDB1"/>
    <w:rsid w:val="5A33A6EB"/>
    <w:rsid w:val="5A4A49FD"/>
    <w:rsid w:val="5A54363B"/>
    <w:rsid w:val="5A8508BC"/>
    <w:rsid w:val="5A88ECCB"/>
    <w:rsid w:val="5AA05F8D"/>
    <w:rsid w:val="5AA5DEA7"/>
    <w:rsid w:val="5AB06770"/>
    <w:rsid w:val="5AC26D41"/>
    <w:rsid w:val="5AD9F3AB"/>
    <w:rsid w:val="5AF298B1"/>
    <w:rsid w:val="5AFF65AF"/>
    <w:rsid w:val="5B193D2E"/>
    <w:rsid w:val="5B409FE4"/>
    <w:rsid w:val="5B5DB5DA"/>
    <w:rsid w:val="5B72FCB2"/>
    <w:rsid w:val="5B7BF2EE"/>
    <w:rsid w:val="5B7F51D5"/>
    <w:rsid w:val="5B81DB54"/>
    <w:rsid w:val="5B862A4E"/>
    <w:rsid w:val="5BA578C7"/>
    <w:rsid w:val="5BA84D11"/>
    <w:rsid w:val="5BB36EFF"/>
    <w:rsid w:val="5BBB3AAE"/>
    <w:rsid w:val="5BC1A086"/>
    <w:rsid w:val="5BC898AB"/>
    <w:rsid w:val="5BCC94BA"/>
    <w:rsid w:val="5BD2AC6B"/>
    <w:rsid w:val="5BF87FDC"/>
    <w:rsid w:val="5C1DEFEB"/>
    <w:rsid w:val="5C1E3A40"/>
    <w:rsid w:val="5C1E62B9"/>
    <w:rsid w:val="5C2AB728"/>
    <w:rsid w:val="5C337D6B"/>
    <w:rsid w:val="5C40C927"/>
    <w:rsid w:val="5C547309"/>
    <w:rsid w:val="5C69494A"/>
    <w:rsid w:val="5CCFDCC3"/>
    <w:rsid w:val="5CF53AEB"/>
    <w:rsid w:val="5CFC9DFD"/>
    <w:rsid w:val="5D1A777B"/>
    <w:rsid w:val="5D21F953"/>
    <w:rsid w:val="5D3BE5A3"/>
    <w:rsid w:val="5D53C551"/>
    <w:rsid w:val="5DB194A4"/>
    <w:rsid w:val="5DBA84A7"/>
    <w:rsid w:val="5DCE5F27"/>
    <w:rsid w:val="5DE78C27"/>
    <w:rsid w:val="5E0662FF"/>
    <w:rsid w:val="5E0AB4D1"/>
    <w:rsid w:val="5E0B4BA7"/>
    <w:rsid w:val="5E2A7810"/>
    <w:rsid w:val="5E363FC2"/>
    <w:rsid w:val="5E5F15C0"/>
    <w:rsid w:val="5E6E4D39"/>
    <w:rsid w:val="5E6F1DBA"/>
    <w:rsid w:val="5E83BCCF"/>
    <w:rsid w:val="5E9C9784"/>
    <w:rsid w:val="5EA086B1"/>
    <w:rsid w:val="5EA396DD"/>
    <w:rsid w:val="5EAB879E"/>
    <w:rsid w:val="5EEABEE6"/>
    <w:rsid w:val="5F064EC0"/>
    <w:rsid w:val="5F1E5701"/>
    <w:rsid w:val="5F27953E"/>
    <w:rsid w:val="5F8C8CB0"/>
    <w:rsid w:val="5F92279A"/>
    <w:rsid w:val="5FA2501A"/>
    <w:rsid w:val="5FA2EDCA"/>
    <w:rsid w:val="5FA37F0A"/>
    <w:rsid w:val="5FAF75FF"/>
    <w:rsid w:val="5FC4C204"/>
    <w:rsid w:val="5FFD7230"/>
    <w:rsid w:val="601FB5CB"/>
    <w:rsid w:val="6028693A"/>
    <w:rsid w:val="6030D272"/>
    <w:rsid w:val="603A2303"/>
    <w:rsid w:val="605EF0E7"/>
    <w:rsid w:val="6073C2C2"/>
    <w:rsid w:val="607BC92E"/>
    <w:rsid w:val="6083C149"/>
    <w:rsid w:val="608613C6"/>
    <w:rsid w:val="60902A3A"/>
    <w:rsid w:val="6091A325"/>
    <w:rsid w:val="609BE234"/>
    <w:rsid w:val="60C65FCF"/>
    <w:rsid w:val="60C74C89"/>
    <w:rsid w:val="60EDFC11"/>
    <w:rsid w:val="60F8755A"/>
    <w:rsid w:val="610C4285"/>
    <w:rsid w:val="61106806"/>
    <w:rsid w:val="611D82A4"/>
    <w:rsid w:val="611E5DFD"/>
    <w:rsid w:val="613B7260"/>
    <w:rsid w:val="615E2271"/>
    <w:rsid w:val="6166DE20"/>
    <w:rsid w:val="61797993"/>
    <w:rsid w:val="619137AE"/>
    <w:rsid w:val="6196DE33"/>
    <w:rsid w:val="619BB935"/>
    <w:rsid w:val="61C3A23C"/>
    <w:rsid w:val="61DCDE64"/>
    <w:rsid w:val="61E68851"/>
    <w:rsid w:val="620323BA"/>
    <w:rsid w:val="620A6502"/>
    <w:rsid w:val="6218B8B6"/>
    <w:rsid w:val="6221225A"/>
    <w:rsid w:val="62237D15"/>
    <w:rsid w:val="624C4AE9"/>
    <w:rsid w:val="62501C69"/>
    <w:rsid w:val="62502430"/>
    <w:rsid w:val="62592550"/>
    <w:rsid w:val="625FFFE0"/>
    <w:rsid w:val="626CDA92"/>
    <w:rsid w:val="6271A766"/>
    <w:rsid w:val="62A1919A"/>
    <w:rsid w:val="62A28897"/>
    <w:rsid w:val="62A4D064"/>
    <w:rsid w:val="62D16688"/>
    <w:rsid w:val="62D92E9B"/>
    <w:rsid w:val="62DCEB82"/>
    <w:rsid w:val="62DDFB46"/>
    <w:rsid w:val="63127DE4"/>
    <w:rsid w:val="633B2BD9"/>
    <w:rsid w:val="6341F765"/>
    <w:rsid w:val="6367654D"/>
    <w:rsid w:val="636BA000"/>
    <w:rsid w:val="63759019"/>
    <w:rsid w:val="637B42CA"/>
    <w:rsid w:val="637B9F7C"/>
    <w:rsid w:val="638D667E"/>
    <w:rsid w:val="63961821"/>
    <w:rsid w:val="63A98065"/>
    <w:rsid w:val="63ABD0DD"/>
    <w:rsid w:val="63B7EC02"/>
    <w:rsid w:val="63BA21A9"/>
    <w:rsid w:val="6418E3B8"/>
    <w:rsid w:val="6425C4F0"/>
    <w:rsid w:val="64290775"/>
    <w:rsid w:val="643B478A"/>
    <w:rsid w:val="643EAD14"/>
    <w:rsid w:val="6443BBB0"/>
    <w:rsid w:val="644C123D"/>
    <w:rsid w:val="644C3EA5"/>
    <w:rsid w:val="64645EAD"/>
    <w:rsid w:val="64733628"/>
    <w:rsid w:val="64749114"/>
    <w:rsid w:val="6476303E"/>
    <w:rsid w:val="6482BE39"/>
    <w:rsid w:val="649E4744"/>
    <w:rsid w:val="64B5F2CF"/>
    <w:rsid w:val="64B608F6"/>
    <w:rsid w:val="64C0F466"/>
    <w:rsid w:val="64C7FD42"/>
    <w:rsid w:val="64CEE39C"/>
    <w:rsid w:val="64E0F669"/>
    <w:rsid w:val="64ED6DCD"/>
    <w:rsid w:val="65026A45"/>
    <w:rsid w:val="650ED00C"/>
    <w:rsid w:val="652C7E71"/>
    <w:rsid w:val="65441DFF"/>
    <w:rsid w:val="654F1E87"/>
    <w:rsid w:val="654F545E"/>
    <w:rsid w:val="65577B96"/>
    <w:rsid w:val="6565DA36"/>
    <w:rsid w:val="6569BC4C"/>
    <w:rsid w:val="657008F1"/>
    <w:rsid w:val="65A1A74C"/>
    <w:rsid w:val="65BE66E2"/>
    <w:rsid w:val="65D02534"/>
    <w:rsid w:val="65E189AA"/>
    <w:rsid w:val="65E455C4"/>
    <w:rsid w:val="6609C194"/>
    <w:rsid w:val="66214564"/>
    <w:rsid w:val="66276B7F"/>
    <w:rsid w:val="662DB747"/>
    <w:rsid w:val="66359B3C"/>
    <w:rsid w:val="664C5933"/>
    <w:rsid w:val="6690025D"/>
    <w:rsid w:val="66B0ABCA"/>
    <w:rsid w:val="66B24553"/>
    <w:rsid w:val="66C8708E"/>
    <w:rsid w:val="66EC2870"/>
    <w:rsid w:val="66F66C20"/>
    <w:rsid w:val="6701D9E5"/>
    <w:rsid w:val="6702CE64"/>
    <w:rsid w:val="671A99D2"/>
    <w:rsid w:val="67442D51"/>
    <w:rsid w:val="6747F1D3"/>
    <w:rsid w:val="674A512F"/>
    <w:rsid w:val="6754CE6B"/>
    <w:rsid w:val="676FAEFC"/>
    <w:rsid w:val="6793F521"/>
    <w:rsid w:val="67A8B57A"/>
    <w:rsid w:val="67ACFBEB"/>
    <w:rsid w:val="67B07318"/>
    <w:rsid w:val="67B306C1"/>
    <w:rsid w:val="67B5B42C"/>
    <w:rsid w:val="67D454FC"/>
    <w:rsid w:val="67D8FDC5"/>
    <w:rsid w:val="67EF8BCF"/>
    <w:rsid w:val="680B931A"/>
    <w:rsid w:val="68351EBC"/>
    <w:rsid w:val="68358975"/>
    <w:rsid w:val="6843D5B7"/>
    <w:rsid w:val="684EBAAB"/>
    <w:rsid w:val="6850BDDA"/>
    <w:rsid w:val="685AF9CB"/>
    <w:rsid w:val="68628333"/>
    <w:rsid w:val="687F4D1E"/>
    <w:rsid w:val="68979935"/>
    <w:rsid w:val="68A2650B"/>
    <w:rsid w:val="68AD86B5"/>
    <w:rsid w:val="68CAC213"/>
    <w:rsid w:val="68CEC5CB"/>
    <w:rsid w:val="68E8E728"/>
    <w:rsid w:val="68F1366E"/>
    <w:rsid w:val="68FFA426"/>
    <w:rsid w:val="6901CBA1"/>
    <w:rsid w:val="6908F8AD"/>
    <w:rsid w:val="692630EB"/>
    <w:rsid w:val="693D1738"/>
    <w:rsid w:val="6945CFE1"/>
    <w:rsid w:val="69463944"/>
    <w:rsid w:val="6985BB1B"/>
    <w:rsid w:val="69970B54"/>
    <w:rsid w:val="699ACCDB"/>
    <w:rsid w:val="699BBDDC"/>
    <w:rsid w:val="69A66AA9"/>
    <w:rsid w:val="69B1A881"/>
    <w:rsid w:val="69BE9FBB"/>
    <w:rsid w:val="69BFA443"/>
    <w:rsid w:val="69E2668E"/>
    <w:rsid w:val="69E3A2AD"/>
    <w:rsid w:val="69F1F3A9"/>
    <w:rsid w:val="69FB1A6E"/>
    <w:rsid w:val="6A025FEA"/>
    <w:rsid w:val="6A098B53"/>
    <w:rsid w:val="6A2E4A32"/>
    <w:rsid w:val="6A3DB356"/>
    <w:rsid w:val="6A60222D"/>
    <w:rsid w:val="6A696A41"/>
    <w:rsid w:val="6A6BA586"/>
    <w:rsid w:val="6A9C8C68"/>
    <w:rsid w:val="6AA135D9"/>
    <w:rsid w:val="6AAD9499"/>
    <w:rsid w:val="6AAF2555"/>
    <w:rsid w:val="6AD6F638"/>
    <w:rsid w:val="6AF8831F"/>
    <w:rsid w:val="6B038E41"/>
    <w:rsid w:val="6B120043"/>
    <w:rsid w:val="6B15AB8B"/>
    <w:rsid w:val="6B415E1A"/>
    <w:rsid w:val="6B76B92F"/>
    <w:rsid w:val="6B7D2870"/>
    <w:rsid w:val="6B862706"/>
    <w:rsid w:val="6B89D1C7"/>
    <w:rsid w:val="6B9ACDA8"/>
    <w:rsid w:val="6BA5BA63"/>
    <w:rsid w:val="6BBA1488"/>
    <w:rsid w:val="6BBFDEF6"/>
    <w:rsid w:val="6BD9A1AF"/>
    <w:rsid w:val="6BDDD652"/>
    <w:rsid w:val="6BE40014"/>
    <w:rsid w:val="6C14E281"/>
    <w:rsid w:val="6C2BB02E"/>
    <w:rsid w:val="6C3769E1"/>
    <w:rsid w:val="6C43934E"/>
    <w:rsid w:val="6C5A201F"/>
    <w:rsid w:val="6C712798"/>
    <w:rsid w:val="6C712A4D"/>
    <w:rsid w:val="6CB2E5D4"/>
    <w:rsid w:val="6CC02A8E"/>
    <w:rsid w:val="6CE6C8E4"/>
    <w:rsid w:val="6CF36420"/>
    <w:rsid w:val="6CF84C01"/>
    <w:rsid w:val="6CFF7531"/>
    <w:rsid w:val="6D381E85"/>
    <w:rsid w:val="6D3F3BC2"/>
    <w:rsid w:val="6D4B527A"/>
    <w:rsid w:val="6D4FC49F"/>
    <w:rsid w:val="6D578E7E"/>
    <w:rsid w:val="6D757210"/>
    <w:rsid w:val="6D9E8F4C"/>
    <w:rsid w:val="6DA6B15D"/>
    <w:rsid w:val="6DA91B7B"/>
    <w:rsid w:val="6DB50AA6"/>
    <w:rsid w:val="6DC39921"/>
    <w:rsid w:val="6DEBE9CF"/>
    <w:rsid w:val="6DED8576"/>
    <w:rsid w:val="6E1CDD28"/>
    <w:rsid w:val="6E3702E7"/>
    <w:rsid w:val="6E3A134A"/>
    <w:rsid w:val="6E3F5D6E"/>
    <w:rsid w:val="6E502906"/>
    <w:rsid w:val="6E5936BF"/>
    <w:rsid w:val="6E7E4D0F"/>
    <w:rsid w:val="6EA5B4AA"/>
    <w:rsid w:val="6EABF8BA"/>
    <w:rsid w:val="6EB5A129"/>
    <w:rsid w:val="6ED32764"/>
    <w:rsid w:val="6ED5FB91"/>
    <w:rsid w:val="6EEDE5A4"/>
    <w:rsid w:val="6EF2D3ED"/>
    <w:rsid w:val="6F0A22C0"/>
    <w:rsid w:val="6F1B355F"/>
    <w:rsid w:val="6F35E990"/>
    <w:rsid w:val="6F4812CD"/>
    <w:rsid w:val="6F515BE7"/>
    <w:rsid w:val="6F59FA33"/>
    <w:rsid w:val="6F5A9BEB"/>
    <w:rsid w:val="6F6DC6AF"/>
    <w:rsid w:val="6F8CCA4B"/>
    <w:rsid w:val="6F94D488"/>
    <w:rsid w:val="6FB8A6B5"/>
    <w:rsid w:val="6FCD874F"/>
    <w:rsid w:val="6FD14CB4"/>
    <w:rsid w:val="6FD233A0"/>
    <w:rsid w:val="6FD90B5D"/>
    <w:rsid w:val="6FF7E79D"/>
    <w:rsid w:val="7001714D"/>
    <w:rsid w:val="7032BFB2"/>
    <w:rsid w:val="707F4D09"/>
    <w:rsid w:val="70831785"/>
    <w:rsid w:val="708EC6A6"/>
    <w:rsid w:val="70A1F016"/>
    <w:rsid w:val="70AA6442"/>
    <w:rsid w:val="70AA7CCB"/>
    <w:rsid w:val="70AEB078"/>
    <w:rsid w:val="70CE73E2"/>
    <w:rsid w:val="70E40EDF"/>
    <w:rsid w:val="70F1C53E"/>
    <w:rsid w:val="712847B7"/>
    <w:rsid w:val="712FF63A"/>
    <w:rsid w:val="7142058E"/>
    <w:rsid w:val="7153AADE"/>
    <w:rsid w:val="71692875"/>
    <w:rsid w:val="7171963D"/>
    <w:rsid w:val="717E9DD4"/>
    <w:rsid w:val="7188514D"/>
    <w:rsid w:val="71B94F3E"/>
    <w:rsid w:val="71DBD65E"/>
    <w:rsid w:val="71DC6996"/>
    <w:rsid w:val="71DFC82E"/>
    <w:rsid w:val="71E3916C"/>
    <w:rsid w:val="71F8B3BC"/>
    <w:rsid w:val="7217867E"/>
    <w:rsid w:val="72260699"/>
    <w:rsid w:val="723A6FDD"/>
    <w:rsid w:val="723A8BD6"/>
    <w:rsid w:val="7256626A"/>
    <w:rsid w:val="7259B461"/>
    <w:rsid w:val="727B623B"/>
    <w:rsid w:val="728D402E"/>
    <w:rsid w:val="72960132"/>
    <w:rsid w:val="72A37569"/>
    <w:rsid w:val="72A49466"/>
    <w:rsid w:val="72BE459A"/>
    <w:rsid w:val="72E2F982"/>
    <w:rsid w:val="72E7A97B"/>
    <w:rsid w:val="72EAC13E"/>
    <w:rsid w:val="732187FA"/>
    <w:rsid w:val="7332AC7C"/>
    <w:rsid w:val="733BB132"/>
    <w:rsid w:val="734AB3A8"/>
    <w:rsid w:val="734B7386"/>
    <w:rsid w:val="73555EF6"/>
    <w:rsid w:val="73705D07"/>
    <w:rsid w:val="737AA342"/>
    <w:rsid w:val="738216D2"/>
    <w:rsid w:val="739AE0D7"/>
    <w:rsid w:val="73A3B4BE"/>
    <w:rsid w:val="73AC4C11"/>
    <w:rsid w:val="73C6829F"/>
    <w:rsid w:val="73DEFD8A"/>
    <w:rsid w:val="73E5EF26"/>
    <w:rsid w:val="73E9D277"/>
    <w:rsid w:val="73F2F3F3"/>
    <w:rsid w:val="73FB06BD"/>
    <w:rsid w:val="74090B0F"/>
    <w:rsid w:val="74231D96"/>
    <w:rsid w:val="743B629B"/>
    <w:rsid w:val="744AF1C6"/>
    <w:rsid w:val="747CDC75"/>
    <w:rsid w:val="7484C4AB"/>
    <w:rsid w:val="748705E5"/>
    <w:rsid w:val="7493CA21"/>
    <w:rsid w:val="749E646D"/>
    <w:rsid w:val="74AEE00B"/>
    <w:rsid w:val="74DB7C96"/>
    <w:rsid w:val="74E7AD88"/>
    <w:rsid w:val="74E89973"/>
    <w:rsid w:val="74FEBF85"/>
    <w:rsid w:val="7500B878"/>
    <w:rsid w:val="75094E14"/>
    <w:rsid w:val="75154E2B"/>
    <w:rsid w:val="75215827"/>
    <w:rsid w:val="75548BEE"/>
    <w:rsid w:val="755509D1"/>
    <w:rsid w:val="756EC5E0"/>
    <w:rsid w:val="757D296D"/>
    <w:rsid w:val="758A7923"/>
    <w:rsid w:val="75BA51DD"/>
    <w:rsid w:val="75D6C5D8"/>
    <w:rsid w:val="75D73C2B"/>
    <w:rsid w:val="75E528DF"/>
    <w:rsid w:val="76036353"/>
    <w:rsid w:val="7603AE3B"/>
    <w:rsid w:val="761649DB"/>
    <w:rsid w:val="762344D5"/>
    <w:rsid w:val="7623610E"/>
    <w:rsid w:val="76291D8B"/>
    <w:rsid w:val="76294958"/>
    <w:rsid w:val="76407A97"/>
    <w:rsid w:val="764A9C9F"/>
    <w:rsid w:val="76552608"/>
    <w:rsid w:val="7669F454"/>
    <w:rsid w:val="766C5186"/>
    <w:rsid w:val="768F4E42"/>
    <w:rsid w:val="769747AF"/>
    <w:rsid w:val="76A4EC9F"/>
    <w:rsid w:val="76A80B1C"/>
    <w:rsid w:val="76BB6762"/>
    <w:rsid w:val="76BC06EE"/>
    <w:rsid w:val="76BCF60C"/>
    <w:rsid w:val="76C38E88"/>
    <w:rsid w:val="76F31BDC"/>
    <w:rsid w:val="76F4D824"/>
    <w:rsid w:val="7706CD86"/>
    <w:rsid w:val="7706D8D4"/>
    <w:rsid w:val="7709DE89"/>
    <w:rsid w:val="7721B2E7"/>
    <w:rsid w:val="77224A0B"/>
    <w:rsid w:val="7755BAF3"/>
    <w:rsid w:val="7770757B"/>
    <w:rsid w:val="777363EE"/>
    <w:rsid w:val="77B853AB"/>
    <w:rsid w:val="77BD2816"/>
    <w:rsid w:val="77CD752F"/>
    <w:rsid w:val="77E5E955"/>
    <w:rsid w:val="77F03AEF"/>
    <w:rsid w:val="77F7822E"/>
    <w:rsid w:val="7807BE31"/>
    <w:rsid w:val="780A33F6"/>
    <w:rsid w:val="782E380C"/>
    <w:rsid w:val="7840DD0F"/>
    <w:rsid w:val="78477FB3"/>
    <w:rsid w:val="78509362"/>
    <w:rsid w:val="785316EA"/>
    <w:rsid w:val="7867350B"/>
    <w:rsid w:val="7881B675"/>
    <w:rsid w:val="78BA5235"/>
    <w:rsid w:val="78C6F270"/>
    <w:rsid w:val="78FCA452"/>
    <w:rsid w:val="7932E8C3"/>
    <w:rsid w:val="795C06AF"/>
    <w:rsid w:val="7960FAEA"/>
    <w:rsid w:val="797CA1EA"/>
    <w:rsid w:val="797F4E03"/>
    <w:rsid w:val="79886286"/>
    <w:rsid w:val="798D896E"/>
    <w:rsid w:val="79913823"/>
    <w:rsid w:val="799212CF"/>
    <w:rsid w:val="799EB7F6"/>
    <w:rsid w:val="79A04BB4"/>
    <w:rsid w:val="79DC3DED"/>
    <w:rsid w:val="79E7489C"/>
    <w:rsid w:val="79EE21FD"/>
    <w:rsid w:val="7A038276"/>
    <w:rsid w:val="7A36296D"/>
    <w:rsid w:val="7A4716A5"/>
    <w:rsid w:val="7A4A7B55"/>
    <w:rsid w:val="7A507A68"/>
    <w:rsid w:val="7A54CFD5"/>
    <w:rsid w:val="7A58B9EC"/>
    <w:rsid w:val="7ABD6402"/>
    <w:rsid w:val="7AC02B48"/>
    <w:rsid w:val="7AD2FBD1"/>
    <w:rsid w:val="7AD5B797"/>
    <w:rsid w:val="7AEDCBE6"/>
    <w:rsid w:val="7AF72480"/>
    <w:rsid w:val="7B0F3DA8"/>
    <w:rsid w:val="7B137B53"/>
    <w:rsid w:val="7B423C6C"/>
    <w:rsid w:val="7B43D723"/>
    <w:rsid w:val="7B529C5D"/>
    <w:rsid w:val="7B84D631"/>
    <w:rsid w:val="7B9FBB30"/>
    <w:rsid w:val="7BA6B93F"/>
    <w:rsid w:val="7BC1C5B1"/>
    <w:rsid w:val="7BC236E1"/>
    <w:rsid w:val="7BD9814E"/>
    <w:rsid w:val="7BDB0BEA"/>
    <w:rsid w:val="7BE165F0"/>
    <w:rsid w:val="7BE2EDC7"/>
    <w:rsid w:val="7BF0EEC8"/>
    <w:rsid w:val="7C04F6BE"/>
    <w:rsid w:val="7C320C83"/>
    <w:rsid w:val="7C33F8B0"/>
    <w:rsid w:val="7C36846B"/>
    <w:rsid w:val="7C4FE9DD"/>
    <w:rsid w:val="7C64759A"/>
    <w:rsid w:val="7C842F7C"/>
    <w:rsid w:val="7C849F06"/>
    <w:rsid w:val="7C965767"/>
    <w:rsid w:val="7CA54315"/>
    <w:rsid w:val="7CB749B1"/>
    <w:rsid w:val="7CE97718"/>
    <w:rsid w:val="7D02E5E1"/>
    <w:rsid w:val="7D0C8C4E"/>
    <w:rsid w:val="7D3CFE2D"/>
    <w:rsid w:val="7D6121E7"/>
    <w:rsid w:val="7D6E486E"/>
    <w:rsid w:val="7D75F90C"/>
    <w:rsid w:val="7D790896"/>
    <w:rsid w:val="7DCF2606"/>
    <w:rsid w:val="7DD71EC3"/>
    <w:rsid w:val="7DFE3D28"/>
    <w:rsid w:val="7E2AAA65"/>
    <w:rsid w:val="7E2F4ACC"/>
    <w:rsid w:val="7E3BA575"/>
    <w:rsid w:val="7E4BC52C"/>
    <w:rsid w:val="7E4C1388"/>
    <w:rsid w:val="7E5E568A"/>
    <w:rsid w:val="7E635AB8"/>
    <w:rsid w:val="7E695735"/>
    <w:rsid w:val="7E752DBA"/>
    <w:rsid w:val="7EB4A468"/>
    <w:rsid w:val="7EEC1881"/>
    <w:rsid w:val="7EEEABBD"/>
    <w:rsid w:val="7EFEE549"/>
    <w:rsid w:val="7F061E82"/>
    <w:rsid w:val="7F0F0A10"/>
    <w:rsid w:val="7F15DAA3"/>
    <w:rsid w:val="7F1E4534"/>
    <w:rsid w:val="7F27940A"/>
    <w:rsid w:val="7F36ABCE"/>
    <w:rsid w:val="7F3F0EA1"/>
    <w:rsid w:val="7F4C1633"/>
    <w:rsid w:val="7F607F52"/>
    <w:rsid w:val="7F6372B9"/>
    <w:rsid w:val="7F64ACB4"/>
    <w:rsid w:val="7FA5AE3E"/>
    <w:rsid w:val="7FA869A8"/>
    <w:rsid w:val="7FA97293"/>
    <w:rsid w:val="7FC2DD38"/>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06DAA7"/>
  <w15:docId w15:val="{60F37D64-DE9D-47E7-BDC3-6AA1B85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7B6D"/>
    <w:pPr>
      <w:widowControl w:val="0"/>
    </w:pPr>
    <w:rPr>
      <w:snapToGrid w:val="0"/>
      <w:kern w:val="28"/>
      <w:sz w:val="22"/>
    </w:rPr>
  </w:style>
  <w:style w:type="paragraph" w:styleId="Heading1">
    <w:name w:val="heading 1"/>
    <w:basedOn w:val="Normal"/>
    <w:next w:val="ParaNum"/>
    <w:qFormat/>
    <w:rsid w:val="001B7B6D"/>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7B6D"/>
    <w:pPr>
      <w:keepNext/>
      <w:numPr>
        <w:ilvl w:val="1"/>
        <w:numId w:val="4"/>
      </w:numPr>
      <w:spacing w:after="120"/>
      <w:outlineLvl w:val="1"/>
    </w:pPr>
    <w:rPr>
      <w:b/>
    </w:rPr>
  </w:style>
  <w:style w:type="paragraph" w:styleId="Heading3">
    <w:name w:val="heading 3"/>
    <w:basedOn w:val="Normal"/>
    <w:next w:val="ParaNum"/>
    <w:qFormat/>
    <w:rsid w:val="001B7B6D"/>
    <w:pPr>
      <w:keepNext/>
      <w:numPr>
        <w:ilvl w:val="2"/>
        <w:numId w:val="4"/>
      </w:numPr>
      <w:tabs>
        <w:tab w:val="left" w:pos="2160"/>
      </w:tabs>
      <w:spacing w:after="120"/>
      <w:outlineLvl w:val="2"/>
    </w:pPr>
    <w:rPr>
      <w:b/>
    </w:rPr>
  </w:style>
  <w:style w:type="paragraph" w:styleId="Heading4">
    <w:name w:val="heading 4"/>
    <w:basedOn w:val="Normal"/>
    <w:next w:val="ParaNum"/>
    <w:qFormat/>
    <w:rsid w:val="001B7B6D"/>
    <w:pPr>
      <w:keepNext/>
      <w:numPr>
        <w:ilvl w:val="3"/>
        <w:numId w:val="4"/>
      </w:numPr>
      <w:tabs>
        <w:tab w:val="left" w:pos="2880"/>
      </w:tabs>
      <w:spacing w:after="120"/>
      <w:outlineLvl w:val="3"/>
    </w:pPr>
    <w:rPr>
      <w:b/>
    </w:rPr>
  </w:style>
  <w:style w:type="paragraph" w:styleId="Heading5">
    <w:name w:val="heading 5"/>
    <w:basedOn w:val="Normal"/>
    <w:next w:val="ParaNum"/>
    <w:qFormat/>
    <w:rsid w:val="001B7B6D"/>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1B7B6D"/>
    <w:pPr>
      <w:numPr>
        <w:ilvl w:val="5"/>
        <w:numId w:val="4"/>
      </w:numPr>
      <w:tabs>
        <w:tab w:val="left" w:pos="4320"/>
      </w:tabs>
      <w:spacing w:after="120"/>
      <w:outlineLvl w:val="5"/>
    </w:pPr>
    <w:rPr>
      <w:b/>
    </w:rPr>
  </w:style>
  <w:style w:type="paragraph" w:styleId="Heading7">
    <w:name w:val="heading 7"/>
    <w:basedOn w:val="Normal"/>
    <w:next w:val="ParaNum"/>
    <w:qFormat/>
    <w:rsid w:val="001B7B6D"/>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B7B6D"/>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B7B6D"/>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7B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B6D"/>
  </w:style>
  <w:style w:type="paragraph" w:customStyle="1" w:styleId="ParaNum">
    <w:name w:val="ParaNum"/>
    <w:basedOn w:val="Normal"/>
    <w:link w:val="ParaNumChar"/>
    <w:rsid w:val="001B7B6D"/>
    <w:pPr>
      <w:numPr>
        <w:numId w:val="3"/>
      </w:numPr>
      <w:tabs>
        <w:tab w:val="clear" w:pos="1080"/>
        <w:tab w:val="num" w:pos="1440"/>
      </w:tabs>
      <w:spacing w:after="120"/>
    </w:pPr>
  </w:style>
  <w:style w:type="paragraph" w:styleId="EndnoteText">
    <w:name w:val="endnote text"/>
    <w:basedOn w:val="Normal"/>
    <w:semiHidden/>
    <w:rsid w:val="001B7B6D"/>
    <w:rPr>
      <w:sz w:val="20"/>
    </w:rPr>
  </w:style>
  <w:style w:type="character" w:styleId="EndnoteReference">
    <w:name w:val="endnote reference"/>
    <w:semiHidden/>
    <w:rsid w:val="001B7B6D"/>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1B7B6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1B7B6D"/>
    <w:rPr>
      <w:rFonts w:ascii="Times New Roman" w:hAnsi="Times New Roman"/>
      <w:dstrike w:val="0"/>
      <w:color w:val="auto"/>
      <w:sz w:val="20"/>
      <w:vertAlign w:val="superscript"/>
    </w:rPr>
  </w:style>
  <w:style w:type="paragraph" w:styleId="TOC1">
    <w:name w:val="toc 1"/>
    <w:basedOn w:val="Normal"/>
    <w:next w:val="Normal"/>
    <w:rsid w:val="001B7B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7B6D"/>
    <w:pPr>
      <w:tabs>
        <w:tab w:val="left" w:pos="720"/>
        <w:tab w:val="right" w:leader="dot" w:pos="9360"/>
      </w:tabs>
      <w:suppressAutoHyphens/>
      <w:ind w:left="720" w:right="720" w:hanging="360"/>
    </w:pPr>
    <w:rPr>
      <w:noProof/>
    </w:rPr>
  </w:style>
  <w:style w:type="paragraph" w:styleId="TOC3">
    <w:name w:val="toc 3"/>
    <w:basedOn w:val="Normal"/>
    <w:next w:val="Normal"/>
    <w:semiHidden/>
    <w:rsid w:val="001B7B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7B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7B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7B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7B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7B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7B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7B6D"/>
    <w:pPr>
      <w:tabs>
        <w:tab w:val="right" w:pos="9360"/>
      </w:tabs>
      <w:suppressAutoHyphens/>
    </w:pPr>
  </w:style>
  <w:style w:type="character" w:customStyle="1" w:styleId="EquationCaption">
    <w:name w:val="_Equation Caption"/>
    <w:rsid w:val="001B7B6D"/>
  </w:style>
  <w:style w:type="paragraph" w:styleId="Header">
    <w:name w:val="header"/>
    <w:basedOn w:val="Normal"/>
    <w:autoRedefine/>
    <w:rsid w:val="001B7B6D"/>
    <w:pPr>
      <w:spacing w:before="40"/>
    </w:pPr>
    <w:rPr>
      <w:rFonts w:ascii="Arial" w:hAnsi="Arial" w:cs="Arial"/>
      <w:b/>
      <w:sz w:val="20"/>
    </w:rPr>
  </w:style>
  <w:style w:type="paragraph" w:styleId="Footer">
    <w:name w:val="footer"/>
    <w:basedOn w:val="Normal"/>
    <w:link w:val="FooterChar"/>
    <w:uiPriority w:val="99"/>
    <w:rsid w:val="001B7B6D"/>
    <w:pPr>
      <w:tabs>
        <w:tab w:val="center" w:pos="4320"/>
        <w:tab w:val="right" w:pos="8640"/>
      </w:tabs>
    </w:pPr>
  </w:style>
  <w:style w:type="character" w:styleId="PageNumber">
    <w:name w:val="page number"/>
    <w:basedOn w:val="DefaultParagraphFont"/>
    <w:rsid w:val="001B7B6D"/>
  </w:style>
  <w:style w:type="paragraph" w:styleId="BlockText">
    <w:name w:val="Block Text"/>
    <w:basedOn w:val="Normal"/>
    <w:rsid w:val="001B7B6D"/>
    <w:pPr>
      <w:spacing w:after="240"/>
      <w:ind w:left="1440" w:right="1440"/>
    </w:pPr>
  </w:style>
  <w:style w:type="paragraph" w:customStyle="1" w:styleId="Paratitle">
    <w:name w:val="Para title"/>
    <w:basedOn w:val="Normal"/>
    <w:rsid w:val="001B7B6D"/>
    <w:pPr>
      <w:tabs>
        <w:tab w:val="center" w:pos="9270"/>
      </w:tabs>
      <w:spacing w:after="240"/>
    </w:pPr>
    <w:rPr>
      <w:spacing w:val="-2"/>
    </w:rPr>
  </w:style>
  <w:style w:type="paragraph" w:customStyle="1" w:styleId="Bullet">
    <w:name w:val="Bullet"/>
    <w:basedOn w:val="Normal"/>
    <w:rsid w:val="001B7B6D"/>
    <w:pPr>
      <w:tabs>
        <w:tab w:val="left" w:pos="2160"/>
      </w:tabs>
      <w:spacing w:after="220"/>
      <w:ind w:left="2160" w:hanging="720"/>
    </w:pPr>
  </w:style>
  <w:style w:type="paragraph" w:customStyle="1" w:styleId="TableFormat">
    <w:name w:val="TableFormat"/>
    <w:basedOn w:val="Bullet"/>
    <w:rsid w:val="001B7B6D"/>
    <w:pPr>
      <w:tabs>
        <w:tab w:val="clear" w:pos="2160"/>
        <w:tab w:val="left" w:pos="5040"/>
      </w:tabs>
      <w:ind w:left="5040" w:hanging="3600"/>
    </w:pPr>
  </w:style>
  <w:style w:type="paragraph" w:customStyle="1" w:styleId="TOCTitle">
    <w:name w:val="TOC Title"/>
    <w:basedOn w:val="Normal"/>
    <w:rsid w:val="001B7B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7B6D"/>
    <w:pPr>
      <w:jc w:val="center"/>
    </w:pPr>
    <w:rPr>
      <w:rFonts w:ascii="Times New Roman Bold" w:hAnsi="Times New Roman Bold"/>
      <w:b/>
      <w:bCs/>
      <w:caps/>
      <w:szCs w:val="22"/>
    </w:rPr>
  </w:style>
  <w:style w:type="character" w:styleId="Hyperlink">
    <w:name w:val="Hyperlink"/>
    <w:rsid w:val="001B7B6D"/>
    <w:rPr>
      <w:color w:val="0000FF"/>
      <w:u w:val="single"/>
    </w:rPr>
  </w:style>
  <w:style w:type="character" w:customStyle="1" w:styleId="FooterChar">
    <w:name w:val="Footer Char"/>
    <w:link w:val="Footer"/>
    <w:uiPriority w:val="99"/>
    <w:rsid w:val="001B7B6D"/>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4C758F"/>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rsid w:val="001B7B6D"/>
    <w:rPr>
      <w:rFonts w:ascii="Segoe UI" w:hAnsi="Segoe UI" w:cs="Segoe UI"/>
      <w:sz w:val="18"/>
      <w:szCs w:val="18"/>
    </w:rPr>
  </w:style>
  <w:style w:type="character" w:customStyle="1" w:styleId="BalloonTextChar">
    <w:name w:val="Balloon Text Char"/>
    <w:link w:val="BalloonText"/>
    <w:rsid w:val="001B7B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4C758F"/>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 w:type="paragraph" w:customStyle="1" w:styleId="paragraph">
    <w:name w:val="paragraph"/>
    <w:basedOn w:val="Normal"/>
    <w:rsid w:val="004C758F"/>
    <w:pPr>
      <w:widowControl/>
    </w:pPr>
    <w:rPr>
      <w:snapToGrid/>
      <w:kern w:val="0"/>
      <w:sz w:val="24"/>
      <w:szCs w:val="24"/>
    </w:rPr>
  </w:style>
  <w:style w:type="paragraph" w:styleId="BodyText">
    <w:name w:val="Body Text"/>
    <w:basedOn w:val="Normal"/>
    <w:link w:val="BodyTextChar"/>
    <w:uiPriority w:val="1"/>
    <w:semiHidden/>
    <w:unhideWhenUsed/>
    <w:qFormat/>
    <w:rsid w:val="007514DF"/>
    <w:pPr>
      <w:ind w:left="840"/>
    </w:pPr>
    <w:rPr>
      <w:rFonts w:cs="Arial"/>
      <w:snapToGrid/>
      <w:kern w:val="0"/>
      <w:szCs w:val="22"/>
    </w:rPr>
  </w:style>
  <w:style w:type="character" w:customStyle="1" w:styleId="BodyTextChar">
    <w:name w:val="Body Text Char"/>
    <w:link w:val="BodyText"/>
    <w:uiPriority w:val="1"/>
    <w:semiHidden/>
    <w:rsid w:val="007514DF"/>
    <w:rPr>
      <w:rFonts w:cs="Arial"/>
      <w:sz w:val="22"/>
      <w:szCs w:val="22"/>
    </w:rPr>
  </w:style>
  <w:style w:type="character" w:customStyle="1" w:styleId="UnresolvedMention">
    <w:name w:val="Unresolved Mention"/>
    <w:uiPriority w:val="99"/>
    <w:semiHidden/>
    <w:unhideWhenUsed/>
    <w:rsid w:val="001B7B6D"/>
    <w:rPr>
      <w:color w:val="605E5C"/>
      <w:shd w:val="clear" w:color="auto" w:fill="E1DFDD"/>
    </w:rPr>
  </w:style>
  <w:style w:type="character" w:customStyle="1" w:styleId="UnresolvedMention1">
    <w:name w:val="Unresolved Mention1"/>
    <w:uiPriority w:val="99"/>
    <w:semiHidden/>
    <w:unhideWhenUsed/>
    <w:rsid w:val="006D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