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0AEB632A" w14:textId="41AAC239">
      <w:pPr>
        <w:jc w:val="right"/>
        <w:rPr>
          <w:b/>
          <w:sz w:val="24"/>
        </w:rPr>
      </w:pPr>
      <w:r>
        <w:rPr>
          <w:b/>
          <w:sz w:val="24"/>
        </w:rPr>
        <w:t>DA 21-</w:t>
      </w:r>
      <w:r w:rsidR="00DF714A">
        <w:rPr>
          <w:b/>
          <w:sz w:val="24"/>
        </w:rPr>
        <w:t>1255</w:t>
      </w:r>
    </w:p>
    <w:p w:rsidR="00013A8B" w:rsidRPr="00B20363" w:rsidP="00013A8B" w14:paraId="0347F18B" w14:textId="7A66453A">
      <w:pPr>
        <w:spacing w:before="60"/>
        <w:jc w:val="right"/>
        <w:rPr>
          <w:b/>
          <w:sz w:val="24"/>
        </w:rPr>
      </w:pPr>
      <w:r>
        <w:rPr>
          <w:b/>
          <w:sz w:val="24"/>
        </w:rPr>
        <w:t xml:space="preserve">Released: </w:t>
      </w:r>
      <w:r w:rsidR="00656530">
        <w:rPr>
          <w:b/>
          <w:sz w:val="24"/>
        </w:rPr>
        <w:t>October 7</w:t>
      </w:r>
      <w:r w:rsidR="009B5CBD">
        <w:rPr>
          <w:b/>
          <w:sz w:val="24"/>
        </w:rPr>
        <w:t>, 2021</w:t>
      </w:r>
    </w:p>
    <w:p w:rsidR="00013A8B" w:rsidP="00013A8B" w14:paraId="7A0A0635" w14:textId="77777777">
      <w:pPr>
        <w:jc w:val="right"/>
        <w:rPr>
          <w:sz w:val="24"/>
        </w:rPr>
      </w:pPr>
    </w:p>
    <w:p w:rsidR="00EB2180" w:rsidRPr="00EB2180" w:rsidP="00EB2180" w14:paraId="590FDB70" w14:textId="3EDD0314">
      <w:pPr>
        <w:jc w:val="center"/>
        <w:rPr>
          <w:b/>
          <w:sz w:val="24"/>
          <w:szCs w:val="22"/>
        </w:rPr>
      </w:pPr>
      <w:r w:rsidRPr="00EB2180">
        <w:rPr>
          <w:b/>
          <w:sz w:val="24"/>
          <w:szCs w:val="22"/>
        </w:rPr>
        <w:t>RURAL DIGITAL OPPORTUNITY FUND SUPPORT</w:t>
      </w:r>
    </w:p>
    <w:p w:rsidR="00EB2180" w:rsidRPr="00EB2180" w:rsidP="00EB2180" w14:paraId="5062356C" w14:textId="023B2794">
      <w:pPr>
        <w:spacing w:after="120"/>
        <w:jc w:val="center"/>
        <w:rPr>
          <w:b/>
          <w:sz w:val="24"/>
          <w:szCs w:val="24"/>
        </w:rPr>
      </w:pPr>
      <w:r w:rsidRPr="38AE40EA">
        <w:rPr>
          <w:b/>
          <w:sz w:val="24"/>
          <w:szCs w:val="24"/>
        </w:rPr>
        <w:t xml:space="preserve">FOR </w:t>
      </w:r>
      <w:r w:rsidR="00F5478F">
        <w:rPr>
          <w:b/>
          <w:sz w:val="24"/>
          <w:szCs w:val="24"/>
        </w:rPr>
        <w:t>484</w:t>
      </w:r>
      <w:r w:rsidRPr="38AE40EA">
        <w:rPr>
          <w:b/>
          <w:sz w:val="24"/>
          <w:szCs w:val="24"/>
        </w:rPr>
        <w:t xml:space="preserve"> WINNING BIDS READY TO BE AUTHORIZED</w:t>
      </w:r>
    </w:p>
    <w:p w:rsidR="00EB2180" w:rsidRPr="00EB2180" w:rsidP="00EB2180" w14:paraId="43EAE5B4" w14:textId="37FC2EAD">
      <w:pPr>
        <w:spacing w:after="120"/>
        <w:jc w:val="center"/>
        <w:rPr>
          <w:b/>
          <w:sz w:val="24"/>
          <w:szCs w:val="22"/>
        </w:rPr>
      </w:pPr>
      <w:bookmarkStart w:id="0" w:name="TOChere"/>
      <w:r w:rsidRPr="00EB2180">
        <w:rPr>
          <w:b/>
          <w:sz w:val="24"/>
          <w:szCs w:val="22"/>
        </w:rPr>
        <w:t>Listed Auction 904 Long-Form Applicants Must Submit Letters of Credit and</w:t>
      </w:r>
      <w:r w:rsidRPr="00EB2180">
        <w:rPr>
          <w:b/>
          <w:sz w:val="24"/>
          <w:szCs w:val="22"/>
        </w:rPr>
        <w:br/>
        <w:t xml:space="preserve">Bankruptcy Code Opinion Letters by </w:t>
      </w:r>
      <w:r w:rsidR="0079199A">
        <w:rPr>
          <w:b/>
          <w:sz w:val="24"/>
          <w:szCs w:val="22"/>
        </w:rPr>
        <w:t xml:space="preserve">October 22, </w:t>
      </w:r>
      <w:r w:rsidR="00EF4307">
        <w:rPr>
          <w:b/>
          <w:sz w:val="24"/>
          <w:szCs w:val="22"/>
        </w:rPr>
        <w:t>202</w:t>
      </w:r>
      <w:r w:rsidR="00F5478F">
        <w:rPr>
          <w:b/>
          <w:sz w:val="24"/>
          <w:szCs w:val="22"/>
        </w:rPr>
        <w:t>1</w:t>
      </w:r>
    </w:p>
    <w:p w:rsidR="00EB2180" w:rsidRPr="00EB2180" w:rsidP="00EB2180" w14:paraId="257B1072" w14:textId="77777777">
      <w:pPr>
        <w:jc w:val="center"/>
        <w:rPr>
          <w:b/>
          <w:sz w:val="24"/>
          <w:szCs w:val="22"/>
        </w:rPr>
      </w:pPr>
      <w:r w:rsidRPr="00EB2180">
        <w:rPr>
          <w:b/>
          <w:sz w:val="24"/>
          <w:szCs w:val="22"/>
        </w:rPr>
        <w:t>AU Docket No. 20-34</w:t>
      </w:r>
    </w:p>
    <w:p w:rsidR="00EB2180" w:rsidRPr="00EB2180" w:rsidP="00EB2180" w14:paraId="7D32A806" w14:textId="77777777">
      <w:pPr>
        <w:jc w:val="center"/>
        <w:rPr>
          <w:b/>
          <w:sz w:val="24"/>
          <w:szCs w:val="22"/>
        </w:rPr>
      </w:pPr>
      <w:r w:rsidRPr="00EB2180">
        <w:rPr>
          <w:b/>
          <w:sz w:val="24"/>
          <w:szCs w:val="22"/>
        </w:rPr>
        <w:t>WC Docket No. 19-126</w:t>
      </w:r>
    </w:p>
    <w:p w:rsidR="00EB2180" w:rsidP="00EB2180" w14:paraId="1B64DA61" w14:textId="5913BC18">
      <w:pPr>
        <w:spacing w:after="120"/>
        <w:jc w:val="center"/>
        <w:rPr>
          <w:b/>
          <w:sz w:val="24"/>
          <w:szCs w:val="22"/>
        </w:rPr>
      </w:pPr>
      <w:r w:rsidRPr="00EB2180">
        <w:rPr>
          <w:b/>
          <w:sz w:val="24"/>
          <w:szCs w:val="22"/>
        </w:rPr>
        <w:t>WC Docket No. 10-90</w:t>
      </w:r>
    </w:p>
    <w:p w:rsidR="00EB2180" w:rsidP="00EB2180" w14:paraId="58D93FE1" w14:textId="40E01612">
      <w:pPr>
        <w:tabs>
          <w:tab w:val="left" w:pos="720"/>
        </w:tabs>
        <w:spacing w:after="120"/>
        <w:rPr>
          <w:b/>
        </w:rPr>
      </w:pPr>
      <w:r>
        <w:tab/>
      </w:r>
      <w:r w:rsidRPr="00801880">
        <w:t>By this Public Notice, the Rural Broadband Auctions Task Force</w:t>
      </w:r>
      <w:r w:rsidRPr="00801880" w:rsidR="102D9C63">
        <w:t xml:space="preserve"> (RBATF)</w:t>
      </w:r>
      <w:r w:rsidRPr="00801880">
        <w:t>, Wireline Competition Bureau</w:t>
      </w:r>
      <w:r>
        <w:t xml:space="preserve"> (</w:t>
      </w:r>
      <w:r w:rsidR="402BDCB3">
        <w:t xml:space="preserve">WCB or </w:t>
      </w:r>
      <w:r>
        <w:t>Bureau)</w:t>
      </w:r>
      <w:r w:rsidRPr="00801880">
        <w:t>, and the Office of Economics and Analytics</w:t>
      </w:r>
      <w:r w:rsidRPr="00801880" w:rsidR="1F6C141B">
        <w:t xml:space="preserve"> (OEA)</w:t>
      </w:r>
      <w:r w:rsidRPr="00801880">
        <w:t xml:space="preserve"> announce they are ready to authorize </w:t>
      </w:r>
      <w:r>
        <w:t xml:space="preserve">Rural Digital Opportunity Fund </w:t>
      </w:r>
      <w:r w:rsidRPr="00801880">
        <w:t>(Auction 90</w:t>
      </w:r>
      <w:r>
        <w:t>4</w:t>
      </w:r>
      <w:r w:rsidRPr="00801880">
        <w:t>) support for the Auction 90</w:t>
      </w:r>
      <w:r>
        <w:t>4</w:t>
      </w:r>
      <w:r w:rsidRPr="00801880">
        <w:t xml:space="preserve"> winning bids identified in Attachment A of this Public Notice</w:t>
      </w:r>
      <w:r>
        <w:t xml:space="preserv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Pr>
          <w:b/>
        </w:rPr>
        <w:t>prior to</w:t>
      </w:r>
      <w:r>
        <w:t xml:space="preserve"> </w:t>
      </w:r>
      <w:r>
        <w:rPr>
          <w:b/>
        </w:rPr>
        <w:t xml:space="preserve">6:00 p.m. ET on </w:t>
      </w:r>
      <w:r w:rsidR="0079199A">
        <w:rPr>
          <w:b/>
        </w:rPr>
        <w:t>October 22, 2021</w:t>
      </w:r>
      <w:r>
        <w:rPr>
          <w:b/>
        </w:rPr>
        <w:t>.</w:t>
      </w:r>
    </w:p>
    <w:p w:rsidR="00EB2180" w:rsidP="00EB2180" w14:paraId="21749240" w14:textId="3CEFDAC3">
      <w:pPr>
        <w:tabs>
          <w:tab w:val="left" w:pos="720"/>
        </w:tabs>
        <w:spacing w:after="120"/>
      </w:pPr>
      <w:r>
        <w:tab/>
      </w:r>
      <w:r w:rsidRPr="00801880">
        <w:t xml:space="preserve">On </w:t>
      </w:r>
      <w:r>
        <w:t>December 7</w:t>
      </w:r>
      <w:r w:rsidRPr="00801880">
        <w:t>, 20</w:t>
      </w:r>
      <w:r>
        <w:t>20</w:t>
      </w:r>
      <w:r w:rsidRPr="00801880">
        <w:t>, we announced that there were 1</w:t>
      </w:r>
      <w:r>
        <w:t>80</w:t>
      </w:r>
      <w:r w:rsidRPr="00801880">
        <w:t xml:space="preserve"> winning bidders in the auction and established the deadlines for winning bidders to submit their long-form applications for </w:t>
      </w:r>
      <w:r>
        <w:t xml:space="preserve">Rural Digital Opportunity Fund </w:t>
      </w:r>
      <w:r w:rsidRPr="00801880">
        <w:t>support.</w:t>
      </w:r>
      <w:r>
        <w:rPr>
          <w:rStyle w:val="FootnoteReference"/>
        </w:rPr>
        <w:footnoteReference w:id="3"/>
      </w:r>
      <w:r w:rsidRPr="00801880">
        <w:t xml:space="preserve">  </w:t>
      </w:r>
      <w:r>
        <w:t>Winning bidders had the opportunity to assign some or all of their winning bids to related entities by December 22, 2020.</w:t>
      </w:r>
      <w:r>
        <w:rPr>
          <w:rStyle w:val="FootnoteReference"/>
        </w:rPr>
        <w:footnoteReference w:id="4"/>
      </w:r>
      <w:r>
        <w:t xml:space="preserve">  All winning bidders that retained their winning bids and all related entities that were assigned winning bids were required to submit long-form applications by January 29, 2021.</w:t>
      </w:r>
      <w:r>
        <w:rPr>
          <w:rStyle w:val="FootnoteReference"/>
        </w:rPr>
        <w:footnoteReference w:id="5"/>
      </w:r>
      <w:r>
        <w:t xml:space="preserve">  </w:t>
      </w:r>
      <w:r w:rsidRPr="00801880">
        <w:t xml:space="preserve">On </w:t>
      </w:r>
      <w:r>
        <w:t>Feb</w:t>
      </w:r>
      <w:r w:rsidR="00C40F33">
        <w:t>ruary</w:t>
      </w:r>
      <w:r>
        <w:t xml:space="preserve"> 18, 2021</w:t>
      </w:r>
      <w:r w:rsidRPr="00801880">
        <w:t xml:space="preserve">, we announced that there were </w:t>
      </w:r>
      <w:r>
        <w:t>417</w:t>
      </w:r>
      <w:r w:rsidRPr="00801880">
        <w:t xml:space="preserve"> long-form applicants.</w:t>
      </w:r>
      <w:r>
        <w:rPr>
          <w:rStyle w:val="FootnoteReference"/>
        </w:rPr>
        <w:footnoteReference w:id="6"/>
      </w:r>
      <w:r w:rsidRPr="00801880">
        <w:t xml:space="preserve">  </w:t>
      </w:r>
    </w:p>
    <w:p w:rsidR="00EB2180" w:rsidP="00EB2180" w14:paraId="101B703A" w14:textId="324E91EC">
      <w:pPr>
        <w:widowControl/>
        <w:tabs>
          <w:tab w:val="left" w:pos="720"/>
        </w:tabs>
        <w:spacing w:after="120"/>
      </w:pPr>
      <w:r>
        <w:tab/>
      </w:r>
      <w:r w:rsidRPr="00801880">
        <w:t xml:space="preserve">We have reviewed the long-form applications associated with each of the winning bids identified in Attachment A.  </w:t>
      </w:r>
      <w:r>
        <w:t xml:space="preserve">These applications were reviewed to determine whether they met all legal, financial, and technical requirements. </w:t>
      </w:r>
      <w:r w:rsidRPr="00801880">
        <w:t xml:space="preserve"> Based on the representations and certifications in each relevant long-form </w:t>
      </w:r>
      <w:r w:rsidRPr="00801880">
        <w:t>application,</w:t>
      </w:r>
      <w:r>
        <w:t xml:space="preserve"> </w:t>
      </w:r>
      <w:r w:rsidRPr="00801880">
        <w:t>we are prepared to authorize support, subject to submission of the required letter(s) of credit and Bankruptcy Code opinion letter(s), for each of the winning bids identified in Attachment A.</w:t>
      </w:r>
      <w:r>
        <w:rPr>
          <w:rStyle w:val="FootnoteReference"/>
        </w:rPr>
        <w:footnoteReference w:id="7"/>
      </w:r>
    </w:p>
    <w:p w:rsidR="007F0197" w:rsidP="00EB2180" w14:paraId="0B40E57A" w14:textId="2D3500D6">
      <w:pPr>
        <w:widowControl/>
        <w:tabs>
          <w:tab w:val="left" w:pos="720"/>
        </w:tabs>
        <w:spacing w:after="120"/>
      </w:pPr>
      <w:r>
        <w:tab/>
      </w:r>
      <w:r w:rsidR="007452AF">
        <w:t xml:space="preserve">The support amounts listed in Attachment A are subject to change.  </w:t>
      </w:r>
      <w:r w:rsidR="005424BB">
        <w:t>On July 26, 2021, the R</w:t>
      </w:r>
      <w:r w:rsidR="6E2E67DC">
        <w:t>BATF</w:t>
      </w:r>
      <w:r w:rsidR="005424BB">
        <w:t xml:space="preserve">, </w:t>
      </w:r>
      <w:r w:rsidR="4779FFD1">
        <w:t>WCB</w:t>
      </w:r>
      <w:r w:rsidR="00402C83">
        <w:t>,</w:t>
      </w:r>
      <w:r w:rsidR="005424BB">
        <w:t xml:space="preserve"> and </w:t>
      </w:r>
      <w:r w:rsidR="2D0E926C">
        <w:t>OEA</w:t>
      </w:r>
      <w:r w:rsidR="005424BB">
        <w:t xml:space="preserve"> sent a letter to certain long-form applicants that </w:t>
      </w:r>
      <w:r w:rsidR="00B033C0">
        <w:t xml:space="preserve">identified </w:t>
      </w:r>
      <w:r w:rsidR="0015308D">
        <w:t xml:space="preserve">census blocks </w:t>
      </w:r>
      <w:r w:rsidR="005424BB">
        <w:t xml:space="preserve">where </w:t>
      </w:r>
      <w:r w:rsidR="00043474">
        <w:t xml:space="preserve">concerns of </w:t>
      </w:r>
      <w:r w:rsidR="00886127">
        <w:t xml:space="preserve">existing service or </w:t>
      </w:r>
      <w:r w:rsidR="005424BB">
        <w:t>questions of potential waste ha</w:t>
      </w:r>
      <w:r w:rsidR="00886127">
        <w:t>d</w:t>
      </w:r>
      <w:r w:rsidR="005424BB">
        <w:t xml:space="preserve"> been raised</w:t>
      </w:r>
      <w:r w:rsidR="00DA2D50">
        <w:t>,</w:t>
      </w:r>
      <w:r w:rsidR="00E9131B">
        <w:t xml:space="preserve"> and </w:t>
      </w:r>
      <w:r w:rsidR="00DA2D50">
        <w:t>informed</w:t>
      </w:r>
      <w:r w:rsidR="001C15B6">
        <w:t xml:space="preserve"> applicants that if </w:t>
      </w:r>
      <w:r w:rsidR="00D47FB4">
        <w:t xml:space="preserve">they no longer wished to pursue support for </w:t>
      </w:r>
      <w:r w:rsidR="000A2E14">
        <w:t>a</w:t>
      </w:r>
      <w:r w:rsidR="00D47FB4">
        <w:t xml:space="preserve"> winning bid they should identify those </w:t>
      </w:r>
      <w:r w:rsidR="00894550">
        <w:t xml:space="preserve">census block groups </w:t>
      </w:r>
      <w:r w:rsidR="000B0600">
        <w:t>with a brief explanation of their decision to default on their bid(s)</w:t>
      </w:r>
      <w:r w:rsidR="005424BB">
        <w:t>.</w:t>
      </w:r>
      <w:bookmarkStart w:id="1" w:name="_Ref84334501"/>
      <w:r>
        <w:rPr>
          <w:rStyle w:val="FootnoteReference"/>
        </w:rPr>
        <w:footnoteReference w:id="8"/>
      </w:r>
      <w:bookmarkEnd w:id="1"/>
      <w:r w:rsidR="005424BB">
        <w:t xml:space="preserve"> </w:t>
      </w:r>
      <w:r w:rsidR="007A5E13">
        <w:t xml:space="preserve"> </w:t>
      </w:r>
      <w:r w:rsidRPr="007E0426" w:rsidR="002A4E3E">
        <w:rPr>
          <w:rStyle w:val="normaltextrun"/>
          <w:color w:val="000000"/>
          <w:shd w:val="clear" w:color="auto" w:fill="FFFFFF"/>
        </w:rPr>
        <w:t xml:space="preserve">The applicants listed in Attachment A </w:t>
      </w:r>
      <w:r w:rsidR="002E2EA4">
        <w:rPr>
          <w:rStyle w:val="normaltextrun"/>
          <w:color w:val="000000"/>
          <w:shd w:val="clear" w:color="auto" w:fill="FFFFFF"/>
        </w:rPr>
        <w:t xml:space="preserve">either </w:t>
      </w:r>
      <w:r w:rsidR="002A4E3E">
        <w:rPr>
          <w:rStyle w:val="normaltextrun"/>
          <w:color w:val="000000"/>
          <w:shd w:val="clear" w:color="auto" w:fill="FFFFFF"/>
        </w:rPr>
        <w:t xml:space="preserve">did not </w:t>
      </w:r>
      <w:r w:rsidRPr="007E0426" w:rsidR="002A4E3E">
        <w:rPr>
          <w:rStyle w:val="normaltextrun"/>
          <w:color w:val="000000"/>
          <w:shd w:val="clear" w:color="auto" w:fill="FFFFFF"/>
        </w:rPr>
        <w:t>receive th</w:t>
      </w:r>
      <w:r w:rsidR="002A4E3E">
        <w:rPr>
          <w:rStyle w:val="normaltextrun"/>
          <w:color w:val="000000"/>
          <w:shd w:val="clear" w:color="auto" w:fill="FFFFFF"/>
        </w:rPr>
        <w:t>e</w:t>
      </w:r>
      <w:r w:rsidRPr="007E0426" w:rsidR="002A4E3E">
        <w:rPr>
          <w:rStyle w:val="normaltextrun"/>
          <w:color w:val="000000"/>
          <w:shd w:val="clear" w:color="auto" w:fill="FFFFFF"/>
        </w:rPr>
        <w:t xml:space="preserve"> letter</w:t>
      </w:r>
      <w:r w:rsidR="00060397">
        <w:rPr>
          <w:rStyle w:val="normaltextrun"/>
          <w:color w:val="000000"/>
          <w:shd w:val="clear" w:color="auto" w:fill="FFFFFF"/>
        </w:rPr>
        <w:t xml:space="preserve">, </w:t>
      </w:r>
      <w:r w:rsidR="002A4E3E">
        <w:rPr>
          <w:rStyle w:val="normaltextrun"/>
          <w:color w:val="000000"/>
          <w:shd w:val="clear" w:color="auto" w:fill="FFFFFF"/>
        </w:rPr>
        <w:t xml:space="preserve">or received the letter and </w:t>
      </w:r>
      <w:r w:rsidRPr="007E0426" w:rsidR="002A4E3E">
        <w:rPr>
          <w:rStyle w:val="normaltextrun"/>
          <w:color w:val="000000"/>
          <w:shd w:val="clear" w:color="auto" w:fill="FFFFFF"/>
        </w:rPr>
        <w:t xml:space="preserve">defaulted on </w:t>
      </w:r>
      <w:r w:rsidR="002A4E3E">
        <w:rPr>
          <w:rStyle w:val="normaltextrun"/>
          <w:color w:val="000000"/>
          <w:shd w:val="clear" w:color="auto" w:fill="FFFFFF"/>
        </w:rPr>
        <w:t xml:space="preserve">areas </w:t>
      </w:r>
      <w:r w:rsidRPr="007E0426" w:rsidR="002A4E3E">
        <w:rPr>
          <w:rStyle w:val="normaltextrun"/>
          <w:color w:val="000000"/>
          <w:shd w:val="clear" w:color="auto" w:fill="FFFFFF"/>
        </w:rPr>
        <w:t>in response to the letter</w:t>
      </w:r>
      <w:r w:rsidR="002A4E3E">
        <w:rPr>
          <w:rStyle w:val="normaltextrun"/>
          <w:color w:val="000000"/>
          <w:shd w:val="clear" w:color="auto" w:fill="FFFFFF"/>
        </w:rPr>
        <w:t>,</w:t>
      </w:r>
      <w:r w:rsidRPr="007E0426" w:rsidR="002A4E3E">
        <w:rPr>
          <w:rStyle w:val="normaltextrun"/>
          <w:color w:val="000000"/>
          <w:shd w:val="clear" w:color="auto" w:fill="FFFFFF"/>
        </w:rPr>
        <w:t xml:space="preserve"> conducted re-evaluations of the areas in question, </w:t>
      </w:r>
      <w:r w:rsidR="002A4E3E">
        <w:rPr>
          <w:rStyle w:val="normaltextrun"/>
          <w:color w:val="000000"/>
          <w:shd w:val="clear" w:color="auto" w:fill="FFFFFF"/>
        </w:rPr>
        <w:t xml:space="preserve">and/or </w:t>
      </w:r>
      <w:r w:rsidRPr="007E0426" w:rsidR="002A4E3E">
        <w:rPr>
          <w:rStyle w:val="normaltextrun"/>
          <w:color w:val="000000"/>
          <w:shd w:val="clear" w:color="auto" w:fill="FFFFFF"/>
        </w:rPr>
        <w:t>represented that the census blocks identified currently do not have service comparable to that which will be offered pursuant to their obligations under this program</w:t>
      </w:r>
      <w:r w:rsidR="002A4E3E">
        <w:rPr>
          <w:rStyle w:val="normaltextrun"/>
          <w:color w:val="000000"/>
          <w:shd w:val="clear" w:color="auto" w:fill="FFFFFF"/>
        </w:rPr>
        <w:t xml:space="preserve">.  </w:t>
      </w:r>
      <w:r w:rsidR="007A5E13">
        <w:t xml:space="preserve">In a future public notice(s) we will </w:t>
      </w:r>
      <w:r w:rsidR="007452AF">
        <w:t xml:space="preserve">announce </w:t>
      </w:r>
      <w:r w:rsidR="0054566D">
        <w:t xml:space="preserve">which long-form applicants indicated </w:t>
      </w:r>
      <w:r w:rsidR="10C7EC69">
        <w:t xml:space="preserve">that they are </w:t>
      </w:r>
      <w:r w:rsidR="00886127">
        <w:t>defaulting on some or all of their winning bid(s)</w:t>
      </w:r>
      <w:r w:rsidR="0054566D">
        <w:t xml:space="preserve"> </w:t>
      </w:r>
      <w:r w:rsidR="00FF60BB">
        <w:t>as well as</w:t>
      </w:r>
      <w:r w:rsidR="0054566D">
        <w:t xml:space="preserve"> their adjusted support amounts.</w:t>
      </w:r>
      <w:r>
        <w:rPr>
          <w:rStyle w:val="FootnoteReference"/>
        </w:rPr>
        <w:footnoteReference w:id="9"/>
      </w:r>
      <w:r w:rsidR="00BE6B5B">
        <w:t xml:space="preserve">  </w:t>
      </w:r>
      <w:r w:rsidR="009B0C4B">
        <w:t xml:space="preserve">We also plan to address the petitions seeking waiver for the forfeiture associated with these defaults in a future release.  </w:t>
      </w:r>
      <w:r w:rsidR="00BE6B5B">
        <w:t xml:space="preserve">Until these </w:t>
      </w:r>
      <w:r w:rsidR="00D40C38">
        <w:t>adjusted support amounts are announced, we encourage long-form applicants to obtain letters of credit that cover the</w:t>
      </w:r>
      <w:r w:rsidR="007E0604">
        <w:t xml:space="preserve"> full amount of support indicated in Attachment A.</w:t>
      </w:r>
      <w:r w:rsidR="00773E34">
        <w:rPr>
          <w:rStyle w:val="CommentReference"/>
        </w:rPr>
        <w:t xml:space="preserve"> </w:t>
      </w:r>
    </w:p>
    <w:p w:rsidR="00EB2180" w:rsidP="00EB2180" w14:paraId="07AD25C9" w14:textId="4BC408D9">
      <w:pPr>
        <w:spacing w:after="120"/>
        <w:ind w:firstLine="720"/>
      </w:pPr>
      <w:r w:rsidRPr="002E7D56">
        <w:t>Auction 90</w:t>
      </w:r>
      <w:r>
        <w:t>4</w:t>
      </w:r>
      <w:r w:rsidRPr="002E7D56">
        <w:t xml:space="preserve"> long-form applicants were required to certify that they are ETCs in all bid areas and to submit appropriate documentation supporting such certification on or before </w:t>
      </w:r>
      <w:r>
        <w:t>June 7, 2021</w:t>
      </w:r>
      <w:r w:rsidRPr="002E7D56">
        <w:t>.</w:t>
      </w:r>
      <w:r>
        <w:rPr>
          <w:vertAlign w:val="superscript"/>
        </w:rPr>
        <w:footnoteReference w:id="10"/>
      </w:r>
      <w:r w:rsidRPr="002E7D56">
        <w:t xml:space="preserve">  </w:t>
      </w:r>
      <w:r>
        <w:t>On our own motion, w</w:t>
      </w:r>
      <w:r w:rsidRPr="002E7D56">
        <w:t xml:space="preserve">e find good cause to waive this deadline </w:t>
      </w:r>
      <w:r>
        <w:t>for the applicants that were designated as ETCs by the Commission on June 8, 2021</w:t>
      </w:r>
      <w:r w:rsidR="00BC3B47">
        <w:t xml:space="preserve"> for the reasons described in the </w:t>
      </w:r>
      <w:r w:rsidR="00D33EEF">
        <w:t>f</w:t>
      </w:r>
      <w:r w:rsidR="00BC3B47">
        <w:t>irst Auction 904 Ready to Authorize Public Notice</w:t>
      </w:r>
      <w:r w:rsidRPr="002E7D56">
        <w:t>.</w:t>
      </w:r>
      <w:r>
        <w:rPr>
          <w:rStyle w:val="FootnoteReference"/>
        </w:rPr>
        <w:footnoteReference w:id="11"/>
      </w:r>
      <w:r w:rsidRPr="002E7D56">
        <w:t xml:space="preserve">  </w:t>
      </w:r>
    </w:p>
    <w:p w:rsidR="00F92903" w:rsidP="00EB2180" w14:paraId="6E9CA819" w14:textId="3A9439EF">
      <w:pPr>
        <w:spacing w:after="120"/>
        <w:ind w:firstLine="720"/>
      </w:pPr>
      <w:r w:rsidRPr="006731DE">
        <w:t xml:space="preserve">We </w:t>
      </w:r>
      <w:r>
        <w:t xml:space="preserve">also </w:t>
      </w:r>
      <w:r w:rsidRPr="006731DE">
        <w:t>find good cause to waive this deadline for</w:t>
      </w:r>
      <w:r>
        <w:t xml:space="preserve"> certain applicants that obtained state ETC designations.</w:t>
      </w:r>
      <w:r>
        <w:rPr>
          <w:rStyle w:val="FootnoteReference"/>
        </w:rPr>
        <w:footnoteReference w:id="12"/>
      </w:r>
      <w:r>
        <w:t xml:space="preserve">  </w:t>
      </w:r>
      <w:r w:rsidRPr="002E7D56" w:rsidR="00A512B2">
        <w:t>Generally, the Commission’s rules may be waived for good cause shown.</w:t>
      </w:r>
      <w:r>
        <w:rPr>
          <w:rStyle w:val="FootnoteReference"/>
        </w:rPr>
        <w:footnoteReference w:id="13"/>
      </w:r>
      <w:r w:rsidRPr="00B02201" w:rsidR="00A512B2">
        <w:t xml:space="preserve"> </w:t>
      </w:r>
      <w:r w:rsidR="00A512B2">
        <w:t xml:space="preserve"> </w:t>
      </w:r>
      <w:r w:rsidRPr="002E7D56" w:rsidR="00A512B2">
        <w:t>W</w:t>
      </w:r>
      <w:r w:rsidRPr="6A437E8D" w:rsidR="00A512B2">
        <w:t>aiver</w:t>
      </w:r>
      <w:r w:rsidRPr="002E7D56" w:rsidR="00A512B2">
        <w:t xml:space="preserve"> of the Commission’s rules is appropriate only if both: (1) special circumstances warrant a deviation from the </w:t>
      </w:r>
      <w:r w:rsidRPr="002E7D56" w:rsidR="00A512B2">
        <w:t>general rule, and (2) such deviation will serve the public interest.</w:t>
      </w:r>
      <w:r>
        <w:rPr>
          <w:rStyle w:val="FootnoteReference"/>
        </w:rPr>
        <w:footnoteReference w:id="14"/>
      </w:r>
      <w:r w:rsidR="00A512B2">
        <w:t xml:space="preserve">  </w:t>
      </w:r>
      <w:r w:rsidRPr="002E7D56">
        <w:t>The Commission has found that waiver of this deadline is appropriate when an ETC designation proceeding is not yet complete by the deadline despite the good faith efforts of the long-form applicant.</w:t>
      </w:r>
      <w:r>
        <w:rPr>
          <w:rStyle w:val="FootnoteReference"/>
        </w:rPr>
        <w:footnoteReference w:id="15"/>
      </w:r>
      <w:r>
        <w:t xml:space="preserve">  </w:t>
      </w:r>
      <w:r w:rsidRPr="006731DE">
        <w:t xml:space="preserve">The Commission has explained that it would presume such good faith efforts when the petitioner submitted its petition to the relevant authority within 30 days of the release of the </w:t>
      </w:r>
      <w:r w:rsidRPr="6A437E8D">
        <w:rPr>
          <w:i/>
          <w:iCs/>
        </w:rPr>
        <w:t xml:space="preserve">Auction 904 Closing Public Notice, </w:t>
      </w:r>
      <w:r w:rsidRPr="6A437E8D">
        <w:t>i.e., by January 6, 2021</w:t>
      </w:r>
      <w:r w:rsidRPr="006731DE">
        <w:t>.</w:t>
      </w:r>
      <w:r>
        <w:rPr>
          <w:rStyle w:val="FootnoteReference"/>
        </w:rPr>
        <w:footnoteReference w:id="16"/>
      </w:r>
      <w:r>
        <w:t xml:space="preserve">  </w:t>
      </w:r>
      <w:r w:rsidR="00B71A73">
        <w:t>We have also granted petitions for waiver for</w:t>
      </w:r>
      <w:r w:rsidR="00C95FD2">
        <w:t xml:space="preserve"> Connect America Phase II auction</w:t>
      </w:r>
      <w:r w:rsidR="00B71A73">
        <w:t xml:space="preserve"> applicants that filed </w:t>
      </w:r>
      <w:r w:rsidR="008C71A0">
        <w:t xml:space="preserve">outside the 30-day window after finding </w:t>
      </w:r>
      <w:r w:rsidR="003D6475">
        <w:t xml:space="preserve">that </w:t>
      </w:r>
      <w:r w:rsidR="008A63B2">
        <w:t>the</w:t>
      </w:r>
      <w:r w:rsidR="00D24C76">
        <w:t xml:space="preserve"> applicant “acted diligently in attemptin</w:t>
      </w:r>
      <w:r w:rsidR="001172E9">
        <w:t>g</w:t>
      </w:r>
      <w:r w:rsidR="00D24C76">
        <w:t xml:space="preserve"> to obtain its ETC designation</w:t>
      </w:r>
      <w:r w:rsidR="3119ACFD">
        <w:t xml:space="preserve"> prior to the deadline</w:t>
      </w:r>
      <w:r w:rsidR="00D24C76">
        <w:t>,”</w:t>
      </w:r>
      <w:r w:rsidR="001172E9">
        <w:t xml:space="preserve"> </w:t>
      </w:r>
      <w:r w:rsidR="4B31391B">
        <w:t>that a</w:t>
      </w:r>
      <w:r w:rsidR="008A63B2">
        <w:t xml:space="preserve"> delay did not </w:t>
      </w:r>
      <w:r w:rsidR="00685CB5">
        <w:t>“</w:t>
      </w:r>
      <w:r w:rsidR="008A63B2">
        <w:t>rise to the level of lack of good faith that shoul</w:t>
      </w:r>
      <w:r w:rsidR="00685CB5">
        <w:t xml:space="preserve">d </w:t>
      </w:r>
      <w:r w:rsidR="008A63B2">
        <w:t>result in</w:t>
      </w:r>
      <w:r w:rsidR="000E341A">
        <w:t>[the applicant’s]</w:t>
      </w:r>
      <w:r w:rsidR="008A63B2">
        <w:t xml:space="preserve"> default</w:t>
      </w:r>
      <w:r w:rsidR="2D7092E4">
        <w:t>,</w:t>
      </w:r>
      <w:r w:rsidR="008A63B2">
        <w:t xml:space="preserve">” </w:t>
      </w:r>
      <w:r w:rsidR="009E692B">
        <w:t>and that</w:t>
      </w:r>
      <w:r w:rsidR="00554517">
        <w:t xml:space="preserve"> “</w:t>
      </w:r>
      <w:r w:rsidR="00113B49">
        <w:t>late-fil</w:t>
      </w:r>
      <w:r w:rsidR="18DDCE22">
        <w:t>ing of [the]</w:t>
      </w:r>
      <w:r w:rsidR="00113B49">
        <w:t xml:space="preserve"> ETC </w:t>
      </w:r>
      <w:r w:rsidR="7B733E5B">
        <w:t>application</w:t>
      </w:r>
      <w:r w:rsidR="00113B49">
        <w:t xml:space="preserve"> did not delay the Commission’s long-form application review process </w:t>
      </w:r>
      <w:r w:rsidR="00465D93">
        <w:t>or the provision</w:t>
      </w:r>
      <w:r w:rsidR="009268B7">
        <w:t xml:space="preserve"> of voice and broadband services to consumers</w:t>
      </w:r>
      <w:r w:rsidR="00FD6CC2">
        <w:t>.”</w:t>
      </w:r>
      <w:r>
        <w:rPr>
          <w:rStyle w:val="FootnoteReference"/>
        </w:rPr>
        <w:footnoteReference w:id="17"/>
      </w:r>
      <w:r w:rsidR="00465D93">
        <w:t xml:space="preserve"> </w:t>
      </w:r>
      <w:r w:rsidR="008C71A0">
        <w:t xml:space="preserve"> </w:t>
      </w:r>
      <w:r w:rsidR="007F6D7D">
        <w:t xml:space="preserve">In contrast, we have found a lack of good-faith pursuit of ETC designation where </w:t>
      </w:r>
      <w:r w:rsidR="43070A49">
        <w:t>(</w:t>
      </w:r>
      <w:r w:rsidR="007F6D7D">
        <w:t>1) an applicant had provided no explanation or defense of its failure to timely submit its ETC application to its respective state commission,</w:t>
      </w:r>
      <w:r w:rsidR="30794C98">
        <w:t xml:space="preserve"> (</w:t>
      </w:r>
      <w:r w:rsidR="007F6D7D">
        <w:t xml:space="preserve">2) an applicant relied on a specific corporate strategy or business consideration to delay its submission, </w:t>
      </w:r>
      <w:r w:rsidR="064C52C2">
        <w:t>or</w:t>
      </w:r>
      <w:r w:rsidR="007F6D7D">
        <w:t xml:space="preserve"> </w:t>
      </w:r>
      <w:r w:rsidR="6F2AF7A6">
        <w:t>(</w:t>
      </w:r>
      <w:r w:rsidR="007F6D7D">
        <w:t>3) an applicant filed its ETC designation petition a few days before the ETC deadline</w:t>
      </w:r>
      <w:r w:rsidR="45D94011">
        <w:t xml:space="preserve"> and </w:t>
      </w:r>
      <w:r w:rsidR="00A923A7">
        <w:t>“</w:t>
      </w:r>
      <w:r w:rsidR="45D94011">
        <w:t>failed to provide a compelling rationale” f</w:t>
      </w:r>
      <w:r w:rsidR="7B55D0B5">
        <w:t>or the delay</w:t>
      </w:r>
      <w:r w:rsidR="007F6D7D">
        <w:t>.</w:t>
      </w:r>
      <w:r>
        <w:rPr>
          <w:rStyle w:val="FootnoteReference"/>
        </w:rPr>
        <w:footnoteReference w:id="18"/>
      </w:r>
      <w:r w:rsidR="007F6D7D">
        <w:t xml:space="preserve">  </w:t>
      </w:r>
    </w:p>
    <w:p w:rsidR="006F60B5" w:rsidP="00EB2180" w14:paraId="5EE7093C" w14:textId="637F5C24">
      <w:pPr>
        <w:spacing w:after="120"/>
        <w:ind w:firstLine="720"/>
      </w:pPr>
      <w:r>
        <w:t>Ben Lomand</w:t>
      </w:r>
      <w:r w:rsidR="00DB1099">
        <w:t xml:space="preserve"> Communications (</w:t>
      </w:r>
      <w:r w:rsidR="00D31A58">
        <w:t>Ben Lomand)</w:t>
      </w:r>
      <w:r>
        <w:t xml:space="preserve"> filed its petition with the </w:t>
      </w:r>
      <w:r w:rsidR="005C6361">
        <w:t xml:space="preserve">Tennessee </w:t>
      </w:r>
      <w:r w:rsidR="002A45DE">
        <w:t xml:space="preserve">Public </w:t>
      </w:r>
      <w:r w:rsidR="00505508">
        <w:t xml:space="preserve">Utility Commission </w:t>
      </w:r>
      <w:r w:rsidR="07496A25">
        <w:t>(Tennessee PUC)</w:t>
      </w:r>
      <w:r w:rsidR="00505508">
        <w:t xml:space="preserve"> </w:t>
      </w:r>
      <w:r w:rsidR="00015641">
        <w:t>on May 7, 2021</w:t>
      </w:r>
      <w:r w:rsidR="00C75055">
        <w:t>,</w:t>
      </w:r>
      <w:r w:rsidR="00015641">
        <w:t xml:space="preserve"> and </w:t>
      </w:r>
      <w:r w:rsidR="00191838">
        <w:t>Coleman County</w:t>
      </w:r>
      <w:r w:rsidR="00D31A58">
        <w:t xml:space="preserve"> Telephone Cooperative</w:t>
      </w:r>
      <w:r w:rsidR="00825DFA">
        <w:t xml:space="preserve"> (Coleman County)</w:t>
      </w:r>
      <w:r w:rsidR="00191838">
        <w:t xml:space="preserve"> filed its petition </w:t>
      </w:r>
      <w:r w:rsidR="00056E98">
        <w:t xml:space="preserve">with the Public Utility </w:t>
      </w:r>
      <w:r w:rsidR="751EC492">
        <w:t xml:space="preserve">Commission of Texas </w:t>
      </w:r>
      <w:r w:rsidR="3FDEDED0">
        <w:t>(Texas PUC)</w:t>
      </w:r>
      <w:r w:rsidR="00056E98">
        <w:t xml:space="preserve"> on </w:t>
      </w:r>
      <w:r w:rsidR="009A65ED">
        <w:t>April 28, 2021.</w:t>
      </w:r>
      <w:r>
        <w:rPr>
          <w:rStyle w:val="FootnoteReference"/>
        </w:rPr>
        <w:footnoteReference w:id="19"/>
      </w:r>
      <w:r w:rsidR="009A65ED">
        <w:t xml:space="preserve"> </w:t>
      </w:r>
      <w:r w:rsidR="00CA187F">
        <w:t xml:space="preserve"> </w:t>
      </w:r>
      <w:r w:rsidR="00157270">
        <w:t>Even tho</w:t>
      </w:r>
      <w:r w:rsidR="00FD6507">
        <w:t>ugh</w:t>
      </w:r>
      <w:r w:rsidR="00DB6E84">
        <w:t xml:space="preserve"> Ben Lomand and Coleman County </w:t>
      </w:r>
      <w:r w:rsidR="00157270">
        <w:t>did not file their ETC petitions</w:t>
      </w:r>
      <w:r w:rsidR="005C3D8C">
        <w:t xml:space="preserve"> </w:t>
      </w:r>
      <w:r w:rsidR="00157270">
        <w:t>within the 30-day time-frame</w:t>
      </w:r>
      <w:r w:rsidR="00982F3C">
        <w:t xml:space="preserve"> for the presumption of good faith to apply</w:t>
      </w:r>
      <w:r w:rsidR="00157270">
        <w:t xml:space="preserve">, we </w:t>
      </w:r>
      <w:r w:rsidR="00CA187F">
        <w:t xml:space="preserve">nonetheless </w:t>
      </w:r>
      <w:r w:rsidR="00157270">
        <w:t xml:space="preserve">find </w:t>
      </w:r>
      <w:r w:rsidR="00D64FFB">
        <w:t>good cause to grant their petitions for waiver</w:t>
      </w:r>
      <w:r w:rsidR="00157270">
        <w:t xml:space="preserve">.  </w:t>
      </w:r>
    </w:p>
    <w:p w:rsidR="005C3D8C" w:rsidP="00EB2180" w14:paraId="3C5331B3" w14:textId="3F540171">
      <w:pPr>
        <w:spacing w:after="120"/>
        <w:ind w:firstLine="720"/>
      </w:pPr>
      <w:r>
        <w:t xml:space="preserve">We conclude that </w:t>
      </w:r>
      <w:r>
        <w:t xml:space="preserve">Ben Lomand </w:t>
      </w:r>
      <w:r>
        <w:t xml:space="preserve">and </w:t>
      </w:r>
      <w:r>
        <w:t xml:space="preserve">Coleman County </w:t>
      </w:r>
      <w:r>
        <w:t xml:space="preserve">have each demonstrated special circumstances that warrant deviation from the Commission’s June 7, 2021 deadline.  </w:t>
      </w:r>
      <w:r w:rsidR="00DB6E84">
        <w:t>Ben Lomand explains that</w:t>
      </w:r>
      <w:r w:rsidR="007A01DB">
        <w:t xml:space="preserve"> it began preparing its ETC application in January </w:t>
      </w:r>
      <w:r w:rsidR="00B21708">
        <w:t>and that</w:t>
      </w:r>
      <w:r w:rsidR="00DB6E84">
        <w:t xml:space="preserve"> “there were items that were unique to [its] application that [its attorneys] requested guidance on from” the Tennes</w:t>
      </w:r>
      <w:r w:rsidR="00987CD4">
        <w:t>s</w:t>
      </w:r>
      <w:r w:rsidR="00DB6E84">
        <w:t>ee PUC.</w:t>
      </w:r>
      <w:r>
        <w:rPr>
          <w:rStyle w:val="FootnoteReference"/>
        </w:rPr>
        <w:footnoteReference w:id="20"/>
      </w:r>
      <w:r w:rsidR="00DB6E84">
        <w:t xml:space="preserve">  When it did not receive </w:t>
      </w:r>
      <w:r w:rsidR="006441E7">
        <w:t xml:space="preserve">a </w:t>
      </w:r>
      <w:r w:rsidR="00DB6E84">
        <w:t xml:space="preserve">response, </w:t>
      </w:r>
      <w:r w:rsidR="00907671">
        <w:t xml:space="preserve">Ben Lomand </w:t>
      </w:r>
      <w:r w:rsidR="00DB6E84">
        <w:t>decided it “could not wait any longer” for a response and filed it</w:t>
      </w:r>
      <w:r w:rsidR="005B37A8">
        <w:t>s</w:t>
      </w:r>
      <w:r w:rsidR="00DB6E84">
        <w:t xml:space="preserve"> </w:t>
      </w:r>
      <w:r w:rsidR="00DB6E84">
        <w:t>application</w:t>
      </w:r>
      <w:r w:rsidR="00D75AEC">
        <w:t xml:space="preserve"> in May</w:t>
      </w:r>
      <w:r w:rsidR="00DB6E84">
        <w:t xml:space="preserve"> once it “felt</w:t>
      </w:r>
      <w:r w:rsidR="00987CD4">
        <w:t xml:space="preserve"> </w:t>
      </w:r>
      <w:r w:rsidR="624ABD26">
        <w:t>that</w:t>
      </w:r>
      <w:r w:rsidR="00987CD4">
        <w:t xml:space="preserve"> it had prepared an application that sufficiently addressed the [Tennessee PUC’s] strict ETC designation criteria.”</w:t>
      </w:r>
      <w:r>
        <w:rPr>
          <w:rStyle w:val="FootnoteReference"/>
        </w:rPr>
        <w:footnoteReference w:id="21"/>
      </w:r>
      <w:r w:rsidR="00987CD4">
        <w:t xml:space="preserve">  Similarly, Coleman County explains that it was “prepared” to submit its application “within a timeframe that was consistent with the normal timelines for obtaining an ETC designation</w:t>
      </w:r>
      <w:r w:rsidR="59379674">
        <w:t xml:space="preserve"> </w:t>
      </w:r>
      <w:r w:rsidR="00987CD4">
        <w:t xml:space="preserve">from the </w:t>
      </w:r>
      <w:r w:rsidR="00691B57">
        <w:t>Texas PUC</w:t>
      </w:r>
      <w:r w:rsidR="240AA539">
        <w:t>,”</w:t>
      </w:r>
      <w:r>
        <w:rPr>
          <w:rStyle w:val="FootnoteReference"/>
        </w:rPr>
        <w:footnoteReference w:id="22"/>
      </w:r>
      <w:r>
        <w:t xml:space="preserve"> but </w:t>
      </w:r>
      <w:r w:rsidR="00987CD4">
        <w:t xml:space="preserve">an </w:t>
      </w:r>
      <w:r w:rsidR="373194CF">
        <w:t>“</w:t>
      </w:r>
      <w:r w:rsidR="00987CD4">
        <w:t xml:space="preserve">unprecedented winter storm” and the </w:t>
      </w:r>
      <w:r w:rsidR="004E300D">
        <w:t xml:space="preserve">unprecedented </w:t>
      </w:r>
      <w:r w:rsidR="00987CD4">
        <w:t>resignation of all of the Texas PUC Commissioners</w:t>
      </w:r>
      <w:r w:rsidR="00987CD4">
        <w:t xml:space="preserve"> </w:t>
      </w:r>
      <w:r w:rsidR="005D4218">
        <w:t xml:space="preserve">due to their response to </w:t>
      </w:r>
      <w:r w:rsidR="00A72450">
        <w:t>the resulting power outages</w:t>
      </w:r>
      <w:r w:rsidR="00BB49DA">
        <w:t xml:space="preserve"> </w:t>
      </w:r>
      <w:r w:rsidR="00987CD4">
        <w:t xml:space="preserve">in March 2021 </w:t>
      </w:r>
      <w:r>
        <w:t>“dramatically changed that timeline.”</w:t>
      </w:r>
      <w:r>
        <w:rPr>
          <w:rStyle w:val="FootnoteReference"/>
        </w:rPr>
        <w:footnoteReference w:id="23"/>
      </w:r>
      <w:r>
        <w:t xml:space="preserve">  Coleman County </w:t>
      </w:r>
      <w:r w:rsidR="00E86284">
        <w:t>assert</w:t>
      </w:r>
      <w:r>
        <w:t xml:space="preserve">s </w:t>
      </w:r>
      <w:r w:rsidR="00987CD4">
        <w:t>that it “acted promptly” to meet the ETC designation deadline “[a]s soon as leadership was restored to the” Texas PUC.</w:t>
      </w:r>
      <w:r>
        <w:rPr>
          <w:rStyle w:val="FootnoteReference"/>
        </w:rPr>
        <w:footnoteReference w:id="24"/>
      </w:r>
      <w:r w:rsidR="00987CD4">
        <w:t xml:space="preserve">  </w:t>
      </w:r>
      <w:r w:rsidR="00F32036">
        <w:t>In both these cases, the applicants</w:t>
      </w:r>
      <w:r w:rsidR="00E464F8">
        <w:t xml:space="preserve"> </w:t>
      </w:r>
      <w:r w:rsidR="00D44629">
        <w:t>filed their</w:t>
      </w:r>
      <w:r w:rsidR="00A55466">
        <w:t xml:space="preserve"> ETC</w:t>
      </w:r>
      <w:r w:rsidR="00D44629">
        <w:t xml:space="preserve"> petitions </w:t>
      </w:r>
      <w:r w:rsidR="00A55466">
        <w:t>at least a</w:t>
      </w:r>
      <w:r w:rsidR="009115F2">
        <w:t xml:space="preserve"> month ahead of the </w:t>
      </w:r>
      <w:r w:rsidR="00CB4EEF">
        <w:t>ETC designation deadline</w:t>
      </w:r>
      <w:r w:rsidR="004D428D">
        <w:t xml:space="preserve">, faced delays </w:t>
      </w:r>
      <w:r w:rsidR="00011211">
        <w:t>in the process due to circumstances outside their control,</w:t>
      </w:r>
      <w:r w:rsidR="00CB4EEF">
        <w:t xml:space="preserve"> </w:t>
      </w:r>
      <w:r w:rsidR="00A55466">
        <w:t xml:space="preserve">and were able to obtain ETC designations </w:t>
      </w:r>
      <w:r w:rsidR="001414F9">
        <w:t>while Commission staff was still actively reviewing their applications.</w:t>
      </w:r>
      <w:r>
        <w:rPr>
          <w:rStyle w:val="FootnoteReference"/>
        </w:rPr>
        <w:footnoteReference w:id="25"/>
      </w:r>
      <w:r w:rsidR="00F4222A">
        <w:t xml:space="preserve"> </w:t>
      </w:r>
      <w:r w:rsidR="00157270">
        <w:t xml:space="preserve"> </w:t>
      </w:r>
    </w:p>
    <w:p w:rsidR="00F92903" w:rsidP="00EB2180" w14:paraId="3BD8684E" w14:textId="451CD79A">
      <w:pPr>
        <w:spacing w:after="120"/>
        <w:ind w:firstLine="720"/>
      </w:pPr>
      <w:r>
        <w:t>Moreover, b</w:t>
      </w:r>
      <w:r w:rsidRPr="00BA1752" w:rsidR="00157270">
        <w:t>ased on the totality of the circumstances, we</w:t>
      </w:r>
      <w:r w:rsidR="00DB6E84">
        <w:t xml:space="preserve"> also</w:t>
      </w:r>
      <w:r w:rsidRPr="00BA1752" w:rsidR="00157270">
        <w:t xml:space="preserve"> </w:t>
      </w:r>
      <w:r w:rsidR="005C3D8C">
        <w:t xml:space="preserve">find that waiver of the deadline </w:t>
      </w:r>
      <w:r>
        <w:t xml:space="preserve">here </w:t>
      </w:r>
      <w:r w:rsidR="005C3D8C">
        <w:t>would serve the public interest.</w:t>
      </w:r>
      <w:r w:rsidR="00AC2FF8">
        <w:t xml:space="preserve">  </w:t>
      </w:r>
      <w:r w:rsidR="006036EF">
        <w:t>These applicants’ efforts evidence that they each made a good faith effort to obtain their ETC designations and that they</w:t>
      </w:r>
      <w:r w:rsidRPr="00BA1752" w:rsidR="006036EF">
        <w:t xml:space="preserve"> </w:t>
      </w:r>
      <w:r w:rsidR="006036EF">
        <w:t xml:space="preserve">do not demonstrate </w:t>
      </w:r>
      <w:r w:rsidRPr="00BA1752" w:rsidR="006036EF">
        <w:t xml:space="preserve">circumstances </w:t>
      </w:r>
      <w:r w:rsidR="006036EF">
        <w:t>that are similar to those where the Bureau has previously found a</w:t>
      </w:r>
      <w:r w:rsidRPr="00BA1752" w:rsidR="006036EF">
        <w:t xml:space="preserve"> lack of good faith</w:t>
      </w:r>
      <w:r w:rsidR="006036EF">
        <w:t xml:space="preserve">. </w:t>
      </w:r>
      <w:r w:rsidR="00A56EEA">
        <w:t xml:space="preserve"> We find the public interest is served by </w:t>
      </w:r>
      <w:r w:rsidR="00F175C5">
        <w:t>moving forward with authorizing support for applicants that acted in good faith through</w:t>
      </w:r>
      <w:r w:rsidR="00401EE6">
        <w:t xml:space="preserve"> the application process</w:t>
      </w:r>
      <w:r w:rsidR="0019790C">
        <w:t xml:space="preserve"> and</w:t>
      </w:r>
      <w:r w:rsidR="00E21F3F">
        <w:t xml:space="preserve"> obtained their ETC designations soon after the deadline,</w:t>
      </w:r>
      <w:r>
        <w:rPr>
          <w:rStyle w:val="FootnoteReference"/>
        </w:rPr>
        <w:footnoteReference w:id="26"/>
      </w:r>
      <w:r w:rsidR="00E21F3F">
        <w:t xml:space="preserve"> </w:t>
      </w:r>
      <w:r w:rsidR="0019790C">
        <w:t xml:space="preserve">rather than delaying </w:t>
      </w:r>
      <w:r w:rsidR="00664D03">
        <w:t xml:space="preserve">the provision of voice and broadband </w:t>
      </w:r>
      <w:r w:rsidR="0019790C">
        <w:t xml:space="preserve">service to these areas by </w:t>
      </w:r>
      <w:r w:rsidR="00215AAB">
        <w:t xml:space="preserve">defaulting long-form applicants that </w:t>
      </w:r>
      <w:r w:rsidR="00751862">
        <w:t>are otherwise</w:t>
      </w:r>
      <w:r w:rsidR="008E1263">
        <w:t xml:space="preserve"> </w:t>
      </w:r>
      <w:r w:rsidR="00751862">
        <w:t>ready to authorize</w:t>
      </w:r>
      <w:r w:rsidR="00AC4C7C">
        <w:t>.</w:t>
      </w:r>
      <w:r w:rsidR="005C3D8C">
        <w:t xml:space="preserve">  </w:t>
      </w:r>
    </w:p>
    <w:p w:rsidR="00EB2180" w:rsidRPr="00801880" w:rsidP="00C52CDD" w14:paraId="188F32CA" w14:textId="036ECC29">
      <w:pPr>
        <w:widowControl/>
        <w:spacing w:after="120"/>
        <w:ind w:firstLine="720"/>
      </w:pPr>
      <w:r>
        <w:t xml:space="preserve">Commission staff </w:t>
      </w:r>
      <w:r w:rsidR="00DE2AA0">
        <w:t xml:space="preserve">is </w:t>
      </w:r>
      <w:r>
        <w:t xml:space="preserve">reviewing information that is submitted with long-form applications on a rolling basis.  Accordingly, a long-form applicant that is not included in this Public Notice may be included in a future public notice once Commission staff finalizes review of the long-form application. </w:t>
      </w:r>
    </w:p>
    <w:p w:rsidR="00EB2180" w:rsidRPr="00801880" w:rsidP="00EB2180" w14:paraId="489C2DA6" w14:textId="269F881A">
      <w:pPr>
        <w:spacing w:after="120"/>
        <w:ind w:firstLine="720"/>
      </w:pPr>
      <w:r w:rsidRPr="00801880">
        <w:t>Pursuant to section 54.</w:t>
      </w:r>
      <w:r>
        <w:t>804</w:t>
      </w:r>
      <w:r w:rsidRPr="00801880">
        <w:t>(b)(6)(v) of the Commission’</w:t>
      </w:r>
      <w:r>
        <w:t>s</w:t>
      </w:r>
      <w:r w:rsidRPr="00801880">
        <w:t xml:space="preserve"> rules, the long-form applicants identified in Attachment A that may be authorized to receive </w:t>
      </w:r>
      <w:r>
        <w:t xml:space="preserve">Rural Digital Opportunity Fund </w:t>
      </w:r>
      <w:r w:rsidRPr="00801880">
        <w:t xml:space="preserve">auction support must submit irrevocable stand-by letters of credit, issued in substantially the same form as set forth in the model letter of credit provided in Appendix </w:t>
      </w:r>
      <w:r>
        <w:t>C</w:t>
      </w:r>
      <w:r w:rsidRPr="00801880">
        <w:t xml:space="preserve"> of the </w:t>
      </w:r>
      <w:r>
        <w:rPr>
          <w:i/>
        </w:rPr>
        <w:t>Rural Digital Opportunity Fund Order,</w:t>
      </w:r>
      <w:r>
        <w:rPr>
          <w:vertAlign w:val="superscript"/>
        </w:rPr>
        <w:footnoteReference w:id="27"/>
      </w:r>
      <w:r w:rsidRPr="00801880">
        <w:rPr>
          <w:vertAlign w:val="superscript"/>
        </w:rPr>
        <w:t xml:space="preserve"> </w:t>
      </w:r>
      <w:r w:rsidRPr="00801880">
        <w:t xml:space="preserve">by a bank that is acceptable to the Commission by </w:t>
      </w:r>
      <w:r w:rsidRPr="00EA5D3F">
        <w:rPr>
          <w:b/>
        </w:rPr>
        <w:t xml:space="preserve">6:00 p.m. ET on </w:t>
      </w:r>
      <w:r w:rsidR="0079199A">
        <w:rPr>
          <w:b/>
        </w:rPr>
        <w:t>October 22, 2021</w:t>
      </w:r>
      <w:r w:rsidRPr="00801880">
        <w:rPr>
          <w:b/>
        </w:rPr>
        <w:t>.</w:t>
      </w:r>
      <w:r>
        <w:rPr>
          <w:vertAlign w:val="superscript"/>
        </w:rPr>
        <w:footnoteReference w:id="28"/>
      </w:r>
      <w:r>
        <w:rPr>
          <w:b/>
        </w:rPr>
        <w:t xml:space="preserve">  </w:t>
      </w:r>
      <w:r w:rsidRPr="00801880">
        <w:rPr>
          <w:b/>
        </w:rPr>
        <w:t xml:space="preserve">Prior to </w:t>
      </w:r>
      <w:r w:rsidRPr="00801880">
        <w:rPr>
          <w:b/>
        </w:rPr>
        <w:t>submitting their letters of credit,</w:t>
      </w:r>
      <w:r w:rsidRPr="00801880">
        <w:t xml:space="preserve"> </w:t>
      </w:r>
      <w:r w:rsidRPr="00801880">
        <w:rPr>
          <w:b/>
        </w:rPr>
        <w:t xml:space="preserve">we encourage long-form applicants to view and share with their issuing banks </w:t>
      </w:r>
      <w:r>
        <w:rPr>
          <w:b/>
        </w:rPr>
        <w:t xml:space="preserve">the letter of credit resources available on USAC’s website: </w:t>
      </w:r>
      <w:r w:rsidRPr="00EB4B70">
        <w:rPr>
          <w:b/>
        </w:rPr>
        <w:t>https://www.usac.org/high-cost/funds/rural-digital-opportunity-fund/</w:t>
      </w:r>
      <w:r w:rsidRPr="00801880">
        <w:t xml:space="preserve">.  </w:t>
      </w:r>
    </w:p>
    <w:p w:rsidR="00EB2180" w:rsidRPr="00801880" w:rsidP="00EB2180" w14:paraId="2A9010F9" w14:textId="77777777">
      <w:pPr>
        <w:spacing w:after="120"/>
        <w:ind w:firstLine="720"/>
        <w:rPr>
          <w:szCs w:val="22"/>
        </w:rPr>
      </w:pPr>
      <w:r w:rsidRPr="00801880">
        <w:t>A separate letter of credit must be submitted for each state where the long-form applicant has winning bids that are ready to be authorized</w:t>
      </w:r>
      <w:r>
        <w:t>,</w:t>
      </w:r>
      <w:r w:rsidRPr="00801880">
        <w:t xml:space="preserve"> in an amount equal to at least the first year of support in the state</w:t>
      </w:r>
      <w:r w:rsidRPr="00801880">
        <w:rPr>
          <w:szCs w:val="22"/>
        </w:rPr>
        <w:t>.</w:t>
      </w:r>
      <w:r>
        <w:rPr>
          <w:rStyle w:val="FootnoteReference"/>
        </w:rPr>
        <w:footnoteReference w:id="29"/>
      </w:r>
      <w:r w:rsidRPr="00801880">
        <w:rPr>
          <w:szCs w:val="22"/>
        </w:rPr>
        <w:t xml:space="preserve">  </w:t>
      </w:r>
      <w:r>
        <w:t>The value of the letter of credit must increase each year until it has been verified that the support recipient has met certain milestones, as described in more detail in section 54.804(c)(1) of the Commission’s rules.</w:t>
      </w:r>
      <w:r>
        <w:rPr>
          <w:rStyle w:val="FootnoteReference"/>
        </w:rPr>
        <w:footnoteReference w:id="30"/>
      </w:r>
    </w:p>
    <w:p w:rsidR="00EB2180" w:rsidRPr="00801880" w:rsidP="00EB2180" w14:paraId="73E7E7DC" w14:textId="77777777">
      <w:pPr>
        <w:spacing w:after="120"/>
        <w:ind w:firstLine="720"/>
        <w:rPr>
          <w:szCs w:val="22"/>
        </w:rPr>
      </w:pPr>
      <w:r w:rsidRPr="729CF888">
        <w:t>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rPr>
        <w:footnoteReference w:id="31"/>
      </w:r>
      <w:r w:rsidRPr="00801880">
        <w:rPr>
          <w:szCs w:val="22"/>
        </w:rPr>
        <w:t xml:space="preserve">  </w:t>
      </w:r>
    </w:p>
    <w:p w:rsidR="00EB2180" w:rsidRPr="00801880" w:rsidP="00EB2180" w14:paraId="22B6E719" w14:textId="77777777">
      <w:pPr>
        <w:spacing w:after="120"/>
        <w:ind w:firstLine="720"/>
      </w:pPr>
      <w:r w:rsidRPr="38AE40EA">
        <w:t xml:space="preserve">By future public notice, we will authorize support for specific winning bids for which all requirements, including submission of the letter of credit and opinion letter, have been met.  </w:t>
      </w:r>
      <w:r>
        <w:rPr>
          <w:szCs w:val="22"/>
        </w:rPr>
        <w:t xml:space="preserve">  </w:t>
      </w:r>
    </w:p>
    <w:p w:rsidR="00EB2180" w:rsidRPr="00801880" w:rsidP="00EB2180" w14:paraId="5DCC6D71" w14:textId="77777777">
      <w:pPr>
        <w:spacing w:after="120"/>
        <w:ind w:firstLine="720"/>
      </w:pPr>
      <w:r w:rsidRPr="00801880">
        <w:t>Details concerning the next steps are set forth below.</w:t>
      </w:r>
    </w:p>
    <w:p w:rsidR="00EB2180" w:rsidRPr="00801880" w:rsidP="00E124AD" w14:paraId="068F6D35" w14:textId="77777777">
      <w:pPr>
        <w:keepNext/>
        <w:widowControl/>
        <w:spacing w:after="120" w:line="227" w:lineRule="atLeast"/>
        <w:jc w:val="both"/>
        <w:rPr>
          <w:b/>
          <w:spacing w:val="-2"/>
        </w:rPr>
      </w:pPr>
      <w:r w:rsidRPr="00801880">
        <w:rPr>
          <w:b/>
          <w:spacing w:val="-2"/>
        </w:rPr>
        <w:t>Instructions for Submission of Letter of Credit and Opinion Letter</w:t>
      </w:r>
    </w:p>
    <w:p w:rsidR="00EB2180" w:rsidRPr="00801880" w:rsidP="00EB2180" w14:paraId="475D45F9" w14:textId="5411D508">
      <w:pPr>
        <w:spacing w:after="120"/>
        <w:ind w:firstLine="720"/>
        <w:rPr>
          <w:color w:val="000000"/>
        </w:rPr>
      </w:pPr>
      <w:r w:rsidRPr="0042473D">
        <w:rPr>
          <w:color w:val="000000"/>
        </w:rPr>
        <w:t xml:space="preserve">Long-form applicants identified in Attachment A of this Public Notice must submit letters of credit and </w:t>
      </w:r>
      <w:r w:rsidRPr="0042473D" w:rsidR="51BC6D83">
        <w:rPr>
          <w:color w:val="000000"/>
        </w:rPr>
        <w:t>B</w:t>
      </w:r>
      <w:r w:rsidRPr="0042473D" w:rsidR="0EACFD2C">
        <w:rPr>
          <w:color w:val="000000"/>
        </w:rPr>
        <w:t>ankruptcy</w:t>
      </w:r>
      <w:r w:rsidRPr="0042473D" w:rsidR="199059E7">
        <w:rPr>
          <w:color w:val="000000"/>
        </w:rPr>
        <w:t xml:space="preserve"> Code</w:t>
      </w:r>
      <w:r w:rsidRPr="0042473D" w:rsidR="0EACFD2C">
        <w:rPr>
          <w:color w:val="000000"/>
        </w:rPr>
        <w:t xml:space="preserve"> </w:t>
      </w:r>
      <w:r w:rsidRPr="0042473D">
        <w:rPr>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2473D" w:rsidR="00C312C3">
        <w:rPr>
          <w:color w:val="000000"/>
        </w:rPr>
        <w:t>Each</w:t>
      </w:r>
      <w:r w:rsidRPr="0042473D">
        <w:rPr>
          <w:color w:val="000000"/>
        </w:rPr>
        <w:t xml:space="preserve"> letter of credit and opinion letter submitted to the Universal Service Administrative Company (USAC) must reference the relevant study area code as listed in Attachment A. </w:t>
      </w:r>
    </w:p>
    <w:p w:rsidR="00E358EC" w:rsidP="00EB2180" w14:paraId="3487EE03" w14:textId="33D90F37">
      <w:pPr>
        <w:spacing w:after="120"/>
        <w:ind w:firstLine="720"/>
        <w:rPr>
          <w:color w:val="000000"/>
        </w:rPr>
      </w:pPr>
      <w:r w:rsidRPr="0042473D">
        <w:rPr>
          <w:color w:val="000000"/>
        </w:rPr>
        <w:t>A long-form a</w:t>
      </w:r>
      <w:r w:rsidRPr="0042473D">
        <w:rPr>
          <w:color w:val="000000"/>
        </w:rPr>
        <w:t>pplicant should:</w:t>
      </w:r>
    </w:p>
    <w:p w:rsidR="00505577" w:rsidRPr="0042473D" w:rsidP="00523B02" w14:paraId="57BF9CF5" w14:textId="353023E1">
      <w:pPr>
        <w:numPr>
          <w:ilvl w:val="0"/>
          <w:numId w:val="7"/>
        </w:numPr>
        <w:spacing w:after="120"/>
        <w:rPr>
          <w:rStyle w:val="FootnoteReference"/>
          <w:color w:val="000000"/>
        </w:rPr>
      </w:pPr>
      <w:r>
        <w:rPr>
          <w:color w:val="000000"/>
        </w:rPr>
        <w:t>Submit t</w:t>
      </w:r>
      <w:r w:rsidRPr="00A113EB" w:rsidR="00DE739E">
        <w:rPr>
          <w:color w:val="000000"/>
        </w:rPr>
        <w:t>he</w:t>
      </w:r>
      <w:bookmarkStart w:id="2" w:name="_Hlk81315881"/>
      <w:r w:rsidRPr="00864870" w:rsidR="00F4222A">
        <w:rPr>
          <w:color w:val="000000"/>
        </w:rPr>
        <w:t xml:space="preserve"> </w:t>
      </w:r>
      <w:r w:rsidR="00F4222A">
        <w:rPr>
          <w:color w:val="000000"/>
        </w:rPr>
        <w:t>hard copy</w:t>
      </w:r>
      <w:r w:rsidRPr="00864870" w:rsidR="00F4222A">
        <w:rPr>
          <w:color w:val="000000"/>
        </w:rPr>
        <w:t xml:space="preserve"> of the letter of credit and opinion letter to USAC by </w:t>
      </w:r>
      <w:r w:rsidRPr="6A437E8D" w:rsidR="00F4222A">
        <w:rPr>
          <w:b/>
          <w:bCs/>
          <w:color w:val="000000"/>
        </w:rPr>
        <w:t xml:space="preserve">6:00 p.m. ET on </w:t>
      </w:r>
      <w:r w:rsidR="0079199A">
        <w:rPr>
          <w:b/>
          <w:bCs/>
        </w:rPr>
        <w:t>October 22, 2021</w:t>
      </w:r>
      <w:r w:rsidRPr="00864870" w:rsidR="00F4222A">
        <w:rPr>
          <w:color w:val="000000"/>
        </w:rPr>
        <w:t>,</w:t>
      </w:r>
      <w:r>
        <w:rPr>
          <w:rStyle w:val="FootnoteReference"/>
        </w:rPr>
        <w:footnoteReference w:id="32"/>
      </w:r>
      <w:r w:rsidRPr="00864870" w:rsidR="00F4222A">
        <w:rPr>
          <w:color w:val="000000"/>
        </w:rPr>
        <w:t xml:space="preserve"> at the following address:  Universal Service Administrative Company (USAC), High Cost Program, </w:t>
      </w:r>
      <w:r w:rsidR="00F4222A">
        <w:t>Rural Digital Opportunity Fund</w:t>
      </w:r>
      <w:r w:rsidRPr="00801880" w:rsidR="00F4222A">
        <w:t xml:space="preserve"> LOC, </w:t>
      </w:r>
      <w:r>
        <w:t xml:space="preserve">Attn: Stephen Snowman, </w:t>
      </w:r>
      <w:r w:rsidRPr="00801880" w:rsidR="00F4222A">
        <w:t>700 12th Street, NW, Suite 900, Washington, DC 20005</w:t>
      </w:r>
      <w:r>
        <w:rPr>
          <w:color w:val="000000"/>
        </w:rPr>
        <w:t>;</w:t>
      </w:r>
    </w:p>
    <w:p w:rsidR="00A12432" w:rsidRPr="00A12432" w:rsidP="00523B02" w14:paraId="7DDB2897" w14:textId="1ADED17F">
      <w:pPr>
        <w:numPr>
          <w:ilvl w:val="0"/>
          <w:numId w:val="7"/>
        </w:numPr>
        <w:spacing w:after="120"/>
        <w:rPr>
          <w:color w:val="000000"/>
        </w:rPr>
      </w:pPr>
      <w:r w:rsidRPr="38AE40EA">
        <w:rPr>
          <w:b/>
          <w:bCs/>
          <w:color w:val="000000"/>
        </w:rPr>
        <w:t>S</w:t>
      </w:r>
      <w:r w:rsidRPr="6A437E8D" w:rsidR="00F4222A">
        <w:rPr>
          <w:b/>
          <w:bCs/>
          <w:color w:val="000000"/>
        </w:rPr>
        <w:t xml:space="preserve">ubmit an electronic copy of </w:t>
      </w:r>
      <w:r w:rsidRPr="00EB5414" w:rsidR="0030770D">
        <w:t xml:space="preserve">its </w:t>
      </w:r>
      <w:r w:rsidRPr="6A437E8D" w:rsidR="00F4222A">
        <w:rPr>
          <w:b/>
          <w:bCs/>
          <w:color w:val="000000"/>
        </w:rPr>
        <w:t xml:space="preserve">original letter of credit and opinion letter to </w:t>
      </w:r>
      <w:hyperlink r:id="rId5" w:history="1">
        <w:r w:rsidRPr="2671BF5C" w:rsidR="00F4222A">
          <w:rPr>
            <w:rStyle w:val="Hyperlink"/>
            <w:b/>
            <w:bCs/>
          </w:rPr>
          <w:t>hcinfo@usac.org</w:t>
        </w:r>
      </w:hyperlink>
      <w:r w:rsidRPr="6A437E8D" w:rsidR="00F4222A">
        <w:rPr>
          <w:b/>
          <w:bCs/>
          <w:color w:val="000000"/>
        </w:rPr>
        <w:t xml:space="preserve"> and </w:t>
      </w:r>
      <w:hyperlink r:id="rId6" w:history="1">
        <w:r w:rsidRPr="2671BF5C" w:rsidR="00F4222A">
          <w:rPr>
            <w:rStyle w:val="Hyperlink"/>
            <w:b/>
            <w:bCs/>
          </w:rPr>
          <w:t>OGC-LOC@usac.org</w:t>
        </w:r>
      </w:hyperlink>
      <w:r w:rsidRPr="6A437E8D" w:rsidR="00F4222A">
        <w:rPr>
          <w:b/>
          <w:bCs/>
          <w:color w:val="000000"/>
        </w:rPr>
        <w:t xml:space="preserve"> by the deadline to ensure </w:t>
      </w:r>
      <w:r w:rsidRPr="00EB5414" w:rsidR="0030770D">
        <w:t>that they are</w:t>
      </w:r>
      <w:r w:rsidRPr="6A437E8D" w:rsidR="00F4222A">
        <w:rPr>
          <w:b/>
          <w:bCs/>
          <w:color w:val="000000"/>
        </w:rPr>
        <w:t xml:space="preserve"> timely filed.</w:t>
      </w:r>
      <w:r w:rsidRPr="00864870" w:rsidR="00F4222A">
        <w:rPr>
          <w:color w:val="000000"/>
        </w:rPr>
        <w:t xml:space="preserve"> </w:t>
      </w:r>
      <w:r w:rsidR="00C47F6A">
        <w:rPr>
          <w:color w:val="000000"/>
        </w:rPr>
        <w:t xml:space="preserve"> </w:t>
      </w:r>
      <w:r w:rsidR="00A54F8A">
        <w:rPr>
          <w:color w:val="000000"/>
        </w:rPr>
        <w:t xml:space="preserve">Note: 1) </w:t>
      </w:r>
      <w:r w:rsidRPr="38AE40EA" w:rsidR="00A54F8A">
        <w:rPr>
          <w:color w:val="000000"/>
        </w:rPr>
        <w:t>t</w:t>
      </w:r>
      <w:r w:rsidRPr="38AE40EA" w:rsidR="00180452">
        <w:rPr>
          <w:color w:val="000000"/>
        </w:rPr>
        <w:t>he electronic copies should be scanned versions of the hard copies mailed to USAC</w:t>
      </w:r>
      <w:r w:rsidRPr="38AE40EA" w:rsidR="00094F1D">
        <w:rPr>
          <w:color w:val="000000"/>
        </w:rPr>
        <w:t>, which</w:t>
      </w:r>
      <w:r w:rsidRPr="38AE40EA" w:rsidR="00180452">
        <w:rPr>
          <w:color w:val="000000"/>
        </w:rPr>
        <w:t xml:space="preserve"> should be signed and include Annex A, B, &amp; C</w:t>
      </w:r>
      <w:r w:rsidRPr="38AE40EA" w:rsidR="000D4ED2">
        <w:rPr>
          <w:color w:val="000000"/>
        </w:rPr>
        <w:t>,</w:t>
      </w:r>
      <w:r w:rsidRPr="38AE40EA" w:rsidR="00180452">
        <w:rPr>
          <w:color w:val="000000"/>
        </w:rPr>
        <w:t xml:space="preserve"> as shown in the model letter of credit</w:t>
      </w:r>
      <w:r w:rsidRPr="38AE40EA" w:rsidR="005E7F48">
        <w:rPr>
          <w:color w:val="000000"/>
        </w:rPr>
        <w:t>,</w:t>
      </w:r>
      <w:r>
        <w:rPr>
          <w:rStyle w:val="FootnoteReference"/>
        </w:rPr>
        <w:footnoteReference w:id="33"/>
      </w:r>
      <w:r w:rsidRPr="38AE40EA" w:rsidR="005E7F48">
        <w:rPr>
          <w:color w:val="000000"/>
        </w:rPr>
        <w:t xml:space="preserve"> 2) electronic copies are used for the purpose of determining the tim</w:t>
      </w:r>
      <w:r w:rsidRPr="38AE40EA" w:rsidR="00B16E9F">
        <w:rPr>
          <w:color w:val="000000"/>
        </w:rPr>
        <w:t xml:space="preserve">eliness of submissions, 3) </w:t>
      </w:r>
      <w:r w:rsidRPr="38AE40EA" w:rsidR="00481796">
        <w:rPr>
          <w:color w:val="000000"/>
        </w:rPr>
        <w:t xml:space="preserve">thus, </w:t>
      </w:r>
      <w:r w:rsidRPr="0042473D" w:rsidR="00B16E9F">
        <w:rPr>
          <w:color w:val="000000"/>
        </w:rPr>
        <w:t>USAC will only review the mailed, hard copies of the letters of credit and opinion</w:t>
      </w:r>
      <w:r w:rsidRPr="38AE40EA" w:rsidR="00B16E9F">
        <w:rPr>
          <w:color w:val="000000"/>
        </w:rPr>
        <w:t xml:space="preserve"> letters</w:t>
      </w:r>
      <w:r w:rsidRPr="38AE40EA" w:rsidR="00906B97">
        <w:rPr>
          <w:color w:val="000000"/>
        </w:rPr>
        <w:t>, not the electronic copies;</w:t>
      </w:r>
      <w:r w:rsidRPr="38AE40EA" w:rsidR="00180452">
        <w:rPr>
          <w:color w:val="000000"/>
        </w:rPr>
        <w:t xml:space="preserve">  </w:t>
      </w:r>
    </w:p>
    <w:p w:rsidR="00021200" w:rsidRPr="00021200" w:rsidP="00523B02" w14:paraId="1841C225" w14:textId="66C84DFF">
      <w:pPr>
        <w:numPr>
          <w:ilvl w:val="0"/>
          <w:numId w:val="7"/>
        </w:numPr>
        <w:spacing w:after="120"/>
        <w:rPr>
          <w:color w:val="000000"/>
        </w:rPr>
      </w:pPr>
      <w:r w:rsidRPr="0042473D">
        <w:rPr>
          <w:color w:val="000000"/>
        </w:rPr>
        <w:t>Expect to receive feedback from USAC on letters of credit within approximately 10 days of USAC’s receipt of the hard copies;</w:t>
      </w:r>
    </w:p>
    <w:p w:rsidR="00EB2180" w:rsidRPr="00801880" w:rsidP="38AE40EA" w14:paraId="60523261" w14:textId="44054B8F">
      <w:pPr>
        <w:numPr>
          <w:ilvl w:val="0"/>
          <w:numId w:val="7"/>
        </w:numPr>
        <w:spacing w:after="120"/>
        <w:rPr>
          <w:color w:val="000000"/>
        </w:rPr>
      </w:pPr>
      <w:r w:rsidRPr="0042473D">
        <w:rPr>
          <w:color w:val="000000"/>
        </w:rPr>
        <w:t>Avoid sending additional documents until the applicant has received feedback from USAC.</w:t>
      </w:r>
      <w:r w:rsidRPr="0042473D" w:rsidR="00180452">
        <w:rPr>
          <w:color w:val="000000"/>
        </w:rPr>
        <w:t xml:space="preserve">  If an applicant notices an error in its letter of credit or bankruptcy opinion letter prior to receiving feedback from USAC, </w:t>
      </w:r>
      <w:r w:rsidRPr="0042473D" w:rsidR="007B0321">
        <w:rPr>
          <w:color w:val="000000"/>
        </w:rPr>
        <w:t>do</w:t>
      </w:r>
      <w:r w:rsidRPr="0042473D" w:rsidR="00180452">
        <w:rPr>
          <w:color w:val="000000"/>
        </w:rPr>
        <w:t xml:space="preserve"> </w:t>
      </w:r>
      <w:r w:rsidRPr="0042473D" w:rsidR="00180452">
        <w:rPr>
          <w:color w:val="000000"/>
          <w:u w:val="single"/>
        </w:rPr>
        <w:t>not</w:t>
      </w:r>
      <w:r w:rsidRPr="0042473D" w:rsidR="00180452">
        <w:rPr>
          <w:color w:val="000000"/>
        </w:rPr>
        <w:t xml:space="preserve"> send USAC a revised copy of the relevant document.  Instead, applicants should wait to receive feedback from USAC and then make their corrections to the version of the document they send back to USAC that also incorporates any USAC feedback.</w:t>
      </w:r>
    </w:p>
    <w:bookmarkEnd w:id="2"/>
    <w:p w:rsidR="00EB2180" w:rsidP="00EB2180" w14:paraId="4C6393AC" w14:textId="0B4E3353">
      <w:pPr>
        <w:spacing w:after="120"/>
        <w:ind w:firstLine="720"/>
      </w:pPr>
      <w:r w:rsidRPr="00801880">
        <w:rPr>
          <w:spacing w:val="-2"/>
        </w:rPr>
        <w:t>A copy of the letter of credit and opinion letter must also be submitted in the FCC Auction System by the applicable deadline</w:t>
      </w:r>
      <w:r w:rsidRPr="00C21F13">
        <w:rPr>
          <w:spacing w:val="-2"/>
        </w:rPr>
        <w:t>—</w:t>
      </w:r>
      <w:r w:rsidRPr="00C21F13">
        <w:rPr>
          <w:b/>
          <w:spacing w:val="-2"/>
        </w:rPr>
        <w:t>prior to</w:t>
      </w:r>
      <w:r w:rsidRPr="00C21F13">
        <w:rPr>
          <w:spacing w:val="-2"/>
        </w:rPr>
        <w:t xml:space="preserve"> </w:t>
      </w:r>
      <w:r w:rsidRPr="00C21F13">
        <w:rPr>
          <w:b/>
          <w:spacing w:val="-2"/>
        </w:rPr>
        <w:t xml:space="preserve">6:00 p.m. ET on </w:t>
      </w:r>
      <w:r w:rsidR="0079199A">
        <w:rPr>
          <w:b/>
        </w:rPr>
        <w:t>October 22, 2021</w:t>
      </w:r>
      <w:r w:rsidRPr="00C21F13">
        <w:rPr>
          <w:spacing w:val="-2"/>
        </w:rPr>
        <w:t>.</w:t>
      </w:r>
      <w:r w:rsidRPr="00801880">
        <w:rPr>
          <w:spacing w:val="-2"/>
        </w:rPr>
        <w:t xml:space="preserve">  </w:t>
      </w:r>
      <w:r w:rsidRPr="00801880">
        <w:t xml:space="preserve">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w:t>
      </w:r>
      <w:r>
        <w:t>P</w:t>
      </w:r>
      <w:r w:rsidRPr="00801880">
        <w:t xml:space="preserve">ublic </w:t>
      </w:r>
      <w:r>
        <w:t>N</w:t>
      </w:r>
      <w:r w:rsidRPr="00801880">
        <w:t>otice.  Such attachments will be treated as confidential trade secrets and/or commercial information and withheld from routine public inspection.</w:t>
      </w:r>
      <w:r>
        <w:rPr>
          <w:rStyle w:val="FootnoteReference"/>
        </w:rPr>
        <w:footnoteReference w:id="34"/>
      </w:r>
      <w:r w:rsidRPr="00801880">
        <w:t xml:space="preserve">  As such, a long-form applicant need not submit a separate section 0.459 confidentiality request for this information with its FCC Form 683.</w:t>
      </w:r>
      <w:r>
        <w:rPr>
          <w:rStyle w:val="FootnoteReference"/>
        </w:rPr>
        <w:footnoteReference w:id="35"/>
      </w:r>
    </w:p>
    <w:p w:rsidR="00EB2180" w:rsidRPr="00624C39" w:rsidP="00EB2180" w14:paraId="2324FE8F" w14:textId="50F7DB49">
      <w:pPr>
        <w:widowControl/>
        <w:spacing w:after="120"/>
        <w:ind w:firstLine="720"/>
      </w:pPr>
      <w:r w:rsidRPr="00801880">
        <w:t>Any long-form applicant identified in Attachment A that fails to file the required documents</w:t>
      </w:r>
      <w:r>
        <w:rPr>
          <w:rStyle w:val="FootnoteReference"/>
        </w:rPr>
        <w:footnoteReference w:id="36"/>
      </w:r>
      <w:r w:rsidRPr="00801880">
        <w:t xml:space="preserve"> for any of the identified winning bids by the applicable deadline </w:t>
      </w:r>
      <w:r w:rsidRPr="00801880">
        <w:rPr>
          <w:b/>
        </w:rPr>
        <w:t xml:space="preserve">– </w:t>
      </w:r>
      <w:r w:rsidRPr="00AF19CE">
        <w:rPr>
          <w:b/>
        </w:rPr>
        <w:t>prior to</w:t>
      </w:r>
      <w:r w:rsidRPr="00AF19CE">
        <w:t xml:space="preserve"> </w:t>
      </w:r>
      <w:r w:rsidRPr="00AF19CE">
        <w:rPr>
          <w:b/>
        </w:rPr>
        <w:t xml:space="preserve">6:00 p.m. ET on </w:t>
      </w:r>
      <w:r w:rsidR="0079199A">
        <w:rPr>
          <w:b/>
        </w:rPr>
        <w:t>October 22, 2021</w:t>
      </w:r>
      <w:r w:rsidRPr="00801880">
        <w:rPr>
          <w:b/>
        </w:rPr>
        <w:t xml:space="preserve"> –</w:t>
      </w:r>
      <w:r w:rsidRPr="00801880">
        <w:t xml:space="preserve"> will be in default on such bid(s) and subject to forfeiture.</w:t>
      </w:r>
      <w:r>
        <w:rPr>
          <w:rStyle w:val="FootnoteReference"/>
        </w:rPr>
        <w:footnoteReference w:id="37"/>
      </w:r>
      <w:r w:rsidRPr="00801880">
        <w:t xml:space="preserve">  </w:t>
      </w:r>
    </w:p>
    <w:p w:rsidR="00EB2180" w:rsidRPr="00801880" w:rsidP="00EB2180" w14:paraId="5D467BF4" w14:textId="77777777">
      <w:pPr>
        <w:rPr>
          <w:b/>
        </w:rPr>
      </w:pPr>
    </w:p>
    <w:p w:rsidR="00EB2180" w:rsidRPr="00801880" w:rsidP="00EB2180" w14:paraId="740E2ED5" w14:textId="77777777">
      <w:pPr>
        <w:keepNext/>
        <w:rPr>
          <w:b/>
        </w:rPr>
      </w:pPr>
      <w:r w:rsidRPr="00801880">
        <w:rPr>
          <w:b/>
        </w:rPr>
        <w:t>Further Information Contact:</w:t>
      </w:r>
    </w:p>
    <w:tbl>
      <w:tblPr>
        <w:tblW w:w="9828" w:type="dxa"/>
        <w:tblLayout w:type="fixed"/>
        <w:tblCellMar>
          <w:left w:w="115" w:type="dxa"/>
          <w:right w:w="115" w:type="dxa"/>
        </w:tblCellMar>
        <w:tblLook w:val="0000"/>
      </w:tblPr>
      <w:tblGrid>
        <w:gridCol w:w="4968"/>
        <w:gridCol w:w="4860"/>
      </w:tblGrid>
      <w:tr w14:paraId="334FFF53"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801880" w:rsidP="00716488" w14:paraId="5F27907F" w14:textId="77777777">
            <w:pPr>
              <w:widowControl/>
              <w:rPr>
                <w:b/>
                <w:szCs w:val="22"/>
              </w:rPr>
            </w:pPr>
          </w:p>
          <w:p w:rsidR="00EB2180" w:rsidRPr="00801880" w:rsidP="00716488" w14:paraId="0BDF405E" w14:textId="77777777">
            <w:pPr>
              <w:widowControl/>
              <w:rPr>
                <w:b/>
                <w:szCs w:val="22"/>
              </w:rPr>
            </w:pPr>
            <w:r w:rsidRPr="00801880">
              <w:rPr>
                <w:b/>
                <w:szCs w:val="22"/>
              </w:rPr>
              <w:t>Technical Support</w:t>
            </w:r>
          </w:p>
          <w:p w:rsidR="00EB2180" w:rsidRPr="00801880" w:rsidP="00716488" w14:paraId="0EB4FCAA" w14:textId="77777777">
            <w:pPr>
              <w:widowControl/>
              <w:ind w:left="360"/>
              <w:rPr>
                <w:szCs w:val="22"/>
              </w:rPr>
            </w:pPr>
            <w:r w:rsidRPr="00801880">
              <w:rPr>
                <w:szCs w:val="22"/>
              </w:rPr>
              <w:t>Electronic Filing</w:t>
            </w:r>
          </w:p>
          <w:p w:rsidR="00EB2180" w:rsidRPr="00801880" w:rsidP="00716488" w14:paraId="504DC72B" w14:textId="77777777">
            <w:pPr>
              <w:ind w:left="360"/>
              <w:rPr>
                <w:b/>
                <w:szCs w:val="22"/>
              </w:rPr>
            </w:pPr>
            <w:r w:rsidRPr="00801880">
              <w:rPr>
                <w:szCs w:val="22"/>
              </w:rPr>
              <w:t xml:space="preserve">Auction Application System </w:t>
            </w:r>
          </w:p>
        </w:tc>
        <w:tc>
          <w:tcPr>
            <w:tcW w:w="4860" w:type="dxa"/>
          </w:tcPr>
          <w:p w:rsidR="00EB2180" w:rsidRPr="00801880" w:rsidP="00716488" w14:paraId="52DEAC6A" w14:textId="77777777">
            <w:pPr>
              <w:widowControl/>
              <w:rPr>
                <w:b/>
                <w:szCs w:val="22"/>
              </w:rPr>
            </w:pPr>
          </w:p>
          <w:p w:rsidR="00EB2180" w:rsidRPr="00801880" w:rsidP="00716488" w14:paraId="438938A6" w14:textId="77777777">
            <w:pPr>
              <w:widowControl/>
              <w:rPr>
                <w:b/>
                <w:szCs w:val="22"/>
              </w:rPr>
            </w:pPr>
            <w:r w:rsidRPr="00801880">
              <w:rPr>
                <w:b/>
                <w:szCs w:val="22"/>
              </w:rPr>
              <w:t>FCC Auctions Technical Support Hotline</w:t>
            </w:r>
          </w:p>
          <w:p w:rsidR="00EB2180" w:rsidRPr="00801880" w:rsidP="00716488" w14:paraId="024EFF7E" w14:textId="77777777">
            <w:pPr>
              <w:widowControl/>
              <w:rPr>
                <w:szCs w:val="22"/>
              </w:rPr>
            </w:pPr>
            <w:r w:rsidRPr="00801880">
              <w:rPr>
                <w:szCs w:val="22"/>
              </w:rPr>
              <w:t>(877) 480-3201, option nine; or (202) 414</w:t>
            </w:r>
            <w:r w:rsidRPr="00801880">
              <w:rPr>
                <w:szCs w:val="22"/>
              </w:rPr>
              <w:noBreakHyphen/>
              <w:t>1250</w:t>
            </w:r>
          </w:p>
          <w:p w:rsidR="00EB2180" w:rsidRPr="00801880" w:rsidP="00716488" w14:paraId="2BAC2751" w14:textId="77777777">
            <w:pPr>
              <w:widowControl/>
              <w:rPr>
                <w:szCs w:val="22"/>
              </w:rPr>
            </w:pPr>
            <w:r w:rsidRPr="00801880">
              <w:rPr>
                <w:szCs w:val="22"/>
              </w:rPr>
              <w:t>(202) 414-1255 (TTY)</w:t>
            </w:r>
          </w:p>
          <w:p w:rsidR="00EB2180" w:rsidRPr="00801880" w:rsidP="00716488" w14:paraId="066D1E28" w14:textId="77777777">
            <w:pPr>
              <w:widowControl/>
              <w:rPr>
                <w:szCs w:val="22"/>
              </w:rPr>
            </w:pPr>
            <w:r w:rsidRPr="00801880">
              <w:rPr>
                <w:szCs w:val="22"/>
              </w:rPr>
              <w:t>Hours of service: 8:00 a.m. – 6:00 p.m. ET,</w:t>
            </w:r>
          </w:p>
          <w:p w:rsidR="00EB2180" w:rsidRPr="00801880" w:rsidP="00716488" w14:paraId="232A92D7" w14:textId="77777777">
            <w:pPr>
              <w:rPr>
                <w:b/>
                <w:szCs w:val="22"/>
              </w:rPr>
            </w:pPr>
            <w:r w:rsidRPr="00801880">
              <w:rPr>
                <w:szCs w:val="22"/>
              </w:rPr>
              <w:t xml:space="preserve">Monday through Friday </w:t>
            </w:r>
          </w:p>
        </w:tc>
      </w:tr>
      <w:tr w14:paraId="1AEFB5C9"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1880" w:rsidP="00716488" w14:paraId="1F02D5FE" w14:textId="77777777">
            <w:pPr>
              <w:rPr>
                <w:b/>
                <w:szCs w:val="22"/>
              </w:rPr>
            </w:pPr>
            <w:r w:rsidRPr="00801880">
              <w:rPr>
                <w:b/>
                <w:szCs w:val="22"/>
              </w:rPr>
              <w:t>Press Information</w:t>
            </w:r>
          </w:p>
        </w:tc>
        <w:tc>
          <w:tcPr>
            <w:tcW w:w="4860" w:type="dxa"/>
          </w:tcPr>
          <w:p w:rsidR="00EB2180" w:rsidP="00716488" w14:paraId="4AD825A6" w14:textId="77777777">
            <w:pPr>
              <w:widowControl/>
              <w:rPr>
                <w:b/>
                <w:bCs/>
                <w:szCs w:val="22"/>
              </w:rPr>
            </w:pPr>
            <w:r w:rsidRPr="008874A9">
              <w:rPr>
                <w:b/>
                <w:szCs w:val="22"/>
              </w:rPr>
              <w:t>Office of Media Relations</w:t>
            </w:r>
          </w:p>
          <w:p w:rsidR="00EB2180" w:rsidRPr="00801880" w:rsidP="00716488" w14:paraId="612929DE" w14:textId="77777777">
            <w:pPr>
              <w:widowControl/>
            </w:pPr>
            <w:r>
              <w:t>Anne Veigle, (202) 418-0506</w:t>
            </w:r>
          </w:p>
          <w:p w:rsidR="00EB2180" w:rsidRPr="00801880" w:rsidP="00716488" w14:paraId="03381E51" w14:textId="77777777">
            <w:pPr>
              <w:rPr>
                <w:b/>
                <w:szCs w:val="22"/>
              </w:rPr>
            </w:pPr>
          </w:p>
        </w:tc>
      </w:tr>
      <w:tr w14:paraId="4F940F0D"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1880" w:rsidP="00716488" w14:paraId="791DA7E0" w14:textId="77777777">
            <w:pPr>
              <w:rPr>
                <w:b/>
                <w:i/>
                <w:szCs w:val="22"/>
              </w:rPr>
            </w:pPr>
            <w:r w:rsidRPr="00801880">
              <w:rPr>
                <w:b/>
                <w:szCs w:val="22"/>
              </w:rPr>
              <w:t>General Universal Service Information</w:t>
            </w:r>
          </w:p>
        </w:tc>
        <w:tc>
          <w:tcPr>
            <w:tcW w:w="4860" w:type="dxa"/>
          </w:tcPr>
          <w:p w:rsidR="00EB2180" w:rsidRPr="00801880" w:rsidP="00716488" w14:paraId="01BE34A4" w14:textId="77777777">
            <w:pPr>
              <w:rPr>
                <w:b/>
                <w:szCs w:val="22"/>
              </w:rPr>
            </w:pPr>
            <w:r w:rsidRPr="00801880">
              <w:rPr>
                <w:b/>
                <w:szCs w:val="22"/>
              </w:rPr>
              <w:t>Wireline Competition Bureau,</w:t>
            </w:r>
          </w:p>
          <w:p w:rsidR="00EB2180" w:rsidRPr="00801880" w:rsidP="00716488" w14:paraId="78F61938" w14:textId="77777777">
            <w:pPr>
              <w:rPr>
                <w:b/>
                <w:szCs w:val="22"/>
              </w:rPr>
            </w:pPr>
            <w:r w:rsidRPr="00801880">
              <w:rPr>
                <w:b/>
                <w:szCs w:val="22"/>
              </w:rPr>
              <w:t>Telecommunications Access Policy Division</w:t>
            </w:r>
          </w:p>
          <w:p w:rsidR="00EB2180" w:rsidP="00716488" w14:paraId="1432688B" w14:textId="77777777">
            <w:pPr>
              <w:widowControl/>
              <w:rPr>
                <w:szCs w:val="22"/>
              </w:rPr>
            </w:pPr>
            <w:r>
              <w:rPr>
                <w:szCs w:val="22"/>
              </w:rPr>
              <w:t>Ian Forbes</w:t>
            </w:r>
          </w:p>
          <w:p w:rsidR="00EB2180" w:rsidRPr="00801880" w:rsidP="00716488" w14:paraId="6CE155F7" w14:textId="77777777">
            <w:pPr>
              <w:widowControl/>
              <w:rPr>
                <w:szCs w:val="22"/>
              </w:rPr>
            </w:pPr>
            <w:r>
              <w:rPr>
                <w:szCs w:val="22"/>
              </w:rPr>
              <w:t>Lauren Garry</w:t>
            </w:r>
          </w:p>
          <w:p w:rsidR="00EB2180" w:rsidRPr="00801880" w:rsidP="00716488" w14:paraId="1BABCAC9" w14:textId="77777777">
            <w:pPr>
              <w:widowControl/>
              <w:rPr>
                <w:szCs w:val="22"/>
              </w:rPr>
            </w:pPr>
            <w:r>
              <w:rPr>
                <w:szCs w:val="22"/>
              </w:rPr>
              <w:t>Heidi Lankau</w:t>
            </w:r>
          </w:p>
          <w:p w:rsidR="00EB2180" w:rsidRPr="00801880" w:rsidP="00716488" w14:paraId="288F43C8" w14:textId="77777777">
            <w:pPr>
              <w:widowControl/>
              <w:rPr>
                <w:szCs w:val="22"/>
              </w:rPr>
            </w:pPr>
            <w:r>
              <w:rPr>
                <w:szCs w:val="22"/>
              </w:rPr>
              <w:t>Stephen Wang</w:t>
            </w:r>
          </w:p>
          <w:p w:rsidR="00EB2180" w:rsidP="00716488" w14:paraId="1B28236E" w14:textId="77777777">
            <w:pPr>
              <w:widowControl/>
              <w:rPr>
                <w:szCs w:val="22"/>
              </w:rPr>
            </w:pPr>
            <w:r w:rsidRPr="00801880">
              <w:rPr>
                <w:szCs w:val="22"/>
              </w:rPr>
              <w:t>(202) 418-7400</w:t>
            </w:r>
          </w:p>
          <w:p w:rsidR="00EB2180" w:rsidRPr="00801880" w:rsidP="00716488" w14:paraId="6DE3E948" w14:textId="77777777">
            <w:pPr>
              <w:widowControl/>
              <w:rPr>
                <w:szCs w:val="22"/>
              </w:rPr>
            </w:pPr>
            <w:r>
              <w:rPr>
                <w:szCs w:val="22"/>
              </w:rPr>
              <w:t>Auction904@fcc.gov</w:t>
            </w:r>
          </w:p>
          <w:p w:rsidR="00EB2180" w:rsidRPr="00801880" w:rsidP="00716488" w14:paraId="5B796372" w14:textId="77777777">
            <w:pPr>
              <w:widowControl/>
              <w:rPr>
                <w:szCs w:val="22"/>
              </w:rPr>
            </w:pPr>
          </w:p>
          <w:p w:rsidR="00EB2180" w:rsidRPr="00801880" w:rsidP="00716488" w14:paraId="5AE8E2A8" w14:textId="77777777">
            <w:pPr>
              <w:rPr>
                <w:b/>
                <w:szCs w:val="22"/>
              </w:rPr>
            </w:pPr>
            <w:r w:rsidRPr="00801880">
              <w:rPr>
                <w:b/>
                <w:szCs w:val="22"/>
              </w:rPr>
              <w:t>Universal Service Administrative Company</w:t>
            </w:r>
          </w:p>
          <w:p w:rsidR="00EB2180" w:rsidRPr="00801880" w:rsidP="00716488" w14:paraId="334C237E" w14:textId="77777777">
            <w:pPr>
              <w:widowControl/>
              <w:rPr>
                <w:szCs w:val="22"/>
              </w:rPr>
            </w:pPr>
            <w:r w:rsidRPr="00801880">
              <w:rPr>
                <w:szCs w:val="22"/>
              </w:rPr>
              <w:t>Stephen Snowman</w:t>
            </w:r>
          </w:p>
          <w:p w:rsidR="00EB2180" w:rsidRPr="006731DE" w:rsidP="00716488" w14:paraId="0AFA7829" w14:textId="77777777">
            <w:pPr>
              <w:widowControl/>
              <w:rPr>
                <w:szCs w:val="22"/>
              </w:rPr>
            </w:pPr>
            <w:r w:rsidRPr="00801880">
              <w:rPr>
                <w:szCs w:val="22"/>
              </w:rPr>
              <w:t xml:space="preserve">(202) </w:t>
            </w:r>
            <w:r>
              <w:rPr>
                <w:szCs w:val="22"/>
              </w:rPr>
              <w:t>414-2725</w:t>
            </w:r>
          </w:p>
          <w:p w:rsidR="00EB2180" w:rsidRPr="006731DE" w:rsidP="00716488" w14:paraId="45E07923" w14:textId="77777777">
            <w:pPr>
              <w:widowControl/>
              <w:rPr>
                <w:szCs w:val="22"/>
              </w:rPr>
            </w:pPr>
          </w:p>
        </w:tc>
      </w:tr>
      <w:tr w14:paraId="3080239E"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6731DE" w:rsidP="00716488" w14:paraId="7E124FAB" w14:textId="77777777">
            <w:pPr>
              <w:rPr>
                <w:szCs w:val="22"/>
              </w:rPr>
            </w:pPr>
            <w:r w:rsidRPr="006731DE">
              <w:rPr>
                <w:b/>
                <w:szCs w:val="22"/>
              </w:rPr>
              <w:t>Auction 90</w:t>
            </w:r>
            <w:r>
              <w:rPr>
                <w:b/>
                <w:szCs w:val="22"/>
              </w:rPr>
              <w:t>4</w:t>
            </w:r>
            <w:r w:rsidRPr="006731DE">
              <w:rPr>
                <w:b/>
                <w:szCs w:val="22"/>
              </w:rPr>
              <w:t xml:space="preserve"> Information</w:t>
            </w:r>
          </w:p>
          <w:p w:rsidR="00EB2180" w:rsidRPr="006731DE" w:rsidP="00716488" w14:paraId="1F874D2E" w14:textId="77777777">
            <w:pPr>
              <w:ind w:left="360"/>
              <w:rPr>
                <w:szCs w:val="22"/>
              </w:rPr>
            </w:pPr>
            <w:r w:rsidRPr="006731DE">
              <w:rPr>
                <w:szCs w:val="22"/>
              </w:rPr>
              <w:t>General Auction Information, Process, and Procedures</w:t>
            </w:r>
          </w:p>
          <w:p w:rsidR="00EB2180" w:rsidRPr="006731DE" w:rsidP="00716488" w14:paraId="24A8B381" w14:textId="77777777">
            <w:pPr>
              <w:rPr>
                <w:szCs w:val="22"/>
              </w:rPr>
            </w:pPr>
          </w:p>
          <w:p w:rsidR="00EB2180" w:rsidRPr="006731DE" w:rsidP="00716488" w14:paraId="76FB34E0" w14:textId="77777777">
            <w:pPr>
              <w:rPr>
                <w:szCs w:val="22"/>
              </w:rPr>
            </w:pPr>
          </w:p>
          <w:p w:rsidR="00EB2180" w:rsidRPr="006731DE" w:rsidP="00716488" w14:paraId="1E286D7D" w14:textId="77777777">
            <w:pPr>
              <w:ind w:left="360"/>
              <w:rPr>
                <w:b/>
                <w:szCs w:val="22"/>
              </w:rPr>
            </w:pPr>
            <w:r w:rsidRPr="006731DE">
              <w:rPr>
                <w:szCs w:val="22"/>
              </w:rPr>
              <w:t>Post-Auction Rules, Policies, and Regulations</w:t>
            </w:r>
          </w:p>
        </w:tc>
        <w:tc>
          <w:tcPr>
            <w:tcW w:w="4860" w:type="dxa"/>
          </w:tcPr>
          <w:p w:rsidR="00EB2180" w:rsidRPr="006731DE" w:rsidP="00716488" w14:paraId="0FFD0E7C" w14:textId="77777777">
            <w:pPr>
              <w:widowControl/>
              <w:rPr>
                <w:b/>
                <w:szCs w:val="22"/>
              </w:rPr>
            </w:pPr>
          </w:p>
          <w:p w:rsidR="00EB2180" w:rsidRPr="006731DE" w:rsidP="00716488" w14:paraId="7A2155C1" w14:textId="77777777">
            <w:pPr>
              <w:widowControl/>
              <w:rPr>
                <w:b/>
                <w:szCs w:val="22"/>
              </w:rPr>
            </w:pPr>
            <w:r w:rsidRPr="006731DE">
              <w:rPr>
                <w:b/>
                <w:szCs w:val="22"/>
              </w:rPr>
              <w:t>Office of Economics and Analytics,</w:t>
            </w:r>
          </w:p>
          <w:p w:rsidR="00EB2180" w:rsidRPr="006731DE" w:rsidP="00716488" w14:paraId="6BE3BB7B" w14:textId="77777777">
            <w:pPr>
              <w:rPr>
                <w:b/>
                <w:szCs w:val="22"/>
              </w:rPr>
            </w:pPr>
            <w:r w:rsidRPr="006731DE">
              <w:rPr>
                <w:b/>
                <w:szCs w:val="22"/>
              </w:rPr>
              <w:t xml:space="preserve">Auctions Division </w:t>
            </w:r>
          </w:p>
          <w:p w:rsidR="00EB2180" w:rsidRPr="006731DE" w:rsidP="00716488" w14:paraId="1A9C4CF4" w14:textId="77777777">
            <w:pPr>
              <w:rPr>
                <w:szCs w:val="22"/>
              </w:rPr>
            </w:pPr>
            <w:r w:rsidRPr="006731DE">
              <w:rPr>
                <w:szCs w:val="22"/>
              </w:rPr>
              <w:t>(717) 338-2868</w:t>
            </w:r>
          </w:p>
          <w:p w:rsidR="00EB2180" w:rsidRPr="006731DE" w:rsidP="00716488" w14:paraId="7940FC70" w14:textId="77777777">
            <w:pPr>
              <w:rPr>
                <w:szCs w:val="22"/>
              </w:rPr>
            </w:pPr>
          </w:p>
          <w:p w:rsidR="00EB2180" w:rsidRPr="006731DE" w:rsidP="00716488" w14:paraId="4D213FAF" w14:textId="77777777">
            <w:pPr>
              <w:widowControl/>
              <w:rPr>
                <w:b/>
                <w:szCs w:val="22"/>
              </w:rPr>
            </w:pPr>
            <w:r w:rsidRPr="006731DE">
              <w:rPr>
                <w:b/>
                <w:szCs w:val="22"/>
              </w:rPr>
              <w:t>Rural Broadband Auctions Task Force</w:t>
            </w:r>
          </w:p>
          <w:p w:rsidR="00EB2180" w:rsidRPr="006731DE" w:rsidP="00716488" w14:paraId="0F95051A" w14:textId="77777777">
            <w:pPr>
              <w:widowControl/>
              <w:rPr>
                <w:szCs w:val="22"/>
              </w:rPr>
            </w:pPr>
            <w:r w:rsidRPr="00801880">
              <w:rPr>
                <w:szCs w:val="22"/>
              </w:rPr>
              <w:t>Michael Janson, (202) 418-0627</w:t>
            </w:r>
          </w:p>
          <w:p w:rsidR="00EB2180" w:rsidRPr="006731DE" w:rsidP="00716488" w14:paraId="62F178D4" w14:textId="77777777">
            <w:pPr>
              <w:widowControl/>
              <w:rPr>
                <w:szCs w:val="22"/>
              </w:rPr>
            </w:pPr>
            <w:r w:rsidRPr="006731DE">
              <w:rPr>
                <w:szCs w:val="22"/>
              </w:rPr>
              <w:t>Kirk Burgee, (202) 418-1599</w:t>
            </w:r>
          </w:p>
          <w:p w:rsidR="00EB2180" w:rsidRPr="006731DE" w:rsidP="00716488" w14:paraId="64B55AAB" w14:textId="77777777">
            <w:pPr>
              <w:widowControl/>
              <w:rPr>
                <w:szCs w:val="22"/>
              </w:rPr>
            </w:pPr>
            <w:r>
              <w:rPr>
                <w:szCs w:val="22"/>
              </w:rPr>
              <w:t>Audra Hale-Maddox</w:t>
            </w:r>
            <w:r w:rsidRPr="006731DE">
              <w:rPr>
                <w:szCs w:val="22"/>
              </w:rPr>
              <w:t>, (202) 418-</w:t>
            </w:r>
            <w:r>
              <w:rPr>
                <w:szCs w:val="22"/>
              </w:rPr>
              <w:t>0794</w:t>
            </w:r>
          </w:p>
          <w:p w:rsidR="00EB2180" w:rsidRPr="00EA0F2C" w:rsidP="00716488" w14:paraId="1C64436A" w14:textId="77777777">
            <w:pPr>
              <w:widowControl/>
              <w:rPr>
                <w:szCs w:val="22"/>
              </w:rPr>
            </w:pPr>
            <w:r w:rsidRPr="007142C8">
              <w:rPr>
                <w:szCs w:val="22"/>
              </w:rPr>
              <w:t>Jonathan McCormack, (202) 418-1065</w:t>
            </w:r>
          </w:p>
          <w:p w:rsidR="00EB2180" w:rsidP="00716488" w14:paraId="4D7B058F" w14:textId="77777777">
            <w:pPr>
              <w:widowControl/>
              <w:rPr>
                <w:b/>
                <w:szCs w:val="22"/>
              </w:rPr>
            </w:pPr>
          </w:p>
          <w:p w:rsidR="00EB2180" w:rsidRPr="006731DE" w:rsidP="00716488" w14:paraId="039126CE" w14:textId="77777777">
            <w:pPr>
              <w:widowControl/>
              <w:rPr>
                <w:b/>
                <w:szCs w:val="22"/>
              </w:rPr>
            </w:pPr>
            <w:r w:rsidRPr="006731DE">
              <w:rPr>
                <w:b/>
                <w:szCs w:val="22"/>
              </w:rPr>
              <w:t>Office of Economics and Analytics,</w:t>
            </w:r>
          </w:p>
          <w:p w:rsidR="00EB2180" w:rsidRPr="006731DE" w:rsidP="00716488" w14:paraId="728A56DE" w14:textId="77777777">
            <w:pPr>
              <w:widowControl/>
              <w:rPr>
                <w:b/>
                <w:szCs w:val="22"/>
              </w:rPr>
            </w:pPr>
            <w:r w:rsidRPr="006731DE">
              <w:rPr>
                <w:b/>
                <w:szCs w:val="22"/>
              </w:rPr>
              <w:t xml:space="preserve">Auctions Division </w:t>
            </w:r>
          </w:p>
          <w:p w:rsidR="00EB2180" w:rsidRPr="006731DE" w:rsidP="00716488" w14:paraId="40337F08" w14:textId="77777777">
            <w:pPr>
              <w:widowControl/>
              <w:rPr>
                <w:szCs w:val="22"/>
              </w:rPr>
            </w:pPr>
            <w:r w:rsidRPr="006731DE">
              <w:rPr>
                <w:szCs w:val="22"/>
              </w:rPr>
              <w:t>(202) 418-0660</w:t>
            </w:r>
          </w:p>
          <w:p w:rsidR="00EB2180" w:rsidRPr="006731DE" w:rsidP="00716488" w14:paraId="129D1D77" w14:textId="77777777">
            <w:pPr>
              <w:rPr>
                <w:b/>
                <w:szCs w:val="22"/>
              </w:rPr>
            </w:pPr>
          </w:p>
        </w:tc>
      </w:tr>
      <w:tr w14:paraId="440D333C"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6731DE" w:rsidP="00716488" w14:paraId="3EE31F84" w14:textId="77777777">
            <w:pPr>
              <w:widowControl/>
              <w:autoSpaceDE w:val="0"/>
              <w:autoSpaceDN w:val="0"/>
              <w:adjustRightInd w:val="0"/>
              <w:rPr>
                <w:b/>
                <w:bCs/>
                <w:snapToGrid/>
                <w:szCs w:val="22"/>
              </w:rPr>
            </w:pPr>
            <w:r w:rsidRPr="006731DE">
              <w:rPr>
                <w:b/>
                <w:bCs/>
                <w:snapToGrid/>
                <w:szCs w:val="22"/>
              </w:rPr>
              <w:t>Small Businesses</w:t>
            </w:r>
          </w:p>
          <w:p w:rsidR="00EB2180" w:rsidRPr="006731DE" w:rsidP="00716488" w14:paraId="2A3CF0DB" w14:textId="77777777">
            <w:pPr>
              <w:widowControl/>
              <w:autoSpaceDE w:val="0"/>
              <w:autoSpaceDN w:val="0"/>
              <w:adjustRightInd w:val="0"/>
              <w:ind w:left="360"/>
              <w:rPr>
                <w:snapToGrid/>
                <w:szCs w:val="22"/>
              </w:rPr>
            </w:pPr>
            <w:r w:rsidRPr="006731DE">
              <w:rPr>
                <w:snapToGrid/>
                <w:szCs w:val="22"/>
              </w:rPr>
              <w:t>Additional information for small and disadvantaged businesses</w:t>
            </w:r>
          </w:p>
          <w:p w:rsidR="00EB2180" w:rsidRPr="006731DE" w:rsidP="00716488" w14:paraId="7EF0DC98" w14:textId="77777777">
            <w:pPr>
              <w:rPr>
                <w:b/>
                <w:szCs w:val="22"/>
              </w:rPr>
            </w:pPr>
          </w:p>
        </w:tc>
        <w:tc>
          <w:tcPr>
            <w:tcW w:w="4860" w:type="dxa"/>
          </w:tcPr>
          <w:p w:rsidR="00EB2180" w:rsidRPr="006731DE" w:rsidP="00716488" w14:paraId="794BA7A7" w14:textId="77777777">
            <w:pPr>
              <w:widowControl/>
              <w:autoSpaceDE w:val="0"/>
              <w:autoSpaceDN w:val="0"/>
              <w:adjustRightInd w:val="0"/>
              <w:rPr>
                <w:snapToGrid/>
                <w:szCs w:val="22"/>
              </w:rPr>
            </w:pPr>
            <w:r w:rsidRPr="006731DE">
              <w:rPr>
                <w:b/>
                <w:bCs/>
                <w:snapToGrid/>
                <w:szCs w:val="22"/>
              </w:rPr>
              <w:t>Office of Communications Business Opportunities</w:t>
            </w:r>
          </w:p>
          <w:p w:rsidR="00EB2180" w:rsidRPr="006731DE" w:rsidP="00716488" w14:paraId="666BBC5C" w14:textId="77777777">
            <w:pPr>
              <w:widowControl/>
              <w:autoSpaceDE w:val="0"/>
              <w:autoSpaceDN w:val="0"/>
              <w:adjustRightInd w:val="0"/>
              <w:rPr>
                <w:snapToGrid/>
                <w:szCs w:val="22"/>
              </w:rPr>
            </w:pPr>
            <w:r w:rsidRPr="006731DE">
              <w:rPr>
                <w:snapToGrid/>
                <w:szCs w:val="22"/>
              </w:rPr>
              <w:t>(202) 418-0990</w:t>
            </w:r>
          </w:p>
          <w:p w:rsidR="00EB2180" w:rsidRPr="006731DE" w:rsidP="00716488" w14:paraId="4E25F7A7" w14:textId="77777777">
            <w:pPr>
              <w:widowControl/>
              <w:autoSpaceDE w:val="0"/>
              <w:autoSpaceDN w:val="0"/>
              <w:adjustRightInd w:val="0"/>
              <w:rPr>
                <w:snapToGrid/>
                <w:szCs w:val="22"/>
              </w:rPr>
            </w:pPr>
            <w:hyperlink r:id="rId7" w:history="1">
              <w:r w:rsidRPr="006731DE" w:rsidR="00F4222A">
                <w:rPr>
                  <w:snapToGrid/>
                  <w:color w:val="0000FF"/>
                  <w:szCs w:val="22"/>
                  <w:u w:val="single"/>
                </w:rPr>
                <w:t>http://www.fcc.gov/ocbo/</w:t>
              </w:r>
            </w:hyperlink>
          </w:p>
          <w:p w:rsidR="00EB2180" w:rsidRPr="006731DE" w:rsidP="00716488" w14:paraId="219AA088" w14:textId="77777777">
            <w:pPr>
              <w:rPr>
                <w:b/>
                <w:szCs w:val="22"/>
              </w:rPr>
            </w:pPr>
          </w:p>
        </w:tc>
      </w:tr>
      <w:tr w14:paraId="31FE65A3"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6731DE" w:rsidP="00716488" w14:paraId="4973569E" w14:textId="77777777">
            <w:pPr>
              <w:rPr>
                <w:b/>
                <w:szCs w:val="22"/>
              </w:rPr>
            </w:pPr>
            <w:r w:rsidRPr="006731DE">
              <w:rPr>
                <w:b/>
                <w:szCs w:val="22"/>
              </w:rPr>
              <w:t>Accessible Formats</w:t>
            </w:r>
          </w:p>
          <w:p w:rsidR="00EB2180" w:rsidRPr="006731DE" w:rsidP="00716488" w14:paraId="68CED2B9" w14:textId="77777777">
            <w:pPr>
              <w:ind w:left="360"/>
              <w:rPr>
                <w:szCs w:val="22"/>
              </w:rPr>
            </w:pPr>
            <w:r w:rsidRPr="006731DE">
              <w:rPr>
                <w:szCs w:val="22"/>
              </w:rPr>
              <w:t xml:space="preserve">Braille, large print, electronic files, or </w:t>
            </w:r>
          </w:p>
          <w:p w:rsidR="00EB2180" w:rsidRPr="006731DE" w:rsidP="00716488" w14:paraId="6176EF8D" w14:textId="77777777">
            <w:pPr>
              <w:ind w:left="360"/>
              <w:rPr>
                <w:b/>
                <w:szCs w:val="22"/>
              </w:rPr>
            </w:pPr>
            <w:r w:rsidRPr="006731DE">
              <w:rPr>
                <w:szCs w:val="22"/>
              </w:rPr>
              <w:t>audio format for people with disabilities</w:t>
            </w:r>
          </w:p>
        </w:tc>
        <w:tc>
          <w:tcPr>
            <w:tcW w:w="4860" w:type="dxa"/>
          </w:tcPr>
          <w:p w:rsidR="00EB2180" w:rsidRPr="006731DE" w:rsidP="00716488" w14:paraId="2AD0E717" w14:textId="77777777">
            <w:pPr>
              <w:rPr>
                <w:b/>
                <w:szCs w:val="22"/>
              </w:rPr>
            </w:pPr>
            <w:r w:rsidRPr="006731DE">
              <w:rPr>
                <w:b/>
                <w:szCs w:val="22"/>
              </w:rPr>
              <w:t>Consumer and Governmental Affairs Bureau</w:t>
            </w:r>
          </w:p>
          <w:p w:rsidR="00EB2180" w:rsidRPr="006731DE" w:rsidP="00716488" w14:paraId="2B3E224B" w14:textId="77777777">
            <w:pPr>
              <w:rPr>
                <w:szCs w:val="22"/>
              </w:rPr>
            </w:pPr>
            <w:r w:rsidRPr="006731DE">
              <w:rPr>
                <w:szCs w:val="22"/>
              </w:rPr>
              <w:t xml:space="preserve">(202) 418-0530 </w:t>
            </w:r>
          </w:p>
          <w:p w:rsidR="00EB2180" w:rsidRPr="006731DE" w:rsidP="00716488" w14:paraId="09B64EEC" w14:textId="77777777">
            <w:pPr>
              <w:rPr>
                <w:b/>
                <w:szCs w:val="22"/>
              </w:rPr>
            </w:pPr>
            <w:hyperlink r:id="rId8" w:history="1">
              <w:r w:rsidRPr="006731DE" w:rsidR="00F4222A">
                <w:rPr>
                  <w:rStyle w:val="Hyperlink"/>
                  <w:szCs w:val="22"/>
                </w:rPr>
                <w:t>fcc504@fcc.gov</w:t>
              </w:r>
            </w:hyperlink>
          </w:p>
        </w:tc>
      </w:tr>
      <w:tr w14:paraId="3E27A32B" w14:textId="77777777" w:rsidTr="00716488">
        <w:tblPrEx>
          <w:tblW w:w="9828" w:type="dxa"/>
          <w:tblLayout w:type="fixed"/>
          <w:tblCellMar>
            <w:left w:w="115" w:type="dxa"/>
            <w:right w:w="115" w:type="dxa"/>
          </w:tblCellMar>
          <w:tblLook w:val="0000"/>
        </w:tblPrEx>
        <w:trPr>
          <w:cantSplit/>
        </w:trPr>
        <w:tc>
          <w:tcPr>
            <w:tcW w:w="4968" w:type="dxa"/>
          </w:tcPr>
          <w:p w:rsidR="00EB2180" w:rsidRPr="006731DE" w:rsidP="00716488" w14:paraId="078DF702" w14:textId="77777777">
            <w:pPr>
              <w:rPr>
                <w:b/>
                <w:szCs w:val="22"/>
              </w:rPr>
            </w:pPr>
            <w:r w:rsidRPr="006731DE">
              <w:rPr>
                <w:b/>
                <w:szCs w:val="22"/>
              </w:rPr>
              <w:t>FCC Internet Sites</w:t>
            </w:r>
          </w:p>
          <w:p w:rsidR="00EB2180" w:rsidRPr="006731DE" w:rsidP="00716488" w14:paraId="6C49C491" w14:textId="77777777">
            <w:pPr>
              <w:rPr>
                <w:szCs w:val="22"/>
              </w:rPr>
            </w:pPr>
          </w:p>
        </w:tc>
        <w:tc>
          <w:tcPr>
            <w:tcW w:w="4860" w:type="dxa"/>
          </w:tcPr>
          <w:p w:rsidR="00EB2180" w:rsidRPr="006731DE" w:rsidP="00716488" w14:paraId="6506DB65" w14:textId="77777777">
            <w:pPr>
              <w:rPr>
                <w:szCs w:val="22"/>
              </w:rPr>
            </w:pPr>
            <w:hyperlink r:id="rId9" w:history="1">
              <w:r w:rsidRPr="006731DE" w:rsidR="00F4222A">
                <w:rPr>
                  <w:rStyle w:val="Hyperlink"/>
                  <w:szCs w:val="22"/>
                </w:rPr>
                <w:t>http://www.fcc.gov</w:t>
              </w:r>
            </w:hyperlink>
          </w:p>
          <w:p w:rsidR="00EB2180" w:rsidRPr="006731DE" w:rsidP="00716488" w14:paraId="531BA11C" w14:textId="77777777">
            <w:pPr>
              <w:rPr>
                <w:rStyle w:val="Hyperlink"/>
                <w:szCs w:val="22"/>
              </w:rPr>
            </w:pPr>
            <w:hyperlink r:id="rId10" w:history="1">
              <w:r w:rsidR="00F4222A">
                <w:rPr>
                  <w:rStyle w:val="Hyperlink"/>
                </w:rPr>
                <w:t>https://www.fcc.gov/auction/904</w:t>
              </w:r>
            </w:hyperlink>
          </w:p>
          <w:p w:rsidR="00EB2180" w:rsidRPr="006731DE" w:rsidP="00716488" w14:paraId="66008CD5" w14:textId="77777777">
            <w:pPr>
              <w:rPr>
                <w:szCs w:val="22"/>
              </w:rPr>
            </w:pPr>
          </w:p>
        </w:tc>
      </w:tr>
    </w:tbl>
    <w:p w:rsidR="222F5086" w14:paraId="117D0A18" w14:textId="063B9A1C"/>
    <w:p w:rsidR="00EB2180" w:rsidRPr="006731DE" w:rsidP="00EB2180" w14:paraId="78E73AFF" w14:textId="77777777">
      <w:pPr>
        <w:spacing w:after="120"/>
      </w:pPr>
      <w:r w:rsidRPr="006731DE">
        <w:t>This Public Notice contains the following Attachments:</w:t>
      </w:r>
    </w:p>
    <w:p w:rsidR="00EB2180" w:rsidP="00EB2180" w14:paraId="59CF46F7" w14:textId="13E5DD5F">
      <w:pPr>
        <w:spacing w:after="120"/>
      </w:pPr>
      <w:r w:rsidRPr="006731DE">
        <w:t xml:space="preserve">Attachment A: Ready to Authorize Long-Form Applicants and </w:t>
      </w:r>
      <w:r>
        <w:t xml:space="preserve">Winning </w:t>
      </w:r>
      <w:r w:rsidRPr="006731DE">
        <w:t xml:space="preserve">Bids </w:t>
      </w:r>
    </w:p>
    <w:p w:rsidR="00EB2180" w:rsidRPr="006731DE" w:rsidP="00EB2180" w14:paraId="7FE25528" w14:textId="77777777">
      <w:pPr>
        <w:keepNext/>
        <w:jc w:val="center"/>
      </w:pPr>
    </w:p>
    <w:p w:rsidR="00EB2180" w:rsidRPr="00893B45" w:rsidP="00EB2180" w14:paraId="28E9E129" w14:textId="77777777">
      <w:pPr>
        <w:widowControl/>
        <w:jc w:val="center"/>
        <w:rPr>
          <w:szCs w:val="22"/>
        </w:rPr>
      </w:pPr>
      <w:r w:rsidRPr="006731DE">
        <w:rPr>
          <w:b/>
        </w:rPr>
        <w:t>-FCC-</w:t>
      </w:r>
    </w:p>
    <w:p w:rsidR="00EB2180" w:rsidRPr="00EB2180" w:rsidP="00EB2180" w14:paraId="572D2DD7" w14:textId="77777777">
      <w:pPr>
        <w:spacing w:after="120"/>
        <w:rPr>
          <w:b/>
          <w:sz w:val="24"/>
          <w:szCs w:val="22"/>
        </w:rPr>
      </w:pPr>
    </w:p>
    <w:p w:rsidR="00F96F63" w:rsidRPr="00930ECF" w:rsidP="00F96F63" w14:paraId="694DBD98" w14:textId="77777777">
      <w:pPr>
        <w:rPr>
          <w:sz w:val="24"/>
        </w:rPr>
      </w:pPr>
    </w:p>
    <w:bookmarkEnd w:id="0"/>
    <w:p w:rsidR="00F96F63" w:rsidP="00F96F63" w14:paraId="666F5718" w14:textId="77777777">
      <w:pPr>
        <w:rPr>
          <w:sz w:val="24"/>
        </w:rPr>
      </w:pPr>
    </w:p>
    <w:p w:rsidR="00930ECF" w:rsidRPr="00930ECF" w:rsidP="00F96F63" w14:paraId="586D1C9E" w14:textId="77777777">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2385D17F"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5DFA" w14:paraId="5FC2B7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910F12" w14:paraId="3D5FAE0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65598624" w14:textId="302E71A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2BC0" w14:paraId="72F08883" w14:textId="77777777">
      <w:r>
        <w:separator/>
      </w:r>
    </w:p>
  </w:footnote>
  <w:footnote w:type="continuationSeparator" w:id="1">
    <w:p w:rsidR="00422BC0" w14:paraId="19DAFABC" w14:textId="77777777">
      <w:pPr>
        <w:rPr>
          <w:sz w:val="20"/>
        </w:rPr>
      </w:pPr>
      <w:r>
        <w:rPr>
          <w:sz w:val="20"/>
        </w:rPr>
        <w:t xml:space="preserve">(Continued from previous page)  </w:t>
      </w:r>
      <w:r>
        <w:rPr>
          <w:sz w:val="20"/>
        </w:rPr>
        <w:separator/>
      </w:r>
    </w:p>
  </w:footnote>
  <w:footnote w:type="continuationNotice" w:id="2">
    <w:p w:rsidR="00422BC0" w:rsidP="00910F12" w14:paraId="0BC83AA0" w14:textId="77777777">
      <w:pPr>
        <w:jc w:val="right"/>
        <w:rPr>
          <w:sz w:val="20"/>
        </w:rPr>
      </w:pPr>
      <w:r>
        <w:rPr>
          <w:sz w:val="20"/>
        </w:rPr>
        <w:t>(continued….)</w:t>
      </w:r>
    </w:p>
  </w:footnote>
  <w:footnote w:id="3">
    <w:p w:rsidR="00825DFA" w:rsidP="00EB2180" w14:paraId="2F6F9EAA"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AU Docket No. 20-34 et al., Public Notice, 35 FCC Rcd 13888 (WCB and OEA 2020) (</w:t>
      </w:r>
      <w:r w:rsidRPr="00305BB1">
        <w:rPr>
          <w:i/>
        </w:rPr>
        <w:t>Auction 90</w:t>
      </w:r>
      <w:r>
        <w:rPr>
          <w:i/>
        </w:rPr>
        <w:t>4</w:t>
      </w:r>
      <w:r w:rsidRPr="00305BB1">
        <w:rPr>
          <w:i/>
        </w:rPr>
        <w:t xml:space="preserve"> Closing Public Notice</w:t>
      </w:r>
      <w:r>
        <w:t>).</w:t>
      </w:r>
    </w:p>
  </w:footnote>
  <w:footnote w:id="4">
    <w:p w:rsidR="00825DFA" w:rsidRPr="002E4BCC" w:rsidP="00EB2180" w14:paraId="68269F25"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5">
    <w:p w:rsidR="00825DFA" w:rsidRPr="00654577" w:rsidP="00EB2180" w14:paraId="2CB441E8"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6">
    <w:p w:rsidR="00825DFA" w:rsidP="00EB2180" w14:paraId="1A51379A" w14:textId="4CCF9C6A">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7">
    <w:p w:rsidR="00825DFA" w:rsidP="00EB2180" w14:paraId="637DE1AC"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t xml:space="preserve"> We remind all applicants that an eligible telecommunications carrier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3730FE">
        <w:rPr>
          <w:i/>
        </w:rPr>
        <w:t>Rural Digital Opportunity Fund Phase I Auction Scheduled for October 29, 2020; Notice and Filing Requirements and Other Procedures for Auction 904</w:t>
      </w:r>
      <w:r w:rsidRPr="003730FE">
        <w:t xml:space="preserve">, </w:t>
      </w:r>
      <w:r>
        <w:t xml:space="preserve">AU Docket No. 20-34 et al., </w:t>
      </w:r>
      <w:r w:rsidRPr="003730FE">
        <w:t xml:space="preserve">Public Notice, 35 FCC Rcd 6077, </w:t>
      </w:r>
      <w:r>
        <w:t xml:space="preserve">6129, para. 139 </w:t>
      </w:r>
      <w:r w:rsidRPr="003730FE">
        <w:t>(2020)</w:t>
      </w:r>
      <w:r>
        <w:t xml:space="preserve"> (</w:t>
      </w:r>
      <w:r w:rsidRPr="00D25258">
        <w:rPr>
          <w:i/>
          <w:iCs/>
        </w:rPr>
        <w:t>Auction 904 Procedures Public Notice</w:t>
      </w:r>
      <w:r>
        <w:t>).</w:t>
      </w:r>
    </w:p>
  </w:footnote>
  <w:footnote w:id="8">
    <w:p w:rsidR="00825DFA" w14:paraId="212DA4EE" w14:textId="56A8C4FA">
      <w:pPr>
        <w:pStyle w:val="FootnoteText"/>
      </w:pPr>
      <w:r>
        <w:rPr>
          <w:rStyle w:val="FootnoteReference"/>
        </w:rPr>
        <w:footnoteRef/>
      </w:r>
      <w:r>
        <w:t xml:space="preserve"> </w:t>
      </w:r>
      <w:r w:rsidRPr="00C66D49">
        <w:rPr>
          <w:i/>
          <w:iCs/>
        </w:rPr>
        <w:t>See</w:t>
      </w:r>
      <w:r>
        <w:t xml:space="preserve"> “Letters to Long-Form Applicants about Identified Census Blocks”, </w:t>
      </w:r>
      <w:hyperlink r:id="rId1" w:history="1">
        <w:r w:rsidRPr="00D37714">
          <w:rPr>
            <w:rStyle w:val="Hyperlink"/>
          </w:rPr>
          <w:t>https://www.fcc.gov/auction/904/releases</w:t>
        </w:r>
      </w:hyperlink>
      <w:r>
        <w:t xml:space="preserve">.  </w:t>
      </w:r>
    </w:p>
  </w:footnote>
  <w:footnote w:id="9">
    <w:p w:rsidR="00825DFA" w14:paraId="18587954" w14:textId="715FBA7D">
      <w:pPr>
        <w:pStyle w:val="FootnoteText"/>
      </w:pPr>
      <w:r>
        <w:rPr>
          <w:rStyle w:val="FootnoteReference"/>
        </w:rPr>
        <w:footnoteRef/>
      </w:r>
      <w:r w:rsidRPr="729CF888">
        <w:t xml:space="preserve"> Accordingly, we </w:t>
      </w:r>
      <w:r w:rsidRPr="729CF888" w:rsidR="729CF888">
        <w:t>note</w:t>
      </w:r>
      <w:r w:rsidRPr="729CF888" w:rsidR="00BC2BD0">
        <w:t xml:space="preserve"> that we</w:t>
      </w:r>
      <w:r w:rsidRPr="729CF888">
        <w:t xml:space="preserve"> </w:t>
      </w:r>
      <w:r w:rsidRPr="729CF888" w:rsidR="00C21306">
        <w:t xml:space="preserve">have </w:t>
      </w:r>
      <w:r w:rsidRPr="729CF888">
        <w:t>include</w:t>
      </w:r>
      <w:r w:rsidRPr="729CF888" w:rsidR="00BC2BD0">
        <w:t>d</w:t>
      </w:r>
      <w:r w:rsidRPr="729CF888">
        <w:t xml:space="preserve"> winning bid</w:t>
      </w:r>
      <w:r w:rsidRPr="729CF888" w:rsidR="00BC2BD0">
        <w:t>s</w:t>
      </w:r>
      <w:r w:rsidRPr="729CF888">
        <w:t xml:space="preserve"> in Appendix A</w:t>
      </w:r>
      <w:r w:rsidRPr="729CF888" w:rsidR="00BC2BD0">
        <w:t xml:space="preserve"> that are s</w:t>
      </w:r>
      <w:r w:rsidRPr="729CF888" w:rsidR="004E537F">
        <w:t xml:space="preserve">ubject to </w:t>
      </w:r>
      <w:r w:rsidRPr="729CF888" w:rsidR="729CF888">
        <w:t>default.</w:t>
      </w:r>
      <w:r w:rsidRPr="729CF888">
        <w:t xml:space="preserve">  In a future release, we will announce defaults and will further adjust support amounts to reflect where </w:t>
      </w:r>
      <w:r w:rsidRPr="729CF888" w:rsidR="00C21306">
        <w:t xml:space="preserve">bidders have elected to </w:t>
      </w:r>
      <w:r w:rsidRPr="729CF888">
        <w:t>not pursue support</w:t>
      </w:r>
      <w:r w:rsidRPr="729CF888" w:rsidR="00EF5E4A">
        <w:t>.</w:t>
      </w:r>
      <w:r>
        <w:t xml:space="preserve">  </w:t>
      </w:r>
    </w:p>
  </w:footnote>
  <w:footnote w:id="10">
    <w:p w:rsidR="00825DFA" w:rsidRPr="007A1F8B" w:rsidP="00EB2180" w14:paraId="6F4781BC" w14:textId="77777777">
      <w:pPr>
        <w:pStyle w:val="FootnoteText"/>
      </w:pPr>
      <w:r w:rsidRPr="007A1F8B">
        <w:rPr>
          <w:rStyle w:val="FootnoteReference"/>
        </w:rPr>
        <w:footnoteRef/>
      </w:r>
      <w:r w:rsidRPr="007A1F8B">
        <w:t xml:space="preserve"> 47 CFR § 54.</w:t>
      </w:r>
      <w:r>
        <w:t>804</w:t>
      </w:r>
      <w:r w:rsidRPr="007A1F8B">
        <w:t xml:space="preserve">(b)(5) (requiring winning bidders to submit within 180 days of the announcement of winning bids, a certification of ETC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Rcd at </w:t>
      </w:r>
      <w:r>
        <w:t>6176</w:t>
      </w:r>
      <w:r w:rsidRPr="007A1F8B">
        <w:t>, para. 31</w:t>
      </w:r>
      <w:r>
        <w:t>6</w:t>
      </w:r>
      <w:r w:rsidRPr="007A1F8B">
        <w:t xml:space="preserve">; </w:t>
      </w:r>
      <w:r w:rsidRPr="007A1F8B">
        <w:rPr>
          <w:i/>
        </w:rPr>
        <w:t xml:space="preserve">see also </w:t>
      </w:r>
      <w:r>
        <w:rPr>
          <w:i/>
          <w:iCs/>
          <w:snapToGrid w:val="0"/>
        </w:rPr>
        <w:t>Rural Digital Opportunity Fund et al.</w:t>
      </w:r>
      <w:r>
        <w:rPr>
          <w:snapToGrid w:val="0"/>
        </w:rPr>
        <w:t>, WC Docket No. 19-126 et al., Report and Order, 35 FCC Rcd 686, 727-28, para. 92 (2020) (</w:t>
      </w:r>
      <w:r>
        <w:rPr>
          <w:i/>
          <w:iCs/>
          <w:snapToGrid w:val="0"/>
        </w:rPr>
        <w:t>Rural Digital Opportunity Fund Order</w:t>
      </w:r>
      <w:r>
        <w:rPr>
          <w:snapToGrid w:val="0"/>
        </w:rPr>
        <w:t>).</w:t>
      </w:r>
    </w:p>
  </w:footnote>
  <w:footnote w:id="11">
    <w:p w:rsidR="00825DFA" w:rsidP="00EB2180" w14:paraId="25490BF9" w14:textId="198E47CD">
      <w:pPr>
        <w:pStyle w:val="FootnoteText"/>
      </w:pPr>
      <w:r>
        <w:rPr>
          <w:rStyle w:val="FootnoteReference"/>
        </w:rPr>
        <w:footnoteRef/>
      </w:r>
      <w:r>
        <w:t xml:space="preserve"> </w:t>
      </w:r>
      <w:r w:rsidRPr="00F92903">
        <w:rPr>
          <w:i/>
          <w:iCs/>
        </w:rPr>
        <w:t>Rural Digital Opportunity Fund Auction Support for 1,460 Winning Bids Ready to Be Authorized</w:t>
      </w:r>
      <w:r>
        <w:t xml:space="preserve">, AU Docket No. 20-34 et al., DA 21-909, at 2 &amp; n.9 (WCB/OEA July 26, 2021).  </w:t>
      </w:r>
      <w:r w:rsidRPr="00F92903">
        <w:rPr>
          <w:i/>
          <w:iCs/>
        </w:rPr>
        <w:t>See also</w:t>
      </w:r>
      <w:r>
        <w:t xml:space="preserve"> </w:t>
      </w:r>
      <w:r w:rsidRPr="00EC2048">
        <w:rPr>
          <w:i/>
          <w:iCs/>
        </w:rPr>
        <w:t>Telecommunications Carriers Eligible for Universal Service Support; Connect America Fund</w:t>
      </w:r>
      <w:r>
        <w:t xml:space="preserve">; WC Docket Nos. 09-197, 10-90, Order, DA 21-663 (WCB June 8, 2021). </w:t>
      </w:r>
    </w:p>
  </w:footnote>
  <w:footnote w:id="12">
    <w:p w:rsidR="00825DFA" w14:paraId="6A3974F5" w14:textId="5601063E">
      <w:pPr>
        <w:pStyle w:val="FootnoteText"/>
      </w:pPr>
      <w:r>
        <w:rPr>
          <w:rStyle w:val="FootnoteReference"/>
        </w:rPr>
        <w:footnoteRef/>
      </w:r>
      <w:r>
        <w:t xml:space="preserve"> Requests from other long-form applicants seeking waiver of the ETC deadline remain pending and will be addressed in future releases. </w:t>
      </w:r>
    </w:p>
  </w:footnote>
  <w:footnote w:id="13">
    <w:p w:rsidR="00825DFA" w:rsidP="00A512B2" w14:paraId="344268CF" w14:textId="77777777">
      <w:pPr>
        <w:pStyle w:val="FootnoteText"/>
      </w:pPr>
      <w:r>
        <w:rPr>
          <w:rStyle w:val="FootnoteReference"/>
        </w:rPr>
        <w:footnoteRef/>
      </w:r>
      <w:r>
        <w:t xml:space="preserve"> </w:t>
      </w:r>
      <w:r w:rsidRPr="002E7D56">
        <w:t>47 CFR § 1.3.</w:t>
      </w:r>
    </w:p>
  </w:footnote>
  <w:footnote w:id="14">
    <w:p w:rsidR="00825DFA" w:rsidP="00A512B2" w14:paraId="72BBA0F7" w14:textId="77777777">
      <w:pPr>
        <w:pStyle w:val="FootnoteText"/>
      </w:pPr>
      <w:r>
        <w:rPr>
          <w:rStyle w:val="FootnoteReference"/>
        </w:rPr>
        <w:footnoteRef/>
      </w:r>
      <w:r>
        <w:t xml:space="preserve"> </w:t>
      </w:r>
      <w:r w:rsidRPr="002E7D56">
        <w:rPr>
          <w:i/>
        </w:rPr>
        <w:t>See Northeast Cellular Tel. Co. v. FCC</w:t>
      </w:r>
      <w:r w:rsidRPr="002E7D56">
        <w:t xml:space="preserve">, 897 F.2d 1164, 1166 (D.C. Cir. 1990) (citing </w:t>
      </w:r>
      <w:r w:rsidRPr="002E7D56">
        <w:rPr>
          <w:i/>
        </w:rPr>
        <w:t>WAIT Radio v. FCC</w:t>
      </w:r>
      <w:r w:rsidRPr="002E7D56">
        <w:t xml:space="preserve">, 418 F.2d 1153, 1157-59 (D.C. Cir. 1969), </w:t>
      </w:r>
      <w:r w:rsidRPr="002E7D56">
        <w:rPr>
          <w:i/>
        </w:rPr>
        <w:t>cert. denied</w:t>
      </w:r>
      <w:r w:rsidRPr="002E7D56">
        <w:t>, 93 S.Ct. 461 (1972)).</w:t>
      </w:r>
    </w:p>
  </w:footnote>
  <w:footnote w:id="15">
    <w:p w:rsidR="00825DFA" w14:paraId="26AE44AA" w14:textId="501C1CCF">
      <w:pPr>
        <w:pStyle w:val="FootnoteText"/>
      </w:pPr>
      <w:r>
        <w:rPr>
          <w:rStyle w:val="FootnoteReference"/>
        </w:rPr>
        <w:footnoteRef/>
      </w:r>
      <w:r>
        <w:t xml:space="preserve"> </w:t>
      </w:r>
      <w:r w:rsidRPr="00B02B3F">
        <w:rPr>
          <w:i/>
        </w:rPr>
        <w:t>Connect America Fund et al.</w:t>
      </w:r>
      <w:r>
        <w:t xml:space="preserve">, WC Docket No. 10-90 et al., </w:t>
      </w:r>
      <w:r w:rsidR="729CF888">
        <w:t xml:space="preserve">Report and Order and Further Notice of Proposed Rulemaking, 31 FCC Rcd 5949, 6002, para. </w:t>
      </w:r>
      <w:r>
        <w:t xml:space="preserve">152 (2016); </w:t>
      </w:r>
      <w:r w:rsidRPr="0923F009">
        <w:rPr>
          <w:i/>
        </w:rPr>
        <w:t>Rural Digital Opportunity Fund Order</w:t>
      </w:r>
      <w:r>
        <w:t>, 35 FCC Rcd at 723, para. 81.</w:t>
      </w:r>
    </w:p>
  </w:footnote>
  <w:footnote w:id="16">
    <w:p w:rsidR="00825DFA" w:rsidRPr="00196244" w14:paraId="2028BFB7" w14:textId="6E0D3DD1">
      <w:pPr>
        <w:pStyle w:val="FootnoteText"/>
        <w:rPr>
          <w:iCs/>
        </w:rPr>
      </w:pPr>
      <w:r>
        <w:rPr>
          <w:rStyle w:val="FootnoteReference"/>
        </w:rPr>
        <w:footnoteRef/>
      </w:r>
      <w:r>
        <w:t xml:space="preserve"> </w:t>
      </w:r>
      <w:r w:rsidRPr="0923F009">
        <w:rPr>
          <w:i/>
        </w:rPr>
        <w:t>Rural Digital Opportunity Fund Order</w:t>
      </w:r>
      <w:r>
        <w:t xml:space="preserve">, 35 FCC Rcd at 723, para. 81; </w:t>
      </w:r>
      <w:r w:rsidRPr="00305BB1">
        <w:rPr>
          <w:i/>
        </w:rPr>
        <w:t>Auction 90</w:t>
      </w:r>
      <w:r>
        <w:rPr>
          <w:i/>
        </w:rPr>
        <w:t>4</w:t>
      </w:r>
      <w:r w:rsidRPr="00305BB1">
        <w:rPr>
          <w:i/>
        </w:rPr>
        <w:t xml:space="preserve"> Closing Public Notice</w:t>
      </w:r>
      <w:r>
        <w:rPr>
          <w:iCs/>
        </w:rPr>
        <w:t xml:space="preserve">, 36 FCC Rcd </w:t>
      </w:r>
      <w:r>
        <w:t>13888.</w:t>
      </w:r>
    </w:p>
  </w:footnote>
  <w:footnote w:id="17">
    <w:p w:rsidR="00825DFA" w14:paraId="01B3B82A" w14:textId="325C492C">
      <w:pPr>
        <w:pStyle w:val="FootnoteText"/>
      </w:pPr>
      <w:r>
        <w:rPr>
          <w:rStyle w:val="FootnoteReference"/>
        </w:rPr>
        <w:footnoteRef/>
      </w:r>
      <w:r w:rsidRPr="00B02B3F">
        <w:rPr>
          <w:i/>
        </w:rPr>
        <w:t xml:space="preserve"> See, e.g., Connect America Fund Phase II Auction Support for 2,121 Winning Bids Ready to Be Authorized</w:t>
      </w:r>
      <w:r>
        <w:t xml:space="preserve">, AU Docket No. 17-182 et al., Public Notice, 34 FCC Rcd 12384, 12385-86 (WCB/OEA 2019); </w:t>
      </w:r>
      <w:r w:rsidRPr="00B02B3F">
        <w:rPr>
          <w:i/>
        </w:rPr>
        <w:t>Connect America Fund Phase II Auction Support for 611 Winning Bids Ready to be Authorized</w:t>
      </w:r>
      <w:r>
        <w:t xml:space="preserve">, AU Docket No. 17-182 et al., Public Notice, 34 FCC Rcd 4648, 4649 (WCB/OEA 2019). </w:t>
      </w:r>
    </w:p>
  </w:footnote>
  <w:footnote w:id="18">
    <w:p w:rsidR="00825DFA" w:rsidP="007F6D7D" w14:paraId="326D06DF" w14:textId="72D4A6DA">
      <w:pPr>
        <w:pStyle w:val="FootnoteText"/>
      </w:pPr>
      <w:r>
        <w:rPr>
          <w:rStyle w:val="FootnoteReference"/>
        </w:rPr>
        <w:footnoteRef/>
      </w:r>
      <w:r>
        <w:t xml:space="preserve"> </w:t>
      </w:r>
      <w:r w:rsidRPr="00F4222A">
        <w:rPr>
          <w:i/>
          <w:iCs/>
        </w:rPr>
        <w:t>Rural Digital Opportunity Fund Auction (Auction 904), Rural Digital Opportunity Fund</w:t>
      </w:r>
      <w:r>
        <w:t>, AU Docket No. 20-34, WC Docket No. 19-126</w:t>
      </w:r>
      <w:r w:rsidR="729CF888">
        <w:t>, Order</w:t>
      </w:r>
      <w:r>
        <w:t>, DA 21-908</w:t>
      </w:r>
      <w:r w:rsidR="729CF888">
        <w:t>,</w:t>
      </w:r>
      <w:r>
        <w:t xml:space="preserve"> at 3-4, paras. 8-16 (WCB/OEA July 26, 2021). </w:t>
      </w:r>
    </w:p>
  </w:footnote>
  <w:footnote w:id="19">
    <w:p w:rsidR="00825DFA" w14:paraId="7D5013D1" w14:textId="6AD27CD6">
      <w:pPr>
        <w:pStyle w:val="FootnoteText"/>
      </w:pPr>
      <w:r>
        <w:rPr>
          <w:rStyle w:val="FootnoteReference"/>
        </w:rPr>
        <w:footnoteRef/>
      </w:r>
      <w:r>
        <w:t xml:space="preserve"> Petition of Ben Lomand Communications, LLC to be Designated An Eligible Telecommunications Carrier, AU Docket No. 20-34, at 3 (filed June 3, 2021) (Ben Lomand Petition for Waiver); Coleman County Telephone Cooperative, Inc. Petition for Limited Waiver of Filing Deadline for Submitting an Order for Designation as an Eligible Telecommunications Carriers as a Winning Bidder in the Rural Digital Opportunity Fund Phase I Auction 904, WC Docket Nos. 19-126, 10-90, at 4 (filed May 20, 2021) (Coleman County Petition for Waiver).  </w:t>
      </w:r>
      <w:r w:rsidRPr="00DC37FC">
        <w:rPr>
          <w:i/>
          <w:iCs/>
        </w:rPr>
        <w:t>See also</w:t>
      </w:r>
      <w:r>
        <w:t xml:space="preserve"> Letter from Donald L. Herman, Jr. and Robin E. Tuttle, Counsel for Coleman County Telephone Cooperative, Inc., to Marlene Dortch, Secretary, FCC, WC Docket Nos. 19-126, 10-90, at 2 (filed June 2, 2021) (explaining that it expected to be designated as an ETC on June 14, 2021).</w:t>
      </w:r>
    </w:p>
  </w:footnote>
  <w:footnote w:id="20">
    <w:p w:rsidR="00825DFA" w14:paraId="302AFE69" w14:textId="6A578C60">
      <w:pPr>
        <w:pStyle w:val="FootnoteText"/>
      </w:pPr>
      <w:r>
        <w:rPr>
          <w:rStyle w:val="FootnoteReference"/>
        </w:rPr>
        <w:footnoteRef/>
      </w:r>
      <w:r>
        <w:t xml:space="preserve"> Ben Lomand Petition for Waiver at 3.  </w:t>
      </w:r>
    </w:p>
  </w:footnote>
  <w:footnote w:id="21">
    <w:p w:rsidR="00825DFA" w14:paraId="057B557B" w14:textId="19D8BF28">
      <w:pPr>
        <w:pStyle w:val="FootnoteText"/>
      </w:pPr>
      <w:r>
        <w:rPr>
          <w:rStyle w:val="FootnoteReference"/>
        </w:rPr>
        <w:footnoteRef/>
      </w:r>
      <w:r w:rsidR="38AE40EA">
        <w:t xml:space="preserve"> </w:t>
      </w:r>
      <w:r w:rsidRPr="38AE40EA" w:rsidR="38AE40EA">
        <w:rPr>
          <w:i/>
          <w:iCs/>
        </w:rPr>
        <w:t>Id.</w:t>
      </w:r>
      <w:r w:rsidR="38AE40EA">
        <w:t xml:space="preserve"> </w:t>
      </w:r>
      <w:r>
        <w:t>at 2-3.</w:t>
      </w:r>
    </w:p>
  </w:footnote>
  <w:footnote w:id="22">
    <w:p w:rsidR="00825DFA" w14:paraId="241316B3" w14:textId="21A38C3B">
      <w:pPr>
        <w:pStyle w:val="FootnoteText"/>
      </w:pPr>
      <w:r>
        <w:rPr>
          <w:rStyle w:val="FootnoteReference"/>
        </w:rPr>
        <w:footnoteRef/>
      </w:r>
      <w:r w:rsidR="729CF888">
        <w:t xml:space="preserve"> Coleman County Petition for Waiver at 3. </w:t>
      </w:r>
      <w:r>
        <w:t xml:space="preserve"> Coleman County asserts that “[b]ased on the usual weekly interval for publication of notices in the </w:t>
      </w:r>
      <w:r w:rsidRPr="729CF888">
        <w:rPr>
          <w:i/>
        </w:rPr>
        <w:t>Texas Register</w:t>
      </w:r>
      <w:r>
        <w:t>, Coleman reasonably expected its requested ETC designation to have been published in the Texas Register in the May 7, 2021 edition, making its ETC designation effective by June 6, 2021</w:t>
      </w:r>
      <w:r w:rsidRPr="00B02B3F">
        <w:rPr>
          <w:i/>
        </w:rPr>
        <w:t>.</w:t>
      </w:r>
      <w:r w:rsidRPr="0066218E">
        <w:t>”</w:t>
      </w:r>
      <w:r w:rsidRPr="00B02B3F">
        <w:rPr>
          <w:i/>
        </w:rPr>
        <w:t xml:space="preserve"> </w:t>
      </w:r>
      <w:r w:rsidRPr="729CF888">
        <w:t xml:space="preserve"> </w:t>
      </w:r>
      <w:r w:rsidRPr="729CF888" w:rsidR="729CF888">
        <w:rPr>
          <w:i/>
          <w:iCs/>
        </w:rPr>
        <w:t xml:space="preserve">Id. </w:t>
      </w:r>
      <w:r w:rsidR="729CF888">
        <w:t>at 4.</w:t>
      </w:r>
    </w:p>
  </w:footnote>
  <w:footnote w:id="23">
    <w:p w:rsidR="00825DFA" w14:paraId="577CBEA0" w14:textId="40511BB7">
      <w:pPr>
        <w:pStyle w:val="FootnoteText"/>
      </w:pPr>
      <w:r>
        <w:rPr>
          <w:rStyle w:val="FootnoteReference"/>
        </w:rPr>
        <w:footnoteRef/>
      </w:r>
      <w:r w:rsidR="38AE40EA">
        <w:t xml:space="preserve"> </w:t>
      </w:r>
      <w:r w:rsidRPr="38AE40EA" w:rsidR="38AE40EA">
        <w:rPr>
          <w:i/>
          <w:iCs/>
        </w:rPr>
        <w:t xml:space="preserve">Id. </w:t>
      </w:r>
      <w:r w:rsidR="38AE40EA">
        <w:t>at 2-3.</w:t>
      </w:r>
    </w:p>
  </w:footnote>
  <w:footnote w:id="24">
    <w:p w:rsidR="00825DFA" w14:paraId="0403E681" w14:textId="4E2F19E8">
      <w:pPr>
        <w:pStyle w:val="FootnoteText"/>
      </w:pPr>
      <w:r>
        <w:rPr>
          <w:rStyle w:val="FootnoteReference"/>
        </w:rPr>
        <w:footnoteRef/>
      </w:r>
      <w:r>
        <w:t xml:space="preserve"> </w:t>
      </w:r>
      <w:r w:rsidRPr="00DC37FC">
        <w:rPr>
          <w:i/>
          <w:iCs/>
        </w:rPr>
        <w:t>Id.</w:t>
      </w:r>
      <w:r>
        <w:t xml:space="preserve"> at 3.  Coleman County explains that two Commissioners were not nominated until mid-April 2021 and the first Open Meeting with the new commissioners occurred on May 6, 2021.  </w:t>
      </w:r>
      <w:r w:rsidRPr="00B02B3F">
        <w:rPr>
          <w:i/>
        </w:rPr>
        <w:t>Id.</w:t>
      </w:r>
      <w:r>
        <w:t xml:space="preserve"> </w:t>
      </w:r>
    </w:p>
  </w:footnote>
  <w:footnote w:id="25">
    <w:p w:rsidR="00825DFA" w14:paraId="2A706745" w14:textId="11499D4E">
      <w:pPr>
        <w:pStyle w:val="FootnoteText"/>
      </w:pPr>
      <w:r>
        <w:rPr>
          <w:rStyle w:val="FootnoteReference"/>
        </w:rPr>
        <w:footnoteRef/>
      </w:r>
      <w:r>
        <w:t xml:space="preserve"> </w:t>
      </w:r>
      <w:r w:rsidRPr="00F4222A">
        <w:rPr>
          <w:i/>
          <w:iCs/>
        </w:rPr>
        <w:t>Rural Digital Opportunity Fund Auction (Auction 904), Rural Digital Opportunity Fund</w:t>
      </w:r>
      <w:r>
        <w:t xml:space="preserve">, AU Docket No. 20-34, WC Docket No. 19-126, DA 21-908 at 3-4, paras. 8, 9-16 (WCB/OEA July 26, 2021). </w:t>
      </w:r>
    </w:p>
  </w:footnote>
  <w:footnote w:id="26">
    <w:p w:rsidR="00825DFA" w14:paraId="3D990D2A" w14:textId="7C86A014">
      <w:pPr>
        <w:pStyle w:val="FootnoteText"/>
      </w:pPr>
      <w:r>
        <w:rPr>
          <w:rStyle w:val="FootnoteReference"/>
        </w:rPr>
        <w:footnoteRef/>
      </w:r>
      <w:r>
        <w:t xml:space="preserve"> Ben Lomand obtained its ETC designation on August 11, 2021.  </w:t>
      </w:r>
      <w:r w:rsidRPr="00691B57">
        <w:rPr>
          <w:i/>
          <w:iCs/>
        </w:rPr>
        <w:t>Petition of Ben Lomand Communications, LLC to be Designated as an Eligible Telecommunications Carrier</w:t>
      </w:r>
      <w:r>
        <w:t xml:space="preserve">, Docket No. 21-00054, Order Approving Petition to Be Designated as an Eligible Telecommunications Carrier (Tenn. Public Utility Comm’n Aug. 11, 2021).  Coleman County obtained its ETC designation on June 15, 2021.  </w:t>
      </w:r>
      <w:r w:rsidRPr="00691B57">
        <w:rPr>
          <w:i/>
          <w:iCs/>
        </w:rPr>
        <w:t>Application of Coleman County Telephone Cooperative, Inc. for Designation as an Eligible Telecommunications Carrier</w:t>
      </w:r>
      <w:r>
        <w:t xml:space="preserve">, Docket No. 52063, Notice of Approval (Public Utility Comm’n of Texas, June 15, 2021).  </w:t>
      </w:r>
    </w:p>
  </w:footnote>
  <w:footnote w:id="27">
    <w:p w:rsidR="00825DFA" w:rsidRPr="004A4861" w:rsidP="00EB2180" w14:paraId="7E5D20E7" w14:textId="77777777">
      <w:pPr>
        <w:pStyle w:val="FootnoteText"/>
      </w:pPr>
      <w:r w:rsidRPr="004C60A9">
        <w:rPr>
          <w:rStyle w:val="FootnoteReference"/>
        </w:rPr>
        <w:footnoteRef/>
      </w:r>
      <w:r>
        <w:t xml:space="preserve"> </w:t>
      </w:r>
      <w:r w:rsidRPr="0923F009">
        <w:rPr>
          <w:i/>
        </w:rPr>
        <w:t>Rural Digital Opportunity Fund Order</w:t>
      </w:r>
      <w:r>
        <w:t>, 35 FCC Rcd at 773-77, Appx. C.</w:t>
      </w:r>
    </w:p>
  </w:footnote>
  <w:footnote w:id="28">
    <w:p w:rsidR="00825DFA" w:rsidRPr="004C60A9" w:rsidP="00EB2180" w14:paraId="55C428C4"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35 FCC Rcd at 732, para. 107.</w:t>
      </w:r>
    </w:p>
  </w:footnote>
  <w:footnote w:id="29">
    <w:p w:rsidR="00825DFA" w:rsidP="00EB2180" w14:paraId="615CC1F1" w14:textId="77777777">
      <w:pPr>
        <w:pStyle w:val="FootnoteText"/>
      </w:pPr>
      <w:r w:rsidRPr="0042165B">
        <w:rPr>
          <w:rStyle w:val="FootnoteReference"/>
        </w:rPr>
        <w:footnoteRef/>
      </w:r>
      <w:r>
        <w:t xml:space="preserve"> </w:t>
      </w:r>
      <w:r>
        <w:rPr>
          <w:i/>
        </w:rPr>
        <w:t>Rural Digital Opportunity Fund Order</w:t>
      </w:r>
      <w:r>
        <w:rPr>
          <w:iCs/>
        </w:rPr>
        <w:t>,</w:t>
      </w:r>
      <w:r>
        <w:t xml:space="preserve"> 35 FCC Rcd at 732-33, paras. 107-08. </w:t>
      </w:r>
    </w:p>
  </w:footnote>
  <w:footnote w:id="30">
    <w:p w:rsidR="00825DFA" w:rsidP="00EB2180" w14:paraId="3E89131E" w14:textId="77777777">
      <w:pPr>
        <w:pStyle w:val="FootnoteText"/>
      </w:pPr>
      <w:r>
        <w:rPr>
          <w:rStyle w:val="FootnoteReference"/>
        </w:rPr>
        <w:footnoteRef/>
      </w:r>
      <w:r>
        <w:t xml:space="preserve"> 47 CFR § 54.804(c)(1)(i)-(vii); </w:t>
      </w:r>
      <w:r w:rsidRPr="00EE43C5">
        <w:rPr>
          <w:i/>
          <w:iCs/>
        </w:rPr>
        <w:t>Rural Digital Opportunity Fund Order</w:t>
      </w:r>
      <w:r>
        <w:rPr>
          <w:iCs/>
        </w:rPr>
        <w:t xml:space="preserve">, </w:t>
      </w:r>
      <w:r>
        <w:rPr>
          <w:iCs/>
          <w:snapToGrid w:val="0"/>
        </w:rPr>
        <w:t>35 FCC Rcd</w:t>
      </w:r>
      <w:r>
        <w:rPr>
          <w:snapToGrid w:val="0"/>
        </w:rPr>
        <w:t xml:space="preserve"> at</w:t>
      </w:r>
      <w:r>
        <w:t xml:space="preserve"> 729-31, paras. 98-104.</w:t>
      </w:r>
    </w:p>
  </w:footnote>
  <w:footnote w:id="31">
    <w:p w:rsidR="00825DFA" w:rsidRPr="004C60A9" w:rsidP="00EB2180" w14:paraId="2BAF3433" w14:textId="77777777">
      <w:pPr>
        <w:pStyle w:val="FootnoteText"/>
      </w:pPr>
      <w:r w:rsidRPr="0042165B">
        <w:rPr>
          <w:rStyle w:val="FootnoteReference"/>
        </w:rPr>
        <w:footnoteRef/>
      </w:r>
      <w:r>
        <w:t xml:space="preserve"> 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Rcd at </w:t>
      </w:r>
      <w:r>
        <w:t>735</w:t>
      </w:r>
      <w:r w:rsidRPr="008A5853">
        <w:t>, para. 1</w:t>
      </w:r>
      <w:r>
        <w:t xml:space="preserve">13. </w:t>
      </w:r>
    </w:p>
  </w:footnote>
  <w:footnote w:id="32">
    <w:p w:rsidR="00825DFA" w:rsidP="00EB2180" w14:paraId="5AAFCFCD" w14:textId="1D874439">
      <w:pPr>
        <w:pStyle w:val="FootnoteText"/>
      </w:pPr>
      <w:r>
        <w:rPr>
          <w:rStyle w:val="FootnoteReference"/>
        </w:rPr>
        <w:footnoteRef/>
      </w:r>
      <w:r>
        <w:t xml:space="preserve"> On our own motion, we find good cause to waive this deadline for price cap carriers that are included in Attachment A for the states where they have elected to receive a seventh year of Connect America Cost Model-based support.  </w:t>
      </w:r>
      <w:r w:rsidRPr="008B5A9F">
        <w:rPr>
          <w:i/>
          <w:iCs/>
        </w:rPr>
        <w:t>See Wireline Competition Bureau Authorizes all Eligible Price Cap Carriers to Receive a Seventh Year of Connect America Fund Phase II Model-Based Support</w:t>
      </w:r>
      <w:r>
        <w:t xml:space="preserve">, WC Docket No. 10-90, Public Notice, 35 FCC Rcd 12933, 12935-38 Attach. A (WCB 2020) (providing a list of the states where price cap carriers have been authorized to receive a seventh year of model-based support).  These price cap carriers may instead submit the relevant documents prior to </w:t>
      </w:r>
      <w:r w:rsidRPr="008B5A9F">
        <w:rPr>
          <w:b/>
          <w:bCs/>
        </w:rPr>
        <w:t xml:space="preserve">6:00 pm ET on </w:t>
      </w:r>
      <w:r>
        <w:rPr>
          <w:b/>
          <w:bCs/>
        </w:rPr>
        <w:t>Wednesday</w:t>
      </w:r>
      <w:r w:rsidRPr="008B5A9F">
        <w:rPr>
          <w:b/>
          <w:bCs/>
        </w:rPr>
        <w:t xml:space="preserve">, </w:t>
      </w:r>
      <w:r>
        <w:rPr>
          <w:b/>
          <w:bCs/>
        </w:rPr>
        <w:t>December</w:t>
      </w:r>
      <w:r w:rsidRPr="008B5A9F">
        <w:rPr>
          <w:b/>
          <w:bCs/>
        </w:rPr>
        <w:t xml:space="preserve"> 1</w:t>
      </w:r>
      <w:r>
        <w:rPr>
          <w:b/>
          <w:bCs/>
        </w:rPr>
        <w:t xml:space="preserve">5, </w:t>
      </w:r>
      <w:r w:rsidRPr="008B5A9F">
        <w:rPr>
          <w:b/>
          <w:bCs/>
        </w:rPr>
        <w:t>2021</w:t>
      </w:r>
      <w:r>
        <w:t>.  We conclude that special circumstances warrant deviation from the 10</w:t>
      </w:r>
      <w:r w:rsidR="005A5185">
        <w:t>-</w:t>
      </w:r>
      <w:r>
        <w:t xml:space="preserve">business day deadline for these price cap carriers because they “will continue to receive support at [their] model-based levels through 2021, with Rural Digital Opportunity Fund support levels commencing in January 2022” if they are authorized prior to 2022.  </w:t>
      </w:r>
      <w:r w:rsidRPr="008B5A9F">
        <w:rPr>
          <w:i/>
          <w:iCs/>
        </w:rPr>
        <w:t>Rural Digital Opportunity Fund Order</w:t>
      </w:r>
      <w:r>
        <w:t xml:space="preserve">, </w:t>
      </w:r>
      <w:r w:rsidRPr="002E7D56">
        <w:t>3</w:t>
      </w:r>
      <w:r>
        <w:t>5</w:t>
      </w:r>
      <w:r w:rsidRPr="002E7D56">
        <w:t xml:space="preserve"> FCC Rcd at</w:t>
      </w:r>
      <w:r>
        <w:t xml:space="preserve"> 742, para. 130.  We conclude it serves the public interest to permit these price cap carriers to submit their letter(s) of credit and bankruptcy opinion letters at a later date so that they do not have to incur costs related to maintaining a letter of credit while waiting for their support to commence next year.  </w:t>
      </w:r>
    </w:p>
  </w:footnote>
  <w:footnote w:id="33">
    <w:p w:rsidR="00825DFA" w:rsidP="00180452" w14:paraId="36663CA7" w14:textId="77777777">
      <w:pPr>
        <w:pStyle w:val="FootnoteText"/>
      </w:pPr>
      <w:r>
        <w:rPr>
          <w:rStyle w:val="FootnoteReference"/>
        </w:rPr>
        <w:footnoteRef/>
      </w:r>
      <w:r>
        <w:t xml:space="preserve"> </w:t>
      </w:r>
      <w:r w:rsidRPr="0923F009">
        <w:rPr>
          <w:i/>
        </w:rPr>
        <w:t>Rural Digital Opportunity Fund Order</w:t>
      </w:r>
      <w:r>
        <w:t>, 35 FCC Rcd at 773-77, Appx. C.</w:t>
      </w:r>
    </w:p>
  </w:footnote>
  <w:footnote w:id="34">
    <w:p w:rsidR="00825DFA" w:rsidP="00EB2180" w14:paraId="0343E325" w14:textId="62B969DA">
      <w:pPr>
        <w:pStyle w:val="FootnoteText"/>
      </w:pPr>
      <w:r>
        <w:rPr>
          <w:rStyle w:val="FootnoteReference"/>
        </w:rPr>
        <w:footnoteRef/>
      </w:r>
      <w:r>
        <w:t xml:space="preserve"> </w:t>
      </w:r>
      <w:r w:rsidRPr="00224A4F">
        <w:rPr>
          <w:i/>
          <w:iCs/>
        </w:rPr>
        <w:t>Auction 904 Closing Public Notice</w:t>
      </w:r>
      <w:r>
        <w:t xml:space="preserve">, 35 FCC Rcd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 CFR </w:t>
      </w:r>
      <w:r w:rsidRPr="00D62C8E">
        <w:t>§§ 0.459</w:t>
      </w:r>
      <w:r>
        <w:t>, 0.461</w:t>
      </w:r>
      <w:r w:rsidRPr="00D62C8E">
        <w:t>.</w:t>
      </w:r>
    </w:p>
  </w:footnote>
  <w:footnote w:id="35">
    <w:p w:rsidR="00825DFA" w:rsidP="00EB2180" w14:paraId="5E6DB41E"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36">
    <w:p w:rsidR="00825DFA" w:rsidRPr="004C60A9" w:rsidP="00EB2180" w14:paraId="31A3CD26" w14:textId="77777777">
      <w:pPr>
        <w:pStyle w:val="FootnoteText"/>
      </w:pPr>
      <w:r w:rsidRPr="004C60A9">
        <w:rPr>
          <w:rStyle w:val="FootnoteReference"/>
        </w:rPr>
        <w:footnoteRef/>
      </w:r>
      <w:r>
        <w:t xml:space="preserve"> 47 CFR</w:t>
      </w:r>
      <w:r w:rsidRPr="004C60A9">
        <w:t xml:space="preserve"> </w:t>
      </w:r>
      <w:r>
        <w:rPr>
          <w:lang w:val="it-IT"/>
        </w:rPr>
        <w:t>§ 54.804(b)(6)(v)</w:t>
      </w:r>
      <w:r w:rsidRPr="004C60A9">
        <w:t>.</w:t>
      </w:r>
    </w:p>
  </w:footnote>
  <w:footnote w:id="37">
    <w:p w:rsidR="00825DFA" w:rsidRPr="009F36E4" w:rsidP="00EB2180" w14:paraId="74020B02" w14:textId="77777777">
      <w:pPr>
        <w:pStyle w:val="FootnoteText"/>
      </w:pPr>
      <w:r>
        <w:rPr>
          <w:rStyle w:val="FootnoteReference"/>
        </w:rPr>
        <w:footnoteRef/>
      </w:r>
      <w:r>
        <w:t xml:space="preserve"> </w:t>
      </w:r>
      <w:r>
        <w:rPr>
          <w:i/>
        </w:rPr>
        <w:t>Rural Digital Opportunity Fund Order</w:t>
      </w:r>
      <w:r>
        <w:t xml:space="preserve">, 35 FCC Rcd at 735-36, paras. 114-17; </w:t>
      </w:r>
      <w:r w:rsidRPr="005E48AF">
        <w:rPr>
          <w:i/>
          <w:iCs/>
        </w:rPr>
        <w:t>Auction 904 Procedures Public Notice</w:t>
      </w:r>
      <w:r w:rsidRPr="003730FE">
        <w:t xml:space="preserve">, 35 FCC Rcd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9838BC" w:rsidP="009838BC" w14:paraId="6B92FDAB" w14:textId="2737D34E">
    <w:pPr>
      <w:tabs>
        <w:tab w:val="center" w:pos="4680"/>
        <w:tab w:val="right" w:pos="9360"/>
      </w:tabs>
    </w:pPr>
    <w:r w:rsidRPr="009838BC">
      <w:rPr>
        <w:b/>
      </w:rPr>
      <w:tab/>
      <w:t>Federal Communications Commission</w:t>
    </w:r>
    <w:r w:rsidRPr="009838BC">
      <w:rPr>
        <w:b/>
      </w:rPr>
      <w:tab/>
    </w:r>
    <w:r>
      <w:rPr>
        <w:b/>
      </w:rPr>
      <w:t>DA 21-</w:t>
    </w:r>
    <w:r w:rsidR="00DF714A">
      <w:rPr>
        <w:b/>
      </w:rPr>
      <w:t>1255</w:t>
    </w:r>
  </w:p>
  <w:p w:rsidR="00825DFA" w:rsidRPr="009838BC" w:rsidP="009838BC" w14:paraId="011A6F67"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825DFA" w:rsidRPr="009838BC" w:rsidP="009838BC" w14:paraId="6E3073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3979801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825DFA" w:rsidP="00DE0AB8" w14:paraId="67BD1CC5" w14:textId="77777777">
                <w:pPr>
                  <w:rPr>
                    <w:rFonts w:ascii="Arial" w:hAnsi="Arial"/>
                    <w:b/>
                    <w:snapToGrid/>
                  </w:rPr>
                </w:pPr>
                <w:r>
                  <w:rPr>
                    <w:rFonts w:ascii="Arial" w:hAnsi="Arial"/>
                    <w:b/>
                  </w:rPr>
                  <w:t>Federal Communications Commission</w:t>
                </w:r>
              </w:p>
              <w:p w:rsidR="00825DFA" w:rsidP="00DE0AB8" w14:paraId="5D059033" w14:textId="77777777">
                <w:pPr>
                  <w:rPr>
                    <w:rFonts w:ascii="Arial" w:hAnsi="Arial"/>
                    <w:b/>
                  </w:rPr>
                </w:pPr>
                <w:r>
                  <w:rPr>
                    <w:rFonts w:ascii="Arial" w:hAnsi="Arial"/>
                    <w:b/>
                  </w:rPr>
                  <w:t>45 L Street NE</w:t>
                </w:r>
              </w:p>
              <w:p w:rsidR="00825DFA" w:rsidP="00DE0AB8" w14:paraId="3979DE2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825DFA" w:rsidRPr="00357D50" w:rsidP="009838BC" w14:paraId="0533CB4D"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9597.6pt,56.7pt" to="10065.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825DFA" w:rsidP="009838BC" w14:paraId="15FE419D" w14:textId="77777777">
                <w:pPr>
                  <w:spacing w:before="40"/>
                  <w:jc w:val="right"/>
                  <w:rPr>
                    <w:rFonts w:ascii="Arial" w:hAnsi="Arial"/>
                    <w:b/>
                    <w:sz w:val="16"/>
                  </w:rPr>
                </w:pPr>
                <w:r>
                  <w:rPr>
                    <w:rFonts w:ascii="Arial" w:hAnsi="Arial"/>
                    <w:b/>
                    <w:sz w:val="16"/>
                  </w:rPr>
                  <w:t>News Media Information 202 / 418-0500</w:t>
                </w:r>
              </w:p>
              <w:p w:rsidR="00825DFA" w:rsidP="009838BC" w14:paraId="5627CE38"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paraId="501F1E4C" w14:textId="77777777">
                <w:pPr>
                  <w:jc w:val="right"/>
                </w:pPr>
                <w:r>
                  <w:rPr>
                    <w:rFonts w:ascii="Arial" w:hAnsi="Arial"/>
                    <w:b/>
                    <w:sz w:val="16"/>
                  </w:rPr>
                  <w:t>TTY: 1-888-835-5322</w:t>
                </w:r>
              </w:p>
            </w:txbxContent>
          </v:textbox>
        </v:shape>
      </w:pict>
    </w:r>
  </w:p>
  <w:p w:rsidR="00825DFA" w:rsidRPr="009838BC" w:rsidP="009838BC" w14:paraId="2F0AED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326"/>
    <w:rsid w:val="000072CE"/>
    <w:rsid w:val="00011211"/>
    <w:rsid w:val="00012D99"/>
    <w:rsid w:val="00012E0D"/>
    <w:rsid w:val="00013A8B"/>
    <w:rsid w:val="000146D1"/>
    <w:rsid w:val="00015641"/>
    <w:rsid w:val="00015ADD"/>
    <w:rsid w:val="00017D00"/>
    <w:rsid w:val="0002027A"/>
    <w:rsid w:val="00021200"/>
    <w:rsid w:val="00021445"/>
    <w:rsid w:val="00024137"/>
    <w:rsid w:val="00024865"/>
    <w:rsid w:val="00024B24"/>
    <w:rsid w:val="0002748B"/>
    <w:rsid w:val="00030FEC"/>
    <w:rsid w:val="00031878"/>
    <w:rsid w:val="00033705"/>
    <w:rsid w:val="00034783"/>
    <w:rsid w:val="00036039"/>
    <w:rsid w:val="000362C7"/>
    <w:rsid w:val="00037F90"/>
    <w:rsid w:val="00040FE7"/>
    <w:rsid w:val="000412CF"/>
    <w:rsid w:val="00043474"/>
    <w:rsid w:val="00054CC6"/>
    <w:rsid w:val="00056E98"/>
    <w:rsid w:val="00057E86"/>
    <w:rsid w:val="00060397"/>
    <w:rsid w:val="00061A07"/>
    <w:rsid w:val="00063EEF"/>
    <w:rsid w:val="00064AC2"/>
    <w:rsid w:val="00071552"/>
    <w:rsid w:val="00071612"/>
    <w:rsid w:val="00076DAD"/>
    <w:rsid w:val="000808AA"/>
    <w:rsid w:val="0008649E"/>
    <w:rsid w:val="000875BF"/>
    <w:rsid w:val="00089B35"/>
    <w:rsid w:val="00091BBA"/>
    <w:rsid w:val="00094F1D"/>
    <w:rsid w:val="00096D8C"/>
    <w:rsid w:val="00097524"/>
    <w:rsid w:val="000A11A2"/>
    <w:rsid w:val="000A24DE"/>
    <w:rsid w:val="000A2E14"/>
    <w:rsid w:val="000A371D"/>
    <w:rsid w:val="000A3CC5"/>
    <w:rsid w:val="000A3FB4"/>
    <w:rsid w:val="000A428D"/>
    <w:rsid w:val="000A7873"/>
    <w:rsid w:val="000B0600"/>
    <w:rsid w:val="000B1EDD"/>
    <w:rsid w:val="000B4008"/>
    <w:rsid w:val="000B5729"/>
    <w:rsid w:val="000C0B65"/>
    <w:rsid w:val="000C58A9"/>
    <w:rsid w:val="000C7492"/>
    <w:rsid w:val="000D232A"/>
    <w:rsid w:val="000D4ED2"/>
    <w:rsid w:val="000D72D8"/>
    <w:rsid w:val="000D7CBD"/>
    <w:rsid w:val="000E0562"/>
    <w:rsid w:val="000E0972"/>
    <w:rsid w:val="000E21EB"/>
    <w:rsid w:val="000E27E7"/>
    <w:rsid w:val="000E341A"/>
    <w:rsid w:val="000E3D42"/>
    <w:rsid w:val="000E5884"/>
    <w:rsid w:val="000F21FC"/>
    <w:rsid w:val="000F40DE"/>
    <w:rsid w:val="000F7DBD"/>
    <w:rsid w:val="001137BA"/>
    <w:rsid w:val="00113B49"/>
    <w:rsid w:val="00115B6E"/>
    <w:rsid w:val="001172E9"/>
    <w:rsid w:val="00120D55"/>
    <w:rsid w:val="001221B0"/>
    <w:rsid w:val="00122BD5"/>
    <w:rsid w:val="00122E8F"/>
    <w:rsid w:val="00124DD2"/>
    <w:rsid w:val="001266DB"/>
    <w:rsid w:val="00127497"/>
    <w:rsid w:val="00134D83"/>
    <w:rsid w:val="001414F9"/>
    <w:rsid w:val="00141D46"/>
    <w:rsid w:val="00141D62"/>
    <w:rsid w:val="00146CCC"/>
    <w:rsid w:val="00150FDD"/>
    <w:rsid w:val="0015308D"/>
    <w:rsid w:val="00154483"/>
    <w:rsid w:val="00154EEF"/>
    <w:rsid w:val="00154F39"/>
    <w:rsid w:val="00155600"/>
    <w:rsid w:val="00155D36"/>
    <w:rsid w:val="00157270"/>
    <w:rsid w:val="001623A5"/>
    <w:rsid w:val="001710C7"/>
    <w:rsid w:val="00171FCC"/>
    <w:rsid w:val="001736B2"/>
    <w:rsid w:val="00180012"/>
    <w:rsid w:val="00180452"/>
    <w:rsid w:val="001817C8"/>
    <w:rsid w:val="00182CA5"/>
    <w:rsid w:val="00183A29"/>
    <w:rsid w:val="001841B2"/>
    <w:rsid w:val="0018488E"/>
    <w:rsid w:val="00184EC2"/>
    <w:rsid w:val="00187F80"/>
    <w:rsid w:val="00190B4D"/>
    <w:rsid w:val="00191838"/>
    <w:rsid w:val="00193571"/>
    <w:rsid w:val="0019371C"/>
    <w:rsid w:val="00193C75"/>
    <w:rsid w:val="001940AE"/>
    <w:rsid w:val="00194DF4"/>
    <w:rsid w:val="00196244"/>
    <w:rsid w:val="0019790C"/>
    <w:rsid w:val="001979D9"/>
    <w:rsid w:val="001A0260"/>
    <w:rsid w:val="001A0CF0"/>
    <w:rsid w:val="001A3ADE"/>
    <w:rsid w:val="001A7000"/>
    <w:rsid w:val="001B36E0"/>
    <w:rsid w:val="001B735E"/>
    <w:rsid w:val="001C15B6"/>
    <w:rsid w:val="001C3745"/>
    <w:rsid w:val="001C4C77"/>
    <w:rsid w:val="001D02C3"/>
    <w:rsid w:val="001D6BCF"/>
    <w:rsid w:val="001E01CA"/>
    <w:rsid w:val="001E3526"/>
    <w:rsid w:val="001E5AD0"/>
    <w:rsid w:val="001E67E1"/>
    <w:rsid w:val="001E7B74"/>
    <w:rsid w:val="001F17B4"/>
    <w:rsid w:val="001F7372"/>
    <w:rsid w:val="002016D1"/>
    <w:rsid w:val="00203EA2"/>
    <w:rsid w:val="002060D9"/>
    <w:rsid w:val="0020677C"/>
    <w:rsid w:val="002104A5"/>
    <w:rsid w:val="00215AAB"/>
    <w:rsid w:val="00217265"/>
    <w:rsid w:val="002214B7"/>
    <w:rsid w:val="002220DC"/>
    <w:rsid w:val="0022250B"/>
    <w:rsid w:val="002249D3"/>
    <w:rsid w:val="00224A4F"/>
    <w:rsid w:val="00226822"/>
    <w:rsid w:val="00227AE0"/>
    <w:rsid w:val="00230D1B"/>
    <w:rsid w:val="0023449D"/>
    <w:rsid w:val="00243A27"/>
    <w:rsid w:val="00245CDC"/>
    <w:rsid w:val="002508A1"/>
    <w:rsid w:val="00260594"/>
    <w:rsid w:val="00260E44"/>
    <w:rsid w:val="002663CB"/>
    <w:rsid w:val="0027370E"/>
    <w:rsid w:val="00277EA1"/>
    <w:rsid w:val="00282AC1"/>
    <w:rsid w:val="00285017"/>
    <w:rsid w:val="00291909"/>
    <w:rsid w:val="0029370E"/>
    <w:rsid w:val="00297621"/>
    <w:rsid w:val="002A2D2E"/>
    <w:rsid w:val="002A45DE"/>
    <w:rsid w:val="002A4E3E"/>
    <w:rsid w:val="002A4FA4"/>
    <w:rsid w:val="002A6E20"/>
    <w:rsid w:val="002B23FE"/>
    <w:rsid w:val="002B65D6"/>
    <w:rsid w:val="002C1C9B"/>
    <w:rsid w:val="002C4913"/>
    <w:rsid w:val="002D3828"/>
    <w:rsid w:val="002D5C85"/>
    <w:rsid w:val="002D78E3"/>
    <w:rsid w:val="002D7BC7"/>
    <w:rsid w:val="002E024E"/>
    <w:rsid w:val="002E10D8"/>
    <w:rsid w:val="002E25D9"/>
    <w:rsid w:val="002E2DCD"/>
    <w:rsid w:val="002E2EA4"/>
    <w:rsid w:val="002E4029"/>
    <w:rsid w:val="002E4BCC"/>
    <w:rsid w:val="002E5088"/>
    <w:rsid w:val="002E70D6"/>
    <w:rsid w:val="002E7D56"/>
    <w:rsid w:val="002F20F0"/>
    <w:rsid w:val="002F2895"/>
    <w:rsid w:val="002F474E"/>
    <w:rsid w:val="002F5C1F"/>
    <w:rsid w:val="002F5F08"/>
    <w:rsid w:val="00301946"/>
    <w:rsid w:val="00305BB1"/>
    <w:rsid w:val="003063D9"/>
    <w:rsid w:val="0030770D"/>
    <w:rsid w:val="00310FEC"/>
    <w:rsid w:val="00311936"/>
    <w:rsid w:val="003134D7"/>
    <w:rsid w:val="00316432"/>
    <w:rsid w:val="00317880"/>
    <w:rsid w:val="003211BC"/>
    <w:rsid w:val="003222A5"/>
    <w:rsid w:val="00322EF7"/>
    <w:rsid w:val="0032314D"/>
    <w:rsid w:val="00323399"/>
    <w:rsid w:val="00326437"/>
    <w:rsid w:val="00331CB2"/>
    <w:rsid w:val="00337CB1"/>
    <w:rsid w:val="003407C3"/>
    <w:rsid w:val="00342113"/>
    <w:rsid w:val="003424DC"/>
    <w:rsid w:val="00343749"/>
    <w:rsid w:val="00357D50"/>
    <w:rsid w:val="00357E34"/>
    <w:rsid w:val="00357E75"/>
    <w:rsid w:val="00362826"/>
    <w:rsid w:val="00364E44"/>
    <w:rsid w:val="003730FE"/>
    <w:rsid w:val="003735E6"/>
    <w:rsid w:val="003739C5"/>
    <w:rsid w:val="00374609"/>
    <w:rsid w:val="003801B3"/>
    <w:rsid w:val="0038268E"/>
    <w:rsid w:val="00382A00"/>
    <w:rsid w:val="003830C9"/>
    <w:rsid w:val="00387900"/>
    <w:rsid w:val="00387BC9"/>
    <w:rsid w:val="003925DC"/>
    <w:rsid w:val="00392A3A"/>
    <w:rsid w:val="00396891"/>
    <w:rsid w:val="003978DA"/>
    <w:rsid w:val="003A035B"/>
    <w:rsid w:val="003A1679"/>
    <w:rsid w:val="003B0550"/>
    <w:rsid w:val="003B3C12"/>
    <w:rsid w:val="003B694F"/>
    <w:rsid w:val="003C145C"/>
    <w:rsid w:val="003D6475"/>
    <w:rsid w:val="003E0714"/>
    <w:rsid w:val="003E0F72"/>
    <w:rsid w:val="003F171C"/>
    <w:rsid w:val="003F1786"/>
    <w:rsid w:val="004003B5"/>
    <w:rsid w:val="00401EE6"/>
    <w:rsid w:val="004027AF"/>
    <w:rsid w:val="00402C83"/>
    <w:rsid w:val="00403C9C"/>
    <w:rsid w:val="00404EFF"/>
    <w:rsid w:val="00407145"/>
    <w:rsid w:val="00410F36"/>
    <w:rsid w:val="00411750"/>
    <w:rsid w:val="00412FC5"/>
    <w:rsid w:val="00414A6A"/>
    <w:rsid w:val="00416360"/>
    <w:rsid w:val="00421AB1"/>
    <w:rsid w:val="00421DFF"/>
    <w:rsid w:val="00422276"/>
    <w:rsid w:val="00422B2D"/>
    <w:rsid w:val="00422BC0"/>
    <w:rsid w:val="004242F1"/>
    <w:rsid w:val="0042473D"/>
    <w:rsid w:val="00427189"/>
    <w:rsid w:val="004302B1"/>
    <w:rsid w:val="00434B30"/>
    <w:rsid w:val="004361C3"/>
    <w:rsid w:val="00436348"/>
    <w:rsid w:val="004417F7"/>
    <w:rsid w:val="00442999"/>
    <w:rsid w:val="00445A00"/>
    <w:rsid w:val="0044642D"/>
    <w:rsid w:val="00451B0F"/>
    <w:rsid w:val="00453B1A"/>
    <w:rsid w:val="004549E0"/>
    <w:rsid w:val="00457B98"/>
    <w:rsid w:val="0046125F"/>
    <w:rsid w:val="004612EA"/>
    <w:rsid w:val="004613E1"/>
    <w:rsid w:val="00464864"/>
    <w:rsid w:val="00464C39"/>
    <w:rsid w:val="00464C9D"/>
    <w:rsid w:val="00465D93"/>
    <w:rsid w:val="00470821"/>
    <w:rsid w:val="004762FE"/>
    <w:rsid w:val="00476657"/>
    <w:rsid w:val="0047759A"/>
    <w:rsid w:val="004778EF"/>
    <w:rsid w:val="00481796"/>
    <w:rsid w:val="00482239"/>
    <w:rsid w:val="00487524"/>
    <w:rsid w:val="00490164"/>
    <w:rsid w:val="00494677"/>
    <w:rsid w:val="00495424"/>
    <w:rsid w:val="00496106"/>
    <w:rsid w:val="00497864"/>
    <w:rsid w:val="004A46BE"/>
    <w:rsid w:val="004A4861"/>
    <w:rsid w:val="004A5110"/>
    <w:rsid w:val="004A5C6B"/>
    <w:rsid w:val="004B4669"/>
    <w:rsid w:val="004B477B"/>
    <w:rsid w:val="004B5F92"/>
    <w:rsid w:val="004B751C"/>
    <w:rsid w:val="004C12D0"/>
    <w:rsid w:val="004C29D5"/>
    <w:rsid w:val="004C2EE3"/>
    <w:rsid w:val="004C60A9"/>
    <w:rsid w:val="004D428D"/>
    <w:rsid w:val="004D705E"/>
    <w:rsid w:val="004E300D"/>
    <w:rsid w:val="004E45F9"/>
    <w:rsid w:val="004E4A22"/>
    <w:rsid w:val="004E537F"/>
    <w:rsid w:val="004F15D6"/>
    <w:rsid w:val="004F39F8"/>
    <w:rsid w:val="004F647D"/>
    <w:rsid w:val="004F69DC"/>
    <w:rsid w:val="0050375A"/>
    <w:rsid w:val="0050388F"/>
    <w:rsid w:val="00505508"/>
    <w:rsid w:val="00505577"/>
    <w:rsid w:val="00510C17"/>
    <w:rsid w:val="00511968"/>
    <w:rsid w:val="005146C5"/>
    <w:rsid w:val="00515488"/>
    <w:rsid w:val="00515F49"/>
    <w:rsid w:val="00523B02"/>
    <w:rsid w:val="0052406B"/>
    <w:rsid w:val="0052648E"/>
    <w:rsid w:val="005336AD"/>
    <w:rsid w:val="00536785"/>
    <w:rsid w:val="005413D3"/>
    <w:rsid w:val="005424BB"/>
    <w:rsid w:val="0054566D"/>
    <w:rsid w:val="005533B0"/>
    <w:rsid w:val="00553A84"/>
    <w:rsid w:val="00553EAD"/>
    <w:rsid w:val="00554517"/>
    <w:rsid w:val="005548C2"/>
    <w:rsid w:val="0055537F"/>
    <w:rsid w:val="0055614C"/>
    <w:rsid w:val="005617AB"/>
    <w:rsid w:val="00561F86"/>
    <w:rsid w:val="005655B5"/>
    <w:rsid w:val="00573AFB"/>
    <w:rsid w:val="00583EA1"/>
    <w:rsid w:val="005847F7"/>
    <w:rsid w:val="00584AD6"/>
    <w:rsid w:val="005869BC"/>
    <w:rsid w:val="00590477"/>
    <w:rsid w:val="00590C59"/>
    <w:rsid w:val="00591B77"/>
    <w:rsid w:val="0059217A"/>
    <w:rsid w:val="005924BF"/>
    <w:rsid w:val="00593DB1"/>
    <w:rsid w:val="0059436C"/>
    <w:rsid w:val="005943F6"/>
    <w:rsid w:val="00595FAC"/>
    <w:rsid w:val="0059700F"/>
    <w:rsid w:val="00597329"/>
    <w:rsid w:val="005A5185"/>
    <w:rsid w:val="005B37A8"/>
    <w:rsid w:val="005B6A5D"/>
    <w:rsid w:val="005C2B15"/>
    <w:rsid w:val="005C3B83"/>
    <w:rsid w:val="005C3D8C"/>
    <w:rsid w:val="005C6361"/>
    <w:rsid w:val="005D1D62"/>
    <w:rsid w:val="005D4218"/>
    <w:rsid w:val="005D7068"/>
    <w:rsid w:val="005E48AF"/>
    <w:rsid w:val="005E70CA"/>
    <w:rsid w:val="005E7BC0"/>
    <w:rsid w:val="005E7F48"/>
    <w:rsid w:val="005F604A"/>
    <w:rsid w:val="006036EF"/>
    <w:rsid w:val="0060647C"/>
    <w:rsid w:val="00607BA5"/>
    <w:rsid w:val="00612C13"/>
    <w:rsid w:val="0062124B"/>
    <w:rsid w:val="00621D4A"/>
    <w:rsid w:val="00624C39"/>
    <w:rsid w:val="00626EB6"/>
    <w:rsid w:val="006272E9"/>
    <w:rsid w:val="006353A3"/>
    <w:rsid w:val="00635828"/>
    <w:rsid w:val="00636906"/>
    <w:rsid w:val="00640CCB"/>
    <w:rsid w:val="0064291B"/>
    <w:rsid w:val="006441E7"/>
    <w:rsid w:val="00645B74"/>
    <w:rsid w:val="00646C43"/>
    <w:rsid w:val="00653BDC"/>
    <w:rsid w:val="00654577"/>
    <w:rsid w:val="00655D03"/>
    <w:rsid w:val="006560EE"/>
    <w:rsid w:val="00656530"/>
    <w:rsid w:val="006609BE"/>
    <w:rsid w:val="00660DE4"/>
    <w:rsid w:val="0066218E"/>
    <w:rsid w:val="00664D03"/>
    <w:rsid w:val="00665CA5"/>
    <w:rsid w:val="006731DE"/>
    <w:rsid w:val="00683A28"/>
    <w:rsid w:val="00683F84"/>
    <w:rsid w:val="00684716"/>
    <w:rsid w:val="00685CB5"/>
    <w:rsid w:val="00685DE0"/>
    <w:rsid w:val="00686D7C"/>
    <w:rsid w:val="00691B57"/>
    <w:rsid w:val="00691E66"/>
    <w:rsid w:val="006A0A46"/>
    <w:rsid w:val="006A1726"/>
    <w:rsid w:val="006A2031"/>
    <w:rsid w:val="006A2095"/>
    <w:rsid w:val="006A2418"/>
    <w:rsid w:val="006A2979"/>
    <w:rsid w:val="006A6A81"/>
    <w:rsid w:val="006B2021"/>
    <w:rsid w:val="006B6F0A"/>
    <w:rsid w:val="006B7887"/>
    <w:rsid w:val="006C03A1"/>
    <w:rsid w:val="006C51A3"/>
    <w:rsid w:val="006C5902"/>
    <w:rsid w:val="006C7C64"/>
    <w:rsid w:val="006D1EAA"/>
    <w:rsid w:val="006D7124"/>
    <w:rsid w:val="006E0ECF"/>
    <w:rsid w:val="006E26AF"/>
    <w:rsid w:val="006E28CF"/>
    <w:rsid w:val="006E29A8"/>
    <w:rsid w:val="006E36C2"/>
    <w:rsid w:val="006F20C8"/>
    <w:rsid w:val="006F36C2"/>
    <w:rsid w:val="006F5E63"/>
    <w:rsid w:val="006F60B5"/>
    <w:rsid w:val="006F7393"/>
    <w:rsid w:val="007005FE"/>
    <w:rsid w:val="0070224F"/>
    <w:rsid w:val="00703D0A"/>
    <w:rsid w:val="0070567F"/>
    <w:rsid w:val="00710084"/>
    <w:rsid w:val="007115F7"/>
    <w:rsid w:val="00711A63"/>
    <w:rsid w:val="007142C8"/>
    <w:rsid w:val="00716488"/>
    <w:rsid w:val="007303DA"/>
    <w:rsid w:val="00731A65"/>
    <w:rsid w:val="00735F3D"/>
    <w:rsid w:val="007362AC"/>
    <w:rsid w:val="007423DB"/>
    <w:rsid w:val="00743092"/>
    <w:rsid w:val="007452AF"/>
    <w:rsid w:val="00751862"/>
    <w:rsid w:val="00751E04"/>
    <w:rsid w:val="0075231A"/>
    <w:rsid w:val="00752D9B"/>
    <w:rsid w:val="00754B6C"/>
    <w:rsid w:val="0075793A"/>
    <w:rsid w:val="00760317"/>
    <w:rsid w:val="00763AF7"/>
    <w:rsid w:val="00765730"/>
    <w:rsid w:val="0077266D"/>
    <w:rsid w:val="00773E34"/>
    <w:rsid w:val="0078204A"/>
    <w:rsid w:val="00785689"/>
    <w:rsid w:val="007864C7"/>
    <w:rsid w:val="00787E6D"/>
    <w:rsid w:val="007916BD"/>
    <w:rsid w:val="0079199A"/>
    <w:rsid w:val="00795ACA"/>
    <w:rsid w:val="007969CE"/>
    <w:rsid w:val="0079754B"/>
    <w:rsid w:val="007A01DB"/>
    <w:rsid w:val="007A1E6D"/>
    <w:rsid w:val="007A1F8B"/>
    <w:rsid w:val="007A2286"/>
    <w:rsid w:val="007A249A"/>
    <w:rsid w:val="007A2D8B"/>
    <w:rsid w:val="007A5E13"/>
    <w:rsid w:val="007A5E2B"/>
    <w:rsid w:val="007B0321"/>
    <w:rsid w:val="007B4988"/>
    <w:rsid w:val="007B74FC"/>
    <w:rsid w:val="007C0329"/>
    <w:rsid w:val="007C0729"/>
    <w:rsid w:val="007C1C89"/>
    <w:rsid w:val="007C3A79"/>
    <w:rsid w:val="007C686D"/>
    <w:rsid w:val="007D3207"/>
    <w:rsid w:val="007D40B6"/>
    <w:rsid w:val="007E0311"/>
    <w:rsid w:val="007E0426"/>
    <w:rsid w:val="007E0604"/>
    <w:rsid w:val="007E2CBE"/>
    <w:rsid w:val="007F0197"/>
    <w:rsid w:val="007F46A8"/>
    <w:rsid w:val="007F6D7D"/>
    <w:rsid w:val="00801880"/>
    <w:rsid w:val="00803A45"/>
    <w:rsid w:val="00806204"/>
    <w:rsid w:val="008079AD"/>
    <w:rsid w:val="0081086E"/>
    <w:rsid w:val="0081287B"/>
    <w:rsid w:val="00822CE0"/>
    <w:rsid w:val="00824FD8"/>
    <w:rsid w:val="00825651"/>
    <w:rsid w:val="00825DFA"/>
    <w:rsid w:val="00832F59"/>
    <w:rsid w:val="00833822"/>
    <w:rsid w:val="00833FFE"/>
    <w:rsid w:val="00836638"/>
    <w:rsid w:val="00837C62"/>
    <w:rsid w:val="00840FA8"/>
    <w:rsid w:val="00841AB1"/>
    <w:rsid w:val="008438E2"/>
    <w:rsid w:val="00843D48"/>
    <w:rsid w:val="0084494F"/>
    <w:rsid w:val="00845622"/>
    <w:rsid w:val="008643F3"/>
    <w:rsid w:val="00864870"/>
    <w:rsid w:val="00871A14"/>
    <w:rsid w:val="0088012A"/>
    <w:rsid w:val="0088075C"/>
    <w:rsid w:val="00880CA1"/>
    <w:rsid w:val="00882269"/>
    <w:rsid w:val="00886127"/>
    <w:rsid w:val="008861FF"/>
    <w:rsid w:val="0088626C"/>
    <w:rsid w:val="008874A9"/>
    <w:rsid w:val="00893B45"/>
    <w:rsid w:val="00894550"/>
    <w:rsid w:val="00895963"/>
    <w:rsid w:val="0089665D"/>
    <w:rsid w:val="008A3F5E"/>
    <w:rsid w:val="008A5853"/>
    <w:rsid w:val="008A63B2"/>
    <w:rsid w:val="008A7550"/>
    <w:rsid w:val="008B0426"/>
    <w:rsid w:val="008B5A9F"/>
    <w:rsid w:val="008B63FC"/>
    <w:rsid w:val="008C22FD"/>
    <w:rsid w:val="008C2E8D"/>
    <w:rsid w:val="008C3813"/>
    <w:rsid w:val="008C71A0"/>
    <w:rsid w:val="008D115C"/>
    <w:rsid w:val="008D178B"/>
    <w:rsid w:val="008D6745"/>
    <w:rsid w:val="008D792F"/>
    <w:rsid w:val="008E1263"/>
    <w:rsid w:val="008E3CD2"/>
    <w:rsid w:val="008E5C36"/>
    <w:rsid w:val="008E64AE"/>
    <w:rsid w:val="008F3319"/>
    <w:rsid w:val="008F445A"/>
    <w:rsid w:val="008F5317"/>
    <w:rsid w:val="008F6E0D"/>
    <w:rsid w:val="00900D8E"/>
    <w:rsid w:val="00905114"/>
    <w:rsid w:val="00906713"/>
    <w:rsid w:val="00906B97"/>
    <w:rsid w:val="00906E14"/>
    <w:rsid w:val="00907671"/>
    <w:rsid w:val="00910F12"/>
    <w:rsid w:val="009115F2"/>
    <w:rsid w:val="0091247B"/>
    <w:rsid w:val="00914D5F"/>
    <w:rsid w:val="00914FF6"/>
    <w:rsid w:val="00922625"/>
    <w:rsid w:val="009229A1"/>
    <w:rsid w:val="0092402A"/>
    <w:rsid w:val="00926503"/>
    <w:rsid w:val="009268B7"/>
    <w:rsid w:val="00927455"/>
    <w:rsid w:val="00927583"/>
    <w:rsid w:val="0093016E"/>
    <w:rsid w:val="00930ECF"/>
    <w:rsid w:val="009337DB"/>
    <w:rsid w:val="009360AB"/>
    <w:rsid w:val="0094101A"/>
    <w:rsid w:val="0094213F"/>
    <w:rsid w:val="009435B4"/>
    <w:rsid w:val="00943605"/>
    <w:rsid w:val="0094407C"/>
    <w:rsid w:val="00946C7D"/>
    <w:rsid w:val="0095018D"/>
    <w:rsid w:val="009528AE"/>
    <w:rsid w:val="0096412E"/>
    <w:rsid w:val="00972A87"/>
    <w:rsid w:val="00982A86"/>
    <w:rsid w:val="00982B53"/>
    <w:rsid w:val="00982F3C"/>
    <w:rsid w:val="0098300B"/>
    <w:rsid w:val="009838BC"/>
    <w:rsid w:val="00987CD4"/>
    <w:rsid w:val="00991372"/>
    <w:rsid w:val="009A1C98"/>
    <w:rsid w:val="009A394D"/>
    <w:rsid w:val="009A65ED"/>
    <w:rsid w:val="009B0C4B"/>
    <w:rsid w:val="009B2DCE"/>
    <w:rsid w:val="009B4002"/>
    <w:rsid w:val="009B5CBD"/>
    <w:rsid w:val="009C07CB"/>
    <w:rsid w:val="009C2972"/>
    <w:rsid w:val="009C4852"/>
    <w:rsid w:val="009D76FF"/>
    <w:rsid w:val="009E31C2"/>
    <w:rsid w:val="009E692B"/>
    <w:rsid w:val="009F050E"/>
    <w:rsid w:val="009F1288"/>
    <w:rsid w:val="009F1B6A"/>
    <w:rsid w:val="009F36E4"/>
    <w:rsid w:val="009F47C6"/>
    <w:rsid w:val="009F4A00"/>
    <w:rsid w:val="009F4A4B"/>
    <w:rsid w:val="009F579D"/>
    <w:rsid w:val="009F5E3F"/>
    <w:rsid w:val="00A018F7"/>
    <w:rsid w:val="00A07466"/>
    <w:rsid w:val="00A10799"/>
    <w:rsid w:val="00A10882"/>
    <w:rsid w:val="00A113EB"/>
    <w:rsid w:val="00A12432"/>
    <w:rsid w:val="00A12767"/>
    <w:rsid w:val="00A13A27"/>
    <w:rsid w:val="00A13BE1"/>
    <w:rsid w:val="00A15D2F"/>
    <w:rsid w:val="00A17410"/>
    <w:rsid w:val="00A21256"/>
    <w:rsid w:val="00A271AC"/>
    <w:rsid w:val="00A27EB7"/>
    <w:rsid w:val="00A308CE"/>
    <w:rsid w:val="00A33D2D"/>
    <w:rsid w:val="00A34DE2"/>
    <w:rsid w:val="00A35943"/>
    <w:rsid w:val="00A43EB6"/>
    <w:rsid w:val="00A45457"/>
    <w:rsid w:val="00A45F4F"/>
    <w:rsid w:val="00A512B2"/>
    <w:rsid w:val="00A52083"/>
    <w:rsid w:val="00A5222C"/>
    <w:rsid w:val="00A5336B"/>
    <w:rsid w:val="00A54F8A"/>
    <w:rsid w:val="00A55349"/>
    <w:rsid w:val="00A55466"/>
    <w:rsid w:val="00A56EEA"/>
    <w:rsid w:val="00A5701B"/>
    <w:rsid w:val="00A57203"/>
    <w:rsid w:val="00A600A9"/>
    <w:rsid w:val="00A60134"/>
    <w:rsid w:val="00A61F7F"/>
    <w:rsid w:val="00A65EF2"/>
    <w:rsid w:val="00A66C24"/>
    <w:rsid w:val="00A72450"/>
    <w:rsid w:val="00A73537"/>
    <w:rsid w:val="00A74599"/>
    <w:rsid w:val="00A866AC"/>
    <w:rsid w:val="00A872A1"/>
    <w:rsid w:val="00A8776C"/>
    <w:rsid w:val="00A909C8"/>
    <w:rsid w:val="00A923A7"/>
    <w:rsid w:val="00A962D4"/>
    <w:rsid w:val="00AA428B"/>
    <w:rsid w:val="00AA55B7"/>
    <w:rsid w:val="00AA5B9E"/>
    <w:rsid w:val="00AA6389"/>
    <w:rsid w:val="00AA67A7"/>
    <w:rsid w:val="00AB05C7"/>
    <w:rsid w:val="00AB2407"/>
    <w:rsid w:val="00AB53DF"/>
    <w:rsid w:val="00AB6325"/>
    <w:rsid w:val="00AC2FF8"/>
    <w:rsid w:val="00AC491A"/>
    <w:rsid w:val="00AC4C7C"/>
    <w:rsid w:val="00AE2336"/>
    <w:rsid w:val="00AE4720"/>
    <w:rsid w:val="00AE5971"/>
    <w:rsid w:val="00AE6A91"/>
    <w:rsid w:val="00AE7E4E"/>
    <w:rsid w:val="00AF1328"/>
    <w:rsid w:val="00AF19CE"/>
    <w:rsid w:val="00AF2188"/>
    <w:rsid w:val="00AF3482"/>
    <w:rsid w:val="00AF383F"/>
    <w:rsid w:val="00AF4090"/>
    <w:rsid w:val="00B02201"/>
    <w:rsid w:val="00B02B3F"/>
    <w:rsid w:val="00B033C0"/>
    <w:rsid w:val="00B051ED"/>
    <w:rsid w:val="00B0767A"/>
    <w:rsid w:val="00B07E5C"/>
    <w:rsid w:val="00B14DE1"/>
    <w:rsid w:val="00B16E9F"/>
    <w:rsid w:val="00B20066"/>
    <w:rsid w:val="00B20363"/>
    <w:rsid w:val="00B21708"/>
    <w:rsid w:val="00B231B9"/>
    <w:rsid w:val="00B326E3"/>
    <w:rsid w:val="00B32E5F"/>
    <w:rsid w:val="00B365E0"/>
    <w:rsid w:val="00B4455D"/>
    <w:rsid w:val="00B51D47"/>
    <w:rsid w:val="00B51FC7"/>
    <w:rsid w:val="00B55FFC"/>
    <w:rsid w:val="00B62013"/>
    <w:rsid w:val="00B63D74"/>
    <w:rsid w:val="00B64529"/>
    <w:rsid w:val="00B71482"/>
    <w:rsid w:val="00B71A73"/>
    <w:rsid w:val="00B7330F"/>
    <w:rsid w:val="00B746A3"/>
    <w:rsid w:val="00B759BF"/>
    <w:rsid w:val="00B811F7"/>
    <w:rsid w:val="00B820C2"/>
    <w:rsid w:val="00B83850"/>
    <w:rsid w:val="00B874EE"/>
    <w:rsid w:val="00B87C64"/>
    <w:rsid w:val="00B92C21"/>
    <w:rsid w:val="00B95004"/>
    <w:rsid w:val="00B9743C"/>
    <w:rsid w:val="00B97510"/>
    <w:rsid w:val="00BA0226"/>
    <w:rsid w:val="00BA1752"/>
    <w:rsid w:val="00BA1C1A"/>
    <w:rsid w:val="00BA349C"/>
    <w:rsid w:val="00BA3875"/>
    <w:rsid w:val="00BA45A8"/>
    <w:rsid w:val="00BA4822"/>
    <w:rsid w:val="00BA5566"/>
    <w:rsid w:val="00BA5DC6"/>
    <w:rsid w:val="00BA6196"/>
    <w:rsid w:val="00BA7FD0"/>
    <w:rsid w:val="00BB192C"/>
    <w:rsid w:val="00BB216F"/>
    <w:rsid w:val="00BB3594"/>
    <w:rsid w:val="00BB403A"/>
    <w:rsid w:val="00BB466C"/>
    <w:rsid w:val="00BB49DA"/>
    <w:rsid w:val="00BB7EEB"/>
    <w:rsid w:val="00BC1650"/>
    <w:rsid w:val="00BC199C"/>
    <w:rsid w:val="00BC19E7"/>
    <w:rsid w:val="00BC1BBA"/>
    <w:rsid w:val="00BC2BD0"/>
    <w:rsid w:val="00BC2EFF"/>
    <w:rsid w:val="00BC3B47"/>
    <w:rsid w:val="00BC5B57"/>
    <w:rsid w:val="00BC6D8C"/>
    <w:rsid w:val="00BC78CF"/>
    <w:rsid w:val="00BD118F"/>
    <w:rsid w:val="00BD380C"/>
    <w:rsid w:val="00BD6F8A"/>
    <w:rsid w:val="00BD7C5B"/>
    <w:rsid w:val="00BE2BC1"/>
    <w:rsid w:val="00BE3691"/>
    <w:rsid w:val="00BE5115"/>
    <w:rsid w:val="00BE5702"/>
    <w:rsid w:val="00BE6419"/>
    <w:rsid w:val="00BE6B5B"/>
    <w:rsid w:val="00BF20F3"/>
    <w:rsid w:val="00BF55A5"/>
    <w:rsid w:val="00BF7124"/>
    <w:rsid w:val="00C00F02"/>
    <w:rsid w:val="00C01ACB"/>
    <w:rsid w:val="00C02530"/>
    <w:rsid w:val="00C02F4C"/>
    <w:rsid w:val="00C05D30"/>
    <w:rsid w:val="00C123DC"/>
    <w:rsid w:val="00C16AF2"/>
    <w:rsid w:val="00C20349"/>
    <w:rsid w:val="00C21306"/>
    <w:rsid w:val="00C21F13"/>
    <w:rsid w:val="00C2436B"/>
    <w:rsid w:val="00C25062"/>
    <w:rsid w:val="00C271F4"/>
    <w:rsid w:val="00C312C3"/>
    <w:rsid w:val="00C32838"/>
    <w:rsid w:val="00C34006"/>
    <w:rsid w:val="00C345DE"/>
    <w:rsid w:val="00C35F0F"/>
    <w:rsid w:val="00C36435"/>
    <w:rsid w:val="00C40F33"/>
    <w:rsid w:val="00C416CA"/>
    <w:rsid w:val="00C426B1"/>
    <w:rsid w:val="00C43CF9"/>
    <w:rsid w:val="00C469BF"/>
    <w:rsid w:val="00C47F6A"/>
    <w:rsid w:val="00C52CDD"/>
    <w:rsid w:val="00C653BC"/>
    <w:rsid w:val="00C65CDE"/>
    <w:rsid w:val="00C66962"/>
    <w:rsid w:val="00C66D49"/>
    <w:rsid w:val="00C672CF"/>
    <w:rsid w:val="00C70E60"/>
    <w:rsid w:val="00C71B7F"/>
    <w:rsid w:val="00C75055"/>
    <w:rsid w:val="00C76C12"/>
    <w:rsid w:val="00C82B6B"/>
    <w:rsid w:val="00C8393C"/>
    <w:rsid w:val="00C90D6A"/>
    <w:rsid w:val="00C90FC9"/>
    <w:rsid w:val="00C91DDE"/>
    <w:rsid w:val="00C92B25"/>
    <w:rsid w:val="00C93EAC"/>
    <w:rsid w:val="00C94926"/>
    <w:rsid w:val="00C95464"/>
    <w:rsid w:val="00C95A88"/>
    <w:rsid w:val="00C95FD2"/>
    <w:rsid w:val="00CA187F"/>
    <w:rsid w:val="00CA2421"/>
    <w:rsid w:val="00CA3B2D"/>
    <w:rsid w:val="00CA4D3A"/>
    <w:rsid w:val="00CA7AFF"/>
    <w:rsid w:val="00CB0C00"/>
    <w:rsid w:val="00CB0DC0"/>
    <w:rsid w:val="00CB1C01"/>
    <w:rsid w:val="00CB2BBE"/>
    <w:rsid w:val="00CB2D8E"/>
    <w:rsid w:val="00CB4EEF"/>
    <w:rsid w:val="00CC0B22"/>
    <w:rsid w:val="00CC0C07"/>
    <w:rsid w:val="00CC3F1B"/>
    <w:rsid w:val="00CC72B6"/>
    <w:rsid w:val="00CC7D47"/>
    <w:rsid w:val="00CD0951"/>
    <w:rsid w:val="00CD379F"/>
    <w:rsid w:val="00CD469A"/>
    <w:rsid w:val="00CD4D50"/>
    <w:rsid w:val="00CD77B6"/>
    <w:rsid w:val="00CE15CF"/>
    <w:rsid w:val="00CE1838"/>
    <w:rsid w:val="00CE199F"/>
    <w:rsid w:val="00CE26E8"/>
    <w:rsid w:val="00CE2B76"/>
    <w:rsid w:val="00CF059C"/>
    <w:rsid w:val="00CF138F"/>
    <w:rsid w:val="00CF2E78"/>
    <w:rsid w:val="00CF3183"/>
    <w:rsid w:val="00CF44CB"/>
    <w:rsid w:val="00CF4D36"/>
    <w:rsid w:val="00D01AF3"/>
    <w:rsid w:val="00D0218D"/>
    <w:rsid w:val="00D03242"/>
    <w:rsid w:val="00D0420E"/>
    <w:rsid w:val="00D07568"/>
    <w:rsid w:val="00D07763"/>
    <w:rsid w:val="00D07BAF"/>
    <w:rsid w:val="00D10056"/>
    <w:rsid w:val="00D118CB"/>
    <w:rsid w:val="00D12B7E"/>
    <w:rsid w:val="00D216CD"/>
    <w:rsid w:val="00D24C76"/>
    <w:rsid w:val="00D25258"/>
    <w:rsid w:val="00D27FC5"/>
    <w:rsid w:val="00D31A58"/>
    <w:rsid w:val="00D32C4D"/>
    <w:rsid w:val="00D33AE2"/>
    <w:rsid w:val="00D33EEF"/>
    <w:rsid w:val="00D3471A"/>
    <w:rsid w:val="00D349B5"/>
    <w:rsid w:val="00D35EBD"/>
    <w:rsid w:val="00D360A5"/>
    <w:rsid w:val="00D36DB5"/>
    <w:rsid w:val="00D37714"/>
    <w:rsid w:val="00D37BC2"/>
    <w:rsid w:val="00D40C38"/>
    <w:rsid w:val="00D44629"/>
    <w:rsid w:val="00D44EB9"/>
    <w:rsid w:val="00D47FB4"/>
    <w:rsid w:val="00D51CED"/>
    <w:rsid w:val="00D575B5"/>
    <w:rsid w:val="00D577B1"/>
    <w:rsid w:val="00D60E9C"/>
    <w:rsid w:val="00D62C8E"/>
    <w:rsid w:val="00D63489"/>
    <w:rsid w:val="00D64FFB"/>
    <w:rsid w:val="00D651E5"/>
    <w:rsid w:val="00D6545D"/>
    <w:rsid w:val="00D6685E"/>
    <w:rsid w:val="00D677BC"/>
    <w:rsid w:val="00D723DD"/>
    <w:rsid w:val="00D75575"/>
    <w:rsid w:val="00D75AEC"/>
    <w:rsid w:val="00D75EC1"/>
    <w:rsid w:val="00D807E2"/>
    <w:rsid w:val="00D848BD"/>
    <w:rsid w:val="00D84B38"/>
    <w:rsid w:val="00D86C4D"/>
    <w:rsid w:val="00D90C60"/>
    <w:rsid w:val="00D94DB7"/>
    <w:rsid w:val="00DA0ADB"/>
    <w:rsid w:val="00DA1DA1"/>
    <w:rsid w:val="00DA2529"/>
    <w:rsid w:val="00DA2D50"/>
    <w:rsid w:val="00DA2E05"/>
    <w:rsid w:val="00DB0D7A"/>
    <w:rsid w:val="00DB1099"/>
    <w:rsid w:val="00DB130A"/>
    <w:rsid w:val="00DB6E84"/>
    <w:rsid w:val="00DC10A1"/>
    <w:rsid w:val="00DC1843"/>
    <w:rsid w:val="00DC37FC"/>
    <w:rsid w:val="00DC5569"/>
    <w:rsid w:val="00DC655F"/>
    <w:rsid w:val="00DC7D4F"/>
    <w:rsid w:val="00DD178A"/>
    <w:rsid w:val="00DD31EF"/>
    <w:rsid w:val="00DD39D7"/>
    <w:rsid w:val="00DD7EBD"/>
    <w:rsid w:val="00DE0AB8"/>
    <w:rsid w:val="00DE2AA0"/>
    <w:rsid w:val="00DE739E"/>
    <w:rsid w:val="00DE7EA9"/>
    <w:rsid w:val="00DF51F1"/>
    <w:rsid w:val="00DF62B6"/>
    <w:rsid w:val="00DF714A"/>
    <w:rsid w:val="00E043BF"/>
    <w:rsid w:val="00E04748"/>
    <w:rsid w:val="00E07225"/>
    <w:rsid w:val="00E100F0"/>
    <w:rsid w:val="00E124AD"/>
    <w:rsid w:val="00E1308B"/>
    <w:rsid w:val="00E139F3"/>
    <w:rsid w:val="00E155B7"/>
    <w:rsid w:val="00E161CA"/>
    <w:rsid w:val="00E16E13"/>
    <w:rsid w:val="00E17261"/>
    <w:rsid w:val="00E21F3F"/>
    <w:rsid w:val="00E231B0"/>
    <w:rsid w:val="00E307F8"/>
    <w:rsid w:val="00E358EC"/>
    <w:rsid w:val="00E40206"/>
    <w:rsid w:val="00E44E70"/>
    <w:rsid w:val="00E45403"/>
    <w:rsid w:val="00E464F8"/>
    <w:rsid w:val="00E50866"/>
    <w:rsid w:val="00E537BE"/>
    <w:rsid w:val="00E5409F"/>
    <w:rsid w:val="00E54AE7"/>
    <w:rsid w:val="00E6384B"/>
    <w:rsid w:val="00E665E6"/>
    <w:rsid w:val="00E71BD5"/>
    <w:rsid w:val="00E75F23"/>
    <w:rsid w:val="00E80F4F"/>
    <w:rsid w:val="00E81AA9"/>
    <w:rsid w:val="00E8399A"/>
    <w:rsid w:val="00E83F3D"/>
    <w:rsid w:val="00E86284"/>
    <w:rsid w:val="00E87C03"/>
    <w:rsid w:val="00E9131B"/>
    <w:rsid w:val="00E91757"/>
    <w:rsid w:val="00E91DCE"/>
    <w:rsid w:val="00E91F8A"/>
    <w:rsid w:val="00E9232B"/>
    <w:rsid w:val="00E97A69"/>
    <w:rsid w:val="00EA0F2C"/>
    <w:rsid w:val="00EA329B"/>
    <w:rsid w:val="00EA32DC"/>
    <w:rsid w:val="00EA4EE0"/>
    <w:rsid w:val="00EA5D3F"/>
    <w:rsid w:val="00EB14C8"/>
    <w:rsid w:val="00EB1D16"/>
    <w:rsid w:val="00EB2180"/>
    <w:rsid w:val="00EB3884"/>
    <w:rsid w:val="00EB4B70"/>
    <w:rsid w:val="00EB5414"/>
    <w:rsid w:val="00EC0185"/>
    <w:rsid w:val="00EC0263"/>
    <w:rsid w:val="00EC1F24"/>
    <w:rsid w:val="00EC2048"/>
    <w:rsid w:val="00ED33EE"/>
    <w:rsid w:val="00ED4865"/>
    <w:rsid w:val="00ED6296"/>
    <w:rsid w:val="00ED70FF"/>
    <w:rsid w:val="00EE12BB"/>
    <w:rsid w:val="00EE26FA"/>
    <w:rsid w:val="00EE3325"/>
    <w:rsid w:val="00EE43C5"/>
    <w:rsid w:val="00EE5D33"/>
    <w:rsid w:val="00EE6BC9"/>
    <w:rsid w:val="00EF3656"/>
    <w:rsid w:val="00EF3899"/>
    <w:rsid w:val="00EF405F"/>
    <w:rsid w:val="00EF4307"/>
    <w:rsid w:val="00EF4D7E"/>
    <w:rsid w:val="00EF5B9A"/>
    <w:rsid w:val="00EF5E4A"/>
    <w:rsid w:val="00EF678F"/>
    <w:rsid w:val="00F00B93"/>
    <w:rsid w:val="00F01185"/>
    <w:rsid w:val="00F021FA"/>
    <w:rsid w:val="00F11A29"/>
    <w:rsid w:val="00F1240D"/>
    <w:rsid w:val="00F175C5"/>
    <w:rsid w:val="00F225EF"/>
    <w:rsid w:val="00F27441"/>
    <w:rsid w:val="00F27B0C"/>
    <w:rsid w:val="00F31203"/>
    <w:rsid w:val="00F32036"/>
    <w:rsid w:val="00F333D5"/>
    <w:rsid w:val="00F4222A"/>
    <w:rsid w:val="00F44DD1"/>
    <w:rsid w:val="00F47B0D"/>
    <w:rsid w:val="00F5478F"/>
    <w:rsid w:val="00F57ACA"/>
    <w:rsid w:val="00F625E6"/>
    <w:rsid w:val="00F62E97"/>
    <w:rsid w:val="00F64209"/>
    <w:rsid w:val="00F6577D"/>
    <w:rsid w:val="00F727FB"/>
    <w:rsid w:val="00F741CA"/>
    <w:rsid w:val="00F74DEA"/>
    <w:rsid w:val="00F7588D"/>
    <w:rsid w:val="00F760C7"/>
    <w:rsid w:val="00F76E50"/>
    <w:rsid w:val="00F83A9F"/>
    <w:rsid w:val="00F85E56"/>
    <w:rsid w:val="00F86E0D"/>
    <w:rsid w:val="00F906EF"/>
    <w:rsid w:val="00F91D6C"/>
    <w:rsid w:val="00F92903"/>
    <w:rsid w:val="00F93BF5"/>
    <w:rsid w:val="00F96F63"/>
    <w:rsid w:val="00FA0BDF"/>
    <w:rsid w:val="00FA1F8A"/>
    <w:rsid w:val="00FA5971"/>
    <w:rsid w:val="00FA59E2"/>
    <w:rsid w:val="00FA607E"/>
    <w:rsid w:val="00FA6670"/>
    <w:rsid w:val="00FB0E62"/>
    <w:rsid w:val="00FB245E"/>
    <w:rsid w:val="00FB5E4D"/>
    <w:rsid w:val="00FC07A7"/>
    <w:rsid w:val="00FC3BB1"/>
    <w:rsid w:val="00FC4D7F"/>
    <w:rsid w:val="00FC60ED"/>
    <w:rsid w:val="00FD0C55"/>
    <w:rsid w:val="00FD1416"/>
    <w:rsid w:val="00FD23F0"/>
    <w:rsid w:val="00FD569D"/>
    <w:rsid w:val="00FD6507"/>
    <w:rsid w:val="00FD6CC2"/>
    <w:rsid w:val="00FE6D0C"/>
    <w:rsid w:val="00FE751B"/>
    <w:rsid w:val="00FE7BE0"/>
    <w:rsid w:val="00FE7FA7"/>
    <w:rsid w:val="00FF005E"/>
    <w:rsid w:val="00FF1FD4"/>
    <w:rsid w:val="00FF60BB"/>
    <w:rsid w:val="00FF6741"/>
    <w:rsid w:val="013E6D3E"/>
    <w:rsid w:val="0285E87D"/>
    <w:rsid w:val="034ADCA1"/>
    <w:rsid w:val="0384E2BF"/>
    <w:rsid w:val="03DA9AA0"/>
    <w:rsid w:val="03E6905E"/>
    <w:rsid w:val="04264FE8"/>
    <w:rsid w:val="04E899E9"/>
    <w:rsid w:val="04E955B8"/>
    <w:rsid w:val="053CCDD4"/>
    <w:rsid w:val="05F28C4A"/>
    <w:rsid w:val="064C52C2"/>
    <w:rsid w:val="07201CF8"/>
    <w:rsid w:val="07496A25"/>
    <w:rsid w:val="07A9D805"/>
    <w:rsid w:val="0847F28F"/>
    <w:rsid w:val="08CF9A7D"/>
    <w:rsid w:val="0923C935"/>
    <w:rsid w:val="0923F009"/>
    <w:rsid w:val="09322AC5"/>
    <w:rsid w:val="0A2EAF22"/>
    <w:rsid w:val="0C8A9288"/>
    <w:rsid w:val="0D4905CC"/>
    <w:rsid w:val="0DDF9872"/>
    <w:rsid w:val="0EACFD2C"/>
    <w:rsid w:val="0EC09770"/>
    <w:rsid w:val="0FCE409A"/>
    <w:rsid w:val="102D9C63"/>
    <w:rsid w:val="10C7EC69"/>
    <w:rsid w:val="10F10432"/>
    <w:rsid w:val="1163208F"/>
    <w:rsid w:val="117BE53B"/>
    <w:rsid w:val="12377A34"/>
    <w:rsid w:val="126A1888"/>
    <w:rsid w:val="12B96B0B"/>
    <w:rsid w:val="13351808"/>
    <w:rsid w:val="1403FCD5"/>
    <w:rsid w:val="14A832C0"/>
    <w:rsid w:val="150C1E4A"/>
    <w:rsid w:val="15589D1D"/>
    <w:rsid w:val="15712EF8"/>
    <w:rsid w:val="1612A070"/>
    <w:rsid w:val="1674992B"/>
    <w:rsid w:val="1857EF53"/>
    <w:rsid w:val="185E0623"/>
    <w:rsid w:val="18BF748B"/>
    <w:rsid w:val="18DDCE22"/>
    <w:rsid w:val="1949A9BA"/>
    <w:rsid w:val="199059E7"/>
    <w:rsid w:val="19FFE827"/>
    <w:rsid w:val="1A37DD07"/>
    <w:rsid w:val="1A697D4B"/>
    <w:rsid w:val="1AAD78D6"/>
    <w:rsid w:val="1B50187E"/>
    <w:rsid w:val="1B9435AA"/>
    <w:rsid w:val="1BF67DD5"/>
    <w:rsid w:val="1C233C5C"/>
    <w:rsid w:val="1D67171C"/>
    <w:rsid w:val="1D76B96E"/>
    <w:rsid w:val="1D8B5DCA"/>
    <w:rsid w:val="1E2F445E"/>
    <w:rsid w:val="1EF9B4DD"/>
    <w:rsid w:val="1F6C141B"/>
    <w:rsid w:val="1FF4723C"/>
    <w:rsid w:val="20FDE1E3"/>
    <w:rsid w:val="21190DEC"/>
    <w:rsid w:val="21214267"/>
    <w:rsid w:val="214823AA"/>
    <w:rsid w:val="21B0CD32"/>
    <w:rsid w:val="222F5086"/>
    <w:rsid w:val="22742A89"/>
    <w:rsid w:val="22D6DC43"/>
    <w:rsid w:val="22F8FB83"/>
    <w:rsid w:val="240AA539"/>
    <w:rsid w:val="24C028AA"/>
    <w:rsid w:val="252D3835"/>
    <w:rsid w:val="2559981C"/>
    <w:rsid w:val="25663CE4"/>
    <w:rsid w:val="258E4429"/>
    <w:rsid w:val="2596D46F"/>
    <w:rsid w:val="25EB0DDE"/>
    <w:rsid w:val="2671BF5C"/>
    <w:rsid w:val="26964383"/>
    <w:rsid w:val="276D0053"/>
    <w:rsid w:val="27DFBE44"/>
    <w:rsid w:val="27F668A6"/>
    <w:rsid w:val="2880772E"/>
    <w:rsid w:val="2898709B"/>
    <w:rsid w:val="2956C335"/>
    <w:rsid w:val="29C0D63D"/>
    <w:rsid w:val="2A7232FF"/>
    <w:rsid w:val="2B534371"/>
    <w:rsid w:val="2D0E926C"/>
    <w:rsid w:val="2D417789"/>
    <w:rsid w:val="2D7092E4"/>
    <w:rsid w:val="2D80C529"/>
    <w:rsid w:val="2DE2ABC2"/>
    <w:rsid w:val="30017995"/>
    <w:rsid w:val="30794C98"/>
    <w:rsid w:val="31058860"/>
    <w:rsid w:val="3114DF79"/>
    <w:rsid w:val="3119ACFD"/>
    <w:rsid w:val="318F3743"/>
    <w:rsid w:val="31A230E3"/>
    <w:rsid w:val="32D7CFC7"/>
    <w:rsid w:val="333365FB"/>
    <w:rsid w:val="35010AB7"/>
    <w:rsid w:val="35BB0544"/>
    <w:rsid w:val="35BC2E8F"/>
    <w:rsid w:val="367F735A"/>
    <w:rsid w:val="3711633E"/>
    <w:rsid w:val="373194CF"/>
    <w:rsid w:val="37D30CC1"/>
    <w:rsid w:val="37FF968B"/>
    <w:rsid w:val="38AE40EA"/>
    <w:rsid w:val="38CB0BDE"/>
    <w:rsid w:val="38E260B3"/>
    <w:rsid w:val="39353970"/>
    <w:rsid w:val="3A32EE51"/>
    <w:rsid w:val="3ABE7031"/>
    <w:rsid w:val="3BE1BC6E"/>
    <w:rsid w:val="3BFDD4AE"/>
    <w:rsid w:val="3C9B7870"/>
    <w:rsid w:val="3CB8AFEB"/>
    <w:rsid w:val="3D8C538A"/>
    <w:rsid w:val="3DB9DF44"/>
    <w:rsid w:val="3DC1082A"/>
    <w:rsid w:val="3DCEA2AC"/>
    <w:rsid w:val="3E002690"/>
    <w:rsid w:val="3E028E87"/>
    <w:rsid w:val="3E79A2E5"/>
    <w:rsid w:val="3EA20DDB"/>
    <w:rsid w:val="3EA22E85"/>
    <w:rsid w:val="3F039CED"/>
    <w:rsid w:val="3F61FB2E"/>
    <w:rsid w:val="3F6B2338"/>
    <w:rsid w:val="3F755263"/>
    <w:rsid w:val="3FDA6125"/>
    <w:rsid w:val="3FDEDED0"/>
    <w:rsid w:val="402BDCB3"/>
    <w:rsid w:val="40A925F8"/>
    <w:rsid w:val="40F80B99"/>
    <w:rsid w:val="43070A49"/>
    <w:rsid w:val="43397DDE"/>
    <w:rsid w:val="444E9C0F"/>
    <w:rsid w:val="451321F1"/>
    <w:rsid w:val="45A080A5"/>
    <w:rsid w:val="45D94011"/>
    <w:rsid w:val="46900879"/>
    <w:rsid w:val="4693DD2B"/>
    <w:rsid w:val="46B53015"/>
    <w:rsid w:val="4779FFD1"/>
    <w:rsid w:val="47800BCB"/>
    <w:rsid w:val="4787EB36"/>
    <w:rsid w:val="47DDEC1C"/>
    <w:rsid w:val="48583DAB"/>
    <w:rsid w:val="489B6F6B"/>
    <w:rsid w:val="48A94060"/>
    <w:rsid w:val="49040745"/>
    <w:rsid w:val="4914DF96"/>
    <w:rsid w:val="493D23E5"/>
    <w:rsid w:val="499ED99E"/>
    <w:rsid w:val="49EC08B0"/>
    <w:rsid w:val="4ABCE174"/>
    <w:rsid w:val="4B31391B"/>
    <w:rsid w:val="4B65D5AF"/>
    <w:rsid w:val="4B9DC07E"/>
    <w:rsid w:val="4C742D2F"/>
    <w:rsid w:val="4C9248BE"/>
    <w:rsid w:val="4D69FCE0"/>
    <w:rsid w:val="4D8E1F89"/>
    <w:rsid w:val="4DC45D86"/>
    <w:rsid w:val="4DD9946C"/>
    <w:rsid w:val="50F81DFD"/>
    <w:rsid w:val="5118CE3E"/>
    <w:rsid w:val="51BC6D83"/>
    <w:rsid w:val="52EEE48B"/>
    <w:rsid w:val="5332D100"/>
    <w:rsid w:val="5409E47A"/>
    <w:rsid w:val="55132736"/>
    <w:rsid w:val="552404A8"/>
    <w:rsid w:val="55B6DE86"/>
    <w:rsid w:val="55E4B77D"/>
    <w:rsid w:val="573729FC"/>
    <w:rsid w:val="58EDD350"/>
    <w:rsid w:val="590654F5"/>
    <w:rsid w:val="59379674"/>
    <w:rsid w:val="5977C12E"/>
    <w:rsid w:val="59D5ADA9"/>
    <w:rsid w:val="59E12381"/>
    <w:rsid w:val="5A637945"/>
    <w:rsid w:val="5AEA9F17"/>
    <w:rsid w:val="5B88BB7F"/>
    <w:rsid w:val="5CFB7C1C"/>
    <w:rsid w:val="5D452A4D"/>
    <w:rsid w:val="5D5CF045"/>
    <w:rsid w:val="5DC9FB47"/>
    <w:rsid w:val="5E0435FF"/>
    <w:rsid w:val="5E43AA6D"/>
    <w:rsid w:val="5E602A3C"/>
    <w:rsid w:val="5E603666"/>
    <w:rsid w:val="5F33D275"/>
    <w:rsid w:val="5F5BE5E4"/>
    <w:rsid w:val="600AD794"/>
    <w:rsid w:val="60158B64"/>
    <w:rsid w:val="60BC0DA2"/>
    <w:rsid w:val="60C40FA8"/>
    <w:rsid w:val="624ABD26"/>
    <w:rsid w:val="62A2894E"/>
    <w:rsid w:val="62A2EEEB"/>
    <w:rsid w:val="635974AE"/>
    <w:rsid w:val="6379CD68"/>
    <w:rsid w:val="63E31F85"/>
    <w:rsid w:val="64444EF2"/>
    <w:rsid w:val="657C3E8B"/>
    <w:rsid w:val="65951EDD"/>
    <w:rsid w:val="659F3ACB"/>
    <w:rsid w:val="6602C472"/>
    <w:rsid w:val="660E17FE"/>
    <w:rsid w:val="664B8709"/>
    <w:rsid w:val="66B097B7"/>
    <w:rsid w:val="66FD5585"/>
    <w:rsid w:val="693D4DC5"/>
    <w:rsid w:val="69BA2DAC"/>
    <w:rsid w:val="6A335686"/>
    <w:rsid w:val="6A437E8D"/>
    <w:rsid w:val="6A88757C"/>
    <w:rsid w:val="6B5C0FB0"/>
    <w:rsid w:val="6B63EF1B"/>
    <w:rsid w:val="6C8B88C5"/>
    <w:rsid w:val="6CAC503D"/>
    <w:rsid w:val="6CE82ECF"/>
    <w:rsid w:val="6CFAB52B"/>
    <w:rsid w:val="6D3E2B9C"/>
    <w:rsid w:val="6D7B24D4"/>
    <w:rsid w:val="6D7F94C5"/>
    <w:rsid w:val="6E110A87"/>
    <w:rsid w:val="6E2E67DC"/>
    <w:rsid w:val="6E4E695C"/>
    <w:rsid w:val="6EC7E5B1"/>
    <w:rsid w:val="6EE5642C"/>
    <w:rsid w:val="6EF7913A"/>
    <w:rsid w:val="6F2AF7A6"/>
    <w:rsid w:val="709D60F0"/>
    <w:rsid w:val="71165F0D"/>
    <w:rsid w:val="712BAA73"/>
    <w:rsid w:val="715315D4"/>
    <w:rsid w:val="71BA0842"/>
    <w:rsid w:val="71BCED64"/>
    <w:rsid w:val="71C19026"/>
    <w:rsid w:val="7201CFD3"/>
    <w:rsid w:val="729CF888"/>
    <w:rsid w:val="74728849"/>
    <w:rsid w:val="751EC492"/>
    <w:rsid w:val="75509FB9"/>
    <w:rsid w:val="7643CB34"/>
    <w:rsid w:val="76CDB912"/>
    <w:rsid w:val="77176743"/>
    <w:rsid w:val="77740DD1"/>
    <w:rsid w:val="7792B108"/>
    <w:rsid w:val="784E1D2A"/>
    <w:rsid w:val="78E9A60D"/>
    <w:rsid w:val="791196E1"/>
    <w:rsid w:val="797D78B4"/>
    <w:rsid w:val="79A7E680"/>
    <w:rsid w:val="79A81951"/>
    <w:rsid w:val="79C482AF"/>
    <w:rsid w:val="79D00A25"/>
    <w:rsid w:val="7AC78931"/>
    <w:rsid w:val="7AF014D1"/>
    <w:rsid w:val="7B55D0B5"/>
    <w:rsid w:val="7B733E5B"/>
    <w:rsid w:val="7BCB5715"/>
    <w:rsid w:val="7BDBB868"/>
    <w:rsid w:val="7C9551CF"/>
    <w:rsid w:val="7E1C6471"/>
    <w:rsid w:val="7ECDCAC3"/>
    <w:rsid w:val="7F7EF4A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F0444E3"/>
  <w15:chartTrackingRefBased/>
  <w15:docId w15:val="{4A8A0552-4F9C-4E50-B11E-710EE547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semiHidden/>
    <w:unhideWhenUsed/>
    <w:rsid w:val="00691B57"/>
    <w:rPr>
      <w:sz w:val="16"/>
      <w:szCs w:val="16"/>
    </w:rPr>
  </w:style>
  <w:style w:type="paragraph" w:styleId="CommentText">
    <w:name w:val="annotation text"/>
    <w:basedOn w:val="Normal"/>
    <w:link w:val="CommentTextChar"/>
    <w:uiPriority w:val="99"/>
    <w:semiHidden/>
    <w:unhideWhenUsed/>
    <w:rsid w:val="00691B57"/>
    <w:rPr>
      <w:sz w:val="20"/>
    </w:rPr>
  </w:style>
  <w:style w:type="character" w:customStyle="1" w:styleId="CommentTextChar">
    <w:name w:val="Comment Text Char"/>
    <w:link w:val="CommentText"/>
    <w:uiPriority w:val="99"/>
    <w:semiHidden/>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
    <w:name w:val="Unresolved Mention"/>
    <w:uiPriority w:val="99"/>
    <w:rsid w:val="0019371C"/>
    <w:rPr>
      <w:color w:val="605E5C"/>
      <w:shd w:val="clear" w:color="auto" w:fill="E1DFDD"/>
    </w:rPr>
  </w:style>
  <w:style w:type="character" w:customStyle="1" w:styleId="Mention">
    <w:name w:val="Mention"/>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auction/904"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info@usac.org" TargetMode="External" /><Relationship Id="rId6" Type="http://schemas.openxmlformats.org/officeDocument/2006/relationships/hyperlink" Target="mailto:OGC-LOC@usac.org" TargetMode="External" /><Relationship Id="rId7" Type="http://schemas.openxmlformats.org/officeDocument/2006/relationships/hyperlink" Target="http://www.fcc.gov/ocbo/" TargetMode="External" /><Relationship Id="rId8" Type="http://schemas.openxmlformats.org/officeDocument/2006/relationships/hyperlink" Target="mailto:fcc504@fcc.gov" TargetMode="External" /><Relationship Id="rId9" Type="http://schemas.openxmlformats.org/officeDocument/2006/relationships/hyperlink" Target="http://www.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release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