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13A8B" w:rsidRPr="005E7A97" w:rsidP="00013A8B" w14:paraId="3315F81C" w14:textId="59ABCB9C">
      <w:pPr>
        <w:jc w:val="right"/>
        <w:rPr>
          <w:b/>
          <w:sz w:val="24"/>
        </w:rPr>
      </w:pPr>
      <w:r w:rsidRPr="005E7A97">
        <w:rPr>
          <w:b/>
          <w:sz w:val="24"/>
        </w:rPr>
        <w:t xml:space="preserve">DA </w:t>
      </w:r>
      <w:r w:rsidR="00666C68">
        <w:rPr>
          <w:b/>
          <w:sz w:val="24"/>
        </w:rPr>
        <w:t>20</w:t>
      </w:r>
      <w:r w:rsidRPr="001F14B1" w:rsidR="001F14B1">
        <w:rPr>
          <w:b/>
          <w:sz w:val="24"/>
        </w:rPr>
        <w:t>-</w:t>
      </w:r>
      <w:r w:rsidR="00186118">
        <w:rPr>
          <w:b/>
          <w:sz w:val="24"/>
        </w:rPr>
        <w:t>191</w:t>
      </w:r>
    </w:p>
    <w:p w:rsidR="00013A8B" w:rsidRPr="005E7A97" w:rsidP="5688AC7C" w14:paraId="6CDC19BF" w14:textId="329A3EF4">
      <w:pPr>
        <w:spacing w:before="60"/>
        <w:jc w:val="right"/>
        <w:rPr>
          <w:b/>
          <w:bCs/>
          <w:sz w:val="24"/>
          <w:szCs w:val="24"/>
        </w:rPr>
      </w:pPr>
      <w:r w:rsidRPr="5688AC7C">
        <w:rPr>
          <w:b/>
          <w:bCs/>
          <w:sz w:val="24"/>
          <w:szCs w:val="24"/>
        </w:rPr>
        <w:t xml:space="preserve">Released:  February </w:t>
      </w:r>
      <w:r w:rsidR="00F86E7E">
        <w:rPr>
          <w:b/>
          <w:bCs/>
          <w:sz w:val="24"/>
          <w:szCs w:val="24"/>
        </w:rPr>
        <w:t>28</w:t>
      </w:r>
      <w:r w:rsidRPr="5688AC7C">
        <w:rPr>
          <w:b/>
          <w:bCs/>
          <w:sz w:val="24"/>
          <w:szCs w:val="24"/>
        </w:rPr>
        <w:t>, 2020</w:t>
      </w:r>
    </w:p>
    <w:p w:rsidR="00013A8B" w:rsidRPr="005E7A97" w:rsidP="00013A8B" w14:paraId="52D495FB" w14:textId="77777777">
      <w:pPr>
        <w:jc w:val="right"/>
        <w:rPr>
          <w:sz w:val="24"/>
        </w:rPr>
      </w:pPr>
    </w:p>
    <w:p w:rsidR="00B43EB4" w:rsidRPr="005E7A97" w:rsidP="00B43EB4" w14:paraId="408A9B78" w14:textId="77777777">
      <w:pPr>
        <w:ind w:left="720" w:hanging="720"/>
        <w:jc w:val="center"/>
        <w:rPr>
          <w:b/>
          <w:bCs/>
          <w:szCs w:val="22"/>
        </w:rPr>
      </w:pPr>
      <w:r w:rsidRPr="005E7A97">
        <w:rPr>
          <w:b/>
          <w:bCs/>
          <w:szCs w:val="22"/>
        </w:rPr>
        <w:t>STREAMLINED RESOLUTION OF REQUESTS RELATED TO ACTIONS BY THE UNIVERSAL SERVICE ADMINISTRATIVE COMPANY</w:t>
      </w:r>
    </w:p>
    <w:p w:rsidR="00B43EB4" w:rsidRPr="005E7A97" w:rsidP="00013A8B" w14:paraId="207B29E8" w14:textId="77777777">
      <w:pPr>
        <w:jc w:val="center"/>
        <w:rPr>
          <w:b/>
          <w:sz w:val="24"/>
        </w:rPr>
      </w:pPr>
    </w:p>
    <w:p w:rsidR="00013A8B" w:rsidP="00013A8B" w14:paraId="30035E8E" w14:textId="101DF57B">
      <w:pPr>
        <w:jc w:val="center"/>
        <w:rPr>
          <w:b/>
          <w:sz w:val="24"/>
        </w:rPr>
      </w:pPr>
      <w:r w:rsidRPr="005E7A97">
        <w:rPr>
          <w:b/>
          <w:sz w:val="24"/>
        </w:rPr>
        <w:t>CC Docket No. 02-6</w:t>
      </w:r>
    </w:p>
    <w:p w:rsidR="00F930B4" w:rsidRPr="005E7A97" w:rsidP="00013A8B" w14:paraId="685F3849" w14:textId="303906C0">
      <w:pPr>
        <w:jc w:val="center"/>
        <w:rPr>
          <w:b/>
          <w:sz w:val="24"/>
        </w:rPr>
      </w:pPr>
      <w:r w:rsidRPr="00F930B4">
        <w:rPr>
          <w:b/>
          <w:sz w:val="24"/>
        </w:rPr>
        <w:t>WC Docket No. 02-60</w:t>
      </w:r>
    </w:p>
    <w:p w:rsidR="00B43EB4" w:rsidRPr="005E7A97" w:rsidP="00013A8B" w14:paraId="0C4F4D0C" w14:textId="77777777">
      <w:pPr>
        <w:jc w:val="center"/>
        <w:rPr>
          <w:b/>
          <w:sz w:val="24"/>
        </w:rPr>
      </w:pPr>
    </w:p>
    <w:p w:rsidR="00B43EB4" w:rsidRPr="005E7A97" w:rsidP="00B43EB4" w14:paraId="594B8892" w14:textId="77777777">
      <w:pPr>
        <w:pStyle w:val="ParaNum"/>
        <w:numPr>
          <w:ilvl w:val="0"/>
          <w:numId w:val="0"/>
        </w:numPr>
        <w:spacing w:after="0"/>
        <w:ind w:firstLine="720"/>
        <w:rPr>
          <w:szCs w:val="22"/>
        </w:rPr>
      </w:pPr>
      <w:r w:rsidRPr="005E7A97">
        <w:rPr>
          <w:szCs w:val="22"/>
        </w:rPr>
        <w:t>Pursuant to our procedure for resolving requests for review, requests for waiver, and petitions for reconsideration of decisions related to actions taken by the Universal Service Administrative Company (USAC) that are consistent with precedent (collectively, Requests), the Wireline Competition Bureau (Bureau) grants, dismisses, or denies the following Requests.</w:t>
      </w:r>
      <w:r>
        <w:rPr>
          <w:rStyle w:val="FootnoteReference"/>
          <w:szCs w:val="22"/>
        </w:rPr>
        <w:footnoteReference w:id="3"/>
      </w:r>
      <w:r w:rsidRPr="005E7A97">
        <w:rPr>
          <w:szCs w:val="22"/>
        </w:rPr>
        <w:t xml:space="preserve">  The de</w:t>
      </w:r>
      <w:bookmarkStart w:id="0" w:name="_GoBack"/>
      <w:bookmarkEnd w:id="0"/>
      <w:r w:rsidRPr="005E7A97">
        <w:rPr>
          <w:szCs w:val="22"/>
        </w:rPr>
        <w:t>adline for filing petitions for reconsideration or applications for review concerning the disposition of any of these Requests is 30 days from release of this Public Notice.</w:t>
      </w:r>
      <w:r>
        <w:rPr>
          <w:rStyle w:val="FootnoteReference"/>
          <w:szCs w:val="22"/>
        </w:rPr>
        <w:footnoteReference w:id="4"/>
      </w:r>
    </w:p>
    <w:p w:rsidR="00B43EB4" w:rsidRPr="005E7A97" w:rsidP="00B43EB4" w14:paraId="41C32041" w14:textId="77777777">
      <w:pPr>
        <w:pStyle w:val="ParaNum"/>
        <w:numPr>
          <w:ilvl w:val="0"/>
          <w:numId w:val="0"/>
        </w:numPr>
        <w:spacing w:after="0"/>
        <w:ind w:left="720" w:hanging="720"/>
        <w:rPr>
          <w:b/>
          <w:bCs/>
          <w:szCs w:val="22"/>
          <w:u w:val="single"/>
        </w:rPr>
      </w:pPr>
    </w:p>
    <w:p w:rsidR="00B43EB4" w:rsidRPr="005E7A97" w:rsidP="00B43EB4" w14:paraId="75B947EF" w14:textId="773C604F">
      <w:pPr>
        <w:pStyle w:val="ParaNum"/>
        <w:numPr>
          <w:ilvl w:val="0"/>
          <w:numId w:val="0"/>
        </w:numPr>
        <w:spacing w:after="0"/>
        <w:ind w:left="720" w:hanging="720"/>
        <w:rPr>
          <w:b/>
          <w:bCs/>
          <w:szCs w:val="22"/>
          <w:u w:val="single"/>
        </w:rPr>
      </w:pPr>
      <w:r w:rsidRPr="005E7A97">
        <w:rPr>
          <w:b/>
          <w:bCs/>
          <w:szCs w:val="22"/>
          <w:u w:val="single"/>
        </w:rPr>
        <w:t>Schools and Libraries (E-Rate)</w:t>
      </w:r>
    </w:p>
    <w:p w:rsidR="00B43EB4" w:rsidRPr="005E7A97" w:rsidP="00B43EB4" w14:paraId="6009925C" w14:textId="77777777">
      <w:pPr>
        <w:spacing w:after="240"/>
        <w:ind w:left="720" w:hanging="720"/>
        <w:rPr>
          <w:b/>
          <w:bCs/>
          <w:szCs w:val="22"/>
        </w:rPr>
      </w:pPr>
      <w:r w:rsidRPr="005E7A97">
        <w:rPr>
          <w:b/>
          <w:bCs/>
        </w:rPr>
        <w:t>CC Docket No. 02-6</w:t>
      </w:r>
    </w:p>
    <w:p w:rsidR="00A23AED" w:rsidP="004E7700" w14:paraId="728F0516" w14:textId="77777777">
      <w:pPr>
        <w:spacing w:after="240"/>
        <w:rPr>
          <w:u w:val="single"/>
        </w:rPr>
      </w:pPr>
      <w:r>
        <w:rPr>
          <w:u w:val="single"/>
        </w:rPr>
        <w:t>Dismissed as Moot</w:t>
      </w:r>
      <w:r>
        <w:rPr>
          <w:rStyle w:val="FootnoteReference"/>
          <w:u w:val="single"/>
        </w:rPr>
        <w:footnoteReference w:id="5"/>
      </w:r>
    </w:p>
    <w:p w:rsidR="00B10BB0" w:rsidP="00B10BB0" w14:paraId="37E05096" w14:textId="6F2E420A">
      <w:pPr>
        <w:spacing w:after="240"/>
        <w:ind w:left="720"/>
      </w:pPr>
      <w:r w:rsidRPr="000E2241">
        <w:t>Houston Area Library Automated Network</w:t>
      </w:r>
      <w:r>
        <w:t xml:space="preserve">, </w:t>
      </w:r>
      <w:r>
        <w:t>TX</w:t>
      </w:r>
      <w:r>
        <w:t xml:space="preserve">, Application No. </w:t>
      </w:r>
      <w:r w:rsidRPr="00697188" w:rsidR="00697188">
        <w:t>161059030</w:t>
      </w:r>
      <w:r>
        <w:t xml:space="preserve">, Request for Waiver, CC Docket No. 02-6 (filed </w:t>
      </w:r>
      <w:r w:rsidR="00697188">
        <w:t>Apr. 6, 2018</w:t>
      </w:r>
      <w:r>
        <w:t>)</w:t>
      </w:r>
    </w:p>
    <w:p w:rsidR="000347E6" w:rsidP="00A23AED" w14:paraId="1D8BAB03" w14:textId="4C93E4B7">
      <w:pPr>
        <w:spacing w:after="240"/>
        <w:ind w:left="720"/>
      </w:pPr>
      <w:r w:rsidRPr="00291944">
        <w:t xml:space="preserve">North Marion School </w:t>
      </w:r>
      <w:r w:rsidRPr="00291944">
        <w:t>Dist</w:t>
      </w:r>
      <w:r w:rsidRPr="00291944">
        <w:t xml:space="preserve"> 15</w:t>
      </w:r>
      <w:r>
        <w:t xml:space="preserve">, </w:t>
      </w:r>
      <w:r>
        <w:t>OR</w:t>
      </w:r>
      <w:r>
        <w:t xml:space="preserve">, Application No. </w:t>
      </w:r>
      <w:r w:rsidRPr="00291944">
        <w:t>161052784</w:t>
      </w:r>
      <w:r>
        <w:t xml:space="preserve">, Request for Waiver, CC Docket No. 02-6 (filed </w:t>
      </w:r>
      <w:r>
        <w:t>July 1</w:t>
      </w:r>
      <w:r w:rsidR="00C877F8">
        <w:t>9</w:t>
      </w:r>
      <w:r>
        <w:t>, 2018)</w:t>
      </w:r>
    </w:p>
    <w:p w:rsidR="00633EF6" w:rsidP="00A23AED" w14:paraId="52465962" w14:textId="072C9DE8">
      <w:pPr>
        <w:spacing w:after="240"/>
        <w:ind w:left="720"/>
      </w:pPr>
      <w:r>
        <w:t>OneNet</w:t>
      </w:r>
      <w:r>
        <w:t xml:space="preserve"> (</w:t>
      </w:r>
      <w:r w:rsidRPr="002345A7">
        <w:t>Southeastern Public Library System of Oklahoma</w:t>
      </w:r>
      <w:r>
        <w:t xml:space="preserve">), OK, Application No. </w:t>
      </w:r>
      <w:r w:rsidRPr="002345A7">
        <w:t>161032195</w:t>
      </w:r>
      <w:r>
        <w:t xml:space="preserve">, Request for Waiver, CC Docket No. 02-6 (filed </w:t>
      </w:r>
      <w:r w:rsidR="00CA0DE3">
        <w:t>Aug. 16, 2019</w:t>
      </w:r>
      <w:r>
        <w:t>)</w:t>
      </w:r>
    </w:p>
    <w:p w:rsidR="00913B9D" w:rsidP="00913B9D" w14:paraId="23F205B9" w14:textId="36B4A01D">
      <w:pPr>
        <w:spacing w:after="240"/>
        <w:ind w:left="720"/>
      </w:pPr>
      <w:r>
        <w:t>Reynolds School Distric</w:t>
      </w:r>
      <w:r w:rsidR="00B4782F">
        <w:t>t</w:t>
      </w:r>
      <w:r>
        <w:t>, O</w:t>
      </w:r>
      <w:r w:rsidR="00B4782F">
        <w:t>R</w:t>
      </w:r>
      <w:r>
        <w:t xml:space="preserve">, Application No. </w:t>
      </w:r>
      <w:r w:rsidRPr="003E1204" w:rsidR="003E1204">
        <w:t>181033985</w:t>
      </w:r>
      <w:r>
        <w:t xml:space="preserve">, Request for Waiver, CC Docket No. 02-6 (filed </w:t>
      </w:r>
      <w:r w:rsidR="003E1204">
        <w:t>Oct. 15, 2019</w:t>
      </w:r>
      <w:r>
        <w:t>)</w:t>
      </w:r>
    </w:p>
    <w:p w:rsidR="00B4782F" w:rsidP="00913B9D" w14:paraId="5F1E52BD" w14:textId="295901F7">
      <w:pPr>
        <w:spacing w:after="240"/>
        <w:ind w:left="720"/>
      </w:pPr>
      <w:r w:rsidRPr="002345A7">
        <w:t>Southeastern Public Library System of Oklahoma</w:t>
      </w:r>
      <w:r>
        <w:t xml:space="preserve">, OK, Application No. </w:t>
      </w:r>
      <w:r w:rsidRPr="002345A7">
        <w:t>161032195</w:t>
      </w:r>
      <w:r>
        <w:t>, Request for Waiver, CC Docket No. 02-6 (filed June 25, 2018)</w:t>
      </w:r>
    </w:p>
    <w:p w:rsidR="3B9F7035" w:rsidP="3B9F7035" w14:paraId="0E1296ED" w14:textId="1E41D5AE">
      <w:pPr>
        <w:spacing w:after="240"/>
        <w:rPr>
          <w:szCs w:val="22"/>
          <w:vertAlign w:val="superscript"/>
        </w:rPr>
      </w:pPr>
      <w:r w:rsidRPr="52868D9A">
        <w:rPr>
          <w:u w:val="single"/>
        </w:rPr>
        <w:t>Dismissed on Reconsideration – Untimely</w:t>
      </w:r>
      <w:r>
        <w:rPr>
          <w:vertAlign w:val="superscript"/>
        </w:rPr>
        <w:footnoteReference w:id="6"/>
      </w:r>
    </w:p>
    <w:p w:rsidR="006E40C0" w:rsidP="006E40C0" w14:paraId="02BB1D5A" w14:textId="77777777">
      <w:pPr>
        <w:spacing w:after="240"/>
        <w:ind w:left="720"/>
      </w:pPr>
      <w:r w:rsidRPr="0067381C">
        <w:t>Somersworth School District</w:t>
      </w:r>
      <w:r>
        <w:t xml:space="preserve">, NH, Application No. </w:t>
      </w:r>
      <w:r w:rsidRPr="0067381C">
        <w:t>171034605</w:t>
      </w:r>
      <w:r>
        <w:t>, Petition for Reconsideration, CC Docket No. 02-6 (filed Feb. 7, 2020)</w:t>
      </w:r>
    </w:p>
    <w:p w:rsidR="00984D36" w:rsidRPr="00984D36" w:rsidP="00984D36" w14:paraId="3A52834B" w14:textId="138DEB28">
      <w:pPr>
        <w:spacing w:after="240"/>
        <w:rPr>
          <w:u w:val="single"/>
        </w:rPr>
      </w:pPr>
      <w:r>
        <w:rPr>
          <w:u w:val="single"/>
        </w:rPr>
        <w:t>G</w:t>
      </w:r>
      <w:r w:rsidRPr="005E7A97" w:rsidR="00B43EB4">
        <w:rPr>
          <w:u w:val="single"/>
        </w:rPr>
        <w:t>ranted</w:t>
      </w:r>
      <w:bookmarkStart w:id="1" w:name="_Ref433877836"/>
      <w:r>
        <w:rPr>
          <w:rStyle w:val="FootnoteReference"/>
        </w:rPr>
        <w:footnoteReference w:id="7"/>
      </w:r>
      <w:bookmarkEnd w:id="1"/>
    </w:p>
    <w:p w:rsidR="00105690" w:rsidP="00CF1E68" w14:paraId="40AA8EF4" w14:textId="391DF920">
      <w:pPr>
        <w:spacing w:after="240"/>
        <w:ind w:firstLine="360"/>
        <w:rPr>
          <w:i/>
          <w:iCs/>
        </w:rPr>
      </w:pPr>
      <w:bookmarkStart w:id="2" w:name="_Hlk523826275"/>
      <w:r>
        <w:rPr>
          <w:i/>
          <w:iCs/>
        </w:rPr>
        <w:t>Discount Calculation</w:t>
      </w:r>
      <w:r>
        <w:rPr>
          <w:rStyle w:val="FootnoteReference"/>
          <w:i/>
          <w:iCs/>
        </w:rPr>
        <w:footnoteReference w:id="8"/>
      </w:r>
    </w:p>
    <w:p w:rsidR="00B80E85" w:rsidRPr="00105690" w:rsidP="00B80E85" w14:paraId="4DEB05EF" w14:textId="74C938B4">
      <w:pPr>
        <w:spacing w:after="240"/>
        <w:ind w:left="720"/>
      </w:pPr>
      <w:r w:rsidRPr="0030713E">
        <w:t>Great Heart Academies</w:t>
      </w:r>
      <w:r>
        <w:t xml:space="preserve">, </w:t>
      </w:r>
      <w:r>
        <w:t>AZ</w:t>
      </w:r>
      <w:r>
        <w:t xml:space="preserve">, Application No. </w:t>
      </w:r>
      <w:r w:rsidRPr="0030713E">
        <w:t>846268</w:t>
      </w:r>
      <w:r>
        <w:t xml:space="preserve">, Request for Waiver, CC Docket No. 02-6 (filed </w:t>
      </w:r>
      <w:r w:rsidR="002E1BB9">
        <w:t>Nov. 19, 2012</w:t>
      </w:r>
      <w:r>
        <w:t>)</w:t>
      </w:r>
    </w:p>
    <w:p w:rsidR="006E72AF" w:rsidRPr="00105690" w:rsidP="00B80E85" w14:paraId="7DC19A78" w14:textId="2AC7CF8F">
      <w:pPr>
        <w:spacing w:after="240"/>
        <w:ind w:left="720"/>
      </w:pPr>
      <w:r w:rsidRPr="006E72AF">
        <w:t>Nottoway County Library</w:t>
      </w:r>
      <w:r>
        <w:t xml:space="preserve">, VA, Application No. </w:t>
      </w:r>
      <w:r w:rsidRPr="006E72AF">
        <w:t>879499</w:t>
      </w:r>
      <w:r>
        <w:t>, Request for Waiver, CC Docket No. 02-6 (filed Feb. 18, 2014)</w:t>
      </w:r>
    </w:p>
    <w:p w:rsidR="00EB489D" w:rsidP="00B80E85" w14:paraId="4E727C79" w14:textId="2D5E09F0">
      <w:pPr>
        <w:spacing w:after="240"/>
        <w:ind w:left="720"/>
      </w:pPr>
      <w:r w:rsidRPr="00F15366">
        <w:t>Odyssey Charter School</w:t>
      </w:r>
      <w:r>
        <w:t xml:space="preserve">, </w:t>
      </w:r>
      <w:r>
        <w:t>NV</w:t>
      </w:r>
      <w:r>
        <w:t xml:space="preserve">, Application No. </w:t>
      </w:r>
      <w:r w:rsidRPr="00F15366">
        <w:t>1030070</w:t>
      </w:r>
      <w:r>
        <w:t xml:space="preserve">, Request for Waiver, CC Docket No. 02-6 (filed </w:t>
      </w:r>
      <w:r w:rsidR="00A15157">
        <w:t>Dec. 8, 2015</w:t>
      </w:r>
      <w:r>
        <w:t>)</w:t>
      </w:r>
    </w:p>
    <w:p w:rsidR="00823CEE" w:rsidP="00B80E85" w14:paraId="0BB0192D" w14:textId="281D4A54">
      <w:pPr>
        <w:spacing w:after="240"/>
        <w:ind w:left="720"/>
      </w:pPr>
    </w:p>
    <w:p w:rsidR="00823CEE" w:rsidP="00B80E85" w14:paraId="06B950C9" w14:textId="0E5CE173">
      <w:pPr>
        <w:spacing w:after="240"/>
        <w:ind w:left="720"/>
      </w:pPr>
    </w:p>
    <w:p w:rsidR="00823CEE" w:rsidP="00B80E85" w14:paraId="1C41B59F" w14:textId="1FE15B1F">
      <w:pPr>
        <w:spacing w:after="240"/>
        <w:ind w:left="720"/>
      </w:pPr>
    </w:p>
    <w:p w:rsidR="00823CEE" w:rsidRPr="00105690" w:rsidP="00B80E85" w14:paraId="23717D3E" w14:textId="77777777">
      <w:pPr>
        <w:spacing w:after="240"/>
        <w:ind w:left="720"/>
      </w:pPr>
    </w:p>
    <w:p w:rsidR="00CF1E68" w:rsidP="00CF1E68" w14:paraId="7BC7ECE0" w14:textId="449FC738">
      <w:pPr>
        <w:spacing w:after="240"/>
        <w:ind w:firstLine="360"/>
        <w:rPr>
          <w:i/>
          <w:iCs/>
        </w:rPr>
      </w:pPr>
      <w:r>
        <w:rPr>
          <w:i/>
          <w:iCs/>
        </w:rPr>
        <w:t>Good Samaritan Provider Not a</w:t>
      </w:r>
      <w:r w:rsidR="00F128BC">
        <w:rPr>
          <w:i/>
          <w:iCs/>
        </w:rPr>
        <w:t>n Approved</w:t>
      </w:r>
      <w:r>
        <w:rPr>
          <w:i/>
          <w:iCs/>
        </w:rPr>
        <w:t xml:space="preserve"> Telecommunication Service Provider</w:t>
      </w:r>
      <w:r>
        <w:rPr>
          <w:rStyle w:val="FootnoteReference"/>
          <w:i/>
          <w:iCs/>
        </w:rPr>
        <w:footnoteReference w:id="9"/>
      </w:r>
    </w:p>
    <w:p w:rsidR="00AD3462" w:rsidP="00CF1E68" w14:paraId="3634B401" w14:textId="3FD75645">
      <w:pPr>
        <w:spacing w:after="240"/>
        <w:ind w:left="720"/>
        <w:rPr>
          <w:i/>
          <w:iCs/>
        </w:rPr>
      </w:pPr>
      <w:r>
        <w:t>Penns</w:t>
      </w:r>
      <w:r>
        <w:t xml:space="preserve"> Manor Area School District, PA, Application No. 473054, Request for Review or Waiver, CC Docket No. 02-6 (filed Aug. 28, 2008)</w:t>
      </w:r>
    </w:p>
    <w:p w:rsidR="00293B3B" w:rsidP="4D242E88" w14:paraId="480FBE1E" w14:textId="32215A65">
      <w:pPr>
        <w:spacing w:after="240"/>
        <w:ind w:firstLine="360"/>
        <w:rPr>
          <w:rFonts w:ascii="Arial" w:hAnsi="Arial" w:cs="Arial"/>
          <w:color w:val="333333"/>
          <w:sz w:val="21"/>
          <w:szCs w:val="21"/>
          <w:shd w:val="clear" w:color="auto" w:fill="FFFFFF"/>
        </w:rPr>
      </w:pPr>
      <w:r w:rsidRPr="3B9F7035">
        <w:rPr>
          <w:i/>
          <w:iCs/>
        </w:rPr>
        <w:t>Ministerial and/or Clerical Errors</w:t>
      </w:r>
      <w:r>
        <w:rPr>
          <w:rStyle w:val="FootnoteReference"/>
        </w:rPr>
        <w:footnoteReference w:id="10"/>
      </w:r>
      <w:r w:rsidRPr="3B9F7035" w:rsidR="005F3A0F">
        <w:rPr>
          <w:i/>
          <w:iCs/>
        </w:rPr>
        <w:t xml:space="preserve"> </w:t>
      </w:r>
      <w:r w:rsidR="000C252C">
        <w:rPr>
          <w:i/>
          <w:iCs/>
        </w:rPr>
        <w:tab/>
      </w:r>
    </w:p>
    <w:p w:rsidR="00425B74" w:rsidP="00425B74" w14:paraId="620E3429" w14:textId="69A3FF50">
      <w:pPr>
        <w:spacing w:after="240"/>
        <w:ind w:left="720"/>
        <w:rPr>
          <w:i/>
          <w:iCs/>
          <w:szCs w:val="22"/>
        </w:rPr>
      </w:pPr>
      <w:r w:rsidRPr="00425B74">
        <w:t>ASPIRA, Inc. of Pennsylvania</w:t>
      </w:r>
      <w:r>
        <w:t xml:space="preserve">, PA, Application No. </w:t>
      </w:r>
      <w:r w:rsidRPr="003666F0" w:rsidR="003666F0">
        <w:t>865197</w:t>
      </w:r>
      <w:r>
        <w:t xml:space="preserve">, Request for </w:t>
      </w:r>
      <w:r w:rsidR="003666F0">
        <w:t>Review</w:t>
      </w:r>
      <w:r>
        <w:t xml:space="preserve">, CC Docket No. 02-6 (filed </w:t>
      </w:r>
      <w:r w:rsidR="003666F0">
        <w:t>June 18, 2014</w:t>
      </w:r>
      <w:r>
        <w:t>)</w:t>
      </w:r>
    </w:p>
    <w:p w:rsidR="006C3C62" w:rsidP="00A90087" w14:paraId="242402A7" w14:textId="4796F641">
      <w:pPr>
        <w:spacing w:after="240"/>
        <w:ind w:left="720"/>
        <w:rPr>
          <w:szCs w:val="22"/>
        </w:rPr>
      </w:pPr>
      <w:r w:rsidRPr="00B91DB5">
        <w:t>Bibliotecas</w:t>
      </w:r>
      <w:r w:rsidRPr="00B91DB5">
        <w:t xml:space="preserve"> Municipio de Ponce</w:t>
      </w:r>
      <w:r>
        <w:t xml:space="preserve">, PR, </w:t>
      </w:r>
      <w:r w:rsidRPr="3B9F7035">
        <w:t>Application No. 1</w:t>
      </w:r>
      <w:r w:rsidRPr="3B9F7035" w:rsidR="00AD212C">
        <w:t>9</w:t>
      </w:r>
      <w:r w:rsidRPr="3B9F7035">
        <w:t>10</w:t>
      </w:r>
      <w:r w:rsidRPr="3B9F7035" w:rsidR="00AD212C">
        <w:t>16079</w:t>
      </w:r>
      <w:r w:rsidRPr="3B9F7035">
        <w:t xml:space="preserve">, Request for Waiver, CC Docket No. 02-6 (filed Jan. </w:t>
      </w:r>
      <w:r w:rsidRPr="3B9F7035" w:rsidR="00AD212C">
        <w:t>22</w:t>
      </w:r>
      <w:r w:rsidRPr="3B9F7035">
        <w:t>, 2020)</w:t>
      </w:r>
    </w:p>
    <w:p w:rsidR="00A90087" w:rsidP="00A90087" w14:paraId="1723A5F8" w14:textId="5EE253AE">
      <w:pPr>
        <w:spacing w:after="240"/>
        <w:ind w:left="720"/>
      </w:pPr>
      <w:r w:rsidRPr="000C252C">
        <w:t>Cenic</w:t>
      </w:r>
      <w:r w:rsidRPr="000C252C">
        <w:t>-Corporation for Education Network Initiatives in California</w:t>
      </w:r>
      <w:r>
        <w:t>, CA, Application No. 181020288, Request for Waiver, CC Docket No. 02-6 (filed Jan. 17, 2020)</w:t>
      </w:r>
    </w:p>
    <w:p w:rsidR="00B3533F" w:rsidP="00A90087" w14:paraId="2BB119F9" w14:textId="46E748F9">
      <w:pPr>
        <w:spacing w:after="240"/>
        <w:ind w:left="720"/>
      </w:pPr>
      <w:r w:rsidRPr="105EDC0C">
        <w:t xml:space="preserve">Ell-Saline USD 307, KS, </w:t>
      </w:r>
      <w:r>
        <w:t xml:space="preserve">Application No. </w:t>
      </w:r>
      <w:r w:rsidRPr="00C729B6" w:rsidR="00C729B6">
        <w:t>171000851</w:t>
      </w:r>
      <w:r>
        <w:t xml:space="preserve">, Request for Waiver, CC Docket No. 02-6 (filed Jan. </w:t>
      </w:r>
      <w:r w:rsidR="00C729B6">
        <w:t>29</w:t>
      </w:r>
      <w:r>
        <w:t>, 2020)</w:t>
      </w:r>
    </w:p>
    <w:p w:rsidR="006076F9" w:rsidP="00A90087" w14:paraId="31E74303" w14:textId="099B0726">
      <w:pPr>
        <w:spacing w:after="240"/>
        <w:ind w:left="720"/>
      </w:pPr>
      <w:r w:rsidRPr="105EDC0C">
        <w:t xml:space="preserve">Ell-Saline USD 307, KS, </w:t>
      </w:r>
      <w:r>
        <w:t xml:space="preserve">Application No. </w:t>
      </w:r>
      <w:r w:rsidRPr="00512DC1" w:rsidR="00512DC1">
        <w:t>191005883</w:t>
      </w:r>
      <w:r>
        <w:t>, Request for Waiver, CC Docket No. 02-6 (filed Jan. 29, 2020)</w:t>
      </w:r>
    </w:p>
    <w:p w:rsidR="004E29CE" w:rsidRPr="00B3533F" w:rsidP="00A90087" w14:paraId="63E9A478" w14:textId="4CF899AE">
      <w:pPr>
        <w:spacing w:after="240"/>
        <w:ind w:left="720"/>
        <w:rPr>
          <w:szCs w:val="22"/>
        </w:rPr>
      </w:pPr>
      <w:r w:rsidRPr="004E29CE">
        <w:rPr>
          <w:szCs w:val="22"/>
        </w:rPr>
        <w:t>Pan American Charter School</w:t>
      </w:r>
      <w:r>
        <w:rPr>
          <w:szCs w:val="22"/>
        </w:rPr>
        <w:t xml:space="preserve">, AZ, </w:t>
      </w:r>
      <w:r>
        <w:t xml:space="preserve">Application No. </w:t>
      </w:r>
      <w:r w:rsidRPr="004E29CE">
        <w:rPr>
          <w:szCs w:val="22"/>
        </w:rPr>
        <w:t>191022554</w:t>
      </w:r>
      <w:r>
        <w:rPr>
          <w:szCs w:val="22"/>
        </w:rPr>
        <w:t xml:space="preserve">, </w:t>
      </w:r>
      <w:r>
        <w:t>Request for Waiver, CC Docket No. 02-6 (filed Feb. 5, 2020)</w:t>
      </w:r>
    </w:p>
    <w:p w:rsidR="00B32117" w:rsidP="00B32117" w14:paraId="5CA708DD" w14:textId="53DE8A37">
      <w:pPr>
        <w:spacing w:after="240"/>
        <w:ind w:left="720"/>
      </w:pPr>
      <w:r w:rsidRPr="105EDC0C">
        <w:t xml:space="preserve">Wood </w:t>
      </w:r>
      <w:r w:rsidRPr="105EDC0C" w:rsidR="00E247B8">
        <w:t xml:space="preserve">County School District, WV, </w:t>
      </w:r>
      <w:r>
        <w:t xml:space="preserve">Application No. </w:t>
      </w:r>
      <w:r w:rsidRPr="00C729B6">
        <w:t>1</w:t>
      </w:r>
      <w:r w:rsidR="00E247B8">
        <w:t>91022601</w:t>
      </w:r>
      <w:r>
        <w:t xml:space="preserve">, Request for </w:t>
      </w:r>
      <w:r w:rsidR="00E247B8">
        <w:t xml:space="preserve">Review and/or </w:t>
      </w:r>
      <w:r>
        <w:t>Waiver, CC Docket No. 02-6 (filed Jan. 2</w:t>
      </w:r>
      <w:r w:rsidR="00E247B8">
        <w:t>7</w:t>
      </w:r>
      <w:r>
        <w:t>, 2020)</w:t>
      </w:r>
    </w:p>
    <w:p w:rsidR="00823CEE" w:rsidP="00B32117" w14:paraId="1B693FE4" w14:textId="2FC4D47D">
      <w:pPr>
        <w:spacing w:after="240"/>
        <w:ind w:left="720"/>
      </w:pPr>
    </w:p>
    <w:p w:rsidR="00823CEE" w:rsidRPr="00B3533F" w:rsidP="00B32117" w14:paraId="2D187DE7" w14:textId="77777777">
      <w:pPr>
        <w:spacing w:after="240"/>
        <w:ind w:left="720"/>
        <w:rPr>
          <w:szCs w:val="22"/>
        </w:rPr>
      </w:pPr>
    </w:p>
    <w:p w:rsidR="009630B5" w:rsidP="4D242E88" w14:paraId="4C89DBA9" w14:textId="0BFE422D">
      <w:pPr>
        <w:spacing w:after="240"/>
        <w:ind w:firstLine="360"/>
      </w:pPr>
      <w:r>
        <w:rPr>
          <w:i/>
          <w:iCs/>
        </w:rPr>
        <w:t>Price as Primary Factor – Applicant Selected Lowest-Cost Provider</w:t>
      </w:r>
      <w:r>
        <w:rPr>
          <w:rStyle w:val="FootnoteReference"/>
        </w:rPr>
        <w:footnoteReference w:id="11"/>
      </w:r>
    </w:p>
    <w:p w:rsidR="00163F9A" w:rsidRPr="00163F9A" w:rsidP="00163F9A" w14:paraId="167A3B0C" w14:textId="5B8BE048">
      <w:pPr>
        <w:spacing w:after="240"/>
        <w:ind w:left="720"/>
      </w:pPr>
      <w:r>
        <w:t xml:space="preserve">Baltimore City School District, MD, Application </w:t>
      </w:r>
      <w:r w:rsidR="0011028A">
        <w:t>N</w:t>
      </w:r>
      <w:r>
        <w:t xml:space="preserve">o. </w:t>
      </w:r>
      <w:r w:rsidRPr="0011028A" w:rsidR="0011028A">
        <w:t>996059</w:t>
      </w:r>
      <w:r w:rsidR="0011028A">
        <w:t>, Request for Review and/or Waiver, CC Docket No. 02-6 (filed Dec. 18, 2019)</w:t>
      </w:r>
      <w:r w:rsidRPr="004551D2" w:rsidR="004551D2">
        <w:rPr>
          <w:rStyle w:val="FootnoteReference"/>
        </w:rPr>
        <w:t xml:space="preserve"> </w:t>
      </w:r>
    </w:p>
    <w:p w:rsidR="4D242E88" w:rsidP="4D242E88" w14:paraId="2C8727F1" w14:textId="58D97007">
      <w:pPr>
        <w:spacing w:after="240"/>
        <w:ind w:firstLine="360"/>
        <w:rPr>
          <w:i/>
          <w:iCs/>
          <w:szCs w:val="22"/>
        </w:rPr>
      </w:pPr>
      <w:r w:rsidRPr="3B9F7035">
        <w:rPr>
          <w:i/>
          <w:iCs/>
        </w:rPr>
        <w:t xml:space="preserve">Waiver of Late-filed </w:t>
      </w:r>
      <w:r w:rsidR="00890157">
        <w:rPr>
          <w:i/>
          <w:iCs/>
        </w:rPr>
        <w:t xml:space="preserve">Appeal </w:t>
      </w:r>
      <w:r w:rsidR="00C45F26">
        <w:rPr>
          <w:i/>
          <w:iCs/>
        </w:rPr>
        <w:t xml:space="preserve">and/or </w:t>
      </w:r>
      <w:r w:rsidRPr="3B9F7035">
        <w:rPr>
          <w:i/>
          <w:iCs/>
        </w:rPr>
        <w:t>Waiver Request</w:t>
      </w:r>
      <w:r>
        <w:rPr>
          <w:vertAlign w:val="superscript"/>
        </w:rPr>
        <w:footnoteReference w:id="12"/>
      </w:r>
    </w:p>
    <w:p w:rsidR="002B1EDF" w:rsidP="002B1EDF" w14:paraId="626B4248" w14:textId="1BC79D41">
      <w:pPr>
        <w:spacing w:after="240"/>
        <w:ind w:left="720"/>
      </w:pPr>
      <w:r>
        <w:t>Ogden Community School District, IA, Application No. 191039053, Request for Waiver, CC Docket No. 02-6 (filed Nov. 15, 2019)</w:t>
      </w:r>
    </w:p>
    <w:p w:rsidR="00E33AC2" w:rsidP="00E33AC2" w14:paraId="19F98683" w14:textId="613F7C8F">
      <w:pPr>
        <w:spacing w:after="240"/>
        <w:ind w:left="720"/>
      </w:pPr>
      <w:r w:rsidRPr="00E849D6">
        <w:t>Quality Services for the Autism Community</w:t>
      </w:r>
      <w:r>
        <w:t xml:space="preserve">, </w:t>
      </w:r>
      <w:r>
        <w:t>NY</w:t>
      </w:r>
      <w:r>
        <w:t xml:space="preserve">, Application No. </w:t>
      </w:r>
      <w:r w:rsidRPr="00E849D6">
        <w:t>161023102</w:t>
      </w:r>
      <w:r>
        <w:t xml:space="preserve">, Request for Waiver, CC Docket No. 02-6 (filed </w:t>
      </w:r>
      <w:r>
        <w:t>Dec. 18, 2018</w:t>
      </w:r>
      <w:r>
        <w:t>)</w:t>
      </w:r>
    </w:p>
    <w:p w:rsidR="00036ACA" w:rsidRPr="00C34E9E" w:rsidP="00036ACA" w14:paraId="5C8EEBC4" w14:textId="1FAC3363">
      <w:pPr>
        <w:ind w:firstLine="360"/>
      </w:pPr>
      <w:r>
        <w:rPr>
          <w:i/>
          <w:iCs/>
        </w:rPr>
        <w:t xml:space="preserve">Response </w:t>
      </w:r>
      <w:r w:rsidR="00FB367C">
        <w:rPr>
          <w:i/>
          <w:iCs/>
        </w:rPr>
        <w:t>Timely Sent to USAC</w:t>
      </w:r>
      <w:r w:rsidR="000C6F16">
        <w:rPr>
          <w:i/>
          <w:iCs/>
        </w:rPr>
        <w:t>—</w:t>
      </w:r>
      <w:r w:rsidR="000C6F16">
        <w:rPr>
          <w:i/>
          <w:iCs/>
        </w:rPr>
        <w:t>Sua</w:t>
      </w:r>
      <w:r w:rsidR="000C6F16">
        <w:rPr>
          <w:i/>
          <w:iCs/>
        </w:rPr>
        <w:t xml:space="preserve"> Sponte </w:t>
      </w:r>
      <w:r w:rsidR="007422B0">
        <w:rPr>
          <w:i/>
          <w:iCs/>
        </w:rPr>
        <w:t>Reconsideration</w:t>
      </w:r>
      <w:r>
        <w:rPr>
          <w:vertAlign w:val="superscript"/>
        </w:rPr>
        <w:footnoteReference w:id="13"/>
      </w:r>
    </w:p>
    <w:p w:rsidR="00CF0A99" w:rsidP="0073234A" w14:paraId="7B57FF44" w14:textId="77777777">
      <w:pPr>
        <w:ind w:left="360"/>
        <w:rPr>
          <w:szCs w:val="22"/>
        </w:rPr>
      </w:pPr>
    </w:p>
    <w:p w:rsidR="0073234A" w:rsidP="00CF0A99" w14:paraId="54B6E6B0" w14:textId="20ABD6B1">
      <w:pPr>
        <w:ind w:left="720"/>
        <w:rPr>
          <w:i/>
          <w:iCs/>
        </w:rPr>
      </w:pPr>
      <w:r w:rsidRPr="00D10885">
        <w:rPr>
          <w:szCs w:val="22"/>
        </w:rPr>
        <w:t>Eagle Communications (Abilene Unified School District 435), KS, Application No. 937847, Request for Review</w:t>
      </w:r>
      <w:r w:rsidR="00AA617B">
        <w:rPr>
          <w:szCs w:val="22"/>
        </w:rPr>
        <w:t>;</w:t>
      </w:r>
      <w:r>
        <w:rPr>
          <w:szCs w:val="22"/>
        </w:rPr>
        <w:t xml:space="preserve"> Petition for Reconsideration</w:t>
      </w:r>
      <w:r w:rsidRPr="00D10885">
        <w:rPr>
          <w:szCs w:val="22"/>
        </w:rPr>
        <w:t>, CC Docket No. 02-6 (</w:t>
      </w:r>
      <w:r w:rsidR="001F5B94">
        <w:rPr>
          <w:szCs w:val="22"/>
        </w:rPr>
        <w:t xml:space="preserve">appeal </w:t>
      </w:r>
      <w:r w:rsidRPr="00D10885">
        <w:rPr>
          <w:szCs w:val="22"/>
        </w:rPr>
        <w:t>filed June 1, 2016</w:t>
      </w:r>
      <w:r w:rsidR="001F5B94">
        <w:rPr>
          <w:szCs w:val="22"/>
        </w:rPr>
        <w:t xml:space="preserve">; petition for reconsideration filed </w:t>
      </w:r>
      <w:r w:rsidR="00AA617B">
        <w:rPr>
          <w:szCs w:val="22"/>
        </w:rPr>
        <w:t>Sept. 21, 2016</w:t>
      </w:r>
      <w:r w:rsidRPr="00D10885">
        <w:rPr>
          <w:szCs w:val="22"/>
        </w:rPr>
        <w:t>)</w:t>
      </w:r>
    </w:p>
    <w:p w:rsidR="000C6F16" w:rsidRPr="007A795B" w:rsidP="00036ACA" w14:paraId="11DE7BB2" w14:textId="77777777">
      <w:pPr>
        <w:ind w:firstLine="360"/>
        <w:rPr>
          <w:szCs w:val="22"/>
          <w:u w:val="single"/>
        </w:rPr>
      </w:pPr>
    </w:p>
    <w:bookmarkEnd w:id="2"/>
    <w:p w:rsidR="00B43EB4" w:rsidRPr="005E7A97" w:rsidP="00B43EB4" w14:paraId="1E38E4F8" w14:textId="34A68F36">
      <w:pPr>
        <w:spacing w:after="240"/>
        <w:rPr>
          <w:szCs w:val="22"/>
          <w:u w:val="single"/>
        </w:rPr>
      </w:pPr>
      <w:r w:rsidRPr="005E7A97">
        <w:rPr>
          <w:szCs w:val="22"/>
          <w:u w:val="single"/>
        </w:rPr>
        <w:t>Denied</w:t>
      </w:r>
    </w:p>
    <w:p w:rsidR="0024670D" w:rsidRPr="00CF0353" w:rsidP="00C75026" w14:paraId="79F5E062" w14:textId="4DC413E8">
      <w:pPr>
        <w:spacing w:after="240"/>
        <w:ind w:firstLine="360"/>
      </w:pPr>
      <w:r w:rsidRPr="0024670D">
        <w:rPr>
          <w:i/>
          <w:iCs/>
        </w:rPr>
        <w:t>Discount Rate Does Not Support Internal Connections Request</w:t>
      </w:r>
      <w:r>
        <w:rPr>
          <w:rStyle w:val="FootnoteReference"/>
        </w:rPr>
        <w:footnoteReference w:id="14"/>
      </w:r>
    </w:p>
    <w:p w:rsidR="0024670D" w:rsidP="0024670D" w14:paraId="404FB360" w14:textId="2FE5704A">
      <w:pPr>
        <w:spacing w:after="240"/>
        <w:ind w:left="720"/>
        <w:rPr>
          <w:i/>
          <w:iCs/>
        </w:rPr>
      </w:pPr>
      <w:r w:rsidRPr="00845FDF">
        <w:t>East Orange Child Development Corporation</w:t>
      </w:r>
      <w:r>
        <w:t xml:space="preserve">, </w:t>
      </w:r>
      <w:r>
        <w:t>NJ</w:t>
      </w:r>
      <w:r>
        <w:t xml:space="preserve">, Application No. </w:t>
      </w:r>
      <w:r w:rsidRPr="0023304F" w:rsidR="0023304F">
        <w:t>931394</w:t>
      </w:r>
      <w:r>
        <w:t xml:space="preserve">, Request for Waiver, CC Docket No. 02-6 (filed </w:t>
      </w:r>
      <w:r w:rsidR="0023304F">
        <w:t>July 1, 2014</w:t>
      </w:r>
      <w:r>
        <w:t>)</w:t>
      </w:r>
    </w:p>
    <w:p w:rsidR="00F77A1C" w:rsidRPr="00EE71F4" w:rsidP="00F77A1C" w14:paraId="23EA3B68" w14:textId="77777777">
      <w:pPr>
        <w:tabs>
          <w:tab w:val="left" w:pos="360"/>
        </w:tabs>
        <w:spacing w:after="240"/>
        <w:ind w:left="360"/>
        <w:rPr>
          <w:i/>
          <w:iCs/>
          <w:szCs w:val="22"/>
        </w:rPr>
      </w:pPr>
      <w:r w:rsidRPr="3B9F7035">
        <w:rPr>
          <w:i/>
          <w:iCs/>
        </w:rPr>
        <w:t>Late-Filed FCC Form 471 Applications</w:t>
      </w:r>
      <w:r>
        <w:rPr>
          <w:rStyle w:val="FootnoteReference"/>
        </w:rPr>
        <w:footnoteReference w:id="15"/>
      </w:r>
    </w:p>
    <w:p w:rsidR="00F77A1C" w:rsidP="00F77A1C" w14:paraId="6BF5C631" w14:textId="655CDEFC">
      <w:pPr>
        <w:tabs>
          <w:tab w:val="left" w:pos="360"/>
        </w:tabs>
        <w:spacing w:after="240"/>
        <w:ind w:left="720"/>
      </w:pPr>
      <w:r w:rsidRPr="00745919">
        <w:t>Fruitland Park Library</w:t>
      </w:r>
      <w:r w:rsidR="00A60F24">
        <w:t xml:space="preserve">, </w:t>
      </w:r>
      <w:r>
        <w:t>FL</w:t>
      </w:r>
      <w:r w:rsidR="00A60F24">
        <w:t xml:space="preserve">, </w:t>
      </w:r>
      <w:bookmarkStart w:id="3" w:name="_Hlk32409638"/>
      <w:r>
        <w:t xml:space="preserve">No </w:t>
      </w:r>
      <w:r w:rsidR="00A60F24">
        <w:t>Application No</w:t>
      </w:r>
      <w:r>
        <w:t>.</w:t>
      </w:r>
      <w:r w:rsidR="00A60F24">
        <w:t xml:space="preserve">, Request for Waiver, CC Docket No. 02-6 (filed Dec. </w:t>
      </w:r>
      <w:r>
        <w:t>28</w:t>
      </w:r>
      <w:r w:rsidR="00A60F24">
        <w:t>, 201</w:t>
      </w:r>
      <w:r>
        <w:t>8</w:t>
      </w:r>
      <w:r w:rsidR="00A60F24">
        <w:t>)</w:t>
      </w:r>
      <w:bookmarkEnd w:id="3"/>
    </w:p>
    <w:p w:rsidR="00A27D51" w:rsidRPr="00EE71F4" w:rsidP="00F77A1C" w14:paraId="36E3645B" w14:textId="276BB4E7">
      <w:pPr>
        <w:tabs>
          <w:tab w:val="left" w:pos="360"/>
        </w:tabs>
        <w:spacing w:after="240"/>
        <w:ind w:left="720"/>
        <w:rPr>
          <w:szCs w:val="22"/>
        </w:rPr>
      </w:pPr>
      <w:r w:rsidRPr="00A27D51">
        <w:rPr>
          <w:szCs w:val="22"/>
        </w:rPr>
        <w:t>Rainier Prep</w:t>
      </w:r>
      <w:r>
        <w:rPr>
          <w:szCs w:val="22"/>
        </w:rPr>
        <w:t xml:space="preserve">, WA, </w:t>
      </w:r>
      <w:r>
        <w:t>No Application No., Request for Waiver, CC Docket No. 02-6 (filed Jan. 27, 2020)</w:t>
      </w:r>
    </w:p>
    <w:p w:rsidR="00B43EB4" w:rsidP="4AB39C1A" w14:paraId="759405BC" w14:textId="05F6E015">
      <w:pPr>
        <w:spacing w:after="240"/>
        <w:ind w:firstLine="360"/>
        <w:rPr>
          <w:i/>
          <w:iCs/>
        </w:rPr>
      </w:pPr>
      <w:r w:rsidRPr="3B9F7035">
        <w:rPr>
          <w:i/>
          <w:iCs/>
        </w:rPr>
        <w:t>Invoice Deadline Extension Requests</w:t>
      </w:r>
      <w:r>
        <w:rPr>
          <w:vertAlign w:val="superscript"/>
        </w:rPr>
        <w:footnoteReference w:id="16"/>
      </w:r>
    </w:p>
    <w:p w:rsidR="00CD3B98" w:rsidP="00CD3B98" w14:paraId="7B0BBFF0" w14:textId="0C7002A9">
      <w:pPr>
        <w:spacing w:after="240"/>
        <w:ind w:left="720"/>
      </w:pPr>
      <w:r>
        <w:t>Charleston Library Society, SC, Application No. 181041890, Request for Waiver, CC Docket No. 02-6 (filed Dec. 27, 2019)</w:t>
      </w:r>
    </w:p>
    <w:p w:rsidR="00CE7DFC" w:rsidP="00A6757D" w14:paraId="0747D018" w14:textId="1CCB0F13">
      <w:pPr>
        <w:spacing w:after="240"/>
        <w:ind w:left="720"/>
      </w:pPr>
      <w:r w:rsidRPr="001F6343">
        <w:t>De Soto Area School District</w:t>
      </w:r>
      <w:r>
        <w:t xml:space="preserve">, </w:t>
      </w:r>
      <w:r w:rsidR="00713110">
        <w:t>WI</w:t>
      </w:r>
      <w:r>
        <w:t>, Application No</w:t>
      </w:r>
      <w:r w:rsidR="00713110">
        <w:t>s</w:t>
      </w:r>
      <w:r>
        <w:t xml:space="preserve">. </w:t>
      </w:r>
      <w:r w:rsidRPr="00713110" w:rsidR="00713110">
        <w:t>181024105, 181024733</w:t>
      </w:r>
      <w:r w:rsidR="00713110">
        <w:t>,</w:t>
      </w:r>
      <w:r>
        <w:t xml:space="preserve"> Request for Waiver, CC Docket No. 02-6 (filed Jan. </w:t>
      </w:r>
      <w:r w:rsidR="004A56EC">
        <w:t>7</w:t>
      </w:r>
      <w:r>
        <w:t>, 2020)</w:t>
      </w:r>
    </w:p>
    <w:p w:rsidR="00A55BF2" w:rsidP="00A6757D" w14:paraId="4B8658B7" w14:textId="6B110709">
      <w:pPr>
        <w:spacing w:after="240"/>
        <w:ind w:left="720"/>
      </w:pPr>
      <w:r>
        <w:t>Hamilton Local Schools, OH, Application No. 171028711, Request for Waiver, CC Docket No. 02-6 (filed Jan. 9, 2020)</w:t>
      </w:r>
    </w:p>
    <w:p w:rsidR="00122DCF" w:rsidP="00122DCF" w14:paraId="2A5870A9" w14:textId="5691FAA0">
      <w:pPr>
        <w:spacing w:after="240"/>
        <w:ind w:left="720"/>
      </w:pPr>
      <w:r>
        <w:t>Hamilton Local Schools, OH, Application No. 171029171, Request for Waiver, CC Docket No. 02-6 (filed Jan. 9, 2020)</w:t>
      </w:r>
    </w:p>
    <w:p w:rsidR="42572609" w:rsidP="42572609" w14:paraId="67E0AC1C" w14:textId="569D8177">
      <w:pPr>
        <w:spacing w:after="240"/>
        <w:ind w:left="720"/>
      </w:pPr>
      <w:r>
        <w:t>Rampart Library District, CO, Application No. 181042106, Request for Waiver, CC Docket No. 02-6 (filed Jan. 29, 2020)</w:t>
      </w:r>
    </w:p>
    <w:p w:rsidR="00823CEE" w:rsidP="42572609" w14:paraId="737C9F8C" w14:textId="77777777">
      <w:pPr>
        <w:spacing w:after="240"/>
        <w:ind w:left="720"/>
      </w:pPr>
    </w:p>
    <w:p w:rsidR="00DB4051" w:rsidP="00A6757D" w14:paraId="579A78E1" w14:textId="6AB4633F">
      <w:pPr>
        <w:spacing w:after="240"/>
        <w:ind w:left="720"/>
      </w:pPr>
      <w:r>
        <w:t>SECOM (</w:t>
      </w:r>
      <w:r w:rsidR="00900C9C">
        <w:t xml:space="preserve">Eads School District, </w:t>
      </w:r>
      <w:r w:rsidR="001F3B4C">
        <w:t xml:space="preserve">Plainview School District, Springfield School District, </w:t>
      </w:r>
      <w:r w:rsidR="001F3B4C">
        <w:t>Swink</w:t>
      </w:r>
      <w:r w:rsidR="001F3B4C">
        <w:t xml:space="preserve"> School District), CO, Applications Nos. </w:t>
      </w:r>
      <w:r w:rsidR="0090700E">
        <w:t xml:space="preserve">181035452, 181036719, 181039280, 181042147) Request for Waiver, CC Docket </w:t>
      </w:r>
      <w:r w:rsidR="00057C2B">
        <w:t>N</w:t>
      </w:r>
      <w:r w:rsidR="0090700E">
        <w:t>o. 02-6 (filed Dec. 18, 2019)</w:t>
      </w:r>
    </w:p>
    <w:p w:rsidR="59C24281" w:rsidP="59C24281" w14:paraId="345475C8" w14:textId="23118D26">
      <w:pPr>
        <w:spacing w:after="240"/>
        <w:ind w:left="720"/>
      </w:pPr>
      <w:r>
        <w:t xml:space="preserve">Storm Lake Community School District, IA, Application No. 181012239, Request for Review, CC Docket No. 02-6 </w:t>
      </w:r>
      <w:r w:rsidR="00050457">
        <w:t>(</w:t>
      </w:r>
      <w:r>
        <w:t>filed Jan. 15, 2020)</w:t>
      </w:r>
    </w:p>
    <w:p w:rsidR="5C69494A" w:rsidP="5C69494A" w14:paraId="1C02372B" w14:textId="4F0434AF">
      <w:pPr>
        <w:spacing w:after="240"/>
        <w:ind w:left="720"/>
      </w:pPr>
      <w:r>
        <w:t>Stratus Networks (</w:t>
      </w:r>
      <w:r>
        <w:t>Robein</w:t>
      </w:r>
      <w:r>
        <w:t xml:space="preserve"> School District 85), IL Application No. 171019284, Request for Waiver, CC Docket No. 02-6 (filed Feb. 10, 2020)</w:t>
      </w:r>
    </w:p>
    <w:p w:rsidR="59C24281" w:rsidP="59C24281" w14:paraId="3E13D181" w14:textId="00BEF5C3">
      <w:pPr>
        <w:spacing w:after="240"/>
        <w:ind w:left="720"/>
      </w:pPr>
      <w:r w:rsidRPr="00DA378E">
        <w:t>Twin Valley Telephone Company (</w:t>
      </w:r>
      <w:r w:rsidRPr="00DA378E">
        <w:t>Waubun</w:t>
      </w:r>
      <w:r w:rsidRPr="00DA378E">
        <w:t xml:space="preserve"> School District 435</w:t>
      </w:r>
      <w:r>
        <w:t>,</w:t>
      </w:r>
      <w:r w:rsidR="002D2C75">
        <w:t xml:space="preserve"> </w:t>
      </w:r>
      <w:r>
        <w:t>MN, Application No.</w:t>
      </w:r>
      <w:r w:rsidR="006048CD">
        <w:t xml:space="preserve"> </w:t>
      </w:r>
      <w:r w:rsidRPr="006048CD" w:rsidR="006048CD">
        <w:t>181015459</w:t>
      </w:r>
      <w:r>
        <w:t>, Request for Waiver, CC Docket No. 02-6 (filed Jan. 16, 2020)</w:t>
      </w:r>
    </w:p>
    <w:p w:rsidR="00CE6619" w:rsidP="00CE6619" w14:paraId="117FD58E" w14:textId="77777777">
      <w:pPr>
        <w:tabs>
          <w:tab w:val="left" w:pos="360"/>
        </w:tabs>
        <w:spacing w:after="240"/>
        <w:ind w:left="360"/>
        <w:rPr>
          <w:i/>
          <w:iCs/>
        </w:rPr>
      </w:pPr>
      <w:bookmarkStart w:id="4" w:name="_Hlk22033625"/>
      <w:bookmarkEnd w:id="4"/>
      <w:r w:rsidRPr="5677E85A">
        <w:rPr>
          <w:i/>
          <w:iCs/>
        </w:rPr>
        <w:t>Ministerial and/or Clerical Errors</w:t>
      </w:r>
      <w:r>
        <w:rPr>
          <w:rStyle w:val="FootnoteReference"/>
        </w:rPr>
        <w:footnoteReference w:id="17"/>
      </w:r>
    </w:p>
    <w:p w:rsidR="00CE6619" w:rsidP="00CE6619" w14:paraId="5C18BD8B" w14:textId="35CEA2AE">
      <w:pPr>
        <w:spacing w:after="240"/>
        <w:ind w:left="720"/>
        <w:rPr>
          <w:i/>
          <w:iCs/>
        </w:rPr>
      </w:pPr>
      <w:r w:rsidRPr="008D3C5A">
        <w:t>Christ the King School</w:t>
      </w:r>
      <w:r>
        <w:t xml:space="preserve">, </w:t>
      </w:r>
      <w:r>
        <w:t>VT</w:t>
      </w:r>
      <w:r>
        <w:t xml:space="preserve">, Application No. </w:t>
      </w:r>
      <w:r w:rsidRPr="00543EAD" w:rsidR="00543EAD">
        <w:t>1021755</w:t>
      </w:r>
      <w:r>
        <w:t xml:space="preserve">, Request for Review, CC Docket No. 02-6 (filed </w:t>
      </w:r>
      <w:r w:rsidR="00543EAD">
        <w:t>Dec. 7, 2015</w:t>
      </w:r>
      <w:r>
        <w:t>)</w:t>
      </w:r>
    </w:p>
    <w:p w:rsidR="00CF0926" w:rsidP="00CF0926" w14:paraId="427212D4" w14:textId="0A8CF17B">
      <w:pPr>
        <w:spacing w:after="240"/>
        <w:ind w:left="360"/>
        <w:rPr>
          <w:i/>
          <w:iCs/>
        </w:rPr>
      </w:pPr>
      <w:r w:rsidRPr="00CF661E">
        <w:rPr>
          <w:i/>
          <w:iCs/>
        </w:rPr>
        <w:t>Relying on FCC Form 470 That Did Not Seek Bids on Types of E-</w:t>
      </w:r>
      <w:r>
        <w:rPr>
          <w:i/>
          <w:iCs/>
        </w:rPr>
        <w:t>R</w:t>
      </w:r>
      <w:r w:rsidRPr="00CF661E">
        <w:rPr>
          <w:i/>
          <w:iCs/>
        </w:rPr>
        <w:t>ate Services Later Requested</w:t>
      </w:r>
      <w:r>
        <w:rPr>
          <w:rStyle w:val="FootnoteReference"/>
          <w:iCs/>
        </w:rPr>
        <w:footnoteReference w:id="18"/>
      </w:r>
    </w:p>
    <w:p w:rsidR="00B0013F" w:rsidP="00B0013F" w14:paraId="389F92A2" w14:textId="045CD5CE">
      <w:pPr>
        <w:spacing w:after="240"/>
        <w:ind w:left="720"/>
        <w:rPr>
          <w:i/>
          <w:iCs/>
        </w:rPr>
      </w:pPr>
      <w:r w:rsidRPr="001D5CDA">
        <w:t>Pettigrew Regional Library</w:t>
      </w:r>
      <w:r>
        <w:t xml:space="preserve">, </w:t>
      </w:r>
      <w:r>
        <w:t>NC</w:t>
      </w:r>
      <w:r>
        <w:t xml:space="preserve">, Application No. </w:t>
      </w:r>
      <w:r w:rsidRPr="001D5CDA">
        <w:t>181005150</w:t>
      </w:r>
      <w:r>
        <w:t xml:space="preserve">, Request for </w:t>
      </w:r>
      <w:r>
        <w:t>Review,</w:t>
      </w:r>
      <w:r>
        <w:t xml:space="preserve"> CC Docket No. 02-6 (filed </w:t>
      </w:r>
      <w:r w:rsidR="00716E37">
        <w:t>Apr</w:t>
      </w:r>
      <w:r w:rsidR="0051297D">
        <w:t>. 23, 2019</w:t>
      </w:r>
      <w:r>
        <w:t>)</w:t>
      </w:r>
    </w:p>
    <w:p w:rsidR="00C76D48" w:rsidP="00C76D48" w14:paraId="42F3386F" w14:textId="02017119">
      <w:pPr>
        <w:spacing w:after="240"/>
        <w:ind w:firstLine="360"/>
        <w:rPr>
          <w:i/>
          <w:iCs/>
        </w:rPr>
      </w:pPr>
      <w:r>
        <w:rPr>
          <w:i/>
          <w:iCs/>
        </w:rPr>
        <w:t xml:space="preserve">Service Provider </w:t>
      </w:r>
      <w:r w:rsidR="006D7901">
        <w:rPr>
          <w:i/>
          <w:iCs/>
        </w:rPr>
        <w:t xml:space="preserve">Agreement Dated </w:t>
      </w:r>
      <w:r w:rsidRPr="00167C3D">
        <w:rPr>
          <w:i/>
          <w:iCs/>
        </w:rPr>
        <w:t>Before Vendor Selection Process</w:t>
      </w:r>
      <w:r>
        <w:rPr>
          <w:rStyle w:val="FootnoteReference"/>
          <w:i/>
          <w:iCs/>
        </w:rPr>
        <w:footnoteReference w:id="19"/>
      </w:r>
      <w:r w:rsidRPr="00167C3D">
        <w:rPr>
          <w:i/>
          <w:iCs/>
        </w:rPr>
        <w:t xml:space="preserve"> </w:t>
      </w:r>
    </w:p>
    <w:p w:rsidR="00F90AAB" w:rsidP="00C76D48" w14:paraId="68C1DC58" w14:textId="4C273A37">
      <w:pPr>
        <w:spacing w:after="240"/>
        <w:ind w:left="720"/>
      </w:pPr>
      <w:r w:rsidRPr="005953A8">
        <w:t>Eastchester UFSD</w:t>
      </w:r>
      <w:r>
        <w:t xml:space="preserve">, NY, Application No. </w:t>
      </w:r>
      <w:r w:rsidRPr="00BC7459" w:rsidR="00BC7459">
        <w:t>191018703</w:t>
      </w:r>
      <w:r>
        <w:t xml:space="preserve">, Request for </w:t>
      </w:r>
      <w:r w:rsidR="00BC7459">
        <w:t>Review</w:t>
      </w:r>
      <w:r>
        <w:t>, CC Docket No. 02-6 (filed Nov. 6, 2019)</w:t>
      </w:r>
    </w:p>
    <w:p w:rsidR="00C76D48" w:rsidP="00C76D48" w14:paraId="400FAEF4" w14:textId="1F573784">
      <w:pPr>
        <w:spacing w:after="240"/>
        <w:ind w:left="720"/>
      </w:pPr>
      <w:r w:rsidRPr="005953A8">
        <w:t>Eastchester UFSD</w:t>
      </w:r>
      <w:r>
        <w:t xml:space="preserve">, </w:t>
      </w:r>
      <w:r>
        <w:t>NY</w:t>
      </w:r>
      <w:r>
        <w:t xml:space="preserve">, Application No. </w:t>
      </w:r>
      <w:r w:rsidRPr="005953A8">
        <w:t>181019819</w:t>
      </w:r>
      <w:r>
        <w:t xml:space="preserve">, Request for </w:t>
      </w:r>
      <w:r w:rsidR="00BC7459">
        <w:t>Review</w:t>
      </w:r>
      <w:r>
        <w:t xml:space="preserve">, CC Docket No. 02-6 (filed Nov. </w:t>
      </w:r>
      <w:r w:rsidR="00F90AAB">
        <w:t>6</w:t>
      </w:r>
      <w:r>
        <w:t>, 2019)</w:t>
      </w:r>
    </w:p>
    <w:p w:rsidR="00F96A90" w:rsidP="0078527D" w14:paraId="73BD4C2D" w14:textId="704FDEC4">
      <w:pPr>
        <w:spacing w:after="240"/>
        <w:ind w:left="720"/>
      </w:pPr>
      <w:r w:rsidRPr="00F96A90">
        <w:t>Greenburg 7</w:t>
      </w:r>
      <w:r>
        <w:t xml:space="preserve">, NY, Application No. </w:t>
      </w:r>
      <w:r w:rsidRPr="00810E34" w:rsidR="00810E34">
        <w:t>191018677</w:t>
      </w:r>
      <w:r>
        <w:t>, Request for Review, CC Docket No. 02-6 (filed Nov. 6, 2019)</w:t>
      </w:r>
    </w:p>
    <w:p w:rsidR="0078527D" w:rsidP="0078527D" w14:paraId="606CDE4F" w14:textId="3B8EE393">
      <w:pPr>
        <w:spacing w:after="240"/>
        <w:ind w:left="720"/>
        <w:rPr>
          <w:i/>
          <w:iCs/>
        </w:rPr>
      </w:pPr>
      <w:r w:rsidRPr="00F96A90">
        <w:t>Greenburg 7</w:t>
      </w:r>
      <w:r>
        <w:t xml:space="preserve">, NY, Application No. </w:t>
      </w:r>
      <w:r w:rsidRPr="00F96A90">
        <w:t>181019621</w:t>
      </w:r>
      <w:r>
        <w:t>, Request for Review, CC Docket No. 02-6 (filed Nov. 6, 2019)</w:t>
      </w:r>
    </w:p>
    <w:p w:rsidR="00B43EB4" w:rsidRPr="005E7A97" w:rsidP="5688AC7C" w14:paraId="4232D164" w14:textId="07C8DE95">
      <w:pPr>
        <w:spacing w:after="240"/>
        <w:ind w:left="360"/>
        <w:rPr>
          <w:i/>
          <w:iCs/>
        </w:rPr>
      </w:pPr>
      <w:r w:rsidRPr="3B9F7035">
        <w:rPr>
          <w:i/>
          <w:iCs/>
        </w:rPr>
        <w:t>Untimely Filed Appeals or Waiver Requests</w:t>
      </w:r>
      <w:r>
        <w:rPr>
          <w:rStyle w:val="FootnoteReference"/>
        </w:rPr>
        <w:footnoteReference w:id="20"/>
      </w:r>
    </w:p>
    <w:p w:rsidR="002A594C" w:rsidP="5688AC7C" w14:paraId="7BC52418" w14:textId="702BDE21">
      <w:pPr>
        <w:spacing w:after="240"/>
        <w:ind w:left="720"/>
      </w:pPr>
      <w:r>
        <w:t>Gold</w:t>
      </w:r>
      <w:r w:rsidR="002C14DE">
        <w:t>en</w:t>
      </w:r>
      <w:r>
        <w:t xml:space="preserve"> Star Technology, Inc. (Fullerton Elementary School District), </w:t>
      </w:r>
      <w:r w:rsidR="00BA1B9F">
        <w:t>CA, Application No. 181013399, Request for Waiver, CC Docket No. 02-6 (filed Jan. 13, 2020)</w:t>
      </w:r>
    </w:p>
    <w:p w:rsidR="5688AC7C" w:rsidP="5688AC7C" w14:paraId="50A885F9" w14:textId="07E8745F">
      <w:pPr>
        <w:spacing w:after="240"/>
        <w:ind w:left="720"/>
      </w:pPr>
      <w:r>
        <w:t>Kenmare Public School, ND, Application No. 191011611, Request for Waiver, CC Docket No. 02-6 (Jan. 2, 2020)</w:t>
      </w:r>
    </w:p>
    <w:p w:rsidR="002D1164" w:rsidP="3B9F7035" w14:paraId="499FF8D6" w14:textId="7350C4F0">
      <w:pPr>
        <w:spacing w:after="240"/>
        <w:ind w:left="720"/>
      </w:pPr>
      <w:r>
        <w:t>Nora Cronin Presentation Academy, NY Application No. 161018519, Request for Review, CC Docket No. 02-6 (filed Aug. 6, 2019)</w:t>
      </w:r>
      <w:r>
        <w:rPr>
          <w:rStyle w:val="FootnoteReference"/>
        </w:rPr>
        <w:footnoteReference w:id="21"/>
      </w:r>
    </w:p>
    <w:p w:rsidR="7867350B" w:rsidP="7867350B" w14:paraId="1821F70F" w14:textId="53477D84">
      <w:pPr>
        <w:spacing w:after="240"/>
        <w:ind w:left="720"/>
      </w:pPr>
      <w:r>
        <w:t>Oroville Union High School District, CA, Application No. 161019952, Request for Waiver, CC Docket No. 02-6 (filed Dec. 16, 2019)</w:t>
      </w:r>
    </w:p>
    <w:p w:rsidR="3B9F7035" w:rsidP="3B9F7035" w14:paraId="0A7F632C" w14:textId="6675A0A0">
      <w:pPr>
        <w:spacing w:after="240"/>
        <w:ind w:left="720"/>
      </w:pPr>
      <w:r>
        <w:t>Rangeview</w:t>
      </w:r>
      <w:r>
        <w:t xml:space="preserve"> Library District, CO, Application No. 987438, Request for Review, CC Docket No. 02-6 (May 16, 2019)</w:t>
      </w:r>
    </w:p>
    <w:p w:rsidR="004C2F2C" w:rsidP="004C2F2C" w14:paraId="62E4C62F" w14:textId="456E2B46">
      <w:pPr>
        <w:spacing w:after="240"/>
        <w:ind w:left="720"/>
      </w:pPr>
      <w:r w:rsidRPr="00673D22">
        <w:t>Ridge View Academy</w:t>
      </w:r>
      <w:r>
        <w:t xml:space="preserve">, CO, Application No. </w:t>
      </w:r>
      <w:r w:rsidRPr="00673D22">
        <w:t>161011495</w:t>
      </w:r>
      <w:r>
        <w:t xml:space="preserve">, Request for </w:t>
      </w:r>
      <w:r>
        <w:t>Waiver</w:t>
      </w:r>
      <w:r>
        <w:t>, CC Docket No. 02-6 (</w:t>
      </w:r>
      <w:r>
        <w:t xml:space="preserve">Jan. </w:t>
      </w:r>
      <w:r w:rsidR="0022426E">
        <w:t xml:space="preserve">17, </w:t>
      </w:r>
      <w:r>
        <w:t>2019)</w:t>
      </w:r>
    </w:p>
    <w:p w:rsidR="5688AC7C" w:rsidP="5688AC7C" w14:paraId="100D43E9" w14:textId="49FBFF2A">
      <w:pPr>
        <w:spacing w:after="240"/>
        <w:ind w:left="720"/>
        <w:rPr>
          <w:i/>
          <w:iCs/>
        </w:rPr>
      </w:pPr>
      <w:r w:rsidRPr="5688AC7C">
        <w:t>Technotime</w:t>
      </w:r>
      <w:r w:rsidRPr="5688AC7C">
        <w:t xml:space="preserve"> Business Solutions (Paterson Charter School</w:t>
      </w:r>
      <w:r w:rsidR="00C75B97">
        <w:t xml:space="preserve"> for Science and Technology</w:t>
      </w:r>
      <w:r w:rsidRPr="5688AC7C">
        <w:t xml:space="preserve">), NJ, Application No. </w:t>
      </w:r>
      <w:r w:rsidRPr="00E11F99" w:rsidR="00E11F99">
        <w:t>171047723</w:t>
      </w:r>
      <w:r w:rsidRPr="5688AC7C">
        <w:t>, Request for Waiver, CC Docket No. 02-6 (filed Dec. 27, 2019)</w:t>
      </w:r>
    </w:p>
    <w:p w:rsidR="07DB1C7E" w:rsidP="07DB1C7E" w14:paraId="20539215" w14:textId="40F68A0A">
      <w:pPr>
        <w:spacing w:after="240"/>
        <w:ind w:left="720"/>
      </w:pPr>
      <w:r>
        <w:t>Ulster County Action Committee, NY, Application No. 181012165, Request for Waiver, CC Docket No 02-6 (filed Jan. 13, 2020)</w:t>
      </w:r>
    </w:p>
    <w:p w:rsidR="005B6281" w:rsidRPr="00845782" w:rsidP="005B6281" w14:paraId="29287DE1" w14:textId="77777777">
      <w:pPr>
        <w:rPr>
          <w:b/>
          <w:bCs/>
          <w:u w:val="single"/>
        </w:rPr>
      </w:pPr>
      <w:r w:rsidRPr="00563304">
        <w:rPr>
          <w:b/>
          <w:bCs/>
          <w:u w:val="single"/>
        </w:rPr>
        <w:t>Rura</w:t>
      </w:r>
      <w:r w:rsidRPr="00845782">
        <w:rPr>
          <w:b/>
          <w:bCs/>
          <w:u w:val="single"/>
        </w:rPr>
        <w:t>l Health Care Program</w:t>
      </w:r>
    </w:p>
    <w:p w:rsidR="005B6281" w:rsidRPr="003A2C44" w:rsidP="005B6281" w14:paraId="1171DE68" w14:textId="77777777">
      <w:pPr>
        <w:spacing w:after="240"/>
        <w:ind w:left="720" w:hanging="720"/>
        <w:rPr>
          <w:b/>
        </w:rPr>
      </w:pPr>
      <w:r w:rsidRPr="00330281">
        <w:rPr>
          <w:b/>
          <w:bCs/>
        </w:rPr>
        <w:t>WC Docket No. 02-60</w:t>
      </w:r>
    </w:p>
    <w:p w:rsidR="005B6281" w:rsidP="005B6281" w14:paraId="586E0210" w14:textId="77777777">
      <w:pPr>
        <w:rPr>
          <w:u w:val="single"/>
        </w:rPr>
      </w:pPr>
      <w:r>
        <w:rPr>
          <w:u w:val="single"/>
        </w:rPr>
        <w:t>Granted</w:t>
      </w:r>
    </w:p>
    <w:p w:rsidR="005B6281" w:rsidP="005B6281" w14:paraId="0F520831" w14:textId="77777777">
      <w:pPr>
        <w:rPr>
          <w:u w:val="single"/>
        </w:rPr>
      </w:pPr>
    </w:p>
    <w:p w:rsidR="005B6281" w:rsidRPr="0085157C" w:rsidP="005B6281" w14:paraId="5910F440" w14:textId="77777777">
      <w:pPr>
        <w:ind w:firstLine="360"/>
      </w:pPr>
      <w:r w:rsidRPr="6B173C6E">
        <w:rPr>
          <w:i/>
          <w:iCs/>
        </w:rPr>
        <w:t>Application</w:t>
      </w:r>
      <w:r>
        <w:rPr>
          <w:i/>
          <w:iCs/>
        </w:rPr>
        <w:t xml:space="preserve"> Deadline</w:t>
      </w:r>
      <w:r>
        <w:rPr>
          <w:rStyle w:val="FootnoteReference"/>
        </w:rPr>
        <w:footnoteReference w:id="22"/>
      </w:r>
    </w:p>
    <w:p w:rsidR="005B6281" w:rsidP="005B6281" w14:paraId="7A771AC8" w14:textId="77777777"/>
    <w:p w:rsidR="005B6281" w:rsidP="005B6281" w14:paraId="464B5B33" w14:textId="77777777">
      <w:pPr>
        <w:ind w:left="720"/>
      </w:pPr>
      <w:r>
        <w:t>Yukon-Kuskokwim Health Corporation, AK, Application No. 43195129, Request for Waiver, WC Docket No. 02-60 (filed July 30, 2019)</w:t>
      </w:r>
    </w:p>
    <w:p w:rsidR="005B6281" w:rsidRPr="00007E39" w:rsidP="005B6281" w14:paraId="53F686C6" w14:textId="77777777">
      <w:pPr>
        <w:ind w:left="720"/>
      </w:pPr>
    </w:p>
    <w:p w:rsidR="005B6281" w:rsidRPr="00706994" w:rsidP="005B6281" w14:paraId="339D2C34" w14:textId="77777777">
      <w:pPr>
        <w:ind w:firstLine="360"/>
      </w:pPr>
      <w:r w:rsidRPr="6B173C6E">
        <w:rPr>
          <w:i/>
          <w:iCs/>
        </w:rPr>
        <w:t>Competitive Bidding 28-Day Rule</w:t>
      </w:r>
      <w:r>
        <w:rPr>
          <w:rStyle w:val="FootnoteReference"/>
        </w:rPr>
        <w:footnoteReference w:id="23"/>
      </w:r>
    </w:p>
    <w:p w:rsidR="005B6281" w:rsidP="005B6281" w14:paraId="2FB58B4D" w14:textId="77777777">
      <w:pPr>
        <w:rPr>
          <w:b/>
          <w:bCs/>
          <w:i/>
          <w:iCs/>
          <w:u w:val="single"/>
        </w:rPr>
      </w:pPr>
    </w:p>
    <w:p w:rsidR="005B6281" w:rsidP="005B6281" w14:paraId="62ADDC97" w14:textId="77777777">
      <w:pPr>
        <w:ind w:left="720"/>
      </w:pPr>
      <w:r w:rsidRPr="19B1D9F3">
        <w:t xml:space="preserve">Community Health IT, </w:t>
      </w:r>
      <w:r>
        <w:t xml:space="preserve">FL, Application No. 100022242, Request for Waiver, </w:t>
      </w:r>
      <w:r w:rsidRPr="19B1D9F3">
        <w:t>WC Docket No. 02-60 (filed Dec. 18, 2019)</w:t>
      </w:r>
    </w:p>
    <w:p w:rsidR="005B6281" w:rsidP="005B6281" w14:paraId="42F481F8" w14:textId="77777777">
      <w:pPr>
        <w:ind w:left="885"/>
      </w:pPr>
    </w:p>
    <w:p w:rsidR="005B6281" w:rsidRPr="00706994" w:rsidP="005B6281" w14:paraId="392ADD43" w14:textId="77777777">
      <w:pPr>
        <w:ind w:firstLine="360"/>
        <w:rPr>
          <w:i/>
          <w:iCs/>
        </w:rPr>
      </w:pPr>
      <w:r>
        <w:rPr>
          <w:i/>
          <w:iCs/>
        </w:rPr>
        <w:t>Ministerial and Clerical Errors</w:t>
      </w:r>
      <w:r>
        <w:rPr>
          <w:vertAlign w:val="superscript"/>
        </w:rPr>
        <w:footnoteReference w:id="24"/>
      </w:r>
    </w:p>
    <w:p w:rsidR="005B6281" w:rsidRPr="00706994" w:rsidP="005B6281" w14:paraId="3C7728D5" w14:textId="77777777">
      <w:pPr>
        <w:ind w:firstLine="360"/>
        <w:rPr>
          <w:i/>
          <w:iCs/>
        </w:rPr>
      </w:pPr>
    </w:p>
    <w:p w:rsidR="005B6281" w:rsidP="005B6281" w14:paraId="426656E2" w14:textId="77777777">
      <w:pPr>
        <w:ind w:left="720"/>
      </w:pPr>
      <w:r w:rsidRPr="6B173C6E">
        <w:t xml:space="preserve">CREOKS Behavioral Health Services, </w:t>
      </w:r>
      <w:r>
        <w:t xml:space="preserve">OK, Application No. </w:t>
      </w:r>
      <w:r w:rsidRPr="000A4996">
        <w:t>100007900</w:t>
      </w:r>
      <w:r>
        <w:t xml:space="preserve">, </w:t>
      </w:r>
      <w:r w:rsidRPr="6B173C6E">
        <w:t>Request for Waiver, WC Docket No. 02-60 (filed June 12, 2018)</w:t>
      </w:r>
    </w:p>
    <w:p w:rsidR="005B6281" w:rsidP="005B6281" w14:paraId="6B1FFE55" w14:textId="77777777">
      <w:pPr>
        <w:rPr>
          <w:u w:val="single"/>
        </w:rPr>
      </w:pPr>
    </w:p>
    <w:p w:rsidR="005B6281" w:rsidRPr="00851085" w:rsidP="005B6281" w14:paraId="456CE1BD" w14:textId="77777777">
      <w:pPr>
        <w:rPr>
          <w:u w:val="single"/>
        </w:rPr>
      </w:pPr>
      <w:r w:rsidRPr="00851085">
        <w:rPr>
          <w:u w:val="single"/>
        </w:rPr>
        <w:t>Denied</w:t>
      </w:r>
    </w:p>
    <w:p w:rsidR="005B6281" w:rsidRPr="00563876" w:rsidP="005B6281" w14:paraId="7D1CE7FF" w14:textId="77777777">
      <w:pPr>
        <w:rPr>
          <w:sz w:val="18"/>
        </w:rPr>
      </w:pPr>
    </w:p>
    <w:p w:rsidR="005B6281" w:rsidP="005B6281" w14:paraId="58FD27C2" w14:textId="77777777">
      <w:pPr>
        <w:ind w:firstLine="360"/>
        <w:rPr>
          <w:vertAlign w:val="superscript"/>
        </w:rPr>
      </w:pPr>
      <w:r>
        <w:rPr>
          <w:i/>
          <w:iCs/>
        </w:rPr>
        <w:t>Late-Filed Applications</w:t>
      </w:r>
      <w:r>
        <w:rPr>
          <w:vertAlign w:val="superscript"/>
        </w:rPr>
        <w:footnoteReference w:id="25"/>
      </w:r>
    </w:p>
    <w:p w:rsidR="005B6281" w:rsidP="005B6281" w14:paraId="02EB1CB7" w14:textId="77777777"/>
    <w:p w:rsidR="005B6281" w:rsidP="005B6281" w14:paraId="10B946CA" w14:textId="6F8A097D">
      <w:pPr>
        <w:ind w:left="720"/>
      </w:pPr>
      <w:r w:rsidRPr="6B173C6E">
        <w:t xml:space="preserve">Horizon Health Care, Inc., </w:t>
      </w:r>
      <w:r>
        <w:t xml:space="preserve">SD, No Application No., </w:t>
      </w:r>
      <w:r w:rsidRPr="6B173C6E">
        <w:t>Request for Waiver, WC Docket No. 02-60 (filed Feb. 4, 2019)</w:t>
      </w:r>
      <w:r>
        <w:rPr>
          <w:vertAlign w:val="superscript"/>
        </w:rPr>
        <w:footnoteReference w:id="26"/>
      </w:r>
    </w:p>
    <w:p w:rsidR="005B6281" w:rsidRPr="00E9029D" w:rsidP="005B6281" w14:paraId="2EDD709A" w14:textId="77777777">
      <w:pPr>
        <w:ind w:left="720"/>
      </w:pPr>
    </w:p>
    <w:p w:rsidR="005B6281" w:rsidP="005B6281" w14:paraId="00359DCA" w14:textId="77777777">
      <w:pPr>
        <w:ind w:left="720"/>
      </w:pPr>
      <w:r w:rsidRPr="0E7F08BA">
        <w:t>Hope Community Resources (Dillingham/Bristol Bay Region),</w:t>
      </w:r>
      <w:r>
        <w:t xml:space="preserve"> AK, Application No. 43195417, </w:t>
      </w:r>
      <w:r w:rsidRPr="0E7F08BA">
        <w:t>Request for Waiver, WC Docket No. 02-60 (filed July 30, 2019)</w:t>
      </w:r>
    </w:p>
    <w:p w:rsidR="005B6281" w:rsidP="005B6281" w14:paraId="23F2F9B2" w14:textId="77777777">
      <w:pPr>
        <w:ind w:left="720"/>
      </w:pPr>
    </w:p>
    <w:p w:rsidR="005B6281" w:rsidP="005B6281" w14:paraId="3B61D4B1" w14:textId="77777777">
      <w:pPr>
        <w:ind w:left="720"/>
      </w:pPr>
      <w:r w:rsidRPr="6B173C6E">
        <w:t>Hope Community Resources (Soldotna/Kenai Peninsula)</w:t>
      </w:r>
      <w:r>
        <w:t>, AK, Application No. 100034888,</w:t>
      </w:r>
      <w:r w:rsidRPr="6B173C6E">
        <w:t xml:space="preserve"> Request for Waiver, WC Docket No. 02-60 (filed July 30, 2019)</w:t>
      </w:r>
    </w:p>
    <w:p w:rsidR="552E1275" w:rsidP="552E1275" w14:paraId="447C54CA" w14:textId="40E17717">
      <w:pPr>
        <w:ind w:left="720"/>
      </w:pPr>
    </w:p>
    <w:p w:rsidR="7C33F8B0" w:rsidRPr="005E7A97" w14:paraId="53081B7C" w14:textId="757D334F"/>
    <w:p w:rsidR="00B43EB4" w:rsidRPr="005E7A97" w:rsidP="00B43EB4" w14:paraId="56F1203D" w14:textId="77777777">
      <w:pPr>
        <w:spacing w:after="240"/>
        <w:ind w:firstLine="720"/>
        <w:outlineLvl w:val="0"/>
        <w:rPr>
          <w:szCs w:val="22"/>
        </w:rPr>
      </w:pPr>
      <w:r w:rsidRPr="005E7A97">
        <w:rPr>
          <w:szCs w:val="22"/>
        </w:rPr>
        <w:t>For additional information concerning this Public Notice, please contact James Bachtell in the Telecommunications Access Policy Division, Wireline Competition Bureau, at james.bachtell@fcc.gov or (202) 418-2694.</w:t>
      </w:r>
    </w:p>
    <w:p w:rsidR="00930ECF" w:rsidRPr="005E7A97" w:rsidP="00A20A19" w14:paraId="617CE144" w14:textId="36849CFF">
      <w:pPr>
        <w:spacing w:after="240"/>
        <w:ind w:left="720" w:hanging="720"/>
        <w:jc w:val="center"/>
        <w:rPr>
          <w:sz w:val="24"/>
        </w:rPr>
      </w:pPr>
      <w:r w:rsidRPr="005E7A97">
        <w:rPr>
          <w:b/>
          <w:bCs/>
          <w:szCs w:val="22"/>
        </w:rPr>
        <w:t>- FCC -</w:t>
      </w:r>
    </w:p>
    <w:sectPr w:rsidSect="000E588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5E2A" w:rsidP="0055614C" w14:paraId="19D17B7C" w14:textId="77777777">
    <w:pPr>
      <w:pStyle w:val="Footer"/>
      <w:framePr w:wrap="around" w:vAnchor="text" w:hAnchor="margin" w:xAlign="center" w:y="1"/>
    </w:pPr>
    <w:r>
      <w:fldChar w:fldCharType="begin"/>
    </w:r>
    <w:r>
      <w:instrText xml:space="preserve">PAGE  </w:instrText>
    </w:r>
    <w:r>
      <w:fldChar w:fldCharType="separate"/>
    </w:r>
    <w:r>
      <w:fldChar w:fldCharType="end"/>
    </w:r>
  </w:p>
  <w:p w:rsidR="00E35E2A" w14:paraId="147AF9B3" w14:textId="77777777">
    <w:pPr>
      <w:pStyle w:val="Footer"/>
    </w:pPr>
  </w:p>
  <w:p w:rsidR="00E35E2A" w14:paraId="4CC9FD9A"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5E2A" w:rsidP="00B43EB4" w14:paraId="790BD718"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5E2A" w14:paraId="2D50052B"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7604F" w14:paraId="11764DA2" w14:textId="77777777">
      <w:r>
        <w:separator/>
      </w:r>
    </w:p>
  </w:footnote>
  <w:footnote w:type="continuationSeparator" w:id="1">
    <w:p w:rsidR="0077604F" w14:paraId="758AA1BC" w14:textId="77777777">
      <w:pPr>
        <w:rPr>
          <w:sz w:val="20"/>
        </w:rPr>
      </w:pPr>
      <w:r>
        <w:rPr>
          <w:sz w:val="20"/>
        </w:rPr>
        <w:t xml:space="preserve">(Continued from previous page)  </w:t>
      </w:r>
      <w:r>
        <w:rPr>
          <w:sz w:val="20"/>
        </w:rPr>
        <w:separator/>
      </w:r>
    </w:p>
  </w:footnote>
  <w:footnote w:type="continuationNotice" w:id="2">
    <w:p w:rsidR="0077604F" w:rsidP="00910F12" w14:paraId="56444855" w14:textId="77777777">
      <w:pPr>
        <w:jc w:val="right"/>
        <w:rPr>
          <w:sz w:val="20"/>
        </w:rPr>
      </w:pPr>
      <w:r>
        <w:rPr>
          <w:sz w:val="20"/>
        </w:rPr>
        <w:t>(continued….)</w:t>
      </w:r>
    </w:p>
  </w:footnote>
  <w:footnote w:id="3">
    <w:p w:rsidR="00E35E2A" w:rsidRPr="004A172C" w:rsidP="008249E8" w14:paraId="1E965A75" w14:textId="77777777">
      <w:pPr>
        <w:pStyle w:val="FootnoteText"/>
      </w:pPr>
      <w:r w:rsidRPr="004A172C">
        <w:rPr>
          <w:rStyle w:val="FootnoteReference"/>
          <w:sz w:val="20"/>
        </w:rPr>
        <w:footnoteRef/>
      </w:r>
      <w:r w:rsidRPr="004A172C">
        <w:t xml:space="preserve"> </w:t>
      </w:r>
      <w:r w:rsidRPr="004A172C">
        <w:rPr>
          <w:i/>
          <w:iCs/>
        </w:rPr>
        <w:t>See</w:t>
      </w:r>
      <w:r w:rsidRPr="004A172C">
        <w:t xml:space="preserve"> </w:t>
      </w:r>
      <w:r w:rsidRPr="004A172C">
        <w:rPr>
          <w:i/>
          <w:iCs/>
        </w:rPr>
        <w:t>Streamlined Process for Resolving Requests for Review of Decisions by the Universal Service Administrative Company</w:t>
      </w:r>
      <w:r w:rsidRPr="004A172C">
        <w:t xml:space="preserve">, CC Docket Nos. 96-45 and 02-6, WC Docket Nos. 02-60, </w:t>
      </w:r>
      <w:r w:rsidRPr="004A172C">
        <w:rPr>
          <w:lang w:val="en"/>
        </w:rPr>
        <w:t xml:space="preserve">06-122, 08-71, 10-90, </w:t>
      </w:r>
      <w:r w:rsidRPr="004A172C">
        <w:t xml:space="preserve">11-42, and 14-58, Public Notice, 29 FCC </w:t>
      </w:r>
      <w:r w:rsidRPr="004A172C">
        <w:t>Rcd</w:t>
      </w:r>
      <w:r w:rsidRPr="004A172C">
        <w:t xml:space="preserve"> 11094 (WCB 2014).  Section 54.719(b) of the Commission’s rules provides that any person aggrieved by an action taken by a division of USAC, after first seeking review at USAC, may seek review from the Commission.  Section 54.719(c) of the Commission’s rules provides that parties seeking waivers of the Commission’s rules shall seek review directly from the Commission.  47 CFR § 54.719(b)-(c).  In this Public Notice, we have reclassified as Requests for Waiver those appeals seeking review of a USAC decision that appropriately should have requested a waiver of the Commission’s rules.  Similarly, we have reclassified as Requests for Review those appeals seeking a waiver of the Commission’s rules but that are, in fact, seeking review of a USAC decision.</w:t>
      </w:r>
    </w:p>
  </w:footnote>
  <w:footnote w:id="4">
    <w:p w:rsidR="00E35E2A" w:rsidRPr="004A172C" w:rsidP="008249E8" w14:paraId="0918ECA2" w14:textId="77777777">
      <w:pPr>
        <w:pStyle w:val="FootnoteText"/>
      </w:pPr>
      <w:r w:rsidRPr="004A172C">
        <w:rPr>
          <w:rStyle w:val="FootnoteReference"/>
          <w:sz w:val="20"/>
        </w:rPr>
        <w:footnoteRef/>
      </w:r>
      <w:r w:rsidRPr="004A172C">
        <w:t xml:space="preserve"> </w:t>
      </w:r>
      <w:r w:rsidRPr="004A172C">
        <w:rPr>
          <w:i/>
          <w:iCs/>
        </w:rPr>
        <w:t>See</w:t>
      </w:r>
      <w:r w:rsidRPr="004A172C">
        <w:t xml:space="preserve"> 47 CFR §§ 1.106(f), 1.115(d);</w:t>
      </w:r>
      <w:r w:rsidRPr="004A172C">
        <w:rPr>
          <w:i/>
          <w:iCs/>
        </w:rPr>
        <w:t xml:space="preserve"> see also</w:t>
      </w:r>
      <w:r w:rsidRPr="004A172C">
        <w:t xml:space="preserve"> 47 CFR § 1.4(b)(2) (setting forth the method for computing the amount of time within which persons or entities must act in response to deadlines established by the Commission).</w:t>
      </w:r>
    </w:p>
  </w:footnote>
  <w:footnote w:id="5">
    <w:p w:rsidR="00E35E2A" w:rsidRPr="004A172C" w:rsidP="008249E8" w14:paraId="67460E82" w14:textId="1FCFF539">
      <w:pPr>
        <w:pStyle w:val="FootnoteText"/>
      </w:pPr>
      <w:r w:rsidRPr="004A172C">
        <w:rPr>
          <w:rStyle w:val="FootnoteReference"/>
          <w:sz w:val="20"/>
        </w:rPr>
        <w:footnoteRef/>
      </w:r>
      <w:r w:rsidRPr="004A172C">
        <w:t xml:space="preserve"> </w:t>
      </w:r>
      <w:r w:rsidRPr="004A172C">
        <w:rPr>
          <w:i/>
        </w:rPr>
        <w:t xml:space="preserve">See, e.g., Requests for Review and/or Requests for Waiver of the Decisions of the Universal Service Administrator by Al-Noor High School et al.; Schools and Libraries Universal Service Support Mechanism, </w:t>
      </w:r>
      <w:r w:rsidRPr="004A172C">
        <w:t xml:space="preserve">CC Docket No. 02-6, Order, 27 FCC </w:t>
      </w:r>
      <w:r w:rsidRPr="004A172C">
        <w:t>Rcd</w:t>
      </w:r>
      <w:r w:rsidRPr="004A172C">
        <w:t xml:space="preserve"> 8223, 8224, para. 2 (WCB 2012) (dismissing as moot requests for review where USAC had taken the action the petitioner requested).</w:t>
      </w:r>
    </w:p>
  </w:footnote>
  <w:footnote w:id="6">
    <w:p w:rsidR="00E35E2A" w:rsidRPr="004A172C" w:rsidP="008249E8" w14:paraId="5228B250" w14:textId="724869ED">
      <w:pPr>
        <w:spacing w:after="120"/>
        <w:rPr>
          <w:sz w:val="20"/>
        </w:rPr>
      </w:pPr>
      <w:r w:rsidRPr="004A172C">
        <w:rPr>
          <w:rStyle w:val="FootnoteReference"/>
          <w:sz w:val="20"/>
        </w:rPr>
        <w:footnoteRef/>
      </w:r>
      <w:r w:rsidRPr="004A172C">
        <w:rPr>
          <w:sz w:val="20"/>
        </w:rPr>
        <w:t xml:space="preserve"> </w:t>
      </w:r>
      <w:r w:rsidRPr="004A172C">
        <w:rPr>
          <w:i/>
          <w:iCs/>
          <w:sz w:val="20"/>
        </w:rPr>
        <w:t>See, e.g.</w:t>
      </w:r>
      <w:r w:rsidRPr="004A172C">
        <w:rPr>
          <w:sz w:val="20"/>
        </w:rPr>
        <w:t xml:space="preserve">, </w:t>
      </w:r>
      <w:r w:rsidRPr="004A172C">
        <w:rPr>
          <w:i/>
          <w:iCs/>
          <w:sz w:val="20"/>
        </w:rPr>
        <w:t>Petitions for Reconsideration by Rockwood School District and Yakutat School District</w:t>
      </w:r>
      <w:r w:rsidRPr="004A172C">
        <w:rPr>
          <w:sz w:val="20"/>
        </w:rPr>
        <w:t xml:space="preserve">; </w:t>
      </w:r>
      <w:r w:rsidRPr="004A172C">
        <w:rPr>
          <w:i/>
          <w:iCs/>
          <w:sz w:val="20"/>
        </w:rPr>
        <w:t>Schools and Libraries Universal Service Support Mechanism</w:t>
      </w:r>
      <w:r w:rsidRPr="004A172C">
        <w:rPr>
          <w:sz w:val="20"/>
        </w:rPr>
        <w:t xml:space="preserve">, CC Docket No. 02-6, Order, 26 FCC </w:t>
      </w:r>
      <w:r w:rsidRPr="004A172C">
        <w:rPr>
          <w:sz w:val="20"/>
        </w:rPr>
        <w:t>Rcd</w:t>
      </w:r>
      <w:r w:rsidRPr="004A172C">
        <w:rPr>
          <w:sz w:val="20"/>
        </w:rPr>
        <w:t xml:space="preserve"> 13004, 13004, para. 2 (WCB 2011) (dismissing two petitions for reconsideration because they were filed more than 30 days after the Bureau’s decisions).</w:t>
      </w:r>
    </w:p>
  </w:footnote>
  <w:footnote w:id="7">
    <w:p w:rsidR="00E35E2A" w:rsidRPr="004A172C" w:rsidP="008249E8" w14:paraId="2C1955DB" w14:textId="77777777">
      <w:pPr>
        <w:spacing w:after="120"/>
        <w:rPr>
          <w:sz w:val="20"/>
        </w:rPr>
      </w:pPr>
      <w:r w:rsidRPr="004A172C">
        <w:rPr>
          <w:rStyle w:val="FootnoteReference"/>
          <w:sz w:val="20"/>
        </w:rPr>
        <w:footnoteRef/>
      </w:r>
      <w:r w:rsidRPr="004A172C">
        <w:rPr>
          <w:sz w:val="20"/>
        </w:rPr>
        <w:t xml:space="preserve"> We remand these applications to USAC and direct USAC to complete its review of the applications and issue a funding commitment or a denial based on a complete review and analysis, no later than 90 calendar days from the release date of this Public Notice.  In remanding these applications to USAC, we make no finding as to the ultimate eligibility of the services or the petitioners’ applications.  We also waive sections 54.507(d) and 54.514(a) of the Commission’s rules and direct USAC to waive any procedural deadline that might be necessary to effectuate our ruling.  </w:t>
      </w:r>
      <w:r w:rsidRPr="004A172C">
        <w:rPr>
          <w:i/>
          <w:iCs/>
          <w:sz w:val="20"/>
        </w:rPr>
        <w:t>See</w:t>
      </w:r>
      <w:r w:rsidRPr="004A172C">
        <w:rPr>
          <w:sz w:val="20"/>
        </w:rPr>
        <w:t xml:space="preserve"> 47 CFR § 54.507(d) (requiring non-recurring services to be implemented by September 30 following the close of the funding year); 47 CFR § 54.514(a) (codifying the invoice filing deadline).</w:t>
      </w:r>
    </w:p>
  </w:footnote>
  <w:footnote w:id="8">
    <w:p w:rsidR="00E35E2A" w:rsidRPr="004A172C" w:rsidP="008249E8" w14:paraId="7340CF5B" w14:textId="1D096E73">
      <w:pPr>
        <w:pStyle w:val="FootnoteText"/>
      </w:pPr>
      <w:r w:rsidRPr="004A172C">
        <w:rPr>
          <w:rStyle w:val="FootnoteReference"/>
          <w:sz w:val="20"/>
        </w:rPr>
        <w:footnoteRef/>
      </w:r>
      <w:r w:rsidRPr="004A172C">
        <w:t xml:space="preserve"> </w:t>
      </w:r>
      <w:r w:rsidRPr="004A172C">
        <w:rPr>
          <w:i/>
          <w:iCs/>
        </w:rPr>
        <w:t>See, e.g., Requests for Review of the Decision of the Universal Service Administrator by Academia Claret et al.; Schools and Libraries Universal Service Support Mechanism</w:t>
      </w:r>
      <w:r w:rsidRPr="004A172C">
        <w:t xml:space="preserve">, CC Docket No. 02-6, Order, 21 FCC </w:t>
      </w:r>
      <w:r w:rsidRPr="004A172C">
        <w:t>Rcd</w:t>
      </w:r>
      <w:r w:rsidRPr="004A172C">
        <w:t xml:space="preserve"> 10703, 10708, para. 12, nn.35, 37 (WCB 2006) (allowing the submission of information to determine the discount calculation when the applicant was previously unable to fully comply with the document request within USAC’s permitted time period; allowing alterations to the discount calculation based on inconsistent findings, such as differences in discount levels between entities that should receive the same discount).</w:t>
      </w:r>
    </w:p>
  </w:footnote>
  <w:footnote w:id="9">
    <w:p w:rsidR="00E35E2A" w:rsidRPr="004A172C" w:rsidP="008249E8" w14:paraId="43156983" w14:textId="1E4137AB">
      <w:pPr>
        <w:pStyle w:val="FootnoteText"/>
      </w:pPr>
      <w:r w:rsidRPr="004A172C">
        <w:rPr>
          <w:rStyle w:val="FootnoteReference"/>
          <w:sz w:val="20"/>
        </w:rPr>
        <w:footnoteRef/>
      </w:r>
      <w:r w:rsidRPr="004A172C">
        <w:t xml:space="preserve"> </w:t>
      </w:r>
      <w:r w:rsidRPr="004A172C">
        <w:rPr>
          <w:i/>
          <w:iCs/>
        </w:rPr>
        <w:t>See Request for Review of Decisions of the Universal Service Administrator by Bay Shore Union Free School District</w:t>
      </w:r>
      <w:r w:rsidRPr="004A172C">
        <w:t xml:space="preserve">, CC Docket No. 02-6, Order, 23 FCC </w:t>
      </w:r>
      <w:r w:rsidRPr="004A172C">
        <w:t>Rcd</w:t>
      </w:r>
      <w:r w:rsidRPr="004A172C">
        <w:t xml:space="preserve"> 15537, 15543-44, para. 13 (WCB 2008) (granting appeals where applicants selected Good Samaritan service providers that were not telecommunication service providers</w:t>
      </w:r>
      <w:r w:rsidRPr="004A172C" w:rsidR="0053122F">
        <w:t>,</w:t>
      </w:r>
      <w:r w:rsidRPr="004A172C">
        <w:t xml:space="preserve"> finding it reasonable that the applicants would believe they could select a non-telecommunication service provider when the service at issue was not a telecommunications service, and directing USAC to assist petitioners in selecting a new Good Samaritan provider to process their reimbursements)</w:t>
      </w:r>
      <w:r w:rsidR="00081CA3">
        <w:t>.</w:t>
      </w:r>
    </w:p>
  </w:footnote>
  <w:footnote w:id="10">
    <w:p w:rsidR="004551D2" w:rsidRPr="004A172C" w:rsidP="008249E8" w14:paraId="0BC050E1" w14:textId="5AE00BA1">
      <w:pPr>
        <w:pStyle w:val="FootnoteText"/>
      </w:pPr>
      <w:r w:rsidRPr="004A172C">
        <w:rPr>
          <w:rStyle w:val="FootnoteReference"/>
          <w:sz w:val="20"/>
        </w:rPr>
        <w:footnoteRef/>
      </w:r>
      <w:r w:rsidRPr="004A172C">
        <w:t xml:space="preserve"> </w:t>
      </w:r>
      <w:r w:rsidRPr="004A172C">
        <w:rPr>
          <w:i/>
          <w:iCs/>
        </w:rPr>
        <w:t>See</w:t>
      </w:r>
      <w:r w:rsidRPr="004A172C">
        <w:t xml:space="preserve">, </w:t>
      </w:r>
      <w:r w:rsidRPr="004A172C">
        <w:rPr>
          <w:i/>
          <w:iCs/>
        </w:rPr>
        <w:t>e.g</w:t>
      </w:r>
      <w:r w:rsidRPr="004A172C">
        <w:rPr>
          <w:i/>
        </w:rPr>
        <w:t>., Requests for Review of Decisions of the Universal Service Administrator by Archer Public Library et al.; Schools and Libraries Universal Service Support Mechanism</w:t>
      </w:r>
      <w:r w:rsidRPr="004A172C">
        <w:t xml:space="preserve">, CC Docket No. 02-6, Order, 23 FCC </w:t>
      </w:r>
      <w:r w:rsidRPr="004A172C">
        <w:t>Rcd</w:t>
      </w:r>
      <w:r w:rsidRPr="004A172C">
        <w:t xml:space="preserve"> 15518, 15520-21, para. 5-6, n.19 (WCB 2008) (permitting applicant to correct clerical and ministerial errors in their discount rates); </w:t>
      </w:r>
      <w:r w:rsidRPr="009F7FB6" w:rsidR="003F6C7C">
        <w:rPr>
          <w:i/>
        </w:rPr>
        <w:t>Requests for Waiver and Review of Decisions of the Universal Service Administrator by Ann Arbor Public Schools et al.; Schools and Libraries Universal Service Support Mechanism</w:t>
      </w:r>
      <w:r w:rsidRPr="009F7FB6" w:rsidR="003F6C7C">
        <w:t xml:space="preserve">, CC Docket No. 02-6, Order, 25 FCC </w:t>
      </w:r>
      <w:r w:rsidRPr="009F7FB6" w:rsidR="003F6C7C">
        <w:t>Rcd</w:t>
      </w:r>
      <w:r w:rsidR="002A538B">
        <w:t xml:space="preserve"> </w:t>
      </w:r>
      <w:r w:rsidRPr="009F7FB6" w:rsidR="003F6C7C">
        <w:t>17319</w:t>
      </w:r>
      <w:r w:rsidR="003F6C7C">
        <w:t xml:space="preserve">, </w:t>
      </w:r>
      <w:r w:rsidRPr="004A172C">
        <w:t>17320-21, para. 2 &amp; nn.5, 19, 20, 21, (permitting applicant to add an omitted item that was on its source list;</w:t>
      </w:r>
      <w:r w:rsidRPr="004A172C">
        <w:rPr>
          <w:rFonts w:ascii="Arial" w:hAnsi="Arial" w:cs="Arial"/>
          <w:shd w:val="clear" w:color="auto" w:fill="FFFFFF"/>
        </w:rPr>
        <w:t xml:space="preserve"> </w:t>
      </w:r>
      <w:r w:rsidRPr="004A172C">
        <w:rPr>
          <w:shd w:val="clear" w:color="auto" w:fill="FFFFFF"/>
        </w:rPr>
        <w:t>permitting applicant to correct a mislabeling of a service category or term of service on its FCC Form 471; permitting applicant to correct a typographical error</w:t>
      </w:r>
      <w:r w:rsidRPr="004A172C">
        <w:t xml:space="preserve">). </w:t>
      </w:r>
    </w:p>
    <w:p w:rsidR="00E35E2A" w:rsidRPr="004A172C" w:rsidP="008249E8" w14:paraId="6244D39F" w14:textId="4179B07D">
      <w:pPr>
        <w:pStyle w:val="FootnoteText"/>
      </w:pPr>
      <w:r w:rsidRPr="004A172C">
        <w:t xml:space="preserve">Consistent with precedent, we also grant a waiver of the appeal filing deadline for </w:t>
      </w:r>
      <w:r w:rsidRPr="004A172C">
        <w:t>Bibliotecas</w:t>
      </w:r>
      <w:r w:rsidRPr="004A172C">
        <w:t xml:space="preserve"> Municipio de Ponce, </w:t>
      </w:r>
      <w:r w:rsidRPr="004A172C">
        <w:t>Cenic</w:t>
      </w:r>
      <w:r w:rsidRPr="004A172C">
        <w:t xml:space="preserve">-Corporation for Education Network Initiatives in California and Ell-Saline USD 307.  </w:t>
      </w:r>
      <w:r w:rsidRPr="004A172C">
        <w:rPr>
          <w:i/>
          <w:iCs/>
        </w:rPr>
        <w:t>See, e.g., Requests for Review and/or Waiver of Decisions of the Universal Service Administrator by ABC Unified School District et al.; Schools and Libraries Universal Service Support Mechanism</w:t>
      </w:r>
      <w:r w:rsidRPr="004A172C">
        <w:t xml:space="preserve">, CC Docket No. 02-6, Order, 26 FCC </w:t>
      </w:r>
      <w:r w:rsidRPr="004A172C">
        <w:t>Rcd</w:t>
      </w:r>
      <w:r w:rsidRPr="004A172C">
        <w:t xml:space="preserve"> 11019, para. 2 (WCB 2011) </w:t>
      </w:r>
      <w:r w:rsidRPr="004A172C" w:rsidR="001F2217">
        <w:t>(</w:t>
      </w:r>
      <w:r w:rsidRPr="004A172C" w:rsidR="001F2217">
        <w:rPr>
          <w:i/>
          <w:iCs/>
        </w:rPr>
        <w:t>ABC Unified School District Order</w:t>
      </w:r>
      <w:r w:rsidRPr="004A172C" w:rsidR="001F2217">
        <w:t xml:space="preserve">) </w:t>
      </w:r>
      <w:r w:rsidRPr="004A172C">
        <w:t>(waiving the filing deadline for petitioners that submitted their appeals to the Commission or USAC only a few days late or submitted their appeals within a reasonable period after receiving actual notice of USAC's adverse decision)</w:t>
      </w:r>
    </w:p>
  </w:footnote>
  <w:footnote w:id="11">
    <w:p w:rsidR="00E35E2A" w:rsidRPr="004A172C" w:rsidP="008249E8" w14:paraId="343D61EF" w14:textId="112AA0E5">
      <w:pPr>
        <w:pStyle w:val="FootnoteText"/>
      </w:pPr>
      <w:r w:rsidRPr="004A172C">
        <w:rPr>
          <w:rStyle w:val="FootnoteReference"/>
          <w:sz w:val="20"/>
        </w:rPr>
        <w:footnoteRef/>
      </w:r>
      <w:r w:rsidRPr="004A172C">
        <w:t xml:space="preserve"> </w:t>
      </w:r>
      <w:r w:rsidRPr="004A172C" w:rsidR="000B3B17">
        <w:rPr>
          <w:i/>
          <w:iCs/>
        </w:rPr>
        <w:t xml:space="preserve">See </w:t>
      </w:r>
      <w:r w:rsidRPr="004A172C">
        <w:rPr>
          <w:i/>
          <w:iCs/>
        </w:rPr>
        <w:t>Streamlined Resolution of Requests Related to Actions by the Universal Service Administrative Company</w:t>
      </w:r>
      <w:r w:rsidRPr="004A172C">
        <w:t xml:space="preserve">, CC Docket No. 02-6, WC Docket No. 06-122, Public Notice, 33 FCC </w:t>
      </w:r>
      <w:r w:rsidRPr="004A172C">
        <w:t>Rcd</w:t>
      </w:r>
      <w:r w:rsidRPr="004A172C">
        <w:t xml:space="preserve"> 11649, 11655 (WCB 2018); </w:t>
      </w:r>
      <w:r w:rsidRPr="004A172C">
        <w:rPr>
          <w:i/>
          <w:iCs/>
        </w:rPr>
        <w:t>Requests for Review of Decisions of the Universal Service Administrator by Allendale County School District et al.; Schools and Libraries Universal Service Support Mechanism</w:t>
      </w:r>
      <w:r w:rsidRPr="004A172C">
        <w:t xml:space="preserve">, CC Docket No. 02-6, Order, 26 FCC </w:t>
      </w:r>
      <w:r w:rsidRPr="004A172C">
        <w:t>Rcd</w:t>
      </w:r>
      <w:r w:rsidRPr="004A172C">
        <w:t xml:space="preserve"> 6109, 6115-17, paras. 10-12 (WCB 2011) (granting a waiver of the requirement that price of E-Rate supported services be the primary factor in bid evaluation where petitioner selected the least expensive responsive bid for E-Rate eligible services and there was no evidence of waste, fraud, or abuse).</w:t>
      </w:r>
    </w:p>
    <w:p w:rsidR="004551D2" w:rsidRPr="004A172C" w:rsidP="008249E8" w14:paraId="061BD766" w14:textId="22D93FB6">
      <w:pPr>
        <w:pStyle w:val="FootnoteText"/>
      </w:pPr>
      <w:r w:rsidRPr="004A172C">
        <w:t xml:space="preserve">Consistent with precedent, we also grant a waiver of the appeal filing deadline for Baltimore City School District.  </w:t>
      </w:r>
      <w:r w:rsidRPr="004A172C">
        <w:rPr>
          <w:i/>
          <w:iCs/>
        </w:rPr>
        <w:t>See</w:t>
      </w:r>
      <w:r w:rsidRPr="004A172C">
        <w:t xml:space="preserve"> </w:t>
      </w:r>
      <w:r w:rsidRPr="004A172C">
        <w:rPr>
          <w:i/>
          <w:iCs/>
        </w:rPr>
        <w:t>Requests for Review and/or Requests for Waiver of Decisions of the Universal Service Administrator by Animas School District 6 et al.</w:t>
      </w:r>
      <w:r w:rsidRPr="004A172C">
        <w:t xml:space="preserve">; CC Docket No. 02-6, Order, 26 FCC </w:t>
      </w:r>
      <w:r w:rsidRPr="004A172C">
        <w:t>Rcd</w:t>
      </w:r>
      <w:r w:rsidRPr="004A172C">
        <w:t xml:space="preserve"> 16903, 16905, para. 4 (WCB 2011) (granting petitioners waivers of the Commission’s filing deadline for appeals because their late-filed appeal would never have been necessary absent an error on the part of USAC); </w:t>
      </w:r>
      <w:r w:rsidRPr="004A172C">
        <w:rPr>
          <w:i/>
          <w:iCs/>
        </w:rPr>
        <w:t>see also ABC Unified School District</w:t>
      </w:r>
      <w:r w:rsidRPr="004A172C" w:rsidR="0029122B">
        <w:rPr>
          <w:i/>
          <w:iCs/>
        </w:rPr>
        <w:t xml:space="preserve"> Order</w:t>
      </w:r>
      <w:r w:rsidRPr="004A172C">
        <w:t xml:space="preserve">, 26 FCC </w:t>
      </w:r>
      <w:r w:rsidRPr="004A172C">
        <w:t>Rcd</w:t>
      </w:r>
      <w:r w:rsidRPr="004A172C">
        <w:t xml:space="preserve"> </w:t>
      </w:r>
      <w:r w:rsidRPr="004A172C" w:rsidR="0029122B">
        <w:t xml:space="preserve">at </w:t>
      </w:r>
      <w:r w:rsidRPr="004A172C">
        <w:t>11019, para. 2 (waiving the appeal filing deadline when appeals have been submitted to the Commission within a reasonable period after receiving actual notice of USAC's adverse decision).</w:t>
      </w:r>
    </w:p>
  </w:footnote>
  <w:footnote w:id="12">
    <w:p w:rsidR="00E35E2A" w:rsidRPr="004A172C" w:rsidP="008249E8" w14:paraId="3A04BAB7" w14:textId="4679E17D">
      <w:pPr>
        <w:spacing w:after="120"/>
        <w:rPr>
          <w:sz w:val="20"/>
        </w:rPr>
      </w:pPr>
      <w:r w:rsidRPr="004A172C">
        <w:rPr>
          <w:rStyle w:val="FootnoteReference"/>
          <w:snapToGrid/>
          <w:kern w:val="0"/>
          <w:sz w:val="20"/>
        </w:rPr>
        <w:footnoteRef/>
      </w:r>
      <w:r w:rsidRPr="004A172C">
        <w:rPr>
          <w:sz w:val="20"/>
        </w:rPr>
        <w:t xml:space="preserve"> </w:t>
      </w:r>
      <w:r w:rsidRPr="004A172C">
        <w:rPr>
          <w:i/>
          <w:iCs/>
          <w:sz w:val="20"/>
        </w:rPr>
        <w:t>See, e.g</w:t>
      </w:r>
      <w:r w:rsidRPr="004A172C">
        <w:rPr>
          <w:sz w:val="20"/>
        </w:rPr>
        <w:t xml:space="preserve">., </w:t>
      </w:r>
      <w:r w:rsidRPr="004A172C">
        <w:rPr>
          <w:i/>
          <w:iCs/>
          <w:sz w:val="20"/>
        </w:rPr>
        <w:t xml:space="preserve">ABC Unified School District Order, </w:t>
      </w:r>
      <w:r w:rsidRPr="004A172C">
        <w:rPr>
          <w:sz w:val="20"/>
        </w:rPr>
        <w:t xml:space="preserve">26 FCC </w:t>
      </w:r>
      <w:r w:rsidRPr="004A172C">
        <w:rPr>
          <w:sz w:val="20"/>
        </w:rPr>
        <w:t>Rcd</w:t>
      </w:r>
      <w:r w:rsidRPr="004A172C">
        <w:rPr>
          <w:sz w:val="20"/>
        </w:rPr>
        <w:t xml:space="preserve"> at 11019, para. 2 (granting waivers of filing deadline for petitioners that submitted their appeals to the Commission or USAC only a few days late or because they submitted their appeals or waiver requests within a reasonable </w:t>
      </w:r>
      <w:r w:rsidRPr="004A172C">
        <w:rPr>
          <w:sz w:val="20"/>
        </w:rPr>
        <w:t>period of time</w:t>
      </w:r>
      <w:r w:rsidRPr="004A172C">
        <w:rPr>
          <w:sz w:val="20"/>
        </w:rPr>
        <w:t xml:space="preserve"> after receiving actual notice of USAC’s adverse decision).  We make no finding on the underlying issues in these appeals and remand these applications back to USAC to </w:t>
      </w:r>
      <w:r w:rsidRPr="004A172C">
        <w:rPr>
          <w:sz w:val="20"/>
        </w:rPr>
        <w:t>make a determination</w:t>
      </w:r>
      <w:r w:rsidRPr="004A172C">
        <w:rPr>
          <w:sz w:val="20"/>
        </w:rPr>
        <w:t xml:space="preserve"> on the merits.  </w:t>
      </w:r>
      <w:r w:rsidRPr="004A172C">
        <w:rPr>
          <w:i/>
          <w:iCs/>
          <w:sz w:val="20"/>
        </w:rPr>
        <w:t>See supra</w:t>
      </w:r>
      <w:r w:rsidRPr="004A172C">
        <w:rPr>
          <w:sz w:val="20"/>
        </w:rPr>
        <w:t xml:space="preserve"> note </w:t>
      </w:r>
      <w:r w:rsidR="00751AD0">
        <w:rPr>
          <w:sz w:val="20"/>
        </w:rPr>
        <w:t>5</w:t>
      </w:r>
      <w:r w:rsidRPr="004A172C">
        <w:rPr>
          <w:sz w:val="20"/>
        </w:rPr>
        <w:t>.</w:t>
      </w:r>
    </w:p>
  </w:footnote>
  <w:footnote w:id="13">
    <w:p w:rsidR="00E35E2A" w:rsidRPr="004A172C" w:rsidP="008249E8" w14:paraId="4BD2D18E" w14:textId="546DFF14">
      <w:pPr>
        <w:spacing w:after="120"/>
        <w:rPr>
          <w:sz w:val="20"/>
        </w:rPr>
      </w:pPr>
      <w:r w:rsidRPr="004A172C">
        <w:rPr>
          <w:rStyle w:val="FootnoteReference"/>
          <w:snapToGrid/>
          <w:kern w:val="0"/>
          <w:sz w:val="20"/>
        </w:rPr>
        <w:footnoteRef/>
      </w:r>
      <w:r w:rsidRPr="004A172C">
        <w:rPr>
          <w:sz w:val="20"/>
        </w:rPr>
        <w:t xml:space="preserve"> The Bureau now reconsiders, on its own motion, the previous denials of Eagle Communications’ filings.  </w:t>
      </w:r>
      <w:r w:rsidRPr="004A172C">
        <w:rPr>
          <w:i/>
          <w:iCs/>
          <w:sz w:val="20"/>
        </w:rPr>
        <w:t>See Streamlined Process for Resolving Requests for Review of Decisions by the Universal Service Administrative Company</w:t>
      </w:r>
      <w:r w:rsidRPr="004A172C">
        <w:rPr>
          <w:sz w:val="20"/>
        </w:rPr>
        <w:t xml:space="preserve">, CC Docket Nos. 96-45 and 02-6, Public Notice, 31 FCC </w:t>
      </w:r>
      <w:r w:rsidRPr="004A172C">
        <w:rPr>
          <w:sz w:val="20"/>
        </w:rPr>
        <w:t>Rcd</w:t>
      </w:r>
      <w:r w:rsidRPr="004A172C">
        <w:rPr>
          <w:sz w:val="20"/>
        </w:rPr>
        <w:t xml:space="preserve"> 11914 (WCB 2016); </w:t>
      </w:r>
      <w:r w:rsidRPr="004A172C">
        <w:rPr>
          <w:i/>
          <w:iCs/>
          <w:sz w:val="20"/>
        </w:rPr>
        <w:t>Streamlined Process for Resolving Requests for Review of Decisions by the Universal Service Administrative Company</w:t>
      </w:r>
      <w:r w:rsidRPr="004A172C">
        <w:rPr>
          <w:sz w:val="20"/>
        </w:rPr>
        <w:t xml:space="preserve">, CC Docket No. 02-6, WC Docket Nos. 02-60, </w:t>
      </w:r>
      <w:r w:rsidRPr="004A172C">
        <w:rPr>
          <w:sz w:val="20"/>
          <w:lang w:val="en"/>
        </w:rPr>
        <w:t xml:space="preserve">06-122, </w:t>
      </w:r>
      <w:r w:rsidRPr="004A172C">
        <w:rPr>
          <w:sz w:val="20"/>
        </w:rPr>
        <w:t xml:space="preserve">Public Notice, 31 FCC </w:t>
      </w:r>
      <w:r w:rsidRPr="004A172C">
        <w:rPr>
          <w:sz w:val="20"/>
        </w:rPr>
        <w:t>Rcd</w:t>
      </w:r>
      <w:r w:rsidRPr="004A172C">
        <w:rPr>
          <w:sz w:val="20"/>
        </w:rPr>
        <w:t xml:space="preserve"> 9615 (WCB 2016) (denying or dismissing Eagle Communications’ filings).  We now find that Eagle Communication timely filed additional information addressing an invoice under review by USAC and should not, therefore, have been denied for non-responsiveness of the USAC inquiry.  </w:t>
      </w:r>
      <w:r w:rsidRPr="004A172C">
        <w:rPr>
          <w:i/>
          <w:iCs/>
          <w:sz w:val="20"/>
        </w:rPr>
        <w:t xml:space="preserve">See </w:t>
      </w:r>
      <w:r w:rsidRPr="004A172C">
        <w:rPr>
          <w:sz w:val="20"/>
        </w:rPr>
        <w:t xml:space="preserve">Request for Review of Eagle Communications (attaching E-mail from Trish Dick, Eagle Communications, to Kyle </w:t>
      </w:r>
      <w:r w:rsidRPr="004A172C">
        <w:rPr>
          <w:sz w:val="20"/>
        </w:rPr>
        <w:t>Generale</w:t>
      </w:r>
      <w:r w:rsidRPr="004A172C">
        <w:rPr>
          <w:sz w:val="20"/>
        </w:rPr>
        <w:t xml:space="preserve">, USAC (dated Oct. 12, 2015) (responding to questions posed by USAC’s invoice review team).  Because Eagle Communications thought it was still working with USAC to resolve issues with the invoice and did not realize USAC rejected the invoice in December of 2015, we also waive the appeal filing deadline for Eagle Communications.  </w:t>
      </w:r>
      <w:r w:rsidRPr="004A172C">
        <w:rPr>
          <w:i/>
          <w:iCs/>
          <w:sz w:val="20"/>
        </w:rPr>
        <w:t>See, e.g</w:t>
      </w:r>
      <w:r w:rsidRPr="004A172C">
        <w:rPr>
          <w:sz w:val="20"/>
        </w:rPr>
        <w:t xml:space="preserve">., </w:t>
      </w:r>
      <w:r w:rsidRPr="004A172C">
        <w:rPr>
          <w:i/>
          <w:iCs/>
          <w:sz w:val="20"/>
        </w:rPr>
        <w:t xml:space="preserve">ABC Unified School District Order, </w:t>
      </w:r>
      <w:r w:rsidRPr="004A172C">
        <w:rPr>
          <w:sz w:val="20"/>
        </w:rPr>
        <w:t xml:space="preserve">26 FCC </w:t>
      </w:r>
      <w:r w:rsidRPr="004A172C">
        <w:rPr>
          <w:sz w:val="20"/>
        </w:rPr>
        <w:t>Rcd</w:t>
      </w:r>
      <w:r w:rsidRPr="004A172C">
        <w:rPr>
          <w:sz w:val="20"/>
        </w:rPr>
        <w:t xml:space="preserve"> at 11019, para. 2 (granting waivers of filing deadline for petitioners that submitted their appeals to the Commission or USAC within a reasonable </w:t>
      </w:r>
      <w:r w:rsidRPr="004A172C">
        <w:rPr>
          <w:sz w:val="20"/>
        </w:rPr>
        <w:t>period of time</w:t>
      </w:r>
      <w:r w:rsidRPr="004A172C">
        <w:rPr>
          <w:sz w:val="20"/>
        </w:rPr>
        <w:t xml:space="preserve"> after receiving actual notice of USAC’s adverse decision).  We make no finding on the underlying invoice issue in this appeal and remand this application back to USAC to </w:t>
      </w:r>
      <w:r w:rsidRPr="004A172C">
        <w:rPr>
          <w:sz w:val="20"/>
        </w:rPr>
        <w:t>make a determination</w:t>
      </w:r>
      <w:r w:rsidRPr="004A172C">
        <w:rPr>
          <w:sz w:val="20"/>
        </w:rPr>
        <w:t xml:space="preserve"> on the merits.  </w:t>
      </w:r>
      <w:r w:rsidRPr="004A172C">
        <w:rPr>
          <w:i/>
          <w:iCs/>
          <w:sz w:val="20"/>
        </w:rPr>
        <w:t>See supra</w:t>
      </w:r>
      <w:r w:rsidRPr="004A172C">
        <w:rPr>
          <w:sz w:val="20"/>
        </w:rPr>
        <w:t xml:space="preserve"> note </w:t>
      </w:r>
      <w:r w:rsidR="00751AD0">
        <w:rPr>
          <w:sz w:val="20"/>
        </w:rPr>
        <w:t>5</w:t>
      </w:r>
      <w:r w:rsidRPr="004A172C">
        <w:rPr>
          <w:sz w:val="20"/>
        </w:rPr>
        <w:t>.</w:t>
      </w:r>
    </w:p>
  </w:footnote>
  <w:footnote w:id="14">
    <w:p w:rsidR="00E35E2A" w:rsidRPr="004A172C" w:rsidP="008249E8" w14:paraId="763C7D2D" w14:textId="2321A6FF">
      <w:pPr>
        <w:pStyle w:val="FootnoteText"/>
      </w:pPr>
      <w:r w:rsidRPr="004A172C">
        <w:rPr>
          <w:rStyle w:val="FootnoteReference"/>
          <w:sz w:val="20"/>
        </w:rPr>
        <w:footnoteRef/>
      </w:r>
      <w:r w:rsidRPr="004A172C">
        <w:t xml:space="preserve"> </w:t>
      </w:r>
      <w:r w:rsidRPr="004A172C">
        <w:rPr>
          <w:i/>
          <w:iCs/>
        </w:rPr>
        <w:t>Request for Review of a Decision of the Universal Service Administrative Company by Houston Independent School District, Houston, Texas, Federal-State Joint Board on Universal Service, Changes to the Board of Directors of the National Exchange Carrier Association, Inc.,</w:t>
      </w:r>
      <w:r w:rsidRPr="004A172C">
        <w:t xml:space="preserve"> CC Docket Nos. 96-45, 97-21, Order, 17 FCC </w:t>
      </w:r>
      <w:r w:rsidRPr="004A172C">
        <w:t>Rcd</w:t>
      </w:r>
      <w:r w:rsidRPr="004A172C">
        <w:t xml:space="preserve"> 15151, 15154, para. 9 (WCB 2002) (denying an appeal requesting support for internal connections when the E-rate funding cap did not provide for funding at the petitioner's discount level).</w:t>
      </w:r>
    </w:p>
  </w:footnote>
  <w:footnote w:id="15">
    <w:p w:rsidR="00E35E2A" w:rsidRPr="004A172C" w:rsidP="008249E8" w14:paraId="4EC13598" w14:textId="2A58270A">
      <w:pPr>
        <w:pStyle w:val="FootnoteText"/>
      </w:pPr>
      <w:r w:rsidRPr="004A172C">
        <w:rPr>
          <w:rStyle w:val="FootnoteReference"/>
          <w:sz w:val="20"/>
        </w:rPr>
        <w:footnoteRef/>
      </w:r>
      <w:r w:rsidRPr="004A172C">
        <w:t xml:space="preserve"> </w:t>
      </w:r>
      <w:r w:rsidRPr="004A172C">
        <w:rPr>
          <w:i/>
        </w:rPr>
        <w:t>See, e.g</w:t>
      </w:r>
      <w:r w:rsidRPr="004A172C">
        <w:t xml:space="preserve">., </w:t>
      </w:r>
      <w:r w:rsidRPr="004A172C">
        <w:rPr>
          <w:i/>
        </w:rPr>
        <w:t xml:space="preserve">Requests for Waiver and Review of Decisions of the Universal Service Administrator by Academy of Math and Science et al.; Schools and Libraries Universal Service Support Mechanism, </w:t>
      </w:r>
      <w:r w:rsidRPr="004A172C">
        <w:rPr>
          <w:iCs/>
        </w:rPr>
        <w:t xml:space="preserve">CC Docket No. 02-6, Order, </w:t>
      </w:r>
      <w:r w:rsidRPr="004A172C">
        <w:t xml:space="preserve">25 FCC </w:t>
      </w:r>
      <w:r w:rsidRPr="004A172C">
        <w:t>Rcd</w:t>
      </w:r>
      <w:r w:rsidRPr="004A172C">
        <w:t xml:space="preserve"> 9256, 9261-62, para. 13 (denying requests for waiver of the FCC Form 471 filing window deadline where petitioners failed to present special circumstances justifying waiver of our rules).</w:t>
      </w:r>
    </w:p>
  </w:footnote>
  <w:footnote w:id="16">
    <w:p w:rsidR="00E35E2A" w:rsidRPr="004A172C" w:rsidP="008249E8" w14:paraId="659E8E0B" w14:textId="440BDB0F">
      <w:pPr>
        <w:spacing w:after="120"/>
        <w:rPr>
          <w:sz w:val="20"/>
        </w:rPr>
      </w:pPr>
      <w:r w:rsidRPr="004A172C">
        <w:rPr>
          <w:rStyle w:val="FootnoteReference"/>
          <w:sz w:val="20"/>
        </w:rPr>
        <w:footnoteRef/>
      </w:r>
      <w:r w:rsidRPr="004A172C">
        <w:rPr>
          <w:sz w:val="20"/>
        </w:rPr>
        <w:t xml:space="preserve"> </w:t>
      </w:r>
      <w:r w:rsidRPr="004A172C">
        <w:rPr>
          <w:i/>
          <w:iCs/>
          <w:sz w:val="20"/>
        </w:rPr>
        <w:t>See, e.g</w:t>
      </w:r>
      <w:r w:rsidRPr="004A172C">
        <w:rPr>
          <w:sz w:val="20"/>
        </w:rPr>
        <w:t>.,</w:t>
      </w:r>
      <w:r w:rsidRPr="004A172C">
        <w:rPr>
          <w:i/>
          <w:iCs/>
          <w:sz w:val="20"/>
        </w:rPr>
        <w:t xml:space="preserve"> Requests for Waiver of Decisions of the Universal Service Administrator by Ada School District et al.; Schools and Libraries Universal Service Support Mechanism,</w:t>
      </w:r>
      <w:r w:rsidRPr="004A172C">
        <w:rPr>
          <w:sz w:val="20"/>
        </w:rPr>
        <w:t xml:space="preserve"> CC Docket No. 02-6, Order, 31 FCC </w:t>
      </w:r>
      <w:r w:rsidRPr="004A172C">
        <w:rPr>
          <w:sz w:val="20"/>
        </w:rPr>
        <w:t>Rcd</w:t>
      </w:r>
      <w:r w:rsidRPr="004A172C">
        <w:rPr>
          <w:sz w:val="20"/>
        </w:rPr>
        <w:t xml:space="preserve"> 3834, 3835, para. 7 (WCB 2016) (denying requests for waiver of the Commission’s invoice extension rule for petitioners that failed to demonstrate extraordinary circumstances justifying a waiver); </w:t>
      </w:r>
      <w:r w:rsidRPr="004A172C">
        <w:rPr>
          <w:i/>
          <w:iCs/>
          <w:sz w:val="20"/>
        </w:rPr>
        <w:t>see also Modernizing the E-Rate Program for Schools and Libraries</w:t>
      </w:r>
      <w:r w:rsidRPr="004A172C">
        <w:rPr>
          <w:sz w:val="20"/>
        </w:rPr>
        <w:t xml:space="preserve">, WC Docket No. 13-184, Order and Further Notice of Proposed Rulemaking, 29 FCC </w:t>
      </w:r>
      <w:r w:rsidRPr="004A172C">
        <w:rPr>
          <w:sz w:val="20"/>
        </w:rPr>
        <w:t>Rcd</w:t>
      </w:r>
      <w:r w:rsidRPr="004A172C">
        <w:rPr>
          <w:sz w:val="20"/>
        </w:rPr>
        <w:t xml:space="preserve"> 8870, 8966, para. 240 (2014) (establishing that it is generally not in the public interest to waive the Commission’s invoicing rules absent extraordinary circumstances); 47 CFR § 54.514.</w:t>
      </w:r>
    </w:p>
  </w:footnote>
  <w:footnote w:id="17">
    <w:p w:rsidR="00E35E2A" w:rsidRPr="004A172C" w:rsidP="008249E8" w14:paraId="70305FF5" w14:textId="77777777">
      <w:pPr>
        <w:pStyle w:val="FootnoteText"/>
      </w:pPr>
      <w:r w:rsidRPr="004A172C">
        <w:rPr>
          <w:rStyle w:val="FootnoteReference"/>
          <w:sz w:val="20"/>
        </w:rPr>
        <w:footnoteRef/>
      </w:r>
      <w:r w:rsidRPr="004A172C">
        <w:t xml:space="preserve"> </w:t>
      </w:r>
      <w:r w:rsidRPr="004A172C">
        <w:rPr>
          <w:i/>
        </w:rPr>
        <w:t xml:space="preserve">Requests for Waiver and Review of Decisions of the Universal Service Administrator by </w:t>
      </w:r>
      <w:r w:rsidRPr="004A172C">
        <w:rPr>
          <w:i/>
        </w:rPr>
        <w:t>Assabet</w:t>
      </w:r>
      <w:r w:rsidRPr="004A172C">
        <w:rPr>
          <w:i/>
        </w:rPr>
        <w:t xml:space="preserve"> Valley Regional Vocational District; Schools and Libraries Universal Service Support Mechanism, </w:t>
      </w:r>
      <w:r w:rsidRPr="004A172C">
        <w:t xml:space="preserve">CC Docket No. 02-6, Order, 27 FCC </w:t>
      </w:r>
      <w:r w:rsidRPr="004A172C">
        <w:t>Rcd</w:t>
      </w:r>
      <w:r w:rsidRPr="004A172C">
        <w:t xml:space="preserve"> 1924, 1925, para. 1 (WCB 2012) (finding petitioners had not demonstrated good cause to justify waivers permitting changes to the applicants’ E-Rate applications).</w:t>
      </w:r>
    </w:p>
  </w:footnote>
  <w:footnote w:id="18">
    <w:p w:rsidR="00E35E2A" w:rsidRPr="004A172C" w:rsidP="008249E8" w14:paraId="2D4914ED" w14:textId="77777777">
      <w:pPr>
        <w:pStyle w:val="FootnoteText"/>
      </w:pPr>
      <w:r w:rsidRPr="004A172C">
        <w:rPr>
          <w:rStyle w:val="FootnoteReference"/>
          <w:sz w:val="20"/>
        </w:rPr>
        <w:footnoteRef/>
      </w:r>
      <w:r w:rsidRPr="004A172C">
        <w:t xml:space="preserve"> </w:t>
      </w:r>
      <w:r w:rsidRPr="004A172C">
        <w:rPr>
          <w:i/>
        </w:rPr>
        <w:t>See, e.g.</w:t>
      </w:r>
      <w:r w:rsidRPr="004A172C">
        <w:t>,</w:t>
      </w:r>
      <w:r w:rsidRPr="004A172C">
        <w:rPr>
          <w:i/>
        </w:rPr>
        <w:t xml:space="preserve"> Request for Review of a Decision of the Universal Service Administrator by Albert Lea Schools et al.; Schools and Libraries Universal Service Support Mechanism</w:t>
      </w:r>
      <w:r w:rsidRPr="004A172C">
        <w:t xml:space="preserve">, CC Docket No. 02-6, Order, 24 FCC </w:t>
      </w:r>
      <w:r w:rsidRPr="004A172C">
        <w:t>Rcd</w:t>
      </w:r>
      <w:r w:rsidRPr="004A172C">
        <w:t xml:space="preserve"> 4533 (WCB 2009); </w:t>
      </w:r>
      <w:r w:rsidRPr="004A172C">
        <w:rPr>
          <w:i/>
        </w:rPr>
        <w:t>Petition for Reconsideration by Chicago Public Schools; Schools and Libraries Universal Service Support Mechanism</w:t>
      </w:r>
      <w:r w:rsidRPr="004A172C">
        <w:t xml:space="preserve">, CC Docket No. 02-6, Order, 29 FCC </w:t>
      </w:r>
      <w:r w:rsidRPr="004A172C">
        <w:t>Rcd</w:t>
      </w:r>
      <w:r w:rsidRPr="004A172C">
        <w:t xml:space="preserve"> 9289 (WCB 2014) (denying appeals of applicants that filed FCC Forms 470 that did not include the types of services for which the applicants later requested E-Rate funding).</w:t>
      </w:r>
    </w:p>
  </w:footnote>
  <w:footnote w:id="19">
    <w:p w:rsidR="00E35E2A" w:rsidRPr="004A172C" w:rsidP="008249E8" w14:paraId="097B8C73" w14:textId="4D7B6525">
      <w:pPr>
        <w:pStyle w:val="FootnoteText"/>
      </w:pPr>
      <w:r w:rsidRPr="004A172C">
        <w:rPr>
          <w:rStyle w:val="FootnoteReference"/>
          <w:sz w:val="20"/>
        </w:rPr>
        <w:footnoteRef/>
      </w:r>
      <w:r w:rsidRPr="004A172C">
        <w:t xml:space="preserve"> </w:t>
      </w:r>
      <w:r w:rsidRPr="004A172C">
        <w:rPr>
          <w:i/>
          <w:iCs/>
        </w:rPr>
        <w:t>See, e.g., Requests for Review of a Decision by the Universal Service Administrator by Truth or Consequences Municipal Schools; Schools and Libraries Universal Service Support Mechanism</w:t>
      </w:r>
      <w:r w:rsidRPr="004A172C">
        <w:t xml:space="preserve">, CC Docket No. 02-6, Order, 27 FCC </w:t>
      </w:r>
      <w:r w:rsidRPr="004A172C">
        <w:t>Rcd</w:t>
      </w:r>
      <w:r w:rsidRPr="004A172C">
        <w:t xml:space="preserve"> 10078, 10079, para. 2 (WCB 2012) (requiring that the vendor selection process be completed before entering into an agreement with a service provider); 47 C.F.R. § 54.511 (requiring applicants to consider all submitted bids prior to entering into a contract for eligible services, and price must be the primary factor in selecting the winning bid).</w:t>
      </w:r>
    </w:p>
  </w:footnote>
  <w:footnote w:id="20">
    <w:p w:rsidR="00E35E2A" w:rsidRPr="004A172C" w:rsidP="008249E8" w14:paraId="5974C20E" w14:textId="7DCCE4A0">
      <w:pPr>
        <w:pStyle w:val="FootnoteText"/>
      </w:pPr>
      <w:r w:rsidRPr="004A172C">
        <w:rPr>
          <w:rStyle w:val="FootnoteReference"/>
          <w:sz w:val="20"/>
        </w:rPr>
        <w:footnoteRef/>
      </w:r>
      <w:r w:rsidRPr="004A172C">
        <w:t xml:space="preserve"> </w:t>
      </w:r>
      <w:r w:rsidRPr="004A172C">
        <w:rPr>
          <w:i/>
        </w:rPr>
        <w:t>See, e.g</w:t>
      </w:r>
      <w:r w:rsidRPr="004A172C">
        <w:t xml:space="preserve">., </w:t>
      </w:r>
      <w:r w:rsidRPr="004A172C">
        <w:rPr>
          <w:i/>
        </w:rPr>
        <w:t>Requests for Review of Decisions of the Universal Service Administrator by Agra Public Schools I-134 et al</w:t>
      </w:r>
      <w:r w:rsidRPr="004A172C">
        <w:t>.;</w:t>
      </w:r>
      <w:r w:rsidRPr="004A172C">
        <w:rPr>
          <w:i/>
        </w:rPr>
        <w:t xml:space="preserve"> Schools and Libraries Universal Service Support Mechanism</w:t>
      </w:r>
      <w:r w:rsidRPr="004A172C">
        <w:t xml:space="preserve">, CC Docket No. 02-6, Order, 25 FCC </w:t>
      </w:r>
      <w:r w:rsidRPr="004A172C">
        <w:t>Rcd</w:t>
      </w:r>
      <w:r w:rsidRPr="004A172C">
        <w:t xml:space="preserve"> 5684 (WCB 2010); </w:t>
      </w:r>
      <w:r w:rsidRPr="004A172C">
        <w:rPr>
          <w:i/>
        </w:rPr>
        <w:t>Requests for Waiver or Review of Decisions of the Universal Service Administrator by Bound Brook School District et al</w:t>
      </w:r>
      <w:r w:rsidRPr="004A172C">
        <w:t xml:space="preserve">.; </w:t>
      </w:r>
      <w:r w:rsidRPr="004A172C">
        <w:rPr>
          <w:i/>
        </w:rPr>
        <w:t>Schools and Libraries Universal Service Support Mechanism</w:t>
      </w:r>
      <w:r w:rsidRPr="004A172C">
        <w:t xml:space="preserve">, CC Docket No. 02-6, Order, 29 FCC </w:t>
      </w:r>
      <w:r w:rsidRPr="004A172C">
        <w:t>Rcd</w:t>
      </w:r>
      <w:r w:rsidRPr="004A172C">
        <w:t xml:space="preserve"> 5823 (WCB 2014) (denying requests for review and/or waiver on the grounds that the petitioners failed to 1) submit their appeals either to the Commission or to USAC within 60 days; or failed to submit their waiver requests to the Commission within 60 days as required by the Commission’s rules; and 2) did not show special circumstances necessary for the Commission to waive the deadline).</w:t>
      </w:r>
    </w:p>
  </w:footnote>
  <w:footnote w:id="21">
    <w:p w:rsidR="00E35E2A" w:rsidRPr="004A172C" w:rsidP="008249E8" w14:paraId="7CA022B2" w14:textId="22275B40">
      <w:pPr>
        <w:pStyle w:val="FootnoteText"/>
      </w:pPr>
      <w:r w:rsidRPr="004A172C">
        <w:rPr>
          <w:rStyle w:val="FootnoteReference"/>
          <w:sz w:val="20"/>
        </w:rPr>
        <w:footnoteRef/>
      </w:r>
      <w:r w:rsidRPr="004A172C">
        <w:t xml:space="preserve"> Although we are denying this request for review as being filed late, we also find it is moot because the Bureau previously denied Nora Cronin Presentation Academy’s appeal in </w:t>
      </w:r>
      <w:r w:rsidRPr="004A172C">
        <w:rPr>
          <w:i/>
          <w:iCs/>
        </w:rPr>
        <w:t>Streamlined Process for Resolving Requests for Review of Decisions by the Universal Service Administrative Company</w:t>
      </w:r>
      <w:r w:rsidRPr="004A172C">
        <w:t xml:space="preserve">, CC Docket Nos. 96-45 and 02-6, Public Notice, 33 FCC </w:t>
      </w:r>
      <w:r w:rsidRPr="004A172C">
        <w:t>Rcd</w:t>
      </w:r>
      <w:r w:rsidRPr="004A172C">
        <w:t xml:space="preserve"> 8885 (WCB 2018), and denied its petition for reconsideration in </w:t>
      </w:r>
      <w:r w:rsidRPr="004A172C">
        <w:rPr>
          <w:i/>
          <w:iCs/>
        </w:rPr>
        <w:t>Streamlined Process for Resolving Requests for Review of Decisions by the Universal Service Administrative Company</w:t>
      </w:r>
      <w:r w:rsidRPr="004A172C">
        <w:t xml:space="preserve">, CC Docket Nos. 96-45 and 02-6, Public Notice, 34 FCC </w:t>
      </w:r>
      <w:r w:rsidRPr="004A172C">
        <w:t>Rcd</w:t>
      </w:r>
      <w:r w:rsidRPr="004A172C">
        <w:t xml:space="preserve"> 8581 (WCB 2019).</w:t>
      </w:r>
    </w:p>
  </w:footnote>
  <w:footnote w:id="22">
    <w:p w:rsidR="005B6281" w:rsidRPr="004F14D4" w:rsidP="005B6281" w14:paraId="5FEBE7CE" w14:textId="77777777">
      <w:pPr>
        <w:pStyle w:val="FootnoteText"/>
        <w:rPr>
          <w:i/>
          <w:iCs/>
        </w:rPr>
      </w:pPr>
      <w:r w:rsidRPr="004F14D4">
        <w:rPr>
          <w:rStyle w:val="FootnoteReference"/>
        </w:rPr>
        <w:footnoteRef/>
      </w:r>
      <w:r w:rsidRPr="004F14D4">
        <w:t xml:space="preserve"> </w:t>
      </w:r>
      <w:r w:rsidRPr="004F14D4">
        <w:rPr>
          <w:i/>
          <w:iCs/>
        </w:rPr>
        <w:t>See, e.g., Requests for Waiver and Review of Decisions of the Universal Service Administrator by Abbotsford School District et al.; Schools and Libraries Universal Service Support Mechanism</w:t>
      </w:r>
      <w:r w:rsidRPr="004F14D4">
        <w:t xml:space="preserve">, CC Docket No. 02-6, Order, 27 FCC </w:t>
      </w:r>
      <w:r w:rsidRPr="004F14D4">
        <w:t>Rcd</w:t>
      </w:r>
      <w:r w:rsidRPr="004F14D4">
        <w:t xml:space="preserve"> 15299, 15300</w:t>
      </w:r>
      <w:r>
        <w:t xml:space="preserve">, </w:t>
      </w:r>
      <w:r w:rsidRPr="004F14D4">
        <w:t xml:space="preserve">para. 2 (WCB 2012) (granting a waiver where the applicant filed </w:t>
      </w:r>
      <w:r>
        <w:t xml:space="preserve">its E-Rate application </w:t>
      </w:r>
      <w:r w:rsidRPr="004F14D4">
        <w:t xml:space="preserve">within a reasonable period after the close of the filing window despite delays beyond its control).  </w:t>
      </w:r>
      <w:r w:rsidRPr="004F14D4">
        <w:rPr>
          <w:i/>
          <w:iCs/>
        </w:rPr>
        <w:t xml:space="preserve"> </w:t>
      </w:r>
    </w:p>
  </w:footnote>
  <w:footnote w:id="23">
    <w:p w:rsidR="005B6281" w:rsidRPr="00563876" w:rsidP="005B6281" w14:paraId="7828ACD0" w14:textId="77777777">
      <w:pPr>
        <w:pStyle w:val="FootnoteText"/>
        <w:rPr>
          <w:sz w:val="22"/>
        </w:rPr>
      </w:pPr>
      <w:r w:rsidRPr="004F14D4">
        <w:rPr>
          <w:rStyle w:val="FootnoteReference"/>
        </w:rPr>
        <w:footnoteRef/>
      </w:r>
      <w:r w:rsidRPr="004F14D4">
        <w:t xml:space="preserve"> </w:t>
      </w:r>
      <w:r w:rsidRPr="004F14D4">
        <w:rPr>
          <w:i/>
          <w:iCs/>
        </w:rPr>
        <w:t>See, e.g., Requests for Waiver and Review of Decisions of the Universal Service Administrator by Aberdeen School District et al.; Schools and Libraries Universal Service Support Mechanism,</w:t>
      </w:r>
      <w:r w:rsidRPr="004F14D4">
        <w:t xml:space="preserve"> CC Docket No. 02-6, Order,</w:t>
      </w:r>
      <w:r w:rsidRPr="004F14D4">
        <w:rPr>
          <w:i/>
          <w:iCs/>
        </w:rPr>
        <w:t xml:space="preserve"> </w:t>
      </w:r>
      <w:r w:rsidRPr="004F14D4">
        <w:t xml:space="preserve">22 FCC </w:t>
      </w:r>
      <w:r w:rsidRPr="004F14D4">
        <w:t>Rcd</w:t>
      </w:r>
      <w:r w:rsidRPr="004F14D4">
        <w:t xml:space="preserve"> 8757, 8763 </w:t>
      </w:r>
      <w:r w:rsidRPr="004F14D4">
        <w:t>para</w:t>
      </w:r>
      <w:r w:rsidRPr="004F14D4">
        <w:t>. 9 (2007) (granting waivers of violations of the 28-day rule when the applicants only missed the deadline by one to three days, thereby allowing their requests for services to be competitively bid for a meaningful period of time, and there was no evidence of waste, fraud, or abuse).</w:t>
      </w:r>
    </w:p>
  </w:footnote>
  <w:footnote w:id="24">
    <w:p w:rsidR="005B6281" w:rsidRPr="004F14D4" w:rsidP="005B6281" w14:paraId="4B7AA5BE" w14:textId="4A84C15B">
      <w:pPr>
        <w:pStyle w:val="FootnoteText"/>
        <w:rPr>
          <w:rFonts w:eastAsia="Calibri"/>
        </w:rPr>
      </w:pPr>
      <w:r w:rsidRPr="004F14D4">
        <w:rPr>
          <w:rStyle w:val="FootnoteReference"/>
        </w:rPr>
        <w:footnoteRef/>
      </w:r>
      <w:r w:rsidRPr="004F14D4">
        <w:t xml:space="preserve"> </w:t>
      </w:r>
      <w:r w:rsidRPr="004F14D4">
        <w:rPr>
          <w:i/>
          <w:iCs/>
        </w:rPr>
        <w:t>See Streamlined Resolution of Requests Related to Actions by the Universal Service Administrative Company</w:t>
      </w:r>
      <w:r w:rsidRPr="004F14D4">
        <w:t xml:space="preserve">, CC Docket Nos. 96-45, 02-6, WC Docket Nos. 02-60, 06-122, Public Notice, 29 FCC </w:t>
      </w:r>
      <w:r w:rsidRPr="004F14D4">
        <w:t>Rcd</w:t>
      </w:r>
      <w:r w:rsidRPr="004F14D4">
        <w:t xml:space="preserve"> 12721</w:t>
      </w:r>
      <w:r>
        <w:t>, 12727</w:t>
      </w:r>
      <w:r w:rsidRPr="004F14D4">
        <w:t xml:space="preserve"> (</w:t>
      </w:r>
      <w:r w:rsidR="00EF4D3D">
        <w:t xml:space="preserve">WCB </w:t>
      </w:r>
      <w:r w:rsidRPr="004F14D4">
        <w:t xml:space="preserve">2014) (granting a wavier to permit a hospital to correct a ministerial or clerical error); </w:t>
      </w:r>
      <w:r w:rsidRPr="004F14D4">
        <w:rPr>
          <w:i/>
          <w:iCs/>
        </w:rPr>
        <w:t>Request for Review of the Decision of the Universal Service Administrator by Bishop Perry Middle School, et al.</w:t>
      </w:r>
      <w:r w:rsidRPr="004F14D4">
        <w:t xml:space="preserve">, </w:t>
      </w:r>
      <w:r w:rsidRPr="00EF4D3D">
        <w:rPr>
          <w:i/>
          <w:iCs/>
        </w:rPr>
        <w:t>Schools and Libraries Universal Service Support Mechanism</w:t>
      </w:r>
      <w:r w:rsidRPr="004F14D4">
        <w:t xml:space="preserve">, CC Docket No. 02-6, Order, 21 FCC </w:t>
      </w:r>
      <w:r w:rsidRPr="004F14D4">
        <w:t>Rcd</w:t>
      </w:r>
      <w:r w:rsidRPr="004F14D4">
        <w:t xml:space="preserve"> 5316, 5325, para. 18 (2006) (allowing E-Rate applicants to correct ministerial errors to the forms that they submit to USAC).  Additionally</w:t>
      </w:r>
      <w:r>
        <w:t>,</w:t>
      </w:r>
      <w:r w:rsidRPr="004F14D4">
        <w:t xml:space="preserve"> we grant a waiver of the deadline to file an appeal because the applicant filed its appeal within a reasonable time after receiving actual notice of the need to file an appeal.  </w:t>
      </w:r>
      <w:r w:rsidR="00F10A68">
        <w:rPr>
          <w:i/>
          <w:iCs/>
        </w:rPr>
        <w:t xml:space="preserve">See </w:t>
      </w:r>
      <w:r w:rsidRPr="004F14D4">
        <w:rPr>
          <w:i/>
          <w:iCs/>
        </w:rPr>
        <w:t>ABC Unified School District</w:t>
      </w:r>
      <w:r w:rsidR="00F10A68">
        <w:rPr>
          <w:i/>
          <w:iCs/>
        </w:rPr>
        <w:t xml:space="preserve"> Order</w:t>
      </w:r>
      <w:r w:rsidRPr="004F14D4">
        <w:rPr>
          <w:i/>
          <w:iCs/>
        </w:rPr>
        <w:t>,</w:t>
      </w:r>
      <w:r w:rsidRPr="004F14D4">
        <w:t xml:space="preserve"> 26 FCC </w:t>
      </w:r>
      <w:r w:rsidRPr="004F14D4">
        <w:t>Rcd</w:t>
      </w:r>
      <w:r w:rsidRPr="004F14D4">
        <w:t xml:space="preserve"> </w:t>
      </w:r>
      <w:r w:rsidR="00F10A68">
        <w:t xml:space="preserve">at </w:t>
      </w:r>
      <w:r w:rsidRPr="004F14D4">
        <w:t xml:space="preserve">11019, para. 2 (granting requests for waiver when the petitioners filed their appeals within a reasonable time after receiving actual notice of USAC’s adverse decision).  </w:t>
      </w:r>
    </w:p>
  </w:footnote>
  <w:footnote w:id="25">
    <w:p w:rsidR="005B6281" w:rsidRPr="004F14D4" w:rsidP="005B6281" w14:paraId="3B353F5E" w14:textId="77777777">
      <w:pPr>
        <w:pStyle w:val="FootnoteText"/>
        <w:rPr>
          <w:rFonts w:eastAsia="Calibri"/>
        </w:rPr>
      </w:pPr>
      <w:r w:rsidRPr="004F14D4">
        <w:rPr>
          <w:vertAlign w:val="superscript"/>
        </w:rPr>
        <w:footnoteRef/>
      </w:r>
      <w:r w:rsidRPr="004F14D4">
        <w:rPr>
          <w:rFonts w:eastAsia="Calibri"/>
          <w:i/>
          <w:iCs/>
        </w:rPr>
        <w:t xml:space="preserve"> See Streamlined Resolution of Requests Related to Actions by the Universal Service Administrative Company</w:t>
      </w:r>
      <w:r w:rsidRPr="004F14D4">
        <w:rPr>
          <w:rFonts w:eastAsia="Calibri"/>
        </w:rPr>
        <w:t xml:space="preserve">, CC Docket No. 02-6, WC Docket No. 02-60, Public Notice, </w:t>
      </w:r>
      <w:r w:rsidRPr="005255E0">
        <w:rPr>
          <w:rFonts w:eastAsia="Calibri"/>
        </w:rPr>
        <w:t xml:space="preserve">34 FCC </w:t>
      </w:r>
      <w:r w:rsidRPr="005255E0">
        <w:rPr>
          <w:rFonts w:eastAsia="Calibri"/>
        </w:rPr>
        <w:t>Rcd</w:t>
      </w:r>
      <w:r w:rsidRPr="005255E0">
        <w:rPr>
          <w:rFonts w:eastAsia="Calibri"/>
        </w:rPr>
        <w:t xml:space="preserve"> 3183</w:t>
      </w:r>
      <w:r w:rsidRPr="004F14D4">
        <w:rPr>
          <w:rFonts w:eastAsia="Calibri"/>
        </w:rPr>
        <w:t>,</w:t>
      </w:r>
      <w:r>
        <w:rPr>
          <w:rFonts w:eastAsia="Calibri"/>
        </w:rPr>
        <w:t xml:space="preserve"> 3197-98</w:t>
      </w:r>
      <w:r w:rsidRPr="004F14D4">
        <w:rPr>
          <w:rFonts w:eastAsia="Calibri"/>
        </w:rPr>
        <w:t xml:space="preserve"> n.7 (WCB 2019) (denying a request for waiver of the application filing deadline for failure to show special circumstances); </w:t>
      </w:r>
      <w:r w:rsidRPr="004F14D4">
        <w:rPr>
          <w:rFonts w:eastAsia="Calibri"/>
          <w:i/>
          <w:iCs/>
        </w:rPr>
        <w:t>Request for Review Tuba City Regional Health Care Corporation,</w:t>
      </w:r>
      <w:r w:rsidRPr="004F14D4">
        <w:rPr>
          <w:rFonts w:eastAsia="Calibri"/>
        </w:rPr>
        <w:t xml:space="preserve"> WC Docket 02-60, Order, 25 FCC </w:t>
      </w:r>
      <w:r w:rsidRPr="004F14D4">
        <w:rPr>
          <w:rFonts w:eastAsia="Calibri"/>
        </w:rPr>
        <w:t>Rcd</w:t>
      </w:r>
      <w:r w:rsidRPr="004F14D4">
        <w:rPr>
          <w:rFonts w:eastAsia="Calibri"/>
        </w:rPr>
        <w:t xml:space="preserve"> 4561, 4563, para. 2 (WCB 2010) (denying a request for review because the petitioner failed to file its funding request by the filing deadline); </w:t>
      </w:r>
      <w:r w:rsidRPr="004F14D4">
        <w:rPr>
          <w:rFonts w:eastAsia="Calibri"/>
          <w:i/>
          <w:iCs/>
        </w:rPr>
        <w:t>see</w:t>
      </w:r>
      <w:r>
        <w:rPr>
          <w:rFonts w:eastAsia="Calibri"/>
          <w:i/>
          <w:iCs/>
        </w:rPr>
        <w:t xml:space="preserve"> also</w:t>
      </w:r>
      <w:r w:rsidRPr="004F14D4">
        <w:rPr>
          <w:rFonts w:eastAsia="Calibri"/>
        </w:rPr>
        <w:t xml:space="preserve"> </w:t>
      </w:r>
      <w:r w:rsidRPr="004F14D4">
        <w:rPr>
          <w:rFonts w:eastAsia="Calibri"/>
          <w:i/>
          <w:iCs/>
        </w:rPr>
        <w:t>Application for Review of a Decision of the Wireline Competition Bureau by Yakutat School District Yakutat, Alaska</w:t>
      </w:r>
      <w:r w:rsidRPr="004F14D4">
        <w:rPr>
          <w:rFonts w:eastAsia="Calibri"/>
        </w:rPr>
        <w:t xml:space="preserve">, Schools and Libraries Universal Service Support Mechanism, CC Docket No. 02-6, Order, 29 FCC </w:t>
      </w:r>
      <w:r w:rsidRPr="004F14D4">
        <w:rPr>
          <w:rFonts w:eastAsia="Calibri"/>
        </w:rPr>
        <w:t>Rcd</w:t>
      </w:r>
      <w:r w:rsidRPr="004F14D4">
        <w:rPr>
          <w:rFonts w:eastAsia="Calibri"/>
        </w:rPr>
        <w:t xml:space="preserve"> 10746, 10749 (2014) (finding that </w:t>
      </w:r>
      <w:r>
        <w:rPr>
          <w:rFonts w:eastAsia="Calibri"/>
        </w:rPr>
        <w:t>the</w:t>
      </w:r>
      <w:r w:rsidRPr="004F14D4">
        <w:rPr>
          <w:rFonts w:eastAsia="Calibri"/>
        </w:rPr>
        <w:t xml:space="preserve"> petition did not meet the waiver standards established by the Commission for late-filed </w:t>
      </w:r>
      <w:r>
        <w:rPr>
          <w:rFonts w:eastAsia="Calibri"/>
        </w:rPr>
        <w:t>f</w:t>
      </w:r>
      <w:r w:rsidRPr="004F14D4">
        <w:rPr>
          <w:rFonts w:eastAsia="Calibri"/>
        </w:rPr>
        <w:t>orms because if ordinary difficulties associated with filing an FCC Forms were grounds for a waiver, waivers could be warranted for every conceivable violation of the filing deadline).</w:t>
      </w:r>
    </w:p>
  </w:footnote>
  <w:footnote w:id="26">
    <w:p w:rsidR="005B6281" w:rsidRPr="00563876" w:rsidP="005B6281" w14:paraId="04CCCEB8" w14:textId="7FEC34C8">
      <w:pPr>
        <w:pStyle w:val="FootnoteText"/>
        <w:rPr>
          <w:rFonts w:eastAsia="Calibri"/>
        </w:rPr>
      </w:pPr>
      <w:r w:rsidRPr="00563876">
        <w:rPr>
          <w:vertAlign w:val="superscript"/>
        </w:rPr>
        <w:footnoteRef/>
      </w:r>
      <w:r w:rsidRPr="00563876">
        <w:t xml:space="preserve"> </w:t>
      </w:r>
      <w:r w:rsidRPr="00563876">
        <w:rPr>
          <w:i/>
        </w:rPr>
        <w:t>See</w:t>
      </w:r>
      <w:r>
        <w:rPr>
          <w:i/>
          <w:iCs/>
        </w:rPr>
        <w:t xml:space="preserve"> id.  </w:t>
      </w:r>
      <w:r w:rsidRPr="004F14D4">
        <w:rPr>
          <w:i/>
          <w:iCs/>
        </w:rPr>
        <w:t>See</w:t>
      </w:r>
      <w:r w:rsidRPr="004F14D4">
        <w:t xml:space="preserve"> </w:t>
      </w:r>
      <w:r>
        <w:rPr>
          <w:i/>
          <w:iCs/>
        </w:rPr>
        <w:t>also</w:t>
      </w:r>
      <w:r w:rsidRPr="00563876">
        <w:rPr>
          <w:i/>
        </w:rPr>
        <w:t xml:space="preserve"> </w:t>
      </w:r>
      <w:r w:rsidRPr="00563876">
        <w:rPr>
          <w:rFonts w:eastAsia="Calibri"/>
          <w:i/>
        </w:rPr>
        <w:t>Streamlined Resolution of Requests Related to Actions by the Universal Service Administrative Company</w:t>
      </w:r>
      <w:r w:rsidRPr="00563876">
        <w:rPr>
          <w:rFonts w:eastAsia="Calibri"/>
        </w:rPr>
        <w:t xml:space="preserve">, CC Docket Nos. 02-6, 96-45, WC Docket Nos. 02-60, 05-195, Public Notice, 31 FCC </w:t>
      </w:r>
      <w:r w:rsidRPr="00563876">
        <w:rPr>
          <w:rFonts w:eastAsia="Calibri"/>
        </w:rPr>
        <w:t>Rcd</w:t>
      </w:r>
      <w:r w:rsidRPr="00563876">
        <w:rPr>
          <w:rFonts w:eastAsia="Calibri"/>
        </w:rPr>
        <w:t xml:space="preserve"> 3932, 3942 (</w:t>
      </w:r>
      <w:r w:rsidR="00FC5612">
        <w:rPr>
          <w:rFonts w:eastAsia="Calibri"/>
        </w:rPr>
        <w:t xml:space="preserve">WCB </w:t>
      </w:r>
      <w:r w:rsidRPr="00563876">
        <w:rPr>
          <w:rFonts w:eastAsia="Calibri"/>
        </w:rPr>
        <w:t>2016) (denying a request for waiver in the Rural Health Care Program when the Petitioner filed three months after USAC’s decision);</w:t>
      </w:r>
      <w:r w:rsidRPr="00563876">
        <w:rPr>
          <w:rFonts w:eastAsia="Calibri"/>
          <w:i/>
        </w:rPr>
        <w:t xml:space="preserve"> see also Resolved in Streamlined Resolution of Requests Related to Actions by the Universal Service Administrative Company</w:t>
      </w:r>
      <w:r w:rsidRPr="00563876">
        <w:rPr>
          <w:rFonts w:eastAsia="Calibri"/>
        </w:rPr>
        <w:t xml:space="preserve">, CC Docket Nos. 96-45, 97-21, 02-6, WC Docket Nos. 02-60, 06-122, 08-71, Public Notice, 29 FCC </w:t>
      </w:r>
      <w:r w:rsidRPr="00563876">
        <w:rPr>
          <w:rFonts w:eastAsia="Calibri"/>
        </w:rPr>
        <w:t>Rcd</w:t>
      </w:r>
      <w:r w:rsidRPr="00563876">
        <w:rPr>
          <w:rFonts w:eastAsia="Calibri"/>
        </w:rPr>
        <w:t xml:space="preserve"> 15519 (</w:t>
      </w:r>
      <w:r w:rsidR="00FC5612">
        <w:rPr>
          <w:rFonts w:eastAsia="Calibri"/>
        </w:rPr>
        <w:t xml:space="preserve">WCB </w:t>
      </w:r>
      <w:r w:rsidRPr="00563876">
        <w:rPr>
          <w:rFonts w:eastAsia="Calibri"/>
        </w:rPr>
        <w:t>2014) (denying appeals in the Rural Health Care Program for failure to file a request for review with the Commission within 60 days of USAC’s decision).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5E2A" w:rsidRPr="009838BC" w:rsidP="00051AE8" w14:paraId="2FC8C3AB" w14:textId="2ED0D1A4">
    <w:pPr>
      <w:tabs>
        <w:tab w:val="center" w:pos="4680"/>
        <w:tab w:val="right" w:pos="9360"/>
      </w:tabs>
    </w:pPr>
    <w:r w:rsidRPr="009838BC">
      <w:rPr>
        <w:b/>
      </w:rPr>
      <w:tab/>
      <w:t>Federal Communications Commission</w:t>
    </w:r>
    <w:r w:rsidRPr="009838BC">
      <w:rPr>
        <w:b/>
      </w:rPr>
      <w:tab/>
    </w:r>
    <w:r>
      <w:rPr>
        <w:b/>
      </w:rPr>
      <w:t>DA 20</w:t>
    </w:r>
    <w:r w:rsidRPr="001F14B1">
      <w:rPr>
        <w:b/>
      </w:rPr>
      <w:t>-</w:t>
    </w:r>
    <w:r w:rsidR="00186118">
      <w:rPr>
        <w:b/>
      </w:rPr>
      <w:t>191</w:t>
    </w:r>
  </w:p>
  <w:p w:rsidR="00E35E2A" w:rsidRPr="009838BC" w:rsidP="00051AE8" w14:paraId="440741AD"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4144" o:allowincell="f" fillcolor="black" stroked="f" strokeweight="0.05pt">
          <w10:wrap anchorx="margin"/>
        </v:rect>
      </w:pict>
    </w:r>
  </w:p>
  <w:p w:rsidR="00E35E2A" w:rsidRPr="009838BC" w:rsidP="00051AE8" w14:paraId="656F596B"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5E2A" w:rsidRPr="00A866AC" w:rsidP="009838BC" w14:paraId="17A5F84B"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8240" o:allowincell="f" stroked="f">
          <v:textbox>
            <w:txbxContent>
              <w:p w:rsidR="00E35E2A" w:rsidP="009838BC" w14:paraId="598402D3" w14:textId="77777777">
                <w:pPr>
                  <w:rPr>
                    <w:rFonts w:ascii="Arial" w:hAnsi="Arial"/>
                    <w:b/>
                  </w:rPr>
                </w:pPr>
                <w:r>
                  <w:rPr>
                    <w:rFonts w:ascii="Arial" w:hAnsi="Arial"/>
                    <w:b/>
                  </w:rPr>
                  <w:t>Federal Communications Commission</w:t>
                </w:r>
              </w:p>
              <w:p w:rsidR="00E35E2A" w:rsidP="009838BC" w14:paraId="386D3258"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E35E2A" w:rsidP="009838BC" w14:paraId="50311DB4"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59264" o:allowincell="f">
          <v:imagedata r:id="rId1" o:title="fcc_logo"/>
          <w10:wrap type="topAndBottom"/>
        </v:shape>
      </w:pict>
    </w:r>
    <w:r w:rsidRPr="6C3769E1">
      <w:rPr>
        <w:rFonts w:ascii="Arial" w:hAnsi="Arial" w:cs="Arial"/>
        <w:b/>
        <w:bCs/>
        <w:sz w:val="96"/>
        <w:szCs w:val="96"/>
      </w:rPr>
      <w:t>PUBLIC NOTICE</w:t>
    </w:r>
  </w:p>
  <w:p w:rsidR="00E35E2A" w:rsidRPr="00357D50" w:rsidP="009838BC" w14:paraId="55332292" w14:textId="77777777">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0288" from="44608.8pt,56.7pt" to="45076.8pt,56.7pt" o:allowincell="f">
          <w10:wrap anchorx="margin"/>
        </v:line>
      </w:pict>
    </w:r>
    <w:r>
      <w:rPr>
        <w:noProof/>
      </w:rPr>
      <w:pict>
        <v:shape id="Text Box 9" o:spid="_x0000_s2053" type="#_x0000_t202" style="width:207.95pt;height:35.25pt;margin-top:14.05pt;margin-left:263.25pt;position:absolute;visibility:visible;z-index:251661312" o:allowincell="f" stroked="f">
          <v:textbox inset=",0,,0">
            <w:txbxContent>
              <w:p w:rsidR="00E35E2A" w:rsidP="009838BC" w14:paraId="3F0307A8" w14:textId="77777777">
                <w:pPr>
                  <w:spacing w:before="40"/>
                  <w:jc w:val="right"/>
                  <w:rPr>
                    <w:rFonts w:ascii="Arial" w:hAnsi="Arial"/>
                    <w:b/>
                    <w:sz w:val="16"/>
                  </w:rPr>
                </w:pPr>
                <w:r>
                  <w:rPr>
                    <w:rFonts w:ascii="Arial" w:hAnsi="Arial"/>
                    <w:b/>
                    <w:sz w:val="16"/>
                  </w:rPr>
                  <w:t>News Media Information 202 / 418-0500</w:t>
                </w:r>
              </w:p>
              <w:p w:rsidR="00E35E2A" w:rsidP="009838BC" w14:paraId="72498AD3" w14:textId="77777777">
                <w:pPr>
                  <w:jc w:val="right"/>
                  <w:rPr>
                    <w:rFonts w:ascii="Arial" w:hAnsi="Arial"/>
                    <w:b/>
                    <w:sz w:val="16"/>
                  </w:rPr>
                </w:pPr>
                <w:r>
                  <w:rPr>
                    <w:rFonts w:ascii="Arial" w:hAnsi="Arial"/>
                    <w:b/>
                    <w:sz w:val="16"/>
                  </w:rPr>
                  <w:t xml:space="preserve">Internet: </w:t>
                </w:r>
                <w:bookmarkStart w:id="5" w:name="_Hlt233824"/>
                <w:hyperlink r:id="rId2" w:history="1">
                  <w:r w:rsidRPr="00D216CD">
                    <w:rPr>
                      <w:rStyle w:val="Hyperlink"/>
                      <w:rFonts w:ascii="Arial" w:hAnsi="Arial"/>
                      <w:b/>
                      <w:sz w:val="16"/>
                    </w:rPr>
                    <w:t>h</w:t>
                  </w:r>
                  <w:bookmarkEnd w:id="5"/>
                  <w:r w:rsidRPr="00D216CD">
                    <w:rPr>
                      <w:rStyle w:val="Hyperlink"/>
                      <w:rFonts w:ascii="Arial" w:hAnsi="Arial"/>
                      <w:b/>
                      <w:sz w:val="16"/>
                    </w:rPr>
                    <w:t>ttps://www.fcc.gov</w:t>
                  </w:r>
                </w:hyperlink>
              </w:p>
              <w:p w:rsidR="00E35E2A" w:rsidP="009838BC" w14:paraId="0A5FB5D8" w14:textId="77777777">
                <w:pPr>
                  <w:jc w:val="right"/>
                </w:pPr>
                <w:r>
                  <w:rPr>
                    <w:rFonts w:ascii="Arial" w:hAnsi="Arial"/>
                    <w:b/>
                    <w:sz w:val="16"/>
                  </w:rPr>
                  <w:t>TTY: 1-888-835-5322</w:t>
                </w:r>
              </w:p>
            </w:txbxContent>
          </v:textbox>
        </v:shape>
      </w:pict>
    </w:r>
  </w:p>
  <w:p w:rsidR="00E35E2A" w:rsidRPr="009838BC" w:rsidP="009838BC" w14:paraId="25C22643"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EB4"/>
    <w:rsid w:val="00000449"/>
    <w:rsid w:val="000005A2"/>
    <w:rsid w:val="00001611"/>
    <w:rsid w:val="00002E82"/>
    <w:rsid w:val="000039BE"/>
    <w:rsid w:val="00003B39"/>
    <w:rsid w:val="00003EB8"/>
    <w:rsid w:val="0000521A"/>
    <w:rsid w:val="00005FA4"/>
    <w:rsid w:val="00006E01"/>
    <w:rsid w:val="000072CE"/>
    <w:rsid w:val="000078BE"/>
    <w:rsid w:val="00007A19"/>
    <w:rsid w:val="00007CE0"/>
    <w:rsid w:val="00007E39"/>
    <w:rsid w:val="00011539"/>
    <w:rsid w:val="00013A8B"/>
    <w:rsid w:val="00020DF8"/>
    <w:rsid w:val="00021445"/>
    <w:rsid w:val="00021808"/>
    <w:rsid w:val="0002201B"/>
    <w:rsid w:val="00023C3B"/>
    <w:rsid w:val="00024E50"/>
    <w:rsid w:val="00027109"/>
    <w:rsid w:val="00030204"/>
    <w:rsid w:val="00030696"/>
    <w:rsid w:val="00031946"/>
    <w:rsid w:val="000327EC"/>
    <w:rsid w:val="000347E6"/>
    <w:rsid w:val="00035796"/>
    <w:rsid w:val="00036039"/>
    <w:rsid w:val="00036ACA"/>
    <w:rsid w:val="0003710E"/>
    <w:rsid w:val="00037F90"/>
    <w:rsid w:val="00043073"/>
    <w:rsid w:val="0004360F"/>
    <w:rsid w:val="00043891"/>
    <w:rsid w:val="000453CF"/>
    <w:rsid w:val="00045628"/>
    <w:rsid w:val="0004794B"/>
    <w:rsid w:val="000503A3"/>
    <w:rsid w:val="00050457"/>
    <w:rsid w:val="00051903"/>
    <w:rsid w:val="00051AE8"/>
    <w:rsid w:val="00051C89"/>
    <w:rsid w:val="00052836"/>
    <w:rsid w:val="00052F73"/>
    <w:rsid w:val="0005395B"/>
    <w:rsid w:val="000552CF"/>
    <w:rsid w:val="000558DE"/>
    <w:rsid w:val="000572AF"/>
    <w:rsid w:val="00057C2B"/>
    <w:rsid w:val="00060A53"/>
    <w:rsid w:val="00060FDB"/>
    <w:rsid w:val="00063354"/>
    <w:rsid w:val="00063809"/>
    <w:rsid w:val="000646E7"/>
    <w:rsid w:val="00065890"/>
    <w:rsid w:val="00065A06"/>
    <w:rsid w:val="000662C6"/>
    <w:rsid w:val="000667BE"/>
    <w:rsid w:val="00067BDC"/>
    <w:rsid w:val="00072F07"/>
    <w:rsid w:val="00073A03"/>
    <w:rsid w:val="00077309"/>
    <w:rsid w:val="00081CA3"/>
    <w:rsid w:val="00082D37"/>
    <w:rsid w:val="00082DB8"/>
    <w:rsid w:val="000837E6"/>
    <w:rsid w:val="0008386E"/>
    <w:rsid w:val="000842D2"/>
    <w:rsid w:val="00085269"/>
    <w:rsid w:val="0008618E"/>
    <w:rsid w:val="00087128"/>
    <w:rsid w:val="000875BF"/>
    <w:rsid w:val="000903CD"/>
    <w:rsid w:val="00090922"/>
    <w:rsid w:val="0009434B"/>
    <w:rsid w:val="00095F5B"/>
    <w:rsid w:val="00096535"/>
    <w:rsid w:val="00096947"/>
    <w:rsid w:val="00096D8C"/>
    <w:rsid w:val="000975F2"/>
    <w:rsid w:val="000A01A2"/>
    <w:rsid w:val="000A2012"/>
    <w:rsid w:val="000A2FF0"/>
    <w:rsid w:val="000A4996"/>
    <w:rsid w:val="000A6DCF"/>
    <w:rsid w:val="000A700E"/>
    <w:rsid w:val="000A717B"/>
    <w:rsid w:val="000A790F"/>
    <w:rsid w:val="000B1559"/>
    <w:rsid w:val="000B1910"/>
    <w:rsid w:val="000B1FC2"/>
    <w:rsid w:val="000B2018"/>
    <w:rsid w:val="000B2114"/>
    <w:rsid w:val="000B2A48"/>
    <w:rsid w:val="000B3315"/>
    <w:rsid w:val="000B3597"/>
    <w:rsid w:val="000B3B17"/>
    <w:rsid w:val="000B4B3C"/>
    <w:rsid w:val="000B4F2E"/>
    <w:rsid w:val="000B510E"/>
    <w:rsid w:val="000B6409"/>
    <w:rsid w:val="000B6A05"/>
    <w:rsid w:val="000C0B65"/>
    <w:rsid w:val="000C1E49"/>
    <w:rsid w:val="000C234F"/>
    <w:rsid w:val="000C252C"/>
    <w:rsid w:val="000C3ED3"/>
    <w:rsid w:val="000C5DA3"/>
    <w:rsid w:val="000C5E31"/>
    <w:rsid w:val="000C62D6"/>
    <w:rsid w:val="000C6F16"/>
    <w:rsid w:val="000C7A73"/>
    <w:rsid w:val="000D0A1F"/>
    <w:rsid w:val="000D0E58"/>
    <w:rsid w:val="000D0F7D"/>
    <w:rsid w:val="000D1EDC"/>
    <w:rsid w:val="000D2A3B"/>
    <w:rsid w:val="000D2BCF"/>
    <w:rsid w:val="000D35FD"/>
    <w:rsid w:val="000D49FB"/>
    <w:rsid w:val="000D5164"/>
    <w:rsid w:val="000D5A86"/>
    <w:rsid w:val="000D6C0D"/>
    <w:rsid w:val="000D6FE7"/>
    <w:rsid w:val="000E1AA4"/>
    <w:rsid w:val="000E1D22"/>
    <w:rsid w:val="000E2241"/>
    <w:rsid w:val="000E2436"/>
    <w:rsid w:val="000E3D42"/>
    <w:rsid w:val="000E3E15"/>
    <w:rsid w:val="000E4AB9"/>
    <w:rsid w:val="000E5112"/>
    <w:rsid w:val="000E5884"/>
    <w:rsid w:val="000E5CE7"/>
    <w:rsid w:val="000E5D4B"/>
    <w:rsid w:val="000E5DF2"/>
    <w:rsid w:val="000E711D"/>
    <w:rsid w:val="000E7CC7"/>
    <w:rsid w:val="000F0D29"/>
    <w:rsid w:val="000F2326"/>
    <w:rsid w:val="000F24B5"/>
    <w:rsid w:val="000F3799"/>
    <w:rsid w:val="000F3BDD"/>
    <w:rsid w:val="000F4075"/>
    <w:rsid w:val="000F4501"/>
    <w:rsid w:val="000F52CD"/>
    <w:rsid w:val="000F5E38"/>
    <w:rsid w:val="000F629E"/>
    <w:rsid w:val="000F69B1"/>
    <w:rsid w:val="000F7991"/>
    <w:rsid w:val="000F7A77"/>
    <w:rsid w:val="00100029"/>
    <w:rsid w:val="00101FB1"/>
    <w:rsid w:val="00105010"/>
    <w:rsid w:val="00105567"/>
    <w:rsid w:val="00105690"/>
    <w:rsid w:val="001059BA"/>
    <w:rsid w:val="00106EEE"/>
    <w:rsid w:val="0011028A"/>
    <w:rsid w:val="00110360"/>
    <w:rsid w:val="00112E5C"/>
    <w:rsid w:val="001134A7"/>
    <w:rsid w:val="00114BAD"/>
    <w:rsid w:val="00114C79"/>
    <w:rsid w:val="00116565"/>
    <w:rsid w:val="00116892"/>
    <w:rsid w:val="0011708F"/>
    <w:rsid w:val="0012080F"/>
    <w:rsid w:val="00121D66"/>
    <w:rsid w:val="00121DA5"/>
    <w:rsid w:val="001225ED"/>
    <w:rsid w:val="0012291D"/>
    <w:rsid w:val="00122BD5"/>
    <w:rsid w:val="00122DCF"/>
    <w:rsid w:val="001232EE"/>
    <w:rsid w:val="00124D92"/>
    <w:rsid w:val="00124FE1"/>
    <w:rsid w:val="001265A1"/>
    <w:rsid w:val="00126905"/>
    <w:rsid w:val="00126EBF"/>
    <w:rsid w:val="00127A2A"/>
    <w:rsid w:val="00127BEE"/>
    <w:rsid w:val="00131816"/>
    <w:rsid w:val="0013340F"/>
    <w:rsid w:val="00133924"/>
    <w:rsid w:val="0013393C"/>
    <w:rsid w:val="00133BB2"/>
    <w:rsid w:val="00136554"/>
    <w:rsid w:val="0014062C"/>
    <w:rsid w:val="00140B20"/>
    <w:rsid w:val="00141541"/>
    <w:rsid w:val="001418E4"/>
    <w:rsid w:val="0014289F"/>
    <w:rsid w:val="001441A9"/>
    <w:rsid w:val="001442D8"/>
    <w:rsid w:val="00145594"/>
    <w:rsid w:val="001461A6"/>
    <w:rsid w:val="0014637A"/>
    <w:rsid w:val="00153587"/>
    <w:rsid w:val="00154BFD"/>
    <w:rsid w:val="00154D71"/>
    <w:rsid w:val="00155998"/>
    <w:rsid w:val="00155BC5"/>
    <w:rsid w:val="00163348"/>
    <w:rsid w:val="00163F9A"/>
    <w:rsid w:val="001653B6"/>
    <w:rsid w:val="0016593A"/>
    <w:rsid w:val="00165F32"/>
    <w:rsid w:val="001669DE"/>
    <w:rsid w:val="00167C3D"/>
    <w:rsid w:val="001712EC"/>
    <w:rsid w:val="001713CF"/>
    <w:rsid w:val="001724C0"/>
    <w:rsid w:val="001728E7"/>
    <w:rsid w:val="00172ED3"/>
    <w:rsid w:val="0017470F"/>
    <w:rsid w:val="00174AB2"/>
    <w:rsid w:val="00175652"/>
    <w:rsid w:val="00175ABD"/>
    <w:rsid w:val="00175B03"/>
    <w:rsid w:val="0017601E"/>
    <w:rsid w:val="001761C8"/>
    <w:rsid w:val="00177A9A"/>
    <w:rsid w:val="00177E72"/>
    <w:rsid w:val="00181119"/>
    <w:rsid w:val="001816BE"/>
    <w:rsid w:val="001817EF"/>
    <w:rsid w:val="00185CCE"/>
    <w:rsid w:val="00185D9A"/>
    <w:rsid w:val="00186118"/>
    <w:rsid w:val="001861E2"/>
    <w:rsid w:val="00186689"/>
    <w:rsid w:val="001868DA"/>
    <w:rsid w:val="00186A07"/>
    <w:rsid w:val="00187082"/>
    <w:rsid w:val="001915A6"/>
    <w:rsid w:val="001920CC"/>
    <w:rsid w:val="00194B43"/>
    <w:rsid w:val="00195198"/>
    <w:rsid w:val="00195F88"/>
    <w:rsid w:val="001961D0"/>
    <w:rsid w:val="00196C72"/>
    <w:rsid w:val="001979D9"/>
    <w:rsid w:val="001A031C"/>
    <w:rsid w:val="001A0E0F"/>
    <w:rsid w:val="001A298C"/>
    <w:rsid w:val="001A2A82"/>
    <w:rsid w:val="001A3EF7"/>
    <w:rsid w:val="001A4919"/>
    <w:rsid w:val="001A5434"/>
    <w:rsid w:val="001A631D"/>
    <w:rsid w:val="001B0128"/>
    <w:rsid w:val="001B16C5"/>
    <w:rsid w:val="001B1F95"/>
    <w:rsid w:val="001B27C4"/>
    <w:rsid w:val="001B35B4"/>
    <w:rsid w:val="001B3B6A"/>
    <w:rsid w:val="001B54D8"/>
    <w:rsid w:val="001B59C2"/>
    <w:rsid w:val="001B59E6"/>
    <w:rsid w:val="001B5DAA"/>
    <w:rsid w:val="001B64BE"/>
    <w:rsid w:val="001B7ACA"/>
    <w:rsid w:val="001C07D3"/>
    <w:rsid w:val="001C0E8F"/>
    <w:rsid w:val="001C166A"/>
    <w:rsid w:val="001C2898"/>
    <w:rsid w:val="001C2D4D"/>
    <w:rsid w:val="001C5BC7"/>
    <w:rsid w:val="001C61F9"/>
    <w:rsid w:val="001D0C19"/>
    <w:rsid w:val="001D2B8D"/>
    <w:rsid w:val="001D4088"/>
    <w:rsid w:val="001D5780"/>
    <w:rsid w:val="001D5A56"/>
    <w:rsid w:val="001D5CDA"/>
    <w:rsid w:val="001D612C"/>
    <w:rsid w:val="001D6169"/>
    <w:rsid w:val="001D6B17"/>
    <w:rsid w:val="001D6BCF"/>
    <w:rsid w:val="001E00D4"/>
    <w:rsid w:val="001E01CA"/>
    <w:rsid w:val="001E058D"/>
    <w:rsid w:val="001E25E4"/>
    <w:rsid w:val="001E3A5E"/>
    <w:rsid w:val="001E43F0"/>
    <w:rsid w:val="001E4B86"/>
    <w:rsid w:val="001E584C"/>
    <w:rsid w:val="001E5C10"/>
    <w:rsid w:val="001E5ECB"/>
    <w:rsid w:val="001E7B56"/>
    <w:rsid w:val="001E7B87"/>
    <w:rsid w:val="001F00C7"/>
    <w:rsid w:val="001F04E9"/>
    <w:rsid w:val="001F0796"/>
    <w:rsid w:val="001F0B3B"/>
    <w:rsid w:val="001F14B1"/>
    <w:rsid w:val="001F18A4"/>
    <w:rsid w:val="001F2217"/>
    <w:rsid w:val="001F2394"/>
    <w:rsid w:val="001F3B4C"/>
    <w:rsid w:val="001F4127"/>
    <w:rsid w:val="001F45F1"/>
    <w:rsid w:val="001F5373"/>
    <w:rsid w:val="001F5B94"/>
    <w:rsid w:val="001F62E7"/>
    <w:rsid w:val="001F6343"/>
    <w:rsid w:val="001F6352"/>
    <w:rsid w:val="001F6C67"/>
    <w:rsid w:val="001F733A"/>
    <w:rsid w:val="001F7345"/>
    <w:rsid w:val="0020000C"/>
    <w:rsid w:val="00200FE2"/>
    <w:rsid w:val="002018D8"/>
    <w:rsid w:val="00203D8E"/>
    <w:rsid w:val="00203E89"/>
    <w:rsid w:val="00204878"/>
    <w:rsid w:val="00205C78"/>
    <w:rsid w:val="002060D9"/>
    <w:rsid w:val="00206D37"/>
    <w:rsid w:val="002077A5"/>
    <w:rsid w:val="002106B3"/>
    <w:rsid w:val="0021114C"/>
    <w:rsid w:val="0021123D"/>
    <w:rsid w:val="002112ED"/>
    <w:rsid w:val="00211CB3"/>
    <w:rsid w:val="0021240C"/>
    <w:rsid w:val="00214528"/>
    <w:rsid w:val="002166B8"/>
    <w:rsid w:val="00220843"/>
    <w:rsid w:val="00221B96"/>
    <w:rsid w:val="00221DE8"/>
    <w:rsid w:val="00222010"/>
    <w:rsid w:val="00222A20"/>
    <w:rsid w:val="00222D32"/>
    <w:rsid w:val="00223798"/>
    <w:rsid w:val="0022426E"/>
    <w:rsid w:val="00226099"/>
    <w:rsid w:val="00226822"/>
    <w:rsid w:val="00227B9F"/>
    <w:rsid w:val="00227CF7"/>
    <w:rsid w:val="0023005B"/>
    <w:rsid w:val="00230610"/>
    <w:rsid w:val="0023304F"/>
    <w:rsid w:val="002345A7"/>
    <w:rsid w:val="002346CB"/>
    <w:rsid w:val="00234D07"/>
    <w:rsid w:val="00235B51"/>
    <w:rsid w:val="0023782B"/>
    <w:rsid w:val="00240352"/>
    <w:rsid w:val="0024066D"/>
    <w:rsid w:val="002424C8"/>
    <w:rsid w:val="0024261F"/>
    <w:rsid w:val="002438E4"/>
    <w:rsid w:val="002438E8"/>
    <w:rsid w:val="00244C3C"/>
    <w:rsid w:val="0024670D"/>
    <w:rsid w:val="00252CCF"/>
    <w:rsid w:val="0025333E"/>
    <w:rsid w:val="00254773"/>
    <w:rsid w:val="002559B0"/>
    <w:rsid w:val="00256463"/>
    <w:rsid w:val="002571E8"/>
    <w:rsid w:val="00260594"/>
    <w:rsid w:val="00262884"/>
    <w:rsid w:val="0026302B"/>
    <w:rsid w:val="00271A8D"/>
    <w:rsid w:val="00271C69"/>
    <w:rsid w:val="00271DE4"/>
    <w:rsid w:val="0027522C"/>
    <w:rsid w:val="0027743B"/>
    <w:rsid w:val="00280108"/>
    <w:rsid w:val="00280657"/>
    <w:rsid w:val="00280E39"/>
    <w:rsid w:val="00281B6D"/>
    <w:rsid w:val="00285017"/>
    <w:rsid w:val="0028517C"/>
    <w:rsid w:val="002853A2"/>
    <w:rsid w:val="00285793"/>
    <w:rsid w:val="0029122B"/>
    <w:rsid w:val="00291944"/>
    <w:rsid w:val="002923C7"/>
    <w:rsid w:val="00292B23"/>
    <w:rsid w:val="00293B3B"/>
    <w:rsid w:val="00294934"/>
    <w:rsid w:val="00296FD7"/>
    <w:rsid w:val="00297568"/>
    <w:rsid w:val="002A1F88"/>
    <w:rsid w:val="002A26A6"/>
    <w:rsid w:val="002A2C25"/>
    <w:rsid w:val="002A2D2E"/>
    <w:rsid w:val="002A2E41"/>
    <w:rsid w:val="002A2E7A"/>
    <w:rsid w:val="002A30A7"/>
    <w:rsid w:val="002A378E"/>
    <w:rsid w:val="002A3CAF"/>
    <w:rsid w:val="002A40C2"/>
    <w:rsid w:val="002A538B"/>
    <w:rsid w:val="002A594C"/>
    <w:rsid w:val="002A6699"/>
    <w:rsid w:val="002B0411"/>
    <w:rsid w:val="002B1B5A"/>
    <w:rsid w:val="002B1EDF"/>
    <w:rsid w:val="002B23AC"/>
    <w:rsid w:val="002B337E"/>
    <w:rsid w:val="002B36D2"/>
    <w:rsid w:val="002B6C67"/>
    <w:rsid w:val="002C0EBC"/>
    <w:rsid w:val="002C13E2"/>
    <w:rsid w:val="002C14DE"/>
    <w:rsid w:val="002C250A"/>
    <w:rsid w:val="002C2AC2"/>
    <w:rsid w:val="002C3A99"/>
    <w:rsid w:val="002C3FEB"/>
    <w:rsid w:val="002C694B"/>
    <w:rsid w:val="002C719D"/>
    <w:rsid w:val="002C758E"/>
    <w:rsid w:val="002C7A68"/>
    <w:rsid w:val="002D017A"/>
    <w:rsid w:val="002D027D"/>
    <w:rsid w:val="002D03AD"/>
    <w:rsid w:val="002D1164"/>
    <w:rsid w:val="002D2C75"/>
    <w:rsid w:val="002D2FE2"/>
    <w:rsid w:val="002D3F74"/>
    <w:rsid w:val="002D4072"/>
    <w:rsid w:val="002D435F"/>
    <w:rsid w:val="002D4C56"/>
    <w:rsid w:val="002D6864"/>
    <w:rsid w:val="002D6887"/>
    <w:rsid w:val="002D7099"/>
    <w:rsid w:val="002D7B2A"/>
    <w:rsid w:val="002E11C2"/>
    <w:rsid w:val="002E1BB9"/>
    <w:rsid w:val="002E2121"/>
    <w:rsid w:val="002E267B"/>
    <w:rsid w:val="002E2B4B"/>
    <w:rsid w:val="002E30ED"/>
    <w:rsid w:val="002E4654"/>
    <w:rsid w:val="002E4A34"/>
    <w:rsid w:val="002E598E"/>
    <w:rsid w:val="002E5A2A"/>
    <w:rsid w:val="002E6279"/>
    <w:rsid w:val="002E76BF"/>
    <w:rsid w:val="002F09F1"/>
    <w:rsid w:val="002F0F15"/>
    <w:rsid w:val="002F1EFB"/>
    <w:rsid w:val="002F2592"/>
    <w:rsid w:val="002F50B6"/>
    <w:rsid w:val="002F5D61"/>
    <w:rsid w:val="002F5F2C"/>
    <w:rsid w:val="002F6966"/>
    <w:rsid w:val="002F73FB"/>
    <w:rsid w:val="002F745B"/>
    <w:rsid w:val="003045CE"/>
    <w:rsid w:val="003067CB"/>
    <w:rsid w:val="00306821"/>
    <w:rsid w:val="0030713E"/>
    <w:rsid w:val="00307403"/>
    <w:rsid w:val="00311328"/>
    <w:rsid w:val="00311A06"/>
    <w:rsid w:val="00311BB8"/>
    <w:rsid w:val="00312547"/>
    <w:rsid w:val="0031445A"/>
    <w:rsid w:val="00316D78"/>
    <w:rsid w:val="0031763E"/>
    <w:rsid w:val="00320B88"/>
    <w:rsid w:val="0032123E"/>
    <w:rsid w:val="0032137C"/>
    <w:rsid w:val="003219B7"/>
    <w:rsid w:val="00321B4D"/>
    <w:rsid w:val="00321FAB"/>
    <w:rsid w:val="003221E2"/>
    <w:rsid w:val="00322429"/>
    <w:rsid w:val="00323C96"/>
    <w:rsid w:val="00323EAB"/>
    <w:rsid w:val="00323EEE"/>
    <w:rsid w:val="00330281"/>
    <w:rsid w:val="003313F4"/>
    <w:rsid w:val="003315A3"/>
    <w:rsid w:val="00331B90"/>
    <w:rsid w:val="0033262F"/>
    <w:rsid w:val="003327EC"/>
    <w:rsid w:val="00334280"/>
    <w:rsid w:val="00336965"/>
    <w:rsid w:val="00337AAE"/>
    <w:rsid w:val="0034140C"/>
    <w:rsid w:val="00341B91"/>
    <w:rsid w:val="00343485"/>
    <w:rsid w:val="0034357A"/>
    <w:rsid w:val="003435B2"/>
    <w:rsid w:val="00343749"/>
    <w:rsid w:val="00343F25"/>
    <w:rsid w:val="003441C5"/>
    <w:rsid w:val="00344F72"/>
    <w:rsid w:val="00345367"/>
    <w:rsid w:val="003461B6"/>
    <w:rsid w:val="00346FBB"/>
    <w:rsid w:val="00347720"/>
    <w:rsid w:val="00347A9A"/>
    <w:rsid w:val="00347B13"/>
    <w:rsid w:val="00350831"/>
    <w:rsid w:val="003515E2"/>
    <w:rsid w:val="00351B6D"/>
    <w:rsid w:val="00351DBA"/>
    <w:rsid w:val="003529C4"/>
    <w:rsid w:val="003533CF"/>
    <w:rsid w:val="00353B22"/>
    <w:rsid w:val="003543DA"/>
    <w:rsid w:val="00354A31"/>
    <w:rsid w:val="00356C57"/>
    <w:rsid w:val="00357D50"/>
    <w:rsid w:val="0036003D"/>
    <w:rsid w:val="00361C19"/>
    <w:rsid w:val="00362225"/>
    <w:rsid w:val="003626B1"/>
    <w:rsid w:val="00363E5D"/>
    <w:rsid w:val="00366305"/>
    <w:rsid w:val="003666F0"/>
    <w:rsid w:val="00367C63"/>
    <w:rsid w:val="00367CC1"/>
    <w:rsid w:val="0037058B"/>
    <w:rsid w:val="003709F9"/>
    <w:rsid w:val="00370A0E"/>
    <w:rsid w:val="003713F8"/>
    <w:rsid w:val="00371724"/>
    <w:rsid w:val="00372575"/>
    <w:rsid w:val="00374A94"/>
    <w:rsid w:val="00375079"/>
    <w:rsid w:val="00380599"/>
    <w:rsid w:val="00380DEC"/>
    <w:rsid w:val="00382787"/>
    <w:rsid w:val="003829F5"/>
    <w:rsid w:val="00383A02"/>
    <w:rsid w:val="00384D5B"/>
    <w:rsid w:val="003853A5"/>
    <w:rsid w:val="00385EE7"/>
    <w:rsid w:val="003879BA"/>
    <w:rsid w:val="00390EF1"/>
    <w:rsid w:val="003920D9"/>
    <w:rsid w:val="003925DC"/>
    <w:rsid w:val="003929A4"/>
    <w:rsid w:val="00394ECB"/>
    <w:rsid w:val="00396632"/>
    <w:rsid w:val="00396BB4"/>
    <w:rsid w:val="003A1EE8"/>
    <w:rsid w:val="003A220B"/>
    <w:rsid w:val="003A2C44"/>
    <w:rsid w:val="003A4040"/>
    <w:rsid w:val="003A5BEA"/>
    <w:rsid w:val="003A63E3"/>
    <w:rsid w:val="003A7852"/>
    <w:rsid w:val="003A7D13"/>
    <w:rsid w:val="003B0550"/>
    <w:rsid w:val="003B0D2F"/>
    <w:rsid w:val="003B0FF8"/>
    <w:rsid w:val="003B2917"/>
    <w:rsid w:val="003B31F1"/>
    <w:rsid w:val="003B4CD9"/>
    <w:rsid w:val="003B5319"/>
    <w:rsid w:val="003B5436"/>
    <w:rsid w:val="003B6668"/>
    <w:rsid w:val="003B694F"/>
    <w:rsid w:val="003C25E1"/>
    <w:rsid w:val="003C40D4"/>
    <w:rsid w:val="003C4BC4"/>
    <w:rsid w:val="003C5E13"/>
    <w:rsid w:val="003C5E3C"/>
    <w:rsid w:val="003C7408"/>
    <w:rsid w:val="003D274B"/>
    <w:rsid w:val="003D3D22"/>
    <w:rsid w:val="003D434B"/>
    <w:rsid w:val="003D727D"/>
    <w:rsid w:val="003D7950"/>
    <w:rsid w:val="003D7AB9"/>
    <w:rsid w:val="003E1204"/>
    <w:rsid w:val="003E29FF"/>
    <w:rsid w:val="003E326E"/>
    <w:rsid w:val="003E3287"/>
    <w:rsid w:val="003E341D"/>
    <w:rsid w:val="003E352F"/>
    <w:rsid w:val="003E3868"/>
    <w:rsid w:val="003E4E4B"/>
    <w:rsid w:val="003E50DB"/>
    <w:rsid w:val="003E55EE"/>
    <w:rsid w:val="003E6811"/>
    <w:rsid w:val="003F171C"/>
    <w:rsid w:val="003F2298"/>
    <w:rsid w:val="003F296E"/>
    <w:rsid w:val="003F6C5E"/>
    <w:rsid w:val="003F6C7C"/>
    <w:rsid w:val="003F7B15"/>
    <w:rsid w:val="004002BE"/>
    <w:rsid w:val="00401E46"/>
    <w:rsid w:val="004022F7"/>
    <w:rsid w:val="00403D2B"/>
    <w:rsid w:val="00404019"/>
    <w:rsid w:val="0040581F"/>
    <w:rsid w:val="00405B52"/>
    <w:rsid w:val="00406570"/>
    <w:rsid w:val="004065F4"/>
    <w:rsid w:val="00406943"/>
    <w:rsid w:val="00406E6D"/>
    <w:rsid w:val="00407894"/>
    <w:rsid w:val="00410E97"/>
    <w:rsid w:val="00411531"/>
    <w:rsid w:val="004129A6"/>
    <w:rsid w:val="00412FC5"/>
    <w:rsid w:val="004131A8"/>
    <w:rsid w:val="00413FFC"/>
    <w:rsid w:val="00414AAF"/>
    <w:rsid w:val="00414F2B"/>
    <w:rsid w:val="0041586B"/>
    <w:rsid w:val="004179EC"/>
    <w:rsid w:val="004207A8"/>
    <w:rsid w:val="00422276"/>
    <w:rsid w:val="00423415"/>
    <w:rsid w:val="00423542"/>
    <w:rsid w:val="004242F1"/>
    <w:rsid w:val="00424307"/>
    <w:rsid w:val="00424959"/>
    <w:rsid w:val="00424C0D"/>
    <w:rsid w:val="00425B09"/>
    <w:rsid w:val="00425B74"/>
    <w:rsid w:val="00426A74"/>
    <w:rsid w:val="00431C95"/>
    <w:rsid w:val="004326AC"/>
    <w:rsid w:val="004335A8"/>
    <w:rsid w:val="004341DB"/>
    <w:rsid w:val="0043492D"/>
    <w:rsid w:val="00434A32"/>
    <w:rsid w:val="004359D0"/>
    <w:rsid w:val="00435F98"/>
    <w:rsid w:val="004362DC"/>
    <w:rsid w:val="0044009E"/>
    <w:rsid w:val="004407B5"/>
    <w:rsid w:val="00441198"/>
    <w:rsid w:val="00442FC8"/>
    <w:rsid w:val="0044481B"/>
    <w:rsid w:val="00445A00"/>
    <w:rsid w:val="00445EC4"/>
    <w:rsid w:val="004469A8"/>
    <w:rsid w:val="00446BF7"/>
    <w:rsid w:val="0044768E"/>
    <w:rsid w:val="00447A86"/>
    <w:rsid w:val="00447E9B"/>
    <w:rsid w:val="00451B0F"/>
    <w:rsid w:val="00452B56"/>
    <w:rsid w:val="00454CB2"/>
    <w:rsid w:val="004551D2"/>
    <w:rsid w:val="0045687A"/>
    <w:rsid w:val="00456D0E"/>
    <w:rsid w:val="00456D2A"/>
    <w:rsid w:val="004579A0"/>
    <w:rsid w:val="0046125F"/>
    <w:rsid w:val="00461731"/>
    <w:rsid w:val="00462103"/>
    <w:rsid w:val="004627D6"/>
    <w:rsid w:val="00463095"/>
    <w:rsid w:val="00463B63"/>
    <w:rsid w:val="004640DE"/>
    <w:rsid w:val="0046445E"/>
    <w:rsid w:val="0046613F"/>
    <w:rsid w:val="00467C50"/>
    <w:rsid w:val="004702FE"/>
    <w:rsid w:val="0047245E"/>
    <w:rsid w:val="00473F87"/>
    <w:rsid w:val="00474CA7"/>
    <w:rsid w:val="00475411"/>
    <w:rsid w:val="00480DB1"/>
    <w:rsid w:val="0048108C"/>
    <w:rsid w:val="004823E0"/>
    <w:rsid w:val="0048378F"/>
    <w:rsid w:val="00484C7F"/>
    <w:rsid w:val="00485AEC"/>
    <w:rsid w:val="004861C4"/>
    <w:rsid w:val="00486D16"/>
    <w:rsid w:val="00487524"/>
    <w:rsid w:val="0049034C"/>
    <w:rsid w:val="0049163C"/>
    <w:rsid w:val="00491EB5"/>
    <w:rsid w:val="004945A3"/>
    <w:rsid w:val="00495315"/>
    <w:rsid w:val="00496106"/>
    <w:rsid w:val="0049705C"/>
    <w:rsid w:val="00497509"/>
    <w:rsid w:val="004A0C75"/>
    <w:rsid w:val="004A0D82"/>
    <w:rsid w:val="004A1073"/>
    <w:rsid w:val="004A172C"/>
    <w:rsid w:val="004A3592"/>
    <w:rsid w:val="004A4631"/>
    <w:rsid w:val="004A56EC"/>
    <w:rsid w:val="004A6EE5"/>
    <w:rsid w:val="004B004E"/>
    <w:rsid w:val="004B0FAF"/>
    <w:rsid w:val="004B1824"/>
    <w:rsid w:val="004B1F8D"/>
    <w:rsid w:val="004B2365"/>
    <w:rsid w:val="004B6A07"/>
    <w:rsid w:val="004C00AC"/>
    <w:rsid w:val="004C0C32"/>
    <w:rsid w:val="004C12D0"/>
    <w:rsid w:val="004C193D"/>
    <w:rsid w:val="004C1BE2"/>
    <w:rsid w:val="004C1D90"/>
    <w:rsid w:val="004C22B5"/>
    <w:rsid w:val="004C2EE3"/>
    <w:rsid w:val="004C2F2C"/>
    <w:rsid w:val="004C3AD3"/>
    <w:rsid w:val="004C5946"/>
    <w:rsid w:val="004C6339"/>
    <w:rsid w:val="004C69BB"/>
    <w:rsid w:val="004D26D3"/>
    <w:rsid w:val="004D3C8F"/>
    <w:rsid w:val="004D44E9"/>
    <w:rsid w:val="004D7156"/>
    <w:rsid w:val="004E0A3B"/>
    <w:rsid w:val="004E262A"/>
    <w:rsid w:val="004E29CE"/>
    <w:rsid w:val="004E4A22"/>
    <w:rsid w:val="004E4AE8"/>
    <w:rsid w:val="004E7700"/>
    <w:rsid w:val="004F0D49"/>
    <w:rsid w:val="004F14D4"/>
    <w:rsid w:val="004F1F53"/>
    <w:rsid w:val="004F23F1"/>
    <w:rsid w:val="004F2A80"/>
    <w:rsid w:val="004F4A64"/>
    <w:rsid w:val="004F4F1F"/>
    <w:rsid w:val="00500E31"/>
    <w:rsid w:val="0050217A"/>
    <w:rsid w:val="0050313A"/>
    <w:rsid w:val="00503E41"/>
    <w:rsid w:val="0050450A"/>
    <w:rsid w:val="005055D1"/>
    <w:rsid w:val="00506A39"/>
    <w:rsid w:val="0050751F"/>
    <w:rsid w:val="00507CE8"/>
    <w:rsid w:val="005107C3"/>
    <w:rsid w:val="0051162A"/>
    <w:rsid w:val="00511968"/>
    <w:rsid w:val="005120E1"/>
    <w:rsid w:val="0051297D"/>
    <w:rsid w:val="00512B09"/>
    <w:rsid w:val="00512DC1"/>
    <w:rsid w:val="00512E5E"/>
    <w:rsid w:val="00512FE5"/>
    <w:rsid w:val="00514AB2"/>
    <w:rsid w:val="0051608C"/>
    <w:rsid w:val="005179ED"/>
    <w:rsid w:val="0052124E"/>
    <w:rsid w:val="005227D9"/>
    <w:rsid w:val="005255E0"/>
    <w:rsid w:val="005271C5"/>
    <w:rsid w:val="005275CE"/>
    <w:rsid w:val="0053001C"/>
    <w:rsid w:val="00530736"/>
    <w:rsid w:val="0053122F"/>
    <w:rsid w:val="005316CD"/>
    <w:rsid w:val="00531C1B"/>
    <w:rsid w:val="005327F2"/>
    <w:rsid w:val="00533B29"/>
    <w:rsid w:val="0053454B"/>
    <w:rsid w:val="00534DEA"/>
    <w:rsid w:val="00534EC0"/>
    <w:rsid w:val="0053574B"/>
    <w:rsid w:val="00535F8C"/>
    <w:rsid w:val="00536931"/>
    <w:rsid w:val="00536CED"/>
    <w:rsid w:val="00540138"/>
    <w:rsid w:val="00540848"/>
    <w:rsid w:val="00541F81"/>
    <w:rsid w:val="0054243E"/>
    <w:rsid w:val="00542D60"/>
    <w:rsid w:val="00543EAD"/>
    <w:rsid w:val="00545520"/>
    <w:rsid w:val="00547788"/>
    <w:rsid w:val="00550DB0"/>
    <w:rsid w:val="005510B3"/>
    <w:rsid w:val="00553C6B"/>
    <w:rsid w:val="00554110"/>
    <w:rsid w:val="00554705"/>
    <w:rsid w:val="00555B8E"/>
    <w:rsid w:val="00555BB4"/>
    <w:rsid w:val="0055614C"/>
    <w:rsid w:val="0055721E"/>
    <w:rsid w:val="00560518"/>
    <w:rsid w:val="00560BFB"/>
    <w:rsid w:val="00562666"/>
    <w:rsid w:val="005627BF"/>
    <w:rsid w:val="00563304"/>
    <w:rsid w:val="00563876"/>
    <w:rsid w:val="005644B0"/>
    <w:rsid w:val="005650E3"/>
    <w:rsid w:val="005665E3"/>
    <w:rsid w:val="00566C0B"/>
    <w:rsid w:val="00566E3C"/>
    <w:rsid w:val="00567657"/>
    <w:rsid w:val="00567D6C"/>
    <w:rsid w:val="00570E4D"/>
    <w:rsid w:val="00572811"/>
    <w:rsid w:val="005735B3"/>
    <w:rsid w:val="00573CCD"/>
    <w:rsid w:val="00573D66"/>
    <w:rsid w:val="005762F8"/>
    <w:rsid w:val="0058141A"/>
    <w:rsid w:val="00583293"/>
    <w:rsid w:val="0058470C"/>
    <w:rsid w:val="005872A6"/>
    <w:rsid w:val="00591B45"/>
    <w:rsid w:val="00592C87"/>
    <w:rsid w:val="00593B34"/>
    <w:rsid w:val="005953A8"/>
    <w:rsid w:val="005958F4"/>
    <w:rsid w:val="005A031A"/>
    <w:rsid w:val="005A0D88"/>
    <w:rsid w:val="005A20DD"/>
    <w:rsid w:val="005A3891"/>
    <w:rsid w:val="005A49F1"/>
    <w:rsid w:val="005A5DA2"/>
    <w:rsid w:val="005A6615"/>
    <w:rsid w:val="005A6F35"/>
    <w:rsid w:val="005A7FDE"/>
    <w:rsid w:val="005B1CDB"/>
    <w:rsid w:val="005B2BC0"/>
    <w:rsid w:val="005B3EF8"/>
    <w:rsid w:val="005B4E43"/>
    <w:rsid w:val="005B541E"/>
    <w:rsid w:val="005B548B"/>
    <w:rsid w:val="005B5641"/>
    <w:rsid w:val="005B6281"/>
    <w:rsid w:val="005C00FB"/>
    <w:rsid w:val="005C0E27"/>
    <w:rsid w:val="005C1A87"/>
    <w:rsid w:val="005C1E0C"/>
    <w:rsid w:val="005C24B4"/>
    <w:rsid w:val="005C3FC4"/>
    <w:rsid w:val="005C4088"/>
    <w:rsid w:val="005C5CF3"/>
    <w:rsid w:val="005C6263"/>
    <w:rsid w:val="005C69E0"/>
    <w:rsid w:val="005C6DAC"/>
    <w:rsid w:val="005C785F"/>
    <w:rsid w:val="005C7CB6"/>
    <w:rsid w:val="005C7DD5"/>
    <w:rsid w:val="005C7F85"/>
    <w:rsid w:val="005D0C46"/>
    <w:rsid w:val="005D1D54"/>
    <w:rsid w:val="005D32EF"/>
    <w:rsid w:val="005E1215"/>
    <w:rsid w:val="005E2D41"/>
    <w:rsid w:val="005E4042"/>
    <w:rsid w:val="005E435E"/>
    <w:rsid w:val="005E45F9"/>
    <w:rsid w:val="005E57D7"/>
    <w:rsid w:val="005E6C0D"/>
    <w:rsid w:val="005E6D3C"/>
    <w:rsid w:val="005E7A97"/>
    <w:rsid w:val="005E7E97"/>
    <w:rsid w:val="005F0F99"/>
    <w:rsid w:val="005F14D3"/>
    <w:rsid w:val="005F2343"/>
    <w:rsid w:val="005F2945"/>
    <w:rsid w:val="005F2BAE"/>
    <w:rsid w:val="005F2DA6"/>
    <w:rsid w:val="005F2E9A"/>
    <w:rsid w:val="005F3A0F"/>
    <w:rsid w:val="005F3CB7"/>
    <w:rsid w:val="005F3F42"/>
    <w:rsid w:val="005F42D4"/>
    <w:rsid w:val="005F5082"/>
    <w:rsid w:val="005F56D5"/>
    <w:rsid w:val="005F6254"/>
    <w:rsid w:val="005F7C00"/>
    <w:rsid w:val="005F7E93"/>
    <w:rsid w:val="006015DA"/>
    <w:rsid w:val="00602E38"/>
    <w:rsid w:val="00603810"/>
    <w:rsid w:val="0060440E"/>
    <w:rsid w:val="006048CD"/>
    <w:rsid w:val="00604952"/>
    <w:rsid w:val="0060635E"/>
    <w:rsid w:val="006076F9"/>
    <w:rsid w:val="00607BA5"/>
    <w:rsid w:val="006102F7"/>
    <w:rsid w:val="006108A5"/>
    <w:rsid w:val="00610B15"/>
    <w:rsid w:val="00610B3B"/>
    <w:rsid w:val="00611781"/>
    <w:rsid w:val="006134D1"/>
    <w:rsid w:val="00613DFA"/>
    <w:rsid w:val="00614332"/>
    <w:rsid w:val="00614816"/>
    <w:rsid w:val="006149F8"/>
    <w:rsid w:val="00614E3D"/>
    <w:rsid w:val="00615141"/>
    <w:rsid w:val="00615906"/>
    <w:rsid w:val="00616166"/>
    <w:rsid w:val="00616A01"/>
    <w:rsid w:val="00617E89"/>
    <w:rsid w:val="006214C3"/>
    <w:rsid w:val="006231C0"/>
    <w:rsid w:val="0062341D"/>
    <w:rsid w:val="0062483E"/>
    <w:rsid w:val="00626854"/>
    <w:rsid w:val="00626EB6"/>
    <w:rsid w:val="0062778B"/>
    <w:rsid w:val="00627ADE"/>
    <w:rsid w:val="00631175"/>
    <w:rsid w:val="00631324"/>
    <w:rsid w:val="00631C2E"/>
    <w:rsid w:val="00632036"/>
    <w:rsid w:val="006324D8"/>
    <w:rsid w:val="00632AB7"/>
    <w:rsid w:val="006330E6"/>
    <w:rsid w:val="0063350D"/>
    <w:rsid w:val="006335EC"/>
    <w:rsid w:val="00633D8E"/>
    <w:rsid w:val="00633EF6"/>
    <w:rsid w:val="006353A3"/>
    <w:rsid w:val="00636792"/>
    <w:rsid w:val="00636BD8"/>
    <w:rsid w:val="006378FB"/>
    <w:rsid w:val="00640058"/>
    <w:rsid w:val="00640565"/>
    <w:rsid w:val="00640A6C"/>
    <w:rsid w:val="00640DA6"/>
    <w:rsid w:val="006418A8"/>
    <w:rsid w:val="006419F2"/>
    <w:rsid w:val="00642040"/>
    <w:rsid w:val="0064421F"/>
    <w:rsid w:val="00644EE3"/>
    <w:rsid w:val="00645C5C"/>
    <w:rsid w:val="006461B1"/>
    <w:rsid w:val="00646F31"/>
    <w:rsid w:val="006512A7"/>
    <w:rsid w:val="006512CA"/>
    <w:rsid w:val="006515AF"/>
    <w:rsid w:val="00651CEB"/>
    <w:rsid w:val="0065274B"/>
    <w:rsid w:val="00652D00"/>
    <w:rsid w:val="0065443F"/>
    <w:rsid w:val="00655D03"/>
    <w:rsid w:val="00656A7A"/>
    <w:rsid w:val="00660649"/>
    <w:rsid w:val="0066183C"/>
    <w:rsid w:val="00662790"/>
    <w:rsid w:val="006647A4"/>
    <w:rsid w:val="006654E4"/>
    <w:rsid w:val="0066556E"/>
    <w:rsid w:val="006656B4"/>
    <w:rsid w:val="00666C68"/>
    <w:rsid w:val="0066787E"/>
    <w:rsid w:val="00670A25"/>
    <w:rsid w:val="00671485"/>
    <w:rsid w:val="00672CD0"/>
    <w:rsid w:val="0067381C"/>
    <w:rsid w:val="00673D22"/>
    <w:rsid w:val="006740C0"/>
    <w:rsid w:val="006748E8"/>
    <w:rsid w:val="00677639"/>
    <w:rsid w:val="00682032"/>
    <w:rsid w:val="00682842"/>
    <w:rsid w:val="00683058"/>
    <w:rsid w:val="0068341E"/>
    <w:rsid w:val="00683F84"/>
    <w:rsid w:val="006844E3"/>
    <w:rsid w:val="00685DBC"/>
    <w:rsid w:val="006868DC"/>
    <w:rsid w:val="006875BF"/>
    <w:rsid w:val="00687C57"/>
    <w:rsid w:val="00690837"/>
    <w:rsid w:val="006909AC"/>
    <w:rsid w:val="00691170"/>
    <w:rsid w:val="0069166D"/>
    <w:rsid w:val="00691B01"/>
    <w:rsid w:val="00693D31"/>
    <w:rsid w:val="006947F3"/>
    <w:rsid w:val="00694EFE"/>
    <w:rsid w:val="0069671B"/>
    <w:rsid w:val="00696AEC"/>
    <w:rsid w:val="00697188"/>
    <w:rsid w:val="006A0065"/>
    <w:rsid w:val="006A0D82"/>
    <w:rsid w:val="006A269C"/>
    <w:rsid w:val="006A3A20"/>
    <w:rsid w:val="006A4673"/>
    <w:rsid w:val="006A5843"/>
    <w:rsid w:val="006A5C82"/>
    <w:rsid w:val="006A5D68"/>
    <w:rsid w:val="006A65BE"/>
    <w:rsid w:val="006A6A81"/>
    <w:rsid w:val="006B07F3"/>
    <w:rsid w:val="006B20C6"/>
    <w:rsid w:val="006B283E"/>
    <w:rsid w:val="006B4712"/>
    <w:rsid w:val="006B521E"/>
    <w:rsid w:val="006B6026"/>
    <w:rsid w:val="006C0FBD"/>
    <w:rsid w:val="006C16B8"/>
    <w:rsid w:val="006C3C62"/>
    <w:rsid w:val="006C3E1A"/>
    <w:rsid w:val="006C4200"/>
    <w:rsid w:val="006C613C"/>
    <w:rsid w:val="006D35C9"/>
    <w:rsid w:val="006D39A3"/>
    <w:rsid w:val="006D5425"/>
    <w:rsid w:val="006D7901"/>
    <w:rsid w:val="006D7C0E"/>
    <w:rsid w:val="006E238D"/>
    <w:rsid w:val="006E26AF"/>
    <w:rsid w:val="006E3EAB"/>
    <w:rsid w:val="006E40C0"/>
    <w:rsid w:val="006E5272"/>
    <w:rsid w:val="006E5AB1"/>
    <w:rsid w:val="006E70B5"/>
    <w:rsid w:val="006E72AF"/>
    <w:rsid w:val="006E7C7E"/>
    <w:rsid w:val="006F1C30"/>
    <w:rsid w:val="006F1EEB"/>
    <w:rsid w:val="006F265E"/>
    <w:rsid w:val="006F3BC4"/>
    <w:rsid w:val="006F56D2"/>
    <w:rsid w:val="006F5BEA"/>
    <w:rsid w:val="006F7393"/>
    <w:rsid w:val="007003C2"/>
    <w:rsid w:val="00700E1A"/>
    <w:rsid w:val="00700E84"/>
    <w:rsid w:val="00701553"/>
    <w:rsid w:val="0070224F"/>
    <w:rsid w:val="007029C6"/>
    <w:rsid w:val="007036ED"/>
    <w:rsid w:val="0070461D"/>
    <w:rsid w:val="0070481F"/>
    <w:rsid w:val="0070647A"/>
    <w:rsid w:val="00706994"/>
    <w:rsid w:val="00706E64"/>
    <w:rsid w:val="0071071A"/>
    <w:rsid w:val="00710814"/>
    <w:rsid w:val="007115F7"/>
    <w:rsid w:val="00713110"/>
    <w:rsid w:val="00713D3D"/>
    <w:rsid w:val="00714A0F"/>
    <w:rsid w:val="00716E37"/>
    <w:rsid w:val="00723614"/>
    <w:rsid w:val="00723FA9"/>
    <w:rsid w:val="00725E27"/>
    <w:rsid w:val="0073017A"/>
    <w:rsid w:val="007320AF"/>
    <w:rsid w:val="0073234A"/>
    <w:rsid w:val="00732EA4"/>
    <w:rsid w:val="007338C4"/>
    <w:rsid w:val="00734705"/>
    <w:rsid w:val="00734A2F"/>
    <w:rsid w:val="0073602F"/>
    <w:rsid w:val="007375CE"/>
    <w:rsid w:val="00740058"/>
    <w:rsid w:val="007422B0"/>
    <w:rsid w:val="00742708"/>
    <w:rsid w:val="00743121"/>
    <w:rsid w:val="007435FC"/>
    <w:rsid w:val="00744226"/>
    <w:rsid w:val="00745919"/>
    <w:rsid w:val="00750720"/>
    <w:rsid w:val="00751AD0"/>
    <w:rsid w:val="00753224"/>
    <w:rsid w:val="00754331"/>
    <w:rsid w:val="00755104"/>
    <w:rsid w:val="00756809"/>
    <w:rsid w:val="00756DC4"/>
    <w:rsid w:val="00757276"/>
    <w:rsid w:val="00757E45"/>
    <w:rsid w:val="00761E38"/>
    <w:rsid w:val="0076207B"/>
    <w:rsid w:val="00764B06"/>
    <w:rsid w:val="00765560"/>
    <w:rsid w:val="007658FB"/>
    <w:rsid w:val="00766C4D"/>
    <w:rsid w:val="00767D33"/>
    <w:rsid w:val="00771650"/>
    <w:rsid w:val="007724A9"/>
    <w:rsid w:val="00772BAC"/>
    <w:rsid w:val="00772E39"/>
    <w:rsid w:val="00773E52"/>
    <w:rsid w:val="00774CB5"/>
    <w:rsid w:val="0077604F"/>
    <w:rsid w:val="007766EA"/>
    <w:rsid w:val="00777AC9"/>
    <w:rsid w:val="007819DD"/>
    <w:rsid w:val="00781C27"/>
    <w:rsid w:val="007823F5"/>
    <w:rsid w:val="00783687"/>
    <w:rsid w:val="0078527D"/>
    <w:rsid w:val="00785689"/>
    <w:rsid w:val="00785E26"/>
    <w:rsid w:val="007866B2"/>
    <w:rsid w:val="00792457"/>
    <w:rsid w:val="0079424F"/>
    <w:rsid w:val="00796304"/>
    <w:rsid w:val="00796335"/>
    <w:rsid w:val="007963FA"/>
    <w:rsid w:val="0079754B"/>
    <w:rsid w:val="007A02A9"/>
    <w:rsid w:val="007A12F2"/>
    <w:rsid w:val="007A19C4"/>
    <w:rsid w:val="007A1E6D"/>
    <w:rsid w:val="007A421D"/>
    <w:rsid w:val="007A48B8"/>
    <w:rsid w:val="007A6456"/>
    <w:rsid w:val="007A6897"/>
    <w:rsid w:val="007A6DF6"/>
    <w:rsid w:val="007A7485"/>
    <w:rsid w:val="007A795B"/>
    <w:rsid w:val="007B0038"/>
    <w:rsid w:val="007B18AA"/>
    <w:rsid w:val="007B1D81"/>
    <w:rsid w:val="007B1E54"/>
    <w:rsid w:val="007B345C"/>
    <w:rsid w:val="007B4095"/>
    <w:rsid w:val="007B4B42"/>
    <w:rsid w:val="007B53D9"/>
    <w:rsid w:val="007B614F"/>
    <w:rsid w:val="007B6598"/>
    <w:rsid w:val="007B6F39"/>
    <w:rsid w:val="007B74D5"/>
    <w:rsid w:val="007B7946"/>
    <w:rsid w:val="007C01EF"/>
    <w:rsid w:val="007C06BB"/>
    <w:rsid w:val="007C3218"/>
    <w:rsid w:val="007C3FA5"/>
    <w:rsid w:val="007C4320"/>
    <w:rsid w:val="007C5000"/>
    <w:rsid w:val="007C52E2"/>
    <w:rsid w:val="007C597A"/>
    <w:rsid w:val="007C5A35"/>
    <w:rsid w:val="007C66B5"/>
    <w:rsid w:val="007C6EB7"/>
    <w:rsid w:val="007D014F"/>
    <w:rsid w:val="007D03B3"/>
    <w:rsid w:val="007D0BB0"/>
    <w:rsid w:val="007D2B56"/>
    <w:rsid w:val="007D31B5"/>
    <w:rsid w:val="007D34A3"/>
    <w:rsid w:val="007D5226"/>
    <w:rsid w:val="007D5274"/>
    <w:rsid w:val="007D54EE"/>
    <w:rsid w:val="007D6A89"/>
    <w:rsid w:val="007D6F4C"/>
    <w:rsid w:val="007E04C7"/>
    <w:rsid w:val="007E092A"/>
    <w:rsid w:val="007E11E0"/>
    <w:rsid w:val="007E1469"/>
    <w:rsid w:val="007E1C38"/>
    <w:rsid w:val="007E1C47"/>
    <w:rsid w:val="007E1DC9"/>
    <w:rsid w:val="007E3554"/>
    <w:rsid w:val="007E3881"/>
    <w:rsid w:val="007E39BD"/>
    <w:rsid w:val="007E3B1F"/>
    <w:rsid w:val="007E5D3F"/>
    <w:rsid w:val="007E60D4"/>
    <w:rsid w:val="007E6113"/>
    <w:rsid w:val="007E6CED"/>
    <w:rsid w:val="007E7229"/>
    <w:rsid w:val="007F0670"/>
    <w:rsid w:val="007F0A6E"/>
    <w:rsid w:val="007F0DF7"/>
    <w:rsid w:val="007F1B23"/>
    <w:rsid w:val="007F1CB0"/>
    <w:rsid w:val="007F2AF9"/>
    <w:rsid w:val="007F3A20"/>
    <w:rsid w:val="007F4310"/>
    <w:rsid w:val="007F754F"/>
    <w:rsid w:val="00800578"/>
    <w:rsid w:val="00801459"/>
    <w:rsid w:val="00801699"/>
    <w:rsid w:val="00801B7F"/>
    <w:rsid w:val="00802579"/>
    <w:rsid w:val="00803D89"/>
    <w:rsid w:val="00805763"/>
    <w:rsid w:val="00805BED"/>
    <w:rsid w:val="00807B5B"/>
    <w:rsid w:val="00810E34"/>
    <w:rsid w:val="008114C5"/>
    <w:rsid w:val="00811E37"/>
    <w:rsid w:val="00812697"/>
    <w:rsid w:val="00812B87"/>
    <w:rsid w:val="00813694"/>
    <w:rsid w:val="008154B0"/>
    <w:rsid w:val="00815D03"/>
    <w:rsid w:val="00816358"/>
    <w:rsid w:val="00816D5D"/>
    <w:rsid w:val="0081753C"/>
    <w:rsid w:val="008216AF"/>
    <w:rsid w:val="008217F0"/>
    <w:rsid w:val="00822CE0"/>
    <w:rsid w:val="00823B81"/>
    <w:rsid w:val="00823CEE"/>
    <w:rsid w:val="00823F6A"/>
    <w:rsid w:val="008249E8"/>
    <w:rsid w:val="0082639E"/>
    <w:rsid w:val="00827B27"/>
    <w:rsid w:val="008301EC"/>
    <w:rsid w:val="00831D89"/>
    <w:rsid w:val="00833157"/>
    <w:rsid w:val="00833DD8"/>
    <w:rsid w:val="00834BB4"/>
    <w:rsid w:val="00834CF2"/>
    <w:rsid w:val="0083578F"/>
    <w:rsid w:val="008359EA"/>
    <w:rsid w:val="00837B10"/>
    <w:rsid w:val="00837C62"/>
    <w:rsid w:val="00837E05"/>
    <w:rsid w:val="00840164"/>
    <w:rsid w:val="00841AB1"/>
    <w:rsid w:val="00844B2D"/>
    <w:rsid w:val="00845782"/>
    <w:rsid w:val="00845AEC"/>
    <w:rsid w:val="00845FDF"/>
    <w:rsid w:val="008461BC"/>
    <w:rsid w:val="008463B8"/>
    <w:rsid w:val="0084781F"/>
    <w:rsid w:val="008501B8"/>
    <w:rsid w:val="0085096A"/>
    <w:rsid w:val="00850A67"/>
    <w:rsid w:val="00851085"/>
    <w:rsid w:val="00851479"/>
    <w:rsid w:val="0085157C"/>
    <w:rsid w:val="0085178A"/>
    <w:rsid w:val="00852E4D"/>
    <w:rsid w:val="008555A1"/>
    <w:rsid w:val="008569A0"/>
    <w:rsid w:val="00857073"/>
    <w:rsid w:val="008571C0"/>
    <w:rsid w:val="0086005E"/>
    <w:rsid w:val="0086034F"/>
    <w:rsid w:val="00860B9B"/>
    <w:rsid w:val="0086237E"/>
    <w:rsid w:val="00866EEA"/>
    <w:rsid w:val="00867A87"/>
    <w:rsid w:val="00870CCE"/>
    <w:rsid w:val="00871008"/>
    <w:rsid w:val="008761DE"/>
    <w:rsid w:val="0088014F"/>
    <w:rsid w:val="0088022A"/>
    <w:rsid w:val="00880276"/>
    <w:rsid w:val="00882B68"/>
    <w:rsid w:val="00883130"/>
    <w:rsid w:val="00883E66"/>
    <w:rsid w:val="008843C4"/>
    <w:rsid w:val="00886F97"/>
    <w:rsid w:val="00886F98"/>
    <w:rsid w:val="0088771A"/>
    <w:rsid w:val="00890157"/>
    <w:rsid w:val="008901F6"/>
    <w:rsid w:val="008905D0"/>
    <w:rsid w:val="00890930"/>
    <w:rsid w:val="008924FE"/>
    <w:rsid w:val="008948A7"/>
    <w:rsid w:val="00894FA9"/>
    <w:rsid w:val="008954D5"/>
    <w:rsid w:val="008959B5"/>
    <w:rsid w:val="00897C65"/>
    <w:rsid w:val="008A0643"/>
    <w:rsid w:val="008A0F76"/>
    <w:rsid w:val="008A30D5"/>
    <w:rsid w:val="008A32C3"/>
    <w:rsid w:val="008A48B8"/>
    <w:rsid w:val="008A4C16"/>
    <w:rsid w:val="008A55EE"/>
    <w:rsid w:val="008B2978"/>
    <w:rsid w:val="008B2EA8"/>
    <w:rsid w:val="008B5504"/>
    <w:rsid w:val="008B56D6"/>
    <w:rsid w:val="008B5D8A"/>
    <w:rsid w:val="008B7978"/>
    <w:rsid w:val="008B79B6"/>
    <w:rsid w:val="008C03A3"/>
    <w:rsid w:val="008C09F4"/>
    <w:rsid w:val="008C1737"/>
    <w:rsid w:val="008C1CFD"/>
    <w:rsid w:val="008C1FBC"/>
    <w:rsid w:val="008C22FD"/>
    <w:rsid w:val="008C31D9"/>
    <w:rsid w:val="008C5D9D"/>
    <w:rsid w:val="008C61A9"/>
    <w:rsid w:val="008C7AC0"/>
    <w:rsid w:val="008D2C3C"/>
    <w:rsid w:val="008D30C3"/>
    <w:rsid w:val="008D3556"/>
    <w:rsid w:val="008D3C5A"/>
    <w:rsid w:val="008D42EF"/>
    <w:rsid w:val="008D4F44"/>
    <w:rsid w:val="008D6DF6"/>
    <w:rsid w:val="008D7E76"/>
    <w:rsid w:val="008E1823"/>
    <w:rsid w:val="008E398B"/>
    <w:rsid w:val="008E5457"/>
    <w:rsid w:val="008E696A"/>
    <w:rsid w:val="008E7720"/>
    <w:rsid w:val="008F0E4B"/>
    <w:rsid w:val="008F14B2"/>
    <w:rsid w:val="008F175B"/>
    <w:rsid w:val="008F2002"/>
    <w:rsid w:val="008F24A6"/>
    <w:rsid w:val="008F32F6"/>
    <w:rsid w:val="008F59EC"/>
    <w:rsid w:val="008F6B27"/>
    <w:rsid w:val="0090036D"/>
    <w:rsid w:val="00900C9C"/>
    <w:rsid w:val="00900F07"/>
    <w:rsid w:val="00901B04"/>
    <w:rsid w:val="00902BE9"/>
    <w:rsid w:val="00903A8C"/>
    <w:rsid w:val="009042FD"/>
    <w:rsid w:val="00904952"/>
    <w:rsid w:val="00905A39"/>
    <w:rsid w:val="00905B4E"/>
    <w:rsid w:val="00906252"/>
    <w:rsid w:val="009065FF"/>
    <w:rsid w:val="0090700E"/>
    <w:rsid w:val="00910453"/>
    <w:rsid w:val="00910F12"/>
    <w:rsid w:val="00912217"/>
    <w:rsid w:val="00912FCB"/>
    <w:rsid w:val="009132FC"/>
    <w:rsid w:val="00913B9D"/>
    <w:rsid w:val="00914DF7"/>
    <w:rsid w:val="00915148"/>
    <w:rsid w:val="0091546E"/>
    <w:rsid w:val="0091658E"/>
    <w:rsid w:val="00917575"/>
    <w:rsid w:val="0092105E"/>
    <w:rsid w:val="009213E7"/>
    <w:rsid w:val="0092167F"/>
    <w:rsid w:val="0092191F"/>
    <w:rsid w:val="00922999"/>
    <w:rsid w:val="009239A1"/>
    <w:rsid w:val="00924412"/>
    <w:rsid w:val="00924426"/>
    <w:rsid w:val="009249A8"/>
    <w:rsid w:val="00926503"/>
    <w:rsid w:val="00926C63"/>
    <w:rsid w:val="00926F3B"/>
    <w:rsid w:val="00927BC8"/>
    <w:rsid w:val="00927D10"/>
    <w:rsid w:val="00927DE3"/>
    <w:rsid w:val="00930ECF"/>
    <w:rsid w:val="00932439"/>
    <w:rsid w:val="00932CEB"/>
    <w:rsid w:val="00935671"/>
    <w:rsid w:val="00936DDD"/>
    <w:rsid w:val="009403D7"/>
    <w:rsid w:val="00940E94"/>
    <w:rsid w:val="00942655"/>
    <w:rsid w:val="00946F2A"/>
    <w:rsid w:val="00947B5E"/>
    <w:rsid w:val="0095369B"/>
    <w:rsid w:val="00956675"/>
    <w:rsid w:val="00956771"/>
    <w:rsid w:val="00956978"/>
    <w:rsid w:val="00956A30"/>
    <w:rsid w:val="00957718"/>
    <w:rsid w:val="00957D63"/>
    <w:rsid w:val="00960399"/>
    <w:rsid w:val="0096050D"/>
    <w:rsid w:val="00961874"/>
    <w:rsid w:val="009630B5"/>
    <w:rsid w:val="009635AB"/>
    <w:rsid w:val="0096419F"/>
    <w:rsid w:val="00964488"/>
    <w:rsid w:val="00964C1E"/>
    <w:rsid w:val="00965373"/>
    <w:rsid w:val="0096615A"/>
    <w:rsid w:val="00966FFE"/>
    <w:rsid w:val="0096729E"/>
    <w:rsid w:val="009728C7"/>
    <w:rsid w:val="009737AD"/>
    <w:rsid w:val="00973883"/>
    <w:rsid w:val="00974ACB"/>
    <w:rsid w:val="00974C20"/>
    <w:rsid w:val="00974D64"/>
    <w:rsid w:val="00975AE7"/>
    <w:rsid w:val="00976FCE"/>
    <w:rsid w:val="00977CEE"/>
    <w:rsid w:val="009804A6"/>
    <w:rsid w:val="00981496"/>
    <w:rsid w:val="00981FCB"/>
    <w:rsid w:val="00982C7D"/>
    <w:rsid w:val="009838BC"/>
    <w:rsid w:val="00983F1E"/>
    <w:rsid w:val="009840A5"/>
    <w:rsid w:val="00984322"/>
    <w:rsid w:val="0098461F"/>
    <w:rsid w:val="00984D36"/>
    <w:rsid w:val="009850FD"/>
    <w:rsid w:val="009855D9"/>
    <w:rsid w:val="009859C2"/>
    <w:rsid w:val="00985D6D"/>
    <w:rsid w:val="00985DF4"/>
    <w:rsid w:val="00986052"/>
    <w:rsid w:val="009862D2"/>
    <w:rsid w:val="00986841"/>
    <w:rsid w:val="00986D8F"/>
    <w:rsid w:val="00987FBA"/>
    <w:rsid w:val="00991357"/>
    <w:rsid w:val="00992931"/>
    <w:rsid w:val="009933E3"/>
    <w:rsid w:val="00993FEE"/>
    <w:rsid w:val="009A08DD"/>
    <w:rsid w:val="009A52E6"/>
    <w:rsid w:val="009A6181"/>
    <w:rsid w:val="009A6262"/>
    <w:rsid w:val="009A6D85"/>
    <w:rsid w:val="009A7633"/>
    <w:rsid w:val="009B2439"/>
    <w:rsid w:val="009B67E8"/>
    <w:rsid w:val="009C01F9"/>
    <w:rsid w:val="009C0A6B"/>
    <w:rsid w:val="009C3693"/>
    <w:rsid w:val="009C3758"/>
    <w:rsid w:val="009C39BD"/>
    <w:rsid w:val="009C3AB9"/>
    <w:rsid w:val="009C5799"/>
    <w:rsid w:val="009C5D3B"/>
    <w:rsid w:val="009C618A"/>
    <w:rsid w:val="009C6B83"/>
    <w:rsid w:val="009D1C6B"/>
    <w:rsid w:val="009D2F75"/>
    <w:rsid w:val="009D343A"/>
    <w:rsid w:val="009D355A"/>
    <w:rsid w:val="009D361F"/>
    <w:rsid w:val="009D3DA3"/>
    <w:rsid w:val="009D3DCF"/>
    <w:rsid w:val="009D409B"/>
    <w:rsid w:val="009D43AB"/>
    <w:rsid w:val="009D5AAB"/>
    <w:rsid w:val="009E0A1E"/>
    <w:rsid w:val="009E2134"/>
    <w:rsid w:val="009E2596"/>
    <w:rsid w:val="009E25C6"/>
    <w:rsid w:val="009E3826"/>
    <w:rsid w:val="009E3B52"/>
    <w:rsid w:val="009E4945"/>
    <w:rsid w:val="009E629F"/>
    <w:rsid w:val="009E62C2"/>
    <w:rsid w:val="009E678F"/>
    <w:rsid w:val="009F0589"/>
    <w:rsid w:val="009F0924"/>
    <w:rsid w:val="009F31AC"/>
    <w:rsid w:val="009F3E72"/>
    <w:rsid w:val="009F4E6C"/>
    <w:rsid w:val="009F5558"/>
    <w:rsid w:val="009F6427"/>
    <w:rsid w:val="009F7FB6"/>
    <w:rsid w:val="00A00693"/>
    <w:rsid w:val="00A00DC7"/>
    <w:rsid w:val="00A00FA3"/>
    <w:rsid w:val="00A01256"/>
    <w:rsid w:val="00A02038"/>
    <w:rsid w:val="00A0416F"/>
    <w:rsid w:val="00A041E3"/>
    <w:rsid w:val="00A049B4"/>
    <w:rsid w:val="00A04AEE"/>
    <w:rsid w:val="00A059F0"/>
    <w:rsid w:val="00A05CF6"/>
    <w:rsid w:val="00A0638D"/>
    <w:rsid w:val="00A067D8"/>
    <w:rsid w:val="00A06DBF"/>
    <w:rsid w:val="00A1081D"/>
    <w:rsid w:val="00A1087E"/>
    <w:rsid w:val="00A12A45"/>
    <w:rsid w:val="00A12BEC"/>
    <w:rsid w:val="00A13738"/>
    <w:rsid w:val="00A1486B"/>
    <w:rsid w:val="00A15157"/>
    <w:rsid w:val="00A1545A"/>
    <w:rsid w:val="00A177F4"/>
    <w:rsid w:val="00A17E4D"/>
    <w:rsid w:val="00A200D5"/>
    <w:rsid w:val="00A20A19"/>
    <w:rsid w:val="00A22731"/>
    <w:rsid w:val="00A23AED"/>
    <w:rsid w:val="00A23C17"/>
    <w:rsid w:val="00A246E3"/>
    <w:rsid w:val="00A27D51"/>
    <w:rsid w:val="00A3330B"/>
    <w:rsid w:val="00A3424B"/>
    <w:rsid w:val="00A34CBB"/>
    <w:rsid w:val="00A35749"/>
    <w:rsid w:val="00A3623F"/>
    <w:rsid w:val="00A419C1"/>
    <w:rsid w:val="00A42585"/>
    <w:rsid w:val="00A42E34"/>
    <w:rsid w:val="00A4351F"/>
    <w:rsid w:val="00A44CB9"/>
    <w:rsid w:val="00A45166"/>
    <w:rsid w:val="00A453D0"/>
    <w:rsid w:val="00A45F4F"/>
    <w:rsid w:val="00A46BC9"/>
    <w:rsid w:val="00A46F7B"/>
    <w:rsid w:val="00A510EE"/>
    <w:rsid w:val="00A52E42"/>
    <w:rsid w:val="00A538CA"/>
    <w:rsid w:val="00A54140"/>
    <w:rsid w:val="00A54396"/>
    <w:rsid w:val="00A55BF2"/>
    <w:rsid w:val="00A572D0"/>
    <w:rsid w:val="00A6003F"/>
    <w:rsid w:val="00A600A9"/>
    <w:rsid w:val="00A60F24"/>
    <w:rsid w:val="00A6724A"/>
    <w:rsid w:val="00A67463"/>
    <w:rsid w:val="00A6757D"/>
    <w:rsid w:val="00A7040F"/>
    <w:rsid w:val="00A71C8A"/>
    <w:rsid w:val="00A72647"/>
    <w:rsid w:val="00A72A37"/>
    <w:rsid w:val="00A733EA"/>
    <w:rsid w:val="00A73627"/>
    <w:rsid w:val="00A748E5"/>
    <w:rsid w:val="00A7530D"/>
    <w:rsid w:val="00A753A8"/>
    <w:rsid w:val="00A769C5"/>
    <w:rsid w:val="00A80327"/>
    <w:rsid w:val="00A81363"/>
    <w:rsid w:val="00A8254B"/>
    <w:rsid w:val="00A825CB"/>
    <w:rsid w:val="00A82B09"/>
    <w:rsid w:val="00A8413A"/>
    <w:rsid w:val="00A866AC"/>
    <w:rsid w:val="00A8722F"/>
    <w:rsid w:val="00A90087"/>
    <w:rsid w:val="00A904C2"/>
    <w:rsid w:val="00A919FD"/>
    <w:rsid w:val="00A92FB4"/>
    <w:rsid w:val="00A93BD2"/>
    <w:rsid w:val="00A94055"/>
    <w:rsid w:val="00A94667"/>
    <w:rsid w:val="00A9467E"/>
    <w:rsid w:val="00A952AE"/>
    <w:rsid w:val="00A96051"/>
    <w:rsid w:val="00A97FAF"/>
    <w:rsid w:val="00AA069C"/>
    <w:rsid w:val="00AA0FB4"/>
    <w:rsid w:val="00AA1519"/>
    <w:rsid w:val="00AA15AA"/>
    <w:rsid w:val="00AA16A1"/>
    <w:rsid w:val="00AA2E79"/>
    <w:rsid w:val="00AA55B7"/>
    <w:rsid w:val="00AA57A4"/>
    <w:rsid w:val="00AA5B9E"/>
    <w:rsid w:val="00AA617B"/>
    <w:rsid w:val="00AA72C3"/>
    <w:rsid w:val="00AA7F0F"/>
    <w:rsid w:val="00AB0229"/>
    <w:rsid w:val="00AB06D9"/>
    <w:rsid w:val="00AB2407"/>
    <w:rsid w:val="00AB26CE"/>
    <w:rsid w:val="00AB2D56"/>
    <w:rsid w:val="00AB46E1"/>
    <w:rsid w:val="00AB53DF"/>
    <w:rsid w:val="00AB6C0D"/>
    <w:rsid w:val="00AB6EAB"/>
    <w:rsid w:val="00AC067A"/>
    <w:rsid w:val="00AC0744"/>
    <w:rsid w:val="00AC20CD"/>
    <w:rsid w:val="00AC4448"/>
    <w:rsid w:val="00AC7FA1"/>
    <w:rsid w:val="00AD1F0C"/>
    <w:rsid w:val="00AD212C"/>
    <w:rsid w:val="00AD2326"/>
    <w:rsid w:val="00AD3462"/>
    <w:rsid w:val="00AD383E"/>
    <w:rsid w:val="00AD3DA1"/>
    <w:rsid w:val="00AD423E"/>
    <w:rsid w:val="00AD4B74"/>
    <w:rsid w:val="00AD54F9"/>
    <w:rsid w:val="00AD5802"/>
    <w:rsid w:val="00AD5F10"/>
    <w:rsid w:val="00AD63F9"/>
    <w:rsid w:val="00AD7859"/>
    <w:rsid w:val="00AE0E5A"/>
    <w:rsid w:val="00AE139F"/>
    <w:rsid w:val="00AE196D"/>
    <w:rsid w:val="00AE3D5F"/>
    <w:rsid w:val="00AF0936"/>
    <w:rsid w:val="00AF1A1E"/>
    <w:rsid w:val="00AF1BC4"/>
    <w:rsid w:val="00AF26A2"/>
    <w:rsid w:val="00AF349D"/>
    <w:rsid w:val="00AF382C"/>
    <w:rsid w:val="00AF3DD8"/>
    <w:rsid w:val="00AF55A7"/>
    <w:rsid w:val="00AF6B03"/>
    <w:rsid w:val="00AF7863"/>
    <w:rsid w:val="00B000B6"/>
    <w:rsid w:val="00B0013F"/>
    <w:rsid w:val="00B014F1"/>
    <w:rsid w:val="00B017EB"/>
    <w:rsid w:val="00B01D49"/>
    <w:rsid w:val="00B021A9"/>
    <w:rsid w:val="00B0293D"/>
    <w:rsid w:val="00B03CD0"/>
    <w:rsid w:val="00B03D9B"/>
    <w:rsid w:val="00B0597B"/>
    <w:rsid w:val="00B07E5C"/>
    <w:rsid w:val="00B101CF"/>
    <w:rsid w:val="00B10411"/>
    <w:rsid w:val="00B10BB0"/>
    <w:rsid w:val="00B11352"/>
    <w:rsid w:val="00B11422"/>
    <w:rsid w:val="00B11B7C"/>
    <w:rsid w:val="00B13269"/>
    <w:rsid w:val="00B13AF7"/>
    <w:rsid w:val="00B13B4C"/>
    <w:rsid w:val="00B13E2D"/>
    <w:rsid w:val="00B1549B"/>
    <w:rsid w:val="00B16020"/>
    <w:rsid w:val="00B1688D"/>
    <w:rsid w:val="00B17111"/>
    <w:rsid w:val="00B176BF"/>
    <w:rsid w:val="00B17A2B"/>
    <w:rsid w:val="00B226DF"/>
    <w:rsid w:val="00B232DC"/>
    <w:rsid w:val="00B25C76"/>
    <w:rsid w:val="00B269B7"/>
    <w:rsid w:val="00B26BD2"/>
    <w:rsid w:val="00B27E26"/>
    <w:rsid w:val="00B27EB3"/>
    <w:rsid w:val="00B30F96"/>
    <w:rsid w:val="00B32117"/>
    <w:rsid w:val="00B322DA"/>
    <w:rsid w:val="00B326E3"/>
    <w:rsid w:val="00B3289A"/>
    <w:rsid w:val="00B3533F"/>
    <w:rsid w:val="00B412D2"/>
    <w:rsid w:val="00B42EFE"/>
    <w:rsid w:val="00B439F5"/>
    <w:rsid w:val="00B43C13"/>
    <w:rsid w:val="00B43EB4"/>
    <w:rsid w:val="00B4453F"/>
    <w:rsid w:val="00B44997"/>
    <w:rsid w:val="00B45535"/>
    <w:rsid w:val="00B46EBA"/>
    <w:rsid w:val="00B472C4"/>
    <w:rsid w:val="00B4782F"/>
    <w:rsid w:val="00B522E3"/>
    <w:rsid w:val="00B5249F"/>
    <w:rsid w:val="00B52ECB"/>
    <w:rsid w:val="00B568ED"/>
    <w:rsid w:val="00B62E76"/>
    <w:rsid w:val="00B648D4"/>
    <w:rsid w:val="00B658DB"/>
    <w:rsid w:val="00B670C4"/>
    <w:rsid w:val="00B67171"/>
    <w:rsid w:val="00B7261D"/>
    <w:rsid w:val="00B726CE"/>
    <w:rsid w:val="00B730CB"/>
    <w:rsid w:val="00B732A2"/>
    <w:rsid w:val="00B73C83"/>
    <w:rsid w:val="00B73D2D"/>
    <w:rsid w:val="00B73D9D"/>
    <w:rsid w:val="00B74A50"/>
    <w:rsid w:val="00B75730"/>
    <w:rsid w:val="00B7614A"/>
    <w:rsid w:val="00B761BD"/>
    <w:rsid w:val="00B767BA"/>
    <w:rsid w:val="00B76E70"/>
    <w:rsid w:val="00B77986"/>
    <w:rsid w:val="00B80E85"/>
    <w:rsid w:val="00B811F7"/>
    <w:rsid w:val="00B81238"/>
    <w:rsid w:val="00B8132A"/>
    <w:rsid w:val="00B81618"/>
    <w:rsid w:val="00B81FA9"/>
    <w:rsid w:val="00B827F9"/>
    <w:rsid w:val="00B87235"/>
    <w:rsid w:val="00B87B61"/>
    <w:rsid w:val="00B9028E"/>
    <w:rsid w:val="00B90371"/>
    <w:rsid w:val="00B904A8"/>
    <w:rsid w:val="00B91585"/>
    <w:rsid w:val="00B91DB5"/>
    <w:rsid w:val="00B92C3D"/>
    <w:rsid w:val="00B93484"/>
    <w:rsid w:val="00B94F47"/>
    <w:rsid w:val="00B95C45"/>
    <w:rsid w:val="00B96EFA"/>
    <w:rsid w:val="00BA1B9F"/>
    <w:rsid w:val="00BA3DA8"/>
    <w:rsid w:val="00BA554B"/>
    <w:rsid w:val="00BA5BD5"/>
    <w:rsid w:val="00BA5DC6"/>
    <w:rsid w:val="00BA6196"/>
    <w:rsid w:val="00BA742A"/>
    <w:rsid w:val="00BB1E64"/>
    <w:rsid w:val="00BB2DF5"/>
    <w:rsid w:val="00BB30FF"/>
    <w:rsid w:val="00BB3773"/>
    <w:rsid w:val="00BB478E"/>
    <w:rsid w:val="00BB4EA8"/>
    <w:rsid w:val="00BB7300"/>
    <w:rsid w:val="00BB7487"/>
    <w:rsid w:val="00BC01C8"/>
    <w:rsid w:val="00BC1F90"/>
    <w:rsid w:val="00BC3CE8"/>
    <w:rsid w:val="00BC4935"/>
    <w:rsid w:val="00BC5822"/>
    <w:rsid w:val="00BC6821"/>
    <w:rsid w:val="00BC6D8C"/>
    <w:rsid w:val="00BC7459"/>
    <w:rsid w:val="00BC77B2"/>
    <w:rsid w:val="00BD150A"/>
    <w:rsid w:val="00BD7A63"/>
    <w:rsid w:val="00BE2215"/>
    <w:rsid w:val="00BE34FC"/>
    <w:rsid w:val="00BE359C"/>
    <w:rsid w:val="00BE3B07"/>
    <w:rsid w:val="00BE7870"/>
    <w:rsid w:val="00BF0F66"/>
    <w:rsid w:val="00BF15CD"/>
    <w:rsid w:val="00BF1A84"/>
    <w:rsid w:val="00BF1B58"/>
    <w:rsid w:val="00BF1E46"/>
    <w:rsid w:val="00BF3573"/>
    <w:rsid w:val="00BF3BE2"/>
    <w:rsid w:val="00BF3F9E"/>
    <w:rsid w:val="00BF4CA0"/>
    <w:rsid w:val="00BF734A"/>
    <w:rsid w:val="00C01560"/>
    <w:rsid w:val="00C02D3D"/>
    <w:rsid w:val="00C02DE9"/>
    <w:rsid w:val="00C03D5E"/>
    <w:rsid w:val="00C063AA"/>
    <w:rsid w:val="00C07968"/>
    <w:rsid w:val="00C07A92"/>
    <w:rsid w:val="00C07C34"/>
    <w:rsid w:val="00C10FA6"/>
    <w:rsid w:val="00C1134C"/>
    <w:rsid w:val="00C11671"/>
    <w:rsid w:val="00C14C22"/>
    <w:rsid w:val="00C15CE8"/>
    <w:rsid w:val="00C16AF2"/>
    <w:rsid w:val="00C175C0"/>
    <w:rsid w:val="00C22037"/>
    <w:rsid w:val="00C257F5"/>
    <w:rsid w:val="00C26EF3"/>
    <w:rsid w:val="00C31C28"/>
    <w:rsid w:val="00C330D8"/>
    <w:rsid w:val="00C34006"/>
    <w:rsid w:val="00C3473E"/>
    <w:rsid w:val="00C34E9E"/>
    <w:rsid w:val="00C35980"/>
    <w:rsid w:val="00C35CF3"/>
    <w:rsid w:val="00C3655E"/>
    <w:rsid w:val="00C416EA"/>
    <w:rsid w:val="00C41906"/>
    <w:rsid w:val="00C426B1"/>
    <w:rsid w:val="00C42BB2"/>
    <w:rsid w:val="00C45AAC"/>
    <w:rsid w:val="00C45F26"/>
    <w:rsid w:val="00C4667F"/>
    <w:rsid w:val="00C46D72"/>
    <w:rsid w:val="00C51822"/>
    <w:rsid w:val="00C52C7A"/>
    <w:rsid w:val="00C540EA"/>
    <w:rsid w:val="00C54277"/>
    <w:rsid w:val="00C54B23"/>
    <w:rsid w:val="00C57E69"/>
    <w:rsid w:val="00C61308"/>
    <w:rsid w:val="00C62F5C"/>
    <w:rsid w:val="00C64116"/>
    <w:rsid w:val="00C64ABF"/>
    <w:rsid w:val="00C66DBC"/>
    <w:rsid w:val="00C673E9"/>
    <w:rsid w:val="00C709F9"/>
    <w:rsid w:val="00C729B6"/>
    <w:rsid w:val="00C739A6"/>
    <w:rsid w:val="00C742AF"/>
    <w:rsid w:val="00C75026"/>
    <w:rsid w:val="00C751B0"/>
    <w:rsid w:val="00C75894"/>
    <w:rsid w:val="00C75B97"/>
    <w:rsid w:val="00C76211"/>
    <w:rsid w:val="00C76D48"/>
    <w:rsid w:val="00C7739C"/>
    <w:rsid w:val="00C812CE"/>
    <w:rsid w:val="00C82B6B"/>
    <w:rsid w:val="00C870F1"/>
    <w:rsid w:val="00C87585"/>
    <w:rsid w:val="00C877F8"/>
    <w:rsid w:val="00C907D8"/>
    <w:rsid w:val="00C90D6A"/>
    <w:rsid w:val="00C91D15"/>
    <w:rsid w:val="00C940A7"/>
    <w:rsid w:val="00C96A56"/>
    <w:rsid w:val="00C96E28"/>
    <w:rsid w:val="00C97C36"/>
    <w:rsid w:val="00C97E52"/>
    <w:rsid w:val="00CA08AD"/>
    <w:rsid w:val="00CA0DE3"/>
    <w:rsid w:val="00CA2AD4"/>
    <w:rsid w:val="00CA33CB"/>
    <w:rsid w:val="00CA42B5"/>
    <w:rsid w:val="00CA54C5"/>
    <w:rsid w:val="00CA5576"/>
    <w:rsid w:val="00CA5ADF"/>
    <w:rsid w:val="00CA635A"/>
    <w:rsid w:val="00CA76C9"/>
    <w:rsid w:val="00CA7947"/>
    <w:rsid w:val="00CB10EC"/>
    <w:rsid w:val="00CB2BEF"/>
    <w:rsid w:val="00CB3266"/>
    <w:rsid w:val="00CB3B0D"/>
    <w:rsid w:val="00CB668C"/>
    <w:rsid w:val="00CB6F55"/>
    <w:rsid w:val="00CB70EA"/>
    <w:rsid w:val="00CB7540"/>
    <w:rsid w:val="00CC1C50"/>
    <w:rsid w:val="00CC1FF6"/>
    <w:rsid w:val="00CC20A2"/>
    <w:rsid w:val="00CC22E2"/>
    <w:rsid w:val="00CC2A67"/>
    <w:rsid w:val="00CC3613"/>
    <w:rsid w:val="00CC366E"/>
    <w:rsid w:val="00CC547C"/>
    <w:rsid w:val="00CC614A"/>
    <w:rsid w:val="00CC6689"/>
    <w:rsid w:val="00CC72B6"/>
    <w:rsid w:val="00CD0C82"/>
    <w:rsid w:val="00CD209F"/>
    <w:rsid w:val="00CD2390"/>
    <w:rsid w:val="00CD2CDA"/>
    <w:rsid w:val="00CD3B98"/>
    <w:rsid w:val="00CD4123"/>
    <w:rsid w:val="00CE0FFC"/>
    <w:rsid w:val="00CE1DFB"/>
    <w:rsid w:val="00CE2809"/>
    <w:rsid w:val="00CE29AE"/>
    <w:rsid w:val="00CE3690"/>
    <w:rsid w:val="00CE36FF"/>
    <w:rsid w:val="00CE3B7C"/>
    <w:rsid w:val="00CE3D38"/>
    <w:rsid w:val="00CE4C21"/>
    <w:rsid w:val="00CE6619"/>
    <w:rsid w:val="00CE6A9E"/>
    <w:rsid w:val="00CE7129"/>
    <w:rsid w:val="00CE724E"/>
    <w:rsid w:val="00CE7C86"/>
    <w:rsid w:val="00CE7DFC"/>
    <w:rsid w:val="00CF0353"/>
    <w:rsid w:val="00CF0926"/>
    <w:rsid w:val="00CF0A99"/>
    <w:rsid w:val="00CF1E68"/>
    <w:rsid w:val="00CF3453"/>
    <w:rsid w:val="00CF43F6"/>
    <w:rsid w:val="00CF4514"/>
    <w:rsid w:val="00CF5407"/>
    <w:rsid w:val="00CF661E"/>
    <w:rsid w:val="00CF6787"/>
    <w:rsid w:val="00CF67DB"/>
    <w:rsid w:val="00CF76D3"/>
    <w:rsid w:val="00D00ACD"/>
    <w:rsid w:val="00D00DBF"/>
    <w:rsid w:val="00D014BC"/>
    <w:rsid w:val="00D0218D"/>
    <w:rsid w:val="00D03448"/>
    <w:rsid w:val="00D051B8"/>
    <w:rsid w:val="00D10885"/>
    <w:rsid w:val="00D11B0B"/>
    <w:rsid w:val="00D11CE2"/>
    <w:rsid w:val="00D13B2D"/>
    <w:rsid w:val="00D161D2"/>
    <w:rsid w:val="00D17075"/>
    <w:rsid w:val="00D216CD"/>
    <w:rsid w:val="00D216FD"/>
    <w:rsid w:val="00D234C4"/>
    <w:rsid w:val="00D24BD3"/>
    <w:rsid w:val="00D25244"/>
    <w:rsid w:val="00D26879"/>
    <w:rsid w:val="00D27865"/>
    <w:rsid w:val="00D30140"/>
    <w:rsid w:val="00D30491"/>
    <w:rsid w:val="00D3093A"/>
    <w:rsid w:val="00D30D0B"/>
    <w:rsid w:val="00D314C6"/>
    <w:rsid w:val="00D31596"/>
    <w:rsid w:val="00D32709"/>
    <w:rsid w:val="00D32B14"/>
    <w:rsid w:val="00D32CC3"/>
    <w:rsid w:val="00D3360B"/>
    <w:rsid w:val="00D33874"/>
    <w:rsid w:val="00D34E6B"/>
    <w:rsid w:val="00D35096"/>
    <w:rsid w:val="00D35578"/>
    <w:rsid w:val="00D35DFE"/>
    <w:rsid w:val="00D35E36"/>
    <w:rsid w:val="00D36CFD"/>
    <w:rsid w:val="00D377D2"/>
    <w:rsid w:val="00D40652"/>
    <w:rsid w:val="00D4215C"/>
    <w:rsid w:val="00D42C36"/>
    <w:rsid w:val="00D437FC"/>
    <w:rsid w:val="00D4606E"/>
    <w:rsid w:val="00D462E9"/>
    <w:rsid w:val="00D463E9"/>
    <w:rsid w:val="00D47A7B"/>
    <w:rsid w:val="00D52311"/>
    <w:rsid w:val="00D52347"/>
    <w:rsid w:val="00D531FE"/>
    <w:rsid w:val="00D5364E"/>
    <w:rsid w:val="00D53B71"/>
    <w:rsid w:val="00D540F3"/>
    <w:rsid w:val="00D54A8D"/>
    <w:rsid w:val="00D57A10"/>
    <w:rsid w:val="00D60789"/>
    <w:rsid w:val="00D62210"/>
    <w:rsid w:val="00D6228B"/>
    <w:rsid w:val="00D6278C"/>
    <w:rsid w:val="00D64665"/>
    <w:rsid w:val="00D64948"/>
    <w:rsid w:val="00D70B12"/>
    <w:rsid w:val="00D718EF"/>
    <w:rsid w:val="00D77EFE"/>
    <w:rsid w:val="00D8131C"/>
    <w:rsid w:val="00D81666"/>
    <w:rsid w:val="00D817AC"/>
    <w:rsid w:val="00D821DD"/>
    <w:rsid w:val="00D83CA6"/>
    <w:rsid w:val="00D83E0F"/>
    <w:rsid w:val="00D858A3"/>
    <w:rsid w:val="00D861C6"/>
    <w:rsid w:val="00D91831"/>
    <w:rsid w:val="00D91F66"/>
    <w:rsid w:val="00D9219C"/>
    <w:rsid w:val="00D921C1"/>
    <w:rsid w:val="00D92E7B"/>
    <w:rsid w:val="00D957F0"/>
    <w:rsid w:val="00D96678"/>
    <w:rsid w:val="00D96BC4"/>
    <w:rsid w:val="00D971A7"/>
    <w:rsid w:val="00D97286"/>
    <w:rsid w:val="00DA2529"/>
    <w:rsid w:val="00DA2D70"/>
    <w:rsid w:val="00DA378E"/>
    <w:rsid w:val="00DA61BB"/>
    <w:rsid w:val="00DA6A49"/>
    <w:rsid w:val="00DA7039"/>
    <w:rsid w:val="00DA7B0B"/>
    <w:rsid w:val="00DB019D"/>
    <w:rsid w:val="00DB130A"/>
    <w:rsid w:val="00DB132A"/>
    <w:rsid w:val="00DB162A"/>
    <w:rsid w:val="00DB1A31"/>
    <w:rsid w:val="00DB1DB1"/>
    <w:rsid w:val="00DB3D23"/>
    <w:rsid w:val="00DB4051"/>
    <w:rsid w:val="00DB47BD"/>
    <w:rsid w:val="00DB4A2F"/>
    <w:rsid w:val="00DB7607"/>
    <w:rsid w:val="00DC0777"/>
    <w:rsid w:val="00DC10A1"/>
    <w:rsid w:val="00DC23FE"/>
    <w:rsid w:val="00DC488E"/>
    <w:rsid w:val="00DC655F"/>
    <w:rsid w:val="00DC66BA"/>
    <w:rsid w:val="00DC68E4"/>
    <w:rsid w:val="00DC6DE6"/>
    <w:rsid w:val="00DC75D7"/>
    <w:rsid w:val="00DD0F05"/>
    <w:rsid w:val="00DD1AE2"/>
    <w:rsid w:val="00DD2199"/>
    <w:rsid w:val="00DD34EE"/>
    <w:rsid w:val="00DD5BDA"/>
    <w:rsid w:val="00DD6760"/>
    <w:rsid w:val="00DD6B8A"/>
    <w:rsid w:val="00DD7724"/>
    <w:rsid w:val="00DD7934"/>
    <w:rsid w:val="00DD7D3A"/>
    <w:rsid w:val="00DD7EBD"/>
    <w:rsid w:val="00DE009E"/>
    <w:rsid w:val="00DE0C55"/>
    <w:rsid w:val="00DE17EA"/>
    <w:rsid w:val="00DE25A2"/>
    <w:rsid w:val="00DE5DEB"/>
    <w:rsid w:val="00DE679A"/>
    <w:rsid w:val="00DE7229"/>
    <w:rsid w:val="00DF0621"/>
    <w:rsid w:val="00DF1D8B"/>
    <w:rsid w:val="00DF2840"/>
    <w:rsid w:val="00DF32E9"/>
    <w:rsid w:val="00DF3C1A"/>
    <w:rsid w:val="00DF62B6"/>
    <w:rsid w:val="00DF73A6"/>
    <w:rsid w:val="00DF7A84"/>
    <w:rsid w:val="00E005F2"/>
    <w:rsid w:val="00E017C0"/>
    <w:rsid w:val="00E01C8E"/>
    <w:rsid w:val="00E046D9"/>
    <w:rsid w:val="00E04EE3"/>
    <w:rsid w:val="00E06B51"/>
    <w:rsid w:val="00E07225"/>
    <w:rsid w:val="00E07B07"/>
    <w:rsid w:val="00E11384"/>
    <w:rsid w:val="00E11F99"/>
    <w:rsid w:val="00E1267A"/>
    <w:rsid w:val="00E144C6"/>
    <w:rsid w:val="00E155B7"/>
    <w:rsid w:val="00E16018"/>
    <w:rsid w:val="00E21B22"/>
    <w:rsid w:val="00E23D64"/>
    <w:rsid w:val="00E24615"/>
    <w:rsid w:val="00E247B8"/>
    <w:rsid w:val="00E2541D"/>
    <w:rsid w:val="00E25B7F"/>
    <w:rsid w:val="00E26AF6"/>
    <w:rsid w:val="00E27F49"/>
    <w:rsid w:val="00E316E3"/>
    <w:rsid w:val="00E3203B"/>
    <w:rsid w:val="00E33AC2"/>
    <w:rsid w:val="00E35E2A"/>
    <w:rsid w:val="00E35EE4"/>
    <w:rsid w:val="00E365E2"/>
    <w:rsid w:val="00E372F0"/>
    <w:rsid w:val="00E40D80"/>
    <w:rsid w:val="00E41033"/>
    <w:rsid w:val="00E418E8"/>
    <w:rsid w:val="00E43467"/>
    <w:rsid w:val="00E4384E"/>
    <w:rsid w:val="00E4414E"/>
    <w:rsid w:val="00E4668B"/>
    <w:rsid w:val="00E47430"/>
    <w:rsid w:val="00E50983"/>
    <w:rsid w:val="00E51A3B"/>
    <w:rsid w:val="00E53130"/>
    <w:rsid w:val="00E53652"/>
    <w:rsid w:val="00E5409F"/>
    <w:rsid w:val="00E548FA"/>
    <w:rsid w:val="00E5550C"/>
    <w:rsid w:val="00E609BD"/>
    <w:rsid w:val="00E60BAC"/>
    <w:rsid w:val="00E60BCB"/>
    <w:rsid w:val="00E61167"/>
    <w:rsid w:val="00E6135C"/>
    <w:rsid w:val="00E6226B"/>
    <w:rsid w:val="00E623ED"/>
    <w:rsid w:val="00E634B8"/>
    <w:rsid w:val="00E63B6B"/>
    <w:rsid w:val="00E644F4"/>
    <w:rsid w:val="00E66BA4"/>
    <w:rsid w:val="00E670E7"/>
    <w:rsid w:val="00E704BA"/>
    <w:rsid w:val="00E70542"/>
    <w:rsid w:val="00E7121F"/>
    <w:rsid w:val="00E71B99"/>
    <w:rsid w:val="00E71E63"/>
    <w:rsid w:val="00E72FCE"/>
    <w:rsid w:val="00E731A2"/>
    <w:rsid w:val="00E75D49"/>
    <w:rsid w:val="00E80043"/>
    <w:rsid w:val="00E81322"/>
    <w:rsid w:val="00E845C5"/>
    <w:rsid w:val="00E849D6"/>
    <w:rsid w:val="00E855ED"/>
    <w:rsid w:val="00E85EA2"/>
    <w:rsid w:val="00E9029D"/>
    <w:rsid w:val="00E907B0"/>
    <w:rsid w:val="00E90C58"/>
    <w:rsid w:val="00E91167"/>
    <w:rsid w:val="00E9387E"/>
    <w:rsid w:val="00E9539E"/>
    <w:rsid w:val="00E97FC6"/>
    <w:rsid w:val="00EA1124"/>
    <w:rsid w:val="00EA167D"/>
    <w:rsid w:val="00EA1824"/>
    <w:rsid w:val="00EA1E08"/>
    <w:rsid w:val="00EA34A9"/>
    <w:rsid w:val="00EA4D63"/>
    <w:rsid w:val="00EA51CF"/>
    <w:rsid w:val="00EA6019"/>
    <w:rsid w:val="00EA645B"/>
    <w:rsid w:val="00EA7F49"/>
    <w:rsid w:val="00EB1586"/>
    <w:rsid w:val="00EB212D"/>
    <w:rsid w:val="00EB25E1"/>
    <w:rsid w:val="00EB489D"/>
    <w:rsid w:val="00EB50A9"/>
    <w:rsid w:val="00EB6CBE"/>
    <w:rsid w:val="00EB6E72"/>
    <w:rsid w:val="00EC0185"/>
    <w:rsid w:val="00EC310E"/>
    <w:rsid w:val="00EC3176"/>
    <w:rsid w:val="00EC4287"/>
    <w:rsid w:val="00EC61B3"/>
    <w:rsid w:val="00EC6B3B"/>
    <w:rsid w:val="00EC7037"/>
    <w:rsid w:val="00EC74CB"/>
    <w:rsid w:val="00ED072D"/>
    <w:rsid w:val="00ED221F"/>
    <w:rsid w:val="00ED33C8"/>
    <w:rsid w:val="00ED45D3"/>
    <w:rsid w:val="00ED4652"/>
    <w:rsid w:val="00ED5E5D"/>
    <w:rsid w:val="00ED6052"/>
    <w:rsid w:val="00ED64F7"/>
    <w:rsid w:val="00ED64FE"/>
    <w:rsid w:val="00ED7CB4"/>
    <w:rsid w:val="00EE0535"/>
    <w:rsid w:val="00EE1080"/>
    <w:rsid w:val="00EE11B3"/>
    <w:rsid w:val="00EE1684"/>
    <w:rsid w:val="00EE40A8"/>
    <w:rsid w:val="00EE40F4"/>
    <w:rsid w:val="00EE6305"/>
    <w:rsid w:val="00EE6B96"/>
    <w:rsid w:val="00EE6BC9"/>
    <w:rsid w:val="00EE6BDE"/>
    <w:rsid w:val="00EE71F4"/>
    <w:rsid w:val="00EF047C"/>
    <w:rsid w:val="00EF45F6"/>
    <w:rsid w:val="00EF48A7"/>
    <w:rsid w:val="00EF4B1D"/>
    <w:rsid w:val="00EF4D3D"/>
    <w:rsid w:val="00EF6248"/>
    <w:rsid w:val="00F0049D"/>
    <w:rsid w:val="00F021FA"/>
    <w:rsid w:val="00F038D6"/>
    <w:rsid w:val="00F0478E"/>
    <w:rsid w:val="00F050EE"/>
    <w:rsid w:val="00F06AE6"/>
    <w:rsid w:val="00F07CE0"/>
    <w:rsid w:val="00F10A68"/>
    <w:rsid w:val="00F128BC"/>
    <w:rsid w:val="00F13136"/>
    <w:rsid w:val="00F15366"/>
    <w:rsid w:val="00F16057"/>
    <w:rsid w:val="00F163EA"/>
    <w:rsid w:val="00F16B74"/>
    <w:rsid w:val="00F17248"/>
    <w:rsid w:val="00F17264"/>
    <w:rsid w:val="00F17A2A"/>
    <w:rsid w:val="00F17EEC"/>
    <w:rsid w:val="00F20872"/>
    <w:rsid w:val="00F21CFB"/>
    <w:rsid w:val="00F21E15"/>
    <w:rsid w:val="00F222ED"/>
    <w:rsid w:val="00F22E7E"/>
    <w:rsid w:val="00F234B4"/>
    <w:rsid w:val="00F23519"/>
    <w:rsid w:val="00F24699"/>
    <w:rsid w:val="00F2516F"/>
    <w:rsid w:val="00F26E11"/>
    <w:rsid w:val="00F275D9"/>
    <w:rsid w:val="00F30B53"/>
    <w:rsid w:val="00F30BE2"/>
    <w:rsid w:val="00F32873"/>
    <w:rsid w:val="00F33C1D"/>
    <w:rsid w:val="00F33F88"/>
    <w:rsid w:val="00F350F8"/>
    <w:rsid w:val="00F35FFD"/>
    <w:rsid w:val="00F373DF"/>
    <w:rsid w:val="00F37540"/>
    <w:rsid w:val="00F379F4"/>
    <w:rsid w:val="00F37AB6"/>
    <w:rsid w:val="00F400CD"/>
    <w:rsid w:val="00F400E3"/>
    <w:rsid w:val="00F40D81"/>
    <w:rsid w:val="00F41622"/>
    <w:rsid w:val="00F41C75"/>
    <w:rsid w:val="00F427D0"/>
    <w:rsid w:val="00F430AB"/>
    <w:rsid w:val="00F4313A"/>
    <w:rsid w:val="00F43DA6"/>
    <w:rsid w:val="00F446D9"/>
    <w:rsid w:val="00F44815"/>
    <w:rsid w:val="00F457DC"/>
    <w:rsid w:val="00F464CE"/>
    <w:rsid w:val="00F50A0E"/>
    <w:rsid w:val="00F51960"/>
    <w:rsid w:val="00F51C7B"/>
    <w:rsid w:val="00F5214F"/>
    <w:rsid w:val="00F524BA"/>
    <w:rsid w:val="00F54C21"/>
    <w:rsid w:val="00F54D7A"/>
    <w:rsid w:val="00F55455"/>
    <w:rsid w:val="00F554B8"/>
    <w:rsid w:val="00F57ACA"/>
    <w:rsid w:val="00F57BD7"/>
    <w:rsid w:val="00F60876"/>
    <w:rsid w:val="00F60FFD"/>
    <w:rsid w:val="00F61447"/>
    <w:rsid w:val="00F6275E"/>
    <w:rsid w:val="00F62E97"/>
    <w:rsid w:val="00F637E2"/>
    <w:rsid w:val="00F64209"/>
    <w:rsid w:val="00F64464"/>
    <w:rsid w:val="00F6450E"/>
    <w:rsid w:val="00F6511B"/>
    <w:rsid w:val="00F66906"/>
    <w:rsid w:val="00F676FC"/>
    <w:rsid w:val="00F71449"/>
    <w:rsid w:val="00F73760"/>
    <w:rsid w:val="00F73931"/>
    <w:rsid w:val="00F73DA2"/>
    <w:rsid w:val="00F776CA"/>
    <w:rsid w:val="00F77926"/>
    <w:rsid w:val="00F77A1C"/>
    <w:rsid w:val="00F83B13"/>
    <w:rsid w:val="00F84B4B"/>
    <w:rsid w:val="00F867DF"/>
    <w:rsid w:val="00F86E7E"/>
    <w:rsid w:val="00F90434"/>
    <w:rsid w:val="00F90AAB"/>
    <w:rsid w:val="00F9289B"/>
    <w:rsid w:val="00F930B4"/>
    <w:rsid w:val="00F93B31"/>
    <w:rsid w:val="00F93BF5"/>
    <w:rsid w:val="00F96A90"/>
    <w:rsid w:val="00F96F3B"/>
    <w:rsid w:val="00F96F63"/>
    <w:rsid w:val="00FA03E8"/>
    <w:rsid w:val="00FA228D"/>
    <w:rsid w:val="00FA4344"/>
    <w:rsid w:val="00FA4475"/>
    <w:rsid w:val="00FA4C2D"/>
    <w:rsid w:val="00FA5719"/>
    <w:rsid w:val="00FA73AC"/>
    <w:rsid w:val="00FB14B8"/>
    <w:rsid w:val="00FB367C"/>
    <w:rsid w:val="00FB37B1"/>
    <w:rsid w:val="00FB77ED"/>
    <w:rsid w:val="00FC0CCC"/>
    <w:rsid w:val="00FC18EE"/>
    <w:rsid w:val="00FC406A"/>
    <w:rsid w:val="00FC42A1"/>
    <w:rsid w:val="00FC4797"/>
    <w:rsid w:val="00FC5612"/>
    <w:rsid w:val="00FC70F6"/>
    <w:rsid w:val="00FD07A8"/>
    <w:rsid w:val="00FD0902"/>
    <w:rsid w:val="00FD214B"/>
    <w:rsid w:val="00FD24F7"/>
    <w:rsid w:val="00FD40C8"/>
    <w:rsid w:val="00FD5633"/>
    <w:rsid w:val="00FD57CF"/>
    <w:rsid w:val="00FD6245"/>
    <w:rsid w:val="00FD74EC"/>
    <w:rsid w:val="00FD7678"/>
    <w:rsid w:val="00FD774A"/>
    <w:rsid w:val="00FE1648"/>
    <w:rsid w:val="00FE50A5"/>
    <w:rsid w:val="00FE51FA"/>
    <w:rsid w:val="00FE6E74"/>
    <w:rsid w:val="00FE73F9"/>
    <w:rsid w:val="00FF1309"/>
    <w:rsid w:val="00FF16A2"/>
    <w:rsid w:val="00FF1A84"/>
    <w:rsid w:val="00FF1D1C"/>
    <w:rsid w:val="00FF2DB8"/>
    <w:rsid w:val="00FF5103"/>
    <w:rsid w:val="00FF7260"/>
    <w:rsid w:val="02493C34"/>
    <w:rsid w:val="07CC15D2"/>
    <w:rsid w:val="07DB1C7E"/>
    <w:rsid w:val="083E8000"/>
    <w:rsid w:val="08BCF20E"/>
    <w:rsid w:val="0DC495E8"/>
    <w:rsid w:val="0E2DF0DE"/>
    <w:rsid w:val="0E7F08BA"/>
    <w:rsid w:val="0EF1D58A"/>
    <w:rsid w:val="1042AE3F"/>
    <w:rsid w:val="105EDC0C"/>
    <w:rsid w:val="12E2DA44"/>
    <w:rsid w:val="1640CA41"/>
    <w:rsid w:val="16766B37"/>
    <w:rsid w:val="19B1D9F3"/>
    <w:rsid w:val="19D9542E"/>
    <w:rsid w:val="1A067DED"/>
    <w:rsid w:val="1A4C7BA9"/>
    <w:rsid w:val="1BC97FD0"/>
    <w:rsid w:val="1BD7B9C1"/>
    <w:rsid w:val="1C2FBAF2"/>
    <w:rsid w:val="1CC126E5"/>
    <w:rsid w:val="1CD12F7B"/>
    <w:rsid w:val="224F5A0C"/>
    <w:rsid w:val="232B9CBB"/>
    <w:rsid w:val="24CCC9F1"/>
    <w:rsid w:val="307BFB0C"/>
    <w:rsid w:val="33F386DE"/>
    <w:rsid w:val="3422A435"/>
    <w:rsid w:val="35B6D3A6"/>
    <w:rsid w:val="35ED4658"/>
    <w:rsid w:val="365F2095"/>
    <w:rsid w:val="380C64A9"/>
    <w:rsid w:val="388F1E8E"/>
    <w:rsid w:val="389C5F71"/>
    <w:rsid w:val="38FC0697"/>
    <w:rsid w:val="3B9F7035"/>
    <w:rsid w:val="3CC53198"/>
    <w:rsid w:val="42572609"/>
    <w:rsid w:val="42576ACC"/>
    <w:rsid w:val="46DE6747"/>
    <w:rsid w:val="484663BC"/>
    <w:rsid w:val="4885E50A"/>
    <w:rsid w:val="4AB39C1A"/>
    <w:rsid w:val="4B9E3B96"/>
    <w:rsid w:val="4BB65B4E"/>
    <w:rsid w:val="4BDA95F6"/>
    <w:rsid w:val="4C7EF18A"/>
    <w:rsid w:val="4D242E88"/>
    <w:rsid w:val="4E99705C"/>
    <w:rsid w:val="4F0A7D98"/>
    <w:rsid w:val="51013749"/>
    <w:rsid w:val="52868D9A"/>
    <w:rsid w:val="539426CE"/>
    <w:rsid w:val="552E1275"/>
    <w:rsid w:val="5568A875"/>
    <w:rsid w:val="55AC41D9"/>
    <w:rsid w:val="55BC8CD7"/>
    <w:rsid w:val="55CF1FCD"/>
    <w:rsid w:val="567265ED"/>
    <w:rsid w:val="5677E85A"/>
    <w:rsid w:val="5688AC7C"/>
    <w:rsid w:val="57CF099D"/>
    <w:rsid w:val="591335C3"/>
    <w:rsid w:val="593AA63D"/>
    <w:rsid w:val="59C24281"/>
    <w:rsid w:val="5C69494A"/>
    <w:rsid w:val="5EAB879E"/>
    <w:rsid w:val="6073C2C2"/>
    <w:rsid w:val="63A98065"/>
    <w:rsid w:val="657008F1"/>
    <w:rsid w:val="6793F521"/>
    <w:rsid w:val="699BBDDC"/>
    <w:rsid w:val="69FB1A6E"/>
    <w:rsid w:val="6AA135D9"/>
    <w:rsid w:val="6B173C6E"/>
    <w:rsid w:val="6BA5BA63"/>
    <w:rsid w:val="6C3769E1"/>
    <w:rsid w:val="6E5936BF"/>
    <w:rsid w:val="6ED5FB91"/>
    <w:rsid w:val="6EEDE5A4"/>
    <w:rsid w:val="7500B878"/>
    <w:rsid w:val="768F4E42"/>
    <w:rsid w:val="785316EA"/>
    <w:rsid w:val="7867350B"/>
    <w:rsid w:val="797CA1EA"/>
    <w:rsid w:val="7AD2FBD1"/>
    <w:rsid w:val="7B137B53"/>
    <w:rsid w:val="7BDB0BEA"/>
    <w:rsid w:val="7C33F8B0"/>
    <w:rsid w:val="7D3CFE2D"/>
    <w:rsid w:val="7E5E568A"/>
    <w:rsid w:val="7E635AB8"/>
    <w:rsid w:val="7EEEABBD"/>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5:chartTrackingRefBased/>
  <w15:docId w15:val="{A1D4C52F-08E2-4948-A36C-B17E0A59B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 Char,ALTS FOOTNOTE Char Char Char Char,Footnote Text Char Char,Footnote Text Char Char Char Char,Footnote Text Char1,Footnote Text Char1 Char Char,fn,fn Char,fn Char Char,fn Char Char Char Char,fn Char1"/>
    <w:link w:val="FootnoteTextChar"/>
    <w:rsid w:val="000E3D42"/>
    <w:pPr>
      <w:spacing w:after="120"/>
    </w:pPr>
  </w:style>
  <w:style w:type="character" w:styleId="FootnoteReference">
    <w:name w:val="footnote reference"/>
    <w:aliases w:val="(NECG) Footnote Reference,Appel note de bas de p,FR,Footnote Reference/,Footnote Reference1,Style 12,Style 124,Style 13,Style 17,Style 3,Style 4,Style 6,Style 7,fr,o"/>
    <w:uiPriority w:val="99"/>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E Char Char Char,ALTS FOOTNOTE Char Char Char Char Char,Footnote Text Char Char Char,Footnote Text Char Char Char Char Char,Footnote Text Char1 Char,Footnote Text Char1 Char Char Char,fn Char Char Char,fn Char1 Char"/>
    <w:link w:val="FootnoteText"/>
    <w:locked/>
    <w:rsid w:val="00B43EB4"/>
  </w:style>
  <w:style w:type="character" w:customStyle="1" w:styleId="ParaNumChar">
    <w:name w:val="ParaNum Char"/>
    <w:link w:val="ParaNum"/>
    <w:locked/>
    <w:rsid w:val="00B43EB4"/>
    <w:rPr>
      <w:snapToGrid w:val="0"/>
      <w:kern w:val="28"/>
      <w:sz w:val="22"/>
    </w:rPr>
  </w:style>
  <w:style w:type="paragraph" w:styleId="BalloonText">
    <w:name w:val="Balloon Text"/>
    <w:basedOn w:val="Normal"/>
    <w:link w:val="BalloonTextChar"/>
    <w:uiPriority w:val="99"/>
    <w:semiHidden/>
    <w:unhideWhenUsed/>
    <w:rsid w:val="0069166D"/>
    <w:rPr>
      <w:rFonts w:ascii="Segoe UI" w:hAnsi="Segoe UI" w:cs="Segoe UI"/>
      <w:sz w:val="18"/>
      <w:szCs w:val="18"/>
    </w:rPr>
  </w:style>
  <w:style w:type="character" w:customStyle="1" w:styleId="BalloonTextChar">
    <w:name w:val="Balloon Text Char"/>
    <w:link w:val="BalloonText"/>
    <w:uiPriority w:val="99"/>
    <w:semiHidden/>
    <w:rsid w:val="0069166D"/>
    <w:rPr>
      <w:rFonts w:ascii="Segoe UI" w:hAnsi="Segoe UI" w:cs="Segoe UI"/>
      <w:snapToGrid w:val="0"/>
      <w:kern w:val="28"/>
      <w:sz w:val="18"/>
      <w:szCs w:val="18"/>
    </w:rPr>
  </w:style>
  <w:style w:type="character" w:styleId="CommentReference">
    <w:name w:val="annotation reference"/>
    <w:uiPriority w:val="99"/>
    <w:semiHidden/>
    <w:unhideWhenUsed/>
    <w:rsid w:val="002E2121"/>
    <w:rPr>
      <w:sz w:val="16"/>
      <w:szCs w:val="16"/>
    </w:rPr>
  </w:style>
  <w:style w:type="paragraph" w:styleId="CommentText">
    <w:name w:val="annotation text"/>
    <w:basedOn w:val="Normal"/>
    <w:link w:val="CommentTextChar"/>
    <w:uiPriority w:val="99"/>
    <w:semiHidden/>
    <w:unhideWhenUsed/>
    <w:rsid w:val="002E2121"/>
    <w:rPr>
      <w:sz w:val="20"/>
    </w:rPr>
  </w:style>
  <w:style w:type="character" w:customStyle="1" w:styleId="CommentTextChar">
    <w:name w:val="Comment Text Char"/>
    <w:link w:val="CommentText"/>
    <w:uiPriority w:val="99"/>
    <w:semiHidden/>
    <w:rsid w:val="002E2121"/>
    <w:rPr>
      <w:snapToGrid w:val="0"/>
      <w:kern w:val="28"/>
    </w:rPr>
  </w:style>
  <w:style w:type="paragraph" w:styleId="CommentSubject">
    <w:name w:val="annotation subject"/>
    <w:basedOn w:val="CommentText"/>
    <w:next w:val="CommentText"/>
    <w:link w:val="CommentSubjectChar"/>
    <w:uiPriority w:val="99"/>
    <w:semiHidden/>
    <w:unhideWhenUsed/>
    <w:rsid w:val="002E2121"/>
    <w:rPr>
      <w:b/>
      <w:bCs/>
    </w:rPr>
  </w:style>
  <w:style w:type="character" w:customStyle="1" w:styleId="CommentSubjectChar">
    <w:name w:val="Comment Subject Char"/>
    <w:link w:val="CommentSubject"/>
    <w:uiPriority w:val="99"/>
    <w:semiHidden/>
    <w:rsid w:val="002E2121"/>
    <w:rPr>
      <w:b/>
      <w:bCs/>
      <w:snapToGrid w:val="0"/>
      <w:kern w:val="28"/>
    </w:rPr>
  </w:style>
  <w:style w:type="character" w:customStyle="1" w:styleId="StyleNumberedparagraphs11ptChar">
    <w:name w:val="Style Numbered paragraphs + 11 pt Char"/>
    <w:rsid w:val="003E50DB"/>
    <w:rPr>
      <w:noProof w:val="0"/>
      <w:sz w:val="22"/>
      <w:lang w:val="en-US" w:eastAsia="en-US" w:bidi="ar-SA"/>
    </w:rPr>
  </w:style>
  <w:style w:type="character" w:customStyle="1" w:styleId="documentbody1">
    <w:name w:val="documentbody1"/>
    <w:rsid w:val="009C39BD"/>
    <w:rPr>
      <w:rFonts w:ascii="Verdana" w:hAnsi="Verdana" w:hint="default"/>
      <w:sz w:val="19"/>
      <w:szCs w:val="19"/>
    </w:rPr>
  </w:style>
  <w:style w:type="table" w:styleId="TableGrid">
    <w:name w:val="Table Grid"/>
    <w:basedOn w:val="TableNormal"/>
    <w:uiPriority w:val="59"/>
    <w:rsid w:val="00FB41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