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045A6394" w14:textId="6E658DCB">
      <w:pPr>
        <w:jc w:val="right"/>
        <w:rPr>
          <w:b/>
          <w:sz w:val="24"/>
        </w:rPr>
      </w:pPr>
      <w:r>
        <w:rPr>
          <w:b/>
          <w:sz w:val="24"/>
        </w:rPr>
        <w:t xml:space="preserve">DA </w:t>
      </w:r>
      <w:r w:rsidR="00952BDA">
        <w:rPr>
          <w:b/>
          <w:sz w:val="24"/>
        </w:rPr>
        <w:t>20-</w:t>
      </w:r>
      <w:r w:rsidR="00F53B32">
        <w:rPr>
          <w:b/>
          <w:sz w:val="24"/>
        </w:rPr>
        <w:t>154</w:t>
      </w:r>
    </w:p>
    <w:p w:rsidR="00013A8B" w:rsidRPr="00B20363" w:rsidP="00013A8B" w14:paraId="1AAAD506" w14:textId="0109153A">
      <w:pPr>
        <w:spacing w:before="60"/>
        <w:jc w:val="right"/>
        <w:rPr>
          <w:b/>
          <w:sz w:val="24"/>
        </w:rPr>
      </w:pPr>
      <w:r>
        <w:rPr>
          <w:b/>
          <w:sz w:val="24"/>
        </w:rPr>
        <w:t xml:space="preserve">Released: </w:t>
      </w:r>
      <w:r w:rsidR="00AA4632">
        <w:rPr>
          <w:b/>
          <w:sz w:val="24"/>
        </w:rPr>
        <w:t>February 13, 2020</w:t>
      </w:r>
    </w:p>
    <w:p w:rsidR="00013A8B" w:rsidP="00013A8B" w14:paraId="26BAF9C2" w14:textId="77777777">
      <w:pPr>
        <w:jc w:val="right"/>
        <w:rPr>
          <w:sz w:val="24"/>
        </w:rPr>
      </w:pPr>
    </w:p>
    <w:p w:rsidR="00324F2D" w:rsidRPr="00324F2D" w:rsidP="00324F2D" w14:paraId="6E0C5241" w14:textId="77777777">
      <w:pPr>
        <w:jc w:val="center"/>
        <w:rPr>
          <w:rFonts w:ascii="Times New Roman Bold" w:hAnsi="Times New Roman Bold"/>
          <w:b/>
          <w:caps/>
          <w:sz w:val="24"/>
        </w:rPr>
      </w:pPr>
      <w:r w:rsidRPr="00324F2D">
        <w:rPr>
          <w:rFonts w:ascii="Times New Roman Bold" w:hAnsi="Times New Roman Bold"/>
          <w:b/>
          <w:caps/>
          <w:sz w:val="24"/>
        </w:rPr>
        <w:t>CONNECT AMERICA FUND PHASE II AUCTION SUPPORT AUTHORIZED</w:t>
      </w:r>
    </w:p>
    <w:p w:rsidR="00013A8B" w:rsidP="00AA4632" w14:paraId="69BC6C17" w14:textId="2DFBCFC4">
      <w:pPr>
        <w:spacing w:after="120"/>
        <w:jc w:val="center"/>
        <w:rPr>
          <w:b/>
          <w:sz w:val="24"/>
        </w:rPr>
      </w:pPr>
      <w:r w:rsidRPr="00324F2D">
        <w:rPr>
          <w:rFonts w:ascii="Times New Roman Bold" w:hAnsi="Times New Roman Bold"/>
          <w:b/>
          <w:caps/>
          <w:sz w:val="24"/>
        </w:rPr>
        <w:t>FOR</w:t>
      </w:r>
      <w:r w:rsidR="00067BC6">
        <w:rPr>
          <w:rFonts w:ascii="Times New Roman Bold" w:hAnsi="Times New Roman Bold"/>
          <w:b/>
          <w:caps/>
          <w:sz w:val="24"/>
        </w:rPr>
        <w:t xml:space="preserve"> One New York</w:t>
      </w:r>
      <w:r w:rsidR="002C2FE4">
        <w:rPr>
          <w:rFonts w:ascii="Times New Roman Bold" w:hAnsi="Times New Roman Bold"/>
          <w:b/>
          <w:caps/>
          <w:sz w:val="24"/>
        </w:rPr>
        <w:t xml:space="preserve"> </w:t>
      </w:r>
      <w:r w:rsidRPr="00324F2D">
        <w:rPr>
          <w:rFonts w:ascii="Times New Roman Bold" w:hAnsi="Times New Roman Bold"/>
          <w:b/>
          <w:caps/>
          <w:sz w:val="24"/>
        </w:rPr>
        <w:t>WINNING BID</w:t>
      </w:r>
      <w:r w:rsidR="00067BC6">
        <w:rPr>
          <w:rFonts w:ascii="Times New Roman Bold" w:hAnsi="Times New Roman Bold"/>
          <w:b/>
          <w:caps/>
          <w:sz w:val="24"/>
        </w:rPr>
        <w:t>der</w:t>
      </w:r>
    </w:p>
    <w:p w:rsidR="00324F2D" w:rsidP="00AA4632" w14:paraId="134D514D" w14:textId="77777777">
      <w:pPr>
        <w:spacing w:after="120"/>
        <w:jc w:val="center"/>
        <w:rPr>
          <w:b/>
          <w:sz w:val="24"/>
        </w:rPr>
      </w:pPr>
      <w:r>
        <w:rPr>
          <w:b/>
          <w:sz w:val="24"/>
        </w:rPr>
        <w:t>WC Docket No. 10-90</w:t>
      </w:r>
    </w:p>
    <w:p w:rsidR="00324F2D" w:rsidP="00324F2D" w14:paraId="37595100" w14:textId="6D87798B">
      <w:pPr>
        <w:tabs>
          <w:tab w:val="left" w:pos="720"/>
        </w:tabs>
        <w:spacing w:after="120"/>
      </w:pPr>
      <w:r>
        <w:tab/>
      </w:r>
      <w:r>
        <w:t xml:space="preserve">By this Public Notice, the </w:t>
      </w:r>
      <w:bookmarkStart w:id="0" w:name="_Hlk8655680"/>
      <w:r>
        <w:t>Wireline Competition Bureau (WCB) authorize</w:t>
      </w:r>
      <w:r w:rsidR="00067BC6">
        <w:t>s</w:t>
      </w:r>
      <w:r>
        <w:t xml:space="preserve"> Connect America Fund </w:t>
      </w:r>
      <w:r w:rsidR="004A4F17">
        <w:t xml:space="preserve">(CAF) </w:t>
      </w:r>
      <w:r>
        <w:t xml:space="preserve">Phase II support for the </w:t>
      </w:r>
      <w:r w:rsidR="00067BC6">
        <w:t xml:space="preserve">New York </w:t>
      </w:r>
      <w:r>
        <w:t>winning bid</w:t>
      </w:r>
      <w:r w:rsidR="00067BC6">
        <w:t>der</w:t>
      </w:r>
      <w:r>
        <w:t xml:space="preserve"> identified in Attachment A of this Public Notice.  </w:t>
      </w:r>
    </w:p>
    <w:bookmarkEnd w:id="0"/>
    <w:p w:rsidR="00067BC6" w:rsidRPr="00E13F0F" w:rsidP="00067BC6" w14:paraId="48270A7A" w14:textId="2FE8E9BF">
      <w:pPr>
        <w:tabs>
          <w:tab w:val="left" w:pos="720"/>
        </w:tabs>
        <w:spacing w:after="120"/>
      </w:pPr>
      <w:r>
        <w:tab/>
        <w:t xml:space="preserve">For </w:t>
      </w:r>
      <w:r>
        <w:t>the winning bidder</w:t>
      </w:r>
      <w:r>
        <w:t xml:space="preserve"> identified in Attachment A,</w:t>
      </w:r>
      <w:r w:rsidR="00C26450">
        <w:t xml:space="preserve"> </w:t>
      </w:r>
      <w:r>
        <w:t>we have reviewed the long-form application information, including the letter of credit and Bankruptcy Code opinion letter from the long-form applicant’s legal counsel.</w:t>
      </w:r>
      <w:r>
        <w:rPr>
          <w:rStyle w:val="FootnoteReference"/>
        </w:rPr>
        <w:footnoteReference w:id="3"/>
      </w:r>
      <w:r>
        <w:t xml:space="preserve">  Based on the representations and certifications in the relevant long-form application, we authorize support for the winning bid listed in Attachment A.</w:t>
      </w:r>
    </w:p>
    <w:p w:rsidR="00067BC6" w:rsidRPr="00E13F0F" w:rsidP="00067BC6" w14:paraId="1CC9BD32" w14:textId="09084022">
      <w:pPr>
        <w:tabs>
          <w:tab w:val="left" w:pos="720"/>
        </w:tabs>
        <w:spacing w:after="120"/>
      </w:pPr>
      <w:r w:rsidRPr="00E13F0F">
        <w:tab/>
        <w:t xml:space="preserve">In Attachment A, we also provide a state-level summary that provides for </w:t>
      </w:r>
      <w:r>
        <w:t>the</w:t>
      </w:r>
      <w:r w:rsidRPr="00E13F0F">
        <w:t xml:space="preserve"> long-form applicant included in this Public Notice:  1) the total support amount over 10 years and total number of locations that the long-form applicant is being authorized in New York, 2) the total number of locations to which the authorized support recipient must offer the required voice and broadband services for each performance tier and latency, and 3) the eligible census blocks included in the winning bid that are being authorized.</w:t>
      </w:r>
      <w:r>
        <w:rPr>
          <w:vertAlign w:val="superscript"/>
        </w:rPr>
        <w:footnoteReference w:id="4"/>
      </w:r>
    </w:p>
    <w:p w:rsidR="00324F2D" w:rsidP="00324F2D" w14:paraId="143DA329" w14:textId="0D6C6961">
      <w:pPr>
        <w:tabs>
          <w:tab w:val="left" w:pos="720"/>
        </w:tabs>
        <w:spacing w:before="120" w:after="120"/>
      </w:pPr>
      <w:r>
        <w:tab/>
        <w:t xml:space="preserve">Upon issuance of this Public Notice, the Universal Service Administrative Company (USAC) is directed and authorized to obligate and disburse from the Universal Service Fund the amounts identified in Attachment A to the long-form applicant associated with </w:t>
      </w:r>
      <w:r w:rsidR="004A4F17">
        <w:t>the</w:t>
      </w:r>
      <w:r>
        <w:t xml:space="preserve"> study area specified in Attachment A.  USAC will make disbursement payments to the account on file for the 498 ID associated with the study area code (SAC).  The support will be disbursed in 120 monthly payments, which will begin at the end of this month. </w:t>
      </w:r>
    </w:p>
    <w:p w:rsidR="00556755" w:rsidRPr="004C6468" w:rsidP="00AA4632" w14:paraId="07D379FD" w14:textId="03E67810">
      <w:pPr>
        <w:tabs>
          <w:tab w:val="left" w:pos="720"/>
        </w:tabs>
        <w:spacing w:after="120"/>
      </w:pPr>
      <w:r>
        <w:tab/>
        <w:t xml:space="preserve">Below, we provide a summary of the various obligations of authorized </w:t>
      </w:r>
      <w:r w:rsidR="004A4F17">
        <w:t xml:space="preserve">CAF Phase II auction </w:t>
      </w:r>
      <w:r>
        <w:t>support recipients</w:t>
      </w:r>
      <w:r w:rsidR="004A4F17">
        <w:t>, including recipients of CAF Phase II support through New York’s New NY Broadband Program</w:t>
      </w:r>
      <w:r>
        <w:t xml:space="preserve">.  </w:t>
      </w:r>
      <w:r w:rsidRPr="004C6468" w:rsidR="00DD5F5E">
        <w:t xml:space="preserve">We apply the Commission’s recent </w:t>
      </w:r>
      <w:r w:rsidRPr="004C6468" w:rsidR="002C2FE4">
        <w:rPr>
          <w:i/>
          <w:iCs/>
        </w:rPr>
        <w:t xml:space="preserve">CAF II Auction Recipients’ Deployment and Reporting Deadlines Aligned Order </w:t>
      </w:r>
      <w:r w:rsidRPr="004C6468" w:rsidR="002C2FE4">
        <w:t>(</w:t>
      </w:r>
      <w:r w:rsidRPr="004C6468" w:rsidR="004A4F17">
        <w:rPr>
          <w:i/>
          <w:iCs/>
        </w:rPr>
        <w:t xml:space="preserve">Alignment </w:t>
      </w:r>
      <w:r w:rsidRPr="004C6468" w:rsidR="002C2FE4">
        <w:rPr>
          <w:i/>
          <w:iCs/>
        </w:rPr>
        <w:t>Order</w:t>
      </w:r>
      <w:r w:rsidRPr="004C6468" w:rsidR="002C2FE4">
        <w:t>)</w:t>
      </w:r>
      <w:r w:rsidRPr="004C6468" w:rsidR="002C2FE4">
        <w:t xml:space="preserve"> </w:t>
      </w:r>
      <w:r w:rsidRPr="004C6468" w:rsidR="00DD5F5E">
        <w:t xml:space="preserve">establishing uniform deadlines for </w:t>
      </w:r>
      <w:r w:rsidRPr="004C6468" w:rsidR="00DD5F5E">
        <w:rPr>
          <w:b/>
          <w:bCs/>
          <w:u w:val="single"/>
        </w:rPr>
        <w:t>all</w:t>
      </w:r>
      <w:r w:rsidRPr="004C6468" w:rsidR="00DD5F5E">
        <w:t xml:space="preserve"> recipients of CAF Phase II auction funding, </w:t>
      </w:r>
      <w:bookmarkStart w:id="1" w:name="_Hlk31018041"/>
      <w:r w:rsidRPr="004C6468" w:rsidR="009E3C27">
        <w:t>aligning</w:t>
      </w:r>
      <w:r w:rsidRPr="004C6468" w:rsidR="00DD5F5E">
        <w:t xml:space="preserve"> program deadlines related to deployment and reporting </w:t>
      </w:r>
      <w:bookmarkEnd w:id="1"/>
      <w:r w:rsidRPr="004C6468" w:rsidR="00DD5F5E">
        <w:t xml:space="preserve">obligations </w:t>
      </w:r>
      <w:r w:rsidRPr="004C6468" w:rsidR="0021588D">
        <w:t xml:space="preserve">thereby </w:t>
      </w:r>
      <w:r w:rsidRPr="004C6468" w:rsidR="00DD5F5E">
        <w:t>“</w:t>
      </w:r>
      <w:r w:rsidRPr="004C6468" w:rsidR="009E3C27">
        <w:t>r</w:t>
      </w:r>
      <w:r w:rsidRPr="004C6468" w:rsidR="00DD5F5E">
        <w:t>educ</w:t>
      </w:r>
      <w:r w:rsidRPr="004C6468" w:rsidR="009E3C27">
        <w:t>[</w:t>
      </w:r>
      <w:r w:rsidRPr="004C6468" w:rsidR="009E3C27">
        <w:t>ing</w:t>
      </w:r>
      <w:r w:rsidRPr="004C6468" w:rsidR="009E3C27">
        <w:t>]</w:t>
      </w:r>
      <w:r w:rsidRPr="004C6468" w:rsidR="00DD5F5E">
        <w:t xml:space="preserve"> confusion and </w:t>
      </w:r>
      <w:r w:rsidRPr="004C6468" w:rsidR="00DD5F5E">
        <w:t>ensur</w:t>
      </w:r>
      <w:r w:rsidRPr="004C6468" w:rsidR="009E3C27">
        <w:t>[</w:t>
      </w:r>
      <w:r w:rsidRPr="004C6468" w:rsidR="009E3C27">
        <w:t>ing</w:t>
      </w:r>
      <w:r w:rsidRPr="004C6468" w:rsidR="009E3C27">
        <w:t>]</w:t>
      </w:r>
      <w:r w:rsidRPr="004C6468" w:rsidR="00DD5F5E">
        <w:t xml:space="preserve"> continued compliance with these obligations and requirements.”</w:t>
      </w:r>
      <w:r>
        <w:rPr>
          <w:rStyle w:val="FootnoteReference"/>
        </w:rPr>
        <w:footnoteReference w:id="5"/>
      </w:r>
      <w:r w:rsidRPr="004C6468" w:rsidR="00C27BD8">
        <w:t xml:space="preserve">  </w:t>
      </w:r>
      <w:r w:rsidRPr="004C6468" w:rsidR="00BC4505">
        <w:t>The list below</w:t>
      </w:r>
      <w:r w:rsidRPr="004C6468" w:rsidR="00287E52">
        <w:t xml:space="preserve"> </w:t>
      </w:r>
      <w:r w:rsidRPr="004C6468" w:rsidR="0016550F">
        <w:t xml:space="preserve">is </w:t>
      </w:r>
      <w:r w:rsidRPr="004C6468" w:rsidR="00287E52">
        <w:t>not a comprehensive list; thus, e</w:t>
      </w:r>
      <w:r w:rsidRPr="004C6468">
        <w:t>ach support recipient is</w:t>
      </w:r>
      <w:r w:rsidRPr="004C6468" w:rsidR="00287E52">
        <w:t xml:space="preserve"> still</w:t>
      </w:r>
      <w:r w:rsidRPr="004C6468">
        <w:t xml:space="preserve"> </w:t>
      </w:r>
      <w:r w:rsidRPr="004C6468">
        <w:t xml:space="preserve">responsible for conducting the due diligence required to comply with universal service fund requirements and the Commission’s rules. </w:t>
      </w:r>
    </w:p>
    <w:p w:rsidR="009236EB" w:rsidRPr="004C6468" w:rsidP="0021588D" w14:paraId="156312F7" w14:textId="53E0EECF">
      <w:pPr>
        <w:tabs>
          <w:tab w:val="left" w:pos="720"/>
        </w:tabs>
        <w:spacing w:after="120"/>
      </w:pPr>
      <w:r w:rsidRPr="004C6468">
        <w:tab/>
      </w:r>
      <w:r w:rsidRPr="004C6468" w:rsidR="00324F2D">
        <w:rPr>
          <w:i/>
        </w:rPr>
        <w:t xml:space="preserve">Summary of Obligations and Relevant Dates.  </w:t>
      </w:r>
      <w:r w:rsidRPr="004C6468" w:rsidR="00556755">
        <w:rPr>
          <w:b/>
          <w:bCs/>
          <w:u w:val="single"/>
        </w:rPr>
        <w:t>All</w:t>
      </w:r>
      <w:r w:rsidRPr="004C6468" w:rsidR="00556755">
        <w:t xml:space="preserve"> </w:t>
      </w:r>
      <w:r w:rsidRPr="004C6468" w:rsidR="00876DAB">
        <w:t xml:space="preserve">CAF Phase II </w:t>
      </w:r>
      <w:r w:rsidRPr="004C6468" w:rsidR="00961F64">
        <w:t xml:space="preserve">authorized </w:t>
      </w:r>
      <w:r w:rsidRPr="004C6468" w:rsidR="00556755">
        <w:t>long</w:t>
      </w:r>
      <w:r w:rsidRPr="004C6468" w:rsidR="00832844">
        <w:t>-</w:t>
      </w:r>
      <w:r w:rsidRPr="004C6468" w:rsidR="00556755">
        <w:t>form app</w:t>
      </w:r>
      <w:r w:rsidRPr="004C6468" w:rsidR="004A4F17">
        <w:t>licants, including recipients of CAF Phase II support through New York’s New NY Broadband Program,</w:t>
      </w:r>
      <w:r w:rsidRPr="004C6468" w:rsidR="00556755">
        <w:t xml:space="preserve"> are subject to the </w:t>
      </w:r>
      <w:r w:rsidRPr="004C6468">
        <w:t xml:space="preserve">following </w:t>
      </w:r>
      <w:r w:rsidRPr="004C6468" w:rsidR="00556755">
        <w:t>deadlines</w:t>
      </w:r>
      <w:r w:rsidRPr="004C6468">
        <w:t>:</w:t>
      </w:r>
      <w:r>
        <w:rPr>
          <w:rStyle w:val="FootnoteReference"/>
        </w:rPr>
        <w:footnoteReference w:id="6"/>
      </w:r>
      <w:r w:rsidRPr="004C6468">
        <w:t xml:space="preserve">  </w:t>
      </w:r>
    </w:p>
    <w:p w:rsidR="00324F2D" w:rsidRPr="004C6468" w:rsidP="002C2FE4" w14:paraId="369F8AC3" w14:textId="3134234C">
      <w:pPr>
        <w:numPr>
          <w:ilvl w:val="0"/>
          <w:numId w:val="9"/>
        </w:numPr>
        <w:tabs>
          <w:tab w:val="left" w:pos="720"/>
        </w:tabs>
        <w:spacing w:after="120"/>
      </w:pPr>
      <w:r w:rsidRPr="004C6468">
        <w:rPr>
          <w:b/>
        </w:rPr>
        <w:t>Annual reporting of location information</w:t>
      </w:r>
      <w:r w:rsidRPr="004C6468">
        <w:t xml:space="preserve">.  </w:t>
      </w:r>
      <w:r w:rsidRPr="004C6468" w:rsidR="007E0DCC">
        <w:t>New York winning bidders</w:t>
      </w:r>
      <w:r w:rsidRPr="004C6468">
        <w:t xml:space="preserve"> are required to file location information with USAC through the High-Cost Universal Broadband (HUBB) portal.</w:t>
      </w:r>
      <w:r>
        <w:rPr>
          <w:rStyle w:val="FootnoteReference"/>
        </w:rPr>
        <w:footnoteReference w:id="7"/>
      </w:r>
      <w:r w:rsidRPr="004C6468">
        <w:t xml:space="preserve">  This information includes geolocation data for each qualifying location to which they are offering the requisite service and the technology the </w:t>
      </w:r>
      <w:r w:rsidRPr="004C6468" w:rsidR="007E0DCC">
        <w:t>winning bidder</w:t>
      </w:r>
      <w:r w:rsidRPr="004C6468">
        <w:t xml:space="preserve"> is using to offer the requisite service to the qualifying locations.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rPr>
        <w:footnoteReference w:id="8"/>
      </w:r>
      <w:r w:rsidRPr="004C6468">
        <w:t xml:space="preserve">  The locations must be in the eligible census blocks covered by the long-form applicant’s winning bids.</w:t>
      </w:r>
      <w:r>
        <w:rPr>
          <w:rStyle w:val="FootnoteReference"/>
        </w:rPr>
        <w:footnoteReference w:id="9"/>
      </w:r>
      <w:r w:rsidRPr="004C6468">
        <w:t xml:space="preserve">  </w:t>
      </w:r>
    </w:p>
    <w:p w:rsidR="00324F2D" w:rsidRPr="004C6468" w:rsidP="00324F2D" w14:paraId="219B392D" w14:textId="41F6F535">
      <w:pPr>
        <w:pStyle w:val="ListParagraph"/>
        <w:tabs>
          <w:tab w:val="left" w:pos="720"/>
        </w:tabs>
        <w:spacing w:after="120"/>
        <w:contextualSpacing w:val="0"/>
      </w:pPr>
      <w:r w:rsidRPr="004C6468">
        <w:rPr>
          <w:szCs w:val="22"/>
        </w:rPr>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szCs w:val="22"/>
        </w:rPr>
        <w:footnoteReference w:id="10"/>
      </w:r>
      <w:r w:rsidRPr="004C6468">
        <w:rPr>
          <w:szCs w:val="22"/>
        </w:rPr>
        <w:t xml:space="preserve">  While reporting on a rolling basis is encouraged, the first deadline for </w:t>
      </w:r>
      <w:r w:rsidRPr="004C6468" w:rsidR="00876DAB">
        <w:rPr>
          <w:b/>
          <w:bCs/>
          <w:szCs w:val="22"/>
          <w:u w:val="single"/>
        </w:rPr>
        <w:t>all</w:t>
      </w:r>
      <w:r w:rsidRPr="004C6468" w:rsidR="00876DAB">
        <w:rPr>
          <w:szCs w:val="22"/>
        </w:rPr>
        <w:t xml:space="preserve"> authorized </w:t>
      </w:r>
      <w:r w:rsidRPr="004C6468">
        <w:rPr>
          <w:szCs w:val="22"/>
        </w:rPr>
        <w:t xml:space="preserve">long-form applicants to submit their location data is </w:t>
      </w:r>
      <w:r w:rsidRPr="004C6468" w:rsidR="004644BB">
        <w:rPr>
          <w:b/>
          <w:szCs w:val="22"/>
        </w:rPr>
        <w:t>March 1, 2021</w:t>
      </w:r>
      <w:r w:rsidRPr="004C6468">
        <w:rPr>
          <w:szCs w:val="22"/>
        </w:rPr>
        <w:t>.</w:t>
      </w:r>
      <w:r>
        <w:rPr>
          <w:rStyle w:val="FootnoteReference"/>
          <w:szCs w:val="22"/>
        </w:rPr>
        <w:footnoteReference w:id="11"/>
      </w:r>
      <w:r w:rsidRPr="004C6468">
        <w:rPr>
          <w:szCs w:val="22"/>
        </w:rPr>
        <w:t xml:space="preserve">  </w:t>
      </w:r>
      <w:r w:rsidRPr="004C6468" w:rsidR="00876DAB">
        <w:rPr>
          <w:szCs w:val="22"/>
        </w:rPr>
        <w:t>All s</w:t>
      </w:r>
      <w:r w:rsidRPr="004C6468">
        <w:rPr>
          <w:szCs w:val="22"/>
        </w:rPr>
        <w:t xml:space="preserve">upport recipients must continue to report this information </w:t>
      </w:r>
      <w:r w:rsidRPr="004C6468" w:rsidR="00876DAB">
        <w:rPr>
          <w:szCs w:val="22"/>
          <w:shd w:val="clear" w:color="auto" w:fill="FFFFFF"/>
        </w:rPr>
        <w:t>by March 1 in each year thereafter</w:t>
      </w:r>
      <w:r>
        <w:rPr>
          <w:rStyle w:val="FootnoteReference"/>
          <w:szCs w:val="22"/>
          <w:shd w:val="clear" w:color="auto" w:fill="FFFFFF"/>
        </w:rPr>
        <w:footnoteReference w:id="12"/>
      </w:r>
      <w:r w:rsidRPr="004C6468">
        <w:rPr>
          <w:szCs w:val="22"/>
        </w:rPr>
        <w:t xml:space="preserve"> until all build-out requirements are satisfied.  For more information about the HUBB portal and reporting location data, visit </w:t>
      </w:r>
      <w:hyperlink r:id="rId5" w:history="1">
        <w:r w:rsidR="009475BF">
          <w:rPr>
            <w:rStyle w:val="Hyperlink"/>
          </w:rPr>
          <w:t>https://www.usac.org/high-cost/annual-requirements/submit-data-in-the-hubb/</w:t>
        </w:r>
      </w:hyperlink>
      <w:r w:rsidRPr="004C6468">
        <w:rPr>
          <w:szCs w:val="22"/>
        </w:rPr>
        <w:t>.</w:t>
      </w:r>
    </w:p>
    <w:p w:rsidR="00324F2D" w:rsidRPr="004C6468" w:rsidP="00324F2D" w14:paraId="5AED411F" w14:textId="358D08C3">
      <w:pPr>
        <w:pStyle w:val="ListParagraph"/>
        <w:numPr>
          <w:ilvl w:val="0"/>
          <w:numId w:val="7"/>
        </w:numPr>
        <w:tabs>
          <w:tab w:val="left" w:pos="720"/>
        </w:tabs>
        <w:spacing w:after="120"/>
        <w:contextualSpacing w:val="0"/>
      </w:pPr>
      <w:r w:rsidRPr="004C6468">
        <w:rPr>
          <w:b/>
          <w:szCs w:val="22"/>
        </w:rPr>
        <w:t>Service milestones</w:t>
      </w:r>
      <w:r w:rsidRPr="004C6468">
        <w:rPr>
          <w:szCs w:val="22"/>
        </w:rPr>
        <w:t xml:space="preserve">.  </w:t>
      </w:r>
      <w:r w:rsidRPr="004C6468" w:rsidR="00E74E73">
        <w:rPr>
          <w:szCs w:val="22"/>
          <w:shd w:val="clear" w:color="auto" w:fill="FFFFFF"/>
        </w:rPr>
        <w:t xml:space="preserve">As a result of the recent </w:t>
      </w:r>
      <w:r w:rsidRPr="004C6468" w:rsidR="004A4F17">
        <w:rPr>
          <w:i/>
          <w:iCs/>
          <w:szCs w:val="22"/>
          <w:shd w:val="clear" w:color="auto" w:fill="FFFFFF"/>
        </w:rPr>
        <w:t xml:space="preserve">Alignment </w:t>
      </w:r>
      <w:r w:rsidRPr="004C6468" w:rsidR="00E74E73">
        <w:rPr>
          <w:i/>
          <w:iCs/>
          <w:szCs w:val="22"/>
          <w:shd w:val="clear" w:color="auto" w:fill="FFFFFF"/>
        </w:rPr>
        <w:t>Order</w:t>
      </w:r>
      <w:r w:rsidRPr="004C6468" w:rsidR="00E74E73">
        <w:rPr>
          <w:szCs w:val="22"/>
          <w:shd w:val="clear" w:color="auto" w:fill="FFFFFF"/>
        </w:rPr>
        <w:t xml:space="preserve">, January 1, 2020 is the commencement of the deployment timeline for </w:t>
      </w:r>
      <w:r w:rsidRPr="004C6468" w:rsidR="00E74E73">
        <w:rPr>
          <w:b/>
          <w:bCs/>
          <w:szCs w:val="22"/>
          <w:u w:val="single"/>
          <w:shd w:val="clear" w:color="auto" w:fill="FFFFFF"/>
        </w:rPr>
        <w:t>all</w:t>
      </w:r>
      <w:r w:rsidRPr="004C6468" w:rsidR="00E74E73">
        <w:rPr>
          <w:szCs w:val="22"/>
          <w:shd w:val="clear" w:color="auto" w:fill="FFFFFF"/>
        </w:rPr>
        <w:t xml:space="preserve"> CAF Phase II </w:t>
      </w:r>
      <w:r w:rsidRPr="004C6468" w:rsidR="007E0DCC">
        <w:rPr>
          <w:szCs w:val="22"/>
          <w:shd w:val="clear" w:color="auto" w:fill="FFFFFF"/>
        </w:rPr>
        <w:t xml:space="preserve">auction </w:t>
      </w:r>
      <w:r w:rsidRPr="004C6468" w:rsidR="00E74E73">
        <w:rPr>
          <w:szCs w:val="22"/>
          <w:shd w:val="clear" w:color="auto" w:fill="FFFFFF"/>
        </w:rPr>
        <w:t>support recipients, rather than the release date of the Bureau’s authorization public notice.</w:t>
      </w:r>
      <w:r>
        <w:rPr>
          <w:rStyle w:val="FootnoteReference"/>
          <w:szCs w:val="22"/>
          <w:shd w:val="clear" w:color="auto" w:fill="FFFFFF"/>
        </w:rPr>
        <w:footnoteReference w:id="13"/>
      </w:r>
      <w:r w:rsidRPr="004C6468" w:rsidR="00E74E73">
        <w:rPr>
          <w:szCs w:val="22"/>
          <w:shd w:val="clear" w:color="auto" w:fill="FFFFFF"/>
        </w:rPr>
        <w:t xml:space="preserve">  Thus, the service milestones for </w:t>
      </w:r>
      <w:r w:rsidRPr="004C6468" w:rsidR="00E74E73">
        <w:rPr>
          <w:b/>
          <w:szCs w:val="22"/>
          <w:u w:val="single"/>
          <w:shd w:val="clear" w:color="auto" w:fill="FFFFFF"/>
        </w:rPr>
        <w:t>all</w:t>
      </w:r>
      <w:r w:rsidRPr="004C6468" w:rsidR="00E74E73">
        <w:rPr>
          <w:szCs w:val="22"/>
          <w:shd w:val="clear" w:color="auto" w:fill="FFFFFF"/>
        </w:rPr>
        <w:t xml:space="preserve"> CAF Phase II auction support recipients</w:t>
      </w:r>
      <w:r w:rsidRPr="004C6468" w:rsidR="007E0DCC">
        <w:rPr>
          <w:szCs w:val="22"/>
          <w:shd w:val="clear" w:color="auto" w:fill="FFFFFF"/>
        </w:rPr>
        <w:t>, including recipients of CAF Phase II support through New York’s New NY Broadband Program,</w:t>
      </w:r>
      <w:r w:rsidRPr="004C6468" w:rsidR="00E74E73">
        <w:rPr>
          <w:szCs w:val="22"/>
          <w:shd w:val="clear" w:color="auto" w:fill="FFFFFF"/>
        </w:rPr>
        <w:t xml:space="preserve"> will be as follows</w:t>
      </w:r>
      <w:r w:rsidRPr="004C6468" w:rsidR="002C2FE4">
        <w:rPr>
          <w:szCs w:val="22"/>
          <w:shd w:val="clear" w:color="auto" w:fill="FFFFFF"/>
        </w:rPr>
        <w:t>:</w:t>
      </w:r>
      <w:r>
        <w:rPr>
          <w:rStyle w:val="FootnoteReference"/>
          <w:szCs w:val="22"/>
        </w:rPr>
        <w:footnoteReference w:id="14"/>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4CAECCE4" w14:textId="77777777" w:rsidTr="00006F9C">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324F2D" w:rsidRPr="004C6468" w:rsidP="00EE63BC" w14:paraId="5AE830EE" w14:textId="77777777">
            <w:pPr>
              <w:keepNext/>
              <w:tabs>
                <w:tab w:val="left" w:pos="720"/>
              </w:tabs>
              <w:spacing w:after="120"/>
              <w:jc w:val="center"/>
              <w:rPr>
                <w:b/>
              </w:rPr>
            </w:pPr>
            <w:r w:rsidRPr="004C6468">
              <w:rPr>
                <w:b/>
              </w:rPr>
              <w:t>P</w:t>
            </w:r>
            <w:r w:rsidRPr="004C6468">
              <w:rPr>
                <w:b/>
              </w:rPr>
              <w:t>ercentage of Locations in a State</w:t>
            </w:r>
          </w:p>
        </w:tc>
        <w:tc>
          <w:tcPr>
            <w:tcW w:w="3117" w:type="dxa"/>
            <w:shd w:val="clear" w:color="auto" w:fill="auto"/>
          </w:tcPr>
          <w:p w:rsidR="00324F2D" w:rsidRPr="004C6468" w:rsidP="00EE63BC" w14:paraId="18A9FF2B" w14:textId="77777777">
            <w:pPr>
              <w:keepNext/>
              <w:tabs>
                <w:tab w:val="left" w:pos="720"/>
              </w:tabs>
              <w:spacing w:after="120"/>
              <w:jc w:val="center"/>
              <w:rPr>
                <w:b/>
              </w:rPr>
            </w:pPr>
            <w:r w:rsidRPr="004C6468">
              <w:rPr>
                <w:b/>
              </w:rPr>
              <w:t>Service Milestone Deadline</w:t>
            </w:r>
          </w:p>
        </w:tc>
      </w:tr>
      <w:tr w14:paraId="4D99B911" w14:textId="77777777" w:rsidTr="00006F9C">
        <w:tblPrEx>
          <w:tblW w:w="0" w:type="auto"/>
          <w:tblInd w:w="1990" w:type="dxa"/>
          <w:tblLook w:val="04A0"/>
        </w:tblPrEx>
        <w:tc>
          <w:tcPr>
            <w:tcW w:w="3116" w:type="dxa"/>
            <w:shd w:val="clear" w:color="auto" w:fill="auto"/>
          </w:tcPr>
          <w:p w:rsidR="00DD3216" w:rsidRPr="004C6468" w:rsidP="00DD3216" w14:paraId="68F7307A" w14:textId="77777777">
            <w:pPr>
              <w:keepNext/>
              <w:tabs>
                <w:tab w:val="left" w:pos="720"/>
              </w:tabs>
              <w:spacing w:after="120"/>
              <w:jc w:val="center"/>
            </w:pPr>
            <w:r w:rsidRPr="004C6468">
              <w:t>40</w:t>
            </w:r>
          </w:p>
        </w:tc>
        <w:tc>
          <w:tcPr>
            <w:tcW w:w="3117" w:type="dxa"/>
            <w:shd w:val="clear" w:color="auto" w:fill="auto"/>
          </w:tcPr>
          <w:p w:rsidR="00DD3216" w:rsidRPr="004C6468" w:rsidP="00DD3216" w14:paraId="6E0B9681" w14:textId="4D70B104">
            <w:pPr>
              <w:keepNext/>
              <w:tabs>
                <w:tab w:val="left" w:pos="720"/>
              </w:tabs>
              <w:spacing w:after="120"/>
            </w:pPr>
            <w:r w:rsidRPr="004C6468">
              <w:rPr>
                <w:szCs w:val="22"/>
              </w:rPr>
              <w:t>December 31, 2022</w:t>
            </w:r>
          </w:p>
        </w:tc>
      </w:tr>
      <w:tr w14:paraId="51A5EC92" w14:textId="77777777" w:rsidTr="00006F9C">
        <w:tblPrEx>
          <w:tblW w:w="0" w:type="auto"/>
          <w:tblInd w:w="1990" w:type="dxa"/>
          <w:tblLook w:val="04A0"/>
        </w:tblPrEx>
        <w:tc>
          <w:tcPr>
            <w:tcW w:w="3116" w:type="dxa"/>
            <w:shd w:val="clear" w:color="auto" w:fill="auto"/>
          </w:tcPr>
          <w:p w:rsidR="00DD3216" w:rsidRPr="004C6468" w:rsidP="00DD3216" w14:paraId="1D5D91BA" w14:textId="77777777">
            <w:pPr>
              <w:keepNext/>
              <w:tabs>
                <w:tab w:val="left" w:pos="720"/>
              </w:tabs>
              <w:spacing w:after="120"/>
              <w:jc w:val="center"/>
            </w:pPr>
            <w:r w:rsidRPr="004C6468">
              <w:t>60</w:t>
            </w:r>
          </w:p>
        </w:tc>
        <w:tc>
          <w:tcPr>
            <w:tcW w:w="3117" w:type="dxa"/>
            <w:shd w:val="clear" w:color="auto" w:fill="auto"/>
          </w:tcPr>
          <w:p w:rsidR="00DD3216" w:rsidRPr="004C6468" w:rsidP="00DD3216" w14:paraId="29AC4A2A" w14:textId="0059AAB6">
            <w:pPr>
              <w:keepNext/>
              <w:tabs>
                <w:tab w:val="left" w:pos="720"/>
              </w:tabs>
              <w:spacing w:after="120"/>
            </w:pPr>
            <w:r w:rsidRPr="004C6468">
              <w:rPr>
                <w:szCs w:val="22"/>
              </w:rPr>
              <w:t>December 31, 2023</w:t>
            </w:r>
          </w:p>
        </w:tc>
      </w:tr>
      <w:tr w14:paraId="1A0AFF50" w14:textId="77777777" w:rsidTr="00006F9C">
        <w:tblPrEx>
          <w:tblW w:w="0" w:type="auto"/>
          <w:tblInd w:w="1990" w:type="dxa"/>
          <w:tblLook w:val="04A0"/>
        </w:tblPrEx>
        <w:tc>
          <w:tcPr>
            <w:tcW w:w="3116" w:type="dxa"/>
            <w:shd w:val="clear" w:color="auto" w:fill="auto"/>
          </w:tcPr>
          <w:p w:rsidR="00DD3216" w:rsidRPr="004C6468" w:rsidP="00DD3216" w14:paraId="65718989" w14:textId="77777777">
            <w:pPr>
              <w:keepNext/>
              <w:tabs>
                <w:tab w:val="left" w:pos="720"/>
              </w:tabs>
              <w:spacing w:after="120"/>
              <w:jc w:val="center"/>
            </w:pPr>
            <w:r w:rsidRPr="004C6468">
              <w:t>80</w:t>
            </w:r>
          </w:p>
        </w:tc>
        <w:tc>
          <w:tcPr>
            <w:tcW w:w="3117" w:type="dxa"/>
            <w:shd w:val="clear" w:color="auto" w:fill="auto"/>
          </w:tcPr>
          <w:p w:rsidR="00DD3216" w:rsidRPr="004C6468" w:rsidP="00DD3216" w14:paraId="4FB62735" w14:textId="36090D95">
            <w:pPr>
              <w:keepNext/>
              <w:tabs>
                <w:tab w:val="left" w:pos="720"/>
              </w:tabs>
              <w:spacing w:after="120"/>
            </w:pPr>
            <w:r w:rsidRPr="004C6468">
              <w:rPr>
                <w:szCs w:val="22"/>
              </w:rPr>
              <w:t>December 31, 2024</w:t>
            </w:r>
          </w:p>
        </w:tc>
      </w:tr>
      <w:tr w14:paraId="74195302" w14:textId="77777777" w:rsidTr="00006F9C">
        <w:tblPrEx>
          <w:tblW w:w="0" w:type="auto"/>
          <w:tblInd w:w="1990" w:type="dxa"/>
          <w:tblLook w:val="04A0"/>
        </w:tblPrEx>
        <w:tc>
          <w:tcPr>
            <w:tcW w:w="3116" w:type="dxa"/>
            <w:shd w:val="clear" w:color="auto" w:fill="auto"/>
          </w:tcPr>
          <w:p w:rsidR="00DD3216" w:rsidRPr="004C6468" w:rsidP="00DD3216" w14:paraId="32F1587C" w14:textId="77777777">
            <w:pPr>
              <w:tabs>
                <w:tab w:val="left" w:pos="720"/>
              </w:tabs>
              <w:spacing w:after="120"/>
              <w:jc w:val="center"/>
            </w:pPr>
            <w:r w:rsidRPr="004C6468">
              <w:t>100</w:t>
            </w:r>
          </w:p>
        </w:tc>
        <w:tc>
          <w:tcPr>
            <w:tcW w:w="3117" w:type="dxa"/>
            <w:shd w:val="clear" w:color="auto" w:fill="auto"/>
          </w:tcPr>
          <w:p w:rsidR="00DD3216" w:rsidRPr="004C6468" w:rsidP="00DD3216" w14:paraId="6FDC5E44" w14:textId="7EDF67CD">
            <w:pPr>
              <w:tabs>
                <w:tab w:val="left" w:pos="720"/>
              </w:tabs>
              <w:spacing w:after="120"/>
            </w:pPr>
            <w:r w:rsidRPr="004C6468">
              <w:rPr>
                <w:szCs w:val="22"/>
              </w:rPr>
              <w:t>December 31, 2025</w:t>
            </w:r>
          </w:p>
        </w:tc>
      </w:tr>
    </w:tbl>
    <w:p w:rsidR="00324F2D" w:rsidRPr="004C6468" w:rsidP="00324F2D" w14:paraId="0A925AC2" w14:textId="77777777">
      <w:pPr>
        <w:tabs>
          <w:tab w:val="left" w:pos="720"/>
        </w:tabs>
      </w:pPr>
    </w:p>
    <w:p w:rsidR="00324F2D" w:rsidRPr="004C6468" w:rsidP="00324F2D" w14:paraId="2BB06EAA" w14:textId="54C23440">
      <w:pPr>
        <w:pStyle w:val="ListParagraph"/>
        <w:spacing w:after="120"/>
        <w:contextualSpacing w:val="0"/>
        <w:rPr>
          <w:szCs w:val="22"/>
        </w:rPr>
      </w:pPr>
      <w:r w:rsidRPr="004C6468">
        <w:rPr>
          <w:szCs w:val="22"/>
        </w:rPr>
        <w:t xml:space="preserve">Next, the </w:t>
      </w:r>
      <w:r w:rsidRPr="004C6468" w:rsidR="007E0DCC">
        <w:rPr>
          <w:i/>
          <w:iCs/>
          <w:szCs w:val="22"/>
        </w:rPr>
        <w:t xml:space="preserve">Alignment </w:t>
      </w:r>
      <w:r w:rsidRPr="004C6468" w:rsidR="00AC2BD5">
        <w:rPr>
          <w:i/>
          <w:iCs/>
          <w:szCs w:val="22"/>
        </w:rPr>
        <w:t>O</w:t>
      </w:r>
      <w:r w:rsidRPr="004C6468">
        <w:rPr>
          <w:i/>
          <w:iCs/>
          <w:szCs w:val="22"/>
        </w:rPr>
        <w:t>rder</w:t>
      </w:r>
      <w:r w:rsidRPr="004C6468">
        <w:t xml:space="preserve"> waived the related deadline imposed by section 54.316(b)(4) of the Commission’s rules</w:t>
      </w:r>
      <w:r w:rsidRPr="004C6468">
        <w:rPr>
          <w:szCs w:val="22"/>
        </w:rPr>
        <w:t>.</w:t>
      </w:r>
      <w:r>
        <w:rPr>
          <w:rStyle w:val="FootnoteReference"/>
          <w:szCs w:val="22"/>
        </w:rPr>
        <w:footnoteReference w:id="15"/>
      </w:r>
      <w:r w:rsidRPr="004C6468">
        <w:rPr>
          <w:szCs w:val="22"/>
        </w:rPr>
        <w:t xml:space="preserve">  </w:t>
      </w:r>
      <w:r w:rsidRPr="004C6468">
        <w:rPr>
          <w:szCs w:val="22"/>
        </w:rPr>
        <w:t xml:space="preserve">As we stated above, </w:t>
      </w:r>
      <w:r w:rsidRPr="004C6468">
        <w:rPr>
          <w:b/>
          <w:bCs/>
          <w:szCs w:val="22"/>
          <w:u w:val="single"/>
        </w:rPr>
        <w:t>all</w:t>
      </w:r>
      <w:r w:rsidRPr="004C6468">
        <w:rPr>
          <w:szCs w:val="22"/>
        </w:rPr>
        <w:t xml:space="preserve"> s</w:t>
      </w:r>
      <w:r w:rsidRPr="004C6468">
        <w:rPr>
          <w:szCs w:val="22"/>
        </w:rPr>
        <w:t xml:space="preserve">upport recipients that are being authorized </w:t>
      </w:r>
      <w:r w:rsidRPr="004C6468" w:rsidR="00AC2BD5">
        <w:rPr>
          <w:szCs w:val="22"/>
        </w:rPr>
        <w:t xml:space="preserve">for CAF Phase II </w:t>
      </w:r>
      <w:r w:rsidRPr="004C6468" w:rsidR="007E0DCC">
        <w:rPr>
          <w:szCs w:val="22"/>
        </w:rPr>
        <w:t xml:space="preserve">auction </w:t>
      </w:r>
      <w:r w:rsidRPr="004C6468" w:rsidR="00AC2BD5">
        <w:rPr>
          <w:szCs w:val="22"/>
        </w:rPr>
        <w:t>support</w:t>
      </w:r>
      <w:r w:rsidRPr="004C6468">
        <w:rPr>
          <w:szCs w:val="22"/>
        </w:rPr>
        <w:t xml:space="preserve"> must file their certifications in the HUBB </w:t>
      </w:r>
      <w:r w:rsidRPr="004C6468">
        <w:t xml:space="preserve">by </w:t>
      </w:r>
      <w:r w:rsidRPr="004C6468">
        <w:rPr>
          <w:b/>
          <w:bCs/>
        </w:rPr>
        <w:t>March 1</w:t>
      </w:r>
      <w:r w:rsidRPr="004C6468">
        <w:t xml:space="preserve"> following each service milestone</w:t>
      </w:r>
      <w:r w:rsidRPr="004C6468">
        <w:rPr>
          <w:szCs w:val="22"/>
        </w:rPr>
        <w:t>.</w:t>
      </w:r>
    </w:p>
    <w:p w:rsidR="00324F2D" w:rsidRPr="004C6468" w:rsidP="00324F2D" w14:paraId="2A922D5A" w14:textId="3F04D187">
      <w:pPr>
        <w:pStyle w:val="ListParagraph"/>
        <w:rPr>
          <w:b/>
        </w:rPr>
      </w:pPr>
      <w:r w:rsidRPr="004C6468">
        <w:t>If an ETC is unable to meet a service milestone, it must notify the Commission, USAC, and the relevant state, U.S. Territory, or Tribal government as appropriate, no later than ten business days after the applicable deadline.</w:t>
      </w:r>
      <w:r>
        <w:rPr>
          <w:rStyle w:val="FootnoteReference"/>
          <w:szCs w:val="22"/>
        </w:rPr>
        <w:footnoteReference w:id="16"/>
      </w:r>
      <w:r w:rsidRPr="004C6468">
        <w:t xml:space="preserve">  If the ETC is unable to meet the required deployment obligations due to circumstances beyond its control, it may also seek waiver of the service milestones.</w:t>
      </w:r>
      <w:r>
        <w:rPr>
          <w:rStyle w:val="FootnoteReference"/>
          <w:szCs w:val="22"/>
        </w:rPr>
        <w:footnoteReference w:id="17"/>
      </w:r>
      <w:r w:rsidRPr="004C6468">
        <w:t xml:space="preserve">  The Commission has repeatedly warned Phase II support recipients, however, that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szCs w:val="22"/>
        </w:rPr>
        <w:footnoteReference w:id="18"/>
      </w:r>
    </w:p>
    <w:p w:rsidR="00324F2D" w:rsidRPr="004C6468" w:rsidP="00A478F2" w14:paraId="44E29502" w14:textId="719A93F7">
      <w:pPr>
        <w:pStyle w:val="ListParagraph"/>
        <w:widowControl/>
        <w:numPr>
          <w:ilvl w:val="0"/>
          <w:numId w:val="8"/>
        </w:numPr>
        <w:spacing w:before="120" w:after="120"/>
        <w:contextualSpacing w:val="0"/>
        <w:rPr>
          <w:b/>
        </w:rPr>
      </w:pPr>
      <w:r w:rsidRPr="004C6468">
        <w:rPr>
          <w:b/>
        </w:rPr>
        <w:t xml:space="preserve">Annual section 54.313 report.  </w:t>
      </w:r>
      <w:r w:rsidRPr="004C6468" w:rsidR="007E0DCC">
        <w:rPr>
          <w:bCs/>
        </w:rPr>
        <w:t xml:space="preserve">The </w:t>
      </w:r>
      <w:r w:rsidRPr="004C6468" w:rsidR="007E0DCC">
        <w:t>l</w:t>
      </w:r>
      <w:r w:rsidRPr="004C6468" w:rsidR="00664D4B">
        <w:t>ong-form applicant</w:t>
      </w:r>
      <w:r w:rsidRPr="004C6468" w:rsidR="00C631C6">
        <w:t xml:space="preserve"> authorized </w:t>
      </w:r>
      <w:r w:rsidRPr="004C6468" w:rsidR="00194D90">
        <w:t>in this Public Notice</w:t>
      </w:r>
      <w:r w:rsidRPr="004C6468">
        <w:t xml:space="preserve"> will be required to file </w:t>
      </w:r>
      <w:r w:rsidRPr="004C6468" w:rsidR="007E0DCC">
        <w:t>its</w:t>
      </w:r>
      <w:r w:rsidRPr="004C6468">
        <w:t xml:space="preserve"> first annual section 54.313 report by </w:t>
      </w:r>
      <w:r w:rsidRPr="004C6468">
        <w:rPr>
          <w:b/>
        </w:rPr>
        <w:t>July 1, 202</w:t>
      </w:r>
      <w:r w:rsidRPr="004C6468" w:rsidR="00664D4B">
        <w:rPr>
          <w:b/>
        </w:rPr>
        <w:t>1</w:t>
      </w:r>
      <w:r w:rsidRPr="004C6468">
        <w:rPr>
          <w:b/>
        </w:rPr>
        <w:t xml:space="preserve"> </w:t>
      </w:r>
      <w:r w:rsidRPr="004C6468">
        <w:t>and each subsequent year until the year after their support terms have ended.</w:t>
      </w:r>
      <w:r>
        <w:rPr>
          <w:rStyle w:val="FootnoteReference"/>
        </w:rPr>
        <w:footnoteReference w:id="19"/>
      </w:r>
      <w:r w:rsidRPr="004C6468">
        <w:t xml:space="preserve">  </w:t>
      </w:r>
      <w:r w:rsidRPr="004C6468">
        <w:rPr>
          <w:szCs w:val="22"/>
        </w:rPr>
        <w:t>Annual reports are filed with USAC.</w:t>
      </w:r>
      <w:r>
        <w:rPr>
          <w:rStyle w:val="FootnoteReference"/>
          <w:szCs w:val="22"/>
        </w:rPr>
        <w:footnoteReference w:id="20"/>
      </w:r>
      <w:r w:rsidRPr="004C6468">
        <w:t xml:space="preserve"> </w:t>
      </w:r>
      <w:r w:rsidRPr="004C6468">
        <w:rPr>
          <w:szCs w:val="22"/>
        </w:rPr>
        <w:t xml:space="preserve"> Support recipients must complete the FCC Form 481 on USAC’s website.</w:t>
      </w:r>
      <w:r>
        <w:rPr>
          <w:rStyle w:val="FootnoteReference"/>
          <w:szCs w:val="22"/>
        </w:rPr>
        <w:footnoteReference w:id="21"/>
      </w:r>
      <w:r w:rsidRPr="004C6468">
        <w:rPr>
          <w:szCs w:val="22"/>
        </w:rPr>
        <w:t xml:space="preserve">  They must also test and certify compliance with relevant performance requirements in section 54.309 of the Commission’s rules.</w:t>
      </w:r>
      <w:r>
        <w:rPr>
          <w:rStyle w:val="FootnoteReference"/>
          <w:szCs w:val="22"/>
        </w:rPr>
        <w:footnoteReference w:id="22"/>
      </w:r>
      <w:r w:rsidRPr="004C6468">
        <w:rPr>
          <w:szCs w:val="22"/>
        </w:rPr>
        <w:t xml:space="preserve">  </w:t>
      </w:r>
      <w:r w:rsidRPr="004C6468">
        <w:t>WCB, the Wireless Telecommunications Bureau, and the Office of Engineering and Technology have adopted a uniform framework to measure and report on the performance of ETCs’ service.</w:t>
      </w:r>
      <w:r>
        <w:rPr>
          <w:rStyle w:val="FootnoteReference"/>
          <w:szCs w:val="22"/>
        </w:rPr>
        <w:footnoteReference w:id="23"/>
      </w:r>
    </w:p>
    <w:p w:rsidR="001D3CD1" w:rsidRPr="001D3CD1" w:rsidP="00324F2D" w14:paraId="437B5A39" w14:textId="2615A1C8">
      <w:pPr>
        <w:pStyle w:val="ListParagraph"/>
        <w:numPr>
          <w:ilvl w:val="0"/>
          <w:numId w:val="8"/>
        </w:numPr>
        <w:spacing w:after="120"/>
        <w:contextualSpacing w:val="0"/>
        <w:rPr>
          <w:b/>
        </w:rPr>
      </w:pPr>
      <w:r w:rsidRPr="004C6468">
        <w:rPr>
          <w:b/>
        </w:rPr>
        <w:t xml:space="preserve">Annual section 54.314 certification.  </w:t>
      </w:r>
      <w:r w:rsidRPr="004C6468">
        <w:t xml:space="preserve">The first annual section 54.314 certification is due for the long-form applicants that are being authorized by this Public Notice by </w:t>
      </w:r>
      <w:r w:rsidRPr="004C6468">
        <w:rPr>
          <w:b/>
        </w:rPr>
        <w:t>October 1, 202</w:t>
      </w:r>
      <w:r w:rsidRPr="004C6468" w:rsidR="00D31272">
        <w:rPr>
          <w:b/>
        </w:rPr>
        <w:t>1</w:t>
      </w:r>
      <w:r w:rsidRPr="004C6468">
        <w:t>.</w:t>
      </w:r>
      <w:r>
        <w:rPr>
          <w:rStyle w:val="FootnoteReference"/>
        </w:rPr>
        <w:footnoteReference w:id="24"/>
      </w:r>
      <w:r w:rsidRPr="004C6468">
        <w:t xml:space="preserve">  </w:t>
      </w:r>
      <w:r w:rsidRPr="004C6468" w:rsidR="0098605B">
        <w:t>We previously concluded that there was good cause to waive on our own motion the October 1,</w:t>
      </w:r>
      <w:r w:rsidR="0098605B">
        <w:t xml:space="preserve"> 2020 section 54.314 filing deadline with respect to the use of Auction 903 support.</w:t>
      </w:r>
      <w:r>
        <w:rPr>
          <w:rStyle w:val="FootnoteReference"/>
        </w:rPr>
        <w:footnoteReference w:id="25"/>
      </w:r>
    </w:p>
    <w:p w:rsidR="00324F2D" w:rsidRPr="001F3228" w:rsidP="001D3CD1" w14:paraId="6E411725" w14:textId="77777777">
      <w:pPr>
        <w:pStyle w:val="ListParagraph"/>
        <w:spacing w:after="120"/>
        <w:contextualSpacing w:val="0"/>
        <w:rPr>
          <w:b/>
        </w:rPr>
      </w:pPr>
      <w:r>
        <w:t xml:space="preserve">Pursuant </w:t>
      </w:r>
      <w:r>
        <w:t>to s</w:t>
      </w:r>
      <w:r w:rsidRPr="00D122B6">
        <w:t>ection 54.314</w:t>
      </w:r>
      <w:r>
        <w:t xml:space="preserve"> of the Commission’s rules, if a support recipient was designated by a state, that state must certify on the support recipient’s behalf </w:t>
      </w:r>
      <w:r w:rsidRPr="00D122B6">
        <w:t>“that all federal high-cost support provided</w:t>
      </w:r>
      <w:r>
        <w:t xml:space="preserve"> . . . </w:t>
      </w:r>
      <w:r w:rsidRPr="00D122B6">
        <w:t>within that State was used in the preceding calendar year and will be used in the coming calendar year only for the provision, maintenance, and upgrading of facilities and services for which the support is intended.”</w:t>
      </w:r>
      <w:r>
        <w:rPr>
          <w:rStyle w:val="FootnoteReference"/>
          <w:szCs w:val="22"/>
        </w:rPr>
        <w:footnoteReference w:id="26"/>
      </w:r>
      <w:r>
        <w:t xml:space="preserve">  </w:t>
      </w:r>
    </w:p>
    <w:p w:rsidR="0016550F" w:rsidP="0098605B" w14:paraId="7EB1ACB6" w14:textId="25FC609B">
      <w:pPr>
        <w:pStyle w:val="ListParagraph"/>
        <w:spacing w:after="120"/>
        <w:contextualSpacing w:val="0"/>
        <w:rPr>
          <w:szCs w:val="22"/>
        </w:rPr>
      </w:pPr>
      <w:r>
        <w:t xml:space="preserve">If a support recipient was designated an ETC by the Federal Communications Commission, it </w:t>
      </w:r>
      <w:r w:rsidRPr="009C005E">
        <w:rPr>
          <w:szCs w:val="22"/>
        </w:rPr>
        <w:t>must</w:t>
      </w:r>
      <w:r>
        <w:rPr>
          <w:szCs w:val="22"/>
        </w:rPr>
        <w:t xml:space="preserve"> self-certify by filing</w:t>
      </w:r>
      <w:r w:rsidRPr="009C005E">
        <w:rPr>
          <w:szCs w:val="22"/>
        </w:rPr>
        <w:t xml:space="preserve"> </w:t>
      </w:r>
      <w:r w:rsidRPr="009C005E">
        <w:rPr>
          <w:szCs w:val="22"/>
        </w:rPr>
        <w:t>a sworn affidavit</w:t>
      </w:r>
      <w:r w:rsidRPr="009C005E">
        <w:rPr>
          <w:szCs w:val="22"/>
        </w:rPr>
        <w:t xml:space="preserve"> executed by a corporate officer attesting to </w:t>
      </w:r>
      <w:r>
        <w:rPr>
          <w:szCs w:val="22"/>
        </w:rPr>
        <w:t xml:space="preserve">the relevant </w:t>
      </w:r>
      <w:r w:rsidRPr="009C005E">
        <w:rPr>
          <w:szCs w:val="22"/>
        </w:rPr>
        <w:t>facts.</w:t>
      </w:r>
      <w:r>
        <w:rPr>
          <w:rStyle w:val="FootnoteReference"/>
          <w:szCs w:val="22"/>
        </w:rPr>
        <w:footnoteReference w:id="27"/>
      </w:r>
      <w:r>
        <w:rPr>
          <w:szCs w:val="22"/>
        </w:rPr>
        <w:t xml:space="preserve">  </w:t>
      </w:r>
      <w:r w:rsidRPr="009C005E">
        <w:rPr>
          <w:szCs w:val="22"/>
        </w:rPr>
        <w:t>Certifications must be filed with both the</w:t>
      </w:r>
      <w:r>
        <w:rPr>
          <w:szCs w:val="22"/>
        </w:rPr>
        <w:t xml:space="preserve"> Commission</w:t>
      </w:r>
      <w:r w:rsidRPr="009C005E">
        <w:rPr>
          <w:szCs w:val="22"/>
        </w:rPr>
        <w:t xml:space="preserve"> and USAC.  ETCs may submit their certifications to USAC via its online filing system or by sending the appropriate certification sample letter (provided on USAC</w:t>
      </w:r>
      <w:r>
        <w:rPr>
          <w:szCs w:val="22"/>
        </w:rPr>
        <w:t>’</w:t>
      </w:r>
      <w:r w:rsidRPr="009C005E">
        <w:rPr>
          <w:szCs w:val="22"/>
        </w:rPr>
        <w:t>s website) via email or U.S. mail.</w:t>
      </w:r>
      <w:r>
        <w:rPr>
          <w:rStyle w:val="FootnoteReference"/>
          <w:szCs w:val="22"/>
        </w:rPr>
        <w:footnoteReference w:id="28"/>
      </w:r>
      <w:r w:rsidRPr="009C005E">
        <w:rPr>
          <w:szCs w:val="22"/>
        </w:rPr>
        <w:t xml:space="preserve">  Certifications must also be submitted to the </w:t>
      </w:r>
      <w:r>
        <w:rPr>
          <w:szCs w:val="22"/>
        </w:rPr>
        <w:t xml:space="preserve">Commission’s </w:t>
      </w:r>
      <w:r w:rsidRPr="009C005E">
        <w:rPr>
          <w:szCs w:val="22"/>
        </w:rPr>
        <w:t xml:space="preserve">Office of the Secretary on or before </w:t>
      </w:r>
      <w:r w:rsidRPr="00F752EA">
        <w:rPr>
          <w:b/>
          <w:szCs w:val="22"/>
        </w:rPr>
        <w:t>October 1</w:t>
      </w:r>
      <w:r w:rsidRPr="00F752EA">
        <w:rPr>
          <w:b/>
          <w:szCs w:val="22"/>
          <w:vertAlign w:val="superscript"/>
        </w:rPr>
        <w:t>st</w:t>
      </w:r>
      <w:r w:rsidRPr="009C005E">
        <w:rPr>
          <w:szCs w:val="22"/>
        </w:rPr>
        <w:t>.  The submission should clearly reference WC Docket No. 14–58</w:t>
      </w:r>
      <w:r>
        <w:rPr>
          <w:szCs w:val="22"/>
        </w:rPr>
        <w:t>, ETC Annual Reports and Certifications</w:t>
      </w:r>
      <w:r w:rsidRPr="009C005E">
        <w:rPr>
          <w:szCs w:val="22"/>
        </w:rPr>
        <w:t>.</w:t>
      </w:r>
      <w:r w:rsidR="00DB2891">
        <w:rPr>
          <w:szCs w:val="22"/>
        </w:rPr>
        <w:t xml:space="preserve">  </w:t>
      </w:r>
    </w:p>
    <w:p w:rsidR="00641804" w:rsidP="00641804" w14:paraId="753BEC11" w14:textId="77777777">
      <w:pPr>
        <w:spacing w:after="120"/>
        <w:ind w:firstLine="720"/>
        <w:rPr>
          <w:b/>
        </w:rPr>
      </w:pPr>
      <w:r>
        <w:rPr>
          <w:szCs w:val="22"/>
        </w:rPr>
        <w:t>All post-designation ETC-related filings must be submitted</w:t>
      </w:r>
      <w:r w:rsidRPr="00F17EC2">
        <w:rPr>
          <w:szCs w:val="22"/>
        </w:rPr>
        <w:t xml:space="preserve"> in good faith and include a certification that, to the best of </w:t>
      </w:r>
      <w:r>
        <w:rPr>
          <w:szCs w:val="22"/>
        </w:rPr>
        <w:t>the ETC’s</w:t>
      </w:r>
      <w:r w:rsidRPr="00F17EC2">
        <w:rPr>
          <w:szCs w:val="22"/>
        </w:rPr>
        <w:t xml:space="preserve"> knowledge and belief, the information is complete and accurate.</w:t>
      </w:r>
      <w:r>
        <w:rPr>
          <w:rStyle w:val="FootnoteReference"/>
          <w:szCs w:val="22"/>
        </w:rPr>
        <w:footnoteReference w:id="29"/>
      </w:r>
      <w:r w:rsidRPr="00F17EC2">
        <w:rPr>
          <w:szCs w:val="22"/>
        </w:rPr>
        <w:t xml:space="preserve">  In addition, ETCs have an on-going duty to correct or amend information if they have reason to believe, either through their own investigation or upon notice from USAC, that the data </w:t>
      </w:r>
      <w:r>
        <w:rPr>
          <w:szCs w:val="22"/>
        </w:rPr>
        <w:t>are</w:t>
      </w:r>
      <w:r w:rsidRPr="00F17EC2">
        <w:rPr>
          <w:szCs w:val="22"/>
        </w:rPr>
        <w:t xml:space="preserve"> inaccurate, incomplete, or contain errors or anomalies.</w:t>
      </w:r>
      <w:r>
        <w:rPr>
          <w:rStyle w:val="FootnoteReference"/>
          <w:szCs w:val="22"/>
        </w:rPr>
        <w:footnoteReference w:id="30"/>
      </w:r>
      <w:r w:rsidRPr="00F17EC2">
        <w:rPr>
          <w:szCs w:val="22"/>
        </w:rPr>
        <w:t xml:space="preserve">  The failure to timely file information may result in penalties in the form of a reduction in support.</w:t>
      </w:r>
      <w:r>
        <w:rPr>
          <w:rStyle w:val="FootnoteReference"/>
          <w:szCs w:val="22"/>
        </w:rPr>
        <w:footnoteReference w:id="31"/>
      </w:r>
    </w:p>
    <w:p w:rsidR="00641804" w:rsidP="00641804" w14:paraId="16DC4DB3" w14:textId="77777777">
      <w:pPr>
        <w:spacing w:after="120"/>
        <w:ind w:firstLine="720"/>
        <w:rPr>
          <w:b/>
        </w:rPr>
      </w:pPr>
      <w:r w:rsidRPr="009C005E">
        <w:rPr>
          <w:i/>
          <w:szCs w:val="22"/>
        </w:rPr>
        <w:t xml:space="preserve">Document Retention and Compliance Audits.  </w:t>
      </w:r>
      <w:r w:rsidRPr="009C005E">
        <w:rPr>
          <w:szCs w:val="22"/>
        </w:rPr>
        <w:t>Under section 54.320 of the Commission</w:t>
      </w:r>
      <w:r>
        <w:rPr>
          <w:szCs w:val="22"/>
        </w:rPr>
        <w:t>’</w:t>
      </w:r>
      <w:r w:rsidRPr="009C005E">
        <w:rPr>
          <w:szCs w:val="22"/>
        </w:rPr>
        <w:t xml:space="preserve">s rules, recipients of high-cost support must retain, for at least ten years, all records necessary to demonstrate to auditors that the support received was consistent with universal service high-cost program rules and to make these documents available upon request to the </w:t>
      </w:r>
      <w:r>
        <w:rPr>
          <w:szCs w:val="22"/>
        </w:rPr>
        <w:t>Commission</w:t>
      </w:r>
      <w:r w:rsidRPr="009C005E">
        <w:rPr>
          <w:szCs w:val="22"/>
        </w:rPr>
        <w:t xml:space="preserve"> </w:t>
      </w:r>
      <w:r>
        <w:rPr>
          <w:szCs w:val="22"/>
        </w:rPr>
        <w:t>(</w:t>
      </w:r>
      <w:r w:rsidRPr="009C005E">
        <w:rPr>
          <w:szCs w:val="22"/>
        </w:rPr>
        <w:t xml:space="preserve">and any of its </w:t>
      </w:r>
      <w:r>
        <w:rPr>
          <w:szCs w:val="22"/>
        </w:rPr>
        <w:t>B</w:t>
      </w:r>
      <w:r w:rsidRPr="009C005E">
        <w:rPr>
          <w:szCs w:val="22"/>
        </w:rPr>
        <w:t xml:space="preserve">ureaus or </w:t>
      </w:r>
      <w:r>
        <w:rPr>
          <w:szCs w:val="22"/>
        </w:rPr>
        <w:t>O</w:t>
      </w:r>
      <w:r w:rsidRPr="009C005E">
        <w:rPr>
          <w:szCs w:val="22"/>
        </w:rPr>
        <w:t>ffices</w:t>
      </w:r>
      <w:r>
        <w:rPr>
          <w:szCs w:val="22"/>
        </w:rPr>
        <w:t>) and to USAC</w:t>
      </w:r>
      <w:r w:rsidRPr="009C005E">
        <w:rPr>
          <w:szCs w:val="22"/>
        </w:rPr>
        <w:t xml:space="preserve">, </w:t>
      </w:r>
      <w:r>
        <w:rPr>
          <w:szCs w:val="22"/>
        </w:rPr>
        <w:t xml:space="preserve">and to </w:t>
      </w:r>
      <w:r w:rsidRPr="009C005E">
        <w:rPr>
          <w:szCs w:val="22"/>
        </w:rPr>
        <w:t>their respective auditors.</w:t>
      </w:r>
      <w:r>
        <w:rPr>
          <w:rStyle w:val="FootnoteReference"/>
          <w:szCs w:val="22"/>
        </w:rPr>
        <w:footnoteReference w:id="32"/>
      </w:r>
      <w:r w:rsidRPr="009C005E">
        <w:rPr>
          <w:szCs w:val="22"/>
        </w:rPr>
        <w:t xml:space="preserve">  In addition, all ETCs that receive high-cost support are subject to random compliance audits and other investigations to ensure compliance with program rules and orders</w:t>
      </w:r>
      <w:r>
        <w:rPr>
          <w:szCs w:val="22"/>
        </w:rPr>
        <w:t>, including verification of actual deployment to reported locations</w:t>
      </w:r>
      <w:r w:rsidRPr="009C005E">
        <w:rPr>
          <w:szCs w:val="22"/>
        </w:rPr>
        <w:t>.</w:t>
      </w:r>
      <w:r>
        <w:rPr>
          <w:rStyle w:val="FootnoteReference"/>
          <w:szCs w:val="22"/>
        </w:rPr>
        <w:footnoteReference w:id="33"/>
      </w:r>
    </w:p>
    <w:p w:rsidR="00641804" w:rsidP="00641804" w14:paraId="1C9D99E1" w14:textId="77777777">
      <w:pPr>
        <w:spacing w:after="120"/>
        <w:ind w:firstLine="720"/>
        <w:rPr>
          <w:szCs w:val="22"/>
        </w:rPr>
      </w:pPr>
      <w:r w:rsidRPr="00D263EB">
        <w:rPr>
          <w:i/>
          <w:szCs w:val="22"/>
        </w:rPr>
        <w:t>Consequences for Non-Compliance</w:t>
      </w:r>
      <w:r>
        <w:rPr>
          <w:szCs w:val="22"/>
        </w:rPr>
        <w:t>.  A support recipient is</w:t>
      </w:r>
      <w:r w:rsidRPr="00F76F0B">
        <w:rPr>
          <w:szCs w:val="22"/>
        </w:rPr>
        <w:t xml:space="preserve"> subject to non-compliance measures once it becomes a support recipient if it fails or is unable to meet its minimum coverage requirement</w:t>
      </w:r>
      <w:r>
        <w:rPr>
          <w:szCs w:val="22"/>
        </w:rPr>
        <w:t xml:space="preserve"> or</w:t>
      </w:r>
      <w:r w:rsidRPr="00F76F0B">
        <w:rPr>
          <w:szCs w:val="22"/>
        </w:rPr>
        <w:t xml:space="preserve"> other service requirements, or fails to fulfill any other term or condition of Phase II support.</w:t>
      </w:r>
      <w:r>
        <w:rPr>
          <w:rStyle w:val="FootnoteReference"/>
          <w:szCs w:val="22"/>
        </w:rPr>
        <w:footnoteReference w:id="34"/>
      </w:r>
      <w:r w:rsidRPr="00F76F0B">
        <w:rPr>
          <w:szCs w:val="22"/>
        </w:rPr>
        <w:t xml:space="preserve"> </w:t>
      </w:r>
      <w:r>
        <w:rPr>
          <w:szCs w:val="22"/>
        </w:rPr>
        <w:t xml:space="preserve"> T</w:t>
      </w:r>
      <w:r w:rsidRPr="00F76F0B">
        <w:rPr>
          <w:szCs w:val="22"/>
        </w:rPr>
        <w:t xml:space="preserve">hese measures scale with the extent of non-compliance and include additional reporting, withholding of support, </w:t>
      </w:r>
      <w:r>
        <w:rPr>
          <w:szCs w:val="22"/>
        </w:rPr>
        <w:t xml:space="preserve">and </w:t>
      </w:r>
      <w:r w:rsidRPr="00F76F0B">
        <w:rPr>
          <w:szCs w:val="22"/>
        </w:rPr>
        <w:t>support recovery.</w:t>
      </w:r>
      <w:r>
        <w:rPr>
          <w:rStyle w:val="FootnoteReference"/>
          <w:szCs w:val="22"/>
        </w:rPr>
        <w:footnoteReference w:id="35"/>
      </w:r>
      <w:r>
        <w:rPr>
          <w:szCs w:val="22"/>
        </w:rPr>
        <w:t xml:space="preserve"> </w:t>
      </w:r>
      <w:r w:rsidRPr="00F76F0B">
        <w:rPr>
          <w:szCs w:val="22"/>
        </w:rPr>
        <w:t xml:space="preserve"> A </w:t>
      </w:r>
      <w:r>
        <w:rPr>
          <w:szCs w:val="22"/>
        </w:rPr>
        <w:t xml:space="preserve">defaulting </w:t>
      </w:r>
      <w:r w:rsidRPr="00F76F0B">
        <w:rPr>
          <w:szCs w:val="22"/>
        </w:rPr>
        <w:t>support recipient may also be subject to sanctions, including, but not limited to, potential revocation of ETC designations and suspension or debarment.</w:t>
      </w:r>
      <w:r>
        <w:rPr>
          <w:rStyle w:val="FootnoteReference"/>
          <w:szCs w:val="22"/>
        </w:rPr>
        <w:footnoteReference w:id="36"/>
      </w:r>
      <w:r>
        <w:rPr>
          <w:szCs w:val="22"/>
        </w:rPr>
        <w:t xml:space="preserve"> </w:t>
      </w:r>
    </w:p>
    <w:p w:rsidR="00641804" w:rsidP="00641804" w14:paraId="65251C03" w14:textId="538553FA">
      <w:pPr>
        <w:spacing w:after="120"/>
        <w:ind w:firstLine="720"/>
        <w:rPr>
          <w:b/>
        </w:rPr>
      </w:pPr>
      <w:r>
        <w:rPr>
          <w:i/>
          <w:szCs w:val="22"/>
        </w:rPr>
        <w:t>ETC Obligations.</w:t>
      </w:r>
      <w:r>
        <w:rPr>
          <w:szCs w:val="22"/>
        </w:rPr>
        <w:t xml:space="preserve">  All support recipients were required to obtain a high-cost ETC designation prior to being authorized for </w:t>
      </w:r>
      <w:r w:rsidR="004E44E1">
        <w:rPr>
          <w:szCs w:val="22"/>
        </w:rPr>
        <w:t xml:space="preserve">Phase II </w:t>
      </w:r>
      <w:r>
        <w:rPr>
          <w:szCs w:val="22"/>
        </w:rPr>
        <w:t xml:space="preserve">support, and thus should be familiar with ETC requirements.  For example, </w:t>
      </w:r>
      <w:r>
        <w:rPr>
          <w:snapToGrid/>
          <w:kern w:val="0"/>
          <w:szCs w:val="22"/>
        </w:rPr>
        <w:t xml:space="preserve">all high-cost ETCs commit to serving the entire area covered by an ETC designation and must offer </w:t>
      </w:r>
      <w:r w:rsidRPr="00261860">
        <w:rPr>
          <w:snapToGrid/>
          <w:kern w:val="0"/>
          <w:szCs w:val="22"/>
        </w:rPr>
        <w:t>Lifeline voice and broadband service</w:t>
      </w:r>
      <w:r>
        <w:rPr>
          <w:snapToGrid/>
          <w:kern w:val="0"/>
          <w:szCs w:val="22"/>
        </w:rPr>
        <w:t xml:space="preserve"> throughout such area</w:t>
      </w:r>
      <w:r w:rsidRPr="00261860">
        <w:rPr>
          <w:snapToGrid/>
          <w:kern w:val="0"/>
          <w:szCs w:val="22"/>
        </w:rPr>
        <w:t xml:space="preserve"> to qualifying low-income consumers pursuant to the Lifeline program rules.</w:t>
      </w:r>
      <w:r>
        <w:rPr>
          <w:rStyle w:val="FootnoteReference"/>
          <w:snapToGrid/>
          <w:kern w:val="0"/>
          <w:szCs w:val="22"/>
        </w:rPr>
        <w:footnoteReference w:id="37"/>
      </w:r>
      <w:r w:rsidRPr="00261860">
        <w:rPr>
          <w:snapToGrid/>
          <w:kern w:val="0"/>
          <w:szCs w:val="22"/>
        </w:rPr>
        <w:t xml:space="preserve">  </w:t>
      </w:r>
      <w:r>
        <w:rPr>
          <w:snapToGrid/>
          <w:kern w:val="0"/>
          <w:szCs w:val="22"/>
        </w:rPr>
        <w:t>While a</w:t>
      </w:r>
      <w:r w:rsidR="003C3B55">
        <w:rPr>
          <w:snapToGrid/>
          <w:kern w:val="0"/>
          <w:szCs w:val="22"/>
        </w:rPr>
        <w:t xml:space="preserve"> New York winning bidder that receives support </w:t>
      </w:r>
      <w:r>
        <w:rPr>
          <w:snapToGrid/>
          <w:kern w:val="0"/>
          <w:szCs w:val="22"/>
        </w:rPr>
        <w:t xml:space="preserve">was not required to obtain an ETC designation that was limited only to the eligible census blocks covered by its winning bids, it may only use its </w:t>
      </w:r>
      <w:r w:rsidR="003C3B55">
        <w:rPr>
          <w:snapToGrid/>
          <w:kern w:val="0"/>
          <w:szCs w:val="22"/>
        </w:rPr>
        <w:t>Phase II</w:t>
      </w:r>
      <w:r>
        <w:rPr>
          <w:snapToGrid/>
          <w:kern w:val="0"/>
          <w:szCs w:val="22"/>
        </w:rPr>
        <w:t xml:space="preserve"> support to offer the required voice and broadband services to locations in eligible census blocks.  If a</w:t>
      </w:r>
      <w:r w:rsidR="008E683E">
        <w:rPr>
          <w:snapToGrid/>
          <w:kern w:val="0"/>
          <w:szCs w:val="22"/>
        </w:rPr>
        <w:t xml:space="preserve"> New NY Broadband Program participant receiving Phase II support</w:t>
      </w:r>
      <w:r>
        <w:rPr>
          <w:snapToGrid/>
          <w:kern w:val="0"/>
          <w:szCs w:val="22"/>
        </w:rPr>
        <w:t xml:space="preserve"> has obtained an ETC designation that covers more area than the eligible census blocks in its winning bids, that support recipient has the obligation to provide Lifeline services throughout its designated service area, including in areas where it cannot use its </w:t>
      </w:r>
      <w:r w:rsidR="008E683E">
        <w:rPr>
          <w:snapToGrid/>
          <w:kern w:val="0"/>
          <w:szCs w:val="22"/>
        </w:rPr>
        <w:t>Phase II</w:t>
      </w:r>
      <w:r>
        <w:rPr>
          <w:snapToGrid/>
          <w:kern w:val="0"/>
          <w:szCs w:val="22"/>
        </w:rPr>
        <w:t xml:space="preserve"> support.</w:t>
      </w:r>
      <w:r>
        <w:rPr>
          <w:rStyle w:val="FootnoteReference"/>
          <w:snapToGrid/>
          <w:kern w:val="0"/>
          <w:szCs w:val="22"/>
        </w:rPr>
        <w:footnoteReference w:id="38"/>
      </w:r>
      <w:r>
        <w:rPr>
          <w:snapToGrid/>
          <w:kern w:val="0"/>
          <w:szCs w:val="22"/>
        </w:rPr>
        <w:t xml:space="preserve">  </w:t>
      </w:r>
      <w:r w:rsidRPr="00261860">
        <w:rPr>
          <w:snapToGrid/>
          <w:kern w:val="0"/>
          <w:szCs w:val="22"/>
        </w:rPr>
        <w:t>A high-cost ETC may also be subject to state-specific requirements imposed by the state that</w:t>
      </w:r>
      <w:r>
        <w:rPr>
          <w:snapToGrid/>
          <w:kern w:val="0"/>
          <w:szCs w:val="22"/>
        </w:rPr>
        <w:t xml:space="preserve"> </w:t>
      </w:r>
      <w:r w:rsidRPr="00261860">
        <w:rPr>
          <w:snapToGrid/>
          <w:kern w:val="0"/>
          <w:szCs w:val="22"/>
        </w:rPr>
        <w:t>designate</w:t>
      </w:r>
      <w:r>
        <w:rPr>
          <w:snapToGrid/>
          <w:kern w:val="0"/>
          <w:szCs w:val="22"/>
        </w:rPr>
        <w:t>d</w:t>
      </w:r>
      <w:r w:rsidRPr="00261860">
        <w:rPr>
          <w:snapToGrid/>
          <w:kern w:val="0"/>
          <w:szCs w:val="22"/>
        </w:rPr>
        <w:t xml:space="preserve"> it as an ETC.</w:t>
      </w:r>
    </w:p>
    <w:p w:rsidR="00641804" w:rsidP="00641804" w14:paraId="5BB07FAC" w14:textId="77777777">
      <w:pPr>
        <w:spacing w:after="120"/>
        <w:ind w:firstLine="720"/>
        <w:rPr>
          <w:b/>
        </w:rPr>
      </w:pPr>
      <w:r w:rsidRPr="009C005E">
        <w:rPr>
          <w:i/>
          <w:szCs w:val="22"/>
        </w:rPr>
        <w:t>Discontinuance of Service and/or Relinquishment of Support.</w:t>
      </w:r>
      <w:r w:rsidRPr="009C005E">
        <w:rPr>
          <w:szCs w:val="22"/>
        </w:rPr>
        <w:t xml:space="preserve">  It is a viola</w:t>
      </w:r>
      <w:r>
        <w:rPr>
          <w:szCs w:val="22"/>
        </w:rPr>
        <w:t>tion of Commission rules to receive universal service</w:t>
      </w:r>
      <w:r w:rsidRPr="009C005E">
        <w:rPr>
          <w:szCs w:val="22"/>
        </w:rPr>
        <w:t xml:space="preserve"> </w:t>
      </w:r>
      <w:r>
        <w:rPr>
          <w:szCs w:val="22"/>
        </w:rPr>
        <w:t xml:space="preserve">support </w:t>
      </w:r>
      <w:r w:rsidRPr="009C005E">
        <w:rPr>
          <w:szCs w:val="22"/>
        </w:rPr>
        <w:t xml:space="preserve">if that support is not used to provide, maintain, and upgrade voice and/or broadband facilities and services in eligible areas or if the recipient is no longer offering supported services.  </w:t>
      </w:r>
      <w:r>
        <w:rPr>
          <w:szCs w:val="22"/>
        </w:rPr>
        <w:t xml:space="preserve">A carrier that cannot appropriately use universal service support </w:t>
      </w:r>
      <w:r w:rsidRPr="009C005E">
        <w:rPr>
          <w:szCs w:val="22"/>
        </w:rPr>
        <w:t>must relinquish its ETC designation pursuant to section 214(a) of the Act and section 54.205 of the Commission</w:t>
      </w:r>
      <w:r>
        <w:rPr>
          <w:szCs w:val="22"/>
        </w:rPr>
        <w:t>’</w:t>
      </w:r>
      <w:r w:rsidRPr="009C005E">
        <w:rPr>
          <w:szCs w:val="22"/>
        </w:rPr>
        <w:t>s rules.</w:t>
      </w:r>
      <w:r>
        <w:rPr>
          <w:rStyle w:val="FootnoteReference"/>
          <w:szCs w:val="22"/>
        </w:rPr>
        <w:footnoteReference w:id="39"/>
      </w:r>
      <w:r w:rsidRPr="009C005E">
        <w:rPr>
          <w:szCs w:val="22"/>
        </w:rPr>
        <w:t xml:space="preserve">  The ETC</w:t>
      </w:r>
      <w:r w:rsidRPr="009C005E">
        <w:rPr>
          <w:i/>
          <w:szCs w:val="22"/>
        </w:rPr>
        <w:t xml:space="preserve"> </w:t>
      </w:r>
      <w:r w:rsidRPr="009C005E">
        <w:rPr>
          <w:szCs w:val="22"/>
        </w:rPr>
        <w:t>must file a notice of relinquishment in WC Docket No. 09-197</w:t>
      </w:r>
      <w:r>
        <w:rPr>
          <w:szCs w:val="22"/>
        </w:rPr>
        <w:t>, Telecommunications Carriers Eligible for Universal Service Support,</w:t>
      </w:r>
      <w:r w:rsidRPr="009C005E">
        <w:rPr>
          <w:szCs w:val="22"/>
        </w:rPr>
        <w:t xml:space="preserve"> using </w:t>
      </w:r>
      <w:r>
        <w:rPr>
          <w:szCs w:val="22"/>
        </w:rPr>
        <w:t>the Commission’s Electronic Comment Filing System (</w:t>
      </w:r>
      <w:r w:rsidRPr="009C005E">
        <w:rPr>
          <w:szCs w:val="22"/>
        </w:rPr>
        <w:t>ECFS</w:t>
      </w:r>
      <w:r>
        <w:rPr>
          <w:szCs w:val="22"/>
        </w:rPr>
        <w:t>)</w:t>
      </w:r>
      <w:r w:rsidRPr="009C005E">
        <w:rPr>
          <w:szCs w:val="22"/>
        </w:rPr>
        <w:t xml:space="preserve">.  </w:t>
      </w:r>
      <w:r>
        <w:rPr>
          <w:szCs w:val="22"/>
          <w:lang w:val="en"/>
        </w:rPr>
        <w:t xml:space="preserve">WCB </w:t>
      </w:r>
      <w:r w:rsidRPr="009C005E">
        <w:rPr>
          <w:szCs w:val="22"/>
          <w:lang w:val="en"/>
        </w:rPr>
        <w:t>will release an order approving the relinquishment if the relinquishing ETC demonstrates that the affected area will continue to be served by at least one ETC.</w:t>
      </w:r>
      <w:r>
        <w:rPr>
          <w:rStyle w:val="FootnoteReference"/>
          <w:szCs w:val="22"/>
        </w:rPr>
        <w:footnoteReference w:id="40"/>
      </w:r>
      <w:r w:rsidRPr="009C005E">
        <w:rPr>
          <w:szCs w:val="22"/>
          <w:lang w:val="en"/>
        </w:rPr>
        <w:t xml:space="preserve">  The ETC must then send a copy of its relinquishment notice and a copy of the relinquishment order (within one week of its release) to USAC at </w:t>
      </w:r>
      <w:hyperlink r:id="rId6" w:history="1">
        <w:r w:rsidRPr="009C005E">
          <w:rPr>
            <w:rStyle w:val="Hyperlink"/>
            <w:szCs w:val="22"/>
            <w:lang w:val="en"/>
          </w:rPr>
          <w:t>hcorders@usac.org</w:t>
        </w:r>
      </w:hyperlink>
      <w:r w:rsidRPr="009C005E">
        <w:rPr>
          <w:color w:val="404040"/>
          <w:szCs w:val="22"/>
          <w:lang w:val="en"/>
        </w:rPr>
        <w:t>.</w:t>
      </w:r>
      <w:r w:rsidRPr="009C005E">
        <w:rPr>
          <w:szCs w:val="22"/>
        </w:rPr>
        <w:t xml:space="preserve"> </w:t>
      </w:r>
      <w:r>
        <w:rPr>
          <w:szCs w:val="22"/>
        </w:rPr>
        <w:t xml:space="preserve"> </w:t>
      </w:r>
      <w:r w:rsidRPr="009C005E">
        <w:rPr>
          <w:szCs w:val="22"/>
        </w:rPr>
        <w:t>A</w:t>
      </w:r>
      <w:r>
        <w:rPr>
          <w:szCs w:val="22"/>
        </w:rPr>
        <w:t xml:space="preserve"> carrier that intends to discontinue </w:t>
      </w:r>
      <w:r w:rsidRPr="009C005E">
        <w:rPr>
          <w:szCs w:val="22"/>
        </w:rPr>
        <w:t xml:space="preserve">service must </w:t>
      </w:r>
      <w:r>
        <w:rPr>
          <w:szCs w:val="22"/>
        </w:rPr>
        <w:t xml:space="preserve">first </w:t>
      </w:r>
      <w:r w:rsidRPr="009C005E">
        <w:rPr>
          <w:szCs w:val="22"/>
        </w:rPr>
        <w:t>seek authorization to discontinue service under section 63.71 of the Commission</w:t>
      </w:r>
      <w:r>
        <w:rPr>
          <w:szCs w:val="22"/>
        </w:rPr>
        <w:t>’</w:t>
      </w:r>
      <w:r w:rsidRPr="009C005E">
        <w:rPr>
          <w:szCs w:val="22"/>
        </w:rPr>
        <w:t>s rules</w:t>
      </w:r>
      <w:r>
        <w:rPr>
          <w:szCs w:val="22"/>
        </w:rPr>
        <w:t>.</w:t>
      </w:r>
      <w:r>
        <w:rPr>
          <w:rStyle w:val="FootnoteReference"/>
          <w:szCs w:val="22"/>
        </w:rPr>
        <w:footnoteReference w:id="41"/>
      </w:r>
      <w:bookmarkStart w:id="3" w:name="_Hlk536698117"/>
    </w:p>
    <w:p w:rsidR="00324F2D" w:rsidRPr="00641804" w:rsidP="00641804" w14:paraId="1D1EC87F" w14:textId="77777777">
      <w:pPr>
        <w:spacing w:after="120"/>
        <w:ind w:firstLine="720"/>
        <w:rPr>
          <w:b/>
        </w:rPr>
      </w:pPr>
      <w:r w:rsidRPr="00FE6BAD">
        <w:rPr>
          <w:i/>
          <w:szCs w:val="22"/>
        </w:rPr>
        <w:t xml:space="preserve">Transfers of Control.  </w:t>
      </w:r>
      <w:r w:rsidRPr="00FE6BAD">
        <w:rPr>
          <w:szCs w:val="22"/>
        </w:rPr>
        <w:t>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szCs w:val="22"/>
        </w:rPr>
        <w:footnoteReference w:id="42"/>
      </w:r>
      <w:r>
        <w:rPr>
          <w:szCs w:val="22"/>
        </w:rPr>
        <w:t xml:space="preserve">  </w:t>
      </w:r>
      <w:r w:rsidRPr="00670297">
        <w:rPr>
          <w:szCs w:val="22"/>
        </w:rPr>
        <w:t>Transfers of control and assignments of international section 214 authorizations are separately subject to section 63.24 of the Commission’s rules</w:t>
      </w:r>
      <w:r>
        <w:rPr>
          <w:szCs w:val="22"/>
        </w:rPr>
        <w:t>.</w:t>
      </w:r>
      <w:r>
        <w:rPr>
          <w:rStyle w:val="FootnoteReference"/>
          <w:szCs w:val="22"/>
        </w:rPr>
        <w:footnoteReference w:id="43"/>
      </w:r>
      <w:r>
        <w:rPr>
          <w:szCs w:val="22"/>
        </w:rPr>
        <w:t xml:space="preserve">  More information is available on the Commission’s website at </w:t>
      </w:r>
      <w:hyperlink r:id="rId7" w:history="1">
        <w:r w:rsidRPr="000976EC">
          <w:rPr>
            <w:rStyle w:val="Hyperlink"/>
            <w:szCs w:val="22"/>
          </w:rPr>
          <w:t>http://www.fcc.gov/general/transfer-control</w:t>
        </w:r>
      </w:hyperlink>
      <w:r>
        <w:rPr>
          <w:szCs w:val="22"/>
        </w:rPr>
        <w:t xml:space="preserve">.  </w:t>
      </w:r>
      <w:bookmarkEnd w:id="3"/>
    </w:p>
    <w:p w:rsidR="00324F2D" w:rsidP="00324F2D" w14:paraId="40FE6FE7" w14:textId="108389AF">
      <w:pPr>
        <w:spacing w:after="120"/>
        <w:ind w:firstLine="720"/>
        <w:rPr>
          <w:szCs w:val="22"/>
        </w:rPr>
      </w:pPr>
      <w:r w:rsidRPr="00831FEE">
        <w:rPr>
          <w:i/>
          <w:szCs w:val="22"/>
        </w:rPr>
        <w:t>Price Cap Carrier Obligations.</w:t>
      </w:r>
      <w:r>
        <w:rPr>
          <w:szCs w:val="22"/>
        </w:rPr>
        <w:t xml:space="preserve">  Price cap carriers that serve the census blocks where a</w:t>
      </w:r>
      <w:r w:rsidR="008E683E">
        <w:rPr>
          <w:szCs w:val="22"/>
        </w:rPr>
        <w:t xml:space="preserve"> CAF Phase II auction support recipient </w:t>
      </w:r>
      <w:r>
        <w:rPr>
          <w:szCs w:val="22"/>
        </w:rPr>
        <w:t xml:space="preserve">that is not the incumbent price cap carrier has been authorized to receive support will no longer have a federal high-cost ETC obligation to continue to offer voice service in those census blocks pursuant to the forbearance granted in the </w:t>
      </w:r>
      <w:r>
        <w:rPr>
          <w:i/>
          <w:szCs w:val="22"/>
        </w:rPr>
        <w:t>December 2014 Connect America Order</w:t>
      </w:r>
      <w:r>
        <w:rPr>
          <w:szCs w:val="22"/>
        </w:rPr>
        <w:t>.</w:t>
      </w:r>
      <w:r>
        <w:rPr>
          <w:rStyle w:val="FootnoteReference"/>
          <w:szCs w:val="22"/>
        </w:rPr>
        <w:footnoteReference w:id="44"/>
      </w:r>
      <w:r>
        <w:rPr>
          <w:szCs w:val="22"/>
        </w:rPr>
        <w:t xml:space="preserve">  </w:t>
      </w:r>
    </w:p>
    <w:p w:rsidR="008E683E" w:rsidP="008E683E" w14:paraId="42150CEC" w14:textId="77777777">
      <w:pPr>
        <w:spacing w:after="120"/>
        <w:ind w:firstLine="720"/>
      </w:pPr>
      <w:r w:rsidRPr="0096264B">
        <w:rPr>
          <w:i/>
        </w:rPr>
        <w:t>Transitio</w:t>
      </w:r>
      <w:r>
        <w:rPr>
          <w:i/>
        </w:rPr>
        <w:t>ning</w:t>
      </w:r>
      <w:r w:rsidRPr="0096264B">
        <w:rPr>
          <w:i/>
        </w:rPr>
        <w:t xml:space="preserve"> Legacy Support</w:t>
      </w:r>
      <w:r>
        <w:t>.  WCB will soon update the list of census blocks where incumbent price cap carriers will continue to receive legacy support by removing the eligible census blocks that are covered by the winning bids in Attachment A.</w:t>
      </w:r>
      <w:r>
        <w:rPr>
          <w:rStyle w:val="FootnoteReference"/>
        </w:rPr>
        <w:footnoteReference w:id="45"/>
      </w:r>
      <w:r>
        <w:t xml:space="preserve">  Incumbent price cap carriers will no longer receive legacy support in the eligible census blocks covered by the winning bids in Attachment A beginning on the first day of the next month.</w:t>
      </w:r>
      <w:r>
        <w:rPr>
          <w:rStyle w:val="FootnoteReference"/>
        </w:rPr>
        <w:footnoteReference w:id="46"/>
      </w:r>
      <w:r>
        <w:t xml:space="preserve">  </w:t>
      </w:r>
    </w:p>
    <w:p w:rsidR="008E683E" w:rsidP="008E683E" w14:paraId="477277B1" w14:textId="63C5C586">
      <w:pPr>
        <w:spacing w:after="120"/>
        <w:ind w:firstLine="720"/>
      </w:pPr>
      <w:r>
        <w:br w:type="page"/>
      </w:r>
      <w:r w:rsidRPr="00E13F0F">
        <w:t>For additional information on this proceeding, contact Stephen Wang (</w:t>
      </w:r>
      <w:hyperlink r:id="rId8" w:history="1">
        <w:r w:rsidRPr="00E13F0F">
          <w:rPr>
            <w:rStyle w:val="Hyperlink"/>
          </w:rPr>
          <w:t>Stephen.Wang@fcc.gov</w:t>
        </w:r>
      </w:hyperlink>
      <w:r w:rsidRPr="00E13F0F">
        <w:t>) or Dangkhoa Nguyen (</w:t>
      </w:r>
      <w:hyperlink r:id="rId9" w:history="1">
        <w:r w:rsidRPr="00E13F0F">
          <w:rPr>
            <w:rStyle w:val="Hyperlink"/>
          </w:rPr>
          <w:t>Dangkhoa.Nguyen@fcc.gov</w:t>
        </w:r>
      </w:hyperlink>
      <w:r w:rsidRPr="00E13F0F">
        <w:t>) of the Wireline Competition Bureau, Telecommunications Access Policy Division, (202) 418-7400.</w:t>
      </w:r>
    </w:p>
    <w:p w:rsidR="00B45BFB" w:rsidRPr="00E13F0F" w:rsidP="008E683E" w14:paraId="353782AB" w14:textId="77777777">
      <w:pPr>
        <w:spacing w:after="120"/>
        <w:ind w:firstLine="720"/>
      </w:pPr>
    </w:p>
    <w:p w:rsidR="008E683E" w:rsidRPr="00E13F0F" w:rsidP="008E683E" w14:paraId="0D66AD47" w14:textId="77777777">
      <w:pPr>
        <w:tabs>
          <w:tab w:val="left" w:pos="720"/>
        </w:tabs>
        <w:spacing w:after="120"/>
      </w:pPr>
      <w:r w:rsidRPr="00E13F0F">
        <w:t>This Public Notice contains the following Attachment:</w:t>
      </w:r>
    </w:p>
    <w:p w:rsidR="008E683E" w:rsidRPr="00E13F0F" w:rsidP="008E683E" w14:paraId="37122674" w14:textId="43188314">
      <w:pPr>
        <w:tabs>
          <w:tab w:val="left" w:pos="720"/>
        </w:tabs>
        <w:spacing w:after="120"/>
      </w:pPr>
      <w:r w:rsidRPr="00E13F0F">
        <w:t>Attachment A: Authorized Long-Form Applicant and Winning Bid</w:t>
      </w:r>
    </w:p>
    <w:p w:rsidR="008E683E" w:rsidRPr="00E13F0F" w:rsidP="008E683E" w14:paraId="4E5A09AE" w14:textId="77777777">
      <w:pPr>
        <w:tabs>
          <w:tab w:val="left" w:pos="720"/>
        </w:tabs>
        <w:spacing w:after="120"/>
      </w:pPr>
    </w:p>
    <w:p w:rsidR="008E683E" w:rsidRPr="00E13F0F" w:rsidP="008E683E" w14:paraId="6F32345F" w14:textId="77777777">
      <w:pPr>
        <w:tabs>
          <w:tab w:val="left" w:pos="720"/>
        </w:tabs>
        <w:spacing w:after="120"/>
        <w:jc w:val="center"/>
      </w:pPr>
      <w:r w:rsidRPr="00E13F0F">
        <w:rPr>
          <w:b/>
        </w:rPr>
        <w:t>-FCC-</w:t>
      </w:r>
    </w:p>
    <w:p w:rsidR="008E683E" w:rsidRPr="00E13F0F" w:rsidP="008E683E" w14:paraId="74100A62" w14:textId="77777777">
      <w:pPr>
        <w:tabs>
          <w:tab w:val="left" w:pos="720"/>
        </w:tabs>
        <w:spacing w:after="120"/>
      </w:pPr>
    </w:p>
    <w:p w:rsidR="00324F2D" w:rsidP="00013A8B" w14:paraId="219F8455" w14:textId="77777777">
      <w:pPr>
        <w:jc w:val="center"/>
        <w:rPr>
          <w:b/>
          <w:sz w:val="24"/>
        </w:rPr>
      </w:pPr>
    </w:p>
    <w:p w:rsidR="00F96F63" w:rsidRPr="00930ECF" w:rsidP="00F96F63" w14:paraId="7FA4706A" w14:textId="77777777">
      <w:pPr>
        <w:rPr>
          <w:sz w:val="24"/>
        </w:rPr>
      </w:pPr>
      <w:bookmarkStart w:id="5" w:name="TOChere"/>
    </w:p>
    <w:bookmarkEnd w:id="5"/>
    <w:p w:rsidR="00930ECF" w:rsidRPr="00930ECF" w:rsidP="00F96F63" w14:paraId="6D2C1FCB" w14:textId="77777777">
      <w:pPr>
        <w:rPr>
          <w:sz w:val="24"/>
        </w:rPr>
      </w:pP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BFB" w:rsidP="0055614C" w14:paraId="28EBCBE2" w14:textId="77777777">
    <w:pPr>
      <w:pStyle w:val="Footer"/>
      <w:framePr w:wrap="around" w:vAnchor="text" w:hAnchor="margin" w:xAlign="center" w:y="1"/>
    </w:pPr>
    <w:r>
      <w:fldChar w:fldCharType="begin"/>
    </w:r>
    <w:r>
      <w:instrText xml:space="preserve">PAGE  </w:instrText>
    </w:r>
    <w:r>
      <w:fldChar w:fldCharType="separate"/>
    </w:r>
    <w:r>
      <w:fldChar w:fldCharType="end"/>
    </w:r>
  </w:p>
  <w:p w:rsidR="00B45BFB" w14:paraId="78F975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BFB" w:rsidP="00910F12" w14:paraId="57BE7C97" w14:textId="77777777">
    <w:pPr>
      <w:pStyle w:val="Footer"/>
      <w:jc w:val="center"/>
    </w:pPr>
    <w:r>
      <w:fldChar w:fldCharType="begin"/>
    </w:r>
    <w:r>
      <w:instrText xml:space="preserve"> PAGE   \* MERGEFORMAT </w:instrText>
    </w:r>
    <w:r>
      <w:fldChar w:fldCharType="separate"/>
    </w:r>
    <w:r w:rsidR="00732322">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BFB" w14:paraId="4672DEA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4228D" w14:paraId="3160699D" w14:textId="77777777">
      <w:r>
        <w:separator/>
      </w:r>
    </w:p>
  </w:footnote>
  <w:footnote w:type="continuationSeparator" w:id="1">
    <w:p w:rsidR="0004228D" w14:paraId="23E2F652" w14:textId="77777777">
      <w:pPr>
        <w:rPr>
          <w:sz w:val="20"/>
        </w:rPr>
      </w:pPr>
      <w:r>
        <w:rPr>
          <w:sz w:val="20"/>
        </w:rPr>
        <w:t xml:space="preserve">(Continued from previous page)  </w:t>
      </w:r>
      <w:r>
        <w:rPr>
          <w:sz w:val="20"/>
        </w:rPr>
        <w:separator/>
      </w:r>
    </w:p>
  </w:footnote>
  <w:footnote w:type="continuationNotice" w:id="2">
    <w:p w:rsidR="0004228D" w:rsidP="00910F12" w14:paraId="7227D33D" w14:textId="77777777">
      <w:pPr>
        <w:jc w:val="right"/>
        <w:rPr>
          <w:sz w:val="20"/>
        </w:rPr>
      </w:pPr>
      <w:r>
        <w:rPr>
          <w:sz w:val="20"/>
        </w:rPr>
        <w:t>(continued….)</w:t>
      </w:r>
    </w:p>
  </w:footnote>
  <w:footnote w:id="3">
    <w:p w:rsidR="00B45BFB" w14:paraId="155C008F" w14:textId="7C0B5153">
      <w:pPr>
        <w:pStyle w:val="FootnoteText"/>
      </w:pPr>
      <w:r>
        <w:rPr>
          <w:rStyle w:val="FootnoteReference"/>
        </w:rPr>
        <w:footnoteRef/>
      </w:r>
      <w:r>
        <w:t xml:space="preserve"> </w:t>
      </w:r>
      <w:r w:rsidRPr="0054578F">
        <w:t>47 CFR § 54.315(b)(6)(v);</w:t>
      </w:r>
      <w:r>
        <w:t xml:space="preserve"> </w:t>
      </w:r>
      <w:r w:rsidRPr="0054578F">
        <w:rPr>
          <w:i/>
        </w:rPr>
        <w:t xml:space="preserve">Connect America Fund Phase II Support for </w:t>
      </w:r>
      <w:r>
        <w:rPr>
          <w:i/>
        </w:rPr>
        <w:t xml:space="preserve">One </w:t>
      </w:r>
      <w:r w:rsidRPr="0054578F">
        <w:rPr>
          <w:i/>
        </w:rPr>
        <w:t>New York Winning Bidder Ready to Be Authorized</w:t>
      </w:r>
      <w:r w:rsidRPr="0054578F">
        <w:t>, WC Docket No. 10-90, Public Notice, DA 19-</w:t>
      </w:r>
      <w:r>
        <w:t>1311</w:t>
      </w:r>
      <w:r w:rsidRPr="0054578F">
        <w:t xml:space="preserve"> (WCB </w:t>
      </w:r>
      <w:r>
        <w:t xml:space="preserve">Dec. 20, </w:t>
      </w:r>
      <w:r w:rsidRPr="0054578F">
        <w:t>2019).</w:t>
      </w:r>
    </w:p>
  </w:footnote>
  <w:footnote w:id="4">
    <w:p w:rsidR="00B45BFB" w:rsidRPr="0054578F" w:rsidP="00067BC6" w14:paraId="026BD699" w14:textId="77777777">
      <w:pPr>
        <w:pStyle w:val="FootnoteText"/>
      </w:pPr>
      <w:r w:rsidRPr="0054578F">
        <w:rPr>
          <w:rStyle w:val="FootnoteReference"/>
        </w:rPr>
        <w:footnoteRef/>
      </w:r>
      <w:r w:rsidRPr="0054578F">
        <w:t xml:space="preserve"> </w:t>
      </w:r>
      <w:r w:rsidRPr="0054578F">
        <w:rPr>
          <w:snapToGrid w:val="0"/>
        </w:rPr>
        <w:t xml:space="preserve">A New York winning bidder that deploys to fewer locations than determined by the CAM may have its total support reduced.  </w:t>
      </w:r>
      <w:r w:rsidRPr="0054578F">
        <w:rPr>
          <w:i/>
          <w:snapToGrid w:val="0"/>
        </w:rPr>
        <w:t xml:space="preserve">See </w:t>
      </w:r>
      <w:r w:rsidRPr="0054578F">
        <w:rPr>
          <w:i/>
        </w:rPr>
        <w:t>Connect America Fund</w:t>
      </w:r>
      <w:r w:rsidRPr="0054578F">
        <w:t xml:space="preserve">, Order, 32 FCC </w:t>
      </w:r>
      <w:r w:rsidRPr="0054578F">
        <w:t>Rcd</w:t>
      </w:r>
      <w:r w:rsidRPr="0054578F">
        <w:t xml:space="preserve"> 968, 988, para. 55 (2017) (</w:t>
      </w:r>
      <w:r w:rsidRPr="0054578F">
        <w:rPr>
          <w:i/>
        </w:rPr>
        <w:t>New York Auction Waiver Order</w:t>
      </w:r>
      <w:r w:rsidRPr="0054578F">
        <w:t>).</w:t>
      </w:r>
    </w:p>
  </w:footnote>
  <w:footnote w:id="5">
    <w:p w:rsidR="00B45BFB" w14:paraId="7D0126FD" w14:textId="4C3478F2">
      <w:pPr>
        <w:pStyle w:val="FootnoteText"/>
      </w:pPr>
      <w:r>
        <w:rPr>
          <w:rStyle w:val="FootnoteReference"/>
        </w:rPr>
        <w:footnoteRef/>
      </w:r>
      <w:r>
        <w:t xml:space="preserve"> </w:t>
      </w:r>
      <w:r w:rsidRPr="002C2FE4">
        <w:rPr>
          <w:i/>
          <w:iCs/>
        </w:rPr>
        <w:t>See Connect America Fund</w:t>
      </w:r>
      <w:r>
        <w:t xml:space="preserve"> </w:t>
      </w:r>
      <w:r>
        <w:rPr>
          <w:i/>
          <w:snapToGrid w:val="0"/>
        </w:rPr>
        <w:t>et al.</w:t>
      </w:r>
      <w:r w:rsidRPr="002C2FE4">
        <w:t xml:space="preserve">, </w:t>
      </w:r>
      <w:r>
        <w:t>WC Docket 10-90, AU Docket 17-182, Order, DA 20-108, at 1</w:t>
      </w:r>
      <w:r w:rsidRPr="002C2FE4">
        <w:rPr>
          <w:i/>
          <w:iCs/>
        </w:rPr>
        <w:t xml:space="preserve"> </w:t>
      </w:r>
      <w:r>
        <w:t>(WCB Jan. 27, 2020) (</w:t>
      </w:r>
      <w:r>
        <w:rPr>
          <w:i/>
          <w:iCs/>
        </w:rPr>
        <w:t>Alignment Order</w:t>
      </w:r>
      <w:r w:rsidRPr="002C2FE4">
        <w:t>)</w:t>
      </w:r>
      <w:r w:rsidRPr="001810A9">
        <w:t>.</w:t>
      </w:r>
    </w:p>
  </w:footnote>
  <w:footnote w:id="6">
    <w:p w:rsidR="00B45BFB" w:rsidP="00556755" w14:paraId="6212C358" w14:textId="64593A35">
      <w:pPr>
        <w:pStyle w:val="FootnoteText"/>
      </w:pPr>
      <w:r>
        <w:rPr>
          <w:rStyle w:val="FootnoteReference"/>
        </w:rPr>
        <w:footnoteRef/>
      </w:r>
      <w:r>
        <w:t xml:space="preserve"> </w:t>
      </w:r>
      <w:r>
        <w:rPr>
          <w:i/>
          <w:iCs/>
        </w:rPr>
        <w:t>Alignment Order</w:t>
      </w:r>
      <w:r>
        <w:t xml:space="preserve"> at 5, n.21 (stating “[l]</w:t>
      </w:r>
      <w:r>
        <w:t>ong</w:t>
      </w:r>
      <w:r>
        <w:t xml:space="preserve"> form applicants that have not yet been authorized by the Bureau to begin receiving support at the time of this waiver will be subject to the same deadlines, and we do not expect the adjusted deadlines to affect their ability to meet their milestones”).</w:t>
      </w:r>
    </w:p>
  </w:footnote>
  <w:footnote w:id="7">
    <w:p w:rsidR="00B45BFB" w:rsidP="00324F2D" w14:paraId="3DB22CE8" w14:textId="49CC84FC">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Pr>
          <w:i/>
          <w:iCs/>
        </w:rPr>
        <w:t>New York Auction Waiver Order</w:t>
      </w:r>
      <w:r>
        <w:t xml:space="preserve">, 32 FCC </w:t>
      </w:r>
      <w:r>
        <w:t>Rcd</w:t>
      </w:r>
      <w:r>
        <w:t xml:space="preserve"> at 988, 993, paras. 54, 69; </w:t>
      </w:r>
      <w:r w:rsidRPr="00010B65">
        <w:rPr>
          <w:i/>
        </w:rPr>
        <w:t>Connect America Fund et al.</w:t>
      </w:r>
      <w:r w:rsidRPr="00010B65">
        <w:t xml:space="preserve">, Report and Order and Further Notice of Proposed Rulemaking, 31 FCC </w:t>
      </w:r>
      <w:r w:rsidRPr="00010B65">
        <w:t>Rcd</w:t>
      </w:r>
      <w:r w:rsidRPr="00010B65">
        <w:t xml:space="preserve"> 5949</w:t>
      </w:r>
      <w:r w:rsidRPr="0057028E">
        <w:t xml:space="preserve">, </w:t>
      </w:r>
      <w:r>
        <w:t xml:space="preserve">6010-11, para. 172 </w:t>
      </w:r>
      <w:r w:rsidRPr="008A5853">
        <w:t>(2016) (</w:t>
      </w:r>
      <w:r w:rsidRPr="008A5853">
        <w:rPr>
          <w:i/>
        </w:rPr>
        <w:t>Phase II Auction Order</w:t>
      </w:r>
      <w:r w:rsidRPr="008A5853">
        <w:t>).</w:t>
      </w:r>
    </w:p>
  </w:footnote>
  <w:footnote w:id="8">
    <w:p w:rsidR="00B45BFB" w:rsidP="00324F2D" w14:paraId="77719579" w14:textId="018FD817">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27A77">
        <w:rPr>
          <w:i/>
        </w:rPr>
        <w:t>Phase II Auction Order</w:t>
      </w:r>
      <w:r>
        <w:t xml:space="preserve">, 31 FCC </w:t>
      </w:r>
      <w:r>
        <w:t>Rcd</w:t>
      </w:r>
      <w:r>
        <w:t xml:space="preserve"> at 6010-11, paras. 172-73.  </w:t>
      </w:r>
      <w:r w:rsidRPr="0096264B">
        <w:rPr>
          <w:i/>
        </w:rPr>
        <w:t>See also</w:t>
      </w:r>
      <w:r>
        <w:t xml:space="preserve"> </w:t>
      </w:r>
      <w:r w:rsidRPr="0096264B">
        <w:rPr>
          <w:i/>
        </w:rPr>
        <w:t>Wireline Competition Bureau Announces Results of 2019 Urban Rate Survey for Fixed Voice and Broadband Services, Posting of Survey Data and Explanatory Notes, and Required Minimum Usage Allowance for Eligible Telecommunications Carriers</w:t>
      </w:r>
      <w:r>
        <w:t xml:space="preserve">, Public Notice, 33 FCC </w:t>
      </w:r>
      <w:r>
        <w:t>Rcd</w:t>
      </w:r>
      <w:r>
        <w:t xml:space="preserve"> 12316 (WCB 2018).</w:t>
      </w:r>
    </w:p>
  </w:footnote>
  <w:footnote w:id="9">
    <w:p w:rsidR="00B45BFB" w:rsidP="00324F2D" w14:paraId="5B8030F3" w14:textId="77777777">
      <w:pPr>
        <w:pStyle w:val="FootnoteText"/>
      </w:pPr>
      <w:r>
        <w:rPr>
          <w:rStyle w:val="FootnoteReference"/>
        </w:rPr>
        <w:footnoteRef/>
      </w:r>
      <w:r>
        <w:t xml:space="preserve"> </w:t>
      </w:r>
      <w:r w:rsidRPr="00CE738D">
        <w:rPr>
          <w:i/>
        </w:rPr>
        <w:t>See also Wireline Competition Bureau Provides Guidance to Carriers Receiving Connect America Fund Support Regarding their Broadband Location Reporting Obligations</w:t>
      </w:r>
      <w:r>
        <w:t xml:space="preserve">, Public Notice, 31 FCC </w:t>
      </w:r>
      <w:r>
        <w:t>Rcd</w:t>
      </w:r>
      <w:r>
        <w:t xml:space="preserve"> 12900 (WCB 2016) (</w:t>
      </w:r>
      <w:r w:rsidRPr="001107C8">
        <w:rPr>
          <w:i/>
        </w:rPr>
        <w:t>Location Guidance Public Notice</w:t>
      </w:r>
      <w:r>
        <w:t>).</w:t>
      </w:r>
    </w:p>
  </w:footnote>
  <w:footnote w:id="10">
    <w:p w:rsidR="00B45BFB" w:rsidP="00324F2D" w14:paraId="5FE2CCFE" w14:textId="77777777">
      <w:pPr>
        <w:pStyle w:val="FootnoteText"/>
      </w:pPr>
      <w:r>
        <w:rPr>
          <w:rStyle w:val="FootnoteReference"/>
        </w:rPr>
        <w:footnoteRef/>
      </w:r>
      <w:r>
        <w:t xml:space="preserve"> </w:t>
      </w:r>
      <w:r w:rsidRPr="00127486">
        <w:rPr>
          <w:i/>
        </w:rPr>
        <w:t>Phase II Auction Order</w:t>
      </w:r>
      <w:r>
        <w:t xml:space="preserve">, 31 FCC </w:t>
      </w:r>
      <w:r>
        <w:t>Rcd</w:t>
      </w:r>
      <w:r>
        <w:t xml:space="preserve"> at 6011, para. 173.</w:t>
      </w:r>
    </w:p>
  </w:footnote>
  <w:footnote w:id="11">
    <w:p w:rsidR="00B45BFB" w:rsidP="00324F2D" w14:paraId="1ADF09A3" w14:textId="52A58C9E">
      <w:pPr>
        <w:pStyle w:val="FootnoteText"/>
      </w:pPr>
      <w:r>
        <w:rPr>
          <w:rStyle w:val="FootnoteReference"/>
        </w:rPr>
        <w:footnoteRef/>
      </w:r>
      <w:r>
        <w:t xml:space="preserve"> </w:t>
      </w:r>
      <w:r w:rsidRPr="007D08AC">
        <w:t>47 CFR § 54.316(c)(</w:t>
      </w:r>
      <w:r>
        <w:t>1)</w:t>
      </w:r>
      <w:r w:rsidRPr="007D08AC">
        <w:t>.</w:t>
      </w:r>
      <w:r>
        <w:t xml:space="preserve"> </w:t>
      </w:r>
    </w:p>
  </w:footnote>
  <w:footnote w:id="12">
    <w:p w:rsidR="00B45BFB" w14:paraId="3A46329B" w14:textId="41ECAB7A">
      <w:pPr>
        <w:pStyle w:val="FootnoteText"/>
      </w:pPr>
      <w:r>
        <w:rPr>
          <w:rStyle w:val="FootnoteReference"/>
        </w:rPr>
        <w:footnoteRef/>
      </w:r>
      <w:r>
        <w:t xml:space="preserve"> </w:t>
      </w:r>
      <w:r>
        <w:rPr>
          <w:i/>
          <w:iCs/>
        </w:rPr>
        <w:t>Alignment Order</w:t>
      </w:r>
      <w:r>
        <w:t xml:space="preserve"> at 5.</w:t>
      </w:r>
    </w:p>
  </w:footnote>
  <w:footnote w:id="13">
    <w:p w:rsidR="00B45BFB" w:rsidRPr="00E375E1" w:rsidP="00E74E73" w14:paraId="4AC23F25" w14:textId="2BA945CC">
      <w:pPr>
        <w:pStyle w:val="FootnoteText"/>
      </w:pPr>
      <w:r>
        <w:rPr>
          <w:rStyle w:val="FootnoteReference"/>
        </w:rPr>
        <w:footnoteRef/>
      </w:r>
      <w:r>
        <w:t xml:space="preserve"> Carriers will still get 120 equal monthly payments from the date of authorization.</w:t>
      </w:r>
    </w:p>
  </w:footnote>
  <w:footnote w:id="14">
    <w:p w:rsidR="00B45BFB" w14:paraId="6FFAA35E" w14:textId="12A2F5EB">
      <w:pPr>
        <w:pStyle w:val="FootnoteText"/>
      </w:pPr>
      <w:r>
        <w:rPr>
          <w:rStyle w:val="FootnoteReference"/>
        </w:rPr>
        <w:footnoteRef/>
      </w:r>
      <w:r>
        <w:t xml:space="preserve"> </w:t>
      </w:r>
      <w:r>
        <w:rPr>
          <w:i/>
          <w:iCs/>
        </w:rPr>
        <w:t>Alignment Order</w:t>
      </w:r>
      <w:r>
        <w:t xml:space="preserve"> at 4.</w:t>
      </w:r>
    </w:p>
  </w:footnote>
  <w:footnote w:id="15">
    <w:p w:rsidR="00B45BFB" w:rsidP="00324F2D" w14:paraId="76043380" w14:textId="19FBEEC7">
      <w:pPr>
        <w:pStyle w:val="FootnoteText"/>
      </w:pPr>
      <w:r>
        <w:rPr>
          <w:rStyle w:val="FootnoteReference"/>
        </w:rPr>
        <w:footnoteRef/>
      </w:r>
      <w:r>
        <w:rPr>
          <w:i/>
          <w:iCs/>
        </w:rPr>
        <w:t xml:space="preserve"> Id.</w:t>
      </w:r>
    </w:p>
  </w:footnote>
  <w:footnote w:id="16">
    <w:p w:rsidR="00B45BFB" w:rsidRPr="00D04DE6" w:rsidP="00324F2D" w14:paraId="1A38BBB3" w14:textId="77777777">
      <w:pPr>
        <w:pStyle w:val="FootnoteText"/>
      </w:pPr>
      <w:r w:rsidRPr="00D04DE6">
        <w:rPr>
          <w:rStyle w:val="FootnoteReference"/>
        </w:rPr>
        <w:footnoteRef/>
      </w:r>
      <w:r w:rsidRPr="00D04DE6">
        <w:t xml:space="preserve"> 47 CFR § 54.320(d).</w:t>
      </w:r>
    </w:p>
  </w:footnote>
  <w:footnote w:id="17">
    <w:p w:rsidR="00B45BFB" w:rsidRPr="00D04DE6" w:rsidP="00324F2D" w14:paraId="0D8581CB" w14:textId="77777777">
      <w:pPr>
        <w:pStyle w:val="FootnoteText"/>
      </w:pPr>
      <w:r w:rsidRPr="00D04DE6">
        <w:rPr>
          <w:rStyle w:val="FootnoteReference"/>
        </w:rPr>
        <w:footnoteRef/>
      </w:r>
      <w:r w:rsidRPr="00D04DE6">
        <w:t xml:space="preserve"> </w:t>
      </w:r>
      <w:r>
        <w:rPr>
          <w:i/>
        </w:rPr>
        <w:t xml:space="preserve">Connect America Fund et al., </w:t>
      </w:r>
      <w:r>
        <w:t>Report and Order</w:t>
      </w:r>
      <w:r w:rsidRPr="00D04DE6">
        <w:t xml:space="preserve">, 29 FCC </w:t>
      </w:r>
      <w:r w:rsidRPr="00D04DE6">
        <w:t>Rcd</w:t>
      </w:r>
      <w:r w:rsidRPr="00D04DE6">
        <w:t xml:space="preserve"> </w:t>
      </w:r>
      <w:r>
        <w:t>15644,</w:t>
      </w:r>
      <w:r w:rsidRPr="00D04DE6">
        <w:t xml:space="preserve"> 15700, para. 154</w:t>
      </w:r>
      <w:r>
        <w:t xml:space="preserve"> (2014) (</w:t>
      </w:r>
      <w:r w:rsidRPr="001107C8">
        <w:rPr>
          <w:i/>
        </w:rPr>
        <w:t>December 2014 Connect America Order</w:t>
      </w:r>
      <w:r>
        <w:t>)</w:t>
      </w:r>
      <w:r w:rsidRPr="00D04DE6">
        <w:t>.</w:t>
      </w:r>
    </w:p>
  </w:footnote>
  <w:footnote w:id="18">
    <w:p w:rsidR="00B45BFB" w:rsidRPr="00D04DE6" w:rsidP="00324F2D" w14:paraId="55D11253" w14:textId="77777777">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 xml:space="preserve">, </w:t>
      </w:r>
      <w:r>
        <w:rPr>
          <w:sz w:val="20"/>
        </w:rPr>
        <w:t xml:space="preserve">Order on Reconsideration, 33 FCC </w:t>
      </w:r>
      <w:r>
        <w:rPr>
          <w:sz w:val="20"/>
        </w:rPr>
        <w:t>Rcd</w:t>
      </w:r>
      <w:r>
        <w:rPr>
          <w:sz w:val="20"/>
        </w:rPr>
        <w:t xml:space="preserve">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n.88 </w:t>
      </w:r>
      <w:r w:rsidRPr="00D04DE6">
        <w:rPr>
          <w:sz w:val="20"/>
        </w:rPr>
        <w:t xml:space="preserve">(explaining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w:t>
      </w:r>
      <w:r>
        <w:rPr>
          <w:i/>
          <w:sz w:val="20"/>
        </w:rPr>
        <w:t>onnect America</w:t>
      </w:r>
      <w:r w:rsidRPr="00D04DE6">
        <w:rPr>
          <w:i/>
          <w:sz w:val="20"/>
        </w:rPr>
        <w:t xml:space="preserve"> Order</w:t>
      </w:r>
      <w:r w:rsidRPr="00D04DE6">
        <w:rPr>
          <w:sz w:val="20"/>
        </w:rPr>
        <w:t xml:space="preserve">, 29 FCC </w:t>
      </w:r>
      <w:r w:rsidRPr="00D04DE6">
        <w:rPr>
          <w:sz w:val="20"/>
        </w:rPr>
        <w:t>Rcd</w:t>
      </w:r>
      <w:r w:rsidRPr="00D04DE6">
        <w:rPr>
          <w:sz w:val="20"/>
        </w:rPr>
        <w:t xml:space="preserve"> at 15660, para. 40</w:t>
      </w:r>
      <w:r>
        <w:rPr>
          <w:sz w:val="20"/>
        </w:rPr>
        <w:t xml:space="preserve"> &amp;</w:t>
      </w:r>
      <w:r w:rsidRPr="00D04DE6">
        <w:rPr>
          <w:sz w:val="20"/>
        </w:rPr>
        <w:t xml:space="preserve"> n.93).</w:t>
      </w:r>
    </w:p>
  </w:footnote>
  <w:footnote w:id="19">
    <w:p w:rsidR="00B45BFB" w:rsidRPr="004E44E1" w:rsidP="00324F2D" w14:paraId="50B8E23A" w14:textId="37B78AE1">
      <w:pPr>
        <w:pStyle w:val="FootnoteText"/>
        <w:rPr>
          <w:iCs/>
        </w:rPr>
      </w:pPr>
      <w:r>
        <w:rPr>
          <w:rStyle w:val="FootnoteReference"/>
        </w:rPr>
        <w:footnoteRef/>
      </w:r>
      <w:r>
        <w:t xml:space="preserve"> 47 CFR 54.313; </w:t>
      </w:r>
      <w:r>
        <w:rPr>
          <w:i/>
        </w:rPr>
        <w:t>New York Auction Waiver Order</w:t>
      </w:r>
      <w:r>
        <w:rPr>
          <w:iCs/>
        </w:rPr>
        <w:t xml:space="preserve">, 32 FCC </w:t>
      </w:r>
      <w:r>
        <w:rPr>
          <w:iCs/>
        </w:rPr>
        <w:t>Rcd</w:t>
      </w:r>
      <w:r>
        <w:rPr>
          <w:iCs/>
        </w:rPr>
        <w:t xml:space="preserve"> at 993, para. 70.</w:t>
      </w:r>
    </w:p>
  </w:footnote>
  <w:footnote w:id="20">
    <w:p w:rsidR="00B45BFB" w:rsidRPr="00D04DE6" w:rsidP="00324F2D" w14:paraId="5FCBB05F" w14:textId="77777777">
      <w:pPr>
        <w:pStyle w:val="FootnoteText"/>
      </w:pPr>
      <w:r w:rsidRPr="00D04DE6">
        <w:rPr>
          <w:rStyle w:val="FootnoteReference"/>
        </w:rPr>
        <w:footnoteRef/>
      </w:r>
      <w:r w:rsidRPr="00D04DE6">
        <w:t xml:space="preserve"> </w:t>
      </w:r>
      <w:r>
        <w:rPr>
          <w:i/>
        </w:rPr>
        <w:t>Connect America Fund; ETC Annual Reports and Certifications</w:t>
      </w:r>
      <w:r>
        <w:t xml:space="preserve">, Report and Order, 32 FCC </w:t>
      </w:r>
      <w:r>
        <w:t>Rcd</w:t>
      </w:r>
      <w:r>
        <w:t xml:space="preserve"> 5944,</w:t>
      </w:r>
      <w:r w:rsidRPr="00D04DE6">
        <w:t xml:space="preserve"> 5948, para. 15</w:t>
      </w:r>
      <w:r>
        <w:t xml:space="preserve"> (2017)</w:t>
      </w:r>
      <w:r w:rsidRPr="00D04DE6">
        <w:t xml:space="preserve"> (determining that the Commission “will no longer require ETCs to file duplicate copies of Form 481 with the FCC and with states, U.S. Territories, and/or Tribal governments beginning in 2018”); 47 CFR § 54.313.</w:t>
      </w:r>
    </w:p>
  </w:footnote>
  <w:footnote w:id="21">
    <w:p w:rsidR="00B45BFB" w:rsidRPr="00D04DE6" w:rsidP="00324F2D" w14:paraId="243A1C88" w14:textId="1DCE1F05">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t>Universal Service Administrative Company</w:t>
      </w:r>
      <w:r w:rsidR="00585F82">
        <w:t xml:space="preserve">, File FCC Form </w:t>
      </w:r>
      <w:r w:rsidRPr="00D04DE6">
        <w:t xml:space="preserve">481, </w:t>
      </w:r>
      <w:hyperlink r:id="rId1" w:history="1">
        <w:r w:rsidR="00585F82">
          <w:rPr>
            <w:rStyle w:val="Hyperlink"/>
          </w:rPr>
          <w:t>https://www.usac.org/high-cost/annual-requirements/file-fcc-form-481/</w:t>
        </w:r>
      </w:hyperlink>
      <w:r>
        <w:t>.</w:t>
      </w:r>
    </w:p>
  </w:footnote>
  <w:footnote w:id="22">
    <w:p w:rsidR="00B45BFB" w:rsidRPr="00D04DE6" w:rsidP="00324F2D" w14:paraId="64655616" w14:textId="77777777">
      <w:pPr>
        <w:pStyle w:val="FootnoteText"/>
      </w:pPr>
      <w:r w:rsidRPr="00D04DE6">
        <w:rPr>
          <w:rStyle w:val="FootnoteReference"/>
        </w:rPr>
        <w:footnoteRef/>
      </w:r>
      <w:r w:rsidRPr="00D04DE6">
        <w:t xml:space="preserve"> 47 CFR § 54.309.</w:t>
      </w:r>
    </w:p>
  </w:footnote>
  <w:footnote w:id="23">
    <w:p w:rsidR="00B45BFB" w:rsidRPr="00700B73" w:rsidP="00324F2D" w14:paraId="1EA46B2D" w14:textId="75B695DC">
      <w:pPr>
        <w:pStyle w:val="FootnoteText"/>
      </w:pPr>
      <w:r w:rsidRPr="00D04DE6">
        <w:rPr>
          <w:rStyle w:val="FootnoteReference"/>
        </w:rPr>
        <w:footnoteRef/>
      </w:r>
      <w:r w:rsidRPr="00D04DE6">
        <w:t xml:space="preserve"> </w:t>
      </w:r>
      <w:r w:rsidRPr="00D04DE6">
        <w:rPr>
          <w:i/>
          <w:iCs/>
        </w:rPr>
        <w:t>Performance Measures for Connect America High-Cost Universal Service Support Recipients</w:t>
      </w:r>
      <w:r w:rsidRPr="00D04DE6">
        <w:t xml:space="preserve">, Order, </w:t>
      </w:r>
      <w:r>
        <w:t xml:space="preserve">33 FCC </w:t>
      </w:r>
      <w:r>
        <w:t>Rcd</w:t>
      </w:r>
      <w:r>
        <w:t xml:space="preserve"> 6509</w:t>
      </w:r>
      <w:r w:rsidRPr="00D04DE6">
        <w:t xml:space="preserve"> </w:t>
      </w:r>
      <w:r>
        <w:t>(WCB/WTB/OET 2018) (</w:t>
      </w:r>
      <w:r w:rsidRPr="00422659">
        <w:rPr>
          <w:i/>
        </w:rPr>
        <w:t>CAF Performance Measures Order</w:t>
      </w:r>
      <w:r>
        <w:t>)</w:t>
      </w:r>
      <w:r w:rsidRPr="00D04DE6">
        <w:t>; 47 CFR § 54.313(a)(6).</w:t>
      </w:r>
      <w:r>
        <w:t xml:space="preserve">  </w:t>
      </w:r>
      <w:bookmarkStart w:id="2" w:name="_Hlk31900417"/>
      <w:r>
        <w:t xml:space="preserve">Further modifications were made to the performance measures requirements in subsequent reconsideration orders.  </w:t>
      </w:r>
      <w:r>
        <w:rPr>
          <w:i/>
          <w:iCs/>
        </w:rPr>
        <w:t>See Connect America Fund</w:t>
      </w:r>
      <w:r>
        <w:t xml:space="preserve">, Order on Reconsideration, 34 FCC </w:t>
      </w:r>
      <w:r>
        <w:t>Rcd</w:t>
      </w:r>
      <w:r>
        <w:t xml:space="preserve"> 8081 (WCB/WTB/OET 2019); </w:t>
      </w:r>
      <w:r>
        <w:rPr>
          <w:i/>
          <w:iCs/>
        </w:rPr>
        <w:t>Connect America Fund</w:t>
      </w:r>
      <w:r>
        <w:t xml:space="preserve">, Order on Reconsideration, </w:t>
      </w:r>
      <w:r w:rsidR="00AA4632">
        <w:t xml:space="preserve">34 FCC </w:t>
      </w:r>
      <w:r w:rsidR="00AA4632">
        <w:t>Rcd</w:t>
      </w:r>
      <w:r w:rsidR="00AA4632">
        <w:t xml:space="preserve"> 10109</w:t>
      </w:r>
      <w:r>
        <w:t xml:space="preserve"> (2019).</w:t>
      </w:r>
      <w:bookmarkEnd w:id="2"/>
    </w:p>
  </w:footnote>
  <w:footnote w:id="24">
    <w:p w:rsidR="00B45BFB" w:rsidP="00324F2D" w14:paraId="24B06761" w14:textId="77777777">
      <w:pPr>
        <w:pStyle w:val="FootnoteText"/>
      </w:pPr>
      <w:r>
        <w:rPr>
          <w:rStyle w:val="FootnoteReference"/>
        </w:rPr>
        <w:footnoteRef/>
      </w:r>
      <w:r>
        <w:t xml:space="preserve"> 47 CFR </w:t>
      </w:r>
      <w:r w:rsidRPr="00D04DE6">
        <w:t>§</w:t>
      </w:r>
      <w:r>
        <w:t xml:space="preserve"> 54.314.</w:t>
      </w:r>
    </w:p>
  </w:footnote>
  <w:footnote w:id="25">
    <w:p w:rsidR="00B45BFB" w:rsidRPr="0098605B" w14:paraId="26EC41EF" w14:textId="760CEAF1">
      <w:pPr>
        <w:pStyle w:val="FootnoteText"/>
      </w:pPr>
      <w:r>
        <w:rPr>
          <w:rStyle w:val="FootnoteReference"/>
        </w:rPr>
        <w:footnoteRef/>
      </w:r>
      <w:r>
        <w:t xml:space="preserve"> </w:t>
      </w:r>
      <w:r>
        <w:rPr>
          <w:i/>
          <w:iCs/>
        </w:rPr>
        <w:t>Connect America Fund Phase II Auction Support Authorized for 1030 Winning Bids</w:t>
      </w:r>
      <w:r>
        <w:t xml:space="preserve">, AU Docket No. 17-182, WC Docket No. 10-90, Public Notice, </w:t>
      </w:r>
      <w:r w:rsidRPr="00AB7172">
        <w:t>DA 20-</w:t>
      </w:r>
      <w:r w:rsidR="00331BDD">
        <w:t>153</w:t>
      </w:r>
      <w:r w:rsidRPr="00AB7172">
        <w:t>, at 4-5 (WCB/RBATF/OEA Feb. 13, 2020).</w:t>
      </w:r>
    </w:p>
  </w:footnote>
  <w:footnote w:id="26">
    <w:p w:rsidR="00B45BFB" w:rsidP="00324F2D" w14:paraId="65274AA1" w14:textId="77777777">
      <w:pPr>
        <w:pStyle w:val="FootnoteText"/>
      </w:pPr>
      <w:r>
        <w:rPr>
          <w:rStyle w:val="FootnoteReference"/>
        </w:rPr>
        <w:footnoteRef/>
      </w:r>
      <w:r>
        <w:t xml:space="preserve"> 47 CFR § 54.314(a).  </w:t>
      </w:r>
    </w:p>
  </w:footnote>
  <w:footnote w:id="27">
    <w:p w:rsidR="00B45BFB" w:rsidP="00324F2D" w14:paraId="2F66F4C1" w14:textId="77777777">
      <w:pPr>
        <w:pStyle w:val="FootnoteText"/>
      </w:pPr>
      <w:r>
        <w:rPr>
          <w:rStyle w:val="FootnoteReference"/>
        </w:rPr>
        <w:footnoteRef/>
      </w:r>
      <w:r>
        <w:t xml:space="preserve"> 47 CFR § 54.314(b).</w:t>
      </w:r>
    </w:p>
  </w:footnote>
  <w:footnote w:id="28">
    <w:p w:rsidR="00B45BFB" w:rsidRPr="000023B9" w:rsidP="00324F2D" w14:paraId="1BC86A08" w14:textId="13365BFD">
      <w:pPr>
        <w:pStyle w:val="FootnoteText"/>
      </w:pPr>
      <w:r w:rsidRPr="00D04DE6">
        <w:rPr>
          <w:rStyle w:val="FootnoteReference"/>
        </w:rPr>
        <w:footnoteRef/>
      </w:r>
      <w:r w:rsidRPr="00D04DE6">
        <w:t xml:space="preserve"> </w:t>
      </w:r>
      <w:r w:rsidRPr="00D04DE6">
        <w:rPr>
          <w:i/>
        </w:rPr>
        <w:t xml:space="preserve">See </w:t>
      </w:r>
      <w:r w:rsidRPr="00D04DE6">
        <w:t>Universal Service Administrative Company</w:t>
      </w:r>
      <w:r w:rsidR="00AA4632">
        <w:t>,</w:t>
      </w:r>
      <w:r w:rsidRPr="00D04DE6">
        <w:t xml:space="preserve"> </w:t>
      </w:r>
      <w:r>
        <w:t>Certify</w:t>
      </w:r>
      <w:r w:rsidR="00AA4632">
        <w:t xml:space="preserve"> Data with</w:t>
      </w:r>
      <w:r>
        <w:t xml:space="preserve"> 54.314</w:t>
      </w:r>
      <w:r w:rsidRPr="00D04DE6">
        <w:t xml:space="preserve">, </w:t>
      </w:r>
      <w:hyperlink r:id="rId2" w:history="1">
        <w:r w:rsidR="00AA4632">
          <w:rPr>
            <w:rStyle w:val="Hyperlink"/>
          </w:rPr>
          <w:t>https://www.usac.org/high-cost/annual-requirements/certify-data-with-54-314/</w:t>
        </w:r>
      </w:hyperlink>
      <w:r w:rsidRPr="00AA4632" w:rsidR="00AA4632">
        <w:rPr>
          <w:rStyle w:val="Hyperlink"/>
          <w:color w:val="auto"/>
          <w:u w:val="none"/>
        </w:rPr>
        <w:t xml:space="preserve"> </w:t>
      </w:r>
      <w:r w:rsidRPr="00AA4632">
        <w:rPr>
          <w:rStyle w:val="Hyperlink"/>
          <w:color w:val="auto"/>
          <w:u w:val="none"/>
        </w:rPr>
        <w:t xml:space="preserve">(last visited </w:t>
      </w:r>
      <w:r w:rsidR="00AA4632">
        <w:rPr>
          <w:rStyle w:val="Hyperlink"/>
          <w:color w:val="auto"/>
          <w:u w:val="none"/>
        </w:rPr>
        <w:t>Feb. 12, 2020</w:t>
      </w:r>
      <w:r w:rsidRPr="00AA4632">
        <w:rPr>
          <w:rStyle w:val="Hyperlink"/>
          <w:color w:val="auto"/>
          <w:u w:val="none"/>
        </w:rPr>
        <w:t>)</w:t>
      </w:r>
      <w:r w:rsidRPr="00AA4632">
        <w:t>.</w:t>
      </w:r>
    </w:p>
  </w:footnote>
  <w:footnote w:id="29">
    <w:p w:rsidR="00B45BFB" w:rsidRPr="00D04DE6" w:rsidP="00324F2D" w14:paraId="7298672E" w14:textId="77777777">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30">
    <w:p w:rsidR="00B45BFB" w:rsidRPr="00D04DE6" w:rsidP="00324F2D" w14:paraId="5BBB4B57" w14:textId="77777777">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 xml:space="preserve">31 FCC </w:t>
      </w:r>
      <w:r>
        <w:t>Rcd</w:t>
      </w:r>
      <w:r>
        <w:t xml:space="preserve"> at 12910</w:t>
      </w:r>
      <w:r w:rsidRPr="00D04DE6">
        <w:t>.</w:t>
      </w:r>
    </w:p>
  </w:footnote>
  <w:footnote w:id="31">
    <w:p w:rsidR="00B45BFB" w:rsidRPr="00D04DE6" w:rsidP="00324F2D" w14:paraId="3B463DB8" w14:textId="77777777">
      <w:pPr>
        <w:pStyle w:val="FootnoteText"/>
      </w:pPr>
      <w:r w:rsidRPr="00D04DE6">
        <w:rPr>
          <w:rStyle w:val="FootnoteReference"/>
        </w:rPr>
        <w:footnoteRef/>
      </w:r>
      <w:r w:rsidRPr="00D04DE6">
        <w:t xml:space="preserve"> 47 CFR §§ 54.313(j)</w:t>
      </w:r>
      <w:r>
        <w:t>,</w:t>
      </w:r>
      <w:r w:rsidRPr="00D04DE6">
        <w:t xml:space="preserve"> 54.314</w:t>
      </w:r>
      <w:r>
        <w:t>(d), 54.316(c), 54.320</w:t>
      </w:r>
      <w:r w:rsidRPr="00D04DE6">
        <w:t>.</w:t>
      </w:r>
    </w:p>
  </w:footnote>
  <w:footnote w:id="32">
    <w:p w:rsidR="00B45BFB" w:rsidRPr="00D04DE6" w:rsidP="00324F2D" w14:paraId="10BA9204" w14:textId="77777777">
      <w:pPr>
        <w:pStyle w:val="FootnoteText"/>
      </w:pPr>
      <w:r w:rsidRPr="00D04DE6">
        <w:rPr>
          <w:rStyle w:val="FootnoteReference"/>
        </w:rPr>
        <w:footnoteRef/>
      </w:r>
      <w:r w:rsidRPr="00D04DE6">
        <w:t xml:space="preserve"> 47 CFR § 54.320(b).</w:t>
      </w:r>
    </w:p>
  </w:footnote>
  <w:footnote w:id="33">
    <w:p w:rsidR="00B45BFB" w:rsidRPr="00D04DE6" w:rsidP="00324F2D" w14:paraId="60805295" w14:textId="77777777">
      <w:pPr>
        <w:pStyle w:val="FootnoteText"/>
      </w:pPr>
      <w:r w:rsidRPr="00D04DE6">
        <w:rPr>
          <w:rStyle w:val="FootnoteReference"/>
        </w:rPr>
        <w:footnoteRef/>
      </w:r>
      <w:r w:rsidRPr="00D04DE6">
        <w:t xml:space="preserve"> </w:t>
      </w:r>
      <w:r w:rsidRPr="00D04DE6">
        <w:rPr>
          <w:i/>
        </w:rPr>
        <w:t>Id</w:t>
      </w:r>
      <w:r w:rsidRPr="00D04DE6">
        <w:t>. § 54.320(a)</w:t>
      </w:r>
      <w:r>
        <w:t>.</w:t>
      </w:r>
    </w:p>
  </w:footnote>
  <w:footnote w:id="34">
    <w:p w:rsidR="00B45BFB" w:rsidRPr="00D04DE6" w:rsidP="00324F2D" w14:paraId="35ED01A2" w14:textId="77777777">
      <w:pPr>
        <w:pStyle w:val="FootnoteText"/>
      </w:pPr>
      <w:r w:rsidRPr="00D04DE6">
        <w:rPr>
          <w:rStyle w:val="FootnoteReference"/>
        </w:rPr>
        <w:footnoteRef/>
      </w:r>
      <w:r w:rsidRPr="00D04DE6">
        <w:t xml:space="preserve"> 47 CFR §§ 54.315(c)(4), 54.320</w:t>
      </w:r>
      <w:r>
        <w:t xml:space="preserve">; </w:t>
      </w:r>
      <w:r w:rsidRPr="00422659">
        <w:rPr>
          <w:i/>
        </w:rPr>
        <w:t>Phase II Auction Order</w:t>
      </w:r>
      <w:r>
        <w:t xml:space="preserve">, 31 FCC </w:t>
      </w:r>
      <w:r>
        <w:t>Rcd</w:t>
      </w:r>
      <w:r>
        <w:t xml:space="preserve"> at 6016-18, paras. 189-94; </w:t>
      </w:r>
      <w:r w:rsidRPr="00422659">
        <w:rPr>
          <w:i/>
        </w:rPr>
        <w:t>December 2014 Connect America Order</w:t>
      </w:r>
      <w:r>
        <w:t xml:space="preserve">, 29 FCC </w:t>
      </w:r>
      <w:r>
        <w:t>Rcd</w:t>
      </w:r>
      <w:r>
        <w:t xml:space="preserve"> at 15694-700, paras. 142-54; </w:t>
      </w:r>
      <w:r w:rsidRPr="00422659">
        <w:rPr>
          <w:i/>
        </w:rPr>
        <w:t>CAF Performance Measures Order</w:t>
      </w:r>
      <w:r>
        <w:t xml:space="preserve">, 33 FCC </w:t>
      </w:r>
      <w:r>
        <w:t>Rcd</w:t>
      </w:r>
      <w:r>
        <w:t xml:space="preserve"> at 6531-33, paras. 60-67</w:t>
      </w:r>
      <w:r w:rsidRPr="00D04DE6">
        <w:t>.</w:t>
      </w:r>
    </w:p>
  </w:footnote>
  <w:footnote w:id="35">
    <w:p w:rsidR="00B45BFB" w:rsidRPr="00D04DE6" w:rsidP="00324F2D" w14:paraId="60648615" w14:textId="77777777">
      <w:pPr>
        <w:pStyle w:val="FootnoteText"/>
      </w:pPr>
      <w:r w:rsidRPr="00D04DE6">
        <w:rPr>
          <w:rStyle w:val="FootnoteReference"/>
        </w:rPr>
        <w:footnoteRef/>
      </w:r>
      <w:r w:rsidRPr="00D04DE6">
        <w:t xml:space="preserve"> </w:t>
      </w:r>
      <w:r>
        <w:t xml:space="preserve">47 CFR </w:t>
      </w:r>
      <w:r w:rsidRPr="00D04DE6">
        <w:t xml:space="preserve">§§ 54.315(c)(4), 54.320; </w:t>
      </w:r>
      <w:r w:rsidRPr="00D04DE6">
        <w:rPr>
          <w:i/>
        </w:rPr>
        <w:t>Phase II Auction Order</w:t>
      </w:r>
      <w:r w:rsidRPr="00D04DE6">
        <w:t xml:space="preserve">, 31 FCC </w:t>
      </w:r>
      <w:r w:rsidRPr="00D04DE6">
        <w:t>Rcd</w:t>
      </w:r>
      <w:r w:rsidRPr="00D04DE6">
        <w:t xml:space="preserve"> at 6016-18, paras. 189-94; </w:t>
      </w:r>
      <w:r w:rsidRPr="00D04DE6">
        <w:rPr>
          <w:i/>
        </w:rPr>
        <w:t xml:space="preserve">December 2014 </w:t>
      </w:r>
      <w:r>
        <w:rPr>
          <w:i/>
        </w:rPr>
        <w:t xml:space="preserve">Connect America </w:t>
      </w:r>
      <w:r w:rsidRPr="00D04DE6">
        <w:rPr>
          <w:i/>
        </w:rPr>
        <w:t>Order</w:t>
      </w:r>
      <w:r w:rsidRPr="00D04DE6">
        <w:t xml:space="preserve">, 29 FCC </w:t>
      </w:r>
      <w:r w:rsidRPr="00D04DE6">
        <w:t>Rcd</w:t>
      </w:r>
      <w:r w:rsidRPr="00D04DE6">
        <w:t xml:space="preserve"> at 15694-701, paras. 142-57</w:t>
      </w:r>
      <w:r>
        <w:t xml:space="preserve">; </w:t>
      </w:r>
      <w:r w:rsidRPr="00422659">
        <w:rPr>
          <w:i/>
        </w:rPr>
        <w:t>CAF Performance Measures Order</w:t>
      </w:r>
      <w:r>
        <w:t xml:space="preserve">, 33 FCC </w:t>
      </w:r>
      <w:r>
        <w:t>Rcd</w:t>
      </w:r>
      <w:r>
        <w:t xml:space="preserve"> at 6531-33, paras. 60-67</w:t>
      </w:r>
      <w:r w:rsidRPr="00D04DE6">
        <w:t>.</w:t>
      </w:r>
    </w:p>
  </w:footnote>
  <w:footnote w:id="36">
    <w:p w:rsidR="00B45BFB" w:rsidRPr="00D04DE6" w:rsidP="00324F2D" w14:paraId="0B78B27E" w14:textId="77777777">
      <w:pPr>
        <w:pStyle w:val="FootnoteText"/>
      </w:pPr>
      <w:r w:rsidRPr="00D04DE6">
        <w:rPr>
          <w:rStyle w:val="FootnoteReference"/>
        </w:rPr>
        <w:footnoteRef/>
      </w:r>
      <w:r w:rsidRPr="00D04DE6">
        <w:t xml:space="preserve"> 47 CFR § 54.320; </w:t>
      </w:r>
      <w:r w:rsidRPr="00D04DE6">
        <w:rPr>
          <w:i/>
        </w:rPr>
        <w:t>Phase II Auction Order</w:t>
      </w:r>
      <w:r w:rsidRPr="00D04DE6">
        <w:t xml:space="preserve">, 31 FCC </w:t>
      </w:r>
      <w:r w:rsidRPr="00D04DE6">
        <w:t>Rcd</w:t>
      </w:r>
      <w:r w:rsidRPr="00D04DE6">
        <w:t xml:space="preserve"> at 6018, para. 194</w:t>
      </w:r>
      <w:r>
        <w:t>.</w:t>
      </w:r>
    </w:p>
  </w:footnote>
  <w:footnote w:id="37">
    <w:p w:rsidR="00B45BFB" w:rsidP="00324F2D" w14:paraId="30643D9A" w14:textId="77777777">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38">
    <w:p w:rsidR="00B45BFB" w:rsidP="00324F2D" w14:paraId="109C0EC5" w14:textId="27520982">
      <w:pPr>
        <w:pStyle w:val="FootnoteText"/>
      </w:pPr>
      <w:r>
        <w:rPr>
          <w:rStyle w:val="FootnoteReference"/>
        </w:rPr>
        <w:footnoteRef/>
      </w:r>
      <w:r>
        <w:t xml:space="preserve"> For example, some CAF Phase II support recipients in New York may have obtained an ETC designation for an entire census block group(s) that was covered by its winning bid(s) but may only use its Phase II support to offer service to locations in the eligible census blocks within the census block group(s). </w:t>
      </w:r>
    </w:p>
  </w:footnote>
  <w:footnote w:id="39">
    <w:p w:rsidR="00B45BFB" w:rsidRPr="00D04DE6" w:rsidP="00324F2D" w14:paraId="4DEF5C87" w14:textId="77777777">
      <w:pPr>
        <w:pStyle w:val="FootnoteText"/>
      </w:pPr>
      <w:r w:rsidRPr="00D04DE6">
        <w:rPr>
          <w:rStyle w:val="FootnoteReference"/>
        </w:rPr>
        <w:footnoteRef/>
      </w:r>
      <w:r w:rsidRPr="00D04DE6">
        <w:t xml:space="preserve"> 47 U.S.C. § 214(a); 47 CFR § 54.205.</w:t>
      </w:r>
    </w:p>
  </w:footnote>
  <w:footnote w:id="40">
    <w:p w:rsidR="00B45BFB" w:rsidRPr="00D04DE6" w:rsidP="00324F2D" w14:paraId="72BD9363" w14:textId="77777777">
      <w:pPr>
        <w:pStyle w:val="FootnoteText"/>
      </w:pPr>
      <w:r w:rsidRPr="00D04DE6">
        <w:rPr>
          <w:rStyle w:val="FootnoteReference"/>
        </w:rPr>
        <w:footnoteRef/>
      </w:r>
      <w:r w:rsidRPr="00D04DE6">
        <w:t xml:space="preserve"> 47 U.S.C. § 214(e)(4).</w:t>
      </w:r>
    </w:p>
  </w:footnote>
  <w:footnote w:id="41">
    <w:p w:rsidR="00B45BFB" w:rsidRPr="00D04DE6" w:rsidP="00324F2D" w14:paraId="6DCC2FD4" w14:textId="77777777">
      <w:pPr>
        <w:pStyle w:val="FootnoteText"/>
      </w:pPr>
      <w:r w:rsidRPr="00D04DE6">
        <w:rPr>
          <w:rStyle w:val="FootnoteReference"/>
        </w:rPr>
        <w:footnoteRef/>
      </w:r>
      <w:r w:rsidRPr="00D04DE6">
        <w:t xml:space="preserve"> 47 CFR § 63.71.</w:t>
      </w:r>
    </w:p>
  </w:footnote>
  <w:footnote w:id="42">
    <w:p w:rsidR="00B45BFB" w:rsidP="00324F2D" w14:paraId="4D53C363" w14:textId="77777777">
      <w:pPr>
        <w:pStyle w:val="FootnoteText"/>
      </w:pPr>
      <w:r>
        <w:rPr>
          <w:rStyle w:val="FootnoteReference"/>
        </w:rPr>
        <w:footnoteRef/>
      </w:r>
      <w:r>
        <w:t xml:space="preserve"> 47 U.S.C. </w:t>
      </w:r>
      <w:r w:rsidRPr="00D04DE6">
        <w:t>§</w:t>
      </w:r>
      <w:r>
        <w:t xml:space="preserve"> 214; 47 CFR </w:t>
      </w:r>
      <w:r w:rsidRPr="00D04DE6">
        <w:t>§§</w:t>
      </w:r>
      <w:r>
        <w:t xml:space="preserve"> 63.03, 63.04. </w:t>
      </w:r>
    </w:p>
  </w:footnote>
  <w:footnote w:id="43">
    <w:p w:rsidR="00B45BFB" w:rsidP="00324F2D" w14:paraId="217B920C" w14:textId="77777777">
      <w:pPr>
        <w:pStyle w:val="FootnoteText"/>
      </w:pPr>
      <w:r>
        <w:rPr>
          <w:rStyle w:val="FootnoteReference"/>
        </w:rPr>
        <w:footnoteRef/>
      </w:r>
      <w:r>
        <w:t xml:space="preserve"> 47 CFR </w:t>
      </w:r>
      <w:r w:rsidRPr="00D04DE6">
        <w:t>§</w:t>
      </w:r>
      <w:r>
        <w:t xml:space="preserve"> 63.24.</w:t>
      </w:r>
    </w:p>
  </w:footnote>
  <w:footnote w:id="44">
    <w:p w:rsidR="00B45BFB" w:rsidP="00324F2D" w14:paraId="1C9E8B1D" w14:textId="054F972F">
      <w:pPr>
        <w:pStyle w:val="FootnoteText"/>
      </w:pPr>
      <w:r>
        <w:rPr>
          <w:rStyle w:val="FootnoteReference"/>
        </w:rPr>
        <w:footnoteRef/>
      </w:r>
      <w:r>
        <w:t xml:space="preserve"> </w:t>
      </w:r>
      <w:r>
        <w:rPr>
          <w:szCs w:val="22"/>
        </w:rPr>
        <w:t xml:space="preserve">In the first month that support is disbursed to an authorized winning bidder that is not the incumbent price cap carrier, the incumbent price cap carrier will be immediately relieved of its federal high-cost ETC obligation to offer voice telephony in those specific census blocks.  </w:t>
      </w:r>
      <w:r>
        <w:rPr>
          <w:i/>
        </w:rPr>
        <w:t>December 2014 Connect America Fund Order</w:t>
      </w:r>
      <w:r w:rsidRPr="00790AB7">
        <w:t>,</w:t>
      </w:r>
      <w:r w:rsidRPr="00952D07">
        <w:t xml:space="preserve"> 29 FCC </w:t>
      </w:r>
      <w:r w:rsidRPr="00952D07">
        <w:t>Rcd</w:t>
      </w:r>
      <w:r>
        <w:t xml:space="preserve"> at 15663–71, paras. 50–70; s</w:t>
      </w:r>
      <w:r>
        <w:rPr>
          <w:i/>
        </w:rPr>
        <w:t xml:space="preserve">ee also </w:t>
      </w:r>
      <w:r>
        <w:t xml:space="preserve">47 CFR § 54.201(d)(3).  </w:t>
      </w:r>
      <w:r>
        <w:rPr>
          <w:szCs w:val="22"/>
        </w:rPr>
        <w:t>We will remove these census blocks from the list of census blocks where price cap carriers continue to have the federal high-cost ETC obligation to provide voice service.  The “List of Census Blocks Subject to Federal</w:t>
      </w:r>
      <w:bookmarkStart w:id="4" w:name="_GoBack"/>
      <w:bookmarkEnd w:id="4"/>
      <w:r>
        <w:rPr>
          <w:szCs w:val="22"/>
        </w:rPr>
        <w:t xml:space="preserve"> High-Cost Voice Obligations” is available at </w:t>
      </w:r>
      <w:hyperlink r:id="rId3" w:history="1">
        <w:r w:rsidRPr="00826BEA">
          <w:rPr>
            <w:rStyle w:val="Hyperlink"/>
            <w:szCs w:val="22"/>
          </w:rPr>
          <w:t>https://www.fcc.gov/encyclopedia/price-cap-resources</w:t>
        </w:r>
      </w:hyperlink>
      <w:r>
        <w:rPr>
          <w:szCs w:val="22"/>
        </w:rPr>
        <w:t xml:space="preserve">.  </w:t>
      </w:r>
    </w:p>
  </w:footnote>
  <w:footnote w:id="45">
    <w:p w:rsidR="00B45BFB" w:rsidP="00324F2D" w14:paraId="094B8638" w14:textId="3EB053E3">
      <w:pPr>
        <w:pStyle w:val="FootnoteText"/>
      </w:pPr>
      <w:r>
        <w:rPr>
          <w:rStyle w:val="FootnoteReference"/>
        </w:rPr>
        <w:footnoteRef/>
      </w:r>
      <w:r>
        <w:t xml:space="preserve"> Incumbent price cap carriers were also given the option of declining legacy support in each state that they serve.  </w:t>
      </w:r>
      <w:r w:rsidRPr="004E42AB">
        <w:rPr>
          <w:i/>
        </w:rPr>
        <w:t>See Wireline Competition Bureau Announces Universal Service Support Amounts Offered to Price Cap Carriers and Fixed Competitive Eligible Telecommunications Carriers after Authorization of Connect America Phase II Auction Support</w:t>
      </w:r>
      <w:r>
        <w:t xml:space="preserve">, Public Notice, 34 FCC </w:t>
      </w:r>
      <w:r>
        <w:t>Rcd</w:t>
      </w:r>
      <w:r>
        <w:t xml:space="preserve"> 1296 (WCB 2019). </w:t>
      </w:r>
    </w:p>
  </w:footnote>
  <w:footnote w:id="46">
    <w:p w:rsidR="00B45BFB" w:rsidRPr="00C26450" w:rsidP="001E66B7" w14:paraId="106560B1" w14:textId="031C16A1">
      <w:pPr>
        <w:rPr>
          <w:snapToGrid/>
          <w:kern w:val="0"/>
          <w:sz w:val="20"/>
        </w:rPr>
      </w:pPr>
      <w:r>
        <w:rPr>
          <w:rStyle w:val="FootnoteReference"/>
        </w:rPr>
        <w:footnoteRef/>
      </w:r>
      <w:r>
        <w:t xml:space="preserve"> </w:t>
      </w:r>
      <w:r w:rsidRPr="00C26450">
        <w:rPr>
          <w:i/>
          <w:sz w:val="20"/>
        </w:rPr>
        <w:t>Connect America Fund</w:t>
      </w:r>
      <w:r w:rsidRPr="00C26450">
        <w:rPr>
          <w:sz w:val="20"/>
        </w:rPr>
        <w:t xml:space="preserve">, WC Docket No. 10-90, Report and Order, FCC 19-8, at 5-6, paras. 14-15 (Feb. 15, 2019) (stating that price cap carriers will no longer receive legacy support for the census blocks where </w:t>
      </w:r>
      <w:r>
        <w:rPr>
          <w:sz w:val="20"/>
        </w:rPr>
        <w:t xml:space="preserve">CAF Phase II auction </w:t>
      </w:r>
      <w:r w:rsidRPr="00C26450">
        <w:rPr>
          <w:sz w:val="20"/>
        </w:rPr>
        <w:t xml:space="preserve">support is authorized beginning on the first day of the month after the </w:t>
      </w:r>
      <w:r>
        <w:rPr>
          <w:sz w:val="20"/>
        </w:rPr>
        <w:t xml:space="preserve">CAF Phase II auction </w:t>
      </w:r>
      <w:r w:rsidRPr="00C26450">
        <w:rPr>
          <w:sz w:val="20"/>
        </w:rPr>
        <w:t xml:space="preserve">support is authorized for those census blocks).  </w:t>
      </w:r>
    </w:p>
    <w:p w:rsidR="00B45BFB" w:rsidP="00324F2D" w14:paraId="3168CC0A" w14:textId="49FE3C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BFB" w:rsidRPr="009838BC" w:rsidP="009838BC" w14:paraId="7D550155" w14:textId="13FF8C8B">
    <w:pPr>
      <w:tabs>
        <w:tab w:val="center" w:pos="4680"/>
        <w:tab w:val="right" w:pos="9360"/>
      </w:tabs>
    </w:pPr>
    <w:r w:rsidRPr="009838BC">
      <w:rPr>
        <w:b/>
      </w:rPr>
      <w:tab/>
      <w:t>Federal Communications Commission</w:t>
    </w:r>
    <w:r w:rsidRPr="009838BC">
      <w:rPr>
        <w:b/>
      </w:rPr>
      <w:tab/>
    </w:r>
    <w:r>
      <w:rPr>
        <w:b/>
      </w:rPr>
      <w:t>DA 20-</w:t>
    </w:r>
    <w:r w:rsidR="00F53B32">
      <w:rPr>
        <w:b/>
      </w:rPr>
      <w:t>154</w:t>
    </w:r>
  </w:p>
  <w:p w:rsidR="00B45BFB" w:rsidRPr="009838BC" w:rsidP="009838BC" w14:paraId="4121246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B45BFB" w:rsidRPr="009838BC" w:rsidP="009838BC" w14:paraId="2F7F178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BFB" w:rsidRPr="00A866AC" w:rsidP="009838BC" w14:paraId="4994DA8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B45BFB" w:rsidP="009838BC" w14:paraId="6DA63DAE" w14:textId="77777777">
                <w:pPr>
                  <w:rPr>
                    <w:rFonts w:ascii="Arial" w:hAnsi="Arial"/>
                    <w:b/>
                  </w:rPr>
                </w:pPr>
                <w:r>
                  <w:rPr>
                    <w:rFonts w:ascii="Arial" w:hAnsi="Arial"/>
                    <w:b/>
                  </w:rPr>
                  <w:t>Federal Communications Commission</w:t>
                </w:r>
              </w:p>
              <w:p w:rsidR="00B45BFB" w:rsidP="009838BC" w14:paraId="1D99298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45BFB" w:rsidP="009838BC" w14:paraId="17DB20D9"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B45BFB" w:rsidRPr="00357D50" w:rsidP="009838BC" w14:paraId="6E90F88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13348.8pt,56.7pt" to="13816.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B45BFB" w:rsidP="009838BC" w14:paraId="13E3B078" w14:textId="77777777">
                <w:pPr>
                  <w:spacing w:before="40"/>
                  <w:jc w:val="right"/>
                  <w:rPr>
                    <w:rFonts w:ascii="Arial" w:hAnsi="Arial"/>
                    <w:b/>
                    <w:sz w:val="16"/>
                  </w:rPr>
                </w:pPr>
                <w:r>
                  <w:rPr>
                    <w:rFonts w:ascii="Arial" w:hAnsi="Arial"/>
                    <w:b/>
                    <w:sz w:val="16"/>
                  </w:rPr>
                  <w:t>News Media Information 202 / 418-0500</w:t>
                </w:r>
              </w:p>
              <w:p w:rsidR="00B45BFB" w:rsidP="009838BC" w14:paraId="20F59674"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B45BFB" w:rsidP="009838BC" w14:paraId="0899B616" w14:textId="77777777">
                <w:pPr>
                  <w:jc w:val="right"/>
                </w:pPr>
                <w:r>
                  <w:rPr>
                    <w:rFonts w:ascii="Arial" w:hAnsi="Arial"/>
                    <w:b/>
                    <w:sz w:val="16"/>
                  </w:rPr>
                  <w:t>TTY: 1-888-835-5322</w:t>
                </w:r>
              </w:p>
            </w:txbxContent>
          </v:textbox>
        </v:shape>
      </w:pict>
    </w:r>
  </w:p>
  <w:p w:rsidR="00B45BFB" w:rsidRPr="009838BC" w:rsidP="009838BC" w14:paraId="4A9B8B2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2A1531"/>
    <w:multiLevelType w:val="hybridMultilevel"/>
    <w:tmpl w:val="7E9E0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8"/>
  </w:num>
  <w:num w:numId="3">
    <w:abstractNumId w:val="5"/>
  </w:num>
  <w:num w:numId="4">
    <w:abstractNumId w:val="7"/>
  </w:num>
  <w:num w:numId="5">
    <w:abstractNumId w:val="4"/>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2D"/>
    <w:rsid w:val="000023B9"/>
    <w:rsid w:val="00006F9C"/>
    <w:rsid w:val="000072CE"/>
    <w:rsid w:val="00010B65"/>
    <w:rsid w:val="00013A8B"/>
    <w:rsid w:val="00021445"/>
    <w:rsid w:val="00027A77"/>
    <w:rsid w:val="00036039"/>
    <w:rsid w:val="00037F90"/>
    <w:rsid w:val="0004228D"/>
    <w:rsid w:val="00067BC6"/>
    <w:rsid w:val="000875BF"/>
    <w:rsid w:val="00096D8C"/>
    <w:rsid w:val="000976EC"/>
    <w:rsid w:val="000A3617"/>
    <w:rsid w:val="000C0B65"/>
    <w:rsid w:val="000E3D42"/>
    <w:rsid w:val="000E5884"/>
    <w:rsid w:val="001107C8"/>
    <w:rsid w:val="00121939"/>
    <w:rsid w:val="00122BD5"/>
    <w:rsid w:val="00127486"/>
    <w:rsid w:val="001327AD"/>
    <w:rsid w:val="00151331"/>
    <w:rsid w:val="0016550F"/>
    <w:rsid w:val="001810A9"/>
    <w:rsid w:val="00194D90"/>
    <w:rsid w:val="001979D9"/>
    <w:rsid w:val="001D3CD1"/>
    <w:rsid w:val="001D6BCF"/>
    <w:rsid w:val="001E01CA"/>
    <w:rsid w:val="001E589C"/>
    <w:rsid w:val="001E66B7"/>
    <w:rsid w:val="001E717C"/>
    <w:rsid w:val="001F3228"/>
    <w:rsid w:val="002060D9"/>
    <w:rsid w:val="0021588D"/>
    <w:rsid w:val="00226822"/>
    <w:rsid w:val="00260594"/>
    <w:rsid w:val="002611F9"/>
    <w:rsid w:val="00261860"/>
    <w:rsid w:val="002646D7"/>
    <w:rsid w:val="00285017"/>
    <w:rsid w:val="00287E52"/>
    <w:rsid w:val="002A2D2E"/>
    <w:rsid w:val="002C2FE4"/>
    <w:rsid w:val="002D1E92"/>
    <w:rsid w:val="0030697B"/>
    <w:rsid w:val="00323F8D"/>
    <w:rsid w:val="00324F2D"/>
    <w:rsid w:val="0032666F"/>
    <w:rsid w:val="00331BDD"/>
    <w:rsid w:val="00343749"/>
    <w:rsid w:val="00357D50"/>
    <w:rsid w:val="00387388"/>
    <w:rsid w:val="003925DC"/>
    <w:rsid w:val="003A0F8F"/>
    <w:rsid w:val="003B0550"/>
    <w:rsid w:val="003B0BE1"/>
    <w:rsid w:val="003B694F"/>
    <w:rsid w:val="003C3B55"/>
    <w:rsid w:val="003C6F4B"/>
    <w:rsid w:val="003E4734"/>
    <w:rsid w:val="003F171C"/>
    <w:rsid w:val="003F7AAF"/>
    <w:rsid w:val="00412FC5"/>
    <w:rsid w:val="00416EC1"/>
    <w:rsid w:val="00422276"/>
    <w:rsid w:val="00422659"/>
    <w:rsid w:val="004242F1"/>
    <w:rsid w:val="00445A00"/>
    <w:rsid w:val="00451B0F"/>
    <w:rsid w:val="0046125F"/>
    <w:rsid w:val="004644BB"/>
    <w:rsid w:val="0046609A"/>
    <w:rsid w:val="0048271F"/>
    <w:rsid w:val="004858F2"/>
    <w:rsid w:val="00487524"/>
    <w:rsid w:val="00496106"/>
    <w:rsid w:val="004A1F19"/>
    <w:rsid w:val="004A4F17"/>
    <w:rsid w:val="004C12D0"/>
    <w:rsid w:val="004C2EE3"/>
    <w:rsid w:val="004C6468"/>
    <w:rsid w:val="004E3B7E"/>
    <w:rsid w:val="004E42AB"/>
    <w:rsid w:val="004E44E1"/>
    <w:rsid w:val="004E4A22"/>
    <w:rsid w:val="00511968"/>
    <w:rsid w:val="00537195"/>
    <w:rsid w:val="00540CD7"/>
    <w:rsid w:val="0054578F"/>
    <w:rsid w:val="0055614C"/>
    <w:rsid w:val="00556755"/>
    <w:rsid w:val="0056622F"/>
    <w:rsid w:val="0057028E"/>
    <w:rsid w:val="00584C5F"/>
    <w:rsid w:val="00585F82"/>
    <w:rsid w:val="005D647E"/>
    <w:rsid w:val="00607BA5"/>
    <w:rsid w:val="00625B8F"/>
    <w:rsid w:val="00626EB6"/>
    <w:rsid w:val="006353A3"/>
    <w:rsid w:val="00636006"/>
    <w:rsid w:val="00641804"/>
    <w:rsid w:val="00655D03"/>
    <w:rsid w:val="00664D4B"/>
    <w:rsid w:val="00670297"/>
    <w:rsid w:val="00683F84"/>
    <w:rsid w:val="00694822"/>
    <w:rsid w:val="006A6A81"/>
    <w:rsid w:val="006E26AF"/>
    <w:rsid w:val="006F7393"/>
    <w:rsid w:val="00700B73"/>
    <w:rsid w:val="0070224F"/>
    <w:rsid w:val="007115F7"/>
    <w:rsid w:val="00723598"/>
    <w:rsid w:val="00732322"/>
    <w:rsid w:val="00745CFF"/>
    <w:rsid w:val="00750537"/>
    <w:rsid w:val="00785689"/>
    <w:rsid w:val="00790AB7"/>
    <w:rsid w:val="0079754B"/>
    <w:rsid w:val="007A1E6D"/>
    <w:rsid w:val="007B7BF6"/>
    <w:rsid w:val="007D08AC"/>
    <w:rsid w:val="007E0DCC"/>
    <w:rsid w:val="00822CE0"/>
    <w:rsid w:val="00826BEA"/>
    <w:rsid w:val="00831FEE"/>
    <w:rsid w:val="00832844"/>
    <w:rsid w:val="00837C62"/>
    <w:rsid w:val="00841AB1"/>
    <w:rsid w:val="00876DAB"/>
    <w:rsid w:val="00894611"/>
    <w:rsid w:val="008A5853"/>
    <w:rsid w:val="008C22FD"/>
    <w:rsid w:val="008E683E"/>
    <w:rsid w:val="00910F12"/>
    <w:rsid w:val="009236EB"/>
    <w:rsid w:val="00926503"/>
    <w:rsid w:val="00930ECF"/>
    <w:rsid w:val="00936898"/>
    <w:rsid w:val="009475BF"/>
    <w:rsid w:val="00952BDA"/>
    <w:rsid w:val="00952D07"/>
    <w:rsid w:val="00961F64"/>
    <w:rsid w:val="0096264B"/>
    <w:rsid w:val="009838BC"/>
    <w:rsid w:val="00985ECF"/>
    <w:rsid w:val="0098605B"/>
    <w:rsid w:val="009C005E"/>
    <w:rsid w:val="009E3C27"/>
    <w:rsid w:val="009E6F11"/>
    <w:rsid w:val="00A06B10"/>
    <w:rsid w:val="00A1074D"/>
    <w:rsid w:val="00A45F4F"/>
    <w:rsid w:val="00A478F2"/>
    <w:rsid w:val="00A600A9"/>
    <w:rsid w:val="00A866AC"/>
    <w:rsid w:val="00AA4632"/>
    <w:rsid w:val="00AA55B7"/>
    <w:rsid w:val="00AA5B9E"/>
    <w:rsid w:val="00AA5E8B"/>
    <w:rsid w:val="00AB2407"/>
    <w:rsid w:val="00AB53DF"/>
    <w:rsid w:val="00AB7172"/>
    <w:rsid w:val="00AC28F8"/>
    <w:rsid w:val="00AC2BD5"/>
    <w:rsid w:val="00B03FFE"/>
    <w:rsid w:val="00B07E5C"/>
    <w:rsid w:val="00B20363"/>
    <w:rsid w:val="00B2048B"/>
    <w:rsid w:val="00B326E3"/>
    <w:rsid w:val="00B45BFB"/>
    <w:rsid w:val="00B811F7"/>
    <w:rsid w:val="00BA5DC6"/>
    <w:rsid w:val="00BA6196"/>
    <w:rsid w:val="00BC4505"/>
    <w:rsid w:val="00BC6D8C"/>
    <w:rsid w:val="00BD029E"/>
    <w:rsid w:val="00BF7E6C"/>
    <w:rsid w:val="00C16AF2"/>
    <w:rsid w:val="00C26450"/>
    <w:rsid w:val="00C27BD8"/>
    <w:rsid w:val="00C34006"/>
    <w:rsid w:val="00C426B1"/>
    <w:rsid w:val="00C631C6"/>
    <w:rsid w:val="00C82B6B"/>
    <w:rsid w:val="00C90D6A"/>
    <w:rsid w:val="00CA0931"/>
    <w:rsid w:val="00CC72B6"/>
    <w:rsid w:val="00CE149E"/>
    <w:rsid w:val="00CE738D"/>
    <w:rsid w:val="00D0218D"/>
    <w:rsid w:val="00D04DE6"/>
    <w:rsid w:val="00D122B6"/>
    <w:rsid w:val="00D216CD"/>
    <w:rsid w:val="00D263EB"/>
    <w:rsid w:val="00D31272"/>
    <w:rsid w:val="00D5428C"/>
    <w:rsid w:val="00DA2529"/>
    <w:rsid w:val="00DB130A"/>
    <w:rsid w:val="00DB2891"/>
    <w:rsid w:val="00DC080A"/>
    <w:rsid w:val="00DC10A1"/>
    <w:rsid w:val="00DC655F"/>
    <w:rsid w:val="00DD3216"/>
    <w:rsid w:val="00DD5F5E"/>
    <w:rsid w:val="00DD7EBD"/>
    <w:rsid w:val="00DE7E39"/>
    <w:rsid w:val="00DF62B6"/>
    <w:rsid w:val="00E07225"/>
    <w:rsid w:val="00E13F0F"/>
    <w:rsid w:val="00E155B7"/>
    <w:rsid w:val="00E375E1"/>
    <w:rsid w:val="00E5409F"/>
    <w:rsid w:val="00E74E73"/>
    <w:rsid w:val="00EB0912"/>
    <w:rsid w:val="00EC0185"/>
    <w:rsid w:val="00EE63BC"/>
    <w:rsid w:val="00F021FA"/>
    <w:rsid w:val="00F17EC2"/>
    <w:rsid w:val="00F3125C"/>
    <w:rsid w:val="00F53B32"/>
    <w:rsid w:val="00F57ACA"/>
    <w:rsid w:val="00F62E97"/>
    <w:rsid w:val="00F62EDE"/>
    <w:rsid w:val="00F64209"/>
    <w:rsid w:val="00F752EA"/>
    <w:rsid w:val="00F76F0B"/>
    <w:rsid w:val="00F93BF5"/>
    <w:rsid w:val="00F96F63"/>
    <w:rsid w:val="00FE6B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0747DEC-8AF2-499D-929A-9EDBA05C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324F2D"/>
  </w:style>
  <w:style w:type="paragraph" w:styleId="ListParagraph">
    <w:name w:val="List Paragraph"/>
    <w:basedOn w:val="Normal"/>
    <w:uiPriority w:val="34"/>
    <w:qFormat/>
    <w:rsid w:val="00324F2D"/>
    <w:pPr>
      <w:ind w:left="720"/>
      <w:contextualSpacing/>
    </w:pPr>
  </w:style>
  <w:style w:type="character" w:styleId="Emphasis">
    <w:name w:val="Emphasis"/>
    <w:uiPriority w:val="20"/>
    <w:qFormat/>
    <w:rsid w:val="00324F2D"/>
    <w:rPr>
      <w:i/>
      <w:iCs/>
    </w:rPr>
  </w:style>
  <w:style w:type="character" w:styleId="CommentReference">
    <w:name w:val="annotation reference"/>
    <w:uiPriority w:val="99"/>
    <w:semiHidden/>
    <w:unhideWhenUsed/>
    <w:rsid w:val="001D3CD1"/>
    <w:rPr>
      <w:sz w:val="16"/>
      <w:szCs w:val="16"/>
    </w:rPr>
  </w:style>
  <w:style w:type="paragraph" w:styleId="CommentText">
    <w:name w:val="annotation text"/>
    <w:basedOn w:val="Normal"/>
    <w:link w:val="CommentTextChar"/>
    <w:uiPriority w:val="99"/>
    <w:semiHidden/>
    <w:unhideWhenUsed/>
    <w:rsid w:val="001D3CD1"/>
    <w:rPr>
      <w:sz w:val="20"/>
    </w:rPr>
  </w:style>
  <w:style w:type="character" w:customStyle="1" w:styleId="CommentTextChar">
    <w:name w:val="Comment Text Char"/>
    <w:link w:val="CommentText"/>
    <w:uiPriority w:val="99"/>
    <w:semiHidden/>
    <w:rsid w:val="001D3CD1"/>
    <w:rPr>
      <w:snapToGrid w:val="0"/>
      <w:kern w:val="28"/>
    </w:rPr>
  </w:style>
  <w:style w:type="paragraph" w:styleId="CommentSubject">
    <w:name w:val="annotation subject"/>
    <w:basedOn w:val="CommentText"/>
    <w:next w:val="CommentText"/>
    <w:link w:val="CommentSubjectChar"/>
    <w:uiPriority w:val="99"/>
    <w:semiHidden/>
    <w:unhideWhenUsed/>
    <w:rsid w:val="001D3CD1"/>
    <w:rPr>
      <w:b/>
      <w:bCs/>
    </w:rPr>
  </w:style>
  <w:style w:type="character" w:customStyle="1" w:styleId="CommentSubjectChar">
    <w:name w:val="Comment Subject Char"/>
    <w:link w:val="CommentSubject"/>
    <w:uiPriority w:val="99"/>
    <w:semiHidden/>
    <w:rsid w:val="001D3CD1"/>
    <w:rPr>
      <w:b/>
      <w:bCs/>
      <w:snapToGrid w:val="0"/>
      <w:kern w:val="28"/>
    </w:rPr>
  </w:style>
  <w:style w:type="paragraph" w:styleId="BalloonText">
    <w:name w:val="Balloon Text"/>
    <w:basedOn w:val="Normal"/>
    <w:link w:val="BalloonTextChar"/>
    <w:uiPriority w:val="99"/>
    <w:semiHidden/>
    <w:unhideWhenUsed/>
    <w:rsid w:val="001D3CD1"/>
    <w:rPr>
      <w:rFonts w:ascii="Segoe UI" w:hAnsi="Segoe UI" w:cs="Segoe UI"/>
      <w:sz w:val="18"/>
      <w:szCs w:val="18"/>
    </w:rPr>
  </w:style>
  <w:style w:type="character" w:customStyle="1" w:styleId="BalloonTextChar">
    <w:name w:val="Balloon Text Char"/>
    <w:link w:val="BalloonText"/>
    <w:uiPriority w:val="99"/>
    <w:semiHidden/>
    <w:rsid w:val="001D3CD1"/>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igh-cost/annual-requirements/submit-data-in-the-hubb/" TargetMode="External" /><Relationship Id="rId6" Type="http://schemas.openxmlformats.org/officeDocument/2006/relationships/hyperlink" Target="mailto:hcorders@usac.org" TargetMode="External" /><Relationship Id="rId7" Type="http://schemas.openxmlformats.org/officeDocument/2006/relationships/hyperlink" Target="http://www.fcc.gov/general/transfer-control" TargetMode="External" /><Relationship Id="rId8" Type="http://schemas.openxmlformats.org/officeDocument/2006/relationships/hyperlink" Target="mailto:Stephen.Wang@fcc.gov" TargetMode="External" /><Relationship Id="rId9" Type="http://schemas.openxmlformats.org/officeDocument/2006/relationships/hyperlink" Target="mailto:Dangkhoa.Nguyen@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high-cost/annual-requirements/file-fcc-form-481/" TargetMode="External" /><Relationship Id="rId2" Type="http://schemas.openxmlformats.org/officeDocument/2006/relationships/hyperlink" Target="https://www.usac.org/high-cost/annual-requirements/certify-data-with-54-314/" TargetMode="External" /><Relationship Id="rId3" Type="http://schemas.openxmlformats.org/officeDocument/2006/relationships/hyperlink" Target="https://www.fcc.gov/encyclopedia/price-cap-resource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