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E5884" w:rsidRPr="001F78D9" w:rsidP="00C82B6B">
      <w:pPr>
        <w:jc w:val="right"/>
        <w:rPr>
          <w:szCs w:val="22"/>
        </w:rPr>
      </w:pPr>
      <w:bookmarkStart w:id="0" w:name="_GoBack"/>
      <w:bookmarkEnd w:id="0"/>
    </w:p>
    <w:p w:rsidR="00013A8B" w:rsidRPr="001F78D9" w:rsidP="00013A8B">
      <w:pPr>
        <w:jc w:val="right"/>
        <w:rPr>
          <w:b/>
          <w:szCs w:val="22"/>
        </w:rPr>
      </w:pPr>
      <w:r w:rsidRPr="001F78D9">
        <w:rPr>
          <w:b/>
          <w:szCs w:val="22"/>
        </w:rPr>
        <w:t>DA 19-326</w:t>
      </w:r>
    </w:p>
    <w:p w:rsidR="00013A8B" w:rsidRPr="001F78D9" w:rsidP="00013A8B">
      <w:pPr>
        <w:spacing w:before="60"/>
        <w:jc w:val="right"/>
        <w:rPr>
          <w:b/>
          <w:szCs w:val="22"/>
        </w:rPr>
      </w:pPr>
      <w:r w:rsidRPr="001F78D9">
        <w:rPr>
          <w:b/>
          <w:szCs w:val="22"/>
        </w:rPr>
        <w:t xml:space="preserve">Released:  </w:t>
      </w:r>
      <w:r w:rsidRPr="001F78D9" w:rsidR="001F78D9">
        <w:rPr>
          <w:b/>
          <w:szCs w:val="22"/>
        </w:rPr>
        <w:t>April 30, 2109</w:t>
      </w:r>
    </w:p>
    <w:p w:rsidR="00013A8B" w:rsidRPr="001F78D9" w:rsidP="00013A8B">
      <w:pPr>
        <w:jc w:val="right"/>
        <w:rPr>
          <w:szCs w:val="22"/>
        </w:rPr>
      </w:pPr>
    </w:p>
    <w:p w:rsidR="001F78D9" w:rsidRPr="001F78D9" w:rsidP="001F78D9">
      <w:pPr>
        <w:ind w:left="720" w:hanging="720"/>
        <w:jc w:val="center"/>
        <w:rPr>
          <w:b/>
          <w:bCs/>
          <w:szCs w:val="22"/>
        </w:rPr>
      </w:pPr>
      <w:r w:rsidRPr="001F78D9">
        <w:rPr>
          <w:b/>
          <w:bCs/>
          <w:szCs w:val="22"/>
        </w:rPr>
        <w:t>STREAMLINED RESOLUTION OF REQUESTS RELATED TO ACTIONS BY THE UNIVERSAL SERVICE ADMINISTRATIVE COMPANY</w:t>
      </w:r>
    </w:p>
    <w:p w:rsidR="001F78D9" w:rsidRPr="001F78D9" w:rsidP="001F78D9">
      <w:pPr>
        <w:ind w:left="720" w:hanging="720"/>
        <w:jc w:val="center"/>
        <w:rPr>
          <w:b/>
          <w:bCs/>
          <w:szCs w:val="22"/>
        </w:rPr>
      </w:pPr>
    </w:p>
    <w:p w:rsidR="00013A8B" w:rsidRPr="001F78D9" w:rsidP="00013A8B">
      <w:pPr>
        <w:jc w:val="center"/>
        <w:rPr>
          <w:b/>
          <w:szCs w:val="22"/>
        </w:rPr>
      </w:pPr>
      <w:r w:rsidRPr="001F78D9">
        <w:rPr>
          <w:b/>
          <w:szCs w:val="22"/>
        </w:rPr>
        <w:t>CC Docket No. 02-6</w:t>
      </w:r>
    </w:p>
    <w:p w:rsidR="001F78D9" w:rsidP="00013A8B">
      <w:pPr>
        <w:jc w:val="center"/>
        <w:rPr>
          <w:b/>
          <w:sz w:val="24"/>
        </w:rPr>
      </w:pPr>
    </w:p>
    <w:p w:rsidR="001F78D9" w:rsidRPr="007A0DDC" w:rsidP="001F78D9">
      <w:pPr>
        <w:pStyle w:val="ParaNum"/>
        <w:numPr>
          <w:ilvl w:val="0"/>
          <w:numId w:val="0"/>
        </w:numPr>
        <w:spacing w:after="0"/>
        <w:ind w:firstLine="720"/>
        <w:rPr>
          <w:szCs w:val="22"/>
        </w:rPr>
      </w:pPr>
      <w:r w:rsidRPr="007A0DDC">
        <w:rPr>
          <w:szCs w:val="22"/>
        </w:rPr>
        <w:t>Pursuant to our procedure for resolving requests for review, requests for waiver, and petitions for reconsideration of decisions related to actions taken by the Universal Service Administrative Company (USAC) that are consistent with precedent (collectively, Requests), the Wireline Competition Bureau (Bureau) grants, dismisses, or denies the following Requests.</w:t>
      </w:r>
      <w:r>
        <w:rPr>
          <w:rStyle w:val="FootnoteReference"/>
          <w:szCs w:val="22"/>
        </w:rPr>
        <w:footnoteReference w:id="3"/>
      </w:r>
      <w:r w:rsidRPr="007A0DDC">
        <w:rPr>
          <w:szCs w:val="22"/>
        </w:rPr>
        <w:t xml:space="preserve">  The deadline for filing petitions for reconsideration or applications for review concerning the disposition of any of these Requests is 30 days from release of this Public Notice.</w:t>
      </w:r>
      <w:r>
        <w:rPr>
          <w:rStyle w:val="FootnoteReference"/>
          <w:szCs w:val="22"/>
        </w:rPr>
        <w:footnoteReference w:id="4"/>
      </w:r>
    </w:p>
    <w:p w:rsidR="001F78D9" w:rsidRPr="007A0DDC" w:rsidP="001F78D9">
      <w:pPr>
        <w:pStyle w:val="ParaNum"/>
        <w:numPr>
          <w:ilvl w:val="0"/>
          <w:numId w:val="0"/>
        </w:numPr>
        <w:spacing w:after="0"/>
        <w:ind w:firstLine="720"/>
        <w:rPr>
          <w:szCs w:val="22"/>
        </w:rPr>
      </w:pPr>
    </w:p>
    <w:p w:rsidR="001F78D9" w:rsidRPr="007A0DDC" w:rsidP="001F78D9">
      <w:pPr>
        <w:pStyle w:val="ParaNum"/>
        <w:numPr>
          <w:ilvl w:val="0"/>
          <w:numId w:val="0"/>
        </w:numPr>
        <w:spacing w:after="0"/>
        <w:ind w:left="720" w:hanging="720"/>
        <w:rPr>
          <w:b/>
          <w:bCs/>
          <w:szCs w:val="22"/>
          <w:u w:val="single"/>
        </w:rPr>
      </w:pPr>
      <w:r w:rsidRPr="007A0DDC">
        <w:rPr>
          <w:b/>
          <w:bCs/>
          <w:szCs w:val="22"/>
          <w:u w:val="single"/>
        </w:rPr>
        <w:t>Schools and Libraries (E-Rate)</w:t>
      </w:r>
    </w:p>
    <w:p w:rsidR="001F78D9" w:rsidRPr="007A0DDC" w:rsidP="001F78D9">
      <w:pPr>
        <w:spacing w:after="240"/>
        <w:ind w:left="720" w:hanging="720"/>
        <w:rPr>
          <w:b/>
          <w:bCs/>
          <w:szCs w:val="22"/>
        </w:rPr>
      </w:pPr>
      <w:r w:rsidRPr="007A0DDC">
        <w:rPr>
          <w:b/>
          <w:bCs/>
          <w:szCs w:val="22"/>
        </w:rPr>
        <w:t>CC Docket No. 02-6</w:t>
      </w:r>
    </w:p>
    <w:p w:rsidR="001F78D9" w:rsidRPr="007A0DDC" w:rsidP="001F78D9">
      <w:pPr>
        <w:spacing w:after="240"/>
        <w:rPr>
          <w:szCs w:val="22"/>
          <w:u w:val="single"/>
        </w:rPr>
      </w:pPr>
      <w:r w:rsidRPr="007A0DDC">
        <w:rPr>
          <w:spacing w:val="-1"/>
          <w:szCs w:val="22"/>
          <w:u w:val="single" w:color="000000"/>
        </w:rPr>
        <w:t>Dismissed as Moot – Requested Action Taken by USAC</w:t>
      </w:r>
      <w:r>
        <w:rPr>
          <w:szCs w:val="22"/>
          <w:vertAlign w:val="superscript"/>
        </w:rPr>
        <w:footnoteReference w:id="5"/>
      </w:r>
    </w:p>
    <w:p w:rsidR="001F78D9" w:rsidP="001F78D9">
      <w:pPr>
        <w:spacing w:before="7"/>
        <w:ind w:left="720"/>
        <w:rPr>
          <w:szCs w:val="22"/>
        </w:rPr>
      </w:pPr>
      <w:r w:rsidRPr="00F6226C">
        <w:rPr>
          <w:szCs w:val="22"/>
        </w:rPr>
        <w:t>Sacred Heart Catholic School</w:t>
      </w:r>
      <w:r w:rsidRPr="007A0DDC">
        <w:rPr>
          <w:szCs w:val="22"/>
        </w:rPr>
        <w:t xml:space="preserve">, </w:t>
      </w:r>
      <w:r>
        <w:rPr>
          <w:szCs w:val="22"/>
        </w:rPr>
        <w:t>MN</w:t>
      </w:r>
      <w:r w:rsidRPr="007A0DDC">
        <w:rPr>
          <w:szCs w:val="22"/>
        </w:rPr>
        <w:t xml:space="preserve">, Application No. </w:t>
      </w:r>
      <w:r w:rsidRPr="00F6226C">
        <w:rPr>
          <w:szCs w:val="22"/>
        </w:rPr>
        <w:t>171037044</w:t>
      </w:r>
      <w:r w:rsidRPr="007A0DDC">
        <w:rPr>
          <w:szCs w:val="22"/>
        </w:rPr>
        <w:t>, Petition</w:t>
      </w:r>
      <w:r>
        <w:rPr>
          <w:szCs w:val="22"/>
        </w:rPr>
        <w:t xml:space="preserve"> for Waiver</w:t>
      </w:r>
      <w:r w:rsidRPr="007A0DDC">
        <w:rPr>
          <w:szCs w:val="22"/>
        </w:rPr>
        <w:t xml:space="preserve">, CC Docket No. 02-6 (filed </w:t>
      </w:r>
      <w:r>
        <w:rPr>
          <w:szCs w:val="22"/>
        </w:rPr>
        <w:t>May 30, 2018</w:t>
      </w:r>
      <w:r w:rsidRPr="007A0DDC">
        <w:rPr>
          <w:szCs w:val="22"/>
        </w:rPr>
        <w:t>)</w:t>
      </w:r>
    </w:p>
    <w:p w:rsidR="001F78D9" w:rsidP="001F78D9">
      <w:pPr>
        <w:spacing w:before="7"/>
        <w:ind w:left="720"/>
        <w:rPr>
          <w:szCs w:val="22"/>
        </w:rPr>
      </w:pPr>
    </w:p>
    <w:p w:rsidR="001F78D9" w:rsidRPr="007A0DDC" w:rsidP="001F78D9">
      <w:pPr>
        <w:spacing w:before="7"/>
        <w:ind w:left="720"/>
        <w:rPr>
          <w:szCs w:val="22"/>
        </w:rPr>
      </w:pPr>
      <w:r w:rsidRPr="007A0DDC">
        <w:rPr>
          <w:szCs w:val="22"/>
        </w:rPr>
        <w:t>Toombs County School District, GA, Application No. 623037, CC Docket No. 02-6 (filed Sept. 7, 2010)</w:t>
      </w:r>
    </w:p>
    <w:p w:rsidR="001F78D9" w:rsidRPr="007A0DDC" w:rsidP="001F78D9">
      <w:pPr>
        <w:spacing w:before="7"/>
        <w:ind w:left="720"/>
        <w:rPr>
          <w:szCs w:val="22"/>
        </w:rPr>
      </w:pPr>
    </w:p>
    <w:p w:rsidR="001F78D9" w:rsidRPr="007A0DDC" w:rsidP="001F78D9">
      <w:pPr>
        <w:spacing w:after="240"/>
        <w:rPr>
          <w:szCs w:val="22"/>
        </w:rPr>
      </w:pPr>
      <w:r w:rsidRPr="007A0DDC">
        <w:rPr>
          <w:szCs w:val="22"/>
          <w:u w:val="single"/>
        </w:rPr>
        <w:t>Dismissed for Failure to Comply with the Commission’s Basic Filing Requirements</w:t>
      </w:r>
      <w:r>
        <w:rPr>
          <w:rStyle w:val="FootnoteReference"/>
          <w:szCs w:val="22"/>
        </w:rPr>
        <w:footnoteReference w:id="6"/>
      </w:r>
    </w:p>
    <w:p w:rsidR="001F78D9" w:rsidRPr="007A0DDC" w:rsidP="001F78D9">
      <w:pPr>
        <w:spacing w:after="240"/>
        <w:ind w:left="720"/>
        <w:rPr>
          <w:szCs w:val="22"/>
        </w:rPr>
      </w:pPr>
      <w:r w:rsidRPr="007A0DDC">
        <w:rPr>
          <w:szCs w:val="22"/>
        </w:rPr>
        <w:t xml:space="preserve">TLC KIDS, LLC, FL, </w:t>
      </w:r>
      <w:r>
        <w:rPr>
          <w:szCs w:val="22"/>
        </w:rPr>
        <w:t xml:space="preserve">No Application </w:t>
      </w:r>
      <w:r w:rsidRPr="007A0DDC">
        <w:rPr>
          <w:szCs w:val="22"/>
        </w:rPr>
        <w:t>No., Request for Review, CC Docket No. 02-6 (filed Jun</w:t>
      </w:r>
      <w:r>
        <w:rPr>
          <w:szCs w:val="22"/>
        </w:rPr>
        <w:t>e</w:t>
      </w:r>
      <w:r w:rsidRPr="007A0DDC">
        <w:rPr>
          <w:szCs w:val="22"/>
        </w:rPr>
        <w:t xml:space="preserve"> 27, 2018)</w:t>
      </w:r>
    </w:p>
    <w:p w:rsidR="001F78D9" w:rsidRPr="007A0DDC" w:rsidP="001F78D9">
      <w:pPr>
        <w:spacing w:after="240"/>
        <w:rPr>
          <w:szCs w:val="22"/>
          <w:u w:val="single"/>
        </w:rPr>
      </w:pPr>
      <w:r w:rsidRPr="007A0DDC">
        <w:rPr>
          <w:szCs w:val="22"/>
          <w:u w:val="single"/>
        </w:rPr>
        <w:t>Dismissed on Reconsideration</w:t>
      </w:r>
      <w:r>
        <w:rPr>
          <w:szCs w:val="22"/>
          <w:vertAlign w:val="superscript"/>
        </w:rPr>
        <w:footnoteReference w:id="7"/>
      </w:r>
    </w:p>
    <w:p w:rsidR="001F78D9" w:rsidRPr="007A0DDC" w:rsidP="001F78D9">
      <w:pPr>
        <w:spacing w:after="240"/>
        <w:ind w:left="720"/>
        <w:rPr>
          <w:szCs w:val="22"/>
        </w:rPr>
      </w:pPr>
      <w:r w:rsidRPr="007A0DDC">
        <w:rPr>
          <w:szCs w:val="22"/>
        </w:rPr>
        <w:t>The Bronx Charter School for Children, NY, Application Nos. 181042814, 181042875, Petition for Reconsideration, CC Docket No. 02-6 (filed Mar. 20, 2019)</w:t>
      </w:r>
    </w:p>
    <w:p w:rsidR="001F78D9" w:rsidRPr="00F84C79" w:rsidP="001F78D9">
      <w:pPr>
        <w:tabs>
          <w:tab w:val="left" w:pos="360"/>
        </w:tabs>
        <w:spacing w:after="240"/>
        <w:ind w:left="720" w:hanging="720"/>
        <w:rPr>
          <w:szCs w:val="22"/>
          <w:u w:val="single"/>
        </w:rPr>
      </w:pPr>
      <w:r w:rsidRPr="007A0DDC">
        <w:rPr>
          <w:szCs w:val="22"/>
          <w:u w:val="single"/>
        </w:rPr>
        <w:t>Granted</w:t>
      </w:r>
      <w:bookmarkStart w:id="1" w:name="_Ref433877836"/>
      <w:r>
        <w:rPr>
          <w:rStyle w:val="FootnoteReference"/>
          <w:szCs w:val="22"/>
        </w:rPr>
        <w:footnoteReference w:id="8"/>
      </w:r>
      <w:bookmarkEnd w:id="1"/>
    </w:p>
    <w:p w:rsidR="001F78D9" w:rsidP="001F78D9">
      <w:pPr>
        <w:autoSpaceDE w:val="0"/>
        <w:autoSpaceDN w:val="0"/>
        <w:adjustRightInd w:val="0"/>
        <w:spacing w:after="240"/>
        <w:ind w:left="360"/>
        <w:rPr>
          <w:iCs/>
          <w:szCs w:val="22"/>
        </w:rPr>
      </w:pPr>
      <w:r>
        <w:rPr>
          <w:i/>
          <w:iCs/>
          <w:szCs w:val="22"/>
        </w:rPr>
        <w:t>28 Day Competitive Bidding Rule</w:t>
      </w:r>
      <w:r>
        <w:rPr>
          <w:rStyle w:val="FootnoteReference"/>
          <w:i/>
          <w:iCs/>
          <w:szCs w:val="22"/>
        </w:rPr>
        <w:footnoteReference w:id="9"/>
      </w:r>
    </w:p>
    <w:p w:rsidR="001F78D9" w:rsidP="001F78D9">
      <w:pPr>
        <w:autoSpaceDE w:val="0"/>
        <w:autoSpaceDN w:val="0"/>
        <w:adjustRightInd w:val="0"/>
        <w:spacing w:after="240"/>
        <w:ind w:left="720"/>
        <w:rPr>
          <w:iCs/>
          <w:szCs w:val="22"/>
        </w:rPr>
      </w:pPr>
      <w:r>
        <w:rPr>
          <w:iCs/>
          <w:szCs w:val="22"/>
        </w:rPr>
        <w:t xml:space="preserve">Mukilteo School District, WA, Application No. </w:t>
      </w:r>
      <w:r w:rsidRPr="00B723B1">
        <w:rPr>
          <w:iCs/>
          <w:szCs w:val="22"/>
        </w:rPr>
        <w:t>181025627</w:t>
      </w:r>
      <w:r>
        <w:rPr>
          <w:iCs/>
          <w:szCs w:val="22"/>
        </w:rPr>
        <w:t>, Request for Review and/or Waiver, CC Docket No. 02-6 (filed Jan. 17, 2019)</w:t>
      </w:r>
    </w:p>
    <w:p w:rsidR="001F78D9" w:rsidRPr="00E04C27" w:rsidP="001F78D9">
      <w:pPr>
        <w:autoSpaceDE w:val="0"/>
        <w:autoSpaceDN w:val="0"/>
        <w:adjustRightInd w:val="0"/>
        <w:spacing w:after="240"/>
        <w:ind w:left="720"/>
        <w:rPr>
          <w:iCs/>
          <w:szCs w:val="22"/>
        </w:rPr>
      </w:pPr>
    </w:p>
    <w:p w:rsidR="001F78D9" w:rsidP="001F78D9">
      <w:pPr>
        <w:autoSpaceDE w:val="0"/>
        <w:autoSpaceDN w:val="0"/>
        <w:adjustRightInd w:val="0"/>
        <w:spacing w:after="240"/>
        <w:ind w:left="360"/>
        <w:rPr>
          <w:i/>
          <w:iCs/>
          <w:szCs w:val="22"/>
        </w:rPr>
      </w:pPr>
    </w:p>
    <w:p w:rsidR="001F78D9" w:rsidP="001F78D9">
      <w:pPr>
        <w:autoSpaceDE w:val="0"/>
        <w:autoSpaceDN w:val="0"/>
        <w:adjustRightInd w:val="0"/>
        <w:spacing w:after="240"/>
        <w:ind w:left="360"/>
        <w:rPr>
          <w:i/>
          <w:iCs/>
          <w:szCs w:val="22"/>
        </w:rPr>
      </w:pPr>
    </w:p>
    <w:p w:rsidR="001F78D9" w:rsidP="001F78D9">
      <w:pPr>
        <w:autoSpaceDE w:val="0"/>
        <w:autoSpaceDN w:val="0"/>
        <w:adjustRightInd w:val="0"/>
        <w:spacing w:after="240"/>
        <w:ind w:left="360"/>
        <w:rPr>
          <w:i/>
          <w:iCs/>
          <w:szCs w:val="22"/>
        </w:rPr>
      </w:pPr>
    </w:p>
    <w:p w:rsidR="001F78D9" w:rsidRPr="007A0DDC" w:rsidP="001F78D9">
      <w:pPr>
        <w:autoSpaceDE w:val="0"/>
        <w:autoSpaceDN w:val="0"/>
        <w:adjustRightInd w:val="0"/>
        <w:spacing w:after="240"/>
        <w:ind w:left="360"/>
        <w:rPr>
          <w:i/>
          <w:iCs/>
          <w:szCs w:val="22"/>
        </w:rPr>
      </w:pPr>
      <w:r w:rsidRPr="007A0DDC">
        <w:rPr>
          <w:i/>
          <w:iCs/>
          <w:szCs w:val="22"/>
        </w:rPr>
        <w:t>Category of Service</w:t>
      </w:r>
      <w:r>
        <w:rPr>
          <w:rStyle w:val="FootnoteReference"/>
          <w:iCs/>
          <w:szCs w:val="22"/>
        </w:rPr>
        <w:footnoteReference w:id="10"/>
      </w:r>
    </w:p>
    <w:p w:rsidR="001F78D9" w:rsidRPr="007A0DDC" w:rsidP="001F78D9">
      <w:pPr>
        <w:autoSpaceDE w:val="0"/>
        <w:autoSpaceDN w:val="0"/>
        <w:adjustRightInd w:val="0"/>
        <w:spacing w:after="240"/>
        <w:ind w:left="720"/>
        <w:rPr>
          <w:iCs/>
          <w:szCs w:val="22"/>
        </w:rPr>
      </w:pPr>
      <w:r w:rsidRPr="007A0DDC">
        <w:rPr>
          <w:iCs/>
          <w:szCs w:val="22"/>
        </w:rPr>
        <w:t>Springville Community School District, IA, Application No. 392975, Request for Review, CC Docket No. 02-6 (filed Dec. 6, 2006)</w:t>
      </w:r>
    </w:p>
    <w:p w:rsidR="001F78D9" w:rsidP="001F78D9">
      <w:pPr>
        <w:autoSpaceDE w:val="0"/>
        <w:autoSpaceDN w:val="0"/>
        <w:adjustRightInd w:val="0"/>
        <w:spacing w:after="240"/>
        <w:ind w:left="360"/>
        <w:rPr>
          <w:i/>
          <w:iCs/>
          <w:szCs w:val="22"/>
        </w:rPr>
      </w:pPr>
      <w:r>
        <w:rPr>
          <w:i/>
          <w:iCs/>
          <w:szCs w:val="22"/>
        </w:rPr>
        <w:t>Documentation of Necessary Resources</w:t>
      </w:r>
      <w:r>
        <w:rPr>
          <w:rStyle w:val="FootnoteReference"/>
          <w:iCs/>
          <w:szCs w:val="22"/>
        </w:rPr>
        <w:footnoteReference w:id="11"/>
      </w:r>
    </w:p>
    <w:p w:rsidR="001F78D9" w:rsidRPr="00C40421" w:rsidP="001F78D9">
      <w:pPr>
        <w:autoSpaceDE w:val="0"/>
        <w:autoSpaceDN w:val="0"/>
        <w:adjustRightInd w:val="0"/>
        <w:spacing w:after="240"/>
        <w:ind w:left="720"/>
        <w:rPr>
          <w:iCs/>
          <w:szCs w:val="22"/>
        </w:rPr>
      </w:pPr>
      <w:r>
        <w:rPr>
          <w:iCs/>
          <w:szCs w:val="22"/>
        </w:rPr>
        <w:t>Blyden Delany Academy, WI, Application Nos. 518363, 518423, Request for Review, CC Docket No. 02-6 (filed Apr. 3, 2007)</w:t>
      </w:r>
    </w:p>
    <w:p w:rsidR="001F78D9" w:rsidRPr="009C4A7F" w:rsidP="001F78D9">
      <w:pPr>
        <w:ind w:left="360"/>
        <w:rPr>
          <w:szCs w:val="22"/>
        </w:rPr>
      </w:pPr>
      <w:r>
        <w:rPr>
          <w:i/>
          <w:szCs w:val="22"/>
        </w:rPr>
        <w:t>Extension of Existing Contract</w:t>
      </w:r>
      <w:r>
        <w:rPr>
          <w:rStyle w:val="FootnoteReference"/>
          <w:i/>
          <w:szCs w:val="22"/>
        </w:rPr>
        <w:footnoteReference w:id="12"/>
      </w:r>
    </w:p>
    <w:p w:rsidR="001F78D9" w:rsidP="001F78D9">
      <w:pPr>
        <w:ind w:left="720"/>
        <w:rPr>
          <w:szCs w:val="22"/>
        </w:rPr>
      </w:pPr>
    </w:p>
    <w:p w:rsidR="001F78D9" w:rsidRPr="00106B95" w:rsidP="001F78D9">
      <w:pPr>
        <w:ind w:left="720"/>
        <w:rPr>
          <w:szCs w:val="22"/>
        </w:rPr>
      </w:pPr>
      <w:r>
        <w:rPr>
          <w:szCs w:val="22"/>
        </w:rPr>
        <w:t xml:space="preserve">Brevard County Public Schools, FL, Application No. </w:t>
      </w:r>
      <w:r w:rsidRPr="000C7604">
        <w:rPr>
          <w:szCs w:val="22"/>
        </w:rPr>
        <w:t>161005862</w:t>
      </w:r>
      <w:r>
        <w:rPr>
          <w:szCs w:val="22"/>
        </w:rPr>
        <w:t>, Request for Review and/or Waiver, CC Docket No. 02-6 (filed Feb. 15, 2019)</w:t>
      </w:r>
    </w:p>
    <w:p w:rsidR="001F78D9" w:rsidP="001F78D9">
      <w:pPr>
        <w:ind w:left="360"/>
        <w:rPr>
          <w:i/>
          <w:szCs w:val="22"/>
        </w:rPr>
      </w:pPr>
    </w:p>
    <w:p w:rsidR="001F78D9" w:rsidRPr="007A0DDC" w:rsidP="001F78D9">
      <w:pPr>
        <w:ind w:left="360"/>
        <w:rPr>
          <w:szCs w:val="22"/>
          <w:vertAlign w:val="superscript"/>
        </w:rPr>
      </w:pPr>
      <w:r w:rsidRPr="007A0DDC">
        <w:rPr>
          <w:i/>
          <w:iCs/>
          <w:szCs w:val="22"/>
        </w:rPr>
        <w:t>Granting Additional Time to Respond to USAC's Request for Information</w:t>
      </w:r>
      <w:r>
        <w:rPr>
          <w:szCs w:val="22"/>
          <w:vertAlign w:val="superscript"/>
        </w:rPr>
        <w:footnoteReference w:id="13"/>
      </w:r>
    </w:p>
    <w:p w:rsidR="001F78D9" w:rsidRPr="007A0DDC" w:rsidP="001F78D9">
      <w:pPr>
        <w:rPr>
          <w:szCs w:val="22"/>
        </w:rPr>
      </w:pPr>
      <w:r w:rsidRPr="007A0DDC">
        <w:rPr>
          <w:szCs w:val="22"/>
        </w:rPr>
        <w:t xml:space="preserve"> </w:t>
      </w:r>
    </w:p>
    <w:p w:rsidR="001F78D9" w:rsidRPr="007A0DDC" w:rsidP="001F78D9">
      <w:pPr>
        <w:ind w:left="720"/>
        <w:rPr>
          <w:szCs w:val="22"/>
        </w:rPr>
      </w:pPr>
      <w:r w:rsidRPr="007A0DDC">
        <w:rPr>
          <w:szCs w:val="22"/>
        </w:rPr>
        <w:t>Bais Ruchel D</w:t>
      </w:r>
      <w:r>
        <w:rPr>
          <w:szCs w:val="22"/>
        </w:rPr>
        <w:t>'</w:t>
      </w:r>
      <w:r w:rsidRPr="007A0DDC">
        <w:rPr>
          <w:szCs w:val="22"/>
        </w:rPr>
        <w:t>Satmar, NY, Application Nos. 883192, 883744, 883807, 883809, 883846, 883847, Request for Review, CC Docket No. 02-6 (filed Jan. 2, 2018)</w:t>
      </w:r>
    </w:p>
    <w:p w:rsidR="001F78D9" w:rsidRPr="007A0DDC" w:rsidP="001F78D9">
      <w:pPr>
        <w:ind w:left="720"/>
        <w:rPr>
          <w:szCs w:val="22"/>
        </w:rPr>
      </w:pPr>
    </w:p>
    <w:p w:rsidR="001F78D9" w:rsidRPr="007A0DDC" w:rsidP="001F78D9">
      <w:pPr>
        <w:ind w:left="720"/>
        <w:rPr>
          <w:szCs w:val="22"/>
        </w:rPr>
      </w:pPr>
      <w:r w:rsidRPr="007A0DDC">
        <w:rPr>
          <w:szCs w:val="22"/>
        </w:rPr>
        <w:t>Bais Ruchel D'Satmar, NY, Application Nos. 1024881, 1024944, 1024961, 1024987, 1024824, 1042832, Request for Review, CC Docket No. 02-6 (filed Jan. 2, 2018)</w:t>
      </w:r>
    </w:p>
    <w:p w:rsidR="001F78D9" w:rsidRPr="007A0DDC" w:rsidP="001F78D9">
      <w:pPr>
        <w:ind w:left="720"/>
        <w:rPr>
          <w:szCs w:val="22"/>
        </w:rPr>
      </w:pPr>
    </w:p>
    <w:p w:rsidR="006740CD" w:rsidP="001F78D9">
      <w:pPr>
        <w:ind w:left="720"/>
        <w:rPr>
          <w:szCs w:val="22"/>
        </w:rPr>
      </w:pPr>
    </w:p>
    <w:p w:rsidR="001F78D9" w:rsidRPr="007A0DDC" w:rsidP="001F78D9">
      <w:pPr>
        <w:ind w:left="720"/>
        <w:rPr>
          <w:szCs w:val="22"/>
        </w:rPr>
      </w:pPr>
      <w:r w:rsidRPr="007A0DDC">
        <w:rPr>
          <w:szCs w:val="22"/>
        </w:rPr>
        <w:t>Congregation Machne Shalva, NY, Application No. 161049231, Request for Review, CC Docket No. 02-6 (filed Feb. 1, 2018)</w:t>
      </w:r>
    </w:p>
    <w:p w:rsidR="001F78D9" w:rsidRPr="007A0DDC" w:rsidP="001F78D9">
      <w:pPr>
        <w:ind w:left="720"/>
        <w:rPr>
          <w:szCs w:val="22"/>
        </w:rPr>
      </w:pPr>
    </w:p>
    <w:p w:rsidR="001F78D9" w:rsidRPr="007A0DDC" w:rsidP="001F78D9">
      <w:pPr>
        <w:ind w:left="720"/>
        <w:rPr>
          <w:szCs w:val="22"/>
        </w:rPr>
      </w:pPr>
      <w:r w:rsidRPr="007A0DDC">
        <w:rPr>
          <w:szCs w:val="22"/>
        </w:rPr>
        <w:t>Congregation Machne Shalva, NY, Application No. 928448, Request for Review, CC Docket No. 02-6 (filed Feb. 5, 2018)</w:t>
      </w:r>
    </w:p>
    <w:p w:rsidR="001F78D9" w:rsidRPr="007A0DDC" w:rsidP="001F78D9">
      <w:pPr>
        <w:ind w:left="720"/>
        <w:rPr>
          <w:szCs w:val="22"/>
        </w:rPr>
      </w:pPr>
    </w:p>
    <w:p w:rsidR="001F78D9" w:rsidRPr="007A0DDC" w:rsidP="001F78D9">
      <w:pPr>
        <w:ind w:left="720"/>
        <w:rPr>
          <w:szCs w:val="22"/>
        </w:rPr>
      </w:pPr>
      <w:r w:rsidRPr="007A0DDC">
        <w:rPr>
          <w:szCs w:val="22"/>
        </w:rPr>
        <w:t>Congregation Machne Shalva, NY, Application No. 986008, Request for Review, CC Docket No. 02-6 (filed Feb. 5, 2018)</w:t>
      </w:r>
    </w:p>
    <w:p w:rsidR="001F78D9" w:rsidRPr="007A0DDC" w:rsidP="001F78D9">
      <w:pPr>
        <w:ind w:left="720"/>
        <w:rPr>
          <w:szCs w:val="22"/>
        </w:rPr>
      </w:pPr>
    </w:p>
    <w:p w:rsidR="001F78D9" w:rsidRPr="007A0DDC" w:rsidP="001F78D9">
      <w:pPr>
        <w:ind w:left="720"/>
        <w:rPr>
          <w:szCs w:val="22"/>
        </w:rPr>
      </w:pPr>
      <w:r w:rsidRPr="007A0DDC">
        <w:rPr>
          <w:szCs w:val="22"/>
        </w:rPr>
        <w:t>Congregation Machne Shalva, NY, Application Nos. 1035312, 1035321, 1035326, Request for Review, CC Docket No. 02-6 (filed Feb. 5, 2018)</w:t>
      </w:r>
    </w:p>
    <w:p w:rsidR="001F78D9" w:rsidRPr="007A0DDC" w:rsidP="001F78D9">
      <w:pPr>
        <w:ind w:left="720"/>
        <w:rPr>
          <w:szCs w:val="22"/>
        </w:rPr>
      </w:pPr>
    </w:p>
    <w:p w:rsidR="001F78D9" w:rsidRPr="007A0DDC" w:rsidP="001F78D9">
      <w:pPr>
        <w:ind w:left="720"/>
        <w:rPr>
          <w:szCs w:val="22"/>
        </w:rPr>
      </w:pPr>
      <w:r w:rsidRPr="007A0DDC">
        <w:rPr>
          <w:szCs w:val="22"/>
        </w:rPr>
        <w:t>South Baltimore Learning Center, MD, Application No. 925868, Request for Review, CC Docket No. 02-6 (filed June 4, 2014)</w:t>
      </w:r>
    </w:p>
    <w:p w:rsidR="001F78D9" w:rsidRPr="007A0DDC" w:rsidP="001F78D9">
      <w:pPr>
        <w:spacing w:before="7"/>
        <w:ind w:left="720"/>
        <w:rPr>
          <w:iCs/>
          <w:szCs w:val="22"/>
        </w:rPr>
      </w:pPr>
      <w:bookmarkStart w:id="2" w:name="_Hlk523826275"/>
      <w:r w:rsidRPr="007A0DDC">
        <w:rPr>
          <w:iCs/>
          <w:szCs w:val="22"/>
        </w:rPr>
        <w:t xml:space="preserve"> </w:t>
      </w:r>
    </w:p>
    <w:p w:rsidR="001F78D9" w:rsidP="001F78D9">
      <w:pPr>
        <w:spacing w:after="240"/>
        <w:ind w:left="360"/>
        <w:rPr>
          <w:i/>
        </w:rPr>
      </w:pPr>
      <w:r>
        <w:rPr>
          <w:i/>
        </w:rPr>
        <w:t>Granting Service Delivery Extension</w:t>
      </w:r>
      <w:r>
        <w:rPr>
          <w:rStyle w:val="FootnoteReference"/>
          <w:iCs/>
        </w:rPr>
        <w:footnoteReference w:id="14"/>
      </w:r>
    </w:p>
    <w:p w:rsidR="001F78D9" w:rsidP="001F78D9">
      <w:pPr>
        <w:ind w:left="720"/>
        <w:rPr>
          <w:szCs w:val="22"/>
        </w:rPr>
      </w:pPr>
      <w:r w:rsidRPr="003B53AE">
        <w:rPr>
          <w:szCs w:val="22"/>
        </w:rPr>
        <w:t>American Samoa State Education Agency</w:t>
      </w:r>
      <w:r w:rsidRPr="007A0DDC">
        <w:rPr>
          <w:szCs w:val="22"/>
        </w:rPr>
        <w:t xml:space="preserve">, </w:t>
      </w:r>
      <w:r>
        <w:rPr>
          <w:szCs w:val="22"/>
        </w:rPr>
        <w:t>AS</w:t>
      </w:r>
      <w:r w:rsidRPr="007A0DDC">
        <w:rPr>
          <w:szCs w:val="22"/>
        </w:rPr>
        <w:t xml:space="preserve">, Application No. </w:t>
      </w:r>
      <w:r w:rsidRPr="00BC3DA7">
        <w:rPr>
          <w:szCs w:val="22"/>
        </w:rPr>
        <w:t>171045906</w:t>
      </w:r>
      <w:r w:rsidRPr="007A0DDC">
        <w:rPr>
          <w:szCs w:val="22"/>
        </w:rPr>
        <w:t xml:space="preserve">, Request for </w:t>
      </w:r>
      <w:r>
        <w:rPr>
          <w:szCs w:val="22"/>
        </w:rPr>
        <w:t>Waiver</w:t>
      </w:r>
      <w:r w:rsidRPr="007A0DDC">
        <w:rPr>
          <w:szCs w:val="22"/>
        </w:rPr>
        <w:t xml:space="preserve">, CC Docket No. 02-6 (filed </w:t>
      </w:r>
      <w:r>
        <w:rPr>
          <w:szCs w:val="22"/>
        </w:rPr>
        <w:t>Dec. 19, 2018</w:t>
      </w:r>
      <w:r w:rsidRPr="007A0DDC">
        <w:rPr>
          <w:szCs w:val="22"/>
        </w:rPr>
        <w:t>)</w:t>
      </w:r>
    </w:p>
    <w:p w:rsidR="001F78D9" w:rsidP="001F78D9">
      <w:pPr>
        <w:ind w:left="720"/>
        <w:rPr>
          <w:szCs w:val="22"/>
        </w:rPr>
      </w:pPr>
    </w:p>
    <w:p w:rsidR="001F78D9" w:rsidRPr="007A0DDC" w:rsidP="001F78D9">
      <w:pPr>
        <w:ind w:left="720"/>
        <w:rPr>
          <w:szCs w:val="22"/>
        </w:rPr>
      </w:pPr>
      <w:r w:rsidRPr="00DF6525">
        <w:rPr>
          <w:szCs w:val="22"/>
        </w:rPr>
        <w:t>Pacific Data Systems (American Samoa State Education Agency)</w:t>
      </w:r>
      <w:r>
        <w:rPr>
          <w:szCs w:val="22"/>
        </w:rPr>
        <w:t>,</w:t>
      </w:r>
      <w:r w:rsidRPr="00DF6525">
        <w:rPr>
          <w:szCs w:val="22"/>
        </w:rPr>
        <w:t xml:space="preserve"> </w:t>
      </w:r>
      <w:r>
        <w:rPr>
          <w:szCs w:val="22"/>
        </w:rPr>
        <w:t>AS</w:t>
      </w:r>
      <w:r w:rsidRPr="007A0DDC">
        <w:rPr>
          <w:szCs w:val="22"/>
        </w:rPr>
        <w:t xml:space="preserve">, Application No. </w:t>
      </w:r>
      <w:r w:rsidRPr="00BC3DA7">
        <w:rPr>
          <w:szCs w:val="22"/>
        </w:rPr>
        <w:t>171045906</w:t>
      </w:r>
      <w:r w:rsidRPr="007A0DDC">
        <w:rPr>
          <w:szCs w:val="22"/>
        </w:rPr>
        <w:t xml:space="preserve">, Request for </w:t>
      </w:r>
      <w:r>
        <w:rPr>
          <w:szCs w:val="22"/>
        </w:rPr>
        <w:t>Waiver</w:t>
      </w:r>
      <w:r w:rsidRPr="007A0DDC">
        <w:rPr>
          <w:szCs w:val="22"/>
        </w:rPr>
        <w:t xml:space="preserve">, CC Docket No. 02-6 (filed </w:t>
      </w:r>
      <w:r>
        <w:rPr>
          <w:szCs w:val="22"/>
        </w:rPr>
        <w:t>Dec. 28, 2018</w:t>
      </w:r>
      <w:r w:rsidRPr="007A0DDC">
        <w:rPr>
          <w:szCs w:val="22"/>
        </w:rPr>
        <w:t>)</w:t>
      </w:r>
    </w:p>
    <w:p w:rsidR="001F78D9" w:rsidP="001F78D9">
      <w:pPr>
        <w:spacing w:before="7"/>
        <w:ind w:firstLine="360"/>
        <w:rPr>
          <w:i/>
          <w:szCs w:val="22"/>
        </w:rPr>
      </w:pPr>
    </w:p>
    <w:p w:rsidR="001F78D9" w:rsidRPr="00C41373" w:rsidP="001F78D9">
      <w:pPr>
        <w:spacing w:before="7"/>
        <w:ind w:firstLine="360"/>
        <w:rPr>
          <w:szCs w:val="22"/>
        </w:rPr>
      </w:pPr>
      <w:r>
        <w:rPr>
          <w:i/>
          <w:szCs w:val="22"/>
        </w:rPr>
        <w:t>Installation of Equipment</w:t>
      </w:r>
      <w:r>
        <w:rPr>
          <w:rStyle w:val="FootnoteReference"/>
          <w:szCs w:val="22"/>
        </w:rPr>
        <w:footnoteReference w:id="15"/>
      </w:r>
    </w:p>
    <w:p w:rsidR="001F78D9" w:rsidRPr="002D630F" w:rsidP="001F78D9">
      <w:pPr>
        <w:spacing w:before="7"/>
        <w:ind w:firstLine="360"/>
        <w:rPr>
          <w:i/>
          <w:szCs w:val="22"/>
        </w:rPr>
      </w:pPr>
    </w:p>
    <w:p w:rsidR="001F78D9" w:rsidP="001F78D9">
      <w:pPr>
        <w:ind w:left="720"/>
      </w:pPr>
      <w:r>
        <w:t xml:space="preserve">El Monte Union High School District, CA, Application No. </w:t>
      </w:r>
      <w:r w:rsidRPr="00AA40EE">
        <w:t>478151</w:t>
      </w:r>
      <w:r>
        <w:t>, Request for Review, CC Docket No. 02-6 (filed May 11, 2011)</w:t>
      </w:r>
    </w:p>
    <w:p w:rsidR="001F78D9" w:rsidP="001F78D9">
      <w:pPr>
        <w:spacing w:before="7"/>
        <w:rPr>
          <w:i/>
          <w:szCs w:val="22"/>
        </w:rPr>
      </w:pPr>
    </w:p>
    <w:p w:rsidR="001F78D9" w:rsidP="001F78D9">
      <w:pPr>
        <w:spacing w:before="7"/>
        <w:ind w:firstLine="360"/>
        <w:rPr>
          <w:i/>
          <w:szCs w:val="22"/>
        </w:rPr>
      </w:pPr>
      <w:r>
        <w:rPr>
          <w:i/>
          <w:szCs w:val="22"/>
        </w:rPr>
        <w:t>Invoice Deadline</w:t>
      </w:r>
      <w:r>
        <w:rPr>
          <w:rStyle w:val="FootnoteReference"/>
          <w:szCs w:val="22"/>
        </w:rPr>
        <w:footnoteReference w:id="16"/>
      </w:r>
    </w:p>
    <w:p w:rsidR="001F78D9" w:rsidP="001F78D9">
      <w:pPr>
        <w:spacing w:before="7"/>
        <w:ind w:firstLine="360"/>
        <w:rPr>
          <w:szCs w:val="22"/>
        </w:rPr>
      </w:pPr>
    </w:p>
    <w:p w:rsidR="001F78D9" w:rsidRPr="000539A4" w:rsidP="001F78D9">
      <w:pPr>
        <w:spacing w:before="7"/>
        <w:ind w:left="720"/>
        <w:rPr>
          <w:szCs w:val="22"/>
        </w:rPr>
      </w:pPr>
      <w:r w:rsidRPr="00E355F8">
        <w:rPr>
          <w:szCs w:val="22"/>
        </w:rPr>
        <w:t>Marlington Local School District, OH, Application No. 161030265, Request for Review and/or Waiver, CC Docket No. 02-6 (filed Sept. 28, 2018)</w:t>
      </w:r>
    </w:p>
    <w:p w:rsidR="001F78D9" w:rsidP="001F78D9">
      <w:pPr>
        <w:spacing w:before="7"/>
        <w:ind w:firstLine="360"/>
        <w:rPr>
          <w:i/>
          <w:szCs w:val="22"/>
        </w:rPr>
      </w:pPr>
    </w:p>
    <w:p w:rsidR="001F78D9" w:rsidP="001F78D9">
      <w:pPr>
        <w:spacing w:before="7"/>
        <w:ind w:firstLine="360"/>
        <w:rPr>
          <w:i/>
          <w:szCs w:val="22"/>
        </w:rPr>
      </w:pPr>
    </w:p>
    <w:p w:rsidR="001F78D9" w:rsidP="001F78D9">
      <w:pPr>
        <w:spacing w:before="7"/>
        <w:ind w:firstLine="360"/>
        <w:rPr>
          <w:i/>
          <w:szCs w:val="22"/>
        </w:rPr>
      </w:pPr>
    </w:p>
    <w:p w:rsidR="001F78D9" w:rsidP="001F78D9">
      <w:pPr>
        <w:spacing w:before="7"/>
        <w:ind w:firstLine="360"/>
        <w:rPr>
          <w:i/>
          <w:szCs w:val="22"/>
        </w:rPr>
      </w:pPr>
    </w:p>
    <w:p w:rsidR="001F78D9" w:rsidP="001F78D9">
      <w:pPr>
        <w:spacing w:before="7"/>
        <w:ind w:firstLine="360"/>
        <w:rPr>
          <w:i/>
          <w:szCs w:val="22"/>
        </w:rPr>
      </w:pPr>
    </w:p>
    <w:p w:rsidR="001F78D9" w:rsidP="001F78D9">
      <w:pPr>
        <w:spacing w:before="7"/>
        <w:ind w:firstLine="360"/>
        <w:rPr>
          <w:i/>
          <w:szCs w:val="22"/>
        </w:rPr>
      </w:pPr>
    </w:p>
    <w:p w:rsidR="001F78D9" w:rsidP="001F78D9">
      <w:pPr>
        <w:spacing w:before="7"/>
        <w:ind w:firstLine="360"/>
        <w:rPr>
          <w:i/>
          <w:szCs w:val="22"/>
        </w:rPr>
      </w:pPr>
    </w:p>
    <w:p w:rsidR="001F78D9" w:rsidRPr="007A0DDC" w:rsidP="00254647">
      <w:pPr>
        <w:spacing w:before="7"/>
        <w:ind w:firstLine="360"/>
        <w:rPr>
          <w:szCs w:val="22"/>
        </w:rPr>
      </w:pPr>
      <w:r w:rsidRPr="007A0DDC">
        <w:rPr>
          <w:i/>
          <w:szCs w:val="22"/>
        </w:rPr>
        <w:t>Invoices Timely Filed</w:t>
      </w:r>
      <w:r>
        <w:rPr>
          <w:rStyle w:val="FootnoteReference"/>
          <w:szCs w:val="22"/>
        </w:rPr>
        <w:footnoteReference w:id="17"/>
      </w:r>
    </w:p>
    <w:p w:rsidR="001F78D9" w:rsidRPr="007A0DDC" w:rsidP="001F78D9">
      <w:pPr>
        <w:spacing w:before="7"/>
        <w:ind w:firstLine="360"/>
        <w:rPr>
          <w:i/>
          <w:szCs w:val="22"/>
        </w:rPr>
      </w:pPr>
    </w:p>
    <w:p w:rsidR="001F78D9" w:rsidRPr="007A0DDC" w:rsidP="001F78D9">
      <w:pPr>
        <w:spacing w:before="7"/>
        <w:ind w:left="720"/>
        <w:rPr>
          <w:szCs w:val="22"/>
        </w:rPr>
      </w:pPr>
      <w:r w:rsidRPr="007A0DDC">
        <w:rPr>
          <w:szCs w:val="22"/>
        </w:rPr>
        <w:t>KidZKount, CA, Application Nos. 161046521, 161053945, Request for Review, CC Docket No. 02-6 (filed Apr. 10, 2018)</w:t>
      </w:r>
    </w:p>
    <w:p w:rsidR="001F78D9" w:rsidRPr="007A0DDC" w:rsidP="001F78D9">
      <w:pPr>
        <w:spacing w:before="7"/>
        <w:ind w:left="360"/>
        <w:rPr>
          <w:i/>
          <w:iCs/>
          <w:szCs w:val="22"/>
        </w:rPr>
      </w:pPr>
    </w:p>
    <w:p w:rsidR="001F78D9" w:rsidP="001F78D9">
      <w:pPr>
        <w:spacing w:before="7"/>
        <w:ind w:left="360"/>
        <w:rPr>
          <w:i/>
          <w:iCs/>
          <w:szCs w:val="22"/>
        </w:rPr>
      </w:pPr>
      <w:r w:rsidRPr="00A06768">
        <w:rPr>
          <w:i/>
          <w:iCs/>
          <w:szCs w:val="22"/>
        </w:rPr>
        <w:t>Late-Filed FCC Form 471 Applications Filed within 14 Days of the Close of the Window</w:t>
      </w:r>
      <w:r w:rsidRPr="007A0DDC">
        <w:rPr>
          <w:rStyle w:val="FootnoteReference"/>
          <w:iCs/>
          <w:szCs w:val="22"/>
        </w:rPr>
        <w:t xml:space="preserve"> </w:t>
      </w:r>
      <w:r>
        <w:rPr>
          <w:rStyle w:val="FootnoteReference"/>
          <w:iCs/>
          <w:szCs w:val="22"/>
        </w:rPr>
        <w:footnoteReference w:id="18"/>
      </w:r>
    </w:p>
    <w:p w:rsidR="001F78D9" w:rsidRPr="007A0DDC" w:rsidP="001F78D9">
      <w:pPr>
        <w:spacing w:before="7"/>
        <w:ind w:firstLine="360"/>
        <w:rPr>
          <w:i/>
          <w:szCs w:val="22"/>
        </w:rPr>
      </w:pPr>
    </w:p>
    <w:p w:rsidR="001F78D9" w:rsidP="001F78D9">
      <w:pPr>
        <w:spacing w:before="7"/>
        <w:ind w:firstLine="720"/>
        <w:rPr>
          <w:szCs w:val="22"/>
        </w:rPr>
      </w:pPr>
      <w:r>
        <w:rPr>
          <w:szCs w:val="22"/>
        </w:rPr>
        <w:t>Ad Prima Charter School, PA</w:t>
      </w:r>
      <w:r w:rsidRPr="007A0DDC">
        <w:rPr>
          <w:szCs w:val="22"/>
        </w:rPr>
        <w:t>, Application No. 1</w:t>
      </w:r>
      <w:r>
        <w:rPr>
          <w:szCs w:val="22"/>
        </w:rPr>
        <w:t>9</w:t>
      </w:r>
      <w:r w:rsidRPr="007A0DDC">
        <w:rPr>
          <w:szCs w:val="22"/>
        </w:rPr>
        <w:t>1041</w:t>
      </w:r>
      <w:r>
        <w:rPr>
          <w:szCs w:val="22"/>
        </w:rPr>
        <w:t>628</w:t>
      </w:r>
      <w:r w:rsidRPr="007A0DDC">
        <w:rPr>
          <w:szCs w:val="22"/>
        </w:rPr>
        <w:t xml:space="preserve">, Request for </w:t>
      </w:r>
      <w:r>
        <w:rPr>
          <w:szCs w:val="22"/>
        </w:rPr>
        <w:t>Waiver</w:t>
      </w:r>
      <w:r w:rsidRPr="007A0DDC">
        <w:rPr>
          <w:szCs w:val="22"/>
        </w:rPr>
        <w:t xml:space="preserve">, CC Docket No. </w:t>
      </w:r>
    </w:p>
    <w:p w:rsidR="001F78D9" w:rsidP="001F78D9">
      <w:pPr>
        <w:spacing w:before="7"/>
        <w:ind w:firstLine="720"/>
        <w:rPr>
          <w:szCs w:val="22"/>
        </w:rPr>
      </w:pPr>
      <w:r w:rsidRPr="007A0DDC">
        <w:rPr>
          <w:szCs w:val="22"/>
        </w:rPr>
        <w:t xml:space="preserve">02-6 (filed </w:t>
      </w:r>
      <w:r>
        <w:rPr>
          <w:szCs w:val="22"/>
        </w:rPr>
        <w:t>Apr. 1</w:t>
      </w:r>
      <w:r w:rsidRPr="007A0DDC">
        <w:rPr>
          <w:szCs w:val="22"/>
        </w:rPr>
        <w:t>, 201</w:t>
      </w:r>
      <w:r>
        <w:rPr>
          <w:szCs w:val="22"/>
        </w:rPr>
        <w:t>9</w:t>
      </w:r>
      <w:r w:rsidRPr="007A0DDC">
        <w:rPr>
          <w:szCs w:val="22"/>
        </w:rPr>
        <w:t>)</w:t>
      </w:r>
    </w:p>
    <w:p w:rsidR="001F78D9" w:rsidP="001F78D9">
      <w:pPr>
        <w:spacing w:before="7"/>
        <w:ind w:firstLine="720"/>
        <w:rPr>
          <w:i/>
          <w:szCs w:val="22"/>
        </w:rPr>
      </w:pPr>
    </w:p>
    <w:p w:rsidR="001F78D9" w:rsidRPr="00820904" w:rsidP="001F78D9">
      <w:pPr>
        <w:spacing w:before="7"/>
        <w:ind w:left="720"/>
        <w:rPr>
          <w:szCs w:val="22"/>
        </w:rPr>
      </w:pPr>
      <w:bookmarkStart w:id="4" w:name="_Hlk5630020"/>
      <w:r>
        <w:rPr>
          <w:szCs w:val="22"/>
        </w:rPr>
        <w:t xml:space="preserve">All Hallows High School, NY, Application Nos. </w:t>
      </w:r>
      <w:r w:rsidRPr="00EF2B5B">
        <w:rPr>
          <w:szCs w:val="22"/>
        </w:rPr>
        <w:t>191041279, 191041413</w:t>
      </w:r>
      <w:r>
        <w:rPr>
          <w:szCs w:val="22"/>
        </w:rPr>
        <w:t>, Request for Waiver, CC Docket</w:t>
      </w:r>
      <w:r w:rsidRPr="00186B4C">
        <w:rPr>
          <w:i/>
          <w:szCs w:val="22"/>
        </w:rPr>
        <w:t xml:space="preserve"> </w:t>
      </w:r>
      <w:r>
        <w:rPr>
          <w:szCs w:val="22"/>
        </w:rPr>
        <w:t>No. 02-6 (filed Mar. 28, 2019)</w:t>
      </w:r>
    </w:p>
    <w:bookmarkEnd w:id="4"/>
    <w:p w:rsidR="001F78D9" w:rsidRPr="007A0DDC" w:rsidP="001F78D9">
      <w:pPr>
        <w:spacing w:before="7"/>
        <w:ind w:firstLine="720"/>
        <w:rPr>
          <w:i/>
          <w:szCs w:val="22"/>
        </w:rPr>
      </w:pPr>
    </w:p>
    <w:p w:rsidR="001F78D9" w:rsidP="001F78D9">
      <w:pPr>
        <w:spacing w:before="7"/>
        <w:ind w:left="720"/>
        <w:rPr>
          <w:szCs w:val="22"/>
        </w:rPr>
      </w:pPr>
      <w:r w:rsidRPr="00A56169">
        <w:rPr>
          <w:szCs w:val="22"/>
        </w:rPr>
        <w:t>All Saints Catholic School</w:t>
      </w:r>
      <w:r>
        <w:rPr>
          <w:szCs w:val="22"/>
        </w:rPr>
        <w:t>, PA</w:t>
      </w:r>
      <w:r w:rsidRPr="007A0DDC">
        <w:rPr>
          <w:szCs w:val="22"/>
        </w:rPr>
        <w:t>, Application No. 1</w:t>
      </w:r>
      <w:r>
        <w:rPr>
          <w:szCs w:val="22"/>
        </w:rPr>
        <w:t>9</w:t>
      </w:r>
      <w:r w:rsidRPr="007A0DDC">
        <w:rPr>
          <w:szCs w:val="22"/>
        </w:rPr>
        <w:t>1041</w:t>
      </w:r>
      <w:r>
        <w:rPr>
          <w:szCs w:val="22"/>
        </w:rPr>
        <w:t>630</w:t>
      </w:r>
      <w:r w:rsidRPr="007A0DDC">
        <w:rPr>
          <w:szCs w:val="22"/>
        </w:rPr>
        <w:t xml:space="preserve">, Request for </w:t>
      </w:r>
      <w:r>
        <w:rPr>
          <w:szCs w:val="22"/>
        </w:rPr>
        <w:t>Waiver</w:t>
      </w:r>
      <w:r w:rsidRPr="007A0DDC">
        <w:rPr>
          <w:szCs w:val="22"/>
        </w:rPr>
        <w:t xml:space="preserve">, CC Docket No. 02-6 (filed </w:t>
      </w:r>
      <w:r>
        <w:rPr>
          <w:szCs w:val="22"/>
        </w:rPr>
        <w:t>Apr. 2</w:t>
      </w:r>
      <w:r w:rsidRPr="007A0DDC">
        <w:rPr>
          <w:szCs w:val="22"/>
        </w:rPr>
        <w:t>, 201</w:t>
      </w:r>
      <w:r>
        <w:rPr>
          <w:szCs w:val="22"/>
        </w:rPr>
        <w:t>9)</w:t>
      </w:r>
    </w:p>
    <w:p w:rsidR="001F78D9" w:rsidRPr="0041561C" w:rsidP="001F78D9">
      <w:pPr>
        <w:spacing w:before="7"/>
        <w:ind w:left="720"/>
        <w:rPr>
          <w:szCs w:val="22"/>
        </w:rPr>
      </w:pPr>
    </w:p>
    <w:p w:rsidR="001F78D9" w:rsidP="001F78D9">
      <w:pPr>
        <w:spacing w:before="7"/>
        <w:ind w:left="720"/>
        <w:rPr>
          <w:szCs w:val="22"/>
        </w:rPr>
      </w:pPr>
      <w:r w:rsidRPr="00A56169">
        <w:rPr>
          <w:szCs w:val="22"/>
        </w:rPr>
        <w:t>Al</w:t>
      </w:r>
      <w:r>
        <w:rPr>
          <w:szCs w:val="22"/>
        </w:rPr>
        <w:t xml:space="preserve">-Rasheed Academy, NY, </w:t>
      </w:r>
      <w:r w:rsidRPr="007A0DDC">
        <w:rPr>
          <w:szCs w:val="22"/>
        </w:rPr>
        <w:t>Application No. 1</w:t>
      </w:r>
      <w:r>
        <w:rPr>
          <w:szCs w:val="22"/>
        </w:rPr>
        <w:t>9</w:t>
      </w:r>
      <w:r w:rsidRPr="007A0DDC">
        <w:rPr>
          <w:szCs w:val="22"/>
        </w:rPr>
        <w:t>1041</w:t>
      </w:r>
      <w:r>
        <w:rPr>
          <w:szCs w:val="22"/>
        </w:rPr>
        <w:t>670</w:t>
      </w:r>
      <w:r w:rsidRPr="007A0DDC">
        <w:rPr>
          <w:szCs w:val="22"/>
        </w:rPr>
        <w:t xml:space="preserve">, Request for </w:t>
      </w:r>
      <w:r>
        <w:rPr>
          <w:szCs w:val="22"/>
        </w:rPr>
        <w:t>Waiver</w:t>
      </w:r>
      <w:r w:rsidRPr="007A0DDC">
        <w:rPr>
          <w:szCs w:val="22"/>
        </w:rPr>
        <w:t xml:space="preserve">, CC Docket No. 02-6 (filed </w:t>
      </w:r>
      <w:r>
        <w:rPr>
          <w:szCs w:val="22"/>
        </w:rPr>
        <w:t>Apr. 2</w:t>
      </w:r>
      <w:r w:rsidRPr="007A0DDC">
        <w:rPr>
          <w:szCs w:val="22"/>
        </w:rPr>
        <w:t>, 201</w:t>
      </w:r>
      <w:r>
        <w:rPr>
          <w:szCs w:val="22"/>
        </w:rPr>
        <w:t>9)</w:t>
      </w:r>
    </w:p>
    <w:p w:rsidR="001F78D9" w:rsidRPr="0041561C" w:rsidP="001F78D9">
      <w:pPr>
        <w:spacing w:before="7"/>
        <w:ind w:left="720"/>
        <w:rPr>
          <w:szCs w:val="22"/>
        </w:rPr>
      </w:pPr>
    </w:p>
    <w:p w:rsidR="001F78D9" w:rsidRPr="00D1097A" w:rsidP="001F78D9">
      <w:pPr>
        <w:spacing w:before="7"/>
        <w:ind w:left="720"/>
        <w:rPr>
          <w:szCs w:val="22"/>
        </w:rPr>
      </w:pPr>
      <w:r>
        <w:rPr>
          <w:szCs w:val="22"/>
        </w:rPr>
        <w:t xml:space="preserve">Amity </w:t>
      </w:r>
      <w:r w:rsidRPr="00345EB9">
        <w:rPr>
          <w:szCs w:val="22"/>
        </w:rPr>
        <w:t>Regional School District 05</w:t>
      </w:r>
      <w:r>
        <w:rPr>
          <w:szCs w:val="22"/>
        </w:rPr>
        <w:t xml:space="preserve">, CT, </w:t>
      </w:r>
      <w:r w:rsidRPr="007A0DDC">
        <w:rPr>
          <w:szCs w:val="22"/>
        </w:rPr>
        <w:t>Application No. 1</w:t>
      </w:r>
      <w:r>
        <w:rPr>
          <w:szCs w:val="22"/>
        </w:rPr>
        <w:t>9</w:t>
      </w:r>
      <w:r w:rsidRPr="007A0DDC">
        <w:rPr>
          <w:szCs w:val="22"/>
        </w:rPr>
        <w:t>10</w:t>
      </w:r>
      <w:r>
        <w:rPr>
          <w:szCs w:val="22"/>
        </w:rPr>
        <w:t>41663</w:t>
      </w:r>
      <w:r w:rsidRPr="007A0DDC">
        <w:rPr>
          <w:szCs w:val="22"/>
        </w:rPr>
        <w:t xml:space="preserve">, Request for </w:t>
      </w:r>
      <w:r>
        <w:rPr>
          <w:szCs w:val="22"/>
        </w:rPr>
        <w:t>Waiver</w:t>
      </w:r>
      <w:r w:rsidRPr="007A0DDC">
        <w:rPr>
          <w:szCs w:val="22"/>
        </w:rPr>
        <w:t xml:space="preserve">, CC Docket No. 02-6 (filed </w:t>
      </w:r>
      <w:r>
        <w:rPr>
          <w:szCs w:val="22"/>
        </w:rPr>
        <w:t>Apr. 1</w:t>
      </w:r>
      <w:r w:rsidRPr="007A0DDC">
        <w:rPr>
          <w:szCs w:val="22"/>
        </w:rPr>
        <w:t>, 201</w:t>
      </w:r>
      <w:r>
        <w:rPr>
          <w:szCs w:val="22"/>
        </w:rPr>
        <w:t>9)</w:t>
      </w:r>
    </w:p>
    <w:p w:rsidR="001F78D9" w:rsidP="001F78D9">
      <w:pPr>
        <w:spacing w:before="7"/>
        <w:ind w:left="720"/>
        <w:rPr>
          <w:szCs w:val="22"/>
        </w:rPr>
      </w:pPr>
    </w:p>
    <w:p w:rsidR="001F78D9" w:rsidP="001F78D9">
      <w:pPr>
        <w:spacing w:before="7"/>
        <w:ind w:left="720"/>
        <w:rPr>
          <w:szCs w:val="22"/>
        </w:rPr>
      </w:pPr>
      <w:r w:rsidRPr="00FD5243">
        <w:rPr>
          <w:iCs/>
          <w:szCs w:val="22"/>
        </w:rPr>
        <w:t>Anadarko Community Library</w:t>
      </w:r>
      <w:r w:rsidRPr="00FD5243">
        <w:rPr>
          <w:szCs w:val="22"/>
        </w:rPr>
        <w:t>,</w:t>
      </w:r>
      <w:r>
        <w:rPr>
          <w:szCs w:val="22"/>
        </w:rPr>
        <w:t xml:space="preserve"> OK, </w:t>
      </w:r>
      <w:r w:rsidRPr="007A0DDC">
        <w:rPr>
          <w:szCs w:val="22"/>
        </w:rPr>
        <w:t>Application No. 1</w:t>
      </w:r>
      <w:r>
        <w:rPr>
          <w:szCs w:val="22"/>
        </w:rPr>
        <w:t>9</w:t>
      </w:r>
      <w:r w:rsidRPr="007A0DDC">
        <w:rPr>
          <w:szCs w:val="22"/>
        </w:rPr>
        <w:t>10</w:t>
      </w:r>
      <w:r>
        <w:rPr>
          <w:szCs w:val="22"/>
        </w:rPr>
        <w:t>09101</w:t>
      </w:r>
      <w:r w:rsidRPr="007A0DDC">
        <w:rPr>
          <w:szCs w:val="22"/>
        </w:rPr>
        <w:t xml:space="preserve">, Request for </w:t>
      </w:r>
      <w:r>
        <w:rPr>
          <w:szCs w:val="22"/>
        </w:rPr>
        <w:t>Waiver</w:t>
      </w:r>
      <w:r w:rsidRPr="007A0DDC">
        <w:rPr>
          <w:szCs w:val="22"/>
        </w:rPr>
        <w:t xml:space="preserve">, CC Docket No. 02-6 (filed </w:t>
      </w:r>
      <w:r>
        <w:rPr>
          <w:szCs w:val="22"/>
        </w:rPr>
        <w:t>Apr. 1</w:t>
      </w:r>
      <w:r w:rsidRPr="007A0DDC">
        <w:rPr>
          <w:szCs w:val="22"/>
        </w:rPr>
        <w:t>, 201</w:t>
      </w:r>
      <w:r>
        <w:rPr>
          <w:szCs w:val="22"/>
        </w:rPr>
        <w:t>9)</w:t>
      </w:r>
    </w:p>
    <w:p w:rsidR="001F78D9" w:rsidP="001F78D9">
      <w:pPr>
        <w:spacing w:before="7"/>
        <w:ind w:left="720"/>
        <w:rPr>
          <w:szCs w:val="22"/>
        </w:rPr>
      </w:pPr>
    </w:p>
    <w:p w:rsidR="001F78D9" w:rsidP="001F78D9">
      <w:pPr>
        <w:spacing w:before="7"/>
        <w:ind w:left="720"/>
        <w:rPr>
          <w:szCs w:val="22"/>
        </w:rPr>
      </w:pPr>
      <w:r w:rsidRPr="00501CE2">
        <w:rPr>
          <w:szCs w:val="22"/>
        </w:rPr>
        <w:t>Archbishop Stepinac High School</w:t>
      </w:r>
      <w:r>
        <w:rPr>
          <w:szCs w:val="22"/>
        </w:rPr>
        <w:t xml:space="preserve">, NY, </w:t>
      </w:r>
      <w:r w:rsidRPr="007A0DDC">
        <w:rPr>
          <w:szCs w:val="22"/>
        </w:rPr>
        <w:t>Application No. 1</w:t>
      </w:r>
      <w:r>
        <w:rPr>
          <w:szCs w:val="22"/>
        </w:rPr>
        <w:t>9</w:t>
      </w:r>
      <w:r w:rsidRPr="007A0DDC">
        <w:rPr>
          <w:szCs w:val="22"/>
        </w:rPr>
        <w:t>1041</w:t>
      </w:r>
      <w:r>
        <w:rPr>
          <w:szCs w:val="22"/>
        </w:rPr>
        <w:t>717</w:t>
      </w:r>
      <w:r w:rsidRPr="007A0DDC">
        <w:rPr>
          <w:szCs w:val="22"/>
        </w:rPr>
        <w:t xml:space="preserve">, Request for </w:t>
      </w:r>
      <w:r>
        <w:rPr>
          <w:szCs w:val="22"/>
        </w:rPr>
        <w:t>Waiver</w:t>
      </w:r>
      <w:r w:rsidRPr="007A0DDC">
        <w:rPr>
          <w:szCs w:val="22"/>
        </w:rPr>
        <w:t xml:space="preserve">, CC Docket No. 02-6 (filed </w:t>
      </w:r>
      <w:r>
        <w:rPr>
          <w:szCs w:val="22"/>
        </w:rPr>
        <w:t>Apr. 3</w:t>
      </w:r>
      <w:r w:rsidRPr="007A0DDC">
        <w:rPr>
          <w:szCs w:val="22"/>
        </w:rPr>
        <w:t>, 201</w:t>
      </w:r>
      <w:r>
        <w:rPr>
          <w:szCs w:val="22"/>
        </w:rPr>
        <w:t>9)</w:t>
      </w:r>
    </w:p>
    <w:p w:rsidR="001F78D9" w:rsidP="001F78D9">
      <w:pPr>
        <w:spacing w:before="7"/>
        <w:ind w:left="720"/>
        <w:rPr>
          <w:szCs w:val="22"/>
        </w:rPr>
      </w:pPr>
    </w:p>
    <w:p w:rsidR="001F78D9" w:rsidP="001F78D9">
      <w:pPr>
        <w:spacing w:before="7"/>
        <w:ind w:left="720"/>
        <w:rPr>
          <w:szCs w:val="22"/>
        </w:rPr>
      </w:pPr>
      <w:r w:rsidRPr="003E1BE9">
        <w:rPr>
          <w:szCs w:val="22"/>
        </w:rPr>
        <w:t>Augusta Public School District, AR</w:t>
      </w:r>
      <w:r>
        <w:rPr>
          <w:szCs w:val="22"/>
        </w:rPr>
        <w:t xml:space="preserve">, </w:t>
      </w:r>
      <w:r w:rsidRPr="007A0DDC">
        <w:rPr>
          <w:szCs w:val="22"/>
        </w:rPr>
        <w:t>Application No. 1</w:t>
      </w:r>
      <w:r>
        <w:rPr>
          <w:szCs w:val="22"/>
        </w:rPr>
        <w:t>9</w:t>
      </w:r>
      <w:r w:rsidRPr="007A0DDC">
        <w:rPr>
          <w:szCs w:val="22"/>
        </w:rPr>
        <w:t>1041</w:t>
      </w:r>
      <w:r>
        <w:rPr>
          <w:szCs w:val="22"/>
        </w:rPr>
        <w:t>559</w:t>
      </w:r>
      <w:r w:rsidRPr="007A0DDC">
        <w:rPr>
          <w:szCs w:val="22"/>
        </w:rPr>
        <w:t xml:space="preserve">, Request for </w:t>
      </w:r>
      <w:r>
        <w:rPr>
          <w:szCs w:val="22"/>
        </w:rPr>
        <w:t>Waiver</w:t>
      </w:r>
      <w:r w:rsidRPr="007A0DDC">
        <w:rPr>
          <w:szCs w:val="22"/>
        </w:rPr>
        <w:t xml:space="preserve">, CC Docket No. 02-6 (filed </w:t>
      </w:r>
      <w:r>
        <w:rPr>
          <w:szCs w:val="22"/>
        </w:rPr>
        <w:t>Apr. 2</w:t>
      </w:r>
      <w:r w:rsidRPr="007A0DDC">
        <w:rPr>
          <w:szCs w:val="22"/>
        </w:rPr>
        <w:t>, 201</w:t>
      </w:r>
      <w:r>
        <w:rPr>
          <w:szCs w:val="22"/>
        </w:rPr>
        <w:t>9)</w:t>
      </w:r>
    </w:p>
    <w:p w:rsidR="001F78D9" w:rsidP="001F78D9">
      <w:pPr>
        <w:spacing w:before="7"/>
        <w:ind w:left="720"/>
        <w:rPr>
          <w:szCs w:val="22"/>
        </w:rPr>
      </w:pPr>
    </w:p>
    <w:p w:rsidR="001F78D9" w:rsidRPr="00031BAA" w:rsidP="001F78D9">
      <w:pPr>
        <w:spacing w:before="7"/>
        <w:ind w:left="720"/>
        <w:rPr>
          <w:szCs w:val="22"/>
        </w:rPr>
      </w:pPr>
      <w:r w:rsidRPr="009C7696">
        <w:rPr>
          <w:szCs w:val="22"/>
        </w:rPr>
        <w:t xml:space="preserve">Aurora Public Library, </w:t>
      </w:r>
      <w:r>
        <w:rPr>
          <w:szCs w:val="22"/>
        </w:rPr>
        <w:t xml:space="preserve">IL, </w:t>
      </w:r>
      <w:r w:rsidRPr="007A0DDC">
        <w:rPr>
          <w:szCs w:val="22"/>
        </w:rPr>
        <w:t>Application No. 1</w:t>
      </w:r>
      <w:r>
        <w:rPr>
          <w:szCs w:val="22"/>
        </w:rPr>
        <w:t>9</w:t>
      </w:r>
      <w:r w:rsidRPr="007A0DDC">
        <w:rPr>
          <w:szCs w:val="22"/>
        </w:rPr>
        <w:t>10</w:t>
      </w:r>
      <w:r>
        <w:rPr>
          <w:szCs w:val="22"/>
        </w:rPr>
        <w:t>25761</w:t>
      </w:r>
      <w:r w:rsidRPr="007A0DDC">
        <w:rPr>
          <w:szCs w:val="22"/>
        </w:rPr>
        <w:t xml:space="preserve">, Request for </w:t>
      </w:r>
      <w:r>
        <w:rPr>
          <w:szCs w:val="22"/>
        </w:rPr>
        <w:t>Waiver</w:t>
      </w:r>
      <w:r w:rsidRPr="007A0DDC">
        <w:rPr>
          <w:szCs w:val="22"/>
        </w:rPr>
        <w:t xml:space="preserve">, CC Docket No. 02-6 (filed </w:t>
      </w:r>
      <w:r>
        <w:rPr>
          <w:szCs w:val="22"/>
        </w:rPr>
        <w:t>Apr. 2</w:t>
      </w:r>
      <w:r w:rsidRPr="007A0DDC">
        <w:rPr>
          <w:szCs w:val="22"/>
        </w:rPr>
        <w:t>, 201</w:t>
      </w:r>
      <w:r>
        <w:rPr>
          <w:szCs w:val="22"/>
        </w:rPr>
        <w:t>9)</w:t>
      </w:r>
    </w:p>
    <w:p w:rsidR="001F78D9" w:rsidP="001F78D9">
      <w:pPr>
        <w:spacing w:before="7"/>
        <w:ind w:left="720"/>
        <w:rPr>
          <w:szCs w:val="22"/>
        </w:rPr>
      </w:pPr>
    </w:p>
    <w:p w:rsidR="001F78D9" w:rsidP="001F78D9">
      <w:pPr>
        <w:spacing w:before="7"/>
        <w:ind w:left="720"/>
        <w:rPr>
          <w:szCs w:val="22"/>
        </w:rPr>
      </w:pPr>
      <w:r w:rsidRPr="00014BC4">
        <w:rPr>
          <w:szCs w:val="22"/>
        </w:rPr>
        <w:t>Bagdad Unified School District</w:t>
      </w:r>
      <w:r>
        <w:rPr>
          <w:szCs w:val="22"/>
        </w:rPr>
        <w:t xml:space="preserve">, AZ, Application No. </w:t>
      </w:r>
      <w:r w:rsidRPr="00E94533">
        <w:rPr>
          <w:szCs w:val="22"/>
        </w:rPr>
        <w:t>191040939</w:t>
      </w:r>
      <w:r>
        <w:rPr>
          <w:szCs w:val="22"/>
        </w:rPr>
        <w:t>, Request for Waiver, CC Docket</w:t>
      </w:r>
      <w:r w:rsidRPr="00186B4C">
        <w:rPr>
          <w:i/>
          <w:szCs w:val="22"/>
        </w:rPr>
        <w:t xml:space="preserve"> </w:t>
      </w:r>
      <w:r>
        <w:rPr>
          <w:szCs w:val="22"/>
        </w:rPr>
        <w:t>No. 02-6 (filed Mar. 28, 2019)</w:t>
      </w:r>
    </w:p>
    <w:p w:rsidR="001F78D9" w:rsidP="001F78D9">
      <w:pPr>
        <w:spacing w:before="7"/>
        <w:ind w:left="720"/>
        <w:rPr>
          <w:szCs w:val="22"/>
        </w:rPr>
      </w:pPr>
    </w:p>
    <w:p w:rsidR="001F78D9" w:rsidP="001F78D9">
      <w:pPr>
        <w:spacing w:before="7"/>
        <w:ind w:left="720"/>
        <w:rPr>
          <w:szCs w:val="22"/>
        </w:rPr>
      </w:pPr>
      <w:r w:rsidRPr="00BA1939">
        <w:rPr>
          <w:szCs w:val="22"/>
        </w:rPr>
        <w:t>Barnstead School District</w:t>
      </w:r>
      <w:r>
        <w:rPr>
          <w:szCs w:val="22"/>
        </w:rPr>
        <w:t xml:space="preserve">, AZ, Application No. </w:t>
      </w:r>
      <w:r w:rsidRPr="00E94533">
        <w:rPr>
          <w:szCs w:val="22"/>
        </w:rPr>
        <w:t>191041767</w:t>
      </w:r>
      <w:r>
        <w:rPr>
          <w:szCs w:val="22"/>
        </w:rPr>
        <w:t>, Request for Waiver, CC Docket</w:t>
      </w:r>
      <w:r w:rsidRPr="00186B4C">
        <w:rPr>
          <w:i/>
          <w:szCs w:val="22"/>
        </w:rPr>
        <w:t xml:space="preserve"> </w:t>
      </w:r>
      <w:r>
        <w:rPr>
          <w:szCs w:val="22"/>
        </w:rPr>
        <w:t>No. 02-6 (filed Apr. 8, 2019)</w:t>
      </w:r>
    </w:p>
    <w:p w:rsidR="001F78D9" w:rsidP="001F78D9">
      <w:pPr>
        <w:spacing w:before="7"/>
        <w:ind w:left="720"/>
        <w:rPr>
          <w:szCs w:val="22"/>
        </w:rPr>
      </w:pPr>
    </w:p>
    <w:p w:rsidR="001F78D9" w:rsidRPr="00820904" w:rsidP="001F78D9">
      <w:pPr>
        <w:spacing w:before="7"/>
        <w:ind w:left="720"/>
        <w:rPr>
          <w:szCs w:val="22"/>
        </w:rPr>
      </w:pPr>
      <w:r w:rsidRPr="006F5AB3">
        <w:rPr>
          <w:szCs w:val="22"/>
        </w:rPr>
        <w:t>Bath County Public Schools</w:t>
      </w:r>
      <w:r>
        <w:rPr>
          <w:szCs w:val="22"/>
        </w:rPr>
        <w:t xml:space="preserve">, VA, Application No. </w:t>
      </w:r>
      <w:r w:rsidRPr="00237E08">
        <w:rPr>
          <w:szCs w:val="22"/>
        </w:rPr>
        <w:t>191041539</w:t>
      </w:r>
      <w:r>
        <w:rPr>
          <w:szCs w:val="22"/>
        </w:rPr>
        <w:t>, Request for Waiver, CC Docket</w:t>
      </w:r>
      <w:r w:rsidRPr="00186B4C">
        <w:rPr>
          <w:i/>
          <w:szCs w:val="22"/>
        </w:rPr>
        <w:t xml:space="preserve"> </w:t>
      </w:r>
      <w:r>
        <w:rPr>
          <w:szCs w:val="22"/>
        </w:rPr>
        <w:t>No. 02-6 (filed Mar. 28, 2019)</w:t>
      </w:r>
    </w:p>
    <w:p w:rsidR="001F78D9" w:rsidP="001F78D9">
      <w:pPr>
        <w:spacing w:before="7"/>
        <w:ind w:left="720"/>
        <w:rPr>
          <w:szCs w:val="22"/>
        </w:rPr>
      </w:pPr>
    </w:p>
    <w:p w:rsidR="001F78D9" w:rsidRPr="007C1519" w:rsidP="001F78D9">
      <w:pPr>
        <w:spacing w:before="7"/>
        <w:ind w:left="720"/>
        <w:rPr>
          <w:szCs w:val="22"/>
        </w:rPr>
      </w:pPr>
      <w:r w:rsidRPr="009C7696">
        <w:rPr>
          <w:szCs w:val="22"/>
        </w:rPr>
        <w:t xml:space="preserve">Baxter Community School District, </w:t>
      </w:r>
      <w:r>
        <w:rPr>
          <w:szCs w:val="22"/>
        </w:rPr>
        <w:t xml:space="preserve">IA, </w:t>
      </w:r>
      <w:r w:rsidRPr="007A0DDC">
        <w:rPr>
          <w:szCs w:val="22"/>
        </w:rPr>
        <w:t>Application No</w:t>
      </w:r>
      <w:r>
        <w:rPr>
          <w:szCs w:val="22"/>
        </w:rPr>
        <w:t>s</w:t>
      </w:r>
      <w:r w:rsidRPr="007A0DDC">
        <w:rPr>
          <w:szCs w:val="22"/>
        </w:rPr>
        <w:t xml:space="preserve">. </w:t>
      </w:r>
      <w:r>
        <w:rPr>
          <w:szCs w:val="22"/>
        </w:rPr>
        <w:t>191038599,</w:t>
      </w:r>
      <w:r w:rsidRPr="007A0DDC">
        <w:rPr>
          <w:szCs w:val="22"/>
        </w:rPr>
        <w:t xml:space="preserve"> 1</w:t>
      </w:r>
      <w:r>
        <w:rPr>
          <w:szCs w:val="22"/>
        </w:rPr>
        <w:t>9</w:t>
      </w:r>
      <w:r w:rsidRPr="007A0DDC">
        <w:rPr>
          <w:szCs w:val="22"/>
        </w:rPr>
        <w:t>104</w:t>
      </w:r>
      <w:r>
        <w:rPr>
          <w:szCs w:val="22"/>
        </w:rPr>
        <w:t>0284</w:t>
      </w:r>
      <w:r w:rsidRPr="007A0DDC">
        <w:rPr>
          <w:szCs w:val="22"/>
        </w:rPr>
        <w:t xml:space="preserve">, Request for </w:t>
      </w:r>
      <w:r>
        <w:rPr>
          <w:szCs w:val="22"/>
        </w:rPr>
        <w:t>Waiver</w:t>
      </w:r>
      <w:r w:rsidRPr="007A0DDC">
        <w:rPr>
          <w:szCs w:val="22"/>
        </w:rPr>
        <w:t xml:space="preserve">, CC Docket No. 02-6 (filed </w:t>
      </w:r>
      <w:r>
        <w:rPr>
          <w:szCs w:val="22"/>
        </w:rPr>
        <w:t>Apr. 3</w:t>
      </w:r>
      <w:r w:rsidRPr="007A0DDC">
        <w:rPr>
          <w:szCs w:val="22"/>
        </w:rPr>
        <w:t>, 201</w:t>
      </w:r>
      <w:r>
        <w:rPr>
          <w:szCs w:val="22"/>
        </w:rPr>
        <w:t>9)</w:t>
      </w:r>
    </w:p>
    <w:p w:rsidR="001F78D9" w:rsidP="001F78D9">
      <w:pPr>
        <w:spacing w:before="7"/>
        <w:ind w:left="720"/>
        <w:rPr>
          <w:szCs w:val="22"/>
        </w:rPr>
      </w:pPr>
    </w:p>
    <w:p w:rsidR="001F78D9" w:rsidRPr="00820904" w:rsidP="001F78D9">
      <w:pPr>
        <w:spacing w:before="7"/>
        <w:ind w:left="720"/>
        <w:rPr>
          <w:szCs w:val="22"/>
        </w:rPr>
      </w:pPr>
      <w:bookmarkStart w:id="5" w:name="_Hlk5630248"/>
      <w:r w:rsidRPr="0092369A">
        <w:rPr>
          <w:szCs w:val="22"/>
        </w:rPr>
        <w:t>Bedford Community</w:t>
      </w:r>
      <w:r w:rsidRPr="006F5AB3">
        <w:rPr>
          <w:szCs w:val="22"/>
        </w:rPr>
        <w:t xml:space="preserve"> Schools</w:t>
      </w:r>
      <w:r>
        <w:rPr>
          <w:szCs w:val="22"/>
        </w:rPr>
        <w:t xml:space="preserve">, IA, Application No. </w:t>
      </w:r>
      <w:r w:rsidRPr="0092369A">
        <w:rPr>
          <w:szCs w:val="22"/>
        </w:rPr>
        <w:t>191041561</w:t>
      </w:r>
      <w:r>
        <w:rPr>
          <w:szCs w:val="22"/>
        </w:rPr>
        <w:t>, Request for Waiver, CC Docket</w:t>
      </w:r>
      <w:r w:rsidRPr="00186B4C">
        <w:rPr>
          <w:i/>
          <w:szCs w:val="22"/>
        </w:rPr>
        <w:t xml:space="preserve"> </w:t>
      </w:r>
      <w:r>
        <w:rPr>
          <w:szCs w:val="22"/>
        </w:rPr>
        <w:t>No. 02-6 (filed Mar. 28, 2019)</w:t>
      </w:r>
    </w:p>
    <w:bookmarkEnd w:id="5"/>
    <w:p w:rsidR="001F78D9" w:rsidP="001F78D9">
      <w:pPr>
        <w:spacing w:before="7"/>
        <w:ind w:left="720"/>
        <w:rPr>
          <w:szCs w:val="22"/>
        </w:rPr>
      </w:pPr>
    </w:p>
    <w:p w:rsidR="001F78D9" w:rsidRPr="00E72D4C" w:rsidP="001F78D9">
      <w:pPr>
        <w:spacing w:before="7"/>
        <w:ind w:left="720"/>
        <w:rPr>
          <w:szCs w:val="22"/>
        </w:rPr>
      </w:pPr>
      <w:r w:rsidRPr="009C7696">
        <w:rPr>
          <w:szCs w:val="22"/>
        </w:rPr>
        <w:t>Bergen Catholic</w:t>
      </w:r>
      <w:r>
        <w:rPr>
          <w:szCs w:val="22"/>
        </w:rPr>
        <w:t xml:space="preserve"> School</w:t>
      </w:r>
      <w:r w:rsidRPr="009C7696">
        <w:rPr>
          <w:szCs w:val="22"/>
        </w:rPr>
        <w:t>,</w:t>
      </w:r>
      <w:r>
        <w:rPr>
          <w:szCs w:val="22"/>
        </w:rPr>
        <w:t xml:space="preserve"> NJ,</w:t>
      </w:r>
      <w:r w:rsidRPr="009C7696">
        <w:rPr>
          <w:szCs w:val="22"/>
        </w:rPr>
        <w:t xml:space="preserve"> </w:t>
      </w:r>
      <w:r w:rsidRPr="007A0DDC">
        <w:rPr>
          <w:szCs w:val="22"/>
        </w:rPr>
        <w:t>Application No. 1</w:t>
      </w:r>
      <w:r>
        <w:rPr>
          <w:szCs w:val="22"/>
        </w:rPr>
        <w:t>9</w:t>
      </w:r>
      <w:r w:rsidRPr="007A0DDC">
        <w:rPr>
          <w:szCs w:val="22"/>
        </w:rPr>
        <w:t>1041</w:t>
      </w:r>
      <w:r>
        <w:rPr>
          <w:szCs w:val="22"/>
        </w:rPr>
        <w:t>673</w:t>
      </w:r>
      <w:r w:rsidRPr="007A0DDC">
        <w:rPr>
          <w:szCs w:val="22"/>
        </w:rPr>
        <w:t xml:space="preserve">, Request for </w:t>
      </w:r>
      <w:r>
        <w:rPr>
          <w:szCs w:val="22"/>
        </w:rPr>
        <w:t>Waiver</w:t>
      </w:r>
      <w:r w:rsidRPr="007A0DDC">
        <w:rPr>
          <w:szCs w:val="22"/>
        </w:rPr>
        <w:t xml:space="preserve">, CC Docket No. 02-6 (filed </w:t>
      </w:r>
      <w:r>
        <w:rPr>
          <w:szCs w:val="22"/>
        </w:rPr>
        <w:t>Apr. 2</w:t>
      </w:r>
      <w:r w:rsidRPr="007A0DDC">
        <w:rPr>
          <w:szCs w:val="22"/>
        </w:rPr>
        <w:t>, 201</w:t>
      </w:r>
      <w:r>
        <w:rPr>
          <w:szCs w:val="22"/>
        </w:rPr>
        <w:t>9)</w:t>
      </w:r>
    </w:p>
    <w:p w:rsidR="001F78D9" w:rsidP="001F78D9">
      <w:pPr>
        <w:spacing w:before="7"/>
        <w:ind w:left="720"/>
        <w:rPr>
          <w:szCs w:val="22"/>
        </w:rPr>
      </w:pPr>
    </w:p>
    <w:p w:rsidR="001F78D9" w:rsidRPr="00820904" w:rsidP="001F78D9">
      <w:pPr>
        <w:spacing w:before="7"/>
        <w:ind w:left="720"/>
        <w:rPr>
          <w:szCs w:val="22"/>
        </w:rPr>
      </w:pPr>
      <w:r w:rsidRPr="00DD66AF">
        <w:rPr>
          <w:szCs w:val="22"/>
        </w:rPr>
        <w:t>Berwyn Public Library</w:t>
      </w:r>
      <w:r>
        <w:rPr>
          <w:szCs w:val="22"/>
        </w:rPr>
        <w:t xml:space="preserve">, IL, Application No. </w:t>
      </w:r>
      <w:r w:rsidRPr="004306ED">
        <w:rPr>
          <w:szCs w:val="22"/>
        </w:rPr>
        <w:t>191041596</w:t>
      </w:r>
      <w:r>
        <w:rPr>
          <w:szCs w:val="22"/>
        </w:rPr>
        <w:t>, Request for Waiver, CC Docket</w:t>
      </w:r>
      <w:r w:rsidRPr="00186B4C">
        <w:rPr>
          <w:i/>
          <w:szCs w:val="22"/>
        </w:rPr>
        <w:t xml:space="preserve"> </w:t>
      </w:r>
      <w:r>
        <w:rPr>
          <w:szCs w:val="22"/>
        </w:rPr>
        <w:t>No. 02-6 (filed Mar. 29, 2019)</w:t>
      </w:r>
    </w:p>
    <w:p w:rsidR="001F78D9" w:rsidP="001F78D9">
      <w:pPr>
        <w:spacing w:before="7"/>
        <w:ind w:left="720"/>
        <w:rPr>
          <w:szCs w:val="22"/>
        </w:rPr>
      </w:pPr>
    </w:p>
    <w:p w:rsidR="001F78D9" w:rsidRPr="007C1519" w:rsidP="001F78D9">
      <w:pPr>
        <w:spacing w:before="7"/>
        <w:ind w:left="720"/>
        <w:rPr>
          <w:szCs w:val="22"/>
        </w:rPr>
      </w:pPr>
      <w:r w:rsidRPr="00337587">
        <w:rPr>
          <w:szCs w:val="22"/>
        </w:rPr>
        <w:t xml:space="preserve">BI-County Community Action, Inc., MN, </w:t>
      </w:r>
      <w:r w:rsidRPr="007A0DDC">
        <w:rPr>
          <w:szCs w:val="22"/>
        </w:rPr>
        <w:t>Application No. 1</w:t>
      </w:r>
      <w:r>
        <w:rPr>
          <w:szCs w:val="22"/>
        </w:rPr>
        <w:t>9</w:t>
      </w:r>
      <w:r w:rsidRPr="007A0DDC">
        <w:rPr>
          <w:szCs w:val="22"/>
        </w:rPr>
        <w:t>104</w:t>
      </w:r>
      <w:r>
        <w:rPr>
          <w:szCs w:val="22"/>
        </w:rPr>
        <w:t>1885</w:t>
      </w:r>
      <w:r w:rsidRPr="007A0DDC">
        <w:rPr>
          <w:szCs w:val="22"/>
        </w:rPr>
        <w:t xml:space="preserve">, Request for </w:t>
      </w:r>
      <w:r>
        <w:rPr>
          <w:szCs w:val="22"/>
        </w:rPr>
        <w:t>Waiver</w:t>
      </w:r>
      <w:r w:rsidRPr="007A0DDC">
        <w:rPr>
          <w:szCs w:val="22"/>
        </w:rPr>
        <w:t xml:space="preserve">, CC Docket No. 02-6 (filed </w:t>
      </w:r>
      <w:r>
        <w:rPr>
          <w:szCs w:val="22"/>
        </w:rPr>
        <w:t>Apr. 3</w:t>
      </w:r>
      <w:r w:rsidRPr="007A0DDC">
        <w:rPr>
          <w:szCs w:val="22"/>
        </w:rPr>
        <w:t>, 201</w:t>
      </w:r>
      <w:r>
        <w:rPr>
          <w:szCs w:val="22"/>
        </w:rPr>
        <w:t>9)</w:t>
      </w:r>
    </w:p>
    <w:p w:rsidR="001F78D9" w:rsidP="001F78D9">
      <w:pPr>
        <w:spacing w:before="7"/>
        <w:ind w:left="720"/>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 </w:t>
      </w:r>
    </w:p>
    <w:p w:rsidR="001F78D9" w:rsidP="001F78D9">
      <w:pPr>
        <w:spacing w:before="7"/>
        <w:ind w:left="720"/>
        <w:rPr>
          <w:szCs w:val="22"/>
        </w:rPr>
      </w:pPr>
      <w:r w:rsidRPr="009C7696">
        <w:rPr>
          <w:szCs w:val="22"/>
        </w:rPr>
        <w:t xml:space="preserve">Bradley Union School District, </w:t>
      </w:r>
      <w:r>
        <w:rPr>
          <w:szCs w:val="22"/>
        </w:rPr>
        <w:t xml:space="preserve">CA, </w:t>
      </w:r>
      <w:r w:rsidRPr="007A0DDC">
        <w:rPr>
          <w:szCs w:val="22"/>
        </w:rPr>
        <w:t>Application No. 1</w:t>
      </w:r>
      <w:r>
        <w:rPr>
          <w:szCs w:val="22"/>
        </w:rPr>
        <w:t>9</w:t>
      </w:r>
      <w:r w:rsidRPr="007A0DDC">
        <w:rPr>
          <w:szCs w:val="22"/>
        </w:rPr>
        <w:t>10</w:t>
      </w:r>
      <w:r>
        <w:rPr>
          <w:szCs w:val="22"/>
        </w:rPr>
        <w:t>41489</w:t>
      </w:r>
      <w:r w:rsidRPr="007A0DDC">
        <w:rPr>
          <w:szCs w:val="22"/>
        </w:rPr>
        <w:t xml:space="preserve">, Request for </w:t>
      </w:r>
      <w:r>
        <w:rPr>
          <w:szCs w:val="22"/>
        </w:rPr>
        <w:t>Waiver</w:t>
      </w:r>
      <w:r w:rsidRPr="007A0DDC">
        <w:rPr>
          <w:szCs w:val="22"/>
        </w:rPr>
        <w:t xml:space="preserve">, CC Docket No. 02-6 (filed </w:t>
      </w:r>
      <w:r>
        <w:rPr>
          <w:szCs w:val="22"/>
        </w:rPr>
        <w:t>Apr. 1</w:t>
      </w:r>
      <w:r w:rsidRPr="007A0DDC">
        <w:rPr>
          <w:szCs w:val="22"/>
        </w:rPr>
        <w:t>, 201</w:t>
      </w:r>
      <w:r>
        <w:rPr>
          <w:szCs w:val="22"/>
        </w:rPr>
        <w:t>9)</w:t>
      </w:r>
    </w:p>
    <w:p w:rsidR="001F78D9" w:rsidP="001F78D9">
      <w:pPr>
        <w:spacing w:before="7"/>
        <w:ind w:left="720"/>
        <w:rPr>
          <w:szCs w:val="22"/>
        </w:rPr>
      </w:pPr>
    </w:p>
    <w:p w:rsidR="001F78D9" w:rsidP="001F78D9">
      <w:pPr>
        <w:spacing w:before="7"/>
        <w:ind w:left="720"/>
        <w:rPr>
          <w:szCs w:val="22"/>
        </w:rPr>
      </w:pPr>
      <w:r w:rsidRPr="004F061C">
        <w:rPr>
          <w:szCs w:val="22"/>
          <w:shd w:val="clear" w:color="auto" w:fill="FFFFFF"/>
        </w:rPr>
        <w:t xml:space="preserve">Catholic Charities of the Archdiocese of Newark, NJ, </w:t>
      </w:r>
      <w:r w:rsidRPr="007A0DDC">
        <w:rPr>
          <w:szCs w:val="22"/>
        </w:rPr>
        <w:t>Application No. 1</w:t>
      </w:r>
      <w:r>
        <w:rPr>
          <w:szCs w:val="22"/>
        </w:rPr>
        <w:t>9</w:t>
      </w:r>
      <w:r w:rsidRPr="007A0DDC">
        <w:rPr>
          <w:szCs w:val="22"/>
        </w:rPr>
        <w:t>10</w:t>
      </w:r>
      <w:r>
        <w:rPr>
          <w:szCs w:val="22"/>
        </w:rPr>
        <w:t>37371</w:t>
      </w:r>
      <w:r w:rsidRPr="007A0DDC">
        <w:rPr>
          <w:szCs w:val="22"/>
        </w:rPr>
        <w:t xml:space="preserve">, Request for </w:t>
      </w:r>
      <w:r>
        <w:rPr>
          <w:szCs w:val="22"/>
        </w:rPr>
        <w:t>Waiver</w:t>
      </w:r>
      <w:r w:rsidRPr="007A0DDC">
        <w:rPr>
          <w:szCs w:val="22"/>
        </w:rPr>
        <w:t xml:space="preserve">, CC Docket No. 02-6 (filed </w:t>
      </w:r>
      <w:r>
        <w:rPr>
          <w:szCs w:val="22"/>
        </w:rPr>
        <w:t>Apr. 3</w:t>
      </w:r>
      <w:r w:rsidRPr="007A0DDC">
        <w:rPr>
          <w:szCs w:val="22"/>
        </w:rPr>
        <w:t>, 201</w:t>
      </w:r>
      <w:r>
        <w:rPr>
          <w:szCs w:val="22"/>
        </w:rPr>
        <w:t>9)</w:t>
      </w:r>
    </w:p>
    <w:p w:rsidR="001F78D9" w:rsidP="001F78D9">
      <w:pPr>
        <w:spacing w:before="7"/>
        <w:ind w:left="720"/>
        <w:rPr>
          <w:szCs w:val="22"/>
        </w:rPr>
      </w:pPr>
    </w:p>
    <w:p w:rsidR="001F78D9" w:rsidP="001F78D9">
      <w:pPr>
        <w:spacing w:before="7"/>
        <w:ind w:left="720"/>
        <w:rPr>
          <w:szCs w:val="22"/>
        </w:rPr>
      </w:pPr>
      <w:r w:rsidRPr="009D127C">
        <w:rPr>
          <w:szCs w:val="22"/>
          <w:shd w:val="clear" w:color="auto" w:fill="FFFFFF"/>
        </w:rPr>
        <w:t>Celina City School District</w:t>
      </w:r>
      <w:r w:rsidRPr="004F061C">
        <w:rPr>
          <w:szCs w:val="22"/>
          <w:shd w:val="clear" w:color="auto" w:fill="FFFFFF"/>
        </w:rPr>
        <w:t xml:space="preserve">, </w:t>
      </w:r>
      <w:r>
        <w:rPr>
          <w:szCs w:val="22"/>
          <w:shd w:val="clear" w:color="auto" w:fill="FFFFFF"/>
        </w:rPr>
        <w:t>OH</w:t>
      </w:r>
      <w:r w:rsidRPr="004F061C">
        <w:rPr>
          <w:szCs w:val="22"/>
          <w:shd w:val="clear" w:color="auto" w:fill="FFFFFF"/>
        </w:rPr>
        <w:t xml:space="preserve">, </w:t>
      </w:r>
      <w:r w:rsidRPr="007A0DDC">
        <w:rPr>
          <w:szCs w:val="22"/>
        </w:rPr>
        <w:t xml:space="preserve">Application No. </w:t>
      </w:r>
      <w:r w:rsidRPr="00C7641A">
        <w:rPr>
          <w:szCs w:val="22"/>
        </w:rPr>
        <w:t>191041060</w:t>
      </w:r>
      <w:r w:rsidRPr="007A0DDC">
        <w:rPr>
          <w:szCs w:val="22"/>
        </w:rPr>
        <w:t xml:space="preserve">, Request for </w:t>
      </w:r>
      <w:r>
        <w:rPr>
          <w:szCs w:val="22"/>
        </w:rPr>
        <w:t>Waiver</w:t>
      </w:r>
      <w:r w:rsidRPr="007A0DDC">
        <w:rPr>
          <w:szCs w:val="22"/>
        </w:rPr>
        <w:t xml:space="preserve">, CC Docket No. 02-6 (filed </w:t>
      </w:r>
      <w:r>
        <w:rPr>
          <w:szCs w:val="22"/>
        </w:rPr>
        <w:t>Apr. 5</w:t>
      </w:r>
      <w:r w:rsidRPr="007A0DDC">
        <w:rPr>
          <w:szCs w:val="22"/>
        </w:rPr>
        <w:t>, 201</w:t>
      </w:r>
      <w:r>
        <w:rPr>
          <w:szCs w:val="22"/>
        </w:rPr>
        <w:t>9)</w:t>
      </w:r>
    </w:p>
    <w:p w:rsidR="001F78D9" w:rsidP="001F78D9">
      <w:pPr>
        <w:spacing w:before="7"/>
        <w:ind w:left="720"/>
        <w:rPr>
          <w:szCs w:val="22"/>
        </w:rPr>
      </w:pPr>
    </w:p>
    <w:p w:rsidR="001F78D9" w:rsidRPr="00132554" w:rsidP="001F78D9">
      <w:pPr>
        <w:spacing w:before="7"/>
        <w:ind w:left="720"/>
        <w:rPr>
          <w:szCs w:val="22"/>
        </w:rPr>
      </w:pPr>
      <w:r w:rsidRPr="004F061C">
        <w:rPr>
          <w:szCs w:val="22"/>
          <w:shd w:val="clear" w:color="auto" w:fill="FFFFFF"/>
        </w:rPr>
        <w:t xml:space="preserve">Centro Mater Child Care Services, </w:t>
      </w:r>
      <w:r>
        <w:rPr>
          <w:szCs w:val="22"/>
          <w:shd w:val="clear" w:color="auto" w:fill="FFFFFF"/>
        </w:rPr>
        <w:t>FL</w:t>
      </w:r>
      <w:r w:rsidRPr="004F061C">
        <w:rPr>
          <w:szCs w:val="22"/>
          <w:shd w:val="clear" w:color="auto" w:fill="FFFFFF"/>
        </w:rPr>
        <w:t xml:space="preserve">, </w:t>
      </w:r>
      <w:r w:rsidRPr="007A0DDC">
        <w:rPr>
          <w:szCs w:val="22"/>
        </w:rPr>
        <w:t>Application No. 1</w:t>
      </w:r>
      <w:r>
        <w:rPr>
          <w:szCs w:val="22"/>
        </w:rPr>
        <w:t>9</w:t>
      </w:r>
      <w:r w:rsidRPr="007A0DDC">
        <w:rPr>
          <w:szCs w:val="22"/>
        </w:rPr>
        <w:t>1041</w:t>
      </w:r>
      <w:r>
        <w:rPr>
          <w:szCs w:val="22"/>
        </w:rPr>
        <w:t>616</w:t>
      </w:r>
      <w:r w:rsidRPr="007A0DDC">
        <w:rPr>
          <w:szCs w:val="22"/>
        </w:rPr>
        <w:t xml:space="preserve">, Request for </w:t>
      </w:r>
      <w:r>
        <w:rPr>
          <w:szCs w:val="22"/>
        </w:rPr>
        <w:t>Waiver</w:t>
      </w:r>
      <w:r w:rsidRPr="007A0DDC">
        <w:rPr>
          <w:szCs w:val="22"/>
        </w:rPr>
        <w:t xml:space="preserve">, CC Docket No. 02-6 (filed </w:t>
      </w:r>
      <w:r>
        <w:rPr>
          <w:szCs w:val="22"/>
        </w:rPr>
        <w:t>Apr. 2</w:t>
      </w:r>
      <w:r w:rsidRPr="007A0DDC">
        <w:rPr>
          <w:szCs w:val="22"/>
        </w:rPr>
        <w:t>, 201</w:t>
      </w:r>
      <w:r>
        <w:rPr>
          <w:szCs w:val="22"/>
        </w:rPr>
        <w:t>9)</w:t>
      </w:r>
    </w:p>
    <w:p w:rsidR="001F78D9" w:rsidP="001F78D9">
      <w:pPr>
        <w:spacing w:before="7"/>
        <w:ind w:left="720"/>
        <w:rPr>
          <w:szCs w:val="22"/>
        </w:rPr>
      </w:pPr>
    </w:p>
    <w:p w:rsidR="001F78D9" w:rsidRPr="00820904" w:rsidP="001F78D9">
      <w:pPr>
        <w:spacing w:before="7"/>
        <w:ind w:left="720"/>
        <w:rPr>
          <w:szCs w:val="22"/>
        </w:rPr>
      </w:pPr>
      <w:r w:rsidRPr="00044843">
        <w:rPr>
          <w:szCs w:val="22"/>
        </w:rPr>
        <w:t>Champion Schools Stingers</w:t>
      </w:r>
      <w:r>
        <w:rPr>
          <w:szCs w:val="22"/>
        </w:rPr>
        <w:t xml:space="preserve">, AZ, Application No. </w:t>
      </w:r>
      <w:r w:rsidRPr="009049F7">
        <w:rPr>
          <w:szCs w:val="22"/>
        </w:rPr>
        <w:t>191038075</w:t>
      </w:r>
      <w:r>
        <w:rPr>
          <w:szCs w:val="22"/>
        </w:rPr>
        <w:t>, Request for Waiver, CC Docket</w:t>
      </w:r>
      <w:r w:rsidRPr="00186B4C">
        <w:rPr>
          <w:i/>
          <w:szCs w:val="22"/>
        </w:rPr>
        <w:t xml:space="preserve"> </w:t>
      </w:r>
      <w:r>
        <w:rPr>
          <w:szCs w:val="22"/>
        </w:rPr>
        <w:t>No. 02-6 (filed Mar. 28, 2019)</w:t>
      </w:r>
    </w:p>
    <w:p w:rsidR="001F78D9" w:rsidP="001F78D9">
      <w:pPr>
        <w:spacing w:before="7"/>
        <w:ind w:left="720"/>
        <w:rPr>
          <w:szCs w:val="22"/>
        </w:rPr>
      </w:pPr>
    </w:p>
    <w:p w:rsidR="001F78D9" w:rsidP="001F78D9">
      <w:pPr>
        <w:spacing w:before="7"/>
        <w:ind w:left="720"/>
        <w:rPr>
          <w:szCs w:val="22"/>
        </w:rPr>
      </w:pPr>
      <w:r w:rsidRPr="00BB3833">
        <w:rPr>
          <w:szCs w:val="22"/>
        </w:rPr>
        <w:t xml:space="preserve">Chandler Independent School District, OK, </w:t>
      </w:r>
      <w:r w:rsidRPr="007A0DDC">
        <w:rPr>
          <w:szCs w:val="22"/>
        </w:rPr>
        <w:t>Application No. 1</w:t>
      </w:r>
      <w:r>
        <w:rPr>
          <w:szCs w:val="22"/>
        </w:rPr>
        <w:t>9</w:t>
      </w:r>
      <w:r w:rsidRPr="007A0DDC">
        <w:rPr>
          <w:szCs w:val="22"/>
        </w:rPr>
        <w:t>10</w:t>
      </w:r>
      <w:r>
        <w:rPr>
          <w:szCs w:val="22"/>
        </w:rPr>
        <w:t>38928</w:t>
      </w:r>
      <w:r w:rsidRPr="007A0DDC">
        <w:rPr>
          <w:szCs w:val="22"/>
        </w:rPr>
        <w:t xml:space="preserve">, Request for </w:t>
      </w:r>
      <w:r>
        <w:rPr>
          <w:szCs w:val="22"/>
        </w:rPr>
        <w:t>Waiver</w:t>
      </w:r>
      <w:r w:rsidRPr="007A0DDC">
        <w:rPr>
          <w:szCs w:val="22"/>
        </w:rPr>
        <w:t xml:space="preserve">, CC Docket No. 02-6 (filed </w:t>
      </w:r>
      <w:r>
        <w:rPr>
          <w:szCs w:val="22"/>
        </w:rPr>
        <w:t>Apr. 3</w:t>
      </w:r>
      <w:r w:rsidRPr="007A0DDC">
        <w:rPr>
          <w:szCs w:val="22"/>
        </w:rPr>
        <w:t>, 201</w:t>
      </w:r>
      <w:r>
        <w:rPr>
          <w:szCs w:val="22"/>
        </w:rPr>
        <w:t>9)</w:t>
      </w:r>
    </w:p>
    <w:p w:rsidR="001F78D9" w:rsidP="001F78D9">
      <w:pPr>
        <w:spacing w:before="7"/>
        <w:ind w:left="720"/>
        <w:rPr>
          <w:szCs w:val="22"/>
        </w:rPr>
      </w:pPr>
    </w:p>
    <w:p w:rsidR="001F78D9" w:rsidRPr="007C5F1C" w:rsidP="001F78D9">
      <w:pPr>
        <w:spacing w:before="7"/>
        <w:ind w:left="720"/>
        <w:rPr>
          <w:szCs w:val="22"/>
        </w:rPr>
      </w:pPr>
      <w:r w:rsidRPr="00C41FCA">
        <w:rPr>
          <w:szCs w:val="22"/>
        </w:rPr>
        <w:t>Cherokee County School District</w:t>
      </w:r>
      <w:r w:rsidRPr="00BB3833">
        <w:rPr>
          <w:szCs w:val="22"/>
        </w:rPr>
        <w:t xml:space="preserve">, </w:t>
      </w:r>
      <w:r>
        <w:rPr>
          <w:szCs w:val="22"/>
        </w:rPr>
        <w:t>GA</w:t>
      </w:r>
      <w:r w:rsidRPr="00BB3833">
        <w:rPr>
          <w:szCs w:val="22"/>
        </w:rPr>
        <w:t xml:space="preserve">, </w:t>
      </w:r>
      <w:r w:rsidRPr="007A0DDC">
        <w:rPr>
          <w:szCs w:val="22"/>
        </w:rPr>
        <w:t xml:space="preserve">Application No. </w:t>
      </w:r>
      <w:r w:rsidRPr="00F9621F">
        <w:rPr>
          <w:szCs w:val="22"/>
        </w:rPr>
        <w:t>191033269</w:t>
      </w:r>
      <w:r w:rsidRPr="007A0DDC">
        <w:rPr>
          <w:szCs w:val="22"/>
        </w:rPr>
        <w:t xml:space="preserve">, Request for </w:t>
      </w:r>
      <w:r>
        <w:rPr>
          <w:szCs w:val="22"/>
        </w:rPr>
        <w:t>Waiver</w:t>
      </w:r>
      <w:r w:rsidRPr="007A0DDC">
        <w:rPr>
          <w:szCs w:val="22"/>
        </w:rPr>
        <w:t xml:space="preserve">, CC Docket No. 02-6 (filed </w:t>
      </w:r>
      <w:r>
        <w:rPr>
          <w:szCs w:val="22"/>
        </w:rPr>
        <w:t>Apr. 8</w:t>
      </w:r>
      <w:r w:rsidRPr="007A0DDC">
        <w:rPr>
          <w:szCs w:val="22"/>
        </w:rPr>
        <w:t>, 201</w:t>
      </w:r>
      <w:r>
        <w:rPr>
          <w:szCs w:val="22"/>
        </w:rPr>
        <w:t>9)</w:t>
      </w:r>
    </w:p>
    <w:p w:rsidR="001F78D9" w:rsidP="001F78D9">
      <w:pPr>
        <w:spacing w:before="7"/>
        <w:ind w:left="720"/>
        <w:rPr>
          <w:szCs w:val="22"/>
        </w:rPr>
      </w:pPr>
    </w:p>
    <w:p w:rsidR="001F78D9" w:rsidRPr="009C68EE" w:rsidP="001F78D9">
      <w:pPr>
        <w:spacing w:before="7"/>
        <w:ind w:left="720"/>
        <w:rPr>
          <w:szCs w:val="22"/>
        </w:rPr>
      </w:pPr>
      <w:r w:rsidRPr="00DB7C23">
        <w:rPr>
          <w:szCs w:val="22"/>
        </w:rPr>
        <w:t>Chimacum School District</w:t>
      </w:r>
      <w:r>
        <w:rPr>
          <w:szCs w:val="22"/>
        </w:rPr>
        <w:t xml:space="preserve">, WA, Application No. </w:t>
      </w:r>
      <w:r w:rsidRPr="009622FF">
        <w:rPr>
          <w:szCs w:val="22"/>
        </w:rPr>
        <w:t>191041390</w:t>
      </w:r>
      <w:r>
        <w:rPr>
          <w:szCs w:val="22"/>
        </w:rPr>
        <w:t>, Request for Waiver, CC Docket</w:t>
      </w:r>
      <w:r w:rsidRPr="00186B4C">
        <w:rPr>
          <w:i/>
          <w:szCs w:val="22"/>
        </w:rPr>
        <w:t xml:space="preserve"> </w:t>
      </w:r>
      <w:r>
        <w:rPr>
          <w:szCs w:val="22"/>
        </w:rPr>
        <w:t>No. 02-6 (filed Mar. 27, 2019)</w:t>
      </w:r>
    </w:p>
    <w:p w:rsidR="001F78D9" w:rsidRPr="00463FA1" w:rsidP="001F78D9">
      <w:pPr>
        <w:spacing w:before="7"/>
        <w:ind w:left="720"/>
        <w:rPr>
          <w:szCs w:val="22"/>
        </w:rPr>
      </w:pPr>
    </w:p>
    <w:p w:rsidR="001F78D9" w:rsidP="001F78D9">
      <w:pPr>
        <w:spacing w:before="7"/>
        <w:ind w:left="720"/>
        <w:rPr>
          <w:szCs w:val="22"/>
        </w:rPr>
      </w:pPr>
      <w:r w:rsidRPr="00BB3833">
        <w:rPr>
          <w:szCs w:val="22"/>
        </w:rPr>
        <w:t xml:space="preserve">Chowchilla Union High School District, CA, </w:t>
      </w:r>
      <w:r w:rsidRPr="007A0DDC">
        <w:rPr>
          <w:szCs w:val="22"/>
        </w:rPr>
        <w:t>Application No. 1</w:t>
      </w:r>
      <w:r>
        <w:rPr>
          <w:szCs w:val="22"/>
        </w:rPr>
        <w:t>9</w:t>
      </w:r>
      <w:r w:rsidRPr="007A0DDC">
        <w:rPr>
          <w:szCs w:val="22"/>
        </w:rPr>
        <w:t>10</w:t>
      </w:r>
      <w:r>
        <w:rPr>
          <w:szCs w:val="22"/>
        </w:rPr>
        <w:t>41533</w:t>
      </w:r>
      <w:r w:rsidRPr="007A0DDC">
        <w:rPr>
          <w:szCs w:val="22"/>
        </w:rPr>
        <w:t xml:space="preserve">, Request for </w:t>
      </w:r>
      <w:r>
        <w:rPr>
          <w:szCs w:val="22"/>
        </w:rPr>
        <w:t>Waiver</w:t>
      </w:r>
      <w:r w:rsidRPr="007A0DDC">
        <w:rPr>
          <w:szCs w:val="22"/>
        </w:rPr>
        <w:t xml:space="preserve">, CC Docket No. 02-6 (filed </w:t>
      </w:r>
      <w:r>
        <w:rPr>
          <w:szCs w:val="22"/>
        </w:rPr>
        <w:t>Apr. 1</w:t>
      </w:r>
      <w:r w:rsidRPr="007A0DDC">
        <w:rPr>
          <w:szCs w:val="22"/>
        </w:rPr>
        <w:t>, 201</w:t>
      </w:r>
      <w:r>
        <w:rPr>
          <w:szCs w:val="22"/>
        </w:rPr>
        <w:t>9)</w:t>
      </w:r>
    </w:p>
    <w:p w:rsidR="001F78D9" w:rsidP="001F78D9">
      <w:pPr>
        <w:spacing w:before="7"/>
        <w:ind w:left="720"/>
        <w:rPr>
          <w:szCs w:val="22"/>
        </w:rPr>
      </w:pPr>
    </w:p>
    <w:p w:rsidR="001F78D9" w:rsidP="001F78D9">
      <w:pPr>
        <w:spacing w:before="7"/>
        <w:ind w:left="720"/>
        <w:rPr>
          <w:szCs w:val="22"/>
        </w:rPr>
      </w:pPr>
      <w:r w:rsidRPr="00BB3833">
        <w:rPr>
          <w:szCs w:val="22"/>
        </w:rPr>
        <w:t xml:space="preserve">Cleveland School District 391, MN, </w:t>
      </w:r>
      <w:r w:rsidRPr="007A0DDC">
        <w:rPr>
          <w:szCs w:val="22"/>
        </w:rPr>
        <w:t>Application No. 1</w:t>
      </w:r>
      <w:r>
        <w:rPr>
          <w:szCs w:val="22"/>
        </w:rPr>
        <w:t>9</w:t>
      </w:r>
      <w:r w:rsidRPr="007A0DDC">
        <w:rPr>
          <w:szCs w:val="22"/>
        </w:rPr>
        <w:t>1041</w:t>
      </w:r>
      <w:r>
        <w:rPr>
          <w:szCs w:val="22"/>
        </w:rPr>
        <w:t>667</w:t>
      </w:r>
      <w:r w:rsidRPr="007A0DDC">
        <w:rPr>
          <w:szCs w:val="22"/>
        </w:rPr>
        <w:t xml:space="preserve">, Request for </w:t>
      </w:r>
      <w:r>
        <w:rPr>
          <w:szCs w:val="22"/>
        </w:rPr>
        <w:t>Waiver</w:t>
      </w:r>
      <w:r w:rsidRPr="007A0DDC">
        <w:rPr>
          <w:szCs w:val="22"/>
        </w:rPr>
        <w:t xml:space="preserve">, CC Docket No. 02-6 (filed </w:t>
      </w:r>
      <w:r>
        <w:rPr>
          <w:szCs w:val="22"/>
        </w:rPr>
        <w:t>Apr. 2</w:t>
      </w:r>
      <w:r w:rsidRPr="007A0DDC">
        <w:rPr>
          <w:szCs w:val="22"/>
        </w:rPr>
        <w:t>, 201</w:t>
      </w:r>
      <w:r>
        <w:rPr>
          <w:szCs w:val="22"/>
        </w:rPr>
        <w:t>9)</w:t>
      </w:r>
    </w:p>
    <w:p w:rsidR="001F78D9" w:rsidP="001F78D9">
      <w:pPr>
        <w:spacing w:before="7"/>
        <w:ind w:left="720"/>
        <w:rPr>
          <w:szCs w:val="22"/>
        </w:rPr>
      </w:pPr>
    </w:p>
    <w:p w:rsidR="001F78D9" w:rsidP="001F78D9">
      <w:pPr>
        <w:spacing w:before="7"/>
        <w:ind w:left="720"/>
        <w:rPr>
          <w:szCs w:val="22"/>
        </w:rPr>
      </w:pPr>
      <w:r w:rsidRPr="00BB3833">
        <w:rPr>
          <w:szCs w:val="22"/>
        </w:rPr>
        <w:t xml:space="preserve">Cobre Consolidated School District, NM, </w:t>
      </w:r>
      <w:r w:rsidRPr="007A0DDC">
        <w:rPr>
          <w:szCs w:val="22"/>
        </w:rPr>
        <w:t>Application No. 1</w:t>
      </w:r>
      <w:r>
        <w:rPr>
          <w:szCs w:val="22"/>
        </w:rPr>
        <w:t>9</w:t>
      </w:r>
      <w:r w:rsidRPr="007A0DDC">
        <w:rPr>
          <w:szCs w:val="22"/>
        </w:rPr>
        <w:t>1041</w:t>
      </w:r>
      <w:r>
        <w:rPr>
          <w:szCs w:val="22"/>
        </w:rPr>
        <w:t>681</w:t>
      </w:r>
      <w:r w:rsidRPr="007A0DDC">
        <w:rPr>
          <w:szCs w:val="22"/>
        </w:rPr>
        <w:t xml:space="preserve">, Request for </w:t>
      </w:r>
      <w:r>
        <w:rPr>
          <w:szCs w:val="22"/>
        </w:rPr>
        <w:t>Waiver</w:t>
      </w:r>
      <w:r w:rsidRPr="007A0DDC">
        <w:rPr>
          <w:szCs w:val="22"/>
        </w:rPr>
        <w:t xml:space="preserve">, CC Docket No. 02-6 (filed </w:t>
      </w:r>
      <w:r>
        <w:rPr>
          <w:szCs w:val="22"/>
        </w:rPr>
        <w:t>Apr. 2</w:t>
      </w:r>
      <w:r w:rsidRPr="007A0DDC">
        <w:rPr>
          <w:szCs w:val="22"/>
        </w:rPr>
        <w:t>, 201</w:t>
      </w:r>
      <w:r>
        <w:rPr>
          <w:szCs w:val="22"/>
        </w:rPr>
        <w:t>9)</w:t>
      </w:r>
    </w:p>
    <w:p w:rsidR="001F78D9" w:rsidP="001F78D9">
      <w:pPr>
        <w:spacing w:before="7"/>
        <w:ind w:left="720"/>
        <w:rPr>
          <w:szCs w:val="22"/>
        </w:rPr>
      </w:pPr>
    </w:p>
    <w:p w:rsidR="001F78D9" w:rsidRPr="00820904" w:rsidP="001F78D9">
      <w:pPr>
        <w:spacing w:before="7"/>
        <w:ind w:left="720"/>
        <w:rPr>
          <w:szCs w:val="22"/>
        </w:rPr>
      </w:pPr>
      <w:r w:rsidRPr="00367EC4">
        <w:rPr>
          <w:szCs w:val="22"/>
        </w:rPr>
        <w:t xml:space="preserve">Columbia </w:t>
      </w:r>
      <w:r>
        <w:rPr>
          <w:szCs w:val="22"/>
        </w:rPr>
        <w:t xml:space="preserve">School District, CT, Application No. </w:t>
      </w:r>
      <w:r w:rsidRPr="0042034A">
        <w:rPr>
          <w:szCs w:val="22"/>
        </w:rPr>
        <w:t>191041603</w:t>
      </w:r>
      <w:r>
        <w:rPr>
          <w:szCs w:val="22"/>
        </w:rPr>
        <w:t>, Request for Waiver, CC Docket</w:t>
      </w:r>
      <w:r w:rsidRPr="00186B4C">
        <w:rPr>
          <w:i/>
          <w:szCs w:val="22"/>
        </w:rPr>
        <w:t xml:space="preserve"> </w:t>
      </w:r>
      <w:r>
        <w:rPr>
          <w:szCs w:val="22"/>
        </w:rPr>
        <w:t>No. 02-6 (filed Mar. 29, 2019)</w:t>
      </w:r>
    </w:p>
    <w:p w:rsidR="001F78D9" w:rsidRPr="00E15349" w:rsidP="001F78D9">
      <w:pPr>
        <w:spacing w:before="7"/>
        <w:ind w:left="720"/>
        <w:rPr>
          <w:szCs w:val="22"/>
        </w:rPr>
      </w:pPr>
    </w:p>
    <w:p w:rsidR="001F78D9" w:rsidRPr="00820904" w:rsidP="001F78D9">
      <w:pPr>
        <w:spacing w:before="7"/>
        <w:ind w:left="720"/>
        <w:rPr>
          <w:szCs w:val="22"/>
        </w:rPr>
      </w:pPr>
      <w:r w:rsidRPr="00BE2400">
        <w:rPr>
          <w:szCs w:val="22"/>
        </w:rPr>
        <w:t>Continental Local School District</w:t>
      </w:r>
      <w:r>
        <w:rPr>
          <w:szCs w:val="22"/>
        </w:rPr>
        <w:t xml:space="preserve">, OH, Application No. </w:t>
      </w:r>
      <w:r w:rsidRPr="00BE2400">
        <w:rPr>
          <w:szCs w:val="22"/>
        </w:rPr>
        <w:t>191041569</w:t>
      </w:r>
      <w:r>
        <w:rPr>
          <w:szCs w:val="22"/>
        </w:rPr>
        <w:t>, Request for Waiver, CC Docket</w:t>
      </w:r>
      <w:r w:rsidRPr="00186B4C">
        <w:rPr>
          <w:i/>
          <w:szCs w:val="22"/>
        </w:rPr>
        <w:t xml:space="preserve"> </w:t>
      </w:r>
      <w:r>
        <w:rPr>
          <w:szCs w:val="22"/>
        </w:rPr>
        <w:t>No. 02-6 (filed Mar. 28, 2019)</w:t>
      </w:r>
    </w:p>
    <w:p w:rsidR="001F78D9" w:rsidP="001F78D9">
      <w:pPr>
        <w:spacing w:before="7"/>
        <w:ind w:left="720"/>
        <w:rPr>
          <w:szCs w:val="22"/>
        </w:rPr>
      </w:pPr>
    </w:p>
    <w:p w:rsidR="001F78D9" w:rsidRPr="007C5F1C" w:rsidP="001F78D9">
      <w:pPr>
        <w:spacing w:before="7"/>
        <w:ind w:left="720"/>
        <w:rPr>
          <w:szCs w:val="22"/>
        </w:rPr>
      </w:pPr>
      <w:r w:rsidRPr="00337587">
        <w:rPr>
          <w:szCs w:val="22"/>
        </w:rPr>
        <w:t xml:space="preserve">Contoocook Valley School District, NH, </w:t>
      </w:r>
      <w:r w:rsidRPr="007A0DDC">
        <w:rPr>
          <w:szCs w:val="22"/>
        </w:rPr>
        <w:t>Application No. 1</w:t>
      </w:r>
      <w:r>
        <w:rPr>
          <w:szCs w:val="22"/>
        </w:rPr>
        <w:t>9</w:t>
      </w:r>
      <w:r w:rsidRPr="007A0DDC">
        <w:rPr>
          <w:szCs w:val="22"/>
        </w:rPr>
        <w:t>10</w:t>
      </w:r>
      <w:r>
        <w:rPr>
          <w:szCs w:val="22"/>
        </w:rPr>
        <w:t>41867</w:t>
      </w:r>
      <w:r w:rsidRPr="007A0DDC">
        <w:rPr>
          <w:szCs w:val="22"/>
        </w:rPr>
        <w:t xml:space="preserve">, Request for </w:t>
      </w:r>
      <w:r>
        <w:rPr>
          <w:szCs w:val="22"/>
        </w:rPr>
        <w:t>Waiver</w:t>
      </w:r>
      <w:r w:rsidRPr="007A0DDC">
        <w:rPr>
          <w:szCs w:val="22"/>
        </w:rPr>
        <w:t xml:space="preserve">, CC Docket No. 02-6 (filed </w:t>
      </w:r>
      <w:r>
        <w:rPr>
          <w:szCs w:val="22"/>
        </w:rPr>
        <w:t>Apr. 3</w:t>
      </w:r>
      <w:r w:rsidRPr="007A0DDC">
        <w:rPr>
          <w:szCs w:val="22"/>
        </w:rPr>
        <w:t>, 201</w:t>
      </w:r>
      <w:r>
        <w:rPr>
          <w:szCs w:val="22"/>
        </w:rPr>
        <w:t>9)</w:t>
      </w:r>
    </w:p>
    <w:p w:rsidR="001F78D9" w:rsidP="001F78D9">
      <w:pPr>
        <w:spacing w:before="7"/>
        <w:ind w:left="720"/>
        <w:rPr>
          <w:szCs w:val="22"/>
        </w:rPr>
      </w:pPr>
    </w:p>
    <w:p w:rsidR="001F78D9" w:rsidRPr="00820904" w:rsidP="001F78D9">
      <w:pPr>
        <w:spacing w:before="7"/>
        <w:ind w:left="720"/>
        <w:rPr>
          <w:szCs w:val="22"/>
        </w:rPr>
      </w:pPr>
      <w:r w:rsidRPr="00023FCC">
        <w:rPr>
          <w:szCs w:val="22"/>
        </w:rPr>
        <w:t>COOP E</w:t>
      </w:r>
      <w:r>
        <w:rPr>
          <w:szCs w:val="22"/>
        </w:rPr>
        <w:t>ducation</w:t>
      </w:r>
      <w:r w:rsidRPr="00023FCC">
        <w:rPr>
          <w:szCs w:val="22"/>
        </w:rPr>
        <w:t xml:space="preserve"> S</w:t>
      </w:r>
      <w:r>
        <w:rPr>
          <w:szCs w:val="22"/>
        </w:rPr>
        <w:t>ervice</w:t>
      </w:r>
      <w:r w:rsidRPr="00023FCC">
        <w:rPr>
          <w:szCs w:val="22"/>
        </w:rPr>
        <w:t xml:space="preserve"> A</w:t>
      </w:r>
      <w:r>
        <w:rPr>
          <w:szCs w:val="22"/>
        </w:rPr>
        <w:t>gency</w:t>
      </w:r>
      <w:r w:rsidRPr="00023FCC">
        <w:rPr>
          <w:szCs w:val="22"/>
        </w:rPr>
        <w:t xml:space="preserve"> 03</w:t>
      </w:r>
      <w:r>
        <w:rPr>
          <w:szCs w:val="22"/>
        </w:rPr>
        <w:t xml:space="preserve">, WI, Application No. </w:t>
      </w:r>
      <w:r w:rsidRPr="004A7F20">
        <w:rPr>
          <w:szCs w:val="22"/>
        </w:rPr>
        <w:t>191041595</w:t>
      </w:r>
      <w:r>
        <w:rPr>
          <w:szCs w:val="22"/>
        </w:rPr>
        <w:t>, Request for Waiver, CC Docket</w:t>
      </w:r>
      <w:r w:rsidRPr="00186B4C">
        <w:rPr>
          <w:i/>
          <w:szCs w:val="22"/>
        </w:rPr>
        <w:t xml:space="preserve"> </w:t>
      </w:r>
      <w:r>
        <w:rPr>
          <w:szCs w:val="22"/>
        </w:rPr>
        <w:t>No. 02-6 (filed Mar. 29, 2019)</w:t>
      </w:r>
    </w:p>
    <w:p w:rsidR="001F78D9" w:rsidP="001F78D9">
      <w:pPr>
        <w:spacing w:before="7"/>
        <w:ind w:left="720"/>
        <w:rPr>
          <w:szCs w:val="22"/>
        </w:rPr>
      </w:pPr>
    </w:p>
    <w:p w:rsidR="001F78D9" w:rsidRPr="007C5F1C" w:rsidP="001F78D9">
      <w:pPr>
        <w:spacing w:before="7"/>
        <w:ind w:left="720"/>
        <w:rPr>
          <w:szCs w:val="22"/>
        </w:rPr>
      </w:pPr>
      <w:bookmarkStart w:id="6" w:name="_Hlk5630921"/>
      <w:r w:rsidRPr="009A3CA2">
        <w:rPr>
          <w:szCs w:val="22"/>
        </w:rPr>
        <w:t>Cottonwood School District</w:t>
      </w:r>
      <w:r w:rsidRPr="00337587">
        <w:rPr>
          <w:szCs w:val="22"/>
        </w:rPr>
        <w:t xml:space="preserve">, </w:t>
      </w:r>
      <w:r>
        <w:rPr>
          <w:szCs w:val="22"/>
        </w:rPr>
        <w:t>ID</w:t>
      </w:r>
      <w:r w:rsidRPr="00337587">
        <w:rPr>
          <w:szCs w:val="22"/>
        </w:rPr>
        <w:t xml:space="preserve">, </w:t>
      </w:r>
      <w:r w:rsidRPr="007A0DDC">
        <w:rPr>
          <w:szCs w:val="22"/>
        </w:rPr>
        <w:t xml:space="preserve">Application No. </w:t>
      </w:r>
      <w:r w:rsidRPr="005F0392">
        <w:rPr>
          <w:szCs w:val="22"/>
        </w:rPr>
        <w:t>191041822</w:t>
      </w:r>
      <w:r w:rsidRPr="007A0DDC">
        <w:rPr>
          <w:szCs w:val="22"/>
        </w:rPr>
        <w:t xml:space="preserve">, Request for </w:t>
      </w:r>
      <w:r>
        <w:rPr>
          <w:szCs w:val="22"/>
        </w:rPr>
        <w:t>Waiver</w:t>
      </w:r>
      <w:r w:rsidRPr="007A0DDC">
        <w:rPr>
          <w:szCs w:val="22"/>
        </w:rPr>
        <w:t xml:space="preserve">, CC Docket No. 02-6 (filed </w:t>
      </w:r>
      <w:r>
        <w:rPr>
          <w:szCs w:val="22"/>
        </w:rPr>
        <w:t>Apr. 5</w:t>
      </w:r>
      <w:r w:rsidRPr="007A0DDC">
        <w:rPr>
          <w:szCs w:val="22"/>
        </w:rPr>
        <w:t>, 201</w:t>
      </w:r>
      <w:r>
        <w:rPr>
          <w:szCs w:val="22"/>
        </w:rPr>
        <w:t>9)</w:t>
      </w:r>
    </w:p>
    <w:p w:rsidR="001F78D9" w:rsidP="001F78D9">
      <w:pPr>
        <w:spacing w:before="7"/>
        <w:ind w:left="720"/>
        <w:rPr>
          <w:szCs w:val="22"/>
        </w:rPr>
      </w:pPr>
    </w:p>
    <w:p w:rsidR="001F78D9" w:rsidRPr="00820904" w:rsidP="001F78D9">
      <w:pPr>
        <w:spacing w:before="7"/>
        <w:ind w:left="720"/>
        <w:rPr>
          <w:szCs w:val="22"/>
        </w:rPr>
      </w:pPr>
      <w:r>
        <w:rPr>
          <w:szCs w:val="22"/>
        </w:rPr>
        <w:t xml:space="preserve">Delavan Community Unit School District, IL, Application Nos. 191041566, </w:t>
      </w:r>
      <w:r w:rsidRPr="00036C6F">
        <w:rPr>
          <w:szCs w:val="22"/>
        </w:rPr>
        <w:t>191041568</w:t>
      </w:r>
      <w:r>
        <w:rPr>
          <w:szCs w:val="22"/>
        </w:rPr>
        <w:t>, Request for Waiver, CC Docket</w:t>
      </w:r>
      <w:r w:rsidRPr="00186B4C">
        <w:rPr>
          <w:i/>
          <w:szCs w:val="22"/>
        </w:rPr>
        <w:t xml:space="preserve"> </w:t>
      </w:r>
      <w:r>
        <w:rPr>
          <w:szCs w:val="22"/>
        </w:rPr>
        <w:t>No. 02-6 (filed Mar. 29, 2019)</w:t>
      </w:r>
    </w:p>
    <w:bookmarkEnd w:id="6"/>
    <w:p w:rsidR="001F78D9" w:rsidP="001F78D9">
      <w:pPr>
        <w:spacing w:before="7"/>
        <w:ind w:left="720"/>
        <w:rPr>
          <w:szCs w:val="22"/>
        </w:rPr>
      </w:pPr>
    </w:p>
    <w:p w:rsidR="001F78D9" w:rsidP="001F78D9">
      <w:pPr>
        <w:spacing w:before="7"/>
        <w:ind w:left="720"/>
        <w:rPr>
          <w:szCs w:val="22"/>
        </w:rPr>
      </w:pPr>
      <w:r w:rsidRPr="00BB3833">
        <w:rPr>
          <w:szCs w:val="22"/>
        </w:rPr>
        <w:t xml:space="preserve">Edge </w:t>
      </w:r>
      <w:r>
        <w:rPr>
          <w:szCs w:val="22"/>
        </w:rPr>
        <w:t>Charter</w:t>
      </w:r>
      <w:r w:rsidRPr="00BB3833">
        <w:rPr>
          <w:szCs w:val="22"/>
        </w:rPr>
        <w:t xml:space="preserve"> School, AZ, </w:t>
      </w:r>
      <w:r w:rsidRPr="007A0DDC">
        <w:rPr>
          <w:szCs w:val="22"/>
        </w:rPr>
        <w:t xml:space="preserve">Application No. </w:t>
      </w:r>
      <w:r w:rsidRPr="00EF2DDD">
        <w:rPr>
          <w:szCs w:val="22"/>
        </w:rPr>
        <w:t>191041683</w:t>
      </w:r>
      <w:r w:rsidRPr="007A0DDC">
        <w:rPr>
          <w:szCs w:val="22"/>
        </w:rPr>
        <w:t xml:space="preserve">, Request for </w:t>
      </w:r>
      <w:r>
        <w:rPr>
          <w:szCs w:val="22"/>
        </w:rPr>
        <w:t>Waiver</w:t>
      </w:r>
      <w:r w:rsidRPr="007A0DDC">
        <w:rPr>
          <w:szCs w:val="22"/>
        </w:rPr>
        <w:t xml:space="preserve">, CC Docket No. 02-6 (filed </w:t>
      </w:r>
      <w:r>
        <w:rPr>
          <w:szCs w:val="22"/>
        </w:rPr>
        <w:t>Apr. 1</w:t>
      </w:r>
      <w:r w:rsidRPr="007A0DDC">
        <w:rPr>
          <w:szCs w:val="22"/>
        </w:rPr>
        <w:t>, 201</w:t>
      </w:r>
      <w:r>
        <w:rPr>
          <w:szCs w:val="22"/>
        </w:rPr>
        <w:t>9)</w:t>
      </w:r>
    </w:p>
    <w:p w:rsidR="001F78D9" w:rsidP="001F78D9">
      <w:pPr>
        <w:spacing w:before="7"/>
        <w:ind w:left="720"/>
        <w:rPr>
          <w:szCs w:val="22"/>
        </w:rPr>
      </w:pPr>
    </w:p>
    <w:p w:rsidR="001F78D9" w:rsidRPr="000E7777" w:rsidP="001F78D9">
      <w:pPr>
        <w:spacing w:before="7"/>
        <w:ind w:left="720"/>
        <w:rPr>
          <w:szCs w:val="22"/>
        </w:rPr>
      </w:pPr>
      <w:r w:rsidRPr="00BB3833">
        <w:rPr>
          <w:szCs w:val="22"/>
        </w:rPr>
        <w:t xml:space="preserve">Edgerton School District, WI, </w:t>
      </w:r>
      <w:r w:rsidRPr="007A0DDC">
        <w:rPr>
          <w:szCs w:val="22"/>
        </w:rPr>
        <w:t>Application No. 1</w:t>
      </w:r>
      <w:r>
        <w:rPr>
          <w:szCs w:val="22"/>
        </w:rPr>
        <w:t>9</w:t>
      </w:r>
      <w:r w:rsidRPr="007A0DDC">
        <w:rPr>
          <w:szCs w:val="22"/>
        </w:rPr>
        <w:t>10</w:t>
      </w:r>
      <w:r>
        <w:rPr>
          <w:szCs w:val="22"/>
        </w:rPr>
        <w:t>34472</w:t>
      </w:r>
      <w:r w:rsidRPr="007A0DDC">
        <w:rPr>
          <w:szCs w:val="22"/>
        </w:rPr>
        <w:t xml:space="preserve">, Request for </w:t>
      </w:r>
      <w:r>
        <w:rPr>
          <w:szCs w:val="22"/>
        </w:rPr>
        <w:t>Waiver</w:t>
      </w:r>
      <w:r w:rsidRPr="007A0DDC">
        <w:rPr>
          <w:szCs w:val="22"/>
        </w:rPr>
        <w:t xml:space="preserve">, CC Docket No. 02-6 (filed </w:t>
      </w:r>
      <w:r>
        <w:rPr>
          <w:szCs w:val="22"/>
        </w:rPr>
        <w:t>Apr. 2</w:t>
      </w:r>
      <w:r w:rsidRPr="007A0DDC">
        <w:rPr>
          <w:szCs w:val="22"/>
        </w:rPr>
        <w:t>, 201</w:t>
      </w:r>
      <w:r>
        <w:rPr>
          <w:szCs w:val="22"/>
        </w:rPr>
        <w:t>9)</w:t>
      </w:r>
    </w:p>
    <w:p w:rsidR="001F78D9" w:rsidP="001F78D9">
      <w:pPr>
        <w:spacing w:before="7"/>
        <w:ind w:left="720"/>
        <w:rPr>
          <w:szCs w:val="22"/>
        </w:rPr>
      </w:pPr>
    </w:p>
    <w:p w:rsidR="001F78D9" w:rsidRPr="00820904" w:rsidP="001F78D9">
      <w:pPr>
        <w:spacing w:before="7"/>
        <w:ind w:left="720"/>
        <w:rPr>
          <w:szCs w:val="22"/>
        </w:rPr>
      </w:pPr>
      <w:bookmarkStart w:id="7" w:name="_Hlk5630995"/>
      <w:r w:rsidRPr="005A4450">
        <w:rPr>
          <w:szCs w:val="22"/>
        </w:rPr>
        <w:t>Epiphany Elementary</w:t>
      </w:r>
      <w:r>
        <w:rPr>
          <w:szCs w:val="22"/>
        </w:rPr>
        <w:t xml:space="preserve"> School, NY, Application No. </w:t>
      </w:r>
      <w:r w:rsidRPr="00230B37">
        <w:rPr>
          <w:szCs w:val="22"/>
        </w:rPr>
        <w:t>191041601</w:t>
      </w:r>
      <w:r>
        <w:rPr>
          <w:szCs w:val="22"/>
        </w:rPr>
        <w:t>, Request for Waiver, CC Docket</w:t>
      </w:r>
      <w:r w:rsidRPr="00186B4C">
        <w:rPr>
          <w:i/>
          <w:szCs w:val="22"/>
        </w:rPr>
        <w:t xml:space="preserve"> </w:t>
      </w:r>
      <w:r>
        <w:rPr>
          <w:szCs w:val="22"/>
        </w:rPr>
        <w:t>No. 02-6 (filed Mar. 29, 2019)</w:t>
      </w:r>
    </w:p>
    <w:bookmarkEnd w:id="7"/>
    <w:p w:rsidR="001F78D9" w:rsidP="001F78D9">
      <w:pPr>
        <w:spacing w:before="7"/>
        <w:ind w:left="720"/>
        <w:rPr>
          <w:szCs w:val="22"/>
        </w:rPr>
      </w:pPr>
    </w:p>
    <w:p w:rsidR="001F78D9" w:rsidP="001F78D9">
      <w:pPr>
        <w:spacing w:before="7"/>
        <w:ind w:left="720"/>
        <w:rPr>
          <w:szCs w:val="22"/>
        </w:rPr>
      </w:pPr>
      <w:r w:rsidRPr="0030088A">
        <w:rPr>
          <w:szCs w:val="22"/>
        </w:rPr>
        <w:t>Fergus Falls School Dist</w:t>
      </w:r>
      <w:r>
        <w:rPr>
          <w:szCs w:val="22"/>
        </w:rPr>
        <w:t>rict</w:t>
      </w:r>
      <w:r w:rsidRPr="0030088A">
        <w:rPr>
          <w:szCs w:val="22"/>
        </w:rPr>
        <w:t xml:space="preserve"> 544, MN, </w:t>
      </w:r>
      <w:r w:rsidRPr="007A0DDC">
        <w:rPr>
          <w:szCs w:val="22"/>
        </w:rPr>
        <w:t>Application No. 1</w:t>
      </w:r>
      <w:r>
        <w:rPr>
          <w:szCs w:val="22"/>
        </w:rPr>
        <w:t>9</w:t>
      </w:r>
      <w:r w:rsidRPr="007A0DDC">
        <w:rPr>
          <w:szCs w:val="22"/>
        </w:rPr>
        <w:t>10</w:t>
      </w:r>
      <w:r>
        <w:rPr>
          <w:szCs w:val="22"/>
        </w:rPr>
        <w:t>41722</w:t>
      </w:r>
      <w:r w:rsidRPr="007A0DDC">
        <w:rPr>
          <w:szCs w:val="22"/>
        </w:rPr>
        <w:t xml:space="preserve">, Request for </w:t>
      </w:r>
      <w:r>
        <w:rPr>
          <w:szCs w:val="22"/>
        </w:rPr>
        <w:t>Waiver</w:t>
      </w:r>
      <w:r w:rsidRPr="007A0DDC">
        <w:rPr>
          <w:szCs w:val="22"/>
        </w:rPr>
        <w:t xml:space="preserve">, CC Docket No. 02-6 (filed </w:t>
      </w:r>
      <w:r>
        <w:rPr>
          <w:szCs w:val="22"/>
        </w:rPr>
        <w:t>Apr. 3</w:t>
      </w:r>
      <w:r w:rsidRPr="007A0DDC">
        <w:rPr>
          <w:szCs w:val="22"/>
        </w:rPr>
        <w:t>, 201</w:t>
      </w:r>
      <w:r>
        <w:rPr>
          <w:szCs w:val="22"/>
        </w:rPr>
        <w:t>9)</w:t>
      </w:r>
    </w:p>
    <w:p w:rsidR="001F78D9" w:rsidP="001F78D9">
      <w:pPr>
        <w:spacing w:before="7"/>
        <w:ind w:left="720"/>
        <w:rPr>
          <w:szCs w:val="22"/>
        </w:rPr>
      </w:pPr>
    </w:p>
    <w:p w:rsidR="001F78D9" w:rsidP="001F78D9">
      <w:pPr>
        <w:spacing w:before="7"/>
        <w:ind w:left="720"/>
        <w:rPr>
          <w:szCs w:val="22"/>
        </w:rPr>
      </w:pPr>
      <w:r w:rsidRPr="00926450">
        <w:rPr>
          <w:szCs w:val="22"/>
        </w:rPr>
        <w:t>Forest Lake Education Center</w:t>
      </w:r>
      <w:r>
        <w:rPr>
          <w:szCs w:val="22"/>
        </w:rPr>
        <w:t xml:space="preserve">, FL, </w:t>
      </w:r>
      <w:r w:rsidRPr="007A0DDC">
        <w:rPr>
          <w:szCs w:val="22"/>
        </w:rPr>
        <w:t>Application No. 1</w:t>
      </w:r>
      <w:r>
        <w:rPr>
          <w:szCs w:val="22"/>
        </w:rPr>
        <w:t>9</w:t>
      </w:r>
      <w:r w:rsidRPr="007A0DDC">
        <w:rPr>
          <w:szCs w:val="22"/>
        </w:rPr>
        <w:t>10</w:t>
      </w:r>
      <w:r>
        <w:rPr>
          <w:szCs w:val="22"/>
        </w:rPr>
        <w:t>41655</w:t>
      </w:r>
      <w:r w:rsidRPr="007A0DDC">
        <w:rPr>
          <w:szCs w:val="22"/>
        </w:rPr>
        <w:t xml:space="preserve">, Request for </w:t>
      </w:r>
      <w:r>
        <w:rPr>
          <w:szCs w:val="22"/>
        </w:rPr>
        <w:t>Waiver</w:t>
      </w:r>
      <w:r w:rsidRPr="007A0DDC">
        <w:rPr>
          <w:szCs w:val="22"/>
        </w:rPr>
        <w:t xml:space="preserve">, CC Docket No. 02-6 (filed </w:t>
      </w:r>
      <w:r>
        <w:rPr>
          <w:szCs w:val="22"/>
        </w:rPr>
        <w:t>Apr. 1</w:t>
      </w:r>
      <w:r w:rsidRPr="007A0DDC">
        <w:rPr>
          <w:szCs w:val="22"/>
        </w:rPr>
        <w:t>, 201</w:t>
      </w:r>
      <w:r>
        <w:rPr>
          <w:szCs w:val="22"/>
        </w:rPr>
        <w:t>9)</w:t>
      </w:r>
    </w:p>
    <w:p w:rsidR="001F78D9" w:rsidP="001F78D9">
      <w:pPr>
        <w:spacing w:before="7"/>
        <w:ind w:left="720"/>
        <w:rPr>
          <w:szCs w:val="22"/>
        </w:rPr>
      </w:pPr>
    </w:p>
    <w:p w:rsidR="001F78D9" w:rsidP="001F78D9">
      <w:pPr>
        <w:spacing w:before="7"/>
        <w:ind w:left="720"/>
        <w:rPr>
          <w:szCs w:val="22"/>
        </w:rPr>
      </w:pPr>
      <w:r w:rsidRPr="006F0FA0">
        <w:rPr>
          <w:szCs w:val="22"/>
        </w:rPr>
        <w:t>Galloway Township School District</w:t>
      </w:r>
      <w:r>
        <w:rPr>
          <w:szCs w:val="22"/>
        </w:rPr>
        <w:t xml:space="preserve">, NJ, </w:t>
      </w:r>
      <w:r w:rsidRPr="007A0DDC">
        <w:rPr>
          <w:szCs w:val="22"/>
        </w:rPr>
        <w:t>Application No. 1</w:t>
      </w:r>
      <w:r>
        <w:rPr>
          <w:szCs w:val="22"/>
        </w:rPr>
        <w:t>9</w:t>
      </w:r>
      <w:r w:rsidRPr="007A0DDC">
        <w:rPr>
          <w:szCs w:val="22"/>
        </w:rPr>
        <w:t>1041</w:t>
      </w:r>
      <w:r>
        <w:rPr>
          <w:szCs w:val="22"/>
        </w:rPr>
        <w:t>696</w:t>
      </w:r>
      <w:r w:rsidRPr="007A0DDC">
        <w:rPr>
          <w:szCs w:val="22"/>
        </w:rPr>
        <w:t xml:space="preserve">, Request for </w:t>
      </w:r>
      <w:r>
        <w:rPr>
          <w:szCs w:val="22"/>
        </w:rPr>
        <w:t>Waiver</w:t>
      </w:r>
      <w:r w:rsidRPr="007A0DDC">
        <w:rPr>
          <w:szCs w:val="22"/>
        </w:rPr>
        <w:t xml:space="preserve">, CC Docket No. 02-6 (filed </w:t>
      </w:r>
      <w:r>
        <w:rPr>
          <w:szCs w:val="22"/>
        </w:rPr>
        <w:t>Apr. 3</w:t>
      </w:r>
      <w:r w:rsidRPr="007A0DDC">
        <w:rPr>
          <w:szCs w:val="22"/>
        </w:rPr>
        <w:t>, 201</w:t>
      </w:r>
      <w:r>
        <w:rPr>
          <w:szCs w:val="22"/>
        </w:rPr>
        <w:t>9)</w:t>
      </w:r>
    </w:p>
    <w:p w:rsidR="001F78D9" w:rsidP="001F78D9">
      <w:pPr>
        <w:spacing w:before="7"/>
        <w:ind w:left="720"/>
        <w:rPr>
          <w:szCs w:val="22"/>
        </w:rPr>
      </w:pPr>
    </w:p>
    <w:p w:rsidR="001F78D9" w:rsidP="001F78D9">
      <w:pPr>
        <w:spacing w:before="7"/>
        <w:ind w:left="720"/>
        <w:rPr>
          <w:szCs w:val="22"/>
        </w:rPr>
      </w:pPr>
      <w:r w:rsidRPr="00836F37">
        <w:rPr>
          <w:szCs w:val="22"/>
        </w:rPr>
        <w:t>Grandview School District #200</w:t>
      </w:r>
      <w:r>
        <w:rPr>
          <w:szCs w:val="22"/>
        </w:rPr>
        <w:t xml:space="preserve">, WA, </w:t>
      </w:r>
      <w:r w:rsidRPr="007A0DDC">
        <w:rPr>
          <w:szCs w:val="22"/>
        </w:rPr>
        <w:t>Application No. 1</w:t>
      </w:r>
      <w:r>
        <w:rPr>
          <w:szCs w:val="22"/>
        </w:rPr>
        <w:t>9</w:t>
      </w:r>
      <w:r w:rsidRPr="007A0DDC">
        <w:rPr>
          <w:szCs w:val="22"/>
        </w:rPr>
        <w:t>1041</w:t>
      </w:r>
      <w:r>
        <w:rPr>
          <w:szCs w:val="22"/>
        </w:rPr>
        <w:t>699</w:t>
      </w:r>
      <w:r w:rsidRPr="007A0DDC">
        <w:rPr>
          <w:szCs w:val="22"/>
        </w:rPr>
        <w:t xml:space="preserve">, Request for </w:t>
      </w:r>
      <w:r>
        <w:rPr>
          <w:szCs w:val="22"/>
        </w:rPr>
        <w:t>Waiver</w:t>
      </w:r>
      <w:r w:rsidRPr="007A0DDC">
        <w:rPr>
          <w:szCs w:val="22"/>
        </w:rPr>
        <w:t xml:space="preserve">, CC Docket No. 02-6 (filed </w:t>
      </w:r>
      <w:r>
        <w:rPr>
          <w:szCs w:val="22"/>
        </w:rPr>
        <w:t>Apr. 2</w:t>
      </w:r>
      <w:r w:rsidRPr="007A0DDC">
        <w:rPr>
          <w:szCs w:val="22"/>
        </w:rPr>
        <w:t>, 201</w:t>
      </w:r>
      <w:r>
        <w:rPr>
          <w:szCs w:val="22"/>
        </w:rPr>
        <w:t>9)</w:t>
      </w:r>
    </w:p>
    <w:p w:rsidR="001F78D9" w:rsidP="001F78D9">
      <w:pPr>
        <w:spacing w:before="7"/>
        <w:ind w:left="720"/>
        <w:rPr>
          <w:szCs w:val="22"/>
        </w:rPr>
      </w:pPr>
    </w:p>
    <w:p w:rsidR="001F78D9" w:rsidP="001F78D9">
      <w:pPr>
        <w:spacing w:before="7"/>
        <w:ind w:left="720"/>
        <w:rPr>
          <w:szCs w:val="22"/>
        </w:rPr>
      </w:pPr>
      <w:bookmarkStart w:id="8" w:name="_Hlk6344584"/>
      <w:r w:rsidRPr="00DD5DBF">
        <w:rPr>
          <w:szCs w:val="22"/>
        </w:rPr>
        <w:t>Greater Bergen Community Action</w:t>
      </w:r>
      <w:r>
        <w:rPr>
          <w:szCs w:val="22"/>
        </w:rPr>
        <w:t>, NJ,</w:t>
      </w:r>
      <w:r w:rsidRPr="004A36FD">
        <w:rPr>
          <w:szCs w:val="22"/>
        </w:rPr>
        <w:t xml:space="preserve"> </w:t>
      </w:r>
      <w:r w:rsidRPr="007A0DDC">
        <w:rPr>
          <w:szCs w:val="22"/>
        </w:rPr>
        <w:t>Application No. 1</w:t>
      </w:r>
      <w:r>
        <w:rPr>
          <w:szCs w:val="22"/>
        </w:rPr>
        <w:t>9</w:t>
      </w:r>
      <w:r w:rsidRPr="007A0DDC">
        <w:rPr>
          <w:szCs w:val="22"/>
        </w:rPr>
        <w:t>1041</w:t>
      </w:r>
      <w:r>
        <w:rPr>
          <w:szCs w:val="22"/>
        </w:rPr>
        <w:t>712</w:t>
      </w:r>
      <w:r w:rsidRPr="007A0DDC">
        <w:rPr>
          <w:szCs w:val="22"/>
        </w:rPr>
        <w:t xml:space="preserve">, Request for </w:t>
      </w:r>
      <w:r>
        <w:rPr>
          <w:szCs w:val="22"/>
        </w:rPr>
        <w:t>Waiver</w:t>
      </w:r>
      <w:r w:rsidRPr="007A0DDC">
        <w:rPr>
          <w:szCs w:val="22"/>
        </w:rPr>
        <w:t xml:space="preserve">, CC Docket No. 02-6 (filed </w:t>
      </w:r>
      <w:r>
        <w:rPr>
          <w:szCs w:val="22"/>
        </w:rPr>
        <w:t>Apr. 2</w:t>
      </w:r>
      <w:r w:rsidRPr="007A0DDC">
        <w:rPr>
          <w:szCs w:val="22"/>
        </w:rPr>
        <w:t>, 201</w:t>
      </w:r>
      <w:r>
        <w:rPr>
          <w:szCs w:val="22"/>
        </w:rPr>
        <w:t>9)</w:t>
      </w:r>
    </w:p>
    <w:bookmarkEnd w:id="8"/>
    <w:p w:rsidR="001F78D9" w:rsidP="001F78D9">
      <w:pPr>
        <w:spacing w:before="7"/>
        <w:ind w:left="720"/>
        <w:rPr>
          <w:szCs w:val="22"/>
        </w:rPr>
      </w:pPr>
    </w:p>
    <w:p w:rsidR="001F78D9" w:rsidP="001F78D9">
      <w:pPr>
        <w:spacing w:before="7"/>
        <w:ind w:left="720"/>
        <w:rPr>
          <w:szCs w:val="22"/>
        </w:rPr>
      </w:pPr>
      <w:r w:rsidRPr="00DD5DBF">
        <w:rPr>
          <w:szCs w:val="22"/>
        </w:rPr>
        <w:t>Greater Bergen Community Action</w:t>
      </w:r>
      <w:r>
        <w:rPr>
          <w:szCs w:val="22"/>
        </w:rPr>
        <w:t>, NJ,</w:t>
      </w:r>
      <w:r w:rsidRPr="004A36FD">
        <w:rPr>
          <w:szCs w:val="22"/>
        </w:rPr>
        <w:t xml:space="preserve"> </w:t>
      </w:r>
      <w:r w:rsidRPr="007A0DDC">
        <w:rPr>
          <w:szCs w:val="22"/>
        </w:rPr>
        <w:t xml:space="preserve">Application No. </w:t>
      </w:r>
      <w:r w:rsidRPr="00DA1A24">
        <w:rPr>
          <w:szCs w:val="22"/>
        </w:rPr>
        <w:t>191041732</w:t>
      </w:r>
      <w:r w:rsidRPr="007A0DDC">
        <w:rPr>
          <w:szCs w:val="22"/>
        </w:rPr>
        <w:t xml:space="preserve">, Request for </w:t>
      </w:r>
      <w:r>
        <w:rPr>
          <w:szCs w:val="22"/>
        </w:rPr>
        <w:t>Waiver</w:t>
      </w:r>
      <w:r w:rsidRPr="007A0DDC">
        <w:rPr>
          <w:szCs w:val="22"/>
        </w:rPr>
        <w:t xml:space="preserve">, CC Docket No. 02-6 (filed </w:t>
      </w:r>
      <w:r>
        <w:rPr>
          <w:szCs w:val="22"/>
        </w:rPr>
        <w:t>Apr. 5</w:t>
      </w:r>
      <w:r w:rsidRPr="007A0DDC">
        <w:rPr>
          <w:szCs w:val="22"/>
        </w:rPr>
        <w:t>, 201</w:t>
      </w:r>
      <w:r>
        <w:rPr>
          <w:szCs w:val="22"/>
        </w:rPr>
        <w:t>9)</w:t>
      </w:r>
    </w:p>
    <w:p w:rsidR="001F78D9" w:rsidP="001F78D9">
      <w:pPr>
        <w:spacing w:before="7"/>
        <w:ind w:left="720"/>
        <w:rPr>
          <w:szCs w:val="22"/>
        </w:rPr>
      </w:pPr>
    </w:p>
    <w:p w:rsidR="001F78D9" w:rsidP="001F78D9">
      <w:pPr>
        <w:spacing w:before="7"/>
        <w:ind w:left="720"/>
        <w:rPr>
          <w:szCs w:val="22"/>
        </w:rPr>
      </w:pPr>
      <w:r w:rsidRPr="00A567B0">
        <w:rPr>
          <w:szCs w:val="22"/>
        </w:rPr>
        <w:t>Hartley Public Library</w:t>
      </w:r>
      <w:r>
        <w:rPr>
          <w:szCs w:val="22"/>
        </w:rPr>
        <w:t>, IA,</w:t>
      </w:r>
      <w:r w:rsidRPr="004A36FD">
        <w:rPr>
          <w:szCs w:val="22"/>
        </w:rPr>
        <w:t xml:space="preserve"> </w:t>
      </w:r>
      <w:r w:rsidRPr="007A0DDC">
        <w:rPr>
          <w:szCs w:val="22"/>
        </w:rPr>
        <w:t>Application No</w:t>
      </w:r>
      <w:r>
        <w:rPr>
          <w:szCs w:val="22"/>
        </w:rPr>
        <w:t>s</w:t>
      </w:r>
      <w:r w:rsidRPr="007A0DDC">
        <w:rPr>
          <w:szCs w:val="22"/>
        </w:rPr>
        <w:t xml:space="preserve">. </w:t>
      </w:r>
      <w:r w:rsidRPr="00D7525A">
        <w:rPr>
          <w:szCs w:val="22"/>
        </w:rPr>
        <w:t>191041810, 191041805</w:t>
      </w:r>
      <w:r w:rsidRPr="007A0DDC">
        <w:rPr>
          <w:szCs w:val="22"/>
        </w:rPr>
        <w:t xml:space="preserve">, Request for </w:t>
      </w:r>
      <w:r>
        <w:rPr>
          <w:szCs w:val="22"/>
        </w:rPr>
        <w:t>Waiver</w:t>
      </w:r>
      <w:r w:rsidRPr="007A0DDC">
        <w:rPr>
          <w:szCs w:val="22"/>
        </w:rPr>
        <w:t xml:space="preserve">, CC Docket No. 02-6 (filed </w:t>
      </w:r>
      <w:r>
        <w:rPr>
          <w:szCs w:val="22"/>
        </w:rPr>
        <w:t>Apr. 5</w:t>
      </w:r>
      <w:r w:rsidRPr="007A0DDC">
        <w:rPr>
          <w:szCs w:val="22"/>
        </w:rPr>
        <w:t>, 201</w:t>
      </w:r>
      <w:r>
        <w:rPr>
          <w:szCs w:val="22"/>
        </w:rPr>
        <w:t>9)</w:t>
      </w:r>
    </w:p>
    <w:p w:rsidR="001F78D9" w:rsidP="001F78D9">
      <w:pPr>
        <w:spacing w:before="7"/>
        <w:ind w:left="720"/>
        <w:rPr>
          <w:szCs w:val="22"/>
        </w:rPr>
      </w:pPr>
    </w:p>
    <w:p w:rsidR="001F78D9" w:rsidRPr="004327F9" w:rsidP="001F78D9">
      <w:pPr>
        <w:spacing w:before="7"/>
        <w:ind w:left="720"/>
        <w:rPr>
          <w:szCs w:val="22"/>
        </w:rPr>
      </w:pPr>
      <w:bookmarkStart w:id="9" w:name="_Hlk6345281"/>
      <w:r w:rsidRPr="00E30AFD">
        <w:rPr>
          <w:szCs w:val="22"/>
        </w:rPr>
        <w:t>Holy Name School</w:t>
      </w:r>
      <w:r>
        <w:rPr>
          <w:szCs w:val="22"/>
        </w:rPr>
        <w:t xml:space="preserve">, PA, </w:t>
      </w:r>
      <w:r w:rsidRPr="007A0DDC">
        <w:rPr>
          <w:szCs w:val="22"/>
        </w:rPr>
        <w:t>Application No. 1</w:t>
      </w:r>
      <w:r>
        <w:rPr>
          <w:szCs w:val="22"/>
        </w:rPr>
        <w:t>9</w:t>
      </w:r>
      <w:r w:rsidRPr="007A0DDC">
        <w:rPr>
          <w:szCs w:val="22"/>
        </w:rPr>
        <w:t>10</w:t>
      </w:r>
      <w:r>
        <w:rPr>
          <w:szCs w:val="22"/>
        </w:rPr>
        <w:t>41631</w:t>
      </w:r>
      <w:r w:rsidRPr="007A0DDC">
        <w:rPr>
          <w:szCs w:val="22"/>
        </w:rPr>
        <w:t xml:space="preserve">, Request for </w:t>
      </w:r>
      <w:r>
        <w:rPr>
          <w:szCs w:val="22"/>
        </w:rPr>
        <w:t>Waiver</w:t>
      </w:r>
      <w:r w:rsidRPr="007A0DDC">
        <w:rPr>
          <w:szCs w:val="22"/>
        </w:rPr>
        <w:t xml:space="preserve">, CC Docket No. 02-6 (filed </w:t>
      </w:r>
      <w:r>
        <w:rPr>
          <w:szCs w:val="22"/>
        </w:rPr>
        <w:t>Apr. 1</w:t>
      </w:r>
      <w:r w:rsidRPr="007A0DDC">
        <w:rPr>
          <w:szCs w:val="22"/>
        </w:rPr>
        <w:t>, 201</w:t>
      </w:r>
      <w:r>
        <w:rPr>
          <w:szCs w:val="22"/>
        </w:rPr>
        <w:t>9)</w:t>
      </w:r>
    </w:p>
    <w:bookmarkEnd w:id="9"/>
    <w:p w:rsidR="001F78D9" w:rsidP="001F78D9">
      <w:pPr>
        <w:spacing w:before="7"/>
        <w:ind w:left="720"/>
        <w:rPr>
          <w:szCs w:val="22"/>
        </w:rPr>
      </w:pPr>
    </w:p>
    <w:p w:rsidR="001F78D9" w:rsidP="001F78D9">
      <w:pPr>
        <w:spacing w:before="7"/>
        <w:ind w:left="720"/>
        <w:rPr>
          <w:szCs w:val="22"/>
        </w:rPr>
      </w:pPr>
    </w:p>
    <w:p w:rsidR="001F78D9" w:rsidRPr="004327F9" w:rsidP="001F78D9">
      <w:pPr>
        <w:spacing w:before="7"/>
        <w:ind w:left="720"/>
        <w:rPr>
          <w:szCs w:val="22"/>
        </w:rPr>
      </w:pPr>
      <w:r w:rsidRPr="00577E0E">
        <w:rPr>
          <w:szCs w:val="22"/>
        </w:rPr>
        <w:t>HLV Community Schools</w:t>
      </w:r>
      <w:r>
        <w:rPr>
          <w:szCs w:val="22"/>
        </w:rPr>
        <w:t xml:space="preserve">, IA, </w:t>
      </w:r>
      <w:r w:rsidRPr="007A0DDC">
        <w:rPr>
          <w:szCs w:val="22"/>
        </w:rPr>
        <w:t xml:space="preserve">Application No. </w:t>
      </w:r>
      <w:r w:rsidRPr="002513D9">
        <w:rPr>
          <w:szCs w:val="22"/>
        </w:rPr>
        <w:t>191036510</w:t>
      </w:r>
      <w:r w:rsidRPr="007A0DDC">
        <w:rPr>
          <w:szCs w:val="22"/>
        </w:rPr>
        <w:t xml:space="preserve">, Request for </w:t>
      </w:r>
      <w:r>
        <w:rPr>
          <w:szCs w:val="22"/>
        </w:rPr>
        <w:t>Waiver</w:t>
      </w:r>
      <w:r w:rsidRPr="007A0DDC">
        <w:rPr>
          <w:szCs w:val="22"/>
        </w:rPr>
        <w:t xml:space="preserve">, CC Docket No. 02-6 (filed </w:t>
      </w:r>
      <w:r>
        <w:rPr>
          <w:szCs w:val="22"/>
        </w:rPr>
        <w:t>Apr. 8</w:t>
      </w:r>
      <w:r w:rsidRPr="007A0DDC">
        <w:rPr>
          <w:szCs w:val="22"/>
        </w:rPr>
        <w:t>, 201</w:t>
      </w:r>
      <w:r>
        <w:rPr>
          <w:szCs w:val="22"/>
        </w:rPr>
        <w:t>9)</w:t>
      </w:r>
    </w:p>
    <w:p w:rsidR="001F78D9" w:rsidP="001F78D9">
      <w:pPr>
        <w:spacing w:before="7"/>
        <w:ind w:left="720"/>
        <w:rPr>
          <w:szCs w:val="22"/>
        </w:rPr>
      </w:pPr>
    </w:p>
    <w:p w:rsidR="001F78D9" w:rsidRPr="00820904" w:rsidP="001F78D9">
      <w:pPr>
        <w:spacing w:before="7"/>
        <w:ind w:left="720"/>
        <w:rPr>
          <w:szCs w:val="22"/>
        </w:rPr>
      </w:pPr>
      <w:bookmarkStart w:id="10" w:name="_Hlk5631111"/>
      <w:r w:rsidRPr="006426CD">
        <w:rPr>
          <w:szCs w:val="22"/>
        </w:rPr>
        <w:t>Immaculate Conception</w:t>
      </w:r>
      <w:r w:rsidRPr="005A4450">
        <w:rPr>
          <w:szCs w:val="22"/>
        </w:rPr>
        <w:t xml:space="preserve"> School</w:t>
      </w:r>
      <w:r>
        <w:rPr>
          <w:szCs w:val="22"/>
        </w:rPr>
        <w:t xml:space="preserve">, NY, Application No. </w:t>
      </w:r>
      <w:r w:rsidRPr="00633C07">
        <w:rPr>
          <w:szCs w:val="22"/>
        </w:rPr>
        <w:t>191041599</w:t>
      </w:r>
      <w:r>
        <w:rPr>
          <w:szCs w:val="22"/>
        </w:rPr>
        <w:t>, Request for Waiver, CC Docket</w:t>
      </w:r>
      <w:r w:rsidRPr="00186B4C">
        <w:rPr>
          <w:i/>
          <w:szCs w:val="22"/>
        </w:rPr>
        <w:t xml:space="preserve"> </w:t>
      </w:r>
      <w:r>
        <w:rPr>
          <w:szCs w:val="22"/>
        </w:rPr>
        <w:t>No. 02-6 (filed Mar. 29, 2019)</w:t>
      </w:r>
      <w:bookmarkEnd w:id="10"/>
    </w:p>
    <w:p w:rsidR="001F78D9" w:rsidP="001F78D9">
      <w:pPr>
        <w:spacing w:before="7"/>
        <w:ind w:left="720"/>
        <w:rPr>
          <w:szCs w:val="22"/>
        </w:rPr>
      </w:pPr>
    </w:p>
    <w:p w:rsidR="001F78D9" w:rsidP="001F78D9">
      <w:pPr>
        <w:spacing w:before="7"/>
        <w:ind w:left="720"/>
        <w:rPr>
          <w:szCs w:val="22"/>
        </w:rPr>
      </w:pPr>
      <w:r w:rsidRPr="00CA4202">
        <w:rPr>
          <w:szCs w:val="22"/>
        </w:rPr>
        <w:t>Indian Creek Local School District</w:t>
      </w:r>
      <w:r>
        <w:rPr>
          <w:szCs w:val="22"/>
        </w:rPr>
        <w:t xml:space="preserve">, OH, </w:t>
      </w:r>
      <w:r w:rsidRPr="007A0DDC">
        <w:rPr>
          <w:szCs w:val="22"/>
        </w:rPr>
        <w:t>Application No. 1</w:t>
      </w:r>
      <w:r>
        <w:rPr>
          <w:szCs w:val="22"/>
        </w:rPr>
        <w:t>9</w:t>
      </w:r>
      <w:r w:rsidRPr="007A0DDC">
        <w:rPr>
          <w:szCs w:val="22"/>
        </w:rPr>
        <w:t>10</w:t>
      </w:r>
      <w:r>
        <w:rPr>
          <w:szCs w:val="22"/>
        </w:rPr>
        <w:t>41662</w:t>
      </w:r>
      <w:r w:rsidRPr="007A0DDC">
        <w:rPr>
          <w:szCs w:val="22"/>
        </w:rPr>
        <w:t xml:space="preserve">, Request for </w:t>
      </w:r>
      <w:r>
        <w:rPr>
          <w:szCs w:val="22"/>
        </w:rPr>
        <w:t>Waiver</w:t>
      </w:r>
      <w:r w:rsidRPr="007A0DDC">
        <w:rPr>
          <w:szCs w:val="22"/>
        </w:rPr>
        <w:t xml:space="preserve">, CC Docket No. 02-6 (filed </w:t>
      </w:r>
      <w:r>
        <w:rPr>
          <w:szCs w:val="22"/>
        </w:rPr>
        <w:t>Apr. 1</w:t>
      </w:r>
      <w:r w:rsidRPr="007A0DDC">
        <w:rPr>
          <w:szCs w:val="22"/>
        </w:rPr>
        <w:t>, 201</w:t>
      </w:r>
      <w:r>
        <w:rPr>
          <w:szCs w:val="22"/>
        </w:rPr>
        <w:t>9)</w:t>
      </w:r>
    </w:p>
    <w:p w:rsidR="001F78D9" w:rsidP="001F78D9">
      <w:pPr>
        <w:spacing w:before="7"/>
        <w:ind w:left="720"/>
        <w:rPr>
          <w:szCs w:val="22"/>
        </w:rPr>
      </w:pPr>
    </w:p>
    <w:p w:rsidR="001F78D9" w:rsidP="001F78D9">
      <w:pPr>
        <w:spacing w:before="7"/>
        <w:ind w:left="720"/>
        <w:rPr>
          <w:szCs w:val="22"/>
        </w:rPr>
      </w:pPr>
      <w:r>
        <w:rPr>
          <w:szCs w:val="22"/>
        </w:rPr>
        <w:t xml:space="preserve">Isle of Wight county School District, OH, </w:t>
      </w:r>
      <w:r w:rsidRPr="007A0DDC">
        <w:rPr>
          <w:szCs w:val="22"/>
        </w:rPr>
        <w:t xml:space="preserve">Application No. </w:t>
      </w:r>
      <w:r w:rsidRPr="00EC3358">
        <w:rPr>
          <w:szCs w:val="22"/>
        </w:rPr>
        <w:t>191024183</w:t>
      </w:r>
      <w:r w:rsidRPr="007A0DDC">
        <w:rPr>
          <w:szCs w:val="22"/>
        </w:rPr>
        <w:t xml:space="preserve">, Request for </w:t>
      </w:r>
      <w:r>
        <w:rPr>
          <w:szCs w:val="22"/>
        </w:rPr>
        <w:t>Waiver</w:t>
      </w:r>
      <w:r w:rsidRPr="007A0DDC">
        <w:rPr>
          <w:szCs w:val="22"/>
        </w:rPr>
        <w:t xml:space="preserve">, CC Docket No. 02-6 (filed </w:t>
      </w:r>
      <w:r>
        <w:rPr>
          <w:szCs w:val="22"/>
        </w:rPr>
        <w:t>Apr. 5</w:t>
      </w:r>
      <w:r w:rsidRPr="007A0DDC">
        <w:rPr>
          <w:szCs w:val="22"/>
        </w:rPr>
        <w:t>, 201</w:t>
      </w:r>
      <w:r>
        <w:rPr>
          <w:szCs w:val="22"/>
        </w:rPr>
        <w:t>9)</w:t>
      </w:r>
    </w:p>
    <w:p w:rsidR="001F78D9" w:rsidP="001F78D9">
      <w:pPr>
        <w:spacing w:before="7"/>
        <w:ind w:left="720"/>
        <w:rPr>
          <w:szCs w:val="22"/>
        </w:rPr>
      </w:pPr>
    </w:p>
    <w:p w:rsidR="001F78D9" w:rsidP="001F78D9">
      <w:pPr>
        <w:spacing w:before="7"/>
        <w:ind w:left="720"/>
        <w:rPr>
          <w:szCs w:val="22"/>
        </w:rPr>
      </w:pPr>
      <w:r w:rsidRPr="00081F93">
        <w:rPr>
          <w:szCs w:val="22"/>
        </w:rPr>
        <w:t xml:space="preserve">Janesville CSD, IA, </w:t>
      </w:r>
      <w:r w:rsidRPr="007A0DDC">
        <w:rPr>
          <w:szCs w:val="22"/>
        </w:rPr>
        <w:t>Application No. 1</w:t>
      </w:r>
      <w:r>
        <w:rPr>
          <w:szCs w:val="22"/>
        </w:rPr>
        <w:t>9</w:t>
      </w:r>
      <w:r w:rsidRPr="007A0DDC">
        <w:rPr>
          <w:szCs w:val="22"/>
        </w:rPr>
        <w:t>104</w:t>
      </w:r>
      <w:r>
        <w:rPr>
          <w:szCs w:val="22"/>
        </w:rPr>
        <w:t>0715</w:t>
      </w:r>
      <w:r w:rsidRPr="007A0DDC">
        <w:rPr>
          <w:szCs w:val="22"/>
        </w:rPr>
        <w:t xml:space="preserve">, Request for </w:t>
      </w:r>
      <w:r>
        <w:rPr>
          <w:szCs w:val="22"/>
        </w:rPr>
        <w:t>Waiver</w:t>
      </w:r>
      <w:r w:rsidRPr="007A0DDC">
        <w:rPr>
          <w:szCs w:val="22"/>
        </w:rPr>
        <w:t xml:space="preserve">, CC Docket No. 02-6 (filed </w:t>
      </w:r>
      <w:r>
        <w:rPr>
          <w:szCs w:val="22"/>
        </w:rPr>
        <w:t>Apr. 2</w:t>
      </w:r>
      <w:r w:rsidRPr="007A0DDC">
        <w:rPr>
          <w:szCs w:val="22"/>
        </w:rPr>
        <w:t>, 201</w:t>
      </w:r>
      <w:r>
        <w:rPr>
          <w:szCs w:val="22"/>
        </w:rPr>
        <w:t>9)</w:t>
      </w:r>
    </w:p>
    <w:p w:rsidR="001F78D9" w:rsidP="001F78D9">
      <w:pPr>
        <w:spacing w:before="7"/>
        <w:ind w:left="720"/>
        <w:rPr>
          <w:szCs w:val="22"/>
        </w:rPr>
      </w:pPr>
    </w:p>
    <w:p w:rsidR="001F78D9" w:rsidP="001F78D9">
      <w:pPr>
        <w:spacing w:before="7"/>
        <w:ind w:left="720"/>
        <w:rPr>
          <w:szCs w:val="22"/>
        </w:rPr>
      </w:pPr>
      <w:r w:rsidRPr="00081F93">
        <w:rPr>
          <w:szCs w:val="22"/>
        </w:rPr>
        <w:t xml:space="preserve">Kootasca Head Start, MN, </w:t>
      </w:r>
      <w:r w:rsidRPr="007A0DDC">
        <w:rPr>
          <w:szCs w:val="22"/>
        </w:rPr>
        <w:t>Application No. 1</w:t>
      </w:r>
      <w:r>
        <w:rPr>
          <w:szCs w:val="22"/>
        </w:rPr>
        <w:t>9</w:t>
      </w:r>
      <w:r w:rsidRPr="007A0DDC">
        <w:rPr>
          <w:szCs w:val="22"/>
        </w:rPr>
        <w:t>104</w:t>
      </w:r>
      <w:r>
        <w:rPr>
          <w:szCs w:val="22"/>
        </w:rPr>
        <w:t>1698</w:t>
      </w:r>
      <w:r w:rsidRPr="007A0DDC">
        <w:rPr>
          <w:szCs w:val="22"/>
        </w:rPr>
        <w:t xml:space="preserve">, Request for </w:t>
      </w:r>
      <w:r>
        <w:rPr>
          <w:szCs w:val="22"/>
        </w:rPr>
        <w:t>Waiver</w:t>
      </w:r>
      <w:r w:rsidRPr="007A0DDC">
        <w:rPr>
          <w:szCs w:val="22"/>
        </w:rPr>
        <w:t xml:space="preserve">, CC Docket No. 02-6 (filed </w:t>
      </w:r>
      <w:r>
        <w:rPr>
          <w:szCs w:val="22"/>
        </w:rPr>
        <w:t>Apr. 2</w:t>
      </w:r>
      <w:r w:rsidRPr="007A0DDC">
        <w:rPr>
          <w:szCs w:val="22"/>
        </w:rPr>
        <w:t>, 201</w:t>
      </w:r>
      <w:r>
        <w:rPr>
          <w:szCs w:val="22"/>
        </w:rPr>
        <w:t>9)</w:t>
      </w:r>
    </w:p>
    <w:p w:rsidR="001F78D9" w:rsidRPr="00232E2B" w:rsidP="001F78D9">
      <w:pPr>
        <w:spacing w:before="7"/>
        <w:ind w:left="720"/>
        <w:rPr>
          <w:szCs w:val="22"/>
        </w:rPr>
      </w:pPr>
    </w:p>
    <w:p w:rsidR="001F78D9" w:rsidP="001F78D9">
      <w:pPr>
        <w:spacing w:before="7"/>
        <w:ind w:left="720"/>
        <w:rPr>
          <w:szCs w:val="22"/>
        </w:rPr>
      </w:pPr>
      <w:r w:rsidRPr="00B053F4">
        <w:rPr>
          <w:szCs w:val="22"/>
        </w:rPr>
        <w:t>La Grange</w:t>
      </w:r>
      <w:r w:rsidRPr="006426CD">
        <w:rPr>
          <w:szCs w:val="22"/>
        </w:rPr>
        <w:t xml:space="preserve"> School</w:t>
      </w:r>
      <w:r w:rsidRPr="00B053F4">
        <w:rPr>
          <w:szCs w:val="22"/>
        </w:rPr>
        <w:t xml:space="preserve"> District 105</w:t>
      </w:r>
      <w:r>
        <w:rPr>
          <w:szCs w:val="22"/>
        </w:rPr>
        <w:t xml:space="preserve">, IL, Application No. </w:t>
      </w:r>
      <w:r w:rsidRPr="00F66332">
        <w:rPr>
          <w:szCs w:val="22"/>
        </w:rPr>
        <w:t>191041586</w:t>
      </w:r>
      <w:r>
        <w:rPr>
          <w:szCs w:val="22"/>
        </w:rPr>
        <w:t>, Request for Waiver, CC Docket</w:t>
      </w:r>
      <w:r w:rsidRPr="00186B4C">
        <w:rPr>
          <w:i/>
          <w:szCs w:val="22"/>
        </w:rPr>
        <w:t xml:space="preserve"> </w:t>
      </w:r>
      <w:r>
        <w:rPr>
          <w:szCs w:val="22"/>
        </w:rPr>
        <w:t>No. 02-6 (filed Mar. 28, 2019)</w:t>
      </w:r>
    </w:p>
    <w:p w:rsidR="001F78D9" w:rsidP="001F78D9">
      <w:pPr>
        <w:spacing w:before="7"/>
        <w:ind w:left="720"/>
        <w:rPr>
          <w:szCs w:val="22"/>
        </w:rPr>
      </w:pPr>
    </w:p>
    <w:p w:rsidR="001F78D9" w:rsidRPr="00451532" w:rsidP="001F78D9">
      <w:pPr>
        <w:spacing w:before="7"/>
        <w:ind w:left="720"/>
        <w:rPr>
          <w:szCs w:val="22"/>
        </w:rPr>
      </w:pPr>
      <w:bookmarkStart w:id="11" w:name="_Hlk6345617"/>
      <w:r w:rsidRPr="00562AF9">
        <w:rPr>
          <w:szCs w:val="22"/>
        </w:rPr>
        <w:t>L</w:t>
      </w:r>
      <w:r>
        <w:rPr>
          <w:szCs w:val="22"/>
        </w:rPr>
        <w:t>ake</w:t>
      </w:r>
      <w:r w:rsidRPr="00562AF9">
        <w:rPr>
          <w:szCs w:val="22"/>
        </w:rPr>
        <w:t xml:space="preserve"> C</w:t>
      </w:r>
      <w:r>
        <w:rPr>
          <w:szCs w:val="22"/>
        </w:rPr>
        <w:t>ounty</w:t>
      </w:r>
      <w:r w:rsidRPr="00562AF9">
        <w:rPr>
          <w:szCs w:val="22"/>
        </w:rPr>
        <w:t xml:space="preserve"> E</w:t>
      </w:r>
      <w:r>
        <w:rPr>
          <w:szCs w:val="22"/>
        </w:rPr>
        <w:t>ducation</w:t>
      </w:r>
      <w:r w:rsidRPr="00562AF9">
        <w:rPr>
          <w:szCs w:val="22"/>
        </w:rPr>
        <w:t xml:space="preserve"> S</w:t>
      </w:r>
      <w:r>
        <w:rPr>
          <w:szCs w:val="22"/>
        </w:rPr>
        <w:t>ervice</w:t>
      </w:r>
      <w:r w:rsidRPr="00562AF9">
        <w:rPr>
          <w:szCs w:val="22"/>
        </w:rPr>
        <w:t xml:space="preserve"> D</w:t>
      </w:r>
      <w:r>
        <w:rPr>
          <w:szCs w:val="22"/>
        </w:rPr>
        <w:t xml:space="preserve">istrict, OR, Application No. </w:t>
      </w:r>
      <w:r w:rsidRPr="00B04525">
        <w:rPr>
          <w:szCs w:val="22"/>
        </w:rPr>
        <w:t>1910</w:t>
      </w:r>
      <w:r>
        <w:rPr>
          <w:szCs w:val="22"/>
        </w:rPr>
        <w:t>41807, Request for Waiver, CC Docket</w:t>
      </w:r>
      <w:r w:rsidRPr="00186B4C">
        <w:rPr>
          <w:i/>
          <w:szCs w:val="22"/>
        </w:rPr>
        <w:t xml:space="preserve"> </w:t>
      </w:r>
      <w:r>
        <w:rPr>
          <w:szCs w:val="22"/>
        </w:rPr>
        <w:t>No. 02-6 (filed Apr. 5, 2019)</w:t>
      </w:r>
    </w:p>
    <w:bookmarkEnd w:id="11"/>
    <w:p w:rsidR="001F78D9" w:rsidRPr="0033070E" w:rsidP="001F78D9">
      <w:pPr>
        <w:spacing w:before="7"/>
        <w:ind w:left="720"/>
        <w:rPr>
          <w:szCs w:val="22"/>
        </w:rPr>
      </w:pPr>
    </w:p>
    <w:p w:rsidR="001F78D9" w:rsidP="001F78D9">
      <w:pPr>
        <w:spacing w:before="7"/>
        <w:ind w:left="720"/>
        <w:rPr>
          <w:szCs w:val="22"/>
        </w:rPr>
      </w:pPr>
      <w:bookmarkStart w:id="12" w:name="_Hlk5631648"/>
      <w:r w:rsidRPr="00B053F4">
        <w:rPr>
          <w:szCs w:val="22"/>
        </w:rPr>
        <w:t xml:space="preserve">La </w:t>
      </w:r>
      <w:r w:rsidRPr="001357E0">
        <w:rPr>
          <w:szCs w:val="22"/>
        </w:rPr>
        <w:t>Moille</w:t>
      </w:r>
      <w:r w:rsidRPr="00B053F4">
        <w:rPr>
          <w:szCs w:val="22"/>
        </w:rPr>
        <w:t xml:space="preserve"> School District</w:t>
      </w:r>
      <w:r>
        <w:rPr>
          <w:szCs w:val="22"/>
        </w:rPr>
        <w:t xml:space="preserve">, IL, Application No. </w:t>
      </w:r>
      <w:r w:rsidRPr="00DB1243">
        <w:rPr>
          <w:rFonts w:cs="Calibri"/>
          <w:color w:val="000000"/>
        </w:rPr>
        <w:t>191041534</w:t>
      </w:r>
      <w:r>
        <w:rPr>
          <w:szCs w:val="22"/>
        </w:rPr>
        <w:t>, Request for Waiver, CC Docket</w:t>
      </w:r>
      <w:r w:rsidRPr="00186B4C">
        <w:rPr>
          <w:i/>
          <w:szCs w:val="22"/>
        </w:rPr>
        <w:t xml:space="preserve"> </w:t>
      </w:r>
      <w:r>
        <w:rPr>
          <w:szCs w:val="22"/>
        </w:rPr>
        <w:t>No. 02-6 (filed Mar. 28, 2019)</w:t>
      </w:r>
      <w:bookmarkEnd w:id="12"/>
    </w:p>
    <w:p w:rsidR="001F78D9" w:rsidP="001F78D9">
      <w:pPr>
        <w:spacing w:before="7"/>
        <w:ind w:left="720"/>
        <w:rPr>
          <w:szCs w:val="22"/>
        </w:rPr>
      </w:pPr>
    </w:p>
    <w:p w:rsidR="001F78D9" w:rsidRPr="00451532" w:rsidP="001F78D9">
      <w:pPr>
        <w:spacing w:before="7"/>
        <w:ind w:left="720"/>
        <w:rPr>
          <w:szCs w:val="22"/>
        </w:rPr>
      </w:pPr>
      <w:r w:rsidRPr="002E0ED4">
        <w:rPr>
          <w:szCs w:val="22"/>
        </w:rPr>
        <w:t>Laurel County Public Library</w:t>
      </w:r>
      <w:r>
        <w:rPr>
          <w:szCs w:val="22"/>
        </w:rPr>
        <w:t xml:space="preserve">, KY, Application No. </w:t>
      </w:r>
      <w:r w:rsidRPr="009120A9">
        <w:rPr>
          <w:szCs w:val="22"/>
        </w:rPr>
        <w:t>191035432</w:t>
      </w:r>
      <w:r>
        <w:rPr>
          <w:szCs w:val="22"/>
        </w:rPr>
        <w:t>, Request for Waiver, CC Docket</w:t>
      </w:r>
      <w:r w:rsidRPr="00186B4C">
        <w:rPr>
          <w:i/>
          <w:szCs w:val="22"/>
        </w:rPr>
        <w:t xml:space="preserve"> </w:t>
      </w:r>
      <w:r>
        <w:rPr>
          <w:szCs w:val="22"/>
        </w:rPr>
        <w:t>No. 02-6 (filed Apr. 5, 2019)</w:t>
      </w:r>
    </w:p>
    <w:p w:rsidR="001F78D9" w:rsidP="001F78D9">
      <w:pPr>
        <w:spacing w:before="7"/>
        <w:ind w:left="720"/>
        <w:rPr>
          <w:szCs w:val="22"/>
        </w:rPr>
      </w:pPr>
    </w:p>
    <w:p w:rsidR="001F78D9" w:rsidRPr="00451532" w:rsidP="001F78D9">
      <w:pPr>
        <w:spacing w:before="7"/>
        <w:ind w:left="720"/>
        <w:rPr>
          <w:szCs w:val="22"/>
        </w:rPr>
      </w:pPr>
      <w:bookmarkStart w:id="13" w:name="_Hlk6345855"/>
      <w:r w:rsidRPr="00A504E7">
        <w:rPr>
          <w:szCs w:val="22"/>
        </w:rPr>
        <w:t>Lawrence County Public Library</w:t>
      </w:r>
      <w:r>
        <w:rPr>
          <w:szCs w:val="22"/>
        </w:rPr>
        <w:t xml:space="preserve">, KY, Application No. </w:t>
      </w:r>
      <w:r w:rsidRPr="00F84877">
        <w:rPr>
          <w:szCs w:val="22"/>
        </w:rPr>
        <w:t>191041796</w:t>
      </w:r>
      <w:r>
        <w:rPr>
          <w:szCs w:val="22"/>
        </w:rPr>
        <w:t>, Request for Waiver, CC Docket</w:t>
      </w:r>
      <w:r w:rsidRPr="00186B4C">
        <w:rPr>
          <w:i/>
          <w:szCs w:val="22"/>
        </w:rPr>
        <w:t xml:space="preserve"> </w:t>
      </w:r>
      <w:r>
        <w:rPr>
          <w:szCs w:val="22"/>
        </w:rPr>
        <w:t>No. 02-6 (filed Apr. 5, 2019)</w:t>
      </w:r>
    </w:p>
    <w:bookmarkEnd w:id="13"/>
    <w:p w:rsidR="001F78D9" w:rsidP="001F78D9">
      <w:pPr>
        <w:spacing w:before="7"/>
        <w:ind w:left="720"/>
        <w:rPr>
          <w:szCs w:val="22"/>
        </w:rPr>
      </w:pPr>
    </w:p>
    <w:p w:rsidR="001F78D9" w:rsidP="001F78D9">
      <w:pPr>
        <w:spacing w:before="7"/>
        <w:ind w:left="720"/>
        <w:rPr>
          <w:szCs w:val="22"/>
        </w:rPr>
      </w:pPr>
      <w:r w:rsidRPr="00407F2E">
        <w:rPr>
          <w:szCs w:val="22"/>
        </w:rPr>
        <w:t>Lester Prairie School District 424</w:t>
      </w:r>
      <w:r>
        <w:rPr>
          <w:szCs w:val="22"/>
        </w:rPr>
        <w:t xml:space="preserve">, MN, </w:t>
      </w:r>
      <w:r w:rsidRPr="007A0DDC">
        <w:rPr>
          <w:szCs w:val="22"/>
        </w:rPr>
        <w:t>Application No. 1</w:t>
      </w:r>
      <w:r>
        <w:rPr>
          <w:szCs w:val="22"/>
        </w:rPr>
        <w:t>9</w:t>
      </w:r>
      <w:r w:rsidRPr="007A0DDC">
        <w:rPr>
          <w:szCs w:val="22"/>
        </w:rPr>
        <w:t>10</w:t>
      </w:r>
      <w:r>
        <w:rPr>
          <w:szCs w:val="22"/>
        </w:rPr>
        <w:t>41669</w:t>
      </w:r>
      <w:r w:rsidRPr="007A0DDC">
        <w:rPr>
          <w:szCs w:val="22"/>
        </w:rPr>
        <w:t xml:space="preserve">, Request for </w:t>
      </w:r>
      <w:r>
        <w:rPr>
          <w:szCs w:val="22"/>
        </w:rPr>
        <w:t>Waiver</w:t>
      </w:r>
      <w:r w:rsidRPr="007A0DDC">
        <w:rPr>
          <w:szCs w:val="22"/>
        </w:rPr>
        <w:t xml:space="preserve">, CC Docket No. 02-6 (filed </w:t>
      </w:r>
      <w:r>
        <w:rPr>
          <w:szCs w:val="22"/>
        </w:rPr>
        <w:t>Apr. 1</w:t>
      </w:r>
      <w:r w:rsidRPr="007A0DDC">
        <w:rPr>
          <w:szCs w:val="22"/>
        </w:rPr>
        <w:t>, 201</w:t>
      </w:r>
      <w:r>
        <w:rPr>
          <w:szCs w:val="22"/>
        </w:rPr>
        <w:t>9)</w:t>
      </w:r>
    </w:p>
    <w:p w:rsidR="001F78D9" w:rsidP="001F78D9">
      <w:pPr>
        <w:spacing w:before="7"/>
        <w:ind w:left="720"/>
        <w:rPr>
          <w:szCs w:val="22"/>
        </w:rPr>
      </w:pPr>
    </w:p>
    <w:p w:rsidR="001F78D9" w:rsidRPr="00451532" w:rsidP="001F78D9">
      <w:pPr>
        <w:spacing w:before="7"/>
        <w:ind w:left="720"/>
        <w:rPr>
          <w:szCs w:val="22"/>
        </w:rPr>
      </w:pPr>
      <w:r w:rsidRPr="00980883">
        <w:rPr>
          <w:szCs w:val="22"/>
        </w:rPr>
        <w:t>Lewis County Public Library</w:t>
      </w:r>
      <w:r>
        <w:rPr>
          <w:szCs w:val="22"/>
        </w:rPr>
        <w:t xml:space="preserve">, KY, Application No. </w:t>
      </w:r>
      <w:r w:rsidRPr="004B313F">
        <w:rPr>
          <w:szCs w:val="22"/>
        </w:rPr>
        <w:t>191041771</w:t>
      </w:r>
      <w:r>
        <w:rPr>
          <w:szCs w:val="22"/>
        </w:rPr>
        <w:t>, Request for Waiver, CC Docket</w:t>
      </w:r>
      <w:r w:rsidRPr="00186B4C">
        <w:rPr>
          <w:i/>
          <w:szCs w:val="22"/>
        </w:rPr>
        <w:t xml:space="preserve"> </w:t>
      </w:r>
      <w:r>
        <w:rPr>
          <w:szCs w:val="22"/>
        </w:rPr>
        <w:t>No. 02-6 (filed Apr. 5, 2019)</w:t>
      </w:r>
    </w:p>
    <w:p w:rsidR="001F78D9" w:rsidP="001F78D9">
      <w:pPr>
        <w:spacing w:before="7"/>
        <w:ind w:left="720"/>
        <w:rPr>
          <w:szCs w:val="22"/>
        </w:rPr>
      </w:pPr>
    </w:p>
    <w:p w:rsidR="001F78D9" w:rsidRPr="00DD44FD" w:rsidP="001F78D9">
      <w:pPr>
        <w:spacing w:before="7"/>
        <w:ind w:left="720"/>
        <w:rPr>
          <w:szCs w:val="22"/>
        </w:rPr>
      </w:pPr>
      <w:r w:rsidRPr="008156A8">
        <w:rPr>
          <w:szCs w:val="22"/>
        </w:rPr>
        <w:t>Liberty County School District</w:t>
      </w:r>
      <w:r>
        <w:rPr>
          <w:szCs w:val="22"/>
        </w:rPr>
        <w:t xml:space="preserve">, FL, </w:t>
      </w:r>
      <w:r w:rsidRPr="007A0DDC">
        <w:rPr>
          <w:szCs w:val="22"/>
        </w:rPr>
        <w:t>Application No. 1</w:t>
      </w:r>
      <w:r>
        <w:rPr>
          <w:szCs w:val="22"/>
        </w:rPr>
        <w:t>9</w:t>
      </w:r>
      <w:r w:rsidRPr="007A0DDC">
        <w:rPr>
          <w:szCs w:val="22"/>
        </w:rPr>
        <w:t>10</w:t>
      </w:r>
      <w:r>
        <w:rPr>
          <w:szCs w:val="22"/>
        </w:rPr>
        <w:t>41665</w:t>
      </w:r>
      <w:r w:rsidRPr="007A0DDC">
        <w:rPr>
          <w:szCs w:val="22"/>
        </w:rPr>
        <w:t xml:space="preserve">, Request for </w:t>
      </w:r>
      <w:r>
        <w:rPr>
          <w:szCs w:val="22"/>
        </w:rPr>
        <w:t>Waiver</w:t>
      </w:r>
      <w:r w:rsidRPr="007A0DDC">
        <w:rPr>
          <w:szCs w:val="22"/>
        </w:rPr>
        <w:t xml:space="preserve">, CC Docket No. 02-6 (filed </w:t>
      </w:r>
      <w:r>
        <w:rPr>
          <w:szCs w:val="22"/>
        </w:rPr>
        <w:t>Apr. 1</w:t>
      </w:r>
      <w:r w:rsidRPr="007A0DDC">
        <w:rPr>
          <w:szCs w:val="22"/>
        </w:rPr>
        <w:t>, 201</w:t>
      </w:r>
      <w:r>
        <w:rPr>
          <w:szCs w:val="22"/>
        </w:rPr>
        <w:t>9)</w:t>
      </w:r>
    </w:p>
    <w:p w:rsidR="001F78D9" w:rsidP="001F78D9">
      <w:pPr>
        <w:spacing w:before="7"/>
        <w:ind w:left="720"/>
        <w:rPr>
          <w:szCs w:val="22"/>
        </w:rPr>
      </w:pPr>
    </w:p>
    <w:p w:rsidR="001F78D9" w:rsidP="001F78D9">
      <w:pPr>
        <w:spacing w:before="7"/>
        <w:ind w:left="720"/>
        <w:rPr>
          <w:szCs w:val="22"/>
        </w:rPr>
      </w:pPr>
      <w:r w:rsidRPr="005A4704">
        <w:rPr>
          <w:szCs w:val="22"/>
        </w:rPr>
        <w:t>Linden Public Schools</w:t>
      </w:r>
      <w:r>
        <w:rPr>
          <w:szCs w:val="22"/>
        </w:rPr>
        <w:t xml:space="preserve">, NJ, Application No. </w:t>
      </w:r>
      <w:r w:rsidRPr="002C6A0D">
        <w:rPr>
          <w:szCs w:val="22"/>
        </w:rPr>
        <w:t>191041558</w:t>
      </w:r>
      <w:r>
        <w:rPr>
          <w:szCs w:val="22"/>
        </w:rPr>
        <w:t>, Request for Waiver, CC Docket</w:t>
      </w:r>
      <w:r w:rsidRPr="00186B4C">
        <w:rPr>
          <w:i/>
          <w:szCs w:val="22"/>
        </w:rPr>
        <w:t xml:space="preserve"> </w:t>
      </w:r>
      <w:r>
        <w:rPr>
          <w:szCs w:val="22"/>
        </w:rPr>
        <w:t>No. 02-6 (filed Mar. 29, 2019)</w:t>
      </w:r>
    </w:p>
    <w:p w:rsidR="001F78D9" w:rsidP="001F78D9">
      <w:pPr>
        <w:spacing w:before="7"/>
        <w:ind w:left="720"/>
        <w:rPr>
          <w:szCs w:val="22"/>
        </w:rPr>
      </w:pPr>
    </w:p>
    <w:p w:rsidR="001F78D9" w:rsidP="001F78D9">
      <w:pPr>
        <w:spacing w:before="7"/>
        <w:ind w:left="720"/>
        <w:rPr>
          <w:szCs w:val="22"/>
        </w:rPr>
      </w:pPr>
      <w:r w:rsidRPr="000234E6">
        <w:rPr>
          <w:szCs w:val="22"/>
        </w:rPr>
        <w:t>Lyndon Unified School District 421</w:t>
      </w:r>
      <w:r>
        <w:rPr>
          <w:szCs w:val="22"/>
        </w:rPr>
        <w:t xml:space="preserve">, KS, </w:t>
      </w:r>
      <w:r w:rsidRPr="007A0DDC">
        <w:rPr>
          <w:szCs w:val="22"/>
        </w:rPr>
        <w:t>Application No</w:t>
      </w:r>
      <w:r>
        <w:rPr>
          <w:szCs w:val="22"/>
        </w:rPr>
        <w:t>s</w:t>
      </w:r>
      <w:r w:rsidRPr="007A0DDC">
        <w:rPr>
          <w:szCs w:val="22"/>
        </w:rPr>
        <w:t>. 1</w:t>
      </w:r>
      <w:r>
        <w:rPr>
          <w:szCs w:val="22"/>
        </w:rPr>
        <w:t>9</w:t>
      </w:r>
      <w:r w:rsidRPr="007A0DDC">
        <w:rPr>
          <w:szCs w:val="22"/>
        </w:rPr>
        <w:t>10</w:t>
      </w:r>
      <w:r>
        <w:rPr>
          <w:szCs w:val="22"/>
        </w:rPr>
        <w:t>41676, 191041678</w:t>
      </w:r>
      <w:r w:rsidRPr="007A0DDC">
        <w:rPr>
          <w:szCs w:val="22"/>
        </w:rPr>
        <w:t xml:space="preserve">, Request for </w:t>
      </w:r>
      <w:r>
        <w:rPr>
          <w:szCs w:val="22"/>
        </w:rPr>
        <w:t>Waiver</w:t>
      </w:r>
      <w:r w:rsidRPr="007A0DDC">
        <w:rPr>
          <w:szCs w:val="22"/>
        </w:rPr>
        <w:t xml:space="preserve">, CC Docket No. 02-6 (filed </w:t>
      </w:r>
      <w:r>
        <w:rPr>
          <w:szCs w:val="22"/>
        </w:rPr>
        <w:t>Apr. 1</w:t>
      </w:r>
      <w:r w:rsidRPr="007A0DDC">
        <w:rPr>
          <w:szCs w:val="22"/>
        </w:rPr>
        <w:t>, 201</w:t>
      </w:r>
      <w:r>
        <w:rPr>
          <w:szCs w:val="22"/>
        </w:rPr>
        <w:t>9)</w:t>
      </w:r>
    </w:p>
    <w:p w:rsidR="001F78D9" w:rsidP="001F78D9">
      <w:pPr>
        <w:spacing w:before="7"/>
        <w:ind w:left="720"/>
        <w:rPr>
          <w:szCs w:val="22"/>
        </w:rPr>
      </w:pPr>
    </w:p>
    <w:p w:rsidR="001F78D9" w:rsidRPr="0078287E" w:rsidP="001F78D9">
      <w:pPr>
        <w:spacing w:before="7"/>
        <w:ind w:left="720"/>
        <w:rPr>
          <w:szCs w:val="22"/>
        </w:rPr>
      </w:pPr>
      <w:r w:rsidRPr="00903CA3">
        <w:rPr>
          <w:szCs w:val="22"/>
        </w:rPr>
        <w:t>Mansfield R -IV School District</w:t>
      </w:r>
      <w:r>
        <w:rPr>
          <w:szCs w:val="22"/>
        </w:rPr>
        <w:t xml:space="preserve">, MO, </w:t>
      </w:r>
      <w:r w:rsidRPr="007A0DDC">
        <w:rPr>
          <w:szCs w:val="22"/>
        </w:rPr>
        <w:t>Application No. 1</w:t>
      </w:r>
      <w:r>
        <w:rPr>
          <w:szCs w:val="22"/>
        </w:rPr>
        <w:t>9</w:t>
      </w:r>
      <w:r w:rsidRPr="007A0DDC">
        <w:rPr>
          <w:szCs w:val="22"/>
        </w:rPr>
        <w:t>10</w:t>
      </w:r>
      <w:r>
        <w:rPr>
          <w:szCs w:val="22"/>
        </w:rPr>
        <w:t>41689</w:t>
      </w:r>
      <w:r w:rsidRPr="007A0DDC">
        <w:rPr>
          <w:szCs w:val="22"/>
        </w:rPr>
        <w:t xml:space="preserve">, Request for </w:t>
      </w:r>
      <w:r>
        <w:rPr>
          <w:szCs w:val="22"/>
        </w:rPr>
        <w:t>Waiver</w:t>
      </w:r>
      <w:r w:rsidRPr="007A0DDC">
        <w:rPr>
          <w:szCs w:val="22"/>
        </w:rPr>
        <w:t xml:space="preserve">, CC Docket No. 02-6 (filed </w:t>
      </w:r>
      <w:r>
        <w:rPr>
          <w:szCs w:val="22"/>
        </w:rPr>
        <w:t>Apr. 3</w:t>
      </w:r>
      <w:r w:rsidRPr="007A0DDC">
        <w:rPr>
          <w:szCs w:val="22"/>
        </w:rPr>
        <w:t>, 201</w:t>
      </w:r>
      <w:r>
        <w:rPr>
          <w:szCs w:val="22"/>
        </w:rPr>
        <w:t>9)</w:t>
      </w:r>
    </w:p>
    <w:p w:rsidR="001F78D9" w:rsidP="001F78D9">
      <w:pPr>
        <w:spacing w:before="7"/>
        <w:ind w:left="720"/>
        <w:rPr>
          <w:szCs w:val="22"/>
        </w:rPr>
      </w:pPr>
    </w:p>
    <w:p w:rsidR="001F78D9" w:rsidP="001F78D9">
      <w:pPr>
        <w:spacing w:before="7"/>
        <w:ind w:left="720"/>
        <w:rPr>
          <w:szCs w:val="22"/>
        </w:rPr>
      </w:pPr>
    </w:p>
    <w:p w:rsidR="001F78D9" w:rsidP="001F78D9">
      <w:pPr>
        <w:spacing w:before="7"/>
        <w:ind w:left="720"/>
        <w:rPr>
          <w:szCs w:val="22"/>
        </w:rPr>
      </w:pPr>
      <w:r w:rsidRPr="00307A7B">
        <w:rPr>
          <w:szCs w:val="22"/>
        </w:rPr>
        <w:t>M</w:t>
      </w:r>
      <w:r>
        <w:rPr>
          <w:szCs w:val="22"/>
        </w:rPr>
        <w:t xml:space="preserve">anson School District, WA, Application No. </w:t>
      </w:r>
      <w:r w:rsidRPr="002C6A0D">
        <w:rPr>
          <w:szCs w:val="22"/>
        </w:rPr>
        <w:t>191041</w:t>
      </w:r>
      <w:r>
        <w:rPr>
          <w:szCs w:val="22"/>
        </w:rPr>
        <w:t>526, Request for Waiver, CC Docket</w:t>
      </w:r>
      <w:r w:rsidRPr="00186B4C">
        <w:rPr>
          <w:i/>
          <w:szCs w:val="22"/>
        </w:rPr>
        <w:t xml:space="preserve"> </w:t>
      </w:r>
      <w:r>
        <w:rPr>
          <w:szCs w:val="22"/>
        </w:rPr>
        <w:t>No. 02-6 (filed Mar. 28, 2019)</w:t>
      </w:r>
    </w:p>
    <w:p w:rsidR="001F78D9" w:rsidP="001F78D9">
      <w:pPr>
        <w:spacing w:before="7"/>
        <w:ind w:left="720"/>
        <w:rPr>
          <w:szCs w:val="22"/>
        </w:rPr>
      </w:pPr>
    </w:p>
    <w:p w:rsidR="001F78D9" w:rsidP="001F78D9">
      <w:pPr>
        <w:spacing w:before="7"/>
        <w:ind w:left="720"/>
        <w:rPr>
          <w:szCs w:val="22"/>
        </w:rPr>
      </w:pPr>
      <w:bookmarkStart w:id="14" w:name="_Hlk5631926"/>
      <w:r w:rsidRPr="00DC5CCB">
        <w:rPr>
          <w:szCs w:val="22"/>
        </w:rPr>
        <w:t>Mater Dei Catholic High</w:t>
      </w:r>
      <w:r>
        <w:rPr>
          <w:szCs w:val="22"/>
        </w:rPr>
        <w:t xml:space="preserve"> School, CA, Application No. </w:t>
      </w:r>
      <w:r w:rsidRPr="00DC5CCB">
        <w:rPr>
          <w:szCs w:val="22"/>
        </w:rPr>
        <w:t>191041605</w:t>
      </w:r>
      <w:r>
        <w:rPr>
          <w:szCs w:val="22"/>
        </w:rPr>
        <w:t>, Request for Waiver, CC Docket</w:t>
      </w:r>
      <w:r w:rsidRPr="00186B4C">
        <w:rPr>
          <w:i/>
          <w:szCs w:val="22"/>
        </w:rPr>
        <w:t xml:space="preserve"> </w:t>
      </w:r>
      <w:r>
        <w:rPr>
          <w:szCs w:val="22"/>
        </w:rPr>
        <w:t>No. 02-6 (filed Mar. 29, 2019)</w:t>
      </w:r>
    </w:p>
    <w:bookmarkEnd w:id="14"/>
    <w:p w:rsidR="001F78D9" w:rsidRPr="000A5659" w:rsidP="001F78D9">
      <w:pPr>
        <w:spacing w:before="7"/>
        <w:ind w:left="720"/>
        <w:rPr>
          <w:szCs w:val="22"/>
        </w:rPr>
      </w:pPr>
    </w:p>
    <w:p w:rsidR="001F78D9" w:rsidP="001F78D9">
      <w:pPr>
        <w:spacing w:before="7"/>
        <w:ind w:left="720"/>
        <w:rPr>
          <w:szCs w:val="22"/>
        </w:rPr>
      </w:pPr>
      <w:bookmarkStart w:id="15" w:name="_Hlk5632006"/>
      <w:r>
        <w:rPr>
          <w:szCs w:val="22"/>
        </w:rPr>
        <w:t>Merton Community</w:t>
      </w:r>
      <w:r w:rsidRPr="00DC5CCB">
        <w:rPr>
          <w:szCs w:val="22"/>
        </w:rPr>
        <w:t xml:space="preserve"> School</w:t>
      </w:r>
      <w:r>
        <w:rPr>
          <w:szCs w:val="22"/>
        </w:rPr>
        <w:t xml:space="preserve"> District, WI, Application No. </w:t>
      </w:r>
      <w:r w:rsidRPr="00073D3B">
        <w:rPr>
          <w:szCs w:val="22"/>
        </w:rPr>
        <w:t>191041551</w:t>
      </w:r>
      <w:r>
        <w:rPr>
          <w:szCs w:val="22"/>
        </w:rPr>
        <w:t>, Request for Waiver, CC Docket</w:t>
      </w:r>
      <w:r w:rsidRPr="00186B4C">
        <w:rPr>
          <w:i/>
          <w:szCs w:val="22"/>
        </w:rPr>
        <w:t xml:space="preserve"> </w:t>
      </w:r>
      <w:r>
        <w:rPr>
          <w:szCs w:val="22"/>
        </w:rPr>
        <w:t>No. 02-6 (filed Mar. 28, 2019)</w:t>
      </w:r>
    </w:p>
    <w:bookmarkEnd w:id="15"/>
    <w:p w:rsidR="001F78D9" w:rsidRPr="00B3461A" w:rsidP="001F78D9">
      <w:pPr>
        <w:spacing w:before="7"/>
        <w:ind w:left="720"/>
        <w:rPr>
          <w:szCs w:val="22"/>
        </w:rPr>
      </w:pPr>
    </w:p>
    <w:p w:rsidR="001F78D9" w:rsidP="001F78D9">
      <w:pPr>
        <w:spacing w:before="7"/>
        <w:ind w:left="720"/>
        <w:rPr>
          <w:szCs w:val="22"/>
        </w:rPr>
      </w:pPr>
      <w:r w:rsidRPr="00B04E73">
        <w:rPr>
          <w:szCs w:val="22"/>
        </w:rPr>
        <w:t>Middleburg Academy</w:t>
      </w:r>
      <w:r>
        <w:rPr>
          <w:szCs w:val="22"/>
        </w:rPr>
        <w:t xml:space="preserve">, VA, Application No. </w:t>
      </w:r>
      <w:r w:rsidRPr="00B04E73">
        <w:rPr>
          <w:szCs w:val="22"/>
        </w:rPr>
        <w:t>191014391</w:t>
      </w:r>
      <w:r>
        <w:rPr>
          <w:szCs w:val="22"/>
        </w:rPr>
        <w:t>, Request for Waiver, CC Docket</w:t>
      </w:r>
      <w:r w:rsidRPr="00186B4C">
        <w:rPr>
          <w:i/>
          <w:szCs w:val="22"/>
        </w:rPr>
        <w:t xml:space="preserve"> </w:t>
      </w:r>
      <w:r>
        <w:rPr>
          <w:szCs w:val="22"/>
        </w:rPr>
        <w:t>No. 02-6 (filed Mar. 29, 2019)</w:t>
      </w:r>
    </w:p>
    <w:p w:rsidR="001F78D9" w:rsidP="001F78D9">
      <w:pPr>
        <w:spacing w:before="7"/>
        <w:ind w:left="720"/>
        <w:rPr>
          <w:szCs w:val="22"/>
        </w:rPr>
      </w:pPr>
    </w:p>
    <w:p w:rsidR="001F78D9" w:rsidP="001F78D9">
      <w:pPr>
        <w:spacing w:before="7"/>
        <w:ind w:left="720"/>
        <w:rPr>
          <w:szCs w:val="22"/>
        </w:rPr>
      </w:pPr>
      <w:r w:rsidRPr="006474D3">
        <w:rPr>
          <w:szCs w:val="22"/>
        </w:rPr>
        <w:t>Montessori Lomas Verdes Garden School</w:t>
      </w:r>
      <w:r>
        <w:rPr>
          <w:szCs w:val="22"/>
        </w:rPr>
        <w:t xml:space="preserve">, PR, </w:t>
      </w:r>
      <w:r w:rsidRPr="007A0DDC">
        <w:rPr>
          <w:szCs w:val="22"/>
        </w:rPr>
        <w:t>Application No</w:t>
      </w:r>
      <w:r>
        <w:rPr>
          <w:szCs w:val="22"/>
        </w:rPr>
        <w:t>s</w:t>
      </w:r>
      <w:r w:rsidRPr="007A0DDC">
        <w:rPr>
          <w:szCs w:val="22"/>
        </w:rPr>
        <w:t>. 1</w:t>
      </w:r>
      <w:r>
        <w:rPr>
          <w:szCs w:val="22"/>
        </w:rPr>
        <w:t>9</w:t>
      </w:r>
      <w:r w:rsidRPr="007A0DDC">
        <w:rPr>
          <w:szCs w:val="22"/>
        </w:rPr>
        <w:t>10</w:t>
      </w:r>
      <w:r>
        <w:rPr>
          <w:szCs w:val="22"/>
        </w:rPr>
        <w:t>41736, 191041737</w:t>
      </w:r>
      <w:r w:rsidRPr="007A0DDC">
        <w:rPr>
          <w:szCs w:val="22"/>
        </w:rPr>
        <w:t xml:space="preserve">, Request for </w:t>
      </w:r>
      <w:r>
        <w:rPr>
          <w:szCs w:val="22"/>
        </w:rPr>
        <w:t>Waiver</w:t>
      </w:r>
      <w:r w:rsidRPr="007A0DDC">
        <w:rPr>
          <w:szCs w:val="22"/>
        </w:rPr>
        <w:t xml:space="preserve">, CC Docket No. 02-6 (filed </w:t>
      </w:r>
      <w:r>
        <w:rPr>
          <w:szCs w:val="22"/>
        </w:rPr>
        <w:t>Apr. 3</w:t>
      </w:r>
      <w:r w:rsidRPr="007A0DDC">
        <w:rPr>
          <w:szCs w:val="22"/>
        </w:rPr>
        <w:t>, 201</w:t>
      </w:r>
      <w:r>
        <w:rPr>
          <w:szCs w:val="22"/>
        </w:rPr>
        <w:t>9)</w:t>
      </w:r>
    </w:p>
    <w:p w:rsidR="001F78D9" w:rsidP="001F78D9">
      <w:pPr>
        <w:spacing w:before="7"/>
        <w:ind w:left="720"/>
        <w:rPr>
          <w:szCs w:val="22"/>
        </w:rPr>
      </w:pPr>
    </w:p>
    <w:p w:rsidR="001F78D9" w:rsidP="001F78D9">
      <w:pPr>
        <w:spacing w:before="7"/>
        <w:ind w:left="720"/>
        <w:rPr>
          <w:szCs w:val="22"/>
        </w:rPr>
      </w:pPr>
      <w:r w:rsidRPr="00451532">
        <w:rPr>
          <w:szCs w:val="22"/>
        </w:rPr>
        <w:t>Moore Montessori Community School</w:t>
      </w:r>
      <w:r>
        <w:rPr>
          <w:szCs w:val="22"/>
        </w:rPr>
        <w:t xml:space="preserve">, NC, </w:t>
      </w:r>
      <w:r w:rsidRPr="007A0DDC">
        <w:rPr>
          <w:szCs w:val="22"/>
        </w:rPr>
        <w:t>Application No. 1</w:t>
      </w:r>
      <w:r>
        <w:rPr>
          <w:szCs w:val="22"/>
        </w:rPr>
        <w:t>9</w:t>
      </w:r>
      <w:r w:rsidRPr="007A0DDC">
        <w:rPr>
          <w:szCs w:val="22"/>
        </w:rPr>
        <w:t>104</w:t>
      </w:r>
      <w:r>
        <w:rPr>
          <w:szCs w:val="22"/>
        </w:rPr>
        <w:t>1516</w:t>
      </w:r>
      <w:r w:rsidRPr="007A0DDC">
        <w:rPr>
          <w:szCs w:val="22"/>
        </w:rPr>
        <w:t xml:space="preserve">, Request for </w:t>
      </w:r>
      <w:r>
        <w:rPr>
          <w:szCs w:val="22"/>
        </w:rPr>
        <w:t>Waiver</w:t>
      </w:r>
      <w:r w:rsidRPr="007A0DDC">
        <w:rPr>
          <w:szCs w:val="22"/>
        </w:rPr>
        <w:t xml:space="preserve">, CC Docket No. 02-6 (filed </w:t>
      </w:r>
      <w:r>
        <w:rPr>
          <w:szCs w:val="22"/>
        </w:rPr>
        <w:t>Apr. 2</w:t>
      </w:r>
      <w:r w:rsidRPr="007A0DDC">
        <w:rPr>
          <w:szCs w:val="22"/>
        </w:rPr>
        <w:t>, 201</w:t>
      </w:r>
      <w:r>
        <w:rPr>
          <w:szCs w:val="22"/>
        </w:rPr>
        <w:t>9)</w:t>
      </w:r>
    </w:p>
    <w:p w:rsidR="001F78D9" w:rsidP="001F78D9">
      <w:pPr>
        <w:spacing w:before="7"/>
        <w:ind w:left="720"/>
        <w:rPr>
          <w:szCs w:val="22"/>
        </w:rPr>
      </w:pPr>
    </w:p>
    <w:p w:rsidR="001F78D9" w:rsidP="001F78D9">
      <w:pPr>
        <w:spacing w:before="7"/>
        <w:ind w:left="720"/>
        <w:rPr>
          <w:szCs w:val="22"/>
        </w:rPr>
      </w:pPr>
      <w:r w:rsidRPr="00843AE8">
        <w:rPr>
          <w:szCs w:val="22"/>
        </w:rPr>
        <w:t>Muleshoe ISD, TX</w:t>
      </w:r>
      <w:r>
        <w:rPr>
          <w:szCs w:val="22"/>
        </w:rPr>
        <w:t>,</w:t>
      </w:r>
      <w:r w:rsidRPr="00041EB4">
        <w:rPr>
          <w:szCs w:val="22"/>
        </w:rPr>
        <w:t xml:space="preserve"> </w:t>
      </w:r>
      <w:r w:rsidRPr="007A0DDC">
        <w:rPr>
          <w:szCs w:val="22"/>
        </w:rPr>
        <w:t>Application No. 1</w:t>
      </w:r>
      <w:r>
        <w:rPr>
          <w:szCs w:val="22"/>
        </w:rPr>
        <w:t>9</w:t>
      </w:r>
      <w:r w:rsidRPr="007A0DDC">
        <w:rPr>
          <w:szCs w:val="22"/>
        </w:rPr>
        <w:t>104</w:t>
      </w:r>
      <w:r>
        <w:rPr>
          <w:szCs w:val="22"/>
        </w:rPr>
        <w:t>1692</w:t>
      </w:r>
      <w:r w:rsidRPr="007A0DDC">
        <w:rPr>
          <w:szCs w:val="22"/>
        </w:rPr>
        <w:t xml:space="preserve">, Request for </w:t>
      </w:r>
      <w:r>
        <w:rPr>
          <w:szCs w:val="22"/>
        </w:rPr>
        <w:t>Waiver</w:t>
      </w:r>
      <w:r w:rsidRPr="007A0DDC">
        <w:rPr>
          <w:szCs w:val="22"/>
        </w:rPr>
        <w:t xml:space="preserve">, CC Docket No. 02-6 (filed </w:t>
      </w:r>
      <w:r>
        <w:rPr>
          <w:szCs w:val="22"/>
        </w:rPr>
        <w:t>Apr. 2</w:t>
      </w:r>
      <w:r w:rsidRPr="007A0DDC">
        <w:rPr>
          <w:szCs w:val="22"/>
        </w:rPr>
        <w:t>, 201</w:t>
      </w:r>
      <w:r>
        <w:rPr>
          <w:szCs w:val="22"/>
        </w:rPr>
        <w:t>9)</w:t>
      </w:r>
    </w:p>
    <w:p w:rsidR="001F78D9" w:rsidP="001F78D9">
      <w:pPr>
        <w:spacing w:before="7"/>
        <w:ind w:left="720"/>
        <w:rPr>
          <w:szCs w:val="22"/>
        </w:rPr>
      </w:pPr>
    </w:p>
    <w:p w:rsidR="001F78D9" w:rsidP="001F78D9">
      <w:pPr>
        <w:spacing w:before="7"/>
        <w:ind w:left="720"/>
        <w:rPr>
          <w:szCs w:val="22"/>
        </w:rPr>
      </w:pPr>
      <w:r w:rsidRPr="009C06DB">
        <w:rPr>
          <w:szCs w:val="22"/>
        </w:rPr>
        <w:t>Murray City School District</w:t>
      </w:r>
      <w:r>
        <w:rPr>
          <w:szCs w:val="22"/>
        </w:rPr>
        <w:t xml:space="preserve">, UT, Application No. </w:t>
      </w:r>
      <w:r w:rsidRPr="00081492">
        <w:rPr>
          <w:szCs w:val="22"/>
        </w:rPr>
        <w:t>191041511</w:t>
      </w:r>
      <w:r>
        <w:rPr>
          <w:szCs w:val="22"/>
        </w:rPr>
        <w:t>, Request for Waiver, CC Docket</w:t>
      </w:r>
      <w:r w:rsidRPr="00186B4C">
        <w:rPr>
          <w:i/>
          <w:szCs w:val="22"/>
        </w:rPr>
        <w:t xml:space="preserve"> </w:t>
      </w:r>
      <w:r>
        <w:rPr>
          <w:szCs w:val="22"/>
        </w:rPr>
        <w:t>No. 02-6 (filed Mar. 29, 2019)</w:t>
      </w:r>
    </w:p>
    <w:p w:rsidR="001F78D9" w:rsidP="001F78D9">
      <w:pPr>
        <w:spacing w:before="7"/>
        <w:ind w:left="720"/>
        <w:rPr>
          <w:szCs w:val="22"/>
        </w:rPr>
      </w:pPr>
    </w:p>
    <w:p w:rsidR="001F78D9" w:rsidP="001F78D9">
      <w:pPr>
        <w:spacing w:before="7"/>
        <w:ind w:left="720"/>
        <w:rPr>
          <w:szCs w:val="22"/>
        </w:rPr>
      </w:pPr>
      <w:r w:rsidRPr="00C517D2">
        <w:rPr>
          <w:szCs w:val="22"/>
        </w:rPr>
        <w:t>Neighborhood House Association</w:t>
      </w:r>
      <w:r>
        <w:rPr>
          <w:szCs w:val="22"/>
        </w:rPr>
        <w:t xml:space="preserve">, CA, </w:t>
      </w:r>
      <w:r w:rsidRPr="007A0DDC">
        <w:rPr>
          <w:szCs w:val="22"/>
        </w:rPr>
        <w:t>Application No. 1</w:t>
      </w:r>
      <w:r>
        <w:rPr>
          <w:szCs w:val="22"/>
        </w:rPr>
        <w:t>9</w:t>
      </w:r>
      <w:r w:rsidRPr="007A0DDC">
        <w:rPr>
          <w:szCs w:val="22"/>
        </w:rPr>
        <w:t>104</w:t>
      </w:r>
      <w:r>
        <w:rPr>
          <w:szCs w:val="22"/>
        </w:rPr>
        <w:t>1706</w:t>
      </w:r>
      <w:r w:rsidRPr="007A0DDC">
        <w:rPr>
          <w:szCs w:val="22"/>
        </w:rPr>
        <w:t xml:space="preserve">, Request for </w:t>
      </w:r>
      <w:r>
        <w:rPr>
          <w:szCs w:val="22"/>
        </w:rPr>
        <w:t>Waiver</w:t>
      </w:r>
      <w:r w:rsidRPr="007A0DDC">
        <w:rPr>
          <w:szCs w:val="22"/>
        </w:rPr>
        <w:t xml:space="preserve">, CC Docket No. 02-6 (filed </w:t>
      </w:r>
      <w:r>
        <w:rPr>
          <w:szCs w:val="22"/>
        </w:rPr>
        <w:t>Apr. 2</w:t>
      </w:r>
      <w:r w:rsidRPr="007A0DDC">
        <w:rPr>
          <w:szCs w:val="22"/>
        </w:rPr>
        <w:t>, 201</w:t>
      </w:r>
      <w:r>
        <w:rPr>
          <w:szCs w:val="22"/>
        </w:rPr>
        <w:t>9)</w:t>
      </w:r>
    </w:p>
    <w:p w:rsidR="001F78D9" w:rsidP="001F78D9">
      <w:pPr>
        <w:spacing w:before="7"/>
        <w:ind w:left="720"/>
        <w:rPr>
          <w:szCs w:val="22"/>
        </w:rPr>
      </w:pPr>
    </w:p>
    <w:p w:rsidR="001F78D9" w:rsidP="001F78D9">
      <w:pPr>
        <w:spacing w:before="7"/>
        <w:ind w:left="720"/>
        <w:rPr>
          <w:szCs w:val="22"/>
        </w:rPr>
      </w:pPr>
      <w:r w:rsidRPr="0038074E">
        <w:rPr>
          <w:szCs w:val="22"/>
        </w:rPr>
        <w:t>New America School – New Mexico</w:t>
      </w:r>
      <w:r>
        <w:rPr>
          <w:szCs w:val="22"/>
        </w:rPr>
        <w:t xml:space="preserve">, NM, </w:t>
      </w:r>
      <w:r w:rsidRPr="007A0DDC">
        <w:rPr>
          <w:szCs w:val="22"/>
        </w:rPr>
        <w:t>Application No. 1</w:t>
      </w:r>
      <w:r>
        <w:rPr>
          <w:szCs w:val="22"/>
        </w:rPr>
        <w:t>9</w:t>
      </w:r>
      <w:r w:rsidRPr="007A0DDC">
        <w:rPr>
          <w:szCs w:val="22"/>
        </w:rPr>
        <w:t>10</w:t>
      </w:r>
      <w:r>
        <w:rPr>
          <w:szCs w:val="22"/>
        </w:rPr>
        <w:t>41542</w:t>
      </w:r>
      <w:r w:rsidRPr="007A0DDC">
        <w:rPr>
          <w:szCs w:val="22"/>
        </w:rPr>
        <w:t xml:space="preserve">, Request for </w:t>
      </w:r>
      <w:r>
        <w:rPr>
          <w:szCs w:val="22"/>
        </w:rPr>
        <w:t>Waiver</w:t>
      </w:r>
      <w:r w:rsidRPr="007A0DDC">
        <w:rPr>
          <w:szCs w:val="22"/>
        </w:rPr>
        <w:t xml:space="preserve">, CC Docket No. 02-6 (filed </w:t>
      </w:r>
      <w:r>
        <w:rPr>
          <w:szCs w:val="22"/>
        </w:rPr>
        <w:t>Apr. 1</w:t>
      </w:r>
      <w:r w:rsidRPr="007A0DDC">
        <w:rPr>
          <w:szCs w:val="22"/>
        </w:rPr>
        <w:t>, 201</w:t>
      </w:r>
      <w:r>
        <w:rPr>
          <w:szCs w:val="22"/>
        </w:rPr>
        <w:t>9)</w:t>
      </w:r>
    </w:p>
    <w:p w:rsidR="001F78D9" w:rsidP="001F78D9">
      <w:pPr>
        <w:spacing w:before="7"/>
        <w:ind w:left="720"/>
        <w:rPr>
          <w:szCs w:val="22"/>
        </w:rPr>
      </w:pPr>
    </w:p>
    <w:p w:rsidR="001F78D9" w:rsidRPr="00B3461A" w:rsidP="001F78D9">
      <w:pPr>
        <w:spacing w:before="7"/>
        <w:ind w:left="720"/>
        <w:rPr>
          <w:szCs w:val="22"/>
        </w:rPr>
      </w:pPr>
      <w:r w:rsidRPr="00A51748">
        <w:rPr>
          <w:szCs w:val="22"/>
        </w:rPr>
        <w:t>New Mexico State Library</w:t>
      </w:r>
      <w:r>
        <w:rPr>
          <w:szCs w:val="22"/>
        </w:rPr>
        <w:t xml:space="preserve">, NM, </w:t>
      </w:r>
      <w:r w:rsidRPr="007A0DDC">
        <w:rPr>
          <w:szCs w:val="22"/>
        </w:rPr>
        <w:t xml:space="preserve">Application No. </w:t>
      </w:r>
      <w:r w:rsidRPr="00C0562E">
        <w:rPr>
          <w:szCs w:val="22"/>
        </w:rPr>
        <w:t>1910417</w:t>
      </w:r>
      <w:r>
        <w:rPr>
          <w:szCs w:val="22"/>
        </w:rPr>
        <w:t>88</w:t>
      </w:r>
      <w:r w:rsidRPr="007A0DDC">
        <w:rPr>
          <w:szCs w:val="22"/>
        </w:rPr>
        <w:t xml:space="preserve">, Request for </w:t>
      </w:r>
      <w:r>
        <w:rPr>
          <w:szCs w:val="22"/>
        </w:rPr>
        <w:t>Waiver</w:t>
      </w:r>
      <w:r w:rsidRPr="007A0DDC">
        <w:rPr>
          <w:szCs w:val="22"/>
        </w:rPr>
        <w:t xml:space="preserve">, CC Docket No. 02-6 (filed </w:t>
      </w:r>
      <w:r>
        <w:rPr>
          <w:szCs w:val="22"/>
        </w:rPr>
        <w:t>Apr. 4</w:t>
      </w:r>
      <w:r w:rsidRPr="007A0DDC">
        <w:rPr>
          <w:szCs w:val="22"/>
        </w:rPr>
        <w:t>, 201</w:t>
      </w:r>
      <w:r>
        <w:rPr>
          <w:szCs w:val="22"/>
        </w:rPr>
        <w:t>9)</w:t>
      </w:r>
    </w:p>
    <w:p w:rsidR="001F78D9" w:rsidP="001F78D9">
      <w:pPr>
        <w:spacing w:before="7"/>
        <w:ind w:left="720"/>
        <w:rPr>
          <w:szCs w:val="22"/>
        </w:rPr>
      </w:pPr>
    </w:p>
    <w:p w:rsidR="001F78D9" w:rsidRPr="00B3461A" w:rsidP="001F78D9">
      <w:pPr>
        <w:spacing w:before="7"/>
        <w:ind w:left="720"/>
        <w:rPr>
          <w:szCs w:val="22"/>
        </w:rPr>
      </w:pPr>
      <w:r w:rsidRPr="00A51748">
        <w:rPr>
          <w:szCs w:val="22"/>
        </w:rPr>
        <w:t>New Mexico State Library</w:t>
      </w:r>
      <w:r>
        <w:rPr>
          <w:szCs w:val="22"/>
        </w:rPr>
        <w:t xml:space="preserve">, NM, </w:t>
      </w:r>
      <w:r w:rsidRPr="007A0DDC">
        <w:rPr>
          <w:szCs w:val="22"/>
        </w:rPr>
        <w:t xml:space="preserve">Application No. </w:t>
      </w:r>
      <w:r w:rsidRPr="00C0562E">
        <w:rPr>
          <w:szCs w:val="22"/>
        </w:rPr>
        <w:t>191041790</w:t>
      </w:r>
      <w:r w:rsidRPr="007A0DDC">
        <w:rPr>
          <w:szCs w:val="22"/>
        </w:rPr>
        <w:t xml:space="preserve">, Request for </w:t>
      </w:r>
      <w:r>
        <w:rPr>
          <w:szCs w:val="22"/>
        </w:rPr>
        <w:t>Waiver</w:t>
      </w:r>
      <w:r w:rsidRPr="007A0DDC">
        <w:rPr>
          <w:szCs w:val="22"/>
        </w:rPr>
        <w:t xml:space="preserve">, CC Docket No. 02-6 (filed </w:t>
      </w:r>
      <w:r>
        <w:rPr>
          <w:szCs w:val="22"/>
        </w:rPr>
        <w:t>Apr. 5</w:t>
      </w:r>
      <w:r w:rsidRPr="007A0DDC">
        <w:rPr>
          <w:szCs w:val="22"/>
        </w:rPr>
        <w:t>, 201</w:t>
      </w:r>
      <w:r>
        <w:rPr>
          <w:szCs w:val="22"/>
        </w:rPr>
        <w:t>9)</w:t>
      </w:r>
    </w:p>
    <w:p w:rsidR="001F78D9" w:rsidP="001F78D9">
      <w:pPr>
        <w:spacing w:before="7"/>
        <w:ind w:left="720"/>
        <w:rPr>
          <w:szCs w:val="22"/>
        </w:rPr>
      </w:pPr>
    </w:p>
    <w:p w:rsidR="001F78D9" w:rsidP="001F78D9">
      <w:pPr>
        <w:spacing w:before="7"/>
        <w:ind w:left="720"/>
        <w:rPr>
          <w:szCs w:val="22"/>
        </w:rPr>
      </w:pPr>
      <w:r w:rsidRPr="00824E8E">
        <w:rPr>
          <w:szCs w:val="22"/>
        </w:rPr>
        <w:t>New Rochelle</w:t>
      </w:r>
      <w:r w:rsidRPr="009C06DB">
        <w:rPr>
          <w:szCs w:val="22"/>
        </w:rPr>
        <w:t xml:space="preserve"> School District</w:t>
      </w:r>
      <w:r>
        <w:rPr>
          <w:szCs w:val="22"/>
        </w:rPr>
        <w:t xml:space="preserve">, NY, Application No. </w:t>
      </w:r>
      <w:r w:rsidRPr="00824E8E">
        <w:rPr>
          <w:szCs w:val="22"/>
        </w:rPr>
        <w:t>191041517</w:t>
      </w:r>
      <w:r>
        <w:rPr>
          <w:szCs w:val="22"/>
        </w:rPr>
        <w:t>, Request for Waiver, CC Docket</w:t>
      </w:r>
      <w:r w:rsidRPr="00186B4C">
        <w:rPr>
          <w:i/>
          <w:szCs w:val="22"/>
        </w:rPr>
        <w:t xml:space="preserve"> </w:t>
      </w:r>
      <w:r>
        <w:rPr>
          <w:szCs w:val="22"/>
        </w:rPr>
        <w:t>No. 02-6 (filed Mar. 28, 2019)</w:t>
      </w:r>
    </w:p>
    <w:p w:rsidR="001F78D9" w:rsidP="001F78D9">
      <w:pPr>
        <w:spacing w:before="7"/>
        <w:ind w:left="720"/>
        <w:rPr>
          <w:szCs w:val="22"/>
        </w:rPr>
      </w:pPr>
    </w:p>
    <w:p w:rsidR="001F78D9" w:rsidP="001F78D9">
      <w:pPr>
        <w:spacing w:before="7"/>
        <w:ind w:left="720"/>
        <w:rPr>
          <w:szCs w:val="22"/>
        </w:rPr>
      </w:pPr>
      <w:r w:rsidRPr="003E4510">
        <w:rPr>
          <w:szCs w:val="22"/>
        </w:rPr>
        <w:t>Noble Local School District</w:t>
      </w:r>
      <w:r>
        <w:rPr>
          <w:szCs w:val="22"/>
        </w:rPr>
        <w:t xml:space="preserve">, OH, </w:t>
      </w:r>
      <w:r w:rsidRPr="007A0DDC">
        <w:rPr>
          <w:szCs w:val="22"/>
        </w:rPr>
        <w:t xml:space="preserve">Application No. </w:t>
      </w:r>
      <w:r w:rsidRPr="00450536">
        <w:rPr>
          <w:szCs w:val="22"/>
        </w:rPr>
        <w:t>191040248</w:t>
      </w:r>
      <w:r>
        <w:rPr>
          <w:szCs w:val="22"/>
        </w:rPr>
        <w:t>,</w:t>
      </w:r>
      <w:r w:rsidRPr="007A0DDC">
        <w:rPr>
          <w:szCs w:val="22"/>
        </w:rPr>
        <w:t xml:space="preserve"> Request for </w:t>
      </w:r>
      <w:r>
        <w:rPr>
          <w:szCs w:val="22"/>
        </w:rPr>
        <w:t>Waiver</w:t>
      </w:r>
      <w:r w:rsidRPr="007A0DDC">
        <w:rPr>
          <w:szCs w:val="22"/>
        </w:rPr>
        <w:t xml:space="preserve">, CC Docket No. 02-6 (filed </w:t>
      </w:r>
      <w:r>
        <w:rPr>
          <w:szCs w:val="22"/>
        </w:rPr>
        <w:t>Apr. 2</w:t>
      </w:r>
      <w:r w:rsidRPr="007A0DDC">
        <w:rPr>
          <w:szCs w:val="22"/>
        </w:rPr>
        <w:t>, 201</w:t>
      </w:r>
      <w:r>
        <w:rPr>
          <w:szCs w:val="22"/>
        </w:rPr>
        <w:t>9)</w:t>
      </w:r>
    </w:p>
    <w:p w:rsidR="001F78D9" w:rsidP="001F78D9">
      <w:pPr>
        <w:spacing w:before="7"/>
        <w:ind w:left="720"/>
        <w:rPr>
          <w:szCs w:val="22"/>
        </w:rPr>
      </w:pPr>
    </w:p>
    <w:p w:rsidR="001F78D9" w:rsidP="001F78D9">
      <w:pPr>
        <w:spacing w:before="7"/>
        <w:ind w:left="720"/>
        <w:rPr>
          <w:szCs w:val="22"/>
        </w:rPr>
      </w:pPr>
      <w:r w:rsidRPr="001372F0">
        <w:rPr>
          <w:szCs w:val="22"/>
        </w:rPr>
        <w:t>North Lawndale College Prep Charter High School</w:t>
      </w:r>
      <w:r>
        <w:rPr>
          <w:szCs w:val="22"/>
        </w:rPr>
        <w:t xml:space="preserve">, IL, </w:t>
      </w:r>
      <w:r w:rsidRPr="007A0DDC">
        <w:rPr>
          <w:szCs w:val="22"/>
        </w:rPr>
        <w:t xml:space="preserve">Application No. </w:t>
      </w:r>
      <w:r w:rsidRPr="00785347">
        <w:rPr>
          <w:szCs w:val="22"/>
        </w:rPr>
        <w:t>191041618</w:t>
      </w:r>
      <w:r w:rsidRPr="007A0DDC">
        <w:rPr>
          <w:szCs w:val="22"/>
        </w:rPr>
        <w:t xml:space="preserve">, Request for </w:t>
      </w:r>
      <w:r>
        <w:rPr>
          <w:szCs w:val="22"/>
        </w:rPr>
        <w:t>Waiver</w:t>
      </w:r>
      <w:r w:rsidRPr="007A0DDC">
        <w:rPr>
          <w:szCs w:val="22"/>
        </w:rPr>
        <w:t xml:space="preserve">, CC Docket No. 02-6 (filed </w:t>
      </w:r>
      <w:r>
        <w:rPr>
          <w:szCs w:val="22"/>
        </w:rPr>
        <w:t>Apr. 5</w:t>
      </w:r>
      <w:r w:rsidRPr="007A0DDC">
        <w:rPr>
          <w:szCs w:val="22"/>
        </w:rPr>
        <w:t>, 201</w:t>
      </w:r>
      <w:r>
        <w:rPr>
          <w:szCs w:val="22"/>
        </w:rPr>
        <w:t>9)</w:t>
      </w:r>
    </w:p>
    <w:p w:rsidR="001F78D9" w:rsidP="001F78D9">
      <w:pPr>
        <w:spacing w:before="7"/>
        <w:ind w:left="720"/>
        <w:rPr>
          <w:szCs w:val="22"/>
        </w:rPr>
      </w:pPr>
    </w:p>
    <w:p w:rsidR="001F78D9" w:rsidP="001F78D9">
      <w:pPr>
        <w:spacing w:before="7"/>
        <w:ind w:left="720"/>
        <w:rPr>
          <w:szCs w:val="22"/>
        </w:rPr>
      </w:pPr>
      <w:bookmarkStart w:id="16" w:name="_Hlk6346286"/>
      <w:r w:rsidRPr="00036794">
        <w:rPr>
          <w:szCs w:val="22"/>
        </w:rPr>
        <w:t>North Valley Christian Academy</w:t>
      </w:r>
      <w:r>
        <w:rPr>
          <w:szCs w:val="22"/>
        </w:rPr>
        <w:t xml:space="preserve">, AZ, </w:t>
      </w:r>
      <w:r w:rsidRPr="007A0DDC">
        <w:rPr>
          <w:szCs w:val="22"/>
        </w:rPr>
        <w:t>Application No. 1</w:t>
      </w:r>
      <w:r>
        <w:rPr>
          <w:szCs w:val="22"/>
        </w:rPr>
        <w:t>9</w:t>
      </w:r>
      <w:r w:rsidRPr="007A0DDC">
        <w:rPr>
          <w:szCs w:val="22"/>
        </w:rPr>
        <w:t>104</w:t>
      </w:r>
      <w:r>
        <w:rPr>
          <w:szCs w:val="22"/>
        </w:rPr>
        <w:t>1709</w:t>
      </w:r>
      <w:r w:rsidRPr="007A0DDC">
        <w:rPr>
          <w:szCs w:val="22"/>
        </w:rPr>
        <w:t xml:space="preserve">, Request for </w:t>
      </w:r>
      <w:r>
        <w:rPr>
          <w:szCs w:val="22"/>
        </w:rPr>
        <w:t>Waiver</w:t>
      </w:r>
      <w:r w:rsidRPr="007A0DDC">
        <w:rPr>
          <w:szCs w:val="22"/>
        </w:rPr>
        <w:t xml:space="preserve">, CC Docket No. 02-6 (filed </w:t>
      </w:r>
      <w:r>
        <w:rPr>
          <w:szCs w:val="22"/>
        </w:rPr>
        <w:t>Apr. 2</w:t>
      </w:r>
      <w:r w:rsidRPr="007A0DDC">
        <w:rPr>
          <w:szCs w:val="22"/>
        </w:rPr>
        <w:t>, 201</w:t>
      </w:r>
      <w:r>
        <w:rPr>
          <w:szCs w:val="22"/>
        </w:rPr>
        <w:t>9)</w:t>
      </w:r>
    </w:p>
    <w:p w:rsidR="001F78D9" w:rsidP="001F78D9">
      <w:pPr>
        <w:spacing w:before="7"/>
        <w:ind w:left="720"/>
        <w:rPr>
          <w:szCs w:val="22"/>
        </w:rPr>
      </w:pPr>
    </w:p>
    <w:p w:rsidR="001F78D9" w:rsidP="001F78D9">
      <w:pPr>
        <w:spacing w:before="7"/>
        <w:ind w:left="720"/>
        <w:rPr>
          <w:szCs w:val="22"/>
        </w:rPr>
      </w:pPr>
      <w:r w:rsidRPr="00560A7E">
        <w:rPr>
          <w:szCs w:val="22"/>
        </w:rPr>
        <w:t>Northeast Kingdom Community Action</w:t>
      </w:r>
      <w:r>
        <w:rPr>
          <w:szCs w:val="22"/>
        </w:rPr>
        <w:t xml:space="preserve">, VT, </w:t>
      </w:r>
      <w:r w:rsidRPr="007A0DDC">
        <w:rPr>
          <w:szCs w:val="22"/>
        </w:rPr>
        <w:t xml:space="preserve">Application No. </w:t>
      </w:r>
      <w:r w:rsidRPr="007D73BD">
        <w:rPr>
          <w:szCs w:val="22"/>
        </w:rPr>
        <w:t>191041808</w:t>
      </w:r>
      <w:r w:rsidRPr="007A0DDC">
        <w:rPr>
          <w:szCs w:val="22"/>
        </w:rPr>
        <w:t xml:space="preserve">, Request for </w:t>
      </w:r>
      <w:r>
        <w:rPr>
          <w:szCs w:val="22"/>
        </w:rPr>
        <w:t>Waiver</w:t>
      </w:r>
      <w:r w:rsidRPr="007A0DDC">
        <w:rPr>
          <w:szCs w:val="22"/>
        </w:rPr>
        <w:t xml:space="preserve">, CC Docket No. 02-6 (filed </w:t>
      </w:r>
      <w:r>
        <w:rPr>
          <w:szCs w:val="22"/>
        </w:rPr>
        <w:t>Apr. 5</w:t>
      </w:r>
      <w:r w:rsidRPr="007A0DDC">
        <w:rPr>
          <w:szCs w:val="22"/>
        </w:rPr>
        <w:t>, 201</w:t>
      </w:r>
      <w:r>
        <w:rPr>
          <w:szCs w:val="22"/>
        </w:rPr>
        <w:t>9)</w:t>
      </w:r>
    </w:p>
    <w:p w:rsidR="001F78D9" w:rsidP="001F78D9">
      <w:pPr>
        <w:spacing w:before="7"/>
        <w:ind w:left="720"/>
        <w:rPr>
          <w:szCs w:val="22"/>
        </w:rPr>
      </w:pPr>
    </w:p>
    <w:p w:rsidR="001F78D9" w:rsidP="001F78D9">
      <w:pPr>
        <w:spacing w:before="7"/>
        <w:ind w:left="720"/>
        <w:rPr>
          <w:szCs w:val="22"/>
        </w:rPr>
      </w:pPr>
    </w:p>
    <w:p w:rsidR="001F78D9" w:rsidP="001F78D9">
      <w:pPr>
        <w:spacing w:before="7"/>
        <w:ind w:left="720"/>
        <w:rPr>
          <w:szCs w:val="22"/>
        </w:rPr>
      </w:pPr>
      <w:r w:rsidRPr="00560A7E">
        <w:rPr>
          <w:szCs w:val="22"/>
        </w:rPr>
        <w:t>Northeast Kingdom Community Action</w:t>
      </w:r>
      <w:r>
        <w:rPr>
          <w:szCs w:val="22"/>
        </w:rPr>
        <w:t xml:space="preserve">, VT, </w:t>
      </w:r>
      <w:r w:rsidRPr="007A0DDC">
        <w:rPr>
          <w:szCs w:val="22"/>
        </w:rPr>
        <w:t xml:space="preserve">Application No. </w:t>
      </w:r>
      <w:r w:rsidRPr="00965BEE">
        <w:rPr>
          <w:szCs w:val="22"/>
        </w:rPr>
        <w:t>191041811</w:t>
      </w:r>
      <w:r>
        <w:rPr>
          <w:szCs w:val="22"/>
        </w:rPr>
        <w:t xml:space="preserve"> </w:t>
      </w:r>
      <w:r w:rsidRPr="007A0DDC">
        <w:rPr>
          <w:szCs w:val="22"/>
        </w:rPr>
        <w:t xml:space="preserve">Request for </w:t>
      </w:r>
      <w:r>
        <w:rPr>
          <w:szCs w:val="22"/>
        </w:rPr>
        <w:t>Waiver</w:t>
      </w:r>
      <w:r w:rsidRPr="007A0DDC">
        <w:rPr>
          <w:szCs w:val="22"/>
        </w:rPr>
        <w:t xml:space="preserve">, CC Docket No. 02-6 (filed </w:t>
      </w:r>
      <w:r>
        <w:rPr>
          <w:szCs w:val="22"/>
        </w:rPr>
        <w:t>Apr. 5</w:t>
      </w:r>
      <w:r w:rsidRPr="007A0DDC">
        <w:rPr>
          <w:szCs w:val="22"/>
        </w:rPr>
        <w:t>, 201</w:t>
      </w:r>
      <w:r>
        <w:rPr>
          <w:szCs w:val="22"/>
        </w:rPr>
        <w:t>9)</w:t>
      </w:r>
    </w:p>
    <w:p w:rsidR="001F78D9" w:rsidP="001F78D9">
      <w:pPr>
        <w:spacing w:before="7"/>
        <w:ind w:left="720"/>
        <w:rPr>
          <w:szCs w:val="22"/>
        </w:rPr>
      </w:pPr>
    </w:p>
    <w:p w:rsidR="001F78D9" w:rsidP="001F78D9">
      <w:pPr>
        <w:spacing w:before="7"/>
        <w:ind w:left="720"/>
        <w:rPr>
          <w:szCs w:val="22"/>
        </w:rPr>
      </w:pPr>
      <w:r w:rsidRPr="00E76668">
        <w:rPr>
          <w:szCs w:val="22"/>
        </w:rPr>
        <w:t>Notre Dame High School</w:t>
      </w:r>
      <w:r>
        <w:rPr>
          <w:szCs w:val="22"/>
        </w:rPr>
        <w:t xml:space="preserve">, NJ, </w:t>
      </w:r>
      <w:r w:rsidRPr="007A0DDC">
        <w:rPr>
          <w:szCs w:val="22"/>
        </w:rPr>
        <w:t>Application No</w:t>
      </w:r>
      <w:r>
        <w:rPr>
          <w:szCs w:val="22"/>
        </w:rPr>
        <w:t>s</w:t>
      </w:r>
      <w:r w:rsidRPr="007A0DDC">
        <w:rPr>
          <w:szCs w:val="22"/>
        </w:rPr>
        <w:t xml:space="preserve">. </w:t>
      </w:r>
      <w:r w:rsidRPr="00652EE7">
        <w:rPr>
          <w:szCs w:val="22"/>
        </w:rPr>
        <w:t>191041778</w:t>
      </w:r>
      <w:r w:rsidRPr="007A0DDC">
        <w:rPr>
          <w:szCs w:val="22"/>
        </w:rPr>
        <w:t xml:space="preserve">, Request for </w:t>
      </w:r>
      <w:r>
        <w:rPr>
          <w:szCs w:val="22"/>
        </w:rPr>
        <w:t>Waiver</w:t>
      </w:r>
      <w:r w:rsidRPr="007A0DDC">
        <w:rPr>
          <w:szCs w:val="22"/>
        </w:rPr>
        <w:t xml:space="preserve">, CC Docket No. 02-6 (filed </w:t>
      </w:r>
      <w:r>
        <w:rPr>
          <w:szCs w:val="22"/>
        </w:rPr>
        <w:t>Apr. 5</w:t>
      </w:r>
      <w:r w:rsidRPr="007A0DDC">
        <w:rPr>
          <w:szCs w:val="22"/>
        </w:rPr>
        <w:t>, 201</w:t>
      </w:r>
      <w:r>
        <w:rPr>
          <w:szCs w:val="22"/>
        </w:rPr>
        <w:t>9)</w:t>
      </w:r>
    </w:p>
    <w:bookmarkEnd w:id="16"/>
    <w:p w:rsidR="001F78D9" w:rsidP="001F78D9">
      <w:pPr>
        <w:spacing w:before="7"/>
        <w:ind w:left="720"/>
        <w:rPr>
          <w:szCs w:val="22"/>
        </w:rPr>
      </w:pPr>
    </w:p>
    <w:p w:rsidR="001F78D9" w:rsidP="001F78D9">
      <w:pPr>
        <w:spacing w:before="7"/>
        <w:ind w:left="720"/>
        <w:rPr>
          <w:szCs w:val="22"/>
        </w:rPr>
      </w:pPr>
      <w:r w:rsidRPr="006829C5">
        <w:rPr>
          <w:szCs w:val="22"/>
        </w:rPr>
        <w:t>Oskaloosa Christian School</w:t>
      </w:r>
      <w:r>
        <w:rPr>
          <w:szCs w:val="22"/>
        </w:rPr>
        <w:t xml:space="preserve">, IA, </w:t>
      </w:r>
      <w:r w:rsidRPr="007A0DDC">
        <w:rPr>
          <w:szCs w:val="22"/>
        </w:rPr>
        <w:t>Application No. 1</w:t>
      </w:r>
      <w:r>
        <w:rPr>
          <w:szCs w:val="22"/>
        </w:rPr>
        <w:t>9</w:t>
      </w:r>
      <w:r w:rsidRPr="007A0DDC">
        <w:rPr>
          <w:szCs w:val="22"/>
        </w:rPr>
        <w:t>104</w:t>
      </w:r>
      <w:r>
        <w:rPr>
          <w:szCs w:val="22"/>
        </w:rPr>
        <w:t>1724</w:t>
      </w:r>
      <w:r w:rsidRPr="007A0DDC">
        <w:rPr>
          <w:szCs w:val="22"/>
        </w:rPr>
        <w:t xml:space="preserve">, Request for </w:t>
      </w:r>
      <w:r>
        <w:rPr>
          <w:szCs w:val="22"/>
        </w:rPr>
        <w:t>Waiver</w:t>
      </w:r>
      <w:r w:rsidRPr="007A0DDC">
        <w:rPr>
          <w:szCs w:val="22"/>
        </w:rPr>
        <w:t xml:space="preserve">, CC Docket No. 02-6 (filed </w:t>
      </w:r>
      <w:r>
        <w:rPr>
          <w:szCs w:val="22"/>
        </w:rPr>
        <w:t>Apr. 3</w:t>
      </w:r>
      <w:r w:rsidRPr="007A0DDC">
        <w:rPr>
          <w:szCs w:val="22"/>
        </w:rPr>
        <w:t>, 201</w:t>
      </w:r>
      <w:r>
        <w:rPr>
          <w:szCs w:val="22"/>
        </w:rPr>
        <w:t>9)</w:t>
      </w:r>
    </w:p>
    <w:p w:rsidR="001F78D9" w:rsidP="001F78D9">
      <w:pPr>
        <w:spacing w:before="7"/>
        <w:ind w:left="720"/>
        <w:rPr>
          <w:szCs w:val="22"/>
        </w:rPr>
      </w:pPr>
    </w:p>
    <w:p w:rsidR="001F78D9" w:rsidP="001F78D9">
      <w:pPr>
        <w:spacing w:before="7"/>
        <w:ind w:left="720"/>
        <w:rPr>
          <w:szCs w:val="22"/>
        </w:rPr>
      </w:pPr>
      <w:r w:rsidRPr="009D1EF5">
        <w:rPr>
          <w:szCs w:val="22"/>
        </w:rPr>
        <w:t>Our Lady of Grace</w:t>
      </w:r>
      <w:r w:rsidRPr="00824E8E">
        <w:rPr>
          <w:szCs w:val="22"/>
        </w:rPr>
        <w:t xml:space="preserve"> School</w:t>
      </w:r>
      <w:r>
        <w:rPr>
          <w:szCs w:val="22"/>
        </w:rPr>
        <w:t xml:space="preserve">, CA, Application Nos. </w:t>
      </w:r>
      <w:r w:rsidRPr="009D1EF5">
        <w:rPr>
          <w:szCs w:val="22"/>
        </w:rPr>
        <w:t>191041506</w:t>
      </w:r>
      <w:r>
        <w:rPr>
          <w:szCs w:val="22"/>
        </w:rPr>
        <w:t>, 191041555, Request for Waiver, CC Docket</w:t>
      </w:r>
      <w:r w:rsidRPr="00E95D54">
        <w:rPr>
          <w:szCs w:val="22"/>
        </w:rPr>
        <w:t xml:space="preserve"> </w:t>
      </w:r>
      <w:r>
        <w:rPr>
          <w:szCs w:val="22"/>
        </w:rPr>
        <w:t>No. 02-6 (filed Mar. 28, 2019)</w:t>
      </w:r>
    </w:p>
    <w:p w:rsidR="001F78D9" w:rsidP="001F78D9">
      <w:pPr>
        <w:spacing w:before="7"/>
        <w:ind w:left="720"/>
        <w:rPr>
          <w:szCs w:val="22"/>
        </w:rPr>
      </w:pPr>
    </w:p>
    <w:p w:rsidR="001F78D9" w:rsidP="001F78D9">
      <w:pPr>
        <w:spacing w:before="7"/>
        <w:ind w:left="720"/>
        <w:rPr>
          <w:szCs w:val="22"/>
        </w:rPr>
      </w:pPr>
      <w:r w:rsidRPr="00E95D54">
        <w:rPr>
          <w:szCs w:val="22"/>
        </w:rPr>
        <w:t xml:space="preserve">Patoka CUSD #100, IL, </w:t>
      </w:r>
      <w:r w:rsidRPr="007A0DDC">
        <w:rPr>
          <w:szCs w:val="22"/>
        </w:rPr>
        <w:t>Application No. 1</w:t>
      </w:r>
      <w:r>
        <w:rPr>
          <w:szCs w:val="22"/>
        </w:rPr>
        <w:t>9</w:t>
      </w:r>
      <w:r w:rsidRPr="007A0DDC">
        <w:rPr>
          <w:szCs w:val="22"/>
        </w:rPr>
        <w:t>104</w:t>
      </w:r>
      <w:r>
        <w:rPr>
          <w:szCs w:val="22"/>
        </w:rPr>
        <w:t>1714</w:t>
      </w:r>
      <w:r w:rsidRPr="007A0DDC">
        <w:rPr>
          <w:szCs w:val="22"/>
        </w:rPr>
        <w:t xml:space="preserve">, Request for </w:t>
      </w:r>
      <w:r>
        <w:rPr>
          <w:szCs w:val="22"/>
        </w:rPr>
        <w:t>Waiver</w:t>
      </w:r>
      <w:r w:rsidRPr="007A0DDC">
        <w:rPr>
          <w:szCs w:val="22"/>
        </w:rPr>
        <w:t xml:space="preserve">, CC Docket No. 02-6 (filed </w:t>
      </w:r>
      <w:r>
        <w:rPr>
          <w:szCs w:val="22"/>
        </w:rPr>
        <w:t>Apr. 2</w:t>
      </w:r>
      <w:r w:rsidRPr="007A0DDC">
        <w:rPr>
          <w:szCs w:val="22"/>
        </w:rPr>
        <w:t>, 201</w:t>
      </w:r>
      <w:r>
        <w:rPr>
          <w:szCs w:val="22"/>
        </w:rPr>
        <w:t>9)</w:t>
      </w:r>
    </w:p>
    <w:p w:rsidR="001F78D9" w:rsidRPr="00666C13" w:rsidP="001F78D9">
      <w:pPr>
        <w:spacing w:before="7"/>
        <w:rPr>
          <w:szCs w:val="22"/>
        </w:rPr>
      </w:pPr>
    </w:p>
    <w:p w:rsidR="001F78D9" w:rsidP="001F78D9">
      <w:pPr>
        <w:spacing w:before="7"/>
        <w:ind w:left="720"/>
        <w:rPr>
          <w:szCs w:val="22"/>
        </w:rPr>
      </w:pPr>
      <w:r w:rsidRPr="002227A9">
        <w:rPr>
          <w:szCs w:val="22"/>
        </w:rPr>
        <w:t>P</w:t>
      </w:r>
      <w:r>
        <w:rPr>
          <w:szCs w:val="22"/>
        </w:rPr>
        <w:t>harr</w:t>
      </w:r>
      <w:r w:rsidRPr="002227A9">
        <w:rPr>
          <w:szCs w:val="22"/>
        </w:rPr>
        <w:t xml:space="preserve"> M</w:t>
      </w:r>
      <w:r>
        <w:rPr>
          <w:szCs w:val="22"/>
        </w:rPr>
        <w:t>emorial</w:t>
      </w:r>
      <w:r w:rsidRPr="002227A9">
        <w:rPr>
          <w:szCs w:val="22"/>
        </w:rPr>
        <w:t xml:space="preserve"> L</w:t>
      </w:r>
      <w:r>
        <w:rPr>
          <w:szCs w:val="22"/>
        </w:rPr>
        <w:t xml:space="preserve">ibrary, TX, Application No. </w:t>
      </w:r>
      <w:r w:rsidRPr="00551D86">
        <w:rPr>
          <w:szCs w:val="22"/>
        </w:rPr>
        <w:t>191041567</w:t>
      </w:r>
      <w:r>
        <w:rPr>
          <w:szCs w:val="22"/>
        </w:rPr>
        <w:t>, Request for Waiver, CC Docket</w:t>
      </w:r>
      <w:r w:rsidRPr="00186B4C">
        <w:rPr>
          <w:i/>
          <w:szCs w:val="22"/>
        </w:rPr>
        <w:t xml:space="preserve"> </w:t>
      </w:r>
      <w:r>
        <w:rPr>
          <w:szCs w:val="22"/>
        </w:rPr>
        <w:t>No. 02-6 (filed Mar. 28, 2019)</w:t>
      </w:r>
    </w:p>
    <w:p w:rsidR="001F78D9" w:rsidP="001F78D9">
      <w:pPr>
        <w:spacing w:before="7"/>
        <w:ind w:left="720"/>
        <w:rPr>
          <w:szCs w:val="22"/>
        </w:rPr>
      </w:pPr>
    </w:p>
    <w:p w:rsidR="001F78D9" w:rsidRPr="00260942" w:rsidP="001F78D9">
      <w:pPr>
        <w:spacing w:before="7"/>
        <w:ind w:left="720"/>
        <w:rPr>
          <w:szCs w:val="22"/>
        </w:rPr>
      </w:pPr>
      <w:r w:rsidRPr="007A46FD">
        <w:rPr>
          <w:szCs w:val="22"/>
        </w:rPr>
        <w:t>Redbank Valley Public</w:t>
      </w:r>
      <w:r w:rsidRPr="002227A9">
        <w:rPr>
          <w:szCs w:val="22"/>
        </w:rPr>
        <w:t xml:space="preserve"> L</w:t>
      </w:r>
      <w:r>
        <w:rPr>
          <w:szCs w:val="22"/>
        </w:rPr>
        <w:t xml:space="preserve">ibrary, PA, Application No. </w:t>
      </w:r>
      <w:r w:rsidRPr="007A46FD">
        <w:rPr>
          <w:szCs w:val="22"/>
        </w:rPr>
        <w:t>191041562</w:t>
      </w:r>
      <w:r>
        <w:rPr>
          <w:szCs w:val="22"/>
        </w:rPr>
        <w:t>, Request for Waiver, CC Docket</w:t>
      </w:r>
      <w:r w:rsidRPr="00186B4C">
        <w:rPr>
          <w:i/>
          <w:szCs w:val="22"/>
        </w:rPr>
        <w:t xml:space="preserve"> </w:t>
      </w:r>
      <w:r>
        <w:rPr>
          <w:szCs w:val="22"/>
        </w:rPr>
        <w:t>No. 02-6 (filed Mar. 29, 2019)</w:t>
      </w:r>
    </w:p>
    <w:p w:rsidR="001F78D9" w:rsidP="001F78D9">
      <w:pPr>
        <w:spacing w:before="7"/>
        <w:ind w:left="720"/>
        <w:rPr>
          <w:szCs w:val="22"/>
        </w:rPr>
      </w:pPr>
    </w:p>
    <w:p w:rsidR="001F78D9" w:rsidP="001F78D9">
      <w:pPr>
        <w:spacing w:before="7"/>
        <w:ind w:left="720"/>
        <w:rPr>
          <w:szCs w:val="22"/>
        </w:rPr>
      </w:pPr>
      <w:r w:rsidRPr="000E093D">
        <w:rPr>
          <w:szCs w:val="22"/>
        </w:rPr>
        <w:t>Reedsport School District</w:t>
      </w:r>
      <w:r>
        <w:rPr>
          <w:szCs w:val="22"/>
        </w:rPr>
        <w:t xml:space="preserve">, OR, Application No. </w:t>
      </w:r>
      <w:r w:rsidRPr="00765BB8">
        <w:rPr>
          <w:szCs w:val="22"/>
        </w:rPr>
        <w:t>191041532</w:t>
      </w:r>
      <w:r>
        <w:rPr>
          <w:szCs w:val="22"/>
        </w:rPr>
        <w:t>, Request for Waiver, CC Docket</w:t>
      </w:r>
      <w:r w:rsidRPr="00186B4C">
        <w:rPr>
          <w:i/>
          <w:szCs w:val="22"/>
        </w:rPr>
        <w:t xml:space="preserve"> </w:t>
      </w:r>
      <w:r>
        <w:rPr>
          <w:szCs w:val="22"/>
        </w:rPr>
        <w:t>No. 02-6 (filed Mar. 28, 2019)</w:t>
      </w:r>
    </w:p>
    <w:p w:rsidR="001F78D9" w:rsidP="001F78D9">
      <w:pPr>
        <w:spacing w:before="7"/>
        <w:ind w:left="720"/>
        <w:rPr>
          <w:szCs w:val="22"/>
        </w:rPr>
      </w:pPr>
    </w:p>
    <w:p w:rsidR="001F78D9" w:rsidP="001F78D9">
      <w:pPr>
        <w:spacing w:before="7"/>
        <w:ind w:left="720"/>
        <w:rPr>
          <w:szCs w:val="22"/>
        </w:rPr>
      </w:pPr>
      <w:r w:rsidRPr="00FC0944">
        <w:rPr>
          <w:szCs w:val="22"/>
        </w:rPr>
        <w:t>Richmond Heights School District</w:t>
      </w:r>
      <w:r>
        <w:rPr>
          <w:szCs w:val="22"/>
        </w:rPr>
        <w:t xml:space="preserve">, OH, Application No. </w:t>
      </w:r>
      <w:r w:rsidRPr="005C0E81">
        <w:rPr>
          <w:szCs w:val="22"/>
        </w:rPr>
        <w:t>191040509</w:t>
      </w:r>
      <w:r>
        <w:rPr>
          <w:szCs w:val="22"/>
        </w:rPr>
        <w:t>, Request for Waiver, CC Docket</w:t>
      </w:r>
      <w:r w:rsidRPr="00186B4C">
        <w:rPr>
          <w:i/>
          <w:szCs w:val="22"/>
        </w:rPr>
        <w:t xml:space="preserve"> </w:t>
      </w:r>
      <w:r>
        <w:rPr>
          <w:szCs w:val="22"/>
        </w:rPr>
        <w:t>No. 02-6 (filed Apr. 5, 2019)</w:t>
      </w:r>
    </w:p>
    <w:p w:rsidR="001F78D9" w:rsidRPr="00C36C74" w:rsidP="001F78D9">
      <w:pPr>
        <w:spacing w:before="7"/>
        <w:ind w:left="720"/>
        <w:rPr>
          <w:szCs w:val="22"/>
        </w:rPr>
      </w:pPr>
    </w:p>
    <w:p w:rsidR="001F78D9" w:rsidP="001F78D9">
      <w:pPr>
        <w:spacing w:before="7"/>
        <w:ind w:left="720"/>
        <w:rPr>
          <w:szCs w:val="22"/>
        </w:rPr>
      </w:pPr>
      <w:r w:rsidRPr="00A55068">
        <w:rPr>
          <w:szCs w:val="22"/>
        </w:rPr>
        <w:t>River Edge</w:t>
      </w:r>
      <w:r w:rsidRPr="000E093D">
        <w:rPr>
          <w:szCs w:val="22"/>
        </w:rPr>
        <w:t xml:space="preserve"> School District</w:t>
      </w:r>
      <w:r>
        <w:rPr>
          <w:szCs w:val="22"/>
        </w:rPr>
        <w:t xml:space="preserve">, NJ, Application No. </w:t>
      </w:r>
      <w:r w:rsidRPr="00A55068">
        <w:rPr>
          <w:szCs w:val="22"/>
        </w:rPr>
        <w:t>191018101</w:t>
      </w:r>
      <w:r>
        <w:rPr>
          <w:szCs w:val="22"/>
        </w:rPr>
        <w:t>, Request for Waiver, CC Docket</w:t>
      </w:r>
      <w:r w:rsidRPr="00186B4C">
        <w:rPr>
          <w:i/>
          <w:szCs w:val="22"/>
        </w:rPr>
        <w:t xml:space="preserve"> </w:t>
      </w:r>
      <w:r>
        <w:rPr>
          <w:szCs w:val="22"/>
        </w:rPr>
        <w:t>No. 02-6 (filed Mar. 29, 2019)</w:t>
      </w:r>
    </w:p>
    <w:p w:rsidR="001F78D9" w:rsidP="001F78D9">
      <w:pPr>
        <w:spacing w:before="7"/>
        <w:ind w:left="720"/>
        <w:rPr>
          <w:szCs w:val="22"/>
        </w:rPr>
      </w:pPr>
    </w:p>
    <w:p w:rsidR="001F78D9" w:rsidP="001F78D9">
      <w:pPr>
        <w:spacing w:before="7"/>
        <w:ind w:left="720"/>
        <w:rPr>
          <w:szCs w:val="22"/>
        </w:rPr>
      </w:pPr>
      <w:r w:rsidRPr="00BA6FFD">
        <w:rPr>
          <w:szCs w:val="22"/>
        </w:rPr>
        <w:t>Rowan County Public Library</w:t>
      </w:r>
      <w:r>
        <w:rPr>
          <w:szCs w:val="22"/>
        </w:rPr>
        <w:t xml:space="preserve">, KY, Application No. </w:t>
      </w:r>
      <w:r w:rsidRPr="003B664B">
        <w:rPr>
          <w:szCs w:val="22"/>
        </w:rPr>
        <w:t>191041815</w:t>
      </w:r>
      <w:r>
        <w:rPr>
          <w:szCs w:val="22"/>
        </w:rPr>
        <w:t>, Request for Waiver, CC Docket</w:t>
      </w:r>
      <w:r w:rsidRPr="00186B4C">
        <w:rPr>
          <w:i/>
          <w:szCs w:val="22"/>
        </w:rPr>
        <w:t xml:space="preserve"> </w:t>
      </w:r>
      <w:r>
        <w:rPr>
          <w:szCs w:val="22"/>
        </w:rPr>
        <w:t>No. 02-6 (filed Apr. 5, 2019)</w:t>
      </w:r>
    </w:p>
    <w:p w:rsidR="001F78D9" w:rsidP="001F78D9">
      <w:pPr>
        <w:spacing w:before="7"/>
        <w:ind w:left="720"/>
        <w:rPr>
          <w:szCs w:val="22"/>
        </w:rPr>
      </w:pPr>
    </w:p>
    <w:p w:rsidR="001F78D9" w:rsidP="001F78D9">
      <w:pPr>
        <w:spacing w:before="7"/>
        <w:ind w:left="720"/>
        <w:rPr>
          <w:szCs w:val="22"/>
        </w:rPr>
      </w:pPr>
      <w:r w:rsidRPr="00A144BE">
        <w:rPr>
          <w:szCs w:val="22"/>
        </w:rPr>
        <w:t>St. Agnes Academy</w:t>
      </w:r>
      <w:r>
        <w:rPr>
          <w:szCs w:val="22"/>
        </w:rPr>
        <w:t xml:space="preserve">, FL, </w:t>
      </w:r>
      <w:r w:rsidRPr="007A0DDC">
        <w:rPr>
          <w:szCs w:val="22"/>
        </w:rPr>
        <w:t>Application No. 1</w:t>
      </w:r>
      <w:r>
        <w:rPr>
          <w:szCs w:val="22"/>
        </w:rPr>
        <w:t>9</w:t>
      </w:r>
      <w:r w:rsidRPr="007A0DDC">
        <w:rPr>
          <w:szCs w:val="22"/>
        </w:rPr>
        <w:t>104</w:t>
      </w:r>
      <w:r>
        <w:rPr>
          <w:szCs w:val="22"/>
        </w:rPr>
        <w:t>1707</w:t>
      </w:r>
      <w:r w:rsidRPr="007A0DDC">
        <w:rPr>
          <w:szCs w:val="22"/>
        </w:rPr>
        <w:t xml:space="preserve">, Request for </w:t>
      </w:r>
      <w:r>
        <w:rPr>
          <w:szCs w:val="22"/>
        </w:rPr>
        <w:t>Waiver</w:t>
      </w:r>
      <w:r w:rsidRPr="007A0DDC">
        <w:rPr>
          <w:szCs w:val="22"/>
        </w:rPr>
        <w:t xml:space="preserve">, CC Docket No. 02-6 (filed </w:t>
      </w:r>
      <w:r>
        <w:rPr>
          <w:szCs w:val="22"/>
        </w:rPr>
        <w:t>Apr. 2</w:t>
      </w:r>
      <w:r w:rsidRPr="007A0DDC">
        <w:rPr>
          <w:szCs w:val="22"/>
        </w:rPr>
        <w:t>, 201</w:t>
      </w:r>
      <w:r>
        <w:rPr>
          <w:szCs w:val="22"/>
        </w:rPr>
        <w:t>9)</w:t>
      </w:r>
    </w:p>
    <w:p w:rsidR="001F78D9" w:rsidP="001F78D9">
      <w:pPr>
        <w:spacing w:before="7"/>
        <w:ind w:left="720"/>
        <w:rPr>
          <w:szCs w:val="22"/>
        </w:rPr>
      </w:pPr>
    </w:p>
    <w:p w:rsidR="001F78D9" w:rsidP="001F78D9">
      <w:pPr>
        <w:spacing w:before="7"/>
        <w:ind w:left="720"/>
        <w:rPr>
          <w:szCs w:val="22"/>
        </w:rPr>
      </w:pPr>
      <w:r w:rsidRPr="00C73A9D">
        <w:rPr>
          <w:szCs w:val="22"/>
        </w:rPr>
        <w:t>St. Barnabas High School</w:t>
      </w:r>
      <w:r>
        <w:rPr>
          <w:szCs w:val="22"/>
        </w:rPr>
        <w:t>,</w:t>
      </w:r>
      <w:r w:rsidRPr="00C73A9D">
        <w:rPr>
          <w:szCs w:val="22"/>
        </w:rPr>
        <w:t xml:space="preserve"> </w:t>
      </w:r>
      <w:r>
        <w:rPr>
          <w:szCs w:val="22"/>
        </w:rPr>
        <w:t xml:space="preserve">NY, </w:t>
      </w:r>
      <w:r w:rsidRPr="007A0DDC">
        <w:rPr>
          <w:szCs w:val="22"/>
        </w:rPr>
        <w:t>Application No. 1</w:t>
      </w:r>
      <w:r>
        <w:rPr>
          <w:szCs w:val="22"/>
        </w:rPr>
        <w:t>9</w:t>
      </w:r>
      <w:r w:rsidRPr="007A0DDC">
        <w:rPr>
          <w:szCs w:val="22"/>
        </w:rPr>
        <w:t>104</w:t>
      </w:r>
      <w:r>
        <w:rPr>
          <w:szCs w:val="22"/>
        </w:rPr>
        <w:t>1701</w:t>
      </w:r>
      <w:r w:rsidRPr="007A0DDC">
        <w:rPr>
          <w:szCs w:val="22"/>
        </w:rPr>
        <w:t xml:space="preserve">, Request for </w:t>
      </w:r>
      <w:r>
        <w:rPr>
          <w:szCs w:val="22"/>
        </w:rPr>
        <w:t>Waiver</w:t>
      </w:r>
      <w:r w:rsidRPr="007A0DDC">
        <w:rPr>
          <w:szCs w:val="22"/>
        </w:rPr>
        <w:t xml:space="preserve">, CC Docket No. 02-6 (filed </w:t>
      </w:r>
      <w:r>
        <w:rPr>
          <w:szCs w:val="22"/>
        </w:rPr>
        <w:t>Apr. 2</w:t>
      </w:r>
      <w:r w:rsidRPr="007A0DDC">
        <w:rPr>
          <w:szCs w:val="22"/>
        </w:rPr>
        <w:t>, 201</w:t>
      </w:r>
      <w:r>
        <w:rPr>
          <w:szCs w:val="22"/>
        </w:rPr>
        <w:t>9)</w:t>
      </w:r>
    </w:p>
    <w:p w:rsidR="001F78D9" w:rsidP="001F78D9">
      <w:pPr>
        <w:spacing w:before="7"/>
        <w:ind w:left="720"/>
        <w:rPr>
          <w:szCs w:val="22"/>
        </w:rPr>
      </w:pPr>
    </w:p>
    <w:p w:rsidR="001F78D9" w:rsidRPr="00D1097A" w:rsidP="001F78D9">
      <w:pPr>
        <w:spacing w:before="7"/>
        <w:ind w:left="720"/>
        <w:rPr>
          <w:szCs w:val="22"/>
        </w:rPr>
      </w:pPr>
      <w:r w:rsidRPr="006A4782">
        <w:rPr>
          <w:szCs w:val="22"/>
        </w:rPr>
        <w:t>St. Catherine of Sienna School</w:t>
      </w:r>
      <w:r>
        <w:rPr>
          <w:szCs w:val="22"/>
        </w:rPr>
        <w:t xml:space="preserve">, CA, </w:t>
      </w:r>
      <w:r w:rsidRPr="007A0DDC">
        <w:rPr>
          <w:szCs w:val="22"/>
        </w:rPr>
        <w:t>Application No. 1</w:t>
      </w:r>
      <w:r>
        <w:rPr>
          <w:szCs w:val="22"/>
        </w:rPr>
        <w:t>9</w:t>
      </w:r>
      <w:r w:rsidRPr="007A0DDC">
        <w:rPr>
          <w:szCs w:val="22"/>
        </w:rPr>
        <w:t>10</w:t>
      </w:r>
      <w:r>
        <w:rPr>
          <w:szCs w:val="22"/>
        </w:rPr>
        <w:t>41677,</w:t>
      </w:r>
      <w:r w:rsidRPr="007A0DDC">
        <w:rPr>
          <w:szCs w:val="22"/>
        </w:rPr>
        <w:t xml:space="preserve"> Request for </w:t>
      </w:r>
      <w:r>
        <w:rPr>
          <w:szCs w:val="22"/>
        </w:rPr>
        <w:t>Waiver</w:t>
      </w:r>
      <w:r w:rsidRPr="007A0DDC">
        <w:rPr>
          <w:szCs w:val="22"/>
        </w:rPr>
        <w:t xml:space="preserve">, CC Docket No. 02-6 (filed </w:t>
      </w:r>
      <w:r>
        <w:rPr>
          <w:szCs w:val="22"/>
        </w:rPr>
        <w:t>Apr. 1</w:t>
      </w:r>
      <w:r w:rsidRPr="007A0DDC">
        <w:rPr>
          <w:szCs w:val="22"/>
        </w:rPr>
        <w:t>, 201</w:t>
      </w:r>
      <w:r>
        <w:rPr>
          <w:szCs w:val="22"/>
        </w:rPr>
        <w:t>9)</w:t>
      </w:r>
    </w:p>
    <w:p w:rsidR="001F78D9" w:rsidP="001F78D9">
      <w:pPr>
        <w:spacing w:before="7"/>
        <w:ind w:left="720"/>
        <w:rPr>
          <w:szCs w:val="22"/>
        </w:rPr>
      </w:pPr>
    </w:p>
    <w:p w:rsidR="001F78D9" w:rsidP="001F78D9">
      <w:pPr>
        <w:spacing w:before="7"/>
        <w:ind w:left="720"/>
        <w:rPr>
          <w:szCs w:val="22"/>
        </w:rPr>
      </w:pPr>
      <w:r w:rsidRPr="007105C8">
        <w:rPr>
          <w:szCs w:val="22"/>
        </w:rPr>
        <w:t>St Clare School - Arch NY Parish</w:t>
      </w:r>
      <w:r>
        <w:rPr>
          <w:szCs w:val="22"/>
        </w:rPr>
        <w:t xml:space="preserve">, NY, </w:t>
      </w:r>
      <w:r w:rsidRPr="007A0DDC">
        <w:rPr>
          <w:szCs w:val="22"/>
        </w:rPr>
        <w:t>Application No. 1</w:t>
      </w:r>
      <w:r>
        <w:rPr>
          <w:szCs w:val="22"/>
        </w:rPr>
        <w:t>9</w:t>
      </w:r>
      <w:r w:rsidRPr="007A0DDC">
        <w:rPr>
          <w:szCs w:val="22"/>
        </w:rPr>
        <w:t>104</w:t>
      </w:r>
      <w:r>
        <w:rPr>
          <w:szCs w:val="22"/>
        </w:rPr>
        <w:t>1682</w:t>
      </w:r>
      <w:r w:rsidRPr="007A0DDC">
        <w:rPr>
          <w:szCs w:val="22"/>
        </w:rPr>
        <w:t xml:space="preserve">, Request for </w:t>
      </w:r>
      <w:r>
        <w:rPr>
          <w:szCs w:val="22"/>
        </w:rPr>
        <w:t>Waiver</w:t>
      </w:r>
      <w:r w:rsidRPr="007A0DDC">
        <w:rPr>
          <w:szCs w:val="22"/>
        </w:rPr>
        <w:t xml:space="preserve">, CC Docket No. 02-6 (filed </w:t>
      </w:r>
      <w:r>
        <w:rPr>
          <w:szCs w:val="22"/>
        </w:rPr>
        <w:t>Apr. 2</w:t>
      </w:r>
      <w:r w:rsidRPr="007A0DDC">
        <w:rPr>
          <w:szCs w:val="22"/>
        </w:rPr>
        <w:t>, 201</w:t>
      </w:r>
      <w:r>
        <w:rPr>
          <w:szCs w:val="22"/>
        </w:rPr>
        <w:t>9)</w:t>
      </w:r>
    </w:p>
    <w:p w:rsidR="001F78D9" w:rsidP="001F78D9">
      <w:pPr>
        <w:spacing w:before="7"/>
        <w:ind w:left="720"/>
        <w:rPr>
          <w:szCs w:val="22"/>
        </w:rPr>
      </w:pPr>
    </w:p>
    <w:p w:rsidR="001F78D9" w:rsidP="001F78D9">
      <w:pPr>
        <w:spacing w:before="7"/>
        <w:ind w:left="720"/>
        <w:rPr>
          <w:szCs w:val="22"/>
        </w:rPr>
      </w:pPr>
      <w:r w:rsidRPr="00836D31">
        <w:rPr>
          <w:szCs w:val="22"/>
        </w:rPr>
        <w:t>Saint Jo Independent</w:t>
      </w:r>
      <w:r w:rsidRPr="006777B7">
        <w:rPr>
          <w:szCs w:val="22"/>
        </w:rPr>
        <w:t xml:space="preserve"> School</w:t>
      </w:r>
      <w:r w:rsidRPr="00836D31">
        <w:rPr>
          <w:szCs w:val="22"/>
        </w:rPr>
        <w:t xml:space="preserve"> District</w:t>
      </w:r>
      <w:r>
        <w:rPr>
          <w:szCs w:val="22"/>
        </w:rPr>
        <w:t xml:space="preserve">, TX, Application No. </w:t>
      </w:r>
      <w:r w:rsidRPr="00F96C09">
        <w:rPr>
          <w:szCs w:val="22"/>
        </w:rPr>
        <w:t>19104</w:t>
      </w:r>
      <w:r>
        <w:rPr>
          <w:szCs w:val="22"/>
        </w:rPr>
        <w:t>1513, Request for Waiver, CC Docket</w:t>
      </w:r>
      <w:r w:rsidRPr="00186B4C">
        <w:rPr>
          <w:i/>
          <w:szCs w:val="22"/>
        </w:rPr>
        <w:t xml:space="preserve"> </w:t>
      </w:r>
      <w:r>
        <w:rPr>
          <w:szCs w:val="22"/>
        </w:rPr>
        <w:t>No. 02-6 (filed Mar. 28, 2019)</w:t>
      </w:r>
    </w:p>
    <w:p w:rsidR="001F78D9" w:rsidP="001F78D9">
      <w:pPr>
        <w:spacing w:before="7"/>
        <w:ind w:left="720"/>
        <w:rPr>
          <w:szCs w:val="22"/>
        </w:rPr>
      </w:pPr>
    </w:p>
    <w:p w:rsidR="001F78D9" w:rsidP="001F78D9">
      <w:pPr>
        <w:spacing w:before="7"/>
        <w:ind w:left="720"/>
        <w:rPr>
          <w:szCs w:val="22"/>
        </w:rPr>
      </w:pPr>
      <w:r w:rsidRPr="00587711">
        <w:rPr>
          <w:szCs w:val="22"/>
        </w:rPr>
        <w:t>Saint Michael School</w:t>
      </w:r>
      <w:r>
        <w:rPr>
          <w:szCs w:val="22"/>
        </w:rPr>
        <w:t>, PA,</w:t>
      </w:r>
      <w:r w:rsidRPr="00FA1C33">
        <w:rPr>
          <w:szCs w:val="22"/>
        </w:rPr>
        <w:t xml:space="preserve"> </w:t>
      </w:r>
      <w:r w:rsidRPr="007A0DDC">
        <w:rPr>
          <w:szCs w:val="22"/>
        </w:rPr>
        <w:t>Application No. 1</w:t>
      </w:r>
      <w:r>
        <w:rPr>
          <w:szCs w:val="22"/>
        </w:rPr>
        <w:t>9</w:t>
      </w:r>
      <w:r w:rsidRPr="007A0DDC">
        <w:rPr>
          <w:szCs w:val="22"/>
        </w:rPr>
        <w:t>104</w:t>
      </w:r>
      <w:r>
        <w:rPr>
          <w:szCs w:val="22"/>
        </w:rPr>
        <w:t>1734</w:t>
      </w:r>
      <w:r w:rsidRPr="007A0DDC">
        <w:rPr>
          <w:szCs w:val="22"/>
        </w:rPr>
        <w:t xml:space="preserve">, Request for </w:t>
      </w:r>
      <w:r>
        <w:rPr>
          <w:szCs w:val="22"/>
        </w:rPr>
        <w:t>Waiver</w:t>
      </w:r>
      <w:r w:rsidRPr="007A0DDC">
        <w:rPr>
          <w:szCs w:val="22"/>
        </w:rPr>
        <w:t xml:space="preserve">, CC Docket No. 02-6 (filed </w:t>
      </w:r>
      <w:r>
        <w:rPr>
          <w:szCs w:val="22"/>
        </w:rPr>
        <w:t>Apr. 3</w:t>
      </w:r>
      <w:r w:rsidRPr="007A0DDC">
        <w:rPr>
          <w:szCs w:val="22"/>
        </w:rPr>
        <w:t>, 201</w:t>
      </w:r>
      <w:r>
        <w:rPr>
          <w:szCs w:val="22"/>
        </w:rPr>
        <w:t>9)</w:t>
      </w:r>
    </w:p>
    <w:p w:rsidR="001F78D9" w:rsidP="001F78D9">
      <w:pPr>
        <w:spacing w:before="7"/>
        <w:ind w:left="720"/>
        <w:rPr>
          <w:szCs w:val="22"/>
        </w:rPr>
      </w:pPr>
    </w:p>
    <w:p w:rsidR="001F78D9" w:rsidP="001F78D9">
      <w:pPr>
        <w:spacing w:before="7"/>
        <w:ind w:left="720"/>
        <w:rPr>
          <w:szCs w:val="22"/>
        </w:rPr>
      </w:pPr>
      <w:bookmarkStart w:id="17" w:name="_Hlk5632980"/>
    </w:p>
    <w:p w:rsidR="001F78D9" w:rsidP="001F78D9">
      <w:pPr>
        <w:spacing w:before="7"/>
        <w:ind w:left="720"/>
        <w:rPr>
          <w:szCs w:val="22"/>
        </w:rPr>
      </w:pPr>
      <w:r w:rsidRPr="00DA71AE">
        <w:rPr>
          <w:szCs w:val="22"/>
        </w:rPr>
        <w:t>St Joseph School - Arch NY Parish</w:t>
      </w:r>
      <w:r>
        <w:rPr>
          <w:szCs w:val="22"/>
        </w:rPr>
        <w:t xml:space="preserve">, MO, </w:t>
      </w:r>
      <w:r w:rsidRPr="007A0DDC">
        <w:rPr>
          <w:szCs w:val="22"/>
        </w:rPr>
        <w:t xml:space="preserve">Application No. </w:t>
      </w:r>
      <w:r w:rsidRPr="001B1457">
        <w:rPr>
          <w:szCs w:val="22"/>
        </w:rPr>
        <w:t>191041819</w:t>
      </w:r>
      <w:r w:rsidRPr="007A0DDC">
        <w:rPr>
          <w:szCs w:val="22"/>
        </w:rPr>
        <w:t xml:space="preserve">, Request for </w:t>
      </w:r>
      <w:r>
        <w:rPr>
          <w:szCs w:val="22"/>
        </w:rPr>
        <w:t>Waiver</w:t>
      </w:r>
      <w:r w:rsidRPr="007A0DDC">
        <w:rPr>
          <w:szCs w:val="22"/>
        </w:rPr>
        <w:t xml:space="preserve">, CC Docket No. 02-6 (filed </w:t>
      </w:r>
      <w:r>
        <w:rPr>
          <w:szCs w:val="22"/>
        </w:rPr>
        <w:t>Apr. 5</w:t>
      </w:r>
      <w:r w:rsidRPr="007A0DDC">
        <w:rPr>
          <w:szCs w:val="22"/>
        </w:rPr>
        <w:t>, 201</w:t>
      </w:r>
      <w:r>
        <w:rPr>
          <w:szCs w:val="22"/>
        </w:rPr>
        <w:t>9)</w:t>
      </w:r>
    </w:p>
    <w:p w:rsidR="001F78D9" w:rsidP="001F78D9">
      <w:pPr>
        <w:spacing w:before="7"/>
        <w:ind w:left="720"/>
        <w:rPr>
          <w:szCs w:val="22"/>
        </w:rPr>
      </w:pPr>
    </w:p>
    <w:p w:rsidR="001F78D9" w:rsidP="001F78D9">
      <w:pPr>
        <w:spacing w:before="7"/>
        <w:ind w:left="720"/>
        <w:rPr>
          <w:szCs w:val="22"/>
        </w:rPr>
      </w:pPr>
      <w:r w:rsidRPr="00DA71AE">
        <w:rPr>
          <w:szCs w:val="22"/>
        </w:rPr>
        <w:t>St Joseph &amp; St. Thomas School - Arch NY Parish</w:t>
      </w:r>
      <w:r>
        <w:rPr>
          <w:szCs w:val="22"/>
        </w:rPr>
        <w:t xml:space="preserve">, NY, </w:t>
      </w:r>
      <w:r w:rsidRPr="007A0DDC">
        <w:rPr>
          <w:szCs w:val="22"/>
        </w:rPr>
        <w:t>Application No. 1</w:t>
      </w:r>
      <w:r>
        <w:rPr>
          <w:szCs w:val="22"/>
        </w:rPr>
        <w:t>9</w:t>
      </w:r>
      <w:r w:rsidRPr="007A0DDC">
        <w:rPr>
          <w:szCs w:val="22"/>
        </w:rPr>
        <w:t>104</w:t>
      </w:r>
      <w:r>
        <w:rPr>
          <w:szCs w:val="22"/>
        </w:rPr>
        <w:t>1704</w:t>
      </w:r>
      <w:r w:rsidRPr="007A0DDC">
        <w:rPr>
          <w:szCs w:val="22"/>
        </w:rPr>
        <w:t xml:space="preserve">, Request for </w:t>
      </w:r>
      <w:r>
        <w:rPr>
          <w:szCs w:val="22"/>
        </w:rPr>
        <w:t>Waiver</w:t>
      </w:r>
      <w:r w:rsidRPr="007A0DDC">
        <w:rPr>
          <w:szCs w:val="22"/>
        </w:rPr>
        <w:t xml:space="preserve">, CC Docket No. 02-6 (filed </w:t>
      </w:r>
      <w:r>
        <w:rPr>
          <w:szCs w:val="22"/>
        </w:rPr>
        <w:t>Apr. 2</w:t>
      </w:r>
      <w:r w:rsidRPr="007A0DDC">
        <w:rPr>
          <w:szCs w:val="22"/>
        </w:rPr>
        <w:t>, 201</w:t>
      </w:r>
      <w:r>
        <w:rPr>
          <w:szCs w:val="22"/>
        </w:rPr>
        <w:t>9)</w:t>
      </w:r>
    </w:p>
    <w:p w:rsidR="001F78D9" w:rsidP="001F78D9">
      <w:pPr>
        <w:spacing w:before="7"/>
        <w:ind w:left="720"/>
        <w:rPr>
          <w:szCs w:val="22"/>
        </w:rPr>
      </w:pPr>
    </w:p>
    <w:p w:rsidR="001F78D9" w:rsidP="001F78D9">
      <w:pPr>
        <w:spacing w:before="7"/>
        <w:ind w:left="720"/>
        <w:rPr>
          <w:szCs w:val="22"/>
        </w:rPr>
      </w:pPr>
      <w:r w:rsidRPr="00F96C09">
        <w:rPr>
          <w:szCs w:val="22"/>
        </w:rPr>
        <w:t>St. Luke Lutheran Church and School</w:t>
      </w:r>
      <w:r>
        <w:rPr>
          <w:szCs w:val="22"/>
        </w:rPr>
        <w:t xml:space="preserve">, IL, Application Nos. 191041549, </w:t>
      </w:r>
      <w:r w:rsidRPr="00F96C09">
        <w:rPr>
          <w:szCs w:val="22"/>
        </w:rPr>
        <w:t>191041556</w:t>
      </w:r>
      <w:r>
        <w:rPr>
          <w:szCs w:val="22"/>
        </w:rPr>
        <w:t>, Request for Waiver, CC Docket</w:t>
      </w:r>
      <w:r w:rsidRPr="00186B4C">
        <w:rPr>
          <w:i/>
          <w:szCs w:val="22"/>
        </w:rPr>
        <w:t xml:space="preserve"> </w:t>
      </w:r>
      <w:r>
        <w:rPr>
          <w:szCs w:val="22"/>
        </w:rPr>
        <w:t>No. 02-6 (filed Mar. 28, 2019)</w:t>
      </w:r>
    </w:p>
    <w:p w:rsidR="001F78D9" w:rsidP="001F78D9">
      <w:pPr>
        <w:spacing w:before="7"/>
        <w:ind w:left="720"/>
        <w:rPr>
          <w:szCs w:val="22"/>
        </w:rPr>
      </w:pPr>
    </w:p>
    <w:p w:rsidR="001F78D9" w:rsidP="001F78D9">
      <w:pPr>
        <w:spacing w:before="7"/>
        <w:ind w:left="720"/>
        <w:rPr>
          <w:szCs w:val="22"/>
        </w:rPr>
      </w:pPr>
      <w:r w:rsidRPr="00F62BAB">
        <w:rPr>
          <w:szCs w:val="22"/>
        </w:rPr>
        <w:t>St Margaret Mary School - Arch NY Parish</w:t>
      </w:r>
      <w:r>
        <w:rPr>
          <w:szCs w:val="22"/>
        </w:rPr>
        <w:t>,</w:t>
      </w:r>
      <w:r w:rsidRPr="00F62BAB">
        <w:rPr>
          <w:szCs w:val="22"/>
        </w:rPr>
        <w:t xml:space="preserve"> </w:t>
      </w:r>
      <w:r>
        <w:rPr>
          <w:szCs w:val="22"/>
        </w:rPr>
        <w:t xml:space="preserve">NY, </w:t>
      </w:r>
      <w:r w:rsidRPr="007A0DDC">
        <w:rPr>
          <w:szCs w:val="22"/>
        </w:rPr>
        <w:t>Application No. 1</w:t>
      </w:r>
      <w:r>
        <w:rPr>
          <w:szCs w:val="22"/>
        </w:rPr>
        <w:t>9</w:t>
      </w:r>
      <w:r w:rsidRPr="007A0DDC">
        <w:rPr>
          <w:szCs w:val="22"/>
        </w:rPr>
        <w:t>104</w:t>
      </w:r>
      <w:r>
        <w:rPr>
          <w:szCs w:val="22"/>
        </w:rPr>
        <w:t>1700</w:t>
      </w:r>
      <w:r w:rsidRPr="007A0DDC">
        <w:rPr>
          <w:szCs w:val="22"/>
        </w:rPr>
        <w:t xml:space="preserve">, Request for </w:t>
      </w:r>
      <w:r>
        <w:rPr>
          <w:szCs w:val="22"/>
        </w:rPr>
        <w:t>Waiver</w:t>
      </w:r>
      <w:r w:rsidRPr="007A0DDC">
        <w:rPr>
          <w:szCs w:val="22"/>
        </w:rPr>
        <w:t xml:space="preserve">, CC Docket No. 02-6 (filed </w:t>
      </w:r>
      <w:r>
        <w:rPr>
          <w:szCs w:val="22"/>
        </w:rPr>
        <w:t>Apr. 2</w:t>
      </w:r>
      <w:r w:rsidRPr="007A0DDC">
        <w:rPr>
          <w:szCs w:val="22"/>
        </w:rPr>
        <w:t>, 201</w:t>
      </w:r>
      <w:r>
        <w:rPr>
          <w:szCs w:val="22"/>
        </w:rPr>
        <w:t>9)</w:t>
      </w:r>
    </w:p>
    <w:p w:rsidR="001F78D9" w:rsidP="001F78D9">
      <w:pPr>
        <w:spacing w:before="7"/>
        <w:ind w:left="720"/>
        <w:rPr>
          <w:szCs w:val="22"/>
        </w:rPr>
      </w:pPr>
    </w:p>
    <w:p w:rsidR="001F78D9" w:rsidP="001F78D9">
      <w:pPr>
        <w:spacing w:before="7"/>
        <w:ind w:left="720"/>
        <w:rPr>
          <w:szCs w:val="22"/>
        </w:rPr>
      </w:pPr>
      <w:r w:rsidRPr="00397C33">
        <w:rPr>
          <w:szCs w:val="22"/>
        </w:rPr>
        <w:t>St. Paul Evangelical Lutheran School on Dorchester-CLEF</w:t>
      </w:r>
      <w:r>
        <w:rPr>
          <w:szCs w:val="22"/>
        </w:rPr>
        <w:t xml:space="preserve">, IL, </w:t>
      </w:r>
      <w:r w:rsidRPr="007A0DDC">
        <w:rPr>
          <w:szCs w:val="22"/>
        </w:rPr>
        <w:t>Application No. 1</w:t>
      </w:r>
      <w:r>
        <w:rPr>
          <w:szCs w:val="22"/>
        </w:rPr>
        <w:t>9</w:t>
      </w:r>
      <w:r w:rsidRPr="007A0DDC">
        <w:rPr>
          <w:szCs w:val="22"/>
        </w:rPr>
        <w:t>104</w:t>
      </w:r>
      <w:r>
        <w:rPr>
          <w:szCs w:val="22"/>
        </w:rPr>
        <w:t>1691</w:t>
      </w:r>
      <w:r w:rsidRPr="007A0DDC">
        <w:rPr>
          <w:szCs w:val="22"/>
        </w:rPr>
        <w:t xml:space="preserve">, Request for </w:t>
      </w:r>
      <w:r>
        <w:rPr>
          <w:szCs w:val="22"/>
        </w:rPr>
        <w:t>Waiver</w:t>
      </w:r>
      <w:r w:rsidRPr="007A0DDC">
        <w:rPr>
          <w:szCs w:val="22"/>
        </w:rPr>
        <w:t xml:space="preserve">, CC Docket No. 02-6 (filed </w:t>
      </w:r>
      <w:r>
        <w:rPr>
          <w:szCs w:val="22"/>
        </w:rPr>
        <w:t>Apr. 2</w:t>
      </w:r>
      <w:r w:rsidRPr="007A0DDC">
        <w:rPr>
          <w:szCs w:val="22"/>
        </w:rPr>
        <w:t>, 201</w:t>
      </w:r>
      <w:r>
        <w:rPr>
          <w:szCs w:val="22"/>
        </w:rPr>
        <w:t>9)</w:t>
      </w:r>
    </w:p>
    <w:p w:rsidR="001F78D9" w:rsidP="001F78D9">
      <w:pPr>
        <w:spacing w:before="7"/>
        <w:ind w:left="720"/>
        <w:rPr>
          <w:szCs w:val="22"/>
        </w:rPr>
      </w:pPr>
    </w:p>
    <w:p w:rsidR="001F78D9" w:rsidP="001F78D9">
      <w:pPr>
        <w:spacing w:before="7"/>
        <w:ind w:left="720"/>
        <w:rPr>
          <w:szCs w:val="22"/>
        </w:rPr>
      </w:pPr>
      <w:r w:rsidRPr="00F54DD2">
        <w:rPr>
          <w:szCs w:val="22"/>
        </w:rPr>
        <w:t>St. Peter School</w:t>
      </w:r>
      <w:r>
        <w:rPr>
          <w:szCs w:val="22"/>
        </w:rPr>
        <w:t xml:space="preserve">, PA, </w:t>
      </w:r>
      <w:r w:rsidRPr="007A0DDC">
        <w:rPr>
          <w:szCs w:val="22"/>
        </w:rPr>
        <w:t>Application No. 1</w:t>
      </w:r>
      <w:r>
        <w:rPr>
          <w:szCs w:val="22"/>
        </w:rPr>
        <w:t>9</w:t>
      </w:r>
      <w:r w:rsidRPr="007A0DDC">
        <w:rPr>
          <w:szCs w:val="22"/>
        </w:rPr>
        <w:t>104</w:t>
      </w:r>
      <w:r>
        <w:rPr>
          <w:szCs w:val="22"/>
        </w:rPr>
        <w:t>1685</w:t>
      </w:r>
      <w:r w:rsidRPr="007A0DDC">
        <w:rPr>
          <w:szCs w:val="22"/>
        </w:rPr>
        <w:t xml:space="preserve">, Request for </w:t>
      </w:r>
      <w:r>
        <w:rPr>
          <w:szCs w:val="22"/>
        </w:rPr>
        <w:t>Waiver</w:t>
      </w:r>
      <w:r w:rsidRPr="007A0DDC">
        <w:rPr>
          <w:szCs w:val="22"/>
        </w:rPr>
        <w:t xml:space="preserve">, CC Docket No. 02-6 (filed </w:t>
      </w:r>
      <w:r>
        <w:rPr>
          <w:szCs w:val="22"/>
        </w:rPr>
        <w:t>Apr. 2</w:t>
      </w:r>
      <w:r w:rsidRPr="007A0DDC">
        <w:rPr>
          <w:szCs w:val="22"/>
        </w:rPr>
        <w:t>, 201</w:t>
      </w:r>
      <w:r>
        <w:rPr>
          <w:szCs w:val="22"/>
        </w:rPr>
        <w:t>9)</w:t>
      </w:r>
    </w:p>
    <w:p w:rsidR="001F78D9" w:rsidP="001F78D9">
      <w:pPr>
        <w:spacing w:before="7"/>
        <w:ind w:left="720"/>
        <w:rPr>
          <w:szCs w:val="22"/>
        </w:rPr>
      </w:pPr>
    </w:p>
    <w:p w:rsidR="001F78D9" w:rsidP="001F78D9">
      <w:pPr>
        <w:spacing w:before="7"/>
        <w:ind w:left="720"/>
        <w:rPr>
          <w:szCs w:val="22"/>
        </w:rPr>
      </w:pPr>
      <w:r w:rsidRPr="00EA3CF1">
        <w:rPr>
          <w:szCs w:val="22"/>
        </w:rPr>
        <w:t xml:space="preserve">St. Peter's Boys High School </w:t>
      </w:r>
      <w:r>
        <w:rPr>
          <w:szCs w:val="22"/>
        </w:rPr>
        <w:t>–</w:t>
      </w:r>
      <w:r w:rsidRPr="00EA3CF1">
        <w:rPr>
          <w:szCs w:val="22"/>
        </w:rPr>
        <w:t xml:space="preserve"> A</w:t>
      </w:r>
      <w:r>
        <w:rPr>
          <w:szCs w:val="22"/>
        </w:rPr>
        <w:t xml:space="preserve">rch NY Parish, NY, </w:t>
      </w:r>
      <w:r w:rsidRPr="007A0DDC">
        <w:rPr>
          <w:szCs w:val="22"/>
        </w:rPr>
        <w:t>Application No. 1</w:t>
      </w:r>
      <w:r>
        <w:rPr>
          <w:szCs w:val="22"/>
        </w:rPr>
        <w:t>9</w:t>
      </w:r>
      <w:r w:rsidRPr="007A0DDC">
        <w:rPr>
          <w:szCs w:val="22"/>
        </w:rPr>
        <w:t>104</w:t>
      </w:r>
      <w:r>
        <w:rPr>
          <w:szCs w:val="22"/>
        </w:rPr>
        <w:t>1713</w:t>
      </w:r>
      <w:r w:rsidRPr="007A0DDC">
        <w:rPr>
          <w:szCs w:val="22"/>
        </w:rPr>
        <w:t xml:space="preserve">, Request for </w:t>
      </w:r>
      <w:r>
        <w:rPr>
          <w:szCs w:val="22"/>
        </w:rPr>
        <w:t>Waiver</w:t>
      </w:r>
      <w:r w:rsidRPr="007A0DDC">
        <w:rPr>
          <w:szCs w:val="22"/>
        </w:rPr>
        <w:t xml:space="preserve">, CC Docket No. 02-6 (filed </w:t>
      </w:r>
      <w:r>
        <w:rPr>
          <w:szCs w:val="22"/>
        </w:rPr>
        <w:t>Apr. 2</w:t>
      </w:r>
      <w:r w:rsidRPr="007A0DDC">
        <w:rPr>
          <w:szCs w:val="22"/>
        </w:rPr>
        <w:t>, 201</w:t>
      </w:r>
      <w:r>
        <w:rPr>
          <w:szCs w:val="22"/>
        </w:rPr>
        <w:t>9)</w:t>
      </w:r>
    </w:p>
    <w:p w:rsidR="001F78D9" w:rsidP="001F78D9">
      <w:pPr>
        <w:spacing w:before="7"/>
        <w:ind w:left="720"/>
        <w:rPr>
          <w:szCs w:val="22"/>
        </w:rPr>
      </w:pPr>
    </w:p>
    <w:p w:rsidR="001F78D9" w:rsidP="001F78D9">
      <w:pPr>
        <w:spacing w:before="7"/>
        <w:ind w:left="720"/>
        <w:rPr>
          <w:szCs w:val="22"/>
        </w:rPr>
      </w:pPr>
      <w:bookmarkStart w:id="18" w:name="_Hlk6410112"/>
      <w:r w:rsidRPr="00EA3CF1">
        <w:rPr>
          <w:szCs w:val="22"/>
        </w:rPr>
        <w:t xml:space="preserve">St. Raymond </w:t>
      </w:r>
      <w:r>
        <w:rPr>
          <w:szCs w:val="22"/>
        </w:rPr>
        <w:t xml:space="preserve">Elementary </w:t>
      </w:r>
      <w:r w:rsidRPr="00EA3CF1">
        <w:rPr>
          <w:szCs w:val="22"/>
        </w:rPr>
        <w:t>School</w:t>
      </w:r>
      <w:r>
        <w:rPr>
          <w:szCs w:val="22"/>
        </w:rPr>
        <w:t xml:space="preserve">, NY, </w:t>
      </w:r>
      <w:r w:rsidRPr="007A0DDC">
        <w:rPr>
          <w:szCs w:val="22"/>
        </w:rPr>
        <w:t xml:space="preserve">Application No. </w:t>
      </w:r>
      <w:r w:rsidRPr="005B184C">
        <w:rPr>
          <w:szCs w:val="22"/>
        </w:rPr>
        <w:t>191041821</w:t>
      </w:r>
      <w:r w:rsidRPr="007A0DDC">
        <w:rPr>
          <w:szCs w:val="22"/>
        </w:rPr>
        <w:t xml:space="preserve">, Request for </w:t>
      </w:r>
      <w:r>
        <w:rPr>
          <w:szCs w:val="22"/>
        </w:rPr>
        <w:t>Waiver</w:t>
      </w:r>
      <w:r w:rsidRPr="007A0DDC">
        <w:rPr>
          <w:szCs w:val="22"/>
        </w:rPr>
        <w:t xml:space="preserve">, CC Docket No. 02-6 (filed </w:t>
      </w:r>
      <w:r>
        <w:rPr>
          <w:szCs w:val="22"/>
        </w:rPr>
        <w:t>Apr. 5</w:t>
      </w:r>
      <w:r w:rsidRPr="007A0DDC">
        <w:rPr>
          <w:szCs w:val="22"/>
        </w:rPr>
        <w:t>, 201</w:t>
      </w:r>
      <w:r>
        <w:rPr>
          <w:szCs w:val="22"/>
        </w:rPr>
        <w:t>9)</w:t>
      </w:r>
    </w:p>
    <w:p w:rsidR="001F78D9" w:rsidP="001F78D9">
      <w:pPr>
        <w:spacing w:before="7"/>
        <w:ind w:left="720"/>
        <w:rPr>
          <w:szCs w:val="22"/>
        </w:rPr>
      </w:pPr>
    </w:p>
    <w:p w:rsidR="001F78D9" w:rsidP="001F78D9">
      <w:pPr>
        <w:spacing w:before="7"/>
        <w:ind w:left="720"/>
        <w:rPr>
          <w:szCs w:val="22"/>
        </w:rPr>
      </w:pPr>
      <w:r w:rsidRPr="00EA3CF1">
        <w:rPr>
          <w:szCs w:val="22"/>
        </w:rPr>
        <w:t xml:space="preserve">St. Raymond High School </w:t>
      </w:r>
      <w:r>
        <w:rPr>
          <w:szCs w:val="22"/>
        </w:rPr>
        <w:t>f</w:t>
      </w:r>
      <w:r w:rsidRPr="00EA3CF1">
        <w:rPr>
          <w:szCs w:val="22"/>
        </w:rPr>
        <w:t xml:space="preserve">or Boys </w:t>
      </w:r>
      <w:r>
        <w:rPr>
          <w:szCs w:val="22"/>
        </w:rPr>
        <w:t>–</w:t>
      </w:r>
      <w:r w:rsidRPr="00EA3CF1">
        <w:rPr>
          <w:szCs w:val="22"/>
        </w:rPr>
        <w:t xml:space="preserve"> A</w:t>
      </w:r>
      <w:r>
        <w:rPr>
          <w:szCs w:val="22"/>
        </w:rPr>
        <w:t xml:space="preserve">rch NY Parish, NY, </w:t>
      </w:r>
      <w:r w:rsidRPr="007A0DDC">
        <w:rPr>
          <w:szCs w:val="22"/>
        </w:rPr>
        <w:t>Application No. 1</w:t>
      </w:r>
      <w:r>
        <w:rPr>
          <w:szCs w:val="22"/>
        </w:rPr>
        <w:t>9</w:t>
      </w:r>
      <w:r w:rsidRPr="007A0DDC">
        <w:rPr>
          <w:szCs w:val="22"/>
        </w:rPr>
        <w:t>104</w:t>
      </w:r>
      <w:r>
        <w:rPr>
          <w:szCs w:val="22"/>
        </w:rPr>
        <w:t>1715</w:t>
      </w:r>
      <w:r w:rsidRPr="007A0DDC">
        <w:rPr>
          <w:szCs w:val="22"/>
        </w:rPr>
        <w:t xml:space="preserve">, Request for </w:t>
      </w:r>
      <w:r>
        <w:rPr>
          <w:szCs w:val="22"/>
        </w:rPr>
        <w:t>Waiver</w:t>
      </w:r>
      <w:r w:rsidRPr="007A0DDC">
        <w:rPr>
          <w:szCs w:val="22"/>
        </w:rPr>
        <w:t xml:space="preserve">, CC Docket No. 02-6 (filed </w:t>
      </w:r>
      <w:r>
        <w:rPr>
          <w:szCs w:val="22"/>
        </w:rPr>
        <w:t>Apr. 3</w:t>
      </w:r>
      <w:r w:rsidRPr="007A0DDC">
        <w:rPr>
          <w:szCs w:val="22"/>
        </w:rPr>
        <w:t>, 201</w:t>
      </w:r>
      <w:r>
        <w:rPr>
          <w:szCs w:val="22"/>
        </w:rPr>
        <w:t>9</w:t>
      </w:r>
      <w:bookmarkEnd w:id="18"/>
      <w:r>
        <w:rPr>
          <w:szCs w:val="22"/>
        </w:rPr>
        <w:t>)</w:t>
      </w:r>
    </w:p>
    <w:p w:rsidR="001F78D9" w:rsidP="001F78D9">
      <w:pPr>
        <w:spacing w:before="7"/>
        <w:ind w:left="720"/>
        <w:rPr>
          <w:szCs w:val="22"/>
        </w:rPr>
      </w:pPr>
    </w:p>
    <w:p w:rsidR="001F78D9" w:rsidP="001F78D9">
      <w:pPr>
        <w:spacing w:before="7"/>
        <w:ind w:left="720"/>
        <w:rPr>
          <w:szCs w:val="22"/>
        </w:rPr>
      </w:pPr>
      <w:r w:rsidRPr="004C328A">
        <w:rPr>
          <w:szCs w:val="22"/>
        </w:rPr>
        <w:t>Saranac Central School District</w:t>
      </w:r>
      <w:r>
        <w:rPr>
          <w:szCs w:val="22"/>
        </w:rPr>
        <w:t xml:space="preserve">, NY, </w:t>
      </w:r>
      <w:r w:rsidRPr="007A0DDC">
        <w:rPr>
          <w:szCs w:val="22"/>
        </w:rPr>
        <w:t>Application No. 1</w:t>
      </w:r>
      <w:r>
        <w:rPr>
          <w:szCs w:val="22"/>
        </w:rPr>
        <w:t>9</w:t>
      </w:r>
      <w:r w:rsidRPr="007A0DDC">
        <w:rPr>
          <w:szCs w:val="22"/>
        </w:rPr>
        <w:t>10</w:t>
      </w:r>
      <w:r>
        <w:rPr>
          <w:szCs w:val="22"/>
        </w:rPr>
        <w:t>22451</w:t>
      </w:r>
      <w:r w:rsidRPr="007A0DDC">
        <w:rPr>
          <w:szCs w:val="22"/>
        </w:rPr>
        <w:t xml:space="preserve">, Request for </w:t>
      </w:r>
      <w:r>
        <w:rPr>
          <w:szCs w:val="22"/>
        </w:rPr>
        <w:t>Waiver</w:t>
      </w:r>
      <w:r w:rsidRPr="007A0DDC">
        <w:rPr>
          <w:szCs w:val="22"/>
        </w:rPr>
        <w:t xml:space="preserve">, CC Docket No. 02-6 (filed </w:t>
      </w:r>
      <w:r>
        <w:rPr>
          <w:szCs w:val="22"/>
        </w:rPr>
        <w:t>Apr. 3</w:t>
      </w:r>
      <w:r w:rsidRPr="007A0DDC">
        <w:rPr>
          <w:szCs w:val="22"/>
        </w:rPr>
        <w:t>, 201</w:t>
      </w:r>
      <w:r>
        <w:rPr>
          <w:szCs w:val="22"/>
        </w:rPr>
        <w:t>9)</w:t>
      </w:r>
    </w:p>
    <w:p w:rsidR="001F78D9" w:rsidP="001F78D9">
      <w:pPr>
        <w:spacing w:before="7"/>
        <w:ind w:left="720"/>
        <w:rPr>
          <w:szCs w:val="22"/>
        </w:rPr>
      </w:pPr>
    </w:p>
    <w:bookmarkEnd w:id="17"/>
    <w:p w:rsidR="001F78D9" w:rsidRPr="00D1097A" w:rsidP="001F78D9">
      <w:pPr>
        <w:spacing w:before="7"/>
        <w:ind w:left="720"/>
        <w:rPr>
          <w:szCs w:val="22"/>
        </w:rPr>
      </w:pPr>
      <w:r w:rsidRPr="00FE5862">
        <w:rPr>
          <w:szCs w:val="22"/>
        </w:rPr>
        <w:t>Socorro Consolidated School District</w:t>
      </w:r>
      <w:r>
        <w:rPr>
          <w:szCs w:val="22"/>
        </w:rPr>
        <w:t xml:space="preserve">, NM, </w:t>
      </w:r>
      <w:r w:rsidRPr="007A0DDC">
        <w:rPr>
          <w:szCs w:val="22"/>
        </w:rPr>
        <w:t>Application No. 1</w:t>
      </w:r>
      <w:r>
        <w:rPr>
          <w:szCs w:val="22"/>
        </w:rPr>
        <w:t>9</w:t>
      </w:r>
      <w:r w:rsidRPr="007A0DDC">
        <w:rPr>
          <w:szCs w:val="22"/>
        </w:rPr>
        <w:t>10</w:t>
      </w:r>
      <w:r>
        <w:rPr>
          <w:szCs w:val="22"/>
        </w:rPr>
        <w:t>41575</w:t>
      </w:r>
      <w:r w:rsidRPr="007A0DDC">
        <w:rPr>
          <w:szCs w:val="22"/>
        </w:rPr>
        <w:t xml:space="preserve">, Request for </w:t>
      </w:r>
      <w:r>
        <w:rPr>
          <w:szCs w:val="22"/>
        </w:rPr>
        <w:t>Waiver</w:t>
      </w:r>
      <w:r w:rsidRPr="007A0DDC">
        <w:rPr>
          <w:szCs w:val="22"/>
        </w:rPr>
        <w:t xml:space="preserve">, CC Docket No. 02-6 (filed </w:t>
      </w:r>
      <w:r>
        <w:rPr>
          <w:szCs w:val="22"/>
        </w:rPr>
        <w:t>Apr. 1</w:t>
      </w:r>
      <w:r w:rsidRPr="007A0DDC">
        <w:rPr>
          <w:szCs w:val="22"/>
        </w:rPr>
        <w:t>, 201</w:t>
      </w:r>
      <w:r>
        <w:rPr>
          <w:szCs w:val="22"/>
        </w:rPr>
        <w:t>9)</w:t>
      </w:r>
    </w:p>
    <w:p w:rsidR="001F78D9" w:rsidP="001F78D9">
      <w:pPr>
        <w:spacing w:before="7"/>
        <w:ind w:left="720"/>
        <w:rPr>
          <w:szCs w:val="22"/>
        </w:rPr>
      </w:pPr>
    </w:p>
    <w:p w:rsidR="001F78D9" w:rsidP="001F78D9">
      <w:pPr>
        <w:spacing w:before="7"/>
        <w:ind w:left="720"/>
        <w:rPr>
          <w:szCs w:val="22"/>
        </w:rPr>
      </w:pPr>
      <w:r w:rsidRPr="00E70866">
        <w:rPr>
          <w:szCs w:val="22"/>
        </w:rPr>
        <w:t>S</w:t>
      </w:r>
      <w:r>
        <w:rPr>
          <w:szCs w:val="22"/>
        </w:rPr>
        <w:t>outh</w:t>
      </w:r>
      <w:r w:rsidRPr="00E70866">
        <w:rPr>
          <w:szCs w:val="22"/>
        </w:rPr>
        <w:t xml:space="preserve"> E</w:t>
      </w:r>
      <w:r>
        <w:rPr>
          <w:szCs w:val="22"/>
        </w:rPr>
        <w:t>uclid</w:t>
      </w:r>
      <w:r w:rsidRPr="00E70866">
        <w:rPr>
          <w:szCs w:val="22"/>
        </w:rPr>
        <w:t>-</w:t>
      </w:r>
      <w:r>
        <w:rPr>
          <w:szCs w:val="22"/>
        </w:rPr>
        <w:t>Lyndhurst</w:t>
      </w:r>
      <w:r w:rsidRPr="00E70866">
        <w:rPr>
          <w:szCs w:val="22"/>
        </w:rPr>
        <w:t xml:space="preserve"> D</w:t>
      </w:r>
      <w:r>
        <w:rPr>
          <w:szCs w:val="22"/>
        </w:rPr>
        <w:t xml:space="preserve">istrict, OH, Application No. </w:t>
      </w:r>
      <w:r w:rsidRPr="00E70866">
        <w:rPr>
          <w:szCs w:val="22"/>
        </w:rPr>
        <w:t>191019243</w:t>
      </w:r>
      <w:r>
        <w:rPr>
          <w:szCs w:val="22"/>
        </w:rPr>
        <w:t>, Request for Waiver, CC Docket</w:t>
      </w:r>
      <w:r w:rsidRPr="00186B4C">
        <w:rPr>
          <w:i/>
          <w:szCs w:val="22"/>
        </w:rPr>
        <w:t xml:space="preserve"> </w:t>
      </w:r>
      <w:r>
        <w:rPr>
          <w:szCs w:val="22"/>
        </w:rPr>
        <w:t>No. 02-6 (filed Mar. 28, 2019)</w:t>
      </w:r>
    </w:p>
    <w:p w:rsidR="001F78D9" w:rsidRPr="00800D8A" w:rsidP="001F78D9">
      <w:pPr>
        <w:spacing w:before="7"/>
        <w:ind w:left="720"/>
        <w:rPr>
          <w:szCs w:val="22"/>
        </w:rPr>
      </w:pPr>
    </w:p>
    <w:p w:rsidR="001F78D9" w:rsidP="001F78D9">
      <w:pPr>
        <w:spacing w:before="7"/>
        <w:ind w:left="720"/>
        <w:rPr>
          <w:szCs w:val="22"/>
        </w:rPr>
      </w:pPr>
      <w:r w:rsidRPr="009C7AE2">
        <w:rPr>
          <w:szCs w:val="22"/>
        </w:rPr>
        <w:t>Southside Community School</w:t>
      </w:r>
      <w:r>
        <w:rPr>
          <w:szCs w:val="22"/>
        </w:rPr>
        <w:t xml:space="preserve">, AZ, Application Nos. </w:t>
      </w:r>
      <w:r w:rsidRPr="009C7AE2">
        <w:rPr>
          <w:szCs w:val="22"/>
        </w:rPr>
        <w:t>191041264, 191041504</w:t>
      </w:r>
      <w:r>
        <w:rPr>
          <w:szCs w:val="22"/>
        </w:rPr>
        <w:t>, Request for Waiver, CC Docket</w:t>
      </w:r>
      <w:r w:rsidRPr="00186B4C">
        <w:rPr>
          <w:i/>
          <w:szCs w:val="22"/>
        </w:rPr>
        <w:t xml:space="preserve"> </w:t>
      </w:r>
      <w:r>
        <w:rPr>
          <w:szCs w:val="22"/>
        </w:rPr>
        <w:t>No. 02-6 (filed Mar. 29, 2019)</w:t>
      </w:r>
    </w:p>
    <w:p w:rsidR="001F78D9" w:rsidP="001F78D9">
      <w:pPr>
        <w:spacing w:before="7"/>
        <w:ind w:left="720"/>
        <w:rPr>
          <w:szCs w:val="22"/>
        </w:rPr>
      </w:pPr>
    </w:p>
    <w:p w:rsidR="001F78D9" w:rsidP="001F78D9">
      <w:pPr>
        <w:spacing w:before="7"/>
        <w:ind w:left="720"/>
        <w:rPr>
          <w:szCs w:val="22"/>
        </w:rPr>
      </w:pPr>
      <w:r w:rsidRPr="00683F4F">
        <w:rPr>
          <w:szCs w:val="22"/>
        </w:rPr>
        <w:t>Talmage Public Library</w:t>
      </w:r>
      <w:r>
        <w:rPr>
          <w:szCs w:val="22"/>
        </w:rPr>
        <w:t xml:space="preserve">, KS, Application No. </w:t>
      </w:r>
      <w:r w:rsidRPr="00B66297">
        <w:rPr>
          <w:szCs w:val="22"/>
        </w:rPr>
        <w:t>191041868</w:t>
      </w:r>
      <w:r>
        <w:rPr>
          <w:szCs w:val="22"/>
        </w:rPr>
        <w:t>, Request for Waiver, CC Docket</w:t>
      </w:r>
      <w:r w:rsidRPr="00186B4C">
        <w:rPr>
          <w:i/>
          <w:szCs w:val="22"/>
        </w:rPr>
        <w:t xml:space="preserve"> </w:t>
      </w:r>
      <w:r>
        <w:rPr>
          <w:szCs w:val="22"/>
        </w:rPr>
        <w:t>No. 02-6 (filed Apr. 8, 2019)</w:t>
      </w:r>
    </w:p>
    <w:p w:rsidR="001F78D9" w:rsidRPr="00ED46B5" w:rsidP="001F78D9">
      <w:pPr>
        <w:spacing w:before="7"/>
        <w:ind w:left="720"/>
        <w:rPr>
          <w:szCs w:val="22"/>
        </w:rPr>
      </w:pPr>
    </w:p>
    <w:p w:rsidR="001F78D9" w:rsidP="001F78D9">
      <w:pPr>
        <w:spacing w:before="7"/>
        <w:ind w:left="720"/>
        <w:rPr>
          <w:szCs w:val="22"/>
        </w:rPr>
      </w:pPr>
      <w:r w:rsidRPr="0044009C">
        <w:rPr>
          <w:szCs w:val="22"/>
        </w:rPr>
        <w:t>Tarrant City Schools</w:t>
      </w:r>
      <w:r>
        <w:rPr>
          <w:szCs w:val="22"/>
        </w:rPr>
        <w:t xml:space="preserve">, AL, Application Nos. </w:t>
      </w:r>
      <w:r w:rsidRPr="0044009C">
        <w:rPr>
          <w:szCs w:val="22"/>
        </w:rPr>
        <w:t>191041434, 191041494, 191041501</w:t>
      </w:r>
      <w:r>
        <w:rPr>
          <w:szCs w:val="22"/>
        </w:rPr>
        <w:t>, Request for Waiver, CC Docket</w:t>
      </w:r>
      <w:r w:rsidRPr="00186B4C">
        <w:rPr>
          <w:i/>
          <w:szCs w:val="22"/>
        </w:rPr>
        <w:t xml:space="preserve"> </w:t>
      </w:r>
      <w:r>
        <w:rPr>
          <w:szCs w:val="22"/>
        </w:rPr>
        <w:t>No. 02-6 (filed Mar. 28, 2019)</w:t>
      </w:r>
    </w:p>
    <w:p w:rsidR="001F78D9" w:rsidP="001F78D9">
      <w:pPr>
        <w:spacing w:before="7"/>
        <w:ind w:left="720"/>
        <w:rPr>
          <w:szCs w:val="22"/>
        </w:rPr>
      </w:pPr>
    </w:p>
    <w:p w:rsidR="001F78D9" w:rsidP="001F78D9">
      <w:pPr>
        <w:spacing w:before="7"/>
        <w:ind w:left="720"/>
        <w:rPr>
          <w:szCs w:val="22"/>
        </w:rPr>
      </w:pPr>
      <w:bookmarkStart w:id="19" w:name="_Hlk5633050"/>
      <w:r w:rsidRPr="00F87ABD">
        <w:rPr>
          <w:szCs w:val="22"/>
        </w:rPr>
        <w:t>Tellico Plains Public Library</w:t>
      </w:r>
      <w:r>
        <w:rPr>
          <w:szCs w:val="22"/>
        </w:rPr>
        <w:t xml:space="preserve">, TN, Application No. </w:t>
      </w:r>
      <w:r w:rsidRPr="00F96C09">
        <w:rPr>
          <w:szCs w:val="22"/>
        </w:rPr>
        <w:t>1910415</w:t>
      </w:r>
      <w:r>
        <w:rPr>
          <w:szCs w:val="22"/>
        </w:rPr>
        <w:t>23, Request for Waiver, CC Docket</w:t>
      </w:r>
      <w:r w:rsidRPr="00186B4C">
        <w:rPr>
          <w:i/>
          <w:szCs w:val="22"/>
        </w:rPr>
        <w:t xml:space="preserve"> </w:t>
      </w:r>
      <w:r>
        <w:rPr>
          <w:szCs w:val="22"/>
        </w:rPr>
        <w:t>No. 02-6 (filed Mar. 28, 2019)</w:t>
      </w:r>
    </w:p>
    <w:bookmarkEnd w:id="19"/>
    <w:p w:rsidR="001F78D9" w:rsidP="001F78D9">
      <w:pPr>
        <w:spacing w:before="7"/>
        <w:ind w:left="720"/>
        <w:rPr>
          <w:szCs w:val="22"/>
        </w:rPr>
      </w:pPr>
    </w:p>
    <w:p w:rsidR="001F78D9" w:rsidP="001F78D9">
      <w:pPr>
        <w:spacing w:before="7"/>
        <w:ind w:left="720"/>
        <w:rPr>
          <w:szCs w:val="22"/>
        </w:rPr>
      </w:pPr>
      <w:r w:rsidRPr="00BE0A9A">
        <w:rPr>
          <w:szCs w:val="22"/>
        </w:rPr>
        <w:t>The Auditory Oral School of</w:t>
      </w:r>
      <w:r>
        <w:rPr>
          <w:szCs w:val="22"/>
        </w:rPr>
        <w:t xml:space="preserve"> </w:t>
      </w:r>
      <w:r w:rsidRPr="00BE0A9A">
        <w:rPr>
          <w:szCs w:val="22"/>
        </w:rPr>
        <w:t>New York</w:t>
      </w:r>
      <w:r>
        <w:rPr>
          <w:szCs w:val="22"/>
        </w:rPr>
        <w:t xml:space="preserve">, NY, Application No. </w:t>
      </w:r>
      <w:r w:rsidRPr="00433DB6">
        <w:rPr>
          <w:szCs w:val="22"/>
        </w:rPr>
        <w:t>191036241</w:t>
      </w:r>
      <w:r>
        <w:rPr>
          <w:szCs w:val="22"/>
        </w:rPr>
        <w:t>, Request for Waiver, CC Docket</w:t>
      </w:r>
      <w:r w:rsidRPr="00186B4C">
        <w:rPr>
          <w:i/>
          <w:szCs w:val="22"/>
        </w:rPr>
        <w:t xml:space="preserve"> </w:t>
      </w:r>
      <w:r>
        <w:rPr>
          <w:szCs w:val="22"/>
        </w:rPr>
        <w:t>No. 02-6 (filed Mar. 29, 2019)</w:t>
      </w:r>
    </w:p>
    <w:p w:rsidR="001F78D9" w:rsidP="001F78D9">
      <w:pPr>
        <w:spacing w:before="7"/>
        <w:ind w:left="720"/>
        <w:rPr>
          <w:szCs w:val="22"/>
        </w:rPr>
      </w:pPr>
    </w:p>
    <w:p w:rsidR="001F78D9" w:rsidP="001F78D9">
      <w:pPr>
        <w:spacing w:before="7"/>
        <w:ind w:left="720"/>
        <w:rPr>
          <w:szCs w:val="22"/>
        </w:rPr>
      </w:pPr>
    </w:p>
    <w:p w:rsidR="001F78D9" w:rsidP="001F78D9">
      <w:pPr>
        <w:spacing w:before="7"/>
        <w:ind w:left="720"/>
        <w:rPr>
          <w:szCs w:val="22"/>
        </w:rPr>
      </w:pPr>
      <w:r w:rsidRPr="00105C07">
        <w:rPr>
          <w:szCs w:val="22"/>
        </w:rPr>
        <w:t>Trenton Public Library</w:t>
      </w:r>
      <w:r>
        <w:rPr>
          <w:szCs w:val="22"/>
        </w:rPr>
        <w:t xml:space="preserve">, NE, </w:t>
      </w:r>
      <w:r w:rsidRPr="007A0DDC">
        <w:rPr>
          <w:szCs w:val="22"/>
        </w:rPr>
        <w:t>Application No. 1</w:t>
      </w:r>
      <w:r>
        <w:rPr>
          <w:szCs w:val="22"/>
        </w:rPr>
        <w:t>9</w:t>
      </w:r>
      <w:r w:rsidRPr="007A0DDC">
        <w:rPr>
          <w:szCs w:val="22"/>
        </w:rPr>
        <w:t>10</w:t>
      </w:r>
      <w:r>
        <w:rPr>
          <w:szCs w:val="22"/>
        </w:rPr>
        <w:t>41703</w:t>
      </w:r>
      <w:r w:rsidRPr="007A0DDC">
        <w:rPr>
          <w:szCs w:val="22"/>
        </w:rPr>
        <w:t xml:space="preserve">, Request for </w:t>
      </w:r>
      <w:r>
        <w:rPr>
          <w:szCs w:val="22"/>
        </w:rPr>
        <w:t>Waiver</w:t>
      </w:r>
      <w:r w:rsidRPr="007A0DDC">
        <w:rPr>
          <w:szCs w:val="22"/>
        </w:rPr>
        <w:t xml:space="preserve">, CC Docket No. 02-6 (filed </w:t>
      </w:r>
      <w:r>
        <w:rPr>
          <w:szCs w:val="22"/>
        </w:rPr>
        <w:t>Apr. 2</w:t>
      </w:r>
      <w:r w:rsidRPr="007A0DDC">
        <w:rPr>
          <w:szCs w:val="22"/>
        </w:rPr>
        <w:t>, 201</w:t>
      </w:r>
      <w:r>
        <w:rPr>
          <w:szCs w:val="22"/>
        </w:rPr>
        <w:t>9)</w:t>
      </w:r>
    </w:p>
    <w:p w:rsidR="001F78D9" w:rsidP="001F78D9">
      <w:pPr>
        <w:spacing w:before="7"/>
        <w:ind w:left="720"/>
        <w:rPr>
          <w:szCs w:val="22"/>
        </w:rPr>
      </w:pPr>
    </w:p>
    <w:p w:rsidR="001F78D9" w:rsidP="001F78D9">
      <w:pPr>
        <w:spacing w:before="7"/>
        <w:ind w:left="720"/>
        <w:rPr>
          <w:szCs w:val="22"/>
        </w:rPr>
      </w:pPr>
      <w:r w:rsidRPr="005D02CB">
        <w:rPr>
          <w:szCs w:val="22"/>
        </w:rPr>
        <w:t>Trinity Lutheran School</w:t>
      </w:r>
      <w:r>
        <w:rPr>
          <w:szCs w:val="22"/>
        </w:rPr>
        <w:t xml:space="preserve">, FL, </w:t>
      </w:r>
      <w:r w:rsidRPr="007A0DDC">
        <w:rPr>
          <w:szCs w:val="22"/>
        </w:rPr>
        <w:t>Application No. 1</w:t>
      </w:r>
      <w:r>
        <w:rPr>
          <w:szCs w:val="22"/>
        </w:rPr>
        <w:t>9</w:t>
      </w:r>
      <w:r w:rsidRPr="007A0DDC">
        <w:rPr>
          <w:szCs w:val="22"/>
        </w:rPr>
        <w:t>10</w:t>
      </w:r>
      <w:r>
        <w:rPr>
          <w:szCs w:val="22"/>
        </w:rPr>
        <w:t>41742</w:t>
      </w:r>
      <w:r w:rsidRPr="007A0DDC">
        <w:rPr>
          <w:szCs w:val="22"/>
        </w:rPr>
        <w:t xml:space="preserve">, Request for </w:t>
      </w:r>
      <w:r>
        <w:rPr>
          <w:szCs w:val="22"/>
        </w:rPr>
        <w:t>Waiver</w:t>
      </w:r>
      <w:r w:rsidRPr="007A0DDC">
        <w:rPr>
          <w:szCs w:val="22"/>
        </w:rPr>
        <w:t xml:space="preserve">, CC Docket No. 02-6 (filed </w:t>
      </w:r>
      <w:r>
        <w:rPr>
          <w:szCs w:val="22"/>
        </w:rPr>
        <w:t>Apr. 3</w:t>
      </w:r>
      <w:r w:rsidRPr="007A0DDC">
        <w:rPr>
          <w:szCs w:val="22"/>
        </w:rPr>
        <w:t>, 201</w:t>
      </w:r>
      <w:r>
        <w:rPr>
          <w:szCs w:val="22"/>
        </w:rPr>
        <w:t>9)</w:t>
      </w:r>
    </w:p>
    <w:p w:rsidR="001F78D9" w:rsidP="001F78D9">
      <w:pPr>
        <w:spacing w:before="7"/>
        <w:ind w:left="720"/>
        <w:rPr>
          <w:szCs w:val="22"/>
        </w:rPr>
      </w:pPr>
    </w:p>
    <w:p w:rsidR="001F78D9" w:rsidP="001F78D9">
      <w:pPr>
        <w:spacing w:before="7"/>
        <w:ind w:left="720"/>
        <w:rPr>
          <w:szCs w:val="22"/>
        </w:rPr>
      </w:pPr>
      <w:r w:rsidRPr="001B026A">
        <w:rPr>
          <w:szCs w:val="22"/>
        </w:rPr>
        <w:t>TVCCA</w:t>
      </w:r>
      <w:r>
        <w:rPr>
          <w:szCs w:val="22"/>
        </w:rPr>
        <w:t xml:space="preserve">, CT, </w:t>
      </w:r>
      <w:r w:rsidRPr="007A0DDC">
        <w:rPr>
          <w:szCs w:val="22"/>
        </w:rPr>
        <w:t xml:space="preserve">Application No. </w:t>
      </w:r>
      <w:r w:rsidRPr="005A066C">
        <w:rPr>
          <w:szCs w:val="22"/>
        </w:rPr>
        <w:t>191041827</w:t>
      </w:r>
      <w:r w:rsidRPr="007A0DDC">
        <w:rPr>
          <w:szCs w:val="22"/>
        </w:rPr>
        <w:t xml:space="preserve">, Request for </w:t>
      </w:r>
      <w:r>
        <w:rPr>
          <w:szCs w:val="22"/>
        </w:rPr>
        <w:t>Waiver</w:t>
      </w:r>
      <w:r w:rsidRPr="007A0DDC">
        <w:rPr>
          <w:szCs w:val="22"/>
        </w:rPr>
        <w:t xml:space="preserve">, CC Docket No. 02-6 (filed </w:t>
      </w:r>
      <w:r>
        <w:rPr>
          <w:szCs w:val="22"/>
        </w:rPr>
        <w:t>Apr. 5</w:t>
      </w:r>
      <w:r w:rsidRPr="007A0DDC">
        <w:rPr>
          <w:szCs w:val="22"/>
        </w:rPr>
        <w:t>, 201</w:t>
      </w:r>
      <w:r>
        <w:rPr>
          <w:szCs w:val="22"/>
        </w:rPr>
        <w:t>9)</w:t>
      </w:r>
    </w:p>
    <w:p w:rsidR="001F78D9" w:rsidP="001F78D9">
      <w:pPr>
        <w:spacing w:before="7"/>
        <w:ind w:left="720"/>
        <w:rPr>
          <w:szCs w:val="22"/>
        </w:rPr>
      </w:pPr>
    </w:p>
    <w:p w:rsidR="001F78D9" w:rsidP="001F78D9">
      <w:pPr>
        <w:spacing w:before="7"/>
        <w:ind w:left="720"/>
        <w:rPr>
          <w:szCs w:val="22"/>
        </w:rPr>
      </w:pPr>
      <w:r w:rsidRPr="00541E65">
        <w:rPr>
          <w:szCs w:val="22"/>
        </w:rPr>
        <w:t>Union County Vocational-Technical Schools</w:t>
      </w:r>
      <w:r>
        <w:rPr>
          <w:szCs w:val="22"/>
        </w:rPr>
        <w:t xml:space="preserve">, NJ, Application No. </w:t>
      </w:r>
      <w:r w:rsidRPr="0019207C">
        <w:rPr>
          <w:szCs w:val="22"/>
        </w:rPr>
        <w:t>191041535</w:t>
      </w:r>
      <w:r>
        <w:rPr>
          <w:szCs w:val="22"/>
        </w:rPr>
        <w:t>, Request for Waiver, CC Docket</w:t>
      </w:r>
      <w:r w:rsidRPr="00186B4C">
        <w:rPr>
          <w:i/>
          <w:szCs w:val="22"/>
        </w:rPr>
        <w:t xml:space="preserve"> </w:t>
      </w:r>
      <w:r>
        <w:rPr>
          <w:szCs w:val="22"/>
        </w:rPr>
        <w:t>No. 02-6 (filed Mar. 29, 2019)</w:t>
      </w:r>
    </w:p>
    <w:p w:rsidR="001F78D9" w:rsidP="001F78D9">
      <w:pPr>
        <w:spacing w:before="7"/>
        <w:ind w:left="720"/>
        <w:rPr>
          <w:szCs w:val="22"/>
        </w:rPr>
      </w:pPr>
    </w:p>
    <w:p w:rsidR="001F78D9" w:rsidP="001F78D9">
      <w:pPr>
        <w:spacing w:before="7"/>
        <w:ind w:left="720"/>
        <w:rPr>
          <w:szCs w:val="22"/>
        </w:rPr>
      </w:pPr>
      <w:r w:rsidRPr="005361CD">
        <w:rPr>
          <w:szCs w:val="22"/>
        </w:rPr>
        <w:t>Vienna High School 13-3</w:t>
      </w:r>
      <w:r>
        <w:rPr>
          <w:szCs w:val="22"/>
        </w:rPr>
        <w:t xml:space="preserve">, IL, </w:t>
      </w:r>
      <w:r w:rsidRPr="007A0DDC">
        <w:rPr>
          <w:szCs w:val="22"/>
        </w:rPr>
        <w:t>Application No. 1</w:t>
      </w:r>
      <w:r>
        <w:rPr>
          <w:szCs w:val="22"/>
        </w:rPr>
        <w:t>9</w:t>
      </w:r>
      <w:r w:rsidRPr="007A0DDC">
        <w:rPr>
          <w:szCs w:val="22"/>
        </w:rPr>
        <w:t>104</w:t>
      </w:r>
      <w:r>
        <w:rPr>
          <w:szCs w:val="22"/>
        </w:rPr>
        <w:t>1729</w:t>
      </w:r>
      <w:r w:rsidRPr="007A0DDC">
        <w:rPr>
          <w:szCs w:val="22"/>
        </w:rPr>
        <w:t xml:space="preserve">, Request for </w:t>
      </w:r>
      <w:r>
        <w:rPr>
          <w:szCs w:val="22"/>
        </w:rPr>
        <w:t>Waiver</w:t>
      </w:r>
      <w:r w:rsidRPr="007A0DDC">
        <w:rPr>
          <w:szCs w:val="22"/>
        </w:rPr>
        <w:t xml:space="preserve">, CC Docket No. 02-6 (filed </w:t>
      </w:r>
      <w:r>
        <w:rPr>
          <w:szCs w:val="22"/>
        </w:rPr>
        <w:t>Apr. 3</w:t>
      </w:r>
      <w:r w:rsidRPr="007A0DDC">
        <w:rPr>
          <w:szCs w:val="22"/>
        </w:rPr>
        <w:t>, 201</w:t>
      </w:r>
      <w:r>
        <w:rPr>
          <w:szCs w:val="22"/>
        </w:rPr>
        <w:t>9)</w:t>
      </w:r>
    </w:p>
    <w:p w:rsidR="001F78D9" w:rsidP="001F78D9">
      <w:pPr>
        <w:spacing w:before="7"/>
        <w:ind w:left="720"/>
        <w:rPr>
          <w:szCs w:val="22"/>
        </w:rPr>
      </w:pPr>
    </w:p>
    <w:p w:rsidR="001F78D9" w:rsidRPr="00C32557" w:rsidP="001F78D9">
      <w:pPr>
        <w:spacing w:before="7"/>
        <w:ind w:left="720"/>
        <w:rPr>
          <w:szCs w:val="22"/>
        </w:rPr>
      </w:pPr>
      <w:r w:rsidRPr="009752D3">
        <w:rPr>
          <w:szCs w:val="22"/>
        </w:rPr>
        <w:t>Waldwic</w:t>
      </w:r>
      <w:r>
        <w:rPr>
          <w:szCs w:val="22"/>
        </w:rPr>
        <w:t>k</w:t>
      </w:r>
      <w:r w:rsidRPr="009752D3">
        <w:rPr>
          <w:szCs w:val="22"/>
        </w:rPr>
        <w:t xml:space="preserve"> School District</w:t>
      </w:r>
      <w:r>
        <w:rPr>
          <w:szCs w:val="22"/>
        </w:rPr>
        <w:t xml:space="preserve">, NJ, Application No. </w:t>
      </w:r>
      <w:r w:rsidRPr="00E13A7C">
        <w:rPr>
          <w:szCs w:val="22"/>
        </w:rPr>
        <w:t>191041521</w:t>
      </w:r>
      <w:r>
        <w:rPr>
          <w:szCs w:val="22"/>
        </w:rPr>
        <w:t>, Request for Waiver, CC Docket</w:t>
      </w:r>
      <w:r w:rsidRPr="00186B4C">
        <w:rPr>
          <w:i/>
          <w:szCs w:val="22"/>
        </w:rPr>
        <w:t xml:space="preserve"> </w:t>
      </w:r>
      <w:r>
        <w:rPr>
          <w:szCs w:val="22"/>
        </w:rPr>
        <w:t>No. 02-6 (filed Mar. 29, 2019)</w:t>
      </w:r>
    </w:p>
    <w:p w:rsidR="001F78D9" w:rsidP="001F78D9">
      <w:pPr>
        <w:spacing w:before="7"/>
        <w:ind w:left="720"/>
        <w:rPr>
          <w:szCs w:val="22"/>
        </w:rPr>
      </w:pPr>
    </w:p>
    <w:p w:rsidR="001F78D9" w:rsidP="001F78D9">
      <w:pPr>
        <w:spacing w:before="7"/>
        <w:ind w:left="720"/>
        <w:rPr>
          <w:szCs w:val="22"/>
        </w:rPr>
      </w:pPr>
      <w:r w:rsidRPr="00264A4F">
        <w:rPr>
          <w:szCs w:val="22"/>
        </w:rPr>
        <w:t>Western Wayne</w:t>
      </w:r>
      <w:r w:rsidRPr="009752D3">
        <w:rPr>
          <w:szCs w:val="22"/>
        </w:rPr>
        <w:t xml:space="preserve"> School District</w:t>
      </w:r>
      <w:r>
        <w:rPr>
          <w:szCs w:val="22"/>
        </w:rPr>
        <w:t xml:space="preserve">, PA, Application No. </w:t>
      </w:r>
      <w:r w:rsidRPr="00264A4F">
        <w:rPr>
          <w:szCs w:val="22"/>
        </w:rPr>
        <w:t>191022943</w:t>
      </w:r>
      <w:r>
        <w:rPr>
          <w:szCs w:val="22"/>
        </w:rPr>
        <w:t>, Request for Waiver, CC Docket</w:t>
      </w:r>
      <w:r w:rsidRPr="00186B4C">
        <w:rPr>
          <w:i/>
          <w:szCs w:val="22"/>
        </w:rPr>
        <w:t xml:space="preserve"> </w:t>
      </w:r>
      <w:r>
        <w:rPr>
          <w:szCs w:val="22"/>
        </w:rPr>
        <w:t>No. 02-6 (filed Mar. 28, 2019)</w:t>
      </w:r>
    </w:p>
    <w:p w:rsidR="001F78D9" w:rsidP="001F78D9">
      <w:pPr>
        <w:spacing w:before="7"/>
        <w:ind w:left="720"/>
        <w:rPr>
          <w:szCs w:val="22"/>
        </w:rPr>
      </w:pPr>
    </w:p>
    <w:p w:rsidR="001F78D9" w:rsidP="001F78D9">
      <w:pPr>
        <w:spacing w:before="7"/>
        <w:ind w:left="720"/>
        <w:rPr>
          <w:szCs w:val="22"/>
        </w:rPr>
      </w:pPr>
      <w:r w:rsidRPr="00836D55">
        <w:rPr>
          <w:szCs w:val="22"/>
        </w:rPr>
        <w:t>West Marshall Community Schools</w:t>
      </w:r>
      <w:r>
        <w:rPr>
          <w:szCs w:val="22"/>
        </w:rPr>
        <w:t xml:space="preserve">, IA, </w:t>
      </w:r>
      <w:r w:rsidRPr="007A0DDC">
        <w:rPr>
          <w:szCs w:val="22"/>
        </w:rPr>
        <w:t>Application No</w:t>
      </w:r>
      <w:r>
        <w:rPr>
          <w:szCs w:val="22"/>
        </w:rPr>
        <w:t>s</w:t>
      </w:r>
      <w:r w:rsidRPr="007A0DDC">
        <w:rPr>
          <w:szCs w:val="22"/>
        </w:rPr>
        <w:t xml:space="preserve">. </w:t>
      </w:r>
      <w:r w:rsidRPr="005226D2">
        <w:rPr>
          <w:szCs w:val="22"/>
        </w:rPr>
        <w:t>191041741</w:t>
      </w:r>
      <w:r w:rsidRPr="007A0DDC">
        <w:rPr>
          <w:szCs w:val="22"/>
        </w:rPr>
        <w:t xml:space="preserve">, </w:t>
      </w:r>
      <w:r>
        <w:rPr>
          <w:szCs w:val="22"/>
        </w:rPr>
        <w:t xml:space="preserve">191041760, </w:t>
      </w:r>
      <w:r w:rsidRPr="007A0DDC">
        <w:rPr>
          <w:szCs w:val="22"/>
        </w:rPr>
        <w:t xml:space="preserve">Request for </w:t>
      </w:r>
      <w:r>
        <w:rPr>
          <w:szCs w:val="22"/>
        </w:rPr>
        <w:t>Waiver</w:t>
      </w:r>
      <w:r w:rsidRPr="007A0DDC">
        <w:rPr>
          <w:szCs w:val="22"/>
        </w:rPr>
        <w:t xml:space="preserve">, CC Docket No. 02-6 (filed </w:t>
      </w:r>
      <w:r>
        <w:rPr>
          <w:szCs w:val="22"/>
        </w:rPr>
        <w:t>Apr. 5</w:t>
      </w:r>
      <w:r w:rsidRPr="007A0DDC">
        <w:rPr>
          <w:szCs w:val="22"/>
        </w:rPr>
        <w:t>, 201</w:t>
      </w:r>
      <w:r>
        <w:rPr>
          <w:szCs w:val="22"/>
        </w:rPr>
        <w:t>9)</w:t>
      </w:r>
    </w:p>
    <w:p w:rsidR="001F78D9" w:rsidP="001F78D9">
      <w:pPr>
        <w:spacing w:before="7"/>
        <w:ind w:left="720"/>
        <w:rPr>
          <w:szCs w:val="22"/>
        </w:rPr>
      </w:pPr>
    </w:p>
    <w:p w:rsidR="001F78D9" w:rsidP="001F78D9">
      <w:pPr>
        <w:spacing w:before="7"/>
        <w:ind w:left="720"/>
        <w:rPr>
          <w:szCs w:val="22"/>
        </w:rPr>
      </w:pPr>
      <w:bookmarkStart w:id="20" w:name="_Hlk6411120"/>
      <w:r w:rsidRPr="00927EC2">
        <w:rPr>
          <w:szCs w:val="22"/>
        </w:rPr>
        <w:t>W</w:t>
      </w:r>
      <w:r>
        <w:rPr>
          <w:szCs w:val="22"/>
        </w:rPr>
        <w:t>estside</w:t>
      </w:r>
      <w:r w:rsidRPr="00927EC2">
        <w:rPr>
          <w:szCs w:val="22"/>
        </w:rPr>
        <w:t xml:space="preserve"> </w:t>
      </w:r>
      <w:r>
        <w:rPr>
          <w:szCs w:val="22"/>
        </w:rPr>
        <w:t>Elementary</w:t>
      </w:r>
      <w:r w:rsidRPr="00927EC2">
        <w:rPr>
          <w:szCs w:val="22"/>
        </w:rPr>
        <w:t xml:space="preserve"> S</w:t>
      </w:r>
      <w:r>
        <w:rPr>
          <w:szCs w:val="22"/>
        </w:rPr>
        <w:t>chool</w:t>
      </w:r>
      <w:r w:rsidRPr="00927EC2">
        <w:rPr>
          <w:szCs w:val="22"/>
        </w:rPr>
        <w:t xml:space="preserve"> D</w:t>
      </w:r>
      <w:r>
        <w:rPr>
          <w:szCs w:val="22"/>
        </w:rPr>
        <w:t xml:space="preserve">istrict, CA, </w:t>
      </w:r>
      <w:r w:rsidRPr="007A0DDC">
        <w:rPr>
          <w:szCs w:val="22"/>
        </w:rPr>
        <w:t xml:space="preserve">Application No. </w:t>
      </w:r>
      <w:r w:rsidRPr="004F29F3">
        <w:rPr>
          <w:szCs w:val="22"/>
        </w:rPr>
        <w:t>191041735</w:t>
      </w:r>
      <w:r w:rsidRPr="007A0DDC">
        <w:rPr>
          <w:szCs w:val="22"/>
        </w:rPr>
        <w:t xml:space="preserve">, Request for </w:t>
      </w:r>
      <w:r>
        <w:rPr>
          <w:szCs w:val="22"/>
        </w:rPr>
        <w:t>Waiver</w:t>
      </w:r>
      <w:r w:rsidRPr="007A0DDC">
        <w:rPr>
          <w:szCs w:val="22"/>
        </w:rPr>
        <w:t xml:space="preserve">, CC Docket No. 02-6 (filed </w:t>
      </w:r>
      <w:r>
        <w:rPr>
          <w:szCs w:val="22"/>
        </w:rPr>
        <w:t>Apr. 5</w:t>
      </w:r>
      <w:r w:rsidRPr="007A0DDC">
        <w:rPr>
          <w:szCs w:val="22"/>
        </w:rPr>
        <w:t>, 201</w:t>
      </w:r>
      <w:r>
        <w:rPr>
          <w:szCs w:val="22"/>
        </w:rPr>
        <w:t>9)</w:t>
      </w:r>
    </w:p>
    <w:bookmarkEnd w:id="20"/>
    <w:p w:rsidR="001F78D9" w:rsidP="001F78D9">
      <w:pPr>
        <w:spacing w:before="7"/>
        <w:ind w:left="720"/>
        <w:rPr>
          <w:szCs w:val="22"/>
        </w:rPr>
      </w:pPr>
    </w:p>
    <w:p w:rsidR="001F78D9" w:rsidP="001F78D9">
      <w:pPr>
        <w:spacing w:before="7"/>
        <w:ind w:left="720"/>
        <w:rPr>
          <w:szCs w:val="22"/>
        </w:rPr>
      </w:pPr>
      <w:r w:rsidRPr="00927EC2">
        <w:rPr>
          <w:szCs w:val="22"/>
        </w:rPr>
        <w:t>W</w:t>
      </w:r>
      <w:r>
        <w:rPr>
          <w:szCs w:val="22"/>
        </w:rPr>
        <w:t>estside</w:t>
      </w:r>
      <w:r w:rsidRPr="00927EC2">
        <w:rPr>
          <w:szCs w:val="22"/>
        </w:rPr>
        <w:t xml:space="preserve"> </w:t>
      </w:r>
      <w:r>
        <w:rPr>
          <w:szCs w:val="22"/>
        </w:rPr>
        <w:t>Elementary</w:t>
      </w:r>
      <w:r w:rsidRPr="00927EC2">
        <w:rPr>
          <w:szCs w:val="22"/>
        </w:rPr>
        <w:t xml:space="preserve"> S</w:t>
      </w:r>
      <w:r>
        <w:rPr>
          <w:szCs w:val="22"/>
        </w:rPr>
        <w:t>chool</w:t>
      </w:r>
      <w:r w:rsidRPr="00927EC2">
        <w:rPr>
          <w:szCs w:val="22"/>
        </w:rPr>
        <w:t xml:space="preserve"> D</w:t>
      </w:r>
      <w:r>
        <w:rPr>
          <w:szCs w:val="22"/>
        </w:rPr>
        <w:t xml:space="preserve">istrict, CA, </w:t>
      </w:r>
      <w:r w:rsidRPr="007A0DDC">
        <w:rPr>
          <w:szCs w:val="22"/>
        </w:rPr>
        <w:t xml:space="preserve">Application No. </w:t>
      </w:r>
      <w:r w:rsidRPr="00450516">
        <w:rPr>
          <w:szCs w:val="22"/>
        </w:rPr>
        <w:t>191041817</w:t>
      </w:r>
      <w:r w:rsidRPr="007A0DDC">
        <w:rPr>
          <w:szCs w:val="22"/>
        </w:rPr>
        <w:t xml:space="preserve">, Request for </w:t>
      </w:r>
      <w:r>
        <w:rPr>
          <w:szCs w:val="22"/>
        </w:rPr>
        <w:t>Waiver</w:t>
      </w:r>
      <w:r w:rsidRPr="007A0DDC">
        <w:rPr>
          <w:szCs w:val="22"/>
        </w:rPr>
        <w:t xml:space="preserve">, CC Docket No. 02-6 (filed </w:t>
      </w:r>
      <w:r>
        <w:rPr>
          <w:szCs w:val="22"/>
        </w:rPr>
        <w:t>Apr. 5</w:t>
      </w:r>
      <w:r w:rsidRPr="007A0DDC">
        <w:rPr>
          <w:szCs w:val="22"/>
        </w:rPr>
        <w:t>, 201</w:t>
      </w:r>
      <w:r>
        <w:rPr>
          <w:szCs w:val="22"/>
        </w:rPr>
        <w:t>9)</w:t>
      </w:r>
    </w:p>
    <w:p w:rsidR="001F78D9" w:rsidP="001F78D9">
      <w:pPr>
        <w:spacing w:before="7"/>
        <w:ind w:left="720"/>
        <w:rPr>
          <w:szCs w:val="22"/>
        </w:rPr>
      </w:pPr>
    </w:p>
    <w:p w:rsidR="001F78D9" w:rsidP="001F78D9">
      <w:pPr>
        <w:spacing w:before="7"/>
        <w:ind w:left="720"/>
        <w:rPr>
          <w:szCs w:val="22"/>
        </w:rPr>
      </w:pPr>
      <w:r w:rsidRPr="00E54575">
        <w:rPr>
          <w:szCs w:val="22"/>
        </w:rPr>
        <w:t>Westwood Heights School District</w:t>
      </w:r>
      <w:r>
        <w:rPr>
          <w:szCs w:val="22"/>
        </w:rPr>
        <w:t xml:space="preserve">, MI, </w:t>
      </w:r>
      <w:r w:rsidRPr="007A0DDC">
        <w:rPr>
          <w:szCs w:val="22"/>
        </w:rPr>
        <w:t xml:space="preserve">Application No. </w:t>
      </w:r>
      <w:r w:rsidRPr="00AE4AE3">
        <w:rPr>
          <w:szCs w:val="22"/>
        </w:rPr>
        <w:t>191041791</w:t>
      </w:r>
      <w:r w:rsidRPr="007A0DDC">
        <w:rPr>
          <w:szCs w:val="22"/>
        </w:rPr>
        <w:t xml:space="preserve">, Request for </w:t>
      </w:r>
      <w:r>
        <w:rPr>
          <w:szCs w:val="22"/>
        </w:rPr>
        <w:t>Waiver</w:t>
      </w:r>
      <w:r w:rsidRPr="007A0DDC">
        <w:rPr>
          <w:szCs w:val="22"/>
        </w:rPr>
        <w:t xml:space="preserve">, CC Docket No. 02-6 (filed </w:t>
      </w:r>
      <w:r>
        <w:rPr>
          <w:szCs w:val="22"/>
        </w:rPr>
        <w:t>Apr. 5</w:t>
      </w:r>
      <w:r w:rsidRPr="007A0DDC">
        <w:rPr>
          <w:szCs w:val="22"/>
        </w:rPr>
        <w:t>, 201</w:t>
      </w:r>
      <w:r>
        <w:rPr>
          <w:szCs w:val="22"/>
        </w:rPr>
        <w:t>9)</w:t>
      </w:r>
    </w:p>
    <w:p w:rsidR="001F78D9" w:rsidP="001F78D9">
      <w:pPr>
        <w:spacing w:before="7"/>
        <w:ind w:left="720"/>
        <w:rPr>
          <w:szCs w:val="22"/>
        </w:rPr>
      </w:pPr>
    </w:p>
    <w:p w:rsidR="001F78D9" w:rsidP="001F78D9">
      <w:pPr>
        <w:spacing w:before="7"/>
        <w:ind w:left="720"/>
        <w:rPr>
          <w:szCs w:val="22"/>
        </w:rPr>
      </w:pPr>
      <w:r w:rsidRPr="004A46EF">
        <w:rPr>
          <w:szCs w:val="22"/>
        </w:rPr>
        <w:t>Whitley County Public Library</w:t>
      </w:r>
      <w:r>
        <w:rPr>
          <w:szCs w:val="22"/>
        </w:rPr>
        <w:t xml:space="preserve">, KY, </w:t>
      </w:r>
      <w:r w:rsidRPr="007A0DDC">
        <w:rPr>
          <w:szCs w:val="22"/>
        </w:rPr>
        <w:t>Application No. 1</w:t>
      </w:r>
      <w:r>
        <w:rPr>
          <w:szCs w:val="22"/>
        </w:rPr>
        <w:t>9</w:t>
      </w:r>
      <w:r w:rsidRPr="007A0DDC">
        <w:rPr>
          <w:szCs w:val="22"/>
        </w:rPr>
        <w:t>104</w:t>
      </w:r>
      <w:r>
        <w:rPr>
          <w:szCs w:val="22"/>
        </w:rPr>
        <w:t>1726</w:t>
      </w:r>
      <w:r w:rsidRPr="007A0DDC">
        <w:rPr>
          <w:szCs w:val="22"/>
        </w:rPr>
        <w:t xml:space="preserve">, Request for </w:t>
      </w:r>
      <w:r>
        <w:rPr>
          <w:szCs w:val="22"/>
        </w:rPr>
        <w:t>Waiver</w:t>
      </w:r>
      <w:r w:rsidRPr="007A0DDC">
        <w:rPr>
          <w:szCs w:val="22"/>
        </w:rPr>
        <w:t xml:space="preserve">, CC Docket No. 02-6 (filed </w:t>
      </w:r>
      <w:r>
        <w:rPr>
          <w:szCs w:val="22"/>
        </w:rPr>
        <w:t>Apr. 3</w:t>
      </w:r>
      <w:r w:rsidRPr="007A0DDC">
        <w:rPr>
          <w:szCs w:val="22"/>
        </w:rPr>
        <w:t>, 201</w:t>
      </w:r>
      <w:r>
        <w:rPr>
          <w:szCs w:val="22"/>
        </w:rPr>
        <w:t>9)</w:t>
      </w:r>
    </w:p>
    <w:p w:rsidR="001F78D9" w:rsidP="001F78D9">
      <w:pPr>
        <w:spacing w:before="7"/>
        <w:ind w:left="720"/>
        <w:rPr>
          <w:szCs w:val="22"/>
        </w:rPr>
      </w:pPr>
    </w:p>
    <w:p w:rsidR="001F78D9" w:rsidRPr="002A7409" w:rsidP="001F78D9">
      <w:pPr>
        <w:spacing w:before="7"/>
        <w:ind w:left="720"/>
        <w:rPr>
          <w:szCs w:val="22"/>
        </w:rPr>
      </w:pPr>
      <w:r w:rsidRPr="000D2B4B">
        <w:rPr>
          <w:szCs w:val="22"/>
        </w:rPr>
        <w:t>Winfield Mt. Union</w:t>
      </w:r>
      <w:r w:rsidRPr="00264A4F">
        <w:rPr>
          <w:szCs w:val="22"/>
        </w:rPr>
        <w:t xml:space="preserve"> School District</w:t>
      </w:r>
      <w:r>
        <w:rPr>
          <w:szCs w:val="22"/>
        </w:rPr>
        <w:t xml:space="preserve">, IA, Application No. </w:t>
      </w:r>
      <w:r w:rsidRPr="00264A4F">
        <w:rPr>
          <w:szCs w:val="22"/>
        </w:rPr>
        <w:t>1910</w:t>
      </w:r>
      <w:r>
        <w:rPr>
          <w:szCs w:val="22"/>
        </w:rPr>
        <w:t>41546, Request for Waiver, CC Docket</w:t>
      </w:r>
      <w:r w:rsidRPr="00186B4C">
        <w:rPr>
          <w:i/>
          <w:szCs w:val="22"/>
        </w:rPr>
        <w:t xml:space="preserve"> </w:t>
      </w:r>
      <w:r>
        <w:rPr>
          <w:szCs w:val="22"/>
        </w:rPr>
        <w:t>No. 02-6 (filed Mar. 28, 2019)</w:t>
      </w:r>
    </w:p>
    <w:p w:rsidR="001F78D9" w:rsidP="001F78D9">
      <w:pPr>
        <w:spacing w:before="7"/>
        <w:ind w:left="720"/>
        <w:rPr>
          <w:szCs w:val="22"/>
        </w:rPr>
      </w:pPr>
    </w:p>
    <w:p w:rsidR="001F78D9" w:rsidP="001F78D9">
      <w:pPr>
        <w:spacing w:before="7"/>
        <w:ind w:left="720"/>
        <w:rPr>
          <w:szCs w:val="22"/>
        </w:rPr>
      </w:pPr>
      <w:r w:rsidRPr="00F52D74">
        <w:rPr>
          <w:szCs w:val="22"/>
        </w:rPr>
        <w:t>Yaak Elementary School</w:t>
      </w:r>
      <w:r>
        <w:rPr>
          <w:szCs w:val="22"/>
        </w:rPr>
        <w:t xml:space="preserve">, MT, Application Nos. </w:t>
      </w:r>
      <w:r w:rsidRPr="00341560">
        <w:rPr>
          <w:szCs w:val="22"/>
        </w:rPr>
        <w:t>191040527</w:t>
      </w:r>
      <w:r>
        <w:rPr>
          <w:szCs w:val="22"/>
        </w:rPr>
        <w:t>, 191040775, Request for Waiver, CC Docket</w:t>
      </w:r>
      <w:r w:rsidRPr="00186B4C">
        <w:rPr>
          <w:i/>
          <w:szCs w:val="22"/>
        </w:rPr>
        <w:t xml:space="preserve"> </w:t>
      </w:r>
      <w:r>
        <w:rPr>
          <w:szCs w:val="22"/>
        </w:rPr>
        <w:t>No. 02-6 (filed Mar. 28, 2019)</w:t>
      </w:r>
    </w:p>
    <w:p w:rsidR="001F78D9" w:rsidP="001F78D9">
      <w:pPr>
        <w:spacing w:before="7"/>
        <w:ind w:left="720"/>
        <w:rPr>
          <w:szCs w:val="22"/>
        </w:rPr>
      </w:pPr>
    </w:p>
    <w:p w:rsidR="001F78D9" w:rsidP="001F78D9">
      <w:pPr>
        <w:spacing w:before="7"/>
        <w:ind w:left="720"/>
        <w:rPr>
          <w:szCs w:val="22"/>
        </w:rPr>
      </w:pPr>
    </w:p>
    <w:p w:rsidR="001F78D9" w:rsidP="001F78D9">
      <w:pPr>
        <w:spacing w:before="7"/>
        <w:ind w:left="720"/>
        <w:rPr>
          <w:szCs w:val="22"/>
        </w:rPr>
      </w:pPr>
    </w:p>
    <w:p w:rsidR="001F78D9" w:rsidP="001F78D9">
      <w:pPr>
        <w:spacing w:before="7"/>
        <w:ind w:left="720"/>
        <w:rPr>
          <w:szCs w:val="22"/>
        </w:rPr>
      </w:pPr>
    </w:p>
    <w:p w:rsidR="001F78D9" w:rsidP="001F78D9">
      <w:pPr>
        <w:spacing w:before="7"/>
        <w:ind w:left="720"/>
        <w:rPr>
          <w:szCs w:val="22"/>
        </w:rPr>
      </w:pPr>
    </w:p>
    <w:p w:rsidR="001F78D9" w:rsidP="001F78D9">
      <w:pPr>
        <w:spacing w:before="7"/>
        <w:ind w:left="720"/>
        <w:rPr>
          <w:szCs w:val="22"/>
        </w:rPr>
      </w:pPr>
    </w:p>
    <w:p w:rsidR="001F78D9" w:rsidP="001F78D9">
      <w:pPr>
        <w:spacing w:before="7"/>
        <w:ind w:left="360"/>
        <w:rPr>
          <w:i/>
          <w:iCs/>
          <w:szCs w:val="22"/>
        </w:rPr>
      </w:pPr>
    </w:p>
    <w:p w:rsidR="001F78D9" w:rsidP="001F78D9">
      <w:pPr>
        <w:spacing w:before="7"/>
        <w:ind w:left="360"/>
        <w:rPr>
          <w:i/>
          <w:szCs w:val="22"/>
        </w:rPr>
      </w:pPr>
      <w:r w:rsidRPr="007A0DDC">
        <w:rPr>
          <w:i/>
          <w:iCs/>
          <w:szCs w:val="22"/>
        </w:rPr>
        <w:t>Late-Filed FCC Form 486</w:t>
      </w:r>
      <w:r>
        <w:rPr>
          <w:rStyle w:val="FootnoteReference"/>
          <w:iCs/>
          <w:szCs w:val="22"/>
        </w:rPr>
        <w:footnoteReference w:id="19"/>
      </w:r>
    </w:p>
    <w:p w:rsidR="001F78D9" w:rsidRPr="004059D3" w:rsidP="001F78D9">
      <w:pPr>
        <w:spacing w:before="7"/>
        <w:rPr>
          <w:i/>
          <w:iCs/>
          <w:szCs w:val="22"/>
        </w:rPr>
      </w:pPr>
    </w:p>
    <w:p w:rsidR="001F78D9" w:rsidRPr="007A0DDC" w:rsidP="001F78D9">
      <w:pPr>
        <w:spacing w:before="7"/>
        <w:ind w:left="720"/>
        <w:rPr>
          <w:iCs/>
          <w:szCs w:val="22"/>
        </w:rPr>
      </w:pPr>
      <w:r w:rsidRPr="007A0DDC">
        <w:rPr>
          <w:iCs/>
          <w:szCs w:val="22"/>
        </w:rPr>
        <w:t>Henry Ford Learning Institute, MI, Application Nos.</w:t>
      </w:r>
      <w:r w:rsidRPr="007A0DDC">
        <w:rPr>
          <w:szCs w:val="22"/>
        </w:rPr>
        <w:t xml:space="preserve"> </w:t>
      </w:r>
      <w:r w:rsidRPr="007A0DDC">
        <w:rPr>
          <w:iCs/>
          <w:szCs w:val="22"/>
        </w:rPr>
        <w:t>161043368, 161043412, Request for Review, CC Docket No. 02-6 (filed Apr. 23, 2018)</w:t>
      </w:r>
    </w:p>
    <w:p w:rsidR="001F78D9" w:rsidRPr="007A0DDC" w:rsidP="001F78D9">
      <w:pPr>
        <w:spacing w:before="7"/>
        <w:ind w:left="360"/>
        <w:rPr>
          <w:i/>
          <w:iCs/>
          <w:szCs w:val="22"/>
        </w:rPr>
      </w:pPr>
    </w:p>
    <w:p w:rsidR="001F78D9" w:rsidRPr="007A0DDC" w:rsidP="001F78D9">
      <w:pPr>
        <w:spacing w:before="7"/>
        <w:ind w:left="360"/>
        <w:rPr>
          <w:i/>
          <w:iCs/>
          <w:szCs w:val="22"/>
        </w:rPr>
      </w:pPr>
      <w:r w:rsidRPr="007A0DDC">
        <w:rPr>
          <w:i/>
          <w:iCs/>
          <w:szCs w:val="22"/>
        </w:rPr>
        <w:t>Letter of Agency</w:t>
      </w:r>
      <w:r>
        <w:rPr>
          <w:rStyle w:val="FootnoteReference"/>
          <w:szCs w:val="22"/>
        </w:rPr>
        <w:footnoteReference w:id="20"/>
      </w:r>
    </w:p>
    <w:p w:rsidR="001F78D9" w:rsidRPr="007A0DDC" w:rsidP="001F78D9">
      <w:pPr>
        <w:spacing w:before="7"/>
        <w:ind w:left="360"/>
        <w:rPr>
          <w:i/>
          <w:iCs/>
          <w:szCs w:val="22"/>
        </w:rPr>
      </w:pPr>
    </w:p>
    <w:p w:rsidR="001F78D9" w:rsidRPr="007A0DDC" w:rsidP="001F78D9">
      <w:pPr>
        <w:spacing w:before="7"/>
        <w:ind w:left="720"/>
        <w:rPr>
          <w:iCs/>
          <w:szCs w:val="22"/>
        </w:rPr>
      </w:pPr>
      <w:r w:rsidRPr="007A0DDC">
        <w:rPr>
          <w:szCs w:val="22"/>
        </w:rPr>
        <w:t>Fresno EOC School of Unlimited Learning, CA, Application Nos. 480103, 479687, 479842, Request for Review, CC Docket No. 02-6 (filed June 8, 2006)</w:t>
      </w:r>
    </w:p>
    <w:p w:rsidR="001F78D9" w:rsidRPr="007A0DDC" w:rsidP="001F78D9">
      <w:pPr>
        <w:spacing w:before="7"/>
        <w:ind w:firstLine="360"/>
        <w:rPr>
          <w:i/>
          <w:iCs/>
          <w:szCs w:val="22"/>
        </w:rPr>
      </w:pPr>
    </w:p>
    <w:bookmarkEnd w:id="2"/>
    <w:p w:rsidR="001F78D9" w:rsidRPr="007A0DDC" w:rsidP="001F78D9">
      <w:pPr>
        <w:ind w:firstLine="360"/>
        <w:rPr>
          <w:szCs w:val="22"/>
          <w:shd w:val="clear" w:color="auto" w:fill="FFFFFF"/>
        </w:rPr>
      </w:pPr>
      <w:r w:rsidRPr="007A0DDC">
        <w:rPr>
          <w:i/>
          <w:iCs/>
          <w:szCs w:val="22"/>
          <w:shd w:val="clear" w:color="auto" w:fill="FFFFFF"/>
        </w:rPr>
        <w:t>Ministerial and/or Clerical Error - Eligible Services (Local Telephone Service)</w:t>
      </w:r>
      <w:r>
        <w:rPr>
          <w:rStyle w:val="FootnoteReference"/>
          <w:szCs w:val="22"/>
          <w:shd w:val="clear" w:color="auto" w:fill="FFFFFF"/>
        </w:rPr>
        <w:footnoteReference w:id="21"/>
      </w:r>
    </w:p>
    <w:p w:rsidR="001F78D9" w:rsidRPr="007A0DDC" w:rsidP="001F78D9">
      <w:pPr>
        <w:ind w:firstLine="360"/>
        <w:rPr>
          <w:i/>
          <w:iCs/>
          <w:szCs w:val="22"/>
        </w:rPr>
      </w:pPr>
    </w:p>
    <w:p w:rsidR="001F78D9" w:rsidRPr="007A0DDC" w:rsidP="001F78D9">
      <w:pPr>
        <w:ind w:left="720"/>
        <w:rPr>
          <w:iCs/>
          <w:szCs w:val="22"/>
        </w:rPr>
      </w:pPr>
      <w:r w:rsidRPr="007A0DDC">
        <w:rPr>
          <w:iCs/>
          <w:szCs w:val="22"/>
        </w:rPr>
        <w:t>Joseph Kushner Hebrew Academy, NJ, Application No. 392135, Request for Waiver, CC Docket No. 02-6 (filed July 7, 2006)</w:t>
      </w:r>
    </w:p>
    <w:p w:rsidR="001F78D9" w:rsidRPr="007A0DDC" w:rsidP="001F78D9">
      <w:pPr>
        <w:ind w:firstLine="360"/>
        <w:rPr>
          <w:i/>
          <w:iCs/>
          <w:szCs w:val="22"/>
        </w:rPr>
      </w:pPr>
    </w:p>
    <w:p w:rsidR="001F78D9" w:rsidP="001F78D9">
      <w:pPr>
        <w:ind w:left="360"/>
        <w:rPr>
          <w:i/>
          <w:iCs/>
        </w:rPr>
      </w:pPr>
      <w:r w:rsidRPr="3A6F9181">
        <w:rPr>
          <w:i/>
          <w:iCs/>
        </w:rPr>
        <w:t>Timely-Filed Appeal</w:t>
      </w:r>
      <w:r>
        <w:rPr>
          <w:rStyle w:val="FootnoteReference"/>
        </w:rPr>
        <w:footnoteReference w:id="22"/>
      </w:r>
    </w:p>
    <w:p w:rsidR="001F78D9" w:rsidP="001F78D9">
      <w:pPr>
        <w:ind w:left="360"/>
        <w:rPr>
          <w:iCs/>
        </w:rPr>
      </w:pPr>
    </w:p>
    <w:p w:rsidR="001F78D9" w:rsidP="001F78D9">
      <w:pPr>
        <w:spacing w:after="240"/>
        <w:ind w:left="720"/>
        <w:rPr>
          <w:iCs/>
        </w:rPr>
      </w:pPr>
      <w:r w:rsidRPr="003815F8">
        <w:rPr>
          <w:iCs/>
        </w:rPr>
        <w:t>West Shore School District</w:t>
      </w:r>
      <w:r>
        <w:rPr>
          <w:iCs/>
        </w:rPr>
        <w:t xml:space="preserve">, CA, Application No. </w:t>
      </w:r>
      <w:r w:rsidRPr="003815F8">
        <w:rPr>
          <w:iCs/>
        </w:rPr>
        <w:t>161031262</w:t>
      </w:r>
      <w:r>
        <w:rPr>
          <w:iCs/>
        </w:rPr>
        <w:t>, Request for Review, CC Docket No. 02-6 (filed Feb. 9, 2018)</w:t>
      </w:r>
    </w:p>
    <w:p w:rsidR="001F78D9" w:rsidP="001F78D9">
      <w:pPr>
        <w:spacing w:after="240"/>
        <w:ind w:left="720"/>
        <w:rPr>
          <w:iCs/>
        </w:rPr>
      </w:pPr>
    </w:p>
    <w:p w:rsidR="001F78D9" w:rsidP="001F78D9">
      <w:pPr>
        <w:spacing w:after="240"/>
        <w:ind w:left="720"/>
        <w:rPr>
          <w:iCs/>
        </w:rPr>
      </w:pPr>
    </w:p>
    <w:p w:rsidR="001F78D9" w:rsidRPr="007A0DDC" w:rsidP="001F78D9">
      <w:pPr>
        <w:spacing w:after="240"/>
        <w:rPr>
          <w:szCs w:val="22"/>
          <w:u w:val="single"/>
        </w:rPr>
      </w:pPr>
      <w:r w:rsidRPr="007A0DDC">
        <w:rPr>
          <w:szCs w:val="22"/>
          <w:u w:val="single"/>
        </w:rPr>
        <w:t>Granted in Part/Denied in Part</w:t>
      </w:r>
    </w:p>
    <w:p w:rsidR="001F78D9" w:rsidRPr="007A0DDC" w:rsidP="001F78D9">
      <w:pPr>
        <w:spacing w:before="7"/>
        <w:ind w:left="360"/>
        <w:rPr>
          <w:i/>
          <w:szCs w:val="22"/>
        </w:rPr>
      </w:pPr>
      <w:r w:rsidRPr="007A0DDC">
        <w:rPr>
          <w:i/>
          <w:szCs w:val="22"/>
        </w:rPr>
        <w:t>Allowing Deduction of Ineligible Costs</w:t>
      </w:r>
      <w:r>
        <w:rPr>
          <w:rStyle w:val="FootnoteReference"/>
          <w:szCs w:val="22"/>
        </w:rPr>
        <w:footnoteReference w:id="23"/>
      </w:r>
    </w:p>
    <w:p w:rsidR="001F78D9" w:rsidRPr="007A0DDC" w:rsidP="001F78D9">
      <w:pPr>
        <w:spacing w:before="7"/>
        <w:ind w:left="360"/>
        <w:rPr>
          <w:szCs w:val="22"/>
        </w:rPr>
      </w:pPr>
    </w:p>
    <w:p w:rsidR="001F78D9" w:rsidRPr="007A0DDC" w:rsidP="001F78D9">
      <w:pPr>
        <w:ind w:left="720"/>
        <w:rPr>
          <w:szCs w:val="22"/>
        </w:rPr>
      </w:pPr>
      <w:r w:rsidRPr="007A0DDC">
        <w:rPr>
          <w:szCs w:val="22"/>
        </w:rPr>
        <w:t xml:space="preserve">Boyer Valley Community School District, IA, Application No. 505168, Request for Review, CC Docket No. 02-6 (filed Dec. 26, 2006) </w:t>
      </w:r>
    </w:p>
    <w:p w:rsidR="001F78D9" w:rsidRPr="007A0DDC" w:rsidP="001F78D9">
      <w:pPr>
        <w:spacing w:before="7"/>
        <w:ind w:left="360"/>
        <w:rPr>
          <w:szCs w:val="22"/>
        </w:rPr>
      </w:pPr>
    </w:p>
    <w:p w:rsidR="001F78D9" w:rsidP="001F78D9">
      <w:pPr>
        <w:spacing w:before="7"/>
        <w:ind w:left="720"/>
        <w:rPr>
          <w:szCs w:val="22"/>
        </w:rPr>
      </w:pPr>
      <w:r w:rsidRPr="007A0DDC">
        <w:rPr>
          <w:szCs w:val="22"/>
        </w:rPr>
        <w:t>Nemaha Valley Unified School District 442, Application No. 518598, Request for Review, CC Docket No. 02-6 (filed Dec. 20, 2006)</w:t>
      </w:r>
    </w:p>
    <w:p w:rsidR="001F78D9" w:rsidRPr="007A0DDC" w:rsidP="001F78D9">
      <w:pPr>
        <w:spacing w:before="7"/>
        <w:ind w:left="720"/>
        <w:rPr>
          <w:szCs w:val="22"/>
        </w:rPr>
      </w:pPr>
    </w:p>
    <w:p w:rsidR="001F78D9" w:rsidRPr="007A0DDC" w:rsidP="001F78D9">
      <w:pPr>
        <w:spacing w:before="7"/>
        <w:ind w:left="720"/>
        <w:rPr>
          <w:szCs w:val="22"/>
        </w:rPr>
      </w:pPr>
      <w:r w:rsidRPr="007A0DDC">
        <w:rPr>
          <w:szCs w:val="22"/>
        </w:rPr>
        <w:t>Twin Ridges Elementary School, CA, Application No. 504544, Request for Waiver, CC Docket No. 02-6 (filed Mar. 26, 2007)</w:t>
      </w:r>
      <w:r>
        <w:rPr>
          <w:rStyle w:val="FootnoteReference"/>
          <w:szCs w:val="22"/>
        </w:rPr>
        <w:footnoteReference w:id="24"/>
      </w:r>
    </w:p>
    <w:p w:rsidR="001F78D9" w:rsidRPr="007A0DDC" w:rsidP="001F78D9">
      <w:pPr>
        <w:spacing w:before="7"/>
        <w:ind w:left="360"/>
        <w:rPr>
          <w:i/>
          <w:szCs w:val="22"/>
        </w:rPr>
      </w:pPr>
    </w:p>
    <w:p w:rsidR="001F78D9" w:rsidP="001F78D9">
      <w:pPr>
        <w:spacing w:before="7"/>
        <w:ind w:left="360"/>
        <w:rPr>
          <w:i/>
          <w:szCs w:val="22"/>
        </w:rPr>
      </w:pPr>
      <w:r w:rsidRPr="007A0DDC">
        <w:rPr>
          <w:i/>
          <w:szCs w:val="22"/>
        </w:rPr>
        <w:t>Ministerial and/or Clerical Errors</w:t>
      </w:r>
      <w:r>
        <w:rPr>
          <w:rStyle w:val="FootnoteReference"/>
          <w:szCs w:val="22"/>
        </w:rPr>
        <w:footnoteReference w:id="25"/>
      </w:r>
    </w:p>
    <w:p w:rsidR="001F78D9" w:rsidP="001F78D9">
      <w:pPr>
        <w:spacing w:before="7"/>
        <w:ind w:left="360"/>
        <w:rPr>
          <w:szCs w:val="22"/>
        </w:rPr>
      </w:pPr>
    </w:p>
    <w:p w:rsidR="001F78D9" w:rsidP="001F78D9">
      <w:pPr>
        <w:spacing w:before="7"/>
        <w:ind w:left="720"/>
        <w:rPr>
          <w:szCs w:val="22"/>
        </w:rPr>
      </w:pPr>
      <w:r w:rsidRPr="007A0DDC">
        <w:rPr>
          <w:szCs w:val="22"/>
        </w:rPr>
        <w:t>Heritage Christian Schools, WI, Application No. 171023985, Request for Review, CC Docket No. 02-6 (filed Mar. 14, 2018, supplemented Mar. 20, 2019)</w:t>
      </w:r>
    </w:p>
    <w:p w:rsidR="001F78D9" w:rsidP="001F78D9">
      <w:pPr>
        <w:keepNext/>
        <w:keepLines/>
        <w:spacing w:after="120"/>
        <w:ind w:left="720"/>
        <w:rPr>
          <w:szCs w:val="22"/>
        </w:rPr>
      </w:pPr>
    </w:p>
    <w:p w:rsidR="001F78D9" w:rsidP="001F78D9">
      <w:pPr>
        <w:keepNext/>
        <w:keepLines/>
        <w:spacing w:after="120"/>
        <w:ind w:left="720"/>
        <w:rPr>
          <w:szCs w:val="22"/>
        </w:rPr>
      </w:pPr>
    </w:p>
    <w:p w:rsidR="001F78D9" w:rsidP="001F78D9">
      <w:pPr>
        <w:keepNext/>
        <w:keepLines/>
        <w:spacing w:after="120"/>
        <w:ind w:left="720"/>
        <w:rPr>
          <w:szCs w:val="22"/>
        </w:rPr>
      </w:pPr>
    </w:p>
    <w:p w:rsidR="001F78D9" w:rsidP="001F78D9">
      <w:pPr>
        <w:keepNext/>
        <w:keepLines/>
        <w:spacing w:after="120"/>
        <w:ind w:left="720"/>
        <w:rPr>
          <w:szCs w:val="22"/>
        </w:rPr>
      </w:pPr>
    </w:p>
    <w:p w:rsidR="001F78D9" w:rsidRPr="007A0DDC" w:rsidP="001F78D9">
      <w:pPr>
        <w:keepNext/>
        <w:keepLines/>
        <w:spacing w:after="120"/>
        <w:rPr>
          <w:szCs w:val="22"/>
        </w:rPr>
      </w:pPr>
    </w:p>
    <w:p w:rsidR="001F78D9" w:rsidP="001F78D9">
      <w:pPr>
        <w:spacing w:after="240"/>
        <w:rPr>
          <w:szCs w:val="22"/>
          <w:u w:val="single"/>
        </w:rPr>
      </w:pPr>
    </w:p>
    <w:p w:rsidR="001F78D9" w:rsidP="001F78D9">
      <w:pPr>
        <w:spacing w:after="240"/>
        <w:rPr>
          <w:szCs w:val="22"/>
          <w:u w:val="single"/>
        </w:rPr>
      </w:pPr>
    </w:p>
    <w:p w:rsidR="001F78D9" w:rsidP="001F78D9">
      <w:pPr>
        <w:spacing w:after="240"/>
        <w:rPr>
          <w:szCs w:val="22"/>
          <w:u w:val="single"/>
        </w:rPr>
      </w:pPr>
    </w:p>
    <w:p w:rsidR="001F78D9" w:rsidRPr="007A0DDC" w:rsidP="001F78D9">
      <w:pPr>
        <w:spacing w:after="240"/>
        <w:rPr>
          <w:szCs w:val="22"/>
          <w:u w:val="single"/>
        </w:rPr>
      </w:pPr>
      <w:r w:rsidRPr="007A0DDC">
        <w:rPr>
          <w:szCs w:val="22"/>
          <w:u w:val="single"/>
        </w:rPr>
        <w:t>Denied</w:t>
      </w:r>
    </w:p>
    <w:p w:rsidR="001F78D9" w:rsidRPr="007A0DDC" w:rsidP="001F78D9">
      <w:pPr>
        <w:ind w:left="360"/>
        <w:rPr>
          <w:i/>
          <w:szCs w:val="22"/>
        </w:rPr>
      </w:pPr>
      <w:r w:rsidRPr="007A0DDC">
        <w:rPr>
          <w:i/>
          <w:szCs w:val="22"/>
        </w:rPr>
        <w:t>Applicant Discount Rate Does Not Support Voice Services</w:t>
      </w:r>
      <w:r>
        <w:rPr>
          <w:rStyle w:val="FootnoteReference"/>
          <w:szCs w:val="22"/>
        </w:rPr>
        <w:footnoteReference w:id="26"/>
      </w:r>
      <w:r w:rsidRPr="007A0DDC">
        <w:rPr>
          <w:szCs w:val="22"/>
        </w:rPr>
        <w:t xml:space="preserve"> </w:t>
      </w:r>
    </w:p>
    <w:p w:rsidR="001F78D9" w:rsidRPr="007A0DDC" w:rsidP="001F78D9">
      <w:pPr>
        <w:ind w:left="720"/>
        <w:rPr>
          <w:szCs w:val="22"/>
        </w:rPr>
      </w:pPr>
    </w:p>
    <w:p w:rsidR="001F78D9" w:rsidRPr="007A0DDC" w:rsidP="001F78D9">
      <w:pPr>
        <w:ind w:left="720"/>
        <w:rPr>
          <w:szCs w:val="22"/>
        </w:rPr>
      </w:pPr>
      <w:r w:rsidRPr="007A0DDC">
        <w:rPr>
          <w:szCs w:val="22"/>
        </w:rPr>
        <w:t>Charles Armstrong School, CA, Application No. 1023371, Request for Review, CC Docket No. 02-6 (filed Mar. 21, 2016)</w:t>
      </w:r>
    </w:p>
    <w:p w:rsidR="001F78D9" w:rsidRPr="007A0DDC" w:rsidP="001F78D9">
      <w:pPr>
        <w:ind w:left="720"/>
        <w:rPr>
          <w:i/>
          <w:iCs/>
          <w:szCs w:val="22"/>
        </w:rPr>
      </w:pPr>
    </w:p>
    <w:p w:rsidR="001F78D9" w:rsidP="001F78D9">
      <w:pPr>
        <w:ind w:firstLine="360"/>
        <w:rPr>
          <w:i/>
          <w:iCs/>
          <w:szCs w:val="22"/>
        </w:rPr>
      </w:pPr>
      <w:r>
        <w:rPr>
          <w:i/>
          <w:iCs/>
          <w:szCs w:val="22"/>
        </w:rPr>
        <w:t>Failure to Conduct Competitive Bidding Process and Make Price Primary Factor</w:t>
      </w:r>
      <w:r>
        <w:rPr>
          <w:rStyle w:val="FootnoteReference"/>
          <w:szCs w:val="22"/>
        </w:rPr>
        <w:footnoteReference w:id="27"/>
      </w:r>
      <w:r>
        <w:rPr>
          <w:i/>
          <w:iCs/>
          <w:szCs w:val="22"/>
        </w:rPr>
        <w:t xml:space="preserve"> </w:t>
      </w:r>
    </w:p>
    <w:p w:rsidR="001F78D9" w:rsidRPr="000C6433" w:rsidP="001F78D9">
      <w:pPr>
        <w:ind w:firstLine="360"/>
        <w:rPr>
          <w:i/>
          <w:iCs/>
          <w:szCs w:val="22"/>
        </w:rPr>
      </w:pPr>
    </w:p>
    <w:p w:rsidR="001F78D9" w:rsidRPr="00C645C8" w:rsidP="001F78D9">
      <w:pPr>
        <w:ind w:left="720"/>
        <w:rPr>
          <w:szCs w:val="22"/>
        </w:rPr>
      </w:pPr>
      <w:r>
        <w:rPr>
          <w:iCs/>
          <w:szCs w:val="22"/>
        </w:rPr>
        <w:t>Des Plaines Public Library, IL, Application No. 171026061, Request for Review, CC Docket No. 02-6 (filed Feb. 28, 2019)</w:t>
      </w:r>
    </w:p>
    <w:p w:rsidR="001F78D9" w:rsidP="001F78D9">
      <w:pPr>
        <w:ind w:firstLine="360"/>
        <w:rPr>
          <w:i/>
          <w:iCs/>
          <w:szCs w:val="22"/>
        </w:rPr>
      </w:pPr>
    </w:p>
    <w:p w:rsidR="001F78D9" w:rsidRPr="00A96133" w:rsidP="001F78D9">
      <w:pPr>
        <w:ind w:firstLine="360"/>
        <w:rPr>
          <w:iCs/>
          <w:szCs w:val="22"/>
        </w:rPr>
      </w:pPr>
      <w:r>
        <w:rPr>
          <w:i/>
          <w:iCs/>
          <w:szCs w:val="22"/>
        </w:rPr>
        <w:t>Failure to Pay the Non-Discount Share</w:t>
      </w:r>
      <w:r>
        <w:rPr>
          <w:rStyle w:val="FootnoteReference"/>
          <w:iCs/>
          <w:szCs w:val="22"/>
        </w:rPr>
        <w:footnoteReference w:id="28"/>
      </w:r>
    </w:p>
    <w:p w:rsidR="001F78D9" w:rsidP="001F78D9">
      <w:pPr>
        <w:ind w:firstLine="360"/>
        <w:rPr>
          <w:i/>
          <w:iCs/>
          <w:szCs w:val="22"/>
        </w:rPr>
      </w:pPr>
    </w:p>
    <w:p w:rsidR="001F78D9" w:rsidRPr="00E06B38" w:rsidP="001F78D9">
      <w:pPr>
        <w:ind w:left="720"/>
        <w:rPr>
          <w:szCs w:val="22"/>
        </w:rPr>
      </w:pPr>
      <w:r>
        <w:t>Farrell Area School District, PA, Application Nos. 501517, 501719, 501534, 501549, 501647, 501657, 501673, Request for Review, CC Docket No. 02-6 (filed Apr. 16, 2007)</w:t>
      </w:r>
    </w:p>
    <w:p w:rsidR="001F78D9" w:rsidP="001F78D9">
      <w:pPr>
        <w:ind w:left="720"/>
      </w:pPr>
    </w:p>
    <w:p w:rsidR="001F78D9" w:rsidP="001F78D9">
      <w:pPr>
        <w:ind w:firstLine="360"/>
      </w:pPr>
      <w:r w:rsidRPr="0CDA3429">
        <w:rPr>
          <w:i/>
          <w:iCs/>
        </w:rPr>
        <w:t>Failure to Satisfy Debt/Red Light Rule</w:t>
      </w:r>
      <w:r>
        <w:rPr>
          <w:rStyle w:val="FootnoteReference"/>
        </w:rPr>
        <w:footnoteReference w:id="29"/>
      </w:r>
    </w:p>
    <w:p w:rsidR="001F78D9" w:rsidP="001F78D9"/>
    <w:p w:rsidR="001F78D9" w:rsidRPr="007A0DDC" w:rsidP="001F78D9">
      <w:pPr>
        <w:ind w:left="720"/>
        <w:rPr>
          <w:i/>
          <w:iCs/>
        </w:rPr>
      </w:pPr>
      <w:r w:rsidRPr="0CDA3429">
        <w:t>Watertown School District, MA, Application Nos. 181030537, 181030645, Request for Review, CC Docket No. 02-6 (filed Sept. 17, 2018)</w:t>
      </w:r>
    </w:p>
    <w:p w:rsidR="001F78D9" w:rsidP="001F78D9">
      <w:pPr>
        <w:ind w:left="360"/>
      </w:pPr>
    </w:p>
    <w:p w:rsidR="001F78D9" w:rsidRPr="007A0DDC" w:rsidP="001F78D9">
      <w:pPr>
        <w:ind w:firstLine="360"/>
        <w:rPr>
          <w:szCs w:val="22"/>
          <w:vertAlign w:val="superscript"/>
        </w:rPr>
      </w:pPr>
      <w:r w:rsidRPr="0CDA3429">
        <w:rPr>
          <w:i/>
          <w:iCs/>
        </w:rPr>
        <w:t>Invoice Deadline Extension Requests</w:t>
      </w:r>
      <w:r>
        <w:rPr>
          <w:vertAlign w:val="superscript"/>
        </w:rPr>
        <w:footnoteReference w:id="30"/>
      </w:r>
    </w:p>
    <w:p w:rsidR="001F78D9" w:rsidRPr="007A0DDC" w:rsidP="001F78D9">
      <w:pPr>
        <w:ind w:left="720"/>
        <w:rPr>
          <w:szCs w:val="22"/>
        </w:rPr>
      </w:pPr>
    </w:p>
    <w:p w:rsidR="001F78D9" w:rsidRPr="007A0DDC" w:rsidP="001F78D9">
      <w:pPr>
        <w:ind w:left="720"/>
        <w:rPr>
          <w:szCs w:val="22"/>
        </w:rPr>
      </w:pPr>
      <w:r w:rsidRPr="007A0DDC">
        <w:rPr>
          <w:szCs w:val="22"/>
        </w:rPr>
        <w:t>AAA Security (Vanguard Academy), UT, Application No. 1045771, Request for Waiver, CC Docket No. 02-6 (filed Jan. 1</w:t>
      </w:r>
      <w:r>
        <w:rPr>
          <w:szCs w:val="22"/>
        </w:rPr>
        <w:t>7</w:t>
      </w:r>
      <w:r w:rsidRPr="007A0DDC">
        <w:rPr>
          <w:szCs w:val="22"/>
        </w:rPr>
        <w:t>, 2019)</w:t>
      </w:r>
    </w:p>
    <w:p w:rsidR="001F78D9" w:rsidRPr="007A0DDC" w:rsidP="001F78D9">
      <w:pPr>
        <w:ind w:left="720"/>
        <w:rPr>
          <w:szCs w:val="22"/>
        </w:rPr>
      </w:pPr>
    </w:p>
    <w:p w:rsidR="001F78D9" w:rsidRPr="007A0DDC" w:rsidP="001F78D9">
      <w:pPr>
        <w:ind w:left="720"/>
        <w:rPr>
          <w:szCs w:val="22"/>
        </w:rPr>
      </w:pPr>
      <w:r w:rsidRPr="007A0DDC">
        <w:rPr>
          <w:szCs w:val="22"/>
        </w:rPr>
        <w:t>American Samoa Telecommunications Authority, AS, Application No. 171025640, Request for Waiver, CC Docket No. 02-6 (filed Jan. 28, 2019)</w:t>
      </w:r>
    </w:p>
    <w:p w:rsidR="001F78D9" w:rsidRPr="007A0DDC" w:rsidP="001F78D9">
      <w:pPr>
        <w:ind w:left="720"/>
        <w:rPr>
          <w:szCs w:val="22"/>
        </w:rPr>
      </w:pPr>
    </w:p>
    <w:p w:rsidR="001F78D9" w:rsidP="001F78D9">
      <w:pPr>
        <w:ind w:left="720"/>
        <w:rPr>
          <w:szCs w:val="22"/>
        </w:rPr>
      </w:pPr>
      <w:r w:rsidRPr="00E46C02">
        <w:rPr>
          <w:szCs w:val="22"/>
        </w:rPr>
        <w:t>Camp Wood Public Library</w:t>
      </w:r>
      <w:r w:rsidRPr="007A0DDC">
        <w:rPr>
          <w:szCs w:val="22"/>
        </w:rPr>
        <w:t xml:space="preserve">, </w:t>
      </w:r>
      <w:r>
        <w:rPr>
          <w:szCs w:val="22"/>
        </w:rPr>
        <w:t>TX</w:t>
      </w:r>
      <w:r w:rsidRPr="007A0DDC">
        <w:rPr>
          <w:szCs w:val="22"/>
        </w:rPr>
        <w:t xml:space="preserve">, Application No. </w:t>
      </w:r>
      <w:r w:rsidRPr="00B84D06">
        <w:rPr>
          <w:szCs w:val="22"/>
        </w:rPr>
        <w:t>161059490</w:t>
      </w:r>
      <w:r w:rsidRPr="007A0DDC">
        <w:rPr>
          <w:szCs w:val="22"/>
        </w:rPr>
        <w:t xml:space="preserve">, Request for Waiver, CC Docket No. 02-6 (filed </w:t>
      </w:r>
      <w:r>
        <w:rPr>
          <w:szCs w:val="22"/>
        </w:rPr>
        <w:t>Aug. 9</w:t>
      </w:r>
      <w:r w:rsidRPr="007A0DDC">
        <w:rPr>
          <w:szCs w:val="22"/>
        </w:rPr>
        <w:t>, 201</w:t>
      </w:r>
      <w:r>
        <w:rPr>
          <w:szCs w:val="22"/>
        </w:rPr>
        <w:t>8</w:t>
      </w:r>
      <w:r w:rsidRPr="007A0DDC">
        <w:rPr>
          <w:szCs w:val="22"/>
        </w:rPr>
        <w:t>)</w:t>
      </w:r>
    </w:p>
    <w:p w:rsidR="001F78D9" w:rsidRPr="007A0DDC" w:rsidP="001F78D9">
      <w:pPr>
        <w:ind w:left="720"/>
        <w:rPr>
          <w:szCs w:val="22"/>
        </w:rPr>
      </w:pPr>
    </w:p>
    <w:p w:rsidR="001F78D9" w:rsidRPr="007A0DDC" w:rsidP="001F78D9">
      <w:pPr>
        <w:ind w:left="720"/>
        <w:rPr>
          <w:szCs w:val="22"/>
        </w:rPr>
      </w:pPr>
      <w:r w:rsidRPr="007A0DDC">
        <w:rPr>
          <w:szCs w:val="22"/>
        </w:rPr>
        <w:t>City Center for Collaborative Learning, A</w:t>
      </w:r>
      <w:r>
        <w:rPr>
          <w:szCs w:val="22"/>
        </w:rPr>
        <w:t>Z</w:t>
      </w:r>
      <w:r w:rsidRPr="007A0DDC">
        <w:rPr>
          <w:szCs w:val="22"/>
        </w:rPr>
        <w:t>, Application No. 171047619, Request for Waiver, CC Docket No. 02-6 (filed Mar. 19, 2019)</w:t>
      </w:r>
    </w:p>
    <w:p w:rsidR="001F78D9" w:rsidRPr="007A0DDC" w:rsidP="001F78D9">
      <w:pPr>
        <w:ind w:left="720"/>
        <w:rPr>
          <w:szCs w:val="22"/>
        </w:rPr>
      </w:pPr>
    </w:p>
    <w:p w:rsidR="001F78D9" w:rsidP="001F78D9">
      <w:pPr>
        <w:ind w:left="720"/>
        <w:rPr>
          <w:szCs w:val="22"/>
        </w:rPr>
      </w:pPr>
      <w:r w:rsidRPr="009A716E">
        <w:rPr>
          <w:szCs w:val="22"/>
        </w:rPr>
        <w:t>Crestview High School</w:t>
      </w:r>
      <w:r w:rsidRPr="007A0DDC">
        <w:rPr>
          <w:szCs w:val="22"/>
        </w:rPr>
        <w:t xml:space="preserve">, </w:t>
      </w:r>
      <w:r>
        <w:rPr>
          <w:szCs w:val="22"/>
        </w:rPr>
        <w:t>AZ</w:t>
      </w:r>
      <w:r w:rsidRPr="007A0DDC">
        <w:rPr>
          <w:szCs w:val="22"/>
        </w:rPr>
        <w:t xml:space="preserve">, Application No. </w:t>
      </w:r>
      <w:r w:rsidRPr="00845951">
        <w:rPr>
          <w:szCs w:val="22"/>
        </w:rPr>
        <w:t>161037318</w:t>
      </w:r>
      <w:r w:rsidRPr="007A0DDC">
        <w:rPr>
          <w:szCs w:val="22"/>
        </w:rPr>
        <w:t xml:space="preserve">, Request for Waiver, CC Docket No. 02-6 (filed </w:t>
      </w:r>
      <w:r>
        <w:rPr>
          <w:szCs w:val="22"/>
        </w:rPr>
        <w:t>Jan</w:t>
      </w:r>
      <w:r w:rsidRPr="007A0DDC">
        <w:rPr>
          <w:szCs w:val="22"/>
        </w:rPr>
        <w:t>. 1</w:t>
      </w:r>
      <w:r>
        <w:rPr>
          <w:szCs w:val="22"/>
        </w:rPr>
        <w:t>8</w:t>
      </w:r>
      <w:r w:rsidRPr="007A0DDC">
        <w:rPr>
          <w:szCs w:val="22"/>
        </w:rPr>
        <w:t>, 201</w:t>
      </w:r>
      <w:r>
        <w:rPr>
          <w:szCs w:val="22"/>
        </w:rPr>
        <w:t>8</w:t>
      </w:r>
      <w:r w:rsidRPr="007A0DDC">
        <w:rPr>
          <w:szCs w:val="22"/>
        </w:rPr>
        <w:t>)</w:t>
      </w:r>
    </w:p>
    <w:p w:rsidR="001F78D9" w:rsidP="001F78D9">
      <w:pPr>
        <w:ind w:left="720"/>
        <w:rPr>
          <w:szCs w:val="22"/>
        </w:rPr>
      </w:pPr>
    </w:p>
    <w:p w:rsidR="001F78D9" w:rsidRPr="007A0DDC" w:rsidP="001F78D9">
      <w:pPr>
        <w:ind w:left="720"/>
        <w:rPr>
          <w:szCs w:val="22"/>
        </w:rPr>
      </w:pPr>
      <w:r w:rsidRPr="007A0DDC">
        <w:rPr>
          <w:szCs w:val="22"/>
        </w:rPr>
        <w:t>Hancock County School District, MS, Application Nos. 161050361, 171015620, 171024155, Request for Waiver, CC Docket No. 02-6 (filed Mar. 12, 2019)</w:t>
      </w:r>
    </w:p>
    <w:p w:rsidR="001F78D9" w:rsidRPr="007A0DDC" w:rsidP="001F78D9">
      <w:pPr>
        <w:ind w:left="720"/>
        <w:rPr>
          <w:szCs w:val="22"/>
        </w:rPr>
      </w:pPr>
    </w:p>
    <w:p w:rsidR="001F78D9" w:rsidRPr="007A0DDC" w:rsidP="001F78D9">
      <w:pPr>
        <w:ind w:left="720"/>
        <w:rPr>
          <w:szCs w:val="22"/>
        </w:rPr>
      </w:pPr>
      <w:r w:rsidRPr="007A0DDC">
        <w:rPr>
          <w:szCs w:val="22"/>
        </w:rPr>
        <w:t>Holy Cross of San Antonio, TX, Application No. 171045423, Request for Waiver, CC Docket No. 02-6 (filed Mar. 11, 2019)</w:t>
      </w:r>
    </w:p>
    <w:p w:rsidR="001F78D9" w:rsidRPr="007A0DDC" w:rsidP="001F78D9">
      <w:pPr>
        <w:ind w:left="720"/>
        <w:rPr>
          <w:szCs w:val="22"/>
        </w:rPr>
      </w:pPr>
    </w:p>
    <w:p w:rsidR="001F78D9" w:rsidRPr="007A0DDC" w:rsidP="001F78D9">
      <w:pPr>
        <w:ind w:left="720"/>
        <w:rPr>
          <w:szCs w:val="22"/>
        </w:rPr>
      </w:pPr>
      <w:r w:rsidRPr="007A0DDC">
        <w:rPr>
          <w:szCs w:val="22"/>
        </w:rPr>
        <w:t>Jefferson Joint School District #251, ID, Application No. 960958, Request for Waiver, CC Docket No. 02-6 (filed Mar. 15, 2016)</w:t>
      </w:r>
    </w:p>
    <w:p w:rsidR="001F78D9" w:rsidRPr="007A0DDC" w:rsidP="001F78D9">
      <w:pPr>
        <w:ind w:firstLine="720"/>
        <w:rPr>
          <w:szCs w:val="22"/>
        </w:rPr>
      </w:pPr>
    </w:p>
    <w:p w:rsidR="001F78D9" w:rsidRPr="007A0DDC" w:rsidP="001F78D9">
      <w:pPr>
        <w:ind w:left="720"/>
        <w:rPr>
          <w:szCs w:val="22"/>
        </w:rPr>
      </w:pPr>
      <w:r w:rsidRPr="007A0DDC">
        <w:rPr>
          <w:szCs w:val="22"/>
        </w:rPr>
        <w:t>Madison County School District, FL, Application No. 161020854, Request for Waiver, CC Docket No. 02-6 (filed Apr. 18, 2018)</w:t>
      </w:r>
    </w:p>
    <w:p w:rsidR="001F78D9" w:rsidRPr="007A0DDC" w:rsidP="001F78D9">
      <w:pPr>
        <w:ind w:left="720"/>
        <w:rPr>
          <w:szCs w:val="22"/>
        </w:rPr>
      </w:pPr>
    </w:p>
    <w:p w:rsidR="001F78D9" w:rsidP="001F78D9">
      <w:pPr>
        <w:ind w:left="720"/>
      </w:pPr>
      <w:r>
        <w:t xml:space="preserve">TelNet Worldwide, Inc. (Highfield, Inc.), MI, Application No. 171018699, Request for Waiver, CC Docket No. 02-6 (filed April 8, 2019)  </w:t>
      </w:r>
    </w:p>
    <w:p w:rsidR="001F78D9" w:rsidP="001F78D9">
      <w:pPr>
        <w:ind w:left="720"/>
      </w:pPr>
    </w:p>
    <w:p w:rsidR="001F78D9" w:rsidP="001F78D9">
      <w:pPr>
        <w:ind w:left="720"/>
        <w:rPr>
          <w:szCs w:val="22"/>
        </w:rPr>
      </w:pPr>
      <w:r w:rsidRPr="007A0DDC">
        <w:rPr>
          <w:szCs w:val="22"/>
        </w:rPr>
        <w:t>Weslaco Independent School District, TX, Application Nos. 161056035,161055902, Request for Waiver, CC Docket No. 02-6 (filed Apr. 11, 2018)</w:t>
      </w:r>
    </w:p>
    <w:p w:rsidR="001F78D9" w:rsidP="001F78D9">
      <w:pPr>
        <w:ind w:left="720"/>
        <w:rPr>
          <w:szCs w:val="22"/>
        </w:rPr>
      </w:pPr>
    </w:p>
    <w:p w:rsidR="001F78D9" w:rsidP="001F78D9">
      <w:pPr>
        <w:ind w:left="720"/>
        <w:rPr>
          <w:szCs w:val="22"/>
        </w:rPr>
      </w:pPr>
    </w:p>
    <w:p w:rsidR="001F78D9" w:rsidP="001F78D9">
      <w:pPr>
        <w:ind w:left="720"/>
        <w:rPr>
          <w:szCs w:val="22"/>
        </w:rPr>
      </w:pPr>
    </w:p>
    <w:p w:rsidR="001F78D9" w:rsidP="001F78D9">
      <w:pPr>
        <w:ind w:left="720"/>
        <w:rPr>
          <w:szCs w:val="22"/>
        </w:rPr>
      </w:pPr>
    </w:p>
    <w:p w:rsidR="001F78D9" w:rsidP="001F78D9">
      <w:pPr>
        <w:ind w:left="720"/>
        <w:rPr>
          <w:szCs w:val="22"/>
        </w:rPr>
      </w:pPr>
    </w:p>
    <w:p w:rsidR="001F78D9" w:rsidP="001F78D9">
      <w:pPr>
        <w:ind w:left="720"/>
        <w:rPr>
          <w:szCs w:val="22"/>
        </w:rPr>
      </w:pPr>
    </w:p>
    <w:p w:rsidR="001F78D9" w:rsidRPr="007A0DDC" w:rsidP="001F78D9">
      <w:pPr>
        <w:ind w:left="720"/>
        <w:rPr>
          <w:szCs w:val="22"/>
        </w:rPr>
      </w:pPr>
    </w:p>
    <w:p w:rsidR="001F78D9" w:rsidRPr="007A0DDC" w:rsidP="001F78D9">
      <w:pPr>
        <w:ind w:left="720"/>
        <w:rPr>
          <w:szCs w:val="22"/>
        </w:rPr>
      </w:pPr>
    </w:p>
    <w:p w:rsidR="001F78D9" w:rsidP="001F78D9">
      <w:pPr>
        <w:tabs>
          <w:tab w:val="left" w:pos="360"/>
        </w:tabs>
        <w:ind w:left="360"/>
        <w:rPr>
          <w:i/>
          <w:iCs/>
        </w:rPr>
      </w:pPr>
    </w:p>
    <w:p w:rsidR="001F78D9" w:rsidP="001F78D9">
      <w:pPr>
        <w:tabs>
          <w:tab w:val="left" w:pos="360"/>
        </w:tabs>
        <w:ind w:left="360"/>
        <w:rPr>
          <w:i/>
          <w:iCs/>
        </w:rPr>
      </w:pPr>
    </w:p>
    <w:p w:rsidR="001F78D9" w:rsidP="001F78D9">
      <w:pPr>
        <w:tabs>
          <w:tab w:val="left" w:pos="360"/>
        </w:tabs>
        <w:ind w:left="360"/>
        <w:rPr>
          <w:szCs w:val="22"/>
        </w:rPr>
      </w:pPr>
      <w:r w:rsidRPr="0CDA3429">
        <w:rPr>
          <w:i/>
          <w:iCs/>
        </w:rPr>
        <w:t>Seeking E-Rate Support for Services Not Covered by the Applicant’s Competitive Bidding Process</w:t>
      </w:r>
      <w:r>
        <w:rPr>
          <w:rStyle w:val="FootnoteReference"/>
        </w:rPr>
        <w:footnoteReference w:id="31"/>
      </w:r>
    </w:p>
    <w:p w:rsidR="001F78D9" w:rsidP="001F78D9">
      <w:pPr>
        <w:tabs>
          <w:tab w:val="left" w:pos="360"/>
        </w:tabs>
        <w:ind w:left="360"/>
        <w:rPr>
          <w:iCs/>
          <w:szCs w:val="22"/>
        </w:rPr>
      </w:pPr>
    </w:p>
    <w:p w:rsidR="001F78D9" w:rsidRPr="00685A1C" w:rsidP="001F78D9">
      <w:pPr>
        <w:tabs>
          <w:tab w:val="left" w:pos="360"/>
        </w:tabs>
        <w:ind w:left="720"/>
        <w:rPr>
          <w:iCs/>
          <w:szCs w:val="22"/>
        </w:rPr>
      </w:pPr>
      <w:r>
        <w:rPr>
          <w:iCs/>
          <w:szCs w:val="22"/>
        </w:rPr>
        <w:t>Internet Archive, CA, Application No. 181017591, Request for Review, CC Docket No. 02-6 (filed Jan. 28, 2019)</w:t>
      </w:r>
    </w:p>
    <w:p w:rsidR="001F78D9" w:rsidP="001F78D9">
      <w:pPr>
        <w:tabs>
          <w:tab w:val="left" w:pos="360"/>
        </w:tabs>
        <w:ind w:left="720"/>
        <w:rPr>
          <w:iCs/>
          <w:szCs w:val="22"/>
        </w:rPr>
      </w:pPr>
    </w:p>
    <w:p w:rsidR="001F78D9" w:rsidRPr="00CC4B08" w:rsidP="001F78D9">
      <w:pPr>
        <w:tabs>
          <w:tab w:val="left" w:pos="360"/>
        </w:tabs>
        <w:ind w:left="720"/>
        <w:rPr>
          <w:iCs/>
          <w:szCs w:val="22"/>
        </w:rPr>
      </w:pPr>
      <w:r>
        <w:rPr>
          <w:iCs/>
          <w:szCs w:val="22"/>
        </w:rPr>
        <w:t>Mesa County Valley School District, CO, Application No. 171006506, Request for Review and/or Waiver, CC Docket No. 02-6 (filed Dec. 4, 2018)</w:t>
      </w:r>
    </w:p>
    <w:p w:rsidR="001F78D9" w:rsidP="001F78D9">
      <w:pPr>
        <w:tabs>
          <w:tab w:val="left" w:pos="360"/>
        </w:tabs>
        <w:ind w:left="720"/>
        <w:rPr>
          <w:iCs/>
          <w:szCs w:val="22"/>
        </w:rPr>
      </w:pPr>
    </w:p>
    <w:p w:rsidR="001F78D9" w:rsidRPr="00675657" w:rsidP="001F78D9">
      <w:pPr>
        <w:tabs>
          <w:tab w:val="left" w:pos="360"/>
        </w:tabs>
        <w:ind w:left="720"/>
        <w:rPr>
          <w:iCs/>
          <w:szCs w:val="22"/>
        </w:rPr>
      </w:pPr>
      <w:r>
        <w:rPr>
          <w:iCs/>
          <w:szCs w:val="22"/>
        </w:rPr>
        <w:t>Natrona County School District, WY, Application No. 171040398, Request for Review and/or Waiver, CC Docket No. 02-6 (filed Mar. 13, 2018)</w:t>
      </w:r>
    </w:p>
    <w:p w:rsidR="001F78D9" w:rsidRPr="00B7577F" w:rsidP="001F78D9">
      <w:pPr>
        <w:tabs>
          <w:tab w:val="left" w:pos="360"/>
        </w:tabs>
        <w:ind w:left="360"/>
        <w:rPr>
          <w:i/>
          <w:iCs/>
          <w:szCs w:val="22"/>
        </w:rPr>
      </w:pPr>
    </w:p>
    <w:p w:rsidR="001F78D9" w:rsidRPr="007A0DDC" w:rsidP="001F78D9">
      <w:pPr>
        <w:spacing w:after="240"/>
        <w:ind w:left="360"/>
        <w:rPr>
          <w:i/>
          <w:iCs/>
          <w:szCs w:val="22"/>
        </w:rPr>
      </w:pPr>
      <w:r w:rsidRPr="0CDA3429">
        <w:rPr>
          <w:i/>
          <w:iCs/>
        </w:rPr>
        <w:t>Untimely Filed Appeals or Waiver Requests</w:t>
      </w:r>
      <w:r>
        <w:rPr>
          <w:rStyle w:val="FootnoteReference"/>
        </w:rPr>
        <w:footnoteReference w:id="32"/>
      </w:r>
    </w:p>
    <w:p w:rsidR="001F78D9" w:rsidRPr="007A0DDC" w:rsidP="001F78D9">
      <w:pPr>
        <w:spacing w:after="240"/>
        <w:ind w:left="720"/>
        <w:rPr>
          <w:szCs w:val="22"/>
        </w:rPr>
      </w:pPr>
      <w:r w:rsidRPr="007A0DDC">
        <w:rPr>
          <w:szCs w:val="22"/>
        </w:rPr>
        <w:t>Kimball Area Public Schools, MN, Application No. 161035344, Request for Waiver, CC Docket No. 02-6 (filed April 5, 2018)</w:t>
      </w:r>
    </w:p>
    <w:p w:rsidR="001F78D9" w:rsidRPr="007A0DDC" w:rsidP="001F78D9">
      <w:pPr>
        <w:spacing w:after="240"/>
        <w:ind w:left="720"/>
        <w:rPr>
          <w:szCs w:val="22"/>
        </w:rPr>
      </w:pPr>
      <w:r w:rsidRPr="0CDA3429">
        <w:t>Nextel Communications of the Mid-Atlantic, Inc. (Prince George’s County Schools), MD, Application No. 418363, Request for Review and/or Waiver, CC Docket No. 02-6 (filed Nov. 13, 2007)</w:t>
      </w:r>
    </w:p>
    <w:p w:rsidR="001F78D9" w:rsidRPr="007A0DDC" w:rsidP="001F78D9">
      <w:pPr>
        <w:spacing w:after="240"/>
        <w:ind w:left="720"/>
        <w:rPr>
          <w:szCs w:val="22"/>
        </w:rPr>
      </w:pPr>
      <w:r w:rsidRPr="007A0DDC">
        <w:rPr>
          <w:szCs w:val="22"/>
        </w:rPr>
        <w:t>Outsource Solutions Group, Inc. (Cristo Rey Jesuit High School – Chicago), IL, Application No. 161057793, Request for Waiver, CC Docket No. 02-6 (filed Apr. 25, 2018)</w:t>
      </w:r>
    </w:p>
    <w:p w:rsidR="001F78D9" w:rsidP="001F78D9">
      <w:pPr>
        <w:spacing w:after="240"/>
        <w:ind w:left="720"/>
        <w:rPr>
          <w:szCs w:val="22"/>
        </w:rPr>
      </w:pPr>
      <w:r>
        <w:rPr>
          <w:szCs w:val="22"/>
        </w:rPr>
        <w:t>Queens Library, NY, Application No. 338809, Request for Waiver, CC Docket No. 02-6 (filed Feb. 2, 2007)</w:t>
      </w:r>
    </w:p>
    <w:p w:rsidR="001F78D9" w:rsidRPr="007A0DDC" w:rsidP="001F78D9">
      <w:pPr>
        <w:spacing w:after="240"/>
        <w:ind w:left="720"/>
        <w:rPr>
          <w:szCs w:val="22"/>
        </w:rPr>
      </w:pPr>
      <w:r w:rsidRPr="007A0DDC">
        <w:rPr>
          <w:szCs w:val="22"/>
        </w:rPr>
        <w:t>San Antonio Positive Solutions, Inc. dba Positive Solutions Charter School, TX, Application No. 367995, Request for Waiver, CC Docket No. 02-6 (filed Mar. 20, 2019)</w:t>
      </w:r>
    </w:p>
    <w:p w:rsidR="001F78D9" w:rsidRPr="007A0DDC" w:rsidP="001F78D9">
      <w:pPr>
        <w:ind w:left="360"/>
        <w:rPr>
          <w:szCs w:val="22"/>
        </w:rPr>
      </w:pPr>
      <w:r>
        <w:rPr>
          <w:i/>
          <w:iCs/>
        </w:rPr>
        <w:t xml:space="preserve">Untimely </w:t>
      </w:r>
      <w:r w:rsidRPr="0CDA3429">
        <w:rPr>
          <w:i/>
          <w:iCs/>
        </w:rPr>
        <w:t>Operational SPIN Change Request</w:t>
      </w:r>
      <w:r>
        <w:rPr>
          <w:rStyle w:val="FootnoteReference"/>
        </w:rPr>
        <w:footnoteReference w:id="33"/>
      </w:r>
      <w:r w:rsidRPr="0CDA3429">
        <w:t xml:space="preserve"> </w:t>
      </w:r>
    </w:p>
    <w:p w:rsidR="001F78D9" w:rsidRPr="007A0DDC" w:rsidP="001F78D9">
      <w:pPr>
        <w:rPr>
          <w:szCs w:val="22"/>
        </w:rPr>
      </w:pPr>
    </w:p>
    <w:p w:rsidR="001F78D9" w:rsidRPr="007A0DDC" w:rsidP="001F78D9">
      <w:pPr>
        <w:tabs>
          <w:tab w:val="left" w:pos="360"/>
        </w:tabs>
        <w:ind w:left="720"/>
        <w:rPr>
          <w:szCs w:val="22"/>
        </w:rPr>
      </w:pPr>
      <w:r w:rsidRPr="007A0DDC">
        <w:rPr>
          <w:szCs w:val="22"/>
        </w:rPr>
        <w:t>Elk Hill Farm School, VA, Application No. 161002166, Request for Waiver, CC Docket No. 02-6 (filed Sept. 11, 2018)</w:t>
      </w:r>
    </w:p>
    <w:p w:rsidR="001F78D9" w:rsidP="001F78D9">
      <w:pPr>
        <w:tabs>
          <w:tab w:val="left" w:pos="360"/>
        </w:tabs>
        <w:ind w:left="360"/>
        <w:rPr>
          <w:i/>
          <w:iCs/>
        </w:rPr>
      </w:pPr>
    </w:p>
    <w:p w:rsidR="001F78D9" w:rsidRPr="007A0DDC" w:rsidP="001F78D9">
      <w:pPr>
        <w:tabs>
          <w:tab w:val="left" w:pos="360"/>
        </w:tabs>
        <w:ind w:left="360"/>
        <w:rPr>
          <w:i/>
          <w:szCs w:val="22"/>
        </w:rPr>
      </w:pPr>
      <w:r w:rsidRPr="0CDA3429">
        <w:rPr>
          <w:i/>
          <w:iCs/>
        </w:rPr>
        <w:t>Untimely Service Implementation Delay Request</w:t>
      </w:r>
      <w:r>
        <w:rPr>
          <w:vertAlign w:val="superscript"/>
        </w:rPr>
        <w:footnoteReference w:id="34"/>
      </w:r>
    </w:p>
    <w:p w:rsidR="001F78D9" w:rsidRPr="007A0DDC" w:rsidP="001F78D9">
      <w:pPr>
        <w:tabs>
          <w:tab w:val="left" w:pos="360"/>
        </w:tabs>
        <w:rPr>
          <w:szCs w:val="22"/>
        </w:rPr>
      </w:pPr>
    </w:p>
    <w:p w:rsidR="001F78D9" w:rsidP="001F78D9">
      <w:pPr>
        <w:tabs>
          <w:tab w:val="left" w:pos="360"/>
        </w:tabs>
        <w:ind w:left="720"/>
        <w:rPr>
          <w:szCs w:val="22"/>
        </w:rPr>
      </w:pPr>
      <w:r w:rsidRPr="007A0DDC">
        <w:rPr>
          <w:szCs w:val="22"/>
        </w:rPr>
        <w:t>AireArk, Inc. (Smackover-Norphlet School District), AR, Application No. 1044618, Request for Waiver, CC Docket No. 02-6 (filed May 8, 2018)</w:t>
      </w:r>
    </w:p>
    <w:p w:rsidR="001F78D9" w:rsidP="001F78D9">
      <w:pPr>
        <w:tabs>
          <w:tab w:val="left" w:pos="360"/>
        </w:tabs>
        <w:ind w:left="720"/>
        <w:rPr>
          <w:szCs w:val="22"/>
        </w:rPr>
      </w:pPr>
    </w:p>
    <w:p w:rsidR="001F78D9" w:rsidRPr="00C1300D" w:rsidP="001F78D9">
      <w:pPr>
        <w:tabs>
          <w:tab w:val="left" w:pos="360"/>
        </w:tabs>
        <w:ind w:left="360"/>
        <w:rPr>
          <w:iCs/>
        </w:rPr>
      </w:pPr>
      <w:r>
        <w:rPr>
          <w:i/>
          <w:iCs/>
        </w:rPr>
        <w:t>Waiver to Permit Late-Filed FCC Form 471</w:t>
      </w:r>
      <w:r>
        <w:rPr>
          <w:rStyle w:val="FootnoteReference"/>
          <w:iCs/>
        </w:rPr>
        <w:footnoteReference w:id="35"/>
      </w:r>
    </w:p>
    <w:p w:rsidR="001F78D9" w:rsidRPr="007A0DDC" w:rsidP="001F78D9">
      <w:pPr>
        <w:tabs>
          <w:tab w:val="left" w:pos="360"/>
        </w:tabs>
        <w:ind w:left="720"/>
        <w:rPr>
          <w:szCs w:val="22"/>
        </w:rPr>
      </w:pPr>
    </w:p>
    <w:p w:rsidR="001F78D9" w:rsidRPr="007A0DDC" w:rsidP="001F78D9">
      <w:pPr>
        <w:tabs>
          <w:tab w:val="left" w:pos="360"/>
        </w:tabs>
        <w:ind w:left="720"/>
        <w:rPr>
          <w:szCs w:val="22"/>
        </w:rPr>
      </w:pPr>
      <w:r w:rsidRPr="00E50470">
        <w:rPr>
          <w:szCs w:val="22"/>
        </w:rPr>
        <w:t>Swit</w:t>
      </w:r>
      <w:r>
        <w:rPr>
          <w:szCs w:val="22"/>
        </w:rPr>
        <w:t>z</w:t>
      </w:r>
      <w:r w:rsidRPr="00E50470">
        <w:rPr>
          <w:szCs w:val="22"/>
        </w:rPr>
        <w:t>er Center</w:t>
      </w:r>
      <w:r w:rsidRPr="007A0DDC">
        <w:rPr>
          <w:szCs w:val="22"/>
        </w:rPr>
        <w:t xml:space="preserve">, </w:t>
      </w:r>
      <w:r>
        <w:rPr>
          <w:szCs w:val="22"/>
        </w:rPr>
        <w:t>CA</w:t>
      </w:r>
      <w:r w:rsidRPr="007A0DDC">
        <w:rPr>
          <w:szCs w:val="22"/>
        </w:rPr>
        <w:t xml:space="preserve">, </w:t>
      </w:r>
      <w:r>
        <w:rPr>
          <w:szCs w:val="22"/>
        </w:rPr>
        <w:t xml:space="preserve">No Application </w:t>
      </w:r>
      <w:r w:rsidRPr="007A0DDC">
        <w:rPr>
          <w:szCs w:val="22"/>
        </w:rPr>
        <w:t xml:space="preserve">No., Request for Waiver, CC Docket No. 02-6 (filed </w:t>
      </w:r>
      <w:r>
        <w:rPr>
          <w:szCs w:val="22"/>
        </w:rPr>
        <w:t>Mar. 14</w:t>
      </w:r>
      <w:r w:rsidRPr="007A0DDC">
        <w:rPr>
          <w:szCs w:val="22"/>
        </w:rPr>
        <w:t>, 201</w:t>
      </w:r>
      <w:r>
        <w:rPr>
          <w:szCs w:val="22"/>
        </w:rPr>
        <w:t>9</w:t>
      </w:r>
      <w:r w:rsidRPr="007A0DDC">
        <w:rPr>
          <w:szCs w:val="22"/>
        </w:rPr>
        <w:t>)</w:t>
      </w:r>
    </w:p>
    <w:p w:rsidR="001F78D9" w:rsidP="001F78D9">
      <w:pPr>
        <w:ind w:left="720"/>
        <w:rPr>
          <w:szCs w:val="22"/>
        </w:rPr>
      </w:pPr>
    </w:p>
    <w:p w:rsidR="001F78D9" w:rsidRPr="007A0DDC" w:rsidP="001F78D9">
      <w:pPr>
        <w:ind w:left="720"/>
        <w:rPr>
          <w:szCs w:val="22"/>
        </w:rPr>
      </w:pPr>
    </w:p>
    <w:p w:rsidR="001F78D9" w:rsidP="001F78D9">
      <w:pPr>
        <w:ind w:firstLine="720"/>
        <w:rPr>
          <w:b/>
          <w:sz w:val="24"/>
        </w:rPr>
      </w:pPr>
      <w:r w:rsidRPr="007A0DDC">
        <w:rPr>
          <w:szCs w:val="22"/>
        </w:rPr>
        <w:t>For additional information concerning this Public Notice, please contact James Bachtell in the Telecommunications Access Policy Division, Wireline Competition Bureau, at james.bachtell@fcc.gov or (202) 418-2694.</w:t>
      </w:r>
    </w:p>
    <w:p w:rsidR="00F96F63" w:rsidRPr="00930ECF" w:rsidP="00F96F63">
      <w:pPr>
        <w:rPr>
          <w:sz w:val="24"/>
        </w:rPr>
      </w:pPr>
      <w:bookmarkStart w:id="22" w:name="TOChere"/>
    </w:p>
    <w:bookmarkEnd w:id="22"/>
    <w:p w:rsidR="00F96F63" w:rsidP="00F96F63">
      <w:pPr>
        <w:rPr>
          <w:sz w:val="24"/>
        </w:rPr>
      </w:pPr>
    </w:p>
    <w:p w:rsidR="00930ECF" w:rsidRPr="00930ECF" w:rsidP="00F96F63">
      <w:pPr>
        <w:rPr>
          <w:sz w:val="24"/>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643E5">
      <w:r>
        <w:separator/>
      </w:r>
    </w:p>
  </w:footnote>
  <w:footnote w:type="continuationSeparator" w:id="1">
    <w:p w:rsidR="006643E5">
      <w:pPr>
        <w:rPr>
          <w:sz w:val="20"/>
        </w:rPr>
      </w:pPr>
      <w:r>
        <w:rPr>
          <w:sz w:val="20"/>
        </w:rPr>
        <w:t xml:space="preserve">(Continued from previous page)  </w:t>
      </w:r>
      <w:r>
        <w:rPr>
          <w:sz w:val="20"/>
        </w:rPr>
        <w:separator/>
      </w:r>
    </w:p>
  </w:footnote>
  <w:footnote w:type="continuationNotice" w:id="2">
    <w:p w:rsidR="006643E5" w:rsidP="00910F12">
      <w:pPr>
        <w:jc w:val="right"/>
        <w:rPr>
          <w:sz w:val="20"/>
        </w:rPr>
      </w:pPr>
      <w:r>
        <w:rPr>
          <w:sz w:val="20"/>
        </w:rPr>
        <w:t>(continued….)</w:t>
      </w:r>
    </w:p>
  </w:footnote>
  <w:footnote w:id="3">
    <w:p w:rsidR="001F78D9" w:rsidRPr="002F29A1" w:rsidP="001F78D9">
      <w:pPr>
        <w:pStyle w:val="FootnoteText"/>
      </w:pPr>
      <w:r w:rsidRPr="002F29A1">
        <w:rPr>
          <w:rStyle w:val="FootnoteReference"/>
        </w:rPr>
        <w:footnoteRef/>
      </w:r>
      <w:r w:rsidRPr="002F29A1">
        <w:t xml:space="preserve"> </w:t>
      </w:r>
      <w:r w:rsidRPr="002F29A1">
        <w:rPr>
          <w:i/>
          <w:iCs/>
        </w:rPr>
        <w:t>See</w:t>
      </w:r>
      <w:r w:rsidRPr="002F29A1">
        <w:t xml:space="preserve"> </w:t>
      </w:r>
      <w:r w:rsidRPr="002F29A1">
        <w:rPr>
          <w:i/>
          <w:iCs/>
        </w:rPr>
        <w:t>Streamlined Process for Resolving Requests for Review of Decisions by the Universal Service Administrative Company</w:t>
      </w:r>
      <w:r w:rsidRPr="002F29A1">
        <w:t xml:space="preserve">, CC Docket Nos. 96-45 and 02-6, WC Docket Nos. 02-60, </w:t>
      </w:r>
      <w:r w:rsidRPr="002F29A1">
        <w:rPr>
          <w:lang w:val="en"/>
        </w:rPr>
        <w:t xml:space="preserve">06-122, 08-71, 10-90, </w:t>
      </w:r>
      <w:r w:rsidRPr="002F29A1">
        <w:t>11-42, and 14-58, Public Notice, 29 FCC Rcd 11094 (WCB 2014).  Section 54.719(b) of the Commission’s rules provides that any person aggrieved by an action taken by a division of USAC, after first seeking review at USAC, may seek review from the Commission.  Section 54.719(c) of the Commission’s rules provides that parties seeking waivers of the Commission’s rules shall seek review directly from the Commission.  47 CFR § 54.719(b)-(c).  In this Public Notice, we have reclassified as Requests for Waiver those appeals seeking review of a USAC decision that appropriately should have requested a waiver of the Commission’s rules.  Similarly, we have reclassified as Requests for Review those appeals seeking a waiver of the Commission’s rules but are, in fact, seeking review of a USAC decision.</w:t>
      </w:r>
    </w:p>
  </w:footnote>
  <w:footnote w:id="4">
    <w:p w:rsidR="001F78D9" w:rsidRPr="002F29A1" w:rsidP="001F78D9">
      <w:pPr>
        <w:pStyle w:val="FootnoteText"/>
      </w:pPr>
      <w:r w:rsidRPr="002F29A1">
        <w:rPr>
          <w:rStyle w:val="FootnoteReference"/>
        </w:rPr>
        <w:footnoteRef/>
      </w:r>
      <w:r w:rsidRPr="002F29A1">
        <w:t xml:space="preserve"> </w:t>
      </w:r>
      <w:r w:rsidRPr="002F29A1">
        <w:rPr>
          <w:i/>
          <w:iCs/>
        </w:rPr>
        <w:t>See</w:t>
      </w:r>
      <w:r w:rsidRPr="002F29A1">
        <w:t xml:space="preserve"> 47 CFR §§ 1.106(f), 1.115(d);</w:t>
      </w:r>
      <w:r w:rsidRPr="002F29A1">
        <w:rPr>
          <w:i/>
          <w:iCs/>
        </w:rPr>
        <w:t xml:space="preserve"> see also</w:t>
      </w:r>
      <w:r w:rsidRPr="002F29A1">
        <w:t xml:space="preserve"> 47 CFR § 1.4(b)(2) (setting forth the method for computing the amount of time within which persons or entities must act in response to deadlines established by the Commission).</w:t>
      </w:r>
    </w:p>
  </w:footnote>
  <w:footnote w:id="5">
    <w:p w:rsidR="001F78D9" w:rsidRPr="002F29A1" w:rsidP="001F78D9">
      <w:pPr>
        <w:spacing w:after="120"/>
        <w:rPr>
          <w:sz w:val="20"/>
        </w:rPr>
      </w:pPr>
      <w:r w:rsidRPr="002F29A1">
        <w:rPr>
          <w:rStyle w:val="FootnoteReference"/>
          <w:sz w:val="20"/>
        </w:rPr>
        <w:footnoteRef/>
      </w:r>
      <w:r w:rsidRPr="002F29A1">
        <w:rPr>
          <w:sz w:val="20"/>
        </w:rPr>
        <w:t xml:space="preserve"> </w:t>
      </w:r>
      <w:r w:rsidRPr="002F29A1">
        <w:rPr>
          <w:i/>
          <w:iCs/>
          <w:sz w:val="20"/>
        </w:rPr>
        <w:t>See, e.g.</w:t>
      </w:r>
      <w:r w:rsidRPr="002F29A1">
        <w:rPr>
          <w:iCs/>
          <w:sz w:val="20"/>
        </w:rPr>
        <w:t>,</w:t>
      </w:r>
      <w:r w:rsidRPr="002F29A1">
        <w:rPr>
          <w:i/>
          <w:iCs/>
          <w:sz w:val="20"/>
        </w:rPr>
        <w:t xml:space="preserve"> Requests for Review and/or Requests for Waiver of the Decisions of the Universal Service Administrator by Al-Noor High School et al.</w:t>
      </w:r>
      <w:r w:rsidRPr="002F29A1">
        <w:rPr>
          <w:iCs/>
          <w:sz w:val="20"/>
        </w:rPr>
        <w:t xml:space="preserve">; </w:t>
      </w:r>
      <w:r w:rsidRPr="002F29A1">
        <w:rPr>
          <w:i/>
          <w:iCs/>
          <w:sz w:val="20"/>
        </w:rPr>
        <w:t>Schools and Libraries Universal Service Support Mechanism</w:t>
      </w:r>
      <w:r w:rsidRPr="002F29A1">
        <w:rPr>
          <w:iCs/>
          <w:sz w:val="20"/>
        </w:rPr>
        <w:t>, CC Docket No. 02-6, Order, 27 FCC Rcd 8223, 8224, para. 2 (WCB 2012) (dismissing as moot requests for review where USAC had taken the action the petitioner requested).</w:t>
      </w:r>
    </w:p>
  </w:footnote>
  <w:footnote w:id="6">
    <w:p w:rsidR="001F78D9" w:rsidRPr="002F29A1" w:rsidP="001F78D9">
      <w:pPr>
        <w:pStyle w:val="FootnoteText"/>
      </w:pPr>
      <w:r w:rsidRPr="002F29A1">
        <w:rPr>
          <w:rStyle w:val="FootnoteReference"/>
        </w:rPr>
        <w:footnoteRef/>
      </w:r>
      <w:r w:rsidRPr="002F29A1">
        <w:t xml:space="preserve"> 47 CFR § 54.721 (setting forth general filing requirements for requests for review of decisions issued by USAC); </w:t>
      </w:r>
      <w:r w:rsidRPr="002F29A1">
        <w:rPr>
          <w:i/>
        </w:rPr>
        <w:t xml:space="preserve">Wireline Competition Bureau Reminds Parties of Requirements for Request for Review of Decisions of the Universal Service Administrative Company, </w:t>
      </w:r>
      <w:r w:rsidRPr="002F29A1">
        <w:t>CC Docket Nos. 96-45, 02-6, WC Docket Nos. 02-60, 06-122, 10-90, 11-42, 13-184, 14-58, Public Notice, 29 FCC Rcd 13874 (WCB 2014) (reminding parties submitting appeals to the Bureau of the general filing requirements contained in the Commission’s rules which, along with a proper caption and reference to the applicable docket number, require (1) a statement setting forth the party’s interest in the matter presented for review; (2) a full statement of relevant, material facts, with supporting affidavits and documentation; (3) the question presented for review, with reference, where appropriate, to the relevant Commission rule, order, or statutory provision; and (4) a statement of the relief sought and the relevant statutory or regulatory provision pursuant to which such relief is sought).</w:t>
      </w:r>
    </w:p>
  </w:footnote>
  <w:footnote w:id="7">
    <w:p w:rsidR="001F78D9" w:rsidRPr="002F29A1" w:rsidP="001F78D9">
      <w:pPr>
        <w:spacing w:after="120"/>
        <w:rPr>
          <w:sz w:val="20"/>
        </w:rPr>
      </w:pPr>
      <w:r w:rsidRPr="002F29A1">
        <w:rPr>
          <w:rStyle w:val="FootnoteReference"/>
          <w:sz w:val="20"/>
        </w:rPr>
        <w:footnoteRef/>
      </w:r>
      <w:r w:rsidRPr="002F29A1">
        <w:rPr>
          <w:rStyle w:val="FootnoteReference"/>
          <w:sz w:val="20"/>
        </w:rPr>
        <w:t xml:space="preserve"> </w:t>
      </w:r>
      <w:r w:rsidRPr="002F29A1">
        <w:rPr>
          <w:i/>
          <w:iCs/>
          <w:sz w:val="20"/>
        </w:rPr>
        <w:t>See, e.g.</w:t>
      </w:r>
      <w:r w:rsidRPr="002F29A1">
        <w:rPr>
          <w:sz w:val="20"/>
        </w:rPr>
        <w:t>,</w:t>
      </w:r>
      <w:r w:rsidRPr="002F29A1">
        <w:rPr>
          <w:i/>
          <w:iCs/>
          <w:sz w:val="20"/>
        </w:rPr>
        <w:t xml:space="preserve"> Requests for Waiver and Review of Decisions of the Universal Service Administrator by Allan Shivers Library et al.</w:t>
      </w:r>
      <w:r w:rsidRPr="002F29A1">
        <w:rPr>
          <w:sz w:val="20"/>
        </w:rPr>
        <w:t>;</w:t>
      </w:r>
      <w:r w:rsidRPr="002F29A1">
        <w:rPr>
          <w:i/>
          <w:iCs/>
          <w:sz w:val="20"/>
        </w:rPr>
        <w:t xml:space="preserve"> Schools and Libraries Universal Service Support Mechanism</w:t>
      </w:r>
      <w:r w:rsidRPr="002F29A1">
        <w:rPr>
          <w:sz w:val="20"/>
        </w:rPr>
        <w:t>,</w:t>
      </w:r>
      <w:r w:rsidRPr="002F29A1">
        <w:rPr>
          <w:i/>
          <w:iCs/>
          <w:sz w:val="20"/>
        </w:rPr>
        <w:t xml:space="preserve"> </w:t>
      </w:r>
      <w:r w:rsidRPr="002F29A1">
        <w:rPr>
          <w:sz w:val="20"/>
        </w:rPr>
        <w:t>CC Docket No. 02-6, Order and Order on Reconsideration, 29 FCC Rcd 10356, 10357, para. 2 (WCB 2014) (dismissing petitions for reconsideration that fail to identify any material error, omission, or reason warranting reconsideration, and rely on arguments that have been fully considered and rejected by the Bureau within the same proceeding).</w:t>
      </w:r>
    </w:p>
  </w:footnote>
  <w:footnote w:id="8">
    <w:p w:rsidR="001F78D9" w:rsidRPr="002F29A1" w:rsidP="001F78D9">
      <w:pPr>
        <w:spacing w:after="120"/>
        <w:rPr>
          <w:sz w:val="20"/>
        </w:rPr>
      </w:pPr>
      <w:r w:rsidRPr="002F29A1">
        <w:rPr>
          <w:rStyle w:val="FootnoteReference"/>
          <w:sz w:val="20"/>
        </w:rPr>
        <w:footnoteRef/>
      </w:r>
      <w:r w:rsidRPr="002F29A1">
        <w:rPr>
          <w:sz w:val="20"/>
        </w:rPr>
        <w:t xml:space="preserve"> We remand these applications to USAC and direct USAC to complete its review of the applications and issue a funding commitment or a denial based on a complete review and analysis, no later than 90 calendar days from the release date of this Public Notice.  In remanding these applications to USAC, we make no finding as to the ultimate eligibility of the services or the petitioners’ applications.  We also waive sections 54.507(d) and 54.514(a) of the Commission’s rules and direct USAC to waive any procedural deadline that might be necessary to effectuate our ruling.  </w:t>
      </w:r>
      <w:r w:rsidRPr="002F29A1">
        <w:rPr>
          <w:i/>
          <w:iCs/>
          <w:sz w:val="20"/>
        </w:rPr>
        <w:t>See</w:t>
      </w:r>
      <w:r w:rsidRPr="002F29A1">
        <w:rPr>
          <w:sz w:val="20"/>
        </w:rPr>
        <w:t xml:space="preserve"> 47 CFR § 54.507(d) (requiring non-recurring services to be implemented by September 30 following the close of the funding year); 47 CFR § 54.514(a) (codifying the invoice filing deadline).</w:t>
      </w:r>
    </w:p>
  </w:footnote>
  <w:footnote w:id="9">
    <w:p w:rsidR="001F78D9" w:rsidRPr="002F29A1" w:rsidP="001F78D9">
      <w:pPr>
        <w:pStyle w:val="FootnoteText"/>
      </w:pPr>
      <w:r w:rsidRPr="002F29A1">
        <w:rPr>
          <w:rStyle w:val="FootnoteReference"/>
        </w:rPr>
        <w:footnoteRef/>
      </w:r>
      <w:r w:rsidRPr="002F29A1">
        <w:t xml:space="preserve"> </w:t>
      </w:r>
      <w:r w:rsidRPr="002F29A1">
        <w:rPr>
          <w:i/>
        </w:rPr>
        <w:t xml:space="preserve">Application for Review of the Decision of the Universal Service Administrator by Aberdeen School District et al.; Schools and Libraries Universal Service Support Mechanism, </w:t>
      </w:r>
      <w:r w:rsidRPr="002F29A1">
        <w:t>CC Docket No. 02-6,</w:t>
      </w:r>
      <w:r w:rsidRPr="002F29A1">
        <w:rPr>
          <w:i/>
        </w:rPr>
        <w:t xml:space="preserve"> </w:t>
      </w:r>
      <w:r w:rsidRPr="002F29A1">
        <w:t>Order, 22 FCC Rcd 8757, 8762-63, para. 9 (2007)</w:t>
      </w:r>
      <w:r>
        <w:t xml:space="preserve"> (</w:t>
      </w:r>
      <w:r w:rsidRPr="002F29A1">
        <w:rPr>
          <w:i/>
        </w:rPr>
        <w:t xml:space="preserve">Aberdeen </w:t>
      </w:r>
      <w:r>
        <w:rPr>
          <w:i/>
        </w:rPr>
        <w:t>Order</w:t>
      </w:r>
      <w:r>
        <w:t>)</w:t>
      </w:r>
      <w:r w:rsidRPr="002F29A1">
        <w:t xml:space="preserve"> (granting waivers of violations of the 28-day rule when the applicants only missed the deadline by one to three days, thereby allowing their requests for services to be competitively bid for a meaningful period of time, and there was no evidence of waste, fraud or abuse).</w:t>
      </w:r>
    </w:p>
  </w:footnote>
  <w:footnote w:id="10">
    <w:p w:rsidR="001F78D9" w:rsidRPr="002F29A1" w:rsidP="001F78D9">
      <w:pPr>
        <w:pStyle w:val="FootnoteText"/>
      </w:pPr>
      <w:r w:rsidRPr="002F29A1">
        <w:rPr>
          <w:rStyle w:val="FootnoteReference"/>
        </w:rPr>
        <w:footnoteRef/>
      </w:r>
      <w:r w:rsidRPr="002F29A1">
        <w:t xml:space="preserve"> </w:t>
      </w:r>
      <w:r w:rsidRPr="002F29A1">
        <w:rPr>
          <w:i/>
          <w:shd w:val="clear" w:color="auto" w:fill="FFFFFF"/>
        </w:rPr>
        <w:t>See, e.g.</w:t>
      </w:r>
      <w:r w:rsidRPr="002F29A1">
        <w:rPr>
          <w:shd w:val="clear" w:color="auto" w:fill="FFFFFF"/>
        </w:rPr>
        <w:t xml:space="preserve">, </w:t>
      </w:r>
      <w:r w:rsidRPr="002F29A1">
        <w:rPr>
          <w:i/>
          <w:shd w:val="clear" w:color="auto" w:fill="FFFFFF"/>
        </w:rPr>
        <w:t>Request for Review of a Decision of the Universal Service Administrator by Broaddus Independent School District et al</w:t>
      </w:r>
      <w:r w:rsidRPr="002F29A1">
        <w:rPr>
          <w:shd w:val="clear" w:color="auto" w:fill="FFFFFF"/>
        </w:rPr>
        <w:t>.;</w:t>
      </w:r>
      <w:r w:rsidRPr="002F29A1">
        <w:rPr>
          <w:i/>
          <w:shd w:val="clear" w:color="auto" w:fill="FFFFFF"/>
        </w:rPr>
        <w:t xml:space="preserve"> Schools and Libraries Universal Service Support Mechanism</w:t>
      </w:r>
      <w:r w:rsidRPr="002F29A1">
        <w:rPr>
          <w:shd w:val="clear" w:color="auto" w:fill="FFFFFF"/>
        </w:rPr>
        <w:t>, CC Docket No. 02-6, Order, 23 FCC Rcd 15547, 15549, paras. 4-5 (WCB 2008) (finding that USAC incorrectly changed the requested category of service during review of the FCC Form 471 application).</w:t>
      </w:r>
    </w:p>
  </w:footnote>
  <w:footnote w:id="11">
    <w:p w:rsidR="001F78D9" w:rsidRPr="002F29A1" w:rsidP="001F78D9">
      <w:pPr>
        <w:pStyle w:val="FootnoteText"/>
      </w:pPr>
      <w:r w:rsidRPr="002F29A1">
        <w:rPr>
          <w:rStyle w:val="FootnoteReference"/>
        </w:rPr>
        <w:footnoteRef/>
      </w:r>
      <w:r w:rsidRPr="002F29A1">
        <w:t xml:space="preserve"> </w:t>
      </w:r>
      <w:r w:rsidRPr="002F29A1">
        <w:rPr>
          <w:i/>
        </w:rPr>
        <w:t>See, e.g.</w:t>
      </w:r>
      <w:r w:rsidRPr="002F29A1">
        <w:t xml:space="preserve">, </w:t>
      </w:r>
      <w:r w:rsidRPr="002F29A1">
        <w:rPr>
          <w:i/>
        </w:rPr>
        <w:t>Requests for Review of the Decision of the Universal Service Administrator by Coahoma County School District</w:t>
      </w:r>
      <w:r w:rsidRPr="002F29A1">
        <w:t xml:space="preserve">; </w:t>
      </w:r>
      <w:r w:rsidRPr="002F29A1">
        <w:rPr>
          <w:i/>
        </w:rPr>
        <w:t>Schools and Libraries Universal Service Support Mechanism</w:t>
      </w:r>
      <w:r w:rsidRPr="002F29A1">
        <w:t xml:space="preserve">, CC Docket No. 02-6, Order, 21 FCC Rcd 14128, 14132, paras. 6-7 (WCB 2006) (granting the request for review by an applicant providing documentation of the necessary resources for a funding request).  </w:t>
      </w:r>
      <w:r w:rsidRPr="002F29A1">
        <w:rPr>
          <w:shd w:val="clear" w:color="auto" w:fill="FFFFFF"/>
        </w:rPr>
        <w:t xml:space="preserve">Consistent with precedent, we also find good cause exists to waive section 54.720(b) of the Commission’s rules, which requires that petitioners seek review of a USAC decision within 60 days. </w:t>
      </w:r>
      <w:r w:rsidRPr="002F29A1">
        <w:rPr>
          <w:i/>
          <w:iCs/>
          <w:shd w:val="clear" w:color="auto" w:fill="FFFFFF"/>
        </w:rPr>
        <w:t>See, e.g</w:t>
      </w:r>
      <w:r w:rsidRPr="002F29A1">
        <w:rPr>
          <w:shd w:val="clear" w:color="auto" w:fill="FFFFFF"/>
        </w:rPr>
        <w:t xml:space="preserve">., </w:t>
      </w:r>
      <w:r w:rsidRPr="002F29A1">
        <w:rPr>
          <w:i/>
          <w:iCs/>
          <w:shd w:val="clear" w:color="auto" w:fill="FFFFFF"/>
        </w:rPr>
        <w:t>Requests for Review and/or Waiver of Decisions of the Universal Service Administrator by ABC Unified School District et al</w:t>
      </w:r>
      <w:r w:rsidRPr="002F29A1">
        <w:rPr>
          <w:shd w:val="clear" w:color="auto" w:fill="FFFFFF"/>
        </w:rPr>
        <w:t xml:space="preserve">.; </w:t>
      </w:r>
      <w:r w:rsidRPr="002F29A1">
        <w:rPr>
          <w:i/>
          <w:iCs/>
          <w:shd w:val="clear" w:color="auto" w:fill="FFFFFF"/>
        </w:rPr>
        <w:t>Schools and Libraries Universal Service Support Mechanism</w:t>
      </w:r>
      <w:r w:rsidRPr="002F29A1">
        <w:rPr>
          <w:shd w:val="clear" w:color="auto" w:fill="FFFFFF"/>
        </w:rPr>
        <w:t>, CC Docket No. 02-6, Order, 26 FCC Rcd 11019, 11019, para. 2 (WCB 2011)</w:t>
      </w:r>
      <w:r>
        <w:rPr>
          <w:shd w:val="clear" w:color="auto" w:fill="FFFFFF"/>
        </w:rPr>
        <w:t xml:space="preserve"> (</w:t>
      </w:r>
      <w:r w:rsidRPr="002F29A1">
        <w:rPr>
          <w:i/>
          <w:iCs/>
          <w:shd w:val="clear" w:color="auto" w:fill="FFFFFF"/>
        </w:rPr>
        <w:t>ABC Unified School District</w:t>
      </w:r>
      <w:r>
        <w:rPr>
          <w:i/>
          <w:iCs/>
          <w:shd w:val="clear" w:color="auto" w:fill="FFFFFF"/>
        </w:rPr>
        <w:t xml:space="preserve"> Order</w:t>
      </w:r>
      <w:r>
        <w:rPr>
          <w:iCs/>
          <w:shd w:val="clear" w:color="auto" w:fill="FFFFFF"/>
        </w:rPr>
        <w:t>)</w:t>
      </w:r>
      <w:r w:rsidRPr="002F29A1">
        <w:rPr>
          <w:shd w:val="clear" w:color="auto" w:fill="FFFFFF"/>
        </w:rPr>
        <w:t xml:space="preserve"> (waiving the filing deadline for petitioners that submitted their appeals to the Commission or USAC only a few days late).</w:t>
      </w:r>
    </w:p>
  </w:footnote>
  <w:footnote w:id="12">
    <w:p w:rsidR="001F78D9" w:rsidRPr="002F29A1" w:rsidP="001F78D9">
      <w:pPr>
        <w:pStyle w:val="FootnoteText"/>
      </w:pPr>
      <w:r w:rsidRPr="002F29A1">
        <w:rPr>
          <w:rStyle w:val="FootnoteReference"/>
        </w:rPr>
        <w:footnoteRef/>
      </w:r>
      <w:r w:rsidRPr="002F29A1">
        <w:t xml:space="preserve"> </w:t>
      </w:r>
      <w:r w:rsidRPr="002F29A1">
        <w:rPr>
          <w:i/>
        </w:rPr>
        <w:t>See Requests for Review of the Decision of the Universal Service Administrator by State of Wyoming Department of Administration and Information</w:t>
      </w:r>
      <w:r w:rsidRPr="002F29A1">
        <w:t>, Order, 21 FCC Rcd 2105, 2107-08, paras. 6-8 (WCB 2006) (granting a waiver of the competitive bidding rules for a contract that violated the E-Rate program rules but was in compliance with state law, and where absent the waiver, hundreds of schools would lose E-Rate support or would pay more than the most cost-effective option, when there is no evidence of waste, fraud, or abuse, and all other E-Rate requirements are satisfied).  In this instance, we find that a waiver of section 54.503(b) of the Commission’s rules is in the public interest so that Brevard County schools have the opportunity to receive E-Rate support.  We remand this application to USAC for further action.</w:t>
      </w:r>
    </w:p>
  </w:footnote>
  <w:footnote w:id="13">
    <w:p w:rsidR="001F78D9" w:rsidRPr="002F29A1" w:rsidP="001F78D9">
      <w:pPr>
        <w:spacing w:after="120"/>
        <w:rPr>
          <w:sz w:val="20"/>
        </w:rPr>
      </w:pPr>
      <w:r w:rsidRPr="002F29A1">
        <w:rPr>
          <w:rStyle w:val="FootnoteReference"/>
          <w:sz w:val="20"/>
        </w:rPr>
        <w:footnoteRef/>
      </w:r>
      <w:r w:rsidRPr="002F29A1">
        <w:rPr>
          <w:sz w:val="20"/>
        </w:rPr>
        <w:t xml:space="preserve"> </w:t>
      </w:r>
      <w:r w:rsidRPr="002F29A1">
        <w:rPr>
          <w:i/>
          <w:iCs/>
          <w:sz w:val="20"/>
        </w:rPr>
        <w:t>See, e.g.</w:t>
      </w:r>
      <w:r w:rsidRPr="002F29A1">
        <w:rPr>
          <w:sz w:val="20"/>
        </w:rPr>
        <w:t>,</w:t>
      </w:r>
      <w:r w:rsidRPr="002F29A1">
        <w:rPr>
          <w:i/>
          <w:iCs/>
          <w:sz w:val="20"/>
        </w:rPr>
        <w:t xml:space="preserve"> Requests for Review of the Decision of the Universal Service Administrator by Alpaugh Unified School District et al.</w:t>
      </w:r>
      <w:r w:rsidRPr="002F29A1">
        <w:rPr>
          <w:sz w:val="20"/>
        </w:rPr>
        <w:t>;</w:t>
      </w:r>
      <w:r w:rsidRPr="002F29A1">
        <w:rPr>
          <w:i/>
          <w:iCs/>
          <w:sz w:val="20"/>
        </w:rPr>
        <w:t xml:space="preserve"> Schools and Libraries Universal Service Support Mechanism</w:t>
      </w:r>
      <w:r w:rsidRPr="002F29A1">
        <w:rPr>
          <w:sz w:val="20"/>
        </w:rPr>
        <w:t xml:space="preserve">, CC Docket No. 02-6, Order, 22 FCC Rcd 6035 (2007); </w:t>
      </w:r>
      <w:r w:rsidRPr="002F29A1">
        <w:rPr>
          <w:i/>
          <w:iCs/>
          <w:sz w:val="20"/>
        </w:rPr>
        <w:t>Requests for Review of Decisions of the Universal Service Administrator by Ben Gamla Palm Beach et al.</w:t>
      </w:r>
      <w:r w:rsidRPr="002F29A1">
        <w:rPr>
          <w:sz w:val="20"/>
        </w:rPr>
        <w:t>;</w:t>
      </w:r>
      <w:r w:rsidRPr="002F29A1">
        <w:rPr>
          <w:i/>
          <w:iCs/>
          <w:sz w:val="20"/>
        </w:rPr>
        <w:t xml:space="preserve"> Schools and Libraries Universal Service Support Mechanism</w:t>
      </w:r>
      <w:r w:rsidRPr="002F29A1">
        <w:rPr>
          <w:sz w:val="20"/>
        </w:rPr>
        <w:t xml:space="preserve">, CC Docket No. 02-6, Order, 29 FCC Rcd 1876 (WCB 2014) (granting requests for review of applicants that had been denied funding because they failed to respond to USAC’s request for information within the USAC-specified time frame).  </w:t>
      </w:r>
    </w:p>
  </w:footnote>
  <w:footnote w:id="14">
    <w:p w:rsidR="001F78D9" w:rsidRPr="002F29A1" w:rsidP="001F78D9">
      <w:pPr>
        <w:pStyle w:val="FootnoteText"/>
      </w:pPr>
      <w:r w:rsidRPr="002F29A1">
        <w:rPr>
          <w:rStyle w:val="FootnoteReference"/>
        </w:rPr>
        <w:footnoteRef/>
      </w:r>
      <w:r w:rsidRPr="002F29A1">
        <w:t xml:space="preserve"> </w:t>
      </w:r>
      <w:r w:rsidRPr="002F29A1">
        <w:rPr>
          <w:i/>
        </w:rPr>
        <w:t>See, e.g., Request for Review/Waiver of the Decision of the Universal Service Administrator by Accelerated Charter et al.; Schools and Libraries Universal Service Support Mechanism</w:t>
      </w:r>
      <w:r w:rsidRPr="002F29A1">
        <w:t xml:space="preserve">, CC Docket No. 02-6, Order, 29 FCC Rcd 13652, 13652-53, para. 2 (WCB 2014) </w:t>
      </w:r>
      <w:r>
        <w:t>(</w:t>
      </w:r>
      <w:r w:rsidRPr="002F29A1">
        <w:rPr>
          <w:i/>
        </w:rPr>
        <w:t>Accelerated Charter</w:t>
      </w:r>
      <w:r>
        <w:rPr>
          <w:i/>
        </w:rPr>
        <w:t xml:space="preserve"> Order</w:t>
      </w:r>
      <w:r>
        <w:t xml:space="preserve">) </w:t>
      </w:r>
      <w:r w:rsidRPr="002F29A1">
        <w:t>(allowing extensions of the deadline for service implementation when applicants demonstrated they were unable to complete implementation on time for reasons beyond the service providers’ control and made significant efforts to secure the necessary extensions).</w:t>
      </w:r>
    </w:p>
  </w:footnote>
  <w:footnote w:id="15">
    <w:p w:rsidR="001F78D9" w:rsidRPr="002F29A1" w:rsidP="001F78D9">
      <w:pPr>
        <w:pStyle w:val="FootnoteText"/>
      </w:pPr>
      <w:r w:rsidRPr="002F29A1">
        <w:rPr>
          <w:rStyle w:val="FootnoteReference"/>
        </w:rPr>
        <w:footnoteRef/>
      </w:r>
      <w:r w:rsidRPr="002F29A1">
        <w:t xml:space="preserve"> </w:t>
      </w:r>
      <w:bookmarkStart w:id="3" w:name="_Hlk5200523"/>
      <w:r w:rsidRPr="002F29A1">
        <w:rPr>
          <w:i/>
        </w:rPr>
        <w:t>See, e.g., Request for Review by Mercury Communications, Inc.</w:t>
      </w:r>
      <w:r w:rsidRPr="002F29A1">
        <w:t>, CC Docket No. 02-6, Order, 28 FCC Rcd 8973, 8975, para. 4 (WCB 2013) (granting appeal where the applicant installed E-Rate supported equipment and complied with all other E-Rate program rules).</w:t>
      </w:r>
      <w:bookmarkEnd w:id="3"/>
      <w:r w:rsidRPr="002F29A1">
        <w:t xml:space="preserve">  </w:t>
      </w:r>
    </w:p>
  </w:footnote>
  <w:footnote w:id="16">
    <w:p w:rsidR="001F78D9" w:rsidRPr="002F29A1" w:rsidP="001F78D9">
      <w:pPr>
        <w:pStyle w:val="FootnoteText"/>
        <w:rPr>
          <w:i/>
        </w:rPr>
      </w:pPr>
      <w:r w:rsidRPr="002F29A1">
        <w:rPr>
          <w:rStyle w:val="FootnoteReference"/>
        </w:rPr>
        <w:footnoteRef/>
      </w:r>
      <w:r w:rsidRPr="002F29A1">
        <w:t xml:space="preserve"> </w:t>
      </w:r>
      <w:r w:rsidRPr="002F29A1">
        <w:rPr>
          <w:i/>
        </w:rPr>
        <w:t>See Schools and Libraries Universal Service Support Mechanism</w:t>
      </w:r>
      <w:r w:rsidRPr="002F29A1">
        <w:t>, CC Docket No. 02-6, Order, DA 19-128, (WCB Feb. 27, 2019)</w:t>
      </w:r>
      <w:r>
        <w:t xml:space="preserve">, </w:t>
      </w:r>
      <w:r w:rsidRPr="002F29A1">
        <w:t>2019 WL 1010485</w:t>
      </w:r>
      <w:r>
        <w:t>,</w:t>
      </w:r>
      <w:r w:rsidRPr="002F29A1">
        <w:t xml:space="preserve"> (granting waivers of service implementation and invoicing deadlines when applicants received notifications from USAC with the incorrect service implementation deadline).</w:t>
      </w:r>
      <w:r w:rsidRPr="002F29A1">
        <w:rPr>
          <w:i/>
        </w:rPr>
        <w:t xml:space="preserve">  </w:t>
      </w:r>
    </w:p>
  </w:footnote>
  <w:footnote w:id="17">
    <w:p w:rsidR="001F78D9" w:rsidRPr="002F29A1" w:rsidP="001F78D9">
      <w:pPr>
        <w:pStyle w:val="FootnoteText"/>
      </w:pPr>
      <w:r w:rsidRPr="002F29A1">
        <w:rPr>
          <w:rStyle w:val="FootnoteReference"/>
        </w:rPr>
        <w:footnoteRef/>
      </w:r>
      <w:r w:rsidRPr="002F29A1">
        <w:t xml:space="preserve"> Consistent with our obligation to conduct a de novo review of appeals of decisions made by USAC, we grant this request for review.  </w:t>
      </w:r>
      <w:r w:rsidRPr="002F29A1">
        <w:rPr>
          <w:i/>
        </w:rPr>
        <w:t>See</w:t>
      </w:r>
      <w:r w:rsidRPr="002F29A1">
        <w:t xml:space="preserve"> 47 C.F.R. § 54.723.  We find that KidZKount timely filed invoices referencing the service provider that provided the services at issue.  Because these filings were submitted before the respective invoice deadlines, USAC should accept the submitted invoices or the applicants should be given the opportunity by USAC to refile invoices on remand.  In this instance, we waive any procedural deadlines, including the invoice deadline, that might be necessary to effectuate our ruling.  </w:t>
      </w:r>
      <w:r w:rsidRPr="002F29A1">
        <w:rPr>
          <w:i/>
        </w:rPr>
        <w:t>See supra</w:t>
      </w:r>
      <w:r w:rsidRPr="002F29A1">
        <w:t xml:space="preserve"> note 6.</w:t>
      </w:r>
    </w:p>
  </w:footnote>
  <w:footnote w:id="18">
    <w:p w:rsidR="001F78D9" w:rsidRPr="002F29A1" w:rsidP="001F78D9">
      <w:pPr>
        <w:pStyle w:val="FootnoteText"/>
      </w:pPr>
      <w:r w:rsidRPr="002F29A1">
        <w:rPr>
          <w:rStyle w:val="FootnoteReference"/>
        </w:rPr>
        <w:footnoteRef/>
      </w:r>
      <w:r w:rsidRPr="002F29A1">
        <w:t xml:space="preserve"> </w:t>
      </w:r>
      <w:r w:rsidRPr="002F29A1">
        <w:rPr>
          <w:i/>
        </w:rPr>
        <w:t>See, e.g.</w:t>
      </w:r>
      <w:r w:rsidRPr="002F29A1">
        <w:t xml:space="preserve">, </w:t>
      </w:r>
      <w:r w:rsidRPr="002F29A1">
        <w:rPr>
          <w:i/>
        </w:rPr>
        <w:t>Requests for Waiver and Review of Decisions of the Universal Service Administrator by Academy of Math and Science et al.; Schools and Libraries Universal Service Support Mechanism</w:t>
      </w:r>
      <w:r w:rsidRPr="002F29A1">
        <w:t>, CC Docket No. 02-6, Order, 25 FCC Rcd 9256, 9259, para. 8 (2010) (</w:t>
      </w:r>
      <w:r w:rsidRPr="00DF5B81">
        <w:rPr>
          <w:i/>
        </w:rPr>
        <w:t>Academy of Math and Science Order</w:t>
      </w:r>
      <w:r w:rsidRPr="002F29A1">
        <w:t>) (finding special circumstances exist to justify granting waiver requests where, for example, petitioners filed their FCC Forms 471 within 14 days after the FCC Form 471 filing window deadline).</w:t>
      </w:r>
    </w:p>
  </w:footnote>
  <w:footnote w:id="19">
    <w:p w:rsidR="001F78D9" w:rsidRPr="002F29A1" w:rsidP="001F78D9">
      <w:pPr>
        <w:pStyle w:val="FootnoteText"/>
      </w:pPr>
      <w:r w:rsidRPr="002F29A1">
        <w:rPr>
          <w:rStyle w:val="FootnoteReference"/>
        </w:rPr>
        <w:footnoteRef/>
      </w:r>
      <w:r w:rsidRPr="002F29A1">
        <w:t xml:space="preserve"> </w:t>
      </w:r>
      <w:r w:rsidRPr="002F29A1">
        <w:rPr>
          <w:i/>
        </w:rPr>
        <w:t>See, e.g.</w:t>
      </w:r>
      <w:r w:rsidRPr="002F29A1">
        <w:t xml:space="preserve">, </w:t>
      </w:r>
      <w:r w:rsidRPr="002F29A1">
        <w:rPr>
          <w:i/>
        </w:rPr>
        <w:t>Requests for Waiver of Decisions of the Universal Service Administrator by Archdiocese of New Orleans et al.</w:t>
      </w:r>
      <w:r w:rsidRPr="002F29A1">
        <w:t xml:space="preserve">; </w:t>
      </w:r>
      <w:r w:rsidRPr="002F29A1">
        <w:rPr>
          <w:i/>
        </w:rPr>
        <w:t>Schools and Libraries Universal Service Support Mechanism</w:t>
      </w:r>
      <w:r w:rsidRPr="002F29A1">
        <w:t>, CC Docket No. 02-6, Order, 31 FCC Rcd 11747, 11750, para. 10 (WCB 2016) (granting relief for late-filed FCC Forms 486 that were filed no later than 120 days after the last day to receive service for the funding request at issue and where the applicant demonstrated good cause for the late filing).</w:t>
      </w:r>
    </w:p>
  </w:footnote>
  <w:footnote w:id="20">
    <w:p w:rsidR="001F78D9" w:rsidRPr="002F29A1" w:rsidP="001F78D9">
      <w:pPr>
        <w:pStyle w:val="FootnoteText"/>
      </w:pPr>
      <w:r w:rsidRPr="002F29A1">
        <w:rPr>
          <w:rStyle w:val="FootnoteReference"/>
        </w:rPr>
        <w:footnoteRef/>
      </w:r>
      <w:r w:rsidRPr="002F29A1">
        <w:t xml:space="preserve"> </w:t>
      </w:r>
      <w:r w:rsidRPr="002F29A1">
        <w:rPr>
          <w:i/>
          <w:iCs/>
        </w:rPr>
        <w:t>See, e.g.</w:t>
      </w:r>
      <w:r w:rsidRPr="002F29A1">
        <w:t xml:space="preserve">, </w:t>
      </w:r>
      <w:r w:rsidRPr="002F29A1">
        <w:rPr>
          <w:i/>
          <w:iCs/>
          <w:shd w:val="clear" w:color="auto" w:fill="FFFFFF"/>
        </w:rPr>
        <w:t>Request for Waiver and Review of Decisions of the Universal Service Administrator by Mary Queen of Martyrs et al</w:t>
      </w:r>
      <w:r w:rsidRPr="002F29A1">
        <w:rPr>
          <w:shd w:val="clear" w:color="auto" w:fill="FFFFFF"/>
        </w:rPr>
        <w:t xml:space="preserve">.; </w:t>
      </w:r>
      <w:r w:rsidRPr="002F29A1">
        <w:rPr>
          <w:i/>
          <w:iCs/>
          <w:shd w:val="clear" w:color="auto" w:fill="FFFFFF"/>
        </w:rPr>
        <w:t>Schools and Libraries Universal Service Support Mechanism</w:t>
      </w:r>
      <w:r w:rsidRPr="002F29A1">
        <w:rPr>
          <w:shd w:val="clear" w:color="auto" w:fill="FFFFFF"/>
        </w:rPr>
        <w:t>, CC Docket No. 02-6, Order, 27 FCC Rcd 2268 (WCB 2012) (granting the requests of petitioners where USAC had denied funding because consultant services were rendered before the letter of agency was executed).</w:t>
      </w:r>
    </w:p>
  </w:footnote>
  <w:footnote w:id="21">
    <w:p w:rsidR="001F78D9" w:rsidRPr="002F29A1" w:rsidP="001F78D9">
      <w:pPr>
        <w:pStyle w:val="FootnoteText"/>
      </w:pPr>
      <w:r w:rsidRPr="002F29A1">
        <w:rPr>
          <w:rStyle w:val="FootnoteReference"/>
        </w:rPr>
        <w:footnoteRef/>
      </w:r>
      <w:r w:rsidRPr="002F29A1">
        <w:t xml:space="preserve"> </w:t>
      </w:r>
      <w:r w:rsidRPr="002F29A1">
        <w:rPr>
          <w:i/>
          <w:iCs/>
        </w:rPr>
        <w:t>See, e.g.</w:t>
      </w:r>
      <w:r w:rsidRPr="002F29A1">
        <w:t xml:space="preserve">, </w:t>
      </w:r>
      <w:r w:rsidRPr="002F29A1">
        <w:rPr>
          <w:i/>
          <w:iCs/>
          <w:shd w:val="clear" w:color="auto" w:fill="FFFFFF"/>
        </w:rPr>
        <w:t>Requests for Review or Waiver of Decisions of the Universal Service Administrator by Brownsville Independent School District et al</w:t>
      </w:r>
      <w:r w:rsidRPr="002F29A1">
        <w:rPr>
          <w:shd w:val="clear" w:color="auto" w:fill="FFFFFF"/>
        </w:rPr>
        <w:t xml:space="preserve">.; </w:t>
      </w:r>
      <w:r w:rsidRPr="002F29A1">
        <w:rPr>
          <w:i/>
          <w:iCs/>
          <w:shd w:val="clear" w:color="auto" w:fill="FFFFFF"/>
        </w:rPr>
        <w:t>Schools and Libraries Universal Service Support Mechanism</w:t>
      </w:r>
      <w:r w:rsidRPr="002F29A1">
        <w:rPr>
          <w:shd w:val="clear" w:color="auto" w:fill="FFFFFF"/>
        </w:rPr>
        <w:t xml:space="preserve">, CC Docket No. 02-6, Order, 22 FCC Rcd 6045, 6047-49, paras. 7-9 (2007) (waiving technology plan rules for petitioners that, among other things, did not develop a technology plan because they believed that a technology plan was not required for what they understood to be basic voice service). Consistent with precedent, for FRN 107421, we also find good cause exists to waive section 54.720(b) of the Commission’s rules, 47 CFR </w:t>
      </w:r>
      <w:r w:rsidRPr="002F29A1">
        <w:t>§ 54.720(b)</w:t>
      </w:r>
      <w:r w:rsidRPr="002F29A1">
        <w:rPr>
          <w:shd w:val="clear" w:color="auto" w:fill="FFFFFF"/>
        </w:rPr>
        <w:t xml:space="preserve">, which requires that petitioners seek review of a USAC decision within 60 days. </w:t>
      </w:r>
      <w:r w:rsidRPr="002F29A1">
        <w:rPr>
          <w:i/>
          <w:iCs/>
          <w:shd w:val="clear" w:color="auto" w:fill="FFFFFF"/>
        </w:rPr>
        <w:t>See, e.g</w:t>
      </w:r>
      <w:r w:rsidRPr="002F29A1">
        <w:rPr>
          <w:shd w:val="clear" w:color="auto" w:fill="FFFFFF"/>
        </w:rPr>
        <w:t xml:space="preserve">., </w:t>
      </w:r>
      <w:r w:rsidRPr="002F29A1">
        <w:rPr>
          <w:i/>
          <w:iCs/>
          <w:shd w:val="clear" w:color="auto" w:fill="FFFFFF"/>
        </w:rPr>
        <w:t>ABC Unified School District</w:t>
      </w:r>
      <w:r>
        <w:rPr>
          <w:i/>
          <w:iCs/>
          <w:shd w:val="clear" w:color="auto" w:fill="FFFFFF"/>
        </w:rPr>
        <w:t xml:space="preserve"> Order,</w:t>
      </w:r>
      <w:r w:rsidRPr="002F29A1">
        <w:rPr>
          <w:shd w:val="clear" w:color="auto" w:fill="FFFFFF"/>
        </w:rPr>
        <w:t xml:space="preserve"> 26 FCC Rcd </w:t>
      </w:r>
      <w:r>
        <w:rPr>
          <w:shd w:val="clear" w:color="auto" w:fill="FFFFFF"/>
        </w:rPr>
        <w:t xml:space="preserve">at </w:t>
      </w:r>
      <w:r w:rsidRPr="002F29A1">
        <w:rPr>
          <w:shd w:val="clear" w:color="auto" w:fill="FFFFFF"/>
        </w:rPr>
        <w:t>11019, para. 2 (waiving the filing deadline for petitioners that submitted their appeals to the Commission or USAC only a few days late).</w:t>
      </w:r>
    </w:p>
  </w:footnote>
  <w:footnote w:id="22">
    <w:p w:rsidR="001F78D9" w:rsidRPr="002F29A1" w:rsidP="001F78D9">
      <w:pPr>
        <w:pStyle w:val="FootnoteText"/>
      </w:pPr>
      <w:r w:rsidRPr="002F29A1">
        <w:rPr>
          <w:rStyle w:val="FootnoteReference"/>
        </w:rPr>
        <w:footnoteRef/>
      </w:r>
      <w:r w:rsidRPr="002F29A1">
        <w:t xml:space="preserve"> </w:t>
      </w:r>
      <w:r w:rsidRPr="002F29A1">
        <w:rPr>
          <w:i/>
        </w:rPr>
        <w:t>See, e.g</w:t>
      </w:r>
      <w:r w:rsidRPr="002F29A1">
        <w:t xml:space="preserve">., </w:t>
      </w:r>
      <w:r w:rsidRPr="002F29A1">
        <w:rPr>
          <w:i/>
        </w:rPr>
        <w:t>Request for Review of a Decision of the Universal Service Administrator by Sundale Elementary School District</w:t>
      </w:r>
      <w:r w:rsidRPr="002F29A1">
        <w:t xml:space="preserve">; </w:t>
      </w:r>
      <w:r w:rsidRPr="002F29A1">
        <w:rPr>
          <w:i/>
        </w:rPr>
        <w:t>Schools and Libraries Universal Service Support Mechanism</w:t>
      </w:r>
      <w:r w:rsidRPr="002F29A1">
        <w:t>, CC Docket No. 02-6, Order, 29 FCC Rcd 4124 (WCB 2014) (remanding an appeal to USAC that was timely filed); 47 CFR § 54.720(a).</w:t>
      </w:r>
    </w:p>
    <w:p w:rsidR="001F78D9" w:rsidRPr="002F29A1" w:rsidP="001F78D9">
      <w:pPr>
        <w:pStyle w:val="FootnoteText"/>
      </w:pPr>
      <w:r w:rsidRPr="002F29A1">
        <w:t xml:space="preserve">Although West Shore School District did not respond to USAC with a document styled as a formal appeal after West Shore School District’s funding was denied, we find the information submitted as part of the PIA process six days after the adverse funding commitment decision was issued should be considered by USAC as information responsive to the rejection of funding and is more properly treated as an appeal. </w:t>
      </w:r>
      <w:r w:rsidRPr="002F29A1">
        <w:rPr>
          <w:i/>
        </w:rPr>
        <w:t xml:space="preserve">See </w:t>
      </w:r>
      <w:r w:rsidRPr="002F29A1">
        <w:rPr>
          <w:shd w:val="clear" w:color="auto" w:fill="FFFFFF"/>
        </w:rPr>
        <w:t xml:space="preserve">47 CFR </w:t>
      </w:r>
      <w:r w:rsidRPr="002F29A1">
        <w:t>§§ 54.719(b), 54.720(b) (noting that an aggrieved party is permitted to request review of an action taken by USAC within 60 days).</w:t>
      </w:r>
    </w:p>
  </w:footnote>
  <w:footnote w:id="23">
    <w:p w:rsidR="001F78D9" w:rsidRPr="002F29A1" w:rsidP="001F78D9">
      <w:pPr>
        <w:pStyle w:val="FootnoteText"/>
      </w:pPr>
      <w:r w:rsidRPr="002F29A1">
        <w:rPr>
          <w:rStyle w:val="FootnoteReference"/>
        </w:rPr>
        <w:footnoteRef/>
      </w:r>
      <w:r w:rsidRPr="002F29A1">
        <w:t xml:space="preserve"> </w:t>
      </w:r>
      <w:r w:rsidRPr="002F29A1">
        <w:rPr>
          <w:i/>
          <w:iCs/>
        </w:rPr>
        <w:t>See, e.g.</w:t>
      </w:r>
      <w:r w:rsidRPr="002F29A1">
        <w:t xml:space="preserve">, </w:t>
      </w:r>
      <w:r w:rsidRPr="002F29A1">
        <w:rPr>
          <w:i/>
          <w:iCs/>
        </w:rPr>
        <w:t>Requests for Review of the Decisions of the Universal Service Administrator by Aiken County Public Schools et al.; Schools and Libraries Universal Service Support Mechanism</w:t>
      </w:r>
      <w:r w:rsidRPr="002F29A1">
        <w:t xml:space="preserve">, CC Docket No. 02-6, Order, 22 FCC Rcd 8735, 8737-40, paras. 6, 9-10 (2007); </w:t>
      </w:r>
      <w:r w:rsidRPr="002F29A1">
        <w:rPr>
          <w:i/>
          <w:iCs/>
        </w:rPr>
        <w:t>Requests for Review of Decisions of the Universal Service Administrator by Business Technologies, Inc. et al.; Schools and Libraries Universal Service Support Mechanism</w:t>
      </w:r>
      <w:r w:rsidRPr="002F29A1">
        <w:t xml:space="preserve">, CC Docket No. 02-6, Order, 25 FCC Rcd 17033 (WCB 2010) (directing USAC to provide applicants with the opportunity to have their funding requests reassessed after they removed ineligible services from their E-Rate applications). </w:t>
      </w:r>
      <w:r>
        <w:t xml:space="preserve"> </w:t>
      </w:r>
      <w:r w:rsidRPr="002F29A1">
        <w:t>For these appeals, we direct USAC, with the help of the affected applicants, to review the funding requests at issue, remove the ineligible costs, and process the eligible portion of the funding requests.</w:t>
      </w:r>
    </w:p>
  </w:footnote>
  <w:footnote w:id="24">
    <w:p w:rsidR="001F78D9" w:rsidRPr="002F29A1" w:rsidP="001F78D9">
      <w:pPr>
        <w:autoSpaceDE w:val="0"/>
        <w:autoSpaceDN w:val="0"/>
        <w:adjustRightInd w:val="0"/>
        <w:spacing w:after="120"/>
        <w:rPr>
          <w:sz w:val="20"/>
        </w:rPr>
      </w:pPr>
      <w:r w:rsidRPr="002F29A1">
        <w:rPr>
          <w:rStyle w:val="FootnoteReference"/>
          <w:sz w:val="20"/>
        </w:rPr>
        <w:footnoteRef/>
      </w:r>
      <w:r w:rsidRPr="002F29A1">
        <w:rPr>
          <w:sz w:val="20"/>
        </w:rPr>
        <w:t xml:space="preserve"> </w:t>
      </w:r>
      <w:r w:rsidRPr="002F29A1">
        <w:rPr>
          <w:iCs/>
          <w:sz w:val="20"/>
        </w:rPr>
        <w:t xml:space="preserve">We also grant the request for waiver related to FRNs </w:t>
      </w:r>
      <w:r w:rsidRPr="002F29A1">
        <w:rPr>
          <w:sz w:val="20"/>
        </w:rPr>
        <w:t xml:space="preserve">1422691 and 1418596.  </w:t>
      </w:r>
      <w:r w:rsidRPr="002F29A1">
        <w:rPr>
          <w:i/>
          <w:sz w:val="20"/>
        </w:rPr>
        <w:t>See, e.g</w:t>
      </w:r>
      <w:r w:rsidRPr="002F29A1">
        <w:rPr>
          <w:sz w:val="20"/>
        </w:rPr>
        <w:t xml:space="preserve">., </w:t>
      </w:r>
      <w:r w:rsidRPr="002F29A1">
        <w:rPr>
          <w:i/>
          <w:iCs/>
          <w:sz w:val="20"/>
        </w:rPr>
        <w:t>Requests for Waiver and Review of Decisions of the Universal Service Administrator by Ann Arbor Public Schools et al.</w:t>
      </w:r>
      <w:r w:rsidRPr="002F29A1">
        <w:rPr>
          <w:sz w:val="20"/>
        </w:rPr>
        <w:t xml:space="preserve">; </w:t>
      </w:r>
      <w:r w:rsidRPr="002F29A1">
        <w:rPr>
          <w:i/>
          <w:iCs/>
          <w:sz w:val="20"/>
        </w:rPr>
        <w:t>Schools and Libraries Universal Service Support Mechanism</w:t>
      </w:r>
      <w:r w:rsidRPr="002F29A1">
        <w:rPr>
          <w:sz w:val="20"/>
        </w:rPr>
        <w:t xml:space="preserve">, CC Docket No. 02-6, Order, 25 FCC Rcd 17319, 17319-20, para. 2, n.19 (WCB 2010) </w:t>
      </w:r>
      <w:r>
        <w:rPr>
          <w:sz w:val="20"/>
        </w:rPr>
        <w:t>(</w:t>
      </w:r>
      <w:r w:rsidRPr="002F29A1">
        <w:rPr>
          <w:i/>
          <w:iCs/>
          <w:sz w:val="20"/>
        </w:rPr>
        <w:t xml:space="preserve">Ann Arbor </w:t>
      </w:r>
      <w:r>
        <w:rPr>
          <w:i/>
          <w:iCs/>
          <w:sz w:val="20"/>
        </w:rPr>
        <w:t>Order</w:t>
      </w:r>
      <w:r w:rsidRPr="00DF5B81">
        <w:rPr>
          <w:iCs/>
          <w:sz w:val="20"/>
        </w:rPr>
        <w:t>)</w:t>
      </w:r>
      <w:r>
        <w:rPr>
          <w:iCs/>
          <w:sz w:val="20"/>
        </w:rPr>
        <w:t xml:space="preserve"> </w:t>
      </w:r>
      <w:r w:rsidRPr="00DF5B81">
        <w:rPr>
          <w:sz w:val="20"/>
        </w:rPr>
        <w:t>(</w:t>
      </w:r>
      <w:r w:rsidRPr="002F29A1">
        <w:rPr>
          <w:sz w:val="20"/>
        </w:rPr>
        <w:t>permitting applicants to correct clerical errors like indicating the wrong service category or term of service on FCC Form 471); s</w:t>
      </w:r>
      <w:r w:rsidRPr="002F29A1">
        <w:rPr>
          <w:i/>
          <w:sz w:val="20"/>
        </w:rPr>
        <w:t>ee also</w:t>
      </w:r>
      <w:r w:rsidRPr="002F29A1">
        <w:rPr>
          <w:sz w:val="20"/>
        </w:rPr>
        <w:t>,</w:t>
      </w:r>
      <w:r w:rsidRPr="002F29A1">
        <w:rPr>
          <w:i/>
          <w:sz w:val="20"/>
        </w:rPr>
        <w:t xml:space="preserve"> e.g.</w:t>
      </w:r>
      <w:r w:rsidRPr="002F29A1">
        <w:rPr>
          <w:sz w:val="20"/>
        </w:rPr>
        <w:t xml:space="preserve">, </w:t>
      </w:r>
      <w:r w:rsidRPr="002F29A1">
        <w:rPr>
          <w:i/>
          <w:sz w:val="20"/>
        </w:rPr>
        <w:t xml:space="preserve">Aberdeen </w:t>
      </w:r>
      <w:r>
        <w:rPr>
          <w:i/>
          <w:sz w:val="20"/>
        </w:rPr>
        <w:t>Order,</w:t>
      </w:r>
      <w:r w:rsidRPr="002F29A1">
        <w:rPr>
          <w:sz w:val="20"/>
        </w:rPr>
        <w:t xml:space="preserve"> 22 FCC Rcd </w:t>
      </w:r>
      <w:r>
        <w:rPr>
          <w:sz w:val="20"/>
        </w:rPr>
        <w:t xml:space="preserve">at </w:t>
      </w:r>
      <w:r w:rsidRPr="002F29A1">
        <w:rPr>
          <w:sz w:val="20"/>
        </w:rPr>
        <w:t>8762-63, para. 9 (granting waivers of violations of the 28-day rule when the applicants only missed the deadline by one to three days, thereby allowing their requests for services to be competitively bid for a meaningful period of time).</w:t>
      </w:r>
    </w:p>
  </w:footnote>
  <w:footnote w:id="25">
    <w:p w:rsidR="001F78D9" w:rsidRPr="002F29A1" w:rsidP="001F78D9">
      <w:pPr>
        <w:pStyle w:val="FootnoteText"/>
      </w:pPr>
      <w:r w:rsidRPr="002F29A1">
        <w:rPr>
          <w:rStyle w:val="FootnoteReference"/>
        </w:rPr>
        <w:footnoteRef/>
      </w:r>
      <w:r w:rsidRPr="002F29A1">
        <w:t xml:space="preserve"> </w:t>
      </w:r>
      <w:r w:rsidRPr="002F29A1">
        <w:rPr>
          <w:i/>
        </w:rPr>
        <w:t>See</w:t>
      </w:r>
      <w:r w:rsidRPr="002F29A1">
        <w:t xml:space="preserve">, </w:t>
      </w:r>
      <w:r w:rsidRPr="002F29A1">
        <w:rPr>
          <w:i/>
        </w:rPr>
        <w:t>e.g</w:t>
      </w:r>
      <w:r w:rsidRPr="002F29A1">
        <w:t xml:space="preserve">., </w:t>
      </w:r>
      <w:r w:rsidRPr="002F29A1">
        <w:rPr>
          <w:i/>
        </w:rPr>
        <w:t xml:space="preserve">Ann Arbor </w:t>
      </w:r>
      <w:r>
        <w:rPr>
          <w:i/>
        </w:rPr>
        <w:t xml:space="preserve">Order, </w:t>
      </w:r>
      <w:r w:rsidRPr="002F29A1">
        <w:t xml:space="preserve">25 FCC Rcd </w:t>
      </w:r>
      <w:r>
        <w:t xml:space="preserve">at </w:t>
      </w:r>
      <w:r w:rsidRPr="002F29A1">
        <w:t xml:space="preserve">17320, n. 12 (permitting applicant to correct a monthly charge, mistakenly recorded as an annual charge); </w:t>
      </w:r>
      <w:r w:rsidRPr="002F29A1">
        <w:rPr>
          <w:i/>
        </w:rPr>
        <w:t>Requests for Waiver and Review of Decisions of the Universal Service Administrator by Assabet Valley Regional Vocational District</w:t>
      </w:r>
      <w:r w:rsidRPr="002F29A1">
        <w:t xml:space="preserve">; </w:t>
      </w:r>
      <w:r w:rsidRPr="002F29A1">
        <w:rPr>
          <w:i/>
        </w:rPr>
        <w:t>Schools and Libraries Universal Service Support Mechanism</w:t>
      </w:r>
      <w:r w:rsidRPr="002F29A1">
        <w:t>, CC Docket No. 02-6, Order, 27 FCC Rcd 1924, 1925, para. 1 (WCB 2012) (finding petitioners had not demonstrated good cause to justify waivers permitting changes to the applicants’ E-Rate applications).  Although we deny Heritage Christian Schools’ request to increase the number of wireless access points for which it is seeking support, the contract does indicate that the services were monthly; thus, we find that correction is permissible.</w:t>
      </w:r>
      <w:r w:rsidRPr="002F29A1">
        <w:rPr>
          <w:rFonts w:ascii="Arial" w:hAnsi="Arial" w:cs="Arial"/>
          <w:color w:val="333333"/>
          <w:shd w:val="clear" w:color="auto" w:fill="FFFFFF"/>
        </w:rPr>
        <w:t>  </w:t>
      </w:r>
    </w:p>
  </w:footnote>
  <w:footnote w:id="26">
    <w:p w:rsidR="001F78D9" w:rsidRPr="002F29A1" w:rsidP="001F78D9">
      <w:pPr>
        <w:pStyle w:val="FootnoteText"/>
      </w:pPr>
      <w:r w:rsidRPr="002F29A1">
        <w:rPr>
          <w:rStyle w:val="FootnoteReference"/>
        </w:rPr>
        <w:footnoteRef/>
      </w:r>
      <w:r w:rsidRPr="002F29A1">
        <w:t xml:space="preserve"> </w:t>
      </w:r>
      <w:bookmarkStart w:id="21" w:name="_Hlk512840905"/>
      <w:r w:rsidRPr="002F29A1">
        <w:t xml:space="preserve">Petitioner failed to submit any evidence or even assertion that it deserved a higher discount rate than USAC 's choice of 20%.  </w:t>
      </w:r>
      <w:r w:rsidRPr="002F29A1">
        <w:rPr>
          <w:i/>
        </w:rPr>
        <w:t>See, e.g</w:t>
      </w:r>
      <w:r w:rsidRPr="002F29A1">
        <w:t>.,</w:t>
      </w:r>
      <w:r w:rsidRPr="002F29A1">
        <w:rPr>
          <w:i/>
        </w:rPr>
        <w:t xml:space="preserve"> Request for Review of a Decision of the Universal Service Administrative Company by Houston Independent School District, Houston, Texas</w:t>
      </w:r>
      <w:r w:rsidRPr="002F29A1">
        <w:t>;</w:t>
      </w:r>
      <w:r w:rsidRPr="002F29A1">
        <w:rPr>
          <w:i/>
        </w:rPr>
        <w:t xml:space="preserve"> Federal-State Joint Board on Universal Service</w:t>
      </w:r>
      <w:r w:rsidRPr="002F29A1">
        <w:t xml:space="preserve">; </w:t>
      </w:r>
      <w:r w:rsidRPr="002F29A1">
        <w:rPr>
          <w:i/>
        </w:rPr>
        <w:t>Changes to the Board of Directors of the National Exchange Carrier Association, Inc</w:t>
      </w:r>
      <w:r w:rsidRPr="002F29A1">
        <w:t xml:space="preserve">., CC Docket Nos. 96-45, 97-21, Order, 17 FCC Rcd 15151, 15154-55, paras. 10-11 (WCB 2002) (denying an appeal requesting support for services when the E-Rate program did not provide for funding at the petitioner's discount level).  </w:t>
      </w:r>
      <w:r w:rsidRPr="002F29A1">
        <w:rPr>
          <w:i/>
        </w:rPr>
        <w:t>See also Modernizing the E-rate Program for Schools and Libraries</w:t>
      </w:r>
      <w:r w:rsidRPr="002F29A1">
        <w:t xml:space="preserve">, WC Docket No. 13-184, Order, 29 FCC Rcd 8870, 8922, para. 135 (2014) (phasing down support for voice services by 20 percentage points every funding year starting in 2015). </w:t>
      </w:r>
      <w:bookmarkEnd w:id="21"/>
      <w:r w:rsidRPr="002F29A1">
        <w:t xml:space="preserve"> </w:t>
      </w:r>
    </w:p>
  </w:footnote>
  <w:footnote w:id="27">
    <w:p w:rsidR="001F78D9" w:rsidRPr="002F29A1" w:rsidP="001F78D9">
      <w:pPr>
        <w:pStyle w:val="FootnoteText"/>
      </w:pPr>
      <w:r w:rsidRPr="002F29A1">
        <w:rPr>
          <w:rStyle w:val="FootnoteReference"/>
        </w:rPr>
        <w:footnoteRef/>
      </w:r>
      <w:r w:rsidRPr="002F29A1">
        <w:t xml:space="preserve"> </w:t>
      </w:r>
      <w:r w:rsidRPr="002F29A1">
        <w:rPr>
          <w:i/>
        </w:rPr>
        <w:t>See</w:t>
      </w:r>
      <w:r w:rsidRPr="002F29A1">
        <w:t xml:space="preserve"> </w:t>
      </w:r>
      <w:r w:rsidRPr="002F29A1">
        <w:rPr>
          <w:i/>
        </w:rPr>
        <w:t>Request for Review of a Decision of the Universal Service Administrator by Fall River Public School District</w:t>
      </w:r>
      <w:r w:rsidRPr="002F29A1">
        <w:t xml:space="preserve">, Order, 28 FCC Rcd 7427, 7427-29, paras. 3-5 (WCB 2013) (denying appeal where applicant failed to consider price as primary factor in its vendor selection process); </w:t>
      </w:r>
      <w:r w:rsidRPr="002F29A1">
        <w:rPr>
          <w:i/>
        </w:rPr>
        <w:t>see also</w:t>
      </w:r>
      <w:r w:rsidRPr="002F29A1">
        <w:t xml:space="preserve"> 47 CFR § 54.511(a) (requiring applicants to carefully consider bids and select the most cost-effective service provider).</w:t>
      </w:r>
    </w:p>
  </w:footnote>
  <w:footnote w:id="28">
    <w:p w:rsidR="001F78D9" w:rsidRPr="002F29A1" w:rsidP="001F78D9">
      <w:pPr>
        <w:pStyle w:val="FootnoteText"/>
      </w:pPr>
      <w:r w:rsidRPr="002F29A1">
        <w:rPr>
          <w:rStyle w:val="FootnoteReference"/>
        </w:rPr>
        <w:footnoteRef/>
      </w:r>
      <w:r w:rsidRPr="002F29A1">
        <w:t xml:space="preserve"> </w:t>
      </w:r>
      <w:r w:rsidRPr="002F29A1">
        <w:rPr>
          <w:i/>
          <w:shd w:val="clear" w:color="auto" w:fill="FFFFFF"/>
        </w:rPr>
        <w:t>See, e.g</w:t>
      </w:r>
      <w:r w:rsidRPr="002F29A1">
        <w:rPr>
          <w:shd w:val="clear" w:color="auto" w:fill="FFFFFF"/>
        </w:rPr>
        <w:t xml:space="preserve">., </w:t>
      </w:r>
      <w:r w:rsidRPr="002F29A1">
        <w:rPr>
          <w:i/>
          <w:shd w:val="clear" w:color="auto" w:fill="FFFFFF"/>
        </w:rPr>
        <w:t>Requests for Waiver and Review of Decisions of the Universal Service Administrator by Al-Ihsan Academy, et al</w:t>
      </w:r>
      <w:r w:rsidRPr="002F29A1">
        <w:rPr>
          <w:shd w:val="clear" w:color="auto" w:fill="FFFFFF"/>
        </w:rPr>
        <w:t xml:space="preserve">.; </w:t>
      </w:r>
      <w:r w:rsidRPr="002F29A1">
        <w:rPr>
          <w:i/>
          <w:shd w:val="clear" w:color="auto" w:fill="FFFFFF"/>
        </w:rPr>
        <w:t>Schools and Libraries Universal Service Support Mechanism</w:t>
      </w:r>
      <w:r w:rsidRPr="002F29A1">
        <w:rPr>
          <w:shd w:val="clear" w:color="auto" w:fill="FFFFFF"/>
        </w:rPr>
        <w:t xml:space="preserve">, CC Docket No. 02-6, Order, 27 FCC Rcd 1927, 1927, para. 1 (WCB 2012) (denying requests for review when petitioners did not pay their portion of the purchase price or demonstrate good cause for a waiver of the program rules).  The school district provided evidence that it had paid approximately one-third of its non-discount share nine months after the dated invoices.  The Commission established a presumption that a failure to pay more than 90 days after completion of service presumptively violates the non-discount share rule, and the district did not request a waiver or provide evidence of full payment.  </w:t>
      </w:r>
      <w:r w:rsidRPr="002F29A1">
        <w:rPr>
          <w:i/>
          <w:shd w:val="clear" w:color="auto" w:fill="FFFFFF"/>
        </w:rPr>
        <w:t xml:space="preserve">See </w:t>
      </w:r>
      <w:r w:rsidRPr="002F29A1">
        <w:rPr>
          <w:shd w:val="clear" w:color="auto" w:fill="FFFFFF"/>
        </w:rPr>
        <w:t xml:space="preserve">47 CFR § 54.523; </w:t>
      </w:r>
      <w:r w:rsidRPr="002F29A1">
        <w:rPr>
          <w:i/>
          <w:shd w:val="clear" w:color="auto" w:fill="FFFFFF"/>
        </w:rPr>
        <w:t>Schools and Libraries Universal Service Support Mechanism</w:t>
      </w:r>
      <w:r w:rsidRPr="002F29A1">
        <w:rPr>
          <w:shd w:val="clear" w:color="auto" w:fill="FFFFFF"/>
        </w:rPr>
        <w:t>, CC Docket No. 02-6, Fifth Report and Order, 19 FCC Rcd 15808, 15816, para. 24 (2004).</w:t>
      </w:r>
    </w:p>
  </w:footnote>
  <w:footnote w:id="29">
    <w:p w:rsidR="001F78D9" w:rsidRPr="002F29A1" w:rsidP="001F78D9">
      <w:pPr>
        <w:pStyle w:val="FootnoteText"/>
      </w:pPr>
      <w:r w:rsidRPr="002F29A1">
        <w:rPr>
          <w:rStyle w:val="FootnoteReference"/>
        </w:rPr>
        <w:footnoteRef/>
      </w:r>
      <w:r w:rsidRPr="002F29A1">
        <w:t xml:space="preserve"> </w:t>
      </w:r>
      <w:r w:rsidRPr="002F29A1">
        <w:rPr>
          <w:i/>
          <w:iCs/>
        </w:rPr>
        <w:t>See, e.g</w:t>
      </w:r>
      <w:r w:rsidRPr="002F29A1">
        <w:t xml:space="preserve">., </w:t>
      </w:r>
      <w:r w:rsidRPr="002F29A1">
        <w:rPr>
          <w:i/>
          <w:iCs/>
        </w:rPr>
        <w:t xml:space="preserve">Requests for Review of Decisions of the Universal Service Administrator by Net56, Inc., Wheeling School District 21, Schools and Libraries Support Mechanism, </w:t>
      </w:r>
      <w:r w:rsidRPr="002F29A1">
        <w:t>CC Docket No. 02-6, Order, 28 FCC Rcd. 13122, 13126, para 6 (WCB 2013)</w:t>
      </w:r>
      <w:r w:rsidRPr="002F29A1">
        <w:rPr>
          <w:i/>
          <w:iCs/>
        </w:rPr>
        <w:t xml:space="preserve"> </w:t>
      </w:r>
      <w:r w:rsidRPr="002F29A1">
        <w:t>(</w:t>
      </w:r>
      <w:r w:rsidRPr="002F29A1">
        <w:rPr>
          <w:color w:val="212121"/>
        </w:rPr>
        <w:t>denying E-Rate applicant’s request for a waiver of the red light rule and dismissing their funding year 2010 request where the applicant’s only justification for not paying the debt was that it was never notified because USAC sent the Commitment Adjustment Letter to a retired employee)</w:t>
      </w:r>
      <w:r>
        <w:rPr>
          <w:color w:val="212121"/>
        </w:rPr>
        <w:t>;</w:t>
      </w:r>
      <w:r w:rsidRPr="002F29A1">
        <w:rPr>
          <w:color w:val="212121"/>
        </w:rPr>
        <w:t xml:space="preserve"> </w:t>
      </w:r>
      <w:r w:rsidRPr="00B35205">
        <w:rPr>
          <w:i/>
          <w:color w:val="212121"/>
        </w:rPr>
        <w:t>bu</w:t>
      </w:r>
      <w:r w:rsidRPr="002F29A1">
        <w:rPr>
          <w:i/>
          <w:color w:val="212121"/>
        </w:rPr>
        <w:t>t see, e.g.</w:t>
      </w:r>
      <w:r w:rsidRPr="002F29A1">
        <w:rPr>
          <w:color w:val="212121"/>
        </w:rPr>
        <w:t xml:space="preserve">, </w:t>
      </w:r>
      <w:r w:rsidRPr="002F29A1">
        <w:rPr>
          <w:i/>
          <w:color w:val="212121"/>
        </w:rPr>
        <w:t>Metropolitan Nashville Public Schools, Schools and Libraries Support Mechanism</w:t>
      </w:r>
      <w:r w:rsidRPr="002F29A1">
        <w:rPr>
          <w:color w:val="212121"/>
        </w:rPr>
        <w:t xml:space="preserve">, CC Docket No. 02-6, Order, </w:t>
      </w:r>
      <w:r w:rsidRPr="002169BF">
        <w:rPr>
          <w:color w:val="212121"/>
        </w:rPr>
        <w:t>DA</w:t>
      </w:r>
      <w:r>
        <w:rPr>
          <w:color w:val="212121"/>
        </w:rPr>
        <w:t xml:space="preserve"> </w:t>
      </w:r>
      <w:r w:rsidRPr="002169BF">
        <w:rPr>
          <w:color w:val="212121"/>
        </w:rPr>
        <w:t>18-1283</w:t>
      </w:r>
      <w:r>
        <w:rPr>
          <w:color w:val="212121"/>
        </w:rPr>
        <w:t>,</w:t>
      </w:r>
      <w:r w:rsidRPr="002169BF">
        <w:rPr>
          <w:color w:val="212121"/>
        </w:rPr>
        <w:t xml:space="preserve"> </w:t>
      </w:r>
      <w:r w:rsidRPr="002F29A1">
        <w:rPr>
          <w:color w:val="212121"/>
        </w:rPr>
        <w:t xml:space="preserve">(WCB </w:t>
      </w:r>
      <w:r>
        <w:rPr>
          <w:color w:val="212121"/>
        </w:rPr>
        <w:t xml:space="preserve">Dec. 20, </w:t>
      </w:r>
      <w:r w:rsidRPr="002F29A1">
        <w:rPr>
          <w:color w:val="212121"/>
        </w:rPr>
        <w:t>2018)</w:t>
      </w:r>
      <w:r>
        <w:rPr>
          <w:color w:val="212121"/>
        </w:rPr>
        <w:t xml:space="preserve">, </w:t>
      </w:r>
      <w:r w:rsidRPr="002F29A1">
        <w:rPr>
          <w:color w:val="212121"/>
        </w:rPr>
        <w:t>2018 WL 6722648</w:t>
      </w:r>
      <w:r>
        <w:rPr>
          <w:color w:val="212121"/>
        </w:rPr>
        <w:t>,</w:t>
      </w:r>
      <w:r w:rsidRPr="002F29A1">
        <w:rPr>
          <w:color w:val="212121"/>
        </w:rPr>
        <w:t xml:space="preserve"> (granting a limited, one-time waiver of the red-light rule given the disproportionate penalty the applicant would suffer coupled with other unique circumstances presented).</w:t>
      </w:r>
    </w:p>
  </w:footnote>
  <w:footnote w:id="30">
    <w:p w:rsidR="001F78D9" w:rsidRPr="002F29A1" w:rsidP="001F78D9">
      <w:pPr>
        <w:spacing w:after="120"/>
        <w:rPr>
          <w:sz w:val="20"/>
        </w:rPr>
      </w:pPr>
      <w:r w:rsidRPr="002F29A1">
        <w:rPr>
          <w:rStyle w:val="FootnoteReference"/>
          <w:sz w:val="20"/>
        </w:rPr>
        <w:footnoteRef/>
      </w:r>
      <w:r w:rsidRPr="002F29A1">
        <w:rPr>
          <w:sz w:val="20"/>
        </w:rPr>
        <w:t xml:space="preserve"> </w:t>
      </w:r>
      <w:r w:rsidRPr="002F29A1">
        <w:rPr>
          <w:i/>
          <w:iCs/>
          <w:sz w:val="20"/>
        </w:rPr>
        <w:t>See, e.g</w:t>
      </w:r>
      <w:r w:rsidRPr="002F29A1">
        <w:rPr>
          <w:sz w:val="20"/>
        </w:rPr>
        <w:t>.,</w:t>
      </w:r>
      <w:r w:rsidRPr="002F29A1">
        <w:rPr>
          <w:i/>
          <w:iCs/>
          <w:sz w:val="20"/>
        </w:rPr>
        <w:t xml:space="preserve"> Requests for Waiver of Decisions of the Universal Service Administrator by Ada School District et al.; Schools and Libraries Universal Service Support Mechanism,</w:t>
      </w:r>
      <w:r w:rsidRPr="002F29A1">
        <w:rPr>
          <w:sz w:val="20"/>
        </w:rPr>
        <w:t xml:space="preserve"> CC Docket No. 02-6, Order, 31 FCC Rcd 3834, 3835, para. 7 (WCB 2016) (denying requests for waiver of the Commission’s invoice extension rule for petitioners that failed to demonstrate extraordinary circumstances justifying a waiver); </w:t>
      </w:r>
      <w:r w:rsidRPr="002F29A1">
        <w:rPr>
          <w:i/>
          <w:iCs/>
          <w:sz w:val="20"/>
        </w:rPr>
        <w:t>see also Modernizing the E-rate Program for Schools and Libraries</w:t>
      </w:r>
      <w:r w:rsidRPr="002F29A1">
        <w:rPr>
          <w:sz w:val="20"/>
        </w:rPr>
        <w:t>, WC Docket No. 13-184, Order and Further Notice of Proposed Rulemaking, 29 FCC Rcd 8870, 8966, para. 240 (2014) (establishing that it is generally not in the public interest to waive the Commission’s invoicing rules absent extraordinary circumstances); 47 CFR § 54.514.</w:t>
      </w:r>
    </w:p>
  </w:footnote>
  <w:footnote w:id="31">
    <w:p w:rsidR="001F78D9" w:rsidRPr="002F29A1" w:rsidP="001F78D9">
      <w:pPr>
        <w:pStyle w:val="FootnoteText"/>
      </w:pPr>
      <w:r w:rsidRPr="002F29A1">
        <w:rPr>
          <w:rStyle w:val="FootnoteReference"/>
        </w:rPr>
        <w:footnoteRef/>
      </w:r>
      <w:r w:rsidRPr="002F29A1">
        <w:t xml:space="preserve"> </w:t>
      </w:r>
      <w:r w:rsidRPr="002F29A1">
        <w:rPr>
          <w:i/>
        </w:rPr>
        <w:t>See Request for Review of a Decision by the Universal Service Administrator by Albert Lea Area Schools et al</w:t>
      </w:r>
      <w:r w:rsidRPr="002F29A1">
        <w:t>, Order, 24 FCC Rcd 4533, 4541-42, paras. 14-15 (WCB 2009) (finding that petitioners violated the Commission’s competitive bidding rules by not including the type of service on the FCC Form 470 that the applicant requested on its FCC Form 471).</w:t>
      </w:r>
    </w:p>
  </w:footnote>
  <w:footnote w:id="32">
    <w:p w:rsidR="001F78D9" w:rsidRPr="002F29A1" w:rsidP="001F78D9">
      <w:pPr>
        <w:pStyle w:val="FootnoteText"/>
      </w:pPr>
      <w:r w:rsidRPr="002F29A1">
        <w:rPr>
          <w:rStyle w:val="FootnoteReference"/>
        </w:rPr>
        <w:footnoteRef/>
      </w:r>
      <w:r w:rsidRPr="002F29A1">
        <w:t xml:space="preserve"> </w:t>
      </w:r>
      <w:r w:rsidRPr="002F29A1">
        <w:rPr>
          <w:i/>
        </w:rPr>
        <w:t>See, e.g</w:t>
      </w:r>
      <w:r w:rsidRPr="002F29A1">
        <w:t xml:space="preserve">., </w:t>
      </w:r>
      <w:r w:rsidRPr="002F29A1">
        <w:rPr>
          <w:i/>
        </w:rPr>
        <w:t>Requests for Review of Decisions of the Universal Service Administrator by Agra Public Schools I-134 et al</w:t>
      </w:r>
      <w:r w:rsidRPr="002F29A1">
        <w:t>.;</w:t>
      </w:r>
      <w:r w:rsidRPr="002F29A1">
        <w:rPr>
          <w:i/>
        </w:rPr>
        <w:t xml:space="preserve"> Schools and Libraries Universal Service Support Mechanism</w:t>
      </w:r>
      <w:r w:rsidRPr="002F29A1">
        <w:t xml:space="preserve">, CC Docket No. 02-6, Order, 25 FCC Rcd 5684 (WCB 2010); </w:t>
      </w:r>
      <w:r w:rsidRPr="002F29A1">
        <w:rPr>
          <w:i/>
        </w:rPr>
        <w:t>Requests for Waiver or Review of Decisions of the Universal Service Administrator by Bound Brook School District et al</w:t>
      </w:r>
      <w:r w:rsidRPr="002F29A1">
        <w:t xml:space="preserve">.; </w:t>
      </w:r>
      <w:r w:rsidRPr="002F29A1">
        <w:rPr>
          <w:i/>
        </w:rPr>
        <w:t>Schools and Libraries Universal Service Support Mechanism</w:t>
      </w:r>
      <w:r w:rsidRPr="002F29A1">
        <w:t>, CC Docket No. 02-6, Order, 29 FCC Rcd 5823 (WCB 2014) (denying requests for review and/or waiver on the grounds that the petitioners failed to 1) submit their appeals either to the Commission or to USAC within 60 days; or failed to submit their waiver requests to the Commission within 60 days as required by the Commission’s rules; and 2) did not show special circumstances necessary for the Commission to waive the deadline).</w:t>
      </w:r>
    </w:p>
    <w:p w:rsidR="001F78D9" w:rsidRPr="002F29A1" w:rsidP="001F78D9">
      <w:pPr>
        <w:pStyle w:val="FootnoteText"/>
      </w:pPr>
      <w:r w:rsidRPr="002F29A1">
        <w:t xml:space="preserve">Further, we note that the rules clearly state that appeals must be filed within 60 days of the issuance of the decision being appealed.  </w:t>
      </w:r>
      <w:r w:rsidRPr="002F29A1">
        <w:rPr>
          <w:i/>
        </w:rPr>
        <w:t xml:space="preserve">See </w:t>
      </w:r>
      <w:r w:rsidRPr="002F29A1">
        <w:rPr>
          <w:shd w:val="clear" w:color="auto" w:fill="FFFFFF"/>
        </w:rPr>
        <w:t xml:space="preserve">47 CFR </w:t>
      </w:r>
      <w:r w:rsidRPr="002F29A1">
        <w:t xml:space="preserve">§ 54.720.  For Nextel Communications of the Mid-Atlantic, Inc. (Prince George’s County Schools), the commitment adjustment letter, dated June 22, 2007, provided notice of the decision that it subsequently appealed.  For San Antonio Positive Solutions, Inc. dba Positive Solutions Charter School, the commitment adjustment letter, dated Jan. 8, 2018, provided notice of the decision that it subsequently appealed.  Both letters were properly addressed and USAC has no record of receiving any returned mail related to these appeals.  We also find that the parties have not demonstrated special circumstances that would warrant a waiver of the rules.  </w:t>
      </w:r>
      <w:r w:rsidRPr="002F29A1">
        <w:rPr>
          <w:i/>
        </w:rPr>
        <w:t>See, e.g.</w:t>
      </w:r>
      <w:r w:rsidRPr="002F29A1">
        <w:t>,</w:t>
      </w:r>
      <w:r w:rsidRPr="002F29A1">
        <w:rPr>
          <w:i/>
        </w:rPr>
        <w:t xml:space="preserve"> Application for Review of a Decision of the Wireline Competition Bureau by Net 56, Inc</w:t>
      </w:r>
      <w:r w:rsidRPr="002F29A1">
        <w:t xml:space="preserve">.; </w:t>
      </w:r>
      <w:r w:rsidRPr="002F29A1">
        <w:rPr>
          <w:i/>
        </w:rPr>
        <w:t>Schools and Libraries Universal Service Support Mechanism</w:t>
      </w:r>
      <w:r w:rsidRPr="002F29A1">
        <w:t>, CC Docket No. 02-6, Memorandum Opinion and Order, 32 FCC Rcd 963, 964-66, paras. 4-5, 8 (2017) (stating that an appeal must be filed within 60 days of the issuance of the decision being appealed, rather than from the demand payment letter and rejecting a request for waiver of that deadline).</w:t>
      </w:r>
    </w:p>
  </w:footnote>
  <w:footnote w:id="33">
    <w:p w:rsidR="001F78D9" w:rsidRPr="002F29A1" w:rsidP="001F78D9">
      <w:pPr>
        <w:pStyle w:val="FootnoteText"/>
      </w:pPr>
      <w:r w:rsidRPr="002F29A1">
        <w:rPr>
          <w:rStyle w:val="FootnoteReference"/>
        </w:rPr>
        <w:footnoteRef/>
      </w:r>
      <w:r w:rsidRPr="002F29A1">
        <w:t xml:space="preserve"> </w:t>
      </w:r>
      <w:r w:rsidRPr="002F29A1">
        <w:rPr>
          <w:i/>
        </w:rPr>
        <w:t xml:space="preserve">See, e.g., Request for Review of Decisions of the Universal Service Administrator by Bay Shore Union Free School District, et al, Schools and Libraries Universal Service Support Mechanism, et al., </w:t>
      </w:r>
      <w:r w:rsidRPr="002F29A1">
        <w:t>CC Docket No. 02-6, Order, 23 FCC Rcd 15537, 15539, para. 5 (WCB 2008) (operational SPIN change requests must be postmarked or received no later than the last date to submit an invoice).</w:t>
      </w:r>
    </w:p>
  </w:footnote>
  <w:footnote w:id="34">
    <w:p w:rsidR="001F78D9" w:rsidRPr="002F29A1" w:rsidP="001F78D9">
      <w:pPr>
        <w:pStyle w:val="FootnoteText"/>
      </w:pPr>
      <w:r w:rsidRPr="002F29A1">
        <w:rPr>
          <w:rStyle w:val="FootnoteReference"/>
        </w:rPr>
        <w:footnoteRef/>
      </w:r>
      <w:r w:rsidRPr="002F29A1">
        <w:t xml:space="preserve"> </w:t>
      </w:r>
      <w:r w:rsidRPr="002F29A1">
        <w:rPr>
          <w:i/>
          <w:iCs/>
        </w:rPr>
        <w:t xml:space="preserve">See, e.g., Accelerated Charter </w:t>
      </w:r>
      <w:r w:rsidRPr="0065256D">
        <w:rPr>
          <w:iCs/>
        </w:rPr>
        <w:t>Order</w:t>
      </w:r>
      <w:r>
        <w:rPr>
          <w:iCs/>
        </w:rPr>
        <w:t xml:space="preserve">, </w:t>
      </w:r>
      <w:r w:rsidRPr="002F29A1">
        <w:t xml:space="preserve">29 FCC Rcd </w:t>
      </w:r>
      <w:r>
        <w:t xml:space="preserve">at </w:t>
      </w:r>
      <w:r w:rsidRPr="002F29A1">
        <w:t>13653, para. 3 (denying late-filed extensions of the deadline for service implementation when applicants failed to make significant efforts to secure the necessary extensions in a timely manner).</w:t>
      </w:r>
    </w:p>
  </w:footnote>
  <w:footnote w:id="35">
    <w:p w:rsidR="001F78D9" w:rsidRPr="002F29A1" w:rsidP="001F78D9">
      <w:pPr>
        <w:pStyle w:val="FootnoteText"/>
      </w:pPr>
      <w:r w:rsidRPr="002F29A1">
        <w:rPr>
          <w:rStyle w:val="FootnoteReference"/>
        </w:rPr>
        <w:footnoteRef/>
      </w:r>
      <w:r w:rsidRPr="002F29A1">
        <w:t xml:space="preserve"> </w:t>
      </w:r>
      <w:r w:rsidRPr="002F29A1">
        <w:rPr>
          <w:i/>
        </w:rPr>
        <w:t>See, e.g., Academy of Math and Science Order</w:t>
      </w:r>
      <w:r w:rsidRPr="002F29A1">
        <w:t>, 25 FCC Rcd at 9259, para. 8 (denying waivers of the FCC Form 471 filing window deadline where petitioners failed to present special circumstances justifying waivers of our rules).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1F78D9">
      <w:rPr>
        <w:b/>
      </w:rPr>
      <w:t>DA 19-326</w:t>
    </w:r>
  </w:p>
  <w:p w:rsidR="009838BC" w:rsidRPr="009838BC" w:rsidP="009838B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1953352"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3" w:name="_Hlt233824"/>
                          <w:hyperlink r:id="rId2" w:history="1">
                            <w:r w:rsidRPr="00D216CD">
                              <w:rPr>
                                <w:rStyle w:val="Hyperlink"/>
                                <w:rFonts w:ascii="Arial" w:hAnsi="Arial"/>
                                <w:b/>
                                <w:sz w:val="16"/>
                              </w:rPr>
                              <w:t>h</w:t>
                            </w:r>
                            <w:bookmarkEnd w:id="23"/>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3" w:name="_Hlt233824"/>
                    <w:hyperlink r:id="rId2" w:history="1">
                      <w:r w:rsidRPr="00D216CD">
                        <w:rPr>
                          <w:rStyle w:val="Hyperlink"/>
                          <w:rFonts w:ascii="Arial" w:hAnsi="Arial"/>
                          <w:b/>
                          <w:sz w:val="16"/>
                        </w:rPr>
                        <w:t>h</w:t>
                      </w:r>
                      <w:bookmarkEnd w:id="23"/>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mc:Fallback>
      </mc:AlternateConten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5A783C"/>
    <w:multiLevelType w:val="singleLevel"/>
    <w:tmpl w:val="35B0FFA2"/>
    <w:lvl w:ilvl="0">
      <w:start w:val="1"/>
      <w:numFmt w:val="decimal"/>
      <w:lvlText w:val="%1."/>
      <w:lvlJc w:val="left"/>
      <w:pPr>
        <w:tabs>
          <w:tab w:val="num" w:pos="1080"/>
        </w:tabs>
        <w:ind w:left="0" w:firstLine="720"/>
      </w:pPr>
      <w:rPr>
        <w:b w:val="0"/>
        <w:i w:val="0"/>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14:textFill>
          <w14:solidFill>
            <w14:srgbClr w14:val="000000"/>
          </w14:solidFill>
        </w14:textFill>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3D0F1B3D"/>
    <w:multiLevelType w:val="singleLevel"/>
    <w:tmpl w:val="0902D07C"/>
    <w:lvl w:ilvl="0">
      <w:start w:val="1"/>
      <w:numFmt w:val="decimal"/>
      <w:pStyle w:val="Paranum0"/>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14:textFill>
          <w14:solidFill>
            <w14:srgbClr w14:val="000000"/>
          </w14:solidFill>
        </w14:textFill>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cap="rnd">
          <w14:noFill/>
          <w14:bevel/>
        </w14:textOutline>
        <w14:textFill>
          <w14:solidFill>
            <w14:srgbClr w14:val="000000"/>
          </w14:solidFill>
        </w14:textFill>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12"/>
  </w:num>
  <w:num w:numId="3">
    <w:abstractNumId w:val="4"/>
  </w:num>
  <w:num w:numId="4">
    <w:abstractNumId w:val="7"/>
  </w:num>
  <w:num w:numId="5">
    <w:abstractNumId w:val="3"/>
  </w:num>
  <w:num w:numId="6">
    <w:abstractNumId w:val="1"/>
  </w:num>
  <w:num w:numId="7">
    <w:abstractNumId w:val="10"/>
  </w:num>
  <w:num w:numId="8">
    <w:abstractNumId w:val="9"/>
  </w:num>
  <w:num w:numId="9">
    <w:abstractNumId w:val="11"/>
  </w:num>
  <w:num w:numId="10">
    <w:abstractNumId w:val="5"/>
  </w:num>
  <w:num w:numId="11">
    <w:abstractNumId w:val="8"/>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8D9"/>
    <w:rsid w:val="000072CE"/>
    <w:rsid w:val="00013A8B"/>
    <w:rsid w:val="00014BC4"/>
    <w:rsid w:val="00021445"/>
    <w:rsid w:val="000234E6"/>
    <w:rsid w:val="00023FCC"/>
    <w:rsid w:val="00031BAA"/>
    <w:rsid w:val="00036039"/>
    <w:rsid w:val="00036794"/>
    <w:rsid w:val="00036C6F"/>
    <w:rsid w:val="00037F90"/>
    <w:rsid w:val="00041EB4"/>
    <w:rsid w:val="00044843"/>
    <w:rsid w:val="000539A4"/>
    <w:rsid w:val="000618D2"/>
    <w:rsid w:val="00073D3B"/>
    <w:rsid w:val="00081492"/>
    <w:rsid w:val="00081F93"/>
    <w:rsid w:val="000875BF"/>
    <w:rsid w:val="00096D8C"/>
    <w:rsid w:val="000A5659"/>
    <w:rsid w:val="000C0B65"/>
    <w:rsid w:val="000C6433"/>
    <w:rsid w:val="000C7604"/>
    <w:rsid w:val="000D2B4B"/>
    <w:rsid w:val="000E093D"/>
    <w:rsid w:val="000E3D42"/>
    <w:rsid w:val="000E5884"/>
    <w:rsid w:val="000E7777"/>
    <w:rsid w:val="00105C07"/>
    <w:rsid w:val="00106B95"/>
    <w:rsid w:val="00122BD5"/>
    <w:rsid w:val="00132554"/>
    <w:rsid w:val="001357E0"/>
    <w:rsid w:val="001372F0"/>
    <w:rsid w:val="00186B4C"/>
    <w:rsid w:val="0019207C"/>
    <w:rsid w:val="001979D9"/>
    <w:rsid w:val="001B026A"/>
    <w:rsid w:val="001B1457"/>
    <w:rsid w:val="001D6BCF"/>
    <w:rsid w:val="001E01CA"/>
    <w:rsid w:val="001F78D9"/>
    <w:rsid w:val="002060D9"/>
    <w:rsid w:val="002169BF"/>
    <w:rsid w:val="002227A9"/>
    <w:rsid w:val="00226822"/>
    <w:rsid w:val="00230B37"/>
    <w:rsid w:val="00232E2B"/>
    <w:rsid w:val="00237E08"/>
    <w:rsid w:val="002513D9"/>
    <w:rsid w:val="00254647"/>
    <w:rsid w:val="00260594"/>
    <w:rsid w:val="00260942"/>
    <w:rsid w:val="00264A4F"/>
    <w:rsid w:val="00285017"/>
    <w:rsid w:val="002A2D2E"/>
    <w:rsid w:val="002A7409"/>
    <w:rsid w:val="002C6A0D"/>
    <w:rsid w:val="002D630F"/>
    <w:rsid w:val="002E0ED4"/>
    <w:rsid w:val="002F29A1"/>
    <w:rsid w:val="0030088A"/>
    <w:rsid w:val="00307A7B"/>
    <w:rsid w:val="0033070E"/>
    <w:rsid w:val="00337587"/>
    <w:rsid w:val="00341560"/>
    <w:rsid w:val="00343749"/>
    <w:rsid w:val="00345EB9"/>
    <w:rsid w:val="00357D50"/>
    <w:rsid w:val="00367EC4"/>
    <w:rsid w:val="0038074E"/>
    <w:rsid w:val="003815F8"/>
    <w:rsid w:val="003925DC"/>
    <w:rsid w:val="00397C33"/>
    <w:rsid w:val="003B0550"/>
    <w:rsid w:val="003B53AE"/>
    <w:rsid w:val="003B664B"/>
    <w:rsid w:val="003B694F"/>
    <w:rsid w:val="003E1BE9"/>
    <w:rsid w:val="003E4510"/>
    <w:rsid w:val="003F171C"/>
    <w:rsid w:val="004059D3"/>
    <w:rsid w:val="00407F2E"/>
    <w:rsid w:val="00412FC5"/>
    <w:rsid w:val="0041561C"/>
    <w:rsid w:val="0042034A"/>
    <w:rsid w:val="00422276"/>
    <w:rsid w:val="004242F1"/>
    <w:rsid w:val="004306ED"/>
    <w:rsid w:val="004327F9"/>
    <w:rsid w:val="00433DB6"/>
    <w:rsid w:val="0044009C"/>
    <w:rsid w:val="00445A00"/>
    <w:rsid w:val="00450516"/>
    <w:rsid w:val="00450536"/>
    <w:rsid w:val="00451532"/>
    <w:rsid w:val="00451B0F"/>
    <w:rsid w:val="0046125F"/>
    <w:rsid w:val="00463FA1"/>
    <w:rsid w:val="00487524"/>
    <w:rsid w:val="00496106"/>
    <w:rsid w:val="004A36FD"/>
    <w:rsid w:val="004A46EF"/>
    <w:rsid w:val="004A7F20"/>
    <w:rsid w:val="004B313F"/>
    <w:rsid w:val="004C12D0"/>
    <w:rsid w:val="004C2EE3"/>
    <w:rsid w:val="004C328A"/>
    <w:rsid w:val="004E4A22"/>
    <w:rsid w:val="004F061C"/>
    <w:rsid w:val="004F29F3"/>
    <w:rsid w:val="00501CE2"/>
    <w:rsid w:val="00511968"/>
    <w:rsid w:val="005226D2"/>
    <w:rsid w:val="005361CD"/>
    <w:rsid w:val="00541E65"/>
    <w:rsid w:val="00551D86"/>
    <w:rsid w:val="0055614C"/>
    <w:rsid w:val="00560A7E"/>
    <w:rsid w:val="00562AF9"/>
    <w:rsid w:val="00577E0E"/>
    <w:rsid w:val="00587711"/>
    <w:rsid w:val="005A066C"/>
    <w:rsid w:val="005A4450"/>
    <w:rsid w:val="005A4704"/>
    <w:rsid w:val="005B184C"/>
    <w:rsid w:val="005C0E81"/>
    <w:rsid w:val="005D02CB"/>
    <w:rsid w:val="005F0392"/>
    <w:rsid w:val="00607BA5"/>
    <w:rsid w:val="00626EB6"/>
    <w:rsid w:val="00633C07"/>
    <w:rsid w:val="006353A3"/>
    <w:rsid w:val="006426CD"/>
    <w:rsid w:val="006474D3"/>
    <w:rsid w:val="0065256D"/>
    <w:rsid w:val="00652EE7"/>
    <w:rsid w:val="00655D03"/>
    <w:rsid w:val="006643E5"/>
    <w:rsid w:val="00666C13"/>
    <w:rsid w:val="006740CD"/>
    <w:rsid w:val="00675657"/>
    <w:rsid w:val="006777B7"/>
    <w:rsid w:val="006829C5"/>
    <w:rsid w:val="00683F4F"/>
    <w:rsid w:val="00683F84"/>
    <w:rsid w:val="00685A1C"/>
    <w:rsid w:val="006964AF"/>
    <w:rsid w:val="006A4782"/>
    <w:rsid w:val="006A6A81"/>
    <w:rsid w:val="006E26AF"/>
    <w:rsid w:val="006F0FA0"/>
    <w:rsid w:val="006F5AB3"/>
    <w:rsid w:val="006F7393"/>
    <w:rsid w:val="0070224F"/>
    <w:rsid w:val="007105C8"/>
    <w:rsid w:val="007115F7"/>
    <w:rsid w:val="00765BB8"/>
    <w:rsid w:val="0078287E"/>
    <w:rsid w:val="00785347"/>
    <w:rsid w:val="00785689"/>
    <w:rsid w:val="0079754B"/>
    <w:rsid w:val="007A0DDC"/>
    <w:rsid w:val="007A1E6D"/>
    <w:rsid w:val="007A46FD"/>
    <w:rsid w:val="007C1519"/>
    <w:rsid w:val="007C5F1C"/>
    <w:rsid w:val="007D73BD"/>
    <w:rsid w:val="00800D8A"/>
    <w:rsid w:val="008156A8"/>
    <w:rsid w:val="00820904"/>
    <w:rsid w:val="00822CE0"/>
    <w:rsid w:val="00824E8E"/>
    <w:rsid w:val="00836D31"/>
    <w:rsid w:val="00836D55"/>
    <w:rsid w:val="00836F37"/>
    <w:rsid w:val="00837C62"/>
    <w:rsid w:val="00841AB1"/>
    <w:rsid w:val="00843AE8"/>
    <w:rsid w:val="00845951"/>
    <w:rsid w:val="008C22FD"/>
    <w:rsid w:val="00903CA3"/>
    <w:rsid w:val="009049F7"/>
    <w:rsid w:val="00910F12"/>
    <w:rsid w:val="009120A9"/>
    <w:rsid w:val="0092369A"/>
    <w:rsid w:val="00926450"/>
    <w:rsid w:val="00926503"/>
    <w:rsid w:val="00927EC2"/>
    <w:rsid w:val="00930ECF"/>
    <w:rsid w:val="009622FF"/>
    <w:rsid w:val="00965BEE"/>
    <w:rsid w:val="009752D3"/>
    <w:rsid w:val="00980883"/>
    <w:rsid w:val="009838BC"/>
    <w:rsid w:val="009A3CA2"/>
    <w:rsid w:val="009A716E"/>
    <w:rsid w:val="009C06DB"/>
    <w:rsid w:val="009C4A7F"/>
    <w:rsid w:val="009C68EE"/>
    <w:rsid w:val="009C7696"/>
    <w:rsid w:val="009C7AE2"/>
    <w:rsid w:val="009D127C"/>
    <w:rsid w:val="009D1EF5"/>
    <w:rsid w:val="00A06768"/>
    <w:rsid w:val="00A144BE"/>
    <w:rsid w:val="00A45F4F"/>
    <w:rsid w:val="00A504E7"/>
    <w:rsid w:val="00A51748"/>
    <w:rsid w:val="00A55068"/>
    <w:rsid w:val="00A56169"/>
    <w:rsid w:val="00A567B0"/>
    <w:rsid w:val="00A600A9"/>
    <w:rsid w:val="00A866AC"/>
    <w:rsid w:val="00A96133"/>
    <w:rsid w:val="00AA40EE"/>
    <w:rsid w:val="00AA55B7"/>
    <w:rsid w:val="00AA5B9E"/>
    <w:rsid w:val="00AB2407"/>
    <w:rsid w:val="00AB53DF"/>
    <w:rsid w:val="00AE4AE3"/>
    <w:rsid w:val="00B04525"/>
    <w:rsid w:val="00B04E73"/>
    <w:rsid w:val="00B053F4"/>
    <w:rsid w:val="00B07E5C"/>
    <w:rsid w:val="00B326E3"/>
    <w:rsid w:val="00B3461A"/>
    <w:rsid w:val="00B35205"/>
    <w:rsid w:val="00B66297"/>
    <w:rsid w:val="00B723B1"/>
    <w:rsid w:val="00B7577F"/>
    <w:rsid w:val="00B811F7"/>
    <w:rsid w:val="00B84D06"/>
    <w:rsid w:val="00BA1939"/>
    <w:rsid w:val="00BA5DC6"/>
    <w:rsid w:val="00BA6196"/>
    <w:rsid w:val="00BA6FFD"/>
    <w:rsid w:val="00BB3833"/>
    <w:rsid w:val="00BC3DA7"/>
    <w:rsid w:val="00BC6D8C"/>
    <w:rsid w:val="00BE0A9A"/>
    <w:rsid w:val="00BE2400"/>
    <w:rsid w:val="00C0562E"/>
    <w:rsid w:val="00C1300D"/>
    <w:rsid w:val="00C16AF2"/>
    <w:rsid w:val="00C32557"/>
    <w:rsid w:val="00C34006"/>
    <w:rsid w:val="00C36C74"/>
    <w:rsid w:val="00C40421"/>
    <w:rsid w:val="00C41373"/>
    <w:rsid w:val="00C41FCA"/>
    <w:rsid w:val="00C426B1"/>
    <w:rsid w:val="00C517D2"/>
    <w:rsid w:val="00C645C8"/>
    <w:rsid w:val="00C73A9D"/>
    <w:rsid w:val="00C7641A"/>
    <w:rsid w:val="00C82B6B"/>
    <w:rsid w:val="00C90D6A"/>
    <w:rsid w:val="00CA4202"/>
    <w:rsid w:val="00CC4B08"/>
    <w:rsid w:val="00CC72B6"/>
    <w:rsid w:val="00D0218D"/>
    <w:rsid w:val="00D1097A"/>
    <w:rsid w:val="00D216CD"/>
    <w:rsid w:val="00D7525A"/>
    <w:rsid w:val="00DA1A24"/>
    <w:rsid w:val="00DA2529"/>
    <w:rsid w:val="00DA71AE"/>
    <w:rsid w:val="00DB1243"/>
    <w:rsid w:val="00DB130A"/>
    <w:rsid w:val="00DB7C23"/>
    <w:rsid w:val="00DC10A1"/>
    <w:rsid w:val="00DC5CCB"/>
    <w:rsid w:val="00DC655F"/>
    <w:rsid w:val="00DD44FD"/>
    <w:rsid w:val="00DD5DBF"/>
    <w:rsid w:val="00DD66AF"/>
    <w:rsid w:val="00DD7EBD"/>
    <w:rsid w:val="00DF5B81"/>
    <w:rsid w:val="00DF62B6"/>
    <w:rsid w:val="00DF6525"/>
    <w:rsid w:val="00E04C27"/>
    <w:rsid w:val="00E06B38"/>
    <w:rsid w:val="00E07225"/>
    <w:rsid w:val="00E13A7C"/>
    <w:rsid w:val="00E15349"/>
    <w:rsid w:val="00E155B7"/>
    <w:rsid w:val="00E30AFD"/>
    <w:rsid w:val="00E355F8"/>
    <w:rsid w:val="00E46C02"/>
    <w:rsid w:val="00E50470"/>
    <w:rsid w:val="00E5409F"/>
    <w:rsid w:val="00E54575"/>
    <w:rsid w:val="00E70866"/>
    <w:rsid w:val="00E72D4C"/>
    <w:rsid w:val="00E76668"/>
    <w:rsid w:val="00E94533"/>
    <w:rsid w:val="00E95D54"/>
    <w:rsid w:val="00EA3CF1"/>
    <w:rsid w:val="00EC0185"/>
    <w:rsid w:val="00EC3358"/>
    <w:rsid w:val="00ED46B5"/>
    <w:rsid w:val="00EF2B5B"/>
    <w:rsid w:val="00EF2DDD"/>
    <w:rsid w:val="00F021FA"/>
    <w:rsid w:val="00F52D74"/>
    <w:rsid w:val="00F54DD2"/>
    <w:rsid w:val="00F57ACA"/>
    <w:rsid w:val="00F6226C"/>
    <w:rsid w:val="00F62BAB"/>
    <w:rsid w:val="00F62E97"/>
    <w:rsid w:val="00F64209"/>
    <w:rsid w:val="00F66332"/>
    <w:rsid w:val="00F84877"/>
    <w:rsid w:val="00F84C79"/>
    <w:rsid w:val="00F87ABD"/>
    <w:rsid w:val="00F93BF5"/>
    <w:rsid w:val="00F9621F"/>
    <w:rsid w:val="00F96C09"/>
    <w:rsid w:val="00F96F63"/>
    <w:rsid w:val="00FA1C33"/>
    <w:rsid w:val="00FC0944"/>
    <w:rsid w:val="00FD5243"/>
    <w:rsid w:val="00FE5862"/>
    <w:rsid w:val="0CDA3429"/>
    <w:rsid w:val="3A6F918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09FD0A9-58EE-467F-B3DE-DC229CD0B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n,fn Char,fn Char Char,fn Char Char Char Char,fn Char1"/>
    <w:link w:val="FootnoteTextChar"/>
    <w:uiPriority w:val="99"/>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uiPriority w:val="99"/>
    <w:rPr>
      <w:rFonts w:ascii="Times New Roman" w:hAnsi="Times New Roman"/>
      <w:dstrike w:val="0"/>
      <w:color w:val="auto"/>
      <w:sz w:val="22"/>
      <w:vertAlign w:val="superscript"/>
    </w:rPr>
  </w:style>
  <w:style w:type="paragraph" w:styleId="TOC1">
    <w:name w:val="toc 1"/>
    <w:basedOn w:val="Normal"/>
    <w:next w:val="Normal"/>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Caption">
    <w:name w:val="caption"/>
    <w:basedOn w:val="Normal"/>
    <w:next w:val="Normal"/>
    <w:qFormat/>
    <w:rsid w:val="001F78D9"/>
    <w:pPr>
      <w:widowControl/>
      <w:spacing w:before="120" w:after="120"/>
    </w:pPr>
    <w:rPr>
      <w:b/>
      <w:snapToGrid/>
      <w:kern w:val="0"/>
    </w:rPr>
  </w:style>
  <w:style w:type="paragraph" w:customStyle="1" w:styleId="NumberedList">
    <w:name w:val="Numbered List"/>
    <w:basedOn w:val="Normal"/>
    <w:rsid w:val="001F78D9"/>
    <w:pPr>
      <w:widowControl/>
      <w:numPr>
        <w:numId w:val="11"/>
      </w:numPr>
      <w:tabs>
        <w:tab w:val="clear" w:pos="1080"/>
      </w:tabs>
      <w:spacing w:after="220"/>
      <w:ind w:firstLine="0"/>
    </w:pPr>
    <w:rPr>
      <w:snapToGrid/>
      <w:kern w:val="0"/>
    </w:rPr>
  </w:style>
  <w:style w:type="paragraph" w:customStyle="1" w:styleId="Paranum0">
    <w:name w:val="Paranum"/>
    <w:basedOn w:val="Normal"/>
    <w:rsid w:val="001F78D9"/>
    <w:pPr>
      <w:numPr>
        <w:numId w:val="12"/>
      </w:numPr>
      <w:tabs>
        <w:tab w:val="clear" w:pos="1080"/>
      </w:tabs>
      <w:spacing w:after="220"/>
      <w:jc w:val="both"/>
    </w:pPr>
    <w:rPr>
      <w:snapToGrid/>
      <w:kern w:val="0"/>
    </w:rPr>
  </w:style>
  <w:style w:type="paragraph" w:customStyle="1" w:styleId="TableFormat0">
    <w:name w:val="Table Format"/>
    <w:basedOn w:val="Normal"/>
    <w:rsid w:val="001F78D9"/>
    <w:pPr>
      <w:tabs>
        <w:tab w:val="left" w:pos="5040"/>
      </w:tabs>
      <w:spacing w:after="220"/>
      <w:ind w:left="5040" w:hanging="3600"/>
      <w:jc w:val="both"/>
    </w:pPr>
    <w:rPr>
      <w:snapToGrid/>
      <w:kern w:val="0"/>
    </w:rPr>
  </w:style>
  <w:style w:type="character" w:styleId="FollowedHyperlink">
    <w:name w:val="FollowedHyperlink"/>
    <w:semiHidden/>
    <w:rsid w:val="001F78D9"/>
    <w:rPr>
      <w:color w:val="800080"/>
      <w:u w:val="single"/>
    </w:rPr>
  </w:style>
  <w:style w:type="character" w:customStyle="1" w:styleId="FootnoteTextChar">
    <w:name w:val="Footnote Text Char"/>
    <w:aliases w:val="ALTS FOOTNOTE Char Char Char,ALTS FOOTNOTE Char Char Char Char Char,Footnote Text Char Char Char,Footnote Text Char Char Char Char Char,Footnote Text Char1 Char,Footnote Text Char1 Char Char Char,fn Char Char Char,fn Char1 Char"/>
    <w:link w:val="FootnoteText"/>
    <w:uiPriority w:val="99"/>
    <w:locked/>
    <w:rsid w:val="001F78D9"/>
  </w:style>
  <w:style w:type="character" w:customStyle="1" w:styleId="ParaNumChar">
    <w:name w:val="ParaNum Char"/>
    <w:link w:val="ParaNum"/>
    <w:locked/>
    <w:rsid w:val="001F78D9"/>
    <w:rPr>
      <w:snapToGrid w:val="0"/>
      <w:kern w:val="28"/>
      <w:sz w:val="22"/>
    </w:rPr>
  </w:style>
  <w:style w:type="character" w:styleId="CommentReference">
    <w:name w:val="annotation reference"/>
    <w:uiPriority w:val="99"/>
    <w:semiHidden/>
    <w:unhideWhenUsed/>
    <w:rsid w:val="001F78D9"/>
    <w:rPr>
      <w:sz w:val="16"/>
      <w:szCs w:val="16"/>
    </w:rPr>
  </w:style>
  <w:style w:type="paragraph" w:styleId="CommentText">
    <w:name w:val="annotation text"/>
    <w:basedOn w:val="Normal"/>
    <w:link w:val="CommentTextChar"/>
    <w:uiPriority w:val="99"/>
    <w:semiHidden/>
    <w:unhideWhenUsed/>
    <w:rsid w:val="001F78D9"/>
    <w:pPr>
      <w:widowControl/>
    </w:pPr>
    <w:rPr>
      <w:snapToGrid/>
      <w:kern w:val="0"/>
      <w:sz w:val="20"/>
    </w:rPr>
  </w:style>
  <w:style w:type="character" w:customStyle="1" w:styleId="CommentTextChar">
    <w:name w:val="Comment Text Char"/>
    <w:basedOn w:val="DefaultParagraphFont"/>
    <w:link w:val="CommentText"/>
    <w:uiPriority w:val="99"/>
    <w:semiHidden/>
    <w:rsid w:val="001F78D9"/>
  </w:style>
  <w:style w:type="paragraph" w:styleId="CommentSubject">
    <w:name w:val="annotation subject"/>
    <w:basedOn w:val="CommentText"/>
    <w:next w:val="CommentText"/>
    <w:link w:val="CommentSubjectChar"/>
    <w:uiPriority w:val="99"/>
    <w:semiHidden/>
    <w:unhideWhenUsed/>
    <w:rsid w:val="001F78D9"/>
    <w:rPr>
      <w:b/>
      <w:bCs/>
    </w:rPr>
  </w:style>
  <w:style w:type="character" w:customStyle="1" w:styleId="CommentSubjectChar">
    <w:name w:val="Comment Subject Char"/>
    <w:basedOn w:val="CommentTextChar"/>
    <w:link w:val="CommentSubject"/>
    <w:uiPriority w:val="99"/>
    <w:semiHidden/>
    <w:rsid w:val="001F78D9"/>
    <w:rPr>
      <w:b/>
      <w:bCs/>
    </w:rPr>
  </w:style>
  <w:style w:type="paragraph" w:styleId="BalloonText">
    <w:name w:val="Balloon Text"/>
    <w:basedOn w:val="Normal"/>
    <w:link w:val="BalloonTextChar"/>
    <w:uiPriority w:val="99"/>
    <w:semiHidden/>
    <w:unhideWhenUsed/>
    <w:rsid w:val="001F78D9"/>
    <w:pPr>
      <w:widowControl/>
    </w:pPr>
    <w:rPr>
      <w:rFonts w:ascii="Segoe UI" w:hAnsi="Segoe UI" w:cs="Segoe UI"/>
      <w:snapToGrid/>
      <w:kern w:val="0"/>
      <w:sz w:val="18"/>
      <w:szCs w:val="18"/>
    </w:rPr>
  </w:style>
  <w:style w:type="character" w:customStyle="1" w:styleId="BalloonTextChar">
    <w:name w:val="Balloon Text Char"/>
    <w:basedOn w:val="DefaultParagraphFont"/>
    <w:link w:val="BalloonText"/>
    <w:uiPriority w:val="99"/>
    <w:semiHidden/>
    <w:rsid w:val="001F78D9"/>
    <w:rPr>
      <w:rFonts w:ascii="Segoe UI" w:hAnsi="Segoe UI" w:cs="Segoe UI"/>
      <w:sz w:val="18"/>
      <w:szCs w:val="18"/>
    </w:rPr>
  </w:style>
  <w:style w:type="character" w:styleId="Emphasis">
    <w:name w:val="Emphasis"/>
    <w:uiPriority w:val="20"/>
    <w:qFormat/>
    <w:rsid w:val="001F78D9"/>
    <w:rPr>
      <w:rFonts w:cs="Times New Roman"/>
      <w:i/>
    </w:rPr>
  </w:style>
  <w:style w:type="character" w:customStyle="1" w:styleId="ParaNumChar2">
    <w:name w:val="ParaNum Char2"/>
    <w:rsid w:val="001F78D9"/>
    <w:rPr>
      <w:rFonts w:eastAsia="Times New Roman" w:cs="Times New Roman"/>
      <w:sz w:val="22"/>
      <w:lang w:val="x-none" w:eastAsia="x-none"/>
    </w:rPr>
  </w:style>
  <w:style w:type="paragraph" w:styleId="NoSpacing">
    <w:name w:val="No Spacing"/>
    <w:uiPriority w:val="1"/>
    <w:qFormat/>
    <w:rsid w:val="001F78D9"/>
    <w:rPr>
      <w:rFonts w:ascii="Calibri" w:eastAsia="Calibri" w:hAnsi="Calibri"/>
      <w:sz w:val="22"/>
      <w:szCs w:val="22"/>
    </w:rPr>
  </w:style>
  <w:style w:type="table" w:styleId="TableGrid">
    <w:name w:val="Table Grid"/>
    <w:basedOn w:val="TableNormal"/>
    <w:uiPriority w:val="59"/>
    <w:rsid w:val="001F78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F78D9"/>
    <w:pPr>
      <w:ind w:left="720"/>
      <w:contextualSpacing/>
    </w:pPr>
  </w:style>
  <w:style w:type="character" w:styleId="Strong">
    <w:name w:val="Strong"/>
    <w:uiPriority w:val="22"/>
    <w:qFormat/>
    <w:rsid w:val="001F78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