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71C12" w14:textId="5173CAF7" w:rsidR="00D47505" w:rsidRPr="00AB2D89" w:rsidRDefault="77AE6CC7" w:rsidP="77AE6CC7">
      <w:pPr>
        <w:spacing w:before="120"/>
        <w:ind w:left="720" w:hanging="720"/>
        <w:jc w:val="right"/>
        <w:rPr>
          <w:b/>
          <w:bCs/>
        </w:rPr>
      </w:pPr>
      <w:bookmarkStart w:id="0" w:name="_GoBack"/>
      <w:bookmarkEnd w:id="0"/>
      <w:r w:rsidRPr="77AE6CC7">
        <w:rPr>
          <w:b/>
          <w:bCs/>
        </w:rPr>
        <w:t>DA 17-</w:t>
      </w:r>
      <w:r w:rsidR="00000345">
        <w:rPr>
          <w:b/>
          <w:bCs/>
        </w:rPr>
        <w:t>505</w:t>
      </w:r>
    </w:p>
    <w:p w14:paraId="6F4CAC63" w14:textId="19A99850" w:rsidR="00D47505" w:rsidRPr="00AB2D89" w:rsidRDefault="77AE6CC7" w:rsidP="77AE6CC7">
      <w:pPr>
        <w:spacing w:before="60"/>
        <w:ind w:left="720" w:hanging="720"/>
        <w:jc w:val="right"/>
        <w:rPr>
          <w:b/>
          <w:bCs/>
        </w:rPr>
      </w:pPr>
      <w:r w:rsidRPr="77AE6CC7">
        <w:rPr>
          <w:b/>
          <w:bCs/>
        </w:rPr>
        <w:t xml:space="preserve">Released:  May </w:t>
      </w:r>
      <w:r w:rsidR="00000345">
        <w:rPr>
          <w:b/>
          <w:bCs/>
        </w:rPr>
        <w:t>31</w:t>
      </w:r>
      <w:r w:rsidRPr="77AE6CC7">
        <w:rPr>
          <w:b/>
          <w:bCs/>
        </w:rPr>
        <w:t>, 2017</w:t>
      </w:r>
    </w:p>
    <w:p w14:paraId="6B7E479A" w14:textId="77777777" w:rsidR="00D47505" w:rsidRPr="00AB2D89" w:rsidRDefault="00D47505" w:rsidP="00421CFB">
      <w:pPr>
        <w:ind w:left="720" w:hanging="720"/>
        <w:jc w:val="right"/>
        <w:rPr>
          <w:szCs w:val="22"/>
        </w:rPr>
      </w:pPr>
    </w:p>
    <w:p w14:paraId="668DBFAD" w14:textId="77777777" w:rsidR="00C6213C" w:rsidRPr="00AB2D89" w:rsidRDefault="77AE6CC7" w:rsidP="77AE6CC7">
      <w:pPr>
        <w:ind w:left="720" w:hanging="720"/>
        <w:jc w:val="center"/>
        <w:rPr>
          <w:b/>
          <w:bCs/>
        </w:rPr>
      </w:pPr>
      <w:r w:rsidRPr="77AE6CC7">
        <w:rPr>
          <w:b/>
          <w:bCs/>
        </w:rPr>
        <w:t xml:space="preserve">STREAMLINED RESOLUTION OF REQUESTS RELATED TO </w:t>
      </w:r>
    </w:p>
    <w:p w14:paraId="66FF3CDE" w14:textId="77777777" w:rsidR="00C6213C" w:rsidRPr="00AB2D89" w:rsidRDefault="77AE6CC7" w:rsidP="77AE6CC7">
      <w:pPr>
        <w:ind w:left="720" w:hanging="720"/>
        <w:jc w:val="center"/>
        <w:rPr>
          <w:b/>
          <w:bCs/>
        </w:rPr>
      </w:pPr>
      <w:r w:rsidRPr="77AE6CC7">
        <w:rPr>
          <w:b/>
          <w:bCs/>
        </w:rPr>
        <w:t>ACTIONS BY THE UNIVERSAL SERVICE ADMINISTRATIVE COMPANY</w:t>
      </w:r>
    </w:p>
    <w:p w14:paraId="68CEF580" w14:textId="77777777" w:rsidR="00C6213C" w:rsidRPr="00AB2D89" w:rsidRDefault="00C6213C" w:rsidP="00421CFB">
      <w:pPr>
        <w:ind w:left="720" w:hanging="720"/>
        <w:jc w:val="center"/>
        <w:rPr>
          <w:b/>
          <w:szCs w:val="22"/>
        </w:rPr>
      </w:pPr>
    </w:p>
    <w:p w14:paraId="66AD1C12" w14:textId="2877893C" w:rsidR="00D47505" w:rsidRPr="00AB2D89" w:rsidRDefault="77AE6CC7" w:rsidP="77AE6CC7">
      <w:pPr>
        <w:ind w:left="720" w:hanging="720"/>
        <w:jc w:val="center"/>
        <w:rPr>
          <w:b/>
          <w:bCs/>
          <w:lang w:val="en"/>
        </w:rPr>
      </w:pPr>
      <w:r w:rsidRPr="77AE6CC7">
        <w:rPr>
          <w:b/>
          <w:bCs/>
        </w:rPr>
        <w:t xml:space="preserve">CC Docket No. </w:t>
      </w:r>
      <w:r w:rsidRPr="77AE6CC7">
        <w:rPr>
          <w:b/>
          <w:bCs/>
          <w:lang w:val="en"/>
        </w:rPr>
        <w:t>02-6</w:t>
      </w:r>
    </w:p>
    <w:p w14:paraId="6FBA2633" w14:textId="33DB5982" w:rsidR="00486F9B" w:rsidRPr="00AB2D89" w:rsidRDefault="77AE6CC7" w:rsidP="77AE6CC7">
      <w:pPr>
        <w:ind w:left="720" w:hanging="720"/>
        <w:jc w:val="center"/>
        <w:rPr>
          <w:b/>
          <w:bCs/>
          <w:u w:val="single"/>
        </w:rPr>
      </w:pPr>
      <w:r w:rsidRPr="77AE6CC7">
        <w:rPr>
          <w:b/>
          <w:bCs/>
        </w:rPr>
        <w:t>CC</w:t>
      </w:r>
      <w:r w:rsidRPr="77AE6CC7">
        <w:rPr>
          <w:b/>
          <w:bCs/>
          <w:lang w:val="en"/>
        </w:rPr>
        <w:t xml:space="preserve"> Docket No. 02-60</w:t>
      </w:r>
    </w:p>
    <w:p w14:paraId="73409496" w14:textId="77777777" w:rsidR="00486F9B" w:rsidRPr="00AB2D89" w:rsidRDefault="00486F9B" w:rsidP="3AFD1D02">
      <w:pPr>
        <w:ind w:left="720" w:hanging="720"/>
        <w:jc w:val="center"/>
        <w:rPr>
          <w:b/>
          <w:szCs w:val="22"/>
          <w:lang w:val="en"/>
        </w:rPr>
      </w:pPr>
    </w:p>
    <w:p w14:paraId="09CD41FA" w14:textId="77777777" w:rsidR="00C6213C" w:rsidRPr="00AB2D89" w:rsidRDefault="00C6213C" w:rsidP="00421CFB">
      <w:pPr>
        <w:pStyle w:val="ParaNum"/>
        <w:numPr>
          <w:ilvl w:val="0"/>
          <w:numId w:val="0"/>
        </w:numPr>
        <w:spacing w:after="0"/>
        <w:ind w:firstLine="720"/>
        <w:rPr>
          <w:szCs w:val="22"/>
        </w:rPr>
      </w:pPr>
      <w:r w:rsidRPr="600154EA">
        <w:t>Pursuant to our procedure for resolving requests for review, request</w:t>
      </w:r>
      <w:r w:rsidR="004E388A" w:rsidRPr="600154EA">
        <w:t xml:space="preserve">s for waiver, and petitions for </w:t>
      </w:r>
      <w:r w:rsidRPr="600154EA">
        <w:t>reconsideration of decisions related to actions taken by the Universal Service Administrative Company (USAC) that are consistent with precedent (collectively, Requests), the Wireline Competition Bureau (Bureau) grants, dismisses, or denies the following Requests.</w:t>
      </w:r>
      <w:r w:rsidRPr="00AB2D89">
        <w:rPr>
          <w:rStyle w:val="FootnoteReference"/>
          <w:sz w:val="22"/>
          <w:szCs w:val="22"/>
        </w:rPr>
        <w:footnoteReference w:id="2"/>
      </w:r>
      <w:r w:rsidRPr="600154EA">
        <w:t xml:space="preserve">  The deadline for filing petitions for reconsideration or applications for review concerning the disposition of any of these Requests is 30 days from release of this Public Notice.</w:t>
      </w:r>
      <w:r w:rsidRPr="00AB2D89">
        <w:rPr>
          <w:rStyle w:val="FootnoteReference"/>
          <w:sz w:val="22"/>
          <w:szCs w:val="22"/>
        </w:rPr>
        <w:footnoteReference w:id="3"/>
      </w:r>
    </w:p>
    <w:p w14:paraId="2268D529" w14:textId="77777777" w:rsidR="00C6213C" w:rsidRPr="00AB2D89" w:rsidRDefault="77AE6CC7" w:rsidP="00421CFB">
      <w:pPr>
        <w:pStyle w:val="ParaNum"/>
        <w:numPr>
          <w:ilvl w:val="0"/>
          <w:numId w:val="0"/>
        </w:numPr>
        <w:spacing w:after="0"/>
        <w:ind w:left="720" w:hanging="720"/>
        <w:rPr>
          <w:szCs w:val="22"/>
        </w:rPr>
      </w:pPr>
      <w:r>
        <w:t>_________________________________________________________________________________</w:t>
      </w:r>
    </w:p>
    <w:p w14:paraId="4CDDC532" w14:textId="77777777" w:rsidR="007702DB" w:rsidRPr="00AB2D89" w:rsidRDefault="007702DB" w:rsidP="00421CFB">
      <w:pPr>
        <w:pStyle w:val="ParaNum"/>
        <w:numPr>
          <w:ilvl w:val="0"/>
          <w:numId w:val="0"/>
        </w:numPr>
        <w:spacing w:after="0"/>
        <w:ind w:left="720" w:hanging="720"/>
        <w:rPr>
          <w:b/>
          <w:szCs w:val="22"/>
          <w:u w:val="single"/>
        </w:rPr>
      </w:pPr>
    </w:p>
    <w:p w14:paraId="2AC6485C" w14:textId="77777777" w:rsidR="00C6213C" w:rsidRPr="00AB2D89" w:rsidRDefault="77AE6CC7" w:rsidP="77AE6CC7">
      <w:pPr>
        <w:pStyle w:val="ParaNum"/>
        <w:numPr>
          <w:ilvl w:val="0"/>
          <w:numId w:val="0"/>
        </w:numPr>
        <w:spacing w:after="0"/>
        <w:ind w:left="720" w:hanging="720"/>
        <w:rPr>
          <w:b/>
          <w:bCs/>
          <w:u w:val="single"/>
        </w:rPr>
      </w:pPr>
      <w:r w:rsidRPr="77AE6CC7">
        <w:rPr>
          <w:b/>
          <w:bCs/>
          <w:u w:val="single"/>
        </w:rPr>
        <w:t>Schools and Libraries (E-rate)</w:t>
      </w:r>
    </w:p>
    <w:p w14:paraId="51B3AAD0" w14:textId="64C47163" w:rsidR="00AF1D08" w:rsidRPr="00AB2D89" w:rsidRDefault="77AE6CC7" w:rsidP="77AE6CC7">
      <w:pPr>
        <w:ind w:left="720" w:hanging="720"/>
        <w:rPr>
          <w:b/>
          <w:bCs/>
        </w:rPr>
      </w:pPr>
      <w:r w:rsidRPr="77AE6CC7">
        <w:rPr>
          <w:b/>
          <w:bCs/>
        </w:rPr>
        <w:t>CC Docket No. 02-6</w:t>
      </w:r>
    </w:p>
    <w:p w14:paraId="13B67599" w14:textId="77777777" w:rsidR="00846D0E" w:rsidRPr="00AB2D89" w:rsidRDefault="009C0AC7" w:rsidP="00421CFB">
      <w:pPr>
        <w:pStyle w:val="ParaNum"/>
        <w:numPr>
          <w:ilvl w:val="0"/>
          <w:numId w:val="0"/>
        </w:numPr>
        <w:tabs>
          <w:tab w:val="left" w:pos="1320"/>
        </w:tabs>
        <w:spacing w:after="0"/>
        <w:rPr>
          <w:b/>
          <w:szCs w:val="22"/>
        </w:rPr>
      </w:pPr>
      <w:r w:rsidRPr="00AB2D89">
        <w:rPr>
          <w:b/>
          <w:szCs w:val="22"/>
        </w:rPr>
        <w:tab/>
      </w:r>
    </w:p>
    <w:p w14:paraId="1CF8AAF9" w14:textId="30431BFD" w:rsidR="7CE79EED" w:rsidRPr="00AB2D89" w:rsidRDefault="7CE79EED" w:rsidP="77AE6CC7">
      <w:pPr>
        <w:tabs>
          <w:tab w:val="left" w:pos="360"/>
        </w:tabs>
        <w:ind w:left="720" w:hanging="720"/>
        <w:rPr>
          <w:u w:val="single"/>
        </w:rPr>
      </w:pPr>
      <w:r w:rsidRPr="600154EA">
        <w:rPr>
          <w:u w:val="single"/>
        </w:rPr>
        <w:t>Dismiss</w:t>
      </w:r>
      <w:r w:rsidR="007702DB" w:rsidRPr="600154EA">
        <w:rPr>
          <w:u w:val="single"/>
        </w:rPr>
        <w:t>ed</w:t>
      </w:r>
      <w:r w:rsidRPr="600154EA">
        <w:rPr>
          <w:vertAlign w:val="superscript"/>
        </w:rPr>
        <w:footnoteReference w:id="4"/>
      </w:r>
    </w:p>
    <w:p w14:paraId="6ABE15CC" w14:textId="624C4FBF" w:rsidR="7C684380" w:rsidRDefault="7C684380" w:rsidP="7C684380">
      <w:pPr>
        <w:ind w:left="720"/>
      </w:pPr>
    </w:p>
    <w:p w14:paraId="147CE3FB" w14:textId="5A0704CC" w:rsidR="005563A2" w:rsidRDefault="7C684380" w:rsidP="50A34F8D">
      <w:pPr>
        <w:ind w:left="720"/>
      </w:pPr>
      <w:r>
        <w:t>County of Los Angeles ISD Telecom Management Division, CA, Application No. 1050350, Request for Waiver, CC Docket No. 02-6 (filed May 15, 2017)</w:t>
      </w:r>
    </w:p>
    <w:p w14:paraId="0C256AF5" w14:textId="35098765" w:rsidR="7C684380" w:rsidRDefault="7C684380" w:rsidP="7C684380">
      <w:pPr>
        <w:ind w:left="720"/>
      </w:pPr>
    </w:p>
    <w:p w14:paraId="60B2FC44" w14:textId="5D83840F" w:rsidR="600154EA" w:rsidRDefault="77AE6CC7" w:rsidP="77AE6CC7">
      <w:pPr>
        <w:ind w:left="720"/>
        <w:rPr>
          <w:u w:val="single"/>
        </w:rPr>
      </w:pPr>
      <w:r>
        <w:t xml:space="preserve">Shelter Isles Union Free School District, NY, Application No. 1010365, Request for </w:t>
      </w:r>
      <w:r w:rsidR="00714729">
        <w:t>Review</w:t>
      </w:r>
      <w:r>
        <w:t>, CC Docket No. 02-6 (filed Apr. 24, 2017)</w:t>
      </w:r>
    </w:p>
    <w:p w14:paraId="4040C50E" w14:textId="77777777" w:rsidR="00E023B6" w:rsidRDefault="00E023B6" w:rsidP="77AE6CC7">
      <w:pPr>
        <w:rPr>
          <w:u w:val="single"/>
        </w:rPr>
      </w:pPr>
    </w:p>
    <w:p w14:paraId="64DCA01B" w14:textId="21C93D48" w:rsidR="000B3997" w:rsidRDefault="000B3997" w:rsidP="77AE6CC7">
      <w:pPr>
        <w:rPr>
          <w:u w:val="single"/>
        </w:rPr>
      </w:pPr>
      <w:r>
        <w:rPr>
          <w:u w:val="single"/>
        </w:rPr>
        <w:lastRenderedPageBreak/>
        <w:t>Dismissed as Moot</w:t>
      </w:r>
      <w:r>
        <w:rPr>
          <w:rStyle w:val="FootnoteReference"/>
          <w:u w:val="single"/>
        </w:rPr>
        <w:footnoteReference w:id="5"/>
      </w:r>
    </w:p>
    <w:p w14:paraId="5EE29615" w14:textId="0493130A" w:rsidR="000B3997" w:rsidRDefault="000B3997" w:rsidP="77AE6CC7">
      <w:pPr>
        <w:rPr>
          <w:u w:val="single"/>
        </w:rPr>
      </w:pPr>
    </w:p>
    <w:p w14:paraId="6B35A8A1" w14:textId="651DFB78" w:rsidR="000B3997" w:rsidRPr="000B3997" w:rsidRDefault="000B3997" w:rsidP="00200C08">
      <w:pPr>
        <w:ind w:left="720"/>
      </w:pPr>
      <w:r>
        <w:t xml:space="preserve">Aldine Independent School District, TX, Application No. 171028017, </w:t>
      </w:r>
      <w:r w:rsidR="00200C08">
        <w:t>Request for Waiver,</w:t>
      </w:r>
      <w:r w:rsidR="00935DF6">
        <w:t xml:space="preserve"> CC Docket No. 02-6 (filed Apr.</w:t>
      </w:r>
      <w:r w:rsidR="00200C08">
        <w:t xml:space="preserve"> 7, 2017)</w:t>
      </w:r>
    </w:p>
    <w:p w14:paraId="237D3CF8" w14:textId="77777777" w:rsidR="000B3997" w:rsidRDefault="000B3997" w:rsidP="77AE6CC7">
      <w:pPr>
        <w:rPr>
          <w:u w:val="single"/>
        </w:rPr>
      </w:pPr>
    </w:p>
    <w:p w14:paraId="27D56E4E" w14:textId="63DB7530" w:rsidR="00263EE9" w:rsidRPr="00AB2D89" w:rsidRDefault="00263EE9" w:rsidP="77AE6CC7">
      <w:pPr>
        <w:rPr>
          <w:u w:val="single"/>
        </w:rPr>
      </w:pPr>
      <w:r w:rsidRPr="600154EA">
        <w:rPr>
          <w:u w:val="single"/>
        </w:rPr>
        <w:t>Dismissed as Moot</w:t>
      </w:r>
      <w:r w:rsidR="00736CC3" w:rsidRPr="00AB2D89">
        <w:rPr>
          <w:rStyle w:val="FootnoteReference"/>
          <w:sz w:val="22"/>
          <w:szCs w:val="22"/>
        </w:rPr>
        <w:footnoteReference w:id="6"/>
      </w:r>
    </w:p>
    <w:p w14:paraId="5DA1B418" w14:textId="77777777" w:rsidR="00257CA3" w:rsidRPr="00AB2D89" w:rsidRDefault="00257CA3" w:rsidP="778CD551">
      <w:pPr>
        <w:rPr>
          <w:szCs w:val="22"/>
          <w:u w:val="single"/>
        </w:rPr>
      </w:pPr>
    </w:p>
    <w:p w14:paraId="11A9B7C3" w14:textId="4E79659E" w:rsidR="008504F6" w:rsidRDefault="77AE6CC7" w:rsidP="41DD742B">
      <w:pPr>
        <w:ind w:left="720"/>
        <w:rPr>
          <w:szCs w:val="22"/>
        </w:rPr>
      </w:pPr>
      <w:r>
        <w:t>FOCUS Learning Academy, TX, Application No. 1055252, Request for Waiver, CC Docket No. 02-6 (filed Jan. 2</w:t>
      </w:r>
      <w:r w:rsidR="0082551B">
        <w:t>0</w:t>
      </w:r>
      <w:r>
        <w:t>, 2016)</w:t>
      </w:r>
    </w:p>
    <w:p w14:paraId="11E0D341" w14:textId="77777777" w:rsidR="008504F6" w:rsidRDefault="008504F6" w:rsidP="41DD742B">
      <w:pPr>
        <w:ind w:left="720"/>
        <w:rPr>
          <w:szCs w:val="22"/>
        </w:rPr>
      </w:pPr>
    </w:p>
    <w:p w14:paraId="733B1416" w14:textId="22F4FFC0" w:rsidR="002A138F" w:rsidRDefault="77AE6CC7" w:rsidP="79577D29">
      <w:pPr>
        <w:ind w:left="720"/>
      </w:pPr>
      <w:r>
        <w:t>Gu</w:t>
      </w:r>
      <w:r w:rsidR="005B0445">
        <w:t>e</w:t>
      </w:r>
      <w:r>
        <w:t>rnsey County District Library, OH, Application No. 966226, Request for Review, CC Docket No. 02-6 (filed May 26, 2016)</w:t>
      </w:r>
    </w:p>
    <w:p w14:paraId="19F90261" w14:textId="77777777" w:rsidR="002A138F" w:rsidRDefault="002A138F" w:rsidP="79577D29">
      <w:pPr>
        <w:ind w:left="720"/>
      </w:pPr>
    </w:p>
    <w:p w14:paraId="409BC416" w14:textId="2BE4EDF4" w:rsidR="0098064F" w:rsidRDefault="77AE6CC7" w:rsidP="79577D29">
      <w:pPr>
        <w:ind w:left="720"/>
      </w:pPr>
      <w:r>
        <w:t>Industrial Independent School District, TX, Application No. 962646, Request for Waiver, CC Docket No. 02-6 (filed Mar. 18, 2016)</w:t>
      </w:r>
    </w:p>
    <w:p w14:paraId="3C37B2C7" w14:textId="77777777" w:rsidR="0098064F" w:rsidRDefault="0098064F" w:rsidP="79577D29">
      <w:pPr>
        <w:ind w:left="720"/>
      </w:pPr>
    </w:p>
    <w:p w14:paraId="6D7363EB" w14:textId="62F6CE6A" w:rsidR="00FF6CF8" w:rsidRDefault="00A90952" w:rsidP="00FF6CF8">
      <w:pPr>
        <w:ind w:left="720"/>
        <w:rPr>
          <w:u w:val="single"/>
        </w:rPr>
      </w:pPr>
      <w:r w:rsidRPr="600154EA">
        <w:t>Public Service Telephone Company (Crawford School District), GA, Application No. 941332, Request for Review, CC Docket No. 02-6 (filed May 20, 2016)</w:t>
      </w:r>
      <w:r w:rsidRPr="600154EA">
        <w:rPr>
          <w:rStyle w:val="FootnoteReference"/>
        </w:rPr>
        <w:footnoteReference w:id="7"/>
      </w:r>
      <w:r w:rsidR="00CE4061" w:rsidRPr="600154EA">
        <w:t xml:space="preserve"> </w:t>
      </w:r>
    </w:p>
    <w:p w14:paraId="67C8A15F" w14:textId="302959E9" w:rsidR="00FF6CF8" w:rsidRDefault="00FF6CF8" w:rsidP="00FF6CF8">
      <w:pPr>
        <w:rPr>
          <w:u w:val="single"/>
        </w:rPr>
      </w:pPr>
    </w:p>
    <w:p w14:paraId="14D436F7" w14:textId="52799606" w:rsidR="00FF6CF8" w:rsidRDefault="00472972" w:rsidP="00FF6CF8">
      <w:pPr>
        <w:rPr>
          <w:u w:val="single"/>
        </w:rPr>
      </w:pPr>
      <w:r w:rsidRPr="00472972">
        <w:rPr>
          <w:u w:val="single"/>
        </w:rPr>
        <w:t>Dismissed for Failure to Comply with the Commission’s Basic Filing Requirements</w:t>
      </w:r>
      <w:r w:rsidR="007B6BF7" w:rsidRPr="007B6BF7">
        <w:rPr>
          <w:vertAlign w:val="superscript"/>
        </w:rPr>
        <w:footnoteReference w:id="8"/>
      </w:r>
      <w:r w:rsidRPr="00472972">
        <w:rPr>
          <w:u w:val="single"/>
        </w:rPr>
        <w:t xml:space="preserve"> </w:t>
      </w:r>
    </w:p>
    <w:p w14:paraId="2ECA786B" w14:textId="77777777" w:rsidR="00FF6CF8" w:rsidRDefault="00FF6CF8" w:rsidP="00FF6CF8">
      <w:pPr>
        <w:rPr>
          <w:u w:val="single"/>
        </w:rPr>
      </w:pPr>
    </w:p>
    <w:p w14:paraId="252A902E" w14:textId="08A380F4" w:rsidR="00FF6CF8" w:rsidRDefault="00472972" w:rsidP="00FF6CF8">
      <w:pPr>
        <w:ind w:left="720"/>
      </w:pPr>
      <w:r w:rsidRPr="00472972">
        <w:t>Kelvin Yee</w:t>
      </w:r>
      <w:r>
        <w:t xml:space="preserve">, CA, </w:t>
      </w:r>
      <w:r w:rsidRPr="00472972">
        <w:t>No Application Number Given</w:t>
      </w:r>
      <w:r>
        <w:t xml:space="preserve">, Request for Waiver, CC Docket No. 02-6 (filed </w:t>
      </w:r>
      <w:r w:rsidR="00CB3F90">
        <w:t>May 25</w:t>
      </w:r>
      <w:r>
        <w:t>, 2016)</w:t>
      </w:r>
      <w:r w:rsidRPr="00472972">
        <w:tab/>
      </w:r>
    </w:p>
    <w:p w14:paraId="0396BE34" w14:textId="77777777" w:rsidR="005B6C4A" w:rsidRDefault="005B6C4A" w:rsidP="00FF6CF8">
      <w:pPr>
        <w:ind w:left="720"/>
      </w:pPr>
    </w:p>
    <w:p w14:paraId="25F73D6B" w14:textId="2C4D5BE0" w:rsidR="00263EE9" w:rsidRPr="00FF6CF8" w:rsidRDefault="00263EE9" w:rsidP="00FF6CF8">
      <w:r w:rsidRPr="600154EA">
        <w:rPr>
          <w:u w:val="single"/>
        </w:rPr>
        <w:lastRenderedPageBreak/>
        <w:t>Dismissed on Reconsideration</w:t>
      </w:r>
      <w:r w:rsidRPr="600154EA">
        <w:rPr>
          <w:rStyle w:val="Hyperlink"/>
          <w:color w:val="auto"/>
          <w:u w:val="none"/>
          <w:vertAlign w:val="superscript"/>
        </w:rPr>
        <w:footnoteReference w:id="9"/>
      </w:r>
    </w:p>
    <w:p w14:paraId="60DCD877" w14:textId="77777777" w:rsidR="008C0291" w:rsidRDefault="008C0291" w:rsidP="600154EA">
      <w:pPr>
        <w:ind w:left="720"/>
      </w:pPr>
    </w:p>
    <w:p w14:paraId="17CA1C18" w14:textId="04290676" w:rsidR="00740529" w:rsidRDefault="77AE6CC7" w:rsidP="600154EA">
      <w:pPr>
        <w:ind w:left="720"/>
      </w:pPr>
      <w:r>
        <w:t xml:space="preserve">Community Partnership for Child Development, CO, Application No. 161061775, Petition for Reconsideration, CC Docket </w:t>
      </w:r>
      <w:r w:rsidR="007E3FC6">
        <w:t>No.</w:t>
      </w:r>
      <w:r>
        <w:t xml:space="preserve"> 02-6 (filed Dec. 27, 2016)</w:t>
      </w:r>
    </w:p>
    <w:p w14:paraId="3211DF4B" w14:textId="77777777" w:rsidR="00740529" w:rsidRDefault="00740529" w:rsidP="600154EA">
      <w:pPr>
        <w:ind w:left="720"/>
      </w:pPr>
    </w:p>
    <w:p w14:paraId="4B1977DA" w14:textId="2F4B0330" w:rsidR="600154EA" w:rsidRDefault="77AE6CC7" w:rsidP="600154EA">
      <w:pPr>
        <w:ind w:left="720"/>
      </w:pPr>
      <w:r>
        <w:t>Crook County Library, OR, Application No. 161061586, Petition for Reconsideration, CC Docket No. 02-6 (filed Apr. 11, 2017)</w:t>
      </w:r>
    </w:p>
    <w:p w14:paraId="19448DF4" w14:textId="3562F411" w:rsidR="005E4AE5" w:rsidRPr="00AB2D89" w:rsidRDefault="005E4AE5" w:rsidP="001D6231">
      <w:pPr>
        <w:rPr>
          <w:szCs w:val="22"/>
        </w:rPr>
      </w:pPr>
    </w:p>
    <w:p w14:paraId="07DAB830" w14:textId="77777777" w:rsidR="00C6213C" w:rsidRPr="00AB2D89" w:rsidRDefault="00C6213C" w:rsidP="77AE6CC7">
      <w:pPr>
        <w:tabs>
          <w:tab w:val="left" w:pos="360"/>
        </w:tabs>
        <w:ind w:left="720" w:hanging="720"/>
        <w:rPr>
          <w:u w:val="single"/>
        </w:rPr>
      </w:pPr>
      <w:r w:rsidRPr="600154EA">
        <w:rPr>
          <w:u w:val="single"/>
        </w:rPr>
        <w:t>Granted</w:t>
      </w:r>
      <w:bookmarkStart w:id="1" w:name="_Ref433877836"/>
      <w:r w:rsidRPr="00AB2D89">
        <w:rPr>
          <w:rStyle w:val="FootnoteReference"/>
          <w:sz w:val="22"/>
          <w:szCs w:val="22"/>
        </w:rPr>
        <w:footnoteReference w:id="10"/>
      </w:r>
      <w:bookmarkEnd w:id="1"/>
    </w:p>
    <w:p w14:paraId="0743BE70" w14:textId="77777777" w:rsidR="00690AF6" w:rsidRPr="00AB2D89" w:rsidRDefault="00690AF6" w:rsidP="00421CFB">
      <w:pPr>
        <w:tabs>
          <w:tab w:val="left" w:pos="360"/>
        </w:tabs>
        <w:ind w:left="720" w:hanging="720"/>
        <w:rPr>
          <w:szCs w:val="22"/>
          <w:u w:val="single"/>
        </w:rPr>
      </w:pPr>
    </w:p>
    <w:p w14:paraId="1DC03E6A" w14:textId="62A1BA6D" w:rsidR="00690AFA" w:rsidRDefault="00690AFA" w:rsidP="00690AFA">
      <w:pPr>
        <w:ind w:left="360"/>
        <w:rPr>
          <w:i/>
          <w:iCs/>
        </w:rPr>
      </w:pPr>
      <w:r w:rsidRPr="77AE6CC7">
        <w:rPr>
          <w:i/>
          <w:iCs/>
          <w:snapToGrid/>
          <w:kern w:val="0"/>
        </w:rPr>
        <w:t xml:space="preserve">Ineligible Items </w:t>
      </w:r>
      <w:r w:rsidR="00EF654D">
        <w:rPr>
          <w:i/>
          <w:iCs/>
          <w:snapToGrid/>
          <w:kern w:val="0"/>
        </w:rPr>
        <w:t xml:space="preserve">Not Included as </w:t>
      </w:r>
      <w:r w:rsidRPr="77AE6CC7">
        <w:rPr>
          <w:i/>
          <w:iCs/>
          <w:snapToGrid/>
          <w:kern w:val="0"/>
        </w:rPr>
        <w:t>Factor in Vendor Selectio</w:t>
      </w:r>
      <w:r w:rsidR="00D13BCC">
        <w:rPr>
          <w:i/>
          <w:iCs/>
          <w:snapToGrid/>
          <w:kern w:val="0"/>
        </w:rPr>
        <w:t>n</w:t>
      </w:r>
      <w:r w:rsidRPr="00690AFA">
        <w:rPr>
          <w:rStyle w:val="FootnoteReference"/>
          <w:iCs/>
        </w:rPr>
        <w:footnoteReference w:id="11"/>
      </w:r>
    </w:p>
    <w:p w14:paraId="732721AD" w14:textId="77777777" w:rsidR="00690AFA" w:rsidRDefault="00690AFA" w:rsidP="00690AFA">
      <w:pPr>
        <w:ind w:left="360"/>
        <w:rPr>
          <w:i/>
          <w:iCs/>
        </w:rPr>
      </w:pPr>
    </w:p>
    <w:p w14:paraId="3F43DA64" w14:textId="235AD0B9" w:rsidR="00690AFA" w:rsidRDefault="00690AFA" w:rsidP="00690AFA">
      <w:pPr>
        <w:ind w:left="720"/>
      </w:pPr>
      <w:r>
        <w:t xml:space="preserve">Long Branch School District, NJ, Application </w:t>
      </w:r>
      <w:r w:rsidR="00CE583A">
        <w:t>No</w:t>
      </w:r>
      <w:r>
        <w:t xml:space="preserve">. 957877, </w:t>
      </w:r>
      <w:r w:rsidR="00CE583A">
        <w:t>Request</w:t>
      </w:r>
      <w:r>
        <w:t xml:space="preserve"> for Review, CC Docket No. 02-6 (filed </w:t>
      </w:r>
      <w:r w:rsidR="009062CA">
        <w:t>June 24</w:t>
      </w:r>
      <w:r>
        <w:t>, 2016)</w:t>
      </w:r>
    </w:p>
    <w:p w14:paraId="5F8D11EC" w14:textId="334BA381" w:rsidR="00CE583A" w:rsidRDefault="00CE583A" w:rsidP="00690AFA">
      <w:pPr>
        <w:ind w:left="720"/>
      </w:pPr>
    </w:p>
    <w:p w14:paraId="77CC6733" w14:textId="79CFAD16" w:rsidR="00CE583A" w:rsidRDefault="00CE583A" w:rsidP="00690AFA">
      <w:pPr>
        <w:ind w:left="720"/>
      </w:pPr>
      <w:r>
        <w:t>Long Branch School District, NJ, Application No. 1022183, Request for Review, CC Docket No. 02-6 (filed Sept. 15, 2016)</w:t>
      </w:r>
    </w:p>
    <w:p w14:paraId="1ED637DA" w14:textId="77777777" w:rsidR="00690AFA" w:rsidRDefault="00690AFA" w:rsidP="00690AFA">
      <w:pPr>
        <w:ind w:left="360"/>
        <w:rPr>
          <w:i/>
          <w:iCs/>
        </w:rPr>
      </w:pPr>
      <w:r w:rsidRPr="77AE6CC7">
        <w:rPr>
          <w:i/>
          <w:iCs/>
        </w:rPr>
        <w:t xml:space="preserve"> </w:t>
      </w:r>
    </w:p>
    <w:p w14:paraId="3F9234ED" w14:textId="6DCAF998" w:rsidR="00696B96" w:rsidRDefault="00696B96" w:rsidP="00690AFA">
      <w:pPr>
        <w:ind w:left="360"/>
        <w:rPr>
          <w:i/>
          <w:iCs/>
        </w:rPr>
      </w:pPr>
      <w:r w:rsidRPr="77AE6CC7">
        <w:rPr>
          <w:i/>
          <w:iCs/>
        </w:rPr>
        <w:t>Eligible Entities</w:t>
      </w:r>
      <w:r w:rsidRPr="00776DF9">
        <w:rPr>
          <w:rStyle w:val="FootnoteReference"/>
        </w:rPr>
        <w:footnoteReference w:id="12"/>
      </w:r>
    </w:p>
    <w:p w14:paraId="51C1EEB6" w14:textId="77777777" w:rsidR="00696B96" w:rsidRDefault="00696B96" w:rsidP="50A34F8D">
      <w:pPr>
        <w:ind w:left="360"/>
        <w:rPr>
          <w:i/>
          <w:iCs/>
        </w:rPr>
      </w:pPr>
    </w:p>
    <w:p w14:paraId="121BD456" w14:textId="489EE2D1" w:rsidR="00696B96" w:rsidRDefault="00015A1D" w:rsidP="77AE6CC7">
      <w:pPr>
        <w:ind w:left="720"/>
      </w:pPr>
      <w:r>
        <w:t>Centro Tec</w:t>
      </w:r>
      <w:r w:rsidR="77AE6CC7">
        <w:t>nol</w:t>
      </w:r>
      <w:r>
        <w:t>ó</w:t>
      </w:r>
      <w:r w:rsidR="77AE6CC7">
        <w:t>gico Amor Que Sana, PR, Application No</w:t>
      </w:r>
      <w:r w:rsidR="00D13BCC">
        <w:t>s</w:t>
      </w:r>
      <w:r w:rsidR="77AE6CC7">
        <w:t xml:space="preserve">. </w:t>
      </w:r>
      <w:r w:rsidR="00D13BCC" w:rsidRPr="00D13BCC">
        <w:t>1047339, 1047428, 1047469</w:t>
      </w:r>
      <w:r w:rsidR="77AE6CC7">
        <w:t>, Request for Review, CC Docket No. 02-6 (filed Mar. 7, 2016)</w:t>
      </w:r>
    </w:p>
    <w:p w14:paraId="699814A8" w14:textId="3B4AE35B" w:rsidR="0051628B" w:rsidRDefault="0051628B" w:rsidP="77AE6CC7">
      <w:pPr>
        <w:ind w:left="720"/>
        <w:rPr>
          <w:i/>
          <w:iCs/>
        </w:rPr>
      </w:pPr>
    </w:p>
    <w:p w14:paraId="010775D5" w14:textId="77777777" w:rsidR="00000345" w:rsidRDefault="00000345" w:rsidP="77AE6CC7">
      <w:pPr>
        <w:ind w:left="360"/>
        <w:rPr>
          <w:i/>
          <w:iCs/>
        </w:rPr>
      </w:pPr>
    </w:p>
    <w:p w14:paraId="16AE0E07" w14:textId="00C7835F" w:rsidR="00251B23" w:rsidRDefault="00251B23" w:rsidP="77AE6CC7">
      <w:pPr>
        <w:ind w:left="360"/>
        <w:rPr>
          <w:i/>
          <w:iCs/>
        </w:rPr>
      </w:pPr>
      <w:r w:rsidRPr="77AE6CC7">
        <w:rPr>
          <w:i/>
          <w:iCs/>
        </w:rPr>
        <w:t>Granted on Reconsideration – Technology Plan Requirement</w:t>
      </w:r>
      <w:r w:rsidRPr="79577D29">
        <w:rPr>
          <w:rStyle w:val="FootnoteReference"/>
        </w:rPr>
        <w:footnoteReference w:id="13"/>
      </w:r>
    </w:p>
    <w:p w14:paraId="045A2481" w14:textId="77777777" w:rsidR="00251B23" w:rsidRDefault="00251B23" w:rsidP="50A34F8D">
      <w:pPr>
        <w:ind w:left="360"/>
        <w:rPr>
          <w:i/>
          <w:iCs/>
        </w:rPr>
      </w:pPr>
    </w:p>
    <w:p w14:paraId="7A2C9E14" w14:textId="17E76689" w:rsidR="00251B23" w:rsidRDefault="77AE6CC7" w:rsidP="77AE6CC7">
      <w:pPr>
        <w:ind w:left="720"/>
        <w:rPr>
          <w:i/>
          <w:iCs/>
        </w:rPr>
      </w:pPr>
      <w:r>
        <w:t>YouthBuild Columbus Community School, OH, Application No. 370891, Petition for Reconsideration, CC Docket No. 02-6 (filed Dec. 26, 2012)</w:t>
      </w:r>
    </w:p>
    <w:p w14:paraId="28EF8C72" w14:textId="77777777" w:rsidR="00251B23" w:rsidRDefault="00251B23" w:rsidP="50A34F8D">
      <w:pPr>
        <w:ind w:left="360"/>
        <w:rPr>
          <w:i/>
          <w:iCs/>
        </w:rPr>
      </w:pPr>
    </w:p>
    <w:p w14:paraId="6A9FF166" w14:textId="6920C13A" w:rsidR="00B31E0D" w:rsidRDefault="00B31E0D" w:rsidP="77AE6CC7">
      <w:pPr>
        <w:ind w:left="360"/>
        <w:rPr>
          <w:i/>
          <w:iCs/>
        </w:rPr>
      </w:pPr>
      <w:r w:rsidRPr="77AE6CC7">
        <w:rPr>
          <w:i/>
          <w:iCs/>
        </w:rPr>
        <w:t>Granting Additional Time to Respond to USAC’s Request for Information</w:t>
      </w:r>
      <w:r w:rsidRPr="50A34F8D">
        <w:rPr>
          <w:rStyle w:val="FootnoteReference"/>
        </w:rPr>
        <w:footnoteReference w:id="14"/>
      </w:r>
    </w:p>
    <w:p w14:paraId="5736B73F" w14:textId="77777777" w:rsidR="00B31E0D" w:rsidRDefault="00B31E0D" w:rsidP="600154EA">
      <w:pPr>
        <w:ind w:left="360"/>
        <w:rPr>
          <w:i/>
          <w:iCs/>
        </w:rPr>
      </w:pPr>
    </w:p>
    <w:p w14:paraId="4E78BE0A" w14:textId="7DD01835" w:rsidR="00B31E0D" w:rsidRDefault="77AE6CC7" w:rsidP="77AE6CC7">
      <w:pPr>
        <w:ind w:left="720"/>
        <w:rPr>
          <w:i/>
          <w:iCs/>
        </w:rPr>
      </w:pPr>
      <w:r>
        <w:t>Abbeville County School District, SC, Application No. 1026681, Request for Waiver, CC Docket No. 02-6 (filed Dec. 3, 2015)</w:t>
      </w:r>
    </w:p>
    <w:p w14:paraId="3F6EEFB6" w14:textId="77777777" w:rsidR="00B31E0D" w:rsidRDefault="00B31E0D" w:rsidP="600154EA">
      <w:pPr>
        <w:ind w:left="360"/>
        <w:rPr>
          <w:i/>
          <w:iCs/>
        </w:rPr>
      </w:pPr>
    </w:p>
    <w:p w14:paraId="54D9995B" w14:textId="5A3F7046" w:rsidR="001D3F0F" w:rsidRPr="00AB2D89" w:rsidRDefault="001D3F0F" w:rsidP="77AE6CC7">
      <w:pPr>
        <w:ind w:left="360"/>
        <w:rPr>
          <w:i/>
          <w:iCs/>
        </w:rPr>
      </w:pPr>
      <w:r w:rsidRPr="77AE6CC7">
        <w:rPr>
          <w:i/>
          <w:iCs/>
        </w:rPr>
        <w:t>Incorrect Service Start Date on FCC Form 486</w:t>
      </w:r>
      <w:r w:rsidR="00A91F5C" w:rsidRPr="77AE6CC7">
        <w:rPr>
          <w:rStyle w:val="FootnoteReference"/>
        </w:rPr>
        <w:footnoteReference w:id="15"/>
      </w:r>
    </w:p>
    <w:p w14:paraId="44E6EB3E" w14:textId="6928C891" w:rsidR="001D3F0F" w:rsidRPr="00AB2D89" w:rsidRDefault="001D3F0F" w:rsidP="50A34F8D">
      <w:pPr>
        <w:ind w:left="360"/>
        <w:rPr>
          <w:i/>
          <w:iCs/>
        </w:rPr>
      </w:pPr>
    </w:p>
    <w:p w14:paraId="52038645" w14:textId="123ABD5C" w:rsidR="001D3F0F" w:rsidRPr="00AB2D89" w:rsidRDefault="77AE6CC7" w:rsidP="77AE6CC7">
      <w:pPr>
        <w:ind w:left="720"/>
        <w:rPr>
          <w:i/>
          <w:iCs/>
        </w:rPr>
      </w:pPr>
      <w:r>
        <w:t>Grayson County School District, VA, Application No. 1002529, Request for Review, CC Docket No. 02-6 (filed Apr. 24, 2017)</w:t>
      </w:r>
    </w:p>
    <w:p w14:paraId="456274E2" w14:textId="0919B0C1" w:rsidR="001D3F0F" w:rsidRPr="00AB2D89" w:rsidRDefault="001D3F0F" w:rsidP="50A34F8D">
      <w:pPr>
        <w:ind w:left="360"/>
        <w:rPr>
          <w:i/>
          <w:iCs/>
        </w:rPr>
      </w:pPr>
    </w:p>
    <w:p w14:paraId="1DB01A0E" w14:textId="77777777" w:rsidR="009D416F" w:rsidRDefault="009D416F" w:rsidP="009D416F">
      <w:pPr>
        <w:ind w:left="360"/>
        <w:rPr>
          <w:i/>
          <w:iCs/>
        </w:rPr>
      </w:pPr>
      <w:r>
        <w:rPr>
          <w:i/>
          <w:iCs/>
        </w:rPr>
        <w:t>Late-Filed FCC Form 471 Applications Filed within 14 Days of the Close of the Window</w:t>
      </w:r>
      <w:r w:rsidRPr="00AF0654">
        <w:rPr>
          <w:rStyle w:val="FootnoteReference"/>
          <w:iCs/>
        </w:rPr>
        <w:footnoteReference w:id="16"/>
      </w:r>
    </w:p>
    <w:p w14:paraId="32172DB0" w14:textId="3A76221F" w:rsidR="00DC5800" w:rsidRDefault="00DC5800" w:rsidP="009D416F">
      <w:pPr>
        <w:ind w:left="360"/>
        <w:rPr>
          <w:i/>
          <w:iCs/>
        </w:rPr>
      </w:pPr>
    </w:p>
    <w:p w14:paraId="5534E270" w14:textId="0B949332" w:rsidR="00175CE4" w:rsidRDefault="00175CE4" w:rsidP="00DC5800">
      <w:pPr>
        <w:ind w:left="720"/>
        <w:rPr>
          <w:iCs/>
        </w:rPr>
      </w:pPr>
      <w:r>
        <w:rPr>
          <w:iCs/>
        </w:rPr>
        <w:t>Alma Center-</w:t>
      </w:r>
      <w:r w:rsidR="00792BF7">
        <w:rPr>
          <w:iCs/>
        </w:rPr>
        <w:t>Humbird-</w:t>
      </w:r>
      <w:r w:rsidR="007E3FC6">
        <w:rPr>
          <w:iCs/>
        </w:rPr>
        <w:t>Merrillan SD, WI, Application Nos. 171029946, 171048949, Request for Waiver, CC Docket No. 02-6 (filed May 17, 2017)</w:t>
      </w:r>
    </w:p>
    <w:p w14:paraId="4045B7BD" w14:textId="77777777" w:rsidR="00175CE4" w:rsidRDefault="00175CE4" w:rsidP="00DC5800">
      <w:pPr>
        <w:ind w:left="720"/>
        <w:rPr>
          <w:iCs/>
        </w:rPr>
      </w:pPr>
    </w:p>
    <w:p w14:paraId="2984E460" w14:textId="1515B3BE" w:rsidR="00DC5800" w:rsidRDefault="00DC5800" w:rsidP="00DC5800">
      <w:pPr>
        <w:ind w:left="720"/>
        <w:rPr>
          <w:iCs/>
        </w:rPr>
      </w:pPr>
      <w:r>
        <w:rPr>
          <w:iCs/>
        </w:rPr>
        <w:t>American Horse School, SD, Application N</w:t>
      </w:r>
      <w:r w:rsidR="00F02EE0">
        <w:rPr>
          <w:iCs/>
        </w:rPr>
        <w:t>o. 171048906, Request for Waiver</w:t>
      </w:r>
      <w:r>
        <w:rPr>
          <w:iCs/>
        </w:rPr>
        <w:t>, CC Docket No. 02-6 (filed May 15, 2017)</w:t>
      </w:r>
      <w:r w:rsidR="00300414">
        <w:rPr>
          <w:iCs/>
        </w:rPr>
        <w:t xml:space="preserve"> </w:t>
      </w:r>
    </w:p>
    <w:p w14:paraId="1B14576B" w14:textId="7D91C717" w:rsidR="00F02EE0" w:rsidRDefault="00F02EE0" w:rsidP="00DC5800">
      <w:pPr>
        <w:ind w:left="720"/>
        <w:rPr>
          <w:iCs/>
        </w:rPr>
      </w:pPr>
    </w:p>
    <w:p w14:paraId="74B3525C" w14:textId="716C2B8A" w:rsidR="007E2771" w:rsidRDefault="007E2771" w:rsidP="00DC5800">
      <w:pPr>
        <w:ind w:left="720"/>
        <w:rPr>
          <w:iCs/>
        </w:rPr>
      </w:pPr>
      <w:r>
        <w:rPr>
          <w:iCs/>
        </w:rPr>
        <w:t>Beach Park School District 3, IL, Application No. 171048909, Request for Waiver, CC Docket No. 02-6 (filed May 17, 2017)</w:t>
      </w:r>
    </w:p>
    <w:p w14:paraId="5DCF5174" w14:textId="0B04E8FB" w:rsidR="007E2771" w:rsidRDefault="007E2771" w:rsidP="00DC5800">
      <w:pPr>
        <w:ind w:left="720"/>
        <w:rPr>
          <w:iCs/>
        </w:rPr>
      </w:pPr>
    </w:p>
    <w:p w14:paraId="566AAC84" w14:textId="6F36268C" w:rsidR="007E2771" w:rsidRDefault="007E2771" w:rsidP="00000345">
      <w:pPr>
        <w:widowControl/>
        <w:ind w:left="720"/>
        <w:rPr>
          <w:iCs/>
        </w:rPr>
      </w:pPr>
      <w:r>
        <w:rPr>
          <w:iCs/>
        </w:rPr>
        <w:t>Beach Park School District 3, IL, Application No. 171048910, Request for Waiver, CC Docket No. 02-6 (filed May 17, 2017)</w:t>
      </w:r>
    </w:p>
    <w:p w14:paraId="24DB0A83" w14:textId="77777777" w:rsidR="001D6231" w:rsidRDefault="001D6231" w:rsidP="00DC5800">
      <w:pPr>
        <w:ind w:left="720"/>
        <w:rPr>
          <w:iCs/>
        </w:rPr>
      </w:pPr>
    </w:p>
    <w:p w14:paraId="52D4003A" w14:textId="12519E91" w:rsidR="00DB1F1D" w:rsidRDefault="00DB1F1D" w:rsidP="00DC5800">
      <w:pPr>
        <w:ind w:left="720"/>
        <w:rPr>
          <w:iCs/>
        </w:rPr>
      </w:pPr>
      <w:r>
        <w:rPr>
          <w:iCs/>
        </w:rPr>
        <w:t>Bensalem Township School District, PA, Application No. 171048937, Request for Waiver, CC Docket No. 02-6 (filed May 16, 2017)</w:t>
      </w:r>
    </w:p>
    <w:p w14:paraId="49AFB8C7" w14:textId="77777777" w:rsidR="00DB1F1D" w:rsidRDefault="00DB1F1D" w:rsidP="00DC5800">
      <w:pPr>
        <w:ind w:left="720"/>
        <w:rPr>
          <w:iCs/>
        </w:rPr>
      </w:pPr>
    </w:p>
    <w:p w14:paraId="5023D426" w14:textId="31587928" w:rsidR="00E71B7B" w:rsidRDefault="00E71B7B" w:rsidP="00DC5800">
      <w:pPr>
        <w:ind w:left="720"/>
        <w:rPr>
          <w:iCs/>
        </w:rPr>
      </w:pPr>
      <w:r>
        <w:rPr>
          <w:iCs/>
        </w:rPr>
        <w:t>Benton Harbor Public Library, MI, Application No. 171048921, Request for Waiver, CC Docket No. 02-6 (filed May 15, 2017)</w:t>
      </w:r>
    </w:p>
    <w:p w14:paraId="0910013A" w14:textId="77777777" w:rsidR="00E71B7B" w:rsidRDefault="00E71B7B" w:rsidP="00DC5800">
      <w:pPr>
        <w:ind w:left="720"/>
        <w:rPr>
          <w:iCs/>
        </w:rPr>
      </w:pPr>
    </w:p>
    <w:p w14:paraId="5C8FB264" w14:textId="098EE339" w:rsidR="00F02EE0" w:rsidRDefault="00F02EE0" w:rsidP="00DC5800">
      <w:pPr>
        <w:ind w:left="720"/>
        <w:rPr>
          <w:iCs/>
        </w:rPr>
      </w:pPr>
      <w:r>
        <w:rPr>
          <w:iCs/>
        </w:rPr>
        <w:t>Bibliotecas de Comunidades Especiales, PR, Application Nos. 171048702, 171048835, Request for Waiver, CC Docket No. 02-6 (filed May</w:t>
      </w:r>
      <w:r w:rsidR="002938F3">
        <w:rPr>
          <w:iCs/>
        </w:rPr>
        <w:t xml:space="preserve"> </w:t>
      </w:r>
      <w:r>
        <w:rPr>
          <w:iCs/>
        </w:rPr>
        <w:t>12, 2017)</w:t>
      </w:r>
    </w:p>
    <w:p w14:paraId="17658B58" w14:textId="6034E64D" w:rsidR="00DC5800" w:rsidRDefault="00DC5800" w:rsidP="00DC5800">
      <w:pPr>
        <w:ind w:left="720"/>
        <w:rPr>
          <w:iCs/>
        </w:rPr>
      </w:pPr>
    </w:p>
    <w:p w14:paraId="606ADFB0" w14:textId="77777777" w:rsidR="009D416F" w:rsidRDefault="009D416F" w:rsidP="009D416F">
      <w:pPr>
        <w:ind w:left="720"/>
        <w:rPr>
          <w:iCs/>
        </w:rPr>
      </w:pPr>
      <w:r>
        <w:rPr>
          <w:iCs/>
        </w:rPr>
        <w:t>Bradley Union School District, CA, Application No. 171048209, Request for Waiver, CC Docket No. 02-6 (filed May 15, 2017)</w:t>
      </w:r>
    </w:p>
    <w:p w14:paraId="7F8039E3" w14:textId="3EC68468" w:rsidR="00F02EE0" w:rsidRDefault="00F02EE0" w:rsidP="009D416F">
      <w:pPr>
        <w:rPr>
          <w:iCs/>
        </w:rPr>
      </w:pPr>
    </w:p>
    <w:p w14:paraId="67389A52" w14:textId="7BF1624C" w:rsidR="009D416F" w:rsidRDefault="009D416F" w:rsidP="009D416F">
      <w:pPr>
        <w:ind w:left="720"/>
        <w:rPr>
          <w:iCs/>
        </w:rPr>
      </w:pPr>
      <w:r>
        <w:rPr>
          <w:iCs/>
        </w:rPr>
        <w:t>Cardinal Ritter College Prep School, MO, Application No. 171048960, Request for Waiver, CC Docket No. 02-6 (filed May 16, 2017)</w:t>
      </w:r>
    </w:p>
    <w:p w14:paraId="666F1BD1" w14:textId="77777777" w:rsidR="009D416F" w:rsidRDefault="009D416F" w:rsidP="009D416F">
      <w:pPr>
        <w:ind w:left="720"/>
        <w:rPr>
          <w:iCs/>
        </w:rPr>
      </w:pPr>
    </w:p>
    <w:p w14:paraId="06F3E8DA" w14:textId="4954D5B8" w:rsidR="00023DC3" w:rsidRDefault="00023DC3" w:rsidP="00DC5800">
      <w:pPr>
        <w:ind w:left="720"/>
        <w:rPr>
          <w:iCs/>
        </w:rPr>
      </w:pPr>
      <w:r>
        <w:rPr>
          <w:iCs/>
        </w:rPr>
        <w:t>Caroline Education Community International Public School Academy, MI, Application No. 171048525, Request for Waiver, CC Docket No. 02-6 (filed May 12, 2017)</w:t>
      </w:r>
    </w:p>
    <w:p w14:paraId="6DBEDC1F" w14:textId="77777777" w:rsidR="00023DC3" w:rsidRDefault="00023DC3" w:rsidP="00DC5800">
      <w:pPr>
        <w:ind w:left="720"/>
        <w:rPr>
          <w:iCs/>
        </w:rPr>
      </w:pPr>
    </w:p>
    <w:p w14:paraId="60D24E90" w14:textId="12A56275" w:rsidR="00F02EE0" w:rsidRDefault="00F02EE0" w:rsidP="00DC5800">
      <w:pPr>
        <w:ind w:left="720"/>
        <w:rPr>
          <w:iCs/>
        </w:rPr>
      </w:pPr>
      <w:r>
        <w:rPr>
          <w:iCs/>
        </w:rPr>
        <w:t>C.</w:t>
      </w:r>
      <w:r w:rsidR="00563600">
        <w:rPr>
          <w:iCs/>
        </w:rPr>
        <w:t xml:space="preserve"> </w:t>
      </w:r>
      <w:r>
        <w:rPr>
          <w:iCs/>
        </w:rPr>
        <w:t>E. Weldon Public Library, CA, Application No. 171007515, Request for Waiver, CC Docket No. 02-6 (filed May 15, 2017)</w:t>
      </w:r>
    </w:p>
    <w:p w14:paraId="5539AD76" w14:textId="77777777" w:rsidR="001D1ECB" w:rsidRDefault="001D1ECB" w:rsidP="00A704A1">
      <w:pPr>
        <w:ind w:left="720"/>
        <w:rPr>
          <w:iCs/>
        </w:rPr>
      </w:pPr>
    </w:p>
    <w:p w14:paraId="3B3799D1" w14:textId="0E04DA33" w:rsidR="001D1ECB" w:rsidRDefault="001D1ECB" w:rsidP="00A704A1">
      <w:pPr>
        <w:ind w:left="720"/>
        <w:rPr>
          <w:iCs/>
        </w:rPr>
      </w:pPr>
      <w:r>
        <w:rPr>
          <w:iCs/>
        </w:rPr>
        <w:t>Coastal Community Action, Inc., NC, Application Nos. 171045173, 171048791, Request for Waiver, CC Docket No. 02-6 (filed May 15, 2017)</w:t>
      </w:r>
    </w:p>
    <w:p w14:paraId="6B339C0F" w14:textId="4F67499B" w:rsidR="001D1ECB" w:rsidRDefault="001D1ECB" w:rsidP="00A704A1">
      <w:pPr>
        <w:ind w:left="720"/>
        <w:rPr>
          <w:iCs/>
        </w:rPr>
      </w:pPr>
    </w:p>
    <w:p w14:paraId="487FA85C" w14:textId="21AF4FBE" w:rsidR="00EC6EA1" w:rsidRDefault="00EC6EA1" w:rsidP="00DC5800">
      <w:pPr>
        <w:ind w:left="720"/>
        <w:rPr>
          <w:iCs/>
        </w:rPr>
      </w:pPr>
      <w:r>
        <w:rPr>
          <w:iCs/>
        </w:rPr>
        <w:t>Collegiate Charter School of Lowell, MA, Application No. 171022941, Request for Waiver, CC Docket No. 02-6 (filed May 15, 2017)</w:t>
      </w:r>
    </w:p>
    <w:p w14:paraId="06750070" w14:textId="7E80C33D" w:rsidR="00F02EE0" w:rsidRDefault="00F02EE0" w:rsidP="00DC5800">
      <w:pPr>
        <w:ind w:left="720"/>
        <w:rPr>
          <w:iCs/>
        </w:rPr>
      </w:pPr>
    </w:p>
    <w:p w14:paraId="5B6BE948" w14:textId="25D28B7D" w:rsidR="003C2854" w:rsidRDefault="003C2854" w:rsidP="00121A46">
      <w:pPr>
        <w:ind w:left="720"/>
      </w:pPr>
      <w:r>
        <w:t>Delaware Valley School District, PA, Application Nos. 171048979, 171048980, Request for Waiver, CC Docket No. 02-6 (filed May 18, 2017)</w:t>
      </w:r>
    </w:p>
    <w:p w14:paraId="69C797D7" w14:textId="77777777" w:rsidR="003C2854" w:rsidRDefault="003C2854" w:rsidP="00121A46">
      <w:pPr>
        <w:ind w:left="720"/>
      </w:pPr>
    </w:p>
    <w:p w14:paraId="18BDCE64" w14:textId="553B94C8" w:rsidR="00121A46" w:rsidRPr="00121A46" w:rsidRDefault="00121A46" w:rsidP="00121A46">
      <w:pPr>
        <w:ind w:left="720"/>
        <w:rPr>
          <w:snapToGrid/>
          <w:kern w:val="0"/>
        </w:rPr>
      </w:pPr>
      <w:r w:rsidRPr="00121A46">
        <w:t xml:space="preserve">Donegal School District, PA, Application No. 171048944, Request for Waiver, CC Docket No. 02-6 (filed May 17, 2017) </w:t>
      </w:r>
    </w:p>
    <w:p w14:paraId="60965055" w14:textId="77777777" w:rsidR="00121A46" w:rsidRDefault="00121A46" w:rsidP="00DC5800">
      <w:pPr>
        <w:ind w:left="720"/>
        <w:rPr>
          <w:iCs/>
        </w:rPr>
      </w:pPr>
    </w:p>
    <w:p w14:paraId="7A747887" w14:textId="4E18281D" w:rsidR="005B655D" w:rsidRDefault="005B655D" w:rsidP="00DC5800">
      <w:pPr>
        <w:ind w:left="720"/>
        <w:rPr>
          <w:iCs/>
        </w:rPr>
      </w:pPr>
      <w:r>
        <w:rPr>
          <w:iCs/>
        </w:rPr>
        <w:t>Edgar County CU School District 6, IL, Application No. 171039870, Request for Waiver, CC Docket No. 02-6 (filed May 24, 2017)</w:t>
      </w:r>
    </w:p>
    <w:p w14:paraId="04D295E9" w14:textId="77777777" w:rsidR="005B655D" w:rsidRDefault="005B655D" w:rsidP="00DC5800">
      <w:pPr>
        <w:ind w:left="720"/>
        <w:rPr>
          <w:iCs/>
        </w:rPr>
      </w:pPr>
    </w:p>
    <w:p w14:paraId="7D0B8DA5" w14:textId="4E6019AB" w:rsidR="002D418F" w:rsidRDefault="002D418F" w:rsidP="00DC5800">
      <w:pPr>
        <w:ind w:left="720"/>
        <w:rPr>
          <w:iCs/>
        </w:rPr>
      </w:pPr>
      <w:r>
        <w:rPr>
          <w:iCs/>
        </w:rPr>
        <w:t>Educational Consortium for Telecommunications Savings (Bensalem Township School District, Berwick Area School District, Columbia Montour AVTS District, Tabernacle School District, Upper Merion Township School Distri</w:t>
      </w:r>
      <w:r w:rsidR="007E4D9E">
        <w:rPr>
          <w:iCs/>
        </w:rPr>
        <w:t>ct), PA and</w:t>
      </w:r>
      <w:r>
        <w:rPr>
          <w:iCs/>
        </w:rPr>
        <w:t xml:space="preserve"> NJ, Application Nos. 171048937, 171048931, 171048932, 171048946, 171048926, 171048928, Requests for Waiver, CC Docket No. 02-6 (filed May 16, 2017)</w:t>
      </w:r>
    </w:p>
    <w:p w14:paraId="74F85CCD" w14:textId="77777777" w:rsidR="002D418F" w:rsidRDefault="002D418F" w:rsidP="00DC5800">
      <w:pPr>
        <w:ind w:left="720"/>
        <w:rPr>
          <w:iCs/>
        </w:rPr>
      </w:pPr>
    </w:p>
    <w:p w14:paraId="2CCEEC3B" w14:textId="15804589" w:rsidR="00F02EE0" w:rsidRDefault="00F02EE0" w:rsidP="00DC5800">
      <w:pPr>
        <w:ind w:left="720"/>
        <w:rPr>
          <w:iCs/>
        </w:rPr>
      </w:pPr>
      <w:r>
        <w:rPr>
          <w:iCs/>
        </w:rPr>
        <w:t>Einstein Charter School District, LA, Application No. 171048838, Request for Waiver, CC Docket No. 02-6 (filed May 12, 2017)</w:t>
      </w:r>
    </w:p>
    <w:p w14:paraId="242B763A" w14:textId="0C4AC0B5" w:rsidR="00EC6EA1" w:rsidRDefault="00EC6EA1" w:rsidP="00DC5800">
      <w:pPr>
        <w:ind w:left="720"/>
        <w:rPr>
          <w:iCs/>
        </w:rPr>
      </w:pPr>
    </w:p>
    <w:p w14:paraId="4C095C65" w14:textId="69BABD62" w:rsidR="00EA1371" w:rsidRDefault="00EA1371" w:rsidP="00DC5800">
      <w:pPr>
        <w:ind w:left="720"/>
        <w:rPr>
          <w:iCs/>
        </w:rPr>
      </w:pPr>
      <w:r>
        <w:rPr>
          <w:iCs/>
        </w:rPr>
        <w:t>First Baptist Church Head Start, CA, Application No. 171022571, Request for Waiver, CC Docket No. 02-6 (filed May 17, 2017)</w:t>
      </w:r>
    </w:p>
    <w:p w14:paraId="3757F2FF" w14:textId="77777777" w:rsidR="00EA1371" w:rsidRDefault="00EA1371" w:rsidP="00DC5800">
      <w:pPr>
        <w:ind w:left="720"/>
        <w:rPr>
          <w:iCs/>
        </w:rPr>
      </w:pPr>
    </w:p>
    <w:p w14:paraId="7039D75D" w14:textId="02594FD3" w:rsidR="00FF50B9" w:rsidRDefault="00FF50B9" w:rsidP="00DC5800">
      <w:pPr>
        <w:ind w:left="720"/>
        <w:rPr>
          <w:iCs/>
        </w:rPr>
      </w:pPr>
      <w:r>
        <w:rPr>
          <w:iCs/>
        </w:rPr>
        <w:t>Gavin School District 37, IL, Application No. 171048894, Request for Waiver, CC Docket No. 02-6 (filed May 16, 2017)</w:t>
      </w:r>
    </w:p>
    <w:p w14:paraId="6188460F" w14:textId="4407427D" w:rsidR="00FF50B9" w:rsidRDefault="00FF50B9" w:rsidP="00DC5800">
      <w:pPr>
        <w:ind w:left="720"/>
        <w:rPr>
          <w:iCs/>
        </w:rPr>
      </w:pPr>
    </w:p>
    <w:p w14:paraId="09E7EBAE" w14:textId="6430F11C" w:rsidR="00FF50B9" w:rsidRDefault="00FF50B9" w:rsidP="00FF50B9">
      <w:pPr>
        <w:ind w:left="720"/>
        <w:rPr>
          <w:iCs/>
        </w:rPr>
      </w:pPr>
      <w:r>
        <w:rPr>
          <w:iCs/>
        </w:rPr>
        <w:t>Gavin School District 3</w:t>
      </w:r>
      <w:r w:rsidR="00B55113">
        <w:rPr>
          <w:iCs/>
        </w:rPr>
        <w:t>7, IL, Application No. 171048895</w:t>
      </w:r>
      <w:r>
        <w:rPr>
          <w:iCs/>
        </w:rPr>
        <w:t>, Request for Waiver, CC Docket No. 02-6 (filed May 16, 2017)</w:t>
      </w:r>
    </w:p>
    <w:p w14:paraId="658E8043" w14:textId="27959A2C" w:rsidR="00FF50B9" w:rsidRDefault="00FF50B9" w:rsidP="00DC5800">
      <w:pPr>
        <w:ind w:left="720"/>
        <w:rPr>
          <w:iCs/>
        </w:rPr>
      </w:pPr>
    </w:p>
    <w:p w14:paraId="48D635A5" w14:textId="47B8F683" w:rsidR="00FF50B9" w:rsidRDefault="00FF50B9" w:rsidP="00FF50B9">
      <w:pPr>
        <w:ind w:left="720"/>
        <w:rPr>
          <w:iCs/>
        </w:rPr>
      </w:pPr>
      <w:r>
        <w:rPr>
          <w:iCs/>
        </w:rPr>
        <w:t>Gavin School District 3</w:t>
      </w:r>
      <w:r w:rsidR="00B55113">
        <w:rPr>
          <w:iCs/>
        </w:rPr>
        <w:t>7, IL, Application No. 171048897</w:t>
      </w:r>
      <w:r>
        <w:rPr>
          <w:iCs/>
        </w:rPr>
        <w:t>, Request for Waiver, CC Docket No. 02-6 (filed May 16, 2017)</w:t>
      </w:r>
    </w:p>
    <w:p w14:paraId="3148597C" w14:textId="4EDD25F1" w:rsidR="00FF50B9" w:rsidRDefault="00FF50B9" w:rsidP="00DC5800">
      <w:pPr>
        <w:ind w:left="720"/>
        <w:rPr>
          <w:iCs/>
        </w:rPr>
      </w:pPr>
    </w:p>
    <w:p w14:paraId="30FA383C" w14:textId="47E94777" w:rsidR="00FF50B9" w:rsidRDefault="00FF50B9" w:rsidP="00FF50B9">
      <w:pPr>
        <w:ind w:left="720"/>
        <w:rPr>
          <w:iCs/>
        </w:rPr>
      </w:pPr>
      <w:r>
        <w:rPr>
          <w:iCs/>
        </w:rPr>
        <w:t>Gavin School District 3</w:t>
      </w:r>
      <w:r w:rsidR="00B55113">
        <w:rPr>
          <w:iCs/>
        </w:rPr>
        <w:t>7, IL, Application No. 171048899</w:t>
      </w:r>
      <w:r>
        <w:rPr>
          <w:iCs/>
        </w:rPr>
        <w:t>, Request for Waiver, CC Docket No. 02-6 (filed May 16, 2017)</w:t>
      </w:r>
    </w:p>
    <w:p w14:paraId="1EC00F45" w14:textId="77777777" w:rsidR="00FF50B9" w:rsidRDefault="00FF50B9" w:rsidP="00DC5800">
      <w:pPr>
        <w:ind w:left="720"/>
        <w:rPr>
          <w:iCs/>
        </w:rPr>
      </w:pPr>
    </w:p>
    <w:p w14:paraId="2ACF90E9" w14:textId="11EF2736" w:rsidR="00EC6EA1" w:rsidRDefault="00EC6EA1" w:rsidP="00DC5800">
      <w:pPr>
        <w:ind w:left="720"/>
        <w:rPr>
          <w:iCs/>
        </w:rPr>
      </w:pPr>
      <w:r>
        <w:rPr>
          <w:iCs/>
        </w:rPr>
        <w:t>Golden Eagle Charter School, CA, Application Nos. 171048994, 171048995, 171048996, 171048997, Request for Waiver, CC Docket No. 02-6 (filed May 1</w:t>
      </w:r>
      <w:r w:rsidR="00152DB7">
        <w:rPr>
          <w:iCs/>
        </w:rPr>
        <w:t>9</w:t>
      </w:r>
      <w:r>
        <w:rPr>
          <w:iCs/>
        </w:rPr>
        <w:t>, 2017)</w:t>
      </w:r>
    </w:p>
    <w:p w14:paraId="438790F2" w14:textId="4165BF29" w:rsidR="00152DB7" w:rsidRDefault="00152DB7" w:rsidP="00DC5800">
      <w:pPr>
        <w:ind w:left="720"/>
        <w:rPr>
          <w:iCs/>
        </w:rPr>
      </w:pPr>
    </w:p>
    <w:p w14:paraId="5D04C0A9" w14:textId="53D774F7" w:rsidR="00B07EE9" w:rsidRDefault="00B07EE9" w:rsidP="00DC5800">
      <w:pPr>
        <w:ind w:left="720"/>
        <w:rPr>
          <w:iCs/>
        </w:rPr>
      </w:pPr>
      <w:r>
        <w:rPr>
          <w:iCs/>
        </w:rPr>
        <w:t>Greater Latrobe School District, PA, Application No. 171048948, Request for Waiver, CC Docket No. 02-6 (filed May 16, 2017)</w:t>
      </w:r>
    </w:p>
    <w:p w14:paraId="266DCA88" w14:textId="77777777" w:rsidR="00B07EE9" w:rsidRDefault="00B07EE9" w:rsidP="00DC5800">
      <w:pPr>
        <w:ind w:left="720"/>
        <w:rPr>
          <w:iCs/>
        </w:rPr>
      </w:pPr>
    </w:p>
    <w:p w14:paraId="3768854C" w14:textId="4CD4FE81" w:rsidR="00175CE4" w:rsidRDefault="00175CE4" w:rsidP="00DC5800">
      <w:pPr>
        <w:ind w:left="720"/>
        <w:rPr>
          <w:iCs/>
        </w:rPr>
      </w:pPr>
      <w:r>
        <w:rPr>
          <w:iCs/>
        </w:rPr>
        <w:t>Hale County Library, AL, Application No. 171048959, Request for Waiver, CC Docket No. 02-6 (filed May 24, 2017)</w:t>
      </w:r>
    </w:p>
    <w:p w14:paraId="0F990A44" w14:textId="77777777" w:rsidR="00175CE4" w:rsidRDefault="00175CE4" w:rsidP="00DC5800">
      <w:pPr>
        <w:ind w:left="720"/>
        <w:rPr>
          <w:iCs/>
        </w:rPr>
      </w:pPr>
    </w:p>
    <w:p w14:paraId="44A9AC2A" w14:textId="47873BBB" w:rsidR="0071656F" w:rsidRDefault="0071656F" w:rsidP="00DC5800">
      <w:pPr>
        <w:ind w:left="720"/>
        <w:rPr>
          <w:iCs/>
        </w:rPr>
      </w:pPr>
      <w:r>
        <w:rPr>
          <w:iCs/>
        </w:rPr>
        <w:t>Immaculate Conception School, FL, Application No. 171049074, Request for Waiver, CC Docket No. 02-6 (filed May 23, 2017)</w:t>
      </w:r>
    </w:p>
    <w:p w14:paraId="21A8A4A9" w14:textId="77777777" w:rsidR="0071656F" w:rsidRDefault="0071656F" w:rsidP="00DC5800">
      <w:pPr>
        <w:ind w:left="720"/>
        <w:rPr>
          <w:iCs/>
        </w:rPr>
      </w:pPr>
    </w:p>
    <w:p w14:paraId="29B592F8" w14:textId="55831AD1" w:rsidR="003357F6" w:rsidRDefault="003357F6" w:rsidP="00DC5800">
      <w:pPr>
        <w:ind w:left="720"/>
        <w:rPr>
          <w:iCs/>
        </w:rPr>
      </w:pPr>
      <w:r>
        <w:rPr>
          <w:iCs/>
        </w:rPr>
        <w:t>Kankakee School District 111, IL, Application No. 171048965, Request for Waiver, CC Docket No. 02-6 (filed May 17, 2017)</w:t>
      </w:r>
    </w:p>
    <w:p w14:paraId="34111AF4" w14:textId="77777777" w:rsidR="003357F6" w:rsidRDefault="003357F6" w:rsidP="00DC5800">
      <w:pPr>
        <w:ind w:left="720"/>
        <w:rPr>
          <w:iCs/>
        </w:rPr>
      </w:pPr>
    </w:p>
    <w:p w14:paraId="688E7130" w14:textId="175BB3E5" w:rsidR="003357F6" w:rsidRDefault="003357F6" w:rsidP="00DC5800">
      <w:pPr>
        <w:ind w:left="720"/>
        <w:rPr>
          <w:iCs/>
        </w:rPr>
      </w:pPr>
      <w:r>
        <w:rPr>
          <w:iCs/>
        </w:rPr>
        <w:t>Kildeer Countryside Community Consolidated School District 96, IL, Application No. 171048888, Request for Waiver, CC Docket No. 02-6 (filed May 16, 2017)</w:t>
      </w:r>
    </w:p>
    <w:p w14:paraId="02430F8D" w14:textId="77777777" w:rsidR="003357F6" w:rsidRDefault="003357F6" w:rsidP="00DC5800">
      <w:pPr>
        <w:ind w:left="720"/>
        <w:rPr>
          <w:iCs/>
        </w:rPr>
      </w:pPr>
    </w:p>
    <w:p w14:paraId="77636900" w14:textId="6AC0D1F2" w:rsidR="00152DB7" w:rsidRDefault="00152DB7" w:rsidP="00DC5800">
      <w:pPr>
        <w:ind w:left="720"/>
        <w:rPr>
          <w:iCs/>
        </w:rPr>
      </w:pPr>
      <w:r>
        <w:rPr>
          <w:iCs/>
        </w:rPr>
        <w:t>Killdeer Public School District 16, ND, Application No. 171048154, Request for Waiver, CC Docket No. 02-6 (filed May 12, 2017)</w:t>
      </w:r>
    </w:p>
    <w:p w14:paraId="264BA6BE" w14:textId="167655AA" w:rsidR="00152DB7" w:rsidRDefault="00152DB7" w:rsidP="00DC5800">
      <w:pPr>
        <w:ind w:left="720"/>
        <w:rPr>
          <w:iCs/>
        </w:rPr>
      </w:pPr>
    </w:p>
    <w:p w14:paraId="54C10CE2" w14:textId="61345FF6" w:rsidR="00152DB7" w:rsidRDefault="00152DB7" w:rsidP="00DC5800">
      <w:pPr>
        <w:ind w:left="720"/>
        <w:rPr>
          <w:iCs/>
        </w:rPr>
      </w:pPr>
      <w:r>
        <w:rPr>
          <w:iCs/>
        </w:rPr>
        <w:t xml:space="preserve">Loneman Day School, SD, Application Nos. 171048905, 171048907, Request for Waiver, CC Docket </w:t>
      </w:r>
      <w:r w:rsidR="007E3FC6">
        <w:rPr>
          <w:iCs/>
        </w:rPr>
        <w:t xml:space="preserve">No. </w:t>
      </w:r>
      <w:r>
        <w:rPr>
          <w:iCs/>
        </w:rPr>
        <w:t>02-6 (filed May 15, 2017)</w:t>
      </w:r>
    </w:p>
    <w:p w14:paraId="06167DF7" w14:textId="3BFF211F" w:rsidR="00152DB7" w:rsidRDefault="00152DB7" w:rsidP="00DC5800">
      <w:pPr>
        <w:ind w:left="720"/>
        <w:rPr>
          <w:iCs/>
        </w:rPr>
      </w:pPr>
    </w:p>
    <w:p w14:paraId="45A66B9E" w14:textId="3CCD671A" w:rsidR="00152DB7" w:rsidRDefault="00152DB7" w:rsidP="00DC5800">
      <w:pPr>
        <w:ind w:left="720"/>
        <w:rPr>
          <w:iCs/>
        </w:rPr>
      </w:pPr>
      <w:r>
        <w:rPr>
          <w:iCs/>
        </w:rPr>
        <w:t>Louisburg Unified School District 416, KS, Application No. 171048925, Request for Waive</w:t>
      </w:r>
      <w:r w:rsidR="0041298B">
        <w:rPr>
          <w:iCs/>
        </w:rPr>
        <w:t>r</w:t>
      </w:r>
      <w:r>
        <w:rPr>
          <w:iCs/>
        </w:rPr>
        <w:t xml:space="preserve">, CC Docket </w:t>
      </w:r>
      <w:r w:rsidR="007E3FC6">
        <w:rPr>
          <w:iCs/>
        </w:rPr>
        <w:t xml:space="preserve">No. </w:t>
      </w:r>
      <w:r>
        <w:rPr>
          <w:iCs/>
        </w:rPr>
        <w:t>02-6 (filed May 15, 2017)</w:t>
      </w:r>
    </w:p>
    <w:p w14:paraId="1693B299" w14:textId="54E7ABA3" w:rsidR="00152DB7" w:rsidRDefault="00152DB7" w:rsidP="00DC5800">
      <w:pPr>
        <w:ind w:left="720"/>
        <w:rPr>
          <w:iCs/>
        </w:rPr>
      </w:pPr>
    </w:p>
    <w:p w14:paraId="56B06C46" w14:textId="732BD9C9" w:rsidR="00152DB7" w:rsidRDefault="00152DB7" w:rsidP="00DC5800">
      <w:pPr>
        <w:ind w:left="720"/>
        <w:rPr>
          <w:iCs/>
        </w:rPr>
      </w:pPr>
      <w:r>
        <w:rPr>
          <w:iCs/>
        </w:rPr>
        <w:t>McDowell County Public Library, NC, Application No. 171048986</w:t>
      </w:r>
      <w:r w:rsidR="0041298B">
        <w:rPr>
          <w:iCs/>
        </w:rPr>
        <w:t xml:space="preserve">, Request for Waiver, CC Docket </w:t>
      </w:r>
      <w:r w:rsidR="007E3FC6">
        <w:rPr>
          <w:iCs/>
        </w:rPr>
        <w:t xml:space="preserve">No. </w:t>
      </w:r>
      <w:r w:rsidR="0041298B">
        <w:rPr>
          <w:iCs/>
        </w:rPr>
        <w:t>02-6 (filed May 17, 2017)</w:t>
      </w:r>
    </w:p>
    <w:p w14:paraId="4F91C10D" w14:textId="6774B12E" w:rsidR="007E2771" w:rsidRDefault="007E2771" w:rsidP="00DC5800">
      <w:pPr>
        <w:ind w:left="720"/>
        <w:rPr>
          <w:iCs/>
        </w:rPr>
      </w:pPr>
    </w:p>
    <w:p w14:paraId="66F7C454" w14:textId="617CFCFE" w:rsidR="00023DC3" w:rsidRDefault="00023DC3" w:rsidP="00DC5800">
      <w:pPr>
        <w:ind w:left="720"/>
        <w:rPr>
          <w:iCs/>
        </w:rPr>
      </w:pPr>
      <w:r>
        <w:rPr>
          <w:iCs/>
        </w:rPr>
        <w:t>Mundelein High School District 120, IL, Application No. 171048919, Request for Waiver, CC Docket No. 02-6 (filed May 16, 2017)</w:t>
      </w:r>
    </w:p>
    <w:p w14:paraId="21A9F0CE" w14:textId="77777777" w:rsidR="00023DC3" w:rsidRDefault="00023DC3" w:rsidP="00DC5800">
      <w:pPr>
        <w:ind w:left="720"/>
        <w:rPr>
          <w:iCs/>
        </w:rPr>
      </w:pPr>
    </w:p>
    <w:p w14:paraId="5C34D825" w14:textId="5E63470F" w:rsidR="003357F6" w:rsidRDefault="003357F6" w:rsidP="00DC5800">
      <w:pPr>
        <w:ind w:left="720"/>
        <w:rPr>
          <w:iCs/>
        </w:rPr>
      </w:pPr>
      <w:r>
        <w:rPr>
          <w:iCs/>
        </w:rPr>
        <w:t>New Foundations Charter School, PA, Application No. 171048803, Request for Waiver, CC Docket No. 02-6 (filed May 16, 2017)</w:t>
      </w:r>
    </w:p>
    <w:p w14:paraId="237F7E91" w14:textId="77777777" w:rsidR="003357F6" w:rsidRDefault="003357F6" w:rsidP="00DC5800">
      <w:pPr>
        <w:ind w:left="720"/>
        <w:rPr>
          <w:iCs/>
        </w:rPr>
      </w:pPr>
    </w:p>
    <w:p w14:paraId="02BE1D63" w14:textId="58E9FC43" w:rsidR="007E2771" w:rsidRDefault="007E2771" w:rsidP="00DC5800">
      <w:pPr>
        <w:ind w:left="720"/>
        <w:rPr>
          <w:iCs/>
        </w:rPr>
      </w:pPr>
      <w:r>
        <w:rPr>
          <w:iCs/>
        </w:rPr>
        <w:t>Norfolk County Agricultural High School, MA, Application No. 171036663, Request for Waiver, CC Docket No. 02-6 (filed May 12, 2017)</w:t>
      </w:r>
    </w:p>
    <w:p w14:paraId="5A73CBC6" w14:textId="2709253B" w:rsidR="0041298B" w:rsidRDefault="0041298B" w:rsidP="00DC5800">
      <w:pPr>
        <w:ind w:left="720"/>
        <w:rPr>
          <w:iCs/>
        </w:rPr>
      </w:pPr>
    </w:p>
    <w:p w14:paraId="0E8765B8" w14:textId="777AD2A4" w:rsidR="00121A46" w:rsidRDefault="00121A46" w:rsidP="002F099A">
      <w:pPr>
        <w:ind w:left="720"/>
        <w:rPr>
          <w:iCs/>
        </w:rPr>
      </w:pPr>
      <w:r>
        <w:rPr>
          <w:iCs/>
        </w:rPr>
        <w:t>Our Lady of the Lakes, FL, Application No. 171048868, Request for Waiver, CC Docket No. 02-6 (filed May 15, 2017)</w:t>
      </w:r>
    </w:p>
    <w:p w14:paraId="052B8214" w14:textId="77777777" w:rsidR="00121A46" w:rsidRDefault="00121A46" w:rsidP="002F099A">
      <w:pPr>
        <w:ind w:left="720"/>
        <w:rPr>
          <w:iCs/>
        </w:rPr>
      </w:pPr>
    </w:p>
    <w:p w14:paraId="4CA8B320" w14:textId="1494D9D9" w:rsidR="00000345" w:rsidRDefault="00000345" w:rsidP="002F099A">
      <w:pPr>
        <w:ind w:left="720"/>
        <w:rPr>
          <w:iCs/>
        </w:rPr>
      </w:pPr>
    </w:p>
    <w:p w14:paraId="297A30CB" w14:textId="3E58520B" w:rsidR="00A515DA" w:rsidRDefault="00A515DA" w:rsidP="002F099A">
      <w:pPr>
        <w:ind w:left="720"/>
        <w:rPr>
          <w:iCs/>
        </w:rPr>
      </w:pPr>
      <w:r>
        <w:rPr>
          <w:iCs/>
        </w:rPr>
        <w:t>Pace School, PA, Application No. 171048977,</w:t>
      </w:r>
      <w:r w:rsidR="00000345">
        <w:rPr>
          <w:iCs/>
        </w:rPr>
        <w:t xml:space="preserve"> R</w:t>
      </w:r>
      <w:r>
        <w:rPr>
          <w:iCs/>
        </w:rPr>
        <w:t>equest for Waiver, CC Docket No. 02-6 (filed May 17, 2017)</w:t>
      </w:r>
    </w:p>
    <w:p w14:paraId="0FDE4FEF" w14:textId="1EA4CD0A" w:rsidR="00A515DA" w:rsidRDefault="00A515DA" w:rsidP="002F099A">
      <w:pPr>
        <w:ind w:left="720"/>
        <w:rPr>
          <w:iCs/>
        </w:rPr>
      </w:pPr>
    </w:p>
    <w:p w14:paraId="589A16AC" w14:textId="3AF55A36" w:rsidR="00496B47" w:rsidRDefault="00496B47" w:rsidP="002F099A">
      <w:pPr>
        <w:ind w:left="720"/>
        <w:rPr>
          <w:iCs/>
        </w:rPr>
      </w:pPr>
      <w:r>
        <w:rPr>
          <w:iCs/>
        </w:rPr>
        <w:t>Pacific Southwest District – Lutheran Church Missouri Synod, CA, Application No. 171049002, Request for Waiver, CC Docket No. 02-6 (filed May 18, 2017)</w:t>
      </w:r>
    </w:p>
    <w:p w14:paraId="0AA3B9C8" w14:textId="77777777" w:rsidR="00496B47" w:rsidRDefault="00496B47" w:rsidP="002F099A">
      <w:pPr>
        <w:ind w:left="720"/>
        <w:rPr>
          <w:iCs/>
        </w:rPr>
      </w:pPr>
    </w:p>
    <w:p w14:paraId="24F2F8FF" w14:textId="48066D5E" w:rsidR="00A515DA" w:rsidRDefault="00A515DA" w:rsidP="002F099A">
      <w:pPr>
        <w:ind w:left="720"/>
        <w:rPr>
          <w:iCs/>
        </w:rPr>
      </w:pPr>
      <w:r>
        <w:rPr>
          <w:iCs/>
        </w:rPr>
        <w:t>PALS Plus, NJ, Application No. 171048963, Request for Waiver, CC Docket No. 02-6 (filed May 18, 2017)</w:t>
      </w:r>
    </w:p>
    <w:p w14:paraId="5D1FA06B" w14:textId="77777777" w:rsidR="00A515DA" w:rsidRDefault="00A515DA" w:rsidP="002F099A">
      <w:pPr>
        <w:ind w:left="720"/>
        <w:rPr>
          <w:iCs/>
        </w:rPr>
      </w:pPr>
    </w:p>
    <w:p w14:paraId="6F930937" w14:textId="081C4410" w:rsidR="00023DC3" w:rsidRDefault="00023DC3" w:rsidP="002F099A">
      <w:pPr>
        <w:ind w:left="720"/>
        <w:rPr>
          <w:iCs/>
        </w:rPr>
      </w:pPr>
      <w:r>
        <w:rPr>
          <w:iCs/>
        </w:rPr>
        <w:t>Patoka Community Unit School District #100, IL, Application No. 171049091, Request for Waiver, CC Docket No. 02-6 (filed May 24, 2017)</w:t>
      </w:r>
    </w:p>
    <w:p w14:paraId="1C5EDE60" w14:textId="77777777" w:rsidR="00023DC3" w:rsidRDefault="00023DC3" w:rsidP="002F099A">
      <w:pPr>
        <w:ind w:left="720"/>
        <w:rPr>
          <w:iCs/>
        </w:rPr>
      </w:pPr>
    </w:p>
    <w:p w14:paraId="34F544B6" w14:textId="720A9E11" w:rsidR="00B55113" w:rsidRDefault="00B55113" w:rsidP="002F099A">
      <w:pPr>
        <w:ind w:left="720"/>
        <w:rPr>
          <w:iCs/>
        </w:rPr>
      </w:pPr>
      <w:r>
        <w:rPr>
          <w:iCs/>
        </w:rPr>
        <w:t>Rockford Lutheran School, IL, Application No. 171048967, Request for Waiver, CC Docket No. 02-6 (filed May 16, 2017)</w:t>
      </w:r>
    </w:p>
    <w:p w14:paraId="247EA1A4" w14:textId="77777777" w:rsidR="00B55113" w:rsidRDefault="00B55113" w:rsidP="002F099A">
      <w:pPr>
        <w:ind w:left="720"/>
        <w:rPr>
          <w:iCs/>
        </w:rPr>
      </w:pPr>
    </w:p>
    <w:p w14:paraId="63B5FA9E" w14:textId="16F0B770" w:rsidR="002F099A" w:rsidRDefault="002F099A" w:rsidP="002F099A">
      <w:pPr>
        <w:ind w:left="720"/>
        <w:rPr>
          <w:iCs/>
        </w:rPr>
      </w:pPr>
      <w:r>
        <w:rPr>
          <w:iCs/>
        </w:rPr>
        <w:t xml:space="preserve">Sarah J. Webber Media Arts Academy, MI, </w:t>
      </w:r>
      <w:r w:rsidR="007E3FC6">
        <w:rPr>
          <w:iCs/>
        </w:rPr>
        <w:t>Application</w:t>
      </w:r>
      <w:r>
        <w:rPr>
          <w:iCs/>
        </w:rPr>
        <w:t xml:space="preserve"> Nos. 171047687, 171048853, Request for Waiver, CC Docket </w:t>
      </w:r>
      <w:r w:rsidR="007E3FC6">
        <w:rPr>
          <w:iCs/>
        </w:rPr>
        <w:t>No.</w:t>
      </w:r>
      <w:r>
        <w:rPr>
          <w:iCs/>
        </w:rPr>
        <w:t xml:space="preserve"> 02-6 (filed May 12, 2017)</w:t>
      </w:r>
    </w:p>
    <w:p w14:paraId="5B7A3A2F" w14:textId="77777777" w:rsidR="002F099A" w:rsidRDefault="002F099A" w:rsidP="002F099A">
      <w:pPr>
        <w:ind w:left="720"/>
        <w:rPr>
          <w:iCs/>
        </w:rPr>
      </w:pPr>
    </w:p>
    <w:p w14:paraId="4D03B09A" w14:textId="38998825" w:rsidR="007E3FC6" w:rsidRDefault="007E3FC6" w:rsidP="002F099A">
      <w:pPr>
        <w:ind w:left="720"/>
        <w:rPr>
          <w:iCs/>
        </w:rPr>
      </w:pPr>
      <w:r>
        <w:rPr>
          <w:iCs/>
        </w:rPr>
        <w:t>Sistema de Bibliotecas de Barceloneta, PR, Application Nos. 171048975, 171048976, Request for Waiver, CC Docket No. 02-6 (filed May 16, 2017)</w:t>
      </w:r>
    </w:p>
    <w:p w14:paraId="65AAFE64" w14:textId="77777777" w:rsidR="007E3FC6" w:rsidRDefault="007E3FC6" w:rsidP="002F099A">
      <w:pPr>
        <w:ind w:left="720"/>
        <w:rPr>
          <w:iCs/>
        </w:rPr>
      </w:pPr>
    </w:p>
    <w:p w14:paraId="4C8917A9" w14:textId="22A0A3EB" w:rsidR="00B07EE9" w:rsidRDefault="00B07EE9" w:rsidP="002F099A">
      <w:pPr>
        <w:ind w:left="720"/>
        <w:rPr>
          <w:iCs/>
        </w:rPr>
      </w:pPr>
      <w:r>
        <w:rPr>
          <w:iCs/>
        </w:rPr>
        <w:t>Skokie School District 69, IL, Application</w:t>
      </w:r>
      <w:r w:rsidR="008642E9">
        <w:rPr>
          <w:iCs/>
        </w:rPr>
        <w:t xml:space="preserve"> </w:t>
      </w:r>
      <w:r>
        <w:rPr>
          <w:iCs/>
        </w:rPr>
        <w:t>No. 171048900, Request for Waiver, CC Docket No. 02-6 (filed May 16, 2017)</w:t>
      </w:r>
    </w:p>
    <w:p w14:paraId="78982FD6" w14:textId="791A1125" w:rsidR="00B07EE9" w:rsidRDefault="00B07EE9" w:rsidP="002F099A">
      <w:pPr>
        <w:ind w:left="720"/>
        <w:rPr>
          <w:iCs/>
        </w:rPr>
      </w:pPr>
    </w:p>
    <w:p w14:paraId="693AC4DE" w14:textId="48F725BC" w:rsidR="00B07EE9" w:rsidRDefault="00B07EE9" w:rsidP="00B07EE9">
      <w:pPr>
        <w:ind w:left="720"/>
        <w:rPr>
          <w:iCs/>
        </w:rPr>
      </w:pPr>
      <w:r>
        <w:rPr>
          <w:iCs/>
        </w:rPr>
        <w:t>Skokie School District 69, IL, Application No. 171048901, Request for Waiver, CC Docket No. 02-6 (filed May 16, 2017)</w:t>
      </w:r>
    </w:p>
    <w:p w14:paraId="10EAAB31" w14:textId="77777777" w:rsidR="00B07EE9" w:rsidRDefault="00B07EE9" w:rsidP="002F099A">
      <w:pPr>
        <w:ind w:left="720"/>
        <w:rPr>
          <w:iCs/>
        </w:rPr>
      </w:pPr>
    </w:p>
    <w:p w14:paraId="77BDD138" w14:textId="2BA018F2" w:rsidR="00E71B7B" w:rsidRPr="00E71B7B" w:rsidRDefault="00E71B7B" w:rsidP="00E71B7B">
      <w:pPr>
        <w:ind w:left="720"/>
      </w:pPr>
      <w:r>
        <w:t>Southern California Library, CA, Application No. 171048936, Request for Waiver, CC Docket No. 02-6 (filed May 18, 2017)</w:t>
      </w:r>
    </w:p>
    <w:p w14:paraId="1CD3C3A8" w14:textId="77777777" w:rsidR="00E71B7B" w:rsidRDefault="00E71B7B" w:rsidP="002F099A">
      <w:pPr>
        <w:ind w:left="720"/>
        <w:rPr>
          <w:iCs/>
        </w:rPr>
      </w:pPr>
    </w:p>
    <w:p w14:paraId="24E61E3B" w14:textId="05A0CBC3" w:rsidR="0041298B" w:rsidRDefault="0041298B" w:rsidP="002F099A">
      <w:pPr>
        <w:ind w:left="720"/>
        <w:rPr>
          <w:iCs/>
        </w:rPr>
      </w:pPr>
      <w:r>
        <w:rPr>
          <w:iCs/>
        </w:rPr>
        <w:t xml:space="preserve">St. Joseph County Public Library, IN, Application No. 171048822, Request for Waiver, CC Docket </w:t>
      </w:r>
      <w:r w:rsidR="007E3FC6">
        <w:rPr>
          <w:iCs/>
        </w:rPr>
        <w:t xml:space="preserve">No. </w:t>
      </w:r>
      <w:r>
        <w:rPr>
          <w:iCs/>
        </w:rPr>
        <w:t>02-6 (filed May 15, 2017)</w:t>
      </w:r>
    </w:p>
    <w:p w14:paraId="631E5ADC" w14:textId="64375E5B" w:rsidR="0041298B" w:rsidRDefault="0041298B" w:rsidP="00DC5800">
      <w:pPr>
        <w:ind w:left="720"/>
        <w:rPr>
          <w:iCs/>
        </w:rPr>
      </w:pPr>
    </w:p>
    <w:p w14:paraId="3B2BBF5F" w14:textId="1502805A" w:rsidR="0041298B" w:rsidRDefault="0041298B" w:rsidP="00DC5800">
      <w:pPr>
        <w:ind w:left="720"/>
        <w:rPr>
          <w:iCs/>
        </w:rPr>
      </w:pPr>
      <w:r>
        <w:rPr>
          <w:iCs/>
        </w:rPr>
        <w:t xml:space="preserve">St. Joseph County Public Library, IN, Application No. 171048938, Request for Waiver, CC Docket </w:t>
      </w:r>
      <w:r w:rsidR="007E3FC6">
        <w:rPr>
          <w:iCs/>
        </w:rPr>
        <w:t>No.</w:t>
      </w:r>
      <w:r>
        <w:rPr>
          <w:iCs/>
        </w:rPr>
        <w:t xml:space="preserve"> 02-6 (filed May 15, 2017)</w:t>
      </w:r>
    </w:p>
    <w:p w14:paraId="60F8C7D5" w14:textId="77777777" w:rsidR="0041298B" w:rsidRDefault="0041298B" w:rsidP="00DC5800">
      <w:pPr>
        <w:ind w:left="720"/>
        <w:rPr>
          <w:iCs/>
        </w:rPr>
      </w:pPr>
    </w:p>
    <w:p w14:paraId="05D31984" w14:textId="56AC10C5" w:rsidR="0041298B" w:rsidRDefault="0041298B" w:rsidP="00DC5800">
      <w:pPr>
        <w:ind w:left="720"/>
        <w:rPr>
          <w:iCs/>
        </w:rPr>
      </w:pPr>
      <w:r>
        <w:rPr>
          <w:iCs/>
        </w:rPr>
        <w:t>St. Kilian</w:t>
      </w:r>
      <w:r w:rsidR="00957325">
        <w:rPr>
          <w:iCs/>
        </w:rPr>
        <w:t xml:space="preserve"> Elementary</w:t>
      </w:r>
      <w:r>
        <w:rPr>
          <w:iCs/>
        </w:rPr>
        <w:t xml:space="preserve"> School, WI, Application No. 171045339, Request for Waiver, CC Docket </w:t>
      </w:r>
      <w:r w:rsidR="007E3FC6">
        <w:rPr>
          <w:iCs/>
        </w:rPr>
        <w:t xml:space="preserve">No. </w:t>
      </w:r>
      <w:r>
        <w:rPr>
          <w:iCs/>
        </w:rPr>
        <w:t>02-6 (filed May 12, 2017)</w:t>
      </w:r>
    </w:p>
    <w:p w14:paraId="7BD13433" w14:textId="250DD4A8" w:rsidR="00EB4BCC" w:rsidRDefault="00EB4BCC" w:rsidP="00DC5800">
      <w:pPr>
        <w:ind w:left="720"/>
        <w:rPr>
          <w:iCs/>
        </w:rPr>
      </w:pPr>
    </w:p>
    <w:p w14:paraId="6880917E" w14:textId="0899C5E7" w:rsidR="00B07EE9" w:rsidRDefault="00B07EE9" w:rsidP="00DC5800">
      <w:pPr>
        <w:ind w:left="720"/>
        <w:rPr>
          <w:iCs/>
        </w:rPr>
      </w:pPr>
      <w:r>
        <w:rPr>
          <w:iCs/>
        </w:rPr>
        <w:t>Summit Hill School District 161, IL, Application No. 171048940, Request for Waiver, CC Docket No. 02-6 (filed May 16, 2017)</w:t>
      </w:r>
    </w:p>
    <w:p w14:paraId="68808EA4" w14:textId="77777777" w:rsidR="00B07EE9" w:rsidRDefault="00B07EE9" w:rsidP="00DC5800">
      <w:pPr>
        <w:ind w:left="720"/>
        <w:rPr>
          <w:iCs/>
        </w:rPr>
      </w:pPr>
    </w:p>
    <w:p w14:paraId="45E09C7A" w14:textId="37C91F18" w:rsidR="00496B47" w:rsidRDefault="00496B47" w:rsidP="00496B47">
      <w:pPr>
        <w:ind w:left="720"/>
        <w:rPr>
          <w:iCs/>
        </w:rPr>
      </w:pPr>
      <w:r>
        <w:rPr>
          <w:iCs/>
        </w:rPr>
        <w:t xml:space="preserve">Today’s Fresh Start Consortium, CA, Application No. 171048812, Request for Waiver, </w:t>
      </w:r>
      <w:r w:rsidR="00836A60">
        <w:rPr>
          <w:iCs/>
        </w:rPr>
        <w:t>CC Docket No. 02-6 (filed May 15</w:t>
      </w:r>
      <w:r>
        <w:rPr>
          <w:iCs/>
        </w:rPr>
        <w:t>, 2017)</w:t>
      </w:r>
    </w:p>
    <w:p w14:paraId="57B27490" w14:textId="77777777" w:rsidR="00496B47" w:rsidRDefault="00496B47" w:rsidP="00496B47">
      <w:pPr>
        <w:ind w:left="720"/>
        <w:rPr>
          <w:iCs/>
        </w:rPr>
      </w:pPr>
    </w:p>
    <w:p w14:paraId="4EAC57FD" w14:textId="665923DF" w:rsidR="002901BA" w:rsidRDefault="002901BA" w:rsidP="00DC5800">
      <w:pPr>
        <w:ind w:left="720"/>
        <w:rPr>
          <w:iCs/>
        </w:rPr>
      </w:pPr>
      <w:r>
        <w:rPr>
          <w:iCs/>
        </w:rPr>
        <w:t>Today’s Fresh Start Consortium, CA, Application No. 171048832, Request for Waiver, CC Docket No. 02-6 (filed May 16, 2017)</w:t>
      </w:r>
    </w:p>
    <w:p w14:paraId="3560560D" w14:textId="77777777" w:rsidR="002901BA" w:rsidRDefault="002901BA" w:rsidP="00DC5800">
      <w:pPr>
        <w:ind w:left="720"/>
        <w:rPr>
          <w:iCs/>
        </w:rPr>
      </w:pPr>
    </w:p>
    <w:p w14:paraId="1EA3E6E8" w14:textId="033314E8" w:rsidR="00EB4BCC" w:rsidRDefault="00EB4BCC" w:rsidP="00DC5800">
      <w:pPr>
        <w:ind w:left="720"/>
        <w:rPr>
          <w:iCs/>
        </w:rPr>
      </w:pPr>
      <w:r>
        <w:rPr>
          <w:iCs/>
        </w:rPr>
        <w:t xml:space="preserve">YWCA of </w:t>
      </w:r>
      <w:r w:rsidR="00680EC6">
        <w:rPr>
          <w:iCs/>
        </w:rPr>
        <w:t xml:space="preserve">Greater </w:t>
      </w:r>
      <w:r>
        <w:rPr>
          <w:iCs/>
        </w:rPr>
        <w:t>Miami</w:t>
      </w:r>
      <w:r w:rsidR="00680EC6">
        <w:rPr>
          <w:iCs/>
        </w:rPr>
        <w:t>-</w:t>
      </w:r>
      <w:r w:rsidR="002901BA">
        <w:rPr>
          <w:iCs/>
        </w:rPr>
        <w:t>Dad</w:t>
      </w:r>
      <w:r w:rsidR="00680EC6">
        <w:rPr>
          <w:iCs/>
        </w:rPr>
        <w:t>e, Inc.</w:t>
      </w:r>
      <w:r>
        <w:rPr>
          <w:iCs/>
        </w:rPr>
        <w:t>,</w:t>
      </w:r>
      <w:r w:rsidR="00680EC6">
        <w:rPr>
          <w:iCs/>
        </w:rPr>
        <w:t xml:space="preserve"> FL, Application Nos.</w:t>
      </w:r>
      <w:r>
        <w:rPr>
          <w:iCs/>
        </w:rPr>
        <w:t xml:space="preserve"> 171048261, 17104900</w:t>
      </w:r>
      <w:r w:rsidR="001F7970">
        <w:rPr>
          <w:iCs/>
        </w:rPr>
        <w:t>0</w:t>
      </w:r>
      <w:r>
        <w:rPr>
          <w:iCs/>
        </w:rPr>
        <w:t xml:space="preserve">, Request for Waiver, CC Docket </w:t>
      </w:r>
      <w:r w:rsidR="007E3FC6">
        <w:rPr>
          <w:iCs/>
        </w:rPr>
        <w:t xml:space="preserve">No. </w:t>
      </w:r>
      <w:r>
        <w:rPr>
          <w:iCs/>
        </w:rPr>
        <w:t>02-6 (filed May 19, 2017)</w:t>
      </w:r>
    </w:p>
    <w:p w14:paraId="23DEB85B" w14:textId="67592211" w:rsidR="00AF0654" w:rsidRDefault="00AF0654" w:rsidP="009D416F">
      <w:pPr>
        <w:rPr>
          <w:i/>
          <w:iCs/>
        </w:rPr>
      </w:pPr>
    </w:p>
    <w:p w14:paraId="6CBFFFAC" w14:textId="402782CC" w:rsidR="001D3F0F" w:rsidRDefault="001D3F0F" w:rsidP="77AE6CC7">
      <w:pPr>
        <w:ind w:left="360"/>
        <w:rPr>
          <w:i/>
          <w:iCs/>
        </w:rPr>
      </w:pPr>
      <w:r w:rsidRPr="77AE6CC7">
        <w:rPr>
          <w:i/>
          <w:iCs/>
        </w:rPr>
        <w:t>Ministerial and/or Clerical Error</w:t>
      </w:r>
      <w:r w:rsidRPr="00AB2D89">
        <w:rPr>
          <w:rStyle w:val="FootnoteReference"/>
          <w:sz w:val="22"/>
          <w:szCs w:val="22"/>
        </w:rPr>
        <w:footnoteReference w:id="17"/>
      </w:r>
    </w:p>
    <w:p w14:paraId="2176866E" w14:textId="77777777" w:rsidR="004310C5" w:rsidRDefault="004310C5" w:rsidP="004310C5">
      <w:pPr>
        <w:ind w:left="720"/>
      </w:pPr>
    </w:p>
    <w:p w14:paraId="1326425C" w14:textId="047998DE" w:rsidR="004310C5" w:rsidRPr="00AB2D89" w:rsidRDefault="77AE6CC7" w:rsidP="77AE6CC7">
      <w:pPr>
        <w:ind w:left="720"/>
        <w:rPr>
          <w:i/>
          <w:iCs/>
        </w:rPr>
      </w:pPr>
      <w:r>
        <w:t>Orange County School District, NC, Application No. 1017586, Request for Review, CC Docket No. 02-6 (filed Jan. 27, 2017)</w:t>
      </w:r>
    </w:p>
    <w:p w14:paraId="17CDC6AC" w14:textId="77777777" w:rsidR="001D3F0F" w:rsidRPr="00AB2D89" w:rsidRDefault="001D3F0F" w:rsidP="001D3F0F">
      <w:pPr>
        <w:ind w:left="720"/>
        <w:rPr>
          <w:szCs w:val="22"/>
        </w:rPr>
      </w:pPr>
    </w:p>
    <w:p w14:paraId="604EC707" w14:textId="38B568B5" w:rsidR="003274C7" w:rsidRPr="00AB2D89" w:rsidRDefault="00A1324F" w:rsidP="77AE6CC7">
      <w:pPr>
        <w:ind w:left="360"/>
        <w:rPr>
          <w:i/>
          <w:iCs/>
        </w:rPr>
      </w:pPr>
      <w:r w:rsidRPr="77AE6CC7">
        <w:rPr>
          <w:i/>
          <w:iCs/>
        </w:rPr>
        <w:t>Unable to Timely Invoice Awaiting USAC Action</w:t>
      </w:r>
      <w:r w:rsidR="003274C7" w:rsidRPr="00AB2D89">
        <w:rPr>
          <w:rStyle w:val="FootnoteReference"/>
          <w:sz w:val="22"/>
          <w:szCs w:val="22"/>
        </w:rPr>
        <w:footnoteReference w:id="18"/>
      </w:r>
      <w:r w:rsidR="003274C7" w:rsidRPr="77AE6CC7">
        <w:rPr>
          <w:i/>
          <w:iCs/>
        </w:rPr>
        <w:t xml:space="preserve"> </w:t>
      </w:r>
    </w:p>
    <w:p w14:paraId="0003019D" w14:textId="77777777" w:rsidR="003274C7" w:rsidRPr="00AB2D89" w:rsidRDefault="003274C7" w:rsidP="003274C7">
      <w:pPr>
        <w:ind w:left="360"/>
        <w:rPr>
          <w:i/>
          <w:szCs w:val="22"/>
        </w:rPr>
      </w:pPr>
    </w:p>
    <w:p w14:paraId="75FE985A" w14:textId="561EF8C9" w:rsidR="00EE55BA" w:rsidRDefault="00EE55BA" w:rsidP="003274C7">
      <w:pPr>
        <w:ind w:left="720"/>
      </w:pPr>
      <w:r>
        <w:t>South Pike School District, MS, Application Nos. 1030571, 1047239, 1047421, Request for Waiver, CC Docket No. 02-6 (filed Mar. 20, 2017)</w:t>
      </w:r>
    </w:p>
    <w:p w14:paraId="4F19C09E" w14:textId="77777777" w:rsidR="00EE55BA" w:rsidRDefault="00EE55BA" w:rsidP="0043691C">
      <w:pPr>
        <w:keepLines/>
        <w:widowControl/>
        <w:ind w:left="720"/>
      </w:pPr>
    </w:p>
    <w:p w14:paraId="0F8F0951" w14:textId="122C788F" w:rsidR="00C165A0" w:rsidRPr="00AD6C8D" w:rsidRDefault="77AE6CC7" w:rsidP="003274C7">
      <w:pPr>
        <w:ind w:left="720"/>
        <w:rPr>
          <w:szCs w:val="22"/>
        </w:rPr>
      </w:pPr>
      <w:r>
        <w:t>Turner (Kansas) Unified School District, KS, Application No. 981057, Request for Waiver, CC Docket No. 02-6 (filed May 5, 2017)</w:t>
      </w:r>
    </w:p>
    <w:p w14:paraId="10538DB1" w14:textId="72EFF560" w:rsidR="00BB2288" w:rsidRDefault="00BB2288" w:rsidP="005905AA">
      <w:pPr>
        <w:rPr>
          <w:i/>
          <w:iCs/>
        </w:rPr>
      </w:pPr>
    </w:p>
    <w:p w14:paraId="6C8452FA" w14:textId="18A262FB" w:rsidR="00BB2288" w:rsidRPr="005A3DD0" w:rsidRDefault="005A3DD0" w:rsidP="00BB2288">
      <w:pPr>
        <w:ind w:left="360"/>
        <w:rPr>
          <w:b/>
          <w:iCs/>
          <w:u w:val="single"/>
        </w:rPr>
      </w:pPr>
      <w:r w:rsidRPr="005A3DD0">
        <w:rPr>
          <w:i/>
          <w:iCs/>
        </w:rPr>
        <w:t>Waiver of Appeal Filing Deadline</w:t>
      </w:r>
      <w:r w:rsidRPr="005A3DD0">
        <w:rPr>
          <w:iCs/>
          <w:vertAlign w:val="superscript"/>
        </w:rPr>
        <w:footnoteReference w:id="19"/>
      </w:r>
    </w:p>
    <w:p w14:paraId="7DE52110" w14:textId="77777777" w:rsidR="00BB2288" w:rsidRDefault="00BB2288" w:rsidP="00BB2288">
      <w:pPr>
        <w:ind w:left="360"/>
        <w:rPr>
          <w:i/>
          <w:iCs/>
        </w:rPr>
      </w:pPr>
    </w:p>
    <w:p w14:paraId="39005807" w14:textId="3DA56CB9" w:rsidR="00F87C08" w:rsidRDefault="730D2AA0" w:rsidP="00BB2288">
      <w:pPr>
        <w:ind w:left="720"/>
      </w:pPr>
      <w:r>
        <w:t>Internet Archive, CA, Application No. 1011108, Request for Waiver, CC Docket No. 02-6 (filed July 11, 2016)</w:t>
      </w:r>
    </w:p>
    <w:p w14:paraId="30E973D3" w14:textId="77777777" w:rsidR="00F87C08" w:rsidRDefault="00F87C08" w:rsidP="00BB2288">
      <w:pPr>
        <w:ind w:left="720"/>
      </w:pPr>
    </w:p>
    <w:p w14:paraId="226BC96F" w14:textId="5394AEF2" w:rsidR="00BB2288" w:rsidRPr="00AB2D89" w:rsidRDefault="00BB2288" w:rsidP="00BB2288">
      <w:pPr>
        <w:ind w:left="720"/>
        <w:rPr>
          <w:i/>
          <w:iCs/>
        </w:rPr>
      </w:pPr>
      <w:r w:rsidRPr="00BB2288">
        <w:t>Mississippi Department of Information Technology Services</w:t>
      </w:r>
      <w:r w:rsidR="005905AA">
        <w:t>, MS, Application No. 981438</w:t>
      </w:r>
      <w:r>
        <w:t>, Request for Waiver, CC Docket No. 02-6 (filed Mar. 28</w:t>
      </w:r>
      <w:r w:rsidR="005A3DD0">
        <w:t>, 2017</w:t>
      </w:r>
      <w:r>
        <w:t>)</w:t>
      </w:r>
    </w:p>
    <w:p w14:paraId="6EBD4DE3" w14:textId="34699CEA" w:rsidR="00C5475C" w:rsidRPr="00AB2D89" w:rsidRDefault="00C5475C" w:rsidP="41DD742B">
      <w:pPr>
        <w:rPr>
          <w:szCs w:val="22"/>
        </w:rPr>
      </w:pPr>
    </w:p>
    <w:p w14:paraId="689BA137" w14:textId="77777777" w:rsidR="001D6231" w:rsidRDefault="001D6231" w:rsidP="77AE6CC7">
      <w:pPr>
        <w:rPr>
          <w:u w:val="single"/>
        </w:rPr>
      </w:pPr>
    </w:p>
    <w:p w14:paraId="64B80227" w14:textId="4BA734A6" w:rsidR="00B673A7" w:rsidRDefault="77AE6CC7" w:rsidP="77AE6CC7">
      <w:pPr>
        <w:rPr>
          <w:u w:val="single"/>
        </w:rPr>
      </w:pPr>
      <w:r w:rsidRPr="77AE6CC7">
        <w:rPr>
          <w:u w:val="single"/>
        </w:rPr>
        <w:t>Denied</w:t>
      </w:r>
    </w:p>
    <w:p w14:paraId="55D08BCD" w14:textId="77777777" w:rsidR="00B673A7" w:rsidRDefault="00B673A7" w:rsidP="00B673A7">
      <w:pPr>
        <w:rPr>
          <w:u w:val="single"/>
        </w:rPr>
      </w:pPr>
    </w:p>
    <w:p w14:paraId="151FC588" w14:textId="4C6D58E0" w:rsidR="00B673A7" w:rsidRDefault="00E46B76" w:rsidP="77AE6CC7">
      <w:pPr>
        <w:ind w:left="360"/>
        <w:rPr>
          <w:i/>
          <w:iCs/>
        </w:rPr>
      </w:pPr>
      <w:r w:rsidRPr="77AE6CC7">
        <w:rPr>
          <w:i/>
          <w:iCs/>
          <w:snapToGrid/>
          <w:kern w:val="0"/>
        </w:rPr>
        <w:t>Considering Price of Eligible and Ineligible Items as Primary Factor in Vendor Selection</w:t>
      </w:r>
      <w:r w:rsidRPr="600154EA">
        <w:rPr>
          <w:rStyle w:val="FootnoteReference"/>
          <w:snapToGrid/>
          <w:kern w:val="0"/>
        </w:rPr>
        <w:footnoteReference w:id="20"/>
      </w:r>
    </w:p>
    <w:p w14:paraId="6579562B" w14:textId="77777777" w:rsidR="00B673A7" w:rsidRDefault="00B673A7" w:rsidP="00B673A7">
      <w:pPr>
        <w:ind w:left="360"/>
      </w:pPr>
    </w:p>
    <w:p w14:paraId="7AEB905A" w14:textId="56F4EE0E" w:rsidR="00B673A7" w:rsidRDefault="77AE6CC7" w:rsidP="00B673A7">
      <w:pPr>
        <w:ind w:left="720"/>
        <w:rPr>
          <w:szCs w:val="22"/>
        </w:rPr>
      </w:pPr>
      <w:r>
        <w:t>Detroit Public School District, MI, Application No. 896784, Request for Review and/or Waiver, CC Docket No. 02-6 (filed July 6, 2016)</w:t>
      </w:r>
    </w:p>
    <w:p w14:paraId="0D5D712C" w14:textId="77777777" w:rsidR="00B673A7" w:rsidRDefault="00B673A7" w:rsidP="00B673A7">
      <w:pPr>
        <w:ind w:left="720"/>
        <w:rPr>
          <w:szCs w:val="22"/>
        </w:rPr>
      </w:pPr>
    </w:p>
    <w:p w14:paraId="440ADDC7" w14:textId="5D437861" w:rsidR="00B673A7" w:rsidRDefault="77AE6CC7" w:rsidP="00000345">
      <w:pPr>
        <w:widowControl/>
        <w:ind w:left="720"/>
        <w:rPr>
          <w:szCs w:val="22"/>
        </w:rPr>
      </w:pPr>
      <w:r>
        <w:t>Detroit Public School District, MI, Application No. 956114, Request for Review and/or Waiver, CC Docket No. 02-6 (filed July 6, 2016)</w:t>
      </w:r>
    </w:p>
    <w:p w14:paraId="213E6862" w14:textId="77777777" w:rsidR="00B673A7" w:rsidRDefault="00B673A7" w:rsidP="00B673A7">
      <w:pPr>
        <w:ind w:left="720"/>
        <w:rPr>
          <w:szCs w:val="22"/>
        </w:rPr>
      </w:pPr>
    </w:p>
    <w:p w14:paraId="6FEAE41F" w14:textId="131C7D7F" w:rsidR="00B673A7" w:rsidRDefault="77AE6CC7" w:rsidP="00B673A7">
      <w:pPr>
        <w:ind w:left="720"/>
        <w:rPr>
          <w:szCs w:val="22"/>
        </w:rPr>
      </w:pPr>
      <w:r>
        <w:t>Detroit Public School District, MI, Application No. 1004196, Request for Review and/or Waiver, CC Docket No. 02-6 (filed May 1</w:t>
      </w:r>
      <w:r w:rsidR="00710BBB">
        <w:t>3</w:t>
      </w:r>
      <w:r>
        <w:t>, 2016)</w:t>
      </w:r>
    </w:p>
    <w:p w14:paraId="3A0DB9A4" w14:textId="77777777" w:rsidR="00B673A7" w:rsidRDefault="00B673A7" w:rsidP="00B673A7">
      <w:pPr>
        <w:ind w:left="360"/>
      </w:pPr>
    </w:p>
    <w:p w14:paraId="0232DDCD" w14:textId="1C382D20" w:rsidR="00B673A7" w:rsidRDefault="00FF3E92" w:rsidP="77AE6CC7">
      <w:pPr>
        <w:ind w:left="360"/>
        <w:rPr>
          <w:i/>
          <w:iCs/>
        </w:rPr>
      </w:pPr>
      <w:r w:rsidRPr="77AE6CC7">
        <w:rPr>
          <w:i/>
          <w:iCs/>
        </w:rPr>
        <w:t>Failure to Consider All Bids</w:t>
      </w:r>
      <w:r w:rsidRPr="77AE6CC7">
        <w:rPr>
          <w:rStyle w:val="FootnoteReference"/>
        </w:rPr>
        <w:footnoteReference w:id="21"/>
      </w:r>
    </w:p>
    <w:p w14:paraId="41FAEA80" w14:textId="77777777" w:rsidR="00B673A7" w:rsidRDefault="00B673A7" w:rsidP="00B673A7">
      <w:pPr>
        <w:ind w:left="360"/>
        <w:rPr>
          <w:iCs/>
        </w:rPr>
      </w:pPr>
    </w:p>
    <w:p w14:paraId="369463FE" w14:textId="22FB42A3" w:rsidR="00B673A7" w:rsidRDefault="77AE6CC7" w:rsidP="00B673A7">
      <w:pPr>
        <w:ind w:left="720"/>
        <w:rPr>
          <w:iCs/>
        </w:rPr>
      </w:pPr>
      <w:r>
        <w:t>Higgs, Carter, King Gifted &amp; Talented Charter Academy, TX, Application Nos. 580715, 629330, Request for Review, CC Docket No. 02-6 (filed Sept. 16, 2013)</w:t>
      </w:r>
    </w:p>
    <w:p w14:paraId="601EA0E3" w14:textId="77777777" w:rsidR="00B673A7" w:rsidRDefault="00B673A7" w:rsidP="00B673A7">
      <w:pPr>
        <w:ind w:left="360"/>
        <w:rPr>
          <w:iCs/>
        </w:rPr>
      </w:pPr>
    </w:p>
    <w:p w14:paraId="68FF2A2A" w14:textId="77777777" w:rsidR="0003205A" w:rsidRDefault="0003205A" w:rsidP="77AE6CC7">
      <w:pPr>
        <w:ind w:left="360"/>
        <w:rPr>
          <w:i/>
          <w:iCs/>
        </w:rPr>
      </w:pPr>
      <w:r w:rsidRPr="77AE6CC7">
        <w:rPr>
          <w:i/>
          <w:iCs/>
        </w:rPr>
        <w:t>Improper Service Provider Involvement</w:t>
      </w:r>
      <w:r w:rsidRPr="79577D29">
        <w:rPr>
          <w:rStyle w:val="FootnoteReference"/>
        </w:rPr>
        <w:footnoteReference w:id="22"/>
      </w:r>
    </w:p>
    <w:p w14:paraId="54960922" w14:textId="77777777" w:rsidR="00895818" w:rsidRDefault="00895818" w:rsidP="00FB2116">
      <w:pPr>
        <w:ind w:left="360"/>
        <w:rPr>
          <w:i/>
          <w:iCs/>
        </w:rPr>
      </w:pPr>
    </w:p>
    <w:p w14:paraId="7A71467D" w14:textId="77777777" w:rsidR="00895818" w:rsidRDefault="77AE6CC7" w:rsidP="00FB2116">
      <w:pPr>
        <w:ind w:left="720"/>
        <w:rPr>
          <w:iCs/>
        </w:rPr>
      </w:pPr>
      <w:r>
        <w:t>Integrity Communications (Vanguard Academy), KS, Application No. 577149, Request for Review and/or Waiver, CC Docket No. 02-6 (filed Nov. 8, 2010)</w:t>
      </w:r>
    </w:p>
    <w:p w14:paraId="3BF08DE0" w14:textId="77777777" w:rsidR="00983474" w:rsidRDefault="00983474" w:rsidP="00FB2116">
      <w:pPr>
        <w:ind w:left="360"/>
        <w:rPr>
          <w:iCs/>
        </w:rPr>
      </w:pPr>
    </w:p>
    <w:p w14:paraId="77A60E83" w14:textId="77777777" w:rsidR="00983474" w:rsidRDefault="77AE6CC7" w:rsidP="00FB2116">
      <w:pPr>
        <w:ind w:left="720"/>
        <w:rPr>
          <w:iCs/>
        </w:rPr>
      </w:pPr>
      <w:r>
        <w:t>Integrity Communications (Vanguard Academy), KS, Application No. 629573, Request for Review and/or Waiver, CC Docket No. 02-6 (filed Nov. 12, 2010)</w:t>
      </w:r>
    </w:p>
    <w:p w14:paraId="5F863F2E" w14:textId="77777777" w:rsidR="00983474" w:rsidRDefault="00983474" w:rsidP="00FB2116">
      <w:pPr>
        <w:ind w:left="360"/>
        <w:rPr>
          <w:iCs/>
        </w:rPr>
      </w:pPr>
    </w:p>
    <w:p w14:paraId="79EB998C" w14:textId="73A01659" w:rsidR="00983474" w:rsidRPr="00895818" w:rsidRDefault="77AE6CC7" w:rsidP="00FB2116">
      <w:pPr>
        <w:ind w:left="720"/>
        <w:rPr>
          <w:iCs/>
        </w:rPr>
      </w:pPr>
      <w:r>
        <w:t>Integrity Communications (Vanguard Academy), KS, Application No. 685852, Request for Review and/or Waiver, CC Docket No. 02-6 (filed Nov. 5, 2010)</w:t>
      </w:r>
    </w:p>
    <w:p w14:paraId="7F21DD67" w14:textId="77777777" w:rsidR="0003205A" w:rsidRDefault="0003205A" w:rsidP="0003205A">
      <w:pPr>
        <w:keepNext/>
        <w:keepLines/>
        <w:ind w:left="360"/>
        <w:rPr>
          <w:i/>
          <w:iCs/>
        </w:rPr>
      </w:pPr>
    </w:p>
    <w:p w14:paraId="5A184FD7" w14:textId="77777777" w:rsidR="00000345" w:rsidRDefault="00000345" w:rsidP="0003205A">
      <w:pPr>
        <w:keepNext/>
        <w:keepLines/>
        <w:ind w:left="360"/>
        <w:rPr>
          <w:i/>
          <w:iCs/>
        </w:rPr>
      </w:pPr>
      <w:r>
        <w:rPr>
          <w:i/>
          <w:iCs/>
        </w:rPr>
        <w:br w:type="page"/>
      </w:r>
    </w:p>
    <w:p w14:paraId="3CA212D3" w14:textId="17B37190" w:rsidR="001009A8" w:rsidRPr="00AB2D89" w:rsidRDefault="00417D28" w:rsidP="0003205A">
      <w:pPr>
        <w:keepNext/>
        <w:keepLines/>
        <w:ind w:left="360"/>
        <w:rPr>
          <w:szCs w:val="22"/>
        </w:rPr>
      </w:pPr>
      <w:r w:rsidRPr="77AE6CC7">
        <w:rPr>
          <w:i/>
          <w:iCs/>
        </w:rPr>
        <w:t>Invoice Deadline Extension Requests</w:t>
      </w:r>
      <w:bookmarkStart w:id="2" w:name="_Ref471739172"/>
      <w:r w:rsidRPr="600154EA">
        <w:rPr>
          <w:vertAlign w:val="superscript"/>
        </w:rPr>
        <w:footnoteReference w:id="23"/>
      </w:r>
      <w:bookmarkEnd w:id="2"/>
    </w:p>
    <w:p w14:paraId="3464AF20" w14:textId="0C39EC08" w:rsidR="00EB1271" w:rsidRPr="00AB2D89" w:rsidRDefault="00EB1271" w:rsidP="3AFD1D02">
      <w:pPr>
        <w:tabs>
          <w:tab w:val="left" w:pos="360"/>
        </w:tabs>
        <w:ind w:left="360"/>
        <w:rPr>
          <w:szCs w:val="22"/>
        </w:rPr>
      </w:pPr>
    </w:p>
    <w:p w14:paraId="5CE6B359" w14:textId="7AF464EF" w:rsidR="77AE6CC7" w:rsidRDefault="77AE6CC7" w:rsidP="77AE6CC7">
      <w:pPr>
        <w:ind w:left="720"/>
      </w:pPr>
      <w:r>
        <w:t>Albany Public Library, NY, Application Nos. 1018150, 1040809, Request for Waiver, CC Docket No. 02-6 (filed May 1, 2017)</w:t>
      </w:r>
    </w:p>
    <w:p w14:paraId="31F2EF29" w14:textId="37A81118" w:rsidR="77AE6CC7" w:rsidRDefault="77AE6CC7" w:rsidP="77AE6CC7">
      <w:pPr>
        <w:ind w:left="720"/>
      </w:pPr>
    </w:p>
    <w:p w14:paraId="511E0900" w14:textId="4C515009" w:rsidR="00CF5424" w:rsidRDefault="77AE6CC7" w:rsidP="600154EA">
      <w:pPr>
        <w:ind w:left="720"/>
      </w:pPr>
      <w:r>
        <w:t>Charter Advanced Services (MO), LLC (St. Louis City School District), MO, Application No. 954886, Request for Waiver, CC Docket No. 02-6 (filed Dec. 17, 2016)</w:t>
      </w:r>
    </w:p>
    <w:p w14:paraId="6A67B9DD" w14:textId="77777777" w:rsidR="00CF5424" w:rsidRDefault="00CF5424" w:rsidP="600154EA">
      <w:pPr>
        <w:ind w:left="720"/>
      </w:pPr>
    </w:p>
    <w:p w14:paraId="784BE34C" w14:textId="084C1900" w:rsidR="00CF5424" w:rsidRDefault="77AE6CC7" w:rsidP="600154EA">
      <w:pPr>
        <w:ind w:left="720"/>
      </w:pPr>
      <w:r>
        <w:t>Charter Fiberlink - Missouri, LLC (Riverview Gardens School District), MO, Application No. 897155, Request for Waiver, CC Docket No. 02-6 (filed Dec. 17, 2016)</w:t>
      </w:r>
    </w:p>
    <w:p w14:paraId="669EA97C" w14:textId="77777777" w:rsidR="00CF5424" w:rsidRDefault="00CF5424" w:rsidP="600154EA">
      <w:pPr>
        <w:ind w:left="720"/>
      </w:pPr>
    </w:p>
    <w:p w14:paraId="7ADDF235" w14:textId="31F8B109" w:rsidR="00CF5424" w:rsidRDefault="77AE6CC7" w:rsidP="600154EA">
      <w:pPr>
        <w:ind w:left="720"/>
      </w:pPr>
      <w:r>
        <w:t>Charter Fiberlink - Missouri, LLC (St. Louis City School District), MO, Application No. 897191, Request for Waiver, CC Docket No. 02-6 (filed Dec. 17, 2016)</w:t>
      </w:r>
    </w:p>
    <w:p w14:paraId="711935E7" w14:textId="77777777" w:rsidR="00CF5424" w:rsidRDefault="00CF5424" w:rsidP="600154EA">
      <w:pPr>
        <w:ind w:left="720"/>
      </w:pPr>
    </w:p>
    <w:p w14:paraId="7DF26A11" w14:textId="4F651C48" w:rsidR="00CF5424" w:rsidRDefault="77AE6CC7" w:rsidP="600154EA">
      <w:pPr>
        <w:ind w:left="720"/>
      </w:pPr>
      <w:r>
        <w:t>Charter Fiberlink - Missouri, LLC (St. Louis City School District), MO, Application No. 837952, Request for Waiver, CC Docket No. 02-6 (filed Dec. 17, 2016)</w:t>
      </w:r>
    </w:p>
    <w:p w14:paraId="31AA5646" w14:textId="77777777" w:rsidR="00CF5424" w:rsidRDefault="00CF5424" w:rsidP="600154EA">
      <w:pPr>
        <w:ind w:left="720"/>
      </w:pPr>
    </w:p>
    <w:p w14:paraId="1DD90592" w14:textId="57DC18A5" w:rsidR="600154EA" w:rsidRDefault="77AE6CC7" w:rsidP="600154EA">
      <w:pPr>
        <w:ind w:left="720"/>
      </w:pPr>
      <w:r>
        <w:t>Clearfield Area School District, PA, Application No. 1048526, Request for Waiver, CC Docket No. 02-6 (filed Apr. 11, 2017)</w:t>
      </w:r>
    </w:p>
    <w:p w14:paraId="2590BAD8" w14:textId="197BA9E2" w:rsidR="600154EA" w:rsidRDefault="600154EA" w:rsidP="600154EA">
      <w:pPr>
        <w:ind w:left="720"/>
      </w:pPr>
    </w:p>
    <w:p w14:paraId="448CBA59" w14:textId="0E655027" w:rsidR="1EF8A5A8" w:rsidRPr="00AB2D89" w:rsidRDefault="77AE6CC7" w:rsidP="1EF8A5A8">
      <w:pPr>
        <w:ind w:left="720"/>
        <w:rPr>
          <w:szCs w:val="22"/>
        </w:rPr>
      </w:pPr>
      <w:r>
        <w:t>Cooper Independent School District, TX, Application No. 1015617, Request for Waiver, CC Docket No. 02-6 (filed Nov. 30, 2016)</w:t>
      </w:r>
    </w:p>
    <w:p w14:paraId="3EC0A3C6" w14:textId="0268C353" w:rsidR="600154EA" w:rsidRDefault="600154EA" w:rsidP="600154EA">
      <w:pPr>
        <w:ind w:left="720"/>
      </w:pPr>
    </w:p>
    <w:p w14:paraId="1CBCB9C5" w14:textId="7986EEB0" w:rsidR="600154EA" w:rsidRDefault="77AE6CC7" w:rsidP="600154EA">
      <w:pPr>
        <w:ind w:left="720"/>
      </w:pPr>
      <w:r>
        <w:t>Cooper Independent School District, TX, Application No. 1029674, Request for Waiver, CC Docket No. 02-6 (filed Nov. 30, 2016)</w:t>
      </w:r>
    </w:p>
    <w:p w14:paraId="02226AAE" w14:textId="5D87D3E2" w:rsidR="79577D29" w:rsidRDefault="79577D29" w:rsidP="79577D29">
      <w:pPr>
        <w:ind w:left="720"/>
      </w:pPr>
    </w:p>
    <w:p w14:paraId="442B142E" w14:textId="1CD2835A" w:rsidR="79577D29" w:rsidRDefault="77AE6CC7" w:rsidP="79577D29">
      <w:pPr>
        <w:ind w:left="720"/>
      </w:pPr>
      <w:r>
        <w:t>Dr. Lena Edwards Academic Charter School, NJ, Application No. 1050079 (FRNs 2869927 and 2871548), Request for Waiver, CC Docket No. 02-6 (filed Feb. 27, 2017)</w:t>
      </w:r>
    </w:p>
    <w:p w14:paraId="140283F3" w14:textId="745BB44A" w:rsidR="79577D29" w:rsidRDefault="79577D29" w:rsidP="79577D29">
      <w:pPr>
        <w:ind w:left="720"/>
      </w:pPr>
    </w:p>
    <w:p w14:paraId="783BC9CA" w14:textId="03DE1093" w:rsidR="77AE6CC7" w:rsidRDefault="77AE6CC7" w:rsidP="77AE6CC7">
      <w:pPr>
        <w:ind w:left="720"/>
      </w:pPr>
      <w:r>
        <w:t>Moline-Coal Valley School District, IL, Application No. 998865, Request for Waiver, CC Docket No. 02-6 (filed May 2, 2017)</w:t>
      </w:r>
    </w:p>
    <w:p w14:paraId="512711C9" w14:textId="0B918A2D" w:rsidR="77AE6CC7" w:rsidRDefault="77AE6CC7" w:rsidP="77AE6CC7">
      <w:pPr>
        <w:ind w:left="720"/>
      </w:pPr>
    </w:p>
    <w:p w14:paraId="5BEFEAA5" w14:textId="2F5D34F7" w:rsidR="79577D29" w:rsidRDefault="77AE6CC7" w:rsidP="79577D29">
      <w:pPr>
        <w:ind w:left="720"/>
      </w:pPr>
      <w:r>
        <w:t>Oakland Unified School District, CA, Application No. 909109, Request for Waiver, CC Docket No. 02-6 (filed May 5, 2017)</w:t>
      </w:r>
    </w:p>
    <w:p w14:paraId="2F04E902" w14:textId="0C93C011" w:rsidR="79577D29" w:rsidRDefault="79577D29" w:rsidP="79577D29">
      <w:pPr>
        <w:ind w:left="720"/>
      </w:pPr>
    </w:p>
    <w:p w14:paraId="747EDE20" w14:textId="77777777" w:rsidR="00B66ED7" w:rsidRDefault="00B66ED7" w:rsidP="00B66ED7">
      <w:pPr>
        <w:ind w:left="720"/>
      </w:pPr>
      <w:r>
        <w:t>Pasadena Independent School District, TX, Application No. 971519, Petition for Reconsideration, CC Docket No. 02-6 (filed Sept. 6, 2016)</w:t>
      </w:r>
    </w:p>
    <w:p w14:paraId="0AB393B0" w14:textId="77777777" w:rsidR="00B66ED7" w:rsidRDefault="00B66ED7" w:rsidP="1E8F97C9">
      <w:pPr>
        <w:ind w:left="720"/>
      </w:pPr>
    </w:p>
    <w:p w14:paraId="34A8CE2A" w14:textId="373516AC" w:rsidR="1E8F97C9" w:rsidRDefault="77AE6CC7" w:rsidP="1E8F97C9">
      <w:pPr>
        <w:ind w:left="720"/>
      </w:pPr>
      <w:r>
        <w:t xml:space="preserve">San Jacinto Unified School District, CA, Application No. 829443, Request for Waiver, CC Docket No. 02-6 (filed Jan. 7, 2016) </w:t>
      </w:r>
    </w:p>
    <w:p w14:paraId="6EFC08AA" w14:textId="4659A517" w:rsidR="00EC0F33" w:rsidRDefault="00EC0F33" w:rsidP="1E8F97C9">
      <w:pPr>
        <w:ind w:left="720"/>
      </w:pPr>
    </w:p>
    <w:p w14:paraId="1720ED11" w14:textId="430CDD18" w:rsidR="002A138F" w:rsidRDefault="77AE6CC7" w:rsidP="79577D29">
      <w:pPr>
        <w:ind w:left="720"/>
      </w:pPr>
      <w:r>
        <w:t>Sivells Bend Independent School District, TX, Application No. 964367, Request for Waiver, CC Docket No. 02-6 (filed Dec. 23, 2015)</w:t>
      </w:r>
    </w:p>
    <w:p w14:paraId="006C32DC" w14:textId="77777777" w:rsidR="002A138F" w:rsidRDefault="002A138F" w:rsidP="00E71B7B"/>
    <w:p w14:paraId="3CA02207" w14:textId="653369BC" w:rsidR="002A138F" w:rsidRDefault="77AE6CC7" w:rsidP="79577D29">
      <w:pPr>
        <w:ind w:left="720"/>
      </w:pPr>
      <w:r>
        <w:t xml:space="preserve">St. Margaret Mary, KY, Application No. 984251, Request for Waiver, CC Docket No. 02-6 (filed Apr. 21, 2016) </w:t>
      </w:r>
    </w:p>
    <w:p w14:paraId="618E8DE1" w14:textId="77777777" w:rsidR="002A138F" w:rsidRDefault="002A138F" w:rsidP="79577D29">
      <w:pPr>
        <w:ind w:left="720"/>
      </w:pPr>
    </w:p>
    <w:p w14:paraId="4B3B13EC" w14:textId="632EA3D1" w:rsidR="00EC0F33" w:rsidRDefault="77AE6CC7" w:rsidP="79577D29">
      <w:pPr>
        <w:ind w:left="720"/>
      </w:pPr>
      <w:r>
        <w:t>Sun Wireless (Lemon Grove Elementary School District), CA, Application No. 884447, Request for Waiver, CC Docket No. 02-6 (filed Mar. 31, 2017)</w:t>
      </w:r>
    </w:p>
    <w:p w14:paraId="0F4F6D68" w14:textId="740AA14E" w:rsidR="00720F21" w:rsidRDefault="00720F21" w:rsidP="79577D29">
      <w:pPr>
        <w:ind w:left="720"/>
      </w:pPr>
    </w:p>
    <w:p w14:paraId="56DB132A" w14:textId="3BC56069" w:rsidR="00720F21" w:rsidRDefault="00720F21" w:rsidP="79577D29">
      <w:pPr>
        <w:ind w:left="720"/>
      </w:pPr>
      <w:r>
        <w:t xml:space="preserve">Wittenberg-Birnamwood School District, WI, Application Nos. 1010583, 1024621, 1024672, 1024654, 1024682, 1024693, Request for Waiver, CC Docket No. 02-6 (filed Feb. </w:t>
      </w:r>
      <w:r w:rsidR="005D1308">
        <w:t>3</w:t>
      </w:r>
      <w:r>
        <w:t>, 2017)</w:t>
      </w:r>
      <w:r>
        <w:rPr>
          <w:rStyle w:val="FootnoteReference"/>
        </w:rPr>
        <w:footnoteReference w:id="24"/>
      </w:r>
      <w:r>
        <w:t xml:space="preserve"> </w:t>
      </w:r>
    </w:p>
    <w:p w14:paraId="62EC8AE1" w14:textId="77777777" w:rsidR="00740529" w:rsidRDefault="00740529" w:rsidP="79577D29">
      <w:pPr>
        <w:ind w:left="360"/>
        <w:rPr>
          <w:i/>
          <w:iCs/>
        </w:rPr>
      </w:pPr>
    </w:p>
    <w:p w14:paraId="50AD40D4" w14:textId="07CDBDC1" w:rsidR="00740529" w:rsidRDefault="00740529" w:rsidP="77AE6CC7">
      <w:pPr>
        <w:ind w:left="360"/>
        <w:rPr>
          <w:i/>
          <w:iCs/>
        </w:rPr>
      </w:pPr>
      <w:r w:rsidRPr="77AE6CC7">
        <w:rPr>
          <w:i/>
          <w:iCs/>
        </w:rPr>
        <w:t>Late-Filed FCC Form 471 Applications</w:t>
      </w:r>
      <w:r w:rsidRPr="77AE6CC7">
        <w:rPr>
          <w:rStyle w:val="FootnoteReference"/>
        </w:rPr>
        <w:footnoteReference w:id="25"/>
      </w:r>
    </w:p>
    <w:p w14:paraId="76D4588B" w14:textId="77777777" w:rsidR="00740529" w:rsidRDefault="00740529" w:rsidP="79577D29">
      <w:pPr>
        <w:ind w:left="360"/>
        <w:rPr>
          <w:i/>
          <w:iCs/>
        </w:rPr>
      </w:pPr>
    </w:p>
    <w:p w14:paraId="5FB4D285" w14:textId="1F34562B" w:rsidR="00740529" w:rsidRDefault="77AE6CC7" w:rsidP="00462754">
      <w:pPr>
        <w:ind w:left="720"/>
        <w:rPr>
          <w:iCs/>
        </w:rPr>
      </w:pPr>
      <w:r>
        <w:t xml:space="preserve">Ace Tech Charter High School, IL, Application Nos, 161055461, 161056423, Request for Waiver, CC Docket </w:t>
      </w:r>
      <w:r w:rsidR="007E3FC6">
        <w:t xml:space="preserve">No. </w:t>
      </w:r>
      <w:r>
        <w:t>02-6 (filed Feb. 10. 2017)</w:t>
      </w:r>
    </w:p>
    <w:p w14:paraId="7182C8DA" w14:textId="77777777" w:rsidR="00462754" w:rsidRDefault="00462754" w:rsidP="00462754">
      <w:pPr>
        <w:ind w:left="720"/>
        <w:rPr>
          <w:iCs/>
        </w:rPr>
      </w:pPr>
    </w:p>
    <w:p w14:paraId="747C64A3" w14:textId="010E4AAF" w:rsidR="00E10157" w:rsidRPr="0003205A" w:rsidRDefault="00E10157" w:rsidP="730D2AA0">
      <w:pPr>
        <w:ind w:left="720"/>
        <w:rPr>
          <w:i/>
          <w:iCs/>
        </w:rPr>
      </w:pPr>
      <w:r>
        <w:t>Harkham-Goan Academy, CA, Application No. 161061610, Request for Waiver, CC Docket No. 02-6 (filed Mar. 22, 2017)</w:t>
      </w:r>
      <w:r w:rsidRPr="77AE6CC7">
        <w:rPr>
          <w:rStyle w:val="FootnoteReference"/>
        </w:rPr>
        <w:footnoteReference w:id="26"/>
      </w:r>
      <w:r>
        <w:t xml:space="preserve"> </w:t>
      </w:r>
    </w:p>
    <w:p w14:paraId="632DB5BA" w14:textId="77777777" w:rsidR="00E10157" w:rsidRDefault="00E10157" w:rsidP="00E10157">
      <w:pPr>
        <w:ind w:firstLine="360"/>
        <w:rPr>
          <w:i/>
          <w:iCs/>
        </w:rPr>
      </w:pPr>
    </w:p>
    <w:p w14:paraId="18BCC2F0" w14:textId="77777777" w:rsidR="00B66ED7" w:rsidRPr="00AB2D89" w:rsidRDefault="00B66ED7" w:rsidP="00B66ED7">
      <w:pPr>
        <w:ind w:left="720"/>
        <w:rPr>
          <w:szCs w:val="22"/>
        </w:rPr>
      </w:pPr>
      <w:r>
        <w:t>Living Faith Academy, FL, Application No. 161056963, Petition for Reconsideration, CC Docket No. 02-6 (filed Dec. 29, 2016)</w:t>
      </w:r>
    </w:p>
    <w:p w14:paraId="0DBA62AA" w14:textId="77777777" w:rsidR="00B66ED7" w:rsidRDefault="00B66ED7" w:rsidP="00462754">
      <w:pPr>
        <w:ind w:left="720"/>
      </w:pPr>
    </w:p>
    <w:p w14:paraId="41603F51" w14:textId="4D88A1F7" w:rsidR="00462754" w:rsidRDefault="77AE6CC7" w:rsidP="00462754">
      <w:pPr>
        <w:ind w:left="720"/>
        <w:rPr>
          <w:iCs/>
        </w:rPr>
      </w:pPr>
      <w:r>
        <w:t xml:space="preserve">Phoenix Charter Academy, MA, Application No. 161058389, Request for Waiver, CC Docket </w:t>
      </w:r>
      <w:r w:rsidR="007E3FC6">
        <w:t xml:space="preserve">No. </w:t>
      </w:r>
      <w:r>
        <w:t>02-6 (filed Mar. 13, 2017)</w:t>
      </w:r>
    </w:p>
    <w:p w14:paraId="094958EE" w14:textId="77777777" w:rsidR="00F756FA" w:rsidRDefault="00F756FA" w:rsidP="00462754">
      <w:pPr>
        <w:ind w:left="720"/>
        <w:rPr>
          <w:iCs/>
        </w:rPr>
      </w:pPr>
    </w:p>
    <w:p w14:paraId="5DE5558F" w14:textId="4DF9F215" w:rsidR="00F756FA" w:rsidRDefault="77AE6CC7" w:rsidP="00462754">
      <w:pPr>
        <w:ind w:left="720"/>
        <w:rPr>
          <w:iCs/>
        </w:rPr>
      </w:pPr>
      <w:r>
        <w:t xml:space="preserve">Poudre School District, CO, Application No. 161042271, Request for Waiver, CC Docket </w:t>
      </w:r>
      <w:r w:rsidR="007E3FC6">
        <w:t xml:space="preserve">No. </w:t>
      </w:r>
      <w:r>
        <w:t>02-6 (filed Mar. 15, 2017)</w:t>
      </w:r>
    </w:p>
    <w:p w14:paraId="42104A82" w14:textId="77777777" w:rsidR="00F756FA" w:rsidRDefault="00F756FA" w:rsidP="00462754">
      <w:pPr>
        <w:ind w:left="720"/>
        <w:rPr>
          <w:iCs/>
        </w:rPr>
      </w:pPr>
    </w:p>
    <w:p w14:paraId="5B1DD846" w14:textId="7C0A21D2" w:rsidR="00F756FA" w:rsidRPr="00740529" w:rsidRDefault="77AE6CC7" w:rsidP="00462754">
      <w:pPr>
        <w:ind w:left="720"/>
        <w:rPr>
          <w:iCs/>
        </w:rPr>
      </w:pPr>
      <w:r>
        <w:t xml:space="preserve">St. Agnes Elementary School, CA, Application No. 1047588, Request for Waiver, CC Docket </w:t>
      </w:r>
      <w:r w:rsidR="007E3FC6">
        <w:t xml:space="preserve">No. </w:t>
      </w:r>
      <w:r>
        <w:t>02-6 (filed Mar. 30, 2017)</w:t>
      </w:r>
    </w:p>
    <w:p w14:paraId="6E69E94A" w14:textId="180A2204" w:rsidR="00F50448" w:rsidRDefault="00F50448" w:rsidP="00F50448">
      <w:pPr>
        <w:spacing w:before="1"/>
      </w:pPr>
    </w:p>
    <w:p w14:paraId="2A83B6EC" w14:textId="77777777" w:rsidR="00000345" w:rsidRDefault="00000345" w:rsidP="77AE6CC7">
      <w:pPr>
        <w:ind w:firstLine="360"/>
        <w:rPr>
          <w:i/>
          <w:iCs/>
        </w:rPr>
      </w:pPr>
      <w:r>
        <w:rPr>
          <w:i/>
          <w:iCs/>
        </w:rPr>
        <w:br w:type="page"/>
      </w:r>
    </w:p>
    <w:p w14:paraId="6BB39010" w14:textId="6ADFE5E7" w:rsidR="00926B77" w:rsidRDefault="00926B77" w:rsidP="77AE6CC7">
      <w:pPr>
        <w:ind w:firstLine="360"/>
        <w:rPr>
          <w:i/>
          <w:iCs/>
        </w:rPr>
      </w:pPr>
      <w:r w:rsidRPr="77AE6CC7">
        <w:rPr>
          <w:i/>
          <w:iCs/>
        </w:rPr>
        <w:t>State Master Contract</w:t>
      </w:r>
      <w:r w:rsidRPr="77AE6CC7">
        <w:rPr>
          <w:rStyle w:val="FootnoteReference"/>
        </w:rPr>
        <w:footnoteReference w:id="27"/>
      </w:r>
    </w:p>
    <w:p w14:paraId="62822626" w14:textId="77777777" w:rsidR="00926B77" w:rsidRDefault="00926B77" w:rsidP="0003205A">
      <w:pPr>
        <w:ind w:firstLine="360"/>
        <w:rPr>
          <w:i/>
          <w:iCs/>
        </w:rPr>
      </w:pPr>
    </w:p>
    <w:p w14:paraId="63387EBE" w14:textId="002C3DBF" w:rsidR="00926B77" w:rsidRPr="0003205A" w:rsidRDefault="77AE6CC7" w:rsidP="77AE6CC7">
      <w:pPr>
        <w:ind w:left="720"/>
        <w:rPr>
          <w:i/>
          <w:iCs/>
        </w:rPr>
      </w:pPr>
      <w:r>
        <w:t xml:space="preserve">Duval County School District, FL, Application No. 801615, Request for Review, CC Docket No. 02-6 (filed Jan. 4, 2013) </w:t>
      </w:r>
    </w:p>
    <w:p w14:paraId="319B8757" w14:textId="77777777" w:rsidR="00926B77" w:rsidRDefault="00926B77" w:rsidP="0003205A">
      <w:pPr>
        <w:ind w:firstLine="360"/>
        <w:rPr>
          <w:i/>
          <w:iCs/>
        </w:rPr>
      </w:pPr>
    </w:p>
    <w:p w14:paraId="25C10F1C" w14:textId="62AAA53B" w:rsidR="00C6213C" w:rsidRDefault="00C6213C" w:rsidP="77AE6CC7">
      <w:pPr>
        <w:ind w:firstLine="360"/>
        <w:rPr>
          <w:i/>
          <w:iCs/>
        </w:rPr>
      </w:pPr>
      <w:r w:rsidRPr="77AE6CC7">
        <w:rPr>
          <w:i/>
          <w:iCs/>
        </w:rPr>
        <w:t>Untimely</w:t>
      </w:r>
      <w:r w:rsidR="009B0B0E" w:rsidRPr="77AE6CC7">
        <w:rPr>
          <w:i/>
          <w:iCs/>
        </w:rPr>
        <w:t xml:space="preserve"> </w:t>
      </w:r>
      <w:r w:rsidRPr="77AE6CC7">
        <w:rPr>
          <w:i/>
          <w:iCs/>
        </w:rPr>
        <w:t>Filed Request</w:t>
      </w:r>
      <w:r w:rsidR="009B0B0E" w:rsidRPr="77AE6CC7">
        <w:rPr>
          <w:i/>
          <w:iCs/>
        </w:rPr>
        <w:t>s</w:t>
      </w:r>
      <w:r w:rsidRPr="77AE6CC7">
        <w:rPr>
          <w:i/>
          <w:iCs/>
        </w:rPr>
        <w:t xml:space="preserve"> for Review</w:t>
      </w:r>
      <w:bookmarkStart w:id="3" w:name="_Ref449684974"/>
      <w:r w:rsidRPr="600154EA">
        <w:rPr>
          <w:vertAlign w:val="superscript"/>
        </w:rPr>
        <w:footnoteReference w:id="28"/>
      </w:r>
      <w:bookmarkEnd w:id="3"/>
    </w:p>
    <w:p w14:paraId="48F96C0E" w14:textId="77777777" w:rsidR="0003205A" w:rsidRPr="00AB2D89" w:rsidRDefault="0003205A" w:rsidP="0003205A">
      <w:pPr>
        <w:ind w:firstLine="360"/>
        <w:rPr>
          <w:i/>
          <w:iCs/>
        </w:rPr>
      </w:pPr>
    </w:p>
    <w:p w14:paraId="722E23C3" w14:textId="37E511F8" w:rsidR="005905AA" w:rsidRDefault="005905AA" w:rsidP="600154EA">
      <w:pPr>
        <w:ind w:left="720"/>
      </w:pPr>
      <w:r>
        <w:t>Clover Park School District, WA, Application No. 823696, Request for Waiver, CC Docket No. 02-6 (filed Feb. 25, 2013)</w:t>
      </w:r>
    </w:p>
    <w:p w14:paraId="1AC9095A" w14:textId="77777777" w:rsidR="005905AA" w:rsidRDefault="005905AA" w:rsidP="600154EA">
      <w:pPr>
        <w:ind w:left="720"/>
      </w:pPr>
    </w:p>
    <w:p w14:paraId="6B3DBEB7" w14:textId="0DE021FE" w:rsidR="00C63023" w:rsidRDefault="77AE6CC7" w:rsidP="600154EA">
      <w:pPr>
        <w:ind w:left="720"/>
      </w:pPr>
      <w:r>
        <w:t>Garvey School D</w:t>
      </w:r>
      <w:r w:rsidR="00AA4F83">
        <w:t>istrict, CA, Application No. 632</w:t>
      </w:r>
      <w:r>
        <w:t>429, Request for Waiver, CC Docket No. 02-6 (filed Sept. 2, 2009)</w:t>
      </w:r>
    </w:p>
    <w:p w14:paraId="364559BC" w14:textId="77777777" w:rsidR="00C63023" w:rsidRDefault="00C63023" w:rsidP="600154EA">
      <w:pPr>
        <w:ind w:left="720"/>
      </w:pPr>
    </w:p>
    <w:p w14:paraId="7C16DABE" w14:textId="3C2BEB68" w:rsidR="0852A442" w:rsidRPr="00AB2D89" w:rsidRDefault="600154EA" w:rsidP="600154EA">
      <w:pPr>
        <w:ind w:left="720"/>
      </w:pPr>
      <w:r w:rsidRPr="1E8F97C9">
        <w:t>Technology Integration Group (Dougherty County School System), GA, Application No. 811570, Request for Waiver, CC Docket No. 02-6 (filed Mar. 13, 2017)</w:t>
      </w:r>
      <w:r w:rsidR="0003205A">
        <w:rPr>
          <w:rStyle w:val="FootnoteReference"/>
        </w:rPr>
        <w:footnoteReference w:id="29"/>
      </w:r>
      <w:r w:rsidR="0003205A">
        <w:t xml:space="preserve"> </w:t>
      </w:r>
    </w:p>
    <w:p w14:paraId="56702125" w14:textId="577DCC84" w:rsidR="004E65C3" w:rsidRPr="00AB2D89" w:rsidRDefault="004E65C3" w:rsidP="004E65C3">
      <w:pPr>
        <w:ind w:left="720"/>
        <w:rPr>
          <w:szCs w:val="22"/>
        </w:rPr>
      </w:pPr>
    </w:p>
    <w:p w14:paraId="0888A5A6" w14:textId="77777777" w:rsidR="00000345" w:rsidRDefault="00000345" w:rsidP="77AE6CC7">
      <w:pPr>
        <w:keepNext/>
        <w:widowControl/>
        <w:tabs>
          <w:tab w:val="left" w:pos="360"/>
          <w:tab w:val="num" w:pos="720"/>
        </w:tabs>
        <w:rPr>
          <w:b/>
          <w:bCs/>
          <w:snapToGrid/>
          <w:kern w:val="0"/>
          <w:u w:val="single"/>
          <w:lang w:eastAsia="x-none"/>
        </w:rPr>
      </w:pPr>
    </w:p>
    <w:p w14:paraId="2E3748F8" w14:textId="77777777" w:rsidR="00000345" w:rsidRDefault="00000345" w:rsidP="77AE6CC7">
      <w:pPr>
        <w:keepNext/>
        <w:widowControl/>
        <w:tabs>
          <w:tab w:val="left" w:pos="360"/>
          <w:tab w:val="num" w:pos="720"/>
        </w:tabs>
        <w:rPr>
          <w:b/>
          <w:bCs/>
          <w:snapToGrid/>
          <w:kern w:val="0"/>
          <w:u w:val="single"/>
          <w:lang w:eastAsia="x-none"/>
        </w:rPr>
      </w:pPr>
      <w:r>
        <w:rPr>
          <w:b/>
          <w:bCs/>
          <w:snapToGrid/>
          <w:kern w:val="0"/>
          <w:u w:val="single"/>
          <w:lang w:eastAsia="x-none"/>
        </w:rPr>
        <w:br w:type="page"/>
      </w:r>
    </w:p>
    <w:p w14:paraId="69744862" w14:textId="47EB7012" w:rsidR="00946786" w:rsidRPr="005366A2" w:rsidRDefault="00946786" w:rsidP="77AE6CC7">
      <w:pPr>
        <w:keepNext/>
        <w:widowControl/>
        <w:tabs>
          <w:tab w:val="left" w:pos="360"/>
          <w:tab w:val="num" w:pos="720"/>
        </w:tabs>
        <w:rPr>
          <w:b/>
          <w:bCs/>
          <w:u w:val="single"/>
        </w:rPr>
      </w:pPr>
      <w:r w:rsidRPr="005366A2">
        <w:rPr>
          <w:b/>
          <w:bCs/>
          <w:snapToGrid/>
          <w:kern w:val="0"/>
          <w:u w:val="single"/>
          <w:lang w:eastAsia="x-none"/>
        </w:rPr>
        <w:t>Rural Health Care (RHC)</w:t>
      </w:r>
    </w:p>
    <w:p w14:paraId="2D09D8EE" w14:textId="77777777" w:rsidR="00946786" w:rsidRPr="005366A2" w:rsidRDefault="00946786" w:rsidP="77AE6CC7">
      <w:pPr>
        <w:widowControl/>
        <w:tabs>
          <w:tab w:val="num" w:pos="360"/>
          <w:tab w:val="left" w:pos="1440"/>
        </w:tabs>
        <w:ind w:left="720" w:hanging="720"/>
        <w:rPr>
          <w:b/>
          <w:bCs/>
        </w:rPr>
      </w:pPr>
      <w:r w:rsidRPr="005366A2">
        <w:rPr>
          <w:b/>
          <w:bCs/>
          <w:snapToGrid/>
          <w:kern w:val="0"/>
          <w:lang w:eastAsia="x-none"/>
        </w:rPr>
        <w:t>WC Docket No. 02-60</w:t>
      </w:r>
    </w:p>
    <w:p w14:paraId="6DD3E991" w14:textId="77777777" w:rsidR="00946786" w:rsidRPr="005366A2" w:rsidRDefault="00946786" w:rsidP="00946786">
      <w:pPr>
        <w:widowControl/>
        <w:tabs>
          <w:tab w:val="num" w:pos="360"/>
          <w:tab w:val="left" w:pos="1440"/>
        </w:tabs>
        <w:ind w:left="720" w:hanging="720"/>
        <w:rPr>
          <w:snapToGrid/>
          <w:kern w:val="0"/>
          <w:u w:val="single"/>
          <w:lang w:eastAsia="x-none"/>
        </w:rPr>
      </w:pPr>
    </w:p>
    <w:p w14:paraId="75B447F9" w14:textId="77777777" w:rsidR="00946786" w:rsidRPr="005366A2" w:rsidRDefault="00946786" w:rsidP="77AE6CC7">
      <w:pPr>
        <w:widowControl/>
        <w:tabs>
          <w:tab w:val="num" w:pos="360"/>
          <w:tab w:val="left" w:pos="1440"/>
        </w:tabs>
        <w:ind w:left="720" w:hanging="720"/>
        <w:rPr>
          <w:u w:val="single"/>
        </w:rPr>
      </w:pPr>
      <w:r>
        <w:rPr>
          <w:snapToGrid/>
          <w:kern w:val="0"/>
          <w:u w:val="single"/>
          <w:lang w:eastAsia="x-none"/>
        </w:rPr>
        <w:t>Denied</w:t>
      </w:r>
    </w:p>
    <w:p w14:paraId="203A15AB" w14:textId="77777777" w:rsidR="00946786" w:rsidRPr="005366A2" w:rsidRDefault="00946786" w:rsidP="00946786">
      <w:pPr>
        <w:widowControl/>
        <w:tabs>
          <w:tab w:val="num" w:pos="360"/>
          <w:tab w:val="left" w:pos="1440"/>
        </w:tabs>
        <w:ind w:left="720" w:hanging="720"/>
        <w:rPr>
          <w:snapToGrid/>
          <w:kern w:val="0"/>
          <w:u w:val="single"/>
          <w:lang w:eastAsia="x-none"/>
        </w:rPr>
      </w:pPr>
    </w:p>
    <w:p w14:paraId="6F5DFE7C" w14:textId="77777777" w:rsidR="00946786" w:rsidRPr="005366A2" w:rsidRDefault="00946786" w:rsidP="77AE6CC7">
      <w:pPr>
        <w:widowControl/>
        <w:tabs>
          <w:tab w:val="num" w:pos="360"/>
          <w:tab w:val="left" w:pos="1440"/>
        </w:tabs>
        <w:ind w:left="720" w:hanging="720"/>
        <w:rPr>
          <w:i/>
          <w:iCs/>
        </w:rPr>
      </w:pPr>
      <w:r w:rsidRPr="005366A2">
        <w:rPr>
          <w:snapToGrid/>
          <w:kern w:val="0"/>
          <w:lang w:eastAsia="x-none"/>
        </w:rPr>
        <w:tab/>
      </w:r>
      <w:r w:rsidRPr="77AE6CC7">
        <w:rPr>
          <w:i/>
          <w:iCs/>
        </w:rPr>
        <w:t>Violation of the Competitive Bidding 28-Day Rule</w:t>
      </w:r>
      <w:r w:rsidRPr="005366A2">
        <w:rPr>
          <w:snapToGrid/>
          <w:kern w:val="0"/>
          <w:vertAlign w:val="superscript"/>
        </w:rPr>
        <w:t xml:space="preserve"> </w:t>
      </w:r>
      <w:r w:rsidRPr="005366A2">
        <w:rPr>
          <w:snapToGrid/>
          <w:kern w:val="0"/>
          <w:vertAlign w:val="superscript"/>
        </w:rPr>
        <w:footnoteReference w:id="30"/>
      </w:r>
      <w:r w:rsidRPr="77AE6CC7">
        <w:rPr>
          <w:i/>
          <w:iCs/>
          <w:snapToGrid/>
          <w:kern w:val="0"/>
          <w:lang w:eastAsia="x-none"/>
        </w:rPr>
        <w:t xml:space="preserve"> </w:t>
      </w:r>
    </w:p>
    <w:p w14:paraId="03F8D230" w14:textId="77777777" w:rsidR="00946786" w:rsidRPr="005366A2" w:rsidRDefault="00946786" w:rsidP="00946786">
      <w:pPr>
        <w:widowControl/>
        <w:tabs>
          <w:tab w:val="num" w:pos="360"/>
          <w:tab w:val="left" w:pos="1440"/>
        </w:tabs>
        <w:ind w:left="720" w:hanging="720"/>
        <w:rPr>
          <w:snapToGrid/>
          <w:kern w:val="0"/>
          <w:lang w:eastAsia="x-none"/>
        </w:rPr>
      </w:pPr>
    </w:p>
    <w:p w14:paraId="7BA427B8" w14:textId="77777777" w:rsidR="00946786" w:rsidRPr="005366A2" w:rsidRDefault="00946786" w:rsidP="00946786">
      <w:pPr>
        <w:widowControl/>
        <w:tabs>
          <w:tab w:val="num" w:pos="360"/>
          <w:tab w:val="left" w:pos="1440"/>
        </w:tabs>
        <w:ind w:left="720" w:hanging="720"/>
        <w:rPr>
          <w:snapToGrid/>
          <w:kern w:val="0"/>
          <w:lang w:eastAsia="x-none"/>
        </w:rPr>
      </w:pPr>
      <w:r>
        <w:rPr>
          <w:snapToGrid/>
          <w:kern w:val="0"/>
          <w:lang w:eastAsia="x-none"/>
        </w:rPr>
        <w:tab/>
      </w:r>
      <w:r>
        <w:rPr>
          <w:snapToGrid/>
          <w:kern w:val="0"/>
          <w:lang w:eastAsia="x-none"/>
        </w:rPr>
        <w:tab/>
        <w:t xml:space="preserve">TeleQuality Communications, Inc., on behalf of Gonzales Community Health Center, </w:t>
      </w:r>
      <w:r w:rsidRPr="005366A2">
        <w:rPr>
          <w:snapToGrid/>
          <w:kern w:val="0"/>
          <w:lang w:eastAsia="x-none"/>
        </w:rPr>
        <w:t xml:space="preserve">HCP No. </w:t>
      </w:r>
      <w:r>
        <w:rPr>
          <w:snapToGrid/>
          <w:kern w:val="0"/>
          <w:lang w:eastAsia="x-none"/>
        </w:rPr>
        <w:t>26215</w:t>
      </w:r>
      <w:r w:rsidRPr="005366A2">
        <w:rPr>
          <w:snapToGrid/>
          <w:kern w:val="0"/>
          <w:lang w:eastAsia="x-none"/>
        </w:rPr>
        <w:t>, WC Docket No. 02-</w:t>
      </w:r>
      <w:r w:rsidRPr="005366A2">
        <w:rPr>
          <w:snapToGrid/>
          <w:kern w:val="0"/>
          <w:lang w:val="x-none" w:eastAsia="x-none"/>
        </w:rPr>
        <w:t>6</w:t>
      </w:r>
      <w:r w:rsidRPr="005366A2">
        <w:rPr>
          <w:snapToGrid/>
          <w:kern w:val="0"/>
          <w:lang w:eastAsia="x-none"/>
        </w:rPr>
        <w:t>0 (filed</w:t>
      </w:r>
      <w:r w:rsidRPr="77AE6CC7">
        <w:t xml:space="preserve"> </w:t>
      </w:r>
      <w:r>
        <w:rPr>
          <w:snapToGrid/>
          <w:kern w:val="0"/>
        </w:rPr>
        <w:t xml:space="preserve">Mar. 10, </w:t>
      </w:r>
      <w:r w:rsidRPr="005366A2">
        <w:rPr>
          <w:snapToGrid/>
          <w:kern w:val="0"/>
        </w:rPr>
        <w:t>2006</w:t>
      </w:r>
      <w:r w:rsidRPr="77AE6CC7">
        <w:t>).</w:t>
      </w:r>
    </w:p>
    <w:p w14:paraId="7F27AFB1" w14:textId="77777777" w:rsidR="004E65C3" w:rsidRPr="00AB2D89" w:rsidRDefault="004E65C3" w:rsidP="00914DE8">
      <w:pPr>
        <w:pStyle w:val="ListParagraph"/>
        <w:rPr>
          <w:szCs w:val="22"/>
        </w:rPr>
      </w:pPr>
    </w:p>
    <w:p w14:paraId="02EB108E" w14:textId="77777777" w:rsidR="00276F75" w:rsidRPr="00AB2D89" w:rsidRDefault="00276F75" w:rsidP="00914DE8">
      <w:pPr>
        <w:pStyle w:val="ListParagraph"/>
        <w:rPr>
          <w:szCs w:val="22"/>
        </w:rPr>
      </w:pPr>
    </w:p>
    <w:p w14:paraId="18E8E34A" w14:textId="1DF4342A" w:rsidR="00C6213C" w:rsidRPr="00AB2D89" w:rsidRDefault="77AE6CC7" w:rsidP="00421CFB">
      <w:pPr>
        <w:ind w:firstLine="720"/>
        <w:outlineLvl w:val="0"/>
        <w:rPr>
          <w:szCs w:val="22"/>
        </w:rPr>
      </w:pPr>
      <w:r>
        <w:t>For additional information concerning this Public Notice, please contact Kate Dumouchel in the Telecommunications Access Policy Division, Wireline Competition Bureau, at kate.dumouchel@fcc.gov or at (202) 418-7400.</w:t>
      </w:r>
    </w:p>
    <w:p w14:paraId="17EF35E8" w14:textId="77777777" w:rsidR="00F637FD" w:rsidRPr="00AB2D89" w:rsidRDefault="00F637FD" w:rsidP="00421CFB">
      <w:pPr>
        <w:ind w:firstLine="720"/>
        <w:outlineLvl w:val="0"/>
        <w:rPr>
          <w:szCs w:val="22"/>
        </w:rPr>
      </w:pPr>
    </w:p>
    <w:p w14:paraId="553AC2F5" w14:textId="77777777" w:rsidR="006A1F49" w:rsidRPr="00AB2D89" w:rsidRDefault="77AE6CC7" w:rsidP="00421CFB">
      <w:pPr>
        <w:ind w:left="720" w:hanging="720"/>
        <w:jc w:val="center"/>
        <w:rPr>
          <w:szCs w:val="22"/>
        </w:rPr>
      </w:pPr>
      <w:r w:rsidRPr="77AE6CC7">
        <w:rPr>
          <w:b/>
          <w:bCs/>
        </w:rPr>
        <w:t>- FCC -</w:t>
      </w:r>
    </w:p>
    <w:sectPr w:rsidR="006A1F49" w:rsidRPr="00AB2D89"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9B837" w14:textId="77777777" w:rsidR="0087394F" w:rsidRDefault="0087394F">
      <w:pPr>
        <w:spacing w:line="20" w:lineRule="exact"/>
      </w:pPr>
    </w:p>
  </w:endnote>
  <w:endnote w:type="continuationSeparator" w:id="0">
    <w:p w14:paraId="4C59E5F5" w14:textId="77777777" w:rsidR="0087394F" w:rsidRDefault="0087394F">
      <w:r>
        <w:t xml:space="preserve"> </w:t>
      </w:r>
    </w:p>
  </w:endnote>
  <w:endnote w:type="continuationNotice" w:id="1">
    <w:p w14:paraId="03738A4D" w14:textId="77777777" w:rsidR="0087394F" w:rsidRDefault="008739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5F8A" w14:textId="77777777" w:rsidR="001D1ECB" w:rsidRDefault="001D1ECB" w:rsidP="0055614C">
    <w:pPr>
      <w:pStyle w:val="Footer"/>
      <w:framePr w:wrap="around" w:vAnchor="text" w:hAnchor="margin" w:xAlign="center" w:y="1"/>
    </w:pPr>
    <w:r>
      <w:fldChar w:fldCharType="begin"/>
    </w:r>
    <w:r>
      <w:instrText xml:space="preserve">PAGE  </w:instrText>
    </w:r>
    <w:r>
      <w:fldChar w:fldCharType="end"/>
    </w:r>
  </w:p>
  <w:p w14:paraId="4EF02BA4" w14:textId="77777777" w:rsidR="001D1ECB" w:rsidRDefault="001D1ECB">
    <w:pPr>
      <w:pStyle w:val="Footer"/>
    </w:pPr>
  </w:p>
  <w:p w14:paraId="6EC70BD1" w14:textId="77777777" w:rsidR="001D1ECB" w:rsidRDefault="001D1E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7475" w14:textId="77777777" w:rsidR="00BA5FA9" w:rsidRDefault="00BA5FA9" w:rsidP="00C84438">
    <w:pPr>
      <w:pStyle w:val="Footer"/>
      <w:framePr w:wrap="around" w:vAnchor="text" w:hAnchor="page" w:x="6263" w:y="-28"/>
    </w:pPr>
  </w:p>
  <w:p w14:paraId="2CE9FCE9" w14:textId="39941660" w:rsidR="001D1ECB" w:rsidRDefault="001D1ECB" w:rsidP="00C84438">
    <w:pPr>
      <w:pStyle w:val="Footer"/>
      <w:framePr w:wrap="around" w:vAnchor="text" w:hAnchor="page" w:x="6263" w:y="-28"/>
    </w:pPr>
    <w:r>
      <w:fldChar w:fldCharType="begin"/>
    </w:r>
    <w:r>
      <w:instrText xml:space="preserve">PAGE  </w:instrText>
    </w:r>
    <w:r>
      <w:fldChar w:fldCharType="separate"/>
    </w:r>
    <w:r w:rsidR="00274F7A">
      <w:rPr>
        <w:noProof/>
      </w:rPr>
      <w:t>2</w:t>
    </w:r>
    <w:r>
      <w:fldChar w:fldCharType="end"/>
    </w:r>
  </w:p>
  <w:p w14:paraId="27984FD0" w14:textId="77777777" w:rsidR="001D1ECB" w:rsidRDefault="001D1EC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4F248" w14:textId="77777777" w:rsidR="000F5298" w:rsidRDefault="000F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5E7D" w14:textId="77777777" w:rsidR="0087394F" w:rsidRDefault="0087394F">
      <w:r>
        <w:separator/>
      </w:r>
    </w:p>
  </w:footnote>
  <w:footnote w:type="continuationSeparator" w:id="0">
    <w:p w14:paraId="6AEB2A66" w14:textId="77777777" w:rsidR="0087394F" w:rsidRDefault="0087394F" w:rsidP="00C721AC">
      <w:pPr>
        <w:spacing w:before="120"/>
        <w:rPr>
          <w:sz w:val="20"/>
        </w:rPr>
      </w:pPr>
      <w:r>
        <w:rPr>
          <w:sz w:val="20"/>
        </w:rPr>
        <w:t xml:space="preserve">(Continued from previous page)  </w:t>
      </w:r>
      <w:r>
        <w:rPr>
          <w:sz w:val="20"/>
        </w:rPr>
        <w:separator/>
      </w:r>
    </w:p>
  </w:footnote>
  <w:footnote w:type="continuationNotice" w:id="1">
    <w:p w14:paraId="091C2B4D" w14:textId="77777777" w:rsidR="0087394F" w:rsidRDefault="0087394F" w:rsidP="00C721AC">
      <w:pPr>
        <w:jc w:val="right"/>
        <w:rPr>
          <w:sz w:val="20"/>
        </w:rPr>
      </w:pPr>
    </w:p>
  </w:footnote>
  <w:footnote w:id="2">
    <w:p w14:paraId="13C2E306" w14:textId="6DB21CEF" w:rsidR="001D1ECB" w:rsidRPr="00BA5FA9" w:rsidRDefault="001D1ECB" w:rsidP="77AE6CC7">
      <w:pPr>
        <w:spacing w:after="120"/>
        <w:rPr>
          <w:sz w:val="20"/>
        </w:rPr>
      </w:pPr>
      <w:r w:rsidRPr="00BA5FA9">
        <w:rPr>
          <w:rStyle w:val="FootnoteReference"/>
        </w:rPr>
        <w:footnoteRef/>
      </w:r>
      <w:r w:rsidRPr="00BA5FA9">
        <w:rPr>
          <w:sz w:val="20"/>
        </w:rPr>
        <w:t xml:space="preserve"> </w:t>
      </w:r>
      <w:r w:rsidRPr="00BA5FA9">
        <w:rPr>
          <w:i/>
          <w:iCs/>
          <w:sz w:val="20"/>
        </w:rPr>
        <w:t>See</w:t>
      </w:r>
      <w:r w:rsidRPr="00BA5FA9">
        <w:rPr>
          <w:sz w:val="20"/>
        </w:rPr>
        <w:t xml:space="preserve"> </w:t>
      </w:r>
      <w:r w:rsidRPr="00BA5FA9">
        <w:rPr>
          <w:i/>
          <w:iCs/>
          <w:sz w:val="20"/>
        </w:rPr>
        <w:t>Streamlined Process for Resolving Requests for Review of Decisions by the Universal Service Administrative Company</w:t>
      </w:r>
      <w:r w:rsidRPr="00BA5FA9">
        <w:rPr>
          <w:sz w:val="20"/>
        </w:rPr>
        <w:t xml:space="preserve">, CC Docket Nos. 96-45 and 02-6, WC Docket Nos. 02-60, </w:t>
      </w:r>
      <w:r w:rsidRPr="00BA5FA9">
        <w:rPr>
          <w:sz w:val="20"/>
          <w:lang w:val="en"/>
        </w:rPr>
        <w:t xml:space="preserve">06-122, 08-71, 10-90, </w:t>
      </w:r>
      <w:r w:rsidRPr="00BA5FA9">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14:paraId="368C23FD" w14:textId="77777777" w:rsidR="001D1ECB" w:rsidRPr="00BA5FA9" w:rsidRDefault="001D1ECB" w:rsidP="00455CE3">
      <w:pPr>
        <w:pStyle w:val="FootnoteText"/>
      </w:pPr>
      <w:r w:rsidRPr="00BA5FA9">
        <w:rPr>
          <w:rStyle w:val="FootnoteReference"/>
        </w:rPr>
        <w:footnoteRef/>
      </w:r>
      <w:r w:rsidRPr="00BA5FA9">
        <w:t xml:space="preserve"> </w:t>
      </w:r>
      <w:r w:rsidRPr="00BA5FA9">
        <w:rPr>
          <w:i/>
          <w:iCs/>
        </w:rPr>
        <w:t>See</w:t>
      </w:r>
      <w:r w:rsidRPr="00BA5FA9">
        <w:t xml:space="preserve"> 47 CFR §§ 1.106(f), 1.115(d);</w:t>
      </w:r>
      <w:r w:rsidRPr="00BA5FA9">
        <w:rPr>
          <w:i/>
          <w:iCs/>
        </w:rPr>
        <w:t xml:space="preserve"> see also</w:t>
      </w:r>
      <w:r w:rsidRPr="00BA5FA9">
        <w:t xml:space="preserve"> 47 CFR § 1.4(b)(2) (setting forth the method for computing the amount of time within which persons or entities must act in response to deadlines established by the Commission).</w:t>
      </w:r>
    </w:p>
  </w:footnote>
  <w:footnote w:id="4">
    <w:p w14:paraId="603BBF26" w14:textId="5736F02B" w:rsidR="001D1ECB" w:rsidRPr="00BA5FA9" w:rsidRDefault="001D1ECB" w:rsidP="00455CE3">
      <w:pPr>
        <w:spacing w:after="120"/>
      </w:pPr>
      <w:r w:rsidRPr="00BA5FA9">
        <w:rPr>
          <w:sz w:val="20"/>
          <w:vertAlign w:val="superscript"/>
        </w:rPr>
        <w:footnoteRef/>
      </w:r>
      <w:r w:rsidRPr="00BA5FA9">
        <w:rPr>
          <w:sz w:val="20"/>
        </w:rPr>
        <w:t xml:space="preserve"> </w:t>
      </w:r>
      <w:r w:rsidRPr="00BA5FA9">
        <w:rPr>
          <w:i/>
          <w:iCs/>
          <w:sz w:val="20"/>
        </w:rPr>
        <w:t>See, e.g</w:t>
      </w:r>
      <w:r w:rsidRPr="00BA5FA9">
        <w:rPr>
          <w:sz w:val="20"/>
        </w:rPr>
        <w:t xml:space="preserve">., </w:t>
      </w:r>
      <w:r w:rsidRPr="00BA5FA9">
        <w:rPr>
          <w:i/>
          <w:iCs/>
          <w:sz w:val="20"/>
        </w:rPr>
        <w:t>Request for Review of a Decision of the Universal Service Administrator by La Canada Unified School District</w:t>
      </w:r>
      <w:r w:rsidRPr="00BA5FA9">
        <w:rPr>
          <w:sz w:val="20"/>
        </w:rPr>
        <w:t xml:space="preserve">; </w:t>
      </w:r>
      <w:r w:rsidRPr="00BA5FA9">
        <w:rPr>
          <w:i/>
          <w:iCs/>
          <w:sz w:val="20"/>
        </w:rPr>
        <w:t>Schools and Libraries Universal Service Support Mechanism</w:t>
      </w:r>
      <w:r w:rsidRPr="00BA5FA9">
        <w:rPr>
          <w:sz w:val="20"/>
        </w:rPr>
        <w:t xml:space="preserve">, CC Docket No. 02-6, Order, 30 FCC Rcd 4729, 4729, para. 2 (WCB 2015) (dismissing an appeal that properly belongs before USAC pursuant to Commission rules). </w:t>
      </w:r>
    </w:p>
  </w:footnote>
  <w:footnote w:id="5">
    <w:p w14:paraId="512D4738" w14:textId="258A39BF" w:rsidR="001D1ECB" w:rsidRPr="00BA5FA9" w:rsidRDefault="001D1ECB">
      <w:pPr>
        <w:pStyle w:val="FootnoteText"/>
      </w:pPr>
      <w:r w:rsidRPr="00BA5FA9">
        <w:rPr>
          <w:rStyle w:val="FootnoteReference"/>
        </w:rPr>
        <w:footnoteRef/>
      </w:r>
      <w:r w:rsidRPr="00BA5FA9">
        <w:t xml:space="preserve"> </w:t>
      </w:r>
      <w:r w:rsidRPr="00BA5FA9">
        <w:rPr>
          <w:i/>
        </w:rPr>
        <w:t>See, e.g.</w:t>
      </w:r>
      <w:r w:rsidRPr="00BA5FA9">
        <w:t>,</w:t>
      </w:r>
      <w:r w:rsidRPr="00BA5FA9">
        <w:rPr>
          <w:i/>
        </w:rPr>
        <w:t xml:space="preserve"> Request for Waiver and Review of a Decision of the Universal Service Administrator by Connecticut Educators' Network</w:t>
      </w:r>
      <w:r w:rsidRPr="00BA5FA9">
        <w:t>;</w:t>
      </w:r>
      <w:r w:rsidRPr="00BA5FA9">
        <w:rPr>
          <w:i/>
        </w:rPr>
        <w:t xml:space="preserve"> Schools and Libraries Universal Service Support Mechanism</w:t>
      </w:r>
      <w:r w:rsidRPr="00BA5FA9">
        <w:t>, CC Docket No. 02-6, Order, 27 FCC Rcd 13935, 13936, para. 2 (WCB 2012) (dismissing request for waiver as moot insofar as the petitioner complied with the applicable program rule).</w:t>
      </w:r>
    </w:p>
  </w:footnote>
  <w:footnote w:id="6">
    <w:p w14:paraId="4921B7D3" w14:textId="77777777" w:rsidR="001D1ECB" w:rsidRPr="00BA5FA9" w:rsidRDefault="001D1ECB" w:rsidP="00455CE3">
      <w:pPr>
        <w:pStyle w:val="FootnoteText"/>
      </w:pPr>
      <w:r w:rsidRPr="00BA5FA9">
        <w:rPr>
          <w:rStyle w:val="FootnoteReference"/>
        </w:rPr>
        <w:footnoteRef/>
      </w:r>
      <w:r w:rsidRPr="00BA5FA9">
        <w:t xml:space="preserve"> </w:t>
      </w:r>
      <w:r w:rsidRPr="00BA5FA9">
        <w:rPr>
          <w:i/>
          <w:iCs/>
        </w:rPr>
        <w:t>See, e.g.</w:t>
      </w:r>
      <w:r w:rsidRPr="00BA5FA9">
        <w:t xml:space="preserve">, </w:t>
      </w:r>
      <w:r w:rsidRPr="00BA5FA9">
        <w:rPr>
          <w:i/>
          <w:iCs/>
        </w:rPr>
        <w:t>Requests for Review of Decision of the Universal Service Administrator by Diversified Computer Solutions, Inc.</w:t>
      </w:r>
      <w:r w:rsidRPr="00BA5FA9">
        <w:t>;</w:t>
      </w:r>
      <w:r w:rsidRPr="00BA5FA9">
        <w:rPr>
          <w:i/>
          <w:iCs/>
        </w:rPr>
        <w:t xml:space="preserve"> Schools and Libraries Universal Service Support Mechanism</w:t>
      </w:r>
      <w:r w:rsidRPr="00BA5FA9">
        <w:t>, CC Docket No. 02-6, Order, 27 FCC Rcd 5250, 5251, para. 3 (WCB 2012) (dismissing appeals as moot where invoicing records demonstrate that the entity was fully compensated for the funding it requested and all submitted invoices funded).</w:t>
      </w:r>
    </w:p>
  </w:footnote>
  <w:footnote w:id="7">
    <w:p w14:paraId="3159A3A8" w14:textId="2398C08F" w:rsidR="001D1ECB" w:rsidRPr="00BA5FA9" w:rsidRDefault="001D1ECB">
      <w:pPr>
        <w:pStyle w:val="FootnoteText"/>
      </w:pPr>
      <w:r w:rsidRPr="00BA5FA9">
        <w:rPr>
          <w:rStyle w:val="FootnoteReference"/>
        </w:rPr>
        <w:footnoteRef/>
      </w:r>
      <w:r w:rsidRPr="00BA5FA9">
        <w:t xml:space="preserve"> Public Service Telephone Company sought a waiver to submit an invoice with respect to FRN 2579546.  USAC, however, has already disbursed the entire amount committed, $4,300.34, with respect to FRN 2579546 so the petitioner’s waiver request is moot.</w:t>
      </w:r>
    </w:p>
  </w:footnote>
  <w:footnote w:id="8">
    <w:p w14:paraId="1D7D46B6" w14:textId="11B764B7" w:rsidR="001D1ECB" w:rsidRPr="00BA5FA9" w:rsidRDefault="001D1ECB" w:rsidP="007B6BF7">
      <w:pPr>
        <w:pStyle w:val="FootnoteText"/>
      </w:pPr>
      <w:r w:rsidRPr="00BA5FA9">
        <w:rPr>
          <w:rStyle w:val="FootnoteReference"/>
        </w:rPr>
        <w:footnoteRef/>
      </w:r>
      <w:r w:rsidRPr="00BA5FA9">
        <w:t xml:space="preserve"> 47 CFR § 54.721 (setting forth general filing requirements for requests for review of decisions issued by USAC, including the requirement that the request for review include supporting documentation); </w:t>
      </w:r>
      <w:r w:rsidRPr="00BA5FA9">
        <w:rPr>
          <w:i/>
          <w:iCs/>
        </w:rPr>
        <w:t>see also Wireline Competition Bureau Reminds Parties of Requirements for Request for Review of Decisions by the Universal Service Administrative Company</w:t>
      </w:r>
      <w:r w:rsidRPr="00BA5FA9">
        <w:t>, CC Docket Nos. 96-45, 02-6, WC Docket Nos. 02-60, 06-122, 10-90, 11-42, 13-184, 14-58,</w:t>
      </w:r>
      <w:r w:rsidRPr="00BA5FA9">
        <w:rPr>
          <w:i/>
          <w:iCs/>
        </w:rPr>
        <w:t xml:space="preserve"> </w:t>
      </w:r>
      <w:r w:rsidRPr="00BA5FA9">
        <w:t>Public Notice,</w:t>
      </w:r>
      <w:r w:rsidRPr="00BA5FA9">
        <w:rPr>
          <w:i/>
          <w:iCs/>
        </w:rPr>
        <w:t xml:space="preserve"> </w:t>
      </w:r>
      <w:r w:rsidRPr="00BA5FA9">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BA5FA9">
        <w:rPr>
          <w:i/>
          <w:iCs/>
        </w:rPr>
        <w:t>Universal Service Contribution Methodology</w:t>
      </w:r>
      <w:r w:rsidRPr="00BA5FA9">
        <w:t xml:space="preserve">; </w:t>
      </w:r>
      <w:r w:rsidRPr="00BA5FA9">
        <w:rPr>
          <w:i/>
          <w:iCs/>
        </w:rPr>
        <w:t>Request for Review by Alternative Phone, Inc. and Request for Waiver</w:t>
      </w:r>
      <w:r w:rsidRPr="00BA5FA9">
        <w:t>, WC Docket No. 06-122, Order, 26 FCC Rcd 6079 (WCB 2011) (dismissing without prejudice a request for review that failed to meet the requirements of section 54.721 of the Commission’s rules).</w:t>
      </w:r>
    </w:p>
  </w:footnote>
  <w:footnote w:id="9">
    <w:p w14:paraId="5B603E90" w14:textId="55A59E9E" w:rsidR="001D1ECB" w:rsidRPr="00BA5FA9" w:rsidRDefault="001D1ECB" w:rsidP="00974332">
      <w:pPr>
        <w:pStyle w:val="FootnoteText"/>
      </w:pPr>
      <w:r w:rsidRPr="00BA5FA9">
        <w:rPr>
          <w:rStyle w:val="FootnoteReference"/>
        </w:rPr>
        <w:footnoteRef/>
      </w:r>
      <w:r w:rsidRPr="00BA5FA9">
        <w:t xml:space="preserve"> </w:t>
      </w:r>
      <w:r w:rsidRPr="00BA5FA9">
        <w:rPr>
          <w:i/>
          <w:iCs/>
        </w:rPr>
        <w:t>See, e.g.</w:t>
      </w:r>
      <w:r w:rsidRPr="00BA5FA9">
        <w:t>,</w:t>
      </w:r>
      <w:r w:rsidRPr="00BA5FA9">
        <w:rPr>
          <w:i/>
          <w:iCs/>
        </w:rPr>
        <w:t xml:space="preserve"> Requests for Waiver and Review of Decisions of the Universal Service Administrator by Allan Shivers Library et al.</w:t>
      </w:r>
      <w:r w:rsidRPr="00BA5FA9">
        <w:t>;</w:t>
      </w:r>
      <w:r w:rsidRPr="00BA5FA9">
        <w:rPr>
          <w:i/>
          <w:iCs/>
        </w:rPr>
        <w:t xml:space="preserve"> Schools and Libraries Universal Service Support Mechanism</w:t>
      </w:r>
      <w:r w:rsidRPr="00BA5FA9">
        <w:t>,</w:t>
      </w:r>
      <w:r w:rsidRPr="00BA5FA9">
        <w:rPr>
          <w:i/>
          <w:iCs/>
        </w:rPr>
        <w:t xml:space="preserve"> </w:t>
      </w:r>
      <w:r w:rsidRPr="00BA5FA9">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10">
    <w:p w14:paraId="5A7A8D0E" w14:textId="5D6741BB" w:rsidR="001D1ECB" w:rsidRPr="00BA5FA9" w:rsidRDefault="001D1ECB" w:rsidP="77AE6CC7">
      <w:pPr>
        <w:spacing w:after="120"/>
        <w:rPr>
          <w:sz w:val="20"/>
        </w:rPr>
      </w:pPr>
      <w:r w:rsidRPr="00BA5FA9">
        <w:rPr>
          <w:rStyle w:val="FootnoteReference"/>
        </w:rPr>
        <w:footnoteRef/>
      </w:r>
      <w:r w:rsidRPr="00BA5FA9">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A5FA9">
        <w:rPr>
          <w:i/>
          <w:iCs/>
          <w:sz w:val="20"/>
        </w:rPr>
        <w:t>See</w:t>
      </w:r>
      <w:r w:rsidRPr="00BA5FA9">
        <w:rPr>
          <w:sz w:val="20"/>
        </w:rPr>
        <w:t xml:space="preserve"> 47 CFR § 54.507(d) (requiring non-recurring services to be implemented by September 30 following the close of the funding year); 47 CFR § 54.514(a) (codifying the invoice filing deadline).</w:t>
      </w:r>
    </w:p>
  </w:footnote>
  <w:footnote w:id="11">
    <w:p w14:paraId="291E0193" w14:textId="69E3FBAB" w:rsidR="001D1ECB" w:rsidRPr="00BA5FA9" w:rsidRDefault="001D1ECB" w:rsidP="00690AFA">
      <w:pPr>
        <w:pStyle w:val="FootnoteText"/>
      </w:pPr>
      <w:r w:rsidRPr="00BA5FA9">
        <w:rPr>
          <w:rStyle w:val="FootnoteReference"/>
        </w:rPr>
        <w:footnoteRef/>
      </w:r>
      <w:r w:rsidRPr="00BA5FA9">
        <w:t xml:space="preserve"> </w:t>
      </w:r>
      <w:r w:rsidRPr="00BA5FA9">
        <w:rPr>
          <w:i/>
        </w:rPr>
        <w:t>See</w:t>
      </w:r>
      <w:r w:rsidRPr="00BA5FA9">
        <w:t>,</w:t>
      </w:r>
      <w:r w:rsidRPr="00BA5FA9">
        <w:rPr>
          <w:i/>
        </w:rPr>
        <w:t xml:space="preserve"> e.g.</w:t>
      </w:r>
      <w:r w:rsidRPr="00BA5FA9">
        <w:t xml:space="preserve">, </w:t>
      </w:r>
      <w:r w:rsidRPr="00BA5FA9">
        <w:rPr>
          <w:i/>
        </w:rPr>
        <w:t>Requests for Review of a Decision of the Universal Service Administrator by Spokane School District 81</w:t>
      </w:r>
      <w:r w:rsidRPr="00BA5FA9">
        <w:t>;</w:t>
      </w:r>
      <w:r w:rsidRPr="00BA5FA9">
        <w:rPr>
          <w:i/>
        </w:rPr>
        <w:t xml:space="preserve"> Schools and Libraries Universal Service Support Mechanism</w:t>
      </w:r>
      <w:r w:rsidRPr="00BA5FA9">
        <w:t>, CC Docket No. 02-6, Order on Reconsideration 29 FCC Rcd 9695, 9696-97, para. 4 (WCB 2014) (finding that petitioner had not included ineligible services in its price evaluation).  Petitioner's explanation of the early termination fees' appearance on the bid evaluation worksheets is supported by the evidence in the record.  The bid scores reflected in the second scoring worksheet is inconsistent with the consideration of early termination fees.  Additionally, Long Branch School District requests review of FCC Form 471 161048574, FRN 1699110695, for funding year 2016.  An appeal of that FRN is currently pending before USAC.  However, the basis for denial of that FRN is identical to those at issue here.  Accordingly, our conclusions today are equally applicable to FRN 1699110695.</w:t>
      </w:r>
    </w:p>
  </w:footnote>
  <w:footnote w:id="12">
    <w:p w14:paraId="68BE822F" w14:textId="34EE1CB4" w:rsidR="001D1ECB" w:rsidRPr="00BA5FA9" w:rsidRDefault="001D1ECB" w:rsidP="77AE6CC7">
      <w:pPr>
        <w:pStyle w:val="FootnoteText"/>
        <w:rPr>
          <w:i/>
          <w:iCs/>
        </w:rPr>
      </w:pPr>
      <w:r w:rsidRPr="00BA5FA9">
        <w:rPr>
          <w:rStyle w:val="FootnoteReference"/>
        </w:rPr>
        <w:footnoteRef/>
      </w:r>
      <w:r w:rsidRPr="00BA5FA9">
        <w:t xml:space="preserve"> </w:t>
      </w:r>
      <w:r w:rsidRPr="00BA5FA9">
        <w:rPr>
          <w:i/>
          <w:iCs/>
        </w:rPr>
        <w:t>See, e.g.</w:t>
      </w:r>
      <w:r w:rsidRPr="00BA5FA9">
        <w:rPr>
          <w:iCs/>
        </w:rPr>
        <w:t>,</w:t>
      </w:r>
      <w:r w:rsidRPr="00BA5FA9">
        <w:rPr>
          <w:i/>
          <w:iCs/>
        </w:rPr>
        <w:t xml:space="preserve"> Requests for Review of the Decisions of the Universal Service Administrator by Bootheel Consortium et al.</w:t>
      </w:r>
      <w:r w:rsidRPr="00BA5FA9">
        <w:rPr>
          <w:iCs/>
        </w:rPr>
        <w:t>;</w:t>
      </w:r>
      <w:r w:rsidRPr="00BA5FA9">
        <w:rPr>
          <w:i/>
          <w:iCs/>
        </w:rPr>
        <w:t xml:space="preserve"> Schools and Libraries Universal Service Support Mechanism</w:t>
      </w:r>
      <w:r w:rsidRPr="00BA5FA9">
        <w:rPr>
          <w:iCs/>
        </w:rPr>
        <w:t xml:space="preserve">, </w:t>
      </w:r>
      <w:r w:rsidRPr="00BA5FA9">
        <w:t>CC Docket No. 02-6, Order, 22 FCC Rcd 8747, 8750-51, paras. 7-8 (2007) (directing USAC to reevaluate the eligibility for E-rate support of various entities given the additional supporting evidence that applicants have provided).</w:t>
      </w:r>
    </w:p>
  </w:footnote>
  <w:footnote w:id="13">
    <w:p w14:paraId="26A9DB31" w14:textId="2A5119DE" w:rsidR="001D1ECB" w:rsidRPr="00BA5FA9" w:rsidRDefault="001D1ECB">
      <w:pPr>
        <w:pStyle w:val="FootnoteText"/>
      </w:pPr>
      <w:r w:rsidRPr="00BA5FA9">
        <w:rPr>
          <w:rStyle w:val="FootnoteReference"/>
        </w:rPr>
        <w:footnoteRef/>
      </w:r>
      <w:r w:rsidRPr="00BA5FA9">
        <w:t xml:space="preserve"> </w:t>
      </w:r>
      <w:r w:rsidRPr="00BA5FA9">
        <w:rPr>
          <w:i/>
          <w:iCs/>
          <w:shd w:val="clear" w:color="auto" w:fill="FFFFFF"/>
        </w:rPr>
        <w:t>See, e.g</w:t>
      </w:r>
      <w:r w:rsidRPr="00BA5FA9">
        <w:rPr>
          <w:shd w:val="clear" w:color="auto" w:fill="FFFFFF"/>
        </w:rPr>
        <w:t xml:space="preserve">., </w:t>
      </w:r>
      <w:r w:rsidRPr="00BA5FA9">
        <w:rPr>
          <w:i/>
          <w:iCs/>
          <w:shd w:val="clear" w:color="auto" w:fill="FFFFFF"/>
        </w:rPr>
        <w:t>Requests for Review or Waiver of the Decisions of the Universal Service Administrator by Brownsville Independent School District et al</w:t>
      </w:r>
      <w:r w:rsidRPr="00BA5FA9">
        <w:rPr>
          <w:shd w:val="clear" w:color="auto" w:fill="FFFFFF"/>
        </w:rPr>
        <w:t xml:space="preserve">.; </w:t>
      </w:r>
      <w:r w:rsidRPr="00BA5FA9">
        <w:rPr>
          <w:i/>
          <w:iCs/>
          <w:shd w:val="clear" w:color="auto" w:fill="FFFFFF"/>
        </w:rPr>
        <w:t>Schools and Libraries Universal Service Support Mechanism</w:t>
      </w:r>
      <w:r w:rsidRPr="00BA5FA9">
        <w:rPr>
          <w:shd w:val="clear" w:color="auto" w:fill="FFFFFF"/>
        </w:rPr>
        <w:t>, CC Docket No. 02-6, Order, 22 FCC Rcd 6045, 6049, para. 8 (2007) (granting the appeals and waiving technology plan rules for petitioners that, among other things, had technology plans in place, but failed to get formal approval in a timely fashion).</w:t>
      </w:r>
    </w:p>
  </w:footnote>
  <w:footnote w:id="14">
    <w:p w14:paraId="2C616646" w14:textId="3FD58C01" w:rsidR="001D1ECB" w:rsidRPr="00BA5FA9" w:rsidRDefault="001D1ECB" w:rsidP="77AE6CC7">
      <w:pPr>
        <w:widowControl/>
        <w:autoSpaceDE w:val="0"/>
        <w:autoSpaceDN w:val="0"/>
        <w:adjustRightInd w:val="0"/>
        <w:spacing w:after="120"/>
        <w:rPr>
          <w:sz w:val="20"/>
        </w:rPr>
      </w:pPr>
      <w:r w:rsidRPr="00BA5FA9">
        <w:rPr>
          <w:rStyle w:val="FootnoteReference"/>
        </w:rPr>
        <w:footnoteRef/>
      </w:r>
      <w:r w:rsidRPr="00BA5FA9">
        <w:rPr>
          <w:sz w:val="20"/>
        </w:rPr>
        <w:t xml:space="preserve"> </w:t>
      </w:r>
      <w:r w:rsidRPr="00BA5FA9">
        <w:rPr>
          <w:i/>
          <w:iCs/>
          <w:snapToGrid/>
          <w:kern w:val="0"/>
          <w:sz w:val="20"/>
        </w:rPr>
        <w:t>See, e.g.</w:t>
      </w:r>
      <w:r w:rsidRPr="00BA5FA9">
        <w:rPr>
          <w:snapToGrid/>
          <w:kern w:val="0"/>
          <w:sz w:val="20"/>
        </w:rPr>
        <w:t>,</w:t>
      </w:r>
      <w:r w:rsidRPr="00BA5FA9">
        <w:rPr>
          <w:i/>
          <w:iCs/>
          <w:snapToGrid/>
          <w:kern w:val="0"/>
          <w:sz w:val="20"/>
        </w:rPr>
        <w:t xml:space="preserve"> Requests for Review of the Decision of the Universal Service Administrator by Alpaugh Unified School District et al.</w:t>
      </w:r>
      <w:r w:rsidRPr="00BA5FA9">
        <w:rPr>
          <w:iCs/>
          <w:snapToGrid/>
          <w:kern w:val="0"/>
          <w:sz w:val="20"/>
        </w:rPr>
        <w:t>;</w:t>
      </w:r>
      <w:r w:rsidRPr="00BA5FA9">
        <w:rPr>
          <w:i/>
          <w:iCs/>
          <w:snapToGrid/>
          <w:kern w:val="0"/>
          <w:sz w:val="20"/>
        </w:rPr>
        <w:t xml:space="preserve"> Schools and Libraries Universal Service Support Mechanism</w:t>
      </w:r>
      <w:r w:rsidRPr="00BA5FA9">
        <w:rPr>
          <w:snapToGrid/>
          <w:kern w:val="0"/>
          <w:sz w:val="20"/>
        </w:rPr>
        <w:t xml:space="preserve">, CC Docket No. 02-6, Order, 22 FCC Rcd 6035, 6036-37, paras. 4-5 (2007) (granting appeals where applicants demonstrate they submitted information within the USAC-specified time frame).  Consistent with precedent, for Abbeville County School District, we also find good cause exists to waive sections 54.720(a) and (b) of the Commission’s rules, which require that petitioners file their appeals within 60 days of an adverse USAC decision. </w:t>
      </w:r>
      <w:r w:rsidRPr="00BA5FA9">
        <w:rPr>
          <w:i/>
          <w:iCs/>
          <w:snapToGrid/>
          <w:kern w:val="0"/>
          <w:sz w:val="20"/>
        </w:rPr>
        <w:t>See Requests for Review and/or Waiver of Decisions of the Universal Service Administrator by ABC Unified School District et al.; Schools and Libraries Universal Service Support Mechanism</w:t>
      </w:r>
      <w:r w:rsidRPr="00BA5FA9">
        <w:rPr>
          <w:snapToGrid/>
          <w:kern w:val="0"/>
          <w:sz w:val="20"/>
        </w:rPr>
        <w:t>, CC Docket No. 02-6, Order, 26 FCC Rcd 11019, 11019, para. 2 (WCB 2011) (</w:t>
      </w:r>
      <w:r w:rsidRPr="00BA5FA9">
        <w:rPr>
          <w:i/>
          <w:iCs/>
          <w:snapToGrid/>
          <w:kern w:val="0"/>
          <w:sz w:val="20"/>
        </w:rPr>
        <w:t>ABC Unified School District Order</w:t>
      </w:r>
      <w:r w:rsidRPr="00BA5FA9">
        <w:rPr>
          <w:snapToGrid/>
          <w:kern w:val="0"/>
          <w:sz w:val="20"/>
        </w:rPr>
        <w:t>) (waiving the filing deadline for petitioners that submitted their appeals to the Commission or USAC only a few days late); 47 CFR §§ 54.720(a), (b).</w:t>
      </w:r>
    </w:p>
  </w:footnote>
  <w:footnote w:id="15">
    <w:p w14:paraId="4EC312BB" w14:textId="1DC0B52C" w:rsidR="001D1ECB" w:rsidRPr="00BA5FA9" w:rsidRDefault="001D1ECB">
      <w:pPr>
        <w:pStyle w:val="FootnoteText"/>
      </w:pPr>
      <w:r w:rsidRPr="00BA5FA9">
        <w:rPr>
          <w:rStyle w:val="FootnoteReference"/>
        </w:rPr>
        <w:footnoteRef/>
      </w:r>
      <w:r w:rsidRPr="00BA5FA9">
        <w:t xml:space="preserve"> </w:t>
      </w:r>
      <w:r w:rsidRPr="00BA5FA9">
        <w:rPr>
          <w:i/>
          <w:iCs/>
        </w:rPr>
        <w:t>See, e.g.</w:t>
      </w:r>
      <w:r w:rsidRPr="00BA5FA9">
        <w:t>,</w:t>
      </w:r>
      <w:r w:rsidRPr="00BA5FA9">
        <w:rPr>
          <w:i/>
          <w:iCs/>
        </w:rPr>
        <w:t xml:space="preserve"> Request for Review and/or Waiver by Glendale Unified School District</w:t>
      </w:r>
      <w:r w:rsidRPr="00BA5FA9">
        <w:t xml:space="preserve">; </w:t>
      </w:r>
      <w:r w:rsidRPr="00BA5FA9">
        <w:rPr>
          <w:i/>
          <w:iCs/>
        </w:rPr>
        <w:t>Schools and Libraries Universal Service Support Mechanism</w:t>
      </w:r>
      <w:r w:rsidRPr="00BA5FA9">
        <w:t xml:space="preserve">, CC Docket No. 02-6, Order, 21 FCC Rcd 1040 (WCB 2006); </w:t>
      </w:r>
      <w:r w:rsidRPr="00BA5FA9">
        <w:rPr>
          <w:i/>
          <w:iCs/>
        </w:rPr>
        <w:t>see also Request for Waiver by Harvey Public Library District</w:t>
      </w:r>
      <w:r w:rsidRPr="00BA5FA9">
        <w:t>;</w:t>
      </w:r>
      <w:r w:rsidRPr="00BA5FA9">
        <w:rPr>
          <w:i/>
          <w:iCs/>
        </w:rPr>
        <w:t xml:space="preserve"> Schools and Libraries Universal Service Support Mechanism</w:t>
      </w:r>
      <w:r w:rsidRPr="00BA5FA9">
        <w:t>, CC Docket No. 02-6, Order, 23 FCC Rcd 15419 (WCB 2008) (both orders granting waiver requests when the applicants inadvertently listed the wrong service start date on their FCC Forms 486).</w:t>
      </w:r>
    </w:p>
  </w:footnote>
  <w:footnote w:id="16">
    <w:p w14:paraId="07E45BF0" w14:textId="77777777" w:rsidR="009D416F" w:rsidRPr="00BA5FA9" w:rsidRDefault="009D416F" w:rsidP="009D416F">
      <w:pPr>
        <w:widowControl/>
        <w:autoSpaceDE w:val="0"/>
        <w:autoSpaceDN w:val="0"/>
        <w:adjustRightInd w:val="0"/>
        <w:rPr>
          <w:i/>
          <w:iCs/>
          <w:snapToGrid/>
          <w:kern w:val="0"/>
          <w:sz w:val="20"/>
        </w:rPr>
      </w:pPr>
      <w:r w:rsidRPr="00BA5FA9">
        <w:rPr>
          <w:rStyle w:val="FootnoteReference"/>
        </w:rPr>
        <w:footnoteRef/>
      </w:r>
      <w:r w:rsidRPr="00BA5FA9">
        <w:rPr>
          <w:sz w:val="20"/>
        </w:rPr>
        <w:t xml:space="preserve"> </w:t>
      </w:r>
      <w:r w:rsidRPr="00BA5FA9">
        <w:rPr>
          <w:i/>
          <w:iCs/>
          <w:snapToGrid/>
          <w:kern w:val="0"/>
          <w:sz w:val="20"/>
        </w:rPr>
        <w:t>See, e.g.</w:t>
      </w:r>
      <w:r w:rsidRPr="00BA5FA9">
        <w:rPr>
          <w:snapToGrid/>
          <w:kern w:val="0"/>
          <w:sz w:val="20"/>
        </w:rPr>
        <w:t xml:space="preserve">, </w:t>
      </w:r>
      <w:r w:rsidRPr="00BA5FA9">
        <w:rPr>
          <w:i/>
          <w:iCs/>
          <w:snapToGrid/>
          <w:kern w:val="0"/>
          <w:sz w:val="20"/>
        </w:rPr>
        <w:t>Requests for Waiver and Review of Decisions of the Universal Service Administrator by Academy of</w:t>
      </w:r>
    </w:p>
    <w:p w14:paraId="5EA7B949" w14:textId="77777777" w:rsidR="009D416F" w:rsidRPr="00BA5FA9" w:rsidRDefault="009D416F" w:rsidP="009D416F">
      <w:pPr>
        <w:widowControl/>
        <w:autoSpaceDE w:val="0"/>
        <w:autoSpaceDN w:val="0"/>
        <w:adjustRightInd w:val="0"/>
        <w:rPr>
          <w:snapToGrid/>
          <w:kern w:val="0"/>
          <w:sz w:val="20"/>
        </w:rPr>
      </w:pPr>
      <w:r w:rsidRPr="00BA5FA9">
        <w:rPr>
          <w:i/>
          <w:iCs/>
          <w:snapToGrid/>
          <w:kern w:val="0"/>
          <w:sz w:val="20"/>
        </w:rPr>
        <w:t>Math and Science et al.</w:t>
      </w:r>
      <w:r w:rsidRPr="00BA5FA9">
        <w:rPr>
          <w:iCs/>
          <w:snapToGrid/>
          <w:kern w:val="0"/>
          <w:sz w:val="20"/>
        </w:rPr>
        <w:t xml:space="preserve">; </w:t>
      </w:r>
      <w:r w:rsidRPr="00BA5FA9">
        <w:rPr>
          <w:i/>
          <w:iCs/>
          <w:snapToGrid/>
          <w:kern w:val="0"/>
          <w:sz w:val="20"/>
        </w:rPr>
        <w:t>Schools and Libraries Universal Service Support Mechanism</w:t>
      </w:r>
      <w:r w:rsidRPr="00BA5FA9">
        <w:rPr>
          <w:snapToGrid/>
          <w:kern w:val="0"/>
          <w:sz w:val="20"/>
        </w:rPr>
        <w:t>, CC Docket No. 02-6, Order,</w:t>
      </w:r>
    </w:p>
    <w:p w14:paraId="637C2113" w14:textId="77777777" w:rsidR="009D416F" w:rsidRPr="00BA5FA9" w:rsidRDefault="009D416F" w:rsidP="009D416F">
      <w:pPr>
        <w:widowControl/>
        <w:autoSpaceDE w:val="0"/>
        <w:autoSpaceDN w:val="0"/>
        <w:adjustRightInd w:val="0"/>
        <w:rPr>
          <w:snapToGrid/>
          <w:kern w:val="0"/>
          <w:sz w:val="20"/>
        </w:rPr>
      </w:pPr>
      <w:r w:rsidRPr="00BA5FA9">
        <w:rPr>
          <w:snapToGrid/>
          <w:kern w:val="0"/>
          <w:sz w:val="20"/>
        </w:rPr>
        <w:t>25 FCC Rcd 9256, 9259, para. 8 (2010) (</w:t>
      </w:r>
      <w:r w:rsidRPr="00BA5FA9">
        <w:rPr>
          <w:i/>
          <w:iCs/>
          <w:snapToGrid/>
          <w:kern w:val="0"/>
          <w:sz w:val="20"/>
        </w:rPr>
        <w:t>Academy of Math and Science Order</w:t>
      </w:r>
      <w:r w:rsidRPr="00BA5FA9">
        <w:rPr>
          <w:snapToGrid/>
          <w:kern w:val="0"/>
          <w:sz w:val="20"/>
        </w:rPr>
        <w:t>) (finding special circumstances exist</w:t>
      </w:r>
    </w:p>
    <w:p w14:paraId="2C0DC3E6" w14:textId="77777777" w:rsidR="009D416F" w:rsidRPr="00BA5FA9" w:rsidRDefault="009D416F" w:rsidP="009D416F">
      <w:pPr>
        <w:widowControl/>
        <w:autoSpaceDE w:val="0"/>
        <w:autoSpaceDN w:val="0"/>
        <w:adjustRightInd w:val="0"/>
        <w:rPr>
          <w:snapToGrid/>
          <w:kern w:val="0"/>
          <w:sz w:val="20"/>
        </w:rPr>
      </w:pPr>
      <w:r w:rsidRPr="00BA5FA9">
        <w:rPr>
          <w:snapToGrid/>
          <w:kern w:val="0"/>
          <w:sz w:val="20"/>
        </w:rPr>
        <w:t>to justify granting waiver requests where, for example, petitioners filed their FCC Forms 471 within 14 days after</w:t>
      </w:r>
    </w:p>
    <w:p w14:paraId="27211AE9" w14:textId="77777777" w:rsidR="009D416F" w:rsidRPr="00BA5FA9" w:rsidRDefault="009D416F" w:rsidP="009D416F">
      <w:pPr>
        <w:pStyle w:val="FootnoteText"/>
      </w:pPr>
      <w:r w:rsidRPr="00BA5FA9">
        <w:t>the FCC Form 471 filing window deadline).</w:t>
      </w:r>
    </w:p>
  </w:footnote>
  <w:footnote w:id="17">
    <w:p w14:paraId="30635EAC" w14:textId="4D8982AE" w:rsidR="001D1ECB" w:rsidRPr="00BA5FA9" w:rsidRDefault="001D1ECB" w:rsidP="00A91F5C">
      <w:pPr>
        <w:pStyle w:val="FootnoteText"/>
      </w:pPr>
      <w:r w:rsidRPr="00BA5FA9">
        <w:rPr>
          <w:rStyle w:val="FootnoteReference"/>
        </w:rPr>
        <w:footnoteRef/>
      </w:r>
      <w:r w:rsidRPr="00BA5FA9">
        <w:t xml:space="preserve"> </w:t>
      </w:r>
      <w:r w:rsidRPr="00BA5FA9">
        <w:rPr>
          <w:i/>
          <w:iCs/>
        </w:rPr>
        <w:t>See</w:t>
      </w:r>
      <w:r w:rsidRPr="00BA5FA9">
        <w:t xml:space="preserve">, </w:t>
      </w:r>
      <w:r w:rsidRPr="00BA5FA9">
        <w:rPr>
          <w:i/>
          <w:iCs/>
        </w:rPr>
        <w:t>e.g</w:t>
      </w:r>
      <w:r w:rsidRPr="00BA5FA9">
        <w:t xml:space="preserve">., </w:t>
      </w:r>
      <w:r w:rsidRPr="00BA5FA9">
        <w:rPr>
          <w:i/>
          <w:iCs/>
        </w:rPr>
        <w:t>Requests for Review of Decisions of the Universal Service Administrator by Archer Public Library et al.</w:t>
      </w:r>
      <w:r w:rsidRPr="00BA5FA9">
        <w:t>;</w:t>
      </w:r>
      <w:r w:rsidRPr="00BA5FA9">
        <w:rPr>
          <w:i/>
          <w:iCs/>
        </w:rPr>
        <w:t xml:space="preserve"> Schools and Libraries Universal Service Support Mechanism</w:t>
      </w:r>
      <w:r w:rsidRPr="00BA5FA9">
        <w:t>, CC Docket No. 02-6, Order, 23 FCC Rcd 15518, 15521, n.19 (WCB 2008) (permitting correction of error concerning confused amounts for the whole district and amounts for individual schools).</w:t>
      </w:r>
    </w:p>
  </w:footnote>
  <w:footnote w:id="18">
    <w:p w14:paraId="78424FF9" w14:textId="11B7EB22" w:rsidR="001D1ECB" w:rsidRPr="00BA5FA9" w:rsidRDefault="001D1ECB">
      <w:pPr>
        <w:pStyle w:val="FootnoteText"/>
      </w:pPr>
      <w:r w:rsidRPr="00BA5FA9">
        <w:rPr>
          <w:rStyle w:val="FootnoteReference"/>
        </w:rPr>
        <w:footnoteRef/>
      </w:r>
      <w:r w:rsidRPr="00BA5FA9">
        <w:t xml:space="preserve"> </w:t>
      </w:r>
      <w:r w:rsidRPr="00BA5FA9">
        <w:rPr>
          <w:i/>
          <w:iCs/>
          <w:shd w:val="clear" w:color="auto" w:fill="FFFFFF"/>
        </w:rPr>
        <w:t>See Request for Review and/or Waiver of Decisions of the Universal Service Administrator by Ada Public Library</w:t>
      </w:r>
      <w:r w:rsidRPr="00BA5FA9">
        <w:rPr>
          <w:iCs/>
          <w:shd w:val="clear" w:color="auto" w:fill="FFFFFF"/>
        </w:rPr>
        <w:t xml:space="preserve">; </w:t>
      </w:r>
      <w:r w:rsidRPr="00BA5FA9">
        <w:rPr>
          <w:i/>
          <w:iCs/>
          <w:shd w:val="clear" w:color="auto" w:fill="FFFFFF"/>
        </w:rPr>
        <w:t>Schools and Libraries Universal Support Mechanism</w:t>
      </w:r>
      <w:r w:rsidRPr="00BA5FA9">
        <w:rPr>
          <w:shd w:val="clear" w:color="auto" w:fill="FFFFFF"/>
        </w:rPr>
        <w:t>, 32 FCC Rcd 1909, 1911, para. 6 (WCB 2017)</w:t>
      </w:r>
      <w:r w:rsidRPr="00BA5FA9">
        <w:rPr>
          <w:i/>
          <w:iCs/>
          <w:shd w:val="clear" w:color="auto" w:fill="FFFFFF"/>
        </w:rPr>
        <w:t xml:space="preserve"> </w:t>
      </w:r>
      <w:r w:rsidRPr="00BA5FA9">
        <w:rPr>
          <w:shd w:val="clear" w:color="auto" w:fill="FFFFFF"/>
        </w:rPr>
        <w:t>(granting a waiver for applicants who were unable to file a BEAR form because they were waiting for USAC to provide an FCC Form 498 ID or personal identification number (PIN) at the time of the deadline due to one-time influx of requests in the fall of 2016).</w:t>
      </w:r>
    </w:p>
  </w:footnote>
  <w:footnote w:id="19">
    <w:p w14:paraId="28BBFC6B" w14:textId="21026CE6" w:rsidR="001D1ECB" w:rsidRPr="00BA5FA9" w:rsidRDefault="001D1ECB" w:rsidP="005A3DD0">
      <w:pPr>
        <w:spacing w:after="120"/>
      </w:pPr>
      <w:r w:rsidRPr="00BA5FA9">
        <w:rPr>
          <w:sz w:val="20"/>
          <w:vertAlign w:val="superscript"/>
        </w:rPr>
        <w:footnoteRef/>
      </w:r>
      <w:r w:rsidRPr="00BA5FA9">
        <w:rPr>
          <w:sz w:val="20"/>
        </w:rPr>
        <w:t xml:space="preserve"> </w:t>
      </w:r>
      <w:r w:rsidRPr="00BA5FA9">
        <w:rPr>
          <w:i/>
          <w:sz w:val="20"/>
        </w:rPr>
        <w:t>See, e.g</w:t>
      </w:r>
      <w:r w:rsidRPr="00BA5FA9">
        <w:rPr>
          <w:sz w:val="20"/>
        </w:rPr>
        <w:t>.,</w:t>
      </w:r>
      <w:r w:rsidRPr="00BA5FA9">
        <w:rPr>
          <w:i/>
          <w:sz w:val="20"/>
        </w:rPr>
        <w:t xml:space="preserve"> ABC Unified School District Order</w:t>
      </w:r>
      <w:r w:rsidRPr="00BA5FA9">
        <w:rPr>
          <w:sz w:val="20"/>
        </w:rPr>
        <w:t xml:space="preserve">, 26 FCC Rcd at 11019, para. 2 (waiving the filing deadline for petitioners that submitted their appeals to the Commission or USAC only a few days late).  We make no finding on the underlying issues in these appeals and remand these applications back to USAC to make a determination on the merits. </w:t>
      </w:r>
      <w:r w:rsidRPr="00BA5FA9">
        <w:rPr>
          <w:i/>
          <w:sz w:val="20"/>
        </w:rPr>
        <w:t>See supra</w:t>
      </w:r>
      <w:r w:rsidRPr="00BA5FA9">
        <w:rPr>
          <w:sz w:val="20"/>
        </w:rPr>
        <w:t xml:space="preserve"> note 9.</w:t>
      </w:r>
    </w:p>
  </w:footnote>
  <w:footnote w:id="20">
    <w:p w14:paraId="19F77666" w14:textId="4D4D5D06" w:rsidR="001D1ECB" w:rsidRPr="00BA5FA9" w:rsidRDefault="001D1ECB">
      <w:pPr>
        <w:pStyle w:val="FootnoteText"/>
      </w:pPr>
      <w:r w:rsidRPr="00BA5FA9">
        <w:rPr>
          <w:rStyle w:val="FootnoteReference"/>
        </w:rPr>
        <w:footnoteRef/>
      </w:r>
      <w:r w:rsidRPr="00BA5FA9">
        <w:t xml:space="preserve"> </w:t>
      </w:r>
      <w:r w:rsidRPr="00BA5FA9">
        <w:rPr>
          <w:i/>
          <w:iCs/>
        </w:rPr>
        <w:t>See, e.g.</w:t>
      </w:r>
      <w:r w:rsidRPr="00BA5FA9">
        <w:t>,</w:t>
      </w:r>
      <w:r w:rsidRPr="00BA5FA9">
        <w:rPr>
          <w:i/>
          <w:iCs/>
        </w:rPr>
        <w:t xml:space="preserve"> Requests for Review of Decisions of the Universal Service Administrator by Spokane School District 81</w:t>
      </w:r>
      <w:r w:rsidRPr="00BA5FA9">
        <w:t xml:space="preserve">; </w:t>
      </w:r>
      <w:r w:rsidRPr="00BA5FA9">
        <w:rPr>
          <w:i/>
          <w:iCs/>
        </w:rPr>
        <w:t>Schools and Libraries Universal Service Support Mechanism</w:t>
      </w:r>
      <w:r w:rsidRPr="00BA5FA9">
        <w:t>,</w:t>
      </w:r>
      <w:r w:rsidRPr="00BA5FA9">
        <w:rPr>
          <w:i/>
          <w:iCs/>
        </w:rPr>
        <w:t xml:space="preserve"> </w:t>
      </w:r>
      <w:r w:rsidRPr="00BA5FA9">
        <w:t xml:space="preserve">CC Docket No. 02-6, Order, 28 FCC Rcd 6026 (WCB 2013) (denying appeal where applicant failed to use the price of eligible services as the primary factor and it is not clear from the record that the applicant selected the lowest-cost provider); </w:t>
      </w:r>
      <w:r w:rsidRPr="00BA5FA9">
        <w:rPr>
          <w:i/>
          <w:iCs/>
        </w:rPr>
        <w:t>see also, generally</w:t>
      </w:r>
      <w:r w:rsidRPr="00BA5FA9">
        <w:t xml:space="preserve">, </w:t>
      </w:r>
      <w:r w:rsidRPr="00BA5FA9">
        <w:rPr>
          <w:i/>
          <w:iCs/>
        </w:rPr>
        <w:t>Request for Review of the Decision of the Universal Service Administrator by Ysleta Independent School District et al</w:t>
      </w:r>
      <w:r w:rsidRPr="00BA5FA9">
        <w:t xml:space="preserve">.; </w:t>
      </w:r>
      <w:r w:rsidRPr="00BA5FA9">
        <w:rPr>
          <w:i/>
          <w:iCs/>
        </w:rPr>
        <w:t>Federal-State Joint Board on Universal Service</w:t>
      </w:r>
      <w:r w:rsidRPr="00BA5FA9">
        <w:t xml:space="preserve">; </w:t>
      </w:r>
      <w:r w:rsidRPr="00BA5FA9">
        <w:rPr>
          <w:i/>
          <w:iCs/>
        </w:rPr>
        <w:t>Changes to the Board of Directors of the National Exchange Carrier Association, Inc</w:t>
      </w:r>
      <w:r w:rsidRPr="00BA5FA9">
        <w:t xml:space="preserve">., CC Docket Nos. 96-45, 97-21, Order, 18 FCC Rcd 26407, 26410, para. 52 (2003) (explaining that “[t]he prices relevant to our competitive bidding requirements are those of eligible services”). </w:t>
      </w:r>
    </w:p>
  </w:footnote>
  <w:footnote w:id="21">
    <w:p w14:paraId="3227EA29" w14:textId="18465F4A" w:rsidR="001D1ECB" w:rsidRPr="00BA5FA9" w:rsidRDefault="001D1ECB">
      <w:pPr>
        <w:pStyle w:val="FootnoteText"/>
      </w:pPr>
      <w:r w:rsidRPr="00BA5FA9">
        <w:rPr>
          <w:rStyle w:val="FootnoteReference"/>
        </w:rPr>
        <w:footnoteRef/>
      </w:r>
      <w:r w:rsidRPr="00BA5FA9">
        <w:t xml:space="preserve"> </w:t>
      </w:r>
      <w:r w:rsidRPr="00BA5FA9">
        <w:rPr>
          <w:i/>
          <w:iCs/>
          <w:shd w:val="clear" w:color="auto" w:fill="FFFFFF"/>
        </w:rPr>
        <w:t>See, e.g</w:t>
      </w:r>
      <w:r w:rsidRPr="00BA5FA9">
        <w:rPr>
          <w:shd w:val="clear" w:color="auto" w:fill="FFFFFF"/>
        </w:rPr>
        <w:t>.,</w:t>
      </w:r>
      <w:r w:rsidRPr="00BA5FA9">
        <w:rPr>
          <w:i/>
          <w:iCs/>
          <w:shd w:val="clear" w:color="auto" w:fill="FFFFFF"/>
        </w:rPr>
        <w:t xml:space="preserve"> Requests for Review of Decisions of the Universal Service Administrator by Central Islip Free Union School District et al</w:t>
      </w:r>
      <w:r w:rsidRPr="00BA5FA9">
        <w:rPr>
          <w:shd w:val="clear" w:color="auto" w:fill="FFFFFF"/>
        </w:rPr>
        <w:t>;</w:t>
      </w:r>
      <w:r w:rsidRPr="00BA5FA9">
        <w:rPr>
          <w:i/>
          <w:iCs/>
          <w:shd w:val="clear" w:color="auto" w:fill="FFFFFF"/>
        </w:rPr>
        <w:t xml:space="preserve"> Schools and Libraries Universal Service Support Mechanism</w:t>
      </w:r>
      <w:r w:rsidRPr="00BA5FA9">
        <w:rPr>
          <w:shd w:val="clear" w:color="auto" w:fill="FFFFFF"/>
        </w:rPr>
        <w:t>, CC Docket No. 02-6, Order, 26 FCC Rcd 8630, 8635-36, paras. 11-12 (WCB 2011) (</w:t>
      </w:r>
      <w:r w:rsidRPr="00BA5FA9">
        <w:rPr>
          <w:i/>
          <w:shd w:val="clear" w:color="auto" w:fill="FFFFFF"/>
        </w:rPr>
        <w:t>Central Islip Order</w:t>
      </w:r>
      <w:r w:rsidRPr="00BA5FA9">
        <w:rPr>
          <w:shd w:val="clear" w:color="auto" w:fill="FFFFFF"/>
        </w:rPr>
        <w:t>) (denying the request for waiver of petitioners where USAC found they did not carefully consider all bids submitted in response to their FCC Form 470 postings in accordance); 47 CFR § 54.511.</w:t>
      </w:r>
    </w:p>
  </w:footnote>
  <w:footnote w:id="22">
    <w:p w14:paraId="6A170E9A" w14:textId="057C2D31" w:rsidR="001D1ECB" w:rsidRPr="00BA5FA9" w:rsidRDefault="001D1ECB">
      <w:pPr>
        <w:pStyle w:val="FootnoteText"/>
      </w:pPr>
      <w:r w:rsidRPr="00BA5FA9">
        <w:rPr>
          <w:rStyle w:val="FootnoteReference"/>
        </w:rPr>
        <w:footnoteRef/>
      </w:r>
      <w:r w:rsidRPr="00BA5FA9">
        <w:t xml:space="preserve"> </w:t>
      </w:r>
      <w:r w:rsidRPr="00BA5FA9">
        <w:rPr>
          <w:i/>
          <w:iCs/>
        </w:rPr>
        <w:t>See, e.g.</w:t>
      </w:r>
      <w:r w:rsidRPr="00BA5FA9">
        <w:t>,</w:t>
      </w:r>
      <w:r w:rsidRPr="00BA5FA9">
        <w:rPr>
          <w:i/>
          <w:iCs/>
        </w:rPr>
        <w:t xml:space="preserve"> Requests for Waiver &amp; Review of Decisions of the Universal Service Administrator by Networks &amp; More! Inc., et. al; Schools and Libraries Universal Service Support Mechanism</w:t>
      </w:r>
      <w:r w:rsidRPr="00BA5FA9">
        <w:t xml:space="preserve">, CC Docket No. 02-6, Order, 27 FCC Rcd 2564, 2565 (WCB 2012) (denying appeal where service provider assisted applicants with their competitive bidding process, and “emphasiz[ing] that any direct involvement by the service provider in the preparation and submission of the FCC Form 470, even clerical or data entry assistance, is a violation of the Commission’s competitive bidding rules”).  Although Integrity Communications denies all allegations of improper service provider involvement, Vanguard Academy’s Business Manager informed USAC that Integrity Communications created the bid evaluation matrix used to evaluate the bids received during Funding Years 2007-2009 and Integrity Communications provided responses to Vanguard Academy’s questions during the bidding phase of the application process.  Additionally, we deny Application No. 577149 on the basis that Vanguard Academy failed to consider all bids submitted in response to its FCC Form 470.  </w:t>
      </w:r>
      <w:r w:rsidRPr="00BA5FA9">
        <w:rPr>
          <w:i/>
          <w:iCs/>
        </w:rPr>
        <w:t>See, e.g.</w:t>
      </w:r>
      <w:r w:rsidRPr="00BA5FA9">
        <w:t>,</w:t>
      </w:r>
      <w:r w:rsidRPr="00BA5FA9">
        <w:rPr>
          <w:i/>
          <w:iCs/>
        </w:rPr>
        <w:t xml:space="preserve"> Central Islip</w:t>
      </w:r>
      <w:r w:rsidRPr="00BA5FA9">
        <w:rPr>
          <w:i/>
        </w:rPr>
        <w:t xml:space="preserve"> Order</w:t>
      </w:r>
      <w:r w:rsidRPr="00BA5FA9">
        <w:t xml:space="preserve">, 26 FCC Rcd at 8640, para. 22 (denying appeal where applicant failed to carefully consider all bids submitted in response to its FCC Form 470 posting).  We also deny Application No. 685852 on the basis that Vanguard Academy failed to adhere to its own bid evaluation criteria by not awarding the highest points for cost to the lowest costing vendor. </w:t>
      </w:r>
      <w:r w:rsidRPr="00BA5FA9">
        <w:rPr>
          <w:i/>
          <w:iCs/>
        </w:rPr>
        <w:t>See, e.g.</w:t>
      </w:r>
      <w:r w:rsidRPr="00BA5FA9">
        <w:t xml:space="preserve">, </w:t>
      </w:r>
      <w:r w:rsidRPr="00BA5FA9">
        <w:rPr>
          <w:i/>
          <w:iCs/>
        </w:rPr>
        <w:t>Central Islip Order</w:t>
      </w:r>
      <w:r w:rsidRPr="00BA5FA9">
        <w:t xml:space="preserve">, 26 FCC Rcd at 8638, para. 17 (denying funding requests where the evidence demonstrated that applicant “failed to adhere to its own evaluation criteria in the vendor selection process”).  At this time, we do not address the cost-effective issue raised by USAC for Application Nos. 577149, 629573, and 685852 as there are grounds for denying these applications. </w:t>
      </w:r>
    </w:p>
  </w:footnote>
  <w:footnote w:id="23">
    <w:p w14:paraId="104E1162" w14:textId="1F8703E9" w:rsidR="001D1ECB" w:rsidRPr="00BA5FA9" w:rsidRDefault="001D1ECB" w:rsidP="77AE6CC7">
      <w:pPr>
        <w:spacing w:after="120"/>
        <w:rPr>
          <w:sz w:val="20"/>
        </w:rPr>
      </w:pPr>
      <w:r w:rsidRPr="00BA5FA9">
        <w:rPr>
          <w:rStyle w:val="FootnoteReference"/>
          <w:snapToGrid/>
          <w:kern w:val="0"/>
        </w:rPr>
        <w:footnoteRef/>
      </w:r>
      <w:r w:rsidRPr="00BA5FA9">
        <w:rPr>
          <w:rStyle w:val="FootnoteReference"/>
          <w:snapToGrid/>
          <w:kern w:val="0"/>
        </w:rPr>
        <w:t xml:space="preserve"> </w:t>
      </w:r>
      <w:r w:rsidRPr="00BA5FA9">
        <w:rPr>
          <w:i/>
          <w:iCs/>
          <w:sz w:val="20"/>
        </w:rPr>
        <w:t>See, e.g.</w:t>
      </w:r>
      <w:r w:rsidRPr="00BA5FA9">
        <w:rPr>
          <w:sz w:val="20"/>
        </w:rPr>
        <w:t>,</w:t>
      </w:r>
      <w:r w:rsidRPr="00BA5FA9">
        <w:rPr>
          <w:i/>
          <w:iCs/>
          <w:sz w:val="20"/>
        </w:rPr>
        <w:t xml:space="preserve"> Requests for Waiver of Decisions of the Universal Service Administrator by Ada School District et al.</w:t>
      </w:r>
      <w:r w:rsidRPr="00BA5FA9">
        <w:rPr>
          <w:sz w:val="20"/>
        </w:rPr>
        <w:t>;</w:t>
      </w:r>
      <w:r w:rsidRPr="00BA5FA9">
        <w:rPr>
          <w:i/>
          <w:iCs/>
          <w:sz w:val="20"/>
        </w:rPr>
        <w:t xml:space="preserve"> Schools and Libraries Universal Service Support Mechanism</w:t>
      </w:r>
      <w:r w:rsidRPr="00BA5FA9">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BA5FA9">
        <w:rPr>
          <w:i/>
          <w:iCs/>
          <w:sz w:val="20"/>
        </w:rPr>
        <w:t>see also Modernizing the E-rate Program for Schools and Libraries</w:t>
      </w:r>
      <w:r w:rsidRPr="00BA5FA9">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24">
    <w:p w14:paraId="4AF8A05B" w14:textId="40A97F96" w:rsidR="001D1ECB" w:rsidRPr="00BA5FA9" w:rsidRDefault="001D1ECB">
      <w:pPr>
        <w:pStyle w:val="FootnoteText"/>
      </w:pPr>
      <w:r w:rsidRPr="00BA5FA9">
        <w:rPr>
          <w:rStyle w:val="FootnoteReference"/>
        </w:rPr>
        <w:footnoteRef/>
      </w:r>
      <w:r w:rsidRPr="00BA5FA9">
        <w:t xml:space="preserve"> FRNs 2781030, 2781649, and 2781614 were fully disbursed.</w:t>
      </w:r>
    </w:p>
  </w:footnote>
  <w:footnote w:id="25">
    <w:p w14:paraId="7AF54FC7" w14:textId="179629F5" w:rsidR="001D1ECB" w:rsidRPr="00BA5FA9" w:rsidRDefault="001D1ECB">
      <w:pPr>
        <w:pStyle w:val="FootnoteText"/>
      </w:pPr>
      <w:r w:rsidRPr="00BA5FA9">
        <w:rPr>
          <w:rStyle w:val="FootnoteReference"/>
        </w:rPr>
        <w:footnoteRef/>
      </w:r>
      <w:r w:rsidRPr="00BA5FA9">
        <w:t xml:space="preserve"> </w:t>
      </w:r>
      <w:r w:rsidRPr="00BA5FA9">
        <w:rPr>
          <w:i/>
          <w:iCs/>
        </w:rPr>
        <w:t>See, e.g.</w:t>
      </w:r>
      <w:r w:rsidRPr="00BA5FA9">
        <w:t xml:space="preserve">, </w:t>
      </w:r>
      <w:r w:rsidRPr="00BA5FA9">
        <w:rPr>
          <w:i/>
          <w:iCs/>
        </w:rPr>
        <w:t>Request for Waiver and Review of Decisions of the Universal Service Administrator by Academy of Math and Science et al.</w:t>
      </w:r>
      <w:r w:rsidRPr="00BA5FA9">
        <w:t xml:space="preserve">; </w:t>
      </w:r>
      <w:r w:rsidRPr="00BA5FA9">
        <w:rPr>
          <w:i/>
          <w:iCs/>
        </w:rPr>
        <w:t>Schools and Libraries Universal Service Support Mechanism</w:t>
      </w:r>
      <w:r w:rsidRPr="00BA5FA9">
        <w:t xml:space="preserve">, CC Docket No. 02-6, Order, 25 FCC Rcd 9256, 9259, para. 8 (2010) (denying requests for waiver of the FCC Form 471 filing window deadline where petitioners failed to present special circumstances justifying waiver of our rules).  </w:t>
      </w:r>
    </w:p>
  </w:footnote>
  <w:footnote w:id="26">
    <w:p w14:paraId="10FE25B7" w14:textId="1D51B879" w:rsidR="001D1ECB" w:rsidRPr="00BA5FA9" w:rsidRDefault="001D1ECB" w:rsidP="00E10157">
      <w:pPr>
        <w:pStyle w:val="FootnoteText"/>
      </w:pPr>
      <w:r w:rsidRPr="00BA5FA9">
        <w:rPr>
          <w:rStyle w:val="FootnoteReference"/>
        </w:rPr>
        <w:footnoteRef/>
      </w:r>
      <w:r w:rsidRPr="00BA5FA9">
        <w:t xml:space="preserve"> Note, although Harkham-Goan Academy petitioned to correct a clerical error on a timely-filed FCC Form 471, we find that the application at issue was filed late. </w:t>
      </w:r>
    </w:p>
  </w:footnote>
  <w:footnote w:id="27">
    <w:p w14:paraId="6C5AC559" w14:textId="6A48344A" w:rsidR="001D1ECB" w:rsidRPr="00BA5FA9" w:rsidRDefault="001D1ECB" w:rsidP="00823537">
      <w:pPr>
        <w:pStyle w:val="FootnoteText"/>
      </w:pPr>
      <w:r w:rsidRPr="00BA5FA9">
        <w:rPr>
          <w:rStyle w:val="FootnoteReference"/>
        </w:rPr>
        <w:footnoteRef/>
      </w:r>
      <w:r w:rsidRPr="00BA5FA9">
        <w:t xml:space="preserve"> </w:t>
      </w:r>
      <w:r w:rsidRPr="00BA5FA9">
        <w:rPr>
          <w:i/>
          <w:iCs/>
        </w:rPr>
        <w:t>See, e.g.</w:t>
      </w:r>
      <w:r w:rsidRPr="00BA5FA9">
        <w:rPr>
          <w:iCs/>
        </w:rPr>
        <w:t>,</w:t>
      </w:r>
      <w:r w:rsidRPr="00BA5FA9">
        <w:rPr>
          <w:i/>
          <w:iCs/>
        </w:rPr>
        <w:t xml:space="preserve"> Request for Review of a Decision of the Universal Service Administrator by Paterson School District; Schools and Libraries Universal Service Support Mechanism</w:t>
      </w:r>
      <w:r w:rsidRPr="00BA5FA9">
        <w:t xml:space="preserve">, CC Docket </w:t>
      </w:r>
      <w:r w:rsidR="005B0445">
        <w:t xml:space="preserve">No. </w:t>
      </w:r>
      <w:r w:rsidRPr="00BA5FA9">
        <w:t xml:space="preserve">02-6, Order, 21 FCC Rcd 13101 (WCB 2006) (providing a waiver to an applicant to receive funding beyond the contract expiration date of a state master contract, but only because the same contract had an option to extend, which was exercised).  Here, applicant seeks funding for service from a new provider based on a new state master contract, beyond the expiration date of the original contract, even though it did not follow E-rate rules for contracts that would expire during the funding year and be replaced with a new state master contracts.  It also suggests that it received conflicting advice from third parties about what it should do.  </w:t>
      </w:r>
      <w:r w:rsidRPr="00BA5FA9">
        <w:rPr>
          <w:i/>
        </w:rPr>
        <w:t>See, e.g</w:t>
      </w:r>
      <w:r w:rsidRPr="00BA5FA9">
        <w:t xml:space="preserve">., </w:t>
      </w:r>
      <w:r w:rsidRPr="00BA5FA9">
        <w:rPr>
          <w:i/>
        </w:rPr>
        <w:t>Request for Review by Sullins Academy of the Decision of the Universal Service Administrator</w:t>
      </w:r>
      <w:r w:rsidRPr="00BA5FA9">
        <w:t xml:space="preserve">; </w:t>
      </w:r>
      <w:r w:rsidRPr="00BA5FA9">
        <w:rPr>
          <w:i/>
        </w:rPr>
        <w:t>Changes to the Board of Directors of the National Exchange Carrier Association, Inc</w:t>
      </w:r>
      <w:r w:rsidRPr="00BA5FA9">
        <w:t>., CC Docket Nos. 96-45, 97-21, Order, 17 FCC Rcd 23829 (2002) (stating that where a party may have received erroneous advice, the government is not estopped from enforcing its rules in a manner that is inconsistent with the advice provided by the employee).</w:t>
      </w:r>
    </w:p>
  </w:footnote>
  <w:footnote w:id="28">
    <w:p w14:paraId="3B6D1DFE" w14:textId="31325A76" w:rsidR="001D1ECB" w:rsidRPr="00BA5FA9" w:rsidRDefault="001D1ECB" w:rsidP="00455CE3">
      <w:pPr>
        <w:pStyle w:val="FootnoteText"/>
      </w:pPr>
      <w:r w:rsidRPr="00BA5FA9">
        <w:rPr>
          <w:rStyle w:val="FootnoteReference"/>
        </w:rPr>
        <w:footnoteRef/>
      </w:r>
      <w:r w:rsidRPr="00BA5FA9">
        <w:rPr>
          <w:i/>
          <w:iCs/>
        </w:rPr>
        <w:t xml:space="preserve"> See, e.g.</w:t>
      </w:r>
      <w:r w:rsidRPr="00BA5FA9">
        <w:t>,</w:t>
      </w:r>
      <w:r w:rsidRPr="00BA5FA9">
        <w:rPr>
          <w:i/>
          <w:iCs/>
        </w:rPr>
        <w:t xml:space="preserve"> Requests for Review of Decisions of the Universal Service Administrator by Agra Public Schools I-134 et al.</w:t>
      </w:r>
      <w:r w:rsidRPr="00BA5FA9">
        <w:t xml:space="preserve">; </w:t>
      </w:r>
      <w:r w:rsidRPr="00BA5FA9">
        <w:rPr>
          <w:i/>
          <w:iCs/>
        </w:rPr>
        <w:t>Schools and Libraries Universal Service Support Mechanism</w:t>
      </w:r>
      <w:r w:rsidRPr="00BA5FA9">
        <w:t xml:space="preserve">, CC Docket No. 02-6, Order, 25 FCC Rcd 5684 (WCB 2010); </w:t>
      </w:r>
      <w:r w:rsidRPr="00BA5FA9">
        <w:rPr>
          <w:i/>
          <w:iCs/>
        </w:rPr>
        <w:t>Requests for Waiver or Review of Decisions of the Universal Service Administrator by Bound Brook School District et al.</w:t>
      </w:r>
      <w:r w:rsidRPr="00BA5FA9">
        <w:t>;</w:t>
      </w:r>
      <w:r w:rsidRPr="00BA5FA9">
        <w:rPr>
          <w:i/>
          <w:iCs/>
        </w:rPr>
        <w:t xml:space="preserve"> Schools and Libraries Universal Service Support Mechanism</w:t>
      </w:r>
      <w:r w:rsidRPr="00BA5FA9">
        <w:t>, CC Docket No. 02-6, Order, 29 FCC Rcd 5823 (WCB 2014)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 w:id="29">
    <w:p w14:paraId="7BF2D43D" w14:textId="6A84C5B1" w:rsidR="001D1ECB" w:rsidRPr="00BA5FA9" w:rsidRDefault="001D1ECB">
      <w:pPr>
        <w:pStyle w:val="FootnoteText"/>
      </w:pPr>
      <w:r w:rsidRPr="00BA5FA9">
        <w:rPr>
          <w:rStyle w:val="FootnoteReference"/>
        </w:rPr>
        <w:footnoteRef/>
      </w:r>
      <w:r w:rsidRPr="00BA5FA9">
        <w:t xml:space="preserve"> The date of the notification letter for invoice 2424705 was October 31, 2016.</w:t>
      </w:r>
    </w:p>
  </w:footnote>
  <w:footnote w:id="30">
    <w:p w14:paraId="6394A518" w14:textId="77777777" w:rsidR="001D1ECB" w:rsidRPr="00BA5FA9" w:rsidRDefault="001D1ECB" w:rsidP="00946786">
      <w:pPr>
        <w:pStyle w:val="FootnoteText"/>
      </w:pPr>
      <w:r w:rsidRPr="00BA5FA9">
        <w:rPr>
          <w:rStyle w:val="FootnoteReference"/>
        </w:rPr>
        <w:footnoteRef/>
      </w:r>
      <w:r w:rsidRPr="00BA5FA9">
        <w:t xml:space="preserve"> USAC denied Gonzales Community Health Center’s (Gonzales) requests for support after determining that it signed service contracts with TeleQuality Communications, Inc. (TeleQuality) prior to posting a FY 2016 FCC Form 465 and initiating a competitive bidding process for FY 2016.  </w:t>
      </w:r>
      <w:r w:rsidRPr="00BA5FA9">
        <w:rPr>
          <w:i/>
          <w:iCs/>
        </w:rPr>
        <w:t xml:space="preserve">See </w:t>
      </w:r>
      <w:r w:rsidRPr="00BA5FA9">
        <w:t xml:space="preserve">Letter from USAC, Rural Health Care Division, to Mr. Raziel De La Barreda, Gonzales Community Health Center (dated Jan. 11, 2017) (concerning funding request numbers (FRNs) 1687929 and 1687934).  In its appeal, TeleQuality claims that its contracts with Gonzales were competitively bid pursuant to an FCC Form 465 that Gonzales posted in FY 2005 and that, consistent with the </w:t>
      </w:r>
      <w:r w:rsidRPr="00BA5FA9">
        <w:rPr>
          <w:i/>
          <w:iCs/>
        </w:rPr>
        <w:t>Waukon Order</w:t>
      </w:r>
      <w:r w:rsidRPr="00BA5FA9">
        <w:t xml:space="preserve">, the applications at issue should have been approved for support.  </w:t>
      </w:r>
      <w:r w:rsidRPr="00BA5FA9">
        <w:rPr>
          <w:i/>
          <w:iCs/>
        </w:rPr>
        <w:t>See</w:t>
      </w:r>
      <w:r w:rsidRPr="00BA5FA9">
        <w:t xml:space="preserve"> TeleQuality Appeal; </w:t>
      </w:r>
      <w:r w:rsidRPr="00BA5FA9">
        <w:rPr>
          <w:i/>
          <w:iCs/>
        </w:rPr>
        <w:t>Request for Review Franciscan Skemp Waukon Clinic</w:t>
      </w:r>
      <w:r w:rsidRPr="00BA5FA9">
        <w:t>, WC Docket No. 02-60, Order, 29 FCC Rcd 11714, 11715, para. 3 (2014) (</w:t>
      </w:r>
      <w:r w:rsidRPr="00BA5FA9">
        <w:rPr>
          <w:i/>
          <w:iCs/>
        </w:rPr>
        <w:t>Waukon Order</w:t>
      </w:r>
      <w:r w:rsidRPr="00BA5FA9">
        <w:t xml:space="preserve">).  The record shows that Gonzales signed new service contracts with TeleQuality on April 5, 2016, more than one year after Gonzales posted its FY 2015 FCC Form 465 and 39 days before it posted an FCC Form 465 for FY 2016.  TeleQuality officially activated the contracted services on July 1, 2016, </w:t>
      </w:r>
      <w:r w:rsidRPr="00BA5FA9">
        <w:rPr>
          <w:i/>
          <w:iCs/>
        </w:rPr>
        <w:t>i.e</w:t>
      </w:r>
      <w:r w:rsidRPr="00BA5FA9">
        <w:t xml:space="preserve">., the beginning of FY 2016, and the contract term was to commence on that date.  </w:t>
      </w:r>
      <w:r w:rsidRPr="00BA5FA9">
        <w:rPr>
          <w:i/>
          <w:iCs/>
        </w:rPr>
        <w:t>See, e.g.,</w:t>
      </w:r>
      <w:r w:rsidRPr="00BA5FA9">
        <w:t xml:space="preserve"> TeleQuality Appeal, Attachment 1.  The exception outlined in the </w:t>
      </w:r>
      <w:r w:rsidRPr="00BA5FA9">
        <w:rPr>
          <w:i/>
          <w:iCs/>
        </w:rPr>
        <w:t>Waukon Order</w:t>
      </w:r>
      <w:r w:rsidRPr="00BA5FA9">
        <w:t xml:space="preserve"> applies to the continuation of services from one FY to the next under an existing, active contract; it does not apply to new contracts that were not in effect the previous FY or to new contracts for services that had not been activated in the previous FY.  Because, in this instance, the contract term began on July 1, 2016, and the underlying services had not been activated in FY 2015, Gonzales could not have chosen to continue services from FY 2015 to FY 2016 under </w:t>
      </w:r>
      <w:r w:rsidRPr="00BA5FA9">
        <w:rPr>
          <w:i/>
          <w:iCs/>
        </w:rPr>
        <w:t>Waukon</w:t>
      </w:r>
      <w:r w:rsidRPr="00BA5FA9">
        <w:t xml:space="preserve">.  Rather, we agree with USAC’s assessment that the April 5, 2016 TeleQuality contracts were new contracts for FY 2016 executed 39 days before Gonzales posted its FY 2016 FCC Form 465.  The fact that Gonzales did not receive bids from any other service provider during the 28-day waiting period does not cure Gonzales’s error in prematurely signing a contract with TeleQuality.  </w:t>
      </w:r>
      <w:r w:rsidRPr="00BA5FA9">
        <w:rPr>
          <w:i/>
          <w:iCs/>
        </w:rPr>
        <w:t>See Waukon Order</w:t>
      </w:r>
      <w:r w:rsidRPr="00BA5FA9">
        <w:t xml:space="preserve">, 29 FCC Rcd at 11717, para. 8.  TeleQuality has not presented evidence demonstrating that USAC erred in its decisions or that Gonzales otherwise complied with RHC program rules.  Moreover, the underlying record in this instance does not reveal the existence of special circumstances warranting a waiver of RHC program rules.  </w:t>
      </w:r>
      <w:r w:rsidRPr="00BA5FA9">
        <w:rPr>
          <w:i/>
          <w:iCs/>
        </w:rPr>
        <w:t>See</w:t>
      </w:r>
      <w:r w:rsidRPr="00BA5FA9">
        <w:t xml:space="preserve"> </w:t>
      </w:r>
      <w:r w:rsidRPr="00BA5FA9">
        <w:rPr>
          <w:i/>
          <w:iCs/>
        </w:rPr>
        <w:t>Northeast Cellular Telephone Co. v. FCC</w:t>
      </w:r>
      <w:r w:rsidRPr="00BA5FA9">
        <w:t xml:space="preserve">, 897 F.2d 1164, 1166 (D.C. Cir. 1990).  Consequently, we deny TeleQuality’s request for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0ACB" w14:textId="77777777" w:rsidR="000F5298" w:rsidRDefault="000F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4754D" w14:textId="77777777" w:rsidR="000F5298" w:rsidRDefault="000F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19137" w14:textId="39C38264" w:rsidR="001D1ECB" w:rsidRPr="00B338A9" w:rsidRDefault="001D1ECB"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9BC7A" w14:textId="77777777" w:rsidR="001D1ECB" w:rsidRDefault="001D1ECB" w:rsidP="00D47505">
                          <w:pPr>
                            <w:rPr>
                              <w:rFonts w:ascii="Arial" w:hAnsi="Arial"/>
                              <w:b/>
                            </w:rPr>
                          </w:pPr>
                          <w:r>
                            <w:rPr>
                              <w:rFonts w:ascii="Arial" w:hAnsi="Arial"/>
                              <w:b/>
                            </w:rPr>
                            <w:t>Federal Communications Commission</w:t>
                          </w:r>
                        </w:p>
                        <w:p w14:paraId="0D006B77" w14:textId="77777777" w:rsidR="001D1ECB" w:rsidRDefault="001D1E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1D1ECB" w:rsidRDefault="001D1EC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739BC7A" w14:textId="77777777" w:rsidR="001D1ECB" w:rsidRDefault="001D1ECB" w:rsidP="00D47505">
                    <w:pPr>
                      <w:rPr>
                        <w:rFonts w:ascii="Arial" w:hAnsi="Arial"/>
                        <w:b/>
                      </w:rPr>
                    </w:pPr>
                    <w:r>
                      <w:rPr>
                        <w:rFonts w:ascii="Arial" w:hAnsi="Arial"/>
                        <w:b/>
                      </w:rPr>
                      <w:t>Federal Communications Commission</w:t>
                    </w:r>
                  </w:p>
                  <w:p w14:paraId="0D006B77" w14:textId="77777777" w:rsidR="001D1ECB" w:rsidRDefault="001D1E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4277138" w14:textId="77777777" w:rsidR="001D1ECB" w:rsidRDefault="001D1ECB"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14:paraId="238CDC33" w14:textId="77777777" w:rsidR="001D1ECB" w:rsidRDefault="001D1ECB"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2FFE45F"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F231A" w14:textId="77777777" w:rsidR="001D1ECB" w:rsidRDefault="001D1ECB" w:rsidP="00D47505">
                          <w:pPr>
                            <w:spacing w:before="40"/>
                            <w:jc w:val="right"/>
                            <w:rPr>
                              <w:rFonts w:ascii="Arial" w:hAnsi="Arial"/>
                              <w:b/>
                              <w:sz w:val="16"/>
                            </w:rPr>
                          </w:pPr>
                          <w:r>
                            <w:rPr>
                              <w:rFonts w:ascii="Arial" w:hAnsi="Arial"/>
                              <w:b/>
                              <w:sz w:val="16"/>
                            </w:rPr>
                            <w:t>News Media Information 202 / 418-0500</w:t>
                          </w:r>
                        </w:p>
                        <w:p w14:paraId="2D0273E3" w14:textId="6933DFD0" w:rsidR="001D1ECB" w:rsidRDefault="001D1EC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274F7A">
                            <w:rPr>
                              <w:rFonts w:ascii="Arial" w:hAnsi="Arial"/>
                              <w:b/>
                              <w:sz w:val="16"/>
                            </w:rPr>
                            <w:instrText>HYPERLINK "https://www.fcc.gov/"</w:instrText>
                          </w:r>
                          <w:r w:rsidR="00274F7A">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14:paraId="5224A454" w14:textId="77777777" w:rsidR="001D1ECB" w:rsidRDefault="001D1EC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E4F231A" w14:textId="77777777" w:rsidR="001D1ECB" w:rsidRDefault="001D1ECB" w:rsidP="00D47505">
                    <w:pPr>
                      <w:spacing w:before="40"/>
                      <w:jc w:val="right"/>
                      <w:rPr>
                        <w:rFonts w:ascii="Arial" w:hAnsi="Arial"/>
                        <w:b/>
                        <w:sz w:val="16"/>
                      </w:rPr>
                    </w:pPr>
                    <w:r>
                      <w:rPr>
                        <w:rFonts w:ascii="Arial" w:hAnsi="Arial"/>
                        <w:b/>
                        <w:sz w:val="16"/>
                      </w:rPr>
                      <w:t>News Media Information 202 / 418-0500</w:t>
                    </w:r>
                  </w:p>
                  <w:p w14:paraId="2D0273E3" w14:textId="6933DFD0" w:rsidR="001D1ECB" w:rsidRDefault="001D1EC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274F7A">
                      <w:rPr>
                        <w:rFonts w:ascii="Arial" w:hAnsi="Arial"/>
                        <w:b/>
                        <w:sz w:val="16"/>
                      </w:rPr>
                      <w:instrText>HYPERLINK "https://www.fcc.gov/"</w:instrText>
                    </w:r>
                    <w:r w:rsidR="00274F7A">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14:paraId="5224A454" w14:textId="77777777" w:rsidR="001D1ECB" w:rsidRDefault="001D1EC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345"/>
    <w:rsid w:val="000009C7"/>
    <w:rsid w:val="00001298"/>
    <w:rsid w:val="000014A2"/>
    <w:rsid w:val="00003A9D"/>
    <w:rsid w:val="00003FE5"/>
    <w:rsid w:val="00004582"/>
    <w:rsid w:val="00004AB0"/>
    <w:rsid w:val="00005617"/>
    <w:rsid w:val="0000585A"/>
    <w:rsid w:val="0000616D"/>
    <w:rsid w:val="00010ECD"/>
    <w:rsid w:val="000114A8"/>
    <w:rsid w:val="00011733"/>
    <w:rsid w:val="00011CEC"/>
    <w:rsid w:val="00012645"/>
    <w:rsid w:val="000137DD"/>
    <w:rsid w:val="000142BA"/>
    <w:rsid w:val="00014356"/>
    <w:rsid w:val="00015A1D"/>
    <w:rsid w:val="00016034"/>
    <w:rsid w:val="00016694"/>
    <w:rsid w:val="000179F5"/>
    <w:rsid w:val="00017E50"/>
    <w:rsid w:val="00020626"/>
    <w:rsid w:val="00021438"/>
    <w:rsid w:val="00021EBC"/>
    <w:rsid w:val="000228F7"/>
    <w:rsid w:val="00022F62"/>
    <w:rsid w:val="00023DC3"/>
    <w:rsid w:val="0002561B"/>
    <w:rsid w:val="00025A02"/>
    <w:rsid w:val="000260BC"/>
    <w:rsid w:val="0002661B"/>
    <w:rsid w:val="0003106B"/>
    <w:rsid w:val="000313B0"/>
    <w:rsid w:val="00031979"/>
    <w:rsid w:val="00031F5F"/>
    <w:rsid w:val="0003205A"/>
    <w:rsid w:val="00032809"/>
    <w:rsid w:val="00033361"/>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2B19"/>
    <w:rsid w:val="00042C41"/>
    <w:rsid w:val="00043F79"/>
    <w:rsid w:val="000447E3"/>
    <w:rsid w:val="00044BB9"/>
    <w:rsid w:val="00050B04"/>
    <w:rsid w:val="00050E14"/>
    <w:rsid w:val="0005540D"/>
    <w:rsid w:val="00055B07"/>
    <w:rsid w:val="00056417"/>
    <w:rsid w:val="00056C0E"/>
    <w:rsid w:val="000573F4"/>
    <w:rsid w:val="000577E6"/>
    <w:rsid w:val="00057F1D"/>
    <w:rsid w:val="000606B4"/>
    <w:rsid w:val="000609EE"/>
    <w:rsid w:val="000612FF"/>
    <w:rsid w:val="0006155C"/>
    <w:rsid w:val="0006158B"/>
    <w:rsid w:val="00061DB2"/>
    <w:rsid w:val="000642D7"/>
    <w:rsid w:val="00065E5B"/>
    <w:rsid w:val="00066844"/>
    <w:rsid w:val="0007050F"/>
    <w:rsid w:val="00070A94"/>
    <w:rsid w:val="000713FC"/>
    <w:rsid w:val="00071524"/>
    <w:rsid w:val="00071979"/>
    <w:rsid w:val="00071F3F"/>
    <w:rsid w:val="00071F67"/>
    <w:rsid w:val="0007306F"/>
    <w:rsid w:val="000732F1"/>
    <w:rsid w:val="000736A7"/>
    <w:rsid w:val="00074C04"/>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E64"/>
    <w:rsid w:val="00091EB3"/>
    <w:rsid w:val="00093760"/>
    <w:rsid w:val="00094C2F"/>
    <w:rsid w:val="00094C9E"/>
    <w:rsid w:val="000955C9"/>
    <w:rsid w:val="00095D08"/>
    <w:rsid w:val="000968D9"/>
    <w:rsid w:val="00096CD6"/>
    <w:rsid w:val="00096D8C"/>
    <w:rsid w:val="00096F95"/>
    <w:rsid w:val="00097102"/>
    <w:rsid w:val="000975CD"/>
    <w:rsid w:val="00097997"/>
    <w:rsid w:val="000A1925"/>
    <w:rsid w:val="000A1F15"/>
    <w:rsid w:val="000A22C5"/>
    <w:rsid w:val="000A286D"/>
    <w:rsid w:val="000A394D"/>
    <w:rsid w:val="000A41C7"/>
    <w:rsid w:val="000A4D1B"/>
    <w:rsid w:val="000A4D49"/>
    <w:rsid w:val="000A4F45"/>
    <w:rsid w:val="000A5AB3"/>
    <w:rsid w:val="000A5D3B"/>
    <w:rsid w:val="000A6597"/>
    <w:rsid w:val="000A6660"/>
    <w:rsid w:val="000A6851"/>
    <w:rsid w:val="000A7299"/>
    <w:rsid w:val="000A740D"/>
    <w:rsid w:val="000A79EA"/>
    <w:rsid w:val="000B0756"/>
    <w:rsid w:val="000B128F"/>
    <w:rsid w:val="000B1686"/>
    <w:rsid w:val="000B2D5F"/>
    <w:rsid w:val="000B30D2"/>
    <w:rsid w:val="000B3997"/>
    <w:rsid w:val="000B4F3B"/>
    <w:rsid w:val="000B666A"/>
    <w:rsid w:val="000B7E26"/>
    <w:rsid w:val="000C0B65"/>
    <w:rsid w:val="000C1363"/>
    <w:rsid w:val="000C212D"/>
    <w:rsid w:val="000C3A06"/>
    <w:rsid w:val="000C4D67"/>
    <w:rsid w:val="000C54C1"/>
    <w:rsid w:val="000C56AE"/>
    <w:rsid w:val="000C5995"/>
    <w:rsid w:val="000C6F1E"/>
    <w:rsid w:val="000C6F68"/>
    <w:rsid w:val="000D001E"/>
    <w:rsid w:val="000D0182"/>
    <w:rsid w:val="000D05A8"/>
    <w:rsid w:val="000D05E8"/>
    <w:rsid w:val="000D11B8"/>
    <w:rsid w:val="000D1EB3"/>
    <w:rsid w:val="000D26F6"/>
    <w:rsid w:val="000D6B19"/>
    <w:rsid w:val="000D6B29"/>
    <w:rsid w:val="000E05FE"/>
    <w:rsid w:val="000E0BEB"/>
    <w:rsid w:val="000E1275"/>
    <w:rsid w:val="000E1663"/>
    <w:rsid w:val="000E30CE"/>
    <w:rsid w:val="000E3D42"/>
    <w:rsid w:val="000E4AE2"/>
    <w:rsid w:val="000E4E85"/>
    <w:rsid w:val="000E6707"/>
    <w:rsid w:val="000E7E80"/>
    <w:rsid w:val="000F012E"/>
    <w:rsid w:val="000F0352"/>
    <w:rsid w:val="000F1350"/>
    <w:rsid w:val="000F1756"/>
    <w:rsid w:val="000F3142"/>
    <w:rsid w:val="000F39ED"/>
    <w:rsid w:val="000F419D"/>
    <w:rsid w:val="000F4563"/>
    <w:rsid w:val="000F4930"/>
    <w:rsid w:val="000F5298"/>
    <w:rsid w:val="000F53FC"/>
    <w:rsid w:val="000F5897"/>
    <w:rsid w:val="000F66CF"/>
    <w:rsid w:val="001002BD"/>
    <w:rsid w:val="001004F4"/>
    <w:rsid w:val="001009A8"/>
    <w:rsid w:val="001009D9"/>
    <w:rsid w:val="001022C3"/>
    <w:rsid w:val="00103A30"/>
    <w:rsid w:val="00103D68"/>
    <w:rsid w:val="00105AA5"/>
    <w:rsid w:val="00105D43"/>
    <w:rsid w:val="00107ED3"/>
    <w:rsid w:val="001117ED"/>
    <w:rsid w:val="00111B95"/>
    <w:rsid w:val="00111D37"/>
    <w:rsid w:val="00112D8E"/>
    <w:rsid w:val="00113788"/>
    <w:rsid w:val="00114610"/>
    <w:rsid w:val="00114ECF"/>
    <w:rsid w:val="00115531"/>
    <w:rsid w:val="0011585D"/>
    <w:rsid w:val="00115EF9"/>
    <w:rsid w:val="001169CA"/>
    <w:rsid w:val="001179D3"/>
    <w:rsid w:val="001215E6"/>
    <w:rsid w:val="00121A46"/>
    <w:rsid w:val="001229A8"/>
    <w:rsid w:val="00122AA1"/>
    <w:rsid w:val="00122BD5"/>
    <w:rsid w:val="001235D4"/>
    <w:rsid w:val="00124194"/>
    <w:rsid w:val="00124404"/>
    <w:rsid w:val="00124F1D"/>
    <w:rsid w:val="001254C3"/>
    <w:rsid w:val="00125844"/>
    <w:rsid w:val="00125BCF"/>
    <w:rsid w:val="00126004"/>
    <w:rsid w:val="001262B1"/>
    <w:rsid w:val="00126D20"/>
    <w:rsid w:val="00127160"/>
    <w:rsid w:val="001279D1"/>
    <w:rsid w:val="00131351"/>
    <w:rsid w:val="00131B2E"/>
    <w:rsid w:val="001332D6"/>
    <w:rsid w:val="00133EB8"/>
    <w:rsid w:val="00133F79"/>
    <w:rsid w:val="00134678"/>
    <w:rsid w:val="00134BAA"/>
    <w:rsid w:val="001359B1"/>
    <w:rsid w:val="00135E8D"/>
    <w:rsid w:val="001360C8"/>
    <w:rsid w:val="0013716D"/>
    <w:rsid w:val="001372A0"/>
    <w:rsid w:val="00141E26"/>
    <w:rsid w:val="001426D3"/>
    <w:rsid w:val="00143039"/>
    <w:rsid w:val="00145E33"/>
    <w:rsid w:val="00146311"/>
    <w:rsid w:val="00146AA6"/>
    <w:rsid w:val="00146BA8"/>
    <w:rsid w:val="00147EB2"/>
    <w:rsid w:val="00150975"/>
    <w:rsid w:val="001516EB"/>
    <w:rsid w:val="00151919"/>
    <w:rsid w:val="00152DB7"/>
    <w:rsid w:val="00154890"/>
    <w:rsid w:val="00154EBC"/>
    <w:rsid w:val="00155511"/>
    <w:rsid w:val="001557E9"/>
    <w:rsid w:val="00155A6F"/>
    <w:rsid w:val="00156027"/>
    <w:rsid w:val="00156288"/>
    <w:rsid w:val="0015673A"/>
    <w:rsid w:val="00156E4C"/>
    <w:rsid w:val="00156FCC"/>
    <w:rsid w:val="00156FCF"/>
    <w:rsid w:val="00161C4C"/>
    <w:rsid w:val="00161D6A"/>
    <w:rsid w:val="001620AC"/>
    <w:rsid w:val="00162879"/>
    <w:rsid w:val="001636AA"/>
    <w:rsid w:val="00163C89"/>
    <w:rsid w:val="001643D4"/>
    <w:rsid w:val="0016472B"/>
    <w:rsid w:val="001650B1"/>
    <w:rsid w:val="001657C3"/>
    <w:rsid w:val="00166072"/>
    <w:rsid w:val="001671D3"/>
    <w:rsid w:val="001675ED"/>
    <w:rsid w:val="001703B0"/>
    <w:rsid w:val="001704A8"/>
    <w:rsid w:val="001708B6"/>
    <w:rsid w:val="00170C42"/>
    <w:rsid w:val="00171014"/>
    <w:rsid w:val="001714E7"/>
    <w:rsid w:val="00171776"/>
    <w:rsid w:val="00171EDD"/>
    <w:rsid w:val="00171F1F"/>
    <w:rsid w:val="00172F3F"/>
    <w:rsid w:val="00174DE4"/>
    <w:rsid w:val="00175CE4"/>
    <w:rsid w:val="00180091"/>
    <w:rsid w:val="00181B40"/>
    <w:rsid w:val="00183007"/>
    <w:rsid w:val="00183D46"/>
    <w:rsid w:val="001867EA"/>
    <w:rsid w:val="0018726D"/>
    <w:rsid w:val="00187451"/>
    <w:rsid w:val="001906D4"/>
    <w:rsid w:val="00190B34"/>
    <w:rsid w:val="00190E6F"/>
    <w:rsid w:val="00191E05"/>
    <w:rsid w:val="0019271C"/>
    <w:rsid w:val="00192CBC"/>
    <w:rsid w:val="0019393E"/>
    <w:rsid w:val="00193BEC"/>
    <w:rsid w:val="00194A66"/>
    <w:rsid w:val="001951C3"/>
    <w:rsid w:val="001955EC"/>
    <w:rsid w:val="00196539"/>
    <w:rsid w:val="00197317"/>
    <w:rsid w:val="00197363"/>
    <w:rsid w:val="001A05D8"/>
    <w:rsid w:val="001A1687"/>
    <w:rsid w:val="001A16A6"/>
    <w:rsid w:val="001A1EB4"/>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724"/>
    <w:rsid w:val="001B4BF6"/>
    <w:rsid w:val="001B5CA1"/>
    <w:rsid w:val="001B5DA3"/>
    <w:rsid w:val="001B6606"/>
    <w:rsid w:val="001B6EEC"/>
    <w:rsid w:val="001B7876"/>
    <w:rsid w:val="001C003E"/>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37B0"/>
    <w:rsid w:val="001D399B"/>
    <w:rsid w:val="001D3F0F"/>
    <w:rsid w:val="001D4102"/>
    <w:rsid w:val="001D44CB"/>
    <w:rsid w:val="001D6231"/>
    <w:rsid w:val="001D6BCF"/>
    <w:rsid w:val="001D7ED6"/>
    <w:rsid w:val="001E01CA"/>
    <w:rsid w:val="001E04F2"/>
    <w:rsid w:val="001E1DE3"/>
    <w:rsid w:val="001E2158"/>
    <w:rsid w:val="001E357B"/>
    <w:rsid w:val="001E428D"/>
    <w:rsid w:val="001E4706"/>
    <w:rsid w:val="001E68BD"/>
    <w:rsid w:val="001E6CFD"/>
    <w:rsid w:val="001E73B0"/>
    <w:rsid w:val="001F4C01"/>
    <w:rsid w:val="001F54E0"/>
    <w:rsid w:val="001F5971"/>
    <w:rsid w:val="001F63B8"/>
    <w:rsid w:val="001F6C6E"/>
    <w:rsid w:val="001F7651"/>
    <w:rsid w:val="001F7970"/>
    <w:rsid w:val="00200633"/>
    <w:rsid w:val="00200C08"/>
    <w:rsid w:val="00200C9C"/>
    <w:rsid w:val="00201E12"/>
    <w:rsid w:val="002028A1"/>
    <w:rsid w:val="002038EC"/>
    <w:rsid w:val="00203FC9"/>
    <w:rsid w:val="0020460B"/>
    <w:rsid w:val="00204AEB"/>
    <w:rsid w:val="002053C0"/>
    <w:rsid w:val="00205D26"/>
    <w:rsid w:val="00205F63"/>
    <w:rsid w:val="00207327"/>
    <w:rsid w:val="00207375"/>
    <w:rsid w:val="00210246"/>
    <w:rsid w:val="002104B0"/>
    <w:rsid w:val="0021094C"/>
    <w:rsid w:val="00210E8D"/>
    <w:rsid w:val="002112B0"/>
    <w:rsid w:val="002125DC"/>
    <w:rsid w:val="002132DC"/>
    <w:rsid w:val="002138D3"/>
    <w:rsid w:val="002142A6"/>
    <w:rsid w:val="00215476"/>
    <w:rsid w:val="00217750"/>
    <w:rsid w:val="00217DAB"/>
    <w:rsid w:val="002205ED"/>
    <w:rsid w:val="00220CD2"/>
    <w:rsid w:val="002214C5"/>
    <w:rsid w:val="00221AA3"/>
    <w:rsid w:val="00221C33"/>
    <w:rsid w:val="0022204D"/>
    <w:rsid w:val="00222DED"/>
    <w:rsid w:val="002234F7"/>
    <w:rsid w:val="00224AD6"/>
    <w:rsid w:val="00226492"/>
    <w:rsid w:val="00227106"/>
    <w:rsid w:val="00227C3C"/>
    <w:rsid w:val="00230ABD"/>
    <w:rsid w:val="00230E1B"/>
    <w:rsid w:val="002315A4"/>
    <w:rsid w:val="00233D3E"/>
    <w:rsid w:val="002350B9"/>
    <w:rsid w:val="00235B37"/>
    <w:rsid w:val="00236F50"/>
    <w:rsid w:val="00237D13"/>
    <w:rsid w:val="0024127F"/>
    <w:rsid w:val="00242D8A"/>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9F"/>
    <w:rsid w:val="00263490"/>
    <w:rsid w:val="002635DF"/>
    <w:rsid w:val="00263798"/>
    <w:rsid w:val="00263EE9"/>
    <w:rsid w:val="00264E8A"/>
    <w:rsid w:val="00264F6C"/>
    <w:rsid w:val="00266100"/>
    <w:rsid w:val="00267DB6"/>
    <w:rsid w:val="00270D73"/>
    <w:rsid w:val="0027112A"/>
    <w:rsid w:val="00272A7C"/>
    <w:rsid w:val="00273A4F"/>
    <w:rsid w:val="00274F7A"/>
    <w:rsid w:val="002755FE"/>
    <w:rsid w:val="00275CF5"/>
    <w:rsid w:val="002767D4"/>
    <w:rsid w:val="00276C05"/>
    <w:rsid w:val="00276D7B"/>
    <w:rsid w:val="00276F75"/>
    <w:rsid w:val="0027706C"/>
    <w:rsid w:val="00277FAF"/>
    <w:rsid w:val="00281108"/>
    <w:rsid w:val="002817CC"/>
    <w:rsid w:val="00281B4D"/>
    <w:rsid w:val="00281DD1"/>
    <w:rsid w:val="002828E0"/>
    <w:rsid w:val="00282A83"/>
    <w:rsid w:val="0028301F"/>
    <w:rsid w:val="00285017"/>
    <w:rsid w:val="00285A1B"/>
    <w:rsid w:val="002862C5"/>
    <w:rsid w:val="00286E1A"/>
    <w:rsid w:val="00287177"/>
    <w:rsid w:val="002875FC"/>
    <w:rsid w:val="00287E5B"/>
    <w:rsid w:val="002901BA"/>
    <w:rsid w:val="00290256"/>
    <w:rsid w:val="002903B7"/>
    <w:rsid w:val="0029096D"/>
    <w:rsid w:val="00290C4B"/>
    <w:rsid w:val="002924BE"/>
    <w:rsid w:val="002932C5"/>
    <w:rsid w:val="002938F3"/>
    <w:rsid w:val="00293CB6"/>
    <w:rsid w:val="00294FED"/>
    <w:rsid w:val="002958CD"/>
    <w:rsid w:val="00295AE6"/>
    <w:rsid w:val="00295DFE"/>
    <w:rsid w:val="002961B3"/>
    <w:rsid w:val="0029627B"/>
    <w:rsid w:val="00296A5E"/>
    <w:rsid w:val="002A0981"/>
    <w:rsid w:val="002A0EF9"/>
    <w:rsid w:val="002A138F"/>
    <w:rsid w:val="002A19AB"/>
    <w:rsid w:val="002A1A9C"/>
    <w:rsid w:val="002A1DC4"/>
    <w:rsid w:val="002A1FFE"/>
    <w:rsid w:val="002A28A3"/>
    <w:rsid w:val="002A2D2E"/>
    <w:rsid w:val="002A659C"/>
    <w:rsid w:val="002A66A5"/>
    <w:rsid w:val="002B0366"/>
    <w:rsid w:val="002B0431"/>
    <w:rsid w:val="002B12AC"/>
    <w:rsid w:val="002B1C80"/>
    <w:rsid w:val="002B345A"/>
    <w:rsid w:val="002B43BD"/>
    <w:rsid w:val="002B64CD"/>
    <w:rsid w:val="002B72B8"/>
    <w:rsid w:val="002B74D1"/>
    <w:rsid w:val="002B7CB0"/>
    <w:rsid w:val="002C00E8"/>
    <w:rsid w:val="002C03E6"/>
    <w:rsid w:val="002C2773"/>
    <w:rsid w:val="002C3E31"/>
    <w:rsid w:val="002C4C17"/>
    <w:rsid w:val="002C5858"/>
    <w:rsid w:val="002C73FC"/>
    <w:rsid w:val="002C7730"/>
    <w:rsid w:val="002C7835"/>
    <w:rsid w:val="002D0F17"/>
    <w:rsid w:val="002D11A1"/>
    <w:rsid w:val="002D1D7B"/>
    <w:rsid w:val="002D3402"/>
    <w:rsid w:val="002D418F"/>
    <w:rsid w:val="002D4457"/>
    <w:rsid w:val="002D45F8"/>
    <w:rsid w:val="002D584C"/>
    <w:rsid w:val="002D6BBB"/>
    <w:rsid w:val="002D755B"/>
    <w:rsid w:val="002E0FDF"/>
    <w:rsid w:val="002E2189"/>
    <w:rsid w:val="002E255A"/>
    <w:rsid w:val="002E32F9"/>
    <w:rsid w:val="002E45F8"/>
    <w:rsid w:val="002E4AEF"/>
    <w:rsid w:val="002E4BD4"/>
    <w:rsid w:val="002E4D4C"/>
    <w:rsid w:val="002E5508"/>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7F6"/>
    <w:rsid w:val="0030212B"/>
    <w:rsid w:val="00302151"/>
    <w:rsid w:val="003025C2"/>
    <w:rsid w:val="00303FD1"/>
    <w:rsid w:val="003054EF"/>
    <w:rsid w:val="00305DBB"/>
    <w:rsid w:val="00306345"/>
    <w:rsid w:val="00306AAF"/>
    <w:rsid w:val="00310328"/>
    <w:rsid w:val="00310A5F"/>
    <w:rsid w:val="003130CD"/>
    <w:rsid w:val="003137A6"/>
    <w:rsid w:val="003138F2"/>
    <w:rsid w:val="00314C92"/>
    <w:rsid w:val="00315153"/>
    <w:rsid w:val="00315474"/>
    <w:rsid w:val="003154FC"/>
    <w:rsid w:val="003161B7"/>
    <w:rsid w:val="00316949"/>
    <w:rsid w:val="00316EC9"/>
    <w:rsid w:val="003170CA"/>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57F6"/>
    <w:rsid w:val="003359FB"/>
    <w:rsid w:val="003370CD"/>
    <w:rsid w:val="00337161"/>
    <w:rsid w:val="0033735D"/>
    <w:rsid w:val="003403FE"/>
    <w:rsid w:val="0034057A"/>
    <w:rsid w:val="00340D70"/>
    <w:rsid w:val="0034178A"/>
    <w:rsid w:val="00343213"/>
    <w:rsid w:val="00343418"/>
    <w:rsid w:val="00343749"/>
    <w:rsid w:val="00345698"/>
    <w:rsid w:val="003468FC"/>
    <w:rsid w:val="00346E69"/>
    <w:rsid w:val="00347AC9"/>
    <w:rsid w:val="00347B9C"/>
    <w:rsid w:val="00347CF0"/>
    <w:rsid w:val="00351FDA"/>
    <w:rsid w:val="00353AEA"/>
    <w:rsid w:val="003541E6"/>
    <w:rsid w:val="00355128"/>
    <w:rsid w:val="00355562"/>
    <w:rsid w:val="00355578"/>
    <w:rsid w:val="00356BF9"/>
    <w:rsid w:val="00356DFB"/>
    <w:rsid w:val="00357643"/>
    <w:rsid w:val="00357B77"/>
    <w:rsid w:val="00357CD9"/>
    <w:rsid w:val="00361803"/>
    <w:rsid w:val="0036219B"/>
    <w:rsid w:val="0036246F"/>
    <w:rsid w:val="003624E2"/>
    <w:rsid w:val="00362C0F"/>
    <w:rsid w:val="003633F0"/>
    <w:rsid w:val="00364153"/>
    <w:rsid w:val="0036415C"/>
    <w:rsid w:val="00364D15"/>
    <w:rsid w:val="00365096"/>
    <w:rsid w:val="0036527D"/>
    <w:rsid w:val="003657AF"/>
    <w:rsid w:val="003660ED"/>
    <w:rsid w:val="003661C7"/>
    <w:rsid w:val="00366F7A"/>
    <w:rsid w:val="00367425"/>
    <w:rsid w:val="0036779B"/>
    <w:rsid w:val="00370210"/>
    <w:rsid w:val="0037171F"/>
    <w:rsid w:val="0037254A"/>
    <w:rsid w:val="003727A7"/>
    <w:rsid w:val="0037479E"/>
    <w:rsid w:val="003753F1"/>
    <w:rsid w:val="00375BED"/>
    <w:rsid w:val="003773BB"/>
    <w:rsid w:val="00377F08"/>
    <w:rsid w:val="00381B11"/>
    <w:rsid w:val="003829B5"/>
    <w:rsid w:val="00383869"/>
    <w:rsid w:val="00383DE0"/>
    <w:rsid w:val="003848E9"/>
    <w:rsid w:val="0038512C"/>
    <w:rsid w:val="00385169"/>
    <w:rsid w:val="003855AB"/>
    <w:rsid w:val="0038596A"/>
    <w:rsid w:val="00386013"/>
    <w:rsid w:val="003868C2"/>
    <w:rsid w:val="00386CBD"/>
    <w:rsid w:val="00386E32"/>
    <w:rsid w:val="0038F56B"/>
    <w:rsid w:val="003902B7"/>
    <w:rsid w:val="00390E11"/>
    <w:rsid w:val="00391374"/>
    <w:rsid w:val="00391CE2"/>
    <w:rsid w:val="00391D9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301C"/>
    <w:rsid w:val="003C3472"/>
    <w:rsid w:val="003C36DB"/>
    <w:rsid w:val="003C3F6E"/>
    <w:rsid w:val="003C436C"/>
    <w:rsid w:val="003C4574"/>
    <w:rsid w:val="003C553A"/>
    <w:rsid w:val="003C56C6"/>
    <w:rsid w:val="003C60BC"/>
    <w:rsid w:val="003C6345"/>
    <w:rsid w:val="003C63F3"/>
    <w:rsid w:val="003C6E68"/>
    <w:rsid w:val="003C7185"/>
    <w:rsid w:val="003C75D7"/>
    <w:rsid w:val="003C786D"/>
    <w:rsid w:val="003D07D9"/>
    <w:rsid w:val="003D1164"/>
    <w:rsid w:val="003D2210"/>
    <w:rsid w:val="003D2881"/>
    <w:rsid w:val="003D2AB1"/>
    <w:rsid w:val="003D39A1"/>
    <w:rsid w:val="003D5F50"/>
    <w:rsid w:val="003D6253"/>
    <w:rsid w:val="003D7CDF"/>
    <w:rsid w:val="003E151A"/>
    <w:rsid w:val="003E1F0E"/>
    <w:rsid w:val="003E1FAE"/>
    <w:rsid w:val="003E46B0"/>
    <w:rsid w:val="003E59EB"/>
    <w:rsid w:val="003E665C"/>
    <w:rsid w:val="003E6BA5"/>
    <w:rsid w:val="003E736B"/>
    <w:rsid w:val="003E7EE7"/>
    <w:rsid w:val="003F0A83"/>
    <w:rsid w:val="003F0F51"/>
    <w:rsid w:val="003F171C"/>
    <w:rsid w:val="003F30F0"/>
    <w:rsid w:val="003F3C81"/>
    <w:rsid w:val="003F4C02"/>
    <w:rsid w:val="003F6130"/>
    <w:rsid w:val="003F740D"/>
    <w:rsid w:val="0040094D"/>
    <w:rsid w:val="00400E5C"/>
    <w:rsid w:val="0040156D"/>
    <w:rsid w:val="004019C0"/>
    <w:rsid w:val="004020DD"/>
    <w:rsid w:val="0040222A"/>
    <w:rsid w:val="0040304D"/>
    <w:rsid w:val="00403CE1"/>
    <w:rsid w:val="00403EAE"/>
    <w:rsid w:val="0040459B"/>
    <w:rsid w:val="004049DD"/>
    <w:rsid w:val="004052C2"/>
    <w:rsid w:val="0040542D"/>
    <w:rsid w:val="00405FC2"/>
    <w:rsid w:val="00406EA9"/>
    <w:rsid w:val="004100EB"/>
    <w:rsid w:val="004106A9"/>
    <w:rsid w:val="00410B4E"/>
    <w:rsid w:val="00412951"/>
    <w:rsid w:val="0041298B"/>
    <w:rsid w:val="00412DB8"/>
    <w:rsid w:val="00412FC5"/>
    <w:rsid w:val="00413AFD"/>
    <w:rsid w:val="004145EE"/>
    <w:rsid w:val="00416000"/>
    <w:rsid w:val="0041604A"/>
    <w:rsid w:val="004163FA"/>
    <w:rsid w:val="00416FDB"/>
    <w:rsid w:val="00417D28"/>
    <w:rsid w:val="00420A1B"/>
    <w:rsid w:val="00420A9B"/>
    <w:rsid w:val="00420D90"/>
    <w:rsid w:val="0042146F"/>
    <w:rsid w:val="004217B4"/>
    <w:rsid w:val="004218E8"/>
    <w:rsid w:val="00421CFB"/>
    <w:rsid w:val="00422276"/>
    <w:rsid w:val="00423AA0"/>
    <w:rsid w:val="004242F1"/>
    <w:rsid w:val="00424EA3"/>
    <w:rsid w:val="00424FE1"/>
    <w:rsid w:val="004251C8"/>
    <w:rsid w:val="00426571"/>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F18"/>
    <w:rsid w:val="00446341"/>
    <w:rsid w:val="00446453"/>
    <w:rsid w:val="00446485"/>
    <w:rsid w:val="00446594"/>
    <w:rsid w:val="0044687D"/>
    <w:rsid w:val="00446A2E"/>
    <w:rsid w:val="00446FE4"/>
    <w:rsid w:val="00450237"/>
    <w:rsid w:val="0045182F"/>
    <w:rsid w:val="00451B0F"/>
    <w:rsid w:val="004524C9"/>
    <w:rsid w:val="00452FFB"/>
    <w:rsid w:val="004535EA"/>
    <w:rsid w:val="00453FD3"/>
    <w:rsid w:val="0045405F"/>
    <w:rsid w:val="00455567"/>
    <w:rsid w:val="00455CE3"/>
    <w:rsid w:val="0045772A"/>
    <w:rsid w:val="00462754"/>
    <w:rsid w:val="00462764"/>
    <w:rsid w:val="00463473"/>
    <w:rsid w:val="004634E5"/>
    <w:rsid w:val="00463625"/>
    <w:rsid w:val="00463DCC"/>
    <w:rsid w:val="00463F78"/>
    <w:rsid w:val="00464287"/>
    <w:rsid w:val="00464B07"/>
    <w:rsid w:val="00466A80"/>
    <w:rsid w:val="00466CAE"/>
    <w:rsid w:val="00471261"/>
    <w:rsid w:val="00472972"/>
    <w:rsid w:val="004751F1"/>
    <w:rsid w:val="00475FE2"/>
    <w:rsid w:val="00476759"/>
    <w:rsid w:val="004772AC"/>
    <w:rsid w:val="004774E3"/>
    <w:rsid w:val="00480036"/>
    <w:rsid w:val="004815A4"/>
    <w:rsid w:val="0048191F"/>
    <w:rsid w:val="00481D56"/>
    <w:rsid w:val="00482D4B"/>
    <w:rsid w:val="00482F07"/>
    <w:rsid w:val="00483F10"/>
    <w:rsid w:val="0048459E"/>
    <w:rsid w:val="004855EF"/>
    <w:rsid w:val="00485D1D"/>
    <w:rsid w:val="00486E19"/>
    <w:rsid w:val="00486F9B"/>
    <w:rsid w:val="0048706C"/>
    <w:rsid w:val="00487D2F"/>
    <w:rsid w:val="00487FFE"/>
    <w:rsid w:val="004904E3"/>
    <w:rsid w:val="00490BB8"/>
    <w:rsid w:val="004913F7"/>
    <w:rsid w:val="00491485"/>
    <w:rsid w:val="00492840"/>
    <w:rsid w:val="004949E5"/>
    <w:rsid w:val="0049590B"/>
    <w:rsid w:val="00495A52"/>
    <w:rsid w:val="00496B47"/>
    <w:rsid w:val="004974B9"/>
    <w:rsid w:val="004A023E"/>
    <w:rsid w:val="004A05FE"/>
    <w:rsid w:val="004A088A"/>
    <w:rsid w:val="004A11C8"/>
    <w:rsid w:val="004A28C0"/>
    <w:rsid w:val="004A2A1A"/>
    <w:rsid w:val="004A3B64"/>
    <w:rsid w:val="004A46D8"/>
    <w:rsid w:val="004A4A77"/>
    <w:rsid w:val="004A5E8C"/>
    <w:rsid w:val="004A6CB5"/>
    <w:rsid w:val="004A7360"/>
    <w:rsid w:val="004B1A7A"/>
    <w:rsid w:val="004B1E67"/>
    <w:rsid w:val="004B2180"/>
    <w:rsid w:val="004B287A"/>
    <w:rsid w:val="004B2B02"/>
    <w:rsid w:val="004B2C0D"/>
    <w:rsid w:val="004B7F6A"/>
    <w:rsid w:val="004C09B5"/>
    <w:rsid w:val="004C2CA7"/>
    <w:rsid w:val="004C2EE3"/>
    <w:rsid w:val="004C448B"/>
    <w:rsid w:val="004C5633"/>
    <w:rsid w:val="004C5B44"/>
    <w:rsid w:val="004C6FC6"/>
    <w:rsid w:val="004C7BB0"/>
    <w:rsid w:val="004D0E57"/>
    <w:rsid w:val="004D1574"/>
    <w:rsid w:val="004D17CF"/>
    <w:rsid w:val="004D29EA"/>
    <w:rsid w:val="004D2A68"/>
    <w:rsid w:val="004D3C61"/>
    <w:rsid w:val="004D3F29"/>
    <w:rsid w:val="004D54AB"/>
    <w:rsid w:val="004D58E5"/>
    <w:rsid w:val="004D613C"/>
    <w:rsid w:val="004D644C"/>
    <w:rsid w:val="004D7481"/>
    <w:rsid w:val="004D7576"/>
    <w:rsid w:val="004D7C25"/>
    <w:rsid w:val="004E032D"/>
    <w:rsid w:val="004E07D9"/>
    <w:rsid w:val="004E0C87"/>
    <w:rsid w:val="004E1EEE"/>
    <w:rsid w:val="004E240B"/>
    <w:rsid w:val="004E2CD8"/>
    <w:rsid w:val="004E2E90"/>
    <w:rsid w:val="004E3163"/>
    <w:rsid w:val="004E388A"/>
    <w:rsid w:val="004E4A22"/>
    <w:rsid w:val="004E5BEB"/>
    <w:rsid w:val="004E5DAA"/>
    <w:rsid w:val="004E65C3"/>
    <w:rsid w:val="004E6D2D"/>
    <w:rsid w:val="004F0F5F"/>
    <w:rsid w:val="004F1D0A"/>
    <w:rsid w:val="004F23A2"/>
    <w:rsid w:val="004F25B5"/>
    <w:rsid w:val="004F2F1D"/>
    <w:rsid w:val="004F3459"/>
    <w:rsid w:val="004F644A"/>
    <w:rsid w:val="004F65DD"/>
    <w:rsid w:val="004F6B27"/>
    <w:rsid w:val="004F77C9"/>
    <w:rsid w:val="005004B9"/>
    <w:rsid w:val="00501BAA"/>
    <w:rsid w:val="00501D4D"/>
    <w:rsid w:val="00501D5E"/>
    <w:rsid w:val="0050223F"/>
    <w:rsid w:val="00502785"/>
    <w:rsid w:val="0050343B"/>
    <w:rsid w:val="005035D1"/>
    <w:rsid w:val="005043AE"/>
    <w:rsid w:val="0050457C"/>
    <w:rsid w:val="00505097"/>
    <w:rsid w:val="00507210"/>
    <w:rsid w:val="00507431"/>
    <w:rsid w:val="005079A6"/>
    <w:rsid w:val="0051119F"/>
    <w:rsid w:val="00511616"/>
    <w:rsid w:val="005116C0"/>
    <w:rsid w:val="00511968"/>
    <w:rsid w:val="00511DAC"/>
    <w:rsid w:val="00513293"/>
    <w:rsid w:val="005137EE"/>
    <w:rsid w:val="005142ED"/>
    <w:rsid w:val="00514A97"/>
    <w:rsid w:val="00515674"/>
    <w:rsid w:val="0051624D"/>
    <w:rsid w:val="0051628B"/>
    <w:rsid w:val="00516BAB"/>
    <w:rsid w:val="00517694"/>
    <w:rsid w:val="005214E9"/>
    <w:rsid w:val="005215CB"/>
    <w:rsid w:val="005228F2"/>
    <w:rsid w:val="00522B77"/>
    <w:rsid w:val="00524585"/>
    <w:rsid w:val="0052720B"/>
    <w:rsid w:val="0052764F"/>
    <w:rsid w:val="00527BDB"/>
    <w:rsid w:val="00531343"/>
    <w:rsid w:val="005323D7"/>
    <w:rsid w:val="00532F58"/>
    <w:rsid w:val="005333B7"/>
    <w:rsid w:val="005333D2"/>
    <w:rsid w:val="005336D2"/>
    <w:rsid w:val="00533D9D"/>
    <w:rsid w:val="005366A2"/>
    <w:rsid w:val="005368A4"/>
    <w:rsid w:val="005375C0"/>
    <w:rsid w:val="00537D4B"/>
    <w:rsid w:val="00540BD6"/>
    <w:rsid w:val="00540D25"/>
    <w:rsid w:val="00540FCF"/>
    <w:rsid w:val="00541FE4"/>
    <w:rsid w:val="0054212E"/>
    <w:rsid w:val="0054297F"/>
    <w:rsid w:val="00542F46"/>
    <w:rsid w:val="0054313B"/>
    <w:rsid w:val="0054385C"/>
    <w:rsid w:val="005438F1"/>
    <w:rsid w:val="00543FA0"/>
    <w:rsid w:val="00545C17"/>
    <w:rsid w:val="00546198"/>
    <w:rsid w:val="0054628B"/>
    <w:rsid w:val="00546FB7"/>
    <w:rsid w:val="0055009C"/>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3600"/>
    <w:rsid w:val="00565B33"/>
    <w:rsid w:val="00566137"/>
    <w:rsid w:val="00566A99"/>
    <w:rsid w:val="00566C7D"/>
    <w:rsid w:val="00567EEA"/>
    <w:rsid w:val="005717AC"/>
    <w:rsid w:val="00571F8F"/>
    <w:rsid w:val="0057265E"/>
    <w:rsid w:val="00572755"/>
    <w:rsid w:val="00573162"/>
    <w:rsid w:val="005733A2"/>
    <w:rsid w:val="00573533"/>
    <w:rsid w:val="00573DD5"/>
    <w:rsid w:val="0057448C"/>
    <w:rsid w:val="005748B8"/>
    <w:rsid w:val="00575992"/>
    <w:rsid w:val="00575D0E"/>
    <w:rsid w:val="0057614A"/>
    <w:rsid w:val="005763BA"/>
    <w:rsid w:val="005769AD"/>
    <w:rsid w:val="00580406"/>
    <w:rsid w:val="005809C7"/>
    <w:rsid w:val="00580B2E"/>
    <w:rsid w:val="00580B67"/>
    <w:rsid w:val="00581097"/>
    <w:rsid w:val="005811B0"/>
    <w:rsid w:val="0058134E"/>
    <w:rsid w:val="00581D9A"/>
    <w:rsid w:val="00582900"/>
    <w:rsid w:val="00582A53"/>
    <w:rsid w:val="00583885"/>
    <w:rsid w:val="00584FFA"/>
    <w:rsid w:val="005852A8"/>
    <w:rsid w:val="0058537D"/>
    <w:rsid w:val="00585397"/>
    <w:rsid w:val="00585E3E"/>
    <w:rsid w:val="005860D9"/>
    <w:rsid w:val="00586315"/>
    <w:rsid w:val="00586640"/>
    <w:rsid w:val="00586BE8"/>
    <w:rsid w:val="00587E67"/>
    <w:rsid w:val="00590277"/>
    <w:rsid w:val="005903B8"/>
    <w:rsid w:val="005905AA"/>
    <w:rsid w:val="00590E3C"/>
    <w:rsid w:val="00591611"/>
    <w:rsid w:val="005920A0"/>
    <w:rsid w:val="0059212B"/>
    <w:rsid w:val="00592416"/>
    <w:rsid w:val="00593DE6"/>
    <w:rsid w:val="005944AE"/>
    <w:rsid w:val="00594C5C"/>
    <w:rsid w:val="00594E6E"/>
    <w:rsid w:val="00594EE5"/>
    <w:rsid w:val="0059518A"/>
    <w:rsid w:val="00596C1B"/>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21FC"/>
    <w:rsid w:val="005B3185"/>
    <w:rsid w:val="005B57FB"/>
    <w:rsid w:val="005B6222"/>
    <w:rsid w:val="005B655D"/>
    <w:rsid w:val="005B6C4A"/>
    <w:rsid w:val="005B70E9"/>
    <w:rsid w:val="005C0FCC"/>
    <w:rsid w:val="005C1131"/>
    <w:rsid w:val="005C2192"/>
    <w:rsid w:val="005C3D41"/>
    <w:rsid w:val="005C3F73"/>
    <w:rsid w:val="005C3F85"/>
    <w:rsid w:val="005C4720"/>
    <w:rsid w:val="005C4C3B"/>
    <w:rsid w:val="005C55E6"/>
    <w:rsid w:val="005C581F"/>
    <w:rsid w:val="005C72B9"/>
    <w:rsid w:val="005C7479"/>
    <w:rsid w:val="005D0024"/>
    <w:rsid w:val="005D1308"/>
    <w:rsid w:val="005D19BD"/>
    <w:rsid w:val="005D4B99"/>
    <w:rsid w:val="005D5751"/>
    <w:rsid w:val="005D7138"/>
    <w:rsid w:val="005E14C2"/>
    <w:rsid w:val="005E14FB"/>
    <w:rsid w:val="005E2553"/>
    <w:rsid w:val="005E403C"/>
    <w:rsid w:val="005E4A88"/>
    <w:rsid w:val="005E4AE5"/>
    <w:rsid w:val="005E4D6D"/>
    <w:rsid w:val="005E5160"/>
    <w:rsid w:val="005E66BB"/>
    <w:rsid w:val="005E76A5"/>
    <w:rsid w:val="005E79FC"/>
    <w:rsid w:val="005E7D42"/>
    <w:rsid w:val="005F0720"/>
    <w:rsid w:val="005F2AC4"/>
    <w:rsid w:val="005F2E51"/>
    <w:rsid w:val="005F3111"/>
    <w:rsid w:val="005F54B6"/>
    <w:rsid w:val="005F5C73"/>
    <w:rsid w:val="005F60F9"/>
    <w:rsid w:val="005F7085"/>
    <w:rsid w:val="005F7DD2"/>
    <w:rsid w:val="005F7FF4"/>
    <w:rsid w:val="00600588"/>
    <w:rsid w:val="00600615"/>
    <w:rsid w:val="00600C6C"/>
    <w:rsid w:val="00601098"/>
    <w:rsid w:val="0060138F"/>
    <w:rsid w:val="00601BEE"/>
    <w:rsid w:val="006020BF"/>
    <w:rsid w:val="0060236B"/>
    <w:rsid w:val="00603F10"/>
    <w:rsid w:val="006042AF"/>
    <w:rsid w:val="00604466"/>
    <w:rsid w:val="00605572"/>
    <w:rsid w:val="006062E1"/>
    <w:rsid w:val="00606520"/>
    <w:rsid w:val="006069CF"/>
    <w:rsid w:val="00607BA5"/>
    <w:rsid w:val="00610D7A"/>
    <w:rsid w:val="006116FD"/>
    <w:rsid w:val="0061180A"/>
    <w:rsid w:val="00612AF1"/>
    <w:rsid w:val="00612DA0"/>
    <w:rsid w:val="006176C7"/>
    <w:rsid w:val="006205A8"/>
    <w:rsid w:val="0062287A"/>
    <w:rsid w:val="00624384"/>
    <w:rsid w:val="006266D0"/>
    <w:rsid w:val="0062691B"/>
    <w:rsid w:val="00626DCD"/>
    <w:rsid w:val="00626EB6"/>
    <w:rsid w:val="00627756"/>
    <w:rsid w:val="00627977"/>
    <w:rsid w:val="0063035C"/>
    <w:rsid w:val="00630456"/>
    <w:rsid w:val="006322A8"/>
    <w:rsid w:val="006328D9"/>
    <w:rsid w:val="00633FCC"/>
    <w:rsid w:val="006345F6"/>
    <w:rsid w:val="00634696"/>
    <w:rsid w:val="0063593F"/>
    <w:rsid w:val="0063624E"/>
    <w:rsid w:val="00636430"/>
    <w:rsid w:val="00636E89"/>
    <w:rsid w:val="00637342"/>
    <w:rsid w:val="00637BF8"/>
    <w:rsid w:val="00642D9D"/>
    <w:rsid w:val="00643797"/>
    <w:rsid w:val="0064490C"/>
    <w:rsid w:val="00644A74"/>
    <w:rsid w:val="00646B24"/>
    <w:rsid w:val="00646C22"/>
    <w:rsid w:val="00647809"/>
    <w:rsid w:val="00647A8E"/>
    <w:rsid w:val="00647D60"/>
    <w:rsid w:val="0065253C"/>
    <w:rsid w:val="006531A2"/>
    <w:rsid w:val="00653610"/>
    <w:rsid w:val="0065452D"/>
    <w:rsid w:val="00654FB1"/>
    <w:rsid w:val="006552FE"/>
    <w:rsid w:val="00655327"/>
    <w:rsid w:val="006554D3"/>
    <w:rsid w:val="00655D03"/>
    <w:rsid w:val="00657AD6"/>
    <w:rsid w:val="00657E3E"/>
    <w:rsid w:val="0066245B"/>
    <w:rsid w:val="00664496"/>
    <w:rsid w:val="00665E20"/>
    <w:rsid w:val="006663C9"/>
    <w:rsid w:val="006663D5"/>
    <w:rsid w:val="006666A6"/>
    <w:rsid w:val="00666883"/>
    <w:rsid w:val="00666904"/>
    <w:rsid w:val="00667F03"/>
    <w:rsid w:val="00670B7E"/>
    <w:rsid w:val="00670F76"/>
    <w:rsid w:val="00671D44"/>
    <w:rsid w:val="0067283A"/>
    <w:rsid w:val="00672EAE"/>
    <w:rsid w:val="00672FEB"/>
    <w:rsid w:val="006730E0"/>
    <w:rsid w:val="0067325F"/>
    <w:rsid w:val="00673636"/>
    <w:rsid w:val="00673EC5"/>
    <w:rsid w:val="00674381"/>
    <w:rsid w:val="00674992"/>
    <w:rsid w:val="00674E7C"/>
    <w:rsid w:val="00675435"/>
    <w:rsid w:val="00676455"/>
    <w:rsid w:val="00676FD8"/>
    <w:rsid w:val="006773C8"/>
    <w:rsid w:val="006806E5"/>
    <w:rsid w:val="00680EC6"/>
    <w:rsid w:val="006815A4"/>
    <w:rsid w:val="00681BC5"/>
    <w:rsid w:val="00681CFA"/>
    <w:rsid w:val="00681D26"/>
    <w:rsid w:val="00682A16"/>
    <w:rsid w:val="006830F7"/>
    <w:rsid w:val="00683388"/>
    <w:rsid w:val="00683638"/>
    <w:rsid w:val="00683F84"/>
    <w:rsid w:val="00684C9B"/>
    <w:rsid w:val="00684DBC"/>
    <w:rsid w:val="00685797"/>
    <w:rsid w:val="006859CF"/>
    <w:rsid w:val="0068660E"/>
    <w:rsid w:val="00687059"/>
    <w:rsid w:val="00687577"/>
    <w:rsid w:val="00687ABC"/>
    <w:rsid w:val="00687C46"/>
    <w:rsid w:val="006900C9"/>
    <w:rsid w:val="00690AF6"/>
    <w:rsid w:val="00690AFA"/>
    <w:rsid w:val="00692DDE"/>
    <w:rsid w:val="0069331C"/>
    <w:rsid w:val="0069476D"/>
    <w:rsid w:val="0069492A"/>
    <w:rsid w:val="00694B7D"/>
    <w:rsid w:val="00695A3D"/>
    <w:rsid w:val="00696772"/>
    <w:rsid w:val="00696B96"/>
    <w:rsid w:val="00697219"/>
    <w:rsid w:val="006A1833"/>
    <w:rsid w:val="006A197B"/>
    <w:rsid w:val="006A1F49"/>
    <w:rsid w:val="006A2663"/>
    <w:rsid w:val="006A3F87"/>
    <w:rsid w:val="006A403B"/>
    <w:rsid w:val="006A51EC"/>
    <w:rsid w:val="006A5C74"/>
    <w:rsid w:val="006A6A81"/>
    <w:rsid w:val="006A7552"/>
    <w:rsid w:val="006A7920"/>
    <w:rsid w:val="006B1456"/>
    <w:rsid w:val="006B1CBB"/>
    <w:rsid w:val="006B1DE2"/>
    <w:rsid w:val="006B3E11"/>
    <w:rsid w:val="006B765D"/>
    <w:rsid w:val="006B76CA"/>
    <w:rsid w:val="006B7C89"/>
    <w:rsid w:val="006C00F5"/>
    <w:rsid w:val="006C04D9"/>
    <w:rsid w:val="006C1431"/>
    <w:rsid w:val="006C15B3"/>
    <w:rsid w:val="006C30BC"/>
    <w:rsid w:val="006C3D27"/>
    <w:rsid w:val="006C4BDE"/>
    <w:rsid w:val="006C4DF7"/>
    <w:rsid w:val="006C5422"/>
    <w:rsid w:val="006C581A"/>
    <w:rsid w:val="006C5A23"/>
    <w:rsid w:val="006C5B39"/>
    <w:rsid w:val="006C5F05"/>
    <w:rsid w:val="006C6D7D"/>
    <w:rsid w:val="006C6E56"/>
    <w:rsid w:val="006C7DD3"/>
    <w:rsid w:val="006D003D"/>
    <w:rsid w:val="006D114E"/>
    <w:rsid w:val="006D2E9C"/>
    <w:rsid w:val="006D3562"/>
    <w:rsid w:val="006D40C9"/>
    <w:rsid w:val="006D40E7"/>
    <w:rsid w:val="006D47E6"/>
    <w:rsid w:val="006D4989"/>
    <w:rsid w:val="006D5145"/>
    <w:rsid w:val="006D607E"/>
    <w:rsid w:val="006D6931"/>
    <w:rsid w:val="006E01F4"/>
    <w:rsid w:val="006E081C"/>
    <w:rsid w:val="006E0890"/>
    <w:rsid w:val="006E0F84"/>
    <w:rsid w:val="006E1DCC"/>
    <w:rsid w:val="006E22A4"/>
    <w:rsid w:val="006E3D73"/>
    <w:rsid w:val="006E40D9"/>
    <w:rsid w:val="006E5016"/>
    <w:rsid w:val="006E6431"/>
    <w:rsid w:val="006E7276"/>
    <w:rsid w:val="006E7534"/>
    <w:rsid w:val="006F0024"/>
    <w:rsid w:val="006F022E"/>
    <w:rsid w:val="006F10ED"/>
    <w:rsid w:val="006F1111"/>
    <w:rsid w:val="006F13E4"/>
    <w:rsid w:val="006F2BEB"/>
    <w:rsid w:val="006F2D11"/>
    <w:rsid w:val="006F425C"/>
    <w:rsid w:val="006F52B3"/>
    <w:rsid w:val="006F7393"/>
    <w:rsid w:val="006F7C05"/>
    <w:rsid w:val="00702195"/>
    <w:rsid w:val="0070224F"/>
    <w:rsid w:val="00702429"/>
    <w:rsid w:val="007024A2"/>
    <w:rsid w:val="0070276B"/>
    <w:rsid w:val="00702EF0"/>
    <w:rsid w:val="00706585"/>
    <w:rsid w:val="0071038D"/>
    <w:rsid w:val="00710BBB"/>
    <w:rsid w:val="007115F7"/>
    <w:rsid w:val="00711A5D"/>
    <w:rsid w:val="00711D2B"/>
    <w:rsid w:val="0071200D"/>
    <w:rsid w:val="00712AA1"/>
    <w:rsid w:val="00713C6F"/>
    <w:rsid w:val="00714729"/>
    <w:rsid w:val="007157B3"/>
    <w:rsid w:val="0071604F"/>
    <w:rsid w:val="007160F0"/>
    <w:rsid w:val="0071656F"/>
    <w:rsid w:val="00716AC0"/>
    <w:rsid w:val="00716EDC"/>
    <w:rsid w:val="00720DB5"/>
    <w:rsid w:val="00720F21"/>
    <w:rsid w:val="0072190F"/>
    <w:rsid w:val="00722395"/>
    <w:rsid w:val="007226C0"/>
    <w:rsid w:val="0072347D"/>
    <w:rsid w:val="00723B2D"/>
    <w:rsid w:val="00723EB0"/>
    <w:rsid w:val="007241C3"/>
    <w:rsid w:val="00726027"/>
    <w:rsid w:val="007263C8"/>
    <w:rsid w:val="007266F9"/>
    <w:rsid w:val="0072713D"/>
    <w:rsid w:val="00730343"/>
    <w:rsid w:val="00730411"/>
    <w:rsid w:val="007328FB"/>
    <w:rsid w:val="00732AE8"/>
    <w:rsid w:val="00733446"/>
    <w:rsid w:val="00733A9B"/>
    <w:rsid w:val="00734321"/>
    <w:rsid w:val="00734FBC"/>
    <w:rsid w:val="007353C6"/>
    <w:rsid w:val="00735C54"/>
    <w:rsid w:val="00736813"/>
    <w:rsid w:val="00736CC3"/>
    <w:rsid w:val="007373B2"/>
    <w:rsid w:val="00737FFB"/>
    <w:rsid w:val="00740529"/>
    <w:rsid w:val="00740DD1"/>
    <w:rsid w:val="0074213C"/>
    <w:rsid w:val="007433B8"/>
    <w:rsid w:val="0074341B"/>
    <w:rsid w:val="00743E89"/>
    <w:rsid w:val="00744486"/>
    <w:rsid w:val="00745D19"/>
    <w:rsid w:val="00746405"/>
    <w:rsid w:val="007471E2"/>
    <w:rsid w:val="0074728D"/>
    <w:rsid w:val="00750079"/>
    <w:rsid w:val="007522D1"/>
    <w:rsid w:val="007531FA"/>
    <w:rsid w:val="0075392B"/>
    <w:rsid w:val="00754033"/>
    <w:rsid w:val="007540D1"/>
    <w:rsid w:val="0075533D"/>
    <w:rsid w:val="0075764E"/>
    <w:rsid w:val="00757A19"/>
    <w:rsid w:val="00760002"/>
    <w:rsid w:val="007615B4"/>
    <w:rsid w:val="0076181F"/>
    <w:rsid w:val="007618E6"/>
    <w:rsid w:val="00761C68"/>
    <w:rsid w:val="00762DEB"/>
    <w:rsid w:val="00763A6B"/>
    <w:rsid w:val="007640F7"/>
    <w:rsid w:val="00764933"/>
    <w:rsid w:val="00764D07"/>
    <w:rsid w:val="0076512B"/>
    <w:rsid w:val="00765442"/>
    <w:rsid w:val="007662D9"/>
    <w:rsid w:val="007676A8"/>
    <w:rsid w:val="00767E3F"/>
    <w:rsid w:val="007702DB"/>
    <w:rsid w:val="0077046D"/>
    <w:rsid w:val="00770899"/>
    <w:rsid w:val="00770BDF"/>
    <w:rsid w:val="0077155E"/>
    <w:rsid w:val="0077642E"/>
    <w:rsid w:val="00776546"/>
    <w:rsid w:val="0077656E"/>
    <w:rsid w:val="00776DF9"/>
    <w:rsid w:val="007770CA"/>
    <w:rsid w:val="00777B7F"/>
    <w:rsid w:val="007800AA"/>
    <w:rsid w:val="007821F5"/>
    <w:rsid w:val="00782C2E"/>
    <w:rsid w:val="00783DFC"/>
    <w:rsid w:val="00783FCF"/>
    <w:rsid w:val="00785689"/>
    <w:rsid w:val="00785946"/>
    <w:rsid w:val="00786E0B"/>
    <w:rsid w:val="00787349"/>
    <w:rsid w:val="00787DE8"/>
    <w:rsid w:val="0079048A"/>
    <w:rsid w:val="007904CD"/>
    <w:rsid w:val="007920DC"/>
    <w:rsid w:val="00792597"/>
    <w:rsid w:val="00792BF7"/>
    <w:rsid w:val="00793AB0"/>
    <w:rsid w:val="00794059"/>
    <w:rsid w:val="00795724"/>
    <w:rsid w:val="0079589D"/>
    <w:rsid w:val="0079656C"/>
    <w:rsid w:val="0079754B"/>
    <w:rsid w:val="007975F8"/>
    <w:rsid w:val="007977BE"/>
    <w:rsid w:val="007A0B97"/>
    <w:rsid w:val="007A0E6C"/>
    <w:rsid w:val="007A1C9E"/>
    <w:rsid w:val="007A1E6D"/>
    <w:rsid w:val="007A2A58"/>
    <w:rsid w:val="007A2EBB"/>
    <w:rsid w:val="007A3217"/>
    <w:rsid w:val="007A4032"/>
    <w:rsid w:val="007A6119"/>
    <w:rsid w:val="007A6F83"/>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981"/>
    <w:rsid w:val="007B5A73"/>
    <w:rsid w:val="007B6BF7"/>
    <w:rsid w:val="007B6C1D"/>
    <w:rsid w:val="007C0738"/>
    <w:rsid w:val="007C18D1"/>
    <w:rsid w:val="007C1D3A"/>
    <w:rsid w:val="007C23AA"/>
    <w:rsid w:val="007C3750"/>
    <w:rsid w:val="007C3A11"/>
    <w:rsid w:val="007C3FC5"/>
    <w:rsid w:val="007C411F"/>
    <w:rsid w:val="007C4988"/>
    <w:rsid w:val="007C789B"/>
    <w:rsid w:val="007D3870"/>
    <w:rsid w:val="007D4443"/>
    <w:rsid w:val="007D5235"/>
    <w:rsid w:val="007D5A19"/>
    <w:rsid w:val="007D72CA"/>
    <w:rsid w:val="007D79FC"/>
    <w:rsid w:val="007E05FF"/>
    <w:rsid w:val="007E0870"/>
    <w:rsid w:val="007E144D"/>
    <w:rsid w:val="007E179B"/>
    <w:rsid w:val="007E1801"/>
    <w:rsid w:val="007E2508"/>
    <w:rsid w:val="007E2771"/>
    <w:rsid w:val="007E3CB0"/>
    <w:rsid w:val="007E3FC6"/>
    <w:rsid w:val="007E4D9E"/>
    <w:rsid w:val="007E6E18"/>
    <w:rsid w:val="007E7DB6"/>
    <w:rsid w:val="007F086E"/>
    <w:rsid w:val="007F0AA3"/>
    <w:rsid w:val="007F1B3D"/>
    <w:rsid w:val="007F31F3"/>
    <w:rsid w:val="007F33A2"/>
    <w:rsid w:val="007F413A"/>
    <w:rsid w:val="007F4520"/>
    <w:rsid w:val="007F4C56"/>
    <w:rsid w:val="007F5FE4"/>
    <w:rsid w:val="007F6272"/>
    <w:rsid w:val="007F72FD"/>
    <w:rsid w:val="007F7896"/>
    <w:rsid w:val="007F78C7"/>
    <w:rsid w:val="0080052D"/>
    <w:rsid w:val="00800BA6"/>
    <w:rsid w:val="008012D0"/>
    <w:rsid w:val="00801AC0"/>
    <w:rsid w:val="0080212F"/>
    <w:rsid w:val="00803640"/>
    <w:rsid w:val="00810B6F"/>
    <w:rsid w:val="00810E8B"/>
    <w:rsid w:val="00811035"/>
    <w:rsid w:val="00812C99"/>
    <w:rsid w:val="00812FD6"/>
    <w:rsid w:val="00813662"/>
    <w:rsid w:val="008145A6"/>
    <w:rsid w:val="0081467C"/>
    <w:rsid w:val="00814D34"/>
    <w:rsid w:val="00816914"/>
    <w:rsid w:val="00817361"/>
    <w:rsid w:val="008179F6"/>
    <w:rsid w:val="00817DFE"/>
    <w:rsid w:val="00817EAF"/>
    <w:rsid w:val="0082018A"/>
    <w:rsid w:val="0082267D"/>
    <w:rsid w:val="008226EB"/>
    <w:rsid w:val="00822CE0"/>
    <w:rsid w:val="00822EED"/>
    <w:rsid w:val="00823537"/>
    <w:rsid w:val="00823ACB"/>
    <w:rsid w:val="0082551B"/>
    <w:rsid w:val="00826046"/>
    <w:rsid w:val="008263FA"/>
    <w:rsid w:val="00826601"/>
    <w:rsid w:val="008273A5"/>
    <w:rsid w:val="0082780A"/>
    <w:rsid w:val="00827FDC"/>
    <w:rsid w:val="00830025"/>
    <w:rsid w:val="00830BF0"/>
    <w:rsid w:val="00830F62"/>
    <w:rsid w:val="00831CDB"/>
    <w:rsid w:val="00832071"/>
    <w:rsid w:val="008332B8"/>
    <w:rsid w:val="00834C06"/>
    <w:rsid w:val="008354F6"/>
    <w:rsid w:val="008361AB"/>
    <w:rsid w:val="0083663D"/>
    <w:rsid w:val="00836791"/>
    <w:rsid w:val="00836A60"/>
    <w:rsid w:val="0083752F"/>
    <w:rsid w:val="008403E8"/>
    <w:rsid w:val="0084043B"/>
    <w:rsid w:val="00840CB1"/>
    <w:rsid w:val="00840E1E"/>
    <w:rsid w:val="00841AB1"/>
    <w:rsid w:val="00841B9E"/>
    <w:rsid w:val="008436D6"/>
    <w:rsid w:val="00843DBA"/>
    <w:rsid w:val="008440E9"/>
    <w:rsid w:val="008445BC"/>
    <w:rsid w:val="00844A31"/>
    <w:rsid w:val="00846D0E"/>
    <w:rsid w:val="00847C49"/>
    <w:rsid w:val="008504F6"/>
    <w:rsid w:val="00852D93"/>
    <w:rsid w:val="00853168"/>
    <w:rsid w:val="0085335A"/>
    <w:rsid w:val="008533A8"/>
    <w:rsid w:val="00854338"/>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60C2"/>
    <w:rsid w:val="00867458"/>
    <w:rsid w:val="00870564"/>
    <w:rsid w:val="008714BC"/>
    <w:rsid w:val="0087302E"/>
    <w:rsid w:val="008735B3"/>
    <w:rsid w:val="0087394F"/>
    <w:rsid w:val="00874AFA"/>
    <w:rsid w:val="008754FB"/>
    <w:rsid w:val="00877722"/>
    <w:rsid w:val="00881192"/>
    <w:rsid w:val="008830E7"/>
    <w:rsid w:val="00884C84"/>
    <w:rsid w:val="00885121"/>
    <w:rsid w:val="00885491"/>
    <w:rsid w:val="00885F1E"/>
    <w:rsid w:val="00887356"/>
    <w:rsid w:val="00887AF4"/>
    <w:rsid w:val="008913C7"/>
    <w:rsid w:val="00893416"/>
    <w:rsid w:val="00894191"/>
    <w:rsid w:val="00894FD6"/>
    <w:rsid w:val="00895818"/>
    <w:rsid w:val="00896BAD"/>
    <w:rsid w:val="008A10D3"/>
    <w:rsid w:val="008A13E4"/>
    <w:rsid w:val="008A14D3"/>
    <w:rsid w:val="008A2A65"/>
    <w:rsid w:val="008A2F95"/>
    <w:rsid w:val="008A309C"/>
    <w:rsid w:val="008A31D0"/>
    <w:rsid w:val="008A4251"/>
    <w:rsid w:val="008A4F10"/>
    <w:rsid w:val="008A575B"/>
    <w:rsid w:val="008A5AD5"/>
    <w:rsid w:val="008A628A"/>
    <w:rsid w:val="008A695B"/>
    <w:rsid w:val="008A6DE7"/>
    <w:rsid w:val="008B02DB"/>
    <w:rsid w:val="008B0A03"/>
    <w:rsid w:val="008B3C28"/>
    <w:rsid w:val="008B503E"/>
    <w:rsid w:val="008B65C5"/>
    <w:rsid w:val="008B6819"/>
    <w:rsid w:val="008B68F2"/>
    <w:rsid w:val="008B6998"/>
    <w:rsid w:val="008C0291"/>
    <w:rsid w:val="008C068C"/>
    <w:rsid w:val="008C2681"/>
    <w:rsid w:val="008C2D20"/>
    <w:rsid w:val="008C2EAC"/>
    <w:rsid w:val="008C3E72"/>
    <w:rsid w:val="008C467A"/>
    <w:rsid w:val="008C4C24"/>
    <w:rsid w:val="008C6479"/>
    <w:rsid w:val="008C68F1"/>
    <w:rsid w:val="008C6CA9"/>
    <w:rsid w:val="008C6F12"/>
    <w:rsid w:val="008C7135"/>
    <w:rsid w:val="008C782F"/>
    <w:rsid w:val="008D06E5"/>
    <w:rsid w:val="008D1EBC"/>
    <w:rsid w:val="008D2340"/>
    <w:rsid w:val="008D4774"/>
    <w:rsid w:val="008D4DC6"/>
    <w:rsid w:val="008D5832"/>
    <w:rsid w:val="008D666E"/>
    <w:rsid w:val="008D7D73"/>
    <w:rsid w:val="008E0219"/>
    <w:rsid w:val="008E05B2"/>
    <w:rsid w:val="008E07A4"/>
    <w:rsid w:val="008E288E"/>
    <w:rsid w:val="008E29AD"/>
    <w:rsid w:val="008E2B89"/>
    <w:rsid w:val="008E2D5E"/>
    <w:rsid w:val="008E6E6C"/>
    <w:rsid w:val="008E744C"/>
    <w:rsid w:val="008F1558"/>
    <w:rsid w:val="008F52D9"/>
    <w:rsid w:val="008F56C6"/>
    <w:rsid w:val="008F592F"/>
    <w:rsid w:val="008F6238"/>
    <w:rsid w:val="008F6D43"/>
    <w:rsid w:val="008F7820"/>
    <w:rsid w:val="008F7C7C"/>
    <w:rsid w:val="0090028A"/>
    <w:rsid w:val="00900C76"/>
    <w:rsid w:val="00901A43"/>
    <w:rsid w:val="00901D7A"/>
    <w:rsid w:val="00902146"/>
    <w:rsid w:val="0090298B"/>
    <w:rsid w:val="009039F7"/>
    <w:rsid w:val="00904218"/>
    <w:rsid w:val="0090562A"/>
    <w:rsid w:val="009062CA"/>
    <w:rsid w:val="00906442"/>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AF2"/>
    <w:rsid w:val="00920E25"/>
    <w:rsid w:val="009215BE"/>
    <w:rsid w:val="00921803"/>
    <w:rsid w:val="00921979"/>
    <w:rsid w:val="00922000"/>
    <w:rsid w:val="009226AB"/>
    <w:rsid w:val="009233FA"/>
    <w:rsid w:val="00924B91"/>
    <w:rsid w:val="0092516D"/>
    <w:rsid w:val="00925D33"/>
    <w:rsid w:val="00926503"/>
    <w:rsid w:val="00926B77"/>
    <w:rsid w:val="0092770B"/>
    <w:rsid w:val="00931797"/>
    <w:rsid w:val="009325CD"/>
    <w:rsid w:val="0093292A"/>
    <w:rsid w:val="00932D82"/>
    <w:rsid w:val="00934C8B"/>
    <w:rsid w:val="00935B89"/>
    <w:rsid w:val="00935DF6"/>
    <w:rsid w:val="00936EFE"/>
    <w:rsid w:val="0093732E"/>
    <w:rsid w:val="00937480"/>
    <w:rsid w:val="00940127"/>
    <w:rsid w:val="00940F49"/>
    <w:rsid w:val="00944DE3"/>
    <w:rsid w:val="00945407"/>
    <w:rsid w:val="00946164"/>
    <w:rsid w:val="00946283"/>
    <w:rsid w:val="009466AE"/>
    <w:rsid w:val="00946786"/>
    <w:rsid w:val="0094752E"/>
    <w:rsid w:val="00947AD2"/>
    <w:rsid w:val="00947F32"/>
    <w:rsid w:val="00950359"/>
    <w:rsid w:val="00951628"/>
    <w:rsid w:val="0095197A"/>
    <w:rsid w:val="009532CB"/>
    <w:rsid w:val="00953A66"/>
    <w:rsid w:val="0095428A"/>
    <w:rsid w:val="009544D7"/>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8064F"/>
    <w:rsid w:val="00982412"/>
    <w:rsid w:val="00983162"/>
    <w:rsid w:val="00983474"/>
    <w:rsid w:val="00983DF3"/>
    <w:rsid w:val="009847BB"/>
    <w:rsid w:val="0098491E"/>
    <w:rsid w:val="00984E06"/>
    <w:rsid w:val="00985D2C"/>
    <w:rsid w:val="00986849"/>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C50"/>
    <w:rsid w:val="009972BD"/>
    <w:rsid w:val="009A12AA"/>
    <w:rsid w:val="009A2187"/>
    <w:rsid w:val="009A23D8"/>
    <w:rsid w:val="009A3560"/>
    <w:rsid w:val="009A491F"/>
    <w:rsid w:val="009A5C44"/>
    <w:rsid w:val="009A5E33"/>
    <w:rsid w:val="009A65CB"/>
    <w:rsid w:val="009A6C5A"/>
    <w:rsid w:val="009A7ACE"/>
    <w:rsid w:val="009A7D81"/>
    <w:rsid w:val="009B0B0E"/>
    <w:rsid w:val="009B0D13"/>
    <w:rsid w:val="009B33BA"/>
    <w:rsid w:val="009B3724"/>
    <w:rsid w:val="009B4FE1"/>
    <w:rsid w:val="009C09A4"/>
    <w:rsid w:val="009C0AC7"/>
    <w:rsid w:val="009C1987"/>
    <w:rsid w:val="009C1DBB"/>
    <w:rsid w:val="009C1FEB"/>
    <w:rsid w:val="009C2D0D"/>
    <w:rsid w:val="009C2F76"/>
    <w:rsid w:val="009C44B0"/>
    <w:rsid w:val="009C564B"/>
    <w:rsid w:val="009C6222"/>
    <w:rsid w:val="009D0237"/>
    <w:rsid w:val="009D0365"/>
    <w:rsid w:val="009D0A26"/>
    <w:rsid w:val="009D15CF"/>
    <w:rsid w:val="009D1DEF"/>
    <w:rsid w:val="009D416F"/>
    <w:rsid w:val="009D653D"/>
    <w:rsid w:val="009D670D"/>
    <w:rsid w:val="009D6C1E"/>
    <w:rsid w:val="009D74F9"/>
    <w:rsid w:val="009D78A3"/>
    <w:rsid w:val="009E0250"/>
    <w:rsid w:val="009E06DC"/>
    <w:rsid w:val="009E09A7"/>
    <w:rsid w:val="009E14CB"/>
    <w:rsid w:val="009E14F2"/>
    <w:rsid w:val="009E1FCD"/>
    <w:rsid w:val="009E32AC"/>
    <w:rsid w:val="009E41C3"/>
    <w:rsid w:val="009E488C"/>
    <w:rsid w:val="009E4B91"/>
    <w:rsid w:val="009E4E11"/>
    <w:rsid w:val="009E4E92"/>
    <w:rsid w:val="009E5164"/>
    <w:rsid w:val="009E57C7"/>
    <w:rsid w:val="009E67CD"/>
    <w:rsid w:val="009E67D0"/>
    <w:rsid w:val="009E6A07"/>
    <w:rsid w:val="009E6FBC"/>
    <w:rsid w:val="009E7AB7"/>
    <w:rsid w:val="009E7BB1"/>
    <w:rsid w:val="009F079C"/>
    <w:rsid w:val="009F1ADC"/>
    <w:rsid w:val="009F2734"/>
    <w:rsid w:val="009F2A56"/>
    <w:rsid w:val="009F2B77"/>
    <w:rsid w:val="009F4350"/>
    <w:rsid w:val="009F45D8"/>
    <w:rsid w:val="009F4674"/>
    <w:rsid w:val="009F59E2"/>
    <w:rsid w:val="009F64BB"/>
    <w:rsid w:val="009F6597"/>
    <w:rsid w:val="009F76D7"/>
    <w:rsid w:val="009F76DB"/>
    <w:rsid w:val="00A0106C"/>
    <w:rsid w:val="00A013B7"/>
    <w:rsid w:val="00A01EF7"/>
    <w:rsid w:val="00A03456"/>
    <w:rsid w:val="00A03C7B"/>
    <w:rsid w:val="00A0468B"/>
    <w:rsid w:val="00A04848"/>
    <w:rsid w:val="00A05D48"/>
    <w:rsid w:val="00A05F52"/>
    <w:rsid w:val="00A0744D"/>
    <w:rsid w:val="00A10B00"/>
    <w:rsid w:val="00A114AC"/>
    <w:rsid w:val="00A114FF"/>
    <w:rsid w:val="00A121E6"/>
    <w:rsid w:val="00A1324F"/>
    <w:rsid w:val="00A13881"/>
    <w:rsid w:val="00A14F2F"/>
    <w:rsid w:val="00A1509B"/>
    <w:rsid w:val="00A15938"/>
    <w:rsid w:val="00A162E1"/>
    <w:rsid w:val="00A175B8"/>
    <w:rsid w:val="00A17706"/>
    <w:rsid w:val="00A204B0"/>
    <w:rsid w:val="00A20B6F"/>
    <w:rsid w:val="00A20E03"/>
    <w:rsid w:val="00A21423"/>
    <w:rsid w:val="00A21C79"/>
    <w:rsid w:val="00A21E42"/>
    <w:rsid w:val="00A23FBA"/>
    <w:rsid w:val="00A24E47"/>
    <w:rsid w:val="00A2503B"/>
    <w:rsid w:val="00A2503F"/>
    <w:rsid w:val="00A25A81"/>
    <w:rsid w:val="00A26677"/>
    <w:rsid w:val="00A26856"/>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E66"/>
    <w:rsid w:val="00A4120A"/>
    <w:rsid w:val="00A418BA"/>
    <w:rsid w:val="00A41D66"/>
    <w:rsid w:val="00A43526"/>
    <w:rsid w:val="00A4390D"/>
    <w:rsid w:val="00A4421D"/>
    <w:rsid w:val="00A452D8"/>
    <w:rsid w:val="00A45640"/>
    <w:rsid w:val="00A45F4F"/>
    <w:rsid w:val="00A46BB0"/>
    <w:rsid w:val="00A46CD8"/>
    <w:rsid w:val="00A470C9"/>
    <w:rsid w:val="00A50A14"/>
    <w:rsid w:val="00A515DA"/>
    <w:rsid w:val="00A52C92"/>
    <w:rsid w:val="00A539ED"/>
    <w:rsid w:val="00A545AF"/>
    <w:rsid w:val="00A55738"/>
    <w:rsid w:val="00A567AA"/>
    <w:rsid w:val="00A600A9"/>
    <w:rsid w:val="00A6020C"/>
    <w:rsid w:val="00A607BC"/>
    <w:rsid w:val="00A61467"/>
    <w:rsid w:val="00A61E24"/>
    <w:rsid w:val="00A622FE"/>
    <w:rsid w:val="00A62392"/>
    <w:rsid w:val="00A63690"/>
    <w:rsid w:val="00A63DCE"/>
    <w:rsid w:val="00A63F46"/>
    <w:rsid w:val="00A65269"/>
    <w:rsid w:val="00A676AA"/>
    <w:rsid w:val="00A67753"/>
    <w:rsid w:val="00A67A0D"/>
    <w:rsid w:val="00A67C88"/>
    <w:rsid w:val="00A703F4"/>
    <w:rsid w:val="00A704A1"/>
    <w:rsid w:val="00A70FC8"/>
    <w:rsid w:val="00A71BFF"/>
    <w:rsid w:val="00A72405"/>
    <w:rsid w:val="00A73C65"/>
    <w:rsid w:val="00A73F3E"/>
    <w:rsid w:val="00A74424"/>
    <w:rsid w:val="00A754FE"/>
    <w:rsid w:val="00A76218"/>
    <w:rsid w:val="00A77250"/>
    <w:rsid w:val="00A77920"/>
    <w:rsid w:val="00A8098E"/>
    <w:rsid w:val="00A814F7"/>
    <w:rsid w:val="00A84105"/>
    <w:rsid w:val="00A86CBA"/>
    <w:rsid w:val="00A86F80"/>
    <w:rsid w:val="00A8713F"/>
    <w:rsid w:val="00A878A9"/>
    <w:rsid w:val="00A8791B"/>
    <w:rsid w:val="00A87D6B"/>
    <w:rsid w:val="00A90952"/>
    <w:rsid w:val="00A90C91"/>
    <w:rsid w:val="00A913D0"/>
    <w:rsid w:val="00A91B40"/>
    <w:rsid w:val="00A91F5C"/>
    <w:rsid w:val="00A93483"/>
    <w:rsid w:val="00A96A6A"/>
    <w:rsid w:val="00A96AD8"/>
    <w:rsid w:val="00A96FC6"/>
    <w:rsid w:val="00A978D2"/>
    <w:rsid w:val="00AA058E"/>
    <w:rsid w:val="00AA10C6"/>
    <w:rsid w:val="00AA13DD"/>
    <w:rsid w:val="00AA1B1C"/>
    <w:rsid w:val="00AA2906"/>
    <w:rsid w:val="00AA347C"/>
    <w:rsid w:val="00AA3EF5"/>
    <w:rsid w:val="00AA4F83"/>
    <w:rsid w:val="00AA549E"/>
    <w:rsid w:val="00AA55B7"/>
    <w:rsid w:val="00AA5B9E"/>
    <w:rsid w:val="00AA5BB2"/>
    <w:rsid w:val="00AA5EF3"/>
    <w:rsid w:val="00AA6DA2"/>
    <w:rsid w:val="00AA6FD3"/>
    <w:rsid w:val="00AA7F80"/>
    <w:rsid w:val="00AB0AEA"/>
    <w:rsid w:val="00AB13F1"/>
    <w:rsid w:val="00AB2407"/>
    <w:rsid w:val="00AB2D89"/>
    <w:rsid w:val="00AB2FBF"/>
    <w:rsid w:val="00AB3432"/>
    <w:rsid w:val="00AB3CF7"/>
    <w:rsid w:val="00AB3EF0"/>
    <w:rsid w:val="00AB49CF"/>
    <w:rsid w:val="00AB4B91"/>
    <w:rsid w:val="00AB53DF"/>
    <w:rsid w:val="00AB5A34"/>
    <w:rsid w:val="00AB6311"/>
    <w:rsid w:val="00AB65FF"/>
    <w:rsid w:val="00AB7606"/>
    <w:rsid w:val="00AC3167"/>
    <w:rsid w:val="00AC402D"/>
    <w:rsid w:val="00AC424B"/>
    <w:rsid w:val="00AC5BE9"/>
    <w:rsid w:val="00AC5C71"/>
    <w:rsid w:val="00AC6501"/>
    <w:rsid w:val="00AC6B61"/>
    <w:rsid w:val="00AC723E"/>
    <w:rsid w:val="00AD227E"/>
    <w:rsid w:val="00AD2A0A"/>
    <w:rsid w:val="00AD4921"/>
    <w:rsid w:val="00AD49D1"/>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2177"/>
    <w:rsid w:val="00AE24B5"/>
    <w:rsid w:val="00AE309B"/>
    <w:rsid w:val="00AE3E43"/>
    <w:rsid w:val="00AE496B"/>
    <w:rsid w:val="00AE49D2"/>
    <w:rsid w:val="00AE4D27"/>
    <w:rsid w:val="00AE4E8E"/>
    <w:rsid w:val="00AE5679"/>
    <w:rsid w:val="00AE5758"/>
    <w:rsid w:val="00AE5CA5"/>
    <w:rsid w:val="00AE622F"/>
    <w:rsid w:val="00AE74A7"/>
    <w:rsid w:val="00AE7C84"/>
    <w:rsid w:val="00AE7D00"/>
    <w:rsid w:val="00AF0654"/>
    <w:rsid w:val="00AF1D08"/>
    <w:rsid w:val="00AF1EFD"/>
    <w:rsid w:val="00AF37B7"/>
    <w:rsid w:val="00AF46DC"/>
    <w:rsid w:val="00AF4CB8"/>
    <w:rsid w:val="00AF65AB"/>
    <w:rsid w:val="00AF6750"/>
    <w:rsid w:val="00AF7BB2"/>
    <w:rsid w:val="00AF7E43"/>
    <w:rsid w:val="00B00A05"/>
    <w:rsid w:val="00B01E50"/>
    <w:rsid w:val="00B0398D"/>
    <w:rsid w:val="00B04308"/>
    <w:rsid w:val="00B044AB"/>
    <w:rsid w:val="00B04DE0"/>
    <w:rsid w:val="00B04DF1"/>
    <w:rsid w:val="00B052E1"/>
    <w:rsid w:val="00B05CF8"/>
    <w:rsid w:val="00B06744"/>
    <w:rsid w:val="00B06C09"/>
    <w:rsid w:val="00B07358"/>
    <w:rsid w:val="00B07453"/>
    <w:rsid w:val="00B07E5C"/>
    <w:rsid w:val="00B07EE9"/>
    <w:rsid w:val="00B101D7"/>
    <w:rsid w:val="00B10353"/>
    <w:rsid w:val="00B1159C"/>
    <w:rsid w:val="00B11FD7"/>
    <w:rsid w:val="00B136CF"/>
    <w:rsid w:val="00B13705"/>
    <w:rsid w:val="00B14D13"/>
    <w:rsid w:val="00B14EC3"/>
    <w:rsid w:val="00B16345"/>
    <w:rsid w:val="00B16BE3"/>
    <w:rsid w:val="00B170CB"/>
    <w:rsid w:val="00B176F3"/>
    <w:rsid w:val="00B17A4C"/>
    <w:rsid w:val="00B201F9"/>
    <w:rsid w:val="00B20363"/>
    <w:rsid w:val="00B205EC"/>
    <w:rsid w:val="00B215D9"/>
    <w:rsid w:val="00B239B3"/>
    <w:rsid w:val="00B24B5B"/>
    <w:rsid w:val="00B24D81"/>
    <w:rsid w:val="00B2548A"/>
    <w:rsid w:val="00B2671B"/>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D01"/>
    <w:rsid w:val="00B41F79"/>
    <w:rsid w:val="00B4203B"/>
    <w:rsid w:val="00B421CC"/>
    <w:rsid w:val="00B4495C"/>
    <w:rsid w:val="00B46C1D"/>
    <w:rsid w:val="00B47265"/>
    <w:rsid w:val="00B47401"/>
    <w:rsid w:val="00B47ABD"/>
    <w:rsid w:val="00B50199"/>
    <w:rsid w:val="00B51ED6"/>
    <w:rsid w:val="00B533C3"/>
    <w:rsid w:val="00B55113"/>
    <w:rsid w:val="00B5668B"/>
    <w:rsid w:val="00B57E25"/>
    <w:rsid w:val="00B63CD7"/>
    <w:rsid w:val="00B645C1"/>
    <w:rsid w:val="00B64C2A"/>
    <w:rsid w:val="00B65179"/>
    <w:rsid w:val="00B65FF8"/>
    <w:rsid w:val="00B66DD9"/>
    <w:rsid w:val="00B66ED7"/>
    <w:rsid w:val="00B673A7"/>
    <w:rsid w:val="00B675A9"/>
    <w:rsid w:val="00B679AB"/>
    <w:rsid w:val="00B70688"/>
    <w:rsid w:val="00B708B2"/>
    <w:rsid w:val="00B71309"/>
    <w:rsid w:val="00B714D4"/>
    <w:rsid w:val="00B74BBA"/>
    <w:rsid w:val="00B75C9E"/>
    <w:rsid w:val="00B766FD"/>
    <w:rsid w:val="00B76DB8"/>
    <w:rsid w:val="00B7788A"/>
    <w:rsid w:val="00B811F7"/>
    <w:rsid w:val="00B815B5"/>
    <w:rsid w:val="00B81C58"/>
    <w:rsid w:val="00B81D58"/>
    <w:rsid w:val="00B831F3"/>
    <w:rsid w:val="00B84EEE"/>
    <w:rsid w:val="00B858F4"/>
    <w:rsid w:val="00B85CAE"/>
    <w:rsid w:val="00B86B41"/>
    <w:rsid w:val="00B86D7D"/>
    <w:rsid w:val="00B872AD"/>
    <w:rsid w:val="00B90C9E"/>
    <w:rsid w:val="00B90D52"/>
    <w:rsid w:val="00B92D66"/>
    <w:rsid w:val="00B932F7"/>
    <w:rsid w:val="00B93B4D"/>
    <w:rsid w:val="00B94CD8"/>
    <w:rsid w:val="00B95120"/>
    <w:rsid w:val="00B957B0"/>
    <w:rsid w:val="00B9675A"/>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70FD"/>
    <w:rsid w:val="00BA727E"/>
    <w:rsid w:val="00BA76F9"/>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3F1D"/>
    <w:rsid w:val="00BC5761"/>
    <w:rsid w:val="00BC6D8C"/>
    <w:rsid w:val="00BC782C"/>
    <w:rsid w:val="00BD0322"/>
    <w:rsid w:val="00BD12C9"/>
    <w:rsid w:val="00BD1C5B"/>
    <w:rsid w:val="00BD25B3"/>
    <w:rsid w:val="00BD4FA0"/>
    <w:rsid w:val="00BD6946"/>
    <w:rsid w:val="00BD7A55"/>
    <w:rsid w:val="00BE0D03"/>
    <w:rsid w:val="00BE11CB"/>
    <w:rsid w:val="00BE1AE2"/>
    <w:rsid w:val="00BE2EFF"/>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839"/>
    <w:rsid w:val="00BF737F"/>
    <w:rsid w:val="00C01A87"/>
    <w:rsid w:val="00C02D9F"/>
    <w:rsid w:val="00C03F92"/>
    <w:rsid w:val="00C03FC5"/>
    <w:rsid w:val="00C04E09"/>
    <w:rsid w:val="00C05C8F"/>
    <w:rsid w:val="00C10602"/>
    <w:rsid w:val="00C111A3"/>
    <w:rsid w:val="00C146E4"/>
    <w:rsid w:val="00C15445"/>
    <w:rsid w:val="00C15540"/>
    <w:rsid w:val="00C165A0"/>
    <w:rsid w:val="00C16D26"/>
    <w:rsid w:val="00C17FFB"/>
    <w:rsid w:val="00C20257"/>
    <w:rsid w:val="00C20FF3"/>
    <w:rsid w:val="00C227E5"/>
    <w:rsid w:val="00C24786"/>
    <w:rsid w:val="00C24BCA"/>
    <w:rsid w:val="00C24D9E"/>
    <w:rsid w:val="00C24E28"/>
    <w:rsid w:val="00C25A5F"/>
    <w:rsid w:val="00C2640E"/>
    <w:rsid w:val="00C265A7"/>
    <w:rsid w:val="00C302E3"/>
    <w:rsid w:val="00C3202F"/>
    <w:rsid w:val="00C32D3B"/>
    <w:rsid w:val="00C33E16"/>
    <w:rsid w:val="00C34006"/>
    <w:rsid w:val="00C34443"/>
    <w:rsid w:val="00C36C37"/>
    <w:rsid w:val="00C36FD7"/>
    <w:rsid w:val="00C372F5"/>
    <w:rsid w:val="00C426B1"/>
    <w:rsid w:val="00C4332F"/>
    <w:rsid w:val="00C449BB"/>
    <w:rsid w:val="00C44A50"/>
    <w:rsid w:val="00C44A7A"/>
    <w:rsid w:val="00C44C74"/>
    <w:rsid w:val="00C45607"/>
    <w:rsid w:val="00C469CF"/>
    <w:rsid w:val="00C47465"/>
    <w:rsid w:val="00C5001A"/>
    <w:rsid w:val="00C5026D"/>
    <w:rsid w:val="00C50829"/>
    <w:rsid w:val="00C51B36"/>
    <w:rsid w:val="00C5475C"/>
    <w:rsid w:val="00C54AB4"/>
    <w:rsid w:val="00C603C7"/>
    <w:rsid w:val="00C6058A"/>
    <w:rsid w:val="00C618FB"/>
    <w:rsid w:val="00C6213C"/>
    <w:rsid w:val="00C62480"/>
    <w:rsid w:val="00C62EC1"/>
    <w:rsid w:val="00C63023"/>
    <w:rsid w:val="00C63C12"/>
    <w:rsid w:val="00C63C43"/>
    <w:rsid w:val="00C65430"/>
    <w:rsid w:val="00C6548A"/>
    <w:rsid w:val="00C66160"/>
    <w:rsid w:val="00C664D2"/>
    <w:rsid w:val="00C66507"/>
    <w:rsid w:val="00C665BD"/>
    <w:rsid w:val="00C71227"/>
    <w:rsid w:val="00C71269"/>
    <w:rsid w:val="00C717C6"/>
    <w:rsid w:val="00C71D14"/>
    <w:rsid w:val="00C721AC"/>
    <w:rsid w:val="00C72E03"/>
    <w:rsid w:val="00C748BB"/>
    <w:rsid w:val="00C75011"/>
    <w:rsid w:val="00C772E0"/>
    <w:rsid w:val="00C803C4"/>
    <w:rsid w:val="00C813BC"/>
    <w:rsid w:val="00C82046"/>
    <w:rsid w:val="00C82128"/>
    <w:rsid w:val="00C8278B"/>
    <w:rsid w:val="00C83AA3"/>
    <w:rsid w:val="00C84438"/>
    <w:rsid w:val="00C85689"/>
    <w:rsid w:val="00C86396"/>
    <w:rsid w:val="00C86779"/>
    <w:rsid w:val="00C867DC"/>
    <w:rsid w:val="00C900C9"/>
    <w:rsid w:val="00C90191"/>
    <w:rsid w:val="00C901FA"/>
    <w:rsid w:val="00C90C3A"/>
    <w:rsid w:val="00C90D6A"/>
    <w:rsid w:val="00C91713"/>
    <w:rsid w:val="00C9254D"/>
    <w:rsid w:val="00C92963"/>
    <w:rsid w:val="00C92B10"/>
    <w:rsid w:val="00C93AFB"/>
    <w:rsid w:val="00C93DCA"/>
    <w:rsid w:val="00C948BA"/>
    <w:rsid w:val="00C94FBD"/>
    <w:rsid w:val="00C95238"/>
    <w:rsid w:val="00C959C5"/>
    <w:rsid w:val="00C9716F"/>
    <w:rsid w:val="00C9747C"/>
    <w:rsid w:val="00C97A3B"/>
    <w:rsid w:val="00C97F69"/>
    <w:rsid w:val="00CA0193"/>
    <w:rsid w:val="00CA148F"/>
    <w:rsid w:val="00CA2337"/>
    <w:rsid w:val="00CA247E"/>
    <w:rsid w:val="00CA26B2"/>
    <w:rsid w:val="00CA325C"/>
    <w:rsid w:val="00CA368F"/>
    <w:rsid w:val="00CA4551"/>
    <w:rsid w:val="00CA4A34"/>
    <w:rsid w:val="00CA533A"/>
    <w:rsid w:val="00CA6913"/>
    <w:rsid w:val="00CA7838"/>
    <w:rsid w:val="00CA78F5"/>
    <w:rsid w:val="00CB0518"/>
    <w:rsid w:val="00CB21A3"/>
    <w:rsid w:val="00CB3191"/>
    <w:rsid w:val="00CB3F90"/>
    <w:rsid w:val="00CB4B0B"/>
    <w:rsid w:val="00CB5419"/>
    <w:rsid w:val="00CB5577"/>
    <w:rsid w:val="00CB7148"/>
    <w:rsid w:val="00CC0453"/>
    <w:rsid w:val="00CC1218"/>
    <w:rsid w:val="00CC1F9C"/>
    <w:rsid w:val="00CC39ED"/>
    <w:rsid w:val="00CC461B"/>
    <w:rsid w:val="00CC4D95"/>
    <w:rsid w:val="00CC552E"/>
    <w:rsid w:val="00CC611B"/>
    <w:rsid w:val="00CC6266"/>
    <w:rsid w:val="00CC6F24"/>
    <w:rsid w:val="00CC72B6"/>
    <w:rsid w:val="00CC776F"/>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E04ED"/>
    <w:rsid w:val="00CE214E"/>
    <w:rsid w:val="00CE4061"/>
    <w:rsid w:val="00CE4112"/>
    <w:rsid w:val="00CE4BEA"/>
    <w:rsid w:val="00CE583A"/>
    <w:rsid w:val="00CE5E17"/>
    <w:rsid w:val="00CE6F77"/>
    <w:rsid w:val="00CE7F59"/>
    <w:rsid w:val="00CF2AB7"/>
    <w:rsid w:val="00CF34E9"/>
    <w:rsid w:val="00CF4B2B"/>
    <w:rsid w:val="00CF5424"/>
    <w:rsid w:val="00CF6459"/>
    <w:rsid w:val="00CF6738"/>
    <w:rsid w:val="00D003D5"/>
    <w:rsid w:val="00D00D45"/>
    <w:rsid w:val="00D01262"/>
    <w:rsid w:val="00D01EA9"/>
    <w:rsid w:val="00D0218D"/>
    <w:rsid w:val="00D0219C"/>
    <w:rsid w:val="00D024E0"/>
    <w:rsid w:val="00D03E7B"/>
    <w:rsid w:val="00D04FB5"/>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71B"/>
    <w:rsid w:val="00D14E5E"/>
    <w:rsid w:val="00D1502E"/>
    <w:rsid w:val="00D15CCA"/>
    <w:rsid w:val="00D175A6"/>
    <w:rsid w:val="00D1793F"/>
    <w:rsid w:val="00D20313"/>
    <w:rsid w:val="00D2056D"/>
    <w:rsid w:val="00D21497"/>
    <w:rsid w:val="00D21F7F"/>
    <w:rsid w:val="00D2254E"/>
    <w:rsid w:val="00D226FD"/>
    <w:rsid w:val="00D227D2"/>
    <w:rsid w:val="00D24A06"/>
    <w:rsid w:val="00D2561A"/>
    <w:rsid w:val="00D25FB5"/>
    <w:rsid w:val="00D271E2"/>
    <w:rsid w:val="00D27C38"/>
    <w:rsid w:val="00D27F2B"/>
    <w:rsid w:val="00D27F6C"/>
    <w:rsid w:val="00D30473"/>
    <w:rsid w:val="00D317BD"/>
    <w:rsid w:val="00D32926"/>
    <w:rsid w:val="00D32D17"/>
    <w:rsid w:val="00D33323"/>
    <w:rsid w:val="00D34138"/>
    <w:rsid w:val="00D36980"/>
    <w:rsid w:val="00D37B89"/>
    <w:rsid w:val="00D41024"/>
    <w:rsid w:val="00D42AF3"/>
    <w:rsid w:val="00D436E3"/>
    <w:rsid w:val="00D44223"/>
    <w:rsid w:val="00D44F51"/>
    <w:rsid w:val="00D456FB"/>
    <w:rsid w:val="00D46367"/>
    <w:rsid w:val="00D46A46"/>
    <w:rsid w:val="00D47505"/>
    <w:rsid w:val="00D47FD8"/>
    <w:rsid w:val="00D50522"/>
    <w:rsid w:val="00D50796"/>
    <w:rsid w:val="00D53EC6"/>
    <w:rsid w:val="00D540C4"/>
    <w:rsid w:val="00D542D0"/>
    <w:rsid w:val="00D5564B"/>
    <w:rsid w:val="00D5628C"/>
    <w:rsid w:val="00D568B0"/>
    <w:rsid w:val="00D60B70"/>
    <w:rsid w:val="00D612EA"/>
    <w:rsid w:val="00D614AF"/>
    <w:rsid w:val="00D62AFD"/>
    <w:rsid w:val="00D62E98"/>
    <w:rsid w:val="00D63CC9"/>
    <w:rsid w:val="00D644A8"/>
    <w:rsid w:val="00D64543"/>
    <w:rsid w:val="00D6646A"/>
    <w:rsid w:val="00D67732"/>
    <w:rsid w:val="00D71440"/>
    <w:rsid w:val="00D71825"/>
    <w:rsid w:val="00D71D5E"/>
    <w:rsid w:val="00D72318"/>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413D"/>
    <w:rsid w:val="00D84F9C"/>
    <w:rsid w:val="00D8529D"/>
    <w:rsid w:val="00D85885"/>
    <w:rsid w:val="00D85B2A"/>
    <w:rsid w:val="00D90809"/>
    <w:rsid w:val="00D9089B"/>
    <w:rsid w:val="00D911E8"/>
    <w:rsid w:val="00D9281E"/>
    <w:rsid w:val="00D92A85"/>
    <w:rsid w:val="00D93387"/>
    <w:rsid w:val="00D934DF"/>
    <w:rsid w:val="00D95658"/>
    <w:rsid w:val="00D957F4"/>
    <w:rsid w:val="00D95F94"/>
    <w:rsid w:val="00D96267"/>
    <w:rsid w:val="00D96FCB"/>
    <w:rsid w:val="00D97061"/>
    <w:rsid w:val="00D97115"/>
    <w:rsid w:val="00D974F0"/>
    <w:rsid w:val="00DA0441"/>
    <w:rsid w:val="00DA08A8"/>
    <w:rsid w:val="00DA109C"/>
    <w:rsid w:val="00DA234F"/>
    <w:rsid w:val="00DA2529"/>
    <w:rsid w:val="00DA2EB7"/>
    <w:rsid w:val="00DA3F8F"/>
    <w:rsid w:val="00DA465B"/>
    <w:rsid w:val="00DA4D59"/>
    <w:rsid w:val="00DA6711"/>
    <w:rsid w:val="00DA6D5F"/>
    <w:rsid w:val="00DA76DE"/>
    <w:rsid w:val="00DA77D8"/>
    <w:rsid w:val="00DB0FD9"/>
    <w:rsid w:val="00DB123B"/>
    <w:rsid w:val="00DB130A"/>
    <w:rsid w:val="00DB1B15"/>
    <w:rsid w:val="00DB1F1D"/>
    <w:rsid w:val="00DB20AF"/>
    <w:rsid w:val="00DB2EBB"/>
    <w:rsid w:val="00DB322A"/>
    <w:rsid w:val="00DB32BC"/>
    <w:rsid w:val="00DB3817"/>
    <w:rsid w:val="00DB3D41"/>
    <w:rsid w:val="00DB47EA"/>
    <w:rsid w:val="00DB4B81"/>
    <w:rsid w:val="00DB5E3D"/>
    <w:rsid w:val="00DC06DD"/>
    <w:rsid w:val="00DC0C77"/>
    <w:rsid w:val="00DC10A1"/>
    <w:rsid w:val="00DC1F8D"/>
    <w:rsid w:val="00DC2C35"/>
    <w:rsid w:val="00DC361C"/>
    <w:rsid w:val="00DC4507"/>
    <w:rsid w:val="00DC46A3"/>
    <w:rsid w:val="00DC5800"/>
    <w:rsid w:val="00DC655F"/>
    <w:rsid w:val="00DC692E"/>
    <w:rsid w:val="00DC76A6"/>
    <w:rsid w:val="00DC7E72"/>
    <w:rsid w:val="00DD0B59"/>
    <w:rsid w:val="00DD4183"/>
    <w:rsid w:val="00DD4ADD"/>
    <w:rsid w:val="00DD4AEA"/>
    <w:rsid w:val="00DD4C58"/>
    <w:rsid w:val="00DD64E3"/>
    <w:rsid w:val="00DD6F26"/>
    <w:rsid w:val="00DD729C"/>
    <w:rsid w:val="00DD7EBD"/>
    <w:rsid w:val="00DE09B4"/>
    <w:rsid w:val="00DE12CE"/>
    <w:rsid w:val="00DE16CD"/>
    <w:rsid w:val="00DE246F"/>
    <w:rsid w:val="00DE31BF"/>
    <w:rsid w:val="00DE31E4"/>
    <w:rsid w:val="00DE4C8D"/>
    <w:rsid w:val="00DE4D2A"/>
    <w:rsid w:val="00DE5529"/>
    <w:rsid w:val="00DE5DBE"/>
    <w:rsid w:val="00DE6D31"/>
    <w:rsid w:val="00DE771F"/>
    <w:rsid w:val="00DE7D3F"/>
    <w:rsid w:val="00DE7D56"/>
    <w:rsid w:val="00DE7DBF"/>
    <w:rsid w:val="00DF0810"/>
    <w:rsid w:val="00DF0946"/>
    <w:rsid w:val="00DF0A54"/>
    <w:rsid w:val="00DF1739"/>
    <w:rsid w:val="00DF2736"/>
    <w:rsid w:val="00DF2D4A"/>
    <w:rsid w:val="00DF3749"/>
    <w:rsid w:val="00DF41F7"/>
    <w:rsid w:val="00DF48FC"/>
    <w:rsid w:val="00DF591C"/>
    <w:rsid w:val="00DF62B6"/>
    <w:rsid w:val="00DF6758"/>
    <w:rsid w:val="00E00EBD"/>
    <w:rsid w:val="00E02018"/>
    <w:rsid w:val="00E023B6"/>
    <w:rsid w:val="00E039E5"/>
    <w:rsid w:val="00E03E2E"/>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F7D"/>
    <w:rsid w:val="00E15B89"/>
    <w:rsid w:val="00E16365"/>
    <w:rsid w:val="00E168BE"/>
    <w:rsid w:val="00E2063B"/>
    <w:rsid w:val="00E21A6B"/>
    <w:rsid w:val="00E21B2E"/>
    <w:rsid w:val="00E21D66"/>
    <w:rsid w:val="00E270F0"/>
    <w:rsid w:val="00E27232"/>
    <w:rsid w:val="00E27C48"/>
    <w:rsid w:val="00E31089"/>
    <w:rsid w:val="00E341C4"/>
    <w:rsid w:val="00E354A5"/>
    <w:rsid w:val="00E3689E"/>
    <w:rsid w:val="00E37849"/>
    <w:rsid w:val="00E37F6B"/>
    <w:rsid w:val="00E40FDF"/>
    <w:rsid w:val="00E41735"/>
    <w:rsid w:val="00E4190A"/>
    <w:rsid w:val="00E41DA0"/>
    <w:rsid w:val="00E42322"/>
    <w:rsid w:val="00E42612"/>
    <w:rsid w:val="00E42903"/>
    <w:rsid w:val="00E43548"/>
    <w:rsid w:val="00E44B36"/>
    <w:rsid w:val="00E4544F"/>
    <w:rsid w:val="00E469E3"/>
    <w:rsid w:val="00E46B76"/>
    <w:rsid w:val="00E4727E"/>
    <w:rsid w:val="00E47AEC"/>
    <w:rsid w:val="00E50DD2"/>
    <w:rsid w:val="00E52374"/>
    <w:rsid w:val="00E53B32"/>
    <w:rsid w:val="00E5409F"/>
    <w:rsid w:val="00E54633"/>
    <w:rsid w:val="00E56E07"/>
    <w:rsid w:val="00E570BC"/>
    <w:rsid w:val="00E602FF"/>
    <w:rsid w:val="00E607BF"/>
    <w:rsid w:val="00E60C61"/>
    <w:rsid w:val="00E610CA"/>
    <w:rsid w:val="00E6321D"/>
    <w:rsid w:val="00E643C8"/>
    <w:rsid w:val="00E65054"/>
    <w:rsid w:val="00E65650"/>
    <w:rsid w:val="00E65E64"/>
    <w:rsid w:val="00E66FD0"/>
    <w:rsid w:val="00E67D73"/>
    <w:rsid w:val="00E701CF"/>
    <w:rsid w:val="00E70402"/>
    <w:rsid w:val="00E70450"/>
    <w:rsid w:val="00E70D05"/>
    <w:rsid w:val="00E71B7B"/>
    <w:rsid w:val="00E73DAB"/>
    <w:rsid w:val="00E748E8"/>
    <w:rsid w:val="00E75304"/>
    <w:rsid w:val="00E753A3"/>
    <w:rsid w:val="00E75DD1"/>
    <w:rsid w:val="00E76185"/>
    <w:rsid w:val="00E76A9E"/>
    <w:rsid w:val="00E76EA1"/>
    <w:rsid w:val="00E801F1"/>
    <w:rsid w:val="00E80F82"/>
    <w:rsid w:val="00E81BAB"/>
    <w:rsid w:val="00E824C8"/>
    <w:rsid w:val="00E83212"/>
    <w:rsid w:val="00E8325F"/>
    <w:rsid w:val="00E83697"/>
    <w:rsid w:val="00E83BFC"/>
    <w:rsid w:val="00E83DEC"/>
    <w:rsid w:val="00E8465A"/>
    <w:rsid w:val="00E855B4"/>
    <w:rsid w:val="00E85915"/>
    <w:rsid w:val="00E869EF"/>
    <w:rsid w:val="00E92046"/>
    <w:rsid w:val="00E920C0"/>
    <w:rsid w:val="00E92C3A"/>
    <w:rsid w:val="00E94D6A"/>
    <w:rsid w:val="00E94D8E"/>
    <w:rsid w:val="00E96838"/>
    <w:rsid w:val="00E972DD"/>
    <w:rsid w:val="00E974F9"/>
    <w:rsid w:val="00EA121F"/>
    <w:rsid w:val="00EA1371"/>
    <w:rsid w:val="00EA274F"/>
    <w:rsid w:val="00EA441F"/>
    <w:rsid w:val="00EA4F9D"/>
    <w:rsid w:val="00EA77D9"/>
    <w:rsid w:val="00EB0EDC"/>
    <w:rsid w:val="00EB1271"/>
    <w:rsid w:val="00EB1916"/>
    <w:rsid w:val="00EB30C5"/>
    <w:rsid w:val="00EB334E"/>
    <w:rsid w:val="00EB4765"/>
    <w:rsid w:val="00EB4ACC"/>
    <w:rsid w:val="00EB4BCC"/>
    <w:rsid w:val="00EB542F"/>
    <w:rsid w:val="00EB5B48"/>
    <w:rsid w:val="00EB5D59"/>
    <w:rsid w:val="00EB5F5A"/>
    <w:rsid w:val="00EB6BA0"/>
    <w:rsid w:val="00EB7236"/>
    <w:rsid w:val="00EB7CE7"/>
    <w:rsid w:val="00EC0F33"/>
    <w:rsid w:val="00EC19CB"/>
    <w:rsid w:val="00EC1D34"/>
    <w:rsid w:val="00EC2255"/>
    <w:rsid w:val="00EC3645"/>
    <w:rsid w:val="00EC38E3"/>
    <w:rsid w:val="00EC4E13"/>
    <w:rsid w:val="00EC5273"/>
    <w:rsid w:val="00EC565F"/>
    <w:rsid w:val="00EC6EA1"/>
    <w:rsid w:val="00EC7A26"/>
    <w:rsid w:val="00EC7E64"/>
    <w:rsid w:val="00ED04E6"/>
    <w:rsid w:val="00ED190C"/>
    <w:rsid w:val="00ED2421"/>
    <w:rsid w:val="00ED3FEC"/>
    <w:rsid w:val="00ED46F6"/>
    <w:rsid w:val="00ED4C4C"/>
    <w:rsid w:val="00ED5B88"/>
    <w:rsid w:val="00ED676B"/>
    <w:rsid w:val="00ED6975"/>
    <w:rsid w:val="00ED79AE"/>
    <w:rsid w:val="00ED7BDC"/>
    <w:rsid w:val="00EE012F"/>
    <w:rsid w:val="00EE06A6"/>
    <w:rsid w:val="00EE1722"/>
    <w:rsid w:val="00EE1B68"/>
    <w:rsid w:val="00EE1DCE"/>
    <w:rsid w:val="00EE3095"/>
    <w:rsid w:val="00EE4912"/>
    <w:rsid w:val="00EE55BA"/>
    <w:rsid w:val="00EE5FBB"/>
    <w:rsid w:val="00EE6488"/>
    <w:rsid w:val="00EE68BC"/>
    <w:rsid w:val="00EE6DE7"/>
    <w:rsid w:val="00EE7B44"/>
    <w:rsid w:val="00EE7EC6"/>
    <w:rsid w:val="00EE7F02"/>
    <w:rsid w:val="00EF08BB"/>
    <w:rsid w:val="00EF0CC4"/>
    <w:rsid w:val="00EF0D23"/>
    <w:rsid w:val="00EF1FEE"/>
    <w:rsid w:val="00EF2317"/>
    <w:rsid w:val="00EF2A45"/>
    <w:rsid w:val="00EF41F4"/>
    <w:rsid w:val="00EF654D"/>
    <w:rsid w:val="00EF7714"/>
    <w:rsid w:val="00EF7D66"/>
    <w:rsid w:val="00EF7EC1"/>
    <w:rsid w:val="00F00F76"/>
    <w:rsid w:val="00F021FA"/>
    <w:rsid w:val="00F028F2"/>
    <w:rsid w:val="00F02EE0"/>
    <w:rsid w:val="00F03510"/>
    <w:rsid w:val="00F04D2E"/>
    <w:rsid w:val="00F05389"/>
    <w:rsid w:val="00F05FC8"/>
    <w:rsid w:val="00F070D8"/>
    <w:rsid w:val="00F0755A"/>
    <w:rsid w:val="00F07946"/>
    <w:rsid w:val="00F07D2B"/>
    <w:rsid w:val="00F114DF"/>
    <w:rsid w:val="00F11F98"/>
    <w:rsid w:val="00F12128"/>
    <w:rsid w:val="00F12784"/>
    <w:rsid w:val="00F13FCE"/>
    <w:rsid w:val="00F141AD"/>
    <w:rsid w:val="00F14F54"/>
    <w:rsid w:val="00F1616C"/>
    <w:rsid w:val="00F200B6"/>
    <w:rsid w:val="00F201E8"/>
    <w:rsid w:val="00F20508"/>
    <w:rsid w:val="00F2163D"/>
    <w:rsid w:val="00F237C6"/>
    <w:rsid w:val="00F23D6D"/>
    <w:rsid w:val="00F25872"/>
    <w:rsid w:val="00F25CDF"/>
    <w:rsid w:val="00F25CF5"/>
    <w:rsid w:val="00F26749"/>
    <w:rsid w:val="00F27398"/>
    <w:rsid w:val="00F274D8"/>
    <w:rsid w:val="00F30771"/>
    <w:rsid w:val="00F30ACD"/>
    <w:rsid w:val="00F319BE"/>
    <w:rsid w:val="00F32252"/>
    <w:rsid w:val="00F329F7"/>
    <w:rsid w:val="00F33264"/>
    <w:rsid w:val="00F335F8"/>
    <w:rsid w:val="00F34C22"/>
    <w:rsid w:val="00F35E22"/>
    <w:rsid w:val="00F365FC"/>
    <w:rsid w:val="00F36619"/>
    <w:rsid w:val="00F40C47"/>
    <w:rsid w:val="00F40E97"/>
    <w:rsid w:val="00F413CE"/>
    <w:rsid w:val="00F43A54"/>
    <w:rsid w:val="00F43DF9"/>
    <w:rsid w:val="00F44AD0"/>
    <w:rsid w:val="00F46952"/>
    <w:rsid w:val="00F469F7"/>
    <w:rsid w:val="00F47854"/>
    <w:rsid w:val="00F5033B"/>
    <w:rsid w:val="00F50448"/>
    <w:rsid w:val="00F51264"/>
    <w:rsid w:val="00F533CB"/>
    <w:rsid w:val="00F53953"/>
    <w:rsid w:val="00F5405C"/>
    <w:rsid w:val="00F54620"/>
    <w:rsid w:val="00F553C7"/>
    <w:rsid w:val="00F55974"/>
    <w:rsid w:val="00F5740A"/>
    <w:rsid w:val="00F57C19"/>
    <w:rsid w:val="00F57EE1"/>
    <w:rsid w:val="00F6046C"/>
    <w:rsid w:val="00F604BC"/>
    <w:rsid w:val="00F6116A"/>
    <w:rsid w:val="00F620E2"/>
    <w:rsid w:val="00F62E97"/>
    <w:rsid w:val="00F631B0"/>
    <w:rsid w:val="00F637FD"/>
    <w:rsid w:val="00F63A2F"/>
    <w:rsid w:val="00F64209"/>
    <w:rsid w:val="00F643B4"/>
    <w:rsid w:val="00F6538D"/>
    <w:rsid w:val="00F66FB1"/>
    <w:rsid w:val="00F6763D"/>
    <w:rsid w:val="00F70A9C"/>
    <w:rsid w:val="00F70D69"/>
    <w:rsid w:val="00F70E87"/>
    <w:rsid w:val="00F73928"/>
    <w:rsid w:val="00F745A9"/>
    <w:rsid w:val="00F74691"/>
    <w:rsid w:val="00F7512C"/>
    <w:rsid w:val="00F756FA"/>
    <w:rsid w:val="00F811BE"/>
    <w:rsid w:val="00F82B05"/>
    <w:rsid w:val="00F83768"/>
    <w:rsid w:val="00F837D2"/>
    <w:rsid w:val="00F83FA5"/>
    <w:rsid w:val="00F843A9"/>
    <w:rsid w:val="00F85786"/>
    <w:rsid w:val="00F85826"/>
    <w:rsid w:val="00F8591E"/>
    <w:rsid w:val="00F85C1B"/>
    <w:rsid w:val="00F86ED1"/>
    <w:rsid w:val="00F87C08"/>
    <w:rsid w:val="00F901E7"/>
    <w:rsid w:val="00F91060"/>
    <w:rsid w:val="00F91567"/>
    <w:rsid w:val="00F92C51"/>
    <w:rsid w:val="00F93847"/>
    <w:rsid w:val="00F93B42"/>
    <w:rsid w:val="00F93BF5"/>
    <w:rsid w:val="00F95170"/>
    <w:rsid w:val="00F954EF"/>
    <w:rsid w:val="00F95CCD"/>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A8F"/>
    <w:rsid w:val="00FB41DA"/>
    <w:rsid w:val="00FB4C31"/>
    <w:rsid w:val="00FB531C"/>
    <w:rsid w:val="00FB556A"/>
    <w:rsid w:val="00FB595C"/>
    <w:rsid w:val="00FB5BFD"/>
    <w:rsid w:val="00FB5D2C"/>
    <w:rsid w:val="00FB6855"/>
    <w:rsid w:val="00FB757E"/>
    <w:rsid w:val="00FB7DEA"/>
    <w:rsid w:val="00FC015F"/>
    <w:rsid w:val="00FC1A45"/>
    <w:rsid w:val="00FC1DF3"/>
    <w:rsid w:val="00FC209F"/>
    <w:rsid w:val="00FC2BCA"/>
    <w:rsid w:val="00FC2FD0"/>
    <w:rsid w:val="00FC357B"/>
    <w:rsid w:val="00FC4FD2"/>
    <w:rsid w:val="00FC58CE"/>
    <w:rsid w:val="00FC5E19"/>
    <w:rsid w:val="00FC60DE"/>
    <w:rsid w:val="00FC6A2F"/>
    <w:rsid w:val="00FD0F5C"/>
    <w:rsid w:val="00FD13B3"/>
    <w:rsid w:val="00FD2387"/>
    <w:rsid w:val="00FD274F"/>
    <w:rsid w:val="00FD2E41"/>
    <w:rsid w:val="00FD2F96"/>
    <w:rsid w:val="00FD334C"/>
    <w:rsid w:val="00FD35F0"/>
    <w:rsid w:val="00FD3DF5"/>
    <w:rsid w:val="00FD3FD0"/>
    <w:rsid w:val="00FD4166"/>
    <w:rsid w:val="00FD599E"/>
    <w:rsid w:val="00FD6DEC"/>
    <w:rsid w:val="00FD72C3"/>
    <w:rsid w:val="00FD7884"/>
    <w:rsid w:val="00FE0ED2"/>
    <w:rsid w:val="00FE1159"/>
    <w:rsid w:val="00FE2517"/>
    <w:rsid w:val="00FE2C64"/>
    <w:rsid w:val="00FE2DE3"/>
    <w:rsid w:val="00FE3A4C"/>
    <w:rsid w:val="00FE5A5E"/>
    <w:rsid w:val="00FE692C"/>
    <w:rsid w:val="00FE6A3D"/>
    <w:rsid w:val="00FE71D0"/>
    <w:rsid w:val="00FE7E3B"/>
    <w:rsid w:val="00FE7EC2"/>
    <w:rsid w:val="00FF0BC8"/>
    <w:rsid w:val="00FF1A69"/>
    <w:rsid w:val="00FF1D6C"/>
    <w:rsid w:val="00FF3E92"/>
    <w:rsid w:val="00FF4597"/>
    <w:rsid w:val="00FF46E7"/>
    <w:rsid w:val="00FF50B9"/>
    <w:rsid w:val="00FF58DC"/>
    <w:rsid w:val="00FF5A7B"/>
    <w:rsid w:val="00FF6CF8"/>
    <w:rsid w:val="00FF6D02"/>
    <w:rsid w:val="00FF714F"/>
    <w:rsid w:val="00FF7A60"/>
    <w:rsid w:val="00FF7D94"/>
    <w:rsid w:val="012BD1A1"/>
    <w:rsid w:val="02CD6E19"/>
    <w:rsid w:val="039276AD"/>
    <w:rsid w:val="03F42026"/>
    <w:rsid w:val="0852A442"/>
    <w:rsid w:val="08C4F85E"/>
    <w:rsid w:val="0AAA9E01"/>
    <w:rsid w:val="0B423E91"/>
    <w:rsid w:val="0B8D6035"/>
    <w:rsid w:val="0C5811BF"/>
    <w:rsid w:val="0D04D953"/>
    <w:rsid w:val="0D3B5A93"/>
    <w:rsid w:val="0D3DED30"/>
    <w:rsid w:val="0D4F8594"/>
    <w:rsid w:val="0E6AC75F"/>
    <w:rsid w:val="0F7D5554"/>
    <w:rsid w:val="0F944AEE"/>
    <w:rsid w:val="0F966124"/>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C8D5138"/>
    <w:rsid w:val="1CA7D142"/>
    <w:rsid w:val="1CB901EE"/>
    <w:rsid w:val="1D38F572"/>
    <w:rsid w:val="1D4CCD7D"/>
    <w:rsid w:val="1E8F97C9"/>
    <w:rsid w:val="1EF8A5A8"/>
    <w:rsid w:val="20460B52"/>
    <w:rsid w:val="205BD229"/>
    <w:rsid w:val="20BFAC73"/>
    <w:rsid w:val="20DE53E4"/>
    <w:rsid w:val="213E9D1A"/>
    <w:rsid w:val="22E14BEF"/>
    <w:rsid w:val="23C7CCF3"/>
    <w:rsid w:val="24327012"/>
    <w:rsid w:val="2455C178"/>
    <w:rsid w:val="24908FF5"/>
    <w:rsid w:val="254CE80A"/>
    <w:rsid w:val="25E8382C"/>
    <w:rsid w:val="26FDE8D3"/>
    <w:rsid w:val="27169A7B"/>
    <w:rsid w:val="275B785B"/>
    <w:rsid w:val="27831005"/>
    <w:rsid w:val="28550BFC"/>
    <w:rsid w:val="28617544"/>
    <w:rsid w:val="29AEDE55"/>
    <w:rsid w:val="2A06E9CA"/>
    <w:rsid w:val="2CCFA4EA"/>
    <w:rsid w:val="2D41472F"/>
    <w:rsid w:val="2F4B3C8E"/>
    <w:rsid w:val="2F6DB47E"/>
    <w:rsid w:val="303A5B51"/>
    <w:rsid w:val="30B65134"/>
    <w:rsid w:val="30B8FC81"/>
    <w:rsid w:val="321F30B9"/>
    <w:rsid w:val="32F0D139"/>
    <w:rsid w:val="33E6D170"/>
    <w:rsid w:val="35952CA1"/>
    <w:rsid w:val="3730E059"/>
    <w:rsid w:val="37579F2F"/>
    <w:rsid w:val="375B8490"/>
    <w:rsid w:val="3955C1D7"/>
    <w:rsid w:val="3A762327"/>
    <w:rsid w:val="3AFD1D02"/>
    <w:rsid w:val="3B0042C5"/>
    <w:rsid w:val="3BB607FA"/>
    <w:rsid w:val="3CEDE7E3"/>
    <w:rsid w:val="3D237EE0"/>
    <w:rsid w:val="3D9838D3"/>
    <w:rsid w:val="3DF6CD93"/>
    <w:rsid w:val="3EA2EB39"/>
    <w:rsid w:val="3ED30BCC"/>
    <w:rsid w:val="3F566DCF"/>
    <w:rsid w:val="3FC974F4"/>
    <w:rsid w:val="406F7DFA"/>
    <w:rsid w:val="410E24EF"/>
    <w:rsid w:val="41BE2029"/>
    <w:rsid w:val="41CE75D5"/>
    <w:rsid w:val="41DD742B"/>
    <w:rsid w:val="42971480"/>
    <w:rsid w:val="43497F2D"/>
    <w:rsid w:val="43B38BA0"/>
    <w:rsid w:val="453578C8"/>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C1D11C8"/>
    <w:rsid w:val="4C55DE68"/>
    <w:rsid w:val="4C836E79"/>
    <w:rsid w:val="4CFDAC25"/>
    <w:rsid w:val="4D13AE4D"/>
    <w:rsid w:val="4D951BE9"/>
    <w:rsid w:val="4DA4D51E"/>
    <w:rsid w:val="4E3CB0F6"/>
    <w:rsid w:val="4E6962B4"/>
    <w:rsid w:val="4F5BF456"/>
    <w:rsid w:val="4FF98001"/>
    <w:rsid w:val="501E9329"/>
    <w:rsid w:val="50A34F8D"/>
    <w:rsid w:val="53F8E43E"/>
    <w:rsid w:val="55523F08"/>
    <w:rsid w:val="555AB85D"/>
    <w:rsid w:val="579EC768"/>
    <w:rsid w:val="584009A3"/>
    <w:rsid w:val="58417090"/>
    <w:rsid w:val="58CEB990"/>
    <w:rsid w:val="58F51AE7"/>
    <w:rsid w:val="5B3B9C52"/>
    <w:rsid w:val="5B5A1CCB"/>
    <w:rsid w:val="5BC3C20C"/>
    <w:rsid w:val="5D172FE6"/>
    <w:rsid w:val="5D2D5DEC"/>
    <w:rsid w:val="5D33A51A"/>
    <w:rsid w:val="5D97480C"/>
    <w:rsid w:val="5DC52492"/>
    <w:rsid w:val="5ED5C70F"/>
    <w:rsid w:val="5F00BFB9"/>
    <w:rsid w:val="600154EA"/>
    <w:rsid w:val="602EC48F"/>
    <w:rsid w:val="60BF8B35"/>
    <w:rsid w:val="616F13EA"/>
    <w:rsid w:val="62684DE1"/>
    <w:rsid w:val="62CB857F"/>
    <w:rsid w:val="62DF7D2E"/>
    <w:rsid w:val="630E537A"/>
    <w:rsid w:val="642C4BCF"/>
    <w:rsid w:val="645006EC"/>
    <w:rsid w:val="6488206C"/>
    <w:rsid w:val="650ADD75"/>
    <w:rsid w:val="65B37CAC"/>
    <w:rsid w:val="66B10147"/>
    <w:rsid w:val="66B902DD"/>
    <w:rsid w:val="67F270F1"/>
    <w:rsid w:val="67F406CA"/>
    <w:rsid w:val="685F71D7"/>
    <w:rsid w:val="69417B2E"/>
    <w:rsid w:val="6A8AAE07"/>
    <w:rsid w:val="6B573D8D"/>
    <w:rsid w:val="6CF72B2D"/>
    <w:rsid w:val="6CFFA70F"/>
    <w:rsid w:val="6D559D6E"/>
    <w:rsid w:val="6F2D742E"/>
    <w:rsid w:val="6FA71D46"/>
    <w:rsid w:val="6FEA9E10"/>
    <w:rsid w:val="70A490FB"/>
    <w:rsid w:val="72D65936"/>
    <w:rsid w:val="7300A08A"/>
    <w:rsid w:val="730D2AA0"/>
    <w:rsid w:val="73DFAD8E"/>
    <w:rsid w:val="740F680C"/>
    <w:rsid w:val="76D995AF"/>
    <w:rsid w:val="775C3C4D"/>
    <w:rsid w:val="778CD551"/>
    <w:rsid w:val="77AE6CC7"/>
    <w:rsid w:val="78EFDE9D"/>
    <w:rsid w:val="79577D29"/>
    <w:rsid w:val="79C88D65"/>
    <w:rsid w:val="7A04110C"/>
    <w:rsid w:val="7C14459D"/>
    <w:rsid w:val="7C684380"/>
    <w:rsid w:val="7CDCC937"/>
    <w:rsid w:val="7CE79EED"/>
    <w:rsid w:val="7D0BD601"/>
    <w:rsid w:val="7DBD1518"/>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6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2501</Words>
  <Characters>14065</Characters>
  <Application>Microsoft Office Word</Application>
  <DocSecurity>0</DocSecurity>
  <Lines>419</Lines>
  <Paragraphs>149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2017-05-31T15:34:00Z</dcterms:created>
  <dcterms:modified xsi:type="dcterms:W3CDTF">2017-05-31T15:34:00Z</dcterms:modified>
  <cp:category> </cp:category>
  <cp:contentStatus> </cp:contentStatus>
</cp:coreProperties>
</file>