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06B6" w14:textId="77777777" w:rsidR="0009179E" w:rsidRDefault="0009179E" w:rsidP="00D47505">
      <w:pPr>
        <w:jc w:val="right"/>
        <w:rPr>
          <w:b/>
          <w:sz w:val="24"/>
        </w:rPr>
      </w:pPr>
      <w:bookmarkStart w:id="0" w:name="_GoBack"/>
      <w:bookmarkEnd w:id="0"/>
    </w:p>
    <w:p w14:paraId="57874E2E" w14:textId="0B7394E2" w:rsidR="00D47505" w:rsidRPr="00B20363" w:rsidRDefault="00A155E0" w:rsidP="00D47505">
      <w:pPr>
        <w:jc w:val="right"/>
        <w:rPr>
          <w:b/>
          <w:sz w:val="24"/>
        </w:rPr>
      </w:pPr>
      <w:r>
        <w:rPr>
          <w:b/>
          <w:sz w:val="24"/>
        </w:rPr>
        <w:t xml:space="preserve">DA </w:t>
      </w:r>
      <w:r w:rsidR="00134525">
        <w:rPr>
          <w:b/>
          <w:sz w:val="24"/>
        </w:rPr>
        <w:t>17-448</w:t>
      </w:r>
    </w:p>
    <w:p w14:paraId="7CCF2149" w14:textId="1FC68E4B" w:rsidR="00D47505" w:rsidRPr="00B20363" w:rsidRDefault="00B338A9" w:rsidP="00D47505">
      <w:pPr>
        <w:spacing w:before="60"/>
        <w:jc w:val="right"/>
        <w:rPr>
          <w:b/>
          <w:sz w:val="24"/>
        </w:rPr>
      </w:pPr>
      <w:r>
        <w:rPr>
          <w:b/>
          <w:sz w:val="24"/>
        </w:rPr>
        <w:t xml:space="preserve">Released:  </w:t>
      </w:r>
      <w:r w:rsidR="00113F50">
        <w:rPr>
          <w:b/>
          <w:sz w:val="24"/>
        </w:rPr>
        <w:t xml:space="preserve">May </w:t>
      </w:r>
      <w:r w:rsidR="0047240A">
        <w:rPr>
          <w:b/>
          <w:sz w:val="24"/>
        </w:rPr>
        <w:t>10</w:t>
      </w:r>
      <w:r w:rsidR="00E606CD">
        <w:rPr>
          <w:b/>
          <w:sz w:val="24"/>
        </w:rPr>
        <w:t>, 2017</w:t>
      </w:r>
    </w:p>
    <w:p w14:paraId="313CE0E9" w14:textId="77777777" w:rsidR="00D47505" w:rsidRDefault="00D47505" w:rsidP="00D47505">
      <w:pPr>
        <w:jc w:val="right"/>
        <w:rPr>
          <w:sz w:val="24"/>
        </w:rPr>
      </w:pPr>
    </w:p>
    <w:p w14:paraId="4B2B0CD3" w14:textId="180D0644" w:rsidR="00D47505" w:rsidRDefault="00113F50" w:rsidP="00887A4A">
      <w:pPr>
        <w:spacing w:after="240"/>
        <w:jc w:val="center"/>
        <w:rPr>
          <w:b/>
          <w:sz w:val="24"/>
        </w:rPr>
      </w:pPr>
      <w:r>
        <w:rPr>
          <w:rFonts w:ascii="Times New Roman Bold" w:hAnsi="Times New Roman Bold"/>
          <w:b/>
          <w:caps/>
          <w:sz w:val="24"/>
        </w:rPr>
        <w:t xml:space="preserve">UPDATED </w:t>
      </w:r>
      <w:r w:rsidR="0009179E">
        <w:rPr>
          <w:rFonts w:ascii="Times New Roman Bold" w:hAnsi="Times New Roman Bold"/>
          <w:b/>
          <w:caps/>
          <w:sz w:val="24"/>
        </w:rPr>
        <w:t>Video Relay Service provider financial data to be placed into the record</w:t>
      </w:r>
      <w:r w:rsidR="00EC7373">
        <w:rPr>
          <w:rFonts w:ascii="Times New Roman Bold" w:hAnsi="Times New Roman Bold"/>
          <w:b/>
          <w:caps/>
          <w:sz w:val="24"/>
        </w:rPr>
        <w:t xml:space="preserve"> – </w:t>
      </w:r>
      <w:r w:rsidR="0009179E">
        <w:rPr>
          <w:rFonts w:ascii="Times New Roman Bold" w:hAnsi="Times New Roman Bold"/>
          <w:b/>
          <w:caps/>
          <w:sz w:val="24"/>
        </w:rPr>
        <w:t>subject to second protective order</w:t>
      </w:r>
    </w:p>
    <w:p w14:paraId="4D97D58A" w14:textId="77777777" w:rsidR="00D47505" w:rsidRDefault="0009179E" w:rsidP="00D47505">
      <w:pPr>
        <w:jc w:val="center"/>
        <w:rPr>
          <w:b/>
          <w:sz w:val="24"/>
        </w:rPr>
      </w:pPr>
      <w:r>
        <w:rPr>
          <w:b/>
          <w:sz w:val="24"/>
        </w:rPr>
        <w:t>CG Docket No. 10-51</w:t>
      </w:r>
    </w:p>
    <w:p w14:paraId="54E7F5A2" w14:textId="77777777" w:rsidR="0009179E" w:rsidRDefault="0009179E" w:rsidP="00D47505">
      <w:pPr>
        <w:jc w:val="center"/>
        <w:rPr>
          <w:b/>
          <w:sz w:val="24"/>
        </w:rPr>
      </w:pPr>
      <w:r>
        <w:rPr>
          <w:b/>
          <w:sz w:val="24"/>
        </w:rPr>
        <w:t>CG Docket No. 03-123</w:t>
      </w:r>
    </w:p>
    <w:p w14:paraId="61C73445" w14:textId="77777777" w:rsidR="00D47505" w:rsidRDefault="00D47505" w:rsidP="00366745">
      <w:pPr>
        <w:spacing w:after="120"/>
        <w:jc w:val="center"/>
        <w:rPr>
          <w:sz w:val="24"/>
        </w:rPr>
      </w:pPr>
    </w:p>
    <w:p w14:paraId="2C70D0C4" w14:textId="0E525105" w:rsidR="00E90901" w:rsidRDefault="000A061A" w:rsidP="00113F50">
      <w:pPr>
        <w:spacing w:after="120"/>
        <w:ind w:firstLine="720"/>
      </w:pPr>
      <w:r>
        <w:rPr>
          <w:szCs w:val="22"/>
        </w:rPr>
        <w:t xml:space="preserve">On March 23, 2017, the </w:t>
      </w:r>
      <w:r w:rsidR="00EC7373">
        <w:rPr>
          <w:szCs w:val="22"/>
        </w:rPr>
        <w:t xml:space="preserve">Federal Communications </w:t>
      </w:r>
      <w:r>
        <w:rPr>
          <w:szCs w:val="22"/>
        </w:rPr>
        <w:t xml:space="preserve">Commission </w:t>
      </w:r>
      <w:r w:rsidR="00EC7373">
        <w:rPr>
          <w:szCs w:val="22"/>
        </w:rPr>
        <w:t xml:space="preserve">(FCC or Commission) </w:t>
      </w:r>
      <w:r>
        <w:rPr>
          <w:szCs w:val="22"/>
        </w:rPr>
        <w:t xml:space="preserve">adopted a Further Notice of Proposed Rulemaking </w:t>
      </w:r>
      <w:r w:rsidR="00EC7373">
        <w:rPr>
          <w:szCs w:val="22"/>
        </w:rPr>
        <w:t>(FNPRM) proposing, among other things,</w:t>
      </w:r>
      <w:r>
        <w:rPr>
          <w:szCs w:val="22"/>
        </w:rPr>
        <w:t xml:space="preserve"> </w:t>
      </w:r>
      <w:r w:rsidR="008975A8">
        <w:rPr>
          <w:szCs w:val="22"/>
        </w:rPr>
        <w:t>a new</w:t>
      </w:r>
      <w:r>
        <w:rPr>
          <w:szCs w:val="22"/>
        </w:rPr>
        <w:t xml:space="preserve"> four-year </w:t>
      </w:r>
      <w:r w:rsidR="008975A8">
        <w:rPr>
          <w:szCs w:val="22"/>
        </w:rPr>
        <w:t xml:space="preserve">provider compensation </w:t>
      </w:r>
      <w:r>
        <w:rPr>
          <w:szCs w:val="22"/>
        </w:rPr>
        <w:t>plan for video relay service (VRS).</w:t>
      </w:r>
      <w:r>
        <w:rPr>
          <w:rStyle w:val="FootnoteReference"/>
          <w:szCs w:val="22"/>
        </w:rPr>
        <w:footnoteReference w:id="2"/>
      </w:r>
      <w:r w:rsidR="0050350D">
        <w:rPr>
          <w:szCs w:val="22"/>
        </w:rPr>
        <w:t xml:space="preserve">  </w:t>
      </w:r>
      <w:r w:rsidR="00366745">
        <w:t xml:space="preserve">Comments on the </w:t>
      </w:r>
      <w:r w:rsidR="008975A8">
        <w:t xml:space="preserve">compensation </w:t>
      </w:r>
      <w:r w:rsidR="00366745">
        <w:t xml:space="preserve">portion of the FNPRM </w:t>
      </w:r>
      <w:r w:rsidR="009607B7">
        <w:t xml:space="preserve">were </w:t>
      </w:r>
      <w:r w:rsidR="00366745">
        <w:t xml:space="preserve">due April 24, 2017, and reply comments </w:t>
      </w:r>
      <w:r w:rsidR="009607B7">
        <w:t xml:space="preserve">were </w:t>
      </w:r>
      <w:r w:rsidR="00366745">
        <w:t>due May 4, 2017.</w:t>
      </w:r>
      <w:r w:rsidR="00113F50">
        <w:t xml:space="preserve">  On April </w:t>
      </w:r>
      <w:r w:rsidR="004B1ACA">
        <w:t>25</w:t>
      </w:r>
      <w:r w:rsidR="00113F50">
        <w:t xml:space="preserve">, 2017, the Commission placed in the record of that rulemaking a summary of information submitted </w:t>
      </w:r>
      <w:r w:rsidR="00EC7373">
        <w:t xml:space="preserve">by each VRS provider in 2016 </w:t>
      </w:r>
      <w:r w:rsidR="00366745">
        <w:t xml:space="preserve">to Rolka Loube, </w:t>
      </w:r>
      <w:r w:rsidR="008975A8">
        <w:t>LLC</w:t>
      </w:r>
      <w:r w:rsidR="00EC7373">
        <w:t xml:space="preserve"> (Rolka Loube)</w:t>
      </w:r>
      <w:r w:rsidR="008975A8">
        <w:t xml:space="preserve">, </w:t>
      </w:r>
      <w:r w:rsidR="00366745">
        <w:t>the telecommunications relay service fund (TRS Fund) administrator</w:t>
      </w:r>
      <w:r w:rsidR="00E90901">
        <w:t xml:space="preserve">, </w:t>
      </w:r>
      <w:r w:rsidR="00113F50">
        <w:t xml:space="preserve">by </w:t>
      </w:r>
      <w:r w:rsidR="00927870">
        <w:t>each VRS provider</w:t>
      </w:r>
      <w:r w:rsidR="00113F50">
        <w:t xml:space="preserve"> in 2016 </w:t>
      </w:r>
      <w:r w:rsidR="00EC7373">
        <w:t xml:space="preserve">reporting </w:t>
      </w:r>
      <w:r w:rsidR="00113F50">
        <w:t>the provider</w:t>
      </w:r>
      <w:r w:rsidR="00927870">
        <w:t>’s total allowable expenses, return on investment, minutes of service, and revenues for the years 2014</w:t>
      </w:r>
      <w:r w:rsidR="008975A8">
        <w:t xml:space="preserve"> (actual)</w:t>
      </w:r>
      <w:r w:rsidR="00927870">
        <w:t xml:space="preserve">, </w:t>
      </w:r>
      <w:r w:rsidR="00927870" w:rsidRPr="00887A4A">
        <w:t>2015</w:t>
      </w:r>
      <w:r w:rsidR="008975A8" w:rsidRPr="00887A4A">
        <w:t xml:space="preserve"> (actual</w:t>
      </w:r>
      <w:r w:rsidR="008975A8">
        <w:t>)</w:t>
      </w:r>
      <w:r w:rsidR="00927870">
        <w:t>, and 2016 (projected).</w:t>
      </w:r>
      <w:r w:rsidR="00113F50">
        <w:rPr>
          <w:rStyle w:val="FootnoteReference"/>
        </w:rPr>
        <w:footnoteReference w:id="3"/>
      </w:r>
      <w:r w:rsidR="00927870">
        <w:t xml:space="preserve">  </w:t>
      </w:r>
      <w:r w:rsidR="00113F50">
        <w:t>Since then, Rolka Loube</w:t>
      </w:r>
      <w:r w:rsidR="00EC7373">
        <w:t xml:space="preserve"> </w:t>
      </w:r>
      <w:r w:rsidR="00113F50">
        <w:t xml:space="preserve">has filed recommendations regarding VRS compensation rates, based on updated </w:t>
      </w:r>
      <w:r w:rsidR="00C3010F">
        <w:t xml:space="preserve">aggregate </w:t>
      </w:r>
      <w:r w:rsidR="00113F50">
        <w:t>cost and demand information reported by the VRS providers</w:t>
      </w:r>
      <w:r w:rsidR="00C3010F">
        <w:t xml:space="preserve"> in 2017, for the years </w:t>
      </w:r>
      <w:r w:rsidR="00C3010F" w:rsidRPr="00887A4A">
        <w:t>2015</w:t>
      </w:r>
      <w:r w:rsidR="003A5A8B">
        <w:t>-</w:t>
      </w:r>
      <w:r w:rsidR="00C3010F">
        <w:t>18</w:t>
      </w:r>
      <w:r w:rsidR="00E90901">
        <w:t xml:space="preserve">.  In addition, </w:t>
      </w:r>
      <w:r w:rsidR="00035884">
        <w:t>in</w:t>
      </w:r>
      <w:r w:rsidR="00C3010F">
        <w:t xml:space="preserve"> comments </w:t>
      </w:r>
      <w:r w:rsidR="00035884">
        <w:t xml:space="preserve">filed </w:t>
      </w:r>
      <w:r w:rsidR="00C3010F">
        <w:t xml:space="preserve">in </w:t>
      </w:r>
      <w:r w:rsidR="00EC7373">
        <w:t>response to the FNPRM</w:t>
      </w:r>
      <w:r w:rsidR="00035884">
        <w:t xml:space="preserve">, </w:t>
      </w:r>
      <w:r w:rsidR="00A03348">
        <w:t xml:space="preserve">some VRS providers have referred to </w:t>
      </w:r>
      <w:r w:rsidR="00C3010F">
        <w:t>updated information regarding their individual costs</w:t>
      </w:r>
      <w:r w:rsidR="00113F50">
        <w:t>.</w:t>
      </w:r>
      <w:r w:rsidR="00C3010F">
        <w:rPr>
          <w:rStyle w:val="FootnoteReference"/>
        </w:rPr>
        <w:footnoteReference w:id="4"/>
      </w:r>
      <w:r w:rsidR="00113F50">
        <w:t xml:space="preserve">  </w:t>
      </w:r>
    </w:p>
    <w:p w14:paraId="0B5342BC" w14:textId="6D30D13E" w:rsidR="00FF31D1" w:rsidRDefault="00C3010F" w:rsidP="00113F50">
      <w:pPr>
        <w:spacing w:after="120"/>
        <w:ind w:firstLine="720"/>
      </w:pPr>
      <w:r>
        <w:t>To ensure a fuller record for decision</w:t>
      </w:r>
      <w:r w:rsidR="00E90901">
        <w:t xml:space="preserve"> </w:t>
      </w:r>
      <w:r>
        <w:t>making, t</w:t>
      </w:r>
      <w:r w:rsidR="008975A8">
        <w:t xml:space="preserve">he Commission intends to place into the record of the </w:t>
      </w:r>
      <w:r w:rsidR="00113F50">
        <w:t>above-</w:t>
      </w:r>
      <w:r w:rsidR="00903B15">
        <w:t>captioned</w:t>
      </w:r>
      <w:r w:rsidR="008975A8">
        <w:t xml:space="preserve"> proceeding </w:t>
      </w:r>
      <w:r w:rsidRPr="00C3010F">
        <w:t xml:space="preserve">summaries of each provider’s </w:t>
      </w:r>
      <w:r w:rsidR="00887A4A">
        <w:t xml:space="preserve">updated </w:t>
      </w:r>
      <w:r w:rsidRPr="00C3010F">
        <w:t>cost and demand information reported in 2017 for the years 2015 (actual),</w:t>
      </w:r>
      <w:r w:rsidR="00887A4A">
        <w:rPr>
          <w:rStyle w:val="FootnoteReference"/>
        </w:rPr>
        <w:footnoteReference w:id="5"/>
      </w:r>
      <w:r w:rsidRPr="00C3010F">
        <w:t xml:space="preserve"> 2016 (actual), 2017 (projected), and 2018 (projected) (</w:t>
      </w:r>
      <w:r>
        <w:t xml:space="preserve">Updated </w:t>
      </w:r>
      <w:r w:rsidRPr="00C3010F">
        <w:t>VRS Provider Cost and Demand Data)</w:t>
      </w:r>
      <w:r>
        <w:t xml:space="preserve">, </w:t>
      </w:r>
      <w:r w:rsidR="008975A8">
        <w:t xml:space="preserve">so that </w:t>
      </w:r>
      <w:r w:rsidR="009607B7">
        <w:t>parties may examine this information</w:t>
      </w:r>
      <w:r w:rsidR="008975A8">
        <w:t>, subject to protection for confidentiality</w:t>
      </w:r>
      <w:r w:rsidR="009607B7">
        <w:t>, and submit brief ex parte submissions, to the extent warranted, regarding any information not previously discussed in their comments</w:t>
      </w:r>
      <w:r w:rsidR="008975A8">
        <w:t xml:space="preserve">. </w:t>
      </w:r>
      <w:r w:rsidR="00EA1D55">
        <w:t xml:space="preserve"> To ensure that any portion of such data that may warrant confidentiality protection is protected to the maximum extent consistent with appropriate access by representatives of the parties, w</w:t>
      </w:r>
      <w:r w:rsidR="004F5B7D">
        <w:t xml:space="preserve">e </w:t>
      </w:r>
      <w:r w:rsidR="006514AB">
        <w:t>will treat</w:t>
      </w:r>
      <w:r w:rsidR="004F5B7D">
        <w:t xml:space="preserve"> the </w:t>
      </w:r>
      <w:r w:rsidR="00A03348">
        <w:t xml:space="preserve">Updated </w:t>
      </w:r>
      <w:r w:rsidR="00EA1D55">
        <w:t xml:space="preserve">VRS Provider Cost and Demand Data </w:t>
      </w:r>
      <w:r w:rsidR="006514AB">
        <w:t>as Highly Confidential Information</w:t>
      </w:r>
      <w:r w:rsidR="008975A8">
        <w:t xml:space="preserve"> subject to the terms of </w:t>
      </w:r>
      <w:r w:rsidR="006514AB">
        <w:t>the</w:t>
      </w:r>
      <w:r w:rsidR="00FF31D1">
        <w:t xml:space="preserve"> </w:t>
      </w:r>
      <w:r w:rsidR="00FF31D1" w:rsidRPr="00927870">
        <w:rPr>
          <w:i/>
        </w:rPr>
        <w:t>Second Protective Order</w:t>
      </w:r>
      <w:r w:rsidR="00C06CF2">
        <w:t xml:space="preserve"> in this </w:t>
      </w:r>
      <w:r w:rsidR="00C06CF2">
        <w:lastRenderedPageBreak/>
        <w:t>proceeding</w:t>
      </w:r>
      <w:r w:rsidR="00EE78D9">
        <w:rPr>
          <w:i/>
        </w:rPr>
        <w:t>.</w:t>
      </w:r>
      <w:r w:rsidR="00C06CF2" w:rsidRPr="00C06CF2">
        <w:rPr>
          <w:rStyle w:val="FootnoteReference"/>
        </w:rPr>
        <w:footnoteReference w:id="6"/>
      </w:r>
      <w:r w:rsidR="00FF31D1" w:rsidRPr="00C06CF2">
        <w:t xml:space="preserve"> </w:t>
      </w:r>
      <w:r w:rsidR="006E4B8B">
        <w:t xml:space="preserve"> </w:t>
      </w:r>
      <w:r w:rsidR="008975A8">
        <w:t xml:space="preserve">Highly Confidential Information </w:t>
      </w:r>
      <w:r w:rsidR="00EE78D9">
        <w:t xml:space="preserve">is defined </w:t>
      </w:r>
      <w:r w:rsidR="006514AB">
        <w:t>as</w:t>
      </w:r>
      <w:r w:rsidR="00FF31D1">
        <w:t>:</w:t>
      </w:r>
    </w:p>
    <w:p w14:paraId="1433DE59" w14:textId="77777777" w:rsidR="00FF31D1" w:rsidRDefault="00FF31D1" w:rsidP="00FF31D1">
      <w:pPr>
        <w:spacing w:after="120"/>
        <w:ind w:left="720" w:right="720"/>
      </w:pPr>
      <w:r>
        <w:rPr>
          <w:szCs w:val="22"/>
        </w:rPr>
        <w:t xml:space="preserve">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that is described in Appendix A to this Second Protective Order, as the same may be amended from time to time</w:t>
      </w:r>
      <w:r>
        <w:t>.</w:t>
      </w:r>
      <w:r w:rsidR="004F5B7D">
        <w:rPr>
          <w:rStyle w:val="FootnoteReference"/>
        </w:rPr>
        <w:footnoteReference w:id="7"/>
      </w:r>
    </w:p>
    <w:p w14:paraId="24E5AAB7" w14:textId="04D82B97" w:rsidR="0050350D" w:rsidRDefault="0050350D" w:rsidP="00366745">
      <w:pPr>
        <w:spacing w:after="120"/>
        <w:ind w:firstLine="720"/>
      </w:pPr>
      <w:r>
        <w:t xml:space="preserve">Persons seeking to review the </w:t>
      </w:r>
      <w:r w:rsidR="00A03348">
        <w:t xml:space="preserve">Updated </w:t>
      </w:r>
      <w:r w:rsidR="00EA1D55">
        <w:t xml:space="preserve">VRS Provider Cost and Demand Data </w:t>
      </w:r>
      <w:r>
        <w:t xml:space="preserve">may do so only for purposes of participating in this proceeding.  Pursuant to the </w:t>
      </w:r>
      <w:r w:rsidR="00414B97" w:rsidRPr="00414B97">
        <w:rPr>
          <w:i/>
        </w:rPr>
        <w:t>Second</w:t>
      </w:r>
      <w:r w:rsidRPr="00414B97">
        <w:rPr>
          <w:i/>
        </w:rPr>
        <w:t xml:space="preserve"> Protective Order</w:t>
      </w:r>
      <w:r>
        <w:t xml:space="preserve">, outside persons participating or intending to participate in the proceeding who are not involved in competitive decision-making activities and who have signed the Acknowledgment of Confidentiality attached to the </w:t>
      </w:r>
      <w:r w:rsidR="00414B97" w:rsidRPr="00414B97">
        <w:rPr>
          <w:i/>
        </w:rPr>
        <w:t>Second</w:t>
      </w:r>
      <w:r w:rsidRPr="00414B97">
        <w:rPr>
          <w:i/>
        </w:rPr>
        <w:t xml:space="preserve"> Protective Order</w:t>
      </w:r>
      <w:r>
        <w:t xml:space="preserve"> may review the </w:t>
      </w:r>
      <w:r w:rsidR="00C3010F">
        <w:t xml:space="preserve">Updated </w:t>
      </w:r>
      <w:r w:rsidR="00EA1D55">
        <w:t>VRS Provider Cost and Demand Data</w:t>
      </w:r>
      <w:r>
        <w:t>.</w:t>
      </w:r>
      <w:r w:rsidR="00414B97">
        <w:rPr>
          <w:rStyle w:val="FootnoteReference"/>
        </w:rPr>
        <w:footnoteReference w:id="8"/>
      </w:r>
      <w:r>
        <w:t xml:space="preserve">  We emphasize that persons seeking to review the </w:t>
      </w:r>
      <w:r w:rsidR="00C3010F">
        <w:t>Updated VRS Provider Cost and Demand Data</w:t>
      </w:r>
      <w:r w:rsidR="00C3010F" w:rsidDel="00C3010F">
        <w:t xml:space="preserve"> </w:t>
      </w:r>
      <w:r>
        <w:t>must have adequate protections in place to prevent improper use or disclosure of the information.</w:t>
      </w:r>
      <w:r w:rsidR="00F07F84">
        <w:rPr>
          <w:rStyle w:val="FootnoteReference"/>
        </w:rPr>
        <w:footnoteReference w:id="9"/>
      </w:r>
    </w:p>
    <w:p w14:paraId="19D2F2AB" w14:textId="198099F3" w:rsidR="0050350D" w:rsidRDefault="0050350D" w:rsidP="00366745">
      <w:pPr>
        <w:spacing w:after="120"/>
        <w:ind w:firstLine="720"/>
      </w:pPr>
      <w:r>
        <w:t xml:space="preserve">Affected parties have until </w:t>
      </w:r>
      <w:r w:rsidR="009607B7">
        <w:rPr>
          <w:b/>
          <w:u w:val="single"/>
        </w:rPr>
        <w:t>May</w:t>
      </w:r>
      <w:r w:rsidR="0047240A">
        <w:rPr>
          <w:b/>
          <w:u w:val="single"/>
        </w:rPr>
        <w:t xml:space="preserve"> 17</w:t>
      </w:r>
      <w:r w:rsidR="00B37FB0">
        <w:rPr>
          <w:b/>
          <w:u w:val="single"/>
        </w:rPr>
        <w:t>, 2017</w:t>
      </w:r>
      <w:r>
        <w:t xml:space="preserve"> to oppose </w:t>
      </w:r>
      <w:r w:rsidR="00F07F84">
        <w:t xml:space="preserve">placing the </w:t>
      </w:r>
      <w:r w:rsidR="00A03348">
        <w:t xml:space="preserve">Updated </w:t>
      </w:r>
      <w:r w:rsidR="00EA1D55">
        <w:t xml:space="preserve">VRS Provider Cost and Demand Data </w:t>
      </w:r>
      <w:r w:rsidR="00F07F84">
        <w:t xml:space="preserve">into the record, subject to the </w:t>
      </w:r>
      <w:r w:rsidR="00F07F84">
        <w:rPr>
          <w:i/>
        </w:rPr>
        <w:t>Second Protective Order</w:t>
      </w:r>
      <w:r>
        <w:t>.  In addition, affected parties have five business days after the filing of an Acknowledgment of Confidentiality to object to the release of the data to a particular person who requests permission to review it.</w:t>
      </w:r>
      <w:r w:rsidR="00C113C8">
        <w:rPr>
          <w:rStyle w:val="FootnoteReference"/>
        </w:rPr>
        <w:footnoteReference w:id="10"/>
      </w:r>
    </w:p>
    <w:p w14:paraId="4CB448D6" w14:textId="68A8F4D4" w:rsidR="0050350D" w:rsidRDefault="0050350D" w:rsidP="00366745">
      <w:pPr>
        <w:keepNext/>
        <w:spacing w:after="120"/>
        <w:ind w:firstLine="720"/>
      </w:pPr>
      <w:r>
        <w:t xml:space="preserve">If the Commission receives no opposition from affected parties by </w:t>
      </w:r>
      <w:r w:rsidR="009607B7">
        <w:t>May</w:t>
      </w:r>
      <w:r w:rsidR="0047240A">
        <w:t xml:space="preserve"> 17</w:t>
      </w:r>
      <w:r w:rsidR="00B37FB0">
        <w:t>, 2017</w:t>
      </w:r>
      <w:r w:rsidRPr="00C113C8">
        <w:t>,</w:t>
      </w:r>
      <w:r>
        <w:t xml:space="preserve"> the Commission will place the </w:t>
      </w:r>
      <w:r w:rsidR="00A03348">
        <w:t xml:space="preserve">Updated </w:t>
      </w:r>
      <w:r w:rsidR="00EA1D55">
        <w:t xml:space="preserve">VRS Provider Cost and Demand Data </w:t>
      </w:r>
      <w:r>
        <w:t xml:space="preserve">into the record subject to the safeguards contained in the </w:t>
      </w:r>
      <w:r w:rsidR="00C113C8" w:rsidRPr="00C113C8">
        <w:rPr>
          <w:i/>
        </w:rPr>
        <w:t>Second</w:t>
      </w:r>
      <w:r w:rsidRPr="00C113C8">
        <w:rPr>
          <w:i/>
        </w:rPr>
        <w:t xml:space="preserve"> Protective Order</w:t>
      </w:r>
      <w:r>
        <w:t xml:space="preserve">.  If disclosure is opposed, the procedures set forth in 47 CFR § 0.461(i) shall apply.  All filings should refer to </w:t>
      </w:r>
      <w:r w:rsidR="00C113C8">
        <w:t>CG</w:t>
      </w:r>
      <w:r>
        <w:t xml:space="preserve"> Docket No. 1</w:t>
      </w:r>
      <w:r w:rsidR="00C113C8">
        <w:t>0-51 and CG Docket No. 03-123</w:t>
      </w:r>
      <w:r>
        <w:t>.</w:t>
      </w:r>
    </w:p>
    <w:p w14:paraId="3B5B14DB" w14:textId="77777777" w:rsidR="0050350D" w:rsidRDefault="0050350D" w:rsidP="00366745">
      <w:pPr>
        <w:spacing w:after="120"/>
      </w:pPr>
      <w:r>
        <w:tab/>
        <w:t xml:space="preserve">Under the Commission’s current procedures for the submission of filings and other documents, submissions in this matter may be filed electronically (i.e., through ECFS) or by hand delivery to the Commission. </w:t>
      </w:r>
    </w:p>
    <w:p w14:paraId="303BEA9A" w14:textId="6F1B179C" w:rsidR="00E439C3" w:rsidRPr="00713EFA" w:rsidRDefault="00E439C3" w:rsidP="00816465">
      <w:pPr>
        <w:numPr>
          <w:ilvl w:val="0"/>
          <w:numId w:val="11"/>
        </w:numPr>
        <w:spacing w:after="120"/>
        <w:ind w:left="1080"/>
        <w:rPr>
          <w:snapToGrid/>
        </w:rPr>
      </w:pPr>
      <w:r w:rsidRPr="00713EFA">
        <w:rPr>
          <w:snapToGrid/>
        </w:rPr>
        <w:t xml:space="preserve">Electronic Filers:  Comments may be filed electronically using the Internet by accessing the ECFS:  </w:t>
      </w:r>
      <w:hyperlink r:id="rId8" w:history="1">
        <w:r w:rsidRPr="00713EFA">
          <w:rPr>
            <w:snapToGrid/>
            <w:color w:val="0000FF"/>
            <w:u w:val="single"/>
          </w:rPr>
          <w:t>http://fjallfoss.fcc.gov/ecfs2/</w:t>
        </w:r>
      </w:hyperlink>
      <w:r w:rsidRPr="00713EFA">
        <w:rPr>
          <w:snapToGrid/>
        </w:rPr>
        <w:t xml:space="preserve">.  </w:t>
      </w:r>
    </w:p>
    <w:p w14:paraId="05A3F602" w14:textId="77777777" w:rsidR="00E439C3" w:rsidRDefault="00E439C3" w:rsidP="00816465">
      <w:pPr>
        <w:numPr>
          <w:ilvl w:val="0"/>
          <w:numId w:val="11"/>
        </w:numPr>
        <w:spacing w:after="120"/>
        <w:ind w:left="1080"/>
        <w:rPr>
          <w:snapToGrid/>
        </w:rPr>
      </w:pPr>
      <w:r w:rsidRPr="00713EFA">
        <w:rPr>
          <w:snapToGrid/>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E2158F4" w14:textId="77777777" w:rsidR="00E439C3" w:rsidRDefault="00E439C3" w:rsidP="003D1D68">
      <w:pPr>
        <w:spacing w:after="120"/>
        <w:ind w:left="1080"/>
      </w:pPr>
      <w:r w:rsidRPr="00713EFA">
        <w:t xml:space="preserve">Filings can be sent by hand or messenger delivery, by commercial overnight courier, or by first-class or overnight U.S. Postal Service mail.  All filings must be addressed to the </w:t>
      </w:r>
      <w:r w:rsidRPr="00713EFA">
        <w:lastRenderedPageBreak/>
        <w:t>Commission’s Secretary, Office of the Secretary, Federal Communications Commission.</w:t>
      </w:r>
    </w:p>
    <w:p w14:paraId="605E8B9D" w14:textId="77777777" w:rsidR="00E439C3" w:rsidRPr="00713EFA" w:rsidRDefault="00E439C3" w:rsidP="003D1D68">
      <w:pPr>
        <w:numPr>
          <w:ilvl w:val="0"/>
          <w:numId w:val="10"/>
        </w:numPr>
        <w:spacing w:after="120"/>
      </w:pPr>
      <w:r w:rsidRPr="00713EFA">
        <w:t>All hand-delivered or messenger-delivered paper filings for the Commission’s Secretary must be delivered to FCC Headquarters at 445 12</w:t>
      </w:r>
      <w:r w:rsidRPr="00713EFA">
        <w:rPr>
          <w:vertAlign w:val="superscript"/>
        </w:rPr>
        <w:t>th</w:t>
      </w:r>
      <w:r w:rsidRPr="00713EFA">
        <w:t xml:space="preserve"> St., SW, Room TW-A325, Washington, DC 20554.  The filing hours are 8:00 a.m. to 7:00 p.m.  All hand deliveries must be held together with rubber bands or fasteners.  Any envelopes and boxes must be disposed of </w:t>
      </w:r>
      <w:r w:rsidRPr="00713EFA">
        <w:rPr>
          <w:u w:val="single"/>
        </w:rPr>
        <w:t>before</w:t>
      </w:r>
      <w:r w:rsidRPr="00713EFA">
        <w:t xml:space="preserve"> entering the building.  </w:t>
      </w:r>
    </w:p>
    <w:p w14:paraId="261EF35C" w14:textId="77777777" w:rsidR="00E439C3" w:rsidRPr="00713EFA" w:rsidRDefault="00E439C3" w:rsidP="003D1D68">
      <w:pPr>
        <w:numPr>
          <w:ilvl w:val="0"/>
          <w:numId w:val="10"/>
        </w:numPr>
        <w:spacing w:after="120"/>
      </w:pPr>
      <w:r w:rsidRPr="00713EFA">
        <w:t>Commercial overnight mail (other than U.S. Postal Service Express Mail and Priority Mail) must be sent to 9300 East Hampton Drive, Capitol Heights, MD 20743.</w:t>
      </w:r>
    </w:p>
    <w:p w14:paraId="0C6AC46D" w14:textId="77777777" w:rsidR="0050350D" w:rsidRPr="005F00CE" w:rsidRDefault="00E439C3" w:rsidP="003D1D68">
      <w:pPr>
        <w:numPr>
          <w:ilvl w:val="0"/>
          <w:numId w:val="10"/>
        </w:numPr>
        <w:spacing w:after="120"/>
        <w:rPr>
          <w:b/>
          <w:szCs w:val="22"/>
        </w:rPr>
      </w:pPr>
      <w:r w:rsidRPr="00713EFA">
        <w:t>U.S. Postal Service first-class, Express, and Priority mail must be addressed to 445 12</w:t>
      </w:r>
      <w:r w:rsidRPr="005F00CE">
        <w:rPr>
          <w:vertAlign w:val="superscript"/>
        </w:rPr>
        <w:t>th</w:t>
      </w:r>
      <w:r w:rsidRPr="00713EFA">
        <w:t xml:space="preserve"> Street, SW, Washington</w:t>
      </w:r>
      <w:r>
        <w:t>,</w:t>
      </w:r>
      <w:r w:rsidRPr="00713EFA">
        <w:t xml:space="preserve"> DC 20554.</w:t>
      </w:r>
      <w:r w:rsidR="0050350D">
        <w:tab/>
      </w:r>
    </w:p>
    <w:p w14:paraId="76FE3F51" w14:textId="77777777" w:rsidR="0050350D" w:rsidRDefault="0050350D" w:rsidP="00366745">
      <w:pPr>
        <w:spacing w:after="120"/>
      </w:pPr>
      <w:r>
        <w:tab/>
        <w:t>This action is taken pursuant to sections 4(i) and 310(d) of the Communications Act, 47 U.S.C. §§ 154(i), 310(d), section 4 of the Freedom of Information Act, 5 U.S.C. § 552(b)(4), and authority delegated under section 0.3</w:t>
      </w:r>
      <w:r w:rsidR="00EC08AE">
        <w:t>6</w:t>
      </w:r>
      <w:r>
        <w:t>1 of the Commission’s rules, 47 CFR § 0.3</w:t>
      </w:r>
      <w:r w:rsidR="00EC08AE">
        <w:t>6</w:t>
      </w:r>
      <w:r>
        <w:t>1, and is effective upon its adoption.</w:t>
      </w:r>
    </w:p>
    <w:p w14:paraId="12D00FB3" w14:textId="77777777" w:rsidR="005F00CE" w:rsidRPr="00713EFA" w:rsidRDefault="005F00CE" w:rsidP="005F00CE">
      <w:pPr>
        <w:spacing w:after="120"/>
        <w:ind w:firstLine="720"/>
      </w:pPr>
      <w:r w:rsidRPr="00713EFA">
        <w:rPr>
          <w:i/>
        </w:rPr>
        <w:t>People with Disabilities</w:t>
      </w:r>
      <w:r w:rsidRPr="00713EFA">
        <w:t>:  To request materials in accessible formats for people with disabilities (Braille, large print, electronic files, audio format), send an e-mail to fcc504@fcc.gov or call the Consumer &amp; Governmental Affairs Bureau at 202-418-0530 (voice), 202-418-0432 (</w:t>
      </w:r>
      <w:r w:rsidR="0005281D">
        <w:t>TTY</w:t>
      </w:r>
      <w:r w:rsidRPr="00713EFA">
        <w:t>).</w:t>
      </w:r>
    </w:p>
    <w:p w14:paraId="52F6F083" w14:textId="75B0C899" w:rsidR="0050350D" w:rsidRDefault="0050350D" w:rsidP="00366745">
      <w:pPr>
        <w:spacing w:after="120"/>
        <w:ind w:firstLine="720"/>
      </w:pPr>
      <w:r>
        <w:rPr>
          <w:szCs w:val="22"/>
        </w:rPr>
        <w:t xml:space="preserve">For further information, contact </w:t>
      </w:r>
      <w:r w:rsidR="005F00CE">
        <w:rPr>
          <w:szCs w:val="22"/>
        </w:rPr>
        <w:t>Robert Aldrich</w:t>
      </w:r>
      <w:r>
        <w:rPr>
          <w:rFonts w:cs="TmsRmn"/>
          <w:szCs w:val="22"/>
        </w:rPr>
        <w:t>,</w:t>
      </w:r>
      <w:r>
        <w:rPr>
          <w:rFonts w:cs="TmsRmn"/>
          <w:b/>
          <w:szCs w:val="22"/>
        </w:rPr>
        <w:t xml:space="preserve"> </w:t>
      </w:r>
      <w:r w:rsidR="005F00CE">
        <w:rPr>
          <w:rFonts w:cs="TmsRmn"/>
          <w:szCs w:val="22"/>
        </w:rPr>
        <w:t>Consumer and Governmental Affairs</w:t>
      </w:r>
      <w:r>
        <w:rPr>
          <w:szCs w:val="22"/>
        </w:rPr>
        <w:t xml:space="preserve"> Bureau, at </w:t>
      </w:r>
      <w:hyperlink r:id="rId9" w:history="1">
        <w:r w:rsidR="00351D5A" w:rsidRPr="007E2014">
          <w:rPr>
            <w:rStyle w:val="Hyperlink"/>
            <w:szCs w:val="22"/>
          </w:rPr>
          <w:t>Robert.aldrich@fcc.gov</w:t>
        </w:r>
      </w:hyperlink>
      <w:r w:rsidR="00351D5A">
        <w:rPr>
          <w:szCs w:val="22"/>
        </w:rPr>
        <w:t xml:space="preserve"> or </w:t>
      </w:r>
      <w:r>
        <w:rPr>
          <w:szCs w:val="22"/>
        </w:rPr>
        <w:t>(202) 418-</w:t>
      </w:r>
      <w:r w:rsidR="005F00CE">
        <w:rPr>
          <w:szCs w:val="22"/>
        </w:rPr>
        <w:t>0996</w:t>
      </w:r>
      <w:r>
        <w:rPr>
          <w:szCs w:val="22"/>
        </w:rPr>
        <w:t xml:space="preserve">, or </w:t>
      </w:r>
      <w:r w:rsidR="005F00CE">
        <w:rPr>
          <w:szCs w:val="22"/>
        </w:rPr>
        <w:t>Eliot Greenwald</w:t>
      </w:r>
      <w:r>
        <w:rPr>
          <w:szCs w:val="22"/>
        </w:rPr>
        <w:t xml:space="preserve">, </w:t>
      </w:r>
      <w:r w:rsidR="005F00CE">
        <w:rPr>
          <w:szCs w:val="22"/>
        </w:rPr>
        <w:t>Disability Rights Office, Consumer and Governmental Affairs</w:t>
      </w:r>
      <w:r>
        <w:rPr>
          <w:szCs w:val="22"/>
        </w:rPr>
        <w:t xml:space="preserve"> Bureau, at</w:t>
      </w:r>
      <w:r w:rsidR="00351D5A">
        <w:rPr>
          <w:szCs w:val="22"/>
        </w:rPr>
        <w:t xml:space="preserve"> </w:t>
      </w:r>
      <w:hyperlink r:id="rId10" w:history="1">
        <w:r w:rsidR="00351D5A" w:rsidRPr="007E2014">
          <w:rPr>
            <w:rStyle w:val="Hyperlink"/>
            <w:szCs w:val="22"/>
          </w:rPr>
          <w:t>Eliot.greenwald@fcc.gov</w:t>
        </w:r>
      </w:hyperlink>
      <w:r w:rsidR="00351D5A">
        <w:rPr>
          <w:szCs w:val="22"/>
        </w:rPr>
        <w:t xml:space="preserve"> or</w:t>
      </w:r>
      <w:r>
        <w:rPr>
          <w:szCs w:val="22"/>
        </w:rPr>
        <w:t xml:space="preserve"> (202) 418-</w:t>
      </w:r>
      <w:r w:rsidR="005F00CE">
        <w:rPr>
          <w:szCs w:val="22"/>
        </w:rPr>
        <w:t>2235</w:t>
      </w:r>
      <w:r>
        <w:rPr>
          <w:szCs w:val="22"/>
        </w:rPr>
        <w:t>.</w:t>
      </w:r>
    </w:p>
    <w:p w14:paraId="6675AB0D" w14:textId="77777777" w:rsidR="0050350D" w:rsidRDefault="0050350D" w:rsidP="00366745">
      <w:pPr>
        <w:spacing w:after="120"/>
        <w:ind w:firstLine="720"/>
        <w:rPr>
          <w:rStyle w:val="Normal1"/>
          <w:szCs w:val="22"/>
        </w:rPr>
      </w:pPr>
    </w:p>
    <w:p w14:paraId="4B300D47" w14:textId="77777777" w:rsidR="0050350D" w:rsidRDefault="0050350D" w:rsidP="00366745">
      <w:pPr>
        <w:spacing w:after="120"/>
        <w:jc w:val="center"/>
        <w:rPr>
          <w:b/>
          <w:szCs w:val="22"/>
        </w:rPr>
      </w:pPr>
      <w:r>
        <w:rPr>
          <w:b/>
          <w:szCs w:val="22"/>
        </w:rPr>
        <w:t>-FCC-</w:t>
      </w:r>
    </w:p>
    <w:p w14:paraId="0D7A4ACB" w14:textId="77777777" w:rsidR="006A1F49" w:rsidRDefault="006A1F49" w:rsidP="00366745">
      <w:pPr>
        <w:spacing w:after="12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C14F" w14:textId="77777777" w:rsidR="004E6C3F" w:rsidRDefault="004E6C3F">
      <w:pPr>
        <w:spacing w:line="20" w:lineRule="exact"/>
      </w:pPr>
    </w:p>
  </w:endnote>
  <w:endnote w:type="continuationSeparator" w:id="0">
    <w:p w14:paraId="2F515A49" w14:textId="77777777" w:rsidR="004E6C3F" w:rsidRDefault="004E6C3F">
      <w:r>
        <w:t xml:space="preserve"> </w:t>
      </w:r>
    </w:p>
  </w:endnote>
  <w:endnote w:type="continuationNotice" w:id="1">
    <w:p w14:paraId="54F5FF26" w14:textId="77777777" w:rsidR="004E6C3F" w:rsidRDefault="004E6C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A9BE2" w14:textId="77777777" w:rsidR="004B1ACA" w:rsidRDefault="004B1ACA" w:rsidP="0055614C">
    <w:pPr>
      <w:pStyle w:val="Footer"/>
      <w:framePr w:wrap="around" w:vAnchor="text" w:hAnchor="margin" w:xAlign="center" w:y="1"/>
    </w:pPr>
    <w:r>
      <w:fldChar w:fldCharType="begin"/>
    </w:r>
    <w:r>
      <w:instrText xml:space="preserve">PAGE  </w:instrText>
    </w:r>
    <w:r>
      <w:fldChar w:fldCharType="end"/>
    </w:r>
  </w:p>
  <w:p w14:paraId="43DAE90B" w14:textId="77777777" w:rsidR="004B1ACA" w:rsidRDefault="004B1ACA">
    <w:pPr>
      <w:pStyle w:val="Footer"/>
    </w:pPr>
  </w:p>
  <w:p w14:paraId="402B30D3" w14:textId="77777777" w:rsidR="004B1ACA" w:rsidRDefault="004B1A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A568" w14:textId="7B67CE45" w:rsidR="004B1ACA" w:rsidRDefault="004B1ACA" w:rsidP="0055614C">
    <w:pPr>
      <w:pStyle w:val="Footer"/>
      <w:framePr w:wrap="around" w:vAnchor="text" w:hAnchor="margin" w:xAlign="center" w:y="1"/>
    </w:pPr>
    <w:r>
      <w:fldChar w:fldCharType="begin"/>
    </w:r>
    <w:r>
      <w:instrText xml:space="preserve">PAGE  </w:instrText>
    </w:r>
    <w:r>
      <w:fldChar w:fldCharType="separate"/>
    </w:r>
    <w:r w:rsidR="0099327A">
      <w:rPr>
        <w:noProof/>
      </w:rPr>
      <w:t>3</w:t>
    </w:r>
    <w:r>
      <w:fldChar w:fldCharType="end"/>
    </w:r>
  </w:p>
  <w:p w14:paraId="3FE04439" w14:textId="77777777" w:rsidR="004B1ACA" w:rsidRDefault="004B1ACA"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1EAA" w14:textId="77777777" w:rsidR="004B1ACA" w:rsidRDefault="004B1ACA"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12AF" w14:textId="77777777" w:rsidR="004E6C3F" w:rsidRDefault="004E6C3F">
      <w:r>
        <w:separator/>
      </w:r>
    </w:p>
  </w:footnote>
  <w:footnote w:type="continuationSeparator" w:id="0">
    <w:p w14:paraId="5753861E" w14:textId="77777777" w:rsidR="004E6C3F" w:rsidRDefault="004E6C3F" w:rsidP="00C721AC">
      <w:pPr>
        <w:spacing w:before="120"/>
        <w:rPr>
          <w:sz w:val="20"/>
        </w:rPr>
      </w:pPr>
      <w:r>
        <w:rPr>
          <w:sz w:val="20"/>
        </w:rPr>
        <w:t xml:space="preserve">(Continued from previous page)  </w:t>
      </w:r>
      <w:r>
        <w:rPr>
          <w:sz w:val="20"/>
        </w:rPr>
        <w:separator/>
      </w:r>
    </w:p>
  </w:footnote>
  <w:footnote w:type="continuationNotice" w:id="1">
    <w:p w14:paraId="3B5B2C0D" w14:textId="77777777" w:rsidR="004E6C3F" w:rsidRDefault="004E6C3F" w:rsidP="00C721AC">
      <w:pPr>
        <w:jc w:val="right"/>
        <w:rPr>
          <w:sz w:val="20"/>
        </w:rPr>
      </w:pPr>
      <w:r>
        <w:rPr>
          <w:sz w:val="20"/>
        </w:rPr>
        <w:t>(continued….)</w:t>
      </w:r>
    </w:p>
  </w:footnote>
  <w:footnote w:id="2">
    <w:p w14:paraId="2446C794" w14:textId="1904FDEE" w:rsidR="004B1ACA" w:rsidRPr="000A061A" w:rsidRDefault="004B1ACA">
      <w:pPr>
        <w:pStyle w:val="FootnoteText"/>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xml:space="preserve">, Report and Order, Notice of Inquiry, Further Notice of Proposed Rulemaking, and Order, </w:t>
      </w:r>
      <w:r w:rsidR="00EC7373">
        <w:t>32 FCC Rcd 2436 (2017)</w:t>
      </w:r>
      <w:r>
        <w:t>.</w:t>
      </w:r>
    </w:p>
  </w:footnote>
  <w:footnote w:id="3">
    <w:p w14:paraId="5DD26816" w14:textId="16CF507F" w:rsidR="004B1ACA" w:rsidRPr="00113F50" w:rsidRDefault="004B1ACA">
      <w:pPr>
        <w:pStyle w:val="FootnoteText"/>
      </w:pPr>
      <w:r w:rsidRPr="00113F50">
        <w:rPr>
          <w:rStyle w:val="FootnoteReference"/>
          <w:i/>
        </w:rPr>
        <w:footnoteRef/>
      </w:r>
      <w:r w:rsidRPr="00113F50">
        <w:rPr>
          <w:i/>
        </w:rPr>
        <w:t xml:space="preserve"> </w:t>
      </w:r>
      <w:r w:rsidRPr="003A5A8B">
        <w:t>Letter from Eliot Greenwald, Deputy Chief, Disability Rights Office, Consumer and Governmental Affairs Bureau, FCC, to Marlene Dortch, Secretary, FCC (Apr. 25, 2017);</w:t>
      </w:r>
      <w:r>
        <w:rPr>
          <w:i/>
        </w:rPr>
        <w:t xml:space="preserve"> see also </w:t>
      </w:r>
      <w:r w:rsidRPr="00113F50">
        <w:rPr>
          <w:bCs/>
          <w:i/>
        </w:rPr>
        <w:t>Summary Video Relay Service Provider Financial Data Prepared By The Telecommunications Relay Service Fund Administrator To Be Placed Into The Record, Subject To Second Protective Order</w:t>
      </w:r>
      <w:r>
        <w:rPr>
          <w:bCs/>
        </w:rPr>
        <w:t>, Public Notice, DA 17-337 (Apr. 6, 2017).</w:t>
      </w:r>
    </w:p>
  </w:footnote>
  <w:footnote w:id="4">
    <w:p w14:paraId="6BEFEEE1" w14:textId="77777777" w:rsidR="004B1ACA" w:rsidRPr="00C3010F" w:rsidRDefault="004B1ACA">
      <w:pPr>
        <w:pStyle w:val="FootnoteText"/>
      </w:pPr>
      <w:r>
        <w:rPr>
          <w:rStyle w:val="FootnoteReference"/>
        </w:rPr>
        <w:footnoteRef/>
      </w:r>
      <w:r>
        <w:t xml:space="preserve"> </w:t>
      </w:r>
      <w:r w:rsidRPr="00C3010F">
        <w:rPr>
          <w:i/>
        </w:rPr>
        <w:t>See, e.g.</w:t>
      </w:r>
      <w:r>
        <w:t xml:space="preserve">, Comments of Sorenson Communications, LLC, Regarding Section </w:t>
      </w:r>
      <w:r w:rsidRPr="00C3010F">
        <w:t>V.A-B</w:t>
      </w:r>
      <w:r>
        <w:t xml:space="preserve"> and F of the Further Notice of Proposed Rulemaking at 20-35 (filed Apr. 24, 2017).</w:t>
      </w:r>
    </w:p>
  </w:footnote>
  <w:footnote w:id="5">
    <w:p w14:paraId="523A3644" w14:textId="0BB9AD0F" w:rsidR="00887A4A" w:rsidRDefault="00887A4A">
      <w:pPr>
        <w:pStyle w:val="FootnoteText"/>
      </w:pPr>
      <w:r>
        <w:rPr>
          <w:rStyle w:val="FootnoteReference"/>
        </w:rPr>
        <w:footnoteRef/>
      </w:r>
      <w:r>
        <w:t xml:space="preserve"> </w:t>
      </w:r>
      <w:r w:rsidR="00A03348">
        <w:t>Although this data previously was placed in the record of this proceeding, we are adding the most recent data available for 2015 actual costs and demand in case providers have made any corrections to their original filings.</w:t>
      </w:r>
    </w:p>
  </w:footnote>
  <w:footnote w:id="6">
    <w:p w14:paraId="594287E7" w14:textId="389766B5" w:rsidR="00C06CF2" w:rsidRDefault="00C06CF2">
      <w:pPr>
        <w:pStyle w:val="FootnoteText"/>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Second Protective Order, 27 FCC Rcd 5914 (CGB 2012) (</w:t>
      </w:r>
      <w:r>
        <w:rPr>
          <w:i/>
        </w:rPr>
        <w:t>Second Protective Order</w:t>
      </w:r>
      <w:r>
        <w:t xml:space="preserve">).  </w:t>
      </w:r>
    </w:p>
  </w:footnote>
  <w:footnote w:id="7">
    <w:p w14:paraId="6EAC143D" w14:textId="266BB972" w:rsidR="004B1ACA" w:rsidRPr="006514AB" w:rsidRDefault="004B1ACA">
      <w:pPr>
        <w:pStyle w:val="FootnoteText"/>
      </w:pPr>
      <w:r>
        <w:rPr>
          <w:rStyle w:val="FootnoteReference"/>
        </w:rPr>
        <w:footnoteRef/>
      </w:r>
      <w:r>
        <w:t xml:space="preserve"> </w:t>
      </w:r>
      <w:r w:rsidR="00C06CF2">
        <w:rPr>
          <w:i/>
        </w:rPr>
        <w:t xml:space="preserve">Id. </w:t>
      </w:r>
      <w:r w:rsidR="00C06CF2" w:rsidRPr="00C06CF2">
        <w:t>at</w:t>
      </w:r>
      <w:r w:rsidRPr="00C06CF2">
        <w:t xml:space="preserve"> </w:t>
      </w:r>
      <w:r>
        <w:t>5915, para. 2 (CGB 2012) (</w:t>
      </w:r>
      <w:r>
        <w:rPr>
          <w:i/>
        </w:rPr>
        <w:t>Second Protective Order</w:t>
      </w:r>
      <w:r>
        <w:t>)</w:t>
      </w:r>
      <w:r w:rsidR="00C06CF2">
        <w:t xml:space="preserve">; </w:t>
      </w:r>
      <w:r w:rsidR="00C06CF2">
        <w:rPr>
          <w:i/>
        </w:rPr>
        <w:t>s</w:t>
      </w:r>
      <w:r>
        <w:rPr>
          <w:i/>
        </w:rPr>
        <w:t>ee also id</w:t>
      </w:r>
      <w:r>
        <w:t>. at 5921, Appendix A.</w:t>
      </w:r>
    </w:p>
  </w:footnote>
  <w:footnote w:id="8">
    <w:p w14:paraId="5A915495" w14:textId="409DE2A4" w:rsidR="004B1ACA" w:rsidRPr="00414B97" w:rsidRDefault="004B1ACA">
      <w:pPr>
        <w:pStyle w:val="FootnoteText"/>
      </w:pPr>
      <w:r>
        <w:rPr>
          <w:rStyle w:val="FootnoteReference"/>
        </w:rPr>
        <w:footnoteRef/>
      </w:r>
      <w:r>
        <w:t xml:space="preserve"> </w:t>
      </w:r>
      <w:r>
        <w:rPr>
          <w:i/>
        </w:rPr>
        <w:t xml:space="preserve">See </w:t>
      </w:r>
      <w:r w:rsidR="00C06CF2">
        <w:rPr>
          <w:i/>
        </w:rPr>
        <w:t>id.</w:t>
      </w:r>
      <w:r>
        <w:t xml:space="preserve"> at 5922, Appendix B.</w:t>
      </w:r>
    </w:p>
  </w:footnote>
  <w:footnote w:id="9">
    <w:p w14:paraId="1466ABAD" w14:textId="040C8A58" w:rsidR="004B1ACA" w:rsidRDefault="004B1ACA">
      <w:pPr>
        <w:pStyle w:val="FootnoteText"/>
      </w:pPr>
      <w:r>
        <w:rPr>
          <w:rStyle w:val="FootnoteReference"/>
        </w:rPr>
        <w:footnoteRef/>
      </w:r>
      <w:r>
        <w:t xml:space="preserve"> </w:t>
      </w:r>
      <w:r>
        <w:rPr>
          <w:i/>
        </w:rPr>
        <w:t xml:space="preserve">See </w:t>
      </w:r>
      <w:r w:rsidR="00C06CF2">
        <w:rPr>
          <w:i/>
        </w:rPr>
        <w:t>id.</w:t>
      </w:r>
      <w:r>
        <w:t xml:space="preserve"> at 5919, para. 14.</w:t>
      </w:r>
    </w:p>
  </w:footnote>
  <w:footnote w:id="10">
    <w:p w14:paraId="41D4D3A1" w14:textId="7024007F" w:rsidR="004B1ACA" w:rsidRDefault="004B1ACA">
      <w:pPr>
        <w:pStyle w:val="FootnoteText"/>
      </w:pPr>
      <w:r>
        <w:rPr>
          <w:rStyle w:val="FootnoteReference"/>
        </w:rPr>
        <w:footnoteRef/>
      </w:r>
      <w:r>
        <w:t xml:space="preserve"> </w:t>
      </w:r>
      <w:r>
        <w:rPr>
          <w:i/>
        </w:rPr>
        <w:t xml:space="preserve">See </w:t>
      </w:r>
      <w:r w:rsidR="00C06CF2">
        <w:rPr>
          <w:i/>
        </w:rPr>
        <w:t>id.</w:t>
      </w:r>
      <w:r>
        <w:t xml:space="preserve"> at 5917,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5084" w14:textId="77777777" w:rsidR="006F3C5E" w:rsidRDefault="006F3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C68A" w14:textId="77777777" w:rsidR="006F3C5E" w:rsidRDefault="006F3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0828" w14:textId="77777777" w:rsidR="004B1ACA" w:rsidRPr="00B338A9" w:rsidRDefault="004B1ACA" w:rsidP="00B338A9">
    <w:pPr>
      <w:pStyle w:val="Header"/>
    </w:pPr>
    <w:r>
      <w:rPr>
        <w:b w:val="0"/>
        <w:noProof/>
      </w:rPr>
      <mc:AlternateContent>
        <mc:Choice Requires="wps">
          <w:drawing>
            <wp:anchor distT="0" distB="0" distL="114300" distR="114300" simplePos="0" relativeHeight="251656192" behindDoc="0" locked="0" layoutInCell="0" allowOverlap="1" wp14:anchorId="326C7B0B" wp14:editId="06B9322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6246A" w14:textId="77777777" w:rsidR="004B1ACA" w:rsidRDefault="004B1ACA" w:rsidP="00D47505">
                          <w:pPr>
                            <w:rPr>
                              <w:rFonts w:ascii="Arial" w:hAnsi="Arial"/>
                              <w:b/>
                            </w:rPr>
                          </w:pPr>
                          <w:r>
                            <w:rPr>
                              <w:rFonts w:ascii="Arial" w:hAnsi="Arial"/>
                              <w:b/>
                            </w:rPr>
                            <w:t>Federal Communications Commission</w:t>
                          </w:r>
                        </w:p>
                        <w:p w14:paraId="67FFB72B" w14:textId="77777777" w:rsidR="004B1ACA" w:rsidRDefault="004B1AC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822E375" w14:textId="77777777" w:rsidR="004B1ACA" w:rsidRDefault="004B1ACA"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26C7B0B"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196246A" w14:textId="77777777" w:rsidR="004B1ACA" w:rsidRDefault="004B1ACA" w:rsidP="00D47505">
                    <w:pPr>
                      <w:rPr>
                        <w:rFonts w:ascii="Arial" w:hAnsi="Arial"/>
                        <w:b/>
                      </w:rPr>
                    </w:pPr>
                    <w:r>
                      <w:rPr>
                        <w:rFonts w:ascii="Arial" w:hAnsi="Arial"/>
                        <w:b/>
                      </w:rPr>
                      <w:t>Federal Communications Commission</w:t>
                    </w:r>
                  </w:p>
                  <w:p w14:paraId="67FFB72B" w14:textId="77777777" w:rsidR="004B1ACA" w:rsidRDefault="004B1AC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822E375" w14:textId="77777777" w:rsidR="004B1ACA" w:rsidRDefault="004B1ACA"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09C513BA" wp14:editId="68928416">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161D99DC" w14:textId="77777777" w:rsidR="004B1ACA" w:rsidRDefault="004B1ACA" w:rsidP="00B338A9">
    <w:pPr>
      <w:pStyle w:val="Header"/>
    </w:pPr>
    <w:r>
      <w:rPr>
        <w:b w:val="0"/>
        <w:noProof/>
      </w:rPr>
      <mc:AlternateContent>
        <mc:Choice Requires="wps">
          <w:drawing>
            <wp:anchor distT="0" distB="0" distL="114300" distR="114300" simplePos="0" relativeHeight="251657216" behindDoc="0" locked="0" layoutInCell="0" allowOverlap="1" wp14:anchorId="57E21EB3" wp14:editId="18C0A9A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C9CB8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238F902" wp14:editId="4EB581F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39135" w14:textId="77777777" w:rsidR="004B1ACA" w:rsidRDefault="004B1ACA" w:rsidP="00D47505">
                          <w:pPr>
                            <w:spacing w:before="40"/>
                            <w:jc w:val="right"/>
                            <w:rPr>
                              <w:rFonts w:ascii="Arial" w:hAnsi="Arial"/>
                              <w:b/>
                              <w:sz w:val="16"/>
                            </w:rPr>
                          </w:pPr>
                          <w:r>
                            <w:rPr>
                              <w:rFonts w:ascii="Arial" w:hAnsi="Arial"/>
                              <w:b/>
                              <w:sz w:val="16"/>
                            </w:rPr>
                            <w:t>News Media Information 202 / 418-0500</w:t>
                          </w:r>
                        </w:p>
                        <w:p w14:paraId="51868A60" w14:textId="25277B35" w:rsidR="004B1ACA" w:rsidRDefault="004B1ACA"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99327A">
                            <w:rPr>
                              <w:rFonts w:ascii="Arial" w:hAnsi="Arial"/>
                              <w:b/>
                              <w:sz w:val="16"/>
                            </w:rPr>
                            <w:instrText>HYPERLINK "https://www.fcc.gov/"</w:instrText>
                          </w:r>
                          <w:r w:rsidR="0099327A">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317762D6" w14:textId="77777777" w:rsidR="004B1ACA" w:rsidRDefault="004B1ACA"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A239135" w14:textId="77777777" w:rsidR="004B1ACA" w:rsidRDefault="004B1ACA" w:rsidP="00D47505">
                    <w:pPr>
                      <w:spacing w:before="40"/>
                      <w:jc w:val="right"/>
                      <w:rPr>
                        <w:rFonts w:ascii="Arial" w:hAnsi="Arial"/>
                        <w:b/>
                        <w:sz w:val="16"/>
                      </w:rPr>
                    </w:pPr>
                    <w:r>
                      <w:rPr>
                        <w:rFonts w:ascii="Arial" w:hAnsi="Arial"/>
                        <w:b/>
                        <w:sz w:val="16"/>
                      </w:rPr>
                      <w:t>News Media Information 202 / 418-0500</w:t>
                    </w:r>
                  </w:p>
                  <w:p w14:paraId="51868A60" w14:textId="25277B35" w:rsidR="004B1ACA" w:rsidRDefault="004B1ACA"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99327A">
                      <w:rPr>
                        <w:rFonts w:ascii="Arial" w:hAnsi="Arial"/>
                        <w:b/>
                        <w:sz w:val="16"/>
                      </w:rPr>
                      <w:instrText>HYPERLINK "https://www.fcc.gov/"</w:instrText>
                    </w:r>
                    <w:r w:rsidR="0099327A">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317762D6" w14:textId="77777777" w:rsidR="004B1ACA" w:rsidRDefault="004B1ACA"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4E"/>
    <w:multiLevelType w:val="hybridMultilevel"/>
    <w:tmpl w:val="86668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1159CB"/>
    <w:multiLevelType w:val="hybridMultilevel"/>
    <w:tmpl w:val="FDC4E41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start w:val="1"/>
      <w:numFmt w:val="lowerRoman"/>
      <w:lvlText w:val="%3."/>
      <w:lvlJc w:val="right"/>
      <w:pPr>
        <w:tabs>
          <w:tab w:val="num" w:pos="3600"/>
        </w:tabs>
        <w:ind w:left="3600" w:hanging="180"/>
      </w:pPr>
      <w:rPr>
        <w:rFonts w:cs="Times New Roman"/>
      </w:rPr>
    </w:lvl>
    <w:lvl w:ilvl="3" w:tplc="FFFFFFFF">
      <w:numFmt w:val="bullet"/>
      <w:lvlText w:val="-"/>
      <w:lvlJc w:val="left"/>
      <w:pPr>
        <w:tabs>
          <w:tab w:val="num" w:pos="2160"/>
        </w:tabs>
        <w:ind w:left="2160" w:hanging="360"/>
      </w:pPr>
      <w:rPr>
        <w:rFonts w:ascii="Times New Roman" w:eastAsia="Times New Roman" w:hAnsi="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D"/>
    <w:rsid w:val="00035884"/>
    <w:rsid w:val="00036039"/>
    <w:rsid w:val="00037F90"/>
    <w:rsid w:val="000479B0"/>
    <w:rsid w:val="0005281D"/>
    <w:rsid w:val="00060D9C"/>
    <w:rsid w:val="000875BF"/>
    <w:rsid w:val="0009179E"/>
    <w:rsid w:val="00096D8C"/>
    <w:rsid w:val="000A061A"/>
    <w:rsid w:val="000C0B65"/>
    <w:rsid w:val="000E05FE"/>
    <w:rsid w:val="000E3D42"/>
    <w:rsid w:val="00113F50"/>
    <w:rsid w:val="00122BD5"/>
    <w:rsid w:val="00133F79"/>
    <w:rsid w:val="00134115"/>
    <w:rsid w:val="00134525"/>
    <w:rsid w:val="00154FED"/>
    <w:rsid w:val="00194A66"/>
    <w:rsid w:val="001D15F8"/>
    <w:rsid w:val="001D6BCF"/>
    <w:rsid w:val="001E01CA"/>
    <w:rsid w:val="00265704"/>
    <w:rsid w:val="00275CF5"/>
    <w:rsid w:val="0028301F"/>
    <w:rsid w:val="00285017"/>
    <w:rsid w:val="002A2D2E"/>
    <w:rsid w:val="002C00E8"/>
    <w:rsid w:val="002E79CA"/>
    <w:rsid w:val="00343749"/>
    <w:rsid w:val="00351D5A"/>
    <w:rsid w:val="003660ED"/>
    <w:rsid w:val="00366745"/>
    <w:rsid w:val="003A3208"/>
    <w:rsid w:val="003A5A8B"/>
    <w:rsid w:val="003B0550"/>
    <w:rsid w:val="003B694F"/>
    <w:rsid w:val="003D1D68"/>
    <w:rsid w:val="003F171C"/>
    <w:rsid w:val="00412FC5"/>
    <w:rsid w:val="00414B97"/>
    <w:rsid w:val="00422276"/>
    <w:rsid w:val="004242F1"/>
    <w:rsid w:val="00445A00"/>
    <w:rsid w:val="00451B0F"/>
    <w:rsid w:val="0047240A"/>
    <w:rsid w:val="004744CF"/>
    <w:rsid w:val="004B1ACA"/>
    <w:rsid w:val="004C2EE3"/>
    <w:rsid w:val="004D6034"/>
    <w:rsid w:val="004E4A22"/>
    <w:rsid w:val="004E6C3F"/>
    <w:rsid w:val="004F5B7D"/>
    <w:rsid w:val="0050350D"/>
    <w:rsid w:val="00511968"/>
    <w:rsid w:val="00541EBA"/>
    <w:rsid w:val="0054428E"/>
    <w:rsid w:val="00553C89"/>
    <w:rsid w:val="0055614C"/>
    <w:rsid w:val="005E14C2"/>
    <w:rsid w:val="005F00CE"/>
    <w:rsid w:val="00607BA5"/>
    <w:rsid w:val="0061180A"/>
    <w:rsid w:val="00611D4A"/>
    <w:rsid w:val="00626EB6"/>
    <w:rsid w:val="006514AB"/>
    <w:rsid w:val="00655D03"/>
    <w:rsid w:val="00683388"/>
    <w:rsid w:val="00683F84"/>
    <w:rsid w:val="006A1F49"/>
    <w:rsid w:val="006A6A81"/>
    <w:rsid w:val="006B1456"/>
    <w:rsid w:val="006E4B8B"/>
    <w:rsid w:val="006F3C5E"/>
    <w:rsid w:val="006F7393"/>
    <w:rsid w:val="0070224F"/>
    <w:rsid w:val="007115F7"/>
    <w:rsid w:val="00711C77"/>
    <w:rsid w:val="007340DA"/>
    <w:rsid w:val="00785689"/>
    <w:rsid w:val="0079754B"/>
    <w:rsid w:val="007A1E6D"/>
    <w:rsid w:val="007B0EB2"/>
    <w:rsid w:val="007F413A"/>
    <w:rsid w:val="00805578"/>
    <w:rsid w:val="00810B6F"/>
    <w:rsid w:val="00816465"/>
    <w:rsid w:val="00822CE0"/>
    <w:rsid w:val="00835138"/>
    <w:rsid w:val="00841AB1"/>
    <w:rsid w:val="008648C0"/>
    <w:rsid w:val="00887A4A"/>
    <w:rsid w:val="008975A8"/>
    <w:rsid w:val="008C68F1"/>
    <w:rsid w:val="00903B15"/>
    <w:rsid w:val="00921803"/>
    <w:rsid w:val="00921FCE"/>
    <w:rsid w:val="0092338C"/>
    <w:rsid w:val="00926503"/>
    <w:rsid w:val="00927870"/>
    <w:rsid w:val="009607B7"/>
    <w:rsid w:val="009726D8"/>
    <w:rsid w:val="0099327A"/>
    <w:rsid w:val="009F76DB"/>
    <w:rsid w:val="00A03348"/>
    <w:rsid w:val="00A155E0"/>
    <w:rsid w:val="00A20F49"/>
    <w:rsid w:val="00A32C3B"/>
    <w:rsid w:val="00A45F4F"/>
    <w:rsid w:val="00A600A9"/>
    <w:rsid w:val="00A73D3F"/>
    <w:rsid w:val="00AA55B7"/>
    <w:rsid w:val="00AA5B9E"/>
    <w:rsid w:val="00AB2407"/>
    <w:rsid w:val="00AB53DF"/>
    <w:rsid w:val="00AC424B"/>
    <w:rsid w:val="00AF46DC"/>
    <w:rsid w:val="00B07E5C"/>
    <w:rsid w:val="00B20363"/>
    <w:rsid w:val="00B32DE3"/>
    <w:rsid w:val="00B338A9"/>
    <w:rsid w:val="00B37FB0"/>
    <w:rsid w:val="00B41FBF"/>
    <w:rsid w:val="00B54F3C"/>
    <w:rsid w:val="00B679AB"/>
    <w:rsid w:val="00B76DB8"/>
    <w:rsid w:val="00B811F7"/>
    <w:rsid w:val="00BA5DC6"/>
    <w:rsid w:val="00BA6196"/>
    <w:rsid w:val="00BC6D8C"/>
    <w:rsid w:val="00BF1E40"/>
    <w:rsid w:val="00C06CF2"/>
    <w:rsid w:val="00C113C8"/>
    <w:rsid w:val="00C3010F"/>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5D95"/>
    <w:rsid w:val="00DC655F"/>
    <w:rsid w:val="00DD0B59"/>
    <w:rsid w:val="00DD7EBD"/>
    <w:rsid w:val="00DE4C8D"/>
    <w:rsid w:val="00DE537B"/>
    <w:rsid w:val="00DF0810"/>
    <w:rsid w:val="00DF62B6"/>
    <w:rsid w:val="00E07225"/>
    <w:rsid w:val="00E124A0"/>
    <w:rsid w:val="00E439C3"/>
    <w:rsid w:val="00E5409F"/>
    <w:rsid w:val="00E606CD"/>
    <w:rsid w:val="00E90901"/>
    <w:rsid w:val="00EA1D55"/>
    <w:rsid w:val="00EB4ACC"/>
    <w:rsid w:val="00EC08AE"/>
    <w:rsid w:val="00EC7373"/>
    <w:rsid w:val="00EE6488"/>
    <w:rsid w:val="00EE78D9"/>
    <w:rsid w:val="00F021FA"/>
    <w:rsid w:val="00F07F84"/>
    <w:rsid w:val="00F62E97"/>
    <w:rsid w:val="00F64209"/>
    <w:rsid w:val="00F8591E"/>
    <w:rsid w:val="00F93BF5"/>
    <w:rsid w:val="00FE2C64"/>
    <w:rsid w:val="00FF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50350D"/>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50350D"/>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50350D"/>
  </w:style>
  <w:style w:type="character" w:customStyle="1" w:styleId="Normal1">
    <w:name w:val="Normal1"/>
    <w:rsid w:val="0050350D"/>
    <w:rPr>
      <w:rFonts w:ascii="Times New Roman" w:hAnsi="Times New Roman"/>
      <w:noProof w:val="0"/>
      <w:sz w:val="20"/>
      <w:lang w:val="en-US"/>
    </w:rPr>
  </w:style>
  <w:style w:type="paragraph" w:customStyle="1" w:styleId="ParaNumChar">
    <w:name w:val="ParaNum Char"/>
    <w:basedOn w:val="Normal"/>
    <w:rsid w:val="00FF31D1"/>
    <w:pPr>
      <w:widowControl/>
      <w:numPr>
        <w:numId w:val="9"/>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FF31D1"/>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FF31D1"/>
    <w:rPr>
      <w:sz w:val="22"/>
    </w:rPr>
  </w:style>
  <w:style w:type="character" w:customStyle="1" w:styleId="ParaNumChar1">
    <w:name w:val="ParaNum Char1"/>
    <w:link w:val="ParaNum"/>
    <w:rsid w:val="00E439C3"/>
    <w:rPr>
      <w:snapToGrid w:val="0"/>
      <w:kern w:val="28"/>
      <w:sz w:val="22"/>
    </w:rPr>
  </w:style>
  <w:style w:type="character" w:styleId="CommentReference">
    <w:name w:val="annotation reference"/>
    <w:basedOn w:val="DefaultParagraphFont"/>
    <w:semiHidden/>
    <w:unhideWhenUsed/>
    <w:rsid w:val="009607B7"/>
    <w:rPr>
      <w:sz w:val="16"/>
      <w:szCs w:val="16"/>
    </w:rPr>
  </w:style>
  <w:style w:type="paragraph" w:styleId="CommentText">
    <w:name w:val="annotation text"/>
    <w:basedOn w:val="Normal"/>
    <w:link w:val="CommentTextChar"/>
    <w:semiHidden/>
    <w:unhideWhenUsed/>
    <w:rsid w:val="009607B7"/>
    <w:rPr>
      <w:sz w:val="20"/>
    </w:rPr>
  </w:style>
  <w:style w:type="character" w:customStyle="1" w:styleId="CommentTextChar">
    <w:name w:val="Comment Text Char"/>
    <w:basedOn w:val="DefaultParagraphFont"/>
    <w:link w:val="CommentText"/>
    <w:semiHidden/>
    <w:rsid w:val="009607B7"/>
    <w:rPr>
      <w:snapToGrid w:val="0"/>
      <w:kern w:val="28"/>
    </w:rPr>
  </w:style>
  <w:style w:type="paragraph" w:styleId="CommentSubject">
    <w:name w:val="annotation subject"/>
    <w:basedOn w:val="CommentText"/>
    <w:next w:val="CommentText"/>
    <w:link w:val="CommentSubjectChar"/>
    <w:semiHidden/>
    <w:unhideWhenUsed/>
    <w:rsid w:val="009607B7"/>
    <w:rPr>
      <w:b/>
      <w:bCs/>
    </w:rPr>
  </w:style>
  <w:style w:type="character" w:customStyle="1" w:styleId="CommentSubjectChar">
    <w:name w:val="Comment Subject Char"/>
    <w:basedOn w:val="CommentTextChar"/>
    <w:link w:val="CommentSubject"/>
    <w:semiHidden/>
    <w:rsid w:val="009607B7"/>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50350D"/>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50350D"/>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50350D"/>
  </w:style>
  <w:style w:type="character" w:customStyle="1" w:styleId="Normal1">
    <w:name w:val="Normal1"/>
    <w:rsid w:val="0050350D"/>
    <w:rPr>
      <w:rFonts w:ascii="Times New Roman" w:hAnsi="Times New Roman"/>
      <w:noProof w:val="0"/>
      <w:sz w:val="20"/>
      <w:lang w:val="en-US"/>
    </w:rPr>
  </w:style>
  <w:style w:type="paragraph" w:customStyle="1" w:styleId="ParaNumChar">
    <w:name w:val="ParaNum Char"/>
    <w:basedOn w:val="Normal"/>
    <w:rsid w:val="00FF31D1"/>
    <w:pPr>
      <w:widowControl/>
      <w:numPr>
        <w:numId w:val="9"/>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FF31D1"/>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FF31D1"/>
    <w:rPr>
      <w:sz w:val="22"/>
    </w:rPr>
  </w:style>
  <w:style w:type="character" w:customStyle="1" w:styleId="ParaNumChar1">
    <w:name w:val="ParaNum Char1"/>
    <w:link w:val="ParaNum"/>
    <w:rsid w:val="00E439C3"/>
    <w:rPr>
      <w:snapToGrid w:val="0"/>
      <w:kern w:val="28"/>
      <w:sz w:val="22"/>
    </w:rPr>
  </w:style>
  <w:style w:type="character" w:styleId="CommentReference">
    <w:name w:val="annotation reference"/>
    <w:basedOn w:val="DefaultParagraphFont"/>
    <w:semiHidden/>
    <w:unhideWhenUsed/>
    <w:rsid w:val="009607B7"/>
    <w:rPr>
      <w:sz w:val="16"/>
      <w:szCs w:val="16"/>
    </w:rPr>
  </w:style>
  <w:style w:type="paragraph" w:styleId="CommentText">
    <w:name w:val="annotation text"/>
    <w:basedOn w:val="Normal"/>
    <w:link w:val="CommentTextChar"/>
    <w:semiHidden/>
    <w:unhideWhenUsed/>
    <w:rsid w:val="009607B7"/>
    <w:rPr>
      <w:sz w:val="20"/>
    </w:rPr>
  </w:style>
  <w:style w:type="character" w:customStyle="1" w:styleId="CommentTextChar">
    <w:name w:val="Comment Text Char"/>
    <w:basedOn w:val="DefaultParagraphFont"/>
    <w:link w:val="CommentText"/>
    <w:semiHidden/>
    <w:rsid w:val="009607B7"/>
    <w:rPr>
      <w:snapToGrid w:val="0"/>
      <w:kern w:val="28"/>
    </w:rPr>
  </w:style>
  <w:style w:type="paragraph" w:styleId="CommentSubject">
    <w:name w:val="annotation subject"/>
    <w:basedOn w:val="CommentText"/>
    <w:next w:val="CommentText"/>
    <w:link w:val="CommentSubjectChar"/>
    <w:semiHidden/>
    <w:unhideWhenUsed/>
    <w:rsid w:val="009607B7"/>
    <w:rPr>
      <w:b/>
      <w:bCs/>
    </w:rPr>
  </w:style>
  <w:style w:type="character" w:customStyle="1" w:styleId="CommentSubjectChar">
    <w:name w:val="Comment Subject Char"/>
    <w:basedOn w:val="CommentTextChar"/>
    <w:link w:val="CommentSubject"/>
    <w:semiHidden/>
    <w:rsid w:val="009607B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iot.greenwald@fcc.gov" TargetMode="External"/><Relationship Id="rId4" Type="http://schemas.openxmlformats.org/officeDocument/2006/relationships/settings" Target="settings.xml"/><Relationship Id="rId9" Type="http://schemas.openxmlformats.org/officeDocument/2006/relationships/hyperlink" Target="mailto:Robert.aldrich@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Local\Microsoft\Windows\Temporary%20Internet%20Files\Content.MSO\A3A1A9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A3A1A971</Template>
  <TotalTime>0</TotalTime>
  <Pages>3</Pages>
  <Words>1029</Words>
  <Characters>5715</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2017-05-10T19:52:00Z</dcterms:created>
  <dcterms:modified xsi:type="dcterms:W3CDTF">2017-05-10T19:52:00Z</dcterms:modified>
  <cp:category> </cp:category>
  <cp:contentStatus> </cp:contentStatus>
</cp:coreProperties>
</file>