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A740" w14:textId="325ADACA" w:rsidR="00D47505" w:rsidRPr="005A7205" w:rsidRDefault="006E7239" w:rsidP="008E3FF8">
      <w:pPr>
        <w:spacing w:before="240"/>
        <w:jc w:val="right"/>
        <w:rPr>
          <w:b/>
          <w:szCs w:val="22"/>
        </w:rPr>
      </w:pPr>
      <w:bookmarkStart w:id="0" w:name="_GoBack"/>
      <w:bookmarkEnd w:id="0"/>
      <w:r>
        <w:rPr>
          <w:b/>
          <w:szCs w:val="22"/>
        </w:rPr>
        <w:t>DA 17</w:t>
      </w:r>
      <w:r w:rsidR="005A7205" w:rsidRPr="005A7205">
        <w:rPr>
          <w:b/>
          <w:szCs w:val="22"/>
        </w:rPr>
        <w:t>-</w:t>
      </w:r>
      <w:r w:rsidR="00422508">
        <w:rPr>
          <w:b/>
          <w:szCs w:val="22"/>
        </w:rPr>
        <w:t>161</w:t>
      </w:r>
    </w:p>
    <w:p w14:paraId="26B6F3A1" w14:textId="66F631E9" w:rsidR="00D47505" w:rsidRPr="005A7205" w:rsidRDefault="00B338A9" w:rsidP="008E3FF8">
      <w:pPr>
        <w:jc w:val="right"/>
        <w:rPr>
          <w:b/>
          <w:szCs w:val="22"/>
        </w:rPr>
      </w:pPr>
      <w:r w:rsidRPr="005A7205">
        <w:rPr>
          <w:b/>
          <w:szCs w:val="22"/>
        </w:rPr>
        <w:t xml:space="preserve">Released:  </w:t>
      </w:r>
      <w:r w:rsidR="006E7239">
        <w:rPr>
          <w:b/>
          <w:szCs w:val="22"/>
        </w:rPr>
        <w:t xml:space="preserve">February </w:t>
      </w:r>
      <w:r w:rsidR="0042627E">
        <w:rPr>
          <w:b/>
          <w:szCs w:val="22"/>
        </w:rPr>
        <w:t>9</w:t>
      </w:r>
      <w:r w:rsidR="006E7239">
        <w:rPr>
          <w:b/>
          <w:szCs w:val="22"/>
        </w:rPr>
        <w:t>, 2017</w:t>
      </w:r>
    </w:p>
    <w:p w14:paraId="53AD35DD" w14:textId="77777777" w:rsidR="00D47505" w:rsidRPr="005A7205" w:rsidRDefault="00D47505" w:rsidP="008E3FF8">
      <w:pPr>
        <w:spacing w:after="120"/>
        <w:jc w:val="center"/>
        <w:rPr>
          <w:szCs w:val="22"/>
        </w:rPr>
      </w:pPr>
    </w:p>
    <w:p w14:paraId="36F838FA" w14:textId="77777777" w:rsidR="00D47505" w:rsidRPr="005A7205" w:rsidRDefault="005A7205" w:rsidP="00D47505">
      <w:pPr>
        <w:spacing w:after="240"/>
        <w:jc w:val="center"/>
        <w:rPr>
          <w:b/>
          <w:caps/>
          <w:szCs w:val="22"/>
        </w:rPr>
      </w:pPr>
      <w:r w:rsidRPr="005A7205">
        <w:rPr>
          <w:b/>
          <w:caps/>
          <w:szCs w:val="22"/>
        </w:rPr>
        <w:t xml:space="preserve">WIRELINE COMPETITION BUREAU </w:t>
      </w:r>
      <w:r w:rsidR="006E7239">
        <w:rPr>
          <w:b/>
          <w:caps/>
          <w:szCs w:val="22"/>
        </w:rPr>
        <w:t>RELEASES THE 2016 TELECOMMUNICATIONS REPORTING WORKSHEETS</w:t>
      </w:r>
      <w:r w:rsidRPr="005A7205">
        <w:rPr>
          <w:b/>
          <w:caps/>
          <w:szCs w:val="22"/>
        </w:rPr>
        <w:t xml:space="preserve"> AND ACCOMPANYING INSTRUCTIONS</w:t>
      </w:r>
    </w:p>
    <w:p w14:paraId="6BAE928E" w14:textId="77777777" w:rsidR="00D47505" w:rsidRPr="005A7205" w:rsidRDefault="005A7205" w:rsidP="00D47505">
      <w:pPr>
        <w:jc w:val="center"/>
        <w:rPr>
          <w:b/>
          <w:szCs w:val="22"/>
        </w:rPr>
      </w:pPr>
      <w:r w:rsidRPr="005A7205">
        <w:rPr>
          <w:b/>
          <w:szCs w:val="22"/>
        </w:rPr>
        <w:t>WC Docket No. 06-122</w:t>
      </w:r>
    </w:p>
    <w:p w14:paraId="23393338" w14:textId="77777777" w:rsidR="00D47505" w:rsidRDefault="00D47505" w:rsidP="008E3FF8">
      <w:pPr>
        <w:spacing w:after="120"/>
        <w:jc w:val="center"/>
        <w:rPr>
          <w:sz w:val="24"/>
        </w:rPr>
      </w:pPr>
    </w:p>
    <w:p w14:paraId="646EB8E5" w14:textId="77777777" w:rsidR="006E7239" w:rsidRDefault="006E7239" w:rsidP="006E7239">
      <w:pPr>
        <w:autoSpaceDE w:val="0"/>
        <w:autoSpaceDN w:val="0"/>
        <w:adjustRightInd w:val="0"/>
        <w:spacing w:after="120"/>
        <w:ind w:firstLine="720"/>
        <w:rPr>
          <w:szCs w:val="22"/>
        </w:rPr>
      </w:pPr>
      <w:r>
        <w:rPr>
          <w:szCs w:val="22"/>
        </w:rPr>
        <w:t>The Wireline Competition Bureau (Bureau) announces the release of the (1) annual Telecommunications Reporting Worksheet, FCC Form 499-A (FCC Form 499-A) and accompanying instructions (FCC Form 499-A Instructions) to be used in 2017 to report 2016 revenues,</w:t>
      </w:r>
      <w:r>
        <w:rPr>
          <w:rStyle w:val="FootnoteReference1"/>
          <w:szCs w:val="22"/>
        </w:rPr>
        <w:footnoteReference w:id="2"/>
      </w:r>
      <w:r>
        <w:rPr>
          <w:szCs w:val="22"/>
        </w:rPr>
        <w:t xml:space="preserve"> and (2) quarterly Telecommunications Reporting Worksheet, FCC Form 499-Q (FCC Form 499-Q) and accompanying instructions (FCC Form 499-Q Instructions) to be used in 2017 to report projected and collected revenues on a quarterly basis.</w:t>
      </w:r>
      <w:r>
        <w:rPr>
          <w:rStyle w:val="FootnoteReference1"/>
          <w:szCs w:val="22"/>
        </w:rPr>
        <w:footnoteReference w:id="3"/>
      </w:r>
      <w:r>
        <w:rPr>
          <w:szCs w:val="22"/>
        </w:rPr>
        <w:t xml:space="preserve"> </w:t>
      </w:r>
    </w:p>
    <w:p w14:paraId="06B802F6" w14:textId="77777777" w:rsidR="005A7205" w:rsidRDefault="005A7205" w:rsidP="005A7205">
      <w:pPr>
        <w:autoSpaceDE w:val="0"/>
        <w:autoSpaceDN w:val="0"/>
        <w:adjustRightInd w:val="0"/>
        <w:ind w:firstLine="720"/>
        <w:rPr>
          <w:szCs w:val="22"/>
        </w:rPr>
      </w:pPr>
      <w:r>
        <w:rPr>
          <w:szCs w:val="22"/>
        </w:rPr>
        <w:t>The Bureau has delegated authority to revise the FCC Forms and accompanying instructions to, among other things, ensure “sound and efficient administration of the universal service programs.”</w:t>
      </w:r>
      <w:r>
        <w:rPr>
          <w:rStyle w:val="FootnoteReference1"/>
          <w:szCs w:val="22"/>
        </w:rPr>
        <w:footnoteReference w:id="4"/>
      </w:r>
      <w:r>
        <w:rPr>
          <w:szCs w:val="22"/>
        </w:rPr>
        <w:t xml:space="preserve">  </w:t>
      </w:r>
    </w:p>
    <w:p w14:paraId="5C563BB5" w14:textId="77777777" w:rsidR="005A7205" w:rsidRPr="005A7205" w:rsidRDefault="006E7239" w:rsidP="005A7205">
      <w:pPr>
        <w:spacing w:after="120"/>
      </w:pPr>
      <w:r w:rsidRPr="00A84F49">
        <w:lastRenderedPageBreak/>
        <w:t xml:space="preserve">On </w:t>
      </w:r>
      <w:r w:rsidR="00747A39">
        <w:t>November 9, 2016</w:t>
      </w:r>
      <w:r w:rsidRPr="00A84F49">
        <w:t xml:space="preserve">, the Bureau released a Public Notice seeking comment on proposed revisions to the </w:t>
      </w:r>
      <w:r>
        <w:t xml:space="preserve">FCC </w:t>
      </w:r>
      <w:r w:rsidRPr="00A84F49">
        <w:t>Forms and the accompanying instructions.</w:t>
      </w:r>
      <w:r w:rsidRPr="00A84F49">
        <w:rPr>
          <w:color w:val="000000"/>
          <w:sz w:val="20"/>
          <w:vertAlign w:val="superscript"/>
        </w:rPr>
        <w:footnoteReference w:id="5"/>
      </w:r>
      <w:r>
        <w:t xml:space="preserve">  The Bureau did not receive any </w:t>
      </w:r>
      <w:r w:rsidRPr="00A84F49">
        <w:t>comments addressing the proposed changes.</w:t>
      </w:r>
      <w:r>
        <w:t xml:space="preserve">  Subsequently, the Bureau submitted a non-substantive revision of the information collection for the FCC Forms and the accompanying instructions (collection 3060-0855) to the Office of Management and Budget (OMB) for approval pursuant to 44 U.S.C.§ 3507 of the Paperwork Reduction Act of 1995</w:t>
      </w:r>
      <w:r>
        <w:rPr>
          <w:szCs w:val="22"/>
        </w:rPr>
        <w:t>.</w:t>
      </w:r>
      <w:r>
        <w:rPr>
          <w:rStyle w:val="FootnoteReference"/>
          <w:szCs w:val="22"/>
        </w:rPr>
        <w:footnoteReference w:id="6"/>
      </w:r>
      <w:r>
        <w:t xml:space="preserve">  This information collection w</w:t>
      </w:r>
      <w:r w:rsidR="00E565AE">
        <w:t>as approved by OMB on January 23, 2017</w:t>
      </w:r>
      <w:r>
        <w:t>.</w:t>
      </w:r>
      <w:r>
        <w:rPr>
          <w:rStyle w:val="FootnoteReference"/>
        </w:rPr>
        <w:footnoteReference w:id="7"/>
      </w:r>
      <w:r w:rsidR="005A7205">
        <w:t xml:space="preserve">  </w:t>
      </w:r>
    </w:p>
    <w:p w14:paraId="733D6C43" w14:textId="77777777" w:rsidR="005A7205" w:rsidRDefault="005A7205" w:rsidP="005A7205">
      <w:pPr>
        <w:spacing w:after="120"/>
        <w:ind w:firstLine="720"/>
      </w:pPr>
      <w:r>
        <w:t>The revisions to the 201</w:t>
      </w:r>
      <w:r w:rsidR="007B2A23">
        <w:t>7</w:t>
      </w:r>
      <w:r>
        <w:t xml:space="preserve"> FCC Forms 499-A and 499-Q and the accompanying instructions, as a</w:t>
      </w:r>
      <w:r w:rsidR="00823398">
        <w:t xml:space="preserve">pplicable, are summarized below.  The revised FCC Forms and the accompanying instructions are also attached to this Public Notice for informational purposes only and will be available soon on Universal Service Administrative Company’s (USAC) website at </w:t>
      </w:r>
      <w:r w:rsidR="000640A4">
        <w:t>h</w:t>
      </w:r>
      <w:r w:rsidR="00823398" w:rsidRPr="00823398">
        <w:t>ttp://www.usac.org/cont/tools/forms/default.aspx</w:t>
      </w:r>
      <w:r w:rsidR="00823398">
        <w:t>.</w:t>
      </w:r>
    </w:p>
    <w:p w14:paraId="166F3A8E" w14:textId="77777777" w:rsidR="00E64700" w:rsidRPr="00237864" w:rsidRDefault="005A7205" w:rsidP="00237864">
      <w:pPr>
        <w:spacing w:after="120"/>
        <w:ind w:firstLine="720"/>
        <w:rPr>
          <w:u w:val="single"/>
        </w:rPr>
      </w:pPr>
      <w:r w:rsidRPr="00C040A5">
        <w:rPr>
          <w:u w:val="single"/>
        </w:rPr>
        <w:t>Changes to the 201</w:t>
      </w:r>
      <w:r w:rsidR="007B2A23">
        <w:rPr>
          <w:u w:val="single"/>
        </w:rPr>
        <w:t>7</w:t>
      </w:r>
      <w:r w:rsidRPr="00C040A5">
        <w:rPr>
          <w:u w:val="single"/>
        </w:rPr>
        <w:t xml:space="preserve"> FCC Form 499-A instructions:</w:t>
      </w:r>
      <w:r w:rsidR="00E64700">
        <w:rPr>
          <w:rFonts w:ascii="Lucida Grande" w:hAnsi="Symbol"/>
          <w:b/>
        </w:rPr>
        <w:t xml:space="preserve"> </w:t>
      </w:r>
    </w:p>
    <w:p w14:paraId="442628EF" w14:textId="77777777" w:rsidR="007E090B" w:rsidRPr="00A469B6" w:rsidRDefault="007E090B" w:rsidP="005A7205">
      <w:pPr>
        <w:widowControl/>
        <w:numPr>
          <w:ilvl w:val="0"/>
          <w:numId w:val="11"/>
        </w:numPr>
        <w:spacing w:after="120"/>
        <w:rPr>
          <w:rFonts w:ascii="Lucida Grande" w:hAnsi="Symbol"/>
          <w:b/>
        </w:rPr>
      </w:pPr>
      <w:r>
        <w:rPr>
          <w:rFonts w:ascii="Lucida Grande" w:hAnsi="Symbol"/>
          <w:b/>
        </w:rPr>
        <w:t xml:space="preserve">Consolidated Filers:  </w:t>
      </w:r>
      <w:r w:rsidRPr="007E090B">
        <w:rPr>
          <w:rFonts w:ascii="Lucida Grande" w:hAnsi="Symbol"/>
        </w:rPr>
        <w:t>Con</w:t>
      </w:r>
      <w:r>
        <w:rPr>
          <w:rFonts w:ascii="Lucida Grande" w:hAnsi="Symbol"/>
        </w:rPr>
        <w:t xml:space="preserve">solidated filers are reminded to include all legal and trade names of </w:t>
      </w:r>
      <w:r w:rsidR="001B542C">
        <w:rPr>
          <w:rFonts w:ascii="Lucida Grande" w:hAnsi="Symbol"/>
        </w:rPr>
        <w:t>entities covered by the filing</w:t>
      </w:r>
      <w:r>
        <w:rPr>
          <w:rFonts w:ascii="Lucida Grande" w:hAnsi="Symbol"/>
        </w:rPr>
        <w:t xml:space="preserve">. </w:t>
      </w:r>
    </w:p>
    <w:p w14:paraId="06FD4061" w14:textId="77777777" w:rsidR="005A7205" w:rsidRPr="005A7205" w:rsidRDefault="005A7205" w:rsidP="005A7205">
      <w:pPr>
        <w:spacing w:after="120"/>
        <w:ind w:left="720"/>
        <w:rPr>
          <w:u w:val="single"/>
        </w:rPr>
      </w:pPr>
      <w:r w:rsidRPr="00CE2FDF">
        <w:rPr>
          <w:u w:val="single"/>
        </w:rPr>
        <w:t>Changes to both the 201</w:t>
      </w:r>
      <w:r w:rsidR="007B2A23">
        <w:rPr>
          <w:u w:val="single"/>
        </w:rPr>
        <w:t>7</w:t>
      </w:r>
      <w:r w:rsidRPr="00CE2FDF">
        <w:rPr>
          <w:u w:val="single"/>
        </w:rPr>
        <w:t xml:space="preserve"> FCC Form</w:t>
      </w:r>
      <w:r w:rsidR="00237864">
        <w:rPr>
          <w:u w:val="single"/>
        </w:rPr>
        <w:t>s</w:t>
      </w:r>
      <w:r w:rsidRPr="00CE2FDF">
        <w:rPr>
          <w:u w:val="single"/>
        </w:rPr>
        <w:t xml:space="preserve"> 499-A and FCC Form 499-Q</w:t>
      </w:r>
      <w:r w:rsidR="00237864">
        <w:rPr>
          <w:u w:val="single"/>
        </w:rPr>
        <w:t>, where applicable,</w:t>
      </w:r>
      <w:r w:rsidR="00BF1D55">
        <w:rPr>
          <w:u w:val="single"/>
        </w:rPr>
        <w:t xml:space="preserve"> and</w:t>
      </w:r>
      <w:r w:rsidRPr="00CE2FDF">
        <w:rPr>
          <w:u w:val="single"/>
        </w:rPr>
        <w:t xml:space="preserve"> instructions:</w:t>
      </w:r>
    </w:p>
    <w:p w14:paraId="3C9B7DC3" w14:textId="77777777" w:rsidR="00697D56" w:rsidRPr="00697D56" w:rsidRDefault="00697D56" w:rsidP="005A7205">
      <w:pPr>
        <w:widowControl/>
        <w:numPr>
          <w:ilvl w:val="0"/>
          <w:numId w:val="12"/>
        </w:numPr>
        <w:spacing w:after="120"/>
      </w:pPr>
      <w:r w:rsidRPr="00697D56">
        <w:rPr>
          <w:b/>
        </w:rPr>
        <w:t>USAC Address Change</w:t>
      </w:r>
      <w:r>
        <w:t>:  The address for USAC was updated to reflect its new location.</w:t>
      </w:r>
    </w:p>
    <w:p w14:paraId="34348858" w14:textId="77777777" w:rsidR="005A7205" w:rsidRDefault="005A7205" w:rsidP="005A7205">
      <w:pPr>
        <w:widowControl/>
        <w:numPr>
          <w:ilvl w:val="0"/>
          <w:numId w:val="12"/>
        </w:numPr>
        <w:spacing w:after="120"/>
      </w:pPr>
      <w:r w:rsidRPr="00CE2FDF">
        <w:rPr>
          <w:b/>
        </w:rPr>
        <w:t>Date Changes:</w:t>
      </w:r>
      <w:r w:rsidRPr="00CE2FDF">
        <w:t xml:space="preserve">  Dates were updated throughout the FCC Forms and in</w:t>
      </w:r>
      <w:r w:rsidR="007B2A23">
        <w:t>structions.  References to “2016” were changed to “2017” and references to “2015” were changed to “2016</w:t>
      </w:r>
      <w:r w:rsidRPr="00CE2FDF">
        <w:t xml:space="preserve">.” </w:t>
      </w:r>
    </w:p>
    <w:p w14:paraId="5E5F5E06" w14:textId="77777777" w:rsidR="007E090B" w:rsidRDefault="007E090B" w:rsidP="007E090B">
      <w:pPr>
        <w:pStyle w:val="ListParagraph"/>
        <w:numPr>
          <w:ilvl w:val="0"/>
          <w:numId w:val="12"/>
        </w:numPr>
        <w:spacing w:after="120"/>
        <w:rPr>
          <w:rFonts w:ascii="Times New Roman" w:eastAsia="Times New Roman" w:hAnsi="Times New Roman" w:cs="Times New Roman"/>
          <w:snapToGrid w:val="0"/>
          <w:kern w:val="28"/>
          <w:szCs w:val="20"/>
        </w:rPr>
      </w:pPr>
      <w:r w:rsidRPr="007E090B">
        <w:rPr>
          <w:rFonts w:ascii="Times New Roman" w:eastAsia="Times New Roman" w:hAnsi="Times New Roman" w:cs="Times New Roman"/>
          <w:b/>
          <w:snapToGrid w:val="0"/>
          <w:kern w:val="28"/>
          <w:szCs w:val="20"/>
        </w:rPr>
        <w:t>Traffic Study Submission</w:t>
      </w:r>
      <w:r w:rsidRPr="007E090B">
        <w:rPr>
          <w:rFonts w:ascii="Times New Roman" w:eastAsia="Times New Roman" w:hAnsi="Times New Roman" w:cs="Times New Roman"/>
          <w:snapToGrid w:val="0"/>
          <w:kern w:val="28"/>
          <w:szCs w:val="20"/>
        </w:rPr>
        <w:t xml:space="preserve">:  The instructions were updated to reflect that traffic studies are now required to be submitted only to USAC. </w:t>
      </w:r>
    </w:p>
    <w:p w14:paraId="0BA70604" w14:textId="77777777" w:rsidR="001B542C" w:rsidRDefault="001B542C" w:rsidP="007E090B">
      <w:pPr>
        <w:pStyle w:val="ListParagraph"/>
        <w:numPr>
          <w:ilvl w:val="0"/>
          <w:numId w:val="12"/>
        </w:numPr>
        <w:spacing w:after="120"/>
        <w:rPr>
          <w:rFonts w:ascii="Times New Roman" w:eastAsia="Times New Roman" w:hAnsi="Times New Roman" w:cs="Times New Roman"/>
          <w:snapToGrid w:val="0"/>
          <w:kern w:val="28"/>
          <w:szCs w:val="20"/>
        </w:rPr>
      </w:pPr>
      <w:r>
        <w:rPr>
          <w:rFonts w:ascii="Times New Roman" w:eastAsia="Times New Roman" w:hAnsi="Times New Roman" w:cs="Times New Roman"/>
          <w:b/>
          <w:snapToGrid w:val="0"/>
          <w:kern w:val="28"/>
          <w:szCs w:val="20"/>
        </w:rPr>
        <w:t>Language Conforming to Commission Orders</w:t>
      </w:r>
      <w:r w:rsidRPr="001B542C">
        <w:rPr>
          <w:rFonts w:ascii="Times New Roman" w:eastAsia="Times New Roman" w:hAnsi="Times New Roman" w:cs="Times New Roman"/>
          <w:snapToGrid w:val="0"/>
          <w:kern w:val="28"/>
          <w:szCs w:val="20"/>
        </w:rPr>
        <w:t>:</w:t>
      </w:r>
      <w:r>
        <w:rPr>
          <w:rFonts w:ascii="Times New Roman" w:eastAsia="Times New Roman" w:hAnsi="Times New Roman" w:cs="Times New Roman"/>
          <w:snapToGrid w:val="0"/>
          <w:kern w:val="28"/>
          <w:szCs w:val="20"/>
        </w:rPr>
        <w:t xml:space="preserve">  The instructions were updated to be consistent with recent Commission decisions. </w:t>
      </w:r>
    </w:p>
    <w:p w14:paraId="219E8845" w14:textId="77777777" w:rsidR="005A7205" w:rsidRPr="005A7205" w:rsidRDefault="005A7205" w:rsidP="005A7205">
      <w:pPr>
        <w:widowControl/>
        <w:numPr>
          <w:ilvl w:val="0"/>
          <w:numId w:val="12"/>
        </w:numPr>
        <w:spacing w:after="120"/>
      </w:pPr>
      <w:r w:rsidRPr="00CE2FDF">
        <w:rPr>
          <w:b/>
        </w:rPr>
        <w:t>Circularity Factor Update:</w:t>
      </w:r>
      <w:r w:rsidRPr="00CE2FDF">
        <w:t xml:space="preserve">  The </w:t>
      </w:r>
      <w:r w:rsidRPr="00CE2FDF">
        <w:rPr>
          <w:szCs w:val="22"/>
          <w:lang w:val="en-CA"/>
        </w:rPr>
        <w:t xml:space="preserve">circularity factor was adjusted and updated in the FCC Form 499-A and the FCC Form 499-Q instructions based upon the quarterly contribution factors.  </w:t>
      </w:r>
    </w:p>
    <w:p w14:paraId="59DE771D" w14:textId="77777777" w:rsidR="005A7205" w:rsidRPr="00C3393F" w:rsidRDefault="005A7205" w:rsidP="00F04DA1">
      <w:pPr>
        <w:widowControl/>
        <w:numPr>
          <w:ilvl w:val="0"/>
          <w:numId w:val="12"/>
        </w:numPr>
        <w:spacing w:after="120"/>
      </w:pPr>
      <w:r w:rsidRPr="0090105E">
        <w:rPr>
          <w:b/>
        </w:rPr>
        <w:t>Stylistic Changes:</w:t>
      </w:r>
      <w:r>
        <w:t xml:space="preserve">  In a number of </w:t>
      </w:r>
      <w:r w:rsidRPr="0023369A">
        <w:t xml:space="preserve">instances, minor </w:t>
      </w:r>
      <w:r w:rsidR="00697D56">
        <w:t>stylistic changes, such as typos and spacing, were corrected</w:t>
      </w:r>
      <w:r w:rsidRPr="0023369A">
        <w:t xml:space="preserve"> in the FCC Forms 499-A and 499-Q </w:t>
      </w:r>
      <w:r w:rsidR="00697D56">
        <w:t>instructions</w:t>
      </w:r>
      <w:r w:rsidRPr="0023369A">
        <w:t>, without changing the substance.</w:t>
      </w:r>
      <w:r>
        <w:t xml:space="preserve"> Citations were </w:t>
      </w:r>
      <w:r w:rsidR="00697D56">
        <w:t>updated as appropriate</w:t>
      </w:r>
      <w:r>
        <w:t xml:space="preserve"> in the FCC Form 499-A for clarification purposes</w:t>
      </w:r>
      <w:r w:rsidRPr="0023369A">
        <w:t>.</w:t>
      </w:r>
      <w:r>
        <w:t xml:space="preserve">  </w:t>
      </w:r>
    </w:p>
    <w:p w14:paraId="468C6847" w14:textId="77777777" w:rsidR="005A7205" w:rsidRDefault="005A7205" w:rsidP="005A7205">
      <w:pPr>
        <w:spacing w:after="120"/>
        <w:ind w:firstLine="720"/>
        <w:jc w:val="center"/>
        <w:rPr>
          <w:szCs w:val="22"/>
        </w:rPr>
      </w:pPr>
      <w:r>
        <w:rPr>
          <w:szCs w:val="22"/>
        </w:rPr>
        <w:t>**************</w:t>
      </w:r>
      <w:r w:rsidRPr="004D02C8">
        <w:rPr>
          <w:szCs w:val="22"/>
        </w:rPr>
        <w:t>***</w:t>
      </w:r>
    </w:p>
    <w:p w14:paraId="13895658" w14:textId="51F2EBAF" w:rsidR="005A7205" w:rsidRDefault="005A7205" w:rsidP="00823398">
      <w:pPr>
        <w:widowControl/>
        <w:spacing w:after="120"/>
        <w:ind w:left="90" w:firstLine="630"/>
      </w:pPr>
      <w:r w:rsidRPr="004D02C8">
        <w:t xml:space="preserve">People with Disabilities:  To request materials in accessible formats for people with disabilities (Braille, large print, electronic files, audio format), send an e-mail to </w:t>
      </w:r>
      <w:hyperlink r:id="rId8" w:history="1">
        <w:r w:rsidRPr="0023369A">
          <w:rPr>
            <w:color w:val="000000"/>
            <w:szCs w:val="22"/>
          </w:rPr>
          <w:t>fcc504@fcc.gov</w:t>
        </w:r>
      </w:hyperlink>
      <w:r w:rsidRPr="004D02C8">
        <w:t xml:space="preserve"> or call the Consumer &amp; Governmental Affairs Bureau at 202-418-0530 (voice), 202-418-0432 (</w:t>
      </w:r>
      <w:r w:rsidR="00FF217E">
        <w:t>TTY</w:t>
      </w:r>
      <w:r w:rsidRPr="004D02C8">
        <w:t>).</w:t>
      </w:r>
    </w:p>
    <w:p w14:paraId="16C22CB0" w14:textId="4264C902" w:rsidR="005A7205" w:rsidRDefault="005A7205" w:rsidP="008E3FF8">
      <w:pPr>
        <w:widowControl/>
        <w:ind w:firstLine="720"/>
      </w:pPr>
      <w:r>
        <w:lastRenderedPageBreak/>
        <w:t xml:space="preserve">For further information, please contact </w:t>
      </w:r>
      <w:r w:rsidR="007B2A23">
        <w:t>Carol Pomponio</w:t>
      </w:r>
      <w:r>
        <w:t>, Telecommunications Access Policy Division, Wireline Compet</w:t>
      </w:r>
      <w:r w:rsidR="007B2A23">
        <w:t xml:space="preserve">ition Bureau, at </w:t>
      </w:r>
      <w:hyperlink r:id="rId9" w:history="1">
        <w:r w:rsidR="00FF217E" w:rsidRPr="009A212F">
          <w:rPr>
            <w:rStyle w:val="Hyperlink"/>
          </w:rPr>
          <w:t>carol.pomponio@fcc.gov</w:t>
        </w:r>
      </w:hyperlink>
      <w:r w:rsidR="00FF217E">
        <w:t xml:space="preserve"> or at </w:t>
      </w:r>
      <w:r w:rsidR="007B2A23">
        <w:t>(202) 418-1898</w:t>
      </w:r>
      <w:r w:rsidR="00FF217E">
        <w:t>,</w:t>
      </w:r>
      <w:r>
        <w:t xml:space="preserve"> or (202) 418-0484</w:t>
      </w:r>
      <w:r w:rsidR="00FF217E">
        <w:t xml:space="preserve"> (TTY)</w:t>
      </w:r>
      <w:r>
        <w:t>.</w:t>
      </w:r>
    </w:p>
    <w:p w14:paraId="64A504B6" w14:textId="77777777" w:rsidR="005A7205" w:rsidRDefault="005A7205" w:rsidP="005A7205">
      <w:pPr>
        <w:keepNext/>
        <w:keepLines/>
        <w:rPr>
          <w:b/>
        </w:rPr>
      </w:pPr>
    </w:p>
    <w:p w14:paraId="323910B0" w14:textId="77777777" w:rsidR="005A7205" w:rsidRPr="004D02C8" w:rsidRDefault="005A7205" w:rsidP="005A7205">
      <w:pPr>
        <w:keepNext/>
        <w:keepLines/>
        <w:rPr>
          <w:b/>
        </w:rPr>
      </w:pPr>
      <w:r w:rsidRPr="004D02C8">
        <w:rPr>
          <w:b/>
        </w:rPr>
        <w:t>Attachments:</w:t>
      </w:r>
    </w:p>
    <w:p w14:paraId="524204FB" w14:textId="77777777" w:rsidR="005A7205" w:rsidRDefault="005A7205" w:rsidP="005A7205">
      <w:pPr>
        <w:keepNext/>
        <w:keepLines/>
      </w:pPr>
    </w:p>
    <w:p w14:paraId="49C5F13E" w14:textId="77777777" w:rsidR="005A7205" w:rsidRPr="004D02C8" w:rsidRDefault="005A7205" w:rsidP="005A7205">
      <w:pPr>
        <w:keepNext/>
        <w:keepLines/>
      </w:pPr>
      <w:r>
        <w:t xml:space="preserve">Attachment </w:t>
      </w:r>
      <w:r w:rsidR="00281B32">
        <w:t>1</w:t>
      </w:r>
      <w:r>
        <w:t>:  201</w:t>
      </w:r>
      <w:r w:rsidR="007B2A23">
        <w:t>7</w:t>
      </w:r>
      <w:r>
        <w:t xml:space="preserve"> FCC </w:t>
      </w:r>
      <w:r w:rsidR="00B3539A">
        <w:t>Form 499-A</w:t>
      </w:r>
    </w:p>
    <w:p w14:paraId="49C4AC1E" w14:textId="77777777" w:rsidR="005A7205" w:rsidRPr="004D02C8" w:rsidRDefault="00281B32" w:rsidP="005A7205">
      <w:pPr>
        <w:rPr>
          <w:szCs w:val="22"/>
        </w:rPr>
      </w:pPr>
      <w:r>
        <w:t>Attachment 2</w:t>
      </w:r>
      <w:r w:rsidR="005A7205" w:rsidRPr="004D02C8">
        <w:t xml:space="preserve">:  </w:t>
      </w:r>
      <w:r w:rsidR="005A7205">
        <w:t>201</w:t>
      </w:r>
      <w:r w:rsidR="007B2A23">
        <w:t>7</w:t>
      </w:r>
      <w:r w:rsidR="005A7205">
        <w:t xml:space="preserve"> </w:t>
      </w:r>
      <w:r w:rsidR="005A7205">
        <w:rPr>
          <w:szCs w:val="22"/>
        </w:rPr>
        <w:t xml:space="preserve">FCC </w:t>
      </w:r>
      <w:r w:rsidR="005A7205" w:rsidRPr="004D02C8">
        <w:rPr>
          <w:szCs w:val="22"/>
        </w:rPr>
        <w:t>Form 4</w:t>
      </w:r>
      <w:r w:rsidR="00B3539A">
        <w:rPr>
          <w:szCs w:val="22"/>
        </w:rPr>
        <w:t>99-A Instructions</w:t>
      </w:r>
    </w:p>
    <w:p w14:paraId="190BD783" w14:textId="77777777" w:rsidR="005A7205" w:rsidRPr="004D02C8" w:rsidRDefault="00281B32" w:rsidP="005A7205">
      <w:pPr>
        <w:keepNext/>
        <w:keepLines/>
      </w:pPr>
      <w:r>
        <w:t>Attachment 3</w:t>
      </w:r>
      <w:r w:rsidR="005A7205">
        <w:t>:  201</w:t>
      </w:r>
      <w:r w:rsidR="007B2A23">
        <w:t>7</w:t>
      </w:r>
      <w:r w:rsidR="005A7205">
        <w:t xml:space="preserve"> FCC </w:t>
      </w:r>
      <w:r w:rsidR="00B3539A">
        <w:t xml:space="preserve">Form 499-Q </w:t>
      </w:r>
    </w:p>
    <w:p w14:paraId="7657838B" w14:textId="77777777" w:rsidR="005A7205" w:rsidRPr="004D02C8" w:rsidRDefault="00281B32" w:rsidP="005A7205">
      <w:pPr>
        <w:rPr>
          <w:szCs w:val="22"/>
        </w:rPr>
      </w:pPr>
      <w:r>
        <w:t>Attachment 4</w:t>
      </w:r>
      <w:r w:rsidR="005A7205" w:rsidRPr="004D02C8">
        <w:t xml:space="preserve">:  </w:t>
      </w:r>
      <w:r w:rsidR="005A7205">
        <w:t>201</w:t>
      </w:r>
      <w:r w:rsidR="007B2A23">
        <w:t>7</w:t>
      </w:r>
      <w:r w:rsidR="005A7205">
        <w:t xml:space="preserve"> FCC </w:t>
      </w:r>
      <w:r w:rsidR="005A7205" w:rsidRPr="004D02C8">
        <w:rPr>
          <w:szCs w:val="22"/>
        </w:rPr>
        <w:t>Form 4</w:t>
      </w:r>
      <w:r w:rsidR="00B3539A">
        <w:rPr>
          <w:szCs w:val="22"/>
        </w:rPr>
        <w:t>99-Q Instructions</w:t>
      </w:r>
    </w:p>
    <w:p w14:paraId="165E6C3A" w14:textId="77777777" w:rsidR="005A7205" w:rsidRDefault="005A7205" w:rsidP="005A7205">
      <w:pPr>
        <w:rPr>
          <w:szCs w:val="22"/>
        </w:rPr>
      </w:pPr>
    </w:p>
    <w:p w14:paraId="3F6AA2F2" w14:textId="77777777" w:rsidR="005A7205" w:rsidRDefault="005A7205" w:rsidP="005A7205">
      <w:pPr>
        <w:rPr>
          <w:szCs w:val="22"/>
        </w:rPr>
      </w:pPr>
    </w:p>
    <w:p w14:paraId="78F9E864" w14:textId="77777777" w:rsidR="005A7205" w:rsidRDefault="005A7205" w:rsidP="005A7205">
      <w:pPr>
        <w:jc w:val="center"/>
      </w:pPr>
      <w:r>
        <w:rPr>
          <w:rFonts w:ascii="Times New Roman Bold" w:hAnsi="Times New Roman Bold"/>
        </w:rPr>
        <w:t>– FCC –</w:t>
      </w:r>
    </w:p>
    <w:p w14:paraId="2655334C" w14:textId="77777777" w:rsidR="005A7205" w:rsidRPr="00BC7945" w:rsidRDefault="005A7205" w:rsidP="005A7205"/>
    <w:p w14:paraId="2D9DC4E6" w14:textId="77777777"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6EAF7" w14:textId="77777777" w:rsidR="000D04FA" w:rsidRDefault="000D04FA">
      <w:pPr>
        <w:spacing w:line="20" w:lineRule="exact"/>
      </w:pPr>
    </w:p>
  </w:endnote>
  <w:endnote w:type="continuationSeparator" w:id="0">
    <w:p w14:paraId="55AD5EB1" w14:textId="77777777" w:rsidR="000D04FA" w:rsidRDefault="000D04FA">
      <w:r>
        <w:t xml:space="preserve"> </w:t>
      </w:r>
    </w:p>
  </w:endnote>
  <w:endnote w:type="continuationNotice" w:id="1">
    <w:p w14:paraId="35616D8C" w14:textId="77777777" w:rsidR="000D04FA" w:rsidRDefault="000D04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pitch w:val="default"/>
  </w:font>
  <w:font w:name="Lucida Grande">
    <w:altName w:val="Times New Roman"/>
    <w:charset w:val="00"/>
    <w:family w:val="roman"/>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6DE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43B7FEB" w14:textId="77777777" w:rsidR="00D25FB5" w:rsidRDefault="00D25FB5">
    <w:pPr>
      <w:pStyle w:val="Footer"/>
    </w:pPr>
  </w:p>
  <w:p w14:paraId="29A74E23"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06751"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366FF">
      <w:rPr>
        <w:noProof/>
      </w:rPr>
      <w:t>2</w:t>
    </w:r>
    <w:r>
      <w:fldChar w:fldCharType="end"/>
    </w:r>
  </w:p>
  <w:p w14:paraId="3B2840B4"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46D5C"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055A2" w14:textId="77777777" w:rsidR="000D04FA" w:rsidRDefault="000D04FA">
      <w:r>
        <w:separator/>
      </w:r>
    </w:p>
  </w:footnote>
  <w:footnote w:type="continuationSeparator" w:id="0">
    <w:p w14:paraId="63954714" w14:textId="77777777" w:rsidR="000D04FA" w:rsidRDefault="000D04FA" w:rsidP="00C721AC">
      <w:pPr>
        <w:spacing w:before="120"/>
        <w:rPr>
          <w:sz w:val="20"/>
        </w:rPr>
      </w:pPr>
      <w:r>
        <w:rPr>
          <w:sz w:val="20"/>
        </w:rPr>
        <w:t xml:space="preserve">(Continued from previous page)  </w:t>
      </w:r>
      <w:r>
        <w:rPr>
          <w:sz w:val="20"/>
        </w:rPr>
        <w:separator/>
      </w:r>
    </w:p>
  </w:footnote>
  <w:footnote w:type="continuationNotice" w:id="1">
    <w:p w14:paraId="28D0AFAC" w14:textId="77777777" w:rsidR="000D04FA" w:rsidRDefault="000D04FA" w:rsidP="00C721AC">
      <w:pPr>
        <w:jc w:val="right"/>
        <w:rPr>
          <w:sz w:val="20"/>
        </w:rPr>
      </w:pPr>
      <w:r>
        <w:rPr>
          <w:sz w:val="20"/>
        </w:rPr>
        <w:t>(continued….)</w:t>
      </w:r>
    </w:p>
  </w:footnote>
  <w:footnote w:id="2">
    <w:p w14:paraId="189780AD" w14:textId="5C90BF85" w:rsidR="006E7239" w:rsidRDefault="006E7239" w:rsidP="006E7239">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congressionally-directed objectives, the Commission requires telecommunications carriers and certain other providers of telecommunications (including Voice-over-Internet-Protocol (VoIP) service providers) to report each year on the FCC Form 499-A the revenues they receive from offering service.  </w:t>
      </w:r>
      <w:r>
        <w:rPr>
          <w:rFonts w:ascii="Times New Roman Italic" w:hAnsi="Times New Roman Italic"/>
        </w:rPr>
        <w:t>See</w:t>
      </w:r>
      <w:r>
        <w:t xml:space="preserve"> 47 CFR §§ 52.17(b), 52.32(b), 54.708, 54.711, 64.604(b)(5)(iii)(B).  The FCC Form 499-A is due on April 1 of each year.  </w:t>
      </w:r>
      <w:r>
        <w:rPr>
          <w:rFonts w:ascii="Times New Roman Italic" w:hAnsi="Times New Roman Italic"/>
        </w:rPr>
        <w:t>See</w:t>
      </w:r>
      <w:r>
        <w:t xml:space="preserve"> Universal Service Administrative Company Schedule of Filings, </w:t>
      </w:r>
      <w:hyperlink r:id="rId1" w:history="1">
        <w:r w:rsidR="00FF217E" w:rsidRPr="009A212F">
          <w:rPr>
            <w:rStyle w:val="Hyperlink"/>
          </w:rPr>
          <w:t>http://www.usac.org/cont/about/when-to-file.aspx</w:t>
        </w:r>
      </w:hyperlink>
      <w:r>
        <w:t xml:space="preserve"> (last visited Jan. 25, 2017).</w:t>
      </w:r>
    </w:p>
  </w:footnote>
  <w:footnote w:id="3">
    <w:p w14:paraId="07302D84" w14:textId="77777777" w:rsidR="006E7239" w:rsidRDefault="006E7239" w:rsidP="006E7239">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CFR §§ 54.706, 54.711, 54.713.</w:t>
      </w:r>
    </w:p>
  </w:footnote>
  <w:footnote w:id="4">
    <w:p w14:paraId="5E4ECB10" w14:textId="77777777" w:rsidR="005A7205" w:rsidRPr="00FE5686" w:rsidRDefault="005A7205" w:rsidP="005A7205">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Rcd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47 C</w:t>
      </w:r>
      <w:r w:rsidR="007B2A23">
        <w:t>FR</w:t>
      </w:r>
      <w:r w:rsidRPr="002878C6">
        <w:t xml:space="preserve"> § 54.711(c).  The FCC Forms and accompanying instructions are modified based on experience in administering the universal service program and explicit rulings by the Commission.  </w:t>
      </w:r>
      <w:r w:rsidRPr="002878C6">
        <w:rPr>
          <w:i/>
        </w:rPr>
        <w:t xml:space="preserve">See, e.g., Universal Service Contribution </w:t>
      </w:r>
      <w:r w:rsidRPr="00FE5686">
        <w:rPr>
          <w:i/>
        </w:rPr>
        <w:t xml:space="preserve">Methodology et al., </w:t>
      </w:r>
      <w:r w:rsidRPr="00FE5686">
        <w:t>WC Docket No. 06-122 et al., Report and Order and Notice of Proposed Rulemaking, 21 FCC Rcd 7518, 7533-50, paras. 24-62 (2006).</w:t>
      </w:r>
    </w:p>
  </w:footnote>
  <w:footnote w:id="5">
    <w:p w14:paraId="0FD101CD" w14:textId="2FCDBBF5" w:rsidR="006E7239" w:rsidRDefault="006E7239" w:rsidP="006E7239">
      <w:pPr>
        <w:pStyle w:val="FootnoteText"/>
        <w:rPr>
          <w:i/>
          <w:lang w:bidi="x-none"/>
        </w:rPr>
      </w:pPr>
      <w:r>
        <w:rPr>
          <w:rStyle w:val="FootnoteReference1"/>
        </w:rPr>
        <w:footnoteRef/>
      </w:r>
      <w:r>
        <w:t xml:space="preserve"> </w:t>
      </w:r>
      <w:r>
        <w:rPr>
          <w:rFonts w:ascii="Times New Roman Italic" w:hAnsi="Times New Roman Italic"/>
        </w:rPr>
        <w:t>Wireline Competition Bureau Seeks Comment</w:t>
      </w:r>
      <w:r w:rsidR="00747A39">
        <w:rPr>
          <w:rFonts w:ascii="Times New Roman Italic" w:hAnsi="Times New Roman Italic"/>
        </w:rPr>
        <w:t xml:space="preserve"> on Proposed Changes to the 2017</w:t>
      </w:r>
      <w:r>
        <w:rPr>
          <w:rFonts w:ascii="Times New Roman Italic" w:hAnsi="Times New Roman Italic"/>
        </w:rPr>
        <w:t xml:space="preserve"> FCC Form 499-A, FCC Form 499-Q, and Accompanying Instructions</w:t>
      </w:r>
      <w:r>
        <w:t>, WC Docket No. 0</w:t>
      </w:r>
      <w:r w:rsidR="00747A39">
        <w:t xml:space="preserve">6-122, Public Notice, </w:t>
      </w:r>
      <w:r w:rsidR="00DF1DC4">
        <w:t>31 FCC Rcd 12353</w:t>
      </w:r>
      <w:r>
        <w:t xml:space="preserve"> (WCB 201</w:t>
      </w:r>
      <w:r w:rsidR="00747A39">
        <w:t>6</w:t>
      </w:r>
      <w:r>
        <w:t xml:space="preserve">).  </w:t>
      </w:r>
    </w:p>
  </w:footnote>
  <w:footnote w:id="6">
    <w:p w14:paraId="603ED8E8" w14:textId="5676AB4D" w:rsidR="006E7239" w:rsidRPr="000445E5" w:rsidRDefault="006E7239" w:rsidP="006E7239">
      <w:pPr>
        <w:pStyle w:val="FootnoteText"/>
      </w:pPr>
      <w:r>
        <w:rPr>
          <w:rStyle w:val="FootnoteReference"/>
        </w:rPr>
        <w:footnoteRef/>
      </w:r>
      <w:r>
        <w:t xml:space="preserve"> </w:t>
      </w:r>
      <w:r>
        <w:rPr>
          <w:i/>
        </w:rPr>
        <w:t xml:space="preserve">See </w:t>
      </w:r>
      <w:r>
        <w:t xml:space="preserve">OMB Website, OMB Control Number History, </w:t>
      </w:r>
      <w:hyperlink r:id="rId2" w:history="1">
        <w:r w:rsidRPr="007A66C8">
          <w:rPr>
            <w:rStyle w:val="Hyperlink"/>
          </w:rPr>
          <w:t>http://reginfo.gov/public/do/PRAOMBHistory?ombControlNumber=3060-0855</w:t>
        </w:r>
      </w:hyperlink>
      <w:r w:rsidR="00E565AE">
        <w:t xml:space="preserve"> (ICR Reference Number 201701-3060-004</w:t>
      </w:r>
      <w:r>
        <w:t xml:space="preserve">) (last visited </w:t>
      </w:r>
      <w:r w:rsidR="00E565AE">
        <w:t>Jan.</w:t>
      </w:r>
      <w:r w:rsidR="00DF1DC4">
        <w:t xml:space="preserve"> </w:t>
      </w:r>
      <w:r w:rsidR="00E565AE">
        <w:t>25, 2017</w:t>
      </w:r>
      <w:r>
        <w:t>).</w:t>
      </w:r>
    </w:p>
  </w:footnote>
  <w:footnote w:id="7">
    <w:p w14:paraId="66142867" w14:textId="3D7F9FD1" w:rsidR="006E7239" w:rsidRPr="000F260A" w:rsidRDefault="006E7239" w:rsidP="006E7239">
      <w:pPr>
        <w:pStyle w:val="FootnoteText"/>
      </w:pPr>
      <w:r>
        <w:rPr>
          <w:rStyle w:val="FootnoteReference"/>
        </w:rPr>
        <w:footnoteRef/>
      </w:r>
      <w:r>
        <w:t xml:space="preserve"> </w:t>
      </w:r>
      <w:r>
        <w:rPr>
          <w:i/>
        </w:rPr>
        <w:t xml:space="preserve">See </w:t>
      </w:r>
      <w:r>
        <w:t>Notice of Office of Management and Bu</w:t>
      </w:r>
      <w:r w:rsidR="00E565AE">
        <w:t>dget Action (NOA) (dated Jan. 23</w:t>
      </w:r>
      <w:r>
        <w:t>, 201</w:t>
      </w:r>
      <w:r w:rsidR="00E565AE">
        <w:t>7</w:t>
      </w:r>
      <w:r>
        <w:t xml:space="preserve">), </w:t>
      </w:r>
      <w:hyperlink r:id="rId3" w:history="1">
        <w:r w:rsidRPr="007A66C8">
          <w:rPr>
            <w:rStyle w:val="Hyperlink"/>
          </w:rPr>
          <w:t>http://reginfo.gov/public/do/PRAOMBHistory?ombControlNumber=3060-0855</w:t>
        </w:r>
      </w:hyperlink>
      <w:r w:rsidR="00E565AE">
        <w:t xml:space="preserve"> (ICR Reference Number 201701-3060-004) (last visited Jan. 25, 2017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D1CF3" w14:textId="77777777" w:rsidR="008C1B5F" w:rsidRDefault="008C1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1449" w14:textId="77777777" w:rsidR="008C1B5F" w:rsidRDefault="008C1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A37FE" w14:textId="671C5266" w:rsidR="00D47505" w:rsidRPr="00B338A9" w:rsidRDefault="00524D50" w:rsidP="008E3FF8">
    <w:pPr>
      <w:pStyle w:val="Header"/>
      <w:ind w:left="0"/>
    </w:pPr>
    <w:r w:rsidRPr="00B338A9">
      <w:rPr>
        <w:noProof/>
        <w:sz w:val="24"/>
      </w:rPr>
      <w:drawing>
        <wp:anchor distT="0" distB="0" distL="114300" distR="114300" simplePos="0" relativeHeight="251661312" behindDoc="1" locked="0" layoutInCell="0" allowOverlap="1" wp14:anchorId="0A89EDC2" wp14:editId="77A96856">
          <wp:simplePos x="0" y="0"/>
          <wp:positionH relativeFrom="column">
            <wp:posOffset>-587375</wp:posOffset>
          </wp:positionH>
          <wp:positionV relativeFrom="paragraph">
            <wp:posOffset>133350</wp:posOffset>
          </wp:positionV>
          <wp:extent cx="530352" cy="530352"/>
          <wp:effectExtent l="0" t="0" r="3175" b="3175"/>
          <wp:wrapTight wrapText="left">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 cy="530352"/>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noProof/>
      </w:rPr>
      <mc:AlternateContent>
        <mc:Choice Requires="wps">
          <w:drawing>
            <wp:anchor distT="0" distB="0" distL="114300" distR="114300" simplePos="0" relativeHeight="251655168" behindDoc="0" locked="0" layoutInCell="0" allowOverlap="1" wp14:anchorId="3CEC94F5" wp14:editId="44920B2A">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ED561" w14:textId="77777777" w:rsidR="00D47505" w:rsidRDefault="00D47505" w:rsidP="00D47505">
                          <w:pPr>
                            <w:rPr>
                              <w:rFonts w:ascii="Arial" w:hAnsi="Arial"/>
                              <w:b/>
                            </w:rPr>
                          </w:pPr>
                          <w:r>
                            <w:rPr>
                              <w:rFonts w:ascii="Arial" w:hAnsi="Arial"/>
                              <w:b/>
                            </w:rPr>
                            <w:t>Federal Communications Commission</w:t>
                          </w:r>
                        </w:p>
                        <w:p w14:paraId="072CBB8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A2353AE"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E5ED561" w14:textId="77777777" w:rsidR="00D47505" w:rsidRDefault="00D47505" w:rsidP="00D47505">
                    <w:pPr>
                      <w:rPr>
                        <w:rFonts w:ascii="Arial" w:hAnsi="Arial"/>
                        <w:b/>
                      </w:rPr>
                    </w:pPr>
                    <w:r>
                      <w:rPr>
                        <w:rFonts w:ascii="Arial" w:hAnsi="Arial"/>
                        <w:b/>
                      </w:rPr>
                      <w:t>Federal Communications Commission</w:t>
                    </w:r>
                  </w:p>
                  <w:p w14:paraId="072CBB8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A2353AE"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6212F9DE" w14:textId="77777777" w:rsidR="00D47505" w:rsidRDefault="00B338A9" w:rsidP="008E3FF8">
    <w:pPr>
      <w:pStyle w:val="Header"/>
    </w:pPr>
    <w:r>
      <w:rPr>
        <w:noProof/>
      </w:rPr>
      <mc:AlternateContent>
        <mc:Choice Requires="wps">
          <w:drawing>
            <wp:anchor distT="0" distB="0" distL="114300" distR="114300" simplePos="0" relativeHeight="251656192"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5D61A5" id="Line 4"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CF8E1"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7A486F5" w14:textId="560DC319"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0366FF">
                            <w:rPr>
                              <w:rFonts w:ascii="Arial" w:hAnsi="Arial"/>
                              <w:b/>
                              <w:sz w:val="16"/>
                            </w:rPr>
                            <w:instrText>HYPERLINK "https://www.fcc.gov/"</w:instrText>
                          </w:r>
                          <w:r w:rsidR="000366F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7DDA602F"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7BCF8E1"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7A486F5" w14:textId="560DC319"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0366FF">
                      <w:rPr>
                        <w:rFonts w:ascii="Arial" w:hAnsi="Arial"/>
                        <w:b/>
                        <w:sz w:val="16"/>
                      </w:rPr>
                      <w:instrText>HYPERLINK "https://www.fcc.gov/"</w:instrText>
                    </w:r>
                    <w:r w:rsidR="000366F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7DDA602F"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713585"/>
    <w:multiLevelType w:val="hybridMultilevel"/>
    <w:tmpl w:val="C616B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3238BA"/>
    <w:multiLevelType w:val="hybridMultilevel"/>
    <w:tmpl w:val="6F766348"/>
    <w:lvl w:ilvl="0" w:tplc="04090001">
      <w:start w:val="1"/>
      <w:numFmt w:val="bullet"/>
      <w:lvlText w:val=""/>
      <w:lvlJc w:val="left"/>
      <w:pPr>
        <w:tabs>
          <w:tab w:val="num" w:pos="720"/>
        </w:tabs>
        <w:ind w:left="720" w:hanging="360"/>
      </w:pPr>
      <w:rPr>
        <w:rFonts w:ascii="Symbol" w:hAnsi="Symbol" w:hint="default"/>
      </w:rPr>
    </w:lvl>
    <w:lvl w:ilvl="1" w:tplc="29DC4FA6">
      <w:start w:val="1"/>
      <w:numFmt w:val="decimal"/>
      <w:lvlText w:val="(%2)"/>
      <w:lvlJc w:val="left"/>
      <w:pPr>
        <w:tabs>
          <w:tab w:val="num" w:pos="1440"/>
        </w:tabs>
        <w:ind w:left="1440" w:hanging="360"/>
      </w:pPr>
      <w:rPr>
        <w:rFonts w:hint="default"/>
      </w:rPr>
    </w:lvl>
    <w:lvl w:ilvl="2" w:tplc="F1FA8E6C">
      <w:start w:val="1"/>
      <w:numFmt w:val="lowerRoman"/>
      <w:lvlText w:val="%3."/>
      <w:lvlJc w:val="right"/>
      <w:pPr>
        <w:tabs>
          <w:tab w:val="num" w:pos="2160"/>
        </w:tabs>
        <w:ind w:left="2160" w:hanging="180"/>
      </w:pPr>
    </w:lvl>
    <w:lvl w:ilvl="3" w:tplc="3DF2D2E2" w:tentative="1">
      <w:start w:val="1"/>
      <w:numFmt w:val="decimal"/>
      <w:lvlText w:val="%4."/>
      <w:lvlJc w:val="left"/>
      <w:pPr>
        <w:tabs>
          <w:tab w:val="num" w:pos="2880"/>
        </w:tabs>
        <w:ind w:left="2880" w:hanging="360"/>
      </w:pPr>
    </w:lvl>
    <w:lvl w:ilvl="4" w:tplc="E09C4D88" w:tentative="1">
      <w:start w:val="1"/>
      <w:numFmt w:val="lowerLetter"/>
      <w:lvlText w:val="%5."/>
      <w:lvlJc w:val="left"/>
      <w:pPr>
        <w:tabs>
          <w:tab w:val="num" w:pos="3600"/>
        </w:tabs>
        <w:ind w:left="3600" w:hanging="360"/>
      </w:pPr>
    </w:lvl>
    <w:lvl w:ilvl="5" w:tplc="E4B0B052" w:tentative="1">
      <w:start w:val="1"/>
      <w:numFmt w:val="lowerRoman"/>
      <w:lvlText w:val="%6."/>
      <w:lvlJc w:val="right"/>
      <w:pPr>
        <w:tabs>
          <w:tab w:val="num" w:pos="4320"/>
        </w:tabs>
        <w:ind w:left="4320" w:hanging="180"/>
      </w:pPr>
    </w:lvl>
    <w:lvl w:ilvl="6" w:tplc="B7689968" w:tentative="1">
      <w:start w:val="1"/>
      <w:numFmt w:val="decimal"/>
      <w:lvlText w:val="%7."/>
      <w:lvlJc w:val="left"/>
      <w:pPr>
        <w:tabs>
          <w:tab w:val="num" w:pos="5040"/>
        </w:tabs>
        <w:ind w:left="5040" w:hanging="360"/>
      </w:pPr>
    </w:lvl>
    <w:lvl w:ilvl="7" w:tplc="AD3C4CB4" w:tentative="1">
      <w:start w:val="1"/>
      <w:numFmt w:val="lowerLetter"/>
      <w:lvlText w:val="%8."/>
      <w:lvlJc w:val="left"/>
      <w:pPr>
        <w:tabs>
          <w:tab w:val="num" w:pos="5760"/>
        </w:tabs>
        <w:ind w:left="5760" w:hanging="360"/>
      </w:pPr>
    </w:lvl>
    <w:lvl w:ilvl="8" w:tplc="06F8B06A" w:tentative="1">
      <w:start w:val="1"/>
      <w:numFmt w:val="lowerRoman"/>
      <w:lvlText w:val="%9."/>
      <w:lvlJc w:val="right"/>
      <w:pPr>
        <w:tabs>
          <w:tab w:val="num" w:pos="6480"/>
        </w:tabs>
        <w:ind w:left="6480" w:hanging="180"/>
      </w:pPr>
    </w:lvl>
  </w:abstractNum>
  <w:abstractNum w:abstractNumId="3">
    <w:nsid w:val="1CC61021"/>
    <w:multiLevelType w:val="hybridMultilevel"/>
    <w:tmpl w:val="6EDC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4873DC0"/>
    <w:multiLevelType w:val="hybridMultilevel"/>
    <w:tmpl w:val="7B12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6"/>
  </w:num>
  <w:num w:numId="6">
    <w:abstractNumId w:val="0"/>
  </w:num>
  <w:num w:numId="7">
    <w:abstractNumId w:val="10"/>
  </w:num>
  <w:num w:numId="8">
    <w:abstractNumId w:val="8"/>
  </w:num>
  <w:num w:numId="9">
    <w:abstractNumId w:val="2"/>
  </w:num>
  <w:num w:numId="10">
    <w:abstractNumId w:val="4"/>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05"/>
    <w:rsid w:val="00036039"/>
    <w:rsid w:val="000366FF"/>
    <w:rsid w:val="00037F90"/>
    <w:rsid w:val="000640A4"/>
    <w:rsid w:val="00073298"/>
    <w:rsid w:val="000875BF"/>
    <w:rsid w:val="00096D8C"/>
    <w:rsid w:val="000A59B8"/>
    <w:rsid w:val="000C0B65"/>
    <w:rsid w:val="000D04FA"/>
    <w:rsid w:val="000E05FE"/>
    <w:rsid w:val="000E3D42"/>
    <w:rsid w:val="00122BD5"/>
    <w:rsid w:val="00133F79"/>
    <w:rsid w:val="0016607D"/>
    <w:rsid w:val="00194A66"/>
    <w:rsid w:val="001B542C"/>
    <w:rsid w:val="001D6BCF"/>
    <w:rsid w:val="001E01CA"/>
    <w:rsid w:val="00237864"/>
    <w:rsid w:val="00270346"/>
    <w:rsid w:val="00275B11"/>
    <w:rsid w:val="00275CF5"/>
    <w:rsid w:val="00277F05"/>
    <w:rsid w:val="00281B32"/>
    <w:rsid w:val="0028301F"/>
    <w:rsid w:val="00285017"/>
    <w:rsid w:val="002A2D2E"/>
    <w:rsid w:val="002C00E8"/>
    <w:rsid w:val="003019DB"/>
    <w:rsid w:val="00343749"/>
    <w:rsid w:val="003660ED"/>
    <w:rsid w:val="003A28F7"/>
    <w:rsid w:val="003B0550"/>
    <w:rsid w:val="003B694F"/>
    <w:rsid w:val="003F171C"/>
    <w:rsid w:val="00412FC5"/>
    <w:rsid w:val="00422276"/>
    <w:rsid w:val="00422508"/>
    <w:rsid w:val="004242F1"/>
    <w:rsid w:val="0042627E"/>
    <w:rsid w:val="00445A00"/>
    <w:rsid w:val="00451B0F"/>
    <w:rsid w:val="004976D4"/>
    <w:rsid w:val="004A0CB5"/>
    <w:rsid w:val="004C2EE3"/>
    <w:rsid w:val="004E3101"/>
    <w:rsid w:val="004E4A22"/>
    <w:rsid w:val="00511968"/>
    <w:rsid w:val="00524D50"/>
    <w:rsid w:val="0055614C"/>
    <w:rsid w:val="00563006"/>
    <w:rsid w:val="005A7205"/>
    <w:rsid w:val="005B3CFE"/>
    <w:rsid w:val="005C7A9B"/>
    <w:rsid w:val="005E14C2"/>
    <w:rsid w:val="00607BA5"/>
    <w:rsid w:val="0061180A"/>
    <w:rsid w:val="00626EB6"/>
    <w:rsid w:val="00655D03"/>
    <w:rsid w:val="00670FE8"/>
    <w:rsid w:val="00683388"/>
    <w:rsid w:val="00683F84"/>
    <w:rsid w:val="00697D56"/>
    <w:rsid w:val="006A1F49"/>
    <w:rsid w:val="006A6A81"/>
    <w:rsid w:val="006B1456"/>
    <w:rsid w:val="006E7239"/>
    <w:rsid w:val="006F7393"/>
    <w:rsid w:val="0070224F"/>
    <w:rsid w:val="007115F7"/>
    <w:rsid w:val="00747A39"/>
    <w:rsid w:val="00776965"/>
    <w:rsid w:val="00785689"/>
    <w:rsid w:val="0079754B"/>
    <w:rsid w:val="007A1E6D"/>
    <w:rsid w:val="007B0EB2"/>
    <w:rsid w:val="007B2A23"/>
    <w:rsid w:val="007E090B"/>
    <w:rsid w:val="007F413A"/>
    <w:rsid w:val="00810B6F"/>
    <w:rsid w:val="00822CE0"/>
    <w:rsid w:val="00823398"/>
    <w:rsid w:val="00834E84"/>
    <w:rsid w:val="00841AB1"/>
    <w:rsid w:val="008C1B5F"/>
    <w:rsid w:val="008C68F1"/>
    <w:rsid w:val="008E3FF8"/>
    <w:rsid w:val="00921803"/>
    <w:rsid w:val="00926503"/>
    <w:rsid w:val="009726D8"/>
    <w:rsid w:val="009A241C"/>
    <w:rsid w:val="009F76DB"/>
    <w:rsid w:val="00A32C3B"/>
    <w:rsid w:val="00A3621B"/>
    <w:rsid w:val="00A45F4F"/>
    <w:rsid w:val="00A469B6"/>
    <w:rsid w:val="00A600A9"/>
    <w:rsid w:val="00AA55B7"/>
    <w:rsid w:val="00AA5B9E"/>
    <w:rsid w:val="00AB2407"/>
    <w:rsid w:val="00AB4D73"/>
    <w:rsid w:val="00AB53DF"/>
    <w:rsid w:val="00AC2EA4"/>
    <w:rsid w:val="00AC424B"/>
    <w:rsid w:val="00AF46DC"/>
    <w:rsid w:val="00B07E5C"/>
    <w:rsid w:val="00B20363"/>
    <w:rsid w:val="00B2294C"/>
    <w:rsid w:val="00B338A9"/>
    <w:rsid w:val="00B3539A"/>
    <w:rsid w:val="00B679AB"/>
    <w:rsid w:val="00B76DB8"/>
    <w:rsid w:val="00B811F7"/>
    <w:rsid w:val="00BA5DC6"/>
    <w:rsid w:val="00BA6196"/>
    <w:rsid w:val="00BC6D8C"/>
    <w:rsid w:val="00BE17BC"/>
    <w:rsid w:val="00BF1D55"/>
    <w:rsid w:val="00C30C45"/>
    <w:rsid w:val="00C34006"/>
    <w:rsid w:val="00C426B1"/>
    <w:rsid w:val="00C66160"/>
    <w:rsid w:val="00C721AC"/>
    <w:rsid w:val="00C763E4"/>
    <w:rsid w:val="00C90D6A"/>
    <w:rsid w:val="00CA247E"/>
    <w:rsid w:val="00CC72B6"/>
    <w:rsid w:val="00CC776F"/>
    <w:rsid w:val="00CE6312"/>
    <w:rsid w:val="00D0218D"/>
    <w:rsid w:val="00D24042"/>
    <w:rsid w:val="00D25FB5"/>
    <w:rsid w:val="00D27631"/>
    <w:rsid w:val="00D44223"/>
    <w:rsid w:val="00D47505"/>
    <w:rsid w:val="00D56F3A"/>
    <w:rsid w:val="00DA2529"/>
    <w:rsid w:val="00DB130A"/>
    <w:rsid w:val="00DB2EBB"/>
    <w:rsid w:val="00DC10A1"/>
    <w:rsid w:val="00DC15C4"/>
    <w:rsid w:val="00DC655F"/>
    <w:rsid w:val="00DD05BF"/>
    <w:rsid w:val="00DD0B59"/>
    <w:rsid w:val="00DD7EBD"/>
    <w:rsid w:val="00DE4C8D"/>
    <w:rsid w:val="00DF0810"/>
    <w:rsid w:val="00DF1DC4"/>
    <w:rsid w:val="00DF62B6"/>
    <w:rsid w:val="00E07225"/>
    <w:rsid w:val="00E5409F"/>
    <w:rsid w:val="00E565AE"/>
    <w:rsid w:val="00E64700"/>
    <w:rsid w:val="00E706FD"/>
    <w:rsid w:val="00E8631B"/>
    <w:rsid w:val="00EB4ACC"/>
    <w:rsid w:val="00EE6488"/>
    <w:rsid w:val="00F021FA"/>
    <w:rsid w:val="00F04DA1"/>
    <w:rsid w:val="00F34291"/>
    <w:rsid w:val="00F62E97"/>
    <w:rsid w:val="00F64209"/>
    <w:rsid w:val="00F8591E"/>
    <w:rsid w:val="00F93BF5"/>
    <w:rsid w:val="00FE2C64"/>
    <w:rsid w:val="00FF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E3FF8"/>
    <w:pPr>
      <w:spacing w:before="40"/>
      <w:ind w:left="126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Reference1">
    <w:name w:val="Footnote Reference1"/>
    <w:rsid w:val="005A7205"/>
    <w:rPr>
      <w:color w:val="000000"/>
      <w:sz w:val="20"/>
      <w:vertAlign w:val="superscript"/>
    </w:rPr>
  </w:style>
  <w:style w:type="paragraph" w:styleId="ListParagraph">
    <w:name w:val="List Paragraph"/>
    <w:basedOn w:val="Normal"/>
    <w:uiPriority w:val="34"/>
    <w:qFormat/>
    <w:rsid w:val="005A7205"/>
    <w:pPr>
      <w:widowControl/>
      <w:ind w:left="720"/>
    </w:pPr>
    <w:rPr>
      <w:rFonts w:ascii="Calibri" w:eastAsia="Calibri" w:hAnsi="Calibri" w:cs="Calibri"/>
      <w:snapToGrid/>
      <w:kern w:val="0"/>
      <w:szCs w:val="22"/>
    </w:rPr>
  </w:style>
  <w:style w:type="character" w:styleId="FollowedHyperlink">
    <w:name w:val="FollowedHyperlink"/>
    <w:basedOn w:val="DefaultParagraphFont"/>
    <w:rsid w:val="006E72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E3FF8"/>
    <w:pPr>
      <w:spacing w:before="40"/>
      <w:ind w:left="126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Reference1">
    <w:name w:val="Footnote Reference1"/>
    <w:rsid w:val="005A7205"/>
    <w:rPr>
      <w:color w:val="000000"/>
      <w:sz w:val="20"/>
      <w:vertAlign w:val="superscript"/>
    </w:rPr>
  </w:style>
  <w:style w:type="paragraph" w:styleId="ListParagraph">
    <w:name w:val="List Paragraph"/>
    <w:basedOn w:val="Normal"/>
    <w:uiPriority w:val="34"/>
    <w:qFormat/>
    <w:rsid w:val="005A7205"/>
    <w:pPr>
      <w:widowControl/>
      <w:ind w:left="720"/>
    </w:pPr>
    <w:rPr>
      <w:rFonts w:ascii="Calibri" w:eastAsia="Calibri" w:hAnsi="Calibri" w:cs="Calibri"/>
      <w:snapToGrid/>
      <w:kern w:val="0"/>
      <w:szCs w:val="22"/>
    </w:rPr>
  </w:style>
  <w:style w:type="character" w:styleId="FollowedHyperlink">
    <w:name w:val="FollowedHyperlink"/>
    <w:basedOn w:val="DefaultParagraphFont"/>
    <w:rsid w:val="006E7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pomponio@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reginfo.gov/public/do/PRAOMBHistory?ombControlNumber=3060-0855" TargetMode="External"/><Relationship Id="rId2" Type="http://schemas.openxmlformats.org/officeDocument/2006/relationships/hyperlink" Target="http://reginfo.gov/public/do/PRAOMBHistory?ombControlNumber=3060-0855" TargetMode="External"/><Relationship Id="rId1" Type="http://schemas.openxmlformats.org/officeDocument/2006/relationships/hyperlink" Target="http://www.usac.org/cont/about/when-to-file.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540</Words>
  <Characters>3230</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2016-08-01T19:14:00Z</cp:lastPrinted>
  <dcterms:created xsi:type="dcterms:W3CDTF">2017-03-22T20:05:00Z</dcterms:created>
  <dcterms:modified xsi:type="dcterms:W3CDTF">2017-03-22T20:05:00Z</dcterms:modified>
  <cp:category> </cp:category>
  <cp:contentStatus> </cp:contentStatus>
</cp:coreProperties>
</file>