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2F2D9" w14:textId="77777777"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71EB3C4E" w14:textId="77777777" w:rsidR="00225FFD" w:rsidRPr="00225FFD" w:rsidRDefault="00225FFD" w:rsidP="00225FFD">
      <w:pPr>
        <w:jc w:val="right"/>
        <w:rPr>
          <w:sz w:val="24"/>
        </w:rPr>
      </w:pPr>
      <w:r w:rsidRPr="00342B07">
        <w:rPr>
          <w:b/>
          <w:szCs w:val="22"/>
        </w:rPr>
        <w:lastRenderedPageBreak/>
        <w:t>DA 17-</w:t>
      </w:r>
      <w:r>
        <w:rPr>
          <w:b/>
          <w:szCs w:val="22"/>
        </w:rPr>
        <w:t>1051</w:t>
      </w:r>
    </w:p>
    <w:p w14:paraId="6875757E" w14:textId="77777777" w:rsidR="00225FFD" w:rsidRPr="00342B07" w:rsidRDefault="00225FFD" w:rsidP="00225FFD">
      <w:pPr>
        <w:jc w:val="right"/>
        <w:rPr>
          <w:b/>
          <w:szCs w:val="22"/>
        </w:rPr>
      </w:pPr>
      <w:r>
        <w:rPr>
          <w:b/>
          <w:szCs w:val="22"/>
        </w:rPr>
        <w:t>Released:  October 26, 2017</w:t>
      </w:r>
    </w:p>
    <w:p w14:paraId="7D295808" w14:textId="77777777" w:rsidR="00225FFD" w:rsidRPr="00342B07" w:rsidRDefault="00225FFD" w:rsidP="00225FFD">
      <w:pPr>
        <w:spacing w:after="120"/>
        <w:jc w:val="center"/>
        <w:rPr>
          <w:szCs w:val="22"/>
        </w:rPr>
      </w:pPr>
    </w:p>
    <w:p w14:paraId="36233560" w14:textId="77777777" w:rsidR="00225FFD" w:rsidRPr="00342B07" w:rsidRDefault="00225FFD" w:rsidP="00225FFD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 xml:space="preserve">WIRELINE COMPETITION bureau OPENS </w:t>
      </w:r>
    </w:p>
    <w:p w14:paraId="7FC3711F" w14:textId="77777777" w:rsidR="00225FFD" w:rsidRPr="008773BF" w:rsidRDefault="00225FFD" w:rsidP="00225FFD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>WC docket no</w:t>
      </w:r>
      <w:r w:rsidRPr="008773BF">
        <w:rPr>
          <w:b/>
          <w:caps/>
          <w:szCs w:val="22"/>
        </w:rPr>
        <w:t>. 17-</w:t>
      </w:r>
      <w:r>
        <w:rPr>
          <w:b/>
        </w:rPr>
        <w:t>287</w:t>
      </w:r>
    </w:p>
    <w:p w14:paraId="07D7BCE2" w14:textId="77777777" w:rsidR="00225FFD" w:rsidRPr="008773BF" w:rsidRDefault="00225FFD" w:rsidP="00225FFD">
      <w:pPr>
        <w:spacing w:after="120"/>
        <w:jc w:val="center"/>
        <w:rPr>
          <w:b/>
          <w:caps/>
          <w:szCs w:val="22"/>
        </w:rPr>
      </w:pPr>
    </w:p>
    <w:p w14:paraId="7A75DF13" w14:textId="77777777" w:rsidR="00225FFD" w:rsidRPr="008773BF" w:rsidRDefault="00225FFD" w:rsidP="00225FFD">
      <w:pPr>
        <w:jc w:val="center"/>
        <w:rPr>
          <w:b/>
          <w:szCs w:val="22"/>
        </w:rPr>
      </w:pPr>
      <w:r w:rsidRPr="008773BF">
        <w:rPr>
          <w:b/>
          <w:szCs w:val="22"/>
        </w:rPr>
        <w:t>WC Docket No. 17-</w:t>
      </w:r>
      <w:r>
        <w:rPr>
          <w:b/>
        </w:rPr>
        <w:t>287</w:t>
      </w:r>
    </w:p>
    <w:p w14:paraId="16FBC5DB" w14:textId="77777777" w:rsidR="00225FFD" w:rsidRPr="00342B07" w:rsidRDefault="00225FFD" w:rsidP="00225FFD">
      <w:pPr>
        <w:rPr>
          <w:b/>
          <w:szCs w:val="22"/>
        </w:rPr>
      </w:pPr>
    </w:p>
    <w:p w14:paraId="53E2100A" w14:textId="77777777" w:rsidR="00225FFD" w:rsidRPr="00342B07" w:rsidRDefault="00225FFD" w:rsidP="00225FFD">
      <w:pPr>
        <w:ind w:firstLine="720"/>
        <w:rPr>
          <w:szCs w:val="22"/>
        </w:rPr>
      </w:pPr>
      <w:r w:rsidRPr="00342B07">
        <w:rPr>
          <w:szCs w:val="22"/>
        </w:rPr>
        <w:t>By this Public Notice, the Wireline Competition Bureau opens WC Docket No. 17-</w:t>
      </w:r>
      <w:r>
        <w:t>287</w:t>
      </w:r>
      <w:r w:rsidRPr="00342B07">
        <w:rPr>
          <w:szCs w:val="22"/>
        </w:rPr>
        <w:t>, which is captioned “</w:t>
      </w:r>
      <w:r w:rsidRPr="00DB0530">
        <w:rPr>
          <w:spacing w:val="-2"/>
          <w:szCs w:val="22"/>
        </w:rPr>
        <w:t>Bridging the Digital Divide for Low-Income Consumers</w:t>
      </w:r>
      <w:r w:rsidRPr="00342B07">
        <w:rPr>
          <w:szCs w:val="22"/>
        </w:rPr>
        <w:t>.”</w:t>
      </w:r>
    </w:p>
    <w:p w14:paraId="228E334A" w14:textId="77777777" w:rsidR="00225FFD" w:rsidRPr="00342B07" w:rsidRDefault="00225FFD" w:rsidP="00225FFD">
      <w:pPr>
        <w:ind w:firstLine="720"/>
        <w:rPr>
          <w:szCs w:val="22"/>
        </w:rPr>
      </w:pPr>
    </w:p>
    <w:p w14:paraId="445267B0" w14:textId="77777777" w:rsidR="00225FFD" w:rsidRPr="00342B07" w:rsidRDefault="00225FFD" w:rsidP="00225FFD">
      <w:pPr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>
        <w:rPr>
          <w:szCs w:val="22"/>
        </w:rPr>
        <w:t xml:space="preserve"> 47 CFR</w:t>
      </w:r>
      <w:r w:rsidRPr="00342B07">
        <w:rPr>
          <w:szCs w:val="22"/>
        </w:rPr>
        <w:t xml:space="preserve">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rules.</w:t>
      </w:r>
    </w:p>
    <w:p w14:paraId="2860A18E" w14:textId="77777777" w:rsidR="00225FFD" w:rsidRPr="00342B07" w:rsidRDefault="00225FFD" w:rsidP="00225FFD">
      <w:pPr>
        <w:ind w:firstLine="720"/>
        <w:rPr>
          <w:szCs w:val="22"/>
        </w:rPr>
      </w:pPr>
    </w:p>
    <w:p w14:paraId="1E229D87" w14:textId="2A57DAE2" w:rsidR="00225FFD" w:rsidRPr="00342B07" w:rsidRDefault="00225FFD" w:rsidP="00225FFD">
      <w:pPr>
        <w:spacing w:after="240"/>
        <w:ind w:firstLine="720"/>
        <w:rPr>
          <w:szCs w:val="22"/>
        </w:rPr>
      </w:pPr>
      <w:r w:rsidRPr="00342B07">
        <w:rPr>
          <w:i/>
          <w:iCs/>
          <w:szCs w:val="22"/>
        </w:rPr>
        <w:t xml:space="preserve">Accessibility Information.  </w:t>
      </w:r>
      <w:r w:rsidRPr="00342B07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14" w:history="1">
        <w:r w:rsidRPr="00342B07">
          <w:rPr>
            <w:color w:val="0000FF"/>
            <w:szCs w:val="22"/>
            <w:u w:val="single"/>
          </w:rPr>
          <w:t xml:space="preserve">fcc504@fcc.gov </w:t>
        </w:r>
      </w:hyperlink>
      <w:r w:rsidRPr="00342B07">
        <w:rPr>
          <w:szCs w:val="22"/>
        </w:rPr>
        <w:t>or call the Consumer and Governmental Affairs Bureau at (202) 418-0530 (voice), (202) 418-0432 (TTY).</w:t>
      </w:r>
    </w:p>
    <w:p w14:paraId="31020ED3" w14:textId="77777777" w:rsidR="00225FFD" w:rsidRDefault="00225FFD" w:rsidP="00225FFD">
      <w:pPr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>
        <w:rPr>
          <w:szCs w:val="22"/>
        </w:rPr>
        <w:t>Wireline Competition</w:t>
      </w:r>
      <w:r w:rsidRPr="00342B07">
        <w:rPr>
          <w:szCs w:val="22"/>
        </w:rPr>
        <w:t xml:space="preserve"> </w:t>
      </w:r>
      <w:r w:rsidRPr="00342B07">
        <w:rPr>
          <w:szCs w:val="22"/>
        </w:rPr>
        <w:softHyphen/>
        <w:t>Bureau.</w:t>
      </w:r>
    </w:p>
    <w:p w14:paraId="36FF72C5" w14:textId="77777777" w:rsidR="00225FFD" w:rsidRDefault="00225FFD" w:rsidP="00225FFD">
      <w:pPr>
        <w:ind w:firstLine="720"/>
        <w:rPr>
          <w:szCs w:val="22"/>
        </w:rPr>
      </w:pPr>
    </w:p>
    <w:p w14:paraId="00E2B94D" w14:textId="77777777" w:rsidR="00225FFD" w:rsidRPr="00342B07" w:rsidRDefault="00225FFD" w:rsidP="00225FFD">
      <w:pPr>
        <w:ind w:firstLine="720"/>
        <w:jc w:val="center"/>
        <w:rPr>
          <w:szCs w:val="22"/>
        </w:rPr>
      </w:pPr>
      <w:r w:rsidRPr="00D96E52">
        <w:rPr>
          <w:b/>
          <w:szCs w:val="22"/>
        </w:rPr>
        <w:t>- FCC –</w:t>
      </w:r>
    </w:p>
    <w:p w14:paraId="14EB6843" w14:textId="77777777"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F6DC9" w14:textId="77777777" w:rsidR="00225FFD" w:rsidRDefault="00225FFD">
      <w:r>
        <w:separator/>
      </w:r>
    </w:p>
  </w:endnote>
  <w:endnote w:type="continuationSeparator" w:id="0">
    <w:p w14:paraId="725BF4FC" w14:textId="77777777" w:rsidR="00225FFD" w:rsidRDefault="0022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39656" w14:textId="77777777" w:rsidR="00B67A23" w:rsidRDefault="00B67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66A49" w14:textId="77777777" w:rsidR="00B67A23" w:rsidRDefault="00B67A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3E429" w14:textId="77777777" w:rsidR="00B67A23" w:rsidRDefault="00B67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F9649" w14:textId="77777777" w:rsidR="00225FFD" w:rsidRDefault="00225FFD">
      <w:r>
        <w:separator/>
      </w:r>
    </w:p>
  </w:footnote>
  <w:footnote w:type="continuationSeparator" w:id="0">
    <w:p w14:paraId="3388E52E" w14:textId="77777777" w:rsidR="00225FFD" w:rsidRDefault="00225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9670E" w14:textId="77777777" w:rsidR="00B67A23" w:rsidRDefault="00B67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9F3B" w14:textId="77777777" w:rsidR="00B67A23" w:rsidRDefault="00B67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95566" w14:textId="77777777" w:rsidR="00602577" w:rsidRDefault="008D7F4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 w14:anchorId="255CB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9264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5BCDF355" w14:textId="77777777" w:rsidR="00602577" w:rsidRDefault="008D7F47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 w14:anchorId="704FF9AF">
        <v:line id="_x0000_s2052" style="position:absolute;left:0;text-align:left;z-index:251657216" from="37.6pt,54.95pt" to="501.1pt,55.15pt" o:allowincell="f"/>
      </w:pict>
    </w:r>
    <w:r>
      <w:rPr>
        <w:rFonts w:ascii="News Gothic MT" w:hAnsi="News Gothic MT"/>
        <w:b/>
        <w:noProof/>
        <w:sz w:val="24"/>
      </w:rPr>
      <w:pict w14:anchorId="472A977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6192" o:allowincell="f" stroked="f">
          <v:textbox style="mso-next-textbox:#_x0000_s2050">
            <w:txbxContent>
              <w:p w14:paraId="0B4F0E21" w14:textId="77777777"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14:paraId="72DDAE6C" w14:textId="77777777"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14:paraId="3D796C68" w14:textId="77777777"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 w14:anchorId="4801E22F">
        <v:shape id="_x0000_s2053" type="#_x0000_t202" style="position:absolute;left:0;text-align:left;margin-left:301.5pt;margin-top:10.25pt;width:207.95pt;height:43.2pt;z-index:251658240" o:allowincell="f" stroked="f">
          <v:textbox style="mso-next-textbox:#_x0000_s2053" inset=",0,,0">
            <w:txbxContent>
              <w:p w14:paraId="282D59A5" w14:textId="77777777"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14:paraId="6ED4D9CB" w14:textId="77777777"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14:paraId="76B42C31" w14:textId="77777777"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14:paraId="79103FEB" w14:textId="77777777" w:rsidR="00602577" w:rsidRDefault="00602577">
                <w:pPr>
                  <w:jc w:val="right"/>
                </w:pPr>
              </w:p>
            </w:txbxContent>
          </v:textbox>
        </v:shape>
      </w:pict>
    </w:r>
  </w:p>
  <w:p w14:paraId="06FCF673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FFD"/>
    <w:rsid w:val="000265AE"/>
    <w:rsid w:val="00225FFD"/>
    <w:rsid w:val="00602577"/>
    <w:rsid w:val="008D7F47"/>
    <w:rsid w:val="00B67A23"/>
    <w:rsid w:val="00D17DC0"/>
    <w:rsid w:val="00D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22496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cc504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155</Words>
  <Characters>930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1082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2017-10-26T19:50:00Z</dcterms:created>
  <dcterms:modified xsi:type="dcterms:W3CDTF">2017-10-26T19:50:00Z</dcterms:modified>
  <cp:category> </cp:category>
  <cp:contentStatus> </cp:contentStatus>
</cp:coreProperties>
</file>