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0B6BB" w14:textId="77777777" w:rsidR="008A44C2" w:rsidRDefault="008A44C2" w:rsidP="00D47505">
      <w:pPr>
        <w:jc w:val="right"/>
        <w:rPr>
          <w:b/>
          <w:sz w:val="24"/>
        </w:rPr>
      </w:pPr>
      <w:bookmarkStart w:id="0" w:name="_GoBack"/>
      <w:bookmarkEnd w:id="0"/>
    </w:p>
    <w:p w14:paraId="31AEF71B" w14:textId="02E72B1C" w:rsidR="00D47505" w:rsidRPr="008A44C2" w:rsidRDefault="008A44C2" w:rsidP="00D47505">
      <w:pPr>
        <w:jc w:val="right"/>
        <w:rPr>
          <w:b/>
          <w:szCs w:val="22"/>
        </w:rPr>
      </w:pPr>
      <w:r w:rsidRPr="008A44C2">
        <w:rPr>
          <w:b/>
          <w:szCs w:val="22"/>
        </w:rPr>
        <w:t>DA 16</w:t>
      </w:r>
      <w:r w:rsidR="004A20AA">
        <w:rPr>
          <w:b/>
          <w:szCs w:val="22"/>
        </w:rPr>
        <w:t>-</w:t>
      </w:r>
      <w:r w:rsidR="00AB03C1">
        <w:rPr>
          <w:b/>
          <w:szCs w:val="22"/>
        </w:rPr>
        <w:t>1379</w:t>
      </w:r>
    </w:p>
    <w:p w14:paraId="204A921D" w14:textId="4CE7F944" w:rsidR="00D47505" w:rsidRPr="00BB7BA7" w:rsidRDefault="00B338A9" w:rsidP="00D47505">
      <w:pPr>
        <w:spacing w:before="60"/>
        <w:jc w:val="right"/>
        <w:rPr>
          <w:b/>
          <w:szCs w:val="22"/>
        </w:rPr>
      </w:pPr>
      <w:r w:rsidRPr="008A44C2">
        <w:rPr>
          <w:b/>
          <w:szCs w:val="22"/>
        </w:rPr>
        <w:t xml:space="preserve">Released:  </w:t>
      </w:r>
      <w:r w:rsidR="004A20AA" w:rsidRPr="00BB7BA7">
        <w:rPr>
          <w:b/>
          <w:szCs w:val="22"/>
        </w:rPr>
        <w:t xml:space="preserve">December </w:t>
      </w:r>
      <w:r w:rsidR="003C091F">
        <w:rPr>
          <w:b/>
          <w:szCs w:val="22"/>
        </w:rPr>
        <w:t>14</w:t>
      </w:r>
      <w:r w:rsidR="008A44C2" w:rsidRPr="00BB7BA7">
        <w:rPr>
          <w:b/>
          <w:szCs w:val="22"/>
        </w:rPr>
        <w:t>, 2016</w:t>
      </w:r>
    </w:p>
    <w:p w14:paraId="67D42B10" w14:textId="77777777" w:rsidR="00D47505" w:rsidRPr="00BB7BA7" w:rsidRDefault="00D47505" w:rsidP="00D47505">
      <w:pPr>
        <w:jc w:val="right"/>
        <w:rPr>
          <w:szCs w:val="22"/>
        </w:rPr>
      </w:pPr>
    </w:p>
    <w:p w14:paraId="5184FE6C" w14:textId="77777777" w:rsidR="008A44C2" w:rsidRPr="00BB7BA7" w:rsidRDefault="008A44C2" w:rsidP="008A44C2">
      <w:pPr>
        <w:jc w:val="center"/>
        <w:rPr>
          <w:b/>
          <w:szCs w:val="22"/>
        </w:rPr>
      </w:pPr>
      <w:r w:rsidRPr="00BB7BA7">
        <w:rPr>
          <w:b/>
          <w:szCs w:val="22"/>
        </w:rPr>
        <w:t xml:space="preserve">WIRELINE COMPETITION BUREAU ANNOUNCES DEADLINE FOR EXISTING PROVIDERS TO NOTIFY </w:t>
      </w:r>
      <w:r w:rsidR="009917CB" w:rsidRPr="00BB7BA7">
        <w:rPr>
          <w:b/>
          <w:szCs w:val="22"/>
        </w:rPr>
        <w:t>FRONTIER COMMUNICATIONS CORP.</w:t>
      </w:r>
      <w:r w:rsidRPr="00BB7BA7">
        <w:rPr>
          <w:b/>
          <w:szCs w:val="22"/>
        </w:rPr>
        <w:t xml:space="preserve"> THAT THEY SERVE CENSUS BLOCKS THAT </w:t>
      </w:r>
      <w:r w:rsidR="009917CB" w:rsidRPr="00BB7BA7">
        <w:rPr>
          <w:b/>
          <w:szCs w:val="22"/>
        </w:rPr>
        <w:t>FRONTIER COMMUNICATIONS CORP.</w:t>
      </w:r>
      <w:r w:rsidRPr="00BB7BA7">
        <w:rPr>
          <w:b/>
          <w:szCs w:val="22"/>
        </w:rPr>
        <w:t xml:space="preserve"> PROPOSES TO SERVE WITH CONNECT AMERICA PHASE I INCREMENTAL SUPPORT </w:t>
      </w:r>
    </w:p>
    <w:p w14:paraId="76214781" w14:textId="77777777" w:rsidR="008A44C2" w:rsidRPr="00BB7BA7" w:rsidRDefault="008A44C2" w:rsidP="008A44C2">
      <w:pPr>
        <w:jc w:val="center"/>
        <w:rPr>
          <w:b/>
          <w:szCs w:val="22"/>
        </w:rPr>
      </w:pPr>
      <w:r w:rsidRPr="00BB7BA7">
        <w:rPr>
          <w:b/>
          <w:szCs w:val="22"/>
        </w:rPr>
        <w:t xml:space="preserve"> </w:t>
      </w:r>
    </w:p>
    <w:p w14:paraId="75C10AA2" w14:textId="77777777" w:rsidR="00D47505" w:rsidRPr="00BB7BA7" w:rsidRDefault="008A44C2" w:rsidP="00D47505">
      <w:pPr>
        <w:jc w:val="center"/>
        <w:rPr>
          <w:b/>
          <w:szCs w:val="22"/>
        </w:rPr>
      </w:pPr>
      <w:r w:rsidRPr="00BB7BA7">
        <w:rPr>
          <w:b/>
          <w:szCs w:val="22"/>
        </w:rPr>
        <w:t>WC Docket No. 10-90</w:t>
      </w:r>
    </w:p>
    <w:p w14:paraId="09C1E2EA" w14:textId="77777777" w:rsidR="008A44C2" w:rsidRPr="00BB7BA7" w:rsidRDefault="008A44C2" w:rsidP="00D47505">
      <w:pPr>
        <w:jc w:val="center"/>
        <w:rPr>
          <w:b/>
          <w:szCs w:val="22"/>
        </w:rPr>
      </w:pPr>
    </w:p>
    <w:p w14:paraId="6E2ADA6F" w14:textId="6839079F" w:rsidR="008A44C2" w:rsidRPr="00BB7BA7" w:rsidRDefault="008A44C2" w:rsidP="008A44C2">
      <w:pPr>
        <w:rPr>
          <w:szCs w:val="22"/>
        </w:rPr>
      </w:pPr>
      <w:r w:rsidRPr="00BB7BA7">
        <w:rPr>
          <w:b/>
          <w:szCs w:val="22"/>
        </w:rPr>
        <w:t xml:space="preserve">Notifications Due: </w:t>
      </w:r>
      <w:r w:rsidRPr="00BB7BA7">
        <w:rPr>
          <w:szCs w:val="22"/>
        </w:rPr>
        <w:t xml:space="preserve"> </w:t>
      </w:r>
      <w:r w:rsidR="004A20AA" w:rsidRPr="00BB7BA7">
        <w:rPr>
          <w:b/>
          <w:szCs w:val="22"/>
        </w:rPr>
        <w:t xml:space="preserve">January </w:t>
      </w:r>
      <w:r w:rsidR="003C091F">
        <w:rPr>
          <w:b/>
          <w:szCs w:val="22"/>
        </w:rPr>
        <w:t>30</w:t>
      </w:r>
      <w:r w:rsidR="00B82745" w:rsidRPr="00BB7BA7">
        <w:rPr>
          <w:b/>
          <w:szCs w:val="22"/>
        </w:rPr>
        <w:t>,</w:t>
      </w:r>
      <w:r w:rsidRPr="00BB7BA7">
        <w:rPr>
          <w:b/>
          <w:szCs w:val="22"/>
        </w:rPr>
        <w:t xml:space="preserve"> 201</w:t>
      </w:r>
      <w:r w:rsidR="004A20AA" w:rsidRPr="00BB7BA7">
        <w:rPr>
          <w:b/>
          <w:szCs w:val="22"/>
        </w:rPr>
        <w:t>7</w:t>
      </w:r>
    </w:p>
    <w:p w14:paraId="7D0AD3B3" w14:textId="77777777" w:rsidR="008A44C2" w:rsidRPr="00BB7BA7" w:rsidRDefault="008A44C2" w:rsidP="008A44C2">
      <w:pPr>
        <w:rPr>
          <w:b/>
          <w:szCs w:val="22"/>
        </w:rPr>
      </w:pPr>
    </w:p>
    <w:p w14:paraId="23687224" w14:textId="77777777" w:rsidR="008A44C2" w:rsidRPr="00BB7BA7" w:rsidRDefault="008A44C2" w:rsidP="008A44C2">
      <w:pPr>
        <w:spacing w:after="120"/>
        <w:ind w:firstLine="720"/>
      </w:pPr>
      <w:r w:rsidRPr="00BB7BA7">
        <w:t xml:space="preserve">On </w:t>
      </w:r>
      <w:r w:rsidR="004A20AA" w:rsidRPr="00BB7BA7">
        <w:t>December 8</w:t>
      </w:r>
      <w:r w:rsidR="009917CB" w:rsidRPr="00BB7BA7">
        <w:t>, 2016</w:t>
      </w:r>
      <w:r w:rsidRPr="00BB7BA7">
        <w:t xml:space="preserve">, </w:t>
      </w:r>
      <w:r w:rsidR="009917CB" w:rsidRPr="00BB7BA7">
        <w:t>Frontier Communications Corp. (“Frontier”)</w:t>
      </w:r>
      <w:r w:rsidRPr="00BB7BA7">
        <w:t xml:space="preserve"> notified the Commission that it intends to </w:t>
      </w:r>
      <w:r w:rsidR="004A20AA" w:rsidRPr="00BB7BA7">
        <w:t xml:space="preserve">further </w:t>
      </w:r>
      <w:r w:rsidRPr="00BB7BA7">
        <w:t>modify its Connect America Phase I Round 2 (Phase I) incremental broadband deployment plans.</w:t>
      </w:r>
      <w:r w:rsidRPr="00BB7BA7">
        <w:rPr>
          <w:rStyle w:val="FootnoteReference"/>
        </w:rPr>
        <w:footnoteReference w:id="2"/>
      </w:r>
      <w:r w:rsidRPr="00BB7BA7">
        <w:t xml:space="preserve">  </w:t>
      </w:r>
      <w:r w:rsidR="00D0646B" w:rsidRPr="00BB7BA7">
        <w:t xml:space="preserve">Frontier </w:t>
      </w:r>
      <w:r w:rsidRPr="00BB7BA7">
        <w:t xml:space="preserve">submitted a list of </w:t>
      </w:r>
      <w:r w:rsidR="004A20AA" w:rsidRPr="00BB7BA7">
        <w:t>515</w:t>
      </w:r>
      <w:r w:rsidRPr="00BB7BA7">
        <w:t xml:space="preserve"> census blocks that it had not previously identified with its initial election</w:t>
      </w:r>
      <w:r w:rsidR="004A20AA" w:rsidRPr="00BB7BA7">
        <w:t xml:space="preserve"> </w:t>
      </w:r>
      <w:r w:rsidRPr="00BB7BA7">
        <w:t>where it now intends to serve locations using Phase I incremental support.</w:t>
      </w:r>
      <w:r w:rsidRPr="00BB7BA7">
        <w:rPr>
          <w:rStyle w:val="FootnoteReference"/>
        </w:rPr>
        <w:footnoteReference w:id="3"/>
      </w:r>
      <w:r w:rsidRPr="00BB7BA7">
        <w:t xml:space="preserve">  </w:t>
      </w:r>
    </w:p>
    <w:p w14:paraId="78EF8925" w14:textId="56F91814" w:rsidR="008A44C2" w:rsidRDefault="008A44C2" w:rsidP="008A44C2">
      <w:pPr>
        <w:spacing w:after="120"/>
        <w:ind w:firstLine="720"/>
      </w:pPr>
      <w:r w:rsidRPr="00BB7BA7">
        <w:t xml:space="preserve">Under the requirements for Phase I incremental support, other providers now have 45 days to indicate that they already serve the identified blocks, and </w:t>
      </w:r>
      <w:r w:rsidR="007A71A1" w:rsidRPr="00BB7BA7">
        <w:t>Frontier</w:t>
      </w:r>
      <w:r w:rsidRPr="00BB7BA7">
        <w:t xml:space="preserve"> must certify that to the best of its knowledge the locations it plans to serve are in fact unserved before it may commence construction.  Existing providers therefore have</w:t>
      </w:r>
      <w:r w:rsidRPr="00BB7BA7">
        <w:rPr>
          <w:b/>
        </w:rPr>
        <w:t xml:space="preserve"> </w:t>
      </w:r>
      <w:r w:rsidRPr="00BB7BA7">
        <w:t>until</w:t>
      </w:r>
      <w:r w:rsidRPr="00BB7BA7">
        <w:rPr>
          <w:b/>
        </w:rPr>
        <w:t xml:space="preserve"> </w:t>
      </w:r>
      <w:r w:rsidR="003C091F">
        <w:rPr>
          <w:b/>
        </w:rPr>
        <w:t>Monday</w:t>
      </w:r>
      <w:r w:rsidR="00D17141" w:rsidRPr="00BB7BA7">
        <w:rPr>
          <w:b/>
        </w:rPr>
        <w:t xml:space="preserve">, </w:t>
      </w:r>
      <w:r w:rsidR="004A20AA" w:rsidRPr="00BB7BA7">
        <w:rPr>
          <w:b/>
        </w:rPr>
        <w:t>January</w:t>
      </w:r>
      <w:r w:rsidR="00B82745" w:rsidRPr="00BB7BA7">
        <w:rPr>
          <w:b/>
        </w:rPr>
        <w:t xml:space="preserve"> </w:t>
      </w:r>
      <w:r w:rsidR="003C091F">
        <w:rPr>
          <w:b/>
        </w:rPr>
        <w:t>30</w:t>
      </w:r>
      <w:r w:rsidR="00B82745" w:rsidRPr="00BB7BA7">
        <w:rPr>
          <w:b/>
        </w:rPr>
        <w:t>, 201</w:t>
      </w:r>
      <w:r w:rsidR="004A20AA" w:rsidRPr="00BB7BA7">
        <w:rPr>
          <w:b/>
        </w:rPr>
        <w:t>7</w:t>
      </w:r>
      <w:r w:rsidRPr="00BB7BA7">
        <w:t xml:space="preserve"> to notify </w:t>
      </w:r>
      <w:r w:rsidR="007A71A1" w:rsidRPr="00BB7BA7">
        <w:t>Frontier</w:t>
      </w:r>
      <w:r w:rsidRPr="00BB7BA7">
        <w:t xml:space="preserve"> that they currently offer Internet service at speeds of 3 Mbps downstream and 768 kbps upstream or higher</w:t>
      </w:r>
      <w:r>
        <w:t xml:space="preserve"> in the newly identified census blocks</w:t>
      </w:r>
      <w:r w:rsidRPr="003B7AD0">
        <w:rPr>
          <w:b/>
        </w:rPr>
        <w:t>.</w:t>
      </w:r>
      <w:r>
        <w:rPr>
          <w:rStyle w:val="FootnoteReference"/>
        </w:rPr>
        <w:footnoteReference w:id="4"/>
      </w:r>
      <w:r>
        <w:t xml:space="preserve">  A machine readable list of the census blocks </w:t>
      </w:r>
      <w:r w:rsidR="007A71A1">
        <w:t>Frontier</w:t>
      </w:r>
      <w:r>
        <w:t xml:space="preserve"> i</w:t>
      </w:r>
      <w:r w:rsidR="007A71A1">
        <w:t>ntends to serve is available at</w:t>
      </w:r>
      <w:r w:rsidR="000E28D9">
        <w:t xml:space="preserve"> </w:t>
      </w:r>
      <w:hyperlink r:id="rId8" w:history="1">
        <w:r w:rsidR="000E28D9" w:rsidRPr="000E28D9">
          <w:rPr>
            <w:rStyle w:val="Hyperlink"/>
          </w:rPr>
          <w:t>https://transition.fcc.gov/wcb/CAF I.2 Census Block Update.xlsx</w:t>
        </w:r>
      </w:hyperlink>
      <w:r w:rsidR="00700E51">
        <w:t xml:space="preserve">. </w:t>
      </w:r>
      <w:r w:rsidR="00710FB9">
        <w:t xml:space="preserve"> </w:t>
      </w:r>
      <w:r w:rsidR="00710FB9" w:rsidRPr="00201FC7">
        <w:t xml:space="preserve"> </w:t>
      </w:r>
    </w:p>
    <w:p w14:paraId="186D47E1" w14:textId="77777777" w:rsidR="008A44C2" w:rsidRDefault="008A44C2" w:rsidP="008A44C2">
      <w:pPr>
        <w:widowControl/>
        <w:spacing w:after="120"/>
        <w:ind w:firstLine="720"/>
      </w:pPr>
      <w:r>
        <w:t xml:space="preserve">This proceeding continues to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w:t>
      </w:r>
      <w:r>
        <w:lastRenderedPageBreak/>
        <w:t xml:space="preserve">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336B4AE5" w14:textId="60BF13FA" w:rsidR="008A44C2" w:rsidRDefault="008A44C2" w:rsidP="008A44C2">
      <w:pPr>
        <w:pStyle w:val="ParaNum"/>
        <w:widowControl/>
        <w:numPr>
          <w:ilvl w:val="0"/>
          <w:numId w:val="0"/>
        </w:numPr>
        <w:tabs>
          <w:tab w:val="num" w:pos="1440"/>
        </w:tabs>
        <w:ind w:firstLine="720"/>
      </w:pPr>
      <w:r>
        <w:t xml:space="preserve">To request materials in accessible formats for people with disabilities (braille, large print, electronic files, audio format), send an e-mail to </w:t>
      </w:r>
      <w:hyperlink r:id="rId9" w:history="1">
        <w:r w:rsidR="007A71A1" w:rsidRPr="00093F78">
          <w:rPr>
            <w:rStyle w:val="Hyperlink"/>
          </w:rPr>
          <w:t>fcc504@fcc.gov</w:t>
        </w:r>
      </w:hyperlink>
      <w:r>
        <w:t xml:space="preserve"> or call the Consumer &amp; Governmental Affairs Bureau at 202-418-0530 (voice), 202-418-0432 (tty).</w:t>
      </w:r>
    </w:p>
    <w:p w14:paraId="362509F6" w14:textId="77777777" w:rsidR="008A44C2" w:rsidRDefault="008A44C2" w:rsidP="008A44C2">
      <w:pPr>
        <w:pStyle w:val="ParaNum"/>
        <w:widowControl/>
        <w:numPr>
          <w:ilvl w:val="0"/>
          <w:numId w:val="0"/>
        </w:numPr>
        <w:tabs>
          <w:tab w:val="num" w:pos="1440"/>
        </w:tabs>
        <w:ind w:firstLine="720"/>
        <w:rPr>
          <w:szCs w:val="22"/>
        </w:rPr>
      </w:pPr>
      <w:r>
        <w:rPr>
          <w:szCs w:val="22"/>
        </w:rPr>
        <w:t>Submissions will be publically available online via ECFS.</w:t>
      </w:r>
      <w:r>
        <w:rPr>
          <w:rStyle w:val="FootnoteReference"/>
          <w:szCs w:val="22"/>
        </w:rPr>
        <w:footnoteReference w:id="6"/>
      </w:r>
      <w:r>
        <w:rPr>
          <w:szCs w:val="22"/>
        </w:rPr>
        <w:t xml:space="preserve">  These documents will also be available for public inspection during regular business hours in the FCC Reference Information Center, which is located in Room CY-A257 at FCC Headquarters, </w:t>
      </w:r>
      <w:r>
        <w:t>445 12</w:t>
      </w:r>
      <w:r>
        <w:rPr>
          <w:vertAlign w:val="superscript"/>
        </w:rPr>
        <w:t>th</w:t>
      </w:r>
      <w:r>
        <w:t xml:space="preserve"> Street</w:t>
      </w:r>
      <w:r>
        <w:rPr>
          <w:szCs w:val="22"/>
        </w:rPr>
        <w:t xml:space="preserve">, SW, Washington, DC 20554.  </w:t>
      </w:r>
    </w:p>
    <w:p w14:paraId="45FBE2E1" w14:textId="7B8B7864" w:rsidR="008A44C2" w:rsidRDefault="008A44C2" w:rsidP="008A44C2">
      <w:pPr>
        <w:spacing w:after="120"/>
        <w:ind w:firstLine="720"/>
      </w:pPr>
      <w:r>
        <w:t>For additional information on this proceeding, contact Heidi Lankau (</w:t>
      </w:r>
      <w:hyperlink r:id="rId10" w:history="1">
        <w:r w:rsidRPr="00401E80">
          <w:rPr>
            <w:rStyle w:val="Hyperlink"/>
          </w:rPr>
          <w:t>Heidi.Lankau@fcc.gov</w:t>
        </w:r>
      </w:hyperlink>
      <w:r>
        <w:t>) of the Wireline Competition Bureau, Telecommunications Access Policy Division, (202) 418-7400.</w:t>
      </w:r>
    </w:p>
    <w:p w14:paraId="6B3BBAA3" w14:textId="77777777" w:rsidR="008A44C2" w:rsidRPr="0059274F" w:rsidRDefault="008A44C2" w:rsidP="008A44C2">
      <w:pPr>
        <w:spacing w:before="120" w:after="240"/>
        <w:jc w:val="center"/>
        <w:rPr>
          <w:b/>
          <w:sz w:val="24"/>
        </w:rPr>
      </w:pPr>
      <w:r w:rsidRPr="0059274F">
        <w:rPr>
          <w:b/>
          <w:sz w:val="24"/>
        </w:rPr>
        <w:t>– FCC –</w:t>
      </w:r>
    </w:p>
    <w:p w14:paraId="6D73E471" w14:textId="77777777" w:rsidR="008A44C2" w:rsidRDefault="008A44C2" w:rsidP="008A44C2">
      <w:pPr>
        <w:rPr>
          <w:b/>
          <w:sz w:val="24"/>
        </w:rPr>
      </w:pPr>
    </w:p>
    <w:p w14:paraId="120FAC2E" w14:textId="77777777" w:rsidR="00D47505" w:rsidRDefault="00D47505" w:rsidP="00D47505">
      <w:pPr>
        <w:jc w:val="center"/>
        <w:rPr>
          <w:sz w:val="24"/>
        </w:rPr>
      </w:pPr>
    </w:p>
    <w:p w14:paraId="7E4D0E30"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6EA10" w14:textId="77777777" w:rsidR="00DC0661" w:rsidRDefault="00DC0661">
      <w:pPr>
        <w:spacing w:line="20" w:lineRule="exact"/>
      </w:pPr>
    </w:p>
  </w:endnote>
  <w:endnote w:type="continuationSeparator" w:id="0">
    <w:p w14:paraId="5EB166E9" w14:textId="77777777" w:rsidR="00DC0661" w:rsidRDefault="00DC0661">
      <w:r>
        <w:t xml:space="preserve"> </w:t>
      </w:r>
    </w:p>
  </w:endnote>
  <w:endnote w:type="continuationNotice" w:id="1">
    <w:p w14:paraId="009874A9" w14:textId="77777777" w:rsidR="00DC0661" w:rsidRDefault="00DC06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A15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4ED521A" w14:textId="77777777" w:rsidR="00D25FB5" w:rsidRDefault="00D25FB5">
    <w:pPr>
      <w:pStyle w:val="Footer"/>
    </w:pPr>
  </w:p>
  <w:p w14:paraId="5F7399B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D23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C66BB">
      <w:rPr>
        <w:noProof/>
      </w:rPr>
      <w:t>2</w:t>
    </w:r>
    <w:r>
      <w:fldChar w:fldCharType="end"/>
    </w:r>
  </w:p>
  <w:p w14:paraId="5C238E6E"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4B85" w14:textId="77777777" w:rsidR="009D25A0" w:rsidRDefault="009D2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932E" w14:textId="77777777" w:rsidR="00DC0661" w:rsidRDefault="00DC0661">
      <w:r>
        <w:separator/>
      </w:r>
    </w:p>
  </w:footnote>
  <w:footnote w:type="continuationSeparator" w:id="0">
    <w:p w14:paraId="03966E4D" w14:textId="77777777" w:rsidR="00DC0661" w:rsidRDefault="00DC0661" w:rsidP="00C721AC">
      <w:pPr>
        <w:spacing w:before="120"/>
        <w:rPr>
          <w:sz w:val="20"/>
        </w:rPr>
      </w:pPr>
      <w:r>
        <w:rPr>
          <w:sz w:val="20"/>
        </w:rPr>
        <w:t xml:space="preserve">(Continued from previous page)  </w:t>
      </w:r>
      <w:r>
        <w:rPr>
          <w:sz w:val="20"/>
        </w:rPr>
        <w:separator/>
      </w:r>
    </w:p>
  </w:footnote>
  <w:footnote w:type="continuationNotice" w:id="1">
    <w:p w14:paraId="7E947136" w14:textId="77777777" w:rsidR="00DC0661" w:rsidRDefault="00DC0661" w:rsidP="00C721AC">
      <w:pPr>
        <w:jc w:val="right"/>
        <w:rPr>
          <w:sz w:val="20"/>
        </w:rPr>
      </w:pPr>
      <w:r>
        <w:rPr>
          <w:sz w:val="20"/>
        </w:rPr>
        <w:t>(continued….)</w:t>
      </w:r>
    </w:p>
  </w:footnote>
  <w:footnote w:id="2">
    <w:p w14:paraId="68AA749F" w14:textId="77777777" w:rsidR="008A44C2" w:rsidRPr="003C3035" w:rsidRDefault="008A44C2" w:rsidP="008A44C2">
      <w:pPr>
        <w:pStyle w:val="FootnoteText"/>
      </w:pPr>
      <w:r w:rsidRPr="003C3035">
        <w:rPr>
          <w:rStyle w:val="FootnoteReference"/>
        </w:rPr>
        <w:footnoteRef/>
      </w:r>
      <w:r w:rsidRPr="003C3035">
        <w:t xml:space="preserve"> Letter from </w:t>
      </w:r>
      <w:r w:rsidR="009917CB">
        <w:t>AJ Burton, Director, Federal Regulatory Affairs, Frontier Communications Corp.,</w:t>
      </w:r>
      <w:r w:rsidRPr="003C3035">
        <w:t xml:space="preserve"> to Marlene H. Dortch, Secretary, </w:t>
      </w:r>
      <w:r w:rsidR="004A20AA">
        <w:t>FCC, WC Docket No. 10-90 (filed Dec. 8</w:t>
      </w:r>
      <w:r w:rsidR="009917CB">
        <w:t>, 2016</w:t>
      </w:r>
      <w:r>
        <w:t xml:space="preserve">).  </w:t>
      </w:r>
    </w:p>
  </w:footnote>
  <w:footnote w:id="3">
    <w:p w14:paraId="6E48DA84" w14:textId="77777777" w:rsidR="008A44C2" w:rsidRPr="003C3035" w:rsidRDefault="008A44C2" w:rsidP="008A44C2">
      <w:pPr>
        <w:pStyle w:val="FootnoteText"/>
      </w:pPr>
      <w:r w:rsidRPr="003C3035">
        <w:rPr>
          <w:rStyle w:val="FootnoteReference"/>
        </w:rPr>
        <w:footnoteRef/>
      </w:r>
      <w:r w:rsidRPr="003C3035">
        <w:t xml:space="preserve"> </w:t>
      </w:r>
      <w:r w:rsidR="009917CB" w:rsidRPr="007A71A1">
        <w:rPr>
          <w:i/>
        </w:rPr>
        <w:t>Id</w:t>
      </w:r>
      <w:r w:rsidR="00700EF3">
        <w:rPr>
          <w:i/>
        </w:rPr>
        <w:t>.</w:t>
      </w:r>
      <w:r w:rsidR="009917CB">
        <w:t xml:space="preserve"> at Attach.</w:t>
      </w:r>
      <w:r w:rsidRPr="003C3035">
        <w:t xml:space="preserve">  </w:t>
      </w:r>
      <w:r w:rsidR="007A71A1">
        <w:t>Frontier</w:t>
      </w:r>
      <w:r w:rsidRPr="003C3035">
        <w:t xml:space="preserve"> accepted </w:t>
      </w:r>
      <w:r>
        <w:t>Phase I</w:t>
      </w:r>
      <w:r w:rsidRPr="003C3035">
        <w:t xml:space="preserve"> </w:t>
      </w:r>
      <w:r w:rsidR="007A71A1">
        <w:t>Round 2 support on February 24, 2014</w:t>
      </w:r>
      <w:r w:rsidRPr="003C3035">
        <w:t xml:space="preserve">.  Letter from </w:t>
      </w:r>
      <w:r w:rsidR="007A71A1">
        <w:t>Michael D. Saperstein, Jr</w:t>
      </w:r>
      <w:r w:rsidR="00E74C15">
        <w:t>.</w:t>
      </w:r>
      <w:r>
        <w:t>,</w:t>
      </w:r>
      <w:r w:rsidR="00E74C15">
        <w:t xml:space="preserve"> Vice President, Federal Regulatory Affairs, Frontier Communications Corp.,</w:t>
      </w:r>
      <w:r>
        <w:t xml:space="preserve"> </w:t>
      </w:r>
      <w:r w:rsidRPr="003C3035">
        <w:t xml:space="preserve">to Marlene H. Dortch, Secretary, FCC, WC Docket No. 10-90 (filed </w:t>
      </w:r>
      <w:r w:rsidR="007A71A1">
        <w:t>Feb. 24</w:t>
      </w:r>
      <w:r w:rsidR="00E74C15">
        <w:t>, 2014</w:t>
      </w:r>
      <w:r>
        <w:t xml:space="preserve">).  </w:t>
      </w:r>
      <w:r w:rsidR="00D0646B">
        <w:t xml:space="preserve">Frontier </w:t>
      </w:r>
      <w:r w:rsidR="00846002">
        <w:t xml:space="preserve">subsequently </w:t>
      </w:r>
      <w:r w:rsidR="0093236A">
        <w:t>provided updated deployment information</w:t>
      </w:r>
      <w:r w:rsidR="00D0646B">
        <w:t xml:space="preserve">.  </w:t>
      </w:r>
      <w:r w:rsidR="00D0646B" w:rsidRPr="00846002">
        <w:rPr>
          <w:i/>
        </w:rPr>
        <w:t>See</w:t>
      </w:r>
      <w:r w:rsidR="00D0646B">
        <w:t xml:space="preserve"> </w:t>
      </w:r>
      <w:r w:rsidR="00846002" w:rsidRPr="003C3035">
        <w:t xml:space="preserve">Letter from </w:t>
      </w:r>
      <w:r w:rsidR="00846002">
        <w:t xml:space="preserve">Michael D. Saperstein, Jr., Vice President, Federal Regulatory Affairs, Frontier Communications Corp., </w:t>
      </w:r>
      <w:r w:rsidR="00846002" w:rsidRPr="003C3035">
        <w:t xml:space="preserve">to Marlene H. Dortch, Secretary, FCC, WC Docket No. 10-90 (filed </w:t>
      </w:r>
      <w:r w:rsidR="00846002">
        <w:t xml:space="preserve">Mar. 4, 2014); </w:t>
      </w:r>
      <w:r w:rsidR="00696681" w:rsidRPr="003C3035">
        <w:t xml:space="preserve">Letter from </w:t>
      </w:r>
      <w:r w:rsidR="00696681">
        <w:t xml:space="preserve">Jennifer Schneider, Vice President, Legislative Affairs, Frontier Communications Corp., </w:t>
      </w:r>
      <w:r w:rsidR="00696681" w:rsidRPr="003C3035">
        <w:t xml:space="preserve">to Marlene H. Dortch, Secretary, </w:t>
      </w:r>
      <w:r w:rsidR="00696681">
        <w:t xml:space="preserve">FCC, WC Docket </w:t>
      </w:r>
      <w:r w:rsidR="004A20AA">
        <w:t xml:space="preserve">No. 10-90 (filed Feb. 24, 2015); </w:t>
      </w:r>
      <w:r w:rsidR="004A20AA" w:rsidRPr="003C3035">
        <w:t xml:space="preserve">Letter from </w:t>
      </w:r>
      <w:r w:rsidR="004A20AA">
        <w:t>AJ Burton, Director, Federal Regulatory Affairs, Frontier Communications Corp.,</w:t>
      </w:r>
      <w:r w:rsidR="004A20AA" w:rsidRPr="003C3035">
        <w:t xml:space="preserve"> to Marlene H. Dortch, Secretary, FCC, WC Docket No. 10-90 (filed </w:t>
      </w:r>
      <w:r w:rsidR="004A20AA">
        <w:t xml:space="preserve">Aug. 26, 2016).  </w:t>
      </w:r>
    </w:p>
  </w:footnote>
  <w:footnote w:id="4">
    <w:p w14:paraId="7BF3E339" w14:textId="77777777" w:rsidR="008A44C2" w:rsidRPr="003C3035" w:rsidRDefault="008A44C2" w:rsidP="008A44C2">
      <w:pPr>
        <w:pStyle w:val="FootnoteText"/>
      </w:pPr>
      <w:r w:rsidRPr="003C3035">
        <w:rPr>
          <w:rStyle w:val="FootnoteReference"/>
        </w:rPr>
        <w:footnoteRef/>
      </w:r>
      <w:r w:rsidRPr="003C3035">
        <w:t xml:space="preserve"> </w:t>
      </w:r>
      <w:r w:rsidRPr="003C3035">
        <w:rPr>
          <w:i/>
        </w:rPr>
        <w:t>Connect America Fund</w:t>
      </w:r>
      <w:r w:rsidRPr="003C3035">
        <w:t>, Order on Reconsideration, 28 FCC Rcd 10488, 10490-91, paras</w:t>
      </w:r>
      <w:r>
        <w:t>. 5</w:t>
      </w:r>
      <w:r w:rsidRPr="003C3035">
        <w:t xml:space="preserve">-7 (2013).  While we encourage existing providers to notify </w:t>
      </w:r>
      <w:r w:rsidR="00D0646B">
        <w:t>Frontier</w:t>
      </w:r>
      <w:r>
        <w:t xml:space="preserve"> </w:t>
      </w:r>
      <w:r w:rsidRPr="003C3035">
        <w:t xml:space="preserve">directly, </w:t>
      </w:r>
      <w:r w:rsidR="00D0646B">
        <w:t>Frontier</w:t>
      </w:r>
      <w:r>
        <w:t xml:space="preserve"> </w:t>
      </w:r>
      <w:r w:rsidRPr="003C3035">
        <w:t xml:space="preserve">will be deemed to have received an existing provider’s notification if the existing provider submits its notification via the Commission’s Electronic Comment Filing System (ECFS) in WC Docket No. 10-90.  </w:t>
      </w:r>
      <w:r w:rsidRPr="003C3035">
        <w:rPr>
          <w:i/>
        </w:rPr>
        <w:t>Id.</w:t>
      </w:r>
      <w:r w:rsidRPr="003C3035">
        <w:t xml:space="preserve"> at 10491, para. 7 n.21.</w:t>
      </w:r>
    </w:p>
  </w:footnote>
  <w:footnote w:id="5">
    <w:p w14:paraId="566109DA" w14:textId="77777777" w:rsidR="008A44C2" w:rsidRPr="003C3035" w:rsidRDefault="008A44C2" w:rsidP="008A44C2">
      <w:pPr>
        <w:pStyle w:val="FootnoteText"/>
        <w:rPr>
          <w:i/>
          <w:iCs/>
        </w:rPr>
      </w:pPr>
      <w:r w:rsidRPr="003C3035">
        <w:rPr>
          <w:rStyle w:val="FootnoteReference"/>
        </w:rPr>
        <w:footnoteRef/>
      </w:r>
      <w:r w:rsidRPr="003C3035">
        <w:t xml:space="preserve"> 47 C.F.R. §§ 1.1200 </w:t>
      </w:r>
      <w:r w:rsidRPr="003C3035">
        <w:rPr>
          <w:i/>
          <w:iCs/>
        </w:rPr>
        <w:t>et seq.</w:t>
      </w:r>
    </w:p>
  </w:footnote>
  <w:footnote w:id="6">
    <w:p w14:paraId="63C3CBAE" w14:textId="77777777" w:rsidR="008A44C2" w:rsidRPr="003C3035" w:rsidRDefault="008A44C2" w:rsidP="008A44C2">
      <w:pPr>
        <w:pStyle w:val="FootnoteText"/>
      </w:pPr>
      <w:r w:rsidRPr="003C3035">
        <w:rPr>
          <w:rStyle w:val="FootnoteReference"/>
        </w:rPr>
        <w:footnoteRef/>
      </w:r>
      <w:r w:rsidRPr="003C3035">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811B" w14:textId="77777777" w:rsidR="009D25A0" w:rsidRDefault="009D2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0B5DE" w14:textId="77777777" w:rsidR="009D25A0" w:rsidRDefault="009D2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E619"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2DF6A170" wp14:editId="699C091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AEC8A" w14:textId="77777777" w:rsidR="00D47505" w:rsidRDefault="00D47505" w:rsidP="00D47505">
                          <w:pPr>
                            <w:rPr>
                              <w:rFonts w:ascii="Arial" w:hAnsi="Arial"/>
                              <w:b/>
                            </w:rPr>
                          </w:pPr>
                          <w:r>
                            <w:rPr>
                              <w:rFonts w:ascii="Arial" w:hAnsi="Arial"/>
                              <w:b/>
                            </w:rPr>
                            <w:t>Federal Communications Commission</w:t>
                          </w:r>
                        </w:p>
                        <w:p w14:paraId="78D11A3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E8612B"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F6A17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A7AEC8A" w14:textId="77777777" w:rsidR="00D47505" w:rsidRDefault="00D47505" w:rsidP="00D47505">
                    <w:pPr>
                      <w:rPr>
                        <w:rFonts w:ascii="Arial" w:hAnsi="Arial"/>
                        <w:b/>
                      </w:rPr>
                    </w:pPr>
                    <w:r>
                      <w:rPr>
                        <w:rFonts w:ascii="Arial" w:hAnsi="Arial"/>
                        <w:b/>
                      </w:rPr>
                      <w:t>Federal Communications Commission</w:t>
                    </w:r>
                  </w:p>
                  <w:p w14:paraId="78D11A3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E8612B"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216D663" wp14:editId="612B4B8F">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27542234"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54FEA49C" wp14:editId="47FDD19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FF69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6F5E23F5" wp14:editId="09965E4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17665"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B77CD58" w14:textId="31550801"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C66BB">
                            <w:rPr>
                              <w:rFonts w:ascii="Arial" w:hAnsi="Arial"/>
                              <w:b/>
                              <w:sz w:val="16"/>
                            </w:rPr>
                            <w:instrText>HYPERLINK "https://www.fcc.gov/"</w:instrText>
                          </w:r>
                          <w:r w:rsidR="007C66B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E0D7BD7"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4917665"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B77CD58" w14:textId="31550801"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C66BB">
                      <w:rPr>
                        <w:rFonts w:ascii="Arial" w:hAnsi="Arial"/>
                        <w:b/>
                        <w:sz w:val="16"/>
                      </w:rPr>
                      <w:instrText>HYPERLINK "https://www.fcc.gov/"</w:instrText>
                    </w:r>
                    <w:r w:rsidR="007C66B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E0D7BD7"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C2"/>
    <w:rsid w:val="00036039"/>
    <w:rsid w:val="00037F90"/>
    <w:rsid w:val="000875BF"/>
    <w:rsid w:val="00096D8C"/>
    <w:rsid w:val="000C0B65"/>
    <w:rsid w:val="000C33AD"/>
    <w:rsid w:val="000E05FE"/>
    <w:rsid w:val="000E28D9"/>
    <w:rsid w:val="000E3D42"/>
    <w:rsid w:val="001076F9"/>
    <w:rsid w:val="00122BD5"/>
    <w:rsid w:val="00133F79"/>
    <w:rsid w:val="00194A66"/>
    <w:rsid w:val="001D6BCF"/>
    <w:rsid w:val="001E01CA"/>
    <w:rsid w:val="001E79CE"/>
    <w:rsid w:val="00275CF5"/>
    <w:rsid w:val="0028301F"/>
    <w:rsid w:val="00285017"/>
    <w:rsid w:val="002A2D2E"/>
    <w:rsid w:val="002C00E8"/>
    <w:rsid w:val="00343749"/>
    <w:rsid w:val="003660ED"/>
    <w:rsid w:val="003A7E4E"/>
    <w:rsid w:val="003B0550"/>
    <w:rsid w:val="003B694F"/>
    <w:rsid w:val="003C091F"/>
    <w:rsid w:val="003F171C"/>
    <w:rsid w:val="00412FC5"/>
    <w:rsid w:val="00422276"/>
    <w:rsid w:val="004242F1"/>
    <w:rsid w:val="00442361"/>
    <w:rsid w:val="00444FA4"/>
    <w:rsid w:val="00445A00"/>
    <w:rsid w:val="00451B0F"/>
    <w:rsid w:val="004A20AA"/>
    <w:rsid w:val="004C2EE3"/>
    <w:rsid w:val="004E4A22"/>
    <w:rsid w:val="00511968"/>
    <w:rsid w:val="00547C0D"/>
    <w:rsid w:val="0055614C"/>
    <w:rsid w:val="00560214"/>
    <w:rsid w:val="005E14C2"/>
    <w:rsid w:val="00607BA5"/>
    <w:rsid w:val="0061180A"/>
    <w:rsid w:val="00626EB6"/>
    <w:rsid w:val="00655D03"/>
    <w:rsid w:val="00683388"/>
    <w:rsid w:val="00683F84"/>
    <w:rsid w:val="00696681"/>
    <w:rsid w:val="006A1F49"/>
    <w:rsid w:val="006A6A81"/>
    <w:rsid w:val="006B1456"/>
    <w:rsid w:val="006C3AE5"/>
    <w:rsid w:val="006F7393"/>
    <w:rsid w:val="00700E51"/>
    <w:rsid w:val="00700EF3"/>
    <w:rsid w:val="0070224F"/>
    <w:rsid w:val="00710FB9"/>
    <w:rsid w:val="007115F7"/>
    <w:rsid w:val="00721256"/>
    <w:rsid w:val="00724419"/>
    <w:rsid w:val="007308CD"/>
    <w:rsid w:val="00785689"/>
    <w:rsid w:val="0079754B"/>
    <w:rsid w:val="007A1E6D"/>
    <w:rsid w:val="007A71A1"/>
    <w:rsid w:val="007B0EB2"/>
    <w:rsid w:val="007C66BB"/>
    <w:rsid w:val="007F413A"/>
    <w:rsid w:val="00810B6F"/>
    <w:rsid w:val="00822CE0"/>
    <w:rsid w:val="00841AB1"/>
    <w:rsid w:val="00846002"/>
    <w:rsid w:val="008A44C2"/>
    <w:rsid w:val="008C68F1"/>
    <w:rsid w:val="00907159"/>
    <w:rsid w:val="00921803"/>
    <w:rsid w:val="00926503"/>
    <w:rsid w:val="0093236A"/>
    <w:rsid w:val="009726D8"/>
    <w:rsid w:val="009917CB"/>
    <w:rsid w:val="009B70F5"/>
    <w:rsid w:val="009D25A0"/>
    <w:rsid w:val="009F76DB"/>
    <w:rsid w:val="00A07D31"/>
    <w:rsid w:val="00A32C3B"/>
    <w:rsid w:val="00A45F4F"/>
    <w:rsid w:val="00A600A9"/>
    <w:rsid w:val="00A72F34"/>
    <w:rsid w:val="00AA55B7"/>
    <w:rsid w:val="00AA5898"/>
    <w:rsid w:val="00AA5B9E"/>
    <w:rsid w:val="00AB03C1"/>
    <w:rsid w:val="00AB2407"/>
    <w:rsid w:val="00AB53DF"/>
    <w:rsid w:val="00AC424B"/>
    <w:rsid w:val="00AF46DC"/>
    <w:rsid w:val="00B07E5C"/>
    <w:rsid w:val="00B20363"/>
    <w:rsid w:val="00B338A9"/>
    <w:rsid w:val="00B679AB"/>
    <w:rsid w:val="00B76DB8"/>
    <w:rsid w:val="00B811F7"/>
    <w:rsid w:val="00B82745"/>
    <w:rsid w:val="00BA5DC6"/>
    <w:rsid w:val="00BA6196"/>
    <w:rsid w:val="00BB7BA7"/>
    <w:rsid w:val="00BC6A52"/>
    <w:rsid w:val="00BC6D8C"/>
    <w:rsid w:val="00C34006"/>
    <w:rsid w:val="00C426B1"/>
    <w:rsid w:val="00C66160"/>
    <w:rsid w:val="00C721AC"/>
    <w:rsid w:val="00C90D6A"/>
    <w:rsid w:val="00CA247E"/>
    <w:rsid w:val="00CC72B6"/>
    <w:rsid w:val="00CC776F"/>
    <w:rsid w:val="00D0218D"/>
    <w:rsid w:val="00D0646B"/>
    <w:rsid w:val="00D17141"/>
    <w:rsid w:val="00D25FB5"/>
    <w:rsid w:val="00D44223"/>
    <w:rsid w:val="00D47505"/>
    <w:rsid w:val="00D80778"/>
    <w:rsid w:val="00D931FC"/>
    <w:rsid w:val="00DA2529"/>
    <w:rsid w:val="00DA2DC6"/>
    <w:rsid w:val="00DB130A"/>
    <w:rsid w:val="00DB2EBB"/>
    <w:rsid w:val="00DC0661"/>
    <w:rsid w:val="00DC10A1"/>
    <w:rsid w:val="00DC655F"/>
    <w:rsid w:val="00DD0B59"/>
    <w:rsid w:val="00DD7EBD"/>
    <w:rsid w:val="00DE4C8D"/>
    <w:rsid w:val="00DF0810"/>
    <w:rsid w:val="00DF62B6"/>
    <w:rsid w:val="00E07225"/>
    <w:rsid w:val="00E5409F"/>
    <w:rsid w:val="00E74C15"/>
    <w:rsid w:val="00EB4ACC"/>
    <w:rsid w:val="00EE5EA4"/>
    <w:rsid w:val="00EE6488"/>
    <w:rsid w:val="00F021FA"/>
    <w:rsid w:val="00F50141"/>
    <w:rsid w:val="00F62E97"/>
    <w:rsid w:val="00F64209"/>
    <w:rsid w:val="00F7102B"/>
    <w:rsid w:val="00F8591E"/>
    <w:rsid w:val="00F93BF5"/>
    <w:rsid w:val="00FA2CF7"/>
    <w:rsid w:val="00FE2C64"/>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29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 w:type="character" w:styleId="CommentReference">
    <w:name w:val="annotation reference"/>
    <w:basedOn w:val="DefaultParagraphFont"/>
    <w:semiHidden/>
    <w:unhideWhenUsed/>
    <w:rsid w:val="00D17141"/>
    <w:rPr>
      <w:sz w:val="16"/>
      <w:szCs w:val="16"/>
    </w:rPr>
  </w:style>
  <w:style w:type="paragraph" w:styleId="CommentText">
    <w:name w:val="annotation text"/>
    <w:basedOn w:val="Normal"/>
    <w:link w:val="CommentTextChar"/>
    <w:semiHidden/>
    <w:unhideWhenUsed/>
    <w:rsid w:val="00D17141"/>
    <w:rPr>
      <w:sz w:val="20"/>
    </w:rPr>
  </w:style>
  <w:style w:type="character" w:customStyle="1" w:styleId="CommentTextChar">
    <w:name w:val="Comment Text Char"/>
    <w:basedOn w:val="DefaultParagraphFont"/>
    <w:link w:val="CommentText"/>
    <w:semiHidden/>
    <w:rsid w:val="00D17141"/>
    <w:rPr>
      <w:snapToGrid w:val="0"/>
      <w:kern w:val="28"/>
    </w:rPr>
  </w:style>
  <w:style w:type="paragraph" w:styleId="CommentSubject">
    <w:name w:val="annotation subject"/>
    <w:basedOn w:val="CommentText"/>
    <w:next w:val="CommentText"/>
    <w:link w:val="CommentSubjectChar"/>
    <w:semiHidden/>
    <w:unhideWhenUsed/>
    <w:rsid w:val="00D17141"/>
    <w:rPr>
      <w:b/>
      <w:bCs/>
    </w:rPr>
  </w:style>
  <w:style w:type="character" w:customStyle="1" w:styleId="CommentSubjectChar">
    <w:name w:val="Comment Subject Char"/>
    <w:basedOn w:val="CommentTextChar"/>
    <w:link w:val="CommentSubject"/>
    <w:semiHidden/>
    <w:rsid w:val="00D1714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 w:type="character" w:styleId="CommentReference">
    <w:name w:val="annotation reference"/>
    <w:basedOn w:val="DefaultParagraphFont"/>
    <w:semiHidden/>
    <w:unhideWhenUsed/>
    <w:rsid w:val="00D17141"/>
    <w:rPr>
      <w:sz w:val="16"/>
      <w:szCs w:val="16"/>
    </w:rPr>
  </w:style>
  <w:style w:type="paragraph" w:styleId="CommentText">
    <w:name w:val="annotation text"/>
    <w:basedOn w:val="Normal"/>
    <w:link w:val="CommentTextChar"/>
    <w:semiHidden/>
    <w:unhideWhenUsed/>
    <w:rsid w:val="00D17141"/>
    <w:rPr>
      <w:sz w:val="20"/>
    </w:rPr>
  </w:style>
  <w:style w:type="character" w:customStyle="1" w:styleId="CommentTextChar">
    <w:name w:val="Comment Text Char"/>
    <w:basedOn w:val="DefaultParagraphFont"/>
    <w:link w:val="CommentText"/>
    <w:semiHidden/>
    <w:rsid w:val="00D17141"/>
    <w:rPr>
      <w:snapToGrid w:val="0"/>
      <w:kern w:val="28"/>
    </w:rPr>
  </w:style>
  <w:style w:type="paragraph" w:styleId="CommentSubject">
    <w:name w:val="annotation subject"/>
    <w:basedOn w:val="CommentText"/>
    <w:next w:val="CommentText"/>
    <w:link w:val="CommentSubjectChar"/>
    <w:semiHidden/>
    <w:unhideWhenUsed/>
    <w:rsid w:val="00D17141"/>
    <w:rPr>
      <w:b/>
      <w:bCs/>
    </w:rPr>
  </w:style>
  <w:style w:type="character" w:customStyle="1" w:styleId="CommentSubjectChar">
    <w:name w:val="Comment Subject Char"/>
    <w:basedOn w:val="CommentTextChar"/>
    <w:link w:val="CommentSubject"/>
    <w:semiHidden/>
    <w:rsid w:val="00D1714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88121">
      <w:bodyDiv w:val="1"/>
      <w:marLeft w:val="0"/>
      <w:marRight w:val="0"/>
      <w:marTop w:val="0"/>
      <w:marBottom w:val="0"/>
      <w:divBdr>
        <w:top w:val="none" w:sz="0" w:space="0" w:color="auto"/>
        <w:left w:val="none" w:sz="0" w:space="0" w:color="auto"/>
        <w:bottom w:val="none" w:sz="0" w:space="0" w:color="auto"/>
        <w:right w:val="none" w:sz="0" w:space="0" w:color="auto"/>
      </w:divBdr>
    </w:div>
    <w:div w:id="12034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CAF%20I.2%20Census%20Block%20Update.xls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idi.Lankau@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586</Words>
  <Characters>3385</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2016-12-14T15:19:00Z</dcterms:created>
  <dcterms:modified xsi:type="dcterms:W3CDTF">2016-12-14T15:19:00Z</dcterms:modified>
  <cp:category> </cp:category>
  <cp:contentStatus> </cp:contentStatus>
</cp:coreProperties>
</file>