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3671E" w14:textId="77777777" w:rsidR="00602577" w:rsidRPr="00ED3AA8" w:rsidRDefault="00602577">
      <w:pPr>
        <w:pStyle w:val="Header"/>
        <w:tabs>
          <w:tab w:val="clear" w:pos="4320"/>
          <w:tab w:val="clear" w:pos="8640"/>
        </w:tabs>
        <w:sectPr w:rsidR="00602577" w:rsidRPr="00ED3A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6A53671F" w14:textId="7FB587DB" w:rsidR="00602577" w:rsidRPr="00F102BF" w:rsidRDefault="00ED3AA8">
      <w:pPr>
        <w:jc w:val="right"/>
        <w:rPr>
          <w:b/>
          <w:szCs w:val="22"/>
        </w:rPr>
      </w:pPr>
      <w:r w:rsidRPr="00F102BF">
        <w:rPr>
          <w:b/>
          <w:szCs w:val="22"/>
        </w:rPr>
        <w:lastRenderedPageBreak/>
        <w:t>DA 16-</w:t>
      </w:r>
      <w:r w:rsidR="000976F3">
        <w:rPr>
          <w:b/>
          <w:szCs w:val="22"/>
        </w:rPr>
        <w:t>1126</w:t>
      </w:r>
    </w:p>
    <w:p w14:paraId="6A536720" w14:textId="12DF081B" w:rsidR="00ED3AA8" w:rsidRPr="00F102BF" w:rsidRDefault="00ED1EAC" w:rsidP="0036575C">
      <w:pPr>
        <w:spacing w:before="60"/>
        <w:jc w:val="right"/>
        <w:rPr>
          <w:b/>
          <w:szCs w:val="22"/>
        </w:rPr>
      </w:pPr>
      <w:r w:rsidRPr="00F102BF">
        <w:rPr>
          <w:b/>
          <w:szCs w:val="22"/>
        </w:rPr>
        <w:t xml:space="preserve">Released:  </w:t>
      </w:r>
      <w:r w:rsidR="00ED3AA8" w:rsidRPr="00F102BF">
        <w:rPr>
          <w:b/>
          <w:szCs w:val="22"/>
        </w:rPr>
        <w:t xml:space="preserve">September </w:t>
      </w:r>
      <w:r w:rsidR="000976F3">
        <w:rPr>
          <w:b/>
          <w:szCs w:val="22"/>
        </w:rPr>
        <w:t>30</w:t>
      </w:r>
      <w:r w:rsidR="00ED3AA8" w:rsidRPr="00F102BF">
        <w:rPr>
          <w:b/>
          <w:szCs w:val="22"/>
        </w:rPr>
        <w:t>, 2016</w:t>
      </w:r>
    </w:p>
    <w:p w14:paraId="6A536721" w14:textId="77777777" w:rsidR="00ED3AA8" w:rsidRPr="00F102BF" w:rsidRDefault="00ED3AA8" w:rsidP="0036575C">
      <w:pPr>
        <w:spacing w:after="240"/>
        <w:rPr>
          <w:szCs w:val="22"/>
        </w:rPr>
      </w:pPr>
    </w:p>
    <w:p w14:paraId="6A536722" w14:textId="5C36D7A7" w:rsidR="00ED3AA8" w:rsidRDefault="00ED3AA8" w:rsidP="00846D80">
      <w:pPr>
        <w:jc w:val="center"/>
        <w:rPr>
          <w:b/>
          <w:szCs w:val="22"/>
        </w:rPr>
      </w:pPr>
      <w:r w:rsidRPr="005D2D29">
        <w:rPr>
          <w:b/>
          <w:szCs w:val="22"/>
        </w:rPr>
        <w:t xml:space="preserve">FCC </w:t>
      </w:r>
      <w:r w:rsidR="00AE4EA4">
        <w:rPr>
          <w:b/>
          <w:szCs w:val="22"/>
        </w:rPr>
        <w:t xml:space="preserve">TO HOLD </w:t>
      </w:r>
      <w:r w:rsidRPr="005D2D29">
        <w:rPr>
          <w:b/>
          <w:szCs w:val="22"/>
        </w:rPr>
        <w:t>DIRECT VIDEO CALLING SHOWCASE</w:t>
      </w:r>
    </w:p>
    <w:p w14:paraId="66F26D9A" w14:textId="77777777" w:rsidR="00DB72F9" w:rsidRDefault="00DB72F9" w:rsidP="00846D80">
      <w:pPr>
        <w:jc w:val="center"/>
        <w:rPr>
          <w:b/>
          <w:szCs w:val="22"/>
        </w:rPr>
      </w:pPr>
      <w:r>
        <w:rPr>
          <w:b/>
          <w:szCs w:val="22"/>
        </w:rPr>
        <w:t xml:space="preserve">Technology is Designed to Facilitate Direct Video Telephone Conversations </w:t>
      </w:r>
    </w:p>
    <w:p w14:paraId="056F8036" w14:textId="4808E0C5" w:rsidR="00DB72F9" w:rsidRDefault="00DB72F9" w:rsidP="00846D80">
      <w:pPr>
        <w:jc w:val="center"/>
        <w:rPr>
          <w:b/>
          <w:szCs w:val="22"/>
        </w:rPr>
      </w:pPr>
      <w:r>
        <w:rPr>
          <w:b/>
          <w:szCs w:val="22"/>
        </w:rPr>
        <w:t>to Call Centers from American Sign Language Users</w:t>
      </w:r>
    </w:p>
    <w:p w14:paraId="4F767695" w14:textId="77777777" w:rsidR="00846D80" w:rsidRPr="005D2D29" w:rsidRDefault="00846D80" w:rsidP="00846D80">
      <w:pPr>
        <w:jc w:val="center"/>
        <w:rPr>
          <w:b/>
          <w:szCs w:val="22"/>
        </w:rPr>
      </w:pPr>
    </w:p>
    <w:p w14:paraId="6A536723" w14:textId="02587B75" w:rsidR="00ED1EAC" w:rsidRPr="005D2D29" w:rsidRDefault="00ED1EAC" w:rsidP="00ED1EAC">
      <w:pPr>
        <w:spacing w:after="240"/>
        <w:ind w:firstLine="720"/>
        <w:rPr>
          <w:szCs w:val="22"/>
        </w:rPr>
      </w:pPr>
      <w:r w:rsidRPr="005D2D29">
        <w:rPr>
          <w:szCs w:val="22"/>
        </w:rPr>
        <w:t>By this Public Notice, t</w:t>
      </w:r>
      <w:r w:rsidR="00ED3AA8" w:rsidRPr="005D2D29">
        <w:rPr>
          <w:szCs w:val="22"/>
        </w:rPr>
        <w:t>he Federal Communications Commission (FCC) invites businesses</w:t>
      </w:r>
      <w:r w:rsidR="00F102BF">
        <w:rPr>
          <w:szCs w:val="22"/>
        </w:rPr>
        <w:t>,</w:t>
      </w:r>
      <w:r w:rsidR="00ED3AA8" w:rsidRPr="005D2D29">
        <w:rPr>
          <w:szCs w:val="22"/>
        </w:rPr>
        <w:t xml:space="preserve"> </w:t>
      </w:r>
      <w:r w:rsidR="00AE4EA4">
        <w:rPr>
          <w:szCs w:val="22"/>
        </w:rPr>
        <w:t xml:space="preserve">human resource leaders, </w:t>
      </w:r>
      <w:r w:rsidR="00ED3AA8" w:rsidRPr="005D2D29">
        <w:rPr>
          <w:szCs w:val="22"/>
        </w:rPr>
        <w:t>technology innovators</w:t>
      </w:r>
      <w:r w:rsidR="00F102BF">
        <w:rPr>
          <w:szCs w:val="22"/>
        </w:rPr>
        <w:t>, and government</w:t>
      </w:r>
      <w:r w:rsidR="00AE4EA4">
        <w:rPr>
          <w:szCs w:val="22"/>
        </w:rPr>
        <w:t>al policy-makers</w:t>
      </w:r>
      <w:r w:rsidR="00F102BF">
        <w:rPr>
          <w:szCs w:val="22"/>
        </w:rPr>
        <w:t xml:space="preserve"> </w:t>
      </w:r>
      <w:r w:rsidR="00ED3AA8" w:rsidRPr="005D2D29">
        <w:rPr>
          <w:szCs w:val="22"/>
        </w:rPr>
        <w:t>to attend its Direct Video C</w:t>
      </w:r>
      <w:r w:rsidR="0049572B">
        <w:rPr>
          <w:szCs w:val="22"/>
        </w:rPr>
        <w:t>alling</w:t>
      </w:r>
      <w:r w:rsidR="00ED3AA8" w:rsidRPr="005D2D29">
        <w:rPr>
          <w:szCs w:val="22"/>
        </w:rPr>
        <w:t xml:space="preserve"> Showcase on </w:t>
      </w:r>
      <w:r w:rsidR="00D75E09">
        <w:rPr>
          <w:szCs w:val="22"/>
        </w:rPr>
        <w:t>Friday</w:t>
      </w:r>
      <w:r w:rsidR="00ED3AA8" w:rsidRPr="005D2D29">
        <w:rPr>
          <w:szCs w:val="22"/>
        </w:rPr>
        <w:t xml:space="preserve">, November 4, 2016 </w:t>
      </w:r>
      <w:r w:rsidR="000179A4" w:rsidRPr="00F92363">
        <w:rPr>
          <w:szCs w:val="22"/>
        </w:rPr>
        <w:t>from 3:00-5:00</w:t>
      </w:r>
      <w:r w:rsidR="0049572B">
        <w:rPr>
          <w:szCs w:val="22"/>
        </w:rPr>
        <w:t xml:space="preserve"> p.m.</w:t>
      </w:r>
      <w:r w:rsidR="000179A4">
        <w:rPr>
          <w:szCs w:val="22"/>
        </w:rPr>
        <w:t xml:space="preserve"> </w:t>
      </w:r>
      <w:r w:rsidRPr="005D2D29">
        <w:rPr>
          <w:bCs/>
          <w:szCs w:val="22"/>
        </w:rPr>
        <w:t>at</w:t>
      </w:r>
      <w:r w:rsidRPr="005D2D29">
        <w:rPr>
          <w:szCs w:val="22"/>
        </w:rPr>
        <w:t xml:space="preserve"> the </w:t>
      </w:r>
      <w:r w:rsidRPr="005D2D29">
        <w:rPr>
          <w:bCs/>
          <w:szCs w:val="22"/>
        </w:rPr>
        <w:t>FCC’s headquarters, Room TW-C305 (</w:t>
      </w:r>
      <w:r w:rsidR="00ED3AA8" w:rsidRPr="005D2D29">
        <w:rPr>
          <w:szCs w:val="22"/>
        </w:rPr>
        <w:t>Commission Meeting Room</w:t>
      </w:r>
      <w:r w:rsidRPr="005D2D29">
        <w:rPr>
          <w:bCs/>
          <w:szCs w:val="22"/>
        </w:rPr>
        <w:t>), 445 12</w:t>
      </w:r>
      <w:r w:rsidRPr="005D2D29">
        <w:rPr>
          <w:bCs/>
          <w:szCs w:val="22"/>
          <w:vertAlign w:val="superscript"/>
        </w:rPr>
        <w:t>th</w:t>
      </w:r>
      <w:r w:rsidRPr="005D2D29">
        <w:rPr>
          <w:bCs/>
          <w:szCs w:val="22"/>
        </w:rPr>
        <w:t xml:space="preserve"> Street, S.W., Washington DC 20554</w:t>
      </w:r>
      <w:r w:rsidR="00ED3AA8" w:rsidRPr="005D2D29">
        <w:rPr>
          <w:szCs w:val="22"/>
        </w:rPr>
        <w:t xml:space="preserve">. </w:t>
      </w:r>
    </w:p>
    <w:p w14:paraId="6A536725" w14:textId="400DD671" w:rsidR="00ED3AA8" w:rsidRPr="000230D9" w:rsidRDefault="00846D80" w:rsidP="0036575C">
      <w:pPr>
        <w:spacing w:after="240"/>
        <w:ind w:firstLine="720"/>
        <w:rPr>
          <w:szCs w:val="22"/>
        </w:rPr>
      </w:pPr>
      <w:r w:rsidRPr="005D2D29">
        <w:rPr>
          <w:szCs w:val="22"/>
        </w:rPr>
        <w:t xml:space="preserve">Direct </w:t>
      </w:r>
      <w:r w:rsidR="00AE4EA4">
        <w:rPr>
          <w:szCs w:val="22"/>
        </w:rPr>
        <w:t>v</w:t>
      </w:r>
      <w:r w:rsidRPr="005D2D29">
        <w:rPr>
          <w:szCs w:val="22"/>
        </w:rPr>
        <w:t xml:space="preserve">ideo </w:t>
      </w:r>
      <w:r w:rsidR="00AE4EA4">
        <w:rPr>
          <w:szCs w:val="22"/>
        </w:rPr>
        <w:t>c</w:t>
      </w:r>
      <w:r w:rsidRPr="005D2D29">
        <w:rPr>
          <w:szCs w:val="22"/>
        </w:rPr>
        <w:t xml:space="preserve">alling enables </w:t>
      </w:r>
      <w:r w:rsidRPr="00846D80">
        <w:rPr>
          <w:rFonts w:eastAsia="Book Antiqua"/>
          <w:szCs w:val="22"/>
        </w:rPr>
        <w:t>consumers with disabilities who use American Sign Language (ASL) to</w:t>
      </w:r>
      <w:r>
        <w:rPr>
          <w:rFonts w:eastAsia="Book Antiqua"/>
          <w:szCs w:val="22"/>
        </w:rPr>
        <w:t xml:space="preserve"> make video calls directly over broadband transmissions to </w:t>
      </w:r>
      <w:r w:rsidR="000B5101">
        <w:rPr>
          <w:rFonts w:eastAsia="Book Antiqua"/>
          <w:szCs w:val="22"/>
        </w:rPr>
        <w:t xml:space="preserve">business and government </w:t>
      </w:r>
      <w:r>
        <w:rPr>
          <w:rFonts w:eastAsia="Book Antiqua"/>
          <w:szCs w:val="22"/>
        </w:rPr>
        <w:t xml:space="preserve">call centers.  </w:t>
      </w:r>
      <w:r w:rsidR="00ED3AA8" w:rsidRPr="000230D9">
        <w:rPr>
          <w:szCs w:val="22"/>
        </w:rPr>
        <w:t>The FCC’s Direct Video C</w:t>
      </w:r>
      <w:r w:rsidR="0049572B">
        <w:rPr>
          <w:szCs w:val="22"/>
        </w:rPr>
        <w:t>alling</w:t>
      </w:r>
      <w:r w:rsidR="00ED3AA8" w:rsidRPr="000230D9">
        <w:rPr>
          <w:szCs w:val="22"/>
        </w:rPr>
        <w:t xml:space="preserve"> Showcase will </w:t>
      </w:r>
      <w:r w:rsidR="00314A60">
        <w:rPr>
          <w:szCs w:val="22"/>
        </w:rPr>
        <w:t xml:space="preserve">illustrate </w:t>
      </w:r>
      <w:r w:rsidR="00ED3AA8" w:rsidRPr="000230D9">
        <w:rPr>
          <w:szCs w:val="22"/>
        </w:rPr>
        <w:t xml:space="preserve">how the availability of the direct video calling option </w:t>
      </w:r>
      <w:r w:rsidR="00AE4EA4">
        <w:rPr>
          <w:szCs w:val="22"/>
        </w:rPr>
        <w:t>can</w:t>
      </w:r>
      <w:r w:rsidR="00ED3AA8" w:rsidRPr="000230D9">
        <w:rPr>
          <w:szCs w:val="22"/>
        </w:rPr>
        <w:t xml:space="preserve"> help businesses and government agencies be more accessible to individuals who are deaf, hard of hearing, speech-disabled </w:t>
      </w:r>
      <w:r w:rsidR="00F102BF">
        <w:rPr>
          <w:szCs w:val="22"/>
        </w:rPr>
        <w:t xml:space="preserve">or </w:t>
      </w:r>
      <w:r w:rsidR="00ED3AA8" w:rsidRPr="000230D9">
        <w:rPr>
          <w:szCs w:val="22"/>
        </w:rPr>
        <w:t>deaf-blind</w:t>
      </w:r>
      <w:r w:rsidR="00F102BF">
        <w:rPr>
          <w:szCs w:val="22"/>
        </w:rPr>
        <w:t>,</w:t>
      </w:r>
      <w:r w:rsidR="00ED3AA8" w:rsidRPr="000230D9">
        <w:rPr>
          <w:szCs w:val="22"/>
        </w:rPr>
        <w:t xml:space="preserve"> by providing ways for these populations to directly contact entities </w:t>
      </w:r>
      <w:r w:rsidR="0049572B">
        <w:rPr>
          <w:szCs w:val="22"/>
        </w:rPr>
        <w:t xml:space="preserve">in </w:t>
      </w:r>
      <w:r w:rsidR="0049572B" w:rsidRPr="000230D9">
        <w:rPr>
          <w:szCs w:val="22"/>
        </w:rPr>
        <w:t>sign language</w:t>
      </w:r>
      <w:r w:rsidR="0049572B">
        <w:rPr>
          <w:szCs w:val="22"/>
        </w:rPr>
        <w:t xml:space="preserve"> </w:t>
      </w:r>
      <w:r w:rsidR="00314A60">
        <w:rPr>
          <w:szCs w:val="22"/>
        </w:rPr>
        <w:t xml:space="preserve">using </w:t>
      </w:r>
      <w:r w:rsidR="00ED3AA8" w:rsidRPr="000230D9">
        <w:rPr>
          <w:szCs w:val="22"/>
        </w:rPr>
        <w:t xml:space="preserve">video </w:t>
      </w:r>
      <w:r w:rsidR="00F102BF">
        <w:rPr>
          <w:szCs w:val="22"/>
        </w:rPr>
        <w:t>transmissions</w:t>
      </w:r>
      <w:r w:rsidR="00ED3AA8" w:rsidRPr="000230D9">
        <w:rPr>
          <w:szCs w:val="22"/>
        </w:rPr>
        <w:t>.</w:t>
      </w:r>
      <w:r w:rsidR="00F102BF">
        <w:rPr>
          <w:szCs w:val="22"/>
        </w:rPr>
        <w:t xml:space="preserve">  </w:t>
      </w:r>
      <w:r w:rsidR="0049572B">
        <w:rPr>
          <w:szCs w:val="22"/>
        </w:rPr>
        <w:t>Among other things, t</w:t>
      </w:r>
      <w:r w:rsidR="00ED3AA8" w:rsidRPr="000230D9">
        <w:rPr>
          <w:szCs w:val="22"/>
        </w:rPr>
        <w:t xml:space="preserve">he Showcase will </w:t>
      </w:r>
      <w:r w:rsidR="00314A60">
        <w:rPr>
          <w:szCs w:val="22"/>
        </w:rPr>
        <w:t xml:space="preserve">demonstrate </w:t>
      </w:r>
      <w:r w:rsidR="00ED3AA8" w:rsidRPr="000230D9">
        <w:rPr>
          <w:szCs w:val="22"/>
        </w:rPr>
        <w:t xml:space="preserve">an open-source direct video calling technology developed by the Commission. </w:t>
      </w:r>
      <w:r>
        <w:rPr>
          <w:szCs w:val="22"/>
        </w:rPr>
        <w:t xml:space="preserve"> </w:t>
      </w:r>
      <w:r w:rsidR="00ED3AA8" w:rsidRPr="000230D9">
        <w:rPr>
          <w:szCs w:val="22"/>
        </w:rPr>
        <w:t xml:space="preserve">Technical and policy experts will be on-site to answer any questions about this service, including questions about how to set up direct video </w:t>
      </w:r>
      <w:r w:rsidR="0049572B">
        <w:rPr>
          <w:szCs w:val="22"/>
        </w:rPr>
        <w:t xml:space="preserve">calling </w:t>
      </w:r>
      <w:r w:rsidR="00ED3AA8" w:rsidRPr="000230D9">
        <w:rPr>
          <w:szCs w:val="22"/>
        </w:rPr>
        <w:t xml:space="preserve">capability in </w:t>
      </w:r>
      <w:r w:rsidR="000B5101">
        <w:rPr>
          <w:szCs w:val="22"/>
        </w:rPr>
        <w:t xml:space="preserve">their </w:t>
      </w:r>
      <w:r w:rsidR="00ED3AA8" w:rsidRPr="000230D9">
        <w:rPr>
          <w:szCs w:val="22"/>
        </w:rPr>
        <w:t>call centers.</w:t>
      </w:r>
    </w:p>
    <w:p w14:paraId="2531833C" w14:textId="300C083E" w:rsidR="000230D9" w:rsidRPr="005D2D29" w:rsidRDefault="00ED3AA8" w:rsidP="0036575C">
      <w:pPr>
        <w:spacing w:after="240"/>
        <w:ind w:firstLine="720"/>
        <w:rPr>
          <w:szCs w:val="22"/>
        </w:rPr>
      </w:pPr>
      <w:r w:rsidRPr="000230D9">
        <w:rPr>
          <w:szCs w:val="22"/>
        </w:rPr>
        <w:t xml:space="preserve">Direct </w:t>
      </w:r>
      <w:r w:rsidR="00AE4EA4">
        <w:rPr>
          <w:szCs w:val="22"/>
        </w:rPr>
        <w:t>v</w:t>
      </w:r>
      <w:r w:rsidRPr="000230D9">
        <w:rPr>
          <w:szCs w:val="22"/>
        </w:rPr>
        <w:t xml:space="preserve">ideo </w:t>
      </w:r>
      <w:r w:rsidR="00AE4EA4">
        <w:rPr>
          <w:szCs w:val="22"/>
        </w:rPr>
        <w:t>c</w:t>
      </w:r>
      <w:r w:rsidRPr="000230D9">
        <w:rPr>
          <w:szCs w:val="22"/>
        </w:rPr>
        <w:t xml:space="preserve">alling increases the efficiency and effectiveness of communications for individuals with disabilities, and helps to ensure </w:t>
      </w:r>
      <w:r w:rsidR="00846D80">
        <w:rPr>
          <w:szCs w:val="22"/>
        </w:rPr>
        <w:t xml:space="preserve">the </w:t>
      </w:r>
      <w:r w:rsidRPr="000230D9">
        <w:rPr>
          <w:szCs w:val="22"/>
        </w:rPr>
        <w:t>accessibility of call centers.  This technology</w:t>
      </w:r>
      <w:r w:rsidR="00846D80">
        <w:rPr>
          <w:szCs w:val="22"/>
        </w:rPr>
        <w:t xml:space="preserve"> – </w:t>
      </w:r>
      <w:r w:rsidRPr="000230D9">
        <w:rPr>
          <w:szCs w:val="22"/>
        </w:rPr>
        <w:t>which is readily obtainable, affordable and easy to implement</w:t>
      </w:r>
      <w:r w:rsidR="00846D80">
        <w:rPr>
          <w:szCs w:val="22"/>
        </w:rPr>
        <w:t xml:space="preserve"> – can</w:t>
      </w:r>
      <w:r w:rsidRPr="000230D9">
        <w:rPr>
          <w:szCs w:val="22"/>
        </w:rPr>
        <w:t xml:space="preserve"> help </w:t>
      </w:r>
      <w:r w:rsidR="00846D80">
        <w:rPr>
          <w:szCs w:val="22"/>
        </w:rPr>
        <w:t>ensure the accuracy of communications</w:t>
      </w:r>
      <w:r w:rsidRPr="000230D9">
        <w:rPr>
          <w:szCs w:val="22"/>
        </w:rPr>
        <w:t xml:space="preserve">, enhance caller privacy, and </w:t>
      </w:r>
      <w:r w:rsidR="00846D80">
        <w:rPr>
          <w:szCs w:val="22"/>
        </w:rPr>
        <w:t xml:space="preserve">expedite </w:t>
      </w:r>
      <w:r w:rsidRPr="000230D9">
        <w:rPr>
          <w:szCs w:val="22"/>
        </w:rPr>
        <w:t>call</w:t>
      </w:r>
      <w:r w:rsidR="00846D80">
        <w:rPr>
          <w:szCs w:val="22"/>
        </w:rPr>
        <w:t xml:space="preserve"> handling</w:t>
      </w:r>
      <w:r w:rsidRPr="000230D9">
        <w:rPr>
          <w:szCs w:val="22"/>
        </w:rPr>
        <w:t xml:space="preserve">. </w:t>
      </w:r>
      <w:r w:rsidR="00314A60">
        <w:rPr>
          <w:szCs w:val="22"/>
        </w:rPr>
        <w:t xml:space="preserve"> </w:t>
      </w:r>
      <w:r w:rsidRPr="000230D9">
        <w:rPr>
          <w:szCs w:val="22"/>
        </w:rPr>
        <w:t xml:space="preserve">Agencies and businesses can use high-speed broadband and their own internal networks to set up direct video without compromising security.  </w:t>
      </w:r>
      <w:r w:rsidR="00846D80">
        <w:rPr>
          <w:szCs w:val="22"/>
        </w:rPr>
        <w:t>T</w:t>
      </w:r>
      <w:r w:rsidRPr="000230D9">
        <w:rPr>
          <w:szCs w:val="22"/>
        </w:rPr>
        <w:t>he resulting employment opportunities afforded to members of the deaf, hard of hearing, deaf-blind and speech-disabled communit</w:t>
      </w:r>
      <w:r w:rsidR="00E56A33">
        <w:rPr>
          <w:szCs w:val="22"/>
        </w:rPr>
        <w:t>y</w:t>
      </w:r>
      <w:r w:rsidR="0074549E">
        <w:rPr>
          <w:szCs w:val="22"/>
        </w:rPr>
        <w:t>,</w:t>
      </w:r>
      <w:r w:rsidRPr="000230D9">
        <w:rPr>
          <w:szCs w:val="22"/>
        </w:rPr>
        <w:t xml:space="preserve"> </w:t>
      </w:r>
      <w:r w:rsidR="00846D80">
        <w:rPr>
          <w:szCs w:val="22"/>
        </w:rPr>
        <w:t xml:space="preserve">who can </w:t>
      </w:r>
      <w:r w:rsidR="0049572B">
        <w:rPr>
          <w:szCs w:val="22"/>
        </w:rPr>
        <w:t>serve</w:t>
      </w:r>
      <w:r w:rsidR="0074549E">
        <w:rPr>
          <w:szCs w:val="22"/>
        </w:rPr>
        <w:t xml:space="preserve"> as </w:t>
      </w:r>
      <w:r w:rsidR="00846D80">
        <w:rPr>
          <w:szCs w:val="22"/>
        </w:rPr>
        <w:t>call center representatives</w:t>
      </w:r>
      <w:r w:rsidR="0074549E">
        <w:rPr>
          <w:szCs w:val="22"/>
        </w:rPr>
        <w:t>,</w:t>
      </w:r>
      <w:r w:rsidR="00846D80">
        <w:rPr>
          <w:szCs w:val="22"/>
        </w:rPr>
        <w:t xml:space="preserve"> provide an added benefit of this form of communication.</w:t>
      </w:r>
      <w:r w:rsidRPr="005D2D29">
        <w:rPr>
          <w:szCs w:val="22"/>
        </w:rPr>
        <w:t xml:space="preserve">  </w:t>
      </w:r>
      <w:r w:rsidR="000230D9">
        <w:rPr>
          <w:szCs w:val="22"/>
        </w:rPr>
        <w:t xml:space="preserve"> </w:t>
      </w:r>
    </w:p>
    <w:p w14:paraId="7ACD264F" w14:textId="1C769D7A" w:rsidR="0074549E" w:rsidRDefault="00AE4EA4" w:rsidP="00E84952">
      <w:pPr>
        <w:spacing w:after="240"/>
        <w:ind w:firstLine="720"/>
        <w:rPr>
          <w:szCs w:val="22"/>
        </w:rPr>
      </w:pPr>
      <w:r>
        <w:rPr>
          <w:szCs w:val="22"/>
        </w:rPr>
        <w:t>M</w:t>
      </w:r>
      <w:r w:rsidR="00CE7365" w:rsidRPr="005D2D29">
        <w:rPr>
          <w:szCs w:val="22"/>
        </w:rPr>
        <w:t xml:space="preserve">anufacturers and vendors </w:t>
      </w:r>
      <w:r w:rsidR="000230D9">
        <w:rPr>
          <w:szCs w:val="22"/>
        </w:rPr>
        <w:t xml:space="preserve">of </w:t>
      </w:r>
      <w:r w:rsidR="0074549E" w:rsidRPr="00B56667">
        <w:rPr>
          <w:szCs w:val="22"/>
        </w:rPr>
        <w:t>contact center platforms</w:t>
      </w:r>
      <w:r w:rsidR="0049572B">
        <w:rPr>
          <w:szCs w:val="22"/>
        </w:rPr>
        <w:t>,</w:t>
      </w:r>
      <w:r w:rsidR="0074549E" w:rsidRPr="00B56667">
        <w:rPr>
          <w:szCs w:val="22"/>
        </w:rPr>
        <w:t xml:space="preserve"> video calling solution</w:t>
      </w:r>
      <w:r w:rsidR="0074549E">
        <w:rPr>
          <w:szCs w:val="22"/>
        </w:rPr>
        <w:t>s,</w:t>
      </w:r>
      <w:r w:rsidR="0049572B">
        <w:rPr>
          <w:szCs w:val="22"/>
        </w:rPr>
        <w:t xml:space="preserve"> or other products and services that can enable </w:t>
      </w:r>
      <w:r>
        <w:rPr>
          <w:szCs w:val="22"/>
        </w:rPr>
        <w:t>d</w:t>
      </w:r>
      <w:r w:rsidR="0049572B">
        <w:rPr>
          <w:szCs w:val="22"/>
        </w:rPr>
        <w:t xml:space="preserve">irect </w:t>
      </w:r>
      <w:r>
        <w:rPr>
          <w:szCs w:val="22"/>
        </w:rPr>
        <w:t>v</w:t>
      </w:r>
      <w:r w:rsidR="0049572B">
        <w:rPr>
          <w:szCs w:val="22"/>
        </w:rPr>
        <w:t xml:space="preserve">ideo </w:t>
      </w:r>
      <w:r>
        <w:rPr>
          <w:szCs w:val="22"/>
        </w:rPr>
        <w:t>c</w:t>
      </w:r>
      <w:r w:rsidR="0049572B">
        <w:rPr>
          <w:szCs w:val="22"/>
        </w:rPr>
        <w:t>alling capabilities for call centers</w:t>
      </w:r>
      <w:r w:rsidR="000230D9">
        <w:rPr>
          <w:szCs w:val="22"/>
        </w:rPr>
        <w:t xml:space="preserve"> </w:t>
      </w:r>
      <w:r>
        <w:rPr>
          <w:szCs w:val="22"/>
        </w:rPr>
        <w:t xml:space="preserve">are also invited to this event for the purpose of </w:t>
      </w:r>
      <w:r w:rsidR="0074549E">
        <w:rPr>
          <w:szCs w:val="22"/>
        </w:rPr>
        <w:t>exhibit</w:t>
      </w:r>
      <w:r>
        <w:rPr>
          <w:szCs w:val="22"/>
        </w:rPr>
        <w:t>ing their direct video calling solutions</w:t>
      </w:r>
      <w:r w:rsidR="00CE7365" w:rsidRPr="005D2D29">
        <w:rPr>
          <w:szCs w:val="22"/>
        </w:rPr>
        <w:t xml:space="preserve">. </w:t>
      </w:r>
      <w:r w:rsidR="000230D9">
        <w:rPr>
          <w:szCs w:val="22"/>
        </w:rPr>
        <w:t xml:space="preserve"> </w:t>
      </w:r>
      <w:r w:rsidR="00CE7365" w:rsidRPr="005D2D29">
        <w:rPr>
          <w:szCs w:val="22"/>
        </w:rPr>
        <w:t xml:space="preserve">Requests to </w:t>
      </w:r>
      <w:r>
        <w:rPr>
          <w:szCs w:val="22"/>
        </w:rPr>
        <w:t xml:space="preserve">exhibit </w:t>
      </w:r>
      <w:r w:rsidR="000B5101">
        <w:rPr>
          <w:szCs w:val="22"/>
        </w:rPr>
        <w:t>such</w:t>
      </w:r>
      <w:r>
        <w:rPr>
          <w:szCs w:val="22"/>
        </w:rPr>
        <w:t xml:space="preserve"> technologies </w:t>
      </w:r>
      <w:r w:rsidR="00CE7365" w:rsidRPr="005D2D29">
        <w:rPr>
          <w:szCs w:val="22"/>
        </w:rPr>
        <w:t xml:space="preserve">will be taken on a first-come-first-served basis. </w:t>
      </w:r>
      <w:r w:rsidR="000230D9">
        <w:rPr>
          <w:szCs w:val="22"/>
        </w:rPr>
        <w:t xml:space="preserve"> </w:t>
      </w:r>
      <w:r w:rsidR="00CE7365" w:rsidRPr="005D2D29">
        <w:rPr>
          <w:szCs w:val="22"/>
        </w:rPr>
        <w:t>Please note that technical facilities will be limited.</w:t>
      </w:r>
      <w:r w:rsidR="00ED3AA8" w:rsidRPr="005D2D29">
        <w:rPr>
          <w:szCs w:val="22"/>
        </w:rPr>
        <w:t xml:space="preserve"> </w:t>
      </w:r>
      <w:r w:rsidR="000230D9">
        <w:rPr>
          <w:szCs w:val="22"/>
        </w:rPr>
        <w:t xml:space="preserve"> </w:t>
      </w:r>
    </w:p>
    <w:p w14:paraId="06296926" w14:textId="1641ACBD" w:rsidR="00F92363" w:rsidRDefault="00ED3AA8" w:rsidP="00F92363">
      <w:r w:rsidRPr="005D2D29">
        <w:rPr>
          <w:b/>
          <w:szCs w:val="22"/>
        </w:rPr>
        <w:t>To RSVP</w:t>
      </w:r>
      <w:r w:rsidR="000230D9" w:rsidRPr="005D2D29">
        <w:rPr>
          <w:b/>
          <w:szCs w:val="22"/>
        </w:rPr>
        <w:t xml:space="preserve"> </w:t>
      </w:r>
      <w:r w:rsidR="0074549E" w:rsidRPr="005D2D29">
        <w:rPr>
          <w:b/>
          <w:szCs w:val="22"/>
        </w:rPr>
        <w:t xml:space="preserve">to the Showcase, </w:t>
      </w:r>
      <w:r w:rsidR="000230D9" w:rsidRPr="005D2D29">
        <w:rPr>
          <w:b/>
          <w:szCs w:val="22"/>
        </w:rPr>
        <w:t xml:space="preserve">or </w:t>
      </w:r>
      <w:r w:rsidR="0074549E" w:rsidRPr="005D2D29">
        <w:rPr>
          <w:b/>
          <w:szCs w:val="22"/>
        </w:rPr>
        <w:t xml:space="preserve">to </w:t>
      </w:r>
      <w:r w:rsidR="000230D9" w:rsidRPr="005D2D29">
        <w:rPr>
          <w:b/>
          <w:szCs w:val="22"/>
        </w:rPr>
        <w:t xml:space="preserve">request </w:t>
      </w:r>
      <w:r w:rsidR="00AE4EA4">
        <w:rPr>
          <w:b/>
          <w:szCs w:val="22"/>
        </w:rPr>
        <w:t xml:space="preserve">the opportunity </w:t>
      </w:r>
      <w:r w:rsidR="000230D9" w:rsidRPr="005D2D29">
        <w:rPr>
          <w:b/>
          <w:szCs w:val="22"/>
        </w:rPr>
        <w:t xml:space="preserve">to </w:t>
      </w:r>
      <w:r w:rsidR="0074549E" w:rsidRPr="005D2D29">
        <w:rPr>
          <w:b/>
          <w:szCs w:val="22"/>
        </w:rPr>
        <w:t xml:space="preserve">exhibit a </w:t>
      </w:r>
      <w:r w:rsidR="00AE4EA4">
        <w:rPr>
          <w:b/>
          <w:szCs w:val="22"/>
        </w:rPr>
        <w:t xml:space="preserve">direct video calling </w:t>
      </w:r>
      <w:r w:rsidR="0074549E" w:rsidRPr="005D2D29">
        <w:rPr>
          <w:b/>
          <w:szCs w:val="22"/>
        </w:rPr>
        <w:t>technology</w:t>
      </w:r>
      <w:r w:rsidR="000230D9" w:rsidRPr="005D2D29">
        <w:rPr>
          <w:b/>
          <w:szCs w:val="22"/>
        </w:rPr>
        <w:t xml:space="preserve">, </w:t>
      </w:r>
      <w:r w:rsidR="00E84952" w:rsidRPr="005D2D29">
        <w:rPr>
          <w:b/>
          <w:szCs w:val="22"/>
        </w:rPr>
        <w:t xml:space="preserve">please </w:t>
      </w:r>
      <w:r w:rsidR="0074549E" w:rsidRPr="005D2D29">
        <w:rPr>
          <w:b/>
          <w:szCs w:val="22"/>
        </w:rPr>
        <w:t xml:space="preserve">visit: </w:t>
      </w:r>
      <w:r w:rsidR="001D5F42">
        <w:rPr>
          <w:b/>
          <w:szCs w:val="22"/>
        </w:rPr>
        <w:t xml:space="preserve">  </w:t>
      </w:r>
      <w:hyperlink r:id="rId14" w:history="1">
        <w:r w:rsidR="00F92363">
          <w:rPr>
            <w:rStyle w:val="Hyperlink"/>
          </w:rPr>
          <w:t>https://www.fcc.gov/DVCShowcase</w:t>
        </w:r>
      </w:hyperlink>
      <w:r w:rsidR="00F92363">
        <w:t>.</w:t>
      </w:r>
    </w:p>
    <w:p w14:paraId="6A53672A" w14:textId="3DE90D3D" w:rsidR="00ED3AA8" w:rsidRPr="005D2D29" w:rsidRDefault="00F92363" w:rsidP="00F92363">
      <w:pPr>
        <w:ind w:firstLine="720"/>
        <w:rPr>
          <w:szCs w:val="22"/>
        </w:rPr>
      </w:pPr>
      <w:r>
        <w:rPr>
          <w:b/>
          <w:szCs w:val="22"/>
        </w:rPr>
        <w:t xml:space="preserve"> </w:t>
      </w:r>
      <w:r w:rsidR="000230D9">
        <w:rPr>
          <w:szCs w:val="22"/>
        </w:rPr>
        <w:t xml:space="preserve"> </w:t>
      </w:r>
      <w:r w:rsidR="00E84952" w:rsidRPr="000230D9">
        <w:rPr>
          <w:szCs w:val="22"/>
        </w:rPr>
        <w:t>For more information</w:t>
      </w:r>
      <w:r w:rsidR="0074549E">
        <w:rPr>
          <w:szCs w:val="22"/>
        </w:rPr>
        <w:t xml:space="preserve"> about the Showcase</w:t>
      </w:r>
      <w:r w:rsidR="00E84952" w:rsidRPr="000230D9">
        <w:rPr>
          <w:szCs w:val="22"/>
        </w:rPr>
        <w:t xml:space="preserve">, </w:t>
      </w:r>
      <w:r w:rsidR="00ED3AA8" w:rsidRPr="000230D9">
        <w:rPr>
          <w:szCs w:val="22"/>
        </w:rPr>
        <w:t xml:space="preserve">please contact the FCC’s Direct Video Calling team at </w:t>
      </w:r>
      <w:hyperlink r:id="rId15" w:history="1">
        <w:r w:rsidR="00ED1EAC" w:rsidRPr="000230D9">
          <w:rPr>
            <w:rStyle w:val="Hyperlink"/>
            <w:szCs w:val="22"/>
          </w:rPr>
          <w:t>DVC@fcc.gov</w:t>
        </w:r>
      </w:hyperlink>
      <w:r w:rsidR="00ED1EAC" w:rsidRPr="005D2D29">
        <w:rPr>
          <w:szCs w:val="22"/>
        </w:rPr>
        <w:t xml:space="preserve">, </w:t>
      </w:r>
      <w:r w:rsidR="00ED3AA8" w:rsidRPr="005D2D29">
        <w:rPr>
          <w:szCs w:val="22"/>
        </w:rPr>
        <w:t>or call 202-769-0760.</w:t>
      </w:r>
      <w:r w:rsidR="0074549E">
        <w:rPr>
          <w:szCs w:val="22"/>
        </w:rPr>
        <w:t xml:space="preserve">  For more information about </w:t>
      </w:r>
      <w:r w:rsidR="00AE4EA4">
        <w:rPr>
          <w:szCs w:val="22"/>
        </w:rPr>
        <w:t>d</w:t>
      </w:r>
      <w:r w:rsidR="0074549E">
        <w:rPr>
          <w:szCs w:val="22"/>
        </w:rPr>
        <w:t xml:space="preserve">irect </w:t>
      </w:r>
      <w:r w:rsidR="00AE4EA4">
        <w:rPr>
          <w:szCs w:val="22"/>
        </w:rPr>
        <w:t>v</w:t>
      </w:r>
      <w:r w:rsidR="0074549E">
        <w:rPr>
          <w:szCs w:val="22"/>
        </w:rPr>
        <w:t xml:space="preserve">ideo </w:t>
      </w:r>
      <w:r w:rsidR="00AE4EA4">
        <w:rPr>
          <w:szCs w:val="22"/>
        </w:rPr>
        <w:t>c</w:t>
      </w:r>
      <w:r w:rsidR="0074549E">
        <w:rPr>
          <w:szCs w:val="22"/>
        </w:rPr>
        <w:t xml:space="preserve">alling, visit </w:t>
      </w:r>
      <w:hyperlink r:id="rId16" w:history="1">
        <w:r w:rsidRPr="000B6846">
          <w:rPr>
            <w:rStyle w:val="Hyperlink"/>
            <w:szCs w:val="22"/>
          </w:rPr>
          <w:t>http://www.fcc.gov/general/direct-video-communications</w:t>
        </w:r>
      </w:hyperlink>
      <w:r>
        <w:rPr>
          <w:szCs w:val="22"/>
        </w:rPr>
        <w:t xml:space="preserve">.  </w:t>
      </w:r>
      <w:r w:rsidR="00ED3AA8" w:rsidRPr="005D2D29" w:rsidDel="000230D9">
        <w:rPr>
          <w:szCs w:val="22"/>
        </w:rPr>
        <w:t xml:space="preserve">FCC Chairman Tom Wheeler’s blog post at </w:t>
      </w:r>
      <w:hyperlink r:id="rId17" w:history="1">
        <w:r w:rsidR="00ED3AA8" w:rsidRPr="000230D9" w:rsidDel="000230D9">
          <w:rPr>
            <w:rStyle w:val="Hyperlink"/>
            <w:szCs w:val="22"/>
          </w:rPr>
          <w:t>https://www.fcc.gov/news-events/blog/2015/04/14/direct-video-communication-access-people-who-are-deaf-hard-hearing-and</w:t>
        </w:r>
      </w:hyperlink>
      <w:r w:rsidR="00ED3AA8" w:rsidRPr="005D2D29" w:rsidDel="000230D9">
        <w:rPr>
          <w:szCs w:val="22"/>
        </w:rPr>
        <w:t xml:space="preserve">. </w:t>
      </w:r>
      <w:r w:rsidR="0074549E">
        <w:rPr>
          <w:szCs w:val="22"/>
        </w:rPr>
        <w:t xml:space="preserve"> </w:t>
      </w:r>
      <w:r w:rsidR="00ED3AA8" w:rsidRPr="005D2D29">
        <w:rPr>
          <w:szCs w:val="22"/>
        </w:rPr>
        <w:t xml:space="preserve">For more news and information about the Federal Communications Commission please visit: </w:t>
      </w:r>
      <w:hyperlink r:id="rId18" w:history="1">
        <w:r w:rsidR="00ED3AA8" w:rsidRPr="005D2D29">
          <w:rPr>
            <w:rStyle w:val="Hyperlink"/>
            <w:szCs w:val="22"/>
          </w:rPr>
          <w:t>www.fcc.gov</w:t>
        </w:r>
      </w:hyperlink>
      <w:r w:rsidR="00ED1EAC" w:rsidRPr="005D2D29">
        <w:rPr>
          <w:szCs w:val="22"/>
        </w:rPr>
        <w:t>.</w:t>
      </w:r>
      <w:r w:rsidR="00ED3AA8" w:rsidRPr="005D2D29">
        <w:rPr>
          <w:szCs w:val="22"/>
        </w:rPr>
        <w:t xml:space="preserve"> </w:t>
      </w:r>
    </w:p>
    <w:p w14:paraId="6A53672B" w14:textId="77777777" w:rsidR="00ED3AA8" w:rsidRPr="005D2D29" w:rsidRDefault="00ED3AA8" w:rsidP="00ED3AA8">
      <w:pPr>
        <w:spacing w:after="240"/>
        <w:rPr>
          <w:b/>
          <w:szCs w:val="22"/>
        </w:rPr>
      </w:pPr>
    </w:p>
    <w:p w14:paraId="6A53672C" w14:textId="77777777" w:rsidR="00602577" w:rsidRPr="005D2D29" w:rsidRDefault="00602577" w:rsidP="0036575C">
      <w:pPr>
        <w:spacing w:after="240"/>
        <w:rPr>
          <w:b/>
          <w:szCs w:val="22"/>
        </w:rPr>
      </w:pPr>
    </w:p>
    <w:sectPr w:rsidR="00602577" w:rsidRPr="005D2D29" w:rsidSect="0036575C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EBA04" w14:textId="77777777" w:rsidR="00C21A65" w:rsidRDefault="00C21A65">
      <w:r>
        <w:separator/>
      </w:r>
    </w:p>
  </w:endnote>
  <w:endnote w:type="continuationSeparator" w:id="0">
    <w:p w14:paraId="31A54BF3" w14:textId="77777777" w:rsidR="00C21A65" w:rsidRDefault="00C21A65">
      <w:r>
        <w:continuationSeparator/>
      </w:r>
    </w:p>
  </w:endnote>
  <w:endnote w:type="continuationNotice" w:id="1">
    <w:p w14:paraId="448F0390" w14:textId="77777777" w:rsidR="00C21A65" w:rsidRDefault="00C21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4C9C" w14:textId="77777777" w:rsidR="005819AE" w:rsidRDefault="005819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9BC51" w14:textId="77777777" w:rsidR="005819AE" w:rsidRDefault="005819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7810D" w14:textId="77777777" w:rsidR="005819AE" w:rsidRDefault="005819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D296C" w14:textId="77777777" w:rsidR="00C21A65" w:rsidRDefault="00C21A65">
      <w:r>
        <w:separator/>
      </w:r>
    </w:p>
  </w:footnote>
  <w:footnote w:type="continuationSeparator" w:id="0">
    <w:p w14:paraId="7B4609CF" w14:textId="77777777" w:rsidR="00C21A65" w:rsidRDefault="00C21A65">
      <w:r>
        <w:continuationSeparator/>
      </w:r>
    </w:p>
  </w:footnote>
  <w:footnote w:type="continuationNotice" w:id="1">
    <w:p w14:paraId="38F2DDBC" w14:textId="77777777" w:rsidR="00C21A65" w:rsidRDefault="00C21A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91FFE" w14:textId="77777777" w:rsidR="005819AE" w:rsidRDefault="005819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025D0" w14:textId="77777777" w:rsidR="005819AE" w:rsidRDefault="005819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36734" w14:textId="77777777" w:rsidR="00602577" w:rsidRPr="0036575C" w:rsidRDefault="00131930" w:rsidP="0036575C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6A536737" wp14:editId="6A536738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 w:rsidRPr="0036575C">
      <w:rPr>
        <w:rFonts w:ascii="News Gothic MT" w:hAnsi="News Gothic MT"/>
        <w:b/>
        <w:kern w:val="28"/>
        <w:sz w:val="96"/>
      </w:rPr>
      <w:t>PUBLIC NOTICE</w:t>
    </w:r>
  </w:p>
  <w:p w14:paraId="6A536735" w14:textId="77777777" w:rsidR="00602577" w:rsidRDefault="00131930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A536739" wp14:editId="6A53673A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4B233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A53673B" wp14:editId="6A53673C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3673F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6A536740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6A536741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A5367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6A53673F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14:paraId="6A536740" w14:textId="77777777"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14:paraId="6A536741" w14:textId="77777777"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53673D" wp14:editId="6A53673E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536742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6A536743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6A536744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6A536745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A53673D"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6A536742" w14:textId="77777777"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6A536743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6A536744" w14:textId="77777777"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6A536745" w14:textId="77777777"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6A536736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A8"/>
    <w:rsid w:val="000179A4"/>
    <w:rsid w:val="000230D9"/>
    <w:rsid w:val="000265AE"/>
    <w:rsid w:val="000976F3"/>
    <w:rsid w:val="000B5101"/>
    <w:rsid w:val="00124CF7"/>
    <w:rsid w:val="00131930"/>
    <w:rsid w:val="001441EF"/>
    <w:rsid w:val="001B0334"/>
    <w:rsid w:val="001B0F19"/>
    <w:rsid w:val="001B3D55"/>
    <w:rsid w:val="001D5F42"/>
    <w:rsid w:val="001F4896"/>
    <w:rsid w:val="0020331E"/>
    <w:rsid w:val="00235CC8"/>
    <w:rsid w:val="002C7729"/>
    <w:rsid w:val="002E7A1B"/>
    <w:rsid w:val="00314A60"/>
    <w:rsid w:val="0036575C"/>
    <w:rsid w:val="003E7CAB"/>
    <w:rsid w:val="0049572B"/>
    <w:rsid w:val="004E524C"/>
    <w:rsid w:val="004F3EA0"/>
    <w:rsid w:val="00532990"/>
    <w:rsid w:val="00561D01"/>
    <w:rsid w:val="005819AE"/>
    <w:rsid w:val="005D2D29"/>
    <w:rsid w:val="00602577"/>
    <w:rsid w:val="00685D70"/>
    <w:rsid w:val="00691437"/>
    <w:rsid w:val="006F68FC"/>
    <w:rsid w:val="0074549E"/>
    <w:rsid w:val="007A3D17"/>
    <w:rsid w:val="00822A7A"/>
    <w:rsid w:val="00846D80"/>
    <w:rsid w:val="008F6E80"/>
    <w:rsid w:val="009767F2"/>
    <w:rsid w:val="009D2D7B"/>
    <w:rsid w:val="009D3C90"/>
    <w:rsid w:val="00AE4EA4"/>
    <w:rsid w:val="00BC3F43"/>
    <w:rsid w:val="00C21A65"/>
    <w:rsid w:val="00C27060"/>
    <w:rsid w:val="00CE7365"/>
    <w:rsid w:val="00D17DC0"/>
    <w:rsid w:val="00D60EFF"/>
    <w:rsid w:val="00D75E09"/>
    <w:rsid w:val="00DB72F9"/>
    <w:rsid w:val="00E56A33"/>
    <w:rsid w:val="00E84952"/>
    <w:rsid w:val="00EB55C3"/>
    <w:rsid w:val="00ED1EAC"/>
    <w:rsid w:val="00ED3AA8"/>
    <w:rsid w:val="00F102BF"/>
    <w:rsid w:val="00F24F8A"/>
    <w:rsid w:val="00F9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536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EF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441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441EF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44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1EF"/>
    <w:pPr>
      <w:spacing w:after="1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1EF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36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365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F102B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1EF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441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441EF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144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1EF"/>
    <w:pPr>
      <w:spacing w:after="16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1EF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E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36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365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F102B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fcc.go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fcc.gov/news-events/blog/2015/04/14/direct-video-communication-access-people-who-are-deaf-hard-hearing-an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cc.gov/general/direct-video-communication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VC@fcc.gov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cc.gov/DVCShowca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437</Words>
  <Characters>2799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3250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2016-09-26T18:54:00Z</cp:lastPrinted>
  <dcterms:created xsi:type="dcterms:W3CDTF">2016-10-03T13:07:00Z</dcterms:created>
  <dcterms:modified xsi:type="dcterms:W3CDTF">2016-10-03T13:07:00Z</dcterms:modified>
  <cp:category> </cp:category>
  <cp:contentStatus> </cp:contentStatus>
</cp:coreProperties>
</file>