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1C9C4"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F2651AD" w14:textId="77777777" w:rsidR="00921803" w:rsidRDefault="00921803" w:rsidP="00921803">
      <w:pPr>
        <w:pStyle w:val="StyleBoldCentered"/>
      </w:pPr>
      <w:r>
        <w:t>F</w:t>
      </w:r>
      <w:r>
        <w:rPr>
          <w:caps w:val="0"/>
        </w:rPr>
        <w:t>ederal Communications Commission</w:t>
      </w:r>
    </w:p>
    <w:p w14:paraId="4C181BDC" w14:textId="77777777" w:rsidR="004C2EE3" w:rsidRDefault="00810B6F" w:rsidP="00096D8C">
      <w:pPr>
        <w:pStyle w:val="StyleBoldCentered"/>
      </w:pPr>
      <w:r>
        <w:rPr>
          <w:caps w:val="0"/>
        </w:rPr>
        <w:t>Washington, D.C. 20554</w:t>
      </w:r>
    </w:p>
    <w:p w14:paraId="53F1A1BC" w14:textId="77777777" w:rsidR="004C2EE3" w:rsidRDefault="004C2EE3" w:rsidP="0070224F"/>
    <w:p w14:paraId="77D688D4"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1C17CE3" w14:textId="77777777">
        <w:tc>
          <w:tcPr>
            <w:tcW w:w="4698" w:type="dxa"/>
          </w:tcPr>
          <w:p w14:paraId="7C4C1D8E" w14:textId="77777777" w:rsidR="004C2EE3" w:rsidRDefault="004C2EE3">
            <w:pPr>
              <w:tabs>
                <w:tab w:val="center" w:pos="4680"/>
              </w:tabs>
              <w:suppressAutoHyphens/>
              <w:rPr>
                <w:spacing w:val="-2"/>
              </w:rPr>
            </w:pPr>
            <w:r>
              <w:rPr>
                <w:spacing w:val="-2"/>
              </w:rPr>
              <w:t>In the Matter of</w:t>
            </w:r>
          </w:p>
          <w:p w14:paraId="0F16CA33" w14:textId="77777777" w:rsidR="004C2EE3" w:rsidRDefault="004C2EE3">
            <w:pPr>
              <w:tabs>
                <w:tab w:val="center" w:pos="4680"/>
              </w:tabs>
              <w:suppressAutoHyphens/>
              <w:rPr>
                <w:spacing w:val="-2"/>
              </w:rPr>
            </w:pPr>
          </w:p>
          <w:p w14:paraId="7857B282" w14:textId="77777777" w:rsidR="004C2EE3" w:rsidRDefault="00795FF2" w:rsidP="007115F7">
            <w:pPr>
              <w:tabs>
                <w:tab w:val="center" w:pos="4680"/>
              </w:tabs>
              <w:suppressAutoHyphens/>
              <w:rPr>
                <w:spacing w:val="-2"/>
              </w:rPr>
            </w:pPr>
            <w:r>
              <w:rPr>
                <w:spacing w:val="-2"/>
              </w:rPr>
              <w:t>Jose Luis Gerez</w:t>
            </w:r>
          </w:p>
          <w:p w14:paraId="576816F7" w14:textId="77777777" w:rsidR="00795FF2" w:rsidRDefault="00795FF2" w:rsidP="007115F7">
            <w:pPr>
              <w:tabs>
                <w:tab w:val="center" w:pos="4680"/>
              </w:tabs>
              <w:suppressAutoHyphens/>
              <w:rPr>
                <w:spacing w:val="-2"/>
              </w:rPr>
            </w:pPr>
          </w:p>
          <w:p w14:paraId="4F45F7BE" w14:textId="77777777" w:rsidR="00795FF2" w:rsidRPr="007115F7" w:rsidRDefault="00795FF2" w:rsidP="007115F7">
            <w:pPr>
              <w:tabs>
                <w:tab w:val="center" w:pos="4680"/>
              </w:tabs>
              <w:suppressAutoHyphens/>
              <w:rPr>
                <w:spacing w:val="-2"/>
              </w:rPr>
            </w:pPr>
            <w:r>
              <w:rPr>
                <w:spacing w:val="-2"/>
              </w:rPr>
              <w:t>Queens, New York</w:t>
            </w:r>
          </w:p>
        </w:tc>
        <w:tc>
          <w:tcPr>
            <w:tcW w:w="630" w:type="dxa"/>
          </w:tcPr>
          <w:p w14:paraId="4A3E1116" w14:textId="77777777" w:rsidR="004C2EE3" w:rsidRDefault="004C2EE3">
            <w:pPr>
              <w:tabs>
                <w:tab w:val="center" w:pos="4680"/>
              </w:tabs>
              <w:suppressAutoHyphens/>
              <w:rPr>
                <w:b/>
                <w:spacing w:val="-2"/>
              </w:rPr>
            </w:pPr>
            <w:r>
              <w:rPr>
                <w:b/>
                <w:spacing w:val="-2"/>
              </w:rPr>
              <w:t>)</w:t>
            </w:r>
          </w:p>
          <w:p w14:paraId="4A224365" w14:textId="77777777" w:rsidR="004C2EE3" w:rsidRDefault="004C2EE3">
            <w:pPr>
              <w:tabs>
                <w:tab w:val="center" w:pos="4680"/>
              </w:tabs>
              <w:suppressAutoHyphens/>
              <w:rPr>
                <w:b/>
                <w:spacing w:val="-2"/>
              </w:rPr>
            </w:pPr>
            <w:r>
              <w:rPr>
                <w:b/>
                <w:spacing w:val="-2"/>
              </w:rPr>
              <w:t>)</w:t>
            </w:r>
          </w:p>
          <w:p w14:paraId="1F8061B2" w14:textId="77777777" w:rsidR="004C2EE3" w:rsidRDefault="004C2EE3">
            <w:pPr>
              <w:tabs>
                <w:tab w:val="center" w:pos="4680"/>
              </w:tabs>
              <w:suppressAutoHyphens/>
              <w:rPr>
                <w:b/>
                <w:spacing w:val="-2"/>
              </w:rPr>
            </w:pPr>
            <w:r>
              <w:rPr>
                <w:b/>
                <w:spacing w:val="-2"/>
              </w:rPr>
              <w:t>)</w:t>
            </w:r>
          </w:p>
          <w:p w14:paraId="1B30A1A3" w14:textId="77777777" w:rsidR="004C2EE3" w:rsidRDefault="004C2EE3">
            <w:pPr>
              <w:tabs>
                <w:tab w:val="center" w:pos="4680"/>
              </w:tabs>
              <w:suppressAutoHyphens/>
              <w:rPr>
                <w:b/>
                <w:spacing w:val="-2"/>
              </w:rPr>
            </w:pPr>
            <w:r>
              <w:rPr>
                <w:b/>
                <w:spacing w:val="-2"/>
              </w:rPr>
              <w:t>)</w:t>
            </w:r>
          </w:p>
          <w:p w14:paraId="33B5B7FE" w14:textId="77777777" w:rsidR="004C2EE3" w:rsidRDefault="004C2EE3">
            <w:pPr>
              <w:tabs>
                <w:tab w:val="center" w:pos="4680"/>
              </w:tabs>
              <w:suppressAutoHyphens/>
              <w:rPr>
                <w:b/>
                <w:spacing w:val="-2"/>
              </w:rPr>
            </w:pPr>
            <w:r>
              <w:rPr>
                <w:b/>
                <w:spacing w:val="-2"/>
              </w:rPr>
              <w:t>)</w:t>
            </w:r>
          </w:p>
          <w:p w14:paraId="5D605394" w14:textId="77777777" w:rsidR="004C2EE3" w:rsidRDefault="004C2EE3">
            <w:pPr>
              <w:tabs>
                <w:tab w:val="center" w:pos="4680"/>
              </w:tabs>
              <w:suppressAutoHyphens/>
              <w:rPr>
                <w:b/>
                <w:spacing w:val="-2"/>
              </w:rPr>
            </w:pPr>
            <w:r>
              <w:rPr>
                <w:b/>
                <w:spacing w:val="-2"/>
              </w:rPr>
              <w:t>)</w:t>
            </w:r>
          </w:p>
          <w:p w14:paraId="53733978" w14:textId="77777777" w:rsidR="004C2EE3" w:rsidRDefault="004C2EE3">
            <w:pPr>
              <w:tabs>
                <w:tab w:val="center" w:pos="4680"/>
              </w:tabs>
              <w:suppressAutoHyphens/>
              <w:rPr>
                <w:b/>
                <w:spacing w:val="-2"/>
              </w:rPr>
            </w:pPr>
            <w:r>
              <w:rPr>
                <w:b/>
                <w:spacing w:val="-2"/>
              </w:rPr>
              <w:t>)</w:t>
            </w:r>
          </w:p>
          <w:p w14:paraId="06708F3B" w14:textId="77777777" w:rsidR="004C2EE3" w:rsidRDefault="004C2EE3">
            <w:pPr>
              <w:tabs>
                <w:tab w:val="center" w:pos="4680"/>
              </w:tabs>
              <w:suppressAutoHyphens/>
              <w:rPr>
                <w:b/>
                <w:spacing w:val="-2"/>
              </w:rPr>
            </w:pPr>
            <w:r>
              <w:rPr>
                <w:b/>
                <w:spacing w:val="-2"/>
              </w:rPr>
              <w:t>)</w:t>
            </w:r>
          </w:p>
          <w:p w14:paraId="27338DB9" w14:textId="77777777" w:rsidR="004C2EE3" w:rsidRDefault="004C2EE3">
            <w:pPr>
              <w:tabs>
                <w:tab w:val="center" w:pos="4680"/>
              </w:tabs>
              <w:suppressAutoHyphens/>
              <w:rPr>
                <w:spacing w:val="-2"/>
              </w:rPr>
            </w:pPr>
            <w:r>
              <w:rPr>
                <w:b/>
                <w:spacing w:val="-2"/>
              </w:rPr>
              <w:t>)</w:t>
            </w:r>
          </w:p>
        </w:tc>
        <w:tc>
          <w:tcPr>
            <w:tcW w:w="4248" w:type="dxa"/>
          </w:tcPr>
          <w:p w14:paraId="7FD0AA06" w14:textId="77777777" w:rsidR="004C2EE3" w:rsidRDefault="004C2EE3">
            <w:pPr>
              <w:tabs>
                <w:tab w:val="center" w:pos="4680"/>
              </w:tabs>
              <w:suppressAutoHyphens/>
              <w:rPr>
                <w:spacing w:val="-2"/>
              </w:rPr>
            </w:pPr>
          </w:p>
          <w:p w14:paraId="0317B4C0" w14:textId="77777777" w:rsidR="004C2EE3" w:rsidRDefault="004C2EE3">
            <w:pPr>
              <w:pStyle w:val="TOAHeading"/>
              <w:tabs>
                <w:tab w:val="clear" w:pos="9360"/>
                <w:tab w:val="center" w:pos="4680"/>
              </w:tabs>
              <w:rPr>
                <w:spacing w:val="-2"/>
              </w:rPr>
            </w:pPr>
          </w:p>
          <w:p w14:paraId="3F7DD3EF" w14:textId="77777777" w:rsidR="004C2EE3" w:rsidRDefault="00795FF2">
            <w:pPr>
              <w:tabs>
                <w:tab w:val="center" w:pos="4680"/>
              </w:tabs>
              <w:suppressAutoHyphens/>
              <w:rPr>
                <w:spacing w:val="-2"/>
              </w:rPr>
            </w:pPr>
            <w:r>
              <w:rPr>
                <w:spacing w:val="-2"/>
              </w:rPr>
              <w:t xml:space="preserve">File No.: </w:t>
            </w:r>
            <w:r w:rsidRPr="00795FF2">
              <w:rPr>
                <w:spacing w:val="-2"/>
              </w:rPr>
              <w:t>EB-FIELDNER-16-00020896</w:t>
            </w:r>
          </w:p>
          <w:p w14:paraId="59385BC8" w14:textId="77777777" w:rsidR="00795FF2" w:rsidRDefault="00795FF2">
            <w:pPr>
              <w:tabs>
                <w:tab w:val="center" w:pos="4680"/>
              </w:tabs>
              <w:suppressAutoHyphens/>
              <w:rPr>
                <w:spacing w:val="-2"/>
              </w:rPr>
            </w:pPr>
            <w:r>
              <w:rPr>
                <w:spacing w:val="-2"/>
              </w:rPr>
              <w:t xml:space="preserve">NAL/Acct. No: </w:t>
            </w:r>
            <w:r w:rsidRPr="00795FF2">
              <w:rPr>
                <w:spacing w:val="-2"/>
              </w:rPr>
              <w:t>201632380002</w:t>
            </w:r>
          </w:p>
          <w:p w14:paraId="6225DDF9" w14:textId="77777777" w:rsidR="00795FF2" w:rsidRDefault="00795FF2">
            <w:pPr>
              <w:tabs>
                <w:tab w:val="center" w:pos="4680"/>
              </w:tabs>
              <w:suppressAutoHyphens/>
              <w:rPr>
                <w:spacing w:val="-2"/>
              </w:rPr>
            </w:pPr>
            <w:r>
              <w:rPr>
                <w:spacing w:val="-2"/>
              </w:rPr>
              <w:t xml:space="preserve">FRN: </w:t>
            </w:r>
            <w:r>
              <w:t>0025807975</w:t>
            </w:r>
          </w:p>
        </w:tc>
      </w:tr>
    </w:tbl>
    <w:p w14:paraId="56E0EBBA" w14:textId="77777777" w:rsidR="004C2EE3" w:rsidRDefault="004C2EE3" w:rsidP="0070224F"/>
    <w:p w14:paraId="0DC0218E" w14:textId="77777777" w:rsidR="00841AB1" w:rsidRDefault="00795FF2" w:rsidP="00F021FA">
      <w:pPr>
        <w:pStyle w:val="StyleBoldCentered"/>
      </w:pPr>
      <w:r>
        <w:t>Forfeiture Order</w:t>
      </w:r>
    </w:p>
    <w:p w14:paraId="1ED3F60A" w14:textId="77777777" w:rsidR="004C2EE3" w:rsidRDefault="004C2EE3">
      <w:pPr>
        <w:tabs>
          <w:tab w:val="left" w:pos="-720"/>
        </w:tabs>
        <w:suppressAutoHyphens/>
        <w:spacing w:line="227" w:lineRule="auto"/>
        <w:rPr>
          <w:spacing w:val="-2"/>
        </w:rPr>
      </w:pPr>
    </w:p>
    <w:p w14:paraId="4492B2FA" w14:textId="4DB15DB6" w:rsidR="004C2EE3" w:rsidRDefault="004C2EE3" w:rsidP="00133F79">
      <w:pPr>
        <w:tabs>
          <w:tab w:val="left" w:pos="720"/>
          <w:tab w:val="right" w:pos="9360"/>
        </w:tabs>
        <w:suppressAutoHyphens/>
        <w:spacing w:line="227" w:lineRule="auto"/>
        <w:rPr>
          <w:spacing w:val="-2"/>
        </w:rPr>
      </w:pPr>
      <w:r>
        <w:rPr>
          <w:b/>
          <w:spacing w:val="-2"/>
        </w:rPr>
        <w:t xml:space="preserve">Adopted:  </w:t>
      </w:r>
      <w:r w:rsidR="000D56C0">
        <w:rPr>
          <w:b/>
          <w:spacing w:val="-2"/>
        </w:rPr>
        <w:t>October 5,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D56C0">
        <w:rPr>
          <w:b/>
          <w:spacing w:val="-2"/>
        </w:rPr>
        <w:t>October 6, 2016</w:t>
      </w:r>
    </w:p>
    <w:p w14:paraId="4AE8F663" w14:textId="77777777" w:rsidR="00822CE0" w:rsidRDefault="00822CE0"/>
    <w:p w14:paraId="66411E70" w14:textId="77777777" w:rsidR="004C2EE3" w:rsidRDefault="004C2EE3">
      <w:pPr>
        <w:rPr>
          <w:spacing w:val="-2"/>
        </w:rPr>
      </w:pPr>
      <w:r>
        <w:t xml:space="preserve">By </w:t>
      </w:r>
      <w:r w:rsidR="004E4A22">
        <w:t>the</w:t>
      </w:r>
      <w:r w:rsidR="00795FF2">
        <w:t xml:space="preserve"> </w:t>
      </w:r>
      <w:r w:rsidR="00150883">
        <w:t>Regional Director, Region One, Enforcement Bureau:</w:t>
      </w:r>
    </w:p>
    <w:p w14:paraId="6B398CCC" w14:textId="77777777" w:rsidR="00822CE0" w:rsidRDefault="00822CE0">
      <w:pPr>
        <w:rPr>
          <w:spacing w:val="-2"/>
        </w:rPr>
      </w:pPr>
    </w:p>
    <w:p w14:paraId="19DB4D59" w14:textId="77777777" w:rsidR="00412FC5" w:rsidRDefault="00412FC5" w:rsidP="00412FC5"/>
    <w:p w14:paraId="0D32FDB7" w14:textId="30C0A2C3" w:rsidR="002C00E8" w:rsidRDefault="00B5047A" w:rsidP="00AE28D8">
      <w:pPr>
        <w:pStyle w:val="ParaNum"/>
      </w:pPr>
      <w:r w:rsidRPr="00B5047A">
        <w:t>We impose a penalty of $</w:t>
      </w:r>
      <w:r w:rsidR="00795FF2">
        <w:t>10,000</w:t>
      </w:r>
      <w:r w:rsidRPr="00B5047A">
        <w:t xml:space="preserve"> against </w:t>
      </w:r>
      <w:r w:rsidR="00795FF2">
        <w:t xml:space="preserve">Jose Luis Gerez </w:t>
      </w:r>
      <w:r w:rsidRPr="00B5047A">
        <w:t xml:space="preserve">for </w:t>
      </w:r>
      <w:r w:rsidR="00795FF2">
        <w:t xml:space="preserve">operating an unlicensed radio station on 95.1 MHz in Queens, New York. The Commission previously warned Mr. Gerez that operation of this unlicensed station was illegal and that continued operation could result in further enforcement action. Mr. Gerez’s deliberate disregard of the Commission’s warning warrants a significant penalty. </w:t>
      </w:r>
    </w:p>
    <w:p w14:paraId="783C19AA" w14:textId="77777777" w:rsidR="00B5047A" w:rsidRDefault="00B5047A" w:rsidP="00B5047A">
      <w:pPr>
        <w:pStyle w:val="ParaNum"/>
      </w:pPr>
      <w:r w:rsidRPr="00B5047A">
        <w:t xml:space="preserve">On </w:t>
      </w:r>
      <w:r w:rsidR="00795FF2">
        <w:t xml:space="preserve">August 26, 2016, </w:t>
      </w:r>
      <w:r w:rsidRPr="00B5047A">
        <w:t>the Enforcement Bureau issued a Notice of Apparent Liability for Forfeiture (NAL) proposing a $</w:t>
      </w:r>
      <w:r w:rsidR="00795FF2">
        <w:t xml:space="preserve">10,000 </w:t>
      </w:r>
      <w:r w:rsidRPr="00B5047A">
        <w:t xml:space="preserve">forfeiture against </w:t>
      </w:r>
      <w:r w:rsidR="00795FF2">
        <w:t xml:space="preserve">Mr. Gerez </w:t>
      </w:r>
      <w:r w:rsidRPr="00B5047A">
        <w:t xml:space="preserve">for willful and repeated violation of </w:t>
      </w:r>
      <w:r w:rsidR="00795FF2">
        <w:t>Section 301 of the Communications Act of 1934, as amended (Act)</w:t>
      </w:r>
      <w:r w:rsidRPr="00B5047A">
        <w:t xml:space="preserve"> by </w:t>
      </w:r>
      <w:r w:rsidR="00795FF2">
        <w:t>operating an unlicensed FM broadcast station on 95.1 MHz from various locations in Queens, New York.</w:t>
      </w:r>
      <w:r>
        <w:rPr>
          <w:rStyle w:val="FootnoteReference"/>
        </w:rPr>
        <w:footnoteReference w:id="2"/>
      </w:r>
      <w:r w:rsidRPr="00B5047A">
        <w:t xml:space="preserve">  </w:t>
      </w:r>
      <w:r w:rsidR="00795FF2">
        <w:t xml:space="preserve">Mr. Gerez </w:t>
      </w:r>
      <w:r w:rsidRPr="00B5047A">
        <w:t>has not filed a response to the NAL.  Based on the information before us, we affirm the forfeiture proposed in the NAL.</w:t>
      </w:r>
    </w:p>
    <w:p w14:paraId="34B173D6" w14:textId="77777777" w:rsidR="00B5047A" w:rsidRDefault="00B5047A" w:rsidP="00B5047A">
      <w:pPr>
        <w:pStyle w:val="ParaNum"/>
      </w:pPr>
      <w:r w:rsidRPr="00B5047A">
        <w:t xml:space="preserve">Accordingly, </w:t>
      </w:r>
      <w:r w:rsidRPr="00795FF2">
        <w:rPr>
          <w:b/>
        </w:rPr>
        <w:t>IT IS ORDERED</w:t>
      </w:r>
      <w:r w:rsidRPr="00B5047A">
        <w:t xml:space="preserve"> that, pursuant to Section 503(b) of the </w:t>
      </w:r>
      <w:r w:rsidR="00795FF2">
        <w:t>Act</w:t>
      </w:r>
      <w:r>
        <w:rPr>
          <w:rStyle w:val="FootnoteReference"/>
        </w:rPr>
        <w:footnoteReference w:id="3"/>
      </w:r>
      <w:r w:rsidRPr="00B5047A">
        <w:t xml:space="preserve"> and Section</w:t>
      </w:r>
      <w:r w:rsidR="00795FF2">
        <w:t xml:space="preserve">s 0.111, 0.204, 0.311, and </w:t>
      </w:r>
      <w:r w:rsidRPr="00B5047A">
        <w:t>1.80 of the Commission’s rules (Rules),</w:t>
      </w:r>
      <w:r>
        <w:rPr>
          <w:rStyle w:val="FootnoteReference"/>
        </w:rPr>
        <w:footnoteReference w:id="4"/>
      </w:r>
      <w:r w:rsidRPr="00B5047A">
        <w:t xml:space="preserve"> </w:t>
      </w:r>
      <w:r w:rsidR="00795FF2">
        <w:t>Jose Luis Gerez</w:t>
      </w:r>
      <w:r w:rsidRPr="00B5047A">
        <w:t xml:space="preserve"> </w:t>
      </w:r>
      <w:r w:rsidRPr="00795FF2">
        <w:rPr>
          <w:b/>
        </w:rPr>
        <w:t>IS LIABLE FOR A MONETARY FORFEITURE</w:t>
      </w:r>
      <w:r w:rsidRPr="00B5047A">
        <w:t xml:space="preserve"> in the amount of </w:t>
      </w:r>
      <w:r w:rsidR="00795FF2">
        <w:t xml:space="preserve">Ten Thousand Dollars ($10,000) </w:t>
      </w:r>
      <w:r w:rsidRPr="00B5047A">
        <w:t xml:space="preserve">for willfully and repeatedly violating </w:t>
      </w:r>
      <w:r w:rsidR="00795FF2">
        <w:t xml:space="preserve">Section 301 </w:t>
      </w:r>
      <w:r w:rsidRPr="00B5047A">
        <w:t>of the Act</w:t>
      </w:r>
      <w:r>
        <w:t>.</w:t>
      </w:r>
      <w:r>
        <w:rPr>
          <w:rStyle w:val="FootnoteReference"/>
        </w:rPr>
        <w:footnoteReference w:id="5"/>
      </w:r>
    </w:p>
    <w:p w14:paraId="16B5B3EF" w14:textId="77777777" w:rsidR="00B5047A" w:rsidRDefault="00B5047A" w:rsidP="00B5047A">
      <w:pPr>
        <w:pStyle w:val="ParaNum"/>
      </w:pPr>
      <w:r w:rsidRPr="00B5047A">
        <w:t>Payment of the forfeiture shall be made in the manner provided for in Section 1.80 of the Rules within thirty (30) calendar days after the release date of this Forfeiture Order.</w:t>
      </w:r>
      <w:r>
        <w:rPr>
          <w:rStyle w:val="FootnoteReference"/>
        </w:rPr>
        <w:footnoteReference w:id="6"/>
      </w:r>
      <w:r w:rsidRPr="00B5047A">
        <w:t xml:space="preserve">  If the forfeiture is not paid within the period specified, the case may be referred to the U.S. Department of Justice for enforcement of the forfeiture pursuant to Section 504(a) of the Act.</w:t>
      </w:r>
      <w:r>
        <w:rPr>
          <w:rStyle w:val="FootnoteReference"/>
        </w:rPr>
        <w:footnoteReference w:id="7"/>
      </w:r>
      <w:r w:rsidRPr="00B5047A">
        <w:t xml:space="preserve">  </w:t>
      </w:r>
    </w:p>
    <w:p w14:paraId="53C48D79" w14:textId="5477E83B" w:rsidR="00B5047A" w:rsidRDefault="00B5047A" w:rsidP="000D56C0">
      <w:pPr>
        <w:pStyle w:val="ParaNum"/>
        <w:widowControl/>
      </w:pPr>
      <w:r>
        <w:lastRenderedPageBreak/>
        <w:t xml:space="preserve">Payment of the forfeiture must be made by check or similar instrument, wire transfer, or credit card, and must include the NAL/Account Number and FRN referenced above.  </w:t>
      </w:r>
      <w:r w:rsidR="00150883">
        <w:t xml:space="preserve">Mr. Gerez </w:t>
      </w:r>
      <w:r>
        <w:t xml:space="preserve">shall send electronic notification of payment to </w:t>
      </w:r>
      <w:r w:rsidR="00150883">
        <w:t xml:space="preserve">Matthew L. Gibson at </w:t>
      </w:r>
      <w:hyperlink r:id="rId8" w:history="1">
        <w:r w:rsidR="00150883" w:rsidRPr="00D56868">
          <w:rPr>
            <w:rStyle w:val="Hyperlink"/>
          </w:rPr>
          <w:t>matthew.gibson@fcc.gov</w:t>
        </w:r>
      </w:hyperlink>
      <w:r w:rsidR="00150883">
        <w:t xml:space="preserve"> </w:t>
      </w:r>
      <w:r>
        <w:t>on the date said payment is made.  Regardless of the form of payment, a completed FCC Form 159 (Remittance Advice) must be submitted.</w:t>
      </w:r>
      <w:r>
        <w:rPr>
          <w:rStyle w:val="FootnoteReference"/>
        </w:rPr>
        <w:footnoteReference w:id="8"/>
      </w:r>
      <w:r>
        <w:t xml:space="preserve">  When completing the Form 159, enter the Account Number in block number 23A (call sign/other ID) and enter the letters “FORF” in block number 24A (payment type code).  Below are additional instructions that should be followed based on the form of payment selected:</w:t>
      </w:r>
    </w:p>
    <w:p w14:paraId="367436E5" w14:textId="77777777" w:rsidR="00B5047A" w:rsidRDefault="00B5047A" w:rsidP="00150883">
      <w:pPr>
        <w:numPr>
          <w:ilvl w:val="0"/>
          <w:numId w:val="17"/>
        </w:numPr>
        <w:spacing w:after="120"/>
      </w:pPr>
      <w: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 MO-C2-GL, 1005 Convention Plaza, St. Louis, MO 63101.</w:t>
      </w:r>
    </w:p>
    <w:p w14:paraId="236AC42A" w14:textId="77777777" w:rsidR="00B5047A" w:rsidRDefault="00B5047A" w:rsidP="00150883">
      <w:pPr>
        <w:numPr>
          <w:ilvl w:val="0"/>
          <w:numId w:val="17"/>
        </w:numPr>
        <w:spacing w:after="120"/>
      </w:pPr>
      <w: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1F431FC" w14:textId="77777777" w:rsidR="00B5047A" w:rsidRDefault="00B5047A" w:rsidP="00150883">
      <w:pPr>
        <w:numPr>
          <w:ilvl w:val="0"/>
          <w:numId w:val="17"/>
        </w:numPr>
        <w:spacing w:after="120"/>
      </w:pPr>
      <w: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202E6944" w14:textId="213A90F7" w:rsidR="00B5047A" w:rsidRDefault="00B5047A" w:rsidP="00B5047A">
      <w:pPr>
        <w:pStyle w:val="ParaNum"/>
      </w:pPr>
      <w:r w:rsidRPr="006D73F2">
        <w:t xml:space="preserve">Any </w:t>
      </w:r>
      <w:r w:rsidRPr="00D74257">
        <w:rPr>
          <w:color w:val="000000"/>
          <w:spacing w:val="-2"/>
        </w:rPr>
        <w:t>request</w:t>
      </w:r>
      <w:r w:rsidRPr="006D73F2">
        <w:t xml:space="preserve">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Cs w:val="22"/>
        </w:rPr>
        <w:footnoteReference w:id="9"/>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hyperlink r:id="rId9" w:history="1">
        <w:r w:rsidRPr="00D56868">
          <w:rPr>
            <w:rStyle w:val="Hyperlink"/>
          </w:rPr>
          <w:t>ARINQUIRIES@fcc.gov</w:t>
        </w:r>
      </w:hyperlink>
      <w:r w:rsidRPr="00373669">
        <w:t>.</w:t>
      </w:r>
    </w:p>
    <w:p w14:paraId="2F890B94" w14:textId="77777777" w:rsidR="00B5047A" w:rsidRDefault="00B5047A" w:rsidP="00B5047A">
      <w:pPr>
        <w:pStyle w:val="ParaNum"/>
      </w:pPr>
      <w:r w:rsidRPr="006D73F2">
        <w:rPr>
          <w:b/>
        </w:rPr>
        <w:t>IT IS FURTHER ORDERED</w:t>
      </w:r>
      <w:r w:rsidRPr="006D73F2">
        <w:t xml:space="preserve"> </w:t>
      </w:r>
      <w:r w:rsidRPr="005109E0">
        <w:t xml:space="preserve">that a copy of this Forfeiture Order </w:t>
      </w:r>
      <w:r w:rsidRPr="00BD5A2B">
        <w:t xml:space="preserve">shall be sent by first class mail and certified </w:t>
      </w:r>
      <w:r w:rsidRPr="00D74257">
        <w:rPr>
          <w:color w:val="000000"/>
          <w:spacing w:val="-2"/>
        </w:rPr>
        <w:t>mail</w:t>
      </w:r>
      <w:r w:rsidRPr="00BD5A2B">
        <w:t xml:space="preserve">, return receipt requested, to </w:t>
      </w:r>
      <w:r w:rsidR="00150883">
        <w:t xml:space="preserve">Jose Luis Gerez at his address of record. </w:t>
      </w:r>
    </w:p>
    <w:p w14:paraId="4FC5E276" w14:textId="77777777" w:rsidR="001D1B32" w:rsidRDefault="001D1B32" w:rsidP="00FB1F05">
      <w:pPr>
        <w:pStyle w:val="ParaNum"/>
        <w:numPr>
          <w:ilvl w:val="0"/>
          <w:numId w:val="0"/>
        </w:numPr>
        <w:ind w:left="720"/>
      </w:pPr>
    </w:p>
    <w:p w14:paraId="378DF73F" w14:textId="77777777" w:rsidR="00150883" w:rsidRDefault="00150883" w:rsidP="00150883">
      <w:pPr>
        <w:ind w:left="3600" w:firstLine="720"/>
      </w:pPr>
      <w:r>
        <w:t>FEDERAL COMMUNICATIONS COMMISSION</w:t>
      </w:r>
    </w:p>
    <w:p w14:paraId="5C52F47E" w14:textId="77777777" w:rsidR="00150883" w:rsidRDefault="00150883" w:rsidP="00150883"/>
    <w:p w14:paraId="757A5FFC" w14:textId="77777777" w:rsidR="00150883" w:rsidRDefault="00150883" w:rsidP="00150883"/>
    <w:p w14:paraId="72C13B0F" w14:textId="77777777" w:rsidR="00150883" w:rsidRDefault="00150883" w:rsidP="00150883"/>
    <w:p w14:paraId="7A0399AB" w14:textId="77777777" w:rsidR="00150883" w:rsidRDefault="00150883" w:rsidP="00150883"/>
    <w:p w14:paraId="772B329F" w14:textId="77777777" w:rsidR="00150883" w:rsidRDefault="000D55A5" w:rsidP="00150883">
      <w:pPr>
        <w:ind w:left="3600" w:firstLine="720"/>
      </w:pPr>
      <w:r>
        <w:t>David Dombrowski</w:t>
      </w:r>
    </w:p>
    <w:p w14:paraId="4F42078E" w14:textId="77777777" w:rsidR="000D55A5" w:rsidRDefault="000D55A5" w:rsidP="00150883">
      <w:pPr>
        <w:ind w:left="3600" w:firstLine="720"/>
      </w:pPr>
      <w:r>
        <w:t>Regional Director, Region One</w:t>
      </w:r>
    </w:p>
    <w:p w14:paraId="3328ADED" w14:textId="77777777" w:rsidR="000D55A5" w:rsidRPr="002C00E8" w:rsidRDefault="000D55A5" w:rsidP="00150883">
      <w:pPr>
        <w:ind w:left="3600" w:firstLine="720"/>
      </w:pPr>
      <w:r>
        <w:t>Enforcement Bureau</w:t>
      </w:r>
    </w:p>
    <w:sectPr w:rsidR="000D55A5" w:rsidRPr="002C00E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7B6AA" w14:textId="77777777" w:rsidR="00DD52B0" w:rsidRDefault="00DD52B0">
      <w:pPr>
        <w:spacing w:line="20" w:lineRule="exact"/>
      </w:pPr>
    </w:p>
  </w:endnote>
  <w:endnote w:type="continuationSeparator" w:id="0">
    <w:p w14:paraId="21F8AE41" w14:textId="77777777" w:rsidR="00DD52B0" w:rsidRDefault="00DD52B0">
      <w:r>
        <w:t xml:space="preserve"> </w:t>
      </w:r>
    </w:p>
  </w:endnote>
  <w:endnote w:type="continuationNotice" w:id="1">
    <w:p w14:paraId="5E15AAA1" w14:textId="77777777" w:rsidR="00DD52B0" w:rsidRDefault="00DD52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1851"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3C4C8E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9527E"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44D3C">
      <w:rPr>
        <w:noProof/>
      </w:rPr>
      <w:t>2</w:t>
    </w:r>
    <w:r>
      <w:fldChar w:fldCharType="end"/>
    </w:r>
  </w:p>
  <w:p w14:paraId="4C0E64F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BE6D"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713A4" w14:textId="77777777" w:rsidR="00DD52B0" w:rsidRDefault="00DD52B0">
      <w:r>
        <w:separator/>
      </w:r>
    </w:p>
  </w:footnote>
  <w:footnote w:type="continuationSeparator" w:id="0">
    <w:p w14:paraId="6A385250" w14:textId="77777777" w:rsidR="00DD52B0" w:rsidRDefault="00DD52B0" w:rsidP="00C721AC">
      <w:pPr>
        <w:spacing w:before="120"/>
        <w:rPr>
          <w:sz w:val="20"/>
        </w:rPr>
      </w:pPr>
      <w:r>
        <w:rPr>
          <w:sz w:val="20"/>
        </w:rPr>
        <w:t xml:space="preserve">(Continued from previous page)  </w:t>
      </w:r>
      <w:r>
        <w:rPr>
          <w:sz w:val="20"/>
        </w:rPr>
        <w:separator/>
      </w:r>
    </w:p>
  </w:footnote>
  <w:footnote w:type="continuationNotice" w:id="1">
    <w:p w14:paraId="5047D237" w14:textId="77777777" w:rsidR="00DD52B0" w:rsidRDefault="00DD52B0" w:rsidP="00C721AC">
      <w:pPr>
        <w:jc w:val="right"/>
        <w:rPr>
          <w:sz w:val="20"/>
        </w:rPr>
      </w:pPr>
      <w:r>
        <w:rPr>
          <w:sz w:val="20"/>
        </w:rPr>
        <w:t>(continued….)</w:t>
      </w:r>
    </w:p>
  </w:footnote>
  <w:footnote w:id="2">
    <w:p w14:paraId="4A7DEA74" w14:textId="6F614528" w:rsidR="00B5047A" w:rsidRPr="00795FF2" w:rsidRDefault="00B5047A">
      <w:pPr>
        <w:pStyle w:val="FootnoteText"/>
      </w:pPr>
      <w:r>
        <w:rPr>
          <w:rStyle w:val="FootnoteReference"/>
        </w:rPr>
        <w:footnoteRef/>
      </w:r>
      <w:r>
        <w:t xml:space="preserve"> </w:t>
      </w:r>
      <w:r w:rsidR="00795FF2" w:rsidRPr="00795FF2">
        <w:rPr>
          <w:i/>
        </w:rPr>
        <w:t xml:space="preserve">See </w:t>
      </w:r>
      <w:r w:rsidR="00795FF2">
        <w:rPr>
          <w:i/>
        </w:rPr>
        <w:t>Jose Luis Gerez</w:t>
      </w:r>
      <w:r w:rsidR="00795FF2">
        <w:t>, Notice of Apparent Liability for Forfeiture, DA 16-962 (EB, Aug. 26, 2016)</w:t>
      </w:r>
      <w:r w:rsidR="000E550C">
        <w:t xml:space="preserve">.  </w:t>
      </w:r>
    </w:p>
  </w:footnote>
  <w:footnote w:id="3">
    <w:p w14:paraId="5B98337D" w14:textId="77777777" w:rsidR="00B5047A" w:rsidRDefault="00B5047A">
      <w:pPr>
        <w:pStyle w:val="FootnoteText"/>
      </w:pPr>
      <w:r>
        <w:rPr>
          <w:rStyle w:val="FootnoteReference"/>
        </w:rPr>
        <w:footnoteRef/>
      </w:r>
      <w:r>
        <w:t xml:space="preserve"> </w:t>
      </w:r>
      <w:r w:rsidR="00795FF2">
        <w:t>47 U.S.C. § 503(b).</w:t>
      </w:r>
    </w:p>
  </w:footnote>
  <w:footnote w:id="4">
    <w:p w14:paraId="78FC29F5" w14:textId="77777777" w:rsidR="00B5047A" w:rsidRDefault="00B5047A">
      <w:pPr>
        <w:pStyle w:val="FootnoteText"/>
      </w:pPr>
      <w:r>
        <w:rPr>
          <w:rStyle w:val="FootnoteReference"/>
        </w:rPr>
        <w:footnoteRef/>
      </w:r>
      <w:r>
        <w:t xml:space="preserve"> </w:t>
      </w:r>
      <w:r w:rsidR="00795FF2">
        <w:t xml:space="preserve">47 CFR §§ 0.111, 0.204, 0.311, and </w:t>
      </w:r>
      <w:r w:rsidR="00795FF2" w:rsidRPr="00B5047A">
        <w:t>1.80</w:t>
      </w:r>
      <w:r w:rsidR="00795FF2">
        <w:t>.</w:t>
      </w:r>
    </w:p>
  </w:footnote>
  <w:footnote w:id="5">
    <w:p w14:paraId="7CE29D40" w14:textId="77777777" w:rsidR="00B5047A" w:rsidRDefault="00B5047A">
      <w:pPr>
        <w:pStyle w:val="FootnoteText"/>
      </w:pPr>
      <w:r>
        <w:rPr>
          <w:rStyle w:val="FootnoteReference"/>
        </w:rPr>
        <w:footnoteRef/>
      </w:r>
      <w:r>
        <w:t xml:space="preserve"> </w:t>
      </w:r>
      <w:r w:rsidR="00795FF2">
        <w:t>47 U.S.C. § 301.</w:t>
      </w:r>
    </w:p>
  </w:footnote>
  <w:footnote w:id="6">
    <w:p w14:paraId="1CB7AD31" w14:textId="77777777" w:rsidR="00B5047A" w:rsidRDefault="00B5047A">
      <w:pPr>
        <w:pStyle w:val="FootnoteText"/>
      </w:pPr>
      <w:r>
        <w:rPr>
          <w:rStyle w:val="FootnoteReference"/>
        </w:rPr>
        <w:footnoteRef/>
      </w:r>
      <w:r>
        <w:t xml:space="preserve"> </w:t>
      </w:r>
      <w:r w:rsidR="00150883">
        <w:t>47 CFR § 1.80.</w:t>
      </w:r>
    </w:p>
  </w:footnote>
  <w:footnote w:id="7">
    <w:p w14:paraId="4D7BFDE7" w14:textId="77777777" w:rsidR="00B5047A" w:rsidRDefault="00B5047A">
      <w:pPr>
        <w:pStyle w:val="FootnoteText"/>
      </w:pPr>
      <w:r>
        <w:rPr>
          <w:rStyle w:val="FootnoteReference"/>
        </w:rPr>
        <w:footnoteRef/>
      </w:r>
      <w:r>
        <w:t xml:space="preserve"> </w:t>
      </w:r>
      <w:r w:rsidR="00150883">
        <w:t>47 U.S.C. § 504(a).</w:t>
      </w:r>
    </w:p>
  </w:footnote>
  <w:footnote w:id="8">
    <w:p w14:paraId="28C85D3D" w14:textId="77777777" w:rsidR="00B5047A" w:rsidRDefault="00B5047A">
      <w:pPr>
        <w:pStyle w:val="FootnoteText"/>
      </w:pPr>
      <w:r>
        <w:rPr>
          <w:rStyle w:val="FootnoteReference"/>
        </w:rPr>
        <w:footnoteRef/>
      </w:r>
      <w:r>
        <w:t xml:space="preserve"> </w:t>
      </w:r>
      <w:r w:rsidR="00150883" w:rsidRPr="00344C0B">
        <w:rPr>
          <w:rStyle w:val="FootnoteTextChar2"/>
        </w:rPr>
        <w:t xml:space="preserve">An FCC Form 159 and detailed instructions for completing the form may be obtained at </w:t>
      </w:r>
      <w:r w:rsidR="00150883" w:rsidRPr="00344C0B">
        <w:t>http://www.fcc.gov/Forms/Form159/159.pdf</w:t>
      </w:r>
      <w:r w:rsidR="00150883" w:rsidRPr="00344C0B">
        <w:rPr>
          <w:rStyle w:val="FootnoteTextChar2"/>
        </w:rPr>
        <w:t>.</w:t>
      </w:r>
    </w:p>
  </w:footnote>
  <w:footnote w:id="9">
    <w:p w14:paraId="29ADAA3A" w14:textId="77777777" w:rsidR="00B5047A" w:rsidRPr="0030738C" w:rsidRDefault="00B5047A" w:rsidP="00B5047A">
      <w:pPr>
        <w:pStyle w:val="FootnoteText"/>
      </w:pPr>
      <w:r w:rsidRPr="00344C0B">
        <w:rPr>
          <w:rStyle w:val="FootnoteReference"/>
        </w:rPr>
        <w:footnoteRef/>
      </w:r>
      <w:r w:rsidRPr="00344C0B">
        <w:t xml:space="preserve"> </w:t>
      </w:r>
      <w:r w:rsidRPr="00344C0B">
        <w:rPr>
          <w:i/>
        </w:rPr>
        <w:t>See</w:t>
      </w:r>
      <w:r w:rsidRPr="00344C0B">
        <w:t xml:space="preserve"> 47 </w:t>
      </w:r>
      <w:r>
        <w:t>CFR</w:t>
      </w:r>
      <w:r w:rsidRPr="00344C0B">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972B6" w14:textId="77777777" w:rsidR="00144D3C" w:rsidRDefault="00144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FAA0" w14:textId="1F4BFA18" w:rsidR="00D25FB5" w:rsidRDefault="00D25FB5" w:rsidP="00810B6F">
    <w:pPr>
      <w:pStyle w:val="Header"/>
      <w:rPr>
        <w:b w:val="0"/>
      </w:rPr>
    </w:pPr>
    <w:r>
      <w:tab/>
      <w:t>Federal Communications Commission</w:t>
    </w:r>
    <w:r>
      <w:tab/>
    </w:r>
    <w:r w:rsidR="00150883">
      <w:t>DA 16-</w:t>
    </w:r>
    <w:r w:rsidR="000D56C0">
      <w:t>1109</w:t>
    </w:r>
  </w:p>
  <w:p w14:paraId="0586A884" w14:textId="77777777" w:rsidR="00D25FB5" w:rsidRDefault="005D1292">
    <w:pPr>
      <w:tabs>
        <w:tab w:val="left" w:pos="-720"/>
      </w:tabs>
      <w:suppressAutoHyphens/>
      <w:spacing w:line="19" w:lineRule="exact"/>
      <w:rPr>
        <w:spacing w:val="-2"/>
      </w:rPr>
    </w:pPr>
    <w:r>
      <w:rPr>
        <w:noProof/>
      </w:rPr>
      <w:pict w14:anchorId="01CC5018">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19FB8202"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1CD1" w14:textId="285AED5A" w:rsidR="00D25FB5" w:rsidRDefault="005D1292" w:rsidP="00810B6F">
    <w:pPr>
      <w:pStyle w:val="Header"/>
      <w:rPr>
        <w:b w:val="0"/>
      </w:rPr>
    </w:pPr>
    <w:r>
      <w:rPr>
        <w:noProof/>
      </w:rPr>
      <w:pict w14:anchorId="162953BB">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50883">
      <w:rPr>
        <w:spacing w:val="-2"/>
      </w:rPr>
      <w:t>DA 16-</w:t>
    </w:r>
    <w:r w:rsidR="000D56C0">
      <w:rPr>
        <w:spacing w:val="-2"/>
      </w:rPr>
      <w:t>1109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C91BE"/>
    <w:lvl w:ilvl="0">
      <w:start w:val="1"/>
      <w:numFmt w:val="decimal"/>
      <w:lvlText w:val="%1."/>
      <w:lvlJc w:val="left"/>
      <w:pPr>
        <w:tabs>
          <w:tab w:val="num" w:pos="1800"/>
        </w:tabs>
        <w:ind w:left="1800" w:hanging="360"/>
      </w:pPr>
    </w:lvl>
  </w:abstractNum>
  <w:abstractNum w:abstractNumId="1">
    <w:nsid w:val="FFFFFF7D"/>
    <w:multiLevelType w:val="singleLevel"/>
    <w:tmpl w:val="7A3607C2"/>
    <w:lvl w:ilvl="0">
      <w:start w:val="1"/>
      <w:numFmt w:val="decimal"/>
      <w:lvlText w:val="%1."/>
      <w:lvlJc w:val="left"/>
      <w:pPr>
        <w:tabs>
          <w:tab w:val="num" w:pos="1440"/>
        </w:tabs>
        <w:ind w:left="1440" w:hanging="360"/>
      </w:pPr>
    </w:lvl>
  </w:abstractNum>
  <w:abstractNum w:abstractNumId="2">
    <w:nsid w:val="FFFFFF7E"/>
    <w:multiLevelType w:val="singleLevel"/>
    <w:tmpl w:val="FDA2E64C"/>
    <w:lvl w:ilvl="0">
      <w:start w:val="1"/>
      <w:numFmt w:val="decimal"/>
      <w:lvlText w:val="%1."/>
      <w:lvlJc w:val="left"/>
      <w:pPr>
        <w:tabs>
          <w:tab w:val="num" w:pos="1080"/>
        </w:tabs>
        <w:ind w:left="1080" w:hanging="360"/>
      </w:pPr>
    </w:lvl>
  </w:abstractNum>
  <w:abstractNum w:abstractNumId="3">
    <w:nsid w:val="FFFFFF7F"/>
    <w:multiLevelType w:val="singleLevel"/>
    <w:tmpl w:val="9EC68552"/>
    <w:lvl w:ilvl="0">
      <w:start w:val="1"/>
      <w:numFmt w:val="decimal"/>
      <w:lvlText w:val="%1."/>
      <w:lvlJc w:val="left"/>
      <w:pPr>
        <w:tabs>
          <w:tab w:val="num" w:pos="720"/>
        </w:tabs>
        <w:ind w:left="720" w:hanging="360"/>
      </w:pPr>
    </w:lvl>
  </w:abstractNum>
  <w:abstractNum w:abstractNumId="4">
    <w:nsid w:val="FFFFFF80"/>
    <w:multiLevelType w:val="singleLevel"/>
    <w:tmpl w:val="7A0827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AE0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FAAC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F216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9EA84A"/>
    <w:lvl w:ilvl="0">
      <w:start w:val="1"/>
      <w:numFmt w:val="decimal"/>
      <w:lvlText w:val="%1."/>
      <w:lvlJc w:val="left"/>
      <w:pPr>
        <w:tabs>
          <w:tab w:val="num" w:pos="360"/>
        </w:tabs>
        <w:ind w:left="360" w:hanging="360"/>
      </w:pPr>
    </w:lvl>
  </w:abstractNum>
  <w:abstractNum w:abstractNumId="9">
    <w:nsid w:val="FFFFFF89"/>
    <w:multiLevelType w:val="singleLevel"/>
    <w:tmpl w:val="8062D39A"/>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1172294"/>
    <w:multiLevelType w:val="hybridMultilevel"/>
    <w:tmpl w:val="7984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16"/>
  </w:num>
  <w:num w:numId="3">
    <w:abstractNumId w:val="14"/>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47A"/>
    <w:rsid w:val="00001271"/>
    <w:rsid w:val="00012CDA"/>
    <w:rsid w:val="00036039"/>
    <w:rsid w:val="00037F90"/>
    <w:rsid w:val="000875BF"/>
    <w:rsid w:val="00096D8C"/>
    <w:rsid w:val="000C0B65"/>
    <w:rsid w:val="000D55A5"/>
    <w:rsid w:val="000D56C0"/>
    <w:rsid w:val="000E05FE"/>
    <w:rsid w:val="000E3D42"/>
    <w:rsid w:val="000E550C"/>
    <w:rsid w:val="000F7928"/>
    <w:rsid w:val="00122BD5"/>
    <w:rsid w:val="00133F79"/>
    <w:rsid w:val="00144D3C"/>
    <w:rsid w:val="00150883"/>
    <w:rsid w:val="00194A66"/>
    <w:rsid w:val="001D1B32"/>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4311D"/>
    <w:rsid w:val="0055614C"/>
    <w:rsid w:val="005D1292"/>
    <w:rsid w:val="005E14C2"/>
    <w:rsid w:val="00607BA5"/>
    <w:rsid w:val="0061180A"/>
    <w:rsid w:val="00626EB6"/>
    <w:rsid w:val="00655D03"/>
    <w:rsid w:val="00663CF9"/>
    <w:rsid w:val="00683388"/>
    <w:rsid w:val="00683F84"/>
    <w:rsid w:val="006A6A81"/>
    <w:rsid w:val="006F7393"/>
    <w:rsid w:val="0070224F"/>
    <w:rsid w:val="007115F7"/>
    <w:rsid w:val="00785689"/>
    <w:rsid w:val="00795FF2"/>
    <w:rsid w:val="0079754B"/>
    <w:rsid w:val="007A1E6D"/>
    <w:rsid w:val="007B0EB2"/>
    <w:rsid w:val="00810B6F"/>
    <w:rsid w:val="00822CE0"/>
    <w:rsid w:val="00841AB1"/>
    <w:rsid w:val="00890E9A"/>
    <w:rsid w:val="008C68F1"/>
    <w:rsid w:val="00921803"/>
    <w:rsid w:val="00926503"/>
    <w:rsid w:val="009726D8"/>
    <w:rsid w:val="009F76DB"/>
    <w:rsid w:val="00A32C3B"/>
    <w:rsid w:val="00A45F4F"/>
    <w:rsid w:val="00A600A9"/>
    <w:rsid w:val="00AA55B7"/>
    <w:rsid w:val="00AA5B9E"/>
    <w:rsid w:val="00AB2407"/>
    <w:rsid w:val="00AB53DF"/>
    <w:rsid w:val="00B07E5C"/>
    <w:rsid w:val="00B5047A"/>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52B0"/>
    <w:rsid w:val="00DD7EBD"/>
    <w:rsid w:val="00DF62B6"/>
    <w:rsid w:val="00E07225"/>
    <w:rsid w:val="00E5409F"/>
    <w:rsid w:val="00EE6488"/>
    <w:rsid w:val="00F021FA"/>
    <w:rsid w:val="00F62E97"/>
    <w:rsid w:val="00F64209"/>
    <w:rsid w:val="00F93BF5"/>
    <w:rsid w:val="00FB1790"/>
    <w:rsid w:val="00FB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91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0E3D42"/>
    <w:pPr>
      <w:spacing w:after="120"/>
    </w:pPr>
  </w:style>
  <w:style w:type="character" w:styleId="FootnoteReference">
    <w:name w:val="footnote reference"/>
    <w:aliases w:val="Style 12,(NECG) Footnote Reference,Appel note de bas de p,Style 124,Style 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rrfootnote Char,Footnote Text Char1 Char1,Footnote Text Char Char Char1,rrfootnote Char Char Char,rrfootnote Char1 Char,Footnote Text Char Char1,Footnote Text Char1 Char Char,Footnote Text Char Char Char Char,f Char"/>
    <w:link w:val="FootnoteText"/>
    <w:rsid w:val="00B5047A"/>
  </w:style>
  <w:style w:type="character" w:styleId="CommentReference">
    <w:name w:val="annotation reference"/>
    <w:rsid w:val="0054311D"/>
    <w:rPr>
      <w:sz w:val="16"/>
      <w:szCs w:val="16"/>
    </w:rPr>
  </w:style>
  <w:style w:type="paragraph" w:styleId="CommentText">
    <w:name w:val="annotation text"/>
    <w:basedOn w:val="Normal"/>
    <w:link w:val="CommentTextChar"/>
    <w:rsid w:val="0054311D"/>
    <w:rPr>
      <w:sz w:val="20"/>
    </w:rPr>
  </w:style>
  <w:style w:type="character" w:customStyle="1" w:styleId="CommentTextChar">
    <w:name w:val="Comment Text Char"/>
    <w:link w:val="CommentText"/>
    <w:rsid w:val="0054311D"/>
    <w:rPr>
      <w:snapToGrid w:val="0"/>
      <w:kern w:val="28"/>
    </w:rPr>
  </w:style>
  <w:style w:type="paragraph" w:styleId="CommentSubject">
    <w:name w:val="annotation subject"/>
    <w:basedOn w:val="CommentText"/>
    <w:next w:val="CommentText"/>
    <w:link w:val="CommentSubjectChar"/>
    <w:rsid w:val="0054311D"/>
    <w:rPr>
      <w:b/>
      <w:bCs/>
    </w:rPr>
  </w:style>
  <w:style w:type="character" w:customStyle="1" w:styleId="CommentSubjectChar">
    <w:name w:val="Comment Subject Char"/>
    <w:link w:val="CommentSubject"/>
    <w:rsid w:val="0054311D"/>
    <w:rPr>
      <w:b/>
      <w:bCs/>
      <w:snapToGrid w:val="0"/>
      <w:kern w:val="28"/>
    </w:rPr>
  </w:style>
  <w:style w:type="paragraph" w:styleId="BalloonText">
    <w:name w:val="Balloon Text"/>
    <w:basedOn w:val="Normal"/>
    <w:link w:val="BalloonTextChar"/>
    <w:rsid w:val="0054311D"/>
    <w:rPr>
      <w:rFonts w:ascii="Segoe UI" w:hAnsi="Segoe UI" w:cs="Segoe UI"/>
      <w:sz w:val="18"/>
      <w:szCs w:val="18"/>
    </w:rPr>
  </w:style>
  <w:style w:type="character" w:customStyle="1" w:styleId="BalloonTextChar">
    <w:name w:val="Balloon Text Char"/>
    <w:link w:val="BalloonText"/>
    <w:rsid w:val="0054311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gibs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NQUIRIES@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2</Pages>
  <Words>703</Words>
  <Characters>3705</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4397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2016-10-04T19:34:00Z</dcterms:created>
  <dcterms:modified xsi:type="dcterms:W3CDTF">2016-10-04T19:34:00Z</dcterms:modified>
  <cp:category> </cp:category>
  <cp:contentStatus> </cp:contentStatus>
</cp:coreProperties>
</file>