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87" w:rsidRDefault="00860487" w:rsidP="00860487">
      <w:pPr>
        <w:jc w:val="center"/>
        <w:rPr>
          <w:b/>
          <w:szCs w:val="22"/>
        </w:rPr>
      </w:pPr>
      <w:bookmarkStart w:id="0" w:name="_GoBack"/>
      <w:bookmarkEnd w:id="0"/>
      <w:r>
        <w:rPr>
          <w:b/>
          <w:szCs w:val="22"/>
        </w:rPr>
        <w:t>Before the</w:t>
      </w:r>
    </w:p>
    <w:p w:rsidR="00860487" w:rsidRPr="008C4282" w:rsidRDefault="00860487" w:rsidP="00860487">
      <w:pPr>
        <w:jc w:val="center"/>
        <w:rPr>
          <w:b/>
          <w:szCs w:val="22"/>
        </w:rPr>
      </w:pPr>
      <w:r w:rsidRPr="008C4282">
        <w:rPr>
          <w:b/>
          <w:szCs w:val="22"/>
        </w:rPr>
        <w:t>Federal Communications Commission</w:t>
      </w:r>
    </w:p>
    <w:p w:rsidR="00860487" w:rsidRPr="008C4282" w:rsidRDefault="00860487" w:rsidP="00860487">
      <w:pPr>
        <w:jc w:val="center"/>
        <w:rPr>
          <w:b/>
          <w:szCs w:val="22"/>
        </w:rPr>
      </w:pPr>
      <w:r w:rsidRPr="008C4282">
        <w:rPr>
          <w:b/>
          <w:szCs w:val="22"/>
        </w:rPr>
        <w:t>Washington, DC 20554</w:t>
      </w:r>
    </w:p>
    <w:p w:rsidR="00860487" w:rsidRPr="008C4282" w:rsidRDefault="00860487" w:rsidP="00860487">
      <w:pPr>
        <w:rPr>
          <w:szCs w:val="22"/>
        </w:rPr>
      </w:pPr>
    </w:p>
    <w:tbl>
      <w:tblPr>
        <w:tblW w:w="9648" w:type="dxa"/>
        <w:tblLayout w:type="fixed"/>
        <w:tblLook w:val="0000" w:firstRow="0" w:lastRow="0" w:firstColumn="0" w:lastColumn="0" w:noHBand="0" w:noVBand="0"/>
      </w:tblPr>
      <w:tblGrid>
        <w:gridCol w:w="4698"/>
        <w:gridCol w:w="720"/>
        <w:gridCol w:w="4230"/>
      </w:tblGrid>
      <w:tr w:rsidR="00860487" w:rsidRPr="008C4282" w:rsidTr="00860487">
        <w:tc>
          <w:tcPr>
            <w:tcW w:w="4698" w:type="dxa"/>
            <w:shd w:val="clear" w:color="auto" w:fill="auto"/>
          </w:tcPr>
          <w:p w:rsidR="00860487" w:rsidRPr="00271DDA" w:rsidRDefault="00860487" w:rsidP="00CF7092">
            <w:pPr>
              <w:ind w:right="-18"/>
              <w:rPr>
                <w:szCs w:val="22"/>
              </w:rPr>
            </w:pPr>
          </w:p>
          <w:p w:rsidR="00860487" w:rsidRPr="00271DDA" w:rsidRDefault="00860487" w:rsidP="00CF7092">
            <w:pPr>
              <w:ind w:right="-18"/>
              <w:rPr>
                <w:szCs w:val="22"/>
              </w:rPr>
            </w:pPr>
            <w:r w:rsidRPr="00271DDA">
              <w:rPr>
                <w:szCs w:val="22"/>
              </w:rPr>
              <w:t>In the Matter of</w:t>
            </w:r>
          </w:p>
          <w:p w:rsidR="00860487" w:rsidRPr="00271DDA" w:rsidRDefault="00860487" w:rsidP="00CF7092">
            <w:pPr>
              <w:ind w:right="-18"/>
              <w:rPr>
                <w:szCs w:val="22"/>
              </w:rPr>
            </w:pPr>
          </w:p>
          <w:p w:rsidR="00860487" w:rsidRPr="00271DDA" w:rsidRDefault="00860487" w:rsidP="00CF7092">
            <w:pPr>
              <w:ind w:right="-18"/>
              <w:rPr>
                <w:szCs w:val="22"/>
              </w:rPr>
            </w:pPr>
            <w:r w:rsidRPr="00271DDA">
              <w:rPr>
                <w:szCs w:val="22"/>
              </w:rPr>
              <w:t>Business Network Long Distance, Inc.</w:t>
            </w:r>
          </w:p>
        </w:tc>
        <w:tc>
          <w:tcPr>
            <w:tcW w:w="720" w:type="dxa"/>
            <w:shd w:val="clear" w:color="auto" w:fill="auto"/>
          </w:tcPr>
          <w:p w:rsidR="00860487" w:rsidRPr="008C4282" w:rsidRDefault="00860487" w:rsidP="00CF7092">
            <w:pPr>
              <w:rPr>
                <w:b/>
                <w:szCs w:val="22"/>
              </w:rPr>
            </w:pPr>
            <w:r w:rsidRPr="008C4282">
              <w:rPr>
                <w:b/>
                <w:szCs w:val="22"/>
              </w:rPr>
              <w:t>)</w:t>
            </w:r>
          </w:p>
          <w:p w:rsidR="00860487" w:rsidRPr="008C4282" w:rsidRDefault="00860487" w:rsidP="00CF7092">
            <w:pPr>
              <w:rPr>
                <w:b/>
                <w:szCs w:val="22"/>
              </w:rPr>
            </w:pPr>
            <w:r w:rsidRPr="008C4282">
              <w:rPr>
                <w:b/>
                <w:szCs w:val="22"/>
              </w:rPr>
              <w:t>)</w:t>
            </w:r>
          </w:p>
          <w:p w:rsidR="00860487" w:rsidRPr="008C4282" w:rsidRDefault="00860487" w:rsidP="00CF7092">
            <w:pPr>
              <w:rPr>
                <w:b/>
                <w:szCs w:val="22"/>
              </w:rPr>
            </w:pPr>
            <w:r w:rsidRPr="008C4282">
              <w:rPr>
                <w:b/>
                <w:szCs w:val="22"/>
              </w:rPr>
              <w:t>)</w:t>
            </w:r>
          </w:p>
          <w:p w:rsidR="00860487" w:rsidRPr="008C4282" w:rsidRDefault="00860487" w:rsidP="00CF7092">
            <w:pPr>
              <w:rPr>
                <w:b/>
                <w:szCs w:val="22"/>
              </w:rPr>
            </w:pPr>
            <w:r w:rsidRPr="008C4282">
              <w:rPr>
                <w:b/>
                <w:szCs w:val="22"/>
              </w:rPr>
              <w:t>)</w:t>
            </w:r>
          </w:p>
          <w:p w:rsidR="00860487" w:rsidRPr="008C4282" w:rsidRDefault="00860487" w:rsidP="00CF7092">
            <w:pPr>
              <w:rPr>
                <w:b/>
                <w:szCs w:val="22"/>
              </w:rPr>
            </w:pPr>
            <w:r w:rsidRPr="008C4282">
              <w:rPr>
                <w:b/>
                <w:szCs w:val="22"/>
              </w:rPr>
              <w:t>)</w:t>
            </w:r>
          </w:p>
          <w:p w:rsidR="00860487" w:rsidRPr="008C4282" w:rsidRDefault="00860487" w:rsidP="00CF7092">
            <w:pPr>
              <w:rPr>
                <w:b/>
                <w:szCs w:val="22"/>
              </w:rPr>
            </w:pPr>
            <w:r w:rsidRPr="008C4282">
              <w:rPr>
                <w:b/>
                <w:szCs w:val="22"/>
              </w:rPr>
              <w:t>)</w:t>
            </w:r>
          </w:p>
          <w:p w:rsidR="00860487" w:rsidRPr="008C4282" w:rsidRDefault="00860487" w:rsidP="00CF7092">
            <w:pPr>
              <w:rPr>
                <w:b/>
                <w:szCs w:val="22"/>
              </w:rPr>
            </w:pPr>
          </w:p>
        </w:tc>
        <w:tc>
          <w:tcPr>
            <w:tcW w:w="4230" w:type="dxa"/>
            <w:shd w:val="clear" w:color="auto" w:fill="auto"/>
          </w:tcPr>
          <w:p w:rsidR="00860487" w:rsidRPr="008C4282" w:rsidRDefault="00860487" w:rsidP="00CF7092">
            <w:pPr>
              <w:rPr>
                <w:szCs w:val="22"/>
              </w:rPr>
            </w:pPr>
          </w:p>
          <w:p w:rsidR="00860487" w:rsidRPr="00271DDA" w:rsidRDefault="00860487" w:rsidP="00CF7092">
            <w:pPr>
              <w:rPr>
                <w:szCs w:val="22"/>
              </w:rPr>
            </w:pPr>
            <w:r w:rsidRPr="00271DDA">
              <w:rPr>
                <w:szCs w:val="22"/>
              </w:rPr>
              <w:t>File No.:  EB-TCD-1</w:t>
            </w:r>
            <w:r>
              <w:rPr>
                <w:szCs w:val="22"/>
              </w:rPr>
              <w:t>3</w:t>
            </w:r>
            <w:r w:rsidRPr="00271DDA">
              <w:rPr>
                <w:szCs w:val="22"/>
              </w:rPr>
              <w:t>-00006311</w:t>
            </w:r>
          </w:p>
          <w:p w:rsidR="00860487" w:rsidRPr="00271DDA" w:rsidRDefault="00860487" w:rsidP="00CF7092">
            <w:pPr>
              <w:rPr>
                <w:szCs w:val="22"/>
              </w:rPr>
            </w:pPr>
          </w:p>
          <w:p w:rsidR="00860487" w:rsidRPr="00271DDA" w:rsidRDefault="00860487" w:rsidP="00CF7092">
            <w:pPr>
              <w:rPr>
                <w:szCs w:val="22"/>
              </w:rPr>
            </w:pPr>
            <w:r w:rsidRPr="00271DDA">
              <w:rPr>
                <w:szCs w:val="22"/>
              </w:rPr>
              <w:t xml:space="preserve">Account No.: </w:t>
            </w:r>
            <w:r>
              <w:rPr>
                <w:szCs w:val="22"/>
              </w:rPr>
              <w:t>201532170003</w:t>
            </w:r>
          </w:p>
          <w:p w:rsidR="00860487" w:rsidRPr="00271DDA" w:rsidRDefault="00860487" w:rsidP="00CF7092">
            <w:pPr>
              <w:rPr>
                <w:szCs w:val="22"/>
              </w:rPr>
            </w:pPr>
          </w:p>
          <w:p w:rsidR="00860487" w:rsidRPr="008C4282" w:rsidRDefault="00860487" w:rsidP="00CF7092">
            <w:pPr>
              <w:rPr>
                <w:szCs w:val="22"/>
              </w:rPr>
            </w:pPr>
            <w:r w:rsidRPr="00271DDA">
              <w:rPr>
                <w:szCs w:val="22"/>
              </w:rPr>
              <w:t>FRN:  0008078388</w:t>
            </w:r>
          </w:p>
        </w:tc>
      </w:tr>
    </w:tbl>
    <w:p w:rsidR="00860487" w:rsidRDefault="00860487" w:rsidP="00860487">
      <w:pPr>
        <w:pStyle w:val="StyleBoldCentered"/>
      </w:pPr>
      <w:r>
        <w:t>Adopting order</w:t>
      </w:r>
    </w:p>
    <w:p w:rsidR="00860487" w:rsidRDefault="00860487" w:rsidP="00860487">
      <w:pPr>
        <w:tabs>
          <w:tab w:val="left" w:pos="-720"/>
        </w:tabs>
        <w:suppressAutoHyphens/>
        <w:spacing w:line="227" w:lineRule="auto"/>
        <w:rPr>
          <w:spacing w:val="-2"/>
        </w:rPr>
      </w:pPr>
    </w:p>
    <w:p w:rsidR="00860487" w:rsidRDefault="00BF746C" w:rsidP="00860487">
      <w:pPr>
        <w:tabs>
          <w:tab w:val="left" w:pos="720"/>
          <w:tab w:val="right" w:pos="9360"/>
        </w:tabs>
        <w:suppressAutoHyphens/>
        <w:spacing w:line="227" w:lineRule="auto"/>
        <w:rPr>
          <w:spacing w:val="-2"/>
        </w:rPr>
      </w:pPr>
      <w:r>
        <w:rPr>
          <w:b/>
          <w:spacing w:val="-2"/>
        </w:rPr>
        <w:t>Adopted:  February 11, 2015</w:t>
      </w:r>
      <w:r>
        <w:rPr>
          <w:b/>
          <w:spacing w:val="-2"/>
        </w:rPr>
        <w:tab/>
        <w:t>Released:  February 11</w:t>
      </w:r>
      <w:r w:rsidR="00860487">
        <w:rPr>
          <w:b/>
          <w:spacing w:val="-2"/>
        </w:rPr>
        <w:t>, 2015</w:t>
      </w:r>
    </w:p>
    <w:p w:rsidR="00860487" w:rsidRDefault="00860487" w:rsidP="00860487"/>
    <w:p w:rsidR="00860487" w:rsidRDefault="00860487" w:rsidP="00860487">
      <w:pPr>
        <w:rPr>
          <w:spacing w:val="-2"/>
        </w:rPr>
      </w:pPr>
      <w:r>
        <w:t>By the Chief, Enforcement Bureau</w:t>
      </w:r>
      <w:r>
        <w:rPr>
          <w:spacing w:val="-2"/>
        </w:rPr>
        <w:t>:</w:t>
      </w:r>
    </w:p>
    <w:p w:rsidR="00860487" w:rsidRDefault="00860487" w:rsidP="00860487">
      <w:pPr>
        <w:rPr>
          <w:spacing w:val="-2"/>
        </w:rPr>
      </w:pPr>
    </w:p>
    <w:p w:rsidR="002D6456" w:rsidRDefault="002D6456" w:rsidP="002D6456">
      <w:pPr>
        <w:pStyle w:val="ParaNum"/>
      </w:pPr>
      <w:r>
        <w:t>The Enforcement Bureau (Bureau) of the Federal Communications Commission (Commission) has entered into a Consent Decree to resolve its investigation into whether Business Network Long Distance, Inc. (BNLD)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BNLD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BNLD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BNLD admits that it engaged in slamming and cramming.  To resolve this matter, BNLD will pay a civil penalty of $180,000, implement a compliance plan, and file compliance reports with the Bureau for three years. </w:t>
      </w:r>
    </w:p>
    <w:p w:rsidR="002D6456" w:rsidRDefault="002D6456" w:rsidP="002D6456">
      <w:pPr>
        <w:pStyle w:val="ParaNum"/>
      </w:pPr>
      <w:r>
        <w:t xml:space="preserve">After reviewing the terms of the Consent Decree and evaluating the facts before us, we find that the public interest would be served by adopting the Consent Decree and terminating the referenced investigation regarding BNLD’s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2D6456" w:rsidRDefault="002D6456" w:rsidP="002D6456">
      <w:pPr>
        <w:pStyle w:val="ParaNum"/>
      </w:pPr>
      <w:r>
        <w:t>In the absence of material new evidence relating to this matter, we conclude that our investigation raises no substantial or material questions of fact as to whether BNLD possesses the basic qualifications, including those related to character, to hold or obtain any Commission licenses or authorization.</w:t>
      </w:r>
    </w:p>
    <w:p w:rsidR="002D6456" w:rsidRDefault="002D6456" w:rsidP="002D6456">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210D67">
        <w:rPr>
          <w:b/>
        </w:rPr>
        <w:t>IS ADOPTED</w:t>
      </w:r>
      <w:r>
        <w:t xml:space="preserve"> and its terms incorporated by reference.</w:t>
      </w:r>
    </w:p>
    <w:p w:rsidR="002D6456" w:rsidRDefault="002D6456" w:rsidP="002D6456">
      <w:pPr>
        <w:pStyle w:val="ParaNum"/>
        <w:widowControl/>
        <w:numPr>
          <w:ilvl w:val="0"/>
          <w:numId w:val="0"/>
        </w:numPr>
        <w:spacing w:after="0"/>
        <w:ind w:left="720"/>
      </w:pPr>
    </w:p>
    <w:p w:rsidR="002D6456" w:rsidRDefault="002D6456" w:rsidP="002D6456">
      <w:pPr>
        <w:pStyle w:val="ParaNum"/>
      </w:pPr>
      <w:r w:rsidRPr="0081015C">
        <w:rPr>
          <w:b/>
        </w:rPr>
        <w:t>IT IS FURTHER ORDERED</w:t>
      </w:r>
      <w:r>
        <w:t xml:space="preserve"> that the above-captioned matter </w:t>
      </w:r>
      <w:r w:rsidRPr="0081015C">
        <w:rPr>
          <w:b/>
        </w:rPr>
        <w:t>IS TERMINATED</w:t>
      </w:r>
      <w:r>
        <w:t>.</w:t>
      </w:r>
    </w:p>
    <w:p w:rsidR="002D6456" w:rsidRPr="004B5FDD" w:rsidRDefault="002D6456" w:rsidP="002D6456">
      <w:pPr>
        <w:pStyle w:val="ParaNum"/>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Business Network Long Distance, Inc.</w:t>
      </w:r>
    </w:p>
    <w:p w:rsidR="002D6456" w:rsidRDefault="002D6456" w:rsidP="002D6456">
      <w:pPr>
        <w:pStyle w:val="ParaNum"/>
        <w:numPr>
          <w:ilvl w:val="0"/>
          <w:numId w:val="0"/>
        </w:numPr>
        <w:ind w:firstLine="720"/>
        <w:rPr>
          <w:spacing w:val="-2"/>
        </w:rPr>
      </w:pPr>
    </w:p>
    <w:p w:rsidR="002D6456" w:rsidRDefault="002D6456" w:rsidP="002D6456">
      <w:pPr>
        <w:pStyle w:val="ParaNum"/>
        <w:numPr>
          <w:ilvl w:val="0"/>
          <w:numId w:val="0"/>
        </w:numPr>
        <w:ind w:firstLine="720"/>
        <w:rPr>
          <w:spacing w:val="-2"/>
        </w:rPr>
      </w:pPr>
    </w:p>
    <w:p w:rsidR="002D6456" w:rsidRDefault="002D6456" w:rsidP="002D6456">
      <w:pPr>
        <w:pStyle w:val="ParaNum"/>
        <w:numPr>
          <w:ilvl w:val="0"/>
          <w:numId w:val="0"/>
        </w:numPr>
        <w:tabs>
          <w:tab w:val="left" w:pos="4320"/>
        </w:tabs>
        <w:ind w:left="3600" w:firstLine="720"/>
        <w:rPr>
          <w:spacing w:val="-2"/>
        </w:rPr>
      </w:pPr>
      <w:r>
        <w:rPr>
          <w:spacing w:val="-2"/>
        </w:rPr>
        <w:t>FEDERAL COMMUNICATIONS COMMISSION</w:t>
      </w:r>
    </w:p>
    <w:p w:rsidR="002D6456" w:rsidRDefault="002D6456" w:rsidP="002D6456">
      <w:pPr>
        <w:pStyle w:val="ParaNum"/>
        <w:numPr>
          <w:ilvl w:val="0"/>
          <w:numId w:val="0"/>
        </w:numPr>
        <w:ind w:firstLine="720"/>
        <w:jc w:val="center"/>
        <w:rPr>
          <w:spacing w:val="-2"/>
        </w:rPr>
      </w:pPr>
    </w:p>
    <w:p w:rsidR="002D6456" w:rsidRDefault="002D6456" w:rsidP="002D6456">
      <w:pPr>
        <w:pStyle w:val="ParaNum"/>
        <w:numPr>
          <w:ilvl w:val="0"/>
          <w:numId w:val="0"/>
        </w:numPr>
        <w:ind w:firstLine="720"/>
        <w:jc w:val="center"/>
      </w:pPr>
    </w:p>
    <w:p w:rsidR="002D6456" w:rsidRPr="004B5FDD" w:rsidRDefault="002D6456" w:rsidP="002D6456">
      <w:pPr>
        <w:pStyle w:val="ParaNum"/>
        <w:numPr>
          <w:ilvl w:val="0"/>
          <w:numId w:val="0"/>
        </w:numPr>
        <w:ind w:firstLine="720"/>
        <w:jc w:val="center"/>
      </w:pPr>
    </w:p>
    <w:p w:rsidR="002D6456" w:rsidRDefault="002D6456" w:rsidP="002D6456">
      <w:pPr>
        <w:pStyle w:val="ParaNum"/>
        <w:widowControl/>
        <w:numPr>
          <w:ilvl w:val="0"/>
          <w:numId w:val="0"/>
        </w:numPr>
        <w:spacing w:after="0"/>
      </w:pPr>
      <w:r>
        <w:tab/>
      </w:r>
      <w:r>
        <w:tab/>
      </w:r>
      <w:r>
        <w:tab/>
      </w:r>
      <w:r>
        <w:tab/>
      </w:r>
      <w:r>
        <w:tab/>
      </w:r>
      <w:r>
        <w:tab/>
        <w:t>Travis LeBlanc</w:t>
      </w:r>
    </w:p>
    <w:p w:rsidR="002D6456" w:rsidRDefault="002D6456" w:rsidP="002D6456">
      <w:pPr>
        <w:pStyle w:val="ParaNum"/>
        <w:widowControl/>
        <w:numPr>
          <w:ilvl w:val="0"/>
          <w:numId w:val="0"/>
        </w:numPr>
        <w:spacing w:after="0"/>
        <w:ind w:left="720"/>
      </w:pPr>
      <w:r>
        <w:tab/>
      </w:r>
      <w:r>
        <w:tab/>
      </w:r>
      <w:r>
        <w:tab/>
      </w:r>
      <w:r>
        <w:tab/>
      </w:r>
      <w:r>
        <w:tab/>
        <w:t>Chief</w:t>
      </w:r>
    </w:p>
    <w:p w:rsidR="002D6456" w:rsidRPr="002C00E8" w:rsidRDefault="002D6456" w:rsidP="002D6456">
      <w:pPr>
        <w:pStyle w:val="ParaNum"/>
        <w:widowControl/>
        <w:numPr>
          <w:ilvl w:val="0"/>
          <w:numId w:val="0"/>
        </w:numPr>
        <w:spacing w:after="0"/>
        <w:ind w:left="720"/>
      </w:pPr>
      <w:r>
        <w:tab/>
      </w:r>
      <w:r>
        <w:tab/>
      </w:r>
      <w:r>
        <w:tab/>
      </w:r>
      <w:r>
        <w:tab/>
      </w:r>
      <w:r>
        <w:tab/>
        <w:t>Enforcement Bureau</w:t>
      </w:r>
    </w:p>
    <w:p w:rsidR="00860487" w:rsidRDefault="00860487" w:rsidP="00860487">
      <w:pPr>
        <w:pStyle w:val="ParaNum"/>
        <w:rPr>
          <w:b/>
          <w:szCs w:val="22"/>
        </w:rPr>
        <w:sectPr w:rsidR="00860487"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BB35F7" w:rsidP="00B22083">
      <w:pPr>
        <w:jc w:val="center"/>
        <w:rPr>
          <w:b/>
          <w:szCs w:val="22"/>
        </w:rPr>
      </w:pPr>
      <w:r>
        <w:rPr>
          <w:b/>
          <w:noProof/>
          <w:szCs w:val="22"/>
          <w:lang w:eastAsia="zh-CN"/>
        </w:rPr>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next-textbox:#_x0000_s1026;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next-textbox:#Text Box 2;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722241" w:rsidP="00722241">
            <w:pPr>
              <w:ind w:right="-18"/>
              <w:rPr>
                <w:szCs w:val="22"/>
              </w:rPr>
            </w:pPr>
            <w:r w:rsidRPr="00271DDA">
              <w:rPr>
                <w:szCs w:val="22"/>
              </w:rPr>
              <w:t>Business Network Long Distance,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891520">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512813">
              <w:rPr>
                <w:szCs w:val="22"/>
              </w:rPr>
              <w:t>201532170003</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722241" w:rsidRPr="00271DDA">
              <w:rPr>
                <w:szCs w:val="22"/>
              </w:rPr>
              <w:t>0008078388</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722241" w:rsidRPr="00271DDA">
        <w:rPr>
          <w:szCs w:val="22"/>
        </w:rPr>
        <w:t>Business Network Long Distance,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C11E37" w:rsidRPr="00271DDA">
        <w:rPr>
          <w:szCs w:val="22"/>
        </w:rPr>
        <w:t>B</w:t>
      </w:r>
      <w:r w:rsidR="00366380" w:rsidRPr="00271DDA">
        <w:rPr>
          <w:szCs w:val="22"/>
        </w:rPr>
        <w:t xml:space="preserve">usiness </w:t>
      </w:r>
      <w:r w:rsidR="00C11E37" w:rsidRPr="00271DDA">
        <w:rPr>
          <w:szCs w:val="22"/>
        </w:rPr>
        <w:t>N</w:t>
      </w:r>
      <w:r w:rsidR="00366380" w:rsidRPr="00271DDA">
        <w:rPr>
          <w:szCs w:val="22"/>
        </w:rPr>
        <w:t xml:space="preserve">etwork </w:t>
      </w:r>
      <w:r w:rsidR="00C11E37" w:rsidRPr="00271DDA">
        <w:rPr>
          <w:szCs w:val="22"/>
        </w:rPr>
        <w:t>L</w:t>
      </w:r>
      <w:r w:rsidR="00366380" w:rsidRPr="00271DDA">
        <w:rPr>
          <w:szCs w:val="22"/>
        </w:rPr>
        <w:t xml:space="preserve">ong </w:t>
      </w:r>
      <w:r w:rsidR="00C11E37" w:rsidRPr="00271DDA">
        <w:rPr>
          <w:szCs w:val="22"/>
        </w:rPr>
        <w:t>D</w:t>
      </w:r>
      <w:r w:rsidR="00366380" w:rsidRPr="00271DDA">
        <w:rPr>
          <w:szCs w:val="22"/>
        </w:rPr>
        <w:t>istance,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860487" w:rsidP="002D6456">
      <w:pPr>
        <w:pStyle w:val="ParaNum"/>
        <w:numPr>
          <w:ilvl w:val="0"/>
          <w:numId w:val="17"/>
        </w:numPr>
        <w:tabs>
          <w:tab w:val="clear" w:pos="1080"/>
          <w:tab w:val="num" w:pos="1440"/>
        </w:tabs>
      </w:pPr>
      <w:r>
        <w:t xml:space="preserve"> </w:t>
      </w:r>
      <w:r w:rsidR="00B22083"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solely with respect to services performed on behalf of BNLD</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BNLD</w:t>
      </w:r>
      <w:r w:rsidR="008901FE">
        <w:rPr>
          <w:szCs w:val="22"/>
        </w:rPr>
        <w:t>,</w:t>
      </w:r>
      <w:r w:rsidR="00195018">
        <w:rPr>
          <w:szCs w:val="22"/>
        </w:rPr>
        <w:t xml:space="preserve"> or BOSS directly, </w:t>
      </w:r>
      <w:r>
        <w:rPr>
          <w:szCs w:val="22"/>
        </w:rPr>
        <w:t>or prepaid account, if applicable.</w:t>
      </w:r>
    </w:p>
    <w:p w:rsidR="00100A0B" w:rsidRPr="00961D37" w:rsidRDefault="00100A0B" w:rsidP="00E566AA">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6E0FA3" w:rsidRDefault="00B22083" w:rsidP="00F068A1">
      <w:pPr>
        <w:pStyle w:val="ListParagraph"/>
        <w:widowControl/>
        <w:numPr>
          <w:ilvl w:val="0"/>
          <w:numId w:val="4"/>
        </w:numPr>
        <w:tabs>
          <w:tab w:val="left" w:pos="720"/>
        </w:tabs>
        <w:spacing w:after="240"/>
        <w:rPr>
          <w:szCs w:val="22"/>
        </w:rPr>
      </w:pPr>
      <w:r w:rsidRPr="00E51A07">
        <w:rPr>
          <w:szCs w:val="22"/>
        </w:rPr>
        <w:t>“</w:t>
      </w:r>
      <w:r w:rsidR="00722241" w:rsidRPr="00E51A07">
        <w:rPr>
          <w:szCs w:val="22"/>
        </w:rPr>
        <w:t xml:space="preserve">Business </w:t>
      </w:r>
      <w:r w:rsidR="00722241" w:rsidRPr="00AA2877">
        <w:rPr>
          <w:rStyle w:val="ParanumChar0"/>
        </w:rPr>
        <w:t>Network</w:t>
      </w:r>
      <w:r w:rsidR="00722241" w:rsidRPr="00E51A07">
        <w:rPr>
          <w:szCs w:val="22"/>
        </w:rPr>
        <w:t xml:space="preserve"> Long Distance</w:t>
      </w:r>
      <w:r w:rsidR="00567BEF" w:rsidRPr="00E51A07">
        <w:rPr>
          <w:szCs w:val="22"/>
        </w:rPr>
        <w:t xml:space="preserve">,” </w:t>
      </w:r>
      <w:r w:rsidR="00537822" w:rsidRPr="00E51A07">
        <w:rPr>
          <w:szCs w:val="22"/>
        </w:rPr>
        <w:t>“BNLD</w:t>
      </w:r>
      <w:r w:rsidR="00567BEF" w:rsidRPr="00E51A07">
        <w:rPr>
          <w:szCs w:val="22"/>
        </w:rPr>
        <w:t>,</w:t>
      </w:r>
      <w:r w:rsidR="00537822" w:rsidRPr="00E51A07">
        <w:rPr>
          <w:szCs w:val="22"/>
        </w:rPr>
        <w:t>”</w:t>
      </w:r>
      <w:r w:rsidRPr="00E51A07">
        <w:rPr>
          <w:szCs w:val="22"/>
        </w:rPr>
        <w:t xml:space="preserve"> or “Company” means </w:t>
      </w:r>
      <w:r w:rsidR="00537822" w:rsidRPr="00E51A07">
        <w:rPr>
          <w:szCs w:val="22"/>
        </w:rPr>
        <w:t>Business Network Long Distance, Inc.,</w:t>
      </w:r>
      <w:r w:rsidRPr="00E51A07">
        <w:rPr>
          <w:szCs w:val="22"/>
        </w:rPr>
        <w:t xml:space="preserve"> </w:t>
      </w:r>
      <w:r w:rsidR="00897502" w:rsidRPr="00E51A07">
        <w:rPr>
          <w:szCs w:val="22"/>
        </w:rPr>
        <w:t xml:space="preserve">its Affiliates, </w:t>
      </w:r>
      <w:r w:rsidRPr="00E51A07">
        <w:rPr>
          <w:szCs w:val="22"/>
        </w:rPr>
        <w:t>its predecessors-in-interest</w:t>
      </w:r>
      <w:r w:rsidR="00897502" w:rsidRPr="00E51A07">
        <w:rPr>
          <w:szCs w:val="22"/>
        </w:rPr>
        <w:t>,</w:t>
      </w:r>
      <w:r w:rsidRPr="00E51A07">
        <w:rPr>
          <w:szCs w:val="22"/>
        </w:rPr>
        <w:t xml:space="preserve"> and successors-in-interest</w:t>
      </w:r>
      <w:r w:rsidR="0092653E" w:rsidRPr="00E51A07">
        <w:rPr>
          <w:szCs w:val="22"/>
        </w:rPr>
        <w:t>, and any other entity that offers or provides telecommunications services that is directly or indirectly controlled by</w:t>
      </w:r>
      <w:r w:rsidR="006E0FA3">
        <w:rPr>
          <w:szCs w:val="22"/>
        </w:rPr>
        <w:t xml:space="preserve"> Brian Curtiss</w:t>
      </w:r>
      <w:r w:rsidRPr="00E51A07">
        <w:rPr>
          <w:szCs w:val="22"/>
        </w:rPr>
        <w:t>.</w:t>
      </w:r>
      <w:r w:rsidR="00F66394">
        <w:rPr>
          <w:szCs w:val="22"/>
        </w:rPr>
        <w:t xml:space="preserve">  </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C11E37" w:rsidRPr="00271DDA">
        <w:rPr>
          <w:szCs w:val="22"/>
        </w:rPr>
        <w:t>BNLD</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C11E37" w:rsidRPr="00271DDA">
        <w:rPr>
          <w:szCs w:val="22"/>
        </w:rPr>
        <w:t>BNLD</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262D97" w:rsidRPr="00271DDA">
        <w:rPr>
          <w:szCs w:val="22"/>
        </w:rPr>
        <w:t>BNLD</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C11E37" w:rsidRPr="00271DDA">
        <w:rPr>
          <w:szCs w:val="22"/>
        </w:rPr>
        <w:t>BNLD</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262D97" w:rsidRPr="00271DDA">
        <w:rPr>
          <w:szCs w:val="22"/>
        </w:rPr>
        <w:t>BNLD</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262D97" w:rsidRPr="00271DDA">
        <w:rPr>
          <w:szCs w:val="22"/>
        </w:rPr>
        <w:t>BNLD’s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214988" w:rsidRPr="00271DDA">
        <w:rPr>
          <w:szCs w:val="22"/>
        </w:rPr>
        <w:t>BNLD</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C11E37" w:rsidRPr="00271DDA">
        <w:rPr>
          <w:szCs w:val="22"/>
        </w:rPr>
        <w:t>BNLD</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214988" w:rsidRPr="00271DDA">
        <w:rPr>
          <w:szCs w:val="22"/>
        </w:rPr>
        <w:t>BNLD</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6F297C">
        <w:rPr>
          <w:szCs w:val="22"/>
        </w:rPr>
        <w:t>BNLD</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214988" w:rsidRPr="00271DDA">
        <w:rPr>
          <w:szCs w:val="22"/>
        </w:rPr>
        <w:t>BNLD</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a carrier change to BNLD</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E752F7" w:rsidP="002D6456">
      <w:pPr>
        <w:pStyle w:val="ParaNum"/>
        <w:numPr>
          <w:ilvl w:val="0"/>
          <w:numId w:val="17"/>
        </w:numPr>
        <w:tabs>
          <w:tab w:val="clear" w:pos="1080"/>
          <w:tab w:val="num" w:pos="1440"/>
        </w:tabs>
      </w:pPr>
      <w:r>
        <w:t>BNLD</w:t>
      </w:r>
      <w:r w:rsidRPr="00471248">
        <w:t xml:space="preserve"> is a non-facilities-based interexchange carrier that</w:t>
      </w:r>
      <w:r w:rsidR="003B6B33">
        <w:t>, as a reseller,</w:t>
      </w:r>
      <w:r w:rsidRPr="00471248">
        <w:t xml:space="preserve"> provides long distance service to </w:t>
      </w:r>
      <w:r w:rsidR="00DD6C5F">
        <w:t>C</w:t>
      </w:r>
      <w:r w:rsidRPr="00471248">
        <w:t xml:space="preserve">onsumers.  </w:t>
      </w:r>
      <w:r>
        <w:t>BNLD</w:t>
      </w:r>
      <w:r w:rsidRPr="00471248">
        <w:t xml:space="preserve"> contract</w:t>
      </w:r>
      <w:r>
        <w:t>s</w:t>
      </w:r>
      <w:r w:rsidRPr="00471248">
        <w:t xml:space="preserve"> with </w:t>
      </w:r>
      <w:r w:rsidR="009B7530">
        <w:t>BOSS</w:t>
      </w:r>
      <w:r w:rsidR="00E51A07">
        <w:t xml:space="preserve"> </w:t>
      </w:r>
      <w:r w:rsidR="0055789C">
        <w:t xml:space="preserve">for </w:t>
      </w:r>
      <w:r w:rsidRPr="00471248">
        <w:t>back office support</w:t>
      </w:r>
      <w:r w:rsidR="00CD2D4E">
        <w:t>,</w:t>
      </w:r>
      <w:r w:rsidRPr="00471248">
        <w:t xml:space="preserve"> includ</w:t>
      </w:r>
      <w:r w:rsidR="0055789C">
        <w:t>ing</w:t>
      </w:r>
      <w:r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BNLD</w:t>
      </w:r>
      <w:r w:rsidRPr="00471248">
        <w:t xml:space="preserve"> </w:t>
      </w:r>
      <w:r w:rsidR="00E07855">
        <w:t xml:space="preserve">and BOSS </w:t>
      </w:r>
      <w:r w:rsidRPr="00471248">
        <w:t>contract with Citadel C</w:t>
      </w:r>
      <w:r w:rsidR="0055789C">
        <w:t xml:space="preserve">ontact Systems, Inc. (CCS) for </w:t>
      </w:r>
      <w:r w:rsidRPr="00471248">
        <w:t xml:space="preserve">telemarketing services.  BOSS and CCS are both located at </w:t>
      </w:r>
      <w:r w:rsidR="00B9471E">
        <w:t>19992 Kelly Road, Harper Woods, Michigan 48225</w:t>
      </w:r>
      <w:r w:rsidRPr="00471248">
        <w:t>.</w:t>
      </w:r>
      <w:r w:rsidR="00874B02">
        <w:t xml:space="preserve">  </w:t>
      </w:r>
      <w:r w:rsidRPr="00471248">
        <w:t xml:space="preserve">BOSS </w:t>
      </w:r>
      <w:r w:rsidR="008E7633">
        <w:t xml:space="preserve">and CCS are </w:t>
      </w:r>
      <w:r w:rsidRPr="00471248">
        <w:t xml:space="preserve">owned by Martin J. Tibbitts.  Martin J. Tibbitts is the Chief Executive Officer and President of both BOSS and CCS.  All correspondence from </w:t>
      </w:r>
      <w:r w:rsidR="002528EA">
        <w:t>BNLD</w:t>
      </w:r>
      <w:r w:rsidRPr="00471248">
        <w:t xml:space="preserve"> in response to consumer complaints is from Alicia G. Treder, the BOSS regulatory and compliance manager.  </w:t>
      </w:r>
    </w:p>
    <w:p w:rsidR="00E07855" w:rsidRDefault="00E752F7" w:rsidP="002D6456">
      <w:pPr>
        <w:pStyle w:val="ParaNum"/>
        <w:numPr>
          <w:ilvl w:val="0"/>
          <w:numId w:val="17"/>
        </w:numPr>
        <w:tabs>
          <w:tab w:val="clear" w:pos="1080"/>
          <w:tab w:val="num" w:pos="1440"/>
        </w:tabs>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2528EA">
        <w:t>BNLD</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BNLD </w:t>
      </w:r>
      <w:r w:rsidR="00502589">
        <w:t xml:space="preserve">the </w:t>
      </w:r>
      <w:r w:rsidR="00A169B8">
        <w:t xml:space="preserve">LOI directing BNLD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0935C5">
        <w:t>BNLD submitted responses to the LOI which generally asserted that BNLD had not instituted any Unauthorized Change</w:t>
      </w:r>
      <w:r w:rsidR="00CD2D4E">
        <w:t xml:space="preserve"> or Unauthorized Charge</w:t>
      </w:r>
      <w:r w:rsidR="00CF0490">
        <w:t>.</w:t>
      </w:r>
      <w:r w:rsidR="000935C5">
        <w:t xml:space="preserve"> </w:t>
      </w:r>
    </w:p>
    <w:p w:rsidR="003B6B33" w:rsidRPr="00471248" w:rsidRDefault="003B6B33" w:rsidP="002D6456">
      <w:pPr>
        <w:pStyle w:val="ParaNum"/>
        <w:numPr>
          <w:ilvl w:val="0"/>
          <w:numId w:val="17"/>
        </w:numPr>
        <w:tabs>
          <w:tab w:val="clear" w:pos="1080"/>
          <w:tab w:val="num" w:pos="1440"/>
        </w:tabs>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2D6456">
      <w:pPr>
        <w:pStyle w:val="ParaNum"/>
        <w:numPr>
          <w:ilvl w:val="0"/>
          <w:numId w:val="17"/>
        </w:numPr>
        <w:tabs>
          <w:tab w:val="clear" w:pos="1080"/>
          <w:tab w:val="num" w:pos="1440"/>
        </w:tabs>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2D6456">
      <w:pPr>
        <w:pStyle w:val="ParaNum"/>
        <w:numPr>
          <w:ilvl w:val="0"/>
          <w:numId w:val="17"/>
        </w:numPr>
        <w:tabs>
          <w:tab w:val="clear" w:pos="1080"/>
          <w:tab w:val="num" w:pos="1440"/>
        </w:tabs>
      </w:pPr>
      <w:r>
        <w:t>The Bureau alleges that BNLD</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2D6456">
      <w:pPr>
        <w:pStyle w:val="ParaNum"/>
        <w:numPr>
          <w:ilvl w:val="0"/>
          <w:numId w:val="17"/>
        </w:numPr>
        <w:tabs>
          <w:tab w:val="clear" w:pos="1080"/>
          <w:tab w:val="num" w:pos="1440"/>
        </w:tabs>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2D6456">
      <w:pPr>
        <w:pStyle w:val="ParaNum"/>
        <w:numPr>
          <w:ilvl w:val="0"/>
          <w:numId w:val="17"/>
        </w:numPr>
        <w:tabs>
          <w:tab w:val="clear" w:pos="1080"/>
          <w:tab w:val="num" w:pos="1440"/>
        </w:tabs>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2D6456">
      <w:pPr>
        <w:pStyle w:val="ParaNum"/>
        <w:numPr>
          <w:ilvl w:val="0"/>
          <w:numId w:val="17"/>
        </w:numPr>
        <w:tabs>
          <w:tab w:val="clear" w:pos="1080"/>
          <w:tab w:val="num" w:pos="1440"/>
        </w:tabs>
      </w:pPr>
      <w:r w:rsidRPr="00271DDA">
        <w:rPr>
          <w:b/>
          <w:u w:val="single"/>
        </w:rPr>
        <w:t>Jurisdiction</w:t>
      </w:r>
      <w:r w:rsidRPr="00271DDA">
        <w:t xml:space="preserve">.  </w:t>
      </w:r>
      <w:r w:rsidR="00BC75E7" w:rsidRPr="00271DDA">
        <w:t>BNLD</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2D6456">
      <w:pPr>
        <w:pStyle w:val="ParaNum"/>
        <w:numPr>
          <w:ilvl w:val="0"/>
          <w:numId w:val="17"/>
        </w:numPr>
        <w:tabs>
          <w:tab w:val="clear" w:pos="1080"/>
          <w:tab w:val="num" w:pos="1440"/>
        </w:tabs>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D6456">
      <w:pPr>
        <w:pStyle w:val="ParaNum"/>
        <w:numPr>
          <w:ilvl w:val="0"/>
          <w:numId w:val="17"/>
        </w:numPr>
        <w:tabs>
          <w:tab w:val="clear" w:pos="1080"/>
          <w:tab w:val="num" w:pos="1440"/>
        </w:tabs>
      </w:pPr>
      <w:r>
        <w:rPr>
          <w:b/>
          <w:bCs/>
          <w:u w:val="single"/>
        </w:rPr>
        <w:t>Admission of Liability</w:t>
      </w:r>
      <w:r>
        <w:t xml:space="preserve">.  BNLD admits, solely for the purpose of this Consent Decree, and in express reliance on the provisions of paragraph </w:t>
      </w:r>
      <w:r>
        <w:fldChar w:fldCharType="begin"/>
      </w:r>
      <w:r>
        <w:instrText xml:space="preserve"> REF _Ref400364802 \r \h </w:instrText>
      </w:r>
      <w:r>
        <w:fldChar w:fldCharType="separate"/>
      </w:r>
      <w:r w:rsidR="00BF0ADB">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2D6456">
      <w:pPr>
        <w:pStyle w:val="ParaNum"/>
        <w:numPr>
          <w:ilvl w:val="0"/>
          <w:numId w:val="17"/>
        </w:numPr>
        <w:tabs>
          <w:tab w:val="clear" w:pos="1080"/>
          <w:tab w:val="num" w:pos="1440"/>
        </w:tabs>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BC75E7" w:rsidRPr="00271DDA">
        <w:t>B</w:t>
      </w:r>
      <w:r w:rsidR="00585978">
        <w:t>NL</w:t>
      </w:r>
      <w:r w:rsidR="00BC75E7" w:rsidRPr="00271DDA">
        <w:t>D</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BNLD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BC75E7" w:rsidRPr="00271DDA">
        <w:t>BNLD</w:t>
      </w:r>
      <w:r w:rsidRPr="00271DDA">
        <w:t xml:space="preserve"> </w:t>
      </w:r>
      <w:r w:rsidR="00DD6C5F">
        <w:t xml:space="preserve">or BOSS </w:t>
      </w:r>
      <w:r w:rsidRPr="00271DDA">
        <w:t xml:space="preserve">concerning the matters that were the subject of the Investigation or with respect to </w:t>
      </w:r>
      <w:r w:rsidR="00C11E37" w:rsidRPr="00271DDA">
        <w:t>BNLD</w:t>
      </w:r>
      <w:r w:rsidRPr="00271DDA">
        <w:t>’s basic qualifications, including its character qualifications, to be a Commission licensee or hold Commission authorizations.</w:t>
      </w:r>
      <w:bookmarkEnd w:id="2"/>
      <w:r w:rsidRPr="00271DDA">
        <w:t xml:space="preserve"> </w:t>
      </w:r>
    </w:p>
    <w:p w:rsidR="00F068A1" w:rsidRDefault="00313906" w:rsidP="002D6456">
      <w:pPr>
        <w:pStyle w:val="ParaNum"/>
        <w:numPr>
          <w:ilvl w:val="0"/>
          <w:numId w:val="17"/>
        </w:numPr>
        <w:tabs>
          <w:tab w:val="clear" w:pos="1080"/>
          <w:tab w:val="num" w:pos="1440"/>
        </w:tabs>
      </w:pPr>
      <w:r>
        <w:rPr>
          <w:b/>
          <w:u w:val="single"/>
        </w:rPr>
        <w:t>General Prohibitions and Requirements</w:t>
      </w:r>
      <w:r w:rsidR="00F068A1" w:rsidRPr="004B5E35">
        <w:t>.</w:t>
      </w:r>
      <w:r w:rsidR="00F068A1">
        <w:t xml:space="preserve">  </w:t>
      </w:r>
      <w:r w:rsidR="00DB43D2">
        <w:t xml:space="preserve">Each of </w:t>
      </w:r>
      <w:r w:rsidR="004B5FEF">
        <w:t xml:space="preserve">BNLD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BNLD</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BNL</w:t>
      </w:r>
      <w:r w:rsidR="00861378" w:rsidRPr="00E566AA">
        <w:rPr>
          <w:rStyle w:val="Heading5Char"/>
          <w:b w:val="0"/>
          <w:snapToGrid w:val="0"/>
        </w:rPr>
        <w:t>D</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BNLD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861378">
        <w:rPr>
          <w:rStyle w:val="Heading5Char"/>
          <w:b w:val="0"/>
          <w:snapToGrid w:val="0"/>
        </w:rPr>
        <w:t xml:space="preserve">BNLD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A80B10">
        <w:rPr>
          <w:rStyle w:val="Heading5Char"/>
          <w:b w:val="0"/>
          <w:snapToGrid w:val="0"/>
        </w:rPr>
        <w:t xml:space="preserve">BNLD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BNLD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BNLD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BNLD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BNLD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Pr="00E566AA">
        <w:rPr>
          <w:rStyle w:val="Heading5Char"/>
          <w:b w:val="0"/>
          <w:szCs w:val="22"/>
        </w:rPr>
        <w:t xml:space="preserve">BNLD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BNLD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BNLD.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2D6456">
      <w:pPr>
        <w:pStyle w:val="ParaNum"/>
        <w:numPr>
          <w:ilvl w:val="0"/>
          <w:numId w:val="17"/>
        </w:numPr>
        <w:tabs>
          <w:tab w:val="clear" w:pos="1080"/>
          <w:tab w:val="num" w:pos="1440"/>
        </w:tabs>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BNLD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BNLD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6348A6">
        <w:rPr>
          <w:rStyle w:val="Heading5Char"/>
          <w:b w:val="0"/>
          <w:szCs w:val="22"/>
        </w:rPr>
        <w:t xml:space="preserve">BNLD’s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6348A6">
        <w:rPr>
          <w:rStyle w:val="Heading5Char"/>
          <w:b w:val="0"/>
          <w:szCs w:val="22"/>
        </w:rPr>
        <w:t>BNLD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6348A6">
        <w:rPr>
          <w:rStyle w:val="Heading5Char"/>
          <w:b w:val="0"/>
          <w:szCs w:val="22"/>
        </w:rPr>
        <w:t xml:space="preserve">BNLD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6348A6">
        <w:rPr>
          <w:rStyle w:val="Heading5Char"/>
          <w:b w:val="0"/>
          <w:szCs w:val="22"/>
        </w:rPr>
        <w:t xml:space="preserve">BNLD’s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BF0ADB">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2D6456">
      <w:pPr>
        <w:pStyle w:val="ParaNum"/>
        <w:numPr>
          <w:ilvl w:val="0"/>
          <w:numId w:val="17"/>
        </w:numPr>
        <w:tabs>
          <w:tab w:val="clear" w:pos="1080"/>
          <w:tab w:val="num" w:pos="1440"/>
        </w:tabs>
      </w:pPr>
      <w:bookmarkStart w:id="6" w:name="_Ref400363044"/>
      <w:r w:rsidRPr="00271DDA">
        <w:rPr>
          <w:b/>
          <w:u w:val="single"/>
        </w:rPr>
        <w:t>Compliance Plan</w:t>
      </w:r>
      <w:r w:rsidRPr="00271DDA">
        <w:t xml:space="preserve">.  For purposes of settling the matters set forth herein, </w:t>
      </w:r>
      <w:r w:rsidR="00BC75E7" w:rsidRPr="00271DDA">
        <w:t>BNLD</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BNLD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BNLD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BC75E7" w:rsidRPr="00271DDA">
        <w:t>BNLD’s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BC75E7" w:rsidRPr="00271DDA">
        <w:t>BNLD</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BC75E7" w:rsidRPr="00271DDA">
        <w:t>BNLD</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BC75E7" w:rsidRPr="00271DDA">
        <w:t>BNLD’s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BC75E7" w:rsidRPr="00271DDA">
        <w:t>BNLD’s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BC75E7" w:rsidRPr="00271DDA">
        <w:t>BNLD</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BC75E7" w:rsidP="004216D9">
      <w:pPr>
        <w:pStyle w:val="ParaNum"/>
        <w:numPr>
          <w:ilvl w:val="2"/>
          <w:numId w:val="15"/>
        </w:numPr>
        <w:spacing w:after="0"/>
        <w:ind w:hanging="360"/>
      </w:pPr>
      <w:r w:rsidRPr="00271DDA">
        <w:rPr>
          <w:snapToGrid/>
        </w:rPr>
        <w:t>BNLD</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5F7C77" w:rsidP="004216D9">
      <w:pPr>
        <w:pStyle w:val="ParaNum"/>
        <w:numPr>
          <w:ilvl w:val="2"/>
          <w:numId w:val="15"/>
        </w:numPr>
        <w:spacing w:after="0"/>
        <w:ind w:hanging="360"/>
      </w:pPr>
      <w:r w:rsidRPr="00271DDA">
        <w:t>BNLD</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rsidRPr="00271DDA">
        <w:t>BNLD</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5F7C77" w:rsidRPr="00271DDA">
        <w:rPr>
          <w:rStyle w:val="Heading5Char"/>
          <w:b w:val="0"/>
          <w:kern w:val="0"/>
          <w:szCs w:val="22"/>
        </w:rPr>
        <w:t>BNLD</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5F7C77" w:rsidRPr="00271DDA">
        <w:rPr>
          <w:rStyle w:val="Heading5Char"/>
          <w:b w:val="0"/>
          <w:szCs w:val="22"/>
        </w:rPr>
        <w:t>BNLD’s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5F7C77" w:rsidRPr="00271DDA">
        <w:rPr>
          <w:rStyle w:val="Heading5Char"/>
          <w:b w:val="0"/>
          <w:kern w:val="0"/>
          <w:szCs w:val="22"/>
        </w:rPr>
        <w:t>BNLD</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C11E37" w:rsidRPr="00271DDA">
        <w:rPr>
          <w:rStyle w:val="Heading5Char"/>
          <w:b w:val="0"/>
          <w:szCs w:val="22"/>
        </w:rPr>
        <w:t>BNLD</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5F7C77" w:rsidP="004216D9">
      <w:pPr>
        <w:pStyle w:val="ParaNum"/>
        <w:numPr>
          <w:ilvl w:val="2"/>
          <w:numId w:val="15"/>
        </w:numPr>
        <w:spacing w:after="0"/>
        <w:ind w:hanging="360"/>
        <w:rPr>
          <w:rStyle w:val="Heading5Char"/>
          <w:b w:val="0"/>
          <w:snapToGrid w:val="0"/>
        </w:rPr>
      </w:pPr>
      <w:r w:rsidRPr="00271DDA">
        <w:rPr>
          <w:rStyle w:val="Heading5Char"/>
          <w:b w:val="0"/>
          <w:szCs w:val="22"/>
        </w:rPr>
        <w:t>BNLD</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2D6456">
      <w:pPr>
        <w:pStyle w:val="ParaNum"/>
        <w:numPr>
          <w:ilvl w:val="0"/>
          <w:numId w:val="17"/>
        </w:numPr>
        <w:tabs>
          <w:tab w:val="clear" w:pos="1080"/>
          <w:tab w:val="num" w:pos="1440"/>
        </w:tabs>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Pr="00271DDA">
        <w:t xml:space="preserve">BNLD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Pr="00271DDA">
        <w:t xml:space="preserve">BNLD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Pr="00271DDA">
        <w:t xml:space="preserve">BNLD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D6456">
      <w:pPr>
        <w:pStyle w:val="ParaNum"/>
        <w:numPr>
          <w:ilvl w:val="0"/>
          <w:numId w:val="17"/>
        </w:numPr>
        <w:tabs>
          <w:tab w:val="clear" w:pos="1080"/>
          <w:tab w:val="num" w:pos="1440"/>
        </w:tabs>
      </w:pPr>
      <w:bookmarkStart w:id="8" w:name="_Ref400690737"/>
      <w:r>
        <w:rPr>
          <w:b/>
          <w:u w:val="single"/>
        </w:rPr>
        <w:t xml:space="preserve">Periodic </w:t>
      </w:r>
      <w:r w:rsidR="00B22083" w:rsidRPr="00271DDA">
        <w:rPr>
          <w:b/>
          <w:u w:val="single"/>
        </w:rPr>
        <w:t>Compliance Reports</w:t>
      </w:r>
      <w:r w:rsidR="00B22083" w:rsidRPr="00271DDA">
        <w:t xml:space="preserve">.  </w:t>
      </w:r>
      <w:r w:rsidR="00C11E37" w:rsidRPr="00271DDA">
        <w:t>BNLD</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each of BNLD’s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561276" w:rsidRPr="00271DDA">
        <w:rPr>
          <w:szCs w:val="22"/>
        </w:rPr>
        <w:t>BNLD</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585978">
        <w:rPr>
          <w:szCs w:val="22"/>
        </w:rPr>
        <w:t>BNLD.</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561276" w:rsidRPr="00271DDA">
        <w:rPr>
          <w:szCs w:val="22"/>
        </w:rPr>
        <w:t>BNLD</w:t>
      </w:r>
      <w:r w:rsidR="00BA75DD">
        <w:rPr>
          <w:szCs w:val="22"/>
        </w:rPr>
        <w:t xml:space="preserve"> and BOSS</w:t>
      </w:r>
      <w:r w:rsidRPr="00271DDA">
        <w:rPr>
          <w:szCs w:val="22"/>
        </w:rPr>
        <w:t xml:space="preserve">, stating that the Compliance Officer has personal knowledge that </w:t>
      </w:r>
      <w:r w:rsidR="00561276" w:rsidRPr="00271DDA">
        <w:rPr>
          <w:szCs w:val="22"/>
        </w:rPr>
        <w:t>BNLD</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BF0ADB">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561276" w:rsidRPr="00271DDA">
        <w:rPr>
          <w:szCs w:val="22"/>
        </w:rPr>
        <w:t>BNLD</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561276" w:rsidRPr="00271DDA">
        <w:rPr>
          <w:szCs w:val="22"/>
        </w:rPr>
        <w:t>BNLD</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561276" w:rsidRPr="00271DDA">
        <w:rPr>
          <w:szCs w:val="22"/>
        </w:rPr>
        <w:t>BNLD</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2D6456">
      <w:pPr>
        <w:pStyle w:val="ParaNum"/>
        <w:numPr>
          <w:ilvl w:val="0"/>
          <w:numId w:val="17"/>
        </w:numPr>
        <w:tabs>
          <w:tab w:val="clear" w:pos="1080"/>
          <w:tab w:val="num" w:pos="1440"/>
        </w:tabs>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BF0ADB">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2D6456">
      <w:pPr>
        <w:pStyle w:val="ParaNum"/>
        <w:numPr>
          <w:ilvl w:val="0"/>
          <w:numId w:val="17"/>
        </w:numPr>
        <w:tabs>
          <w:tab w:val="clear" w:pos="1080"/>
          <w:tab w:val="num" w:pos="1440"/>
        </w:tabs>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561276" w:rsidRPr="00271DDA">
        <w:t>BNLD</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C11E37" w:rsidRPr="00271DDA">
        <w:t>BNLD</w:t>
      </w:r>
      <w:r w:rsidR="008D5D5F">
        <w:t xml:space="preserve"> </w:t>
      </w:r>
      <w:r w:rsidRPr="00271DDA">
        <w:t>with the Communications Laws.</w:t>
      </w:r>
    </w:p>
    <w:p w:rsidR="00B22083" w:rsidRPr="00271DDA" w:rsidRDefault="002C39D6" w:rsidP="002D6456">
      <w:pPr>
        <w:pStyle w:val="ParaNum"/>
        <w:numPr>
          <w:ilvl w:val="0"/>
          <w:numId w:val="17"/>
        </w:numPr>
        <w:tabs>
          <w:tab w:val="clear" w:pos="1080"/>
          <w:tab w:val="num" w:pos="1440"/>
        </w:tabs>
      </w:pPr>
      <w:bookmarkStart w:id="9" w:name="_Ref400361616"/>
      <w:r>
        <w:rPr>
          <w:b/>
          <w:szCs w:val="22"/>
          <w:u w:val="single"/>
        </w:rPr>
        <w:t>Civil Penalty</w:t>
      </w:r>
      <w:r w:rsidR="0026316F" w:rsidRPr="00321AD5">
        <w:rPr>
          <w:szCs w:val="22"/>
        </w:rPr>
        <w:t xml:space="preserve">.  </w:t>
      </w:r>
      <w:r w:rsidR="00561276" w:rsidRPr="00271DDA">
        <w:t>BNLD</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8C2C05">
        <w:t>of one</w:t>
      </w:r>
      <w:r w:rsidR="005B53F7">
        <w:t xml:space="preserve"> hundred eighty thousand </w:t>
      </w:r>
      <w:r w:rsidR="00B22083" w:rsidRPr="00271DDA">
        <w:t>dollars ($</w:t>
      </w:r>
      <w:r w:rsidR="005B53F7">
        <w:t>18</w:t>
      </w:r>
      <w:r w:rsidR="007B55A5">
        <w:t>0,000</w:t>
      </w:r>
      <w:r w:rsidR="00B22083" w:rsidRPr="00271DDA">
        <w:t>)</w:t>
      </w:r>
      <w:r w:rsidR="00B44BC1">
        <w:t>, such payment to be made in twelve (12) monthly installments (each an Installment Payment)</w:t>
      </w:r>
      <w:r w:rsidR="00937B71">
        <w:t>.</w:t>
      </w:r>
      <w:r w:rsidR="006E2A4A">
        <w:t xml:space="preserve"> </w:t>
      </w:r>
      <w:r w:rsidR="00B44BC1">
        <w:t xml:space="preserve">The first Installment </w:t>
      </w:r>
      <w:r w:rsidR="000847E5">
        <w:t>P</w:t>
      </w:r>
      <w:r w:rsidR="00B44BC1">
        <w:t xml:space="preserve">ayment of fifteen thousand dollars ($15,000) shall be made </w:t>
      </w:r>
      <w:r w:rsidR="00B22083" w:rsidRPr="00271DDA">
        <w:t>no later than thirty (30) calendar days after the Effective Date.</w:t>
      </w:r>
      <w:r w:rsidR="00B44BC1">
        <w:t xml:space="preserve">  Each subsequent Installment Payment shall be in the amount of fifteen thousand dollars ($15,000)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C11E37" w:rsidRPr="00271DDA">
        <w:t>BNLD</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B44BC1">
        <w:t xml:space="preserve">of the one hundred eighty thousand dollars ($180,000)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BF0ADB">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BNLD shall remain jointly and severally liable with BOSS for full payment of the </w:t>
      </w:r>
      <w:r w:rsidR="0031486B">
        <w:t>civil penalty until such penalty is paid in full by either BNLD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BNLD and BOSS</w:t>
      </w:r>
      <w:r w:rsidR="00B22083" w:rsidRPr="00271DDA">
        <w:t xml:space="preserve">.  </w:t>
      </w:r>
      <w:r w:rsidR="00561276" w:rsidRPr="00271DDA">
        <w:t>BNLD</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561276" w:rsidRPr="00271DDA">
        <w:t>BNLD</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C11E37" w:rsidRPr="00271DDA">
        <w:t>BNLD</w:t>
      </w:r>
      <w:r w:rsidR="00B22083" w:rsidRPr="00271DDA">
        <w:t xml:space="preserve"> shall enter the Account Number in block number 23A (call sign/other ID) and enter the letters “FORF” in block number 24A (payment type code).  Below are additional instructions </w:t>
      </w:r>
      <w:r w:rsidR="00561276" w:rsidRPr="00271DDA">
        <w:t>BNLD</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D6456">
      <w:pPr>
        <w:pStyle w:val="ParaNum"/>
        <w:numPr>
          <w:ilvl w:val="0"/>
          <w:numId w:val="17"/>
        </w:numPr>
        <w:tabs>
          <w:tab w:val="clear" w:pos="1080"/>
          <w:tab w:val="num" w:pos="1440"/>
        </w:tabs>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t>BNLD</w:t>
      </w:r>
      <w:r w:rsidRPr="00F672B3">
        <w:t xml:space="preserve"> </w:t>
      </w:r>
      <w:r w:rsidR="008A5618">
        <w:t xml:space="preserve">and BOSS </w:t>
      </w:r>
      <w:r w:rsidRPr="00F672B3">
        <w:t xml:space="preserve">agree that an Event of Default by nonpayment shall occur upon the failure </w:t>
      </w:r>
      <w:r w:rsidR="008A5618">
        <w:t xml:space="preserve">of BNLD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t>BNLD</w:t>
      </w:r>
      <w:r w:rsidR="008A5618">
        <w:t xml:space="preserve"> and BOSS</w:t>
      </w:r>
      <w:r w:rsidRPr="00F672B3">
        <w:t>.</w:t>
      </w:r>
      <w:bookmarkEnd w:id="10"/>
      <w:r w:rsidR="008D5D5F">
        <w:t xml:space="preserve">  </w:t>
      </w:r>
      <w:bookmarkEnd w:id="11"/>
    </w:p>
    <w:p w:rsidR="00B22083" w:rsidRPr="00271DDA" w:rsidRDefault="00B22083" w:rsidP="002D6456">
      <w:pPr>
        <w:pStyle w:val="ParaNum"/>
        <w:numPr>
          <w:ilvl w:val="0"/>
          <w:numId w:val="17"/>
        </w:numPr>
        <w:tabs>
          <w:tab w:val="clear" w:pos="1080"/>
          <w:tab w:val="num" w:pos="1440"/>
        </w:tabs>
      </w:pPr>
      <w:r w:rsidRPr="00271DDA">
        <w:rPr>
          <w:b/>
          <w:u w:val="single"/>
        </w:rPr>
        <w:t>Waivers</w:t>
      </w:r>
      <w:r w:rsidRPr="00271DDA">
        <w:t xml:space="preserve">.  </w:t>
      </w:r>
      <w:r w:rsidR="00C329AB" w:rsidRPr="00271DDA">
        <w:t>BNLD</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C329AB" w:rsidRPr="00271DDA">
        <w:t>BNLD</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C329AB" w:rsidRPr="00271DDA">
        <w:t>BNLD</w:t>
      </w:r>
      <w:r w:rsidRPr="00271DDA">
        <w:t xml:space="preserve"> </w:t>
      </w:r>
      <w:r w:rsidR="006C7A3A">
        <w:t xml:space="preserve">and BOSS </w:t>
      </w:r>
      <w:r w:rsidRPr="00271DDA">
        <w:t xml:space="preserve">shall waive any statutory right to a trial de novo.  </w:t>
      </w:r>
      <w:r w:rsidR="00C329AB" w:rsidRPr="00271DDA">
        <w:t>BNLD</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2D6456">
      <w:pPr>
        <w:pStyle w:val="ParaNum"/>
        <w:numPr>
          <w:ilvl w:val="0"/>
          <w:numId w:val="17"/>
        </w:numPr>
        <w:tabs>
          <w:tab w:val="clear" w:pos="1080"/>
          <w:tab w:val="num" w:pos="1440"/>
        </w:tabs>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2D6456">
      <w:pPr>
        <w:pStyle w:val="ParaNum"/>
        <w:numPr>
          <w:ilvl w:val="0"/>
          <w:numId w:val="17"/>
        </w:numPr>
        <w:tabs>
          <w:tab w:val="clear" w:pos="1080"/>
          <w:tab w:val="num" w:pos="1440"/>
        </w:tabs>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C329AB" w:rsidRPr="00271DDA">
        <w:t>BNLD</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2D6456">
      <w:pPr>
        <w:pStyle w:val="ParaNum"/>
        <w:numPr>
          <w:ilvl w:val="0"/>
          <w:numId w:val="17"/>
        </w:numPr>
        <w:tabs>
          <w:tab w:val="clear" w:pos="1080"/>
          <w:tab w:val="num" w:pos="1440"/>
        </w:tabs>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C329AB" w:rsidRPr="00271DDA">
        <w:rPr>
          <w:rFonts w:eastAsia="ヒラギノ角ゴ Pro W3"/>
          <w:snapToGrid/>
        </w:rPr>
        <w:t>BNLD</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C11E37" w:rsidRPr="00271DDA">
        <w:rPr>
          <w:rFonts w:eastAsia="ヒラギノ角ゴ Pro W3"/>
          <w:snapToGrid/>
        </w:rPr>
        <w:t>BNLD</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C11E37" w:rsidRPr="00271DDA">
        <w:rPr>
          <w:rFonts w:eastAsia="ヒラギノ角ゴ Pro W3"/>
          <w:snapToGrid/>
        </w:rPr>
        <w:t>BNLD</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2D6456">
      <w:pPr>
        <w:pStyle w:val="ParaNum"/>
        <w:numPr>
          <w:ilvl w:val="0"/>
          <w:numId w:val="17"/>
        </w:numPr>
        <w:tabs>
          <w:tab w:val="clear" w:pos="1080"/>
          <w:tab w:val="num" w:pos="1440"/>
        </w:tabs>
      </w:pPr>
      <w:r w:rsidRPr="00271DDA">
        <w:rPr>
          <w:b/>
          <w:u w:val="single"/>
        </w:rPr>
        <w:t>Successors and Assigns</w:t>
      </w:r>
      <w:r w:rsidRPr="00271DDA">
        <w:t xml:space="preserve">.  </w:t>
      </w:r>
      <w:r w:rsidR="00010C75" w:rsidRPr="00271DDA">
        <w:t>BNLD</w:t>
      </w:r>
      <w:r w:rsidRPr="00271DDA">
        <w:t xml:space="preserve"> </w:t>
      </w:r>
      <w:r w:rsidR="009159DC">
        <w:t xml:space="preserve">and BOSS </w:t>
      </w:r>
      <w:r w:rsidRPr="002D6456">
        <w:rPr>
          <w:rFonts w:eastAsia="ヒラギノ角ゴ Pro W3"/>
          <w:snapToGrid/>
        </w:rPr>
        <w:t>agree</w:t>
      </w:r>
      <w:r w:rsidRPr="00271DDA">
        <w:t xml:space="preserve"> that the provisions of this Consent Decree shall be binding on </w:t>
      </w:r>
      <w:r w:rsidR="009159DC">
        <w:t>their</w:t>
      </w:r>
      <w:r w:rsidRPr="00271DDA">
        <w:t xml:space="preserve"> successors, assigns, and transferees.</w:t>
      </w:r>
    </w:p>
    <w:p w:rsidR="00B22083" w:rsidRPr="00271DDA" w:rsidRDefault="00B22083" w:rsidP="002D6456">
      <w:pPr>
        <w:pStyle w:val="ParaNum"/>
        <w:numPr>
          <w:ilvl w:val="0"/>
          <w:numId w:val="17"/>
        </w:numPr>
        <w:tabs>
          <w:tab w:val="clear" w:pos="1080"/>
          <w:tab w:val="num" w:pos="1440"/>
        </w:tabs>
      </w:pPr>
      <w:r w:rsidRPr="00271DDA">
        <w:rPr>
          <w:b/>
          <w:u w:val="single"/>
        </w:rPr>
        <w:t>Final Settlement</w:t>
      </w:r>
      <w:r w:rsidRPr="00271DDA">
        <w:t xml:space="preserve">.  The Parties agree and </w:t>
      </w:r>
      <w:r w:rsidRPr="002D6456">
        <w:rPr>
          <w:rFonts w:eastAsia="ヒラギノ角ゴ Pro W3"/>
          <w:snapToGrid/>
        </w:rPr>
        <w:t>acknowledge</w:t>
      </w:r>
      <w:r w:rsidRPr="00271DDA">
        <w:t xml:space="preserve"> that this Consent Decree shall constitute a final settlement between the Parties to the Investigation.  </w:t>
      </w:r>
    </w:p>
    <w:p w:rsidR="00B22083" w:rsidRPr="00271DDA" w:rsidRDefault="00B22083" w:rsidP="002D6456">
      <w:pPr>
        <w:pStyle w:val="ParaNum"/>
        <w:numPr>
          <w:ilvl w:val="0"/>
          <w:numId w:val="17"/>
        </w:numPr>
        <w:tabs>
          <w:tab w:val="clear" w:pos="1080"/>
          <w:tab w:val="num" w:pos="1440"/>
        </w:tabs>
      </w:pPr>
      <w:r w:rsidRPr="00271DDA">
        <w:rPr>
          <w:b/>
          <w:u w:val="single"/>
        </w:rPr>
        <w:t>Modifications</w:t>
      </w:r>
      <w:r w:rsidRPr="00271DDA">
        <w:rPr>
          <w:b/>
        </w:rPr>
        <w:t>.</w:t>
      </w:r>
      <w:r w:rsidRPr="00271DDA">
        <w:t xml:space="preserve">  This Consent Decree </w:t>
      </w:r>
      <w:r w:rsidRPr="002D6456">
        <w:rPr>
          <w:rFonts w:eastAsia="ヒラギノ角ゴ Pro W3"/>
          <w:snapToGrid/>
        </w:rPr>
        <w:t>cannot</w:t>
      </w:r>
      <w:r w:rsidRPr="00271DDA">
        <w:t xml:space="preserve"> be modified or amended without the advance written consent of </w:t>
      </w:r>
      <w:r w:rsidR="009159DC">
        <w:t>the</w:t>
      </w:r>
      <w:r w:rsidRPr="00271DDA">
        <w:t xml:space="preserve"> Parties.</w:t>
      </w:r>
    </w:p>
    <w:p w:rsidR="00B22083" w:rsidRPr="00271DDA" w:rsidRDefault="00B22083" w:rsidP="002D6456">
      <w:pPr>
        <w:pStyle w:val="ParaNum"/>
        <w:numPr>
          <w:ilvl w:val="0"/>
          <w:numId w:val="17"/>
        </w:numPr>
        <w:tabs>
          <w:tab w:val="clear" w:pos="1080"/>
          <w:tab w:val="num" w:pos="1440"/>
        </w:tabs>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2D6456">
      <w:pPr>
        <w:pStyle w:val="ParaNum"/>
        <w:numPr>
          <w:ilvl w:val="0"/>
          <w:numId w:val="17"/>
        </w:numPr>
        <w:tabs>
          <w:tab w:val="clear" w:pos="1080"/>
          <w:tab w:val="num" w:pos="1440"/>
        </w:tabs>
      </w:pPr>
      <w:r w:rsidRPr="00271DDA">
        <w:rPr>
          <w:b/>
          <w:u w:val="single"/>
        </w:rPr>
        <w:t>Authorized Representative</w:t>
      </w:r>
      <w:r w:rsidRPr="00271DDA">
        <w:t>.  The individual</w:t>
      </w:r>
      <w:r w:rsidR="009159DC">
        <w:t>s</w:t>
      </w:r>
      <w:r w:rsidRPr="00271DDA">
        <w:t xml:space="preserve"> signing this Consent Decree on behalf of </w:t>
      </w:r>
      <w:r w:rsidR="00C329AB" w:rsidRPr="00271DDA">
        <w:t>BNLD</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C329AB" w:rsidRPr="00271DDA">
        <w:t>BNLD</w:t>
      </w:r>
      <w:r w:rsidR="0073794E">
        <w:t xml:space="preserve"> and BOSS</w:t>
      </w:r>
      <w:r w:rsidRPr="00271DDA">
        <w:t xml:space="preserve"> </w:t>
      </w:r>
      <w:r w:rsidR="005021D3">
        <w:t xml:space="preserve">respectively </w:t>
      </w:r>
      <w:r w:rsidRPr="00271DDA">
        <w:t xml:space="preserve">to execute this Consent Decree and to bind </w:t>
      </w:r>
      <w:r w:rsidR="00C329AB" w:rsidRPr="00271DDA">
        <w:t>BNLD</w:t>
      </w:r>
      <w:r w:rsidR="009159DC">
        <w:t xml:space="preserve"> and BOSS </w:t>
      </w:r>
      <w:r w:rsidR="005021D3">
        <w:t>respectively</w:t>
      </w:r>
      <w:r w:rsidRPr="00271DDA">
        <w:t xml:space="preserve"> to the obligations set forth herein</w:t>
      </w:r>
      <w:r w:rsidR="009159DC">
        <w:t xml:space="preserve"> applicable to each of BNLD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2D6456">
      <w:pPr>
        <w:pStyle w:val="ParaNum"/>
        <w:numPr>
          <w:ilvl w:val="0"/>
          <w:numId w:val="17"/>
        </w:numPr>
        <w:tabs>
          <w:tab w:val="clear" w:pos="1080"/>
          <w:tab w:val="num" w:pos="1440"/>
        </w:tabs>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C329AB" w:rsidRPr="00271DDA">
        <w:rPr>
          <w:szCs w:val="22"/>
        </w:rPr>
        <w:t>Business Network Long Distance,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F1584E" w:rsidP="00B22083">
      <w:pPr>
        <w:pStyle w:val="BodyText1"/>
        <w:rPr>
          <w:rFonts w:ascii="Times New Roman" w:hAnsi="Times New Roman"/>
          <w:sz w:val="22"/>
          <w:szCs w:val="22"/>
          <w:u w:val="none"/>
        </w:rPr>
      </w:pPr>
      <w:r>
        <w:rPr>
          <w:rFonts w:ascii="Times New Roman" w:hAnsi="Times New Roman"/>
          <w:sz w:val="22"/>
          <w:szCs w:val="22"/>
          <w:u w:val="none"/>
        </w:rPr>
        <w:t>Brian Curtiss,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05" w:rsidRDefault="009E2005">
      <w:pPr>
        <w:spacing w:line="20" w:lineRule="exact"/>
      </w:pPr>
    </w:p>
  </w:endnote>
  <w:endnote w:type="continuationSeparator" w:id="0">
    <w:p w:rsidR="009E2005" w:rsidRDefault="009E2005">
      <w:r>
        <w:t xml:space="preserve"> </w:t>
      </w:r>
    </w:p>
  </w:endnote>
  <w:endnote w:type="continuationNotice" w:id="1">
    <w:p w:rsidR="009E2005" w:rsidRDefault="009E20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7E3FF3">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3" w:rsidRDefault="007E3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05" w:rsidRDefault="009E2005">
      <w:r>
        <w:separator/>
      </w:r>
    </w:p>
  </w:footnote>
  <w:footnote w:type="continuationSeparator" w:id="0">
    <w:p w:rsidR="009E2005" w:rsidRDefault="009E2005" w:rsidP="00C721AC">
      <w:pPr>
        <w:spacing w:before="120"/>
        <w:rPr>
          <w:sz w:val="20"/>
        </w:rPr>
      </w:pPr>
      <w:r>
        <w:rPr>
          <w:sz w:val="20"/>
        </w:rPr>
        <w:t xml:space="preserve">(Continued from previous page)  </w:t>
      </w:r>
      <w:r>
        <w:rPr>
          <w:sz w:val="20"/>
        </w:rPr>
        <w:separator/>
      </w:r>
    </w:p>
  </w:footnote>
  <w:footnote w:type="continuationNotice" w:id="1">
    <w:p w:rsidR="009E2005" w:rsidRDefault="009E2005" w:rsidP="00C721AC">
      <w:pPr>
        <w:jc w:val="right"/>
        <w:rPr>
          <w:sz w:val="20"/>
        </w:rPr>
      </w:pPr>
      <w:r>
        <w:rPr>
          <w:sz w:val="20"/>
        </w:rPr>
        <w:t>(continued….)</w:t>
      </w:r>
    </w:p>
  </w:footnote>
  <w:footnote w:id="2">
    <w:p w:rsidR="002D6456" w:rsidRDefault="002D6456" w:rsidP="002D6456">
      <w:pPr>
        <w:pStyle w:val="FootnoteText"/>
      </w:pPr>
      <w:r>
        <w:rPr>
          <w:rStyle w:val="FootnoteReference"/>
        </w:rPr>
        <w:footnoteRef/>
      </w:r>
      <w:r>
        <w:t xml:space="preserve"> 47 U.S.C. §</w:t>
      </w:r>
      <w:r w:rsidRPr="0023403A">
        <w:t>§ 201(b</w:t>
      </w:r>
      <w:r>
        <w:t>), 258.</w:t>
      </w:r>
    </w:p>
  </w:footnote>
  <w:footnote w:id="3">
    <w:p w:rsidR="002D6456" w:rsidRDefault="002D6456" w:rsidP="002D6456">
      <w:pPr>
        <w:pStyle w:val="FootnoteText"/>
      </w:pPr>
      <w:r>
        <w:rPr>
          <w:rStyle w:val="FootnoteReference"/>
        </w:rPr>
        <w:footnoteRef/>
      </w:r>
      <w:r>
        <w:t xml:space="preserve"> </w:t>
      </w:r>
      <w:r w:rsidRPr="0023403A">
        <w:t>47 C.F.R. § 64.1120</w:t>
      </w:r>
      <w:r>
        <w:t>.</w:t>
      </w:r>
    </w:p>
  </w:footnote>
  <w:footnote w:id="4">
    <w:p w:rsidR="002D6456" w:rsidRDefault="002D6456" w:rsidP="002D6456">
      <w:pPr>
        <w:pStyle w:val="FootnoteText"/>
      </w:pPr>
      <w:r>
        <w:rPr>
          <w:rStyle w:val="FootnoteReference"/>
        </w:rPr>
        <w:footnoteRef/>
      </w:r>
      <w:r>
        <w:t xml:space="preserve"> 47 U.S.C. § 154(i).</w:t>
      </w:r>
    </w:p>
  </w:footnote>
  <w:footnote w:id="5">
    <w:p w:rsidR="002D6456" w:rsidRDefault="002D6456" w:rsidP="002D6456">
      <w:pPr>
        <w:pStyle w:val="FootnoteText"/>
      </w:pPr>
      <w:r>
        <w:rPr>
          <w:rStyle w:val="FootnoteReference"/>
        </w:rPr>
        <w:footnoteRef/>
      </w:r>
      <w:r>
        <w:t xml:space="preserve"> </w:t>
      </w:r>
      <w:r w:rsidRPr="0023403A">
        <w:t xml:space="preserve">47 C.F.R. §§ </w:t>
      </w:r>
      <w:r>
        <w:t>0.111, 0.311.</w:t>
      </w:r>
    </w:p>
  </w:footnote>
  <w:footnote w:id="6">
    <w:p w:rsidR="00F83CCF" w:rsidRPr="005149F8" w:rsidRDefault="009A26E7" w:rsidP="00B22083">
      <w:pPr>
        <w:pStyle w:val="FootnoteText"/>
      </w:pPr>
      <w:r>
        <w:rPr>
          <w:rStyle w:val="FootnoteReference"/>
        </w:rPr>
        <w:footnoteRef/>
      </w:r>
      <w:r w:rsidR="00F83CCF">
        <w:t xml:space="preserve"> </w:t>
      </w:r>
      <w:r w:rsidR="00F83CCF" w:rsidRPr="005149F8">
        <w:t xml:space="preserve">47 U.S.C. </w:t>
      </w:r>
      <w:r w:rsidR="00F83CCF">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FF3" w:rsidRDefault="007E3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F71388">
      <w:t>DA 15-91</w:t>
    </w:r>
  </w:p>
  <w:p w:rsidR="00F83CCF" w:rsidRDefault="0086048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DB67049" wp14:editId="4AFE7B42">
              <wp:simplePos x="0" y="0"/>
              <wp:positionH relativeFrom="margin">
                <wp:posOffset>0</wp:posOffset>
              </wp:positionH>
              <wp:positionV relativeFrom="paragraph">
                <wp:posOffset>0</wp:posOffset>
              </wp:positionV>
              <wp:extent cx="59436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x1nan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860487"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1FCB6B8B" wp14:editId="59E981CB">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FCdQIAAPk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" o:allowincell="f" fillcolor="black" stroked="f" strokeweight=".05pt">
              <w10:wrap anchorx="margin"/>
            </v:rect>
          </w:pict>
        </mc:Fallback>
      </mc:AlternateContent>
    </w:r>
    <w:r w:rsidR="00F83CCF">
      <w:tab/>
      <w:t>Federal Communications Commission</w:t>
    </w:r>
    <w:r w:rsidR="00F83CCF">
      <w:tab/>
    </w:r>
    <w:r w:rsidR="006A1D5E">
      <w:t>DA 15-91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4"/>
    <w:lvlOverride w:ilvl="0">
      <w:startOverride w:val="1"/>
    </w:lvlOverride>
  </w:num>
  <w:num w:numId="18">
    <w:abstractNumId w:val="12"/>
  </w:num>
  <w:num w:numId="19">
    <w:abstractNumId w:val="5"/>
  </w:num>
  <w:num w:numId="20">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47E5"/>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F86"/>
    <w:rsid w:val="00197BFF"/>
    <w:rsid w:val="001A1FA1"/>
    <w:rsid w:val="001A4A2D"/>
    <w:rsid w:val="001A7B4C"/>
    <w:rsid w:val="001B198A"/>
    <w:rsid w:val="001C1987"/>
    <w:rsid w:val="001C46E6"/>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1362"/>
    <w:rsid w:val="002C39D6"/>
    <w:rsid w:val="002C56B9"/>
    <w:rsid w:val="002D531E"/>
    <w:rsid w:val="002D6456"/>
    <w:rsid w:val="002E0870"/>
    <w:rsid w:val="002E7142"/>
    <w:rsid w:val="002E79BB"/>
    <w:rsid w:val="002F075C"/>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42E0"/>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405C"/>
    <w:rsid w:val="003B45FE"/>
    <w:rsid w:val="003B5F6E"/>
    <w:rsid w:val="003B694F"/>
    <w:rsid w:val="003B6B33"/>
    <w:rsid w:val="003D5B8C"/>
    <w:rsid w:val="003D6ED0"/>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82481"/>
    <w:rsid w:val="00483757"/>
    <w:rsid w:val="004A2E8C"/>
    <w:rsid w:val="004A458C"/>
    <w:rsid w:val="004B5E35"/>
    <w:rsid w:val="004B5FEF"/>
    <w:rsid w:val="004B64F2"/>
    <w:rsid w:val="004C0C4E"/>
    <w:rsid w:val="004C2E14"/>
    <w:rsid w:val="004C2EE3"/>
    <w:rsid w:val="004C7CC7"/>
    <w:rsid w:val="004E267F"/>
    <w:rsid w:val="004E3FD4"/>
    <w:rsid w:val="004E4A22"/>
    <w:rsid w:val="004E79AF"/>
    <w:rsid w:val="004F2897"/>
    <w:rsid w:val="004F44EC"/>
    <w:rsid w:val="004F6DC3"/>
    <w:rsid w:val="00500BDF"/>
    <w:rsid w:val="005021D3"/>
    <w:rsid w:val="00502589"/>
    <w:rsid w:val="00505DDF"/>
    <w:rsid w:val="00506EA2"/>
    <w:rsid w:val="00511968"/>
    <w:rsid w:val="00512813"/>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65E4"/>
    <w:rsid w:val="00566780"/>
    <w:rsid w:val="00567BEF"/>
    <w:rsid w:val="005710E0"/>
    <w:rsid w:val="005732B1"/>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0489"/>
    <w:rsid w:val="00734E02"/>
    <w:rsid w:val="00734E70"/>
    <w:rsid w:val="00735A8C"/>
    <w:rsid w:val="0073794E"/>
    <w:rsid w:val="00745BD2"/>
    <w:rsid w:val="007575CC"/>
    <w:rsid w:val="0076483E"/>
    <w:rsid w:val="007660C8"/>
    <w:rsid w:val="00767703"/>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E3FF3"/>
    <w:rsid w:val="007F12DE"/>
    <w:rsid w:val="007F759D"/>
    <w:rsid w:val="00800138"/>
    <w:rsid w:val="00803460"/>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487"/>
    <w:rsid w:val="00860EC7"/>
    <w:rsid w:val="008612E6"/>
    <w:rsid w:val="00861378"/>
    <w:rsid w:val="00874B02"/>
    <w:rsid w:val="00876E89"/>
    <w:rsid w:val="00883D30"/>
    <w:rsid w:val="008901FE"/>
    <w:rsid w:val="00891520"/>
    <w:rsid w:val="00894076"/>
    <w:rsid w:val="00896FF7"/>
    <w:rsid w:val="00897502"/>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10859"/>
    <w:rsid w:val="00911009"/>
    <w:rsid w:val="00911BD2"/>
    <w:rsid w:val="00911C62"/>
    <w:rsid w:val="00913B48"/>
    <w:rsid w:val="0091416E"/>
    <w:rsid w:val="009159DC"/>
    <w:rsid w:val="00921803"/>
    <w:rsid w:val="00926503"/>
    <w:rsid w:val="0092653E"/>
    <w:rsid w:val="009265FF"/>
    <w:rsid w:val="00937B71"/>
    <w:rsid w:val="009413FC"/>
    <w:rsid w:val="00943B9F"/>
    <w:rsid w:val="009446A5"/>
    <w:rsid w:val="009526AF"/>
    <w:rsid w:val="00956BA7"/>
    <w:rsid w:val="0096052F"/>
    <w:rsid w:val="00961D37"/>
    <w:rsid w:val="00964C5A"/>
    <w:rsid w:val="00970E4D"/>
    <w:rsid w:val="009726D8"/>
    <w:rsid w:val="00973409"/>
    <w:rsid w:val="009777EF"/>
    <w:rsid w:val="00980052"/>
    <w:rsid w:val="00986357"/>
    <w:rsid w:val="00994F84"/>
    <w:rsid w:val="009A1BCB"/>
    <w:rsid w:val="009A26E7"/>
    <w:rsid w:val="009A2DDE"/>
    <w:rsid w:val="009A68AA"/>
    <w:rsid w:val="009A6993"/>
    <w:rsid w:val="009A747F"/>
    <w:rsid w:val="009A76E4"/>
    <w:rsid w:val="009B064F"/>
    <w:rsid w:val="009B244E"/>
    <w:rsid w:val="009B3CFD"/>
    <w:rsid w:val="009B5BE8"/>
    <w:rsid w:val="009B7530"/>
    <w:rsid w:val="009C5020"/>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811F7"/>
    <w:rsid w:val="00B8590F"/>
    <w:rsid w:val="00B9471E"/>
    <w:rsid w:val="00B97301"/>
    <w:rsid w:val="00BA0F5F"/>
    <w:rsid w:val="00BA3C55"/>
    <w:rsid w:val="00BA3E77"/>
    <w:rsid w:val="00BA5DC6"/>
    <w:rsid w:val="00BA6196"/>
    <w:rsid w:val="00BA6CFA"/>
    <w:rsid w:val="00BA75DD"/>
    <w:rsid w:val="00BB2B71"/>
    <w:rsid w:val="00BB35F7"/>
    <w:rsid w:val="00BC242F"/>
    <w:rsid w:val="00BC4E3D"/>
    <w:rsid w:val="00BC6D8C"/>
    <w:rsid w:val="00BC75E7"/>
    <w:rsid w:val="00BD0E0A"/>
    <w:rsid w:val="00BD2EFA"/>
    <w:rsid w:val="00BD56CD"/>
    <w:rsid w:val="00BD610E"/>
    <w:rsid w:val="00BE1FD1"/>
    <w:rsid w:val="00BE2822"/>
    <w:rsid w:val="00BE5C95"/>
    <w:rsid w:val="00BE7C36"/>
    <w:rsid w:val="00BF0ADB"/>
    <w:rsid w:val="00BF33DB"/>
    <w:rsid w:val="00BF746C"/>
    <w:rsid w:val="00C021F4"/>
    <w:rsid w:val="00C06535"/>
    <w:rsid w:val="00C101CD"/>
    <w:rsid w:val="00C10A69"/>
    <w:rsid w:val="00C11886"/>
    <w:rsid w:val="00C11E37"/>
    <w:rsid w:val="00C16356"/>
    <w:rsid w:val="00C21A5B"/>
    <w:rsid w:val="00C329AB"/>
    <w:rsid w:val="00C32F12"/>
    <w:rsid w:val="00C34006"/>
    <w:rsid w:val="00C42568"/>
    <w:rsid w:val="00C426B1"/>
    <w:rsid w:val="00C44EE5"/>
    <w:rsid w:val="00C4672B"/>
    <w:rsid w:val="00C5732C"/>
    <w:rsid w:val="00C6002C"/>
    <w:rsid w:val="00C66160"/>
    <w:rsid w:val="00C721AC"/>
    <w:rsid w:val="00C80B60"/>
    <w:rsid w:val="00C82013"/>
    <w:rsid w:val="00C826EF"/>
    <w:rsid w:val="00C8407D"/>
    <w:rsid w:val="00C85D0C"/>
    <w:rsid w:val="00C8746B"/>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D6570"/>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F62B6"/>
    <w:rsid w:val="00DF7936"/>
    <w:rsid w:val="00E06045"/>
    <w:rsid w:val="00E07225"/>
    <w:rsid w:val="00E07855"/>
    <w:rsid w:val="00E1547C"/>
    <w:rsid w:val="00E300F4"/>
    <w:rsid w:val="00E33E05"/>
    <w:rsid w:val="00E50ADB"/>
    <w:rsid w:val="00E51A07"/>
    <w:rsid w:val="00E5409F"/>
    <w:rsid w:val="00E56081"/>
    <w:rsid w:val="00E566AA"/>
    <w:rsid w:val="00E7184B"/>
    <w:rsid w:val="00E752F7"/>
    <w:rsid w:val="00E84B83"/>
    <w:rsid w:val="00E8760A"/>
    <w:rsid w:val="00E90409"/>
    <w:rsid w:val="00E92758"/>
    <w:rsid w:val="00E937C1"/>
    <w:rsid w:val="00E93DB7"/>
    <w:rsid w:val="00EA077C"/>
    <w:rsid w:val="00EA0DCE"/>
    <w:rsid w:val="00EA21BB"/>
    <w:rsid w:val="00EB1630"/>
    <w:rsid w:val="00EB1B14"/>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62E97"/>
    <w:rsid w:val="00F63394"/>
    <w:rsid w:val="00F63874"/>
    <w:rsid w:val="00F64209"/>
    <w:rsid w:val="00F65E0B"/>
    <w:rsid w:val="00F66394"/>
    <w:rsid w:val="00F71388"/>
    <w:rsid w:val="00F77BBD"/>
    <w:rsid w:val="00F83CCF"/>
    <w:rsid w:val="00F869B0"/>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7"/>
    <w:pPr>
      <w:widowControl w:val="0"/>
    </w:pPr>
    <w:rPr>
      <w:snapToGrid w:val="0"/>
      <w:kern w:val="28"/>
      <w:sz w:val="22"/>
    </w:rPr>
  </w:style>
  <w:style w:type="paragraph" w:styleId="Heading1">
    <w:name w:val="heading 1"/>
    <w:basedOn w:val="Normal"/>
    <w:next w:val="ParaNum"/>
    <w:link w:val="Heading1Char"/>
    <w:qFormat/>
    <w:rsid w:val="00BB35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35F7"/>
    <w:pPr>
      <w:keepNext/>
      <w:numPr>
        <w:ilvl w:val="1"/>
        <w:numId w:val="3"/>
      </w:numPr>
      <w:spacing w:after="120"/>
      <w:outlineLvl w:val="1"/>
    </w:pPr>
    <w:rPr>
      <w:b/>
    </w:rPr>
  </w:style>
  <w:style w:type="paragraph" w:styleId="Heading3">
    <w:name w:val="heading 3"/>
    <w:basedOn w:val="Normal"/>
    <w:next w:val="ParaNum"/>
    <w:link w:val="Heading3Char"/>
    <w:qFormat/>
    <w:rsid w:val="00BB35F7"/>
    <w:pPr>
      <w:keepNext/>
      <w:numPr>
        <w:ilvl w:val="2"/>
        <w:numId w:val="3"/>
      </w:numPr>
      <w:tabs>
        <w:tab w:val="left" w:pos="2160"/>
      </w:tabs>
      <w:spacing w:after="120"/>
      <w:outlineLvl w:val="2"/>
    </w:pPr>
    <w:rPr>
      <w:b/>
    </w:rPr>
  </w:style>
  <w:style w:type="paragraph" w:styleId="Heading4">
    <w:name w:val="heading 4"/>
    <w:basedOn w:val="Normal"/>
    <w:next w:val="ParaNum"/>
    <w:qFormat/>
    <w:rsid w:val="00BB35F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35F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35F7"/>
    <w:pPr>
      <w:numPr>
        <w:ilvl w:val="5"/>
        <w:numId w:val="3"/>
      </w:numPr>
      <w:tabs>
        <w:tab w:val="left" w:pos="4320"/>
      </w:tabs>
      <w:spacing w:after="120"/>
      <w:outlineLvl w:val="5"/>
    </w:pPr>
    <w:rPr>
      <w:b/>
    </w:rPr>
  </w:style>
  <w:style w:type="paragraph" w:styleId="Heading7">
    <w:name w:val="heading 7"/>
    <w:basedOn w:val="Normal"/>
    <w:next w:val="ParaNum"/>
    <w:qFormat/>
    <w:rsid w:val="00BB35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35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35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3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5F7"/>
  </w:style>
  <w:style w:type="paragraph" w:customStyle="1" w:styleId="ParaNum">
    <w:name w:val="ParaNum"/>
    <w:basedOn w:val="Normal"/>
    <w:link w:val="ParaNumChar"/>
    <w:rsid w:val="00BB35F7"/>
    <w:pPr>
      <w:numPr>
        <w:numId w:val="2"/>
      </w:numPr>
      <w:tabs>
        <w:tab w:val="clear" w:pos="1080"/>
        <w:tab w:val="num" w:pos="1440"/>
      </w:tabs>
      <w:spacing w:after="120"/>
    </w:pPr>
  </w:style>
  <w:style w:type="paragraph" w:styleId="EndnoteText">
    <w:name w:val="endnote text"/>
    <w:basedOn w:val="Normal"/>
    <w:semiHidden/>
    <w:rsid w:val="00BB35F7"/>
    <w:rPr>
      <w:sz w:val="20"/>
    </w:rPr>
  </w:style>
  <w:style w:type="character" w:styleId="EndnoteReference">
    <w:name w:val="endnote reference"/>
    <w:semiHidden/>
    <w:rsid w:val="00BB35F7"/>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BB35F7"/>
    <w:pPr>
      <w:spacing w:after="120"/>
    </w:pPr>
  </w:style>
  <w:style w:type="character" w:styleId="FootnoteReference">
    <w:name w:val="footnote reference"/>
    <w:aliases w:val="Style 4,Style 12,(NECG) Footnote Reference,Appel note de bas de p,Style 124,Style 13,o,fr,Style 3,FR,Style 17,Footnote Reference/,Style 6"/>
    <w:rsid w:val="00BB35F7"/>
    <w:rPr>
      <w:rFonts w:ascii="Times New Roman" w:hAnsi="Times New Roman"/>
      <w:dstrike w:val="0"/>
      <w:color w:val="auto"/>
      <w:sz w:val="20"/>
      <w:vertAlign w:val="superscript"/>
    </w:rPr>
  </w:style>
  <w:style w:type="paragraph" w:styleId="TOC1">
    <w:name w:val="toc 1"/>
    <w:basedOn w:val="Normal"/>
    <w:next w:val="Normal"/>
    <w:semiHidden/>
    <w:rsid w:val="00BB35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35F7"/>
    <w:pPr>
      <w:tabs>
        <w:tab w:val="left" w:pos="720"/>
        <w:tab w:val="right" w:leader="dot" w:pos="9360"/>
      </w:tabs>
      <w:suppressAutoHyphens/>
      <w:ind w:left="720" w:right="720" w:hanging="360"/>
    </w:pPr>
    <w:rPr>
      <w:noProof/>
    </w:rPr>
  </w:style>
  <w:style w:type="paragraph" w:styleId="TOC3">
    <w:name w:val="toc 3"/>
    <w:basedOn w:val="Normal"/>
    <w:next w:val="Normal"/>
    <w:semiHidden/>
    <w:rsid w:val="00BB35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35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35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35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35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35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35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35F7"/>
    <w:pPr>
      <w:tabs>
        <w:tab w:val="right" w:pos="9360"/>
      </w:tabs>
      <w:suppressAutoHyphens/>
    </w:pPr>
  </w:style>
  <w:style w:type="character" w:customStyle="1" w:styleId="EquationCaption">
    <w:name w:val="_Equation Caption"/>
    <w:rsid w:val="00BB35F7"/>
  </w:style>
  <w:style w:type="paragraph" w:styleId="Header">
    <w:name w:val="header"/>
    <w:basedOn w:val="Normal"/>
    <w:autoRedefine/>
    <w:rsid w:val="00BB35F7"/>
    <w:pPr>
      <w:tabs>
        <w:tab w:val="center" w:pos="4680"/>
        <w:tab w:val="right" w:pos="9360"/>
      </w:tabs>
    </w:pPr>
    <w:rPr>
      <w:b/>
    </w:rPr>
  </w:style>
  <w:style w:type="paragraph" w:styleId="Footer">
    <w:name w:val="footer"/>
    <w:basedOn w:val="Normal"/>
    <w:link w:val="FooterChar"/>
    <w:rsid w:val="00BB35F7"/>
    <w:pPr>
      <w:tabs>
        <w:tab w:val="center" w:pos="4320"/>
        <w:tab w:val="right" w:pos="8640"/>
      </w:tabs>
    </w:pPr>
  </w:style>
  <w:style w:type="character" w:styleId="PageNumber">
    <w:name w:val="page number"/>
    <w:basedOn w:val="DefaultParagraphFont"/>
    <w:rsid w:val="00BB35F7"/>
  </w:style>
  <w:style w:type="paragraph" w:styleId="BlockText">
    <w:name w:val="Block Text"/>
    <w:basedOn w:val="Normal"/>
    <w:rsid w:val="00BB35F7"/>
    <w:pPr>
      <w:spacing w:after="240"/>
      <w:ind w:left="1440" w:right="1440"/>
    </w:pPr>
  </w:style>
  <w:style w:type="paragraph" w:customStyle="1" w:styleId="Paratitle">
    <w:name w:val="Para title"/>
    <w:basedOn w:val="Normal"/>
    <w:rsid w:val="00BB35F7"/>
    <w:pPr>
      <w:tabs>
        <w:tab w:val="center" w:pos="9270"/>
      </w:tabs>
      <w:spacing w:after="240"/>
    </w:pPr>
    <w:rPr>
      <w:spacing w:val="-2"/>
    </w:rPr>
  </w:style>
  <w:style w:type="paragraph" w:customStyle="1" w:styleId="Bullet">
    <w:name w:val="Bullet"/>
    <w:basedOn w:val="Normal"/>
    <w:rsid w:val="00BB35F7"/>
    <w:pPr>
      <w:tabs>
        <w:tab w:val="left" w:pos="2160"/>
      </w:tabs>
      <w:spacing w:after="220"/>
      <w:ind w:left="2160" w:hanging="720"/>
    </w:pPr>
  </w:style>
  <w:style w:type="paragraph" w:customStyle="1" w:styleId="TableFormat">
    <w:name w:val="TableFormat"/>
    <w:basedOn w:val="Bullet"/>
    <w:rsid w:val="00BB35F7"/>
    <w:pPr>
      <w:tabs>
        <w:tab w:val="clear" w:pos="2160"/>
        <w:tab w:val="left" w:pos="5040"/>
      </w:tabs>
      <w:ind w:left="5040" w:hanging="3600"/>
    </w:pPr>
  </w:style>
  <w:style w:type="paragraph" w:customStyle="1" w:styleId="TOCTitle">
    <w:name w:val="TOC Title"/>
    <w:basedOn w:val="Normal"/>
    <w:rsid w:val="00BB35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35F7"/>
    <w:pPr>
      <w:jc w:val="center"/>
    </w:pPr>
    <w:rPr>
      <w:rFonts w:ascii="Times New Roman Bold" w:hAnsi="Times New Roman Bold"/>
      <w:b/>
      <w:bCs/>
      <w:caps/>
      <w:szCs w:val="22"/>
    </w:rPr>
  </w:style>
  <w:style w:type="character" w:styleId="Hyperlink">
    <w:name w:val="Hyperlink"/>
    <w:rsid w:val="00BB35F7"/>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5F7"/>
    <w:pPr>
      <w:widowControl w:val="0"/>
    </w:pPr>
    <w:rPr>
      <w:snapToGrid w:val="0"/>
      <w:kern w:val="28"/>
      <w:sz w:val="22"/>
    </w:rPr>
  </w:style>
  <w:style w:type="paragraph" w:styleId="Heading1">
    <w:name w:val="heading 1"/>
    <w:basedOn w:val="Normal"/>
    <w:next w:val="ParaNum"/>
    <w:link w:val="Heading1Char"/>
    <w:qFormat/>
    <w:rsid w:val="00BB35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B35F7"/>
    <w:pPr>
      <w:keepNext/>
      <w:numPr>
        <w:ilvl w:val="1"/>
        <w:numId w:val="3"/>
      </w:numPr>
      <w:spacing w:after="120"/>
      <w:outlineLvl w:val="1"/>
    </w:pPr>
    <w:rPr>
      <w:b/>
    </w:rPr>
  </w:style>
  <w:style w:type="paragraph" w:styleId="Heading3">
    <w:name w:val="heading 3"/>
    <w:basedOn w:val="Normal"/>
    <w:next w:val="ParaNum"/>
    <w:link w:val="Heading3Char"/>
    <w:qFormat/>
    <w:rsid w:val="00BB35F7"/>
    <w:pPr>
      <w:keepNext/>
      <w:numPr>
        <w:ilvl w:val="2"/>
        <w:numId w:val="3"/>
      </w:numPr>
      <w:tabs>
        <w:tab w:val="left" w:pos="2160"/>
      </w:tabs>
      <w:spacing w:after="120"/>
      <w:outlineLvl w:val="2"/>
    </w:pPr>
    <w:rPr>
      <w:b/>
    </w:rPr>
  </w:style>
  <w:style w:type="paragraph" w:styleId="Heading4">
    <w:name w:val="heading 4"/>
    <w:basedOn w:val="Normal"/>
    <w:next w:val="ParaNum"/>
    <w:qFormat/>
    <w:rsid w:val="00BB35F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B35F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B35F7"/>
    <w:pPr>
      <w:numPr>
        <w:ilvl w:val="5"/>
        <w:numId w:val="3"/>
      </w:numPr>
      <w:tabs>
        <w:tab w:val="left" w:pos="4320"/>
      </w:tabs>
      <w:spacing w:after="120"/>
      <w:outlineLvl w:val="5"/>
    </w:pPr>
    <w:rPr>
      <w:b/>
    </w:rPr>
  </w:style>
  <w:style w:type="paragraph" w:styleId="Heading7">
    <w:name w:val="heading 7"/>
    <w:basedOn w:val="Normal"/>
    <w:next w:val="ParaNum"/>
    <w:qFormat/>
    <w:rsid w:val="00BB35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35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35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B35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5F7"/>
  </w:style>
  <w:style w:type="paragraph" w:customStyle="1" w:styleId="ParaNum">
    <w:name w:val="ParaNum"/>
    <w:basedOn w:val="Normal"/>
    <w:link w:val="ParaNumChar"/>
    <w:rsid w:val="00BB35F7"/>
    <w:pPr>
      <w:numPr>
        <w:numId w:val="2"/>
      </w:numPr>
      <w:tabs>
        <w:tab w:val="clear" w:pos="1080"/>
        <w:tab w:val="num" w:pos="1440"/>
      </w:tabs>
      <w:spacing w:after="120"/>
    </w:pPr>
  </w:style>
  <w:style w:type="paragraph" w:styleId="EndnoteText">
    <w:name w:val="endnote text"/>
    <w:basedOn w:val="Normal"/>
    <w:semiHidden/>
    <w:rsid w:val="00BB35F7"/>
    <w:rPr>
      <w:sz w:val="20"/>
    </w:rPr>
  </w:style>
  <w:style w:type="character" w:styleId="EndnoteReference">
    <w:name w:val="endnote reference"/>
    <w:semiHidden/>
    <w:rsid w:val="00BB35F7"/>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BB35F7"/>
    <w:pPr>
      <w:spacing w:after="120"/>
    </w:pPr>
  </w:style>
  <w:style w:type="character" w:styleId="FootnoteReference">
    <w:name w:val="footnote reference"/>
    <w:aliases w:val="Style 4,Style 12,(NECG) Footnote Reference,Appel note de bas de p,Style 124,Style 13,o,fr,Style 3,FR,Style 17,Footnote Reference/,Style 6"/>
    <w:rsid w:val="00BB35F7"/>
    <w:rPr>
      <w:rFonts w:ascii="Times New Roman" w:hAnsi="Times New Roman"/>
      <w:dstrike w:val="0"/>
      <w:color w:val="auto"/>
      <w:sz w:val="20"/>
      <w:vertAlign w:val="superscript"/>
    </w:rPr>
  </w:style>
  <w:style w:type="paragraph" w:styleId="TOC1">
    <w:name w:val="toc 1"/>
    <w:basedOn w:val="Normal"/>
    <w:next w:val="Normal"/>
    <w:semiHidden/>
    <w:rsid w:val="00BB35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35F7"/>
    <w:pPr>
      <w:tabs>
        <w:tab w:val="left" w:pos="720"/>
        <w:tab w:val="right" w:leader="dot" w:pos="9360"/>
      </w:tabs>
      <w:suppressAutoHyphens/>
      <w:ind w:left="720" w:right="720" w:hanging="360"/>
    </w:pPr>
    <w:rPr>
      <w:noProof/>
    </w:rPr>
  </w:style>
  <w:style w:type="paragraph" w:styleId="TOC3">
    <w:name w:val="toc 3"/>
    <w:basedOn w:val="Normal"/>
    <w:next w:val="Normal"/>
    <w:semiHidden/>
    <w:rsid w:val="00BB35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35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35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35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35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35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35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35F7"/>
    <w:pPr>
      <w:tabs>
        <w:tab w:val="right" w:pos="9360"/>
      </w:tabs>
      <w:suppressAutoHyphens/>
    </w:pPr>
  </w:style>
  <w:style w:type="character" w:customStyle="1" w:styleId="EquationCaption">
    <w:name w:val="_Equation Caption"/>
    <w:rsid w:val="00BB35F7"/>
  </w:style>
  <w:style w:type="paragraph" w:styleId="Header">
    <w:name w:val="header"/>
    <w:basedOn w:val="Normal"/>
    <w:autoRedefine/>
    <w:rsid w:val="00BB35F7"/>
    <w:pPr>
      <w:tabs>
        <w:tab w:val="center" w:pos="4680"/>
        <w:tab w:val="right" w:pos="9360"/>
      </w:tabs>
    </w:pPr>
    <w:rPr>
      <w:b/>
    </w:rPr>
  </w:style>
  <w:style w:type="paragraph" w:styleId="Footer">
    <w:name w:val="footer"/>
    <w:basedOn w:val="Normal"/>
    <w:link w:val="FooterChar"/>
    <w:rsid w:val="00BB35F7"/>
    <w:pPr>
      <w:tabs>
        <w:tab w:val="center" w:pos="4320"/>
        <w:tab w:val="right" w:pos="8640"/>
      </w:tabs>
    </w:pPr>
  </w:style>
  <w:style w:type="character" w:styleId="PageNumber">
    <w:name w:val="page number"/>
    <w:basedOn w:val="DefaultParagraphFont"/>
    <w:rsid w:val="00BB35F7"/>
  </w:style>
  <w:style w:type="paragraph" w:styleId="BlockText">
    <w:name w:val="Block Text"/>
    <w:basedOn w:val="Normal"/>
    <w:rsid w:val="00BB35F7"/>
    <w:pPr>
      <w:spacing w:after="240"/>
      <w:ind w:left="1440" w:right="1440"/>
    </w:pPr>
  </w:style>
  <w:style w:type="paragraph" w:customStyle="1" w:styleId="Paratitle">
    <w:name w:val="Para title"/>
    <w:basedOn w:val="Normal"/>
    <w:rsid w:val="00BB35F7"/>
    <w:pPr>
      <w:tabs>
        <w:tab w:val="center" w:pos="9270"/>
      </w:tabs>
      <w:spacing w:after="240"/>
    </w:pPr>
    <w:rPr>
      <w:spacing w:val="-2"/>
    </w:rPr>
  </w:style>
  <w:style w:type="paragraph" w:customStyle="1" w:styleId="Bullet">
    <w:name w:val="Bullet"/>
    <w:basedOn w:val="Normal"/>
    <w:rsid w:val="00BB35F7"/>
    <w:pPr>
      <w:tabs>
        <w:tab w:val="left" w:pos="2160"/>
      </w:tabs>
      <w:spacing w:after="220"/>
      <w:ind w:left="2160" w:hanging="720"/>
    </w:pPr>
  </w:style>
  <w:style w:type="paragraph" w:customStyle="1" w:styleId="TableFormat">
    <w:name w:val="TableFormat"/>
    <w:basedOn w:val="Bullet"/>
    <w:rsid w:val="00BB35F7"/>
    <w:pPr>
      <w:tabs>
        <w:tab w:val="clear" w:pos="2160"/>
        <w:tab w:val="left" w:pos="5040"/>
      </w:tabs>
      <w:ind w:left="5040" w:hanging="3600"/>
    </w:pPr>
  </w:style>
  <w:style w:type="paragraph" w:customStyle="1" w:styleId="TOCTitle">
    <w:name w:val="TOC Title"/>
    <w:basedOn w:val="Normal"/>
    <w:rsid w:val="00BB35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35F7"/>
    <w:pPr>
      <w:jc w:val="center"/>
    </w:pPr>
    <w:rPr>
      <w:rFonts w:ascii="Times New Roman Bold" w:hAnsi="Times New Roman Bold"/>
      <w:b/>
      <w:bCs/>
      <w:caps/>
      <w:szCs w:val="22"/>
    </w:rPr>
  </w:style>
  <w:style w:type="character" w:styleId="Hyperlink">
    <w:name w:val="Hyperlink"/>
    <w:rsid w:val="00BB35F7"/>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6405</Words>
  <Characters>34733</Characters>
  <Application>Microsoft Office Word</Application>
  <DocSecurity>0</DocSecurity>
  <Lines>642</Lines>
  <Paragraphs>188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2015-01-22T14:38:00Z</cp:lastPrinted>
  <dcterms:created xsi:type="dcterms:W3CDTF">2015-02-11T17:20:00Z</dcterms:created>
  <dcterms:modified xsi:type="dcterms:W3CDTF">2015-02-11T17:20:00Z</dcterms:modified>
  <cp:category> </cp:category>
  <cp:contentStatus> </cp:contentStatus>
</cp:coreProperties>
</file>