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792D6" w14:textId="77777777" w:rsidR="00371E03" w:rsidRPr="00BB7D44" w:rsidRDefault="00371E03" w:rsidP="00BB7D44">
      <w:pPr>
        <w:tabs>
          <w:tab w:val="left" w:pos="1440"/>
        </w:tabs>
        <w:jc w:val="center"/>
        <w:rPr>
          <w:b/>
          <w:szCs w:val="22"/>
        </w:rPr>
      </w:pPr>
      <w:bookmarkStart w:id="0" w:name="_GoBack"/>
      <w:bookmarkEnd w:id="0"/>
      <w:r w:rsidRPr="00BB7D44">
        <w:rPr>
          <w:b/>
          <w:szCs w:val="22"/>
        </w:rPr>
        <w:t>Before the</w:t>
      </w:r>
    </w:p>
    <w:p w14:paraId="6D78E013" w14:textId="77777777" w:rsidR="00371E03" w:rsidRPr="00BB7D44" w:rsidRDefault="00371E03" w:rsidP="00BB7D44">
      <w:pPr>
        <w:tabs>
          <w:tab w:val="left" w:pos="1440"/>
        </w:tabs>
        <w:jc w:val="center"/>
        <w:rPr>
          <w:b/>
          <w:szCs w:val="22"/>
        </w:rPr>
      </w:pPr>
      <w:r w:rsidRPr="00BB7D44">
        <w:rPr>
          <w:b/>
          <w:szCs w:val="22"/>
        </w:rPr>
        <w:t>Federal Communications Commission</w:t>
      </w:r>
    </w:p>
    <w:p w14:paraId="51392BEB" w14:textId="77777777" w:rsidR="00371E03" w:rsidRPr="00BB7D44" w:rsidRDefault="00371E03" w:rsidP="00BB7D44">
      <w:pPr>
        <w:tabs>
          <w:tab w:val="left" w:pos="1440"/>
        </w:tabs>
        <w:jc w:val="center"/>
        <w:rPr>
          <w:b/>
          <w:szCs w:val="22"/>
        </w:rPr>
      </w:pPr>
      <w:r w:rsidRPr="00BB7D44">
        <w:rPr>
          <w:b/>
          <w:szCs w:val="22"/>
        </w:rPr>
        <w:t xml:space="preserve">Washington, D.C. </w:t>
      </w:r>
      <w:r w:rsidR="00B17248" w:rsidRPr="00BB7D44">
        <w:rPr>
          <w:b/>
          <w:szCs w:val="22"/>
        </w:rPr>
        <w:t xml:space="preserve"> </w:t>
      </w:r>
      <w:r w:rsidRPr="00BB7D44">
        <w:rPr>
          <w:b/>
          <w:szCs w:val="22"/>
        </w:rPr>
        <w:t>20554</w:t>
      </w:r>
    </w:p>
    <w:p w14:paraId="1956A952" w14:textId="77777777" w:rsidR="00371E03" w:rsidRPr="00BB7D44" w:rsidRDefault="00371E03" w:rsidP="00BB7D44">
      <w:pPr>
        <w:tabs>
          <w:tab w:val="left" w:pos="1440"/>
        </w:tabs>
        <w:rPr>
          <w:szCs w:val="22"/>
        </w:rPr>
      </w:pPr>
    </w:p>
    <w:p w14:paraId="2CAA6530" w14:textId="77777777" w:rsidR="00371E03" w:rsidRPr="00BB7D44" w:rsidRDefault="00371E03" w:rsidP="00BB7D44">
      <w:pPr>
        <w:tabs>
          <w:tab w:val="left" w:pos="1440"/>
        </w:tabs>
        <w:rPr>
          <w:szCs w:val="22"/>
        </w:rPr>
      </w:pPr>
    </w:p>
    <w:tbl>
      <w:tblPr>
        <w:tblW w:w="0" w:type="auto"/>
        <w:tblLayout w:type="fixed"/>
        <w:tblLook w:val="0000" w:firstRow="0" w:lastRow="0" w:firstColumn="0" w:lastColumn="0" w:noHBand="0" w:noVBand="0"/>
      </w:tblPr>
      <w:tblGrid>
        <w:gridCol w:w="4698"/>
        <w:gridCol w:w="720"/>
        <w:gridCol w:w="4230"/>
      </w:tblGrid>
      <w:tr w:rsidR="00371E03" w:rsidRPr="00BB7D44" w14:paraId="0D2FE6FF" w14:textId="77777777">
        <w:tc>
          <w:tcPr>
            <w:tcW w:w="4698" w:type="dxa"/>
          </w:tcPr>
          <w:p w14:paraId="1FF8B755" w14:textId="77777777" w:rsidR="00371E03" w:rsidRPr="00BB7D44" w:rsidRDefault="00371E03" w:rsidP="00BB7D44">
            <w:pPr>
              <w:tabs>
                <w:tab w:val="left" w:pos="1440"/>
              </w:tabs>
              <w:ind w:right="-18"/>
              <w:rPr>
                <w:szCs w:val="22"/>
              </w:rPr>
            </w:pPr>
            <w:r w:rsidRPr="00BB7D44">
              <w:rPr>
                <w:szCs w:val="22"/>
              </w:rPr>
              <w:t xml:space="preserve">In the </w:t>
            </w:r>
            <w:r w:rsidR="00BD66AB" w:rsidRPr="00BB7D44">
              <w:rPr>
                <w:szCs w:val="22"/>
              </w:rPr>
              <w:t>M</w:t>
            </w:r>
            <w:r w:rsidRPr="00BB7D44">
              <w:rPr>
                <w:szCs w:val="22"/>
              </w:rPr>
              <w:t>atter of</w:t>
            </w:r>
          </w:p>
          <w:p w14:paraId="239E0A01" w14:textId="77777777" w:rsidR="00371E03" w:rsidRPr="00BB7D44" w:rsidRDefault="00371E03" w:rsidP="00BB7D44">
            <w:pPr>
              <w:tabs>
                <w:tab w:val="left" w:pos="1440"/>
              </w:tabs>
              <w:ind w:right="-18"/>
              <w:rPr>
                <w:szCs w:val="22"/>
              </w:rPr>
            </w:pPr>
          </w:p>
          <w:p w14:paraId="00F27ED7" w14:textId="77777777" w:rsidR="00371E03" w:rsidRPr="00BB7D44" w:rsidRDefault="00371E03" w:rsidP="00BB7D44">
            <w:pPr>
              <w:tabs>
                <w:tab w:val="left" w:pos="1440"/>
              </w:tabs>
              <w:ind w:right="-18"/>
              <w:rPr>
                <w:szCs w:val="22"/>
              </w:rPr>
            </w:pPr>
            <w:r w:rsidRPr="00BB7D44">
              <w:rPr>
                <w:szCs w:val="22"/>
              </w:rPr>
              <w:t xml:space="preserve">First Baptist Church, </w:t>
            </w:r>
            <w:r w:rsidR="002D2DD2">
              <w:rPr>
                <w:szCs w:val="22"/>
              </w:rPr>
              <w:t>Fort Smith</w:t>
            </w:r>
            <w:r w:rsidRPr="00BB7D44">
              <w:rPr>
                <w:szCs w:val="22"/>
              </w:rPr>
              <w:t xml:space="preserve">, </w:t>
            </w:r>
            <w:r w:rsidR="00BB6298" w:rsidRPr="00BB7D44">
              <w:rPr>
                <w:szCs w:val="22"/>
              </w:rPr>
              <w:t>Arkansas</w:t>
            </w:r>
          </w:p>
          <w:p w14:paraId="71F8B39A" w14:textId="77777777" w:rsidR="00371E03" w:rsidRPr="00BB7D44" w:rsidRDefault="00371E03" w:rsidP="00BB7D44">
            <w:pPr>
              <w:tabs>
                <w:tab w:val="left" w:pos="1440"/>
              </w:tabs>
              <w:ind w:right="-18"/>
              <w:rPr>
                <w:szCs w:val="22"/>
              </w:rPr>
            </w:pPr>
          </w:p>
          <w:p w14:paraId="6D0F0F4F" w14:textId="77777777" w:rsidR="00BB7D44" w:rsidRDefault="00371E03" w:rsidP="00BB7D44">
            <w:pPr>
              <w:tabs>
                <w:tab w:val="left" w:pos="1440"/>
              </w:tabs>
              <w:ind w:right="-18"/>
              <w:rPr>
                <w:szCs w:val="22"/>
              </w:rPr>
            </w:pPr>
            <w:r w:rsidRPr="00BB7D44">
              <w:rPr>
                <w:szCs w:val="22"/>
              </w:rPr>
              <w:t xml:space="preserve">Request for Exemption from </w:t>
            </w:r>
            <w:r w:rsidR="00BB7D44">
              <w:rPr>
                <w:szCs w:val="22"/>
              </w:rPr>
              <w:t>the</w:t>
            </w:r>
          </w:p>
          <w:p w14:paraId="75CB3285" w14:textId="77777777" w:rsidR="00371E03" w:rsidRPr="00BB7D44" w:rsidRDefault="00371E03" w:rsidP="00BB7D44">
            <w:pPr>
              <w:tabs>
                <w:tab w:val="left" w:pos="1440"/>
              </w:tabs>
              <w:ind w:right="-18"/>
              <w:rPr>
                <w:szCs w:val="22"/>
              </w:rPr>
            </w:pPr>
            <w:r w:rsidRPr="00BB7D44">
              <w:rPr>
                <w:szCs w:val="22"/>
              </w:rPr>
              <w:t xml:space="preserve">Closed Captioning </w:t>
            </w:r>
            <w:r w:rsidR="00BB7D44">
              <w:rPr>
                <w:szCs w:val="22"/>
              </w:rPr>
              <w:t>Requirements</w:t>
            </w:r>
          </w:p>
        </w:tc>
        <w:tc>
          <w:tcPr>
            <w:tcW w:w="720" w:type="dxa"/>
          </w:tcPr>
          <w:p w14:paraId="0F5E1D05" w14:textId="77777777" w:rsidR="00371E03" w:rsidRPr="00BB7D44" w:rsidRDefault="00371E03" w:rsidP="00BB7D44">
            <w:pPr>
              <w:tabs>
                <w:tab w:val="left" w:pos="1440"/>
              </w:tabs>
              <w:rPr>
                <w:b/>
                <w:szCs w:val="22"/>
              </w:rPr>
            </w:pPr>
            <w:r w:rsidRPr="00BB7D44">
              <w:rPr>
                <w:b/>
                <w:szCs w:val="22"/>
              </w:rPr>
              <w:t>)</w:t>
            </w:r>
          </w:p>
          <w:p w14:paraId="288BF04E" w14:textId="77777777" w:rsidR="00371E03" w:rsidRPr="00BB7D44" w:rsidRDefault="00371E03" w:rsidP="00BB7D44">
            <w:pPr>
              <w:tabs>
                <w:tab w:val="left" w:pos="1440"/>
              </w:tabs>
              <w:rPr>
                <w:b/>
                <w:szCs w:val="22"/>
              </w:rPr>
            </w:pPr>
            <w:r w:rsidRPr="00BB7D44">
              <w:rPr>
                <w:b/>
                <w:szCs w:val="22"/>
              </w:rPr>
              <w:t>)</w:t>
            </w:r>
          </w:p>
          <w:p w14:paraId="1B8EAF9D" w14:textId="77777777" w:rsidR="00371E03" w:rsidRPr="00BB7D44" w:rsidRDefault="00371E03" w:rsidP="00BB7D44">
            <w:pPr>
              <w:tabs>
                <w:tab w:val="left" w:pos="1440"/>
              </w:tabs>
              <w:rPr>
                <w:b/>
                <w:szCs w:val="22"/>
              </w:rPr>
            </w:pPr>
            <w:r w:rsidRPr="00BB7D44">
              <w:rPr>
                <w:b/>
                <w:szCs w:val="22"/>
              </w:rPr>
              <w:t>)</w:t>
            </w:r>
          </w:p>
          <w:p w14:paraId="4BF3D441" w14:textId="77777777" w:rsidR="00371E03" w:rsidRPr="00BB7D44" w:rsidRDefault="00371E03" w:rsidP="00BB7D44">
            <w:pPr>
              <w:tabs>
                <w:tab w:val="left" w:pos="1440"/>
              </w:tabs>
              <w:rPr>
                <w:b/>
                <w:szCs w:val="22"/>
              </w:rPr>
            </w:pPr>
            <w:r w:rsidRPr="00BB7D44">
              <w:rPr>
                <w:b/>
                <w:szCs w:val="22"/>
              </w:rPr>
              <w:t>)</w:t>
            </w:r>
          </w:p>
          <w:p w14:paraId="6422A09F" w14:textId="77777777" w:rsidR="00371E03" w:rsidRPr="00BB7D44" w:rsidRDefault="00371E03" w:rsidP="00BB7D44">
            <w:pPr>
              <w:tabs>
                <w:tab w:val="left" w:pos="1440"/>
              </w:tabs>
              <w:rPr>
                <w:b/>
                <w:szCs w:val="22"/>
              </w:rPr>
            </w:pPr>
            <w:r w:rsidRPr="00BB7D44">
              <w:rPr>
                <w:b/>
                <w:szCs w:val="22"/>
              </w:rPr>
              <w:t>)</w:t>
            </w:r>
          </w:p>
          <w:p w14:paraId="1F78D9E4" w14:textId="77777777" w:rsidR="00371E03" w:rsidRPr="00BB7D44" w:rsidRDefault="00371E03" w:rsidP="00BB7D44">
            <w:pPr>
              <w:tabs>
                <w:tab w:val="left" w:pos="1440"/>
              </w:tabs>
              <w:rPr>
                <w:b/>
                <w:szCs w:val="22"/>
              </w:rPr>
            </w:pPr>
            <w:r w:rsidRPr="00BB7D44">
              <w:rPr>
                <w:b/>
                <w:szCs w:val="22"/>
              </w:rPr>
              <w:t>)</w:t>
            </w:r>
          </w:p>
          <w:p w14:paraId="7A4BC968" w14:textId="77777777" w:rsidR="00371E03" w:rsidRPr="00BB7D44" w:rsidRDefault="00371E03" w:rsidP="00BB7D44">
            <w:pPr>
              <w:tabs>
                <w:tab w:val="left" w:pos="1440"/>
              </w:tabs>
              <w:rPr>
                <w:b/>
                <w:szCs w:val="22"/>
              </w:rPr>
            </w:pPr>
          </w:p>
        </w:tc>
        <w:tc>
          <w:tcPr>
            <w:tcW w:w="4230" w:type="dxa"/>
          </w:tcPr>
          <w:p w14:paraId="487A82DB" w14:textId="77777777" w:rsidR="00371E03" w:rsidRPr="00BB7D44" w:rsidRDefault="00371E03" w:rsidP="00BB7D44">
            <w:pPr>
              <w:tabs>
                <w:tab w:val="left" w:pos="1440"/>
              </w:tabs>
              <w:rPr>
                <w:szCs w:val="22"/>
              </w:rPr>
            </w:pPr>
          </w:p>
          <w:p w14:paraId="1EFAF0F0" w14:textId="77777777" w:rsidR="00371E03" w:rsidRPr="00BB7D44" w:rsidRDefault="00371E03" w:rsidP="00BB7D44">
            <w:pPr>
              <w:tabs>
                <w:tab w:val="left" w:pos="1440"/>
              </w:tabs>
              <w:rPr>
                <w:szCs w:val="22"/>
              </w:rPr>
            </w:pPr>
          </w:p>
          <w:p w14:paraId="1BF9F7D0" w14:textId="77777777" w:rsidR="00371E03" w:rsidRPr="00BB7D44" w:rsidRDefault="002D2DD2" w:rsidP="00BB7D44">
            <w:pPr>
              <w:tabs>
                <w:tab w:val="left" w:pos="1440"/>
              </w:tabs>
              <w:rPr>
                <w:spacing w:val="-2"/>
                <w:szCs w:val="22"/>
              </w:rPr>
            </w:pPr>
            <w:r>
              <w:rPr>
                <w:spacing w:val="-2"/>
                <w:szCs w:val="22"/>
              </w:rPr>
              <w:t>CGB-CC-02</w:t>
            </w:r>
            <w:r w:rsidR="0005623A" w:rsidRPr="00BB7D44">
              <w:rPr>
                <w:spacing w:val="-2"/>
                <w:szCs w:val="22"/>
              </w:rPr>
              <w:t>03</w:t>
            </w:r>
          </w:p>
          <w:p w14:paraId="5FA4AB1F" w14:textId="77777777" w:rsidR="0005623A" w:rsidRPr="00BB7D44" w:rsidRDefault="0005623A" w:rsidP="00BB7D44">
            <w:pPr>
              <w:tabs>
                <w:tab w:val="left" w:pos="1440"/>
              </w:tabs>
              <w:rPr>
                <w:szCs w:val="22"/>
              </w:rPr>
            </w:pPr>
          </w:p>
          <w:p w14:paraId="4B45A5D1" w14:textId="77777777" w:rsidR="00371E03" w:rsidRPr="00BB7D44" w:rsidRDefault="00371E03" w:rsidP="00BB7D44">
            <w:pPr>
              <w:tabs>
                <w:tab w:val="left" w:pos="1440"/>
              </w:tabs>
              <w:rPr>
                <w:spacing w:val="-2"/>
                <w:szCs w:val="22"/>
              </w:rPr>
            </w:pPr>
            <w:r w:rsidRPr="00BB7D44">
              <w:rPr>
                <w:spacing w:val="-2"/>
                <w:szCs w:val="22"/>
              </w:rPr>
              <w:t>CG Docket No. 06-181</w:t>
            </w:r>
          </w:p>
          <w:p w14:paraId="49F72FCC" w14:textId="77777777" w:rsidR="00371E03" w:rsidRPr="00BB7D44" w:rsidRDefault="00371E03" w:rsidP="00BB7D44">
            <w:pPr>
              <w:tabs>
                <w:tab w:val="left" w:pos="1440"/>
              </w:tabs>
              <w:rPr>
                <w:spacing w:val="-2"/>
                <w:szCs w:val="22"/>
              </w:rPr>
            </w:pPr>
          </w:p>
          <w:p w14:paraId="2AF17C07" w14:textId="77777777" w:rsidR="00371E03" w:rsidRPr="00BB7D44" w:rsidRDefault="00371E03" w:rsidP="00BB7D44">
            <w:pPr>
              <w:tabs>
                <w:tab w:val="left" w:pos="1440"/>
              </w:tabs>
              <w:rPr>
                <w:szCs w:val="22"/>
              </w:rPr>
            </w:pPr>
          </w:p>
        </w:tc>
      </w:tr>
    </w:tbl>
    <w:p w14:paraId="01BD7EEF" w14:textId="77777777" w:rsidR="00371E03" w:rsidRPr="00BB7D44" w:rsidRDefault="00371E03" w:rsidP="00BB7D44">
      <w:pPr>
        <w:tabs>
          <w:tab w:val="left" w:pos="1440"/>
        </w:tabs>
        <w:jc w:val="center"/>
        <w:rPr>
          <w:b/>
          <w:szCs w:val="22"/>
        </w:rPr>
      </w:pPr>
      <w:r w:rsidRPr="00BB7D44">
        <w:rPr>
          <w:b/>
          <w:spacing w:val="-2"/>
          <w:szCs w:val="22"/>
        </w:rPr>
        <w:t>MEMORANDUM OPINION AND ORDER</w:t>
      </w:r>
    </w:p>
    <w:p w14:paraId="5DBB5670" w14:textId="77777777" w:rsidR="00371E03" w:rsidRPr="00BB7D44" w:rsidRDefault="00371E03" w:rsidP="00BB7D44">
      <w:pPr>
        <w:tabs>
          <w:tab w:val="left" w:pos="1440"/>
        </w:tabs>
        <w:rPr>
          <w:szCs w:val="22"/>
        </w:rPr>
      </w:pPr>
    </w:p>
    <w:p w14:paraId="76EFE8B1" w14:textId="62AA56D0" w:rsidR="00371E03" w:rsidRPr="00BB7D44" w:rsidRDefault="00371E03" w:rsidP="00BB7D44">
      <w:pPr>
        <w:tabs>
          <w:tab w:val="left" w:pos="1440"/>
          <w:tab w:val="right" w:pos="9360"/>
        </w:tabs>
        <w:rPr>
          <w:b/>
          <w:szCs w:val="22"/>
        </w:rPr>
      </w:pPr>
      <w:r w:rsidRPr="00BB7D44">
        <w:rPr>
          <w:b/>
          <w:szCs w:val="22"/>
        </w:rPr>
        <w:t xml:space="preserve">Adopted:  </w:t>
      </w:r>
      <w:r w:rsidR="00D65EA3">
        <w:rPr>
          <w:b/>
          <w:spacing w:val="-2"/>
          <w:szCs w:val="22"/>
        </w:rPr>
        <w:t>July 9, 2015</w:t>
      </w:r>
      <w:r w:rsidRPr="00BB7D44">
        <w:rPr>
          <w:b/>
          <w:szCs w:val="22"/>
        </w:rPr>
        <w:tab/>
        <w:t xml:space="preserve">Released:  </w:t>
      </w:r>
      <w:r w:rsidR="00D65EA3">
        <w:rPr>
          <w:b/>
          <w:spacing w:val="-2"/>
          <w:szCs w:val="22"/>
        </w:rPr>
        <w:t>July 9, 2015</w:t>
      </w:r>
    </w:p>
    <w:p w14:paraId="6CBED59E" w14:textId="77777777" w:rsidR="00371E03" w:rsidRPr="00BB7D44" w:rsidRDefault="00371E03" w:rsidP="00BB7D44">
      <w:pPr>
        <w:tabs>
          <w:tab w:val="left" w:pos="1440"/>
          <w:tab w:val="left" w:pos="5760"/>
        </w:tabs>
        <w:rPr>
          <w:b/>
          <w:szCs w:val="22"/>
        </w:rPr>
      </w:pPr>
    </w:p>
    <w:p w14:paraId="70161065" w14:textId="77777777" w:rsidR="00371E03" w:rsidRPr="00BB7D44" w:rsidRDefault="00371E03" w:rsidP="00BB7D44">
      <w:pPr>
        <w:tabs>
          <w:tab w:val="left" w:pos="1440"/>
          <w:tab w:val="left" w:pos="5760"/>
        </w:tabs>
        <w:rPr>
          <w:szCs w:val="22"/>
        </w:rPr>
      </w:pPr>
      <w:r w:rsidRPr="00BB7D44">
        <w:rPr>
          <w:szCs w:val="22"/>
        </w:rPr>
        <w:t xml:space="preserve">By the </w:t>
      </w:r>
      <w:r w:rsidR="009F3096" w:rsidRPr="00BB7D44">
        <w:rPr>
          <w:szCs w:val="22"/>
        </w:rPr>
        <w:t>Deputy</w:t>
      </w:r>
      <w:r w:rsidR="00664651" w:rsidRPr="00BB7D44">
        <w:rPr>
          <w:szCs w:val="22"/>
        </w:rPr>
        <w:t xml:space="preserve"> </w:t>
      </w:r>
      <w:r w:rsidRPr="00BB7D44">
        <w:rPr>
          <w:spacing w:val="-2"/>
          <w:szCs w:val="22"/>
        </w:rPr>
        <w:t>Chief, Consumer and Governmental Affairs Bureau:</w:t>
      </w:r>
    </w:p>
    <w:p w14:paraId="197FF897" w14:textId="77777777" w:rsidR="00371E03" w:rsidRPr="00BB7D44" w:rsidRDefault="00371E03" w:rsidP="00BB7D44">
      <w:pPr>
        <w:tabs>
          <w:tab w:val="left" w:pos="1440"/>
        </w:tabs>
        <w:rPr>
          <w:szCs w:val="22"/>
        </w:rPr>
      </w:pPr>
    </w:p>
    <w:p w14:paraId="5D70831C" w14:textId="77777777" w:rsidR="00EF249F" w:rsidRPr="00BB7D44" w:rsidRDefault="00EF249F" w:rsidP="00BB7D44">
      <w:pPr>
        <w:tabs>
          <w:tab w:val="left" w:pos="1440"/>
        </w:tabs>
        <w:rPr>
          <w:szCs w:val="22"/>
        </w:rPr>
      </w:pPr>
    </w:p>
    <w:p w14:paraId="4062A33C" w14:textId="77777777" w:rsidR="00371E03" w:rsidRPr="00BB7D44" w:rsidRDefault="00371E03" w:rsidP="00BB7D44">
      <w:pPr>
        <w:pStyle w:val="Heading1"/>
        <w:keepNext w:val="0"/>
        <w:widowControl/>
        <w:tabs>
          <w:tab w:val="left" w:pos="1440"/>
        </w:tabs>
        <w:spacing w:after="120"/>
        <w:jc w:val="left"/>
        <w:rPr>
          <w:b w:val="0"/>
          <w:szCs w:val="22"/>
        </w:rPr>
      </w:pPr>
      <w:r w:rsidRPr="00BB7D44">
        <w:rPr>
          <w:szCs w:val="22"/>
        </w:rPr>
        <w:t>INTRODUCTION</w:t>
      </w:r>
    </w:p>
    <w:p w14:paraId="231D1B60" w14:textId="5C4AA253" w:rsidR="009F3096" w:rsidRPr="00BB7D44" w:rsidRDefault="005B3ECF" w:rsidP="00BB7D44">
      <w:pPr>
        <w:pStyle w:val="ParaNum"/>
        <w:widowControl/>
        <w:tabs>
          <w:tab w:val="clear" w:pos="1440"/>
          <w:tab w:val="clear" w:pos="2340"/>
        </w:tabs>
        <w:spacing w:after="120"/>
        <w:ind w:left="0"/>
        <w:jc w:val="left"/>
        <w:rPr>
          <w:szCs w:val="22"/>
        </w:rPr>
      </w:pPr>
      <w:r w:rsidRPr="00BB7D44">
        <w:rPr>
          <w:szCs w:val="22"/>
        </w:rPr>
        <w:t xml:space="preserve">In this </w:t>
      </w:r>
      <w:r w:rsidR="005262A5" w:rsidRPr="00BB7D44">
        <w:rPr>
          <w:szCs w:val="22"/>
        </w:rPr>
        <w:t xml:space="preserve">Memorandum Opinion and </w:t>
      </w:r>
      <w:r w:rsidR="00456D01" w:rsidRPr="00BB7D44">
        <w:rPr>
          <w:szCs w:val="22"/>
        </w:rPr>
        <w:t>Order</w:t>
      </w:r>
      <w:r w:rsidR="005262A5" w:rsidRPr="00BB7D44">
        <w:rPr>
          <w:szCs w:val="22"/>
        </w:rPr>
        <w:t xml:space="preserve"> (Order)</w:t>
      </w:r>
      <w:r w:rsidRPr="00BB7D44">
        <w:rPr>
          <w:szCs w:val="22"/>
        </w:rPr>
        <w:t xml:space="preserve">, we </w:t>
      </w:r>
      <w:r w:rsidR="00456D01" w:rsidRPr="00BB7D44">
        <w:rPr>
          <w:szCs w:val="22"/>
        </w:rPr>
        <w:t>address a petition</w:t>
      </w:r>
      <w:r w:rsidR="007D7716" w:rsidRPr="00BB7D44">
        <w:rPr>
          <w:szCs w:val="22"/>
        </w:rPr>
        <w:t xml:space="preserve"> </w:t>
      </w:r>
      <w:r w:rsidR="0021541C" w:rsidRPr="00BB7D44">
        <w:rPr>
          <w:szCs w:val="22"/>
        </w:rPr>
        <w:t>filed by First Baptist Church (FBC)</w:t>
      </w:r>
      <w:r w:rsidR="00BB6298" w:rsidRPr="00BB7D44">
        <w:rPr>
          <w:szCs w:val="22"/>
        </w:rPr>
        <w:t>,</w:t>
      </w:r>
      <w:r w:rsidR="00384BF8" w:rsidRPr="00BB7D44">
        <w:rPr>
          <w:szCs w:val="22"/>
        </w:rPr>
        <w:t xml:space="preserve"> </w:t>
      </w:r>
      <w:r w:rsidR="002D2DD2">
        <w:rPr>
          <w:szCs w:val="22"/>
        </w:rPr>
        <w:t>Fort Smith</w:t>
      </w:r>
      <w:r w:rsidR="00384BF8" w:rsidRPr="00BB7D44">
        <w:rPr>
          <w:szCs w:val="22"/>
        </w:rPr>
        <w:t>, Arkansas,</w:t>
      </w:r>
      <w:r w:rsidR="0021541C" w:rsidRPr="00BB7D44">
        <w:rPr>
          <w:szCs w:val="22"/>
        </w:rPr>
        <w:t xml:space="preserve"> </w:t>
      </w:r>
      <w:r w:rsidR="00456D01" w:rsidRPr="00BB7D44">
        <w:rPr>
          <w:szCs w:val="22"/>
        </w:rPr>
        <w:t>for</w:t>
      </w:r>
      <w:r w:rsidR="00080ADB" w:rsidRPr="00BB7D44">
        <w:rPr>
          <w:szCs w:val="22"/>
        </w:rPr>
        <w:t xml:space="preserve"> an</w:t>
      </w:r>
      <w:r w:rsidR="00456D01" w:rsidRPr="00BB7D44">
        <w:rPr>
          <w:szCs w:val="22"/>
        </w:rPr>
        <w:t xml:space="preserve"> exemption from the </w:t>
      </w:r>
      <w:r w:rsidR="009F3096" w:rsidRPr="00BB7D44">
        <w:rPr>
          <w:szCs w:val="22"/>
        </w:rPr>
        <w:t xml:space="preserve">Federal Communication </w:t>
      </w:r>
      <w:r w:rsidR="00456D01" w:rsidRPr="00BB7D44">
        <w:rPr>
          <w:szCs w:val="22"/>
        </w:rPr>
        <w:t xml:space="preserve">Commission’s </w:t>
      </w:r>
      <w:r w:rsidR="009F3096" w:rsidRPr="00BB7D44">
        <w:rPr>
          <w:szCs w:val="22"/>
        </w:rPr>
        <w:t xml:space="preserve">(FCC’s or Commission’s) </w:t>
      </w:r>
      <w:r w:rsidR="00456D01" w:rsidRPr="00BB7D44">
        <w:rPr>
          <w:szCs w:val="22"/>
        </w:rPr>
        <w:t xml:space="preserve">closed captioning </w:t>
      </w:r>
      <w:r w:rsidR="003E18AA" w:rsidRPr="00BB7D44">
        <w:rPr>
          <w:szCs w:val="22"/>
        </w:rPr>
        <w:t>requirements</w:t>
      </w:r>
      <w:r w:rsidRPr="00BB7D44">
        <w:rPr>
          <w:szCs w:val="22"/>
        </w:rPr>
        <w:t xml:space="preserve"> </w:t>
      </w:r>
      <w:r w:rsidR="00A25261" w:rsidRPr="00BB7D44">
        <w:rPr>
          <w:szCs w:val="22"/>
        </w:rPr>
        <w:t>for</w:t>
      </w:r>
      <w:r w:rsidR="00EB6AEB">
        <w:rPr>
          <w:szCs w:val="22"/>
        </w:rPr>
        <w:t xml:space="preserve"> FBC’s</w:t>
      </w:r>
      <w:r w:rsidR="00A25261" w:rsidRPr="00BB7D44">
        <w:rPr>
          <w:szCs w:val="22"/>
        </w:rPr>
        <w:t xml:space="preserve"> </w:t>
      </w:r>
      <w:r w:rsidR="007D5642">
        <w:rPr>
          <w:szCs w:val="22"/>
        </w:rPr>
        <w:t xml:space="preserve">live </w:t>
      </w:r>
      <w:r w:rsidR="008E5645">
        <w:rPr>
          <w:szCs w:val="22"/>
        </w:rPr>
        <w:t xml:space="preserve">program </w:t>
      </w:r>
      <w:r w:rsidR="008E5645">
        <w:rPr>
          <w:i/>
          <w:szCs w:val="22"/>
        </w:rPr>
        <w:t xml:space="preserve">Hope </w:t>
      </w:r>
      <w:r w:rsidR="007A4819">
        <w:rPr>
          <w:i/>
          <w:szCs w:val="22"/>
        </w:rPr>
        <w:t>F</w:t>
      </w:r>
      <w:r w:rsidR="008E5645">
        <w:rPr>
          <w:i/>
          <w:szCs w:val="22"/>
        </w:rPr>
        <w:t>rom Above</w:t>
      </w:r>
      <w:r w:rsidR="009F3096" w:rsidRPr="00BB7D44">
        <w:rPr>
          <w:szCs w:val="22"/>
        </w:rPr>
        <w:t xml:space="preserve">.  Because we conclude that FBC has not demonstrated that its compliance with the Commission’s closed captioning requirements </w:t>
      </w:r>
      <w:r w:rsidR="003100CA">
        <w:rPr>
          <w:szCs w:val="22"/>
        </w:rPr>
        <w:t xml:space="preserve">for this program </w:t>
      </w:r>
      <w:r w:rsidR="009F3096" w:rsidRPr="00BB7D44">
        <w:rPr>
          <w:szCs w:val="22"/>
        </w:rPr>
        <w:t xml:space="preserve">would be economically burdensome to it, we deny the Petition.  In light of our action, </w:t>
      </w:r>
      <w:r w:rsidR="00406090">
        <w:rPr>
          <w:i/>
          <w:szCs w:val="22"/>
        </w:rPr>
        <w:t>Hope from Above</w:t>
      </w:r>
      <w:r w:rsidR="00406090">
        <w:rPr>
          <w:szCs w:val="22"/>
        </w:rPr>
        <w:t xml:space="preserve"> </w:t>
      </w:r>
      <w:r w:rsidR="009F3096" w:rsidRPr="00BB7D44">
        <w:rPr>
          <w:szCs w:val="22"/>
        </w:rPr>
        <w:t xml:space="preserve">must </w:t>
      </w:r>
      <w:r w:rsidR="00406090">
        <w:rPr>
          <w:szCs w:val="22"/>
        </w:rPr>
        <w:t xml:space="preserve">be captioned </w:t>
      </w:r>
      <w:r w:rsidR="00D65EA3">
        <w:rPr>
          <w:szCs w:val="22"/>
        </w:rPr>
        <w:t xml:space="preserve">no later than October 7, 2015, </w:t>
      </w:r>
      <w:r w:rsidR="009F3096" w:rsidRPr="00BB7D44">
        <w:rPr>
          <w:szCs w:val="22"/>
        </w:rPr>
        <w:t>which is 90 days from the date of the release of this Order.</w:t>
      </w:r>
    </w:p>
    <w:p w14:paraId="2EAFFEE7" w14:textId="77777777" w:rsidR="00FA50A5" w:rsidRPr="00BB7D44" w:rsidRDefault="00FA50A5" w:rsidP="00BB7D44">
      <w:pPr>
        <w:pStyle w:val="Heading1"/>
        <w:keepNext w:val="0"/>
        <w:widowControl/>
        <w:spacing w:after="120"/>
        <w:jc w:val="left"/>
        <w:rPr>
          <w:szCs w:val="22"/>
        </w:rPr>
      </w:pPr>
      <w:r w:rsidRPr="00BB7D44">
        <w:rPr>
          <w:szCs w:val="22"/>
        </w:rPr>
        <w:t>Background</w:t>
      </w:r>
    </w:p>
    <w:p w14:paraId="30D2B345" w14:textId="77777777" w:rsidR="00FA50A5" w:rsidRPr="00BB7D44" w:rsidRDefault="00FA50A5" w:rsidP="00BB7D44">
      <w:pPr>
        <w:pStyle w:val="ParaNum"/>
        <w:widowControl/>
        <w:tabs>
          <w:tab w:val="clear" w:pos="2340"/>
        </w:tabs>
        <w:spacing w:after="120"/>
        <w:ind w:left="0"/>
        <w:jc w:val="left"/>
        <w:rPr>
          <w:szCs w:val="22"/>
        </w:rPr>
      </w:pPr>
      <w:r w:rsidRPr="00BB7D44">
        <w:rPr>
          <w:szCs w:val="22"/>
        </w:rPr>
        <w:t>In 1996, Congress added section 713 to the Communications Act of 1934, as amended (Communications Act), establishing requirements for closed captioning of video programming to ensure access to such programming by people who are deaf or hard of hearing,</w:t>
      </w:r>
      <w:r w:rsidRPr="00BB7D44">
        <w:rPr>
          <w:szCs w:val="22"/>
          <w:vertAlign w:val="superscript"/>
        </w:rPr>
        <w:footnoteReference w:id="2"/>
      </w:r>
      <w:r w:rsidRPr="00BB7D44">
        <w:rPr>
          <w:szCs w:val="22"/>
        </w:rPr>
        <w:t xml:space="preserve"> and directing the Commission to prescribe rules to carry out this mandate.</w:t>
      </w:r>
      <w:r w:rsidRPr="00BB7D44">
        <w:rPr>
          <w:szCs w:val="22"/>
          <w:vertAlign w:val="superscript"/>
        </w:rPr>
        <w:footnoteReference w:id="3"/>
      </w:r>
      <w:r w:rsidRPr="00BB7D44">
        <w:rPr>
          <w:szCs w:val="22"/>
        </w:rPr>
        <w:t xml:space="preserve">  In 1997, the Commission adopted rules and implementation schedules for closed captioning, which became effective on January 1, 1998.</w:t>
      </w:r>
      <w:r w:rsidRPr="00BB7D44">
        <w:rPr>
          <w:szCs w:val="22"/>
          <w:vertAlign w:val="superscript"/>
        </w:rPr>
        <w:footnoteReference w:id="4"/>
      </w:r>
      <w:r w:rsidRPr="00BB7D44">
        <w:rPr>
          <w:szCs w:val="22"/>
        </w:rPr>
        <w:t xml:space="preserve">  The Commission’s closed </w:t>
      </w:r>
      <w:r w:rsidRPr="00BB7D44">
        <w:rPr>
          <w:szCs w:val="22"/>
        </w:rPr>
        <w:lastRenderedPageBreak/>
        <w:t>captioning rules currently require video programming distributors, absent an exemption, to caption 100% of all new, English and Spanish language programming.</w:t>
      </w:r>
      <w:r w:rsidRPr="00BB7D44">
        <w:rPr>
          <w:szCs w:val="22"/>
          <w:vertAlign w:val="superscript"/>
        </w:rPr>
        <w:footnoteReference w:id="5"/>
      </w:r>
      <w:r w:rsidRPr="00BB7D44">
        <w:rPr>
          <w:szCs w:val="22"/>
        </w:rPr>
        <w:t xml:space="preserve">  </w:t>
      </w:r>
    </w:p>
    <w:p w14:paraId="1E341F42" w14:textId="77777777" w:rsidR="00FA50A5" w:rsidRPr="00BB7D44" w:rsidRDefault="00FA50A5" w:rsidP="00BB7D44">
      <w:pPr>
        <w:pStyle w:val="ParaNum"/>
        <w:tabs>
          <w:tab w:val="clear" w:pos="2340"/>
        </w:tabs>
        <w:spacing w:after="120"/>
        <w:ind w:left="0"/>
        <w:jc w:val="left"/>
        <w:rPr>
          <w:szCs w:val="22"/>
        </w:rPr>
      </w:pPr>
      <w:r w:rsidRPr="00BB7D44">
        <w:rPr>
          <w:szCs w:val="22"/>
        </w:rPr>
        <w:t>Section 713(d)(3) of the Communications Act authorizes the Commission to grant individual exemptions from the television closed captioning requirements</w:t>
      </w:r>
      <w:r w:rsidRPr="00BB7D44">
        <w:rPr>
          <w:b/>
          <w:caps/>
          <w:szCs w:val="22"/>
        </w:rPr>
        <w:t xml:space="preserve"> </w:t>
      </w:r>
      <w:r w:rsidRPr="00BB7D44">
        <w:rPr>
          <w:szCs w:val="22"/>
        </w:rPr>
        <w:t>upon a showing that the requirements would be economically burdensome, defined as imposing on the petitioner a “significant difficulty or expense.”</w:t>
      </w:r>
      <w:r w:rsidRPr="00BB7D44">
        <w:rPr>
          <w:szCs w:val="22"/>
          <w:vertAlign w:val="superscript"/>
        </w:rPr>
        <w:footnoteReference w:id="6"/>
      </w:r>
      <w:r w:rsidRPr="00BB7D44">
        <w:rPr>
          <w:szCs w:val="22"/>
        </w:rPr>
        <w:t xml:space="preserve">  Any entity in the programming distribution chain, including the owner, provider, or distributor of the programming, may petition the Commission for such an exemption under section 79.1(f) of the Commission’s rules.</w:t>
      </w:r>
      <w:r w:rsidRPr="00BB7D44">
        <w:rPr>
          <w:szCs w:val="22"/>
          <w:vertAlign w:val="superscript"/>
        </w:rPr>
        <w:footnoteReference w:id="7"/>
      </w:r>
      <w:r w:rsidRPr="00BB7D44">
        <w:rPr>
          <w:szCs w:val="22"/>
        </w:rPr>
        <w:t xml:space="preserve">  When making its determination as to whether a petitioner has made the required showing,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BB7D44">
        <w:rPr>
          <w:szCs w:val="22"/>
          <w:vertAlign w:val="superscript"/>
        </w:rPr>
        <w:footnoteReference w:id="8"/>
      </w:r>
    </w:p>
    <w:p w14:paraId="29EBABFC" w14:textId="48F81D5E" w:rsidR="00DC18EA" w:rsidRPr="00DC18EA" w:rsidRDefault="00DC18EA" w:rsidP="00DC18EA">
      <w:pPr>
        <w:pStyle w:val="ParaNum"/>
        <w:tabs>
          <w:tab w:val="clear" w:pos="2340"/>
        </w:tabs>
        <w:ind w:left="0"/>
        <w:rPr>
          <w:szCs w:val="22"/>
        </w:rPr>
      </w:pPr>
      <w:r w:rsidRPr="00DC18EA">
        <w:rPr>
          <w:szCs w:val="22"/>
        </w:rPr>
        <w:t xml:space="preserve">The Commission has also determined that  the following information and documentation </w:t>
      </w:r>
      <w:r w:rsidRPr="00DC18EA">
        <w:rPr>
          <w:szCs w:val="22"/>
        </w:rPr>
        <w:lastRenderedPageBreak/>
        <w:t xml:space="preserve">must be submitted with closed captioning exemption petitions to enable its consideration of the above factors:  </w:t>
      </w:r>
    </w:p>
    <w:p w14:paraId="1BE1F094" w14:textId="7FA1340D" w:rsidR="00DC18EA" w:rsidRPr="00DC18EA" w:rsidRDefault="00DC18EA" w:rsidP="00DC18EA">
      <w:pPr>
        <w:pStyle w:val="ParaNum"/>
        <w:numPr>
          <w:ilvl w:val="0"/>
          <w:numId w:val="31"/>
        </w:numPr>
        <w:rPr>
          <w:szCs w:val="22"/>
        </w:rPr>
      </w:pPr>
      <w:r w:rsidRPr="00DC18EA">
        <w:rPr>
          <w:szCs w:val="22"/>
        </w:rPr>
        <w:t>documentation of the petitioner’s financial status, including detailed information regarding finances and assets;</w:t>
      </w:r>
    </w:p>
    <w:p w14:paraId="45D72566" w14:textId="77777777" w:rsidR="00DC18EA" w:rsidRPr="00DC18EA" w:rsidRDefault="00DC18EA" w:rsidP="00DC18EA">
      <w:pPr>
        <w:pStyle w:val="ParaNum"/>
        <w:numPr>
          <w:ilvl w:val="0"/>
          <w:numId w:val="31"/>
        </w:numPr>
        <w:rPr>
          <w:szCs w:val="22"/>
        </w:rPr>
      </w:pPr>
      <w:r w:rsidRPr="00DC18EA">
        <w:rPr>
          <w:szCs w:val="22"/>
        </w:rPr>
        <w:t xml:space="preserve">verification that the petitioner has obtained information about the costs it would incur to provide closed captioning of the programming; </w:t>
      </w:r>
    </w:p>
    <w:p w14:paraId="69C28668" w14:textId="596D7A54" w:rsidR="00DC18EA" w:rsidRPr="00DC18EA" w:rsidRDefault="00DC18EA" w:rsidP="00DC18EA">
      <w:pPr>
        <w:pStyle w:val="ParaNum"/>
        <w:numPr>
          <w:ilvl w:val="0"/>
          <w:numId w:val="31"/>
        </w:numPr>
        <w:rPr>
          <w:szCs w:val="22"/>
        </w:rPr>
      </w:pPr>
      <w:r w:rsidRPr="00DC18EA">
        <w:rPr>
          <w:szCs w:val="22"/>
        </w:rPr>
        <w:t xml:space="preserve">verification that the petitioner has sought closed captioning assistance from its video programming distributor(s), noting the extent to which such assistance has been provided or rejected; </w:t>
      </w:r>
    </w:p>
    <w:p w14:paraId="66AB2124" w14:textId="2B9B4B36" w:rsidR="00DC18EA" w:rsidRPr="00DC18EA" w:rsidRDefault="00DC18EA" w:rsidP="00DC18EA">
      <w:pPr>
        <w:pStyle w:val="ParaNum"/>
        <w:numPr>
          <w:ilvl w:val="0"/>
          <w:numId w:val="31"/>
        </w:numPr>
        <w:rPr>
          <w:szCs w:val="22"/>
        </w:rPr>
      </w:pPr>
      <w:r w:rsidRPr="00DC18EA">
        <w:rPr>
          <w:szCs w:val="22"/>
        </w:rPr>
        <w:t>verification as to whether the petitioner has sought additional sponsorships (other than from its video programming distributor(s)) or other sources of revenue for captioning; and</w:t>
      </w:r>
    </w:p>
    <w:p w14:paraId="4E23485B" w14:textId="77777777" w:rsidR="00DC18EA" w:rsidRPr="00DC18EA" w:rsidRDefault="00DC18EA" w:rsidP="00DC18EA">
      <w:pPr>
        <w:pStyle w:val="ParaNum"/>
        <w:numPr>
          <w:ilvl w:val="0"/>
          <w:numId w:val="31"/>
        </w:numPr>
        <w:rPr>
          <w:szCs w:val="22"/>
        </w:rPr>
      </w:pPr>
      <w:r w:rsidRPr="00DC18EA">
        <w:rPr>
          <w:szCs w:val="22"/>
        </w:rPr>
        <w:t>a showing that the petitioner does not have the means to provide captioning for the programming.</w:t>
      </w:r>
      <w:r w:rsidRPr="00DC18EA">
        <w:rPr>
          <w:szCs w:val="22"/>
          <w:vertAlign w:val="superscript"/>
        </w:rPr>
        <w:footnoteReference w:id="9"/>
      </w:r>
      <w:r w:rsidRPr="00DC18EA">
        <w:rPr>
          <w:szCs w:val="22"/>
        </w:rPr>
        <w:t xml:space="preserve">  </w:t>
      </w:r>
    </w:p>
    <w:p w14:paraId="29316425" w14:textId="77777777" w:rsidR="002C1EE7" w:rsidRPr="00BB7D44" w:rsidRDefault="00FA50A5" w:rsidP="00BB7D44">
      <w:pPr>
        <w:pStyle w:val="ParaNum"/>
        <w:widowControl/>
        <w:tabs>
          <w:tab w:val="clear" w:pos="2340"/>
        </w:tabs>
        <w:spacing w:after="120"/>
        <w:ind w:left="0"/>
        <w:jc w:val="left"/>
        <w:rPr>
          <w:szCs w:val="22"/>
        </w:rPr>
      </w:pPr>
      <w:r w:rsidRPr="00BB7D44">
        <w:rPr>
          <w:snapToGrid w:val="0"/>
          <w:szCs w:val="22"/>
        </w:rPr>
        <w:t xml:space="preserve">Each petition must </w:t>
      </w:r>
      <w:r w:rsidRPr="00BB7D44">
        <w:rPr>
          <w:szCs w:val="22"/>
        </w:rPr>
        <w:t>contain a detailed, full showing of any facts or considerations relied upon, supported by affidavit</w:t>
      </w:r>
      <w:r w:rsidRPr="00BB7D44">
        <w:rPr>
          <w:snapToGrid w:val="0"/>
          <w:szCs w:val="22"/>
        </w:rPr>
        <w:t>.</w:t>
      </w:r>
      <w:r w:rsidRPr="00BB7D44">
        <w:rPr>
          <w:szCs w:val="22"/>
          <w:vertAlign w:val="superscript"/>
        </w:rPr>
        <w:footnoteReference w:id="10"/>
      </w:r>
      <w:r w:rsidRPr="00BB7D44">
        <w:rPr>
          <w:snapToGrid w:val="0"/>
          <w:szCs w:val="22"/>
        </w:rPr>
        <w:t xml:space="preserve">  Failure to support an exemption request with adequate explanation and evidence may result in the dismissal of the request.</w:t>
      </w:r>
      <w:r w:rsidRPr="00BB7D44">
        <w:rPr>
          <w:snapToGrid w:val="0"/>
          <w:szCs w:val="22"/>
          <w:vertAlign w:val="superscript"/>
        </w:rPr>
        <w:footnoteReference w:id="11"/>
      </w:r>
      <w:r w:rsidRPr="00BB7D44">
        <w:rPr>
          <w:snapToGrid w:val="0"/>
          <w:szCs w:val="22"/>
        </w:rPr>
        <w:t xml:space="preserve">  While a petition is pending, the programming subject to the request for exemption is considered exempt from the closed captioning requirements.</w:t>
      </w:r>
      <w:r w:rsidRPr="00BB7D44">
        <w:rPr>
          <w:snapToGrid w:val="0"/>
          <w:kern w:val="28"/>
          <w:szCs w:val="22"/>
          <w:vertAlign w:val="superscript"/>
        </w:rPr>
        <w:footnoteReference w:id="12"/>
      </w:r>
    </w:p>
    <w:p w14:paraId="66DB9790" w14:textId="19522DBE" w:rsidR="00371E03" w:rsidRPr="00BB7D44" w:rsidRDefault="002C1EE7" w:rsidP="00BB7D44">
      <w:pPr>
        <w:pStyle w:val="ParaNum"/>
        <w:widowControl/>
        <w:tabs>
          <w:tab w:val="clear" w:pos="2340"/>
        </w:tabs>
        <w:spacing w:after="120"/>
        <w:ind w:left="0"/>
        <w:jc w:val="left"/>
        <w:rPr>
          <w:szCs w:val="22"/>
        </w:rPr>
      </w:pPr>
      <w:r w:rsidRPr="00BB7D44">
        <w:rPr>
          <w:szCs w:val="22"/>
        </w:rPr>
        <w:t>FBC initially filed a petition for exemption</w:t>
      </w:r>
      <w:r w:rsidR="00153DAA" w:rsidRPr="00BB7D44">
        <w:rPr>
          <w:szCs w:val="22"/>
        </w:rPr>
        <w:t xml:space="preserve"> by letter </w:t>
      </w:r>
      <w:r w:rsidR="008E5645">
        <w:rPr>
          <w:szCs w:val="22"/>
        </w:rPr>
        <w:t xml:space="preserve">received </w:t>
      </w:r>
      <w:r w:rsidR="00153DAA" w:rsidRPr="00BB7D44">
        <w:rPr>
          <w:szCs w:val="22"/>
        </w:rPr>
        <w:t xml:space="preserve">by the Commission on January </w:t>
      </w:r>
      <w:r w:rsidR="008E5645">
        <w:rPr>
          <w:szCs w:val="22"/>
        </w:rPr>
        <w:t>4</w:t>
      </w:r>
      <w:r w:rsidR="00153DAA" w:rsidRPr="00BB7D44">
        <w:rPr>
          <w:szCs w:val="22"/>
        </w:rPr>
        <w:t>,</w:t>
      </w:r>
      <w:r w:rsidRPr="00BB7D44">
        <w:rPr>
          <w:szCs w:val="22"/>
        </w:rPr>
        <w:t xml:space="preserve"> 2006.</w:t>
      </w:r>
      <w:r w:rsidRPr="00BB7D44">
        <w:rPr>
          <w:rStyle w:val="FootnoteReference"/>
          <w:szCs w:val="22"/>
        </w:rPr>
        <w:footnoteReference w:id="13"/>
      </w:r>
      <w:r w:rsidR="008E5645">
        <w:rPr>
          <w:szCs w:val="22"/>
        </w:rPr>
        <w:t xml:space="preserve">  In response to a letter from the </w:t>
      </w:r>
      <w:r w:rsidRPr="00BB7D44">
        <w:rPr>
          <w:szCs w:val="22"/>
        </w:rPr>
        <w:t>Consumer and Governmental Affairs Bureau (CGB or Bureau)</w:t>
      </w:r>
      <w:r w:rsidR="008E5645">
        <w:rPr>
          <w:szCs w:val="22"/>
        </w:rPr>
        <w:t>, FBC supplemented its petition by letter received by the Commission on May 4, 2006.</w:t>
      </w:r>
      <w:r w:rsidR="008E5645">
        <w:rPr>
          <w:rStyle w:val="FootnoteReference"/>
          <w:szCs w:val="22"/>
        </w:rPr>
        <w:footnoteReference w:id="14"/>
      </w:r>
      <w:r w:rsidR="008E5645">
        <w:rPr>
          <w:szCs w:val="22"/>
        </w:rPr>
        <w:t xml:space="preserve"> </w:t>
      </w:r>
      <w:r w:rsidR="00EB6AEB">
        <w:rPr>
          <w:szCs w:val="22"/>
        </w:rPr>
        <w:t xml:space="preserve"> On May </w:t>
      </w:r>
      <w:r w:rsidR="00EB6AEB">
        <w:rPr>
          <w:szCs w:val="22"/>
        </w:rPr>
        <w:lastRenderedPageBreak/>
        <w:t>15, 2006, the Bureau invited comment on the petition</w:t>
      </w:r>
      <w:r w:rsidR="00272EBD">
        <w:rPr>
          <w:szCs w:val="22"/>
        </w:rPr>
        <w:t>;</w:t>
      </w:r>
      <w:r w:rsidR="00EB6AEB">
        <w:rPr>
          <w:rStyle w:val="FootnoteReference"/>
          <w:szCs w:val="22"/>
        </w:rPr>
        <w:footnoteReference w:id="15"/>
      </w:r>
      <w:r w:rsidR="00272EBD">
        <w:rPr>
          <w:szCs w:val="22"/>
        </w:rPr>
        <w:t xml:space="preserve"> no comments were filed.</w:t>
      </w:r>
      <w:r w:rsidR="00EB6AEB">
        <w:rPr>
          <w:szCs w:val="22"/>
        </w:rPr>
        <w:t xml:space="preserve">  </w:t>
      </w:r>
      <w:r w:rsidR="00672164">
        <w:rPr>
          <w:szCs w:val="22"/>
        </w:rPr>
        <w:t>The Bureau</w:t>
      </w:r>
      <w:r w:rsidR="008E5645">
        <w:rPr>
          <w:szCs w:val="22"/>
        </w:rPr>
        <w:t xml:space="preserve"> </w:t>
      </w:r>
      <w:r w:rsidRPr="00BB7D44">
        <w:rPr>
          <w:szCs w:val="22"/>
        </w:rPr>
        <w:t>granted the petition and issued an exemption to FBC by letter order dated September 11, 2006.</w:t>
      </w:r>
      <w:r w:rsidRPr="00BB7D44">
        <w:rPr>
          <w:rStyle w:val="FootnoteReference"/>
          <w:szCs w:val="22"/>
        </w:rPr>
        <w:footnoteReference w:id="16"/>
      </w:r>
      <w:r w:rsidRPr="00BB7D44">
        <w:rPr>
          <w:szCs w:val="22"/>
        </w:rPr>
        <w:t xml:space="preserve">  In 2011, the Commission reversed </w:t>
      </w:r>
      <w:r w:rsidR="00B40943">
        <w:rPr>
          <w:szCs w:val="22"/>
        </w:rPr>
        <w:t xml:space="preserve">the Commission’s </w:t>
      </w:r>
      <w:r w:rsidRPr="00BB7D44">
        <w:rPr>
          <w:szCs w:val="22"/>
        </w:rPr>
        <w:t>grant of exemption</w:t>
      </w:r>
      <w:r w:rsidR="00B40943">
        <w:rPr>
          <w:szCs w:val="22"/>
        </w:rPr>
        <w:t xml:space="preserve"> to FBC because </w:t>
      </w:r>
      <w:r w:rsidR="00B338F9">
        <w:rPr>
          <w:szCs w:val="22"/>
        </w:rPr>
        <w:t xml:space="preserve">it determined that the Bureau </w:t>
      </w:r>
      <w:r w:rsidR="00B40943" w:rsidRPr="0053093C">
        <w:t>had failed to analyze the individual circumstances of the petitioner under the “undue burden” criteria</w:t>
      </w:r>
      <w:r w:rsidR="00B40943" w:rsidRPr="0053093C">
        <w:rPr>
          <w:rStyle w:val="Emphasis"/>
        </w:rPr>
        <w:t xml:space="preserve">, </w:t>
      </w:r>
      <w:r w:rsidR="00B40943" w:rsidRPr="0053093C">
        <w:rPr>
          <w:rStyle w:val="Emphasis"/>
          <w:i w:val="0"/>
        </w:rPr>
        <w:t>as required under the Communications Act and the Commission’s rules</w:t>
      </w:r>
      <w:r w:rsidRPr="00BB7D44">
        <w:rPr>
          <w:szCs w:val="22"/>
        </w:rPr>
        <w:t>.</w:t>
      </w:r>
      <w:r w:rsidRPr="00BB7D44">
        <w:rPr>
          <w:rStyle w:val="FootnoteReference"/>
          <w:szCs w:val="22"/>
        </w:rPr>
        <w:footnoteReference w:id="17"/>
      </w:r>
      <w:r w:rsidRPr="00BB7D44">
        <w:rPr>
          <w:szCs w:val="22"/>
        </w:rPr>
        <w:t xml:space="preserve">  </w:t>
      </w:r>
      <w:r w:rsidR="001B45E4" w:rsidRPr="00BB7D44">
        <w:rPr>
          <w:szCs w:val="22"/>
        </w:rPr>
        <w:t>By letter dated October 25, 2011, the Bureau notified FBC of this reversal and explained that FBC would need to file a new exemption petition and supplement the record with up-to-date information, supported by affidavit, about its inability to provide closed captioning if it wished to receive a closed captioning exemption.</w:t>
      </w:r>
      <w:r w:rsidR="001B45E4" w:rsidRPr="00BB7D44">
        <w:rPr>
          <w:rStyle w:val="FootnoteReference"/>
          <w:szCs w:val="22"/>
        </w:rPr>
        <w:footnoteReference w:id="18"/>
      </w:r>
      <w:r w:rsidR="001B45E4" w:rsidRPr="00BB7D44">
        <w:rPr>
          <w:szCs w:val="22"/>
        </w:rPr>
        <w:t xml:space="preserve">  </w:t>
      </w:r>
      <w:r w:rsidR="001B45E4" w:rsidRPr="00272EBD">
        <w:rPr>
          <w:szCs w:val="22"/>
        </w:rPr>
        <w:t xml:space="preserve">FBC filed a new petition </w:t>
      </w:r>
      <w:r w:rsidR="0099340D" w:rsidRPr="00272EBD">
        <w:rPr>
          <w:szCs w:val="22"/>
        </w:rPr>
        <w:t>received by the Commission on</w:t>
      </w:r>
      <w:r w:rsidR="002A2908" w:rsidRPr="00272EBD">
        <w:rPr>
          <w:szCs w:val="22"/>
        </w:rPr>
        <w:t xml:space="preserve"> </w:t>
      </w:r>
      <w:r w:rsidR="0099340D" w:rsidRPr="00272EBD">
        <w:rPr>
          <w:szCs w:val="22"/>
        </w:rPr>
        <w:t xml:space="preserve">January </w:t>
      </w:r>
      <w:r w:rsidR="00D6746B" w:rsidRPr="00272EBD">
        <w:rPr>
          <w:szCs w:val="22"/>
        </w:rPr>
        <w:t>2</w:t>
      </w:r>
      <w:r w:rsidR="0099340D" w:rsidRPr="00272EBD">
        <w:rPr>
          <w:szCs w:val="22"/>
        </w:rPr>
        <w:t>0</w:t>
      </w:r>
      <w:r w:rsidR="001B45E4" w:rsidRPr="00272EBD">
        <w:rPr>
          <w:szCs w:val="22"/>
        </w:rPr>
        <w:t>, 201</w:t>
      </w:r>
      <w:r w:rsidR="00D6746B" w:rsidRPr="00272EBD">
        <w:rPr>
          <w:szCs w:val="22"/>
        </w:rPr>
        <w:t>2</w:t>
      </w:r>
      <w:r w:rsidR="001B45E4" w:rsidRPr="00272EBD">
        <w:rPr>
          <w:szCs w:val="22"/>
        </w:rPr>
        <w:t xml:space="preserve"> (hereinafter Petition).</w:t>
      </w:r>
      <w:r w:rsidR="001B45E4" w:rsidRPr="00272EBD">
        <w:rPr>
          <w:rStyle w:val="FootnoteReference"/>
          <w:szCs w:val="22"/>
        </w:rPr>
        <w:footnoteReference w:id="19"/>
      </w:r>
      <w:r w:rsidR="001B45E4" w:rsidRPr="00BB7D44">
        <w:rPr>
          <w:szCs w:val="22"/>
        </w:rPr>
        <w:t xml:space="preserve">  </w:t>
      </w:r>
      <w:r w:rsidR="00B338F9">
        <w:rPr>
          <w:szCs w:val="22"/>
        </w:rPr>
        <w:t xml:space="preserve">On April 18, 2012, </w:t>
      </w:r>
      <w:r w:rsidRPr="00BB7D44">
        <w:rPr>
          <w:szCs w:val="22"/>
        </w:rPr>
        <w:t xml:space="preserve">the Bureau </w:t>
      </w:r>
      <w:r w:rsidR="00B338F9">
        <w:rPr>
          <w:szCs w:val="22"/>
        </w:rPr>
        <w:t>again wrote to FBC request</w:t>
      </w:r>
      <w:r w:rsidR="00085BA3">
        <w:rPr>
          <w:szCs w:val="22"/>
        </w:rPr>
        <w:t>ing</w:t>
      </w:r>
      <w:r w:rsidR="00B338F9">
        <w:rPr>
          <w:szCs w:val="22"/>
        </w:rPr>
        <w:t xml:space="preserve"> </w:t>
      </w:r>
      <w:r w:rsidRPr="00BB7D44">
        <w:rPr>
          <w:szCs w:val="22"/>
        </w:rPr>
        <w:t xml:space="preserve">additional and updated information </w:t>
      </w:r>
      <w:r w:rsidR="00085BA3">
        <w:rPr>
          <w:szCs w:val="22"/>
        </w:rPr>
        <w:t xml:space="preserve">that would be needed </w:t>
      </w:r>
      <w:r w:rsidRPr="00BB7D44">
        <w:rPr>
          <w:szCs w:val="22"/>
        </w:rPr>
        <w:t xml:space="preserve">to </w:t>
      </w:r>
      <w:r w:rsidR="00B338F9">
        <w:rPr>
          <w:szCs w:val="22"/>
        </w:rPr>
        <w:t xml:space="preserve">make a </w:t>
      </w:r>
      <w:r w:rsidRPr="00BB7D44">
        <w:rPr>
          <w:szCs w:val="22"/>
        </w:rPr>
        <w:t>determin</w:t>
      </w:r>
      <w:r w:rsidR="00B338F9">
        <w:rPr>
          <w:szCs w:val="22"/>
        </w:rPr>
        <w:t xml:space="preserve">ation as to </w:t>
      </w:r>
      <w:r w:rsidRPr="00BB7D44">
        <w:rPr>
          <w:szCs w:val="22"/>
        </w:rPr>
        <w:t xml:space="preserve">whether the </w:t>
      </w:r>
      <w:r w:rsidR="00B338F9">
        <w:rPr>
          <w:szCs w:val="22"/>
        </w:rPr>
        <w:t xml:space="preserve">FBC’s </w:t>
      </w:r>
      <w:r w:rsidRPr="00BB7D44">
        <w:rPr>
          <w:szCs w:val="22"/>
        </w:rPr>
        <w:t>programming should be exempt</w:t>
      </w:r>
      <w:r w:rsidR="00DD7350" w:rsidRPr="00BB7D44">
        <w:rPr>
          <w:szCs w:val="22"/>
        </w:rPr>
        <w:t xml:space="preserve"> from the Commission’s closed captioning obligations</w:t>
      </w:r>
      <w:r w:rsidRPr="00BB7D44">
        <w:rPr>
          <w:szCs w:val="22"/>
        </w:rPr>
        <w:t>.</w:t>
      </w:r>
      <w:r w:rsidR="00285760" w:rsidRPr="00BB7D44">
        <w:rPr>
          <w:rStyle w:val="FootnoteReference"/>
          <w:szCs w:val="22"/>
        </w:rPr>
        <w:footnoteReference w:id="20"/>
      </w:r>
      <w:r w:rsidRPr="00BB7D44">
        <w:rPr>
          <w:szCs w:val="22"/>
        </w:rPr>
        <w:t xml:space="preserve"> </w:t>
      </w:r>
      <w:r w:rsidR="00D9121F" w:rsidRPr="00BB7D44">
        <w:rPr>
          <w:szCs w:val="22"/>
        </w:rPr>
        <w:t xml:space="preserve"> </w:t>
      </w:r>
      <w:r w:rsidR="00DD7350" w:rsidRPr="00BB7D44">
        <w:rPr>
          <w:szCs w:val="22"/>
        </w:rPr>
        <w:t>In response</w:t>
      </w:r>
      <w:r w:rsidRPr="00BB7D44">
        <w:rPr>
          <w:szCs w:val="22"/>
        </w:rPr>
        <w:t xml:space="preserve">, FBC </w:t>
      </w:r>
      <w:r w:rsidR="00DD7350" w:rsidRPr="00BB7D44">
        <w:rPr>
          <w:szCs w:val="22"/>
        </w:rPr>
        <w:t>supplemented its Petition</w:t>
      </w:r>
      <w:r w:rsidR="002142BE">
        <w:rPr>
          <w:szCs w:val="22"/>
        </w:rPr>
        <w:t xml:space="preserve"> on May 14, 2012</w:t>
      </w:r>
      <w:r w:rsidR="00DD7350" w:rsidRPr="00BB7D44">
        <w:rPr>
          <w:szCs w:val="22"/>
        </w:rPr>
        <w:t>.</w:t>
      </w:r>
      <w:r w:rsidR="00DD7350" w:rsidRPr="00BB7D44">
        <w:rPr>
          <w:rStyle w:val="FootnoteReference"/>
          <w:szCs w:val="22"/>
        </w:rPr>
        <w:footnoteReference w:id="21"/>
      </w:r>
      <w:r w:rsidRPr="00BB7D44">
        <w:rPr>
          <w:szCs w:val="22"/>
        </w:rPr>
        <w:t xml:space="preserve">  </w:t>
      </w:r>
      <w:r w:rsidR="00DD7350" w:rsidRPr="00BB7D44">
        <w:rPr>
          <w:szCs w:val="22"/>
        </w:rPr>
        <w:t>T</w:t>
      </w:r>
      <w:r w:rsidRPr="00BB7D44">
        <w:rPr>
          <w:szCs w:val="22"/>
        </w:rPr>
        <w:t xml:space="preserve">he Bureau again placed </w:t>
      </w:r>
      <w:r w:rsidR="00DD7350" w:rsidRPr="00BB7D44">
        <w:rPr>
          <w:szCs w:val="22"/>
        </w:rPr>
        <w:t>the</w:t>
      </w:r>
      <w:r w:rsidRPr="00BB7D44">
        <w:rPr>
          <w:szCs w:val="22"/>
        </w:rPr>
        <w:t xml:space="preserve"> Petition on Public Notice</w:t>
      </w:r>
      <w:r w:rsidR="00DD7350" w:rsidRPr="00BB7D44">
        <w:rPr>
          <w:szCs w:val="22"/>
        </w:rPr>
        <w:t xml:space="preserve"> for comment on </w:t>
      </w:r>
      <w:r w:rsidR="007631E2">
        <w:rPr>
          <w:szCs w:val="22"/>
        </w:rPr>
        <w:t>November</w:t>
      </w:r>
      <w:r w:rsidR="00DD7350" w:rsidRPr="00BB7D44">
        <w:rPr>
          <w:szCs w:val="22"/>
        </w:rPr>
        <w:t xml:space="preserve"> </w:t>
      </w:r>
      <w:r w:rsidR="007631E2">
        <w:rPr>
          <w:szCs w:val="22"/>
        </w:rPr>
        <w:t>30</w:t>
      </w:r>
      <w:r w:rsidR="00DD7350" w:rsidRPr="00BB7D44">
        <w:rPr>
          <w:szCs w:val="22"/>
        </w:rPr>
        <w:t>, 201</w:t>
      </w:r>
      <w:r w:rsidR="007631E2">
        <w:rPr>
          <w:szCs w:val="22"/>
        </w:rPr>
        <w:t>2</w:t>
      </w:r>
      <w:r w:rsidRPr="00BB7D44">
        <w:rPr>
          <w:szCs w:val="22"/>
        </w:rPr>
        <w:t>.</w:t>
      </w:r>
      <w:r w:rsidRPr="00BB7D44">
        <w:rPr>
          <w:rStyle w:val="FootnoteReference"/>
          <w:szCs w:val="22"/>
        </w:rPr>
        <w:footnoteReference w:id="22"/>
      </w:r>
      <w:r w:rsidRPr="00BB7D44">
        <w:rPr>
          <w:szCs w:val="22"/>
        </w:rPr>
        <w:t xml:space="preserve">  </w:t>
      </w:r>
      <w:r w:rsidR="00C52BC9">
        <w:rPr>
          <w:szCs w:val="22"/>
        </w:rPr>
        <w:t>Several c</w:t>
      </w:r>
      <w:r w:rsidRPr="00BB7D44">
        <w:rPr>
          <w:szCs w:val="22"/>
        </w:rPr>
        <w:t xml:space="preserve">onsumer </w:t>
      </w:r>
      <w:r w:rsidR="00C52BC9">
        <w:rPr>
          <w:szCs w:val="22"/>
        </w:rPr>
        <w:t>organizations</w:t>
      </w:r>
      <w:r w:rsidRPr="00BB7D44">
        <w:rPr>
          <w:szCs w:val="22"/>
        </w:rPr>
        <w:t xml:space="preserve"> jointly filed an opposition to the Petition.</w:t>
      </w:r>
      <w:r w:rsidRPr="00BB7D44">
        <w:rPr>
          <w:rStyle w:val="FootnoteReference"/>
          <w:szCs w:val="22"/>
        </w:rPr>
        <w:footnoteReference w:id="23"/>
      </w:r>
      <w:r w:rsidR="00F5085A">
        <w:rPr>
          <w:szCs w:val="22"/>
        </w:rPr>
        <w:t xml:space="preserve">  </w:t>
      </w:r>
      <w:r w:rsidR="00B338F9">
        <w:rPr>
          <w:szCs w:val="22"/>
        </w:rPr>
        <w:t>On two subsequent occasions, September</w:t>
      </w:r>
      <w:r w:rsidR="00B338F9" w:rsidRPr="00317971">
        <w:rPr>
          <w:szCs w:val="22"/>
        </w:rPr>
        <w:t xml:space="preserve"> </w:t>
      </w:r>
      <w:r w:rsidR="00B338F9">
        <w:rPr>
          <w:szCs w:val="22"/>
        </w:rPr>
        <w:t>27</w:t>
      </w:r>
      <w:r w:rsidR="00B338F9" w:rsidRPr="00317971">
        <w:rPr>
          <w:szCs w:val="22"/>
        </w:rPr>
        <w:t>, 201</w:t>
      </w:r>
      <w:r w:rsidR="00B338F9">
        <w:rPr>
          <w:szCs w:val="22"/>
        </w:rPr>
        <w:t>3</w:t>
      </w:r>
      <w:r w:rsidR="00B338F9" w:rsidRPr="00317971">
        <w:rPr>
          <w:szCs w:val="22"/>
        </w:rPr>
        <w:t>,</w:t>
      </w:r>
      <w:r w:rsidR="00B338F9">
        <w:rPr>
          <w:szCs w:val="22"/>
        </w:rPr>
        <w:t xml:space="preserve"> and May 30, 2014, t</w:t>
      </w:r>
      <w:r w:rsidR="00F5085A">
        <w:rPr>
          <w:szCs w:val="22"/>
        </w:rPr>
        <w:t xml:space="preserve">he Bureau again </w:t>
      </w:r>
      <w:r w:rsidR="00B338F9">
        <w:rPr>
          <w:szCs w:val="22"/>
        </w:rPr>
        <w:t xml:space="preserve">requested FBC to supplement its petition so that the Bureau would have the </w:t>
      </w:r>
      <w:r w:rsidR="00F5085A">
        <w:rPr>
          <w:szCs w:val="22"/>
        </w:rPr>
        <w:t xml:space="preserve">information </w:t>
      </w:r>
      <w:r w:rsidR="00B338F9">
        <w:rPr>
          <w:szCs w:val="22"/>
        </w:rPr>
        <w:t xml:space="preserve">needed </w:t>
      </w:r>
      <w:r w:rsidR="00F5085A" w:rsidRPr="005644AD">
        <w:rPr>
          <w:szCs w:val="22"/>
        </w:rPr>
        <w:t>to determine whether the programming that was the subject of the Petition should be exempt from the Commission’s closed captioning obligations.</w:t>
      </w:r>
      <w:r w:rsidR="00F5085A">
        <w:rPr>
          <w:rStyle w:val="FootnoteReference"/>
          <w:szCs w:val="22"/>
        </w:rPr>
        <w:footnoteReference w:id="24"/>
      </w:r>
      <w:r w:rsidR="00F5085A" w:rsidRPr="005644AD">
        <w:rPr>
          <w:szCs w:val="22"/>
        </w:rPr>
        <w:t xml:space="preserve">  </w:t>
      </w:r>
      <w:r w:rsidR="00F5085A" w:rsidRPr="00317971">
        <w:rPr>
          <w:szCs w:val="22"/>
        </w:rPr>
        <w:t>I</w:t>
      </w:r>
      <w:r w:rsidR="00F5085A">
        <w:rPr>
          <w:szCs w:val="22"/>
        </w:rPr>
        <w:t>n response</w:t>
      </w:r>
      <w:r w:rsidR="00D0223F">
        <w:rPr>
          <w:szCs w:val="22"/>
        </w:rPr>
        <w:t xml:space="preserve"> </w:t>
      </w:r>
      <w:r w:rsidR="00F5085A">
        <w:rPr>
          <w:szCs w:val="22"/>
        </w:rPr>
        <w:t>to</w:t>
      </w:r>
      <w:r w:rsidR="00F5085A" w:rsidRPr="00317971">
        <w:rPr>
          <w:szCs w:val="22"/>
        </w:rPr>
        <w:t xml:space="preserve"> </w:t>
      </w:r>
      <w:r w:rsidR="00085BA3">
        <w:rPr>
          <w:szCs w:val="22"/>
        </w:rPr>
        <w:t xml:space="preserve">the </w:t>
      </w:r>
      <w:r w:rsidR="00F5085A">
        <w:rPr>
          <w:szCs w:val="22"/>
        </w:rPr>
        <w:t>Bureau</w:t>
      </w:r>
      <w:r w:rsidR="00B338F9">
        <w:rPr>
          <w:szCs w:val="22"/>
        </w:rPr>
        <w:t>’s</w:t>
      </w:r>
      <w:r w:rsidR="00F5085A" w:rsidRPr="00317971">
        <w:rPr>
          <w:szCs w:val="22"/>
        </w:rPr>
        <w:t xml:space="preserve"> letter</w:t>
      </w:r>
      <w:r w:rsidR="00F5085A">
        <w:rPr>
          <w:szCs w:val="22"/>
        </w:rPr>
        <w:t>s,</w:t>
      </w:r>
      <w:r w:rsidR="00F5085A" w:rsidRPr="00317971">
        <w:rPr>
          <w:szCs w:val="22"/>
        </w:rPr>
        <w:t xml:space="preserve"> </w:t>
      </w:r>
      <w:r w:rsidR="00BE64F2">
        <w:rPr>
          <w:szCs w:val="22"/>
        </w:rPr>
        <w:t>FBC</w:t>
      </w:r>
      <w:r w:rsidR="00F5085A">
        <w:rPr>
          <w:szCs w:val="22"/>
        </w:rPr>
        <w:t xml:space="preserve"> further </w:t>
      </w:r>
      <w:r w:rsidR="00F5085A" w:rsidRPr="00317971">
        <w:rPr>
          <w:szCs w:val="22"/>
        </w:rPr>
        <w:t>supplemented its Petition</w:t>
      </w:r>
      <w:r w:rsidR="00B338F9">
        <w:rPr>
          <w:szCs w:val="22"/>
        </w:rPr>
        <w:t xml:space="preserve"> with materials received by the Commission on January 13, 2014 and June 25, 2014</w:t>
      </w:r>
      <w:r w:rsidR="00F5085A" w:rsidRPr="00317971">
        <w:rPr>
          <w:szCs w:val="22"/>
        </w:rPr>
        <w:t>.</w:t>
      </w:r>
      <w:r w:rsidR="00F5085A" w:rsidRPr="00317971">
        <w:rPr>
          <w:rStyle w:val="FootnoteReference"/>
          <w:szCs w:val="22"/>
        </w:rPr>
        <w:footnoteReference w:id="25"/>
      </w:r>
      <w:r w:rsidR="00F5085A" w:rsidRPr="00317971">
        <w:rPr>
          <w:szCs w:val="22"/>
        </w:rPr>
        <w:t xml:space="preserve">  </w:t>
      </w:r>
      <w:r w:rsidR="00F5085A" w:rsidRPr="00E84579">
        <w:rPr>
          <w:szCs w:val="22"/>
        </w:rPr>
        <w:t xml:space="preserve">The Bureau </w:t>
      </w:r>
      <w:r w:rsidR="00F5085A">
        <w:rPr>
          <w:szCs w:val="22"/>
        </w:rPr>
        <w:t xml:space="preserve">again </w:t>
      </w:r>
      <w:r w:rsidR="00F5085A" w:rsidRPr="00E84579">
        <w:rPr>
          <w:szCs w:val="22"/>
        </w:rPr>
        <w:t xml:space="preserve">placed the </w:t>
      </w:r>
      <w:r w:rsidR="00F5085A" w:rsidRPr="00E84579">
        <w:rPr>
          <w:szCs w:val="22"/>
        </w:rPr>
        <w:lastRenderedPageBreak/>
        <w:t xml:space="preserve">Petition on Public Notice </w:t>
      </w:r>
      <w:r w:rsidR="00F5085A">
        <w:rPr>
          <w:szCs w:val="22"/>
        </w:rPr>
        <w:t xml:space="preserve">for comment </w:t>
      </w:r>
      <w:r w:rsidR="00F5085A" w:rsidRPr="00E84579">
        <w:rPr>
          <w:szCs w:val="22"/>
        </w:rPr>
        <w:t xml:space="preserve">on </w:t>
      </w:r>
      <w:r w:rsidR="00C52BC9">
        <w:rPr>
          <w:szCs w:val="22"/>
        </w:rPr>
        <w:t>November 19, 2014</w:t>
      </w:r>
      <w:r w:rsidR="00F5085A" w:rsidRPr="00E84579">
        <w:rPr>
          <w:szCs w:val="22"/>
        </w:rPr>
        <w:t>.</w:t>
      </w:r>
      <w:r w:rsidR="00F5085A" w:rsidRPr="00E84579">
        <w:rPr>
          <w:rStyle w:val="FootnoteReference"/>
          <w:szCs w:val="22"/>
        </w:rPr>
        <w:footnoteReference w:id="26"/>
      </w:r>
      <w:r w:rsidR="00F5085A" w:rsidRPr="00E84579">
        <w:rPr>
          <w:szCs w:val="22"/>
        </w:rPr>
        <w:t xml:space="preserve">  Again, </w:t>
      </w:r>
      <w:r w:rsidR="00C52BC9">
        <w:rPr>
          <w:szCs w:val="22"/>
        </w:rPr>
        <w:t>various c</w:t>
      </w:r>
      <w:r w:rsidR="00F5085A" w:rsidRPr="00E84579">
        <w:rPr>
          <w:szCs w:val="22"/>
        </w:rPr>
        <w:t xml:space="preserve">onsumer </w:t>
      </w:r>
      <w:r w:rsidR="00C52BC9">
        <w:rPr>
          <w:szCs w:val="22"/>
        </w:rPr>
        <w:t>organizations</w:t>
      </w:r>
      <w:r w:rsidR="00F5085A" w:rsidRPr="00E84579">
        <w:rPr>
          <w:szCs w:val="22"/>
        </w:rPr>
        <w:t xml:space="preserve"> jointly </w:t>
      </w:r>
      <w:r w:rsidR="00F5085A">
        <w:rPr>
          <w:szCs w:val="22"/>
        </w:rPr>
        <w:t>filed an opposition to</w:t>
      </w:r>
      <w:r w:rsidR="00F5085A" w:rsidRPr="00E84579">
        <w:rPr>
          <w:szCs w:val="22"/>
        </w:rPr>
        <w:t xml:space="preserve"> the Petition.</w:t>
      </w:r>
      <w:r w:rsidR="00F5085A" w:rsidRPr="00E84579">
        <w:rPr>
          <w:rStyle w:val="FootnoteReference"/>
          <w:szCs w:val="22"/>
        </w:rPr>
        <w:footnoteReference w:id="27"/>
      </w:r>
    </w:p>
    <w:p w14:paraId="11524B07" w14:textId="77777777" w:rsidR="00371E03" w:rsidRPr="00BB7D44" w:rsidRDefault="00371E03" w:rsidP="00BB7D44">
      <w:pPr>
        <w:pStyle w:val="Heading1"/>
        <w:keepNext w:val="0"/>
        <w:widowControl/>
        <w:tabs>
          <w:tab w:val="left" w:pos="1440"/>
        </w:tabs>
        <w:spacing w:after="120"/>
        <w:jc w:val="left"/>
        <w:rPr>
          <w:szCs w:val="22"/>
        </w:rPr>
      </w:pPr>
      <w:r w:rsidRPr="00BB7D44">
        <w:rPr>
          <w:szCs w:val="22"/>
        </w:rPr>
        <w:t>discussion</w:t>
      </w:r>
    </w:p>
    <w:p w14:paraId="1D150B9C" w14:textId="77777777" w:rsidR="00D20F31" w:rsidRPr="00BB7D44" w:rsidRDefault="00FC3B94" w:rsidP="00BB7D44">
      <w:pPr>
        <w:pStyle w:val="ParaNum"/>
        <w:widowControl/>
        <w:tabs>
          <w:tab w:val="clear" w:pos="1440"/>
          <w:tab w:val="clear" w:pos="2340"/>
        </w:tabs>
        <w:spacing w:after="120"/>
        <w:ind w:left="0"/>
        <w:jc w:val="left"/>
        <w:rPr>
          <w:szCs w:val="22"/>
        </w:rPr>
      </w:pPr>
      <w:r w:rsidRPr="00BB7D44">
        <w:rPr>
          <w:szCs w:val="22"/>
        </w:rPr>
        <w:t>FBC</w:t>
      </w:r>
      <w:r w:rsidR="006213A4" w:rsidRPr="00BB7D44">
        <w:rPr>
          <w:szCs w:val="22"/>
        </w:rPr>
        <w:t xml:space="preserve"> produces </w:t>
      </w:r>
      <w:r w:rsidR="003843B5">
        <w:rPr>
          <w:i/>
          <w:szCs w:val="22"/>
        </w:rPr>
        <w:t>Hope From Above</w:t>
      </w:r>
      <w:r w:rsidR="003843B5" w:rsidRPr="003843B5">
        <w:rPr>
          <w:szCs w:val="22"/>
        </w:rPr>
        <w:t>,</w:t>
      </w:r>
      <w:r w:rsidR="003843B5">
        <w:rPr>
          <w:i/>
          <w:szCs w:val="22"/>
        </w:rPr>
        <w:t xml:space="preserve"> </w:t>
      </w:r>
      <w:r w:rsidR="006213A4" w:rsidRPr="00BB7D44">
        <w:rPr>
          <w:szCs w:val="22"/>
        </w:rPr>
        <w:t>a</w:t>
      </w:r>
      <w:r w:rsidR="003843B5">
        <w:rPr>
          <w:szCs w:val="22"/>
        </w:rPr>
        <w:t xml:space="preserve"> live </w:t>
      </w:r>
      <w:r w:rsidR="00745512">
        <w:rPr>
          <w:szCs w:val="22"/>
        </w:rPr>
        <w:t>broadcast of</w:t>
      </w:r>
      <w:r w:rsidR="003843B5">
        <w:rPr>
          <w:szCs w:val="22"/>
        </w:rPr>
        <w:t xml:space="preserve"> its Sunday morning service.</w:t>
      </w:r>
      <w:r w:rsidR="003843B5">
        <w:rPr>
          <w:rStyle w:val="FootnoteReference"/>
          <w:szCs w:val="22"/>
        </w:rPr>
        <w:footnoteReference w:id="28"/>
      </w:r>
      <w:r w:rsidR="003843B5">
        <w:rPr>
          <w:szCs w:val="22"/>
        </w:rPr>
        <w:t xml:space="preserve">  </w:t>
      </w:r>
      <w:r w:rsidR="003843B5">
        <w:rPr>
          <w:i/>
          <w:szCs w:val="22"/>
        </w:rPr>
        <w:t>Hope From Above</w:t>
      </w:r>
      <w:r w:rsidR="006213A4" w:rsidRPr="00BB7D44">
        <w:rPr>
          <w:szCs w:val="22"/>
        </w:rPr>
        <w:t xml:space="preserve"> is broadcast weekly on </w:t>
      </w:r>
      <w:r w:rsidR="00D20F31" w:rsidRPr="00BB7D44">
        <w:rPr>
          <w:szCs w:val="22"/>
        </w:rPr>
        <w:t xml:space="preserve">Station </w:t>
      </w:r>
      <w:r w:rsidR="006213A4" w:rsidRPr="00BB7D44">
        <w:rPr>
          <w:szCs w:val="22"/>
        </w:rPr>
        <w:t>K</w:t>
      </w:r>
      <w:r w:rsidR="003843B5">
        <w:rPr>
          <w:szCs w:val="22"/>
        </w:rPr>
        <w:t>FSM</w:t>
      </w:r>
      <w:r w:rsidR="005067E9">
        <w:rPr>
          <w:szCs w:val="22"/>
        </w:rPr>
        <w:t>-</w:t>
      </w:r>
      <w:r w:rsidR="00597B7F" w:rsidRPr="00BB7D44">
        <w:rPr>
          <w:szCs w:val="22"/>
        </w:rPr>
        <w:t>TV</w:t>
      </w:r>
      <w:r w:rsidR="00B808A9" w:rsidRPr="00BB7D44">
        <w:rPr>
          <w:szCs w:val="22"/>
        </w:rPr>
        <w:t xml:space="preserve">, </w:t>
      </w:r>
      <w:r w:rsidR="005067E9">
        <w:rPr>
          <w:szCs w:val="22"/>
        </w:rPr>
        <w:t xml:space="preserve">Fort Smith, AR </w:t>
      </w:r>
      <w:r w:rsidR="00B808A9" w:rsidRPr="00BB7D44">
        <w:rPr>
          <w:szCs w:val="22"/>
        </w:rPr>
        <w:t>(K</w:t>
      </w:r>
      <w:r w:rsidR="003843B5">
        <w:rPr>
          <w:szCs w:val="22"/>
        </w:rPr>
        <w:t>FSM</w:t>
      </w:r>
      <w:r w:rsidR="00B808A9" w:rsidRPr="00BB7D44">
        <w:rPr>
          <w:szCs w:val="22"/>
        </w:rPr>
        <w:t>)</w:t>
      </w:r>
      <w:r w:rsidR="00D20F31" w:rsidRPr="00BB7D44">
        <w:rPr>
          <w:szCs w:val="22"/>
        </w:rPr>
        <w:t>, on Sunday</w:t>
      </w:r>
      <w:r w:rsidR="003843B5">
        <w:rPr>
          <w:szCs w:val="22"/>
        </w:rPr>
        <w:t>s</w:t>
      </w:r>
      <w:r w:rsidR="00D20F31" w:rsidRPr="00BB7D44">
        <w:rPr>
          <w:szCs w:val="22"/>
        </w:rPr>
        <w:t xml:space="preserve"> </w:t>
      </w:r>
      <w:r w:rsidR="003843B5">
        <w:rPr>
          <w:szCs w:val="22"/>
        </w:rPr>
        <w:t>from 11 a.m. to noon</w:t>
      </w:r>
      <w:r w:rsidR="006213A4" w:rsidRPr="00BB7D44">
        <w:rPr>
          <w:szCs w:val="22"/>
        </w:rPr>
        <w:t>.</w:t>
      </w:r>
      <w:r w:rsidRPr="00BB7D44">
        <w:rPr>
          <w:rStyle w:val="FootnoteReference"/>
          <w:szCs w:val="22"/>
        </w:rPr>
        <w:footnoteReference w:id="29"/>
      </w:r>
      <w:r w:rsidRPr="00BB7D44">
        <w:rPr>
          <w:szCs w:val="22"/>
        </w:rPr>
        <w:t xml:space="preserve"> </w:t>
      </w:r>
      <w:r w:rsidR="003843B5">
        <w:rPr>
          <w:szCs w:val="22"/>
        </w:rPr>
        <w:t xml:space="preserve"> </w:t>
      </w:r>
      <w:r w:rsidR="00C3722D" w:rsidRPr="0053093C">
        <w:t xml:space="preserve">FBC </w:t>
      </w:r>
      <w:r w:rsidR="00E82A4D">
        <w:t xml:space="preserve">reports that it </w:t>
      </w:r>
      <w:r w:rsidR="00C3722D" w:rsidRPr="0053093C">
        <w:t xml:space="preserve">has broadcast its services since </w:t>
      </w:r>
      <w:r w:rsidR="003843B5">
        <w:t xml:space="preserve">1953 and that the purpose of its program is to provide Sunday morning service </w:t>
      </w:r>
      <w:r w:rsidR="00817D19">
        <w:t>“</w:t>
      </w:r>
      <w:r w:rsidR="003843B5">
        <w:t>to</w:t>
      </w:r>
      <w:r w:rsidR="00817D19">
        <w:t xml:space="preserve"> those</w:t>
      </w:r>
      <w:r w:rsidR="003843B5">
        <w:t xml:space="preserve"> people in northwestern and western Arkansas and northeastern and eastern Oklahoma who cannot attend a worship service</w:t>
      </w:r>
      <w:r w:rsidR="007F30F7" w:rsidRPr="00BB7D44">
        <w:rPr>
          <w:szCs w:val="22"/>
        </w:rPr>
        <w:t>.</w:t>
      </w:r>
      <w:r w:rsidR="003843B5">
        <w:rPr>
          <w:szCs w:val="22"/>
        </w:rPr>
        <w:t>”</w:t>
      </w:r>
      <w:r w:rsidR="007F30F7" w:rsidRPr="00BB7D44">
        <w:rPr>
          <w:rStyle w:val="FootnoteReference"/>
          <w:szCs w:val="22"/>
        </w:rPr>
        <w:footnoteReference w:id="30"/>
      </w:r>
      <w:r w:rsidR="007F30F7" w:rsidRPr="00BB7D44">
        <w:rPr>
          <w:szCs w:val="22"/>
        </w:rPr>
        <w:t xml:space="preserve">  FBC contends that </w:t>
      </w:r>
      <w:r w:rsidR="00817D19">
        <w:rPr>
          <w:szCs w:val="22"/>
        </w:rPr>
        <w:t>the cost of providing closed captioning for its program “would create [an] undue burden on human resources and finances; man-hours, additional wages, and equipment.”</w:t>
      </w:r>
      <w:r w:rsidR="007F30F7" w:rsidRPr="00BB7D44">
        <w:rPr>
          <w:rStyle w:val="FootnoteReference"/>
          <w:szCs w:val="22"/>
        </w:rPr>
        <w:footnoteReference w:id="31"/>
      </w:r>
    </w:p>
    <w:p w14:paraId="4B6B1EC3" w14:textId="0CC691F8" w:rsidR="003C1D60" w:rsidRDefault="003C1D60" w:rsidP="00BB7D44">
      <w:pPr>
        <w:pStyle w:val="ParaNum"/>
        <w:widowControl/>
        <w:tabs>
          <w:tab w:val="clear" w:pos="1440"/>
          <w:tab w:val="clear" w:pos="2340"/>
        </w:tabs>
        <w:spacing w:after="120"/>
        <w:ind w:left="0"/>
        <w:jc w:val="left"/>
        <w:rPr>
          <w:szCs w:val="22"/>
        </w:rPr>
      </w:pPr>
      <w:r>
        <w:rPr>
          <w:i/>
          <w:szCs w:val="22"/>
        </w:rPr>
        <w:t xml:space="preserve">Recurring Captioning Costs.  </w:t>
      </w:r>
      <w:r w:rsidR="00C30A5D" w:rsidRPr="00BB7D44">
        <w:rPr>
          <w:szCs w:val="22"/>
        </w:rPr>
        <w:t xml:space="preserve">FBC </w:t>
      </w:r>
      <w:r w:rsidR="00677802">
        <w:rPr>
          <w:szCs w:val="22"/>
        </w:rPr>
        <w:t>submitted</w:t>
      </w:r>
      <w:r w:rsidR="00677802" w:rsidRPr="00BB7D44">
        <w:rPr>
          <w:szCs w:val="22"/>
        </w:rPr>
        <w:t xml:space="preserve"> </w:t>
      </w:r>
      <w:r w:rsidR="00817D19">
        <w:rPr>
          <w:szCs w:val="22"/>
        </w:rPr>
        <w:t>two</w:t>
      </w:r>
      <w:r w:rsidR="00C30A5D" w:rsidRPr="00BB7D44">
        <w:rPr>
          <w:szCs w:val="22"/>
        </w:rPr>
        <w:t xml:space="preserve"> </w:t>
      </w:r>
      <w:r w:rsidR="00677802">
        <w:rPr>
          <w:szCs w:val="22"/>
        </w:rPr>
        <w:t xml:space="preserve">recent </w:t>
      </w:r>
      <w:r w:rsidR="00C30A5D" w:rsidRPr="00BB7D44">
        <w:rPr>
          <w:szCs w:val="22"/>
        </w:rPr>
        <w:t>quotes to caption its program</w:t>
      </w:r>
      <w:r w:rsidR="00677802">
        <w:rPr>
          <w:szCs w:val="22"/>
        </w:rPr>
        <w:t>.</w:t>
      </w:r>
      <w:r w:rsidR="00677802">
        <w:rPr>
          <w:rStyle w:val="FootnoteReference"/>
          <w:szCs w:val="22"/>
        </w:rPr>
        <w:footnoteReference w:id="32"/>
      </w:r>
      <w:r w:rsidR="00677802">
        <w:rPr>
          <w:szCs w:val="22"/>
        </w:rPr>
        <w:t xml:space="preserve">  The first quote</w:t>
      </w:r>
      <w:r w:rsidR="003356CC" w:rsidRPr="00BB7D44">
        <w:rPr>
          <w:szCs w:val="22"/>
        </w:rPr>
        <w:t xml:space="preserve">, </w:t>
      </w:r>
      <w:r w:rsidR="00677802">
        <w:rPr>
          <w:szCs w:val="22"/>
        </w:rPr>
        <w:t>from VITAC, is for</w:t>
      </w:r>
      <w:r w:rsidR="003356CC" w:rsidRPr="00BB7D44">
        <w:rPr>
          <w:szCs w:val="22"/>
        </w:rPr>
        <w:t xml:space="preserve"> $</w:t>
      </w:r>
      <w:r w:rsidR="000D2310" w:rsidRPr="00BB7D44">
        <w:rPr>
          <w:szCs w:val="22"/>
        </w:rPr>
        <w:t>1</w:t>
      </w:r>
      <w:r w:rsidR="00817D19">
        <w:rPr>
          <w:szCs w:val="22"/>
        </w:rPr>
        <w:t>50</w:t>
      </w:r>
      <w:r w:rsidR="00470585">
        <w:rPr>
          <w:szCs w:val="22"/>
        </w:rPr>
        <w:t>.00</w:t>
      </w:r>
      <w:r w:rsidR="000D2310" w:rsidRPr="00BB7D44">
        <w:rPr>
          <w:szCs w:val="22"/>
        </w:rPr>
        <w:t xml:space="preserve"> per </w:t>
      </w:r>
      <w:r w:rsidR="00677802">
        <w:rPr>
          <w:szCs w:val="22"/>
        </w:rPr>
        <w:t>show, or $7,800.00 per year (i.e., for 52 programs).</w:t>
      </w:r>
      <w:r w:rsidR="00677802" w:rsidRPr="00BB7D44">
        <w:rPr>
          <w:rStyle w:val="FootnoteReference"/>
          <w:szCs w:val="22"/>
        </w:rPr>
        <w:footnoteReference w:id="33"/>
      </w:r>
      <w:r w:rsidR="003356CC" w:rsidRPr="00BB7D44">
        <w:rPr>
          <w:szCs w:val="22"/>
        </w:rPr>
        <w:t xml:space="preserve"> </w:t>
      </w:r>
      <w:r w:rsidR="00677802">
        <w:rPr>
          <w:szCs w:val="22"/>
        </w:rPr>
        <w:t xml:space="preserve"> The second quote, from CaptionMax, is </w:t>
      </w:r>
      <w:r w:rsidR="000D2310" w:rsidRPr="00BB7D44">
        <w:rPr>
          <w:szCs w:val="22"/>
        </w:rPr>
        <w:t>for $1</w:t>
      </w:r>
      <w:r w:rsidR="00817D19">
        <w:rPr>
          <w:szCs w:val="22"/>
        </w:rPr>
        <w:t>80</w:t>
      </w:r>
      <w:r w:rsidR="00470585">
        <w:rPr>
          <w:szCs w:val="22"/>
        </w:rPr>
        <w:t>.00</w:t>
      </w:r>
      <w:r w:rsidR="000D2310" w:rsidRPr="00BB7D44">
        <w:rPr>
          <w:szCs w:val="22"/>
        </w:rPr>
        <w:t xml:space="preserve"> per </w:t>
      </w:r>
      <w:r w:rsidR="00677802">
        <w:rPr>
          <w:szCs w:val="22"/>
        </w:rPr>
        <w:t xml:space="preserve">show, or </w:t>
      </w:r>
      <w:r w:rsidR="003356CC" w:rsidRPr="00BB7D44">
        <w:rPr>
          <w:szCs w:val="22"/>
        </w:rPr>
        <w:t>$</w:t>
      </w:r>
      <w:r w:rsidR="00817D19">
        <w:rPr>
          <w:szCs w:val="22"/>
        </w:rPr>
        <w:t>9</w:t>
      </w:r>
      <w:r w:rsidR="006540AE">
        <w:rPr>
          <w:szCs w:val="22"/>
        </w:rPr>
        <w:t>,</w:t>
      </w:r>
      <w:r w:rsidR="00817D19">
        <w:rPr>
          <w:szCs w:val="22"/>
        </w:rPr>
        <w:t>36</w:t>
      </w:r>
      <w:r w:rsidR="00B01580">
        <w:rPr>
          <w:szCs w:val="22"/>
        </w:rPr>
        <w:t>0</w:t>
      </w:r>
      <w:r w:rsidR="00817D19">
        <w:rPr>
          <w:szCs w:val="22"/>
        </w:rPr>
        <w:t>0</w:t>
      </w:r>
      <w:r w:rsidR="00B01580">
        <w:rPr>
          <w:szCs w:val="22"/>
        </w:rPr>
        <w:t>.00</w:t>
      </w:r>
      <w:r w:rsidR="00677802">
        <w:rPr>
          <w:szCs w:val="22"/>
        </w:rPr>
        <w:t xml:space="preserve"> per year</w:t>
      </w:r>
      <w:r w:rsidR="003356CC" w:rsidRPr="003C1D60">
        <w:rPr>
          <w:szCs w:val="22"/>
        </w:rPr>
        <w:t>.</w:t>
      </w:r>
      <w:r w:rsidR="00B24639" w:rsidRPr="003C1D60">
        <w:rPr>
          <w:rStyle w:val="FootnoteReference"/>
          <w:szCs w:val="22"/>
        </w:rPr>
        <w:footnoteReference w:id="34"/>
      </w:r>
      <w:r w:rsidR="00B24639" w:rsidRPr="003C1D60">
        <w:rPr>
          <w:szCs w:val="22"/>
        </w:rPr>
        <w:t xml:space="preserve">  </w:t>
      </w:r>
      <w:r w:rsidRPr="00A30BE7">
        <w:rPr>
          <w:szCs w:val="22"/>
        </w:rPr>
        <w:t xml:space="preserve">In addition to the </w:t>
      </w:r>
      <w:r w:rsidRPr="00A30BE7">
        <w:rPr>
          <w:szCs w:val="22"/>
        </w:rPr>
        <w:lastRenderedPageBreak/>
        <w:t>cost of real-time captioning services, F</w:t>
      </w:r>
      <w:r>
        <w:rPr>
          <w:szCs w:val="22"/>
        </w:rPr>
        <w:t>B</w:t>
      </w:r>
      <w:r w:rsidRPr="00A30BE7">
        <w:rPr>
          <w:szCs w:val="22"/>
        </w:rPr>
        <w:t xml:space="preserve">C also </w:t>
      </w:r>
      <w:r>
        <w:rPr>
          <w:szCs w:val="22"/>
        </w:rPr>
        <w:t>indicates</w:t>
      </w:r>
      <w:r w:rsidRPr="00A30BE7">
        <w:rPr>
          <w:szCs w:val="22"/>
        </w:rPr>
        <w:t xml:space="preserve"> that it would incur costs for two telephone lines necessary to provide real-time closed captioning</w:t>
      </w:r>
      <w:r>
        <w:rPr>
          <w:szCs w:val="22"/>
        </w:rPr>
        <w:t xml:space="preserve"> and for “[a]dditional human resources (man-hours, wages, etc.)” to “set up the cl</w:t>
      </w:r>
      <w:r w:rsidR="003F7D77">
        <w:rPr>
          <w:szCs w:val="22"/>
        </w:rPr>
        <w:t>osed captioning and also insure</w:t>
      </w:r>
      <w:r>
        <w:rPr>
          <w:szCs w:val="22"/>
        </w:rPr>
        <w:t xml:space="preserve"> that the system is ready for each live broadcast</w:t>
      </w:r>
      <w:r w:rsidRPr="00A30BE7">
        <w:rPr>
          <w:szCs w:val="22"/>
        </w:rPr>
        <w:t>.</w:t>
      </w:r>
      <w:r>
        <w:rPr>
          <w:szCs w:val="22"/>
        </w:rPr>
        <w:t>”</w:t>
      </w:r>
      <w:r>
        <w:rPr>
          <w:rStyle w:val="FootnoteReference"/>
          <w:szCs w:val="22"/>
        </w:rPr>
        <w:footnoteReference w:id="35"/>
      </w:r>
      <w:r>
        <w:rPr>
          <w:szCs w:val="22"/>
        </w:rPr>
        <w:t xml:space="preserve">  FBC does not state how much the telephone lines and additional human resources would cost.</w:t>
      </w:r>
      <w:r w:rsidR="00470585">
        <w:rPr>
          <w:rStyle w:val="FootnoteReference"/>
          <w:szCs w:val="22"/>
        </w:rPr>
        <w:footnoteReference w:id="36"/>
      </w:r>
    </w:p>
    <w:p w14:paraId="6787F66E" w14:textId="372FDC18" w:rsidR="00B24639" w:rsidRPr="00BB7D44" w:rsidRDefault="00186185" w:rsidP="00BB7D44">
      <w:pPr>
        <w:pStyle w:val="ParaNum"/>
        <w:widowControl/>
        <w:tabs>
          <w:tab w:val="clear" w:pos="1440"/>
          <w:tab w:val="clear" w:pos="2340"/>
        </w:tabs>
        <w:spacing w:after="120"/>
        <w:ind w:left="0"/>
        <w:jc w:val="left"/>
        <w:rPr>
          <w:szCs w:val="22"/>
        </w:rPr>
      </w:pPr>
      <w:r w:rsidRPr="00FE2E42">
        <w:rPr>
          <w:i/>
          <w:szCs w:val="22"/>
        </w:rPr>
        <w:t xml:space="preserve">Start-Up </w:t>
      </w:r>
      <w:r>
        <w:rPr>
          <w:i/>
          <w:szCs w:val="22"/>
        </w:rPr>
        <w:t xml:space="preserve">Captioning </w:t>
      </w:r>
      <w:r w:rsidRPr="00FE2E42">
        <w:rPr>
          <w:i/>
          <w:szCs w:val="22"/>
        </w:rPr>
        <w:t>Cost</w:t>
      </w:r>
      <w:r>
        <w:rPr>
          <w:i/>
          <w:szCs w:val="22"/>
        </w:rPr>
        <w:t>s.</w:t>
      </w:r>
      <w:r>
        <w:rPr>
          <w:szCs w:val="22"/>
        </w:rPr>
        <w:t xml:space="preserve">  FB</w:t>
      </w:r>
      <w:r w:rsidRPr="001D646A">
        <w:rPr>
          <w:szCs w:val="22"/>
        </w:rPr>
        <w:t xml:space="preserve">C </w:t>
      </w:r>
      <w:r w:rsidR="007E3DBE">
        <w:rPr>
          <w:szCs w:val="22"/>
        </w:rPr>
        <w:t xml:space="preserve">also </w:t>
      </w:r>
      <w:r w:rsidRPr="001D646A">
        <w:rPr>
          <w:szCs w:val="22"/>
        </w:rPr>
        <w:t xml:space="preserve">provides information about </w:t>
      </w:r>
      <w:r w:rsidR="007E3DBE">
        <w:rPr>
          <w:szCs w:val="22"/>
        </w:rPr>
        <w:t>the</w:t>
      </w:r>
      <w:r>
        <w:rPr>
          <w:szCs w:val="22"/>
        </w:rPr>
        <w:t xml:space="preserve"> projected start-up</w:t>
      </w:r>
      <w:r w:rsidRPr="001D646A">
        <w:rPr>
          <w:szCs w:val="22"/>
        </w:rPr>
        <w:t xml:space="preserve"> costs associated with captioning its program.  </w:t>
      </w:r>
      <w:r>
        <w:rPr>
          <w:szCs w:val="22"/>
        </w:rPr>
        <w:t>It reports that multiple captioning vendors “recommend various HD encoders as required equipment for their respective captioning services</w:t>
      </w:r>
      <w:r w:rsidR="006C4433">
        <w:rPr>
          <w:szCs w:val="22"/>
        </w:rPr>
        <w:t>.</w:t>
      </w:r>
      <w:r>
        <w:rPr>
          <w:szCs w:val="22"/>
        </w:rPr>
        <w:t>”</w:t>
      </w:r>
      <w:r w:rsidR="006C4433">
        <w:rPr>
          <w:rStyle w:val="FootnoteReference"/>
          <w:szCs w:val="22"/>
        </w:rPr>
        <w:footnoteReference w:id="37"/>
      </w:r>
      <w:r>
        <w:rPr>
          <w:szCs w:val="22"/>
        </w:rPr>
        <w:t xml:space="preserve"> </w:t>
      </w:r>
      <w:r w:rsidR="006C4433">
        <w:rPr>
          <w:szCs w:val="22"/>
        </w:rPr>
        <w:t xml:space="preserve"> FBC provides two quotes for HD encoders, one for $</w:t>
      </w:r>
      <w:r>
        <w:rPr>
          <w:szCs w:val="22"/>
        </w:rPr>
        <w:t>7,396</w:t>
      </w:r>
      <w:r w:rsidR="006C4433">
        <w:rPr>
          <w:szCs w:val="22"/>
        </w:rPr>
        <w:t>.20 from Fowler, Inc., and the other for</w:t>
      </w:r>
      <w:r>
        <w:rPr>
          <w:szCs w:val="22"/>
        </w:rPr>
        <w:t xml:space="preserve"> $7,850</w:t>
      </w:r>
      <w:r w:rsidR="006C4433">
        <w:rPr>
          <w:szCs w:val="22"/>
        </w:rPr>
        <w:t>.00 from EEG</w:t>
      </w:r>
      <w:r>
        <w:rPr>
          <w:szCs w:val="22"/>
        </w:rPr>
        <w:t>.</w:t>
      </w:r>
      <w:r>
        <w:rPr>
          <w:rStyle w:val="FootnoteReference"/>
          <w:szCs w:val="22"/>
        </w:rPr>
        <w:footnoteReference w:id="38"/>
      </w:r>
      <w:r>
        <w:rPr>
          <w:szCs w:val="22"/>
        </w:rPr>
        <w:t xml:space="preserve">  </w:t>
      </w:r>
    </w:p>
    <w:p w14:paraId="6605C0C3" w14:textId="77777777" w:rsidR="00B44DB3" w:rsidRPr="00BB7D44" w:rsidRDefault="00B44DB3" w:rsidP="00BB7D44">
      <w:pPr>
        <w:pStyle w:val="ParaNum"/>
        <w:widowControl/>
        <w:tabs>
          <w:tab w:val="clear" w:pos="1440"/>
          <w:tab w:val="clear" w:pos="2340"/>
        </w:tabs>
        <w:spacing w:after="120"/>
        <w:ind w:left="0"/>
        <w:jc w:val="left"/>
        <w:rPr>
          <w:szCs w:val="22"/>
        </w:rPr>
      </w:pPr>
      <w:r w:rsidRPr="00BB7D44">
        <w:rPr>
          <w:szCs w:val="22"/>
        </w:rPr>
        <w:t xml:space="preserve">FBC submitted </w:t>
      </w:r>
      <w:r w:rsidR="00B808A9" w:rsidRPr="00BB7D44">
        <w:rPr>
          <w:szCs w:val="22"/>
        </w:rPr>
        <w:t>financial</w:t>
      </w:r>
      <w:r w:rsidRPr="00BB7D44">
        <w:rPr>
          <w:szCs w:val="22"/>
        </w:rPr>
        <w:t xml:space="preserve"> statement</w:t>
      </w:r>
      <w:r w:rsidR="00561A77" w:rsidRPr="00BB7D44">
        <w:rPr>
          <w:szCs w:val="22"/>
        </w:rPr>
        <w:t>s</w:t>
      </w:r>
      <w:r w:rsidRPr="00BB7D44">
        <w:rPr>
          <w:szCs w:val="22"/>
        </w:rPr>
        <w:t xml:space="preserve"> for 2011 and 2012.</w:t>
      </w:r>
      <w:r w:rsidRPr="00BB7D44">
        <w:rPr>
          <w:rStyle w:val="FootnoteReference"/>
          <w:szCs w:val="22"/>
        </w:rPr>
        <w:footnoteReference w:id="39"/>
      </w:r>
      <w:r w:rsidRPr="00BB7D44">
        <w:rPr>
          <w:szCs w:val="22"/>
        </w:rPr>
        <w:t xml:space="preserve">  For 2012, FBC reports </w:t>
      </w:r>
      <w:r w:rsidR="00130F4B" w:rsidRPr="00BB7D44">
        <w:rPr>
          <w:szCs w:val="22"/>
        </w:rPr>
        <w:t xml:space="preserve">total </w:t>
      </w:r>
      <w:r w:rsidR="00B44C91">
        <w:rPr>
          <w:szCs w:val="22"/>
        </w:rPr>
        <w:t>income</w:t>
      </w:r>
      <w:r w:rsidR="004471BC">
        <w:rPr>
          <w:szCs w:val="22"/>
        </w:rPr>
        <w:t xml:space="preserve"> of </w:t>
      </w:r>
      <w:r w:rsidR="00AC7112" w:rsidRPr="00BB7D44">
        <w:rPr>
          <w:szCs w:val="22"/>
        </w:rPr>
        <w:t>$</w:t>
      </w:r>
      <w:r w:rsidR="000F538F">
        <w:rPr>
          <w:szCs w:val="22"/>
        </w:rPr>
        <w:t>4,178,799.00</w:t>
      </w:r>
      <w:r w:rsidR="00EB72A9">
        <w:rPr>
          <w:szCs w:val="22"/>
        </w:rPr>
        <w:t xml:space="preserve"> and </w:t>
      </w:r>
      <w:r w:rsidR="00E0543C" w:rsidRPr="00BB7D44">
        <w:rPr>
          <w:szCs w:val="22"/>
        </w:rPr>
        <w:t xml:space="preserve">total </w:t>
      </w:r>
      <w:r w:rsidR="00AC7112" w:rsidRPr="00BB7D44">
        <w:rPr>
          <w:szCs w:val="22"/>
        </w:rPr>
        <w:t>expenses of $</w:t>
      </w:r>
      <w:r w:rsidR="000F538F">
        <w:rPr>
          <w:szCs w:val="22"/>
        </w:rPr>
        <w:t>3,913,147.00</w:t>
      </w:r>
      <w:r w:rsidRPr="00BB7D44">
        <w:rPr>
          <w:szCs w:val="22"/>
        </w:rPr>
        <w:t xml:space="preserve">, </w:t>
      </w:r>
      <w:r w:rsidR="004471BC">
        <w:rPr>
          <w:szCs w:val="22"/>
        </w:rPr>
        <w:t xml:space="preserve">for an </w:t>
      </w:r>
      <w:r w:rsidR="002C6829">
        <w:rPr>
          <w:szCs w:val="22"/>
        </w:rPr>
        <w:t xml:space="preserve">excess of revenue over expenses of </w:t>
      </w:r>
      <w:r w:rsidRPr="00BB7D44">
        <w:rPr>
          <w:szCs w:val="22"/>
        </w:rPr>
        <w:t>$</w:t>
      </w:r>
      <w:r w:rsidR="000F538F">
        <w:rPr>
          <w:szCs w:val="22"/>
        </w:rPr>
        <w:t>265,652.00</w:t>
      </w:r>
      <w:r w:rsidR="00AC7112" w:rsidRPr="00BB7D44">
        <w:rPr>
          <w:szCs w:val="22"/>
        </w:rPr>
        <w:t>.</w:t>
      </w:r>
      <w:r w:rsidR="00AC7112" w:rsidRPr="00BB7D44">
        <w:rPr>
          <w:rStyle w:val="FootnoteReference"/>
          <w:szCs w:val="22"/>
        </w:rPr>
        <w:footnoteReference w:id="40"/>
      </w:r>
      <w:r w:rsidR="00B24639" w:rsidRPr="00BB7D44">
        <w:rPr>
          <w:szCs w:val="22"/>
        </w:rPr>
        <w:t xml:space="preserve"> </w:t>
      </w:r>
      <w:r w:rsidR="000E6AF4" w:rsidRPr="00BB7D44">
        <w:rPr>
          <w:szCs w:val="22"/>
        </w:rPr>
        <w:t xml:space="preserve"> </w:t>
      </w:r>
      <w:r w:rsidR="00B44C91" w:rsidRPr="00BB7D44">
        <w:rPr>
          <w:szCs w:val="22"/>
        </w:rPr>
        <w:t>For 2011, FBC</w:t>
      </w:r>
      <w:r w:rsidR="00B44C91">
        <w:rPr>
          <w:szCs w:val="22"/>
        </w:rPr>
        <w:t xml:space="preserve"> </w:t>
      </w:r>
      <w:r w:rsidR="00B44C91" w:rsidRPr="00BB7D44">
        <w:rPr>
          <w:szCs w:val="22"/>
        </w:rPr>
        <w:t>reports</w:t>
      </w:r>
      <w:r w:rsidR="00B44C91">
        <w:rPr>
          <w:szCs w:val="22"/>
        </w:rPr>
        <w:t xml:space="preserve"> </w:t>
      </w:r>
      <w:r w:rsidR="00B44C91" w:rsidRPr="00BB7D44">
        <w:rPr>
          <w:szCs w:val="22"/>
        </w:rPr>
        <w:t xml:space="preserve">total </w:t>
      </w:r>
      <w:r w:rsidR="00B44C91">
        <w:rPr>
          <w:szCs w:val="22"/>
        </w:rPr>
        <w:t xml:space="preserve">income </w:t>
      </w:r>
      <w:r w:rsidR="00B44C91" w:rsidRPr="00BB7D44">
        <w:rPr>
          <w:szCs w:val="22"/>
        </w:rPr>
        <w:t>of $</w:t>
      </w:r>
      <w:r w:rsidR="00B44C91">
        <w:rPr>
          <w:szCs w:val="22"/>
        </w:rPr>
        <w:t xml:space="preserve">4,402,684.00 and </w:t>
      </w:r>
      <w:r w:rsidR="00B44C91" w:rsidRPr="00BB7D44">
        <w:rPr>
          <w:szCs w:val="22"/>
        </w:rPr>
        <w:t>total expenses of $</w:t>
      </w:r>
      <w:r w:rsidR="00B44C91">
        <w:rPr>
          <w:szCs w:val="22"/>
        </w:rPr>
        <w:t>4,180,738.00</w:t>
      </w:r>
      <w:r w:rsidR="00B44C91" w:rsidRPr="00BB7D44">
        <w:rPr>
          <w:szCs w:val="22"/>
        </w:rPr>
        <w:t xml:space="preserve">, </w:t>
      </w:r>
      <w:r w:rsidR="00B44C91">
        <w:rPr>
          <w:szCs w:val="22"/>
        </w:rPr>
        <w:t xml:space="preserve">for an excess of revenue over expenses </w:t>
      </w:r>
      <w:r w:rsidR="00B44C91" w:rsidRPr="00BB7D44">
        <w:rPr>
          <w:szCs w:val="22"/>
        </w:rPr>
        <w:t>of $</w:t>
      </w:r>
      <w:r w:rsidR="00B44C91">
        <w:rPr>
          <w:szCs w:val="22"/>
        </w:rPr>
        <w:t>221,946.00</w:t>
      </w:r>
      <w:r w:rsidR="00B44C91" w:rsidRPr="00BB7D44">
        <w:rPr>
          <w:szCs w:val="22"/>
        </w:rPr>
        <w:t>.</w:t>
      </w:r>
      <w:r w:rsidR="00B44C91" w:rsidRPr="00BB7D44">
        <w:rPr>
          <w:rStyle w:val="FootnoteReference"/>
          <w:szCs w:val="22"/>
        </w:rPr>
        <w:footnoteReference w:id="41"/>
      </w:r>
      <w:r w:rsidR="00B44C91" w:rsidRPr="00BB7D44">
        <w:rPr>
          <w:szCs w:val="22"/>
        </w:rPr>
        <w:t xml:space="preserve">  </w:t>
      </w:r>
    </w:p>
    <w:p w14:paraId="05C0DAC6" w14:textId="77777777" w:rsidR="003441FE" w:rsidRPr="00BB7D44" w:rsidRDefault="003441FE" w:rsidP="00BB7D44">
      <w:pPr>
        <w:pStyle w:val="ParaNum"/>
        <w:widowControl/>
        <w:tabs>
          <w:tab w:val="clear" w:pos="1440"/>
          <w:tab w:val="clear" w:pos="2340"/>
        </w:tabs>
        <w:spacing w:after="120"/>
        <w:ind w:left="0"/>
        <w:jc w:val="left"/>
        <w:rPr>
          <w:szCs w:val="22"/>
        </w:rPr>
      </w:pPr>
      <w:r w:rsidRPr="00BB7D44">
        <w:rPr>
          <w:szCs w:val="22"/>
        </w:rPr>
        <w:t xml:space="preserve">FBC reports current assets as of December 31, 2012, of </w:t>
      </w:r>
      <w:r w:rsidR="00AC7112" w:rsidRPr="00BB7D44">
        <w:rPr>
          <w:szCs w:val="22"/>
        </w:rPr>
        <w:t>$</w:t>
      </w:r>
      <w:r w:rsidR="00561D58">
        <w:rPr>
          <w:szCs w:val="22"/>
        </w:rPr>
        <w:t>2,037,693.00</w:t>
      </w:r>
      <w:r w:rsidR="00284C27" w:rsidRPr="00BB7D44">
        <w:rPr>
          <w:rStyle w:val="FootnoteReference"/>
          <w:szCs w:val="22"/>
        </w:rPr>
        <w:footnoteReference w:id="42"/>
      </w:r>
      <w:r w:rsidR="00AC7112" w:rsidRPr="00BB7D44">
        <w:rPr>
          <w:szCs w:val="22"/>
        </w:rPr>
        <w:t xml:space="preserve"> </w:t>
      </w:r>
      <w:r w:rsidR="00284C27" w:rsidRPr="00BB7D44">
        <w:rPr>
          <w:szCs w:val="22"/>
        </w:rPr>
        <w:t xml:space="preserve">and </w:t>
      </w:r>
      <w:r w:rsidR="007E1C94" w:rsidRPr="00BB7D44">
        <w:rPr>
          <w:szCs w:val="22"/>
        </w:rPr>
        <w:t xml:space="preserve">current </w:t>
      </w:r>
      <w:r w:rsidR="00AC7112" w:rsidRPr="00BB7D44">
        <w:rPr>
          <w:szCs w:val="22"/>
        </w:rPr>
        <w:t xml:space="preserve">liabilities </w:t>
      </w:r>
      <w:r w:rsidRPr="00BB7D44">
        <w:rPr>
          <w:szCs w:val="22"/>
        </w:rPr>
        <w:t>of</w:t>
      </w:r>
      <w:r w:rsidR="00AC7112" w:rsidRPr="00BB7D44">
        <w:rPr>
          <w:szCs w:val="22"/>
        </w:rPr>
        <w:t xml:space="preserve"> $</w:t>
      </w:r>
      <w:r w:rsidR="0053093C">
        <w:rPr>
          <w:szCs w:val="22"/>
        </w:rPr>
        <w:t>3</w:t>
      </w:r>
      <w:r w:rsidR="00561D58">
        <w:rPr>
          <w:szCs w:val="22"/>
        </w:rPr>
        <w:t>5</w:t>
      </w:r>
      <w:r w:rsidR="0053093C">
        <w:rPr>
          <w:szCs w:val="22"/>
        </w:rPr>
        <w:t>,</w:t>
      </w:r>
      <w:r w:rsidR="00561D58">
        <w:rPr>
          <w:szCs w:val="22"/>
        </w:rPr>
        <w:t>896.00</w:t>
      </w:r>
      <w:r w:rsidRPr="00BB7D44">
        <w:rPr>
          <w:szCs w:val="22"/>
        </w:rPr>
        <w:t>,</w:t>
      </w:r>
      <w:r w:rsidR="007C27E0" w:rsidRPr="00BB7D44" w:rsidDel="007C27E0">
        <w:rPr>
          <w:rStyle w:val="FootnoteReference"/>
          <w:szCs w:val="22"/>
        </w:rPr>
        <w:t xml:space="preserve"> </w:t>
      </w:r>
      <w:r w:rsidRPr="00BB7D44">
        <w:rPr>
          <w:szCs w:val="22"/>
        </w:rPr>
        <w:t xml:space="preserve"> </w:t>
      </w:r>
      <w:r w:rsidR="00284C27" w:rsidRPr="00BB7D44">
        <w:rPr>
          <w:szCs w:val="22"/>
        </w:rPr>
        <w:t>resulting in</w:t>
      </w:r>
      <w:r w:rsidRPr="00BB7D44">
        <w:rPr>
          <w:szCs w:val="22"/>
        </w:rPr>
        <w:t xml:space="preserve"> net current assets of </w:t>
      </w:r>
      <w:r w:rsidR="00284C27" w:rsidRPr="00BB7D44">
        <w:rPr>
          <w:szCs w:val="22"/>
        </w:rPr>
        <w:t>$</w:t>
      </w:r>
      <w:r w:rsidR="00561D58">
        <w:rPr>
          <w:szCs w:val="22"/>
        </w:rPr>
        <w:t>2,001,797.00</w:t>
      </w:r>
      <w:r w:rsidR="00AC7112" w:rsidRPr="00BB7D44">
        <w:rPr>
          <w:szCs w:val="22"/>
        </w:rPr>
        <w:t>.</w:t>
      </w:r>
      <w:r w:rsidR="00AC7112" w:rsidRPr="00BB7D44">
        <w:rPr>
          <w:rStyle w:val="FootnoteReference"/>
          <w:szCs w:val="22"/>
        </w:rPr>
        <w:footnoteReference w:id="43"/>
      </w:r>
      <w:r w:rsidR="00AC7112" w:rsidRPr="00BB7D44">
        <w:rPr>
          <w:szCs w:val="22"/>
        </w:rPr>
        <w:t xml:space="preserve">  </w:t>
      </w:r>
      <w:r w:rsidR="00B44C91" w:rsidRPr="00BB7D44">
        <w:rPr>
          <w:szCs w:val="22"/>
        </w:rPr>
        <w:t>FBC reports current assets as of December 31, 2011, of $1,</w:t>
      </w:r>
      <w:r w:rsidR="00B44C91">
        <w:rPr>
          <w:szCs w:val="22"/>
        </w:rPr>
        <w:t>989</w:t>
      </w:r>
      <w:r w:rsidR="00B44C91" w:rsidRPr="00BB7D44">
        <w:rPr>
          <w:szCs w:val="22"/>
        </w:rPr>
        <w:t>,</w:t>
      </w:r>
      <w:r w:rsidR="00B44C91">
        <w:rPr>
          <w:szCs w:val="22"/>
        </w:rPr>
        <w:t>669.00</w:t>
      </w:r>
      <w:r w:rsidR="00B44C91" w:rsidRPr="00BB7D44">
        <w:rPr>
          <w:rStyle w:val="FootnoteReference"/>
          <w:szCs w:val="22"/>
        </w:rPr>
        <w:footnoteReference w:id="44"/>
      </w:r>
      <w:r w:rsidR="00B44C91" w:rsidRPr="00BB7D44">
        <w:rPr>
          <w:szCs w:val="22"/>
        </w:rPr>
        <w:t xml:space="preserve"> and current liabilities of $</w:t>
      </w:r>
      <w:r w:rsidR="00B44C91">
        <w:rPr>
          <w:szCs w:val="22"/>
        </w:rPr>
        <w:t>32,403.00</w:t>
      </w:r>
      <w:r w:rsidR="00B44C91" w:rsidRPr="00BB7D44">
        <w:rPr>
          <w:szCs w:val="22"/>
        </w:rPr>
        <w:t>,</w:t>
      </w:r>
      <w:r w:rsidR="00B44C91" w:rsidRPr="00BB7D44">
        <w:rPr>
          <w:rStyle w:val="FootnoteReference"/>
          <w:szCs w:val="22"/>
        </w:rPr>
        <w:footnoteReference w:id="45"/>
      </w:r>
      <w:r w:rsidR="00B44C91" w:rsidRPr="00BB7D44">
        <w:rPr>
          <w:szCs w:val="22"/>
        </w:rPr>
        <w:t xml:space="preserve"> resulting in net current assets of $</w:t>
      </w:r>
      <w:r w:rsidR="00B44C91">
        <w:rPr>
          <w:szCs w:val="22"/>
        </w:rPr>
        <w:t>1,957,266.00</w:t>
      </w:r>
      <w:r w:rsidR="00B44C91" w:rsidRPr="00BB7D44">
        <w:rPr>
          <w:szCs w:val="22"/>
        </w:rPr>
        <w:t>.</w:t>
      </w:r>
      <w:r w:rsidR="00B44C91" w:rsidRPr="00BB7D44">
        <w:rPr>
          <w:rStyle w:val="FootnoteReference"/>
          <w:szCs w:val="22"/>
        </w:rPr>
        <w:footnoteReference w:id="46"/>
      </w:r>
      <w:r w:rsidR="00B44C91" w:rsidRPr="00BB7D44">
        <w:rPr>
          <w:szCs w:val="22"/>
        </w:rPr>
        <w:t xml:space="preserve">  </w:t>
      </w:r>
    </w:p>
    <w:p w14:paraId="5295A0EA" w14:textId="77777777" w:rsidR="00FC3B94" w:rsidRPr="00BB7D44" w:rsidRDefault="003441FE" w:rsidP="00BB7D44">
      <w:pPr>
        <w:pStyle w:val="ParaNum"/>
        <w:widowControl/>
        <w:tabs>
          <w:tab w:val="clear" w:pos="1440"/>
          <w:tab w:val="clear" w:pos="2340"/>
        </w:tabs>
        <w:spacing w:after="120"/>
        <w:ind w:left="0"/>
        <w:jc w:val="left"/>
        <w:rPr>
          <w:szCs w:val="22"/>
        </w:rPr>
      </w:pPr>
      <w:r w:rsidRPr="00BB7D44">
        <w:rPr>
          <w:szCs w:val="22"/>
        </w:rPr>
        <w:t xml:space="preserve">FBC reports that it requested captioning assistance from its video programming distributor </w:t>
      </w:r>
      <w:r w:rsidR="00561D58">
        <w:rPr>
          <w:szCs w:val="22"/>
        </w:rPr>
        <w:t>KFSM</w:t>
      </w:r>
      <w:r w:rsidRPr="00BB7D44">
        <w:rPr>
          <w:szCs w:val="22"/>
        </w:rPr>
        <w:t xml:space="preserve">; </w:t>
      </w:r>
      <w:r w:rsidR="00561D58">
        <w:rPr>
          <w:szCs w:val="22"/>
        </w:rPr>
        <w:t xml:space="preserve">KFSM </w:t>
      </w:r>
      <w:r w:rsidR="00093A65">
        <w:rPr>
          <w:szCs w:val="22"/>
        </w:rPr>
        <w:t xml:space="preserve">responded that it does not offer captioning services itself, but it </w:t>
      </w:r>
      <w:r w:rsidR="00561D58">
        <w:rPr>
          <w:szCs w:val="22"/>
        </w:rPr>
        <w:t xml:space="preserve">directed </w:t>
      </w:r>
      <w:r w:rsidRPr="00BB7D44">
        <w:rPr>
          <w:szCs w:val="22"/>
        </w:rPr>
        <w:t>FBC</w:t>
      </w:r>
      <w:r w:rsidR="00561D58">
        <w:rPr>
          <w:szCs w:val="22"/>
        </w:rPr>
        <w:t xml:space="preserve"> to its closed captioning vendor, Caption Associates, LLC</w:t>
      </w:r>
      <w:r w:rsidRPr="00BB7D44">
        <w:rPr>
          <w:szCs w:val="22"/>
        </w:rPr>
        <w:t>.</w:t>
      </w:r>
      <w:r w:rsidRPr="00BB7D44">
        <w:rPr>
          <w:rStyle w:val="FootnoteReference"/>
          <w:szCs w:val="22"/>
        </w:rPr>
        <w:footnoteReference w:id="47"/>
      </w:r>
      <w:r w:rsidRPr="00BB7D44">
        <w:rPr>
          <w:szCs w:val="22"/>
        </w:rPr>
        <w:t xml:space="preserve">  </w:t>
      </w:r>
      <w:r w:rsidR="00044125" w:rsidRPr="00044125">
        <w:rPr>
          <w:szCs w:val="22"/>
        </w:rPr>
        <w:t>FBC also reports that it did not solicit captioning assistance from other sources</w:t>
      </w:r>
      <w:r w:rsidR="00044125">
        <w:rPr>
          <w:szCs w:val="22"/>
        </w:rPr>
        <w:t xml:space="preserve"> due to the nature of the organization</w:t>
      </w:r>
      <w:r w:rsidR="00044125" w:rsidRPr="00044125">
        <w:rPr>
          <w:szCs w:val="22"/>
        </w:rPr>
        <w:t>.</w:t>
      </w:r>
      <w:r w:rsidR="00044125">
        <w:rPr>
          <w:rStyle w:val="FootnoteReference"/>
          <w:szCs w:val="22"/>
        </w:rPr>
        <w:footnoteReference w:id="48"/>
      </w:r>
      <w:r w:rsidR="00044125">
        <w:rPr>
          <w:szCs w:val="22"/>
        </w:rPr>
        <w:t xml:space="preserve">  </w:t>
      </w:r>
      <w:r w:rsidR="000E6AF4" w:rsidRPr="00BB7D44">
        <w:rPr>
          <w:szCs w:val="22"/>
        </w:rPr>
        <w:t xml:space="preserve">FBC reports that </w:t>
      </w:r>
      <w:r w:rsidR="0062267D">
        <w:rPr>
          <w:szCs w:val="22"/>
        </w:rPr>
        <w:t>it displays the words to songs on an “in-house screen” during its program because it knows in advance what songs will be sung in each service</w:t>
      </w:r>
      <w:r w:rsidR="00A11717">
        <w:rPr>
          <w:szCs w:val="22"/>
        </w:rPr>
        <w:t>,</w:t>
      </w:r>
      <w:r w:rsidR="0062267D">
        <w:rPr>
          <w:szCs w:val="22"/>
        </w:rPr>
        <w:t xml:space="preserve"> but it is unable to similarly display the content of the sermon shown on the program because the pastor speaks extemporaneously from “abbreviated notes.”</w:t>
      </w:r>
      <w:r w:rsidR="0062267D">
        <w:rPr>
          <w:rStyle w:val="FootnoteReference"/>
          <w:szCs w:val="22"/>
        </w:rPr>
        <w:footnoteReference w:id="49"/>
      </w:r>
      <w:r w:rsidR="000E6AF4" w:rsidRPr="00BB7D44">
        <w:rPr>
          <w:szCs w:val="22"/>
        </w:rPr>
        <w:t xml:space="preserve">  </w:t>
      </w:r>
      <w:r w:rsidR="00AC7112" w:rsidRPr="00BB7D44">
        <w:rPr>
          <w:szCs w:val="22"/>
        </w:rPr>
        <w:t xml:space="preserve">FBC asserts that, absent an exemption from the captioning requirements, it </w:t>
      </w:r>
      <w:r w:rsidR="00CB2624" w:rsidRPr="00BB7D44">
        <w:rPr>
          <w:szCs w:val="22"/>
        </w:rPr>
        <w:t xml:space="preserve">would </w:t>
      </w:r>
      <w:r w:rsidR="0062267D">
        <w:rPr>
          <w:szCs w:val="22"/>
        </w:rPr>
        <w:t xml:space="preserve">not cease broadcasting </w:t>
      </w:r>
      <w:r w:rsidR="0062267D">
        <w:rPr>
          <w:i/>
          <w:szCs w:val="22"/>
        </w:rPr>
        <w:t>Hope From Above</w:t>
      </w:r>
      <w:r w:rsidR="0062267D" w:rsidRPr="0062267D">
        <w:rPr>
          <w:szCs w:val="22"/>
        </w:rPr>
        <w:t>.</w:t>
      </w:r>
      <w:r w:rsidR="0062267D">
        <w:rPr>
          <w:rStyle w:val="FootnoteReference"/>
          <w:szCs w:val="22"/>
        </w:rPr>
        <w:footnoteReference w:id="50"/>
      </w:r>
      <w:r w:rsidR="0062267D">
        <w:rPr>
          <w:i/>
          <w:szCs w:val="22"/>
        </w:rPr>
        <w:t xml:space="preserve">  </w:t>
      </w:r>
      <w:r w:rsidR="0062267D" w:rsidRPr="0062267D">
        <w:rPr>
          <w:szCs w:val="22"/>
        </w:rPr>
        <w:t>However,</w:t>
      </w:r>
      <w:r w:rsidR="0062267D">
        <w:rPr>
          <w:szCs w:val="22"/>
        </w:rPr>
        <w:t xml:space="preserve"> FBC </w:t>
      </w:r>
      <w:r w:rsidR="003E19BF">
        <w:rPr>
          <w:szCs w:val="22"/>
        </w:rPr>
        <w:t>states, “In the long term, [it] hope[s] these additional burdens, if required, will not cause [it] to terminate other ministries within the church.”</w:t>
      </w:r>
      <w:r w:rsidR="00AC7112" w:rsidRPr="00BB7D44">
        <w:rPr>
          <w:rStyle w:val="FootnoteReference"/>
          <w:szCs w:val="22"/>
        </w:rPr>
        <w:footnoteReference w:id="51"/>
      </w:r>
    </w:p>
    <w:p w14:paraId="514B19AF" w14:textId="4819B98F" w:rsidR="00C7771D" w:rsidRPr="00BB7D44" w:rsidRDefault="001E611E" w:rsidP="00BB7D44">
      <w:pPr>
        <w:pStyle w:val="ParaNum"/>
        <w:widowControl/>
        <w:tabs>
          <w:tab w:val="clear" w:pos="1440"/>
          <w:tab w:val="clear" w:pos="2340"/>
        </w:tabs>
        <w:spacing w:after="120"/>
        <w:ind w:left="0"/>
        <w:jc w:val="left"/>
        <w:rPr>
          <w:szCs w:val="22"/>
        </w:rPr>
      </w:pPr>
      <w:r w:rsidRPr="00BB7D44">
        <w:rPr>
          <w:szCs w:val="22"/>
        </w:rPr>
        <w:t>Consumer Groups</w:t>
      </w:r>
      <w:r w:rsidR="00284C27" w:rsidRPr="00BB7D44">
        <w:rPr>
          <w:szCs w:val="22"/>
        </w:rPr>
        <w:t xml:space="preserve">, which were the only parties to comment on the Petition in response to the </w:t>
      </w:r>
      <w:r w:rsidR="0062267D">
        <w:rPr>
          <w:i/>
          <w:szCs w:val="22"/>
        </w:rPr>
        <w:t>2014</w:t>
      </w:r>
      <w:r w:rsidR="00284C27" w:rsidRPr="00BB7D44">
        <w:rPr>
          <w:i/>
          <w:szCs w:val="22"/>
        </w:rPr>
        <w:t xml:space="preserve"> Public Notice</w:t>
      </w:r>
      <w:r w:rsidR="00284C27" w:rsidRPr="00BB7D44">
        <w:rPr>
          <w:szCs w:val="22"/>
        </w:rPr>
        <w:t>,</w:t>
      </w:r>
      <w:r w:rsidRPr="00BB7D44">
        <w:rPr>
          <w:szCs w:val="22"/>
        </w:rPr>
        <w:t xml:space="preserve"> contend that</w:t>
      </w:r>
      <w:r w:rsidR="00677802">
        <w:rPr>
          <w:szCs w:val="22"/>
        </w:rPr>
        <w:t xml:space="preserve"> FBC </w:t>
      </w:r>
      <w:r w:rsidR="00A03311">
        <w:rPr>
          <w:szCs w:val="22"/>
        </w:rPr>
        <w:t>has had a “</w:t>
      </w:r>
      <w:r w:rsidR="00A03311">
        <w:rPr>
          <w:i/>
          <w:szCs w:val="22"/>
        </w:rPr>
        <w:t>de facto</w:t>
      </w:r>
      <w:r w:rsidR="00A03311">
        <w:rPr>
          <w:szCs w:val="22"/>
        </w:rPr>
        <w:t>” waiver from captioning its program for nine years because FBC’s petition ha</w:t>
      </w:r>
      <w:r w:rsidR="00A57F31">
        <w:rPr>
          <w:szCs w:val="22"/>
        </w:rPr>
        <w:t>s</w:t>
      </w:r>
      <w:r w:rsidR="00A03311">
        <w:rPr>
          <w:szCs w:val="22"/>
        </w:rPr>
        <w:t xml:space="preserve"> been pending with the Commission since 2006.</w:t>
      </w:r>
      <w:r w:rsidR="00A03311">
        <w:rPr>
          <w:rStyle w:val="FootnoteReference"/>
          <w:szCs w:val="22"/>
        </w:rPr>
        <w:footnoteReference w:id="52"/>
      </w:r>
      <w:r w:rsidR="00A03311">
        <w:rPr>
          <w:szCs w:val="22"/>
        </w:rPr>
        <w:t xml:space="preserve">  Consumer Groups argue that FBC </w:t>
      </w:r>
      <w:r w:rsidR="00677802">
        <w:rPr>
          <w:szCs w:val="22"/>
        </w:rPr>
        <w:t>failed to satisfy the statutory and regulatory requirements to demonstrate that captioning would be economically burdensome on several grounds.</w:t>
      </w:r>
      <w:r w:rsidR="00677802">
        <w:rPr>
          <w:rStyle w:val="FootnoteReference"/>
          <w:szCs w:val="22"/>
        </w:rPr>
        <w:footnoteReference w:id="53"/>
      </w:r>
      <w:r w:rsidRPr="00BB7D44">
        <w:rPr>
          <w:szCs w:val="22"/>
        </w:rPr>
        <w:t xml:space="preserve"> </w:t>
      </w:r>
      <w:r w:rsidR="00677802">
        <w:rPr>
          <w:szCs w:val="22"/>
        </w:rPr>
        <w:t xml:space="preserve"> First, Consumer Groups argue that </w:t>
      </w:r>
      <w:r w:rsidR="00A069C4">
        <w:rPr>
          <w:szCs w:val="22"/>
        </w:rPr>
        <w:t xml:space="preserve">providing closed captioning would not be economically burdensome to </w:t>
      </w:r>
      <w:r w:rsidR="00677802">
        <w:rPr>
          <w:szCs w:val="22"/>
        </w:rPr>
        <w:t>FBC</w:t>
      </w:r>
      <w:r w:rsidR="00A069C4">
        <w:rPr>
          <w:szCs w:val="22"/>
        </w:rPr>
        <w:t xml:space="preserve"> because it</w:t>
      </w:r>
      <w:r w:rsidR="00677802">
        <w:rPr>
          <w:szCs w:val="22"/>
        </w:rPr>
        <w:t xml:space="preserve"> “could provide captioning and still have excess revenue and assets.”</w:t>
      </w:r>
      <w:r w:rsidR="00677802">
        <w:rPr>
          <w:rStyle w:val="FootnoteReference"/>
          <w:szCs w:val="22"/>
        </w:rPr>
        <w:footnoteReference w:id="54"/>
      </w:r>
      <w:r w:rsidR="0062267D">
        <w:rPr>
          <w:szCs w:val="22"/>
        </w:rPr>
        <w:t xml:space="preserve"> </w:t>
      </w:r>
      <w:r w:rsidR="00677802">
        <w:rPr>
          <w:szCs w:val="22"/>
        </w:rPr>
        <w:t xml:space="preserve"> </w:t>
      </w:r>
      <w:r w:rsidR="00B44C91">
        <w:rPr>
          <w:szCs w:val="22"/>
        </w:rPr>
        <w:t xml:space="preserve">In this regard, Consumer Groups </w:t>
      </w:r>
      <w:r w:rsidR="00B4790C">
        <w:rPr>
          <w:szCs w:val="22"/>
        </w:rPr>
        <w:t>claim</w:t>
      </w:r>
      <w:r w:rsidR="00B44C91">
        <w:rPr>
          <w:szCs w:val="22"/>
        </w:rPr>
        <w:t xml:space="preserve"> that FBC’s annual captioning costs would be approximately $5,304</w:t>
      </w:r>
      <w:r w:rsidR="00DA1DE2">
        <w:rPr>
          <w:szCs w:val="22"/>
        </w:rPr>
        <w:t>.00</w:t>
      </w:r>
      <w:r w:rsidR="00B44C91">
        <w:rPr>
          <w:szCs w:val="22"/>
        </w:rPr>
        <w:t xml:space="preserve"> and that it had net revenue of $120,449.00, $508,812.00, and $336,191.00 in 2013, 2012, and 2011, respectively.</w:t>
      </w:r>
      <w:r w:rsidR="00B44C91">
        <w:rPr>
          <w:rStyle w:val="FootnoteReference"/>
          <w:szCs w:val="22"/>
        </w:rPr>
        <w:footnoteReference w:id="55"/>
      </w:r>
      <w:r w:rsidR="00B4790C">
        <w:rPr>
          <w:szCs w:val="22"/>
        </w:rPr>
        <w:t xml:space="preserve">  Accordingly, Consumer Groups argue, FBC could have provided closed captioning and “still have had surplus revenues of $330,887, $503,508, and $115,145 each year.”</w:t>
      </w:r>
      <w:r w:rsidR="00B4790C">
        <w:rPr>
          <w:rStyle w:val="FootnoteReference"/>
          <w:szCs w:val="22"/>
        </w:rPr>
        <w:footnoteReference w:id="56"/>
      </w:r>
      <w:r w:rsidR="00B4790C">
        <w:rPr>
          <w:szCs w:val="22"/>
        </w:rPr>
        <w:t xml:space="preserve">  In addition, Consumer Groups claim that FBC had net assets of $8,313,728.00 and $8,048,076.00 in 2012 and 2011, respectively, and therefore could have provided closed captioning and still have maintained $8,308,424.00 and $8,042,772.00</w:t>
      </w:r>
      <w:r w:rsidR="00A069C4">
        <w:rPr>
          <w:szCs w:val="22"/>
        </w:rPr>
        <w:t xml:space="preserve"> of net assets</w:t>
      </w:r>
      <w:r w:rsidR="00B4790C">
        <w:rPr>
          <w:szCs w:val="22"/>
        </w:rPr>
        <w:t xml:space="preserve"> in those years.</w:t>
      </w:r>
      <w:r w:rsidR="00B4790C">
        <w:rPr>
          <w:rStyle w:val="FootnoteReference"/>
          <w:szCs w:val="22"/>
        </w:rPr>
        <w:footnoteReference w:id="57"/>
      </w:r>
      <w:r w:rsidR="00A069C4">
        <w:rPr>
          <w:szCs w:val="22"/>
        </w:rPr>
        <w:t xml:space="preserve">  For these reasons, Consumer Groups </w:t>
      </w:r>
      <w:r w:rsidR="00FA7C6F">
        <w:rPr>
          <w:szCs w:val="22"/>
        </w:rPr>
        <w:t>assert</w:t>
      </w:r>
      <w:r w:rsidR="00A069C4">
        <w:rPr>
          <w:szCs w:val="22"/>
        </w:rPr>
        <w:t xml:space="preserve"> that FBC</w:t>
      </w:r>
      <w:r w:rsidR="00FA7C6F">
        <w:rPr>
          <w:szCs w:val="22"/>
        </w:rPr>
        <w:t xml:space="preserve"> “</w:t>
      </w:r>
      <w:r w:rsidR="00A069C4">
        <w:rPr>
          <w:szCs w:val="22"/>
        </w:rPr>
        <w:t>has more than enough income and assets to support its other programs while still providing captioning.”</w:t>
      </w:r>
      <w:r w:rsidR="00A069C4">
        <w:rPr>
          <w:rStyle w:val="FootnoteReference"/>
          <w:szCs w:val="22"/>
        </w:rPr>
        <w:footnoteReference w:id="58"/>
      </w:r>
      <w:r w:rsidR="00A069C4">
        <w:rPr>
          <w:szCs w:val="22"/>
        </w:rPr>
        <w:t xml:space="preserve">  Second, Consumer Groups argue that FBC’s claim that “paying for captioning will divert funds from several other ministries” should be rejected because the Bureau has previously found that a petition “must ‘focus on the impact that captioning will have on the petitioner’s programming activities . . . not other activities or missions that are unrelated to that programming.’”</w:t>
      </w:r>
      <w:r w:rsidR="00A069C4">
        <w:rPr>
          <w:rStyle w:val="FootnoteReference"/>
          <w:szCs w:val="22"/>
        </w:rPr>
        <w:footnoteReference w:id="59"/>
      </w:r>
      <w:r w:rsidR="00A069C4">
        <w:rPr>
          <w:szCs w:val="22"/>
        </w:rPr>
        <w:t xml:space="preserve">  Finally, Consumer Groups state that FBC’s petition should be denied because it did not seek additional sponsorship</w:t>
      </w:r>
      <w:r w:rsidR="006C1411">
        <w:rPr>
          <w:szCs w:val="22"/>
        </w:rPr>
        <w:t xml:space="preserve"> source</w:t>
      </w:r>
      <w:r w:rsidR="00A069C4">
        <w:rPr>
          <w:szCs w:val="22"/>
        </w:rPr>
        <w:t>s for closed captioning.  Consumer Groups argue that FBC’s “preference not to engage sponsors cannot relieve it of its obligation to comply with the Commission’s closed captioning rules.”</w:t>
      </w:r>
      <w:r w:rsidR="002D3DEF">
        <w:rPr>
          <w:rStyle w:val="FootnoteReference"/>
          <w:szCs w:val="22"/>
        </w:rPr>
        <w:footnoteReference w:id="60"/>
      </w:r>
    </w:p>
    <w:p w14:paraId="49251EE6" w14:textId="14654465" w:rsidR="008035D0" w:rsidRDefault="00C7771D" w:rsidP="00BB7D44">
      <w:pPr>
        <w:pStyle w:val="ParaNum"/>
        <w:widowControl/>
        <w:tabs>
          <w:tab w:val="clear" w:pos="1440"/>
          <w:tab w:val="clear" w:pos="2340"/>
        </w:tabs>
        <w:spacing w:after="120"/>
        <w:ind w:left="0"/>
        <w:jc w:val="left"/>
        <w:rPr>
          <w:szCs w:val="22"/>
        </w:rPr>
      </w:pPr>
      <w:r w:rsidRPr="00BB7D44">
        <w:rPr>
          <w:i/>
          <w:szCs w:val="22"/>
        </w:rPr>
        <w:t>Determination.</w:t>
      </w:r>
      <w:r w:rsidRPr="00BB7D44">
        <w:rPr>
          <w:szCs w:val="22"/>
        </w:rPr>
        <w:t xml:space="preserve">  </w:t>
      </w:r>
      <w:r w:rsidR="00DC33E7" w:rsidRPr="00BB7D44">
        <w:rPr>
          <w:szCs w:val="22"/>
        </w:rPr>
        <w:t xml:space="preserve">After </w:t>
      </w:r>
      <w:r w:rsidR="008A7C4C" w:rsidRPr="00BB7D44">
        <w:rPr>
          <w:szCs w:val="22"/>
        </w:rPr>
        <w:t>a careful review of the record, the Bureau</w:t>
      </w:r>
      <w:r w:rsidR="00DC33E7" w:rsidRPr="00BB7D44">
        <w:rPr>
          <w:szCs w:val="22"/>
        </w:rPr>
        <w:t xml:space="preserve"> find</w:t>
      </w:r>
      <w:r w:rsidR="008A7C4C" w:rsidRPr="00BB7D44">
        <w:rPr>
          <w:szCs w:val="22"/>
        </w:rPr>
        <w:t>s</w:t>
      </w:r>
      <w:r w:rsidR="00DC33E7" w:rsidRPr="00BB7D44">
        <w:rPr>
          <w:szCs w:val="22"/>
        </w:rPr>
        <w:t xml:space="preserve"> that FBC has not demonstrated that the provision of closed captioning </w:t>
      </w:r>
      <w:r w:rsidR="008A7C4C" w:rsidRPr="00BB7D44">
        <w:rPr>
          <w:szCs w:val="22"/>
        </w:rPr>
        <w:t>for</w:t>
      </w:r>
      <w:r w:rsidR="00DC33E7" w:rsidRPr="00BB7D44">
        <w:rPr>
          <w:szCs w:val="22"/>
        </w:rPr>
        <w:t xml:space="preserve"> its program would be economically burdensome</w:t>
      </w:r>
      <w:r w:rsidR="008A7C4C" w:rsidRPr="00BB7D44">
        <w:rPr>
          <w:szCs w:val="22"/>
        </w:rPr>
        <w:t xml:space="preserve">.  </w:t>
      </w:r>
      <w:r w:rsidR="008035D0" w:rsidRPr="005D44FB">
        <w:rPr>
          <w:szCs w:val="22"/>
        </w:rPr>
        <w:t>As an initial matter, the Commission has previously determined that, when conducting an economically burdensome analysis, “all of the petitioners’ available resources” must be taken into consideration.</w:t>
      </w:r>
      <w:r w:rsidR="008035D0" w:rsidRPr="005D44FB">
        <w:rPr>
          <w:szCs w:val="22"/>
          <w:vertAlign w:val="superscript"/>
        </w:rPr>
        <w:footnoteReference w:id="61"/>
      </w:r>
      <w:r w:rsidR="008035D0">
        <w:rPr>
          <w:szCs w:val="22"/>
        </w:rPr>
        <w:t xml:space="preserve">  </w:t>
      </w:r>
      <w:r w:rsidR="008035D0" w:rsidRPr="005D44FB">
        <w:rPr>
          <w:szCs w:val="22"/>
        </w:rPr>
        <w:t>The Commission has rejected suggestions “to consider only the resources available for a specific program” in making the determination of whether provision of closed captioning is economically burdensome.</w:t>
      </w:r>
      <w:r w:rsidR="008035D0" w:rsidRPr="005D44FB">
        <w:rPr>
          <w:szCs w:val="22"/>
          <w:vertAlign w:val="superscript"/>
        </w:rPr>
        <w:footnoteReference w:id="62"/>
      </w:r>
      <w:r w:rsidR="008035D0">
        <w:rPr>
          <w:szCs w:val="22"/>
        </w:rPr>
        <w:t xml:space="preserve">  </w:t>
      </w:r>
      <w:r w:rsidR="00644F61">
        <w:rPr>
          <w:szCs w:val="22"/>
        </w:rPr>
        <w:t>Thus</w:t>
      </w:r>
      <w:r w:rsidR="006540AE">
        <w:rPr>
          <w:szCs w:val="22"/>
        </w:rPr>
        <w:t xml:space="preserve">, </w:t>
      </w:r>
      <w:r w:rsidR="006540AE" w:rsidRPr="005D44FB">
        <w:rPr>
          <w:szCs w:val="22"/>
        </w:rPr>
        <w:t>consistent</w:t>
      </w:r>
      <w:r w:rsidR="008035D0" w:rsidRPr="005D44FB">
        <w:rPr>
          <w:szCs w:val="22"/>
        </w:rPr>
        <w:t xml:space="preserve"> with prior Commission orders, we consider the overall financial resources available to</w:t>
      </w:r>
      <w:r w:rsidR="008035D0">
        <w:rPr>
          <w:szCs w:val="22"/>
        </w:rPr>
        <w:t xml:space="preserve"> FBC</w:t>
      </w:r>
      <w:r w:rsidR="008035D0" w:rsidRPr="005D44FB">
        <w:rPr>
          <w:szCs w:val="22"/>
        </w:rPr>
        <w:t xml:space="preserve"> in determining whether it would be economically burdensome to comply with the Commission’s closed captioning requirements.</w:t>
      </w:r>
      <w:r w:rsidR="008035D0">
        <w:rPr>
          <w:szCs w:val="22"/>
        </w:rPr>
        <w:t xml:space="preserve">  </w:t>
      </w:r>
    </w:p>
    <w:p w14:paraId="301F2C9B" w14:textId="3ABCC2E6" w:rsidR="00DC33E7" w:rsidRPr="00BB7D44" w:rsidRDefault="008A7C4C" w:rsidP="00BB7D44">
      <w:pPr>
        <w:pStyle w:val="ParaNum"/>
        <w:widowControl/>
        <w:tabs>
          <w:tab w:val="clear" w:pos="1440"/>
          <w:tab w:val="clear" w:pos="2340"/>
        </w:tabs>
        <w:spacing w:after="120"/>
        <w:ind w:left="0"/>
        <w:jc w:val="left"/>
        <w:rPr>
          <w:szCs w:val="22"/>
        </w:rPr>
      </w:pPr>
      <w:r w:rsidRPr="00BB7D44">
        <w:rPr>
          <w:szCs w:val="22"/>
        </w:rPr>
        <w:t>According to the information and documentation it has provided, FBC operat</w:t>
      </w:r>
      <w:r w:rsidR="00FA1690">
        <w:rPr>
          <w:szCs w:val="22"/>
        </w:rPr>
        <w:t>ed</w:t>
      </w:r>
      <w:r w:rsidRPr="00BB7D44">
        <w:rPr>
          <w:szCs w:val="22"/>
        </w:rPr>
        <w:t xml:space="preserve"> </w:t>
      </w:r>
      <w:r w:rsidR="00B01580">
        <w:rPr>
          <w:szCs w:val="22"/>
        </w:rPr>
        <w:t>at a</w:t>
      </w:r>
      <w:r w:rsidR="008035D0">
        <w:rPr>
          <w:szCs w:val="22"/>
        </w:rPr>
        <w:t>n excess of revenue over expenses of $265,652.00 in 2012.</w:t>
      </w:r>
      <w:r w:rsidRPr="00BB7D44">
        <w:rPr>
          <w:rStyle w:val="FootnoteReference"/>
          <w:szCs w:val="22"/>
        </w:rPr>
        <w:footnoteReference w:id="63"/>
      </w:r>
      <w:r w:rsidRPr="00BB7D44">
        <w:rPr>
          <w:szCs w:val="22"/>
        </w:rPr>
        <w:t xml:space="preserve">  </w:t>
      </w:r>
      <w:r w:rsidR="003107FA">
        <w:rPr>
          <w:szCs w:val="22"/>
        </w:rPr>
        <w:t>When we c</w:t>
      </w:r>
      <w:r w:rsidRPr="00BB7D44">
        <w:rPr>
          <w:szCs w:val="22"/>
        </w:rPr>
        <w:t xml:space="preserve">ompare the </w:t>
      </w:r>
      <w:r w:rsidR="00DE07FB">
        <w:rPr>
          <w:szCs w:val="22"/>
        </w:rPr>
        <w:t xml:space="preserve">one-time startup cost of $7,396.20 for an HD encoder and </w:t>
      </w:r>
      <w:r w:rsidR="00B01580">
        <w:rPr>
          <w:szCs w:val="22"/>
        </w:rPr>
        <w:t>$7</w:t>
      </w:r>
      <w:r w:rsidR="00DC33E7" w:rsidRPr="00BB7D44">
        <w:rPr>
          <w:szCs w:val="22"/>
        </w:rPr>
        <w:t>,</w:t>
      </w:r>
      <w:r w:rsidR="00B01580">
        <w:rPr>
          <w:szCs w:val="22"/>
        </w:rPr>
        <w:t>800</w:t>
      </w:r>
      <w:r w:rsidR="00DC33E7" w:rsidRPr="00BB7D44">
        <w:rPr>
          <w:szCs w:val="22"/>
        </w:rPr>
        <w:t xml:space="preserve"> </w:t>
      </w:r>
      <w:r w:rsidR="00DE07FB">
        <w:rPr>
          <w:szCs w:val="22"/>
        </w:rPr>
        <w:t xml:space="preserve">in </w:t>
      </w:r>
      <w:r w:rsidR="00DC33E7" w:rsidRPr="00BB7D44">
        <w:rPr>
          <w:szCs w:val="22"/>
        </w:rPr>
        <w:t>annual</w:t>
      </w:r>
      <w:r w:rsidR="00DE07FB">
        <w:rPr>
          <w:szCs w:val="22"/>
        </w:rPr>
        <w:t xml:space="preserve"> closed captioning costs,</w:t>
      </w:r>
      <w:r w:rsidR="00DC33E7" w:rsidRPr="00BB7D44">
        <w:rPr>
          <w:rStyle w:val="FootnoteReference"/>
          <w:szCs w:val="22"/>
        </w:rPr>
        <w:footnoteReference w:id="64"/>
      </w:r>
      <w:r w:rsidR="00DC33E7" w:rsidRPr="00BB7D44">
        <w:rPr>
          <w:szCs w:val="22"/>
        </w:rPr>
        <w:t xml:space="preserve"> </w:t>
      </w:r>
      <w:r w:rsidR="00DE07FB">
        <w:rPr>
          <w:szCs w:val="22"/>
        </w:rPr>
        <w:t xml:space="preserve">for a total cost of $15,196.20 for </w:t>
      </w:r>
      <w:r w:rsidR="00A11717">
        <w:rPr>
          <w:szCs w:val="22"/>
        </w:rPr>
        <w:t xml:space="preserve">closed captioning in </w:t>
      </w:r>
      <w:r w:rsidR="00DE07FB">
        <w:rPr>
          <w:szCs w:val="22"/>
        </w:rPr>
        <w:t xml:space="preserve">the first year, </w:t>
      </w:r>
      <w:r w:rsidR="003107FA">
        <w:rPr>
          <w:szCs w:val="22"/>
        </w:rPr>
        <w:t>to</w:t>
      </w:r>
      <w:r w:rsidR="00312E8C" w:rsidRPr="00BB7D44">
        <w:rPr>
          <w:szCs w:val="22"/>
        </w:rPr>
        <w:t xml:space="preserve"> FBC’s </w:t>
      </w:r>
      <w:r w:rsidR="008035D0">
        <w:rPr>
          <w:szCs w:val="22"/>
        </w:rPr>
        <w:t xml:space="preserve">excess of revenue over expenses </w:t>
      </w:r>
      <w:r w:rsidR="00311774" w:rsidRPr="00BB7D44">
        <w:rPr>
          <w:szCs w:val="22"/>
        </w:rPr>
        <w:t>in 2012</w:t>
      </w:r>
      <w:r w:rsidR="003107FA">
        <w:rPr>
          <w:szCs w:val="22"/>
        </w:rPr>
        <w:t>, we conclude that such revenue was</w:t>
      </w:r>
      <w:r w:rsidR="00134173">
        <w:rPr>
          <w:szCs w:val="22"/>
        </w:rPr>
        <w:t xml:space="preserve"> </w:t>
      </w:r>
      <w:r w:rsidR="00312E8C" w:rsidRPr="00BB7D44">
        <w:rPr>
          <w:szCs w:val="22"/>
        </w:rPr>
        <w:t xml:space="preserve">sufficient to cover the cost </w:t>
      </w:r>
      <w:r w:rsidR="003107FA">
        <w:rPr>
          <w:szCs w:val="22"/>
        </w:rPr>
        <w:t xml:space="preserve">of </w:t>
      </w:r>
      <w:r w:rsidR="00312E8C" w:rsidRPr="00BB7D44">
        <w:rPr>
          <w:szCs w:val="22"/>
        </w:rPr>
        <w:t>caption</w:t>
      </w:r>
      <w:r w:rsidR="003107FA">
        <w:rPr>
          <w:szCs w:val="22"/>
        </w:rPr>
        <w:t xml:space="preserve">ing </w:t>
      </w:r>
      <w:r w:rsidR="00DE07FB">
        <w:rPr>
          <w:i/>
          <w:szCs w:val="22"/>
        </w:rPr>
        <w:t>Hope From Above</w:t>
      </w:r>
      <w:r w:rsidR="00312E8C" w:rsidRPr="00BB7D44">
        <w:rPr>
          <w:szCs w:val="22"/>
        </w:rPr>
        <w:t xml:space="preserve">.  </w:t>
      </w:r>
      <w:r w:rsidR="00361960">
        <w:rPr>
          <w:szCs w:val="22"/>
        </w:rPr>
        <w:t xml:space="preserve">Specifically, </w:t>
      </w:r>
      <w:r w:rsidR="00312E8C" w:rsidRPr="00BB7D44">
        <w:rPr>
          <w:szCs w:val="22"/>
        </w:rPr>
        <w:t xml:space="preserve">FBC could have </w:t>
      </w:r>
      <w:r w:rsidR="00DE07FB">
        <w:rPr>
          <w:szCs w:val="22"/>
        </w:rPr>
        <w:t>purchased the HD encoder and closed captioning services</w:t>
      </w:r>
      <w:r w:rsidR="00312E8C" w:rsidRPr="00BB7D44">
        <w:rPr>
          <w:szCs w:val="22"/>
        </w:rPr>
        <w:t xml:space="preserve"> and still operated </w:t>
      </w:r>
      <w:r w:rsidR="00DE07FB">
        <w:rPr>
          <w:szCs w:val="22"/>
        </w:rPr>
        <w:t>at a</w:t>
      </w:r>
      <w:r w:rsidR="008035D0">
        <w:rPr>
          <w:szCs w:val="22"/>
        </w:rPr>
        <w:t xml:space="preserve">n excess of revenue over expenses </w:t>
      </w:r>
      <w:r w:rsidR="00DE07FB">
        <w:rPr>
          <w:szCs w:val="22"/>
        </w:rPr>
        <w:t>of</w:t>
      </w:r>
      <w:r w:rsidR="00312E8C" w:rsidRPr="00BB7D44">
        <w:rPr>
          <w:szCs w:val="22"/>
        </w:rPr>
        <w:t xml:space="preserve"> $</w:t>
      </w:r>
      <w:r w:rsidR="00745512">
        <w:rPr>
          <w:szCs w:val="22"/>
        </w:rPr>
        <w:t>250,455.80</w:t>
      </w:r>
      <w:r w:rsidR="00312E8C" w:rsidRPr="00BB7D44">
        <w:rPr>
          <w:szCs w:val="22"/>
        </w:rPr>
        <w:t xml:space="preserve"> in 2012.</w:t>
      </w:r>
      <w:r w:rsidR="00DC33E7" w:rsidRPr="00BB7D44">
        <w:rPr>
          <w:szCs w:val="22"/>
        </w:rPr>
        <w:t xml:space="preserve"> </w:t>
      </w:r>
      <w:r w:rsidR="00312E8C" w:rsidRPr="00BB7D44">
        <w:rPr>
          <w:szCs w:val="22"/>
        </w:rPr>
        <w:t xml:space="preserve"> In addition, FBC had net current assets of</w:t>
      </w:r>
      <w:r w:rsidR="009B59FB">
        <w:rPr>
          <w:szCs w:val="22"/>
        </w:rPr>
        <w:t xml:space="preserve"> </w:t>
      </w:r>
      <w:r w:rsidR="00745512" w:rsidRPr="00BB7D44">
        <w:rPr>
          <w:szCs w:val="22"/>
        </w:rPr>
        <w:t>$</w:t>
      </w:r>
      <w:r w:rsidR="00745512">
        <w:rPr>
          <w:szCs w:val="22"/>
        </w:rPr>
        <w:t>2,001,797.00</w:t>
      </w:r>
      <w:r w:rsidR="00A11717">
        <w:rPr>
          <w:szCs w:val="22"/>
        </w:rPr>
        <w:t xml:space="preserve"> </w:t>
      </w:r>
      <w:r w:rsidR="005C0CC6" w:rsidRPr="00BB7D44">
        <w:rPr>
          <w:szCs w:val="22"/>
        </w:rPr>
        <w:t xml:space="preserve">as of </w:t>
      </w:r>
      <w:r w:rsidR="00312E8C" w:rsidRPr="00BB7D44">
        <w:rPr>
          <w:szCs w:val="22"/>
        </w:rPr>
        <w:t>December 31, 2012</w:t>
      </w:r>
      <w:r w:rsidR="009B59FB">
        <w:rPr>
          <w:szCs w:val="22"/>
        </w:rPr>
        <w:t>,</w:t>
      </w:r>
      <w:r w:rsidR="00312E8C" w:rsidRPr="00BB7D44">
        <w:rPr>
          <w:szCs w:val="22"/>
        </w:rPr>
        <w:t xml:space="preserve"> which provides further evidence that the provision of closed captioning </w:t>
      </w:r>
      <w:r w:rsidR="00311F48">
        <w:rPr>
          <w:szCs w:val="22"/>
        </w:rPr>
        <w:t xml:space="preserve">would not be </w:t>
      </w:r>
      <w:r w:rsidR="00312E8C" w:rsidRPr="00BB7D44">
        <w:rPr>
          <w:szCs w:val="22"/>
        </w:rPr>
        <w:t>economically burdensome.</w:t>
      </w:r>
      <w:r w:rsidR="00426840" w:rsidRPr="00BB7D44">
        <w:rPr>
          <w:rStyle w:val="FootnoteReference"/>
          <w:szCs w:val="22"/>
        </w:rPr>
        <w:footnoteReference w:id="65"/>
      </w:r>
      <w:r w:rsidR="00312E8C" w:rsidRPr="00BB7D44">
        <w:rPr>
          <w:szCs w:val="22"/>
        </w:rPr>
        <w:t xml:space="preserve">  Based on </w:t>
      </w:r>
      <w:r w:rsidR="00945C5C">
        <w:rPr>
          <w:szCs w:val="22"/>
        </w:rPr>
        <w:t>this</w:t>
      </w:r>
      <w:r w:rsidR="00DC33E7" w:rsidRPr="00BB7D44">
        <w:rPr>
          <w:szCs w:val="22"/>
        </w:rPr>
        <w:t xml:space="preserve"> review and analysis, we conclude that closed captioning </w:t>
      </w:r>
      <w:r w:rsidR="00312E8C" w:rsidRPr="00BB7D44">
        <w:rPr>
          <w:szCs w:val="22"/>
        </w:rPr>
        <w:t>would not be economically burdensome for FBC</w:t>
      </w:r>
      <w:r w:rsidR="00DC33E7" w:rsidRPr="00BB7D44">
        <w:rPr>
          <w:szCs w:val="22"/>
        </w:rPr>
        <w:t>.</w:t>
      </w:r>
      <w:r w:rsidR="00DC33E7" w:rsidRPr="00BB7D44">
        <w:rPr>
          <w:rStyle w:val="FootnoteReference"/>
          <w:szCs w:val="22"/>
        </w:rPr>
        <w:footnoteReference w:id="66"/>
      </w:r>
      <w:r w:rsidR="00DC33E7" w:rsidRPr="00BB7D44">
        <w:rPr>
          <w:szCs w:val="22"/>
        </w:rPr>
        <w:t xml:space="preserve">  </w:t>
      </w:r>
    </w:p>
    <w:p w14:paraId="36FF01FD" w14:textId="15239F1F" w:rsidR="00A24AD2" w:rsidRPr="00BB7D44" w:rsidRDefault="00945C5C" w:rsidP="00BB7D44">
      <w:pPr>
        <w:pStyle w:val="ParaNum"/>
        <w:widowControl/>
        <w:tabs>
          <w:tab w:val="clear" w:pos="1440"/>
          <w:tab w:val="clear" w:pos="2340"/>
        </w:tabs>
        <w:spacing w:after="120"/>
        <w:ind w:left="0"/>
        <w:jc w:val="left"/>
        <w:rPr>
          <w:szCs w:val="22"/>
        </w:rPr>
      </w:pPr>
      <w:r>
        <w:rPr>
          <w:szCs w:val="22"/>
        </w:rPr>
        <w:t xml:space="preserve">Finally, we wish to respond to </w:t>
      </w:r>
      <w:r w:rsidR="00A43358" w:rsidRPr="00BB7D44">
        <w:rPr>
          <w:szCs w:val="22"/>
        </w:rPr>
        <w:t>FBC</w:t>
      </w:r>
      <w:r w:rsidR="00107D85">
        <w:rPr>
          <w:szCs w:val="22"/>
        </w:rPr>
        <w:t>’s</w:t>
      </w:r>
      <w:r w:rsidR="00A43358" w:rsidRPr="00BB7D44">
        <w:rPr>
          <w:szCs w:val="22"/>
        </w:rPr>
        <w:t xml:space="preserve"> assert</w:t>
      </w:r>
      <w:r>
        <w:rPr>
          <w:szCs w:val="22"/>
        </w:rPr>
        <w:t xml:space="preserve">ion </w:t>
      </w:r>
      <w:r w:rsidR="00A43358" w:rsidRPr="00BB7D44">
        <w:rPr>
          <w:szCs w:val="22"/>
        </w:rPr>
        <w:t>that</w:t>
      </w:r>
      <w:r w:rsidR="00254B8E" w:rsidRPr="00BB7D44">
        <w:rPr>
          <w:szCs w:val="22"/>
        </w:rPr>
        <w:t>,</w:t>
      </w:r>
      <w:r w:rsidR="00A43358" w:rsidRPr="00BB7D44">
        <w:rPr>
          <w:szCs w:val="22"/>
        </w:rPr>
        <w:t xml:space="preserve"> if not granted a captioning exemption, it </w:t>
      </w:r>
      <w:r w:rsidR="00E33B5D">
        <w:rPr>
          <w:szCs w:val="22"/>
        </w:rPr>
        <w:t>may have to “terminate other ministries within the church.”</w:t>
      </w:r>
      <w:r w:rsidR="00A43358" w:rsidRPr="00BB7D44">
        <w:rPr>
          <w:rStyle w:val="FootnoteReference"/>
          <w:szCs w:val="22"/>
        </w:rPr>
        <w:footnoteReference w:id="67"/>
      </w:r>
      <w:r w:rsidR="00A43358" w:rsidRPr="00BB7D44">
        <w:rPr>
          <w:szCs w:val="22"/>
        </w:rPr>
        <w:t xml:space="preserve">  </w:t>
      </w:r>
      <w:r w:rsidR="007B5090">
        <w:rPr>
          <w:szCs w:val="22"/>
        </w:rPr>
        <w:t>We agree with Consumer Gr</w:t>
      </w:r>
      <w:r w:rsidR="000E3841">
        <w:rPr>
          <w:szCs w:val="22"/>
        </w:rPr>
        <w:t>oups that this argument cannot justify a finding</w:t>
      </w:r>
      <w:r w:rsidR="007B5090">
        <w:rPr>
          <w:szCs w:val="22"/>
        </w:rPr>
        <w:t xml:space="preserve"> that providing closed captioning would be economically burdensome.</w:t>
      </w:r>
      <w:r w:rsidR="007B5090">
        <w:rPr>
          <w:rStyle w:val="FootnoteReference"/>
          <w:szCs w:val="22"/>
        </w:rPr>
        <w:footnoteReference w:id="68"/>
      </w:r>
      <w:r w:rsidR="007B5090">
        <w:rPr>
          <w:szCs w:val="22"/>
        </w:rPr>
        <w:t xml:space="preserve">  </w:t>
      </w:r>
      <w:r w:rsidR="002A4ADC" w:rsidRPr="00BB7D44">
        <w:rPr>
          <w:szCs w:val="22"/>
        </w:rPr>
        <w:t>The Commission may consider additional factors besides those set forth in section 713(e) of the Act when making a determination for an individual closed captioning exemption.</w:t>
      </w:r>
      <w:r w:rsidR="002A4ADC" w:rsidRPr="00BB7D44">
        <w:rPr>
          <w:rStyle w:val="FootnoteReference"/>
          <w:szCs w:val="22"/>
        </w:rPr>
        <w:footnoteReference w:id="69"/>
      </w:r>
      <w:r w:rsidR="002A4ADC" w:rsidRPr="00BB7D44">
        <w:rPr>
          <w:szCs w:val="22"/>
        </w:rPr>
        <w:t xml:space="preserve">  However, t</w:t>
      </w:r>
      <w:r w:rsidR="00A43358" w:rsidRPr="00BB7D44">
        <w:rPr>
          <w:szCs w:val="22"/>
        </w:rPr>
        <w:t xml:space="preserve">he Commission </w:t>
      </w:r>
      <w:r w:rsidR="002A4ADC" w:rsidRPr="00BB7D44">
        <w:rPr>
          <w:szCs w:val="22"/>
        </w:rPr>
        <w:t xml:space="preserve">has </w:t>
      </w:r>
      <w:r w:rsidR="00A43358" w:rsidRPr="00BB7D44">
        <w:rPr>
          <w:szCs w:val="22"/>
        </w:rPr>
        <w:t xml:space="preserve">previously explained that </w:t>
      </w:r>
      <w:r w:rsidR="002A4ADC" w:rsidRPr="00BB7D44">
        <w:rPr>
          <w:szCs w:val="22"/>
        </w:rPr>
        <w:t xml:space="preserve">any additional factors that </w:t>
      </w:r>
      <w:r w:rsidR="007A0318" w:rsidRPr="00BB7D44">
        <w:rPr>
          <w:szCs w:val="22"/>
        </w:rPr>
        <w:t>it</w:t>
      </w:r>
      <w:r w:rsidR="002A4ADC" w:rsidRPr="00BB7D44">
        <w:rPr>
          <w:szCs w:val="22"/>
        </w:rPr>
        <w:t xml:space="preserve"> considers “must focus on the impact that captioning will have on the petitioner’s programming activities – for example the extent to which </w:t>
      </w:r>
      <w:r w:rsidR="002A4ADC" w:rsidRPr="00BB7D44">
        <w:rPr>
          <w:i/>
          <w:szCs w:val="22"/>
        </w:rPr>
        <w:t xml:space="preserve">programming </w:t>
      </w:r>
      <w:r w:rsidR="002A4ADC" w:rsidRPr="00BB7D44">
        <w:rPr>
          <w:szCs w:val="22"/>
        </w:rPr>
        <w:t>might not be shown if program owners or providers are required to provide captions – not other activities or missions that are unrelated to that programming.”</w:t>
      </w:r>
      <w:r w:rsidR="002A4ADC" w:rsidRPr="00BB7D44">
        <w:rPr>
          <w:rStyle w:val="FootnoteReference"/>
          <w:szCs w:val="22"/>
        </w:rPr>
        <w:footnoteReference w:id="70"/>
      </w:r>
      <w:r w:rsidR="002A4ADC" w:rsidRPr="00BB7D44">
        <w:rPr>
          <w:szCs w:val="22"/>
        </w:rPr>
        <w:t xml:space="preserve">  </w:t>
      </w:r>
      <w:r w:rsidR="00107D85">
        <w:rPr>
          <w:szCs w:val="22"/>
        </w:rPr>
        <w:t>FBC acknowledges that</w:t>
      </w:r>
      <w:r w:rsidR="008823E3">
        <w:rPr>
          <w:szCs w:val="22"/>
        </w:rPr>
        <w:t xml:space="preserve"> </w:t>
      </w:r>
      <w:r w:rsidR="00107D85">
        <w:rPr>
          <w:szCs w:val="22"/>
        </w:rPr>
        <w:t xml:space="preserve">it </w:t>
      </w:r>
      <w:r w:rsidR="008823E3">
        <w:rPr>
          <w:szCs w:val="22"/>
        </w:rPr>
        <w:t>“</w:t>
      </w:r>
      <w:r w:rsidR="00107D85">
        <w:rPr>
          <w:szCs w:val="22"/>
        </w:rPr>
        <w:t xml:space="preserve">would </w:t>
      </w:r>
      <w:r w:rsidR="008823E3">
        <w:rPr>
          <w:szCs w:val="22"/>
        </w:rPr>
        <w:t xml:space="preserve">not plan to </w:t>
      </w:r>
      <w:r w:rsidR="00107D85">
        <w:rPr>
          <w:szCs w:val="22"/>
        </w:rPr>
        <w:t>cease</w:t>
      </w:r>
      <w:r w:rsidR="00CC7827">
        <w:rPr>
          <w:szCs w:val="22"/>
        </w:rPr>
        <w:t>”</w:t>
      </w:r>
      <w:r w:rsidR="00107D85">
        <w:rPr>
          <w:szCs w:val="22"/>
        </w:rPr>
        <w:t xml:space="preserve"> broadcasting </w:t>
      </w:r>
      <w:r w:rsidR="00107D85">
        <w:rPr>
          <w:i/>
          <w:szCs w:val="22"/>
        </w:rPr>
        <w:t xml:space="preserve">Hope From Above </w:t>
      </w:r>
      <w:r w:rsidR="00107D85">
        <w:rPr>
          <w:szCs w:val="22"/>
        </w:rPr>
        <w:t>if its Petition were denied;</w:t>
      </w:r>
      <w:r w:rsidR="00CC7827">
        <w:rPr>
          <w:rStyle w:val="FootnoteReference"/>
          <w:szCs w:val="22"/>
        </w:rPr>
        <w:footnoteReference w:id="71"/>
      </w:r>
      <w:r w:rsidR="00107D85">
        <w:rPr>
          <w:szCs w:val="22"/>
        </w:rPr>
        <w:t xml:space="preserve"> thus,</w:t>
      </w:r>
      <w:r w:rsidR="002A4ADC" w:rsidRPr="00BB7D44">
        <w:rPr>
          <w:szCs w:val="22"/>
        </w:rPr>
        <w:t xml:space="preserve"> </w:t>
      </w:r>
      <w:r w:rsidR="00107D85">
        <w:rPr>
          <w:szCs w:val="22"/>
        </w:rPr>
        <w:t>its</w:t>
      </w:r>
      <w:r w:rsidR="002A4ADC" w:rsidRPr="00BB7D44">
        <w:rPr>
          <w:szCs w:val="22"/>
        </w:rPr>
        <w:t xml:space="preserve"> assertion that a denial of </w:t>
      </w:r>
      <w:r w:rsidR="00872F2D" w:rsidRPr="00BB7D44">
        <w:rPr>
          <w:szCs w:val="22"/>
        </w:rPr>
        <w:t>the</w:t>
      </w:r>
      <w:r w:rsidR="002A4ADC" w:rsidRPr="00BB7D44">
        <w:rPr>
          <w:szCs w:val="22"/>
        </w:rPr>
        <w:t xml:space="preserve"> Petition </w:t>
      </w:r>
      <w:r w:rsidR="00E33B5D">
        <w:rPr>
          <w:szCs w:val="22"/>
        </w:rPr>
        <w:t>may</w:t>
      </w:r>
      <w:r w:rsidR="002A4ADC" w:rsidRPr="00BB7D44">
        <w:rPr>
          <w:szCs w:val="22"/>
        </w:rPr>
        <w:t xml:space="preserve"> result in the elimination of or reduction in existing ministries and programs </w:t>
      </w:r>
      <w:r w:rsidR="00107D85">
        <w:rPr>
          <w:szCs w:val="22"/>
        </w:rPr>
        <w:t xml:space="preserve">is not relevant to </w:t>
      </w:r>
      <w:r w:rsidR="00085BA3">
        <w:rPr>
          <w:szCs w:val="22"/>
        </w:rPr>
        <w:t xml:space="preserve">our economically burdensome </w:t>
      </w:r>
      <w:r w:rsidR="00134173">
        <w:rPr>
          <w:szCs w:val="22"/>
        </w:rPr>
        <w:t>determination</w:t>
      </w:r>
      <w:r w:rsidR="002A4ADC" w:rsidRPr="00BB7D44">
        <w:rPr>
          <w:szCs w:val="22"/>
        </w:rPr>
        <w:t xml:space="preserve">.  </w:t>
      </w:r>
      <w:r w:rsidR="00085BA3">
        <w:rPr>
          <w:szCs w:val="22"/>
        </w:rPr>
        <w:t>Because w</w:t>
      </w:r>
      <w:r w:rsidR="007A0318" w:rsidRPr="00BB7D44">
        <w:rPr>
          <w:szCs w:val="22"/>
        </w:rPr>
        <w:t xml:space="preserve">e </w:t>
      </w:r>
      <w:r w:rsidR="002A4ADC" w:rsidRPr="00BB7D44">
        <w:rPr>
          <w:szCs w:val="22"/>
        </w:rPr>
        <w:t xml:space="preserve">conclude, based on the information provided by FBC, that FBC has adequate financial resources to afford the </w:t>
      </w:r>
      <w:r w:rsidR="00134173">
        <w:rPr>
          <w:szCs w:val="22"/>
        </w:rPr>
        <w:t xml:space="preserve">costs of </w:t>
      </w:r>
      <w:r w:rsidR="002A4ADC" w:rsidRPr="00BB7D44">
        <w:rPr>
          <w:szCs w:val="22"/>
        </w:rPr>
        <w:t xml:space="preserve">captioning </w:t>
      </w:r>
      <w:r w:rsidR="00E33B5D">
        <w:rPr>
          <w:i/>
          <w:szCs w:val="22"/>
        </w:rPr>
        <w:t>Hope From Above</w:t>
      </w:r>
      <w:r w:rsidR="00085BA3">
        <w:rPr>
          <w:i/>
          <w:szCs w:val="22"/>
        </w:rPr>
        <w:t>,</w:t>
      </w:r>
      <w:r w:rsidR="007A0318" w:rsidRPr="00BB7D44">
        <w:rPr>
          <w:rStyle w:val="FootnoteReference"/>
          <w:szCs w:val="22"/>
        </w:rPr>
        <w:footnoteReference w:id="72"/>
      </w:r>
      <w:r w:rsidR="002A4ADC" w:rsidRPr="00BB7D44">
        <w:rPr>
          <w:szCs w:val="22"/>
        </w:rPr>
        <w:t xml:space="preserve"> </w:t>
      </w:r>
      <w:r w:rsidR="00C27C93" w:rsidRPr="00BB7D44">
        <w:rPr>
          <w:szCs w:val="22"/>
        </w:rPr>
        <w:t xml:space="preserve">we find that it would </w:t>
      </w:r>
      <w:r w:rsidR="0008092F" w:rsidRPr="00BB7D44">
        <w:rPr>
          <w:szCs w:val="22"/>
        </w:rPr>
        <w:t xml:space="preserve">not </w:t>
      </w:r>
      <w:r w:rsidR="00C27C93" w:rsidRPr="00BB7D44">
        <w:rPr>
          <w:szCs w:val="22"/>
        </w:rPr>
        <w:t xml:space="preserve">be economically burdensome for </w:t>
      </w:r>
      <w:r w:rsidR="002972A2" w:rsidRPr="00BB7D44">
        <w:rPr>
          <w:szCs w:val="22"/>
        </w:rPr>
        <w:t>FBC</w:t>
      </w:r>
      <w:r w:rsidR="00C27C93" w:rsidRPr="00BB7D44">
        <w:rPr>
          <w:szCs w:val="22"/>
        </w:rPr>
        <w:t xml:space="preserve"> to caption its program within the meaning of the Communications Act </w:t>
      </w:r>
      <w:r w:rsidR="00085BA3">
        <w:rPr>
          <w:szCs w:val="22"/>
        </w:rPr>
        <w:t>and</w:t>
      </w:r>
      <w:r w:rsidR="00C27C93" w:rsidRPr="00BB7D44">
        <w:rPr>
          <w:szCs w:val="22"/>
        </w:rPr>
        <w:t xml:space="preserve"> the Commission’s rules.</w:t>
      </w:r>
    </w:p>
    <w:p w14:paraId="6FFC0BEB" w14:textId="77777777" w:rsidR="0056081C" w:rsidRPr="00BB7D44" w:rsidRDefault="00A75E94" w:rsidP="00BB7D44">
      <w:pPr>
        <w:pStyle w:val="Heading1"/>
        <w:keepNext w:val="0"/>
        <w:widowControl/>
        <w:tabs>
          <w:tab w:val="left" w:pos="1440"/>
        </w:tabs>
        <w:spacing w:after="120"/>
        <w:jc w:val="left"/>
        <w:rPr>
          <w:szCs w:val="22"/>
        </w:rPr>
      </w:pPr>
      <w:r w:rsidRPr="00BB7D44">
        <w:rPr>
          <w:szCs w:val="22"/>
        </w:rPr>
        <w:t>ordering clauses</w:t>
      </w:r>
    </w:p>
    <w:p w14:paraId="33621B60" w14:textId="77777777" w:rsidR="00F37BC8" w:rsidRPr="00BB7D44" w:rsidRDefault="00F37BC8" w:rsidP="00BB7D44">
      <w:pPr>
        <w:pStyle w:val="ParaNum"/>
        <w:widowControl/>
        <w:tabs>
          <w:tab w:val="clear" w:pos="1440"/>
          <w:tab w:val="clear" w:pos="2340"/>
        </w:tabs>
        <w:spacing w:after="120"/>
        <w:ind w:left="0"/>
        <w:jc w:val="left"/>
        <w:rPr>
          <w:szCs w:val="22"/>
        </w:rPr>
      </w:pPr>
      <w:r w:rsidRPr="00BB7D44">
        <w:rPr>
          <w:szCs w:val="22"/>
        </w:rPr>
        <w:t>Accordingly,</w:t>
      </w:r>
      <w:r w:rsidR="002972A2" w:rsidRPr="00BB7D44">
        <w:rPr>
          <w:szCs w:val="22"/>
        </w:rPr>
        <w:t xml:space="preserve"> pursuant to section 713 of the Communications Act of 1934, as amended, and sections 0.141(f) and 79.1(f) of the Commission’s rules,</w:t>
      </w:r>
      <w:r w:rsidR="002972A2" w:rsidRPr="00BB7D44">
        <w:rPr>
          <w:rStyle w:val="FootnoteReference"/>
          <w:szCs w:val="22"/>
        </w:rPr>
        <w:footnoteReference w:id="73"/>
      </w:r>
      <w:r w:rsidRPr="00BB7D44">
        <w:rPr>
          <w:szCs w:val="22"/>
        </w:rPr>
        <w:t xml:space="preserve"> IT IS ORDERED</w:t>
      </w:r>
      <w:r w:rsidRPr="00BB7D44">
        <w:rPr>
          <w:b/>
          <w:szCs w:val="22"/>
        </w:rPr>
        <w:t xml:space="preserve"> </w:t>
      </w:r>
      <w:r w:rsidRPr="00BB7D44">
        <w:rPr>
          <w:szCs w:val="22"/>
        </w:rPr>
        <w:t xml:space="preserve">that the Petition filed by </w:t>
      </w:r>
      <w:r w:rsidR="002972A2" w:rsidRPr="00BB7D44">
        <w:rPr>
          <w:szCs w:val="22"/>
        </w:rPr>
        <w:t>FBC</w:t>
      </w:r>
      <w:r w:rsidRPr="00BB7D44">
        <w:rPr>
          <w:szCs w:val="22"/>
        </w:rPr>
        <w:t>, requesting an exemption from the Commission’s closed captioning rules, IS DENIED</w:t>
      </w:r>
      <w:r w:rsidRPr="00BB7D44">
        <w:rPr>
          <w:b/>
          <w:szCs w:val="22"/>
        </w:rPr>
        <w:t>.</w:t>
      </w:r>
      <w:r w:rsidRPr="00BB7D44">
        <w:rPr>
          <w:szCs w:val="22"/>
        </w:rPr>
        <w:t xml:space="preserve">  </w:t>
      </w:r>
    </w:p>
    <w:p w14:paraId="55C10605" w14:textId="61CEE2D7" w:rsidR="00F37BC8" w:rsidRPr="00BB7D44" w:rsidRDefault="00F37BC8" w:rsidP="00BB7D44">
      <w:pPr>
        <w:pStyle w:val="ParaNum"/>
        <w:widowControl/>
        <w:tabs>
          <w:tab w:val="clear" w:pos="1440"/>
          <w:tab w:val="clear" w:pos="2340"/>
        </w:tabs>
        <w:spacing w:after="120"/>
        <w:ind w:left="0"/>
        <w:jc w:val="left"/>
        <w:rPr>
          <w:szCs w:val="22"/>
        </w:rPr>
      </w:pPr>
      <w:r w:rsidRPr="00BB7D44">
        <w:rPr>
          <w:szCs w:val="22"/>
        </w:rPr>
        <w:t xml:space="preserve">IT IS FURTHER ORDERED that the programming that is the subject of its Petition </w:t>
      </w:r>
      <w:r w:rsidR="00406090">
        <w:rPr>
          <w:szCs w:val="22"/>
        </w:rPr>
        <w:t xml:space="preserve">must be captioned </w:t>
      </w:r>
      <w:r w:rsidR="00D65EA3">
        <w:rPr>
          <w:szCs w:val="22"/>
        </w:rPr>
        <w:t>no later than October 7, 2015</w:t>
      </w:r>
      <w:r w:rsidRPr="00BB7D44">
        <w:rPr>
          <w:szCs w:val="22"/>
        </w:rPr>
        <w:t xml:space="preserve">, which is 90 days from the </w:t>
      </w:r>
      <w:r w:rsidR="002972A2" w:rsidRPr="00BB7D44">
        <w:rPr>
          <w:szCs w:val="22"/>
        </w:rPr>
        <w:t xml:space="preserve">date of the </w:t>
      </w:r>
      <w:r w:rsidRPr="00BB7D44">
        <w:rPr>
          <w:szCs w:val="22"/>
        </w:rPr>
        <w:t>release of this Order.</w:t>
      </w:r>
    </w:p>
    <w:p w14:paraId="6910C6FB" w14:textId="241FCACE" w:rsidR="00734991" w:rsidRPr="00BB7D44" w:rsidRDefault="00F37BC8" w:rsidP="00BB7D44">
      <w:pPr>
        <w:pStyle w:val="ParaNum"/>
        <w:widowControl/>
        <w:tabs>
          <w:tab w:val="clear" w:pos="2340"/>
        </w:tabs>
        <w:spacing w:after="120"/>
        <w:ind w:left="0"/>
        <w:jc w:val="left"/>
        <w:rPr>
          <w:szCs w:val="22"/>
        </w:rPr>
      </w:pPr>
      <w:r w:rsidRPr="00BB7D44">
        <w:rPr>
          <w:szCs w:val="22"/>
        </w:rPr>
        <w:t xml:space="preserve">IT IS FURTHER ORDERED that </w:t>
      </w:r>
      <w:r w:rsidR="002972A2" w:rsidRPr="00BB7D44">
        <w:rPr>
          <w:szCs w:val="22"/>
        </w:rPr>
        <w:t>FBC</w:t>
      </w:r>
      <w:r w:rsidRPr="00BB7D44">
        <w:rPr>
          <w:szCs w:val="22"/>
        </w:rPr>
        <w:t xml:space="preserve"> must inform the Commission of the date on which </w:t>
      </w:r>
      <w:r w:rsidR="00406090">
        <w:rPr>
          <w:szCs w:val="22"/>
        </w:rPr>
        <w:t xml:space="preserve">the programming is closed captioned </w:t>
      </w:r>
      <w:r w:rsidRPr="00BB7D44">
        <w:rPr>
          <w:szCs w:val="22"/>
        </w:rPr>
        <w:t xml:space="preserve">in accordance with this Order and the Commission’s rules by e-mail to </w:t>
      </w:r>
      <w:hyperlink r:id="rId9" w:history="1">
        <w:r w:rsidRPr="00BB7D44">
          <w:rPr>
            <w:rStyle w:val="Hyperlink"/>
            <w:szCs w:val="22"/>
          </w:rPr>
          <w:t>captioningexemption@fcc.gov</w:t>
        </w:r>
      </w:hyperlink>
      <w:r w:rsidRPr="00BB7D44">
        <w:rPr>
          <w:szCs w:val="22"/>
        </w:rPr>
        <w:t>.</w:t>
      </w:r>
      <w:r w:rsidRPr="00BB7D44">
        <w:rPr>
          <w:rStyle w:val="FootnoteReference"/>
          <w:szCs w:val="22"/>
        </w:rPr>
        <w:footnoteReference w:id="74"/>
      </w:r>
      <w:r w:rsidRPr="00BB7D44">
        <w:rPr>
          <w:szCs w:val="22"/>
        </w:rPr>
        <w:t xml:space="preserve">  The e-mail </w:t>
      </w:r>
      <w:r w:rsidR="00406090">
        <w:rPr>
          <w:szCs w:val="22"/>
        </w:rPr>
        <w:t xml:space="preserve">attachment </w:t>
      </w:r>
      <w:r w:rsidRPr="00BB7D44">
        <w:rPr>
          <w:szCs w:val="22"/>
        </w:rPr>
        <w:t>must reference Case Identifier CGB-CC-</w:t>
      </w:r>
      <w:r w:rsidR="00F505C6" w:rsidRPr="00BB7D44">
        <w:rPr>
          <w:szCs w:val="22"/>
        </w:rPr>
        <w:t>0</w:t>
      </w:r>
      <w:r w:rsidR="00A11717">
        <w:rPr>
          <w:szCs w:val="22"/>
        </w:rPr>
        <w:t>2</w:t>
      </w:r>
      <w:r w:rsidR="00F505C6" w:rsidRPr="00BB7D44">
        <w:rPr>
          <w:szCs w:val="22"/>
        </w:rPr>
        <w:t>03</w:t>
      </w:r>
      <w:r w:rsidR="00406090">
        <w:rPr>
          <w:szCs w:val="22"/>
        </w:rPr>
        <w:t xml:space="preserve"> and will be posted on the docket to be publicly available</w:t>
      </w:r>
      <w:r w:rsidRPr="00BB7D44">
        <w:rPr>
          <w:szCs w:val="22"/>
        </w:rPr>
        <w:t xml:space="preserve">.  </w:t>
      </w:r>
      <w:r w:rsidR="00734991" w:rsidRPr="00BB7D44">
        <w:rPr>
          <w:szCs w:val="22"/>
        </w:rPr>
        <w:tab/>
      </w:r>
      <w:r w:rsidR="00734991" w:rsidRPr="00BB7D44">
        <w:rPr>
          <w:szCs w:val="22"/>
        </w:rPr>
        <w:tab/>
      </w:r>
    </w:p>
    <w:p w14:paraId="43AE6ADE" w14:textId="77777777" w:rsidR="00734991" w:rsidRPr="00BB7D44" w:rsidRDefault="00734991" w:rsidP="00BB7D44">
      <w:pPr>
        <w:tabs>
          <w:tab w:val="left" w:pos="1440"/>
        </w:tabs>
        <w:ind w:firstLine="720"/>
        <w:rPr>
          <w:szCs w:val="22"/>
        </w:rPr>
      </w:pPr>
      <w:r w:rsidRPr="00BB7D44">
        <w:rPr>
          <w:szCs w:val="22"/>
        </w:rPr>
        <w:tab/>
      </w:r>
      <w:r w:rsidRPr="00BB7D44">
        <w:rPr>
          <w:szCs w:val="22"/>
        </w:rPr>
        <w:tab/>
      </w:r>
      <w:r w:rsidRPr="00BB7D44">
        <w:rPr>
          <w:szCs w:val="22"/>
        </w:rPr>
        <w:tab/>
      </w:r>
      <w:r w:rsidRPr="00BB7D44">
        <w:rPr>
          <w:szCs w:val="22"/>
        </w:rPr>
        <w:tab/>
        <w:t>FEDERAL COMMUNICATIONS COMMISSION</w:t>
      </w:r>
    </w:p>
    <w:p w14:paraId="15469EC4" w14:textId="77777777" w:rsidR="00311774" w:rsidRPr="00BB7D44" w:rsidRDefault="00311774" w:rsidP="00BB7D44">
      <w:pPr>
        <w:tabs>
          <w:tab w:val="left" w:pos="1440"/>
        </w:tabs>
        <w:ind w:firstLine="720"/>
        <w:rPr>
          <w:szCs w:val="22"/>
        </w:rPr>
      </w:pPr>
    </w:p>
    <w:p w14:paraId="5145900E" w14:textId="77777777" w:rsidR="00311774" w:rsidRPr="00BB7D44" w:rsidRDefault="00311774" w:rsidP="00BB7D44">
      <w:pPr>
        <w:tabs>
          <w:tab w:val="left" w:pos="1440"/>
        </w:tabs>
        <w:ind w:firstLine="720"/>
        <w:rPr>
          <w:szCs w:val="22"/>
        </w:rPr>
      </w:pPr>
    </w:p>
    <w:p w14:paraId="74B45488" w14:textId="77777777" w:rsidR="00734991" w:rsidRPr="00BB7D44" w:rsidRDefault="00734991" w:rsidP="00BB7D44">
      <w:pPr>
        <w:tabs>
          <w:tab w:val="left" w:pos="1440"/>
        </w:tabs>
        <w:ind w:firstLine="720"/>
        <w:rPr>
          <w:szCs w:val="22"/>
        </w:rPr>
      </w:pPr>
    </w:p>
    <w:p w14:paraId="451BD161" w14:textId="77777777" w:rsidR="00734991" w:rsidRPr="00BB7D44" w:rsidRDefault="00734991" w:rsidP="00BB7D44">
      <w:pPr>
        <w:tabs>
          <w:tab w:val="left" w:pos="1440"/>
        </w:tabs>
        <w:ind w:firstLine="720"/>
        <w:rPr>
          <w:szCs w:val="22"/>
        </w:rPr>
      </w:pPr>
      <w:r w:rsidRPr="00BB7D44">
        <w:rPr>
          <w:szCs w:val="22"/>
        </w:rPr>
        <w:tab/>
      </w:r>
      <w:r w:rsidRPr="00BB7D44">
        <w:rPr>
          <w:szCs w:val="22"/>
        </w:rPr>
        <w:tab/>
      </w:r>
      <w:r w:rsidRPr="00BB7D44">
        <w:rPr>
          <w:szCs w:val="22"/>
        </w:rPr>
        <w:tab/>
      </w:r>
      <w:r w:rsidRPr="00BB7D44">
        <w:rPr>
          <w:szCs w:val="22"/>
        </w:rPr>
        <w:tab/>
      </w:r>
      <w:r w:rsidR="009F3096" w:rsidRPr="00BB7D44">
        <w:rPr>
          <w:szCs w:val="22"/>
        </w:rPr>
        <w:t>Karen Peltz Strauss</w:t>
      </w:r>
    </w:p>
    <w:p w14:paraId="573C4656" w14:textId="77777777" w:rsidR="00734991" w:rsidRPr="00BB7D44" w:rsidRDefault="00734991" w:rsidP="00BB7D44">
      <w:pPr>
        <w:tabs>
          <w:tab w:val="left" w:pos="1440"/>
        </w:tabs>
        <w:ind w:firstLine="720"/>
        <w:rPr>
          <w:szCs w:val="22"/>
        </w:rPr>
      </w:pPr>
      <w:r w:rsidRPr="00BB7D44">
        <w:rPr>
          <w:szCs w:val="22"/>
        </w:rPr>
        <w:tab/>
      </w:r>
      <w:r w:rsidRPr="00BB7D44">
        <w:rPr>
          <w:szCs w:val="22"/>
        </w:rPr>
        <w:tab/>
      </w:r>
      <w:r w:rsidRPr="00BB7D44">
        <w:rPr>
          <w:szCs w:val="22"/>
        </w:rPr>
        <w:tab/>
      </w:r>
      <w:r w:rsidRPr="00BB7D44">
        <w:rPr>
          <w:szCs w:val="22"/>
        </w:rPr>
        <w:tab/>
      </w:r>
      <w:r w:rsidR="009F3096" w:rsidRPr="00BB7D44">
        <w:rPr>
          <w:szCs w:val="22"/>
        </w:rPr>
        <w:t>Deputy</w:t>
      </w:r>
      <w:r w:rsidRPr="00BB7D44">
        <w:rPr>
          <w:szCs w:val="22"/>
        </w:rPr>
        <w:t xml:space="preserve"> Chief</w:t>
      </w:r>
    </w:p>
    <w:p w14:paraId="3E6331C0" w14:textId="77777777" w:rsidR="002C218F" w:rsidRPr="00BB7D44" w:rsidRDefault="00734991" w:rsidP="00BB7D44">
      <w:pPr>
        <w:tabs>
          <w:tab w:val="left" w:pos="1440"/>
        </w:tabs>
        <w:ind w:firstLine="720"/>
        <w:rPr>
          <w:szCs w:val="22"/>
        </w:rPr>
      </w:pPr>
      <w:r w:rsidRPr="00BB7D44">
        <w:rPr>
          <w:szCs w:val="22"/>
        </w:rPr>
        <w:tab/>
      </w:r>
      <w:r w:rsidRPr="00BB7D44">
        <w:rPr>
          <w:szCs w:val="22"/>
        </w:rPr>
        <w:tab/>
      </w:r>
      <w:r w:rsidRPr="00BB7D44">
        <w:rPr>
          <w:szCs w:val="22"/>
        </w:rPr>
        <w:tab/>
      </w:r>
      <w:r w:rsidRPr="00BB7D44">
        <w:rPr>
          <w:szCs w:val="22"/>
        </w:rPr>
        <w:tab/>
        <w:t>Consumer and Governmental Affairs Bureau</w:t>
      </w:r>
    </w:p>
    <w:sectPr w:rsidR="002C218F" w:rsidRPr="00BB7D44" w:rsidSect="005309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53"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1652E" w14:textId="77777777" w:rsidR="005070DD" w:rsidRDefault="005070DD">
      <w:r>
        <w:separator/>
      </w:r>
    </w:p>
  </w:endnote>
  <w:endnote w:type="continuationSeparator" w:id="0">
    <w:p w14:paraId="4D0829F6" w14:textId="77777777" w:rsidR="005070DD" w:rsidRDefault="0050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2F9B" w14:textId="77777777" w:rsidR="00EB091D" w:rsidRDefault="00EB0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B565" w14:textId="77777777" w:rsidR="00A069C4" w:rsidRDefault="00A069C4">
    <w:pPr>
      <w:pStyle w:val="Footer"/>
      <w:jc w:val="center"/>
    </w:pPr>
    <w:r>
      <w:rPr>
        <w:rStyle w:val="PageNumber"/>
      </w:rPr>
      <w:fldChar w:fldCharType="begin"/>
    </w:r>
    <w:r>
      <w:rPr>
        <w:rStyle w:val="PageNumber"/>
      </w:rPr>
      <w:instrText xml:space="preserve"> PAGE </w:instrText>
    </w:r>
    <w:r>
      <w:rPr>
        <w:rStyle w:val="PageNumber"/>
      </w:rPr>
      <w:fldChar w:fldCharType="separate"/>
    </w:r>
    <w:r w:rsidR="009B20EF">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73D" w14:textId="77777777" w:rsidR="00EB091D" w:rsidRDefault="00EB0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8A80F" w14:textId="77777777" w:rsidR="005070DD" w:rsidRDefault="005070DD">
      <w:pPr>
        <w:rPr>
          <w:sz w:val="20"/>
        </w:rPr>
      </w:pPr>
      <w:r>
        <w:rPr>
          <w:sz w:val="20"/>
        </w:rPr>
        <w:separator/>
      </w:r>
    </w:p>
  </w:footnote>
  <w:footnote w:type="continuationSeparator" w:id="0">
    <w:p w14:paraId="3A887895" w14:textId="77777777" w:rsidR="005070DD" w:rsidRDefault="005070DD">
      <w:pPr>
        <w:rPr>
          <w:sz w:val="20"/>
        </w:rPr>
      </w:pPr>
      <w:r>
        <w:rPr>
          <w:sz w:val="20"/>
        </w:rPr>
        <w:separator/>
      </w:r>
    </w:p>
    <w:p w14:paraId="2086C42C" w14:textId="77777777" w:rsidR="005070DD" w:rsidRDefault="005070DD">
      <w:pPr>
        <w:rPr>
          <w:sz w:val="20"/>
        </w:rPr>
      </w:pPr>
      <w:r>
        <w:rPr>
          <w:sz w:val="20"/>
        </w:rPr>
        <w:t>(...continued from previous page)</w:t>
      </w:r>
    </w:p>
  </w:footnote>
  <w:footnote w:type="continuationNotice" w:id="1">
    <w:p w14:paraId="153C2738" w14:textId="77777777" w:rsidR="005070DD" w:rsidRDefault="005070DD">
      <w:pPr>
        <w:jc w:val="right"/>
        <w:rPr>
          <w:sz w:val="20"/>
        </w:rPr>
      </w:pPr>
      <w:r>
        <w:rPr>
          <w:sz w:val="20"/>
        </w:rPr>
        <w:t>(continued....)</w:t>
      </w:r>
    </w:p>
  </w:footnote>
  <w:footnote w:id="2">
    <w:p w14:paraId="16A09E16"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53093C">
        <w:rPr>
          <w:vertAlign w:val="superscript"/>
        </w:rPr>
        <w:t>th</w:t>
      </w:r>
      <w:r w:rsidRPr="0053093C">
        <w:t xml:space="preserve"> Cong., 2d Sess. (1996).  “Video programming” means “programming by, or generally considered comparable to programming provided by a television broadcast station.”  47 U.S.C. § 613(h)(2).</w:t>
      </w:r>
    </w:p>
  </w:footnote>
  <w:footnote w:id="3">
    <w:p w14:paraId="2ADD6DA3"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t xml:space="preserve"> 47 U.S.C. §§ 613(b)-</w:t>
      </w:r>
      <w:r w:rsidRPr="0053093C">
        <w:t>(c).</w:t>
      </w:r>
    </w:p>
  </w:footnote>
  <w:footnote w:id="4">
    <w:p w14:paraId="0BC3D02C"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47 C.F.R. § 79.1; </w:t>
      </w:r>
      <w:r w:rsidRPr="0053093C">
        <w:rPr>
          <w:i/>
        </w:rPr>
        <w:t>Closed Captioning and Video Description of Video Programming, Implementation of Section 305 of the Telecommunications Act of 1996, Video Programming Accessibility</w:t>
      </w:r>
      <w:r w:rsidRPr="0053093C">
        <w:t>, MM Docket No. 95-176, Report and Order, 13 FCC Rcd 3272 (1997) (</w:t>
      </w:r>
      <w:r w:rsidRPr="0053093C">
        <w:rPr>
          <w:i/>
        </w:rPr>
        <w:t xml:space="preserve">Closed Captioning Report and Order); </w:t>
      </w:r>
      <w:r w:rsidRPr="0053093C">
        <w:rPr>
          <w:i/>
          <w:iCs/>
        </w:rPr>
        <w:t>Closed Captioning and Video Description of Video Programming, Implementation of Section 305 of the Telecommunications Act of 1996, Video Programming Accessibility</w:t>
      </w:r>
      <w:r w:rsidRPr="0053093C">
        <w:rPr>
          <w:iCs/>
        </w:rPr>
        <w:t xml:space="preserve">, </w:t>
      </w:r>
      <w:r w:rsidRPr="0053093C">
        <w:t>MM Docket No. 95-176, Order on Reconsideration, 13 FCC Rcd 19973 (1998) (</w:t>
      </w:r>
      <w:r w:rsidRPr="0053093C">
        <w:rPr>
          <w:i/>
        </w:rPr>
        <w:t>Closed Captioning Reconsideration Order</w:t>
      </w:r>
      <w:r w:rsidRPr="0053093C">
        <w:t>)</w:t>
      </w:r>
      <w:r w:rsidRPr="0053093C">
        <w:rPr>
          <w:i/>
          <w:iCs/>
        </w:rPr>
        <w:t>.</w:t>
      </w:r>
      <w:r w:rsidRPr="0053093C">
        <w:t xml:space="preserve">  </w:t>
      </w:r>
    </w:p>
  </w:footnote>
  <w:footnote w:id="5">
    <w:p w14:paraId="7215E62C"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53093C">
        <w:rPr>
          <w:i/>
        </w:rPr>
        <w:t>See Closed Captioning of Video Programming; Telecommunications for the Deaf and Hard of Hearing, Inc., Petition for Rulemaking</w:t>
      </w:r>
      <w:r w:rsidRPr="0053093C">
        <w:t>, CG Docket No. 05-231, Report and Order, Declaratory Ruling, and Further Notice of Proposed Rulemaking, 29 FCC Rcd 2221, 2288-89, ¶ 115 (2014).</w:t>
      </w:r>
    </w:p>
  </w:footnote>
  <w:footnote w:id="6">
    <w:p w14:paraId="4D2C1D0C"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47 U.S.C. §§ 613(d)(3),(e).  </w:t>
      </w:r>
      <w:r w:rsidRPr="0053093C">
        <w:rPr>
          <w:i/>
        </w:rPr>
        <w:t>See also</w:t>
      </w:r>
      <w:r w:rsidRPr="0053093C">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53093C">
        <w:rPr>
          <w:i/>
        </w:rPr>
        <w:t>See Interpretation of Economically Burdensome Standard, Amendment of Section 79.1(f) of the Commission’s Rules, Video Programming Accessibility</w:t>
      </w:r>
      <w:r w:rsidRPr="0053093C">
        <w:t>, CG Docket No. 11-175, Report and Order, 27 FCC Rcd 8831, 8834, ¶ 7 (2012) (</w:t>
      </w:r>
      <w:r w:rsidRPr="0053093C">
        <w:rPr>
          <w:i/>
        </w:rPr>
        <w:t>Economically Burdensome Standard Order</w:t>
      </w:r>
      <w:r w:rsidRPr="0053093C">
        <w:t>).</w:t>
      </w:r>
    </w:p>
  </w:footnote>
  <w:footnote w:id="7">
    <w:p w14:paraId="306320F7"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53093C">
        <w:rPr>
          <w:i/>
        </w:rPr>
        <w:t xml:space="preserve">See also </w:t>
      </w:r>
      <w:r w:rsidRPr="0053093C">
        <w:t xml:space="preserve">n.4, </w:t>
      </w:r>
      <w:r w:rsidRPr="0053093C">
        <w:rPr>
          <w:i/>
        </w:rPr>
        <w:t>supra</w:t>
      </w:r>
      <w:r w:rsidRPr="0053093C">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14:paraId="65F461C5"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53093C">
        <w:rPr>
          <w:i/>
        </w:rPr>
        <w:t>Economically Burdensome Standard Order</w:t>
      </w:r>
      <w:r w:rsidRPr="0053093C">
        <w:t>, 27 FCC Rcd at 8834-35, ¶ 8.</w:t>
      </w:r>
      <w:r w:rsidRPr="0053093C">
        <w:rPr>
          <w:i/>
        </w:rPr>
        <w:t xml:space="preserve">  </w:t>
      </w:r>
    </w:p>
  </w:footnote>
  <w:footnote w:id="9">
    <w:p w14:paraId="6DDA00D9" w14:textId="77777777" w:rsidR="00DC18EA" w:rsidRDefault="00DC18EA" w:rsidP="00DC18EA">
      <w:pPr>
        <w:suppressAutoHyphens/>
        <w:spacing w:after="120"/>
        <w:rPr>
          <w:sz w:val="20"/>
        </w:rPr>
      </w:pPr>
      <w:r>
        <w:rPr>
          <w:rStyle w:val="FootnoteReference"/>
          <w:sz w:val="20"/>
        </w:rPr>
        <w:footnoteRef/>
      </w:r>
      <w:r>
        <w:rPr>
          <w:sz w:val="20"/>
        </w:rPr>
        <w:t xml:space="preserve"> </w:t>
      </w:r>
      <w:r>
        <w:rPr>
          <w:i/>
          <w:sz w:val="20"/>
        </w:rPr>
        <w:t>Anglers for Christ Ministries, Inc., et al.; Amendment of Section 79.1(f) of the Commission’s Rules; Video Programming Accessibility</w:t>
      </w:r>
      <w:r>
        <w:rPr>
          <w:sz w:val="20"/>
        </w:rPr>
        <w:t>, CG Docket Nos. 06-181 and 11-175, Memorandum Opinion and Order, Order, and Notice of Proposed Rulemaking, 26 FCC Rcd 14941, 14955-56, ¶ 28 &amp; nn. 100-04 (2011) (</w:t>
      </w:r>
      <w:r>
        <w:rPr>
          <w:i/>
          <w:sz w:val="20"/>
        </w:rPr>
        <w:t>Anglers Reversal MO&amp;O</w:t>
      </w:r>
      <w:r>
        <w:rPr>
          <w:sz w:val="20"/>
        </w:rPr>
        <w:t>).  The Bureau has provided additional guidance for petitioners regarding these requirements in the document “Required Information to Provide in Filing a New Petition to be Exempt from the Closed Captioning Requirements,” which is provided by the staff to captioning exemption petitioners and is available at http://hraunfoss.fcc.gov/edocs_public/attachmatch/DOC-323421A1.pdf (</w:t>
      </w:r>
      <w:r>
        <w:rPr>
          <w:i/>
          <w:sz w:val="20"/>
        </w:rPr>
        <w:t>Bureau Information Guidance</w:t>
      </w:r>
      <w:r>
        <w:rPr>
          <w:sz w:val="20"/>
        </w:rPr>
        <w:t>).</w:t>
      </w:r>
    </w:p>
  </w:footnote>
  <w:footnote w:id="10">
    <w:p w14:paraId="1D627913" w14:textId="77777777" w:rsidR="00A069C4" w:rsidRPr="0053093C" w:rsidRDefault="00A069C4" w:rsidP="0053093C">
      <w:pPr>
        <w:spacing w:after="120"/>
        <w:rPr>
          <w:sz w:val="20"/>
        </w:rPr>
      </w:pPr>
      <w:r w:rsidRPr="0053093C">
        <w:rPr>
          <w:rStyle w:val="FootnoteReference"/>
          <w:sz w:val="20"/>
        </w:rPr>
        <w:footnoteRef/>
      </w:r>
      <w:r w:rsidRPr="0053093C">
        <w:rPr>
          <w:sz w:val="20"/>
        </w:rPr>
        <w:t xml:space="preserve"> 47 C.F.R. § 79.1(f)(9).  A petition for exemption may also be supported by an </w:t>
      </w:r>
      <w:r w:rsidRPr="0053093C">
        <w:rPr>
          <w:rStyle w:val="contents"/>
          <w:sz w:val="20"/>
        </w:rPr>
        <w:t>unsworn written statement signed by a declarant under penalty of perjury.  47 C.F.R. § 1.16.</w:t>
      </w:r>
    </w:p>
  </w:footnote>
  <w:footnote w:id="11">
    <w:p w14:paraId="65CB8460"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Anglers Reversal MO&amp;O</w:t>
      </w:r>
      <w:r w:rsidRPr="0053093C">
        <w:t>,</w:t>
      </w:r>
      <w:r w:rsidRPr="0053093C">
        <w:rPr>
          <w:i/>
        </w:rPr>
        <w:t xml:space="preserve"> </w:t>
      </w:r>
      <w:r w:rsidRPr="0053093C">
        <w:t xml:space="preserve">26 FCC Rcd at 14955-56, ¶ 28 (citing </w:t>
      </w:r>
      <w:r w:rsidRPr="0053093C">
        <w:rPr>
          <w:i/>
        </w:rPr>
        <w:t>The Wild Outdoors</w:t>
      </w:r>
      <w:r w:rsidRPr="0053093C">
        <w:t xml:space="preserve">, </w:t>
      </w:r>
      <w:r w:rsidRPr="0053093C">
        <w:rPr>
          <w:i/>
        </w:rPr>
        <w:t>Video Programming Accessibility, Petition for Waiver of Closed Captioning Requirements</w:t>
      </w:r>
      <w:r w:rsidRPr="0053093C">
        <w:t>, Memorandum Opinion and Order, 16 FCC Rcd 13611, 13614, ¶ 12 (Cable Services Bureau, 2001) (</w:t>
      </w:r>
      <w:r w:rsidRPr="0053093C">
        <w:rPr>
          <w:i/>
        </w:rPr>
        <w:t>Wild Outdoors 2001</w:t>
      </w:r>
      <w:r w:rsidRPr="0053093C">
        <w:t xml:space="preserve">)).  </w:t>
      </w:r>
    </w:p>
  </w:footnote>
  <w:footnote w:id="12">
    <w:p w14:paraId="4BA232BD"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U.S.C. § 613(d)(3); 47 C.F.R. § 79.1(f)(11).</w:t>
      </w:r>
    </w:p>
  </w:footnote>
  <w:footnote w:id="13">
    <w:p w14:paraId="28814AAA"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 xml:space="preserve">Letter from </w:t>
      </w:r>
      <w:r>
        <w:t>Carl Riggins, Director of Media Ministries,</w:t>
      </w:r>
      <w:r w:rsidRPr="0053093C">
        <w:t xml:space="preserve"> to</w:t>
      </w:r>
      <w:r>
        <w:t xml:space="preserve"> Office of the Secretary,</w:t>
      </w:r>
      <w:r w:rsidRPr="0053093C">
        <w:t xml:space="preserve"> F</w:t>
      </w:r>
      <w:r>
        <w:t>CC</w:t>
      </w:r>
      <w:r w:rsidRPr="0053093C">
        <w:t xml:space="preserve"> (</w:t>
      </w:r>
      <w:r w:rsidR="00DA1DE2">
        <w:t xml:space="preserve">filed </w:t>
      </w:r>
      <w:r>
        <w:t>Jan</w:t>
      </w:r>
      <w:r w:rsidRPr="0053093C">
        <w:t xml:space="preserve">. </w:t>
      </w:r>
      <w:r>
        <w:t>4</w:t>
      </w:r>
      <w:r w:rsidRPr="0053093C">
        <w:t>, 200</w:t>
      </w:r>
      <w:r>
        <w:t>6</w:t>
      </w:r>
      <w:r w:rsidRPr="0053093C">
        <w:t>)</w:t>
      </w:r>
      <w:r>
        <w:t xml:space="preserve"> (January 2006 Petition)</w:t>
      </w:r>
      <w:r w:rsidRPr="0053093C">
        <w:t>.</w:t>
      </w:r>
    </w:p>
  </w:footnote>
  <w:footnote w:id="14">
    <w:p w14:paraId="031A129C" w14:textId="4CBED5F5" w:rsidR="00A069C4" w:rsidRPr="008E5645" w:rsidRDefault="00A069C4" w:rsidP="008E5645">
      <w:pPr>
        <w:pStyle w:val="FootnoteText"/>
        <w:jc w:val="left"/>
      </w:pPr>
      <w:r>
        <w:rPr>
          <w:rStyle w:val="FootnoteReference"/>
        </w:rPr>
        <w:footnoteRef/>
      </w:r>
      <w:r>
        <w:t xml:space="preserve"> </w:t>
      </w:r>
      <w:r>
        <w:rPr>
          <w:i/>
        </w:rPr>
        <w:t xml:space="preserve">See </w:t>
      </w:r>
      <w:r>
        <w:t>Letter from Amelia Brown, Disability Rights Office, CGB, to First Baptist Church, Carl Riggins (Feb. 14, 2006); Letter from Carl Riggins, Director of Media Ministries, First Baptist Church of Fort Smith, to Amelia Brown, Disability Rights Office, FCC (</w:t>
      </w:r>
      <w:r w:rsidR="00DA1DE2">
        <w:t xml:space="preserve">filed </w:t>
      </w:r>
      <w:r>
        <w:t>May 4, 2006).</w:t>
      </w:r>
      <w:r w:rsidR="00B338F9">
        <w:t xml:space="preserve">  </w:t>
      </w:r>
      <w:r w:rsidR="007403B1">
        <w:t>We have</w:t>
      </w:r>
      <w:r w:rsidR="00B338F9">
        <w:t xml:space="preserve"> </w:t>
      </w:r>
      <w:r w:rsidR="00085BA3">
        <w:t>include</w:t>
      </w:r>
      <w:r w:rsidR="007403B1">
        <w:t>d</w:t>
      </w:r>
      <w:r w:rsidR="00085BA3">
        <w:t xml:space="preserve"> </w:t>
      </w:r>
      <w:r w:rsidR="00B338F9">
        <w:t>the date</w:t>
      </w:r>
      <w:r w:rsidR="007403B1">
        <w:t>s</w:t>
      </w:r>
      <w:r w:rsidR="00B338F9">
        <w:t xml:space="preserve"> on which the Commission received FBC’s letters</w:t>
      </w:r>
      <w:r w:rsidR="007403B1">
        <w:t xml:space="preserve"> in those instances</w:t>
      </w:r>
      <w:r w:rsidR="00B338F9">
        <w:t xml:space="preserve"> </w:t>
      </w:r>
      <w:r w:rsidR="007403B1">
        <w:t xml:space="preserve">where either </w:t>
      </w:r>
      <w:r w:rsidR="00DF6BF4">
        <w:t xml:space="preserve">FBC’s </w:t>
      </w:r>
      <w:r w:rsidR="00B338F9">
        <w:t xml:space="preserve">submission to the Commission </w:t>
      </w:r>
      <w:r w:rsidR="007403B1">
        <w:t>was</w:t>
      </w:r>
      <w:r w:rsidR="00B338F9">
        <w:t xml:space="preserve"> not dated</w:t>
      </w:r>
      <w:r w:rsidR="008823E3">
        <w:t xml:space="preserve">, or the date noted on the FBC’s submission </w:t>
      </w:r>
      <w:r w:rsidR="007403B1">
        <w:t>was</w:t>
      </w:r>
      <w:r w:rsidR="008823E3">
        <w:t xml:space="preserve"> different </w:t>
      </w:r>
      <w:r w:rsidR="007403B1">
        <w:t xml:space="preserve">from </w:t>
      </w:r>
      <w:r w:rsidR="008823E3">
        <w:t xml:space="preserve">the date </w:t>
      </w:r>
      <w:r w:rsidR="007403B1">
        <w:t xml:space="preserve">the submission was </w:t>
      </w:r>
      <w:r w:rsidR="008823E3">
        <w:t>received by the Commission</w:t>
      </w:r>
      <w:r w:rsidR="00B338F9">
        <w:t xml:space="preserve">. </w:t>
      </w:r>
    </w:p>
  </w:footnote>
  <w:footnote w:id="15">
    <w:p w14:paraId="1A489CA7" w14:textId="77777777" w:rsidR="00A069C4" w:rsidRPr="00EB6AEB" w:rsidRDefault="00A069C4" w:rsidP="00EB6AEB">
      <w:pPr>
        <w:pStyle w:val="FootnoteText"/>
        <w:jc w:val="left"/>
      </w:pPr>
      <w:r>
        <w:rPr>
          <w:rStyle w:val="FootnoteReference"/>
        </w:rPr>
        <w:footnoteRef/>
      </w:r>
      <w:r>
        <w:t xml:space="preserve"> </w:t>
      </w:r>
      <w:r>
        <w:rPr>
          <w:i/>
        </w:rPr>
        <w:t>Consumer &amp; Governmental Affairs Bureau Action, Request for Exemption from Commission’s Closed Captioning Rules, CGB-CC-0203</w:t>
      </w:r>
      <w:r>
        <w:t>, Public Notice, 21 FCC Rcd 5204 (CGB 2006).</w:t>
      </w:r>
    </w:p>
  </w:footnote>
  <w:footnote w:id="16">
    <w:p w14:paraId="6EAE6C10"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Letter from Thomas E. Chandler, Chief, Disability Rights Office, C</w:t>
      </w:r>
      <w:r>
        <w:t>GB</w:t>
      </w:r>
      <w:r w:rsidRPr="0053093C">
        <w:t>, to First Baptist Church (Sept. 11, 2006).</w:t>
      </w:r>
    </w:p>
  </w:footnote>
  <w:footnote w:id="17">
    <w:p w14:paraId="77F43695" w14:textId="7E56479C"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Anglers Reversal MO&amp;O</w:t>
      </w:r>
      <w:r w:rsidRPr="0053093C">
        <w:t>, 26 FCC Rcd at 14949, ¶</w:t>
      </w:r>
      <w:r w:rsidR="00B40943" w:rsidRPr="0053093C">
        <w:t>¶</w:t>
      </w:r>
      <w:r w:rsidRPr="0053093C">
        <w:t xml:space="preserve"> 25</w:t>
      </w:r>
      <w:r w:rsidR="00B40943">
        <w:t>-</w:t>
      </w:r>
      <w:r w:rsidRPr="0053093C">
        <w:t xml:space="preserve">26.  </w:t>
      </w:r>
      <w:r w:rsidRPr="0053093C">
        <w:rPr>
          <w:rStyle w:val="Emphasis"/>
          <w:i w:val="0"/>
        </w:rPr>
        <w:t xml:space="preserve">As explained earlier, the economically burdensome criteria now used by the Commission to evaluate closed captioning exemption requests are identical to the undue burden criteria. </w:t>
      </w:r>
      <w:r w:rsidRPr="0053093C">
        <w:rPr>
          <w:rStyle w:val="Emphasis"/>
        </w:rPr>
        <w:t xml:space="preserve"> See </w:t>
      </w:r>
      <w:r w:rsidRPr="0053093C">
        <w:rPr>
          <w:rStyle w:val="Emphasis"/>
          <w:i w:val="0"/>
        </w:rPr>
        <w:t>n.5,</w:t>
      </w:r>
      <w:r w:rsidRPr="0053093C">
        <w:rPr>
          <w:rStyle w:val="Emphasis"/>
        </w:rPr>
        <w:t xml:space="preserve"> supra.</w:t>
      </w:r>
    </w:p>
  </w:footnote>
  <w:footnote w:id="18">
    <w:p w14:paraId="6EDEDEC6"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Letter from Joel Gurin, Chief, C</w:t>
      </w:r>
      <w:r>
        <w:t>GB</w:t>
      </w:r>
      <w:r w:rsidRPr="0053093C">
        <w:t xml:space="preserve">, to First Baptist Church (Oct. 25, 2011).  </w:t>
      </w:r>
      <w:r w:rsidRPr="0053093C">
        <w:rPr>
          <w:i/>
        </w:rPr>
        <w:t xml:space="preserve">See also </w:t>
      </w:r>
      <w:r w:rsidRPr="0053093C">
        <w:t xml:space="preserve">47 C.F.R. § 79.1(f)(11); </w:t>
      </w:r>
      <w:r w:rsidRPr="0053093C">
        <w:rPr>
          <w:i/>
        </w:rPr>
        <w:t>Anglers Reversal MO&amp;O</w:t>
      </w:r>
      <w:r w:rsidRPr="0053093C">
        <w:t>,</w:t>
      </w:r>
      <w:r w:rsidRPr="0053093C">
        <w:rPr>
          <w:i/>
        </w:rPr>
        <w:t xml:space="preserve"> </w:t>
      </w:r>
      <w:r w:rsidRPr="0053093C">
        <w:t>26 FCC Rcd at 14949, ¶ 16, n.60.</w:t>
      </w:r>
    </w:p>
  </w:footnote>
  <w:footnote w:id="19">
    <w:p w14:paraId="77153A74"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Letter from </w:t>
      </w:r>
      <w:r>
        <w:t>Greg Wootten, Church Administrator, First Baptist</w:t>
      </w:r>
      <w:r w:rsidRPr="0053093C">
        <w:t xml:space="preserve"> Church, to Office of the Secretary, F</w:t>
      </w:r>
      <w:r>
        <w:t>CC (</w:t>
      </w:r>
      <w:r w:rsidR="00DA1DE2">
        <w:t xml:space="preserve">filed </w:t>
      </w:r>
      <w:r>
        <w:t xml:space="preserve">Jan. </w:t>
      </w:r>
      <w:r w:rsidRPr="0053093C">
        <w:t>2</w:t>
      </w:r>
      <w:r>
        <w:t>0</w:t>
      </w:r>
      <w:r w:rsidRPr="0053093C">
        <w:t>, 2012) (Petition).</w:t>
      </w:r>
    </w:p>
  </w:footnote>
  <w:footnote w:id="20">
    <w:p w14:paraId="04705CF8"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Letter from </w:t>
      </w:r>
      <w:r>
        <w:t>Roger Holberg</w:t>
      </w:r>
      <w:r w:rsidRPr="0053093C">
        <w:t>, Disability Rights Office, C</w:t>
      </w:r>
      <w:r>
        <w:t>GB</w:t>
      </w:r>
      <w:r w:rsidRPr="0053093C">
        <w:t xml:space="preserve">, to First Baptist Church </w:t>
      </w:r>
      <w:r>
        <w:t>of Fort Smith, Arkansas</w:t>
      </w:r>
      <w:r w:rsidRPr="0053093C">
        <w:t xml:space="preserve"> (</w:t>
      </w:r>
      <w:r>
        <w:t>April 18</w:t>
      </w:r>
      <w:r w:rsidRPr="0053093C">
        <w:t>, 201</w:t>
      </w:r>
      <w:r>
        <w:t>2</w:t>
      </w:r>
      <w:r w:rsidRPr="0053093C">
        <w:t>).</w:t>
      </w:r>
    </w:p>
  </w:footnote>
  <w:footnote w:id="21">
    <w:p w14:paraId="65AB4E10"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Letter from </w:t>
      </w:r>
      <w:r>
        <w:t>Greg Wootten</w:t>
      </w:r>
      <w:r w:rsidRPr="0053093C">
        <w:t>,</w:t>
      </w:r>
      <w:r>
        <w:t xml:space="preserve"> Church Administrator,</w:t>
      </w:r>
      <w:r w:rsidRPr="0053093C">
        <w:t xml:space="preserve"> First Baptist Church, to Office of the Secretary, F</w:t>
      </w:r>
      <w:r>
        <w:t>CC (</w:t>
      </w:r>
      <w:r w:rsidR="00DA1DE2">
        <w:t xml:space="preserve">filed </w:t>
      </w:r>
      <w:r>
        <w:t>May 14, 2012</w:t>
      </w:r>
      <w:r w:rsidRPr="0053093C">
        <w:t>) (</w:t>
      </w:r>
      <w:r>
        <w:t xml:space="preserve">May 2012 </w:t>
      </w:r>
      <w:r w:rsidRPr="0053093C">
        <w:t>Petition Supplement).</w:t>
      </w:r>
    </w:p>
  </w:footnote>
  <w:footnote w:id="22">
    <w:p w14:paraId="77DEAFF3"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Request for Comment, Request for Exemption from Commission’s Closed Caption Rules</w:t>
      </w:r>
      <w:r w:rsidRPr="0053093C">
        <w:t>, CG Docket No. 06-181, Public Notice, 2</w:t>
      </w:r>
      <w:r>
        <w:t>7</w:t>
      </w:r>
      <w:r w:rsidRPr="0053093C">
        <w:t xml:space="preserve"> FCC Rcd 1</w:t>
      </w:r>
      <w:r>
        <w:t>4921</w:t>
      </w:r>
      <w:r w:rsidRPr="0053093C">
        <w:t xml:space="preserve"> (CGB </w:t>
      </w:r>
      <w:r>
        <w:t>2012)</w:t>
      </w:r>
      <w:r w:rsidRPr="0053093C">
        <w:t>.</w:t>
      </w:r>
    </w:p>
  </w:footnote>
  <w:footnote w:id="23">
    <w:p w14:paraId="3510EBF3"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t xml:space="preserve">Re:  </w:t>
      </w:r>
      <w:r w:rsidRPr="0053093C">
        <w:t xml:space="preserve">Opposition to Petitions for Exemption from the Commission’s Closed Captioning Rules, </w:t>
      </w:r>
      <w:r>
        <w:t xml:space="preserve">CG Docket No. 06-181, filed by </w:t>
      </w:r>
      <w:r w:rsidRPr="0053093C">
        <w:t>Telecommunications for the Deaf and Hard of Hearing, Inc.</w:t>
      </w:r>
      <w:r>
        <w:t xml:space="preserve"> (TDI)</w:t>
      </w:r>
      <w:r w:rsidRPr="0053093C">
        <w:t>,</w:t>
      </w:r>
      <w:r>
        <w:t xml:space="preserve"> </w:t>
      </w:r>
      <w:r w:rsidRPr="0053093C">
        <w:t>National Association of the Deaf</w:t>
      </w:r>
      <w:r>
        <w:t xml:space="preserve"> (NAD), </w:t>
      </w:r>
      <w:r w:rsidRPr="0053093C">
        <w:t>Deaf and Hard of Hearing Consumer Advocacy Network</w:t>
      </w:r>
      <w:r>
        <w:t xml:space="preserve"> (DHHCAN)</w:t>
      </w:r>
      <w:r w:rsidRPr="0053093C">
        <w:t>, Association of Late-Deafened Adults</w:t>
      </w:r>
      <w:r>
        <w:t xml:space="preserve"> (ALDA), and </w:t>
      </w:r>
      <w:r w:rsidRPr="0053093C">
        <w:t>Cerebr</w:t>
      </w:r>
      <w:r>
        <w:t xml:space="preserve">al Palsy and Deaf Organization (CPADO) </w:t>
      </w:r>
      <w:r w:rsidRPr="0053093C">
        <w:t>(Jan.</w:t>
      </w:r>
      <w:r>
        <w:t xml:space="preserve"> 14</w:t>
      </w:r>
      <w:r w:rsidRPr="0053093C">
        <w:t>, 201</w:t>
      </w:r>
      <w:r>
        <w:t>3</w:t>
      </w:r>
      <w:r w:rsidRPr="0053093C">
        <w:t xml:space="preserve">). </w:t>
      </w:r>
    </w:p>
  </w:footnote>
  <w:footnote w:id="24">
    <w:p w14:paraId="653887B1" w14:textId="77777777" w:rsidR="00A069C4" w:rsidRPr="00964579" w:rsidRDefault="00A069C4" w:rsidP="00F5085A">
      <w:pPr>
        <w:pStyle w:val="FootnoteText"/>
        <w:jc w:val="left"/>
        <w:rPr>
          <w:i/>
        </w:rPr>
      </w:pPr>
      <w:r>
        <w:rPr>
          <w:rStyle w:val="FootnoteReference"/>
        </w:rPr>
        <w:footnoteRef/>
      </w:r>
      <w:r>
        <w:t xml:space="preserve"> </w:t>
      </w:r>
      <w:r>
        <w:rPr>
          <w:i/>
        </w:rPr>
        <w:t xml:space="preserve">See </w:t>
      </w:r>
      <w:r>
        <w:t>Letter from Cheryl J. King, Disability Rights Office, CGB, to First Baptist Church, Fort Smith, AR, “Hope From Above” (Sept. 27, 2013)</w:t>
      </w:r>
      <w:r w:rsidR="00C93994">
        <w:t xml:space="preserve"> (CGB 2013 Letter)</w:t>
      </w:r>
      <w:r>
        <w:t>; Letter from E. Elaine Gardner, Attorney, Disability Rights Office, CGB, to Greg Wooten [</w:t>
      </w:r>
      <w:r>
        <w:rPr>
          <w:i/>
        </w:rPr>
        <w:t>sic</w:t>
      </w:r>
      <w:r>
        <w:t>], First Baptist Church (May 30, 2014)</w:t>
      </w:r>
      <w:r w:rsidR="00C93994">
        <w:t xml:space="preserve"> (CGB 2014 Letter)</w:t>
      </w:r>
      <w:r>
        <w:t>.</w:t>
      </w:r>
    </w:p>
  </w:footnote>
  <w:footnote w:id="25">
    <w:p w14:paraId="44BA76E7" w14:textId="77777777" w:rsidR="00A069C4" w:rsidRPr="00D37256" w:rsidRDefault="00A069C4" w:rsidP="00F5085A">
      <w:pPr>
        <w:pStyle w:val="FootnoteText"/>
        <w:jc w:val="left"/>
      </w:pPr>
      <w:r w:rsidRPr="00D37256">
        <w:rPr>
          <w:rStyle w:val="FootnoteReference"/>
        </w:rPr>
        <w:footnoteRef/>
      </w:r>
      <w:r w:rsidRPr="00D37256">
        <w:t xml:space="preserve"> </w:t>
      </w:r>
      <w:r w:rsidRPr="00D37256">
        <w:rPr>
          <w:i/>
        </w:rPr>
        <w:t xml:space="preserve">See </w:t>
      </w:r>
      <w:r w:rsidRPr="00D37256">
        <w:t xml:space="preserve">Letter from </w:t>
      </w:r>
      <w:r>
        <w:t>Greg Wootten, Church Administrator, First Baptist Church, to Office of the Secretary, FCC</w:t>
      </w:r>
      <w:r w:rsidRPr="00D37256">
        <w:t xml:space="preserve"> (</w:t>
      </w:r>
      <w:r w:rsidR="00DA1DE2">
        <w:t xml:space="preserve">filed </w:t>
      </w:r>
      <w:r>
        <w:t>Jan. 13</w:t>
      </w:r>
      <w:r w:rsidRPr="00D37256">
        <w:t>, 201</w:t>
      </w:r>
      <w:r>
        <w:t>4</w:t>
      </w:r>
      <w:r w:rsidRPr="00D37256">
        <w:t>)</w:t>
      </w:r>
      <w:r>
        <w:t xml:space="preserve"> (January 2014 Petition Supplement); Letter from Greg Wootten, Church Administrator, First Baptist Church, to Office of the Secretary, FCC (</w:t>
      </w:r>
      <w:r w:rsidR="00DA1DE2">
        <w:t xml:space="preserve">filed </w:t>
      </w:r>
      <w:r>
        <w:t>June 25, 2014) (June 2014 Petition Supplement)</w:t>
      </w:r>
      <w:r w:rsidRPr="00D37256">
        <w:t>.</w:t>
      </w:r>
    </w:p>
  </w:footnote>
  <w:footnote w:id="26">
    <w:p w14:paraId="40706172" w14:textId="77777777" w:rsidR="00A069C4" w:rsidRPr="00F954B1" w:rsidRDefault="00A069C4" w:rsidP="00F5085A">
      <w:pPr>
        <w:pStyle w:val="FootnoteText"/>
      </w:pPr>
      <w:r>
        <w:rPr>
          <w:rStyle w:val="FootnoteReference"/>
        </w:rPr>
        <w:footnoteRef/>
      </w:r>
      <w:r>
        <w:t xml:space="preserve"> </w:t>
      </w:r>
      <w:r w:rsidRPr="0053093C">
        <w:rPr>
          <w:i/>
        </w:rPr>
        <w:t>Request for Comment, Request for Exemption from Commission’s Closed Caption Rules</w:t>
      </w:r>
      <w:r w:rsidRPr="0053093C">
        <w:t xml:space="preserve">, CG Docket No. 06-181, Public Notice, </w:t>
      </w:r>
      <w:r w:rsidRPr="00F954B1">
        <w:rPr>
          <w:iCs/>
          <w:color w:val="333333"/>
          <w:shd w:val="clear" w:color="auto" w:fill="FFFFFF"/>
        </w:rPr>
        <w:t>29 FCC Rcd 13907</w:t>
      </w:r>
      <w:r w:rsidRPr="00F954B1">
        <w:t xml:space="preserve"> </w:t>
      </w:r>
      <w:r w:rsidRPr="0053093C">
        <w:t xml:space="preserve">(CGB </w:t>
      </w:r>
      <w:r>
        <w:t>2014) (</w:t>
      </w:r>
      <w:r>
        <w:rPr>
          <w:i/>
        </w:rPr>
        <w:t>2014 Public Notice</w:t>
      </w:r>
      <w:r>
        <w:t>).</w:t>
      </w:r>
    </w:p>
  </w:footnote>
  <w:footnote w:id="27">
    <w:p w14:paraId="325730FA" w14:textId="77777777" w:rsidR="00A069C4" w:rsidRDefault="00A069C4" w:rsidP="00F5085A">
      <w:pPr>
        <w:pStyle w:val="FootnoteText"/>
      </w:pPr>
      <w:r>
        <w:rPr>
          <w:rStyle w:val="FootnoteReference"/>
        </w:rPr>
        <w:footnoteRef/>
      </w:r>
      <w:r>
        <w:t xml:space="preserve"> </w:t>
      </w:r>
      <w:r>
        <w:rPr>
          <w:i/>
        </w:rPr>
        <w:t xml:space="preserve">See </w:t>
      </w:r>
      <w:r>
        <w:t>Re:  Opposition to Petition for Exemption from the Commission’s Closed Captioning Rules, CGB Dkt. No. 06-181, First Baptist of Fort Smith, CGB-CC-0203, filed by TDI, NAD, CCASDHH, CPADO, ALDA, and Deaf Seniors of American (DSA) (collectively, Consumer Groups) (Dec. 19, 2014) (Consumer Groups Opposition).</w:t>
      </w:r>
    </w:p>
  </w:footnote>
  <w:footnote w:id="28">
    <w:p w14:paraId="55FEA323" w14:textId="77777777" w:rsidR="00A069C4" w:rsidRPr="003843B5" w:rsidRDefault="00A069C4" w:rsidP="003843B5">
      <w:pPr>
        <w:pStyle w:val="FootnoteText"/>
        <w:jc w:val="left"/>
      </w:pPr>
      <w:r>
        <w:rPr>
          <w:rStyle w:val="FootnoteReference"/>
        </w:rPr>
        <w:footnoteRef/>
      </w:r>
      <w:r>
        <w:t xml:space="preserve"> January 2014 Petition Supplement at 2.  </w:t>
      </w:r>
    </w:p>
  </w:footnote>
  <w:footnote w:id="29">
    <w:p w14:paraId="24C55806"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t>January 2006 Petition at 1</w:t>
      </w:r>
      <w:r w:rsidRPr="0053093C">
        <w:t>.</w:t>
      </w:r>
    </w:p>
  </w:footnote>
  <w:footnote w:id="30">
    <w:p w14:paraId="41CE9DA5"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t xml:space="preserve">Petition </w:t>
      </w:r>
      <w:r w:rsidRPr="0053093C">
        <w:t xml:space="preserve">at </w:t>
      </w:r>
      <w:r>
        <w:t>2</w:t>
      </w:r>
      <w:r w:rsidRPr="0053093C">
        <w:t>.</w:t>
      </w:r>
    </w:p>
  </w:footnote>
  <w:footnote w:id="31">
    <w:p w14:paraId="2E829703" w14:textId="746F6C48"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t xml:space="preserve"> </w:t>
      </w:r>
      <w:r w:rsidR="00715CBB">
        <w:rPr>
          <w:i/>
        </w:rPr>
        <w:t>Id.</w:t>
      </w:r>
      <w:r w:rsidR="00715CBB">
        <w:t xml:space="preserve"> </w:t>
      </w:r>
      <w:r>
        <w:t>at 3</w:t>
      </w:r>
      <w:r w:rsidRPr="0053093C">
        <w:t>.</w:t>
      </w:r>
    </w:p>
  </w:footnote>
  <w:footnote w:id="32">
    <w:p w14:paraId="62E82049" w14:textId="452C62FB" w:rsidR="00A069C4" w:rsidRPr="00B44C91" w:rsidRDefault="00A069C4" w:rsidP="00B44C91">
      <w:pPr>
        <w:pStyle w:val="FootnoteText"/>
        <w:jc w:val="left"/>
      </w:pPr>
      <w:r>
        <w:rPr>
          <w:rStyle w:val="FootnoteReference"/>
        </w:rPr>
        <w:footnoteRef/>
      </w:r>
      <w:r>
        <w:t xml:space="preserve"> June 2014 Petition Supplement at 1, 3, 5.  </w:t>
      </w:r>
      <w:r w:rsidR="00C84C84">
        <w:t>FBC states that its services “routinely run between 60 and 90 minute</w:t>
      </w:r>
      <w:r w:rsidR="004D46B2">
        <w:t>s</w:t>
      </w:r>
      <w:r w:rsidR="00C84C84">
        <w:t xml:space="preserve">” </w:t>
      </w:r>
      <w:r w:rsidR="004D46B2">
        <w:t>but</w:t>
      </w:r>
      <w:r w:rsidR="00470585">
        <w:t xml:space="preserve"> estimated its annual closed captioning costs based on quotes for the cost of providing captions for a 60 minute program.  </w:t>
      </w:r>
      <w:r w:rsidR="00470585">
        <w:rPr>
          <w:i/>
        </w:rPr>
        <w:t>Id.</w:t>
      </w:r>
      <w:r w:rsidR="00470585">
        <w:t xml:space="preserve"> at 2.  </w:t>
      </w:r>
      <w:r>
        <w:t xml:space="preserve">In its January 2014 Petition Supplement, FBC also submitted an estimate of $5,720.00 to caption its program based on a quote from Aberdeen Captioning, Inc. dated March 3, 2012, January 2014 Petition Supplement at 2, 8-9, and an estimate of $5,304.00 to caption its program based on a quote from Caption Associates, LLC that was undated, </w:t>
      </w:r>
      <w:r>
        <w:rPr>
          <w:i/>
        </w:rPr>
        <w:t>id.</w:t>
      </w:r>
      <w:r>
        <w:t xml:space="preserve"> at 3, 12.  We do not consider either of these quotes in determining whether providing closed captioning would be economically burdensome for FBC because they were not recent, </w:t>
      </w:r>
      <w:r>
        <w:rPr>
          <w:i/>
        </w:rPr>
        <w:t>i.e.</w:t>
      </w:r>
      <w:r>
        <w:t xml:space="preserve">, they were not provided within one year of the Bureau’s September 27, 2013 letter requesting </w:t>
      </w:r>
      <w:r w:rsidRPr="00BB7D44">
        <w:rPr>
          <w:szCs w:val="22"/>
        </w:rPr>
        <w:t>additional and updated information to enable it to determine whether the programming that was the subject of the Petition should be exempt from the Commission’s closed captioning obligations</w:t>
      </w:r>
      <w:r w:rsidRPr="008C1439">
        <w:t>.</w:t>
      </w:r>
      <w:r>
        <w:t xml:space="preserve">  </w:t>
      </w:r>
      <w:r>
        <w:rPr>
          <w:i/>
        </w:rPr>
        <w:t xml:space="preserve">See </w:t>
      </w:r>
      <w:r w:rsidR="00C93994">
        <w:t xml:space="preserve">CGB 2013 Letter </w:t>
      </w:r>
      <w:r>
        <w:t xml:space="preserve">(stating that FBC must provide “documentation for two or more recent quotes [FBC] received from closed captioning services to provide closed captioning specifically for each program” and that “‘[r]ecent’ means a quote [FBC] obtained within one year of the date of [the Bureau’s] letter”); </w:t>
      </w:r>
      <w:r>
        <w:rPr>
          <w:i/>
        </w:rPr>
        <w:t xml:space="preserve">see also </w:t>
      </w:r>
      <w:r w:rsidR="00C93994">
        <w:t xml:space="preserve">CGB 2014 </w:t>
      </w:r>
      <w:r>
        <w:t xml:space="preserve">Letter (rejecting the estimates based on the Aberdeen Captioning, Inc. and Caption Associates, LLC quotes).  </w:t>
      </w:r>
      <w:r w:rsidR="006943E4">
        <w:t>W</w:t>
      </w:r>
      <w:r w:rsidR="00DA1DE2">
        <w:t xml:space="preserve">e </w:t>
      </w:r>
      <w:r w:rsidR="006943E4">
        <w:t xml:space="preserve">also </w:t>
      </w:r>
      <w:r w:rsidR="00DA1DE2">
        <w:t>do not consider the estimate based on the quote from Caption Associates, LLC because it appear</w:t>
      </w:r>
      <w:r w:rsidR="00142595">
        <w:t>s</w:t>
      </w:r>
      <w:r w:rsidR="00DA1DE2">
        <w:t xml:space="preserve"> that the</w:t>
      </w:r>
      <w:r>
        <w:t xml:space="preserve"> quote </w:t>
      </w:r>
      <w:r w:rsidR="00142595">
        <w:t xml:space="preserve">was </w:t>
      </w:r>
      <w:r w:rsidR="00C93994">
        <w:t xml:space="preserve">directed to KFSM </w:t>
      </w:r>
      <w:r w:rsidR="005A3B38">
        <w:t xml:space="preserve">for </w:t>
      </w:r>
      <w:r w:rsidR="004D46B2">
        <w:t>KFSM’s</w:t>
      </w:r>
      <w:r w:rsidR="005A3B38">
        <w:t xml:space="preserve"> programming </w:t>
      </w:r>
      <w:r w:rsidR="00142595">
        <w:t xml:space="preserve">and </w:t>
      </w:r>
      <w:r>
        <w:t>was</w:t>
      </w:r>
      <w:r w:rsidR="00142595">
        <w:t xml:space="preserve"> not</w:t>
      </w:r>
      <w:r>
        <w:t xml:space="preserve"> made specifically for FBC’s program.  </w:t>
      </w:r>
      <w:r>
        <w:rPr>
          <w:i/>
        </w:rPr>
        <w:t xml:space="preserve">See </w:t>
      </w:r>
      <w:r>
        <w:t>January 2014 Petition Supplement at 12</w:t>
      </w:r>
      <w:r w:rsidR="00C93994">
        <w:t>.</w:t>
      </w:r>
    </w:p>
  </w:footnote>
  <w:footnote w:id="33">
    <w:p w14:paraId="7E2B7452" w14:textId="77777777" w:rsidR="00A069C4" w:rsidRPr="0053093C" w:rsidRDefault="00A069C4" w:rsidP="00677802">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t xml:space="preserve">June 2014 </w:t>
      </w:r>
      <w:r w:rsidRPr="0053093C">
        <w:t>Petition Supplement at 1,</w:t>
      </w:r>
      <w:r>
        <w:t xml:space="preserve"> 3</w:t>
      </w:r>
      <w:r w:rsidRPr="0053093C">
        <w:t>.</w:t>
      </w:r>
    </w:p>
  </w:footnote>
  <w:footnote w:id="34">
    <w:p w14:paraId="641A6BE4" w14:textId="4715994B" w:rsidR="00A069C4" w:rsidRPr="003F7D77" w:rsidRDefault="00A069C4" w:rsidP="003F7D77">
      <w:pPr>
        <w:spacing w:after="120"/>
        <w:rPr>
          <w:sz w:val="20"/>
        </w:rPr>
      </w:pPr>
      <w:r w:rsidRPr="00817D19">
        <w:rPr>
          <w:rStyle w:val="FootnoteReference"/>
          <w:sz w:val="20"/>
        </w:rPr>
        <w:footnoteRef/>
      </w:r>
      <w:r w:rsidRPr="00817D19">
        <w:rPr>
          <w:sz w:val="20"/>
        </w:rPr>
        <w:t xml:space="preserve"> </w:t>
      </w:r>
      <w:r w:rsidR="00715CBB">
        <w:rPr>
          <w:i/>
          <w:sz w:val="20"/>
        </w:rPr>
        <w:t>Id.</w:t>
      </w:r>
      <w:r>
        <w:rPr>
          <w:sz w:val="20"/>
        </w:rPr>
        <w:t xml:space="preserve"> at 1, 5.  FBC also reports a quote from CaptionMax for $100 per 60-minute episode for “conformation/minor reformat of closed caption file” and estimates</w:t>
      </w:r>
      <w:r w:rsidRPr="00817D19">
        <w:rPr>
          <w:sz w:val="20"/>
        </w:rPr>
        <w:t xml:space="preserve"> that it would cost $5,200</w:t>
      </w:r>
      <w:r>
        <w:rPr>
          <w:sz w:val="20"/>
        </w:rPr>
        <w:t>.00 annually</w:t>
      </w:r>
      <w:r w:rsidRPr="00817D19">
        <w:rPr>
          <w:sz w:val="20"/>
        </w:rPr>
        <w:t xml:space="preserve"> for services from CaptionMax </w:t>
      </w:r>
      <w:r>
        <w:rPr>
          <w:sz w:val="20"/>
        </w:rPr>
        <w:t>to</w:t>
      </w:r>
      <w:r w:rsidRPr="00817D19">
        <w:rPr>
          <w:sz w:val="20"/>
        </w:rPr>
        <w:t xml:space="preserve"> reformat its closed captioning file “for website use.”  </w:t>
      </w:r>
      <w:r w:rsidRPr="00817D19">
        <w:rPr>
          <w:i/>
          <w:sz w:val="20"/>
        </w:rPr>
        <w:t>Id.</w:t>
      </w:r>
      <w:r w:rsidRPr="00817D19">
        <w:rPr>
          <w:sz w:val="20"/>
        </w:rPr>
        <w:t xml:space="preserve"> </w:t>
      </w:r>
      <w:r>
        <w:rPr>
          <w:sz w:val="20"/>
        </w:rPr>
        <w:t xml:space="preserve">at 1, 5. </w:t>
      </w:r>
      <w:r w:rsidRPr="00817D19">
        <w:rPr>
          <w:sz w:val="20"/>
        </w:rPr>
        <w:t xml:space="preserve"> </w:t>
      </w:r>
      <w:r w:rsidR="00DF6BF4">
        <w:rPr>
          <w:sz w:val="20"/>
        </w:rPr>
        <w:t>While t</w:t>
      </w:r>
      <w:r w:rsidRPr="00817D19">
        <w:rPr>
          <w:sz w:val="20"/>
        </w:rPr>
        <w:t xml:space="preserve">he Commission’s rules require </w:t>
      </w:r>
      <w:r>
        <w:rPr>
          <w:sz w:val="20"/>
        </w:rPr>
        <w:t>a</w:t>
      </w:r>
      <w:r w:rsidRPr="00817D19">
        <w:rPr>
          <w:sz w:val="20"/>
        </w:rPr>
        <w:t>ll</w:t>
      </w:r>
      <w:r>
        <w:rPr>
          <w:sz w:val="20"/>
        </w:rPr>
        <w:t xml:space="preserve"> live,</w:t>
      </w:r>
      <w:r w:rsidRPr="00817D19">
        <w:rPr>
          <w:sz w:val="20"/>
        </w:rPr>
        <w:t xml:space="preserve"> nonexempt full-length video programming delivered using Internet protocol </w:t>
      </w:r>
      <w:r>
        <w:rPr>
          <w:sz w:val="20"/>
        </w:rPr>
        <w:t>(IP) to</w:t>
      </w:r>
      <w:r w:rsidRPr="00817D19">
        <w:rPr>
          <w:sz w:val="20"/>
        </w:rPr>
        <w:t xml:space="preserve"> be provided with closed captions if the programming is published or exhibited on television in the United States with captions on or after</w:t>
      </w:r>
      <w:r>
        <w:rPr>
          <w:sz w:val="20"/>
        </w:rPr>
        <w:t xml:space="preserve"> March 30, 2013</w:t>
      </w:r>
      <w:r w:rsidR="00DF6BF4">
        <w:rPr>
          <w:sz w:val="20"/>
        </w:rPr>
        <w:t>,</w:t>
      </w:r>
      <w:r>
        <w:rPr>
          <w:sz w:val="20"/>
        </w:rPr>
        <w:t xml:space="preserve"> 47 C.F.R. § 79.4(b)(ii</w:t>
      </w:r>
      <w:r w:rsidR="00DF6BF4">
        <w:rPr>
          <w:sz w:val="20"/>
        </w:rPr>
        <w:t>),</w:t>
      </w:r>
      <w:r>
        <w:rPr>
          <w:sz w:val="20"/>
        </w:rPr>
        <w:t xml:space="preserve"> the cost of reformatting </w:t>
      </w:r>
      <w:r w:rsidR="009C753A">
        <w:rPr>
          <w:sz w:val="20"/>
        </w:rPr>
        <w:t xml:space="preserve">such </w:t>
      </w:r>
      <w:r>
        <w:rPr>
          <w:sz w:val="20"/>
        </w:rPr>
        <w:t>caption</w:t>
      </w:r>
      <w:r w:rsidR="009C753A">
        <w:rPr>
          <w:sz w:val="20"/>
        </w:rPr>
        <w:t>s</w:t>
      </w:r>
      <w:r>
        <w:rPr>
          <w:sz w:val="20"/>
        </w:rPr>
        <w:t xml:space="preserve"> is </w:t>
      </w:r>
      <w:r w:rsidR="009C753A">
        <w:rPr>
          <w:sz w:val="20"/>
        </w:rPr>
        <w:t xml:space="preserve">associated with the costs of </w:t>
      </w:r>
      <w:r>
        <w:rPr>
          <w:sz w:val="20"/>
        </w:rPr>
        <w:t xml:space="preserve">providing closed captioning </w:t>
      </w:r>
      <w:r w:rsidR="009C753A">
        <w:rPr>
          <w:sz w:val="20"/>
        </w:rPr>
        <w:t xml:space="preserve">on </w:t>
      </w:r>
      <w:r w:rsidRPr="00A2712B">
        <w:rPr>
          <w:i/>
          <w:sz w:val="20"/>
        </w:rPr>
        <w:t>IP-delivered</w:t>
      </w:r>
      <w:r>
        <w:rPr>
          <w:sz w:val="20"/>
        </w:rPr>
        <w:t xml:space="preserve"> programming</w:t>
      </w:r>
      <w:r w:rsidR="009C753A">
        <w:rPr>
          <w:sz w:val="20"/>
        </w:rPr>
        <w:t xml:space="preserve">.  Thus, </w:t>
      </w:r>
      <w:r>
        <w:rPr>
          <w:sz w:val="20"/>
        </w:rPr>
        <w:t xml:space="preserve">we do not consider this cost in determining whether providing closed captioning for FBC’s </w:t>
      </w:r>
      <w:r w:rsidRPr="00A2712B">
        <w:rPr>
          <w:i/>
          <w:sz w:val="20"/>
        </w:rPr>
        <w:t>television</w:t>
      </w:r>
      <w:r>
        <w:rPr>
          <w:sz w:val="20"/>
        </w:rPr>
        <w:t xml:space="preserve"> programming would be economically burdensome.  If FBC wishes to obtain an exemption for the closed captioning of its IP-delivered programming on the </w:t>
      </w:r>
      <w:r w:rsidR="009C753A">
        <w:rPr>
          <w:sz w:val="20"/>
        </w:rPr>
        <w:t>theory</w:t>
      </w:r>
      <w:r>
        <w:rPr>
          <w:sz w:val="20"/>
        </w:rPr>
        <w:t xml:space="preserve"> </w:t>
      </w:r>
      <w:r w:rsidR="00DF6BF4">
        <w:rPr>
          <w:sz w:val="20"/>
        </w:rPr>
        <w:t xml:space="preserve">that providing such captioning would cause it an </w:t>
      </w:r>
      <w:r>
        <w:rPr>
          <w:sz w:val="20"/>
        </w:rPr>
        <w:t xml:space="preserve">economic burden, it must file a separate petition in CG Docket No. 13-318. </w:t>
      </w:r>
      <w:r w:rsidR="00DF6BF4">
        <w:rPr>
          <w:sz w:val="20"/>
        </w:rPr>
        <w:t xml:space="preserve"> </w:t>
      </w:r>
      <w:r w:rsidR="00DF6BF4">
        <w:rPr>
          <w:i/>
          <w:sz w:val="20"/>
        </w:rPr>
        <w:t xml:space="preserve">See </w:t>
      </w:r>
      <w:r w:rsidR="00DF6BF4">
        <w:rPr>
          <w:sz w:val="20"/>
        </w:rPr>
        <w:t>47 C.F.R. § 79.4(d).</w:t>
      </w:r>
      <w:r>
        <w:rPr>
          <w:sz w:val="20"/>
        </w:rPr>
        <w:t xml:space="preserve"> </w:t>
      </w:r>
      <w:r w:rsidR="009C753A">
        <w:rPr>
          <w:sz w:val="20"/>
        </w:rPr>
        <w:t xml:space="preserve"> </w:t>
      </w:r>
      <w:r>
        <w:rPr>
          <w:sz w:val="20"/>
        </w:rPr>
        <w:t xml:space="preserve">For more information about the exemption process for IP-delivered programming, see </w:t>
      </w:r>
      <w:hyperlink r:id="rId1" w:history="1">
        <w:r w:rsidRPr="00E5666E">
          <w:rPr>
            <w:rStyle w:val="Hyperlink"/>
            <w:sz w:val="20"/>
          </w:rPr>
          <w:t>http://www.fcc.gov/encyclopedia/economically-burdensome-exemption-closed-captioning-requirements-video-programming-deli</w:t>
        </w:r>
      </w:hyperlink>
      <w:r>
        <w:rPr>
          <w:sz w:val="20"/>
        </w:rPr>
        <w:t>.</w:t>
      </w:r>
    </w:p>
  </w:footnote>
  <w:footnote w:id="35">
    <w:p w14:paraId="64A9FEA4" w14:textId="51EF09FF" w:rsidR="00A069C4" w:rsidRPr="00186185" w:rsidRDefault="00A069C4" w:rsidP="00186185">
      <w:pPr>
        <w:pStyle w:val="FootnoteText"/>
        <w:jc w:val="left"/>
      </w:pPr>
      <w:r>
        <w:rPr>
          <w:rStyle w:val="FootnoteReference"/>
        </w:rPr>
        <w:footnoteRef/>
      </w:r>
      <w:r>
        <w:t xml:space="preserve"> January 2014 Petition Supplement at 3.  FBC also states that it would have to hire additional paid staff and obtain additional equipment at a cost of $8,000 to record its live broadcast, if FBC is required to caption its webcasts and re-broadcasts in addition to its live broadcasts.  For the reasons </w:t>
      </w:r>
      <w:r w:rsidR="009C753A">
        <w:t xml:space="preserve">as </w:t>
      </w:r>
      <w:r>
        <w:t xml:space="preserve">stated in </w:t>
      </w:r>
      <w:r w:rsidRPr="007403B1">
        <w:t xml:space="preserve">n.34, </w:t>
      </w:r>
      <w:r w:rsidRPr="007403B1">
        <w:rPr>
          <w:i/>
        </w:rPr>
        <w:t>supra</w:t>
      </w:r>
      <w:r w:rsidRPr="00715CBB">
        <w:t>,</w:t>
      </w:r>
      <w:r>
        <w:t xml:space="preserve"> we do not consider the costs incurred by FBC to caption its IP-delivered video programming </w:t>
      </w:r>
      <w:r w:rsidR="009C753A">
        <w:t xml:space="preserve">in our </w:t>
      </w:r>
      <w:r>
        <w:t>determin</w:t>
      </w:r>
      <w:r w:rsidR="009C753A">
        <w:t xml:space="preserve">ation of </w:t>
      </w:r>
      <w:r>
        <w:t xml:space="preserve">whether providing captions for its television programming would be economically burdensome.  </w:t>
      </w:r>
    </w:p>
  </w:footnote>
  <w:footnote w:id="36">
    <w:p w14:paraId="689ABA3C" w14:textId="5A5F5E77" w:rsidR="00470585" w:rsidRDefault="00470585" w:rsidP="00470585">
      <w:pPr>
        <w:pStyle w:val="FootnoteText"/>
        <w:jc w:val="left"/>
      </w:pPr>
      <w:r>
        <w:rPr>
          <w:rStyle w:val="FootnoteReference"/>
        </w:rPr>
        <w:footnoteRef/>
      </w:r>
      <w:r>
        <w:t xml:space="preserve"> Because</w:t>
      </w:r>
      <w:r w:rsidR="005A3B38">
        <w:t xml:space="preserve"> FBC does not provide</w:t>
      </w:r>
      <w:r>
        <w:t xml:space="preserve"> details on t</w:t>
      </w:r>
      <w:r w:rsidR="009D6154">
        <w:t>he</w:t>
      </w:r>
      <w:r>
        <w:t xml:space="preserve"> costs </w:t>
      </w:r>
      <w:r w:rsidR="009D6154">
        <w:t>of the telephone lines and additional human resources</w:t>
      </w:r>
      <w:r>
        <w:t>, we will not consider the</w:t>
      </w:r>
      <w:r w:rsidR="009C753A">
        <w:t>se</w:t>
      </w:r>
      <w:r>
        <w:t xml:space="preserve"> in evaluating whether providing closed captioning would be economically burdensome for FBC.  </w:t>
      </w:r>
    </w:p>
  </w:footnote>
  <w:footnote w:id="37">
    <w:p w14:paraId="12E775C7" w14:textId="676F9BFC" w:rsidR="00A069C4" w:rsidRDefault="00A069C4" w:rsidP="002B2016">
      <w:pPr>
        <w:pStyle w:val="FootnoteText"/>
        <w:jc w:val="left"/>
      </w:pPr>
      <w:r>
        <w:rPr>
          <w:rStyle w:val="FootnoteReference"/>
        </w:rPr>
        <w:footnoteRef/>
      </w:r>
      <w:r>
        <w:t xml:space="preserve"> January 2014 Petition Supplement at 3.</w:t>
      </w:r>
      <w:r w:rsidR="002B2016">
        <w:t xml:space="preserve"> </w:t>
      </w:r>
      <w:r w:rsidR="005A3B38">
        <w:t xml:space="preserve"> It remains unclear w</w:t>
      </w:r>
      <w:r w:rsidR="002B2016">
        <w:t xml:space="preserve">hether </w:t>
      </w:r>
      <w:r w:rsidR="005A3B38">
        <w:t xml:space="preserve">FBC actually </w:t>
      </w:r>
      <w:r w:rsidR="007E3DBE">
        <w:t xml:space="preserve">must </w:t>
      </w:r>
      <w:r w:rsidR="005A3B38">
        <w:t>purchase HD encoders in order to provide closed captioning for its programming</w:t>
      </w:r>
      <w:r w:rsidR="002B2016">
        <w:t xml:space="preserve">.  Based on </w:t>
      </w:r>
      <w:r w:rsidR="005A3B38">
        <w:t>statements made by</w:t>
      </w:r>
      <w:r w:rsidR="002B2016">
        <w:t xml:space="preserve"> VITAC </w:t>
      </w:r>
      <w:r w:rsidR="005A3B38">
        <w:t xml:space="preserve">in its </w:t>
      </w:r>
      <w:r w:rsidR="002B2016">
        <w:t>quote</w:t>
      </w:r>
      <w:r w:rsidR="005A3B38">
        <w:t xml:space="preserve"> for captioning services</w:t>
      </w:r>
      <w:r w:rsidR="002B2016">
        <w:t xml:space="preserve">, </w:t>
      </w:r>
      <w:r w:rsidR="005A3B38">
        <w:t>it appears that KFSM</w:t>
      </w:r>
      <w:r w:rsidR="002B2016">
        <w:t xml:space="preserve"> may already have the necessary equipment.  </w:t>
      </w:r>
      <w:r w:rsidR="002B2016">
        <w:rPr>
          <w:i/>
        </w:rPr>
        <w:t xml:space="preserve">See </w:t>
      </w:r>
      <w:r w:rsidR="00715CBB">
        <w:rPr>
          <w:i/>
        </w:rPr>
        <w:t>id.</w:t>
      </w:r>
      <w:r w:rsidR="002B2016">
        <w:t xml:space="preserve"> at 10 (</w:t>
      </w:r>
      <w:r w:rsidR="002B2016" w:rsidRPr="002B2016">
        <w:t>“</w:t>
      </w:r>
      <w:r w:rsidR="00347438">
        <w:t>[I]</w:t>
      </w:r>
      <w:r w:rsidR="002B2016" w:rsidRPr="002B2016">
        <w:t>f this is being broadcast through a CBS affiliate, then they should have all the necessary equipment to do closed captioning, which could make this process a lot easier.</w:t>
      </w:r>
      <w:r w:rsidR="005A3B38">
        <w:t> . . .</w:t>
      </w:r>
      <w:r w:rsidR="002B2016" w:rsidRPr="002B2016">
        <w:t xml:space="preserve">  You would have to check with your CBS contact, but chances</w:t>
      </w:r>
      <w:r w:rsidR="002B2016">
        <w:t xml:space="preserve"> are they have </w:t>
      </w:r>
      <w:r w:rsidR="005A3B38">
        <w:t xml:space="preserve">[the required] </w:t>
      </w:r>
      <w:r w:rsidR="002B2016">
        <w:t>equipment.”)</w:t>
      </w:r>
      <w:r w:rsidR="005A3B38">
        <w:t>.</w:t>
      </w:r>
      <w:r w:rsidR="002B2016">
        <w:t xml:space="preserve">  </w:t>
      </w:r>
      <w:r w:rsidR="005A3B38">
        <w:t xml:space="preserve">FBC does not state in its Petition or supplemental materials whether it contacted KFSM to confirm that FBC must purchase HD encoders in order to provide closed captioning for its program.  Because we determine that providing closed captioning would not be economically burdensome to FBC even if it must purchase HD encoders, </w:t>
      </w:r>
      <w:r w:rsidR="005A3B38" w:rsidRPr="007403B1">
        <w:rPr>
          <w:i/>
        </w:rPr>
        <w:t xml:space="preserve">see ¶ </w:t>
      </w:r>
      <w:r w:rsidR="00715CBB" w:rsidRPr="007403B1">
        <w:t>15</w:t>
      </w:r>
      <w:r w:rsidR="005A3B38" w:rsidRPr="007403B1">
        <w:t xml:space="preserve">, </w:t>
      </w:r>
      <w:r w:rsidR="005A3B38" w:rsidRPr="007403B1">
        <w:rPr>
          <w:i/>
        </w:rPr>
        <w:t>infra</w:t>
      </w:r>
      <w:r w:rsidR="005A3B38">
        <w:t>,</w:t>
      </w:r>
      <w:r w:rsidR="005A3B38">
        <w:rPr>
          <w:i/>
        </w:rPr>
        <w:t xml:space="preserve"> </w:t>
      </w:r>
      <w:r w:rsidR="005A3B38">
        <w:t xml:space="preserve">we </w:t>
      </w:r>
      <w:r w:rsidR="00347438">
        <w:t xml:space="preserve">need not </w:t>
      </w:r>
      <w:r w:rsidR="005A3B38">
        <w:t>decid</w:t>
      </w:r>
      <w:r w:rsidR="00347438">
        <w:t xml:space="preserve">e whether the </w:t>
      </w:r>
      <w:r w:rsidR="005A3B38">
        <w:t xml:space="preserve">purchase </w:t>
      </w:r>
      <w:r w:rsidR="00347438">
        <w:t xml:space="preserve">of </w:t>
      </w:r>
      <w:r w:rsidR="005A3B38">
        <w:t>HD encoder</w:t>
      </w:r>
      <w:r w:rsidR="00347438">
        <w:t>s is necessary</w:t>
      </w:r>
      <w:r w:rsidR="005A3B38">
        <w:t xml:space="preserve"> in order </w:t>
      </w:r>
      <w:r w:rsidR="00347438">
        <w:t xml:space="preserve">for FBC </w:t>
      </w:r>
      <w:r w:rsidR="005A3B38">
        <w:t xml:space="preserve">to provide closed captioning for </w:t>
      </w:r>
      <w:r w:rsidR="005A3B38">
        <w:rPr>
          <w:i/>
        </w:rPr>
        <w:t>Hope from Above</w:t>
      </w:r>
      <w:r w:rsidR="005A3B38">
        <w:t xml:space="preserve">. </w:t>
      </w:r>
    </w:p>
  </w:footnote>
  <w:footnote w:id="38">
    <w:p w14:paraId="549E0EEF" w14:textId="3FBFFC6C" w:rsidR="00A069C4" w:rsidRDefault="00A069C4">
      <w:pPr>
        <w:pStyle w:val="FootnoteText"/>
      </w:pPr>
      <w:r>
        <w:rPr>
          <w:rStyle w:val="FootnoteReference"/>
        </w:rPr>
        <w:footnoteRef/>
      </w:r>
      <w:r>
        <w:t xml:space="preserve"> </w:t>
      </w:r>
      <w:r w:rsidR="00715CBB">
        <w:rPr>
          <w:i/>
        </w:rPr>
        <w:t>Id.</w:t>
      </w:r>
      <w:r>
        <w:t xml:space="preserve"> at 14-1</w:t>
      </w:r>
      <w:r w:rsidR="002B2016">
        <w:t>6</w:t>
      </w:r>
      <w:r>
        <w:t>.</w:t>
      </w:r>
    </w:p>
  </w:footnote>
  <w:footnote w:id="39">
    <w:p w14:paraId="4EAFD724" w14:textId="10C3C236"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715CBB">
        <w:rPr>
          <w:i/>
        </w:rPr>
        <w:t>Id.</w:t>
      </w:r>
      <w:r w:rsidRPr="0053093C">
        <w:t xml:space="preserve"> at 3</w:t>
      </w:r>
      <w:r>
        <w:t>2-45</w:t>
      </w:r>
      <w:r w:rsidRPr="0053093C">
        <w:t xml:space="preserve"> (“</w:t>
      </w:r>
      <w:r>
        <w:t>First Baptist Church of Fort Smith, Report on Examination of Financial Statements, For the Years Ended December 31, 2012 and 2011”)</w:t>
      </w:r>
      <w:r w:rsidRPr="0053093C">
        <w:t>.</w:t>
      </w:r>
      <w:r>
        <w:t xml:space="preserve">  In its January 2014 Petition Supplement, FBC also submitted a “Summary of General Income and Expense” for 2013 and 2012.  </w:t>
      </w:r>
      <w:r>
        <w:rPr>
          <w:i/>
        </w:rPr>
        <w:t xml:space="preserve">See </w:t>
      </w:r>
      <w:r w:rsidR="00715CBB">
        <w:rPr>
          <w:i/>
        </w:rPr>
        <w:t xml:space="preserve">id. </w:t>
      </w:r>
      <w:r>
        <w:t xml:space="preserve">at 4-5.  Similarly, in its May 2012 Petition Supplement, FBC submitted a “Summary of Income and Expense” for 2011.  May 2012 Petition Supplement at 9 (Attachment 2).  We do not consider this information in determining whether providing closed captioning would be economically burdensome for FBC because it does not include sufficient information about FBC’s cash receipts and disbursements.  Rather, we rely on the financial information contained in the </w:t>
      </w:r>
      <w:r w:rsidR="00347438">
        <w:t>“</w:t>
      </w:r>
      <w:r>
        <w:t>Report on Examination of Financial Statements, For the Years Ended December 31, 2012 and 2011</w:t>
      </w:r>
      <w:r w:rsidRPr="0053093C">
        <w:t>.</w:t>
      </w:r>
      <w:r w:rsidR="00347438">
        <w:t>”</w:t>
      </w:r>
      <w:r>
        <w:t xml:space="preserve">  January 2014 </w:t>
      </w:r>
      <w:r w:rsidRPr="0053093C">
        <w:t>Petition Supplement at 3</w:t>
      </w:r>
      <w:r>
        <w:t xml:space="preserve">2-45.  </w:t>
      </w:r>
    </w:p>
  </w:footnote>
  <w:footnote w:id="40">
    <w:p w14:paraId="4ADD64A2"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t>January 2014 Petition Supplement at 3</w:t>
      </w:r>
      <w:r w:rsidRPr="0053093C">
        <w:t>8.</w:t>
      </w:r>
    </w:p>
  </w:footnote>
  <w:footnote w:id="41">
    <w:p w14:paraId="2A6A6B8D" w14:textId="40FE3CED" w:rsidR="00A069C4" w:rsidRPr="0053093C" w:rsidRDefault="00A069C4" w:rsidP="00B44C91">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715CBB">
        <w:rPr>
          <w:i/>
        </w:rPr>
        <w:t>Id.</w:t>
      </w:r>
      <w:r w:rsidRPr="0053093C">
        <w:t xml:space="preserve"> at </w:t>
      </w:r>
      <w:r>
        <w:t>39</w:t>
      </w:r>
      <w:r w:rsidRPr="0053093C">
        <w:t>.</w:t>
      </w:r>
    </w:p>
  </w:footnote>
  <w:footnote w:id="42">
    <w:p w14:paraId="4FACCBC0" w14:textId="713A74BA"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00715CBB">
        <w:rPr>
          <w:i/>
        </w:rPr>
        <w:t>id.</w:t>
      </w:r>
      <w:r w:rsidRPr="0053093C">
        <w:t xml:space="preserve"> </w:t>
      </w:r>
      <w:r>
        <w:t>at 36</w:t>
      </w:r>
      <w:r w:rsidRPr="0053093C">
        <w:t xml:space="preserve"> (reporting </w:t>
      </w:r>
      <w:r w:rsidR="00347438">
        <w:t>“</w:t>
      </w:r>
      <w:r w:rsidRPr="0053093C">
        <w:t xml:space="preserve">Cash </w:t>
      </w:r>
      <w:r>
        <w:t>and Cash Equivalents</w:t>
      </w:r>
      <w:r w:rsidRPr="0053093C">
        <w:t>” of $</w:t>
      </w:r>
      <w:r>
        <w:t>1,947,016.00</w:t>
      </w:r>
      <w:r w:rsidRPr="0053093C">
        <w:t xml:space="preserve"> and “</w:t>
      </w:r>
      <w:r>
        <w:t>Certificates of Deposit</w:t>
      </w:r>
      <w:r w:rsidRPr="0053093C">
        <w:t>” of $90</w:t>
      </w:r>
      <w:r>
        <w:t>,677.00</w:t>
      </w:r>
      <w:r w:rsidRPr="0053093C">
        <w:t xml:space="preserve"> as of as of December 31, 2012).</w:t>
      </w:r>
    </w:p>
  </w:footnote>
  <w:footnote w:id="43">
    <w:p w14:paraId="33116230"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FBC’s net current assets as of December 31, 2012, are computed as follows:  $</w:t>
      </w:r>
      <w:r>
        <w:t>2,037,693.00</w:t>
      </w:r>
      <w:r w:rsidRPr="0053093C">
        <w:t xml:space="preserve"> (FBC</w:t>
      </w:r>
      <w:r w:rsidR="009F3AEB">
        <w:t>’s</w:t>
      </w:r>
      <w:r w:rsidRPr="0053093C">
        <w:t xml:space="preserve"> current assets) minus $</w:t>
      </w:r>
      <w:r>
        <w:t>35,896</w:t>
      </w:r>
      <w:r w:rsidRPr="009A7791">
        <w:t xml:space="preserve"> </w:t>
      </w:r>
      <w:r w:rsidRPr="0053093C">
        <w:t>(FBC</w:t>
      </w:r>
      <w:r w:rsidR="009F3AEB">
        <w:t>’s</w:t>
      </w:r>
      <w:r w:rsidRPr="0053093C">
        <w:t xml:space="preserve"> current liabilities) = $</w:t>
      </w:r>
      <w:r>
        <w:t>2,001,797.00</w:t>
      </w:r>
      <w:r w:rsidRPr="0053093C">
        <w:t>.</w:t>
      </w:r>
    </w:p>
  </w:footnote>
  <w:footnote w:id="44">
    <w:p w14:paraId="3CF09252" w14:textId="77777777" w:rsidR="00A069C4" w:rsidRPr="0053093C" w:rsidRDefault="00A069C4" w:rsidP="00B44C91">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t>January 2014 Petition Supplement</w:t>
      </w:r>
      <w:r w:rsidRPr="0053093C">
        <w:rPr>
          <w:i/>
        </w:rPr>
        <w:t xml:space="preserve"> </w:t>
      </w:r>
      <w:r>
        <w:t>at 37</w:t>
      </w:r>
      <w:r w:rsidRPr="0053093C">
        <w:t xml:space="preserve"> (reporting “Cash </w:t>
      </w:r>
      <w:r>
        <w:t>and Cash Equivalents</w:t>
      </w:r>
      <w:r w:rsidRPr="0053093C">
        <w:t>” of $</w:t>
      </w:r>
      <w:r>
        <w:t>1,898,765.00</w:t>
      </w:r>
      <w:r w:rsidRPr="0053093C">
        <w:t xml:space="preserve"> and “</w:t>
      </w:r>
      <w:r>
        <w:t>Certificates of Deposit</w:t>
      </w:r>
      <w:r w:rsidRPr="0053093C">
        <w:t>” of $90</w:t>
      </w:r>
      <w:r>
        <w:t>,904.00</w:t>
      </w:r>
      <w:r w:rsidRPr="0053093C">
        <w:t xml:space="preserve"> as of December 31, 2011).</w:t>
      </w:r>
    </w:p>
  </w:footnote>
  <w:footnote w:id="45">
    <w:p w14:paraId="742A272E" w14:textId="6A9CE5B9" w:rsidR="00A069C4" w:rsidRPr="000F538F" w:rsidRDefault="00A069C4" w:rsidP="00B44C91">
      <w:pPr>
        <w:spacing w:after="120"/>
        <w:rPr>
          <w:sz w:val="20"/>
        </w:rPr>
      </w:pPr>
      <w:r w:rsidRPr="000F538F">
        <w:rPr>
          <w:rStyle w:val="FootnoteReference"/>
          <w:sz w:val="20"/>
        </w:rPr>
        <w:footnoteRef/>
      </w:r>
      <w:r w:rsidRPr="000F538F">
        <w:rPr>
          <w:sz w:val="20"/>
        </w:rPr>
        <w:t xml:space="preserve"> </w:t>
      </w:r>
      <w:r w:rsidRPr="000F538F">
        <w:rPr>
          <w:i/>
          <w:sz w:val="20"/>
        </w:rPr>
        <w:t xml:space="preserve">See </w:t>
      </w:r>
      <w:r w:rsidR="00715CBB">
        <w:rPr>
          <w:i/>
          <w:sz w:val="20"/>
        </w:rPr>
        <w:t>id.</w:t>
      </w:r>
      <w:r w:rsidRPr="000F538F">
        <w:rPr>
          <w:i/>
          <w:sz w:val="20"/>
        </w:rPr>
        <w:t xml:space="preserve"> </w:t>
      </w:r>
      <w:r w:rsidRPr="000F538F">
        <w:rPr>
          <w:sz w:val="20"/>
        </w:rPr>
        <w:t xml:space="preserve">at 37. </w:t>
      </w:r>
    </w:p>
  </w:footnote>
  <w:footnote w:id="46">
    <w:p w14:paraId="102E1649" w14:textId="77777777" w:rsidR="00A069C4" w:rsidRPr="0053093C" w:rsidRDefault="00A069C4" w:rsidP="00B44C91">
      <w:pPr>
        <w:pStyle w:val="FootnoteText"/>
        <w:tabs>
          <w:tab w:val="clear" w:pos="180"/>
          <w:tab w:val="clear" w:pos="720"/>
          <w:tab w:val="clear" w:pos="1440"/>
          <w:tab w:val="clear" w:pos="2160"/>
        </w:tabs>
        <w:jc w:val="left"/>
      </w:pPr>
      <w:r w:rsidRPr="0053093C">
        <w:rPr>
          <w:rStyle w:val="FootnoteReference"/>
        </w:rPr>
        <w:footnoteRef/>
      </w:r>
      <w:r w:rsidRPr="0053093C">
        <w:t xml:space="preserve"> FBC’s net current assets as of December 31, 2011, are computed as follows:  $</w:t>
      </w:r>
      <w:r>
        <w:t>1,989,669.00</w:t>
      </w:r>
      <w:r w:rsidRPr="0053093C">
        <w:t xml:space="preserve"> (FBC</w:t>
      </w:r>
      <w:r w:rsidR="009F3AEB">
        <w:t>’s</w:t>
      </w:r>
      <w:r w:rsidRPr="0053093C">
        <w:t xml:space="preserve"> current assets) minus $</w:t>
      </w:r>
      <w:r>
        <w:t>32,403.00</w:t>
      </w:r>
      <w:r w:rsidRPr="0053093C">
        <w:t xml:space="preserve"> (FBC</w:t>
      </w:r>
      <w:r w:rsidR="009F3AEB">
        <w:t>’s</w:t>
      </w:r>
      <w:r w:rsidRPr="0053093C">
        <w:t xml:space="preserve"> current liabilities) = $</w:t>
      </w:r>
      <w:r>
        <w:t>1,957,266.00</w:t>
      </w:r>
      <w:r w:rsidRPr="0053093C">
        <w:t>.</w:t>
      </w:r>
    </w:p>
  </w:footnote>
  <w:footnote w:id="47">
    <w:p w14:paraId="5319AAB0" w14:textId="695992EB"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t>January 2014 Petition Supplement at 5.  FBC included a “captioning bid” from Caption Associates</w:t>
      </w:r>
      <w:r w:rsidR="002D3DEF">
        <w:t>, LLC,</w:t>
      </w:r>
      <w:r>
        <w:t xml:space="preserve"> in its January 2014 Petition Supplement.  </w:t>
      </w:r>
      <w:r w:rsidRPr="0053093C">
        <w:rPr>
          <w:i/>
        </w:rPr>
        <w:t>Id.</w:t>
      </w:r>
      <w:r w:rsidRPr="0053093C">
        <w:t xml:space="preserve"> at </w:t>
      </w:r>
      <w:r>
        <w:t>12</w:t>
      </w:r>
      <w:r w:rsidRPr="0053093C">
        <w:t xml:space="preserve">.  </w:t>
      </w:r>
      <w:r>
        <w:t xml:space="preserve">However, </w:t>
      </w:r>
      <w:r w:rsidR="002D3DEF">
        <w:t xml:space="preserve">for the reasons noted above, </w:t>
      </w:r>
      <w:r w:rsidR="002D3DEF">
        <w:rPr>
          <w:i/>
        </w:rPr>
        <w:t xml:space="preserve">see </w:t>
      </w:r>
      <w:r w:rsidR="002D3DEF" w:rsidRPr="002D3DEF">
        <w:t>n</w:t>
      </w:r>
      <w:r w:rsidR="002D3DEF" w:rsidRPr="00CC7827">
        <w:t xml:space="preserve">.32, </w:t>
      </w:r>
      <w:r w:rsidR="002D3DEF" w:rsidRPr="00CC7827">
        <w:rPr>
          <w:i/>
        </w:rPr>
        <w:t>supra</w:t>
      </w:r>
      <w:r w:rsidR="002D3DEF">
        <w:t xml:space="preserve">, </w:t>
      </w:r>
      <w:r>
        <w:t>we do not consider the quote from Caption Associates</w:t>
      </w:r>
      <w:r w:rsidR="00A57F31">
        <w:t xml:space="preserve"> </w:t>
      </w:r>
      <w:r>
        <w:t>in evaluating whether providing captions would be economically burdensome for FBC</w:t>
      </w:r>
      <w:r w:rsidR="00715CBB">
        <w:t xml:space="preserve">.  </w:t>
      </w:r>
      <w:r w:rsidRPr="0053093C">
        <w:rPr>
          <w:i/>
        </w:rPr>
        <w:t>Id.</w:t>
      </w:r>
      <w:r w:rsidRPr="0053093C">
        <w:t xml:space="preserve"> </w:t>
      </w:r>
    </w:p>
  </w:footnote>
  <w:footnote w:id="48">
    <w:p w14:paraId="1AB5F64F" w14:textId="2C6630F1" w:rsidR="00044125" w:rsidRDefault="00044125" w:rsidP="00044125">
      <w:pPr>
        <w:pStyle w:val="FootnoteText"/>
        <w:jc w:val="left"/>
      </w:pPr>
      <w:r>
        <w:rPr>
          <w:rStyle w:val="FootnoteReference"/>
        </w:rPr>
        <w:footnoteRef/>
      </w:r>
      <w:r>
        <w:t xml:space="preserve"> </w:t>
      </w:r>
      <w:r w:rsidR="009B1AF3">
        <w:rPr>
          <w:i/>
        </w:rPr>
        <w:t>Id.</w:t>
      </w:r>
      <w:r w:rsidRPr="00044125">
        <w:t xml:space="preserve"> at 5 </w:t>
      </w:r>
      <w:r w:rsidR="007D7444">
        <w:t>(</w:t>
      </w:r>
      <w:r w:rsidRPr="00044125">
        <w:t>“As a religious organization, we do not feel it is appropriate for us to pursue sponsorship from others to fund required closed captioning services.  These services should be something that we provide out of our budget for viewers of our program and not something that we ask a third party(ies) to fund and subsequently receive promotional services during the program.  We have not and do not plan to solicit direct sponsorship from others.”</w:t>
      </w:r>
      <w:r w:rsidR="007D7444">
        <w:t>).</w:t>
      </w:r>
      <w:r w:rsidRPr="00044125">
        <w:t xml:space="preserve">  </w:t>
      </w:r>
    </w:p>
  </w:footnote>
  <w:footnote w:id="49">
    <w:p w14:paraId="51B6FC68" w14:textId="677052C8" w:rsidR="00A069C4" w:rsidRDefault="00A069C4">
      <w:pPr>
        <w:pStyle w:val="FootnoteText"/>
      </w:pPr>
      <w:r>
        <w:rPr>
          <w:rStyle w:val="FootnoteReference"/>
        </w:rPr>
        <w:footnoteRef/>
      </w:r>
      <w:r>
        <w:t xml:space="preserve"> </w:t>
      </w:r>
      <w:r w:rsidR="009B1AF3">
        <w:rPr>
          <w:i/>
        </w:rPr>
        <w:t>Id.</w:t>
      </w:r>
      <w:r>
        <w:t xml:space="preserve"> at 6.</w:t>
      </w:r>
    </w:p>
  </w:footnote>
  <w:footnote w:id="50">
    <w:p w14:paraId="73FDF519" w14:textId="5B24BC90" w:rsidR="00A069C4" w:rsidRDefault="00A069C4">
      <w:pPr>
        <w:pStyle w:val="FootnoteText"/>
      </w:pPr>
      <w:r>
        <w:rPr>
          <w:rStyle w:val="FootnoteReference"/>
        </w:rPr>
        <w:footnoteRef/>
      </w:r>
      <w:r>
        <w:t xml:space="preserve"> </w:t>
      </w:r>
      <w:r w:rsidR="009B1AF3">
        <w:rPr>
          <w:i/>
        </w:rPr>
        <w:t>Id.</w:t>
      </w:r>
      <w:r>
        <w:t xml:space="preserve"> at 3.</w:t>
      </w:r>
    </w:p>
  </w:footnote>
  <w:footnote w:id="51">
    <w:p w14:paraId="70B0BFAF" w14:textId="2B62CE75"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9B1AF3">
        <w:rPr>
          <w:i/>
        </w:rPr>
        <w:t>Id.</w:t>
      </w:r>
      <w:r w:rsidRPr="0053093C">
        <w:t xml:space="preserve"> </w:t>
      </w:r>
      <w:r>
        <w:t>at 3</w:t>
      </w:r>
      <w:r w:rsidRPr="0053093C">
        <w:t>.</w:t>
      </w:r>
    </w:p>
  </w:footnote>
  <w:footnote w:id="52">
    <w:p w14:paraId="47B6834D" w14:textId="77777777" w:rsidR="00A03311" w:rsidRDefault="00A03311">
      <w:pPr>
        <w:pStyle w:val="FootnoteText"/>
      </w:pPr>
      <w:r>
        <w:rPr>
          <w:rStyle w:val="FootnoteReference"/>
        </w:rPr>
        <w:footnoteRef/>
      </w:r>
      <w:r>
        <w:t xml:space="preserve"> Consumer Groups Opposition at 2.</w:t>
      </w:r>
    </w:p>
  </w:footnote>
  <w:footnote w:id="53">
    <w:p w14:paraId="3FD7FC03" w14:textId="089738CC" w:rsidR="00A069C4" w:rsidRPr="00677802" w:rsidRDefault="00A069C4">
      <w:pPr>
        <w:pStyle w:val="FootnoteText"/>
      </w:pPr>
      <w:r>
        <w:rPr>
          <w:rStyle w:val="FootnoteReference"/>
        </w:rPr>
        <w:footnoteRef/>
      </w:r>
      <w:r>
        <w:t xml:space="preserve"> </w:t>
      </w:r>
      <w:r>
        <w:rPr>
          <w:i/>
        </w:rPr>
        <w:t xml:space="preserve">See generally </w:t>
      </w:r>
      <w:r w:rsidR="009B1AF3">
        <w:rPr>
          <w:i/>
        </w:rPr>
        <w:t>id</w:t>
      </w:r>
      <w:r>
        <w:t>.</w:t>
      </w:r>
    </w:p>
  </w:footnote>
  <w:footnote w:id="54">
    <w:p w14:paraId="5BEBCD2A" w14:textId="2C6A98DE" w:rsidR="00A069C4" w:rsidRDefault="00A069C4">
      <w:pPr>
        <w:pStyle w:val="FootnoteText"/>
      </w:pPr>
      <w:r>
        <w:rPr>
          <w:rStyle w:val="FootnoteReference"/>
        </w:rPr>
        <w:footnoteRef/>
      </w:r>
      <w:r>
        <w:t xml:space="preserve"> </w:t>
      </w:r>
      <w:r w:rsidR="009B1AF3">
        <w:rPr>
          <w:i/>
        </w:rPr>
        <w:t>Id.</w:t>
      </w:r>
      <w:r>
        <w:t xml:space="preserve"> at 4.</w:t>
      </w:r>
    </w:p>
  </w:footnote>
  <w:footnote w:id="55">
    <w:p w14:paraId="002AA871" w14:textId="4977F689" w:rsidR="00A069C4" w:rsidRPr="00B44C91" w:rsidRDefault="00A069C4" w:rsidP="00B44C91">
      <w:pPr>
        <w:pStyle w:val="FootnoteText"/>
        <w:jc w:val="left"/>
      </w:pPr>
      <w:r>
        <w:rPr>
          <w:rStyle w:val="FootnoteReference"/>
        </w:rPr>
        <w:footnoteRef/>
      </w:r>
      <w:r>
        <w:t xml:space="preserve"> </w:t>
      </w:r>
      <w:r w:rsidR="009B1AF3">
        <w:rPr>
          <w:i/>
        </w:rPr>
        <w:t>Id.</w:t>
      </w:r>
      <w:r>
        <w:t xml:space="preserve"> at 5.  Consumer Groups base their estimate of FBC’s annual captioning costs of $5,304.00 based on the quote from Caption Associates, LLC that FBC submitted.  </w:t>
      </w:r>
      <w:r w:rsidR="009B1AF3">
        <w:rPr>
          <w:i/>
        </w:rPr>
        <w:t>Id.</w:t>
      </w:r>
      <w:r>
        <w:t xml:space="preserve"> at 5, n.15.  For the reasons stated above, </w:t>
      </w:r>
      <w:r w:rsidRPr="00CC7827">
        <w:rPr>
          <w:i/>
        </w:rPr>
        <w:t xml:space="preserve">see </w:t>
      </w:r>
      <w:r w:rsidR="0090349D" w:rsidRPr="00CC7827">
        <w:t>n.32</w:t>
      </w:r>
      <w:r w:rsidRPr="00CC7827">
        <w:t xml:space="preserve">, </w:t>
      </w:r>
      <w:r w:rsidRPr="00CC7827">
        <w:rPr>
          <w:i/>
        </w:rPr>
        <w:t>supra</w:t>
      </w:r>
      <w:r>
        <w:t xml:space="preserve">, we do not consider the quote provided by Caption Associates, LLC in determining whether providing closed captioning would be economically burdensome to FBC.  Additionally, Consumer Groups state the net revenue of FBC based on the information contained in the “Summary of General Income and Expense” provided by FBC.  </w:t>
      </w:r>
      <w:r>
        <w:rPr>
          <w:i/>
        </w:rPr>
        <w:t xml:space="preserve">See </w:t>
      </w:r>
      <w:r>
        <w:t xml:space="preserve">January 2014 Petition Supplement at 5; May 2012 Petition Supplement at 9 (Attachment 2).  For the reasons stated above, </w:t>
      </w:r>
      <w:r w:rsidRPr="00CC7827">
        <w:rPr>
          <w:i/>
        </w:rPr>
        <w:t xml:space="preserve">see </w:t>
      </w:r>
      <w:r w:rsidRPr="00CC7827">
        <w:t>n.</w:t>
      </w:r>
      <w:r w:rsidR="00A03311" w:rsidRPr="00CC7827">
        <w:t>39</w:t>
      </w:r>
      <w:r w:rsidRPr="00CC7827">
        <w:t xml:space="preserve">, </w:t>
      </w:r>
      <w:r w:rsidRPr="00CC7827">
        <w:rPr>
          <w:i/>
        </w:rPr>
        <w:t>supra</w:t>
      </w:r>
      <w:r>
        <w:t>, we do not rely on the financial information contained in the “Summary of General Income and Expense”</w:t>
      </w:r>
      <w:r w:rsidRPr="00B4790C">
        <w:t xml:space="preserve"> </w:t>
      </w:r>
      <w:r>
        <w:t xml:space="preserve">in determining whether providing closed captioning would be economically burdensome to FBC.  </w:t>
      </w:r>
    </w:p>
  </w:footnote>
  <w:footnote w:id="56">
    <w:p w14:paraId="7F8CA4E7" w14:textId="77777777" w:rsidR="00A069C4" w:rsidRDefault="00A069C4">
      <w:pPr>
        <w:pStyle w:val="FootnoteText"/>
      </w:pPr>
      <w:r>
        <w:rPr>
          <w:rStyle w:val="FootnoteReference"/>
        </w:rPr>
        <w:footnoteRef/>
      </w:r>
      <w:r>
        <w:t xml:space="preserve"> Consumer Groups Opposition at 5.</w:t>
      </w:r>
    </w:p>
  </w:footnote>
  <w:footnote w:id="57">
    <w:p w14:paraId="519F386A" w14:textId="1A39C2C2" w:rsidR="00A069C4" w:rsidRDefault="00A069C4">
      <w:pPr>
        <w:pStyle w:val="FootnoteText"/>
      </w:pPr>
      <w:r>
        <w:rPr>
          <w:rStyle w:val="FootnoteReference"/>
        </w:rPr>
        <w:footnoteRef/>
      </w:r>
      <w:r>
        <w:t xml:space="preserve"> </w:t>
      </w:r>
      <w:r w:rsidR="009B1AF3">
        <w:rPr>
          <w:i/>
        </w:rPr>
        <w:t>Id.</w:t>
      </w:r>
      <w:r>
        <w:t xml:space="preserve"> at 5.</w:t>
      </w:r>
    </w:p>
  </w:footnote>
  <w:footnote w:id="58">
    <w:p w14:paraId="64442488" w14:textId="289389C5" w:rsidR="00A069C4" w:rsidRDefault="00A069C4">
      <w:pPr>
        <w:pStyle w:val="FootnoteText"/>
      </w:pPr>
      <w:r>
        <w:rPr>
          <w:rStyle w:val="FootnoteReference"/>
        </w:rPr>
        <w:footnoteRef/>
      </w:r>
      <w:r>
        <w:t xml:space="preserve"> </w:t>
      </w:r>
      <w:r w:rsidR="009B1AF3">
        <w:rPr>
          <w:i/>
        </w:rPr>
        <w:t>Id.</w:t>
      </w:r>
      <w:r>
        <w:t xml:space="preserve"> at 6.</w:t>
      </w:r>
    </w:p>
  </w:footnote>
  <w:footnote w:id="59">
    <w:p w14:paraId="253A5012" w14:textId="3D74D68E" w:rsidR="00A069C4" w:rsidRPr="00A069C4" w:rsidRDefault="00A069C4">
      <w:pPr>
        <w:pStyle w:val="FootnoteText"/>
      </w:pPr>
      <w:r>
        <w:rPr>
          <w:rStyle w:val="FootnoteReference"/>
        </w:rPr>
        <w:footnoteRef/>
      </w:r>
      <w:r>
        <w:t xml:space="preserve"> </w:t>
      </w:r>
      <w:r w:rsidR="009B1AF3">
        <w:rPr>
          <w:i/>
        </w:rPr>
        <w:t>Id.</w:t>
      </w:r>
      <w:r>
        <w:t xml:space="preserve"> at 6 (quoting </w:t>
      </w:r>
      <w:r>
        <w:rPr>
          <w:i/>
        </w:rPr>
        <w:t xml:space="preserve">First Baptist Church, Jonesboro, Arkansas; </w:t>
      </w:r>
      <w:r w:rsidRPr="00A069C4">
        <w:rPr>
          <w:i/>
          <w:szCs w:val="22"/>
        </w:rPr>
        <w:t>Request for Exemption from the</w:t>
      </w:r>
      <w:r>
        <w:rPr>
          <w:i/>
          <w:szCs w:val="22"/>
        </w:rPr>
        <w:t xml:space="preserve"> </w:t>
      </w:r>
      <w:r w:rsidRPr="00A069C4">
        <w:rPr>
          <w:i/>
          <w:szCs w:val="22"/>
        </w:rPr>
        <w:t>Closed Captioning Requirements</w:t>
      </w:r>
      <w:r>
        <w:rPr>
          <w:szCs w:val="22"/>
        </w:rPr>
        <w:t xml:space="preserve">, CGB-CC-0303, CG Docket No. 06-181, Memorandum Opinion and Order, </w:t>
      </w:r>
      <w:r w:rsidRPr="00A069C4">
        <w:rPr>
          <w:iCs/>
          <w:color w:val="333333"/>
          <w:shd w:val="clear" w:color="auto" w:fill="FFFFFF"/>
        </w:rPr>
        <w:t>29 FCC Rcd 12833</w:t>
      </w:r>
      <w:r w:rsidRPr="00A069C4">
        <w:t>,</w:t>
      </w:r>
      <w:r>
        <w:t xml:space="preserve"> 12840, ¶ 14</w:t>
      </w:r>
      <w:r w:rsidRPr="00A069C4">
        <w:t xml:space="preserve"> (</w:t>
      </w:r>
      <w:r>
        <w:rPr>
          <w:szCs w:val="22"/>
        </w:rPr>
        <w:t>CGB 2014)</w:t>
      </w:r>
      <w:r w:rsidR="009B1AF3">
        <w:rPr>
          <w:szCs w:val="22"/>
        </w:rPr>
        <w:t>).</w:t>
      </w:r>
    </w:p>
  </w:footnote>
  <w:footnote w:id="60">
    <w:p w14:paraId="491E9423" w14:textId="77777777" w:rsidR="002D3DEF" w:rsidRDefault="002D3DEF">
      <w:pPr>
        <w:pStyle w:val="FootnoteText"/>
      </w:pPr>
      <w:r>
        <w:rPr>
          <w:rStyle w:val="FootnoteReference"/>
        </w:rPr>
        <w:footnoteRef/>
      </w:r>
      <w:r>
        <w:t xml:space="preserve"> Consumer Groups Opposition at 6.</w:t>
      </w:r>
    </w:p>
  </w:footnote>
  <w:footnote w:id="61">
    <w:p w14:paraId="3525D523" w14:textId="77777777" w:rsidR="00A069C4" w:rsidRDefault="00A069C4" w:rsidP="008035D0">
      <w:pPr>
        <w:pStyle w:val="FootnoteText"/>
      </w:pPr>
      <w:r>
        <w:rPr>
          <w:rStyle w:val="FootnoteReference"/>
        </w:rPr>
        <w:footnoteRef/>
      </w:r>
      <w:r>
        <w:t xml:space="preserve"> </w:t>
      </w:r>
      <w:r>
        <w:rPr>
          <w:i/>
        </w:rPr>
        <w:t>Anglers Reversal MO&amp;O</w:t>
      </w:r>
      <w:r>
        <w:t>, 26 FCC Rcd at 14950, ¶ 17 (explaining that consideration of a petitioner’s request for exemption must take into account “the overall financial resources of the provider or program owner”).</w:t>
      </w:r>
    </w:p>
  </w:footnote>
  <w:footnote w:id="62">
    <w:p w14:paraId="076E7211" w14:textId="77777777" w:rsidR="00A069C4" w:rsidRDefault="00A069C4" w:rsidP="008035D0">
      <w:pPr>
        <w:pStyle w:val="FootnoteText"/>
        <w:rPr>
          <w:i/>
        </w:rPr>
      </w:pPr>
      <w:r>
        <w:rPr>
          <w:rStyle w:val="FootnoteReference"/>
        </w:rPr>
        <w:footnoteRef/>
      </w:r>
      <w:r>
        <w:t xml:space="preserve"> </w:t>
      </w:r>
      <w:r>
        <w:rPr>
          <w:i/>
        </w:rPr>
        <w:t>Id.</w:t>
      </w:r>
    </w:p>
  </w:footnote>
  <w:footnote w:id="63">
    <w:p w14:paraId="331A9B31" w14:textId="349904F8" w:rsidR="006C1411" w:rsidRPr="000E3841"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CC7827">
        <w:rPr>
          <w:i/>
        </w:rPr>
        <w:t xml:space="preserve">See ¶ </w:t>
      </w:r>
      <w:r w:rsidRPr="00CC7827">
        <w:t xml:space="preserve">10, </w:t>
      </w:r>
      <w:r w:rsidRPr="00CC7827">
        <w:rPr>
          <w:i/>
        </w:rPr>
        <w:t>supra</w:t>
      </w:r>
      <w:r w:rsidRPr="0053093C">
        <w:rPr>
          <w:i/>
        </w:rPr>
        <w:t>.</w:t>
      </w:r>
      <w:r w:rsidR="006C1411">
        <w:rPr>
          <w:i/>
        </w:rPr>
        <w:t xml:space="preserve">  </w:t>
      </w:r>
      <w:r w:rsidR="006C1411">
        <w:t xml:space="preserve">Consumer Groups state that FBC had net revenue of $508,812.00 in 2012.  </w:t>
      </w:r>
      <w:r w:rsidR="006C1411" w:rsidRPr="00CC7827">
        <w:rPr>
          <w:i/>
        </w:rPr>
        <w:t xml:space="preserve">See ¶ </w:t>
      </w:r>
      <w:r w:rsidR="006C1411" w:rsidRPr="00CC7827">
        <w:t>1</w:t>
      </w:r>
      <w:r w:rsidR="009B1AF3">
        <w:t>3</w:t>
      </w:r>
      <w:r w:rsidR="006C1411" w:rsidRPr="00CC7827">
        <w:t xml:space="preserve">, </w:t>
      </w:r>
      <w:r w:rsidR="006C1411" w:rsidRPr="00CC7827">
        <w:rPr>
          <w:i/>
        </w:rPr>
        <w:t>supra</w:t>
      </w:r>
      <w:r w:rsidR="006540AE">
        <w:t>, However</w:t>
      </w:r>
      <w:r w:rsidR="006C1411">
        <w:t xml:space="preserve">, this figure is based on financial information provided in the “Summary of General Income and Expense” for 2012.  </w:t>
      </w:r>
      <w:r w:rsidR="006C1411">
        <w:rPr>
          <w:i/>
        </w:rPr>
        <w:t xml:space="preserve">See </w:t>
      </w:r>
      <w:r w:rsidR="006C1411">
        <w:t xml:space="preserve">January 2014 Petition Supplement at 4-5.  For the reasons stated previously, </w:t>
      </w:r>
      <w:r w:rsidR="006C1411">
        <w:rPr>
          <w:i/>
        </w:rPr>
        <w:t xml:space="preserve">see </w:t>
      </w:r>
      <w:r w:rsidR="0090349D">
        <w:t>n</w:t>
      </w:r>
      <w:r w:rsidR="0090349D" w:rsidRPr="00CC7827">
        <w:t>.</w:t>
      </w:r>
      <w:r w:rsidR="008F62FA" w:rsidRPr="00CC7827">
        <w:t>39</w:t>
      </w:r>
      <w:r w:rsidR="006C1411" w:rsidRPr="00CC7827">
        <w:t xml:space="preserve">, </w:t>
      </w:r>
      <w:r w:rsidR="006C1411" w:rsidRPr="00CC7827">
        <w:rPr>
          <w:i/>
        </w:rPr>
        <w:t>supra</w:t>
      </w:r>
      <w:r w:rsidR="006C1411">
        <w:t xml:space="preserve">, we do not consider the information contained in the “Summary of General Income and Expense” in determining whether providing closed captioning would be economically burdensome for FBC.  Rather, we rely on the financial information contained in the </w:t>
      </w:r>
      <w:r w:rsidR="00945C5C">
        <w:t>“</w:t>
      </w:r>
      <w:r w:rsidR="006C1411">
        <w:t>Report on Examination of Financial Statements, For the Years Ended December 31, 2012 and 2011,</w:t>
      </w:r>
      <w:r w:rsidR="00945C5C">
        <w:t>”</w:t>
      </w:r>
      <w:r w:rsidR="006C1411">
        <w:t xml:space="preserve"> which shows that FBC had an excess of revenue over expenses of $265,652.00 in 2012</w:t>
      </w:r>
      <w:r w:rsidR="006C1411" w:rsidRPr="0053093C">
        <w:t>.</w:t>
      </w:r>
      <w:r w:rsidR="006C1411">
        <w:t xml:space="preserve">  January 2014 </w:t>
      </w:r>
      <w:r w:rsidR="006C1411" w:rsidRPr="0053093C">
        <w:t>Petition Supplement at 3</w:t>
      </w:r>
      <w:r w:rsidR="006C1411">
        <w:t xml:space="preserve">2-45; </w:t>
      </w:r>
      <w:r w:rsidR="006C1411" w:rsidRPr="00CC7827">
        <w:rPr>
          <w:i/>
        </w:rPr>
        <w:t xml:space="preserve">¶ </w:t>
      </w:r>
      <w:r w:rsidR="006C1411" w:rsidRPr="00CC7827">
        <w:t xml:space="preserve">10, </w:t>
      </w:r>
      <w:r w:rsidR="006C1411" w:rsidRPr="00CC7827">
        <w:rPr>
          <w:i/>
        </w:rPr>
        <w:t>supra</w:t>
      </w:r>
      <w:r w:rsidR="006C1411">
        <w:t>.</w:t>
      </w:r>
    </w:p>
  </w:footnote>
  <w:footnote w:id="64">
    <w:p w14:paraId="1EC0764D"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CC7827">
        <w:rPr>
          <w:i/>
        </w:rPr>
        <w:t>See ¶</w:t>
      </w:r>
      <w:r w:rsidR="00FA1690" w:rsidRPr="00CC7827">
        <w:rPr>
          <w:i/>
        </w:rPr>
        <w:t>¶</w:t>
      </w:r>
      <w:r w:rsidRPr="00CC7827">
        <w:rPr>
          <w:i/>
        </w:rPr>
        <w:t xml:space="preserve"> </w:t>
      </w:r>
      <w:r w:rsidRPr="00CC7827">
        <w:t xml:space="preserve">8-9, </w:t>
      </w:r>
      <w:r w:rsidRPr="00CC7827">
        <w:rPr>
          <w:i/>
        </w:rPr>
        <w:t>supra</w:t>
      </w:r>
      <w:r>
        <w:t>.</w:t>
      </w:r>
    </w:p>
  </w:footnote>
  <w:footnote w:id="65">
    <w:p w14:paraId="58873719" w14:textId="2CF3B301" w:rsidR="00A069C4" w:rsidRPr="006C1411" w:rsidRDefault="00A069C4" w:rsidP="00F1233B">
      <w:pPr>
        <w:spacing w:after="120"/>
        <w:rPr>
          <w:sz w:val="20"/>
        </w:rPr>
      </w:pPr>
      <w:r w:rsidRPr="00F1233B">
        <w:rPr>
          <w:rStyle w:val="FootnoteReference"/>
          <w:sz w:val="20"/>
        </w:rPr>
        <w:footnoteRef/>
      </w:r>
      <w:r w:rsidRPr="00F1233B">
        <w:rPr>
          <w:sz w:val="20"/>
        </w:rPr>
        <w:t xml:space="preserve"> </w:t>
      </w:r>
      <w:r w:rsidRPr="00CC7827">
        <w:rPr>
          <w:i/>
          <w:sz w:val="20"/>
        </w:rPr>
        <w:t xml:space="preserve">See ¶ </w:t>
      </w:r>
      <w:r w:rsidRPr="00CC7827">
        <w:rPr>
          <w:sz w:val="20"/>
        </w:rPr>
        <w:t xml:space="preserve">11, </w:t>
      </w:r>
      <w:r w:rsidRPr="00CC7827">
        <w:rPr>
          <w:i/>
          <w:sz w:val="20"/>
        </w:rPr>
        <w:t>supra</w:t>
      </w:r>
      <w:r w:rsidRPr="00F1233B">
        <w:rPr>
          <w:i/>
          <w:sz w:val="20"/>
        </w:rPr>
        <w:t>.</w:t>
      </w:r>
      <w:r w:rsidRPr="00F1233B">
        <w:rPr>
          <w:sz w:val="20"/>
        </w:rPr>
        <w:t xml:space="preserve">  </w:t>
      </w:r>
      <w:r w:rsidRPr="006C1411">
        <w:rPr>
          <w:sz w:val="20"/>
        </w:rPr>
        <w:t xml:space="preserve">Consumer Groups state that FBC had net assets of $8,313,728.00 in 2012.  </w:t>
      </w:r>
      <w:r w:rsidRPr="00CC7827">
        <w:rPr>
          <w:i/>
          <w:sz w:val="20"/>
        </w:rPr>
        <w:t xml:space="preserve">See ¶ </w:t>
      </w:r>
      <w:r w:rsidRPr="00CC7827">
        <w:rPr>
          <w:sz w:val="20"/>
        </w:rPr>
        <w:t>1</w:t>
      </w:r>
      <w:r w:rsidR="00E40A17" w:rsidRPr="00CC7827">
        <w:rPr>
          <w:sz w:val="20"/>
        </w:rPr>
        <w:t>3</w:t>
      </w:r>
      <w:r w:rsidRPr="00CC7827">
        <w:rPr>
          <w:sz w:val="20"/>
        </w:rPr>
        <w:t xml:space="preserve">, </w:t>
      </w:r>
      <w:r w:rsidRPr="00CC7827">
        <w:rPr>
          <w:i/>
          <w:sz w:val="20"/>
        </w:rPr>
        <w:t>supra</w:t>
      </w:r>
      <w:r w:rsidRPr="006C1411">
        <w:rPr>
          <w:i/>
          <w:sz w:val="20"/>
        </w:rPr>
        <w:t xml:space="preserve">.  </w:t>
      </w:r>
      <w:r w:rsidRPr="006C1411">
        <w:rPr>
          <w:sz w:val="20"/>
        </w:rPr>
        <w:t xml:space="preserve">However, this figure is the amount of FBC’s total net assets, including both current and long-term net assets.  In determining whether providing closed captioning would be economically burdensome to FBC, we consider the amount of FBC’s net </w:t>
      </w:r>
      <w:r w:rsidRPr="006C1411">
        <w:rPr>
          <w:i/>
          <w:sz w:val="20"/>
        </w:rPr>
        <w:t>current</w:t>
      </w:r>
      <w:r w:rsidRPr="006C1411">
        <w:rPr>
          <w:sz w:val="20"/>
        </w:rPr>
        <w:t xml:space="preserve"> assets in order to determine the current financial resources of the organization.  Net current assets are determined by taking current assets, which are financial resources that are cash or items that can be easily converted into cash (i.e., highly liquid assets) and subtracting current liabilities, which are debts due within a year.</w:t>
      </w:r>
    </w:p>
  </w:footnote>
  <w:footnote w:id="66">
    <w:p w14:paraId="56598CBA" w14:textId="5DD88ED0"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FA1690" w:rsidRPr="0061163E">
        <w:t>W</w:t>
      </w:r>
      <w:r w:rsidRPr="0061163E">
        <w:t xml:space="preserve">e do not reach the question of whether FBC can avoid its closed captioning obligations because it is unwilling to seek additional sponsorships (other than from its program distributor) or other sources of revenue to caption its program, </w:t>
      </w:r>
      <w:r w:rsidR="00FA1690" w:rsidRPr="0061163E">
        <w:rPr>
          <w:i/>
        </w:rPr>
        <w:t xml:space="preserve">see </w:t>
      </w:r>
      <w:r w:rsidR="00FA1690" w:rsidRPr="0061163E">
        <w:t xml:space="preserve">Consumer Groups Opposition at 6, </w:t>
      </w:r>
      <w:r w:rsidRPr="0061163E">
        <w:t xml:space="preserve">because we conclude that </w:t>
      </w:r>
      <w:r w:rsidR="00945C5C" w:rsidRPr="0061163E">
        <w:t>even without this effort</w:t>
      </w:r>
      <w:r w:rsidR="00945C5C">
        <w:t xml:space="preserve">, it would not be economically burdensome for FBC to </w:t>
      </w:r>
      <w:r w:rsidRPr="0061163E">
        <w:t>provid</w:t>
      </w:r>
      <w:r w:rsidR="00945C5C">
        <w:t>e</w:t>
      </w:r>
      <w:r w:rsidRPr="0061163E">
        <w:t xml:space="preserve"> closed captioning for its program.  </w:t>
      </w:r>
      <w:r w:rsidRPr="0053093C">
        <w:t xml:space="preserve">  </w:t>
      </w:r>
    </w:p>
  </w:footnote>
  <w:footnote w:id="67">
    <w:p w14:paraId="4478A2D2"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rPr>
          <w:i/>
        </w:rPr>
        <w:t xml:space="preserve"> See </w:t>
      </w:r>
      <w:r w:rsidRPr="00CC7827">
        <w:t xml:space="preserve">¶ 12, </w:t>
      </w:r>
      <w:r w:rsidRPr="00CC7827">
        <w:rPr>
          <w:i/>
        </w:rPr>
        <w:t>supra</w:t>
      </w:r>
      <w:r w:rsidRPr="0053093C">
        <w:t>.</w:t>
      </w:r>
    </w:p>
  </w:footnote>
  <w:footnote w:id="68">
    <w:p w14:paraId="630B37AA" w14:textId="77777777" w:rsidR="007B5090" w:rsidRPr="007B5090" w:rsidRDefault="007B5090">
      <w:pPr>
        <w:pStyle w:val="FootnoteText"/>
      </w:pPr>
      <w:r>
        <w:rPr>
          <w:rStyle w:val="FootnoteReference"/>
        </w:rPr>
        <w:footnoteRef/>
      </w:r>
      <w:r>
        <w:t xml:space="preserve"> </w:t>
      </w:r>
      <w:r>
        <w:rPr>
          <w:i/>
        </w:rPr>
        <w:t xml:space="preserve">See </w:t>
      </w:r>
      <w:r w:rsidRPr="00CC7827">
        <w:t xml:space="preserve">¶ 13, </w:t>
      </w:r>
      <w:r w:rsidRPr="00CC7827">
        <w:rPr>
          <w:i/>
        </w:rPr>
        <w:t>supra</w:t>
      </w:r>
      <w:r>
        <w:t>.</w:t>
      </w:r>
    </w:p>
  </w:footnote>
  <w:footnote w:id="69">
    <w:p w14:paraId="40636BBF"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Anglers Reversal MO&amp;O</w:t>
      </w:r>
      <w:r w:rsidRPr="0053093C">
        <w:t>, 26 FCC Rcd at 14951-52, ¶ 20 (citing 47 C.F.R. § 79.1(f)(3)).</w:t>
      </w:r>
    </w:p>
  </w:footnote>
  <w:footnote w:id="70">
    <w:p w14:paraId="412942F2"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Anglers Reversal MO&amp;O</w:t>
      </w:r>
      <w:r w:rsidRPr="0053093C">
        <w:t>, 26 FCC Rcd at 14952, ¶ 20.</w:t>
      </w:r>
    </w:p>
  </w:footnote>
  <w:footnote w:id="71">
    <w:p w14:paraId="37065B62" w14:textId="77777777" w:rsidR="00CC7827" w:rsidRPr="00CC7827" w:rsidRDefault="00CC7827" w:rsidP="00CC7827">
      <w:pPr>
        <w:pStyle w:val="FootnoteText"/>
        <w:rPr>
          <w:i/>
        </w:rPr>
      </w:pPr>
      <w:r>
        <w:rPr>
          <w:rStyle w:val="FootnoteReference"/>
        </w:rPr>
        <w:footnoteRef/>
      </w:r>
      <w:r>
        <w:t xml:space="preserve"> January 2014 Petition Supplement; </w:t>
      </w:r>
      <w:r>
        <w:rPr>
          <w:i/>
        </w:rPr>
        <w:t xml:space="preserve">see </w:t>
      </w:r>
      <w:r>
        <w:t xml:space="preserve">¶ 12, </w:t>
      </w:r>
      <w:r>
        <w:rPr>
          <w:i/>
        </w:rPr>
        <w:t>supra.</w:t>
      </w:r>
    </w:p>
  </w:footnote>
  <w:footnote w:id="72">
    <w:p w14:paraId="66FA1F78"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836A04">
        <w:t>¶</w:t>
      </w:r>
      <w:r w:rsidR="008F62FA" w:rsidRPr="00836A04">
        <w:t>¶</w:t>
      </w:r>
      <w:r w:rsidRPr="00836A04">
        <w:t xml:space="preserve"> 14</w:t>
      </w:r>
      <w:r w:rsidR="008F62FA" w:rsidRPr="00836A04">
        <w:t>-15</w:t>
      </w:r>
      <w:r w:rsidRPr="00836A04">
        <w:t xml:space="preserve">, </w:t>
      </w:r>
      <w:r w:rsidRPr="00836A04">
        <w:rPr>
          <w:i/>
        </w:rPr>
        <w:t>supra</w:t>
      </w:r>
      <w:r w:rsidRPr="0053093C">
        <w:t>.</w:t>
      </w:r>
    </w:p>
  </w:footnote>
  <w:footnote w:id="73">
    <w:p w14:paraId="24962B77"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U.S.C. § 613</w:t>
      </w:r>
      <w:r>
        <w:t>;</w:t>
      </w:r>
      <w:r w:rsidRPr="0053093C">
        <w:t xml:space="preserve"> 47 C.F.R. §§ 0.141(f), 79.1(f).</w:t>
      </w:r>
    </w:p>
  </w:footnote>
  <w:footnote w:id="74">
    <w:p w14:paraId="300E4B26" w14:textId="77777777" w:rsidR="00A069C4" w:rsidRPr="0053093C" w:rsidRDefault="00A069C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w:t>
      </w:r>
      <w:r w:rsidRPr="0053093C">
        <w:rPr>
          <w:i/>
        </w:rPr>
        <w:t>Notice of New Electronic Filing Procedures for Television Closed Captioning Exemption Requests</w:t>
      </w:r>
      <w:r w:rsidRPr="0053093C">
        <w:t>, CG Docket Nos. 06-181 and 05-231,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E6D8" w14:textId="77777777" w:rsidR="00EB091D" w:rsidRDefault="00EB0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CF01" w14:textId="6F616F19" w:rsidR="00A069C4" w:rsidRDefault="00A069C4">
    <w:pPr>
      <w:pStyle w:val="Header"/>
      <w:tabs>
        <w:tab w:val="clear" w:pos="4320"/>
        <w:tab w:val="clear" w:pos="8640"/>
        <w:tab w:val="center" w:pos="4680"/>
        <w:tab w:val="right" w:pos="9360"/>
      </w:tabs>
      <w:rPr>
        <w:b/>
      </w:rPr>
    </w:pPr>
    <w:r>
      <w:rPr>
        <w:b/>
      </w:rPr>
      <w:tab/>
      <w:t>Federal Communications Commission</w:t>
    </w:r>
    <w:r>
      <w:rPr>
        <w:b/>
      </w:rPr>
      <w:tab/>
      <w:t>DA 15-</w:t>
    </w:r>
    <w:r w:rsidR="0096681F">
      <w:rPr>
        <w:b/>
      </w:rPr>
      <w:t>802</w:t>
    </w:r>
  </w:p>
  <w:p w14:paraId="359B50BA" w14:textId="77777777" w:rsidR="00A069C4" w:rsidRDefault="00A069C4">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35741B61" wp14:editId="424B2F28">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9152D1"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2274B0AF" w14:textId="77777777" w:rsidR="00A069C4" w:rsidRDefault="00A06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3C85" w14:textId="5E5E23AD" w:rsidR="00A069C4" w:rsidRDefault="00A069C4">
    <w:pPr>
      <w:pStyle w:val="Header"/>
      <w:tabs>
        <w:tab w:val="clear" w:pos="4320"/>
        <w:tab w:val="clear" w:pos="8640"/>
        <w:tab w:val="center" w:pos="4680"/>
        <w:tab w:val="right" w:pos="9360"/>
      </w:tabs>
      <w:rPr>
        <w:b/>
      </w:rPr>
    </w:pPr>
    <w:r>
      <w:rPr>
        <w:b/>
      </w:rPr>
      <w:tab/>
      <w:t>Federal Communications Commission</w:t>
    </w:r>
    <w:r>
      <w:rPr>
        <w:b/>
      </w:rPr>
      <w:tab/>
      <w:t>DA 15-</w:t>
    </w:r>
    <w:r w:rsidR="0096681F">
      <w:rPr>
        <w:b/>
      </w:rPr>
      <w:t>802</w:t>
    </w:r>
  </w:p>
  <w:p w14:paraId="3035B221" w14:textId="77777777" w:rsidR="00A069C4" w:rsidRDefault="00A069C4">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595CDFFB" wp14:editId="5B0980D7">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CAF8C0"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8F56F6E"/>
    <w:multiLevelType w:val="hybridMultilevel"/>
    <w:tmpl w:val="02246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694121E"/>
    <w:multiLevelType w:val="hybridMultilevel"/>
    <w:tmpl w:val="F62C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8AE04442"/>
    <w:lvl w:ilvl="0">
      <w:start w:val="1"/>
      <w:numFmt w:val="decimal"/>
      <w:pStyle w:val="ParaNum"/>
      <w:lvlText w:val="%1."/>
      <w:lvlJc w:val="left"/>
      <w:pPr>
        <w:tabs>
          <w:tab w:val="num" w:pos="2340"/>
        </w:tabs>
        <w:ind w:left="126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66018E3"/>
    <w:multiLevelType w:val="hybridMultilevel"/>
    <w:tmpl w:val="E5EC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0">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7DF4301"/>
    <w:multiLevelType w:val="hybridMultilevel"/>
    <w:tmpl w:val="60D2B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5">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6">
    <w:nsid w:val="665529A8"/>
    <w:multiLevelType w:val="hybridMultilevel"/>
    <w:tmpl w:val="99E21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5"/>
  </w:num>
  <w:num w:numId="2">
    <w:abstractNumId w:val="27"/>
  </w:num>
  <w:num w:numId="3">
    <w:abstractNumId w:val="4"/>
  </w:num>
  <w:num w:numId="4">
    <w:abstractNumId w:val="20"/>
  </w:num>
  <w:num w:numId="5">
    <w:abstractNumId w:val="6"/>
  </w:num>
  <w:num w:numId="6">
    <w:abstractNumId w:val="24"/>
  </w:num>
  <w:num w:numId="7">
    <w:abstractNumId w:val="16"/>
  </w:num>
  <w:num w:numId="8">
    <w:abstractNumId w:val="7"/>
  </w:num>
  <w:num w:numId="9">
    <w:abstractNumId w:val="23"/>
  </w:num>
  <w:num w:numId="10">
    <w:abstractNumId w:val="14"/>
  </w:num>
  <w:num w:numId="11">
    <w:abstractNumId w:val="11"/>
  </w:num>
  <w:num w:numId="12">
    <w:abstractNumId w:val="8"/>
  </w:num>
  <w:num w:numId="13">
    <w:abstractNumId w:val="15"/>
  </w:num>
  <w:num w:numId="14">
    <w:abstractNumId w:val="21"/>
  </w:num>
  <w:num w:numId="15">
    <w:abstractNumId w:val="2"/>
  </w:num>
  <w:num w:numId="16">
    <w:abstractNumId w:val="3"/>
  </w:num>
  <w:num w:numId="17">
    <w:abstractNumId w:val="9"/>
  </w:num>
  <w:num w:numId="18">
    <w:abstractNumId w:val="1"/>
  </w:num>
  <w:num w:numId="19">
    <w:abstractNumId w:val="10"/>
  </w:num>
  <w:num w:numId="20">
    <w:abstractNumId w:val="18"/>
  </w:num>
  <w:num w:numId="21">
    <w:abstractNumId w:val="19"/>
  </w:num>
  <w:num w:numId="22">
    <w:abstractNumId w:val="15"/>
    <w:lvlOverride w:ilvl="0">
      <w:startOverride w:val="1"/>
    </w:lvlOverride>
  </w:num>
  <w:num w:numId="23">
    <w:abstractNumId w:val="17"/>
  </w:num>
  <w:num w:numId="24">
    <w:abstractNumId w:val="22"/>
  </w:num>
  <w:num w:numId="25">
    <w:abstractNumId w:val="13"/>
  </w:num>
  <w:num w:numId="26">
    <w:abstractNumId w:val="15"/>
    <w:lvlOverride w:ilvl="0">
      <w:startOverride w:val="7"/>
    </w:lvlOverride>
  </w:num>
  <w:num w:numId="27">
    <w:abstractNumId w:val="15"/>
    <w:lvlOverride w:ilvl="0">
      <w:startOverride w:val="1"/>
    </w:lvlOverride>
  </w:num>
  <w:num w:numId="28">
    <w:abstractNumId w:val="12"/>
  </w:num>
  <w:num w:numId="29">
    <w:abstractNumId w:val="5"/>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6B24"/>
    <w:rsid w:val="00006F98"/>
    <w:rsid w:val="000074FC"/>
    <w:rsid w:val="000101F4"/>
    <w:rsid w:val="000111FB"/>
    <w:rsid w:val="00012A78"/>
    <w:rsid w:val="00030C97"/>
    <w:rsid w:val="000323D5"/>
    <w:rsid w:val="00035FA8"/>
    <w:rsid w:val="00043387"/>
    <w:rsid w:val="00044125"/>
    <w:rsid w:val="00051DC6"/>
    <w:rsid w:val="000557C1"/>
    <w:rsid w:val="0005623A"/>
    <w:rsid w:val="000600D1"/>
    <w:rsid w:val="00061776"/>
    <w:rsid w:val="0006639B"/>
    <w:rsid w:val="00067AA0"/>
    <w:rsid w:val="000715D6"/>
    <w:rsid w:val="0007182D"/>
    <w:rsid w:val="00075C3D"/>
    <w:rsid w:val="00077765"/>
    <w:rsid w:val="0008092F"/>
    <w:rsid w:val="00080ADB"/>
    <w:rsid w:val="00085BA3"/>
    <w:rsid w:val="00086C7B"/>
    <w:rsid w:val="00093A65"/>
    <w:rsid w:val="00094694"/>
    <w:rsid w:val="00096B0C"/>
    <w:rsid w:val="000A1EF7"/>
    <w:rsid w:val="000A2324"/>
    <w:rsid w:val="000A4712"/>
    <w:rsid w:val="000A5C48"/>
    <w:rsid w:val="000B0585"/>
    <w:rsid w:val="000B2D8D"/>
    <w:rsid w:val="000B7DE8"/>
    <w:rsid w:val="000C4A62"/>
    <w:rsid w:val="000C65E5"/>
    <w:rsid w:val="000D2310"/>
    <w:rsid w:val="000D4600"/>
    <w:rsid w:val="000D5EFD"/>
    <w:rsid w:val="000E06F5"/>
    <w:rsid w:val="000E3841"/>
    <w:rsid w:val="000E6AF4"/>
    <w:rsid w:val="000F5012"/>
    <w:rsid w:val="000F538F"/>
    <w:rsid w:val="0010533C"/>
    <w:rsid w:val="00106DA4"/>
    <w:rsid w:val="00107D85"/>
    <w:rsid w:val="00111133"/>
    <w:rsid w:val="00113AA0"/>
    <w:rsid w:val="00114D39"/>
    <w:rsid w:val="0011596C"/>
    <w:rsid w:val="00120450"/>
    <w:rsid w:val="00122BFE"/>
    <w:rsid w:val="00122CC5"/>
    <w:rsid w:val="00130F4B"/>
    <w:rsid w:val="00134173"/>
    <w:rsid w:val="00136B63"/>
    <w:rsid w:val="00136F8F"/>
    <w:rsid w:val="00141B40"/>
    <w:rsid w:val="00142595"/>
    <w:rsid w:val="00142A9D"/>
    <w:rsid w:val="00142ABC"/>
    <w:rsid w:val="001449FF"/>
    <w:rsid w:val="00144AD8"/>
    <w:rsid w:val="00145E57"/>
    <w:rsid w:val="00151FAF"/>
    <w:rsid w:val="00152BE6"/>
    <w:rsid w:val="001538DE"/>
    <w:rsid w:val="00153DAA"/>
    <w:rsid w:val="001540C3"/>
    <w:rsid w:val="001542B8"/>
    <w:rsid w:val="0015569E"/>
    <w:rsid w:val="001636A2"/>
    <w:rsid w:val="001639C8"/>
    <w:rsid w:val="00166C87"/>
    <w:rsid w:val="00171DED"/>
    <w:rsid w:val="0017259C"/>
    <w:rsid w:val="001744A3"/>
    <w:rsid w:val="001746F3"/>
    <w:rsid w:val="00174B95"/>
    <w:rsid w:val="00184BC6"/>
    <w:rsid w:val="00184E38"/>
    <w:rsid w:val="00186185"/>
    <w:rsid w:val="001911E6"/>
    <w:rsid w:val="00192BDB"/>
    <w:rsid w:val="0019609A"/>
    <w:rsid w:val="001A03A3"/>
    <w:rsid w:val="001B45E4"/>
    <w:rsid w:val="001B65A7"/>
    <w:rsid w:val="001B6895"/>
    <w:rsid w:val="001C2B38"/>
    <w:rsid w:val="001C501E"/>
    <w:rsid w:val="001D2CB1"/>
    <w:rsid w:val="001D3EA7"/>
    <w:rsid w:val="001D75AC"/>
    <w:rsid w:val="001E611E"/>
    <w:rsid w:val="001F3139"/>
    <w:rsid w:val="001F44B6"/>
    <w:rsid w:val="001F77F2"/>
    <w:rsid w:val="00200105"/>
    <w:rsid w:val="0020098D"/>
    <w:rsid w:val="002024D8"/>
    <w:rsid w:val="00204968"/>
    <w:rsid w:val="00210DF0"/>
    <w:rsid w:val="002113E6"/>
    <w:rsid w:val="002133A6"/>
    <w:rsid w:val="00213FD3"/>
    <w:rsid w:val="0021427C"/>
    <w:rsid w:val="002142BE"/>
    <w:rsid w:val="0021541C"/>
    <w:rsid w:val="00225D83"/>
    <w:rsid w:val="00234E89"/>
    <w:rsid w:val="00243091"/>
    <w:rsid w:val="002437DC"/>
    <w:rsid w:val="00243910"/>
    <w:rsid w:val="00243ABC"/>
    <w:rsid w:val="0024409E"/>
    <w:rsid w:val="00245D0C"/>
    <w:rsid w:val="00250BFD"/>
    <w:rsid w:val="00254B8E"/>
    <w:rsid w:val="00256D42"/>
    <w:rsid w:val="00263430"/>
    <w:rsid w:val="00265A03"/>
    <w:rsid w:val="00272EBD"/>
    <w:rsid w:val="00275649"/>
    <w:rsid w:val="00280B21"/>
    <w:rsid w:val="00283478"/>
    <w:rsid w:val="00283669"/>
    <w:rsid w:val="00284C27"/>
    <w:rsid w:val="00285760"/>
    <w:rsid w:val="00285F88"/>
    <w:rsid w:val="00285FD5"/>
    <w:rsid w:val="002961BE"/>
    <w:rsid w:val="002972A2"/>
    <w:rsid w:val="002A2908"/>
    <w:rsid w:val="002A4034"/>
    <w:rsid w:val="002A4ADC"/>
    <w:rsid w:val="002A604B"/>
    <w:rsid w:val="002A73F2"/>
    <w:rsid w:val="002B2016"/>
    <w:rsid w:val="002B2C1A"/>
    <w:rsid w:val="002B331C"/>
    <w:rsid w:val="002B6FC4"/>
    <w:rsid w:val="002C1EE7"/>
    <w:rsid w:val="002C218F"/>
    <w:rsid w:val="002C52FC"/>
    <w:rsid w:val="002C5C32"/>
    <w:rsid w:val="002C6829"/>
    <w:rsid w:val="002D119C"/>
    <w:rsid w:val="002D2DD2"/>
    <w:rsid w:val="002D3DEF"/>
    <w:rsid w:val="002D4498"/>
    <w:rsid w:val="002D6E14"/>
    <w:rsid w:val="002D7BB1"/>
    <w:rsid w:val="002F13C7"/>
    <w:rsid w:val="00304E36"/>
    <w:rsid w:val="00307211"/>
    <w:rsid w:val="003100CA"/>
    <w:rsid w:val="003107FA"/>
    <w:rsid w:val="00311774"/>
    <w:rsid w:val="00311F48"/>
    <w:rsid w:val="00312E8C"/>
    <w:rsid w:val="003356CC"/>
    <w:rsid w:val="00335FC7"/>
    <w:rsid w:val="003378F0"/>
    <w:rsid w:val="00341A34"/>
    <w:rsid w:val="003436A3"/>
    <w:rsid w:val="003441FE"/>
    <w:rsid w:val="00347438"/>
    <w:rsid w:val="00347DAD"/>
    <w:rsid w:val="003541EA"/>
    <w:rsid w:val="00357B2D"/>
    <w:rsid w:val="0036168B"/>
    <w:rsid w:val="00361960"/>
    <w:rsid w:val="003672E5"/>
    <w:rsid w:val="00367945"/>
    <w:rsid w:val="00367B78"/>
    <w:rsid w:val="00367FFD"/>
    <w:rsid w:val="00371E03"/>
    <w:rsid w:val="00373600"/>
    <w:rsid w:val="00377F16"/>
    <w:rsid w:val="003843B5"/>
    <w:rsid w:val="00384BF8"/>
    <w:rsid w:val="00384CF4"/>
    <w:rsid w:val="00385A11"/>
    <w:rsid w:val="003B0274"/>
    <w:rsid w:val="003B569C"/>
    <w:rsid w:val="003B783F"/>
    <w:rsid w:val="003C1647"/>
    <w:rsid w:val="003C1D60"/>
    <w:rsid w:val="003C33DD"/>
    <w:rsid w:val="003C38AC"/>
    <w:rsid w:val="003C4A67"/>
    <w:rsid w:val="003C776E"/>
    <w:rsid w:val="003D5454"/>
    <w:rsid w:val="003D7EA9"/>
    <w:rsid w:val="003E18AA"/>
    <w:rsid w:val="003E19BF"/>
    <w:rsid w:val="003E2F7B"/>
    <w:rsid w:val="003E4605"/>
    <w:rsid w:val="003E52D8"/>
    <w:rsid w:val="003F29AA"/>
    <w:rsid w:val="003F2F72"/>
    <w:rsid w:val="003F3F59"/>
    <w:rsid w:val="003F4558"/>
    <w:rsid w:val="003F7D77"/>
    <w:rsid w:val="00401201"/>
    <w:rsid w:val="00401B9B"/>
    <w:rsid w:val="00405F8A"/>
    <w:rsid w:val="00406090"/>
    <w:rsid w:val="00406835"/>
    <w:rsid w:val="00407481"/>
    <w:rsid w:val="00411467"/>
    <w:rsid w:val="004136C8"/>
    <w:rsid w:val="00413C47"/>
    <w:rsid w:val="004203EF"/>
    <w:rsid w:val="0042055D"/>
    <w:rsid w:val="00423123"/>
    <w:rsid w:val="00426840"/>
    <w:rsid w:val="00431C18"/>
    <w:rsid w:val="004338F0"/>
    <w:rsid w:val="004351FF"/>
    <w:rsid w:val="00436C97"/>
    <w:rsid w:val="00437EEC"/>
    <w:rsid w:val="0044047A"/>
    <w:rsid w:val="00442243"/>
    <w:rsid w:val="00443031"/>
    <w:rsid w:val="0044400C"/>
    <w:rsid w:val="00446409"/>
    <w:rsid w:val="004471BC"/>
    <w:rsid w:val="0045107D"/>
    <w:rsid w:val="00451EDF"/>
    <w:rsid w:val="00454B88"/>
    <w:rsid w:val="00456D01"/>
    <w:rsid w:val="00460528"/>
    <w:rsid w:val="0046321D"/>
    <w:rsid w:val="004677F4"/>
    <w:rsid w:val="00470585"/>
    <w:rsid w:val="0047170D"/>
    <w:rsid w:val="00473DA4"/>
    <w:rsid w:val="00474161"/>
    <w:rsid w:val="00474D34"/>
    <w:rsid w:val="004765B4"/>
    <w:rsid w:val="0047686A"/>
    <w:rsid w:val="00483BAF"/>
    <w:rsid w:val="00485BCB"/>
    <w:rsid w:val="004921D9"/>
    <w:rsid w:val="0049604D"/>
    <w:rsid w:val="004C1E8E"/>
    <w:rsid w:val="004C28CF"/>
    <w:rsid w:val="004C5CB0"/>
    <w:rsid w:val="004D1958"/>
    <w:rsid w:val="004D46B2"/>
    <w:rsid w:val="004D4A51"/>
    <w:rsid w:val="004D687E"/>
    <w:rsid w:val="004F0B9C"/>
    <w:rsid w:val="004F0EBD"/>
    <w:rsid w:val="004F1CBF"/>
    <w:rsid w:val="004F274F"/>
    <w:rsid w:val="004F7FE5"/>
    <w:rsid w:val="005024A2"/>
    <w:rsid w:val="005067E9"/>
    <w:rsid w:val="005070DD"/>
    <w:rsid w:val="005072B6"/>
    <w:rsid w:val="005100FB"/>
    <w:rsid w:val="005141ED"/>
    <w:rsid w:val="005213CE"/>
    <w:rsid w:val="005262A5"/>
    <w:rsid w:val="0053093C"/>
    <w:rsid w:val="005359EC"/>
    <w:rsid w:val="005361A1"/>
    <w:rsid w:val="00537320"/>
    <w:rsid w:val="005408F4"/>
    <w:rsid w:val="00547E82"/>
    <w:rsid w:val="00554D18"/>
    <w:rsid w:val="0056081C"/>
    <w:rsid w:val="00561A77"/>
    <w:rsid w:val="00561D58"/>
    <w:rsid w:val="005621E6"/>
    <w:rsid w:val="00562F04"/>
    <w:rsid w:val="005630A4"/>
    <w:rsid w:val="005664CE"/>
    <w:rsid w:val="00567DD5"/>
    <w:rsid w:val="00574EAD"/>
    <w:rsid w:val="0057686C"/>
    <w:rsid w:val="0057687F"/>
    <w:rsid w:val="00577D20"/>
    <w:rsid w:val="005828F0"/>
    <w:rsid w:val="005837CD"/>
    <w:rsid w:val="00583E16"/>
    <w:rsid w:val="00585DCB"/>
    <w:rsid w:val="0058683D"/>
    <w:rsid w:val="00586BA1"/>
    <w:rsid w:val="005870CA"/>
    <w:rsid w:val="00590AFC"/>
    <w:rsid w:val="00592004"/>
    <w:rsid w:val="005920DF"/>
    <w:rsid w:val="005928B7"/>
    <w:rsid w:val="00593811"/>
    <w:rsid w:val="00594D89"/>
    <w:rsid w:val="00596BC7"/>
    <w:rsid w:val="00596D30"/>
    <w:rsid w:val="00597B7F"/>
    <w:rsid w:val="005A2975"/>
    <w:rsid w:val="005A3B38"/>
    <w:rsid w:val="005A3D43"/>
    <w:rsid w:val="005B3ECF"/>
    <w:rsid w:val="005B4C6D"/>
    <w:rsid w:val="005B6EF8"/>
    <w:rsid w:val="005C0CC6"/>
    <w:rsid w:val="005D5C2C"/>
    <w:rsid w:val="005D6603"/>
    <w:rsid w:val="005D7B8B"/>
    <w:rsid w:val="005E1EF3"/>
    <w:rsid w:val="005E2399"/>
    <w:rsid w:val="005E51AB"/>
    <w:rsid w:val="005F0028"/>
    <w:rsid w:val="005F50EA"/>
    <w:rsid w:val="00603174"/>
    <w:rsid w:val="0061163E"/>
    <w:rsid w:val="00613F4D"/>
    <w:rsid w:val="00617A87"/>
    <w:rsid w:val="0062000C"/>
    <w:rsid w:val="006213A4"/>
    <w:rsid w:val="0062267D"/>
    <w:rsid w:val="00625041"/>
    <w:rsid w:val="00632D5B"/>
    <w:rsid w:val="00633A07"/>
    <w:rsid w:val="0064046A"/>
    <w:rsid w:val="0064055C"/>
    <w:rsid w:val="0064165E"/>
    <w:rsid w:val="00641A89"/>
    <w:rsid w:val="00643D75"/>
    <w:rsid w:val="006443C9"/>
    <w:rsid w:val="00644F61"/>
    <w:rsid w:val="00645335"/>
    <w:rsid w:val="00646BB9"/>
    <w:rsid w:val="00652CA0"/>
    <w:rsid w:val="006540AE"/>
    <w:rsid w:val="00655334"/>
    <w:rsid w:val="006627D7"/>
    <w:rsid w:val="006643EA"/>
    <w:rsid w:val="00664651"/>
    <w:rsid w:val="00667DD4"/>
    <w:rsid w:val="00672164"/>
    <w:rsid w:val="00673F2A"/>
    <w:rsid w:val="00677485"/>
    <w:rsid w:val="00677802"/>
    <w:rsid w:val="006801E8"/>
    <w:rsid w:val="0068030C"/>
    <w:rsid w:val="00682D0E"/>
    <w:rsid w:val="0068328C"/>
    <w:rsid w:val="00686D5A"/>
    <w:rsid w:val="00686EC7"/>
    <w:rsid w:val="006943E4"/>
    <w:rsid w:val="0069443A"/>
    <w:rsid w:val="0069683B"/>
    <w:rsid w:val="006A4C84"/>
    <w:rsid w:val="006A6700"/>
    <w:rsid w:val="006A6731"/>
    <w:rsid w:val="006B59A3"/>
    <w:rsid w:val="006B5F92"/>
    <w:rsid w:val="006C1411"/>
    <w:rsid w:val="006C1860"/>
    <w:rsid w:val="006C4433"/>
    <w:rsid w:val="006C7AE2"/>
    <w:rsid w:val="006D612A"/>
    <w:rsid w:val="006E373D"/>
    <w:rsid w:val="006F3FFD"/>
    <w:rsid w:val="00701C5B"/>
    <w:rsid w:val="007027A3"/>
    <w:rsid w:val="00703246"/>
    <w:rsid w:val="00712960"/>
    <w:rsid w:val="00715CBB"/>
    <w:rsid w:val="00716ACF"/>
    <w:rsid w:val="00717062"/>
    <w:rsid w:val="00721167"/>
    <w:rsid w:val="00727899"/>
    <w:rsid w:val="007345EA"/>
    <w:rsid w:val="00734991"/>
    <w:rsid w:val="00735ADC"/>
    <w:rsid w:val="00735CC3"/>
    <w:rsid w:val="00736C14"/>
    <w:rsid w:val="00736C7B"/>
    <w:rsid w:val="007403B1"/>
    <w:rsid w:val="00745512"/>
    <w:rsid w:val="00745FF0"/>
    <w:rsid w:val="00746D95"/>
    <w:rsid w:val="0074722B"/>
    <w:rsid w:val="0075170B"/>
    <w:rsid w:val="00753EC6"/>
    <w:rsid w:val="0075486F"/>
    <w:rsid w:val="0076022C"/>
    <w:rsid w:val="007615FE"/>
    <w:rsid w:val="007631E2"/>
    <w:rsid w:val="007654EE"/>
    <w:rsid w:val="0077223C"/>
    <w:rsid w:val="007724DB"/>
    <w:rsid w:val="00773479"/>
    <w:rsid w:val="00773E2B"/>
    <w:rsid w:val="00775F22"/>
    <w:rsid w:val="00776530"/>
    <w:rsid w:val="00785077"/>
    <w:rsid w:val="0078610B"/>
    <w:rsid w:val="007868C7"/>
    <w:rsid w:val="00791CD1"/>
    <w:rsid w:val="00795621"/>
    <w:rsid w:val="00797ACE"/>
    <w:rsid w:val="007A0318"/>
    <w:rsid w:val="007A2912"/>
    <w:rsid w:val="007A4819"/>
    <w:rsid w:val="007B06A5"/>
    <w:rsid w:val="007B467D"/>
    <w:rsid w:val="007B5090"/>
    <w:rsid w:val="007C27E0"/>
    <w:rsid w:val="007C3415"/>
    <w:rsid w:val="007C55AD"/>
    <w:rsid w:val="007C72FC"/>
    <w:rsid w:val="007D5642"/>
    <w:rsid w:val="007D7444"/>
    <w:rsid w:val="007D7716"/>
    <w:rsid w:val="007E1C94"/>
    <w:rsid w:val="007E22EB"/>
    <w:rsid w:val="007E23E3"/>
    <w:rsid w:val="007E2496"/>
    <w:rsid w:val="007E3DBE"/>
    <w:rsid w:val="007F028C"/>
    <w:rsid w:val="007F30F7"/>
    <w:rsid w:val="007F4A38"/>
    <w:rsid w:val="007F6381"/>
    <w:rsid w:val="007F7AC1"/>
    <w:rsid w:val="008035D0"/>
    <w:rsid w:val="008043D7"/>
    <w:rsid w:val="00804C55"/>
    <w:rsid w:val="00810D8F"/>
    <w:rsid w:val="0081326B"/>
    <w:rsid w:val="00813452"/>
    <w:rsid w:val="00814A95"/>
    <w:rsid w:val="00817D19"/>
    <w:rsid w:val="0082020F"/>
    <w:rsid w:val="00824217"/>
    <w:rsid w:val="0082529A"/>
    <w:rsid w:val="00830A3C"/>
    <w:rsid w:val="00835935"/>
    <w:rsid w:val="00836A04"/>
    <w:rsid w:val="00837189"/>
    <w:rsid w:val="00841BDC"/>
    <w:rsid w:val="00843432"/>
    <w:rsid w:val="008548B3"/>
    <w:rsid w:val="00857345"/>
    <w:rsid w:val="00857C3B"/>
    <w:rsid w:val="00861146"/>
    <w:rsid w:val="00861BDE"/>
    <w:rsid w:val="00865687"/>
    <w:rsid w:val="008678FC"/>
    <w:rsid w:val="008701A9"/>
    <w:rsid w:val="00872F2D"/>
    <w:rsid w:val="008739A8"/>
    <w:rsid w:val="00874195"/>
    <w:rsid w:val="00875775"/>
    <w:rsid w:val="008775C9"/>
    <w:rsid w:val="008823E3"/>
    <w:rsid w:val="00884044"/>
    <w:rsid w:val="0089035A"/>
    <w:rsid w:val="00895392"/>
    <w:rsid w:val="008969F6"/>
    <w:rsid w:val="008A1368"/>
    <w:rsid w:val="008A1747"/>
    <w:rsid w:val="008A182C"/>
    <w:rsid w:val="008A2C41"/>
    <w:rsid w:val="008A435B"/>
    <w:rsid w:val="008A4EE1"/>
    <w:rsid w:val="008A5736"/>
    <w:rsid w:val="008A7C4C"/>
    <w:rsid w:val="008B2299"/>
    <w:rsid w:val="008B40D4"/>
    <w:rsid w:val="008B5B20"/>
    <w:rsid w:val="008B62F0"/>
    <w:rsid w:val="008B6D45"/>
    <w:rsid w:val="008B7113"/>
    <w:rsid w:val="008B732B"/>
    <w:rsid w:val="008C1439"/>
    <w:rsid w:val="008C712F"/>
    <w:rsid w:val="008D4E55"/>
    <w:rsid w:val="008E5645"/>
    <w:rsid w:val="008F0894"/>
    <w:rsid w:val="008F210C"/>
    <w:rsid w:val="008F4CCF"/>
    <w:rsid w:val="008F62FA"/>
    <w:rsid w:val="008F65AB"/>
    <w:rsid w:val="00901F1C"/>
    <w:rsid w:val="0090349D"/>
    <w:rsid w:val="009042D7"/>
    <w:rsid w:val="009109A3"/>
    <w:rsid w:val="009115B7"/>
    <w:rsid w:val="00912764"/>
    <w:rsid w:val="009137B7"/>
    <w:rsid w:val="009152C5"/>
    <w:rsid w:val="00917169"/>
    <w:rsid w:val="00920A46"/>
    <w:rsid w:val="00921725"/>
    <w:rsid w:val="00921BEA"/>
    <w:rsid w:val="009257B2"/>
    <w:rsid w:val="00927BCA"/>
    <w:rsid w:val="00931AE3"/>
    <w:rsid w:val="00933C38"/>
    <w:rsid w:val="00933CDB"/>
    <w:rsid w:val="00936DBC"/>
    <w:rsid w:val="0093768E"/>
    <w:rsid w:val="009400EE"/>
    <w:rsid w:val="009417E6"/>
    <w:rsid w:val="00942D93"/>
    <w:rsid w:val="009443B8"/>
    <w:rsid w:val="00945C5C"/>
    <w:rsid w:val="00945F41"/>
    <w:rsid w:val="00952F0D"/>
    <w:rsid w:val="00954B10"/>
    <w:rsid w:val="0095612E"/>
    <w:rsid w:val="00957975"/>
    <w:rsid w:val="00961539"/>
    <w:rsid w:val="00964331"/>
    <w:rsid w:val="009656A0"/>
    <w:rsid w:val="0096681F"/>
    <w:rsid w:val="0097168C"/>
    <w:rsid w:val="009718F1"/>
    <w:rsid w:val="00973313"/>
    <w:rsid w:val="0097526F"/>
    <w:rsid w:val="0098052C"/>
    <w:rsid w:val="0098142C"/>
    <w:rsid w:val="009859CC"/>
    <w:rsid w:val="00985FA4"/>
    <w:rsid w:val="0098688D"/>
    <w:rsid w:val="009911FB"/>
    <w:rsid w:val="00991A23"/>
    <w:rsid w:val="0099340D"/>
    <w:rsid w:val="0099512F"/>
    <w:rsid w:val="00996CC4"/>
    <w:rsid w:val="00996E9F"/>
    <w:rsid w:val="009A07DC"/>
    <w:rsid w:val="009A1B33"/>
    <w:rsid w:val="009A3C0B"/>
    <w:rsid w:val="009A3D01"/>
    <w:rsid w:val="009A7791"/>
    <w:rsid w:val="009B1AF3"/>
    <w:rsid w:val="009B20EF"/>
    <w:rsid w:val="009B2FF4"/>
    <w:rsid w:val="009B4F02"/>
    <w:rsid w:val="009B5525"/>
    <w:rsid w:val="009B59FB"/>
    <w:rsid w:val="009C0F46"/>
    <w:rsid w:val="009C20C1"/>
    <w:rsid w:val="009C2E13"/>
    <w:rsid w:val="009C5B52"/>
    <w:rsid w:val="009C753A"/>
    <w:rsid w:val="009D11BE"/>
    <w:rsid w:val="009D3942"/>
    <w:rsid w:val="009D4AC9"/>
    <w:rsid w:val="009D6154"/>
    <w:rsid w:val="009D749B"/>
    <w:rsid w:val="009E57F9"/>
    <w:rsid w:val="009E6DD3"/>
    <w:rsid w:val="009F3096"/>
    <w:rsid w:val="009F3AEB"/>
    <w:rsid w:val="00A01154"/>
    <w:rsid w:val="00A0247F"/>
    <w:rsid w:val="00A03311"/>
    <w:rsid w:val="00A034AE"/>
    <w:rsid w:val="00A069C4"/>
    <w:rsid w:val="00A10339"/>
    <w:rsid w:val="00A11717"/>
    <w:rsid w:val="00A133E9"/>
    <w:rsid w:val="00A16552"/>
    <w:rsid w:val="00A16AC7"/>
    <w:rsid w:val="00A22085"/>
    <w:rsid w:val="00A226FB"/>
    <w:rsid w:val="00A24AD2"/>
    <w:rsid w:val="00A25261"/>
    <w:rsid w:val="00A26C54"/>
    <w:rsid w:val="00A2712B"/>
    <w:rsid w:val="00A273F0"/>
    <w:rsid w:val="00A3087C"/>
    <w:rsid w:val="00A37788"/>
    <w:rsid w:val="00A37D97"/>
    <w:rsid w:val="00A40152"/>
    <w:rsid w:val="00A41606"/>
    <w:rsid w:val="00A43358"/>
    <w:rsid w:val="00A471BF"/>
    <w:rsid w:val="00A55F7F"/>
    <w:rsid w:val="00A57F31"/>
    <w:rsid w:val="00A751DF"/>
    <w:rsid w:val="00A75E94"/>
    <w:rsid w:val="00A76CDB"/>
    <w:rsid w:val="00A77FA2"/>
    <w:rsid w:val="00A83640"/>
    <w:rsid w:val="00A8664D"/>
    <w:rsid w:val="00A91093"/>
    <w:rsid w:val="00A924A4"/>
    <w:rsid w:val="00A92D04"/>
    <w:rsid w:val="00A94C75"/>
    <w:rsid w:val="00A95281"/>
    <w:rsid w:val="00AA0062"/>
    <w:rsid w:val="00AA4563"/>
    <w:rsid w:val="00AA66B8"/>
    <w:rsid w:val="00AA772A"/>
    <w:rsid w:val="00AB0281"/>
    <w:rsid w:val="00AC496C"/>
    <w:rsid w:val="00AC7112"/>
    <w:rsid w:val="00AD200E"/>
    <w:rsid w:val="00AE23E8"/>
    <w:rsid w:val="00AE5B51"/>
    <w:rsid w:val="00AF0ABE"/>
    <w:rsid w:val="00AF0C89"/>
    <w:rsid w:val="00AF19AE"/>
    <w:rsid w:val="00AF2C53"/>
    <w:rsid w:val="00AF50E4"/>
    <w:rsid w:val="00B01580"/>
    <w:rsid w:val="00B03879"/>
    <w:rsid w:val="00B066E4"/>
    <w:rsid w:val="00B1078E"/>
    <w:rsid w:val="00B12899"/>
    <w:rsid w:val="00B14BBA"/>
    <w:rsid w:val="00B14F99"/>
    <w:rsid w:val="00B17248"/>
    <w:rsid w:val="00B205B4"/>
    <w:rsid w:val="00B21A1E"/>
    <w:rsid w:val="00B23100"/>
    <w:rsid w:val="00B24639"/>
    <w:rsid w:val="00B27953"/>
    <w:rsid w:val="00B27FB8"/>
    <w:rsid w:val="00B32B2D"/>
    <w:rsid w:val="00B338F9"/>
    <w:rsid w:val="00B36BA7"/>
    <w:rsid w:val="00B40943"/>
    <w:rsid w:val="00B42AF3"/>
    <w:rsid w:val="00B44086"/>
    <w:rsid w:val="00B44C91"/>
    <w:rsid w:val="00B44DB3"/>
    <w:rsid w:val="00B45991"/>
    <w:rsid w:val="00B4790C"/>
    <w:rsid w:val="00B53BD9"/>
    <w:rsid w:val="00B556BA"/>
    <w:rsid w:val="00B55ACD"/>
    <w:rsid w:val="00B6361C"/>
    <w:rsid w:val="00B70CFB"/>
    <w:rsid w:val="00B7314D"/>
    <w:rsid w:val="00B76A03"/>
    <w:rsid w:val="00B800A3"/>
    <w:rsid w:val="00B808A9"/>
    <w:rsid w:val="00B81A2A"/>
    <w:rsid w:val="00B843F1"/>
    <w:rsid w:val="00B85E24"/>
    <w:rsid w:val="00B90BF9"/>
    <w:rsid w:val="00B91D52"/>
    <w:rsid w:val="00B95706"/>
    <w:rsid w:val="00BA1C52"/>
    <w:rsid w:val="00BA28C8"/>
    <w:rsid w:val="00BA4C44"/>
    <w:rsid w:val="00BA7804"/>
    <w:rsid w:val="00BB1EE4"/>
    <w:rsid w:val="00BB41CD"/>
    <w:rsid w:val="00BB5E41"/>
    <w:rsid w:val="00BB6298"/>
    <w:rsid w:val="00BB7D44"/>
    <w:rsid w:val="00BC6B3D"/>
    <w:rsid w:val="00BD329A"/>
    <w:rsid w:val="00BD385D"/>
    <w:rsid w:val="00BD5C08"/>
    <w:rsid w:val="00BD66AB"/>
    <w:rsid w:val="00BE0584"/>
    <w:rsid w:val="00BE4344"/>
    <w:rsid w:val="00BE64F2"/>
    <w:rsid w:val="00BF0904"/>
    <w:rsid w:val="00C010FA"/>
    <w:rsid w:val="00C01BAB"/>
    <w:rsid w:val="00C0548B"/>
    <w:rsid w:val="00C140AA"/>
    <w:rsid w:val="00C1656E"/>
    <w:rsid w:val="00C16F14"/>
    <w:rsid w:val="00C1709A"/>
    <w:rsid w:val="00C21588"/>
    <w:rsid w:val="00C27C93"/>
    <w:rsid w:val="00C30A5D"/>
    <w:rsid w:val="00C3722D"/>
    <w:rsid w:val="00C46764"/>
    <w:rsid w:val="00C4705A"/>
    <w:rsid w:val="00C470DF"/>
    <w:rsid w:val="00C51AEC"/>
    <w:rsid w:val="00C52BC9"/>
    <w:rsid w:val="00C60477"/>
    <w:rsid w:val="00C61905"/>
    <w:rsid w:val="00C627AA"/>
    <w:rsid w:val="00C67B38"/>
    <w:rsid w:val="00C710A2"/>
    <w:rsid w:val="00C71F50"/>
    <w:rsid w:val="00C73484"/>
    <w:rsid w:val="00C76FA1"/>
    <w:rsid w:val="00C7771D"/>
    <w:rsid w:val="00C8405B"/>
    <w:rsid w:val="00C84C84"/>
    <w:rsid w:val="00C90FD5"/>
    <w:rsid w:val="00C93280"/>
    <w:rsid w:val="00C934C6"/>
    <w:rsid w:val="00C93994"/>
    <w:rsid w:val="00C95354"/>
    <w:rsid w:val="00C95C08"/>
    <w:rsid w:val="00CA52D8"/>
    <w:rsid w:val="00CB2624"/>
    <w:rsid w:val="00CB38CB"/>
    <w:rsid w:val="00CC441F"/>
    <w:rsid w:val="00CC57D6"/>
    <w:rsid w:val="00CC7827"/>
    <w:rsid w:val="00CD7F99"/>
    <w:rsid w:val="00CE44A6"/>
    <w:rsid w:val="00CF0AE8"/>
    <w:rsid w:val="00CF0B5D"/>
    <w:rsid w:val="00CF24BD"/>
    <w:rsid w:val="00CF68B9"/>
    <w:rsid w:val="00D0049A"/>
    <w:rsid w:val="00D018EB"/>
    <w:rsid w:val="00D0223F"/>
    <w:rsid w:val="00D02377"/>
    <w:rsid w:val="00D04640"/>
    <w:rsid w:val="00D1015B"/>
    <w:rsid w:val="00D101CA"/>
    <w:rsid w:val="00D20F31"/>
    <w:rsid w:val="00D244C1"/>
    <w:rsid w:val="00D24A53"/>
    <w:rsid w:val="00D26F63"/>
    <w:rsid w:val="00D27AF2"/>
    <w:rsid w:val="00D33125"/>
    <w:rsid w:val="00D435B7"/>
    <w:rsid w:val="00D43AB7"/>
    <w:rsid w:val="00D44B19"/>
    <w:rsid w:val="00D44DA0"/>
    <w:rsid w:val="00D46CDC"/>
    <w:rsid w:val="00D52777"/>
    <w:rsid w:val="00D54020"/>
    <w:rsid w:val="00D54534"/>
    <w:rsid w:val="00D57CCB"/>
    <w:rsid w:val="00D57E7B"/>
    <w:rsid w:val="00D64EF6"/>
    <w:rsid w:val="00D65198"/>
    <w:rsid w:val="00D65EA3"/>
    <w:rsid w:val="00D6746B"/>
    <w:rsid w:val="00D679E6"/>
    <w:rsid w:val="00D700BA"/>
    <w:rsid w:val="00D7022A"/>
    <w:rsid w:val="00D73041"/>
    <w:rsid w:val="00D735BE"/>
    <w:rsid w:val="00D8247A"/>
    <w:rsid w:val="00D82771"/>
    <w:rsid w:val="00D841C5"/>
    <w:rsid w:val="00D87155"/>
    <w:rsid w:val="00D9121F"/>
    <w:rsid w:val="00D9163B"/>
    <w:rsid w:val="00D91F84"/>
    <w:rsid w:val="00D92918"/>
    <w:rsid w:val="00D92B10"/>
    <w:rsid w:val="00DA1DE2"/>
    <w:rsid w:val="00DB055E"/>
    <w:rsid w:val="00DB3593"/>
    <w:rsid w:val="00DB6D29"/>
    <w:rsid w:val="00DB7EAC"/>
    <w:rsid w:val="00DC18EA"/>
    <w:rsid w:val="00DC3364"/>
    <w:rsid w:val="00DC33E7"/>
    <w:rsid w:val="00DD2512"/>
    <w:rsid w:val="00DD7350"/>
    <w:rsid w:val="00DD792B"/>
    <w:rsid w:val="00DE07FB"/>
    <w:rsid w:val="00DE0AEA"/>
    <w:rsid w:val="00DE2480"/>
    <w:rsid w:val="00DF02BF"/>
    <w:rsid w:val="00DF17ED"/>
    <w:rsid w:val="00DF306A"/>
    <w:rsid w:val="00DF4ABC"/>
    <w:rsid w:val="00DF6BF4"/>
    <w:rsid w:val="00E00FB6"/>
    <w:rsid w:val="00E0121A"/>
    <w:rsid w:val="00E0402A"/>
    <w:rsid w:val="00E0543C"/>
    <w:rsid w:val="00E0682E"/>
    <w:rsid w:val="00E07179"/>
    <w:rsid w:val="00E072C7"/>
    <w:rsid w:val="00E10FD2"/>
    <w:rsid w:val="00E12DF3"/>
    <w:rsid w:val="00E168F9"/>
    <w:rsid w:val="00E2140A"/>
    <w:rsid w:val="00E23E4E"/>
    <w:rsid w:val="00E23EE8"/>
    <w:rsid w:val="00E26435"/>
    <w:rsid w:val="00E30917"/>
    <w:rsid w:val="00E3121E"/>
    <w:rsid w:val="00E3398E"/>
    <w:rsid w:val="00E33B5D"/>
    <w:rsid w:val="00E368C8"/>
    <w:rsid w:val="00E36925"/>
    <w:rsid w:val="00E369DC"/>
    <w:rsid w:val="00E40A17"/>
    <w:rsid w:val="00E41D84"/>
    <w:rsid w:val="00E43F13"/>
    <w:rsid w:val="00E53C42"/>
    <w:rsid w:val="00E543A8"/>
    <w:rsid w:val="00E60F85"/>
    <w:rsid w:val="00E63341"/>
    <w:rsid w:val="00E63822"/>
    <w:rsid w:val="00E666CC"/>
    <w:rsid w:val="00E7165D"/>
    <w:rsid w:val="00E73585"/>
    <w:rsid w:val="00E81369"/>
    <w:rsid w:val="00E815B7"/>
    <w:rsid w:val="00E82A4D"/>
    <w:rsid w:val="00E8542C"/>
    <w:rsid w:val="00EA01A8"/>
    <w:rsid w:val="00EA24BB"/>
    <w:rsid w:val="00EB091D"/>
    <w:rsid w:val="00EB229A"/>
    <w:rsid w:val="00EB2719"/>
    <w:rsid w:val="00EB3031"/>
    <w:rsid w:val="00EB4BF2"/>
    <w:rsid w:val="00EB52D9"/>
    <w:rsid w:val="00EB6AEB"/>
    <w:rsid w:val="00EB72A9"/>
    <w:rsid w:val="00EB74F7"/>
    <w:rsid w:val="00EC61D1"/>
    <w:rsid w:val="00ED074A"/>
    <w:rsid w:val="00ED73A4"/>
    <w:rsid w:val="00EE15F9"/>
    <w:rsid w:val="00EE3688"/>
    <w:rsid w:val="00EE3CEF"/>
    <w:rsid w:val="00EE748F"/>
    <w:rsid w:val="00EF249F"/>
    <w:rsid w:val="00EF2A8F"/>
    <w:rsid w:val="00EF2A96"/>
    <w:rsid w:val="00F12156"/>
    <w:rsid w:val="00F1233B"/>
    <w:rsid w:val="00F17DB0"/>
    <w:rsid w:val="00F22155"/>
    <w:rsid w:val="00F24471"/>
    <w:rsid w:val="00F25E65"/>
    <w:rsid w:val="00F32C50"/>
    <w:rsid w:val="00F33875"/>
    <w:rsid w:val="00F33E6B"/>
    <w:rsid w:val="00F3593C"/>
    <w:rsid w:val="00F35EF8"/>
    <w:rsid w:val="00F37BC8"/>
    <w:rsid w:val="00F416A4"/>
    <w:rsid w:val="00F45219"/>
    <w:rsid w:val="00F473CC"/>
    <w:rsid w:val="00F505C6"/>
    <w:rsid w:val="00F5085A"/>
    <w:rsid w:val="00F51AC9"/>
    <w:rsid w:val="00F5304D"/>
    <w:rsid w:val="00F57086"/>
    <w:rsid w:val="00F663F4"/>
    <w:rsid w:val="00F67A42"/>
    <w:rsid w:val="00F70F84"/>
    <w:rsid w:val="00F838E3"/>
    <w:rsid w:val="00F8467C"/>
    <w:rsid w:val="00F93081"/>
    <w:rsid w:val="00F944F9"/>
    <w:rsid w:val="00F954B1"/>
    <w:rsid w:val="00FA1690"/>
    <w:rsid w:val="00FA50A5"/>
    <w:rsid w:val="00FA5263"/>
    <w:rsid w:val="00FA6CB4"/>
    <w:rsid w:val="00FA7C6F"/>
    <w:rsid w:val="00FB5386"/>
    <w:rsid w:val="00FC0589"/>
    <w:rsid w:val="00FC3B94"/>
    <w:rsid w:val="00FC4562"/>
    <w:rsid w:val="00FD2EA2"/>
    <w:rsid w:val="00FD442E"/>
    <w:rsid w:val="00FD799E"/>
    <w:rsid w:val="00FE13DE"/>
    <w:rsid w:val="00FE230C"/>
    <w:rsid w:val="00FE2316"/>
    <w:rsid w:val="00FE33F3"/>
    <w:rsid w:val="00FE3FBF"/>
    <w:rsid w:val="00FE4716"/>
    <w:rsid w:val="00FE6B24"/>
    <w:rsid w:val="00FF0808"/>
    <w:rsid w:val="00FF45A6"/>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A8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 w:val="22"/>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526F"/>
    <w:rPr>
      <w:b/>
      <w:caps/>
      <w:sz w:val="22"/>
    </w:rPr>
  </w:style>
  <w:style w:type="character" w:customStyle="1" w:styleId="Heading2Char">
    <w:name w:val="Heading 2 Char"/>
    <w:link w:val="Heading2"/>
    <w:uiPriority w:val="99"/>
    <w:locked/>
    <w:rsid w:val="0097526F"/>
    <w:rPr>
      <w:b/>
      <w:sz w:val="22"/>
    </w:rPr>
  </w:style>
  <w:style w:type="character" w:customStyle="1" w:styleId="Heading3Char">
    <w:name w:val="Heading 3 Char"/>
    <w:link w:val="Heading3"/>
    <w:uiPriority w:val="99"/>
    <w:locked/>
    <w:rsid w:val="0097526F"/>
    <w:rPr>
      <w:b/>
      <w:sz w:val="22"/>
    </w:rPr>
  </w:style>
  <w:style w:type="character" w:customStyle="1" w:styleId="Heading4Char">
    <w:name w:val="Heading 4 Char"/>
    <w:link w:val="Heading4"/>
    <w:uiPriority w:val="99"/>
    <w:locked/>
    <w:rsid w:val="0097526F"/>
    <w:rPr>
      <w:b/>
      <w:sz w:val="22"/>
    </w:rPr>
  </w:style>
  <w:style w:type="character" w:customStyle="1" w:styleId="Heading5Char">
    <w:name w:val="Heading 5 Char"/>
    <w:link w:val="Heading5"/>
    <w:uiPriority w:val="99"/>
    <w:locked/>
    <w:rsid w:val="0097526F"/>
    <w:rPr>
      <w:b/>
      <w:sz w:val="22"/>
    </w:rPr>
  </w:style>
  <w:style w:type="character" w:customStyle="1" w:styleId="Heading6Char">
    <w:name w:val="Heading 6 Char"/>
    <w:link w:val="Heading6"/>
    <w:uiPriority w:val="99"/>
    <w:locked/>
    <w:rsid w:val="0097526F"/>
    <w:rPr>
      <w:b/>
      <w:sz w:val="22"/>
    </w:rPr>
  </w:style>
  <w:style w:type="character" w:customStyle="1" w:styleId="Heading7Char">
    <w:name w:val="Heading 7 Char"/>
    <w:link w:val="Heading7"/>
    <w:uiPriority w:val="99"/>
    <w:locked/>
    <w:rsid w:val="0097526F"/>
    <w:rPr>
      <w:b/>
      <w:sz w:val="22"/>
    </w:rPr>
  </w:style>
  <w:style w:type="character" w:customStyle="1" w:styleId="Heading8Char">
    <w:name w:val="Heading 8 Char"/>
    <w:link w:val="Heading8"/>
    <w:uiPriority w:val="99"/>
    <w:locked/>
    <w:rsid w:val="0097526F"/>
    <w:rPr>
      <w:b/>
      <w:sz w:val="22"/>
    </w:rPr>
  </w:style>
  <w:style w:type="character" w:customStyle="1" w:styleId="Heading9Char">
    <w:name w:val="Heading 9 Char"/>
    <w:link w:val="Heading9"/>
    <w:uiPriority w:val="99"/>
    <w:locked/>
    <w:rsid w:val="0097526F"/>
    <w:rPr>
      <w:b/>
      <w:sz w:val="22"/>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spacing w:after="22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link w:val="Title"/>
    <w:uiPriority w:val="99"/>
    <w:locked/>
    <w:rsid w:val="0097526F"/>
    <w:rPr>
      <w:rFonts w:ascii="Cambria" w:hAnsi="Cambria" w:cs="Times New Roman"/>
      <w:b/>
      <w:bCs/>
      <w:kern w:val="28"/>
      <w:sz w:val="32"/>
      <w:szCs w:val="32"/>
    </w:rPr>
  </w:style>
  <w:style w:type="character" w:styleId="Hyperlink">
    <w:name w:val="Hyperlink"/>
    <w:uiPriority w:val="99"/>
    <w:rsid w:val="004D4A51"/>
    <w:rPr>
      <w:rFonts w:cs="Times New Roman"/>
      <w:color w:val="0000FF"/>
      <w:u w:val="single"/>
    </w:rPr>
  </w:style>
  <w:style w:type="character" w:styleId="FollowedHyperlink">
    <w:name w:val="FollowedHyperlink"/>
    <w:uiPriority w:val="99"/>
    <w:rsid w:val="00F32C50"/>
    <w:rPr>
      <w:rFonts w:cs="Times New Roman"/>
      <w:color w:val="800080"/>
      <w:u w:val="single"/>
    </w:rPr>
  </w:style>
  <w:style w:type="character" w:styleId="Emphasis">
    <w:name w:val="Emphasis"/>
    <w:qFormat/>
    <w:locked/>
    <w:rsid w:val="00B14BBA"/>
    <w:rPr>
      <w:i/>
    </w:rPr>
  </w:style>
  <w:style w:type="character" w:styleId="Strong">
    <w:name w:val="Strong"/>
    <w:uiPriority w:val="99"/>
    <w:qFormat/>
    <w:locked/>
    <w:rsid w:val="00B14BBA"/>
    <w:rPr>
      <w:b/>
    </w:rPr>
  </w:style>
  <w:style w:type="paragraph" w:styleId="BalloonText">
    <w:name w:val="Balloon Text"/>
    <w:basedOn w:val="Normal"/>
    <w:link w:val="BalloonTextChar"/>
    <w:uiPriority w:val="99"/>
    <w:semiHidden/>
    <w:locked/>
    <w:rsid w:val="00A133E9"/>
    <w:rPr>
      <w:rFonts w:ascii="Tahoma" w:hAnsi="Tahoma" w:cs="Tahoma"/>
      <w:sz w:val="16"/>
      <w:szCs w:val="16"/>
    </w:rPr>
  </w:style>
  <w:style w:type="character" w:customStyle="1" w:styleId="BalloonTextChar">
    <w:name w:val="Balloon Text Char"/>
    <w:link w:val="BalloonText"/>
    <w:uiPriority w:val="99"/>
    <w:semiHidden/>
    <w:rsid w:val="003568CA"/>
    <w:rPr>
      <w:sz w:val="0"/>
      <w:szCs w:val="0"/>
    </w:rPr>
  </w:style>
  <w:style w:type="character" w:styleId="CommentReference">
    <w:name w:val="annotation reference"/>
    <w:unhideWhenUsed/>
    <w:locked/>
    <w:rsid w:val="005920DF"/>
    <w:rPr>
      <w:sz w:val="16"/>
      <w:szCs w:val="16"/>
    </w:rPr>
  </w:style>
  <w:style w:type="paragraph" w:styleId="CommentText">
    <w:name w:val="annotation text"/>
    <w:basedOn w:val="Normal"/>
    <w:link w:val="CommentTextChar"/>
    <w:uiPriority w:val="99"/>
    <w:unhideWhenUsed/>
    <w:locked/>
    <w:rsid w:val="005920DF"/>
    <w:rPr>
      <w:sz w:val="20"/>
    </w:rPr>
  </w:style>
  <w:style w:type="character" w:customStyle="1" w:styleId="CommentTextChar">
    <w:name w:val="Comment Text Char"/>
    <w:link w:val="CommentText"/>
    <w:uiPriority w:val="99"/>
    <w:rsid w:val="005920DF"/>
    <w:rPr>
      <w:sz w:val="20"/>
      <w:szCs w:val="20"/>
    </w:rPr>
  </w:style>
  <w:style w:type="paragraph" w:styleId="CommentSubject">
    <w:name w:val="annotation subject"/>
    <w:basedOn w:val="CommentText"/>
    <w:next w:val="CommentText"/>
    <w:link w:val="CommentSubjectChar"/>
    <w:uiPriority w:val="99"/>
    <w:semiHidden/>
    <w:unhideWhenUsed/>
    <w:locked/>
    <w:rsid w:val="005920DF"/>
    <w:rPr>
      <w:b/>
      <w:bCs/>
    </w:rPr>
  </w:style>
  <w:style w:type="character" w:customStyle="1" w:styleId="CommentSubjectChar">
    <w:name w:val="Comment Subject Char"/>
    <w:link w:val="CommentSubject"/>
    <w:uiPriority w:val="99"/>
    <w:semiHidden/>
    <w:rsid w:val="005920DF"/>
    <w:rPr>
      <w:b/>
      <w:bCs/>
      <w:sz w:val="20"/>
      <w:szCs w:val="20"/>
    </w:rPr>
  </w:style>
  <w:style w:type="character" w:customStyle="1" w:styleId="ParaNumChar1">
    <w:name w:val="ParaNum Char1"/>
    <w:link w:val="ParaNum"/>
    <w:uiPriority w:val="99"/>
    <w:locked/>
    <w:rsid w:val="004F7FE5"/>
    <w:rPr>
      <w:sz w:val="22"/>
    </w:rPr>
  </w:style>
  <w:style w:type="character" w:customStyle="1" w:styleId="ptext-">
    <w:name w:val="ptext-"/>
    <w:rsid w:val="0095612E"/>
  </w:style>
  <w:style w:type="paragraph" w:styleId="Revision">
    <w:name w:val="Revision"/>
    <w:hidden/>
    <w:uiPriority w:val="99"/>
    <w:semiHidden/>
    <w:rsid w:val="00A75E94"/>
    <w:rPr>
      <w:sz w:val="22"/>
    </w:rPr>
  </w:style>
  <w:style w:type="paragraph" w:styleId="ListParagraph">
    <w:name w:val="List Paragraph"/>
    <w:basedOn w:val="Normal"/>
    <w:uiPriority w:val="34"/>
    <w:qFormat/>
    <w:rsid w:val="008F0894"/>
    <w:pPr>
      <w:spacing w:before="100" w:beforeAutospacing="1" w:after="100" w:afterAutospacing="1"/>
    </w:pPr>
    <w:rPr>
      <w:sz w:val="24"/>
      <w:szCs w:val="24"/>
    </w:rPr>
  </w:style>
  <w:style w:type="character" w:customStyle="1" w:styleId="contents">
    <w:name w:val="contents"/>
    <w:basedOn w:val="DefaultParagraphFont"/>
    <w:rsid w:val="00FA50A5"/>
  </w:style>
  <w:style w:type="paragraph" w:styleId="NormalWeb">
    <w:name w:val="Normal (Web)"/>
    <w:basedOn w:val="Normal"/>
    <w:uiPriority w:val="99"/>
    <w:unhideWhenUsed/>
    <w:locked/>
    <w:rsid w:val="00817D1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 w:val="22"/>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526F"/>
    <w:rPr>
      <w:b/>
      <w:caps/>
      <w:sz w:val="22"/>
    </w:rPr>
  </w:style>
  <w:style w:type="character" w:customStyle="1" w:styleId="Heading2Char">
    <w:name w:val="Heading 2 Char"/>
    <w:link w:val="Heading2"/>
    <w:uiPriority w:val="99"/>
    <w:locked/>
    <w:rsid w:val="0097526F"/>
    <w:rPr>
      <w:b/>
      <w:sz w:val="22"/>
    </w:rPr>
  </w:style>
  <w:style w:type="character" w:customStyle="1" w:styleId="Heading3Char">
    <w:name w:val="Heading 3 Char"/>
    <w:link w:val="Heading3"/>
    <w:uiPriority w:val="99"/>
    <w:locked/>
    <w:rsid w:val="0097526F"/>
    <w:rPr>
      <w:b/>
      <w:sz w:val="22"/>
    </w:rPr>
  </w:style>
  <w:style w:type="character" w:customStyle="1" w:styleId="Heading4Char">
    <w:name w:val="Heading 4 Char"/>
    <w:link w:val="Heading4"/>
    <w:uiPriority w:val="99"/>
    <w:locked/>
    <w:rsid w:val="0097526F"/>
    <w:rPr>
      <w:b/>
      <w:sz w:val="22"/>
    </w:rPr>
  </w:style>
  <w:style w:type="character" w:customStyle="1" w:styleId="Heading5Char">
    <w:name w:val="Heading 5 Char"/>
    <w:link w:val="Heading5"/>
    <w:uiPriority w:val="99"/>
    <w:locked/>
    <w:rsid w:val="0097526F"/>
    <w:rPr>
      <w:b/>
      <w:sz w:val="22"/>
    </w:rPr>
  </w:style>
  <w:style w:type="character" w:customStyle="1" w:styleId="Heading6Char">
    <w:name w:val="Heading 6 Char"/>
    <w:link w:val="Heading6"/>
    <w:uiPriority w:val="99"/>
    <w:locked/>
    <w:rsid w:val="0097526F"/>
    <w:rPr>
      <w:b/>
      <w:sz w:val="22"/>
    </w:rPr>
  </w:style>
  <w:style w:type="character" w:customStyle="1" w:styleId="Heading7Char">
    <w:name w:val="Heading 7 Char"/>
    <w:link w:val="Heading7"/>
    <w:uiPriority w:val="99"/>
    <w:locked/>
    <w:rsid w:val="0097526F"/>
    <w:rPr>
      <w:b/>
      <w:sz w:val="22"/>
    </w:rPr>
  </w:style>
  <w:style w:type="character" w:customStyle="1" w:styleId="Heading8Char">
    <w:name w:val="Heading 8 Char"/>
    <w:link w:val="Heading8"/>
    <w:uiPriority w:val="99"/>
    <w:locked/>
    <w:rsid w:val="0097526F"/>
    <w:rPr>
      <w:b/>
      <w:sz w:val="22"/>
    </w:rPr>
  </w:style>
  <w:style w:type="character" w:customStyle="1" w:styleId="Heading9Char">
    <w:name w:val="Heading 9 Char"/>
    <w:link w:val="Heading9"/>
    <w:uiPriority w:val="99"/>
    <w:locked/>
    <w:rsid w:val="0097526F"/>
    <w:rPr>
      <w:b/>
      <w:sz w:val="22"/>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spacing w:after="22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link w:val="Title"/>
    <w:uiPriority w:val="99"/>
    <w:locked/>
    <w:rsid w:val="0097526F"/>
    <w:rPr>
      <w:rFonts w:ascii="Cambria" w:hAnsi="Cambria" w:cs="Times New Roman"/>
      <w:b/>
      <w:bCs/>
      <w:kern w:val="28"/>
      <w:sz w:val="32"/>
      <w:szCs w:val="32"/>
    </w:rPr>
  </w:style>
  <w:style w:type="character" w:styleId="Hyperlink">
    <w:name w:val="Hyperlink"/>
    <w:uiPriority w:val="99"/>
    <w:rsid w:val="004D4A51"/>
    <w:rPr>
      <w:rFonts w:cs="Times New Roman"/>
      <w:color w:val="0000FF"/>
      <w:u w:val="single"/>
    </w:rPr>
  </w:style>
  <w:style w:type="character" w:styleId="FollowedHyperlink">
    <w:name w:val="FollowedHyperlink"/>
    <w:uiPriority w:val="99"/>
    <w:rsid w:val="00F32C50"/>
    <w:rPr>
      <w:rFonts w:cs="Times New Roman"/>
      <w:color w:val="800080"/>
      <w:u w:val="single"/>
    </w:rPr>
  </w:style>
  <w:style w:type="character" w:styleId="Emphasis">
    <w:name w:val="Emphasis"/>
    <w:qFormat/>
    <w:locked/>
    <w:rsid w:val="00B14BBA"/>
    <w:rPr>
      <w:i/>
    </w:rPr>
  </w:style>
  <w:style w:type="character" w:styleId="Strong">
    <w:name w:val="Strong"/>
    <w:uiPriority w:val="99"/>
    <w:qFormat/>
    <w:locked/>
    <w:rsid w:val="00B14BBA"/>
    <w:rPr>
      <w:b/>
    </w:rPr>
  </w:style>
  <w:style w:type="paragraph" w:styleId="BalloonText">
    <w:name w:val="Balloon Text"/>
    <w:basedOn w:val="Normal"/>
    <w:link w:val="BalloonTextChar"/>
    <w:uiPriority w:val="99"/>
    <w:semiHidden/>
    <w:locked/>
    <w:rsid w:val="00A133E9"/>
    <w:rPr>
      <w:rFonts w:ascii="Tahoma" w:hAnsi="Tahoma" w:cs="Tahoma"/>
      <w:sz w:val="16"/>
      <w:szCs w:val="16"/>
    </w:rPr>
  </w:style>
  <w:style w:type="character" w:customStyle="1" w:styleId="BalloonTextChar">
    <w:name w:val="Balloon Text Char"/>
    <w:link w:val="BalloonText"/>
    <w:uiPriority w:val="99"/>
    <w:semiHidden/>
    <w:rsid w:val="003568CA"/>
    <w:rPr>
      <w:sz w:val="0"/>
      <w:szCs w:val="0"/>
    </w:rPr>
  </w:style>
  <w:style w:type="character" w:styleId="CommentReference">
    <w:name w:val="annotation reference"/>
    <w:unhideWhenUsed/>
    <w:locked/>
    <w:rsid w:val="005920DF"/>
    <w:rPr>
      <w:sz w:val="16"/>
      <w:szCs w:val="16"/>
    </w:rPr>
  </w:style>
  <w:style w:type="paragraph" w:styleId="CommentText">
    <w:name w:val="annotation text"/>
    <w:basedOn w:val="Normal"/>
    <w:link w:val="CommentTextChar"/>
    <w:uiPriority w:val="99"/>
    <w:unhideWhenUsed/>
    <w:locked/>
    <w:rsid w:val="005920DF"/>
    <w:rPr>
      <w:sz w:val="20"/>
    </w:rPr>
  </w:style>
  <w:style w:type="character" w:customStyle="1" w:styleId="CommentTextChar">
    <w:name w:val="Comment Text Char"/>
    <w:link w:val="CommentText"/>
    <w:uiPriority w:val="99"/>
    <w:rsid w:val="005920DF"/>
    <w:rPr>
      <w:sz w:val="20"/>
      <w:szCs w:val="20"/>
    </w:rPr>
  </w:style>
  <w:style w:type="paragraph" w:styleId="CommentSubject">
    <w:name w:val="annotation subject"/>
    <w:basedOn w:val="CommentText"/>
    <w:next w:val="CommentText"/>
    <w:link w:val="CommentSubjectChar"/>
    <w:uiPriority w:val="99"/>
    <w:semiHidden/>
    <w:unhideWhenUsed/>
    <w:locked/>
    <w:rsid w:val="005920DF"/>
    <w:rPr>
      <w:b/>
      <w:bCs/>
    </w:rPr>
  </w:style>
  <w:style w:type="character" w:customStyle="1" w:styleId="CommentSubjectChar">
    <w:name w:val="Comment Subject Char"/>
    <w:link w:val="CommentSubject"/>
    <w:uiPriority w:val="99"/>
    <w:semiHidden/>
    <w:rsid w:val="005920DF"/>
    <w:rPr>
      <w:b/>
      <w:bCs/>
      <w:sz w:val="20"/>
      <w:szCs w:val="20"/>
    </w:rPr>
  </w:style>
  <w:style w:type="character" w:customStyle="1" w:styleId="ParaNumChar1">
    <w:name w:val="ParaNum Char1"/>
    <w:link w:val="ParaNum"/>
    <w:uiPriority w:val="99"/>
    <w:locked/>
    <w:rsid w:val="004F7FE5"/>
    <w:rPr>
      <w:sz w:val="22"/>
    </w:rPr>
  </w:style>
  <w:style w:type="character" w:customStyle="1" w:styleId="ptext-">
    <w:name w:val="ptext-"/>
    <w:rsid w:val="0095612E"/>
  </w:style>
  <w:style w:type="paragraph" w:styleId="Revision">
    <w:name w:val="Revision"/>
    <w:hidden/>
    <w:uiPriority w:val="99"/>
    <w:semiHidden/>
    <w:rsid w:val="00A75E94"/>
    <w:rPr>
      <w:sz w:val="22"/>
    </w:rPr>
  </w:style>
  <w:style w:type="paragraph" w:styleId="ListParagraph">
    <w:name w:val="List Paragraph"/>
    <w:basedOn w:val="Normal"/>
    <w:uiPriority w:val="34"/>
    <w:qFormat/>
    <w:rsid w:val="008F0894"/>
    <w:pPr>
      <w:spacing w:before="100" w:beforeAutospacing="1" w:after="100" w:afterAutospacing="1"/>
    </w:pPr>
    <w:rPr>
      <w:sz w:val="24"/>
      <w:szCs w:val="24"/>
    </w:rPr>
  </w:style>
  <w:style w:type="character" w:customStyle="1" w:styleId="contents">
    <w:name w:val="contents"/>
    <w:basedOn w:val="DefaultParagraphFont"/>
    <w:rsid w:val="00FA50A5"/>
  </w:style>
  <w:style w:type="paragraph" w:styleId="NormalWeb">
    <w:name w:val="Normal (Web)"/>
    <w:basedOn w:val="Normal"/>
    <w:uiPriority w:val="99"/>
    <w:unhideWhenUsed/>
    <w:locked/>
    <w:rsid w:val="00817D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8153">
      <w:bodyDiv w:val="1"/>
      <w:marLeft w:val="0"/>
      <w:marRight w:val="0"/>
      <w:marTop w:val="0"/>
      <w:marBottom w:val="0"/>
      <w:divBdr>
        <w:top w:val="none" w:sz="0" w:space="0" w:color="auto"/>
        <w:left w:val="none" w:sz="0" w:space="0" w:color="auto"/>
        <w:bottom w:val="none" w:sz="0" w:space="0" w:color="auto"/>
        <w:right w:val="none" w:sz="0" w:space="0" w:color="auto"/>
      </w:divBdr>
    </w:div>
    <w:div w:id="223106998">
      <w:bodyDiv w:val="1"/>
      <w:marLeft w:val="0"/>
      <w:marRight w:val="0"/>
      <w:marTop w:val="0"/>
      <w:marBottom w:val="0"/>
      <w:divBdr>
        <w:top w:val="none" w:sz="0" w:space="0" w:color="auto"/>
        <w:left w:val="none" w:sz="0" w:space="0" w:color="auto"/>
        <w:bottom w:val="none" w:sz="0" w:space="0" w:color="auto"/>
        <w:right w:val="none" w:sz="0" w:space="0" w:color="auto"/>
      </w:divBdr>
    </w:div>
    <w:div w:id="600574015">
      <w:bodyDiv w:val="1"/>
      <w:marLeft w:val="0"/>
      <w:marRight w:val="0"/>
      <w:marTop w:val="0"/>
      <w:marBottom w:val="0"/>
      <w:divBdr>
        <w:top w:val="none" w:sz="0" w:space="0" w:color="auto"/>
        <w:left w:val="none" w:sz="0" w:space="0" w:color="auto"/>
        <w:bottom w:val="none" w:sz="0" w:space="0" w:color="auto"/>
        <w:right w:val="none" w:sz="0" w:space="0" w:color="auto"/>
      </w:divBdr>
    </w:div>
    <w:div w:id="691297135">
      <w:bodyDiv w:val="1"/>
      <w:marLeft w:val="0"/>
      <w:marRight w:val="0"/>
      <w:marTop w:val="0"/>
      <w:marBottom w:val="0"/>
      <w:divBdr>
        <w:top w:val="none" w:sz="0" w:space="0" w:color="auto"/>
        <w:left w:val="none" w:sz="0" w:space="0" w:color="auto"/>
        <w:bottom w:val="none" w:sz="0" w:space="0" w:color="auto"/>
        <w:right w:val="none" w:sz="0" w:space="0" w:color="auto"/>
      </w:divBdr>
    </w:div>
    <w:div w:id="1011882508">
      <w:bodyDiv w:val="1"/>
      <w:marLeft w:val="0"/>
      <w:marRight w:val="0"/>
      <w:marTop w:val="0"/>
      <w:marBottom w:val="0"/>
      <w:divBdr>
        <w:top w:val="none" w:sz="0" w:space="0" w:color="auto"/>
        <w:left w:val="none" w:sz="0" w:space="0" w:color="auto"/>
        <w:bottom w:val="none" w:sz="0" w:space="0" w:color="auto"/>
        <w:right w:val="none" w:sz="0" w:space="0" w:color="auto"/>
      </w:divBdr>
    </w:div>
    <w:div w:id="1273783502">
      <w:bodyDiv w:val="1"/>
      <w:marLeft w:val="0"/>
      <w:marRight w:val="0"/>
      <w:marTop w:val="0"/>
      <w:marBottom w:val="0"/>
      <w:divBdr>
        <w:top w:val="none" w:sz="0" w:space="0" w:color="auto"/>
        <w:left w:val="none" w:sz="0" w:space="0" w:color="auto"/>
        <w:bottom w:val="none" w:sz="0" w:space="0" w:color="auto"/>
        <w:right w:val="none" w:sz="0" w:space="0" w:color="auto"/>
      </w:divBdr>
    </w:div>
    <w:div w:id="1315835093">
      <w:bodyDiv w:val="1"/>
      <w:marLeft w:val="0"/>
      <w:marRight w:val="0"/>
      <w:marTop w:val="0"/>
      <w:marBottom w:val="0"/>
      <w:divBdr>
        <w:top w:val="none" w:sz="0" w:space="0" w:color="auto"/>
        <w:left w:val="none" w:sz="0" w:space="0" w:color="auto"/>
        <w:bottom w:val="none" w:sz="0" w:space="0" w:color="auto"/>
        <w:right w:val="none" w:sz="0" w:space="0" w:color="auto"/>
      </w:divBdr>
      <w:divsChild>
        <w:div w:id="1113793113">
          <w:marLeft w:val="0"/>
          <w:marRight w:val="0"/>
          <w:marTop w:val="0"/>
          <w:marBottom w:val="0"/>
          <w:divBdr>
            <w:top w:val="none" w:sz="0" w:space="0" w:color="auto"/>
            <w:left w:val="none" w:sz="0" w:space="0" w:color="auto"/>
            <w:bottom w:val="none" w:sz="0" w:space="0" w:color="auto"/>
            <w:right w:val="none" w:sz="0" w:space="0" w:color="auto"/>
          </w:divBdr>
        </w:div>
        <w:div w:id="802505914">
          <w:marLeft w:val="0"/>
          <w:marRight w:val="0"/>
          <w:marTop w:val="0"/>
          <w:marBottom w:val="0"/>
          <w:divBdr>
            <w:top w:val="none" w:sz="0" w:space="0" w:color="auto"/>
            <w:left w:val="none" w:sz="0" w:space="0" w:color="auto"/>
            <w:bottom w:val="none" w:sz="0" w:space="0" w:color="auto"/>
            <w:right w:val="none" w:sz="0" w:space="0" w:color="auto"/>
          </w:divBdr>
        </w:div>
        <w:div w:id="611519720">
          <w:marLeft w:val="0"/>
          <w:marRight w:val="0"/>
          <w:marTop w:val="0"/>
          <w:marBottom w:val="0"/>
          <w:divBdr>
            <w:top w:val="none" w:sz="0" w:space="0" w:color="auto"/>
            <w:left w:val="none" w:sz="0" w:space="0" w:color="auto"/>
            <w:bottom w:val="none" w:sz="0" w:space="0" w:color="auto"/>
            <w:right w:val="none" w:sz="0" w:space="0" w:color="auto"/>
          </w:divBdr>
        </w:div>
        <w:div w:id="96095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ptioningexemptio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economically-burdensome-exemption-closed-captioning-requirements-video-programming-del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berg\AppData\Local\Temp\Ord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Order_Template</Template>
  <TotalTime>0</TotalTime>
  <Pages>6</Pages>
  <Words>2461</Words>
  <Characters>13665</Characters>
  <Application>Microsoft Office Word</Application>
  <DocSecurity>0</DocSecurity>
  <Lines>212</Lines>
  <Paragraphs>50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16192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2015-07-07T12:10:00Z</cp:lastPrinted>
  <dcterms:created xsi:type="dcterms:W3CDTF">2015-07-09T19:33:00Z</dcterms:created>
  <dcterms:modified xsi:type="dcterms:W3CDTF">2015-07-09T19:33:00Z</dcterms:modified>
  <cp:category> </cp:category>
  <cp:contentStatus> </cp:contentStatus>
</cp:coreProperties>
</file>