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40" w:rsidRPr="00EE20EC" w:rsidRDefault="00DD1F40" w:rsidP="00D510B6">
      <w:pPr>
        <w:widowControl/>
        <w:tabs>
          <w:tab w:val="left" w:pos="720"/>
        </w:tabs>
        <w:jc w:val="center"/>
        <w:outlineLvl w:val="0"/>
        <w:rPr>
          <w:b/>
          <w:szCs w:val="22"/>
        </w:rPr>
      </w:pPr>
      <w:bookmarkStart w:id="0" w:name="_GoBack"/>
      <w:bookmarkEnd w:id="0"/>
      <w:r w:rsidRPr="00EE20EC">
        <w:rPr>
          <w:b/>
          <w:szCs w:val="22"/>
        </w:rPr>
        <w:t>Before the</w:t>
      </w:r>
    </w:p>
    <w:p w:rsidR="00DD1F40" w:rsidRPr="00EE20EC" w:rsidRDefault="00DD1F40" w:rsidP="00D510B6">
      <w:pPr>
        <w:widowControl/>
        <w:jc w:val="center"/>
        <w:outlineLvl w:val="0"/>
        <w:rPr>
          <w:b/>
          <w:szCs w:val="22"/>
        </w:rPr>
      </w:pPr>
      <w:r w:rsidRPr="00EE20EC">
        <w:rPr>
          <w:b/>
          <w:szCs w:val="22"/>
        </w:rPr>
        <w:t>Federal Communications Commission</w:t>
      </w:r>
    </w:p>
    <w:p w:rsidR="00DD1F40" w:rsidRPr="00EE20EC" w:rsidRDefault="00DD1F40" w:rsidP="00D510B6">
      <w:pPr>
        <w:widowControl/>
        <w:jc w:val="center"/>
        <w:outlineLvl w:val="0"/>
        <w:rPr>
          <w:b/>
          <w:szCs w:val="22"/>
        </w:rPr>
      </w:pPr>
      <w:r w:rsidRPr="00EE20EC">
        <w:rPr>
          <w:b/>
          <w:szCs w:val="22"/>
        </w:rPr>
        <w:t>Washington, D.C. 20554</w:t>
      </w:r>
    </w:p>
    <w:p w:rsidR="00DD1F40" w:rsidRPr="00EE20EC" w:rsidRDefault="00DD1F40" w:rsidP="00D510B6">
      <w:pPr>
        <w:widowControl/>
        <w:rPr>
          <w:szCs w:val="22"/>
        </w:rPr>
      </w:pPr>
    </w:p>
    <w:p w:rsidR="00DD1F40" w:rsidRPr="00EE20EC" w:rsidRDefault="00DD1F40" w:rsidP="00D510B6">
      <w:pPr>
        <w:widowControl/>
        <w:rPr>
          <w:szCs w:val="22"/>
        </w:rPr>
      </w:pPr>
    </w:p>
    <w:tbl>
      <w:tblPr>
        <w:tblW w:w="0" w:type="auto"/>
        <w:tblLayout w:type="fixed"/>
        <w:tblLook w:val="0000" w:firstRow="0" w:lastRow="0" w:firstColumn="0" w:lastColumn="0" w:noHBand="0" w:noVBand="0"/>
      </w:tblPr>
      <w:tblGrid>
        <w:gridCol w:w="4698"/>
        <w:gridCol w:w="720"/>
        <w:gridCol w:w="4230"/>
      </w:tblGrid>
      <w:tr w:rsidR="00DD1F40" w:rsidRPr="00EE20EC">
        <w:tc>
          <w:tcPr>
            <w:tcW w:w="4698" w:type="dxa"/>
          </w:tcPr>
          <w:p w:rsidR="00DD1F40" w:rsidRPr="00EE20EC" w:rsidRDefault="00DD1F40" w:rsidP="00D510B6">
            <w:pPr>
              <w:widowControl/>
              <w:ind w:right="-18"/>
              <w:rPr>
                <w:szCs w:val="22"/>
              </w:rPr>
            </w:pPr>
            <w:r w:rsidRPr="00EE20EC">
              <w:rPr>
                <w:szCs w:val="22"/>
              </w:rPr>
              <w:t xml:space="preserve">In the Matter of </w:t>
            </w:r>
          </w:p>
          <w:p w:rsidR="00DD1F40" w:rsidRPr="00EE20EC" w:rsidRDefault="00DD1F40" w:rsidP="00D510B6">
            <w:pPr>
              <w:widowControl/>
              <w:ind w:right="-18"/>
              <w:rPr>
                <w:szCs w:val="22"/>
              </w:rPr>
            </w:pPr>
          </w:p>
          <w:p w:rsidR="00DD1F40" w:rsidRPr="00EE20EC" w:rsidRDefault="00DD1F40" w:rsidP="00D510B6">
            <w:pPr>
              <w:widowControl/>
              <w:ind w:right="-18"/>
              <w:rPr>
                <w:szCs w:val="22"/>
              </w:rPr>
            </w:pPr>
            <w:r w:rsidRPr="00EE20EC">
              <w:rPr>
                <w:szCs w:val="22"/>
              </w:rPr>
              <w:t>Material to be Filed in Support of</w:t>
            </w:r>
          </w:p>
          <w:p w:rsidR="00DD1F40" w:rsidRPr="00EE20EC" w:rsidRDefault="00D37EDF" w:rsidP="00D510B6">
            <w:pPr>
              <w:widowControl/>
              <w:ind w:right="-18"/>
              <w:rPr>
                <w:szCs w:val="22"/>
              </w:rPr>
            </w:pPr>
            <w:r>
              <w:rPr>
                <w:szCs w:val="22"/>
              </w:rPr>
              <w:t>2015</w:t>
            </w:r>
            <w:r w:rsidR="00DD1F40" w:rsidRPr="00EE20EC">
              <w:rPr>
                <w:szCs w:val="22"/>
              </w:rPr>
              <w:t xml:space="preserve"> Annual Access Tariff Filings</w:t>
            </w:r>
          </w:p>
          <w:p w:rsidR="00DD1F40" w:rsidRPr="00EE20EC" w:rsidRDefault="00DD1F40" w:rsidP="00D510B6">
            <w:pPr>
              <w:widowControl/>
              <w:ind w:right="-18"/>
              <w:rPr>
                <w:szCs w:val="22"/>
              </w:rPr>
            </w:pPr>
          </w:p>
          <w:p w:rsidR="00DD1F40" w:rsidRPr="00EE20EC" w:rsidRDefault="00DD1F40" w:rsidP="00D510B6">
            <w:pPr>
              <w:widowControl/>
              <w:ind w:right="-18"/>
              <w:rPr>
                <w:szCs w:val="22"/>
              </w:rPr>
            </w:pPr>
          </w:p>
        </w:tc>
        <w:tc>
          <w:tcPr>
            <w:tcW w:w="720" w:type="dxa"/>
          </w:tcPr>
          <w:p w:rsidR="00DD1F40" w:rsidRPr="00EE20EC" w:rsidRDefault="00DD1F40" w:rsidP="00D510B6">
            <w:pPr>
              <w:widowControl/>
              <w:rPr>
                <w:b/>
                <w:szCs w:val="22"/>
              </w:rPr>
            </w:pPr>
            <w:r w:rsidRPr="00EE20EC">
              <w:rPr>
                <w:b/>
                <w:szCs w:val="22"/>
              </w:rPr>
              <w:t>)</w:t>
            </w:r>
          </w:p>
          <w:p w:rsidR="00DD1F40" w:rsidRPr="00EE20EC" w:rsidRDefault="00DD1F40" w:rsidP="00D510B6">
            <w:pPr>
              <w:widowControl/>
              <w:rPr>
                <w:b/>
                <w:szCs w:val="22"/>
              </w:rPr>
            </w:pPr>
            <w:r w:rsidRPr="00EE20EC">
              <w:rPr>
                <w:b/>
                <w:szCs w:val="22"/>
              </w:rPr>
              <w:t>)</w:t>
            </w:r>
          </w:p>
          <w:p w:rsidR="00DD1F40" w:rsidRPr="00EE20EC" w:rsidRDefault="00DD1F40" w:rsidP="00D510B6">
            <w:pPr>
              <w:widowControl/>
              <w:rPr>
                <w:b/>
                <w:szCs w:val="22"/>
              </w:rPr>
            </w:pPr>
            <w:r w:rsidRPr="00EE20EC">
              <w:rPr>
                <w:b/>
                <w:szCs w:val="22"/>
              </w:rPr>
              <w:t>)</w:t>
            </w:r>
          </w:p>
          <w:p w:rsidR="00DD1F40" w:rsidRPr="00EE20EC" w:rsidRDefault="00DD1F40" w:rsidP="00D510B6">
            <w:pPr>
              <w:widowControl/>
              <w:rPr>
                <w:b/>
                <w:szCs w:val="22"/>
              </w:rPr>
            </w:pPr>
            <w:r w:rsidRPr="00EE20EC">
              <w:rPr>
                <w:b/>
                <w:szCs w:val="22"/>
              </w:rPr>
              <w:t>)</w:t>
            </w:r>
          </w:p>
        </w:tc>
        <w:tc>
          <w:tcPr>
            <w:tcW w:w="4230" w:type="dxa"/>
          </w:tcPr>
          <w:p w:rsidR="00DD1F40" w:rsidRPr="00EE20EC" w:rsidRDefault="00DD1F40" w:rsidP="00D510B6">
            <w:pPr>
              <w:widowControl/>
              <w:rPr>
                <w:szCs w:val="22"/>
              </w:rPr>
            </w:pPr>
          </w:p>
          <w:p w:rsidR="00DD1F40" w:rsidRPr="00EE20EC" w:rsidRDefault="00DD1F40" w:rsidP="00D510B6">
            <w:pPr>
              <w:widowControl/>
              <w:rPr>
                <w:spacing w:val="-2"/>
                <w:szCs w:val="22"/>
              </w:rPr>
            </w:pPr>
          </w:p>
          <w:p w:rsidR="00DD1F40" w:rsidRPr="00EE20EC" w:rsidRDefault="00DD1F40" w:rsidP="00D510B6">
            <w:pPr>
              <w:widowControl/>
              <w:rPr>
                <w:szCs w:val="22"/>
              </w:rPr>
            </w:pPr>
            <w:r w:rsidRPr="00EE20EC">
              <w:rPr>
                <w:spacing w:val="-2"/>
                <w:szCs w:val="22"/>
              </w:rPr>
              <w:t>WC Docket No. 1</w:t>
            </w:r>
            <w:r w:rsidR="00D37EDF">
              <w:rPr>
                <w:spacing w:val="-2"/>
                <w:szCs w:val="22"/>
              </w:rPr>
              <w:t>5</w:t>
            </w:r>
            <w:r w:rsidRPr="00EE20EC">
              <w:rPr>
                <w:spacing w:val="-2"/>
                <w:szCs w:val="22"/>
              </w:rPr>
              <w:t>-</w:t>
            </w:r>
            <w:r w:rsidR="00CF07E1">
              <w:rPr>
                <w:spacing w:val="-2"/>
                <w:szCs w:val="22"/>
              </w:rPr>
              <w:t>75</w:t>
            </w:r>
          </w:p>
        </w:tc>
      </w:tr>
    </w:tbl>
    <w:p w:rsidR="00DD1F40" w:rsidRPr="00EE20EC" w:rsidRDefault="00DD1F40" w:rsidP="00CF214C">
      <w:pPr>
        <w:widowControl/>
        <w:jc w:val="center"/>
        <w:outlineLvl w:val="0"/>
        <w:rPr>
          <w:b/>
          <w:szCs w:val="22"/>
        </w:rPr>
      </w:pPr>
      <w:r w:rsidRPr="00EE20EC">
        <w:rPr>
          <w:b/>
          <w:spacing w:val="-2"/>
          <w:szCs w:val="22"/>
        </w:rPr>
        <w:t>ORDER</w:t>
      </w:r>
    </w:p>
    <w:p w:rsidR="00DD1F40" w:rsidRPr="00EE20EC" w:rsidRDefault="00DD1F40" w:rsidP="00D510B6">
      <w:pPr>
        <w:widowControl/>
        <w:rPr>
          <w:szCs w:val="22"/>
        </w:rPr>
      </w:pPr>
    </w:p>
    <w:p w:rsidR="00DD1F40" w:rsidRPr="00EE20EC" w:rsidRDefault="00DD1F40" w:rsidP="00D510B6">
      <w:pPr>
        <w:widowControl/>
        <w:tabs>
          <w:tab w:val="left" w:pos="5760"/>
        </w:tabs>
        <w:rPr>
          <w:b/>
          <w:spacing w:val="-2"/>
          <w:szCs w:val="22"/>
        </w:rPr>
      </w:pPr>
      <w:r w:rsidRPr="00EE20EC">
        <w:rPr>
          <w:b/>
          <w:szCs w:val="22"/>
        </w:rPr>
        <w:t xml:space="preserve">Adopted:  </w:t>
      </w:r>
      <w:r w:rsidR="00CF07E1">
        <w:rPr>
          <w:b/>
          <w:szCs w:val="22"/>
        </w:rPr>
        <w:t>April</w:t>
      </w:r>
      <w:r w:rsidR="00D37EDF">
        <w:rPr>
          <w:b/>
          <w:szCs w:val="22"/>
        </w:rPr>
        <w:t xml:space="preserve"> </w:t>
      </w:r>
      <w:r w:rsidR="005C29B1">
        <w:rPr>
          <w:b/>
          <w:szCs w:val="22"/>
        </w:rPr>
        <w:t>14</w:t>
      </w:r>
      <w:r w:rsidRPr="00EE20EC">
        <w:rPr>
          <w:b/>
          <w:spacing w:val="-2"/>
          <w:szCs w:val="22"/>
        </w:rPr>
        <w:t>, 201</w:t>
      </w:r>
      <w:r w:rsidR="00D37EDF">
        <w:rPr>
          <w:b/>
          <w:spacing w:val="-2"/>
          <w:szCs w:val="22"/>
        </w:rPr>
        <w:t>5</w:t>
      </w:r>
      <w:r w:rsidRPr="00EE20EC">
        <w:rPr>
          <w:b/>
          <w:szCs w:val="22"/>
        </w:rPr>
        <w:tab/>
      </w:r>
      <w:r w:rsidRPr="00EE20EC">
        <w:rPr>
          <w:b/>
          <w:szCs w:val="22"/>
        </w:rPr>
        <w:tab/>
        <w:t xml:space="preserve">Released:  </w:t>
      </w:r>
      <w:r w:rsidR="00CF07E1">
        <w:rPr>
          <w:b/>
          <w:szCs w:val="22"/>
        </w:rPr>
        <w:t>April</w:t>
      </w:r>
      <w:r w:rsidR="005C29B1">
        <w:rPr>
          <w:b/>
          <w:szCs w:val="22"/>
        </w:rPr>
        <w:t xml:space="preserve"> 14</w:t>
      </w:r>
      <w:r w:rsidRPr="00EE20EC">
        <w:rPr>
          <w:b/>
          <w:szCs w:val="22"/>
        </w:rPr>
        <w:t xml:space="preserve">, </w:t>
      </w:r>
      <w:r w:rsidRPr="00EE20EC">
        <w:rPr>
          <w:b/>
          <w:spacing w:val="-2"/>
          <w:szCs w:val="22"/>
        </w:rPr>
        <w:t>201</w:t>
      </w:r>
      <w:r w:rsidR="00D37EDF">
        <w:rPr>
          <w:b/>
          <w:spacing w:val="-2"/>
          <w:szCs w:val="22"/>
        </w:rPr>
        <w:t>5</w:t>
      </w:r>
    </w:p>
    <w:p w:rsidR="00DD1F40" w:rsidRPr="00EE20EC" w:rsidRDefault="00DD1F40" w:rsidP="00D510B6">
      <w:pPr>
        <w:widowControl/>
        <w:tabs>
          <w:tab w:val="left" w:pos="5760"/>
        </w:tabs>
        <w:rPr>
          <w:b/>
          <w:szCs w:val="22"/>
        </w:rPr>
      </w:pPr>
    </w:p>
    <w:p w:rsidR="00DD1F40" w:rsidRPr="00EE20EC" w:rsidRDefault="00DD1F40" w:rsidP="00D510B6">
      <w:pPr>
        <w:widowControl/>
        <w:tabs>
          <w:tab w:val="left" w:pos="5760"/>
        </w:tabs>
        <w:rPr>
          <w:szCs w:val="22"/>
        </w:rPr>
      </w:pPr>
      <w:r w:rsidRPr="00EE20EC">
        <w:rPr>
          <w:szCs w:val="22"/>
        </w:rPr>
        <w:t xml:space="preserve">By the </w:t>
      </w:r>
      <w:r w:rsidR="00D37EDF">
        <w:rPr>
          <w:szCs w:val="22"/>
        </w:rPr>
        <w:t xml:space="preserve">Acting </w:t>
      </w:r>
      <w:r w:rsidRPr="00EE20EC">
        <w:rPr>
          <w:spacing w:val="-2"/>
          <w:szCs w:val="22"/>
        </w:rPr>
        <w:t>Chief, Pricing Policy Division:</w:t>
      </w:r>
    </w:p>
    <w:p w:rsidR="004B001A" w:rsidRPr="00EE20EC" w:rsidRDefault="004B001A" w:rsidP="00D510B6">
      <w:pPr>
        <w:pStyle w:val="Heading1"/>
        <w:widowControl/>
        <w:numPr>
          <w:ilvl w:val="0"/>
          <w:numId w:val="0"/>
        </w:numPr>
        <w:rPr>
          <w:rFonts w:ascii="Times New Roman" w:hAnsi="Times New Roman"/>
          <w:caps w:val="0"/>
          <w:szCs w:val="22"/>
        </w:rPr>
      </w:pP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 xml:space="preserve"> INTRODUCTION</w:t>
      </w:r>
    </w:p>
    <w:p w:rsidR="00DD1F40" w:rsidRPr="00EE20EC" w:rsidRDefault="00DD1F40" w:rsidP="00C6670F">
      <w:pPr>
        <w:pStyle w:val="ParaNum"/>
      </w:pPr>
      <w:r w:rsidRPr="005F4F2B">
        <w:t xml:space="preserve">In this Order, we set forth </w:t>
      </w:r>
      <w:r w:rsidRPr="00B05AAD">
        <w:t xml:space="preserve">the Tariff Review Plans (TRPs) that </w:t>
      </w:r>
      <w:r w:rsidRPr="00EE20EC">
        <w:t>are available for all incumbent local exchange carriers (LECs) to use to support the annual revisions to the rates in their interstate access service tariffs.</w:t>
      </w:r>
      <w:r w:rsidRPr="00D510B6">
        <w:rPr>
          <w:rStyle w:val="FootnoteReference"/>
          <w:spacing w:val="-3"/>
          <w:sz w:val="22"/>
          <w:szCs w:val="22"/>
        </w:rPr>
        <w:footnoteReference w:id="2"/>
      </w:r>
      <w:r w:rsidRPr="005F4F2B">
        <w:t xml:space="preserve">  The completion of the TRPs appended to this document will </w:t>
      </w:r>
      <w:r w:rsidRPr="00B05AAD">
        <w:t xml:space="preserve">provide the supporting documentation to </w:t>
      </w:r>
      <w:r w:rsidRPr="00EE20EC">
        <w:t>partially fulfill the requirements established in sections 61.41 through 61.49 of the Commission’s rules, and the requirements established in sections 51.700 through 51.715 and 51.901 through 51.919 of the Commission’s rules.</w:t>
      </w:r>
      <w:r w:rsidRPr="00D510B6">
        <w:rPr>
          <w:rStyle w:val="FootnoteReference"/>
          <w:spacing w:val="-3"/>
          <w:sz w:val="22"/>
          <w:szCs w:val="22"/>
        </w:rPr>
        <w:footnoteReference w:id="3"/>
      </w:r>
      <w:r w:rsidRPr="005F4F2B">
        <w:t xml:space="preserve">  The TRPs display basic data on rate development in a consistent manner, thereby facilita</w:t>
      </w:r>
      <w:r w:rsidRPr="00EE20EC">
        <w:t xml:space="preserve">ting review of the </w:t>
      </w:r>
      <w:r w:rsidR="00A318FC">
        <w:t xml:space="preserve">incumbent </w:t>
      </w:r>
      <w:r w:rsidRPr="00EE20EC">
        <w:t>LEC rate revisions by the Commission and interested parties.</w:t>
      </w:r>
      <w:r w:rsidRPr="00D510B6">
        <w:rPr>
          <w:rStyle w:val="FootnoteReference"/>
          <w:spacing w:val="-3"/>
          <w:sz w:val="22"/>
          <w:szCs w:val="22"/>
        </w:rPr>
        <w:footnoteReference w:id="4"/>
      </w:r>
      <w:r w:rsidRPr="005F4F2B">
        <w:t xml:space="preserve">  The annual TRPs have served this purpose effectively </w:t>
      </w:r>
      <w:r w:rsidRPr="00B05AAD">
        <w:t xml:space="preserve">for numerous </w:t>
      </w:r>
      <w:r w:rsidRPr="00EE20EC">
        <w:t>years.</w:t>
      </w:r>
    </w:p>
    <w:p w:rsidR="00DD1F40" w:rsidRPr="00B05AAD" w:rsidRDefault="00DD1F40" w:rsidP="00D510B6">
      <w:pPr>
        <w:pStyle w:val="ParaNum"/>
        <w:widowControl/>
        <w:rPr>
          <w:szCs w:val="22"/>
        </w:rPr>
      </w:pPr>
      <w:r w:rsidRPr="00D510B6">
        <w:rPr>
          <w:szCs w:val="22"/>
        </w:rPr>
        <w:t xml:space="preserve">On November 18, 2011, the Commission released the </w:t>
      </w:r>
      <w:r w:rsidRPr="00D510B6">
        <w:rPr>
          <w:i/>
          <w:szCs w:val="22"/>
        </w:rPr>
        <w:t xml:space="preserve">USF/ICC Transformation </w:t>
      </w:r>
      <w:r w:rsidRPr="00C31011">
        <w:rPr>
          <w:i/>
          <w:szCs w:val="22"/>
        </w:rPr>
        <w:t>Order</w:t>
      </w:r>
      <w:r w:rsidR="009E282C">
        <w:rPr>
          <w:i/>
          <w:szCs w:val="22"/>
        </w:rPr>
        <w:t xml:space="preserve"> and/or FNPRM</w:t>
      </w:r>
      <w:r w:rsidRPr="00D510B6">
        <w:rPr>
          <w:szCs w:val="22"/>
        </w:rPr>
        <w:t>,</w:t>
      </w:r>
      <w:r w:rsidRPr="005F4F2B">
        <w:rPr>
          <w:szCs w:val="22"/>
        </w:rPr>
        <w:t xml:space="preserve"> which established a</w:t>
      </w:r>
      <w:r w:rsidRPr="00D510B6">
        <w:rPr>
          <w:szCs w:val="22"/>
        </w:rPr>
        <w:t xml:space="preserve"> number of rules requiring </w:t>
      </w:r>
      <w:r w:rsidR="005929FB">
        <w:rPr>
          <w:szCs w:val="22"/>
        </w:rPr>
        <w:t xml:space="preserve">incumbent </w:t>
      </w:r>
      <w:r w:rsidRPr="00D510B6">
        <w:rPr>
          <w:szCs w:val="22"/>
        </w:rPr>
        <w:t>LECs to adjust, over a period of years, many of their switched access charges effective on July 1 of each of those years, with the ultimate goal of transitioning to a bill-and-keep regime at the end of the transition.</w:t>
      </w:r>
      <w:r w:rsidRPr="00D510B6">
        <w:rPr>
          <w:rStyle w:val="FootnoteReference"/>
          <w:sz w:val="22"/>
          <w:szCs w:val="22"/>
        </w:rPr>
        <w:footnoteReference w:id="5"/>
      </w:r>
      <w:r w:rsidRPr="005F4F2B">
        <w:rPr>
          <w:szCs w:val="22"/>
        </w:rPr>
        <w:t xml:space="preserve">  </w:t>
      </w:r>
      <w:r w:rsidRPr="00B05AAD">
        <w:rPr>
          <w:szCs w:val="22"/>
        </w:rPr>
        <w:t>The Comm</w:t>
      </w:r>
      <w:r w:rsidRPr="00D510B6">
        <w:rPr>
          <w:szCs w:val="22"/>
        </w:rPr>
        <w:t xml:space="preserve">ission also adopted a recovery mechanism to mitigate the impact of reduced intercarrier revenues on carriers and to facilitate continued investment in broadband infrastructure, while providing greater certainty and predictability going forward than the </w:t>
      </w:r>
      <w:r w:rsidRPr="00D510B6">
        <w:rPr>
          <w:i/>
          <w:szCs w:val="22"/>
        </w:rPr>
        <w:t>status quo</w:t>
      </w:r>
      <w:r w:rsidR="00542E7F">
        <w:rPr>
          <w:szCs w:val="22"/>
        </w:rPr>
        <w:t xml:space="preserve"> had been</w:t>
      </w:r>
      <w:r w:rsidRPr="00D510B6">
        <w:rPr>
          <w:szCs w:val="22"/>
        </w:rPr>
        <w:t>.</w:t>
      </w:r>
      <w:r w:rsidRPr="00D510B6">
        <w:rPr>
          <w:rStyle w:val="FootnoteReference"/>
          <w:sz w:val="22"/>
          <w:szCs w:val="22"/>
        </w:rPr>
        <w:footnoteReference w:id="6"/>
      </w:r>
      <w:r w:rsidRPr="005F4F2B">
        <w:rPr>
          <w:szCs w:val="22"/>
        </w:rPr>
        <w:t xml:space="preserve"> </w:t>
      </w:r>
      <w:r w:rsidRPr="00B05AAD">
        <w:rPr>
          <w:szCs w:val="22"/>
        </w:rPr>
        <w:t xml:space="preserve"> </w:t>
      </w:r>
      <w:r w:rsidRPr="00EE20EC">
        <w:rPr>
          <w:szCs w:val="22"/>
        </w:rPr>
        <w:t xml:space="preserve">As part of the recovery mechanism, the Commission defined as “Eligible Recovery” the amount of intercarrier compensation revenue reductions that incumbent LECs would be eligible to recover through a combination of end-user charges (Access </w:t>
      </w:r>
      <w:r w:rsidRPr="00EE20EC">
        <w:rPr>
          <w:szCs w:val="22"/>
        </w:rPr>
        <w:lastRenderedPageBreak/>
        <w:t xml:space="preserve">Recovery Charge </w:t>
      </w:r>
      <w:r w:rsidR="00674FE7">
        <w:rPr>
          <w:szCs w:val="22"/>
        </w:rPr>
        <w:t>(</w:t>
      </w:r>
      <w:r w:rsidRPr="00EE20EC">
        <w:rPr>
          <w:szCs w:val="22"/>
        </w:rPr>
        <w:t>ARC</w:t>
      </w:r>
      <w:r w:rsidR="00674FE7">
        <w:rPr>
          <w:szCs w:val="22"/>
        </w:rPr>
        <w:t>)</w:t>
      </w:r>
      <w:r w:rsidRPr="00D510B6">
        <w:rPr>
          <w:rStyle w:val="FootnoteReference"/>
          <w:sz w:val="22"/>
          <w:szCs w:val="22"/>
        </w:rPr>
        <w:footnoteReference w:id="7"/>
      </w:r>
      <w:r w:rsidRPr="005F4F2B">
        <w:rPr>
          <w:szCs w:val="22"/>
        </w:rPr>
        <w:t xml:space="preserve"> and, where eligible and if a carrier elects to receive it, Connect America Fund support.</w:t>
      </w:r>
      <w:r w:rsidRPr="00D510B6">
        <w:rPr>
          <w:rStyle w:val="FootnoteReference"/>
          <w:sz w:val="22"/>
          <w:szCs w:val="22"/>
        </w:rPr>
        <w:footnoteReference w:id="8"/>
      </w:r>
      <w:r w:rsidRPr="005F4F2B">
        <w:rPr>
          <w:szCs w:val="22"/>
        </w:rPr>
        <w:t xml:space="preserve">  A carrier’s Eligible Recovery is based on a percentage of the reduction in revenue each year resulting from the intercarrier compensatio</w:t>
      </w:r>
      <w:r w:rsidRPr="00B05AAD">
        <w:rPr>
          <w:szCs w:val="22"/>
        </w:rPr>
        <w:t>n reform transition.</w:t>
      </w:r>
      <w:r w:rsidRPr="00D510B6">
        <w:rPr>
          <w:rStyle w:val="FootnoteReference"/>
          <w:sz w:val="22"/>
          <w:szCs w:val="22"/>
        </w:rPr>
        <w:footnoteReference w:id="9"/>
      </w:r>
      <w:r w:rsidRPr="005F4F2B">
        <w:rPr>
          <w:szCs w:val="22"/>
        </w:rPr>
        <w:t xml:space="preserve"> </w:t>
      </w:r>
    </w:p>
    <w:p w:rsidR="001F02F6" w:rsidRPr="005F4F2B" w:rsidRDefault="00DD1F40" w:rsidP="00C6670F">
      <w:pPr>
        <w:pStyle w:val="ParaNum"/>
        <w:widowControl/>
        <w:rPr>
          <w:szCs w:val="22"/>
        </w:rPr>
      </w:pPr>
      <w:r w:rsidRPr="00D510B6">
        <w:rPr>
          <w:szCs w:val="22"/>
        </w:rPr>
        <w:t>Rate-</w:t>
      </w:r>
      <w:r w:rsidR="001F02F6" w:rsidRPr="00EE20EC">
        <w:rPr>
          <w:szCs w:val="22"/>
        </w:rPr>
        <w:t>of-retur</w:t>
      </w:r>
      <w:r w:rsidR="003A7E8A">
        <w:rPr>
          <w:szCs w:val="22"/>
        </w:rPr>
        <w:t xml:space="preserve">n </w:t>
      </w:r>
      <w:r w:rsidR="005929FB">
        <w:rPr>
          <w:szCs w:val="22"/>
        </w:rPr>
        <w:t xml:space="preserve">incumbent </w:t>
      </w:r>
      <w:r w:rsidR="003A7E8A">
        <w:rPr>
          <w:szCs w:val="22"/>
        </w:rPr>
        <w:t>LECs subject to section 61.39</w:t>
      </w:r>
      <w:r w:rsidR="001F02F6" w:rsidRPr="00EE20EC">
        <w:rPr>
          <w:szCs w:val="22"/>
        </w:rPr>
        <w:t xml:space="preserve"> of the Commission's rules</w:t>
      </w:r>
      <w:r w:rsidR="001F02F6" w:rsidRPr="00D510B6">
        <w:rPr>
          <w:rStyle w:val="FootnoteReference"/>
          <w:sz w:val="22"/>
          <w:szCs w:val="22"/>
        </w:rPr>
        <w:footnoteReference w:id="10"/>
      </w:r>
      <w:r w:rsidR="001F02F6" w:rsidRPr="005F4F2B">
        <w:rPr>
          <w:szCs w:val="22"/>
        </w:rPr>
        <w:t xml:space="preserve"> are required to file access service tar</w:t>
      </w:r>
      <w:r w:rsidR="003A7E8A">
        <w:rPr>
          <w:szCs w:val="22"/>
        </w:rPr>
        <w:t>iff revisions this year, an odd</w:t>
      </w:r>
      <w:r w:rsidR="001F02F6" w:rsidRPr="005F4F2B">
        <w:rPr>
          <w:szCs w:val="22"/>
        </w:rPr>
        <w:t>-numbered year,</w:t>
      </w:r>
      <w:r w:rsidR="001F02F6" w:rsidRPr="00D510B6">
        <w:rPr>
          <w:rStyle w:val="FootnoteReference"/>
          <w:sz w:val="22"/>
          <w:szCs w:val="22"/>
        </w:rPr>
        <w:footnoteReference w:id="11"/>
      </w:r>
      <w:r w:rsidR="001F02F6" w:rsidRPr="005F4F2B">
        <w:rPr>
          <w:szCs w:val="22"/>
        </w:rPr>
        <w:t xml:space="preserve"> and are required to submit supporting documentation with their tariff </w:t>
      </w:r>
      <w:r w:rsidR="001F02F6" w:rsidRPr="00B05AAD">
        <w:rPr>
          <w:szCs w:val="22"/>
        </w:rPr>
        <w:t>filings.</w:t>
      </w:r>
      <w:r w:rsidR="001F02F6" w:rsidRPr="00D510B6">
        <w:rPr>
          <w:rStyle w:val="FootnoteReference"/>
          <w:sz w:val="22"/>
          <w:szCs w:val="22"/>
        </w:rPr>
        <w:footnoteReference w:id="12"/>
      </w:r>
      <w:r w:rsidR="001F02F6" w:rsidRPr="005F4F2B">
        <w:rPr>
          <w:szCs w:val="22"/>
        </w:rPr>
        <w:t xml:space="preserve">  These carriers should file the rate-of-return</w:t>
      </w:r>
      <w:r w:rsidR="001F02F6" w:rsidRPr="00B05AAD">
        <w:rPr>
          <w:szCs w:val="22"/>
        </w:rPr>
        <w:t xml:space="preserve"> T</w:t>
      </w:r>
      <w:r w:rsidR="001F02F6" w:rsidRPr="00EE20EC">
        <w:rPr>
          <w:szCs w:val="22"/>
        </w:rPr>
        <w:t>RP to support these revisions.  Rate-of-retur</w:t>
      </w:r>
      <w:r w:rsidR="003A7E8A">
        <w:rPr>
          <w:szCs w:val="22"/>
        </w:rPr>
        <w:t xml:space="preserve">n </w:t>
      </w:r>
      <w:r w:rsidR="005929FB">
        <w:rPr>
          <w:szCs w:val="22"/>
        </w:rPr>
        <w:t xml:space="preserve">incumbent </w:t>
      </w:r>
      <w:r w:rsidR="003A7E8A">
        <w:rPr>
          <w:szCs w:val="22"/>
        </w:rPr>
        <w:t>LECs subject to section 61.38</w:t>
      </w:r>
      <w:r w:rsidR="001F02F6" w:rsidRPr="00EE20EC">
        <w:rPr>
          <w:szCs w:val="22"/>
        </w:rPr>
        <w:t xml:space="preserve"> of the Commission's rules</w:t>
      </w:r>
      <w:r w:rsidR="001F02F6" w:rsidRPr="005F4F2B">
        <w:rPr>
          <w:szCs w:val="22"/>
          <w:vertAlign w:val="superscript"/>
        </w:rPr>
        <w:footnoteReference w:id="13"/>
      </w:r>
      <w:r w:rsidR="001F02F6" w:rsidRPr="005F4F2B">
        <w:rPr>
          <w:szCs w:val="22"/>
        </w:rPr>
        <w:t xml:space="preserve"> </w:t>
      </w:r>
      <w:r w:rsidR="001F02F6" w:rsidRPr="00EE20EC">
        <w:rPr>
          <w:szCs w:val="22"/>
        </w:rPr>
        <w:t xml:space="preserve">historically would not have been required to file access service tariffs this year, </w:t>
      </w:r>
      <w:r w:rsidR="003A7E8A">
        <w:rPr>
          <w:szCs w:val="22"/>
        </w:rPr>
        <w:t>since they file revisions in even</w:t>
      </w:r>
      <w:r w:rsidR="001F02F6" w:rsidRPr="00EE20EC">
        <w:rPr>
          <w:szCs w:val="22"/>
        </w:rPr>
        <w:t>-numbered years.</w:t>
      </w:r>
      <w:r w:rsidR="001F02F6" w:rsidRPr="00D510B6">
        <w:rPr>
          <w:rStyle w:val="FootnoteReference"/>
          <w:sz w:val="22"/>
          <w:szCs w:val="22"/>
        </w:rPr>
        <w:footnoteReference w:id="14"/>
      </w:r>
      <w:r w:rsidR="001F02F6" w:rsidRPr="005F4F2B">
        <w:rPr>
          <w:szCs w:val="22"/>
        </w:rPr>
        <w:t xml:space="preserve">  </w:t>
      </w:r>
      <w:r w:rsidR="001F02F6" w:rsidRPr="00B05AAD">
        <w:rPr>
          <w:szCs w:val="22"/>
        </w:rPr>
        <w:t xml:space="preserve">Pursuant to the </w:t>
      </w:r>
      <w:r w:rsidR="001F02F6" w:rsidRPr="00EE20EC">
        <w:rPr>
          <w:i/>
          <w:szCs w:val="22"/>
        </w:rPr>
        <w:t>USF/ICC Transformation Order</w:t>
      </w:r>
      <w:r w:rsidR="001F02F6" w:rsidRPr="00EE20EC">
        <w:rPr>
          <w:szCs w:val="22"/>
        </w:rPr>
        <w:t xml:space="preserve">, however, rate-of-return </w:t>
      </w:r>
      <w:r w:rsidR="005929FB">
        <w:rPr>
          <w:szCs w:val="22"/>
        </w:rPr>
        <w:t xml:space="preserve">incumbent </w:t>
      </w:r>
      <w:r w:rsidR="001F02F6" w:rsidRPr="00EE20EC">
        <w:rPr>
          <w:szCs w:val="22"/>
        </w:rPr>
        <w:t>LECs subject to section 61.3</w:t>
      </w:r>
      <w:r w:rsidR="007A0C9A">
        <w:rPr>
          <w:szCs w:val="22"/>
        </w:rPr>
        <w:t>8</w:t>
      </w:r>
      <w:r w:rsidR="001F02F6" w:rsidRPr="00EE20EC">
        <w:rPr>
          <w:szCs w:val="22"/>
        </w:rPr>
        <w:t xml:space="preserve"> of the Commission’s rules must file a TRP this year to comply with the r</w:t>
      </w:r>
      <w:r w:rsidR="000B32C8">
        <w:rPr>
          <w:szCs w:val="22"/>
        </w:rPr>
        <w:t>equirements of sections 51.909(e), 51.917(d)(iv</w:t>
      </w:r>
      <w:r w:rsidR="001F02F6" w:rsidRPr="00EE20EC">
        <w:rPr>
          <w:szCs w:val="22"/>
        </w:rPr>
        <w:t>), and 51.917(e) of the Commission’s rules, and must file the TRP forms relevant to those rule sections.</w:t>
      </w:r>
      <w:r w:rsidR="001F02F6" w:rsidRPr="00D510B6">
        <w:rPr>
          <w:rStyle w:val="FootnoteReference"/>
          <w:sz w:val="22"/>
          <w:szCs w:val="22"/>
        </w:rPr>
        <w:footnoteReference w:id="15"/>
      </w:r>
    </w:p>
    <w:p w:rsidR="004B001A" w:rsidRPr="00EE20EC" w:rsidRDefault="001F02F6" w:rsidP="00D510B6">
      <w:pPr>
        <w:pStyle w:val="ParaNum"/>
        <w:widowControl/>
        <w:spacing w:after="240"/>
        <w:rPr>
          <w:szCs w:val="22"/>
        </w:rPr>
      </w:pPr>
      <w:r w:rsidRPr="00EE20EC">
        <w:rPr>
          <w:szCs w:val="22"/>
        </w:rPr>
        <w:t xml:space="preserve"> </w:t>
      </w:r>
      <w:r w:rsidR="00DD1F40" w:rsidRPr="00EE20EC">
        <w:rPr>
          <w:szCs w:val="22"/>
        </w:rPr>
        <w:t xml:space="preserve">Based on the Wireline Competition Bureau’s (Bureau) experience in reviewing TRPs in prior years, the submission by price cap </w:t>
      </w:r>
      <w:r w:rsidR="005929FB">
        <w:rPr>
          <w:szCs w:val="22"/>
        </w:rPr>
        <w:t xml:space="preserve">incumbent </w:t>
      </w:r>
      <w:r w:rsidR="00DD1F40" w:rsidRPr="00EE20EC">
        <w:rPr>
          <w:szCs w:val="22"/>
        </w:rPr>
        <w:t>LECs of the attached Short Form TRP on May 1</w:t>
      </w:r>
      <w:r w:rsidR="00470F4B">
        <w:rPr>
          <w:szCs w:val="22"/>
        </w:rPr>
        <w:t>8</w:t>
      </w:r>
      <w:r w:rsidR="00DD1F40" w:rsidRPr="00EE20EC">
        <w:rPr>
          <w:szCs w:val="22"/>
        </w:rPr>
        <w:t>, 201</w:t>
      </w:r>
      <w:r w:rsidR="00477075">
        <w:rPr>
          <w:szCs w:val="22"/>
        </w:rPr>
        <w:t>5</w:t>
      </w:r>
      <w:r w:rsidR="00DD1F40" w:rsidRPr="00EE20EC">
        <w:rPr>
          <w:szCs w:val="22"/>
        </w:rPr>
        <w:t>, together with comments and reply comments by interested parties, will aid the Bureau in analyzing the annual demand and rate revisions to be filed in June 201</w:t>
      </w:r>
      <w:r w:rsidR="00477075">
        <w:rPr>
          <w:szCs w:val="22"/>
        </w:rPr>
        <w:t>5</w:t>
      </w:r>
      <w:r w:rsidR="00DD1F40" w:rsidRPr="00EE20EC">
        <w:rPr>
          <w:szCs w:val="22"/>
        </w:rPr>
        <w:t xml:space="preserve">.  Section II </w:t>
      </w:r>
      <w:r w:rsidR="00674FE7">
        <w:rPr>
          <w:szCs w:val="22"/>
        </w:rPr>
        <w:t xml:space="preserve">of this Order </w:t>
      </w:r>
      <w:r w:rsidR="00DD1F40" w:rsidRPr="00EE20EC">
        <w:rPr>
          <w:szCs w:val="22"/>
        </w:rPr>
        <w:t>describes the 201</w:t>
      </w:r>
      <w:r w:rsidR="00477075">
        <w:rPr>
          <w:szCs w:val="22"/>
        </w:rPr>
        <w:t>5</w:t>
      </w:r>
      <w:r w:rsidR="00DD1F40" w:rsidRPr="00EE20EC">
        <w:rPr>
          <w:szCs w:val="22"/>
        </w:rPr>
        <w:t xml:space="preserve"> TRP for price cap </w:t>
      </w:r>
      <w:r w:rsidR="005929FB">
        <w:rPr>
          <w:szCs w:val="22"/>
        </w:rPr>
        <w:t xml:space="preserve">incumbent </w:t>
      </w:r>
      <w:r w:rsidR="00DD1F40" w:rsidRPr="00EE20EC">
        <w:rPr>
          <w:szCs w:val="22"/>
        </w:rPr>
        <w:t>LECs</w:t>
      </w:r>
      <w:r w:rsidR="00674FE7">
        <w:rPr>
          <w:szCs w:val="22"/>
        </w:rPr>
        <w:t>,</w:t>
      </w:r>
      <w:r w:rsidR="00DD1F40" w:rsidRPr="00EE20EC">
        <w:rPr>
          <w:szCs w:val="22"/>
        </w:rPr>
        <w:t xml:space="preserve"> and </w:t>
      </w:r>
      <w:r w:rsidR="00674FE7">
        <w:rPr>
          <w:szCs w:val="22"/>
        </w:rPr>
        <w:t>S</w:t>
      </w:r>
      <w:r w:rsidR="00DD1F40" w:rsidRPr="00EE20EC">
        <w:rPr>
          <w:szCs w:val="22"/>
        </w:rPr>
        <w:t>ection I</w:t>
      </w:r>
      <w:r w:rsidR="00F07C3A" w:rsidRPr="00EE20EC">
        <w:rPr>
          <w:szCs w:val="22"/>
        </w:rPr>
        <w:t>II</w:t>
      </w:r>
      <w:r w:rsidR="00DD1F40" w:rsidRPr="00EE20EC">
        <w:rPr>
          <w:szCs w:val="22"/>
        </w:rPr>
        <w:t xml:space="preserve"> </w:t>
      </w:r>
      <w:r w:rsidR="00477075">
        <w:rPr>
          <w:szCs w:val="22"/>
        </w:rPr>
        <w:t>describes the 2015</w:t>
      </w:r>
      <w:r w:rsidR="00DD1F40" w:rsidRPr="00EE20EC">
        <w:rPr>
          <w:szCs w:val="22"/>
        </w:rPr>
        <w:t xml:space="preserve"> TRP for rate-of-return </w:t>
      </w:r>
      <w:r w:rsidR="005929FB">
        <w:rPr>
          <w:szCs w:val="22"/>
        </w:rPr>
        <w:t xml:space="preserve">incumbent </w:t>
      </w:r>
      <w:r w:rsidR="00DD1F40" w:rsidRPr="00EE20EC">
        <w:rPr>
          <w:szCs w:val="22"/>
        </w:rPr>
        <w:t xml:space="preserve">LECs.  </w:t>
      </w: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PRICE CAP TARIFF REVIEW PLAN</w:t>
      </w:r>
    </w:p>
    <w:p w:rsidR="00DD1F40" w:rsidRPr="002F54E8" w:rsidRDefault="00DD1F40" w:rsidP="002F54E8">
      <w:pPr>
        <w:pStyle w:val="ParaNum"/>
        <w:widowControl/>
        <w:rPr>
          <w:szCs w:val="22"/>
        </w:rPr>
      </w:pPr>
      <w:r w:rsidRPr="002F54E8">
        <w:rPr>
          <w:szCs w:val="22"/>
        </w:rPr>
        <w:t xml:space="preserve">In the </w:t>
      </w:r>
      <w:r w:rsidRPr="002F54E8">
        <w:rPr>
          <w:i/>
          <w:szCs w:val="22"/>
        </w:rPr>
        <w:t>LEC Price Cap Order</w:t>
      </w:r>
      <w:r w:rsidRPr="002F54E8">
        <w:rPr>
          <w:szCs w:val="22"/>
        </w:rPr>
        <w:t>,</w:t>
      </w:r>
      <w:r w:rsidRPr="002F54E8">
        <w:rPr>
          <w:rStyle w:val="FootnoteReference"/>
          <w:spacing w:val="-3"/>
          <w:sz w:val="22"/>
          <w:szCs w:val="22"/>
        </w:rPr>
        <w:footnoteReference w:id="16"/>
      </w:r>
      <w:r w:rsidRPr="002F54E8">
        <w:rPr>
          <w:szCs w:val="22"/>
        </w:rPr>
        <w:t xml:space="preserve"> the Commission adopted price cap regulation for certain </w:t>
      </w:r>
      <w:r w:rsidR="005929FB">
        <w:rPr>
          <w:szCs w:val="22"/>
        </w:rPr>
        <w:t xml:space="preserve">incumbent </w:t>
      </w:r>
      <w:r w:rsidRPr="002F54E8">
        <w:rPr>
          <w:szCs w:val="22"/>
        </w:rPr>
        <w:t>LECs, effective January 1, 1991.  Companies that currently file interstate access tariffs pursuant to the price cap rules include</w:t>
      </w:r>
      <w:r w:rsidR="00926CF0" w:rsidRPr="002F54E8">
        <w:rPr>
          <w:szCs w:val="22"/>
        </w:rPr>
        <w:t xml:space="preserve"> </w:t>
      </w:r>
      <w:r w:rsidR="002F54E8">
        <w:rPr>
          <w:szCs w:val="22"/>
        </w:rPr>
        <w:t>the</w:t>
      </w:r>
      <w:r w:rsidR="002F54E8" w:rsidRPr="002F54E8">
        <w:rPr>
          <w:kern w:val="0"/>
          <w:szCs w:val="22"/>
        </w:rPr>
        <w:t xml:space="preserve"> ACS Companies; </w:t>
      </w:r>
      <w:r w:rsidR="002F54E8" w:rsidRPr="002F54E8">
        <w:rPr>
          <w:spacing w:val="-2"/>
          <w:kern w:val="0"/>
          <w:szCs w:val="22"/>
        </w:rPr>
        <w:t>Ameritech Operating Companies</w:t>
      </w:r>
      <w:r w:rsidR="00674FE7">
        <w:rPr>
          <w:spacing w:val="-2"/>
          <w:kern w:val="0"/>
          <w:szCs w:val="22"/>
        </w:rPr>
        <w:t>;</w:t>
      </w:r>
      <w:r w:rsidR="002F54E8" w:rsidRPr="002F54E8">
        <w:rPr>
          <w:spacing w:val="-2"/>
          <w:kern w:val="0"/>
          <w:szCs w:val="22"/>
        </w:rPr>
        <w:t xml:space="preserve"> BellSouth Telecommunications, LLC;</w:t>
      </w:r>
      <w:r w:rsidR="002F54E8" w:rsidRPr="002F54E8">
        <w:rPr>
          <w:kern w:val="0"/>
          <w:szCs w:val="22"/>
        </w:rPr>
        <w:t xml:space="preserve"> CenturyLink Operating Companies; Cincinnati Bell Telephone; Consolidated Communications Companies; Frontier Telephone Companies; Hawaiian Telcom, Inc.; Illinois Consolidated Telephone Company; Micronesian Telecommunications Corporation; </w:t>
      </w:r>
      <w:r w:rsidR="002F54E8" w:rsidRPr="002F54E8">
        <w:rPr>
          <w:spacing w:val="-2"/>
          <w:kern w:val="0"/>
          <w:szCs w:val="22"/>
        </w:rPr>
        <w:t xml:space="preserve">Nevada Bell Telephone Company; Pacific Bell Telephone Company; </w:t>
      </w:r>
      <w:r w:rsidR="002F54E8" w:rsidRPr="002F54E8">
        <w:rPr>
          <w:kern w:val="0"/>
          <w:szCs w:val="22"/>
        </w:rPr>
        <w:t xml:space="preserve">Puerto Rico Telephone Company; </w:t>
      </w:r>
      <w:r w:rsidR="002F54E8" w:rsidRPr="002F54E8">
        <w:rPr>
          <w:spacing w:val="-2"/>
          <w:kern w:val="0"/>
          <w:szCs w:val="22"/>
        </w:rPr>
        <w:t>Southwestern Bell Telephone;</w:t>
      </w:r>
      <w:r w:rsidR="002F54E8" w:rsidRPr="002F54E8">
        <w:rPr>
          <w:kern w:val="0"/>
          <w:szCs w:val="22"/>
        </w:rPr>
        <w:t xml:space="preserve"> SureWest Telephone; The FairPoint Telephone Companies; The Verizon Telephone Companies; Virgin Islands Telephone Corporation; and Windstream Telephone System.  </w:t>
      </w:r>
      <w:r w:rsidRPr="002F54E8">
        <w:rPr>
          <w:szCs w:val="22"/>
        </w:rPr>
        <w:t>All companies that file pursuant to price cap regulation in the 201</w:t>
      </w:r>
      <w:r w:rsidR="00477075" w:rsidRPr="002F54E8">
        <w:rPr>
          <w:szCs w:val="22"/>
        </w:rPr>
        <w:t>5</w:t>
      </w:r>
      <w:r w:rsidRPr="002F54E8">
        <w:rPr>
          <w:szCs w:val="22"/>
        </w:rPr>
        <w:t xml:space="preserve"> annual filing should also file the price cap TRPs outlined below and contained in the Appendix.  </w:t>
      </w:r>
    </w:p>
    <w:p w:rsidR="00DD1F40" w:rsidRPr="00D510B6" w:rsidRDefault="00DD1F40" w:rsidP="00142802">
      <w:pPr>
        <w:pStyle w:val="Heading2"/>
        <w:numPr>
          <w:ilvl w:val="0"/>
          <w:numId w:val="0"/>
        </w:numPr>
        <w:ind w:left="1440"/>
      </w:pPr>
      <w:r w:rsidRPr="00D510B6">
        <w:t>A.</w:t>
      </w:r>
      <w:r w:rsidRPr="00D510B6">
        <w:tab/>
        <w:t>Price Cap TRP</w:t>
      </w:r>
      <w:r w:rsidR="00BD7833" w:rsidRPr="00D510B6">
        <w:t xml:space="preserve"> Spreadsheets and Workpapers</w:t>
      </w:r>
    </w:p>
    <w:p w:rsidR="00DD1F40" w:rsidRPr="00D510B6" w:rsidRDefault="00DD1F40" w:rsidP="00D510B6">
      <w:pPr>
        <w:pStyle w:val="ParaNum"/>
        <w:widowControl/>
        <w:rPr>
          <w:szCs w:val="22"/>
        </w:rPr>
      </w:pPr>
      <w:r w:rsidRPr="00D510B6">
        <w:rPr>
          <w:szCs w:val="22"/>
        </w:rPr>
        <w:t>In the 201</w:t>
      </w:r>
      <w:r w:rsidR="00477075">
        <w:rPr>
          <w:szCs w:val="22"/>
        </w:rPr>
        <w:t>5</w:t>
      </w:r>
      <w:r w:rsidRPr="00D510B6">
        <w:rPr>
          <w:szCs w:val="22"/>
        </w:rPr>
        <w:t xml:space="preserve"> price cap annual access TRP, we adopt </w:t>
      </w:r>
      <w:r w:rsidR="00477075">
        <w:rPr>
          <w:szCs w:val="22"/>
        </w:rPr>
        <w:t>a number of changes to the 2014</w:t>
      </w:r>
      <w:r w:rsidR="00C14151" w:rsidRPr="00D510B6">
        <w:rPr>
          <w:szCs w:val="22"/>
        </w:rPr>
        <w:t xml:space="preserve"> </w:t>
      </w:r>
      <w:r w:rsidRPr="00D510B6">
        <w:rPr>
          <w:szCs w:val="22"/>
        </w:rPr>
        <w:t>TRP.  The spreadsheets and workpapers are discussed in detail in Section B below and are contained in the Appendix</w:t>
      </w:r>
      <w:r w:rsidR="00FC0966">
        <w:rPr>
          <w:szCs w:val="22"/>
        </w:rPr>
        <w:t>.</w:t>
      </w:r>
      <w:r w:rsidR="00284C81">
        <w:rPr>
          <w:szCs w:val="22"/>
        </w:rPr>
        <w:t xml:space="preserve"> </w:t>
      </w:r>
      <w:r w:rsidR="00594D2F" w:rsidRPr="00D510B6">
        <w:rPr>
          <w:szCs w:val="22"/>
        </w:rPr>
        <w:t xml:space="preserve">   </w:t>
      </w:r>
      <w:r w:rsidRPr="00D510B6">
        <w:rPr>
          <w:szCs w:val="22"/>
        </w:rPr>
        <w:tab/>
      </w:r>
      <w:r w:rsidRPr="00D510B6">
        <w:rPr>
          <w:b/>
          <w:szCs w:val="22"/>
        </w:rPr>
        <w:tab/>
      </w:r>
    </w:p>
    <w:p w:rsidR="00DD1F40" w:rsidRPr="00D510B6" w:rsidRDefault="00DD1F40" w:rsidP="00D510B6">
      <w:pPr>
        <w:pStyle w:val="Heading3"/>
        <w:widowControl/>
        <w:rPr>
          <w:szCs w:val="22"/>
        </w:rPr>
      </w:pPr>
      <w:r w:rsidRPr="00D510B6">
        <w:rPr>
          <w:szCs w:val="22"/>
        </w:rPr>
        <w:t>ARC Spreadsheets</w:t>
      </w:r>
    </w:p>
    <w:p w:rsidR="002619C3" w:rsidRDefault="00670DB9" w:rsidP="00EC5A7A">
      <w:pPr>
        <w:pStyle w:val="ParaNum"/>
        <w:widowControl/>
        <w:rPr>
          <w:szCs w:val="22"/>
        </w:rPr>
      </w:pPr>
      <w:r>
        <w:rPr>
          <w:szCs w:val="22"/>
        </w:rPr>
        <w:t>The ARC spreadsheets consist of five individual spreadsheets that demonstrate the calculations necessary to arrive at an ARC rate for filing carriers.  These spreadsheets were created to comply with section 51.915(e) of the Commission’s rules</w:t>
      </w:r>
      <w:r w:rsidR="00506C44">
        <w:rPr>
          <w:szCs w:val="22"/>
        </w:rPr>
        <w:t>,</w:t>
      </w:r>
      <w:r>
        <w:rPr>
          <w:szCs w:val="22"/>
        </w:rPr>
        <w:t xml:space="preserve"> and include the Rate Ceiling CAF and No CAF spreadsheets, the Tariff Rate Comparison CAF and No CAF spreadsheets, and the True-up spreadsheet.  This year</w:t>
      </w:r>
      <w:r w:rsidR="00506C44">
        <w:rPr>
          <w:szCs w:val="22"/>
        </w:rPr>
        <w:t>,</w:t>
      </w:r>
      <w:r>
        <w:rPr>
          <w:szCs w:val="22"/>
        </w:rPr>
        <w:t xml:space="preserve"> these spreadsheets have been modified to reflect the increase of the maximum ARC rates.</w:t>
      </w:r>
      <w:r w:rsidR="003C09CF">
        <w:rPr>
          <w:szCs w:val="22"/>
        </w:rPr>
        <w:t xml:space="preserve">  </w:t>
      </w:r>
    </w:p>
    <w:p w:rsidR="00670DB9" w:rsidRPr="00D510B6" w:rsidRDefault="00670DB9" w:rsidP="00670DB9">
      <w:pPr>
        <w:pStyle w:val="Heading3"/>
        <w:widowControl/>
        <w:rPr>
          <w:szCs w:val="22"/>
        </w:rPr>
      </w:pPr>
      <w:r>
        <w:rPr>
          <w:szCs w:val="22"/>
        </w:rPr>
        <w:t xml:space="preserve">Access Reduction </w:t>
      </w:r>
      <w:r w:rsidRPr="00D510B6">
        <w:rPr>
          <w:szCs w:val="22"/>
        </w:rPr>
        <w:t>Spreadsheets</w:t>
      </w:r>
    </w:p>
    <w:p w:rsidR="00983A58" w:rsidRPr="00670DB9" w:rsidRDefault="00506C44" w:rsidP="00C6670F">
      <w:pPr>
        <w:pStyle w:val="ParaNum"/>
        <w:widowControl/>
        <w:rPr>
          <w:szCs w:val="22"/>
        </w:rPr>
      </w:pPr>
      <w:r>
        <w:rPr>
          <w:szCs w:val="22"/>
        </w:rPr>
        <w:t xml:space="preserve">The </w:t>
      </w:r>
      <w:r w:rsidR="00DD1F40" w:rsidRPr="00670DB9">
        <w:rPr>
          <w:szCs w:val="22"/>
        </w:rPr>
        <w:t xml:space="preserve">Access </w:t>
      </w:r>
      <w:r w:rsidR="00670DB9">
        <w:rPr>
          <w:szCs w:val="22"/>
        </w:rPr>
        <w:t xml:space="preserve">Reduction </w:t>
      </w:r>
      <w:r w:rsidR="00DD1F40" w:rsidRPr="00670DB9">
        <w:rPr>
          <w:szCs w:val="22"/>
        </w:rPr>
        <w:t>spreadsheet</w:t>
      </w:r>
      <w:r w:rsidR="00EF4A0C">
        <w:rPr>
          <w:szCs w:val="22"/>
        </w:rPr>
        <w:t>s</w:t>
      </w:r>
      <w:r w:rsidR="00DD1F40" w:rsidRPr="00670DB9">
        <w:rPr>
          <w:szCs w:val="22"/>
        </w:rPr>
        <w:t xml:space="preserve"> </w:t>
      </w:r>
      <w:r w:rsidR="00EF4A0C">
        <w:rPr>
          <w:szCs w:val="22"/>
        </w:rPr>
        <w:t xml:space="preserve">(standalone and regional) </w:t>
      </w:r>
      <w:r w:rsidR="00DD1F40" w:rsidRPr="00670DB9">
        <w:rPr>
          <w:szCs w:val="22"/>
        </w:rPr>
        <w:t>identif</w:t>
      </w:r>
      <w:r w:rsidR="00EF4A0C">
        <w:rPr>
          <w:szCs w:val="22"/>
        </w:rPr>
        <w:t>y</w:t>
      </w:r>
      <w:r w:rsidR="00DD1F40" w:rsidRPr="00670DB9">
        <w:rPr>
          <w:szCs w:val="22"/>
        </w:rPr>
        <w:t xml:space="preserve"> the intrastate rates that are required to be reduced pursuant to section 51.907(b)-(g) of the Commission’s rules</w:t>
      </w:r>
      <w:r>
        <w:rPr>
          <w:szCs w:val="22"/>
        </w:rPr>
        <w:t>,</w:t>
      </w:r>
      <w:r w:rsidR="00DD1F40" w:rsidRPr="00670DB9">
        <w:rPr>
          <w:szCs w:val="22"/>
        </w:rPr>
        <w:t xml:space="preserve"> and calculate the amount of the reductions.  Th</w:t>
      </w:r>
      <w:r w:rsidR="00EF4A0C">
        <w:rPr>
          <w:szCs w:val="22"/>
        </w:rPr>
        <w:t xml:space="preserve">ese </w:t>
      </w:r>
      <w:r w:rsidR="00DD1F40" w:rsidRPr="00670DB9">
        <w:rPr>
          <w:szCs w:val="22"/>
        </w:rPr>
        <w:t>a</w:t>
      </w:r>
      <w:r w:rsidR="00EF4A0C">
        <w:rPr>
          <w:szCs w:val="22"/>
        </w:rPr>
        <w:t>re</w:t>
      </w:r>
      <w:r w:rsidR="00DD1F40" w:rsidRPr="00670DB9">
        <w:rPr>
          <w:szCs w:val="22"/>
        </w:rPr>
        <w:t xml:space="preserve"> spreadsheet</w:t>
      </w:r>
      <w:r w:rsidR="00EF4A0C">
        <w:rPr>
          <w:szCs w:val="22"/>
        </w:rPr>
        <w:t>s</w:t>
      </w:r>
      <w:r w:rsidR="00DD1F40" w:rsidRPr="00670DB9">
        <w:rPr>
          <w:szCs w:val="22"/>
        </w:rPr>
        <w:t xml:space="preserve"> </w:t>
      </w:r>
      <w:r w:rsidR="00F07C3A" w:rsidRPr="00670DB9">
        <w:rPr>
          <w:szCs w:val="22"/>
        </w:rPr>
        <w:t xml:space="preserve">created </w:t>
      </w:r>
      <w:r w:rsidR="00DD1F40" w:rsidRPr="00670DB9">
        <w:rPr>
          <w:szCs w:val="22"/>
        </w:rPr>
        <w:t xml:space="preserve">to comply with sections 51.907(b)-(g) and 51.915(d) of the Commission’s rules. </w:t>
      </w:r>
      <w:r w:rsidR="007D718D" w:rsidRPr="00670DB9">
        <w:rPr>
          <w:szCs w:val="22"/>
        </w:rPr>
        <w:t xml:space="preserve"> </w:t>
      </w:r>
      <w:r w:rsidR="00DD1F40" w:rsidRPr="00670DB9">
        <w:rPr>
          <w:szCs w:val="22"/>
        </w:rPr>
        <w:t>This year, the Access Reduction Spreadsheet</w:t>
      </w:r>
      <w:r w:rsidR="00EF4A0C">
        <w:rPr>
          <w:szCs w:val="22"/>
        </w:rPr>
        <w:t>s</w:t>
      </w:r>
      <w:r w:rsidR="00DD1F40" w:rsidRPr="00670DB9">
        <w:rPr>
          <w:szCs w:val="22"/>
        </w:rPr>
        <w:t xml:space="preserve"> ha</w:t>
      </w:r>
      <w:r w:rsidR="00EF4A0C">
        <w:rPr>
          <w:szCs w:val="22"/>
        </w:rPr>
        <w:t>ve</w:t>
      </w:r>
      <w:r w:rsidR="00DD1F40" w:rsidRPr="00670DB9">
        <w:rPr>
          <w:szCs w:val="22"/>
        </w:rPr>
        <w:t xml:space="preserve"> been modified to reflect rate </w:t>
      </w:r>
      <w:r w:rsidR="00983A58" w:rsidRPr="00670DB9">
        <w:rPr>
          <w:szCs w:val="22"/>
        </w:rPr>
        <w:t>reductions required by section 51.907(</w:t>
      </w:r>
      <w:r w:rsidR="00B44337" w:rsidRPr="00670DB9">
        <w:rPr>
          <w:szCs w:val="22"/>
        </w:rPr>
        <w:t>e</w:t>
      </w:r>
      <w:r w:rsidR="00983A58" w:rsidRPr="00670DB9">
        <w:rPr>
          <w:szCs w:val="22"/>
        </w:rPr>
        <w:t>) of the Commission’s rules.</w:t>
      </w:r>
    </w:p>
    <w:p w:rsidR="00DD1F40" w:rsidRPr="00D510B6" w:rsidRDefault="00DD1F40" w:rsidP="00D510B6">
      <w:pPr>
        <w:pStyle w:val="Heading3"/>
        <w:widowControl/>
        <w:rPr>
          <w:szCs w:val="22"/>
        </w:rPr>
      </w:pPr>
      <w:r w:rsidRPr="00D510B6">
        <w:rPr>
          <w:szCs w:val="22"/>
        </w:rPr>
        <w:t>Eligible Recovery Spreadsheet</w:t>
      </w:r>
    </w:p>
    <w:p w:rsidR="00DD1F40" w:rsidRPr="005F4F2B" w:rsidRDefault="00DD1F40" w:rsidP="00D510B6">
      <w:pPr>
        <w:pStyle w:val="ParaNum"/>
        <w:widowControl/>
        <w:rPr>
          <w:szCs w:val="22"/>
        </w:rPr>
      </w:pPr>
      <w:r w:rsidRPr="00EE20EC">
        <w:rPr>
          <w:szCs w:val="22"/>
        </w:rPr>
        <w:t xml:space="preserve">The Eligible Recovery spreadsheet calculates the amount of Eligible Recovery a price cap </w:t>
      </w:r>
      <w:r w:rsidR="00007FE6">
        <w:rPr>
          <w:szCs w:val="22"/>
        </w:rPr>
        <w:t xml:space="preserve">incumbent </w:t>
      </w:r>
      <w:r w:rsidRPr="00EE20EC">
        <w:rPr>
          <w:szCs w:val="22"/>
        </w:rPr>
        <w:t>LEC is entitled to receive pursuant to section 51.915(d) of the Commission’s rules.</w:t>
      </w:r>
      <w:r w:rsidRPr="005F4F2B">
        <w:rPr>
          <w:szCs w:val="22"/>
        </w:rPr>
        <w:t xml:space="preserve">  </w:t>
      </w:r>
      <w:r w:rsidRPr="00EE20EC">
        <w:rPr>
          <w:szCs w:val="22"/>
        </w:rPr>
        <w:t xml:space="preserve">This year, the Eligible Recovery Spreadsheet has been modified to change formulas in compliance with </w:t>
      </w:r>
      <w:r w:rsidR="00983A58" w:rsidRPr="00EE20EC">
        <w:rPr>
          <w:szCs w:val="22"/>
        </w:rPr>
        <w:t>section 51.915(d)(</w:t>
      </w:r>
      <w:r w:rsidR="008B04F0">
        <w:rPr>
          <w:szCs w:val="22"/>
        </w:rPr>
        <w:t>iv</w:t>
      </w:r>
      <w:r w:rsidR="00983A58" w:rsidRPr="00EE20EC">
        <w:rPr>
          <w:szCs w:val="22"/>
        </w:rPr>
        <w:t xml:space="preserve">) of the </w:t>
      </w:r>
      <w:r w:rsidRPr="00EE20EC">
        <w:rPr>
          <w:szCs w:val="22"/>
        </w:rPr>
        <w:t>Commission</w:t>
      </w:r>
      <w:r w:rsidR="00983A58" w:rsidRPr="00EE20EC">
        <w:rPr>
          <w:szCs w:val="22"/>
        </w:rPr>
        <w:t>’s</w:t>
      </w:r>
      <w:r w:rsidRPr="00EE20EC">
        <w:rPr>
          <w:szCs w:val="22"/>
        </w:rPr>
        <w:t xml:space="preserve"> rules.</w:t>
      </w:r>
    </w:p>
    <w:p w:rsidR="00DD1F40" w:rsidRPr="00D510B6" w:rsidRDefault="00DD1F40" w:rsidP="00D510B6">
      <w:pPr>
        <w:pStyle w:val="Heading3"/>
        <w:widowControl/>
        <w:rPr>
          <w:szCs w:val="22"/>
        </w:rPr>
      </w:pPr>
      <w:r w:rsidRPr="00D510B6">
        <w:rPr>
          <w:szCs w:val="22"/>
        </w:rPr>
        <w:t>Reciprocal Compensation Spreadsheet</w:t>
      </w:r>
      <w:r w:rsidR="0091245C">
        <w:rPr>
          <w:szCs w:val="22"/>
        </w:rPr>
        <w:t>s</w:t>
      </w:r>
    </w:p>
    <w:p w:rsidR="004B001A" w:rsidRPr="00B05AAD" w:rsidRDefault="00DD1F40" w:rsidP="00D510B6">
      <w:pPr>
        <w:pStyle w:val="ParaNum"/>
        <w:widowControl/>
        <w:rPr>
          <w:szCs w:val="22"/>
        </w:rPr>
      </w:pPr>
      <w:r w:rsidRPr="00D510B6">
        <w:rPr>
          <w:szCs w:val="22"/>
        </w:rPr>
        <w:t>The Reciprocal Compensation spreadsheet</w:t>
      </w:r>
      <w:r w:rsidR="0091245C">
        <w:rPr>
          <w:szCs w:val="22"/>
        </w:rPr>
        <w:t>s</w:t>
      </w:r>
      <w:r w:rsidRPr="00D510B6">
        <w:rPr>
          <w:szCs w:val="22"/>
        </w:rPr>
        <w:t xml:space="preserve"> demonstrate the calculations necessary to comply with section 51.705 of the Commission’s rules</w:t>
      </w:r>
      <w:r w:rsidR="00694D87">
        <w:rPr>
          <w:szCs w:val="22"/>
        </w:rPr>
        <w:t>,</w:t>
      </w:r>
      <w:r w:rsidRPr="00D510B6">
        <w:rPr>
          <w:szCs w:val="22"/>
        </w:rPr>
        <w:t xml:space="preserve"> and calculate</w:t>
      </w:r>
      <w:r w:rsidR="00C6670F">
        <w:rPr>
          <w:szCs w:val="22"/>
        </w:rPr>
        <w:t xml:space="preserve"> </w:t>
      </w:r>
      <w:r w:rsidRPr="00D510B6">
        <w:rPr>
          <w:szCs w:val="22"/>
        </w:rPr>
        <w:t>the Eligible Recovery for reciprocal compensation rate reductions pursuant to section 51.915(d).</w:t>
      </w:r>
      <w:r w:rsidR="0091245C" w:rsidRPr="005F4F2B">
        <w:rPr>
          <w:szCs w:val="22"/>
        </w:rPr>
        <w:t xml:space="preserve"> </w:t>
      </w:r>
      <w:r w:rsidR="00D40FEF">
        <w:rPr>
          <w:szCs w:val="22"/>
        </w:rPr>
        <w:t xml:space="preserve"> </w:t>
      </w:r>
      <w:r w:rsidR="00576EF7">
        <w:rPr>
          <w:szCs w:val="22"/>
        </w:rPr>
        <w:t>These spreadsheets are the Non-CMRS Reciprocal Compensation and CMRS Reciprocal Compensation spreadsheets.</w:t>
      </w:r>
      <w:r w:rsidRPr="005F4F2B">
        <w:rPr>
          <w:szCs w:val="22"/>
        </w:rPr>
        <w:t xml:space="preserve"> </w:t>
      </w:r>
      <w:r w:rsidR="00694D87">
        <w:rPr>
          <w:szCs w:val="22"/>
        </w:rPr>
        <w:t xml:space="preserve"> </w:t>
      </w:r>
      <w:r w:rsidRPr="005F4F2B">
        <w:rPr>
          <w:szCs w:val="22"/>
        </w:rPr>
        <w:t xml:space="preserve">This year, the </w:t>
      </w:r>
      <w:r w:rsidR="00983A58" w:rsidRPr="005F4F2B">
        <w:rPr>
          <w:szCs w:val="22"/>
        </w:rPr>
        <w:t xml:space="preserve">Non-CMRS </w:t>
      </w:r>
      <w:r w:rsidRPr="00B05AAD">
        <w:rPr>
          <w:szCs w:val="22"/>
        </w:rPr>
        <w:t xml:space="preserve">Reciprocal Compensation </w:t>
      </w:r>
      <w:r w:rsidR="00576EF7">
        <w:rPr>
          <w:szCs w:val="22"/>
        </w:rPr>
        <w:t>s</w:t>
      </w:r>
      <w:r w:rsidRPr="00B05AAD">
        <w:rPr>
          <w:szCs w:val="22"/>
        </w:rPr>
        <w:t xml:space="preserve">preadsheet has been modified to reflect the rate adjustments </w:t>
      </w:r>
      <w:r w:rsidR="00F07C3A" w:rsidRPr="00EE20EC">
        <w:rPr>
          <w:szCs w:val="22"/>
        </w:rPr>
        <w:t>required by section</w:t>
      </w:r>
      <w:r w:rsidR="00694D87">
        <w:rPr>
          <w:szCs w:val="22"/>
        </w:rPr>
        <w:t>s</w:t>
      </w:r>
      <w:r w:rsidR="00F07C3A" w:rsidRPr="00EE20EC">
        <w:rPr>
          <w:szCs w:val="22"/>
        </w:rPr>
        <w:t xml:space="preserve"> 51.</w:t>
      </w:r>
      <w:r w:rsidR="00576EF7">
        <w:rPr>
          <w:szCs w:val="22"/>
        </w:rPr>
        <w:t>705</w:t>
      </w:r>
      <w:r w:rsidR="00F07C3A" w:rsidRPr="00EE20EC">
        <w:rPr>
          <w:szCs w:val="22"/>
        </w:rPr>
        <w:t>(</w:t>
      </w:r>
      <w:r w:rsidR="00576EF7">
        <w:rPr>
          <w:szCs w:val="22"/>
        </w:rPr>
        <w:t>c</w:t>
      </w:r>
      <w:r w:rsidR="00F07C3A" w:rsidRPr="00EE20EC">
        <w:rPr>
          <w:szCs w:val="22"/>
        </w:rPr>
        <w:t>)(</w:t>
      </w:r>
      <w:r w:rsidR="00576EF7">
        <w:rPr>
          <w:szCs w:val="22"/>
        </w:rPr>
        <w:t>3</w:t>
      </w:r>
      <w:r w:rsidR="00F07C3A" w:rsidRPr="00EE20EC">
        <w:rPr>
          <w:szCs w:val="22"/>
        </w:rPr>
        <w:t xml:space="preserve">) </w:t>
      </w:r>
      <w:r w:rsidR="00576EF7">
        <w:rPr>
          <w:szCs w:val="22"/>
        </w:rPr>
        <w:t xml:space="preserve">and 51.907(e) </w:t>
      </w:r>
      <w:r w:rsidR="00F07C3A" w:rsidRPr="00EE20EC">
        <w:rPr>
          <w:szCs w:val="22"/>
        </w:rPr>
        <w:t>of the Commission’s rules</w:t>
      </w:r>
      <w:r w:rsidR="009510AD" w:rsidRPr="00EE20EC">
        <w:rPr>
          <w:szCs w:val="22"/>
        </w:rPr>
        <w:t>.</w:t>
      </w:r>
      <w:r w:rsidR="009510AD" w:rsidRPr="005F4F2B">
        <w:rPr>
          <w:szCs w:val="22"/>
        </w:rPr>
        <w:t xml:space="preserve"> </w:t>
      </w:r>
    </w:p>
    <w:p w:rsidR="00DD1F40" w:rsidRPr="00D510B6" w:rsidRDefault="004B001A" w:rsidP="00D510B6">
      <w:pPr>
        <w:pStyle w:val="Heading3"/>
        <w:widowControl/>
        <w:rPr>
          <w:szCs w:val="22"/>
        </w:rPr>
      </w:pPr>
      <w:r w:rsidRPr="00D510B6">
        <w:rPr>
          <w:szCs w:val="22"/>
        </w:rPr>
        <w:t>ICC Summary Spreadsheet</w:t>
      </w:r>
      <w:r w:rsidR="009510AD" w:rsidRPr="00D510B6">
        <w:rPr>
          <w:szCs w:val="22"/>
        </w:rPr>
        <w:t xml:space="preserve"> </w:t>
      </w:r>
    </w:p>
    <w:p w:rsidR="004B001A" w:rsidRPr="00D510B6" w:rsidRDefault="004B001A" w:rsidP="00D510B6">
      <w:pPr>
        <w:pStyle w:val="ParaNum"/>
        <w:widowControl/>
        <w:rPr>
          <w:szCs w:val="22"/>
        </w:rPr>
      </w:pPr>
      <w:r w:rsidRPr="00D510B6">
        <w:rPr>
          <w:szCs w:val="22"/>
        </w:rPr>
        <w:t xml:space="preserve">The ICC Summary Spreadsheet </w:t>
      </w:r>
      <w:r w:rsidR="00330B95" w:rsidRPr="00D510B6">
        <w:rPr>
          <w:szCs w:val="22"/>
        </w:rPr>
        <w:t>provides a summary of data contained in the ARC, Access Reduction, Eligible Recovery, Reciprocal Compensation</w:t>
      </w:r>
      <w:r w:rsidR="00F66612">
        <w:rPr>
          <w:szCs w:val="22"/>
        </w:rPr>
        <w:t>, and True-up</w:t>
      </w:r>
      <w:r w:rsidR="00330B95" w:rsidRPr="00D510B6">
        <w:rPr>
          <w:szCs w:val="22"/>
        </w:rPr>
        <w:t xml:space="preserve"> spreadsheets.</w:t>
      </w:r>
    </w:p>
    <w:p w:rsidR="00DD1F40" w:rsidRPr="00D510B6" w:rsidRDefault="00DD1F40" w:rsidP="00D510B6">
      <w:pPr>
        <w:pStyle w:val="Heading3"/>
        <w:widowControl/>
        <w:rPr>
          <w:szCs w:val="22"/>
        </w:rPr>
      </w:pPr>
      <w:r w:rsidRPr="00D510B6">
        <w:rPr>
          <w:szCs w:val="22"/>
        </w:rPr>
        <w:t>IND1 Spreadsheet</w:t>
      </w:r>
    </w:p>
    <w:p w:rsidR="00DD1F40" w:rsidRPr="00EE20EC" w:rsidRDefault="00DD1F40" w:rsidP="00D510B6">
      <w:pPr>
        <w:pStyle w:val="ParaNum"/>
        <w:widowControl/>
        <w:rPr>
          <w:szCs w:val="22"/>
        </w:rPr>
      </w:pPr>
      <w:r w:rsidRPr="00EE20EC">
        <w:rPr>
          <w:szCs w:val="22"/>
        </w:rPr>
        <w:t>The IND1 spreadsheet displays price cap indices (PCIs), actual price indices (APIs), service band indices (SBIs), and upper SBI limits.  It is unchanged from the version in the 201</w:t>
      </w:r>
      <w:r w:rsidR="00D72481">
        <w:rPr>
          <w:szCs w:val="22"/>
        </w:rPr>
        <w:t>4</w:t>
      </w:r>
      <w:r w:rsidRPr="00EE20EC">
        <w:rPr>
          <w:szCs w:val="22"/>
        </w:rPr>
        <w:t xml:space="preserve"> TRP.  For the special access and interexchange baskets, to assist in verifying the historical indices reported in IND1, price cap </w:t>
      </w:r>
      <w:r w:rsidR="005929FB">
        <w:rPr>
          <w:szCs w:val="22"/>
        </w:rPr>
        <w:t xml:space="preserve">incumbent </w:t>
      </w:r>
      <w:r w:rsidRPr="00EE20EC">
        <w:rPr>
          <w:szCs w:val="22"/>
        </w:rPr>
        <w:t>LECs must continue to file workpapers that identify transmittals in which the current index levels became effective.</w:t>
      </w:r>
    </w:p>
    <w:p w:rsidR="00DD1F40" w:rsidRPr="00D510B6" w:rsidRDefault="00DD1F40" w:rsidP="00D510B6">
      <w:pPr>
        <w:pStyle w:val="Heading3"/>
        <w:widowControl/>
        <w:rPr>
          <w:szCs w:val="22"/>
        </w:rPr>
      </w:pPr>
      <w:r w:rsidRPr="00D510B6">
        <w:rPr>
          <w:szCs w:val="22"/>
        </w:rPr>
        <w:t>CAP Spreadsheets</w:t>
      </w:r>
    </w:p>
    <w:p w:rsidR="00DD1F40" w:rsidRPr="00D510B6" w:rsidRDefault="00DD1F40" w:rsidP="00C6670F">
      <w:pPr>
        <w:pStyle w:val="ParaNum"/>
        <w:widowControl/>
        <w:rPr>
          <w:szCs w:val="22"/>
        </w:rPr>
      </w:pPr>
      <w:r w:rsidRPr="00D510B6">
        <w:rPr>
          <w:szCs w:val="22"/>
        </w:rPr>
        <w:t xml:space="preserve">Price cap </w:t>
      </w:r>
      <w:r w:rsidR="005929FB">
        <w:rPr>
          <w:szCs w:val="22"/>
        </w:rPr>
        <w:t xml:space="preserve">incumbent </w:t>
      </w:r>
      <w:r w:rsidRPr="00D510B6">
        <w:rPr>
          <w:szCs w:val="22"/>
        </w:rPr>
        <w:t>LECs develop the End User Common Line Charge (EUCL), the Presubscribed Interexchange Carrier Charge (PICC), and Carrier Common Line (CCL) rates, the rates that recover common line, marketing and transport interconnection (CMT) revenue, on CAP-1, CAP-2, CAP-3, CAP-4, and CAP</w:t>
      </w:r>
      <w:r w:rsidR="004360D1" w:rsidRPr="00D510B6">
        <w:rPr>
          <w:szCs w:val="22"/>
        </w:rPr>
        <w:t>-</w:t>
      </w:r>
      <w:r w:rsidRPr="00D510B6">
        <w:rPr>
          <w:szCs w:val="22"/>
        </w:rPr>
        <w:t xml:space="preserve">5.  </w:t>
      </w:r>
    </w:p>
    <w:p w:rsidR="00BD7833" w:rsidRPr="00D510B6" w:rsidRDefault="00BD7833" w:rsidP="00D510B6">
      <w:pPr>
        <w:pStyle w:val="ParaNum"/>
        <w:widowControl/>
        <w:rPr>
          <w:szCs w:val="22"/>
        </w:rPr>
      </w:pPr>
      <w:r w:rsidRPr="00D510B6">
        <w:rPr>
          <w:szCs w:val="22"/>
        </w:rPr>
        <w:t xml:space="preserve">Price cap </w:t>
      </w:r>
      <w:r w:rsidR="005929FB">
        <w:rPr>
          <w:szCs w:val="22"/>
        </w:rPr>
        <w:t xml:space="preserve">incumbent </w:t>
      </w:r>
      <w:r w:rsidRPr="00D510B6">
        <w:rPr>
          <w:szCs w:val="22"/>
        </w:rPr>
        <w:t xml:space="preserve">LECs that price certain common line rate elements separately by jurisdiction within a study area are required to provide such individual rates, instead of a roll up or average rate, on the CAP-1J form.  </w:t>
      </w:r>
    </w:p>
    <w:p w:rsidR="00DD1F40" w:rsidRPr="00D510B6" w:rsidRDefault="00DD1F40" w:rsidP="00D510B6">
      <w:pPr>
        <w:pStyle w:val="Heading3"/>
        <w:widowControl/>
        <w:rPr>
          <w:szCs w:val="22"/>
        </w:rPr>
      </w:pPr>
      <w:r w:rsidRPr="00D510B6">
        <w:rPr>
          <w:szCs w:val="22"/>
        </w:rPr>
        <w:t>PCI1 Spreadsheet</w:t>
      </w:r>
    </w:p>
    <w:p w:rsidR="00DD1F40" w:rsidRPr="00EE20EC" w:rsidRDefault="00DD1F40" w:rsidP="00D510B6">
      <w:pPr>
        <w:pStyle w:val="ParaNum"/>
        <w:widowControl/>
        <w:rPr>
          <w:szCs w:val="22"/>
        </w:rPr>
      </w:pPr>
      <w:r w:rsidRPr="00EE20EC">
        <w:rPr>
          <w:szCs w:val="22"/>
        </w:rPr>
        <w:t>The PCI1 spreadsheet displays the calculation of the PCIs for the price cap baskets and includes the following data: (1) the Gross Domestic Product Price Index (GDP-PI) measuring inflation; (2) the productivity offset (X-Factor);</w:t>
      </w:r>
      <w:r w:rsidRPr="00D510B6">
        <w:rPr>
          <w:rStyle w:val="FootnoteReference"/>
          <w:spacing w:val="-3"/>
          <w:sz w:val="22"/>
          <w:szCs w:val="22"/>
        </w:rPr>
        <w:footnoteReference w:id="17"/>
      </w:r>
      <w:r w:rsidRPr="005F4F2B">
        <w:rPr>
          <w:szCs w:val="22"/>
        </w:rPr>
        <w:t xml:space="preserve"> (4) the exogenous cost change (Z); (5) the ba</w:t>
      </w:r>
      <w:r w:rsidRPr="00B05AAD">
        <w:rPr>
          <w:szCs w:val="22"/>
        </w:rPr>
        <w:t>se-year (calendar-year 20</w:t>
      </w:r>
      <w:r w:rsidRPr="00EE20EC">
        <w:rPr>
          <w:szCs w:val="22"/>
        </w:rPr>
        <w:t>1</w:t>
      </w:r>
      <w:r w:rsidR="003E1CFF">
        <w:rPr>
          <w:szCs w:val="22"/>
        </w:rPr>
        <w:t>4</w:t>
      </w:r>
      <w:r w:rsidRPr="00EE20EC">
        <w:rPr>
          <w:szCs w:val="22"/>
        </w:rPr>
        <w:t xml:space="preserve">) revenue </w:t>
      </w:r>
      <w:r w:rsidR="00162CB1">
        <w:rPr>
          <w:szCs w:val="22"/>
        </w:rPr>
        <w:t xml:space="preserve">R </w:t>
      </w:r>
      <w:r w:rsidRPr="00EE20EC">
        <w:rPr>
          <w:szCs w:val="22"/>
        </w:rPr>
        <w:t>for each basket; and (6) the weighting factor (w) used in computing the PCIs.  There are no revisions to these spreadsheets.</w:t>
      </w:r>
    </w:p>
    <w:p w:rsidR="00DD1F40" w:rsidRPr="00D510B6" w:rsidRDefault="00DD1F40" w:rsidP="00D510B6">
      <w:pPr>
        <w:pStyle w:val="Heading3"/>
        <w:widowControl/>
        <w:rPr>
          <w:szCs w:val="22"/>
        </w:rPr>
      </w:pPr>
      <w:r w:rsidRPr="00D510B6">
        <w:rPr>
          <w:szCs w:val="22"/>
        </w:rPr>
        <w:t>SUM1 Spreadsheet</w:t>
      </w:r>
    </w:p>
    <w:p w:rsidR="00DD1F40" w:rsidRPr="00EE20EC" w:rsidRDefault="00DD1F40" w:rsidP="00D510B6">
      <w:pPr>
        <w:pStyle w:val="ParaNum"/>
        <w:widowControl/>
        <w:rPr>
          <w:szCs w:val="22"/>
        </w:rPr>
      </w:pPr>
      <w:r w:rsidRPr="00EE20EC">
        <w:rPr>
          <w:szCs w:val="22"/>
        </w:rPr>
        <w:t>This is a summary spreadsheet displaying the revenues in baskets and categories.  It displays the base-year (calendar year 201</w:t>
      </w:r>
      <w:r w:rsidR="00477075">
        <w:rPr>
          <w:szCs w:val="22"/>
        </w:rPr>
        <w:t>4</w:t>
      </w:r>
      <w:r w:rsidRPr="00EE20EC">
        <w:rPr>
          <w:szCs w:val="22"/>
        </w:rPr>
        <w:t xml:space="preserve">) service demand multiplied by:  (1) current rates; and (2) proposed rates.  SUM1 is used to calculate the difference in revenues using base-year demand, under current and proposed rates.  There are no revisions to the SUM1 spreadsheet.  </w:t>
      </w:r>
    </w:p>
    <w:p w:rsidR="00DD1F40" w:rsidRPr="00D510B6" w:rsidRDefault="00DD1F40" w:rsidP="00D510B6">
      <w:pPr>
        <w:pStyle w:val="Heading3"/>
        <w:widowControl/>
        <w:rPr>
          <w:szCs w:val="22"/>
        </w:rPr>
      </w:pPr>
      <w:r w:rsidRPr="00D510B6">
        <w:rPr>
          <w:szCs w:val="22"/>
        </w:rPr>
        <w:t>EXG Spreadsheets</w:t>
      </w:r>
    </w:p>
    <w:p w:rsidR="00DD1F40" w:rsidRPr="00EE20EC" w:rsidRDefault="00DD1F40" w:rsidP="00D510B6">
      <w:pPr>
        <w:pStyle w:val="ParaNum"/>
        <w:widowControl/>
        <w:rPr>
          <w:szCs w:val="22"/>
        </w:rPr>
      </w:pPr>
      <w:r w:rsidRPr="00EE20EC">
        <w:rPr>
          <w:szCs w:val="22"/>
        </w:rPr>
        <w:t xml:space="preserve">The EXG1 spreadsheet displays the exogenous cost changes to the PCIs attributable to any:  (1) sale of exchanges; (2) FCC regulatory fees; (3) excess deferred taxes; (4) amortization of investment tax credits; (5) low end adjustment calculations; (6) fees associated with Telecommunications Relay Service; (7) changes in the allocation of costs between regulated and unregulated activities; (8) </w:t>
      </w:r>
      <w:r w:rsidR="002875AF">
        <w:rPr>
          <w:szCs w:val="22"/>
        </w:rPr>
        <w:t xml:space="preserve">North American Numbering Plan Administration </w:t>
      </w:r>
      <w:r w:rsidRPr="00EE20EC">
        <w:rPr>
          <w:szCs w:val="22"/>
        </w:rPr>
        <w:t xml:space="preserve">expenses; (9) removal of thousand block number pooling; and (10) other exogenous cost changes the </w:t>
      </w:r>
      <w:r w:rsidR="00007FE6">
        <w:rPr>
          <w:szCs w:val="22"/>
        </w:rPr>
        <w:t xml:space="preserve">incumbent </w:t>
      </w:r>
      <w:r w:rsidRPr="00EE20EC">
        <w:rPr>
          <w:szCs w:val="22"/>
        </w:rPr>
        <w:t xml:space="preserve">LECs may file.  There are no revisions to the EXG1 spreadsheet. </w:t>
      </w:r>
    </w:p>
    <w:p w:rsidR="00DD1F40" w:rsidRPr="00EE20EC" w:rsidRDefault="00DD1F40" w:rsidP="00D510B6">
      <w:pPr>
        <w:pStyle w:val="ParaNum"/>
        <w:widowControl/>
        <w:rPr>
          <w:szCs w:val="22"/>
        </w:rPr>
      </w:pPr>
      <w:r w:rsidRPr="00EE20EC">
        <w:rPr>
          <w:szCs w:val="22"/>
        </w:rPr>
        <w:t>The EXG2 spreadsheet displays the net exogenous shifts related to bands and zones.  There are no revisions to the EXG2 spreadsheet.</w:t>
      </w:r>
    </w:p>
    <w:p w:rsidR="00DD1F40" w:rsidRPr="00D510B6" w:rsidRDefault="00DD1F40" w:rsidP="00D510B6">
      <w:pPr>
        <w:pStyle w:val="Heading3"/>
        <w:widowControl/>
        <w:rPr>
          <w:szCs w:val="22"/>
        </w:rPr>
      </w:pPr>
      <w:r w:rsidRPr="00D510B6">
        <w:rPr>
          <w:szCs w:val="22"/>
        </w:rPr>
        <w:t>Combined Indices</w:t>
      </w:r>
    </w:p>
    <w:p w:rsidR="004B001A" w:rsidRPr="00EE20EC" w:rsidRDefault="00DD1F40" w:rsidP="00D510B6">
      <w:pPr>
        <w:pStyle w:val="ParaNum"/>
        <w:widowControl/>
        <w:rPr>
          <w:szCs w:val="22"/>
        </w:rPr>
      </w:pPr>
      <w:r w:rsidRPr="00EE20EC">
        <w:rPr>
          <w:szCs w:val="22"/>
        </w:rPr>
        <w:t xml:space="preserve">The TRP includes a subprogram or switch that allows price cap </w:t>
      </w:r>
      <w:r w:rsidR="005929FB">
        <w:rPr>
          <w:szCs w:val="22"/>
        </w:rPr>
        <w:t xml:space="preserve">incumbent </w:t>
      </w:r>
      <w:r w:rsidRPr="00EE20EC">
        <w:rPr>
          <w:szCs w:val="22"/>
        </w:rPr>
        <w:t xml:space="preserve">LECs to combine several study areas for purposes of calculating </w:t>
      </w:r>
      <w:r w:rsidR="00CD576C">
        <w:rPr>
          <w:szCs w:val="22"/>
        </w:rPr>
        <w:t xml:space="preserve">the </w:t>
      </w:r>
      <w:r w:rsidR="005E3E90">
        <w:rPr>
          <w:szCs w:val="22"/>
        </w:rPr>
        <w:t>PCI</w:t>
      </w:r>
      <w:r w:rsidRPr="00EE20EC">
        <w:rPr>
          <w:szCs w:val="22"/>
        </w:rPr>
        <w:t>s.</w:t>
      </w:r>
      <w:r w:rsidRPr="00D510B6">
        <w:rPr>
          <w:rStyle w:val="FootnoteReference"/>
          <w:spacing w:val="-3"/>
          <w:sz w:val="22"/>
          <w:szCs w:val="22"/>
        </w:rPr>
        <w:footnoteReference w:id="18"/>
      </w:r>
      <w:r w:rsidRPr="005F4F2B">
        <w:rPr>
          <w:szCs w:val="22"/>
        </w:rPr>
        <w:t xml:space="preserve">  Thus,</w:t>
      </w:r>
      <w:r w:rsidRPr="00B05AAD">
        <w:rPr>
          <w:szCs w:val="22"/>
        </w:rPr>
        <w:t xml:space="preserve"> price cap </w:t>
      </w:r>
      <w:r w:rsidR="005929FB">
        <w:rPr>
          <w:szCs w:val="22"/>
        </w:rPr>
        <w:t xml:space="preserve">incumbent </w:t>
      </w:r>
      <w:r w:rsidRPr="00B05AAD">
        <w:rPr>
          <w:szCs w:val="22"/>
        </w:rPr>
        <w:t>LECs may file different tariffed rates whi</w:t>
      </w:r>
      <w:r w:rsidR="004F2344">
        <w:rPr>
          <w:szCs w:val="22"/>
        </w:rPr>
        <w:t xml:space="preserve">le combining indices across </w:t>
      </w:r>
      <w:r w:rsidRPr="00B05AAD">
        <w:rPr>
          <w:szCs w:val="22"/>
        </w:rPr>
        <w:t xml:space="preserve">study areas </w:t>
      </w:r>
      <w:r w:rsidR="00406CDD">
        <w:rPr>
          <w:szCs w:val="22"/>
        </w:rPr>
        <w:t>to demonstrate compliance</w:t>
      </w:r>
      <w:r w:rsidR="00406CDD" w:rsidRPr="00E809BC">
        <w:rPr>
          <w:i/>
          <w:szCs w:val="22"/>
        </w:rPr>
        <w:t xml:space="preserve">, </w:t>
      </w:r>
      <w:r w:rsidR="00406CDD" w:rsidRPr="00CF214C">
        <w:rPr>
          <w:szCs w:val="22"/>
        </w:rPr>
        <w:t>i.e.</w:t>
      </w:r>
      <w:r w:rsidR="00406CDD" w:rsidRPr="002875AF">
        <w:rPr>
          <w:szCs w:val="22"/>
        </w:rPr>
        <w:t>,</w:t>
      </w:r>
      <w:r w:rsidR="00D91B71">
        <w:rPr>
          <w:szCs w:val="22"/>
        </w:rPr>
        <w:t xml:space="preserve"> </w:t>
      </w:r>
      <w:r w:rsidR="004F2344">
        <w:rPr>
          <w:szCs w:val="22"/>
        </w:rPr>
        <w:t xml:space="preserve">that </w:t>
      </w:r>
      <w:r w:rsidR="00406CDD">
        <w:rPr>
          <w:szCs w:val="22"/>
        </w:rPr>
        <w:t>the API is no greater than the PCI.</w:t>
      </w:r>
      <w:r w:rsidR="00317E9F">
        <w:rPr>
          <w:szCs w:val="22"/>
        </w:rPr>
        <w:t xml:space="preserve">  </w:t>
      </w:r>
      <w:r w:rsidRPr="00EE20EC">
        <w:rPr>
          <w:szCs w:val="22"/>
        </w:rPr>
        <w:t xml:space="preserve">There are no revisions to these spreadsheets. </w:t>
      </w:r>
    </w:p>
    <w:p w:rsidR="00DD1F40" w:rsidRPr="00D510B6" w:rsidRDefault="00DD1F40" w:rsidP="00D510B6">
      <w:pPr>
        <w:pStyle w:val="Heading3"/>
        <w:widowControl/>
        <w:rPr>
          <w:szCs w:val="22"/>
        </w:rPr>
      </w:pPr>
      <w:r w:rsidRPr="00D510B6">
        <w:rPr>
          <w:szCs w:val="22"/>
        </w:rPr>
        <w:t>RTE1 Spreadsheets</w:t>
      </w:r>
    </w:p>
    <w:p w:rsidR="00DD1F40" w:rsidRPr="00EE20EC" w:rsidRDefault="00DD1F40" w:rsidP="00D510B6">
      <w:pPr>
        <w:pStyle w:val="ParaNum"/>
        <w:widowControl/>
        <w:rPr>
          <w:szCs w:val="22"/>
        </w:rPr>
      </w:pPr>
      <w:r w:rsidRPr="00EE20EC">
        <w:rPr>
          <w:szCs w:val="22"/>
        </w:rPr>
        <w:t>These spreadsheets display information used to compute the APIs, SBIs, and upper SBI limits.  They display calendar year 201</w:t>
      </w:r>
      <w:r w:rsidR="00A6698A">
        <w:rPr>
          <w:szCs w:val="22"/>
        </w:rPr>
        <w:t>4</w:t>
      </w:r>
      <w:r w:rsidRPr="00EE20EC">
        <w:rPr>
          <w:szCs w:val="22"/>
        </w:rPr>
        <w:t xml:space="preserve"> demand, current rates, proposed rates, and revenues computed by multiplying the 201</w:t>
      </w:r>
      <w:r w:rsidR="00477075">
        <w:rPr>
          <w:szCs w:val="22"/>
        </w:rPr>
        <w:t>4</w:t>
      </w:r>
      <w:r w:rsidRPr="00EE20EC">
        <w:rPr>
          <w:szCs w:val="22"/>
        </w:rPr>
        <w:t xml:space="preserve"> demand by current and proposed rates.  The RTE1 spreadsheets enable the Commission to verify the accuracy of “R,” the revenue variable in the PCI formula that equals base period (201</w:t>
      </w:r>
      <w:r w:rsidR="00A6698A">
        <w:rPr>
          <w:szCs w:val="22"/>
        </w:rPr>
        <w:t>4</w:t>
      </w:r>
      <w:r w:rsidRPr="00EE20EC">
        <w:rPr>
          <w:szCs w:val="22"/>
        </w:rPr>
        <w:t>) demand multiplied by rates.  Demand and price data are reported in the aggregate under the primary rate elements of each category.  The level of aggregation in the RTE1 spreadsheets allows rapid, consistent verification of index calculations across all companies.  There are no revisions to these spreadsheets.</w:t>
      </w:r>
    </w:p>
    <w:p w:rsidR="00DD1F40" w:rsidRPr="00D510B6" w:rsidRDefault="00DD1F40" w:rsidP="00D510B6">
      <w:pPr>
        <w:pStyle w:val="Heading3"/>
        <w:widowControl/>
        <w:rPr>
          <w:szCs w:val="22"/>
        </w:rPr>
      </w:pPr>
      <w:r w:rsidRPr="00D510B6">
        <w:rPr>
          <w:szCs w:val="22"/>
        </w:rPr>
        <w:t>Rate Detail Spreadsheet</w:t>
      </w:r>
    </w:p>
    <w:p w:rsidR="00DD1F40" w:rsidRPr="00EE20EC" w:rsidRDefault="00DD1F40" w:rsidP="00D510B6">
      <w:pPr>
        <w:pStyle w:val="ParaNum"/>
        <w:widowControl/>
        <w:rPr>
          <w:szCs w:val="22"/>
        </w:rPr>
      </w:pPr>
      <w:r w:rsidRPr="00EE20EC">
        <w:rPr>
          <w:spacing w:val="-3"/>
          <w:szCs w:val="22"/>
        </w:rPr>
        <w:t xml:space="preserve">In their previous annual filings, each price cap </w:t>
      </w:r>
      <w:r w:rsidR="005929FB">
        <w:rPr>
          <w:spacing w:val="-3"/>
          <w:szCs w:val="22"/>
        </w:rPr>
        <w:t xml:space="preserve">incumbent </w:t>
      </w:r>
      <w:r w:rsidRPr="00EE20EC">
        <w:rPr>
          <w:spacing w:val="-3"/>
          <w:szCs w:val="22"/>
        </w:rPr>
        <w:t>LEC provided a spreadsheet that gave complete rate element detail</w:t>
      </w:r>
      <w:r w:rsidRPr="002875AF">
        <w:rPr>
          <w:spacing w:val="-3"/>
          <w:szCs w:val="22"/>
        </w:rPr>
        <w:t xml:space="preserve">, </w:t>
      </w:r>
      <w:r w:rsidRPr="00CF214C">
        <w:rPr>
          <w:spacing w:val="-3"/>
          <w:szCs w:val="22"/>
        </w:rPr>
        <w:t>i.e.</w:t>
      </w:r>
      <w:r w:rsidRPr="002875AF">
        <w:rPr>
          <w:spacing w:val="-3"/>
          <w:szCs w:val="22"/>
        </w:rPr>
        <w:t>,</w:t>
      </w:r>
      <w:r w:rsidRPr="00EE20EC">
        <w:rPr>
          <w:spacing w:val="-3"/>
          <w:szCs w:val="22"/>
        </w:rPr>
        <w:t xml:space="preserve"> demand, existing rates, and proposed rates for each rate element subject to price caps.   Price cap </w:t>
      </w:r>
      <w:r w:rsidR="005929FB">
        <w:rPr>
          <w:spacing w:val="-3"/>
          <w:szCs w:val="22"/>
        </w:rPr>
        <w:t xml:space="preserve">incumbent </w:t>
      </w:r>
      <w:r w:rsidRPr="00EE20EC">
        <w:rPr>
          <w:spacing w:val="-3"/>
          <w:szCs w:val="22"/>
        </w:rPr>
        <w:t>LECs should again file this spreadsheet with their 201</w:t>
      </w:r>
      <w:r w:rsidR="00477075">
        <w:rPr>
          <w:spacing w:val="-3"/>
          <w:szCs w:val="22"/>
        </w:rPr>
        <w:t>5</w:t>
      </w:r>
      <w:r w:rsidRPr="00EE20EC">
        <w:rPr>
          <w:spacing w:val="-3"/>
          <w:szCs w:val="22"/>
        </w:rPr>
        <w:t xml:space="preserve"> annual access tariff filing.  We leave unspecified the exact format of the rate detail spreadsheet because each price cap </w:t>
      </w:r>
      <w:r w:rsidR="005929FB">
        <w:rPr>
          <w:spacing w:val="-3"/>
          <w:szCs w:val="22"/>
        </w:rPr>
        <w:t xml:space="preserve">incumbent </w:t>
      </w:r>
      <w:r w:rsidRPr="00EE20EC">
        <w:rPr>
          <w:spacing w:val="-3"/>
          <w:szCs w:val="22"/>
        </w:rPr>
        <w:t xml:space="preserve">LEC has a different number of rate elements.  For each rate element, however, price cap </w:t>
      </w:r>
      <w:r w:rsidR="005929FB">
        <w:rPr>
          <w:spacing w:val="-3"/>
          <w:szCs w:val="22"/>
        </w:rPr>
        <w:t xml:space="preserve">incumbent </w:t>
      </w:r>
      <w:r w:rsidRPr="00EE20EC">
        <w:rPr>
          <w:spacing w:val="-3"/>
          <w:szCs w:val="22"/>
        </w:rPr>
        <w:t xml:space="preserve">LECs should display the rate element name, jurisdiction, base period demand, current rates, and proposed rates.  Price cap </w:t>
      </w:r>
      <w:r w:rsidR="005929FB">
        <w:rPr>
          <w:spacing w:val="-3"/>
          <w:szCs w:val="22"/>
        </w:rPr>
        <w:t xml:space="preserve">incumbent </w:t>
      </w:r>
      <w:r w:rsidRPr="00EE20EC">
        <w:rPr>
          <w:spacing w:val="-3"/>
          <w:szCs w:val="22"/>
        </w:rPr>
        <w:t xml:space="preserve">LECs also may include a rate identifying code.  The revenue amounts for baskets and categories should be totaled to assist in verifying the agreement between this form and the revenue amounts in RTE1.  The variation in the number of rate elements among price cap </w:t>
      </w:r>
      <w:r w:rsidR="005929FB">
        <w:rPr>
          <w:spacing w:val="-3"/>
          <w:szCs w:val="22"/>
        </w:rPr>
        <w:t xml:space="preserve">incumbent </w:t>
      </w:r>
      <w:r w:rsidRPr="00EE20EC">
        <w:rPr>
          <w:spacing w:val="-3"/>
          <w:szCs w:val="22"/>
        </w:rPr>
        <w:t xml:space="preserve">LECs prevents us from specifying the row numbers, but each row of this form should correspond to only one rate element.  The rows should reflect the basket and service category sequence used in RTE1.  There are no revisions to this spreadsheet.  </w:t>
      </w:r>
    </w:p>
    <w:p w:rsidR="00DD1F40" w:rsidRPr="00D510B6" w:rsidRDefault="00DD1F40" w:rsidP="00D510B6">
      <w:pPr>
        <w:pStyle w:val="Heading3"/>
        <w:widowControl/>
        <w:rPr>
          <w:szCs w:val="22"/>
        </w:rPr>
      </w:pPr>
      <w:r w:rsidRPr="00D510B6">
        <w:rPr>
          <w:szCs w:val="22"/>
        </w:rPr>
        <w:t>Services Excluded from Price Caps</w:t>
      </w:r>
    </w:p>
    <w:p w:rsidR="00DD1F40" w:rsidRPr="00EE20EC" w:rsidRDefault="00DD1F40" w:rsidP="00D510B6">
      <w:pPr>
        <w:pStyle w:val="ParaNum"/>
        <w:widowControl/>
        <w:rPr>
          <w:szCs w:val="22"/>
        </w:rPr>
      </w:pPr>
      <w:r w:rsidRPr="00EE20EC">
        <w:rPr>
          <w:spacing w:val="-3"/>
          <w:szCs w:val="22"/>
        </w:rPr>
        <w:t>For the 201</w:t>
      </w:r>
      <w:r w:rsidR="00477075">
        <w:rPr>
          <w:spacing w:val="-3"/>
          <w:szCs w:val="22"/>
        </w:rPr>
        <w:t>5</w:t>
      </w:r>
      <w:r w:rsidRPr="00EE20EC">
        <w:rPr>
          <w:spacing w:val="-3"/>
          <w:szCs w:val="22"/>
        </w:rPr>
        <w:t xml:space="preserve"> filing, we request that </w:t>
      </w:r>
      <w:r w:rsidR="009510AD" w:rsidRPr="00EE20EC">
        <w:rPr>
          <w:spacing w:val="-3"/>
          <w:szCs w:val="22"/>
        </w:rPr>
        <w:t xml:space="preserve">price cap </w:t>
      </w:r>
      <w:r w:rsidR="005929FB">
        <w:rPr>
          <w:spacing w:val="-3"/>
          <w:szCs w:val="22"/>
        </w:rPr>
        <w:t xml:space="preserve">incumbent </w:t>
      </w:r>
      <w:r w:rsidR="009510AD" w:rsidRPr="00EE20EC">
        <w:rPr>
          <w:spacing w:val="-3"/>
          <w:szCs w:val="22"/>
        </w:rPr>
        <w:t>LECs</w:t>
      </w:r>
      <w:r w:rsidRPr="00EE20EC">
        <w:rPr>
          <w:spacing w:val="-3"/>
          <w:szCs w:val="22"/>
        </w:rPr>
        <w:t xml:space="preserve"> provide a list of services that are tariffed, but are excluded from price caps.  The list should identify the tariff section containing each service.  Rate element details must be provided for the following categories:  Special Construction/</w:t>
      </w:r>
      <w:r w:rsidR="003E1CFF">
        <w:rPr>
          <w:spacing w:val="-3"/>
          <w:szCs w:val="22"/>
        </w:rPr>
        <w:t>Individual Case Basis</w:t>
      </w:r>
      <w:r w:rsidRPr="00EE20EC">
        <w:rPr>
          <w:spacing w:val="-3"/>
          <w:szCs w:val="22"/>
        </w:rPr>
        <w:t>; Packet Services (</w:t>
      </w:r>
      <w:r w:rsidRPr="00CF214C">
        <w:rPr>
          <w:spacing w:val="-3"/>
          <w:szCs w:val="22"/>
        </w:rPr>
        <w:t>e.g.</w:t>
      </w:r>
      <w:r w:rsidRPr="002875AF">
        <w:rPr>
          <w:spacing w:val="-3"/>
          <w:szCs w:val="22"/>
        </w:rPr>
        <w:t>,</w:t>
      </w:r>
      <w:r w:rsidRPr="00EE20EC">
        <w:rPr>
          <w:spacing w:val="-3"/>
          <w:szCs w:val="22"/>
        </w:rPr>
        <w:t xml:space="preserve"> ATM, Frame Relay); End User Charges (</w:t>
      </w:r>
      <w:r w:rsidRPr="00CF214C">
        <w:rPr>
          <w:spacing w:val="-3"/>
          <w:szCs w:val="22"/>
        </w:rPr>
        <w:t>e.g.</w:t>
      </w:r>
      <w:r w:rsidRPr="002875AF">
        <w:rPr>
          <w:spacing w:val="-3"/>
          <w:szCs w:val="22"/>
        </w:rPr>
        <w:t>,</w:t>
      </w:r>
      <w:r w:rsidRPr="00EE20EC">
        <w:rPr>
          <w:spacing w:val="-3"/>
          <w:szCs w:val="22"/>
        </w:rPr>
        <w:t xml:space="preserve"> USF charges, LNP); Government Services (</w:t>
      </w:r>
      <w:r w:rsidRPr="00CF214C">
        <w:rPr>
          <w:spacing w:val="-3"/>
          <w:szCs w:val="22"/>
        </w:rPr>
        <w:t>e.g</w:t>
      </w:r>
      <w:r w:rsidRPr="002875AF">
        <w:rPr>
          <w:spacing w:val="-3"/>
          <w:szCs w:val="22"/>
        </w:rPr>
        <w:t xml:space="preserve">., </w:t>
      </w:r>
      <w:r w:rsidRPr="00EE20EC">
        <w:rPr>
          <w:spacing w:val="-3"/>
          <w:szCs w:val="22"/>
        </w:rPr>
        <w:t>FTS); Miscellaneous/Other (</w:t>
      </w:r>
      <w:r w:rsidRPr="008A2562">
        <w:rPr>
          <w:spacing w:val="-3"/>
          <w:szCs w:val="22"/>
        </w:rPr>
        <w:t>e.g.,</w:t>
      </w:r>
      <w:r w:rsidRPr="00EE20EC">
        <w:rPr>
          <w:spacing w:val="-3"/>
          <w:szCs w:val="22"/>
        </w:rPr>
        <w:t xml:space="preserve"> engineering services); and services that were in price caps but have been removed (</w:t>
      </w:r>
      <w:r w:rsidRPr="00CF214C">
        <w:rPr>
          <w:spacing w:val="-3"/>
          <w:szCs w:val="22"/>
        </w:rPr>
        <w:t>e.g</w:t>
      </w:r>
      <w:r w:rsidRPr="002875AF">
        <w:rPr>
          <w:spacing w:val="-3"/>
          <w:szCs w:val="22"/>
        </w:rPr>
        <w:t>.,</w:t>
      </w:r>
      <w:r w:rsidRPr="00EE20EC">
        <w:rPr>
          <w:spacing w:val="-3"/>
          <w:szCs w:val="22"/>
        </w:rPr>
        <w:t xml:space="preserve"> interexchange services, special access).  </w:t>
      </w:r>
      <w:r w:rsidR="005929FB">
        <w:rPr>
          <w:spacing w:val="-3"/>
          <w:szCs w:val="22"/>
        </w:rPr>
        <w:t xml:space="preserve">Incumbent </w:t>
      </w:r>
      <w:r w:rsidRPr="00EE20EC">
        <w:rPr>
          <w:spacing w:val="-3"/>
          <w:szCs w:val="22"/>
        </w:rPr>
        <w:t xml:space="preserve">LECs do not have to include </w:t>
      </w:r>
      <w:r w:rsidR="003837C2">
        <w:rPr>
          <w:spacing w:val="-3"/>
          <w:szCs w:val="22"/>
        </w:rPr>
        <w:t xml:space="preserve">in this list </w:t>
      </w:r>
      <w:r w:rsidRPr="00EE20EC">
        <w:rPr>
          <w:spacing w:val="-3"/>
          <w:szCs w:val="22"/>
        </w:rPr>
        <w:t xml:space="preserve">the services removed pursuant to the </w:t>
      </w:r>
      <w:r w:rsidRPr="00D510B6">
        <w:rPr>
          <w:i/>
          <w:szCs w:val="22"/>
        </w:rPr>
        <w:t>USF/ICC Transformation Order</w:t>
      </w:r>
      <w:r w:rsidRPr="00EE20EC">
        <w:rPr>
          <w:spacing w:val="-3"/>
          <w:szCs w:val="22"/>
        </w:rPr>
        <w:t>.  For the remaining services included in the list,</w:t>
      </w:r>
      <w:r w:rsidR="00141048" w:rsidRPr="00EE20EC">
        <w:rPr>
          <w:spacing w:val="-3"/>
          <w:szCs w:val="22"/>
        </w:rPr>
        <w:t xml:space="preserve"> </w:t>
      </w:r>
      <w:r w:rsidR="005929FB">
        <w:rPr>
          <w:spacing w:val="-3"/>
          <w:szCs w:val="22"/>
        </w:rPr>
        <w:t xml:space="preserve">incumbent </w:t>
      </w:r>
      <w:r w:rsidRPr="00EE20EC">
        <w:rPr>
          <w:spacing w:val="-3"/>
          <w:szCs w:val="22"/>
        </w:rPr>
        <w:t xml:space="preserve">LECs must </w:t>
      </w:r>
      <w:r w:rsidR="00141048" w:rsidRPr="00EE20EC">
        <w:rPr>
          <w:spacing w:val="-3"/>
          <w:szCs w:val="22"/>
        </w:rPr>
        <w:t>identify the major service, indicate whether the rate is recurring or non-recurring, and</w:t>
      </w:r>
      <w:r w:rsidRPr="00EE20EC">
        <w:rPr>
          <w:spacing w:val="-3"/>
          <w:szCs w:val="22"/>
        </w:rPr>
        <w:t xml:space="preserve"> the authority relied on to remove the service.  </w:t>
      </w:r>
      <w:r w:rsidR="005929FB">
        <w:rPr>
          <w:spacing w:val="-3"/>
          <w:szCs w:val="22"/>
        </w:rPr>
        <w:t xml:space="preserve">Incumbent </w:t>
      </w:r>
      <w:r w:rsidRPr="00EE20EC">
        <w:rPr>
          <w:spacing w:val="-3"/>
          <w:szCs w:val="22"/>
        </w:rPr>
        <w:t xml:space="preserve">LECs must </w:t>
      </w:r>
      <w:r w:rsidR="00141048" w:rsidRPr="00EE20EC">
        <w:rPr>
          <w:spacing w:val="-3"/>
          <w:szCs w:val="22"/>
        </w:rPr>
        <w:t xml:space="preserve">also </w:t>
      </w:r>
      <w:r w:rsidRPr="00EE20EC">
        <w:rPr>
          <w:spacing w:val="-3"/>
          <w:szCs w:val="22"/>
        </w:rPr>
        <w:t>clearly state in their cover letter where this information can be found in their TRP.</w:t>
      </w:r>
      <w:r w:rsidRPr="00EE20EC">
        <w:rPr>
          <w:b/>
          <w:spacing w:val="-3"/>
          <w:szCs w:val="22"/>
        </w:rPr>
        <w:tab/>
      </w:r>
    </w:p>
    <w:p w:rsidR="00DD1F40" w:rsidRPr="00D510B6" w:rsidRDefault="00DD1F40" w:rsidP="00142802">
      <w:pPr>
        <w:pStyle w:val="Heading2"/>
      </w:pPr>
      <w:r w:rsidRPr="00D510B6">
        <w:t>Miscellaneous</w:t>
      </w:r>
    </w:p>
    <w:p w:rsidR="004B001A" w:rsidRPr="00EE20EC" w:rsidRDefault="00DD1F40" w:rsidP="00D510B6">
      <w:pPr>
        <w:pStyle w:val="ParaNum"/>
        <w:widowControl/>
        <w:spacing w:after="240"/>
        <w:rPr>
          <w:szCs w:val="22"/>
        </w:rPr>
      </w:pPr>
      <w:r w:rsidRPr="00EE20EC">
        <w:rPr>
          <w:szCs w:val="22"/>
        </w:rPr>
        <w:t xml:space="preserve">In addition to the above specifications, price cap </w:t>
      </w:r>
      <w:r w:rsidR="005929FB">
        <w:rPr>
          <w:szCs w:val="22"/>
        </w:rPr>
        <w:t xml:space="preserve">incumbent </w:t>
      </w:r>
      <w:r w:rsidRPr="00EE20EC">
        <w:rPr>
          <w:szCs w:val="22"/>
        </w:rPr>
        <w:t>LECs must include with their support materials a list of all currently applicable Part 69 waivers.  The list should include the following information:  (1) a citation to the Commission or Bureau order granting the waiver; (2) a brief description of the waiver, including whether any new rate elements were authorized; and (3) the basket and, if applicable, service category of each rate element affected by the waiver.</w:t>
      </w: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RATE-OF-RETURN TARIFF REVIEW PLAN</w:t>
      </w:r>
    </w:p>
    <w:p w:rsidR="00DD1F40" w:rsidRPr="005F4F2B" w:rsidRDefault="00DD1F40" w:rsidP="00142802">
      <w:pPr>
        <w:pStyle w:val="Heading2"/>
      </w:pPr>
      <w:r w:rsidRPr="00EE20EC">
        <w:t>Modifications to the Rate-of-Return TRP</w:t>
      </w:r>
    </w:p>
    <w:p w:rsidR="00DD1F40" w:rsidRPr="00EE20EC" w:rsidRDefault="00DD1F40" w:rsidP="00D510B6">
      <w:pPr>
        <w:pStyle w:val="ParaNum"/>
        <w:widowControl/>
        <w:rPr>
          <w:szCs w:val="22"/>
        </w:rPr>
      </w:pPr>
      <w:r w:rsidRPr="00EE20EC">
        <w:rPr>
          <w:szCs w:val="22"/>
        </w:rPr>
        <w:t>In the 201</w:t>
      </w:r>
      <w:r w:rsidR="00477075">
        <w:rPr>
          <w:szCs w:val="22"/>
        </w:rPr>
        <w:t>5</w:t>
      </w:r>
      <w:r w:rsidRPr="00EE20EC">
        <w:rPr>
          <w:szCs w:val="22"/>
        </w:rPr>
        <w:t xml:space="preserve"> rate-of-return TRP, we adopt certain modifications to the 201</w:t>
      </w:r>
      <w:r w:rsidR="00477075">
        <w:rPr>
          <w:szCs w:val="22"/>
        </w:rPr>
        <w:t>4</w:t>
      </w:r>
      <w:r w:rsidRPr="00EE20EC">
        <w:rPr>
          <w:szCs w:val="22"/>
        </w:rPr>
        <w:t xml:space="preserve"> rate-of-return TRP in order to implement the </w:t>
      </w:r>
      <w:r w:rsidRPr="00D510B6">
        <w:rPr>
          <w:i/>
          <w:szCs w:val="22"/>
        </w:rPr>
        <w:t>USF/ICC Transformation Order</w:t>
      </w:r>
      <w:r w:rsidRPr="00EE20EC">
        <w:rPr>
          <w:szCs w:val="22"/>
        </w:rPr>
        <w:t xml:space="preserve">.  These modifications are noted in the forms and workpapers.  The TRP for rate-of-return carriers is contained in the Appendix. </w:t>
      </w:r>
      <w:r w:rsidR="003C09CF">
        <w:rPr>
          <w:szCs w:val="22"/>
        </w:rPr>
        <w:t xml:space="preserve"> </w:t>
      </w:r>
    </w:p>
    <w:p w:rsidR="00DD1F40" w:rsidRPr="00EE20EC" w:rsidRDefault="00DD1F40" w:rsidP="00D510B6">
      <w:pPr>
        <w:pStyle w:val="ParaNum"/>
        <w:widowControl/>
        <w:rPr>
          <w:szCs w:val="22"/>
        </w:rPr>
      </w:pPr>
      <w:r w:rsidRPr="00EE20EC">
        <w:rPr>
          <w:szCs w:val="22"/>
        </w:rPr>
        <w:t>For special access and common line services, the 201</w:t>
      </w:r>
      <w:r w:rsidR="00477075">
        <w:rPr>
          <w:szCs w:val="22"/>
        </w:rPr>
        <w:t xml:space="preserve">5 </w:t>
      </w:r>
      <w:r w:rsidRPr="00EE20EC">
        <w:rPr>
          <w:szCs w:val="22"/>
        </w:rPr>
        <w:t>rate-of-return TRP will be similar to the TRP in previous years</w:t>
      </w:r>
      <w:r w:rsidR="007B6C9F" w:rsidRPr="00EE20EC">
        <w:rPr>
          <w:szCs w:val="22"/>
        </w:rPr>
        <w:t xml:space="preserve">.  </w:t>
      </w:r>
      <w:r w:rsidRPr="00EE20EC">
        <w:rPr>
          <w:szCs w:val="22"/>
        </w:rPr>
        <w:t xml:space="preserve">For switched access services, </w:t>
      </w:r>
      <w:r w:rsidR="005929FB">
        <w:rPr>
          <w:szCs w:val="22"/>
        </w:rPr>
        <w:t xml:space="preserve">incumbent </w:t>
      </w:r>
      <w:r w:rsidRPr="00EE20EC">
        <w:rPr>
          <w:szCs w:val="22"/>
        </w:rPr>
        <w:t>LECs regulated pursuant to sections 61.38 and 61.39 of the Commission’s rules must complete the ARC spreadsheets and the R</w:t>
      </w:r>
      <w:r w:rsidR="00C46B8F">
        <w:rPr>
          <w:szCs w:val="22"/>
        </w:rPr>
        <w:t>o</w:t>
      </w:r>
      <w:r w:rsidRPr="00EE20EC">
        <w:rPr>
          <w:szCs w:val="22"/>
        </w:rPr>
        <w:t xml:space="preserve">R-ILEC-ICC-data workbook, which contains several tabs with spreadsheets.  The ARC spreadsheets will be the same as the spreadsheets filed by the price cap </w:t>
      </w:r>
      <w:r w:rsidR="005929FB">
        <w:rPr>
          <w:szCs w:val="22"/>
        </w:rPr>
        <w:t xml:space="preserve">incumbent </w:t>
      </w:r>
      <w:r w:rsidRPr="00EE20EC">
        <w:rPr>
          <w:szCs w:val="22"/>
        </w:rPr>
        <w:t xml:space="preserve">LECs described in paragraph </w:t>
      </w:r>
      <w:r w:rsidR="00A2735A">
        <w:rPr>
          <w:szCs w:val="22"/>
        </w:rPr>
        <w:t>7</w:t>
      </w:r>
      <w:r w:rsidRPr="00EE20EC">
        <w:rPr>
          <w:szCs w:val="22"/>
        </w:rPr>
        <w:t xml:space="preserve"> above.  The R</w:t>
      </w:r>
      <w:r w:rsidR="00C46B8F">
        <w:rPr>
          <w:szCs w:val="22"/>
        </w:rPr>
        <w:t>o</w:t>
      </w:r>
      <w:r w:rsidRPr="00EE20EC">
        <w:rPr>
          <w:szCs w:val="22"/>
        </w:rPr>
        <w:t>R-ILEC-ICC-data workbook will contain two spreadsheets for carriers to determine their intrastate and interstate rates and Eligible Recovery pursuant to sections 51.909(b)-(g) and 51.917(d) of the Commission’s rules.</w:t>
      </w:r>
      <w:r w:rsidRPr="005F4F2B">
        <w:rPr>
          <w:szCs w:val="22"/>
        </w:rPr>
        <w:t xml:space="preserve">  In addition, there wil</w:t>
      </w:r>
      <w:r w:rsidRPr="00EE20EC">
        <w:rPr>
          <w:szCs w:val="22"/>
        </w:rPr>
        <w:t>l be a spreadsheet for carriers to calculate their reciprocal compensation rates and Eligible Recovery pursuant to sections 51.705 and 51.917(d) of the Commission’s rules and a spreadsheet to summarize the carrier’s Eligible Recovery.</w:t>
      </w:r>
      <w:r w:rsidRPr="005F4F2B">
        <w:rPr>
          <w:szCs w:val="22"/>
        </w:rPr>
        <w:t xml:space="preserve">  These spreadsheets have all been modified from the 201</w:t>
      </w:r>
      <w:r w:rsidR="00477075">
        <w:rPr>
          <w:szCs w:val="22"/>
        </w:rPr>
        <w:t xml:space="preserve">4 </w:t>
      </w:r>
      <w:r w:rsidRPr="00EE20EC">
        <w:rPr>
          <w:szCs w:val="22"/>
        </w:rPr>
        <w:t xml:space="preserve">spreadsheets to the extent necessary in order to implement the requirements of the </w:t>
      </w:r>
      <w:r w:rsidRPr="00EE20EC">
        <w:rPr>
          <w:i/>
          <w:szCs w:val="22"/>
        </w:rPr>
        <w:t>USF/ICC Transformation Order</w:t>
      </w:r>
      <w:r w:rsidRPr="00EE20EC">
        <w:rPr>
          <w:szCs w:val="22"/>
        </w:rPr>
        <w:t xml:space="preserve"> for the step of the transition required for the July </w:t>
      </w:r>
      <w:r w:rsidR="004360D1" w:rsidRPr="00EE20EC">
        <w:rPr>
          <w:szCs w:val="22"/>
        </w:rPr>
        <w:t>1</w:t>
      </w:r>
      <w:r w:rsidRPr="00EE20EC">
        <w:rPr>
          <w:szCs w:val="22"/>
        </w:rPr>
        <w:t>, 201</w:t>
      </w:r>
      <w:r w:rsidR="00C31011">
        <w:rPr>
          <w:szCs w:val="22"/>
        </w:rPr>
        <w:t>5</w:t>
      </w:r>
      <w:r w:rsidRPr="00EE20EC">
        <w:rPr>
          <w:szCs w:val="22"/>
        </w:rPr>
        <w:t xml:space="preserve"> annual access charge tariff filing</w:t>
      </w:r>
      <w:r w:rsidR="009A1387">
        <w:rPr>
          <w:szCs w:val="22"/>
        </w:rPr>
        <w:t xml:space="preserve">, and the requirements of the </w:t>
      </w:r>
      <w:r w:rsidR="008F088F">
        <w:rPr>
          <w:szCs w:val="22"/>
        </w:rPr>
        <w:t>recent</w:t>
      </w:r>
      <w:r w:rsidR="009E705B">
        <w:rPr>
          <w:szCs w:val="22"/>
        </w:rPr>
        <w:t xml:space="preserve"> </w:t>
      </w:r>
      <w:r w:rsidR="009E705B">
        <w:rPr>
          <w:i/>
          <w:szCs w:val="22"/>
        </w:rPr>
        <w:t>2015 ICC Clarification Order</w:t>
      </w:r>
      <w:r w:rsidR="00A44E34">
        <w:rPr>
          <w:szCs w:val="22"/>
        </w:rPr>
        <w:t xml:space="preserve"> </w:t>
      </w:r>
      <w:r w:rsidR="008F088F">
        <w:rPr>
          <w:szCs w:val="22"/>
        </w:rPr>
        <w:t>addressing limited issues regarding the Eligible Recovery true-up process for rate-of-return carriers.</w:t>
      </w:r>
      <w:r w:rsidR="008F088F">
        <w:rPr>
          <w:rStyle w:val="FootnoteReference"/>
          <w:szCs w:val="22"/>
        </w:rPr>
        <w:footnoteReference w:id="19"/>
      </w:r>
      <w:r w:rsidR="00510A3C">
        <w:rPr>
          <w:szCs w:val="22"/>
        </w:rPr>
        <w:t xml:space="preserve">  </w:t>
      </w:r>
      <w:r w:rsidR="009A1387">
        <w:rPr>
          <w:szCs w:val="22"/>
        </w:rPr>
        <w:t xml:space="preserve">These carriers also must </w:t>
      </w:r>
      <w:r w:rsidR="00510A3C">
        <w:rPr>
          <w:szCs w:val="22"/>
        </w:rPr>
        <w:t xml:space="preserve">provide </w:t>
      </w:r>
      <w:r w:rsidR="007E53EA">
        <w:rPr>
          <w:szCs w:val="22"/>
        </w:rPr>
        <w:t xml:space="preserve">a </w:t>
      </w:r>
      <w:r w:rsidR="00510A3C">
        <w:rPr>
          <w:szCs w:val="22"/>
        </w:rPr>
        <w:t xml:space="preserve">summary </w:t>
      </w:r>
      <w:r w:rsidR="007E53EA">
        <w:rPr>
          <w:szCs w:val="22"/>
        </w:rPr>
        <w:t xml:space="preserve">of the </w:t>
      </w:r>
      <w:r w:rsidR="00510A3C">
        <w:rPr>
          <w:szCs w:val="22"/>
        </w:rPr>
        <w:t xml:space="preserve">data </w:t>
      </w:r>
      <w:r w:rsidR="003837C2">
        <w:rPr>
          <w:szCs w:val="22"/>
        </w:rPr>
        <w:t>from</w:t>
      </w:r>
      <w:r w:rsidR="00510A3C">
        <w:rPr>
          <w:szCs w:val="22"/>
        </w:rPr>
        <w:t xml:space="preserve"> </w:t>
      </w:r>
      <w:r w:rsidR="007E53EA">
        <w:rPr>
          <w:szCs w:val="22"/>
        </w:rPr>
        <w:t xml:space="preserve">these spreadsheets in </w:t>
      </w:r>
      <w:r w:rsidR="009A1387">
        <w:rPr>
          <w:szCs w:val="22"/>
        </w:rPr>
        <w:t xml:space="preserve">a new spreadsheet, </w:t>
      </w:r>
      <w:r w:rsidR="00510A3C">
        <w:rPr>
          <w:szCs w:val="22"/>
        </w:rPr>
        <w:t xml:space="preserve">the </w:t>
      </w:r>
      <w:r w:rsidR="009A1387">
        <w:rPr>
          <w:szCs w:val="22"/>
        </w:rPr>
        <w:t>R</w:t>
      </w:r>
      <w:r w:rsidR="00C46B8F">
        <w:rPr>
          <w:szCs w:val="22"/>
        </w:rPr>
        <w:t>o</w:t>
      </w:r>
      <w:r w:rsidR="009A1387">
        <w:rPr>
          <w:szCs w:val="22"/>
        </w:rPr>
        <w:t>R ILEC</w:t>
      </w:r>
      <w:r w:rsidR="00510A3C">
        <w:rPr>
          <w:szCs w:val="22"/>
        </w:rPr>
        <w:t xml:space="preserve"> Summary spreadsheet. </w:t>
      </w:r>
      <w:r w:rsidR="009A1387">
        <w:rPr>
          <w:szCs w:val="22"/>
        </w:rPr>
        <w:t xml:space="preserve"> </w:t>
      </w:r>
    </w:p>
    <w:p w:rsidR="00142802" w:rsidRPr="001168F5" w:rsidRDefault="001F4F30" w:rsidP="00E809BC">
      <w:pPr>
        <w:pStyle w:val="ParaNum"/>
        <w:widowControl/>
        <w:rPr>
          <w:kern w:val="0"/>
          <w:szCs w:val="22"/>
        </w:rPr>
      </w:pPr>
      <w:r w:rsidRPr="00B366FD">
        <w:rPr>
          <w:szCs w:val="22"/>
        </w:rPr>
        <w:t>Carriers that file under section 61.38 also must file the ROR</w:t>
      </w:r>
      <w:r w:rsidR="004F2ADA">
        <w:rPr>
          <w:szCs w:val="22"/>
        </w:rPr>
        <w:t xml:space="preserve"> </w:t>
      </w:r>
      <w:r w:rsidRPr="00B366FD">
        <w:rPr>
          <w:szCs w:val="22"/>
        </w:rPr>
        <w:t>TRP spreadsheet this year.  These carriers are require</w:t>
      </w:r>
      <w:r w:rsidRPr="007E53EA">
        <w:rPr>
          <w:szCs w:val="22"/>
        </w:rPr>
        <w:t xml:space="preserve">d to set forth on this TRP cost, demand, and other data and calculations underlying the development of rates for special access and common line services.  </w:t>
      </w:r>
    </w:p>
    <w:p w:rsidR="00DD1F40" w:rsidRPr="007E53EA" w:rsidRDefault="00DD1F40" w:rsidP="001168F5">
      <w:pPr>
        <w:pStyle w:val="Heading2"/>
        <w:rPr>
          <w:kern w:val="0"/>
        </w:rPr>
      </w:pPr>
      <w:r w:rsidRPr="00B366FD">
        <w:t>General Guidelines Applicable to NECA</w:t>
      </w:r>
    </w:p>
    <w:p w:rsidR="004B001A" w:rsidRPr="00EE20EC" w:rsidRDefault="00DD1F40" w:rsidP="00D510B6">
      <w:pPr>
        <w:pStyle w:val="ParaNum"/>
        <w:widowControl/>
        <w:rPr>
          <w:szCs w:val="22"/>
        </w:rPr>
      </w:pPr>
      <w:r w:rsidRPr="00EE20EC">
        <w:rPr>
          <w:szCs w:val="22"/>
        </w:rPr>
        <w:t xml:space="preserve">We have not adopted a TRP for the National Exchange Carrier Association (NECA), although NECA should refer to the rate-of-return TRP for guidance on the level of support materials to provide in its annual filing.  As in the past, NECA should provide: (1) earnings data for special access services using the ERN-1 format; and (2) average schedule company settlements using the COS-1 format. </w:t>
      </w: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GENERAL INSTRUCTIONS</w:t>
      </w:r>
    </w:p>
    <w:p w:rsidR="00DD1F40" w:rsidRPr="00EE20EC" w:rsidRDefault="00DD1F40" w:rsidP="00D510B6">
      <w:pPr>
        <w:pStyle w:val="ParaNum"/>
        <w:widowControl/>
        <w:rPr>
          <w:szCs w:val="22"/>
        </w:rPr>
      </w:pPr>
      <w:r w:rsidRPr="00EE20EC">
        <w:rPr>
          <w:szCs w:val="22"/>
        </w:rPr>
        <w:t xml:space="preserve">The following general instructions apply to all </w:t>
      </w:r>
      <w:r w:rsidR="005929FB">
        <w:rPr>
          <w:szCs w:val="22"/>
        </w:rPr>
        <w:t xml:space="preserve">incumbent </w:t>
      </w:r>
      <w:r w:rsidRPr="00EE20EC">
        <w:rPr>
          <w:szCs w:val="22"/>
        </w:rPr>
        <w:t>LECs.</w:t>
      </w:r>
      <w:r w:rsidRPr="005F4F2B">
        <w:rPr>
          <w:szCs w:val="22"/>
        </w:rPr>
        <w:t xml:space="preserve">  These instructions pertain to the TRPs and other documentation filed in support of access charges</w:t>
      </w:r>
      <w:r w:rsidRPr="00EE20EC">
        <w:rPr>
          <w:szCs w:val="22"/>
        </w:rPr>
        <w:t>.</w:t>
      </w:r>
    </w:p>
    <w:p w:rsidR="00DD1F40" w:rsidRPr="00D510B6" w:rsidRDefault="00DD1F40" w:rsidP="00142802">
      <w:pPr>
        <w:pStyle w:val="Heading2"/>
      </w:pPr>
      <w:r w:rsidRPr="00D510B6">
        <w:t>Revised TRPs</w:t>
      </w:r>
    </w:p>
    <w:p w:rsidR="00DD1F40" w:rsidRPr="00EE20EC" w:rsidRDefault="00DD1F40" w:rsidP="00D510B6">
      <w:pPr>
        <w:pStyle w:val="ParaNum"/>
        <w:widowControl/>
        <w:rPr>
          <w:szCs w:val="22"/>
        </w:rPr>
      </w:pPr>
      <w:r w:rsidRPr="00EE20EC">
        <w:rPr>
          <w:szCs w:val="22"/>
        </w:rPr>
        <w:t xml:space="preserve">If </w:t>
      </w:r>
      <w:r w:rsidR="003837C2">
        <w:rPr>
          <w:szCs w:val="22"/>
        </w:rPr>
        <w:t xml:space="preserve">an </w:t>
      </w:r>
      <w:r w:rsidR="005929FB">
        <w:rPr>
          <w:szCs w:val="22"/>
        </w:rPr>
        <w:t xml:space="preserve">incumbent </w:t>
      </w:r>
      <w:r w:rsidRPr="00EE20EC">
        <w:rPr>
          <w:szCs w:val="22"/>
        </w:rPr>
        <w:t>LEC file</w:t>
      </w:r>
      <w:r w:rsidR="003837C2">
        <w:rPr>
          <w:szCs w:val="22"/>
        </w:rPr>
        <w:t>s</w:t>
      </w:r>
      <w:r w:rsidRPr="00EE20EC">
        <w:rPr>
          <w:szCs w:val="22"/>
        </w:rPr>
        <w:t xml:space="preserve"> to revise </w:t>
      </w:r>
      <w:r w:rsidR="003837C2">
        <w:rPr>
          <w:szCs w:val="22"/>
        </w:rPr>
        <w:t>its</w:t>
      </w:r>
      <w:r w:rsidRPr="00EE20EC">
        <w:rPr>
          <w:szCs w:val="22"/>
        </w:rPr>
        <w:t xml:space="preserve"> TRP after June 1</w:t>
      </w:r>
      <w:r w:rsidR="005F2F4D" w:rsidRPr="00EE20EC">
        <w:rPr>
          <w:szCs w:val="22"/>
        </w:rPr>
        <w:t>6</w:t>
      </w:r>
      <w:r w:rsidRPr="00EE20EC">
        <w:rPr>
          <w:szCs w:val="22"/>
        </w:rPr>
        <w:t>, 20</w:t>
      </w:r>
      <w:r w:rsidR="00477075">
        <w:rPr>
          <w:szCs w:val="22"/>
        </w:rPr>
        <w:t>15</w:t>
      </w:r>
      <w:r w:rsidRPr="00EE20EC">
        <w:rPr>
          <w:szCs w:val="22"/>
        </w:rPr>
        <w:t xml:space="preserve">, the TRP should be refiled in its entirety, rather than just the parts of the TRP that are changed.  The latest TRP filed becomes the TRP of record.  Other parts of the original filing, </w:t>
      </w:r>
      <w:r w:rsidRPr="00CF214C">
        <w:rPr>
          <w:szCs w:val="22"/>
        </w:rPr>
        <w:t>e.g</w:t>
      </w:r>
      <w:r w:rsidRPr="004948CE">
        <w:rPr>
          <w:szCs w:val="22"/>
        </w:rPr>
        <w:t>.,</w:t>
      </w:r>
      <w:r w:rsidRPr="00EE20EC">
        <w:rPr>
          <w:szCs w:val="22"/>
        </w:rPr>
        <w:t xml:space="preserve"> portions of the explanations, description and justification, and workpapers, may be omitted if unchanged by the revision.   </w:t>
      </w:r>
    </w:p>
    <w:p w:rsidR="00DD1F40" w:rsidRPr="00D510B6" w:rsidRDefault="00DD1F40" w:rsidP="00142802">
      <w:pPr>
        <w:pStyle w:val="Heading2"/>
      </w:pPr>
      <w:r w:rsidRPr="00D510B6">
        <w:t>Certification</w:t>
      </w:r>
    </w:p>
    <w:p w:rsidR="00DD1F40" w:rsidRPr="005F4F2B" w:rsidRDefault="00DD1F40" w:rsidP="00D510B6">
      <w:pPr>
        <w:pStyle w:val="ParaNum"/>
        <w:widowControl/>
        <w:rPr>
          <w:szCs w:val="22"/>
        </w:rPr>
      </w:pPr>
      <w:r w:rsidRPr="00EE20EC">
        <w:rPr>
          <w:szCs w:val="22"/>
        </w:rPr>
        <w:t xml:space="preserve">The filing of inaccurate or incomplete data may seriously detract from the ability of the Commission and interested parties to evaluate the revised rates.  All </w:t>
      </w:r>
      <w:r w:rsidR="005929FB">
        <w:rPr>
          <w:szCs w:val="22"/>
        </w:rPr>
        <w:t xml:space="preserve">incumbent </w:t>
      </w:r>
      <w:r w:rsidRPr="00EE20EC">
        <w:rPr>
          <w:szCs w:val="22"/>
        </w:rPr>
        <w:t>LECs must certify that their historical and forecast data are accurate by including a signed statement that the support data are true, correct, and complete to the best of the carrier’s knowledge.  This certification will apply to all data submitted in support of revised rates, including the data that are filed in the TRP</w:t>
      </w:r>
      <w:r w:rsidR="00594D2F">
        <w:rPr>
          <w:szCs w:val="22"/>
        </w:rPr>
        <w:t xml:space="preserve">.  Moreover, carriers are required to make several additional certifications pursuant to the </w:t>
      </w:r>
      <w:r w:rsidR="00B50D9B">
        <w:rPr>
          <w:szCs w:val="22"/>
        </w:rPr>
        <w:t xml:space="preserve"> </w:t>
      </w:r>
      <w:r w:rsidR="00B50D9B">
        <w:rPr>
          <w:i/>
          <w:szCs w:val="22"/>
        </w:rPr>
        <w:t>USF/ICC Transformation Order</w:t>
      </w:r>
      <w:r w:rsidR="00B50D9B">
        <w:rPr>
          <w:szCs w:val="22"/>
        </w:rPr>
        <w:t>.</w:t>
      </w:r>
      <w:r w:rsidR="00B50D9B">
        <w:rPr>
          <w:rStyle w:val="FootnoteReference"/>
          <w:szCs w:val="22"/>
        </w:rPr>
        <w:footnoteReference w:id="20"/>
      </w:r>
      <w:r w:rsidRPr="005F4F2B">
        <w:rPr>
          <w:szCs w:val="22"/>
        </w:rPr>
        <w:t xml:space="preserve">  The</w:t>
      </w:r>
      <w:r w:rsidR="00594D2F">
        <w:rPr>
          <w:szCs w:val="22"/>
        </w:rPr>
        <w:t>se</w:t>
      </w:r>
      <w:r w:rsidRPr="005F4F2B">
        <w:rPr>
          <w:szCs w:val="22"/>
        </w:rPr>
        <w:t xml:space="preserve"> certification</w:t>
      </w:r>
      <w:r w:rsidR="00594D2F">
        <w:rPr>
          <w:szCs w:val="22"/>
        </w:rPr>
        <w:t>s</w:t>
      </w:r>
      <w:r w:rsidRPr="005F4F2B">
        <w:rPr>
          <w:szCs w:val="22"/>
        </w:rPr>
        <w:t xml:space="preserve"> should be displayed as the last page</w:t>
      </w:r>
      <w:r w:rsidR="00594D2F">
        <w:rPr>
          <w:szCs w:val="22"/>
        </w:rPr>
        <w:t>s</w:t>
      </w:r>
      <w:r w:rsidRPr="005F4F2B">
        <w:rPr>
          <w:szCs w:val="22"/>
        </w:rPr>
        <w:t xml:space="preserve"> in </w:t>
      </w:r>
      <w:r w:rsidR="003837C2">
        <w:rPr>
          <w:szCs w:val="22"/>
        </w:rPr>
        <w:t>each company’s</w:t>
      </w:r>
      <w:r w:rsidRPr="005F4F2B">
        <w:rPr>
          <w:szCs w:val="22"/>
        </w:rPr>
        <w:t xml:space="preserve"> </w:t>
      </w:r>
      <w:r w:rsidRPr="00EE20EC">
        <w:rPr>
          <w:szCs w:val="22"/>
        </w:rPr>
        <w:t xml:space="preserve">filing containing </w:t>
      </w:r>
      <w:r w:rsidR="003837C2">
        <w:rPr>
          <w:szCs w:val="22"/>
        </w:rPr>
        <w:t>it</w:t>
      </w:r>
      <w:r w:rsidRPr="00EE20EC">
        <w:rPr>
          <w:szCs w:val="22"/>
        </w:rPr>
        <w:t>s TRP.  I</w:t>
      </w:r>
      <w:r w:rsidR="005929FB">
        <w:rPr>
          <w:szCs w:val="22"/>
        </w:rPr>
        <w:t xml:space="preserve">ncumbent </w:t>
      </w:r>
      <w:r w:rsidRPr="00EE20EC">
        <w:rPr>
          <w:szCs w:val="22"/>
        </w:rPr>
        <w:t>LECs are also under a continuing legal obligation to correct any inaccurate or incomplete data subsequently discovered in the TRP or other support data.</w:t>
      </w:r>
      <w:r w:rsidR="00835832" w:rsidRPr="00D510B6" w:rsidDel="00835832">
        <w:rPr>
          <w:rStyle w:val="FootnoteReference"/>
          <w:sz w:val="22"/>
          <w:szCs w:val="22"/>
        </w:rPr>
        <w:t xml:space="preserve"> </w:t>
      </w:r>
    </w:p>
    <w:p w:rsidR="00DD1F40" w:rsidRPr="00D510B6" w:rsidRDefault="00DD1F40" w:rsidP="00142802">
      <w:pPr>
        <w:pStyle w:val="Heading2"/>
      </w:pPr>
      <w:r w:rsidRPr="00D510B6">
        <w:t>Compliance with the Paperwork Reduction Act</w:t>
      </w:r>
    </w:p>
    <w:p w:rsidR="00DD1F40" w:rsidRPr="00EE20EC" w:rsidRDefault="00DD1F40" w:rsidP="00D510B6">
      <w:pPr>
        <w:pStyle w:val="ParaNum"/>
        <w:widowControl/>
        <w:rPr>
          <w:szCs w:val="22"/>
        </w:rPr>
      </w:pPr>
      <w:r w:rsidRPr="00D510B6">
        <w:rPr>
          <w:szCs w:val="22"/>
        </w:rPr>
        <w:t xml:space="preserve">This </w:t>
      </w:r>
      <w:r w:rsidR="00E326D2">
        <w:rPr>
          <w:szCs w:val="22"/>
        </w:rPr>
        <w:t>O</w:t>
      </w:r>
      <w:r w:rsidRPr="00D510B6">
        <w:rPr>
          <w:szCs w:val="22"/>
        </w:rPr>
        <w:t>rder contains modified information collection requirements subject to the Paperwork Reduction Act of 1995 (PRA).</w:t>
      </w:r>
      <w:r w:rsidR="00E326D2">
        <w:rPr>
          <w:rStyle w:val="FootnoteReference"/>
          <w:szCs w:val="22"/>
        </w:rPr>
        <w:footnoteReference w:id="21"/>
      </w:r>
      <w:r w:rsidRPr="00D510B6">
        <w:rPr>
          <w:szCs w:val="22"/>
        </w:rPr>
        <w:t xml:space="preserve">  </w:t>
      </w:r>
      <w:r w:rsidR="00E326D2">
        <w:rPr>
          <w:szCs w:val="22"/>
        </w:rPr>
        <w:t>The information collection requirements, including the modifications contained in this Order, ha</w:t>
      </w:r>
      <w:r w:rsidR="008A2562">
        <w:rPr>
          <w:szCs w:val="22"/>
        </w:rPr>
        <w:t>ve</w:t>
      </w:r>
      <w:r w:rsidR="00E326D2">
        <w:rPr>
          <w:szCs w:val="22"/>
        </w:rPr>
        <w:t xml:space="preserve"> been</w:t>
      </w:r>
      <w:r w:rsidR="00E169B4" w:rsidRPr="001C46DF">
        <w:rPr>
          <w:szCs w:val="22"/>
        </w:rPr>
        <w:t xml:space="preserve"> </w:t>
      </w:r>
      <w:r w:rsidRPr="00D510B6">
        <w:rPr>
          <w:szCs w:val="22"/>
        </w:rPr>
        <w:t xml:space="preserve">submitted to the Office of Management and Budget (OMB) for review under </w:t>
      </w:r>
      <w:r w:rsidR="00E326D2">
        <w:rPr>
          <w:szCs w:val="22"/>
        </w:rPr>
        <w:t>s</w:t>
      </w:r>
      <w:r w:rsidRPr="00D510B6">
        <w:rPr>
          <w:szCs w:val="22"/>
        </w:rPr>
        <w:t>ection 3507(</w:t>
      </w:r>
      <w:r w:rsidR="00E326D2">
        <w:rPr>
          <w:szCs w:val="22"/>
        </w:rPr>
        <w:t>h</w:t>
      </w:r>
      <w:r w:rsidRPr="00D510B6">
        <w:rPr>
          <w:szCs w:val="22"/>
        </w:rPr>
        <w:t>) of the PRA.  OMB, the general public, and other Federal agencies are invited to comment on the modified information collection requirements contained in this proceeding.  In addition, we note that pursuant to the Small Business Paperwork Relief Act of 2002,</w:t>
      </w:r>
      <w:r w:rsidR="002B7184">
        <w:rPr>
          <w:rStyle w:val="FootnoteReference"/>
          <w:szCs w:val="22"/>
        </w:rPr>
        <w:footnoteReference w:id="22"/>
      </w:r>
      <w:r w:rsidRPr="00D510B6">
        <w:rPr>
          <w:szCs w:val="22"/>
        </w:rPr>
        <w:t xml:space="preserve"> we </w:t>
      </w:r>
      <w:r w:rsidR="001043C4">
        <w:rPr>
          <w:szCs w:val="22"/>
        </w:rPr>
        <w:t>have</w:t>
      </w:r>
      <w:r w:rsidRPr="00D510B6">
        <w:rPr>
          <w:szCs w:val="22"/>
        </w:rPr>
        <w:t xml:space="preserve"> sought specific comment on how the Commission might further reduce the information collection burden for small business concerns with fewer than 25 employees.</w:t>
      </w:r>
    </w:p>
    <w:p w:rsidR="004B001A" w:rsidRPr="00D510B6" w:rsidRDefault="00DD1F40" w:rsidP="00D510B6">
      <w:pPr>
        <w:pStyle w:val="ParaNum"/>
        <w:widowControl/>
        <w:rPr>
          <w:szCs w:val="22"/>
        </w:rPr>
      </w:pPr>
      <w:r w:rsidRPr="00D510B6">
        <w:rPr>
          <w:szCs w:val="22"/>
        </w:rPr>
        <w:t xml:space="preserve">In this </w:t>
      </w:r>
      <w:r w:rsidR="002B7184">
        <w:rPr>
          <w:szCs w:val="22"/>
        </w:rPr>
        <w:t>O</w:t>
      </w:r>
      <w:r w:rsidRPr="00D510B6">
        <w:rPr>
          <w:szCs w:val="22"/>
        </w:rPr>
        <w:t xml:space="preserve">rder, we have assessed the effects of filing the TRP on </w:t>
      </w:r>
      <w:r w:rsidR="005929FB">
        <w:rPr>
          <w:szCs w:val="22"/>
        </w:rPr>
        <w:t xml:space="preserve">incumbent </w:t>
      </w:r>
      <w:r w:rsidRPr="00D510B6">
        <w:rPr>
          <w:szCs w:val="22"/>
        </w:rPr>
        <w:t xml:space="preserve">LECs and believe we have minimized the burden to the extent possible.  We minimize the regulatory burden on the </w:t>
      </w:r>
      <w:r w:rsidR="005929FB">
        <w:rPr>
          <w:szCs w:val="22"/>
        </w:rPr>
        <w:t xml:space="preserve">incumbent </w:t>
      </w:r>
      <w:r w:rsidRPr="00D510B6">
        <w:rPr>
          <w:szCs w:val="22"/>
        </w:rPr>
        <w:t>LECs by deleting obsolete sections</w:t>
      </w:r>
      <w:r w:rsidR="009E3234">
        <w:rPr>
          <w:szCs w:val="22"/>
        </w:rPr>
        <w:t xml:space="preserve"> of the TRP that have not proven to be</w:t>
      </w:r>
      <w:r w:rsidRPr="00D510B6">
        <w:rPr>
          <w:szCs w:val="22"/>
        </w:rPr>
        <w:t xml:space="preserve"> useful, and carriers need not file historical data that</w:t>
      </w:r>
      <w:r w:rsidR="009E3234">
        <w:rPr>
          <w:szCs w:val="22"/>
        </w:rPr>
        <w:t xml:space="preserve"> was</w:t>
      </w:r>
      <w:r w:rsidRPr="00D510B6">
        <w:rPr>
          <w:szCs w:val="22"/>
        </w:rPr>
        <w:t xml:space="preserve"> filed in previous years.</w:t>
      </w:r>
      <w:r w:rsidR="004948CE">
        <w:rPr>
          <w:rStyle w:val="FootnoteReference"/>
          <w:szCs w:val="22"/>
        </w:rPr>
        <w:footnoteReference w:id="23"/>
      </w:r>
      <w:r w:rsidRPr="00D510B6">
        <w:rPr>
          <w:szCs w:val="22"/>
        </w:rPr>
        <w:t xml:space="preserve">  </w:t>
      </w: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 xml:space="preserve"> ORDERING CLAUSES</w:t>
      </w:r>
    </w:p>
    <w:p w:rsidR="00DD1F40" w:rsidRPr="00D510B6" w:rsidRDefault="00DD1F40" w:rsidP="00D510B6">
      <w:pPr>
        <w:pStyle w:val="ParaNum"/>
        <w:widowControl/>
        <w:rPr>
          <w:szCs w:val="22"/>
        </w:rPr>
      </w:pPr>
      <w:r w:rsidRPr="00EE20EC">
        <w:rPr>
          <w:szCs w:val="22"/>
        </w:rPr>
        <w:t xml:space="preserve">Accordingly, </w:t>
      </w:r>
      <w:r w:rsidRPr="005F4F2B">
        <w:rPr>
          <w:szCs w:val="22"/>
        </w:rPr>
        <w:t xml:space="preserve">IT IS ORDERED that, pursuant to sections 1, 4 (i) and (j), </w:t>
      </w:r>
      <w:r w:rsidR="002B7184">
        <w:rPr>
          <w:szCs w:val="22"/>
        </w:rPr>
        <w:t xml:space="preserve">5, and </w:t>
      </w:r>
      <w:r w:rsidRPr="005F4F2B">
        <w:rPr>
          <w:szCs w:val="22"/>
        </w:rPr>
        <w:t>201-209 of the Commun</w:t>
      </w:r>
      <w:r w:rsidRPr="00D510B6">
        <w:rPr>
          <w:szCs w:val="22"/>
        </w:rPr>
        <w:t>ications Act</w:t>
      </w:r>
      <w:r w:rsidR="002B7184">
        <w:rPr>
          <w:szCs w:val="22"/>
        </w:rPr>
        <w:t xml:space="preserve"> of 1934</w:t>
      </w:r>
      <w:r w:rsidRPr="00D510B6">
        <w:rPr>
          <w:szCs w:val="22"/>
        </w:rPr>
        <w:t>, as amended, 47 U.S.C. §§ 151, 154(i)</w:t>
      </w:r>
      <w:r w:rsidR="002B7184">
        <w:rPr>
          <w:szCs w:val="22"/>
        </w:rPr>
        <w:t>-</w:t>
      </w:r>
      <w:r w:rsidRPr="00D510B6">
        <w:rPr>
          <w:szCs w:val="22"/>
        </w:rPr>
        <w:t xml:space="preserve">(j), </w:t>
      </w:r>
      <w:r w:rsidR="002B7184">
        <w:rPr>
          <w:szCs w:val="22"/>
        </w:rPr>
        <w:t xml:space="preserve">155, </w:t>
      </w:r>
      <w:r w:rsidRPr="00D510B6">
        <w:rPr>
          <w:szCs w:val="22"/>
        </w:rPr>
        <w:t xml:space="preserve">201-209, and sections 0.91 and 0.291 of the Commission’s rules, 47 C.F.R. §§ 0.91, 0.291, this </w:t>
      </w:r>
      <w:r w:rsidR="002B7184">
        <w:rPr>
          <w:szCs w:val="22"/>
        </w:rPr>
        <w:t>O</w:t>
      </w:r>
      <w:r w:rsidRPr="00D510B6">
        <w:rPr>
          <w:szCs w:val="22"/>
        </w:rPr>
        <w:t>rder IS ADOPTED.</w:t>
      </w:r>
    </w:p>
    <w:p w:rsidR="009F0F0D" w:rsidRPr="00D510B6" w:rsidRDefault="009F0F0D" w:rsidP="00D510B6">
      <w:pPr>
        <w:pStyle w:val="ParaNum"/>
        <w:widowControl/>
        <w:numPr>
          <w:ilvl w:val="0"/>
          <w:numId w:val="0"/>
        </w:numPr>
        <w:ind w:left="720"/>
        <w:rPr>
          <w:szCs w:val="22"/>
        </w:rPr>
      </w:pPr>
    </w:p>
    <w:p w:rsidR="00DD1F40" w:rsidRPr="00EE20EC" w:rsidRDefault="00DD1F40" w:rsidP="00D510B6">
      <w:pPr>
        <w:widowControl/>
        <w:tabs>
          <w:tab w:val="left" w:pos="-720"/>
        </w:tabs>
        <w:suppressAutoHyphens/>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FEDERAL COMMUNICATIONS COMMISSION</w:t>
      </w:r>
    </w:p>
    <w:p w:rsidR="00DD1F40" w:rsidRDefault="00DD1F40" w:rsidP="00D510B6">
      <w:pPr>
        <w:widowControl/>
        <w:tabs>
          <w:tab w:val="left" w:pos="-720"/>
        </w:tabs>
        <w:suppressAutoHyphens/>
        <w:rPr>
          <w:spacing w:val="-3"/>
          <w:szCs w:val="22"/>
        </w:rPr>
      </w:pPr>
    </w:p>
    <w:p w:rsidR="00A44E34" w:rsidRPr="00EE20EC" w:rsidRDefault="00A44E34" w:rsidP="00D510B6">
      <w:pPr>
        <w:widowControl/>
        <w:tabs>
          <w:tab w:val="left" w:pos="-720"/>
        </w:tabs>
        <w:suppressAutoHyphens/>
        <w:rPr>
          <w:spacing w:val="-3"/>
          <w:szCs w:val="22"/>
        </w:rPr>
      </w:pPr>
    </w:p>
    <w:p w:rsidR="00DD1F40" w:rsidRDefault="00DD1F40" w:rsidP="00D510B6">
      <w:pPr>
        <w:widowControl/>
        <w:tabs>
          <w:tab w:val="left" w:pos="-720"/>
        </w:tabs>
        <w:suppressAutoHyphens/>
        <w:rPr>
          <w:spacing w:val="-3"/>
          <w:szCs w:val="22"/>
        </w:rPr>
      </w:pPr>
    </w:p>
    <w:p w:rsidR="002B7184" w:rsidRPr="00EE20EC" w:rsidRDefault="002B7184" w:rsidP="00D510B6">
      <w:pPr>
        <w:widowControl/>
        <w:tabs>
          <w:tab w:val="left" w:pos="-720"/>
        </w:tabs>
        <w:suppressAutoHyphens/>
        <w:rPr>
          <w:spacing w:val="-3"/>
          <w:szCs w:val="22"/>
        </w:rPr>
      </w:pPr>
    </w:p>
    <w:p w:rsidR="00DD1F40" w:rsidRPr="00EE20EC" w:rsidRDefault="00DD1F40" w:rsidP="00D510B6">
      <w:pPr>
        <w:widowControl/>
        <w:tabs>
          <w:tab w:val="left" w:pos="-720"/>
        </w:tabs>
        <w:suppressAutoHyphens/>
        <w:jc w:val="both"/>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00D37EDF">
        <w:rPr>
          <w:spacing w:val="-3"/>
          <w:szCs w:val="22"/>
        </w:rPr>
        <w:t>Pamela S. Arluk</w:t>
      </w:r>
    </w:p>
    <w:p w:rsidR="00DD1F40" w:rsidRPr="00EE20EC" w:rsidRDefault="00DD1F40" w:rsidP="00D510B6">
      <w:pPr>
        <w:widowControl/>
        <w:tabs>
          <w:tab w:val="left" w:pos="-720"/>
        </w:tabs>
        <w:suppressAutoHyphens/>
        <w:jc w:val="both"/>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00D37EDF">
        <w:rPr>
          <w:spacing w:val="-3"/>
          <w:szCs w:val="22"/>
        </w:rPr>
        <w:t xml:space="preserve">Acting </w:t>
      </w:r>
      <w:r w:rsidRPr="00EE20EC">
        <w:rPr>
          <w:spacing w:val="-3"/>
          <w:szCs w:val="22"/>
        </w:rPr>
        <w:t>Chief</w:t>
      </w:r>
    </w:p>
    <w:p w:rsidR="00A318FC" w:rsidRDefault="00DD1F40" w:rsidP="00D510B6">
      <w:pPr>
        <w:widowControl/>
        <w:tabs>
          <w:tab w:val="left" w:pos="-720"/>
        </w:tabs>
        <w:suppressAutoHyphens/>
        <w:jc w:val="both"/>
        <w:rPr>
          <w:szCs w:val="22"/>
        </w:rPr>
      </w:pPr>
      <w:r w:rsidRPr="00D510B6">
        <w:rPr>
          <w:szCs w:val="22"/>
        </w:rPr>
        <w:tab/>
      </w:r>
      <w:r w:rsidRPr="00D510B6">
        <w:rPr>
          <w:szCs w:val="22"/>
        </w:rPr>
        <w:tab/>
      </w:r>
      <w:r w:rsidRPr="00D510B6">
        <w:rPr>
          <w:szCs w:val="22"/>
        </w:rPr>
        <w:tab/>
      </w:r>
      <w:r w:rsidRPr="00D510B6">
        <w:rPr>
          <w:szCs w:val="22"/>
        </w:rPr>
        <w:tab/>
      </w:r>
      <w:r w:rsidRPr="00D510B6">
        <w:rPr>
          <w:szCs w:val="22"/>
        </w:rPr>
        <w:tab/>
      </w:r>
      <w:r w:rsidRPr="00D510B6">
        <w:rPr>
          <w:szCs w:val="22"/>
        </w:rPr>
        <w:tab/>
      </w:r>
      <w:r w:rsidR="00A318FC">
        <w:rPr>
          <w:szCs w:val="22"/>
        </w:rPr>
        <w:t>Pricing Policy Division</w:t>
      </w:r>
    </w:p>
    <w:p w:rsidR="00DD1F40" w:rsidRPr="00EE20EC" w:rsidRDefault="00A318FC" w:rsidP="00D510B6">
      <w:pPr>
        <w:widowControl/>
        <w:tabs>
          <w:tab w:val="left" w:pos="-720"/>
        </w:tabs>
        <w:suppressAutoHyphens/>
        <w:jc w:val="both"/>
        <w:rPr>
          <w:szCs w:val="22"/>
        </w:rPr>
      </w:pPr>
      <w:r>
        <w:rPr>
          <w:szCs w:val="22"/>
        </w:rPr>
        <w:tab/>
      </w:r>
      <w:r>
        <w:rPr>
          <w:szCs w:val="22"/>
        </w:rPr>
        <w:tab/>
      </w:r>
      <w:r>
        <w:rPr>
          <w:szCs w:val="22"/>
        </w:rPr>
        <w:tab/>
      </w:r>
      <w:r>
        <w:rPr>
          <w:szCs w:val="22"/>
        </w:rPr>
        <w:tab/>
      </w:r>
      <w:r>
        <w:rPr>
          <w:szCs w:val="22"/>
        </w:rPr>
        <w:tab/>
      </w:r>
      <w:r>
        <w:rPr>
          <w:szCs w:val="22"/>
        </w:rPr>
        <w:tab/>
      </w:r>
      <w:r w:rsidR="00DD1F40" w:rsidRPr="00D510B6">
        <w:rPr>
          <w:szCs w:val="22"/>
        </w:rPr>
        <w:t>Wireline Competition Bureau</w:t>
      </w:r>
    </w:p>
    <w:p w:rsidR="00DD1F40" w:rsidRPr="00EE20EC" w:rsidRDefault="00DD1F40" w:rsidP="00D510B6">
      <w:pPr>
        <w:pStyle w:val="ParaNum"/>
        <w:widowControl/>
        <w:numPr>
          <w:ilvl w:val="0"/>
          <w:numId w:val="0"/>
        </w:numPr>
        <w:rPr>
          <w:szCs w:val="22"/>
        </w:rPr>
      </w:pPr>
    </w:p>
    <w:p w:rsidR="00DD1F40" w:rsidRPr="00CF214C" w:rsidRDefault="00DD1F40" w:rsidP="00D510B6">
      <w:pPr>
        <w:widowControl/>
        <w:suppressAutoHyphens/>
        <w:jc w:val="center"/>
        <w:outlineLvl w:val="0"/>
        <w:rPr>
          <w:rFonts w:ascii="Times New Roman Bold" w:hAnsi="Times New Roman Bold"/>
          <w:b/>
          <w:caps/>
          <w:szCs w:val="22"/>
        </w:rPr>
      </w:pPr>
      <w:r w:rsidRPr="00D510B6">
        <w:rPr>
          <w:b/>
          <w:szCs w:val="22"/>
        </w:rPr>
        <w:br w:type="page"/>
      </w:r>
      <w:r w:rsidRPr="00CF214C">
        <w:rPr>
          <w:rFonts w:ascii="Times New Roman Bold" w:hAnsi="Times New Roman Bold"/>
          <w:b/>
          <w:caps/>
          <w:szCs w:val="22"/>
        </w:rPr>
        <w:t xml:space="preserve">Appendix </w:t>
      </w:r>
    </w:p>
    <w:p w:rsidR="00DD1F40" w:rsidRPr="00EE20EC" w:rsidRDefault="00DD1F40" w:rsidP="00D510B6">
      <w:pPr>
        <w:widowControl/>
        <w:suppressAutoHyphens/>
        <w:jc w:val="center"/>
        <w:rPr>
          <w:szCs w:val="22"/>
        </w:rPr>
      </w:pPr>
    </w:p>
    <w:p w:rsidR="00B64768" w:rsidRPr="00EE20EC" w:rsidRDefault="00B64768" w:rsidP="005F4F2B">
      <w:pPr>
        <w:widowControl/>
        <w:suppressAutoHyphens/>
        <w:jc w:val="center"/>
        <w:outlineLvl w:val="0"/>
        <w:rPr>
          <w:szCs w:val="22"/>
        </w:rPr>
      </w:pPr>
      <w:r w:rsidRPr="00D510B6">
        <w:rPr>
          <w:b/>
          <w:szCs w:val="22"/>
        </w:rPr>
        <w:t>All Tariff Review Plans</w:t>
      </w:r>
    </w:p>
    <w:p w:rsidR="00B64768" w:rsidRPr="005F4F2B" w:rsidRDefault="00B64768" w:rsidP="00B05AAD">
      <w:pPr>
        <w:widowControl/>
        <w:suppressAutoHyphens/>
        <w:jc w:val="center"/>
        <w:rPr>
          <w:szCs w:val="22"/>
        </w:rPr>
      </w:pPr>
    </w:p>
    <w:p w:rsidR="00B64768" w:rsidRPr="00EE20EC" w:rsidRDefault="00CF344C">
      <w:pPr>
        <w:widowControl/>
        <w:suppressAutoHyphens/>
        <w:jc w:val="center"/>
        <w:rPr>
          <w:szCs w:val="22"/>
        </w:rPr>
      </w:pPr>
      <w:hyperlink r:id="rId8" w:history="1">
        <w:r w:rsidR="00B64768" w:rsidRPr="005F4F2B">
          <w:rPr>
            <w:rStyle w:val="Hyperlink"/>
            <w:szCs w:val="22"/>
          </w:rPr>
          <w:t>http://fcc.gov/encyclopedia/tariff-review-plans</w:t>
        </w:r>
      </w:hyperlink>
    </w:p>
    <w:p w:rsidR="00DD1F40" w:rsidRPr="005F4F2B" w:rsidRDefault="00DD1F40" w:rsidP="00D510B6">
      <w:pPr>
        <w:widowControl/>
        <w:suppressAutoHyphens/>
        <w:jc w:val="center"/>
        <w:rPr>
          <w:szCs w:val="22"/>
        </w:rPr>
      </w:pPr>
    </w:p>
    <w:sectPr w:rsidR="00DD1F40" w:rsidRPr="005F4F2B" w:rsidSect="00DD1F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26" w:rsidRDefault="00134A26">
      <w:r>
        <w:separator/>
      </w:r>
    </w:p>
  </w:endnote>
  <w:endnote w:type="continuationSeparator" w:id="0">
    <w:p w:rsidR="00134A26" w:rsidRDefault="0013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charset w:val="00"/>
    <w:family w:val="auto"/>
    <w:pitch w:val="variable"/>
    <w:sig w:usb0="E1000AEF" w:usb1="5000A1FF" w:usb2="00000000" w:usb3="00000000" w:csb0="000001B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6A" w:rsidRDefault="00593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40" w:rsidRDefault="00DD1F40">
    <w:pPr>
      <w:pStyle w:val="Footer"/>
      <w:jc w:val="center"/>
    </w:pPr>
    <w:r>
      <w:rPr>
        <w:rStyle w:val="PageNumber"/>
      </w:rPr>
      <w:fldChar w:fldCharType="begin"/>
    </w:r>
    <w:r>
      <w:rPr>
        <w:rStyle w:val="PageNumber"/>
      </w:rPr>
      <w:instrText xml:space="preserve"> PAGE </w:instrText>
    </w:r>
    <w:r>
      <w:rPr>
        <w:rStyle w:val="PageNumber"/>
      </w:rPr>
      <w:fldChar w:fldCharType="separate"/>
    </w:r>
    <w:r w:rsidR="0059356A">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6A" w:rsidRDefault="00593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26" w:rsidRDefault="00134A26">
      <w:pPr>
        <w:rPr>
          <w:sz w:val="20"/>
        </w:rPr>
      </w:pPr>
      <w:r>
        <w:rPr>
          <w:sz w:val="20"/>
        </w:rPr>
        <w:separator/>
      </w:r>
    </w:p>
  </w:footnote>
  <w:footnote w:type="continuationSeparator" w:id="0">
    <w:p w:rsidR="00134A26" w:rsidRDefault="00134A26">
      <w:pPr>
        <w:rPr>
          <w:sz w:val="20"/>
        </w:rPr>
      </w:pPr>
      <w:r>
        <w:rPr>
          <w:sz w:val="20"/>
        </w:rPr>
        <w:separator/>
      </w:r>
    </w:p>
    <w:p w:rsidR="00134A26" w:rsidRDefault="00134A26">
      <w:pPr>
        <w:rPr>
          <w:sz w:val="20"/>
        </w:rPr>
      </w:pPr>
      <w:r>
        <w:rPr>
          <w:sz w:val="20"/>
        </w:rPr>
        <w:t>(...continued from previous page)</w:t>
      </w:r>
    </w:p>
  </w:footnote>
  <w:footnote w:type="continuationNotice" w:id="1">
    <w:p w:rsidR="00134A26" w:rsidRDefault="00134A26">
      <w:pPr>
        <w:jc w:val="right"/>
        <w:rPr>
          <w:sz w:val="20"/>
        </w:rPr>
      </w:pPr>
      <w:r>
        <w:rPr>
          <w:sz w:val="20"/>
        </w:rPr>
        <w:t>(continued....)</w:t>
      </w:r>
    </w:p>
  </w:footnote>
  <w:footnote w:id="2">
    <w:p w:rsidR="00DD1F40" w:rsidRDefault="00DD1F40" w:rsidP="00DD1F40">
      <w:pPr>
        <w:pStyle w:val="FootnoteText"/>
      </w:pPr>
      <w:r w:rsidRPr="00B35983">
        <w:rPr>
          <w:rStyle w:val="FootnoteReference"/>
        </w:rPr>
        <w:footnoteRef/>
      </w:r>
      <w:r>
        <w:t xml:space="preserve"> The filing date and comment periods were released earlier in a separate order.  </w:t>
      </w:r>
      <w:r w:rsidRPr="002E60EC">
        <w:rPr>
          <w:i/>
        </w:rPr>
        <w:t xml:space="preserve">See July </w:t>
      </w:r>
      <w:r w:rsidR="001F02F6">
        <w:rPr>
          <w:i/>
        </w:rPr>
        <w:t>1</w:t>
      </w:r>
      <w:r w:rsidRPr="002E60EC">
        <w:rPr>
          <w:i/>
        </w:rPr>
        <w:t>, 20</w:t>
      </w:r>
      <w:r>
        <w:rPr>
          <w:i/>
        </w:rPr>
        <w:t>1</w:t>
      </w:r>
      <w:r w:rsidR="00477075">
        <w:rPr>
          <w:i/>
        </w:rPr>
        <w:t>5</w:t>
      </w:r>
      <w:r>
        <w:rPr>
          <w:i/>
        </w:rPr>
        <w:t xml:space="preserve"> </w:t>
      </w:r>
      <w:r w:rsidRPr="002E60EC">
        <w:rPr>
          <w:i/>
        </w:rPr>
        <w:t>Annual Access Charge Tariff Filings</w:t>
      </w:r>
      <w:r>
        <w:t>, WC Docket No. 1</w:t>
      </w:r>
      <w:r w:rsidR="00477075">
        <w:t>5-</w:t>
      </w:r>
      <w:r w:rsidR="00CF07E1">
        <w:t>75</w:t>
      </w:r>
      <w:r w:rsidR="00477075">
        <w:t>, Order, DA 15-</w:t>
      </w:r>
      <w:r w:rsidR="00CF07E1">
        <w:t>368</w:t>
      </w:r>
      <w:r>
        <w:t xml:space="preserve"> (Pricing Pol. Div. rel. Mar. </w:t>
      </w:r>
      <w:r w:rsidR="00CF07E1">
        <w:rPr>
          <w:sz w:val="18"/>
        </w:rPr>
        <w:t>27</w:t>
      </w:r>
      <w:r>
        <w:t>, 201</w:t>
      </w:r>
      <w:r w:rsidR="00477075">
        <w:t>5</w:t>
      </w:r>
      <w:r>
        <w:t>).</w:t>
      </w:r>
    </w:p>
  </w:footnote>
  <w:footnote w:id="3">
    <w:p w:rsidR="00DD1F40" w:rsidRDefault="00DD1F40" w:rsidP="00DD1F40">
      <w:pPr>
        <w:pStyle w:val="FootnoteText"/>
        <w:tabs>
          <w:tab w:val="left" w:pos="-720"/>
        </w:tabs>
        <w:suppressAutoHyphens/>
        <w:rPr>
          <w:spacing w:val="-3"/>
        </w:rPr>
      </w:pPr>
      <w:r>
        <w:rPr>
          <w:rStyle w:val="FootnoteReference"/>
          <w:spacing w:val="-2"/>
        </w:rPr>
        <w:footnoteRef/>
      </w:r>
      <w:r>
        <w:rPr>
          <w:spacing w:val="-2"/>
        </w:rPr>
        <w:t xml:space="preserve"> 47 C.F.R. §§ 61.41-.49, 51.700-</w:t>
      </w:r>
      <w:r w:rsidR="00C510D5">
        <w:rPr>
          <w:spacing w:val="-2"/>
        </w:rPr>
        <w:t>.</w:t>
      </w:r>
      <w:r>
        <w:rPr>
          <w:spacing w:val="-2"/>
        </w:rPr>
        <w:t>715 and 51.901-</w:t>
      </w:r>
      <w:r w:rsidR="00C510D5">
        <w:rPr>
          <w:spacing w:val="-2"/>
        </w:rPr>
        <w:t>.</w:t>
      </w:r>
      <w:r>
        <w:rPr>
          <w:spacing w:val="-2"/>
        </w:rPr>
        <w:t>919.</w:t>
      </w:r>
    </w:p>
  </w:footnote>
  <w:footnote w:id="4">
    <w:p w:rsidR="00DD1F40" w:rsidRDefault="00DD1F40" w:rsidP="00DD1F40">
      <w:pPr>
        <w:pStyle w:val="FootnoteText"/>
        <w:tabs>
          <w:tab w:val="left" w:pos="-720"/>
        </w:tabs>
        <w:suppressAutoHyphens/>
        <w:rPr>
          <w:spacing w:val="-3"/>
        </w:rPr>
      </w:pPr>
      <w:r>
        <w:rPr>
          <w:rStyle w:val="FootnoteReference"/>
          <w:spacing w:val="-2"/>
        </w:rPr>
        <w:footnoteRef/>
      </w:r>
      <w:r>
        <w:rPr>
          <w:spacing w:val="-2"/>
        </w:rPr>
        <w:t xml:space="preserve"> TRP formats for the annual filings are developed for the specific circumstances of the calendar year in which the revised rates will become effective.  We refer to the TRPs discus</w:t>
      </w:r>
      <w:r w:rsidR="00A719C2">
        <w:rPr>
          <w:spacing w:val="-2"/>
        </w:rPr>
        <w:t>sed in this document as the 2015</w:t>
      </w:r>
      <w:r>
        <w:rPr>
          <w:spacing w:val="-2"/>
        </w:rPr>
        <w:t xml:space="preserve"> TRPs.</w:t>
      </w:r>
      <w:r>
        <w:rPr>
          <w:spacing w:val="-3"/>
        </w:rPr>
        <w:t xml:space="preserve"> </w:t>
      </w:r>
    </w:p>
  </w:footnote>
  <w:footnote w:id="5">
    <w:p w:rsidR="00DD1F40" w:rsidRDefault="00DD1F40">
      <w:pPr>
        <w:pStyle w:val="FootnoteText"/>
      </w:pPr>
      <w:r>
        <w:rPr>
          <w:rStyle w:val="FootnoteReference"/>
        </w:rPr>
        <w:footnoteRef/>
      </w:r>
      <w:r>
        <w:t xml:space="preserve"> </w:t>
      </w:r>
      <w:r w:rsidRPr="00A64284">
        <w:rPr>
          <w:i/>
        </w:rPr>
        <w:t>See</w:t>
      </w:r>
      <w:r>
        <w:t xml:space="preserve"> </w:t>
      </w:r>
      <w:r w:rsidR="001559C0" w:rsidRPr="000252BA">
        <w:rPr>
          <w:i/>
          <w:iCs/>
        </w:rPr>
        <w:t>Connect America Fund et al.</w:t>
      </w:r>
      <w:r w:rsidR="001559C0" w:rsidRPr="000252BA">
        <w:rPr>
          <w:iCs/>
        </w:rPr>
        <w:t xml:space="preserve">, </w:t>
      </w:r>
      <w:r w:rsidR="001559C0" w:rsidRPr="000252BA">
        <w:t xml:space="preserve">WC Docket No. 10-90 et al., Report and Order and Further Notice of Proposed Rulemaking, 26 FCC Rcd 17663, </w:t>
      </w:r>
      <w:r w:rsidR="006D33B3">
        <w:t xml:space="preserve">17934-35, para. 801 </w:t>
      </w:r>
      <w:r w:rsidR="001559C0" w:rsidRPr="000252BA">
        <w:t>(2011) (</w:t>
      </w:r>
      <w:r w:rsidR="001559C0" w:rsidRPr="000252BA">
        <w:rPr>
          <w:i/>
          <w:iCs/>
        </w:rPr>
        <w:t>USF/ICC Transformation Order</w:t>
      </w:r>
      <w:r w:rsidR="001559C0">
        <w:rPr>
          <w:i/>
          <w:iCs/>
        </w:rPr>
        <w:t xml:space="preserve"> and/or FNPRM</w:t>
      </w:r>
      <w:r w:rsidR="001559C0" w:rsidRPr="000252BA">
        <w:rPr>
          <w:iCs/>
        </w:rPr>
        <w:t>)</w:t>
      </w:r>
      <w:r w:rsidR="006D33B3">
        <w:rPr>
          <w:iCs/>
        </w:rPr>
        <w:t xml:space="preserve"> </w:t>
      </w:r>
      <w:r w:rsidR="006D33B3">
        <w:t>(stating that although many of the switched access rate elements are subject to the transition adopted, other rates were not being specifically reduced at that time)</w:t>
      </w:r>
      <w:r w:rsidR="001559C0" w:rsidRPr="000252BA">
        <w:t xml:space="preserve">, </w:t>
      </w:r>
      <w:r w:rsidR="001559C0" w:rsidRPr="000252BA">
        <w:rPr>
          <w:i/>
        </w:rPr>
        <w:t>pets. for review denied sub nom.  In re</w:t>
      </w:r>
      <w:r w:rsidR="001559C0">
        <w:rPr>
          <w:i/>
        </w:rPr>
        <w:t>:</w:t>
      </w:r>
      <w:r w:rsidR="001559C0" w:rsidRPr="000252BA">
        <w:rPr>
          <w:i/>
        </w:rPr>
        <w:t xml:space="preserve"> FCC 11-161</w:t>
      </w:r>
      <w:r w:rsidR="001559C0" w:rsidRPr="000252BA">
        <w:t>, 753 F.3d 1015 (10th Cir. 2014)</w:t>
      </w:r>
      <w:r w:rsidR="00C510D5">
        <w:t>.</w:t>
      </w:r>
      <w:r>
        <w:t xml:space="preserve"> </w:t>
      </w:r>
      <w:r w:rsidR="002F457D">
        <w:t xml:space="preserve"> </w:t>
      </w:r>
      <w:r w:rsidRPr="00317015">
        <w:rPr>
          <w:i/>
        </w:rPr>
        <w:t>See also</w:t>
      </w:r>
      <w:r>
        <w:t xml:space="preserve"> </w:t>
      </w:r>
      <w:r w:rsidRPr="003201E7">
        <w:rPr>
          <w:i/>
        </w:rPr>
        <w:t>i</w:t>
      </w:r>
      <w:r w:rsidRPr="00FE6EFE">
        <w:rPr>
          <w:i/>
        </w:rPr>
        <w:t>d.</w:t>
      </w:r>
      <w:r>
        <w:t xml:space="preserve"> at 18109-115, paras. 1297-1314 (seeking comment on the appropriate transition for rate elements not specifically addressed in the </w:t>
      </w:r>
      <w:r w:rsidR="00C510D5">
        <w:t xml:space="preserve">Report and </w:t>
      </w:r>
      <w:r>
        <w:t>Order)</w:t>
      </w:r>
      <w:r w:rsidR="001559C0">
        <w:t xml:space="preserve">; </w:t>
      </w:r>
      <w:r w:rsidR="001559C0">
        <w:rPr>
          <w:i/>
        </w:rPr>
        <w:t>id</w:t>
      </w:r>
      <w:r w:rsidR="001559C0">
        <w:t>. at 18149,  para. 1404.</w:t>
      </w:r>
    </w:p>
  </w:footnote>
  <w:footnote w:id="6">
    <w:p w:rsidR="00DD1F40" w:rsidRPr="00B86605" w:rsidRDefault="00DD1F40" w:rsidP="00DD1F40">
      <w:pPr>
        <w:pStyle w:val="FootnoteText"/>
      </w:pPr>
      <w:r w:rsidRPr="00B86605">
        <w:rPr>
          <w:rStyle w:val="FootnoteReference"/>
        </w:rPr>
        <w:footnoteRef/>
      </w:r>
      <w:r w:rsidRPr="00B86605">
        <w:t xml:space="preserve"> </w:t>
      </w:r>
      <w:r w:rsidR="00C510D5">
        <w:rPr>
          <w:i/>
        </w:rPr>
        <w:t>Id</w:t>
      </w:r>
      <w:r w:rsidR="00C510D5">
        <w:t>.</w:t>
      </w:r>
      <w:r w:rsidRPr="00B86605">
        <w:t xml:space="preserve"> at 17677, para. 36.</w:t>
      </w:r>
    </w:p>
  </w:footnote>
  <w:footnote w:id="7">
    <w:p w:rsidR="00DD1F40" w:rsidRDefault="00DD1F40">
      <w:pPr>
        <w:pStyle w:val="FootnoteText"/>
      </w:pPr>
      <w:r>
        <w:rPr>
          <w:rStyle w:val="FootnoteReference"/>
        </w:rPr>
        <w:footnoteRef/>
      </w:r>
      <w:r>
        <w:t xml:space="preserve"> </w:t>
      </w:r>
      <w:r w:rsidRPr="000B675C">
        <w:rPr>
          <w:i/>
        </w:rPr>
        <w:t>Id</w:t>
      </w:r>
      <w:r>
        <w:t>. at 17958, para 852.</w:t>
      </w:r>
    </w:p>
  </w:footnote>
  <w:footnote w:id="8">
    <w:p w:rsidR="00DD1F40" w:rsidRDefault="00DD1F40">
      <w:pPr>
        <w:pStyle w:val="FootnoteText"/>
      </w:pPr>
      <w:r>
        <w:rPr>
          <w:rStyle w:val="FootnoteReference"/>
        </w:rPr>
        <w:footnoteRef/>
      </w:r>
      <w:r>
        <w:t xml:space="preserve"> </w:t>
      </w:r>
      <w:r w:rsidRPr="000B675C">
        <w:rPr>
          <w:i/>
        </w:rPr>
        <w:t>Id</w:t>
      </w:r>
      <w:r>
        <w:t>. at 17957, para. 850.</w:t>
      </w:r>
    </w:p>
  </w:footnote>
  <w:footnote w:id="9">
    <w:p w:rsidR="00DD1F40" w:rsidRDefault="00DD1F40">
      <w:pPr>
        <w:pStyle w:val="FootnoteText"/>
      </w:pPr>
      <w:r>
        <w:rPr>
          <w:rStyle w:val="FootnoteReference"/>
        </w:rPr>
        <w:footnoteRef/>
      </w:r>
      <w:r>
        <w:t xml:space="preserve"> </w:t>
      </w:r>
      <w:r w:rsidRPr="000B675C">
        <w:rPr>
          <w:i/>
        </w:rPr>
        <w:t>Id</w:t>
      </w:r>
      <w:r>
        <w:t xml:space="preserve">. </w:t>
      </w:r>
      <w:r>
        <w:rPr>
          <w:snapToGrid w:val="0"/>
        </w:rPr>
        <w:t xml:space="preserve">at </w:t>
      </w:r>
      <w:r w:rsidR="00C9618A">
        <w:rPr>
          <w:snapToGrid w:val="0"/>
        </w:rPr>
        <w:t>17957-58, paras. 850-51.</w:t>
      </w:r>
      <w:r>
        <w:rPr>
          <w:snapToGrid w:val="0"/>
        </w:rPr>
        <w:t xml:space="preserve"> </w:t>
      </w:r>
      <w:r w:rsidR="00470D97">
        <w:rPr>
          <w:snapToGrid w:val="0"/>
        </w:rPr>
        <w:t xml:space="preserve"> </w:t>
      </w:r>
      <w:r>
        <w:rPr>
          <w:snapToGrid w:val="0"/>
        </w:rPr>
        <w:t>In creating the recovery mechanism, the Commission concluded that “it is appropriate to first look to customers paying lower rates for some limited, reasonable recovery, and adopt[ed] a number of safeguards to ensure that rates remain affordable and that consumers are not required to contribute an inequitable share of lost intercarrier revenues.”</w:t>
      </w:r>
      <w:r w:rsidR="00F07C3A">
        <w:rPr>
          <w:snapToGrid w:val="0"/>
        </w:rPr>
        <w:t xml:space="preserve"> </w:t>
      </w:r>
      <w:r>
        <w:rPr>
          <w:snapToGrid w:val="0"/>
        </w:rPr>
        <w:t xml:space="preserve"> </w:t>
      </w:r>
      <w:r>
        <w:rPr>
          <w:i/>
          <w:iCs/>
          <w:snapToGrid w:val="0"/>
        </w:rPr>
        <w:t>Id</w:t>
      </w:r>
      <w:r>
        <w:rPr>
          <w:snapToGrid w:val="0"/>
        </w:rPr>
        <w:t>. at 17957, para. 850.</w:t>
      </w:r>
    </w:p>
  </w:footnote>
  <w:footnote w:id="10">
    <w:p w:rsidR="001F02F6" w:rsidRPr="005051BB" w:rsidRDefault="001F02F6" w:rsidP="001F02F6">
      <w:pPr>
        <w:pStyle w:val="FootnoteText"/>
      </w:pPr>
      <w:r w:rsidRPr="00B35983">
        <w:rPr>
          <w:rStyle w:val="FootnoteReference"/>
        </w:rPr>
        <w:footnoteRef/>
      </w:r>
      <w:r>
        <w:t xml:space="preserve"> </w:t>
      </w:r>
      <w:r w:rsidRPr="005051BB">
        <w:t>47 C.F.R. § 61.3</w:t>
      </w:r>
      <w:r w:rsidR="003A7E8A">
        <w:t>9</w:t>
      </w:r>
      <w:r>
        <w:t xml:space="preserve"> (rate-of-return carriers that</w:t>
      </w:r>
      <w:r w:rsidR="003A7E8A">
        <w:t xml:space="preserve"> file tariffs based on historical</w:t>
      </w:r>
      <w:r>
        <w:t xml:space="preserve"> costs and demand).</w:t>
      </w:r>
    </w:p>
  </w:footnote>
  <w:footnote w:id="11">
    <w:p w:rsidR="001F02F6" w:rsidRPr="005051BB" w:rsidRDefault="001F02F6" w:rsidP="001F02F6">
      <w:pPr>
        <w:pStyle w:val="FootnoteText"/>
      </w:pPr>
      <w:r w:rsidRPr="005051BB">
        <w:rPr>
          <w:rStyle w:val="FootnoteReference"/>
        </w:rPr>
        <w:footnoteRef/>
      </w:r>
      <w:r w:rsidRPr="005051BB">
        <w:t xml:space="preserve"> </w:t>
      </w:r>
      <w:r w:rsidR="00674FE7" w:rsidRPr="005051BB">
        <w:t>47 C.F.R.</w:t>
      </w:r>
      <w:r w:rsidRPr="005051BB">
        <w:t xml:space="preserve"> § 69.3(f)(</w:t>
      </w:r>
      <w:r w:rsidR="003A7E8A">
        <w:t>2</w:t>
      </w:r>
      <w:r w:rsidRPr="005051BB">
        <w:t>).</w:t>
      </w:r>
    </w:p>
  </w:footnote>
  <w:footnote w:id="12">
    <w:p w:rsidR="001F02F6" w:rsidRPr="005051BB" w:rsidRDefault="001F02F6" w:rsidP="001F02F6">
      <w:pPr>
        <w:pStyle w:val="FootnoteText"/>
      </w:pPr>
      <w:r w:rsidRPr="005051BB">
        <w:rPr>
          <w:rStyle w:val="FootnoteReference"/>
        </w:rPr>
        <w:footnoteRef/>
      </w:r>
      <w:r w:rsidRPr="005051BB">
        <w:t xml:space="preserve"> </w:t>
      </w:r>
      <w:r w:rsidR="00674FE7" w:rsidRPr="005051BB">
        <w:t>47 C.F.R.</w:t>
      </w:r>
      <w:r w:rsidR="00B705F5">
        <w:t xml:space="preserve"> </w:t>
      </w:r>
      <w:r w:rsidRPr="005051BB">
        <w:t>§ 61.3</w:t>
      </w:r>
      <w:r>
        <w:t>8(b</w:t>
      </w:r>
      <w:r w:rsidRPr="005051BB">
        <w:t>).</w:t>
      </w:r>
    </w:p>
  </w:footnote>
  <w:footnote w:id="13">
    <w:p w:rsidR="001F02F6" w:rsidRPr="00CC2113" w:rsidRDefault="001F02F6" w:rsidP="001F02F6">
      <w:pPr>
        <w:pStyle w:val="FootnoteText"/>
      </w:pPr>
      <w:r w:rsidRPr="00CC2113">
        <w:rPr>
          <w:rStyle w:val="FootnoteReference"/>
        </w:rPr>
        <w:footnoteRef/>
      </w:r>
      <w:r w:rsidRPr="00CC2113">
        <w:t xml:space="preserve"> </w:t>
      </w:r>
      <w:r w:rsidR="00674FE7" w:rsidRPr="005051BB">
        <w:t>47 C.F.R.</w:t>
      </w:r>
      <w:r w:rsidR="003A7E8A">
        <w:t xml:space="preserve"> § 61.38</w:t>
      </w:r>
      <w:r w:rsidRPr="00CC2113">
        <w:t xml:space="preserve"> </w:t>
      </w:r>
      <w:r>
        <w:t xml:space="preserve">(rate-of-return carriers that </w:t>
      </w:r>
      <w:r w:rsidR="003A7E8A">
        <w:t>file tariffs based on projected</w:t>
      </w:r>
      <w:r>
        <w:t xml:space="preserve"> costs and demand).</w:t>
      </w:r>
    </w:p>
  </w:footnote>
  <w:footnote w:id="14">
    <w:p w:rsidR="001F02F6" w:rsidRPr="00CC2113" w:rsidRDefault="001F02F6" w:rsidP="001F02F6">
      <w:pPr>
        <w:pStyle w:val="FootnoteText"/>
      </w:pPr>
      <w:r w:rsidRPr="00CC2113">
        <w:rPr>
          <w:rStyle w:val="FootnoteReference"/>
        </w:rPr>
        <w:footnoteRef/>
      </w:r>
      <w:r w:rsidRPr="00CC2113">
        <w:t xml:space="preserve"> </w:t>
      </w:r>
      <w:r w:rsidR="00674FE7" w:rsidRPr="005051BB">
        <w:t>47 C.F.R.</w:t>
      </w:r>
      <w:r w:rsidR="003A7E8A">
        <w:t xml:space="preserve"> § 69.3(f)(1</w:t>
      </w:r>
      <w:r w:rsidRPr="00CC2113">
        <w:t>).</w:t>
      </w:r>
    </w:p>
  </w:footnote>
  <w:footnote w:id="15">
    <w:p w:rsidR="001F02F6" w:rsidRDefault="001F02F6">
      <w:pPr>
        <w:pStyle w:val="FootnoteText"/>
      </w:pPr>
      <w:r>
        <w:rPr>
          <w:rStyle w:val="FootnoteReference"/>
        </w:rPr>
        <w:footnoteRef/>
      </w:r>
      <w:r>
        <w:t xml:space="preserve"> 47 C.F.R. </w:t>
      </w:r>
      <w:r w:rsidRPr="00CC2113">
        <w:t xml:space="preserve">§§ </w:t>
      </w:r>
      <w:r w:rsidR="000B32C8">
        <w:t>51.909(e</w:t>
      </w:r>
      <w:r>
        <w:t>),</w:t>
      </w:r>
      <w:r w:rsidRPr="00CC2113">
        <w:t xml:space="preserve"> </w:t>
      </w:r>
      <w:r w:rsidR="000B32C8">
        <w:t>51.917(d)(iv</w:t>
      </w:r>
      <w:r>
        <w:t>), 51.917(e</w:t>
      </w:r>
      <w:r w:rsidR="00F25170">
        <w:t>).</w:t>
      </w:r>
    </w:p>
  </w:footnote>
  <w:footnote w:id="16">
    <w:p w:rsidR="00DD1F40" w:rsidRDefault="00DD1F40" w:rsidP="00DD1F40">
      <w:pPr>
        <w:pStyle w:val="FootnoteText"/>
        <w:tabs>
          <w:tab w:val="left" w:pos="-720"/>
        </w:tabs>
        <w:suppressAutoHyphens/>
        <w:rPr>
          <w:spacing w:val="-3"/>
        </w:rPr>
      </w:pPr>
      <w:r>
        <w:rPr>
          <w:rStyle w:val="FootnoteReference"/>
          <w:spacing w:val="-2"/>
        </w:rPr>
        <w:footnoteRef/>
      </w:r>
      <w:r>
        <w:rPr>
          <w:spacing w:val="-2"/>
        </w:rPr>
        <w:t xml:space="preserve"> </w:t>
      </w:r>
      <w:r w:rsidR="000158B3" w:rsidRPr="000158B3">
        <w:rPr>
          <w:i/>
        </w:rPr>
        <w:t>Policy and Rules Concerning Rates for Dominant Carriers</w:t>
      </w:r>
      <w:r w:rsidR="000158B3">
        <w:t>, CC Docket No. 87-313, Second Report and Order, 5 FCC Rcd 6786 (1990) (</w:t>
      </w:r>
      <w:r w:rsidR="00F91E78">
        <w:rPr>
          <w:i/>
        </w:rPr>
        <w:t xml:space="preserve">LEC </w:t>
      </w:r>
      <w:r w:rsidR="000158B3" w:rsidRPr="000158B3">
        <w:rPr>
          <w:i/>
        </w:rPr>
        <w:t>Price Cap Order</w:t>
      </w:r>
      <w:r w:rsidR="000158B3">
        <w:t xml:space="preserve">), </w:t>
      </w:r>
      <w:r w:rsidR="000158B3" w:rsidRPr="000158B3">
        <w:rPr>
          <w:i/>
        </w:rPr>
        <w:t>aff’d</w:t>
      </w:r>
      <w:r w:rsidR="000158B3">
        <w:t xml:space="preserve">, </w:t>
      </w:r>
      <w:r w:rsidR="000158B3" w:rsidRPr="000158B3">
        <w:rPr>
          <w:i/>
        </w:rPr>
        <w:t>National Rural Telecom Ass’n v. FCC</w:t>
      </w:r>
      <w:r w:rsidR="000158B3">
        <w:t>, 988 F.2d 174 (D.C. Cir. 1993).</w:t>
      </w:r>
      <w:r>
        <w:rPr>
          <w:spacing w:val="-3"/>
        </w:rPr>
        <w:t xml:space="preserve"> </w:t>
      </w:r>
    </w:p>
  </w:footnote>
  <w:footnote w:id="17">
    <w:p w:rsidR="00DD1F40" w:rsidRDefault="00DD1F40" w:rsidP="00DD1F40">
      <w:pPr>
        <w:pStyle w:val="FootnoteText"/>
        <w:tabs>
          <w:tab w:val="left" w:pos="-720"/>
        </w:tabs>
        <w:suppressAutoHyphens/>
        <w:rPr>
          <w:spacing w:val="-3"/>
        </w:rPr>
      </w:pPr>
      <w:r>
        <w:rPr>
          <w:rStyle w:val="FootnoteReference"/>
          <w:spacing w:val="-2"/>
        </w:rPr>
        <w:footnoteRef/>
      </w:r>
      <w:r>
        <w:rPr>
          <w:spacing w:val="-2"/>
        </w:rPr>
        <w:t xml:space="preserve"> The X-Factor is set pursuant to section 61.45 of the Commission’s rules.  </w:t>
      </w:r>
      <w:r w:rsidR="005E3E90">
        <w:rPr>
          <w:spacing w:val="-2"/>
        </w:rPr>
        <w:t>47 C.F.R.</w:t>
      </w:r>
      <w:r>
        <w:rPr>
          <w:spacing w:val="-2"/>
        </w:rPr>
        <w:t xml:space="preserve"> § 61.45.</w:t>
      </w:r>
    </w:p>
  </w:footnote>
  <w:footnote w:id="18">
    <w:p w:rsidR="00DD1F40" w:rsidRDefault="00DD1F40" w:rsidP="00DD1F40">
      <w:pPr>
        <w:pStyle w:val="FootnoteText"/>
      </w:pPr>
      <w:r w:rsidRPr="008B49CD">
        <w:rPr>
          <w:rStyle w:val="FootnoteReference"/>
        </w:rPr>
        <w:footnoteRef/>
      </w:r>
      <w:r>
        <w:t xml:space="preserve"> </w:t>
      </w:r>
      <w:r w:rsidRPr="00C45C6A">
        <w:t>This switch in the program would apply, for example</w:t>
      </w:r>
      <w:r>
        <w:t>,</w:t>
      </w:r>
      <w:r w:rsidRPr="00C45C6A">
        <w:t xml:space="preserve"> to Verizon</w:t>
      </w:r>
      <w:r w:rsidR="00317E9F">
        <w:t xml:space="preserve"> and CenturyLink</w:t>
      </w:r>
      <w:r>
        <w:t>,</w:t>
      </w:r>
      <w:r w:rsidRPr="00C45C6A">
        <w:t xml:space="preserve"> which ha</w:t>
      </w:r>
      <w:r w:rsidR="00317E9F">
        <w:t>ve</w:t>
      </w:r>
      <w:r w:rsidRPr="00C45C6A">
        <w:t xml:space="preserve"> submitted TRPs where basket indices and service bands have been aggregated even though some study area tariffs have been kept separated.</w:t>
      </w:r>
      <w:r w:rsidR="001168F5">
        <w:t xml:space="preserve"> </w:t>
      </w:r>
    </w:p>
  </w:footnote>
  <w:footnote w:id="19">
    <w:p w:rsidR="008F088F" w:rsidRPr="001168F5" w:rsidRDefault="008F088F" w:rsidP="00530324">
      <w:pPr>
        <w:widowControl/>
        <w:autoSpaceDE w:val="0"/>
        <w:autoSpaceDN w:val="0"/>
        <w:adjustRightInd w:val="0"/>
        <w:spacing w:after="120"/>
        <w:rPr>
          <w:snapToGrid/>
          <w:kern w:val="0"/>
          <w:sz w:val="20"/>
        </w:rPr>
      </w:pPr>
      <w:r>
        <w:rPr>
          <w:rStyle w:val="FootnoteReference"/>
        </w:rPr>
        <w:footnoteRef/>
      </w:r>
      <w:r>
        <w:t xml:space="preserve"> </w:t>
      </w:r>
      <w:r>
        <w:rPr>
          <w:i/>
        </w:rPr>
        <w:t xml:space="preserve">See </w:t>
      </w:r>
      <w:r w:rsidR="009E705B" w:rsidRPr="001168F5">
        <w:rPr>
          <w:i/>
          <w:iCs/>
          <w:snapToGrid/>
          <w:kern w:val="0"/>
          <w:sz w:val="20"/>
        </w:rPr>
        <w:t>Connect America Fund</w:t>
      </w:r>
      <w:r w:rsidR="003837C2">
        <w:rPr>
          <w:i/>
          <w:iCs/>
          <w:snapToGrid/>
          <w:kern w:val="0"/>
          <w:sz w:val="20"/>
        </w:rPr>
        <w:t>; Developing a Unified Intercarrier Compensation Regime</w:t>
      </w:r>
      <w:r w:rsidR="009E705B" w:rsidRPr="001168F5">
        <w:rPr>
          <w:snapToGrid/>
          <w:kern w:val="0"/>
          <w:sz w:val="20"/>
        </w:rPr>
        <w:t xml:space="preserve">, WC Docket No. 10-90, CC Docket No. 01-92, </w:t>
      </w:r>
      <w:r w:rsidR="003837C2">
        <w:rPr>
          <w:snapToGrid/>
          <w:kern w:val="0"/>
          <w:sz w:val="20"/>
        </w:rPr>
        <w:t xml:space="preserve">Order, </w:t>
      </w:r>
      <w:r w:rsidR="009E705B">
        <w:rPr>
          <w:snapToGrid/>
          <w:kern w:val="0"/>
          <w:sz w:val="20"/>
        </w:rPr>
        <w:t>DA 15-249</w:t>
      </w:r>
      <w:r w:rsidR="009E705B" w:rsidRPr="001168F5">
        <w:rPr>
          <w:snapToGrid/>
          <w:kern w:val="0"/>
          <w:sz w:val="20"/>
        </w:rPr>
        <w:t xml:space="preserve"> (</w:t>
      </w:r>
      <w:r w:rsidR="009E705B" w:rsidRPr="003837C2">
        <w:rPr>
          <w:snapToGrid/>
          <w:kern w:val="0"/>
          <w:sz w:val="20"/>
        </w:rPr>
        <w:t xml:space="preserve">Wireline Comp. Bur. </w:t>
      </w:r>
      <w:r w:rsidR="003837C2">
        <w:rPr>
          <w:snapToGrid/>
          <w:kern w:val="0"/>
          <w:sz w:val="20"/>
        </w:rPr>
        <w:t xml:space="preserve">rel. </w:t>
      </w:r>
      <w:r w:rsidR="009E705B" w:rsidRPr="00CF214C">
        <w:rPr>
          <w:sz w:val="20"/>
        </w:rPr>
        <w:t>Feb. 24, 2015</w:t>
      </w:r>
      <w:r w:rsidR="009E705B" w:rsidRPr="003837C2">
        <w:rPr>
          <w:snapToGrid/>
          <w:kern w:val="0"/>
          <w:sz w:val="20"/>
        </w:rPr>
        <w:t>) (</w:t>
      </w:r>
      <w:r w:rsidR="009E705B" w:rsidRPr="003837C2">
        <w:rPr>
          <w:i/>
          <w:iCs/>
          <w:snapToGrid/>
          <w:kern w:val="0"/>
          <w:sz w:val="20"/>
        </w:rPr>
        <w:t>2015</w:t>
      </w:r>
      <w:r w:rsidR="009E705B" w:rsidRPr="001168F5">
        <w:rPr>
          <w:i/>
          <w:iCs/>
          <w:snapToGrid/>
          <w:kern w:val="0"/>
          <w:sz w:val="20"/>
        </w:rPr>
        <w:t xml:space="preserve"> ICC Clarification Order</w:t>
      </w:r>
      <w:r w:rsidR="009E705B" w:rsidRPr="001168F5">
        <w:rPr>
          <w:snapToGrid/>
          <w:kern w:val="0"/>
          <w:sz w:val="20"/>
        </w:rPr>
        <w:t>)</w:t>
      </w:r>
      <w:r w:rsidR="00CC52FD">
        <w:rPr>
          <w:rFonts w:ascii="TimesNewRoman" w:hAnsi="TimesNewRoman" w:cs="TimesNewRoman"/>
          <w:snapToGrid/>
          <w:kern w:val="0"/>
          <w:sz w:val="20"/>
        </w:rPr>
        <w:t>.</w:t>
      </w:r>
    </w:p>
  </w:footnote>
  <w:footnote w:id="20">
    <w:p w:rsidR="00B50D9B" w:rsidRDefault="00B50D9B" w:rsidP="00CF214C">
      <w:pPr>
        <w:pStyle w:val="FootnoteText"/>
        <w:tabs>
          <w:tab w:val="left" w:pos="-720"/>
        </w:tabs>
        <w:suppressAutoHyphens/>
      </w:pPr>
      <w:r>
        <w:rPr>
          <w:rStyle w:val="FootnoteReference"/>
        </w:rPr>
        <w:footnoteRef/>
      </w:r>
      <w:r>
        <w:t xml:space="preserve"> </w:t>
      </w:r>
      <w:r>
        <w:rPr>
          <w:i/>
        </w:rPr>
        <w:t xml:space="preserve">See </w:t>
      </w:r>
      <w:r w:rsidRPr="000252BA">
        <w:rPr>
          <w:i/>
          <w:iCs/>
        </w:rPr>
        <w:t>USF/ICC Transformation Order</w:t>
      </w:r>
      <w:r>
        <w:rPr>
          <w:iCs/>
        </w:rPr>
        <w:t xml:space="preserve">, </w:t>
      </w:r>
      <w:r w:rsidR="00964F3B">
        <w:rPr>
          <w:iCs/>
        </w:rPr>
        <w:t>26 FCC Rcd at 179</w:t>
      </w:r>
      <w:r w:rsidR="007966F7">
        <w:rPr>
          <w:iCs/>
        </w:rPr>
        <w:t>8</w:t>
      </w:r>
      <w:r w:rsidR="00964F3B">
        <w:rPr>
          <w:iCs/>
        </w:rPr>
        <w:t xml:space="preserve">7, para. 905 (“Carriers recovering </w:t>
      </w:r>
      <w:r w:rsidR="007966F7">
        <w:rPr>
          <w:iCs/>
        </w:rPr>
        <w:t>e</w:t>
      </w:r>
      <w:r w:rsidR="00964F3B">
        <w:rPr>
          <w:iCs/>
        </w:rPr>
        <w:t xml:space="preserve">ligible </w:t>
      </w:r>
      <w:r w:rsidR="007966F7">
        <w:rPr>
          <w:iCs/>
        </w:rPr>
        <w:t>r</w:t>
      </w:r>
      <w:r w:rsidR="00964F3B">
        <w:rPr>
          <w:iCs/>
        </w:rPr>
        <w:t>ecovery will be required to certify annually that they are entitled to receive the recovery they are claiming and that they are complying with all rules pertaining to such recovery</w:t>
      </w:r>
      <w:r w:rsidR="007966F7">
        <w:rPr>
          <w:iCs/>
        </w:rPr>
        <w:t>.</w:t>
      </w:r>
      <w:r w:rsidR="00964F3B">
        <w:rPr>
          <w:iCs/>
        </w:rPr>
        <w:t xml:space="preserve">”); </w:t>
      </w:r>
      <w:r w:rsidR="00964F3B">
        <w:rPr>
          <w:i/>
          <w:iCs/>
        </w:rPr>
        <w:t>see also id</w:t>
      </w:r>
      <w:r w:rsidR="00964F3B">
        <w:rPr>
          <w:iCs/>
        </w:rPr>
        <w:t xml:space="preserve">. </w:t>
      </w:r>
      <w:r>
        <w:rPr>
          <w:iCs/>
        </w:rPr>
        <w:t xml:space="preserve">at 17964-65, para. 862 </w:t>
      </w:r>
      <w:r w:rsidR="00284C81">
        <w:rPr>
          <w:iCs/>
        </w:rPr>
        <w:t>n.</w:t>
      </w:r>
      <w:r>
        <w:rPr>
          <w:iCs/>
        </w:rPr>
        <w:t>1664</w:t>
      </w:r>
      <w:r w:rsidR="00964F3B">
        <w:rPr>
          <w:iCs/>
        </w:rPr>
        <w:t xml:space="preserve"> (incumbent LECs receiving Eligible Recovery must certify as part of their tariff filings to both the FCC and any state commission exercising jurisdiction over the incumbent LEC’s intrastate costs that they are not seeking duplicative recovery in the state jurisdiction for any Eligible </w:t>
      </w:r>
      <w:r w:rsidR="00514226">
        <w:rPr>
          <w:iCs/>
        </w:rPr>
        <w:t>R</w:t>
      </w:r>
      <w:r w:rsidR="00964F3B">
        <w:rPr>
          <w:iCs/>
        </w:rPr>
        <w:t xml:space="preserve">ecovery subject to the recovery mechanism).  </w:t>
      </w:r>
    </w:p>
  </w:footnote>
  <w:footnote w:id="21">
    <w:p w:rsidR="00E326D2" w:rsidRDefault="00E326D2">
      <w:pPr>
        <w:pStyle w:val="FootnoteText"/>
      </w:pPr>
      <w:r>
        <w:rPr>
          <w:rStyle w:val="FootnoteReference"/>
        </w:rPr>
        <w:footnoteRef/>
      </w:r>
      <w:r>
        <w:t xml:space="preserve"> </w:t>
      </w:r>
      <w:r w:rsidRPr="00D510B6">
        <w:rPr>
          <w:szCs w:val="22"/>
        </w:rPr>
        <w:t>Public Law 104-13</w:t>
      </w:r>
      <w:r>
        <w:rPr>
          <w:szCs w:val="22"/>
        </w:rPr>
        <w:t>.</w:t>
      </w:r>
    </w:p>
  </w:footnote>
  <w:footnote w:id="22">
    <w:p w:rsidR="002B7184" w:rsidRDefault="002B7184">
      <w:pPr>
        <w:pStyle w:val="FootnoteText"/>
      </w:pPr>
      <w:r>
        <w:rPr>
          <w:rStyle w:val="FootnoteReference"/>
        </w:rPr>
        <w:footnoteRef/>
      </w:r>
      <w:r>
        <w:t xml:space="preserve"> </w:t>
      </w:r>
      <w:r w:rsidRPr="00D510B6">
        <w:rPr>
          <w:szCs w:val="22"/>
        </w:rPr>
        <w:t>Public Law 107-198</w:t>
      </w:r>
      <w:r>
        <w:rPr>
          <w:szCs w:val="22"/>
        </w:rPr>
        <w:t>;</w:t>
      </w:r>
      <w:r w:rsidRPr="00D510B6">
        <w:rPr>
          <w:szCs w:val="22"/>
        </w:rPr>
        <w:t xml:space="preserve"> </w:t>
      </w:r>
      <w:r w:rsidRPr="00D510B6">
        <w:rPr>
          <w:i/>
          <w:iCs/>
          <w:szCs w:val="22"/>
        </w:rPr>
        <w:t>see</w:t>
      </w:r>
      <w:r w:rsidRPr="00D510B6">
        <w:rPr>
          <w:szCs w:val="22"/>
        </w:rPr>
        <w:t xml:space="preserve"> 44 U.S.C. </w:t>
      </w:r>
      <w:r>
        <w:rPr>
          <w:szCs w:val="22"/>
        </w:rPr>
        <w:t xml:space="preserve">§ </w:t>
      </w:r>
      <w:r w:rsidRPr="00D510B6">
        <w:rPr>
          <w:szCs w:val="22"/>
        </w:rPr>
        <w:t>3506(c)(4)</w:t>
      </w:r>
      <w:r>
        <w:rPr>
          <w:szCs w:val="22"/>
        </w:rPr>
        <w:t>.</w:t>
      </w:r>
    </w:p>
  </w:footnote>
  <w:footnote w:id="23">
    <w:p w:rsidR="004948CE" w:rsidRPr="004948CE" w:rsidRDefault="004948CE">
      <w:pPr>
        <w:pStyle w:val="FootnoteText"/>
      </w:pPr>
      <w:r>
        <w:rPr>
          <w:rStyle w:val="FootnoteReference"/>
        </w:rPr>
        <w:footnoteRef/>
      </w:r>
      <w:r>
        <w:t xml:space="preserve"> </w:t>
      </w:r>
      <w:r>
        <w:rPr>
          <w:i/>
        </w:rPr>
        <w:t>See</w:t>
      </w:r>
      <w:r w:rsidR="001043C4">
        <w:rPr>
          <w:i/>
        </w:rPr>
        <w:t>,</w:t>
      </w:r>
      <w:r>
        <w:rPr>
          <w:i/>
        </w:rPr>
        <w:t xml:space="preserve"> </w:t>
      </w:r>
      <w:r w:rsidRPr="006C03EC">
        <w:rPr>
          <w:i/>
        </w:rPr>
        <w:t>e.g.</w:t>
      </w:r>
      <w:r w:rsidR="001043C4">
        <w:t>,</w:t>
      </w:r>
      <w:r>
        <w:t xml:space="preserve"> </w:t>
      </w:r>
      <w:r w:rsidR="00A351B6">
        <w:rPr>
          <w:i/>
        </w:rPr>
        <w:t>sup</w:t>
      </w:r>
      <w:r>
        <w:rPr>
          <w:i/>
        </w:rPr>
        <w:t>ra</w:t>
      </w:r>
      <w:r w:rsidR="00DE3AE6">
        <w:t xml:space="preserve"> para. </w:t>
      </w:r>
      <w:r w:rsidR="005D3A29">
        <w:t>22</w:t>
      </w:r>
      <w:r w:rsidR="00DE3AE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6A" w:rsidRDefault="00593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40" w:rsidRDefault="00DD1F40" w:rsidP="00C9618A">
    <w:pPr>
      <w:pStyle w:val="Header"/>
    </w:pPr>
    <w:r>
      <w:tab/>
      <w:t>Federal Communications Commission</w:t>
    </w:r>
    <w:r>
      <w:tab/>
      <w:t>DA 1</w:t>
    </w:r>
    <w:r w:rsidR="00D37EDF">
      <w:t>5</w:t>
    </w:r>
    <w:r>
      <w:t>-</w:t>
    </w:r>
    <w:r w:rsidR="002F457D">
      <w:t>458</w:t>
    </w:r>
  </w:p>
  <w:p w:rsidR="00DD1F40" w:rsidRDefault="002C0697" w:rsidP="00C9618A">
    <w:pPr>
      <w:pStyle w:val="Header"/>
    </w:pPr>
    <w:r>
      <w:rPr>
        <w:noProof/>
        <w:snapToGrid/>
      </w:rPr>
      <mc:AlternateContent>
        <mc:Choice Requires="wps">
          <w:drawing>
            <wp:anchor distT="4294967295" distB="4294967295" distL="114300" distR="114300" simplePos="0" relativeHeight="251658240" behindDoc="0" locked="0" layoutInCell="0" allowOverlap="1" wp14:anchorId="17B6D00D" wp14:editId="5B584662">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DD1F40" w:rsidRDefault="00DD1F40" w:rsidP="00C96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70" w:rsidRDefault="00532792" w:rsidP="00C9618A">
    <w:pPr>
      <w:pStyle w:val="Header"/>
    </w:pPr>
    <w:r>
      <w:ptab w:relativeTo="margin" w:alignment="center" w:leader="none"/>
    </w:r>
  </w:p>
  <w:p w:rsidR="00DD1F40" w:rsidRPr="003A1079" w:rsidRDefault="00F25170" w:rsidP="00C9618A">
    <w:pPr>
      <w:pStyle w:val="Header"/>
    </w:pPr>
    <w:r>
      <w:tab/>
    </w:r>
    <w:r w:rsidR="00DD1F40" w:rsidRPr="003A1079">
      <w:t>Federal Communications Commission</w:t>
    </w:r>
    <w:r w:rsidR="00DD1F40" w:rsidRPr="003A1079">
      <w:tab/>
      <w:t>DA 1</w:t>
    </w:r>
    <w:r w:rsidR="00D37EDF">
      <w:t>5</w:t>
    </w:r>
    <w:r w:rsidR="00DD1F40">
      <w:t>-</w:t>
    </w:r>
    <w:r w:rsidR="002F457D">
      <w:t>458</w:t>
    </w:r>
    <w:r w:rsidR="00DD1F40" w:rsidRPr="003A1079">
      <w:t xml:space="preserve"> </w:t>
    </w:r>
  </w:p>
  <w:p w:rsidR="00DD1F40" w:rsidRDefault="002C0697" w:rsidP="00C9618A">
    <w:pPr>
      <w:pStyle w:val="Header"/>
    </w:pPr>
    <w:r>
      <w:rPr>
        <w:noProof/>
        <w:snapToGrid/>
      </w:rPr>
      <mc:AlternateContent>
        <mc:Choice Requires="wps">
          <w:drawing>
            <wp:anchor distT="4294967295" distB="4294967295" distL="114300" distR="114300" simplePos="0" relativeHeight="251657216" behindDoc="0" locked="0" layoutInCell="0" allowOverlap="1" wp14:anchorId="04479174" wp14:editId="48A3C4B7">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FB7"/>
    <w:multiLevelType w:val="hybridMultilevel"/>
    <w:tmpl w:val="C3B44F54"/>
    <w:lvl w:ilvl="0" w:tplc="3F68FACC">
      <w:start w:val="17"/>
      <w:numFmt w:val="decimal"/>
      <w:lvlText w:val="%1."/>
      <w:lvlJc w:val="left"/>
      <w:pPr>
        <w:tabs>
          <w:tab w:val="num" w:pos="1440"/>
        </w:tabs>
        <w:ind w:left="1440" w:hanging="720"/>
      </w:pPr>
      <w:rPr>
        <w:rFonts w:hint="default"/>
      </w:rPr>
    </w:lvl>
    <w:lvl w:ilvl="1" w:tplc="0D863F08" w:tentative="1">
      <w:start w:val="1"/>
      <w:numFmt w:val="lowerLetter"/>
      <w:lvlText w:val="%2."/>
      <w:lvlJc w:val="left"/>
      <w:pPr>
        <w:tabs>
          <w:tab w:val="num" w:pos="1800"/>
        </w:tabs>
        <w:ind w:left="1800" w:hanging="360"/>
      </w:pPr>
    </w:lvl>
    <w:lvl w:ilvl="2" w:tplc="6F9C2C04" w:tentative="1">
      <w:start w:val="1"/>
      <w:numFmt w:val="lowerRoman"/>
      <w:lvlText w:val="%3."/>
      <w:lvlJc w:val="right"/>
      <w:pPr>
        <w:tabs>
          <w:tab w:val="num" w:pos="2520"/>
        </w:tabs>
        <w:ind w:left="2520" w:hanging="180"/>
      </w:pPr>
    </w:lvl>
    <w:lvl w:ilvl="3" w:tplc="E93E70DC" w:tentative="1">
      <w:start w:val="1"/>
      <w:numFmt w:val="decimal"/>
      <w:lvlText w:val="%4."/>
      <w:lvlJc w:val="left"/>
      <w:pPr>
        <w:tabs>
          <w:tab w:val="num" w:pos="3240"/>
        </w:tabs>
        <w:ind w:left="3240" w:hanging="360"/>
      </w:pPr>
    </w:lvl>
    <w:lvl w:ilvl="4" w:tplc="056447E8" w:tentative="1">
      <w:start w:val="1"/>
      <w:numFmt w:val="lowerLetter"/>
      <w:lvlText w:val="%5."/>
      <w:lvlJc w:val="left"/>
      <w:pPr>
        <w:tabs>
          <w:tab w:val="num" w:pos="3960"/>
        </w:tabs>
        <w:ind w:left="3960" w:hanging="360"/>
      </w:pPr>
    </w:lvl>
    <w:lvl w:ilvl="5" w:tplc="01601F5A" w:tentative="1">
      <w:start w:val="1"/>
      <w:numFmt w:val="lowerRoman"/>
      <w:lvlText w:val="%6."/>
      <w:lvlJc w:val="right"/>
      <w:pPr>
        <w:tabs>
          <w:tab w:val="num" w:pos="4680"/>
        </w:tabs>
        <w:ind w:left="4680" w:hanging="180"/>
      </w:pPr>
    </w:lvl>
    <w:lvl w:ilvl="6" w:tplc="24204B62" w:tentative="1">
      <w:start w:val="1"/>
      <w:numFmt w:val="decimal"/>
      <w:lvlText w:val="%7."/>
      <w:lvlJc w:val="left"/>
      <w:pPr>
        <w:tabs>
          <w:tab w:val="num" w:pos="5400"/>
        </w:tabs>
        <w:ind w:left="5400" w:hanging="360"/>
      </w:pPr>
    </w:lvl>
    <w:lvl w:ilvl="7" w:tplc="6B8C5884" w:tentative="1">
      <w:start w:val="1"/>
      <w:numFmt w:val="lowerLetter"/>
      <w:lvlText w:val="%8."/>
      <w:lvlJc w:val="left"/>
      <w:pPr>
        <w:tabs>
          <w:tab w:val="num" w:pos="6120"/>
        </w:tabs>
        <w:ind w:left="6120" w:hanging="360"/>
      </w:pPr>
    </w:lvl>
    <w:lvl w:ilvl="8" w:tplc="49E083D0"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5FF1E78"/>
    <w:multiLevelType w:val="hybridMultilevel"/>
    <w:tmpl w:val="997A7A94"/>
    <w:lvl w:ilvl="0" w:tplc="FFFFFFFF">
      <w:start w:val="1"/>
      <w:numFmt w:val="decimal"/>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nsid w:val="17915784"/>
    <w:multiLevelType w:val="hybridMultilevel"/>
    <w:tmpl w:val="6B78773E"/>
    <w:lvl w:ilvl="0" w:tplc="BA2A5840">
      <w:start w:val="1"/>
      <w:numFmt w:val="decimal"/>
      <w:lvlText w:val="%1."/>
      <w:lvlJc w:val="left"/>
      <w:pPr>
        <w:tabs>
          <w:tab w:val="num" w:pos="1440"/>
        </w:tabs>
        <w:ind w:left="1440" w:hanging="360"/>
      </w:pPr>
      <w:rPr>
        <w:b w:val="0"/>
      </w:rPr>
    </w:lvl>
    <w:lvl w:ilvl="1" w:tplc="FD5E9722" w:tentative="1">
      <w:start w:val="1"/>
      <w:numFmt w:val="lowerLetter"/>
      <w:lvlText w:val="%2."/>
      <w:lvlJc w:val="left"/>
      <w:pPr>
        <w:tabs>
          <w:tab w:val="num" w:pos="2160"/>
        </w:tabs>
        <w:ind w:left="2160" w:hanging="360"/>
      </w:pPr>
    </w:lvl>
    <w:lvl w:ilvl="2" w:tplc="94D05B92" w:tentative="1">
      <w:start w:val="1"/>
      <w:numFmt w:val="lowerRoman"/>
      <w:lvlText w:val="%3."/>
      <w:lvlJc w:val="right"/>
      <w:pPr>
        <w:tabs>
          <w:tab w:val="num" w:pos="2880"/>
        </w:tabs>
        <w:ind w:left="2880" w:hanging="180"/>
      </w:pPr>
    </w:lvl>
    <w:lvl w:ilvl="3" w:tplc="61683212" w:tentative="1">
      <w:start w:val="1"/>
      <w:numFmt w:val="decimal"/>
      <w:lvlText w:val="%4."/>
      <w:lvlJc w:val="left"/>
      <w:pPr>
        <w:tabs>
          <w:tab w:val="num" w:pos="3600"/>
        </w:tabs>
        <w:ind w:left="3600" w:hanging="360"/>
      </w:pPr>
    </w:lvl>
    <w:lvl w:ilvl="4" w:tplc="621AEF4E" w:tentative="1">
      <w:start w:val="1"/>
      <w:numFmt w:val="lowerLetter"/>
      <w:lvlText w:val="%5."/>
      <w:lvlJc w:val="left"/>
      <w:pPr>
        <w:tabs>
          <w:tab w:val="num" w:pos="4320"/>
        </w:tabs>
        <w:ind w:left="4320" w:hanging="360"/>
      </w:pPr>
    </w:lvl>
    <w:lvl w:ilvl="5" w:tplc="3D041E7E" w:tentative="1">
      <w:start w:val="1"/>
      <w:numFmt w:val="lowerRoman"/>
      <w:lvlText w:val="%6."/>
      <w:lvlJc w:val="right"/>
      <w:pPr>
        <w:tabs>
          <w:tab w:val="num" w:pos="5040"/>
        </w:tabs>
        <w:ind w:left="5040" w:hanging="180"/>
      </w:pPr>
    </w:lvl>
    <w:lvl w:ilvl="6" w:tplc="3AFC3638" w:tentative="1">
      <w:start w:val="1"/>
      <w:numFmt w:val="decimal"/>
      <w:lvlText w:val="%7."/>
      <w:lvlJc w:val="left"/>
      <w:pPr>
        <w:tabs>
          <w:tab w:val="num" w:pos="5760"/>
        </w:tabs>
        <w:ind w:left="5760" w:hanging="360"/>
      </w:pPr>
    </w:lvl>
    <w:lvl w:ilvl="7" w:tplc="4F108134" w:tentative="1">
      <w:start w:val="1"/>
      <w:numFmt w:val="lowerLetter"/>
      <w:lvlText w:val="%8."/>
      <w:lvlJc w:val="left"/>
      <w:pPr>
        <w:tabs>
          <w:tab w:val="num" w:pos="6480"/>
        </w:tabs>
        <w:ind w:left="6480" w:hanging="360"/>
      </w:pPr>
    </w:lvl>
    <w:lvl w:ilvl="8" w:tplc="1F369D48" w:tentative="1">
      <w:start w:val="1"/>
      <w:numFmt w:val="lowerRoman"/>
      <w:lvlText w:val="%9."/>
      <w:lvlJc w:val="right"/>
      <w:pPr>
        <w:tabs>
          <w:tab w:val="num" w:pos="7200"/>
        </w:tabs>
        <w:ind w:left="7200" w:hanging="180"/>
      </w:pPr>
    </w:lvl>
  </w:abstractNum>
  <w:abstractNum w:abstractNumId="5">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80D07"/>
    <w:multiLevelType w:val="hybridMultilevel"/>
    <w:tmpl w:val="0F1ABD76"/>
    <w:lvl w:ilvl="0" w:tplc="DAA0BBEC">
      <w:start w:val="1"/>
      <w:numFmt w:val="decimal"/>
      <w:lvlText w:val="%1."/>
      <w:lvlJc w:val="left"/>
      <w:pPr>
        <w:ind w:left="720" w:hanging="360"/>
      </w:pPr>
    </w:lvl>
    <w:lvl w:ilvl="1" w:tplc="C5586770" w:tentative="1">
      <w:start w:val="1"/>
      <w:numFmt w:val="lowerLetter"/>
      <w:lvlText w:val="%2."/>
      <w:lvlJc w:val="left"/>
      <w:pPr>
        <w:ind w:left="1440" w:hanging="360"/>
      </w:pPr>
    </w:lvl>
    <w:lvl w:ilvl="2" w:tplc="9E7C829A" w:tentative="1">
      <w:start w:val="1"/>
      <w:numFmt w:val="lowerRoman"/>
      <w:lvlText w:val="%3."/>
      <w:lvlJc w:val="right"/>
      <w:pPr>
        <w:ind w:left="2160" w:hanging="180"/>
      </w:pPr>
    </w:lvl>
    <w:lvl w:ilvl="3" w:tplc="B922FB9E" w:tentative="1">
      <w:start w:val="1"/>
      <w:numFmt w:val="decimal"/>
      <w:lvlText w:val="%4."/>
      <w:lvlJc w:val="left"/>
      <w:pPr>
        <w:ind w:left="2880" w:hanging="360"/>
      </w:pPr>
    </w:lvl>
    <w:lvl w:ilvl="4" w:tplc="740A2730" w:tentative="1">
      <w:start w:val="1"/>
      <w:numFmt w:val="lowerLetter"/>
      <w:lvlText w:val="%5."/>
      <w:lvlJc w:val="left"/>
      <w:pPr>
        <w:ind w:left="3600" w:hanging="360"/>
      </w:pPr>
    </w:lvl>
    <w:lvl w:ilvl="5" w:tplc="E490EB22" w:tentative="1">
      <w:start w:val="1"/>
      <w:numFmt w:val="lowerRoman"/>
      <w:lvlText w:val="%6."/>
      <w:lvlJc w:val="right"/>
      <w:pPr>
        <w:ind w:left="4320" w:hanging="180"/>
      </w:pPr>
    </w:lvl>
    <w:lvl w:ilvl="6" w:tplc="FD04090E" w:tentative="1">
      <w:start w:val="1"/>
      <w:numFmt w:val="decimal"/>
      <w:lvlText w:val="%7."/>
      <w:lvlJc w:val="left"/>
      <w:pPr>
        <w:ind w:left="5040" w:hanging="360"/>
      </w:pPr>
    </w:lvl>
    <w:lvl w:ilvl="7" w:tplc="A8960532" w:tentative="1">
      <w:start w:val="1"/>
      <w:numFmt w:val="lowerLetter"/>
      <w:lvlText w:val="%8."/>
      <w:lvlJc w:val="left"/>
      <w:pPr>
        <w:ind w:left="5760" w:hanging="360"/>
      </w:pPr>
    </w:lvl>
    <w:lvl w:ilvl="8" w:tplc="9D7E8546" w:tentative="1">
      <w:start w:val="1"/>
      <w:numFmt w:val="lowerRoman"/>
      <w:lvlText w:val="%9."/>
      <w:lvlJc w:val="right"/>
      <w:pPr>
        <w:ind w:left="6480" w:hanging="180"/>
      </w:pPr>
    </w:lvl>
  </w:abstractNum>
  <w:abstractNum w:abstractNumId="19">
    <w:nsid w:val="3D0F1B3D"/>
    <w:multiLevelType w:val="singleLevel"/>
    <w:tmpl w:val="4DCCE696"/>
    <w:lvl w:ilvl="0">
      <w:start w:val="1"/>
      <w:numFmt w:val="decimal"/>
      <w:lvlText w:val="%1."/>
      <w:lvlJc w:val="left"/>
      <w:pPr>
        <w:tabs>
          <w:tab w:val="num" w:pos="1620"/>
        </w:tabs>
        <w:ind w:left="540" w:firstLine="720"/>
      </w:pPr>
      <w:rPr>
        <w:rFonts w:ascii="Times New Roman" w:hAnsi="Times New Roman" w:hint="default"/>
        <w:b w:val="0"/>
        <w:i w:val="0"/>
        <w:caps w:val="0"/>
        <w:strike w:val="0"/>
        <w:dstrike w:val="0"/>
        <w:vanish w:val="0"/>
        <w:sz w:val="22"/>
        <w:u w:val="none"/>
        <w:vertAlign w:val="baseline"/>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72B5FC2"/>
    <w:multiLevelType w:val="hybridMultilevel"/>
    <w:tmpl w:val="DE5055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New Roman Ital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Ital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Italic"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1"/>
  </w:num>
  <w:num w:numId="3">
    <w:abstractNumId w:val="7"/>
  </w:num>
  <w:num w:numId="4">
    <w:abstractNumId w:val="24"/>
  </w:num>
  <w:num w:numId="5">
    <w:abstractNumId w:val="11"/>
  </w:num>
  <w:num w:numId="6">
    <w:abstractNumId w:val="28"/>
  </w:num>
  <w:num w:numId="7">
    <w:abstractNumId w:val="20"/>
  </w:num>
  <w:num w:numId="8">
    <w:abstractNumId w:val="12"/>
  </w:num>
  <w:num w:numId="9">
    <w:abstractNumId w:val="27"/>
  </w:num>
  <w:num w:numId="10">
    <w:abstractNumId w:val="17"/>
  </w:num>
  <w:num w:numId="11">
    <w:abstractNumId w:val="16"/>
  </w:num>
  <w:num w:numId="12">
    <w:abstractNumId w:val="13"/>
  </w:num>
  <w:num w:numId="13">
    <w:abstractNumId w:val="19"/>
  </w:num>
  <w:num w:numId="14">
    <w:abstractNumId w:val="25"/>
  </w:num>
  <w:num w:numId="15">
    <w:abstractNumId w:val="5"/>
  </w:num>
  <w:num w:numId="16">
    <w:abstractNumId w:val="6"/>
  </w:num>
  <w:num w:numId="17">
    <w:abstractNumId w:val="14"/>
  </w:num>
  <w:num w:numId="18">
    <w:abstractNumId w:val="2"/>
  </w:num>
  <w:num w:numId="19">
    <w:abstractNumId w:val="15"/>
  </w:num>
  <w:num w:numId="20">
    <w:abstractNumId w:val="21"/>
  </w:num>
  <w:num w:numId="21">
    <w:abstractNumId w:val="23"/>
  </w:num>
  <w:num w:numId="22">
    <w:abstractNumId w:val="0"/>
  </w:num>
  <w:num w:numId="23">
    <w:abstractNumId w:val="3"/>
  </w:num>
  <w:num w:numId="24">
    <w:abstractNumId w:val="18"/>
  </w:num>
  <w:num w:numId="25">
    <w:abstractNumId w:val="8"/>
  </w:num>
  <w:num w:numId="26">
    <w:abstractNumId w:val="29"/>
  </w:num>
  <w:num w:numId="27">
    <w:abstractNumId w:val="10"/>
  </w:num>
  <w:num w:numId="28">
    <w:abstractNumId w:val="22"/>
  </w:num>
  <w:num w:numId="29">
    <w:abstractNumId w:val="9"/>
  </w:num>
  <w:num w:numId="30">
    <w:abstractNumId w:val="1"/>
  </w:num>
  <w:num w:numId="31">
    <w:abstractNumId w:val="4"/>
  </w:num>
  <w:num w:numId="32">
    <w:abstractNumId w:val="26"/>
  </w:num>
  <w:num w:numId="33">
    <w:abstractNumId w:val="29"/>
  </w:num>
  <w:num w:numId="34">
    <w:abstractNumId w:val="10"/>
  </w:num>
  <w:num w:numId="35">
    <w:abstractNumId w:val="10"/>
  </w:num>
  <w:num w:numId="36">
    <w:abstractNumId w:val="10"/>
  </w:num>
  <w:num w:numId="37">
    <w:abstractNumId w:val="10"/>
  </w:num>
  <w:num w:numId="38">
    <w:abstractNumId w:val="29"/>
  </w:num>
  <w:num w:numId="39">
    <w:abstractNumId w:val="29"/>
  </w:num>
  <w:num w:numId="40">
    <w:abstractNumId w:val="10"/>
  </w:num>
  <w:num w:numId="41">
    <w:abstractNumId w:val="29"/>
  </w:num>
  <w:num w:numId="42">
    <w:abstractNumId w:val="29"/>
  </w:num>
  <w:num w:numId="43">
    <w:abstractNumId w:val="2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D0"/>
    <w:rsid w:val="00002A94"/>
    <w:rsid w:val="00007FE6"/>
    <w:rsid w:val="00013F09"/>
    <w:rsid w:val="000158B3"/>
    <w:rsid w:val="00024E7D"/>
    <w:rsid w:val="000252BA"/>
    <w:rsid w:val="00031421"/>
    <w:rsid w:val="00033AC9"/>
    <w:rsid w:val="00057933"/>
    <w:rsid w:val="000B32C8"/>
    <w:rsid w:val="000B52CF"/>
    <w:rsid w:val="000D1247"/>
    <w:rsid w:val="000E7BFC"/>
    <w:rsid w:val="000F4DF9"/>
    <w:rsid w:val="000F786C"/>
    <w:rsid w:val="001043C4"/>
    <w:rsid w:val="001168F5"/>
    <w:rsid w:val="00117B1E"/>
    <w:rsid w:val="0013389B"/>
    <w:rsid w:val="00134A26"/>
    <w:rsid w:val="00141048"/>
    <w:rsid w:val="00142802"/>
    <w:rsid w:val="001559C0"/>
    <w:rsid w:val="00162188"/>
    <w:rsid w:val="00162CB1"/>
    <w:rsid w:val="001876ED"/>
    <w:rsid w:val="001C46DF"/>
    <w:rsid w:val="001C7B8C"/>
    <w:rsid w:val="001D39B9"/>
    <w:rsid w:val="001E3FD2"/>
    <w:rsid w:val="001F02F6"/>
    <w:rsid w:val="001F3B3D"/>
    <w:rsid w:val="001F4F30"/>
    <w:rsid w:val="00221E36"/>
    <w:rsid w:val="002314CA"/>
    <w:rsid w:val="002332CA"/>
    <w:rsid w:val="00235552"/>
    <w:rsid w:val="00242E74"/>
    <w:rsid w:val="0025018D"/>
    <w:rsid w:val="00253FC4"/>
    <w:rsid w:val="00254588"/>
    <w:rsid w:val="00255EBC"/>
    <w:rsid w:val="00257974"/>
    <w:rsid w:val="002619C3"/>
    <w:rsid w:val="00284C81"/>
    <w:rsid w:val="002875AF"/>
    <w:rsid w:val="002A05A7"/>
    <w:rsid w:val="002A6D06"/>
    <w:rsid w:val="002B362D"/>
    <w:rsid w:val="002B37F5"/>
    <w:rsid w:val="002B7184"/>
    <w:rsid w:val="002C0697"/>
    <w:rsid w:val="002E0C65"/>
    <w:rsid w:val="002F457D"/>
    <w:rsid w:val="002F54E8"/>
    <w:rsid w:val="00312D69"/>
    <w:rsid w:val="003151CA"/>
    <w:rsid w:val="00317E9F"/>
    <w:rsid w:val="00330B95"/>
    <w:rsid w:val="003353A7"/>
    <w:rsid w:val="00347655"/>
    <w:rsid w:val="003722D1"/>
    <w:rsid w:val="003837C2"/>
    <w:rsid w:val="003902EF"/>
    <w:rsid w:val="003A07E6"/>
    <w:rsid w:val="003A6ADF"/>
    <w:rsid w:val="003A7E8A"/>
    <w:rsid w:val="003C09CF"/>
    <w:rsid w:val="003C74A0"/>
    <w:rsid w:val="003E1CFF"/>
    <w:rsid w:val="003F2D27"/>
    <w:rsid w:val="003F3269"/>
    <w:rsid w:val="003F6B20"/>
    <w:rsid w:val="00400EDB"/>
    <w:rsid w:val="00406CDD"/>
    <w:rsid w:val="0041603A"/>
    <w:rsid w:val="00425FC9"/>
    <w:rsid w:val="004360D1"/>
    <w:rsid w:val="0043778A"/>
    <w:rsid w:val="00466CDA"/>
    <w:rsid w:val="00467AE7"/>
    <w:rsid w:val="00470D97"/>
    <w:rsid w:val="00470F4B"/>
    <w:rsid w:val="004738C1"/>
    <w:rsid w:val="00477075"/>
    <w:rsid w:val="0048066D"/>
    <w:rsid w:val="004948CE"/>
    <w:rsid w:val="00495448"/>
    <w:rsid w:val="004B001A"/>
    <w:rsid w:val="004B0A38"/>
    <w:rsid w:val="004F2344"/>
    <w:rsid w:val="004F2ADA"/>
    <w:rsid w:val="00506C44"/>
    <w:rsid w:val="00510A3C"/>
    <w:rsid w:val="00514226"/>
    <w:rsid w:val="005221AE"/>
    <w:rsid w:val="00530324"/>
    <w:rsid w:val="00532792"/>
    <w:rsid w:val="00533C80"/>
    <w:rsid w:val="00542E7F"/>
    <w:rsid w:val="0054369D"/>
    <w:rsid w:val="005722EC"/>
    <w:rsid w:val="00574562"/>
    <w:rsid w:val="00576EF7"/>
    <w:rsid w:val="00587AFE"/>
    <w:rsid w:val="005929FB"/>
    <w:rsid w:val="0059356A"/>
    <w:rsid w:val="00594D2F"/>
    <w:rsid w:val="005C29B1"/>
    <w:rsid w:val="005D3594"/>
    <w:rsid w:val="005D37DD"/>
    <w:rsid w:val="005D3A29"/>
    <w:rsid w:val="005D3C95"/>
    <w:rsid w:val="005E3E90"/>
    <w:rsid w:val="005E7B74"/>
    <w:rsid w:val="005F0D41"/>
    <w:rsid w:val="005F24F7"/>
    <w:rsid w:val="005F2F4D"/>
    <w:rsid w:val="005F4F2B"/>
    <w:rsid w:val="0061097A"/>
    <w:rsid w:val="00611365"/>
    <w:rsid w:val="00634841"/>
    <w:rsid w:val="00644DD7"/>
    <w:rsid w:val="00670DB9"/>
    <w:rsid w:val="00671513"/>
    <w:rsid w:val="00674FE7"/>
    <w:rsid w:val="00681165"/>
    <w:rsid w:val="0068133F"/>
    <w:rsid w:val="00694D87"/>
    <w:rsid w:val="006A4C89"/>
    <w:rsid w:val="006A5453"/>
    <w:rsid w:val="006B0FE8"/>
    <w:rsid w:val="006C03EC"/>
    <w:rsid w:val="006D33B3"/>
    <w:rsid w:val="006E3C0D"/>
    <w:rsid w:val="006F06D1"/>
    <w:rsid w:val="006F5199"/>
    <w:rsid w:val="007108F3"/>
    <w:rsid w:val="007124E2"/>
    <w:rsid w:val="00712DD2"/>
    <w:rsid w:val="007238EA"/>
    <w:rsid w:val="00733A92"/>
    <w:rsid w:val="0074550D"/>
    <w:rsid w:val="007549FB"/>
    <w:rsid w:val="00791F35"/>
    <w:rsid w:val="007966F7"/>
    <w:rsid w:val="007A0C9A"/>
    <w:rsid w:val="007B0029"/>
    <w:rsid w:val="007B6C9F"/>
    <w:rsid w:val="007B7D88"/>
    <w:rsid w:val="007C6DC8"/>
    <w:rsid w:val="007D0A56"/>
    <w:rsid w:val="007D718D"/>
    <w:rsid w:val="007E53EA"/>
    <w:rsid w:val="007F75F1"/>
    <w:rsid w:val="0080792F"/>
    <w:rsid w:val="00825BE5"/>
    <w:rsid w:val="00831150"/>
    <w:rsid w:val="00835832"/>
    <w:rsid w:val="0084163E"/>
    <w:rsid w:val="008541D2"/>
    <w:rsid w:val="008624EE"/>
    <w:rsid w:val="008A2562"/>
    <w:rsid w:val="008B04F0"/>
    <w:rsid w:val="008B2384"/>
    <w:rsid w:val="008B3CED"/>
    <w:rsid w:val="008C324B"/>
    <w:rsid w:val="008D12AC"/>
    <w:rsid w:val="008D192D"/>
    <w:rsid w:val="008F088F"/>
    <w:rsid w:val="008F3D86"/>
    <w:rsid w:val="00910C0B"/>
    <w:rsid w:val="0091245C"/>
    <w:rsid w:val="0092512C"/>
    <w:rsid w:val="00926CF0"/>
    <w:rsid w:val="009320A2"/>
    <w:rsid w:val="009510AD"/>
    <w:rsid w:val="0095256D"/>
    <w:rsid w:val="00964F3B"/>
    <w:rsid w:val="009748C6"/>
    <w:rsid w:val="00983A58"/>
    <w:rsid w:val="009A1387"/>
    <w:rsid w:val="009A49CC"/>
    <w:rsid w:val="009E26C0"/>
    <w:rsid w:val="009E282C"/>
    <w:rsid w:val="009E3234"/>
    <w:rsid w:val="009E705B"/>
    <w:rsid w:val="009F0F0D"/>
    <w:rsid w:val="00A2735A"/>
    <w:rsid w:val="00A318FC"/>
    <w:rsid w:val="00A351B6"/>
    <w:rsid w:val="00A44481"/>
    <w:rsid w:val="00A44E34"/>
    <w:rsid w:val="00A518FF"/>
    <w:rsid w:val="00A65FEA"/>
    <w:rsid w:val="00A6698A"/>
    <w:rsid w:val="00A719C2"/>
    <w:rsid w:val="00A724BB"/>
    <w:rsid w:val="00A91216"/>
    <w:rsid w:val="00AC490A"/>
    <w:rsid w:val="00AF7A71"/>
    <w:rsid w:val="00B0238D"/>
    <w:rsid w:val="00B05AAD"/>
    <w:rsid w:val="00B366FD"/>
    <w:rsid w:val="00B44337"/>
    <w:rsid w:val="00B47541"/>
    <w:rsid w:val="00B50D9B"/>
    <w:rsid w:val="00B5250C"/>
    <w:rsid w:val="00B64433"/>
    <w:rsid w:val="00B64768"/>
    <w:rsid w:val="00B705F5"/>
    <w:rsid w:val="00B94D3E"/>
    <w:rsid w:val="00BA0857"/>
    <w:rsid w:val="00BD04CE"/>
    <w:rsid w:val="00BD64EA"/>
    <w:rsid w:val="00BD7833"/>
    <w:rsid w:val="00C14151"/>
    <w:rsid w:val="00C31011"/>
    <w:rsid w:val="00C42BB4"/>
    <w:rsid w:val="00C46B8F"/>
    <w:rsid w:val="00C510D5"/>
    <w:rsid w:val="00C536DF"/>
    <w:rsid w:val="00C65CD4"/>
    <w:rsid w:val="00C6670F"/>
    <w:rsid w:val="00C829B4"/>
    <w:rsid w:val="00C9618A"/>
    <w:rsid w:val="00CA27FC"/>
    <w:rsid w:val="00CA38AA"/>
    <w:rsid w:val="00CB211D"/>
    <w:rsid w:val="00CB4FBC"/>
    <w:rsid w:val="00CC1EFE"/>
    <w:rsid w:val="00CC52FD"/>
    <w:rsid w:val="00CD4BB6"/>
    <w:rsid w:val="00CD576C"/>
    <w:rsid w:val="00CF07E1"/>
    <w:rsid w:val="00CF214C"/>
    <w:rsid w:val="00CF344C"/>
    <w:rsid w:val="00CF67D0"/>
    <w:rsid w:val="00D308EF"/>
    <w:rsid w:val="00D37EDF"/>
    <w:rsid w:val="00D40FEF"/>
    <w:rsid w:val="00D43D64"/>
    <w:rsid w:val="00D510B6"/>
    <w:rsid w:val="00D520EB"/>
    <w:rsid w:val="00D57E2A"/>
    <w:rsid w:val="00D72481"/>
    <w:rsid w:val="00D763D0"/>
    <w:rsid w:val="00D818C9"/>
    <w:rsid w:val="00D91B71"/>
    <w:rsid w:val="00DB34AA"/>
    <w:rsid w:val="00DC1BC6"/>
    <w:rsid w:val="00DD1F40"/>
    <w:rsid w:val="00DE3AE6"/>
    <w:rsid w:val="00DF0579"/>
    <w:rsid w:val="00DF123A"/>
    <w:rsid w:val="00DF44A3"/>
    <w:rsid w:val="00E06CF2"/>
    <w:rsid w:val="00E169B4"/>
    <w:rsid w:val="00E23B6B"/>
    <w:rsid w:val="00E326D2"/>
    <w:rsid w:val="00E335A5"/>
    <w:rsid w:val="00E41D68"/>
    <w:rsid w:val="00E507EF"/>
    <w:rsid w:val="00E63A14"/>
    <w:rsid w:val="00E809BC"/>
    <w:rsid w:val="00E844F3"/>
    <w:rsid w:val="00EA58A4"/>
    <w:rsid w:val="00EB4B3C"/>
    <w:rsid w:val="00EC5A7A"/>
    <w:rsid w:val="00EE20EC"/>
    <w:rsid w:val="00EE2E1B"/>
    <w:rsid w:val="00EF4A0C"/>
    <w:rsid w:val="00F07C3A"/>
    <w:rsid w:val="00F1246E"/>
    <w:rsid w:val="00F25170"/>
    <w:rsid w:val="00F42220"/>
    <w:rsid w:val="00F51A32"/>
    <w:rsid w:val="00F60081"/>
    <w:rsid w:val="00F66612"/>
    <w:rsid w:val="00F91E78"/>
    <w:rsid w:val="00FA2DD5"/>
    <w:rsid w:val="00FA4B83"/>
    <w:rsid w:val="00FA79B2"/>
    <w:rsid w:val="00FB7D20"/>
    <w:rsid w:val="00FC0966"/>
    <w:rsid w:val="00FC31C8"/>
    <w:rsid w:val="00FD2E88"/>
    <w:rsid w:val="00FE68A5"/>
    <w:rsid w:val="00FE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4C"/>
    <w:pPr>
      <w:widowControl w:val="0"/>
    </w:pPr>
    <w:rPr>
      <w:snapToGrid w:val="0"/>
      <w:kern w:val="28"/>
      <w:sz w:val="22"/>
    </w:rPr>
  </w:style>
  <w:style w:type="paragraph" w:styleId="Heading1">
    <w:name w:val="heading 1"/>
    <w:basedOn w:val="Normal"/>
    <w:next w:val="ParaNum"/>
    <w:qFormat/>
    <w:rsid w:val="00CF344C"/>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F344C"/>
    <w:pPr>
      <w:keepNext/>
      <w:numPr>
        <w:ilvl w:val="1"/>
        <w:numId w:val="27"/>
      </w:numPr>
      <w:spacing w:after="120"/>
      <w:outlineLvl w:val="1"/>
    </w:pPr>
    <w:rPr>
      <w:b/>
    </w:rPr>
  </w:style>
  <w:style w:type="paragraph" w:styleId="Heading3">
    <w:name w:val="heading 3"/>
    <w:basedOn w:val="Normal"/>
    <w:next w:val="ParaNum"/>
    <w:qFormat/>
    <w:rsid w:val="00CF344C"/>
    <w:pPr>
      <w:keepNext/>
      <w:numPr>
        <w:ilvl w:val="2"/>
        <w:numId w:val="27"/>
      </w:numPr>
      <w:tabs>
        <w:tab w:val="left" w:pos="2160"/>
      </w:tabs>
      <w:spacing w:after="120"/>
      <w:outlineLvl w:val="2"/>
    </w:pPr>
    <w:rPr>
      <w:b/>
    </w:rPr>
  </w:style>
  <w:style w:type="paragraph" w:styleId="Heading4">
    <w:name w:val="heading 4"/>
    <w:basedOn w:val="Normal"/>
    <w:next w:val="ParaNum"/>
    <w:qFormat/>
    <w:rsid w:val="00CF344C"/>
    <w:pPr>
      <w:keepNext/>
      <w:numPr>
        <w:ilvl w:val="3"/>
        <w:numId w:val="27"/>
      </w:numPr>
      <w:tabs>
        <w:tab w:val="left" w:pos="2880"/>
      </w:tabs>
      <w:spacing w:after="120"/>
      <w:outlineLvl w:val="3"/>
    </w:pPr>
    <w:rPr>
      <w:b/>
    </w:rPr>
  </w:style>
  <w:style w:type="paragraph" w:styleId="Heading5">
    <w:name w:val="heading 5"/>
    <w:basedOn w:val="Normal"/>
    <w:next w:val="ParaNum"/>
    <w:qFormat/>
    <w:rsid w:val="00CF344C"/>
    <w:pPr>
      <w:keepNext/>
      <w:numPr>
        <w:ilvl w:val="4"/>
        <w:numId w:val="27"/>
      </w:numPr>
      <w:tabs>
        <w:tab w:val="left" w:pos="3600"/>
      </w:tabs>
      <w:suppressAutoHyphens/>
      <w:spacing w:after="120"/>
      <w:outlineLvl w:val="4"/>
    </w:pPr>
    <w:rPr>
      <w:b/>
    </w:rPr>
  </w:style>
  <w:style w:type="paragraph" w:styleId="Heading6">
    <w:name w:val="heading 6"/>
    <w:basedOn w:val="Normal"/>
    <w:next w:val="ParaNum"/>
    <w:qFormat/>
    <w:rsid w:val="00CF344C"/>
    <w:pPr>
      <w:numPr>
        <w:ilvl w:val="5"/>
        <w:numId w:val="27"/>
      </w:numPr>
      <w:tabs>
        <w:tab w:val="left" w:pos="4320"/>
      </w:tabs>
      <w:spacing w:after="120"/>
      <w:outlineLvl w:val="5"/>
    </w:pPr>
    <w:rPr>
      <w:b/>
    </w:rPr>
  </w:style>
  <w:style w:type="paragraph" w:styleId="Heading7">
    <w:name w:val="heading 7"/>
    <w:basedOn w:val="Normal"/>
    <w:next w:val="ParaNum"/>
    <w:qFormat/>
    <w:rsid w:val="00CF344C"/>
    <w:pPr>
      <w:numPr>
        <w:ilvl w:val="6"/>
        <w:numId w:val="27"/>
      </w:numPr>
      <w:tabs>
        <w:tab w:val="left" w:pos="5040"/>
      </w:tabs>
      <w:spacing w:after="120"/>
      <w:ind w:left="5040" w:hanging="720"/>
      <w:outlineLvl w:val="6"/>
    </w:pPr>
    <w:rPr>
      <w:b/>
    </w:rPr>
  </w:style>
  <w:style w:type="paragraph" w:styleId="Heading8">
    <w:name w:val="heading 8"/>
    <w:basedOn w:val="Normal"/>
    <w:next w:val="ParaNum"/>
    <w:qFormat/>
    <w:rsid w:val="00CF344C"/>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qFormat/>
    <w:rsid w:val="00CF344C"/>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34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344C"/>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CF344C"/>
    <w:pPr>
      <w:numPr>
        <w:numId w:val="26"/>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CF344C"/>
    <w:pPr>
      <w:spacing w:after="120"/>
    </w:pPr>
  </w:style>
  <w:style w:type="paragraph" w:customStyle="1" w:styleId="Bullet">
    <w:name w:val="Bullet"/>
    <w:basedOn w:val="Normal"/>
    <w:rsid w:val="00CF344C"/>
    <w:pPr>
      <w:tabs>
        <w:tab w:val="left" w:pos="2160"/>
      </w:tabs>
      <w:spacing w:after="220"/>
      <w:ind w:left="2160" w:hanging="720"/>
    </w:pPr>
  </w:style>
  <w:style w:type="paragraph" w:styleId="BlockText">
    <w:name w:val="Block Text"/>
    <w:basedOn w:val="Normal"/>
    <w:rsid w:val="00CF344C"/>
    <w:pPr>
      <w:spacing w:after="240"/>
      <w:ind w:left="1440" w:right="1440"/>
    </w:pPr>
  </w:style>
  <w:style w:type="paragraph" w:customStyle="1" w:styleId="TableFormat">
    <w:name w:val="TableFormat"/>
    <w:basedOn w:val="Bullet"/>
    <w:rsid w:val="00CF344C"/>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
    <w:rsid w:val="00CF344C"/>
    <w:rPr>
      <w:rFonts w:ascii="Times New Roman" w:hAnsi="Times New Roman"/>
      <w:dstrike w:val="0"/>
      <w:color w:val="auto"/>
      <w:sz w:val="20"/>
      <w:vertAlign w:val="superscript"/>
    </w:rPr>
  </w:style>
  <w:style w:type="paragraph" w:styleId="Header">
    <w:name w:val="header"/>
    <w:basedOn w:val="Normal"/>
    <w:autoRedefine/>
    <w:rsid w:val="00CF344C"/>
    <w:pPr>
      <w:tabs>
        <w:tab w:val="center" w:pos="4680"/>
        <w:tab w:val="right" w:pos="9360"/>
      </w:tabs>
    </w:pPr>
    <w:rPr>
      <w:b/>
    </w:rPr>
  </w:style>
  <w:style w:type="paragraph" w:styleId="Footer">
    <w:name w:val="footer"/>
    <w:basedOn w:val="Normal"/>
    <w:rsid w:val="00CF344C"/>
    <w:pPr>
      <w:tabs>
        <w:tab w:val="center" w:pos="4320"/>
        <w:tab w:val="right" w:pos="8640"/>
      </w:tabs>
    </w:pPr>
  </w:style>
  <w:style w:type="paragraph" w:styleId="TOC2">
    <w:name w:val="toc 2"/>
    <w:basedOn w:val="Normal"/>
    <w:next w:val="Normal"/>
    <w:semiHidden/>
    <w:rsid w:val="00CF344C"/>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CF344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CF344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344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344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344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344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344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344C"/>
    <w:pPr>
      <w:tabs>
        <w:tab w:val="left" w:pos="3240"/>
        <w:tab w:val="right" w:leader="dot" w:pos="9360"/>
      </w:tabs>
      <w:suppressAutoHyphens/>
      <w:ind w:left="3240" w:hanging="360"/>
    </w:pPr>
    <w:rPr>
      <w:noProof/>
    </w:rPr>
  </w:style>
  <w:style w:type="character" w:styleId="PageNumber">
    <w:name w:val="page number"/>
    <w:basedOn w:val="DefaultParagraphFont"/>
    <w:rsid w:val="00CF344C"/>
  </w:style>
  <w:style w:type="paragraph" w:styleId="Title">
    <w:name w:val="Title"/>
    <w:basedOn w:val="Normal"/>
    <w:qFormat/>
    <w:pPr>
      <w:jc w:val="center"/>
    </w:pPr>
    <w:rPr>
      <w:b/>
    </w:rPr>
  </w:style>
  <w:style w:type="character" w:styleId="Hyperlink">
    <w:name w:val="Hyperlink"/>
    <w:rsid w:val="00CF344C"/>
    <w:rPr>
      <w:color w:val="0000FF"/>
      <w:u w:val="single"/>
    </w:rPr>
  </w:style>
  <w:style w:type="character" w:styleId="FollowedHyperlink">
    <w:name w:val="FollowedHyperlink"/>
    <w:rsid w:val="00B36331"/>
    <w:rPr>
      <w:color w:val="800080"/>
      <w:u w:val="single"/>
    </w:rPr>
  </w:style>
  <w:style w:type="paragraph" w:styleId="BalloonText">
    <w:name w:val="Balloon Text"/>
    <w:basedOn w:val="Normal"/>
    <w:semiHidden/>
    <w:rsid w:val="0063056A"/>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C719C"/>
  </w:style>
  <w:style w:type="paragraph" w:styleId="DocumentMap">
    <w:name w:val="Document Map"/>
    <w:basedOn w:val="Normal"/>
    <w:link w:val="DocumentMapChar"/>
    <w:rsid w:val="00F835B6"/>
    <w:rPr>
      <w:rFonts w:ascii="Lucida Grande" w:hAnsi="Lucida Grande"/>
      <w:snapToGrid/>
      <w:kern w:val="0"/>
      <w:sz w:val="24"/>
      <w:szCs w:val="24"/>
      <w:lang w:val="x-none" w:eastAsia="x-none"/>
    </w:rPr>
  </w:style>
  <w:style w:type="character" w:customStyle="1" w:styleId="DocumentMapChar">
    <w:name w:val="Document Map Char"/>
    <w:link w:val="DocumentMap"/>
    <w:rsid w:val="00F835B6"/>
    <w:rPr>
      <w:rFonts w:ascii="Lucida Grande" w:hAnsi="Lucida Grande"/>
      <w:sz w:val="24"/>
      <w:szCs w:val="24"/>
    </w:rPr>
  </w:style>
  <w:style w:type="paragraph" w:styleId="EndnoteText">
    <w:name w:val="endnote text"/>
    <w:basedOn w:val="Normal"/>
    <w:semiHidden/>
    <w:rsid w:val="00CF344C"/>
    <w:rPr>
      <w:sz w:val="20"/>
    </w:rPr>
  </w:style>
  <w:style w:type="character" w:styleId="EndnoteReference">
    <w:name w:val="endnote reference"/>
    <w:semiHidden/>
    <w:rsid w:val="00CF344C"/>
    <w:rPr>
      <w:vertAlign w:val="superscript"/>
    </w:rPr>
  </w:style>
  <w:style w:type="paragraph" w:styleId="TOAHeading">
    <w:name w:val="toa heading"/>
    <w:basedOn w:val="Normal"/>
    <w:next w:val="Normal"/>
    <w:semiHidden/>
    <w:rsid w:val="00CF344C"/>
    <w:pPr>
      <w:tabs>
        <w:tab w:val="right" w:pos="9360"/>
      </w:tabs>
      <w:suppressAutoHyphens/>
    </w:pPr>
  </w:style>
  <w:style w:type="character" w:customStyle="1" w:styleId="EquationCaption">
    <w:name w:val="_Equation Caption"/>
    <w:rsid w:val="00CF344C"/>
  </w:style>
  <w:style w:type="paragraph" w:customStyle="1" w:styleId="Paratitle">
    <w:name w:val="Para title"/>
    <w:basedOn w:val="Normal"/>
    <w:rsid w:val="00CF344C"/>
    <w:pPr>
      <w:tabs>
        <w:tab w:val="center" w:pos="9270"/>
      </w:tabs>
      <w:spacing w:after="240"/>
    </w:pPr>
    <w:rPr>
      <w:spacing w:val="-2"/>
    </w:rPr>
  </w:style>
  <w:style w:type="paragraph" w:customStyle="1" w:styleId="TOCTitle">
    <w:name w:val="TOC Title"/>
    <w:basedOn w:val="Normal"/>
    <w:rsid w:val="00CF344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344C"/>
    <w:pPr>
      <w:jc w:val="center"/>
    </w:pPr>
    <w:rPr>
      <w:rFonts w:ascii="Times New Roman Bold" w:hAnsi="Times New Roman Bold"/>
      <w:b/>
      <w:bCs/>
      <w:caps/>
      <w:szCs w:val="22"/>
    </w:rPr>
  </w:style>
  <w:style w:type="paragraph" w:customStyle="1" w:styleId="ParaNumChar1">
    <w:name w:val="ParaNum Char1"/>
    <w:basedOn w:val="Normal"/>
    <w:link w:val="ParaNumChar1Char"/>
    <w:rsid w:val="00C76280"/>
    <w:pPr>
      <w:tabs>
        <w:tab w:val="num" w:pos="1080"/>
        <w:tab w:val="left" w:pos="1440"/>
      </w:tabs>
      <w:spacing w:after="220"/>
      <w:ind w:firstLine="720"/>
    </w:pPr>
    <w:rPr>
      <w:snapToGrid/>
      <w:kern w:val="0"/>
    </w:rPr>
  </w:style>
  <w:style w:type="character" w:customStyle="1" w:styleId="ParaNumChar1Char">
    <w:name w:val="ParaNum Char1 Char"/>
    <w:link w:val="ParaNumChar1"/>
    <w:rsid w:val="00C76280"/>
    <w:rPr>
      <w:sz w:val="22"/>
      <w:lang w:val="en-US" w:eastAsia="en-US" w:bidi="ar-SA"/>
    </w:rPr>
  </w:style>
  <w:style w:type="character" w:styleId="CommentReference">
    <w:name w:val="annotation reference"/>
    <w:semiHidden/>
    <w:rsid w:val="00CA3BC2"/>
    <w:rPr>
      <w:sz w:val="18"/>
    </w:rPr>
  </w:style>
  <w:style w:type="paragraph" w:styleId="CommentText">
    <w:name w:val="annotation text"/>
    <w:basedOn w:val="Normal"/>
    <w:semiHidden/>
    <w:rsid w:val="00CA3BC2"/>
    <w:rPr>
      <w:sz w:val="24"/>
      <w:szCs w:val="24"/>
    </w:rPr>
  </w:style>
  <w:style w:type="paragraph" w:styleId="CommentSubject">
    <w:name w:val="annotation subject"/>
    <w:basedOn w:val="CommentText"/>
    <w:next w:val="CommentText"/>
    <w:semiHidden/>
    <w:rsid w:val="00CA3BC2"/>
    <w:rPr>
      <w:sz w:val="22"/>
      <w:szCs w:val="20"/>
    </w:rPr>
  </w:style>
  <w:style w:type="character" w:customStyle="1" w:styleId="ParaNumCharChar1">
    <w:name w:val="ParaNum Char Char1"/>
    <w:link w:val="ParaNum"/>
    <w:locked/>
    <w:rsid w:val="008509A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4C"/>
    <w:pPr>
      <w:widowControl w:val="0"/>
    </w:pPr>
    <w:rPr>
      <w:snapToGrid w:val="0"/>
      <w:kern w:val="28"/>
      <w:sz w:val="22"/>
    </w:rPr>
  </w:style>
  <w:style w:type="paragraph" w:styleId="Heading1">
    <w:name w:val="heading 1"/>
    <w:basedOn w:val="Normal"/>
    <w:next w:val="ParaNum"/>
    <w:qFormat/>
    <w:rsid w:val="00CF344C"/>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F344C"/>
    <w:pPr>
      <w:keepNext/>
      <w:numPr>
        <w:ilvl w:val="1"/>
        <w:numId w:val="27"/>
      </w:numPr>
      <w:spacing w:after="120"/>
      <w:outlineLvl w:val="1"/>
    </w:pPr>
    <w:rPr>
      <w:b/>
    </w:rPr>
  </w:style>
  <w:style w:type="paragraph" w:styleId="Heading3">
    <w:name w:val="heading 3"/>
    <w:basedOn w:val="Normal"/>
    <w:next w:val="ParaNum"/>
    <w:qFormat/>
    <w:rsid w:val="00CF344C"/>
    <w:pPr>
      <w:keepNext/>
      <w:numPr>
        <w:ilvl w:val="2"/>
        <w:numId w:val="27"/>
      </w:numPr>
      <w:tabs>
        <w:tab w:val="left" w:pos="2160"/>
      </w:tabs>
      <w:spacing w:after="120"/>
      <w:outlineLvl w:val="2"/>
    </w:pPr>
    <w:rPr>
      <w:b/>
    </w:rPr>
  </w:style>
  <w:style w:type="paragraph" w:styleId="Heading4">
    <w:name w:val="heading 4"/>
    <w:basedOn w:val="Normal"/>
    <w:next w:val="ParaNum"/>
    <w:qFormat/>
    <w:rsid w:val="00CF344C"/>
    <w:pPr>
      <w:keepNext/>
      <w:numPr>
        <w:ilvl w:val="3"/>
        <w:numId w:val="27"/>
      </w:numPr>
      <w:tabs>
        <w:tab w:val="left" w:pos="2880"/>
      </w:tabs>
      <w:spacing w:after="120"/>
      <w:outlineLvl w:val="3"/>
    </w:pPr>
    <w:rPr>
      <w:b/>
    </w:rPr>
  </w:style>
  <w:style w:type="paragraph" w:styleId="Heading5">
    <w:name w:val="heading 5"/>
    <w:basedOn w:val="Normal"/>
    <w:next w:val="ParaNum"/>
    <w:qFormat/>
    <w:rsid w:val="00CF344C"/>
    <w:pPr>
      <w:keepNext/>
      <w:numPr>
        <w:ilvl w:val="4"/>
        <w:numId w:val="27"/>
      </w:numPr>
      <w:tabs>
        <w:tab w:val="left" w:pos="3600"/>
      </w:tabs>
      <w:suppressAutoHyphens/>
      <w:spacing w:after="120"/>
      <w:outlineLvl w:val="4"/>
    </w:pPr>
    <w:rPr>
      <w:b/>
    </w:rPr>
  </w:style>
  <w:style w:type="paragraph" w:styleId="Heading6">
    <w:name w:val="heading 6"/>
    <w:basedOn w:val="Normal"/>
    <w:next w:val="ParaNum"/>
    <w:qFormat/>
    <w:rsid w:val="00CF344C"/>
    <w:pPr>
      <w:numPr>
        <w:ilvl w:val="5"/>
        <w:numId w:val="27"/>
      </w:numPr>
      <w:tabs>
        <w:tab w:val="left" w:pos="4320"/>
      </w:tabs>
      <w:spacing w:after="120"/>
      <w:outlineLvl w:val="5"/>
    </w:pPr>
    <w:rPr>
      <w:b/>
    </w:rPr>
  </w:style>
  <w:style w:type="paragraph" w:styleId="Heading7">
    <w:name w:val="heading 7"/>
    <w:basedOn w:val="Normal"/>
    <w:next w:val="ParaNum"/>
    <w:qFormat/>
    <w:rsid w:val="00CF344C"/>
    <w:pPr>
      <w:numPr>
        <w:ilvl w:val="6"/>
        <w:numId w:val="27"/>
      </w:numPr>
      <w:tabs>
        <w:tab w:val="left" w:pos="5040"/>
      </w:tabs>
      <w:spacing w:after="120"/>
      <w:ind w:left="5040" w:hanging="720"/>
      <w:outlineLvl w:val="6"/>
    </w:pPr>
    <w:rPr>
      <w:b/>
    </w:rPr>
  </w:style>
  <w:style w:type="paragraph" w:styleId="Heading8">
    <w:name w:val="heading 8"/>
    <w:basedOn w:val="Normal"/>
    <w:next w:val="ParaNum"/>
    <w:qFormat/>
    <w:rsid w:val="00CF344C"/>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qFormat/>
    <w:rsid w:val="00CF344C"/>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34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344C"/>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CF344C"/>
    <w:pPr>
      <w:numPr>
        <w:numId w:val="26"/>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CF344C"/>
    <w:pPr>
      <w:spacing w:after="120"/>
    </w:pPr>
  </w:style>
  <w:style w:type="paragraph" w:customStyle="1" w:styleId="Bullet">
    <w:name w:val="Bullet"/>
    <w:basedOn w:val="Normal"/>
    <w:rsid w:val="00CF344C"/>
    <w:pPr>
      <w:tabs>
        <w:tab w:val="left" w:pos="2160"/>
      </w:tabs>
      <w:spacing w:after="220"/>
      <w:ind w:left="2160" w:hanging="720"/>
    </w:pPr>
  </w:style>
  <w:style w:type="paragraph" w:styleId="BlockText">
    <w:name w:val="Block Text"/>
    <w:basedOn w:val="Normal"/>
    <w:rsid w:val="00CF344C"/>
    <w:pPr>
      <w:spacing w:after="240"/>
      <w:ind w:left="1440" w:right="1440"/>
    </w:pPr>
  </w:style>
  <w:style w:type="paragraph" w:customStyle="1" w:styleId="TableFormat">
    <w:name w:val="TableFormat"/>
    <w:basedOn w:val="Bullet"/>
    <w:rsid w:val="00CF344C"/>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
    <w:rsid w:val="00CF344C"/>
    <w:rPr>
      <w:rFonts w:ascii="Times New Roman" w:hAnsi="Times New Roman"/>
      <w:dstrike w:val="0"/>
      <w:color w:val="auto"/>
      <w:sz w:val="20"/>
      <w:vertAlign w:val="superscript"/>
    </w:rPr>
  </w:style>
  <w:style w:type="paragraph" w:styleId="Header">
    <w:name w:val="header"/>
    <w:basedOn w:val="Normal"/>
    <w:autoRedefine/>
    <w:rsid w:val="00CF344C"/>
    <w:pPr>
      <w:tabs>
        <w:tab w:val="center" w:pos="4680"/>
        <w:tab w:val="right" w:pos="9360"/>
      </w:tabs>
    </w:pPr>
    <w:rPr>
      <w:b/>
    </w:rPr>
  </w:style>
  <w:style w:type="paragraph" w:styleId="Footer">
    <w:name w:val="footer"/>
    <w:basedOn w:val="Normal"/>
    <w:rsid w:val="00CF344C"/>
    <w:pPr>
      <w:tabs>
        <w:tab w:val="center" w:pos="4320"/>
        <w:tab w:val="right" w:pos="8640"/>
      </w:tabs>
    </w:pPr>
  </w:style>
  <w:style w:type="paragraph" w:styleId="TOC2">
    <w:name w:val="toc 2"/>
    <w:basedOn w:val="Normal"/>
    <w:next w:val="Normal"/>
    <w:semiHidden/>
    <w:rsid w:val="00CF344C"/>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CF344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CF344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344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344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344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344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344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344C"/>
    <w:pPr>
      <w:tabs>
        <w:tab w:val="left" w:pos="3240"/>
        <w:tab w:val="right" w:leader="dot" w:pos="9360"/>
      </w:tabs>
      <w:suppressAutoHyphens/>
      <w:ind w:left="3240" w:hanging="360"/>
    </w:pPr>
    <w:rPr>
      <w:noProof/>
    </w:rPr>
  </w:style>
  <w:style w:type="character" w:styleId="PageNumber">
    <w:name w:val="page number"/>
    <w:basedOn w:val="DefaultParagraphFont"/>
    <w:rsid w:val="00CF344C"/>
  </w:style>
  <w:style w:type="paragraph" w:styleId="Title">
    <w:name w:val="Title"/>
    <w:basedOn w:val="Normal"/>
    <w:qFormat/>
    <w:pPr>
      <w:jc w:val="center"/>
    </w:pPr>
    <w:rPr>
      <w:b/>
    </w:rPr>
  </w:style>
  <w:style w:type="character" w:styleId="Hyperlink">
    <w:name w:val="Hyperlink"/>
    <w:rsid w:val="00CF344C"/>
    <w:rPr>
      <w:color w:val="0000FF"/>
      <w:u w:val="single"/>
    </w:rPr>
  </w:style>
  <w:style w:type="character" w:styleId="FollowedHyperlink">
    <w:name w:val="FollowedHyperlink"/>
    <w:rsid w:val="00B36331"/>
    <w:rPr>
      <w:color w:val="800080"/>
      <w:u w:val="single"/>
    </w:rPr>
  </w:style>
  <w:style w:type="paragraph" w:styleId="BalloonText">
    <w:name w:val="Balloon Text"/>
    <w:basedOn w:val="Normal"/>
    <w:semiHidden/>
    <w:rsid w:val="0063056A"/>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C719C"/>
  </w:style>
  <w:style w:type="paragraph" w:styleId="DocumentMap">
    <w:name w:val="Document Map"/>
    <w:basedOn w:val="Normal"/>
    <w:link w:val="DocumentMapChar"/>
    <w:rsid w:val="00F835B6"/>
    <w:rPr>
      <w:rFonts w:ascii="Lucida Grande" w:hAnsi="Lucida Grande"/>
      <w:snapToGrid/>
      <w:kern w:val="0"/>
      <w:sz w:val="24"/>
      <w:szCs w:val="24"/>
      <w:lang w:val="x-none" w:eastAsia="x-none"/>
    </w:rPr>
  </w:style>
  <w:style w:type="character" w:customStyle="1" w:styleId="DocumentMapChar">
    <w:name w:val="Document Map Char"/>
    <w:link w:val="DocumentMap"/>
    <w:rsid w:val="00F835B6"/>
    <w:rPr>
      <w:rFonts w:ascii="Lucida Grande" w:hAnsi="Lucida Grande"/>
      <w:sz w:val="24"/>
      <w:szCs w:val="24"/>
    </w:rPr>
  </w:style>
  <w:style w:type="paragraph" w:styleId="EndnoteText">
    <w:name w:val="endnote text"/>
    <w:basedOn w:val="Normal"/>
    <w:semiHidden/>
    <w:rsid w:val="00CF344C"/>
    <w:rPr>
      <w:sz w:val="20"/>
    </w:rPr>
  </w:style>
  <w:style w:type="character" w:styleId="EndnoteReference">
    <w:name w:val="endnote reference"/>
    <w:semiHidden/>
    <w:rsid w:val="00CF344C"/>
    <w:rPr>
      <w:vertAlign w:val="superscript"/>
    </w:rPr>
  </w:style>
  <w:style w:type="paragraph" w:styleId="TOAHeading">
    <w:name w:val="toa heading"/>
    <w:basedOn w:val="Normal"/>
    <w:next w:val="Normal"/>
    <w:semiHidden/>
    <w:rsid w:val="00CF344C"/>
    <w:pPr>
      <w:tabs>
        <w:tab w:val="right" w:pos="9360"/>
      </w:tabs>
      <w:suppressAutoHyphens/>
    </w:pPr>
  </w:style>
  <w:style w:type="character" w:customStyle="1" w:styleId="EquationCaption">
    <w:name w:val="_Equation Caption"/>
    <w:rsid w:val="00CF344C"/>
  </w:style>
  <w:style w:type="paragraph" w:customStyle="1" w:styleId="Paratitle">
    <w:name w:val="Para title"/>
    <w:basedOn w:val="Normal"/>
    <w:rsid w:val="00CF344C"/>
    <w:pPr>
      <w:tabs>
        <w:tab w:val="center" w:pos="9270"/>
      </w:tabs>
      <w:spacing w:after="240"/>
    </w:pPr>
    <w:rPr>
      <w:spacing w:val="-2"/>
    </w:rPr>
  </w:style>
  <w:style w:type="paragraph" w:customStyle="1" w:styleId="TOCTitle">
    <w:name w:val="TOC Title"/>
    <w:basedOn w:val="Normal"/>
    <w:rsid w:val="00CF344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344C"/>
    <w:pPr>
      <w:jc w:val="center"/>
    </w:pPr>
    <w:rPr>
      <w:rFonts w:ascii="Times New Roman Bold" w:hAnsi="Times New Roman Bold"/>
      <w:b/>
      <w:bCs/>
      <w:caps/>
      <w:szCs w:val="22"/>
    </w:rPr>
  </w:style>
  <w:style w:type="paragraph" w:customStyle="1" w:styleId="ParaNumChar1">
    <w:name w:val="ParaNum Char1"/>
    <w:basedOn w:val="Normal"/>
    <w:link w:val="ParaNumChar1Char"/>
    <w:rsid w:val="00C76280"/>
    <w:pPr>
      <w:tabs>
        <w:tab w:val="num" w:pos="1080"/>
        <w:tab w:val="left" w:pos="1440"/>
      </w:tabs>
      <w:spacing w:after="220"/>
      <w:ind w:firstLine="720"/>
    </w:pPr>
    <w:rPr>
      <w:snapToGrid/>
      <w:kern w:val="0"/>
    </w:rPr>
  </w:style>
  <w:style w:type="character" w:customStyle="1" w:styleId="ParaNumChar1Char">
    <w:name w:val="ParaNum Char1 Char"/>
    <w:link w:val="ParaNumChar1"/>
    <w:rsid w:val="00C76280"/>
    <w:rPr>
      <w:sz w:val="22"/>
      <w:lang w:val="en-US" w:eastAsia="en-US" w:bidi="ar-SA"/>
    </w:rPr>
  </w:style>
  <w:style w:type="character" w:styleId="CommentReference">
    <w:name w:val="annotation reference"/>
    <w:semiHidden/>
    <w:rsid w:val="00CA3BC2"/>
    <w:rPr>
      <w:sz w:val="18"/>
    </w:rPr>
  </w:style>
  <w:style w:type="paragraph" w:styleId="CommentText">
    <w:name w:val="annotation text"/>
    <w:basedOn w:val="Normal"/>
    <w:semiHidden/>
    <w:rsid w:val="00CA3BC2"/>
    <w:rPr>
      <w:sz w:val="24"/>
      <w:szCs w:val="24"/>
    </w:rPr>
  </w:style>
  <w:style w:type="paragraph" w:styleId="CommentSubject">
    <w:name w:val="annotation subject"/>
    <w:basedOn w:val="CommentText"/>
    <w:next w:val="CommentText"/>
    <w:semiHidden/>
    <w:rsid w:val="00CA3BC2"/>
    <w:rPr>
      <w:sz w:val="22"/>
      <w:szCs w:val="20"/>
    </w:rPr>
  </w:style>
  <w:style w:type="character" w:customStyle="1" w:styleId="ParaNumCharChar1">
    <w:name w:val="ParaNum Char Char1"/>
    <w:link w:val="ParaNum"/>
    <w:locked/>
    <w:rsid w:val="008509A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47629">
      <w:bodyDiv w:val="1"/>
      <w:marLeft w:val="0"/>
      <w:marRight w:val="0"/>
      <w:marTop w:val="0"/>
      <w:marBottom w:val="0"/>
      <w:divBdr>
        <w:top w:val="none" w:sz="0" w:space="0" w:color="auto"/>
        <w:left w:val="none" w:sz="0" w:space="0" w:color="auto"/>
        <w:bottom w:val="none" w:sz="0" w:space="0" w:color="auto"/>
        <w:right w:val="none" w:sz="0" w:space="0" w:color="auto"/>
      </w:divBdr>
    </w:div>
    <w:div w:id="18259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c.gov/encyclopedia/tariff-review-plan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2934</Words>
  <Characters>16441</Characters>
  <Application>Microsoft Office Word</Application>
  <DocSecurity>0</DocSecurity>
  <Lines>263</Lines>
  <Paragraphs>81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19448</CharactersWithSpaces>
  <SharedDoc>false</SharedDoc>
  <HyperlinkBase> </HyperlinkBase>
  <HLinks>
    <vt:vector size="12" baseType="variant">
      <vt:variant>
        <vt:i4>6422566</vt:i4>
      </vt:variant>
      <vt:variant>
        <vt:i4>3</vt:i4>
      </vt:variant>
      <vt:variant>
        <vt:i4>0</vt:i4>
      </vt:variant>
      <vt:variant>
        <vt:i4>5</vt:i4>
      </vt:variant>
      <vt:variant>
        <vt:lpwstr>http://www.fcc.gov/wcb/ppd/RORTRP-2013</vt:lpwstr>
      </vt:variant>
      <vt:variant>
        <vt:lpwstr/>
      </vt:variant>
      <vt:variant>
        <vt:i4>3080235</vt:i4>
      </vt:variant>
      <vt:variant>
        <vt:i4>0</vt:i4>
      </vt:variant>
      <vt:variant>
        <vt:i4>0</vt:i4>
      </vt:variant>
      <vt:variant>
        <vt:i4>5</vt:i4>
      </vt:variant>
      <vt:variant>
        <vt:lpwstr>http://www.fcc.gov/wcb/ppd/longformTRP-2013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2015-04-14T14:00:00Z</cp:lastPrinted>
  <dcterms:created xsi:type="dcterms:W3CDTF">2015-04-14T17:46:00Z</dcterms:created>
  <dcterms:modified xsi:type="dcterms:W3CDTF">2015-04-14T17:46:00Z</dcterms:modified>
  <cp:category> </cp:category>
  <cp:contentStatus> </cp:contentStatus>
</cp:coreProperties>
</file>