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17AE2" w14:textId="77777777" w:rsidR="00744182" w:rsidRDefault="00744182" w:rsidP="002A33F1">
      <w:pPr>
        <w:widowControl/>
        <w:jc w:val="right"/>
        <w:rPr>
          <w:b/>
          <w:szCs w:val="22"/>
        </w:rPr>
      </w:pPr>
      <w:bookmarkStart w:id="0" w:name="_GoBack"/>
      <w:bookmarkEnd w:id="0"/>
    </w:p>
    <w:p w14:paraId="20E3F364" w14:textId="3E914ACE" w:rsidR="000958C9" w:rsidRPr="0099013F" w:rsidRDefault="000958C9" w:rsidP="002A33F1">
      <w:pPr>
        <w:widowControl/>
        <w:jc w:val="right"/>
        <w:rPr>
          <w:b/>
          <w:szCs w:val="22"/>
        </w:rPr>
      </w:pPr>
      <w:r w:rsidRPr="0099013F">
        <w:rPr>
          <w:b/>
          <w:szCs w:val="22"/>
        </w:rPr>
        <w:t>DA 15-</w:t>
      </w:r>
      <w:r w:rsidR="00C93241">
        <w:rPr>
          <w:b/>
          <w:szCs w:val="22"/>
        </w:rPr>
        <w:t>1252</w:t>
      </w:r>
    </w:p>
    <w:p w14:paraId="3C1A163D" w14:textId="77777777" w:rsidR="003005C9" w:rsidRPr="0099013F" w:rsidRDefault="003005C9" w:rsidP="003005C9">
      <w:pPr>
        <w:widowControl/>
        <w:spacing w:before="60"/>
        <w:jc w:val="right"/>
        <w:rPr>
          <w:b/>
          <w:szCs w:val="22"/>
        </w:rPr>
      </w:pPr>
      <w:r w:rsidRPr="0099013F">
        <w:rPr>
          <w:b/>
          <w:szCs w:val="22"/>
        </w:rPr>
        <w:t xml:space="preserve">Released:  November </w:t>
      </w:r>
      <w:r>
        <w:rPr>
          <w:b/>
          <w:szCs w:val="22"/>
        </w:rPr>
        <w:t>19</w:t>
      </w:r>
      <w:r w:rsidRPr="0099013F">
        <w:rPr>
          <w:b/>
          <w:szCs w:val="22"/>
        </w:rPr>
        <w:t>, 2015</w:t>
      </w:r>
    </w:p>
    <w:p w14:paraId="63FCFB26" w14:textId="77777777" w:rsidR="000958C9" w:rsidRDefault="000958C9" w:rsidP="002A33F1">
      <w:pPr>
        <w:widowControl/>
        <w:jc w:val="right"/>
        <w:rPr>
          <w:szCs w:val="22"/>
        </w:rPr>
      </w:pPr>
    </w:p>
    <w:p w14:paraId="3F4E6846" w14:textId="77777777" w:rsidR="000958C9" w:rsidRPr="0099013F" w:rsidRDefault="000958C9" w:rsidP="002A33F1">
      <w:pPr>
        <w:widowControl/>
        <w:jc w:val="center"/>
        <w:rPr>
          <w:b/>
          <w:caps/>
          <w:szCs w:val="22"/>
        </w:rPr>
      </w:pPr>
      <w:r w:rsidRPr="0099013F">
        <w:rPr>
          <w:b/>
          <w:caps/>
          <w:szCs w:val="22"/>
        </w:rPr>
        <w:t xml:space="preserve">Application INSTRUCTIONS for </w:t>
      </w:r>
    </w:p>
    <w:p w14:paraId="3E032976" w14:textId="77777777" w:rsidR="000958C9" w:rsidRPr="0099013F" w:rsidRDefault="000958C9" w:rsidP="002A33F1">
      <w:pPr>
        <w:widowControl/>
        <w:jc w:val="center"/>
        <w:rPr>
          <w:b/>
          <w:caps/>
          <w:szCs w:val="22"/>
        </w:rPr>
      </w:pPr>
      <w:r w:rsidRPr="0099013F">
        <w:rPr>
          <w:b/>
          <w:caps/>
          <w:szCs w:val="22"/>
        </w:rPr>
        <w:t xml:space="preserve">BROADCAST INCENTIVE AUCTION SCHEDULED TO BEGIN </w:t>
      </w:r>
    </w:p>
    <w:p w14:paraId="1A5A5A27" w14:textId="77777777" w:rsidR="000958C9" w:rsidRPr="0099013F" w:rsidRDefault="000958C9" w:rsidP="002A33F1">
      <w:pPr>
        <w:widowControl/>
        <w:spacing w:after="240"/>
        <w:jc w:val="center"/>
        <w:rPr>
          <w:b/>
          <w:szCs w:val="22"/>
        </w:rPr>
      </w:pPr>
      <w:r w:rsidRPr="0099013F">
        <w:rPr>
          <w:b/>
          <w:caps/>
          <w:szCs w:val="22"/>
        </w:rPr>
        <w:t>ON MARCH 29, 2016</w:t>
      </w:r>
    </w:p>
    <w:p w14:paraId="17414C2F" w14:textId="77777777" w:rsidR="000958C9" w:rsidRDefault="000958C9" w:rsidP="002A33F1">
      <w:pPr>
        <w:widowControl/>
        <w:spacing w:after="240"/>
        <w:jc w:val="center"/>
        <w:rPr>
          <w:b/>
          <w:szCs w:val="22"/>
        </w:rPr>
      </w:pPr>
      <w:r w:rsidRPr="0099013F">
        <w:rPr>
          <w:b/>
          <w:szCs w:val="22"/>
        </w:rPr>
        <w:t>INSTRUCTIONS FOR FCC FORM 177 APPLICATION TO PARTICIPATE IN THE REVERSE AUCTION (AUCTION 1001)</w:t>
      </w:r>
    </w:p>
    <w:p w14:paraId="4D701F29" w14:textId="3D126540" w:rsidR="00744182" w:rsidRPr="0099013F" w:rsidRDefault="000958C9" w:rsidP="002A33F1">
      <w:pPr>
        <w:widowControl/>
        <w:jc w:val="center"/>
        <w:rPr>
          <w:b/>
          <w:szCs w:val="22"/>
        </w:rPr>
      </w:pPr>
      <w:r w:rsidRPr="0099013F">
        <w:rPr>
          <w:b/>
          <w:szCs w:val="22"/>
        </w:rPr>
        <w:t>AU Docket No. 14-252</w:t>
      </w:r>
    </w:p>
    <w:p w14:paraId="19E64CBA" w14:textId="3B31532F" w:rsidR="00744182" w:rsidRPr="00464FD4" w:rsidRDefault="00744182" w:rsidP="002A33F1">
      <w:pPr>
        <w:widowControl/>
      </w:pPr>
      <w:bookmarkStart w:id="1" w:name="_Toc431569565"/>
      <w:bookmarkStart w:id="2" w:name="_Toc433271945"/>
      <w:bookmarkStart w:id="3" w:name="_Toc433643983"/>
    </w:p>
    <w:p w14:paraId="331A3664" w14:textId="77777777" w:rsidR="000958C9" w:rsidRPr="00E07504" w:rsidRDefault="000958C9" w:rsidP="002A33F1">
      <w:pPr>
        <w:pStyle w:val="Heading1"/>
        <w:widowControl/>
      </w:pPr>
      <w:bookmarkStart w:id="4" w:name="_Toc433739056"/>
      <w:bookmarkStart w:id="5" w:name="_Toc433819955"/>
      <w:r w:rsidRPr="00E07504">
        <w:t>General Information</w:t>
      </w:r>
      <w:bookmarkEnd w:id="1"/>
      <w:bookmarkEnd w:id="2"/>
      <w:bookmarkEnd w:id="3"/>
      <w:bookmarkEnd w:id="4"/>
      <w:bookmarkEnd w:id="5"/>
    </w:p>
    <w:p w14:paraId="245C29DD" w14:textId="3610A4A1" w:rsidR="000570D2" w:rsidRPr="000570D2" w:rsidRDefault="000958C9" w:rsidP="002A33F1">
      <w:pPr>
        <w:pStyle w:val="ParaNum"/>
        <w:widowControl/>
        <w:rPr>
          <w:szCs w:val="22"/>
        </w:rPr>
      </w:pPr>
      <w:bookmarkStart w:id="6" w:name="_Toc427139706"/>
      <w:bookmarkStart w:id="7" w:name="_Toc427859996"/>
      <w:bookmarkStart w:id="8" w:name="_Toc428197379"/>
      <w:bookmarkStart w:id="9" w:name="_Toc428204735"/>
      <w:bookmarkStart w:id="10" w:name="_Toc428554099"/>
      <w:bookmarkStart w:id="11" w:name="_Toc430097538"/>
      <w:bookmarkStart w:id="12" w:name="_Toc430199153"/>
      <w:bookmarkStart w:id="13" w:name="_Toc430199685"/>
      <w:bookmarkStart w:id="14" w:name="_Toc430884318"/>
      <w:bookmarkStart w:id="15" w:name="_Toc430886289"/>
      <w:bookmarkStart w:id="16" w:name="_Toc430886494"/>
      <w:bookmarkStart w:id="17" w:name="_Toc427735960"/>
      <w:r w:rsidRPr="002B6560">
        <w:rPr>
          <w:szCs w:val="22"/>
        </w:rPr>
        <w:t>By this Public Notice, the Wireless Telecommunications Bureau (“Bureau”) provides</w:t>
      </w:r>
      <w:r w:rsidR="00FD3829" w:rsidRPr="002B6560">
        <w:rPr>
          <w:szCs w:val="22"/>
        </w:rPr>
        <w:t xml:space="preserve"> </w:t>
      </w:r>
      <w:r w:rsidR="00F03858" w:rsidRPr="002B6560">
        <w:rPr>
          <w:rFonts w:eastAsia="TimesNewRoman"/>
        </w:rPr>
        <w:t>the filing instructions</w:t>
      </w:r>
      <w:r w:rsidR="00F03858" w:rsidRPr="00450768">
        <w:t xml:space="preserve"> for </w:t>
      </w:r>
      <w:r w:rsidR="00F03858">
        <w:t>the electronic FCC Form 177</w:t>
      </w:r>
      <w:r w:rsidR="00F03858" w:rsidRPr="00450768">
        <w:t xml:space="preserve">, </w:t>
      </w:r>
      <w:r w:rsidR="00587B2D">
        <w:t>the application for licensees of commercial and noncommercial educational full power and Class A television stations (“eligible broadcast licensees”) to participate in the reverse auction</w:t>
      </w:r>
      <w:r w:rsidR="00184BBB">
        <w:t xml:space="preserve"> (Auction 1001)</w:t>
      </w:r>
      <w:r w:rsidR="00587B2D">
        <w:t>.</w:t>
      </w:r>
      <w:r w:rsidR="00587B2D">
        <w:rPr>
          <w:rStyle w:val="FootnoteReference"/>
          <w:szCs w:val="22"/>
        </w:rPr>
        <w:footnoteReference w:id="2"/>
      </w:r>
      <w:r w:rsidR="00587B2D" w:rsidRPr="002B6560">
        <w:rPr>
          <w:szCs w:val="22"/>
        </w:rPr>
        <w:t xml:space="preserve">  Specifically, Attachment 1 to t</w:t>
      </w:r>
      <w:r w:rsidR="00587B2D" w:rsidRPr="00450768">
        <w:t>his Public Notice</w:t>
      </w:r>
      <w:r w:rsidR="00587B2D">
        <w:t xml:space="preserve"> provides the filing instructions.  </w:t>
      </w:r>
      <w:r w:rsidR="00FD3829">
        <w:t xml:space="preserve">Attachments 2 and 3 </w:t>
      </w:r>
      <w:r w:rsidR="006758CD">
        <w:t xml:space="preserve">to this Public Notice </w:t>
      </w:r>
      <w:r w:rsidR="00F10E4C">
        <w:t xml:space="preserve">provide the </w:t>
      </w:r>
      <w:r w:rsidR="00EA4F38">
        <w:t>templates</w:t>
      </w:r>
      <w:r w:rsidR="009937E5">
        <w:t xml:space="preserve"> </w:t>
      </w:r>
      <w:r w:rsidR="00EA4F38">
        <w:t>for</w:t>
      </w:r>
      <w:r w:rsidR="009937E5">
        <w:t xml:space="preserve"> the </w:t>
      </w:r>
      <w:r w:rsidR="00FD3829">
        <w:t>certification</w:t>
      </w:r>
      <w:r w:rsidR="009937E5">
        <w:t xml:space="preserve"> </w:t>
      </w:r>
      <w:r w:rsidR="00D9317C">
        <w:t xml:space="preserve">by prospective channel sharer(s) that </w:t>
      </w:r>
      <w:r w:rsidR="009937E5">
        <w:t>a reverse auction applicant</w:t>
      </w:r>
      <w:r w:rsidR="00BA3A4B">
        <w:t>-sharee</w:t>
      </w:r>
      <w:r w:rsidR="00D9317C">
        <w:t xml:space="preserve"> must provide when submitting a channel sharing agreement in an application</w:t>
      </w:r>
      <w:r w:rsidR="009937E5">
        <w:t>.</w:t>
      </w:r>
      <w:r w:rsidR="00FD3829">
        <w:rPr>
          <w:rStyle w:val="FootnoteReference"/>
        </w:rPr>
        <w:footnoteReference w:id="3"/>
      </w:r>
      <w:r w:rsidR="002B6560">
        <w:t xml:space="preserve">  </w:t>
      </w:r>
    </w:p>
    <w:p w14:paraId="2FA681BF" w14:textId="70102F22" w:rsidR="009A79ED" w:rsidRDefault="009A79ED" w:rsidP="002A33F1">
      <w:pPr>
        <w:pStyle w:val="ParaNum"/>
        <w:widowControl/>
      </w:pPr>
      <w:r>
        <w:t>When filling out an FCC Form 177, y</w:t>
      </w:r>
      <w:r w:rsidR="00121F06">
        <w:t>ou should follow the instructions in this Public Notice</w:t>
      </w:r>
      <w:r w:rsidR="001343DD">
        <w:t>,</w:t>
      </w:r>
      <w:r w:rsidR="00121F06">
        <w:t xml:space="preserve"> along with the guidance provided in</w:t>
      </w:r>
      <w:r w:rsidR="000958C9" w:rsidRPr="00122817">
        <w:t xml:space="preserve"> </w:t>
      </w:r>
      <w:r w:rsidR="001343DD">
        <w:t>t</w:t>
      </w:r>
      <w:r w:rsidR="000958C9" w:rsidRPr="00122817">
        <w:t xml:space="preserve">he </w:t>
      </w:r>
      <w:r w:rsidR="000958C9" w:rsidRPr="00122817">
        <w:rPr>
          <w:i/>
        </w:rPr>
        <w:t>Auction 1000 Application Procedures PN</w:t>
      </w:r>
      <w:r w:rsidR="003C1297">
        <w:t>.</w:t>
      </w:r>
      <w:r w:rsidR="001343DD" w:rsidRPr="00E07504">
        <w:rPr>
          <w:rStyle w:val="FootnoteReference"/>
          <w:sz w:val="22"/>
          <w:szCs w:val="22"/>
        </w:rPr>
        <w:footnoteReference w:id="4"/>
      </w:r>
      <w:r w:rsidR="000958C9" w:rsidRPr="00122817">
        <w:t xml:space="preserve"> </w:t>
      </w:r>
      <w:r w:rsidR="003C1297">
        <w:t xml:space="preserve"> You should also reference </w:t>
      </w:r>
      <w:r w:rsidRPr="001A7F99">
        <w:rPr>
          <w:szCs w:val="22"/>
        </w:rPr>
        <w:t xml:space="preserve">other public notices and/or decisions </w:t>
      </w:r>
      <w:r w:rsidR="00810239">
        <w:rPr>
          <w:szCs w:val="22"/>
        </w:rPr>
        <w:t xml:space="preserve">that have been issued </w:t>
      </w:r>
      <w:r w:rsidRPr="001A7F99">
        <w:rPr>
          <w:szCs w:val="22"/>
        </w:rPr>
        <w:t xml:space="preserve">in this proceeding, any future public notices and/or decisions that may be issued in this proceeding, </w:t>
      </w:r>
      <w:r w:rsidR="00810239">
        <w:rPr>
          <w:szCs w:val="22"/>
        </w:rPr>
        <w:t>and</w:t>
      </w:r>
      <w:r w:rsidRPr="001A7F99">
        <w:rPr>
          <w:szCs w:val="22"/>
        </w:rPr>
        <w:t xml:space="preserve"> any other relevant public notices and/or decisions issued by the Commission </w:t>
      </w:r>
      <w:r w:rsidR="00810239">
        <w:rPr>
          <w:szCs w:val="22"/>
        </w:rPr>
        <w:t xml:space="preserve">in other proceedings that may </w:t>
      </w:r>
      <w:r w:rsidRPr="001A7F99">
        <w:rPr>
          <w:szCs w:val="22"/>
        </w:rPr>
        <w:t>relat</w:t>
      </w:r>
      <w:r w:rsidR="00810239">
        <w:rPr>
          <w:szCs w:val="22"/>
        </w:rPr>
        <w:t>e</w:t>
      </w:r>
      <w:r w:rsidRPr="001A7F99">
        <w:rPr>
          <w:szCs w:val="22"/>
        </w:rPr>
        <w:t xml:space="preserve"> to the incentive auction</w:t>
      </w:r>
      <w:r w:rsidR="001343DD">
        <w:t xml:space="preserve">. </w:t>
      </w:r>
      <w:r w:rsidR="000958C9" w:rsidRPr="00122817">
        <w:t xml:space="preserve"> Additional guidance, data, and information related to the broadcast incentive auction is available on the Auction 1000 website</w:t>
      </w:r>
      <w:r w:rsidR="001343DD">
        <w:t xml:space="preserve"> </w:t>
      </w:r>
      <w:r w:rsidR="000958C9" w:rsidRPr="00122817">
        <w:t>(</w:t>
      </w:r>
      <w:hyperlink r:id="rId8" w:history="1">
        <w:r w:rsidR="00DE0A99" w:rsidRPr="005211D8">
          <w:rPr>
            <w:rStyle w:val="Hyperlink"/>
          </w:rPr>
          <w:t>http://</w:t>
        </w:r>
        <w:r w:rsidR="00DE0A99" w:rsidRPr="005211D8">
          <w:rPr>
            <w:rStyle w:val="Hyperlink"/>
            <w:szCs w:val="22"/>
          </w:rPr>
          <w:t>www.fcc.gov/auctions/1000</w:t>
        </w:r>
      </w:hyperlink>
      <w:r w:rsidR="000958C9" w:rsidRPr="00122817">
        <w:t xml:space="preserve">).  Additionally, </w:t>
      </w:r>
      <w:r w:rsidR="00F03858">
        <w:t xml:space="preserve">copies of these and other relevant </w:t>
      </w:r>
      <w:r w:rsidR="000958C9" w:rsidRPr="00122817">
        <w:t>documents are available at the FCC’s headquarters located at 445 12th Street, SW, Washington, DC 20554 during normal business hours.</w:t>
      </w:r>
      <w:r w:rsidR="00864406">
        <w:t xml:space="preserve">  A pre-auction process tutorial for the reverse auction will be available </w:t>
      </w:r>
      <w:r w:rsidR="008E6678">
        <w:t xml:space="preserve">on </w:t>
      </w:r>
      <w:r w:rsidR="00864406">
        <w:t xml:space="preserve">November 20, 2015, and the reverse auction application process workshop will be held on December 8, 2015.  </w:t>
      </w:r>
      <w:r w:rsidR="000958C9" w:rsidRPr="00122817">
        <w:t xml:space="preserve">  </w:t>
      </w:r>
    </w:p>
    <w:p w14:paraId="3A354618" w14:textId="77777777" w:rsidR="00F85A48" w:rsidRPr="00C60499" w:rsidRDefault="00F85A48" w:rsidP="002A33F1">
      <w:pPr>
        <w:pStyle w:val="Heading1"/>
        <w:widowControl/>
      </w:pPr>
      <w:r w:rsidRPr="00C60499">
        <w:lastRenderedPageBreak/>
        <w:t>Contacts</w:t>
      </w:r>
    </w:p>
    <w:p w14:paraId="28CEEAE6" w14:textId="77777777" w:rsidR="00F85A48" w:rsidRPr="00C60499" w:rsidRDefault="00F85A48" w:rsidP="002A33F1">
      <w:pPr>
        <w:pStyle w:val="ParaNum"/>
        <w:keepNext/>
        <w:widowControl/>
      </w:pPr>
      <w:r w:rsidRPr="00C60499">
        <w:t xml:space="preserve">For further information concerning Auction 1001, contact the offices listed below: </w:t>
      </w:r>
    </w:p>
    <w:tbl>
      <w:tblPr>
        <w:tblW w:w="9828" w:type="dxa"/>
        <w:tblLayout w:type="fixed"/>
        <w:tblLook w:val="0000" w:firstRow="0" w:lastRow="0" w:firstColumn="0" w:lastColumn="0" w:noHBand="0" w:noVBand="0"/>
      </w:tblPr>
      <w:tblGrid>
        <w:gridCol w:w="4968"/>
        <w:gridCol w:w="4860"/>
      </w:tblGrid>
      <w:tr w:rsidR="00F85A48" w:rsidRPr="00C60499" w14:paraId="52A79260" w14:textId="77777777" w:rsidTr="00B24132">
        <w:trPr>
          <w:cantSplit/>
        </w:trPr>
        <w:tc>
          <w:tcPr>
            <w:tcW w:w="4968" w:type="dxa"/>
            <w:tcMar>
              <w:left w:w="115" w:type="dxa"/>
              <w:bottom w:w="144" w:type="dxa"/>
              <w:right w:w="115" w:type="dxa"/>
            </w:tcMar>
          </w:tcPr>
          <w:p w14:paraId="25164DC7" w14:textId="77777777" w:rsidR="00F85A48" w:rsidRPr="00C60499" w:rsidRDefault="00F85A48" w:rsidP="002A33F1">
            <w:pPr>
              <w:widowControl/>
              <w:tabs>
                <w:tab w:val="left" w:pos="1080"/>
              </w:tabs>
              <w:spacing w:after="120"/>
              <w:ind w:left="-18"/>
            </w:pPr>
            <w:r w:rsidRPr="00C60499">
              <w:rPr>
                <w:b/>
                <w:bCs/>
              </w:rPr>
              <w:t>FCC</w:t>
            </w:r>
            <w:r w:rsidRPr="00C60499">
              <w:rPr>
                <w:b/>
              </w:rPr>
              <w:t xml:space="preserve"> Auctions Hotline</w:t>
            </w:r>
            <w:r w:rsidRPr="00C60499">
              <w:t xml:space="preserve"> </w:t>
            </w:r>
            <w:r>
              <w:br/>
            </w:r>
            <w:r w:rsidRPr="00C60499">
              <w:t>General Auction Questions</w:t>
            </w:r>
            <w:r>
              <w:br/>
            </w:r>
            <w:r w:rsidRPr="00C60499">
              <w:t>Auction Process and Procedures</w:t>
            </w:r>
          </w:p>
        </w:tc>
        <w:tc>
          <w:tcPr>
            <w:tcW w:w="4860" w:type="dxa"/>
            <w:tcMar>
              <w:left w:w="115" w:type="dxa"/>
              <w:bottom w:w="144" w:type="dxa"/>
              <w:right w:w="115" w:type="dxa"/>
            </w:tcMar>
          </w:tcPr>
          <w:p w14:paraId="63B28510" w14:textId="77777777" w:rsidR="00F85A48" w:rsidRPr="00C60499" w:rsidRDefault="00F85A48" w:rsidP="002A33F1">
            <w:pPr>
              <w:widowControl/>
              <w:rPr>
                <w:b/>
              </w:rPr>
            </w:pPr>
            <w:r w:rsidRPr="00C60499">
              <w:t>(888) 225-5322, option two; or</w:t>
            </w:r>
            <w:r>
              <w:br/>
            </w:r>
            <w:r w:rsidRPr="00C60499">
              <w:t>(717) 338-2868</w:t>
            </w:r>
            <w:r>
              <w:rPr>
                <w:szCs w:val="22"/>
              </w:rPr>
              <w:br/>
            </w:r>
            <w:r w:rsidRPr="00C60499">
              <w:rPr>
                <w:szCs w:val="22"/>
              </w:rPr>
              <w:t>Hours of service: 8:00 a.m. – 5:30 p.m. ET,</w:t>
            </w:r>
            <w:r>
              <w:rPr>
                <w:szCs w:val="22"/>
              </w:rPr>
              <w:br/>
            </w:r>
            <w:r w:rsidRPr="00C60499">
              <w:rPr>
                <w:szCs w:val="22"/>
              </w:rPr>
              <w:t>Monday through Friday</w:t>
            </w:r>
          </w:p>
        </w:tc>
      </w:tr>
      <w:tr w:rsidR="00F85A48" w:rsidRPr="00C60499" w14:paraId="35F5BB87" w14:textId="77777777" w:rsidTr="00B24132">
        <w:trPr>
          <w:cantSplit/>
        </w:trPr>
        <w:tc>
          <w:tcPr>
            <w:tcW w:w="4968" w:type="dxa"/>
            <w:tcMar>
              <w:left w:w="115" w:type="dxa"/>
              <w:bottom w:w="144" w:type="dxa"/>
              <w:right w:w="115" w:type="dxa"/>
            </w:tcMar>
          </w:tcPr>
          <w:p w14:paraId="01A7455F" w14:textId="77777777" w:rsidR="00F85A48" w:rsidRPr="00C60499" w:rsidRDefault="00F85A48" w:rsidP="002A33F1">
            <w:pPr>
              <w:widowControl/>
              <w:tabs>
                <w:tab w:val="left" w:pos="1080"/>
              </w:tabs>
              <w:spacing w:after="120"/>
              <w:ind w:left="-18"/>
              <w:rPr>
                <w:b/>
                <w:bCs/>
              </w:rPr>
            </w:pPr>
            <w:r w:rsidRPr="00C60499">
              <w:rPr>
                <w:b/>
                <w:bCs/>
              </w:rPr>
              <w:t xml:space="preserve">Auctions and Spectrum Access Division, </w:t>
            </w:r>
            <w:r>
              <w:rPr>
                <w:b/>
                <w:bCs/>
              </w:rPr>
              <w:br/>
            </w:r>
            <w:r w:rsidRPr="00C60499">
              <w:rPr>
                <w:b/>
                <w:bCs/>
              </w:rPr>
              <w:t>Wireless Telecommunications Bureau</w:t>
            </w:r>
            <w:r>
              <w:rPr>
                <w:b/>
                <w:bCs/>
              </w:rPr>
              <w:br/>
            </w:r>
            <w:r w:rsidRPr="00C60499">
              <w:t>For general auction questions:</w:t>
            </w:r>
            <w:r>
              <w:br/>
            </w:r>
            <w:r w:rsidRPr="00C60499">
              <w:t>For Auction 1001 (reverse) auction legal questions:</w:t>
            </w:r>
          </w:p>
        </w:tc>
        <w:tc>
          <w:tcPr>
            <w:tcW w:w="4860" w:type="dxa"/>
            <w:tcMar>
              <w:left w:w="115" w:type="dxa"/>
              <w:bottom w:w="144" w:type="dxa"/>
              <w:right w:w="115" w:type="dxa"/>
            </w:tcMar>
          </w:tcPr>
          <w:p w14:paraId="091CEE7C" w14:textId="77777777" w:rsidR="00F85A48" w:rsidRPr="00C60499" w:rsidRDefault="00F85A48" w:rsidP="002A33F1">
            <w:pPr>
              <w:widowControl/>
              <w:spacing w:after="120"/>
              <w:ind w:left="-18"/>
              <w:rPr>
                <w:b/>
              </w:rPr>
            </w:pPr>
            <w:r>
              <w:br/>
            </w:r>
            <w:r>
              <w:br/>
            </w:r>
            <w:r w:rsidRPr="00C60499">
              <w:t>Linda Sanderson at (717) 338-2868</w:t>
            </w:r>
            <w:r>
              <w:br/>
            </w:r>
            <w:r w:rsidRPr="00C60499">
              <w:t>Erin Griffith or Kathryn Hinton at</w:t>
            </w:r>
            <w:r>
              <w:t xml:space="preserve"> </w:t>
            </w:r>
            <w:r w:rsidRPr="00C60499">
              <w:t>(202) 418-0660</w:t>
            </w:r>
          </w:p>
        </w:tc>
      </w:tr>
      <w:tr w:rsidR="00F85A48" w:rsidRPr="00C60499" w14:paraId="4C8F2A63" w14:textId="77777777" w:rsidTr="00B24132">
        <w:trPr>
          <w:cantSplit/>
        </w:trPr>
        <w:tc>
          <w:tcPr>
            <w:tcW w:w="4968" w:type="dxa"/>
            <w:tcMar>
              <w:left w:w="115" w:type="dxa"/>
              <w:bottom w:w="144" w:type="dxa"/>
              <w:right w:w="115" w:type="dxa"/>
            </w:tcMar>
          </w:tcPr>
          <w:p w14:paraId="2F27FD07" w14:textId="77777777" w:rsidR="00F85A48" w:rsidRPr="00C60499" w:rsidRDefault="00F85A48" w:rsidP="002A33F1">
            <w:pPr>
              <w:widowControl/>
              <w:tabs>
                <w:tab w:val="left" w:pos="1080"/>
              </w:tabs>
              <w:spacing w:after="120"/>
              <w:ind w:left="-18"/>
              <w:rPr>
                <w:b/>
                <w:bCs/>
              </w:rPr>
            </w:pPr>
            <w:r w:rsidRPr="00C60499">
              <w:rPr>
                <w:b/>
                <w:szCs w:val="22"/>
              </w:rPr>
              <w:t>Technical Support</w:t>
            </w:r>
            <w:r>
              <w:rPr>
                <w:szCs w:val="22"/>
              </w:rPr>
              <w:br/>
            </w:r>
            <w:r w:rsidRPr="00C60499">
              <w:rPr>
                <w:szCs w:val="22"/>
              </w:rPr>
              <w:t xml:space="preserve">Electronic Filing </w:t>
            </w:r>
            <w:r>
              <w:rPr>
                <w:szCs w:val="22"/>
              </w:rPr>
              <w:br/>
            </w:r>
            <w:r w:rsidRPr="00C60499">
              <w:rPr>
                <w:szCs w:val="22"/>
              </w:rPr>
              <w:t>FCC Auction System (Hardware/Software Issues)</w:t>
            </w:r>
          </w:p>
        </w:tc>
        <w:tc>
          <w:tcPr>
            <w:tcW w:w="4860" w:type="dxa"/>
            <w:tcMar>
              <w:left w:w="115" w:type="dxa"/>
              <w:bottom w:w="144" w:type="dxa"/>
              <w:right w:w="115" w:type="dxa"/>
            </w:tcMar>
          </w:tcPr>
          <w:p w14:paraId="2C22C292" w14:textId="77777777" w:rsidR="00F85A48" w:rsidRPr="00C60499" w:rsidRDefault="00F85A48" w:rsidP="002A33F1">
            <w:pPr>
              <w:widowControl/>
              <w:ind w:left="-18"/>
              <w:rPr>
                <w:b/>
              </w:rPr>
            </w:pPr>
            <w:r w:rsidRPr="00C60499">
              <w:rPr>
                <w:szCs w:val="22"/>
              </w:rPr>
              <w:t>(877) 480-3201, option nine; or (202) 414-1250</w:t>
            </w:r>
            <w:r>
              <w:rPr>
                <w:szCs w:val="22"/>
              </w:rPr>
              <w:br/>
            </w:r>
            <w:r w:rsidRPr="00C60499">
              <w:rPr>
                <w:szCs w:val="22"/>
              </w:rPr>
              <w:t xml:space="preserve">(202) 414-1255 (TTY) </w:t>
            </w:r>
            <w:r>
              <w:rPr>
                <w:szCs w:val="22"/>
              </w:rPr>
              <w:br/>
            </w:r>
            <w:r w:rsidRPr="00C60499">
              <w:rPr>
                <w:szCs w:val="22"/>
              </w:rPr>
              <w:t>Hours of service: 8:00 a.m. – 6:00 p.m. ET,</w:t>
            </w:r>
            <w:r>
              <w:rPr>
                <w:szCs w:val="22"/>
              </w:rPr>
              <w:br/>
            </w:r>
            <w:r w:rsidRPr="00C60499">
              <w:rPr>
                <w:szCs w:val="22"/>
              </w:rPr>
              <w:t>Monday through Friday</w:t>
            </w:r>
          </w:p>
        </w:tc>
      </w:tr>
      <w:tr w:rsidR="00F85A48" w:rsidRPr="00C60499" w14:paraId="0A002F9C" w14:textId="77777777" w:rsidTr="00B24132">
        <w:trPr>
          <w:cantSplit/>
        </w:trPr>
        <w:tc>
          <w:tcPr>
            <w:tcW w:w="4968" w:type="dxa"/>
            <w:tcMar>
              <w:left w:w="115" w:type="dxa"/>
              <w:bottom w:w="144" w:type="dxa"/>
              <w:right w:w="115" w:type="dxa"/>
            </w:tcMar>
          </w:tcPr>
          <w:p w14:paraId="2B59FF84" w14:textId="77777777" w:rsidR="00F85A48" w:rsidRPr="00C60499" w:rsidRDefault="00F85A48" w:rsidP="002A33F1">
            <w:pPr>
              <w:widowControl/>
              <w:tabs>
                <w:tab w:val="left" w:pos="1080"/>
              </w:tabs>
              <w:spacing w:after="120"/>
              <w:ind w:left="-18"/>
              <w:rPr>
                <w:b/>
                <w:bCs/>
              </w:rPr>
            </w:pPr>
            <w:r w:rsidRPr="00C60499">
              <w:rPr>
                <w:b/>
                <w:bCs/>
              </w:rPr>
              <w:t>Press Information</w:t>
            </w:r>
            <w:r>
              <w:rPr>
                <w:b/>
                <w:bCs/>
              </w:rPr>
              <w:br/>
            </w:r>
            <w:r w:rsidRPr="00C60499">
              <w:rPr>
                <w:bCs/>
              </w:rPr>
              <w:t>For press questions:</w:t>
            </w:r>
          </w:p>
        </w:tc>
        <w:tc>
          <w:tcPr>
            <w:tcW w:w="4860" w:type="dxa"/>
            <w:tcMar>
              <w:left w:w="115" w:type="dxa"/>
              <w:bottom w:w="144" w:type="dxa"/>
              <w:right w:w="115" w:type="dxa"/>
            </w:tcMar>
          </w:tcPr>
          <w:p w14:paraId="36AC45D8" w14:textId="77777777" w:rsidR="00F85A48" w:rsidRPr="00C60499" w:rsidRDefault="00F85A48" w:rsidP="002A33F1">
            <w:pPr>
              <w:widowControl/>
              <w:ind w:left="-18"/>
              <w:rPr>
                <w:b/>
              </w:rPr>
            </w:pPr>
            <w:r>
              <w:rPr>
                <w:bCs/>
              </w:rPr>
              <w:br/>
            </w:r>
            <w:r w:rsidRPr="00C60499">
              <w:rPr>
                <w:bCs/>
              </w:rPr>
              <w:t>Charles Meisch at (202) 418-2943</w:t>
            </w:r>
          </w:p>
        </w:tc>
      </w:tr>
      <w:tr w:rsidR="00F85A48" w:rsidRPr="00C60499" w14:paraId="7651EC97" w14:textId="77777777" w:rsidTr="00B24132">
        <w:trPr>
          <w:cantSplit/>
        </w:trPr>
        <w:tc>
          <w:tcPr>
            <w:tcW w:w="4968" w:type="dxa"/>
            <w:tcMar>
              <w:left w:w="115" w:type="dxa"/>
              <w:bottom w:w="144" w:type="dxa"/>
              <w:right w:w="115" w:type="dxa"/>
            </w:tcMar>
          </w:tcPr>
          <w:p w14:paraId="442F39BB" w14:textId="77777777" w:rsidR="00F85A48" w:rsidRPr="00C60499" w:rsidRDefault="00F85A48" w:rsidP="002A33F1">
            <w:pPr>
              <w:widowControl/>
              <w:tabs>
                <w:tab w:val="left" w:pos="1080"/>
              </w:tabs>
              <w:spacing w:after="120"/>
              <w:ind w:left="-18"/>
              <w:rPr>
                <w:b/>
                <w:bCs/>
              </w:rPr>
            </w:pPr>
            <w:r w:rsidRPr="00C60499">
              <w:rPr>
                <w:b/>
                <w:bCs/>
              </w:rPr>
              <w:t>FCC Forms</w:t>
            </w:r>
          </w:p>
        </w:tc>
        <w:tc>
          <w:tcPr>
            <w:tcW w:w="4860" w:type="dxa"/>
            <w:tcMar>
              <w:left w:w="115" w:type="dxa"/>
              <w:bottom w:w="144" w:type="dxa"/>
              <w:right w:w="115" w:type="dxa"/>
            </w:tcMar>
          </w:tcPr>
          <w:p w14:paraId="62C68E67" w14:textId="63D7A472" w:rsidR="00F85A48" w:rsidRDefault="00F85A48" w:rsidP="002A33F1">
            <w:pPr>
              <w:widowControl/>
              <w:ind w:left="-18"/>
              <w:rPr>
                <w:bCs/>
              </w:rPr>
            </w:pPr>
            <w:r w:rsidRPr="00C60499">
              <w:rPr>
                <w:szCs w:val="22"/>
              </w:rPr>
              <w:t xml:space="preserve">(800) 418-3676 (outside Washington DC) </w:t>
            </w:r>
            <w:r>
              <w:rPr>
                <w:szCs w:val="22"/>
              </w:rPr>
              <w:br/>
            </w:r>
            <w:r w:rsidRPr="00C60499">
              <w:rPr>
                <w:szCs w:val="22"/>
              </w:rPr>
              <w:t>(202) 418-3676 (in the Washington DC area)</w:t>
            </w:r>
            <w:r>
              <w:rPr>
                <w:szCs w:val="22"/>
              </w:rPr>
              <w:br/>
            </w:r>
            <w:hyperlink r:id="rId9" w:history="1">
              <w:r w:rsidRPr="00970901">
                <w:rPr>
                  <w:rStyle w:val="Hyperlink"/>
                  <w:szCs w:val="22"/>
                </w:rPr>
                <w:t>http://www.fcc.gov/formpage.html</w:t>
              </w:r>
            </w:hyperlink>
            <w:r>
              <w:rPr>
                <w:szCs w:val="22"/>
              </w:rPr>
              <w:t xml:space="preserve"> </w:t>
            </w:r>
          </w:p>
        </w:tc>
      </w:tr>
      <w:tr w:rsidR="00F85A48" w:rsidRPr="00C60499" w14:paraId="02A7EBFC" w14:textId="77777777" w:rsidTr="00B24132">
        <w:trPr>
          <w:cantSplit/>
        </w:trPr>
        <w:tc>
          <w:tcPr>
            <w:tcW w:w="4968" w:type="dxa"/>
            <w:tcMar>
              <w:left w:w="115" w:type="dxa"/>
              <w:bottom w:w="144" w:type="dxa"/>
              <w:right w:w="115" w:type="dxa"/>
            </w:tcMar>
          </w:tcPr>
          <w:p w14:paraId="3FEE61A1" w14:textId="77777777" w:rsidR="00F85A48" w:rsidRPr="00C60499" w:rsidRDefault="00F85A48" w:rsidP="002A33F1">
            <w:pPr>
              <w:widowControl/>
              <w:tabs>
                <w:tab w:val="left" w:pos="1080"/>
              </w:tabs>
              <w:spacing w:after="120"/>
              <w:ind w:left="-18"/>
              <w:rPr>
                <w:b/>
                <w:bCs/>
              </w:rPr>
            </w:pPr>
            <w:r w:rsidRPr="00C60499">
              <w:rPr>
                <w:b/>
                <w:bCs/>
              </w:rPr>
              <w:t>Consumer and Governmental Affairs Bureau</w:t>
            </w:r>
            <w:r>
              <w:rPr>
                <w:b/>
                <w:bCs/>
              </w:rPr>
              <w:br/>
            </w:r>
            <w:r w:rsidRPr="00C60499">
              <w:rPr>
                <w:bCs/>
              </w:rPr>
              <w:t>For Accessible Formats</w:t>
            </w:r>
          </w:p>
        </w:tc>
        <w:tc>
          <w:tcPr>
            <w:tcW w:w="4860" w:type="dxa"/>
            <w:tcMar>
              <w:left w:w="115" w:type="dxa"/>
              <w:bottom w:w="144" w:type="dxa"/>
              <w:right w:w="115" w:type="dxa"/>
            </w:tcMar>
          </w:tcPr>
          <w:p w14:paraId="3724323C" w14:textId="1A2FE344" w:rsidR="00F85A48" w:rsidRDefault="00F85A48" w:rsidP="003E5396">
            <w:pPr>
              <w:widowControl/>
              <w:ind w:left="-18"/>
              <w:rPr>
                <w:bCs/>
              </w:rPr>
            </w:pPr>
            <w:r w:rsidRPr="00C60499">
              <w:rPr>
                <w:szCs w:val="22"/>
              </w:rPr>
              <w:t>(202) 418-0530</w:t>
            </w:r>
            <w:r w:rsidR="003E5396">
              <w:rPr>
                <w:szCs w:val="22"/>
              </w:rPr>
              <w:br/>
            </w:r>
            <w:r w:rsidRPr="00C60499">
              <w:rPr>
                <w:szCs w:val="22"/>
              </w:rPr>
              <w:t>(202) 418-0432 (TTY)</w:t>
            </w:r>
            <w:r>
              <w:rPr>
                <w:szCs w:val="22"/>
              </w:rPr>
              <w:br/>
            </w:r>
            <w:hyperlink r:id="rId10" w:history="1">
              <w:r w:rsidR="00132503" w:rsidRPr="007A6E36">
                <w:rPr>
                  <w:rStyle w:val="Hyperlink"/>
                  <w:szCs w:val="22"/>
                </w:rPr>
                <w:t>fcc504@fcc.gov</w:t>
              </w:r>
            </w:hyperlink>
            <w:r w:rsidR="00132503">
              <w:rPr>
                <w:szCs w:val="22"/>
              </w:rPr>
              <w:t xml:space="preserve"> </w:t>
            </w:r>
          </w:p>
        </w:tc>
      </w:tr>
      <w:tr w:rsidR="00F85A48" w:rsidRPr="00C60499" w14:paraId="68EF2843" w14:textId="77777777" w:rsidTr="00B24132">
        <w:trPr>
          <w:cantSplit/>
        </w:trPr>
        <w:tc>
          <w:tcPr>
            <w:tcW w:w="4968" w:type="dxa"/>
            <w:tcMar>
              <w:left w:w="115" w:type="dxa"/>
              <w:bottom w:w="144" w:type="dxa"/>
              <w:right w:w="115" w:type="dxa"/>
            </w:tcMar>
          </w:tcPr>
          <w:p w14:paraId="7F14E142" w14:textId="77777777" w:rsidR="00F85A48" w:rsidRPr="00C60499" w:rsidRDefault="00F85A48" w:rsidP="002A33F1">
            <w:pPr>
              <w:widowControl/>
              <w:tabs>
                <w:tab w:val="left" w:pos="1080"/>
              </w:tabs>
              <w:spacing w:after="120"/>
              <w:ind w:left="-18"/>
              <w:rPr>
                <w:b/>
                <w:bCs/>
              </w:rPr>
            </w:pPr>
            <w:r w:rsidRPr="00C60499">
              <w:rPr>
                <w:b/>
                <w:bCs/>
              </w:rPr>
              <w:t>Office of Communications Business Opportunities</w:t>
            </w:r>
            <w:r>
              <w:rPr>
                <w:b/>
                <w:bCs/>
              </w:rPr>
              <w:br/>
            </w:r>
            <w:r w:rsidRPr="00C60499">
              <w:t>For questions concerning small business inquiries</w:t>
            </w:r>
          </w:p>
        </w:tc>
        <w:tc>
          <w:tcPr>
            <w:tcW w:w="4860" w:type="dxa"/>
            <w:tcMar>
              <w:left w:w="115" w:type="dxa"/>
              <w:bottom w:w="144" w:type="dxa"/>
              <w:right w:w="115" w:type="dxa"/>
            </w:tcMar>
          </w:tcPr>
          <w:p w14:paraId="5F12A274" w14:textId="3875A99E" w:rsidR="00F85A48" w:rsidRDefault="00F85A48" w:rsidP="002A33F1">
            <w:pPr>
              <w:widowControl/>
              <w:ind w:left="-18"/>
              <w:rPr>
                <w:bCs/>
              </w:rPr>
            </w:pPr>
            <w:r w:rsidRPr="00C60499">
              <w:t>(202) 418-0990</w:t>
            </w:r>
            <w:r>
              <w:br/>
            </w:r>
            <w:hyperlink r:id="rId11" w:history="1">
              <w:r w:rsidRPr="00970901">
                <w:rPr>
                  <w:rStyle w:val="Hyperlink"/>
                  <w:szCs w:val="22"/>
                </w:rPr>
                <w:t>http://www.fcc.gov/ocbo/</w:t>
              </w:r>
            </w:hyperlink>
            <w:r>
              <w:rPr>
                <w:szCs w:val="22"/>
              </w:rPr>
              <w:t xml:space="preserve"> </w:t>
            </w:r>
          </w:p>
        </w:tc>
      </w:tr>
      <w:tr w:rsidR="00F85A48" w:rsidRPr="00C60499" w14:paraId="32A232FB" w14:textId="77777777" w:rsidTr="00B24132">
        <w:trPr>
          <w:cantSplit/>
          <w:trHeight w:val="80"/>
        </w:trPr>
        <w:tc>
          <w:tcPr>
            <w:tcW w:w="4968" w:type="dxa"/>
            <w:tcMar>
              <w:left w:w="115" w:type="dxa"/>
              <w:bottom w:w="144" w:type="dxa"/>
              <w:right w:w="115" w:type="dxa"/>
            </w:tcMar>
          </w:tcPr>
          <w:p w14:paraId="39E8704D" w14:textId="77777777" w:rsidR="00F85A48" w:rsidRPr="00C60499" w:rsidRDefault="00F85A48" w:rsidP="002A33F1">
            <w:pPr>
              <w:widowControl/>
              <w:tabs>
                <w:tab w:val="left" w:pos="1080"/>
              </w:tabs>
              <w:spacing w:after="120"/>
              <w:ind w:left="-18"/>
              <w:rPr>
                <w:b/>
                <w:bCs/>
              </w:rPr>
            </w:pPr>
            <w:r w:rsidRPr="00C60499">
              <w:rPr>
                <w:b/>
              </w:rPr>
              <w:t>FCC Internet Sites</w:t>
            </w:r>
          </w:p>
        </w:tc>
        <w:tc>
          <w:tcPr>
            <w:tcW w:w="4860" w:type="dxa"/>
            <w:tcMar>
              <w:left w:w="115" w:type="dxa"/>
              <w:bottom w:w="144" w:type="dxa"/>
              <w:right w:w="115" w:type="dxa"/>
            </w:tcMar>
          </w:tcPr>
          <w:p w14:paraId="25290B46" w14:textId="4D4AC1F7" w:rsidR="00F85A48" w:rsidRDefault="00F76F9B" w:rsidP="003E5396">
            <w:pPr>
              <w:widowControl/>
              <w:ind w:left="-18"/>
              <w:rPr>
                <w:bCs/>
              </w:rPr>
            </w:pPr>
            <w:hyperlink r:id="rId12" w:history="1">
              <w:r w:rsidR="00F85A48" w:rsidRPr="00970901">
                <w:rPr>
                  <w:rStyle w:val="Hyperlink"/>
                </w:rPr>
                <w:t>http://www.fcc.gov/auctions/1000</w:t>
              </w:r>
            </w:hyperlink>
            <w:r w:rsidR="00F85A48">
              <w:rPr>
                <w:b/>
              </w:rPr>
              <w:br/>
            </w:r>
            <w:hyperlink r:id="rId13" w:history="1">
              <w:r w:rsidR="00F85A48" w:rsidRPr="00970901">
                <w:rPr>
                  <w:rStyle w:val="Hyperlink"/>
                </w:rPr>
                <w:t>http://www.fcc.gov/auctions/1001</w:t>
              </w:r>
            </w:hyperlink>
            <w:r w:rsidR="00F85A48">
              <w:br/>
            </w:r>
            <w:hyperlink r:id="rId14" w:history="1">
              <w:r w:rsidR="00F85A48" w:rsidRPr="00970901">
                <w:rPr>
                  <w:rStyle w:val="Hyperlink"/>
                  <w:szCs w:val="22"/>
                </w:rPr>
                <w:t>http://www.fcc.gov</w:t>
              </w:r>
            </w:hyperlink>
            <w:r w:rsidR="00F85A48">
              <w:rPr>
                <w:szCs w:val="22"/>
              </w:rPr>
              <w:br/>
            </w:r>
            <w:hyperlink r:id="rId15" w:history="1">
              <w:r w:rsidR="00CA4FB3" w:rsidRPr="00CA4FB3">
                <w:rPr>
                  <w:rStyle w:val="Hyperlink"/>
                  <w:szCs w:val="22"/>
                </w:rPr>
                <w:t>http://www.fcc.gov/auctions</w:t>
              </w:r>
            </w:hyperlink>
            <w:r w:rsidR="00F85A48">
              <w:rPr>
                <w:szCs w:val="22"/>
              </w:rPr>
              <w:br/>
            </w:r>
            <w:hyperlink r:id="rId16" w:history="1">
              <w:r w:rsidR="00F85A48" w:rsidRPr="00970901">
                <w:rPr>
                  <w:rStyle w:val="Hyperlink"/>
                  <w:szCs w:val="22"/>
                </w:rPr>
                <w:t>http://www.fcc.gov/mb</w:t>
              </w:r>
            </w:hyperlink>
            <w:r w:rsidR="00F85A48">
              <w:br/>
            </w:r>
            <w:hyperlink r:id="rId17" w:history="1">
              <w:r w:rsidR="00F85A48" w:rsidRPr="00970901">
                <w:rPr>
                  <w:rStyle w:val="Hyperlink"/>
                  <w:szCs w:val="22"/>
                </w:rPr>
                <w:t>http://apps.fcc.gov/ecfs/</w:t>
              </w:r>
            </w:hyperlink>
          </w:p>
        </w:tc>
      </w:tr>
    </w:tbl>
    <w:p w14:paraId="138A83A7" w14:textId="77777777" w:rsidR="00F85A48" w:rsidRPr="00C60499" w:rsidRDefault="00F85A48" w:rsidP="002A33F1">
      <w:pPr>
        <w:widowControl/>
        <w:spacing w:after="120"/>
        <w:ind w:left="5400" w:hanging="5400"/>
      </w:pPr>
    </w:p>
    <w:p w14:paraId="43E9678C" w14:textId="77777777" w:rsidR="00F85A48" w:rsidRPr="00067878" w:rsidRDefault="00F85A48" w:rsidP="002A33F1">
      <w:pPr>
        <w:pStyle w:val="ListParagraph"/>
        <w:widowControl/>
        <w:spacing w:before="120" w:after="240"/>
        <w:ind w:left="0"/>
        <w:jc w:val="center"/>
        <w:rPr>
          <w:b/>
          <w:bCs/>
          <w:szCs w:val="22"/>
        </w:rPr>
      </w:pPr>
      <w:r w:rsidRPr="00067878">
        <w:rPr>
          <w:b/>
          <w:bCs/>
          <w:szCs w:val="22"/>
        </w:rPr>
        <w:noBreakHyphen/>
        <w:t xml:space="preserve"> </w:t>
      </w:r>
      <w:r w:rsidRPr="00422465">
        <w:rPr>
          <w:b/>
          <w:szCs w:val="22"/>
        </w:rPr>
        <w:t xml:space="preserve">FCC </w:t>
      </w:r>
      <w:r w:rsidRPr="00067878">
        <w:rPr>
          <w:b/>
          <w:bCs/>
          <w:szCs w:val="22"/>
        </w:rPr>
        <w:noBreakHyphen/>
      </w:r>
    </w:p>
    <w:p w14:paraId="32EDB8E1" w14:textId="77777777" w:rsidR="005A6113" w:rsidRDefault="005A6113" w:rsidP="002A33F1">
      <w:pPr>
        <w:widowControl/>
        <w:sectPr w:rsidR="005A6113" w:rsidSect="00E40C91">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440" w:right="1440" w:bottom="720" w:left="1440" w:header="720" w:footer="720" w:gutter="0"/>
          <w:pgNumType w:start="1"/>
          <w:cols w:space="720"/>
          <w:noEndnote/>
          <w:titlePg/>
        </w:sectPr>
      </w:pPr>
    </w:p>
    <w:p w14:paraId="6F657627" w14:textId="22DFCDE3" w:rsidR="00161D94" w:rsidRDefault="00161D94" w:rsidP="002A33F1">
      <w:pPr>
        <w:widowControl/>
        <w:shd w:val="clear" w:color="auto" w:fill="FFFFFF"/>
        <w:jc w:val="center"/>
        <w:outlineLvl w:val="2"/>
        <w:rPr>
          <w:b/>
          <w:sz w:val="26"/>
          <w:szCs w:val="26"/>
        </w:rPr>
      </w:pPr>
      <w:r>
        <w:rPr>
          <w:b/>
          <w:sz w:val="26"/>
          <w:szCs w:val="26"/>
        </w:rPr>
        <w:lastRenderedPageBreak/>
        <w:t>ATTACHMENT 1</w:t>
      </w:r>
    </w:p>
    <w:p w14:paraId="169015E2" w14:textId="3555AD7F" w:rsidR="005A6113" w:rsidRDefault="005A6113" w:rsidP="002A33F1">
      <w:pPr>
        <w:widowControl/>
      </w:pPr>
    </w:p>
    <w:p w14:paraId="1D45D94A" w14:textId="77777777" w:rsidR="00AD41EE" w:rsidRPr="00464FD4" w:rsidRDefault="00AD41EE" w:rsidP="002A33F1">
      <w:pPr>
        <w:widowControl/>
        <w:jc w:val="center"/>
        <w:rPr>
          <w:b/>
        </w:rPr>
      </w:pPr>
      <w:r w:rsidRPr="00464FD4">
        <w:rPr>
          <w:b/>
        </w:rPr>
        <w:t>Reverse Auction Application Filing Instructions</w:t>
      </w:r>
    </w:p>
    <w:p w14:paraId="57922943" w14:textId="77777777" w:rsidR="00AD41EE" w:rsidRPr="005A6113" w:rsidRDefault="00AD41EE" w:rsidP="002A33F1">
      <w:pPr>
        <w:widowControl/>
      </w:pPr>
    </w:p>
    <w:p w14:paraId="2473EFF2" w14:textId="77777777" w:rsidR="000958C9" w:rsidRPr="00556483" w:rsidRDefault="000958C9" w:rsidP="002A33F1">
      <w:pPr>
        <w:pStyle w:val="Heading1"/>
        <w:widowControl/>
        <w:numPr>
          <w:ilvl w:val="0"/>
          <w:numId w:val="22"/>
        </w:numPr>
      </w:pPr>
      <w:bookmarkStart w:id="18" w:name="_Toc433271948"/>
      <w:bookmarkStart w:id="19" w:name="_Toc433643985"/>
      <w:bookmarkStart w:id="20" w:name="_Toc433739058"/>
      <w:bookmarkStart w:id="21" w:name="_Toc433819957"/>
      <w:bookmarkEnd w:id="6"/>
      <w:bookmarkEnd w:id="7"/>
      <w:bookmarkEnd w:id="8"/>
      <w:bookmarkEnd w:id="9"/>
      <w:bookmarkEnd w:id="10"/>
      <w:bookmarkEnd w:id="11"/>
      <w:bookmarkEnd w:id="12"/>
      <w:bookmarkEnd w:id="13"/>
      <w:bookmarkEnd w:id="14"/>
      <w:bookmarkEnd w:id="15"/>
      <w:bookmarkEnd w:id="16"/>
      <w:bookmarkEnd w:id="17"/>
      <w:r w:rsidRPr="00E07504">
        <w:t>Application Preparation and Submission</w:t>
      </w:r>
      <w:bookmarkEnd w:id="18"/>
      <w:bookmarkEnd w:id="19"/>
      <w:bookmarkEnd w:id="20"/>
      <w:bookmarkEnd w:id="21"/>
    </w:p>
    <w:p w14:paraId="0EC8EF8F" w14:textId="5D8BDF9E" w:rsidR="000958C9" w:rsidRPr="003F7401" w:rsidRDefault="000A2FC2" w:rsidP="002A33F1">
      <w:pPr>
        <w:pStyle w:val="ParaNum"/>
        <w:widowControl/>
        <w:numPr>
          <w:ilvl w:val="0"/>
          <w:numId w:val="24"/>
        </w:numPr>
        <w:tabs>
          <w:tab w:val="clear" w:pos="1080"/>
          <w:tab w:val="num" w:pos="1440"/>
        </w:tabs>
      </w:pPr>
      <w:r>
        <w:t xml:space="preserve">The Commission’s rules require that the applicant on </w:t>
      </w:r>
      <w:r w:rsidR="00A43929">
        <w:t xml:space="preserve">the </w:t>
      </w:r>
      <w:r w:rsidR="00C27465">
        <w:t>FCC</w:t>
      </w:r>
      <w:r w:rsidR="00437E27">
        <w:t xml:space="preserve"> Form 177</w:t>
      </w:r>
      <w:r>
        <w:t xml:space="preserve"> </w:t>
      </w:r>
      <w:r w:rsidR="00A43929">
        <w:t xml:space="preserve">application to participate in the reverse auction </w:t>
      </w:r>
      <w:r>
        <w:t xml:space="preserve">be the broadcast television licensee </w:t>
      </w:r>
      <w:r w:rsidR="0074679D">
        <w:t>of the eligible television station facility or facilities</w:t>
      </w:r>
      <w:r w:rsidR="0074679D">
        <w:rPr>
          <w:rStyle w:val="FootnoteReference"/>
          <w:szCs w:val="22"/>
        </w:rPr>
        <w:footnoteReference w:id="5"/>
      </w:r>
      <w:r w:rsidR="0074679D">
        <w:t xml:space="preserve"> whose </w:t>
      </w:r>
      <w:r>
        <w:t xml:space="preserve">spectrum usage rights </w:t>
      </w:r>
      <w:r w:rsidR="00EA19B7">
        <w:t xml:space="preserve">would be relinquished </w:t>
      </w:r>
      <w:r>
        <w:t>if it becomes a winning bidder.</w:t>
      </w:r>
      <w:r>
        <w:rPr>
          <w:rStyle w:val="FootnoteReference"/>
        </w:rPr>
        <w:footnoteReference w:id="6"/>
      </w:r>
      <w:r>
        <w:t xml:space="preserve">  </w:t>
      </w:r>
      <w:r w:rsidR="000958C9">
        <w:t xml:space="preserve">To complete the FCC Form 177, you must have the </w:t>
      </w:r>
      <w:r w:rsidR="000958C9" w:rsidRPr="00F53F46">
        <w:rPr>
          <w:szCs w:val="22"/>
        </w:rPr>
        <w:t xml:space="preserve">FCC Registration Number (“FRN”) and password associated with </w:t>
      </w:r>
      <w:r w:rsidR="0037466F">
        <w:rPr>
          <w:szCs w:val="22"/>
        </w:rPr>
        <w:t xml:space="preserve">each television station for which </w:t>
      </w:r>
      <w:r w:rsidR="0037466F">
        <w:t>the applicant</w:t>
      </w:r>
      <w:r w:rsidR="0037466F" w:rsidRPr="00E07504">
        <w:t xml:space="preserve"> would like to bec</w:t>
      </w:r>
      <w:r w:rsidR="0037466F">
        <w:t>ome qualified to submit bids</w:t>
      </w:r>
      <w:r w:rsidR="000958C9" w:rsidRPr="00F53F46">
        <w:rPr>
          <w:szCs w:val="22"/>
        </w:rPr>
        <w:t xml:space="preserve">.  You must also be prepared to provide, among other things, basic information about </w:t>
      </w:r>
      <w:r w:rsidR="00425824" w:rsidRPr="00F53F46">
        <w:rPr>
          <w:szCs w:val="22"/>
        </w:rPr>
        <w:t xml:space="preserve">the applicant’s </w:t>
      </w:r>
      <w:r w:rsidR="000958C9" w:rsidRPr="001950B4">
        <w:rPr>
          <w:szCs w:val="22"/>
        </w:rPr>
        <w:t xml:space="preserve">legal classification, contact information, and authorized bidders; identify one or more </w:t>
      </w:r>
      <w:r w:rsidR="0037466F">
        <w:rPr>
          <w:szCs w:val="22"/>
        </w:rPr>
        <w:t>relinquishment</w:t>
      </w:r>
      <w:r w:rsidR="0037466F" w:rsidRPr="001950B4">
        <w:rPr>
          <w:szCs w:val="22"/>
        </w:rPr>
        <w:t xml:space="preserve"> </w:t>
      </w:r>
      <w:r w:rsidR="000958C9" w:rsidRPr="001950B4">
        <w:rPr>
          <w:szCs w:val="22"/>
        </w:rPr>
        <w:t xml:space="preserve">options for each station; disclose information about </w:t>
      </w:r>
      <w:r w:rsidR="00425824" w:rsidRPr="00214E08">
        <w:rPr>
          <w:szCs w:val="22"/>
        </w:rPr>
        <w:t xml:space="preserve">the applicant’s </w:t>
      </w:r>
      <w:r w:rsidR="000958C9" w:rsidRPr="00214E08">
        <w:rPr>
          <w:szCs w:val="22"/>
        </w:rPr>
        <w:t>ownership structure; and make certain certifications</w:t>
      </w:r>
      <w:r w:rsidR="000958C9" w:rsidRPr="00F53F46">
        <w:rPr>
          <w:szCs w:val="22"/>
        </w:rPr>
        <w:t xml:space="preserve">.  Additional information about these requirements can be found in the </w:t>
      </w:r>
      <w:r w:rsidR="000958C9" w:rsidRPr="001950B4">
        <w:rPr>
          <w:i/>
          <w:szCs w:val="22"/>
        </w:rPr>
        <w:t>Auction 1000 Bidding Procedures PN</w:t>
      </w:r>
      <w:r w:rsidR="000958C9" w:rsidRPr="001950B4">
        <w:rPr>
          <w:szCs w:val="22"/>
        </w:rPr>
        <w:t xml:space="preserve"> and </w:t>
      </w:r>
      <w:r w:rsidR="000958C9" w:rsidRPr="001950B4">
        <w:rPr>
          <w:i/>
          <w:szCs w:val="22"/>
        </w:rPr>
        <w:t>Auction 1000 Application Procedures PN</w:t>
      </w:r>
      <w:r w:rsidR="000958C9" w:rsidRPr="007605D3">
        <w:rPr>
          <w:szCs w:val="22"/>
        </w:rPr>
        <w:t>.</w:t>
      </w:r>
      <w:r w:rsidR="00CC4678" w:rsidRPr="00214E08">
        <w:rPr>
          <w:rStyle w:val="FootnoteReference"/>
          <w:szCs w:val="22"/>
        </w:rPr>
        <w:t xml:space="preserve"> </w:t>
      </w:r>
      <w:r w:rsidR="00CC4678">
        <w:rPr>
          <w:rStyle w:val="FootnoteReference"/>
          <w:szCs w:val="22"/>
        </w:rPr>
        <w:footnoteReference w:id="7"/>
      </w:r>
      <w:r w:rsidR="000958C9" w:rsidRPr="00F53F46">
        <w:rPr>
          <w:szCs w:val="22"/>
        </w:rPr>
        <w:t xml:space="preserve">  </w:t>
      </w:r>
    </w:p>
    <w:p w14:paraId="4D9AEFDB" w14:textId="2EF52584" w:rsidR="001A69D5" w:rsidRDefault="000958C9" w:rsidP="002A33F1">
      <w:pPr>
        <w:pStyle w:val="ParaNum"/>
        <w:widowControl/>
      </w:pPr>
      <w:r>
        <w:t>E</w:t>
      </w:r>
      <w:r w:rsidRPr="00E07504">
        <w:t xml:space="preserve">ach applicant to participate in the reverse auction must submit its FCC Form 177 application electronically, via the </w:t>
      </w:r>
      <w:r w:rsidR="00A23E18">
        <w:rPr>
          <w:rFonts w:eastAsia="TimesNewRoman"/>
          <w:szCs w:val="22"/>
        </w:rPr>
        <w:t>Commission’s bidding system (“</w:t>
      </w:r>
      <w:r w:rsidRPr="00240FE6">
        <w:t>Auction System</w:t>
      </w:r>
      <w:r w:rsidR="00A23E18">
        <w:t>”)</w:t>
      </w:r>
      <w:r w:rsidRPr="00E07504">
        <w:t>.</w:t>
      </w:r>
      <w:r w:rsidRPr="00E07504">
        <w:rPr>
          <w:rStyle w:val="FootnoteReference"/>
          <w:sz w:val="22"/>
          <w:szCs w:val="22"/>
        </w:rPr>
        <w:footnoteReference w:id="8"/>
      </w:r>
      <w:r w:rsidRPr="00E07504">
        <w:t xml:space="preserve">  </w:t>
      </w:r>
      <w:r>
        <w:rPr>
          <w:b/>
        </w:rPr>
        <w:t>A</w:t>
      </w:r>
      <w:r w:rsidRPr="00E07504">
        <w:rPr>
          <w:b/>
        </w:rPr>
        <w:t xml:space="preserve">pplications </w:t>
      </w:r>
      <w:r>
        <w:rPr>
          <w:b/>
        </w:rPr>
        <w:t>to participate in the reverse auction (</w:t>
      </w:r>
      <w:r w:rsidRPr="00E07504">
        <w:rPr>
          <w:b/>
        </w:rPr>
        <w:t>Auction 1001</w:t>
      </w:r>
      <w:r>
        <w:rPr>
          <w:b/>
        </w:rPr>
        <w:t>)</w:t>
      </w:r>
      <w:r w:rsidRPr="00E07504">
        <w:rPr>
          <w:b/>
        </w:rPr>
        <w:t xml:space="preserve"> must be submitted and confirmed prior to 6:00 p.m. ET on </w:t>
      </w:r>
      <w:r w:rsidR="00427C8B">
        <w:rPr>
          <w:b/>
        </w:rPr>
        <w:t>January</w:t>
      </w:r>
      <w:r w:rsidR="00427C8B" w:rsidRPr="00E07504">
        <w:rPr>
          <w:b/>
        </w:rPr>
        <w:t xml:space="preserve"> </w:t>
      </w:r>
      <w:r w:rsidRPr="00E07504">
        <w:rPr>
          <w:b/>
        </w:rPr>
        <w:t>1</w:t>
      </w:r>
      <w:r w:rsidR="00427C8B">
        <w:rPr>
          <w:b/>
        </w:rPr>
        <w:t>2</w:t>
      </w:r>
      <w:r w:rsidRPr="00E07504">
        <w:rPr>
          <w:b/>
        </w:rPr>
        <w:t>, 201</w:t>
      </w:r>
      <w:r w:rsidR="00427C8B">
        <w:rPr>
          <w:b/>
        </w:rPr>
        <w:t>6</w:t>
      </w:r>
      <w:r w:rsidRPr="00E07504">
        <w:rPr>
          <w:b/>
        </w:rPr>
        <w:t>.</w:t>
      </w:r>
      <w:r w:rsidR="0075671D" w:rsidRPr="00464FD4">
        <w:rPr>
          <w:rStyle w:val="FootnoteReference"/>
        </w:rPr>
        <w:footnoteReference w:id="9"/>
      </w:r>
      <w:r w:rsidRPr="00E07504">
        <w:t xml:space="preserve">  Late applications or unconfirmed submissions of electronic data will not be accepted.</w:t>
      </w:r>
    </w:p>
    <w:p w14:paraId="6F73C301" w14:textId="7CFB004C" w:rsidR="00DD76AF" w:rsidRPr="001A69D5" w:rsidRDefault="00CC4678" w:rsidP="002A33F1">
      <w:pPr>
        <w:pStyle w:val="ParaNum"/>
        <w:widowControl/>
      </w:pPr>
      <w:r>
        <w:t xml:space="preserve">As </w:t>
      </w:r>
      <w:r w:rsidRPr="00EB50C0">
        <w:rPr>
          <w:szCs w:val="22"/>
        </w:rPr>
        <w:t xml:space="preserve">required by statute, the </w:t>
      </w:r>
      <w:r w:rsidR="000958C9" w:rsidRPr="00EB50C0">
        <w:rPr>
          <w:szCs w:val="22"/>
        </w:rPr>
        <w:t xml:space="preserve">Commission will take reasonable steps to keep confidential </w:t>
      </w:r>
      <w:r w:rsidR="00813B52" w:rsidRPr="00EB50C0">
        <w:rPr>
          <w:szCs w:val="22"/>
        </w:rPr>
        <w:t xml:space="preserve">all </w:t>
      </w:r>
      <w:r w:rsidR="000958C9" w:rsidRPr="00EB50C0">
        <w:rPr>
          <w:szCs w:val="22"/>
        </w:rPr>
        <w:t xml:space="preserve">Commission-held data of applicants relating to their participation in the reverse auction, including their identities, </w:t>
      </w:r>
      <w:r w:rsidR="00813B52" w:rsidRPr="00EB50C0">
        <w:rPr>
          <w:szCs w:val="22"/>
        </w:rPr>
        <w:t>at least</w:t>
      </w:r>
      <w:r w:rsidR="00265E1A" w:rsidRPr="00EB50C0">
        <w:rPr>
          <w:szCs w:val="22"/>
        </w:rPr>
        <w:t xml:space="preserve"> until the release of the </w:t>
      </w:r>
      <w:r w:rsidR="00265E1A" w:rsidRPr="00EB50C0">
        <w:rPr>
          <w:i/>
          <w:szCs w:val="22"/>
        </w:rPr>
        <w:t>Channel Reassignment PN</w:t>
      </w:r>
      <w:r w:rsidR="000958C9" w:rsidRPr="00EB50C0">
        <w:rPr>
          <w:szCs w:val="22"/>
        </w:rPr>
        <w:t>.</w:t>
      </w:r>
      <w:r w:rsidR="000958C9" w:rsidRPr="00EB50C0">
        <w:rPr>
          <w:rStyle w:val="FootnoteReference"/>
          <w:sz w:val="22"/>
          <w:szCs w:val="22"/>
        </w:rPr>
        <w:footnoteReference w:id="10"/>
      </w:r>
      <w:r w:rsidR="00DF1421" w:rsidRPr="00EB50C0">
        <w:rPr>
          <w:szCs w:val="22"/>
        </w:rPr>
        <w:t xml:space="preserve">  </w:t>
      </w:r>
      <w:r w:rsidR="00A832C3">
        <w:t xml:space="preserve">The </w:t>
      </w:r>
      <w:r w:rsidR="00A832C3" w:rsidRPr="00E07504">
        <w:t xml:space="preserve">Commission </w:t>
      </w:r>
      <w:r w:rsidR="00A832C3">
        <w:t xml:space="preserve">further has provided in its rules </w:t>
      </w:r>
      <w:r w:rsidR="008C31FA">
        <w:t xml:space="preserve">for </w:t>
      </w:r>
      <w:r w:rsidR="00A832C3" w:rsidRPr="00E07504">
        <w:t>confidential treatment with respect to non-winning bids and bidders</w:t>
      </w:r>
      <w:r w:rsidR="00980C45">
        <w:t xml:space="preserve"> for another two years after the close of the auction</w:t>
      </w:r>
      <w:r w:rsidR="00A832C3" w:rsidRPr="00E07504">
        <w:t>.</w:t>
      </w:r>
      <w:r w:rsidR="00A832C3" w:rsidRPr="00E07504">
        <w:rPr>
          <w:rStyle w:val="FootnoteReference"/>
          <w:sz w:val="22"/>
          <w:szCs w:val="22"/>
        </w:rPr>
        <w:footnoteReference w:id="11"/>
      </w:r>
      <w:r w:rsidR="00A832C3" w:rsidRPr="00E07504">
        <w:t xml:space="preserve"> </w:t>
      </w:r>
      <w:r w:rsidR="00A832C3" w:rsidRPr="00EB50C0" w:rsidDel="00A832C3">
        <w:rPr>
          <w:rStyle w:val="CommentReference"/>
          <w:sz w:val="22"/>
          <w:szCs w:val="22"/>
        </w:rPr>
        <w:t xml:space="preserve"> </w:t>
      </w:r>
      <w:r w:rsidR="00DF1421" w:rsidRPr="00EB50C0">
        <w:rPr>
          <w:szCs w:val="22"/>
        </w:rPr>
        <w:t xml:space="preserve">Additional information on the treatment of confidential auction-related information is available in the </w:t>
      </w:r>
      <w:r w:rsidR="00DF1421" w:rsidRPr="00EB50C0">
        <w:rPr>
          <w:i/>
          <w:szCs w:val="22"/>
        </w:rPr>
        <w:t>Auction 1000 Bidding Procedures PN.</w:t>
      </w:r>
      <w:r w:rsidR="00EA11CE" w:rsidRPr="00EB50C0">
        <w:rPr>
          <w:rStyle w:val="FootnoteReference"/>
          <w:sz w:val="22"/>
          <w:szCs w:val="22"/>
        </w:rPr>
        <w:footnoteReference w:id="12"/>
      </w:r>
      <w:r w:rsidR="000958C9" w:rsidRPr="00EB50C0">
        <w:rPr>
          <w:szCs w:val="22"/>
        </w:rPr>
        <w:t xml:space="preserve">  </w:t>
      </w:r>
      <w:r w:rsidR="00DD76AF" w:rsidRPr="00EB50C0">
        <w:rPr>
          <w:szCs w:val="22"/>
        </w:rPr>
        <w:t>Applicants should take care not to include any u</w:t>
      </w:r>
      <w:r w:rsidR="000958C9" w:rsidRPr="00EB50C0">
        <w:rPr>
          <w:szCs w:val="22"/>
        </w:rPr>
        <w:t xml:space="preserve">nnecessary sensitive information, such as Taxpayer Identification Numbers or Social Security Numbers, in </w:t>
      </w:r>
      <w:r w:rsidR="00425824" w:rsidRPr="00EB50C0">
        <w:rPr>
          <w:szCs w:val="22"/>
        </w:rPr>
        <w:t xml:space="preserve">an </w:t>
      </w:r>
      <w:r w:rsidR="000958C9" w:rsidRPr="00EB50C0">
        <w:rPr>
          <w:szCs w:val="22"/>
        </w:rPr>
        <w:t>application.</w:t>
      </w:r>
      <w:r w:rsidR="000958C9" w:rsidRPr="00E07504">
        <w:t xml:space="preserve">  </w:t>
      </w:r>
      <w:r w:rsidR="003F50A1">
        <w:rPr>
          <w:rStyle w:val="CommentReference"/>
        </w:rPr>
        <w:t xml:space="preserve"> </w:t>
      </w:r>
    </w:p>
    <w:p w14:paraId="627EB420" w14:textId="0A2A85C5" w:rsidR="000958C9" w:rsidRPr="00482CA2" w:rsidRDefault="000958C9" w:rsidP="002A33F1">
      <w:pPr>
        <w:pStyle w:val="ParaNum"/>
        <w:widowControl/>
      </w:pPr>
      <w:r>
        <w:t xml:space="preserve">You </w:t>
      </w:r>
      <w:r w:rsidRPr="00E07504">
        <w:t xml:space="preserve">may make </w:t>
      </w:r>
      <w:r w:rsidR="001F39D1">
        <w:t xml:space="preserve">as many </w:t>
      </w:r>
      <w:r w:rsidRPr="00E07504">
        <w:t>changes</w:t>
      </w:r>
      <w:r w:rsidR="001F39D1">
        <w:t xml:space="preserve"> as you would like</w:t>
      </w:r>
      <w:r w:rsidRPr="00E07504">
        <w:t xml:space="preserve"> to </w:t>
      </w:r>
      <w:r>
        <w:t xml:space="preserve">an </w:t>
      </w:r>
      <w:r w:rsidRPr="00E07504">
        <w:t xml:space="preserve">application </w:t>
      </w:r>
      <w:r>
        <w:t xml:space="preserve">from the time the </w:t>
      </w:r>
      <w:r w:rsidR="006F6F40">
        <w:t xml:space="preserve">initial </w:t>
      </w:r>
      <w:r>
        <w:t xml:space="preserve">application filing window opens at 12:00 noon ET on December </w:t>
      </w:r>
      <w:r w:rsidR="00427C8B">
        <w:t>8</w:t>
      </w:r>
      <w:r>
        <w:t xml:space="preserve">, 2015, </w:t>
      </w:r>
      <w:r w:rsidRPr="00E07504">
        <w:t xml:space="preserve">until the close of the </w:t>
      </w:r>
      <w:r w:rsidR="006F6F40">
        <w:t xml:space="preserve">initial </w:t>
      </w:r>
      <w:r w:rsidRPr="00E07504">
        <w:t>filing window</w:t>
      </w:r>
      <w:r>
        <w:t xml:space="preserve"> at 6:00 p.m. ET on </w:t>
      </w:r>
      <w:r w:rsidR="00B64C7B">
        <w:t xml:space="preserve">January </w:t>
      </w:r>
      <w:r>
        <w:t>1</w:t>
      </w:r>
      <w:r w:rsidR="00B64C7B">
        <w:t>2</w:t>
      </w:r>
      <w:r>
        <w:t>, 201</w:t>
      </w:r>
      <w:r w:rsidR="00B64C7B">
        <w:t>6</w:t>
      </w:r>
      <w:r w:rsidRPr="00E07504">
        <w:t xml:space="preserve">.  </w:t>
      </w:r>
      <w:r>
        <w:t xml:space="preserve">Information in </w:t>
      </w:r>
      <w:r w:rsidR="00425824">
        <w:t xml:space="preserve">an </w:t>
      </w:r>
      <w:r>
        <w:t>application will not be considered by the Commission unless you</w:t>
      </w:r>
      <w:r w:rsidRPr="00E07504">
        <w:t xml:space="preserve"> </w:t>
      </w:r>
      <w:r w:rsidR="00415A13">
        <w:t>click</w:t>
      </w:r>
      <w:r w:rsidRPr="00E07504">
        <w:t xml:space="preserve"> the </w:t>
      </w:r>
      <w:r w:rsidR="000B5DFF" w:rsidRPr="00224DFE">
        <w:rPr>
          <w:b/>
        </w:rPr>
        <w:t xml:space="preserve">CERTIFY &amp; </w:t>
      </w:r>
      <w:r w:rsidRPr="00E07504">
        <w:rPr>
          <w:b/>
        </w:rPr>
        <w:t>SUBMIT</w:t>
      </w:r>
      <w:r w:rsidRPr="00E07504">
        <w:t xml:space="preserve"> button on the </w:t>
      </w:r>
      <w:r w:rsidRPr="00580599">
        <w:rPr>
          <w:i/>
        </w:rPr>
        <w:t xml:space="preserve">Certify </w:t>
      </w:r>
      <w:r w:rsidR="00786D20">
        <w:rPr>
          <w:i/>
        </w:rPr>
        <w:t>&amp;</w:t>
      </w:r>
      <w:r w:rsidRPr="00580599">
        <w:rPr>
          <w:i/>
        </w:rPr>
        <w:t xml:space="preserve"> Submit</w:t>
      </w:r>
      <w:r w:rsidRPr="00E07504">
        <w:t xml:space="preserve"> screen in the </w:t>
      </w:r>
      <w:r w:rsidRPr="00933D68">
        <w:t>Auction System</w:t>
      </w:r>
      <w:r w:rsidRPr="00E07504">
        <w:t xml:space="preserve"> </w:t>
      </w:r>
      <w:r>
        <w:t>after providing the information required in the FCC Form 177</w:t>
      </w:r>
      <w:r w:rsidRPr="00E07504">
        <w:t>.</w:t>
      </w:r>
      <w:r w:rsidR="00FC0124">
        <w:rPr>
          <w:rStyle w:val="FootnoteReference"/>
        </w:rPr>
        <w:footnoteReference w:id="13"/>
      </w:r>
      <w:r w:rsidR="00DD76AF">
        <w:t xml:space="preserve">  Before the close of the filing window, you may withdraw a previously submitted application.  To do so,</w:t>
      </w:r>
      <w:r w:rsidR="00DD76AF" w:rsidRPr="00265B23">
        <w:rPr>
          <w:szCs w:val="22"/>
        </w:rPr>
        <w:t xml:space="preserve"> </w:t>
      </w:r>
      <w:r w:rsidR="00DD76AF">
        <w:rPr>
          <w:szCs w:val="22"/>
        </w:rPr>
        <w:t>you</w:t>
      </w:r>
      <w:r w:rsidR="00DD76AF" w:rsidRPr="00265B23">
        <w:rPr>
          <w:szCs w:val="22"/>
        </w:rPr>
        <w:t xml:space="preserve"> should click on the </w:t>
      </w:r>
      <w:r w:rsidR="00DD76AF" w:rsidRPr="00265B23">
        <w:rPr>
          <w:b/>
          <w:szCs w:val="22"/>
        </w:rPr>
        <w:t xml:space="preserve">Withdraw Application </w:t>
      </w:r>
      <w:r w:rsidR="00DD76AF" w:rsidRPr="00265B23">
        <w:rPr>
          <w:szCs w:val="22"/>
        </w:rPr>
        <w:t xml:space="preserve">icon on the </w:t>
      </w:r>
      <w:r w:rsidR="00DD76AF" w:rsidRPr="00265B23">
        <w:rPr>
          <w:i/>
          <w:szCs w:val="22"/>
        </w:rPr>
        <w:t xml:space="preserve">Auction Application Manager Review </w:t>
      </w:r>
      <w:r w:rsidR="00DD76AF" w:rsidRPr="003677BB">
        <w:rPr>
          <w:i/>
          <w:szCs w:val="22"/>
        </w:rPr>
        <w:t>or</w:t>
      </w:r>
      <w:r w:rsidR="00DD76AF" w:rsidRPr="00265B23">
        <w:rPr>
          <w:i/>
          <w:szCs w:val="22"/>
        </w:rPr>
        <w:t xml:space="preserve"> Modify Existing Applications</w:t>
      </w:r>
      <w:r w:rsidR="00DD76AF" w:rsidRPr="00265B23">
        <w:rPr>
          <w:b/>
          <w:i/>
          <w:szCs w:val="22"/>
        </w:rPr>
        <w:t xml:space="preserve"> </w:t>
      </w:r>
      <w:r w:rsidR="00DD76AF" w:rsidRPr="00265B23">
        <w:rPr>
          <w:szCs w:val="22"/>
        </w:rPr>
        <w:t xml:space="preserve">screen.  All previously-submitted data will be deleted.  </w:t>
      </w:r>
    </w:p>
    <w:p w14:paraId="31D10D5D" w14:textId="77777777" w:rsidR="000958C9" w:rsidRPr="00482CA2" w:rsidRDefault="000958C9" w:rsidP="002A33F1">
      <w:pPr>
        <w:pStyle w:val="Heading2"/>
        <w:widowControl/>
      </w:pPr>
      <w:bookmarkStart w:id="22" w:name="_Toc101858529"/>
      <w:bookmarkStart w:id="23" w:name="_Toc109812289"/>
      <w:bookmarkStart w:id="24" w:name="_Toc130730980"/>
      <w:bookmarkStart w:id="25" w:name="_Toc130814208"/>
      <w:bookmarkStart w:id="26" w:name="_Toc130814530"/>
      <w:bookmarkStart w:id="27" w:name="_Toc130814662"/>
      <w:bookmarkStart w:id="28" w:name="_Toc130883545"/>
      <w:bookmarkStart w:id="29" w:name="_Toc130885656"/>
      <w:bookmarkStart w:id="30" w:name="_Toc131844635"/>
      <w:bookmarkStart w:id="31" w:name="_Toc148330570"/>
      <w:bookmarkStart w:id="32" w:name="_Toc148337781"/>
      <w:bookmarkStart w:id="33" w:name="_Toc148338106"/>
      <w:bookmarkStart w:id="34" w:name="_Toc148339816"/>
      <w:bookmarkStart w:id="35" w:name="_Toc148339913"/>
      <w:bookmarkStart w:id="36" w:name="_Toc149645623"/>
      <w:bookmarkStart w:id="37" w:name="_Toc149997926"/>
      <w:bookmarkStart w:id="38" w:name="_Toc158180801"/>
      <w:bookmarkStart w:id="39" w:name="_Toc158785649"/>
      <w:bookmarkStart w:id="40" w:name="_Toc178768556"/>
      <w:bookmarkStart w:id="41" w:name="_Toc179195997"/>
      <w:bookmarkStart w:id="42" w:name="_Toc179361959"/>
      <w:bookmarkStart w:id="43" w:name="_Toc179363743"/>
      <w:bookmarkStart w:id="44" w:name="_Toc197504978"/>
      <w:bookmarkStart w:id="45" w:name="_Toc198007759"/>
      <w:bookmarkStart w:id="46" w:name="_Toc198007910"/>
      <w:bookmarkStart w:id="47" w:name="_Toc198008262"/>
      <w:bookmarkStart w:id="48" w:name="_Toc198008399"/>
      <w:bookmarkStart w:id="49" w:name="_Toc198008946"/>
      <w:bookmarkStart w:id="50" w:name="_Toc198369842"/>
      <w:bookmarkStart w:id="51" w:name="_Toc216090764"/>
      <w:bookmarkStart w:id="52" w:name="_Toc226958270"/>
      <w:bookmarkStart w:id="53" w:name="_Toc227038330"/>
      <w:bookmarkStart w:id="54" w:name="_Toc254792635"/>
      <w:bookmarkStart w:id="55" w:name="_Toc256669759"/>
      <w:bookmarkStart w:id="56" w:name="_Toc257213294"/>
      <w:bookmarkStart w:id="57" w:name="_Toc257277796"/>
      <w:bookmarkStart w:id="58" w:name="_Toc257278757"/>
      <w:bookmarkStart w:id="59" w:name="_Toc257278967"/>
      <w:bookmarkStart w:id="60" w:name="_Toc257279335"/>
      <w:bookmarkStart w:id="61" w:name="_Toc257382979"/>
      <w:bookmarkStart w:id="62" w:name="_Toc274056236"/>
      <w:bookmarkStart w:id="63" w:name="_Toc276657642"/>
      <w:bookmarkStart w:id="64" w:name="_Toc278366488"/>
      <w:bookmarkStart w:id="65" w:name="_Toc307584082"/>
      <w:bookmarkStart w:id="66" w:name="_Toc307937356"/>
      <w:bookmarkStart w:id="67" w:name="_Toc348508799"/>
      <w:bookmarkStart w:id="68" w:name="_Toc362256813"/>
      <w:bookmarkStart w:id="69" w:name="_Toc366056567"/>
      <w:bookmarkStart w:id="70" w:name="_Toc366223769"/>
      <w:bookmarkStart w:id="71" w:name="_Toc366229482"/>
      <w:bookmarkStart w:id="72" w:name="_Toc366583525"/>
      <w:bookmarkStart w:id="73" w:name="_Toc389751876"/>
      <w:bookmarkStart w:id="74" w:name="_Toc392100231"/>
      <w:bookmarkStart w:id="75" w:name="_Toc392100589"/>
      <w:bookmarkStart w:id="76" w:name="_Toc393471004"/>
      <w:bookmarkStart w:id="77" w:name="_Toc393472677"/>
      <w:bookmarkStart w:id="78" w:name="_Toc393895071"/>
      <w:bookmarkStart w:id="79" w:name="_Toc433271949"/>
      <w:bookmarkStart w:id="80" w:name="_Toc433643986"/>
      <w:bookmarkStart w:id="81" w:name="_Toc433739059"/>
      <w:bookmarkStart w:id="82" w:name="_Toc433819958"/>
      <w:r w:rsidRPr="00E07504">
        <w:t>Minimum Software Requirements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835ABB5" w14:textId="556BF4BA" w:rsidR="00AD739A" w:rsidRPr="00AD739A" w:rsidRDefault="000958C9" w:rsidP="002A33F1">
      <w:pPr>
        <w:pStyle w:val="ParaNum"/>
        <w:widowControl/>
        <w:rPr>
          <w:szCs w:val="22"/>
        </w:rPr>
      </w:pPr>
      <w:r>
        <w:t xml:space="preserve">You must complete and submit an application using a personal computer or equivalent device.  </w:t>
      </w:r>
      <w:r w:rsidRPr="00E07504">
        <w:rPr>
          <w:b/>
        </w:rPr>
        <w:t>Currently, the</w:t>
      </w:r>
      <w:r w:rsidRPr="00E07504">
        <w:t xml:space="preserve"> </w:t>
      </w:r>
      <w:r w:rsidRPr="00E07504">
        <w:rPr>
          <w:rStyle w:val="a"/>
          <w:b/>
          <w:sz w:val="22"/>
          <w:szCs w:val="22"/>
        </w:rPr>
        <w:t>Apple</w:t>
      </w:r>
      <w:r w:rsidRPr="00E07504">
        <w:rPr>
          <w:rStyle w:val="a"/>
          <w:b/>
          <w:sz w:val="22"/>
          <w:szCs w:val="22"/>
          <w:vertAlign w:val="superscript"/>
        </w:rPr>
        <w:t>®</w:t>
      </w:r>
      <w:r w:rsidRPr="00E07504">
        <w:rPr>
          <w:rStyle w:val="a"/>
          <w:b/>
          <w:sz w:val="22"/>
          <w:szCs w:val="22"/>
        </w:rPr>
        <w:t xml:space="preserve"> Mac OS</w:t>
      </w:r>
      <w:r w:rsidRPr="00E07504">
        <w:rPr>
          <w:rStyle w:val="a"/>
          <w:b/>
          <w:sz w:val="22"/>
          <w:szCs w:val="22"/>
          <w:vertAlign w:val="superscript"/>
        </w:rPr>
        <w:t>®</w:t>
      </w:r>
      <w:r w:rsidRPr="00E07504">
        <w:rPr>
          <w:rStyle w:val="a"/>
          <w:b/>
          <w:sz w:val="22"/>
          <w:szCs w:val="22"/>
        </w:rPr>
        <w:t xml:space="preserve">, smart phones, and tablets are not supported. </w:t>
      </w:r>
      <w:r>
        <w:rPr>
          <w:rStyle w:val="a"/>
          <w:b/>
          <w:sz w:val="22"/>
          <w:szCs w:val="22"/>
        </w:rPr>
        <w:t xml:space="preserve"> </w:t>
      </w:r>
      <w:r w:rsidRPr="00E07504">
        <w:t>A web browser must be used to access the</w:t>
      </w:r>
      <w:r w:rsidRPr="00B564A6">
        <w:t xml:space="preserve"> Auction System</w:t>
      </w:r>
      <w:r w:rsidRPr="00E07504">
        <w:t xml:space="preserve">.  Any of the following are recommended:  </w:t>
      </w:r>
    </w:p>
    <w:p w14:paraId="21318B4B" w14:textId="77777777" w:rsidR="00AD739A" w:rsidRDefault="000958C9" w:rsidP="002A33F1">
      <w:pPr>
        <w:pStyle w:val="ParaNum"/>
        <w:widowControl/>
        <w:numPr>
          <w:ilvl w:val="0"/>
          <w:numId w:val="23"/>
        </w:numPr>
        <w:rPr>
          <w:rStyle w:val="a"/>
          <w:sz w:val="22"/>
          <w:szCs w:val="22"/>
        </w:rPr>
      </w:pPr>
      <w:r w:rsidRPr="00E07504">
        <w:rPr>
          <w:rStyle w:val="a"/>
          <w:sz w:val="22"/>
          <w:szCs w:val="22"/>
        </w:rPr>
        <w:t>Microsoft</w:t>
      </w:r>
      <w:r w:rsidRPr="00E07504">
        <w:rPr>
          <w:rStyle w:val="a"/>
          <w:sz w:val="22"/>
          <w:szCs w:val="22"/>
          <w:vertAlign w:val="superscript"/>
        </w:rPr>
        <w:t>®</w:t>
      </w:r>
      <w:r w:rsidRPr="00E07504">
        <w:rPr>
          <w:rStyle w:val="a"/>
          <w:sz w:val="22"/>
          <w:szCs w:val="22"/>
        </w:rPr>
        <w:t xml:space="preserve"> Internet Explorer 9.0 or higher (compatibility mode is not supported</w:t>
      </w:r>
      <w:r>
        <w:rPr>
          <w:rStyle w:val="a"/>
          <w:sz w:val="22"/>
          <w:szCs w:val="22"/>
        </w:rPr>
        <w:t xml:space="preserve">; if you use an </w:t>
      </w:r>
      <w:r w:rsidRPr="00E07504">
        <w:rPr>
          <w:rStyle w:val="a"/>
          <w:sz w:val="22"/>
          <w:szCs w:val="22"/>
        </w:rPr>
        <w:t>Internet Explorer</w:t>
      </w:r>
      <w:r>
        <w:rPr>
          <w:rStyle w:val="a"/>
          <w:sz w:val="22"/>
          <w:szCs w:val="22"/>
        </w:rPr>
        <w:t xml:space="preserve"> browser, you must turn off compatibility mode in your browser’s settings</w:t>
      </w:r>
      <w:r w:rsidRPr="00E07504">
        <w:rPr>
          <w:rStyle w:val="a"/>
          <w:sz w:val="22"/>
          <w:szCs w:val="22"/>
        </w:rPr>
        <w:t xml:space="preserve">); </w:t>
      </w:r>
    </w:p>
    <w:p w14:paraId="5DF94496" w14:textId="4FA73127" w:rsidR="00AD739A" w:rsidRDefault="000958C9" w:rsidP="002A33F1">
      <w:pPr>
        <w:pStyle w:val="ParaNum"/>
        <w:widowControl/>
        <w:numPr>
          <w:ilvl w:val="0"/>
          <w:numId w:val="23"/>
        </w:numPr>
        <w:rPr>
          <w:rStyle w:val="a0"/>
          <w:szCs w:val="22"/>
        </w:rPr>
      </w:pPr>
      <w:r w:rsidRPr="00E07504">
        <w:rPr>
          <w:rStyle w:val="a0"/>
          <w:szCs w:val="22"/>
        </w:rPr>
        <w:t>Mozilla</w:t>
      </w:r>
      <w:r w:rsidRPr="00E07504">
        <w:rPr>
          <w:rStyle w:val="a0"/>
          <w:szCs w:val="22"/>
          <w:vertAlign w:val="superscript"/>
        </w:rPr>
        <w:t>®</w:t>
      </w:r>
      <w:r w:rsidRPr="00E07504">
        <w:rPr>
          <w:rStyle w:val="a0"/>
          <w:szCs w:val="22"/>
        </w:rPr>
        <w:t xml:space="preserve"> Firefox</w:t>
      </w:r>
      <w:r w:rsidRPr="00E07504">
        <w:rPr>
          <w:rStyle w:val="a0"/>
          <w:szCs w:val="22"/>
          <w:vertAlign w:val="superscript"/>
        </w:rPr>
        <w:t>®</w:t>
      </w:r>
      <w:r w:rsidRPr="00E07504">
        <w:rPr>
          <w:rStyle w:val="a0"/>
          <w:szCs w:val="22"/>
        </w:rPr>
        <w:t xml:space="preserve">; </w:t>
      </w:r>
      <w:r w:rsidR="00DA3546">
        <w:rPr>
          <w:rStyle w:val="a0"/>
          <w:szCs w:val="22"/>
        </w:rPr>
        <w:t>or</w:t>
      </w:r>
    </w:p>
    <w:p w14:paraId="439EBC0A" w14:textId="3F861236" w:rsidR="00AD739A" w:rsidRDefault="00DD76AF" w:rsidP="002A33F1">
      <w:pPr>
        <w:pStyle w:val="ParaNum"/>
        <w:widowControl/>
        <w:numPr>
          <w:ilvl w:val="0"/>
          <w:numId w:val="23"/>
        </w:numPr>
        <w:rPr>
          <w:rStyle w:val="a"/>
          <w:sz w:val="22"/>
          <w:szCs w:val="22"/>
        </w:rPr>
      </w:pPr>
      <w:r w:rsidRPr="00E07504">
        <w:rPr>
          <w:rStyle w:val="a"/>
          <w:sz w:val="22"/>
          <w:szCs w:val="22"/>
        </w:rPr>
        <w:t xml:space="preserve">Google </w:t>
      </w:r>
      <w:r w:rsidRPr="00C367CA">
        <w:rPr>
          <w:rStyle w:val="a"/>
          <w:sz w:val="22"/>
          <w:szCs w:val="22"/>
        </w:rPr>
        <w:t>Chrome</w:t>
      </w:r>
      <w:r w:rsidRPr="00C367CA">
        <w:rPr>
          <w:rStyle w:val="a"/>
          <w:sz w:val="22"/>
          <w:szCs w:val="22"/>
          <w:vertAlign w:val="superscript"/>
        </w:rPr>
        <w:t>®</w:t>
      </w:r>
      <w:r w:rsidRPr="00C367CA">
        <w:rPr>
          <w:rStyle w:val="a"/>
          <w:sz w:val="22"/>
          <w:szCs w:val="22"/>
        </w:rPr>
        <w:t xml:space="preserve"> </w:t>
      </w:r>
      <w:r w:rsidR="00C367CA" w:rsidRPr="00C367CA">
        <w:rPr>
          <w:szCs w:val="22"/>
        </w:rPr>
        <w:t>46.0.2490.80</w:t>
      </w:r>
      <w:r w:rsidR="002D7B74" w:rsidRPr="00C367CA">
        <w:rPr>
          <w:rStyle w:val="a"/>
          <w:sz w:val="22"/>
          <w:szCs w:val="22"/>
        </w:rPr>
        <w:t xml:space="preserve"> or higher</w:t>
      </w:r>
      <w:r w:rsidR="000958C9" w:rsidRPr="00C367CA">
        <w:rPr>
          <w:rStyle w:val="a"/>
          <w:sz w:val="22"/>
          <w:szCs w:val="22"/>
        </w:rPr>
        <w:t xml:space="preserve">.  </w:t>
      </w:r>
    </w:p>
    <w:p w14:paraId="3BFA652E" w14:textId="4F03382F" w:rsidR="000958C9" w:rsidRPr="007C6FA4" w:rsidRDefault="000958C9" w:rsidP="002A33F1">
      <w:pPr>
        <w:pStyle w:val="ParaNum"/>
        <w:widowControl/>
        <w:numPr>
          <w:ilvl w:val="0"/>
          <w:numId w:val="0"/>
        </w:numPr>
        <w:rPr>
          <w:szCs w:val="22"/>
        </w:rPr>
      </w:pPr>
      <w:r>
        <w:rPr>
          <w:rStyle w:val="a"/>
          <w:sz w:val="22"/>
          <w:szCs w:val="22"/>
        </w:rPr>
        <w:t xml:space="preserve">You </w:t>
      </w:r>
      <w:r w:rsidRPr="00E07504">
        <w:rPr>
          <w:rStyle w:val="a"/>
          <w:sz w:val="22"/>
          <w:szCs w:val="22"/>
        </w:rPr>
        <w:t xml:space="preserve">must also have a PDF viewer.  </w:t>
      </w:r>
      <w:r w:rsidRPr="00E07504">
        <w:t xml:space="preserve">Adobe Acrobat Reader 5.0 or higher is recommended (available </w:t>
      </w:r>
      <w:r w:rsidR="0059763D">
        <w:t xml:space="preserve">at no cost </w:t>
      </w:r>
      <w:r w:rsidRPr="00E07504">
        <w:t xml:space="preserve">at </w:t>
      </w:r>
      <w:hyperlink r:id="rId24" w:history="1">
        <w:r w:rsidRPr="00E07504">
          <w:rPr>
            <w:rStyle w:val="Hyperlink"/>
            <w:szCs w:val="22"/>
          </w:rPr>
          <w:t>http://www.adobe.com</w:t>
        </w:r>
      </w:hyperlink>
      <w:r w:rsidRPr="00E07504">
        <w:t xml:space="preserve">).  The minimum screen resolution for the </w:t>
      </w:r>
      <w:r w:rsidRPr="00B564A6">
        <w:t>Auction System</w:t>
      </w:r>
      <w:r w:rsidRPr="00E07504">
        <w:rPr>
          <w:i/>
        </w:rPr>
        <w:t xml:space="preserve"> </w:t>
      </w:r>
      <w:r w:rsidRPr="00E07504">
        <w:t xml:space="preserve">is 1024 x 768.  </w:t>
      </w:r>
    </w:p>
    <w:p w14:paraId="100858A0" w14:textId="77777777" w:rsidR="000958C9" w:rsidRPr="00B42E94" w:rsidRDefault="000958C9" w:rsidP="002A33F1">
      <w:pPr>
        <w:pStyle w:val="Heading2"/>
        <w:widowControl/>
      </w:pPr>
      <w:bookmarkStart w:id="83" w:name="_Toc98821037"/>
      <w:bookmarkStart w:id="84" w:name="_Toc98846338"/>
      <w:bookmarkStart w:id="85" w:name="_Toc98898552"/>
      <w:bookmarkStart w:id="86" w:name="_Toc98921813"/>
      <w:bookmarkStart w:id="87" w:name="_Toc98932986"/>
      <w:bookmarkStart w:id="88" w:name="_Toc101858530"/>
      <w:bookmarkStart w:id="89" w:name="_Toc109812290"/>
      <w:bookmarkStart w:id="90" w:name="_Toc130730981"/>
      <w:bookmarkStart w:id="91" w:name="_Toc130814209"/>
      <w:bookmarkStart w:id="92" w:name="_Toc130814531"/>
      <w:bookmarkStart w:id="93" w:name="_Toc130814663"/>
      <w:bookmarkStart w:id="94" w:name="_Toc130883546"/>
      <w:bookmarkStart w:id="95" w:name="_Toc130885657"/>
      <w:bookmarkStart w:id="96" w:name="_Toc131844636"/>
      <w:bookmarkStart w:id="97" w:name="_Toc148330571"/>
      <w:bookmarkStart w:id="98" w:name="_Toc148337782"/>
      <w:bookmarkStart w:id="99" w:name="_Toc148338107"/>
      <w:bookmarkStart w:id="100" w:name="_Toc148339817"/>
      <w:bookmarkStart w:id="101" w:name="_Toc148339914"/>
      <w:bookmarkStart w:id="102" w:name="_Toc149645624"/>
      <w:bookmarkStart w:id="103" w:name="_Toc149997927"/>
      <w:bookmarkStart w:id="104" w:name="_Toc158180802"/>
      <w:bookmarkStart w:id="105" w:name="_Toc158785650"/>
      <w:bookmarkStart w:id="106" w:name="_Toc178768557"/>
      <w:bookmarkStart w:id="107" w:name="_Toc179195998"/>
      <w:bookmarkStart w:id="108" w:name="_Toc179361960"/>
      <w:bookmarkStart w:id="109" w:name="_Toc179363744"/>
      <w:bookmarkStart w:id="110" w:name="_Toc197504979"/>
      <w:bookmarkStart w:id="111" w:name="_Toc198007760"/>
      <w:bookmarkStart w:id="112" w:name="_Toc198007911"/>
      <w:bookmarkStart w:id="113" w:name="_Toc198008263"/>
      <w:bookmarkStart w:id="114" w:name="_Toc198008400"/>
      <w:bookmarkStart w:id="115" w:name="_Toc198008947"/>
      <w:bookmarkStart w:id="116" w:name="_Toc198369843"/>
      <w:bookmarkStart w:id="117" w:name="_Toc216090765"/>
      <w:bookmarkStart w:id="118" w:name="_Toc226958271"/>
      <w:bookmarkStart w:id="119" w:name="_Toc227038331"/>
      <w:bookmarkStart w:id="120" w:name="_Toc254792636"/>
      <w:bookmarkStart w:id="121" w:name="_Toc256669760"/>
      <w:bookmarkStart w:id="122" w:name="_Toc257213295"/>
      <w:bookmarkStart w:id="123" w:name="_Toc257277797"/>
      <w:bookmarkStart w:id="124" w:name="_Toc257278758"/>
      <w:bookmarkStart w:id="125" w:name="_Toc257278968"/>
      <w:bookmarkStart w:id="126" w:name="_Toc257279336"/>
      <w:bookmarkStart w:id="127" w:name="_Toc257382980"/>
      <w:bookmarkStart w:id="128" w:name="_Toc274056237"/>
      <w:bookmarkStart w:id="129" w:name="_Toc276657643"/>
      <w:bookmarkStart w:id="130" w:name="_Toc278366489"/>
      <w:bookmarkStart w:id="131" w:name="_Toc307584083"/>
      <w:bookmarkStart w:id="132" w:name="_Toc307937357"/>
      <w:bookmarkStart w:id="133" w:name="_Toc348508800"/>
      <w:bookmarkStart w:id="134" w:name="_Toc362256814"/>
      <w:bookmarkStart w:id="135" w:name="_Toc366056568"/>
      <w:bookmarkStart w:id="136" w:name="_Toc366223770"/>
      <w:bookmarkStart w:id="137" w:name="_Toc366229483"/>
      <w:bookmarkStart w:id="138" w:name="_Toc366583526"/>
      <w:bookmarkStart w:id="139" w:name="_Toc389751877"/>
      <w:bookmarkStart w:id="140" w:name="_Toc392100232"/>
      <w:bookmarkStart w:id="141" w:name="_Toc392100590"/>
      <w:bookmarkStart w:id="142" w:name="_Toc393471005"/>
      <w:bookmarkStart w:id="143" w:name="_Toc393472678"/>
      <w:bookmarkStart w:id="144" w:name="_Toc393895072"/>
      <w:bookmarkStart w:id="145" w:name="_Toc433271950"/>
      <w:bookmarkStart w:id="146" w:name="_Toc433643987"/>
      <w:bookmarkStart w:id="147" w:name="_Toc433739060"/>
      <w:bookmarkStart w:id="148" w:name="_Toc433819959"/>
      <w:r w:rsidRPr="00E07504">
        <w:t>Logging 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B3CAD78" w14:textId="0C638F04" w:rsidR="000958C9" w:rsidRPr="00B42E94" w:rsidRDefault="000958C9" w:rsidP="002A33F1">
      <w:pPr>
        <w:pStyle w:val="ParaNum"/>
        <w:widowControl/>
        <w:rPr>
          <w:szCs w:val="22"/>
        </w:rPr>
      </w:pPr>
      <w:r>
        <w:t xml:space="preserve">You must </w:t>
      </w:r>
      <w:r w:rsidR="00F53532">
        <w:t>use</w:t>
      </w:r>
      <w:r>
        <w:t xml:space="preserve"> the applicant’s FRN and associated password to log into the Auction System.  </w:t>
      </w:r>
      <w:r w:rsidRPr="00E07504">
        <w:t>To submit an application (FCC Form 177) to participate in the reverse auction electronically via the Internet,</w:t>
      </w:r>
      <w:r>
        <w:t xml:space="preserve"> you </w:t>
      </w:r>
      <w:r w:rsidRPr="00E07504">
        <w:t xml:space="preserve">should </w:t>
      </w:r>
      <w:r>
        <w:t xml:space="preserve">open a </w:t>
      </w:r>
      <w:r w:rsidRPr="00E07504">
        <w:t xml:space="preserve">web browser and </w:t>
      </w:r>
      <w:r>
        <w:t xml:space="preserve">click on </w:t>
      </w:r>
      <w:r w:rsidRPr="00E07504">
        <w:t>either</w:t>
      </w:r>
      <w:r>
        <w:t xml:space="preserve"> of these links:</w:t>
      </w:r>
      <w:r w:rsidRPr="00E07504">
        <w:t xml:space="preserve"> </w:t>
      </w:r>
      <w:r>
        <w:t xml:space="preserve"> </w:t>
      </w:r>
      <w:hyperlink r:id="rId25" w:history="1">
        <w:r w:rsidRPr="00E07504">
          <w:rPr>
            <w:rStyle w:val="Hyperlink"/>
            <w:szCs w:val="22"/>
          </w:rPr>
          <w:t>http://auctions.fcc.gov/</w:t>
        </w:r>
      </w:hyperlink>
      <w:r w:rsidRPr="00E07504">
        <w:t xml:space="preserve"> (primary location) or </w:t>
      </w:r>
      <w:hyperlink r:id="rId26" w:history="1">
        <w:r w:rsidRPr="00E07504">
          <w:rPr>
            <w:rStyle w:val="Hyperlink"/>
            <w:szCs w:val="22"/>
          </w:rPr>
          <w:t>http://auctions2.fcc.gov/</w:t>
        </w:r>
      </w:hyperlink>
      <w:r w:rsidRPr="00E07504">
        <w:t xml:space="preserve"> (secondary location).  Once on the </w:t>
      </w:r>
      <w:r w:rsidRPr="00B564A6">
        <w:t>Auction System</w:t>
      </w:r>
      <w:r w:rsidRPr="00E07504">
        <w:t xml:space="preserve"> screen, </w:t>
      </w:r>
      <w:r>
        <w:t xml:space="preserve">you may enter the </w:t>
      </w:r>
      <w:r w:rsidR="00425824">
        <w:t xml:space="preserve">applicant’s </w:t>
      </w:r>
      <w:r>
        <w:t xml:space="preserve">FRN and password and click the </w:t>
      </w:r>
      <w:r>
        <w:rPr>
          <w:b/>
        </w:rPr>
        <w:t>LOG</w:t>
      </w:r>
      <w:r w:rsidR="00134FC3">
        <w:rPr>
          <w:b/>
        </w:rPr>
        <w:t xml:space="preserve"> </w:t>
      </w:r>
      <w:r>
        <w:rPr>
          <w:b/>
        </w:rPr>
        <w:t xml:space="preserve">IN </w:t>
      </w:r>
      <w:r>
        <w:t xml:space="preserve">button, which will take you to the </w:t>
      </w:r>
      <w:r w:rsidRPr="00CD01B7">
        <w:rPr>
          <w:i/>
        </w:rPr>
        <w:t>My Auctions Page</w:t>
      </w:r>
      <w:r>
        <w:t xml:space="preserve"> screen</w:t>
      </w:r>
      <w:r w:rsidRPr="00E07504">
        <w:t>.</w:t>
      </w:r>
      <w:r>
        <w:t xml:space="preserve">  On this screen, you may create a new reverse auction application by clicking on the link </w:t>
      </w:r>
      <w:r w:rsidRPr="00DE39D1">
        <w:rPr>
          <w:b/>
        </w:rPr>
        <w:t>Click here to file FCC Form 177</w:t>
      </w:r>
      <w:r w:rsidR="00425824">
        <w:t xml:space="preserve">, which is under the </w:t>
      </w:r>
      <w:r w:rsidR="002B7B54">
        <w:t>“</w:t>
      </w:r>
      <w:r w:rsidR="00425824">
        <w:t>Incentive Auctions</w:t>
      </w:r>
      <w:r w:rsidR="002B7B54">
        <w:t>”</w:t>
      </w:r>
      <w:r w:rsidR="00425824">
        <w:t xml:space="preserve"> heading</w:t>
      </w:r>
      <w:r>
        <w:t>.</w:t>
      </w:r>
      <w:r w:rsidR="0065755D">
        <w:rPr>
          <w:rStyle w:val="FootnoteReference"/>
        </w:rPr>
        <w:footnoteReference w:id="14"/>
      </w:r>
    </w:p>
    <w:p w14:paraId="51D7A90A" w14:textId="77777777" w:rsidR="000958C9" w:rsidRPr="007978BF" w:rsidRDefault="000958C9" w:rsidP="002A33F1">
      <w:pPr>
        <w:pStyle w:val="Heading2"/>
        <w:widowControl/>
      </w:pPr>
      <w:bookmarkStart w:id="149" w:name="_Toc98821038"/>
      <w:bookmarkStart w:id="150" w:name="_Toc98846339"/>
      <w:bookmarkStart w:id="151" w:name="_Toc98898553"/>
      <w:bookmarkStart w:id="152" w:name="_Toc98921814"/>
      <w:bookmarkStart w:id="153" w:name="_Toc98932987"/>
      <w:bookmarkStart w:id="154" w:name="_Toc101858531"/>
      <w:bookmarkStart w:id="155" w:name="_Toc109812291"/>
      <w:bookmarkStart w:id="156" w:name="_Toc130730982"/>
      <w:bookmarkStart w:id="157" w:name="_Toc130814210"/>
      <w:bookmarkStart w:id="158" w:name="_Toc130814532"/>
      <w:bookmarkStart w:id="159" w:name="_Toc130814664"/>
      <w:bookmarkStart w:id="160" w:name="_Toc130883547"/>
      <w:bookmarkStart w:id="161" w:name="_Toc130885658"/>
      <w:bookmarkStart w:id="162" w:name="_Toc131844637"/>
      <w:bookmarkStart w:id="163" w:name="_Toc148330572"/>
      <w:bookmarkStart w:id="164" w:name="_Toc148337783"/>
      <w:bookmarkStart w:id="165" w:name="_Toc148338108"/>
      <w:bookmarkStart w:id="166" w:name="_Toc148339818"/>
      <w:bookmarkStart w:id="167" w:name="_Toc148339915"/>
      <w:bookmarkStart w:id="168" w:name="_Toc149645625"/>
      <w:bookmarkStart w:id="169" w:name="_Toc149997928"/>
      <w:bookmarkStart w:id="170" w:name="_Toc158180803"/>
      <w:bookmarkStart w:id="171" w:name="_Toc158785651"/>
      <w:bookmarkStart w:id="172" w:name="_Toc178768558"/>
      <w:bookmarkStart w:id="173" w:name="_Toc179195999"/>
      <w:bookmarkStart w:id="174" w:name="_Toc179361961"/>
      <w:bookmarkStart w:id="175" w:name="_Toc179363745"/>
      <w:bookmarkStart w:id="176" w:name="_Toc197504980"/>
      <w:bookmarkStart w:id="177" w:name="_Toc198007761"/>
      <w:bookmarkStart w:id="178" w:name="_Toc198007912"/>
      <w:bookmarkStart w:id="179" w:name="_Toc198008264"/>
      <w:bookmarkStart w:id="180" w:name="_Toc198008401"/>
      <w:bookmarkStart w:id="181" w:name="_Toc198008948"/>
      <w:bookmarkStart w:id="182" w:name="_Toc198369844"/>
      <w:bookmarkStart w:id="183" w:name="_Toc216090766"/>
      <w:bookmarkStart w:id="184" w:name="_Toc226958272"/>
      <w:bookmarkStart w:id="185" w:name="_Toc227038332"/>
      <w:bookmarkStart w:id="186" w:name="_Toc254792637"/>
      <w:bookmarkStart w:id="187" w:name="_Toc256669761"/>
      <w:bookmarkStart w:id="188" w:name="_Toc257213296"/>
      <w:bookmarkStart w:id="189" w:name="_Toc257277798"/>
      <w:bookmarkStart w:id="190" w:name="_Toc257278759"/>
      <w:bookmarkStart w:id="191" w:name="_Toc257278969"/>
      <w:bookmarkStart w:id="192" w:name="_Toc257279337"/>
      <w:bookmarkStart w:id="193" w:name="_Toc257382981"/>
      <w:bookmarkStart w:id="194" w:name="_Toc274056238"/>
      <w:bookmarkStart w:id="195" w:name="_Toc276657644"/>
      <w:bookmarkStart w:id="196" w:name="_Toc278366490"/>
      <w:bookmarkStart w:id="197" w:name="_Toc307584084"/>
      <w:bookmarkStart w:id="198" w:name="_Toc307937358"/>
      <w:bookmarkStart w:id="199" w:name="_Toc348508801"/>
      <w:bookmarkStart w:id="200" w:name="_Toc362256815"/>
      <w:bookmarkStart w:id="201" w:name="_Toc366056569"/>
      <w:bookmarkStart w:id="202" w:name="_Toc366223771"/>
      <w:bookmarkStart w:id="203" w:name="_Toc366229484"/>
      <w:bookmarkStart w:id="204" w:name="_Toc366583527"/>
      <w:bookmarkStart w:id="205" w:name="_Toc389751878"/>
      <w:bookmarkStart w:id="206" w:name="_Toc392100233"/>
      <w:bookmarkStart w:id="207" w:name="_Toc392100591"/>
      <w:bookmarkStart w:id="208" w:name="_Toc393471006"/>
      <w:bookmarkStart w:id="209" w:name="_Toc393472679"/>
      <w:bookmarkStart w:id="210" w:name="_Toc393895073"/>
      <w:bookmarkStart w:id="211" w:name="_Toc433271951"/>
      <w:bookmarkStart w:id="212" w:name="_Toc433643988"/>
      <w:bookmarkStart w:id="213" w:name="_Toc433739061"/>
      <w:bookmarkStart w:id="214" w:name="_Toc433819960"/>
      <w:r w:rsidRPr="00E07504">
        <w:t>Application Filing Instructions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97CB34E" w14:textId="7EF6AB86" w:rsidR="000958C9" w:rsidRDefault="000958C9" w:rsidP="002A33F1">
      <w:pPr>
        <w:pStyle w:val="ParaNum"/>
        <w:widowControl/>
        <w:rPr>
          <w:szCs w:val="22"/>
        </w:rPr>
      </w:pPr>
      <w:r w:rsidRPr="003C4DC5">
        <w:t>The FCC Form 177 requests information used to determine whether the applicant is legally qualified to participate in the reverse auction.</w:t>
      </w:r>
      <w:r w:rsidRPr="00E07504">
        <w:rPr>
          <w:rStyle w:val="FootnoteReference"/>
          <w:sz w:val="22"/>
          <w:szCs w:val="22"/>
        </w:rPr>
        <w:footnoteReference w:id="15"/>
      </w:r>
      <w:r w:rsidRPr="003C4DC5">
        <w:t xml:space="preserve">  </w:t>
      </w:r>
      <w:r>
        <w:rPr>
          <w:szCs w:val="22"/>
        </w:rPr>
        <w:t xml:space="preserve">You must provide information or responses to questions on a series of </w:t>
      </w:r>
      <w:r w:rsidRPr="00E07504">
        <w:rPr>
          <w:szCs w:val="22"/>
        </w:rPr>
        <w:t>screens</w:t>
      </w:r>
      <w:r w:rsidR="00E00492">
        <w:rPr>
          <w:szCs w:val="22"/>
        </w:rPr>
        <w:t xml:space="preserve"> concerning the following</w:t>
      </w:r>
      <w:r w:rsidRPr="00E07504">
        <w:rPr>
          <w:szCs w:val="22"/>
        </w:rPr>
        <w:t xml:space="preserve">:  (1) </w:t>
      </w:r>
      <w:r w:rsidRPr="00E07504">
        <w:rPr>
          <w:i/>
          <w:szCs w:val="22"/>
        </w:rPr>
        <w:t>Applicant Information</w:t>
      </w:r>
      <w:r w:rsidRPr="00E07504">
        <w:rPr>
          <w:szCs w:val="22"/>
        </w:rPr>
        <w:t xml:space="preserve">, (2) </w:t>
      </w:r>
      <w:r w:rsidRPr="00E07504">
        <w:rPr>
          <w:i/>
          <w:szCs w:val="22"/>
        </w:rPr>
        <w:t>Station Selection</w:t>
      </w:r>
      <w:r w:rsidRPr="00E07504">
        <w:rPr>
          <w:szCs w:val="22"/>
        </w:rPr>
        <w:t xml:space="preserve">, (3) </w:t>
      </w:r>
      <w:r w:rsidRPr="00E07504">
        <w:rPr>
          <w:i/>
          <w:szCs w:val="22"/>
        </w:rPr>
        <w:t>Ownership</w:t>
      </w:r>
      <w:r w:rsidRPr="00E07504">
        <w:rPr>
          <w:szCs w:val="22"/>
        </w:rPr>
        <w:t xml:space="preserve">, (4) </w:t>
      </w:r>
      <w:r w:rsidRPr="00E07504">
        <w:rPr>
          <w:i/>
          <w:szCs w:val="22"/>
        </w:rPr>
        <w:t>Summary</w:t>
      </w:r>
      <w:r w:rsidRPr="00E07504">
        <w:rPr>
          <w:szCs w:val="22"/>
        </w:rPr>
        <w:t xml:space="preserve">, and (5) </w:t>
      </w:r>
      <w:r w:rsidRPr="00E07504">
        <w:rPr>
          <w:i/>
          <w:szCs w:val="22"/>
        </w:rPr>
        <w:t xml:space="preserve">Certify </w:t>
      </w:r>
      <w:r w:rsidR="00C376D0">
        <w:rPr>
          <w:i/>
          <w:szCs w:val="22"/>
        </w:rPr>
        <w:t>&amp;</w:t>
      </w:r>
      <w:r w:rsidRPr="00E07504">
        <w:rPr>
          <w:i/>
          <w:szCs w:val="22"/>
        </w:rPr>
        <w:t xml:space="preserve"> Submit</w:t>
      </w:r>
      <w:r w:rsidRPr="00E07504">
        <w:rPr>
          <w:szCs w:val="22"/>
        </w:rPr>
        <w:t xml:space="preserve">.  </w:t>
      </w:r>
    </w:p>
    <w:p w14:paraId="1FF7ACE7" w14:textId="4B4D3BCB" w:rsidR="000958C9" w:rsidRPr="005442B6" w:rsidRDefault="000958C9" w:rsidP="002A33F1">
      <w:pPr>
        <w:pStyle w:val="ParaNum"/>
        <w:widowControl/>
      </w:pPr>
      <w:r w:rsidRPr="0014267B">
        <w:t xml:space="preserve">The </w:t>
      </w:r>
      <w:r w:rsidRPr="0014267B">
        <w:rPr>
          <w:i/>
        </w:rPr>
        <w:t>Applicant Information</w:t>
      </w:r>
      <w:r w:rsidRPr="0014267B">
        <w:t xml:space="preserve"> screens are where you will provide basic information about the applicant</w:t>
      </w:r>
      <w:r w:rsidR="000F3F22">
        <w:t>,</w:t>
      </w:r>
      <w:r w:rsidRPr="0014267B">
        <w:t xml:space="preserve"> including its legal classification, contact information, responsible party</w:t>
      </w:r>
      <w:r>
        <w:t xml:space="preserve"> (if applicable)</w:t>
      </w:r>
      <w:r w:rsidRPr="0014267B">
        <w:t xml:space="preserve">, authorized bidders, and method of bidding.  The </w:t>
      </w:r>
      <w:r w:rsidRPr="0014267B">
        <w:rPr>
          <w:i/>
        </w:rPr>
        <w:t xml:space="preserve">Station Selection </w:t>
      </w:r>
      <w:r w:rsidRPr="0014267B">
        <w:t xml:space="preserve">screens are where you will provide information about each </w:t>
      </w:r>
      <w:r w:rsidR="004571A3">
        <w:t>full power or Class A</w:t>
      </w:r>
      <w:r w:rsidRPr="0014267B">
        <w:t xml:space="preserve"> station that the applicant would like to become qualified to submit bids for in the reverse auction, relinquishment options for which the applicant would consider bidding for </w:t>
      </w:r>
      <w:r w:rsidR="008E6F2E">
        <w:t>each</w:t>
      </w:r>
      <w:r w:rsidRPr="0014267B">
        <w:t xml:space="preserve"> station, and </w:t>
      </w:r>
      <w:r w:rsidR="006067EB">
        <w:t xml:space="preserve">any </w:t>
      </w:r>
      <w:r w:rsidRPr="0014267B">
        <w:t xml:space="preserve">channel sharing </w:t>
      </w:r>
      <w:r>
        <w:t>agreements</w:t>
      </w:r>
      <w:r w:rsidR="006067EB">
        <w:t xml:space="preserve"> for each station as a sharee</w:t>
      </w:r>
      <w:r w:rsidRPr="0014267B">
        <w:t xml:space="preserve">.  The </w:t>
      </w:r>
      <w:r w:rsidRPr="0014267B">
        <w:rPr>
          <w:i/>
        </w:rPr>
        <w:t xml:space="preserve">Ownership </w:t>
      </w:r>
      <w:r w:rsidRPr="0014267B">
        <w:t>screens are where you will provide information regarding parties with ownership or controlling interests in the applicant</w:t>
      </w:r>
      <w:r>
        <w:t>.</w:t>
      </w:r>
      <w:r w:rsidRPr="0014267B">
        <w:t xml:space="preserve"> </w:t>
      </w:r>
      <w:r>
        <w:t xml:space="preserve"> </w:t>
      </w:r>
      <w:r w:rsidRPr="00E07504">
        <w:t xml:space="preserve">The </w:t>
      </w:r>
      <w:r w:rsidRPr="0014267B">
        <w:rPr>
          <w:i/>
        </w:rPr>
        <w:t>Summary</w:t>
      </w:r>
      <w:r w:rsidRPr="00E07504">
        <w:t xml:space="preserve"> screen provides an overview of an applicant’s FCC Form 177 that facilitates reviewing and revising specific information as well as an automated check for certain inconsistencies and omissions in submitted information.</w:t>
      </w:r>
      <w:r>
        <w:t xml:space="preserve">  Finally, the </w:t>
      </w:r>
      <w:r>
        <w:rPr>
          <w:i/>
        </w:rPr>
        <w:t xml:space="preserve">Certify </w:t>
      </w:r>
      <w:r w:rsidR="00AC42FD">
        <w:rPr>
          <w:i/>
        </w:rPr>
        <w:t>&amp;</w:t>
      </w:r>
      <w:r>
        <w:rPr>
          <w:i/>
        </w:rPr>
        <w:t xml:space="preserve"> Submit </w:t>
      </w:r>
      <w:r>
        <w:t>screen allows you to provide</w:t>
      </w:r>
      <w:r w:rsidRPr="00E07504">
        <w:t xml:space="preserve"> </w:t>
      </w:r>
      <w:r>
        <w:t xml:space="preserve">the required </w:t>
      </w:r>
      <w:r w:rsidRPr="00E07504">
        <w:t>certifications</w:t>
      </w:r>
      <w:r>
        <w:t xml:space="preserve"> and submit the application to the Commission.  You may access any of these screens by clicking on the relevant section in the right window pane titled “Application Sections.”  </w:t>
      </w:r>
      <w:r w:rsidRPr="001C5A9A">
        <w:rPr>
          <w:rFonts w:cs="Arial"/>
          <w:szCs w:val="24"/>
        </w:rPr>
        <w:t xml:space="preserve">To expand a group </w:t>
      </w:r>
      <w:r>
        <w:rPr>
          <w:rFonts w:cs="Arial"/>
          <w:szCs w:val="24"/>
        </w:rPr>
        <w:t>of screens</w:t>
      </w:r>
      <w:r w:rsidRPr="001C5A9A">
        <w:rPr>
          <w:rFonts w:cs="Arial"/>
          <w:szCs w:val="24"/>
        </w:rPr>
        <w:t xml:space="preserve">, click on the sideward-pointing triangle to </w:t>
      </w:r>
      <w:r>
        <w:rPr>
          <w:rFonts w:cs="Arial"/>
          <w:szCs w:val="24"/>
        </w:rPr>
        <w:t>the right of the section title</w:t>
      </w:r>
      <w:r w:rsidRPr="001C5A9A">
        <w:rPr>
          <w:rFonts w:cs="Arial"/>
          <w:szCs w:val="24"/>
        </w:rPr>
        <w:t xml:space="preserve">.  When you click </w:t>
      </w:r>
      <w:r>
        <w:rPr>
          <w:rFonts w:cs="Arial"/>
          <w:szCs w:val="24"/>
        </w:rPr>
        <w:t xml:space="preserve">on the relevant section, </w:t>
      </w:r>
      <w:r w:rsidRPr="001C5A9A">
        <w:rPr>
          <w:rFonts w:cs="Arial"/>
          <w:szCs w:val="24"/>
        </w:rPr>
        <w:t xml:space="preserve">you </w:t>
      </w:r>
      <w:r>
        <w:rPr>
          <w:rFonts w:cs="Arial"/>
          <w:szCs w:val="24"/>
        </w:rPr>
        <w:t xml:space="preserve">will </w:t>
      </w:r>
      <w:r w:rsidRPr="001C5A9A">
        <w:rPr>
          <w:rFonts w:cs="Arial"/>
          <w:szCs w:val="24"/>
        </w:rPr>
        <w:t xml:space="preserve">jump </w:t>
      </w:r>
      <w:r>
        <w:rPr>
          <w:rFonts w:cs="Arial"/>
          <w:szCs w:val="24"/>
        </w:rPr>
        <w:t xml:space="preserve">directly </w:t>
      </w:r>
      <w:r w:rsidRPr="001C5A9A">
        <w:rPr>
          <w:rFonts w:cs="Arial"/>
          <w:szCs w:val="24"/>
        </w:rPr>
        <w:t>to that section.  You will know if an item is clickable when the arrow cursor turns into a hand icon as you pass your mouse over it.</w:t>
      </w:r>
    </w:p>
    <w:p w14:paraId="7BB0CD2A" w14:textId="1C5A9BBA" w:rsidR="000958C9" w:rsidRPr="00F74A8C" w:rsidRDefault="000958C9" w:rsidP="002A33F1">
      <w:pPr>
        <w:pStyle w:val="ParaNum"/>
        <w:widowControl/>
        <w:rPr>
          <w:szCs w:val="22"/>
        </w:rPr>
      </w:pPr>
      <w:r>
        <w:t xml:space="preserve">The sections you are required to complete (and thus the screens </w:t>
      </w:r>
      <w:r w:rsidR="005E44F0">
        <w:t xml:space="preserve">displayed for </w:t>
      </w:r>
      <w:r>
        <w:t>you</w:t>
      </w:r>
      <w:r w:rsidR="00B50908">
        <w:t xml:space="preserve"> as you move through the application</w:t>
      </w:r>
      <w:r>
        <w:t xml:space="preserve">) will depend on the information you provide.  </w:t>
      </w:r>
      <w:r w:rsidRPr="00E07504">
        <w:t>For example, a corporate applicant, unlike an individual applicant, must identify a corporate officer or director responsible for the application (called a responsible party).  If an applicant identifies itself as an individual, no additional information is needed regarding an additional responsible party, and screens requesting responsible party information will not appear.  However, if the applicant identifies itself as a corporation, subsequent screens in the FCC Form 177 will ask for responsible party information.</w:t>
      </w:r>
    </w:p>
    <w:p w14:paraId="48BBCDC0" w14:textId="22F1B527" w:rsidR="000958C9" w:rsidRPr="00691A25" w:rsidRDefault="000958C9" w:rsidP="002A33F1">
      <w:pPr>
        <w:pStyle w:val="ParaNum"/>
        <w:widowControl/>
        <w:rPr>
          <w:szCs w:val="22"/>
        </w:rPr>
      </w:pPr>
      <w:r w:rsidRPr="00E07504">
        <w:t xml:space="preserve">Similarly, </w:t>
      </w:r>
      <w:r w:rsidR="00D86550">
        <w:t>t</w:t>
      </w:r>
      <w:r w:rsidR="00D86550" w:rsidRPr="00E07504">
        <w:t xml:space="preserve">he </w:t>
      </w:r>
      <w:r w:rsidR="001724BA">
        <w:t xml:space="preserve">relinquishment </w:t>
      </w:r>
      <w:r w:rsidR="00D86550" w:rsidRPr="00E07504">
        <w:t xml:space="preserve">options displayed on the form </w:t>
      </w:r>
      <w:r w:rsidR="00F7210D">
        <w:t>will</w:t>
      </w:r>
      <w:r w:rsidRPr="00E07504">
        <w:t xml:space="preserve"> vary </w:t>
      </w:r>
      <w:r w:rsidR="00466570">
        <w:t>depend</w:t>
      </w:r>
      <w:r w:rsidR="00A631DF">
        <w:t>ing</w:t>
      </w:r>
      <w:r w:rsidR="00466570">
        <w:t xml:space="preserve"> on a station’s pre-auction band</w:t>
      </w:r>
      <w:r>
        <w:rPr>
          <w:rStyle w:val="FootnoteReference"/>
          <w:szCs w:val="22"/>
        </w:rPr>
        <w:footnoteReference w:id="16"/>
      </w:r>
      <w:r w:rsidRPr="00E07504">
        <w:t xml:space="preserve"> (e.g., if </w:t>
      </w:r>
      <w:r w:rsidR="00D86550">
        <w:t>a s</w:t>
      </w:r>
      <w:r w:rsidRPr="00E07504">
        <w:t xml:space="preserve">tation’s </w:t>
      </w:r>
      <w:r w:rsidR="00C20EC5">
        <w:t>pre-auction</w:t>
      </w:r>
      <w:r w:rsidR="00C20EC5" w:rsidRPr="00E07504">
        <w:t xml:space="preserve"> </w:t>
      </w:r>
      <w:r w:rsidRPr="00E07504">
        <w:t>band is “UHF</w:t>
      </w:r>
      <w:r w:rsidR="0030049F">
        <w:t>,</w:t>
      </w:r>
      <w:r w:rsidRPr="00E07504">
        <w:t xml:space="preserve">” then the form will display </w:t>
      </w:r>
      <w:r w:rsidR="00AB25B4">
        <w:t xml:space="preserve">options </w:t>
      </w:r>
      <w:r w:rsidR="00D86550">
        <w:t>“Go Off-Air,” “Move to Low-VHF</w:t>
      </w:r>
      <w:r w:rsidR="004361C5">
        <w:t xml:space="preserve"> Channel</w:t>
      </w:r>
      <w:r w:rsidR="00D86550">
        <w:t xml:space="preserve">,” and </w:t>
      </w:r>
      <w:r w:rsidRPr="00E07504">
        <w:t>“Move to High-VHF</w:t>
      </w:r>
      <w:r w:rsidR="004361C5">
        <w:t xml:space="preserve"> Channel</w:t>
      </w:r>
      <w:r w:rsidR="00AB25B4">
        <w:t>,</w:t>
      </w:r>
      <w:r w:rsidR="00D86550">
        <w:t>”</w:t>
      </w:r>
      <w:r w:rsidRPr="00E07504">
        <w:t xml:space="preserve"> </w:t>
      </w:r>
      <w:r w:rsidR="00AB25B4">
        <w:t>but i</w:t>
      </w:r>
      <w:r w:rsidRPr="00E07504">
        <w:t xml:space="preserve">f </w:t>
      </w:r>
      <w:r w:rsidR="00D86550">
        <w:t>a s</w:t>
      </w:r>
      <w:r w:rsidRPr="00E07504">
        <w:t xml:space="preserve">tation’s </w:t>
      </w:r>
      <w:r w:rsidR="00C20EC5">
        <w:t>pre-auction</w:t>
      </w:r>
      <w:r w:rsidR="00C20EC5" w:rsidRPr="00E07504">
        <w:t xml:space="preserve"> </w:t>
      </w:r>
      <w:r w:rsidRPr="00E07504">
        <w:t>band is “Low-VHF</w:t>
      </w:r>
      <w:r w:rsidR="0030049F">
        <w:t>,</w:t>
      </w:r>
      <w:r w:rsidRPr="00E07504">
        <w:t xml:space="preserve">” then the form will display “Go Off-Air” as the only relinquishment option).   </w:t>
      </w:r>
    </w:p>
    <w:p w14:paraId="67D12493" w14:textId="2A49E66D" w:rsidR="000958C9" w:rsidRPr="00654E76" w:rsidRDefault="000958C9" w:rsidP="002A33F1">
      <w:pPr>
        <w:pStyle w:val="ParaNum"/>
        <w:widowControl/>
      </w:pPr>
      <w:r w:rsidRPr="00E07504">
        <w:t>An applicant fill</w:t>
      </w:r>
      <w:r w:rsidR="00DD76AF">
        <w:t>ing</w:t>
      </w:r>
      <w:r w:rsidRPr="00E07504">
        <w:t xml:space="preserve"> out FCC Form 177 </w:t>
      </w:r>
      <w:r w:rsidR="00DD76AF">
        <w:t xml:space="preserve">must </w:t>
      </w:r>
      <w:r w:rsidRPr="00E07504">
        <w:t xml:space="preserve">follow the instructions below.  </w:t>
      </w:r>
      <w:r w:rsidR="00B50908">
        <w:t>You can get a</w:t>
      </w:r>
      <w:r w:rsidRPr="00E07504">
        <w:t>dditional help in filling out FCC Form 177 in two ways</w:t>
      </w:r>
      <w:r w:rsidR="00B50908">
        <w:t xml:space="preserve"> through the form itself</w:t>
      </w:r>
      <w:r w:rsidRPr="00E07504">
        <w:t xml:space="preserve">:  (1) by clicking on the </w:t>
      </w:r>
      <w:r w:rsidRPr="00E07504">
        <w:rPr>
          <w:b/>
        </w:rPr>
        <w:t>Help</w:t>
      </w:r>
      <w:r w:rsidRPr="00E07504">
        <w:t xml:space="preserve"> link</w:t>
      </w:r>
      <w:r w:rsidR="00CE6C8C">
        <w:t xml:space="preserve"> located</w:t>
      </w:r>
      <w:r w:rsidRPr="00E07504">
        <w:t xml:space="preserve"> in each sect</w:t>
      </w:r>
      <w:r w:rsidRPr="00654E76">
        <w:t>i</w:t>
      </w:r>
      <w:r w:rsidRPr="00E07504">
        <w:t xml:space="preserve">on of the application and in the upper right of </w:t>
      </w:r>
      <w:r w:rsidR="00CE6C8C">
        <w:t>each</w:t>
      </w:r>
      <w:r w:rsidR="00CE6C8C" w:rsidRPr="00E07504">
        <w:t xml:space="preserve"> </w:t>
      </w:r>
      <w:r w:rsidRPr="00E07504">
        <w:t xml:space="preserve">screen, which will open Auction Application Online Filing Help; or (2) by clicking on the text of </w:t>
      </w:r>
      <w:r w:rsidRPr="00BD59B6">
        <w:t>any</w:t>
      </w:r>
      <w:r w:rsidRPr="00E07504">
        <w:t xml:space="preserve"> </w:t>
      </w:r>
      <w:r w:rsidRPr="00064D71">
        <w:rPr>
          <w:b/>
        </w:rPr>
        <w:t>Common Questions</w:t>
      </w:r>
      <w:r w:rsidRPr="00E07504">
        <w:t xml:space="preserve"> link appearing on the right </w:t>
      </w:r>
      <w:r w:rsidRPr="00EB50C0">
        <w:rPr>
          <w:szCs w:val="22"/>
        </w:rPr>
        <w:t xml:space="preserve">side of the screen.  The common questions displayed relate to the screen being viewed and may differ from screen to screen because the common questions are intended to be relevant to each specific screen.  In the event the assistance provided by these sources is insufficient, </w:t>
      </w:r>
      <w:r w:rsidR="00A90F76" w:rsidRPr="00EB50C0">
        <w:rPr>
          <w:szCs w:val="22"/>
        </w:rPr>
        <w:t>you</w:t>
      </w:r>
      <w:r w:rsidRPr="00EB50C0">
        <w:rPr>
          <w:szCs w:val="22"/>
        </w:rPr>
        <w:t xml:space="preserve"> should use the contact information provided in </w:t>
      </w:r>
      <w:r w:rsidR="005E44F0" w:rsidRPr="00EB50C0">
        <w:rPr>
          <w:szCs w:val="22"/>
        </w:rPr>
        <w:t xml:space="preserve">this Public Notice and in </w:t>
      </w:r>
      <w:r w:rsidRPr="00EB50C0">
        <w:rPr>
          <w:szCs w:val="22"/>
        </w:rPr>
        <w:t xml:space="preserve">the </w:t>
      </w:r>
      <w:r w:rsidRPr="00EB50C0">
        <w:rPr>
          <w:i/>
          <w:szCs w:val="22"/>
        </w:rPr>
        <w:t>Auction 1000 Application Procedures PN</w:t>
      </w:r>
      <w:r w:rsidRPr="00EB50C0">
        <w:rPr>
          <w:szCs w:val="22"/>
        </w:rPr>
        <w:t xml:space="preserve"> to obtain additional assistance.</w:t>
      </w:r>
      <w:r w:rsidRPr="00EB50C0">
        <w:rPr>
          <w:rStyle w:val="FootnoteReference"/>
          <w:sz w:val="22"/>
          <w:szCs w:val="22"/>
        </w:rPr>
        <w:footnoteReference w:id="17"/>
      </w:r>
      <w:r w:rsidR="00137B9F" w:rsidRPr="00EB50C0">
        <w:rPr>
          <w:szCs w:val="22"/>
        </w:rPr>
        <w:t xml:space="preserve">  </w:t>
      </w:r>
      <w:r w:rsidR="005C7F70" w:rsidRPr="00EB50C0">
        <w:rPr>
          <w:szCs w:val="22"/>
        </w:rPr>
        <w:t xml:space="preserve">You may also access the reverse auction </w:t>
      </w:r>
      <w:r w:rsidR="002C7F4D" w:rsidRPr="00EB50C0">
        <w:rPr>
          <w:szCs w:val="22"/>
        </w:rPr>
        <w:t xml:space="preserve">tutorial </w:t>
      </w:r>
      <w:r w:rsidR="00E11570" w:rsidRPr="00EB50C0">
        <w:rPr>
          <w:szCs w:val="22"/>
        </w:rPr>
        <w:t>regarding</w:t>
      </w:r>
      <w:r w:rsidR="002C7F4D" w:rsidRPr="00EB50C0">
        <w:rPr>
          <w:szCs w:val="22"/>
        </w:rPr>
        <w:t xml:space="preserve"> the pre-auction process</w:t>
      </w:r>
      <w:r w:rsidR="00EF2F8A">
        <w:rPr>
          <w:szCs w:val="22"/>
        </w:rPr>
        <w:t xml:space="preserve">, which will be available on November </w:t>
      </w:r>
      <w:r w:rsidR="00BD2BB1">
        <w:rPr>
          <w:szCs w:val="22"/>
        </w:rPr>
        <w:t>20</w:t>
      </w:r>
      <w:r w:rsidR="00EF2F8A">
        <w:rPr>
          <w:szCs w:val="22"/>
        </w:rPr>
        <w:t>, 2015,</w:t>
      </w:r>
      <w:r w:rsidR="005C7F70" w:rsidRPr="00EB50C0">
        <w:rPr>
          <w:szCs w:val="22"/>
        </w:rPr>
        <w:t xml:space="preserve"> on the Auction 100</w:t>
      </w:r>
      <w:r w:rsidR="00CE6C8C">
        <w:rPr>
          <w:szCs w:val="22"/>
        </w:rPr>
        <w:t>1</w:t>
      </w:r>
      <w:r w:rsidR="005C7F70" w:rsidRPr="00EB50C0">
        <w:rPr>
          <w:szCs w:val="22"/>
        </w:rPr>
        <w:t xml:space="preserve"> website (</w:t>
      </w:r>
      <w:hyperlink r:id="rId27" w:history="1">
        <w:r w:rsidR="00CE6C8C" w:rsidRPr="00CE6C8C">
          <w:rPr>
            <w:rStyle w:val="Hyperlink"/>
            <w:szCs w:val="22"/>
          </w:rPr>
          <w:t>http://www.fcc.gov/auctions/100</w:t>
        </w:r>
        <w:r w:rsidR="00CE6C8C" w:rsidRPr="00500C83">
          <w:rPr>
            <w:rStyle w:val="Hyperlink"/>
            <w:szCs w:val="22"/>
          </w:rPr>
          <w:t>1</w:t>
        </w:r>
      </w:hyperlink>
      <w:r w:rsidR="005C7F70" w:rsidRPr="00EB50C0">
        <w:rPr>
          <w:szCs w:val="22"/>
        </w:rPr>
        <w:t>)</w:t>
      </w:r>
      <w:r w:rsidR="00B63B6A" w:rsidRPr="00EB50C0">
        <w:rPr>
          <w:szCs w:val="22"/>
        </w:rPr>
        <w:t xml:space="preserve">.  The interactive tutorial </w:t>
      </w:r>
      <w:r w:rsidR="002D6135" w:rsidRPr="00EB50C0">
        <w:rPr>
          <w:szCs w:val="22"/>
        </w:rPr>
        <w:t>is designed to help familiariz</w:t>
      </w:r>
      <w:r w:rsidR="00B63B6A" w:rsidRPr="00EB50C0">
        <w:rPr>
          <w:szCs w:val="22"/>
        </w:rPr>
        <w:t xml:space="preserve">e potential </w:t>
      </w:r>
      <w:r w:rsidR="002D6135" w:rsidRPr="00EB50C0">
        <w:rPr>
          <w:szCs w:val="22"/>
        </w:rPr>
        <w:t xml:space="preserve">applicants with </w:t>
      </w:r>
      <w:r w:rsidR="00E11570" w:rsidRPr="00EB50C0">
        <w:rPr>
          <w:szCs w:val="22"/>
        </w:rPr>
        <w:t xml:space="preserve">accessing </w:t>
      </w:r>
      <w:r w:rsidR="00B63B6A" w:rsidRPr="00EB50C0">
        <w:rPr>
          <w:szCs w:val="22"/>
        </w:rPr>
        <w:t xml:space="preserve">and navigating </w:t>
      </w:r>
      <w:r w:rsidR="00E11570" w:rsidRPr="00EB50C0">
        <w:rPr>
          <w:szCs w:val="22"/>
        </w:rPr>
        <w:t xml:space="preserve">the Auction </w:t>
      </w:r>
      <w:r w:rsidR="0040253E" w:rsidRPr="00EB50C0">
        <w:rPr>
          <w:szCs w:val="22"/>
        </w:rPr>
        <w:t>S</w:t>
      </w:r>
      <w:r w:rsidR="00E11570" w:rsidRPr="00EB50C0">
        <w:rPr>
          <w:szCs w:val="22"/>
        </w:rPr>
        <w:t xml:space="preserve">ystem </w:t>
      </w:r>
      <w:r w:rsidR="00BC03A8" w:rsidRPr="00EB50C0">
        <w:rPr>
          <w:szCs w:val="22"/>
        </w:rPr>
        <w:t xml:space="preserve">as well as </w:t>
      </w:r>
      <w:r w:rsidR="00E11570" w:rsidRPr="00EB50C0">
        <w:rPr>
          <w:szCs w:val="22"/>
        </w:rPr>
        <w:t>completing an electronic FCC Form 177</w:t>
      </w:r>
      <w:r w:rsidR="005C7F70" w:rsidRPr="00EB50C0">
        <w:rPr>
          <w:szCs w:val="22"/>
        </w:rPr>
        <w:t>.</w:t>
      </w:r>
    </w:p>
    <w:p w14:paraId="5D7515D5" w14:textId="77777777" w:rsidR="000958C9" w:rsidRPr="00654E76" w:rsidRDefault="000958C9" w:rsidP="002A33F1">
      <w:pPr>
        <w:pStyle w:val="Heading3"/>
        <w:widowControl/>
        <w:rPr>
          <w:szCs w:val="22"/>
        </w:rPr>
      </w:pPr>
      <w:bookmarkStart w:id="215" w:name="_Toc98821039"/>
      <w:bookmarkStart w:id="216" w:name="_Toc98846340"/>
      <w:bookmarkStart w:id="217" w:name="_Toc98898554"/>
      <w:bookmarkStart w:id="218" w:name="_Toc98921815"/>
      <w:bookmarkStart w:id="219" w:name="_Toc98932988"/>
      <w:bookmarkStart w:id="220" w:name="_Toc101858532"/>
      <w:bookmarkStart w:id="221" w:name="_Toc109812292"/>
      <w:bookmarkStart w:id="222" w:name="_Toc130730983"/>
      <w:bookmarkStart w:id="223" w:name="_Toc130814211"/>
      <w:bookmarkStart w:id="224" w:name="_Toc130814533"/>
      <w:bookmarkStart w:id="225" w:name="_Toc130814665"/>
      <w:bookmarkStart w:id="226" w:name="_Toc130883548"/>
      <w:bookmarkStart w:id="227" w:name="_Toc130885659"/>
      <w:bookmarkStart w:id="228" w:name="_Toc131844638"/>
      <w:bookmarkStart w:id="229" w:name="_Toc148330573"/>
      <w:bookmarkStart w:id="230" w:name="_Toc148337784"/>
      <w:bookmarkStart w:id="231" w:name="_Toc148338109"/>
      <w:bookmarkStart w:id="232" w:name="_Toc148339819"/>
      <w:bookmarkStart w:id="233" w:name="_Toc148339916"/>
      <w:bookmarkStart w:id="234" w:name="_Toc149645626"/>
      <w:bookmarkStart w:id="235" w:name="_Toc149997929"/>
      <w:bookmarkStart w:id="236" w:name="_Toc158180804"/>
      <w:bookmarkStart w:id="237" w:name="_Toc158785652"/>
      <w:bookmarkStart w:id="238" w:name="_Toc178768559"/>
      <w:bookmarkStart w:id="239" w:name="_Toc179196000"/>
      <w:bookmarkStart w:id="240" w:name="_Toc179361962"/>
      <w:bookmarkStart w:id="241" w:name="_Toc179363746"/>
      <w:bookmarkStart w:id="242" w:name="_Toc197504981"/>
      <w:bookmarkStart w:id="243" w:name="_Toc198007762"/>
      <w:bookmarkStart w:id="244" w:name="_Toc198007913"/>
      <w:bookmarkStart w:id="245" w:name="_Toc198008265"/>
      <w:bookmarkStart w:id="246" w:name="_Toc198008402"/>
      <w:bookmarkStart w:id="247" w:name="_Toc198008949"/>
      <w:bookmarkStart w:id="248" w:name="_Toc198369845"/>
      <w:bookmarkStart w:id="249" w:name="_Toc216090767"/>
      <w:bookmarkStart w:id="250" w:name="_Toc226958273"/>
      <w:bookmarkStart w:id="251" w:name="_Toc227038333"/>
      <w:bookmarkStart w:id="252" w:name="_Toc254792638"/>
      <w:bookmarkStart w:id="253" w:name="_Toc256669762"/>
      <w:bookmarkStart w:id="254" w:name="_Toc257213297"/>
      <w:bookmarkStart w:id="255" w:name="_Toc257277799"/>
      <w:bookmarkStart w:id="256" w:name="_Toc257278760"/>
      <w:bookmarkStart w:id="257" w:name="_Toc257278970"/>
      <w:bookmarkStart w:id="258" w:name="_Toc257279338"/>
      <w:bookmarkStart w:id="259" w:name="_Toc257382982"/>
      <w:bookmarkStart w:id="260" w:name="_Toc274056239"/>
      <w:bookmarkStart w:id="261" w:name="_Toc276657645"/>
      <w:bookmarkStart w:id="262" w:name="_Toc278366491"/>
      <w:bookmarkStart w:id="263" w:name="_Toc307584085"/>
      <w:bookmarkStart w:id="264" w:name="_Toc307937359"/>
      <w:bookmarkStart w:id="265" w:name="_Toc348508802"/>
      <w:bookmarkStart w:id="266" w:name="_Toc362256816"/>
      <w:bookmarkStart w:id="267" w:name="_Toc366056570"/>
      <w:bookmarkStart w:id="268" w:name="_Toc366223772"/>
      <w:bookmarkStart w:id="269" w:name="_Toc366229485"/>
      <w:bookmarkStart w:id="270" w:name="_Toc366583528"/>
      <w:bookmarkStart w:id="271" w:name="_Toc389751879"/>
      <w:bookmarkStart w:id="272" w:name="_Toc392100234"/>
      <w:bookmarkStart w:id="273" w:name="_Toc392100592"/>
      <w:bookmarkStart w:id="274" w:name="_Toc393471007"/>
      <w:bookmarkStart w:id="275" w:name="_Toc393472680"/>
      <w:bookmarkStart w:id="276" w:name="_Toc393895074"/>
      <w:bookmarkStart w:id="277" w:name="_Toc433271952"/>
      <w:bookmarkStart w:id="278" w:name="_Toc433643989"/>
      <w:bookmarkStart w:id="279" w:name="_Toc433739062"/>
      <w:bookmarkStart w:id="280" w:name="_Toc433819961"/>
      <w:r w:rsidRPr="00E07504">
        <w:t>Applicant Information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6FD384F0" w14:textId="630B9CE0" w:rsidR="000958C9" w:rsidRPr="00654E76" w:rsidRDefault="0077784B" w:rsidP="002A33F1">
      <w:pPr>
        <w:pStyle w:val="ParaNum"/>
        <w:widowControl/>
        <w:rPr>
          <w:szCs w:val="22"/>
        </w:rPr>
      </w:pPr>
      <w:r>
        <w:t xml:space="preserve">The Commission’s rules require that the applicant </w:t>
      </w:r>
      <w:r w:rsidR="00F071E8">
        <w:t xml:space="preserve">on an FCC Form 177 </w:t>
      </w:r>
      <w:r>
        <w:t>must be the broadcast television licensee that would relinquish spectrum usage rights if it becomes a winning bidder.</w:t>
      </w:r>
      <w:r>
        <w:rPr>
          <w:rStyle w:val="FootnoteReference"/>
        </w:rPr>
        <w:footnoteReference w:id="18"/>
      </w:r>
      <w:r>
        <w:t xml:space="preserve">  </w:t>
      </w:r>
      <w:r w:rsidR="000958C9" w:rsidRPr="00E07504">
        <w:t xml:space="preserve">The </w:t>
      </w:r>
      <w:r w:rsidR="000958C9" w:rsidRPr="00E07504">
        <w:rPr>
          <w:i/>
        </w:rPr>
        <w:t>Applicant Information</w:t>
      </w:r>
      <w:r w:rsidR="000958C9" w:rsidRPr="00E07504">
        <w:t xml:space="preserve"> screens are the first series of screens in FCC Form 177, in which </w:t>
      </w:r>
      <w:r w:rsidR="000958C9">
        <w:t>you</w:t>
      </w:r>
      <w:r w:rsidR="000958C9" w:rsidRPr="00E07504">
        <w:t xml:space="preserve"> will provide basic information</w:t>
      </w:r>
      <w:r w:rsidR="000958C9">
        <w:t xml:space="preserve"> about the applicant</w:t>
      </w:r>
      <w:r w:rsidR="000958C9" w:rsidRPr="00E07504">
        <w:t xml:space="preserve"> including:</w:t>
      </w:r>
    </w:p>
    <w:p w14:paraId="209FCEFF" w14:textId="77777777" w:rsidR="000958C9" w:rsidRPr="00E07504" w:rsidRDefault="000958C9" w:rsidP="002A33F1">
      <w:pPr>
        <w:pStyle w:val="12PtBullet"/>
        <w:widowControl/>
        <w:numPr>
          <w:ilvl w:val="0"/>
          <w:numId w:val="15"/>
        </w:numPr>
        <w:spacing w:after="120"/>
        <w:rPr>
          <w:sz w:val="22"/>
          <w:szCs w:val="22"/>
        </w:rPr>
      </w:pPr>
      <w:r w:rsidRPr="00E07504">
        <w:rPr>
          <w:sz w:val="22"/>
          <w:szCs w:val="22"/>
        </w:rPr>
        <w:t>the applicant’s legal classification (e.g., individual, corporation, general partnership, etc.)</w:t>
      </w:r>
    </w:p>
    <w:p w14:paraId="2DD4BE04" w14:textId="77777777" w:rsidR="000958C9" w:rsidRPr="00E07504" w:rsidRDefault="000958C9" w:rsidP="002A33F1">
      <w:pPr>
        <w:pStyle w:val="12PtBullet"/>
        <w:widowControl/>
        <w:numPr>
          <w:ilvl w:val="0"/>
          <w:numId w:val="15"/>
        </w:numPr>
        <w:spacing w:after="120"/>
        <w:rPr>
          <w:sz w:val="22"/>
          <w:szCs w:val="22"/>
        </w:rPr>
      </w:pPr>
      <w:r w:rsidRPr="00E07504">
        <w:rPr>
          <w:sz w:val="22"/>
          <w:szCs w:val="22"/>
        </w:rPr>
        <w:t>the applicant’s name, which will be used as the bidder name during the auction</w:t>
      </w:r>
      <w:r w:rsidRPr="00E07504">
        <w:rPr>
          <w:rStyle w:val="FootnoteReference"/>
          <w:sz w:val="22"/>
          <w:szCs w:val="22"/>
        </w:rPr>
        <w:footnoteReference w:id="19"/>
      </w:r>
    </w:p>
    <w:p w14:paraId="558A6DD4" w14:textId="77777777" w:rsidR="000958C9" w:rsidRPr="00E07504" w:rsidRDefault="000958C9" w:rsidP="002A33F1">
      <w:pPr>
        <w:pStyle w:val="12PtBullet"/>
        <w:widowControl/>
        <w:numPr>
          <w:ilvl w:val="0"/>
          <w:numId w:val="15"/>
        </w:numPr>
        <w:spacing w:after="120"/>
        <w:rPr>
          <w:sz w:val="22"/>
          <w:szCs w:val="22"/>
        </w:rPr>
      </w:pPr>
      <w:r w:rsidRPr="00E07504">
        <w:rPr>
          <w:sz w:val="22"/>
          <w:szCs w:val="22"/>
        </w:rPr>
        <w:t>citizenship for individuals or jurisdiction of formation for legal entities</w:t>
      </w:r>
    </w:p>
    <w:p w14:paraId="3AA437B5" w14:textId="71AEB77C" w:rsidR="000958C9" w:rsidRPr="00E07504" w:rsidRDefault="000958C9" w:rsidP="002A33F1">
      <w:pPr>
        <w:pStyle w:val="12PtBullet"/>
        <w:widowControl/>
        <w:numPr>
          <w:ilvl w:val="0"/>
          <w:numId w:val="15"/>
        </w:numPr>
        <w:spacing w:after="120"/>
        <w:rPr>
          <w:sz w:val="22"/>
          <w:szCs w:val="22"/>
        </w:rPr>
      </w:pPr>
      <w:r w:rsidRPr="00E07504">
        <w:rPr>
          <w:sz w:val="22"/>
          <w:szCs w:val="22"/>
        </w:rPr>
        <w:t>the applicant’s address (</w:t>
      </w:r>
      <w:r>
        <w:rPr>
          <w:sz w:val="22"/>
          <w:szCs w:val="22"/>
        </w:rPr>
        <w:t xml:space="preserve">physical location; a </w:t>
      </w:r>
      <w:r w:rsidRPr="00E07504">
        <w:rPr>
          <w:sz w:val="22"/>
          <w:szCs w:val="22"/>
        </w:rPr>
        <w:t xml:space="preserve">PO </w:t>
      </w:r>
      <w:r w:rsidR="00E67808">
        <w:rPr>
          <w:sz w:val="22"/>
          <w:szCs w:val="22"/>
        </w:rPr>
        <w:t>B</w:t>
      </w:r>
      <w:r w:rsidRPr="00E07504">
        <w:rPr>
          <w:sz w:val="22"/>
          <w:szCs w:val="22"/>
        </w:rPr>
        <w:t>ox</w:t>
      </w:r>
      <w:r>
        <w:rPr>
          <w:sz w:val="22"/>
          <w:szCs w:val="22"/>
        </w:rPr>
        <w:t xml:space="preserve"> is</w:t>
      </w:r>
      <w:r w:rsidRPr="00E07504">
        <w:rPr>
          <w:sz w:val="22"/>
          <w:szCs w:val="22"/>
        </w:rPr>
        <w:t xml:space="preserve"> </w:t>
      </w:r>
      <w:r w:rsidRPr="0044617A">
        <w:rPr>
          <w:b/>
          <w:sz w:val="22"/>
          <w:szCs w:val="22"/>
        </w:rPr>
        <w:t>not</w:t>
      </w:r>
      <w:r w:rsidRPr="00E07504">
        <w:rPr>
          <w:sz w:val="22"/>
          <w:szCs w:val="22"/>
        </w:rPr>
        <w:t xml:space="preserve"> permitted)</w:t>
      </w:r>
    </w:p>
    <w:p w14:paraId="48F9DE7D" w14:textId="77777777" w:rsidR="000958C9" w:rsidRPr="00E07504" w:rsidRDefault="000958C9" w:rsidP="002A33F1">
      <w:pPr>
        <w:pStyle w:val="12PtBullet"/>
        <w:widowControl/>
        <w:numPr>
          <w:ilvl w:val="0"/>
          <w:numId w:val="15"/>
        </w:numPr>
        <w:spacing w:after="120"/>
        <w:rPr>
          <w:sz w:val="22"/>
          <w:szCs w:val="22"/>
        </w:rPr>
      </w:pPr>
      <w:r w:rsidRPr="00E07504">
        <w:rPr>
          <w:sz w:val="22"/>
          <w:szCs w:val="22"/>
        </w:rPr>
        <w:t>for applicants classified as legal entities (e.g., corporations and partnerships), the name, title, and contact information of the applicant’s responsible individual</w:t>
      </w:r>
      <w:r w:rsidRPr="00E07504">
        <w:rPr>
          <w:rStyle w:val="FootnoteReference"/>
          <w:sz w:val="22"/>
          <w:szCs w:val="22"/>
        </w:rPr>
        <w:footnoteReference w:id="20"/>
      </w:r>
    </w:p>
    <w:p w14:paraId="34D9430B" w14:textId="0935E1E3" w:rsidR="000958C9" w:rsidRPr="00E07504" w:rsidRDefault="000958C9" w:rsidP="002A33F1">
      <w:pPr>
        <w:pStyle w:val="12PtBullet"/>
        <w:widowControl/>
        <w:numPr>
          <w:ilvl w:val="0"/>
          <w:numId w:val="15"/>
        </w:numPr>
        <w:spacing w:after="120"/>
        <w:rPr>
          <w:sz w:val="22"/>
          <w:szCs w:val="22"/>
        </w:rPr>
      </w:pPr>
      <w:r w:rsidRPr="00E07504">
        <w:rPr>
          <w:sz w:val="22"/>
          <w:szCs w:val="22"/>
        </w:rPr>
        <w:t xml:space="preserve">the name, address, telephone and fax number, and </w:t>
      </w:r>
      <w:r>
        <w:rPr>
          <w:sz w:val="22"/>
          <w:szCs w:val="22"/>
        </w:rPr>
        <w:t>e</w:t>
      </w:r>
      <w:r w:rsidR="00CD594E">
        <w:rPr>
          <w:sz w:val="22"/>
          <w:szCs w:val="22"/>
        </w:rPr>
        <w:t>-</w:t>
      </w:r>
      <w:r w:rsidRPr="00E07504">
        <w:rPr>
          <w:sz w:val="22"/>
          <w:szCs w:val="22"/>
        </w:rPr>
        <w:t>mail address of a contact person who will communicate with the Commission regarding the applicant’s FCC Form 177</w:t>
      </w:r>
      <w:r w:rsidRPr="00E07504">
        <w:rPr>
          <w:rStyle w:val="FootnoteReference"/>
          <w:sz w:val="22"/>
          <w:szCs w:val="22"/>
        </w:rPr>
        <w:footnoteReference w:id="21"/>
      </w:r>
    </w:p>
    <w:p w14:paraId="0DEDCA7A" w14:textId="67EEAF58" w:rsidR="000958C9" w:rsidRPr="00E07504" w:rsidRDefault="000958C9" w:rsidP="002A33F1">
      <w:pPr>
        <w:pStyle w:val="12PtBullet"/>
        <w:widowControl/>
        <w:numPr>
          <w:ilvl w:val="0"/>
          <w:numId w:val="15"/>
        </w:numPr>
        <w:spacing w:after="120"/>
        <w:rPr>
          <w:sz w:val="22"/>
          <w:szCs w:val="22"/>
        </w:rPr>
      </w:pPr>
      <w:r w:rsidRPr="00E07504">
        <w:rPr>
          <w:sz w:val="22"/>
          <w:szCs w:val="22"/>
        </w:rPr>
        <w:t>the names</w:t>
      </w:r>
      <w:r w:rsidR="00CF0B0B">
        <w:rPr>
          <w:sz w:val="22"/>
          <w:szCs w:val="22"/>
        </w:rPr>
        <w:t>, telephone numbers, and e-mail addresses</w:t>
      </w:r>
      <w:r w:rsidRPr="00E07504">
        <w:rPr>
          <w:sz w:val="22"/>
          <w:szCs w:val="22"/>
        </w:rPr>
        <w:t xml:space="preserve"> of up to three persons authorized to bid for the applicant in the auction</w:t>
      </w:r>
      <w:r w:rsidRPr="00E07504">
        <w:rPr>
          <w:rStyle w:val="FootnoteReference"/>
          <w:sz w:val="22"/>
          <w:szCs w:val="22"/>
        </w:rPr>
        <w:footnoteReference w:id="22"/>
      </w:r>
    </w:p>
    <w:p w14:paraId="767D56C0" w14:textId="3D2B60D3" w:rsidR="000958C9" w:rsidRPr="00513155" w:rsidRDefault="000958C9" w:rsidP="002A33F1">
      <w:pPr>
        <w:pStyle w:val="12PtBullet"/>
        <w:widowControl/>
        <w:numPr>
          <w:ilvl w:val="0"/>
          <w:numId w:val="15"/>
        </w:numPr>
        <w:spacing w:after="120"/>
        <w:rPr>
          <w:szCs w:val="22"/>
        </w:rPr>
      </w:pPr>
      <w:r w:rsidRPr="00513155">
        <w:rPr>
          <w:sz w:val="22"/>
          <w:szCs w:val="22"/>
        </w:rPr>
        <w:t>the applicant’s preference for electronic or telephonic bidding</w:t>
      </w:r>
      <w:r w:rsidRPr="00E07504">
        <w:rPr>
          <w:rStyle w:val="FootnoteReference"/>
          <w:sz w:val="22"/>
          <w:szCs w:val="22"/>
        </w:rPr>
        <w:footnoteReference w:id="23"/>
      </w:r>
    </w:p>
    <w:p w14:paraId="304A3916" w14:textId="0E1C399A" w:rsidR="0042644D" w:rsidRPr="0042644D" w:rsidRDefault="00C21674" w:rsidP="002A33F1">
      <w:pPr>
        <w:pStyle w:val="ParaNum"/>
        <w:widowControl/>
        <w:rPr>
          <w:szCs w:val="22"/>
        </w:rPr>
      </w:pPr>
      <w:r>
        <w:rPr>
          <w:i/>
        </w:rPr>
        <w:t xml:space="preserve">Legal Classification.  </w:t>
      </w:r>
      <w:r w:rsidR="000958C9">
        <w:t>You</w:t>
      </w:r>
      <w:r w:rsidR="000958C9" w:rsidRPr="00E07504">
        <w:t xml:space="preserve"> must indicate </w:t>
      </w:r>
      <w:r w:rsidR="000958C9">
        <w:t>the applicant’s</w:t>
      </w:r>
      <w:r w:rsidR="000958C9" w:rsidRPr="00E07504">
        <w:t xml:space="preserve"> lega</w:t>
      </w:r>
      <w:r w:rsidR="000958C9" w:rsidRPr="007F0B10">
        <w:t>l classification before continuing to subsequent screens because the legal classification will determine</w:t>
      </w:r>
      <w:r w:rsidR="000958C9" w:rsidRPr="00E07504">
        <w:t xml:space="preserve"> which subsequent screens will appear.  </w:t>
      </w:r>
      <w:r w:rsidR="0042644D" w:rsidRPr="0042644D">
        <w:rPr>
          <w:rFonts w:eastAsia="Cambria,Times New Roman"/>
        </w:rPr>
        <w:t xml:space="preserve">For example, an applicant registering as an </w:t>
      </w:r>
      <w:r w:rsidR="00431652">
        <w:rPr>
          <w:rFonts w:eastAsia="Cambria,Times New Roman"/>
        </w:rPr>
        <w:t>“</w:t>
      </w:r>
      <w:r w:rsidR="0042644D" w:rsidRPr="0042644D">
        <w:rPr>
          <w:rFonts w:eastAsia="Cambria,Times New Roman"/>
        </w:rPr>
        <w:t>Individual</w:t>
      </w:r>
      <w:r w:rsidR="00431652">
        <w:rPr>
          <w:rFonts w:eastAsia="Cambria,Times New Roman"/>
        </w:rPr>
        <w:t>”</w:t>
      </w:r>
      <w:r w:rsidR="0042644D" w:rsidRPr="0042644D">
        <w:rPr>
          <w:rFonts w:eastAsia="Cambria,Times New Roman"/>
        </w:rPr>
        <w:t xml:space="preserve"> will enter information that is different </w:t>
      </w:r>
      <w:r w:rsidR="0042644D" w:rsidRPr="00431652">
        <w:rPr>
          <w:rFonts w:eastAsia="Cambria,Times New Roman"/>
        </w:rPr>
        <w:t xml:space="preserve">from the information that an applicant </w:t>
      </w:r>
      <w:r w:rsidR="00B45144">
        <w:rPr>
          <w:rFonts w:eastAsia="Cambria,Times New Roman"/>
        </w:rPr>
        <w:t>registering</w:t>
      </w:r>
      <w:r w:rsidR="0042644D" w:rsidRPr="00431652">
        <w:rPr>
          <w:rFonts w:eastAsia="Cambria,Times New Roman"/>
        </w:rPr>
        <w:t xml:space="preserve"> as a </w:t>
      </w:r>
      <w:r w:rsidR="00B45144">
        <w:rPr>
          <w:rFonts w:eastAsia="Cambria,Times New Roman"/>
        </w:rPr>
        <w:t>“</w:t>
      </w:r>
      <w:r w:rsidR="0042644D" w:rsidRPr="00431652">
        <w:rPr>
          <w:rFonts w:eastAsia="Cambria,Times New Roman"/>
        </w:rPr>
        <w:t>Corporation</w:t>
      </w:r>
      <w:r w:rsidR="00B45144">
        <w:rPr>
          <w:rFonts w:eastAsia="Cambria,Times New Roman"/>
        </w:rPr>
        <w:t>”</w:t>
      </w:r>
      <w:r w:rsidR="0042644D" w:rsidRPr="00431652">
        <w:rPr>
          <w:rFonts w:eastAsia="Cambria,Times New Roman"/>
        </w:rPr>
        <w:t xml:space="preserve"> will enter.  </w:t>
      </w:r>
      <w:r w:rsidR="0042644D" w:rsidRPr="007D505A">
        <w:rPr>
          <w:rFonts w:eastAsia="Cambria,Times New Roman"/>
        </w:rPr>
        <w:t xml:space="preserve">After selecting the appropriate legal classification, </w:t>
      </w:r>
      <w:r w:rsidR="0042644D">
        <w:t>you</w:t>
      </w:r>
      <w:r w:rsidR="0042644D" w:rsidRPr="00E07504">
        <w:t xml:space="preserve"> should click the </w:t>
      </w:r>
      <w:r w:rsidR="0042644D" w:rsidRPr="0042644D">
        <w:rPr>
          <w:b/>
        </w:rPr>
        <w:t>SAVE &amp; CONTINUE</w:t>
      </w:r>
      <w:r w:rsidR="0042644D" w:rsidRPr="00E07504">
        <w:t xml:space="preserve"> button.</w:t>
      </w:r>
      <w:r w:rsidR="00511CC3">
        <w:t xml:space="preserve">  Please note that if you </w:t>
      </w:r>
      <w:r w:rsidR="00F4309A">
        <w:t xml:space="preserve">later </w:t>
      </w:r>
      <w:r w:rsidR="00511CC3">
        <w:t xml:space="preserve">change your legal classification, some of </w:t>
      </w:r>
      <w:r w:rsidR="00934C53">
        <w:t>your previously-</w:t>
      </w:r>
      <w:r w:rsidR="008F7060">
        <w:t xml:space="preserve">entered applicant information </w:t>
      </w:r>
      <w:r w:rsidR="00511CC3">
        <w:t xml:space="preserve">will be deleted </w:t>
      </w:r>
      <w:r w:rsidR="00F4309A">
        <w:t xml:space="preserve">as a result of the change </w:t>
      </w:r>
      <w:r w:rsidR="00511CC3">
        <w:t xml:space="preserve">and will need to be reentered. </w:t>
      </w:r>
    </w:p>
    <w:p w14:paraId="65DBEC52" w14:textId="00C404D8" w:rsidR="000958C9" w:rsidRPr="00C21674" w:rsidRDefault="00C21674" w:rsidP="002A33F1">
      <w:pPr>
        <w:pStyle w:val="ParaNum"/>
        <w:widowControl/>
        <w:rPr>
          <w:szCs w:val="22"/>
        </w:rPr>
      </w:pPr>
      <w:r>
        <w:rPr>
          <w:i/>
        </w:rPr>
        <w:t xml:space="preserve">Applicant Name and Applicant Address.  </w:t>
      </w:r>
      <w:r w:rsidR="00431652" w:rsidRPr="00163F1B">
        <w:t xml:space="preserve">On the </w:t>
      </w:r>
      <w:r w:rsidR="00431652" w:rsidRPr="006F7ACC">
        <w:rPr>
          <w:i/>
          <w:iCs/>
        </w:rPr>
        <w:t>Applicant Name</w:t>
      </w:r>
      <w:r w:rsidR="00431652">
        <w:rPr>
          <w:i/>
          <w:iCs/>
        </w:rPr>
        <w:t>/</w:t>
      </w:r>
      <w:r w:rsidR="00431652" w:rsidRPr="006F7ACC">
        <w:rPr>
          <w:i/>
          <w:iCs/>
        </w:rPr>
        <w:t>Applicant Address</w:t>
      </w:r>
      <w:r w:rsidR="00431652" w:rsidRPr="00163F1B">
        <w:t xml:space="preserve"> screen, the data entry fields </w:t>
      </w:r>
      <w:r w:rsidR="00431652">
        <w:t xml:space="preserve">will </w:t>
      </w:r>
      <w:r w:rsidR="00431652" w:rsidRPr="00163F1B">
        <w:t xml:space="preserve">depend on which legal classification you </w:t>
      </w:r>
      <w:r w:rsidR="00431652">
        <w:t>selected</w:t>
      </w:r>
      <w:r w:rsidR="00431652" w:rsidRPr="00163F1B">
        <w:t xml:space="preserve"> on the </w:t>
      </w:r>
      <w:r w:rsidR="00431652" w:rsidRPr="006F7ACC">
        <w:rPr>
          <w:i/>
        </w:rPr>
        <w:t>Applicant Legal Classification</w:t>
      </w:r>
      <w:r w:rsidR="00431652" w:rsidRPr="00163F1B">
        <w:t xml:space="preserve"> screen.  </w:t>
      </w:r>
      <w:r w:rsidR="00431652">
        <w:t xml:space="preserve">For instance, if you selected “Individual” </w:t>
      </w:r>
      <w:r w:rsidR="00431652" w:rsidRPr="00163F1B">
        <w:t xml:space="preserve">on the </w:t>
      </w:r>
      <w:r w:rsidR="00431652" w:rsidRPr="000C7397">
        <w:rPr>
          <w:i/>
        </w:rPr>
        <w:t>Applicant Legal Classification</w:t>
      </w:r>
      <w:r w:rsidR="00431652" w:rsidRPr="00163F1B">
        <w:t xml:space="preserve"> screen</w:t>
      </w:r>
      <w:r w:rsidR="00431652">
        <w:t xml:space="preserve">, </w:t>
      </w:r>
      <w:r w:rsidR="00431652" w:rsidRPr="000C7397">
        <w:rPr>
          <w:szCs w:val="22"/>
        </w:rPr>
        <w:t xml:space="preserve">you will be required </w:t>
      </w:r>
      <w:r w:rsidR="00431652" w:rsidRPr="00E07504">
        <w:t xml:space="preserve">to complete the First Name, Last Name, and </w:t>
      </w:r>
      <w:r w:rsidR="00431652">
        <w:t>Citizenship fields</w:t>
      </w:r>
      <w:r w:rsidR="00431652" w:rsidRPr="00E07504">
        <w:t xml:space="preserve">.  The Middle Initial and Suffix fields are optional.  </w:t>
      </w:r>
      <w:r w:rsidR="00431652">
        <w:t xml:space="preserve">If you selected “Corporation” </w:t>
      </w:r>
      <w:r w:rsidR="00431652" w:rsidRPr="00163F1B">
        <w:t xml:space="preserve">on the </w:t>
      </w:r>
      <w:r w:rsidR="00431652" w:rsidRPr="000C7397">
        <w:rPr>
          <w:i/>
        </w:rPr>
        <w:t>Applicant Legal Classification</w:t>
      </w:r>
      <w:r w:rsidR="00431652" w:rsidRPr="00163F1B">
        <w:t xml:space="preserve"> screen</w:t>
      </w:r>
      <w:r w:rsidR="00431652">
        <w:t xml:space="preserve">, </w:t>
      </w:r>
      <w:r w:rsidR="00431652" w:rsidRPr="000C7397">
        <w:rPr>
          <w:szCs w:val="22"/>
        </w:rPr>
        <w:t xml:space="preserve">you will be required </w:t>
      </w:r>
      <w:r w:rsidR="00431652" w:rsidRPr="00E07504">
        <w:t xml:space="preserve">to </w:t>
      </w:r>
      <w:r w:rsidR="00431652">
        <w:t xml:space="preserve">complete the Entity Name and Jurisdiction of Formation fields.  </w:t>
      </w:r>
      <w:r w:rsidR="00AF7017">
        <w:t xml:space="preserve">The applicant’s name should be the same </w:t>
      </w:r>
      <w:r w:rsidR="0061446A">
        <w:t xml:space="preserve">as the licensee </w:t>
      </w:r>
      <w:r w:rsidR="00AF7017">
        <w:t xml:space="preserve">name </w:t>
      </w:r>
      <w:r w:rsidR="0061446A">
        <w:t>in the Commission’s Licensing and Management System database</w:t>
      </w:r>
      <w:r w:rsidR="00592C8A">
        <w:t xml:space="preserve">. </w:t>
      </w:r>
      <w:r w:rsidR="00AF7017">
        <w:t xml:space="preserve"> </w:t>
      </w:r>
      <w:r w:rsidR="008F198E">
        <w:t>T</w:t>
      </w:r>
      <w:r w:rsidR="00431652" w:rsidRPr="00163F1B">
        <w:t>he name you enter will be used as the Bidder Name for purposes of the auction process.</w:t>
      </w:r>
      <w:r w:rsidR="00B643F0">
        <w:rPr>
          <w:rStyle w:val="FootnoteReference"/>
        </w:rPr>
        <w:footnoteReference w:id="24"/>
      </w:r>
      <w:r w:rsidR="00431652">
        <w:t xml:space="preserve">  All applicants will also be required to provide an address. </w:t>
      </w:r>
      <w:r w:rsidR="00431652" w:rsidRPr="00163F1B">
        <w:t xml:space="preserve"> </w:t>
      </w:r>
      <w:r w:rsidR="0042644D">
        <w:t xml:space="preserve">A </w:t>
      </w:r>
      <w:r w:rsidR="0042644D" w:rsidRPr="00E07504">
        <w:t xml:space="preserve">PO Box may </w:t>
      </w:r>
      <w:r w:rsidR="0042644D" w:rsidRPr="00E07504">
        <w:rPr>
          <w:b/>
        </w:rPr>
        <w:t>not</w:t>
      </w:r>
      <w:r w:rsidR="0042644D" w:rsidRPr="00E07504">
        <w:t xml:space="preserve"> be used for an applicant’s address.</w:t>
      </w:r>
      <w:r w:rsidR="005B6808">
        <w:t xml:space="preserve">  </w:t>
      </w:r>
      <w:r w:rsidR="005B6808">
        <w:rPr>
          <w:rFonts w:eastAsia="Cambria,Times New Roman"/>
        </w:rPr>
        <w:t xml:space="preserve">After completing the applicant’s name and address information, </w:t>
      </w:r>
      <w:r w:rsidR="005B6808">
        <w:t>you</w:t>
      </w:r>
      <w:r w:rsidR="005B6808" w:rsidRPr="00E07504">
        <w:t xml:space="preserve"> should click the </w:t>
      </w:r>
      <w:r w:rsidR="005B6808" w:rsidRPr="007C7E96">
        <w:rPr>
          <w:b/>
        </w:rPr>
        <w:t>SAVE &amp; CONTINUE</w:t>
      </w:r>
      <w:r w:rsidR="005B6808" w:rsidRPr="00E07504">
        <w:t xml:space="preserve"> button.</w:t>
      </w:r>
    </w:p>
    <w:p w14:paraId="60EDAD07" w14:textId="7AFA81AC" w:rsidR="002E0FA8" w:rsidRDefault="00C21674" w:rsidP="002A33F1">
      <w:pPr>
        <w:pStyle w:val="ParaNum"/>
        <w:widowControl/>
        <w:rPr>
          <w:szCs w:val="22"/>
        </w:rPr>
      </w:pPr>
      <w:r w:rsidRPr="00224DFE">
        <w:rPr>
          <w:i/>
        </w:rPr>
        <w:t>Responsible Party and Contact</w:t>
      </w:r>
      <w:r w:rsidR="005B6808">
        <w:t>.</w:t>
      </w:r>
      <w:r w:rsidR="0042644D" w:rsidRPr="0042644D">
        <w:t xml:space="preserve"> </w:t>
      </w:r>
      <w:r w:rsidR="005B6808">
        <w:t xml:space="preserve"> The screen that appears after </w:t>
      </w:r>
      <w:r w:rsidR="005B6808" w:rsidRPr="00163F1B">
        <w:t xml:space="preserve">the </w:t>
      </w:r>
      <w:r w:rsidR="005B6808" w:rsidRPr="006F7ACC">
        <w:rPr>
          <w:i/>
          <w:iCs/>
        </w:rPr>
        <w:t>Applicant Name</w:t>
      </w:r>
      <w:r w:rsidR="005B6808">
        <w:rPr>
          <w:i/>
          <w:iCs/>
        </w:rPr>
        <w:t>/</w:t>
      </w:r>
      <w:r w:rsidR="005B6808" w:rsidRPr="006F7ACC">
        <w:rPr>
          <w:i/>
          <w:iCs/>
        </w:rPr>
        <w:t>Applicant Address</w:t>
      </w:r>
      <w:r w:rsidR="005B6808" w:rsidRPr="00163F1B">
        <w:t xml:space="preserve"> </w:t>
      </w:r>
      <w:r w:rsidR="00453889">
        <w:t xml:space="preserve">screen </w:t>
      </w:r>
      <w:r w:rsidR="005B6808">
        <w:t xml:space="preserve">will </w:t>
      </w:r>
      <w:r w:rsidR="005B6808" w:rsidRPr="00163F1B">
        <w:t xml:space="preserve">depend on which legal classification you </w:t>
      </w:r>
      <w:r w:rsidR="005B6808">
        <w:t>selected</w:t>
      </w:r>
      <w:r w:rsidR="005B6808" w:rsidRPr="00163F1B">
        <w:t xml:space="preserve"> on the </w:t>
      </w:r>
      <w:r w:rsidR="005B6808" w:rsidRPr="006F7ACC">
        <w:rPr>
          <w:i/>
        </w:rPr>
        <w:t>Applicant Legal Classification</w:t>
      </w:r>
      <w:r w:rsidR="005B6808" w:rsidRPr="00163F1B">
        <w:t xml:space="preserve"> screen. </w:t>
      </w:r>
      <w:r w:rsidR="005B6808">
        <w:t xml:space="preserve"> For example, if you selected “Individual” or “General Partnership” </w:t>
      </w:r>
      <w:r w:rsidR="005B6808" w:rsidRPr="00163F1B">
        <w:t xml:space="preserve">on the </w:t>
      </w:r>
      <w:r w:rsidR="005B6808" w:rsidRPr="000C7397">
        <w:rPr>
          <w:i/>
        </w:rPr>
        <w:t>Applicant Legal Classification</w:t>
      </w:r>
      <w:r w:rsidR="005B6808" w:rsidRPr="00163F1B">
        <w:t xml:space="preserve"> screen</w:t>
      </w:r>
      <w:r w:rsidR="005B6808">
        <w:t xml:space="preserve">, </w:t>
      </w:r>
      <w:r w:rsidR="005B6808" w:rsidRPr="000C7397">
        <w:rPr>
          <w:szCs w:val="22"/>
        </w:rPr>
        <w:t xml:space="preserve">you will be </w:t>
      </w:r>
      <w:r w:rsidR="005B6808">
        <w:rPr>
          <w:szCs w:val="22"/>
        </w:rPr>
        <w:t xml:space="preserve">directed to </w:t>
      </w:r>
      <w:r w:rsidR="005B6808" w:rsidRPr="00E07504">
        <w:t xml:space="preserve">the </w:t>
      </w:r>
      <w:r w:rsidR="005B6808" w:rsidRPr="006F7ACC">
        <w:rPr>
          <w:i/>
        </w:rPr>
        <w:t>Contact Information</w:t>
      </w:r>
      <w:r w:rsidR="005B6808">
        <w:t xml:space="preserve"> screen</w:t>
      </w:r>
      <w:r w:rsidR="002E0FA8">
        <w:t>,</w:t>
      </w:r>
      <w:r w:rsidR="005B6808">
        <w:t xml:space="preserve"> where you will be required to provide contact information for an individual that will be sent all correspondence concerning the application.  If you selected any other entity on </w:t>
      </w:r>
      <w:r w:rsidR="005B6808" w:rsidRPr="00163F1B">
        <w:t xml:space="preserve">the </w:t>
      </w:r>
      <w:r w:rsidR="005B6808" w:rsidRPr="000C7397">
        <w:rPr>
          <w:i/>
        </w:rPr>
        <w:t>Applicant Legal Classification</w:t>
      </w:r>
      <w:r w:rsidR="005B6808" w:rsidRPr="00163F1B">
        <w:t xml:space="preserve"> screen</w:t>
      </w:r>
      <w:r w:rsidR="005B6808">
        <w:t xml:space="preserve">, </w:t>
      </w:r>
      <w:r w:rsidR="005B6808" w:rsidRPr="000C7397">
        <w:rPr>
          <w:szCs w:val="22"/>
        </w:rPr>
        <w:t xml:space="preserve">you will </w:t>
      </w:r>
      <w:r w:rsidR="008A6687">
        <w:rPr>
          <w:szCs w:val="22"/>
        </w:rPr>
        <w:t xml:space="preserve">first </w:t>
      </w:r>
      <w:r w:rsidR="005B6808" w:rsidRPr="000C7397">
        <w:rPr>
          <w:szCs w:val="22"/>
        </w:rPr>
        <w:t>be</w:t>
      </w:r>
      <w:r w:rsidR="005B6808">
        <w:rPr>
          <w:szCs w:val="22"/>
        </w:rPr>
        <w:t xml:space="preserve"> directed to the </w:t>
      </w:r>
      <w:r w:rsidR="005B6808" w:rsidRPr="006F7ACC">
        <w:rPr>
          <w:i/>
          <w:szCs w:val="22"/>
        </w:rPr>
        <w:t>Responsible Party</w:t>
      </w:r>
      <w:r w:rsidR="005B6808">
        <w:rPr>
          <w:szCs w:val="22"/>
        </w:rPr>
        <w:t xml:space="preserve"> screen</w:t>
      </w:r>
      <w:r w:rsidR="002E0FA8">
        <w:rPr>
          <w:szCs w:val="22"/>
        </w:rPr>
        <w:t>,</w:t>
      </w:r>
      <w:r w:rsidR="005B6808">
        <w:rPr>
          <w:szCs w:val="22"/>
        </w:rPr>
        <w:t xml:space="preserve"> where you will be required to provide contact information for an individual as the responsible party for </w:t>
      </w:r>
      <w:r w:rsidR="002E0FA8">
        <w:rPr>
          <w:szCs w:val="22"/>
        </w:rPr>
        <w:t>that entity</w:t>
      </w:r>
      <w:r w:rsidR="00F31985">
        <w:rPr>
          <w:szCs w:val="22"/>
        </w:rPr>
        <w:t>.</w:t>
      </w:r>
      <w:r w:rsidR="004067F0">
        <w:rPr>
          <w:szCs w:val="22"/>
        </w:rPr>
        <w:t xml:space="preserve">  After completing the </w:t>
      </w:r>
      <w:r w:rsidR="004067F0">
        <w:rPr>
          <w:i/>
          <w:szCs w:val="22"/>
        </w:rPr>
        <w:t>Responsible Party</w:t>
      </w:r>
      <w:r w:rsidR="004067F0">
        <w:t xml:space="preserve"> screen, you will then be directed to the </w:t>
      </w:r>
      <w:r w:rsidR="004067F0">
        <w:rPr>
          <w:i/>
        </w:rPr>
        <w:t xml:space="preserve">Contact Information </w:t>
      </w:r>
      <w:r w:rsidR="004067F0">
        <w:t>screen.</w:t>
      </w:r>
      <w:r w:rsidR="005B6808">
        <w:rPr>
          <w:szCs w:val="22"/>
        </w:rPr>
        <w:t xml:space="preserve"> </w:t>
      </w:r>
      <w:r w:rsidR="005B6808" w:rsidRPr="000C7397">
        <w:rPr>
          <w:szCs w:val="22"/>
        </w:rPr>
        <w:t xml:space="preserve"> </w:t>
      </w:r>
      <w:r w:rsidR="00443A35">
        <w:rPr>
          <w:szCs w:val="22"/>
        </w:rPr>
        <w:t xml:space="preserve">If you selected “Corporation” on </w:t>
      </w:r>
      <w:r w:rsidR="00443A35" w:rsidRPr="00163F1B">
        <w:t xml:space="preserve">the </w:t>
      </w:r>
      <w:r w:rsidR="00443A35" w:rsidRPr="000C7397">
        <w:rPr>
          <w:i/>
        </w:rPr>
        <w:t>Applicant Legal Classification</w:t>
      </w:r>
      <w:r w:rsidR="00443A35" w:rsidRPr="00163F1B">
        <w:t xml:space="preserve"> screen</w:t>
      </w:r>
      <w:r w:rsidR="003B5BCA">
        <w:t>,</w:t>
      </w:r>
      <w:r w:rsidR="00656330">
        <w:t xml:space="preserve"> you will not be required to provide address information for the responsible party. </w:t>
      </w:r>
    </w:p>
    <w:p w14:paraId="55DF9502" w14:textId="754BD9BA" w:rsidR="007D505A" w:rsidRPr="007D505A" w:rsidRDefault="0042644D" w:rsidP="002A33F1">
      <w:pPr>
        <w:pStyle w:val="ParaNum"/>
        <w:widowControl/>
        <w:rPr>
          <w:szCs w:val="22"/>
        </w:rPr>
      </w:pPr>
      <w:r w:rsidRPr="00E07504">
        <w:t>To simplify filling out the FCC Form 177, an applicant that has the same address as its contact person</w:t>
      </w:r>
      <w:r w:rsidR="009141A0">
        <w:t xml:space="preserve"> or responsible party</w:t>
      </w:r>
      <w:r w:rsidRPr="00E07504">
        <w:t xml:space="preserve"> can click the </w:t>
      </w:r>
      <w:r w:rsidRPr="00E07504">
        <w:rPr>
          <w:b/>
        </w:rPr>
        <w:t xml:space="preserve">COPY APPLICANT ADDRESS </w:t>
      </w:r>
      <w:r w:rsidRPr="00E07504">
        <w:t xml:space="preserve">button to automatically fill in the contact person’s </w:t>
      </w:r>
      <w:r w:rsidR="00F31985">
        <w:t xml:space="preserve">or responsible party’s </w:t>
      </w:r>
      <w:r w:rsidRPr="00E07504">
        <w:t xml:space="preserve">address.  </w:t>
      </w:r>
      <w:r>
        <w:t xml:space="preserve">A </w:t>
      </w:r>
      <w:r w:rsidRPr="00E07504">
        <w:t xml:space="preserve">PO Box may </w:t>
      </w:r>
      <w:r w:rsidRPr="00E07504">
        <w:rPr>
          <w:b/>
        </w:rPr>
        <w:t>not</w:t>
      </w:r>
      <w:r w:rsidRPr="00E07504">
        <w:t xml:space="preserve"> be used for a contact person’s</w:t>
      </w:r>
      <w:r w:rsidR="009141A0">
        <w:t xml:space="preserve"> or responsible party’s</w:t>
      </w:r>
      <w:r w:rsidRPr="00E07504">
        <w:t xml:space="preserve"> address.</w:t>
      </w:r>
      <w:r w:rsidR="00A92185">
        <w:t xml:space="preserve">  </w:t>
      </w:r>
      <w:r w:rsidR="00A92185">
        <w:rPr>
          <w:rFonts w:eastAsia="Cambria,Times New Roman"/>
        </w:rPr>
        <w:t xml:space="preserve">After completing the contact person’s or responsible party’s name and address information, </w:t>
      </w:r>
      <w:r w:rsidR="00A92185">
        <w:t>you</w:t>
      </w:r>
      <w:r w:rsidR="00A92185" w:rsidRPr="00E07504">
        <w:t xml:space="preserve"> should click the </w:t>
      </w:r>
      <w:r w:rsidR="00A92185" w:rsidRPr="007C7E96">
        <w:rPr>
          <w:b/>
        </w:rPr>
        <w:t>SAVE &amp; CONTINUE</w:t>
      </w:r>
      <w:r w:rsidR="00A92185" w:rsidRPr="00E07504">
        <w:t xml:space="preserve"> button.</w:t>
      </w:r>
      <w:r w:rsidRPr="00E07504">
        <w:t xml:space="preserve">  </w:t>
      </w:r>
      <w:r w:rsidR="007D505A">
        <w:t xml:space="preserve"> </w:t>
      </w:r>
    </w:p>
    <w:p w14:paraId="1DDBE190" w14:textId="167BA5E2" w:rsidR="000958C9" w:rsidRPr="0044617A" w:rsidRDefault="00C21674" w:rsidP="002A33F1">
      <w:pPr>
        <w:pStyle w:val="ParaNum"/>
        <w:widowControl/>
        <w:rPr>
          <w:szCs w:val="22"/>
        </w:rPr>
      </w:pPr>
      <w:r>
        <w:rPr>
          <w:i/>
        </w:rPr>
        <w:t xml:space="preserve">Authorized Bidders.  </w:t>
      </w:r>
      <w:r>
        <w:t>You must provide the name, phone number</w:t>
      </w:r>
      <w:r w:rsidR="00AF2B52">
        <w:t>,</w:t>
      </w:r>
      <w:r>
        <w:t xml:space="preserve"> and e</w:t>
      </w:r>
      <w:r w:rsidR="00CD594E">
        <w:t>-</w:t>
      </w:r>
      <w:r>
        <w:t xml:space="preserve">mail address for each of the applicant’s authorized bidders who are authorized to place bids for the applicant in the auction.  </w:t>
      </w:r>
      <w:r w:rsidR="000958C9">
        <w:t>You</w:t>
      </w:r>
      <w:r w:rsidR="000958C9" w:rsidRPr="00E07504">
        <w:t xml:space="preserve"> must identify at least one authorized bidder</w:t>
      </w:r>
      <w:r>
        <w:t>, and no more than three</w:t>
      </w:r>
      <w:r w:rsidR="000958C9" w:rsidRPr="00E07504">
        <w:t>.</w:t>
      </w:r>
      <w:r w:rsidR="000958C9">
        <w:rPr>
          <w:rStyle w:val="FootnoteReference"/>
        </w:rPr>
        <w:footnoteReference w:id="25"/>
      </w:r>
      <w:r w:rsidR="000958C9" w:rsidRPr="00E07504">
        <w:t xml:space="preserve">  </w:t>
      </w:r>
      <w:r w:rsidR="008F198E">
        <w:t>A</w:t>
      </w:r>
      <w:r w:rsidR="000958C9" w:rsidRPr="00E07504">
        <w:t>n applicant may change its authorized bidders at a later date</w:t>
      </w:r>
      <w:r w:rsidR="008F198E">
        <w:t>.</w:t>
      </w:r>
      <w:r w:rsidR="000958C9" w:rsidRPr="00E07504">
        <w:t xml:space="preserve"> </w:t>
      </w:r>
      <w:r w:rsidR="008F198E">
        <w:t xml:space="preserve"> </w:t>
      </w:r>
      <w:r w:rsidR="00257689">
        <w:t>Authorized b</w:t>
      </w:r>
      <w:r w:rsidR="007B12A9" w:rsidRPr="00E07504">
        <w:t>idders listed on the FCC Form 177 will receive a designated SecurID</w:t>
      </w:r>
      <w:r w:rsidR="007B12A9" w:rsidRPr="00E07504">
        <w:rPr>
          <w:vertAlign w:val="superscript"/>
        </w:rPr>
        <w:t>®</w:t>
      </w:r>
      <w:r w:rsidR="007B12A9" w:rsidRPr="00E07504">
        <w:t xml:space="preserve"> token</w:t>
      </w:r>
      <w:r w:rsidR="007B12A9">
        <w:t xml:space="preserve">, </w:t>
      </w:r>
      <w:r w:rsidR="00342366">
        <w:t xml:space="preserve">which will be used by </w:t>
      </w:r>
      <w:r w:rsidR="00257689">
        <w:t>them</w:t>
      </w:r>
      <w:r w:rsidR="00342366">
        <w:t xml:space="preserve"> to</w:t>
      </w:r>
      <w:r w:rsidR="000958C9" w:rsidRPr="00E07504">
        <w:t xml:space="preserve"> place bids for the applicant during the auction</w:t>
      </w:r>
      <w:r w:rsidR="00C7738D">
        <w:t>, along with instructions on how to use them</w:t>
      </w:r>
      <w:r w:rsidR="000958C9" w:rsidRPr="00E07504">
        <w:t xml:space="preserve">.  </w:t>
      </w:r>
    </w:p>
    <w:p w14:paraId="176909A9" w14:textId="3D75D088" w:rsidR="000958C9" w:rsidRPr="00E01783" w:rsidRDefault="006031D1" w:rsidP="002A33F1">
      <w:pPr>
        <w:pStyle w:val="ParaNum"/>
        <w:widowControl/>
        <w:rPr>
          <w:szCs w:val="22"/>
        </w:rPr>
      </w:pPr>
      <w:r>
        <w:t xml:space="preserve">The FCC Form 177 also requires you to specify whether </w:t>
      </w:r>
      <w:r w:rsidR="00C7738D">
        <w:t xml:space="preserve">the applicant </w:t>
      </w:r>
      <w:r>
        <w:t>primarily intend</w:t>
      </w:r>
      <w:r w:rsidR="00C7738D">
        <w:t>s</w:t>
      </w:r>
      <w:r>
        <w:t xml:space="preserve"> to place bids electronically or telephonically during the auction.  </w:t>
      </w:r>
      <w:r w:rsidR="000958C9" w:rsidRPr="00E07504">
        <w:t>Any qualified bidder may bid either via the Internet or by telephone during the auction</w:t>
      </w:r>
      <w:r w:rsidR="00133287">
        <w:t xml:space="preserve"> </w:t>
      </w:r>
      <w:r w:rsidR="00133287" w:rsidRPr="0077365E">
        <w:t xml:space="preserve">and </w:t>
      </w:r>
      <w:r w:rsidR="00133287">
        <w:t xml:space="preserve">may </w:t>
      </w:r>
      <w:r w:rsidR="00133287" w:rsidRPr="0077365E">
        <w:t>change methods as needed or desired</w:t>
      </w:r>
      <w:r w:rsidR="000958C9" w:rsidRPr="00E07504">
        <w:t>.  Specifying a preference for electronic or telephonic bidding assists the Commission in determining the staff required in this auction for telephonic bidding.</w:t>
      </w:r>
      <w:r w:rsidR="006F7864">
        <w:t xml:space="preserve">  </w:t>
      </w:r>
    </w:p>
    <w:p w14:paraId="33A462A6" w14:textId="04D5103D" w:rsidR="000958C9" w:rsidRPr="00DF2C0E" w:rsidRDefault="000958C9" w:rsidP="002A33F1">
      <w:pPr>
        <w:pStyle w:val="ParaNum"/>
        <w:widowControl/>
        <w:rPr>
          <w:szCs w:val="22"/>
        </w:rPr>
      </w:pPr>
      <w:r w:rsidRPr="00E07504">
        <w:t xml:space="preserve">When all of the </w:t>
      </w:r>
      <w:r w:rsidR="00D77097">
        <w:t>A</w:t>
      </w:r>
      <w:r w:rsidR="00D77097" w:rsidRPr="00E07504">
        <w:t xml:space="preserve">pplicant </w:t>
      </w:r>
      <w:r w:rsidR="00D77097">
        <w:t>I</w:t>
      </w:r>
      <w:r w:rsidRPr="00E07504">
        <w:t xml:space="preserve">nformation has been completed, </w:t>
      </w:r>
      <w:r>
        <w:t>you</w:t>
      </w:r>
      <w:r w:rsidRPr="00E07504">
        <w:t xml:space="preserve"> should click the </w:t>
      </w:r>
      <w:r w:rsidRPr="00E07504">
        <w:rPr>
          <w:b/>
        </w:rPr>
        <w:t>SAVE &amp; CONTINUE</w:t>
      </w:r>
      <w:r w:rsidRPr="00E07504">
        <w:t xml:space="preserve"> button.</w:t>
      </w:r>
    </w:p>
    <w:p w14:paraId="4469545E" w14:textId="77777777" w:rsidR="000958C9" w:rsidRPr="00DF2C0E" w:rsidRDefault="000958C9" w:rsidP="002A33F1">
      <w:pPr>
        <w:pStyle w:val="Heading3"/>
        <w:widowControl/>
        <w:rPr>
          <w:szCs w:val="22"/>
        </w:rPr>
      </w:pPr>
      <w:bookmarkStart w:id="281" w:name="_Toc98821040"/>
      <w:bookmarkStart w:id="282" w:name="_Toc98846341"/>
      <w:bookmarkStart w:id="283" w:name="_Toc98898555"/>
      <w:bookmarkStart w:id="284" w:name="_Toc98921816"/>
      <w:bookmarkStart w:id="285" w:name="_Toc98932989"/>
      <w:bookmarkStart w:id="286" w:name="_Toc101858533"/>
      <w:bookmarkStart w:id="287" w:name="_Toc109812293"/>
      <w:bookmarkStart w:id="288" w:name="_Toc130730984"/>
      <w:bookmarkStart w:id="289" w:name="_Toc130814212"/>
      <w:bookmarkStart w:id="290" w:name="_Toc130814534"/>
      <w:bookmarkStart w:id="291" w:name="_Toc130814666"/>
      <w:bookmarkStart w:id="292" w:name="_Toc130883549"/>
      <w:bookmarkStart w:id="293" w:name="_Toc130885660"/>
      <w:bookmarkStart w:id="294" w:name="_Toc131844639"/>
      <w:bookmarkStart w:id="295" w:name="_Toc148330574"/>
      <w:bookmarkStart w:id="296" w:name="_Toc148337785"/>
      <w:bookmarkStart w:id="297" w:name="_Toc148338110"/>
      <w:bookmarkStart w:id="298" w:name="_Toc148339820"/>
      <w:bookmarkStart w:id="299" w:name="_Toc148339917"/>
      <w:bookmarkStart w:id="300" w:name="_Toc149645627"/>
      <w:bookmarkStart w:id="301" w:name="_Toc149997930"/>
      <w:bookmarkStart w:id="302" w:name="_Toc158180805"/>
      <w:bookmarkStart w:id="303" w:name="_Toc158785653"/>
      <w:bookmarkStart w:id="304" w:name="_Toc178768560"/>
      <w:bookmarkStart w:id="305" w:name="_Toc179196001"/>
      <w:bookmarkStart w:id="306" w:name="_Toc179361963"/>
      <w:bookmarkStart w:id="307" w:name="_Toc179363747"/>
      <w:bookmarkStart w:id="308" w:name="_Toc197504982"/>
      <w:bookmarkStart w:id="309" w:name="_Toc198007763"/>
      <w:bookmarkStart w:id="310" w:name="_Toc198007914"/>
      <w:bookmarkStart w:id="311" w:name="_Toc198008266"/>
      <w:bookmarkStart w:id="312" w:name="_Toc198008403"/>
      <w:bookmarkStart w:id="313" w:name="_Toc198008950"/>
      <w:bookmarkStart w:id="314" w:name="_Toc198369846"/>
      <w:bookmarkStart w:id="315" w:name="_Toc216090768"/>
      <w:bookmarkStart w:id="316" w:name="_Toc226958274"/>
      <w:bookmarkStart w:id="317" w:name="_Toc227038334"/>
      <w:bookmarkStart w:id="318" w:name="_Toc256669763"/>
      <w:bookmarkStart w:id="319" w:name="_Toc257213298"/>
      <w:bookmarkStart w:id="320" w:name="_Toc257277800"/>
      <w:bookmarkStart w:id="321" w:name="_Toc257278761"/>
      <w:bookmarkStart w:id="322" w:name="_Toc257278971"/>
      <w:bookmarkStart w:id="323" w:name="_Toc257279339"/>
      <w:bookmarkStart w:id="324" w:name="_Toc257382983"/>
      <w:bookmarkStart w:id="325" w:name="_Toc274056240"/>
      <w:bookmarkStart w:id="326" w:name="_Toc276657646"/>
      <w:bookmarkStart w:id="327" w:name="_Toc278366492"/>
      <w:bookmarkStart w:id="328" w:name="_Toc307584086"/>
      <w:bookmarkStart w:id="329" w:name="_Toc307937360"/>
      <w:bookmarkStart w:id="330" w:name="_Toc348508803"/>
      <w:bookmarkStart w:id="331" w:name="_Toc362256817"/>
      <w:bookmarkStart w:id="332" w:name="_Toc366056571"/>
      <w:bookmarkStart w:id="333" w:name="_Toc366223773"/>
      <w:bookmarkStart w:id="334" w:name="_Toc366229486"/>
      <w:bookmarkStart w:id="335" w:name="_Toc366583529"/>
      <w:bookmarkStart w:id="336" w:name="_Toc389751880"/>
      <w:bookmarkStart w:id="337" w:name="_Toc392100235"/>
      <w:bookmarkStart w:id="338" w:name="_Toc392100593"/>
      <w:bookmarkStart w:id="339" w:name="_Toc393471008"/>
      <w:bookmarkStart w:id="340" w:name="_Toc393472681"/>
      <w:bookmarkStart w:id="341" w:name="_Toc393895075"/>
      <w:bookmarkStart w:id="342" w:name="_Toc433271953"/>
      <w:bookmarkStart w:id="343" w:name="_Toc433643990"/>
      <w:bookmarkStart w:id="344" w:name="_Toc433739063"/>
      <w:bookmarkStart w:id="345" w:name="_Toc433819962"/>
      <w:bookmarkStart w:id="346" w:name="_Toc254792639"/>
      <w:r w:rsidRPr="00E07504">
        <w:t>Station Selection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E07504">
        <w:t xml:space="preserve">  </w:t>
      </w:r>
      <w:bookmarkEnd w:id="346"/>
    </w:p>
    <w:p w14:paraId="17D680BA" w14:textId="4E1805C7" w:rsidR="000958C9" w:rsidRPr="00EB50C0" w:rsidRDefault="000958C9" w:rsidP="002A33F1">
      <w:pPr>
        <w:pStyle w:val="ParaNum"/>
        <w:widowControl/>
        <w:rPr>
          <w:szCs w:val="22"/>
        </w:rPr>
      </w:pPr>
      <w:r w:rsidRPr="00E07504">
        <w:t xml:space="preserve">The </w:t>
      </w:r>
      <w:r w:rsidRPr="00E07504">
        <w:rPr>
          <w:i/>
        </w:rPr>
        <w:t>Station Selection</w:t>
      </w:r>
      <w:r w:rsidRPr="00E07504">
        <w:t xml:space="preserve"> screens make up the second series of screens in </w:t>
      </w:r>
      <w:r w:rsidR="00033110">
        <w:t xml:space="preserve">the </w:t>
      </w:r>
      <w:r w:rsidRPr="00E07504">
        <w:t>FCC Form 177.  In these screens,</w:t>
      </w:r>
      <w:r>
        <w:t xml:space="preserve"> you</w:t>
      </w:r>
      <w:r w:rsidRPr="00E07504">
        <w:t xml:space="preserve"> must provide the information required for each broadcast station that </w:t>
      </w:r>
      <w:r>
        <w:t>the applicant</w:t>
      </w:r>
      <w:r w:rsidRPr="00E07504">
        <w:t xml:space="preserve"> would like to become qualified to submit bids for in the reverse auction and every relinquishment option for which it would consider </w:t>
      </w:r>
      <w:r w:rsidRPr="00EB50C0">
        <w:rPr>
          <w:szCs w:val="22"/>
        </w:rPr>
        <w:t>bidding for that station.</w:t>
      </w:r>
      <w:r w:rsidRPr="00EB50C0">
        <w:rPr>
          <w:rStyle w:val="FootnoteReference"/>
          <w:sz w:val="22"/>
          <w:szCs w:val="22"/>
        </w:rPr>
        <w:footnoteReference w:id="26"/>
      </w:r>
      <w:r w:rsidRPr="00EB50C0">
        <w:rPr>
          <w:szCs w:val="22"/>
        </w:rPr>
        <w:t xml:space="preserve">  </w:t>
      </w:r>
      <w:r w:rsidR="00F02FD8" w:rsidRPr="00EB50C0">
        <w:rPr>
          <w:szCs w:val="22"/>
        </w:rPr>
        <w:t xml:space="preserve">If </w:t>
      </w:r>
      <w:r w:rsidR="00E40593" w:rsidRPr="00EB50C0">
        <w:rPr>
          <w:szCs w:val="22"/>
        </w:rPr>
        <w:t xml:space="preserve">an applicant wishes to become qualified to submit bids </w:t>
      </w:r>
      <w:r w:rsidR="00F02FD8" w:rsidRPr="00EB50C0">
        <w:rPr>
          <w:szCs w:val="22"/>
        </w:rPr>
        <w:t>for more than one of its stations</w:t>
      </w:r>
      <w:r w:rsidR="00E40593" w:rsidRPr="00EB50C0">
        <w:rPr>
          <w:szCs w:val="22"/>
        </w:rPr>
        <w:t>,</w:t>
      </w:r>
      <w:r w:rsidR="00F02FD8" w:rsidRPr="00EB50C0">
        <w:rPr>
          <w:szCs w:val="22"/>
        </w:rPr>
        <w:t xml:space="preserve"> it must include all of the stations it wishes to bid for on </w:t>
      </w:r>
      <w:r w:rsidR="0067722F" w:rsidRPr="00EB50C0">
        <w:rPr>
          <w:szCs w:val="22"/>
        </w:rPr>
        <w:t>a single FCC</w:t>
      </w:r>
      <w:r w:rsidR="00F02FD8" w:rsidRPr="00EB50C0">
        <w:rPr>
          <w:szCs w:val="22"/>
        </w:rPr>
        <w:t xml:space="preserve"> Form 177</w:t>
      </w:r>
      <w:r w:rsidR="0067722F" w:rsidRPr="00EB50C0">
        <w:rPr>
          <w:szCs w:val="22"/>
        </w:rPr>
        <w:t xml:space="preserve"> application</w:t>
      </w:r>
      <w:r w:rsidR="00F02FD8" w:rsidRPr="00EB50C0">
        <w:rPr>
          <w:szCs w:val="22"/>
        </w:rPr>
        <w:t xml:space="preserve">. </w:t>
      </w:r>
      <w:r w:rsidR="00F523AC" w:rsidRPr="00EB50C0">
        <w:rPr>
          <w:szCs w:val="22"/>
        </w:rPr>
        <w:t xml:space="preserve"> Listing a station on FCC Form 177 does not obligate the applicant to bid on that station</w:t>
      </w:r>
      <w:r w:rsidRPr="00EB50C0">
        <w:rPr>
          <w:szCs w:val="22"/>
        </w:rPr>
        <w:t xml:space="preserve">, </w:t>
      </w:r>
      <w:r w:rsidR="00F523AC" w:rsidRPr="00EB50C0">
        <w:rPr>
          <w:szCs w:val="22"/>
        </w:rPr>
        <w:t>but an applicant</w:t>
      </w:r>
      <w:r w:rsidRPr="00EB50C0">
        <w:rPr>
          <w:szCs w:val="22"/>
        </w:rPr>
        <w:t xml:space="preserve"> will </w:t>
      </w:r>
      <w:r w:rsidR="00F523AC" w:rsidRPr="00EB50C0">
        <w:rPr>
          <w:szCs w:val="22"/>
        </w:rPr>
        <w:t>only</w:t>
      </w:r>
      <w:r w:rsidRPr="00EB50C0">
        <w:rPr>
          <w:szCs w:val="22"/>
        </w:rPr>
        <w:t xml:space="preserve"> be able to </w:t>
      </w:r>
      <w:r w:rsidR="008C1C67" w:rsidRPr="00EB50C0">
        <w:rPr>
          <w:szCs w:val="22"/>
        </w:rPr>
        <w:t xml:space="preserve">later </w:t>
      </w:r>
      <w:r w:rsidRPr="00EB50C0">
        <w:rPr>
          <w:szCs w:val="22"/>
        </w:rPr>
        <w:t xml:space="preserve">bid on </w:t>
      </w:r>
      <w:r w:rsidR="00BD5D93" w:rsidRPr="00EB50C0">
        <w:rPr>
          <w:szCs w:val="22"/>
        </w:rPr>
        <w:t xml:space="preserve">a </w:t>
      </w:r>
      <w:r w:rsidRPr="00EB50C0">
        <w:rPr>
          <w:szCs w:val="22"/>
        </w:rPr>
        <w:t xml:space="preserve">station that it </w:t>
      </w:r>
      <w:r w:rsidR="00F523AC" w:rsidRPr="00EB50C0">
        <w:rPr>
          <w:szCs w:val="22"/>
        </w:rPr>
        <w:t>lists</w:t>
      </w:r>
      <w:r w:rsidRPr="00EB50C0">
        <w:rPr>
          <w:szCs w:val="22"/>
        </w:rPr>
        <w:t xml:space="preserve"> on its FCC Form 177.</w:t>
      </w:r>
      <w:r w:rsidRPr="00EB50C0">
        <w:rPr>
          <w:rStyle w:val="FootnoteReference"/>
          <w:sz w:val="22"/>
          <w:szCs w:val="22"/>
        </w:rPr>
        <w:footnoteReference w:id="27"/>
      </w:r>
      <w:r w:rsidRPr="00EB50C0">
        <w:rPr>
          <w:szCs w:val="22"/>
        </w:rPr>
        <w:t xml:space="preserve">  There </w:t>
      </w:r>
      <w:r w:rsidR="00033110" w:rsidRPr="00EB50C0">
        <w:rPr>
          <w:szCs w:val="22"/>
        </w:rPr>
        <w:t>will be</w:t>
      </w:r>
      <w:r w:rsidRPr="00EB50C0">
        <w:rPr>
          <w:szCs w:val="22"/>
        </w:rPr>
        <w:t xml:space="preserve"> no opportunity </w:t>
      </w:r>
      <w:r w:rsidR="00060947" w:rsidRPr="00EB50C0">
        <w:rPr>
          <w:szCs w:val="22"/>
        </w:rPr>
        <w:t xml:space="preserve">for an applicant </w:t>
      </w:r>
      <w:r w:rsidRPr="00EB50C0">
        <w:rPr>
          <w:szCs w:val="22"/>
        </w:rPr>
        <w:t xml:space="preserve">to </w:t>
      </w:r>
      <w:r w:rsidR="00033110" w:rsidRPr="00EB50C0">
        <w:rPr>
          <w:szCs w:val="22"/>
        </w:rPr>
        <w:t>select additional stations</w:t>
      </w:r>
      <w:r w:rsidRPr="00EB50C0">
        <w:rPr>
          <w:szCs w:val="22"/>
        </w:rPr>
        <w:t xml:space="preserve"> after the reverse auction application filing deadline.</w:t>
      </w:r>
      <w:r w:rsidRPr="00EB50C0">
        <w:rPr>
          <w:rStyle w:val="FootnoteReference"/>
          <w:sz w:val="22"/>
          <w:szCs w:val="22"/>
        </w:rPr>
        <w:footnoteReference w:id="28"/>
      </w:r>
    </w:p>
    <w:p w14:paraId="1B152C99" w14:textId="2C24D9D4" w:rsidR="000958C9" w:rsidRPr="00EB50C0" w:rsidRDefault="00200616" w:rsidP="002A33F1">
      <w:pPr>
        <w:pStyle w:val="ParaNum"/>
        <w:widowControl/>
        <w:rPr>
          <w:bCs/>
          <w:iCs/>
          <w:szCs w:val="22"/>
        </w:rPr>
      </w:pPr>
      <w:r w:rsidRPr="00EB50C0">
        <w:rPr>
          <w:szCs w:val="22"/>
        </w:rPr>
        <w:t>You</w:t>
      </w:r>
      <w:r w:rsidR="000958C9" w:rsidRPr="00EB50C0">
        <w:rPr>
          <w:szCs w:val="22"/>
        </w:rPr>
        <w:t xml:space="preserve"> must also </w:t>
      </w:r>
      <w:r w:rsidR="00EA23AC" w:rsidRPr="00EB50C0">
        <w:rPr>
          <w:szCs w:val="22"/>
        </w:rPr>
        <w:t>identify</w:t>
      </w:r>
      <w:r w:rsidR="000958C9" w:rsidRPr="00EB50C0">
        <w:rPr>
          <w:szCs w:val="22"/>
        </w:rPr>
        <w:t xml:space="preserve"> at least one relinquishment option per selected station.  Until a station and relinquishment option is selected, the applicant cannot submit the FCC Form 177.  An applicant’s </w:t>
      </w:r>
      <w:r w:rsidR="000958C9" w:rsidRPr="00EB50C0">
        <w:rPr>
          <w:bCs/>
          <w:iCs/>
          <w:szCs w:val="22"/>
        </w:rPr>
        <w:t>station and relinquishment selections cannot be changed after the</w:t>
      </w:r>
      <w:r w:rsidR="008B4030">
        <w:rPr>
          <w:bCs/>
          <w:iCs/>
          <w:szCs w:val="22"/>
        </w:rPr>
        <w:t xml:space="preserve"> close of the</w:t>
      </w:r>
      <w:r w:rsidR="000958C9" w:rsidRPr="00EB50C0">
        <w:rPr>
          <w:bCs/>
          <w:iCs/>
          <w:szCs w:val="22"/>
        </w:rPr>
        <w:t xml:space="preserve"> initial filing window</w:t>
      </w:r>
      <w:r w:rsidR="008B4030">
        <w:rPr>
          <w:bCs/>
          <w:iCs/>
          <w:szCs w:val="22"/>
        </w:rPr>
        <w:t xml:space="preserve"> on </w:t>
      </w:r>
      <w:r w:rsidR="0036277D">
        <w:rPr>
          <w:bCs/>
          <w:iCs/>
          <w:szCs w:val="22"/>
        </w:rPr>
        <w:t>January 12, 2016</w:t>
      </w:r>
      <w:r w:rsidR="00B936F5">
        <w:rPr>
          <w:bCs/>
          <w:iCs/>
          <w:szCs w:val="22"/>
        </w:rPr>
        <w:t>,</w:t>
      </w:r>
      <w:r w:rsidR="008B4030">
        <w:rPr>
          <w:bCs/>
          <w:iCs/>
          <w:szCs w:val="22"/>
        </w:rPr>
        <w:t xml:space="preserve"> at 6:00 p.m. ET</w:t>
      </w:r>
      <w:r w:rsidR="000958C9" w:rsidRPr="00EB50C0">
        <w:rPr>
          <w:bCs/>
          <w:iCs/>
          <w:szCs w:val="22"/>
        </w:rPr>
        <w:t xml:space="preserve">.  Therefore, during the initial filing window, it is important to carefully review the station selections to make sure each station and relinquishment option on which the applicant may wish to bid have been selected.  </w:t>
      </w:r>
      <w:r w:rsidR="00333B94" w:rsidRPr="00EB50C0">
        <w:rPr>
          <w:bCs/>
          <w:iCs/>
          <w:szCs w:val="22"/>
        </w:rPr>
        <w:t>Relinquishment o</w:t>
      </w:r>
      <w:r w:rsidR="000958C9" w:rsidRPr="00EB50C0">
        <w:rPr>
          <w:bCs/>
          <w:iCs/>
          <w:szCs w:val="22"/>
        </w:rPr>
        <w:t xml:space="preserve">ptions that are not selected </w:t>
      </w:r>
      <w:r w:rsidR="00747F7B" w:rsidRPr="00EB50C0">
        <w:rPr>
          <w:bCs/>
          <w:iCs/>
          <w:szCs w:val="22"/>
        </w:rPr>
        <w:t xml:space="preserve">in a submitted application </w:t>
      </w:r>
      <w:r w:rsidR="000958C9" w:rsidRPr="00EB50C0">
        <w:rPr>
          <w:bCs/>
          <w:iCs/>
          <w:szCs w:val="22"/>
        </w:rPr>
        <w:t>will not be available to bid on in the reverse auction.</w:t>
      </w:r>
    </w:p>
    <w:p w14:paraId="165CB8EF" w14:textId="6430A7F7" w:rsidR="000958C9" w:rsidRPr="00054901" w:rsidRDefault="000958C9" w:rsidP="002A33F1">
      <w:pPr>
        <w:pStyle w:val="ParaNum"/>
        <w:widowControl/>
        <w:rPr>
          <w:bCs/>
          <w:iCs/>
          <w:szCs w:val="22"/>
        </w:rPr>
      </w:pPr>
      <w:r w:rsidRPr="00E07504">
        <w:rPr>
          <w:i/>
        </w:rPr>
        <w:t>Station Selection Screen</w:t>
      </w:r>
      <w:r w:rsidRPr="00E07504">
        <w:t>.</w:t>
      </w:r>
      <w:r w:rsidRPr="00E07504">
        <w:rPr>
          <w:i/>
        </w:rPr>
        <w:t xml:space="preserve">  </w:t>
      </w:r>
      <w:r w:rsidRPr="00E07504">
        <w:t xml:space="preserve">The first </w:t>
      </w:r>
      <w:r w:rsidRPr="00E07504">
        <w:rPr>
          <w:i/>
        </w:rPr>
        <w:t>Station Selection</w:t>
      </w:r>
      <w:r w:rsidRPr="00E07504">
        <w:t xml:space="preserve"> screen contains a list of all the full power and Class A television stations associated with the applicant’s FRN.  Only those stations that are </w:t>
      </w:r>
      <w:r w:rsidR="00AA28F8">
        <w:t>available</w:t>
      </w:r>
      <w:r w:rsidRPr="00E07504">
        <w:t xml:space="preserve"> for participation in the auction will display a </w:t>
      </w:r>
      <w:r w:rsidRPr="00E07504">
        <w:rPr>
          <w:b/>
        </w:rPr>
        <w:t>SELECT</w:t>
      </w:r>
      <w:r w:rsidRPr="00E07504">
        <w:t xml:space="preserve"> button.  </w:t>
      </w:r>
      <w:r>
        <w:t xml:space="preserve">You </w:t>
      </w:r>
      <w:r w:rsidRPr="00E07504">
        <w:t xml:space="preserve">may select any of the available stations from the </w:t>
      </w:r>
      <w:r w:rsidRPr="004F69D8">
        <w:rPr>
          <w:i/>
        </w:rPr>
        <w:t>Associated Stations</w:t>
      </w:r>
      <w:r w:rsidRPr="00E07504">
        <w:t xml:space="preserve"> list to add to </w:t>
      </w:r>
      <w:r>
        <w:t>the</w:t>
      </w:r>
      <w:r w:rsidRPr="00E07504">
        <w:t xml:space="preserve"> application.  </w:t>
      </w:r>
      <w:r>
        <w:t>A s</w:t>
      </w:r>
      <w:r w:rsidRPr="00E07504">
        <w:t xml:space="preserve">tation can be selected by clicking the </w:t>
      </w:r>
      <w:r w:rsidRPr="00E07504">
        <w:rPr>
          <w:b/>
        </w:rPr>
        <w:t>SELECT</w:t>
      </w:r>
      <w:r w:rsidRPr="00E07504">
        <w:t xml:space="preserve"> button for each </w:t>
      </w:r>
      <w:r>
        <w:t>eligible</w:t>
      </w:r>
      <w:r w:rsidRPr="00E07504">
        <w:t xml:space="preserve"> station.  </w:t>
      </w:r>
    </w:p>
    <w:p w14:paraId="7E2F6A02" w14:textId="39A8A51E" w:rsidR="000958C9" w:rsidRPr="00D52917" w:rsidRDefault="000958C9" w:rsidP="002A33F1">
      <w:pPr>
        <w:pStyle w:val="ParaNum"/>
        <w:widowControl/>
        <w:rPr>
          <w:bCs/>
          <w:iCs/>
          <w:szCs w:val="22"/>
        </w:rPr>
      </w:pPr>
      <w:r w:rsidRPr="00E07504">
        <w:rPr>
          <w:i/>
        </w:rPr>
        <w:t>Station Information</w:t>
      </w:r>
      <w:r w:rsidRPr="00E07504">
        <w:t>.</w:t>
      </w:r>
      <w:r w:rsidRPr="00E07504">
        <w:rPr>
          <w:i/>
        </w:rPr>
        <w:t xml:space="preserve">  </w:t>
      </w:r>
      <w:r w:rsidRPr="00E07504">
        <w:t xml:space="preserve">Once </w:t>
      </w:r>
      <w:r>
        <w:t>you have</w:t>
      </w:r>
      <w:r w:rsidRPr="00E07504">
        <w:t xml:space="preserve"> selected a particular station, </w:t>
      </w:r>
      <w:r>
        <w:t xml:space="preserve">you will see </w:t>
      </w:r>
      <w:r w:rsidRPr="00E07504">
        <w:t>the station</w:t>
      </w:r>
      <w:r w:rsidR="004A2B6F">
        <w:t>-specific</w:t>
      </w:r>
      <w:r w:rsidRPr="00E07504">
        <w:t xml:space="preserve"> information on the </w:t>
      </w:r>
      <w:r w:rsidRPr="00E07504">
        <w:rPr>
          <w:i/>
        </w:rPr>
        <w:t>Station Information</w:t>
      </w:r>
      <w:r w:rsidRPr="00E07504">
        <w:t xml:space="preserve"> screen.  This screen displays the following information:  Call Sign, Facility ID, Channel, and Facility Type</w:t>
      </w:r>
      <w:r>
        <w:t xml:space="preserve"> for the selected station</w:t>
      </w:r>
      <w:r w:rsidRPr="00E07504">
        <w:t xml:space="preserve">. </w:t>
      </w:r>
    </w:p>
    <w:p w14:paraId="7C02CFF9" w14:textId="783CCB15" w:rsidR="000958C9" w:rsidRPr="00455C49" w:rsidRDefault="000958C9" w:rsidP="002A33F1">
      <w:pPr>
        <w:pStyle w:val="ParaNum"/>
        <w:widowControl/>
        <w:rPr>
          <w:szCs w:val="22"/>
        </w:rPr>
      </w:pPr>
      <w:r w:rsidRPr="00E07504">
        <w:t xml:space="preserve">If the </w:t>
      </w:r>
      <w:r>
        <w:t xml:space="preserve">station </w:t>
      </w:r>
      <w:r w:rsidRPr="00E07504">
        <w:t xml:space="preserve">is a </w:t>
      </w:r>
      <w:r>
        <w:t>f</w:t>
      </w:r>
      <w:r w:rsidRPr="00E07504">
        <w:t xml:space="preserve">ull </w:t>
      </w:r>
      <w:r>
        <w:t>p</w:t>
      </w:r>
      <w:r w:rsidRPr="00E07504">
        <w:t xml:space="preserve">ower </w:t>
      </w:r>
      <w:r>
        <w:t>s</w:t>
      </w:r>
      <w:r w:rsidRPr="00E07504">
        <w:t xml:space="preserve">tation, </w:t>
      </w:r>
      <w:r>
        <w:t xml:space="preserve">you </w:t>
      </w:r>
      <w:r w:rsidRPr="00E07504">
        <w:t xml:space="preserve">will be required </w:t>
      </w:r>
      <w:r w:rsidR="00AD63F9">
        <w:t xml:space="preserve">to indicate </w:t>
      </w:r>
      <w:r>
        <w:t xml:space="preserve">whether the station is </w:t>
      </w:r>
      <w:r w:rsidRPr="00E07504">
        <w:t xml:space="preserve">noncommercial educational </w:t>
      </w:r>
      <w:r>
        <w:t>and</w:t>
      </w:r>
      <w:r w:rsidR="002F52FC">
        <w:t xml:space="preserve">, if so, </w:t>
      </w:r>
      <w:r>
        <w:t>whether the</w:t>
      </w:r>
      <w:r w:rsidRPr="00E07504">
        <w:t xml:space="preserve"> station operates on a reserved or non-reserved channel</w:t>
      </w:r>
      <w:r>
        <w:t>.</w:t>
      </w:r>
      <w:r>
        <w:rPr>
          <w:rStyle w:val="FootnoteReference"/>
        </w:rPr>
        <w:footnoteReference w:id="29"/>
      </w:r>
      <w:r>
        <w:t xml:space="preserve">  You will also see</w:t>
      </w:r>
      <w:r w:rsidRPr="00E07504">
        <w:t xml:space="preserve"> checkboxes </w:t>
      </w:r>
      <w:r>
        <w:t>asking whether the license for the station is subject to a non-final revocation order and whether the license for the station has expired or been cancelled and is now subject to a non-final license cancellation order.</w:t>
      </w:r>
      <w:r>
        <w:rPr>
          <w:rStyle w:val="FootnoteReference"/>
        </w:rPr>
        <w:footnoteReference w:id="30"/>
      </w:r>
      <w:r>
        <w:t xml:space="preserve">  Your selections here will determine the types of </w:t>
      </w:r>
      <w:r w:rsidR="00337A10">
        <w:t xml:space="preserve">station-specific </w:t>
      </w:r>
      <w:r>
        <w:t xml:space="preserve">certifications that will be required by the applicant.  After </w:t>
      </w:r>
      <w:r w:rsidR="00E408CB">
        <w:t xml:space="preserve">providing all required information and </w:t>
      </w:r>
      <w:r>
        <w:t xml:space="preserve">making the appropriate selections, you should click the </w:t>
      </w:r>
      <w:r>
        <w:rPr>
          <w:b/>
        </w:rPr>
        <w:t>SAVE &amp; CONTINUE</w:t>
      </w:r>
      <w:r>
        <w:t xml:space="preserve"> button.</w:t>
      </w:r>
    </w:p>
    <w:p w14:paraId="12F19066" w14:textId="3362F500" w:rsidR="000958C9" w:rsidRPr="00455C49" w:rsidRDefault="000958C9" w:rsidP="002A33F1">
      <w:pPr>
        <w:pStyle w:val="ParaNum"/>
        <w:widowControl/>
      </w:pPr>
      <w:r w:rsidRPr="00455C49">
        <w:t xml:space="preserve">If the </w:t>
      </w:r>
      <w:r>
        <w:t>station</w:t>
      </w:r>
      <w:r w:rsidRPr="00455C49">
        <w:t xml:space="preserve"> is </w:t>
      </w:r>
      <w:r>
        <w:t xml:space="preserve">a </w:t>
      </w:r>
      <w:r w:rsidRPr="00455C49">
        <w:t xml:space="preserve">Class A Station, </w:t>
      </w:r>
      <w:r>
        <w:t xml:space="preserve">you will see </w:t>
      </w:r>
      <w:r w:rsidRPr="00455C49">
        <w:t xml:space="preserve">checkboxes </w:t>
      </w:r>
      <w:r>
        <w:t>asking whether the license for the station is subject to a non-final revocation order; whether the license for the station has expired or been cancelled and is now subject to a non-final license cancellation order; and whether the license for the station is subject to a non-final downgrade order.</w:t>
      </w:r>
      <w:r>
        <w:rPr>
          <w:rStyle w:val="FootnoteReference"/>
        </w:rPr>
        <w:footnoteReference w:id="31"/>
      </w:r>
      <w:r>
        <w:t xml:space="preserve">  Your selections here will determine the types of </w:t>
      </w:r>
      <w:r w:rsidR="005368FB">
        <w:t xml:space="preserve">station-specific </w:t>
      </w:r>
      <w:r>
        <w:t>certifications that will be required by the applicant</w:t>
      </w:r>
      <w:r w:rsidRPr="00455C49">
        <w:t xml:space="preserve">.  </w:t>
      </w:r>
      <w:r>
        <w:t xml:space="preserve">After making the appropriate selections, you should click the </w:t>
      </w:r>
      <w:r w:rsidRPr="00455C49">
        <w:rPr>
          <w:b/>
        </w:rPr>
        <w:t>SAVE &amp; CONTINUE</w:t>
      </w:r>
      <w:r>
        <w:t xml:space="preserve"> button.</w:t>
      </w:r>
      <w:r w:rsidRPr="00455C49">
        <w:t xml:space="preserve"> </w:t>
      </w:r>
    </w:p>
    <w:p w14:paraId="7E9031D5" w14:textId="70F9894D" w:rsidR="003858B9" w:rsidRPr="00EB50C0" w:rsidRDefault="000958C9" w:rsidP="002A33F1">
      <w:pPr>
        <w:pStyle w:val="ParaNum"/>
        <w:widowControl/>
        <w:rPr>
          <w:szCs w:val="22"/>
        </w:rPr>
      </w:pPr>
      <w:r w:rsidRPr="00E07504">
        <w:rPr>
          <w:i/>
        </w:rPr>
        <w:t>Relinquishment Options</w:t>
      </w:r>
      <w:r w:rsidRPr="00E07504">
        <w:t xml:space="preserve">. </w:t>
      </w:r>
      <w:r w:rsidRPr="00E07504">
        <w:rPr>
          <w:i/>
        </w:rPr>
        <w:t xml:space="preserve"> </w:t>
      </w:r>
      <w:r>
        <w:t xml:space="preserve">After saving the station information, you will continue to a screen that </w:t>
      </w:r>
      <w:r w:rsidRPr="00E07504">
        <w:t xml:space="preserve">allows </w:t>
      </w:r>
      <w:r>
        <w:t xml:space="preserve">you </w:t>
      </w:r>
      <w:r w:rsidRPr="00E07504">
        <w:t>to</w:t>
      </w:r>
      <w:r w:rsidR="00D22DC8">
        <w:t xml:space="preserve"> choose</w:t>
      </w:r>
      <w:r w:rsidRPr="00E07504">
        <w:t xml:space="preserve"> relinquishment option(s) for the station that was selected from the </w:t>
      </w:r>
      <w:r w:rsidRPr="00E07504">
        <w:rPr>
          <w:i/>
        </w:rPr>
        <w:t>Station Selection</w:t>
      </w:r>
      <w:r w:rsidRPr="00E07504">
        <w:t xml:space="preserve"> screen.</w:t>
      </w:r>
      <w:r>
        <w:rPr>
          <w:rStyle w:val="FootnoteReference"/>
        </w:rPr>
        <w:footnoteReference w:id="32"/>
      </w:r>
      <w:r w:rsidRPr="00E07504">
        <w:t xml:space="preserve">  </w:t>
      </w:r>
      <w:r w:rsidR="008E488E">
        <w:t>T</w:t>
      </w:r>
      <w:r w:rsidR="008E488E" w:rsidRPr="00E07504">
        <w:t xml:space="preserve">he </w:t>
      </w:r>
      <w:r w:rsidR="008E488E">
        <w:t xml:space="preserve">relinquishment </w:t>
      </w:r>
      <w:r w:rsidR="008E488E" w:rsidRPr="00E07504">
        <w:t xml:space="preserve">options displayed on the form </w:t>
      </w:r>
      <w:r w:rsidR="008E488E">
        <w:t>will</w:t>
      </w:r>
      <w:r w:rsidR="008E488E" w:rsidRPr="00E07504">
        <w:t xml:space="preserve"> vary </w:t>
      </w:r>
      <w:r w:rsidR="008E488E" w:rsidRPr="00EB50C0">
        <w:rPr>
          <w:szCs w:val="22"/>
        </w:rPr>
        <w:t xml:space="preserve">depending on </w:t>
      </w:r>
      <w:r w:rsidR="00C01B96" w:rsidRPr="00EB50C0">
        <w:rPr>
          <w:szCs w:val="22"/>
        </w:rPr>
        <w:t>the</w:t>
      </w:r>
      <w:r w:rsidR="008E488E" w:rsidRPr="00EB50C0">
        <w:rPr>
          <w:szCs w:val="22"/>
        </w:rPr>
        <w:t xml:space="preserve"> station’s pre-auction band.</w:t>
      </w:r>
      <w:r w:rsidR="008E488E" w:rsidRPr="00EB50C0">
        <w:rPr>
          <w:rStyle w:val="FootnoteReference"/>
          <w:sz w:val="22"/>
          <w:szCs w:val="22"/>
        </w:rPr>
        <w:footnoteReference w:id="33"/>
      </w:r>
      <w:r w:rsidR="008E488E" w:rsidRPr="00EB50C0">
        <w:rPr>
          <w:szCs w:val="22"/>
        </w:rPr>
        <w:t xml:space="preserve">  </w:t>
      </w:r>
    </w:p>
    <w:p w14:paraId="583D6628" w14:textId="2CD656EC" w:rsidR="000958C9" w:rsidRPr="00EB50C0" w:rsidRDefault="003858B9" w:rsidP="002A33F1">
      <w:pPr>
        <w:pStyle w:val="ParaNum"/>
        <w:widowControl/>
        <w:rPr>
          <w:szCs w:val="22"/>
        </w:rPr>
      </w:pPr>
      <w:r w:rsidRPr="00EB50C0">
        <w:rPr>
          <w:szCs w:val="22"/>
        </w:rPr>
        <w:t xml:space="preserve">All applicants will </w:t>
      </w:r>
      <w:r w:rsidR="00333B94" w:rsidRPr="00EB50C0">
        <w:rPr>
          <w:szCs w:val="22"/>
        </w:rPr>
        <w:t xml:space="preserve">be able </w:t>
      </w:r>
      <w:r w:rsidR="00D42481" w:rsidRPr="00EB50C0">
        <w:rPr>
          <w:szCs w:val="22"/>
        </w:rPr>
        <w:t>to select “Go Off-Air</w:t>
      </w:r>
      <w:r w:rsidRPr="00EB50C0">
        <w:rPr>
          <w:szCs w:val="22"/>
        </w:rPr>
        <w:t>”</w:t>
      </w:r>
      <w:r w:rsidR="009154BE" w:rsidRPr="00EB50C0">
        <w:rPr>
          <w:rFonts w:cs="Arial"/>
          <w:szCs w:val="22"/>
        </w:rPr>
        <w:t xml:space="preserve"> </w:t>
      </w:r>
      <w:r w:rsidR="00AB4925" w:rsidRPr="00EB50C0">
        <w:rPr>
          <w:rFonts w:cs="Arial"/>
          <w:szCs w:val="22"/>
        </w:rPr>
        <w:t xml:space="preserve">as an </w:t>
      </w:r>
      <w:r w:rsidR="00333B94" w:rsidRPr="00EB50C0">
        <w:rPr>
          <w:rFonts w:cs="Arial"/>
          <w:szCs w:val="22"/>
        </w:rPr>
        <w:t>option for any station.</w:t>
      </w:r>
      <w:r w:rsidR="009154BE" w:rsidRPr="00EB50C0">
        <w:rPr>
          <w:rFonts w:cs="Arial"/>
          <w:szCs w:val="22"/>
        </w:rPr>
        <w:t xml:space="preserve"> </w:t>
      </w:r>
      <w:r w:rsidR="00AB4925" w:rsidRPr="00EB50C0">
        <w:rPr>
          <w:rFonts w:cs="Arial"/>
          <w:szCs w:val="22"/>
        </w:rPr>
        <w:t xml:space="preserve"> </w:t>
      </w:r>
      <w:r w:rsidRPr="00EB50C0">
        <w:rPr>
          <w:szCs w:val="22"/>
        </w:rPr>
        <w:t>A</w:t>
      </w:r>
      <w:r w:rsidR="006162D3" w:rsidRPr="00EB50C0">
        <w:rPr>
          <w:szCs w:val="22"/>
        </w:rPr>
        <w:t>n applicant</w:t>
      </w:r>
      <w:r w:rsidRPr="00EB50C0">
        <w:rPr>
          <w:szCs w:val="22"/>
        </w:rPr>
        <w:t xml:space="preserve"> that intends </w:t>
      </w:r>
      <w:r w:rsidR="008F198E" w:rsidRPr="00EB50C0">
        <w:rPr>
          <w:szCs w:val="22"/>
        </w:rPr>
        <w:t xml:space="preserve">to </w:t>
      </w:r>
      <w:r w:rsidR="003E0220" w:rsidRPr="00EB50C0">
        <w:rPr>
          <w:szCs w:val="22"/>
        </w:rPr>
        <w:t xml:space="preserve">relinquish </w:t>
      </w:r>
      <w:r w:rsidR="00333B94" w:rsidRPr="00EB50C0">
        <w:rPr>
          <w:szCs w:val="22"/>
        </w:rPr>
        <w:t>the</w:t>
      </w:r>
      <w:r w:rsidR="003E0220" w:rsidRPr="00EB50C0">
        <w:rPr>
          <w:szCs w:val="22"/>
        </w:rPr>
        <w:t xml:space="preserve"> spectrum usage rights </w:t>
      </w:r>
      <w:r w:rsidR="00333B94" w:rsidRPr="00EB50C0">
        <w:rPr>
          <w:szCs w:val="22"/>
        </w:rPr>
        <w:t xml:space="preserve">of a station </w:t>
      </w:r>
      <w:r w:rsidR="008E488E" w:rsidRPr="00EB50C0">
        <w:rPr>
          <w:szCs w:val="22"/>
        </w:rPr>
        <w:t xml:space="preserve">in order </w:t>
      </w:r>
      <w:r w:rsidRPr="00EB50C0">
        <w:rPr>
          <w:szCs w:val="22"/>
        </w:rPr>
        <w:t xml:space="preserve">to share a channel with another station post-auction </w:t>
      </w:r>
      <w:r w:rsidR="00333B94" w:rsidRPr="00EB50C0">
        <w:rPr>
          <w:szCs w:val="22"/>
        </w:rPr>
        <w:t>should select</w:t>
      </w:r>
      <w:r w:rsidRPr="00EB50C0">
        <w:rPr>
          <w:szCs w:val="22"/>
        </w:rPr>
        <w:t xml:space="preserve"> to </w:t>
      </w:r>
      <w:r w:rsidR="00333B94" w:rsidRPr="00EB50C0">
        <w:rPr>
          <w:szCs w:val="22"/>
        </w:rPr>
        <w:t>“G</w:t>
      </w:r>
      <w:r w:rsidRPr="00EB50C0">
        <w:rPr>
          <w:szCs w:val="22"/>
        </w:rPr>
        <w:t xml:space="preserve">o </w:t>
      </w:r>
      <w:r w:rsidR="00333B94" w:rsidRPr="00EB50C0">
        <w:rPr>
          <w:szCs w:val="22"/>
        </w:rPr>
        <w:t>O</w:t>
      </w:r>
      <w:r w:rsidRPr="00EB50C0">
        <w:rPr>
          <w:szCs w:val="22"/>
        </w:rPr>
        <w:t>ff-</w:t>
      </w:r>
      <w:r w:rsidR="00333B94" w:rsidRPr="00EB50C0">
        <w:rPr>
          <w:szCs w:val="22"/>
        </w:rPr>
        <w:t>A</w:t>
      </w:r>
      <w:r w:rsidRPr="00EB50C0">
        <w:rPr>
          <w:szCs w:val="22"/>
        </w:rPr>
        <w:t>ir</w:t>
      </w:r>
      <w:r w:rsidR="00333B94" w:rsidRPr="00EB50C0">
        <w:rPr>
          <w:szCs w:val="22"/>
        </w:rPr>
        <w:t>” for that station</w:t>
      </w:r>
      <w:r w:rsidRPr="00EB50C0">
        <w:rPr>
          <w:szCs w:val="22"/>
        </w:rPr>
        <w:t>.</w:t>
      </w:r>
      <w:r w:rsidRPr="00EB50C0">
        <w:rPr>
          <w:rStyle w:val="FootnoteReference"/>
          <w:sz w:val="22"/>
          <w:szCs w:val="22"/>
        </w:rPr>
        <w:footnoteReference w:id="34"/>
      </w:r>
      <w:r w:rsidRPr="00EB50C0">
        <w:rPr>
          <w:szCs w:val="22"/>
        </w:rPr>
        <w:t xml:space="preserve">  </w:t>
      </w:r>
      <w:r w:rsidR="006162D3" w:rsidRPr="00EB50C0">
        <w:rPr>
          <w:szCs w:val="22"/>
        </w:rPr>
        <w:t xml:space="preserve">As explained in the </w:t>
      </w:r>
      <w:r w:rsidR="006162D3" w:rsidRPr="00EB50C0">
        <w:rPr>
          <w:i/>
          <w:szCs w:val="22"/>
        </w:rPr>
        <w:t>Auction 1000 Bidding Procedures PN</w:t>
      </w:r>
      <w:r w:rsidR="006162D3" w:rsidRPr="00EB50C0">
        <w:rPr>
          <w:szCs w:val="22"/>
        </w:rPr>
        <w:t>, t</w:t>
      </w:r>
      <w:r w:rsidRPr="00EB50C0">
        <w:rPr>
          <w:szCs w:val="22"/>
        </w:rPr>
        <w:t xml:space="preserve">he auction system will treat the intention to relinquish spectrum usage rights in order to channel share </w:t>
      </w:r>
      <w:r w:rsidR="005A2C5E">
        <w:rPr>
          <w:szCs w:val="22"/>
        </w:rPr>
        <w:t>as a share</w:t>
      </w:r>
      <w:r w:rsidR="00E26133">
        <w:rPr>
          <w:szCs w:val="22"/>
        </w:rPr>
        <w:t>e</w:t>
      </w:r>
      <w:r w:rsidR="005A2C5E">
        <w:rPr>
          <w:szCs w:val="22"/>
        </w:rPr>
        <w:t xml:space="preserve"> </w:t>
      </w:r>
      <w:r w:rsidRPr="00EB50C0">
        <w:rPr>
          <w:szCs w:val="22"/>
        </w:rPr>
        <w:t xml:space="preserve">the same as a bid to </w:t>
      </w:r>
      <w:r w:rsidR="003647D2" w:rsidRPr="00EB50C0">
        <w:rPr>
          <w:szCs w:val="22"/>
        </w:rPr>
        <w:t>“G</w:t>
      </w:r>
      <w:r w:rsidRPr="00EB50C0">
        <w:rPr>
          <w:szCs w:val="22"/>
        </w:rPr>
        <w:t xml:space="preserve">o </w:t>
      </w:r>
      <w:r w:rsidR="003647D2" w:rsidRPr="00EB50C0">
        <w:rPr>
          <w:szCs w:val="22"/>
        </w:rPr>
        <w:t>O</w:t>
      </w:r>
      <w:r w:rsidRPr="00EB50C0">
        <w:rPr>
          <w:szCs w:val="22"/>
        </w:rPr>
        <w:t>ff-</w:t>
      </w:r>
      <w:r w:rsidR="003647D2" w:rsidRPr="00EB50C0">
        <w:rPr>
          <w:szCs w:val="22"/>
        </w:rPr>
        <w:t>A</w:t>
      </w:r>
      <w:r w:rsidRPr="00EB50C0">
        <w:rPr>
          <w:szCs w:val="22"/>
        </w:rPr>
        <w:t>ir</w:t>
      </w:r>
      <w:r w:rsidR="00C20744" w:rsidRPr="00EB50C0">
        <w:rPr>
          <w:szCs w:val="22"/>
        </w:rPr>
        <w:t>.</w:t>
      </w:r>
      <w:r w:rsidR="003647D2" w:rsidRPr="00EB50C0">
        <w:rPr>
          <w:szCs w:val="22"/>
        </w:rPr>
        <w:t>”</w:t>
      </w:r>
      <w:r w:rsidR="00C20744" w:rsidRPr="00EB50C0">
        <w:rPr>
          <w:rStyle w:val="FootnoteReference"/>
          <w:sz w:val="22"/>
          <w:szCs w:val="22"/>
        </w:rPr>
        <w:footnoteReference w:id="35"/>
      </w:r>
      <w:r w:rsidR="00104AA2" w:rsidRPr="00EB50C0">
        <w:rPr>
          <w:szCs w:val="22"/>
        </w:rPr>
        <w:t xml:space="preserve">    </w:t>
      </w:r>
      <w:r w:rsidRPr="00EB50C0">
        <w:rPr>
          <w:szCs w:val="22"/>
        </w:rPr>
        <w:t xml:space="preserve"> </w:t>
      </w:r>
    </w:p>
    <w:p w14:paraId="02133A5E" w14:textId="77777777" w:rsidR="008E488E" w:rsidRDefault="008E488E" w:rsidP="002A33F1">
      <w:pPr>
        <w:pStyle w:val="ParaNum"/>
        <w:widowControl/>
      </w:pPr>
      <w:r w:rsidRPr="00EB50C0">
        <w:rPr>
          <w:szCs w:val="22"/>
        </w:rPr>
        <w:t>If “Go Off-Air” is selected as a relinquishment</w:t>
      </w:r>
      <w:r w:rsidRPr="00E07504">
        <w:t xml:space="preserve"> option, </w:t>
      </w:r>
      <w:r>
        <w:t xml:space="preserve">you will be </w:t>
      </w:r>
      <w:r w:rsidRPr="00E07504">
        <w:t xml:space="preserve">required to </w:t>
      </w:r>
      <w:r>
        <w:t>respond to an additional question about whether the applicant will control another broadcast station after the auction if it becomes a winning bidder for all of its stations for which it has selected the “Go Off-Air” relinquishment option</w:t>
      </w:r>
      <w:r w:rsidRPr="00E07504">
        <w:t>.</w:t>
      </w:r>
    </w:p>
    <w:p w14:paraId="4684E2D9" w14:textId="36B2E225" w:rsidR="000958C9" w:rsidRPr="001C5A9A" w:rsidRDefault="000958C9" w:rsidP="002A33F1">
      <w:pPr>
        <w:pStyle w:val="ParaNum"/>
        <w:widowControl/>
      </w:pPr>
      <w:r>
        <w:rPr>
          <w:rFonts w:cs="Arial"/>
          <w:szCs w:val="24"/>
        </w:rPr>
        <w:t xml:space="preserve">Depending on the station’s </w:t>
      </w:r>
      <w:r w:rsidRPr="001C5A9A">
        <w:rPr>
          <w:rFonts w:cs="Arial"/>
          <w:szCs w:val="24"/>
        </w:rPr>
        <w:t xml:space="preserve">pre-auction band, </w:t>
      </w:r>
      <w:r>
        <w:rPr>
          <w:rFonts w:cs="Arial"/>
          <w:szCs w:val="24"/>
        </w:rPr>
        <w:t xml:space="preserve">you will also see options to move the station </w:t>
      </w:r>
      <w:r w:rsidRPr="001C5A9A">
        <w:rPr>
          <w:rFonts w:cs="Arial"/>
          <w:szCs w:val="24"/>
        </w:rPr>
        <w:t>to a lower frequency band</w:t>
      </w:r>
      <w:r w:rsidR="00556C99">
        <w:rPr>
          <w:rFonts w:cs="Arial"/>
          <w:szCs w:val="24"/>
        </w:rPr>
        <w:t xml:space="preserve"> in addition to the “Go Off-Air” option</w:t>
      </w:r>
      <w:r>
        <w:rPr>
          <w:rFonts w:cs="Arial"/>
          <w:szCs w:val="24"/>
        </w:rPr>
        <w:t xml:space="preserve">.  For instance, for </w:t>
      </w:r>
      <w:r w:rsidRPr="001C5A9A">
        <w:t>stations currently operating in the UHF Band</w:t>
      </w:r>
      <w:r>
        <w:t>, you</w:t>
      </w:r>
      <w:r w:rsidRPr="001C5A9A">
        <w:t xml:space="preserve"> will </w:t>
      </w:r>
      <w:r>
        <w:t>also see the options to “Move to</w:t>
      </w:r>
      <w:r w:rsidRPr="001C5A9A">
        <w:t xml:space="preserve"> </w:t>
      </w:r>
      <w:r w:rsidR="004361C5">
        <w:t>Low</w:t>
      </w:r>
      <w:r w:rsidRPr="001C5A9A">
        <w:t xml:space="preserve">-VHF </w:t>
      </w:r>
      <w:r>
        <w:t xml:space="preserve">Channel” and to “Move to </w:t>
      </w:r>
      <w:r w:rsidR="004361C5">
        <w:t>High</w:t>
      </w:r>
      <w:r>
        <w:t>-VHF Ch</w:t>
      </w:r>
      <w:r w:rsidRPr="001C5A9A">
        <w:t>annel.</w:t>
      </w:r>
      <w:r>
        <w:t>”</w:t>
      </w:r>
      <w:r w:rsidRPr="001C5A9A">
        <w:t xml:space="preserve">  </w:t>
      </w:r>
      <w:r>
        <w:t>For s</w:t>
      </w:r>
      <w:r w:rsidRPr="001C5A9A">
        <w:t>tations located in the High-VHF Band</w:t>
      </w:r>
      <w:r>
        <w:t>, you</w:t>
      </w:r>
      <w:r w:rsidRPr="001C5A9A">
        <w:t xml:space="preserve"> </w:t>
      </w:r>
      <w:r>
        <w:t>will see the additional option to “M</w:t>
      </w:r>
      <w:r w:rsidRPr="001C5A9A">
        <w:t>ove to</w:t>
      </w:r>
      <w:r>
        <w:t xml:space="preserve"> Low-VHF C</w:t>
      </w:r>
      <w:r w:rsidRPr="001C5A9A">
        <w:t>hannel</w:t>
      </w:r>
      <w:r>
        <w:t>.”  For s</w:t>
      </w:r>
      <w:r w:rsidRPr="001C5A9A">
        <w:t>tations located in the Low-VHF Band</w:t>
      </w:r>
      <w:r>
        <w:t>, you</w:t>
      </w:r>
      <w:r w:rsidRPr="001C5A9A">
        <w:t xml:space="preserve"> </w:t>
      </w:r>
      <w:r>
        <w:t>will only see the option to “Go Off-A</w:t>
      </w:r>
      <w:r w:rsidRPr="001C5A9A">
        <w:t>ir</w:t>
      </w:r>
      <w:r>
        <w:t>.”</w:t>
      </w:r>
      <w:r w:rsidRPr="001C5A9A">
        <w:t xml:space="preserve">  </w:t>
      </w:r>
    </w:p>
    <w:p w14:paraId="72FF8242" w14:textId="53D79631" w:rsidR="000958C9" w:rsidRPr="00C01B96" w:rsidRDefault="00934039" w:rsidP="002A33F1">
      <w:pPr>
        <w:pStyle w:val="ParaNum"/>
        <w:widowControl/>
        <w:rPr>
          <w:bCs/>
          <w:iCs/>
          <w:szCs w:val="22"/>
        </w:rPr>
      </w:pPr>
      <w:r>
        <w:t>You are</w:t>
      </w:r>
      <w:r w:rsidR="000958C9" w:rsidRPr="00E07504">
        <w:t xml:space="preserve"> required to select at least one </w:t>
      </w:r>
      <w:r w:rsidR="00357D84">
        <w:t>relinquishment</w:t>
      </w:r>
      <w:r w:rsidR="00357D84" w:rsidRPr="00E07504">
        <w:t xml:space="preserve"> </w:t>
      </w:r>
      <w:r w:rsidR="000958C9" w:rsidRPr="00E07504">
        <w:t>option</w:t>
      </w:r>
      <w:r w:rsidR="000958C9">
        <w:t xml:space="preserve"> for each selected station</w:t>
      </w:r>
      <w:r w:rsidR="000958C9" w:rsidRPr="00E07504">
        <w:t>, but may select more than one relinquishment option.</w:t>
      </w:r>
      <w:r w:rsidR="00747F7B">
        <w:t xml:space="preserve">  If the applicant wishes to preserve flexibility to bid for all options in </w:t>
      </w:r>
      <w:r w:rsidR="00747F7B" w:rsidRPr="00EB50C0">
        <w:rPr>
          <w:szCs w:val="22"/>
        </w:rPr>
        <w:t>the auction for this station, you should select all of the available options.</w:t>
      </w:r>
      <w:r w:rsidR="00E81A2D">
        <w:rPr>
          <w:rStyle w:val="FootnoteReference"/>
          <w:szCs w:val="22"/>
        </w:rPr>
        <w:footnoteReference w:id="36"/>
      </w:r>
      <w:r w:rsidR="000958C9" w:rsidRPr="00EB50C0">
        <w:rPr>
          <w:szCs w:val="22"/>
        </w:rPr>
        <w:t xml:space="preserve">  </w:t>
      </w:r>
      <w:r w:rsidR="00D06D2D" w:rsidRPr="00EB50C0">
        <w:rPr>
          <w:szCs w:val="22"/>
        </w:rPr>
        <w:t>We emphasize that a</w:t>
      </w:r>
      <w:r w:rsidR="00A658BD" w:rsidRPr="00EB50C0">
        <w:rPr>
          <w:szCs w:val="22"/>
        </w:rPr>
        <w:t xml:space="preserve">n applicant is not required to </w:t>
      </w:r>
      <w:r w:rsidR="00D06D2D" w:rsidRPr="00EB50C0">
        <w:rPr>
          <w:szCs w:val="22"/>
        </w:rPr>
        <w:t xml:space="preserve">select any particular </w:t>
      </w:r>
      <w:r w:rsidR="00A658BD" w:rsidRPr="00EB50C0">
        <w:rPr>
          <w:szCs w:val="22"/>
        </w:rPr>
        <w:t>relinquishment option on its FCC Form 177</w:t>
      </w:r>
      <w:r w:rsidR="00333B94" w:rsidRPr="00EB50C0">
        <w:rPr>
          <w:szCs w:val="22"/>
        </w:rPr>
        <w:t>,</w:t>
      </w:r>
      <w:r w:rsidR="00A658BD" w:rsidRPr="00EB50C0">
        <w:rPr>
          <w:rStyle w:val="FootnoteReference"/>
          <w:sz w:val="22"/>
          <w:szCs w:val="22"/>
        </w:rPr>
        <w:footnoteReference w:id="37"/>
      </w:r>
      <w:r w:rsidR="00A658BD" w:rsidRPr="00EB50C0">
        <w:rPr>
          <w:szCs w:val="22"/>
        </w:rPr>
        <w:t xml:space="preserve"> </w:t>
      </w:r>
      <w:r w:rsidR="00333B94" w:rsidRPr="00EB50C0">
        <w:rPr>
          <w:szCs w:val="22"/>
        </w:rPr>
        <w:t>but</w:t>
      </w:r>
      <w:r w:rsidR="00A658BD" w:rsidRPr="00EB50C0">
        <w:rPr>
          <w:szCs w:val="22"/>
        </w:rPr>
        <w:t xml:space="preserve"> </w:t>
      </w:r>
      <w:r w:rsidR="00333B94" w:rsidRPr="00EB50C0">
        <w:rPr>
          <w:szCs w:val="22"/>
        </w:rPr>
        <w:t>o</w:t>
      </w:r>
      <w:r w:rsidR="000958C9" w:rsidRPr="00EB50C0">
        <w:rPr>
          <w:szCs w:val="22"/>
        </w:rPr>
        <w:t xml:space="preserve">ptions not selected </w:t>
      </w:r>
      <w:r w:rsidR="00333B94" w:rsidRPr="00EB50C0">
        <w:rPr>
          <w:szCs w:val="22"/>
        </w:rPr>
        <w:t xml:space="preserve">on the FCC Form 177 </w:t>
      </w:r>
      <w:r w:rsidR="000958C9" w:rsidRPr="00EB50C0">
        <w:rPr>
          <w:szCs w:val="22"/>
        </w:rPr>
        <w:t>will not be available to bid on in the re</w:t>
      </w:r>
      <w:r w:rsidR="00CC78CD" w:rsidRPr="00EB50C0">
        <w:rPr>
          <w:szCs w:val="22"/>
        </w:rPr>
        <w:t>verse</w:t>
      </w:r>
      <w:r w:rsidR="000958C9" w:rsidRPr="00EB50C0">
        <w:rPr>
          <w:szCs w:val="22"/>
        </w:rPr>
        <w:t xml:space="preserve"> auction.</w:t>
      </w:r>
      <w:r w:rsidR="000958C9" w:rsidRPr="00EB50C0">
        <w:rPr>
          <w:rStyle w:val="FootnoteReference"/>
          <w:bCs/>
          <w:iCs/>
          <w:sz w:val="22"/>
          <w:szCs w:val="22"/>
        </w:rPr>
        <w:footnoteReference w:id="38"/>
      </w:r>
      <w:r w:rsidR="000958C9" w:rsidRPr="00EB50C0">
        <w:rPr>
          <w:szCs w:val="22"/>
        </w:rPr>
        <w:t xml:space="preserve">  </w:t>
      </w:r>
      <w:r w:rsidR="00E863C1" w:rsidRPr="00EB50C0">
        <w:rPr>
          <w:szCs w:val="22"/>
        </w:rPr>
        <w:t xml:space="preserve">For instance, if </w:t>
      </w:r>
      <w:r w:rsidR="00E863C1">
        <w:rPr>
          <w:szCs w:val="22"/>
        </w:rPr>
        <w:t xml:space="preserve">a bidder is bidding to “Go Off-Air,” it cannot later bid to switch to </w:t>
      </w:r>
      <w:r w:rsidR="00C4105A">
        <w:rPr>
          <w:szCs w:val="22"/>
        </w:rPr>
        <w:t>“M</w:t>
      </w:r>
      <w:r w:rsidR="00E863C1">
        <w:rPr>
          <w:szCs w:val="22"/>
        </w:rPr>
        <w:t xml:space="preserve">ove to </w:t>
      </w:r>
      <w:r w:rsidR="00C4105A">
        <w:rPr>
          <w:szCs w:val="22"/>
        </w:rPr>
        <w:t>Low-</w:t>
      </w:r>
      <w:r w:rsidR="00E863C1">
        <w:rPr>
          <w:szCs w:val="22"/>
        </w:rPr>
        <w:t>VHF</w:t>
      </w:r>
      <w:r w:rsidR="00C4105A">
        <w:rPr>
          <w:szCs w:val="22"/>
        </w:rPr>
        <w:t xml:space="preserve"> Channel”</w:t>
      </w:r>
      <w:r w:rsidR="00E863C1">
        <w:rPr>
          <w:szCs w:val="22"/>
        </w:rPr>
        <w:t xml:space="preserve"> if it did not select </w:t>
      </w:r>
      <w:r w:rsidR="00C4105A">
        <w:rPr>
          <w:szCs w:val="22"/>
        </w:rPr>
        <w:t>the “Move to Low-VHF Channel”</w:t>
      </w:r>
      <w:r w:rsidR="00E863C1">
        <w:rPr>
          <w:szCs w:val="22"/>
        </w:rPr>
        <w:t xml:space="preserve"> option on its FCC Form 177</w:t>
      </w:r>
      <w:r w:rsidR="00E863C1" w:rsidRPr="00EB50C0">
        <w:rPr>
          <w:szCs w:val="22"/>
        </w:rPr>
        <w:t xml:space="preserve">.  </w:t>
      </w:r>
      <w:r w:rsidR="000958C9" w:rsidRPr="00EB50C0">
        <w:rPr>
          <w:b/>
          <w:szCs w:val="22"/>
        </w:rPr>
        <w:t>Please note that</w:t>
      </w:r>
      <w:r w:rsidR="00A658BD" w:rsidRPr="00EB50C0">
        <w:rPr>
          <w:b/>
          <w:szCs w:val="22"/>
        </w:rPr>
        <w:t xml:space="preserve"> you will not be able to modify your relinquishment option selection</w:t>
      </w:r>
      <w:r w:rsidR="00CE3D5A" w:rsidRPr="00EB50C0">
        <w:rPr>
          <w:b/>
          <w:szCs w:val="22"/>
        </w:rPr>
        <w:t>(</w:t>
      </w:r>
      <w:r w:rsidR="00A658BD" w:rsidRPr="00EB50C0">
        <w:rPr>
          <w:b/>
          <w:szCs w:val="22"/>
        </w:rPr>
        <w:t>s</w:t>
      </w:r>
      <w:r w:rsidR="00CE3D5A" w:rsidRPr="00EB50C0">
        <w:rPr>
          <w:b/>
          <w:szCs w:val="22"/>
        </w:rPr>
        <w:t>)</w:t>
      </w:r>
      <w:r w:rsidR="00A658BD" w:rsidRPr="00EB50C0">
        <w:rPr>
          <w:b/>
          <w:szCs w:val="22"/>
        </w:rPr>
        <w:t xml:space="preserve"> after the reverse auction application deadline</w:t>
      </w:r>
      <w:r w:rsidR="000958C9" w:rsidRPr="00EB50C0">
        <w:rPr>
          <w:b/>
          <w:bCs/>
          <w:iCs/>
          <w:szCs w:val="22"/>
        </w:rPr>
        <w:t>.</w:t>
      </w:r>
      <w:r w:rsidR="00250A0A" w:rsidRPr="002D4235">
        <w:rPr>
          <w:rStyle w:val="FootnoteReference"/>
          <w:sz w:val="22"/>
        </w:rPr>
        <w:footnoteReference w:id="39"/>
      </w:r>
      <w:r w:rsidR="000958C9" w:rsidRPr="00EB50C0">
        <w:rPr>
          <w:bCs/>
          <w:iCs/>
          <w:szCs w:val="22"/>
        </w:rPr>
        <w:t xml:space="preserve">  Once you have selected </w:t>
      </w:r>
      <w:r w:rsidR="00CE3D5A" w:rsidRPr="00EB50C0">
        <w:rPr>
          <w:bCs/>
          <w:iCs/>
          <w:szCs w:val="22"/>
        </w:rPr>
        <w:t xml:space="preserve">one or more </w:t>
      </w:r>
      <w:r w:rsidR="000958C9" w:rsidRPr="00EB50C0">
        <w:rPr>
          <w:bCs/>
          <w:iCs/>
          <w:szCs w:val="22"/>
        </w:rPr>
        <w:t>relinquishment options</w:t>
      </w:r>
      <w:r w:rsidR="00CE3D5A" w:rsidRPr="00EB50C0">
        <w:rPr>
          <w:bCs/>
          <w:iCs/>
          <w:szCs w:val="22"/>
        </w:rPr>
        <w:t xml:space="preserve"> for </w:t>
      </w:r>
      <w:r w:rsidR="00BB1F93" w:rsidRPr="00EB50C0">
        <w:rPr>
          <w:bCs/>
          <w:iCs/>
          <w:szCs w:val="22"/>
        </w:rPr>
        <w:t>this</w:t>
      </w:r>
      <w:r w:rsidR="00CE3D5A" w:rsidRPr="00EB50C0">
        <w:rPr>
          <w:bCs/>
          <w:iCs/>
          <w:szCs w:val="22"/>
        </w:rPr>
        <w:t xml:space="preserve"> station</w:t>
      </w:r>
      <w:r w:rsidR="000958C9" w:rsidRPr="00EB50C0">
        <w:rPr>
          <w:szCs w:val="22"/>
        </w:rPr>
        <w:t xml:space="preserve">, you should click the </w:t>
      </w:r>
      <w:r w:rsidR="000958C9" w:rsidRPr="00EB50C0">
        <w:rPr>
          <w:b/>
          <w:szCs w:val="22"/>
        </w:rPr>
        <w:t>SAVE &amp; CONTINUE</w:t>
      </w:r>
      <w:r w:rsidR="000958C9" w:rsidRPr="00EB50C0">
        <w:rPr>
          <w:szCs w:val="22"/>
        </w:rPr>
        <w:t xml:space="preserve"> button.</w:t>
      </w:r>
      <w:r w:rsidR="00ED6C32" w:rsidRPr="00EB50C0">
        <w:rPr>
          <w:szCs w:val="22"/>
        </w:rPr>
        <w:t xml:space="preserve">  As noted below, you will have the option to repeat the process of selecting relinquishment options for other stations you selected in the </w:t>
      </w:r>
      <w:r w:rsidR="00ED6C32" w:rsidRPr="00EB50C0">
        <w:rPr>
          <w:i/>
          <w:szCs w:val="22"/>
        </w:rPr>
        <w:t>Station Selection</w:t>
      </w:r>
      <w:r w:rsidR="00ED6C32" w:rsidRPr="00EB50C0">
        <w:rPr>
          <w:szCs w:val="22"/>
        </w:rPr>
        <w:t xml:space="preserve"> screen</w:t>
      </w:r>
      <w:r w:rsidR="001157F9" w:rsidRPr="00EB50C0">
        <w:rPr>
          <w:szCs w:val="22"/>
        </w:rPr>
        <w:t xml:space="preserve"> after you </w:t>
      </w:r>
      <w:r w:rsidR="00E71703" w:rsidRPr="00EB50C0">
        <w:rPr>
          <w:szCs w:val="22"/>
        </w:rPr>
        <w:t>have provided the necessary channel</w:t>
      </w:r>
      <w:r w:rsidR="00E71703">
        <w:t xml:space="preserve"> sharing </w:t>
      </w:r>
      <w:r w:rsidR="00A7363F">
        <w:t xml:space="preserve">agreement </w:t>
      </w:r>
      <w:r w:rsidR="00E71703">
        <w:t>information and complete</w:t>
      </w:r>
      <w:r w:rsidR="00A7363F">
        <w:t>d</w:t>
      </w:r>
      <w:r w:rsidR="00E71703">
        <w:t xml:space="preserve"> the required certifications</w:t>
      </w:r>
      <w:r w:rsidR="00573045">
        <w:t xml:space="preserve"> for a particular station</w:t>
      </w:r>
      <w:r w:rsidR="00E71703">
        <w:t>.</w:t>
      </w:r>
    </w:p>
    <w:p w14:paraId="08DBA24E" w14:textId="061FE23D" w:rsidR="008E488E" w:rsidRPr="008E488E" w:rsidRDefault="000958C9" w:rsidP="002A33F1">
      <w:pPr>
        <w:pStyle w:val="ParaNum"/>
        <w:widowControl/>
        <w:rPr>
          <w:bCs/>
          <w:iCs/>
          <w:szCs w:val="22"/>
        </w:rPr>
      </w:pPr>
      <w:r w:rsidRPr="00E07504">
        <w:rPr>
          <w:i/>
        </w:rPr>
        <w:t>Channel Sharing Agreement</w:t>
      </w:r>
      <w:r w:rsidRPr="00E07504">
        <w:t>.</w:t>
      </w:r>
      <w:r w:rsidRPr="00E07504">
        <w:rPr>
          <w:i/>
        </w:rPr>
        <w:t xml:space="preserve">  </w:t>
      </w:r>
      <w:r>
        <w:t xml:space="preserve">After saving </w:t>
      </w:r>
      <w:r w:rsidR="006A68EB">
        <w:t>your</w:t>
      </w:r>
      <w:r>
        <w:t xml:space="preserve"> relinquishment option(s) information</w:t>
      </w:r>
      <w:r w:rsidR="00EE2D06">
        <w:t xml:space="preserve">, </w:t>
      </w:r>
      <w:r>
        <w:t xml:space="preserve">you will be directed to the </w:t>
      </w:r>
      <w:r>
        <w:rPr>
          <w:i/>
        </w:rPr>
        <w:t xml:space="preserve">Channel Sharing Agreement </w:t>
      </w:r>
      <w:r>
        <w:t xml:space="preserve">screen for </w:t>
      </w:r>
      <w:r w:rsidRPr="00E07504">
        <w:t xml:space="preserve">the </w:t>
      </w:r>
      <w:r w:rsidR="0020408B">
        <w:t xml:space="preserve">selected </w:t>
      </w:r>
      <w:r w:rsidRPr="00E07504">
        <w:t>station</w:t>
      </w:r>
      <w:r>
        <w:t xml:space="preserve">.  You will be </w:t>
      </w:r>
      <w:r w:rsidRPr="00E07504">
        <w:t xml:space="preserve">asked whether </w:t>
      </w:r>
      <w:r>
        <w:t>the applicant</w:t>
      </w:r>
      <w:r w:rsidRPr="00E07504">
        <w:t xml:space="preserve"> has a present intent to enter into a channel sharing agreement for </w:t>
      </w:r>
      <w:r>
        <w:t>the</w:t>
      </w:r>
      <w:r w:rsidRPr="00E07504">
        <w:t xml:space="preserve"> particular station </w:t>
      </w:r>
      <w:r w:rsidR="006E672F">
        <w:t xml:space="preserve">as a sharee </w:t>
      </w:r>
      <w:r w:rsidRPr="00E07504">
        <w:t xml:space="preserve">after the incentive auction.  </w:t>
      </w:r>
      <w:r w:rsidR="008526A1">
        <w:t xml:space="preserve">An applicant’s response to this question will determine whether it may enter into a post-auction channel sharing agreement </w:t>
      </w:r>
      <w:r w:rsidR="006E672F">
        <w:t xml:space="preserve">as a sharee </w:t>
      </w:r>
      <w:r w:rsidR="008526A1">
        <w:t>in connection with the auction.</w:t>
      </w:r>
      <w:r w:rsidR="008526A1">
        <w:rPr>
          <w:rStyle w:val="FootnoteReference"/>
        </w:rPr>
        <w:footnoteReference w:id="40"/>
      </w:r>
      <w:r w:rsidR="008526A1" w:rsidRPr="00E07504">
        <w:t xml:space="preserve">  </w:t>
      </w:r>
      <w:r w:rsidR="008526A1">
        <w:t xml:space="preserve">Next, you </w:t>
      </w:r>
      <w:r>
        <w:t>will be</w:t>
      </w:r>
      <w:r w:rsidRPr="00E07504">
        <w:t xml:space="preserve"> asked whether </w:t>
      </w:r>
      <w:r>
        <w:t>the applicant</w:t>
      </w:r>
      <w:r w:rsidRPr="00E07504">
        <w:t xml:space="preserve"> has entered into one or more executed channel sharing agreement(s) for the station at issue</w:t>
      </w:r>
      <w:r w:rsidR="00FF4A11">
        <w:t xml:space="preserve"> as a sharee</w:t>
      </w:r>
      <w:r w:rsidRPr="00E07504">
        <w:t xml:space="preserve">.  </w:t>
      </w:r>
      <w:r w:rsidR="00FF4A11">
        <w:t>You are</w:t>
      </w:r>
      <w:r w:rsidR="00FF4A11" w:rsidRPr="00E07504">
        <w:t xml:space="preserve"> required to answer each question on the </w:t>
      </w:r>
      <w:r w:rsidR="00FF4A11" w:rsidRPr="00C53D8B">
        <w:rPr>
          <w:i/>
        </w:rPr>
        <w:t>Channel Sharing Agreement</w:t>
      </w:r>
      <w:r w:rsidR="00FF4A11" w:rsidRPr="00E07504">
        <w:t xml:space="preserve"> screen.  </w:t>
      </w:r>
      <w:r w:rsidR="00FF4A11">
        <w:t xml:space="preserve">Note that the questions are only with respect to whether the applicant intends to enter into an agreement for the station as a sharee or has executed channel sharing agreements for the station as a sharee.  If the applicant only intends to enter into an agreement for the station as a sharer or has executed channel sharing agreements for the station only as a sharer, the correct response to the relevant question is “No.”  Since the </w:t>
      </w:r>
      <w:r w:rsidR="00FF4A11" w:rsidRPr="00C53D8B">
        <w:rPr>
          <w:szCs w:val="22"/>
        </w:rPr>
        <w:t>system will treat the intention to relinquish spectrum usage rights in order to channel share as a sharee the same as a bid to “Go Off-Air,” an</w:t>
      </w:r>
      <w:r w:rsidR="00FF4A11">
        <w:t xml:space="preserve"> applicant that answers “Yes” to either of these channel sharing questions should have selected the “Go Off-Air” relinquishment option.  </w:t>
      </w:r>
      <w:r w:rsidR="00064BDB">
        <w:t>Your r</w:t>
      </w:r>
      <w:r w:rsidR="001105E2" w:rsidRPr="00E07504">
        <w:t>esponses to these channel sharing questions cannot be modified after the initial filing window</w:t>
      </w:r>
      <w:r w:rsidR="001105E2">
        <w:t xml:space="preserve">.  </w:t>
      </w:r>
    </w:p>
    <w:p w14:paraId="671A1514" w14:textId="7797BCBC" w:rsidR="008E488E" w:rsidRPr="008E488E" w:rsidRDefault="00BF20C4" w:rsidP="002A33F1">
      <w:pPr>
        <w:pStyle w:val="ParaNum"/>
        <w:widowControl/>
        <w:rPr>
          <w:bCs/>
          <w:iCs/>
          <w:szCs w:val="22"/>
        </w:rPr>
      </w:pPr>
      <w:r>
        <w:t xml:space="preserve">Note that you may answer “Yes” to both of these questions in order to preserve the option to enter into a post-auction channel sharing agreement </w:t>
      </w:r>
      <w:r w:rsidR="00D97B1F">
        <w:t xml:space="preserve">as a sharee </w:t>
      </w:r>
      <w:r>
        <w:t>even if the applicant is</w:t>
      </w:r>
      <w:r w:rsidR="008E488E">
        <w:t xml:space="preserve"> also submitting a</w:t>
      </w:r>
      <w:r w:rsidR="00DA4BF1">
        <w:t>n executed</w:t>
      </w:r>
      <w:r w:rsidR="008E488E">
        <w:t xml:space="preserve"> pre-auction channel sharing agreement</w:t>
      </w:r>
      <w:r w:rsidR="00D97B1F">
        <w:t xml:space="preserve"> as a sharee</w:t>
      </w:r>
      <w:r w:rsidR="008E488E">
        <w:t>.  Or</w:t>
      </w:r>
      <w:r w:rsidR="00F141C8">
        <w:t>,</w:t>
      </w:r>
      <w:r w:rsidR="008E488E">
        <w:t xml:space="preserve"> an applicant may not indicate a present intent to enter into a post-auction channel sharing agreement </w:t>
      </w:r>
      <w:r w:rsidR="00D97B1F">
        <w:t xml:space="preserve">as a sharee </w:t>
      </w:r>
      <w:r w:rsidR="008E488E">
        <w:t xml:space="preserve">and yet submit a pre-auction executed channel sharing agreement </w:t>
      </w:r>
      <w:r w:rsidR="00D97B1F">
        <w:t xml:space="preserve">as a sharee </w:t>
      </w:r>
      <w:r w:rsidR="008E488E">
        <w:t xml:space="preserve">that it will utilize after the auction. </w:t>
      </w:r>
    </w:p>
    <w:p w14:paraId="4F351F9A" w14:textId="46F2E802" w:rsidR="000958C9" w:rsidRPr="003B0ED6" w:rsidRDefault="000958C9" w:rsidP="002A33F1">
      <w:pPr>
        <w:pStyle w:val="ParaNum"/>
        <w:widowControl/>
        <w:rPr>
          <w:bCs/>
          <w:iCs/>
          <w:szCs w:val="22"/>
        </w:rPr>
      </w:pPr>
      <w:r w:rsidRPr="00E07504">
        <w:rPr>
          <w:bCs/>
          <w:iCs/>
        </w:rPr>
        <w:t xml:space="preserve">If </w:t>
      </w:r>
      <w:r>
        <w:rPr>
          <w:bCs/>
          <w:iCs/>
        </w:rPr>
        <w:t>you</w:t>
      </w:r>
      <w:r w:rsidRPr="00E07504">
        <w:rPr>
          <w:bCs/>
          <w:iCs/>
        </w:rPr>
        <w:t xml:space="preserve"> answer “Yes” in response to the question regarding if </w:t>
      </w:r>
      <w:r>
        <w:rPr>
          <w:bCs/>
          <w:iCs/>
        </w:rPr>
        <w:t>the applicant</w:t>
      </w:r>
      <w:r w:rsidRPr="00E07504">
        <w:rPr>
          <w:bCs/>
          <w:iCs/>
        </w:rPr>
        <w:t xml:space="preserve"> has entered into an executed channel sharing agreement</w:t>
      </w:r>
      <w:r w:rsidR="00D97B1F">
        <w:rPr>
          <w:bCs/>
          <w:iCs/>
        </w:rPr>
        <w:t xml:space="preserve"> as a sharee</w:t>
      </w:r>
      <w:r w:rsidRPr="00E07504">
        <w:rPr>
          <w:bCs/>
          <w:iCs/>
        </w:rPr>
        <w:t xml:space="preserve">, an additional section </w:t>
      </w:r>
      <w:r w:rsidR="00E24547">
        <w:rPr>
          <w:bCs/>
          <w:iCs/>
        </w:rPr>
        <w:t xml:space="preserve">will be </w:t>
      </w:r>
      <w:r w:rsidRPr="00E07504">
        <w:rPr>
          <w:bCs/>
          <w:iCs/>
        </w:rPr>
        <w:t>display</w:t>
      </w:r>
      <w:r w:rsidR="00E24547">
        <w:rPr>
          <w:bCs/>
          <w:iCs/>
        </w:rPr>
        <w:t>ed</w:t>
      </w:r>
      <w:r w:rsidRPr="00E07504">
        <w:rPr>
          <w:bCs/>
          <w:iCs/>
        </w:rPr>
        <w:t xml:space="preserve"> that requires </w:t>
      </w:r>
      <w:r w:rsidR="00AC4047">
        <w:rPr>
          <w:bCs/>
          <w:iCs/>
        </w:rPr>
        <w:t xml:space="preserve">you to enter </w:t>
      </w:r>
      <w:r w:rsidRPr="00E07504">
        <w:rPr>
          <w:bCs/>
          <w:iCs/>
        </w:rPr>
        <w:t>information for each licensee with which the</w:t>
      </w:r>
      <w:r>
        <w:rPr>
          <w:bCs/>
          <w:iCs/>
        </w:rPr>
        <w:t xml:space="preserve"> applicant</w:t>
      </w:r>
      <w:r w:rsidRPr="00E07504">
        <w:rPr>
          <w:bCs/>
          <w:iCs/>
        </w:rPr>
        <w:t xml:space="preserve"> ha</w:t>
      </w:r>
      <w:r>
        <w:rPr>
          <w:bCs/>
          <w:iCs/>
        </w:rPr>
        <w:t>s</w:t>
      </w:r>
      <w:r w:rsidRPr="00E07504">
        <w:rPr>
          <w:bCs/>
          <w:iCs/>
        </w:rPr>
        <w:t xml:space="preserve"> an executed channel sharing agreement</w:t>
      </w:r>
      <w:r w:rsidR="00D97B1F">
        <w:rPr>
          <w:bCs/>
          <w:iCs/>
        </w:rPr>
        <w:t xml:space="preserve"> as a sharee</w:t>
      </w:r>
      <w:r w:rsidRPr="00E07504">
        <w:rPr>
          <w:bCs/>
          <w:iCs/>
        </w:rPr>
        <w:t>.  Information regarding multiple licensees can be entered.</w:t>
      </w:r>
      <w:r w:rsidR="009C1AE9">
        <w:rPr>
          <w:rStyle w:val="FootnoteReference"/>
          <w:bCs/>
          <w:iCs/>
        </w:rPr>
        <w:footnoteReference w:id="41"/>
      </w:r>
      <w:r w:rsidRPr="00E07504">
        <w:rPr>
          <w:bCs/>
          <w:iCs/>
        </w:rPr>
        <w:t xml:space="preserve">  </w:t>
      </w:r>
      <w:r>
        <w:rPr>
          <w:bCs/>
          <w:iCs/>
        </w:rPr>
        <w:t>Once you have responded to the channel sharing agreement questions</w:t>
      </w:r>
      <w:r w:rsidR="00851841">
        <w:rPr>
          <w:bCs/>
          <w:iCs/>
        </w:rPr>
        <w:t xml:space="preserve"> and provided </w:t>
      </w:r>
      <w:r w:rsidR="008B12FA">
        <w:rPr>
          <w:bCs/>
          <w:iCs/>
        </w:rPr>
        <w:t xml:space="preserve">all </w:t>
      </w:r>
      <w:r w:rsidR="00851841">
        <w:rPr>
          <w:bCs/>
          <w:iCs/>
        </w:rPr>
        <w:t>required information</w:t>
      </w:r>
      <w:r>
        <w:t xml:space="preserve">, you should click the </w:t>
      </w:r>
      <w:r>
        <w:rPr>
          <w:b/>
        </w:rPr>
        <w:t>SAVE &amp; CONTINUE</w:t>
      </w:r>
      <w:r>
        <w:t xml:space="preserve"> button.</w:t>
      </w:r>
      <w:r>
        <w:rPr>
          <w:bCs/>
          <w:iCs/>
        </w:rPr>
        <w:t xml:space="preserve"> </w:t>
      </w:r>
      <w:r w:rsidRPr="00464FD4">
        <w:rPr>
          <w:bCs/>
          <w:iCs/>
        </w:rPr>
        <w:t xml:space="preserve"> </w:t>
      </w:r>
    </w:p>
    <w:p w14:paraId="440A3A13" w14:textId="466633A8" w:rsidR="000958C9" w:rsidRDefault="000958C9" w:rsidP="002A33F1">
      <w:pPr>
        <w:pStyle w:val="ParaNum"/>
        <w:widowControl/>
      </w:pPr>
      <w:r w:rsidRPr="00E07504">
        <w:rPr>
          <w:i/>
        </w:rPr>
        <w:t>Channel Sharing Attachments</w:t>
      </w:r>
      <w:r w:rsidRPr="00E07504">
        <w:t>.</w:t>
      </w:r>
      <w:r w:rsidRPr="00E07504">
        <w:rPr>
          <w:i/>
        </w:rPr>
        <w:t xml:space="preserve"> </w:t>
      </w:r>
      <w:r w:rsidRPr="00E07504">
        <w:t xml:space="preserve"> </w:t>
      </w:r>
      <w:r w:rsidR="00747F7B">
        <w:t>If the a</w:t>
      </w:r>
      <w:r w:rsidRPr="00E07504">
        <w:t>pplicant ha</w:t>
      </w:r>
      <w:r w:rsidR="00747F7B">
        <w:t>s</w:t>
      </w:r>
      <w:r w:rsidRPr="00E07504">
        <w:t xml:space="preserve"> entered into an executed </w:t>
      </w:r>
      <w:r w:rsidR="00462E0A" w:rsidRPr="00E07504">
        <w:t>channel sharing</w:t>
      </w:r>
      <w:r w:rsidRPr="00E07504">
        <w:t xml:space="preserve"> agreement</w:t>
      </w:r>
      <w:r w:rsidR="00144706">
        <w:t xml:space="preserve"> for the station</w:t>
      </w:r>
      <w:r w:rsidR="002A01E1">
        <w:t xml:space="preserve"> as a sharee</w:t>
      </w:r>
      <w:r w:rsidR="00747F7B">
        <w:t xml:space="preserve">, you must </w:t>
      </w:r>
      <w:r w:rsidRPr="00E07504">
        <w:t xml:space="preserve">upload </w:t>
      </w:r>
      <w:r w:rsidR="00462E0A">
        <w:t xml:space="preserve">at least </w:t>
      </w:r>
      <w:r w:rsidRPr="00E07504">
        <w:t xml:space="preserve">two </w:t>
      </w:r>
      <w:r w:rsidR="00540835">
        <w:t xml:space="preserve">channel sharing </w:t>
      </w:r>
      <w:r w:rsidRPr="00E07504">
        <w:t>attachments</w:t>
      </w:r>
      <w:r w:rsidR="00462E0A">
        <w:t>—</w:t>
      </w:r>
      <w:r w:rsidRPr="00E07504">
        <w:t>a channel sharer certification</w:t>
      </w:r>
      <w:r w:rsidRPr="00E07504">
        <w:rPr>
          <w:rStyle w:val="FootnoteReference"/>
          <w:sz w:val="22"/>
          <w:szCs w:val="22"/>
        </w:rPr>
        <w:footnoteReference w:id="42"/>
      </w:r>
      <w:r w:rsidRPr="00E07504">
        <w:t xml:space="preserve"> and an unredacted copy of the executed channel sharing agreement</w:t>
      </w:r>
      <w:r w:rsidRPr="00E07504">
        <w:rPr>
          <w:rStyle w:val="FootnoteReference"/>
          <w:sz w:val="22"/>
          <w:szCs w:val="22"/>
        </w:rPr>
        <w:footnoteReference w:id="43"/>
      </w:r>
      <w:r w:rsidR="00462E0A">
        <w:t>—</w:t>
      </w:r>
      <w:r w:rsidRPr="00E07504">
        <w:t xml:space="preserve">before the </w:t>
      </w:r>
      <w:r w:rsidRPr="00EB50C0">
        <w:rPr>
          <w:szCs w:val="22"/>
        </w:rPr>
        <w:t>application can be submitted.</w:t>
      </w:r>
      <w:r w:rsidR="00462E0A" w:rsidRPr="00EB50C0">
        <w:rPr>
          <w:szCs w:val="22"/>
        </w:rPr>
        <w:t xml:space="preserve">  Since </w:t>
      </w:r>
      <w:r w:rsidR="00F3218C" w:rsidRPr="00EB50C0">
        <w:rPr>
          <w:szCs w:val="22"/>
        </w:rPr>
        <w:t>a</w:t>
      </w:r>
      <w:r w:rsidR="003C4D05" w:rsidRPr="00EB50C0">
        <w:rPr>
          <w:szCs w:val="22"/>
        </w:rPr>
        <w:t>n applicant</w:t>
      </w:r>
      <w:r w:rsidR="00F3218C" w:rsidRPr="00EB50C0">
        <w:rPr>
          <w:szCs w:val="22"/>
        </w:rPr>
        <w:t xml:space="preserve"> </w:t>
      </w:r>
      <w:r w:rsidR="00462E0A" w:rsidRPr="00EB50C0">
        <w:rPr>
          <w:szCs w:val="22"/>
        </w:rPr>
        <w:t>may be a party to more than one channel sharing agreement</w:t>
      </w:r>
      <w:r w:rsidR="002A01E1">
        <w:rPr>
          <w:szCs w:val="22"/>
        </w:rPr>
        <w:t xml:space="preserve"> as a sharee</w:t>
      </w:r>
      <w:r w:rsidR="00462E0A" w:rsidRPr="00EB50C0">
        <w:rPr>
          <w:szCs w:val="22"/>
        </w:rPr>
        <w:t>,</w:t>
      </w:r>
      <w:r w:rsidR="00462E0A" w:rsidRPr="00EB50C0">
        <w:rPr>
          <w:rStyle w:val="FootnoteReference"/>
          <w:sz w:val="22"/>
          <w:szCs w:val="22"/>
        </w:rPr>
        <w:footnoteReference w:id="44"/>
      </w:r>
      <w:r w:rsidR="00462E0A" w:rsidRPr="00EB50C0">
        <w:rPr>
          <w:szCs w:val="22"/>
        </w:rPr>
        <w:t xml:space="preserve"> it is possible that you will need to upload more than two attachments</w:t>
      </w:r>
      <w:r w:rsidR="00F34791" w:rsidRPr="00EB50C0">
        <w:rPr>
          <w:szCs w:val="22"/>
        </w:rPr>
        <w:t xml:space="preserve"> for a selected station</w:t>
      </w:r>
      <w:r w:rsidR="00462E0A" w:rsidRPr="00EB50C0">
        <w:rPr>
          <w:szCs w:val="22"/>
        </w:rPr>
        <w:t>.  You must upload each executed channel sharing</w:t>
      </w:r>
      <w:r w:rsidR="00462E0A">
        <w:t xml:space="preserve"> agreement to which the station is a party</w:t>
      </w:r>
      <w:r w:rsidR="0058596C">
        <w:t xml:space="preserve"> as a sharee</w:t>
      </w:r>
      <w:r w:rsidR="00462E0A">
        <w:t xml:space="preserve">; and you must upload a channel sharer certification document for each potential channel sharer in </w:t>
      </w:r>
      <w:r w:rsidR="00A32C97">
        <w:t>each executed</w:t>
      </w:r>
      <w:r w:rsidR="00462E0A">
        <w:t xml:space="preserve"> </w:t>
      </w:r>
      <w:r w:rsidR="00A32C97">
        <w:t xml:space="preserve">channel sharing </w:t>
      </w:r>
      <w:r w:rsidR="00462E0A">
        <w:t>agreement.</w:t>
      </w:r>
      <w:r w:rsidR="008C5849">
        <w:t xml:space="preserve">  A channel sharer</w:t>
      </w:r>
      <w:r w:rsidR="00CB47B0">
        <w:t xml:space="preserve"> </w:t>
      </w:r>
      <w:r w:rsidR="008C5849">
        <w:t xml:space="preserve">should use the relevant </w:t>
      </w:r>
      <w:r w:rsidR="00242054">
        <w:t xml:space="preserve">certification </w:t>
      </w:r>
      <w:r w:rsidR="008C5849">
        <w:t xml:space="preserve">template in Attachment </w:t>
      </w:r>
      <w:r w:rsidR="004D142E">
        <w:t>2</w:t>
      </w:r>
      <w:r w:rsidR="008C5849">
        <w:t xml:space="preserve"> </w:t>
      </w:r>
      <w:r w:rsidR="00AC4047">
        <w:t xml:space="preserve">(full power sharer) </w:t>
      </w:r>
      <w:r w:rsidR="008C5849">
        <w:t xml:space="preserve">or Attachment </w:t>
      </w:r>
      <w:r w:rsidR="004D142E">
        <w:t>3</w:t>
      </w:r>
      <w:r w:rsidR="008C5849">
        <w:t xml:space="preserve"> </w:t>
      </w:r>
      <w:r w:rsidR="00AC4047">
        <w:t xml:space="preserve">(Class A sharer) </w:t>
      </w:r>
      <w:r w:rsidR="008C5849">
        <w:t>of this Public Notice.</w:t>
      </w:r>
      <w:r>
        <w:t xml:space="preserve">  </w:t>
      </w:r>
      <w:r w:rsidRPr="00E07504">
        <w:t xml:space="preserve">The </w:t>
      </w:r>
      <w:r w:rsidRPr="00BB1617">
        <w:rPr>
          <w:i/>
        </w:rPr>
        <w:t>Station Attachments</w:t>
      </w:r>
      <w:r>
        <w:t xml:space="preserve"> </w:t>
      </w:r>
      <w:r w:rsidRPr="00E07504">
        <w:t xml:space="preserve">screen for adding </w:t>
      </w:r>
      <w:r>
        <w:t>these</w:t>
      </w:r>
      <w:r w:rsidRPr="00E07504">
        <w:t xml:space="preserve"> station</w:t>
      </w:r>
      <w:r>
        <w:t>-</w:t>
      </w:r>
      <w:r w:rsidRPr="00E07504">
        <w:t xml:space="preserve">specific </w:t>
      </w:r>
      <w:r w:rsidR="001A63EC">
        <w:t xml:space="preserve">channel sharing </w:t>
      </w:r>
      <w:r w:rsidRPr="00E07504">
        <w:t>attachment</w:t>
      </w:r>
      <w:r>
        <w:t>s</w:t>
      </w:r>
      <w:r w:rsidRPr="00E07504">
        <w:t xml:space="preserve"> to FCC Form 177 will display following the channel sharing agreement information.  </w:t>
      </w:r>
    </w:p>
    <w:p w14:paraId="44936D07" w14:textId="2BFFDAD5" w:rsidR="00D42623" w:rsidRDefault="002E4F5C" w:rsidP="002A33F1">
      <w:pPr>
        <w:pStyle w:val="ParaNum"/>
        <w:widowControl/>
      </w:pPr>
      <w:r>
        <w:t>Y</w:t>
      </w:r>
      <w:r w:rsidR="000E4558">
        <w:t>ou</w:t>
      </w:r>
      <w:r w:rsidR="00C9505B">
        <w:t xml:space="preserve"> do not need to </w:t>
      </w:r>
      <w:r w:rsidR="00072F2F">
        <w:t xml:space="preserve">enter into </w:t>
      </w:r>
      <w:r>
        <w:t xml:space="preserve">or </w:t>
      </w:r>
      <w:r w:rsidR="00C9505B">
        <w:t>upload an executed channel sharing agreement</w:t>
      </w:r>
      <w:r w:rsidR="004B435A">
        <w:t xml:space="preserve"> </w:t>
      </w:r>
      <w:r w:rsidR="00B77A4A">
        <w:t xml:space="preserve">as a sharee </w:t>
      </w:r>
      <w:r>
        <w:t xml:space="preserve">if the selected station will share a channel with a </w:t>
      </w:r>
      <w:r w:rsidR="004B435A">
        <w:t>common</w:t>
      </w:r>
      <w:r w:rsidR="0013379D">
        <w:t>ly</w:t>
      </w:r>
      <w:r w:rsidR="004B435A">
        <w:t xml:space="preserve">-owned </w:t>
      </w:r>
      <w:r w:rsidR="008A55A2">
        <w:t>or controlled station</w:t>
      </w:r>
      <w:r w:rsidR="00C9505B">
        <w:t xml:space="preserve">.  </w:t>
      </w:r>
      <w:r w:rsidR="00D42623">
        <w:t>In place of a channel sharing agreement</w:t>
      </w:r>
      <w:r w:rsidR="00C9505B">
        <w:t xml:space="preserve">, </w:t>
      </w:r>
      <w:r w:rsidR="009A0C65">
        <w:t>you</w:t>
      </w:r>
      <w:r w:rsidR="00C9505B">
        <w:t xml:space="preserve"> must upload a </w:t>
      </w:r>
      <w:r w:rsidR="0056048F" w:rsidRPr="0056048F">
        <w:t xml:space="preserve">statement explaining </w:t>
      </w:r>
      <w:r w:rsidR="008A55A2">
        <w:t>how</w:t>
      </w:r>
      <w:r w:rsidR="0056048F" w:rsidRPr="0056048F">
        <w:t xml:space="preserve"> the stations </w:t>
      </w:r>
      <w:r w:rsidR="008A55A2">
        <w:t>subject</w:t>
      </w:r>
      <w:r w:rsidR="0056048F" w:rsidRPr="0056048F">
        <w:t xml:space="preserve"> to the channel sharing </w:t>
      </w:r>
      <w:r w:rsidR="0056048F">
        <w:t>arrangement</w:t>
      </w:r>
      <w:r w:rsidR="0056048F" w:rsidRPr="0056048F">
        <w:t xml:space="preserve"> are </w:t>
      </w:r>
      <w:r w:rsidR="00AD731C">
        <w:t>commonly owned or controlled</w:t>
      </w:r>
      <w:r w:rsidR="0056048F" w:rsidRPr="0056048F">
        <w:t xml:space="preserve"> and that no written channel sharing agreement is required.  </w:t>
      </w:r>
      <w:r w:rsidR="004E32EB">
        <w:t>You should select “Channel Sharing Agreement”</w:t>
      </w:r>
      <w:r w:rsidR="00872341">
        <w:t xml:space="preserve"> as the “T</w:t>
      </w:r>
      <w:r w:rsidR="004E32EB">
        <w:t>ype</w:t>
      </w:r>
      <w:r w:rsidR="00872341">
        <w:t>”</w:t>
      </w:r>
      <w:r w:rsidR="004E32EB">
        <w:t xml:space="preserve"> of document when you upload t</w:t>
      </w:r>
      <w:r w:rsidR="0056048F" w:rsidRPr="0056048F">
        <w:t>hat statement</w:t>
      </w:r>
      <w:r w:rsidR="004E32EB">
        <w:t>.</w:t>
      </w:r>
      <w:r w:rsidR="0056048F" w:rsidRPr="0056048F">
        <w:t xml:space="preserve"> </w:t>
      </w:r>
      <w:r w:rsidR="008E252C">
        <w:t xml:space="preserve"> </w:t>
      </w:r>
      <w:r w:rsidR="0013379D">
        <w:t>You</w:t>
      </w:r>
      <w:r w:rsidR="00C9505B">
        <w:t xml:space="preserve"> must still upload the channel sharer certifications on behalf of </w:t>
      </w:r>
      <w:r w:rsidR="00577254">
        <w:t xml:space="preserve">any </w:t>
      </w:r>
      <w:r w:rsidR="00C9505B">
        <w:t>sharer</w:t>
      </w:r>
      <w:r w:rsidR="00577254">
        <w:t>(s)</w:t>
      </w:r>
      <w:r w:rsidR="001B0BA3">
        <w:t xml:space="preserve"> that is party to the commonly-owned</w:t>
      </w:r>
      <w:r w:rsidR="00FA388E">
        <w:t xml:space="preserve"> or controlled</w:t>
      </w:r>
      <w:r w:rsidR="001B0BA3">
        <w:t xml:space="preserve"> channel sharing arrangement</w:t>
      </w:r>
      <w:r w:rsidR="00C9505B">
        <w:t xml:space="preserve">. </w:t>
      </w:r>
    </w:p>
    <w:p w14:paraId="5762D0A7" w14:textId="6CFBADD7" w:rsidR="000958C9" w:rsidRPr="002B79CE" w:rsidRDefault="000958C9" w:rsidP="002A33F1">
      <w:pPr>
        <w:pStyle w:val="ParaNum"/>
        <w:widowControl/>
        <w:rPr>
          <w:szCs w:val="22"/>
        </w:rPr>
      </w:pPr>
      <w:r w:rsidRPr="00E07504">
        <w:t>Th</w:t>
      </w:r>
      <w:r>
        <w:t>e</w:t>
      </w:r>
      <w:r w:rsidRPr="00E07504">
        <w:t xml:space="preserve"> </w:t>
      </w:r>
      <w:r w:rsidRPr="00BB1617">
        <w:rPr>
          <w:i/>
        </w:rPr>
        <w:t>Station Attachments</w:t>
      </w:r>
      <w:r>
        <w:t xml:space="preserve"> </w:t>
      </w:r>
      <w:r w:rsidRPr="00E07504">
        <w:t xml:space="preserve">screen requests information regarding the type of attachment to be added, the name of the file to be attached, and a brief description of the attachment. </w:t>
      </w:r>
      <w:r>
        <w:t xml:space="preserve"> </w:t>
      </w:r>
      <w:r w:rsidRPr="003C15F3">
        <w:rPr>
          <w:szCs w:val="22"/>
        </w:rPr>
        <w:t xml:space="preserve">Once the requested information is provided, </w:t>
      </w:r>
      <w:r>
        <w:rPr>
          <w:szCs w:val="22"/>
        </w:rPr>
        <w:t>you</w:t>
      </w:r>
      <w:r w:rsidRPr="003C15F3">
        <w:rPr>
          <w:szCs w:val="22"/>
        </w:rPr>
        <w:t xml:space="preserve"> can add the attachment to the application by clicking the </w:t>
      </w:r>
      <w:r w:rsidRPr="003C15F3">
        <w:rPr>
          <w:b/>
          <w:szCs w:val="22"/>
        </w:rPr>
        <w:t>UPLOAD FILE</w:t>
      </w:r>
      <w:r w:rsidRPr="003C15F3">
        <w:rPr>
          <w:szCs w:val="22"/>
        </w:rPr>
        <w:t xml:space="preserve"> button.  A list of any attachments already uploaded will appear at the bottom of the screen.</w:t>
      </w:r>
    </w:p>
    <w:p w14:paraId="04EB8A23" w14:textId="7D1BF172" w:rsidR="000958C9" w:rsidRPr="00845EA5" w:rsidRDefault="00B73465" w:rsidP="002A33F1">
      <w:pPr>
        <w:pStyle w:val="ParaNum"/>
        <w:widowControl/>
        <w:rPr>
          <w:szCs w:val="22"/>
        </w:rPr>
      </w:pPr>
      <w:r>
        <w:t>Y</w:t>
      </w:r>
      <w:r w:rsidR="000958C9">
        <w:t>ou</w:t>
      </w:r>
      <w:r w:rsidR="000958C9" w:rsidRPr="00E07504">
        <w:t xml:space="preserve"> may </w:t>
      </w:r>
      <w:r>
        <w:t>upload attachments in</w:t>
      </w:r>
      <w:r w:rsidR="000958C9" w:rsidRPr="00E07504">
        <w:t xml:space="preserve"> a variety of file formats, including Word </w:t>
      </w:r>
      <w:r w:rsidR="007605D3">
        <w:t>(.doc and .docx)</w:t>
      </w:r>
      <w:r w:rsidR="000958C9" w:rsidRPr="00E07504">
        <w:t>, Adobe PDF</w:t>
      </w:r>
      <w:r w:rsidR="007605D3">
        <w:t xml:space="preserve"> (.pdf)</w:t>
      </w:r>
      <w:r w:rsidR="000958C9" w:rsidRPr="00E07504">
        <w:t>, and text</w:t>
      </w:r>
      <w:r w:rsidR="0053487D">
        <w:t xml:space="preserve"> files</w:t>
      </w:r>
      <w:r w:rsidR="007605D3">
        <w:t xml:space="preserve"> (.txt</w:t>
      </w:r>
      <w:r w:rsidR="0053487D">
        <w:t xml:space="preserve"> and .odt</w:t>
      </w:r>
      <w:r w:rsidR="007605D3">
        <w:t>)</w:t>
      </w:r>
      <w:r w:rsidR="000958C9" w:rsidRPr="00E07504">
        <w:t>.</w:t>
      </w:r>
      <w:r w:rsidR="007E0BD4">
        <w:rPr>
          <w:rStyle w:val="FootnoteReference"/>
        </w:rPr>
        <w:footnoteReference w:id="45"/>
      </w:r>
      <w:r w:rsidR="000958C9" w:rsidRPr="00E07504">
        <w:t xml:space="preserve">  </w:t>
      </w:r>
      <w:r w:rsidR="000958C9">
        <w:t>You</w:t>
      </w:r>
      <w:r w:rsidR="000958C9" w:rsidRPr="00E07504">
        <w:t xml:space="preserve"> must, however, verify that the files contain all attachment information, and files may be no larger than 10 Mb and must not be password-protected.  Graphics files (e.g., .bmp, .tiff, .jpg) </w:t>
      </w:r>
      <w:r w:rsidR="0015287F">
        <w:t>are not supported</w:t>
      </w:r>
      <w:r w:rsidR="0077395B">
        <w:t>.</w:t>
      </w:r>
      <w:r w:rsidR="0015287F">
        <w:t xml:space="preserve"> </w:t>
      </w:r>
      <w:r w:rsidR="0077395B">
        <w:t xml:space="preserve"> </w:t>
      </w:r>
      <w:r w:rsidR="0015287F">
        <w:t>S</w:t>
      </w:r>
      <w:r w:rsidR="000958C9" w:rsidRPr="00E07504">
        <w:t>preadsheets (</w:t>
      </w:r>
      <w:r w:rsidR="0015287F">
        <w:t>.xls, .xlsx, and .csv</w:t>
      </w:r>
      <w:r w:rsidR="000958C9" w:rsidRPr="00E07504">
        <w:t xml:space="preserve">) are supported but </w:t>
      </w:r>
      <w:r w:rsidR="00CD0E8A">
        <w:t xml:space="preserve">are </w:t>
      </w:r>
      <w:r w:rsidR="000958C9" w:rsidRPr="00E07504">
        <w:t xml:space="preserve">not recommended.  </w:t>
      </w:r>
      <w:r w:rsidR="000958C9">
        <w:t xml:space="preserve">Once all attachments are uploaded, you should click the </w:t>
      </w:r>
      <w:r w:rsidR="000958C9" w:rsidRPr="00A51AAC">
        <w:rPr>
          <w:b/>
        </w:rPr>
        <w:t>CONTINUE</w:t>
      </w:r>
      <w:r w:rsidR="000958C9">
        <w:t xml:space="preserve"> button.  </w:t>
      </w:r>
      <w:r w:rsidR="000958C9" w:rsidRPr="00E07504">
        <w:t xml:space="preserve">After the reverse auction application filing deadline, an application attachment may not be deleted or withdrawn. </w:t>
      </w:r>
    </w:p>
    <w:p w14:paraId="5B1F10AB" w14:textId="10370499" w:rsidR="000958C9" w:rsidRPr="00AE3F39" w:rsidRDefault="000958C9" w:rsidP="002A33F1">
      <w:pPr>
        <w:pStyle w:val="ParaNum"/>
        <w:widowControl/>
        <w:rPr>
          <w:szCs w:val="22"/>
        </w:rPr>
      </w:pPr>
      <w:r>
        <w:rPr>
          <w:i/>
        </w:rPr>
        <w:t xml:space="preserve">Error Summary.  </w:t>
      </w:r>
      <w:r w:rsidR="00CA4B0A">
        <w:t xml:space="preserve">After you have </w:t>
      </w:r>
      <w:r w:rsidR="00FC41CF">
        <w:t xml:space="preserve">provided </w:t>
      </w:r>
      <w:r w:rsidR="00CA4B0A">
        <w:t xml:space="preserve">all of the applicable </w:t>
      </w:r>
      <w:r w:rsidR="00CA4B0A">
        <w:rPr>
          <w:i/>
        </w:rPr>
        <w:t xml:space="preserve">Station Information </w:t>
      </w:r>
      <w:r w:rsidR="00CA4B0A">
        <w:t xml:space="preserve">for a particular station, </w:t>
      </w:r>
      <w:r>
        <w:t>you</w:t>
      </w:r>
      <w:r w:rsidRPr="00E07504">
        <w:t xml:space="preserve"> will be shown </w:t>
      </w:r>
      <w:r w:rsidR="002065AC">
        <w:t>an</w:t>
      </w:r>
      <w:r w:rsidR="002065AC" w:rsidRPr="00E07504">
        <w:t xml:space="preserve"> </w:t>
      </w:r>
      <w:r w:rsidRPr="00E07504">
        <w:rPr>
          <w:i/>
        </w:rPr>
        <w:t xml:space="preserve">Error Summary </w:t>
      </w:r>
      <w:r w:rsidRPr="00E07504">
        <w:t xml:space="preserve">screen </w:t>
      </w:r>
      <w:r>
        <w:t xml:space="preserve">for </w:t>
      </w:r>
      <w:r w:rsidR="00CA4B0A">
        <w:t>that</w:t>
      </w:r>
      <w:r w:rsidR="002065AC">
        <w:t xml:space="preserve"> </w:t>
      </w:r>
      <w:r>
        <w:t>station</w:t>
      </w:r>
      <w:r w:rsidR="00BA6A79">
        <w:t xml:space="preserve">.  </w:t>
      </w:r>
      <w:r>
        <w:t xml:space="preserve">The </w:t>
      </w:r>
      <w:r>
        <w:rPr>
          <w:i/>
        </w:rPr>
        <w:t xml:space="preserve">Error Summary </w:t>
      </w:r>
      <w:r>
        <w:t>screen</w:t>
      </w:r>
      <w:r w:rsidRPr="00E07504">
        <w:t xml:space="preserve"> displays a summary of the errors that need to be addressed before continuing on to the </w:t>
      </w:r>
      <w:r w:rsidRPr="00E07504">
        <w:rPr>
          <w:i/>
        </w:rPr>
        <w:t xml:space="preserve">Channel Sharing </w:t>
      </w:r>
      <w:r w:rsidR="0049234F">
        <w:rPr>
          <w:i/>
        </w:rPr>
        <w:t xml:space="preserve">Agreement </w:t>
      </w:r>
      <w:r w:rsidRPr="00E07504">
        <w:rPr>
          <w:i/>
        </w:rPr>
        <w:t>Certification</w:t>
      </w:r>
      <w:r w:rsidR="0049234F">
        <w:rPr>
          <w:i/>
        </w:rPr>
        <w:t>s</w:t>
      </w:r>
      <w:r w:rsidRPr="00E07504">
        <w:t xml:space="preserve"> screen</w:t>
      </w:r>
      <w:r w:rsidR="00AE0BA9">
        <w:t>, if applicable</w:t>
      </w:r>
      <w:r w:rsidR="00E41C18">
        <w:t xml:space="preserve">, and the </w:t>
      </w:r>
      <w:r w:rsidR="00225765">
        <w:rPr>
          <w:i/>
        </w:rPr>
        <w:t xml:space="preserve">Station </w:t>
      </w:r>
      <w:r w:rsidR="00E41C18">
        <w:rPr>
          <w:i/>
        </w:rPr>
        <w:t>Specific Certification</w:t>
      </w:r>
      <w:r w:rsidR="00225765">
        <w:rPr>
          <w:i/>
        </w:rPr>
        <w:t>s</w:t>
      </w:r>
      <w:r w:rsidR="00E41C18">
        <w:rPr>
          <w:i/>
        </w:rPr>
        <w:t xml:space="preserve"> </w:t>
      </w:r>
      <w:r w:rsidR="00E41C18">
        <w:t>screen</w:t>
      </w:r>
      <w:r w:rsidRPr="00E07504">
        <w:t xml:space="preserve">.  </w:t>
      </w:r>
      <w:r>
        <w:rPr>
          <w:szCs w:val="22"/>
        </w:rPr>
        <w:t>You</w:t>
      </w:r>
      <w:r w:rsidRPr="00E07504">
        <w:rPr>
          <w:szCs w:val="22"/>
        </w:rPr>
        <w:t xml:space="preserve"> can go </w:t>
      </w:r>
      <w:r>
        <w:rPr>
          <w:szCs w:val="22"/>
        </w:rPr>
        <w:t xml:space="preserve">to </w:t>
      </w:r>
      <w:r w:rsidRPr="00E07504">
        <w:rPr>
          <w:szCs w:val="22"/>
        </w:rPr>
        <w:t>the error</w:t>
      </w:r>
      <w:r w:rsidR="00171113">
        <w:rPr>
          <w:szCs w:val="22"/>
        </w:rPr>
        <w:t>(s), if any,</w:t>
      </w:r>
      <w:r w:rsidRPr="00E07504">
        <w:rPr>
          <w:szCs w:val="22"/>
        </w:rPr>
        <w:t xml:space="preserve"> by clicking on the section name listed</w:t>
      </w:r>
      <w:r w:rsidR="00835391">
        <w:rPr>
          <w:szCs w:val="22"/>
        </w:rPr>
        <w:t xml:space="preserve">.  You </w:t>
      </w:r>
      <w:r w:rsidR="00ED00F3">
        <w:rPr>
          <w:szCs w:val="22"/>
        </w:rPr>
        <w:t xml:space="preserve">should </w:t>
      </w:r>
      <w:r w:rsidRPr="00E07504">
        <w:rPr>
          <w:szCs w:val="22"/>
        </w:rPr>
        <w:t xml:space="preserve">make </w:t>
      </w:r>
      <w:r w:rsidR="00B14D52">
        <w:rPr>
          <w:szCs w:val="22"/>
        </w:rPr>
        <w:t xml:space="preserve">any necessary </w:t>
      </w:r>
      <w:r w:rsidRPr="00E07504">
        <w:rPr>
          <w:szCs w:val="22"/>
        </w:rPr>
        <w:t>correction</w:t>
      </w:r>
      <w:r w:rsidR="00B14D52">
        <w:rPr>
          <w:szCs w:val="22"/>
        </w:rPr>
        <w:t>s</w:t>
      </w:r>
      <w:r w:rsidRPr="00E07504">
        <w:rPr>
          <w:szCs w:val="22"/>
        </w:rPr>
        <w:t xml:space="preserve">.  </w:t>
      </w:r>
      <w:r w:rsidR="0051374C">
        <w:rPr>
          <w:szCs w:val="22"/>
        </w:rPr>
        <w:t>An</w:t>
      </w:r>
      <w:r w:rsidRPr="00E07504">
        <w:rPr>
          <w:szCs w:val="22"/>
        </w:rPr>
        <w:t xml:space="preserve"> error will be removed </w:t>
      </w:r>
      <w:r w:rsidR="009A2990">
        <w:rPr>
          <w:szCs w:val="22"/>
        </w:rPr>
        <w:t xml:space="preserve">from the </w:t>
      </w:r>
      <w:r w:rsidR="009A2990">
        <w:rPr>
          <w:i/>
          <w:szCs w:val="22"/>
        </w:rPr>
        <w:t xml:space="preserve">Error Summary </w:t>
      </w:r>
      <w:r w:rsidR="009A2990">
        <w:rPr>
          <w:szCs w:val="22"/>
        </w:rPr>
        <w:t xml:space="preserve">screen </w:t>
      </w:r>
      <w:r w:rsidRPr="00E07504">
        <w:rPr>
          <w:szCs w:val="22"/>
        </w:rPr>
        <w:t xml:space="preserve">once it is corrected.  </w:t>
      </w:r>
      <w:r w:rsidRPr="00E07504">
        <w:t>If there are no errors</w:t>
      </w:r>
      <w:r>
        <w:t xml:space="preserve"> for that station</w:t>
      </w:r>
      <w:r w:rsidRPr="00E07504">
        <w:t xml:space="preserve">, the </w:t>
      </w:r>
      <w:r w:rsidRPr="00E07504">
        <w:rPr>
          <w:i/>
        </w:rPr>
        <w:t>Error Summary</w:t>
      </w:r>
      <w:r w:rsidRPr="00E07504">
        <w:t xml:space="preserve"> screen will show “</w:t>
      </w:r>
      <w:r>
        <w:t>N</w:t>
      </w:r>
      <w:r w:rsidRPr="00E07504">
        <w:t>o errors.”</w:t>
      </w:r>
      <w:r>
        <w:t xml:space="preserve">  Once there are “No errors” in the </w:t>
      </w:r>
      <w:r>
        <w:rPr>
          <w:i/>
        </w:rPr>
        <w:t>Error Summary</w:t>
      </w:r>
      <w:r>
        <w:t xml:space="preserve"> screen, you should click the </w:t>
      </w:r>
      <w:r w:rsidRPr="00A51AAC">
        <w:rPr>
          <w:b/>
        </w:rPr>
        <w:t>CONTINUE</w:t>
      </w:r>
      <w:r>
        <w:t xml:space="preserve"> button.  </w:t>
      </w:r>
    </w:p>
    <w:p w14:paraId="51CF538D" w14:textId="14914332" w:rsidR="000958C9" w:rsidRPr="004140E4" w:rsidRDefault="000958C9" w:rsidP="002A33F1">
      <w:pPr>
        <w:pStyle w:val="ParaNum"/>
        <w:widowControl/>
        <w:rPr>
          <w:szCs w:val="22"/>
        </w:rPr>
      </w:pPr>
      <w:r w:rsidRPr="00E07504">
        <w:rPr>
          <w:i/>
        </w:rPr>
        <w:t>Channel Sharing Agreement Certifications</w:t>
      </w:r>
      <w:r w:rsidRPr="00E07504">
        <w:t>.</w:t>
      </w:r>
      <w:r w:rsidRPr="00E07504">
        <w:rPr>
          <w:i/>
        </w:rPr>
        <w:t xml:space="preserve"> </w:t>
      </w:r>
      <w:r w:rsidRPr="00E07504">
        <w:t xml:space="preserve"> </w:t>
      </w:r>
      <w:r>
        <w:t xml:space="preserve">After resolving any errors, you will be directed to the </w:t>
      </w:r>
      <w:r w:rsidRPr="00E07504">
        <w:rPr>
          <w:i/>
        </w:rPr>
        <w:t xml:space="preserve">Channel Sharing </w:t>
      </w:r>
      <w:r w:rsidR="007A6561">
        <w:rPr>
          <w:i/>
        </w:rPr>
        <w:t xml:space="preserve">Agreement </w:t>
      </w:r>
      <w:r w:rsidRPr="00E07504">
        <w:rPr>
          <w:i/>
        </w:rPr>
        <w:t>Certification</w:t>
      </w:r>
      <w:r w:rsidR="007A6561">
        <w:rPr>
          <w:i/>
        </w:rPr>
        <w:t>s</w:t>
      </w:r>
      <w:r w:rsidRPr="00E07504">
        <w:t xml:space="preserve"> screen </w:t>
      </w:r>
      <w:r>
        <w:t>if you have indicated that the applicant has</w:t>
      </w:r>
      <w:r w:rsidRPr="00E07504">
        <w:t xml:space="preserve"> entered into an executed channel sharing agreement</w:t>
      </w:r>
      <w:r>
        <w:t xml:space="preserve"> for a particular station</w:t>
      </w:r>
      <w:r w:rsidR="00B77A4A">
        <w:t xml:space="preserve"> as a sharee</w:t>
      </w:r>
      <w:r>
        <w:t>.  This screen</w:t>
      </w:r>
      <w:r w:rsidRPr="00E07504">
        <w:t xml:space="preserve"> lists the certifications required of all applicants that have indicated that they have entered into an executed channel sharing agreement </w:t>
      </w:r>
      <w:r w:rsidRPr="00E07504">
        <w:rPr>
          <w:bCs/>
          <w:iCs/>
        </w:rPr>
        <w:t>for a particular Facility ID (station)</w:t>
      </w:r>
      <w:r w:rsidR="001A2D35">
        <w:rPr>
          <w:bCs/>
          <w:iCs/>
        </w:rPr>
        <w:t xml:space="preserve"> as a sharee</w:t>
      </w:r>
      <w:r w:rsidRPr="00E07504">
        <w:t xml:space="preserve">.  </w:t>
      </w:r>
      <w:r>
        <w:t>On this screen, t</w:t>
      </w:r>
      <w:r w:rsidRPr="00E07504">
        <w:t>he applicant’s certifying official must be identified and sign the application certifying:</w:t>
      </w:r>
    </w:p>
    <w:p w14:paraId="19C5237D" w14:textId="64251B16" w:rsidR="000958C9" w:rsidRPr="00E07504" w:rsidRDefault="000958C9" w:rsidP="002A33F1">
      <w:pPr>
        <w:pStyle w:val="ListParagraph"/>
        <w:widowControl/>
        <w:numPr>
          <w:ilvl w:val="0"/>
          <w:numId w:val="11"/>
        </w:numPr>
        <w:spacing w:after="120" w:line="240" w:lineRule="auto"/>
        <w:contextualSpacing w:val="0"/>
        <w:rPr>
          <w:bCs/>
          <w:iCs/>
          <w:szCs w:val="22"/>
        </w:rPr>
      </w:pPr>
      <w:r w:rsidRPr="00E07504">
        <w:rPr>
          <w:bCs/>
          <w:iCs/>
          <w:szCs w:val="22"/>
        </w:rPr>
        <w:t>that the channel sharing agreement is consistent with all Commission rules and policies, and that the applicant accepts any risk that the implementation of the channel sharing agreement may not be feasible for any reason, including any conflict with requirements for operation of the shared channel</w:t>
      </w:r>
      <w:r w:rsidR="008C5849">
        <w:rPr>
          <w:bCs/>
          <w:iCs/>
          <w:szCs w:val="22"/>
        </w:rPr>
        <w:t>;</w:t>
      </w:r>
      <w:r w:rsidRPr="00E07504">
        <w:rPr>
          <w:rStyle w:val="FootnoteReference"/>
          <w:bCs/>
          <w:iCs/>
          <w:sz w:val="22"/>
          <w:szCs w:val="22"/>
        </w:rPr>
        <w:footnoteReference w:id="46"/>
      </w:r>
    </w:p>
    <w:p w14:paraId="3AEF2F07" w14:textId="7E8D11E6" w:rsidR="000958C9" w:rsidRPr="00E07504" w:rsidRDefault="000958C9" w:rsidP="002A33F1">
      <w:pPr>
        <w:pStyle w:val="ListParagraph"/>
        <w:widowControl/>
        <w:numPr>
          <w:ilvl w:val="0"/>
          <w:numId w:val="11"/>
        </w:numPr>
        <w:spacing w:after="120" w:line="240" w:lineRule="auto"/>
        <w:contextualSpacing w:val="0"/>
        <w:rPr>
          <w:bCs/>
          <w:iCs/>
          <w:szCs w:val="22"/>
        </w:rPr>
      </w:pPr>
      <w:r w:rsidRPr="00E07504">
        <w:rPr>
          <w:bCs/>
          <w:iCs/>
          <w:szCs w:val="22"/>
        </w:rPr>
        <w:t>that the applicant’s operation from the shared channel facilities will not result in a change to its Designated Market Area</w:t>
      </w:r>
      <w:r w:rsidR="008C5849">
        <w:rPr>
          <w:bCs/>
          <w:iCs/>
          <w:szCs w:val="22"/>
        </w:rPr>
        <w:t>;</w:t>
      </w:r>
      <w:r w:rsidRPr="00E07504">
        <w:rPr>
          <w:rStyle w:val="FootnoteReference"/>
          <w:bCs/>
          <w:iCs/>
          <w:sz w:val="22"/>
          <w:szCs w:val="22"/>
        </w:rPr>
        <w:footnoteReference w:id="47"/>
      </w:r>
    </w:p>
    <w:p w14:paraId="04EBF75D" w14:textId="394B30C9" w:rsidR="000958C9" w:rsidRPr="00E07504" w:rsidRDefault="000958C9" w:rsidP="002A33F1">
      <w:pPr>
        <w:pStyle w:val="ListParagraph"/>
        <w:widowControl/>
        <w:numPr>
          <w:ilvl w:val="0"/>
          <w:numId w:val="11"/>
        </w:numPr>
        <w:spacing w:after="120" w:line="240" w:lineRule="auto"/>
        <w:contextualSpacing w:val="0"/>
        <w:rPr>
          <w:bCs/>
          <w:iCs/>
          <w:szCs w:val="22"/>
        </w:rPr>
      </w:pPr>
      <w:r w:rsidRPr="00E07504">
        <w:rPr>
          <w:bCs/>
          <w:iCs/>
          <w:szCs w:val="22"/>
        </w:rPr>
        <w:t>that the proposed channel sharing arrangement will not violate the multiple ownership rules, set forth in 47 C.F.R. § 73.35</w:t>
      </w:r>
      <w:r w:rsidR="00E55B8B">
        <w:rPr>
          <w:bCs/>
          <w:iCs/>
          <w:szCs w:val="22"/>
        </w:rPr>
        <w:t>5</w:t>
      </w:r>
      <w:r w:rsidRPr="00E07504">
        <w:rPr>
          <w:bCs/>
          <w:iCs/>
          <w:szCs w:val="22"/>
        </w:rPr>
        <w:t>5, based on the facts at the time the application is submitted</w:t>
      </w:r>
      <w:r w:rsidR="008C5849">
        <w:rPr>
          <w:bCs/>
          <w:iCs/>
          <w:szCs w:val="22"/>
        </w:rPr>
        <w:t>;</w:t>
      </w:r>
      <w:r w:rsidRPr="00E07504">
        <w:rPr>
          <w:rStyle w:val="FootnoteReference"/>
          <w:bCs/>
          <w:iCs/>
          <w:sz w:val="22"/>
          <w:szCs w:val="22"/>
        </w:rPr>
        <w:footnoteReference w:id="48"/>
      </w:r>
      <w:r w:rsidRPr="00E07504">
        <w:rPr>
          <w:bCs/>
          <w:iCs/>
          <w:szCs w:val="22"/>
        </w:rPr>
        <w:t xml:space="preserve"> and</w:t>
      </w:r>
    </w:p>
    <w:p w14:paraId="6B7D59C3" w14:textId="77777777" w:rsidR="000958C9" w:rsidRPr="002B19AF" w:rsidRDefault="000958C9" w:rsidP="002A33F1">
      <w:pPr>
        <w:pStyle w:val="ListParagraph"/>
        <w:widowControl/>
        <w:numPr>
          <w:ilvl w:val="0"/>
          <w:numId w:val="11"/>
        </w:numPr>
        <w:spacing w:after="120" w:line="240" w:lineRule="auto"/>
        <w:contextualSpacing w:val="0"/>
        <w:rPr>
          <w:szCs w:val="22"/>
        </w:rPr>
      </w:pPr>
      <w:r w:rsidRPr="00E07504">
        <w:rPr>
          <w:bCs/>
          <w:iCs/>
          <w:szCs w:val="22"/>
        </w:rPr>
        <w:t>that the applicant can meet the community of license coverage requirement set forth in 47 C.F.R. § 73.625(a) from the shared channel facilities or, if not, that the new community of license for its shared channel facilities either meets the same or a higher allotment priority as its current community; or if no community meets the same or higher allotment priority, provides the next highest priority.</w:t>
      </w:r>
      <w:r w:rsidRPr="00E07504">
        <w:rPr>
          <w:rStyle w:val="FootnoteReference"/>
          <w:bCs/>
          <w:iCs/>
          <w:sz w:val="22"/>
          <w:szCs w:val="22"/>
        </w:rPr>
        <w:footnoteReference w:id="49"/>
      </w:r>
    </w:p>
    <w:p w14:paraId="42E989C5" w14:textId="70CF4A0C" w:rsidR="000958C9" w:rsidRPr="002B19AF" w:rsidRDefault="000958C9" w:rsidP="002A33F1">
      <w:pPr>
        <w:pStyle w:val="ParaNum"/>
        <w:widowControl/>
        <w:rPr>
          <w:szCs w:val="22"/>
        </w:rPr>
      </w:pPr>
      <w:r w:rsidRPr="00E07504">
        <w:t xml:space="preserve">The following statement will always display:  I declare, under penalties of perjury, that I am an authorized representative of the above named applicant for </w:t>
      </w:r>
      <w:r w:rsidR="00AF2B52">
        <w:t xml:space="preserve">the </w:t>
      </w:r>
      <w:r w:rsidRPr="00E07504">
        <w:t>station specified above, that I have read the instructions and the foregoing certifications and all matters and things stated in the channel sharing agreement and attachments are true and correct.</w:t>
      </w:r>
    </w:p>
    <w:p w14:paraId="14573531" w14:textId="4B8A068C" w:rsidR="000958C9" w:rsidRPr="00C81C43" w:rsidRDefault="000958C9" w:rsidP="002A33F1">
      <w:pPr>
        <w:pStyle w:val="ParaNum"/>
        <w:widowControl/>
        <w:rPr>
          <w:bCs/>
          <w:iCs/>
          <w:szCs w:val="22"/>
        </w:rPr>
      </w:pPr>
      <w:r>
        <w:t>You will be</w:t>
      </w:r>
      <w:r w:rsidRPr="00E07504">
        <w:t xml:space="preserve"> required to complete the First Name, Last Name, and Title fields</w:t>
      </w:r>
      <w:r w:rsidR="008C5849">
        <w:t xml:space="preserve"> to identify the </w:t>
      </w:r>
      <w:r w:rsidR="00B835EA">
        <w:t>individual making the cert</w:t>
      </w:r>
      <w:r w:rsidR="006B68CA">
        <w:t>i</w:t>
      </w:r>
      <w:r w:rsidR="00B835EA">
        <w:t>fication</w:t>
      </w:r>
      <w:r w:rsidRPr="00E07504">
        <w:t>.  The Middle Initial and Suffix fields are optional.  The signature field populates based on the text from the First Name, Middle Initial, Last Name, and Suffix fields.</w:t>
      </w:r>
      <w:r w:rsidR="007F596D">
        <w:t xml:space="preserve">  </w:t>
      </w:r>
      <w:r w:rsidR="00AF3248">
        <w:t xml:space="preserve">As </w:t>
      </w:r>
      <w:r w:rsidR="00810C67">
        <w:t>noted</w:t>
      </w:r>
      <w:r w:rsidR="00AF3248">
        <w:t xml:space="preserve"> in the </w:t>
      </w:r>
      <w:r w:rsidR="00AF3248">
        <w:rPr>
          <w:i/>
        </w:rPr>
        <w:t>Auction 1000 Application Procedures PN</w:t>
      </w:r>
      <w:r w:rsidR="00AF3248" w:rsidRPr="00810C67">
        <w:t xml:space="preserve">, </w:t>
      </w:r>
      <w:r w:rsidR="00810C67" w:rsidRPr="00C60499">
        <w:t xml:space="preserve">the person who makes the channel sharing certifications </w:t>
      </w:r>
      <w:r w:rsidR="00810C67">
        <w:t>on behalf of the applicant</w:t>
      </w:r>
      <w:r w:rsidR="00810C67" w:rsidRPr="00C60499">
        <w:t xml:space="preserve"> may be a different person than the person who makes all other required certifications in the </w:t>
      </w:r>
      <w:r w:rsidR="00810C67">
        <w:t>applicant’s FCC Form 177</w:t>
      </w:r>
      <w:r w:rsidR="00810C67" w:rsidRPr="00C60499">
        <w:t>.</w:t>
      </w:r>
      <w:r w:rsidR="00012B39">
        <w:rPr>
          <w:rStyle w:val="FootnoteReference"/>
        </w:rPr>
        <w:footnoteReference w:id="50"/>
      </w:r>
    </w:p>
    <w:p w14:paraId="70A05E7B" w14:textId="3572BA2D" w:rsidR="000958C9" w:rsidRPr="00272911" w:rsidRDefault="000958C9" w:rsidP="002A33F1">
      <w:pPr>
        <w:pStyle w:val="ParaNum"/>
        <w:widowControl/>
        <w:rPr>
          <w:szCs w:val="22"/>
        </w:rPr>
      </w:pPr>
      <w:r w:rsidRPr="00E07504">
        <w:t xml:space="preserve">When all of the channel sharing agreement certification information has been completed, </w:t>
      </w:r>
      <w:r>
        <w:t>you</w:t>
      </w:r>
      <w:r w:rsidRPr="00E07504">
        <w:t xml:space="preserve"> should check the box certifying that the application includes all required </w:t>
      </w:r>
      <w:r>
        <w:t>c</w:t>
      </w:r>
      <w:r w:rsidRPr="00E07504">
        <w:t xml:space="preserve">hannel </w:t>
      </w:r>
      <w:r>
        <w:t>s</w:t>
      </w:r>
      <w:r w:rsidRPr="00E07504">
        <w:t xml:space="preserve">haring attachments and click the </w:t>
      </w:r>
      <w:r w:rsidR="00B854E6">
        <w:rPr>
          <w:b/>
        </w:rPr>
        <w:t>CERTIFY</w:t>
      </w:r>
      <w:r w:rsidR="00B854E6" w:rsidRPr="00E07504">
        <w:t xml:space="preserve"> </w:t>
      </w:r>
      <w:r w:rsidRPr="00E07504">
        <w:t>button.</w:t>
      </w:r>
    </w:p>
    <w:p w14:paraId="5355920A" w14:textId="282F1581" w:rsidR="000958C9" w:rsidRPr="00A65D96" w:rsidRDefault="000958C9" w:rsidP="002A33F1">
      <w:pPr>
        <w:pStyle w:val="ParaNum"/>
        <w:widowControl/>
        <w:rPr>
          <w:szCs w:val="22"/>
        </w:rPr>
      </w:pPr>
      <w:r w:rsidRPr="00E07504">
        <w:rPr>
          <w:i/>
          <w:szCs w:val="22"/>
        </w:rPr>
        <w:t>Station Specific Certification</w:t>
      </w:r>
      <w:r w:rsidR="00225765">
        <w:rPr>
          <w:i/>
          <w:szCs w:val="22"/>
        </w:rPr>
        <w:t>s</w:t>
      </w:r>
      <w:r w:rsidRPr="00E07504">
        <w:rPr>
          <w:szCs w:val="22"/>
        </w:rPr>
        <w:t>.</w:t>
      </w:r>
      <w:r w:rsidRPr="00E07504">
        <w:rPr>
          <w:i/>
          <w:szCs w:val="22"/>
        </w:rPr>
        <w:t xml:space="preserve"> </w:t>
      </w:r>
      <w:r w:rsidRPr="00E07504">
        <w:rPr>
          <w:szCs w:val="22"/>
        </w:rPr>
        <w:t xml:space="preserve"> </w:t>
      </w:r>
      <w:r>
        <w:rPr>
          <w:szCs w:val="22"/>
        </w:rPr>
        <w:t>Upon completing the channel sharing agreement certifications,</w:t>
      </w:r>
      <w:r w:rsidR="00E55B8B">
        <w:rPr>
          <w:szCs w:val="22"/>
        </w:rPr>
        <w:t xml:space="preserve"> if applicable,</w:t>
      </w:r>
      <w:r>
        <w:rPr>
          <w:szCs w:val="22"/>
        </w:rPr>
        <w:t xml:space="preserve"> </w:t>
      </w:r>
      <w:r>
        <w:t xml:space="preserve">you will continue to the </w:t>
      </w:r>
      <w:r>
        <w:rPr>
          <w:i/>
        </w:rPr>
        <w:t xml:space="preserve">Station Specific Certifications </w:t>
      </w:r>
      <w:r>
        <w:t>screen for the</w:t>
      </w:r>
      <w:r w:rsidRPr="009331B9">
        <w:t xml:space="preserve"> </w:t>
      </w:r>
      <w:r>
        <w:t xml:space="preserve">station </w:t>
      </w:r>
      <w:r w:rsidRPr="00E07504">
        <w:t xml:space="preserve">that was selected from the </w:t>
      </w:r>
      <w:r w:rsidRPr="00E07504">
        <w:rPr>
          <w:i/>
        </w:rPr>
        <w:t>Station Selection</w:t>
      </w:r>
      <w:r w:rsidRPr="00E07504">
        <w:t xml:space="preserve"> screen</w:t>
      </w:r>
      <w:r>
        <w:t>.  If you indicated that the applicant has</w:t>
      </w:r>
      <w:r w:rsidRPr="00E07504">
        <w:t xml:space="preserve"> </w:t>
      </w:r>
      <w:r>
        <w:t xml:space="preserve">not </w:t>
      </w:r>
      <w:r w:rsidRPr="00E07504">
        <w:t>entered into an executed channel sharing agreement</w:t>
      </w:r>
      <w:r>
        <w:t xml:space="preserve"> for that particular station</w:t>
      </w:r>
      <w:r w:rsidR="001A2D35">
        <w:t xml:space="preserve"> as a sharee</w:t>
      </w:r>
      <w:r>
        <w:t xml:space="preserve">, you will continue to the </w:t>
      </w:r>
      <w:r>
        <w:rPr>
          <w:i/>
        </w:rPr>
        <w:t xml:space="preserve">Station Specific Certifications </w:t>
      </w:r>
      <w:r>
        <w:t xml:space="preserve">screen directly after the </w:t>
      </w:r>
      <w:r>
        <w:rPr>
          <w:i/>
        </w:rPr>
        <w:t xml:space="preserve">Error Summary </w:t>
      </w:r>
      <w:r>
        <w:t xml:space="preserve">screen.  </w:t>
      </w:r>
      <w:r w:rsidRPr="00E07504">
        <w:rPr>
          <w:szCs w:val="22"/>
        </w:rPr>
        <w:t xml:space="preserve">The content on the </w:t>
      </w:r>
      <w:r w:rsidRPr="00E07504">
        <w:rPr>
          <w:i/>
          <w:szCs w:val="22"/>
        </w:rPr>
        <w:t>Station Specific Certifications</w:t>
      </w:r>
      <w:r w:rsidRPr="00E07504">
        <w:rPr>
          <w:szCs w:val="22"/>
        </w:rPr>
        <w:t xml:space="preserve"> screen is based on selections made for a particular Facility ID (station).  </w:t>
      </w:r>
    </w:p>
    <w:p w14:paraId="14D05F21" w14:textId="73703034" w:rsidR="000958C9" w:rsidRPr="00A65D96" w:rsidRDefault="000958C9" w:rsidP="002A33F1">
      <w:pPr>
        <w:pStyle w:val="ParaNum"/>
        <w:widowControl/>
        <w:rPr>
          <w:szCs w:val="22"/>
        </w:rPr>
      </w:pPr>
      <w:r w:rsidRPr="00E07504">
        <w:t xml:space="preserve">If the </w:t>
      </w:r>
      <w:r>
        <w:t>s</w:t>
      </w:r>
      <w:r w:rsidRPr="00E07504">
        <w:t xml:space="preserve">tation is </w:t>
      </w:r>
      <w:r w:rsidR="000542D0">
        <w:t xml:space="preserve">a </w:t>
      </w:r>
      <w:r w:rsidRPr="00E07504">
        <w:t xml:space="preserve">Class A </w:t>
      </w:r>
      <w:r>
        <w:t>s</w:t>
      </w:r>
      <w:r w:rsidRPr="00E07504">
        <w:t>tation, the following statement will display:  that, pursuant to 47 C.F.R. § 1.2204(c)(3)(iii), the applicant is and will remain in compliance with the ongoing statutory eligibility requirements to remain a Class A station.</w:t>
      </w:r>
    </w:p>
    <w:p w14:paraId="18DE3222" w14:textId="77777777" w:rsidR="000958C9" w:rsidRPr="00A65D96" w:rsidRDefault="000958C9" w:rsidP="002A33F1">
      <w:pPr>
        <w:pStyle w:val="ParaNum"/>
        <w:widowControl/>
        <w:rPr>
          <w:szCs w:val="22"/>
        </w:rPr>
      </w:pPr>
      <w:r w:rsidRPr="00E07504">
        <w:t xml:space="preserve">If </w:t>
      </w:r>
      <w:r>
        <w:t>you</w:t>
      </w:r>
      <w:r w:rsidRPr="00E07504">
        <w:t xml:space="preserve"> selected any of the proceedings or orders on the </w:t>
      </w:r>
      <w:r w:rsidRPr="00E07504">
        <w:rPr>
          <w:i/>
        </w:rPr>
        <w:t>Station Information</w:t>
      </w:r>
      <w:r w:rsidRPr="00E07504">
        <w:t xml:space="preserve"> screen, the following statement will display:  that, pursuant to 47 C.F.R. § 1.2204(c)(3)(vi), the applicant agrees with the Commission’s announced procedures to withhold all of any incentive payment for the station pending the final outcome of the proceeding or order.</w:t>
      </w:r>
    </w:p>
    <w:p w14:paraId="1F35FE39" w14:textId="74B6A123" w:rsidR="000958C9" w:rsidRPr="00DB65AC" w:rsidRDefault="000958C9" w:rsidP="002A33F1">
      <w:pPr>
        <w:pStyle w:val="ParaNum"/>
        <w:widowControl/>
        <w:rPr>
          <w:szCs w:val="22"/>
        </w:rPr>
      </w:pPr>
      <w:r w:rsidRPr="00E07504">
        <w:t xml:space="preserve">If </w:t>
      </w:r>
      <w:r>
        <w:t>you</w:t>
      </w:r>
      <w:r w:rsidRPr="00E07504">
        <w:t xml:space="preserve"> selected “</w:t>
      </w:r>
      <w:r w:rsidR="006212EE">
        <w:t xml:space="preserve">Go </w:t>
      </w:r>
      <w:r w:rsidRPr="00E07504">
        <w:t>Off-Air” as a bid option and the applicant will control another broadcast station, the following statement will display:  that, pursuant to 47 C.F.R. § 1.2204(c)(4), the applicant will remain subject to any license renewal, as well as any enforcement action, pending at the time of the auction application deadline against the station offered.</w:t>
      </w:r>
    </w:p>
    <w:p w14:paraId="75668933" w14:textId="1D50BF84" w:rsidR="000958C9" w:rsidRPr="00DB65AC" w:rsidRDefault="000958C9" w:rsidP="002A33F1">
      <w:pPr>
        <w:pStyle w:val="ParaNum"/>
        <w:widowControl/>
        <w:rPr>
          <w:szCs w:val="22"/>
        </w:rPr>
      </w:pPr>
      <w:r w:rsidRPr="00E07504">
        <w:t xml:space="preserve">If </w:t>
      </w:r>
      <w:r>
        <w:t>you</w:t>
      </w:r>
      <w:r w:rsidRPr="00E07504">
        <w:t xml:space="preserve"> selected “</w:t>
      </w:r>
      <w:r w:rsidR="006212EE">
        <w:t xml:space="preserve">Go </w:t>
      </w:r>
      <w:r w:rsidRPr="00E07504">
        <w:t>Off-Air” as a bid option and</w:t>
      </w:r>
      <w:r>
        <w:t xml:space="preserve"> the applicant</w:t>
      </w:r>
      <w:r w:rsidRPr="00E07504">
        <w:t xml:space="preserve"> will not control another broadcast station, the following statement will display:  that, pursuant to 47 C.F.R. § 1.2204(c)(4), the applicant agrees (1) that pursuant to the Commission’s announced procedures for resolving such matters in connection with this auction, the Commission may withhold a portion of the share of auction proceeds for the station, if any, pending final determination of any FCC liabilities with respect to the station and such portion may be applied towards the satisfaction of such liabilities; and (2) to remain subject to the Commission’s jurisdiction and authority to impose enforcement or other FCC liabilities with respect to the station, notwithstanding the surrender of its license for the station.</w:t>
      </w:r>
    </w:p>
    <w:p w14:paraId="79AA6814" w14:textId="0E48FBCF" w:rsidR="000958C9" w:rsidRPr="007921B0" w:rsidRDefault="000958C9" w:rsidP="002A33F1">
      <w:pPr>
        <w:pStyle w:val="ParaNum"/>
        <w:widowControl/>
        <w:rPr>
          <w:szCs w:val="22"/>
        </w:rPr>
      </w:pPr>
      <w:r w:rsidRPr="00E07504">
        <w:t xml:space="preserve">If the station is </w:t>
      </w:r>
      <w:r w:rsidRPr="004D4C42">
        <w:rPr>
          <w:b/>
        </w:rPr>
        <w:t>not</w:t>
      </w:r>
      <w:r w:rsidRPr="00E07504">
        <w:t xml:space="preserve"> a Class A </w:t>
      </w:r>
      <w:r w:rsidR="004B21DF">
        <w:t>s</w:t>
      </w:r>
      <w:r w:rsidRPr="00E07504">
        <w:t xml:space="preserve">tation and </w:t>
      </w:r>
      <w:r>
        <w:t>you</w:t>
      </w:r>
      <w:r w:rsidRPr="00E07504">
        <w:t xml:space="preserve"> did not select any of the proceedings or orders on the </w:t>
      </w:r>
      <w:r w:rsidRPr="00E07504">
        <w:rPr>
          <w:i/>
        </w:rPr>
        <w:t>Station Information</w:t>
      </w:r>
      <w:r w:rsidRPr="00E07504">
        <w:t xml:space="preserve"> screen and did not select “</w:t>
      </w:r>
      <w:r w:rsidR="006D34CD">
        <w:t xml:space="preserve">Go </w:t>
      </w:r>
      <w:r w:rsidRPr="00E07504">
        <w:t>Off-Air” as a bid option, the following statement will display:  that there are no station-specific certifications for the station selected required in 47 C.F.R. § 1.2204(c)(3)(iii), (c)(3)(vi), or (c)(4).</w:t>
      </w:r>
    </w:p>
    <w:p w14:paraId="1967BF87" w14:textId="77777777" w:rsidR="000958C9" w:rsidRPr="007921B0" w:rsidRDefault="000958C9" w:rsidP="002A33F1">
      <w:pPr>
        <w:pStyle w:val="ParaNum"/>
        <w:widowControl/>
        <w:rPr>
          <w:bCs/>
          <w:iCs/>
          <w:szCs w:val="22"/>
        </w:rPr>
      </w:pPr>
      <w:r w:rsidRPr="00E07504">
        <w:t>The following statement will always display:  I declare, under penalties of perjury, that I am an authorized representative of the above named applicant for the station specified above, that I have read the instructions and the foregoing certification(s) and all matters and things stated in the station information and attachments are true and correct.</w:t>
      </w:r>
    </w:p>
    <w:p w14:paraId="3C2B660D" w14:textId="77777777" w:rsidR="000958C9" w:rsidRPr="007921B0" w:rsidRDefault="000958C9" w:rsidP="002A33F1">
      <w:pPr>
        <w:pStyle w:val="ParaNum"/>
        <w:widowControl/>
        <w:rPr>
          <w:bCs/>
          <w:iCs/>
          <w:szCs w:val="22"/>
        </w:rPr>
      </w:pPr>
      <w:r>
        <w:t xml:space="preserve">You will be </w:t>
      </w:r>
      <w:r w:rsidRPr="00E07504">
        <w:t>required to complete the First Name, Last Name, and Title fields.  The Middle Initial and Suffix fields are optional.  The signature field populates based on the text from the First Name, Middle Initial, Last Name, and Suffix fields.</w:t>
      </w:r>
    </w:p>
    <w:p w14:paraId="67F6C98D" w14:textId="1890148C" w:rsidR="000958C9" w:rsidRPr="007921B0" w:rsidRDefault="000958C9" w:rsidP="002A33F1">
      <w:pPr>
        <w:pStyle w:val="ParaNum"/>
        <w:widowControl/>
        <w:rPr>
          <w:szCs w:val="22"/>
        </w:rPr>
      </w:pPr>
      <w:r w:rsidRPr="00E07504">
        <w:t>When all the station</w:t>
      </w:r>
      <w:r w:rsidR="007A4134">
        <w:t>-</w:t>
      </w:r>
      <w:r w:rsidRPr="00E07504">
        <w:t xml:space="preserve">specific certification information has been completed, </w:t>
      </w:r>
      <w:r>
        <w:t>you</w:t>
      </w:r>
      <w:r w:rsidRPr="00E07504">
        <w:t xml:space="preserve"> should click the </w:t>
      </w:r>
      <w:r w:rsidR="009E141C">
        <w:rPr>
          <w:b/>
        </w:rPr>
        <w:t>CERTIFY</w:t>
      </w:r>
      <w:r w:rsidR="00B854E6" w:rsidRPr="00E07504">
        <w:t xml:space="preserve"> </w:t>
      </w:r>
      <w:r w:rsidRPr="00E07504">
        <w:t>button</w:t>
      </w:r>
      <w:r>
        <w:t>.</w:t>
      </w:r>
    </w:p>
    <w:p w14:paraId="636EFFB3" w14:textId="0B5B0FEA" w:rsidR="00C2293D" w:rsidRDefault="000958C9" w:rsidP="002A33F1">
      <w:pPr>
        <w:pStyle w:val="ParaNum"/>
        <w:widowControl/>
      </w:pPr>
      <w:r>
        <w:t xml:space="preserve">Once you have completed all </w:t>
      </w:r>
      <w:r w:rsidR="00E55B8B">
        <w:t xml:space="preserve">required </w:t>
      </w:r>
      <w:r>
        <w:t>certifications</w:t>
      </w:r>
      <w:r w:rsidR="007A4134">
        <w:t xml:space="preserve"> for a station</w:t>
      </w:r>
      <w:r>
        <w:t xml:space="preserve">, you will be directed back to the </w:t>
      </w:r>
      <w:r w:rsidRPr="004C251C">
        <w:rPr>
          <w:i/>
        </w:rPr>
        <w:t>Station Selection</w:t>
      </w:r>
      <w:r>
        <w:t xml:space="preserve"> screen.  S</w:t>
      </w:r>
      <w:r w:rsidRPr="00E07504">
        <w:t>tation</w:t>
      </w:r>
      <w:r>
        <w:t xml:space="preserve">s </w:t>
      </w:r>
      <w:r w:rsidR="00B60D34">
        <w:t xml:space="preserve">that you have selected </w:t>
      </w:r>
      <w:r w:rsidRPr="00E07504">
        <w:t xml:space="preserve">will appear at the bottom of the </w:t>
      </w:r>
      <w:r w:rsidRPr="00E07504">
        <w:rPr>
          <w:i/>
        </w:rPr>
        <w:t xml:space="preserve">Station Selection </w:t>
      </w:r>
      <w:r w:rsidRPr="00E07504">
        <w:t xml:space="preserve">screen in the </w:t>
      </w:r>
      <w:r w:rsidRPr="00E07504">
        <w:rPr>
          <w:i/>
        </w:rPr>
        <w:t>Stations Selected</w:t>
      </w:r>
      <w:r w:rsidRPr="00E07504">
        <w:t xml:space="preserve"> list.  </w:t>
      </w:r>
      <w:r w:rsidR="003F5432">
        <w:t>You</w:t>
      </w:r>
      <w:r w:rsidR="003F5432" w:rsidRPr="00E07504">
        <w:rPr>
          <w:bCs/>
          <w:iCs/>
        </w:rPr>
        <w:t xml:space="preserve"> can edit or remove any of the selected stations by clicking on the </w:t>
      </w:r>
      <w:r w:rsidR="003F5432" w:rsidRPr="00E07504">
        <w:rPr>
          <w:b/>
          <w:bCs/>
          <w:iCs/>
        </w:rPr>
        <w:t>OPEN</w:t>
      </w:r>
      <w:r w:rsidR="003F5432" w:rsidRPr="00E07504">
        <w:rPr>
          <w:bCs/>
          <w:iCs/>
        </w:rPr>
        <w:t xml:space="preserve"> or </w:t>
      </w:r>
      <w:r w:rsidR="003F5432" w:rsidRPr="00E07504">
        <w:rPr>
          <w:b/>
          <w:bCs/>
          <w:iCs/>
        </w:rPr>
        <w:t>REMOVE</w:t>
      </w:r>
      <w:r w:rsidR="003F5432" w:rsidRPr="00E07504">
        <w:rPr>
          <w:bCs/>
          <w:iCs/>
        </w:rPr>
        <w:t xml:space="preserve"> button beside the station.</w:t>
      </w:r>
      <w:r w:rsidR="00AA37E1">
        <w:rPr>
          <w:bCs/>
          <w:iCs/>
        </w:rPr>
        <w:t xml:space="preserve"> </w:t>
      </w:r>
      <w:r w:rsidR="003F5432" w:rsidRPr="00E07504">
        <w:t xml:space="preserve">  </w:t>
      </w:r>
    </w:p>
    <w:p w14:paraId="36EEF93E" w14:textId="78005F6A" w:rsidR="00883A10" w:rsidRDefault="00DB3703" w:rsidP="002A33F1">
      <w:pPr>
        <w:pStyle w:val="ParaNum"/>
        <w:widowControl/>
      </w:pPr>
      <w:r>
        <w:t xml:space="preserve">To add a station to the </w:t>
      </w:r>
      <w:r w:rsidRPr="00224DFE">
        <w:rPr>
          <w:i/>
        </w:rPr>
        <w:t>Stations Selected</w:t>
      </w:r>
      <w:r>
        <w:t xml:space="preserve"> list</w:t>
      </w:r>
      <w:r w:rsidR="00C2293D" w:rsidRPr="00E07504">
        <w:t xml:space="preserve">, </w:t>
      </w:r>
      <w:r w:rsidR="00C2293D">
        <w:t>you</w:t>
      </w:r>
      <w:r w:rsidR="00C2293D" w:rsidRPr="00E07504">
        <w:t xml:space="preserve"> should repeat the process described above</w:t>
      </w:r>
      <w:r w:rsidR="00C2293D">
        <w:t xml:space="preserve"> </w:t>
      </w:r>
      <w:r w:rsidR="00573269">
        <w:t>by</w:t>
      </w:r>
      <w:r w:rsidR="00883A10" w:rsidRPr="00E07504">
        <w:t xml:space="preserve"> </w:t>
      </w:r>
      <w:r w:rsidR="00573269" w:rsidRPr="00E07504">
        <w:t xml:space="preserve">clicking the </w:t>
      </w:r>
      <w:r w:rsidR="00573269" w:rsidRPr="00E07504">
        <w:rPr>
          <w:b/>
        </w:rPr>
        <w:t>SELECT</w:t>
      </w:r>
      <w:r w:rsidR="00573269" w:rsidRPr="00E07504">
        <w:t xml:space="preserve"> button </w:t>
      </w:r>
      <w:r w:rsidR="00573269">
        <w:t xml:space="preserve">next to </w:t>
      </w:r>
      <w:r w:rsidR="00FA6253">
        <w:t xml:space="preserve">the station you wish to add </w:t>
      </w:r>
      <w:r w:rsidR="00883A10" w:rsidRPr="00E07504">
        <w:t xml:space="preserve">from the </w:t>
      </w:r>
      <w:r w:rsidR="00883A10" w:rsidRPr="004F69D8">
        <w:rPr>
          <w:i/>
        </w:rPr>
        <w:t>Associated Stations</w:t>
      </w:r>
      <w:r w:rsidR="00883A10" w:rsidRPr="00E07504">
        <w:t xml:space="preserve"> list</w:t>
      </w:r>
      <w:r w:rsidR="00573269">
        <w:t xml:space="preserve"> and providing the </w:t>
      </w:r>
      <w:r w:rsidR="00FA6253">
        <w:t xml:space="preserve">relevant </w:t>
      </w:r>
      <w:r w:rsidR="00573269">
        <w:t xml:space="preserve">station information, relinquishment options, channel sharing information, </w:t>
      </w:r>
      <w:r w:rsidR="00101980">
        <w:t xml:space="preserve">if applicable, </w:t>
      </w:r>
      <w:r w:rsidR="00573269">
        <w:t xml:space="preserve">and certifications for that station.  </w:t>
      </w:r>
    </w:p>
    <w:p w14:paraId="4F0292C1" w14:textId="69FF0D6E" w:rsidR="000958C9" w:rsidRPr="00FA6253" w:rsidRDefault="00571C51" w:rsidP="002A33F1">
      <w:pPr>
        <w:pStyle w:val="ParaNum"/>
        <w:widowControl/>
        <w:rPr>
          <w:szCs w:val="22"/>
        </w:rPr>
      </w:pPr>
      <w:r>
        <w:t xml:space="preserve">The </w:t>
      </w:r>
      <w:r>
        <w:rPr>
          <w:i/>
        </w:rPr>
        <w:t>Station Selection</w:t>
      </w:r>
      <w:r w:rsidR="00C254B3">
        <w:t xml:space="preserve"> screen will identify whether a </w:t>
      </w:r>
      <w:r w:rsidR="00EB6878">
        <w:t xml:space="preserve">selected </w:t>
      </w:r>
      <w:r w:rsidR="00C254B3">
        <w:t xml:space="preserve">station has been certified or </w:t>
      </w:r>
      <w:r w:rsidR="007B6F9A">
        <w:t>has not been</w:t>
      </w:r>
      <w:r w:rsidR="00C254B3">
        <w:t xml:space="preserve"> certified.</w:t>
      </w:r>
      <w:r w:rsidR="003325CB">
        <w:t xml:space="preserve">  A selected station </w:t>
      </w:r>
      <w:r w:rsidR="003325CB" w:rsidRPr="00E07504">
        <w:t>wi</w:t>
      </w:r>
      <w:r w:rsidR="003325CB">
        <w:t>ll</w:t>
      </w:r>
      <w:r w:rsidR="003325CB" w:rsidRPr="00E07504">
        <w:t xml:space="preserve"> have a status of “Certified”</w:t>
      </w:r>
      <w:r w:rsidR="003325CB">
        <w:t xml:space="preserve"> </w:t>
      </w:r>
      <w:r w:rsidR="00A0671B">
        <w:t xml:space="preserve">when </w:t>
      </w:r>
      <w:r w:rsidR="003325CB" w:rsidRPr="00E07504">
        <w:t xml:space="preserve">all necessary </w:t>
      </w:r>
      <w:r w:rsidR="003325CB" w:rsidRPr="00FA6253">
        <w:rPr>
          <w:i/>
        </w:rPr>
        <w:t>Station Selection</w:t>
      </w:r>
      <w:r w:rsidR="003325CB" w:rsidRPr="00E07504">
        <w:t xml:space="preserve"> information </w:t>
      </w:r>
      <w:r w:rsidR="003325CB">
        <w:t>has been</w:t>
      </w:r>
      <w:r w:rsidR="003325CB" w:rsidRPr="00E07504">
        <w:t xml:space="preserve"> entered and all </w:t>
      </w:r>
      <w:r w:rsidR="00C700D7">
        <w:t xml:space="preserve">station-specific </w:t>
      </w:r>
      <w:r w:rsidR="003325CB" w:rsidRPr="00E07504">
        <w:t xml:space="preserve">attachments and certifications </w:t>
      </w:r>
      <w:r w:rsidR="003325CB">
        <w:t>have been</w:t>
      </w:r>
      <w:r w:rsidR="003325CB" w:rsidRPr="00E07504">
        <w:t xml:space="preserve"> submitted.</w:t>
      </w:r>
      <w:r w:rsidR="007B6F9A">
        <w:t xml:space="preserve">  If a station has a status of “Uncertified,” you </w:t>
      </w:r>
      <w:r w:rsidR="00CB6D33">
        <w:t>will not be able to make the appl</w:t>
      </w:r>
      <w:r w:rsidR="00D75A0C">
        <w:t>ication-level certifications or</w:t>
      </w:r>
      <w:r w:rsidR="00CB6D33">
        <w:t xml:space="preserve"> submit your FCC Form 177.  </w:t>
      </w:r>
      <w:bookmarkStart w:id="347" w:name="_Toc179361964"/>
      <w:bookmarkStart w:id="348" w:name="_Toc179363748"/>
      <w:bookmarkEnd w:id="347"/>
      <w:bookmarkEnd w:id="348"/>
      <w:r w:rsidR="000958C9" w:rsidRPr="00E07504">
        <w:t xml:space="preserve">When all the station selections have been made and </w:t>
      </w:r>
      <w:r w:rsidR="000A7D09">
        <w:t>each selected station has a status of “C</w:t>
      </w:r>
      <w:r w:rsidR="000958C9" w:rsidRPr="00E07504">
        <w:t>ertified,</w:t>
      </w:r>
      <w:r w:rsidR="000A7D09">
        <w:t>”</w:t>
      </w:r>
      <w:r w:rsidR="000958C9" w:rsidRPr="00E07504">
        <w:t xml:space="preserve"> </w:t>
      </w:r>
      <w:r w:rsidR="000958C9">
        <w:t>you</w:t>
      </w:r>
      <w:r w:rsidR="000958C9" w:rsidRPr="00E07504">
        <w:t xml:space="preserve"> should click the </w:t>
      </w:r>
      <w:r w:rsidR="000958C9" w:rsidRPr="00FA6253">
        <w:rPr>
          <w:b/>
          <w:bCs/>
        </w:rPr>
        <w:t>CONTINUE</w:t>
      </w:r>
      <w:r w:rsidR="000958C9" w:rsidRPr="00E07504">
        <w:t xml:space="preserve"> button.</w:t>
      </w:r>
    </w:p>
    <w:p w14:paraId="75369943" w14:textId="77777777" w:rsidR="00062C97" w:rsidRPr="00C21619" w:rsidRDefault="00062C97" w:rsidP="002A33F1">
      <w:pPr>
        <w:pStyle w:val="Heading3"/>
        <w:widowControl/>
        <w:rPr>
          <w:szCs w:val="22"/>
        </w:rPr>
      </w:pPr>
      <w:bookmarkStart w:id="349" w:name="_Toc98821042"/>
      <w:bookmarkStart w:id="350" w:name="_Toc98846343"/>
      <w:bookmarkStart w:id="351" w:name="_Toc98898557"/>
      <w:bookmarkStart w:id="352" w:name="_Toc98921818"/>
      <w:bookmarkStart w:id="353" w:name="_Toc98932991"/>
      <w:bookmarkStart w:id="354" w:name="_Toc101858535"/>
      <w:bookmarkStart w:id="355" w:name="_Toc109812295"/>
      <w:bookmarkStart w:id="356" w:name="_Toc130730986"/>
      <w:bookmarkStart w:id="357" w:name="_Toc130814214"/>
      <w:bookmarkStart w:id="358" w:name="_Toc130814536"/>
      <w:bookmarkStart w:id="359" w:name="_Toc130814668"/>
      <w:bookmarkStart w:id="360" w:name="_Toc130883551"/>
      <w:bookmarkStart w:id="361" w:name="_Toc130885662"/>
      <w:bookmarkStart w:id="362" w:name="_Toc131844641"/>
      <w:bookmarkStart w:id="363" w:name="_Toc148330576"/>
      <w:bookmarkStart w:id="364" w:name="_Toc148337787"/>
      <w:bookmarkStart w:id="365" w:name="_Toc148338112"/>
      <w:bookmarkStart w:id="366" w:name="_Toc148339822"/>
      <w:bookmarkStart w:id="367" w:name="_Toc148339919"/>
      <w:bookmarkStart w:id="368" w:name="_Toc149645629"/>
      <w:bookmarkStart w:id="369" w:name="_Toc149997932"/>
      <w:bookmarkStart w:id="370" w:name="_Toc158180807"/>
      <w:bookmarkStart w:id="371" w:name="_Toc158785655"/>
      <w:bookmarkStart w:id="372" w:name="_Toc178768562"/>
      <w:bookmarkStart w:id="373" w:name="_Toc179196003"/>
      <w:bookmarkStart w:id="374" w:name="_Toc179361966"/>
      <w:bookmarkStart w:id="375" w:name="_Toc179363750"/>
      <w:bookmarkStart w:id="376" w:name="_Toc197504984"/>
      <w:bookmarkStart w:id="377" w:name="_Toc198007765"/>
      <w:bookmarkStart w:id="378" w:name="_Toc198007916"/>
      <w:bookmarkStart w:id="379" w:name="_Toc198008268"/>
      <w:bookmarkStart w:id="380" w:name="_Toc198008405"/>
      <w:bookmarkStart w:id="381" w:name="_Toc198008952"/>
      <w:bookmarkStart w:id="382" w:name="_Toc198369848"/>
      <w:bookmarkStart w:id="383" w:name="_Toc216090771"/>
      <w:bookmarkStart w:id="384" w:name="_Toc226958277"/>
      <w:bookmarkStart w:id="385" w:name="_Toc227038337"/>
      <w:bookmarkStart w:id="386" w:name="_Toc254792642"/>
      <w:bookmarkStart w:id="387" w:name="_Toc256669766"/>
      <w:bookmarkStart w:id="388" w:name="_Toc257213301"/>
      <w:bookmarkStart w:id="389" w:name="_Toc257277803"/>
      <w:bookmarkStart w:id="390" w:name="_Toc257278764"/>
      <w:bookmarkStart w:id="391" w:name="_Toc257278974"/>
      <w:bookmarkStart w:id="392" w:name="_Toc257279342"/>
      <w:bookmarkStart w:id="393" w:name="_Toc257382986"/>
      <w:bookmarkStart w:id="394" w:name="_Toc274056243"/>
      <w:bookmarkStart w:id="395" w:name="_Toc276657649"/>
      <w:bookmarkStart w:id="396" w:name="_Toc278366495"/>
      <w:bookmarkStart w:id="397" w:name="_Toc307584089"/>
      <w:bookmarkStart w:id="398" w:name="_Toc307937363"/>
      <w:bookmarkStart w:id="399" w:name="_Toc348508805"/>
      <w:bookmarkStart w:id="400" w:name="_Toc362256819"/>
      <w:bookmarkStart w:id="401" w:name="_Toc366056573"/>
      <w:bookmarkStart w:id="402" w:name="_Toc366223775"/>
      <w:bookmarkStart w:id="403" w:name="_Toc366229488"/>
      <w:bookmarkStart w:id="404" w:name="_Toc366583531"/>
      <w:bookmarkStart w:id="405" w:name="_Toc389751882"/>
      <w:bookmarkStart w:id="406" w:name="_Toc392100237"/>
      <w:bookmarkStart w:id="407" w:name="_Toc392100595"/>
      <w:bookmarkStart w:id="408" w:name="_Toc393471010"/>
      <w:bookmarkStart w:id="409" w:name="_Toc393472683"/>
      <w:bookmarkStart w:id="410" w:name="_Toc393895077"/>
      <w:bookmarkStart w:id="411" w:name="_Toc433271954"/>
      <w:bookmarkStart w:id="412" w:name="_Toc433643991"/>
      <w:bookmarkStart w:id="413" w:name="_Toc433739064"/>
      <w:bookmarkStart w:id="414" w:name="_Toc433819963"/>
      <w:r w:rsidRPr="00E07504">
        <w:t>Ownership</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4AA2944D" w14:textId="4CC465F5" w:rsidR="00062C97" w:rsidRPr="008E488E" w:rsidRDefault="00DA3093" w:rsidP="002A33F1">
      <w:pPr>
        <w:pStyle w:val="ParaNum"/>
        <w:widowControl/>
        <w:rPr>
          <w:szCs w:val="22"/>
        </w:rPr>
      </w:pPr>
      <w:r w:rsidRPr="00E07504">
        <w:t xml:space="preserve">The </w:t>
      </w:r>
      <w:r w:rsidRPr="008E488E">
        <w:rPr>
          <w:i/>
        </w:rPr>
        <w:t>Ownership</w:t>
      </w:r>
      <w:r w:rsidRPr="00E07504">
        <w:t xml:space="preserve"> screens are the third series of screens in the FCC Form 177.  In these screens, </w:t>
      </w:r>
      <w:r>
        <w:t>you</w:t>
      </w:r>
      <w:r w:rsidRPr="00E07504">
        <w:t xml:space="preserve"> will provide information regarding parties with ownership or controlling interests in the applicant that must be disclosed pursuant to Commission rules</w:t>
      </w:r>
      <w:r w:rsidR="00182611">
        <w:t xml:space="preserve"> </w:t>
      </w:r>
      <w:r w:rsidR="00182611" w:rsidRPr="00AE3701">
        <w:t>relevant to auction applicants</w:t>
      </w:r>
      <w:r>
        <w:t>.</w:t>
      </w:r>
      <w:r w:rsidR="00062C97">
        <w:t xml:space="preserve"> </w:t>
      </w:r>
    </w:p>
    <w:p w14:paraId="5A203CA4" w14:textId="2D3B17C0" w:rsidR="00062C97" w:rsidRPr="00E31662" w:rsidRDefault="00062C97" w:rsidP="002A33F1">
      <w:pPr>
        <w:pStyle w:val="ParaNum"/>
        <w:widowControl/>
        <w:rPr>
          <w:szCs w:val="22"/>
        </w:rPr>
      </w:pPr>
      <w:r w:rsidRPr="00F53C18">
        <w:rPr>
          <w:i/>
        </w:rPr>
        <w:t>Information Already on File with the Commission</w:t>
      </w:r>
      <w:r w:rsidRPr="00F53C18">
        <w:t>.</w:t>
      </w:r>
      <w:r w:rsidRPr="00F53C18">
        <w:rPr>
          <w:i/>
        </w:rPr>
        <w:t xml:space="preserve"> </w:t>
      </w:r>
      <w:r w:rsidRPr="00F53C18">
        <w:t xml:space="preserve"> Some applicants may have filed a short-form application (FCC Form 175) for a previous auction disclosing ownership information.  To simplify filling out </w:t>
      </w:r>
      <w:r>
        <w:t xml:space="preserve">the </w:t>
      </w:r>
      <w:r w:rsidRPr="00F53C18">
        <w:t xml:space="preserve">FCC Form 177, </w:t>
      </w:r>
      <w:r>
        <w:t>ownership information from a previously filed FCC Form 175</w:t>
      </w:r>
      <w:r w:rsidRPr="00F53C18">
        <w:t xml:space="preserve"> will automatically be entered into the applicant’s </w:t>
      </w:r>
      <w:r>
        <w:t xml:space="preserve">reverse auction </w:t>
      </w:r>
      <w:r w:rsidRPr="00F53C18">
        <w:t>application, if it is in an electronic format compatible with the reverse auction application (FCC Form 177) (</w:t>
      </w:r>
      <w:r>
        <w:t>i.e., was</w:t>
      </w:r>
      <w:r w:rsidRPr="00F53C18">
        <w:t xml:space="preserve"> filed for a previous auction using the </w:t>
      </w:r>
      <w:r w:rsidRPr="005E692A">
        <w:t>Auction System</w:t>
      </w:r>
      <w:r w:rsidRPr="00F53C18">
        <w:t>).  Please note that FCC Form 323 (ownership report for commercial broadcast stations) is not compatible with FCC Form 177</w:t>
      </w:r>
      <w:r w:rsidR="00064288">
        <w:t xml:space="preserve"> </w:t>
      </w:r>
      <w:r w:rsidR="00064288" w:rsidRPr="00AE3701">
        <w:t xml:space="preserve">and the disclosure requirements vary between the two forms.  </w:t>
      </w:r>
      <w:r w:rsidR="00064288">
        <w:t>T</w:t>
      </w:r>
      <w:r w:rsidRPr="00F53C18">
        <w:t>herefore</w:t>
      </w:r>
      <w:r w:rsidR="004B21DF">
        <w:t>,</w:t>
      </w:r>
      <w:r w:rsidRPr="00F53C18">
        <w:t xml:space="preserve"> information provided to the Commission on that form will </w:t>
      </w:r>
      <w:r w:rsidRPr="00E31662">
        <w:rPr>
          <w:b/>
        </w:rPr>
        <w:t xml:space="preserve">not </w:t>
      </w:r>
      <w:r w:rsidRPr="00F53C18">
        <w:t xml:space="preserve">be automatically entered into an applicant’s </w:t>
      </w:r>
      <w:r>
        <w:t xml:space="preserve">reverse </w:t>
      </w:r>
      <w:r w:rsidRPr="00F53C18">
        <w:t>auction application.</w:t>
      </w:r>
    </w:p>
    <w:p w14:paraId="21C34449" w14:textId="747916F2" w:rsidR="00062C97" w:rsidRPr="00A76914" w:rsidRDefault="00062C97" w:rsidP="002A33F1">
      <w:pPr>
        <w:pStyle w:val="ParaNum"/>
        <w:widowControl/>
        <w:rPr>
          <w:szCs w:val="22"/>
        </w:rPr>
      </w:pPr>
      <w:r w:rsidRPr="00E07504">
        <w:t xml:space="preserve">Each applicant is responsible for information submitted in its FCC Form 177 being complete and accurate.  An applicant must carefully review any information </w:t>
      </w:r>
      <w:r>
        <w:t xml:space="preserve">that may have been </w:t>
      </w:r>
      <w:r w:rsidRPr="00E07504">
        <w:t xml:space="preserve">automatically </w:t>
      </w:r>
      <w:r>
        <w:t xml:space="preserve">pre-filled </w:t>
      </w:r>
      <w:r w:rsidRPr="00E07504">
        <w:t xml:space="preserve">into its application to confirm that </w:t>
      </w:r>
      <w:r>
        <w:t>all information</w:t>
      </w:r>
      <w:r w:rsidRPr="00E07504">
        <w:t xml:space="preserve"> is complete and accurate as of the deadline for submitting reverse auction applications.  Information must be corrected directly in the FCC Form 177.  After the deadline for filing </w:t>
      </w:r>
      <w:r>
        <w:t>reverse auction applications</w:t>
      </w:r>
      <w:r w:rsidRPr="00E07504">
        <w:t xml:space="preserve">, </w:t>
      </w:r>
      <w:r>
        <w:t xml:space="preserve">the </w:t>
      </w:r>
      <w:r w:rsidRPr="00E07504">
        <w:t xml:space="preserve">ownership information </w:t>
      </w:r>
      <w:r>
        <w:t xml:space="preserve">provided in an applicant’s submitted FCC Form 177 </w:t>
      </w:r>
      <w:r w:rsidRPr="00E07504">
        <w:t>will be considered to be the applicant’s most current information on file with the Commission for this auction.</w:t>
      </w:r>
    </w:p>
    <w:p w14:paraId="5B1F5CCA" w14:textId="07948B85" w:rsidR="00062C97" w:rsidRPr="00C979D8" w:rsidRDefault="00062C97" w:rsidP="002A33F1">
      <w:pPr>
        <w:pStyle w:val="ParaNum"/>
        <w:widowControl/>
        <w:rPr>
          <w:szCs w:val="22"/>
        </w:rPr>
      </w:pPr>
      <w:r w:rsidRPr="00E07504">
        <w:rPr>
          <w:i/>
        </w:rPr>
        <w:t>View/Edit Ownership Disclosure Information</w:t>
      </w:r>
      <w:r w:rsidRPr="00E07504">
        <w:t>.</w:t>
      </w:r>
      <w:r w:rsidRPr="00E07504">
        <w:rPr>
          <w:i/>
        </w:rPr>
        <w:t xml:space="preserve"> </w:t>
      </w:r>
      <w:r w:rsidRPr="00E07504">
        <w:t xml:space="preserve"> The first </w:t>
      </w:r>
      <w:r>
        <w:rPr>
          <w:i/>
        </w:rPr>
        <w:t>Ownership</w:t>
      </w:r>
      <w:r w:rsidRPr="00E07504">
        <w:t xml:space="preserve"> screen </w:t>
      </w:r>
      <w:r>
        <w:t>is t</w:t>
      </w:r>
      <w:r w:rsidRPr="00E07504">
        <w:t xml:space="preserve">he </w:t>
      </w:r>
      <w:r w:rsidRPr="00E07504">
        <w:rPr>
          <w:i/>
        </w:rPr>
        <w:t>View/Edit Ownership Disclosure Information</w:t>
      </w:r>
      <w:r w:rsidRPr="00E07504">
        <w:t xml:space="preserve"> screen</w:t>
      </w:r>
      <w:r>
        <w:t xml:space="preserve">, which </w:t>
      </w:r>
      <w:r w:rsidRPr="00E07504">
        <w:t xml:space="preserve">summarizes </w:t>
      </w:r>
      <w:r>
        <w:t xml:space="preserve">any </w:t>
      </w:r>
      <w:r w:rsidRPr="00E07504">
        <w:t xml:space="preserve">ownership information already entered in the FCC Form 177, either automatically from compatible ownership information on file with the Commission </w:t>
      </w:r>
      <w:r>
        <w:t xml:space="preserve">(e.g., from a previously filed FCC Form 175) </w:t>
      </w:r>
      <w:r w:rsidRPr="00E07504">
        <w:t>or directly by the applicant</w:t>
      </w:r>
      <w:r>
        <w:t>.</w:t>
      </w:r>
      <w:r w:rsidRPr="00A73467">
        <w:rPr>
          <w:rStyle w:val="Emphasis"/>
          <w:i w:val="0"/>
          <w:szCs w:val="22"/>
        </w:rPr>
        <w:t xml:space="preserve"> </w:t>
      </w:r>
      <w:r>
        <w:rPr>
          <w:rStyle w:val="Emphasis"/>
          <w:i w:val="0"/>
          <w:szCs w:val="22"/>
        </w:rPr>
        <w:t xml:space="preserve"> </w:t>
      </w:r>
      <w:r>
        <w:t>O</w:t>
      </w:r>
      <w:r w:rsidRPr="00E07504">
        <w:t xml:space="preserve">wnership information is divided into two groups:  (1) </w:t>
      </w:r>
      <w:r>
        <w:t>d</w:t>
      </w:r>
      <w:r w:rsidRPr="00E07504">
        <w:t xml:space="preserve">isclosable </w:t>
      </w:r>
      <w:r>
        <w:t>i</w:t>
      </w:r>
      <w:r w:rsidRPr="00E07504">
        <w:t xml:space="preserve">nterest </w:t>
      </w:r>
      <w:r>
        <w:t>h</w:t>
      </w:r>
      <w:r w:rsidRPr="00E07504">
        <w:t xml:space="preserve">olders </w:t>
      </w:r>
      <w:r>
        <w:t xml:space="preserve">(“DIHs”) </w:t>
      </w:r>
      <w:r w:rsidRPr="00E07504">
        <w:t xml:space="preserve">of the applicant; and (2) </w:t>
      </w:r>
      <w:r w:rsidR="0079193F" w:rsidRPr="00E07504">
        <w:t>FCC-regulated businesses</w:t>
      </w:r>
      <w:r w:rsidR="0079193F">
        <w:t xml:space="preserve"> (“FRBs”)</w:t>
      </w:r>
      <w:r>
        <w:t xml:space="preserve"> </w:t>
      </w:r>
      <w:r w:rsidRPr="00E07504">
        <w:t>of the a</w:t>
      </w:r>
      <w:r>
        <w:t xml:space="preserve">pplicant.  </w:t>
      </w:r>
      <w:r w:rsidR="002F0F5D" w:rsidRPr="00AE3701">
        <w:t xml:space="preserve">Completion of </w:t>
      </w:r>
      <w:r w:rsidR="002F0F5D">
        <w:t xml:space="preserve">information regarding FRBs </w:t>
      </w:r>
      <w:r w:rsidR="002F0F5D" w:rsidRPr="00AE3701">
        <w:t xml:space="preserve">is </w:t>
      </w:r>
      <w:r w:rsidR="002F0F5D" w:rsidRPr="00AE3701">
        <w:rPr>
          <w:b/>
        </w:rPr>
        <w:t>not</w:t>
      </w:r>
      <w:r w:rsidR="002F0F5D" w:rsidRPr="00AE3701">
        <w:t xml:space="preserve"> required and can be left blank</w:t>
      </w:r>
      <w:r w:rsidR="002F0F5D">
        <w:t>.</w:t>
      </w:r>
      <w:r w:rsidR="002F0F5D" w:rsidRPr="005246DE">
        <w:rPr>
          <w:rStyle w:val="Emphasis"/>
          <w:i w:val="0"/>
          <w:szCs w:val="22"/>
        </w:rPr>
        <w:t xml:space="preserve"> </w:t>
      </w:r>
      <w:r w:rsidR="002F0F5D">
        <w:rPr>
          <w:rStyle w:val="Emphasis"/>
          <w:i w:val="0"/>
          <w:szCs w:val="22"/>
        </w:rPr>
        <w:t xml:space="preserve"> </w:t>
      </w:r>
      <w:r w:rsidRPr="005246DE">
        <w:rPr>
          <w:rStyle w:val="Emphasis"/>
          <w:i w:val="0"/>
          <w:szCs w:val="22"/>
        </w:rPr>
        <w:t xml:space="preserve">The </w:t>
      </w:r>
      <w:r w:rsidRPr="005246DE">
        <w:rPr>
          <w:rStyle w:val="Emphasis"/>
          <w:szCs w:val="22"/>
        </w:rPr>
        <w:t>View/Edit Ownership Disclosure Information</w:t>
      </w:r>
      <w:r w:rsidRPr="005246DE">
        <w:rPr>
          <w:rStyle w:val="Emphasis"/>
          <w:i w:val="0"/>
          <w:szCs w:val="22"/>
        </w:rPr>
        <w:t xml:space="preserve"> screen also enables the applicant to add information regarding either a </w:t>
      </w:r>
      <w:r>
        <w:rPr>
          <w:szCs w:val="22"/>
        </w:rPr>
        <w:t>DIH</w:t>
      </w:r>
      <w:r w:rsidRPr="005246DE">
        <w:rPr>
          <w:rStyle w:val="Emphasis"/>
          <w:i w:val="0"/>
          <w:szCs w:val="22"/>
        </w:rPr>
        <w:t xml:space="preserve"> or</w:t>
      </w:r>
      <w:r w:rsidR="00E11DC3">
        <w:rPr>
          <w:rStyle w:val="Emphasis"/>
          <w:i w:val="0"/>
          <w:szCs w:val="22"/>
        </w:rPr>
        <w:t>, if volunteered,</w:t>
      </w:r>
      <w:r w:rsidRPr="005246DE">
        <w:rPr>
          <w:rStyle w:val="Emphasis"/>
          <w:i w:val="0"/>
          <w:szCs w:val="22"/>
        </w:rPr>
        <w:t xml:space="preserve"> an </w:t>
      </w:r>
      <w:r>
        <w:rPr>
          <w:rStyle w:val="Emphasis"/>
          <w:i w:val="0"/>
          <w:szCs w:val="22"/>
        </w:rPr>
        <w:t>FRB</w:t>
      </w:r>
      <w:r w:rsidRPr="005246DE">
        <w:rPr>
          <w:rStyle w:val="Emphasis"/>
          <w:i w:val="0"/>
          <w:szCs w:val="22"/>
        </w:rPr>
        <w:t xml:space="preserve"> in which the applicant</w:t>
      </w:r>
      <w:r w:rsidR="00B93709">
        <w:rPr>
          <w:rStyle w:val="Emphasis"/>
          <w:i w:val="0"/>
          <w:szCs w:val="22"/>
        </w:rPr>
        <w:t>,</w:t>
      </w:r>
      <w:r w:rsidRPr="005246DE">
        <w:rPr>
          <w:rStyle w:val="Emphasis"/>
          <w:i w:val="0"/>
          <w:szCs w:val="22"/>
        </w:rPr>
        <w:t xml:space="preserve"> or </w:t>
      </w:r>
      <w:r w:rsidR="00B93709">
        <w:rPr>
          <w:rStyle w:val="Emphasis"/>
          <w:i w:val="0"/>
          <w:szCs w:val="22"/>
        </w:rPr>
        <w:t xml:space="preserve">a </w:t>
      </w:r>
      <w:r w:rsidRPr="005246DE">
        <w:rPr>
          <w:rStyle w:val="Emphasis"/>
          <w:i w:val="0"/>
          <w:szCs w:val="22"/>
        </w:rPr>
        <w:t>part</w:t>
      </w:r>
      <w:r w:rsidR="00B93709">
        <w:rPr>
          <w:rStyle w:val="Emphasis"/>
          <w:i w:val="0"/>
          <w:szCs w:val="22"/>
        </w:rPr>
        <w:t>y</w:t>
      </w:r>
      <w:r w:rsidRPr="005246DE">
        <w:rPr>
          <w:rStyle w:val="Emphasis"/>
          <w:i w:val="0"/>
          <w:szCs w:val="22"/>
        </w:rPr>
        <w:t xml:space="preserve"> with </w:t>
      </w:r>
      <w:r w:rsidR="00B93709">
        <w:rPr>
          <w:rStyle w:val="Emphasis"/>
          <w:i w:val="0"/>
          <w:szCs w:val="22"/>
        </w:rPr>
        <w:t xml:space="preserve">a </w:t>
      </w:r>
      <w:r w:rsidRPr="005246DE">
        <w:rPr>
          <w:rStyle w:val="Emphasis"/>
          <w:i w:val="0"/>
          <w:szCs w:val="22"/>
        </w:rPr>
        <w:t>10</w:t>
      </w:r>
      <w:r w:rsidR="00C40EE6">
        <w:rPr>
          <w:rStyle w:val="Emphasis"/>
          <w:i w:val="0"/>
          <w:szCs w:val="22"/>
        </w:rPr>
        <w:t xml:space="preserve"> percent</w:t>
      </w:r>
      <w:r w:rsidRPr="005246DE">
        <w:rPr>
          <w:rStyle w:val="Emphasis"/>
          <w:i w:val="0"/>
          <w:szCs w:val="22"/>
        </w:rPr>
        <w:t xml:space="preserve"> or more ownership interest in the applicant</w:t>
      </w:r>
      <w:r w:rsidR="00B93709">
        <w:rPr>
          <w:rStyle w:val="Emphasis"/>
          <w:i w:val="0"/>
          <w:szCs w:val="22"/>
        </w:rPr>
        <w:t>,</w:t>
      </w:r>
      <w:r w:rsidR="00B93709" w:rsidRPr="00B93709">
        <w:rPr>
          <w:rStyle w:val="Emphasis"/>
          <w:i w:val="0"/>
          <w:szCs w:val="22"/>
        </w:rPr>
        <w:t xml:space="preserve"> </w:t>
      </w:r>
      <w:r w:rsidR="00B93709" w:rsidRPr="005246DE">
        <w:rPr>
          <w:rStyle w:val="Emphasis"/>
          <w:i w:val="0"/>
          <w:szCs w:val="22"/>
        </w:rPr>
        <w:t>has an interest</w:t>
      </w:r>
      <w:r w:rsidRPr="005246DE">
        <w:rPr>
          <w:rStyle w:val="Emphasis"/>
          <w:i w:val="0"/>
          <w:szCs w:val="22"/>
        </w:rPr>
        <w:t xml:space="preserve">.  </w:t>
      </w:r>
    </w:p>
    <w:p w14:paraId="4BB5B961" w14:textId="22B2CBD5" w:rsidR="003B0B94" w:rsidRPr="00743116" w:rsidRDefault="00476939">
      <w:pPr>
        <w:pStyle w:val="ParaNum"/>
        <w:widowControl/>
        <w:rPr>
          <w:szCs w:val="22"/>
        </w:rPr>
      </w:pPr>
      <w:r>
        <w:rPr>
          <w:szCs w:val="22"/>
        </w:rPr>
        <w:t>As laid out in s</w:t>
      </w:r>
      <w:r w:rsidR="00062C97" w:rsidRPr="007E4D1B">
        <w:rPr>
          <w:szCs w:val="22"/>
        </w:rPr>
        <w:t xml:space="preserve">ections </w:t>
      </w:r>
      <w:r w:rsidR="00D95428" w:rsidRPr="007E4D1B">
        <w:rPr>
          <w:szCs w:val="22"/>
        </w:rPr>
        <w:t xml:space="preserve">1.2112(a) and </w:t>
      </w:r>
      <w:r w:rsidR="00062C97" w:rsidRPr="007E4D1B">
        <w:rPr>
          <w:szCs w:val="22"/>
        </w:rPr>
        <w:t xml:space="preserve">1.2204(c)(1) of the Commission’s </w:t>
      </w:r>
      <w:r w:rsidR="005563E1" w:rsidRPr="007E4D1B">
        <w:rPr>
          <w:szCs w:val="22"/>
        </w:rPr>
        <w:t xml:space="preserve">Part 1 competitive bidding </w:t>
      </w:r>
      <w:r w:rsidR="00062C97" w:rsidRPr="007E4D1B">
        <w:rPr>
          <w:szCs w:val="22"/>
        </w:rPr>
        <w:t>rules</w:t>
      </w:r>
      <w:r w:rsidR="003B0B94" w:rsidRPr="00A25766">
        <w:rPr>
          <w:szCs w:val="22"/>
        </w:rPr>
        <w:t xml:space="preserve">, </w:t>
      </w:r>
      <w:r w:rsidR="003B0B94" w:rsidRPr="00A25766">
        <w:rPr>
          <w:rFonts w:eastAsia="TimesNewRoman"/>
          <w:snapToGrid/>
          <w:kern w:val="0"/>
          <w:szCs w:val="22"/>
        </w:rPr>
        <w:t>an interest holder disclosable</w:t>
      </w:r>
      <w:r w:rsidR="00062C97" w:rsidRPr="007E4D1B">
        <w:rPr>
          <w:szCs w:val="22"/>
        </w:rPr>
        <w:t xml:space="preserve"> in </w:t>
      </w:r>
      <w:r w:rsidR="003B0B94">
        <w:rPr>
          <w:szCs w:val="22"/>
        </w:rPr>
        <w:t xml:space="preserve">the </w:t>
      </w:r>
      <w:r w:rsidR="00062C97" w:rsidRPr="007E4D1B">
        <w:rPr>
          <w:szCs w:val="22"/>
        </w:rPr>
        <w:t>FCC Form 177</w:t>
      </w:r>
      <w:r w:rsidR="003B0B94" w:rsidRPr="00B86514">
        <w:rPr>
          <w:rFonts w:eastAsia="TimesNewRoman"/>
          <w:snapToGrid/>
          <w:kern w:val="0"/>
          <w:szCs w:val="22"/>
        </w:rPr>
        <w:t xml:space="preserve"> generally includes </w:t>
      </w:r>
      <w:r w:rsidR="003B0B94" w:rsidRPr="002964A0">
        <w:rPr>
          <w:rFonts w:eastAsia="TimesNewRoman"/>
          <w:snapToGrid/>
          <w:kern w:val="0"/>
          <w:szCs w:val="22"/>
        </w:rPr>
        <w:t>any individual or entity</w:t>
      </w:r>
      <w:r w:rsidR="003B0B94" w:rsidRPr="00D2442E">
        <w:rPr>
          <w:rFonts w:eastAsia="TimesNewRoman"/>
          <w:snapToGrid/>
          <w:kern w:val="0"/>
          <w:szCs w:val="22"/>
        </w:rPr>
        <w:t xml:space="preserve"> </w:t>
      </w:r>
      <w:r w:rsidR="003B0B94">
        <w:rPr>
          <w:rFonts w:eastAsia="TimesNewRoman"/>
          <w:snapToGrid/>
          <w:kern w:val="0"/>
          <w:szCs w:val="22"/>
        </w:rPr>
        <w:t xml:space="preserve">that </w:t>
      </w:r>
      <w:r w:rsidR="003B0B94">
        <w:rPr>
          <w:snapToGrid/>
        </w:rPr>
        <w:t>directly or indirectly owns and/or controls</w:t>
      </w:r>
      <w:r w:rsidR="003B0B94" w:rsidRPr="004A4197">
        <w:rPr>
          <w:snapToGrid/>
        </w:rPr>
        <w:t xml:space="preserve"> the applicant</w:t>
      </w:r>
      <w:r w:rsidR="003B0B94" w:rsidRPr="00A25766">
        <w:rPr>
          <w:rFonts w:eastAsia="TimesNewRoman"/>
          <w:snapToGrid/>
          <w:kern w:val="0"/>
          <w:szCs w:val="22"/>
        </w:rPr>
        <w:t xml:space="preserve"> </w:t>
      </w:r>
      <w:r w:rsidR="003B0B94">
        <w:rPr>
          <w:rFonts w:eastAsia="TimesNewRoman"/>
          <w:snapToGrid/>
          <w:kern w:val="0"/>
          <w:szCs w:val="22"/>
        </w:rPr>
        <w:t xml:space="preserve">including, </w:t>
      </w:r>
      <w:r w:rsidR="003B0B94" w:rsidRPr="00A25766">
        <w:rPr>
          <w:rFonts w:eastAsia="TimesNewRoman"/>
          <w:snapToGrid/>
          <w:kern w:val="0"/>
          <w:szCs w:val="22"/>
        </w:rPr>
        <w:t>but not limited to:</w:t>
      </w:r>
    </w:p>
    <w:p w14:paraId="5C928002" w14:textId="72730D94" w:rsidR="003B0B94" w:rsidRPr="00743116" w:rsidRDefault="003B0B94" w:rsidP="00743116">
      <w:pPr>
        <w:pStyle w:val="ListParagraph"/>
        <w:numPr>
          <w:ilvl w:val="0"/>
          <w:numId w:val="26"/>
        </w:numPr>
        <w:spacing w:after="120" w:line="240" w:lineRule="auto"/>
        <w:contextualSpacing w:val="0"/>
        <w:rPr>
          <w:szCs w:val="22"/>
        </w:rPr>
      </w:pPr>
      <w:r w:rsidRPr="003B0B94">
        <w:rPr>
          <w:snapToGrid/>
          <w:szCs w:val="22"/>
        </w:rPr>
        <w:t xml:space="preserve">any </w:t>
      </w:r>
      <w:r w:rsidRPr="00743116">
        <w:rPr>
          <w:szCs w:val="22"/>
        </w:rPr>
        <w:t>party</w:t>
      </w:r>
      <w:r w:rsidRPr="00743116">
        <w:rPr>
          <w:snapToGrid/>
          <w:szCs w:val="22"/>
        </w:rPr>
        <w:t xml:space="preserve"> holding 10 percent or more of stock in the applicant, whether voting or non</w:t>
      </w:r>
      <w:r w:rsidR="004B21DF">
        <w:rPr>
          <w:snapToGrid/>
          <w:szCs w:val="22"/>
        </w:rPr>
        <w:t>-</w:t>
      </w:r>
      <w:r w:rsidRPr="00743116">
        <w:rPr>
          <w:snapToGrid/>
          <w:szCs w:val="22"/>
        </w:rPr>
        <w:t>voting, common or preferred, including the specific amount of the interest or percentage held;</w:t>
      </w:r>
    </w:p>
    <w:p w14:paraId="009CF065" w14:textId="77777777" w:rsidR="003B0B94" w:rsidRPr="00743116" w:rsidRDefault="003B0B94" w:rsidP="00743116">
      <w:pPr>
        <w:pStyle w:val="ListParagraph"/>
        <w:numPr>
          <w:ilvl w:val="0"/>
          <w:numId w:val="26"/>
        </w:numPr>
        <w:spacing w:after="120" w:line="240" w:lineRule="auto"/>
        <w:contextualSpacing w:val="0"/>
        <w:rPr>
          <w:szCs w:val="22"/>
        </w:rPr>
      </w:pPr>
      <w:r w:rsidRPr="00743116">
        <w:rPr>
          <w:snapToGrid/>
          <w:szCs w:val="22"/>
        </w:rPr>
        <w:t>in the case of a limited partnership, each limited partner whose interest in the applicant is 10 percent or greater;</w:t>
      </w:r>
    </w:p>
    <w:p w14:paraId="6F723FAC" w14:textId="77777777" w:rsidR="003B0B94" w:rsidRPr="00743116" w:rsidRDefault="003B0B94" w:rsidP="00743116">
      <w:pPr>
        <w:pStyle w:val="ListParagraph"/>
        <w:numPr>
          <w:ilvl w:val="0"/>
          <w:numId w:val="26"/>
        </w:numPr>
        <w:spacing w:after="120" w:line="240" w:lineRule="auto"/>
        <w:contextualSpacing w:val="0"/>
        <w:rPr>
          <w:szCs w:val="22"/>
        </w:rPr>
      </w:pPr>
      <w:r w:rsidRPr="00743116">
        <w:rPr>
          <w:snapToGrid/>
          <w:szCs w:val="22"/>
        </w:rPr>
        <w:t>in the case of a general partnership, each partner and its share in the partnership;</w:t>
      </w:r>
    </w:p>
    <w:p w14:paraId="53B9067E" w14:textId="2628494A" w:rsidR="003B0B94" w:rsidRPr="00743116" w:rsidRDefault="003B0B94" w:rsidP="00743116">
      <w:pPr>
        <w:pStyle w:val="ListParagraph"/>
        <w:numPr>
          <w:ilvl w:val="0"/>
          <w:numId w:val="26"/>
        </w:numPr>
        <w:spacing w:after="120" w:line="240" w:lineRule="auto"/>
        <w:contextualSpacing w:val="0"/>
        <w:rPr>
          <w:szCs w:val="22"/>
        </w:rPr>
      </w:pPr>
      <w:r w:rsidRPr="00743116">
        <w:rPr>
          <w:snapToGrid/>
          <w:szCs w:val="22"/>
        </w:rPr>
        <w:t xml:space="preserve">in the case of a limited liability company, each </w:t>
      </w:r>
      <w:r w:rsidR="00E54AC1">
        <w:rPr>
          <w:snapToGrid/>
          <w:szCs w:val="22"/>
        </w:rPr>
        <w:t>member</w:t>
      </w:r>
      <w:r w:rsidRPr="005A4117">
        <w:rPr>
          <w:snapToGrid/>
          <w:szCs w:val="22"/>
        </w:rPr>
        <w:t xml:space="preserve"> whose interest in the applicant is 10 percent or greater;</w:t>
      </w:r>
    </w:p>
    <w:p w14:paraId="6F3EFF02" w14:textId="7C1AEE66" w:rsidR="003B0B94" w:rsidRPr="00743116" w:rsidRDefault="003B0B94" w:rsidP="00743116">
      <w:pPr>
        <w:pStyle w:val="ListParagraph"/>
        <w:numPr>
          <w:ilvl w:val="0"/>
          <w:numId w:val="26"/>
        </w:numPr>
        <w:spacing w:after="120" w:line="240" w:lineRule="auto"/>
        <w:contextualSpacing w:val="0"/>
        <w:rPr>
          <w:szCs w:val="22"/>
        </w:rPr>
      </w:pPr>
      <w:r w:rsidRPr="00743116">
        <w:rPr>
          <w:snapToGrid/>
          <w:szCs w:val="22"/>
        </w:rPr>
        <w:t xml:space="preserve">in the case of a </w:t>
      </w:r>
      <w:r w:rsidRPr="00743116">
        <w:rPr>
          <w:szCs w:val="22"/>
        </w:rPr>
        <w:t xml:space="preserve">noncommercial educational station, </w:t>
      </w:r>
      <w:r w:rsidRPr="00743116">
        <w:rPr>
          <w:snapToGrid/>
          <w:szCs w:val="22"/>
        </w:rPr>
        <w:t>each member of the governing board and of any educational institution or governmental entity with a controlling interest in the applicant, if applicable;</w:t>
      </w:r>
      <w:r w:rsidRPr="00743116">
        <w:rPr>
          <w:rStyle w:val="FootnoteReference"/>
          <w:snapToGrid/>
          <w:sz w:val="22"/>
          <w:szCs w:val="22"/>
        </w:rPr>
        <w:footnoteReference w:id="51"/>
      </w:r>
      <w:r w:rsidR="000A0A80">
        <w:rPr>
          <w:snapToGrid/>
          <w:szCs w:val="22"/>
        </w:rPr>
        <w:t xml:space="preserve"> and</w:t>
      </w:r>
    </w:p>
    <w:p w14:paraId="67EAE27B" w14:textId="5EC9D002" w:rsidR="003B0B94" w:rsidRPr="003B0B94" w:rsidRDefault="003B0B94" w:rsidP="00743116">
      <w:pPr>
        <w:pStyle w:val="ListParagraph"/>
        <w:numPr>
          <w:ilvl w:val="0"/>
          <w:numId w:val="26"/>
        </w:numPr>
        <w:spacing w:after="120" w:line="240" w:lineRule="auto"/>
        <w:contextualSpacing w:val="0"/>
        <w:rPr>
          <w:szCs w:val="22"/>
        </w:rPr>
      </w:pPr>
      <w:r w:rsidRPr="00743116">
        <w:rPr>
          <w:snapToGrid/>
          <w:szCs w:val="22"/>
        </w:rPr>
        <w:t>all parties holding indirect ownership interests in the applicant that equals 10 percent or more of the applicant as discussed below</w:t>
      </w:r>
      <w:r w:rsidR="00062C97" w:rsidRPr="003B0B94">
        <w:rPr>
          <w:szCs w:val="22"/>
        </w:rPr>
        <w:t>.</w:t>
      </w:r>
      <w:r w:rsidR="00062C97" w:rsidRPr="003B0B94">
        <w:rPr>
          <w:rStyle w:val="FootnoteReference"/>
          <w:sz w:val="22"/>
          <w:szCs w:val="22"/>
        </w:rPr>
        <w:footnoteReference w:id="52"/>
      </w:r>
      <w:r w:rsidR="00062C97" w:rsidRPr="003B0B94">
        <w:rPr>
          <w:szCs w:val="22"/>
        </w:rPr>
        <w:t xml:space="preserve">  </w:t>
      </w:r>
    </w:p>
    <w:p w14:paraId="5D379B08" w14:textId="4F451324" w:rsidR="00062C97" w:rsidRPr="007E4D1B" w:rsidRDefault="009D2A26" w:rsidP="003B0B94">
      <w:pPr>
        <w:pStyle w:val="ParaNum"/>
        <w:rPr>
          <w:szCs w:val="22"/>
        </w:rPr>
      </w:pPr>
      <w:r w:rsidRPr="007E4D1B">
        <w:rPr>
          <w:szCs w:val="22"/>
        </w:rPr>
        <w:t xml:space="preserve">These interest holders differ from the types of interest holders that are reported by broadcast applicants under Part 73 of the rules in conjunction with licensing and assignment and transfer of facilities or reporting of ownership information.  </w:t>
      </w:r>
      <w:r w:rsidR="00062C97" w:rsidRPr="007E4D1B">
        <w:rPr>
          <w:b/>
          <w:szCs w:val="22"/>
        </w:rPr>
        <w:t>The</w:t>
      </w:r>
      <w:r w:rsidRPr="007E4D1B">
        <w:rPr>
          <w:b/>
          <w:szCs w:val="22"/>
        </w:rPr>
        <w:t xml:space="preserve"> Part 1</w:t>
      </w:r>
      <w:r w:rsidR="00062C97" w:rsidRPr="007E4D1B">
        <w:rPr>
          <w:b/>
          <w:szCs w:val="22"/>
        </w:rPr>
        <w:t xml:space="preserve"> rules require that certain holders of both direct and indirect interests must be reported, which may include insulated interest holders and holders of non-voting stock/equity in the applicant</w:t>
      </w:r>
      <w:r w:rsidR="00D56AA0" w:rsidRPr="007E4D1B">
        <w:rPr>
          <w:b/>
          <w:szCs w:val="22"/>
        </w:rPr>
        <w:t>.</w:t>
      </w:r>
      <w:r w:rsidR="00D56AA0" w:rsidRPr="007D6F6E">
        <w:rPr>
          <w:rStyle w:val="FootnoteReference"/>
          <w:sz w:val="22"/>
          <w:szCs w:val="22"/>
        </w:rPr>
        <w:footnoteReference w:id="53"/>
      </w:r>
      <w:r w:rsidR="00062C97" w:rsidRPr="007E4D1B">
        <w:rPr>
          <w:szCs w:val="22"/>
        </w:rPr>
        <w:t xml:space="preserve">  </w:t>
      </w:r>
      <w:r w:rsidR="00DA3093" w:rsidRPr="007E4D1B">
        <w:rPr>
          <w:szCs w:val="22"/>
        </w:rPr>
        <w:t xml:space="preserve">Non-profit entities must provide the information required by </w:t>
      </w:r>
      <w:r w:rsidR="000A0A80">
        <w:rPr>
          <w:szCs w:val="22"/>
        </w:rPr>
        <w:t>s</w:t>
      </w:r>
      <w:r w:rsidR="00DA3093" w:rsidRPr="007E4D1B">
        <w:rPr>
          <w:szCs w:val="22"/>
        </w:rPr>
        <w:t>ection 1.2204(c)(1)(iii)</w:t>
      </w:r>
      <w:r w:rsidR="00863F4F" w:rsidRPr="007E4D1B">
        <w:rPr>
          <w:szCs w:val="22"/>
        </w:rPr>
        <w:t xml:space="preserve"> as disclosable interest holders</w:t>
      </w:r>
      <w:r w:rsidR="00DA3093" w:rsidRPr="007E4D1B">
        <w:rPr>
          <w:szCs w:val="22"/>
        </w:rPr>
        <w:t>.</w:t>
      </w:r>
      <w:r w:rsidR="00863F4F" w:rsidRPr="007E4D1B">
        <w:rPr>
          <w:rStyle w:val="FootnoteReference"/>
          <w:sz w:val="22"/>
          <w:szCs w:val="22"/>
        </w:rPr>
        <w:footnoteReference w:id="54"/>
      </w:r>
      <w:r w:rsidR="00DA3093" w:rsidRPr="007E4D1B">
        <w:rPr>
          <w:szCs w:val="22"/>
        </w:rPr>
        <w:t xml:space="preserve">  </w:t>
      </w:r>
      <w:r w:rsidR="00062C97" w:rsidRPr="007E4D1B">
        <w:rPr>
          <w:szCs w:val="22"/>
        </w:rPr>
        <w:t xml:space="preserve">Reverse auction applicants are not required to complete the FCC Form 177 fields for FRBs held by the applicant or any of its DIHs; disclosure of any FRB information is optional for reverse auction applicants.  </w:t>
      </w:r>
    </w:p>
    <w:p w14:paraId="39436018" w14:textId="489F111A" w:rsidR="00062C97" w:rsidRDefault="00062C97" w:rsidP="002A33F1">
      <w:pPr>
        <w:pStyle w:val="ParaNum"/>
        <w:widowControl/>
      </w:pPr>
      <w:r w:rsidRPr="00E07504">
        <w:t xml:space="preserve">To view the detailed information submitted regarding a </w:t>
      </w:r>
      <w:r>
        <w:t>DIH</w:t>
      </w:r>
      <w:r w:rsidRPr="00E07504">
        <w:t xml:space="preserve"> </w:t>
      </w:r>
      <w:r>
        <w:t>(</w:t>
      </w:r>
      <w:r w:rsidRPr="00E07504">
        <w:t xml:space="preserve">or </w:t>
      </w:r>
      <w:r>
        <w:t>a</w:t>
      </w:r>
      <w:r w:rsidR="0007498E">
        <w:t>n</w:t>
      </w:r>
      <w:r>
        <w:t xml:space="preserve"> </w:t>
      </w:r>
      <w:r w:rsidRPr="00E07504">
        <w:t>F</w:t>
      </w:r>
      <w:r>
        <w:t>RB)</w:t>
      </w:r>
      <w:r w:rsidRPr="00E07504">
        <w:t>, click on the relevant party’s name.  To delete existing information in one of the categories, click on the relevant party’s name</w:t>
      </w:r>
      <w:r>
        <w:t xml:space="preserve"> and then click the </w:t>
      </w:r>
      <w:r w:rsidRPr="002A1E02">
        <w:rPr>
          <w:b/>
        </w:rPr>
        <w:t>DELETE</w:t>
      </w:r>
      <w:r>
        <w:t xml:space="preserve"> button next to the name</w:t>
      </w:r>
      <w:r w:rsidRPr="00E07504">
        <w:t>.</w:t>
      </w:r>
      <w:r>
        <w:t xml:space="preserve"> </w:t>
      </w:r>
    </w:p>
    <w:p w14:paraId="68CA388E" w14:textId="195FFB46" w:rsidR="00062C97" w:rsidRDefault="00062C97" w:rsidP="002A33F1">
      <w:pPr>
        <w:pStyle w:val="ParaNum"/>
        <w:widowControl/>
      </w:pPr>
      <w:r>
        <w:t>To add a DIH (or a</w:t>
      </w:r>
      <w:r w:rsidR="0007498E">
        <w:t>n</w:t>
      </w:r>
      <w:r>
        <w:t xml:space="preserve"> FRB), click on the relevant </w:t>
      </w:r>
      <w:r>
        <w:rPr>
          <w:b/>
        </w:rPr>
        <w:t xml:space="preserve">ADD </w:t>
      </w:r>
      <w:r>
        <w:t xml:space="preserve">button.  </w:t>
      </w:r>
      <w:r w:rsidRPr="00E07504">
        <w:rPr>
          <w:rStyle w:val="Emphasis"/>
          <w:i w:val="0"/>
          <w:szCs w:val="22"/>
        </w:rPr>
        <w:t>Each screen will specify the information that the applicant must provide.</w:t>
      </w:r>
      <w:r>
        <w:rPr>
          <w:rStyle w:val="Emphasis"/>
          <w:i w:val="0"/>
          <w:szCs w:val="22"/>
        </w:rPr>
        <w:t xml:space="preserve">  </w:t>
      </w:r>
      <w:r>
        <w:t xml:space="preserve">Once all ownership information has been entered, you should click the </w:t>
      </w:r>
      <w:r>
        <w:rPr>
          <w:b/>
        </w:rPr>
        <w:t xml:space="preserve">CONTINUE </w:t>
      </w:r>
      <w:r>
        <w:t xml:space="preserve">button.  </w:t>
      </w:r>
    </w:p>
    <w:p w14:paraId="30E89680" w14:textId="4420C6FC" w:rsidR="00062C97" w:rsidRPr="002D7705" w:rsidRDefault="00062C97" w:rsidP="002A33F1">
      <w:pPr>
        <w:pStyle w:val="ParaNum"/>
        <w:widowControl/>
      </w:pPr>
      <w:r w:rsidRPr="002D7705">
        <w:rPr>
          <w:i/>
        </w:rPr>
        <w:t>Add Disclosable Interest Holder</w:t>
      </w:r>
      <w:r w:rsidRPr="002D7705">
        <w:t>.</w:t>
      </w:r>
      <w:r w:rsidRPr="002D7705">
        <w:rPr>
          <w:i/>
        </w:rPr>
        <w:t xml:space="preserve"> </w:t>
      </w:r>
      <w:r w:rsidRPr="002D7705">
        <w:t xml:space="preserve"> If you click the </w:t>
      </w:r>
      <w:r w:rsidRPr="002D7705">
        <w:rPr>
          <w:b/>
        </w:rPr>
        <w:t>ADD</w:t>
      </w:r>
      <w:r w:rsidRPr="002D7705">
        <w:t xml:space="preserve"> button </w:t>
      </w:r>
      <w:r>
        <w:t xml:space="preserve">in the </w:t>
      </w:r>
      <w:r w:rsidRPr="00E07504">
        <w:rPr>
          <w:i/>
        </w:rPr>
        <w:t>View/Edit Ownership Disclosure Information</w:t>
      </w:r>
      <w:r w:rsidRPr="00E07504">
        <w:t xml:space="preserve"> screen</w:t>
      </w:r>
      <w:r w:rsidRPr="002D7705">
        <w:t xml:space="preserve"> </w:t>
      </w:r>
      <w:r>
        <w:t xml:space="preserve">to add </w:t>
      </w:r>
      <w:r w:rsidRPr="002D7705">
        <w:t xml:space="preserve">a </w:t>
      </w:r>
      <w:r>
        <w:t>DIH</w:t>
      </w:r>
      <w:r w:rsidRPr="002D7705">
        <w:t xml:space="preserve">, you will be directed to the </w:t>
      </w:r>
      <w:r w:rsidRPr="002D7705">
        <w:rPr>
          <w:i/>
        </w:rPr>
        <w:t xml:space="preserve">Add Disclosable Interest Holder </w:t>
      </w:r>
      <w:r w:rsidRPr="002D7705">
        <w:t xml:space="preserve">screen.  This screen asks you to provide information on the type of </w:t>
      </w:r>
      <w:r>
        <w:t xml:space="preserve">DIH </w:t>
      </w:r>
      <w:r w:rsidRPr="002D7705">
        <w:t xml:space="preserve">(i.e., entity or individual), contact information for the </w:t>
      </w:r>
      <w:r>
        <w:t>DIH</w:t>
      </w:r>
      <w:r w:rsidRPr="002D7705">
        <w:t xml:space="preserve">, type of interest the </w:t>
      </w:r>
      <w:r>
        <w:t>DIH</w:t>
      </w:r>
      <w:r w:rsidRPr="002D7705">
        <w:t xml:space="preserve"> has in the applicant, percent of interest held in the applicant, and the </w:t>
      </w:r>
      <w:r>
        <w:t>DIH</w:t>
      </w:r>
      <w:r w:rsidRPr="002D7705">
        <w:t xml:space="preserve">’s jurisdiction of formation (for an entity) or </w:t>
      </w:r>
      <w:r>
        <w:t>citizenship (for an individual).</w:t>
      </w:r>
      <w:r w:rsidR="009D2A26">
        <w:rPr>
          <w:rStyle w:val="FootnoteReference"/>
        </w:rPr>
        <w:footnoteReference w:id="55"/>
      </w:r>
      <w:r>
        <w:t xml:space="preserve">  </w:t>
      </w:r>
    </w:p>
    <w:p w14:paraId="65E26A17" w14:textId="27FC2B9D" w:rsidR="00062C97" w:rsidRDefault="00062C97" w:rsidP="002A33F1">
      <w:pPr>
        <w:pStyle w:val="ParaNum"/>
        <w:widowControl/>
      </w:pPr>
      <w:r w:rsidRPr="00E07504">
        <w:t xml:space="preserve">The “Percent of Interest Held in Applicant” should reflect the </w:t>
      </w:r>
      <w:r>
        <w:t>DIH</w:t>
      </w:r>
      <w:r w:rsidRPr="00E07504">
        <w:t>’s aggregate ownership interest</w:t>
      </w:r>
      <w:r>
        <w:t>s</w:t>
      </w:r>
      <w:r w:rsidRPr="00E07504">
        <w:t xml:space="preserve"> in the applicant (both direct and indirect).</w:t>
      </w:r>
      <w:r>
        <w:t xml:space="preserve">  </w:t>
      </w:r>
      <w:r>
        <w:rPr>
          <w:szCs w:val="22"/>
        </w:rPr>
        <w:t xml:space="preserve">Section </w:t>
      </w:r>
      <w:r w:rsidRPr="00E07504">
        <w:rPr>
          <w:szCs w:val="22"/>
        </w:rPr>
        <w:t>1.2112(a)</w:t>
      </w:r>
      <w:r>
        <w:rPr>
          <w:szCs w:val="22"/>
        </w:rPr>
        <w:t>(6)</w:t>
      </w:r>
      <w:r w:rsidRPr="00E07504">
        <w:rPr>
          <w:szCs w:val="22"/>
        </w:rPr>
        <w:t xml:space="preserve"> of the Commission’s rules</w:t>
      </w:r>
      <w:r>
        <w:rPr>
          <w:szCs w:val="22"/>
        </w:rPr>
        <w:t xml:space="preserve"> requires that, when listing a party holding an i</w:t>
      </w:r>
      <w:r>
        <w:rPr>
          <w:rStyle w:val="ptext-2"/>
        </w:rPr>
        <w:t>ndirect ownership interest in the applicant, that DIH’s interest is to be reported as determined by successive multiplication of the ownership percentages for each link in the vertical ownership chain, that equals 10 percent or more of the applicant, except that if the ownership percentage for an interest in any link in the chain exceeds 50 percent or represents actual control, it shall be treated and reported as if it w</w:t>
      </w:r>
      <w:r w:rsidR="0028535B">
        <w:rPr>
          <w:rStyle w:val="ptext-2"/>
        </w:rPr>
        <w:t>as</w:t>
      </w:r>
      <w:r>
        <w:rPr>
          <w:rStyle w:val="ptext-2"/>
        </w:rPr>
        <w:t xml:space="preserve"> a 100 percent interest.</w:t>
      </w:r>
      <w:r>
        <w:rPr>
          <w:rStyle w:val="FootnoteReference"/>
        </w:rPr>
        <w:footnoteReference w:id="56"/>
      </w:r>
      <w:r w:rsidRPr="00E07504">
        <w:t xml:space="preserve">  In some cases, e.g., circumstances where there is joint ownership or indirect ownership resulting in different owners sharing the same ownership interests, the sum of all the percentages held by </w:t>
      </w:r>
      <w:r>
        <w:t>DIHs</w:t>
      </w:r>
      <w:r w:rsidRPr="00E07504">
        <w:t xml:space="preserve"> may exceed 100</w:t>
      </w:r>
      <w:r>
        <w:t xml:space="preserve"> percent</w:t>
      </w:r>
      <w:r w:rsidRPr="00E07504">
        <w:t xml:space="preserve">.  In other cases, a </w:t>
      </w:r>
      <w:r>
        <w:t>DIH</w:t>
      </w:r>
      <w:r w:rsidRPr="00E07504">
        <w:t xml:space="preserve"> may have a </w:t>
      </w:r>
      <w:r>
        <w:t>zero percent</w:t>
      </w:r>
      <w:r w:rsidRPr="00E07504">
        <w:t xml:space="preserve"> ownership interest in the applicant.</w:t>
      </w:r>
      <w:r w:rsidRPr="006F75A2">
        <w:t xml:space="preserve"> </w:t>
      </w:r>
    </w:p>
    <w:p w14:paraId="3A0CDA09" w14:textId="13268A94" w:rsidR="00062C97" w:rsidRPr="00EB50C0" w:rsidRDefault="00062C97" w:rsidP="002A33F1">
      <w:pPr>
        <w:pStyle w:val="ParaNum"/>
        <w:widowControl/>
        <w:rPr>
          <w:szCs w:val="22"/>
        </w:rPr>
      </w:pPr>
      <w:r>
        <w:rPr>
          <w:szCs w:val="22"/>
        </w:rPr>
        <w:t xml:space="preserve">After completing the necessary information for a DIH, you should click the </w:t>
      </w:r>
      <w:r w:rsidRPr="006F75A2">
        <w:rPr>
          <w:b/>
          <w:szCs w:val="22"/>
        </w:rPr>
        <w:t>SAVE &amp; CONTINUE</w:t>
      </w:r>
      <w:r>
        <w:rPr>
          <w:szCs w:val="22"/>
        </w:rPr>
        <w:t xml:space="preserve"> button.  This will direct you to the </w:t>
      </w:r>
      <w:r>
        <w:rPr>
          <w:i/>
          <w:szCs w:val="22"/>
        </w:rPr>
        <w:t>Information for DIH</w:t>
      </w:r>
      <w:r>
        <w:rPr>
          <w:szCs w:val="22"/>
        </w:rPr>
        <w:t xml:space="preserve"> screen, which will summarize the information you submitted for a particular DIH.  To edit any information entered for a DIH, click the </w:t>
      </w:r>
      <w:r>
        <w:rPr>
          <w:b/>
          <w:szCs w:val="22"/>
        </w:rPr>
        <w:t>OPEN</w:t>
      </w:r>
      <w:r>
        <w:rPr>
          <w:szCs w:val="22"/>
        </w:rPr>
        <w:t xml:space="preserve"> button next to the section you wish to amend.  </w:t>
      </w:r>
      <w:r w:rsidRPr="00E07504">
        <w:t xml:space="preserve">This screen also provides a link </w:t>
      </w:r>
      <w:r>
        <w:t>that will enable you</w:t>
      </w:r>
      <w:r w:rsidRPr="00E07504">
        <w:t xml:space="preserve"> to add a</w:t>
      </w:r>
      <w:r w:rsidR="0007498E">
        <w:t>n</w:t>
      </w:r>
      <w:r w:rsidRPr="00E07504">
        <w:t xml:space="preserve"> F</w:t>
      </w:r>
      <w:r>
        <w:t>RB</w:t>
      </w:r>
      <w:r w:rsidRPr="00E07504">
        <w:t xml:space="preserve"> directly to an existing </w:t>
      </w:r>
      <w:r>
        <w:t>DIH</w:t>
      </w:r>
      <w:r w:rsidRPr="00E07504">
        <w:t xml:space="preserve">, without needing to reenter the </w:t>
      </w:r>
      <w:r>
        <w:t>DIH</w:t>
      </w:r>
      <w:r w:rsidRPr="00E07504">
        <w:t>’s information.</w:t>
      </w:r>
      <w:r>
        <w:rPr>
          <w:rStyle w:val="FootnoteReference"/>
        </w:rPr>
        <w:footnoteReference w:id="57"/>
      </w:r>
      <w:r w:rsidRPr="00E07504">
        <w:t xml:space="preserve">  </w:t>
      </w:r>
      <w:r>
        <w:t xml:space="preserve">After you have confirmed the accuracy of the information on the </w:t>
      </w:r>
      <w:r>
        <w:rPr>
          <w:i/>
          <w:szCs w:val="22"/>
        </w:rPr>
        <w:t>Information for DIH</w:t>
      </w:r>
      <w:r>
        <w:rPr>
          <w:szCs w:val="22"/>
        </w:rPr>
        <w:t xml:space="preserve"> screen, you should click the </w:t>
      </w:r>
      <w:r w:rsidRPr="00EB50C0">
        <w:rPr>
          <w:b/>
          <w:szCs w:val="22"/>
        </w:rPr>
        <w:t xml:space="preserve">CONTINUE </w:t>
      </w:r>
      <w:r w:rsidRPr="00EB50C0">
        <w:rPr>
          <w:szCs w:val="22"/>
        </w:rPr>
        <w:t xml:space="preserve">button to save the information. </w:t>
      </w:r>
    </w:p>
    <w:p w14:paraId="0A4BEC93" w14:textId="3A924E0F" w:rsidR="00AA7384" w:rsidRDefault="00062C97" w:rsidP="002A33F1">
      <w:pPr>
        <w:pStyle w:val="ParaNum"/>
        <w:widowControl/>
        <w:rPr>
          <w:szCs w:val="22"/>
        </w:rPr>
      </w:pPr>
      <w:r w:rsidRPr="00EB50C0">
        <w:rPr>
          <w:szCs w:val="22"/>
        </w:rPr>
        <w:t xml:space="preserve">If </w:t>
      </w:r>
      <w:r w:rsidRPr="0035193B">
        <w:rPr>
          <w:szCs w:val="22"/>
        </w:rPr>
        <w:t>you include one or more DIH</w:t>
      </w:r>
      <w:r w:rsidR="008203B0">
        <w:rPr>
          <w:szCs w:val="22"/>
        </w:rPr>
        <w:t>s</w:t>
      </w:r>
      <w:r w:rsidRPr="0035193B">
        <w:rPr>
          <w:szCs w:val="22"/>
        </w:rPr>
        <w:t xml:space="preserve"> with an indirect ownership interest in the applicant, </w:t>
      </w:r>
      <w:r w:rsidR="00F10DDF">
        <w:rPr>
          <w:szCs w:val="22"/>
        </w:rPr>
        <w:t xml:space="preserve">you will have to submit an attachment to the application before you </w:t>
      </w:r>
      <w:r w:rsidR="00703B60">
        <w:rPr>
          <w:szCs w:val="22"/>
        </w:rPr>
        <w:t>will be permitted to certify and</w:t>
      </w:r>
      <w:r w:rsidR="00F10DDF">
        <w:rPr>
          <w:szCs w:val="22"/>
        </w:rPr>
        <w:t xml:space="preserve"> submit the application.</w:t>
      </w:r>
      <w:r w:rsidR="00C2048F">
        <w:rPr>
          <w:rStyle w:val="FootnoteReference"/>
          <w:szCs w:val="22"/>
        </w:rPr>
        <w:footnoteReference w:id="58"/>
      </w:r>
      <w:r w:rsidR="00F10DDF">
        <w:rPr>
          <w:szCs w:val="22"/>
        </w:rPr>
        <w:t xml:space="preserve">  </w:t>
      </w:r>
      <w:r w:rsidR="00E45401">
        <w:rPr>
          <w:szCs w:val="22"/>
        </w:rPr>
        <w:t>For this purpose</w:t>
      </w:r>
      <w:r w:rsidR="002B559A">
        <w:rPr>
          <w:szCs w:val="22"/>
        </w:rPr>
        <w:t>,</w:t>
      </w:r>
      <w:r w:rsidR="00E45401">
        <w:rPr>
          <w:szCs w:val="22"/>
        </w:rPr>
        <w:t xml:space="preserve"> you must </w:t>
      </w:r>
      <w:r w:rsidR="00A85EF4">
        <w:rPr>
          <w:szCs w:val="22"/>
        </w:rPr>
        <w:t>select</w:t>
      </w:r>
      <w:r w:rsidR="00E45401">
        <w:rPr>
          <w:szCs w:val="22"/>
        </w:rPr>
        <w:t xml:space="preserve"> the “Indirect Ownership” attachment</w:t>
      </w:r>
      <w:r w:rsidR="00A85EF4">
        <w:rPr>
          <w:szCs w:val="22"/>
        </w:rPr>
        <w:t xml:space="preserve"> type from the dropdown when uploading your attachment</w:t>
      </w:r>
      <w:r w:rsidR="00E45401">
        <w:rPr>
          <w:szCs w:val="22"/>
        </w:rPr>
        <w:t xml:space="preserve">.  </w:t>
      </w:r>
      <w:r w:rsidR="00F10DDF">
        <w:rPr>
          <w:szCs w:val="22"/>
        </w:rPr>
        <w:t>Y</w:t>
      </w:r>
      <w:r w:rsidRPr="0035193B">
        <w:rPr>
          <w:szCs w:val="22"/>
        </w:rPr>
        <w:t xml:space="preserve">ou </w:t>
      </w:r>
      <w:r w:rsidR="00E7792E" w:rsidRPr="0035193B">
        <w:rPr>
          <w:szCs w:val="22"/>
        </w:rPr>
        <w:t>may</w:t>
      </w:r>
      <w:r w:rsidR="00E45401">
        <w:rPr>
          <w:szCs w:val="22"/>
        </w:rPr>
        <w:t>, but are not required to,</w:t>
      </w:r>
      <w:r w:rsidRPr="0035193B">
        <w:rPr>
          <w:szCs w:val="22"/>
        </w:rPr>
        <w:t xml:space="preserve"> </w:t>
      </w:r>
      <w:r w:rsidR="00F10DDF">
        <w:rPr>
          <w:szCs w:val="22"/>
        </w:rPr>
        <w:t xml:space="preserve">use </w:t>
      </w:r>
      <w:r w:rsidR="00703B60">
        <w:rPr>
          <w:szCs w:val="22"/>
        </w:rPr>
        <w:t>the “Indirect Ownership”</w:t>
      </w:r>
      <w:r w:rsidRPr="0035193B">
        <w:rPr>
          <w:szCs w:val="22"/>
        </w:rPr>
        <w:t xml:space="preserve"> attachment </w:t>
      </w:r>
      <w:r w:rsidR="00F10DDF">
        <w:rPr>
          <w:szCs w:val="22"/>
        </w:rPr>
        <w:t xml:space="preserve">to </w:t>
      </w:r>
      <w:r w:rsidRPr="0035193B">
        <w:rPr>
          <w:szCs w:val="22"/>
        </w:rPr>
        <w:t>describ</w:t>
      </w:r>
      <w:r w:rsidR="00F10DDF">
        <w:rPr>
          <w:szCs w:val="22"/>
        </w:rPr>
        <w:t>e</w:t>
      </w:r>
      <w:r w:rsidRPr="0035193B">
        <w:rPr>
          <w:szCs w:val="22"/>
        </w:rPr>
        <w:t xml:space="preserve"> the relationship between the indirect interest</w:t>
      </w:r>
      <w:r w:rsidRPr="00BC5525">
        <w:rPr>
          <w:szCs w:val="22"/>
        </w:rPr>
        <w:t xml:space="preserve"> holder(s) and the applicant</w:t>
      </w:r>
      <w:r w:rsidR="00F10DDF">
        <w:rPr>
          <w:szCs w:val="22"/>
        </w:rPr>
        <w:t>, which may assist the Commission’s review of the application</w:t>
      </w:r>
      <w:r w:rsidRPr="00BC5525">
        <w:rPr>
          <w:szCs w:val="22"/>
        </w:rPr>
        <w:t xml:space="preserve">.  </w:t>
      </w:r>
      <w:r w:rsidR="00F10DDF">
        <w:rPr>
          <w:szCs w:val="22"/>
        </w:rPr>
        <w:t>Such an</w:t>
      </w:r>
      <w:r w:rsidR="00F10DDF" w:rsidRPr="00BC5525">
        <w:rPr>
          <w:szCs w:val="22"/>
        </w:rPr>
        <w:t xml:space="preserve"> </w:t>
      </w:r>
      <w:r w:rsidRPr="00BC5525">
        <w:rPr>
          <w:szCs w:val="22"/>
        </w:rPr>
        <w:t>attachment should provide an overview of the ownership chain that links the indirect owner(s) to the applicant</w:t>
      </w:r>
      <w:r w:rsidR="00151E66">
        <w:rPr>
          <w:szCs w:val="22"/>
        </w:rPr>
        <w:t xml:space="preserve"> </w:t>
      </w:r>
      <w:r w:rsidR="00151E66" w:rsidRPr="008532EF">
        <w:rPr>
          <w:szCs w:val="22"/>
        </w:rPr>
        <w:t xml:space="preserve">and may include </w:t>
      </w:r>
      <w:r w:rsidR="00151E66" w:rsidRPr="008532EF">
        <w:rPr>
          <w:snapToGrid/>
          <w:kern w:val="0"/>
          <w:szCs w:val="22"/>
        </w:rPr>
        <w:t>a chart depicting the applicant’s ownership structure</w:t>
      </w:r>
      <w:r w:rsidRPr="00BC5525">
        <w:rPr>
          <w:szCs w:val="22"/>
        </w:rPr>
        <w:t>, e.g., indirect owner</w:t>
      </w:r>
      <w:r w:rsidR="00151E66">
        <w:rPr>
          <w:szCs w:val="22"/>
        </w:rPr>
        <w:t>s</w:t>
      </w:r>
      <w:r w:rsidRPr="00BC5525">
        <w:rPr>
          <w:szCs w:val="22"/>
        </w:rPr>
        <w:t xml:space="preserve"> X </w:t>
      </w:r>
      <w:r w:rsidR="00151E66">
        <w:rPr>
          <w:szCs w:val="22"/>
        </w:rPr>
        <w:t xml:space="preserve">and Z </w:t>
      </w:r>
      <w:r w:rsidRPr="00BC5525">
        <w:rPr>
          <w:szCs w:val="22"/>
        </w:rPr>
        <w:t>own 50 percent of holding company Y and holding company Y owns 100 percent of the applicant.</w:t>
      </w:r>
      <w:r w:rsidRPr="0035193B">
        <w:rPr>
          <w:szCs w:val="22"/>
        </w:rPr>
        <w:t xml:space="preserve">  </w:t>
      </w:r>
      <w:r w:rsidR="00CF236D">
        <w:rPr>
          <w:szCs w:val="22"/>
        </w:rPr>
        <w:t>You should provide only o</w:t>
      </w:r>
      <w:r w:rsidRPr="0035193B">
        <w:rPr>
          <w:szCs w:val="22"/>
        </w:rPr>
        <w:t xml:space="preserve">ne attachment connecting all indirect owners to the applicant.  The information in the attachment should be consistent with the information already provided in the data fields of the </w:t>
      </w:r>
      <w:r w:rsidR="00765305" w:rsidRPr="00BC5525">
        <w:rPr>
          <w:szCs w:val="22"/>
        </w:rPr>
        <w:t xml:space="preserve">FCC </w:t>
      </w:r>
      <w:r w:rsidRPr="00BC5525">
        <w:rPr>
          <w:szCs w:val="22"/>
        </w:rPr>
        <w:t>Form 177.</w:t>
      </w:r>
      <w:r w:rsidR="009D14EC">
        <w:rPr>
          <w:rStyle w:val="FootnoteReference"/>
          <w:szCs w:val="22"/>
        </w:rPr>
        <w:footnoteReference w:id="59"/>
      </w:r>
    </w:p>
    <w:p w14:paraId="0AF41639" w14:textId="3E8D423E" w:rsidR="003F4F8A" w:rsidRPr="0046102E" w:rsidRDefault="000D6CA1" w:rsidP="003F4F8A">
      <w:pPr>
        <w:pStyle w:val="ParaNum"/>
        <w:widowControl/>
        <w:rPr>
          <w:szCs w:val="22"/>
        </w:rPr>
      </w:pPr>
      <w:r w:rsidRPr="003F4F8A">
        <w:rPr>
          <w:szCs w:val="22"/>
        </w:rPr>
        <w:t xml:space="preserve">If you choose not to </w:t>
      </w:r>
      <w:r w:rsidR="00A85EF4">
        <w:rPr>
          <w:szCs w:val="22"/>
        </w:rPr>
        <w:t xml:space="preserve">provide a separate description of </w:t>
      </w:r>
      <w:r w:rsidRPr="0046102E">
        <w:rPr>
          <w:szCs w:val="22"/>
        </w:rPr>
        <w:t>the relationship between the indirect interest holder(s) and the applicant</w:t>
      </w:r>
      <w:r w:rsidR="00C940AB" w:rsidRPr="0026093C">
        <w:rPr>
          <w:szCs w:val="22"/>
        </w:rPr>
        <w:t xml:space="preserve">, you should upload an </w:t>
      </w:r>
      <w:r w:rsidR="00703B60">
        <w:rPr>
          <w:szCs w:val="22"/>
        </w:rPr>
        <w:t xml:space="preserve">“Indirect Ownership” </w:t>
      </w:r>
      <w:r w:rsidR="00C940AB" w:rsidRPr="0026093C">
        <w:rPr>
          <w:szCs w:val="22"/>
        </w:rPr>
        <w:t>attachment</w:t>
      </w:r>
      <w:r w:rsidR="00E0089D">
        <w:rPr>
          <w:szCs w:val="22"/>
        </w:rPr>
        <w:t xml:space="preserve"> to the application</w:t>
      </w:r>
      <w:r w:rsidR="00C940AB" w:rsidRPr="0026093C">
        <w:rPr>
          <w:szCs w:val="22"/>
        </w:rPr>
        <w:t xml:space="preserve"> that states:  </w:t>
      </w:r>
      <w:r w:rsidR="00C940AB" w:rsidRPr="00821C39">
        <w:t>“</w:t>
      </w:r>
      <w:r w:rsidR="0026093C" w:rsidRPr="00821C39">
        <w:t>Not applicable</w:t>
      </w:r>
      <w:r w:rsidR="0046102E" w:rsidRPr="00821C39">
        <w:t>.”</w:t>
      </w:r>
    </w:p>
    <w:p w14:paraId="4DD3D29D" w14:textId="1DBF85B7" w:rsidR="00062C97" w:rsidRPr="00AA7384" w:rsidRDefault="00062C97" w:rsidP="002A33F1">
      <w:pPr>
        <w:pStyle w:val="ParaNum"/>
        <w:widowControl/>
      </w:pPr>
      <w:r w:rsidRPr="00AA7384">
        <w:rPr>
          <w:i/>
        </w:rPr>
        <w:t xml:space="preserve">Add FCC Regulated Business.  </w:t>
      </w:r>
      <w:r w:rsidRPr="00125F3D">
        <w:rPr>
          <w:b/>
        </w:rPr>
        <w:t>You are not required to provide any information in the FCC Form 177 concerning the applicant’s FRB(s) or any DIH’s FRB(s).</w:t>
      </w:r>
      <w:r>
        <w:t xml:space="preserve"> </w:t>
      </w:r>
      <w:r w:rsidRPr="00AA7384">
        <w:rPr>
          <w:i/>
        </w:rPr>
        <w:t xml:space="preserve"> </w:t>
      </w:r>
      <w:r>
        <w:t xml:space="preserve">If you choose to provide information concerning an applicant’s FRB(s), </w:t>
      </w:r>
      <w:r w:rsidRPr="002D7705">
        <w:t xml:space="preserve">you </w:t>
      </w:r>
      <w:r>
        <w:t>can access</w:t>
      </w:r>
      <w:r w:rsidRPr="002D7705">
        <w:t xml:space="preserve"> the </w:t>
      </w:r>
      <w:r w:rsidRPr="00AA7384">
        <w:rPr>
          <w:i/>
        </w:rPr>
        <w:t xml:space="preserve">Add FCC Regulated Business of Applicant </w:t>
      </w:r>
      <w:r w:rsidRPr="002D7705">
        <w:t xml:space="preserve">screen </w:t>
      </w:r>
      <w:r>
        <w:t xml:space="preserve">by </w:t>
      </w:r>
      <w:r w:rsidRPr="002D7705">
        <w:t>click</w:t>
      </w:r>
      <w:r>
        <w:t>ing</w:t>
      </w:r>
      <w:r w:rsidRPr="002D7705">
        <w:t xml:space="preserve"> the </w:t>
      </w:r>
      <w:r w:rsidRPr="00AA7384">
        <w:rPr>
          <w:b/>
        </w:rPr>
        <w:t>ADD</w:t>
      </w:r>
      <w:r w:rsidRPr="002D7705">
        <w:t xml:space="preserve"> button </w:t>
      </w:r>
      <w:r>
        <w:t xml:space="preserve">in the </w:t>
      </w:r>
      <w:r w:rsidRPr="00AA7384">
        <w:rPr>
          <w:i/>
        </w:rPr>
        <w:t>View/Edit Ownership Disclosure Information</w:t>
      </w:r>
      <w:r w:rsidRPr="00E07504">
        <w:t xml:space="preserve"> screen</w:t>
      </w:r>
      <w:r w:rsidRPr="002D7705">
        <w:t xml:space="preserve">.  </w:t>
      </w:r>
      <w:r>
        <w:t xml:space="preserve">If you choose to provide information concerning a DIH’s FRB(s), </w:t>
      </w:r>
      <w:r w:rsidRPr="002D7705">
        <w:t xml:space="preserve">you </w:t>
      </w:r>
      <w:r>
        <w:t>can access</w:t>
      </w:r>
      <w:r w:rsidRPr="002D7705">
        <w:t xml:space="preserve"> the </w:t>
      </w:r>
      <w:r w:rsidRPr="00AA7384">
        <w:rPr>
          <w:i/>
        </w:rPr>
        <w:t xml:space="preserve">Add FCC Regulated Business of DIH </w:t>
      </w:r>
      <w:r w:rsidRPr="002D7705">
        <w:t xml:space="preserve">screen </w:t>
      </w:r>
      <w:r>
        <w:t xml:space="preserve">by </w:t>
      </w:r>
      <w:r w:rsidRPr="002D7705">
        <w:t>click</w:t>
      </w:r>
      <w:r>
        <w:t>ing</w:t>
      </w:r>
      <w:r w:rsidRPr="002D7705">
        <w:t xml:space="preserve"> the </w:t>
      </w:r>
      <w:r w:rsidRPr="00AA7384">
        <w:rPr>
          <w:b/>
        </w:rPr>
        <w:t>ADD</w:t>
      </w:r>
      <w:r w:rsidRPr="002D7705">
        <w:t xml:space="preserve"> </w:t>
      </w:r>
      <w:r w:rsidRPr="00AA7384">
        <w:rPr>
          <w:b/>
        </w:rPr>
        <w:t xml:space="preserve">BUSINESS </w:t>
      </w:r>
      <w:r w:rsidRPr="002D7705">
        <w:t>button</w:t>
      </w:r>
      <w:r>
        <w:t xml:space="preserve"> under the applicable DIH entry</w:t>
      </w:r>
      <w:r w:rsidRPr="002D7705">
        <w:t xml:space="preserve"> </w:t>
      </w:r>
      <w:r>
        <w:t xml:space="preserve">in the </w:t>
      </w:r>
      <w:r w:rsidRPr="00AA7384">
        <w:rPr>
          <w:i/>
        </w:rPr>
        <w:t>View/Edit Ownership Disclosure Information</w:t>
      </w:r>
      <w:r w:rsidRPr="00E07504">
        <w:t xml:space="preserve"> screen</w:t>
      </w:r>
      <w:r>
        <w:t xml:space="preserve">. </w:t>
      </w:r>
      <w:r w:rsidRPr="00AA7384">
        <w:rPr>
          <w:szCs w:val="22"/>
        </w:rPr>
        <w:t xml:space="preserve"> If you choose to add an FRB at either the applicant or DIH level, you will be required to provide the name of the FRB, its principal business, and percent of interest held.  “Percent of Interest Held” refers to the percent of interest held by the applicant or DIH, as applicable, in the FRB.</w:t>
      </w:r>
      <w:r w:rsidR="0097382D">
        <w:rPr>
          <w:rStyle w:val="FootnoteReference"/>
          <w:szCs w:val="22"/>
        </w:rPr>
        <w:footnoteReference w:id="60"/>
      </w:r>
      <w:r w:rsidRPr="00AA7384">
        <w:rPr>
          <w:szCs w:val="22"/>
        </w:rPr>
        <w:t xml:space="preserve">  </w:t>
      </w:r>
    </w:p>
    <w:p w14:paraId="5243AFD2" w14:textId="6D98FE53" w:rsidR="00062C97" w:rsidRPr="001B19E7" w:rsidRDefault="00062C97" w:rsidP="002A33F1">
      <w:pPr>
        <w:pStyle w:val="Heading3"/>
        <w:widowControl/>
        <w:rPr>
          <w:szCs w:val="22"/>
        </w:rPr>
      </w:pPr>
      <w:bookmarkStart w:id="415" w:name="_Toc98821047"/>
      <w:bookmarkStart w:id="416" w:name="_Toc98846348"/>
      <w:bookmarkStart w:id="417" w:name="_Toc98898562"/>
      <w:bookmarkStart w:id="418" w:name="_Toc98921823"/>
      <w:bookmarkStart w:id="419" w:name="_Toc98932996"/>
      <w:bookmarkStart w:id="420" w:name="_Toc101858540"/>
      <w:bookmarkStart w:id="421" w:name="_Toc109812296"/>
      <w:bookmarkStart w:id="422" w:name="_Toc130730991"/>
      <w:bookmarkStart w:id="423" w:name="_Toc130814219"/>
      <w:bookmarkStart w:id="424" w:name="_Toc130814541"/>
      <w:bookmarkStart w:id="425" w:name="_Toc130814673"/>
      <w:bookmarkStart w:id="426" w:name="_Toc130883556"/>
      <w:bookmarkStart w:id="427" w:name="_Toc130885667"/>
      <w:bookmarkStart w:id="428" w:name="_Toc131844646"/>
      <w:bookmarkStart w:id="429" w:name="_Toc148330581"/>
      <w:bookmarkStart w:id="430" w:name="_Toc148337788"/>
      <w:bookmarkStart w:id="431" w:name="_Toc148338113"/>
      <w:bookmarkStart w:id="432" w:name="_Toc148339823"/>
      <w:bookmarkStart w:id="433" w:name="_Toc148339920"/>
      <w:bookmarkStart w:id="434" w:name="_Toc149645634"/>
      <w:bookmarkStart w:id="435" w:name="_Toc149997937"/>
      <w:bookmarkStart w:id="436" w:name="_Toc158180812"/>
      <w:bookmarkStart w:id="437" w:name="_Toc158785660"/>
      <w:bookmarkStart w:id="438" w:name="_Toc178768567"/>
      <w:bookmarkStart w:id="439" w:name="_Toc179196008"/>
      <w:bookmarkStart w:id="440" w:name="_Toc179361971"/>
      <w:bookmarkStart w:id="441" w:name="_Toc179363755"/>
      <w:bookmarkStart w:id="442" w:name="_Toc197504989"/>
      <w:bookmarkStart w:id="443" w:name="_Toc198007770"/>
      <w:bookmarkStart w:id="444" w:name="_Toc198007921"/>
      <w:bookmarkStart w:id="445" w:name="_Toc198008273"/>
      <w:bookmarkStart w:id="446" w:name="_Toc198008410"/>
      <w:bookmarkStart w:id="447" w:name="_Toc198008957"/>
      <w:bookmarkStart w:id="448" w:name="_Toc198369853"/>
      <w:bookmarkStart w:id="449" w:name="_Toc216090775"/>
      <w:bookmarkStart w:id="450" w:name="_Toc226958281"/>
      <w:bookmarkStart w:id="451" w:name="_Toc227038341"/>
      <w:bookmarkStart w:id="452" w:name="_Toc254792646"/>
      <w:bookmarkStart w:id="453" w:name="_Toc256669770"/>
      <w:bookmarkStart w:id="454" w:name="_Toc257213305"/>
      <w:bookmarkStart w:id="455" w:name="_Toc257277804"/>
      <w:bookmarkStart w:id="456" w:name="_Toc257278765"/>
      <w:bookmarkStart w:id="457" w:name="_Toc257278975"/>
      <w:bookmarkStart w:id="458" w:name="_Toc257279343"/>
      <w:bookmarkStart w:id="459" w:name="_Toc257382990"/>
      <w:bookmarkStart w:id="460" w:name="_Toc274056247"/>
      <w:bookmarkStart w:id="461" w:name="_Toc276657653"/>
      <w:bookmarkStart w:id="462" w:name="_Toc278366499"/>
      <w:bookmarkStart w:id="463" w:name="_Toc307584093"/>
      <w:bookmarkStart w:id="464" w:name="_Toc307937367"/>
      <w:bookmarkStart w:id="465" w:name="_Toc348508806"/>
      <w:bookmarkStart w:id="466" w:name="_Toc362256824"/>
      <w:bookmarkStart w:id="467" w:name="_Toc366056579"/>
      <w:bookmarkStart w:id="468" w:name="_Toc366223781"/>
      <w:bookmarkStart w:id="469" w:name="_Toc366229494"/>
      <w:bookmarkStart w:id="470" w:name="_Toc366583537"/>
      <w:bookmarkStart w:id="471" w:name="_Toc389751884"/>
      <w:bookmarkStart w:id="472" w:name="_Toc392100243"/>
      <w:bookmarkStart w:id="473" w:name="_Toc392100601"/>
      <w:bookmarkStart w:id="474" w:name="_Toc393471016"/>
      <w:bookmarkStart w:id="475" w:name="_Toc393472689"/>
      <w:bookmarkStart w:id="476" w:name="_Toc393895083"/>
      <w:bookmarkStart w:id="477" w:name="_Toc433271955"/>
      <w:bookmarkStart w:id="478" w:name="_Toc433643992"/>
      <w:bookmarkStart w:id="479" w:name="_Toc433739065"/>
      <w:bookmarkStart w:id="480" w:name="_Toc433819964"/>
      <w:r w:rsidRPr="00E07504">
        <w:t>Summary</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09BCDC84" w14:textId="4878E639" w:rsidR="00062C97" w:rsidRPr="00E91863" w:rsidRDefault="00062C97" w:rsidP="002A33F1">
      <w:pPr>
        <w:pStyle w:val="ParaNum"/>
        <w:widowControl/>
        <w:rPr>
          <w:szCs w:val="22"/>
        </w:rPr>
      </w:pPr>
      <w:r w:rsidRPr="00E07504">
        <w:t xml:space="preserve">The </w:t>
      </w:r>
      <w:r w:rsidRPr="00E07504">
        <w:rPr>
          <w:i/>
        </w:rPr>
        <w:t>Summary</w:t>
      </w:r>
      <w:r w:rsidRPr="00E07504">
        <w:t xml:space="preserve"> screen </w:t>
      </w:r>
      <w:r w:rsidRPr="00E07504">
        <w:rPr>
          <w:szCs w:val="22"/>
        </w:rPr>
        <w:t xml:space="preserve">is the </w:t>
      </w:r>
      <w:r>
        <w:rPr>
          <w:szCs w:val="22"/>
        </w:rPr>
        <w:t>fourth</w:t>
      </w:r>
      <w:r w:rsidRPr="00E07504">
        <w:rPr>
          <w:szCs w:val="22"/>
        </w:rPr>
        <w:t xml:space="preserve"> section in </w:t>
      </w:r>
      <w:r>
        <w:rPr>
          <w:szCs w:val="22"/>
        </w:rPr>
        <w:t xml:space="preserve">FCC </w:t>
      </w:r>
      <w:r w:rsidRPr="00E07504">
        <w:rPr>
          <w:szCs w:val="22"/>
        </w:rPr>
        <w:t>Form 177</w:t>
      </w:r>
      <w:r>
        <w:rPr>
          <w:szCs w:val="22"/>
        </w:rPr>
        <w:t xml:space="preserve"> and </w:t>
      </w:r>
      <w:r w:rsidRPr="00E07504">
        <w:t xml:space="preserve">summarizes </w:t>
      </w:r>
      <w:r>
        <w:t xml:space="preserve">the </w:t>
      </w:r>
      <w:r w:rsidRPr="00E07504">
        <w:t xml:space="preserve">information </w:t>
      </w:r>
      <w:r>
        <w:t>you</w:t>
      </w:r>
      <w:r w:rsidRPr="00E07504">
        <w:t xml:space="preserve"> provided in </w:t>
      </w:r>
      <w:r>
        <w:t xml:space="preserve">the </w:t>
      </w:r>
      <w:r w:rsidRPr="00E07504">
        <w:t xml:space="preserve">previous screens.  This screen will appear prior to the </w:t>
      </w:r>
      <w:r w:rsidRPr="00E07504">
        <w:rPr>
          <w:i/>
        </w:rPr>
        <w:t xml:space="preserve">Certify </w:t>
      </w:r>
      <w:r>
        <w:rPr>
          <w:i/>
        </w:rPr>
        <w:t>&amp;</w:t>
      </w:r>
      <w:r w:rsidRPr="00E07504">
        <w:rPr>
          <w:i/>
        </w:rPr>
        <w:t xml:space="preserve"> Submit</w:t>
      </w:r>
      <w:r w:rsidRPr="00E07504">
        <w:t xml:space="preserve"> screen, in order to permit </w:t>
      </w:r>
      <w:r>
        <w:t>you</w:t>
      </w:r>
      <w:r w:rsidRPr="00E07504">
        <w:t xml:space="preserve"> to review all the information entered in previous screens and to provide an opportunity to check for certain inconsistencies or omissions in the information within the FCC Form 177. </w:t>
      </w:r>
    </w:p>
    <w:p w14:paraId="2D646389" w14:textId="7C24E3D6" w:rsidR="00062C97" w:rsidRPr="00A658DB" w:rsidRDefault="00062C97" w:rsidP="002A33F1">
      <w:pPr>
        <w:pStyle w:val="ParaNum"/>
        <w:widowControl/>
        <w:rPr>
          <w:szCs w:val="22"/>
        </w:rPr>
      </w:pPr>
      <w:r w:rsidRPr="00E07504">
        <w:t xml:space="preserve">The </w:t>
      </w:r>
      <w:r w:rsidRPr="00E07504">
        <w:rPr>
          <w:i/>
        </w:rPr>
        <w:t>Error Summary</w:t>
      </w:r>
      <w:r w:rsidRPr="00E07504">
        <w:t xml:space="preserve"> screen lists the five sections of the application and displays error and warning messages for each section.  If errors are detected from the previous screens, </w:t>
      </w:r>
      <w:r>
        <w:t>you</w:t>
      </w:r>
      <w:r w:rsidRPr="00E07504">
        <w:t xml:space="preserve"> can go to the error by clicking on the application section link and then clicking on the section name listed</w:t>
      </w:r>
      <w:r w:rsidR="00816AD1">
        <w:t>.  You will then be able to make any necessary corrections.</w:t>
      </w:r>
      <w:r w:rsidRPr="00E07504">
        <w:t xml:space="preserve">  </w:t>
      </w:r>
      <w:r>
        <w:t>An</w:t>
      </w:r>
      <w:r w:rsidRPr="00E07504">
        <w:t xml:space="preserve"> error will be removed once it is corrected.  When all of the errors have been corrected, </w:t>
      </w:r>
      <w:r>
        <w:t>you</w:t>
      </w:r>
      <w:r w:rsidRPr="00E07504">
        <w:t xml:space="preserve"> should click the </w:t>
      </w:r>
      <w:r w:rsidRPr="00E07504">
        <w:rPr>
          <w:b/>
        </w:rPr>
        <w:t xml:space="preserve">CONTINUE TO CERTIFY </w:t>
      </w:r>
      <w:r w:rsidRPr="00E07504">
        <w:t>button.</w:t>
      </w:r>
      <w:r w:rsidR="00687C27">
        <w:t xml:space="preserve">  You</w:t>
      </w:r>
      <w:r w:rsidR="00687C27" w:rsidRPr="00E07504">
        <w:t xml:space="preserve"> will </w:t>
      </w:r>
      <w:r w:rsidR="00687C27" w:rsidRPr="00D47BFF">
        <w:rPr>
          <w:b/>
        </w:rPr>
        <w:t>not</w:t>
      </w:r>
      <w:r w:rsidR="00687C27" w:rsidRPr="00E07504">
        <w:t xml:space="preserve"> be able to proceed to the </w:t>
      </w:r>
      <w:r w:rsidR="00687C27" w:rsidRPr="009179F8">
        <w:rPr>
          <w:i/>
        </w:rPr>
        <w:t xml:space="preserve">Certify </w:t>
      </w:r>
      <w:r w:rsidR="00687C27">
        <w:rPr>
          <w:i/>
        </w:rPr>
        <w:t>&amp;</w:t>
      </w:r>
      <w:r w:rsidR="00687C27" w:rsidRPr="009179F8">
        <w:rPr>
          <w:i/>
        </w:rPr>
        <w:t xml:space="preserve"> Submit</w:t>
      </w:r>
      <w:r w:rsidR="00687C27" w:rsidRPr="00E07504">
        <w:t xml:space="preserve"> screen with an error message.  </w:t>
      </w:r>
    </w:p>
    <w:p w14:paraId="7F4B3F5B" w14:textId="54C40104" w:rsidR="00062C97" w:rsidRPr="00D47BFF" w:rsidRDefault="00062C97" w:rsidP="002A33F1">
      <w:pPr>
        <w:pStyle w:val="ParaNum"/>
        <w:widowControl/>
        <w:rPr>
          <w:szCs w:val="22"/>
        </w:rPr>
      </w:pPr>
      <w:r w:rsidRPr="00E07504">
        <w:t xml:space="preserve">Please note that </w:t>
      </w:r>
      <w:r>
        <w:t>you</w:t>
      </w:r>
      <w:r w:rsidRPr="00E07504">
        <w:t xml:space="preserve"> will be able to proceed to the </w:t>
      </w:r>
      <w:r w:rsidRPr="009179F8">
        <w:rPr>
          <w:i/>
        </w:rPr>
        <w:t xml:space="preserve">Certify </w:t>
      </w:r>
      <w:r>
        <w:rPr>
          <w:i/>
        </w:rPr>
        <w:t>&amp;</w:t>
      </w:r>
      <w:r w:rsidRPr="009179F8">
        <w:rPr>
          <w:i/>
        </w:rPr>
        <w:t xml:space="preserve"> Submit </w:t>
      </w:r>
      <w:r w:rsidRPr="00E07504">
        <w:t xml:space="preserve">screen </w:t>
      </w:r>
      <w:r>
        <w:t xml:space="preserve">even if your application has </w:t>
      </w:r>
      <w:r w:rsidRPr="00E07504">
        <w:t>a warning</w:t>
      </w:r>
      <w:r>
        <w:t xml:space="preserve"> message</w:t>
      </w:r>
      <w:r w:rsidRPr="00E07504">
        <w:t xml:space="preserve">.  </w:t>
      </w:r>
      <w:r>
        <w:t>However, you</w:t>
      </w:r>
      <w:r w:rsidRPr="00E07504">
        <w:t xml:space="preserve"> should not rely on </w:t>
      </w:r>
      <w:r>
        <w:t>your ability to</w:t>
      </w:r>
      <w:r w:rsidRPr="00E07504">
        <w:t xml:space="preserve"> certif</w:t>
      </w:r>
      <w:r>
        <w:t>y</w:t>
      </w:r>
      <w:r w:rsidRPr="00E07504">
        <w:t xml:space="preserve"> and submi</w:t>
      </w:r>
      <w:r>
        <w:t>t</w:t>
      </w:r>
      <w:r w:rsidRPr="00E07504">
        <w:t xml:space="preserve"> an FC</w:t>
      </w:r>
      <w:r>
        <w:t>C</w:t>
      </w:r>
      <w:r w:rsidRPr="00E07504">
        <w:t xml:space="preserve"> Form 177 with a warning message as evidence </w:t>
      </w:r>
      <w:r>
        <w:t>that</w:t>
      </w:r>
      <w:r w:rsidRPr="00E07504">
        <w:t xml:space="preserve"> the Commission</w:t>
      </w:r>
      <w:r>
        <w:t xml:space="preserve"> has approved the submission</w:t>
      </w:r>
      <w:r w:rsidRPr="00E07504">
        <w:t xml:space="preserve">.  </w:t>
      </w:r>
    </w:p>
    <w:p w14:paraId="04CA75EE" w14:textId="39BAFF15" w:rsidR="00062C97" w:rsidRPr="00BB5F23" w:rsidRDefault="00062C97" w:rsidP="002A33F1">
      <w:pPr>
        <w:pStyle w:val="ParaNum"/>
        <w:widowControl/>
        <w:rPr>
          <w:szCs w:val="22"/>
        </w:rPr>
      </w:pPr>
      <w:r w:rsidRPr="00E07504">
        <w:t>Each applicant is solely responsible for providing complete and accurate information in its FCC Form 177.  The automated check</w:t>
      </w:r>
      <w:r w:rsidR="00816AD1">
        <w:t xml:space="preserve"> for errors</w:t>
      </w:r>
      <w:r w:rsidRPr="00E07504">
        <w:t xml:space="preserve"> is provided to assist applicants in completing the FCC Form 177.  However, the automated check </w:t>
      </w:r>
      <w:r w:rsidR="00816AD1">
        <w:t>may not catch all errors</w:t>
      </w:r>
      <w:r w:rsidRPr="00E07504">
        <w:t>, and an applicant cannot rely on the automated check to determine the completeness or the accuracy of submitted information.</w:t>
      </w:r>
      <w:r w:rsidR="00F10DDF">
        <w:t xml:space="preserve">  </w:t>
      </w:r>
      <w:r w:rsidR="00F10DDF" w:rsidRPr="00E07504">
        <w:t xml:space="preserve">  </w:t>
      </w:r>
    </w:p>
    <w:p w14:paraId="661AE647" w14:textId="52555B4D" w:rsidR="00062C97" w:rsidRPr="002E16A9" w:rsidRDefault="00062C97" w:rsidP="002A33F1">
      <w:pPr>
        <w:pStyle w:val="ParaNum"/>
        <w:widowControl/>
        <w:rPr>
          <w:szCs w:val="22"/>
        </w:rPr>
      </w:pPr>
      <w:r w:rsidRPr="00E07504">
        <w:t>If the automated check does not encounter certain inconsistencies or omissions, each application section will display the message “</w:t>
      </w:r>
      <w:r w:rsidRPr="00406952">
        <w:rPr>
          <w:bCs/>
        </w:rPr>
        <w:t xml:space="preserve">No </w:t>
      </w:r>
      <w:r>
        <w:rPr>
          <w:bCs/>
        </w:rPr>
        <w:t>e</w:t>
      </w:r>
      <w:r w:rsidRPr="00406952">
        <w:rPr>
          <w:bCs/>
        </w:rPr>
        <w:t>rrors</w:t>
      </w:r>
      <w:r w:rsidRPr="00E07504">
        <w:t xml:space="preserve">” with a green checkmark.  </w:t>
      </w:r>
      <w:r>
        <w:t>Once this happens, you</w:t>
      </w:r>
      <w:r w:rsidRPr="00E07504">
        <w:t xml:space="preserve"> may then click the </w:t>
      </w:r>
      <w:r w:rsidRPr="00E07504">
        <w:rPr>
          <w:b/>
          <w:bCs/>
        </w:rPr>
        <w:t>CONTINUE TO CERTIFY</w:t>
      </w:r>
      <w:r w:rsidRPr="00E07504">
        <w:t xml:space="preserve"> button.</w:t>
      </w:r>
      <w:bookmarkStart w:id="481" w:name="_Toc98821049"/>
      <w:bookmarkStart w:id="482" w:name="_Toc98846350"/>
      <w:bookmarkStart w:id="483" w:name="_Toc98898564"/>
      <w:bookmarkStart w:id="484" w:name="_Toc98921825"/>
      <w:bookmarkStart w:id="485" w:name="_Toc98932998"/>
      <w:bookmarkStart w:id="486" w:name="_Toc101858541"/>
      <w:bookmarkStart w:id="487" w:name="_Toc109812297"/>
      <w:bookmarkStart w:id="488" w:name="_Toc130730992"/>
      <w:bookmarkStart w:id="489" w:name="_Toc130814220"/>
      <w:bookmarkStart w:id="490" w:name="_Toc130814542"/>
      <w:bookmarkStart w:id="491" w:name="_Toc130814674"/>
      <w:bookmarkStart w:id="492" w:name="_Toc130883557"/>
      <w:bookmarkStart w:id="493" w:name="_Toc130885668"/>
      <w:bookmarkStart w:id="494" w:name="_Toc131844647"/>
      <w:bookmarkStart w:id="495" w:name="_Toc148330582"/>
      <w:bookmarkStart w:id="496" w:name="_Toc148337789"/>
      <w:bookmarkStart w:id="497" w:name="_Toc148338114"/>
      <w:bookmarkStart w:id="498" w:name="_Toc148339824"/>
      <w:bookmarkStart w:id="499" w:name="_Toc148339921"/>
      <w:bookmarkStart w:id="500" w:name="_Toc149645635"/>
      <w:bookmarkStart w:id="501" w:name="_Toc149997938"/>
      <w:bookmarkStart w:id="502" w:name="_Toc158180813"/>
      <w:bookmarkStart w:id="503" w:name="_Toc158785661"/>
      <w:bookmarkStart w:id="504" w:name="_Toc178768568"/>
      <w:bookmarkStart w:id="505" w:name="_Toc179196009"/>
      <w:bookmarkStart w:id="506" w:name="_Toc179361972"/>
      <w:bookmarkStart w:id="507" w:name="_Toc179363756"/>
      <w:bookmarkStart w:id="508" w:name="_Toc197504990"/>
      <w:bookmarkStart w:id="509" w:name="_Toc198007771"/>
      <w:bookmarkStart w:id="510" w:name="_Toc198007922"/>
      <w:bookmarkStart w:id="511" w:name="_Toc198008274"/>
      <w:bookmarkStart w:id="512" w:name="_Toc198008411"/>
      <w:bookmarkStart w:id="513" w:name="_Toc198008958"/>
      <w:bookmarkStart w:id="514" w:name="_Toc198369854"/>
      <w:bookmarkStart w:id="515" w:name="_Toc216090776"/>
      <w:bookmarkStart w:id="516" w:name="_Toc226958282"/>
      <w:bookmarkStart w:id="517" w:name="_Toc227038342"/>
      <w:bookmarkStart w:id="518" w:name="_Toc254792647"/>
      <w:bookmarkStart w:id="519" w:name="_Toc256669771"/>
      <w:bookmarkStart w:id="520" w:name="_Toc257213306"/>
      <w:bookmarkStart w:id="521" w:name="_Toc257277805"/>
      <w:bookmarkStart w:id="522" w:name="_Toc257278766"/>
      <w:bookmarkStart w:id="523" w:name="_Toc257278976"/>
      <w:bookmarkStart w:id="524" w:name="_Toc257279344"/>
      <w:bookmarkStart w:id="525" w:name="_Toc257382991"/>
      <w:bookmarkStart w:id="526" w:name="_Toc274056248"/>
      <w:bookmarkStart w:id="527" w:name="_Toc276657654"/>
      <w:bookmarkStart w:id="528" w:name="_Toc278366500"/>
      <w:bookmarkStart w:id="529" w:name="_Toc307584094"/>
      <w:bookmarkStart w:id="530" w:name="_Toc307937368"/>
      <w:bookmarkStart w:id="531" w:name="_Toc348508807"/>
      <w:bookmarkStart w:id="532" w:name="_Toc362256825"/>
      <w:bookmarkStart w:id="533" w:name="_Toc366056580"/>
      <w:bookmarkStart w:id="534" w:name="_Toc366223782"/>
      <w:bookmarkStart w:id="535" w:name="_Toc366229495"/>
      <w:bookmarkStart w:id="536" w:name="_Toc366583538"/>
      <w:bookmarkStart w:id="537" w:name="_Toc389751885"/>
      <w:bookmarkStart w:id="538" w:name="_Toc98821048"/>
      <w:bookmarkStart w:id="539" w:name="_Toc98846349"/>
      <w:bookmarkStart w:id="540" w:name="_Toc98898563"/>
      <w:bookmarkStart w:id="541" w:name="_Toc98921824"/>
      <w:bookmarkStart w:id="542" w:name="_Toc98932997"/>
    </w:p>
    <w:p w14:paraId="31012230" w14:textId="77777777" w:rsidR="00062C97" w:rsidRPr="002E16A9" w:rsidRDefault="00062C97" w:rsidP="002A33F1">
      <w:pPr>
        <w:pStyle w:val="Heading3"/>
        <w:widowControl/>
        <w:rPr>
          <w:szCs w:val="22"/>
        </w:rPr>
      </w:pPr>
      <w:bookmarkStart w:id="543" w:name="_Toc392100245"/>
      <w:bookmarkStart w:id="544" w:name="_Toc392100603"/>
      <w:bookmarkStart w:id="545" w:name="_Toc393471018"/>
      <w:bookmarkStart w:id="546" w:name="_Toc393472691"/>
      <w:bookmarkStart w:id="547" w:name="_Toc393895085"/>
      <w:bookmarkStart w:id="548" w:name="_Toc433271956"/>
      <w:bookmarkStart w:id="549" w:name="_Toc433643993"/>
      <w:bookmarkStart w:id="550" w:name="_Toc433739066"/>
      <w:bookmarkStart w:id="551" w:name="_Toc433819965"/>
      <w:r w:rsidRPr="00E07504">
        <w:t>Attaching Additional Information</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43"/>
      <w:bookmarkEnd w:id="544"/>
      <w:bookmarkEnd w:id="545"/>
      <w:bookmarkEnd w:id="546"/>
      <w:bookmarkEnd w:id="547"/>
      <w:bookmarkEnd w:id="548"/>
      <w:bookmarkEnd w:id="549"/>
      <w:bookmarkEnd w:id="550"/>
      <w:bookmarkEnd w:id="551"/>
    </w:p>
    <w:p w14:paraId="13895099" w14:textId="1F972B1E" w:rsidR="00062C97" w:rsidRPr="00804C11" w:rsidRDefault="00062C97" w:rsidP="002A33F1">
      <w:pPr>
        <w:pStyle w:val="ParaNum"/>
        <w:widowControl/>
        <w:rPr>
          <w:szCs w:val="22"/>
        </w:rPr>
      </w:pPr>
      <w:r w:rsidRPr="00314A72">
        <w:t xml:space="preserve">If an applicant is required or otherwise needs to provide additional information not requested directly in the screens comprising the </w:t>
      </w:r>
      <w:r>
        <w:t xml:space="preserve">FCC </w:t>
      </w:r>
      <w:r w:rsidRPr="00314A72">
        <w:t xml:space="preserve">Form 177, </w:t>
      </w:r>
      <w:r>
        <w:t xml:space="preserve">such </w:t>
      </w:r>
      <w:r w:rsidRPr="00314A72">
        <w:t xml:space="preserve">information </w:t>
      </w:r>
      <w:r>
        <w:t>should</w:t>
      </w:r>
      <w:r w:rsidRPr="00314A72">
        <w:t xml:space="preserve"> be provided in an </w:t>
      </w:r>
      <w:r>
        <w:t xml:space="preserve">application-level </w:t>
      </w:r>
      <w:r w:rsidRPr="00314A72">
        <w:t xml:space="preserve">attachment.  For example, an applicant </w:t>
      </w:r>
      <w:r>
        <w:t xml:space="preserve">may choose to </w:t>
      </w:r>
      <w:r w:rsidRPr="00314A72">
        <w:t>describe the relationship among indirect owners of the applicant</w:t>
      </w:r>
      <w:r>
        <w:t xml:space="preserve"> in an attachment</w:t>
      </w:r>
      <w:r w:rsidRPr="00314A72">
        <w:t>.  Channel sharing attachments</w:t>
      </w:r>
      <w:r>
        <w:t>, however,</w:t>
      </w:r>
      <w:r w:rsidRPr="00314A72">
        <w:t xml:space="preserve"> </w:t>
      </w:r>
      <w:r>
        <w:t xml:space="preserve">must </w:t>
      </w:r>
      <w:r w:rsidRPr="00314A72">
        <w:t>be submitted as station</w:t>
      </w:r>
      <w:r>
        <w:t>-specific</w:t>
      </w:r>
      <w:r w:rsidRPr="00314A72">
        <w:t xml:space="preserve"> attachment</w:t>
      </w:r>
      <w:r>
        <w:t>s</w:t>
      </w:r>
      <w:r w:rsidRPr="00314A72">
        <w:t xml:space="preserve"> in the </w:t>
      </w:r>
      <w:r w:rsidRPr="00314A72">
        <w:rPr>
          <w:i/>
        </w:rPr>
        <w:t>Station Selection</w:t>
      </w:r>
      <w:r w:rsidRPr="00314A72">
        <w:t xml:space="preserve"> screen, as described above.  </w:t>
      </w:r>
    </w:p>
    <w:p w14:paraId="15E5CA29" w14:textId="6C667D70" w:rsidR="00062C97" w:rsidRPr="004B0168" w:rsidRDefault="00062C97" w:rsidP="002A33F1">
      <w:pPr>
        <w:pStyle w:val="ParaNum"/>
        <w:widowControl/>
        <w:rPr>
          <w:szCs w:val="22"/>
        </w:rPr>
      </w:pPr>
      <w:r>
        <w:t>You can add an application-level attachment to the FCC Form 177 via t</w:t>
      </w:r>
      <w:r w:rsidRPr="00E07504">
        <w:t xml:space="preserve">he </w:t>
      </w:r>
      <w:r>
        <w:rPr>
          <w:i/>
        </w:rPr>
        <w:t xml:space="preserve">Application Attachments </w:t>
      </w:r>
      <w:r w:rsidRPr="00E07504">
        <w:t xml:space="preserve">screen by clicking the </w:t>
      </w:r>
      <w:r w:rsidRPr="00E07504">
        <w:rPr>
          <w:b/>
        </w:rPr>
        <w:t xml:space="preserve">Attachments </w:t>
      </w:r>
      <w:r w:rsidRPr="00E07504">
        <w:t xml:space="preserve">link in the upper right of any screen.  This screen requests information regarding the type of attachment to be added, the name of the file to be attached, and a brief description of the attachment.  </w:t>
      </w:r>
    </w:p>
    <w:p w14:paraId="2B8952CC" w14:textId="7215C33D" w:rsidR="00062C97" w:rsidRPr="004B0168" w:rsidRDefault="00062C97" w:rsidP="002A33F1">
      <w:pPr>
        <w:pStyle w:val="ParaNum"/>
        <w:widowControl/>
        <w:rPr>
          <w:szCs w:val="22"/>
        </w:rPr>
      </w:pPr>
      <w:r>
        <w:t>Please</w:t>
      </w:r>
      <w:r w:rsidRPr="00E07504">
        <w:t xml:space="preserve"> note that if the attachment is a request for a waiver or exemption of any of the Commission’s rules or procedures, </w:t>
      </w:r>
      <w:r>
        <w:t>you</w:t>
      </w:r>
      <w:r w:rsidRPr="00E07504">
        <w:t xml:space="preserve"> </w:t>
      </w:r>
      <w:r w:rsidR="00687C27">
        <w:t>will facilitate prompt processing by</w:t>
      </w:r>
      <w:r w:rsidR="00687C27" w:rsidRPr="00E07504">
        <w:t xml:space="preserve"> </w:t>
      </w:r>
      <w:r w:rsidRPr="00E07504">
        <w:t>identify</w:t>
      </w:r>
      <w:r w:rsidR="00687C27">
        <w:t>ing</w:t>
      </w:r>
      <w:r w:rsidRPr="00E07504">
        <w:t xml:space="preserve"> the “Type” of attachment as a “Waiver</w:t>
      </w:r>
      <w:r w:rsidR="00687C27">
        <w:t>[.]</w:t>
      </w:r>
      <w:r w:rsidRPr="00E07504">
        <w:t>”</w:t>
      </w:r>
      <w:r>
        <w:t xml:space="preserve">  Likewise, if you choose to upload an indirect ownership attachment, you should identify the “Type” of attachment as “Indirect Ownership.”</w:t>
      </w:r>
    </w:p>
    <w:p w14:paraId="4E3A3606" w14:textId="690799DE" w:rsidR="00062C97" w:rsidRPr="004B0168" w:rsidRDefault="00062C97" w:rsidP="002A33F1">
      <w:pPr>
        <w:pStyle w:val="ParaNum"/>
        <w:widowControl/>
        <w:rPr>
          <w:szCs w:val="22"/>
        </w:rPr>
      </w:pPr>
      <w:r w:rsidRPr="00E07504">
        <w:t xml:space="preserve">Once the requested information is provided, </w:t>
      </w:r>
      <w:r>
        <w:t>you</w:t>
      </w:r>
      <w:r w:rsidRPr="00E07504">
        <w:t xml:space="preserve"> can add the attachment to the application by clicking the </w:t>
      </w:r>
      <w:r w:rsidRPr="00E07504">
        <w:rPr>
          <w:b/>
        </w:rPr>
        <w:t>UPLOAD FILE</w:t>
      </w:r>
      <w:r w:rsidRPr="00E07504">
        <w:t xml:space="preserve"> button.  A list of any attachments already uploaded along with the applicant’s FCC Form 177 will appear at the bottom of the screen.</w:t>
      </w:r>
    </w:p>
    <w:p w14:paraId="2A375CD2" w14:textId="4E63C1FE" w:rsidR="00062C97" w:rsidRPr="00C8700B" w:rsidRDefault="00062C97" w:rsidP="002A33F1">
      <w:pPr>
        <w:pStyle w:val="ParaNum"/>
        <w:widowControl/>
        <w:rPr>
          <w:szCs w:val="22"/>
        </w:rPr>
      </w:pPr>
      <w:r w:rsidRPr="00E07504">
        <w:t xml:space="preserve">When uploading attachments, </w:t>
      </w:r>
      <w:r>
        <w:t>you</w:t>
      </w:r>
      <w:r w:rsidRPr="00E07504">
        <w:t xml:space="preserve"> may use a variety of file formats, </w:t>
      </w:r>
      <w:r w:rsidR="00F126A1" w:rsidRPr="00E07504">
        <w:t>including Word</w:t>
      </w:r>
      <w:r w:rsidR="00F126A1">
        <w:t xml:space="preserve"> (.doc and .docx)</w:t>
      </w:r>
      <w:r w:rsidRPr="00E07504">
        <w:t>, Adobe PDF</w:t>
      </w:r>
      <w:r w:rsidR="00647F20">
        <w:t xml:space="preserve"> (.pdf)</w:t>
      </w:r>
      <w:r w:rsidRPr="00E07504">
        <w:t>, and text</w:t>
      </w:r>
      <w:r w:rsidR="00647F20">
        <w:t xml:space="preserve"> files (.txt and .odt)</w:t>
      </w:r>
      <w:r w:rsidRPr="00E07504">
        <w:t xml:space="preserve">.  </w:t>
      </w:r>
      <w:r>
        <w:t>You</w:t>
      </w:r>
      <w:r w:rsidRPr="00E07504">
        <w:t xml:space="preserve"> must, however, verify that the files contain all attachment information, and files may be no larger than 10 Mb and must not be password-protected.  Graphics files (e.g., .bmp, .tiff, .jpg) </w:t>
      </w:r>
      <w:r w:rsidR="00950CE3">
        <w:t>are not supported.  S</w:t>
      </w:r>
      <w:r w:rsidRPr="00E07504">
        <w:t>preadsheets (</w:t>
      </w:r>
      <w:r w:rsidR="00950CE3">
        <w:t>.xls, .xlsx, and .csv</w:t>
      </w:r>
      <w:r w:rsidRPr="00E07504">
        <w:t>) are supported but not recommended.</w:t>
      </w:r>
      <w:r>
        <w:t xml:space="preserve">  Once all attachments are uploaded, you should click the </w:t>
      </w:r>
      <w:r w:rsidRPr="00A51AAC">
        <w:rPr>
          <w:b/>
        </w:rPr>
        <w:t>CONTINUE</w:t>
      </w:r>
      <w:r>
        <w:t xml:space="preserve"> button.  </w:t>
      </w:r>
      <w:r w:rsidRPr="00E07504">
        <w:t xml:space="preserve">After the reverse auction application filing deadline, an application attachment may not be deleted or withdrawn. </w:t>
      </w:r>
    </w:p>
    <w:p w14:paraId="28F0B98F" w14:textId="63A6CE89" w:rsidR="00062C97" w:rsidRPr="00C11F2A" w:rsidRDefault="00062C97" w:rsidP="002A33F1">
      <w:pPr>
        <w:pStyle w:val="Heading3"/>
        <w:widowControl/>
        <w:rPr>
          <w:szCs w:val="22"/>
        </w:rPr>
      </w:pPr>
      <w:bookmarkStart w:id="552" w:name="_Toc101858542"/>
      <w:bookmarkStart w:id="553" w:name="_Toc109812298"/>
      <w:bookmarkStart w:id="554" w:name="_Toc130730993"/>
      <w:bookmarkStart w:id="555" w:name="_Toc130814221"/>
      <w:bookmarkStart w:id="556" w:name="_Toc130814543"/>
      <w:bookmarkStart w:id="557" w:name="_Toc130814675"/>
      <w:bookmarkStart w:id="558" w:name="_Toc130883558"/>
      <w:bookmarkStart w:id="559" w:name="_Toc130885669"/>
      <w:bookmarkStart w:id="560" w:name="_Toc131844648"/>
      <w:bookmarkStart w:id="561" w:name="_Toc148330583"/>
      <w:bookmarkStart w:id="562" w:name="_Toc148337790"/>
      <w:bookmarkStart w:id="563" w:name="_Toc148338115"/>
      <w:bookmarkStart w:id="564" w:name="_Toc148339825"/>
      <w:bookmarkStart w:id="565" w:name="_Toc148339922"/>
      <w:bookmarkStart w:id="566" w:name="_Toc149645636"/>
      <w:bookmarkStart w:id="567" w:name="_Toc149997939"/>
      <w:bookmarkStart w:id="568" w:name="_Toc158180814"/>
      <w:bookmarkStart w:id="569" w:name="_Toc158785662"/>
      <w:bookmarkStart w:id="570" w:name="_Toc178768569"/>
      <w:bookmarkStart w:id="571" w:name="_Toc179196010"/>
      <w:bookmarkStart w:id="572" w:name="_Toc179361973"/>
      <w:bookmarkStart w:id="573" w:name="_Toc179363757"/>
      <w:bookmarkStart w:id="574" w:name="_Toc197504991"/>
      <w:bookmarkStart w:id="575" w:name="_Toc198007772"/>
      <w:bookmarkStart w:id="576" w:name="_Toc198007923"/>
      <w:bookmarkStart w:id="577" w:name="_Toc198008275"/>
      <w:bookmarkStart w:id="578" w:name="_Toc198008412"/>
      <w:bookmarkStart w:id="579" w:name="_Toc198008959"/>
      <w:bookmarkStart w:id="580" w:name="_Toc198369855"/>
      <w:bookmarkStart w:id="581" w:name="_Toc216090777"/>
      <w:bookmarkStart w:id="582" w:name="_Toc226958283"/>
      <w:bookmarkStart w:id="583" w:name="_Toc227038343"/>
      <w:bookmarkStart w:id="584" w:name="_Toc254792648"/>
      <w:bookmarkStart w:id="585" w:name="_Toc256669772"/>
      <w:bookmarkStart w:id="586" w:name="_Toc257213307"/>
      <w:bookmarkStart w:id="587" w:name="_Toc257277806"/>
      <w:bookmarkStart w:id="588" w:name="_Toc257278767"/>
      <w:bookmarkStart w:id="589" w:name="_Toc257278977"/>
      <w:bookmarkStart w:id="590" w:name="_Toc257279345"/>
      <w:bookmarkStart w:id="591" w:name="_Toc257382992"/>
      <w:bookmarkStart w:id="592" w:name="_Toc274056249"/>
      <w:bookmarkStart w:id="593" w:name="_Toc276657655"/>
      <w:bookmarkStart w:id="594" w:name="_Toc278366501"/>
      <w:bookmarkStart w:id="595" w:name="_Toc307584095"/>
      <w:bookmarkStart w:id="596" w:name="_Toc307937369"/>
      <w:bookmarkStart w:id="597" w:name="_Toc348508808"/>
      <w:bookmarkStart w:id="598" w:name="_Toc362256826"/>
      <w:bookmarkStart w:id="599" w:name="_Toc366056581"/>
      <w:bookmarkStart w:id="600" w:name="_Toc366223783"/>
      <w:bookmarkStart w:id="601" w:name="_Toc366229496"/>
      <w:bookmarkStart w:id="602" w:name="_Toc366583539"/>
      <w:bookmarkStart w:id="603" w:name="_Toc389751886"/>
      <w:bookmarkStart w:id="604" w:name="_Toc392100246"/>
      <w:bookmarkStart w:id="605" w:name="_Toc392100604"/>
      <w:bookmarkStart w:id="606" w:name="_Toc393471019"/>
      <w:bookmarkStart w:id="607" w:name="_Toc393472692"/>
      <w:bookmarkStart w:id="608" w:name="_Toc393895086"/>
      <w:bookmarkStart w:id="609" w:name="_Toc433271957"/>
      <w:bookmarkStart w:id="610" w:name="_Toc433643994"/>
      <w:bookmarkStart w:id="611" w:name="_Toc433739067"/>
      <w:bookmarkStart w:id="612" w:name="_Toc433819966"/>
      <w:r w:rsidRPr="00E07504">
        <w:t xml:space="preserve">Certify </w:t>
      </w:r>
      <w:r>
        <w:t>&amp;</w:t>
      </w:r>
      <w:r w:rsidRPr="00E07504">
        <w:t xml:space="preserve"> Submit</w:t>
      </w:r>
      <w:bookmarkEnd w:id="538"/>
      <w:bookmarkEnd w:id="539"/>
      <w:bookmarkEnd w:id="540"/>
      <w:bookmarkEnd w:id="541"/>
      <w:bookmarkEnd w:id="542"/>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360B718D" w14:textId="04ABA5FD" w:rsidR="00062C97" w:rsidRPr="00C11F2A" w:rsidRDefault="00062C97" w:rsidP="002A33F1">
      <w:pPr>
        <w:pStyle w:val="ParaNum"/>
        <w:widowControl/>
        <w:rPr>
          <w:szCs w:val="22"/>
        </w:rPr>
      </w:pPr>
      <w:r w:rsidRPr="00E07504">
        <w:t xml:space="preserve">The </w:t>
      </w:r>
      <w:r w:rsidRPr="00E07504">
        <w:rPr>
          <w:i/>
        </w:rPr>
        <w:t xml:space="preserve">Certify </w:t>
      </w:r>
      <w:r>
        <w:rPr>
          <w:i/>
        </w:rPr>
        <w:t>&amp;</w:t>
      </w:r>
      <w:r w:rsidRPr="00E07504">
        <w:rPr>
          <w:i/>
        </w:rPr>
        <w:t xml:space="preserve"> Submit</w:t>
      </w:r>
      <w:r w:rsidRPr="00E07504">
        <w:t xml:space="preserve"> screen is the fifth and final section in</w:t>
      </w:r>
      <w:r>
        <w:t xml:space="preserve"> the</w:t>
      </w:r>
      <w:r w:rsidRPr="00E07504">
        <w:t xml:space="preserve"> FCC Form 177.  In this screen, an applicant provides </w:t>
      </w:r>
      <w:r>
        <w:t xml:space="preserve">application-level </w:t>
      </w:r>
      <w:r w:rsidRPr="00E07504">
        <w:t xml:space="preserve">certifications required of all </w:t>
      </w:r>
      <w:r>
        <w:t>reverse auction applicants</w:t>
      </w:r>
      <w:r w:rsidRPr="00E07504">
        <w:t>.</w:t>
      </w:r>
      <w:r w:rsidRPr="00E07504">
        <w:rPr>
          <w:rStyle w:val="FootnoteReference"/>
          <w:sz w:val="22"/>
          <w:szCs w:val="22"/>
        </w:rPr>
        <w:footnoteReference w:id="61"/>
      </w:r>
      <w:r w:rsidRPr="00E07504">
        <w:t xml:space="preserve">  The </w:t>
      </w:r>
      <w:r w:rsidRPr="00E07504">
        <w:rPr>
          <w:i/>
        </w:rPr>
        <w:t xml:space="preserve">Certify </w:t>
      </w:r>
      <w:r>
        <w:rPr>
          <w:i/>
        </w:rPr>
        <w:t>&amp;</w:t>
      </w:r>
      <w:r w:rsidRPr="00E07504">
        <w:rPr>
          <w:i/>
        </w:rPr>
        <w:t xml:space="preserve"> Submit</w:t>
      </w:r>
      <w:r w:rsidRPr="00E07504">
        <w:t xml:space="preserve"> screen also requests that the applicant’s certifying official be identified and sign the application.  </w:t>
      </w:r>
    </w:p>
    <w:p w14:paraId="700FF673" w14:textId="5E82CC2C" w:rsidR="00062C97" w:rsidRPr="00C11F2A" w:rsidRDefault="00062C97" w:rsidP="002A33F1">
      <w:pPr>
        <w:pStyle w:val="ParaNum"/>
        <w:widowControl/>
        <w:rPr>
          <w:szCs w:val="22"/>
        </w:rPr>
      </w:pPr>
      <w:r w:rsidRPr="00E07504">
        <w:rPr>
          <w:i/>
        </w:rPr>
        <w:t>Who Can Certify.</w:t>
      </w:r>
      <w:r w:rsidRPr="00E07504">
        <w:rPr>
          <w:b/>
        </w:rPr>
        <w:t xml:space="preserve">  </w:t>
      </w:r>
      <w:r w:rsidRPr="00E07504">
        <w:t>A reverse auction application must be certified by a person with the authority to bind the applicant.  For example, a reverse auction application can be certified by (1) the applicant, if the applicant is an individual; (2) one of the partners, if the applicant is a partnership; (3) an officer, director, or duly-authorized employee, if the applicant is a corporation; (4) an officer, if the applicant is an unincorporated association; (5) the trustee, if the applicant is a trust; or (6) a duly elected or appointed official who is authorized to do so under the laws of the applicable jurisdiction, if the applicant is a governmental entity.</w:t>
      </w:r>
      <w:r w:rsidR="00687C27">
        <w:t xml:space="preserve">  In the event that changes are made in any of the information in the </w:t>
      </w:r>
      <w:r w:rsidR="00184DC3">
        <w:t xml:space="preserve">FCC </w:t>
      </w:r>
      <w:r w:rsidR="00687C27">
        <w:t>Form 177 after the application filing deadline, the person originally certifying the application will have to certify the changes as well.  The person certifying the application cannot be changed after the application filing deadline.</w:t>
      </w:r>
    </w:p>
    <w:p w14:paraId="2F6E9DE1" w14:textId="77777777" w:rsidR="00062C97" w:rsidRPr="00C11F2A" w:rsidRDefault="00062C97" w:rsidP="002A33F1">
      <w:pPr>
        <w:pStyle w:val="ParaNum"/>
        <w:widowControl/>
        <w:rPr>
          <w:szCs w:val="22"/>
        </w:rPr>
      </w:pPr>
      <w:r w:rsidRPr="00E07504">
        <w:t xml:space="preserve">By clicking the </w:t>
      </w:r>
      <w:r w:rsidRPr="00224DFE">
        <w:rPr>
          <w:b/>
        </w:rPr>
        <w:t xml:space="preserve">CERTIFY &amp; </w:t>
      </w:r>
      <w:r w:rsidRPr="00E07504">
        <w:rPr>
          <w:b/>
        </w:rPr>
        <w:t>SUBMIT</w:t>
      </w:r>
      <w:r w:rsidRPr="00E07504">
        <w:t xml:space="preserve"> button, an applicant certifies the following:</w:t>
      </w:r>
    </w:p>
    <w:p w14:paraId="41AB7D35"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and all of the person(s) disclosed under paragraph (c)(1) of 47 C.F.R. § 1.2204 are not person(s) who have been, for reasons of national security, barred by any agency of the Federal Government from bidding on a contract, participating in an auction, or receiving a grant.  For the purposes of this certification, the term “person” means an individual, partnership, association, joint-stock company, trust, or corporation, and the term “reasons of national security” means matters relating to the national defense and foreign relations of the United States;</w:t>
      </w:r>
      <w:r w:rsidRPr="00E07504">
        <w:rPr>
          <w:rStyle w:val="FootnoteReference"/>
          <w:sz w:val="22"/>
          <w:szCs w:val="22"/>
        </w:rPr>
        <w:footnoteReference w:id="62"/>
      </w:r>
    </w:p>
    <w:p w14:paraId="6AEF2422"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agrees that it has sole responsibility for investigating and evaluating all technical and marketplace factors that may have a bearing on the bids it submits in the reverse auction;</w:t>
      </w:r>
      <w:r w:rsidRPr="00E07504">
        <w:rPr>
          <w:rStyle w:val="FootnoteReference"/>
          <w:sz w:val="22"/>
          <w:szCs w:val="22"/>
        </w:rPr>
        <w:footnoteReference w:id="63"/>
      </w:r>
    </w:p>
    <w:p w14:paraId="734A09EF"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agrees that the bids it submits in the reverse auction are irrevocable, binding offers by the applicant;</w:t>
      </w:r>
      <w:r w:rsidRPr="00E07504">
        <w:rPr>
          <w:rStyle w:val="FootnoteReference"/>
          <w:sz w:val="22"/>
          <w:szCs w:val="22"/>
        </w:rPr>
        <w:footnoteReference w:id="64"/>
      </w:r>
    </w:p>
    <w:p w14:paraId="7A6C1114"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individual submitting the application to participate and providing the certifications is authorized to do so on behalf of the applicant, and if such individual is not an officer, director, board member, or controlling interest holder of the applicant, can provide evidence that such individual has the authority to bind the applicant;</w:t>
      </w:r>
      <w:r w:rsidRPr="00E07504">
        <w:rPr>
          <w:rStyle w:val="FootnoteReference"/>
          <w:sz w:val="22"/>
          <w:szCs w:val="22"/>
        </w:rPr>
        <w:footnoteReference w:id="65"/>
      </w:r>
    </w:p>
    <w:p w14:paraId="1ED824D4"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is in compliance with all statutory and regulatory requirements for participation in the reverse auction, including any requirements with respect to the license(s) identified in the application to participate;</w:t>
      </w:r>
      <w:r w:rsidRPr="00E07504">
        <w:rPr>
          <w:rStyle w:val="FootnoteReference"/>
          <w:sz w:val="22"/>
          <w:szCs w:val="22"/>
        </w:rPr>
        <w:footnoteReference w:id="66"/>
      </w:r>
    </w:p>
    <w:p w14:paraId="65099688" w14:textId="77777777"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acknowledges and agrees that any information provided by the Commission’s outside contractors who are advising and assisting the Commission with education and outreach, in connection with the reverse auction is for informational purposes only and that neither the Commission nor any of the Commission’s outside contractors makes any representations or warranties with respect to any such information and shall have no liability to the applicant in connection therewith;</w:t>
      </w:r>
      <w:r>
        <w:rPr>
          <w:rStyle w:val="FootnoteReference"/>
          <w:szCs w:val="22"/>
        </w:rPr>
        <w:footnoteReference w:id="67"/>
      </w:r>
    </w:p>
    <w:p w14:paraId="3BE0BE1E" w14:textId="4FC1C21B" w:rsidR="00062C97" w:rsidRPr="00E07504" w:rsidRDefault="00062C97" w:rsidP="002A33F1">
      <w:pPr>
        <w:pStyle w:val="ListParagraph"/>
        <w:widowControl/>
        <w:numPr>
          <w:ilvl w:val="0"/>
          <w:numId w:val="12"/>
        </w:numPr>
        <w:spacing w:after="120" w:line="240" w:lineRule="auto"/>
        <w:contextualSpacing w:val="0"/>
        <w:rPr>
          <w:szCs w:val="22"/>
        </w:rPr>
      </w:pPr>
      <w:r w:rsidRPr="00E07504">
        <w:rPr>
          <w:szCs w:val="22"/>
        </w:rPr>
        <w:t xml:space="preserve">that the applicant:  (a) acknowledges its liability to the Commission for any debt owed to the Commission that the applicant incurred before, or that it may incur after, the reverse auction application deadline, including all accrued interest, penalties and costs, and that the debt will continue to accrue interest, penalties and costs until paid; </w:t>
      </w:r>
      <w:r w:rsidR="001E7084">
        <w:rPr>
          <w:szCs w:val="22"/>
        </w:rPr>
        <w:t>and</w:t>
      </w:r>
      <w:r w:rsidR="00CB1096">
        <w:rPr>
          <w:szCs w:val="22"/>
        </w:rPr>
        <w:t xml:space="preserve"> </w:t>
      </w:r>
      <w:r w:rsidRPr="00E07504">
        <w:rPr>
          <w:szCs w:val="22"/>
        </w:rPr>
        <w:t>(b) agrees that the Commission may pay all debt owed by the applicant to the Commission from</w:t>
      </w:r>
      <w:r w:rsidR="001E7084">
        <w:rPr>
          <w:szCs w:val="22"/>
        </w:rPr>
        <w:t xml:space="preserve"> the applicant’s share of</w:t>
      </w:r>
      <w:r w:rsidRPr="00E07504">
        <w:rPr>
          <w:szCs w:val="22"/>
        </w:rPr>
        <w:t xml:space="preserve"> auction proceeds;</w:t>
      </w:r>
      <w:r>
        <w:rPr>
          <w:rStyle w:val="FootnoteReference"/>
          <w:szCs w:val="22"/>
        </w:rPr>
        <w:footnoteReference w:id="68"/>
      </w:r>
      <w:r w:rsidRPr="00E07504">
        <w:rPr>
          <w:szCs w:val="22"/>
        </w:rPr>
        <w:t xml:space="preserve"> and</w:t>
      </w:r>
    </w:p>
    <w:p w14:paraId="37EA4F27" w14:textId="77777777" w:rsidR="00062C97" w:rsidRDefault="00062C97" w:rsidP="002A33F1">
      <w:pPr>
        <w:pStyle w:val="ListParagraph"/>
        <w:widowControl/>
        <w:numPr>
          <w:ilvl w:val="0"/>
          <w:numId w:val="12"/>
        </w:numPr>
        <w:spacing w:after="120" w:line="240" w:lineRule="auto"/>
        <w:contextualSpacing w:val="0"/>
        <w:rPr>
          <w:szCs w:val="22"/>
        </w:rPr>
      </w:pPr>
      <w:r w:rsidRPr="00E07504">
        <w:rPr>
          <w:szCs w:val="22"/>
        </w:rPr>
        <w:t>that the applicant agrees that if an appeal of, or request for waiver or compromise of, any debt owed by the applicant to the Commission is pending at the conclusion of the incentive auction, the Commission may withhold so much of the applicant’s share of the auction proceeds as is necessary to pay the debt in full, including accrued interest, penalties and costs, until issuance of a final non-appealable decision regarding the debt or waiver or compromise request, and may then pay the debt from the applicant’s withheld share.</w:t>
      </w:r>
      <w:r>
        <w:rPr>
          <w:rStyle w:val="FootnoteReference"/>
          <w:szCs w:val="22"/>
        </w:rPr>
        <w:footnoteReference w:id="69"/>
      </w:r>
    </w:p>
    <w:p w14:paraId="4F1098E0" w14:textId="32BAF767" w:rsidR="002C4023" w:rsidRPr="002C4023" w:rsidRDefault="002C4023" w:rsidP="00743116">
      <w:pPr>
        <w:widowControl/>
        <w:spacing w:after="120"/>
        <w:rPr>
          <w:szCs w:val="22"/>
        </w:rPr>
      </w:pPr>
      <w:r w:rsidRPr="00452107">
        <w:t>Auction proceeds are also subject to offset by the U.S. Treasury pursuant to applicable law</w:t>
      </w:r>
      <w:r>
        <w:t>,</w:t>
      </w:r>
      <w:r>
        <w:rPr>
          <w:rStyle w:val="FootnoteReference"/>
        </w:rPr>
        <w:footnoteReference w:id="70"/>
      </w:r>
      <w:r>
        <w:t xml:space="preserve"> </w:t>
      </w:r>
      <w:r w:rsidRPr="00452107">
        <w:t>and auction proceeds will not be paid to (or for the benefit of) any auction winner or other payee appearing on the U.S. Treasury’s “Do Not Pay” portal.</w:t>
      </w:r>
      <w:r>
        <w:rPr>
          <w:rStyle w:val="FootnoteReference"/>
        </w:rPr>
        <w:footnoteReference w:id="71"/>
      </w:r>
      <w:r w:rsidRPr="00452107">
        <w:t xml:space="preserve">  </w:t>
      </w:r>
    </w:p>
    <w:p w14:paraId="32EB653C" w14:textId="73F1265F" w:rsidR="00062C97" w:rsidRPr="00C11F2A" w:rsidRDefault="00062C97" w:rsidP="002A33F1">
      <w:pPr>
        <w:pStyle w:val="ParaNum"/>
        <w:widowControl/>
        <w:rPr>
          <w:szCs w:val="22"/>
        </w:rPr>
      </w:pPr>
      <w:r w:rsidRPr="00E07504">
        <w:t xml:space="preserve">Submission of a false certification to the Commission may result in penalties, including monetary forfeitures, license forfeitures, ineligibility to participate in future auctions, and/or criminal prosecution.  </w:t>
      </w:r>
      <w:r>
        <w:t>A</w:t>
      </w:r>
      <w:r w:rsidRPr="00E07504">
        <w:t xml:space="preserve"> change in the person certifying the application is considered a major change to the reverse auction application and will not be permitted after the application filing deadline.</w:t>
      </w:r>
      <w:r w:rsidRPr="00E07504">
        <w:rPr>
          <w:rStyle w:val="FootnoteReference"/>
          <w:sz w:val="22"/>
          <w:szCs w:val="22"/>
        </w:rPr>
        <w:footnoteReference w:id="72"/>
      </w:r>
      <w:r w:rsidRPr="00E07504">
        <w:t xml:space="preserve"> </w:t>
      </w:r>
    </w:p>
    <w:p w14:paraId="0B976F04" w14:textId="20F0DA7D" w:rsidR="00062C97" w:rsidRPr="001A7936" w:rsidRDefault="00062C97" w:rsidP="002A33F1">
      <w:pPr>
        <w:pStyle w:val="ParaNum"/>
        <w:widowControl/>
        <w:rPr>
          <w:szCs w:val="22"/>
        </w:rPr>
      </w:pPr>
      <w:r w:rsidRPr="00E07504">
        <w:t xml:space="preserve">Once the </w:t>
      </w:r>
      <w:r w:rsidRPr="00E07504">
        <w:rPr>
          <w:i/>
        </w:rPr>
        <w:t xml:space="preserve">Certify </w:t>
      </w:r>
      <w:r>
        <w:rPr>
          <w:i/>
        </w:rPr>
        <w:t>&amp;</w:t>
      </w:r>
      <w:r w:rsidRPr="00E07504">
        <w:rPr>
          <w:i/>
        </w:rPr>
        <w:t xml:space="preserve"> Submit</w:t>
      </w:r>
      <w:r w:rsidRPr="00E07504">
        <w:t xml:space="preserve"> screen has been filled out, </w:t>
      </w:r>
      <w:r>
        <w:t xml:space="preserve">you may submit </w:t>
      </w:r>
      <w:r w:rsidRPr="00E07504">
        <w:t xml:space="preserve">the application by clicking the </w:t>
      </w:r>
      <w:r>
        <w:rPr>
          <w:b/>
        </w:rPr>
        <w:t xml:space="preserve">CERTIFY &amp; </w:t>
      </w:r>
      <w:r w:rsidRPr="00E07504">
        <w:rPr>
          <w:b/>
        </w:rPr>
        <w:t>SUBMIT</w:t>
      </w:r>
      <w:r w:rsidRPr="00E07504">
        <w:t xml:space="preserve"> button.</w:t>
      </w:r>
      <w:r>
        <w:t xml:space="preserve">  Information in an application will not be considered by the Commission unless you</w:t>
      </w:r>
      <w:r w:rsidRPr="00E07504">
        <w:t xml:space="preserve"> press the </w:t>
      </w:r>
      <w:r>
        <w:rPr>
          <w:b/>
        </w:rPr>
        <w:t xml:space="preserve">CERTIFY &amp; </w:t>
      </w:r>
      <w:r w:rsidRPr="00E07504">
        <w:rPr>
          <w:b/>
        </w:rPr>
        <w:t>SUBMIT</w:t>
      </w:r>
      <w:r w:rsidRPr="00E07504">
        <w:t xml:space="preserve"> button on the </w:t>
      </w:r>
      <w:r w:rsidRPr="00580599">
        <w:rPr>
          <w:i/>
        </w:rPr>
        <w:t xml:space="preserve">Certify </w:t>
      </w:r>
      <w:r>
        <w:rPr>
          <w:i/>
        </w:rPr>
        <w:t>&amp;</w:t>
      </w:r>
      <w:r w:rsidRPr="00580599">
        <w:rPr>
          <w:i/>
        </w:rPr>
        <w:t xml:space="preserve"> Submit</w:t>
      </w:r>
      <w:r w:rsidRPr="00E07504">
        <w:t xml:space="preserve"> screen in the </w:t>
      </w:r>
      <w:r w:rsidRPr="00933D68">
        <w:t>Auction System</w:t>
      </w:r>
      <w:r w:rsidRPr="00E07504">
        <w:t xml:space="preserve"> </w:t>
      </w:r>
      <w:r>
        <w:t xml:space="preserve">after providing the information required in the FCC Form 177. </w:t>
      </w:r>
    </w:p>
    <w:p w14:paraId="4B8A931E" w14:textId="384FDFC7" w:rsidR="00062C97" w:rsidRPr="001A7936" w:rsidRDefault="00062C97" w:rsidP="002A33F1">
      <w:pPr>
        <w:pStyle w:val="ParaNum"/>
        <w:widowControl/>
        <w:rPr>
          <w:szCs w:val="22"/>
        </w:rPr>
      </w:pPr>
      <w:r w:rsidRPr="00E07504">
        <w:t xml:space="preserve">After the application has been submitted, a confirmation screen will be displayed that states the submission time and date, along with a unique file number.  </w:t>
      </w:r>
      <w:r>
        <w:t>You</w:t>
      </w:r>
      <w:r w:rsidRPr="00E07504">
        <w:t xml:space="preserve"> should print a copy of the confirmation page for </w:t>
      </w:r>
      <w:r>
        <w:t>your</w:t>
      </w:r>
      <w:r w:rsidRPr="00E07504">
        <w:t xml:space="preserve"> records.  The applicant may then view and print copies of its submitted application by clicking the </w:t>
      </w:r>
      <w:r w:rsidRPr="00E07504">
        <w:rPr>
          <w:b/>
        </w:rPr>
        <w:t>Print</w:t>
      </w:r>
      <w:r w:rsidRPr="00E07504">
        <w:t xml:space="preserve"> link under the file number or by using the </w:t>
      </w:r>
      <w:r w:rsidRPr="00E07504">
        <w:rPr>
          <w:b/>
        </w:rPr>
        <w:t>Print</w:t>
      </w:r>
      <w:r w:rsidRPr="00E07504">
        <w:t xml:space="preserve"> link in the upper right of the screen.</w:t>
      </w:r>
    </w:p>
    <w:p w14:paraId="1E3AB540" w14:textId="73B895B2" w:rsidR="00062C97" w:rsidRPr="00D26E86" w:rsidRDefault="00062C97" w:rsidP="002A33F1">
      <w:pPr>
        <w:pStyle w:val="ParaNum"/>
        <w:widowControl/>
        <w:rPr>
          <w:szCs w:val="22"/>
        </w:rPr>
      </w:pPr>
      <w:r>
        <w:t xml:space="preserve">FCC </w:t>
      </w:r>
      <w:r w:rsidRPr="00E07504">
        <w:t xml:space="preserve">Form 177 applications for Auction 1001 must be submitted and confirmed prior to </w:t>
      </w:r>
      <w:r w:rsidRPr="0090159E">
        <w:rPr>
          <w:b/>
        </w:rPr>
        <w:t xml:space="preserve">6:00 p.m. ET on </w:t>
      </w:r>
      <w:r w:rsidR="00B64C7B">
        <w:rPr>
          <w:b/>
        </w:rPr>
        <w:t xml:space="preserve">January </w:t>
      </w:r>
      <w:r w:rsidRPr="0090159E">
        <w:rPr>
          <w:b/>
        </w:rPr>
        <w:t>1</w:t>
      </w:r>
      <w:r w:rsidR="00B64C7B">
        <w:rPr>
          <w:b/>
        </w:rPr>
        <w:t>2</w:t>
      </w:r>
      <w:r w:rsidRPr="0090159E">
        <w:rPr>
          <w:b/>
        </w:rPr>
        <w:t>, 201</w:t>
      </w:r>
      <w:r w:rsidR="00B64C7B">
        <w:rPr>
          <w:b/>
        </w:rPr>
        <w:t>6</w:t>
      </w:r>
      <w:r w:rsidRPr="00E07504">
        <w:t>.  Late applications or unconfirmed submissions of electronic data will not be accepted.</w:t>
      </w:r>
    </w:p>
    <w:p w14:paraId="4D481970" w14:textId="77777777" w:rsidR="00062C97" w:rsidRPr="00E07504" w:rsidRDefault="00062C97" w:rsidP="002A33F1">
      <w:pPr>
        <w:pStyle w:val="Heading2"/>
        <w:widowControl/>
      </w:pPr>
      <w:bookmarkStart w:id="613" w:name="_Toc109812299"/>
      <w:bookmarkStart w:id="614" w:name="_Toc130730994"/>
      <w:bookmarkStart w:id="615" w:name="_Toc130814222"/>
      <w:bookmarkStart w:id="616" w:name="_Toc130814544"/>
      <w:bookmarkStart w:id="617" w:name="_Toc130814676"/>
      <w:bookmarkStart w:id="618" w:name="_Toc130883559"/>
      <w:bookmarkStart w:id="619" w:name="_Toc130885670"/>
      <w:bookmarkStart w:id="620" w:name="_Toc131844649"/>
      <w:bookmarkStart w:id="621" w:name="_Toc148330584"/>
      <w:bookmarkStart w:id="622" w:name="_Toc148337791"/>
      <w:bookmarkStart w:id="623" w:name="_Toc148338116"/>
      <w:bookmarkStart w:id="624" w:name="_Toc148339826"/>
      <w:bookmarkStart w:id="625" w:name="_Toc148339923"/>
      <w:bookmarkStart w:id="626" w:name="_Toc149645637"/>
      <w:bookmarkStart w:id="627" w:name="_Toc149997940"/>
      <w:bookmarkStart w:id="628" w:name="_Toc158180815"/>
      <w:bookmarkStart w:id="629" w:name="_Toc158785663"/>
      <w:bookmarkStart w:id="630" w:name="_Toc178768570"/>
      <w:bookmarkStart w:id="631" w:name="_Toc179196011"/>
      <w:bookmarkStart w:id="632" w:name="_Toc179361974"/>
      <w:bookmarkStart w:id="633" w:name="_Toc179363758"/>
      <w:bookmarkStart w:id="634" w:name="_Toc197504992"/>
      <w:bookmarkStart w:id="635" w:name="_Toc198007773"/>
      <w:bookmarkStart w:id="636" w:name="_Toc198007924"/>
      <w:bookmarkStart w:id="637" w:name="_Toc198008276"/>
      <w:bookmarkStart w:id="638" w:name="_Toc198008413"/>
      <w:bookmarkStart w:id="639" w:name="_Toc198008960"/>
      <w:bookmarkStart w:id="640" w:name="_Toc198369856"/>
      <w:bookmarkStart w:id="641" w:name="_Toc216090778"/>
      <w:bookmarkStart w:id="642" w:name="_Toc226958284"/>
      <w:bookmarkStart w:id="643" w:name="_Toc227038344"/>
      <w:bookmarkStart w:id="644" w:name="_Toc254792649"/>
      <w:bookmarkStart w:id="645" w:name="_Toc256669773"/>
      <w:bookmarkStart w:id="646" w:name="_Toc257213308"/>
      <w:bookmarkStart w:id="647" w:name="_Toc257277807"/>
      <w:bookmarkStart w:id="648" w:name="_Toc257278768"/>
      <w:bookmarkStart w:id="649" w:name="_Toc257278978"/>
      <w:bookmarkStart w:id="650" w:name="_Toc257279346"/>
      <w:bookmarkStart w:id="651" w:name="_Toc257382993"/>
      <w:bookmarkStart w:id="652" w:name="_Toc274056250"/>
      <w:bookmarkStart w:id="653" w:name="_Toc276657656"/>
      <w:bookmarkStart w:id="654" w:name="_Toc278366502"/>
      <w:bookmarkStart w:id="655" w:name="_Toc307584096"/>
      <w:bookmarkStart w:id="656" w:name="_Toc307937370"/>
      <w:bookmarkStart w:id="657" w:name="_Toc348508809"/>
      <w:bookmarkStart w:id="658" w:name="_Toc362256827"/>
      <w:bookmarkStart w:id="659" w:name="_Toc366056582"/>
      <w:bookmarkStart w:id="660" w:name="_Toc366223784"/>
      <w:bookmarkStart w:id="661" w:name="_Toc366229497"/>
      <w:bookmarkStart w:id="662" w:name="_Toc366583540"/>
      <w:bookmarkStart w:id="663" w:name="_Toc389751887"/>
      <w:bookmarkStart w:id="664" w:name="_Toc392100247"/>
      <w:bookmarkStart w:id="665" w:name="_Toc392100605"/>
      <w:bookmarkStart w:id="666" w:name="_Toc393471020"/>
      <w:bookmarkStart w:id="667" w:name="_Toc393472693"/>
      <w:bookmarkStart w:id="668" w:name="_Toc393895087"/>
      <w:bookmarkStart w:id="669" w:name="_Toc433271958"/>
      <w:bookmarkStart w:id="670" w:name="_Toc433643995"/>
      <w:bookmarkStart w:id="671" w:name="_Toc433739068"/>
      <w:bookmarkStart w:id="672" w:name="_Toc433819967"/>
      <w:bookmarkStart w:id="673" w:name="_Toc98821050"/>
      <w:bookmarkStart w:id="674" w:name="_Toc98846351"/>
      <w:bookmarkStart w:id="675" w:name="_Toc98898565"/>
      <w:bookmarkStart w:id="676" w:name="_Toc98921826"/>
      <w:bookmarkStart w:id="677" w:name="_Toc98932999"/>
      <w:bookmarkStart w:id="678" w:name="_Toc101858543"/>
      <w:r w:rsidRPr="00E07504">
        <w:t>Withdrawing a Reverse Auction Application Before the Filing Deadline and Updating Existing Reverse Auction Applications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6204B893" w14:textId="77777777" w:rsidR="00062C97" w:rsidRPr="00265B23" w:rsidRDefault="00062C97" w:rsidP="002A33F1">
      <w:pPr>
        <w:pStyle w:val="Heading3"/>
        <w:widowControl/>
        <w:rPr>
          <w:szCs w:val="22"/>
        </w:rPr>
      </w:pPr>
      <w:bookmarkStart w:id="679" w:name="_Toc130730995"/>
      <w:bookmarkStart w:id="680" w:name="_Toc130814223"/>
      <w:bookmarkStart w:id="681" w:name="_Toc130814545"/>
      <w:bookmarkStart w:id="682" w:name="_Toc130814677"/>
      <w:bookmarkStart w:id="683" w:name="_Toc130883560"/>
      <w:bookmarkStart w:id="684" w:name="_Toc130885671"/>
      <w:bookmarkStart w:id="685" w:name="_Toc131844650"/>
      <w:bookmarkStart w:id="686" w:name="_Toc148330585"/>
      <w:bookmarkStart w:id="687" w:name="_Toc149645638"/>
      <w:bookmarkStart w:id="688" w:name="_Toc149997941"/>
      <w:bookmarkStart w:id="689" w:name="_Toc158180816"/>
      <w:bookmarkStart w:id="690" w:name="_Toc158785664"/>
      <w:bookmarkStart w:id="691" w:name="_Toc178768571"/>
      <w:bookmarkStart w:id="692" w:name="_Toc179196012"/>
      <w:bookmarkStart w:id="693" w:name="_Toc179361975"/>
      <w:bookmarkStart w:id="694" w:name="_Toc179363759"/>
      <w:bookmarkStart w:id="695" w:name="_Toc197504993"/>
      <w:bookmarkStart w:id="696" w:name="_Toc198007774"/>
      <w:bookmarkStart w:id="697" w:name="_Toc198007925"/>
      <w:bookmarkStart w:id="698" w:name="_Toc198008277"/>
      <w:bookmarkStart w:id="699" w:name="_Toc198008414"/>
      <w:bookmarkStart w:id="700" w:name="_Toc198008961"/>
      <w:bookmarkStart w:id="701" w:name="_Toc198369857"/>
      <w:bookmarkStart w:id="702" w:name="_Toc216090779"/>
      <w:bookmarkStart w:id="703" w:name="_Toc226958285"/>
      <w:bookmarkStart w:id="704" w:name="_Toc227038345"/>
      <w:bookmarkStart w:id="705" w:name="_Toc254792650"/>
      <w:bookmarkStart w:id="706" w:name="_Toc256669774"/>
      <w:bookmarkStart w:id="707" w:name="_Toc257213309"/>
      <w:bookmarkStart w:id="708" w:name="_Toc257277808"/>
      <w:bookmarkStart w:id="709" w:name="_Toc257278769"/>
      <w:bookmarkStart w:id="710" w:name="_Toc257278979"/>
      <w:bookmarkStart w:id="711" w:name="_Toc257279347"/>
      <w:bookmarkStart w:id="712" w:name="_Toc257382994"/>
      <w:bookmarkStart w:id="713" w:name="_Toc274056251"/>
      <w:bookmarkStart w:id="714" w:name="_Toc276657657"/>
      <w:bookmarkStart w:id="715" w:name="_Toc278366503"/>
      <w:bookmarkStart w:id="716" w:name="_Toc307584097"/>
      <w:bookmarkStart w:id="717" w:name="_Toc307937371"/>
      <w:bookmarkStart w:id="718" w:name="_Toc348508810"/>
      <w:bookmarkStart w:id="719" w:name="_Toc362256828"/>
      <w:bookmarkStart w:id="720" w:name="_Toc366056583"/>
      <w:bookmarkStart w:id="721" w:name="_Toc366223785"/>
      <w:bookmarkStart w:id="722" w:name="_Toc366229498"/>
      <w:bookmarkStart w:id="723" w:name="_Toc366583541"/>
      <w:bookmarkStart w:id="724" w:name="_Toc389751888"/>
      <w:bookmarkStart w:id="725" w:name="_Toc392100248"/>
      <w:bookmarkStart w:id="726" w:name="_Toc392100606"/>
      <w:bookmarkStart w:id="727" w:name="_Toc393471021"/>
      <w:bookmarkStart w:id="728" w:name="_Toc393472694"/>
      <w:bookmarkStart w:id="729" w:name="_Toc393895088"/>
      <w:bookmarkStart w:id="730" w:name="_Toc433271959"/>
      <w:bookmarkStart w:id="731" w:name="_Toc433643996"/>
      <w:bookmarkStart w:id="732" w:name="_Toc433739069"/>
      <w:bookmarkStart w:id="733" w:name="_Toc433819968"/>
      <w:r w:rsidRPr="00E07504">
        <w:t>Withdrawing an Application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6A29C5E7" w14:textId="65BE00DF" w:rsidR="00062C97" w:rsidRPr="00AF53EE" w:rsidRDefault="00062C97" w:rsidP="002A33F1">
      <w:pPr>
        <w:pStyle w:val="ParaNum"/>
        <w:widowControl/>
        <w:rPr>
          <w:szCs w:val="22"/>
        </w:rPr>
      </w:pPr>
      <w:r>
        <w:t xml:space="preserve">You may withdraw an application only during the initial filing window.  </w:t>
      </w:r>
      <w:r w:rsidRPr="00265B23">
        <w:rPr>
          <w:szCs w:val="22"/>
        </w:rPr>
        <w:t xml:space="preserve">To withdraw a submitted application before the reverse auction application filing deadline, </w:t>
      </w:r>
      <w:r>
        <w:rPr>
          <w:szCs w:val="22"/>
        </w:rPr>
        <w:t>you</w:t>
      </w:r>
      <w:r w:rsidRPr="00265B23">
        <w:rPr>
          <w:szCs w:val="22"/>
        </w:rPr>
        <w:t xml:space="preserve"> should click on the </w:t>
      </w:r>
      <w:r w:rsidRPr="00265B23">
        <w:rPr>
          <w:b/>
          <w:szCs w:val="22"/>
        </w:rPr>
        <w:t xml:space="preserve">Withdraw Application </w:t>
      </w:r>
      <w:r w:rsidRPr="00916926">
        <w:rPr>
          <w:szCs w:val="22"/>
        </w:rPr>
        <w:t xml:space="preserve">icon on the </w:t>
      </w:r>
      <w:r w:rsidRPr="00EB50C0">
        <w:rPr>
          <w:i/>
          <w:szCs w:val="22"/>
        </w:rPr>
        <w:t>Auction Application Manager Review or</w:t>
      </w:r>
      <w:r w:rsidRPr="00916926">
        <w:rPr>
          <w:i/>
          <w:szCs w:val="22"/>
        </w:rPr>
        <w:t xml:space="preserve"> Modify Existing Applications</w:t>
      </w:r>
      <w:r w:rsidRPr="00916926">
        <w:rPr>
          <w:b/>
          <w:i/>
          <w:szCs w:val="22"/>
        </w:rPr>
        <w:t xml:space="preserve"> </w:t>
      </w:r>
      <w:r w:rsidRPr="00916926">
        <w:rPr>
          <w:szCs w:val="22"/>
        </w:rPr>
        <w:t xml:space="preserve">screen.  </w:t>
      </w:r>
      <w:r w:rsidR="007F77A6">
        <w:rPr>
          <w:szCs w:val="22"/>
        </w:rPr>
        <w:t>The entire FCC Form 177, including a</w:t>
      </w:r>
      <w:r w:rsidRPr="00916926">
        <w:rPr>
          <w:szCs w:val="22"/>
        </w:rPr>
        <w:t>ll previously-submitted data</w:t>
      </w:r>
      <w:r w:rsidR="007F77A6">
        <w:rPr>
          <w:szCs w:val="22"/>
        </w:rPr>
        <w:t>,</w:t>
      </w:r>
      <w:r w:rsidRPr="00916926">
        <w:rPr>
          <w:szCs w:val="22"/>
        </w:rPr>
        <w:t xml:space="preserve"> will be deleted.  </w:t>
      </w:r>
      <w:r w:rsidRPr="00916926">
        <w:rPr>
          <w:b/>
          <w:szCs w:val="22"/>
        </w:rPr>
        <w:t xml:space="preserve">After the </w:t>
      </w:r>
      <w:r w:rsidR="0036277D">
        <w:rPr>
          <w:b/>
          <w:szCs w:val="22"/>
        </w:rPr>
        <w:t>January</w:t>
      </w:r>
      <w:r w:rsidR="0036277D" w:rsidRPr="00916926">
        <w:rPr>
          <w:b/>
          <w:szCs w:val="22"/>
        </w:rPr>
        <w:t xml:space="preserve"> </w:t>
      </w:r>
      <w:r w:rsidRPr="00916926">
        <w:rPr>
          <w:b/>
          <w:szCs w:val="22"/>
        </w:rPr>
        <w:t>1</w:t>
      </w:r>
      <w:r w:rsidR="0036277D">
        <w:rPr>
          <w:b/>
          <w:szCs w:val="22"/>
        </w:rPr>
        <w:t>2</w:t>
      </w:r>
      <w:r w:rsidRPr="00916926">
        <w:rPr>
          <w:b/>
          <w:szCs w:val="22"/>
        </w:rPr>
        <w:t>, 201</w:t>
      </w:r>
      <w:r w:rsidR="0036277D">
        <w:rPr>
          <w:b/>
          <w:szCs w:val="22"/>
        </w:rPr>
        <w:t>6</w:t>
      </w:r>
      <w:r w:rsidRPr="00916926">
        <w:rPr>
          <w:b/>
          <w:szCs w:val="22"/>
        </w:rPr>
        <w:t xml:space="preserve"> reverse auction application filing deadline, applications may not be withdrawn.</w:t>
      </w:r>
      <w:r w:rsidR="00627966" w:rsidRPr="00916926">
        <w:rPr>
          <w:b/>
          <w:szCs w:val="22"/>
        </w:rPr>
        <w:t xml:space="preserve">  </w:t>
      </w:r>
      <w:r w:rsidR="00627966" w:rsidRPr="00916926">
        <w:rPr>
          <w:szCs w:val="22"/>
        </w:rPr>
        <w:t xml:space="preserve">Only applicants that have submitted a timely and complete application </w:t>
      </w:r>
      <w:r w:rsidR="008312C0">
        <w:rPr>
          <w:szCs w:val="22"/>
        </w:rPr>
        <w:t xml:space="preserve">may select a </w:t>
      </w:r>
      <w:r w:rsidR="00627966" w:rsidRPr="00916926">
        <w:rPr>
          <w:szCs w:val="22"/>
        </w:rPr>
        <w:t>preferred relinquishment option for each station that they</w:t>
      </w:r>
      <w:r w:rsidR="004E27F2" w:rsidRPr="00916926">
        <w:rPr>
          <w:szCs w:val="22"/>
        </w:rPr>
        <w:t xml:space="preserve"> intend to bid for in the reverse auction.</w:t>
      </w:r>
      <w:r w:rsidR="00DA3090" w:rsidRPr="0035193B">
        <w:rPr>
          <w:rStyle w:val="FootnoteReference"/>
          <w:sz w:val="22"/>
          <w:szCs w:val="22"/>
        </w:rPr>
        <w:footnoteReference w:id="73"/>
      </w:r>
      <w:r w:rsidR="004E27F2">
        <w:rPr>
          <w:szCs w:val="22"/>
        </w:rPr>
        <w:t xml:space="preserve"> </w:t>
      </w:r>
    </w:p>
    <w:p w14:paraId="5F9A1B56" w14:textId="77777777" w:rsidR="00062C97" w:rsidRPr="00AF53EE" w:rsidRDefault="00062C97" w:rsidP="002A33F1">
      <w:pPr>
        <w:pStyle w:val="Heading3"/>
        <w:widowControl/>
        <w:rPr>
          <w:szCs w:val="22"/>
        </w:rPr>
      </w:pPr>
      <w:bookmarkStart w:id="734" w:name="_Toc130730996"/>
      <w:bookmarkStart w:id="735" w:name="_Toc130814224"/>
      <w:bookmarkStart w:id="736" w:name="_Toc130814546"/>
      <w:bookmarkStart w:id="737" w:name="_Toc130814678"/>
      <w:bookmarkStart w:id="738" w:name="_Toc130883561"/>
      <w:bookmarkStart w:id="739" w:name="_Toc130885672"/>
      <w:bookmarkStart w:id="740" w:name="_Toc131844651"/>
      <w:bookmarkStart w:id="741" w:name="_Toc148330586"/>
      <w:bookmarkStart w:id="742" w:name="_Toc149645639"/>
      <w:bookmarkStart w:id="743" w:name="_Toc149997942"/>
      <w:bookmarkStart w:id="744" w:name="_Toc158180817"/>
      <w:bookmarkStart w:id="745" w:name="_Toc158785665"/>
      <w:bookmarkStart w:id="746" w:name="_Toc178768572"/>
      <w:bookmarkStart w:id="747" w:name="_Toc179196013"/>
      <w:bookmarkStart w:id="748" w:name="_Toc179361976"/>
      <w:bookmarkStart w:id="749" w:name="_Toc179363760"/>
      <w:bookmarkStart w:id="750" w:name="_Toc197504994"/>
      <w:bookmarkStart w:id="751" w:name="_Toc198007775"/>
      <w:bookmarkStart w:id="752" w:name="_Toc198007926"/>
      <w:bookmarkStart w:id="753" w:name="_Toc198008278"/>
      <w:bookmarkStart w:id="754" w:name="_Toc198008415"/>
      <w:bookmarkStart w:id="755" w:name="_Toc198008962"/>
      <w:bookmarkStart w:id="756" w:name="_Toc198369858"/>
      <w:bookmarkStart w:id="757" w:name="_Toc216090780"/>
      <w:bookmarkStart w:id="758" w:name="_Toc226958286"/>
      <w:bookmarkStart w:id="759" w:name="_Toc227038346"/>
      <w:bookmarkStart w:id="760" w:name="_Toc254792651"/>
      <w:bookmarkStart w:id="761" w:name="_Toc256669775"/>
      <w:bookmarkStart w:id="762" w:name="_Toc257213310"/>
      <w:bookmarkStart w:id="763" w:name="_Toc257277809"/>
      <w:bookmarkStart w:id="764" w:name="_Toc257278770"/>
      <w:bookmarkStart w:id="765" w:name="_Toc257278980"/>
      <w:bookmarkStart w:id="766" w:name="_Toc257279348"/>
      <w:bookmarkStart w:id="767" w:name="_Toc257382995"/>
      <w:bookmarkStart w:id="768" w:name="_Toc274056252"/>
      <w:bookmarkStart w:id="769" w:name="_Toc276657658"/>
      <w:bookmarkStart w:id="770" w:name="_Toc278366504"/>
      <w:bookmarkStart w:id="771" w:name="_Toc307584098"/>
      <w:bookmarkStart w:id="772" w:name="_Toc307937372"/>
      <w:bookmarkStart w:id="773" w:name="_Toc348508811"/>
      <w:bookmarkStart w:id="774" w:name="_Toc362256829"/>
      <w:bookmarkStart w:id="775" w:name="_Toc366056584"/>
      <w:bookmarkStart w:id="776" w:name="_Toc366223786"/>
      <w:bookmarkStart w:id="777" w:name="_Toc366229499"/>
      <w:bookmarkStart w:id="778" w:name="_Toc366583542"/>
      <w:bookmarkStart w:id="779" w:name="_Toc389751889"/>
      <w:bookmarkStart w:id="780" w:name="_Toc392100249"/>
      <w:bookmarkStart w:id="781" w:name="_Toc392100607"/>
      <w:bookmarkStart w:id="782" w:name="_Toc393471022"/>
      <w:bookmarkStart w:id="783" w:name="_Toc393472695"/>
      <w:bookmarkStart w:id="784" w:name="_Toc393895089"/>
      <w:bookmarkStart w:id="785" w:name="_Toc433271960"/>
      <w:bookmarkStart w:id="786" w:name="_Toc433643997"/>
      <w:bookmarkStart w:id="787" w:name="_Toc433739070"/>
      <w:bookmarkStart w:id="788" w:name="_Toc433819969"/>
      <w:bookmarkEnd w:id="673"/>
      <w:bookmarkEnd w:id="674"/>
      <w:bookmarkEnd w:id="675"/>
      <w:bookmarkEnd w:id="676"/>
      <w:bookmarkEnd w:id="677"/>
      <w:bookmarkEnd w:id="678"/>
      <w:r w:rsidRPr="00E07504">
        <w:t>Updating Existing Applications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3617AC14" w14:textId="77777777" w:rsidR="00062C97" w:rsidRPr="00AF53EE" w:rsidRDefault="00062C97" w:rsidP="002A33F1">
      <w:pPr>
        <w:pStyle w:val="ParaNum"/>
        <w:widowControl/>
        <w:rPr>
          <w:szCs w:val="22"/>
        </w:rPr>
      </w:pPr>
      <w:r w:rsidRPr="00E07504">
        <w:t>The</w:t>
      </w:r>
      <w:r w:rsidRPr="00E07504">
        <w:rPr>
          <w:b/>
        </w:rPr>
        <w:t xml:space="preserve"> </w:t>
      </w:r>
      <w:r w:rsidRPr="00E07504">
        <w:rPr>
          <w:i/>
        </w:rPr>
        <w:t>Review or Modify Existing Applications</w:t>
      </w:r>
      <w:r w:rsidRPr="00E07504">
        <w:rPr>
          <w:b/>
          <w:i/>
        </w:rPr>
        <w:t xml:space="preserve"> </w:t>
      </w:r>
      <w:r w:rsidRPr="00E07504">
        <w:t>screen displays any application created or submitted within a filing window.  This screen shows</w:t>
      </w:r>
      <w:r>
        <w:t xml:space="preserve"> which auction the application was filed for,</w:t>
      </w:r>
      <w:r w:rsidRPr="00E07504">
        <w:t xml:space="preserve"> the application status, the date and time the application was last modified, and the date and time the application was last submitted.  It may be used as a reference to confirm the date and time of the most recent submission of the application.</w:t>
      </w:r>
    </w:p>
    <w:p w14:paraId="45313C14" w14:textId="2552FF99" w:rsidR="00062C97" w:rsidRPr="00B2616A" w:rsidRDefault="00062C97" w:rsidP="002A33F1">
      <w:pPr>
        <w:pStyle w:val="ParaNum"/>
        <w:widowControl/>
        <w:rPr>
          <w:szCs w:val="22"/>
        </w:rPr>
      </w:pPr>
      <w:r w:rsidRPr="00E07504">
        <w:t xml:space="preserve">To review or continue working on an existing reverse auction application, </w:t>
      </w:r>
      <w:r>
        <w:t>you</w:t>
      </w:r>
      <w:r w:rsidRPr="00E07504">
        <w:t xml:space="preserve"> should click the </w:t>
      </w:r>
      <w:r>
        <w:t xml:space="preserve">reverse </w:t>
      </w:r>
      <w:r w:rsidRPr="00E07504">
        <w:t>auction number</w:t>
      </w:r>
      <w:r>
        <w:t xml:space="preserve"> for the application</w:t>
      </w:r>
      <w:r w:rsidRPr="00E07504">
        <w:t xml:space="preserve">, which will produce the application’s </w:t>
      </w:r>
      <w:r w:rsidRPr="00E07504">
        <w:rPr>
          <w:i/>
        </w:rPr>
        <w:t>Summary</w:t>
      </w:r>
      <w:r w:rsidRPr="00E07504">
        <w:t xml:space="preserve"> screen in a view/edit mode.  </w:t>
      </w:r>
      <w:r>
        <w:t>If an applicant makes any changes to its station-specific information, it must make the applicable station-specific certifications in order to submit the revised FCC Form 177.  In addition, a</w:t>
      </w:r>
      <w:r w:rsidRPr="00E07504">
        <w:t xml:space="preserve">n applicant must go to the </w:t>
      </w:r>
      <w:r w:rsidRPr="00E07504">
        <w:rPr>
          <w:i/>
        </w:rPr>
        <w:t xml:space="preserve">Certify </w:t>
      </w:r>
      <w:r>
        <w:rPr>
          <w:i/>
        </w:rPr>
        <w:t>&amp;</w:t>
      </w:r>
      <w:r w:rsidRPr="00E07504">
        <w:rPr>
          <w:i/>
        </w:rPr>
        <w:t xml:space="preserve"> Submit</w:t>
      </w:r>
      <w:r w:rsidRPr="00E07504">
        <w:t xml:space="preserve"> screen and click the </w:t>
      </w:r>
      <w:r>
        <w:rPr>
          <w:b/>
        </w:rPr>
        <w:t xml:space="preserve">CERTIFY &amp; </w:t>
      </w:r>
      <w:r w:rsidRPr="00E07504">
        <w:rPr>
          <w:b/>
        </w:rPr>
        <w:t>SUBMIT</w:t>
      </w:r>
      <w:r w:rsidRPr="00E07504">
        <w:t xml:space="preserve"> button to submit any changes made to its FCC Form 177 application.  After the revised application has been submitted, a confirmation page will display the application’s file number and submission time and date.  A copy of the confirmation page should be printed for the applicant’s records.  An applicant may then view and print copies of its submitted application by clicking on the </w:t>
      </w:r>
      <w:r w:rsidRPr="00E07504">
        <w:rPr>
          <w:b/>
        </w:rPr>
        <w:t>Print</w:t>
      </w:r>
      <w:r w:rsidRPr="00E07504">
        <w:t xml:space="preserve"> link under the file number or by using the </w:t>
      </w:r>
      <w:r w:rsidRPr="00E07504">
        <w:rPr>
          <w:b/>
        </w:rPr>
        <w:t>Print</w:t>
      </w:r>
      <w:r w:rsidRPr="00E07504">
        <w:t xml:space="preserve"> link in the upper right of the screen.</w:t>
      </w:r>
    </w:p>
    <w:p w14:paraId="0CDAA9AE" w14:textId="7C245464" w:rsidR="00062C97" w:rsidRPr="00B2616A" w:rsidRDefault="00062C97" w:rsidP="002A33F1">
      <w:pPr>
        <w:pStyle w:val="ParaNum"/>
        <w:widowControl/>
        <w:rPr>
          <w:szCs w:val="22"/>
        </w:rPr>
      </w:pPr>
      <w:r w:rsidRPr="00E07504">
        <w:t xml:space="preserve">After the filing deadline, an applicant may make only minor changes to its application.  Major modifications will not be permitted (e.g., changes to an applicant’s station selection(s) or relinquishment options, </w:t>
      </w:r>
      <w:r>
        <w:t xml:space="preserve">changes to a </w:t>
      </w:r>
      <w:r w:rsidRPr="00E07504">
        <w:t xml:space="preserve">person certifying the application, or </w:t>
      </w:r>
      <w:r>
        <w:t xml:space="preserve">certain changes in </w:t>
      </w:r>
      <w:r w:rsidRPr="00E07504">
        <w:t>ownership of the applicant that would constitute an assignment or transfer of control).</w:t>
      </w:r>
      <w:r w:rsidRPr="00E07504">
        <w:rPr>
          <w:rStyle w:val="FootnoteReference"/>
          <w:sz w:val="22"/>
          <w:szCs w:val="22"/>
        </w:rPr>
        <w:footnoteReference w:id="74"/>
      </w:r>
    </w:p>
    <w:p w14:paraId="3BAC2698" w14:textId="77777777" w:rsidR="00062C97" w:rsidRPr="00B2616A" w:rsidRDefault="00062C97" w:rsidP="002A33F1">
      <w:pPr>
        <w:pStyle w:val="Heading1"/>
        <w:widowControl/>
        <w:rPr>
          <w:szCs w:val="22"/>
        </w:rPr>
      </w:pPr>
      <w:bookmarkStart w:id="789" w:name="_Toc216090784"/>
      <w:bookmarkStart w:id="790" w:name="_Toc226958290"/>
      <w:bookmarkStart w:id="791" w:name="_Toc227038350"/>
      <w:bookmarkStart w:id="792" w:name="_Toc254792655"/>
      <w:bookmarkStart w:id="793" w:name="_Toc256669779"/>
      <w:bookmarkStart w:id="794" w:name="_Toc257213314"/>
      <w:bookmarkStart w:id="795" w:name="_Toc257277813"/>
      <w:bookmarkStart w:id="796" w:name="_Toc257278774"/>
      <w:bookmarkStart w:id="797" w:name="_Toc257278984"/>
      <w:bookmarkStart w:id="798" w:name="_Toc257279352"/>
      <w:bookmarkStart w:id="799" w:name="_Toc257382999"/>
      <w:bookmarkStart w:id="800" w:name="_Toc274056256"/>
      <w:bookmarkStart w:id="801" w:name="_Toc276657662"/>
      <w:bookmarkStart w:id="802" w:name="_Toc278366508"/>
      <w:bookmarkStart w:id="803" w:name="_Toc307584102"/>
      <w:bookmarkStart w:id="804" w:name="_Toc307937376"/>
      <w:bookmarkStart w:id="805" w:name="_Toc348508815"/>
      <w:bookmarkStart w:id="806" w:name="_Toc362256833"/>
      <w:bookmarkStart w:id="807" w:name="_Toc366056588"/>
      <w:bookmarkStart w:id="808" w:name="_Toc366223790"/>
      <w:bookmarkStart w:id="809" w:name="_Toc366229503"/>
      <w:bookmarkStart w:id="810" w:name="_Toc366583546"/>
      <w:bookmarkStart w:id="811" w:name="_Toc389751893"/>
      <w:bookmarkStart w:id="812" w:name="_Toc392100253"/>
      <w:bookmarkStart w:id="813" w:name="_Toc392100611"/>
      <w:bookmarkStart w:id="814" w:name="_Toc393471026"/>
      <w:bookmarkStart w:id="815" w:name="_Toc393472699"/>
      <w:bookmarkStart w:id="816" w:name="_Toc393895093"/>
      <w:bookmarkStart w:id="817" w:name="_Toc433271961"/>
      <w:bookmarkStart w:id="818" w:name="_Toc433643998"/>
      <w:bookmarkStart w:id="819" w:name="_Toc433739071"/>
      <w:bookmarkStart w:id="820" w:name="_Toc433819970"/>
      <w:r w:rsidRPr="007478B0">
        <w:t>MISCELLANEOUS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6476483F" w14:textId="77777777" w:rsidR="00062C97" w:rsidRPr="00682EC9" w:rsidRDefault="00062C97" w:rsidP="002A33F1">
      <w:pPr>
        <w:pStyle w:val="Heading2"/>
        <w:widowControl/>
      </w:pPr>
      <w:bookmarkStart w:id="821" w:name="_Toc257279354"/>
      <w:bookmarkStart w:id="822" w:name="_Toc257383001"/>
      <w:bookmarkStart w:id="823" w:name="_Toc274056258"/>
      <w:bookmarkStart w:id="824" w:name="_Toc276657664"/>
      <w:bookmarkStart w:id="825" w:name="_Toc278366510"/>
      <w:bookmarkStart w:id="826" w:name="_Toc307584104"/>
      <w:bookmarkStart w:id="827" w:name="_Toc307937378"/>
      <w:bookmarkStart w:id="828" w:name="_Toc348508817"/>
      <w:bookmarkStart w:id="829" w:name="_Toc362256835"/>
      <w:bookmarkStart w:id="830" w:name="_Toc366056590"/>
      <w:bookmarkStart w:id="831" w:name="_Toc366223792"/>
      <w:bookmarkStart w:id="832" w:name="_Toc366229505"/>
      <w:bookmarkStart w:id="833" w:name="_Toc366583548"/>
      <w:bookmarkStart w:id="834" w:name="_Toc389751895"/>
      <w:bookmarkStart w:id="835" w:name="_Toc392100255"/>
      <w:bookmarkStart w:id="836" w:name="_Toc392100613"/>
      <w:bookmarkStart w:id="837" w:name="_Toc393471028"/>
      <w:bookmarkStart w:id="838" w:name="_Toc393472701"/>
      <w:bookmarkStart w:id="839" w:name="_Toc393895095"/>
      <w:bookmarkStart w:id="840" w:name="_Toc433271963"/>
      <w:bookmarkStart w:id="841" w:name="_Toc433644000"/>
      <w:bookmarkStart w:id="842" w:name="_Toc433739073"/>
      <w:bookmarkStart w:id="843" w:name="_Toc433819971"/>
      <w:r w:rsidRPr="00E07504">
        <w:t>Technical Support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28BE944C" w14:textId="07051D1B" w:rsidR="00062C97" w:rsidRPr="00E07504" w:rsidRDefault="00062C97" w:rsidP="002A33F1">
      <w:pPr>
        <w:pStyle w:val="ParaNum"/>
        <w:keepNext/>
        <w:widowControl/>
      </w:pPr>
      <w:r w:rsidRPr="00E07504">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14:paraId="3A5D478D" w14:textId="77777777" w:rsidR="00BE36D8" w:rsidRPr="00BE36D8" w:rsidRDefault="00BE36D8" w:rsidP="002D4235"/>
    <w:p w14:paraId="79D1536B" w14:textId="77777777" w:rsidR="0035116F" w:rsidRPr="0035116F" w:rsidRDefault="0035116F" w:rsidP="0035116F"/>
    <w:p w14:paraId="1C902728" w14:textId="6E7A38B0" w:rsidR="0035116F" w:rsidRDefault="0035116F" w:rsidP="0035116F"/>
    <w:p w14:paraId="61DDABDA" w14:textId="1016A40A" w:rsidR="0035116F" w:rsidRDefault="0035116F" w:rsidP="0035116F">
      <w:pPr>
        <w:jc w:val="center"/>
      </w:pPr>
    </w:p>
    <w:p w14:paraId="4F9FBEF1" w14:textId="3E6CFCF1" w:rsidR="0035116F" w:rsidRDefault="0035116F" w:rsidP="0035116F"/>
    <w:p w14:paraId="763077C6" w14:textId="77777777" w:rsidR="00062C97" w:rsidRPr="0035116F" w:rsidRDefault="00062C97" w:rsidP="0035116F">
      <w:pPr>
        <w:sectPr w:rsidR="00062C97" w:rsidRPr="0035116F" w:rsidSect="003005C9">
          <w:headerReference w:type="first" r:id="rId28"/>
          <w:endnotePr>
            <w:numFmt w:val="decimal"/>
          </w:endnotePr>
          <w:pgSz w:w="12240" w:h="15840" w:code="1"/>
          <w:pgMar w:top="1440" w:right="1440" w:bottom="720" w:left="1440" w:header="720" w:footer="720" w:gutter="0"/>
          <w:cols w:space="720"/>
          <w:noEndnote/>
          <w:titlePg/>
        </w:sectPr>
      </w:pPr>
    </w:p>
    <w:p w14:paraId="4287FFD5" w14:textId="64A1F266" w:rsidR="00062C97" w:rsidRPr="00C247D5" w:rsidRDefault="00062C97" w:rsidP="002D4235">
      <w:pPr>
        <w:jc w:val="center"/>
        <w:rPr>
          <w:b/>
          <w:sz w:val="26"/>
          <w:szCs w:val="26"/>
        </w:rPr>
      </w:pPr>
      <w:r w:rsidRPr="00C247D5">
        <w:rPr>
          <w:b/>
          <w:sz w:val="26"/>
          <w:szCs w:val="26"/>
        </w:rPr>
        <w:t xml:space="preserve">ATTACHMENT </w:t>
      </w:r>
      <w:r w:rsidR="00161D94" w:rsidRPr="00C247D5">
        <w:rPr>
          <w:b/>
          <w:sz w:val="26"/>
          <w:szCs w:val="26"/>
        </w:rPr>
        <w:t>2</w:t>
      </w:r>
    </w:p>
    <w:p w14:paraId="766E6392" w14:textId="77777777" w:rsidR="00062C97" w:rsidRPr="002D4235" w:rsidRDefault="00062C97" w:rsidP="002D4235"/>
    <w:p w14:paraId="03EEC60A" w14:textId="77777777" w:rsidR="00062C97" w:rsidRPr="00C247D5" w:rsidRDefault="00062C97" w:rsidP="002D4235">
      <w:pPr>
        <w:jc w:val="center"/>
        <w:rPr>
          <w:b/>
          <w:sz w:val="26"/>
          <w:szCs w:val="26"/>
        </w:rPr>
      </w:pPr>
      <w:r w:rsidRPr="00C247D5">
        <w:rPr>
          <w:b/>
          <w:sz w:val="26"/>
          <w:szCs w:val="26"/>
        </w:rPr>
        <w:t>Channel Sharer Certifications for Full Power Station Sharer</w:t>
      </w:r>
    </w:p>
    <w:p w14:paraId="7A30139E" w14:textId="77777777" w:rsidR="00062C97" w:rsidRPr="002D4235" w:rsidRDefault="00062C97" w:rsidP="002D4235"/>
    <w:tbl>
      <w:tblPr>
        <w:tblStyle w:val="TableGrid"/>
        <w:tblW w:w="0" w:type="auto"/>
        <w:tblLook w:val="04A0" w:firstRow="1" w:lastRow="0" w:firstColumn="1" w:lastColumn="0" w:noHBand="0" w:noVBand="1"/>
      </w:tblPr>
      <w:tblGrid>
        <w:gridCol w:w="5850"/>
        <w:gridCol w:w="540"/>
        <w:gridCol w:w="2970"/>
      </w:tblGrid>
      <w:tr w:rsidR="00062C97" w14:paraId="1B6D1C65" w14:textId="77777777" w:rsidTr="00D56AA0">
        <w:tc>
          <w:tcPr>
            <w:tcW w:w="5850" w:type="dxa"/>
            <w:tcBorders>
              <w:top w:val="nil"/>
              <w:left w:val="nil"/>
              <w:bottom w:val="nil"/>
              <w:right w:val="nil"/>
            </w:tcBorders>
            <w:vAlign w:val="bottom"/>
          </w:tcPr>
          <w:p w14:paraId="216D9820" w14:textId="77777777" w:rsidR="00062C97" w:rsidRPr="003D656F" w:rsidRDefault="00062C97" w:rsidP="002A33F1">
            <w:pPr>
              <w:widowControl/>
              <w:spacing w:before="240"/>
              <w:ind w:left="-108"/>
              <w:outlineLvl w:val="2"/>
              <w:rPr>
                <w:rFonts w:ascii="Times New Roman" w:hAnsi="Times New Roman" w:cs="Times New Roman"/>
                <w:b/>
              </w:rPr>
            </w:pPr>
            <w:r w:rsidRPr="003D656F">
              <w:rPr>
                <w:rFonts w:ascii="Times New Roman" w:hAnsi="Times New Roman" w:cs="Times New Roman"/>
                <w:b/>
              </w:rPr>
              <w:t>Licensee Name, Call Sign and Facility ID of Channel Sharer:</w:t>
            </w:r>
          </w:p>
        </w:tc>
        <w:tc>
          <w:tcPr>
            <w:tcW w:w="3510" w:type="dxa"/>
            <w:gridSpan w:val="2"/>
            <w:tcBorders>
              <w:top w:val="nil"/>
              <w:left w:val="nil"/>
              <w:bottom w:val="single" w:sz="4" w:space="0" w:color="auto"/>
              <w:right w:val="nil"/>
            </w:tcBorders>
            <w:vAlign w:val="bottom"/>
          </w:tcPr>
          <w:p w14:paraId="0471C3B1" w14:textId="77777777" w:rsidR="00062C97" w:rsidRDefault="00062C97" w:rsidP="002A33F1">
            <w:pPr>
              <w:widowControl/>
              <w:spacing w:before="240"/>
              <w:outlineLvl w:val="2"/>
              <w:rPr>
                <w:b/>
              </w:rPr>
            </w:pPr>
          </w:p>
        </w:tc>
      </w:tr>
      <w:tr w:rsidR="00062C97" w14:paraId="0FF4C12D" w14:textId="77777777" w:rsidTr="00D56AA0">
        <w:tc>
          <w:tcPr>
            <w:tcW w:w="9360" w:type="dxa"/>
            <w:gridSpan w:val="3"/>
            <w:tcBorders>
              <w:top w:val="nil"/>
              <w:left w:val="nil"/>
              <w:bottom w:val="single" w:sz="4" w:space="0" w:color="auto"/>
              <w:right w:val="nil"/>
            </w:tcBorders>
            <w:vAlign w:val="bottom"/>
          </w:tcPr>
          <w:p w14:paraId="43E6FFEB" w14:textId="77777777" w:rsidR="00062C97" w:rsidRDefault="00062C97" w:rsidP="002A33F1">
            <w:pPr>
              <w:widowControl/>
              <w:spacing w:before="240"/>
              <w:outlineLvl w:val="2"/>
              <w:rPr>
                <w:b/>
              </w:rPr>
            </w:pPr>
          </w:p>
        </w:tc>
      </w:tr>
      <w:tr w:rsidR="00062C97" w14:paraId="1DD323BC" w14:textId="77777777" w:rsidTr="00D56AA0">
        <w:tc>
          <w:tcPr>
            <w:tcW w:w="6390" w:type="dxa"/>
            <w:gridSpan w:val="2"/>
            <w:tcBorders>
              <w:top w:val="single" w:sz="4" w:space="0" w:color="auto"/>
              <w:left w:val="nil"/>
              <w:bottom w:val="nil"/>
              <w:right w:val="nil"/>
            </w:tcBorders>
            <w:vAlign w:val="bottom"/>
          </w:tcPr>
          <w:p w14:paraId="3BA396EB" w14:textId="77777777" w:rsidR="00062C97" w:rsidRPr="003D656F" w:rsidRDefault="00062C97" w:rsidP="002A33F1">
            <w:pPr>
              <w:widowControl/>
              <w:spacing w:before="240"/>
              <w:ind w:hanging="108"/>
              <w:outlineLvl w:val="2"/>
              <w:rPr>
                <w:rFonts w:ascii="Times New Roman" w:hAnsi="Times New Roman" w:cs="Times New Roman"/>
                <w:b/>
              </w:rPr>
            </w:pPr>
            <w:r w:rsidRPr="003D656F">
              <w:rPr>
                <w:rFonts w:ascii="Times New Roman" w:hAnsi="Times New Roman" w:cs="Times New Roman"/>
                <w:b/>
              </w:rPr>
              <w:t>Licensee Name, Call Sign, and Facility ID of each Channel Sharee:</w:t>
            </w:r>
          </w:p>
        </w:tc>
        <w:tc>
          <w:tcPr>
            <w:tcW w:w="2970" w:type="dxa"/>
            <w:tcBorders>
              <w:top w:val="single" w:sz="4" w:space="0" w:color="auto"/>
              <w:left w:val="nil"/>
              <w:bottom w:val="single" w:sz="4" w:space="0" w:color="auto"/>
              <w:right w:val="nil"/>
            </w:tcBorders>
            <w:vAlign w:val="bottom"/>
          </w:tcPr>
          <w:p w14:paraId="0DE1785C" w14:textId="77777777" w:rsidR="00062C97" w:rsidRDefault="00062C97" w:rsidP="002A33F1">
            <w:pPr>
              <w:widowControl/>
              <w:spacing w:before="240"/>
              <w:outlineLvl w:val="2"/>
              <w:rPr>
                <w:b/>
              </w:rPr>
            </w:pPr>
          </w:p>
        </w:tc>
      </w:tr>
      <w:tr w:rsidR="00062C97" w14:paraId="770DA9CF" w14:textId="77777777" w:rsidTr="00D56AA0">
        <w:tc>
          <w:tcPr>
            <w:tcW w:w="9360" w:type="dxa"/>
            <w:gridSpan w:val="3"/>
            <w:tcBorders>
              <w:top w:val="nil"/>
              <w:left w:val="nil"/>
              <w:bottom w:val="single" w:sz="4" w:space="0" w:color="auto"/>
              <w:right w:val="nil"/>
            </w:tcBorders>
            <w:vAlign w:val="bottom"/>
          </w:tcPr>
          <w:p w14:paraId="480EB39F" w14:textId="77777777" w:rsidR="00062C97" w:rsidRDefault="00062C97" w:rsidP="002A33F1">
            <w:pPr>
              <w:widowControl/>
              <w:spacing w:before="240"/>
              <w:outlineLvl w:val="2"/>
              <w:rPr>
                <w:b/>
              </w:rPr>
            </w:pPr>
          </w:p>
        </w:tc>
      </w:tr>
      <w:tr w:rsidR="00062C97" w14:paraId="27377BAF" w14:textId="77777777" w:rsidTr="00D56AA0">
        <w:tc>
          <w:tcPr>
            <w:tcW w:w="9360" w:type="dxa"/>
            <w:gridSpan w:val="3"/>
            <w:tcBorders>
              <w:top w:val="single" w:sz="4" w:space="0" w:color="auto"/>
              <w:left w:val="nil"/>
              <w:bottom w:val="single" w:sz="4" w:space="0" w:color="auto"/>
              <w:right w:val="nil"/>
            </w:tcBorders>
            <w:vAlign w:val="bottom"/>
          </w:tcPr>
          <w:p w14:paraId="62385C3D" w14:textId="77777777" w:rsidR="00062C97" w:rsidRDefault="00062C97" w:rsidP="002A33F1">
            <w:pPr>
              <w:widowControl/>
              <w:spacing w:before="240"/>
              <w:outlineLvl w:val="2"/>
              <w:rPr>
                <w:b/>
              </w:rPr>
            </w:pPr>
          </w:p>
        </w:tc>
      </w:tr>
    </w:tbl>
    <w:p w14:paraId="1690B527" w14:textId="77777777" w:rsidR="00062C97" w:rsidRPr="002D4235" w:rsidRDefault="00062C97" w:rsidP="002D4235"/>
    <w:p w14:paraId="48826512" w14:textId="77777777" w:rsidR="00062C97" w:rsidRPr="00393E91" w:rsidRDefault="00062C97" w:rsidP="002A33F1">
      <w:pPr>
        <w:widowControl/>
        <w:pBdr>
          <w:bottom w:val="single" w:sz="12" w:space="1" w:color="auto"/>
        </w:pBdr>
        <w:shd w:val="clear" w:color="auto" w:fill="FFFFFF"/>
        <w:outlineLvl w:val="2"/>
      </w:pPr>
    </w:p>
    <w:p w14:paraId="4D6C3D74" w14:textId="77777777" w:rsidR="00062C97" w:rsidRPr="00C247D5" w:rsidRDefault="00062C97" w:rsidP="002D4235"/>
    <w:p w14:paraId="4C7E63C8" w14:textId="77777777" w:rsidR="00062C97" w:rsidRPr="00393E91" w:rsidRDefault="00062C97" w:rsidP="002D4235">
      <w:pPr>
        <w:rPr>
          <w:b/>
        </w:rPr>
      </w:pPr>
      <w:r w:rsidRPr="00393E91">
        <w:t>On behalf of the Channel Sharer, I certify the following:</w:t>
      </w:r>
    </w:p>
    <w:p w14:paraId="27C6C4ED" w14:textId="77777777" w:rsidR="00062C97" w:rsidRPr="00393E91" w:rsidRDefault="00062C97" w:rsidP="002A33F1">
      <w:pPr>
        <w:widowControl/>
        <w:numPr>
          <w:ilvl w:val="0"/>
          <w:numId w:val="20"/>
        </w:numPr>
        <w:shd w:val="clear" w:color="auto" w:fill="FFFFFF"/>
        <w:spacing w:before="100" w:beforeAutospacing="1" w:after="150" w:line="270" w:lineRule="atLeast"/>
        <w:ind w:left="540"/>
      </w:pPr>
      <w:r w:rsidRPr="00393E91">
        <w:t>that the channel sharing agreement is consistent with all Commission rules and policies, and that the Channel Sharer accepts any risk that the implementation of the channel sharing agreement may not be feasible for any reason, including any conflict with requirements for operation on the shared channel;</w:t>
      </w:r>
    </w:p>
    <w:p w14:paraId="0F7D86B3" w14:textId="77777777" w:rsidR="00062C97" w:rsidRPr="00393E91" w:rsidRDefault="00062C97" w:rsidP="002A33F1">
      <w:pPr>
        <w:widowControl/>
        <w:numPr>
          <w:ilvl w:val="0"/>
          <w:numId w:val="20"/>
        </w:numPr>
        <w:shd w:val="clear" w:color="auto" w:fill="FFFFFF"/>
        <w:spacing w:before="100" w:beforeAutospacing="1" w:after="150" w:line="270" w:lineRule="atLeast"/>
        <w:ind w:left="540"/>
      </w:pPr>
      <w:r w:rsidRPr="00393E91">
        <w:t>that the proposed channel sharing arrangement will not violate the multiple ownership rules, set forth in 47 C.F.R. § 73.355</w:t>
      </w:r>
      <w:r>
        <w:t>5</w:t>
      </w:r>
      <w:r w:rsidRPr="00393E91">
        <w:t>, based on the facts at the time the application is submitted; and</w:t>
      </w:r>
    </w:p>
    <w:p w14:paraId="5DA54942" w14:textId="77777777" w:rsidR="00062C97" w:rsidRPr="00393E91" w:rsidRDefault="00062C97" w:rsidP="002A33F1">
      <w:pPr>
        <w:widowControl/>
        <w:numPr>
          <w:ilvl w:val="0"/>
          <w:numId w:val="20"/>
        </w:numPr>
        <w:shd w:val="clear" w:color="auto" w:fill="FFFFFF"/>
        <w:spacing w:before="100" w:beforeAutospacing="1" w:after="150" w:line="270" w:lineRule="atLeast"/>
        <w:ind w:left="540"/>
      </w:pPr>
      <w:r w:rsidRPr="00393E91">
        <w:t>that the channel sharing agreement submitted by the Channel Sharee reverse auction applicant(s) is a true, correct, and complete copy of the channel sharing agreement between the parties.</w:t>
      </w:r>
    </w:p>
    <w:p w14:paraId="28F846B7" w14:textId="77777777" w:rsidR="00062C97" w:rsidRDefault="00062C97" w:rsidP="002A33F1">
      <w:pPr>
        <w:widowControl/>
        <w:shd w:val="clear" w:color="auto" w:fill="FFFFFF"/>
        <w:spacing w:after="150" w:line="270" w:lineRule="atLeast"/>
        <w:ind w:left="150"/>
      </w:pPr>
      <w:r w:rsidRPr="00393E91">
        <w:t>I declare, under penalties of perjury, that I am an authorized representative of the above named Channel Sharer, that I have read the instructions and the foregoing certifications and all matters and things stated in the channel sharing agreement and attachments are true and correct.</w:t>
      </w:r>
    </w:p>
    <w:p w14:paraId="57BD96DF" w14:textId="77777777" w:rsidR="00062C97" w:rsidRPr="00393E91" w:rsidRDefault="00062C97" w:rsidP="002A33F1">
      <w:pPr>
        <w:widowControl/>
        <w:shd w:val="clear" w:color="auto" w:fill="FFFFFF"/>
        <w:spacing w:after="150" w:line="270" w:lineRule="atLeast"/>
        <w:ind w:left="15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476"/>
        <w:gridCol w:w="414"/>
        <w:gridCol w:w="3150"/>
        <w:gridCol w:w="4585"/>
      </w:tblGrid>
      <w:tr w:rsidR="00062C97" w14:paraId="2930B184" w14:textId="77777777" w:rsidTr="00D56AA0">
        <w:tc>
          <w:tcPr>
            <w:tcW w:w="1620" w:type="dxa"/>
            <w:gridSpan w:val="3"/>
          </w:tcPr>
          <w:p w14:paraId="1F51D24A"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Printed Name:</w:t>
            </w:r>
          </w:p>
        </w:tc>
        <w:tc>
          <w:tcPr>
            <w:tcW w:w="7735" w:type="dxa"/>
            <w:gridSpan w:val="2"/>
            <w:tcBorders>
              <w:bottom w:val="single" w:sz="4" w:space="0" w:color="auto"/>
            </w:tcBorders>
          </w:tcPr>
          <w:p w14:paraId="20FD1C3A" w14:textId="77777777" w:rsidR="00062C97" w:rsidRDefault="00062C97" w:rsidP="002A33F1">
            <w:pPr>
              <w:widowControl/>
              <w:spacing w:before="240"/>
              <w:rPr>
                <w:b/>
              </w:rPr>
            </w:pPr>
          </w:p>
        </w:tc>
      </w:tr>
      <w:tr w:rsidR="00062C97" w14:paraId="739B478D" w14:textId="77777777" w:rsidTr="00D56AA0">
        <w:tc>
          <w:tcPr>
            <w:tcW w:w="4770" w:type="dxa"/>
            <w:gridSpan w:val="4"/>
          </w:tcPr>
          <w:p w14:paraId="4C16E3A1"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Title / Relationship to Channel Sharer Licensee:</w:t>
            </w:r>
          </w:p>
        </w:tc>
        <w:tc>
          <w:tcPr>
            <w:tcW w:w="4585" w:type="dxa"/>
            <w:tcBorders>
              <w:bottom w:val="single" w:sz="4" w:space="0" w:color="auto"/>
            </w:tcBorders>
          </w:tcPr>
          <w:p w14:paraId="252766B0" w14:textId="77777777" w:rsidR="00062C97" w:rsidRDefault="00062C97" w:rsidP="002A33F1">
            <w:pPr>
              <w:widowControl/>
              <w:spacing w:before="240"/>
              <w:jc w:val="both"/>
              <w:rPr>
                <w:b/>
              </w:rPr>
            </w:pPr>
          </w:p>
        </w:tc>
      </w:tr>
      <w:tr w:rsidR="00062C97" w14:paraId="5B6C09BF" w14:textId="77777777" w:rsidTr="00D56AA0">
        <w:tc>
          <w:tcPr>
            <w:tcW w:w="1206" w:type="dxa"/>
            <w:gridSpan w:val="2"/>
          </w:tcPr>
          <w:p w14:paraId="2714CF5B"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Signature:</w:t>
            </w:r>
          </w:p>
        </w:tc>
        <w:tc>
          <w:tcPr>
            <w:tcW w:w="8149" w:type="dxa"/>
            <w:gridSpan w:val="3"/>
            <w:tcBorders>
              <w:bottom w:val="single" w:sz="4" w:space="0" w:color="auto"/>
            </w:tcBorders>
          </w:tcPr>
          <w:p w14:paraId="64639585" w14:textId="77777777" w:rsidR="00062C97" w:rsidRDefault="00062C97" w:rsidP="002A33F1">
            <w:pPr>
              <w:widowControl/>
              <w:tabs>
                <w:tab w:val="left" w:pos="2805"/>
              </w:tabs>
              <w:spacing w:before="240"/>
              <w:jc w:val="both"/>
              <w:rPr>
                <w:b/>
              </w:rPr>
            </w:pPr>
          </w:p>
        </w:tc>
      </w:tr>
      <w:tr w:rsidR="00062C97" w14:paraId="14145196" w14:textId="77777777" w:rsidTr="00D56AA0">
        <w:tc>
          <w:tcPr>
            <w:tcW w:w="730" w:type="dxa"/>
          </w:tcPr>
          <w:p w14:paraId="5ABEDCF2"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Date:</w:t>
            </w:r>
          </w:p>
        </w:tc>
        <w:tc>
          <w:tcPr>
            <w:tcW w:w="8625" w:type="dxa"/>
            <w:gridSpan w:val="4"/>
            <w:tcBorders>
              <w:bottom w:val="single" w:sz="4" w:space="0" w:color="auto"/>
            </w:tcBorders>
          </w:tcPr>
          <w:p w14:paraId="672F13B7" w14:textId="77777777" w:rsidR="00062C97" w:rsidRDefault="00062C97" w:rsidP="002A33F1">
            <w:pPr>
              <w:widowControl/>
              <w:spacing w:before="240"/>
              <w:jc w:val="both"/>
              <w:rPr>
                <w:b/>
              </w:rPr>
            </w:pPr>
          </w:p>
        </w:tc>
      </w:tr>
    </w:tbl>
    <w:p w14:paraId="6A8AB5DD" w14:textId="77777777" w:rsidR="00062C97" w:rsidRDefault="00062C97" w:rsidP="002A33F1">
      <w:pPr>
        <w:pStyle w:val="ListParagraph"/>
        <w:widowControl/>
        <w:spacing w:before="120" w:after="240"/>
        <w:rPr>
          <w:b/>
          <w:sz w:val="24"/>
        </w:rPr>
        <w:sectPr w:rsidR="00062C97" w:rsidSect="003005C9">
          <w:headerReference w:type="first" r:id="rId29"/>
          <w:endnotePr>
            <w:numFmt w:val="decimal"/>
          </w:endnotePr>
          <w:pgSz w:w="12240" w:h="15840" w:code="1"/>
          <w:pgMar w:top="1440" w:right="1440" w:bottom="720" w:left="1440" w:header="720" w:footer="720" w:gutter="0"/>
          <w:cols w:space="720"/>
          <w:noEndnote/>
          <w:titlePg/>
        </w:sectPr>
      </w:pPr>
    </w:p>
    <w:p w14:paraId="666FDF56" w14:textId="33DD1D14" w:rsidR="00062C97" w:rsidRPr="00C247D5" w:rsidRDefault="00062C97" w:rsidP="002D4235">
      <w:pPr>
        <w:jc w:val="center"/>
        <w:rPr>
          <w:b/>
          <w:sz w:val="26"/>
          <w:szCs w:val="26"/>
        </w:rPr>
      </w:pPr>
      <w:r w:rsidRPr="00C247D5">
        <w:rPr>
          <w:b/>
          <w:sz w:val="26"/>
          <w:szCs w:val="26"/>
        </w:rPr>
        <w:t xml:space="preserve">ATTACHMENT </w:t>
      </w:r>
      <w:r w:rsidR="00F85A48" w:rsidRPr="00C247D5">
        <w:rPr>
          <w:b/>
          <w:sz w:val="26"/>
          <w:szCs w:val="26"/>
        </w:rPr>
        <w:t>3</w:t>
      </w:r>
    </w:p>
    <w:p w14:paraId="6CD7D057" w14:textId="77777777" w:rsidR="00062C97" w:rsidRPr="002D4235" w:rsidRDefault="00062C97" w:rsidP="002D4235"/>
    <w:p w14:paraId="2E607B3D" w14:textId="77777777" w:rsidR="00062C97" w:rsidRPr="00844E2B" w:rsidRDefault="00062C97" w:rsidP="002D4235">
      <w:pPr>
        <w:jc w:val="center"/>
        <w:rPr>
          <w:b/>
          <w:sz w:val="26"/>
          <w:szCs w:val="26"/>
        </w:rPr>
      </w:pPr>
      <w:r w:rsidRPr="00844E2B">
        <w:rPr>
          <w:b/>
          <w:sz w:val="26"/>
          <w:szCs w:val="26"/>
        </w:rPr>
        <w:t>Channel Sharer Certifications for Class A Station Sharer</w:t>
      </w:r>
    </w:p>
    <w:p w14:paraId="4664A0B6" w14:textId="77777777" w:rsidR="00062C97" w:rsidRPr="002D4235" w:rsidRDefault="00062C97" w:rsidP="002D4235"/>
    <w:tbl>
      <w:tblPr>
        <w:tblStyle w:val="TableGrid"/>
        <w:tblW w:w="0" w:type="auto"/>
        <w:tblLook w:val="04A0" w:firstRow="1" w:lastRow="0" w:firstColumn="1" w:lastColumn="0" w:noHBand="0" w:noVBand="1"/>
      </w:tblPr>
      <w:tblGrid>
        <w:gridCol w:w="5850"/>
        <w:gridCol w:w="540"/>
        <w:gridCol w:w="2970"/>
      </w:tblGrid>
      <w:tr w:rsidR="00062C97" w14:paraId="57693B58" w14:textId="77777777" w:rsidTr="00D56AA0">
        <w:tc>
          <w:tcPr>
            <w:tcW w:w="5850" w:type="dxa"/>
            <w:tcBorders>
              <w:top w:val="nil"/>
              <w:left w:val="nil"/>
              <w:bottom w:val="nil"/>
              <w:right w:val="nil"/>
            </w:tcBorders>
            <w:vAlign w:val="bottom"/>
          </w:tcPr>
          <w:p w14:paraId="1D763FE2" w14:textId="77777777" w:rsidR="00062C97" w:rsidRPr="003D656F" w:rsidRDefault="00062C97" w:rsidP="002A33F1">
            <w:pPr>
              <w:widowControl/>
              <w:spacing w:before="240"/>
              <w:ind w:left="-108"/>
              <w:outlineLvl w:val="2"/>
              <w:rPr>
                <w:rFonts w:ascii="Times New Roman" w:hAnsi="Times New Roman" w:cs="Times New Roman"/>
                <w:b/>
              </w:rPr>
            </w:pPr>
            <w:r w:rsidRPr="003D656F">
              <w:rPr>
                <w:rFonts w:ascii="Times New Roman" w:hAnsi="Times New Roman" w:cs="Times New Roman"/>
                <w:b/>
              </w:rPr>
              <w:t>Licensee Name, Call Sign and Facility ID of Channel Sharer:</w:t>
            </w:r>
          </w:p>
        </w:tc>
        <w:tc>
          <w:tcPr>
            <w:tcW w:w="3510" w:type="dxa"/>
            <w:gridSpan w:val="2"/>
            <w:tcBorders>
              <w:top w:val="nil"/>
              <w:left w:val="nil"/>
              <w:bottom w:val="single" w:sz="4" w:space="0" w:color="auto"/>
              <w:right w:val="nil"/>
            </w:tcBorders>
            <w:vAlign w:val="bottom"/>
          </w:tcPr>
          <w:p w14:paraId="5C7D8BCE" w14:textId="77777777" w:rsidR="00062C97" w:rsidRDefault="00062C97" w:rsidP="002A33F1">
            <w:pPr>
              <w:widowControl/>
              <w:spacing w:before="240"/>
              <w:outlineLvl w:val="2"/>
              <w:rPr>
                <w:b/>
              </w:rPr>
            </w:pPr>
          </w:p>
        </w:tc>
      </w:tr>
      <w:tr w:rsidR="00062C97" w14:paraId="2C19415A" w14:textId="77777777" w:rsidTr="00D56AA0">
        <w:tc>
          <w:tcPr>
            <w:tcW w:w="9360" w:type="dxa"/>
            <w:gridSpan w:val="3"/>
            <w:tcBorders>
              <w:top w:val="nil"/>
              <w:left w:val="nil"/>
              <w:bottom w:val="single" w:sz="4" w:space="0" w:color="auto"/>
              <w:right w:val="nil"/>
            </w:tcBorders>
            <w:vAlign w:val="bottom"/>
          </w:tcPr>
          <w:p w14:paraId="7B16932E" w14:textId="77777777" w:rsidR="00062C97" w:rsidRDefault="00062C97" w:rsidP="002A33F1">
            <w:pPr>
              <w:widowControl/>
              <w:spacing w:before="240"/>
              <w:outlineLvl w:val="2"/>
              <w:rPr>
                <w:b/>
              </w:rPr>
            </w:pPr>
          </w:p>
        </w:tc>
      </w:tr>
      <w:tr w:rsidR="00062C97" w14:paraId="0B5D2E5E" w14:textId="77777777" w:rsidTr="00D56AA0">
        <w:tc>
          <w:tcPr>
            <w:tcW w:w="6390" w:type="dxa"/>
            <w:gridSpan w:val="2"/>
            <w:tcBorders>
              <w:top w:val="single" w:sz="4" w:space="0" w:color="auto"/>
              <w:left w:val="nil"/>
              <w:bottom w:val="nil"/>
              <w:right w:val="nil"/>
            </w:tcBorders>
            <w:vAlign w:val="bottom"/>
          </w:tcPr>
          <w:p w14:paraId="5FECD410" w14:textId="77777777" w:rsidR="00062C97" w:rsidRPr="003D656F" w:rsidRDefault="00062C97" w:rsidP="002A33F1">
            <w:pPr>
              <w:widowControl/>
              <w:spacing w:before="240"/>
              <w:ind w:hanging="108"/>
              <w:outlineLvl w:val="2"/>
              <w:rPr>
                <w:rFonts w:ascii="Times New Roman" w:hAnsi="Times New Roman" w:cs="Times New Roman"/>
                <w:b/>
              </w:rPr>
            </w:pPr>
            <w:r w:rsidRPr="003D656F">
              <w:rPr>
                <w:rFonts w:ascii="Times New Roman" w:hAnsi="Times New Roman" w:cs="Times New Roman"/>
                <w:b/>
              </w:rPr>
              <w:t>Licensee Name, Call Sign, and Facility ID of each Channel Sharee:</w:t>
            </w:r>
          </w:p>
        </w:tc>
        <w:tc>
          <w:tcPr>
            <w:tcW w:w="2970" w:type="dxa"/>
            <w:tcBorders>
              <w:top w:val="single" w:sz="4" w:space="0" w:color="auto"/>
              <w:left w:val="nil"/>
              <w:bottom w:val="single" w:sz="4" w:space="0" w:color="auto"/>
              <w:right w:val="nil"/>
            </w:tcBorders>
            <w:vAlign w:val="bottom"/>
          </w:tcPr>
          <w:p w14:paraId="1B9056C3" w14:textId="77777777" w:rsidR="00062C97" w:rsidRDefault="00062C97" w:rsidP="002A33F1">
            <w:pPr>
              <w:widowControl/>
              <w:spacing w:before="240"/>
              <w:outlineLvl w:val="2"/>
              <w:rPr>
                <w:b/>
              </w:rPr>
            </w:pPr>
          </w:p>
        </w:tc>
      </w:tr>
      <w:tr w:rsidR="00062C97" w14:paraId="7481E990" w14:textId="77777777" w:rsidTr="00D56AA0">
        <w:tc>
          <w:tcPr>
            <w:tcW w:w="9360" w:type="dxa"/>
            <w:gridSpan w:val="3"/>
            <w:tcBorders>
              <w:top w:val="nil"/>
              <w:left w:val="nil"/>
              <w:bottom w:val="single" w:sz="4" w:space="0" w:color="auto"/>
              <w:right w:val="nil"/>
            </w:tcBorders>
            <w:vAlign w:val="bottom"/>
          </w:tcPr>
          <w:p w14:paraId="10C8701E" w14:textId="77777777" w:rsidR="00062C97" w:rsidRDefault="00062C97" w:rsidP="002A33F1">
            <w:pPr>
              <w:widowControl/>
              <w:spacing w:before="240"/>
              <w:outlineLvl w:val="2"/>
              <w:rPr>
                <w:b/>
              </w:rPr>
            </w:pPr>
          </w:p>
        </w:tc>
      </w:tr>
      <w:tr w:rsidR="00062C97" w14:paraId="53F7DFE7" w14:textId="77777777" w:rsidTr="00D56AA0">
        <w:tc>
          <w:tcPr>
            <w:tcW w:w="9360" w:type="dxa"/>
            <w:gridSpan w:val="3"/>
            <w:tcBorders>
              <w:top w:val="single" w:sz="4" w:space="0" w:color="auto"/>
              <w:left w:val="nil"/>
              <w:bottom w:val="single" w:sz="4" w:space="0" w:color="auto"/>
              <w:right w:val="nil"/>
            </w:tcBorders>
            <w:vAlign w:val="bottom"/>
          </w:tcPr>
          <w:p w14:paraId="36EA4222" w14:textId="77777777" w:rsidR="00062C97" w:rsidRDefault="00062C97" w:rsidP="002A33F1">
            <w:pPr>
              <w:widowControl/>
              <w:spacing w:before="240"/>
              <w:outlineLvl w:val="2"/>
              <w:rPr>
                <w:b/>
              </w:rPr>
            </w:pPr>
          </w:p>
        </w:tc>
      </w:tr>
    </w:tbl>
    <w:p w14:paraId="67557AAE" w14:textId="77777777" w:rsidR="00062C97" w:rsidRPr="002D4235" w:rsidRDefault="00062C97" w:rsidP="002D4235"/>
    <w:p w14:paraId="55505647" w14:textId="77777777" w:rsidR="00062C97" w:rsidRPr="00393E91" w:rsidRDefault="00062C97" w:rsidP="002A33F1">
      <w:pPr>
        <w:widowControl/>
        <w:pBdr>
          <w:bottom w:val="single" w:sz="12" w:space="1" w:color="auto"/>
        </w:pBdr>
        <w:shd w:val="clear" w:color="auto" w:fill="FFFFFF"/>
        <w:outlineLvl w:val="2"/>
      </w:pPr>
    </w:p>
    <w:p w14:paraId="060ABF4F" w14:textId="77777777" w:rsidR="00062C97" w:rsidRPr="00844E2B" w:rsidRDefault="00062C97" w:rsidP="002D4235"/>
    <w:p w14:paraId="6559E12F" w14:textId="77777777" w:rsidR="00062C97" w:rsidRPr="00393E91" w:rsidRDefault="00062C97" w:rsidP="002D4235">
      <w:pPr>
        <w:rPr>
          <w:b/>
        </w:rPr>
      </w:pPr>
      <w:r w:rsidRPr="00393E91">
        <w:t>On behalf of the Channel Sharer, I certify the following:</w:t>
      </w:r>
    </w:p>
    <w:p w14:paraId="4420BDB6" w14:textId="77777777" w:rsidR="00062C97" w:rsidRDefault="00062C97" w:rsidP="002A33F1">
      <w:pPr>
        <w:widowControl/>
        <w:numPr>
          <w:ilvl w:val="0"/>
          <w:numId w:val="21"/>
        </w:numPr>
        <w:shd w:val="clear" w:color="auto" w:fill="FFFFFF"/>
        <w:tabs>
          <w:tab w:val="clear" w:pos="1350"/>
        </w:tabs>
        <w:spacing w:before="100" w:beforeAutospacing="1" w:after="150" w:line="270" w:lineRule="atLeast"/>
        <w:ind w:left="540"/>
      </w:pPr>
      <w:r w:rsidRPr="00393E91">
        <w:t>that the Channel Sharer is and will remain in compliance with the ongoing statutory eligibility requirements to remain a Class A station;</w:t>
      </w:r>
    </w:p>
    <w:p w14:paraId="371ACFB3" w14:textId="77777777" w:rsidR="00062C97" w:rsidRPr="00393E91" w:rsidRDefault="00062C97" w:rsidP="002A33F1">
      <w:pPr>
        <w:widowControl/>
        <w:numPr>
          <w:ilvl w:val="0"/>
          <w:numId w:val="21"/>
        </w:numPr>
        <w:shd w:val="clear" w:color="auto" w:fill="FFFFFF"/>
        <w:spacing w:before="100" w:beforeAutospacing="1" w:after="150" w:line="270" w:lineRule="atLeast"/>
        <w:ind w:left="540"/>
      </w:pPr>
      <w:r w:rsidRPr="00393E91">
        <w:t>that the channel sharing agreement is consistent with all Commission rules and policies, and that the Channel Sharer accepts any risk that the implementation of the channel sharing agreement may not be feasible for any reason, including any conflict with requirements for operation on the shared channel;</w:t>
      </w:r>
    </w:p>
    <w:p w14:paraId="1A9EE50A" w14:textId="77777777" w:rsidR="00062C97" w:rsidRPr="00393E91" w:rsidRDefault="00062C97" w:rsidP="002A33F1">
      <w:pPr>
        <w:widowControl/>
        <w:numPr>
          <w:ilvl w:val="0"/>
          <w:numId w:val="21"/>
        </w:numPr>
        <w:shd w:val="clear" w:color="auto" w:fill="FFFFFF"/>
        <w:spacing w:before="100" w:beforeAutospacing="1" w:after="150" w:line="270" w:lineRule="atLeast"/>
        <w:ind w:left="540"/>
      </w:pPr>
      <w:r w:rsidRPr="00393E91">
        <w:t>that the proposed channel sharing arrangement will not violate the multiple ownership rules, set forth in 47 C.F.R. § 73.355</w:t>
      </w:r>
      <w:r>
        <w:t>5</w:t>
      </w:r>
      <w:r w:rsidRPr="00393E91">
        <w:t>, based on the facts at the time the application is submitted; and</w:t>
      </w:r>
    </w:p>
    <w:p w14:paraId="5CC57065" w14:textId="77777777" w:rsidR="00062C97" w:rsidRPr="00393E91" w:rsidRDefault="00062C97" w:rsidP="002A33F1">
      <w:pPr>
        <w:widowControl/>
        <w:numPr>
          <w:ilvl w:val="0"/>
          <w:numId w:val="21"/>
        </w:numPr>
        <w:shd w:val="clear" w:color="auto" w:fill="FFFFFF"/>
        <w:spacing w:before="100" w:beforeAutospacing="1" w:after="150" w:line="270" w:lineRule="atLeast"/>
        <w:ind w:left="540"/>
      </w:pPr>
      <w:r w:rsidRPr="00393E91">
        <w:t>that the channel sharing agreement submitted by the Channel Sharee reverse auction applicant(s) is a true, correct, and complete copy of the channel sharing agreement between the parties.</w:t>
      </w:r>
    </w:p>
    <w:p w14:paraId="1D75C2A3" w14:textId="77777777" w:rsidR="00062C97" w:rsidRDefault="00062C97" w:rsidP="002A33F1">
      <w:pPr>
        <w:widowControl/>
        <w:shd w:val="clear" w:color="auto" w:fill="FFFFFF"/>
        <w:spacing w:after="150" w:line="270" w:lineRule="atLeast"/>
        <w:ind w:left="150"/>
      </w:pPr>
      <w:r w:rsidRPr="00393E91">
        <w:t>I declare, under penalties of perjury, that I am an authorized representative of the above named Channel Sharer, that I have read the instructions and the foregoing certifications and all matters and things stated in the channel sharing agreement and attachments are true and correct.</w:t>
      </w:r>
    </w:p>
    <w:p w14:paraId="49B8A8ED" w14:textId="77777777" w:rsidR="00062C97" w:rsidRPr="00393E91" w:rsidRDefault="00062C97" w:rsidP="002A33F1">
      <w:pPr>
        <w:widowControl/>
        <w:shd w:val="clear" w:color="auto" w:fill="FFFFFF"/>
        <w:spacing w:after="150" w:line="270" w:lineRule="atLeast"/>
        <w:ind w:left="15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476"/>
        <w:gridCol w:w="414"/>
        <w:gridCol w:w="3150"/>
        <w:gridCol w:w="4585"/>
      </w:tblGrid>
      <w:tr w:rsidR="00062C97" w14:paraId="3E290F95" w14:textId="77777777" w:rsidTr="00D56AA0">
        <w:tc>
          <w:tcPr>
            <w:tcW w:w="1620" w:type="dxa"/>
            <w:gridSpan w:val="3"/>
          </w:tcPr>
          <w:p w14:paraId="4C357166"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Printed Name:</w:t>
            </w:r>
          </w:p>
        </w:tc>
        <w:tc>
          <w:tcPr>
            <w:tcW w:w="7735" w:type="dxa"/>
            <w:gridSpan w:val="2"/>
            <w:tcBorders>
              <w:bottom w:val="single" w:sz="4" w:space="0" w:color="auto"/>
            </w:tcBorders>
          </w:tcPr>
          <w:p w14:paraId="394C4613" w14:textId="77777777" w:rsidR="00062C97" w:rsidRDefault="00062C97" w:rsidP="002A33F1">
            <w:pPr>
              <w:widowControl/>
              <w:spacing w:before="240"/>
              <w:rPr>
                <w:b/>
              </w:rPr>
            </w:pPr>
          </w:p>
        </w:tc>
      </w:tr>
      <w:tr w:rsidR="00062C97" w14:paraId="1FE590E1" w14:textId="77777777" w:rsidTr="00D56AA0">
        <w:tc>
          <w:tcPr>
            <w:tcW w:w="4770" w:type="dxa"/>
            <w:gridSpan w:val="4"/>
          </w:tcPr>
          <w:p w14:paraId="4847A850"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Title / Relationship to Channel Sharer Licensee:</w:t>
            </w:r>
          </w:p>
        </w:tc>
        <w:tc>
          <w:tcPr>
            <w:tcW w:w="4585" w:type="dxa"/>
            <w:tcBorders>
              <w:bottom w:val="single" w:sz="4" w:space="0" w:color="auto"/>
            </w:tcBorders>
          </w:tcPr>
          <w:p w14:paraId="0010CF19" w14:textId="77777777" w:rsidR="00062C97" w:rsidRDefault="00062C97" w:rsidP="002A33F1">
            <w:pPr>
              <w:widowControl/>
              <w:spacing w:before="240"/>
              <w:jc w:val="both"/>
              <w:rPr>
                <w:b/>
              </w:rPr>
            </w:pPr>
          </w:p>
        </w:tc>
      </w:tr>
      <w:tr w:rsidR="00062C97" w14:paraId="7BA2DFE4" w14:textId="77777777" w:rsidTr="00D56AA0">
        <w:tc>
          <w:tcPr>
            <w:tcW w:w="1206" w:type="dxa"/>
            <w:gridSpan w:val="2"/>
          </w:tcPr>
          <w:p w14:paraId="44F3D451"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Signature:</w:t>
            </w:r>
          </w:p>
        </w:tc>
        <w:tc>
          <w:tcPr>
            <w:tcW w:w="8149" w:type="dxa"/>
            <w:gridSpan w:val="3"/>
            <w:tcBorders>
              <w:bottom w:val="single" w:sz="4" w:space="0" w:color="auto"/>
            </w:tcBorders>
          </w:tcPr>
          <w:p w14:paraId="592500F7" w14:textId="77777777" w:rsidR="00062C97" w:rsidRDefault="00062C97" w:rsidP="002A33F1">
            <w:pPr>
              <w:widowControl/>
              <w:tabs>
                <w:tab w:val="left" w:pos="2805"/>
              </w:tabs>
              <w:spacing w:before="240"/>
              <w:jc w:val="both"/>
              <w:rPr>
                <w:b/>
              </w:rPr>
            </w:pPr>
          </w:p>
        </w:tc>
      </w:tr>
      <w:tr w:rsidR="00062C97" w14:paraId="5B0C359B" w14:textId="77777777" w:rsidTr="00D56AA0">
        <w:tc>
          <w:tcPr>
            <w:tcW w:w="730" w:type="dxa"/>
          </w:tcPr>
          <w:p w14:paraId="327417B4" w14:textId="77777777" w:rsidR="00062C97" w:rsidRPr="003D656F" w:rsidRDefault="00062C97" w:rsidP="002A33F1">
            <w:pPr>
              <w:widowControl/>
              <w:spacing w:before="240"/>
              <w:rPr>
                <w:rFonts w:ascii="Times New Roman" w:hAnsi="Times New Roman" w:cs="Times New Roman"/>
                <w:b/>
              </w:rPr>
            </w:pPr>
            <w:r w:rsidRPr="003D656F">
              <w:rPr>
                <w:rFonts w:ascii="Times New Roman" w:hAnsi="Times New Roman" w:cs="Times New Roman"/>
                <w:b/>
              </w:rPr>
              <w:t>Date:</w:t>
            </w:r>
          </w:p>
        </w:tc>
        <w:tc>
          <w:tcPr>
            <w:tcW w:w="8625" w:type="dxa"/>
            <w:gridSpan w:val="4"/>
            <w:tcBorders>
              <w:bottom w:val="single" w:sz="4" w:space="0" w:color="auto"/>
            </w:tcBorders>
          </w:tcPr>
          <w:p w14:paraId="2ABE2132" w14:textId="77777777" w:rsidR="00062C97" w:rsidRDefault="00062C97" w:rsidP="002A33F1">
            <w:pPr>
              <w:widowControl/>
              <w:spacing w:before="240"/>
              <w:jc w:val="both"/>
              <w:rPr>
                <w:b/>
              </w:rPr>
            </w:pPr>
          </w:p>
        </w:tc>
      </w:tr>
    </w:tbl>
    <w:p w14:paraId="7E716F38" w14:textId="77777777" w:rsidR="00062C97" w:rsidRPr="00224DFE" w:rsidRDefault="00062C97" w:rsidP="002A33F1">
      <w:pPr>
        <w:pStyle w:val="ListParagraph"/>
        <w:widowControl/>
        <w:spacing w:before="120" w:after="240"/>
        <w:rPr>
          <w:b/>
          <w:sz w:val="24"/>
        </w:rPr>
      </w:pPr>
    </w:p>
    <w:p w14:paraId="7AEF4673" w14:textId="51DF1CAC" w:rsidR="00CD4E6A" w:rsidRPr="00224DFE" w:rsidRDefault="00CD4E6A" w:rsidP="002A33F1">
      <w:pPr>
        <w:pStyle w:val="ListParagraph"/>
        <w:widowControl/>
        <w:spacing w:before="120" w:after="240"/>
        <w:rPr>
          <w:b/>
          <w:sz w:val="24"/>
        </w:rPr>
      </w:pPr>
    </w:p>
    <w:sectPr w:rsidR="00CD4E6A" w:rsidRPr="00224DFE" w:rsidSect="003005C9">
      <w:headerReference w:type="default" r:id="rId30"/>
      <w:footerReference w:type="default" r:id="rId31"/>
      <w:footerReference w:type="first" r:id="rId32"/>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AD96" w14:textId="77777777" w:rsidR="001109F3" w:rsidRDefault="001109F3">
      <w:pPr>
        <w:spacing w:line="20" w:lineRule="exact"/>
      </w:pPr>
    </w:p>
  </w:endnote>
  <w:endnote w:type="continuationSeparator" w:id="0">
    <w:p w14:paraId="3367AF83" w14:textId="77777777" w:rsidR="001109F3" w:rsidRDefault="001109F3">
      <w:r>
        <w:t xml:space="preserve"> </w:t>
      </w:r>
    </w:p>
  </w:endnote>
  <w:endnote w:type="continuationNotice" w:id="1">
    <w:p w14:paraId="42D2B79B" w14:textId="77777777" w:rsidR="001109F3" w:rsidRDefault="001109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A8B3" w14:textId="77777777" w:rsidR="00743116" w:rsidRDefault="00743116" w:rsidP="0055614C">
    <w:pPr>
      <w:pStyle w:val="Footer"/>
      <w:framePr w:wrap="around" w:vAnchor="text" w:hAnchor="margin" w:xAlign="center" w:y="1"/>
    </w:pPr>
    <w:r>
      <w:fldChar w:fldCharType="begin"/>
    </w:r>
    <w:r>
      <w:instrText xml:space="preserve">PAGE  </w:instrText>
    </w:r>
    <w:r>
      <w:fldChar w:fldCharType="end"/>
    </w:r>
  </w:p>
  <w:p w14:paraId="43E98656" w14:textId="77777777" w:rsidR="00743116" w:rsidRDefault="00743116">
    <w:pPr>
      <w:pStyle w:val="Footer"/>
    </w:pPr>
  </w:p>
  <w:p w14:paraId="70D36AA1" w14:textId="77777777" w:rsidR="00743116" w:rsidRDefault="007431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728265100"/>
      <w:docPartObj>
        <w:docPartGallery w:val="Page Numbers (Bottom of Page)"/>
        <w:docPartUnique/>
      </w:docPartObj>
    </w:sdtPr>
    <w:sdtEndPr>
      <w:rPr>
        <w:noProof/>
      </w:rPr>
    </w:sdtEndPr>
    <w:sdtContent>
      <w:p w14:paraId="607BD9DE" w14:textId="5040C7C9" w:rsidR="00743116" w:rsidRDefault="00743116" w:rsidP="00464FD4">
        <w:pPr>
          <w:pStyle w:val="Footer"/>
          <w:jc w:val="center"/>
        </w:pPr>
        <w:r>
          <w:fldChar w:fldCharType="begin"/>
        </w:r>
        <w:r>
          <w:instrText xml:space="preserve"> PAGE   \* MERGEFORMAT </w:instrText>
        </w:r>
        <w:r>
          <w:fldChar w:fldCharType="separate"/>
        </w:r>
        <w:r w:rsidR="00F76F9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1114"/>
      <w:docPartObj>
        <w:docPartGallery w:val="Page Numbers (Bottom of Page)"/>
        <w:docPartUnique/>
      </w:docPartObj>
    </w:sdtPr>
    <w:sdtEndPr>
      <w:rPr>
        <w:noProof/>
      </w:rPr>
    </w:sdtEndPr>
    <w:sdtContent>
      <w:p w14:paraId="486FFBCD" w14:textId="40C023A9" w:rsidR="003005C9" w:rsidRDefault="003005C9">
        <w:pPr>
          <w:pStyle w:val="Footer"/>
          <w:jc w:val="center"/>
        </w:pPr>
        <w:r>
          <w:fldChar w:fldCharType="begin"/>
        </w:r>
        <w:r>
          <w:instrText xml:space="preserve"> PAGE   \* MERGEFORMAT </w:instrText>
        </w:r>
        <w:r>
          <w:fldChar w:fldCharType="separate"/>
        </w:r>
        <w:r w:rsidR="00F76F9B">
          <w:rPr>
            <w:noProof/>
          </w:rPr>
          <w:t>1</w:t>
        </w:r>
        <w:r>
          <w:rPr>
            <w:noProof/>
          </w:rPr>
          <w:fldChar w:fldCharType="end"/>
        </w:r>
      </w:p>
    </w:sdtContent>
  </w:sdt>
  <w:p w14:paraId="40E0B4D3" w14:textId="189304CB" w:rsidR="00743116" w:rsidRDefault="00743116" w:rsidP="00B203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899512365"/>
      <w:docPartObj>
        <w:docPartGallery w:val="Page Numbers (Bottom of Page)"/>
        <w:docPartUnique/>
      </w:docPartObj>
    </w:sdtPr>
    <w:sdtEndPr>
      <w:rPr>
        <w:noProof/>
        <w:sz w:val="20"/>
      </w:rPr>
    </w:sdtEndPr>
    <w:sdtContent>
      <w:p w14:paraId="7C6A968F" w14:textId="5E19DD1E" w:rsidR="00743116" w:rsidRPr="00BB1263" w:rsidRDefault="00743116">
        <w:pPr>
          <w:pStyle w:val="Footer"/>
          <w:jc w:val="center"/>
          <w:rPr>
            <w:sz w:val="20"/>
          </w:rPr>
        </w:pPr>
        <w:r w:rsidRPr="00BB1263">
          <w:rPr>
            <w:sz w:val="20"/>
          </w:rPr>
          <w:fldChar w:fldCharType="begin"/>
        </w:r>
        <w:r w:rsidRPr="00BB1263">
          <w:rPr>
            <w:sz w:val="20"/>
          </w:rPr>
          <w:instrText xml:space="preserve"> PAGE   \* MERGEFORMAT </w:instrText>
        </w:r>
        <w:r w:rsidRPr="00BB1263">
          <w:rPr>
            <w:sz w:val="20"/>
          </w:rPr>
          <w:fldChar w:fldCharType="separate"/>
        </w:r>
        <w:r>
          <w:rPr>
            <w:noProof/>
            <w:sz w:val="20"/>
          </w:rPr>
          <w:t>2</w:t>
        </w:r>
        <w:r w:rsidRPr="00BB1263">
          <w:rPr>
            <w:noProof/>
            <w:sz w:val="20"/>
          </w:rPr>
          <w:fldChar w:fldCharType="end"/>
        </w:r>
      </w:p>
    </w:sdtContent>
  </w:sdt>
  <w:p w14:paraId="24660FAF" w14:textId="77777777" w:rsidR="00743116" w:rsidRDefault="00743116"/>
  <w:p w14:paraId="7D575E0E" w14:textId="77777777" w:rsidR="00743116" w:rsidRDefault="007431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52618"/>
      <w:docPartObj>
        <w:docPartGallery w:val="Page Numbers (Bottom of Page)"/>
        <w:docPartUnique/>
      </w:docPartObj>
    </w:sdtPr>
    <w:sdtEndPr>
      <w:rPr>
        <w:noProof/>
      </w:rPr>
    </w:sdtEndPr>
    <w:sdtContent>
      <w:p w14:paraId="696B36D6" w14:textId="5EA94509" w:rsidR="003005C9" w:rsidRDefault="003005C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CFB379D" w14:textId="5B2BAB6C" w:rsidR="00743116" w:rsidRPr="00123A0C" w:rsidRDefault="00743116" w:rsidP="00123A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A984" w14:textId="77777777" w:rsidR="001109F3" w:rsidRDefault="001109F3">
      <w:r>
        <w:separator/>
      </w:r>
    </w:p>
  </w:footnote>
  <w:footnote w:type="continuationSeparator" w:id="0">
    <w:p w14:paraId="00F8823D" w14:textId="77777777" w:rsidR="001109F3" w:rsidRDefault="001109F3" w:rsidP="00C721AC">
      <w:pPr>
        <w:spacing w:before="120"/>
        <w:rPr>
          <w:sz w:val="20"/>
        </w:rPr>
      </w:pPr>
      <w:r>
        <w:rPr>
          <w:sz w:val="20"/>
        </w:rPr>
        <w:t xml:space="preserve">(Continued from previous page)  </w:t>
      </w:r>
      <w:r>
        <w:rPr>
          <w:sz w:val="20"/>
        </w:rPr>
        <w:separator/>
      </w:r>
    </w:p>
  </w:footnote>
  <w:footnote w:type="continuationNotice" w:id="1">
    <w:p w14:paraId="6B2A33F6" w14:textId="77777777" w:rsidR="001109F3" w:rsidRDefault="001109F3" w:rsidP="00C721AC">
      <w:pPr>
        <w:jc w:val="right"/>
        <w:rPr>
          <w:sz w:val="20"/>
        </w:rPr>
      </w:pPr>
      <w:r>
        <w:rPr>
          <w:sz w:val="20"/>
        </w:rPr>
        <w:t>(continued….)</w:t>
      </w:r>
    </w:p>
  </w:footnote>
  <w:footnote w:id="2">
    <w:p w14:paraId="2B9B6C12" w14:textId="26B44B26" w:rsidR="00743116" w:rsidRPr="00452107" w:rsidRDefault="00743116" w:rsidP="00CA6134">
      <w:pPr>
        <w:pStyle w:val="ParaNum"/>
        <w:numPr>
          <w:ilvl w:val="0"/>
          <w:numId w:val="0"/>
        </w:numPr>
        <w:rPr>
          <w:sz w:val="20"/>
        </w:rPr>
      </w:pPr>
      <w:r w:rsidRPr="00452107">
        <w:rPr>
          <w:rStyle w:val="FootnoteReference"/>
        </w:rPr>
        <w:footnoteRef/>
      </w:r>
      <w:r w:rsidRPr="00452107">
        <w:rPr>
          <w:sz w:val="20"/>
        </w:rPr>
        <w:t xml:space="preserve"> </w:t>
      </w:r>
      <w:r w:rsidRPr="00452107">
        <w:rPr>
          <w:i/>
          <w:sz w:val="20"/>
        </w:rPr>
        <w:t>See Application Procedures for Broadcast Incentive Auction Scheduled to Begin on March 29, 2016; Technical Formulas for Competitive Bidding</w:t>
      </w:r>
      <w:r w:rsidRPr="00452107">
        <w:rPr>
          <w:sz w:val="20"/>
        </w:rPr>
        <w:t>, AU Docket No. 14-252, GN Docket No. 12-268, WT Docket No. 12-269, Public Notice, DA 15-1183, at 4, para. 2 n.6 (rel. Oct. 15, 2015) (</w:t>
      </w:r>
      <w:r w:rsidRPr="00452107">
        <w:rPr>
          <w:i/>
          <w:sz w:val="20"/>
        </w:rPr>
        <w:t>Auction 1000 Application Procedures PN</w:t>
      </w:r>
      <w:r w:rsidRPr="00452107">
        <w:rPr>
          <w:sz w:val="20"/>
        </w:rPr>
        <w:t>).  Office of Management and Budget approval of the FCC Form 177 is pending.</w:t>
      </w:r>
      <w:r w:rsidR="00864406">
        <w:rPr>
          <w:sz w:val="20"/>
        </w:rPr>
        <w:t xml:space="preserve">  </w:t>
      </w:r>
      <w:r w:rsidR="00864406" w:rsidRPr="00864406">
        <w:rPr>
          <w:color w:val="010101"/>
          <w:sz w:val="20"/>
        </w:rPr>
        <w:t>The FCC Form 177 filing window will open at 12:00 noon Eastern Time</w:t>
      </w:r>
      <w:r w:rsidR="00BA3A4B">
        <w:rPr>
          <w:color w:val="010101"/>
          <w:sz w:val="20"/>
        </w:rPr>
        <w:t xml:space="preserve"> (“ET”)</w:t>
      </w:r>
      <w:r w:rsidR="00864406" w:rsidRPr="00864406">
        <w:rPr>
          <w:color w:val="010101"/>
          <w:sz w:val="20"/>
        </w:rPr>
        <w:t xml:space="preserve"> on December 8, 2015, and close at 6:00 p.m. </w:t>
      </w:r>
      <w:r w:rsidR="00BA3A4B">
        <w:rPr>
          <w:color w:val="010101"/>
          <w:sz w:val="20"/>
        </w:rPr>
        <w:t>ET</w:t>
      </w:r>
      <w:r w:rsidR="00864406" w:rsidRPr="00864406">
        <w:rPr>
          <w:color w:val="010101"/>
          <w:sz w:val="20"/>
        </w:rPr>
        <w:t xml:space="preserve"> on January 12, 2016.</w:t>
      </w:r>
      <w:r w:rsidR="00640F1E">
        <w:rPr>
          <w:color w:val="010101"/>
          <w:sz w:val="20"/>
        </w:rPr>
        <w:t xml:space="preserve">  The electronic FCC Form 177 will be available when the filing window opens.</w:t>
      </w:r>
      <w:r w:rsidR="00864406" w:rsidRPr="00864406">
        <w:rPr>
          <w:color w:val="010101"/>
          <w:sz w:val="20"/>
        </w:rPr>
        <w:t xml:space="preserve">  </w:t>
      </w:r>
      <w:r w:rsidRPr="00452107">
        <w:rPr>
          <w:sz w:val="20"/>
        </w:rPr>
        <w:t xml:space="preserve"> </w:t>
      </w:r>
    </w:p>
  </w:footnote>
  <w:footnote w:id="3">
    <w:p w14:paraId="3DFA37C7" w14:textId="656C2737" w:rsidR="00743116" w:rsidRPr="00452107" w:rsidRDefault="00743116" w:rsidP="00CA6134">
      <w:pPr>
        <w:pStyle w:val="FootnoteText"/>
      </w:pPr>
      <w:r w:rsidRPr="00452107">
        <w:rPr>
          <w:rStyle w:val="FootnoteReference"/>
        </w:rPr>
        <w:footnoteRef/>
      </w:r>
      <w:r w:rsidRPr="00452107">
        <w:t xml:space="preserve"> </w:t>
      </w:r>
      <w:r w:rsidRPr="00452107">
        <w:rPr>
          <w:i/>
        </w:rPr>
        <w:t>See id.</w:t>
      </w:r>
      <w:r w:rsidRPr="00452107">
        <w:t xml:space="preserve"> at 17, para. 42.</w:t>
      </w:r>
    </w:p>
  </w:footnote>
  <w:footnote w:id="4">
    <w:p w14:paraId="146E507B" w14:textId="012966F0" w:rsidR="00743116" w:rsidRPr="00452107" w:rsidRDefault="00743116">
      <w:pPr>
        <w:pStyle w:val="FootnoteText"/>
      </w:pPr>
      <w:r w:rsidRPr="00452107">
        <w:rPr>
          <w:rStyle w:val="FootnoteReference"/>
        </w:rPr>
        <w:footnoteRef/>
      </w:r>
      <w:r w:rsidRPr="00452107">
        <w:t xml:space="preserve"> </w:t>
      </w:r>
      <w:r w:rsidRPr="00452107">
        <w:rPr>
          <w:i/>
        </w:rPr>
        <w:t>See generally Auction 1000 Application Procedures PN</w:t>
      </w:r>
      <w:r w:rsidRPr="00452107">
        <w:t>.</w:t>
      </w:r>
    </w:p>
  </w:footnote>
  <w:footnote w:id="5">
    <w:p w14:paraId="1793BBAE" w14:textId="515DEC1D" w:rsidR="00743116" w:rsidRPr="00083F8F" w:rsidRDefault="00743116" w:rsidP="0074679D">
      <w:pPr>
        <w:pStyle w:val="FootnoteText"/>
      </w:pPr>
      <w:r w:rsidRPr="00083F8F">
        <w:rPr>
          <w:rStyle w:val="FootnoteReference"/>
        </w:rPr>
        <w:footnoteRef/>
      </w:r>
      <w:r w:rsidRPr="00083F8F">
        <w:t xml:space="preserve"> </w:t>
      </w:r>
      <w:r w:rsidRPr="00083F8F">
        <w:rPr>
          <w:i/>
        </w:rPr>
        <w:t xml:space="preserve">See </w:t>
      </w:r>
      <w:r>
        <w:rPr>
          <w:i/>
        </w:rPr>
        <w:t>Incentive Auction Task Force Releases Revised Baseline Data and Prices for Reverse Auction; Announces Revised Filing Window Dates</w:t>
      </w:r>
      <w:r>
        <w:t xml:space="preserve">, </w:t>
      </w:r>
      <w:r w:rsidRPr="00452107">
        <w:t xml:space="preserve">AU Docket No. 14-252, GN Docket No. 12-268, WT Docket No. 12-269, </w:t>
      </w:r>
      <w:r>
        <w:t>Public Notice, DA 15-1296 (rel. Nov. 12, 2015) (</w:t>
      </w:r>
      <w:r>
        <w:rPr>
          <w:i/>
        </w:rPr>
        <w:t>Revised Baseline, Prices and Filing Dates PN</w:t>
      </w:r>
      <w:r>
        <w:t>);</w:t>
      </w:r>
      <w:r>
        <w:rPr>
          <w:i/>
        </w:rPr>
        <w:t xml:space="preserve"> </w:t>
      </w:r>
      <w:r w:rsidRPr="00083F8F">
        <w:rPr>
          <w:i/>
        </w:rPr>
        <w:t>Auction 1000 Application Procedures PN</w:t>
      </w:r>
      <w:r w:rsidRPr="00083F8F">
        <w:t xml:space="preserve"> at </w:t>
      </w:r>
      <w:r w:rsidR="00C135F7">
        <w:t>4</w:t>
      </w:r>
      <w:r w:rsidRPr="00083F8F">
        <w:t xml:space="preserve">, </w:t>
      </w:r>
      <w:r w:rsidR="00C135F7">
        <w:t>para. 2</w:t>
      </w:r>
      <w:r w:rsidRPr="00083F8F">
        <w:t>.</w:t>
      </w:r>
    </w:p>
  </w:footnote>
  <w:footnote w:id="6">
    <w:p w14:paraId="24594BF3" w14:textId="77777777" w:rsidR="00743116" w:rsidRPr="00452107" w:rsidRDefault="00743116" w:rsidP="00083F8F">
      <w:pPr>
        <w:pStyle w:val="FootnoteText"/>
      </w:pPr>
      <w:r w:rsidRPr="00452107">
        <w:rPr>
          <w:rStyle w:val="FootnoteReference"/>
        </w:rPr>
        <w:footnoteRef/>
      </w:r>
      <w:r w:rsidRPr="00452107">
        <w:t xml:space="preserve"> 47 C.F.R. § 1.2204(b).  </w:t>
      </w:r>
    </w:p>
  </w:footnote>
  <w:footnote w:id="7">
    <w:p w14:paraId="4BF77296" w14:textId="291A7AFE" w:rsidR="00743116" w:rsidRPr="00452107" w:rsidRDefault="00743116" w:rsidP="00083F8F">
      <w:pPr>
        <w:pStyle w:val="FootnoteText"/>
      </w:pPr>
      <w:r w:rsidRPr="00452107">
        <w:rPr>
          <w:rStyle w:val="FootnoteReference"/>
        </w:rPr>
        <w:footnoteRef/>
      </w:r>
      <w:r w:rsidRPr="00452107">
        <w:t xml:space="preserve"> </w:t>
      </w:r>
      <w:r w:rsidRPr="00452107">
        <w:rPr>
          <w:i/>
        </w:rPr>
        <w:t>See generally Broadcast Auction Scheduled to Begin March 29, 2016; Procedures for Competitive Bidding in Auction 1000, Including Initial Clearing Target Determination, Qualifying to Bid, and Bidding in Auctions 1001 (Reverse) and 1002 (Forward)</w:t>
      </w:r>
      <w:r w:rsidRPr="00452107">
        <w:t>, AU Docket No. 14-252, GN Docket No. 12-268, WT Docket No. 12-269, Public Notice, 30 FCC Rcd 8975 (2015) (</w:t>
      </w:r>
      <w:r w:rsidRPr="00452107">
        <w:rPr>
          <w:i/>
        </w:rPr>
        <w:t>Auction 1000 Bidding Procedures PN</w:t>
      </w:r>
      <w:r w:rsidRPr="00452107">
        <w:t>)</w:t>
      </w:r>
      <w:r w:rsidRPr="00743116">
        <w:t>;</w:t>
      </w:r>
      <w:r w:rsidRPr="00452107">
        <w:rPr>
          <w:i/>
        </w:rPr>
        <w:t xml:space="preserve"> Auction 1000 Application Procedures PN</w:t>
      </w:r>
      <w:r w:rsidRPr="00452107">
        <w:t xml:space="preserve">; </w:t>
      </w:r>
      <w:r w:rsidRPr="00452107">
        <w:rPr>
          <w:i/>
        </w:rPr>
        <w:t>see also Expanding the Economic and Innovation Opportunities of Spectrum Through Incentive Auctions</w:t>
      </w:r>
      <w:r w:rsidRPr="00452107">
        <w:t>, GN Docket No. 12-268, Report and Order, 29 FCC Rcd 6567 (2014) (</w:t>
      </w:r>
      <w:r w:rsidRPr="00452107">
        <w:rPr>
          <w:i/>
        </w:rPr>
        <w:t>Incentive Auction R&amp;O</w:t>
      </w:r>
      <w:r w:rsidRPr="00452107">
        <w:t>) (modified by Erratum (rel. June 3, 2014)); 47 C.F.R. §§ 1.2200–.2209</w:t>
      </w:r>
      <w:r>
        <w:t xml:space="preserve">; </w:t>
      </w:r>
      <w:r>
        <w:rPr>
          <w:i/>
        </w:rPr>
        <w:t>Revised Baseline, Prices and Filing Dates PN</w:t>
      </w:r>
      <w:r>
        <w:t>.</w:t>
      </w:r>
    </w:p>
  </w:footnote>
  <w:footnote w:id="8">
    <w:p w14:paraId="53752604" w14:textId="2BC84B5C" w:rsidR="00743116" w:rsidRPr="00452107" w:rsidRDefault="00743116" w:rsidP="00083F8F">
      <w:pPr>
        <w:pStyle w:val="FootnoteText"/>
      </w:pPr>
      <w:r w:rsidRPr="00452107">
        <w:rPr>
          <w:rStyle w:val="FootnoteReference"/>
        </w:rPr>
        <w:footnoteRef/>
      </w:r>
      <w:r w:rsidRPr="00452107">
        <w:t xml:space="preserve"> To be eligible to apply for Auction 1001, a TV broadcaster must, among other things, be a licensee of a full power or Class A station.  </w:t>
      </w:r>
      <w:r w:rsidRPr="00452107">
        <w:rPr>
          <w:i/>
        </w:rPr>
        <w:t>See Incentive Auction R&amp;O</w:t>
      </w:r>
      <w:r w:rsidRPr="00452107">
        <w:t>, 29 FCC Rcd at 6716–17, paras. 352–53</w:t>
      </w:r>
      <w:r w:rsidRPr="00452107">
        <w:rPr>
          <w:i/>
        </w:rPr>
        <w:t>.</w:t>
      </w:r>
    </w:p>
  </w:footnote>
  <w:footnote w:id="9">
    <w:p w14:paraId="1C8A7B76" w14:textId="62E44B02" w:rsidR="00743116" w:rsidRPr="00452107" w:rsidRDefault="00743116" w:rsidP="00083F8F">
      <w:pPr>
        <w:pStyle w:val="FootnoteText"/>
      </w:pPr>
      <w:r w:rsidRPr="00452107">
        <w:rPr>
          <w:rStyle w:val="FootnoteReference"/>
        </w:rPr>
        <w:footnoteRef/>
      </w:r>
      <w:r w:rsidRPr="00452107">
        <w:t xml:space="preserve"> As discussed below, after the application has been submitted, a confirmation screen will be displayed that states the submission time and date, along with a unique file number.</w:t>
      </w:r>
    </w:p>
  </w:footnote>
  <w:footnote w:id="10">
    <w:p w14:paraId="504044F7" w14:textId="77777777" w:rsidR="00743116" w:rsidRPr="00452107" w:rsidRDefault="00743116" w:rsidP="00083F8F">
      <w:pPr>
        <w:pStyle w:val="FootnoteText"/>
      </w:pPr>
      <w:r w:rsidRPr="00452107">
        <w:rPr>
          <w:rStyle w:val="FootnoteReference"/>
        </w:rPr>
        <w:footnoteRef/>
      </w:r>
      <w:r w:rsidRPr="00452107">
        <w:t xml:space="preserve"> 47 U.S.C. § 1452(a)(3); </w:t>
      </w:r>
      <w:r w:rsidRPr="00452107">
        <w:rPr>
          <w:i/>
        </w:rPr>
        <w:t>Incentive Auction R&amp;O</w:t>
      </w:r>
      <w:r w:rsidRPr="00452107">
        <w:t xml:space="preserve">, 29 FCC Rcd at 6783–84, paras. 527–29.  </w:t>
      </w:r>
    </w:p>
  </w:footnote>
  <w:footnote w:id="11">
    <w:p w14:paraId="2B5091CA" w14:textId="77777777" w:rsidR="00743116" w:rsidRPr="00452107" w:rsidRDefault="00743116" w:rsidP="000958C9">
      <w:pPr>
        <w:pStyle w:val="FootnoteText"/>
      </w:pPr>
      <w:r w:rsidRPr="00452107">
        <w:rPr>
          <w:rStyle w:val="FootnoteReference"/>
        </w:rPr>
        <w:footnoteRef/>
      </w:r>
      <w:r w:rsidRPr="00452107">
        <w:t xml:space="preserve"> </w:t>
      </w:r>
      <w:r w:rsidRPr="00452107">
        <w:rPr>
          <w:i/>
        </w:rPr>
        <w:t>See Auction 1000 Bidding Procedures PN</w:t>
      </w:r>
      <w:r w:rsidRPr="00452107">
        <w:t>, 30 FCC Rcd at 9032, para. 106.</w:t>
      </w:r>
    </w:p>
  </w:footnote>
  <w:footnote w:id="12">
    <w:p w14:paraId="5C474B18" w14:textId="5BBBF58C" w:rsidR="00743116" w:rsidRPr="00452107" w:rsidRDefault="00743116" w:rsidP="00A832C3">
      <w:pPr>
        <w:pStyle w:val="FootnoteText"/>
        <w:rPr>
          <w:i/>
        </w:rPr>
      </w:pPr>
      <w:r w:rsidRPr="00452107">
        <w:rPr>
          <w:rStyle w:val="FootnoteReference"/>
        </w:rPr>
        <w:footnoteRef/>
      </w:r>
      <w:r w:rsidRPr="00452107">
        <w:t xml:space="preserve"> </w:t>
      </w:r>
      <w:r w:rsidRPr="00452107">
        <w:rPr>
          <w:i/>
        </w:rPr>
        <w:t>See</w:t>
      </w:r>
      <w:r w:rsidRPr="00452107">
        <w:t xml:space="preserve"> </w:t>
      </w:r>
      <w:r w:rsidRPr="00452107">
        <w:rPr>
          <w:i/>
        </w:rPr>
        <w:t>id.</w:t>
      </w:r>
      <w:r w:rsidRPr="00452107">
        <w:t xml:space="preserve"> at 9032, para</w:t>
      </w:r>
      <w:r>
        <w:t>s</w:t>
      </w:r>
      <w:r w:rsidRPr="00452107">
        <w:t>. 106–07.</w:t>
      </w:r>
    </w:p>
  </w:footnote>
  <w:footnote w:id="13">
    <w:p w14:paraId="734AF790" w14:textId="2413E523" w:rsidR="00743116" w:rsidRPr="00452107" w:rsidRDefault="00743116">
      <w:pPr>
        <w:pStyle w:val="FootnoteText"/>
      </w:pPr>
      <w:r w:rsidRPr="00452107">
        <w:rPr>
          <w:rStyle w:val="FootnoteReference"/>
        </w:rPr>
        <w:footnoteRef/>
      </w:r>
      <w:r w:rsidRPr="00452107">
        <w:t xml:space="preserve"> In order to reduce technical complications, we encourage you to click buttons in the electronic application only once as you navigate through the electronic FCC Form 177.</w:t>
      </w:r>
    </w:p>
  </w:footnote>
  <w:footnote w:id="14">
    <w:p w14:paraId="5818002F" w14:textId="717AE22A" w:rsidR="00743116" w:rsidRPr="00452107" w:rsidRDefault="00743116">
      <w:pPr>
        <w:pStyle w:val="FootnoteText"/>
      </w:pPr>
      <w:r w:rsidRPr="00452107">
        <w:rPr>
          <w:rStyle w:val="FootnoteReference"/>
        </w:rPr>
        <w:footnoteRef/>
      </w:r>
      <w:r w:rsidRPr="00452107">
        <w:t xml:space="preserve"> Clicking this link will take you to the </w:t>
      </w:r>
      <w:r w:rsidRPr="00452107">
        <w:rPr>
          <w:i/>
        </w:rPr>
        <w:t>Auction Application Manager</w:t>
      </w:r>
      <w:r w:rsidRPr="00452107">
        <w:t xml:space="preserve"> screen, where you will be able to begin, review, modify, or withdraw your application. </w:t>
      </w:r>
    </w:p>
  </w:footnote>
  <w:footnote w:id="15">
    <w:p w14:paraId="1AB80303" w14:textId="77777777" w:rsidR="00743116" w:rsidRPr="00452107" w:rsidRDefault="00743116" w:rsidP="00083F8F">
      <w:pPr>
        <w:pStyle w:val="FootnoteText"/>
      </w:pPr>
      <w:r w:rsidRPr="00452107">
        <w:rPr>
          <w:rStyle w:val="FootnoteReference"/>
        </w:rPr>
        <w:footnoteRef/>
      </w:r>
      <w:r w:rsidRPr="00452107">
        <w:t xml:space="preserve"> 47 C.F.R. § 1.2204.</w:t>
      </w:r>
    </w:p>
  </w:footnote>
  <w:footnote w:id="16">
    <w:p w14:paraId="205849DB" w14:textId="7236914D" w:rsidR="00743116" w:rsidRPr="00452107" w:rsidRDefault="00743116" w:rsidP="00083F8F">
      <w:pPr>
        <w:pStyle w:val="FootnoteText"/>
        <w:rPr>
          <w:i/>
        </w:rPr>
      </w:pPr>
      <w:r w:rsidRPr="00452107">
        <w:rPr>
          <w:rStyle w:val="FootnoteReference"/>
        </w:rPr>
        <w:footnoteRef/>
      </w:r>
      <w:r w:rsidRPr="00452107">
        <w:t xml:space="preserve"> </w:t>
      </w:r>
      <w:r w:rsidRPr="00452107">
        <w:rPr>
          <w:i/>
        </w:rPr>
        <w:t>See Auction 1000 Application Procedures PN</w:t>
      </w:r>
      <w:r w:rsidRPr="00452107">
        <w:t xml:space="preserve"> at 12–13, paras. 29–31; </w:t>
      </w:r>
      <w:r w:rsidRPr="00452107">
        <w:rPr>
          <w:i/>
        </w:rPr>
        <w:t>Auction 1000 Bidding Procedures PN</w:t>
      </w:r>
      <w:r w:rsidRPr="00452107">
        <w:t>, 30 FCC Rcd at 9009–10, para. 49.</w:t>
      </w:r>
    </w:p>
  </w:footnote>
  <w:footnote w:id="17">
    <w:p w14:paraId="76162023"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See</w:t>
      </w:r>
      <w:r w:rsidRPr="00452107">
        <w:t xml:space="preserve"> </w:t>
      </w:r>
      <w:r w:rsidRPr="00452107">
        <w:rPr>
          <w:i/>
        </w:rPr>
        <w:t>Auction 1000 Application Procedures PN</w:t>
      </w:r>
      <w:r w:rsidRPr="00452107">
        <w:t xml:space="preserve"> at 60–61, para. 188.</w:t>
      </w:r>
    </w:p>
  </w:footnote>
  <w:footnote w:id="18">
    <w:p w14:paraId="2D67E867" w14:textId="77777777" w:rsidR="00743116" w:rsidRPr="00452107" w:rsidRDefault="00743116" w:rsidP="00083F8F">
      <w:pPr>
        <w:pStyle w:val="FootnoteText"/>
      </w:pPr>
      <w:r w:rsidRPr="00452107">
        <w:rPr>
          <w:rStyle w:val="FootnoteReference"/>
        </w:rPr>
        <w:footnoteRef/>
      </w:r>
      <w:r w:rsidRPr="00452107">
        <w:t xml:space="preserve"> 47 C.F.R. § 1.2204(b).  </w:t>
      </w:r>
    </w:p>
  </w:footnote>
  <w:footnote w:id="19">
    <w:p w14:paraId="49DBC6CA" w14:textId="77ED2016" w:rsidR="00743116" w:rsidRPr="00452107" w:rsidRDefault="00743116" w:rsidP="00083F8F">
      <w:pPr>
        <w:pStyle w:val="FootnoteText"/>
      </w:pPr>
      <w:r w:rsidRPr="00452107">
        <w:rPr>
          <w:rStyle w:val="FootnoteReference"/>
        </w:rPr>
        <w:footnoteRef/>
      </w:r>
      <w:r w:rsidRPr="00452107">
        <w:t xml:space="preserve"> </w:t>
      </w:r>
      <w:r w:rsidRPr="00452107">
        <w:rPr>
          <w:i/>
        </w:rPr>
        <w:t>See id</w:t>
      </w:r>
      <w:r w:rsidRPr="00452107">
        <w:t xml:space="preserve">.    </w:t>
      </w:r>
    </w:p>
  </w:footnote>
  <w:footnote w:id="20">
    <w:p w14:paraId="0F6618C4" w14:textId="77777777" w:rsidR="00743116" w:rsidRPr="00452107" w:rsidRDefault="00743116" w:rsidP="00083F8F">
      <w:pPr>
        <w:pStyle w:val="FootnoteText"/>
      </w:pPr>
      <w:r w:rsidRPr="00452107">
        <w:rPr>
          <w:rStyle w:val="FootnoteReference"/>
        </w:rPr>
        <w:footnoteRef/>
      </w:r>
      <w:r w:rsidRPr="00452107">
        <w:t xml:space="preserve"> Section 1.2204(c)(1) requires:  the name if the applicant is an individual; the name and title of an officer or director if the applicant is a corporation; and the name and title of a responsible person if a partner in a general partnership is not a natural person.  If none of the preceding, an applicant must identify and describe itself and its principals or other responsible persons.  </w:t>
      </w:r>
    </w:p>
  </w:footnote>
  <w:footnote w:id="21">
    <w:p w14:paraId="5AD0C176" w14:textId="19A4A2E9" w:rsidR="00743116" w:rsidRPr="00452107" w:rsidRDefault="00743116" w:rsidP="00083F8F">
      <w:pPr>
        <w:pStyle w:val="FootnoteText"/>
      </w:pPr>
      <w:r w:rsidRPr="00452107">
        <w:rPr>
          <w:rStyle w:val="FootnoteReference"/>
        </w:rPr>
        <w:footnoteRef/>
      </w:r>
      <w:r w:rsidRPr="00452107">
        <w:t xml:space="preserve"> Commission staff will communicate only with an applicant’s contact person or certifying official, as designated on the applicant’s FCC Form 177, unless the applicant’s certifying official or contact person notifies the Commission in writing that the applicant’s counsel or other representative is authorized to speak on its behalf.  Authorizations may be sent by e-mail to </w:t>
      </w:r>
      <w:hyperlink r:id="rId1" w:history="1">
        <w:r w:rsidRPr="00452107">
          <w:rPr>
            <w:rStyle w:val="Hyperlink"/>
          </w:rPr>
          <w:t>auction1001@fcc.gov</w:t>
        </w:r>
      </w:hyperlink>
      <w:r w:rsidRPr="00452107">
        <w:t>.  A fax number is required for a variety of purposes, including faxing confirmation information in the event an applicant utilizes telephonic bidding.</w:t>
      </w:r>
    </w:p>
  </w:footnote>
  <w:footnote w:id="22">
    <w:p w14:paraId="159AB6CB" w14:textId="4440069C"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w:t>
      </w:r>
      <w:r w:rsidRPr="00452107">
        <w:t xml:space="preserve">47 C.F.R. § 1.2204(c)(2).  Note that there may be circumstances in which reverse auction applicants might share the same authorized bidder.  </w:t>
      </w:r>
      <w:r w:rsidRPr="00452107">
        <w:rPr>
          <w:i/>
        </w:rPr>
        <w:t>See, e.g., Guidance Regarding the Prohibition of Certain Communications During the Incentive Auction, Auction 1000</w:t>
      </w:r>
      <w:r w:rsidRPr="00452107">
        <w:t>, AU Docket No. 14-252, GN Docket No. 12-268, WT Docket No. 12-269, Public Notice, DA 15-1129, at 9, para. 20 (rel. Oct. 6, 2015) (</w:t>
      </w:r>
      <w:r w:rsidRPr="00452107">
        <w:rPr>
          <w:i/>
        </w:rPr>
        <w:t>Prohibited Communications PN</w:t>
      </w:r>
      <w:r w:rsidRPr="00452107">
        <w:t xml:space="preserve">). </w:t>
      </w:r>
    </w:p>
  </w:footnote>
  <w:footnote w:id="23">
    <w:p w14:paraId="6B6344F0" w14:textId="7F4CCCF7" w:rsidR="00743116" w:rsidRPr="00452107" w:rsidRDefault="00743116" w:rsidP="00083F8F">
      <w:pPr>
        <w:pStyle w:val="FootnoteText"/>
      </w:pPr>
      <w:r w:rsidRPr="00452107">
        <w:rPr>
          <w:rStyle w:val="FootnoteReference"/>
        </w:rPr>
        <w:footnoteRef/>
      </w:r>
      <w:r w:rsidRPr="00452107">
        <w:t xml:space="preserve"> Electronic bidding will be available via the Internet in the Auction System.  Applicants that become qualified bidders will be provided the telephonic bidding telephone number as an option.</w:t>
      </w:r>
    </w:p>
  </w:footnote>
  <w:footnote w:id="24">
    <w:p w14:paraId="39083DF8" w14:textId="7864F6AC" w:rsidR="00743116" w:rsidRPr="00452107" w:rsidRDefault="00743116" w:rsidP="00083F8F">
      <w:pPr>
        <w:pStyle w:val="FootnoteText"/>
      </w:pPr>
      <w:r w:rsidRPr="00452107">
        <w:rPr>
          <w:rStyle w:val="FootnoteReference"/>
        </w:rPr>
        <w:footnoteRef/>
      </w:r>
      <w:r w:rsidRPr="00452107">
        <w:t xml:space="preserve"> Since it identifies the applicant, the Bidder Name will be kept confidential in accordance with our statutory obligation and adopted rules.  </w:t>
      </w:r>
      <w:r w:rsidRPr="00452107">
        <w:rPr>
          <w:i/>
        </w:rPr>
        <w:t xml:space="preserve">See </w:t>
      </w:r>
      <w:r w:rsidRPr="00452107">
        <w:t xml:space="preserve">47 C.F.R. § 1.2206(b); </w:t>
      </w:r>
      <w:r w:rsidRPr="00452107">
        <w:rPr>
          <w:i/>
        </w:rPr>
        <w:t>Incentive Auction R&amp;O</w:t>
      </w:r>
      <w:r w:rsidRPr="00452107">
        <w:t xml:space="preserve">, 29 FCC Rcd at 6732, para. 388. </w:t>
      </w:r>
    </w:p>
  </w:footnote>
  <w:footnote w:id="25">
    <w:p w14:paraId="5A58980F" w14:textId="3C3B6DE0"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Auction 1000 Application Procedures PN </w:t>
      </w:r>
      <w:r w:rsidRPr="00452107">
        <w:t xml:space="preserve">at 12, para. 28.  As suggested above, for each additional authorized bidder you wish to add to your application, you should click the </w:t>
      </w:r>
      <w:r w:rsidRPr="00452107">
        <w:rPr>
          <w:b/>
        </w:rPr>
        <w:t xml:space="preserve">ADD </w:t>
      </w:r>
      <w:r w:rsidRPr="00452107">
        <w:t xml:space="preserve">button only once per additional authorized bidder.  </w:t>
      </w:r>
    </w:p>
  </w:footnote>
  <w:footnote w:id="26">
    <w:p w14:paraId="13CE4E72" w14:textId="07B58479"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id. </w:t>
      </w:r>
      <w:r w:rsidRPr="00452107">
        <w:t xml:space="preserve">at 12–13, paras. 29–31; </w:t>
      </w:r>
      <w:r w:rsidRPr="00452107">
        <w:rPr>
          <w:i/>
        </w:rPr>
        <w:t>Auction 1000 Bidding Procedures PN</w:t>
      </w:r>
      <w:r w:rsidRPr="00452107">
        <w:t>, 30 FCC Rcd at 9009–10, para. 49.</w:t>
      </w:r>
    </w:p>
  </w:footnote>
  <w:footnote w:id="27">
    <w:p w14:paraId="6CA41A77" w14:textId="430BAA0F"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Auction 1000 Application Procedures PN </w:t>
      </w:r>
      <w:r w:rsidRPr="00452107">
        <w:t xml:space="preserve">at 31, para. 31.  Bidding includes making an initial bid commitment. </w:t>
      </w:r>
    </w:p>
  </w:footnote>
  <w:footnote w:id="28">
    <w:p w14:paraId="6E984A21" w14:textId="77777777" w:rsidR="00743116" w:rsidRPr="00452107" w:rsidRDefault="00743116" w:rsidP="00083F8F">
      <w:pPr>
        <w:pStyle w:val="FootnoteText"/>
      </w:pPr>
      <w:r w:rsidRPr="00452107">
        <w:rPr>
          <w:rStyle w:val="FootnoteReference"/>
        </w:rPr>
        <w:footnoteRef/>
      </w:r>
      <w:r w:rsidRPr="00452107">
        <w:t xml:space="preserve"> 47 C.F.R. § 1.2204(d)(3).</w:t>
      </w:r>
    </w:p>
  </w:footnote>
  <w:footnote w:id="29">
    <w:p w14:paraId="6360BA6A" w14:textId="2AE9DD94"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Auction 1000 Application Procedures PN </w:t>
      </w:r>
      <w:r w:rsidRPr="00452107">
        <w:t>at 11, para. 25.</w:t>
      </w:r>
    </w:p>
  </w:footnote>
  <w:footnote w:id="30">
    <w:p w14:paraId="10DC5A0A" w14:textId="6A7E34EF"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id. </w:t>
      </w:r>
      <w:r w:rsidRPr="00452107">
        <w:t>at 18, para. 46.</w:t>
      </w:r>
    </w:p>
  </w:footnote>
  <w:footnote w:id="31">
    <w:p w14:paraId="7076E9D4"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See id</w:t>
      </w:r>
      <w:r w:rsidRPr="00452107">
        <w:t>.</w:t>
      </w:r>
    </w:p>
  </w:footnote>
  <w:footnote w:id="32">
    <w:p w14:paraId="1CF54CB3" w14:textId="744CFC24" w:rsidR="00743116" w:rsidRPr="00452107" w:rsidRDefault="00743116" w:rsidP="00083F8F">
      <w:pPr>
        <w:pStyle w:val="FootnoteText"/>
      </w:pPr>
      <w:r w:rsidRPr="00452107">
        <w:rPr>
          <w:rStyle w:val="FootnoteReference"/>
        </w:rPr>
        <w:footnoteRef/>
      </w:r>
      <w:r w:rsidRPr="00452107">
        <w:t xml:space="preserve"> </w:t>
      </w:r>
      <w:r w:rsidRPr="00452107">
        <w:rPr>
          <w:i/>
        </w:rPr>
        <w:t>See id.</w:t>
      </w:r>
      <w:r w:rsidRPr="00452107">
        <w:t xml:space="preserve"> at 12–13, paras. 29–31; </w:t>
      </w:r>
      <w:r w:rsidRPr="00452107">
        <w:rPr>
          <w:i/>
        </w:rPr>
        <w:t>Auction 1000 Bidding Procedures PN</w:t>
      </w:r>
      <w:r w:rsidRPr="00452107">
        <w:t>, 30 FCC Rcd at 9009–10, para. 49.</w:t>
      </w:r>
    </w:p>
  </w:footnote>
  <w:footnote w:id="33">
    <w:p w14:paraId="6FCF6496" w14:textId="52E4DBF3" w:rsidR="00743116" w:rsidRPr="00452107" w:rsidRDefault="00743116" w:rsidP="00083F8F">
      <w:pPr>
        <w:pStyle w:val="FootnoteText"/>
        <w:rPr>
          <w:i/>
        </w:rPr>
      </w:pPr>
      <w:r w:rsidRPr="00452107">
        <w:rPr>
          <w:rStyle w:val="FootnoteReference"/>
        </w:rPr>
        <w:footnoteRef/>
      </w:r>
      <w:r w:rsidRPr="00452107">
        <w:t xml:space="preserve"> </w:t>
      </w:r>
      <w:r w:rsidRPr="00452107">
        <w:rPr>
          <w:i/>
        </w:rPr>
        <w:t>See Auction 1000 Application Procedures PN</w:t>
      </w:r>
      <w:r w:rsidRPr="00452107">
        <w:t xml:space="preserve"> at 12–13, paras. 29–31; </w:t>
      </w:r>
      <w:r w:rsidRPr="00452107">
        <w:rPr>
          <w:i/>
        </w:rPr>
        <w:t>Auction 1000 Bidding Procedures PN</w:t>
      </w:r>
      <w:r w:rsidRPr="00452107">
        <w:t>, 30 FCC Rcd at 9009–10, para. 49.</w:t>
      </w:r>
    </w:p>
  </w:footnote>
  <w:footnote w:id="34">
    <w:p w14:paraId="36DBD9B8" w14:textId="6B48DB49" w:rsidR="00743116" w:rsidRPr="00452107" w:rsidRDefault="00743116" w:rsidP="00083F8F">
      <w:pPr>
        <w:widowControl/>
        <w:autoSpaceDE w:val="0"/>
        <w:autoSpaceDN w:val="0"/>
        <w:adjustRightInd w:val="0"/>
        <w:spacing w:after="120"/>
        <w:rPr>
          <w:sz w:val="20"/>
        </w:rPr>
      </w:pPr>
      <w:r w:rsidRPr="00452107">
        <w:rPr>
          <w:rStyle w:val="FootnoteReference"/>
        </w:rPr>
        <w:footnoteRef/>
      </w:r>
      <w:r w:rsidRPr="00452107">
        <w:rPr>
          <w:sz w:val="20"/>
        </w:rPr>
        <w:t xml:space="preserve"> </w:t>
      </w:r>
      <w:r w:rsidRPr="00452107">
        <w:rPr>
          <w:i/>
          <w:sz w:val="20"/>
        </w:rPr>
        <w:t>See Auction 1000 Bidding Procedures PN</w:t>
      </w:r>
      <w:r w:rsidRPr="00452107">
        <w:rPr>
          <w:sz w:val="20"/>
        </w:rPr>
        <w:t xml:space="preserve">, 30 FCC Rcd at 9009, para. 50; </w:t>
      </w:r>
      <w:r w:rsidRPr="00452107">
        <w:rPr>
          <w:i/>
          <w:sz w:val="20"/>
        </w:rPr>
        <w:t>see also</w:t>
      </w:r>
      <w:r w:rsidRPr="00452107">
        <w:rPr>
          <w:sz w:val="20"/>
        </w:rPr>
        <w:t xml:space="preserve"> 47 U.S.C. § 1452(a)(2) (providing that options available in the reverse auction shall include a bid to relinquish usage rights in order to share a channel with another licensee).  </w:t>
      </w:r>
    </w:p>
  </w:footnote>
  <w:footnote w:id="35">
    <w:p w14:paraId="0E23D66A" w14:textId="4EF30543" w:rsidR="00743116" w:rsidRPr="00452107" w:rsidRDefault="00743116" w:rsidP="00083F8F">
      <w:pPr>
        <w:pStyle w:val="FootnoteText"/>
      </w:pPr>
      <w:r w:rsidRPr="00452107">
        <w:rPr>
          <w:rStyle w:val="FootnoteReference"/>
        </w:rPr>
        <w:footnoteRef/>
      </w:r>
      <w:r w:rsidRPr="00452107">
        <w:t xml:space="preserve"> </w:t>
      </w:r>
      <w:r w:rsidRPr="00452107">
        <w:rPr>
          <w:i/>
        </w:rPr>
        <w:t>See Auction 1000 Bidding Procedures PN</w:t>
      </w:r>
      <w:r w:rsidRPr="00452107">
        <w:t xml:space="preserve">, 30 FCC Rcd at 9009, para. 50.  From the perspective of the auction system, a channel sharing bid is identical to a license relinquishment bid because in both cases the licensee will relinquish a full six megahertz of spectrum usage rights.  </w:t>
      </w:r>
      <w:r w:rsidRPr="00452107">
        <w:rPr>
          <w:i/>
        </w:rPr>
        <w:t>Id.</w:t>
      </w:r>
    </w:p>
  </w:footnote>
  <w:footnote w:id="36">
    <w:p w14:paraId="4FFD6F72" w14:textId="355C399C" w:rsidR="00743116" w:rsidRPr="00743116" w:rsidRDefault="00743116" w:rsidP="00743116">
      <w:pPr>
        <w:spacing w:after="120"/>
        <w:rPr>
          <w:color w:val="1F497D"/>
        </w:rPr>
      </w:pPr>
      <w:r w:rsidRPr="00E81A2D">
        <w:rPr>
          <w:rStyle w:val="FootnoteReference"/>
        </w:rPr>
        <w:footnoteRef/>
      </w:r>
      <w:r w:rsidRPr="00E81A2D">
        <w:rPr>
          <w:sz w:val="20"/>
        </w:rPr>
        <w:t xml:space="preserve"> </w:t>
      </w:r>
      <w:r w:rsidRPr="00DD178A">
        <w:rPr>
          <w:sz w:val="20"/>
        </w:rPr>
        <w:t xml:space="preserve">An applicant that does not select the </w:t>
      </w:r>
      <w:r>
        <w:rPr>
          <w:sz w:val="20"/>
        </w:rPr>
        <w:t>“</w:t>
      </w:r>
      <w:r w:rsidRPr="00DD178A">
        <w:rPr>
          <w:sz w:val="20"/>
        </w:rPr>
        <w:t>Go Off-Air</w:t>
      </w:r>
      <w:r>
        <w:rPr>
          <w:sz w:val="20"/>
        </w:rPr>
        <w:t>”</w:t>
      </w:r>
      <w:r w:rsidRPr="00DD178A">
        <w:rPr>
          <w:sz w:val="20"/>
        </w:rPr>
        <w:t xml:space="preserve"> option on its FCC Form 177 will see a pop-up message explaining that selecting </w:t>
      </w:r>
      <w:r>
        <w:rPr>
          <w:sz w:val="20"/>
        </w:rPr>
        <w:t>“</w:t>
      </w:r>
      <w:r w:rsidRPr="00DD178A">
        <w:rPr>
          <w:sz w:val="20"/>
        </w:rPr>
        <w:t>Go Off-Air</w:t>
      </w:r>
      <w:r>
        <w:rPr>
          <w:sz w:val="20"/>
        </w:rPr>
        <w:t>”</w:t>
      </w:r>
      <w:r w:rsidRPr="00DD178A">
        <w:rPr>
          <w:sz w:val="20"/>
        </w:rPr>
        <w:t xml:space="preserve"> would increase the likelihood that the applicant can participate in the auc</w:t>
      </w:r>
      <w:r>
        <w:rPr>
          <w:sz w:val="20"/>
        </w:rPr>
        <w:t>tion because, in contrast to a m</w:t>
      </w:r>
      <w:r w:rsidRPr="00DD178A">
        <w:rPr>
          <w:sz w:val="20"/>
        </w:rPr>
        <w:t xml:space="preserve">ove-to-VHF bid, the auction system can accommodate a </w:t>
      </w:r>
      <w:r>
        <w:rPr>
          <w:sz w:val="20"/>
        </w:rPr>
        <w:t>“</w:t>
      </w:r>
      <w:r w:rsidRPr="00DD178A">
        <w:rPr>
          <w:sz w:val="20"/>
        </w:rPr>
        <w:t>Go Off-Air</w:t>
      </w:r>
      <w:r>
        <w:rPr>
          <w:sz w:val="20"/>
        </w:rPr>
        <w:t>”</w:t>
      </w:r>
      <w:r w:rsidRPr="00DD178A">
        <w:rPr>
          <w:sz w:val="20"/>
        </w:rPr>
        <w:t xml:space="preserve"> bid without having to find another channel for the applicant.  Applicants are not required to select or bid on the </w:t>
      </w:r>
      <w:r>
        <w:rPr>
          <w:sz w:val="20"/>
        </w:rPr>
        <w:t>“</w:t>
      </w:r>
      <w:r w:rsidRPr="00DD178A">
        <w:rPr>
          <w:sz w:val="20"/>
        </w:rPr>
        <w:t>Go Off-Air</w:t>
      </w:r>
      <w:r>
        <w:rPr>
          <w:sz w:val="20"/>
        </w:rPr>
        <w:t>”</w:t>
      </w:r>
      <w:r w:rsidRPr="00DD178A">
        <w:rPr>
          <w:sz w:val="20"/>
        </w:rPr>
        <w:t xml:space="preserve"> option.  Likewise, selecting that option does not guarantee participation or becoming a winning bidder. </w:t>
      </w:r>
    </w:p>
  </w:footnote>
  <w:footnote w:id="37">
    <w:p w14:paraId="41BA246F" w14:textId="61F74D0E" w:rsidR="00743116" w:rsidRPr="00452107" w:rsidRDefault="00743116" w:rsidP="00083F8F">
      <w:pPr>
        <w:pStyle w:val="FootnoteText"/>
      </w:pPr>
      <w:r w:rsidRPr="00452107">
        <w:rPr>
          <w:rStyle w:val="FootnoteReference"/>
        </w:rPr>
        <w:footnoteRef/>
      </w:r>
      <w:r w:rsidRPr="00452107">
        <w:t xml:space="preserve"> Even if an applicant selects a station and all of that station’s available relinquishment options on the FCC Form 177, the applicant does not have to make an initial commitment for that station.  Similarly, should the applicant select all of the relinquishment options for a given station on its FCC Form 177, it may choose which option to commit to as its preferred option at the time it makes an initial commitment, assuming that the applicant becomes qualified to bid on that station in the auction.  </w:t>
      </w:r>
    </w:p>
  </w:footnote>
  <w:footnote w:id="38">
    <w:p w14:paraId="098C2B0C" w14:textId="0C824495"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Auction 1000 Application Procedures PN </w:t>
      </w:r>
      <w:r w:rsidRPr="00452107">
        <w:t>at 13, para. 31.</w:t>
      </w:r>
    </w:p>
  </w:footnote>
  <w:footnote w:id="39">
    <w:p w14:paraId="71CE3CB6" w14:textId="2CDE123A" w:rsidR="00743116" w:rsidRPr="00452107" w:rsidRDefault="00743116" w:rsidP="00083F8F">
      <w:pPr>
        <w:pStyle w:val="FootnoteText"/>
      </w:pPr>
      <w:r w:rsidRPr="00452107">
        <w:rPr>
          <w:rStyle w:val="FootnoteReference"/>
        </w:rPr>
        <w:footnoteRef/>
      </w:r>
      <w:r w:rsidRPr="00452107">
        <w:t xml:space="preserve"> The information provided on t</w:t>
      </w:r>
      <w:r w:rsidRPr="00452107">
        <w:rPr>
          <w:bCs/>
          <w:iCs/>
        </w:rPr>
        <w:t>his screen may only be modified during the initial filing window.</w:t>
      </w:r>
    </w:p>
  </w:footnote>
  <w:footnote w:id="40">
    <w:p w14:paraId="13E69457" w14:textId="20978B7F" w:rsidR="00743116" w:rsidRPr="00743116" w:rsidRDefault="00743116" w:rsidP="00743116">
      <w:pPr>
        <w:widowControl/>
        <w:autoSpaceDE w:val="0"/>
        <w:autoSpaceDN w:val="0"/>
        <w:adjustRightInd w:val="0"/>
        <w:spacing w:after="120"/>
        <w:rPr>
          <w:rFonts w:eastAsia="TimesNewRoman"/>
          <w:snapToGrid/>
          <w:kern w:val="0"/>
          <w:sz w:val="20"/>
        </w:rPr>
      </w:pPr>
      <w:r w:rsidRPr="0034707E">
        <w:rPr>
          <w:rStyle w:val="FootnoteReference"/>
        </w:rPr>
        <w:footnoteRef/>
      </w:r>
      <w:r w:rsidRPr="00743116">
        <w:rPr>
          <w:sz w:val="20"/>
        </w:rPr>
        <w:t xml:space="preserve"> </w:t>
      </w:r>
      <w:r w:rsidRPr="0034707E">
        <w:rPr>
          <w:sz w:val="20"/>
        </w:rPr>
        <w:t>The expression of present intent will not bind an applicant to seek out a channel sharing partner or enter into a post-a</w:t>
      </w:r>
      <w:r w:rsidRPr="007E0BD4">
        <w:rPr>
          <w:sz w:val="20"/>
        </w:rPr>
        <w:t>uction chann</w:t>
      </w:r>
      <w:r w:rsidRPr="00B11B3C">
        <w:rPr>
          <w:sz w:val="20"/>
        </w:rPr>
        <w:t>el sharing agreement</w:t>
      </w:r>
      <w:r w:rsidR="006E672F">
        <w:rPr>
          <w:sz w:val="20"/>
        </w:rPr>
        <w:t xml:space="preserve"> as a sharee</w:t>
      </w:r>
      <w:r w:rsidRPr="00B11B3C">
        <w:rPr>
          <w:sz w:val="20"/>
        </w:rPr>
        <w:t xml:space="preserve">.  </w:t>
      </w:r>
      <w:r w:rsidRPr="002C4023">
        <w:rPr>
          <w:i/>
          <w:iCs/>
          <w:snapToGrid/>
          <w:kern w:val="0"/>
          <w:sz w:val="20"/>
        </w:rPr>
        <w:t>See</w:t>
      </w:r>
      <w:r w:rsidRPr="0034707E">
        <w:rPr>
          <w:rFonts w:eastAsia="TimesNewRoman"/>
          <w:snapToGrid/>
          <w:kern w:val="0"/>
          <w:sz w:val="20"/>
        </w:rPr>
        <w:t xml:space="preserve"> </w:t>
      </w:r>
      <w:r w:rsidRPr="0034707E">
        <w:rPr>
          <w:i/>
          <w:iCs/>
          <w:snapToGrid/>
          <w:kern w:val="0"/>
          <w:sz w:val="20"/>
        </w:rPr>
        <w:t>Expanding the Economic and Innovation Opportunities of Spectrum Through Incentive Auctions; Channel Sharing by Full Power and Class A Stations Outside the Broadcast Television Spectrum Incentive Auction</w:t>
      </w:r>
      <w:r w:rsidRPr="0034707E">
        <w:rPr>
          <w:rFonts w:eastAsia="TimesNewRoman"/>
          <w:snapToGrid/>
          <w:kern w:val="0"/>
          <w:sz w:val="20"/>
        </w:rPr>
        <w:t xml:space="preserve">, GN Docket No. 12-268, MB Docket No. 15-137, First Order on Reconsideration and Notice of Proposed Rulemaking, 30 FCC Rcd 6668, </w:t>
      </w:r>
      <w:r w:rsidRPr="00743116">
        <w:rPr>
          <w:sz w:val="20"/>
        </w:rPr>
        <w:t>6672–75, paras. 11–18</w:t>
      </w:r>
      <w:r w:rsidRPr="0034707E">
        <w:rPr>
          <w:rFonts w:eastAsia="TimesNewRoman"/>
          <w:snapToGrid/>
          <w:kern w:val="0"/>
          <w:sz w:val="20"/>
        </w:rPr>
        <w:t xml:space="preserve"> </w:t>
      </w:r>
      <w:r w:rsidRPr="00743116">
        <w:rPr>
          <w:sz w:val="20"/>
        </w:rPr>
        <w:t xml:space="preserve">(rel. June 12, 2015) </w:t>
      </w:r>
      <w:r w:rsidRPr="0034707E">
        <w:rPr>
          <w:rFonts w:eastAsia="TimesNewRoman"/>
          <w:snapToGrid/>
          <w:kern w:val="0"/>
          <w:sz w:val="20"/>
        </w:rPr>
        <w:t>(</w:t>
      </w:r>
      <w:r w:rsidRPr="0034707E">
        <w:rPr>
          <w:i/>
          <w:iCs/>
          <w:snapToGrid/>
          <w:kern w:val="0"/>
          <w:sz w:val="20"/>
        </w:rPr>
        <w:t>First</w:t>
      </w:r>
      <w:r w:rsidRPr="007E0BD4">
        <w:rPr>
          <w:i/>
          <w:iCs/>
          <w:snapToGrid/>
          <w:kern w:val="0"/>
          <w:sz w:val="20"/>
        </w:rPr>
        <w:t xml:space="preserve"> Order on Reconsideration</w:t>
      </w:r>
      <w:r w:rsidRPr="00B11B3C">
        <w:rPr>
          <w:rFonts w:eastAsia="TimesNewRoman"/>
          <w:snapToGrid/>
          <w:kern w:val="0"/>
          <w:sz w:val="20"/>
        </w:rPr>
        <w:t>) (modified by Erratum (rel. July 7, 2015)</w:t>
      </w:r>
      <w:r w:rsidR="00AF2B52">
        <w:rPr>
          <w:rFonts w:eastAsia="TimesNewRoman"/>
          <w:snapToGrid/>
          <w:kern w:val="0"/>
          <w:sz w:val="20"/>
        </w:rPr>
        <w:t>)</w:t>
      </w:r>
      <w:r w:rsidRPr="00B11B3C">
        <w:rPr>
          <w:rFonts w:eastAsia="TimesNewRoman"/>
          <w:snapToGrid/>
          <w:kern w:val="0"/>
          <w:sz w:val="20"/>
        </w:rPr>
        <w:t>.</w:t>
      </w:r>
    </w:p>
  </w:footnote>
  <w:footnote w:id="41">
    <w:p w14:paraId="4F414349" w14:textId="7CA24186" w:rsidR="00743116" w:rsidRPr="00452107" w:rsidRDefault="00743116">
      <w:pPr>
        <w:pStyle w:val="FootnoteText"/>
      </w:pPr>
      <w:r w:rsidRPr="00452107">
        <w:rPr>
          <w:rStyle w:val="FootnoteReference"/>
        </w:rPr>
        <w:footnoteRef/>
      </w:r>
      <w:r w:rsidRPr="00452107">
        <w:t xml:space="preserve"> As suggested above, for each additional licensee you wish to add, you should click the </w:t>
      </w:r>
      <w:r w:rsidRPr="00452107">
        <w:rPr>
          <w:b/>
        </w:rPr>
        <w:t xml:space="preserve">ADD </w:t>
      </w:r>
      <w:r w:rsidRPr="00452107">
        <w:t xml:space="preserve">button only once per additional licensee.  </w:t>
      </w:r>
    </w:p>
  </w:footnote>
  <w:footnote w:id="42">
    <w:p w14:paraId="28EF08B2" w14:textId="743E7588" w:rsidR="00743116" w:rsidRPr="00452107" w:rsidRDefault="00743116" w:rsidP="00083F8F">
      <w:pPr>
        <w:pStyle w:val="FootnoteText"/>
      </w:pPr>
      <w:r w:rsidRPr="00452107">
        <w:rPr>
          <w:rStyle w:val="FootnoteReference"/>
        </w:rPr>
        <w:footnoteRef/>
      </w:r>
      <w:r w:rsidRPr="00452107">
        <w:t xml:space="preserve"> 47 C.F.R. § 1.2204(c)(5).  A template that should be used for the certification for full power station sharers is </w:t>
      </w:r>
      <w:r>
        <w:t>appended</w:t>
      </w:r>
      <w:r w:rsidRPr="00452107">
        <w:t xml:space="preserve"> to this Public Notice as Attachment 2, and the certification template for Class A station sharers is </w:t>
      </w:r>
      <w:r>
        <w:t xml:space="preserve">appended </w:t>
      </w:r>
      <w:r w:rsidRPr="00452107">
        <w:t xml:space="preserve">to this Public Notice as Attachment 3. </w:t>
      </w:r>
    </w:p>
  </w:footnote>
  <w:footnote w:id="43">
    <w:p w14:paraId="752D673B" w14:textId="296FD09E" w:rsidR="00743116" w:rsidRPr="00452107" w:rsidRDefault="00743116" w:rsidP="00083F8F">
      <w:pPr>
        <w:pStyle w:val="FootnoteText"/>
      </w:pPr>
      <w:r w:rsidRPr="00452107">
        <w:rPr>
          <w:rStyle w:val="FootnoteReference"/>
        </w:rPr>
        <w:footnoteRef/>
      </w:r>
      <w:r w:rsidRPr="00452107">
        <w:t xml:space="preserve"> 47 C.F.R. § 1.2204(c)(5).  </w:t>
      </w:r>
    </w:p>
  </w:footnote>
  <w:footnote w:id="44">
    <w:p w14:paraId="036F10A3" w14:textId="6670B708" w:rsidR="00743116" w:rsidRPr="00452107" w:rsidRDefault="00743116" w:rsidP="00083F8F">
      <w:pPr>
        <w:pStyle w:val="FootnoteText"/>
      </w:pPr>
      <w:r w:rsidRPr="00452107">
        <w:rPr>
          <w:rStyle w:val="FootnoteReference"/>
        </w:rPr>
        <w:footnoteRef/>
      </w:r>
      <w:r w:rsidRPr="00452107">
        <w:t xml:space="preserve"> This could be true if, for instance, more than one of the licensee’s stations has entered into a channel sharing agreement</w:t>
      </w:r>
      <w:r w:rsidR="0058596C">
        <w:t xml:space="preserve"> as a sharee</w:t>
      </w:r>
      <w:r w:rsidRPr="00452107">
        <w:t>, or if a station has entered into a back-up channel sharing agreement</w:t>
      </w:r>
      <w:r w:rsidR="0058596C">
        <w:t xml:space="preserve"> as a sharee</w:t>
      </w:r>
      <w:r w:rsidRPr="00452107">
        <w:t>.</w:t>
      </w:r>
      <w:r w:rsidRPr="00452107">
        <w:rPr>
          <w:i/>
        </w:rPr>
        <w:t xml:space="preserve">  See</w:t>
      </w:r>
      <w:r w:rsidRPr="00452107">
        <w:t xml:space="preserve"> </w:t>
      </w:r>
      <w:r w:rsidRPr="00ED1442">
        <w:rPr>
          <w:i/>
          <w:iCs/>
        </w:rPr>
        <w:t>First</w:t>
      </w:r>
      <w:r>
        <w:rPr>
          <w:i/>
          <w:iCs/>
        </w:rPr>
        <w:t xml:space="preserve"> </w:t>
      </w:r>
      <w:r w:rsidRPr="00ED1442">
        <w:rPr>
          <w:i/>
          <w:iCs/>
        </w:rPr>
        <w:t>Order on Reconsideration</w:t>
      </w:r>
      <w:r w:rsidRPr="00452107">
        <w:t xml:space="preserve">, 30 FCC Rcd </w:t>
      </w:r>
      <w:r>
        <w:t xml:space="preserve">at </w:t>
      </w:r>
      <w:r w:rsidRPr="00452107">
        <w:t>66</w:t>
      </w:r>
      <w:r>
        <w:t>72–75, paras. 11–18</w:t>
      </w:r>
      <w:r w:rsidRPr="00452107">
        <w:t xml:space="preserve">; </w:t>
      </w:r>
      <w:r w:rsidRPr="00452107">
        <w:rPr>
          <w:i/>
        </w:rPr>
        <w:t>Expanding the Economic and Innovation Opportunities of Spectrum Through Incentive Auctions; Channel Sharing by Full Power and Class A Stations Outside the Broadcast Television Spectrum Incentive Auction Context</w:t>
      </w:r>
      <w:r w:rsidRPr="00452107">
        <w:t xml:space="preserve">, GN Docket No. 12-268, MB Docket No. 15-137, Second Order on Reconsideration, FCC 15-139 (rel. Oct. 21, 2015). </w:t>
      </w:r>
    </w:p>
  </w:footnote>
  <w:footnote w:id="45">
    <w:p w14:paraId="711EF043" w14:textId="61A01ED1" w:rsidR="00743116" w:rsidRDefault="00743116">
      <w:pPr>
        <w:pStyle w:val="FootnoteText"/>
      </w:pPr>
      <w:r>
        <w:rPr>
          <w:rStyle w:val="FootnoteReference"/>
        </w:rPr>
        <w:footnoteRef/>
      </w:r>
      <w:r>
        <w:t xml:space="preserve"> Any files uploaded will be automatically converted to a .pdf format. </w:t>
      </w:r>
    </w:p>
  </w:footnote>
  <w:footnote w:id="46">
    <w:p w14:paraId="69DE4914" w14:textId="6D360BB4" w:rsidR="00743116" w:rsidRPr="00452107" w:rsidRDefault="00743116" w:rsidP="00083F8F">
      <w:pPr>
        <w:pStyle w:val="FootnoteText"/>
      </w:pPr>
      <w:r w:rsidRPr="00452107">
        <w:rPr>
          <w:rStyle w:val="FootnoteReference"/>
        </w:rPr>
        <w:footnoteRef/>
      </w:r>
      <w:r w:rsidRPr="00452107">
        <w:t xml:space="preserve"> 47 C.F.R. § 1.2204(c)(5)(iii).</w:t>
      </w:r>
    </w:p>
  </w:footnote>
  <w:footnote w:id="47">
    <w:p w14:paraId="0FA66DD8"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1.2204(c)(5)(iv).</w:t>
      </w:r>
    </w:p>
  </w:footnote>
  <w:footnote w:id="48">
    <w:p w14:paraId="7ED0A852" w14:textId="47B801C2"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1.2204(c)(5)(vi).  The certification is required of each applicant, regardless of whether the applicant is subject to the particular multiple ownership rules.</w:t>
      </w:r>
    </w:p>
  </w:footnote>
  <w:footnote w:id="49">
    <w:p w14:paraId="25D63C1D"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1.2204(c)(5)(v).</w:t>
      </w:r>
    </w:p>
  </w:footnote>
  <w:footnote w:id="50">
    <w:p w14:paraId="092A0B3E" w14:textId="7A840720" w:rsidR="00743116" w:rsidRPr="00452107" w:rsidRDefault="00743116" w:rsidP="00083F8F">
      <w:pPr>
        <w:pStyle w:val="FootnoteText"/>
      </w:pPr>
      <w:r w:rsidRPr="00452107">
        <w:rPr>
          <w:rStyle w:val="FootnoteReference"/>
        </w:rPr>
        <w:footnoteRef/>
      </w:r>
      <w:r w:rsidRPr="00452107">
        <w:t xml:space="preserve"> </w:t>
      </w:r>
      <w:r w:rsidRPr="00452107">
        <w:rPr>
          <w:i/>
        </w:rPr>
        <w:t>Auction 1000 Application Procedures PN</w:t>
      </w:r>
      <w:r w:rsidRPr="00452107">
        <w:t xml:space="preserve"> at 17, para. 43.</w:t>
      </w:r>
    </w:p>
  </w:footnote>
  <w:footnote w:id="51">
    <w:p w14:paraId="7BB8E080" w14:textId="084809D0" w:rsidR="00743116" w:rsidRDefault="00743116" w:rsidP="003B0B94">
      <w:pPr>
        <w:pStyle w:val="FootnoteText"/>
      </w:pPr>
      <w:r>
        <w:rPr>
          <w:rStyle w:val="FootnoteReference"/>
        </w:rPr>
        <w:footnoteRef/>
      </w:r>
      <w:r>
        <w:t xml:space="preserve"> A governing board member DIH should check “Other” as its “Disclosable Interest Holder Type.”</w:t>
      </w:r>
    </w:p>
  </w:footnote>
  <w:footnote w:id="52">
    <w:p w14:paraId="65A52BA5" w14:textId="4F56519F" w:rsidR="00743116" w:rsidRPr="00452107" w:rsidRDefault="00743116" w:rsidP="00083F8F">
      <w:pPr>
        <w:spacing w:after="120"/>
        <w:rPr>
          <w:sz w:val="20"/>
        </w:rPr>
      </w:pPr>
      <w:r w:rsidRPr="00452107">
        <w:rPr>
          <w:rStyle w:val="FootnoteReference"/>
        </w:rPr>
        <w:footnoteRef/>
      </w:r>
      <w:r w:rsidRPr="00452107">
        <w:rPr>
          <w:sz w:val="20"/>
        </w:rPr>
        <w:t xml:space="preserve"> 47 C.F.R. §§ 1.2112(a), 1.2204(c)(1).  </w:t>
      </w:r>
    </w:p>
  </w:footnote>
  <w:footnote w:id="53">
    <w:p w14:paraId="14779D97" w14:textId="7513C41B"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xml:space="preserve"> § 1.2112(a)(1)–(6).</w:t>
      </w:r>
    </w:p>
  </w:footnote>
  <w:footnote w:id="54">
    <w:p w14:paraId="323FC32E" w14:textId="356EA86E" w:rsidR="00743116" w:rsidRPr="00452107" w:rsidRDefault="00743116">
      <w:pPr>
        <w:pStyle w:val="FootnoteText"/>
      </w:pPr>
      <w:r w:rsidRPr="00452107">
        <w:rPr>
          <w:rStyle w:val="FootnoteReference"/>
        </w:rPr>
        <w:footnoteRef/>
      </w:r>
      <w:r w:rsidRPr="00452107">
        <w:t xml:space="preserve"> </w:t>
      </w:r>
      <w:r w:rsidRPr="00452107">
        <w:rPr>
          <w:i/>
        </w:rPr>
        <w:t>Id</w:t>
      </w:r>
      <w:r w:rsidRPr="00452107">
        <w:t>. § 1.2204(c)(iii).</w:t>
      </w:r>
    </w:p>
  </w:footnote>
  <w:footnote w:id="55">
    <w:p w14:paraId="387E81F2" w14:textId="3D861595" w:rsidR="00743116" w:rsidRPr="00452107" w:rsidRDefault="00743116">
      <w:pPr>
        <w:pStyle w:val="FootnoteText"/>
      </w:pPr>
      <w:r w:rsidRPr="00452107">
        <w:rPr>
          <w:rStyle w:val="FootnoteReference"/>
        </w:rPr>
        <w:footnoteRef/>
      </w:r>
      <w:r w:rsidRPr="00452107">
        <w:t xml:space="preserve"> </w:t>
      </w:r>
      <w:r>
        <w:t>Provision of a DIH’s FRN is not required.</w:t>
      </w:r>
      <w:r w:rsidRPr="00452107">
        <w:t xml:space="preserve"> </w:t>
      </w:r>
    </w:p>
  </w:footnote>
  <w:footnote w:id="56">
    <w:p w14:paraId="6366ADEB" w14:textId="5BF6C048" w:rsidR="00743116" w:rsidRPr="00452107" w:rsidRDefault="00743116" w:rsidP="00083F8F">
      <w:pPr>
        <w:pStyle w:val="FootnoteText"/>
      </w:pPr>
      <w:r w:rsidRPr="00452107">
        <w:rPr>
          <w:rStyle w:val="FootnoteReference"/>
        </w:rPr>
        <w:footnoteRef/>
      </w:r>
      <w:r w:rsidRPr="00452107">
        <w:t xml:space="preserve"> </w:t>
      </w:r>
      <w:r w:rsidRPr="00452107">
        <w:rPr>
          <w:i/>
        </w:rPr>
        <w:t>See</w:t>
      </w:r>
      <w:r w:rsidRPr="00452107">
        <w:t xml:space="preserve"> 47 C.F.R. </w:t>
      </w:r>
      <w:r w:rsidRPr="00452107">
        <w:rPr>
          <w:lang w:val="es-ES_tradnl"/>
        </w:rPr>
        <w:t>§ 1.2112(a)(6).</w:t>
      </w:r>
    </w:p>
  </w:footnote>
  <w:footnote w:id="57">
    <w:p w14:paraId="0AE385BB" w14:textId="15B6FC6D" w:rsidR="00743116" w:rsidRPr="00452107" w:rsidRDefault="00743116" w:rsidP="00083F8F">
      <w:pPr>
        <w:pStyle w:val="FootnoteText"/>
      </w:pPr>
      <w:r w:rsidRPr="00452107">
        <w:rPr>
          <w:rStyle w:val="FootnoteReference"/>
        </w:rPr>
        <w:footnoteRef/>
      </w:r>
      <w:r w:rsidRPr="00452107">
        <w:t xml:space="preserve"> As mentioned above, disclosure of any FRB information on the FCC Form 177 is voluntary.  </w:t>
      </w:r>
    </w:p>
  </w:footnote>
  <w:footnote w:id="58">
    <w:p w14:paraId="610D8BB7" w14:textId="547C6E5B" w:rsidR="00743116" w:rsidRDefault="00743116">
      <w:pPr>
        <w:pStyle w:val="FootnoteText"/>
      </w:pPr>
      <w:r>
        <w:rPr>
          <w:rStyle w:val="FootnoteReference"/>
        </w:rPr>
        <w:footnoteRef/>
      </w:r>
      <w:r>
        <w:t xml:space="preserve"> </w:t>
      </w:r>
      <w:r>
        <w:rPr>
          <w:i/>
        </w:rPr>
        <w:t xml:space="preserve">See </w:t>
      </w:r>
      <w:r>
        <w:t xml:space="preserve">§ I.C.5 (Attaching Additional Information).  </w:t>
      </w:r>
    </w:p>
  </w:footnote>
  <w:footnote w:id="59">
    <w:p w14:paraId="5109D7F6" w14:textId="3476F9FE" w:rsidR="00743116" w:rsidRDefault="00743116" w:rsidP="009D14EC">
      <w:pPr>
        <w:pStyle w:val="FootnoteText"/>
      </w:pPr>
      <w:r>
        <w:rPr>
          <w:rStyle w:val="FootnoteReference"/>
        </w:rPr>
        <w:footnoteRef/>
      </w:r>
      <w:r>
        <w:t xml:space="preserve"> You may also provide in this attachment any additional information you believe will assist Commission staff in reviewing the ownership information provided.  For example, if the disclosed equity interest in a corporate applicant does not equal 100 percent because numerous shareholders have interests below the 10 percent threshold, this can be explained in the attachment.      </w:t>
      </w:r>
    </w:p>
  </w:footnote>
  <w:footnote w:id="60">
    <w:p w14:paraId="678DC157" w14:textId="5B064C85" w:rsidR="00743116" w:rsidRPr="00452107" w:rsidRDefault="00743116" w:rsidP="00083F8F">
      <w:pPr>
        <w:pStyle w:val="FootnoteText"/>
      </w:pPr>
      <w:r w:rsidRPr="00452107">
        <w:rPr>
          <w:rStyle w:val="FootnoteReference"/>
        </w:rPr>
        <w:footnoteRef/>
      </w:r>
      <w:r w:rsidRPr="00452107">
        <w:t xml:space="preserve"> To simplify filling out the </w:t>
      </w:r>
      <w:r w:rsidR="00B15A40">
        <w:t xml:space="preserve">FCC </w:t>
      </w:r>
      <w:r w:rsidRPr="00452107">
        <w:t xml:space="preserve">Form 177, you can click on the </w:t>
      </w:r>
      <w:r w:rsidRPr="00452107">
        <w:rPr>
          <w:b/>
        </w:rPr>
        <w:t xml:space="preserve">Select Entities Already Entered </w:t>
      </w:r>
      <w:r w:rsidRPr="00452107">
        <w:t>link when voluntarily disclosing an FRB previously entered as an FRB for the applicant or another DIH.  When doing so, be certain to enter the “Percent of Interest Held” in the voluntarily disclosed FRB by the current party, either the applicant or the DIH, with respect to which the FRB is being voluntarily disclosed.</w:t>
      </w:r>
    </w:p>
  </w:footnote>
  <w:footnote w:id="61">
    <w:p w14:paraId="6D43FE2D" w14:textId="42EC6546" w:rsidR="00743116" w:rsidRPr="00452107" w:rsidRDefault="00743116" w:rsidP="00083F8F">
      <w:pPr>
        <w:pStyle w:val="FootnoteText"/>
      </w:pPr>
      <w:r w:rsidRPr="00452107">
        <w:rPr>
          <w:rStyle w:val="FootnoteReference"/>
        </w:rPr>
        <w:footnoteRef/>
      </w:r>
      <w:r w:rsidRPr="00452107">
        <w:t xml:space="preserve"> </w:t>
      </w:r>
      <w:r w:rsidRPr="00452107">
        <w:rPr>
          <w:i/>
        </w:rPr>
        <w:t>See, e.g.</w:t>
      </w:r>
      <w:r w:rsidRPr="007D6F6E">
        <w:t>,</w:t>
      </w:r>
      <w:r w:rsidRPr="00452107">
        <w:rPr>
          <w:i/>
        </w:rPr>
        <w:t xml:space="preserve"> </w:t>
      </w:r>
      <w:r w:rsidRPr="00452107">
        <w:t>47 C.F.R. § 1.2204(c)(6)</w:t>
      </w:r>
      <w:r w:rsidRPr="00452107">
        <w:softHyphen/>
        <w:t>–(10).</w:t>
      </w:r>
    </w:p>
  </w:footnote>
  <w:footnote w:id="62">
    <w:p w14:paraId="647AE587"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1.2204(c)(6).</w:t>
      </w:r>
    </w:p>
  </w:footnote>
  <w:footnote w:id="63">
    <w:p w14:paraId="59C45C82"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1.2204(c)(7).</w:t>
      </w:r>
    </w:p>
  </w:footnote>
  <w:footnote w:id="64">
    <w:p w14:paraId="5D1DD9B7"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1.2204(c)(8).</w:t>
      </w:r>
    </w:p>
  </w:footnote>
  <w:footnote w:id="65">
    <w:p w14:paraId="5D36304C"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1.2204(c)(9).</w:t>
      </w:r>
    </w:p>
  </w:footnote>
  <w:footnote w:id="66">
    <w:p w14:paraId="02E7C641"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Id</w:t>
      </w:r>
      <w:r w:rsidRPr="00452107">
        <w:t>. § 1.2204(c)(10).</w:t>
      </w:r>
    </w:p>
  </w:footnote>
  <w:footnote w:id="67">
    <w:p w14:paraId="10AD5BA5" w14:textId="77777777" w:rsidR="00743116" w:rsidRPr="00452107" w:rsidRDefault="00743116" w:rsidP="00083F8F">
      <w:pPr>
        <w:pStyle w:val="FootnoteText"/>
      </w:pPr>
      <w:r w:rsidRPr="00452107">
        <w:rPr>
          <w:rStyle w:val="FootnoteReference"/>
        </w:rPr>
        <w:footnoteRef/>
      </w:r>
      <w:r w:rsidRPr="00452107">
        <w:t xml:space="preserve"> </w:t>
      </w:r>
      <w:r w:rsidRPr="00452107">
        <w:rPr>
          <w:i/>
        </w:rPr>
        <w:t>See Auction 1000 Bidding Procedures PN</w:t>
      </w:r>
      <w:r w:rsidRPr="00452107">
        <w:t>, 30 FCC Rcd at 9008, para. 49 n.186.</w:t>
      </w:r>
    </w:p>
  </w:footnote>
  <w:footnote w:id="68">
    <w:p w14:paraId="65A18CFA" w14:textId="72AB34C7" w:rsidR="00743116" w:rsidRPr="00452107" w:rsidRDefault="00743116" w:rsidP="00083F8F">
      <w:pPr>
        <w:pStyle w:val="FootnoteText"/>
        <w:rPr>
          <w:i/>
        </w:rPr>
      </w:pPr>
      <w:r w:rsidRPr="00452107">
        <w:rPr>
          <w:rStyle w:val="FootnoteReference"/>
        </w:rPr>
        <w:footnoteRef/>
      </w:r>
      <w:r w:rsidRPr="00452107">
        <w:t xml:space="preserve"> </w:t>
      </w:r>
      <w:r w:rsidRPr="00452107">
        <w:rPr>
          <w:i/>
        </w:rPr>
        <w:t>See Auction 1000 Application Procedures PN</w:t>
      </w:r>
      <w:r w:rsidRPr="00452107">
        <w:t xml:space="preserve"> at 8, para. 12.  </w:t>
      </w:r>
    </w:p>
  </w:footnote>
  <w:footnote w:id="69">
    <w:p w14:paraId="01AA40F8" w14:textId="2D14A8DC" w:rsidR="00743116" w:rsidRPr="00452107" w:rsidRDefault="00743116" w:rsidP="00083F8F">
      <w:pPr>
        <w:pStyle w:val="FootnoteText"/>
      </w:pPr>
      <w:r w:rsidRPr="00452107">
        <w:rPr>
          <w:rStyle w:val="FootnoteReference"/>
        </w:rPr>
        <w:footnoteRef/>
      </w:r>
      <w:r w:rsidRPr="00452107">
        <w:t xml:space="preserve"> </w:t>
      </w:r>
      <w:r w:rsidRPr="00452107">
        <w:rPr>
          <w:i/>
        </w:rPr>
        <w:t xml:space="preserve">See </w:t>
      </w:r>
      <w:r>
        <w:rPr>
          <w:i/>
        </w:rPr>
        <w:t>id.</w:t>
      </w:r>
      <w:r w:rsidRPr="00452107">
        <w:t xml:space="preserve"> at 8, para. 13.</w:t>
      </w:r>
    </w:p>
  </w:footnote>
  <w:footnote w:id="70">
    <w:p w14:paraId="6B1818A4" w14:textId="77777777" w:rsidR="00743116" w:rsidRDefault="00743116" w:rsidP="002C4023">
      <w:pPr>
        <w:pStyle w:val="FootnoteText"/>
      </w:pPr>
      <w:r>
        <w:rPr>
          <w:rStyle w:val="FootnoteReference"/>
        </w:rPr>
        <w:footnoteRef/>
      </w:r>
      <w:r>
        <w:t xml:space="preserve"> S</w:t>
      </w:r>
      <w:r w:rsidRPr="00452107">
        <w:rPr>
          <w:i/>
        </w:rPr>
        <w:t>ee, e.g.</w:t>
      </w:r>
      <w:r w:rsidRPr="00452107">
        <w:t>, 26 U.S.C. §§ 6331, 6402; 31 U.S.C. §§ 3716, 3720A</w:t>
      </w:r>
      <w:r>
        <w:t>.</w:t>
      </w:r>
    </w:p>
  </w:footnote>
  <w:footnote w:id="71">
    <w:p w14:paraId="16764809" w14:textId="35B813D4" w:rsidR="00743116" w:rsidRDefault="00743116" w:rsidP="002C4023">
      <w:pPr>
        <w:pStyle w:val="FootnoteText"/>
      </w:pPr>
      <w:r>
        <w:rPr>
          <w:rStyle w:val="FootnoteReference"/>
        </w:rPr>
        <w:footnoteRef/>
      </w:r>
      <w:r>
        <w:t xml:space="preserve"> </w:t>
      </w:r>
      <w:r w:rsidRPr="00452107">
        <w:t xml:space="preserve">Information regarding the Treasury’s “Do Not Pay” program may be found at </w:t>
      </w:r>
      <w:hyperlink r:id="rId2" w:history="1">
        <w:r w:rsidRPr="00452107">
          <w:rPr>
            <w:rStyle w:val="Hyperlink"/>
          </w:rPr>
          <w:t>http://donotpay.treas.gov</w:t>
        </w:r>
      </w:hyperlink>
      <w:r w:rsidRPr="00452107">
        <w:t xml:space="preserve">.  </w:t>
      </w:r>
      <w:r w:rsidRPr="00452107">
        <w:rPr>
          <w:i/>
        </w:rPr>
        <w:t>See also</w:t>
      </w:r>
      <w:r w:rsidRPr="00452107">
        <w:t xml:space="preserve"> Improper Payments Elimination and Recovery Improvement Act of 2012, Public Law 112-248, 126 Stat. 2390, 31 U.S.C. § 3321 note, at § 5 (Jan. 10, 2013); OMB Memorandum M-12-11, </w:t>
      </w:r>
      <w:r w:rsidRPr="00452107">
        <w:rPr>
          <w:i/>
        </w:rPr>
        <w:t>Reducing Improper Payments through the “Do Not Pay List”</w:t>
      </w:r>
      <w:r w:rsidRPr="00452107">
        <w:t xml:space="preserve"> (Apr. 12, 2012), </w:t>
      </w:r>
      <w:r w:rsidRPr="00452107">
        <w:rPr>
          <w:i/>
        </w:rPr>
        <w:t>available at</w:t>
      </w:r>
      <w:r w:rsidRPr="00452107">
        <w:t xml:space="preserve"> </w:t>
      </w:r>
      <w:hyperlink r:id="rId3" w:history="1">
        <w:r w:rsidRPr="00452107">
          <w:rPr>
            <w:rStyle w:val="Hyperlink"/>
          </w:rPr>
          <w:t>https://www.whitehouse.gov/omb/memoranda_2012</w:t>
        </w:r>
      </w:hyperlink>
      <w:r w:rsidRPr="00452107">
        <w:t>.</w:t>
      </w:r>
    </w:p>
  </w:footnote>
  <w:footnote w:id="72">
    <w:p w14:paraId="7B8B1E04" w14:textId="0E03A660" w:rsidR="00743116" w:rsidRPr="00452107" w:rsidRDefault="00743116" w:rsidP="00083F8F">
      <w:pPr>
        <w:pStyle w:val="FootnoteText"/>
      </w:pPr>
      <w:r w:rsidRPr="00452107">
        <w:rPr>
          <w:rStyle w:val="FootnoteReference"/>
        </w:rPr>
        <w:footnoteRef/>
      </w:r>
      <w:r w:rsidRPr="00452107">
        <w:t xml:space="preserve"> </w:t>
      </w:r>
      <w:r w:rsidRPr="00452107">
        <w:rPr>
          <w:i/>
        </w:rPr>
        <w:t>See</w:t>
      </w:r>
      <w:r w:rsidRPr="00452107">
        <w:t xml:space="preserve"> 47 C.F.R. § 1.2204(d)(3).</w:t>
      </w:r>
    </w:p>
  </w:footnote>
  <w:footnote w:id="73">
    <w:p w14:paraId="4CD63720" w14:textId="28914F3B" w:rsidR="00743116" w:rsidRPr="00452107" w:rsidRDefault="00743116">
      <w:pPr>
        <w:pStyle w:val="FootnoteText"/>
      </w:pPr>
      <w:r w:rsidRPr="00452107">
        <w:rPr>
          <w:rStyle w:val="FootnoteReference"/>
        </w:rPr>
        <w:footnoteRef/>
      </w:r>
      <w:r w:rsidRPr="00452107">
        <w:t xml:space="preserve"> </w:t>
      </w:r>
      <w:r w:rsidRPr="00452107">
        <w:rPr>
          <w:i/>
        </w:rPr>
        <w:t>See Auction 1000 Bidding Procedures PN</w:t>
      </w:r>
      <w:r w:rsidRPr="00452107">
        <w:t xml:space="preserve">, 30 FCC Rcd at 9008, para. 49; </w:t>
      </w:r>
      <w:r w:rsidRPr="00452107">
        <w:rPr>
          <w:i/>
        </w:rPr>
        <w:t>id.</w:t>
      </w:r>
      <w:r w:rsidRPr="00452107">
        <w:t xml:space="preserve"> at 9020, para. 70; </w:t>
      </w:r>
      <w:r w:rsidRPr="00452107">
        <w:rPr>
          <w:i/>
        </w:rPr>
        <w:t>Auction 1000 Application Procedures PN</w:t>
      </w:r>
      <w:r w:rsidRPr="00452107">
        <w:t xml:space="preserve"> at 23, para. 65.</w:t>
      </w:r>
    </w:p>
  </w:footnote>
  <w:footnote w:id="74">
    <w:p w14:paraId="230B7AF0" w14:textId="097FF217" w:rsidR="00743116" w:rsidRPr="00452107" w:rsidRDefault="00743116" w:rsidP="00083F8F">
      <w:pPr>
        <w:pStyle w:val="FootnoteText"/>
      </w:pPr>
      <w:r w:rsidRPr="00452107">
        <w:rPr>
          <w:rStyle w:val="FootnoteReference"/>
        </w:rPr>
        <w:footnoteRef/>
      </w:r>
      <w:r w:rsidRPr="00452107">
        <w:t xml:space="preserve"> </w:t>
      </w:r>
      <w:r w:rsidRPr="00452107">
        <w:rPr>
          <w:i/>
        </w:rPr>
        <w:t>See</w:t>
      </w:r>
      <w:r w:rsidRPr="00452107">
        <w:t xml:space="preserve"> 47 C.F.R. § 1.2204(d)(3).  In the </w:t>
      </w:r>
      <w:r w:rsidRPr="00452107">
        <w:rPr>
          <w:i/>
        </w:rPr>
        <w:t>Prohibited Communications PN</w:t>
      </w:r>
      <w:r w:rsidRPr="00452107">
        <w:t xml:space="preserve">, the Wireless Telecommunications Bureau </w:t>
      </w:r>
      <w:r w:rsidRPr="00452107">
        <w:rPr>
          <w:i/>
        </w:rPr>
        <w:t xml:space="preserve">sua sponte </w:t>
      </w:r>
      <w:r w:rsidRPr="00452107">
        <w:t xml:space="preserve">waived the bar on assignments of licenses that are the subject of an auction application, or transfers of control of reverse auction applicants, during the incentive auction provided that the assignment or transfer application:  (1) has been accepted for filing with the Commission as of the deadline for submitting reverse auction applications; and (2) includes the express representation that the party </w:t>
      </w:r>
      <w:r w:rsidR="00921804">
        <w:t xml:space="preserve">that </w:t>
      </w:r>
      <w:r w:rsidRPr="00452107">
        <w:t xml:space="preserve">will hold the license(s) upon consummation agrees to be bound by the original applicant’s actions in the auction with respect to the license(s).  </w:t>
      </w:r>
      <w:r w:rsidRPr="00452107">
        <w:rPr>
          <w:i/>
        </w:rPr>
        <w:t>Prohibited Communications PN</w:t>
      </w:r>
      <w:r w:rsidRPr="00452107">
        <w:t xml:space="preserve"> at 9–10, paras. 23–24.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B9205" w14:textId="77777777" w:rsidR="00DA64C0" w:rsidRDefault="00DA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3891" w14:textId="23CB8F16" w:rsidR="00743116" w:rsidRPr="00161D94" w:rsidRDefault="00743116" w:rsidP="00464FD4">
    <w:pPr>
      <w:tabs>
        <w:tab w:val="center" w:pos="4680"/>
        <w:tab w:val="right" w:pos="9360"/>
      </w:tabs>
      <w:rPr>
        <w:snapToGrid/>
      </w:rPr>
    </w:pPr>
    <w:r>
      <w:rPr>
        <w:b/>
      </w:rPr>
      <w:tab/>
    </w:r>
    <w:r>
      <w:rPr>
        <w:noProof/>
      </w:rPr>
      <mc:AlternateContent>
        <mc:Choice Requires="wps">
          <w:drawing>
            <wp:anchor distT="0" distB="0" distL="114300" distR="114300" simplePos="0" relativeHeight="251668480" behindDoc="0" locked="0" layoutInCell="0" allowOverlap="1" wp14:anchorId="4B981085" wp14:editId="2F6F3B33">
              <wp:simplePos x="0" y="0"/>
              <wp:positionH relativeFrom="column">
                <wp:posOffset>0</wp:posOffset>
              </wp:positionH>
              <wp:positionV relativeFrom="paragraph">
                <wp:posOffset>205740</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E0968"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Pr>
        <w:b/>
      </w:rPr>
      <w:t>Federal Communications Commission</w:t>
    </w:r>
    <w:r>
      <w:tab/>
    </w:r>
    <w:r>
      <w:rPr>
        <w:b/>
      </w:rPr>
      <w:t>DA 15-</w:t>
    </w:r>
    <w:r w:rsidR="00C93241">
      <w:rPr>
        <w:b/>
      </w:rPr>
      <w:t>1252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5BE5" w14:textId="77777777" w:rsidR="00743116" w:rsidRPr="00B338A9" w:rsidRDefault="00743116" w:rsidP="005A1A4B">
    <w:pPr>
      <w:pStyle w:val="Header"/>
    </w:pPr>
    <w:r>
      <w:rPr>
        <w:b w:val="0"/>
        <w:noProof/>
      </w:rPr>
      <mc:AlternateContent>
        <mc:Choice Requires="wps">
          <w:drawing>
            <wp:anchor distT="0" distB="0" distL="114300" distR="114300" simplePos="0" relativeHeight="251665408" behindDoc="0" locked="0" layoutInCell="0" allowOverlap="1" wp14:anchorId="61504EAB" wp14:editId="60E6DDBF">
              <wp:simplePos x="0" y="0"/>
              <wp:positionH relativeFrom="margin">
                <wp:posOffset>-57150</wp:posOffset>
              </wp:positionH>
              <wp:positionV relativeFrom="paragraph">
                <wp:posOffset>741045</wp:posOffset>
              </wp:positionV>
              <wp:extent cx="3108960" cy="64008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F046" w14:textId="77777777" w:rsidR="00743116" w:rsidRDefault="00743116" w:rsidP="005A1A4B">
                          <w:pPr>
                            <w:rPr>
                              <w:rFonts w:ascii="Arial" w:hAnsi="Arial"/>
                              <w:b/>
                            </w:rPr>
                          </w:pPr>
                          <w:r>
                            <w:rPr>
                              <w:rFonts w:ascii="Arial" w:hAnsi="Arial"/>
                              <w:b/>
                            </w:rPr>
                            <w:t>Federal Communications Commission</w:t>
                          </w:r>
                        </w:p>
                        <w:p w14:paraId="40675DD5" w14:textId="77777777" w:rsidR="00743116" w:rsidRDefault="00743116" w:rsidP="005A1A4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8879B41" w14:textId="77777777" w:rsidR="00743116" w:rsidRDefault="00743116" w:rsidP="005A1A4B">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HBgg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2yGx&#10;wYICAAAQBQAADgAAAAAAAAAAAAAAAAAuAgAAZHJzL2Uyb0RvYy54bWxQSwECLQAUAAYACAAAACEA&#10;lvvy8d8AAAAKAQAADwAAAAAAAAAAAAAAAADcBAAAZHJzL2Rvd25yZXYueG1sUEsFBgAAAAAEAAQA&#10;8wAAAOgFAAAAAA==&#10;" o:allowincell="f" stroked="f">
              <v:textbox>
                <w:txbxContent>
                  <w:p w14:paraId="1F2DF046" w14:textId="77777777" w:rsidR="00743116" w:rsidRDefault="00743116" w:rsidP="005A1A4B">
                    <w:pPr>
                      <w:rPr>
                        <w:rFonts w:ascii="Arial" w:hAnsi="Arial"/>
                        <w:b/>
                      </w:rPr>
                    </w:pPr>
                    <w:r>
                      <w:rPr>
                        <w:rFonts w:ascii="Arial" w:hAnsi="Arial"/>
                        <w:b/>
                      </w:rPr>
                      <w:t>Federal Communications Commission</w:t>
                    </w:r>
                  </w:p>
                  <w:p w14:paraId="40675DD5" w14:textId="77777777" w:rsidR="00743116" w:rsidRDefault="00743116" w:rsidP="005A1A4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8879B41" w14:textId="77777777" w:rsidR="00743116" w:rsidRDefault="00743116" w:rsidP="005A1A4B">
                    <w:pPr>
                      <w:rPr>
                        <w:rFonts w:ascii="Arial" w:hAnsi="Arial"/>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13D5CA3F" wp14:editId="0BBC8EE8">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t xml:space="preserve"> </w:t>
    </w:r>
    <w:r w:rsidRPr="00B338A9">
      <w:t>PUBLIC NOTICE</w:t>
    </w:r>
  </w:p>
  <w:p w14:paraId="76325C92" w14:textId="77777777" w:rsidR="00743116" w:rsidRPr="005A1A4B" w:rsidRDefault="00743116" w:rsidP="005A1A4B">
    <w:pPr>
      <w:pStyle w:val="Header"/>
    </w:pPr>
    <w:r>
      <w:rPr>
        <w:b w:val="0"/>
        <w:noProof/>
      </w:rPr>
      <mc:AlternateContent>
        <mc:Choice Requires="wps">
          <w:drawing>
            <wp:anchor distT="0" distB="0" distL="114300" distR="114300" simplePos="0" relativeHeight="251666432" behindDoc="0" locked="0" layoutInCell="0" allowOverlap="1" wp14:anchorId="5BC320B6" wp14:editId="67CADC6D">
              <wp:simplePos x="0" y="0"/>
              <wp:positionH relativeFrom="margin">
                <wp:align>right</wp:align>
              </wp:positionH>
              <wp:positionV relativeFrom="paragraph">
                <wp:posOffset>720090</wp:posOffset>
              </wp:positionV>
              <wp:extent cx="5943600" cy="0"/>
              <wp:effectExtent l="0" t="0" r="19050" b="190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563AD4" id="Line 4"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uB8wEAALQDAAAOAAAAZHJzL2Uyb0RvYy54bWysU02P2jAQvVfqf7B8hwQ2U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" o:allowincell="f">
              <w10:wrap anchorx="margin"/>
            </v:line>
          </w:pict>
        </mc:Fallback>
      </mc:AlternateContent>
    </w:r>
    <w:r>
      <w:rPr>
        <w:b w:val="0"/>
        <w:noProof/>
      </w:rPr>
      <mc:AlternateContent>
        <mc:Choice Requires="wps">
          <w:drawing>
            <wp:anchor distT="0" distB="0" distL="114300" distR="114300" simplePos="0" relativeHeight="251667456" behindDoc="0" locked="0" layoutInCell="0" allowOverlap="1" wp14:anchorId="6C773A88" wp14:editId="350D53B1">
              <wp:simplePos x="0" y="0"/>
              <wp:positionH relativeFrom="column">
                <wp:posOffset>3343275</wp:posOffset>
              </wp:positionH>
              <wp:positionV relativeFrom="paragraph">
                <wp:posOffset>178435</wp:posOffset>
              </wp:positionV>
              <wp:extent cx="2640965" cy="447675"/>
              <wp:effectExtent l="0" t="0" r="6985"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BF583" w14:textId="472BD8D6" w:rsidR="00743116" w:rsidRDefault="00743116" w:rsidP="005A1A4B">
                          <w:pPr>
                            <w:spacing w:before="40"/>
                            <w:jc w:val="right"/>
                            <w:rPr>
                              <w:rFonts w:ascii="Arial" w:hAnsi="Arial"/>
                              <w:b/>
                              <w:sz w:val="16"/>
                            </w:rPr>
                          </w:pPr>
                          <w:r>
                            <w:rPr>
                              <w:rFonts w:ascii="Arial" w:hAnsi="Arial"/>
                              <w:b/>
                              <w:sz w:val="16"/>
                            </w:rPr>
                            <w:t>News Media Information: 202-418-0500</w:t>
                          </w:r>
                        </w:p>
                        <w:p w14:paraId="13E687D2" w14:textId="77777777" w:rsidR="00743116" w:rsidRDefault="00743116" w:rsidP="005A1A4B">
                          <w:pPr>
                            <w:jc w:val="right"/>
                            <w:rPr>
                              <w:rFonts w:ascii="Arial" w:hAnsi="Arial"/>
                              <w:b/>
                              <w:sz w:val="16"/>
                            </w:rPr>
                          </w:pPr>
                          <w:r>
                            <w:rPr>
                              <w:rFonts w:ascii="Arial" w:hAnsi="Arial"/>
                              <w:b/>
                              <w:sz w:val="16"/>
                            </w:rPr>
                            <w:t>Internet: http://www.fcc.gov</w:t>
                          </w:r>
                        </w:p>
                        <w:p w14:paraId="0DF545FB" w14:textId="782A587D" w:rsidR="00743116" w:rsidRDefault="00743116" w:rsidP="005A1A4B">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3Ds1&#10;cYICAAAPBQAADgAAAAAAAAAAAAAAAAAuAgAAZHJzL2Uyb0RvYy54bWxQSwECLQAUAAYACAAAACEA&#10;pgCLut8AAAAJAQAADwAAAAAAAAAAAAAAAADcBAAAZHJzL2Rvd25yZXYueG1sUEsFBgAAAAAEAAQA&#10;8wAAAOgFAAAAAA==&#10;" o:allowincell="f" stroked="f">
              <v:textbox inset=",0,,0">
                <w:txbxContent>
                  <w:p w14:paraId="655BF583" w14:textId="472BD8D6" w:rsidR="00743116" w:rsidRDefault="00743116" w:rsidP="005A1A4B">
                    <w:pPr>
                      <w:spacing w:before="40"/>
                      <w:jc w:val="right"/>
                      <w:rPr>
                        <w:rFonts w:ascii="Arial" w:hAnsi="Arial"/>
                        <w:b/>
                        <w:sz w:val="16"/>
                      </w:rPr>
                    </w:pPr>
                    <w:r>
                      <w:rPr>
                        <w:rFonts w:ascii="Arial" w:hAnsi="Arial"/>
                        <w:b/>
                        <w:sz w:val="16"/>
                      </w:rPr>
                      <w:t>News Media Information: 202-418-0500</w:t>
                    </w:r>
                  </w:p>
                  <w:p w14:paraId="13E687D2" w14:textId="77777777" w:rsidR="00743116" w:rsidRDefault="00743116" w:rsidP="005A1A4B">
                    <w:pPr>
                      <w:jc w:val="right"/>
                      <w:rPr>
                        <w:rFonts w:ascii="Arial" w:hAnsi="Arial"/>
                        <w:b/>
                        <w:sz w:val="16"/>
                      </w:rPr>
                    </w:pPr>
                    <w:r>
                      <w:rPr>
                        <w:rFonts w:ascii="Arial" w:hAnsi="Arial"/>
                        <w:b/>
                        <w:sz w:val="16"/>
                      </w:rPr>
                      <w:t>Internet: http://www.fcc.gov</w:t>
                    </w:r>
                  </w:p>
                  <w:p w14:paraId="0DF545FB" w14:textId="782A587D" w:rsidR="00743116" w:rsidRDefault="00743116" w:rsidP="005A1A4B">
                    <w:pPr>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614D" w14:textId="34C6AB2E" w:rsidR="00743116" w:rsidRPr="00161D94" w:rsidRDefault="00743116" w:rsidP="00161D94">
    <w:pPr>
      <w:tabs>
        <w:tab w:val="center" w:pos="4680"/>
        <w:tab w:val="right" w:pos="9360"/>
      </w:tabs>
      <w:rPr>
        <w:snapToGrid/>
      </w:rPr>
    </w:pPr>
    <w:r>
      <w:rPr>
        <w:b/>
      </w:rPr>
      <w:tab/>
    </w:r>
    <w:r>
      <w:rPr>
        <w:noProof/>
      </w:rPr>
      <mc:AlternateContent>
        <mc:Choice Requires="wps">
          <w:drawing>
            <wp:anchor distT="0" distB="0" distL="114300" distR="114300" simplePos="0" relativeHeight="251673600" behindDoc="0" locked="0" layoutInCell="0" allowOverlap="1" wp14:anchorId="2FD99473" wp14:editId="4920D293">
              <wp:simplePos x="0" y="0"/>
              <wp:positionH relativeFrom="column">
                <wp:posOffset>0</wp:posOffset>
              </wp:positionH>
              <wp:positionV relativeFrom="paragraph">
                <wp:posOffset>205740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EEA00A"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Ts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6yJ9mK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" o:allowincell="f"/>
          </w:pict>
        </mc:Fallback>
      </mc:AlternateContent>
    </w:r>
    <w:r>
      <w:rPr>
        <w:b/>
      </w:rPr>
      <w:t>Federal Communications Commission</w:t>
    </w:r>
    <w:r>
      <w:tab/>
    </w:r>
    <w:r>
      <w:rPr>
        <w:b/>
      </w:rPr>
      <w:t>DA 15-</w:t>
    </w:r>
    <w:r w:rsidR="00C93241">
      <w:rPr>
        <w:b/>
      </w:rPr>
      <w:t>1252</w:t>
    </w:r>
  </w:p>
  <w:p w14:paraId="1A55E020" w14:textId="466BDEA1" w:rsidR="00743116" w:rsidRPr="00161D94" w:rsidRDefault="00743116" w:rsidP="00161D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5A7D" w14:textId="44A1D4A2" w:rsidR="00743116" w:rsidRDefault="00743116" w:rsidP="00464FD4">
    <w:pPr>
      <w:tabs>
        <w:tab w:val="center" w:pos="4680"/>
        <w:tab w:val="right" w:pos="9360"/>
      </w:tabs>
    </w:pPr>
    <w:r>
      <w:rPr>
        <w:b/>
      </w:rPr>
      <w:tab/>
    </w:r>
    <w:r>
      <w:rPr>
        <w:noProof/>
      </w:rPr>
      <mc:AlternateContent>
        <mc:Choice Requires="wps">
          <w:drawing>
            <wp:anchor distT="0" distB="0" distL="114300" distR="114300" simplePos="0" relativeHeight="251671552" behindDoc="0" locked="0" layoutInCell="0" allowOverlap="1" wp14:anchorId="3325F669" wp14:editId="526AF076">
              <wp:simplePos x="0" y="0"/>
              <wp:positionH relativeFrom="column">
                <wp:posOffset>0</wp:posOffset>
              </wp:positionH>
              <wp:positionV relativeFrom="paragraph">
                <wp:posOffset>205740</wp:posOffset>
              </wp:positionV>
              <wp:extent cx="59436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C9B1FA" id="Straight Connector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k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" o:allowincell="f"/>
          </w:pict>
        </mc:Fallback>
      </mc:AlternateContent>
    </w:r>
    <w:r>
      <w:rPr>
        <w:b/>
      </w:rPr>
      <w:t>Federal Communications Commission</w:t>
    </w:r>
    <w:r>
      <w:tab/>
    </w:r>
    <w:r>
      <w:rPr>
        <w:b/>
      </w:rPr>
      <w:t>DA 15-</w:t>
    </w:r>
    <w:r w:rsidR="00C93241">
      <w:rPr>
        <w:b/>
      </w:rPr>
      <w:t>1252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3AC6" w14:textId="77777777" w:rsidR="00743116" w:rsidRDefault="00743116" w:rsidP="00BB1263">
    <w:pPr>
      <w:tabs>
        <w:tab w:val="right" w:pos="9360"/>
      </w:tabs>
      <w:rPr>
        <w:snapToGrid/>
      </w:rPr>
    </w:pPr>
    <w:r>
      <w:rPr>
        <w:noProof/>
      </w:rPr>
      <mc:AlternateContent>
        <mc:Choice Requires="wps">
          <w:drawing>
            <wp:anchor distT="0" distB="0" distL="114300" distR="114300" simplePos="0" relativeHeight="251659264" behindDoc="0" locked="0" layoutInCell="0" allowOverlap="1" wp14:anchorId="7C71AD86" wp14:editId="301AE09F">
              <wp:simplePos x="0" y="0"/>
              <wp:positionH relativeFrom="column">
                <wp:posOffset>59055</wp:posOffset>
              </wp:positionH>
              <wp:positionV relativeFrom="paragraph">
                <wp:posOffset>205740</wp:posOffset>
              </wp:positionV>
              <wp:extent cx="5886450" cy="2540"/>
              <wp:effectExtent l="0" t="0" r="19050" b="355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08DC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2pt" to="46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" o:allowincell="f"/>
          </w:pict>
        </mc:Fallback>
      </mc:AlternateContent>
    </w:r>
    <w:r>
      <w:rPr>
        <w:b/>
      </w:rPr>
      <w:t xml:space="preserve">                                                Federal Communications Commission</w:t>
    </w:r>
    <w:r>
      <w:t xml:space="preserve"> </w:t>
    </w:r>
    <w:r>
      <w:tab/>
    </w:r>
    <w:r>
      <w:rPr>
        <w:b/>
      </w:rPr>
      <w:t>DA 15-[[xxx]]</w:t>
    </w:r>
  </w:p>
  <w:p w14:paraId="520041AB" w14:textId="77777777" w:rsidR="00743116" w:rsidRDefault="00743116" w:rsidP="00BB1263"/>
  <w:p w14:paraId="446E4EFE" w14:textId="77777777" w:rsidR="00743116" w:rsidRDefault="00743116"/>
  <w:p w14:paraId="07951FFE" w14:textId="77777777" w:rsidR="00743116" w:rsidRDefault="007431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7C"/>
    <w:multiLevelType w:val="hybridMultilevel"/>
    <w:tmpl w:val="8A3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326399"/>
    <w:multiLevelType w:val="hybridMultilevel"/>
    <w:tmpl w:val="CC5EE6FA"/>
    <w:lvl w:ilvl="0" w:tplc="98A68CD2">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3225"/>
    <w:multiLevelType w:val="hybridMultilevel"/>
    <w:tmpl w:val="717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96B58"/>
    <w:multiLevelType w:val="hybridMultilevel"/>
    <w:tmpl w:val="0E949D2A"/>
    <w:lvl w:ilvl="0" w:tplc="ABD6AE66">
      <w:start w:val="2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74119"/>
    <w:multiLevelType w:val="hybridMultilevel"/>
    <w:tmpl w:val="1D9C3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48744E"/>
    <w:multiLevelType w:val="hybridMultilevel"/>
    <w:tmpl w:val="51A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11F8A"/>
    <w:multiLevelType w:val="multilevel"/>
    <w:tmpl w:val="5F8AC8D0"/>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1">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31743A"/>
    <w:multiLevelType w:val="hybridMultilevel"/>
    <w:tmpl w:val="8CE6EB22"/>
    <w:lvl w:ilvl="0" w:tplc="0304F5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84882"/>
    <w:multiLevelType w:val="hybridMultilevel"/>
    <w:tmpl w:val="D24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78F2687"/>
    <w:multiLevelType w:val="hybridMultilevel"/>
    <w:tmpl w:val="65D8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E91CD4"/>
    <w:multiLevelType w:val="multilevel"/>
    <w:tmpl w:val="5F8AC8D0"/>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9">
    <w:nsid w:val="711162EF"/>
    <w:multiLevelType w:val="hybridMultilevel"/>
    <w:tmpl w:val="5EC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2138E"/>
    <w:multiLevelType w:val="hybridMultilevel"/>
    <w:tmpl w:val="6CC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E77D2"/>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16"/>
  </w:num>
  <w:num w:numId="3">
    <w:abstractNumId w:val="8"/>
  </w:num>
  <w:num w:numId="4">
    <w:abstractNumId w:val="14"/>
  </w:num>
  <w:num w:numId="5">
    <w:abstractNumId w:val="7"/>
  </w:num>
  <w:num w:numId="6">
    <w:abstractNumId w:val="1"/>
  </w:num>
  <w:num w:numId="7">
    <w:abstractNumId w:val="15"/>
  </w:num>
  <w:num w:numId="8">
    <w:abstractNumId w:val="11"/>
  </w:num>
  <w:num w:numId="9">
    <w:abstractNumId w:val="3"/>
  </w:num>
  <w:num w:numId="10">
    <w:abstractNumId w:val="9"/>
  </w:num>
  <w:num w:numId="11">
    <w:abstractNumId w:val="20"/>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0"/>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lvlOverride w:ilvl="0">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E"/>
    <w:rsid w:val="00006779"/>
    <w:rsid w:val="00006C38"/>
    <w:rsid w:val="00007760"/>
    <w:rsid w:val="00011C3B"/>
    <w:rsid w:val="00012B39"/>
    <w:rsid w:val="00013180"/>
    <w:rsid w:val="00015691"/>
    <w:rsid w:val="00015FB0"/>
    <w:rsid w:val="00021B67"/>
    <w:rsid w:val="00023947"/>
    <w:rsid w:val="00027E31"/>
    <w:rsid w:val="00030B26"/>
    <w:rsid w:val="00032545"/>
    <w:rsid w:val="00032EC6"/>
    <w:rsid w:val="00033110"/>
    <w:rsid w:val="00033AB9"/>
    <w:rsid w:val="00036039"/>
    <w:rsid w:val="00037CC2"/>
    <w:rsid w:val="00037F90"/>
    <w:rsid w:val="00046BBC"/>
    <w:rsid w:val="00050EDB"/>
    <w:rsid w:val="00050FC1"/>
    <w:rsid w:val="000522DB"/>
    <w:rsid w:val="00053AAE"/>
    <w:rsid w:val="000542D0"/>
    <w:rsid w:val="00054A97"/>
    <w:rsid w:val="00056DEF"/>
    <w:rsid w:val="000570D2"/>
    <w:rsid w:val="00057725"/>
    <w:rsid w:val="00060947"/>
    <w:rsid w:val="00062A65"/>
    <w:rsid w:val="00062C97"/>
    <w:rsid w:val="00064288"/>
    <w:rsid w:val="0006465D"/>
    <w:rsid w:val="00064BDB"/>
    <w:rsid w:val="00067877"/>
    <w:rsid w:val="00067878"/>
    <w:rsid w:val="00070C64"/>
    <w:rsid w:val="00072F2F"/>
    <w:rsid w:val="0007498E"/>
    <w:rsid w:val="0007531E"/>
    <w:rsid w:val="00076604"/>
    <w:rsid w:val="00083F8F"/>
    <w:rsid w:val="000858E5"/>
    <w:rsid w:val="000875BF"/>
    <w:rsid w:val="000958C9"/>
    <w:rsid w:val="00096D8C"/>
    <w:rsid w:val="00097937"/>
    <w:rsid w:val="000A0A80"/>
    <w:rsid w:val="000A1B92"/>
    <w:rsid w:val="000A2FC2"/>
    <w:rsid w:val="000A3174"/>
    <w:rsid w:val="000A6603"/>
    <w:rsid w:val="000A68A8"/>
    <w:rsid w:val="000A7597"/>
    <w:rsid w:val="000A7D09"/>
    <w:rsid w:val="000B3B3A"/>
    <w:rsid w:val="000B5DFF"/>
    <w:rsid w:val="000B7E82"/>
    <w:rsid w:val="000C0B65"/>
    <w:rsid w:val="000C13A4"/>
    <w:rsid w:val="000D66DE"/>
    <w:rsid w:val="000D6CA1"/>
    <w:rsid w:val="000D7DC7"/>
    <w:rsid w:val="000E05FE"/>
    <w:rsid w:val="000E3D42"/>
    <w:rsid w:val="000E4558"/>
    <w:rsid w:val="000E470A"/>
    <w:rsid w:val="000E53AB"/>
    <w:rsid w:val="000E61DA"/>
    <w:rsid w:val="000F3F22"/>
    <w:rsid w:val="000F5352"/>
    <w:rsid w:val="000F5FE4"/>
    <w:rsid w:val="000F6230"/>
    <w:rsid w:val="000F791A"/>
    <w:rsid w:val="00100707"/>
    <w:rsid w:val="00101980"/>
    <w:rsid w:val="0010217A"/>
    <w:rsid w:val="00104AA2"/>
    <w:rsid w:val="0010569F"/>
    <w:rsid w:val="001071FD"/>
    <w:rsid w:val="001105E2"/>
    <w:rsid w:val="001109F3"/>
    <w:rsid w:val="001114FA"/>
    <w:rsid w:val="001131B2"/>
    <w:rsid w:val="001157F9"/>
    <w:rsid w:val="00120ADC"/>
    <w:rsid w:val="0012170D"/>
    <w:rsid w:val="00121F06"/>
    <w:rsid w:val="00122BD5"/>
    <w:rsid w:val="001237C0"/>
    <w:rsid w:val="00123A0C"/>
    <w:rsid w:val="00125F3D"/>
    <w:rsid w:val="00126906"/>
    <w:rsid w:val="00130DE7"/>
    <w:rsid w:val="00132503"/>
    <w:rsid w:val="00133287"/>
    <w:rsid w:val="0013379D"/>
    <w:rsid w:val="00133F79"/>
    <w:rsid w:val="001343DD"/>
    <w:rsid w:val="00134C22"/>
    <w:rsid w:val="00134FC3"/>
    <w:rsid w:val="00137B9F"/>
    <w:rsid w:val="00144706"/>
    <w:rsid w:val="00145BBA"/>
    <w:rsid w:val="001472D6"/>
    <w:rsid w:val="00151019"/>
    <w:rsid w:val="00151E66"/>
    <w:rsid w:val="00152526"/>
    <w:rsid w:val="0015287F"/>
    <w:rsid w:val="0015312B"/>
    <w:rsid w:val="00154512"/>
    <w:rsid w:val="00154F6B"/>
    <w:rsid w:val="00161D94"/>
    <w:rsid w:val="00162E60"/>
    <w:rsid w:val="001658C8"/>
    <w:rsid w:val="00170DD2"/>
    <w:rsid w:val="00171113"/>
    <w:rsid w:val="001724BA"/>
    <w:rsid w:val="00174CF3"/>
    <w:rsid w:val="00177488"/>
    <w:rsid w:val="00180C3E"/>
    <w:rsid w:val="00182611"/>
    <w:rsid w:val="00183EE6"/>
    <w:rsid w:val="0018465D"/>
    <w:rsid w:val="00184BBB"/>
    <w:rsid w:val="00184DC3"/>
    <w:rsid w:val="00186BA0"/>
    <w:rsid w:val="00192C77"/>
    <w:rsid w:val="0019406F"/>
    <w:rsid w:val="00194A66"/>
    <w:rsid w:val="001950B4"/>
    <w:rsid w:val="001A1E21"/>
    <w:rsid w:val="001A229F"/>
    <w:rsid w:val="001A2D35"/>
    <w:rsid w:val="001A2F71"/>
    <w:rsid w:val="001A59D6"/>
    <w:rsid w:val="001A63EC"/>
    <w:rsid w:val="001A69D5"/>
    <w:rsid w:val="001B0BA3"/>
    <w:rsid w:val="001B46AA"/>
    <w:rsid w:val="001C26BE"/>
    <w:rsid w:val="001C5434"/>
    <w:rsid w:val="001C6477"/>
    <w:rsid w:val="001D1E17"/>
    <w:rsid w:val="001D3ED3"/>
    <w:rsid w:val="001D4E49"/>
    <w:rsid w:val="001D5B21"/>
    <w:rsid w:val="001D6BCF"/>
    <w:rsid w:val="001E01CA"/>
    <w:rsid w:val="001E1AA3"/>
    <w:rsid w:val="001E4F50"/>
    <w:rsid w:val="001E533F"/>
    <w:rsid w:val="001E7084"/>
    <w:rsid w:val="001F2CD2"/>
    <w:rsid w:val="001F39D1"/>
    <w:rsid w:val="001F5015"/>
    <w:rsid w:val="00200616"/>
    <w:rsid w:val="0020085E"/>
    <w:rsid w:val="00202F6E"/>
    <w:rsid w:val="0020408B"/>
    <w:rsid w:val="002065AC"/>
    <w:rsid w:val="00207A3A"/>
    <w:rsid w:val="00211A8D"/>
    <w:rsid w:val="00213D46"/>
    <w:rsid w:val="00214542"/>
    <w:rsid w:val="00214E08"/>
    <w:rsid w:val="002167FC"/>
    <w:rsid w:val="0021712E"/>
    <w:rsid w:val="00217E0A"/>
    <w:rsid w:val="00224B5A"/>
    <w:rsid w:val="00224DFE"/>
    <w:rsid w:val="00225765"/>
    <w:rsid w:val="00227813"/>
    <w:rsid w:val="00235BAC"/>
    <w:rsid w:val="00242054"/>
    <w:rsid w:val="00250A0A"/>
    <w:rsid w:val="00250A32"/>
    <w:rsid w:val="002520D2"/>
    <w:rsid w:val="002542E1"/>
    <w:rsid w:val="00256C9F"/>
    <w:rsid w:val="00257689"/>
    <w:rsid w:val="0026093C"/>
    <w:rsid w:val="00265E1A"/>
    <w:rsid w:val="00271A64"/>
    <w:rsid w:val="00272A8A"/>
    <w:rsid w:val="002746A2"/>
    <w:rsid w:val="00275756"/>
    <w:rsid w:val="00275CF5"/>
    <w:rsid w:val="00276FB3"/>
    <w:rsid w:val="002803EA"/>
    <w:rsid w:val="00281ABE"/>
    <w:rsid w:val="0028301F"/>
    <w:rsid w:val="002830D7"/>
    <w:rsid w:val="0028379B"/>
    <w:rsid w:val="00285017"/>
    <w:rsid w:val="002852C8"/>
    <w:rsid w:val="0028535B"/>
    <w:rsid w:val="00296696"/>
    <w:rsid w:val="002A01E1"/>
    <w:rsid w:val="002A1047"/>
    <w:rsid w:val="002A2D2E"/>
    <w:rsid w:val="002A33F1"/>
    <w:rsid w:val="002A63CD"/>
    <w:rsid w:val="002B35A3"/>
    <w:rsid w:val="002B48B7"/>
    <w:rsid w:val="002B4AD9"/>
    <w:rsid w:val="002B559A"/>
    <w:rsid w:val="002B602F"/>
    <w:rsid w:val="002B63C1"/>
    <w:rsid w:val="002B6560"/>
    <w:rsid w:val="002B7346"/>
    <w:rsid w:val="002B7B54"/>
    <w:rsid w:val="002B7CF7"/>
    <w:rsid w:val="002C00E8"/>
    <w:rsid w:val="002C084D"/>
    <w:rsid w:val="002C0B42"/>
    <w:rsid w:val="002C1ADF"/>
    <w:rsid w:val="002C2158"/>
    <w:rsid w:val="002C4023"/>
    <w:rsid w:val="002C711D"/>
    <w:rsid w:val="002C7F4D"/>
    <w:rsid w:val="002D1EE8"/>
    <w:rsid w:val="002D2C9A"/>
    <w:rsid w:val="002D4235"/>
    <w:rsid w:val="002D6135"/>
    <w:rsid w:val="002D7B74"/>
    <w:rsid w:val="002E0FA8"/>
    <w:rsid w:val="002E2FE1"/>
    <w:rsid w:val="002E4F5C"/>
    <w:rsid w:val="002F0F5D"/>
    <w:rsid w:val="002F104E"/>
    <w:rsid w:val="002F121D"/>
    <w:rsid w:val="002F52FC"/>
    <w:rsid w:val="002F7274"/>
    <w:rsid w:val="0030049F"/>
    <w:rsid w:val="003005C9"/>
    <w:rsid w:val="00306474"/>
    <w:rsid w:val="0030686C"/>
    <w:rsid w:val="003211B7"/>
    <w:rsid w:val="00322EEB"/>
    <w:rsid w:val="00331A75"/>
    <w:rsid w:val="003325CB"/>
    <w:rsid w:val="00332794"/>
    <w:rsid w:val="00333B94"/>
    <w:rsid w:val="00335D67"/>
    <w:rsid w:val="00337A10"/>
    <w:rsid w:val="00342366"/>
    <w:rsid w:val="00343749"/>
    <w:rsid w:val="0034527A"/>
    <w:rsid w:val="0034707E"/>
    <w:rsid w:val="0035116F"/>
    <w:rsid w:val="0035193B"/>
    <w:rsid w:val="00354011"/>
    <w:rsid w:val="00355677"/>
    <w:rsid w:val="003557EF"/>
    <w:rsid w:val="003565E9"/>
    <w:rsid w:val="00356D45"/>
    <w:rsid w:val="00357D84"/>
    <w:rsid w:val="003620DA"/>
    <w:rsid w:val="0036277D"/>
    <w:rsid w:val="00363A32"/>
    <w:rsid w:val="003647D2"/>
    <w:rsid w:val="00365832"/>
    <w:rsid w:val="003660ED"/>
    <w:rsid w:val="0037466F"/>
    <w:rsid w:val="00374EB0"/>
    <w:rsid w:val="00380113"/>
    <w:rsid w:val="00383694"/>
    <w:rsid w:val="00384673"/>
    <w:rsid w:val="003858B9"/>
    <w:rsid w:val="003921B0"/>
    <w:rsid w:val="00392F8D"/>
    <w:rsid w:val="003954B2"/>
    <w:rsid w:val="00395746"/>
    <w:rsid w:val="00395E81"/>
    <w:rsid w:val="003A092B"/>
    <w:rsid w:val="003A1E74"/>
    <w:rsid w:val="003A6356"/>
    <w:rsid w:val="003A6962"/>
    <w:rsid w:val="003A714B"/>
    <w:rsid w:val="003B0550"/>
    <w:rsid w:val="003B0B94"/>
    <w:rsid w:val="003B0ED6"/>
    <w:rsid w:val="003B3391"/>
    <w:rsid w:val="003B4C32"/>
    <w:rsid w:val="003B5215"/>
    <w:rsid w:val="003B595A"/>
    <w:rsid w:val="003B5BCA"/>
    <w:rsid w:val="003B694F"/>
    <w:rsid w:val="003B6BED"/>
    <w:rsid w:val="003B74E5"/>
    <w:rsid w:val="003C1297"/>
    <w:rsid w:val="003C1C66"/>
    <w:rsid w:val="003C21BA"/>
    <w:rsid w:val="003C3011"/>
    <w:rsid w:val="003C4D05"/>
    <w:rsid w:val="003C7828"/>
    <w:rsid w:val="003D656F"/>
    <w:rsid w:val="003D7A93"/>
    <w:rsid w:val="003E0220"/>
    <w:rsid w:val="003E38EE"/>
    <w:rsid w:val="003E4349"/>
    <w:rsid w:val="003E5396"/>
    <w:rsid w:val="003F0130"/>
    <w:rsid w:val="003F1626"/>
    <w:rsid w:val="003F171C"/>
    <w:rsid w:val="003F2F24"/>
    <w:rsid w:val="003F3397"/>
    <w:rsid w:val="003F36A1"/>
    <w:rsid w:val="003F4C66"/>
    <w:rsid w:val="003F4F8A"/>
    <w:rsid w:val="003F50A1"/>
    <w:rsid w:val="003F5432"/>
    <w:rsid w:val="003F75D2"/>
    <w:rsid w:val="004009F8"/>
    <w:rsid w:val="004019C1"/>
    <w:rsid w:val="00402138"/>
    <w:rsid w:val="0040253E"/>
    <w:rsid w:val="004065DF"/>
    <w:rsid w:val="004067F0"/>
    <w:rsid w:val="00412FC5"/>
    <w:rsid w:val="00415A13"/>
    <w:rsid w:val="00416691"/>
    <w:rsid w:val="00422276"/>
    <w:rsid w:val="004242F1"/>
    <w:rsid w:val="004249D4"/>
    <w:rsid w:val="00425824"/>
    <w:rsid w:val="0042644D"/>
    <w:rsid w:val="00427C8B"/>
    <w:rsid w:val="0043130D"/>
    <w:rsid w:val="00431652"/>
    <w:rsid w:val="0043185C"/>
    <w:rsid w:val="00433852"/>
    <w:rsid w:val="004361C5"/>
    <w:rsid w:val="0043651F"/>
    <w:rsid w:val="00437E27"/>
    <w:rsid w:val="00441826"/>
    <w:rsid w:val="00443A35"/>
    <w:rsid w:val="00445A00"/>
    <w:rsid w:val="00447140"/>
    <w:rsid w:val="00447909"/>
    <w:rsid w:val="00447F08"/>
    <w:rsid w:val="00451B0F"/>
    <w:rsid w:val="00452107"/>
    <w:rsid w:val="00452CEA"/>
    <w:rsid w:val="00453889"/>
    <w:rsid w:val="00454A74"/>
    <w:rsid w:val="00455E71"/>
    <w:rsid w:val="00455E79"/>
    <w:rsid w:val="004569BE"/>
    <w:rsid w:val="004570F7"/>
    <w:rsid w:val="004571A3"/>
    <w:rsid w:val="0046102E"/>
    <w:rsid w:val="00462B26"/>
    <w:rsid w:val="00462E0A"/>
    <w:rsid w:val="00464015"/>
    <w:rsid w:val="00464BCC"/>
    <w:rsid w:val="00464FD4"/>
    <w:rsid w:val="00466570"/>
    <w:rsid w:val="00471BF6"/>
    <w:rsid w:val="00476939"/>
    <w:rsid w:val="00485151"/>
    <w:rsid w:val="00487288"/>
    <w:rsid w:val="0049234F"/>
    <w:rsid w:val="004A2B6F"/>
    <w:rsid w:val="004A428F"/>
    <w:rsid w:val="004A484B"/>
    <w:rsid w:val="004A6AFC"/>
    <w:rsid w:val="004B1851"/>
    <w:rsid w:val="004B21DF"/>
    <w:rsid w:val="004B2FE8"/>
    <w:rsid w:val="004B3697"/>
    <w:rsid w:val="004B435A"/>
    <w:rsid w:val="004C2EE3"/>
    <w:rsid w:val="004C501E"/>
    <w:rsid w:val="004C5058"/>
    <w:rsid w:val="004D142E"/>
    <w:rsid w:val="004D4053"/>
    <w:rsid w:val="004D481D"/>
    <w:rsid w:val="004D6474"/>
    <w:rsid w:val="004D7085"/>
    <w:rsid w:val="004E08F7"/>
    <w:rsid w:val="004E27F2"/>
    <w:rsid w:val="004E32EB"/>
    <w:rsid w:val="004E4A22"/>
    <w:rsid w:val="004E689A"/>
    <w:rsid w:val="004F2033"/>
    <w:rsid w:val="004F2BB3"/>
    <w:rsid w:val="004F50E8"/>
    <w:rsid w:val="004F5337"/>
    <w:rsid w:val="005003EF"/>
    <w:rsid w:val="00500C83"/>
    <w:rsid w:val="005012B6"/>
    <w:rsid w:val="00502E7D"/>
    <w:rsid w:val="0050334F"/>
    <w:rsid w:val="00504634"/>
    <w:rsid w:val="0050737A"/>
    <w:rsid w:val="00510DCC"/>
    <w:rsid w:val="00511968"/>
    <w:rsid w:val="00511CAC"/>
    <w:rsid w:val="00511CC3"/>
    <w:rsid w:val="0051374C"/>
    <w:rsid w:val="00515E19"/>
    <w:rsid w:val="00525C0A"/>
    <w:rsid w:val="00527A2D"/>
    <w:rsid w:val="00531FAD"/>
    <w:rsid w:val="0053487D"/>
    <w:rsid w:val="005368FB"/>
    <w:rsid w:val="00540835"/>
    <w:rsid w:val="00541491"/>
    <w:rsid w:val="005472B4"/>
    <w:rsid w:val="00553932"/>
    <w:rsid w:val="00553D4D"/>
    <w:rsid w:val="00553EF2"/>
    <w:rsid w:val="0055614C"/>
    <w:rsid w:val="005563E1"/>
    <w:rsid w:val="00556C99"/>
    <w:rsid w:val="0056048F"/>
    <w:rsid w:val="00563D0E"/>
    <w:rsid w:val="00565C4E"/>
    <w:rsid w:val="00571C51"/>
    <w:rsid w:val="00572120"/>
    <w:rsid w:val="00573045"/>
    <w:rsid w:val="0057324F"/>
    <w:rsid w:val="00573269"/>
    <w:rsid w:val="00574C8F"/>
    <w:rsid w:val="00577254"/>
    <w:rsid w:val="00581A0A"/>
    <w:rsid w:val="005843DA"/>
    <w:rsid w:val="0058596C"/>
    <w:rsid w:val="00586CF5"/>
    <w:rsid w:val="005874C2"/>
    <w:rsid w:val="00587B2D"/>
    <w:rsid w:val="00592C8A"/>
    <w:rsid w:val="00593DD1"/>
    <w:rsid w:val="0059763D"/>
    <w:rsid w:val="005A1A4B"/>
    <w:rsid w:val="005A2C5E"/>
    <w:rsid w:val="005A3417"/>
    <w:rsid w:val="005A4117"/>
    <w:rsid w:val="005A6113"/>
    <w:rsid w:val="005A6152"/>
    <w:rsid w:val="005B0BC3"/>
    <w:rsid w:val="005B0E0D"/>
    <w:rsid w:val="005B1FA5"/>
    <w:rsid w:val="005B6808"/>
    <w:rsid w:val="005C3188"/>
    <w:rsid w:val="005C3750"/>
    <w:rsid w:val="005C41E8"/>
    <w:rsid w:val="005C6BF9"/>
    <w:rsid w:val="005C7F70"/>
    <w:rsid w:val="005D0C28"/>
    <w:rsid w:val="005D447D"/>
    <w:rsid w:val="005E14C2"/>
    <w:rsid w:val="005E2DA3"/>
    <w:rsid w:val="005E44F0"/>
    <w:rsid w:val="005E5506"/>
    <w:rsid w:val="005E57F6"/>
    <w:rsid w:val="005E647D"/>
    <w:rsid w:val="00600EAD"/>
    <w:rsid w:val="006031D1"/>
    <w:rsid w:val="006056F1"/>
    <w:rsid w:val="006067EB"/>
    <w:rsid w:val="00607BA5"/>
    <w:rsid w:val="00610BBB"/>
    <w:rsid w:val="0061180A"/>
    <w:rsid w:val="0061446A"/>
    <w:rsid w:val="006162D3"/>
    <w:rsid w:val="00616396"/>
    <w:rsid w:val="0062027E"/>
    <w:rsid w:val="006212EE"/>
    <w:rsid w:val="006215A4"/>
    <w:rsid w:val="006223AA"/>
    <w:rsid w:val="00626EB6"/>
    <w:rsid w:val="00627966"/>
    <w:rsid w:val="00627D0F"/>
    <w:rsid w:val="00627E2A"/>
    <w:rsid w:val="0063138B"/>
    <w:rsid w:val="00635BF7"/>
    <w:rsid w:val="00640F1E"/>
    <w:rsid w:val="0064575C"/>
    <w:rsid w:val="00647F20"/>
    <w:rsid w:val="00654E1D"/>
    <w:rsid w:val="00655D03"/>
    <w:rsid w:val="00656330"/>
    <w:rsid w:val="0065755D"/>
    <w:rsid w:val="006605CC"/>
    <w:rsid w:val="00665B40"/>
    <w:rsid w:val="00671EC4"/>
    <w:rsid w:val="0067234F"/>
    <w:rsid w:val="006736DB"/>
    <w:rsid w:val="006758CD"/>
    <w:rsid w:val="0067722F"/>
    <w:rsid w:val="00682C75"/>
    <w:rsid w:val="00683388"/>
    <w:rsid w:val="006834E0"/>
    <w:rsid w:val="006837ED"/>
    <w:rsid w:val="00683F84"/>
    <w:rsid w:val="00685022"/>
    <w:rsid w:val="00686634"/>
    <w:rsid w:val="00687647"/>
    <w:rsid w:val="00687C27"/>
    <w:rsid w:val="00690388"/>
    <w:rsid w:val="00691BD1"/>
    <w:rsid w:val="00695DF2"/>
    <w:rsid w:val="00697878"/>
    <w:rsid w:val="006A0DEA"/>
    <w:rsid w:val="006A1F49"/>
    <w:rsid w:val="006A3B1F"/>
    <w:rsid w:val="006A4825"/>
    <w:rsid w:val="006A68EB"/>
    <w:rsid w:val="006A6A81"/>
    <w:rsid w:val="006B1456"/>
    <w:rsid w:val="006B23A7"/>
    <w:rsid w:val="006B37B0"/>
    <w:rsid w:val="006B68CA"/>
    <w:rsid w:val="006C4DF1"/>
    <w:rsid w:val="006C54BA"/>
    <w:rsid w:val="006C77E3"/>
    <w:rsid w:val="006C7816"/>
    <w:rsid w:val="006D1EFD"/>
    <w:rsid w:val="006D34AA"/>
    <w:rsid w:val="006D34CD"/>
    <w:rsid w:val="006E073E"/>
    <w:rsid w:val="006E672F"/>
    <w:rsid w:val="006F684B"/>
    <w:rsid w:val="006F6F40"/>
    <w:rsid w:val="006F7393"/>
    <w:rsid w:val="006F7864"/>
    <w:rsid w:val="0070224F"/>
    <w:rsid w:val="00703B60"/>
    <w:rsid w:val="0070727F"/>
    <w:rsid w:val="00711132"/>
    <w:rsid w:val="007115F7"/>
    <w:rsid w:val="00712957"/>
    <w:rsid w:val="00712F68"/>
    <w:rsid w:val="007158E7"/>
    <w:rsid w:val="00716788"/>
    <w:rsid w:val="00720B34"/>
    <w:rsid w:val="00735C8F"/>
    <w:rsid w:val="00740176"/>
    <w:rsid w:val="00740B2F"/>
    <w:rsid w:val="00740CB7"/>
    <w:rsid w:val="00742CE4"/>
    <w:rsid w:val="00743116"/>
    <w:rsid w:val="00744182"/>
    <w:rsid w:val="0074679D"/>
    <w:rsid w:val="00747F7B"/>
    <w:rsid w:val="00750978"/>
    <w:rsid w:val="00753BFA"/>
    <w:rsid w:val="00754924"/>
    <w:rsid w:val="0075671D"/>
    <w:rsid w:val="007605D3"/>
    <w:rsid w:val="00763456"/>
    <w:rsid w:val="00763A35"/>
    <w:rsid w:val="00765305"/>
    <w:rsid w:val="0077365E"/>
    <w:rsid w:val="0077395B"/>
    <w:rsid w:val="00774104"/>
    <w:rsid w:val="00774C0C"/>
    <w:rsid w:val="0077784B"/>
    <w:rsid w:val="007810BA"/>
    <w:rsid w:val="00785689"/>
    <w:rsid w:val="00786D20"/>
    <w:rsid w:val="0079193F"/>
    <w:rsid w:val="00791B42"/>
    <w:rsid w:val="00792432"/>
    <w:rsid w:val="007930E7"/>
    <w:rsid w:val="00796A60"/>
    <w:rsid w:val="0079754B"/>
    <w:rsid w:val="007979BA"/>
    <w:rsid w:val="007A1E6D"/>
    <w:rsid w:val="007A2C77"/>
    <w:rsid w:val="007A2F80"/>
    <w:rsid w:val="007A4134"/>
    <w:rsid w:val="007A4D20"/>
    <w:rsid w:val="007A6561"/>
    <w:rsid w:val="007A66F0"/>
    <w:rsid w:val="007B0EB2"/>
    <w:rsid w:val="007B12A9"/>
    <w:rsid w:val="007B2716"/>
    <w:rsid w:val="007B5D05"/>
    <w:rsid w:val="007B6F08"/>
    <w:rsid w:val="007B6F9A"/>
    <w:rsid w:val="007C0BCB"/>
    <w:rsid w:val="007C14D8"/>
    <w:rsid w:val="007C2F4A"/>
    <w:rsid w:val="007C31DB"/>
    <w:rsid w:val="007C5D50"/>
    <w:rsid w:val="007D401E"/>
    <w:rsid w:val="007D44E0"/>
    <w:rsid w:val="007D4940"/>
    <w:rsid w:val="007D505A"/>
    <w:rsid w:val="007D6F6E"/>
    <w:rsid w:val="007D6FBC"/>
    <w:rsid w:val="007D7453"/>
    <w:rsid w:val="007E0BD4"/>
    <w:rsid w:val="007E429A"/>
    <w:rsid w:val="007E4D1B"/>
    <w:rsid w:val="007E7CA1"/>
    <w:rsid w:val="007F3650"/>
    <w:rsid w:val="007F3735"/>
    <w:rsid w:val="007F413A"/>
    <w:rsid w:val="007F596D"/>
    <w:rsid w:val="007F66FF"/>
    <w:rsid w:val="007F6842"/>
    <w:rsid w:val="007F77A6"/>
    <w:rsid w:val="00805279"/>
    <w:rsid w:val="00805B89"/>
    <w:rsid w:val="00810239"/>
    <w:rsid w:val="00810B6F"/>
    <w:rsid w:val="00810C67"/>
    <w:rsid w:val="00812B09"/>
    <w:rsid w:val="00813B52"/>
    <w:rsid w:val="0081547F"/>
    <w:rsid w:val="00816AD1"/>
    <w:rsid w:val="008203B0"/>
    <w:rsid w:val="0082091D"/>
    <w:rsid w:val="00821C39"/>
    <w:rsid w:val="00821DB2"/>
    <w:rsid w:val="00821F0F"/>
    <w:rsid w:val="00822CE0"/>
    <w:rsid w:val="008232EB"/>
    <w:rsid w:val="0082379C"/>
    <w:rsid w:val="00826097"/>
    <w:rsid w:val="00826271"/>
    <w:rsid w:val="008306B9"/>
    <w:rsid w:val="008312C0"/>
    <w:rsid w:val="008343B9"/>
    <w:rsid w:val="00835391"/>
    <w:rsid w:val="00835F4C"/>
    <w:rsid w:val="00837788"/>
    <w:rsid w:val="00841AB1"/>
    <w:rsid w:val="008445F8"/>
    <w:rsid w:val="00844E2B"/>
    <w:rsid w:val="008451E8"/>
    <w:rsid w:val="00851841"/>
    <w:rsid w:val="008526A1"/>
    <w:rsid w:val="008566B7"/>
    <w:rsid w:val="00860B0A"/>
    <w:rsid w:val="00863A2F"/>
    <w:rsid w:val="00863F4F"/>
    <w:rsid w:val="00864406"/>
    <w:rsid w:val="008649CE"/>
    <w:rsid w:val="008659E9"/>
    <w:rsid w:val="00867B2E"/>
    <w:rsid w:val="0087211F"/>
    <w:rsid w:val="00872341"/>
    <w:rsid w:val="00874DE9"/>
    <w:rsid w:val="00883A10"/>
    <w:rsid w:val="00884093"/>
    <w:rsid w:val="00884EE1"/>
    <w:rsid w:val="00890275"/>
    <w:rsid w:val="008934C2"/>
    <w:rsid w:val="008A12B0"/>
    <w:rsid w:val="008A2233"/>
    <w:rsid w:val="008A4118"/>
    <w:rsid w:val="008A55A2"/>
    <w:rsid w:val="008A6687"/>
    <w:rsid w:val="008B12FA"/>
    <w:rsid w:val="008B1430"/>
    <w:rsid w:val="008B4030"/>
    <w:rsid w:val="008B4570"/>
    <w:rsid w:val="008B5D4F"/>
    <w:rsid w:val="008C028E"/>
    <w:rsid w:val="008C1C67"/>
    <w:rsid w:val="008C203B"/>
    <w:rsid w:val="008C31FA"/>
    <w:rsid w:val="008C5849"/>
    <w:rsid w:val="008C5A36"/>
    <w:rsid w:val="008C68F1"/>
    <w:rsid w:val="008C7633"/>
    <w:rsid w:val="008D1DA3"/>
    <w:rsid w:val="008D1F4B"/>
    <w:rsid w:val="008D3F58"/>
    <w:rsid w:val="008D437C"/>
    <w:rsid w:val="008D4C7D"/>
    <w:rsid w:val="008E252C"/>
    <w:rsid w:val="008E2C9B"/>
    <w:rsid w:val="008E3A5B"/>
    <w:rsid w:val="008E488E"/>
    <w:rsid w:val="008E6678"/>
    <w:rsid w:val="008E6F2E"/>
    <w:rsid w:val="008F0841"/>
    <w:rsid w:val="008F198E"/>
    <w:rsid w:val="008F2A83"/>
    <w:rsid w:val="008F34A1"/>
    <w:rsid w:val="008F4B46"/>
    <w:rsid w:val="008F7060"/>
    <w:rsid w:val="008F72F1"/>
    <w:rsid w:val="009007DC"/>
    <w:rsid w:val="009022F3"/>
    <w:rsid w:val="00906FC6"/>
    <w:rsid w:val="009125B3"/>
    <w:rsid w:val="009141A0"/>
    <w:rsid w:val="009154BE"/>
    <w:rsid w:val="00916926"/>
    <w:rsid w:val="0091763B"/>
    <w:rsid w:val="00920849"/>
    <w:rsid w:val="00921393"/>
    <w:rsid w:val="00921803"/>
    <w:rsid w:val="00921804"/>
    <w:rsid w:val="00922FD2"/>
    <w:rsid w:val="00926503"/>
    <w:rsid w:val="00934039"/>
    <w:rsid w:val="00934C53"/>
    <w:rsid w:val="0094067A"/>
    <w:rsid w:val="00942C2D"/>
    <w:rsid w:val="00942CF8"/>
    <w:rsid w:val="00943362"/>
    <w:rsid w:val="00945720"/>
    <w:rsid w:val="00947046"/>
    <w:rsid w:val="00950CE3"/>
    <w:rsid w:val="00950CE5"/>
    <w:rsid w:val="009543D7"/>
    <w:rsid w:val="009554E8"/>
    <w:rsid w:val="009619A0"/>
    <w:rsid w:val="009654FE"/>
    <w:rsid w:val="009726D8"/>
    <w:rsid w:val="00973372"/>
    <w:rsid w:val="0097382D"/>
    <w:rsid w:val="0097438E"/>
    <w:rsid w:val="0097714E"/>
    <w:rsid w:val="00977E17"/>
    <w:rsid w:val="00980C45"/>
    <w:rsid w:val="0098579F"/>
    <w:rsid w:val="009865B5"/>
    <w:rsid w:val="00987E6A"/>
    <w:rsid w:val="009937E5"/>
    <w:rsid w:val="00995BDF"/>
    <w:rsid w:val="009960A8"/>
    <w:rsid w:val="009A0C65"/>
    <w:rsid w:val="009A2990"/>
    <w:rsid w:val="009A6C56"/>
    <w:rsid w:val="009A79ED"/>
    <w:rsid w:val="009B34DA"/>
    <w:rsid w:val="009C1AE9"/>
    <w:rsid w:val="009C31EF"/>
    <w:rsid w:val="009C53D9"/>
    <w:rsid w:val="009D0129"/>
    <w:rsid w:val="009D14EC"/>
    <w:rsid w:val="009D2A26"/>
    <w:rsid w:val="009D6016"/>
    <w:rsid w:val="009D62C2"/>
    <w:rsid w:val="009E0EBD"/>
    <w:rsid w:val="009E141C"/>
    <w:rsid w:val="009E1BFB"/>
    <w:rsid w:val="009E54EC"/>
    <w:rsid w:val="009E5E2F"/>
    <w:rsid w:val="009F03D7"/>
    <w:rsid w:val="009F2E7E"/>
    <w:rsid w:val="009F355B"/>
    <w:rsid w:val="009F5560"/>
    <w:rsid w:val="009F76DB"/>
    <w:rsid w:val="00A01EAB"/>
    <w:rsid w:val="00A0216F"/>
    <w:rsid w:val="00A0435B"/>
    <w:rsid w:val="00A051DC"/>
    <w:rsid w:val="00A05249"/>
    <w:rsid w:val="00A06155"/>
    <w:rsid w:val="00A0671B"/>
    <w:rsid w:val="00A11B69"/>
    <w:rsid w:val="00A12148"/>
    <w:rsid w:val="00A1304D"/>
    <w:rsid w:val="00A133B4"/>
    <w:rsid w:val="00A137BC"/>
    <w:rsid w:val="00A13A1E"/>
    <w:rsid w:val="00A143CC"/>
    <w:rsid w:val="00A20F11"/>
    <w:rsid w:val="00A23E18"/>
    <w:rsid w:val="00A2689A"/>
    <w:rsid w:val="00A26D5D"/>
    <w:rsid w:val="00A327D4"/>
    <w:rsid w:val="00A32C3B"/>
    <w:rsid w:val="00A32C97"/>
    <w:rsid w:val="00A355A5"/>
    <w:rsid w:val="00A43929"/>
    <w:rsid w:val="00A441E2"/>
    <w:rsid w:val="00A45F4F"/>
    <w:rsid w:val="00A46D46"/>
    <w:rsid w:val="00A46DD0"/>
    <w:rsid w:val="00A527FD"/>
    <w:rsid w:val="00A532A8"/>
    <w:rsid w:val="00A53C8A"/>
    <w:rsid w:val="00A57407"/>
    <w:rsid w:val="00A57EBC"/>
    <w:rsid w:val="00A600A9"/>
    <w:rsid w:val="00A60A66"/>
    <w:rsid w:val="00A61F12"/>
    <w:rsid w:val="00A631DF"/>
    <w:rsid w:val="00A64192"/>
    <w:rsid w:val="00A658BD"/>
    <w:rsid w:val="00A72A26"/>
    <w:rsid w:val="00A7363F"/>
    <w:rsid w:val="00A749DA"/>
    <w:rsid w:val="00A75BBC"/>
    <w:rsid w:val="00A77350"/>
    <w:rsid w:val="00A81183"/>
    <w:rsid w:val="00A81CCC"/>
    <w:rsid w:val="00A82E3B"/>
    <w:rsid w:val="00A832C3"/>
    <w:rsid w:val="00A852C7"/>
    <w:rsid w:val="00A85392"/>
    <w:rsid w:val="00A85EF4"/>
    <w:rsid w:val="00A8603C"/>
    <w:rsid w:val="00A8759B"/>
    <w:rsid w:val="00A8782E"/>
    <w:rsid w:val="00A90F76"/>
    <w:rsid w:val="00A92185"/>
    <w:rsid w:val="00A930B5"/>
    <w:rsid w:val="00A94F96"/>
    <w:rsid w:val="00A965F4"/>
    <w:rsid w:val="00AA018F"/>
    <w:rsid w:val="00AA050F"/>
    <w:rsid w:val="00AA0BF1"/>
    <w:rsid w:val="00AA28F8"/>
    <w:rsid w:val="00AA37E1"/>
    <w:rsid w:val="00AA55B7"/>
    <w:rsid w:val="00AA5B9E"/>
    <w:rsid w:val="00AA7384"/>
    <w:rsid w:val="00AB0083"/>
    <w:rsid w:val="00AB2407"/>
    <w:rsid w:val="00AB25B4"/>
    <w:rsid w:val="00AB2924"/>
    <w:rsid w:val="00AB4925"/>
    <w:rsid w:val="00AB53DF"/>
    <w:rsid w:val="00AB5DF0"/>
    <w:rsid w:val="00AB7981"/>
    <w:rsid w:val="00AC0939"/>
    <w:rsid w:val="00AC0EDD"/>
    <w:rsid w:val="00AC2AED"/>
    <w:rsid w:val="00AC4047"/>
    <w:rsid w:val="00AC424B"/>
    <w:rsid w:val="00AC42FD"/>
    <w:rsid w:val="00AC445E"/>
    <w:rsid w:val="00AC6468"/>
    <w:rsid w:val="00AC6F22"/>
    <w:rsid w:val="00AD1AC9"/>
    <w:rsid w:val="00AD41EE"/>
    <w:rsid w:val="00AD4851"/>
    <w:rsid w:val="00AD63F9"/>
    <w:rsid w:val="00AD731C"/>
    <w:rsid w:val="00AD739A"/>
    <w:rsid w:val="00AD7534"/>
    <w:rsid w:val="00AE0953"/>
    <w:rsid w:val="00AE0BA9"/>
    <w:rsid w:val="00AE47ED"/>
    <w:rsid w:val="00AE5703"/>
    <w:rsid w:val="00AE69D5"/>
    <w:rsid w:val="00AE6C2B"/>
    <w:rsid w:val="00AF042F"/>
    <w:rsid w:val="00AF2B52"/>
    <w:rsid w:val="00AF3248"/>
    <w:rsid w:val="00AF46DC"/>
    <w:rsid w:val="00AF7017"/>
    <w:rsid w:val="00B0367E"/>
    <w:rsid w:val="00B04779"/>
    <w:rsid w:val="00B05A6A"/>
    <w:rsid w:val="00B0654A"/>
    <w:rsid w:val="00B07E5C"/>
    <w:rsid w:val="00B100CA"/>
    <w:rsid w:val="00B10134"/>
    <w:rsid w:val="00B11B3C"/>
    <w:rsid w:val="00B14D52"/>
    <w:rsid w:val="00B15A40"/>
    <w:rsid w:val="00B1632D"/>
    <w:rsid w:val="00B16912"/>
    <w:rsid w:val="00B1756E"/>
    <w:rsid w:val="00B200FF"/>
    <w:rsid w:val="00B20363"/>
    <w:rsid w:val="00B234E1"/>
    <w:rsid w:val="00B23CF7"/>
    <w:rsid w:val="00B24132"/>
    <w:rsid w:val="00B25C3F"/>
    <w:rsid w:val="00B273D2"/>
    <w:rsid w:val="00B338A9"/>
    <w:rsid w:val="00B346FB"/>
    <w:rsid w:val="00B37519"/>
    <w:rsid w:val="00B414E3"/>
    <w:rsid w:val="00B418A1"/>
    <w:rsid w:val="00B41E05"/>
    <w:rsid w:val="00B45144"/>
    <w:rsid w:val="00B45CA8"/>
    <w:rsid w:val="00B50908"/>
    <w:rsid w:val="00B50F6D"/>
    <w:rsid w:val="00B6029E"/>
    <w:rsid w:val="00B60D34"/>
    <w:rsid w:val="00B63A01"/>
    <w:rsid w:val="00B63B6A"/>
    <w:rsid w:val="00B643F0"/>
    <w:rsid w:val="00B64B39"/>
    <w:rsid w:val="00B64C7B"/>
    <w:rsid w:val="00B679AB"/>
    <w:rsid w:val="00B73465"/>
    <w:rsid w:val="00B73BF6"/>
    <w:rsid w:val="00B76568"/>
    <w:rsid w:val="00B76DB8"/>
    <w:rsid w:val="00B76FD8"/>
    <w:rsid w:val="00B77234"/>
    <w:rsid w:val="00B77A4A"/>
    <w:rsid w:val="00B811F7"/>
    <w:rsid w:val="00B835EA"/>
    <w:rsid w:val="00B854E6"/>
    <w:rsid w:val="00B87C4A"/>
    <w:rsid w:val="00B934CD"/>
    <w:rsid w:val="00B936F5"/>
    <w:rsid w:val="00B93709"/>
    <w:rsid w:val="00B97A2A"/>
    <w:rsid w:val="00BA2832"/>
    <w:rsid w:val="00BA3A4B"/>
    <w:rsid w:val="00BA5DC6"/>
    <w:rsid w:val="00BA6196"/>
    <w:rsid w:val="00BA6A79"/>
    <w:rsid w:val="00BB1263"/>
    <w:rsid w:val="00BB1F93"/>
    <w:rsid w:val="00BB38FC"/>
    <w:rsid w:val="00BC03A8"/>
    <w:rsid w:val="00BC10AC"/>
    <w:rsid w:val="00BC12BC"/>
    <w:rsid w:val="00BC426C"/>
    <w:rsid w:val="00BC4C44"/>
    <w:rsid w:val="00BC5525"/>
    <w:rsid w:val="00BC5C69"/>
    <w:rsid w:val="00BC6D8C"/>
    <w:rsid w:val="00BC7D8A"/>
    <w:rsid w:val="00BD0708"/>
    <w:rsid w:val="00BD0936"/>
    <w:rsid w:val="00BD2BB1"/>
    <w:rsid w:val="00BD53FF"/>
    <w:rsid w:val="00BD5D93"/>
    <w:rsid w:val="00BE36D8"/>
    <w:rsid w:val="00BE51AE"/>
    <w:rsid w:val="00BE5285"/>
    <w:rsid w:val="00BF0DE3"/>
    <w:rsid w:val="00BF20C4"/>
    <w:rsid w:val="00BF4B27"/>
    <w:rsid w:val="00BF560C"/>
    <w:rsid w:val="00BF729C"/>
    <w:rsid w:val="00C00AF8"/>
    <w:rsid w:val="00C01B96"/>
    <w:rsid w:val="00C063EA"/>
    <w:rsid w:val="00C135F7"/>
    <w:rsid w:val="00C17A93"/>
    <w:rsid w:val="00C2048F"/>
    <w:rsid w:val="00C20744"/>
    <w:rsid w:val="00C20E87"/>
    <w:rsid w:val="00C20EC5"/>
    <w:rsid w:val="00C21674"/>
    <w:rsid w:val="00C2293D"/>
    <w:rsid w:val="00C2409A"/>
    <w:rsid w:val="00C247D5"/>
    <w:rsid w:val="00C24EDE"/>
    <w:rsid w:val="00C254B3"/>
    <w:rsid w:val="00C27465"/>
    <w:rsid w:val="00C33F4E"/>
    <w:rsid w:val="00C34006"/>
    <w:rsid w:val="00C3667A"/>
    <w:rsid w:val="00C367CA"/>
    <w:rsid w:val="00C36D5B"/>
    <w:rsid w:val="00C376D0"/>
    <w:rsid w:val="00C40EE6"/>
    <w:rsid w:val="00C4105A"/>
    <w:rsid w:val="00C4209E"/>
    <w:rsid w:val="00C426B1"/>
    <w:rsid w:val="00C472D4"/>
    <w:rsid w:val="00C5053D"/>
    <w:rsid w:val="00C50970"/>
    <w:rsid w:val="00C511C8"/>
    <w:rsid w:val="00C5487B"/>
    <w:rsid w:val="00C55FBB"/>
    <w:rsid w:val="00C567FC"/>
    <w:rsid w:val="00C64012"/>
    <w:rsid w:val="00C66160"/>
    <w:rsid w:val="00C700D7"/>
    <w:rsid w:val="00C70713"/>
    <w:rsid w:val="00C721AC"/>
    <w:rsid w:val="00C7533A"/>
    <w:rsid w:val="00C7601E"/>
    <w:rsid w:val="00C7738D"/>
    <w:rsid w:val="00C84FFB"/>
    <w:rsid w:val="00C90D6A"/>
    <w:rsid w:val="00C93241"/>
    <w:rsid w:val="00C940AB"/>
    <w:rsid w:val="00C94A1B"/>
    <w:rsid w:val="00C94A1F"/>
    <w:rsid w:val="00C9505B"/>
    <w:rsid w:val="00C96BC4"/>
    <w:rsid w:val="00CA247E"/>
    <w:rsid w:val="00CA36DF"/>
    <w:rsid w:val="00CA4B0A"/>
    <w:rsid w:val="00CA4FB3"/>
    <w:rsid w:val="00CA6134"/>
    <w:rsid w:val="00CB1096"/>
    <w:rsid w:val="00CB1FA5"/>
    <w:rsid w:val="00CB47B0"/>
    <w:rsid w:val="00CB5F88"/>
    <w:rsid w:val="00CB6D33"/>
    <w:rsid w:val="00CC1C59"/>
    <w:rsid w:val="00CC1CD1"/>
    <w:rsid w:val="00CC4678"/>
    <w:rsid w:val="00CC48AE"/>
    <w:rsid w:val="00CC72B6"/>
    <w:rsid w:val="00CC776F"/>
    <w:rsid w:val="00CC7846"/>
    <w:rsid w:val="00CC78CD"/>
    <w:rsid w:val="00CD001B"/>
    <w:rsid w:val="00CD0BE5"/>
    <w:rsid w:val="00CD0E8A"/>
    <w:rsid w:val="00CD3EB3"/>
    <w:rsid w:val="00CD4E6A"/>
    <w:rsid w:val="00CD594E"/>
    <w:rsid w:val="00CD7E6C"/>
    <w:rsid w:val="00CE1E56"/>
    <w:rsid w:val="00CE39B4"/>
    <w:rsid w:val="00CE3A11"/>
    <w:rsid w:val="00CE3D5A"/>
    <w:rsid w:val="00CE3F06"/>
    <w:rsid w:val="00CE6C8C"/>
    <w:rsid w:val="00CF0B0B"/>
    <w:rsid w:val="00CF13CC"/>
    <w:rsid w:val="00CF1E2D"/>
    <w:rsid w:val="00CF236D"/>
    <w:rsid w:val="00CF48D1"/>
    <w:rsid w:val="00CF73B1"/>
    <w:rsid w:val="00D01A94"/>
    <w:rsid w:val="00D01BB6"/>
    <w:rsid w:val="00D0218D"/>
    <w:rsid w:val="00D0378B"/>
    <w:rsid w:val="00D04912"/>
    <w:rsid w:val="00D06B2C"/>
    <w:rsid w:val="00D06D2D"/>
    <w:rsid w:val="00D10E44"/>
    <w:rsid w:val="00D1343A"/>
    <w:rsid w:val="00D13E9D"/>
    <w:rsid w:val="00D170D3"/>
    <w:rsid w:val="00D22DC8"/>
    <w:rsid w:val="00D25FB5"/>
    <w:rsid w:val="00D330CD"/>
    <w:rsid w:val="00D34A8D"/>
    <w:rsid w:val="00D35389"/>
    <w:rsid w:val="00D35756"/>
    <w:rsid w:val="00D36D9E"/>
    <w:rsid w:val="00D41335"/>
    <w:rsid w:val="00D42481"/>
    <w:rsid w:val="00D42623"/>
    <w:rsid w:val="00D42B5D"/>
    <w:rsid w:val="00D43DE8"/>
    <w:rsid w:val="00D44223"/>
    <w:rsid w:val="00D45723"/>
    <w:rsid w:val="00D47505"/>
    <w:rsid w:val="00D47F25"/>
    <w:rsid w:val="00D50696"/>
    <w:rsid w:val="00D52672"/>
    <w:rsid w:val="00D52AE4"/>
    <w:rsid w:val="00D56AA0"/>
    <w:rsid w:val="00D65419"/>
    <w:rsid w:val="00D65B2F"/>
    <w:rsid w:val="00D65C55"/>
    <w:rsid w:val="00D740D9"/>
    <w:rsid w:val="00D74D2B"/>
    <w:rsid w:val="00D75A0C"/>
    <w:rsid w:val="00D765FB"/>
    <w:rsid w:val="00D77097"/>
    <w:rsid w:val="00D86550"/>
    <w:rsid w:val="00D92564"/>
    <w:rsid w:val="00D9317C"/>
    <w:rsid w:val="00D94849"/>
    <w:rsid w:val="00D95428"/>
    <w:rsid w:val="00D9615E"/>
    <w:rsid w:val="00D97B1F"/>
    <w:rsid w:val="00DA02B9"/>
    <w:rsid w:val="00DA1577"/>
    <w:rsid w:val="00DA1676"/>
    <w:rsid w:val="00DA2529"/>
    <w:rsid w:val="00DA3090"/>
    <w:rsid w:val="00DA3093"/>
    <w:rsid w:val="00DA3546"/>
    <w:rsid w:val="00DA4BF1"/>
    <w:rsid w:val="00DA51FB"/>
    <w:rsid w:val="00DA52E1"/>
    <w:rsid w:val="00DA5B1A"/>
    <w:rsid w:val="00DA63E1"/>
    <w:rsid w:val="00DA64C0"/>
    <w:rsid w:val="00DA7753"/>
    <w:rsid w:val="00DB0763"/>
    <w:rsid w:val="00DB130A"/>
    <w:rsid w:val="00DB1AED"/>
    <w:rsid w:val="00DB2EBB"/>
    <w:rsid w:val="00DB337B"/>
    <w:rsid w:val="00DB3703"/>
    <w:rsid w:val="00DB4460"/>
    <w:rsid w:val="00DB47F8"/>
    <w:rsid w:val="00DC10A1"/>
    <w:rsid w:val="00DC2361"/>
    <w:rsid w:val="00DC23A4"/>
    <w:rsid w:val="00DC3259"/>
    <w:rsid w:val="00DC361F"/>
    <w:rsid w:val="00DC403A"/>
    <w:rsid w:val="00DC491D"/>
    <w:rsid w:val="00DC655F"/>
    <w:rsid w:val="00DC6DDA"/>
    <w:rsid w:val="00DC7E83"/>
    <w:rsid w:val="00DD0B59"/>
    <w:rsid w:val="00DD2C17"/>
    <w:rsid w:val="00DD2D09"/>
    <w:rsid w:val="00DD475E"/>
    <w:rsid w:val="00DD76AF"/>
    <w:rsid w:val="00DD7EBD"/>
    <w:rsid w:val="00DE0A99"/>
    <w:rsid w:val="00DE3F40"/>
    <w:rsid w:val="00DE4C8D"/>
    <w:rsid w:val="00DE5B45"/>
    <w:rsid w:val="00DF0810"/>
    <w:rsid w:val="00DF1421"/>
    <w:rsid w:val="00DF17C9"/>
    <w:rsid w:val="00DF2533"/>
    <w:rsid w:val="00DF46DB"/>
    <w:rsid w:val="00DF600D"/>
    <w:rsid w:val="00DF62B6"/>
    <w:rsid w:val="00E00492"/>
    <w:rsid w:val="00E0089D"/>
    <w:rsid w:val="00E03A5C"/>
    <w:rsid w:val="00E07225"/>
    <w:rsid w:val="00E10679"/>
    <w:rsid w:val="00E110D8"/>
    <w:rsid w:val="00E11570"/>
    <w:rsid w:val="00E11DC3"/>
    <w:rsid w:val="00E15F48"/>
    <w:rsid w:val="00E16002"/>
    <w:rsid w:val="00E16452"/>
    <w:rsid w:val="00E22BD3"/>
    <w:rsid w:val="00E239A0"/>
    <w:rsid w:val="00E23E27"/>
    <w:rsid w:val="00E24547"/>
    <w:rsid w:val="00E25A73"/>
    <w:rsid w:val="00E26133"/>
    <w:rsid w:val="00E26AC9"/>
    <w:rsid w:val="00E32C21"/>
    <w:rsid w:val="00E376B6"/>
    <w:rsid w:val="00E37F6A"/>
    <w:rsid w:val="00E40593"/>
    <w:rsid w:val="00E408CB"/>
    <w:rsid w:val="00E40C91"/>
    <w:rsid w:val="00E41C18"/>
    <w:rsid w:val="00E41E92"/>
    <w:rsid w:val="00E425A3"/>
    <w:rsid w:val="00E444D2"/>
    <w:rsid w:val="00E45401"/>
    <w:rsid w:val="00E45D30"/>
    <w:rsid w:val="00E47117"/>
    <w:rsid w:val="00E47905"/>
    <w:rsid w:val="00E47F68"/>
    <w:rsid w:val="00E51DE4"/>
    <w:rsid w:val="00E52173"/>
    <w:rsid w:val="00E5368C"/>
    <w:rsid w:val="00E53E0E"/>
    <w:rsid w:val="00E5409F"/>
    <w:rsid w:val="00E54AC1"/>
    <w:rsid w:val="00E557AF"/>
    <w:rsid w:val="00E55B8B"/>
    <w:rsid w:val="00E60ADC"/>
    <w:rsid w:val="00E60FAC"/>
    <w:rsid w:val="00E6554D"/>
    <w:rsid w:val="00E66BE8"/>
    <w:rsid w:val="00E67808"/>
    <w:rsid w:val="00E71703"/>
    <w:rsid w:val="00E74724"/>
    <w:rsid w:val="00E74AF5"/>
    <w:rsid w:val="00E74F54"/>
    <w:rsid w:val="00E76C0E"/>
    <w:rsid w:val="00E7792E"/>
    <w:rsid w:val="00E77B7C"/>
    <w:rsid w:val="00E81A2D"/>
    <w:rsid w:val="00E85F14"/>
    <w:rsid w:val="00E863C1"/>
    <w:rsid w:val="00E90333"/>
    <w:rsid w:val="00E93B32"/>
    <w:rsid w:val="00EA11CE"/>
    <w:rsid w:val="00EA19B7"/>
    <w:rsid w:val="00EA23AC"/>
    <w:rsid w:val="00EA2BD5"/>
    <w:rsid w:val="00EA4668"/>
    <w:rsid w:val="00EA4F38"/>
    <w:rsid w:val="00EA5D38"/>
    <w:rsid w:val="00EA6380"/>
    <w:rsid w:val="00EB38D1"/>
    <w:rsid w:val="00EB4ACC"/>
    <w:rsid w:val="00EB50C0"/>
    <w:rsid w:val="00EB6878"/>
    <w:rsid w:val="00EB6EB2"/>
    <w:rsid w:val="00EC0995"/>
    <w:rsid w:val="00EC6A58"/>
    <w:rsid w:val="00ED00F3"/>
    <w:rsid w:val="00ED369F"/>
    <w:rsid w:val="00ED6C32"/>
    <w:rsid w:val="00ED6F4F"/>
    <w:rsid w:val="00ED71D2"/>
    <w:rsid w:val="00ED7C7D"/>
    <w:rsid w:val="00EE1BE5"/>
    <w:rsid w:val="00EE21CA"/>
    <w:rsid w:val="00EE27EA"/>
    <w:rsid w:val="00EE2952"/>
    <w:rsid w:val="00EE2D06"/>
    <w:rsid w:val="00EE6488"/>
    <w:rsid w:val="00EE697D"/>
    <w:rsid w:val="00EF27A3"/>
    <w:rsid w:val="00EF2F8A"/>
    <w:rsid w:val="00EF402A"/>
    <w:rsid w:val="00EF511C"/>
    <w:rsid w:val="00EF5B45"/>
    <w:rsid w:val="00EF6081"/>
    <w:rsid w:val="00EF6DBE"/>
    <w:rsid w:val="00F00C6F"/>
    <w:rsid w:val="00F00D4C"/>
    <w:rsid w:val="00F021FA"/>
    <w:rsid w:val="00F02FD8"/>
    <w:rsid w:val="00F03858"/>
    <w:rsid w:val="00F03A9E"/>
    <w:rsid w:val="00F03A9F"/>
    <w:rsid w:val="00F071E8"/>
    <w:rsid w:val="00F1040B"/>
    <w:rsid w:val="00F10DDF"/>
    <w:rsid w:val="00F10E4C"/>
    <w:rsid w:val="00F126A1"/>
    <w:rsid w:val="00F131B9"/>
    <w:rsid w:val="00F13950"/>
    <w:rsid w:val="00F13A13"/>
    <w:rsid w:val="00F13B62"/>
    <w:rsid w:val="00F141C8"/>
    <w:rsid w:val="00F216CE"/>
    <w:rsid w:val="00F22833"/>
    <w:rsid w:val="00F25B15"/>
    <w:rsid w:val="00F30A20"/>
    <w:rsid w:val="00F30EB9"/>
    <w:rsid w:val="00F31985"/>
    <w:rsid w:val="00F3218C"/>
    <w:rsid w:val="00F331EF"/>
    <w:rsid w:val="00F33356"/>
    <w:rsid w:val="00F34791"/>
    <w:rsid w:val="00F3518E"/>
    <w:rsid w:val="00F40778"/>
    <w:rsid w:val="00F4309A"/>
    <w:rsid w:val="00F44CF5"/>
    <w:rsid w:val="00F47466"/>
    <w:rsid w:val="00F511EB"/>
    <w:rsid w:val="00F523AC"/>
    <w:rsid w:val="00F53532"/>
    <w:rsid w:val="00F53F46"/>
    <w:rsid w:val="00F55AFA"/>
    <w:rsid w:val="00F62E97"/>
    <w:rsid w:val="00F6342E"/>
    <w:rsid w:val="00F64209"/>
    <w:rsid w:val="00F70D9E"/>
    <w:rsid w:val="00F7210D"/>
    <w:rsid w:val="00F72765"/>
    <w:rsid w:val="00F729D9"/>
    <w:rsid w:val="00F732A3"/>
    <w:rsid w:val="00F735E5"/>
    <w:rsid w:val="00F74545"/>
    <w:rsid w:val="00F76F9B"/>
    <w:rsid w:val="00F8114D"/>
    <w:rsid w:val="00F8591E"/>
    <w:rsid w:val="00F85A48"/>
    <w:rsid w:val="00F87341"/>
    <w:rsid w:val="00F8757A"/>
    <w:rsid w:val="00F92829"/>
    <w:rsid w:val="00F93BF5"/>
    <w:rsid w:val="00FA2CC9"/>
    <w:rsid w:val="00FA35EF"/>
    <w:rsid w:val="00FA388E"/>
    <w:rsid w:val="00FA4903"/>
    <w:rsid w:val="00FA6253"/>
    <w:rsid w:val="00FB6763"/>
    <w:rsid w:val="00FC0124"/>
    <w:rsid w:val="00FC0282"/>
    <w:rsid w:val="00FC294A"/>
    <w:rsid w:val="00FC40EE"/>
    <w:rsid w:val="00FC41CF"/>
    <w:rsid w:val="00FC754C"/>
    <w:rsid w:val="00FD00A4"/>
    <w:rsid w:val="00FD177C"/>
    <w:rsid w:val="00FD3829"/>
    <w:rsid w:val="00FD4CBD"/>
    <w:rsid w:val="00FD68F5"/>
    <w:rsid w:val="00FE2C64"/>
    <w:rsid w:val="00FE40D4"/>
    <w:rsid w:val="00FE5256"/>
    <w:rsid w:val="00FE6C28"/>
    <w:rsid w:val="00FE7980"/>
    <w:rsid w:val="00FF01A8"/>
    <w:rsid w:val="00FF3E1E"/>
    <w:rsid w:val="00FF4A11"/>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D3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F9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76F9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76F9B"/>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76F9B"/>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76F9B"/>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76F9B"/>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76F9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76F9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76F9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76F9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6F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F9B"/>
  </w:style>
  <w:style w:type="paragraph" w:customStyle="1" w:styleId="ParaNum">
    <w:name w:val="ParaNum"/>
    <w:basedOn w:val="Normal"/>
    <w:link w:val="ParaNumChar"/>
    <w:rsid w:val="00F76F9B"/>
    <w:pPr>
      <w:numPr>
        <w:numId w:val="2"/>
      </w:numPr>
      <w:tabs>
        <w:tab w:val="clear" w:pos="1080"/>
        <w:tab w:val="num" w:pos="1440"/>
      </w:tabs>
      <w:spacing w:after="120"/>
    </w:pPr>
  </w:style>
  <w:style w:type="paragraph" w:styleId="EndnoteText">
    <w:name w:val="endnote text"/>
    <w:basedOn w:val="Normal"/>
    <w:semiHidden/>
    <w:rsid w:val="00F76F9B"/>
    <w:rPr>
      <w:sz w:val="20"/>
    </w:rPr>
  </w:style>
  <w:style w:type="character" w:styleId="EndnoteReference">
    <w:name w:val="endnote reference"/>
    <w:semiHidden/>
    <w:rsid w:val="00F76F9B"/>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76F9B"/>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F76F9B"/>
    <w:rPr>
      <w:rFonts w:ascii="Times New Roman" w:hAnsi="Times New Roman"/>
      <w:dstrike w:val="0"/>
      <w:color w:val="auto"/>
      <w:sz w:val="20"/>
      <w:vertAlign w:val="superscript"/>
    </w:rPr>
  </w:style>
  <w:style w:type="paragraph" w:styleId="TOC1">
    <w:name w:val="toc 1"/>
    <w:basedOn w:val="Normal"/>
    <w:next w:val="Normal"/>
    <w:rsid w:val="00F76F9B"/>
    <w:pPr>
      <w:tabs>
        <w:tab w:val="left" w:pos="360"/>
        <w:tab w:val="right" w:leader="dot" w:pos="9360"/>
      </w:tabs>
      <w:suppressAutoHyphens/>
      <w:ind w:left="360" w:right="720" w:hanging="360"/>
    </w:pPr>
    <w:rPr>
      <w:caps/>
      <w:noProof/>
    </w:rPr>
  </w:style>
  <w:style w:type="paragraph" w:styleId="TOC2">
    <w:name w:val="toc 2"/>
    <w:basedOn w:val="Normal"/>
    <w:next w:val="Normal"/>
    <w:rsid w:val="00F76F9B"/>
    <w:pPr>
      <w:tabs>
        <w:tab w:val="left" w:pos="720"/>
        <w:tab w:val="right" w:leader="dot" w:pos="9360"/>
      </w:tabs>
      <w:suppressAutoHyphens/>
      <w:ind w:left="720" w:right="720" w:hanging="360"/>
    </w:pPr>
    <w:rPr>
      <w:noProof/>
    </w:rPr>
  </w:style>
  <w:style w:type="paragraph" w:styleId="TOC3">
    <w:name w:val="toc 3"/>
    <w:basedOn w:val="Normal"/>
    <w:next w:val="Normal"/>
    <w:rsid w:val="00F76F9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76F9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76F9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76F9B"/>
    <w:pPr>
      <w:tabs>
        <w:tab w:val="left" w:pos="2160"/>
        <w:tab w:val="right" w:leader="dot" w:pos="9360"/>
      </w:tabs>
      <w:suppressAutoHyphens/>
      <w:ind w:left="2160" w:hanging="360"/>
    </w:pPr>
    <w:rPr>
      <w:noProof/>
    </w:rPr>
  </w:style>
  <w:style w:type="paragraph" w:styleId="TOC7">
    <w:name w:val="toc 7"/>
    <w:basedOn w:val="Normal"/>
    <w:next w:val="Normal"/>
    <w:autoRedefine/>
    <w:rsid w:val="00F76F9B"/>
    <w:pPr>
      <w:tabs>
        <w:tab w:val="left" w:pos="2520"/>
        <w:tab w:val="right" w:leader="dot" w:pos="9360"/>
      </w:tabs>
      <w:suppressAutoHyphens/>
      <w:ind w:left="2520" w:hanging="360"/>
    </w:pPr>
    <w:rPr>
      <w:noProof/>
    </w:rPr>
  </w:style>
  <w:style w:type="paragraph" w:styleId="TOC8">
    <w:name w:val="toc 8"/>
    <w:basedOn w:val="Normal"/>
    <w:next w:val="Normal"/>
    <w:autoRedefine/>
    <w:rsid w:val="00F76F9B"/>
    <w:pPr>
      <w:tabs>
        <w:tab w:val="left" w:pos="2880"/>
        <w:tab w:val="right" w:leader="dot" w:pos="9360"/>
      </w:tabs>
      <w:suppressAutoHyphens/>
      <w:ind w:left="2880" w:hanging="360"/>
    </w:pPr>
    <w:rPr>
      <w:noProof/>
    </w:rPr>
  </w:style>
  <w:style w:type="paragraph" w:styleId="TOC9">
    <w:name w:val="toc 9"/>
    <w:basedOn w:val="Normal"/>
    <w:next w:val="Normal"/>
    <w:autoRedefine/>
    <w:rsid w:val="00F76F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6F9B"/>
    <w:pPr>
      <w:tabs>
        <w:tab w:val="right" w:pos="9360"/>
      </w:tabs>
      <w:suppressAutoHyphens/>
    </w:pPr>
  </w:style>
  <w:style w:type="character" w:customStyle="1" w:styleId="EquationCaption">
    <w:name w:val="_Equation Caption"/>
    <w:rsid w:val="00F76F9B"/>
  </w:style>
  <w:style w:type="paragraph" w:styleId="Header">
    <w:name w:val="header"/>
    <w:basedOn w:val="Normal"/>
    <w:link w:val="HeaderChar"/>
    <w:autoRedefine/>
    <w:rsid w:val="00F76F9B"/>
    <w:pPr>
      <w:spacing w:before="40"/>
    </w:pPr>
    <w:rPr>
      <w:rFonts w:ascii="Arial" w:hAnsi="Arial" w:cs="Arial"/>
      <w:b/>
      <w:sz w:val="96"/>
    </w:rPr>
  </w:style>
  <w:style w:type="paragraph" w:styleId="Footer">
    <w:name w:val="footer"/>
    <w:basedOn w:val="Normal"/>
    <w:link w:val="FooterChar"/>
    <w:uiPriority w:val="99"/>
    <w:rsid w:val="00F76F9B"/>
    <w:pPr>
      <w:tabs>
        <w:tab w:val="center" w:pos="4320"/>
        <w:tab w:val="right" w:pos="8640"/>
      </w:tabs>
    </w:pPr>
  </w:style>
  <w:style w:type="character" w:styleId="PageNumber">
    <w:name w:val="page number"/>
    <w:basedOn w:val="DefaultParagraphFont"/>
    <w:rsid w:val="00F76F9B"/>
  </w:style>
  <w:style w:type="paragraph" w:styleId="BlockText">
    <w:name w:val="Block Text"/>
    <w:basedOn w:val="Normal"/>
    <w:rsid w:val="00F76F9B"/>
    <w:pPr>
      <w:spacing w:after="240"/>
      <w:ind w:left="1440" w:right="1440"/>
    </w:pPr>
  </w:style>
  <w:style w:type="paragraph" w:customStyle="1" w:styleId="Paratitle">
    <w:name w:val="Para title"/>
    <w:basedOn w:val="Normal"/>
    <w:rsid w:val="00F76F9B"/>
    <w:pPr>
      <w:tabs>
        <w:tab w:val="center" w:pos="9270"/>
      </w:tabs>
      <w:spacing w:after="240"/>
    </w:pPr>
    <w:rPr>
      <w:spacing w:val="-2"/>
    </w:rPr>
  </w:style>
  <w:style w:type="paragraph" w:customStyle="1" w:styleId="Bullet">
    <w:name w:val="Bullet"/>
    <w:basedOn w:val="Normal"/>
    <w:rsid w:val="00F76F9B"/>
    <w:pPr>
      <w:tabs>
        <w:tab w:val="left" w:pos="2160"/>
      </w:tabs>
      <w:spacing w:after="220"/>
      <w:ind w:left="2160" w:hanging="720"/>
    </w:pPr>
  </w:style>
  <w:style w:type="paragraph" w:customStyle="1" w:styleId="TableFormat">
    <w:name w:val="TableFormat"/>
    <w:basedOn w:val="Bullet"/>
    <w:rsid w:val="00F76F9B"/>
    <w:pPr>
      <w:tabs>
        <w:tab w:val="clear" w:pos="2160"/>
        <w:tab w:val="left" w:pos="5040"/>
      </w:tabs>
      <w:ind w:left="5040" w:hanging="3600"/>
    </w:pPr>
  </w:style>
  <w:style w:type="paragraph" w:customStyle="1" w:styleId="TOCTitle">
    <w:name w:val="TOC Title"/>
    <w:basedOn w:val="Normal"/>
    <w:rsid w:val="00F76F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6F9B"/>
    <w:pPr>
      <w:jc w:val="center"/>
    </w:pPr>
    <w:rPr>
      <w:rFonts w:ascii="Times New Roman Bold" w:hAnsi="Times New Roman Bold"/>
      <w:b/>
      <w:bCs/>
      <w:caps/>
      <w:szCs w:val="22"/>
    </w:rPr>
  </w:style>
  <w:style w:type="character" w:styleId="Hyperlink">
    <w:name w:val="Hyperlink"/>
    <w:rsid w:val="00F76F9B"/>
    <w:rPr>
      <w:color w:val="0000FF"/>
      <w:u w:val="single"/>
    </w:rPr>
  </w:style>
  <w:style w:type="paragraph" w:styleId="BalloonText">
    <w:name w:val="Balloon Text"/>
    <w:basedOn w:val="Normal"/>
    <w:link w:val="BalloonTextChar"/>
    <w:rsid w:val="00F76F9B"/>
    <w:rPr>
      <w:rFonts w:ascii="Segoe UI" w:hAnsi="Segoe UI" w:cs="Segoe UI"/>
      <w:sz w:val="18"/>
      <w:szCs w:val="18"/>
    </w:rPr>
  </w:style>
  <w:style w:type="character" w:customStyle="1" w:styleId="BalloonTextChar">
    <w:name w:val="Balloon Text Char"/>
    <w:basedOn w:val="DefaultParagraphFont"/>
    <w:link w:val="BalloonText"/>
    <w:rsid w:val="00F76F9B"/>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76F9B"/>
    <w:rPr>
      <w:snapToGrid w:val="0"/>
      <w:kern w:val="28"/>
      <w:sz w:val="22"/>
    </w:rPr>
  </w:style>
  <w:style w:type="paragraph" w:styleId="ListParagraph">
    <w:name w:val="List Paragraph"/>
    <w:basedOn w:val="Normal"/>
    <w:uiPriority w:val="34"/>
    <w:qFormat/>
    <w:rsid w:val="000958C9"/>
    <w:pPr>
      <w:spacing w:after="200" w:line="276" w:lineRule="auto"/>
      <w:ind w:left="720"/>
      <w:contextualSpacing/>
    </w:pPr>
  </w:style>
  <w:style w:type="character" w:styleId="CommentReference">
    <w:name w:val="annotation reference"/>
    <w:basedOn w:val="DefaultParagraphFont"/>
    <w:uiPriority w:val="99"/>
    <w:unhideWhenUsed/>
    <w:rsid w:val="000958C9"/>
    <w:rPr>
      <w:sz w:val="16"/>
      <w:szCs w:val="16"/>
    </w:rPr>
  </w:style>
  <w:style w:type="paragraph" w:styleId="CommentText">
    <w:name w:val="annotation text"/>
    <w:basedOn w:val="Normal"/>
    <w:link w:val="CommentTextChar"/>
    <w:uiPriority w:val="99"/>
    <w:unhideWhenUsed/>
    <w:rsid w:val="000958C9"/>
    <w:pPr>
      <w:spacing w:after="200"/>
    </w:pPr>
    <w:rPr>
      <w:sz w:val="20"/>
    </w:rPr>
  </w:style>
  <w:style w:type="character" w:customStyle="1" w:styleId="CommentTextChar">
    <w:name w:val="Comment Text Char"/>
    <w:basedOn w:val="DefaultParagraphFont"/>
    <w:link w:val="CommentText"/>
    <w:uiPriority w:val="99"/>
    <w:rsid w:val="000958C9"/>
    <w:rPr>
      <w:snapToGrid w:val="0"/>
      <w:kern w:val="28"/>
    </w:rPr>
  </w:style>
  <w:style w:type="paragraph" w:styleId="TOCHeading">
    <w:name w:val="TOC Heading"/>
    <w:basedOn w:val="Heading1"/>
    <w:next w:val="Normal"/>
    <w:uiPriority w:val="39"/>
    <w:unhideWhenUsed/>
    <w:qFormat/>
    <w:rsid w:val="000958C9"/>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0958C9"/>
  </w:style>
  <w:style w:type="character" w:customStyle="1" w:styleId="ParaNumChar">
    <w:name w:val="ParaNum Char"/>
    <w:link w:val="ParaNum"/>
    <w:locked/>
    <w:rsid w:val="000958C9"/>
    <w:rPr>
      <w:snapToGrid w:val="0"/>
      <w:kern w:val="28"/>
      <w:sz w:val="22"/>
    </w:rPr>
  </w:style>
  <w:style w:type="paragraph" w:styleId="CommentSubject">
    <w:name w:val="annotation subject"/>
    <w:basedOn w:val="CommentText"/>
    <w:next w:val="CommentText"/>
    <w:link w:val="CommentSubjectChar"/>
    <w:uiPriority w:val="99"/>
    <w:rsid w:val="000958C9"/>
    <w:pPr>
      <w:spacing w:after="0"/>
    </w:pPr>
    <w:rPr>
      <w:b/>
      <w:bCs/>
      <w:snapToGrid/>
    </w:rPr>
  </w:style>
  <w:style w:type="character" w:customStyle="1" w:styleId="CommentSubjectChar">
    <w:name w:val="Comment Subject Char"/>
    <w:basedOn w:val="CommentTextChar"/>
    <w:link w:val="CommentSubject"/>
    <w:uiPriority w:val="99"/>
    <w:rsid w:val="000958C9"/>
    <w:rPr>
      <w:b/>
      <w:bCs/>
      <w:snapToGrid/>
      <w:kern w:val="28"/>
    </w:rPr>
  </w:style>
  <w:style w:type="character" w:customStyle="1" w:styleId="apple-converted-space">
    <w:name w:val="apple-converted-space"/>
    <w:rsid w:val="000958C9"/>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0958C9"/>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958C9"/>
  </w:style>
  <w:style w:type="paragraph" w:customStyle="1" w:styleId="BulletCharChar">
    <w:name w:val="Bullet Char Char"/>
    <w:basedOn w:val="Normal"/>
    <w:link w:val="BulletCharCharChar"/>
    <w:rsid w:val="000958C9"/>
    <w:pPr>
      <w:tabs>
        <w:tab w:val="left" w:pos="2160"/>
      </w:tabs>
      <w:spacing w:after="220" w:line="276" w:lineRule="auto"/>
      <w:ind w:left="2160" w:hanging="720"/>
    </w:pPr>
  </w:style>
  <w:style w:type="character" w:customStyle="1" w:styleId="BulletCharCharChar">
    <w:name w:val="Bullet Char Char Char"/>
    <w:link w:val="BulletCharChar"/>
    <w:rsid w:val="000958C9"/>
    <w:rPr>
      <w:snapToGrid w:val="0"/>
      <w:kern w:val="28"/>
      <w:sz w:val="22"/>
    </w:rPr>
  </w:style>
  <w:style w:type="character" w:customStyle="1" w:styleId="footnote">
    <w:name w:val="footnote"/>
    <w:rsid w:val="000958C9"/>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958C9"/>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0958C9"/>
  </w:style>
  <w:style w:type="paragraph" w:styleId="NormalWeb">
    <w:name w:val="Normal (Web)"/>
    <w:basedOn w:val="Normal"/>
    <w:uiPriority w:val="99"/>
    <w:unhideWhenUsed/>
    <w:rsid w:val="000958C9"/>
    <w:pPr>
      <w:spacing w:after="200" w:line="330" w:lineRule="atLeast"/>
      <w:textAlignment w:val="baseline"/>
    </w:pPr>
    <w:rPr>
      <w:snapToGrid/>
      <w:color w:val="000000"/>
      <w:sz w:val="20"/>
    </w:rPr>
  </w:style>
  <w:style w:type="character" w:customStyle="1" w:styleId="cohovertext">
    <w:name w:val="co_hovertext"/>
    <w:basedOn w:val="DefaultParagraphFont"/>
    <w:rsid w:val="000958C9"/>
  </w:style>
  <w:style w:type="character" w:customStyle="1" w:styleId="cosearchterm">
    <w:name w:val="co_searchterm"/>
    <w:basedOn w:val="DefaultParagraphFont"/>
    <w:rsid w:val="000958C9"/>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0958C9"/>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958C9"/>
    <w:rPr>
      <w:b/>
      <w:snapToGrid w:val="0"/>
      <w:kern w:val="28"/>
      <w:sz w:val="22"/>
    </w:rPr>
  </w:style>
  <w:style w:type="character" w:styleId="FollowedHyperlink">
    <w:name w:val="FollowedHyperlink"/>
    <w:basedOn w:val="DefaultParagraphFont"/>
    <w:rsid w:val="000958C9"/>
    <w:rPr>
      <w:color w:val="954F72" w:themeColor="followedHyperlink"/>
      <w:u w:val="single"/>
    </w:rPr>
  </w:style>
  <w:style w:type="paragraph" w:styleId="Revision">
    <w:name w:val="Revision"/>
    <w:hidden/>
    <w:uiPriority w:val="99"/>
    <w:semiHidden/>
    <w:rsid w:val="000958C9"/>
    <w:rPr>
      <w:snapToGrid w:val="0"/>
      <w:kern w:val="28"/>
      <w:sz w:val="22"/>
      <w:szCs w:val="24"/>
    </w:rPr>
  </w:style>
  <w:style w:type="character" w:styleId="Emphasis">
    <w:name w:val="Emphasis"/>
    <w:basedOn w:val="DefaultParagraphFont"/>
    <w:qFormat/>
    <w:rsid w:val="000958C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C27465"/>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0958C9"/>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0958C9"/>
    <w:rPr>
      <w:b/>
      <w:snapToGrid w:val="0"/>
      <w:kern w:val="28"/>
      <w:sz w:val="22"/>
    </w:rPr>
  </w:style>
  <w:style w:type="character" w:customStyle="1" w:styleId="Heading7Char">
    <w:name w:val="Heading 7 Char"/>
    <w:basedOn w:val="DefaultParagraphFont"/>
    <w:link w:val="Heading7"/>
    <w:rsid w:val="000958C9"/>
    <w:rPr>
      <w:b/>
      <w:snapToGrid w:val="0"/>
      <w:kern w:val="28"/>
      <w:sz w:val="22"/>
    </w:rPr>
  </w:style>
  <w:style w:type="character" w:customStyle="1" w:styleId="Heading8Char">
    <w:name w:val="Heading 8 Char"/>
    <w:basedOn w:val="DefaultParagraphFont"/>
    <w:link w:val="Heading8"/>
    <w:rsid w:val="000958C9"/>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0958C9"/>
    <w:rPr>
      <w:b/>
      <w:snapToGrid w:val="0"/>
      <w:kern w:val="28"/>
      <w:sz w:val="22"/>
    </w:rPr>
  </w:style>
  <w:style w:type="character" w:styleId="Strong">
    <w:name w:val="Strong"/>
    <w:uiPriority w:val="22"/>
    <w:qFormat/>
    <w:rsid w:val="000958C9"/>
    <w:rPr>
      <w:b/>
    </w:rPr>
  </w:style>
  <w:style w:type="character" w:customStyle="1" w:styleId="a">
    <w:name w:val="_"/>
    <w:rsid w:val="000958C9"/>
    <w:rPr>
      <w:rFonts w:ascii="Times New Roman" w:hAnsi="Times New Roman"/>
      <w:sz w:val="24"/>
    </w:rPr>
  </w:style>
  <w:style w:type="paragraph" w:customStyle="1" w:styleId="12PtBullet">
    <w:name w:val="12PtBullet"/>
    <w:basedOn w:val="Normal"/>
    <w:rsid w:val="000958C9"/>
    <w:pPr>
      <w:tabs>
        <w:tab w:val="num" w:pos="720"/>
      </w:tabs>
      <w:ind w:left="720" w:hanging="720"/>
    </w:pPr>
    <w:rPr>
      <w:snapToGrid/>
      <w:sz w:val="24"/>
    </w:rPr>
  </w:style>
  <w:style w:type="character" w:customStyle="1" w:styleId="a0">
    <w:name w:val="a"/>
    <w:rsid w:val="000958C9"/>
    <w:rPr>
      <w:rFonts w:ascii="Times New Roman" w:hAnsi="Times New Roman" w:cs="Times New Roman" w:hint="default"/>
    </w:rPr>
  </w:style>
  <w:style w:type="character" w:customStyle="1" w:styleId="HeaderChar">
    <w:name w:val="Header Char"/>
    <w:basedOn w:val="DefaultParagraphFont"/>
    <w:link w:val="Header"/>
    <w:rsid w:val="005A1A4B"/>
    <w:rPr>
      <w:rFonts w:ascii="Arial" w:hAnsi="Arial" w:cs="Arial"/>
      <w:b/>
      <w:snapToGrid w:val="0"/>
      <w:kern w:val="28"/>
      <w:sz w:val="96"/>
    </w:rPr>
  </w:style>
  <w:style w:type="paragraph" w:customStyle="1" w:styleId="StyleHeading1Heading1Char2Heading1Char1CharHeading1Char">
    <w:name w:val="Style Heading 1Heading 1 Char2Heading 1 Char1 CharHeading 1 Char..."/>
    <w:basedOn w:val="Heading1"/>
    <w:rsid w:val="000958C9"/>
    <w:pPr>
      <w:numPr>
        <w:numId w:val="0"/>
      </w:numPr>
      <w:tabs>
        <w:tab w:val="left" w:pos="720"/>
      </w:tabs>
      <w:spacing w:after="0"/>
    </w:pPr>
    <w:rPr>
      <w:rFonts w:ascii="Times New Roman" w:hAnsi="Times New Roman"/>
      <w:bCs/>
    </w:rPr>
  </w:style>
  <w:style w:type="paragraph" w:customStyle="1" w:styleId="StyleParaNumFirstline0After0pt">
    <w:name w:val="Style ParaNum + First line:  0&quot; After:  0 pt"/>
    <w:basedOn w:val="ParaNum"/>
    <w:rsid w:val="000958C9"/>
    <w:pPr>
      <w:numPr>
        <w:numId w:val="0"/>
      </w:numPr>
      <w:tabs>
        <w:tab w:val="num" w:pos="360"/>
        <w:tab w:val="num" w:pos="1440"/>
      </w:tabs>
      <w:ind w:left="360"/>
    </w:pPr>
  </w:style>
  <w:style w:type="paragraph" w:customStyle="1" w:styleId="StyleParaNumJustifiedAfter0pt">
    <w:name w:val="Style ParaNum + Justified After:  0 pt"/>
    <w:basedOn w:val="ParaNum"/>
    <w:rsid w:val="000958C9"/>
    <w:pPr>
      <w:numPr>
        <w:numId w:val="0"/>
      </w:numPr>
      <w:tabs>
        <w:tab w:val="num" w:pos="360"/>
        <w:tab w:val="num" w:pos="1440"/>
      </w:tabs>
      <w:ind w:left="360" w:hanging="360"/>
      <w:jc w:val="both"/>
    </w:pPr>
  </w:style>
  <w:style w:type="table" w:styleId="TableGrid">
    <w:name w:val="Table Grid"/>
    <w:basedOn w:val="TableNormal"/>
    <w:uiPriority w:val="39"/>
    <w:rsid w:val="00464B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BB126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B1263"/>
    <w:rPr>
      <w:rFonts w:asciiTheme="minorHAnsi" w:eastAsiaTheme="minorEastAsia" w:hAnsiTheme="minorHAnsi" w:cstheme="minorBidi"/>
      <w:snapToGrid w:val="0"/>
      <w:color w:val="5A5A5A" w:themeColor="text1" w:themeTint="A5"/>
      <w:spacing w:val="15"/>
      <w:kern w:val="28"/>
      <w:sz w:val="22"/>
      <w:szCs w:val="22"/>
    </w:rPr>
  </w:style>
  <w:style w:type="character" w:customStyle="1" w:styleId="ptext-2">
    <w:name w:val="ptext-2"/>
    <w:basedOn w:val="DefaultParagraphFont"/>
    <w:rsid w:val="00062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F9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76F9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76F9B"/>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76F9B"/>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76F9B"/>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76F9B"/>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76F9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76F9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76F9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76F9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6F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6F9B"/>
  </w:style>
  <w:style w:type="paragraph" w:customStyle="1" w:styleId="ParaNum">
    <w:name w:val="ParaNum"/>
    <w:basedOn w:val="Normal"/>
    <w:link w:val="ParaNumChar"/>
    <w:rsid w:val="00F76F9B"/>
    <w:pPr>
      <w:numPr>
        <w:numId w:val="2"/>
      </w:numPr>
      <w:tabs>
        <w:tab w:val="clear" w:pos="1080"/>
        <w:tab w:val="num" w:pos="1440"/>
      </w:tabs>
      <w:spacing w:after="120"/>
    </w:pPr>
  </w:style>
  <w:style w:type="paragraph" w:styleId="EndnoteText">
    <w:name w:val="endnote text"/>
    <w:basedOn w:val="Normal"/>
    <w:semiHidden/>
    <w:rsid w:val="00F76F9B"/>
    <w:rPr>
      <w:sz w:val="20"/>
    </w:rPr>
  </w:style>
  <w:style w:type="character" w:styleId="EndnoteReference">
    <w:name w:val="endnote reference"/>
    <w:semiHidden/>
    <w:rsid w:val="00F76F9B"/>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76F9B"/>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F76F9B"/>
    <w:rPr>
      <w:rFonts w:ascii="Times New Roman" w:hAnsi="Times New Roman"/>
      <w:dstrike w:val="0"/>
      <w:color w:val="auto"/>
      <w:sz w:val="20"/>
      <w:vertAlign w:val="superscript"/>
    </w:rPr>
  </w:style>
  <w:style w:type="paragraph" w:styleId="TOC1">
    <w:name w:val="toc 1"/>
    <w:basedOn w:val="Normal"/>
    <w:next w:val="Normal"/>
    <w:rsid w:val="00F76F9B"/>
    <w:pPr>
      <w:tabs>
        <w:tab w:val="left" w:pos="360"/>
        <w:tab w:val="right" w:leader="dot" w:pos="9360"/>
      </w:tabs>
      <w:suppressAutoHyphens/>
      <w:ind w:left="360" w:right="720" w:hanging="360"/>
    </w:pPr>
    <w:rPr>
      <w:caps/>
      <w:noProof/>
    </w:rPr>
  </w:style>
  <w:style w:type="paragraph" w:styleId="TOC2">
    <w:name w:val="toc 2"/>
    <w:basedOn w:val="Normal"/>
    <w:next w:val="Normal"/>
    <w:rsid w:val="00F76F9B"/>
    <w:pPr>
      <w:tabs>
        <w:tab w:val="left" w:pos="720"/>
        <w:tab w:val="right" w:leader="dot" w:pos="9360"/>
      </w:tabs>
      <w:suppressAutoHyphens/>
      <w:ind w:left="720" w:right="720" w:hanging="360"/>
    </w:pPr>
    <w:rPr>
      <w:noProof/>
    </w:rPr>
  </w:style>
  <w:style w:type="paragraph" w:styleId="TOC3">
    <w:name w:val="toc 3"/>
    <w:basedOn w:val="Normal"/>
    <w:next w:val="Normal"/>
    <w:rsid w:val="00F76F9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76F9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76F9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76F9B"/>
    <w:pPr>
      <w:tabs>
        <w:tab w:val="left" w:pos="2160"/>
        <w:tab w:val="right" w:leader="dot" w:pos="9360"/>
      </w:tabs>
      <w:suppressAutoHyphens/>
      <w:ind w:left="2160" w:hanging="360"/>
    </w:pPr>
    <w:rPr>
      <w:noProof/>
    </w:rPr>
  </w:style>
  <w:style w:type="paragraph" w:styleId="TOC7">
    <w:name w:val="toc 7"/>
    <w:basedOn w:val="Normal"/>
    <w:next w:val="Normal"/>
    <w:autoRedefine/>
    <w:rsid w:val="00F76F9B"/>
    <w:pPr>
      <w:tabs>
        <w:tab w:val="left" w:pos="2520"/>
        <w:tab w:val="right" w:leader="dot" w:pos="9360"/>
      </w:tabs>
      <w:suppressAutoHyphens/>
      <w:ind w:left="2520" w:hanging="360"/>
    </w:pPr>
    <w:rPr>
      <w:noProof/>
    </w:rPr>
  </w:style>
  <w:style w:type="paragraph" w:styleId="TOC8">
    <w:name w:val="toc 8"/>
    <w:basedOn w:val="Normal"/>
    <w:next w:val="Normal"/>
    <w:autoRedefine/>
    <w:rsid w:val="00F76F9B"/>
    <w:pPr>
      <w:tabs>
        <w:tab w:val="left" w:pos="2880"/>
        <w:tab w:val="right" w:leader="dot" w:pos="9360"/>
      </w:tabs>
      <w:suppressAutoHyphens/>
      <w:ind w:left="2880" w:hanging="360"/>
    </w:pPr>
    <w:rPr>
      <w:noProof/>
    </w:rPr>
  </w:style>
  <w:style w:type="paragraph" w:styleId="TOC9">
    <w:name w:val="toc 9"/>
    <w:basedOn w:val="Normal"/>
    <w:next w:val="Normal"/>
    <w:autoRedefine/>
    <w:rsid w:val="00F76F9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6F9B"/>
    <w:pPr>
      <w:tabs>
        <w:tab w:val="right" w:pos="9360"/>
      </w:tabs>
      <w:suppressAutoHyphens/>
    </w:pPr>
  </w:style>
  <w:style w:type="character" w:customStyle="1" w:styleId="EquationCaption">
    <w:name w:val="_Equation Caption"/>
    <w:rsid w:val="00F76F9B"/>
  </w:style>
  <w:style w:type="paragraph" w:styleId="Header">
    <w:name w:val="header"/>
    <w:basedOn w:val="Normal"/>
    <w:link w:val="HeaderChar"/>
    <w:autoRedefine/>
    <w:rsid w:val="00F76F9B"/>
    <w:pPr>
      <w:spacing w:before="40"/>
    </w:pPr>
    <w:rPr>
      <w:rFonts w:ascii="Arial" w:hAnsi="Arial" w:cs="Arial"/>
      <w:b/>
      <w:sz w:val="96"/>
    </w:rPr>
  </w:style>
  <w:style w:type="paragraph" w:styleId="Footer">
    <w:name w:val="footer"/>
    <w:basedOn w:val="Normal"/>
    <w:link w:val="FooterChar"/>
    <w:uiPriority w:val="99"/>
    <w:rsid w:val="00F76F9B"/>
    <w:pPr>
      <w:tabs>
        <w:tab w:val="center" w:pos="4320"/>
        <w:tab w:val="right" w:pos="8640"/>
      </w:tabs>
    </w:pPr>
  </w:style>
  <w:style w:type="character" w:styleId="PageNumber">
    <w:name w:val="page number"/>
    <w:basedOn w:val="DefaultParagraphFont"/>
    <w:rsid w:val="00F76F9B"/>
  </w:style>
  <w:style w:type="paragraph" w:styleId="BlockText">
    <w:name w:val="Block Text"/>
    <w:basedOn w:val="Normal"/>
    <w:rsid w:val="00F76F9B"/>
    <w:pPr>
      <w:spacing w:after="240"/>
      <w:ind w:left="1440" w:right="1440"/>
    </w:pPr>
  </w:style>
  <w:style w:type="paragraph" w:customStyle="1" w:styleId="Paratitle">
    <w:name w:val="Para title"/>
    <w:basedOn w:val="Normal"/>
    <w:rsid w:val="00F76F9B"/>
    <w:pPr>
      <w:tabs>
        <w:tab w:val="center" w:pos="9270"/>
      </w:tabs>
      <w:spacing w:after="240"/>
    </w:pPr>
    <w:rPr>
      <w:spacing w:val="-2"/>
    </w:rPr>
  </w:style>
  <w:style w:type="paragraph" w:customStyle="1" w:styleId="Bullet">
    <w:name w:val="Bullet"/>
    <w:basedOn w:val="Normal"/>
    <w:rsid w:val="00F76F9B"/>
    <w:pPr>
      <w:tabs>
        <w:tab w:val="left" w:pos="2160"/>
      </w:tabs>
      <w:spacing w:after="220"/>
      <w:ind w:left="2160" w:hanging="720"/>
    </w:pPr>
  </w:style>
  <w:style w:type="paragraph" w:customStyle="1" w:styleId="TableFormat">
    <w:name w:val="TableFormat"/>
    <w:basedOn w:val="Bullet"/>
    <w:rsid w:val="00F76F9B"/>
    <w:pPr>
      <w:tabs>
        <w:tab w:val="clear" w:pos="2160"/>
        <w:tab w:val="left" w:pos="5040"/>
      </w:tabs>
      <w:ind w:left="5040" w:hanging="3600"/>
    </w:pPr>
  </w:style>
  <w:style w:type="paragraph" w:customStyle="1" w:styleId="TOCTitle">
    <w:name w:val="TOC Title"/>
    <w:basedOn w:val="Normal"/>
    <w:rsid w:val="00F76F9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6F9B"/>
    <w:pPr>
      <w:jc w:val="center"/>
    </w:pPr>
    <w:rPr>
      <w:rFonts w:ascii="Times New Roman Bold" w:hAnsi="Times New Roman Bold"/>
      <w:b/>
      <w:bCs/>
      <w:caps/>
      <w:szCs w:val="22"/>
    </w:rPr>
  </w:style>
  <w:style w:type="character" w:styleId="Hyperlink">
    <w:name w:val="Hyperlink"/>
    <w:rsid w:val="00F76F9B"/>
    <w:rPr>
      <w:color w:val="0000FF"/>
      <w:u w:val="single"/>
    </w:rPr>
  </w:style>
  <w:style w:type="paragraph" w:styleId="BalloonText">
    <w:name w:val="Balloon Text"/>
    <w:basedOn w:val="Normal"/>
    <w:link w:val="BalloonTextChar"/>
    <w:rsid w:val="00F76F9B"/>
    <w:rPr>
      <w:rFonts w:ascii="Segoe UI" w:hAnsi="Segoe UI" w:cs="Segoe UI"/>
      <w:sz w:val="18"/>
      <w:szCs w:val="18"/>
    </w:rPr>
  </w:style>
  <w:style w:type="character" w:customStyle="1" w:styleId="BalloonTextChar">
    <w:name w:val="Balloon Text Char"/>
    <w:basedOn w:val="DefaultParagraphFont"/>
    <w:link w:val="BalloonText"/>
    <w:rsid w:val="00F76F9B"/>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76F9B"/>
    <w:rPr>
      <w:snapToGrid w:val="0"/>
      <w:kern w:val="28"/>
      <w:sz w:val="22"/>
    </w:rPr>
  </w:style>
  <w:style w:type="paragraph" w:styleId="ListParagraph">
    <w:name w:val="List Paragraph"/>
    <w:basedOn w:val="Normal"/>
    <w:uiPriority w:val="34"/>
    <w:qFormat/>
    <w:rsid w:val="000958C9"/>
    <w:pPr>
      <w:spacing w:after="200" w:line="276" w:lineRule="auto"/>
      <w:ind w:left="720"/>
      <w:contextualSpacing/>
    </w:pPr>
  </w:style>
  <w:style w:type="character" w:styleId="CommentReference">
    <w:name w:val="annotation reference"/>
    <w:basedOn w:val="DefaultParagraphFont"/>
    <w:uiPriority w:val="99"/>
    <w:unhideWhenUsed/>
    <w:rsid w:val="000958C9"/>
    <w:rPr>
      <w:sz w:val="16"/>
      <w:szCs w:val="16"/>
    </w:rPr>
  </w:style>
  <w:style w:type="paragraph" w:styleId="CommentText">
    <w:name w:val="annotation text"/>
    <w:basedOn w:val="Normal"/>
    <w:link w:val="CommentTextChar"/>
    <w:uiPriority w:val="99"/>
    <w:unhideWhenUsed/>
    <w:rsid w:val="000958C9"/>
    <w:pPr>
      <w:spacing w:after="200"/>
    </w:pPr>
    <w:rPr>
      <w:sz w:val="20"/>
    </w:rPr>
  </w:style>
  <w:style w:type="character" w:customStyle="1" w:styleId="CommentTextChar">
    <w:name w:val="Comment Text Char"/>
    <w:basedOn w:val="DefaultParagraphFont"/>
    <w:link w:val="CommentText"/>
    <w:uiPriority w:val="99"/>
    <w:rsid w:val="000958C9"/>
    <w:rPr>
      <w:snapToGrid w:val="0"/>
      <w:kern w:val="28"/>
    </w:rPr>
  </w:style>
  <w:style w:type="paragraph" w:styleId="TOCHeading">
    <w:name w:val="TOC Heading"/>
    <w:basedOn w:val="Heading1"/>
    <w:next w:val="Normal"/>
    <w:uiPriority w:val="39"/>
    <w:unhideWhenUsed/>
    <w:qFormat/>
    <w:rsid w:val="000958C9"/>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0958C9"/>
  </w:style>
  <w:style w:type="character" w:customStyle="1" w:styleId="ParaNumChar">
    <w:name w:val="ParaNum Char"/>
    <w:link w:val="ParaNum"/>
    <w:locked/>
    <w:rsid w:val="000958C9"/>
    <w:rPr>
      <w:snapToGrid w:val="0"/>
      <w:kern w:val="28"/>
      <w:sz w:val="22"/>
    </w:rPr>
  </w:style>
  <w:style w:type="paragraph" w:styleId="CommentSubject">
    <w:name w:val="annotation subject"/>
    <w:basedOn w:val="CommentText"/>
    <w:next w:val="CommentText"/>
    <w:link w:val="CommentSubjectChar"/>
    <w:uiPriority w:val="99"/>
    <w:rsid w:val="000958C9"/>
    <w:pPr>
      <w:spacing w:after="0"/>
    </w:pPr>
    <w:rPr>
      <w:b/>
      <w:bCs/>
      <w:snapToGrid/>
    </w:rPr>
  </w:style>
  <w:style w:type="character" w:customStyle="1" w:styleId="CommentSubjectChar">
    <w:name w:val="Comment Subject Char"/>
    <w:basedOn w:val="CommentTextChar"/>
    <w:link w:val="CommentSubject"/>
    <w:uiPriority w:val="99"/>
    <w:rsid w:val="000958C9"/>
    <w:rPr>
      <w:b/>
      <w:bCs/>
      <w:snapToGrid/>
      <w:kern w:val="28"/>
    </w:rPr>
  </w:style>
  <w:style w:type="character" w:customStyle="1" w:styleId="apple-converted-space">
    <w:name w:val="apple-converted-space"/>
    <w:rsid w:val="000958C9"/>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0958C9"/>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958C9"/>
  </w:style>
  <w:style w:type="paragraph" w:customStyle="1" w:styleId="BulletCharChar">
    <w:name w:val="Bullet Char Char"/>
    <w:basedOn w:val="Normal"/>
    <w:link w:val="BulletCharCharChar"/>
    <w:rsid w:val="000958C9"/>
    <w:pPr>
      <w:tabs>
        <w:tab w:val="left" w:pos="2160"/>
      </w:tabs>
      <w:spacing w:after="220" w:line="276" w:lineRule="auto"/>
      <w:ind w:left="2160" w:hanging="720"/>
    </w:pPr>
  </w:style>
  <w:style w:type="character" w:customStyle="1" w:styleId="BulletCharCharChar">
    <w:name w:val="Bullet Char Char Char"/>
    <w:link w:val="BulletCharChar"/>
    <w:rsid w:val="000958C9"/>
    <w:rPr>
      <w:snapToGrid w:val="0"/>
      <w:kern w:val="28"/>
      <w:sz w:val="22"/>
    </w:rPr>
  </w:style>
  <w:style w:type="character" w:customStyle="1" w:styleId="footnote">
    <w:name w:val="footnote"/>
    <w:rsid w:val="000958C9"/>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958C9"/>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0958C9"/>
  </w:style>
  <w:style w:type="paragraph" w:styleId="NormalWeb">
    <w:name w:val="Normal (Web)"/>
    <w:basedOn w:val="Normal"/>
    <w:uiPriority w:val="99"/>
    <w:unhideWhenUsed/>
    <w:rsid w:val="000958C9"/>
    <w:pPr>
      <w:spacing w:after="200" w:line="330" w:lineRule="atLeast"/>
      <w:textAlignment w:val="baseline"/>
    </w:pPr>
    <w:rPr>
      <w:snapToGrid/>
      <w:color w:val="000000"/>
      <w:sz w:val="20"/>
    </w:rPr>
  </w:style>
  <w:style w:type="character" w:customStyle="1" w:styleId="cohovertext">
    <w:name w:val="co_hovertext"/>
    <w:basedOn w:val="DefaultParagraphFont"/>
    <w:rsid w:val="000958C9"/>
  </w:style>
  <w:style w:type="character" w:customStyle="1" w:styleId="cosearchterm">
    <w:name w:val="co_searchterm"/>
    <w:basedOn w:val="DefaultParagraphFont"/>
    <w:rsid w:val="000958C9"/>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0958C9"/>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958C9"/>
    <w:rPr>
      <w:b/>
      <w:snapToGrid w:val="0"/>
      <w:kern w:val="28"/>
      <w:sz w:val="22"/>
    </w:rPr>
  </w:style>
  <w:style w:type="character" w:styleId="FollowedHyperlink">
    <w:name w:val="FollowedHyperlink"/>
    <w:basedOn w:val="DefaultParagraphFont"/>
    <w:rsid w:val="000958C9"/>
    <w:rPr>
      <w:color w:val="954F72" w:themeColor="followedHyperlink"/>
      <w:u w:val="single"/>
    </w:rPr>
  </w:style>
  <w:style w:type="paragraph" w:styleId="Revision">
    <w:name w:val="Revision"/>
    <w:hidden/>
    <w:uiPriority w:val="99"/>
    <w:semiHidden/>
    <w:rsid w:val="000958C9"/>
    <w:rPr>
      <w:snapToGrid w:val="0"/>
      <w:kern w:val="28"/>
      <w:sz w:val="22"/>
      <w:szCs w:val="24"/>
    </w:rPr>
  </w:style>
  <w:style w:type="character" w:styleId="Emphasis">
    <w:name w:val="Emphasis"/>
    <w:basedOn w:val="DefaultParagraphFont"/>
    <w:qFormat/>
    <w:rsid w:val="000958C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C27465"/>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0958C9"/>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0958C9"/>
    <w:rPr>
      <w:b/>
      <w:snapToGrid w:val="0"/>
      <w:kern w:val="28"/>
      <w:sz w:val="22"/>
    </w:rPr>
  </w:style>
  <w:style w:type="character" w:customStyle="1" w:styleId="Heading7Char">
    <w:name w:val="Heading 7 Char"/>
    <w:basedOn w:val="DefaultParagraphFont"/>
    <w:link w:val="Heading7"/>
    <w:rsid w:val="000958C9"/>
    <w:rPr>
      <w:b/>
      <w:snapToGrid w:val="0"/>
      <w:kern w:val="28"/>
      <w:sz w:val="22"/>
    </w:rPr>
  </w:style>
  <w:style w:type="character" w:customStyle="1" w:styleId="Heading8Char">
    <w:name w:val="Heading 8 Char"/>
    <w:basedOn w:val="DefaultParagraphFont"/>
    <w:link w:val="Heading8"/>
    <w:rsid w:val="000958C9"/>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0958C9"/>
    <w:rPr>
      <w:b/>
      <w:snapToGrid w:val="0"/>
      <w:kern w:val="28"/>
      <w:sz w:val="22"/>
    </w:rPr>
  </w:style>
  <w:style w:type="character" w:styleId="Strong">
    <w:name w:val="Strong"/>
    <w:uiPriority w:val="22"/>
    <w:qFormat/>
    <w:rsid w:val="000958C9"/>
    <w:rPr>
      <w:b/>
    </w:rPr>
  </w:style>
  <w:style w:type="character" w:customStyle="1" w:styleId="a">
    <w:name w:val="_"/>
    <w:rsid w:val="000958C9"/>
    <w:rPr>
      <w:rFonts w:ascii="Times New Roman" w:hAnsi="Times New Roman"/>
      <w:sz w:val="24"/>
    </w:rPr>
  </w:style>
  <w:style w:type="paragraph" w:customStyle="1" w:styleId="12PtBullet">
    <w:name w:val="12PtBullet"/>
    <w:basedOn w:val="Normal"/>
    <w:rsid w:val="000958C9"/>
    <w:pPr>
      <w:tabs>
        <w:tab w:val="num" w:pos="720"/>
      </w:tabs>
      <w:ind w:left="720" w:hanging="720"/>
    </w:pPr>
    <w:rPr>
      <w:snapToGrid/>
      <w:sz w:val="24"/>
    </w:rPr>
  </w:style>
  <w:style w:type="character" w:customStyle="1" w:styleId="a0">
    <w:name w:val="a"/>
    <w:rsid w:val="000958C9"/>
    <w:rPr>
      <w:rFonts w:ascii="Times New Roman" w:hAnsi="Times New Roman" w:cs="Times New Roman" w:hint="default"/>
    </w:rPr>
  </w:style>
  <w:style w:type="character" w:customStyle="1" w:styleId="HeaderChar">
    <w:name w:val="Header Char"/>
    <w:basedOn w:val="DefaultParagraphFont"/>
    <w:link w:val="Header"/>
    <w:rsid w:val="005A1A4B"/>
    <w:rPr>
      <w:rFonts w:ascii="Arial" w:hAnsi="Arial" w:cs="Arial"/>
      <w:b/>
      <w:snapToGrid w:val="0"/>
      <w:kern w:val="28"/>
      <w:sz w:val="96"/>
    </w:rPr>
  </w:style>
  <w:style w:type="paragraph" w:customStyle="1" w:styleId="StyleHeading1Heading1Char2Heading1Char1CharHeading1Char">
    <w:name w:val="Style Heading 1Heading 1 Char2Heading 1 Char1 CharHeading 1 Char..."/>
    <w:basedOn w:val="Heading1"/>
    <w:rsid w:val="000958C9"/>
    <w:pPr>
      <w:numPr>
        <w:numId w:val="0"/>
      </w:numPr>
      <w:tabs>
        <w:tab w:val="left" w:pos="720"/>
      </w:tabs>
      <w:spacing w:after="0"/>
    </w:pPr>
    <w:rPr>
      <w:rFonts w:ascii="Times New Roman" w:hAnsi="Times New Roman"/>
      <w:bCs/>
    </w:rPr>
  </w:style>
  <w:style w:type="paragraph" w:customStyle="1" w:styleId="StyleParaNumFirstline0After0pt">
    <w:name w:val="Style ParaNum + First line:  0&quot; After:  0 pt"/>
    <w:basedOn w:val="ParaNum"/>
    <w:rsid w:val="000958C9"/>
    <w:pPr>
      <w:numPr>
        <w:numId w:val="0"/>
      </w:numPr>
      <w:tabs>
        <w:tab w:val="num" w:pos="360"/>
        <w:tab w:val="num" w:pos="1440"/>
      </w:tabs>
      <w:ind w:left="360"/>
    </w:pPr>
  </w:style>
  <w:style w:type="paragraph" w:customStyle="1" w:styleId="StyleParaNumJustifiedAfter0pt">
    <w:name w:val="Style ParaNum + Justified After:  0 pt"/>
    <w:basedOn w:val="ParaNum"/>
    <w:rsid w:val="000958C9"/>
    <w:pPr>
      <w:numPr>
        <w:numId w:val="0"/>
      </w:numPr>
      <w:tabs>
        <w:tab w:val="num" w:pos="360"/>
        <w:tab w:val="num" w:pos="1440"/>
      </w:tabs>
      <w:ind w:left="360" w:hanging="360"/>
      <w:jc w:val="both"/>
    </w:pPr>
  </w:style>
  <w:style w:type="table" w:styleId="TableGrid">
    <w:name w:val="Table Grid"/>
    <w:basedOn w:val="TableNormal"/>
    <w:uiPriority w:val="39"/>
    <w:rsid w:val="00464B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BB126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B1263"/>
    <w:rPr>
      <w:rFonts w:asciiTheme="minorHAnsi" w:eastAsiaTheme="minorEastAsia" w:hAnsiTheme="minorHAnsi" w:cstheme="minorBidi"/>
      <w:snapToGrid w:val="0"/>
      <w:color w:val="5A5A5A" w:themeColor="text1" w:themeTint="A5"/>
      <w:spacing w:val="15"/>
      <w:kern w:val="28"/>
      <w:sz w:val="22"/>
      <w:szCs w:val="22"/>
    </w:rPr>
  </w:style>
  <w:style w:type="character" w:customStyle="1" w:styleId="ptext-2">
    <w:name w:val="ptext-2"/>
    <w:basedOn w:val="DefaultParagraphFont"/>
    <w:rsid w:val="0006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0" TargetMode="External"/><Relationship Id="rId13" Type="http://schemas.openxmlformats.org/officeDocument/2006/relationships/hyperlink" Target="http://www.fcc.gov/auctions/1001" TargetMode="External"/><Relationship Id="rId18" Type="http://schemas.openxmlformats.org/officeDocument/2006/relationships/header" Target="header1.xml"/><Relationship Id="rId26" Type="http://schemas.openxmlformats.org/officeDocument/2006/relationships/hyperlink" Target="https://auctionsignon2.fcc.gov/signon/index.htm" TargetMode="Externa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auctions/1000" TargetMode="External"/><Relationship Id="rId17" Type="http://schemas.openxmlformats.org/officeDocument/2006/relationships/hyperlink" Target="http://apps.fcc.gov/ecfs/" TargetMode="External"/><Relationship Id="rId25" Type="http://schemas.openxmlformats.org/officeDocument/2006/relationships/hyperlink" Target="https://auctionsignon.fcc.gov/signon/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mb"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cbo/" TargetMode="External"/><Relationship Id="rId24" Type="http://schemas.openxmlformats.org/officeDocument/2006/relationships/hyperlink" Target="http://www.adobe.com/"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cc.gov/auctions"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mailto:fcc504@fcc.gov"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cc.gov/formpage.html" TargetMode="External"/><Relationship Id="rId14" Type="http://schemas.openxmlformats.org/officeDocument/2006/relationships/hyperlink" Target="http://www.fcc.gov/" TargetMode="External"/><Relationship Id="rId22" Type="http://schemas.openxmlformats.org/officeDocument/2006/relationships/header" Target="header3.xml"/><Relationship Id="rId27" Type="http://schemas.openxmlformats.org/officeDocument/2006/relationships/hyperlink" Target="http://www.fcc.gov/auctions/1001" TargetMode="Externa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omb/memoranda_2012" TargetMode="External"/><Relationship Id="rId2" Type="http://schemas.openxmlformats.org/officeDocument/2006/relationships/hyperlink" Target="http://donotpay.treas.gov/" TargetMode="External"/><Relationship Id="rId1" Type="http://schemas.openxmlformats.org/officeDocument/2006/relationships/hyperlink" Target="mailto:auction1000@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9882</Words>
  <Characters>53190</Characters>
  <Application>Microsoft Office Word</Application>
  <DocSecurity>0</DocSecurity>
  <Lines>804</Lines>
  <Paragraphs>194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63273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2015-11-19T19:57:00Z</cp:lastPrinted>
  <dcterms:created xsi:type="dcterms:W3CDTF">2015-11-19T20:35:00Z</dcterms:created>
  <dcterms:modified xsi:type="dcterms:W3CDTF">2015-11-19T20:35:00Z</dcterms:modified>
  <cp:category> </cp:category>
  <cp:contentStatus> </cp:contentStatus>
</cp:coreProperties>
</file>