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FC" w:rsidRPr="00C44BCA" w:rsidRDefault="001E6261" w:rsidP="004D69FC">
      <w:pPr>
        <w:jc w:val="right"/>
        <w:rPr>
          <w:b/>
          <w:sz w:val="22"/>
          <w:szCs w:val="22"/>
        </w:rPr>
      </w:pPr>
      <w:bookmarkStart w:id="0" w:name="_GoBack"/>
      <w:bookmarkEnd w:id="0"/>
      <w:r w:rsidRPr="00C44BCA">
        <w:rPr>
          <w:b/>
          <w:bCs/>
          <w:sz w:val="22"/>
          <w:szCs w:val="22"/>
        </w:rPr>
        <w:t>DA 15</w:t>
      </w:r>
      <w:r w:rsidR="004D69FC" w:rsidRPr="00C44BCA">
        <w:rPr>
          <w:b/>
          <w:bCs/>
          <w:sz w:val="22"/>
          <w:szCs w:val="22"/>
        </w:rPr>
        <w:t>-</w:t>
      </w:r>
      <w:r w:rsidR="00BB38D9">
        <w:rPr>
          <w:b/>
          <w:bCs/>
          <w:sz w:val="22"/>
          <w:szCs w:val="22"/>
        </w:rPr>
        <w:t>1160</w:t>
      </w:r>
    </w:p>
    <w:p w:rsidR="00174359" w:rsidRPr="00C44BCA" w:rsidRDefault="00C44BCA" w:rsidP="00C44BCA">
      <w:pPr>
        <w:tabs>
          <w:tab w:val="left" w:pos="7960"/>
        </w:tabs>
        <w:rPr>
          <w:sz w:val="22"/>
          <w:szCs w:val="22"/>
        </w:rPr>
      </w:pPr>
      <w:r w:rsidRPr="00C44BCA">
        <w:rPr>
          <w:sz w:val="22"/>
          <w:szCs w:val="22"/>
        </w:rPr>
        <w:tab/>
      </w:r>
    </w:p>
    <w:p w:rsidR="0033243B" w:rsidRPr="00C44BCA" w:rsidRDefault="0033243B" w:rsidP="0033243B">
      <w:pPr>
        <w:pStyle w:val="Heading1"/>
        <w:rPr>
          <w:b/>
          <w:sz w:val="22"/>
          <w:szCs w:val="22"/>
        </w:rPr>
      </w:pPr>
      <w:r w:rsidRPr="00C44BCA">
        <w:rPr>
          <w:b/>
          <w:sz w:val="22"/>
          <w:szCs w:val="22"/>
          <w:u w:val="single"/>
        </w:rPr>
        <w:t>SENT</w:t>
      </w:r>
      <w:r w:rsidRPr="00C44BCA">
        <w:rPr>
          <w:sz w:val="22"/>
          <w:szCs w:val="22"/>
          <w:u w:val="single"/>
        </w:rPr>
        <w:t xml:space="preserve"> </w:t>
      </w:r>
      <w:r w:rsidRPr="00C44BCA">
        <w:rPr>
          <w:b/>
          <w:sz w:val="22"/>
          <w:szCs w:val="22"/>
          <w:u w:val="single"/>
        </w:rPr>
        <w:t>VIA CERTIFIED MAIL, RETURN RECEIPT REQUESTED</w:t>
      </w:r>
    </w:p>
    <w:p w:rsidR="0033243B" w:rsidRPr="00C44BCA" w:rsidRDefault="0033243B" w:rsidP="0033243B">
      <w:pPr>
        <w:rPr>
          <w:sz w:val="22"/>
          <w:szCs w:val="22"/>
        </w:rPr>
      </w:pPr>
    </w:p>
    <w:p w:rsidR="00E84945" w:rsidRPr="00C44BCA" w:rsidRDefault="00E84945" w:rsidP="00E84945">
      <w:pPr>
        <w:rPr>
          <w:sz w:val="22"/>
          <w:szCs w:val="22"/>
        </w:rPr>
      </w:pPr>
      <w:r w:rsidRPr="00C44BCA">
        <w:rPr>
          <w:sz w:val="22"/>
          <w:szCs w:val="22"/>
        </w:rPr>
        <w:t>Mr. Wes Yui Chew</w:t>
      </w:r>
    </w:p>
    <w:p w:rsidR="00E84945" w:rsidRPr="00C44BCA" w:rsidRDefault="00E84945" w:rsidP="00A72459">
      <w:pPr>
        <w:tabs>
          <w:tab w:val="left" w:pos="1530"/>
        </w:tabs>
        <w:rPr>
          <w:sz w:val="22"/>
          <w:szCs w:val="22"/>
        </w:rPr>
      </w:pPr>
      <w:r w:rsidRPr="00C44BCA">
        <w:rPr>
          <w:sz w:val="22"/>
          <w:szCs w:val="22"/>
        </w:rPr>
        <w:t>President</w:t>
      </w:r>
      <w:r w:rsidR="00A72459">
        <w:rPr>
          <w:sz w:val="22"/>
          <w:szCs w:val="22"/>
        </w:rPr>
        <w:tab/>
      </w:r>
    </w:p>
    <w:p w:rsidR="0033243B" w:rsidRPr="00C44BCA" w:rsidRDefault="00233823" w:rsidP="0033243B">
      <w:pPr>
        <w:rPr>
          <w:sz w:val="22"/>
          <w:szCs w:val="22"/>
        </w:rPr>
      </w:pPr>
      <w:r w:rsidRPr="00C44BCA">
        <w:rPr>
          <w:sz w:val="22"/>
          <w:szCs w:val="22"/>
        </w:rPr>
        <w:t>Icon Telecom, Inc.</w:t>
      </w:r>
    </w:p>
    <w:p w:rsidR="001E6261" w:rsidRPr="00C44BCA" w:rsidRDefault="001E6261" w:rsidP="0033243B">
      <w:pPr>
        <w:rPr>
          <w:sz w:val="22"/>
          <w:szCs w:val="22"/>
        </w:rPr>
      </w:pPr>
      <w:r w:rsidRPr="00C44BCA">
        <w:rPr>
          <w:sz w:val="22"/>
          <w:szCs w:val="22"/>
        </w:rPr>
        <w:t>c/o Daniel G. Webber, Jr.</w:t>
      </w:r>
    </w:p>
    <w:p w:rsidR="001E6261" w:rsidRPr="00C44BCA" w:rsidRDefault="001E6261" w:rsidP="0033243B">
      <w:pPr>
        <w:rPr>
          <w:sz w:val="22"/>
          <w:szCs w:val="22"/>
        </w:rPr>
      </w:pPr>
      <w:r w:rsidRPr="00C44BCA">
        <w:rPr>
          <w:sz w:val="22"/>
          <w:szCs w:val="22"/>
        </w:rPr>
        <w:t>Ryan Whaley Coldiron Shandy</w:t>
      </w:r>
      <w:r w:rsidR="00186D80" w:rsidRPr="00C44BCA">
        <w:rPr>
          <w:sz w:val="22"/>
          <w:szCs w:val="22"/>
        </w:rPr>
        <w:t xml:space="preserve"> P</w:t>
      </w:r>
      <w:r w:rsidR="00233823" w:rsidRPr="00C44BCA">
        <w:rPr>
          <w:sz w:val="22"/>
          <w:szCs w:val="22"/>
        </w:rPr>
        <w:t>LL</w:t>
      </w:r>
      <w:r w:rsidR="00186D80" w:rsidRPr="00C44BCA">
        <w:rPr>
          <w:sz w:val="22"/>
          <w:szCs w:val="22"/>
        </w:rPr>
        <w:t>C</w:t>
      </w:r>
    </w:p>
    <w:p w:rsidR="0033243B" w:rsidRPr="00C44BCA" w:rsidRDefault="001E6261" w:rsidP="0033243B">
      <w:pPr>
        <w:rPr>
          <w:sz w:val="22"/>
          <w:szCs w:val="22"/>
        </w:rPr>
      </w:pPr>
      <w:r w:rsidRPr="00C44BCA">
        <w:rPr>
          <w:sz w:val="22"/>
          <w:szCs w:val="22"/>
        </w:rPr>
        <w:t xml:space="preserve">119 N. Robinson </w:t>
      </w:r>
      <w:r w:rsidR="00233823" w:rsidRPr="00C44BCA">
        <w:rPr>
          <w:sz w:val="22"/>
          <w:szCs w:val="22"/>
        </w:rPr>
        <w:t>Avenue,</w:t>
      </w:r>
      <w:r w:rsidRPr="00C44BCA">
        <w:rPr>
          <w:sz w:val="22"/>
          <w:szCs w:val="22"/>
        </w:rPr>
        <w:t xml:space="preserve"> Suite 900</w:t>
      </w:r>
    </w:p>
    <w:p w:rsidR="0033243B" w:rsidRPr="00C44BCA" w:rsidRDefault="001E6261" w:rsidP="0033243B">
      <w:pPr>
        <w:rPr>
          <w:sz w:val="22"/>
          <w:szCs w:val="22"/>
        </w:rPr>
      </w:pPr>
      <w:r w:rsidRPr="00C44BCA">
        <w:rPr>
          <w:sz w:val="22"/>
          <w:szCs w:val="22"/>
        </w:rPr>
        <w:t>Oklahoma City, OK  73102</w:t>
      </w:r>
    </w:p>
    <w:p w:rsidR="0033243B" w:rsidRPr="00C44BCA" w:rsidRDefault="0033243B" w:rsidP="0033243B">
      <w:pPr>
        <w:rPr>
          <w:sz w:val="22"/>
          <w:szCs w:val="22"/>
        </w:rPr>
      </w:pPr>
    </w:p>
    <w:p w:rsidR="005545DC" w:rsidRPr="00031CDE" w:rsidRDefault="0033243B" w:rsidP="00031CDE">
      <w:pPr>
        <w:ind w:right="720" w:firstLine="720"/>
        <w:rPr>
          <w:sz w:val="22"/>
          <w:szCs w:val="22"/>
        </w:rPr>
      </w:pPr>
      <w:r w:rsidRPr="00C44BCA">
        <w:rPr>
          <w:sz w:val="22"/>
          <w:szCs w:val="22"/>
        </w:rPr>
        <w:t xml:space="preserve">Re:  </w:t>
      </w:r>
      <w:r w:rsidR="005545DC" w:rsidRPr="00C44BCA">
        <w:rPr>
          <w:sz w:val="22"/>
          <w:szCs w:val="22"/>
        </w:rPr>
        <w:t xml:space="preserve">Notice of </w:t>
      </w:r>
      <w:r w:rsidR="00031CDE">
        <w:rPr>
          <w:sz w:val="22"/>
          <w:szCs w:val="22"/>
        </w:rPr>
        <w:t xml:space="preserve">Debarment, </w:t>
      </w:r>
      <w:r w:rsidR="005545DC" w:rsidRPr="00C44BCA">
        <w:rPr>
          <w:sz w:val="22"/>
          <w:szCs w:val="22"/>
        </w:rPr>
        <w:t>File No. EB-IHD-15-00019</w:t>
      </w:r>
      <w:r w:rsidR="006409D3">
        <w:rPr>
          <w:sz w:val="22"/>
          <w:szCs w:val="22"/>
        </w:rPr>
        <w:t>108</w:t>
      </w:r>
    </w:p>
    <w:p w:rsidR="0033243B" w:rsidRPr="00C44BCA" w:rsidRDefault="0033243B" w:rsidP="00035C5F">
      <w:pPr>
        <w:ind w:left="720" w:right="720" w:firstLine="450"/>
        <w:rPr>
          <w:sz w:val="22"/>
          <w:szCs w:val="22"/>
        </w:rPr>
      </w:pPr>
    </w:p>
    <w:p w:rsidR="0033243B" w:rsidRPr="00C44BCA" w:rsidRDefault="00E84945" w:rsidP="0033243B">
      <w:pPr>
        <w:rPr>
          <w:sz w:val="22"/>
          <w:szCs w:val="22"/>
        </w:rPr>
      </w:pPr>
      <w:r w:rsidRPr="00C44BCA">
        <w:rPr>
          <w:sz w:val="22"/>
          <w:szCs w:val="22"/>
        </w:rPr>
        <w:t>Dear Mr. Chew</w:t>
      </w:r>
      <w:r w:rsidR="0033243B" w:rsidRPr="00C44BCA">
        <w:rPr>
          <w:sz w:val="22"/>
          <w:szCs w:val="22"/>
        </w:rPr>
        <w:t>:</w:t>
      </w:r>
    </w:p>
    <w:p w:rsidR="004E46C5" w:rsidRPr="00C44BCA" w:rsidRDefault="004E46C5" w:rsidP="001B1D7E">
      <w:pPr>
        <w:tabs>
          <w:tab w:val="left" w:pos="540"/>
        </w:tabs>
        <w:ind w:firstLine="720"/>
        <w:rPr>
          <w:sz w:val="22"/>
          <w:szCs w:val="22"/>
        </w:rPr>
      </w:pPr>
    </w:p>
    <w:p w:rsidR="00031CDE" w:rsidRPr="00FD099C" w:rsidRDefault="00031CDE" w:rsidP="00031CDE">
      <w:pPr>
        <w:ind w:firstLine="720"/>
        <w:rPr>
          <w:rFonts w:eastAsia="Calibri"/>
          <w:sz w:val="22"/>
          <w:szCs w:val="22"/>
        </w:rPr>
      </w:pPr>
      <w:r w:rsidRPr="00AF69FD">
        <w:rPr>
          <w:sz w:val="22"/>
          <w:szCs w:val="22"/>
        </w:rPr>
        <w:t xml:space="preserve">The Federal Communications Commission (Commission) </w:t>
      </w:r>
      <w:r>
        <w:rPr>
          <w:sz w:val="22"/>
          <w:szCs w:val="22"/>
        </w:rPr>
        <w:t xml:space="preserve">hereby notifies </w:t>
      </w:r>
      <w:r w:rsidR="0027498E">
        <w:rPr>
          <w:sz w:val="22"/>
          <w:szCs w:val="22"/>
        </w:rPr>
        <w:t>Icon</w:t>
      </w:r>
      <w:r>
        <w:rPr>
          <w:sz w:val="22"/>
          <w:szCs w:val="22"/>
        </w:rPr>
        <w:t xml:space="preserve"> </w:t>
      </w:r>
      <w:r w:rsidR="0027498E">
        <w:rPr>
          <w:sz w:val="22"/>
          <w:szCs w:val="22"/>
        </w:rPr>
        <w:t xml:space="preserve">Telecom, Inc. (Icon) </w:t>
      </w:r>
      <w:r>
        <w:rPr>
          <w:sz w:val="22"/>
          <w:szCs w:val="22"/>
        </w:rPr>
        <w:t xml:space="preserve">that, pursuant to Section 54.8 of the Commission’s rules, </w:t>
      </w:r>
      <w:r w:rsidR="0027498E">
        <w:rPr>
          <w:sz w:val="22"/>
          <w:szCs w:val="22"/>
        </w:rPr>
        <w:t>Icon is</w:t>
      </w:r>
      <w:r>
        <w:rPr>
          <w:sz w:val="22"/>
          <w:szCs w:val="22"/>
        </w:rPr>
        <w:t xml:space="preserve"> prohibited from participating in activities associated with or related to </w:t>
      </w:r>
      <w:r w:rsidRPr="00AF69FD">
        <w:rPr>
          <w:sz w:val="22"/>
          <w:szCs w:val="22"/>
        </w:rPr>
        <w:t xml:space="preserve">the federal </w:t>
      </w:r>
      <w:r>
        <w:rPr>
          <w:sz w:val="22"/>
          <w:szCs w:val="22"/>
        </w:rPr>
        <w:t>low-income support mechanism</w:t>
      </w:r>
      <w:r w:rsidRPr="00AF69FD">
        <w:rPr>
          <w:sz w:val="22"/>
          <w:szCs w:val="22"/>
        </w:rPr>
        <w:t xml:space="preserve"> (Lifeline program)</w:t>
      </w:r>
      <w:r>
        <w:rPr>
          <w:sz w:val="22"/>
          <w:szCs w:val="22"/>
        </w:rPr>
        <w:t xml:space="preserve"> for three years from either the date of </w:t>
      </w:r>
      <w:r w:rsidR="0027498E">
        <w:rPr>
          <w:sz w:val="22"/>
          <w:szCs w:val="22"/>
        </w:rPr>
        <w:t xml:space="preserve">Icon’s </w:t>
      </w:r>
      <w:r>
        <w:rPr>
          <w:sz w:val="22"/>
          <w:szCs w:val="22"/>
        </w:rPr>
        <w:t>receipt of this Notice of Debarment or of its publication in the Federal Register, whichever comes first (Debarment Date).</w:t>
      </w:r>
      <w:r>
        <w:rPr>
          <w:rStyle w:val="FootnoteReference"/>
          <w:sz w:val="22"/>
          <w:szCs w:val="22"/>
        </w:rPr>
        <w:footnoteReference w:id="1"/>
      </w:r>
      <w:r>
        <w:rPr>
          <w:sz w:val="22"/>
          <w:szCs w:val="22"/>
        </w:rPr>
        <w:t xml:space="preserve"> </w:t>
      </w:r>
    </w:p>
    <w:p w:rsidR="0033243B" w:rsidRPr="00C44BCA" w:rsidRDefault="0033243B" w:rsidP="001B1D7E">
      <w:pPr>
        <w:ind w:firstLine="720"/>
        <w:rPr>
          <w:sz w:val="22"/>
          <w:szCs w:val="22"/>
        </w:rPr>
      </w:pPr>
    </w:p>
    <w:p w:rsidR="00031CDE" w:rsidRDefault="00031CDE" w:rsidP="00031CDE">
      <w:pPr>
        <w:ind w:firstLine="720"/>
        <w:rPr>
          <w:sz w:val="22"/>
          <w:szCs w:val="22"/>
        </w:rPr>
      </w:pPr>
      <w:r w:rsidRPr="00FD099C">
        <w:rPr>
          <w:rFonts w:eastAsia="Calibri"/>
          <w:sz w:val="22"/>
          <w:szCs w:val="22"/>
        </w:rPr>
        <w:t xml:space="preserve">On </w:t>
      </w:r>
      <w:r>
        <w:rPr>
          <w:rFonts w:eastAsia="Calibri"/>
          <w:sz w:val="22"/>
          <w:szCs w:val="22"/>
        </w:rPr>
        <w:t>May 26</w:t>
      </w:r>
      <w:r w:rsidRPr="00FD099C">
        <w:rPr>
          <w:rFonts w:eastAsia="Calibri"/>
          <w:sz w:val="22"/>
          <w:szCs w:val="22"/>
        </w:rPr>
        <w:t>, 2015, the Commission’s Enforcem</w:t>
      </w:r>
      <w:r>
        <w:rPr>
          <w:rFonts w:eastAsia="Calibri"/>
          <w:sz w:val="22"/>
          <w:szCs w:val="22"/>
        </w:rPr>
        <w:t xml:space="preserve">ent Bureau (Bureau) sent </w:t>
      </w:r>
      <w:r w:rsidR="0027498E">
        <w:rPr>
          <w:rFonts w:eastAsia="Calibri"/>
          <w:sz w:val="22"/>
          <w:szCs w:val="22"/>
        </w:rPr>
        <w:t>Icon</w:t>
      </w:r>
      <w:r>
        <w:rPr>
          <w:rFonts w:eastAsia="Calibri"/>
          <w:sz w:val="22"/>
          <w:szCs w:val="22"/>
        </w:rPr>
        <w:t xml:space="preserve"> a n</w:t>
      </w:r>
      <w:r w:rsidRPr="00FD099C">
        <w:rPr>
          <w:rFonts w:eastAsia="Calibri"/>
          <w:sz w:val="22"/>
          <w:szCs w:val="22"/>
        </w:rPr>
        <w:t>otice of suspension and initiation of debarment proceeding (</w:t>
      </w:r>
      <w:r w:rsidRPr="00FD099C">
        <w:rPr>
          <w:rFonts w:eastAsia="Calibri"/>
          <w:i/>
          <w:sz w:val="22"/>
          <w:szCs w:val="22"/>
        </w:rPr>
        <w:t>Notice of Suspension</w:t>
      </w:r>
      <w:r w:rsidRPr="00FD099C">
        <w:rPr>
          <w:rFonts w:eastAsia="Calibri"/>
          <w:sz w:val="22"/>
          <w:szCs w:val="22"/>
        </w:rPr>
        <w:t>) that was published in the Federal Register on Ju</w:t>
      </w:r>
      <w:r>
        <w:rPr>
          <w:rFonts w:eastAsia="Calibri"/>
          <w:sz w:val="22"/>
          <w:szCs w:val="22"/>
        </w:rPr>
        <w:t>ly</w:t>
      </w:r>
      <w:r w:rsidRPr="00FD099C">
        <w:rPr>
          <w:rFonts w:eastAsia="Calibri"/>
          <w:sz w:val="22"/>
          <w:szCs w:val="22"/>
        </w:rPr>
        <w:t xml:space="preserve"> </w:t>
      </w:r>
      <w:r>
        <w:rPr>
          <w:rFonts w:eastAsia="Calibri"/>
          <w:sz w:val="22"/>
          <w:szCs w:val="22"/>
        </w:rPr>
        <w:t>9</w:t>
      </w:r>
      <w:r w:rsidRPr="00FD099C">
        <w:rPr>
          <w:rFonts w:eastAsia="Calibri"/>
          <w:sz w:val="22"/>
          <w:szCs w:val="22"/>
        </w:rPr>
        <w:t>, 2015.</w:t>
      </w:r>
      <w:r w:rsidRPr="00FD099C">
        <w:rPr>
          <w:rStyle w:val="FootnoteReference"/>
          <w:rFonts w:eastAsia="Calibri"/>
          <w:sz w:val="22"/>
          <w:szCs w:val="22"/>
        </w:rPr>
        <w:t xml:space="preserve"> </w:t>
      </w:r>
      <w:r w:rsidRPr="00FD099C">
        <w:rPr>
          <w:rStyle w:val="FootnoteReference"/>
          <w:rFonts w:eastAsia="Calibri"/>
          <w:sz w:val="22"/>
          <w:szCs w:val="22"/>
        </w:rPr>
        <w:footnoteReference w:id="2"/>
      </w:r>
      <w:r w:rsidRPr="00FD099C">
        <w:rPr>
          <w:rFonts w:eastAsia="Calibri"/>
          <w:sz w:val="22"/>
          <w:szCs w:val="22"/>
        </w:rPr>
        <w:t xml:space="preserve">  The </w:t>
      </w:r>
      <w:r w:rsidRPr="00FD099C">
        <w:rPr>
          <w:rFonts w:eastAsia="Calibri"/>
          <w:i/>
          <w:sz w:val="22"/>
          <w:szCs w:val="22"/>
        </w:rPr>
        <w:t>Notice of Suspension</w:t>
      </w:r>
      <w:r w:rsidRPr="00FD099C">
        <w:rPr>
          <w:rFonts w:eastAsia="Calibri"/>
          <w:sz w:val="22"/>
          <w:szCs w:val="22"/>
        </w:rPr>
        <w:t xml:space="preserve"> suspended </w:t>
      </w:r>
      <w:r w:rsidR="0027498E">
        <w:rPr>
          <w:rFonts w:eastAsia="Calibri"/>
          <w:sz w:val="22"/>
          <w:szCs w:val="22"/>
        </w:rPr>
        <w:t xml:space="preserve">Icon </w:t>
      </w:r>
      <w:r w:rsidRPr="00AF69FD">
        <w:rPr>
          <w:sz w:val="22"/>
          <w:szCs w:val="22"/>
        </w:rPr>
        <w:t>from participating in any activities associated with or related to the Lifeline program, including receiving funds or discounted services through the Lifeline program, or consulting with, assisting, or advising applicants or service providers regarding the Lifeline program.</w:t>
      </w:r>
      <w:r w:rsidRPr="00AF69FD">
        <w:rPr>
          <w:rStyle w:val="FootnoteReference"/>
          <w:rFonts w:eastAsia="PMingLiU"/>
          <w:sz w:val="22"/>
          <w:szCs w:val="22"/>
        </w:rPr>
        <w:footnoteReference w:id="3"/>
      </w:r>
      <w:r>
        <w:rPr>
          <w:sz w:val="22"/>
          <w:szCs w:val="22"/>
        </w:rPr>
        <w:t xml:space="preserve">  </w:t>
      </w:r>
      <w:r w:rsidRPr="00C439D1">
        <w:rPr>
          <w:sz w:val="22"/>
          <w:szCs w:val="22"/>
        </w:rPr>
        <w:t xml:space="preserve">It also described the basis for initiating </w:t>
      </w:r>
      <w:r w:rsidR="00527B50">
        <w:rPr>
          <w:sz w:val="22"/>
          <w:szCs w:val="22"/>
        </w:rPr>
        <w:t xml:space="preserve">the </w:t>
      </w:r>
      <w:r w:rsidRPr="00C439D1">
        <w:rPr>
          <w:sz w:val="22"/>
          <w:szCs w:val="22"/>
        </w:rPr>
        <w:t xml:space="preserve">debarment proceeding against </w:t>
      </w:r>
      <w:r w:rsidR="0027498E">
        <w:rPr>
          <w:sz w:val="22"/>
          <w:szCs w:val="22"/>
        </w:rPr>
        <w:t>Icon</w:t>
      </w:r>
      <w:r w:rsidRPr="00C439D1">
        <w:rPr>
          <w:sz w:val="22"/>
          <w:szCs w:val="22"/>
        </w:rPr>
        <w:t>, the applicable debarment procedures, and the effect of debarment.</w:t>
      </w:r>
    </w:p>
    <w:p w:rsidR="0017096C" w:rsidRDefault="0017096C" w:rsidP="00031CDE">
      <w:pPr>
        <w:ind w:firstLine="720"/>
        <w:rPr>
          <w:sz w:val="22"/>
          <w:szCs w:val="22"/>
        </w:rPr>
      </w:pPr>
    </w:p>
    <w:p w:rsidR="00F54D5D" w:rsidRPr="000C439E" w:rsidRDefault="0017096C" w:rsidP="00F54D5D">
      <w:pPr>
        <w:ind w:firstLine="720"/>
        <w:rPr>
          <w:rFonts w:eastAsia="PMingLiU"/>
          <w:sz w:val="22"/>
          <w:szCs w:val="22"/>
        </w:rPr>
      </w:pPr>
      <w:r>
        <w:rPr>
          <w:sz w:val="22"/>
          <w:szCs w:val="22"/>
        </w:rPr>
        <w:t xml:space="preserve">As discussed in the </w:t>
      </w:r>
      <w:r>
        <w:rPr>
          <w:i/>
          <w:sz w:val="22"/>
          <w:szCs w:val="22"/>
        </w:rPr>
        <w:t>Notice of Suspension</w:t>
      </w:r>
      <w:r>
        <w:rPr>
          <w:sz w:val="22"/>
          <w:szCs w:val="22"/>
        </w:rPr>
        <w:t>, o</w:t>
      </w:r>
      <w:r w:rsidRPr="00AF69FD">
        <w:rPr>
          <w:sz w:val="22"/>
          <w:szCs w:val="22"/>
        </w:rPr>
        <w:t xml:space="preserve">n </w:t>
      </w:r>
      <w:r>
        <w:rPr>
          <w:sz w:val="22"/>
          <w:szCs w:val="22"/>
        </w:rPr>
        <w:t>June 12</w:t>
      </w:r>
      <w:r w:rsidRPr="00AF69FD">
        <w:rPr>
          <w:sz w:val="22"/>
          <w:szCs w:val="22"/>
        </w:rPr>
        <w:t xml:space="preserve">, 2014, </w:t>
      </w:r>
      <w:r w:rsidR="00942984">
        <w:rPr>
          <w:sz w:val="22"/>
          <w:szCs w:val="22"/>
        </w:rPr>
        <w:t>Icon was</w:t>
      </w:r>
      <w:r w:rsidR="005B391E">
        <w:rPr>
          <w:sz w:val="22"/>
          <w:szCs w:val="22"/>
        </w:rPr>
        <w:t xml:space="preserve"> convicted of </w:t>
      </w:r>
      <w:r w:rsidR="005B391E" w:rsidRPr="00C44BCA">
        <w:rPr>
          <w:sz w:val="22"/>
          <w:szCs w:val="22"/>
        </w:rPr>
        <w:t xml:space="preserve">making a </w:t>
      </w:r>
      <w:r w:rsidR="005B391E" w:rsidRPr="00C44BCA">
        <w:rPr>
          <w:rFonts w:eastAsiaTheme="minorHAnsi"/>
          <w:sz w:val="22"/>
          <w:szCs w:val="22"/>
        </w:rPr>
        <w:t xml:space="preserve">false statement in </w:t>
      </w:r>
      <w:r w:rsidR="00712870">
        <w:rPr>
          <w:rFonts w:eastAsiaTheme="minorHAnsi"/>
          <w:sz w:val="22"/>
          <w:szCs w:val="22"/>
        </w:rPr>
        <w:t xml:space="preserve">violation of 18 U.S.C. § </w:t>
      </w:r>
      <w:r w:rsidR="005B391E" w:rsidRPr="00C44BCA">
        <w:rPr>
          <w:rFonts w:eastAsiaTheme="minorHAnsi"/>
          <w:sz w:val="22"/>
          <w:szCs w:val="22"/>
        </w:rPr>
        <w:t>1002(a</w:t>
      </w:r>
      <w:r w:rsidR="005B391E" w:rsidRPr="00C44BCA">
        <w:rPr>
          <w:sz w:val="22"/>
          <w:szCs w:val="22"/>
        </w:rPr>
        <w:t xml:space="preserve">)(2), in </w:t>
      </w:r>
      <w:r w:rsidR="005B391E" w:rsidRPr="00C44BCA">
        <w:rPr>
          <w:rFonts w:eastAsiaTheme="minorHAnsi"/>
          <w:sz w:val="22"/>
          <w:szCs w:val="22"/>
        </w:rPr>
        <w:t xml:space="preserve">connection with fraudulent claims against the federal </w:t>
      </w:r>
      <w:r w:rsidR="005B391E" w:rsidRPr="00C44BCA">
        <w:rPr>
          <w:rFonts w:eastAsiaTheme="minorHAnsi"/>
          <w:sz w:val="22"/>
          <w:szCs w:val="22"/>
        </w:rPr>
        <w:lastRenderedPageBreak/>
        <w:t>Lifeline telephone program</w:t>
      </w:r>
      <w:r w:rsidR="005B391E" w:rsidRPr="00C44BCA">
        <w:rPr>
          <w:sz w:val="22"/>
          <w:szCs w:val="22"/>
        </w:rPr>
        <w:t xml:space="preserve"> (Lifeline program).</w:t>
      </w:r>
      <w:r w:rsidR="005B391E">
        <w:rPr>
          <w:rStyle w:val="FootnoteReference"/>
          <w:sz w:val="22"/>
          <w:szCs w:val="22"/>
        </w:rPr>
        <w:footnoteReference w:id="4"/>
      </w:r>
      <w:r w:rsidR="004427C3">
        <w:rPr>
          <w:sz w:val="22"/>
          <w:szCs w:val="22"/>
        </w:rPr>
        <w:t xml:space="preserve">  </w:t>
      </w:r>
      <w:r w:rsidR="004427C3" w:rsidRPr="00C44BCA">
        <w:rPr>
          <w:sz w:val="22"/>
          <w:szCs w:val="22"/>
        </w:rPr>
        <w:t>Icon participated in the Lifeline program from July 2011 until September 2013.</w:t>
      </w:r>
      <w:r w:rsidR="004427C3" w:rsidRPr="00C44BCA">
        <w:rPr>
          <w:rStyle w:val="FootnoteReference"/>
          <w:sz w:val="22"/>
          <w:szCs w:val="22"/>
        </w:rPr>
        <w:footnoteReference w:id="5"/>
      </w:r>
      <w:r w:rsidR="004427C3" w:rsidRPr="00C44BCA">
        <w:rPr>
          <w:sz w:val="22"/>
          <w:szCs w:val="22"/>
        </w:rPr>
        <w:t xml:space="preserve">  </w:t>
      </w:r>
      <w:r w:rsidR="004427C3">
        <w:rPr>
          <w:sz w:val="22"/>
          <w:szCs w:val="22"/>
        </w:rPr>
        <w:t>Specifically</w:t>
      </w:r>
      <w:r w:rsidR="004427C3" w:rsidRPr="00C44BCA">
        <w:rPr>
          <w:sz w:val="22"/>
          <w:szCs w:val="22"/>
        </w:rPr>
        <w:t>, Icon pled guilty to knowingly making a false statement to the Universal Service Administrative Company</w:t>
      </w:r>
      <w:r w:rsidR="004427C3" w:rsidRPr="00C44BCA">
        <w:rPr>
          <w:rStyle w:val="FootnoteReference"/>
          <w:sz w:val="22"/>
          <w:szCs w:val="22"/>
        </w:rPr>
        <w:footnoteReference w:id="6"/>
      </w:r>
      <w:r w:rsidR="004427C3" w:rsidRPr="00C44BCA">
        <w:rPr>
          <w:sz w:val="22"/>
          <w:szCs w:val="22"/>
        </w:rPr>
        <w:t xml:space="preserve"> through its submission of 58 fabricated customer recertification forms, which included fictitious signatures, in response to an audit request.</w:t>
      </w:r>
      <w:r w:rsidR="004427C3" w:rsidRPr="00C44BCA">
        <w:rPr>
          <w:rStyle w:val="FootnoteReference"/>
          <w:sz w:val="22"/>
          <w:szCs w:val="22"/>
        </w:rPr>
        <w:footnoteReference w:id="7"/>
      </w:r>
      <w:r w:rsidR="00F54D5D">
        <w:rPr>
          <w:sz w:val="22"/>
          <w:szCs w:val="22"/>
        </w:rPr>
        <w:t xml:space="preserve">  Pursuant to Section 54.8(c) of the Commission’s rules, </w:t>
      </w:r>
      <w:r w:rsidR="00942984">
        <w:rPr>
          <w:sz w:val="22"/>
          <w:szCs w:val="22"/>
        </w:rPr>
        <w:t>Icon’s</w:t>
      </w:r>
      <w:r w:rsidR="00F54D5D">
        <w:rPr>
          <w:sz w:val="22"/>
          <w:szCs w:val="22"/>
        </w:rPr>
        <w:t xml:space="preserve"> conviction of criminal conduct in connection with the Lifeline program is the basis for this debarment.</w:t>
      </w:r>
      <w:r w:rsidR="00F54D5D">
        <w:rPr>
          <w:rStyle w:val="FootnoteReference"/>
          <w:sz w:val="22"/>
          <w:szCs w:val="22"/>
        </w:rPr>
        <w:footnoteReference w:id="8"/>
      </w:r>
      <w:r w:rsidR="00F54D5D" w:rsidRPr="000C439E">
        <w:rPr>
          <w:sz w:val="22"/>
          <w:szCs w:val="22"/>
        </w:rPr>
        <w:t xml:space="preserve"> </w:t>
      </w:r>
    </w:p>
    <w:p w:rsidR="00F54D5D" w:rsidRPr="00AF69FD" w:rsidRDefault="00F54D5D" w:rsidP="00F54D5D">
      <w:pPr>
        <w:ind w:firstLine="720"/>
        <w:rPr>
          <w:sz w:val="22"/>
          <w:szCs w:val="22"/>
        </w:rPr>
      </w:pPr>
    </w:p>
    <w:p w:rsidR="00F54D5D" w:rsidRDefault="00F54D5D" w:rsidP="00F54D5D">
      <w:pPr>
        <w:ind w:firstLine="720"/>
        <w:rPr>
          <w:sz w:val="22"/>
          <w:szCs w:val="22"/>
        </w:rPr>
      </w:pPr>
      <w:r w:rsidRPr="00C439D1">
        <w:rPr>
          <w:sz w:val="22"/>
          <w:szCs w:val="22"/>
        </w:rPr>
        <w:t xml:space="preserve">In accordance with the Commission’s debarment rules, </w:t>
      </w:r>
      <w:r w:rsidR="00942984">
        <w:rPr>
          <w:sz w:val="22"/>
          <w:szCs w:val="22"/>
        </w:rPr>
        <w:t>Icon was</w:t>
      </w:r>
      <w:r w:rsidRPr="00C439D1">
        <w:rPr>
          <w:sz w:val="22"/>
          <w:szCs w:val="22"/>
        </w:rPr>
        <w:t xml:space="preserve"> required to file with the Commission any opposition to </w:t>
      </w:r>
      <w:r w:rsidR="00942984">
        <w:rPr>
          <w:sz w:val="22"/>
          <w:szCs w:val="22"/>
        </w:rPr>
        <w:t xml:space="preserve">the </w:t>
      </w:r>
      <w:r w:rsidRPr="00C439D1">
        <w:rPr>
          <w:sz w:val="22"/>
          <w:szCs w:val="22"/>
        </w:rPr>
        <w:t xml:space="preserve">suspension or its scope, or to </w:t>
      </w:r>
      <w:r w:rsidR="00942984">
        <w:rPr>
          <w:sz w:val="22"/>
          <w:szCs w:val="22"/>
        </w:rPr>
        <w:t>the</w:t>
      </w:r>
      <w:r w:rsidRPr="00C439D1">
        <w:rPr>
          <w:sz w:val="22"/>
          <w:szCs w:val="22"/>
        </w:rPr>
        <w:t xml:space="preserve"> proposed debarment or its scope, no later than 30 calendar days from either the date of </w:t>
      </w:r>
      <w:r w:rsidR="00942984">
        <w:rPr>
          <w:sz w:val="22"/>
          <w:szCs w:val="22"/>
        </w:rPr>
        <w:t xml:space="preserve">Icon’s </w:t>
      </w:r>
      <w:r w:rsidRPr="00C439D1">
        <w:rPr>
          <w:sz w:val="22"/>
          <w:szCs w:val="22"/>
        </w:rPr>
        <w:t xml:space="preserve">receipt of the </w:t>
      </w:r>
      <w:r>
        <w:rPr>
          <w:i/>
          <w:sz w:val="22"/>
          <w:szCs w:val="22"/>
        </w:rPr>
        <w:t xml:space="preserve">Notice of Suspension </w:t>
      </w:r>
      <w:r w:rsidRPr="00C439D1">
        <w:rPr>
          <w:sz w:val="22"/>
          <w:szCs w:val="22"/>
        </w:rPr>
        <w:t>or of its publication in the Federal Register, whichever date occurred first.</w:t>
      </w:r>
      <w:r w:rsidRPr="00C439D1">
        <w:rPr>
          <w:rStyle w:val="FootnoteReference"/>
          <w:sz w:val="22"/>
          <w:szCs w:val="22"/>
        </w:rPr>
        <w:footnoteReference w:id="9"/>
      </w:r>
      <w:r w:rsidRPr="00C439D1">
        <w:rPr>
          <w:sz w:val="22"/>
          <w:szCs w:val="22"/>
        </w:rPr>
        <w:t xml:space="preserve">  The Commission receive</w:t>
      </w:r>
      <w:r>
        <w:rPr>
          <w:sz w:val="22"/>
          <w:szCs w:val="22"/>
        </w:rPr>
        <w:t>d</w:t>
      </w:r>
      <w:r w:rsidRPr="00C439D1">
        <w:rPr>
          <w:sz w:val="22"/>
          <w:szCs w:val="22"/>
        </w:rPr>
        <w:t xml:space="preserve"> </w:t>
      </w:r>
      <w:r>
        <w:rPr>
          <w:sz w:val="22"/>
          <w:szCs w:val="22"/>
        </w:rPr>
        <w:t xml:space="preserve">no </w:t>
      </w:r>
      <w:r w:rsidRPr="00C439D1">
        <w:rPr>
          <w:sz w:val="22"/>
          <w:szCs w:val="22"/>
        </w:rPr>
        <w:t xml:space="preserve">opposition from </w:t>
      </w:r>
      <w:r w:rsidR="00942984">
        <w:rPr>
          <w:sz w:val="22"/>
          <w:szCs w:val="22"/>
        </w:rPr>
        <w:t>Icon</w:t>
      </w:r>
      <w:r w:rsidRPr="00C439D1">
        <w:rPr>
          <w:sz w:val="22"/>
          <w:szCs w:val="22"/>
        </w:rPr>
        <w:t>.</w:t>
      </w:r>
      <w:r w:rsidR="008F0F48">
        <w:rPr>
          <w:rStyle w:val="FootnoteReference"/>
          <w:sz w:val="22"/>
          <w:szCs w:val="22"/>
        </w:rPr>
        <w:footnoteReference w:id="10"/>
      </w:r>
    </w:p>
    <w:p w:rsidR="00F54D5D" w:rsidRPr="00C439D1" w:rsidRDefault="00F54D5D" w:rsidP="00F54D5D">
      <w:pPr>
        <w:ind w:firstLine="720"/>
        <w:rPr>
          <w:sz w:val="22"/>
          <w:szCs w:val="22"/>
        </w:rPr>
      </w:pPr>
    </w:p>
    <w:p w:rsidR="004427C3" w:rsidRDefault="00F54D5D" w:rsidP="00F54D5D">
      <w:pPr>
        <w:ind w:firstLine="720"/>
        <w:rPr>
          <w:sz w:val="22"/>
          <w:szCs w:val="22"/>
        </w:rPr>
      </w:pPr>
      <w:r w:rsidRPr="00FD099C">
        <w:rPr>
          <w:rFonts w:eastAsia="Calibri"/>
          <w:sz w:val="22"/>
          <w:szCs w:val="22"/>
        </w:rPr>
        <w:t xml:space="preserve">For the foregoing reasons, </w:t>
      </w:r>
      <w:r w:rsidR="000C4F13">
        <w:rPr>
          <w:rFonts w:eastAsia="Calibri"/>
          <w:sz w:val="22"/>
          <w:szCs w:val="22"/>
        </w:rPr>
        <w:t>Icon is</w:t>
      </w:r>
      <w:r w:rsidRPr="00FD099C">
        <w:rPr>
          <w:rFonts w:eastAsia="Calibri"/>
          <w:sz w:val="22"/>
          <w:szCs w:val="22"/>
        </w:rPr>
        <w:t xml:space="preserve"> debarred from involvement with the </w:t>
      </w:r>
      <w:r w:rsidRPr="00AF69FD">
        <w:rPr>
          <w:sz w:val="22"/>
          <w:szCs w:val="22"/>
        </w:rPr>
        <w:t>Lifeline program</w:t>
      </w:r>
      <w:r>
        <w:rPr>
          <w:sz w:val="22"/>
          <w:szCs w:val="22"/>
        </w:rPr>
        <w:t xml:space="preserve"> for three years from the Debarment Date.</w:t>
      </w:r>
      <w:r>
        <w:rPr>
          <w:rStyle w:val="FootnoteReference"/>
          <w:sz w:val="22"/>
          <w:szCs w:val="22"/>
        </w:rPr>
        <w:footnoteReference w:id="11"/>
      </w:r>
      <w:r>
        <w:rPr>
          <w:sz w:val="22"/>
          <w:szCs w:val="22"/>
        </w:rPr>
        <w:t xml:space="preserve">  During this debarment period, </w:t>
      </w:r>
      <w:r w:rsidR="000C4F13">
        <w:rPr>
          <w:sz w:val="22"/>
          <w:szCs w:val="22"/>
        </w:rPr>
        <w:t xml:space="preserve">Icon is </w:t>
      </w:r>
      <w:r>
        <w:rPr>
          <w:sz w:val="22"/>
          <w:szCs w:val="22"/>
        </w:rPr>
        <w:t xml:space="preserve">excluded from </w:t>
      </w:r>
      <w:r w:rsidRPr="00AF69FD">
        <w:rPr>
          <w:sz w:val="22"/>
          <w:szCs w:val="22"/>
        </w:rPr>
        <w:t xml:space="preserve">participating in any activities associated with or related to </w:t>
      </w:r>
      <w:r>
        <w:rPr>
          <w:sz w:val="22"/>
          <w:szCs w:val="22"/>
        </w:rPr>
        <w:t>the Lifeline program, including the receipt of</w:t>
      </w:r>
      <w:r w:rsidRPr="00AF69FD">
        <w:rPr>
          <w:sz w:val="22"/>
          <w:szCs w:val="22"/>
        </w:rPr>
        <w:t xml:space="preserve"> funds or discounted services through the Lifeline program, or consulting with, assisting, or advising applicants or service providers regarding the Lifeline program.</w:t>
      </w:r>
      <w:r w:rsidRPr="00AF69FD">
        <w:rPr>
          <w:rStyle w:val="FootnoteReference"/>
          <w:rFonts w:eastAsia="PMingLiU"/>
          <w:sz w:val="22"/>
          <w:szCs w:val="22"/>
        </w:rPr>
        <w:footnoteReference w:id="12"/>
      </w:r>
      <w:r w:rsidRPr="00AF69FD">
        <w:rPr>
          <w:sz w:val="22"/>
          <w:szCs w:val="22"/>
        </w:rPr>
        <w:t xml:space="preserve">  </w:t>
      </w:r>
      <w:bookmarkStart w:id="1" w:name="FN[FN14]"/>
      <w:bookmarkEnd w:id="1"/>
    </w:p>
    <w:p w:rsidR="00753A74" w:rsidRDefault="00753A74" w:rsidP="00F54D5D">
      <w:pPr>
        <w:ind w:firstLine="720"/>
        <w:rPr>
          <w:sz w:val="22"/>
          <w:szCs w:val="22"/>
        </w:rPr>
      </w:pPr>
    </w:p>
    <w:p w:rsidR="00753A74" w:rsidRDefault="00753A74" w:rsidP="00F54D5D">
      <w:pPr>
        <w:ind w:firstLine="720"/>
        <w:rPr>
          <w:sz w:val="22"/>
          <w:szCs w:val="22"/>
        </w:rPr>
      </w:pPr>
    </w:p>
    <w:p w:rsidR="00753A74" w:rsidRDefault="00753A74" w:rsidP="00F54D5D">
      <w:pPr>
        <w:ind w:firstLine="720"/>
        <w:rPr>
          <w:sz w:val="22"/>
          <w:szCs w:val="22"/>
        </w:rPr>
      </w:pPr>
    </w:p>
    <w:p w:rsidR="00753A74" w:rsidRPr="00F54D5D" w:rsidRDefault="00753A74" w:rsidP="00F54D5D">
      <w:pPr>
        <w:ind w:firstLine="720"/>
        <w:rPr>
          <w:sz w:val="22"/>
          <w:szCs w:val="22"/>
        </w:rPr>
      </w:pPr>
    </w:p>
    <w:p w:rsidR="0033243B" w:rsidRPr="00C44BCA" w:rsidRDefault="0033243B" w:rsidP="0033243B">
      <w:pPr>
        <w:jc w:val="both"/>
        <w:rPr>
          <w:sz w:val="22"/>
          <w:szCs w:val="22"/>
        </w:rPr>
      </w:pPr>
    </w:p>
    <w:p w:rsidR="0033243B" w:rsidRPr="00C44BCA" w:rsidRDefault="0033243B" w:rsidP="00AF478E">
      <w:pPr>
        <w:ind w:left="2880" w:firstLine="720"/>
        <w:rPr>
          <w:sz w:val="22"/>
          <w:szCs w:val="22"/>
        </w:rPr>
      </w:pPr>
      <w:r w:rsidRPr="00C44BCA">
        <w:rPr>
          <w:sz w:val="22"/>
          <w:szCs w:val="22"/>
        </w:rPr>
        <w:t>Sincerely yours,</w:t>
      </w:r>
    </w:p>
    <w:p w:rsidR="0033243B" w:rsidRPr="00C44BCA" w:rsidRDefault="0033243B" w:rsidP="0033243B">
      <w:pPr>
        <w:jc w:val="both"/>
        <w:rPr>
          <w:sz w:val="22"/>
          <w:szCs w:val="22"/>
        </w:rPr>
      </w:pPr>
    </w:p>
    <w:p w:rsidR="0033243B" w:rsidRPr="00C44BCA" w:rsidRDefault="0033243B" w:rsidP="0033243B">
      <w:pPr>
        <w:jc w:val="both"/>
        <w:rPr>
          <w:sz w:val="22"/>
          <w:szCs w:val="22"/>
        </w:rPr>
      </w:pPr>
    </w:p>
    <w:p w:rsidR="0033243B" w:rsidRPr="00C44BCA" w:rsidRDefault="0033243B" w:rsidP="0033243B">
      <w:pPr>
        <w:jc w:val="both"/>
        <w:rPr>
          <w:sz w:val="22"/>
          <w:szCs w:val="22"/>
        </w:rPr>
      </w:pPr>
    </w:p>
    <w:p w:rsidR="0033243B" w:rsidRPr="00C44BCA" w:rsidRDefault="0033243B" w:rsidP="0033243B">
      <w:pPr>
        <w:tabs>
          <w:tab w:val="left" w:pos="3600"/>
        </w:tabs>
        <w:jc w:val="both"/>
        <w:rPr>
          <w:sz w:val="22"/>
          <w:szCs w:val="22"/>
        </w:rPr>
      </w:pPr>
      <w:r w:rsidRPr="00C44BCA">
        <w:rPr>
          <w:sz w:val="22"/>
          <w:szCs w:val="22"/>
        </w:rPr>
        <w:tab/>
        <w:t xml:space="preserve"> </w:t>
      </w:r>
      <w:r w:rsidR="005804AF" w:rsidRPr="00C44BCA">
        <w:rPr>
          <w:sz w:val="22"/>
          <w:szCs w:val="22"/>
        </w:rPr>
        <w:t xml:space="preserve">Jeffrey </w:t>
      </w:r>
      <w:r w:rsidR="00180D39" w:rsidRPr="00C44BCA">
        <w:rPr>
          <w:sz w:val="22"/>
          <w:szCs w:val="22"/>
        </w:rPr>
        <w:t xml:space="preserve">J. </w:t>
      </w:r>
      <w:r w:rsidR="005804AF" w:rsidRPr="00C44BCA">
        <w:rPr>
          <w:sz w:val="22"/>
          <w:szCs w:val="22"/>
        </w:rPr>
        <w:t>Gee</w:t>
      </w:r>
    </w:p>
    <w:p w:rsidR="0033243B" w:rsidRPr="00C44BCA" w:rsidRDefault="0033243B" w:rsidP="0033243B">
      <w:pPr>
        <w:jc w:val="both"/>
        <w:rPr>
          <w:sz w:val="22"/>
          <w:szCs w:val="22"/>
        </w:rPr>
      </w:pPr>
      <w:r w:rsidRPr="00C44BCA">
        <w:rPr>
          <w:sz w:val="22"/>
          <w:szCs w:val="22"/>
        </w:rPr>
        <w:tab/>
      </w:r>
      <w:r w:rsidRPr="00C44BCA">
        <w:rPr>
          <w:sz w:val="22"/>
          <w:szCs w:val="22"/>
        </w:rPr>
        <w:tab/>
      </w:r>
      <w:r w:rsidRPr="00C44BCA">
        <w:rPr>
          <w:sz w:val="22"/>
          <w:szCs w:val="22"/>
        </w:rPr>
        <w:tab/>
      </w:r>
      <w:r w:rsidRPr="00C44BCA">
        <w:rPr>
          <w:sz w:val="22"/>
          <w:szCs w:val="22"/>
        </w:rPr>
        <w:tab/>
      </w:r>
      <w:r w:rsidRPr="00C44BCA">
        <w:rPr>
          <w:sz w:val="22"/>
          <w:szCs w:val="22"/>
        </w:rPr>
        <w:tab/>
        <w:t xml:space="preserve"> Chief</w:t>
      </w:r>
    </w:p>
    <w:p w:rsidR="0033243B" w:rsidRPr="00C44BCA" w:rsidRDefault="0033243B" w:rsidP="0033243B">
      <w:pPr>
        <w:pStyle w:val="BodyText2"/>
        <w:rPr>
          <w:sz w:val="22"/>
          <w:szCs w:val="22"/>
        </w:rPr>
      </w:pPr>
      <w:r w:rsidRPr="00C44BCA">
        <w:rPr>
          <w:sz w:val="22"/>
          <w:szCs w:val="22"/>
        </w:rPr>
        <w:tab/>
      </w:r>
      <w:r w:rsidRPr="00C44BCA">
        <w:rPr>
          <w:sz w:val="22"/>
          <w:szCs w:val="22"/>
        </w:rPr>
        <w:tab/>
      </w:r>
      <w:r w:rsidRPr="00C44BCA">
        <w:rPr>
          <w:sz w:val="22"/>
          <w:szCs w:val="22"/>
        </w:rPr>
        <w:tab/>
      </w:r>
      <w:r w:rsidRPr="00C44BCA">
        <w:rPr>
          <w:sz w:val="22"/>
          <w:szCs w:val="22"/>
        </w:rPr>
        <w:tab/>
      </w:r>
      <w:r w:rsidRPr="00C44BCA">
        <w:rPr>
          <w:sz w:val="22"/>
          <w:szCs w:val="22"/>
        </w:rPr>
        <w:tab/>
        <w:t xml:space="preserve"> Investigations and Hearings Division</w:t>
      </w:r>
    </w:p>
    <w:p w:rsidR="0033243B" w:rsidRPr="00C44BCA" w:rsidRDefault="0033243B" w:rsidP="0033243B">
      <w:pPr>
        <w:jc w:val="both"/>
        <w:rPr>
          <w:sz w:val="22"/>
          <w:szCs w:val="22"/>
        </w:rPr>
      </w:pPr>
      <w:r w:rsidRPr="00C44BCA">
        <w:rPr>
          <w:sz w:val="22"/>
          <w:szCs w:val="22"/>
        </w:rPr>
        <w:tab/>
      </w:r>
      <w:r w:rsidRPr="00C44BCA">
        <w:rPr>
          <w:sz w:val="22"/>
          <w:szCs w:val="22"/>
        </w:rPr>
        <w:tab/>
      </w:r>
      <w:r w:rsidRPr="00C44BCA">
        <w:rPr>
          <w:sz w:val="22"/>
          <w:szCs w:val="22"/>
        </w:rPr>
        <w:tab/>
      </w:r>
      <w:r w:rsidRPr="00C44BCA">
        <w:rPr>
          <w:sz w:val="22"/>
          <w:szCs w:val="22"/>
        </w:rPr>
        <w:tab/>
      </w:r>
      <w:r w:rsidRPr="00C44BCA">
        <w:rPr>
          <w:sz w:val="22"/>
          <w:szCs w:val="22"/>
        </w:rPr>
        <w:tab/>
        <w:t xml:space="preserve"> Enforcement Bureau</w:t>
      </w:r>
    </w:p>
    <w:p w:rsidR="0033243B" w:rsidRPr="00C44BCA" w:rsidRDefault="0033243B" w:rsidP="0033243B">
      <w:pPr>
        <w:rPr>
          <w:sz w:val="22"/>
          <w:szCs w:val="22"/>
        </w:rPr>
      </w:pPr>
    </w:p>
    <w:p w:rsidR="0033243B" w:rsidRPr="00C44BCA" w:rsidRDefault="0033243B" w:rsidP="0033243B">
      <w:pPr>
        <w:ind w:left="540" w:hanging="540"/>
        <w:rPr>
          <w:sz w:val="22"/>
          <w:szCs w:val="22"/>
        </w:rPr>
      </w:pPr>
      <w:r w:rsidRPr="00C44BCA">
        <w:rPr>
          <w:sz w:val="22"/>
          <w:szCs w:val="22"/>
        </w:rPr>
        <w:t>cc:  Johnnay Schrieber, Universal Service Administrative Company (via e-mail)</w:t>
      </w:r>
    </w:p>
    <w:p w:rsidR="0033243B" w:rsidRPr="00C44BCA" w:rsidRDefault="0033243B" w:rsidP="0033243B">
      <w:pPr>
        <w:ind w:left="540" w:hanging="540"/>
        <w:rPr>
          <w:sz w:val="22"/>
          <w:szCs w:val="22"/>
        </w:rPr>
      </w:pPr>
      <w:r w:rsidRPr="00C44BCA">
        <w:rPr>
          <w:sz w:val="22"/>
          <w:szCs w:val="22"/>
        </w:rPr>
        <w:t xml:space="preserve">       Rashann Duvall, Universal Service Administrative Company (via e-mail)</w:t>
      </w:r>
    </w:p>
    <w:p w:rsidR="00204CE3" w:rsidRPr="00C44BCA" w:rsidRDefault="0033243B" w:rsidP="0021448B">
      <w:pPr>
        <w:ind w:firstLine="270"/>
        <w:rPr>
          <w:sz w:val="22"/>
          <w:szCs w:val="22"/>
        </w:rPr>
      </w:pPr>
      <w:r w:rsidRPr="00C44BCA">
        <w:rPr>
          <w:sz w:val="22"/>
          <w:szCs w:val="22"/>
        </w:rPr>
        <w:t xml:space="preserve">  </w:t>
      </w:r>
      <w:r w:rsidR="001A258C" w:rsidRPr="00C44BCA">
        <w:rPr>
          <w:sz w:val="22"/>
          <w:szCs w:val="22"/>
        </w:rPr>
        <w:t>Chris M. Stevens</w:t>
      </w:r>
      <w:r w:rsidRPr="00C44BCA">
        <w:rPr>
          <w:sz w:val="22"/>
          <w:szCs w:val="22"/>
        </w:rPr>
        <w:t xml:space="preserve">, United States Attorney’s Office, </w:t>
      </w:r>
      <w:r w:rsidR="001A258C" w:rsidRPr="00C44BCA">
        <w:rPr>
          <w:sz w:val="22"/>
          <w:szCs w:val="22"/>
        </w:rPr>
        <w:t xml:space="preserve">Western District of Oklahoma </w:t>
      </w:r>
      <w:r w:rsidRPr="00C44BCA">
        <w:rPr>
          <w:sz w:val="22"/>
          <w:szCs w:val="22"/>
        </w:rPr>
        <w:t>(via e-mail)</w:t>
      </w:r>
    </w:p>
    <w:p w:rsidR="001A258C" w:rsidRPr="00C44BCA" w:rsidRDefault="001A258C" w:rsidP="001A258C">
      <w:pPr>
        <w:ind w:firstLine="270"/>
        <w:rPr>
          <w:sz w:val="22"/>
          <w:szCs w:val="22"/>
        </w:rPr>
      </w:pPr>
      <w:r w:rsidRPr="00C44BCA">
        <w:rPr>
          <w:sz w:val="22"/>
          <w:szCs w:val="22"/>
        </w:rPr>
        <w:t xml:space="preserve">  Scott E. Williams, United States Attorney’s Office, Western District of Oklahoma (via e-mail)</w:t>
      </w:r>
    </w:p>
    <w:p w:rsidR="001A258C" w:rsidRPr="00C44BCA" w:rsidRDefault="001A258C" w:rsidP="0021448B">
      <w:pPr>
        <w:ind w:firstLine="270"/>
        <w:rPr>
          <w:sz w:val="22"/>
          <w:szCs w:val="22"/>
        </w:rPr>
      </w:pPr>
    </w:p>
    <w:sectPr w:rsidR="001A258C" w:rsidRPr="00C44BCA">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91" w:rsidRDefault="00C64A91">
      <w:r>
        <w:separator/>
      </w:r>
    </w:p>
  </w:endnote>
  <w:endnote w:type="continuationSeparator" w:id="0">
    <w:p w:rsidR="00C64A91" w:rsidRDefault="00C6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4F" w:rsidRDefault="00B93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4F" w:rsidRDefault="00B93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4F" w:rsidRDefault="00B93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91" w:rsidRDefault="00C64A91">
      <w:r>
        <w:separator/>
      </w:r>
    </w:p>
  </w:footnote>
  <w:footnote w:type="continuationSeparator" w:id="0">
    <w:p w:rsidR="00C64A91" w:rsidRDefault="00C64A91">
      <w:r>
        <w:continuationSeparator/>
      </w:r>
    </w:p>
  </w:footnote>
  <w:footnote w:id="1">
    <w:p w:rsidR="00031CDE" w:rsidRDefault="00031CDE" w:rsidP="00031CDE">
      <w:pPr>
        <w:pStyle w:val="FootnoteText"/>
      </w:pPr>
      <w:r>
        <w:rPr>
          <w:rStyle w:val="FootnoteReference"/>
        </w:rPr>
        <w:footnoteRef/>
      </w:r>
      <w:r>
        <w:t xml:space="preserve"> </w:t>
      </w:r>
      <w:r w:rsidRPr="00ED12D4">
        <w:t>47 C.F.R. § 54.8</w:t>
      </w:r>
      <w:r>
        <w:t xml:space="preserve"> (e), (g); </w:t>
      </w:r>
      <w:r w:rsidRPr="004E3210">
        <w:t>47 C.F.R. § 0.111 (delegating to the Bureau authority to resolve universal service suspension and debarment proceedings).  In 2007, the Commission extended the debarment rules to apply to all federal univer</w:t>
      </w:r>
      <w:r>
        <w:t xml:space="preserve">sal service support mechanisms, </w:t>
      </w:r>
      <w:r w:rsidRPr="004E3210">
        <w:t xml:space="preserve">including </w:t>
      </w:r>
      <w:r>
        <w:t xml:space="preserve">the </w:t>
      </w:r>
      <w:r w:rsidRPr="004E3210">
        <w:t>Lifeline</w:t>
      </w:r>
      <w:r>
        <w:t xml:space="preserve"> program</w:t>
      </w:r>
      <w:r w:rsidRPr="004E3210">
        <w:t xml:space="preserve">. </w:t>
      </w:r>
      <w:r>
        <w:t xml:space="preserve"> </w:t>
      </w:r>
      <w:r>
        <w:rPr>
          <w:i/>
        </w:rPr>
        <w:t>See</w:t>
      </w:r>
      <w:r>
        <w:t xml:space="preserve"> </w:t>
      </w:r>
      <w:r w:rsidRPr="004E3210">
        <w:rPr>
          <w:i/>
        </w:rPr>
        <w:t xml:space="preserve">Comprehensive Review of the Universal Service Fund Management, Administration, </w:t>
      </w:r>
      <w:r>
        <w:rPr>
          <w:i/>
        </w:rPr>
        <w:t>&amp;</w:t>
      </w:r>
      <w:r w:rsidRPr="004E3210">
        <w:rPr>
          <w:i/>
        </w:rPr>
        <w:t xml:space="preserve"> Oversight</w:t>
      </w:r>
      <w:r w:rsidRPr="004E3210">
        <w:t>, Report and Order, 22 FCC Rcd 16372, 16410–12 (2007) (</w:t>
      </w:r>
      <w:r w:rsidRPr="004E3210">
        <w:rPr>
          <w:i/>
        </w:rPr>
        <w:t>Program Management Order</w:t>
      </w:r>
      <w:r w:rsidRPr="004E3210">
        <w:t>)</w:t>
      </w:r>
      <w:r>
        <w:t xml:space="preserve"> </w:t>
      </w:r>
      <w:r w:rsidRPr="004E3210">
        <w:t>(renumbering Section 54.521 of the universal service debarment rules as Section 54.8 and amending subsections (a)(1), (a)(5), (c), (d), (e)(2</w:t>
      </w:r>
      <w:r>
        <w:t>)(i), (e)(3), (e)(4), and (g)).</w:t>
      </w:r>
    </w:p>
  </w:footnote>
  <w:footnote w:id="2">
    <w:p w:rsidR="00031CDE" w:rsidRPr="008578A4" w:rsidRDefault="00031CDE" w:rsidP="00031CDE">
      <w:pPr>
        <w:pStyle w:val="FootnoteText"/>
      </w:pPr>
      <w:r>
        <w:rPr>
          <w:rStyle w:val="FootnoteReference"/>
        </w:rPr>
        <w:footnoteRef/>
      </w:r>
      <w:r>
        <w:t xml:space="preserve"> </w:t>
      </w:r>
      <w:r w:rsidR="002C4434">
        <w:t xml:space="preserve">Letter from Jeffrey J. Gee, Chief, Investigations and Hearings Division, FCC Enforcement Bureau, to Wes Yui Chew, President, Icon Telecom, Inc., notice of suspension and initiation of debarment proceeding, </w:t>
      </w:r>
      <w:r w:rsidR="002C4434" w:rsidRPr="00031CDE">
        <w:t xml:space="preserve">30 FCC Rcd </w:t>
      </w:r>
      <w:r w:rsidR="002C4434">
        <w:t xml:space="preserve">4993 (Enf. Bur. 2015); </w:t>
      </w:r>
      <w:r>
        <w:t>80 Fed. Reg. 39429-01 (July 9, 2015).</w:t>
      </w:r>
    </w:p>
  </w:footnote>
  <w:footnote w:id="3">
    <w:p w:rsidR="00031CDE" w:rsidRDefault="00031CDE" w:rsidP="00031CDE">
      <w:pPr>
        <w:pStyle w:val="FootnoteText"/>
      </w:pPr>
      <w:r>
        <w:rPr>
          <w:rStyle w:val="FootnoteReference"/>
        </w:rPr>
        <w:footnoteRef/>
      </w:r>
      <w:r>
        <w:t xml:space="preserve"> 47 C.F.R. §§ 54.8(a)(1), (d).</w:t>
      </w:r>
    </w:p>
  </w:footnote>
  <w:footnote w:id="4">
    <w:p w:rsidR="005B391E" w:rsidRDefault="005B391E">
      <w:pPr>
        <w:pStyle w:val="FootnoteText"/>
      </w:pPr>
      <w:r>
        <w:rPr>
          <w:rStyle w:val="FootnoteReference"/>
        </w:rPr>
        <w:footnoteRef/>
      </w:r>
      <w:r>
        <w:t xml:space="preserve"> </w:t>
      </w:r>
      <w:r w:rsidRPr="004E3210">
        <w:t xml:space="preserve">Any further reference in this letter to “your conviction” refers to your guilty plea </w:t>
      </w:r>
      <w:r>
        <w:t xml:space="preserve">and subsequent sentencing </w:t>
      </w:r>
      <w:r w:rsidRPr="004E3210">
        <w:t xml:space="preserve">in </w:t>
      </w:r>
      <w:r w:rsidRPr="004E3210">
        <w:rPr>
          <w:i/>
        </w:rPr>
        <w:t xml:space="preserve">United States v. </w:t>
      </w:r>
      <w:r>
        <w:rPr>
          <w:i/>
        </w:rPr>
        <w:t xml:space="preserve">Icon Telecom, </w:t>
      </w:r>
      <w:r w:rsidRPr="004E3210">
        <w:t xml:space="preserve">Criminal Docket No. </w:t>
      </w:r>
      <w:r>
        <w:t>5:14-cr–00</w:t>
      </w:r>
      <w:r w:rsidRPr="004E3210">
        <w:t>170–D, Plea Agreement (W.D. Okla. filed June 12, 2014) (</w:t>
      </w:r>
      <w:r w:rsidRPr="004E3210">
        <w:rPr>
          <w:i/>
        </w:rPr>
        <w:t>Plea Agreement</w:t>
      </w:r>
      <w:r w:rsidRPr="004E3210">
        <w:t>).</w:t>
      </w:r>
      <w:r>
        <w:t xml:space="preserve">  </w:t>
      </w:r>
      <w:r>
        <w:rPr>
          <w:i/>
        </w:rPr>
        <w:t>See also Lifeline &amp; Link Up Re</w:t>
      </w:r>
      <w:r w:rsidRPr="00704C32">
        <w:rPr>
          <w:i/>
        </w:rPr>
        <w:t>form</w:t>
      </w:r>
      <w:r>
        <w:rPr>
          <w:i/>
        </w:rPr>
        <w:t xml:space="preserve"> &amp;</w:t>
      </w:r>
      <w:r w:rsidRPr="00704C32">
        <w:rPr>
          <w:i/>
        </w:rPr>
        <w:t xml:space="preserve"> Modernization</w:t>
      </w:r>
      <w:r>
        <w:t>,</w:t>
      </w:r>
      <w:r>
        <w:rPr>
          <w:i/>
        </w:rPr>
        <w:t xml:space="preserve"> </w:t>
      </w:r>
      <w:r>
        <w:t>WC Docket No. 11-42, CC Docket No. 96-45, WC Docket No. 03-109, Report and Order and Further Notice of Proposed Rulemaking, 27 FCC Rcd 6656 (2012) (</w:t>
      </w:r>
      <w:r>
        <w:rPr>
          <w:i/>
        </w:rPr>
        <w:t>Lifeline Reform Order</w:t>
      </w:r>
      <w:r>
        <w:t>).</w:t>
      </w:r>
    </w:p>
  </w:footnote>
  <w:footnote w:id="5">
    <w:p w:rsidR="004427C3" w:rsidRPr="00113A04" w:rsidRDefault="004427C3" w:rsidP="004427C3">
      <w:pPr>
        <w:pStyle w:val="FootnoteText"/>
      </w:pPr>
      <w:r w:rsidRPr="00113A04">
        <w:rPr>
          <w:rStyle w:val="FootnoteReference"/>
        </w:rPr>
        <w:footnoteRef/>
      </w:r>
      <w:r w:rsidRPr="00113A04">
        <w:t xml:space="preserve"> </w:t>
      </w:r>
      <w:r>
        <w:rPr>
          <w:i/>
          <w:iCs/>
        </w:rPr>
        <w:t>United States v. Icon Telecom</w:t>
      </w:r>
      <w:r>
        <w:t>,</w:t>
      </w:r>
      <w:r>
        <w:rPr>
          <w:i/>
          <w:iCs/>
        </w:rPr>
        <w:t xml:space="preserve"> </w:t>
      </w:r>
      <w:r>
        <w:t>Criminal Docket No. 5:14-cr–00170–D, Information at 4 (W.D. Okla. filed June 3, 2014) (</w:t>
      </w:r>
      <w:r>
        <w:rPr>
          <w:i/>
          <w:iCs/>
        </w:rPr>
        <w:t>Information</w:t>
      </w:r>
      <w:r>
        <w:t>).</w:t>
      </w:r>
    </w:p>
  </w:footnote>
  <w:footnote w:id="6">
    <w:p w:rsidR="004427C3" w:rsidRDefault="004427C3" w:rsidP="004427C3">
      <w:pPr>
        <w:pStyle w:val="FootnoteText"/>
      </w:pPr>
      <w:r>
        <w:rPr>
          <w:rStyle w:val="FootnoteReference"/>
        </w:rPr>
        <w:footnoteRef/>
      </w:r>
      <w:r>
        <w:t xml:space="preserve"> </w:t>
      </w:r>
      <w:r w:rsidRPr="00FF336E">
        <w:t xml:space="preserve">The Universal Service Administrative Company (USAC) is an independent, not-for-profit corporation designated by the </w:t>
      </w:r>
      <w:r>
        <w:t>Commission</w:t>
      </w:r>
      <w:r w:rsidRPr="00FF336E">
        <w:t xml:space="preserve"> as the administrator of </w:t>
      </w:r>
      <w:r>
        <w:t>the Lifeline program</w:t>
      </w:r>
      <w:r w:rsidRPr="00FF336E">
        <w:t>.</w:t>
      </w:r>
      <w:r>
        <w:t xml:space="preserve">  </w:t>
      </w:r>
      <w:r>
        <w:rPr>
          <w:i/>
        </w:rPr>
        <w:t>See</w:t>
      </w:r>
      <w:r>
        <w:t xml:space="preserve"> About USAC, </w:t>
      </w:r>
      <w:r w:rsidRPr="004D3ED6">
        <w:t>http://www.usac.org/about/</w:t>
      </w:r>
      <w:r>
        <w:t>.</w:t>
      </w:r>
    </w:p>
  </w:footnote>
  <w:footnote w:id="7">
    <w:p w:rsidR="004427C3" w:rsidRPr="001B1D7E" w:rsidRDefault="004427C3" w:rsidP="004427C3">
      <w:pPr>
        <w:pStyle w:val="FootnoteText"/>
      </w:pPr>
      <w:r>
        <w:rPr>
          <w:rStyle w:val="FootnoteReference"/>
        </w:rPr>
        <w:footnoteRef/>
      </w:r>
      <w:r>
        <w:t xml:space="preserve"> </w:t>
      </w:r>
      <w:r>
        <w:rPr>
          <w:i/>
        </w:rPr>
        <w:t>Information</w:t>
      </w:r>
      <w:r>
        <w:t xml:space="preserve"> at 8; </w:t>
      </w:r>
      <w:r w:rsidRPr="00C71234">
        <w:rPr>
          <w:i/>
        </w:rPr>
        <w:t>Plea Agreement</w:t>
      </w:r>
      <w:r>
        <w:t xml:space="preserve"> at 2; </w:t>
      </w:r>
      <w:r>
        <w:rPr>
          <w:i/>
        </w:rPr>
        <w:t>s</w:t>
      </w:r>
      <w:r w:rsidRPr="00BD1CE1">
        <w:rPr>
          <w:i/>
        </w:rPr>
        <w:t>ee also</w:t>
      </w:r>
      <w:r w:rsidRPr="00BD1CE1">
        <w:t xml:space="preserve"> </w:t>
      </w:r>
      <w:r w:rsidRPr="00BD1CE1">
        <w:rPr>
          <w:smallCaps/>
        </w:rPr>
        <w:t xml:space="preserve">United States Attorney’s Office, </w:t>
      </w:r>
      <w:r>
        <w:rPr>
          <w:smallCaps/>
        </w:rPr>
        <w:t xml:space="preserve">western </w:t>
      </w:r>
      <w:r w:rsidRPr="00BD1CE1">
        <w:rPr>
          <w:smallCaps/>
        </w:rPr>
        <w:t xml:space="preserve">District of </w:t>
      </w:r>
      <w:r>
        <w:rPr>
          <w:smallCaps/>
        </w:rPr>
        <w:t>oklahoma</w:t>
      </w:r>
      <w:r w:rsidRPr="00BD1CE1">
        <w:t xml:space="preserve">, </w:t>
      </w:r>
      <w:r>
        <w:t xml:space="preserve">Press Release, </w:t>
      </w:r>
      <w:r w:rsidRPr="00AF3D29">
        <w:rPr>
          <w:i/>
        </w:rPr>
        <w:t>Icon Telecom and Its Owner Plead Guilty And Agree To Forfeit More Than $27 Million In Connection With Federal Wireless Telephone Subsidy Program</w:t>
      </w:r>
      <w:r>
        <w:t>, June 12, 2014</w:t>
      </w:r>
      <w:r w:rsidRPr="00BD1CE1">
        <w:t xml:space="preserve">, </w:t>
      </w:r>
      <w:r w:rsidRPr="00764DCF">
        <w:rPr>
          <w:i/>
        </w:rPr>
        <w:t xml:space="preserve">available </w:t>
      </w:r>
      <w:r w:rsidRPr="000A1AF9">
        <w:rPr>
          <w:i/>
        </w:rPr>
        <w:t>at</w:t>
      </w:r>
      <w:r>
        <w:t xml:space="preserve"> </w:t>
      </w:r>
      <w:r w:rsidRPr="0058296D">
        <w:t>http://www.justice.gov/usao-wdok/pr/icon-telecom-and-its-owner-plead-guilty-and-agree-forfeit-more-27-million-connection</w:t>
      </w:r>
      <w:r>
        <w:t>.</w:t>
      </w:r>
    </w:p>
  </w:footnote>
  <w:footnote w:id="8">
    <w:p w:rsidR="00F54D5D" w:rsidRDefault="00F54D5D" w:rsidP="00F54D5D">
      <w:pPr>
        <w:pStyle w:val="FootnoteText"/>
      </w:pPr>
      <w:r>
        <w:rPr>
          <w:rStyle w:val="FootnoteReference"/>
        </w:rPr>
        <w:footnoteRef/>
      </w:r>
      <w:r>
        <w:t xml:space="preserve"> 47 C.F.R. § 54.8(c).</w:t>
      </w:r>
    </w:p>
  </w:footnote>
  <w:footnote w:id="9">
    <w:p w:rsidR="00F54D5D" w:rsidRDefault="00F54D5D" w:rsidP="00F54D5D">
      <w:pPr>
        <w:pStyle w:val="FootnoteText"/>
      </w:pPr>
      <w:r>
        <w:rPr>
          <w:rStyle w:val="FootnoteReference"/>
        </w:rPr>
        <w:footnoteRef/>
      </w:r>
      <w:r>
        <w:rPr>
          <w:i/>
        </w:rPr>
        <w:t xml:space="preserve"> Id. </w:t>
      </w:r>
      <w:r w:rsidR="006E6010">
        <w:t xml:space="preserve">§ 54.8 (e)(3)–(4).  </w:t>
      </w:r>
      <w:r w:rsidR="00540F6C">
        <w:t xml:space="preserve">Any opposition had to be filed no later than </w:t>
      </w:r>
      <w:r w:rsidR="00540F6C" w:rsidRPr="006E6010">
        <w:t>July 15</w:t>
      </w:r>
      <w:r w:rsidR="00540F6C">
        <w:t>, 2015.</w:t>
      </w:r>
    </w:p>
  </w:footnote>
  <w:footnote w:id="10">
    <w:p w:rsidR="008F0F48" w:rsidRPr="008F0F48" w:rsidRDefault="008F0F48">
      <w:pPr>
        <w:pStyle w:val="FootnoteText"/>
        <w:rPr>
          <w:i/>
        </w:rPr>
      </w:pPr>
      <w:r>
        <w:rPr>
          <w:rStyle w:val="FootnoteReference"/>
        </w:rPr>
        <w:footnoteRef/>
      </w:r>
      <w:r>
        <w:t xml:space="preserve"> </w:t>
      </w:r>
      <w:r w:rsidR="00375924">
        <w:t xml:space="preserve">On May 27, 2015, Icon responded to the </w:t>
      </w:r>
      <w:r w:rsidR="00375924" w:rsidRPr="00527B50">
        <w:rPr>
          <w:i/>
        </w:rPr>
        <w:t>Notice of Suspension</w:t>
      </w:r>
      <w:r w:rsidR="00375924">
        <w:t xml:space="preserve"> stating </w:t>
      </w:r>
      <w:r w:rsidR="00540F6C">
        <w:t xml:space="preserve">that it </w:t>
      </w:r>
      <w:r w:rsidR="00375924">
        <w:t xml:space="preserve">had </w:t>
      </w:r>
      <w:r w:rsidR="00540F6C">
        <w:t>relinquished its eligible telecommunications carrier (ETC) designation in Sept</w:t>
      </w:r>
      <w:r w:rsidR="00375924">
        <w:t xml:space="preserve">ember of </w:t>
      </w:r>
      <w:r w:rsidR="00540F6C">
        <w:t>2013</w:t>
      </w:r>
      <w:r w:rsidR="00375924">
        <w:t xml:space="preserve">.  </w:t>
      </w:r>
      <w:r w:rsidR="00375924">
        <w:rPr>
          <w:i/>
        </w:rPr>
        <w:t xml:space="preserve">See </w:t>
      </w:r>
      <w:r w:rsidR="00375924">
        <w:t xml:space="preserve">E-mail from George M. Makohin, Counsel for Icon Telecom, Inc., to Celia Lewis, Paralegal Specialist, Investigations and Hearings Division, FCC Enforcement Bureau (May 27, 2015, 16:32 EDT).  </w:t>
      </w:r>
      <w:r w:rsidR="00540F6C">
        <w:t xml:space="preserve">Icon did not </w:t>
      </w:r>
      <w:r w:rsidR="00375924">
        <w:t xml:space="preserve">oppose </w:t>
      </w:r>
      <w:r w:rsidR="009255D6">
        <w:t>its</w:t>
      </w:r>
      <w:r w:rsidR="00540F6C">
        <w:t xml:space="preserve"> suspension</w:t>
      </w:r>
      <w:r w:rsidR="00060E47">
        <w:t xml:space="preserve"> </w:t>
      </w:r>
      <w:r w:rsidR="00375924">
        <w:t xml:space="preserve">from the Lifeline program </w:t>
      </w:r>
      <w:r w:rsidR="00060E47">
        <w:t xml:space="preserve">or </w:t>
      </w:r>
      <w:r w:rsidR="00375924">
        <w:t xml:space="preserve">the Commission’s </w:t>
      </w:r>
      <w:r w:rsidR="00060E47">
        <w:t>debarment</w:t>
      </w:r>
      <w:r w:rsidR="00375924">
        <w:t xml:space="preserve"> proceeding against the company</w:t>
      </w:r>
      <w:r w:rsidR="00540F6C">
        <w:t>.</w:t>
      </w:r>
      <w:r w:rsidR="00375924">
        <w:t xml:space="preserve">  </w:t>
      </w:r>
      <w:r w:rsidR="00375924" w:rsidRPr="00527B50">
        <w:rPr>
          <w:i/>
        </w:rPr>
        <w:t>Id</w:t>
      </w:r>
      <w:r w:rsidR="00375924">
        <w:t>.</w:t>
      </w:r>
      <w:r w:rsidR="00540F6C">
        <w:t xml:space="preserve">  </w:t>
      </w:r>
    </w:p>
  </w:footnote>
  <w:footnote w:id="11">
    <w:p w:rsidR="00F54D5D" w:rsidRDefault="00F54D5D" w:rsidP="00F54D5D">
      <w:pPr>
        <w:pStyle w:val="FootnoteText"/>
      </w:pPr>
      <w:r>
        <w:rPr>
          <w:rStyle w:val="FootnoteReference"/>
        </w:rPr>
        <w:footnoteRef/>
      </w:r>
      <w:r>
        <w:t xml:space="preserve"> 47 C.F.R. § 54.8(g).</w:t>
      </w:r>
    </w:p>
  </w:footnote>
  <w:footnote w:id="12">
    <w:p w:rsidR="00F54D5D" w:rsidRDefault="00F54D5D" w:rsidP="00F54D5D">
      <w:pPr>
        <w:pStyle w:val="FootnoteText"/>
      </w:pPr>
      <w:r>
        <w:rPr>
          <w:rStyle w:val="FootnoteReference"/>
        </w:rPr>
        <w:footnoteRef/>
      </w:r>
      <w:r>
        <w:t xml:space="preserve"> 47 C.F.R. §§ 54.8(a)(1), (d),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4F" w:rsidRDefault="00B93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D7" w:rsidRPr="00174359" w:rsidRDefault="002B44DE" w:rsidP="00174359">
    <w:pPr>
      <w:rPr>
        <w:sz w:val="22"/>
        <w:szCs w:val="22"/>
      </w:rPr>
    </w:pPr>
    <w:r>
      <w:rPr>
        <w:sz w:val="22"/>
        <w:szCs w:val="22"/>
      </w:rPr>
      <w:t>Icon Telecom, Inc.</w:t>
    </w:r>
  </w:p>
  <w:p w:rsidR="006B39D7" w:rsidRPr="00174359" w:rsidRDefault="004427C3" w:rsidP="00174359">
    <w:pPr>
      <w:rPr>
        <w:rStyle w:val="PageNumber"/>
        <w:sz w:val="22"/>
        <w:szCs w:val="22"/>
      </w:rPr>
    </w:pPr>
    <w:r>
      <w:rPr>
        <w:rStyle w:val="PageNumber"/>
        <w:sz w:val="22"/>
        <w:szCs w:val="22"/>
      </w:rPr>
      <w:t xml:space="preserve">October </w:t>
    </w:r>
    <w:r w:rsidR="001F0E5C">
      <w:rPr>
        <w:rStyle w:val="PageNumber"/>
        <w:sz w:val="22"/>
        <w:szCs w:val="22"/>
      </w:rPr>
      <w:t>1</w:t>
    </w:r>
    <w:r w:rsidR="003E4850">
      <w:rPr>
        <w:rStyle w:val="PageNumber"/>
        <w:sz w:val="22"/>
        <w:szCs w:val="22"/>
      </w:rPr>
      <w:t>3</w:t>
    </w:r>
    <w:r w:rsidR="006B39D7" w:rsidRPr="00174359">
      <w:rPr>
        <w:rStyle w:val="PageNumber"/>
        <w:sz w:val="22"/>
        <w:szCs w:val="22"/>
      </w:rPr>
      <w:t>, 201</w:t>
    </w:r>
    <w:r w:rsidR="006B39D7">
      <w:rPr>
        <w:rStyle w:val="PageNumber"/>
        <w:sz w:val="22"/>
        <w:szCs w:val="22"/>
      </w:rPr>
      <w:t>5</w:t>
    </w:r>
  </w:p>
  <w:p w:rsidR="006B39D7" w:rsidRDefault="006B39D7" w:rsidP="00174359">
    <w:pPr>
      <w:rPr>
        <w:rStyle w:val="PageNumber"/>
        <w:sz w:val="22"/>
        <w:szCs w:val="22"/>
      </w:rPr>
    </w:pPr>
    <w:r w:rsidRPr="00174359">
      <w:rPr>
        <w:rStyle w:val="PageNumber"/>
        <w:sz w:val="22"/>
        <w:szCs w:val="22"/>
      </w:rPr>
      <w:t xml:space="preserve">Page </w:t>
    </w:r>
    <w:r w:rsidRPr="00174359">
      <w:rPr>
        <w:rStyle w:val="PageNumber"/>
        <w:sz w:val="22"/>
        <w:szCs w:val="22"/>
      </w:rPr>
      <w:fldChar w:fldCharType="begin"/>
    </w:r>
    <w:r w:rsidRPr="00174359">
      <w:rPr>
        <w:rStyle w:val="PageNumber"/>
        <w:sz w:val="22"/>
        <w:szCs w:val="22"/>
      </w:rPr>
      <w:instrText xml:space="preserve"> PAGE </w:instrText>
    </w:r>
    <w:r w:rsidRPr="00174359">
      <w:rPr>
        <w:rStyle w:val="PageNumber"/>
        <w:sz w:val="22"/>
        <w:szCs w:val="22"/>
      </w:rPr>
      <w:fldChar w:fldCharType="separate"/>
    </w:r>
    <w:r w:rsidR="00130946">
      <w:rPr>
        <w:rStyle w:val="PageNumber"/>
        <w:noProof/>
        <w:sz w:val="22"/>
        <w:szCs w:val="22"/>
      </w:rPr>
      <w:t>3</w:t>
    </w:r>
    <w:r w:rsidRPr="00174359">
      <w:rPr>
        <w:rStyle w:val="PageNumber"/>
        <w:sz w:val="22"/>
        <w:szCs w:val="22"/>
      </w:rPr>
      <w:fldChar w:fldCharType="end"/>
    </w:r>
  </w:p>
  <w:p w:rsidR="00151BB4" w:rsidRPr="00174359" w:rsidRDefault="00151BB4" w:rsidP="00174359">
    <w:pPr>
      <w:rPr>
        <w:rStyle w:val="PageNumber"/>
        <w:sz w:val="22"/>
        <w:szCs w:val="22"/>
      </w:rPr>
    </w:pPr>
  </w:p>
  <w:p w:rsidR="006B39D7" w:rsidRDefault="006B3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D7" w:rsidRDefault="00130946">
    <w:pPr>
      <w:pStyle w:val="Header"/>
      <w:tabs>
        <w:tab w:val="clear" w:pos="4320"/>
        <w:tab w:val="clear" w:pos="8640"/>
      </w:tabs>
      <w:spacing w:before="360" w:line="228" w:lineRule="auto"/>
      <w:jc w:val="center"/>
    </w:pPr>
    <w:r>
      <w:rPr>
        <w:rFonts w:ascii="CG Times (W1)" w:hAnsi="CG Times (W1)"/>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05pt;margin-top:-3pt;width:64.8pt;height:64.8pt;z-index:251658752;visibility:visible;mso-wrap-edited:f" o:allowincell="f" filled="t" fillcolor="#3cc">
          <v:imagedata r:id="rId1" o:title="" gain="69719f"/>
          <w10:wrap type="topAndBottom"/>
        </v:shape>
        <o:OLEObject Type="Embed" ProgID="Word.Picture.8" ShapeID="_x0000_s2050" DrawAspect="Content" ObjectID="_1506250416" r:id="rId2"/>
      </w:pict>
    </w:r>
    <w:r w:rsidR="006B39D7">
      <w:rPr>
        <w:rFonts w:ascii="CG Times (W1)" w:hAnsi="CG Times (W1)"/>
        <w:sz w:val="28"/>
      </w:rPr>
      <w:t>Federal Communications Commission</w:t>
    </w:r>
  </w:p>
  <w:p w:rsidR="006B39D7" w:rsidRDefault="006B39D7">
    <w:pPr>
      <w:jc w:val="center"/>
    </w:pPr>
    <w:r>
      <w:rPr>
        <w:rFonts w:ascii="CG Times (W1)" w:hAnsi="CG Times (W1)"/>
        <w:sz w:val="28"/>
      </w:rPr>
      <w:t>Washington, D.C. 20554</w:t>
    </w:r>
  </w:p>
  <w:p w:rsidR="006B39D7" w:rsidRDefault="006B39D7">
    <w:pPr>
      <w:pStyle w:val="Header"/>
      <w:tabs>
        <w:tab w:val="clear" w:pos="4320"/>
      </w:tabs>
      <w:jc w:val="center"/>
      <w:rPr>
        <w:sz w:val="22"/>
      </w:rPr>
    </w:pPr>
  </w:p>
  <w:p w:rsidR="006B39D7" w:rsidRDefault="006B39D7">
    <w:pPr>
      <w:pStyle w:val="Header"/>
      <w:tabs>
        <w:tab w:val="clear" w:pos="4320"/>
      </w:tabs>
      <w:jc w:val="center"/>
      <w:rPr>
        <w:sz w:val="22"/>
      </w:rPr>
    </w:pPr>
  </w:p>
  <w:p w:rsidR="006B39D7" w:rsidRPr="00C44BCA" w:rsidRDefault="00031CDE" w:rsidP="00031CDE">
    <w:pPr>
      <w:pStyle w:val="Header"/>
      <w:tabs>
        <w:tab w:val="clear" w:pos="4320"/>
      </w:tabs>
      <w:jc w:val="center"/>
      <w:rPr>
        <w:sz w:val="22"/>
        <w:szCs w:val="22"/>
      </w:rPr>
    </w:pPr>
    <w:r>
      <w:rPr>
        <w:sz w:val="22"/>
        <w:szCs w:val="22"/>
      </w:rPr>
      <w:t xml:space="preserve">October </w:t>
    </w:r>
    <w:r w:rsidR="001F0E5C">
      <w:rPr>
        <w:sz w:val="22"/>
        <w:szCs w:val="22"/>
      </w:rPr>
      <w:t>13</w:t>
    </w:r>
    <w:r w:rsidR="006B39D7" w:rsidRPr="00C44BCA">
      <w:rPr>
        <w:sz w:val="22"/>
        <w:szCs w:val="22"/>
      </w:rPr>
      <w:t>, 2015</w:t>
    </w:r>
  </w:p>
  <w:p w:rsidR="006B39D7" w:rsidRDefault="006B39D7">
    <w:pPr>
      <w:pStyle w:val="Header"/>
      <w:tabs>
        <w:tab w:val="clear" w:pos="4320"/>
      </w:tabs>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2FE9"/>
    <w:multiLevelType w:val="hybridMultilevel"/>
    <w:tmpl w:val="4880ABEE"/>
    <w:lvl w:ilvl="0" w:tplc="4CE2E0B4">
      <w:start w:val="1"/>
      <w:numFmt w:val="upperRoman"/>
      <w:lvlText w:val="%1."/>
      <w:lvlJc w:val="left"/>
      <w:pPr>
        <w:tabs>
          <w:tab w:val="num" w:pos="720"/>
        </w:tabs>
        <w:ind w:left="720" w:hanging="720"/>
      </w:pPr>
      <w:rPr>
        <w:rFonts w:hint="default"/>
        <w:b/>
      </w:rPr>
    </w:lvl>
    <w:lvl w:ilvl="1" w:tplc="FFFFFFFF">
      <w:start w:val="1"/>
      <w:numFmt w:val="upp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59"/>
    <w:rsid w:val="000131D6"/>
    <w:rsid w:val="000202F6"/>
    <w:rsid w:val="000248EE"/>
    <w:rsid w:val="00031CDE"/>
    <w:rsid w:val="00035C5F"/>
    <w:rsid w:val="00060E47"/>
    <w:rsid w:val="000840A0"/>
    <w:rsid w:val="00093C86"/>
    <w:rsid w:val="000A47DD"/>
    <w:rsid w:val="000B3CD6"/>
    <w:rsid w:val="000C4F13"/>
    <w:rsid w:val="000C57F3"/>
    <w:rsid w:val="000C7B4E"/>
    <w:rsid w:val="000D2A77"/>
    <w:rsid w:val="000F2438"/>
    <w:rsid w:val="000F31D8"/>
    <w:rsid w:val="00102473"/>
    <w:rsid w:val="001065B2"/>
    <w:rsid w:val="001224D7"/>
    <w:rsid w:val="00130946"/>
    <w:rsid w:val="00135D49"/>
    <w:rsid w:val="00137547"/>
    <w:rsid w:val="00143C74"/>
    <w:rsid w:val="00151BB4"/>
    <w:rsid w:val="00163D5E"/>
    <w:rsid w:val="00166F23"/>
    <w:rsid w:val="0017096C"/>
    <w:rsid w:val="00174359"/>
    <w:rsid w:val="001745FE"/>
    <w:rsid w:val="00180D39"/>
    <w:rsid w:val="00181EC7"/>
    <w:rsid w:val="001821FE"/>
    <w:rsid w:val="00185EBC"/>
    <w:rsid w:val="00186D80"/>
    <w:rsid w:val="001A258C"/>
    <w:rsid w:val="001A609C"/>
    <w:rsid w:val="001B14BB"/>
    <w:rsid w:val="001B1D7E"/>
    <w:rsid w:val="001E6261"/>
    <w:rsid w:val="001F0E5C"/>
    <w:rsid w:val="002040C0"/>
    <w:rsid w:val="00204CE3"/>
    <w:rsid w:val="00212AEB"/>
    <w:rsid w:val="0021448B"/>
    <w:rsid w:val="0022276C"/>
    <w:rsid w:val="00233823"/>
    <w:rsid w:val="00237914"/>
    <w:rsid w:val="002514A6"/>
    <w:rsid w:val="0027498E"/>
    <w:rsid w:val="002A5FE8"/>
    <w:rsid w:val="002B44DE"/>
    <w:rsid w:val="002B54DB"/>
    <w:rsid w:val="002C362E"/>
    <w:rsid w:val="002C4434"/>
    <w:rsid w:val="002E6FCE"/>
    <w:rsid w:val="002F5C9C"/>
    <w:rsid w:val="002F7FB8"/>
    <w:rsid w:val="00300A45"/>
    <w:rsid w:val="00301581"/>
    <w:rsid w:val="003029DB"/>
    <w:rsid w:val="003203DA"/>
    <w:rsid w:val="0033243B"/>
    <w:rsid w:val="003564A6"/>
    <w:rsid w:val="00372D18"/>
    <w:rsid w:val="00375924"/>
    <w:rsid w:val="003A4009"/>
    <w:rsid w:val="003A71D9"/>
    <w:rsid w:val="003E0325"/>
    <w:rsid w:val="003E2642"/>
    <w:rsid w:val="003E4850"/>
    <w:rsid w:val="003F468A"/>
    <w:rsid w:val="004427C3"/>
    <w:rsid w:val="004553C5"/>
    <w:rsid w:val="004556EA"/>
    <w:rsid w:val="00463742"/>
    <w:rsid w:val="00480C70"/>
    <w:rsid w:val="00481DC7"/>
    <w:rsid w:val="004A064C"/>
    <w:rsid w:val="004A4CC8"/>
    <w:rsid w:val="004B0D89"/>
    <w:rsid w:val="004B7777"/>
    <w:rsid w:val="004D3B53"/>
    <w:rsid w:val="004D3ED6"/>
    <w:rsid w:val="004D69FC"/>
    <w:rsid w:val="004E46C5"/>
    <w:rsid w:val="004E494B"/>
    <w:rsid w:val="004E4BCA"/>
    <w:rsid w:val="004F1B17"/>
    <w:rsid w:val="0050200A"/>
    <w:rsid w:val="005050B6"/>
    <w:rsid w:val="00520A8F"/>
    <w:rsid w:val="00524850"/>
    <w:rsid w:val="00527B50"/>
    <w:rsid w:val="0053031C"/>
    <w:rsid w:val="00535C0B"/>
    <w:rsid w:val="00540F6C"/>
    <w:rsid w:val="00542DF5"/>
    <w:rsid w:val="00553F57"/>
    <w:rsid w:val="005540B3"/>
    <w:rsid w:val="005545DC"/>
    <w:rsid w:val="00556BCB"/>
    <w:rsid w:val="00557ED8"/>
    <w:rsid w:val="005804AF"/>
    <w:rsid w:val="0058296D"/>
    <w:rsid w:val="005B391E"/>
    <w:rsid w:val="005C0401"/>
    <w:rsid w:val="005E7D77"/>
    <w:rsid w:val="00631D6F"/>
    <w:rsid w:val="006409D3"/>
    <w:rsid w:val="00664348"/>
    <w:rsid w:val="00675FA4"/>
    <w:rsid w:val="00693506"/>
    <w:rsid w:val="006A4EA6"/>
    <w:rsid w:val="006A5254"/>
    <w:rsid w:val="006B39D7"/>
    <w:rsid w:val="006B59B7"/>
    <w:rsid w:val="006B7C21"/>
    <w:rsid w:val="006C421D"/>
    <w:rsid w:val="006C6DD4"/>
    <w:rsid w:val="006E6010"/>
    <w:rsid w:val="006F02FF"/>
    <w:rsid w:val="006F559B"/>
    <w:rsid w:val="00712870"/>
    <w:rsid w:val="00716135"/>
    <w:rsid w:val="007226B8"/>
    <w:rsid w:val="0073177B"/>
    <w:rsid w:val="00731FBE"/>
    <w:rsid w:val="00753A74"/>
    <w:rsid w:val="0077458D"/>
    <w:rsid w:val="0079326D"/>
    <w:rsid w:val="007933CB"/>
    <w:rsid w:val="007A0792"/>
    <w:rsid w:val="007D2871"/>
    <w:rsid w:val="00812997"/>
    <w:rsid w:val="008203E5"/>
    <w:rsid w:val="00837BE5"/>
    <w:rsid w:val="008647ED"/>
    <w:rsid w:val="008670CF"/>
    <w:rsid w:val="0088669A"/>
    <w:rsid w:val="008954F7"/>
    <w:rsid w:val="008C2D53"/>
    <w:rsid w:val="008E5B4A"/>
    <w:rsid w:val="008F0F48"/>
    <w:rsid w:val="008F3425"/>
    <w:rsid w:val="008F7F76"/>
    <w:rsid w:val="00905732"/>
    <w:rsid w:val="009255D6"/>
    <w:rsid w:val="00930172"/>
    <w:rsid w:val="00942984"/>
    <w:rsid w:val="00950265"/>
    <w:rsid w:val="009506F0"/>
    <w:rsid w:val="00977700"/>
    <w:rsid w:val="009836A6"/>
    <w:rsid w:val="00991996"/>
    <w:rsid w:val="009B21DD"/>
    <w:rsid w:val="009D2338"/>
    <w:rsid w:val="009D7206"/>
    <w:rsid w:val="009E65A6"/>
    <w:rsid w:val="00A1416C"/>
    <w:rsid w:val="00A15DDC"/>
    <w:rsid w:val="00A17E5A"/>
    <w:rsid w:val="00A72459"/>
    <w:rsid w:val="00A744F5"/>
    <w:rsid w:val="00AA19C8"/>
    <w:rsid w:val="00AC40AA"/>
    <w:rsid w:val="00AE3996"/>
    <w:rsid w:val="00AF478E"/>
    <w:rsid w:val="00B01BE2"/>
    <w:rsid w:val="00B44ED8"/>
    <w:rsid w:val="00B64FBC"/>
    <w:rsid w:val="00B664C1"/>
    <w:rsid w:val="00B67504"/>
    <w:rsid w:val="00B6796C"/>
    <w:rsid w:val="00B74B0F"/>
    <w:rsid w:val="00B83F67"/>
    <w:rsid w:val="00B9314F"/>
    <w:rsid w:val="00BB38D9"/>
    <w:rsid w:val="00BB7249"/>
    <w:rsid w:val="00BD03A2"/>
    <w:rsid w:val="00C44BCA"/>
    <w:rsid w:val="00C454C4"/>
    <w:rsid w:val="00C4661B"/>
    <w:rsid w:val="00C53A75"/>
    <w:rsid w:val="00C55C72"/>
    <w:rsid w:val="00C64A91"/>
    <w:rsid w:val="00C74AB6"/>
    <w:rsid w:val="00C77FC2"/>
    <w:rsid w:val="00C876F0"/>
    <w:rsid w:val="00C942DE"/>
    <w:rsid w:val="00C94C96"/>
    <w:rsid w:val="00C97C96"/>
    <w:rsid w:val="00CA345B"/>
    <w:rsid w:val="00CB3322"/>
    <w:rsid w:val="00CC52D5"/>
    <w:rsid w:val="00CD5C56"/>
    <w:rsid w:val="00CF37FD"/>
    <w:rsid w:val="00D143D0"/>
    <w:rsid w:val="00D53743"/>
    <w:rsid w:val="00D53D37"/>
    <w:rsid w:val="00D83EF2"/>
    <w:rsid w:val="00D84336"/>
    <w:rsid w:val="00D8441A"/>
    <w:rsid w:val="00D94A4D"/>
    <w:rsid w:val="00D95E31"/>
    <w:rsid w:val="00DA171D"/>
    <w:rsid w:val="00DA70F9"/>
    <w:rsid w:val="00DC1B99"/>
    <w:rsid w:val="00DF22CD"/>
    <w:rsid w:val="00DF39A0"/>
    <w:rsid w:val="00DF67BE"/>
    <w:rsid w:val="00E471E1"/>
    <w:rsid w:val="00E84945"/>
    <w:rsid w:val="00E971DD"/>
    <w:rsid w:val="00EC3F86"/>
    <w:rsid w:val="00F020DE"/>
    <w:rsid w:val="00F03A2D"/>
    <w:rsid w:val="00F105B2"/>
    <w:rsid w:val="00F11A1D"/>
    <w:rsid w:val="00F2236D"/>
    <w:rsid w:val="00F2256A"/>
    <w:rsid w:val="00F337A5"/>
    <w:rsid w:val="00F343DF"/>
    <w:rsid w:val="00F415D4"/>
    <w:rsid w:val="00F421FA"/>
    <w:rsid w:val="00F531BE"/>
    <w:rsid w:val="00F54D5D"/>
    <w:rsid w:val="00F706FF"/>
    <w:rsid w:val="00FA2798"/>
    <w:rsid w:val="00FB2B0A"/>
    <w:rsid w:val="00FD50BB"/>
    <w:rsid w:val="00FF0A0B"/>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3B"/>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rrfootnote Char Char,Style 5 Char Char,Footnote Text Char1 Char Char Char,Footnote Text Char Char Char Char Char,Footnote Text Char1 Char Char Char Char Char,fn,Style"/>
    <w:basedOn w:val="Normal"/>
    <w:link w:val="FootnoteTextChar"/>
    <w:autoRedefine/>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rrfootnote Char Char Char1,Style 5 Char Char Char1,Footnote Text Char1 Char Char Char Char1,Footnote Text Char Char Char Char Char Char1,fn Char1,Style Char1"/>
    <w:basedOn w:val="DefaultParagraphFont"/>
    <w:link w:val="FootnoteText"/>
    <w:rsid w:val="00174359"/>
    <w:rPr>
      <w:rFonts w:eastAsia="PMingLiU"/>
    </w:rPr>
  </w:style>
  <w:style w:type="character" w:styleId="FootnoteReference">
    <w:name w:val="footnote reference"/>
    <w:aliases w:val="Style 4,Style 12,(NECG) Footnote Reference,Appel note de bas de p,Style 124,Style 13,o,fr,Style 3,FR,Style 17,Footnote Reference/,Style 6"/>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semiHidden/>
    <w:rsid w:val="0033243B"/>
    <w:rPr>
      <w:sz w:val="16"/>
      <w:szCs w:val="16"/>
    </w:rPr>
  </w:style>
  <w:style w:type="paragraph" w:styleId="CommentText">
    <w:name w:val="annotation text"/>
    <w:basedOn w:val="Normal"/>
    <w:link w:val="CommentTextChar"/>
    <w:semiHidden/>
    <w:rsid w:val="0033243B"/>
  </w:style>
  <w:style w:type="character" w:customStyle="1" w:styleId="CommentTextChar">
    <w:name w:val="Comment Text Char"/>
    <w:basedOn w:val="DefaultParagraphFont"/>
    <w:link w:val="CommentText"/>
    <w:semiHidden/>
    <w:rsid w:val="0033243B"/>
  </w:style>
  <w:style w:type="paragraph" w:styleId="BalloonText">
    <w:name w:val="Balloon Text"/>
    <w:basedOn w:val="Normal"/>
    <w:link w:val="BalloonTextChar"/>
    <w:uiPriority w:val="99"/>
    <w:semiHidden/>
    <w:unhideWhenUsed/>
    <w:rsid w:val="0033243B"/>
    <w:rPr>
      <w:rFonts w:ascii="Tahoma" w:hAnsi="Tahoma" w:cs="Tahoma"/>
      <w:sz w:val="16"/>
      <w:szCs w:val="16"/>
    </w:rPr>
  </w:style>
  <w:style w:type="character" w:customStyle="1" w:styleId="BalloonTextChar">
    <w:name w:val="Balloon Text Char"/>
    <w:basedOn w:val="DefaultParagraphFont"/>
    <w:link w:val="BalloonText"/>
    <w:uiPriority w:val="99"/>
    <w:semiHidden/>
    <w:rsid w:val="003324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2DF5"/>
    <w:rPr>
      <w:b/>
      <w:bCs/>
    </w:rPr>
  </w:style>
  <w:style w:type="character" w:customStyle="1" w:styleId="CommentSubjectChar">
    <w:name w:val="Comment Subject Char"/>
    <w:basedOn w:val="CommentTextChar"/>
    <w:link w:val="CommentSubject"/>
    <w:uiPriority w:val="99"/>
    <w:semiHidden/>
    <w:rsid w:val="00542DF5"/>
    <w:rPr>
      <w:b/>
      <w:bCs/>
    </w:rPr>
  </w:style>
  <w:style w:type="paragraph" w:styleId="NormalWeb">
    <w:name w:val="Normal (Web)"/>
    <w:basedOn w:val="Normal"/>
    <w:uiPriority w:val="99"/>
    <w:unhideWhenUsed/>
    <w:rsid w:val="001745FE"/>
    <w:pPr>
      <w:spacing w:before="100" w:beforeAutospacing="1" w:after="100" w:afterAutospacing="1"/>
    </w:pPr>
    <w:rPr>
      <w:sz w:val="24"/>
      <w:szCs w:val="24"/>
    </w:rPr>
  </w:style>
  <w:style w:type="character" w:customStyle="1" w:styleId="apple-converted-space">
    <w:name w:val="apple-converted-space"/>
    <w:basedOn w:val="DefaultParagraphFont"/>
    <w:rsid w:val="001745FE"/>
  </w:style>
  <w:style w:type="character" w:styleId="Emphasis">
    <w:name w:val="Emphasis"/>
    <w:basedOn w:val="DefaultParagraphFont"/>
    <w:uiPriority w:val="20"/>
    <w:qFormat/>
    <w:rsid w:val="001745FE"/>
    <w:rPr>
      <w:i/>
      <w:iCs/>
    </w:rPr>
  </w:style>
  <w:style w:type="character" w:customStyle="1" w:styleId="cohl">
    <w:name w:val="co_hl"/>
    <w:basedOn w:val="DefaultParagraphFont"/>
    <w:rsid w:val="0058296D"/>
  </w:style>
  <w:style w:type="character" w:customStyle="1" w:styleId="FootnoteTextChar1CharChar">
    <w:name w:val="Footnote Text Char1 Char Char"/>
    <w:aliases w:val="rrfootnote Char Char Char,Style 5 Char Char Char,Footnote Text Char Char Char Char,Footnote Text Char1 Char Char Char Char,Footnote Text Char Char Char Char Char Char,fn Char,Style Char"/>
    <w:rsid w:val="00B01BE2"/>
  </w:style>
  <w:style w:type="paragraph" w:customStyle="1" w:styleId="ParaNum">
    <w:name w:val="ParaNum"/>
    <w:basedOn w:val="Normal"/>
    <w:rsid w:val="00DA171D"/>
    <w:pPr>
      <w:widowControl w:val="0"/>
      <w:numPr>
        <w:numId w:val="2"/>
      </w:numPr>
      <w:tabs>
        <w:tab w:val="clear" w:pos="1080"/>
        <w:tab w:val="num" w:pos="1440"/>
      </w:tabs>
      <w:spacing w:after="120"/>
    </w:pPr>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3B"/>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rrfootnote Char Char,Style 5 Char Char,Footnote Text Char1 Char Char Char,Footnote Text Char Char Char Char Char,Footnote Text Char1 Char Char Char Char Char,fn,Style"/>
    <w:basedOn w:val="Normal"/>
    <w:link w:val="FootnoteTextChar"/>
    <w:autoRedefine/>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rrfootnote Char Char Char1,Style 5 Char Char Char1,Footnote Text Char1 Char Char Char Char1,Footnote Text Char Char Char Char Char Char1,fn Char1,Style Char1"/>
    <w:basedOn w:val="DefaultParagraphFont"/>
    <w:link w:val="FootnoteText"/>
    <w:rsid w:val="00174359"/>
    <w:rPr>
      <w:rFonts w:eastAsia="PMingLiU"/>
    </w:rPr>
  </w:style>
  <w:style w:type="character" w:styleId="FootnoteReference">
    <w:name w:val="footnote reference"/>
    <w:aliases w:val="Style 4,Style 12,(NECG) Footnote Reference,Appel note de bas de p,Style 124,Style 13,o,fr,Style 3,FR,Style 17,Footnote Reference/,Style 6"/>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semiHidden/>
    <w:rsid w:val="0033243B"/>
    <w:rPr>
      <w:sz w:val="16"/>
      <w:szCs w:val="16"/>
    </w:rPr>
  </w:style>
  <w:style w:type="paragraph" w:styleId="CommentText">
    <w:name w:val="annotation text"/>
    <w:basedOn w:val="Normal"/>
    <w:link w:val="CommentTextChar"/>
    <w:semiHidden/>
    <w:rsid w:val="0033243B"/>
  </w:style>
  <w:style w:type="character" w:customStyle="1" w:styleId="CommentTextChar">
    <w:name w:val="Comment Text Char"/>
    <w:basedOn w:val="DefaultParagraphFont"/>
    <w:link w:val="CommentText"/>
    <w:semiHidden/>
    <w:rsid w:val="0033243B"/>
  </w:style>
  <w:style w:type="paragraph" w:styleId="BalloonText">
    <w:name w:val="Balloon Text"/>
    <w:basedOn w:val="Normal"/>
    <w:link w:val="BalloonTextChar"/>
    <w:uiPriority w:val="99"/>
    <w:semiHidden/>
    <w:unhideWhenUsed/>
    <w:rsid w:val="0033243B"/>
    <w:rPr>
      <w:rFonts w:ascii="Tahoma" w:hAnsi="Tahoma" w:cs="Tahoma"/>
      <w:sz w:val="16"/>
      <w:szCs w:val="16"/>
    </w:rPr>
  </w:style>
  <w:style w:type="character" w:customStyle="1" w:styleId="BalloonTextChar">
    <w:name w:val="Balloon Text Char"/>
    <w:basedOn w:val="DefaultParagraphFont"/>
    <w:link w:val="BalloonText"/>
    <w:uiPriority w:val="99"/>
    <w:semiHidden/>
    <w:rsid w:val="003324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2DF5"/>
    <w:rPr>
      <w:b/>
      <w:bCs/>
    </w:rPr>
  </w:style>
  <w:style w:type="character" w:customStyle="1" w:styleId="CommentSubjectChar">
    <w:name w:val="Comment Subject Char"/>
    <w:basedOn w:val="CommentTextChar"/>
    <w:link w:val="CommentSubject"/>
    <w:uiPriority w:val="99"/>
    <w:semiHidden/>
    <w:rsid w:val="00542DF5"/>
    <w:rPr>
      <w:b/>
      <w:bCs/>
    </w:rPr>
  </w:style>
  <w:style w:type="paragraph" w:styleId="NormalWeb">
    <w:name w:val="Normal (Web)"/>
    <w:basedOn w:val="Normal"/>
    <w:uiPriority w:val="99"/>
    <w:unhideWhenUsed/>
    <w:rsid w:val="001745FE"/>
    <w:pPr>
      <w:spacing w:before="100" w:beforeAutospacing="1" w:after="100" w:afterAutospacing="1"/>
    </w:pPr>
    <w:rPr>
      <w:sz w:val="24"/>
      <w:szCs w:val="24"/>
    </w:rPr>
  </w:style>
  <w:style w:type="character" w:customStyle="1" w:styleId="apple-converted-space">
    <w:name w:val="apple-converted-space"/>
    <w:basedOn w:val="DefaultParagraphFont"/>
    <w:rsid w:val="001745FE"/>
  </w:style>
  <w:style w:type="character" w:styleId="Emphasis">
    <w:name w:val="Emphasis"/>
    <w:basedOn w:val="DefaultParagraphFont"/>
    <w:uiPriority w:val="20"/>
    <w:qFormat/>
    <w:rsid w:val="001745FE"/>
    <w:rPr>
      <w:i/>
      <w:iCs/>
    </w:rPr>
  </w:style>
  <w:style w:type="character" w:customStyle="1" w:styleId="cohl">
    <w:name w:val="co_hl"/>
    <w:basedOn w:val="DefaultParagraphFont"/>
    <w:rsid w:val="0058296D"/>
  </w:style>
  <w:style w:type="character" w:customStyle="1" w:styleId="FootnoteTextChar1CharChar">
    <w:name w:val="Footnote Text Char1 Char Char"/>
    <w:aliases w:val="rrfootnote Char Char Char,Style 5 Char Char Char,Footnote Text Char Char Char Char,Footnote Text Char1 Char Char Char Char,Footnote Text Char Char Char Char Char Char,fn Char,Style Char"/>
    <w:rsid w:val="00B01BE2"/>
  </w:style>
  <w:style w:type="paragraph" w:customStyle="1" w:styleId="ParaNum">
    <w:name w:val="ParaNum"/>
    <w:basedOn w:val="Normal"/>
    <w:rsid w:val="00DA171D"/>
    <w:pPr>
      <w:widowControl w:val="0"/>
      <w:numPr>
        <w:numId w:val="2"/>
      </w:numPr>
      <w:tabs>
        <w:tab w:val="clear" w:pos="1080"/>
        <w:tab w:val="num" w:pos="1440"/>
      </w:tabs>
      <w:spacing w:after="12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512</Words>
  <Characters>2988</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2015-10-05T17:41:00Z</cp:lastPrinted>
  <dcterms:created xsi:type="dcterms:W3CDTF">2015-10-13T18:07:00Z</dcterms:created>
  <dcterms:modified xsi:type="dcterms:W3CDTF">2015-10-13T18:07:00Z</dcterms:modified>
  <cp:category> </cp:category>
  <cp:contentStatus> </cp:contentStatus>
</cp:coreProperties>
</file>