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Pr="007C2A36" w:rsidRDefault="00B24E27" w:rsidP="00982381">
      <w:pPr>
        <w:pStyle w:val="Caption"/>
        <w:rPr>
          <w:szCs w:val="22"/>
        </w:rPr>
        <w:sectPr w:rsidR="00B24E27" w:rsidRPr="007C2A36" w:rsidSect="004D19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bookmarkStart w:id="2" w:name="_GoBack"/>
      <w:bookmarkEnd w:id="2"/>
    </w:p>
    <w:p w:rsidR="00B24E27" w:rsidRPr="007C2A36" w:rsidRDefault="00B24E27" w:rsidP="00B24E27">
      <w:pPr>
        <w:contextualSpacing/>
        <w:jc w:val="right"/>
        <w:rPr>
          <w:rFonts w:eastAsia="Calibri"/>
          <w:b/>
          <w:szCs w:val="22"/>
        </w:rPr>
      </w:pPr>
      <w:r w:rsidRPr="007C2A36">
        <w:rPr>
          <w:rFonts w:eastAsia="Calibri"/>
          <w:b/>
          <w:szCs w:val="22"/>
        </w:rPr>
        <w:lastRenderedPageBreak/>
        <w:t>DA 1</w:t>
      </w:r>
      <w:r w:rsidR="00994322" w:rsidRPr="007C2A36">
        <w:rPr>
          <w:rFonts w:eastAsia="Calibri"/>
          <w:b/>
          <w:szCs w:val="22"/>
        </w:rPr>
        <w:t>5</w:t>
      </w:r>
      <w:r w:rsidRPr="007C2A36">
        <w:rPr>
          <w:rFonts w:eastAsia="Calibri"/>
          <w:b/>
          <w:szCs w:val="22"/>
        </w:rPr>
        <w:t>-</w:t>
      </w:r>
      <w:r w:rsidR="0082188A">
        <w:rPr>
          <w:rFonts w:eastAsia="Calibri"/>
          <w:b/>
          <w:szCs w:val="22"/>
        </w:rPr>
        <w:t>1057</w:t>
      </w:r>
    </w:p>
    <w:p w:rsidR="003221AE" w:rsidRPr="007C2A36" w:rsidRDefault="003221AE" w:rsidP="00B24E27">
      <w:pPr>
        <w:contextualSpacing/>
        <w:jc w:val="right"/>
        <w:rPr>
          <w:rFonts w:eastAsia="Calibri"/>
          <w:b/>
          <w:szCs w:val="22"/>
        </w:rPr>
      </w:pPr>
    </w:p>
    <w:p w:rsidR="00B24E27" w:rsidRPr="007C2A36" w:rsidRDefault="00B24E27" w:rsidP="00B24E27">
      <w:pPr>
        <w:contextualSpacing/>
        <w:jc w:val="right"/>
        <w:rPr>
          <w:rFonts w:eastAsia="Calibri"/>
          <w:b/>
          <w:szCs w:val="22"/>
        </w:rPr>
      </w:pPr>
      <w:r w:rsidRPr="007C2A36">
        <w:rPr>
          <w:rFonts w:eastAsia="Calibri"/>
          <w:b/>
          <w:szCs w:val="22"/>
        </w:rPr>
        <w:t>Release</w:t>
      </w:r>
      <w:r w:rsidR="00541AA2" w:rsidRPr="007C2A36">
        <w:rPr>
          <w:rFonts w:eastAsia="Calibri"/>
          <w:b/>
          <w:szCs w:val="22"/>
        </w:rPr>
        <w:t>d</w:t>
      </w:r>
      <w:r w:rsidRPr="007C2A36">
        <w:rPr>
          <w:rFonts w:eastAsia="Calibri"/>
          <w:b/>
          <w:szCs w:val="22"/>
        </w:rPr>
        <w:t xml:space="preserve">: </w:t>
      </w:r>
      <w:r w:rsidR="00031B86">
        <w:rPr>
          <w:rFonts w:eastAsia="Calibri"/>
          <w:b/>
          <w:szCs w:val="22"/>
        </w:rPr>
        <w:t>September 21</w:t>
      </w:r>
      <w:r w:rsidRPr="007C2A36">
        <w:rPr>
          <w:rFonts w:eastAsia="Calibri"/>
          <w:b/>
          <w:szCs w:val="22"/>
        </w:rPr>
        <w:t>, 201</w:t>
      </w:r>
      <w:r w:rsidR="00994322" w:rsidRPr="007C2A36">
        <w:rPr>
          <w:rFonts w:eastAsia="Calibri"/>
          <w:b/>
          <w:szCs w:val="22"/>
        </w:rPr>
        <w:t>5</w:t>
      </w:r>
    </w:p>
    <w:p w:rsidR="00B24E27" w:rsidRPr="007C2A36" w:rsidRDefault="00B24E27" w:rsidP="00B24E27">
      <w:pPr>
        <w:contextualSpacing/>
        <w:jc w:val="right"/>
        <w:rPr>
          <w:rFonts w:eastAsia="Calibri"/>
          <w:b/>
          <w:szCs w:val="22"/>
        </w:rPr>
      </w:pPr>
    </w:p>
    <w:p w:rsidR="00B24E27" w:rsidRPr="007C2A36" w:rsidRDefault="00B24E27" w:rsidP="00B24E27">
      <w:pPr>
        <w:contextualSpacing/>
        <w:jc w:val="center"/>
        <w:rPr>
          <w:rFonts w:eastAsia="Calibri"/>
          <w:b/>
          <w:szCs w:val="22"/>
        </w:rPr>
      </w:pPr>
      <w:r w:rsidRPr="007C2A36">
        <w:rPr>
          <w:rFonts w:eastAsia="Calibri"/>
          <w:b/>
          <w:szCs w:val="22"/>
        </w:rPr>
        <w:t xml:space="preserve">WIRELINE COMPETITION BUREAU SEEKS COMMENT ON </w:t>
      </w:r>
      <w:r w:rsidR="00D1055D">
        <w:rPr>
          <w:rFonts w:eastAsia="Calibri"/>
          <w:b/>
          <w:szCs w:val="22"/>
        </w:rPr>
        <w:t>WINDSTREAM</w:t>
      </w:r>
      <w:r w:rsidR="00D20D74">
        <w:rPr>
          <w:rFonts w:eastAsia="Calibri"/>
          <w:b/>
          <w:szCs w:val="22"/>
        </w:rPr>
        <w:t xml:space="preserve"> </w:t>
      </w:r>
      <w:r w:rsidRPr="007C2A36">
        <w:rPr>
          <w:rFonts w:eastAsia="Calibri"/>
          <w:b/>
          <w:szCs w:val="22"/>
        </w:rPr>
        <w:t>PETITION FOR LIMITED WAIVER OF THE COMMISSION’S INTERCARRIER</w:t>
      </w:r>
      <w:r w:rsidR="00C70142" w:rsidRPr="007C2A36">
        <w:rPr>
          <w:rFonts w:eastAsia="Calibri"/>
          <w:b/>
          <w:szCs w:val="22"/>
        </w:rPr>
        <w:t xml:space="preserve"> </w:t>
      </w:r>
      <w:r w:rsidRPr="007C2A36">
        <w:rPr>
          <w:rFonts w:eastAsia="Calibri"/>
          <w:b/>
          <w:szCs w:val="22"/>
        </w:rPr>
        <w:t>COMPENSA</w:t>
      </w:r>
      <w:r w:rsidR="00D1055D">
        <w:rPr>
          <w:rFonts w:eastAsia="Calibri"/>
          <w:b/>
          <w:szCs w:val="22"/>
        </w:rPr>
        <w:t>TION REVENUE RECOVERY RULES FOR PRICE CAP</w:t>
      </w:r>
      <w:r w:rsidRPr="007C2A36">
        <w:rPr>
          <w:rFonts w:eastAsia="Calibri"/>
          <w:b/>
          <w:szCs w:val="22"/>
        </w:rPr>
        <w:t xml:space="preserve"> CARRIERS</w:t>
      </w:r>
    </w:p>
    <w:p w:rsidR="00B24E27" w:rsidRPr="007C2A36" w:rsidRDefault="00B24E27" w:rsidP="00B24E27">
      <w:pPr>
        <w:contextualSpacing/>
        <w:jc w:val="center"/>
        <w:rPr>
          <w:rFonts w:eastAsia="Calibri"/>
          <w:b/>
          <w:szCs w:val="22"/>
        </w:rPr>
      </w:pPr>
    </w:p>
    <w:p w:rsidR="00B24E27" w:rsidRPr="007C2A36" w:rsidRDefault="009D64FE" w:rsidP="00B24E27">
      <w:pPr>
        <w:contextualSpacing/>
        <w:jc w:val="center"/>
        <w:rPr>
          <w:rFonts w:eastAsia="Calibri"/>
          <w:b/>
          <w:szCs w:val="22"/>
        </w:rPr>
      </w:pPr>
      <w:r w:rsidRPr="007C2A36">
        <w:rPr>
          <w:rFonts w:eastAsia="Calibri"/>
          <w:b/>
          <w:szCs w:val="22"/>
        </w:rPr>
        <w:t xml:space="preserve">CC Docket No. 01-92; </w:t>
      </w:r>
      <w:r w:rsidR="00B24E27" w:rsidRPr="007C2A36">
        <w:rPr>
          <w:rFonts w:eastAsia="Calibri"/>
          <w:b/>
          <w:szCs w:val="22"/>
        </w:rPr>
        <w:t>WC Docket No. 10-90</w:t>
      </w:r>
    </w:p>
    <w:p w:rsidR="00B24E27" w:rsidRPr="007C2A36" w:rsidRDefault="00B24E27" w:rsidP="00B24E27">
      <w:pPr>
        <w:contextualSpacing/>
        <w:jc w:val="center"/>
        <w:rPr>
          <w:rFonts w:eastAsia="Calibri"/>
          <w:b/>
          <w:szCs w:val="22"/>
        </w:rPr>
      </w:pPr>
    </w:p>
    <w:p w:rsidR="00B24E27" w:rsidRPr="007C2A36" w:rsidRDefault="00B24E27" w:rsidP="00B24E27">
      <w:pPr>
        <w:contextualSpacing/>
        <w:rPr>
          <w:rFonts w:eastAsia="Calibri"/>
          <w:b/>
          <w:szCs w:val="22"/>
        </w:rPr>
      </w:pPr>
      <w:r w:rsidRPr="007C2A36">
        <w:rPr>
          <w:rFonts w:eastAsia="Calibri"/>
          <w:b/>
          <w:szCs w:val="22"/>
        </w:rPr>
        <w:t xml:space="preserve">Comment Date: </w:t>
      </w:r>
      <w:r w:rsidR="00031B86">
        <w:rPr>
          <w:rFonts w:eastAsia="Calibri"/>
          <w:b/>
          <w:szCs w:val="22"/>
        </w:rPr>
        <w:t>October 21</w:t>
      </w:r>
      <w:r w:rsidR="00D20D74">
        <w:rPr>
          <w:rFonts w:eastAsia="Calibri"/>
          <w:b/>
          <w:szCs w:val="22"/>
        </w:rPr>
        <w:t>, 2</w:t>
      </w:r>
      <w:r w:rsidRPr="007C2A36">
        <w:rPr>
          <w:rFonts w:eastAsia="Calibri"/>
          <w:b/>
          <w:szCs w:val="22"/>
        </w:rPr>
        <w:t>01</w:t>
      </w:r>
      <w:r w:rsidR="00C07B74" w:rsidRPr="007C2A36">
        <w:rPr>
          <w:rFonts w:eastAsia="Calibri"/>
          <w:b/>
          <w:szCs w:val="22"/>
        </w:rPr>
        <w:t>5</w:t>
      </w:r>
      <w:r w:rsidR="002C0728">
        <w:rPr>
          <w:rFonts w:eastAsia="Calibri"/>
          <w:b/>
          <w:szCs w:val="22"/>
        </w:rPr>
        <w:t xml:space="preserve"> </w:t>
      </w:r>
    </w:p>
    <w:p w:rsidR="002E7FED" w:rsidRPr="007C2A36" w:rsidRDefault="002E7FED" w:rsidP="00B24E27">
      <w:pPr>
        <w:contextualSpacing/>
        <w:rPr>
          <w:rFonts w:eastAsia="Calibri"/>
          <w:b/>
          <w:szCs w:val="22"/>
        </w:rPr>
      </w:pPr>
      <w:r w:rsidRPr="007C2A36">
        <w:rPr>
          <w:rFonts w:eastAsia="Calibri"/>
          <w:b/>
          <w:szCs w:val="22"/>
        </w:rPr>
        <w:t>Reply Comment</w:t>
      </w:r>
      <w:r w:rsidR="00482340">
        <w:rPr>
          <w:rFonts w:eastAsia="Calibri"/>
          <w:b/>
          <w:szCs w:val="22"/>
        </w:rPr>
        <w:t>:</w:t>
      </w:r>
      <w:r w:rsidR="00D20D74">
        <w:rPr>
          <w:rFonts w:eastAsia="Calibri"/>
          <w:b/>
          <w:szCs w:val="22"/>
        </w:rPr>
        <w:t xml:space="preserve"> </w:t>
      </w:r>
      <w:r w:rsidR="00031B86">
        <w:rPr>
          <w:rFonts w:eastAsia="Calibri"/>
          <w:b/>
          <w:szCs w:val="22"/>
        </w:rPr>
        <w:t>November 5</w:t>
      </w:r>
      <w:r w:rsidR="00AF6D25">
        <w:rPr>
          <w:rFonts w:eastAsia="Calibri"/>
          <w:b/>
          <w:szCs w:val="22"/>
        </w:rPr>
        <w:t>,</w:t>
      </w:r>
      <w:r w:rsidRPr="007C2A36">
        <w:rPr>
          <w:rFonts w:eastAsia="Calibri"/>
          <w:b/>
          <w:szCs w:val="22"/>
        </w:rPr>
        <w:t xml:space="preserve"> 201</w:t>
      </w:r>
      <w:r w:rsidR="00C07B74" w:rsidRPr="007C2A36">
        <w:rPr>
          <w:rFonts w:eastAsia="Calibri"/>
          <w:b/>
          <w:szCs w:val="22"/>
        </w:rPr>
        <w:t>5</w:t>
      </w:r>
      <w:r w:rsidR="002C0728">
        <w:rPr>
          <w:rFonts w:eastAsia="Calibri"/>
          <w:b/>
          <w:szCs w:val="22"/>
        </w:rPr>
        <w:t xml:space="preserve"> </w:t>
      </w:r>
    </w:p>
    <w:p w:rsidR="00B24E27" w:rsidRPr="007C2A36" w:rsidRDefault="00B24E27" w:rsidP="00B24E27">
      <w:pPr>
        <w:contextualSpacing/>
        <w:rPr>
          <w:rFonts w:eastAsia="Calibri"/>
          <w:szCs w:val="22"/>
        </w:rPr>
      </w:pPr>
    </w:p>
    <w:p w:rsidR="00EB25CE" w:rsidRPr="00F86C1C" w:rsidRDefault="00DD5494" w:rsidP="00F86C1C">
      <w:pPr>
        <w:autoSpaceDE w:val="0"/>
        <w:autoSpaceDN w:val="0"/>
        <w:adjustRightInd w:val="0"/>
        <w:ind w:firstLine="720"/>
        <w:rPr>
          <w:szCs w:val="22"/>
        </w:rPr>
      </w:pPr>
      <w:r w:rsidRPr="00F86C1C">
        <w:rPr>
          <w:rFonts w:eastAsia="Calibri"/>
          <w:szCs w:val="22"/>
        </w:rPr>
        <w:t xml:space="preserve">On </w:t>
      </w:r>
      <w:r w:rsidR="00D1055D" w:rsidRPr="00F86C1C">
        <w:rPr>
          <w:rFonts w:eastAsia="Calibri"/>
          <w:szCs w:val="22"/>
        </w:rPr>
        <w:t>September 1, 2015,</w:t>
      </w:r>
      <w:r w:rsidR="0026590F">
        <w:rPr>
          <w:rFonts w:eastAsia="Calibri"/>
          <w:szCs w:val="22"/>
        </w:rPr>
        <w:t xml:space="preserve"> Windstream Services, LLC (Wind</w:t>
      </w:r>
      <w:r w:rsidR="00D1055D" w:rsidRPr="00F86C1C">
        <w:rPr>
          <w:rFonts w:eastAsia="Calibri"/>
          <w:szCs w:val="22"/>
        </w:rPr>
        <w:t xml:space="preserve">stream), on behalf of twenty-four incumbent local exchange carrier subsidiaries (Windstream ILECs), </w:t>
      </w:r>
      <w:r w:rsidR="001661C5" w:rsidRPr="00F86C1C">
        <w:rPr>
          <w:rFonts w:eastAsia="Calibri"/>
          <w:szCs w:val="22"/>
        </w:rPr>
        <w:t xml:space="preserve">filed a </w:t>
      </w:r>
      <w:r w:rsidR="004F20B7" w:rsidRPr="00F86C1C">
        <w:rPr>
          <w:rFonts w:eastAsia="Calibri"/>
          <w:szCs w:val="22"/>
        </w:rPr>
        <w:t xml:space="preserve">joint </w:t>
      </w:r>
      <w:r w:rsidR="001661C5" w:rsidRPr="00F86C1C">
        <w:rPr>
          <w:rFonts w:eastAsia="Calibri"/>
          <w:szCs w:val="22"/>
        </w:rPr>
        <w:t>pet</w:t>
      </w:r>
      <w:r w:rsidR="00B24E27" w:rsidRPr="00F86C1C">
        <w:rPr>
          <w:rFonts w:eastAsia="Calibri"/>
          <w:szCs w:val="22"/>
        </w:rPr>
        <w:t xml:space="preserve">ition </w:t>
      </w:r>
      <w:r w:rsidR="005421B8" w:rsidRPr="00F86C1C">
        <w:rPr>
          <w:rFonts w:eastAsia="Calibri"/>
          <w:szCs w:val="22"/>
        </w:rPr>
        <w:t xml:space="preserve">for </w:t>
      </w:r>
      <w:r w:rsidR="006B0742" w:rsidRPr="00F86C1C">
        <w:rPr>
          <w:rFonts w:eastAsia="Calibri"/>
          <w:szCs w:val="22"/>
        </w:rPr>
        <w:t>limited</w:t>
      </w:r>
      <w:r w:rsidR="00E61DC5" w:rsidRPr="00F86C1C">
        <w:rPr>
          <w:rFonts w:eastAsia="Calibri"/>
          <w:szCs w:val="22"/>
        </w:rPr>
        <w:t xml:space="preserve"> </w:t>
      </w:r>
      <w:r w:rsidR="008718B4" w:rsidRPr="00F86C1C">
        <w:rPr>
          <w:rFonts w:eastAsia="Calibri"/>
          <w:szCs w:val="22"/>
        </w:rPr>
        <w:t xml:space="preserve">waiver of </w:t>
      </w:r>
      <w:r w:rsidR="005421B8" w:rsidRPr="00F86C1C">
        <w:rPr>
          <w:rFonts w:eastAsia="Calibri"/>
          <w:szCs w:val="22"/>
        </w:rPr>
        <w:t xml:space="preserve">section </w:t>
      </w:r>
      <w:r w:rsidR="00D1055D" w:rsidRPr="00F86C1C">
        <w:rPr>
          <w:rFonts w:eastAsia="Calibri"/>
          <w:szCs w:val="22"/>
        </w:rPr>
        <w:t>51.915</w:t>
      </w:r>
      <w:r w:rsidR="008718B4" w:rsidRPr="00F86C1C">
        <w:rPr>
          <w:rFonts w:eastAsia="Calibri"/>
          <w:szCs w:val="22"/>
        </w:rPr>
        <w:t>(</w:t>
      </w:r>
      <w:r w:rsidR="00D1055D" w:rsidRPr="00F86C1C">
        <w:rPr>
          <w:rFonts w:eastAsia="Calibri"/>
          <w:szCs w:val="22"/>
        </w:rPr>
        <w:t>c</w:t>
      </w:r>
      <w:r w:rsidR="008718B4" w:rsidRPr="00F86C1C">
        <w:rPr>
          <w:rFonts w:eastAsia="Calibri"/>
          <w:szCs w:val="22"/>
        </w:rPr>
        <w:t>)</w:t>
      </w:r>
      <w:r w:rsidR="00D1055D" w:rsidRPr="00F86C1C">
        <w:rPr>
          <w:rFonts w:eastAsia="Calibri"/>
          <w:szCs w:val="22"/>
        </w:rPr>
        <w:t xml:space="preserve"> and (d)</w:t>
      </w:r>
      <w:r w:rsidR="005E563A" w:rsidRPr="00F86C1C">
        <w:rPr>
          <w:rFonts w:eastAsia="Calibri"/>
          <w:szCs w:val="22"/>
        </w:rPr>
        <w:t xml:space="preserve"> of the Commission’s rules</w:t>
      </w:r>
      <w:r w:rsidR="00C70142" w:rsidRPr="00F86C1C">
        <w:rPr>
          <w:rFonts w:eastAsia="Calibri"/>
          <w:szCs w:val="22"/>
        </w:rPr>
        <w:t>.</w:t>
      </w:r>
      <w:r w:rsidR="00B24E27" w:rsidRPr="00F86C1C">
        <w:rPr>
          <w:rFonts w:eastAsia="Calibri"/>
          <w:szCs w:val="22"/>
          <w:vertAlign w:val="superscript"/>
        </w:rPr>
        <w:footnoteReference w:id="1"/>
      </w:r>
      <w:r w:rsidR="009373D2" w:rsidRPr="00F86C1C">
        <w:rPr>
          <w:rFonts w:eastAsia="Calibri"/>
          <w:szCs w:val="22"/>
        </w:rPr>
        <w:t xml:space="preserve">  </w:t>
      </w:r>
      <w:r w:rsidR="001661C5" w:rsidRPr="00F86C1C">
        <w:rPr>
          <w:rFonts w:eastAsia="Calibri"/>
          <w:szCs w:val="22"/>
        </w:rPr>
        <w:t>Specifically,</w:t>
      </w:r>
      <w:r w:rsidR="00D1055D" w:rsidRPr="00F86C1C">
        <w:rPr>
          <w:rFonts w:eastAsia="Calibri"/>
          <w:szCs w:val="22"/>
        </w:rPr>
        <w:t xml:space="preserve"> the Windstream ILECs seek a waiver “</w:t>
      </w:r>
      <w:r w:rsidR="00F86C1C" w:rsidRPr="00F86C1C">
        <w:rPr>
          <w:rFonts w:eastAsia="Calibri"/>
          <w:szCs w:val="22"/>
        </w:rPr>
        <w:t>of the</w:t>
      </w:r>
      <w:r w:rsidR="00D1055D" w:rsidRPr="00F86C1C">
        <w:rPr>
          <w:szCs w:val="22"/>
        </w:rPr>
        <w:t xml:space="preserve"> relevant portions of Section 51.915(c) and (d) insofar as such requirements would prevent the Windstream ILECs from</w:t>
      </w:r>
      <w:r w:rsidR="00F86C1C" w:rsidRPr="00F86C1C">
        <w:rPr>
          <w:szCs w:val="22"/>
        </w:rPr>
        <w:t xml:space="preserve"> </w:t>
      </w:r>
      <w:r w:rsidR="00D1055D" w:rsidRPr="00F86C1C">
        <w:rPr>
          <w:szCs w:val="22"/>
        </w:rPr>
        <w:t>inc</w:t>
      </w:r>
      <w:r w:rsidR="00D1055D" w:rsidRPr="00F86C1C">
        <w:rPr>
          <w:rFonts w:eastAsia="Calibri"/>
          <w:szCs w:val="22"/>
        </w:rPr>
        <w:t>l</w:t>
      </w:r>
      <w:r w:rsidR="00D1055D" w:rsidRPr="00F86C1C">
        <w:rPr>
          <w:szCs w:val="22"/>
        </w:rPr>
        <w:t>uding in their Intrastate Access Reduction calculations uncollectible intrastate access charges</w:t>
      </w:r>
      <w:r w:rsidR="00F86C1C" w:rsidRPr="00F86C1C">
        <w:rPr>
          <w:szCs w:val="22"/>
        </w:rPr>
        <w:t xml:space="preserve"> </w:t>
      </w:r>
      <w:r w:rsidR="00D1055D" w:rsidRPr="00F86C1C">
        <w:rPr>
          <w:szCs w:val="22"/>
        </w:rPr>
        <w:t>billed to Halo Wireless, Inc. (“Halo”) during Fiscal Year (FY) 2011</w:t>
      </w:r>
      <w:r w:rsidR="00F86C1C" w:rsidRPr="00F86C1C">
        <w:rPr>
          <w:rFonts w:eastAsia="Calibri"/>
          <w:szCs w:val="22"/>
        </w:rPr>
        <w:t>.</w:t>
      </w:r>
      <w:r w:rsidR="0037146B" w:rsidRPr="00F86C1C">
        <w:rPr>
          <w:szCs w:val="22"/>
        </w:rPr>
        <w:t>”</w:t>
      </w:r>
      <w:r w:rsidR="009373D2" w:rsidRPr="00F86C1C">
        <w:rPr>
          <w:rStyle w:val="FootnoteReference"/>
          <w:rFonts w:eastAsia="Calibri"/>
          <w:szCs w:val="22"/>
        </w:rPr>
        <w:footnoteReference w:id="2"/>
      </w:r>
    </w:p>
    <w:p w:rsidR="008515F0" w:rsidRPr="00F86C1C" w:rsidRDefault="008515F0" w:rsidP="00D043FD">
      <w:pPr>
        <w:autoSpaceDE w:val="0"/>
        <w:autoSpaceDN w:val="0"/>
        <w:adjustRightInd w:val="0"/>
        <w:rPr>
          <w:rFonts w:eastAsia="Calibri"/>
          <w:szCs w:val="22"/>
        </w:rPr>
      </w:pPr>
    </w:p>
    <w:p w:rsidR="00B24E27" w:rsidRPr="007A3449" w:rsidRDefault="000F5334" w:rsidP="00E3628C">
      <w:pPr>
        <w:contextualSpacing/>
        <w:rPr>
          <w:rFonts w:eastAsia="Calibri"/>
          <w:color w:val="000000" w:themeColor="text1"/>
          <w:szCs w:val="22"/>
        </w:rPr>
      </w:pPr>
      <w:r w:rsidRPr="00F86C1C">
        <w:rPr>
          <w:rFonts w:eastAsia="Calibri"/>
          <w:szCs w:val="22"/>
        </w:rPr>
        <w:tab/>
      </w:r>
      <w:r w:rsidR="00B24E27" w:rsidRPr="00F86C1C">
        <w:rPr>
          <w:rFonts w:eastAsia="Calibri"/>
          <w:color w:val="000000" w:themeColor="text1"/>
          <w:szCs w:val="22"/>
        </w:rPr>
        <w:t xml:space="preserve">Pursuant to section 1.419 of the Commission’s rules, </w:t>
      </w:r>
      <w:r w:rsidR="00611D83" w:rsidRPr="00F86C1C">
        <w:rPr>
          <w:rFonts w:eastAsia="Calibri"/>
          <w:color w:val="000000" w:themeColor="text1"/>
          <w:szCs w:val="22"/>
        </w:rPr>
        <w:t xml:space="preserve">47 C.F.R. § 1.419, </w:t>
      </w:r>
      <w:r w:rsidR="00B24E27" w:rsidRPr="00F86C1C">
        <w:rPr>
          <w:rFonts w:eastAsia="Calibri"/>
          <w:color w:val="000000" w:themeColor="text1"/>
          <w:szCs w:val="22"/>
        </w:rPr>
        <w:t>interested par</w:t>
      </w:r>
      <w:r w:rsidR="00B24E27" w:rsidRPr="007A3449">
        <w:rPr>
          <w:rFonts w:eastAsia="Calibri"/>
          <w:color w:val="000000" w:themeColor="text1"/>
          <w:szCs w:val="22"/>
        </w:rPr>
        <w:t xml:space="preserve">ties may file comments </w:t>
      </w:r>
      <w:r w:rsidR="00F77866" w:rsidRPr="007A3449">
        <w:rPr>
          <w:rFonts w:eastAsia="Calibri"/>
          <w:color w:val="000000" w:themeColor="text1"/>
          <w:szCs w:val="22"/>
        </w:rPr>
        <w:t>on</w:t>
      </w:r>
      <w:r w:rsidR="00B24E27" w:rsidRPr="007A3449">
        <w:rPr>
          <w:rFonts w:eastAsia="Calibri"/>
          <w:color w:val="000000" w:themeColor="text1"/>
          <w:szCs w:val="22"/>
        </w:rPr>
        <w:t xml:space="preserve"> or before the date indicated </w:t>
      </w:r>
      <w:r w:rsidR="008E1C76" w:rsidRPr="007A3449">
        <w:rPr>
          <w:rFonts w:eastAsia="Calibri"/>
          <w:color w:val="000000" w:themeColor="text1"/>
          <w:szCs w:val="22"/>
        </w:rPr>
        <w:t>above</w:t>
      </w:r>
      <w:r w:rsidR="00B24E27" w:rsidRPr="007A3449">
        <w:rPr>
          <w:rFonts w:eastAsia="Calibri"/>
          <w:color w:val="000000" w:themeColor="text1"/>
          <w:szCs w:val="22"/>
        </w:rPr>
        <w:t>.</w:t>
      </w:r>
      <w:r w:rsidR="00611D83" w:rsidRPr="007A3449">
        <w:rPr>
          <w:rFonts w:eastAsia="Calibri"/>
          <w:color w:val="000000" w:themeColor="text1"/>
          <w:szCs w:val="22"/>
        </w:rPr>
        <w:t xml:space="preserve">  </w:t>
      </w:r>
      <w:r w:rsidR="00DD5494" w:rsidRPr="007A3449">
        <w:rPr>
          <w:rFonts w:eastAsia="Calibri"/>
          <w:color w:val="000000" w:themeColor="text1"/>
          <w:szCs w:val="22"/>
        </w:rPr>
        <w:t>C</w:t>
      </w:r>
      <w:r w:rsidR="00B24E27" w:rsidRPr="007A3449">
        <w:rPr>
          <w:rFonts w:eastAsia="Calibri"/>
          <w:color w:val="000000" w:themeColor="text1"/>
          <w:szCs w:val="22"/>
        </w:rPr>
        <w:t>omments</w:t>
      </w:r>
      <w:r w:rsidR="00843FC4" w:rsidRPr="007A3449">
        <w:rPr>
          <w:rFonts w:eastAsia="Calibri"/>
          <w:color w:val="000000" w:themeColor="text1"/>
          <w:szCs w:val="22"/>
        </w:rPr>
        <w:t xml:space="preserve"> </w:t>
      </w:r>
      <w:r w:rsidR="00B24E27" w:rsidRPr="007A3449">
        <w:rPr>
          <w:rFonts w:eastAsia="Calibri"/>
          <w:color w:val="000000" w:themeColor="text1"/>
          <w:szCs w:val="22"/>
        </w:rPr>
        <w:t xml:space="preserve">may be filed </w:t>
      </w:r>
      <w:r w:rsidR="00C55FE4" w:rsidRPr="007A3449">
        <w:rPr>
          <w:rFonts w:eastAsia="Calibri"/>
          <w:color w:val="000000" w:themeColor="text1"/>
          <w:szCs w:val="22"/>
        </w:rPr>
        <w:t xml:space="preserve">by paper copies or by </w:t>
      </w:r>
      <w:r w:rsidR="00B24E27" w:rsidRPr="007A3449">
        <w:rPr>
          <w:rFonts w:eastAsia="Calibri"/>
          <w:color w:val="000000" w:themeColor="text1"/>
          <w:szCs w:val="22"/>
        </w:rPr>
        <w:t>using the Commission’s Electronic Comment Filing System (ECFS).</w:t>
      </w:r>
      <w:r w:rsidR="00611D83" w:rsidRPr="007A3449">
        <w:rPr>
          <w:rFonts w:eastAsia="Calibri"/>
          <w:color w:val="000000" w:themeColor="text1"/>
          <w:szCs w:val="22"/>
        </w:rPr>
        <w:t xml:space="preserve">  </w:t>
      </w:r>
      <w:r w:rsidR="00611D83" w:rsidRPr="007A3449">
        <w:rPr>
          <w:rFonts w:eastAsia="Calibri"/>
          <w:i/>
          <w:color w:val="000000" w:themeColor="text1"/>
          <w:szCs w:val="22"/>
        </w:rPr>
        <w:t>See</w:t>
      </w:r>
      <w:r w:rsidR="00611D83" w:rsidRPr="007A3449">
        <w:rPr>
          <w:rFonts w:eastAsia="Calibri"/>
          <w:color w:val="000000" w:themeColor="text1"/>
          <w:szCs w:val="22"/>
        </w:rPr>
        <w:t xml:space="preserve"> </w:t>
      </w:r>
      <w:r w:rsidR="00611D83" w:rsidRPr="007A3449">
        <w:rPr>
          <w:rFonts w:eastAsia="Calibri"/>
          <w:i/>
          <w:color w:val="000000" w:themeColor="text1"/>
          <w:szCs w:val="22"/>
        </w:rPr>
        <w:t>Electronic Filing of Documents in Rulemaking Proceedings</w:t>
      </w:r>
      <w:r w:rsidR="00611D83" w:rsidRPr="007A3449">
        <w:rPr>
          <w:rFonts w:eastAsia="Calibri"/>
          <w:color w:val="000000" w:themeColor="text1"/>
          <w:szCs w:val="22"/>
        </w:rPr>
        <w:t>, 63 FR 24121 (1998).</w:t>
      </w:r>
    </w:p>
    <w:p w:rsidR="00B24E27" w:rsidRPr="007C2A36" w:rsidRDefault="00B24E27" w:rsidP="00B24E27">
      <w:pPr>
        <w:contextualSpacing/>
        <w:rPr>
          <w:rFonts w:eastAsia="Calibri"/>
          <w:szCs w:val="22"/>
        </w:rPr>
      </w:pPr>
    </w:p>
    <w:p w:rsidR="00B24E27" w:rsidRPr="007C2A36" w:rsidRDefault="00B24E27" w:rsidP="00B24E27">
      <w:pPr>
        <w:numPr>
          <w:ilvl w:val="0"/>
          <w:numId w:val="19"/>
        </w:numPr>
        <w:contextualSpacing/>
        <w:rPr>
          <w:rFonts w:eastAsia="Calibri"/>
          <w:szCs w:val="22"/>
        </w:rPr>
      </w:pPr>
      <w:r w:rsidRPr="007C2A36">
        <w:rPr>
          <w:rFonts w:eastAsia="Calibri"/>
          <w:szCs w:val="22"/>
        </w:rPr>
        <w:t xml:space="preserve">Electronic Filers: Comments may be filed electronically using the Internet by accessing the ECFS: </w:t>
      </w:r>
      <w:hyperlink r:id="rId14" w:history="1">
        <w:r w:rsidR="00D56529">
          <w:rPr>
            <w:rStyle w:val="Hyperlink"/>
          </w:rPr>
          <w:t>http://apps.fcc.gov/ecfs</w:t>
        </w:r>
      </w:hyperlink>
      <w:r w:rsidRPr="007C2A36">
        <w:rPr>
          <w:rFonts w:eastAsia="Calibri"/>
          <w:szCs w:val="22"/>
        </w:rPr>
        <w:t>.</w:t>
      </w:r>
    </w:p>
    <w:p w:rsidR="00B24E27" w:rsidRPr="007C2A36" w:rsidRDefault="00B24E27" w:rsidP="00B24E27">
      <w:pPr>
        <w:contextualSpacing/>
        <w:rPr>
          <w:rFonts w:eastAsia="Calibri"/>
          <w:szCs w:val="22"/>
        </w:rPr>
      </w:pPr>
    </w:p>
    <w:p w:rsidR="00B24E27" w:rsidRPr="007C2A36" w:rsidRDefault="00B24E27" w:rsidP="00C55FE4">
      <w:pPr>
        <w:numPr>
          <w:ilvl w:val="0"/>
          <w:numId w:val="19"/>
        </w:numPr>
        <w:contextualSpacing/>
        <w:rPr>
          <w:rFonts w:eastAsia="Calibri"/>
          <w:szCs w:val="22"/>
        </w:rPr>
      </w:pPr>
      <w:r w:rsidRPr="007C2A36">
        <w:rPr>
          <w:rFonts w:eastAsia="Calibri"/>
          <w:szCs w:val="22"/>
        </w:rPr>
        <w:t>Paper Filers: Parties who choose to file by paper must file an original and one copy of each filing.</w:t>
      </w:r>
      <w:r w:rsidR="00611D83" w:rsidRPr="007C2A36">
        <w:rPr>
          <w:rFonts w:eastAsia="Calibri"/>
          <w:szCs w:val="22"/>
        </w:rPr>
        <w:t xml:space="preserve">  </w:t>
      </w:r>
      <w:r w:rsidR="00C55FE4" w:rsidRPr="007C2A36">
        <w:rPr>
          <w:rFonts w:eastAsia="Calibri"/>
          <w:szCs w:val="22"/>
        </w:rPr>
        <w:t>Because</w:t>
      </w:r>
      <w:r w:rsidRPr="007C2A36">
        <w:rPr>
          <w:rFonts w:eastAsia="Calibri"/>
          <w:szCs w:val="22"/>
        </w:rPr>
        <w:t xml:space="preserve"> more than one docket number appears in the caption of this proceeding, filers must submit two additional copies for each additional docket number.</w:t>
      </w:r>
      <w:r w:rsidR="00C55FE4" w:rsidRPr="007C2A36">
        <w:rPr>
          <w:rFonts w:eastAsia="Calibri"/>
          <w:szCs w:val="22"/>
        </w:rPr>
        <w:t xml:space="preserve">  </w:t>
      </w:r>
      <w:r w:rsidRPr="007C2A36">
        <w:rPr>
          <w:rFonts w:eastAsia="Calibri"/>
          <w:szCs w:val="22"/>
        </w:rPr>
        <w:t xml:space="preserve">Filings can be sent by hand or messenger delivery, by commercial overnight courier, or by first-class or overnight U.S. Postal Service mail. </w:t>
      </w:r>
      <w:r w:rsidR="00611D83" w:rsidRPr="007C2A36">
        <w:rPr>
          <w:rFonts w:eastAsia="Calibri"/>
          <w:szCs w:val="22"/>
        </w:rPr>
        <w:t xml:space="preserve"> </w:t>
      </w:r>
      <w:r w:rsidRPr="007C2A36">
        <w:rPr>
          <w:rFonts w:eastAsia="Calibri"/>
          <w:szCs w:val="22"/>
        </w:rPr>
        <w:t>All filings must be addressed to the Commission’s Secretary, Office of the Secretary, Federal Communications Commission.</w:t>
      </w:r>
    </w:p>
    <w:p w:rsidR="00B24E27" w:rsidRPr="007C2A36" w:rsidRDefault="00B24E27" w:rsidP="00B24E27">
      <w:pPr>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t>All hand-delivered or messenger-delivered paper filings for the Commission’s Secretary must be delivered to FCC Headquarters at 445 12th Street, SW, Room TW-A325, Washington, DC 20554.</w:t>
      </w:r>
      <w:r w:rsidR="00611D83" w:rsidRPr="007C2A36">
        <w:rPr>
          <w:rFonts w:eastAsia="Calibri"/>
          <w:szCs w:val="22"/>
        </w:rPr>
        <w:t xml:space="preserve"> </w:t>
      </w:r>
      <w:r w:rsidRPr="007C2A36">
        <w:rPr>
          <w:rFonts w:eastAsia="Calibri"/>
          <w:szCs w:val="22"/>
        </w:rPr>
        <w:t xml:space="preserve"> The filing hours are 8:00 a.m. to 7:00 p.m. </w:t>
      </w:r>
      <w:r w:rsidR="00611D83" w:rsidRPr="007C2A36">
        <w:rPr>
          <w:rFonts w:eastAsia="Calibri"/>
          <w:szCs w:val="22"/>
        </w:rPr>
        <w:t xml:space="preserve"> </w:t>
      </w:r>
      <w:r w:rsidRPr="007C2A36">
        <w:rPr>
          <w:rFonts w:eastAsia="Calibri"/>
          <w:szCs w:val="22"/>
        </w:rPr>
        <w:t xml:space="preserve">All hand deliveries must be held together with rubber bands or fasteners. </w:t>
      </w:r>
      <w:r w:rsidR="00C65EA8" w:rsidRPr="007C2A36">
        <w:rPr>
          <w:rFonts w:eastAsia="Calibri"/>
          <w:szCs w:val="22"/>
        </w:rPr>
        <w:t xml:space="preserve"> </w:t>
      </w:r>
      <w:r w:rsidRPr="007C2A36">
        <w:rPr>
          <w:rFonts w:eastAsia="Calibri"/>
          <w:szCs w:val="22"/>
        </w:rPr>
        <w:t xml:space="preserve">Any envelopes and boxes must be disposed of </w:t>
      </w:r>
      <w:r w:rsidRPr="007C2A36">
        <w:rPr>
          <w:rFonts w:eastAsia="Calibri"/>
          <w:szCs w:val="22"/>
          <w:u w:val="single"/>
        </w:rPr>
        <w:t>before</w:t>
      </w:r>
      <w:r w:rsidRPr="007C2A36">
        <w:rPr>
          <w:rFonts w:eastAsia="Calibri"/>
          <w:szCs w:val="22"/>
        </w:rPr>
        <w:t xml:space="preserve"> entering the building.</w:t>
      </w:r>
    </w:p>
    <w:p w:rsidR="00B24E27" w:rsidRPr="007C2A36" w:rsidRDefault="00B24E27" w:rsidP="003F42BA">
      <w:pPr>
        <w:ind w:left="1080"/>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t>Commercial overnight mail (other than U.S. Postal Service Express Mail and Priority Mail) must be sent to 9300 East Hampton Drive, Capitol Heights, MD 20743.</w:t>
      </w:r>
    </w:p>
    <w:p w:rsidR="00B24E27" w:rsidRPr="007C2A36" w:rsidRDefault="00B24E27" w:rsidP="003F42BA">
      <w:pPr>
        <w:ind w:left="1080"/>
        <w:contextualSpacing/>
        <w:rPr>
          <w:rFonts w:eastAsia="Calibri"/>
          <w:szCs w:val="22"/>
        </w:rPr>
      </w:pPr>
    </w:p>
    <w:p w:rsidR="00B24E27" w:rsidRPr="007C2A36" w:rsidRDefault="00B24E27" w:rsidP="003F42BA">
      <w:pPr>
        <w:numPr>
          <w:ilvl w:val="0"/>
          <w:numId w:val="20"/>
        </w:numPr>
        <w:ind w:left="1080"/>
        <w:contextualSpacing/>
        <w:rPr>
          <w:rFonts w:eastAsia="Calibri"/>
          <w:szCs w:val="22"/>
        </w:rPr>
      </w:pPr>
      <w:r w:rsidRPr="007C2A36">
        <w:rPr>
          <w:rFonts w:eastAsia="Calibri"/>
          <w:szCs w:val="22"/>
        </w:rPr>
        <w:t>U.S. Postal Service first-class, Express, and Priority mail must be addressed to 445 12th Street, SW, Washington DC 20554.</w:t>
      </w:r>
    </w:p>
    <w:p w:rsidR="00B24E27" w:rsidRPr="007C2A36" w:rsidRDefault="00B24E27" w:rsidP="00B24E27">
      <w:pPr>
        <w:contextualSpacing/>
        <w:rPr>
          <w:rFonts w:eastAsia="Calibri"/>
          <w:szCs w:val="22"/>
        </w:rPr>
      </w:pPr>
    </w:p>
    <w:p w:rsidR="00B24E27" w:rsidRPr="007C2A36" w:rsidRDefault="00B24E27" w:rsidP="00B24E27">
      <w:pPr>
        <w:ind w:firstLine="720"/>
        <w:contextualSpacing/>
        <w:rPr>
          <w:rFonts w:eastAsia="Calibri"/>
          <w:szCs w:val="22"/>
        </w:rPr>
      </w:pPr>
      <w:r w:rsidRPr="007C2A36">
        <w:rPr>
          <w:rFonts w:eastAsia="Calibri"/>
          <w:szCs w:val="22"/>
        </w:rPr>
        <w:t>People with Disabilities: To request materials in accessible formats for people with disabilities</w:t>
      </w:r>
    </w:p>
    <w:p w:rsidR="00B24E27" w:rsidRPr="007C2A36" w:rsidRDefault="00B24E27" w:rsidP="00B24E27">
      <w:pPr>
        <w:contextualSpacing/>
        <w:rPr>
          <w:rFonts w:eastAsia="Calibri"/>
          <w:szCs w:val="22"/>
        </w:rPr>
      </w:pPr>
      <w:r w:rsidRPr="007C2A36">
        <w:rPr>
          <w:rFonts w:eastAsia="Calibri"/>
          <w:szCs w:val="22"/>
        </w:rPr>
        <w:t>(</w:t>
      </w:r>
      <w:r w:rsidR="008455DB" w:rsidRPr="007C2A36">
        <w:rPr>
          <w:rFonts w:eastAsia="Calibri"/>
          <w:szCs w:val="22"/>
        </w:rPr>
        <w:t>Braille</w:t>
      </w:r>
      <w:r w:rsidRPr="007C2A36">
        <w:rPr>
          <w:rFonts w:eastAsia="Calibri"/>
          <w:szCs w:val="22"/>
        </w:rPr>
        <w:t>, large print, electronic files, audio format), send an e</w:t>
      </w:r>
      <w:r w:rsidR="00715A6F" w:rsidRPr="007C2A36">
        <w:rPr>
          <w:rFonts w:eastAsia="Calibri"/>
          <w:szCs w:val="22"/>
        </w:rPr>
        <w:t>-</w:t>
      </w:r>
      <w:r w:rsidRPr="007C2A36">
        <w:rPr>
          <w:rFonts w:eastAsia="Calibri"/>
          <w:szCs w:val="22"/>
        </w:rPr>
        <w:t xml:space="preserve">mail to </w:t>
      </w:r>
      <w:r w:rsidR="00904CB1" w:rsidRPr="007C2A36">
        <w:rPr>
          <w:rFonts w:eastAsia="Calibri"/>
          <w:szCs w:val="22"/>
          <w:u w:val="single"/>
        </w:rPr>
        <w:t xml:space="preserve">fcc504@fcc.gov </w:t>
      </w:r>
      <w:r w:rsidRPr="007C2A36">
        <w:rPr>
          <w:rFonts w:eastAsia="Calibri"/>
          <w:szCs w:val="22"/>
        </w:rPr>
        <w:t>or call the Consumer &amp; Governmental Affairs Bureau at (202) 418-0530 (voice) or (202) 418-0432 (</w:t>
      </w:r>
      <w:r w:rsidR="004F6D09" w:rsidRPr="007C2A36">
        <w:rPr>
          <w:rFonts w:eastAsia="Calibri"/>
          <w:szCs w:val="22"/>
        </w:rPr>
        <w:t>tty</w:t>
      </w:r>
      <w:r w:rsidRPr="007C2A36">
        <w:rPr>
          <w:rFonts w:eastAsia="Calibri"/>
          <w:szCs w:val="22"/>
        </w:rPr>
        <w:t>).</w:t>
      </w:r>
    </w:p>
    <w:p w:rsidR="00B24E27" w:rsidRPr="007C2A36" w:rsidRDefault="00B24E27" w:rsidP="00B24E27">
      <w:pPr>
        <w:contextualSpacing/>
        <w:rPr>
          <w:rFonts w:eastAsia="Calibri"/>
          <w:szCs w:val="22"/>
        </w:rPr>
      </w:pPr>
    </w:p>
    <w:p w:rsidR="002F3D7C" w:rsidRPr="007C2A36" w:rsidRDefault="003221AE" w:rsidP="002F3D7C">
      <w:pPr>
        <w:ind w:firstLine="720"/>
        <w:rPr>
          <w:szCs w:val="22"/>
        </w:rPr>
      </w:pPr>
      <w:r w:rsidRPr="007C2A36">
        <w:rPr>
          <w:szCs w:val="22"/>
        </w:rPr>
        <w:t>In order to develop a complete record on the issues presented in the waiver petition, t</w:t>
      </w:r>
      <w:r w:rsidR="002F3D7C" w:rsidRPr="007C2A36">
        <w:rPr>
          <w:szCs w:val="22"/>
        </w:rPr>
        <w:t xml:space="preserve">his </w:t>
      </w:r>
      <w:r w:rsidR="003F42BA" w:rsidRPr="007C2A36">
        <w:rPr>
          <w:szCs w:val="22"/>
        </w:rPr>
        <w:t xml:space="preserve">matter </w:t>
      </w:r>
      <w:r w:rsidR="002F3D7C" w:rsidRPr="007C2A36">
        <w:rPr>
          <w:szCs w:val="22"/>
        </w:rPr>
        <w:t xml:space="preserve">shall be treated as a “permit-but-disclose” proceeding in accordance with the Commission’s </w:t>
      </w:r>
      <w:r w:rsidR="002F3D7C" w:rsidRPr="007C2A36">
        <w:rPr>
          <w:i/>
          <w:iCs/>
          <w:szCs w:val="22"/>
        </w:rPr>
        <w:t xml:space="preserve">ex parte </w:t>
      </w:r>
      <w:r w:rsidR="002F3D7C" w:rsidRPr="007C2A36">
        <w:rPr>
          <w:szCs w:val="22"/>
        </w:rPr>
        <w:t>rules.</w:t>
      </w:r>
      <w:r w:rsidR="002F3D7C" w:rsidRPr="007C2A36">
        <w:rPr>
          <w:rStyle w:val="FootnoteReference"/>
          <w:szCs w:val="22"/>
        </w:rPr>
        <w:footnoteReference w:id="3"/>
      </w:r>
      <w:r w:rsidR="002F3D7C" w:rsidRPr="007C2A36">
        <w:rPr>
          <w:szCs w:val="22"/>
        </w:rPr>
        <w:t xml:space="preserve">  Persons making </w:t>
      </w:r>
      <w:r w:rsidR="002F3D7C" w:rsidRPr="007C2A36">
        <w:rPr>
          <w:i/>
          <w:szCs w:val="22"/>
        </w:rPr>
        <w:t xml:space="preserve">ex parte </w:t>
      </w:r>
      <w:r w:rsidR="002F3D7C" w:rsidRPr="007C2A3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3D7C" w:rsidRPr="007C2A36">
        <w:rPr>
          <w:i/>
          <w:iCs/>
          <w:szCs w:val="22"/>
        </w:rPr>
        <w:t xml:space="preserve">ex parte </w:t>
      </w:r>
      <w:r w:rsidR="002F3D7C" w:rsidRPr="007C2A36">
        <w:rPr>
          <w:szCs w:val="22"/>
        </w:rPr>
        <w:t xml:space="preserve">presentations are reminded that memoranda summarizing the presentation must (1) list all persons attending or otherwise participating in the meeting at which the </w:t>
      </w:r>
      <w:r w:rsidR="002F3D7C" w:rsidRPr="007C2A36">
        <w:rPr>
          <w:i/>
          <w:iCs/>
          <w:szCs w:val="22"/>
        </w:rPr>
        <w:t xml:space="preserve">ex parte </w:t>
      </w:r>
      <w:r w:rsidR="002F3D7C" w:rsidRPr="007C2A36">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3D7C" w:rsidRPr="007C2A36">
        <w:rPr>
          <w:i/>
          <w:iCs/>
          <w:szCs w:val="22"/>
        </w:rPr>
        <w:t xml:space="preserve">ex parte </w:t>
      </w:r>
      <w:r w:rsidR="002F3D7C" w:rsidRPr="007C2A36">
        <w:rPr>
          <w:szCs w:val="22"/>
        </w:rPr>
        <w:t xml:space="preserve">meetings are deemed to be written </w:t>
      </w:r>
      <w:r w:rsidR="002F3D7C" w:rsidRPr="007C2A36">
        <w:rPr>
          <w:i/>
          <w:iCs/>
          <w:szCs w:val="22"/>
        </w:rPr>
        <w:t>ex parte</w:t>
      </w:r>
      <w:r w:rsidR="002F3D7C" w:rsidRPr="007C2A36">
        <w:rPr>
          <w:szCs w:val="22"/>
        </w:rPr>
        <w:t xml:space="preserve"> presentations and must be filed consistent with rule 1.1206(b).  In proceedings governed by rule 1.49(f) or for which the Commission has made available a method of electronic filing, written </w:t>
      </w:r>
      <w:r w:rsidR="002F3D7C" w:rsidRPr="007C2A36">
        <w:rPr>
          <w:i/>
          <w:iCs/>
          <w:szCs w:val="22"/>
        </w:rPr>
        <w:t xml:space="preserve">ex parte </w:t>
      </w:r>
      <w:r w:rsidR="002F3D7C" w:rsidRPr="007C2A36">
        <w:rPr>
          <w:szCs w:val="22"/>
        </w:rPr>
        <w:t xml:space="preserve">presentations and memoranda summarizing oral </w:t>
      </w:r>
      <w:r w:rsidR="002F3D7C" w:rsidRPr="007C2A36">
        <w:rPr>
          <w:i/>
          <w:iCs/>
          <w:szCs w:val="22"/>
        </w:rPr>
        <w:t xml:space="preserve">ex parte </w:t>
      </w:r>
      <w:r w:rsidR="002F3D7C" w:rsidRPr="007C2A36">
        <w:rPr>
          <w:szCs w:val="22"/>
        </w:rPr>
        <w:t>presentations, and all attachments thereto, must be filed through the electronic comment filing system available for that proceeding, and must be filed in their native format (</w:t>
      </w:r>
      <w:r w:rsidR="002F3D7C" w:rsidRPr="007C2A36">
        <w:rPr>
          <w:iCs/>
          <w:szCs w:val="22"/>
        </w:rPr>
        <w:t>e.g.</w:t>
      </w:r>
      <w:r w:rsidR="002F3D7C" w:rsidRPr="007C2A36">
        <w:rPr>
          <w:szCs w:val="22"/>
        </w:rPr>
        <w:t xml:space="preserve">, .doc, .xml, .ppt, searchable .pdf).  Participants in this proceeding should familiarize themselves with the Commission’s </w:t>
      </w:r>
      <w:r w:rsidR="002F3D7C" w:rsidRPr="007C2A36">
        <w:rPr>
          <w:i/>
          <w:iCs/>
          <w:szCs w:val="22"/>
        </w:rPr>
        <w:t xml:space="preserve">ex parte </w:t>
      </w:r>
      <w:r w:rsidR="002F3D7C" w:rsidRPr="007C2A36">
        <w:rPr>
          <w:szCs w:val="22"/>
        </w:rPr>
        <w:t>rules.</w:t>
      </w:r>
    </w:p>
    <w:p w:rsidR="00B24E27" w:rsidRPr="007C2A36" w:rsidRDefault="00B24E27" w:rsidP="00B24E27">
      <w:pPr>
        <w:contextualSpacing/>
        <w:rPr>
          <w:rFonts w:eastAsia="Calibri"/>
          <w:szCs w:val="22"/>
        </w:rPr>
      </w:pPr>
    </w:p>
    <w:p w:rsidR="00B24E27" w:rsidRPr="007C2A36" w:rsidRDefault="00B24E27" w:rsidP="00B24E27">
      <w:pPr>
        <w:ind w:firstLine="720"/>
        <w:contextualSpacing/>
        <w:rPr>
          <w:rFonts w:eastAsia="Calibri"/>
          <w:szCs w:val="22"/>
        </w:rPr>
      </w:pPr>
      <w:r w:rsidRPr="007C2A36">
        <w:rPr>
          <w:rFonts w:eastAsia="Calibri"/>
          <w:szCs w:val="22"/>
        </w:rPr>
        <w:t>For further information, pl</w:t>
      </w:r>
      <w:r w:rsidR="004815FB">
        <w:rPr>
          <w:rFonts w:eastAsia="Calibri"/>
          <w:szCs w:val="22"/>
        </w:rPr>
        <w:t>ease contact Victoria Goldberg</w:t>
      </w:r>
      <w:r w:rsidRPr="007C2A36">
        <w:rPr>
          <w:rFonts w:eastAsia="Calibri"/>
          <w:szCs w:val="22"/>
        </w:rPr>
        <w:t xml:space="preserve">, </w:t>
      </w:r>
      <w:r w:rsidR="003F42BA" w:rsidRPr="007C2A36">
        <w:rPr>
          <w:rFonts w:eastAsia="Calibri"/>
          <w:szCs w:val="22"/>
        </w:rPr>
        <w:t xml:space="preserve">Pricing Policy Division, </w:t>
      </w:r>
      <w:r w:rsidRPr="007C2A36">
        <w:rPr>
          <w:rFonts w:eastAsia="Calibri"/>
          <w:szCs w:val="22"/>
        </w:rPr>
        <w:t>Wireline Competition Bureau, at (202) 418-1520 or via e</w:t>
      </w:r>
      <w:r w:rsidR="00715A6F" w:rsidRPr="007C2A36">
        <w:rPr>
          <w:rFonts w:eastAsia="Calibri"/>
          <w:szCs w:val="22"/>
        </w:rPr>
        <w:t>-</w:t>
      </w:r>
      <w:r w:rsidRPr="007C2A36">
        <w:rPr>
          <w:rFonts w:eastAsia="Calibri"/>
          <w:szCs w:val="22"/>
        </w:rPr>
        <w:t xml:space="preserve">mail at </w:t>
      </w:r>
      <w:r w:rsidR="004815FB">
        <w:rPr>
          <w:rFonts w:eastAsia="Calibri"/>
          <w:szCs w:val="22"/>
        </w:rPr>
        <w:t>Victoria.Goldberg</w:t>
      </w:r>
      <w:r w:rsidR="00870A5B" w:rsidRPr="007C2A36">
        <w:rPr>
          <w:rFonts w:eastAsia="Calibri"/>
          <w:szCs w:val="22"/>
        </w:rPr>
        <w:t>@fcc.gov</w:t>
      </w:r>
      <w:r w:rsidRPr="007C2A36">
        <w:rPr>
          <w:rFonts w:eastAsia="Calibri"/>
          <w:szCs w:val="22"/>
        </w:rPr>
        <w:t>.</w:t>
      </w:r>
    </w:p>
    <w:p w:rsidR="00B24E27" w:rsidRPr="007C2A36" w:rsidRDefault="00B24E27" w:rsidP="00DD5494">
      <w:pPr>
        <w:contextualSpacing/>
        <w:rPr>
          <w:rFonts w:eastAsia="Calibri"/>
          <w:szCs w:val="22"/>
        </w:rPr>
      </w:pPr>
    </w:p>
    <w:p w:rsidR="00B24E27" w:rsidRPr="007C2A36" w:rsidRDefault="00E13D74" w:rsidP="00DD5494">
      <w:pPr>
        <w:contextualSpacing/>
        <w:jc w:val="center"/>
        <w:rPr>
          <w:b/>
          <w:szCs w:val="22"/>
        </w:rPr>
      </w:pPr>
      <w:r w:rsidRPr="007C2A36">
        <w:rPr>
          <w:rFonts w:eastAsia="Calibri"/>
          <w:b/>
          <w:szCs w:val="22"/>
        </w:rPr>
        <w:t>-</w:t>
      </w:r>
      <w:r w:rsidR="00B24E27" w:rsidRPr="007C2A36">
        <w:rPr>
          <w:rFonts w:eastAsia="Calibri"/>
          <w:b/>
          <w:szCs w:val="22"/>
        </w:rPr>
        <w:t xml:space="preserve"> FCC </w:t>
      </w:r>
      <w:r w:rsidR="006C4B9B" w:rsidRPr="007C2A36">
        <w:rPr>
          <w:rFonts w:eastAsia="Calibri"/>
          <w:b/>
          <w:szCs w:val="22"/>
        </w:rPr>
        <w:t>-</w:t>
      </w:r>
    </w:p>
    <w:sectPr w:rsidR="00B24E27" w:rsidRPr="007C2A36" w:rsidSect="00B24E27">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31" w:rsidRDefault="005D3031">
      <w:r>
        <w:separator/>
      </w:r>
    </w:p>
  </w:endnote>
  <w:endnote w:type="continuationSeparator" w:id="0">
    <w:p w:rsidR="005D3031" w:rsidRDefault="005D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88" w:rsidRDefault="00C767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jc w:val="center"/>
    </w:pPr>
    <w:r>
      <w:fldChar w:fldCharType="begin"/>
    </w:r>
    <w:r>
      <w:instrText xml:space="preserve"> PAGE   \* MERGEFORMAT </w:instrText>
    </w:r>
    <w:r>
      <w:fldChar w:fldCharType="separate"/>
    </w:r>
    <w:r w:rsidR="00942932">
      <w:rPr>
        <w:noProof/>
      </w:rPr>
      <w:t>2</w:t>
    </w:r>
    <w:r>
      <w:rPr>
        <w:noProof/>
      </w:rPr>
      <w:fldChar w:fldCharType="end"/>
    </w:r>
  </w:p>
  <w:p w:rsidR="00643350" w:rsidRDefault="0064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31" w:rsidRDefault="005D3031">
      <w:r>
        <w:separator/>
      </w:r>
    </w:p>
  </w:footnote>
  <w:footnote w:type="continuationSeparator" w:id="0">
    <w:p w:rsidR="005D3031" w:rsidRDefault="005D3031">
      <w:r>
        <w:continuationSeparator/>
      </w:r>
    </w:p>
  </w:footnote>
  <w:footnote w:id="1">
    <w:p w:rsidR="00643350" w:rsidRPr="00B06DB8" w:rsidRDefault="00643350" w:rsidP="00BD7125">
      <w:pPr>
        <w:keepLines/>
        <w:spacing w:before="120" w:after="120"/>
        <w:contextualSpacing/>
        <w:rPr>
          <w:color w:val="000000"/>
          <w:sz w:val="20"/>
        </w:rPr>
      </w:pPr>
      <w:r w:rsidRPr="00B06DB8">
        <w:rPr>
          <w:rStyle w:val="FootnoteReference"/>
          <w:color w:val="000000"/>
        </w:rPr>
        <w:footnoteRef/>
      </w:r>
      <w:r w:rsidRPr="00B06DB8">
        <w:rPr>
          <w:color w:val="000000"/>
          <w:sz w:val="20"/>
        </w:rPr>
        <w:t xml:space="preserve"> Petition of </w:t>
      </w:r>
      <w:r w:rsidR="00F86C1C">
        <w:rPr>
          <w:color w:val="000000"/>
          <w:sz w:val="20"/>
        </w:rPr>
        <w:t xml:space="preserve">Windstream </w:t>
      </w:r>
      <w:r w:rsidRPr="00B06DB8">
        <w:rPr>
          <w:color w:val="000000"/>
          <w:sz w:val="20"/>
        </w:rPr>
        <w:t>for Limi</w:t>
      </w:r>
      <w:r w:rsidR="00F86C1C">
        <w:rPr>
          <w:color w:val="000000"/>
          <w:sz w:val="20"/>
        </w:rPr>
        <w:t>ted Waiver of Relevant Portions of 47 C.F.R. § 51.915</w:t>
      </w:r>
      <w:r w:rsidRPr="00B06DB8">
        <w:rPr>
          <w:color w:val="000000"/>
          <w:sz w:val="20"/>
        </w:rPr>
        <w:t>(</w:t>
      </w:r>
      <w:r w:rsidR="00F86C1C">
        <w:rPr>
          <w:color w:val="000000"/>
          <w:sz w:val="20"/>
        </w:rPr>
        <w:t>c) and (d)</w:t>
      </w:r>
      <w:r w:rsidRPr="00B06DB8">
        <w:rPr>
          <w:color w:val="000000"/>
          <w:sz w:val="20"/>
        </w:rPr>
        <w:t xml:space="preserve"> of the Commission’s Rules, </w:t>
      </w:r>
      <w:r w:rsidR="00D90083" w:rsidRPr="00B06DB8">
        <w:rPr>
          <w:color w:val="000000"/>
          <w:sz w:val="20"/>
        </w:rPr>
        <w:t>WC Docket No. 10-90, CC Docket No. 01-92</w:t>
      </w:r>
      <w:r w:rsidR="00F86C1C">
        <w:rPr>
          <w:color w:val="000000"/>
          <w:sz w:val="20"/>
        </w:rPr>
        <w:t xml:space="preserve"> </w:t>
      </w:r>
      <w:r w:rsidR="00376D20" w:rsidRPr="00B06DB8">
        <w:rPr>
          <w:color w:val="000000"/>
          <w:sz w:val="20"/>
        </w:rPr>
        <w:t xml:space="preserve">at 1 </w:t>
      </w:r>
      <w:r w:rsidRPr="00B06DB8">
        <w:rPr>
          <w:color w:val="000000"/>
          <w:sz w:val="20"/>
        </w:rPr>
        <w:t xml:space="preserve">(filed </w:t>
      </w:r>
      <w:r w:rsidR="00F86C1C">
        <w:rPr>
          <w:color w:val="000000"/>
          <w:sz w:val="20"/>
        </w:rPr>
        <w:t>September 1</w:t>
      </w:r>
      <w:r w:rsidR="004F20B7" w:rsidRPr="00B06DB8">
        <w:rPr>
          <w:color w:val="000000"/>
          <w:sz w:val="20"/>
        </w:rPr>
        <w:t>, 2015</w:t>
      </w:r>
      <w:r w:rsidRPr="00B06DB8">
        <w:rPr>
          <w:color w:val="000000"/>
          <w:sz w:val="20"/>
        </w:rPr>
        <w:t>)</w:t>
      </w:r>
      <w:r w:rsidR="00376D20" w:rsidRPr="00B06DB8">
        <w:rPr>
          <w:color w:val="000000"/>
          <w:sz w:val="20"/>
        </w:rPr>
        <w:t xml:space="preserve"> </w:t>
      </w:r>
      <w:r w:rsidR="00A82CFF" w:rsidRPr="00B06DB8">
        <w:rPr>
          <w:color w:val="000000"/>
          <w:sz w:val="20"/>
        </w:rPr>
        <w:t>(</w:t>
      </w:r>
      <w:r w:rsidR="00F86C1C">
        <w:rPr>
          <w:color w:val="000000"/>
          <w:sz w:val="20"/>
        </w:rPr>
        <w:t>Windstream</w:t>
      </w:r>
      <w:r w:rsidR="004F20B7" w:rsidRPr="00B06DB8">
        <w:rPr>
          <w:color w:val="000000"/>
          <w:sz w:val="20"/>
        </w:rPr>
        <w:t xml:space="preserve"> </w:t>
      </w:r>
      <w:r w:rsidR="00A82CFF" w:rsidRPr="00B06DB8">
        <w:rPr>
          <w:color w:val="000000"/>
          <w:sz w:val="20"/>
        </w:rPr>
        <w:t>Petition)</w:t>
      </w:r>
      <w:r w:rsidRPr="00B06DB8">
        <w:rPr>
          <w:color w:val="000000"/>
          <w:sz w:val="20"/>
        </w:rPr>
        <w:t>.</w:t>
      </w:r>
      <w:r w:rsidR="00F86C1C">
        <w:rPr>
          <w:color w:val="000000"/>
          <w:sz w:val="20"/>
        </w:rPr>
        <w:t xml:space="preserve">  The title of the petition mistakenly cites to 51.917 (c) and (d), whereas the text of the petition makes clear that the correct rule for which a waiver is sought is 51.915(c) and (d).  </w:t>
      </w:r>
      <w:r w:rsidR="00F86C1C" w:rsidRPr="00F86C1C">
        <w:rPr>
          <w:i/>
          <w:color w:val="000000"/>
          <w:sz w:val="20"/>
        </w:rPr>
        <w:t>Id</w:t>
      </w:r>
      <w:r w:rsidR="00F86C1C">
        <w:rPr>
          <w:color w:val="000000"/>
          <w:sz w:val="20"/>
        </w:rPr>
        <w:t>; 47 C.F.R. § 51.915(c) and (d).</w:t>
      </w:r>
    </w:p>
  </w:footnote>
  <w:footnote w:id="2">
    <w:p w:rsidR="00643350" w:rsidRPr="00B06DB8" w:rsidRDefault="00643350" w:rsidP="00870A5B">
      <w:pPr>
        <w:pStyle w:val="FootnoteText"/>
        <w:spacing w:before="120" w:after="120"/>
        <w:rPr>
          <w:sz w:val="20"/>
        </w:rPr>
      </w:pPr>
      <w:r w:rsidRPr="00B06DB8">
        <w:rPr>
          <w:rStyle w:val="FootnoteReference"/>
        </w:rPr>
        <w:footnoteRef/>
      </w:r>
      <w:r w:rsidRPr="00B06DB8">
        <w:rPr>
          <w:sz w:val="20"/>
        </w:rPr>
        <w:t xml:space="preserve"> </w:t>
      </w:r>
      <w:r w:rsidR="00F70E8C" w:rsidRPr="00F70E8C">
        <w:rPr>
          <w:i/>
          <w:sz w:val="20"/>
        </w:rPr>
        <w:t>Id</w:t>
      </w:r>
      <w:r w:rsidR="00F70E8C">
        <w:rPr>
          <w:sz w:val="20"/>
        </w:rPr>
        <w:t>. a</w:t>
      </w:r>
      <w:r w:rsidR="00A82CFF" w:rsidRPr="00B06DB8">
        <w:rPr>
          <w:sz w:val="20"/>
        </w:rPr>
        <w:t xml:space="preserve">t </w:t>
      </w:r>
      <w:r w:rsidR="00F86C1C">
        <w:rPr>
          <w:sz w:val="20"/>
        </w:rPr>
        <w:t>1-</w:t>
      </w:r>
      <w:r w:rsidR="00CD2FE8" w:rsidRPr="00B06DB8">
        <w:rPr>
          <w:sz w:val="20"/>
        </w:rPr>
        <w:t>2</w:t>
      </w:r>
      <w:r w:rsidR="00400077" w:rsidRPr="00B06DB8">
        <w:rPr>
          <w:sz w:val="20"/>
        </w:rPr>
        <w:t>.</w:t>
      </w:r>
    </w:p>
  </w:footnote>
  <w:footnote w:id="3">
    <w:p w:rsidR="00643350" w:rsidRPr="00B06DB8" w:rsidRDefault="00643350" w:rsidP="00D55D1E">
      <w:pPr>
        <w:pStyle w:val="FootnoteText"/>
        <w:spacing w:before="120" w:after="120"/>
        <w:rPr>
          <w:i/>
          <w:iCs/>
          <w:sz w:val="20"/>
        </w:rPr>
      </w:pPr>
      <w:r w:rsidRPr="00B06DB8">
        <w:rPr>
          <w:rStyle w:val="FootnoteReference"/>
        </w:rPr>
        <w:footnoteRef/>
      </w:r>
      <w:r w:rsidRPr="00B06DB8">
        <w:rPr>
          <w:sz w:val="20"/>
        </w:rPr>
        <w:t xml:space="preserve"> 47 C.F.R. § 1.1200 </w:t>
      </w:r>
      <w:r w:rsidRPr="00B06DB8">
        <w:rPr>
          <w:i/>
          <w:iCs/>
          <w:sz w:val="20"/>
        </w:rPr>
        <w:t>et seq</w:t>
      </w:r>
      <w:r w:rsidRPr="00B06DB8">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88" w:rsidRDefault="00C76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88" w:rsidRDefault="00C76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Pr="005C01DA" w:rsidRDefault="00643350" w:rsidP="005C01DA">
    <w:pPr>
      <w:pStyle w:val="Header"/>
      <w:tabs>
        <w:tab w:val="clear" w:pos="4320"/>
        <w:tab w:val="clear" w:pos="8640"/>
      </w:tabs>
      <w:spacing w:before="40"/>
      <w:ind w:firstLine="1080"/>
      <w:rPr>
        <w:rFonts w:ascii="Arial" w:hAnsi="Arial" w:cs="Arial"/>
        <w:b/>
        <w:kern w:val="28"/>
        <w:sz w:val="96"/>
        <w:szCs w:val="96"/>
      </w:rPr>
    </w:pPr>
    <w:r>
      <w:rPr>
        <w:rFonts w:ascii="Arial" w:hAnsi="Arial" w:cs="Arial"/>
        <w:b/>
        <w:noProof/>
      </w:rPr>
      <w:drawing>
        <wp:anchor distT="0" distB="0" distL="114300" distR="114300" simplePos="0" relativeHeight="251659264" behindDoc="0" locked="0" layoutInCell="0" allowOverlap="1" wp14:anchorId="2B8FB2AF" wp14:editId="42C6B15A">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5B8E9200" wp14:editId="0783EEB5">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w:t>
    </w:r>
    <w:r w:rsidR="00F94B94">
      <w:rPr>
        <w:rFonts w:ascii="Arial" w:hAnsi="Arial" w:cs="Arial"/>
        <w:b/>
        <w:kern w:val="28"/>
        <w:sz w:val="96"/>
      </w:rPr>
      <w:t>OTICE</w:t>
    </w:r>
  </w:p>
  <w:p w:rsidR="00643350" w:rsidRDefault="0064335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6B694E06" wp14:editId="41E325D4">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422F145A" wp14:editId="232C8E79">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C4D81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01E35"/>
    <w:rsid w:val="000109EB"/>
    <w:rsid w:val="00021938"/>
    <w:rsid w:val="000253D2"/>
    <w:rsid w:val="00025EA7"/>
    <w:rsid w:val="00031B86"/>
    <w:rsid w:val="00035EAD"/>
    <w:rsid w:val="000413D8"/>
    <w:rsid w:val="00047A60"/>
    <w:rsid w:val="0007067D"/>
    <w:rsid w:val="00076C8F"/>
    <w:rsid w:val="0007778B"/>
    <w:rsid w:val="0008367B"/>
    <w:rsid w:val="00086D8D"/>
    <w:rsid w:val="00092B35"/>
    <w:rsid w:val="0009364C"/>
    <w:rsid w:val="000941AB"/>
    <w:rsid w:val="00094772"/>
    <w:rsid w:val="000A0E0E"/>
    <w:rsid w:val="000D4205"/>
    <w:rsid w:val="000E295E"/>
    <w:rsid w:val="000E3977"/>
    <w:rsid w:val="000E5540"/>
    <w:rsid w:val="000F2CAE"/>
    <w:rsid w:val="000F5334"/>
    <w:rsid w:val="00110F67"/>
    <w:rsid w:val="00111053"/>
    <w:rsid w:val="0011342E"/>
    <w:rsid w:val="00114F3D"/>
    <w:rsid w:val="001152E5"/>
    <w:rsid w:val="00136953"/>
    <w:rsid w:val="00143B8C"/>
    <w:rsid w:val="0015138B"/>
    <w:rsid w:val="0015703C"/>
    <w:rsid w:val="0016446C"/>
    <w:rsid w:val="001661C5"/>
    <w:rsid w:val="00172A6C"/>
    <w:rsid w:val="001819D5"/>
    <w:rsid w:val="00182161"/>
    <w:rsid w:val="0018430F"/>
    <w:rsid w:val="00190E0B"/>
    <w:rsid w:val="0019133C"/>
    <w:rsid w:val="001A29CE"/>
    <w:rsid w:val="001D37A5"/>
    <w:rsid w:val="001E4EEE"/>
    <w:rsid w:val="001E5A8F"/>
    <w:rsid w:val="001F2BDA"/>
    <w:rsid w:val="002010EF"/>
    <w:rsid w:val="00205224"/>
    <w:rsid w:val="00222CD2"/>
    <w:rsid w:val="00223CE4"/>
    <w:rsid w:val="00234752"/>
    <w:rsid w:val="002456B8"/>
    <w:rsid w:val="0026590F"/>
    <w:rsid w:val="00275254"/>
    <w:rsid w:val="00281983"/>
    <w:rsid w:val="0028458C"/>
    <w:rsid w:val="00286118"/>
    <w:rsid w:val="002909B2"/>
    <w:rsid w:val="002A14CF"/>
    <w:rsid w:val="002A336C"/>
    <w:rsid w:val="002A3AA5"/>
    <w:rsid w:val="002B576A"/>
    <w:rsid w:val="002C0728"/>
    <w:rsid w:val="002D1DAA"/>
    <w:rsid w:val="002D2B52"/>
    <w:rsid w:val="002D397F"/>
    <w:rsid w:val="002E27E8"/>
    <w:rsid w:val="002E5225"/>
    <w:rsid w:val="002E7FED"/>
    <w:rsid w:val="002F13DE"/>
    <w:rsid w:val="002F3D7C"/>
    <w:rsid w:val="00304514"/>
    <w:rsid w:val="00305F16"/>
    <w:rsid w:val="00306251"/>
    <w:rsid w:val="00307818"/>
    <w:rsid w:val="00321789"/>
    <w:rsid w:val="003221AE"/>
    <w:rsid w:val="00327171"/>
    <w:rsid w:val="003331B8"/>
    <w:rsid w:val="00346959"/>
    <w:rsid w:val="00350443"/>
    <w:rsid w:val="00363F67"/>
    <w:rsid w:val="0037146B"/>
    <w:rsid w:val="00374F40"/>
    <w:rsid w:val="00374FD8"/>
    <w:rsid w:val="00376D20"/>
    <w:rsid w:val="003930D1"/>
    <w:rsid w:val="003B26CF"/>
    <w:rsid w:val="003C16FE"/>
    <w:rsid w:val="003C3BB8"/>
    <w:rsid w:val="003D09D5"/>
    <w:rsid w:val="003D65BF"/>
    <w:rsid w:val="003E1398"/>
    <w:rsid w:val="003E3626"/>
    <w:rsid w:val="003F42BA"/>
    <w:rsid w:val="00400077"/>
    <w:rsid w:val="00427473"/>
    <w:rsid w:val="0043223B"/>
    <w:rsid w:val="00444B4F"/>
    <w:rsid w:val="0045094A"/>
    <w:rsid w:val="00454D4E"/>
    <w:rsid w:val="00463F8D"/>
    <w:rsid w:val="00465D47"/>
    <w:rsid w:val="00466412"/>
    <w:rsid w:val="00477472"/>
    <w:rsid w:val="004815FB"/>
    <w:rsid w:val="00482340"/>
    <w:rsid w:val="00482435"/>
    <w:rsid w:val="00494E65"/>
    <w:rsid w:val="004C1EEB"/>
    <w:rsid w:val="004C34A5"/>
    <w:rsid w:val="004C7F04"/>
    <w:rsid w:val="004D19DE"/>
    <w:rsid w:val="004D5227"/>
    <w:rsid w:val="004E2CDF"/>
    <w:rsid w:val="004F20B7"/>
    <w:rsid w:val="004F6D09"/>
    <w:rsid w:val="005100ED"/>
    <w:rsid w:val="005103C1"/>
    <w:rsid w:val="00511A5F"/>
    <w:rsid w:val="00525F29"/>
    <w:rsid w:val="00533CCD"/>
    <w:rsid w:val="00541AA2"/>
    <w:rsid w:val="005421B8"/>
    <w:rsid w:val="0054360D"/>
    <w:rsid w:val="00545632"/>
    <w:rsid w:val="00550C13"/>
    <w:rsid w:val="005510DF"/>
    <w:rsid w:val="00567579"/>
    <w:rsid w:val="005715EC"/>
    <w:rsid w:val="0057474A"/>
    <w:rsid w:val="00574BA6"/>
    <w:rsid w:val="00590054"/>
    <w:rsid w:val="0059222E"/>
    <w:rsid w:val="005956C4"/>
    <w:rsid w:val="005B1246"/>
    <w:rsid w:val="005C01DA"/>
    <w:rsid w:val="005C3895"/>
    <w:rsid w:val="005C705E"/>
    <w:rsid w:val="005D3031"/>
    <w:rsid w:val="005E1B66"/>
    <w:rsid w:val="005E563A"/>
    <w:rsid w:val="005F05A6"/>
    <w:rsid w:val="00611D83"/>
    <w:rsid w:val="0061213F"/>
    <w:rsid w:val="00624E86"/>
    <w:rsid w:val="00633AA8"/>
    <w:rsid w:val="006406F1"/>
    <w:rsid w:val="00643350"/>
    <w:rsid w:val="0065093D"/>
    <w:rsid w:val="00651874"/>
    <w:rsid w:val="00652E98"/>
    <w:rsid w:val="00655F10"/>
    <w:rsid w:val="00671030"/>
    <w:rsid w:val="00683CB2"/>
    <w:rsid w:val="00684892"/>
    <w:rsid w:val="00697794"/>
    <w:rsid w:val="006A240A"/>
    <w:rsid w:val="006A2E87"/>
    <w:rsid w:val="006A3949"/>
    <w:rsid w:val="006B06C4"/>
    <w:rsid w:val="006B0742"/>
    <w:rsid w:val="006B4304"/>
    <w:rsid w:val="006B6C97"/>
    <w:rsid w:val="006B7E8D"/>
    <w:rsid w:val="006C31FA"/>
    <w:rsid w:val="006C4B9B"/>
    <w:rsid w:val="006E11BD"/>
    <w:rsid w:val="006E49C3"/>
    <w:rsid w:val="006E6CBD"/>
    <w:rsid w:val="006F0D27"/>
    <w:rsid w:val="00704B03"/>
    <w:rsid w:val="00715A6F"/>
    <w:rsid w:val="00722EBA"/>
    <w:rsid w:val="00731121"/>
    <w:rsid w:val="00732C68"/>
    <w:rsid w:val="0074755A"/>
    <w:rsid w:val="00761F11"/>
    <w:rsid w:val="007708DA"/>
    <w:rsid w:val="0078183F"/>
    <w:rsid w:val="00785AB5"/>
    <w:rsid w:val="007947CF"/>
    <w:rsid w:val="007A3449"/>
    <w:rsid w:val="007A79C3"/>
    <w:rsid w:val="007B02F7"/>
    <w:rsid w:val="007B70F3"/>
    <w:rsid w:val="007C1582"/>
    <w:rsid w:val="007C2A36"/>
    <w:rsid w:val="007D069B"/>
    <w:rsid w:val="007D1D9D"/>
    <w:rsid w:val="007E3607"/>
    <w:rsid w:val="007E38AD"/>
    <w:rsid w:val="007F2AAB"/>
    <w:rsid w:val="00816D1B"/>
    <w:rsid w:val="0082188A"/>
    <w:rsid w:val="00822BA7"/>
    <w:rsid w:val="00826BFF"/>
    <w:rsid w:val="008417F9"/>
    <w:rsid w:val="00843FC4"/>
    <w:rsid w:val="008455DB"/>
    <w:rsid w:val="008515F0"/>
    <w:rsid w:val="008649D9"/>
    <w:rsid w:val="00864C0B"/>
    <w:rsid w:val="00870A5B"/>
    <w:rsid w:val="0087171C"/>
    <w:rsid w:val="008718B4"/>
    <w:rsid w:val="0089350B"/>
    <w:rsid w:val="00893849"/>
    <w:rsid w:val="0089514F"/>
    <w:rsid w:val="008A223D"/>
    <w:rsid w:val="008B5832"/>
    <w:rsid w:val="008B67F4"/>
    <w:rsid w:val="008C1EBD"/>
    <w:rsid w:val="008C28D9"/>
    <w:rsid w:val="008C607B"/>
    <w:rsid w:val="008D2672"/>
    <w:rsid w:val="008D5276"/>
    <w:rsid w:val="008E1C76"/>
    <w:rsid w:val="008E2B06"/>
    <w:rsid w:val="008E3079"/>
    <w:rsid w:val="008E61A2"/>
    <w:rsid w:val="008E6D99"/>
    <w:rsid w:val="008F3167"/>
    <w:rsid w:val="008F46B0"/>
    <w:rsid w:val="00903037"/>
    <w:rsid w:val="00904CB1"/>
    <w:rsid w:val="00905EC2"/>
    <w:rsid w:val="0091166A"/>
    <w:rsid w:val="0092286C"/>
    <w:rsid w:val="00924172"/>
    <w:rsid w:val="00930635"/>
    <w:rsid w:val="0093402F"/>
    <w:rsid w:val="009373D2"/>
    <w:rsid w:val="00942296"/>
    <w:rsid w:val="00942932"/>
    <w:rsid w:val="009531D2"/>
    <w:rsid w:val="009601EF"/>
    <w:rsid w:val="00965C69"/>
    <w:rsid w:val="00967D5A"/>
    <w:rsid w:val="00981461"/>
    <w:rsid w:val="00982381"/>
    <w:rsid w:val="00984BA4"/>
    <w:rsid w:val="00985398"/>
    <w:rsid w:val="00991EC9"/>
    <w:rsid w:val="00993D50"/>
    <w:rsid w:val="00994322"/>
    <w:rsid w:val="009B11E5"/>
    <w:rsid w:val="009C4BD0"/>
    <w:rsid w:val="009D07BF"/>
    <w:rsid w:val="009D14E1"/>
    <w:rsid w:val="009D19DB"/>
    <w:rsid w:val="009D1FFC"/>
    <w:rsid w:val="009D4AE1"/>
    <w:rsid w:val="009D64FE"/>
    <w:rsid w:val="009E6971"/>
    <w:rsid w:val="009F113F"/>
    <w:rsid w:val="00A13591"/>
    <w:rsid w:val="00A23839"/>
    <w:rsid w:val="00A24F62"/>
    <w:rsid w:val="00A57FB5"/>
    <w:rsid w:val="00A645F9"/>
    <w:rsid w:val="00A725EB"/>
    <w:rsid w:val="00A76D31"/>
    <w:rsid w:val="00A82CFF"/>
    <w:rsid w:val="00A859BB"/>
    <w:rsid w:val="00AA6D8B"/>
    <w:rsid w:val="00AB40CF"/>
    <w:rsid w:val="00AC002C"/>
    <w:rsid w:val="00AC0CCD"/>
    <w:rsid w:val="00AC0E06"/>
    <w:rsid w:val="00AC3816"/>
    <w:rsid w:val="00AC5564"/>
    <w:rsid w:val="00AD4647"/>
    <w:rsid w:val="00AF6673"/>
    <w:rsid w:val="00AF6D25"/>
    <w:rsid w:val="00B06DB8"/>
    <w:rsid w:val="00B1414B"/>
    <w:rsid w:val="00B166B5"/>
    <w:rsid w:val="00B2029C"/>
    <w:rsid w:val="00B2302D"/>
    <w:rsid w:val="00B24D47"/>
    <w:rsid w:val="00B24E27"/>
    <w:rsid w:val="00B27873"/>
    <w:rsid w:val="00B30E05"/>
    <w:rsid w:val="00B352B9"/>
    <w:rsid w:val="00B35959"/>
    <w:rsid w:val="00B50A66"/>
    <w:rsid w:val="00B52B70"/>
    <w:rsid w:val="00B559E7"/>
    <w:rsid w:val="00B6371D"/>
    <w:rsid w:val="00B734AF"/>
    <w:rsid w:val="00B74870"/>
    <w:rsid w:val="00B77141"/>
    <w:rsid w:val="00B90B86"/>
    <w:rsid w:val="00B93438"/>
    <w:rsid w:val="00BA0B98"/>
    <w:rsid w:val="00BB20C8"/>
    <w:rsid w:val="00BB3193"/>
    <w:rsid w:val="00BB7DB3"/>
    <w:rsid w:val="00BC2369"/>
    <w:rsid w:val="00BD7125"/>
    <w:rsid w:val="00BE7DFA"/>
    <w:rsid w:val="00BF319C"/>
    <w:rsid w:val="00BF4D14"/>
    <w:rsid w:val="00BF65B5"/>
    <w:rsid w:val="00C01C1E"/>
    <w:rsid w:val="00C07B74"/>
    <w:rsid w:val="00C16076"/>
    <w:rsid w:val="00C20029"/>
    <w:rsid w:val="00C221CC"/>
    <w:rsid w:val="00C23366"/>
    <w:rsid w:val="00C238D3"/>
    <w:rsid w:val="00C31951"/>
    <w:rsid w:val="00C3234C"/>
    <w:rsid w:val="00C45233"/>
    <w:rsid w:val="00C55FE4"/>
    <w:rsid w:val="00C65EA8"/>
    <w:rsid w:val="00C70142"/>
    <w:rsid w:val="00C71375"/>
    <w:rsid w:val="00C738FE"/>
    <w:rsid w:val="00C73C5F"/>
    <w:rsid w:val="00C75DC4"/>
    <w:rsid w:val="00C76788"/>
    <w:rsid w:val="00C913E3"/>
    <w:rsid w:val="00C94F9D"/>
    <w:rsid w:val="00CA6A53"/>
    <w:rsid w:val="00CC1519"/>
    <w:rsid w:val="00CC5E52"/>
    <w:rsid w:val="00CD2FE8"/>
    <w:rsid w:val="00CE6A2C"/>
    <w:rsid w:val="00D0154E"/>
    <w:rsid w:val="00D025FF"/>
    <w:rsid w:val="00D043FD"/>
    <w:rsid w:val="00D1055D"/>
    <w:rsid w:val="00D2023C"/>
    <w:rsid w:val="00D20D74"/>
    <w:rsid w:val="00D24DEB"/>
    <w:rsid w:val="00D271BE"/>
    <w:rsid w:val="00D328C8"/>
    <w:rsid w:val="00D411BC"/>
    <w:rsid w:val="00D4250F"/>
    <w:rsid w:val="00D52F07"/>
    <w:rsid w:val="00D55D1E"/>
    <w:rsid w:val="00D56529"/>
    <w:rsid w:val="00D6578C"/>
    <w:rsid w:val="00D66AB4"/>
    <w:rsid w:val="00D67395"/>
    <w:rsid w:val="00D813FF"/>
    <w:rsid w:val="00D90083"/>
    <w:rsid w:val="00DA32E4"/>
    <w:rsid w:val="00DA4D0C"/>
    <w:rsid w:val="00DC027C"/>
    <w:rsid w:val="00DC23A9"/>
    <w:rsid w:val="00DD5494"/>
    <w:rsid w:val="00DD55BC"/>
    <w:rsid w:val="00DE09E9"/>
    <w:rsid w:val="00DF4DC7"/>
    <w:rsid w:val="00E0212C"/>
    <w:rsid w:val="00E03E20"/>
    <w:rsid w:val="00E13538"/>
    <w:rsid w:val="00E13D74"/>
    <w:rsid w:val="00E23A54"/>
    <w:rsid w:val="00E3628C"/>
    <w:rsid w:val="00E41783"/>
    <w:rsid w:val="00E61DC5"/>
    <w:rsid w:val="00E67211"/>
    <w:rsid w:val="00E72309"/>
    <w:rsid w:val="00E75C10"/>
    <w:rsid w:val="00E76D28"/>
    <w:rsid w:val="00E96FC9"/>
    <w:rsid w:val="00EA1A5D"/>
    <w:rsid w:val="00EA3F55"/>
    <w:rsid w:val="00EB2552"/>
    <w:rsid w:val="00EB25CE"/>
    <w:rsid w:val="00EC37E4"/>
    <w:rsid w:val="00ED1164"/>
    <w:rsid w:val="00ED6D8A"/>
    <w:rsid w:val="00EE14E3"/>
    <w:rsid w:val="00EE26A1"/>
    <w:rsid w:val="00EE356F"/>
    <w:rsid w:val="00EF27DD"/>
    <w:rsid w:val="00F02A4C"/>
    <w:rsid w:val="00F06820"/>
    <w:rsid w:val="00F22B55"/>
    <w:rsid w:val="00F4526B"/>
    <w:rsid w:val="00F63F97"/>
    <w:rsid w:val="00F70E8C"/>
    <w:rsid w:val="00F77866"/>
    <w:rsid w:val="00F80CE9"/>
    <w:rsid w:val="00F84138"/>
    <w:rsid w:val="00F86C1C"/>
    <w:rsid w:val="00F94B94"/>
    <w:rsid w:val="00F97958"/>
    <w:rsid w:val="00FA7577"/>
    <w:rsid w:val="00FA7672"/>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42932"/>
    <w:rPr>
      <w:sz w:val="22"/>
    </w:rPr>
  </w:style>
  <w:style w:type="paragraph" w:styleId="Heading1">
    <w:name w:val="heading 1"/>
    <w:basedOn w:val="Normal"/>
    <w:next w:val="Normal"/>
    <w:qFormat/>
    <w:rsid w:val="00942932"/>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942932"/>
    <w:pPr>
      <w:keepNext/>
      <w:widowControl w:val="0"/>
      <w:numPr>
        <w:ilvl w:val="1"/>
        <w:numId w:val="2"/>
      </w:numPr>
      <w:spacing w:after="220"/>
      <w:jc w:val="both"/>
      <w:outlineLvl w:val="1"/>
    </w:pPr>
    <w:rPr>
      <w:b/>
    </w:rPr>
  </w:style>
  <w:style w:type="paragraph" w:styleId="Heading3">
    <w:name w:val="heading 3"/>
    <w:basedOn w:val="Normal"/>
    <w:next w:val="Normal"/>
    <w:qFormat/>
    <w:rsid w:val="00942932"/>
    <w:pPr>
      <w:keepNext/>
      <w:widowControl w:val="0"/>
      <w:numPr>
        <w:ilvl w:val="2"/>
        <w:numId w:val="2"/>
      </w:numPr>
      <w:spacing w:after="220"/>
      <w:jc w:val="both"/>
      <w:outlineLvl w:val="2"/>
    </w:pPr>
    <w:rPr>
      <w:b/>
    </w:rPr>
  </w:style>
  <w:style w:type="paragraph" w:styleId="Heading4">
    <w:name w:val="heading 4"/>
    <w:basedOn w:val="Normal"/>
    <w:next w:val="Normal"/>
    <w:qFormat/>
    <w:rsid w:val="00942932"/>
    <w:pPr>
      <w:keepNext/>
      <w:widowControl w:val="0"/>
      <w:numPr>
        <w:ilvl w:val="3"/>
        <w:numId w:val="2"/>
      </w:numPr>
      <w:spacing w:after="220"/>
      <w:jc w:val="both"/>
      <w:outlineLvl w:val="3"/>
    </w:pPr>
    <w:rPr>
      <w:b/>
    </w:rPr>
  </w:style>
  <w:style w:type="paragraph" w:styleId="Heading5">
    <w:name w:val="heading 5"/>
    <w:basedOn w:val="Normal"/>
    <w:next w:val="Normal"/>
    <w:qFormat/>
    <w:rsid w:val="00942932"/>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942932"/>
    <w:pPr>
      <w:widowControl w:val="0"/>
      <w:numPr>
        <w:ilvl w:val="5"/>
        <w:numId w:val="2"/>
      </w:numPr>
      <w:spacing w:after="220"/>
      <w:jc w:val="both"/>
      <w:outlineLvl w:val="5"/>
    </w:pPr>
    <w:rPr>
      <w:b/>
    </w:rPr>
  </w:style>
  <w:style w:type="paragraph" w:styleId="Heading7">
    <w:name w:val="heading 7"/>
    <w:basedOn w:val="Normal"/>
    <w:next w:val="Normal"/>
    <w:qFormat/>
    <w:rsid w:val="00942932"/>
    <w:pPr>
      <w:widowControl w:val="0"/>
      <w:numPr>
        <w:ilvl w:val="7"/>
        <w:numId w:val="2"/>
      </w:numPr>
      <w:spacing w:after="220"/>
      <w:jc w:val="both"/>
      <w:outlineLvl w:val="6"/>
    </w:pPr>
    <w:rPr>
      <w:b/>
    </w:rPr>
  </w:style>
  <w:style w:type="paragraph" w:styleId="Heading8">
    <w:name w:val="heading 8"/>
    <w:basedOn w:val="Normal"/>
    <w:next w:val="Normal"/>
    <w:qFormat/>
    <w:rsid w:val="00942932"/>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942932"/>
    <w:pPr>
      <w:widowControl w:val="0"/>
      <w:numPr>
        <w:ilvl w:val="8"/>
        <w:numId w:val="2"/>
      </w:numPr>
      <w:spacing w:after="220"/>
      <w:jc w:val="both"/>
      <w:outlineLvl w:val="8"/>
    </w:pPr>
    <w:rPr>
      <w:b/>
    </w:rPr>
  </w:style>
  <w:style w:type="character" w:default="1" w:styleId="DefaultParagraphFont">
    <w:name w:val="Default Paragraph Font"/>
    <w:semiHidden/>
    <w:rsid w:val="009429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2932"/>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942932"/>
    <w:pPr>
      <w:tabs>
        <w:tab w:val="center" w:pos="4320"/>
        <w:tab w:val="right" w:pos="8640"/>
      </w:tabs>
    </w:pPr>
  </w:style>
  <w:style w:type="paragraph" w:styleId="Footer">
    <w:name w:val="footer"/>
    <w:basedOn w:val="Normal"/>
    <w:rsid w:val="00942932"/>
    <w:pPr>
      <w:tabs>
        <w:tab w:val="center" w:pos="4320"/>
        <w:tab w:val="right" w:pos="8640"/>
      </w:tabs>
    </w:pPr>
  </w:style>
  <w:style w:type="character" w:styleId="Hyperlink">
    <w:name w:val="Hyperlink"/>
    <w:rsid w:val="00942932"/>
    <w:rPr>
      <w:color w:val="0000FF"/>
      <w:u w:val="single"/>
    </w:rPr>
  </w:style>
  <w:style w:type="paragraph" w:styleId="BlockText">
    <w:name w:val="Block Text"/>
    <w:basedOn w:val="Normal"/>
    <w:rsid w:val="00942932"/>
    <w:pPr>
      <w:widowControl w:val="0"/>
      <w:spacing w:after="220"/>
      <w:ind w:left="1440" w:right="1440"/>
      <w:jc w:val="both"/>
    </w:pPr>
  </w:style>
  <w:style w:type="paragraph" w:customStyle="1" w:styleId="Bullet">
    <w:name w:val="Bullet"/>
    <w:basedOn w:val="Normal"/>
    <w:rsid w:val="00942932"/>
    <w:pPr>
      <w:widowControl w:val="0"/>
      <w:numPr>
        <w:numId w:val="1"/>
      </w:numPr>
      <w:tabs>
        <w:tab w:val="clear" w:pos="2520"/>
      </w:tabs>
      <w:spacing w:after="220"/>
      <w:ind w:left="2160" w:hanging="720"/>
      <w:jc w:val="both"/>
    </w:pPr>
  </w:style>
  <w:style w:type="paragraph" w:styleId="Caption">
    <w:name w:val="caption"/>
    <w:basedOn w:val="Normal"/>
    <w:next w:val="Normal"/>
    <w:qFormat/>
    <w:rsid w:val="00942932"/>
    <w:pPr>
      <w:spacing w:before="120" w:after="120"/>
    </w:pPr>
    <w:rPr>
      <w:b/>
    </w:rPr>
  </w:style>
  <w:style w:type="character" w:styleId="FootnoteReference">
    <w:name w:val="footnote reference"/>
    <w:semiHidden/>
    <w:rsid w:val="00942932"/>
    <w:rPr>
      <w:vertAlign w:val="superscript"/>
    </w:rPr>
  </w:style>
  <w:style w:type="paragraph" w:styleId="FootnoteText">
    <w:name w:val="footnote text"/>
    <w:aliases w:val="ALTS FOOTNOTE"/>
    <w:basedOn w:val="Normal"/>
    <w:semiHidden/>
    <w:rsid w:val="00942932"/>
    <w:pPr>
      <w:tabs>
        <w:tab w:val="left" w:pos="720"/>
      </w:tabs>
      <w:spacing w:after="200"/>
    </w:pPr>
  </w:style>
  <w:style w:type="paragraph" w:customStyle="1" w:styleId="NumberedList">
    <w:name w:val="Numbered List"/>
    <w:basedOn w:val="Normal"/>
    <w:rsid w:val="00942932"/>
    <w:pPr>
      <w:numPr>
        <w:numId w:val="11"/>
      </w:numPr>
      <w:tabs>
        <w:tab w:val="clear" w:pos="1080"/>
      </w:tabs>
      <w:spacing w:after="220"/>
      <w:ind w:firstLine="0"/>
    </w:pPr>
  </w:style>
  <w:style w:type="paragraph" w:customStyle="1" w:styleId="Paranum">
    <w:name w:val="Paranum"/>
    <w:basedOn w:val="Normal"/>
    <w:rsid w:val="00942932"/>
    <w:pPr>
      <w:widowControl w:val="0"/>
      <w:numPr>
        <w:numId w:val="12"/>
      </w:numPr>
      <w:tabs>
        <w:tab w:val="clear" w:pos="1080"/>
      </w:tabs>
      <w:spacing w:after="220"/>
      <w:jc w:val="both"/>
    </w:pPr>
  </w:style>
  <w:style w:type="paragraph" w:customStyle="1" w:styleId="TableFormat">
    <w:name w:val="Table Format"/>
    <w:basedOn w:val="Normal"/>
    <w:rsid w:val="00942932"/>
    <w:pPr>
      <w:widowControl w:val="0"/>
      <w:tabs>
        <w:tab w:val="left" w:pos="5040"/>
      </w:tabs>
      <w:spacing w:after="220"/>
      <w:ind w:left="5040" w:hanging="3600"/>
      <w:jc w:val="both"/>
    </w:pPr>
  </w:style>
  <w:style w:type="paragraph" w:styleId="TOC1">
    <w:name w:val="toc 1"/>
    <w:basedOn w:val="Normal"/>
    <w:next w:val="Normal"/>
    <w:autoRedefine/>
    <w:semiHidden/>
    <w:rsid w:val="00942932"/>
    <w:rPr>
      <w:caps/>
    </w:rPr>
  </w:style>
  <w:style w:type="character" w:styleId="FollowedHyperlink">
    <w:name w:val="FollowedHyperlink"/>
    <w:rsid w:val="00942932"/>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42932"/>
    <w:rPr>
      <w:sz w:val="22"/>
    </w:rPr>
  </w:style>
  <w:style w:type="paragraph" w:styleId="Heading1">
    <w:name w:val="heading 1"/>
    <w:basedOn w:val="Normal"/>
    <w:next w:val="Normal"/>
    <w:qFormat/>
    <w:rsid w:val="00942932"/>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942932"/>
    <w:pPr>
      <w:keepNext/>
      <w:widowControl w:val="0"/>
      <w:numPr>
        <w:ilvl w:val="1"/>
        <w:numId w:val="2"/>
      </w:numPr>
      <w:spacing w:after="220"/>
      <w:jc w:val="both"/>
      <w:outlineLvl w:val="1"/>
    </w:pPr>
    <w:rPr>
      <w:b/>
    </w:rPr>
  </w:style>
  <w:style w:type="paragraph" w:styleId="Heading3">
    <w:name w:val="heading 3"/>
    <w:basedOn w:val="Normal"/>
    <w:next w:val="Normal"/>
    <w:qFormat/>
    <w:rsid w:val="00942932"/>
    <w:pPr>
      <w:keepNext/>
      <w:widowControl w:val="0"/>
      <w:numPr>
        <w:ilvl w:val="2"/>
        <w:numId w:val="2"/>
      </w:numPr>
      <w:spacing w:after="220"/>
      <w:jc w:val="both"/>
      <w:outlineLvl w:val="2"/>
    </w:pPr>
    <w:rPr>
      <w:b/>
    </w:rPr>
  </w:style>
  <w:style w:type="paragraph" w:styleId="Heading4">
    <w:name w:val="heading 4"/>
    <w:basedOn w:val="Normal"/>
    <w:next w:val="Normal"/>
    <w:qFormat/>
    <w:rsid w:val="00942932"/>
    <w:pPr>
      <w:keepNext/>
      <w:widowControl w:val="0"/>
      <w:numPr>
        <w:ilvl w:val="3"/>
        <w:numId w:val="2"/>
      </w:numPr>
      <w:spacing w:after="220"/>
      <w:jc w:val="both"/>
      <w:outlineLvl w:val="3"/>
    </w:pPr>
    <w:rPr>
      <w:b/>
    </w:rPr>
  </w:style>
  <w:style w:type="paragraph" w:styleId="Heading5">
    <w:name w:val="heading 5"/>
    <w:basedOn w:val="Normal"/>
    <w:next w:val="Normal"/>
    <w:qFormat/>
    <w:rsid w:val="00942932"/>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942932"/>
    <w:pPr>
      <w:widowControl w:val="0"/>
      <w:numPr>
        <w:ilvl w:val="5"/>
        <w:numId w:val="2"/>
      </w:numPr>
      <w:spacing w:after="220"/>
      <w:jc w:val="both"/>
      <w:outlineLvl w:val="5"/>
    </w:pPr>
    <w:rPr>
      <w:b/>
    </w:rPr>
  </w:style>
  <w:style w:type="paragraph" w:styleId="Heading7">
    <w:name w:val="heading 7"/>
    <w:basedOn w:val="Normal"/>
    <w:next w:val="Normal"/>
    <w:qFormat/>
    <w:rsid w:val="00942932"/>
    <w:pPr>
      <w:widowControl w:val="0"/>
      <w:numPr>
        <w:ilvl w:val="7"/>
        <w:numId w:val="2"/>
      </w:numPr>
      <w:spacing w:after="220"/>
      <w:jc w:val="both"/>
      <w:outlineLvl w:val="6"/>
    </w:pPr>
    <w:rPr>
      <w:b/>
    </w:rPr>
  </w:style>
  <w:style w:type="paragraph" w:styleId="Heading8">
    <w:name w:val="heading 8"/>
    <w:basedOn w:val="Normal"/>
    <w:next w:val="Normal"/>
    <w:qFormat/>
    <w:rsid w:val="00942932"/>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942932"/>
    <w:pPr>
      <w:widowControl w:val="0"/>
      <w:numPr>
        <w:ilvl w:val="8"/>
        <w:numId w:val="2"/>
      </w:numPr>
      <w:spacing w:after="220"/>
      <w:jc w:val="both"/>
      <w:outlineLvl w:val="8"/>
    </w:pPr>
    <w:rPr>
      <w:b/>
    </w:rPr>
  </w:style>
  <w:style w:type="character" w:default="1" w:styleId="DefaultParagraphFont">
    <w:name w:val="Default Paragraph Font"/>
    <w:semiHidden/>
    <w:rsid w:val="009429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2932"/>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942932"/>
    <w:pPr>
      <w:tabs>
        <w:tab w:val="center" w:pos="4320"/>
        <w:tab w:val="right" w:pos="8640"/>
      </w:tabs>
    </w:pPr>
  </w:style>
  <w:style w:type="paragraph" w:styleId="Footer">
    <w:name w:val="footer"/>
    <w:basedOn w:val="Normal"/>
    <w:rsid w:val="00942932"/>
    <w:pPr>
      <w:tabs>
        <w:tab w:val="center" w:pos="4320"/>
        <w:tab w:val="right" w:pos="8640"/>
      </w:tabs>
    </w:pPr>
  </w:style>
  <w:style w:type="character" w:styleId="Hyperlink">
    <w:name w:val="Hyperlink"/>
    <w:rsid w:val="00942932"/>
    <w:rPr>
      <w:color w:val="0000FF"/>
      <w:u w:val="single"/>
    </w:rPr>
  </w:style>
  <w:style w:type="paragraph" w:styleId="BlockText">
    <w:name w:val="Block Text"/>
    <w:basedOn w:val="Normal"/>
    <w:rsid w:val="00942932"/>
    <w:pPr>
      <w:widowControl w:val="0"/>
      <w:spacing w:after="220"/>
      <w:ind w:left="1440" w:right="1440"/>
      <w:jc w:val="both"/>
    </w:pPr>
  </w:style>
  <w:style w:type="paragraph" w:customStyle="1" w:styleId="Bullet">
    <w:name w:val="Bullet"/>
    <w:basedOn w:val="Normal"/>
    <w:rsid w:val="00942932"/>
    <w:pPr>
      <w:widowControl w:val="0"/>
      <w:numPr>
        <w:numId w:val="1"/>
      </w:numPr>
      <w:tabs>
        <w:tab w:val="clear" w:pos="2520"/>
      </w:tabs>
      <w:spacing w:after="220"/>
      <w:ind w:left="2160" w:hanging="720"/>
      <w:jc w:val="both"/>
    </w:pPr>
  </w:style>
  <w:style w:type="paragraph" w:styleId="Caption">
    <w:name w:val="caption"/>
    <w:basedOn w:val="Normal"/>
    <w:next w:val="Normal"/>
    <w:qFormat/>
    <w:rsid w:val="00942932"/>
    <w:pPr>
      <w:spacing w:before="120" w:after="120"/>
    </w:pPr>
    <w:rPr>
      <w:b/>
    </w:rPr>
  </w:style>
  <w:style w:type="character" w:styleId="FootnoteReference">
    <w:name w:val="footnote reference"/>
    <w:semiHidden/>
    <w:rsid w:val="00942932"/>
    <w:rPr>
      <w:vertAlign w:val="superscript"/>
    </w:rPr>
  </w:style>
  <w:style w:type="paragraph" w:styleId="FootnoteText">
    <w:name w:val="footnote text"/>
    <w:aliases w:val="ALTS FOOTNOTE"/>
    <w:basedOn w:val="Normal"/>
    <w:semiHidden/>
    <w:rsid w:val="00942932"/>
    <w:pPr>
      <w:tabs>
        <w:tab w:val="left" w:pos="720"/>
      </w:tabs>
      <w:spacing w:after="200"/>
    </w:pPr>
  </w:style>
  <w:style w:type="paragraph" w:customStyle="1" w:styleId="NumberedList">
    <w:name w:val="Numbered List"/>
    <w:basedOn w:val="Normal"/>
    <w:rsid w:val="00942932"/>
    <w:pPr>
      <w:numPr>
        <w:numId w:val="11"/>
      </w:numPr>
      <w:tabs>
        <w:tab w:val="clear" w:pos="1080"/>
      </w:tabs>
      <w:spacing w:after="220"/>
      <w:ind w:firstLine="0"/>
    </w:pPr>
  </w:style>
  <w:style w:type="paragraph" w:customStyle="1" w:styleId="Paranum">
    <w:name w:val="Paranum"/>
    <w:basedOn w:val="Normal"/>
    <w:rsid w:val="00942932"/>
    <w:pPr>
      <w:widowControl w:val="0"/>
      <w:numPr>
        <w:numId w:val="12"/>
      </w:numPr>
      <w:tabs>
        <w:tab w:val="clear" w:pos="1080"/>
      </w:tabs>
      <w:spacing w:after="220"/>
      <w:jc w:val="both"/>
    </w:pPr>
  </w:style>
  <w:style w:type="paragraph" w:customStyle="1" w:styleId="TableFormat">
    <w:name w:val="Table Format"/>
    <w:basedOn w:val="Normal"/>
    <w:rsid w:val="00942932"/>
    <w:pPr>
      <w:widowControl w:val="0"/>
      <w:tabs>
        <w:tab w:val="left" w:pos="5040"/>
      </w:tabs>
      <w:spacing w:after="220"/>
      <w:ind w:left="5040" w:hanging="3600"/>
      <w:jc w:val="both"/>
    </w:pPr>
  </w:style>
  <w:style w:type="paragraph" w:styleId="TOC1">
    <w:name w:val="toc 1"/>
    <w:basedOn w:val="Normal"/>
    <w:next w:val="Normal"/>
    <w:autoRedefine/>
    <w:semiHidden/>
    <w:rsid w:val="00942932"/>
    <w:rPr>
      <w:caps/>
    </w:rPr>
  </w:style>
  <w:style w:type="character" w:styleId="FollowedHyperlink">
    <w:name w:val="FollowedHyperlink"/>
    <w:rsid w:val="00942932"/>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99863623">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740</Words>
  <Characters>4191</Characters>
  <Application>Microsoft Office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2015-05-07T12:54:00Z</cp:lastPrinted>
  <dcterms:created xsi:type="dcterms:W3CDTF">2015-09-21T18:17:00Z</dcterms:created>
  <dcterms:modified xsi:type="dcterms:W3CDTF">2015-09-21T18:17:00Z</dcterms:modified>
  <cp:category> </cp:category>
  <cp:contentStatus> </cp:contentStatus>
</cp:coreProperties>
</file>