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435F43" w:rsidP="00342DE9">
            <w:r>
              <w:rPr>
                <w:noProof/>
              </w:rPr>
              <w:t>B</w:t>
            </w:r>
            <w:r w:rsidR="00EE0FD7" w:rsidRPr="00520300">
              <w:rPr>
                <w:noProof/>
                <w:highlight w:val="black"/>
              </w:rPr>
              <w:t>XXX</w:t>
            </w:r>
            <w:r w:rsidR="00EB07FA">
              <w:t xml:space="preserve"> </w:t>
            </w:r>
            <w:r>
              <w:rPr>
                <w:noProof/>
              </w:rPr>
              <w:t>Darling</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435F43" w:rsidRPr="000D438F">
              <w:rPr>
                <w:noProof/>
                <w:szCs w:val="22"/>
              </w:rPr>
              <w:t>EB-13-IH-0809</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435F43">
        <w:rPr>
          <w:b/>
          <w:noProof/>
          <w:szCs w:val="22"/>
        </w:rPr>
        <w:t>April 25, 2013</w:t>
      </w:r>
      <w:r w:rsidRPr="00434644">
        <w:rPr>
          <w:b/>
          <w:szCs w:val="22"/>
        </w:rPr>
        <w:tab/>
        <w:t xml:space="preserve">Released:  </w:t>
      </w:r>
      <w:r w:rsidR="00435F43">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435F43" w:rsidRPr="000D438F">
        <w:rPr>
          <w:noProof/>
        </w:rPr>
        <w:t>B</w:t>
      </w:r>
      <w:r w:rsidR="00EE0FD7" w:rsidRPr="00520300">
        <w:rPr>
          <w:noProof/>
          <w:highlight w:val="black"/>
        </w:rPr>
        <w:t>XXX</w:t>
      </w:r>
      <w:r w:rsidR="00EB07FA">
        <w:t xml:space="preserve"> </w:t>
      </w:r>
      <w:r w:rsidR="00435F43" w:rsidRPr="000D438F">
        <w:rPr>
          <w:noProof/>
        </w:rPr>
        <w:t>Darling</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435F43">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435F43" w:rsidRPr="000D438F">
        <w:rPr>
          <w:noProof/>
          <w:szCs w:val="22"/>
        </w:rPr>
        <w:t>Telrite Corporation d/b/a Life Wireless</w:t>
      </w:r>
      <w:r w:rsidR="00435F43">
        <w:rPr>
          <w:noProof/>
          <w:szCs w:val="22"/>
        </w:rPr>
        <w:t xml:space="preserve">; </w:t>
      </w:r>
      <w:r w:rsidR="00435F43" w:rsidRPr="000D438F">
        <w:rPr>
          <w:noProof/>
          <w:szCs w:val="22"/>
        </w:rPr>
        <w:t>Cinthex LLC d/b/a i-wireless, LLC</w:t>
      </w:r>
      <w:r w:rsidR="00435F43">
        <w:rPr>
          <w:noProof/>
          <w:szCs w:val="22"/>
        </w:rPr>
        <w:t xml:space="preserve">; </w:t>
      </w:r>
      <w:r w:rsidR="00435F43" w:rsidRPr="000D438F">
        <w:rPr>
          <w:noProof/>
          <w:szCs w:val="22"/>
        </w:rPr>
        <w:t>Nexus Communications, Inc. d/b/a Reachout Wireless</w:t>
      </w:r>
      <w:r w:rsidR="006E0EE3">
        <w:rPr>
          <w:szCs w:val="22"/>
        </w:rPr>
        <w:t xml:space="preserve">; and </w:t>
      </w:r>
      <w:r w:rsidR="00435F43" w:rsidRPr="000D438F">
        <w:rPr>
          <w:noProof/>
          <w:szCs w:val="22"/>
        </w:rPr>
        <w:t>Platinumtel Communications, LLC d/b/a Platinumtel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435F43">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435F43" w:rsidRPr="000D438F">
        <w:rPr>
          <w:b/>
          <w:noProof/>
          <w:szCs w:val="22"/>
        </w:rPr>
        <w:t>EB-13-IH-0809</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C4" w:rsidRDefault="00CA48C4">
      <w:r>
        <w:separator/>
      </w:r>
    </w:p>
  </w:endnote>
  <w:endnote w:type="continuationSeparator" w:id="0">
    <w:p w:rsidR="00CA48C4" w:rsidRDefault="00CA48C4">
      <w:r>
        <w:continuationSeparator/>
      </w:r>
    </w:p>
  </w:endnote>
  <w:endnote w:type="continuationNotice" w:id="1">
    <w:p w:rsidR="00CA48C4" w:rsidRDefault="00CA4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85" w:rsidRDefault="00D71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D2014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85" w:rsidRDefault="00D7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C4" w:rsidRDefault="00CA48C4">
      <w:r>
        <w:separator/>
      </w:r>
    </w:p>
  </w:footnote>
  <w:footnote w:type="continuationSeparator" w:id="0">
    <w:p w:rsidR="00CA48C4" w:rsidRDefault="00CA48C4">
      <w:r>
        <w:continuationSeparator/>
      </w:r>
    </w:p>
  </w:footnote>
  <w:footnote w:type="continuationNotice" w:id="1">
    <w:p w:rsidR="00CA48C4" w:rsidRDefault="00CA48C4"/>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85" w:rsidRDefault="00D71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0E4D07">
      <w:rPr>
        <w:b/>
      </w:rPr>
      <w:t>DA 13-831</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F861CF0" wp14:editId="2710CA9A">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0E4D07">
      <w:rPr>
        <w:b/>
      </w:rPr>
      <w:t>DA 13-831</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E4D07"/>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48C4"/>
    <w:rsid w:val="00CA5E2A"/>
    <w:rsid w:val="00CA6942"/>
    <w:rsid w:val="00CA752B"/>
    <w:rsid w:val="00CB56D5"/>
    <w:rsid w:val="00CB6F8C"/>
    <w:rsid w:val="00CC221C"/>
    <w:rsid w:val="00CD6A23"/>
    <w:rsid w:val="00CF3ADB"/>
    <w:rsid w:val="00D00B1D"/>
    <w:rsid w:val="00D116FB"/>
    <w:rsid w:val="00D16BB3"/>
    <w:rsid w:val="00D2014A"/>
    <w:rsid w:val="00D2180B"/>
    <w:rsid w:val="00D25672"/>
    <w:rsid w:val="00D27275"/>
    <w:rsid w:val="00D2775B"/>
    <w:rsid w:val="00D35875"/>
    <w:rsid w:val="00D358A0"/>
    <w:rsid w:val="00D35D13"/>
    <w:rsid w:val="00D44561"/>
    <w:rsid w:val="00D45EA5"/>
    <w:rsid w:val="00D5023B"/>
    <w:rsid w:val="00D663A4"/>
    <w:rsid w:val="00D67542"/>
    <w:rsid w:val="00D71285"/>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0FD7"/>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4852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2013-04-24T19:27:00Z</dcterms:created>
  <dcterms:modified xsi:type="dcterms:W3CDTF">2013-04-24T19:27:00Z</dcterms:modified>
  <cp:category> </cp:category>
  <cp:contentStatus> </cp:contentStatus>
</cp:coreProperties>
</file>