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6F5C2B" w:rsidP="00342DE9">
            <w:r>
              <w:rPr>
                <w:noProof/>
              </w:rPr>
              <w:t>C</w:t>
            </w:r>
            <w:r w:rsidR="0053338E" w:rsidRPr="0053338E">
              <w:rPr>
                <w:noProof/>
                <w:highlight w:val="black"/>
              </w:rPr>
              <w:t>XXX</w:t>
            </w:r>
            <w:r w:rsidR="00EB07FA">
              <w:t xml:space="preserve"> </w:t>
            </w:r>
            <w:r>
              <w:rPr>
                <w:noProof/>
              </w:rPr>
              <w:t>Hall</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6F5C2B">
              <w:rPr>
                <w:noProof/>
                <w:szCs w:val="22"/>
              </w:rPr>
              <w:t>13</w:t>
            </w:r>
            <w:r w:rsidR="009B083B">
              <w:rPr>
                <w:szCs w:val="22"/>
              </w:rPr>
              <w:t>-IH-</w:t>
            </w:r>
            <w:r w:rsidR="00870872">
              <w:rPr>
                <w:szCs w:val="22"/>
              </w:rPr>
              <w:t>0</w:t>
            </w:r>
            <w:r w:rsidR="006F5C2B" w:rsidRPr="00AD1C2F">
              <w:rPr>
                <w:noProof/>
                <w:szCs w:val="22"/>
              </w:rPr>
              <w:t>398</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6F5C2B">
        <w:rPr>
          <w:b/>
          <w:noProof/>
          <w:szCs w:val="22"/>
        </w:rPr>
        <w:t>April 11, 2013</w:t>
      </w:r>
      <w:r w:rsidRPr="00434644">
        <w:rPr>
          <w:b/>
          <w:szCs w:val="22"/>
        </w:rPr>
        <w:tab/>
        <w:t xml:space="preserve">Released:  </w:t>
      </w:r>
      <w:r w:rsidR="006F5C2B">
        <w:rPr>
          <w:b/>
          <w:noProof/>
          <w:szCs w:val="22"/>
        </w:rPr>
        <w:t>April 11,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6F5C2B" w:rsidRPr="00AD1C2F">
        <w:rPr>
          <w:noProof/>
        </w:rPr>
        <w:t>C</w:t>
      </w:r>
      <w:r w:rsidR="0053338E" w:rsidRPr="0053338E">
        <w:rPr>
          <w:noProof/>
          <w:highlight w:val="black"/>
        </w:rPr>
        <w:t>XXX</w:t>
      </w:r>
      <w:r w:rsidR="00EB07FA">
        <w:t xml:space="preserve"> </w:t>
      </w:r>
      <w:r w:rsidR="006F5C2B" w:rsidRPr="00AD1C2F">
        <w:rPr>
          <w:noProof/>
        </w:rPr>
        <w:t>Hall</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6F5C2B">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870872">
        <w:rPr>
          <w:noProof/>
          <w:szCs w:val="22"/>
        </w:rPr>
        <w:t>Assist Wireless, LLC; Assist Wireless, LLC; Terracom Inc.; True Wireless, LLC</w:t>
      </w:r>
      <w:r w:rsidR="00870872">
        <w:rPr>
          <w:szCs w:val="22"/>
        </w:rPr>
        <w:t xml:space="preserve">; and </w:t>
      </w:r>
      <w:r w:rsidR="00870872">
        <w:rPr>
          <w:noProof/>
          <w:szCs w:val="22"/>
        </w:rPr>
        <w:t>ICON Telecom, Inc.</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lastRenderedPageBreak/>
        <w:t>In addition, y</w:t>
      </w:r>
      <w:r w:rsidR="005B70A5" w:rsidRPr="005B70A5">
        <w:rPr>
          <w:szCs w:val="22"/>
        </w:rPr>
        <w:t xml:space="preserve">ou should have received a letter from the Universal Service Administrative Company </w:t>
      </w:r>
      <w:r w:rsidR="007401B6">
        <w:rPr>
          <w:szCs w:val="22"/>
        </w:rPr>
        <w:t xml:space="preserve">dated </w:t>
      </w:r>
      <w:r w:rsidR="006F5C2B">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6F5C2B">
        <w:rPr>
          <w:b/>
          <w:noProof/>
          <w:szCs w:val="22"/>
        </w:rPr>
        <w:t>13</w:t>
      </w:r>
      <w:r w:rsidR="009B083B">
        <w:rPr>
          <w:b/>
          <w:szCs w:val="22"/>
        </w:rPr>
        <w:t>-IH-</w:t>
      </w:r>
      <w:r w:rsidR="00870872">
        <w:rPr>
          <w:b/>
          <w:szCs w:val="22"/>
        </w:rPr>
        <w:t>0</w:t>
      </w:r>
      <w:r w:rsidR="006F5C2B" w:rsidRPr="00AD1C2F">
        <w:rPr>
          <w:b/>
          <w:noProof/>
          <w:szCs w:val="22"/>
        </w:rPr>
        <w:t>398</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5C732B" w:rsidRPr="005C732B" w:rsidRDefault="005B70A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005C732B" w:rsidRPr="005C732B">
        <w:rPr>
          <w:szCs w:val="22"/>
        </w:rPr>
        <w:t>Theresa Z. Cavanaugh</w:t>
      </w:r>
    </w:p>
    <w:p w:rsidR="005C732B" w:rsidRDefault="005C732B"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3510E3" w:rsidRPr="00554B52" w:rsidRDefault="005C732B" w:rsidP="00554B52">
      <w:pPr>
        <w:widowControl w:val="0"/>
        <w:tabs>
          <w:tab w:val="left" w:pos="1440"/>
        </w:tabs>
        <w:ind w:left="720"/>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003F02B5" w:rsidRPr="005C732B">
        <w:rPr>
          <w:snapToGrid w:val="0"/>
          <w:kern w:val="28"/>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C8" w:rsidRDefault="002227C8">
      <w:r>
        <w:separator/>
      </w:r>
    </w:p>
  </w:endnote>
  <w:endnote w:type="continuationSeparator" w:id="0">
    <w:p w:rsidR="002227C8" w:rsidRDefault="002227C8">
      <w:r>
        <w:continuationSeparator/>
      </w:r>
    </w:p>
  </w:endnote>
  <w:endnote w:type="continuationNotice" w:id="1">
    <w:p w:rsidR="002227C8" w:rsidRDefault="00222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4C" w:rsidRDefault="00A678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870872">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4C" w:rsidRDefault="00A67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C8" w:rsidRDefault="002227C8">
      <w:r>
        <w:separator/>
      </w:r>
    </w:p>
  </w:footnote>
  <w:footnote w:type="continuationSeparator" w:id="0">
    <w:p w:rsidR="002227C8" w:rsidRDefault="002227C8">
      <w:r>
        <w:continuationSeparator/>
      </w:r>
    </w:p>
  </w:footnote>
  <w:footnote w:type="continuationNotice" w:id="1">
    <w:p w:rsidR="002227C8" w:rsidRDefault="002227C8"/>
  </w:footnote>
  <w:footnote w:id="2">
    <w:p w:rsidR="00156441" w:rsidRPr="00860C23" w:rsidRDefault="0015644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56441" w:rsidRDefault="00156441" w:rsidP="005B70A5">
      <w:pPr>
        <w:pStyle w:val="FootnoteText"/>
      </w:pPr>
      <w:r>
        <w:rPr>
          <w:rStyle w:val="FootnoteReference"/>
        </w:rPr>
        <w:footnoteRef/>
      </w:r>
      <w:r>
        <w:t xml:space="preserve"> 47 U.S.C. § 503(b)(5).</w:t>
      </w:r>
    </w:p>
  </w:footnote>
  <w:footnote w:id="4">
    <w:p w:rsidR="00156441" w:rsidRPr="00B7397B" w:rsidRDefault="0015644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156441" w:rsidRDefault="00156441"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156441" w:rsidRDefault="0015644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156441" w:rsidRDefault="0015644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56441" w:rsidRDefault="00156441" w:rsidP="005B70A5">
      <w:pPr>
        <w:pStyle w:val="FootnoteText"/>
      </w:pPr>
      <w:r>
        <w:rPr>
          <w:rStyle w:val="FootnoteReference"/>
        </w:rPr>
        <w:footnoteRef/>
      </w:r>
      <w:r>
        <w:t xml:space="preserve"> </w:t>
      </w:r>
      <w:r>
        <w:rPr>
          <w:i/>
        </w:rPr>
        <w:t xml:space="preserve">See </w:t>
      </w:r>
      <w:r>
        <w:t>47 C.F.R. § 1.80(b)(3).</w:t>
      </w:r>
    </w:p>
  </w:footnote>
  <w:footnote w:id="9">
    <w:p w:rsidR="00156441" w:rsidRDefault="00156441" w:rsidP="003803C2">
      <w:pPr>
        <w:pStyle w:val="FootnoteText"/>
      </w:pPr>
      <w:r>
        <w:rPr>
          <w:rStyle w:val="FootnoteReference"/>
        </w:rPr>
        <w:footnoteRef/>
      </w:r>
      <w:r>
        <w:rPr>
          <w:i/>
          <w:iCs/>
        </w:rPr>
        <w:t xml:space="preserve"> See </w:t>
      </w:r>
      <w:r>
        <w:t>Privacy Act of 1974, 5 U.S.C. § 552a(e)(3).</w:t>
      </w:r>
    </w:p>
  </w:footnote>
  <w:footnote w:id="10">
    <w:p w:rsidR="00156441" w:rsidRDefault="00156441" w:rsidP="00C65BA5">
      <w:pPr>
        <w:pStyle w:val="FootnoteText"/>
      </w:pPr>
      <w:r>
        <w:rPr>
          <w:rStyle w:val="FootnoteReference"/>
        </w:rPr>
        <w:footnoteRef/>
      </w:r>
      <w:r>
        <w:t xml:space="preserve"> </w:t>
      </w:r>
      <w:r>
        <w:rPr>
          <w:i/>
        </w:rPr>
        <w:t xml:space="preserve">See </w:t>
      </w:r>
      <w:r>
        <w:t>47 C.F.R. § 1.17.</w:t>
      </w:r>
    </w:p>
  </w:footnote>
  <w:footnote w:id="11">
    <w:p w:rsidR="00156441" w:rsidRDefault="0015644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4C" w:rsidRDefault="00A678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pPr>
      <w:pStyle w:val="Header"/>
      <w:tabs>
        <w:tab w:val="clear" w:pos="4320"/>
        <w:tab w:val="clear" w:pos="8640"/>
        <w:tab w:val="center" w:pos="4680"/>
        <w:tab w:val="right" w:pos="9360"/>
      </w:tabs>
      <w:rPr>
        <w:b/>
      </w:rPr>
    </w:pPr>
    <w:r>
      <w:rPr>
        <w:b/>
      </w:rPr>
      <w:tab/>
      <w:t>Federal Communications Commission</w:t>
    </w:r>
    <w:r>
      <w:rPr>
        <w:b/>
      </w:rPr>
      <w:tab/>
    </w:r>
    <w:r w:rsidR="00D734F4">
      <w:rPr>
        <w:b/>
      </w:rPr>
      <w:t>DA</w:t>
    </w:r>
    <w:r>
      <w:rPr>
        <w:b/>
      </w:rPr>
      <w:t xml:space="preserve"> </w:t>
    </w:r>
    <w:r w:rsidR="00D734F4">
      <w:rPr>
        <w:b/>
      </w:rPr>
      <w:t>13-654</w:t>
    </w:r>
    <w:r>
      <w:rPr>
        <w:b/>
      </w:rPr>
      <w:t xml:space="preserve"> </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BD69FCD" wp14:editId="53BD73BB">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56441" w:rsidRDefault="0015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rsidP="00896A7A">
    <w:pPr>
      <w:pStyle w:val="Header"/>
      <w:tabs>
        <w:tab w:val="clear" w:pos="4320"/>
        <w:tab w:val="clear" w:pos="8640"/>
        <w:tab w:val="center" w:pos="4680"/>
        <w:tab w:val="right" w:pos="9360"/>
      </w:tabs>
      <w:jc w:val="right"/>
      <w:rPr>
        <w:b/>
      </w:rPr>
    </w:pPr>
    <w:r>
      <w:rPr>
        <w:b/>
      </w:rPr>
      <w:tab/>
      <w:t>Federal Communications Commission</w:t>
    </w:r>
    <w:r>
      <w:rPr>
        <w:b/>
      </w:rPr>
      <w:tab/>
    </w:r>
    <w:r w:rsidR="00D734F4">
      <w:rPr>
        <w:b/>
      </w:rPr>
      <w:t>DA</w:t>
    </w:r>
    <w:r>
      <w:rPr>
        <w:b/>
      </w:rPr>
      <w:t xml:space="preserve"> </w:t>
    </w:r>
    <w:r w:rsidR="00D734F4">
      <w:rPr>
        <w:b/>
      </w:rPr>
      <w:t>13-654</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48EA"/>
    <w:rsid w:val="000208F9"/>
    <w:rsid w:val="00027CA9"/>
    <w:rsid w:val="00033F5A"/>
    <w:rsid w:val="0004560B"/>
    <w:rsid w:val="000532E2"/>
    <w:rsid w:val="00056ABE"/>
    <w:rsid w:val="0006266D"/>
    <w:rsid w:val="0007354C"/>
    <w:rsid w:val="000748F6"/>
    <w:rsid w:val="000834F2"/>
    <w:rsid w:val="00086DB7"/>
    <w:rsid w:val="00095C31"/>
    <w:rsid w:val="000A2B99"/>
    <w:rsid w:val="000A4CC1"/>
    <w:rsid w:val="000A6928"/>
    <w:rsid w:val="000B43E9"/>
    <w:rsid w:val="000B5EE6"/>
    <w:rsid w:val="000C0589"/>
    <w:rsid w:val="000C3C9A"/>
    <w:rsid w:val="000D6143"/>
    <w:rsid w:val="000D674B"/>
    <w:rsid w:val="000E1818"/>
    <w:rsid w:val="000E211A"/>
    <w:rsid w:val="000E4979"/>
    <w:rsid w:val="000F31CD"/>
    <w:rsid w:val="00103341"/>
    <w:rsid w:val="00106693"/>
    <w:rsid w:val="00106B77"/>
    <w:rsid w:val="00106F46"/>
    <w:rsid w:val="0011117F"/>
    <w:rsid w:val="001112B7"/>
    <w:rsid w:val="0011143A"/>
    <w:rsid w:val="001146C8"/>
    <w:rsid w:val="00116132"/>
    <w:rsid w:val="0013161A"/>
    <w:rsid w:val="0013466F"/>
    <w:rsid w:val="00154F9C"/>
    <w:rsid w:val="00156441"/>
    <w:rsid w:val="001647A9"/>
    <w:rsid w:val="00164CDA"/>
    <w:rsid w:val="00164FE5"/>
    <w:rsid w:val="0016730F"/>
    <w:rsid w:val="00176872"/>
    <w:rsid w:val="00177696"/>
    <w:rsid w:val="001804BC"/>
    <w:rsid w:val="0018200A"/>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27C8"/>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13F"/>
    <w:rsid w:val="002C0B06"/>
    <w:rsid w:val="002D1542"/>
    <w:rsid w:val="002F1382"/>
    <w:rsid w:val="002F21E3"/>
    <w:rsid w:val="002F2C4E"/>
    <w:rsid w:val="002F3B74"/>
    <w:rsid w:val="00304266"/>
    <w:rsid w:val="003067BC"/>
    <w:rsid w:val="00324538"/>
    <w:rsid w:val="00333A2B"/>
    <w:rsid w:val="00335769"/>
    <w:rsid w:val="00336854"/>
    <w:rsid w:val="00342DE9"/>
    <w:rsid w:val="00345BE3"/>
    <w:rsid w:val="00347EC6"/>
    <w:rsid w:val="003510E3"/>
    <w:rsid w:val="00353BD6"/>
    <w:rsid w:val="00353DB4"/>
    <w:rsid w:val="00362BD6"/>
    <w:rsid w:val="00372833"/>
    <w:rsid w:val="00373571"/>
    <w:rsid w:val="003760A8"/>
    <w:rsid w:val="0037704D"/>
    <w:rsid w:val="003803C2"/>
    <w:rsid w:val="00381D72"/>
    <w:rsid w:val="00384576"/>
    <w:rsid w:val="0039045D"/>
    <w:rsid w:val="003935F0"/>
    <w:rsid w:val="003954E7"/>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0008F"/>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0202"/>
    <w:rsid w:val="0052383F"/>
    <w:rsid w:val="0053107A"/>
    <w:rsid w:val="005312D0"/>
    <w:rsid w:val="00531E6E"/>
    <w:rsid w:val="0053338E"/>
    <w:rsid w:val="00541F5E"/>
    <w:rsid w:val="00554B52"/>
    <w:rsid w:val="0055520E"/>
    <w:rsid w:val="00556475"/>
    <w:rsid w:val="005623FD"/>
    <w:rsid w:val="00577366"/>
    <w:rsid w:val="00584382"/>
    <w:rsid w:val="00587134"/>
    <w:rsid w:val="00594D1C"/>
    <w:rsid w:val="005B0779"/>
    <w:rsid w:val="005B70A5"/>
    <w:rsid w:val="005B7397"/>
    <w:rsid w:val="005C732B"/>
    <w:rsid w:val="005D0A0D"/>
    <w:rsid w:val="005D47B0"/>
    <w:rsid w:val="005D5C4E"/>
    <w:rsid w:val="005D68CC"/>
    <w:rsid w:val="005D6A95"/>
    <w:rsid w:val="005E5D0B"/>
    <w:rsid w:val="005E70E2"/>
    <w:rsid w:val="005F36E4"/>
    <w:rsid w:val="00606D04"/>
    <w:rsid w:val="0061016D"/>
    <w:rsid w:val="006106A4"/>
    <w:rsid w:val="00616C0C"/>
    <w:rsid w:val="00617965"/>
    <w:rsid w:val="00621BE4"/>
    <w:rsid w:val="00626499"/>
    <w:rsid w:val="00627EDA"/>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5C2B"/>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3904"/>
    <w:rsid w:val="00796E22"/>
    <w:rsid w:val="007A0FB6"/>
    <w:rsid w:val="007A1450"/>
    <w:rsid w:val="007B061A"/>
    <w:rsid w:val="007B2603"/>
    <w:rsid w:val="007C4310"/>
    <w:rsid w:val="007C5AAC"/>
    <w:rsid w:val="007D004F"/>
    <w:rsid w:val="007D7B0A"/>
    <w:rsid w:val="007E0F6E"/>
    <w:rsid w:val="007E5956"/>
    <w:rsid w:val="007F0646"/>
    <w:rsid w:val="007F1EB6"/>
    <w:rsid w:val="007F227C"/>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872"/>
    <w:rsid w:val="0087091F"/>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300CA"/>
    <w:rsid w:val="00A3495E"/>
    <w:rsid w:val="00A35FF3"/>
    <w:rsid w:val="00A37F0C"/>
    <w:rsid w:val="00A52D60"/>
    <w:rsid w:val="00A64438"/>
    <w:rsid w:val="00A65193"/>
    <w:rsid w:val="00A651D1"/>
    <w:rsid w:val="00A6784C"/>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7057"/>
    <w:rsid w:val="00B14477"/>
    <w:rsid w:val="00B15AE6"/>
    <w:rsid w:val="00B23C3C"/>
    <w:rsid w:val="00B33A08"/>
    <w:rsid w:val="00B44233"/>
    <w:rsid w:val="00B5191D"/>
    <w:rsid w:val="00B646AD"/>
    <w:rsid w:val="00B70C3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C02AE4"/>
    <w:rsid w:val="00C14BFF"/>
    <w:rsid w:val="00C16F18"/>
    <w:rsid w:val="00C17A15"/>
    <w:rsid w:val="00C17AEC"/>
    <w:rsid w:val="00C24A88"/>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B56D5"/>
    <w:rsid w:val="00CB6F8C"/>
    <w:rsid w:val="00CC221C"/>
    <w:rsid w:val="00CC5CF2"/>
    <w:rsid w:val="00CD6A23"/>
    <w:rsid w:val="00CF3ADB"/>
    <w:rsid w:val="00D00B1D"/>
    <w:rsid w:val="00D04F80"/>
    <w:rsid w:val="00D06A8A"/>
    <w:rsid w:val="00D116FB"/>
    <w:rsid w:val="00D16663"/>
    <w:rsid w:val="00D16BB3"/>
    <w:rsid w:val="00D17EFB"/>
    <w:rsid w:val="00D2180B"/>
    <w:rsid w:val="00D27275"/>
    <w:rsid w:val="00D2775B"/>
    <w:rsid w:val="00D35875"/>
    <w:rsid w:val="00D358A0"/>
    <w:rsid w:val="00D35D13"/>
    <w:rsid w:val="00D44561"/>
    <w:rsid w:val="00D45EA5"/>
    <w:rsid w:val="00D5023B"/>
    <w:rsid w:val="00D734F4"/>
    <w:rsid w:val="00D77686"/>
    <w:rsid w:val="00D806DB"/>
    <w:rsid w:val="00D84A5A"/>
    <w:rsid w:val="00D860A7"/>
    <w:rsid w:val="00D86C59"/>
    <w:rsid w:val="00DB406D"/>
    <w:rsid w:val="00DC0A88"/>
    <w:rsid w:val="00DC115D"/>
    <w:rsid w:val="00DC4480"/>
    <w:rsid w:val="00DE188B"/>
    <w:rsid w:val="00DE1C88"/>
    <w:rsid w:val="00DE264E"/>
    <w:rsid w:val="00DE49A6"/>
    <w:rsid w:val="00DF2222"/>
    <w:rsid w:val="00DF4EA5"/>
    <w:rsid w:val="00DF5D8B"/>
    <w:rsid w:val="00DF7198"/>
    <w:rsid w:val="00E030CB"/>
    <w:rsid w:val="00E05402"/>
    <w:rsid w:val="00E10C98"/>
    <w:rsid w:val="00E13413"/>
    <w:rsid w:val="00E20CAA"/>
    <w:rsid w:val="00E226EF"/>
    <w:rsid w:val="00E30B17"/>
    <w:rsid w:val="00E3559C"/>
    <w:rsid w:val="00E442F0"/>
    <w:rsid w:val="00E46B0B"/>
    <w:rsid w:val="00E6414E"/>
    <w:rsid w:val="00E76949"/>
    <w:rsid w:val="00E76B54"/>
    <w:rsid w:val="00E77F5C"/>
    <w:rsid w:val="00EB07FA"/>
    <w:rsid w:val="00EB21EE"/>
    <w:rsid w:val="00EB656E"/>
    <w:rsid w:val="00EC3CCE"/>
    <w:rsid w:val="00EC49EF"/>
    <w:rsid w:val="00EC5D49"/>
    <w:rsid w:val="00EC7B29"/>
    <w:rsid w:val="00ED44FE"/>
    <w:rsid w:val="00EE2BAF"/>
    <w:rsid w:val="00EE4898"/>
    <w:rsid w:val="00F044B8"/>
    <w:rsid w:val="00F07E76"/>
    <w:rsid w:val="00F1007A"/>
    <w:rsid w:val="00F10C96"/>
    <w:rsid w:val="00F121D3"/>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2</Pages>
  <Words>873</Words>
  <Characters>4757</Characters>
  <Application>Microsoft Office Word</Application>
  <DocSecurity>0</DocSecurity>
  <Lines>108</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2013-04-10T15:23:00Z</cp:lastPrinted>
  <dcterms:created xsi:type="dcterms:W3CDTF">2013-04-10T18:35:00Z</dcterms:created>
  <dcterms:modified xsi:type="dcterms:W3CDTF">2013-04-10T18:35:00Z</dcterms:modified>
  <cp:category> </cp:category>
  <cp:contentStatus> </cp:contentStatus>
</cp:coreProperties>
</file>