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A6" w:rsidRDefault="00F86FA6">
      <w:pPr>
        <w:pStyle w:val="Title"/>
        <w:rPr>
          <w:sz w:val="24"/>
        </w:rPr>
      </w:pPr>
      <w:bookmarkStart w:id="0" w:name="_GoBack"/>
      <w:bookmarkEnd w:id="0"/>
      <w:r>
        <w:rPr>
          <w:sz w:val="24"/>
        </w:rPr>
        <w:t>Before the</w:t>
      </w:r>
    </w:p>
    <w:p w:rsidR="00F86FA6" w:rsidRDefault="00F86FA6">
      <w:pPr>
        <w:pStyle w:val="Subtitle"/>
        <w:ind w:firstLine="0"/>
        <w:rPr>
          <w:sz w:val="24"/>
        </w:rPr>
      </w:pPr>
      <w:r>
        <w:rPr>
          <w:sz w:val="24"/>
        </w:rPr>
        <w:t>Federal Communications Commission</w:t>
      </w:r>
    </w:p>
    <w:p w:rsidR="00F86FA6" w:rsidRDefault="00F86FA6">
      <w:pPr>
        <w:jc w:val="center"/>
        <w:rPr>
          <w:b/>
          <w:sz w:val="24"/>
        </w:rPr>
      </w:pP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PostalCode">
          <w:r>
            <w:rPr>
              <w:b/>
              <w:sz w:val="24"/>
            </w:rPr>
            <w:t>20554</w:t>
          </w:r>
        </w:smartTag>
      </w:smartTag>
    </w:p>
    <w:p w:rsidR="00F86FA6" w:rsidRDefault="00F86FA6">
      <w:pPr>
        <w:tabs>
          <w:tab w:val="left" w:pos="-720"/>
        </w:tabs>
        <w:suppressAutoHyphens/>
        <w:spacing w:line="227" w:lineRule="auto"/>
        <w:rPr>
          <w:spacing w:val="-2"/>
          <w:sz w:val="24"/>
        </w:rPr>
      </w:pPr>
    </w:p>
    <w:p w:rsidR="00F86FA6" w:rsidRDefault="00F86FA6">
      <w:pPr>
        <w:tabs>
          <w:tab w:val="left" w:pos="-720"/>
        </w:tabs>
        <w:suppressAutoHyphens/>
        <w:spacing w:line="227" w:lineRule="auto"/>
        <w:rPr>
          <w:spacing w:val="-2"/>
          <w:sz w:val="24"/>
        </w:rPr>
      </w:pPr>
    </w:p>
    <w:tbl>
      <w:tblPr>
        <w:tblW w:w="0" w:type="auto"/>
        <w:tblLayout w:type="fixed"/>
        <w:tblLook w:val="0000" w:firstRow="0" w:lastRow="0" w:firstColumn="0" w:lastColumn="0" w:noHBand="0" w:noVBand="0"/>
      </w:tblPr>
      <w:tblGrid>
        <w:gridCol w:w="4698"/>
        <w:gridCol w:w="630"/>
        <w:gridCol w:w="4248"/>
      </w:tblGrid>
      <w:tr w:rsidR="00F86FA6">
        <w:tc>
          <w:tcPr>
            <w:tcW w:w="4698" w:type="dxa"/>
          </w:tcPr>
          <w:p w:rsidR="00F86FA6" w:rsidRDefault="00F86FA6">
            <w:pPr>
              <w:pStyle w:val="TOAHeading"/>
              <w:tabs>
                <w:tab w:val="clear" w:pos="9360"/>
                <w:tab w:val="center" w:pos="4680"/>
              </w:tabs>
              <w:rPr>
                <w:spacing w:val="-2"/>
                <w:sz w:val="24"/>
              </w:rPr>
            </w:pPr>
            <w:r>
              <w:rPr>
                <w:spacing w:val="-2"/>
                <w:sz w:val="24"/>
              </w:rPr>
              <w:t>In the Matter of</w:t>
            </w:r>
          </w:p>
          <w:p w:rsidR="00F86FA6" w:rsidRDefault="00F86FA6">
            <w:pPr>
              <w:tabs>
                <w:tab w:val="center" w:pos="4680"/>
              </w:tabs>
              <w:suppressAutoHyphens/>
              <w:rPr>
                <w:spacing w:val="-2"/>
                <w:sz w:val="24"/>
              </w:rPr>
            </w:pPr>
          </w:p>
          <w:p w:rsidR="00F86FA6" w:rsidRDefault="00244C00">
            <w:pPr>
              <w:pStyle w:val="TOAHeading"/>
              <w:tabs>
                <w:tab w:val="clear" w:pos="9360"/>
                <w:tab w:val="center" w:pos="4680"/>
              </w:tabs>
              <w:rPr>
                <w:sz w:val="24"/>
              </w:rPr>
            </w:pPr>
            <w:r>
              <w:rPr>
                <w:sz w:val="24"/>
              </w:rPr>
              <w:t>U.S. Telecom</w:t>
            </w:r>
            <w:r w:rsidR="00151B1B">
              <w:rPr>
                <w:sz w:val="24"/>
              </w:rPr>
              <w:t xml:space="preserve"> Long Distance</w:t>
            </w:r>
            <w:r w:rsidR="00095E34">
              <w:rPr>
                <w:sz w:val="24"/>
              </w:rPr>
              <w:t>, Inc.</w:t>
            </w:r>
          </w:p>
          <w:p w:rsidR="00F86FA6" w:rsidRDefault="00F86FA6">
            <w:pPr>
              <w:tabs>
                <w:tab w:val="center" w:pos="4680"/>
              </w:tabs>
              <w:suppressAutoHyphens/>
              <w:ind w:firstLine="720"/>
              <w:rPr>
                <w:sz w:val="24"/>
              </w:rPr>
            </w:pPr>
          </w:p>
          <w:p w:rsidR="00F86FA6" w:rsidRDefault="00F86FA6">
            <w:pPr>
              <w:pStyle w:val="TOAHeading"/>
              <w:tabs>
                <w:tab w:val="clear" w:pos="9360"/>
                <w:tab w:val="center" w:pos="4680"/>
              </w:tabs>
              <w:rPr>
                <w:sz w:val="24"/>
              </w:rPr>
            </w:pPr>
            <w:r>
              <w:rPr>
                <w:sz w:val="24"/>
              </w:rPr>
              <w:t xml:space="preserve">Complaint Regarding </w:t>
            </w:r>
          </w:p>
          <w:p w:rsidR="00F86FA6" w:rsidRDefault="00F86FA6">
            <w:pPr>
              <w:pStyle w:val="TOAHeading"/>
              <w:tabs>
                <w:tab w:val="clear" w:pos="9360"/>
                <w:tab w:val="center" w:pos="4680"/>
              </w:tabs>
              <w:rPr>
                <w:sz w:val="24"/>
              </w:rPr>
            </w:pPr>
            <w:r>
              <w:rPr>
                <w:sz w:val="24"/>
              </w:rPr>
              <w:t>Unauthorized Change of</w:t>
            </w:r>
          </w:p>
          <w:p w:rsidR="00F86FA6" w:rsidRDefault="00F86FA6">
            <w:pPr>
              <w:pStyle w:val="TOAHeading"/>
              <w:tabs>
                <w:tab w:val="clear" w:pos="9360"/>
                <w:tab w:val="center" w:pos="4680"/>
              </w:tabs>
              <w:rPr>
                <w:sz w:val="24"/>
              </w:rPr>
            </w:pPr>
            <w:r>
              <w:rPr>
                <w:sz w:val="24"/>
              </w:rPr>
              <w:t>Subscriber’s Telecommunications Carrier</w:t>
            </w:r>
          </w:p>
        </w:tc>
        <w:tc>
          <w:tcPr>
            <w:tcW w:w="630" w:type="dxa"/>
          </w:tcPr>
          <w:p w:rsidR="00F86FA6" w:rsidRDefault="00F86FA6">
            <w:pPr>
              <w:tabs>
                <w:tab w:val="center" w:pos="4680"/>
              </w:tabs>
              <w:suppressAutoHyphens/>
              <w:rPr>
                <w:b/>
                <w:spacing w:val="-2"/>
                <w:sz w:val="24"/>
              </w:rPr>
            </w:pPr>
            <w:r>
              <w:rPr>
                <w:b/>
                <w:spacing w:val="-2"/>
                <w:sz w:val="24"/>
              </w:rPr>
              <w:t>)</w:t>
            </w:r>
          </w:p>
          <w:p w:rsidR="00F86FA6" w:rsidRDefault="00F86FA6">
            <w:pPr>
              <w:tabs>
                <w:tab w:val="center" w:pos="4680"/>
              </w:tabs>
              <w:suppressAutoHyphens/>
              <w:rPr>
                <w:b/>
                <w:spacing w:val="-2"/>
                <w:sz w:val="24"/>
              </w:rPr>
            </w:pPr>
            <w:r>
              <w:rPr>
                <w:b/>
                <w:spacing w:val="-2"/>
                <w:sz w:val="24"/>
              </w:rPr>
              <w:t>)</w:t>
            </w:r>
          </w:p>
          <w:p w:rsidR="00F86FA6" w:rsidRDefault="00F86FA6">
            <w:pPr>
              <w:tabs>
                <w:tab w:val="center" w:pos="4680"/>
              </w:tabs>
              <w:suppressAutoHyphens/>
              <w:rPr>
                <w:b/>
                <w:spacing w:val="-2"/>
                <w:sz w:val="24"/>
              </w:rPr>
            </w:pPr>
            <w:r>
              <w:rPr>
                <w:b/>
                <w:spacing w:val="-2"/>
                <w:sz w:val="24"/>
              </w:rPr>
              <w:t>)</w:t>
            </w:r>
          </w:p>
          <w:p w:rsidR="00F86FA6" w:rsidRDefault="00F86FA6">
            <w:pPr>
              <w:tabs>
                <w:tab w:val="center" w:pos="4680"/>
              </w:tabs>
              <w:suppressAutoHyphens/>
              <w:rPr>
                <w:b/>
                <w:spacing w:val="-2"/>
                <w:sz w:val="24"/>
              </w:rPr>
            </w:pPr>
            <w:r>
              <w:rPr>
                <w:b/>
                <w:spacing w:val="-2"/>
                <w:sz w:val="24"/>
              </w:rPr>
              <w:t>)</w:t>
            </w:r>
          </w:p>
          <w:p w:rsidR="00F86FA6" w:rsidRDefault="00F86FA6">
            <w:pPr>
              <w:tabs>
                <w:tab w:val="center" w:pos="4680"/>
              </w:tabs>
              <w:suppressAutoHyphens/>
              <w:rPr>
                <w:b/>
                <w:spacing w:val="-2"/>
                <w:sz w:val="24"/>
              </w:rPr>
            </w:pPr>
            <w:r>
              <w:rPr>
                <w:b/>
                <w:spacing w:val="-2"/>
                <w:sz w:val="24"/>
              </w:rPr>
              <w:t>)</w:t>
            </w:r>
          </w:p>
          <w:p w:rsidR="00F86FA6" w:rsidRDefault="00F86FA6">
            <w:pPr>
              <w:tabs>
                <w:tab w:val="center" w:pos="4680"/>
              </w:tabs>
              <w:suppressAutoHyphens/>
              <w:rPr>
                <w:b/>
                <w:spacing w:val="-2"/>
                <w:sz w:val="24"/>
              </w:rPr>
            </w:pPr>
            <w:r>
              <w:rPr>
                <w:b/>
                <w:spacing w:val="-2"/>
                <w:sz w:val="24"/>
              </w:rPr>
              <w:t>)</w:t>
            </w:r>
          </w:p>
          <w:p w:rsidR="00F86FA6" w:rsidRDefault="00F86FA6">
            <w:pPr>
              <w:tabs>
                <w:tab w:val="center" w:pos="4680"/>
              </w:tabs>
              <w:suppressAutoHyphens/>
              <w:rPr>
                <w:spacing w:val="-2"/>
                <w:sz w:val="24"/>
              </w:rPr>
            </w:pPr>
            <w:r>
              <w:rPr>
                <w:b/>
                <w:spacing w:val="-2"/>
                <w:sz w:val="24"/>
              </w:rPr>
              <w:t>)</w:t>
            </w:r>
          </w:p>
        </w:tc>
        <w:tc>
          <w:tcPr>
            <w:tcW w:w="4248" w:type="dxa"/>
          </w:tcPr>
          <w:p w:rsidR="00F86FA6" w:rsidRDefault="00F86FA6">
            <w:pPr>
              <w:tabs>
                <w:tab w:val="center" w:pos="4680"/>
              </w:tabs>
              <w:suppressAutoHyphens/>
              <w:rPr>
                <w:spacing w:val="-2"/>
                <w:sz w:val="24"/>
              </w:rPr>
            </w:pPr>
          </w:p>
          <w:p w:rsidR="00F86FA6" w:rsidRDefault="00F86FA6">
            <w:pPr>
              <w:tabs>
                <w:tab w:val="center" w:pos="4680"/>
              </w:tabs>
              <w:suppressAutoHyphens/>
              <w:rPr>
                <w:spacing w:val="-2"/>
                <w:sz w:val="24"/>
              </w:rPr>
            </w:pPr>
          </w:p>
          <w:p w:rsidR="005F78ED" w:rsidRPr="00ED716C" w:rsidRDefault="00F86FA6" w:rsidP="00377EFB">
            <w:pPr>
              <w:pStyle w:val="TOAHeading"/>
              <w:rPr>
                <w:sz w:val="24"/>
                <w:szCs w:val="24"/>
              </w:rPr>
            </w:pPr>
            <w:r w:rsidRPr="00ED716C">
              <w:rPr>
                <w:sz w:val="24"/>
                <w:szCs w:val="24"/>
              </w:rPr>
              <w:t xml:space="preserve">IC No. </w:t>
            </w:r>
            <w:r w:rsidR="00377EFB">
              <w:rPr>
                <w:sz w:val="24"/>
                <w:szCs w:val="24"/>
              </w:rPr>
              <w:t>12</w:t>
            </w:r>
            <w:r w:rsidR="007F56FF" w:rsidRPr="00ED716C">
              <w:rPr>
                <w:sz w:val="24"/>
                <w:szCs w:val="24"/>
              </w:rPr>
              <w:t>-S</w:t>
            </w:r>
            <w:r w:rsidR="00377EFB">
              <w:rPr>
                <w:sz w:val="24"/>
                <w:szCs w:val="24"/>
              </w:rPr>
              <w:t>003455</w:t>
            </w:r>
            <w:r w:rsidR="005F78ED" w:rsidRPr="00ED716C">
              <w:rPr>
                <w:sz w:val="24"/>
                <w:szCs w:val="24"/>
              </w:rPr>
              <w:t xml:space="preserve">          </w:t>
            </w:r>
          </w:p>
        </w:tc>
      </w:tr>
    </w:tbl>
    <w:p w:rsidR="00F86FA6" w:rsidRDefault="00F86FA6">
      <w:pPr>
        <w:tabs>
          <w:tab w:val="left" w:pos="-720"/>
        </w:tabs>
        <w:suppressAutoHyphens/>
        <w:spacing w:line="227" w:lineRule="auto"/>
        <w:ind w:left="720"/>
        <w:rPr>
          <w:spacing w:val="-2"/>
          <w:sz w:val="24"/>
        </w:rPr>
      </w:pPr>
    </w:p>
    <w:p w:rsidR="00F86FA6" w:rsidRDefault="00F86FA6">
      <w:pPr>
        <w:jc w:val="center"/>
        <w:rPr>
          <w:b/>
          <w:sz w:val="24"/>
        </w:rPr>
      </w:pPr>
      <w:r>
        <w:rPr>
          <w:b/>
          <w:sz w:val="24"/>
        </w:rPr>
        <w:t>ORDER</w:t>
      </w:r>
    </w:p>
    <w:p w:rsidR="00F86FA6" w:rsidRDefault="00F86FA6">
      <w:pPr>
        <w:tabs>
          <w:tab w:val="left" w:pos="-720"/>
        </w:tabs>
        <w:suppressAutoHyphens/>
        <w:spacing w:line="227" w:lineRule="auto"/>
        <w:ind w:left="720"/>
        <w:rPr>
          <w:spacing w:val="-2"/>
          <w:sz w:val="24"/>
        </w:rPr>
      </w:pPr>
    </w:p>
    <w:p w:rsidR="00F86FA6" w:rsidRDefault="00F86FA6">
      <w:pPr>
        <w:tabs>
          <w:tab w:val="left" w:pos="0"/>
          <w:tab w:val="left" w:pos="5760"/>
        </w:tabs>
        <w:suppressAutoHyphens/>
        <w:spacing w:line="227" w:lineRule="auto"/>
        <w:jc w:val="left"/>
        <w:rPr>
          <w:b/>
          <w:spacing w:val="-2"/>
          <w:sz w:val="24"/>
        </w:rPr>
      </w:pPr>
      <w:r>
        <w:rPr>
          <w:b/>
          <w:spacing w:val="-2"/>
          <w:sz w:val="24"/>
        </w:rPr>
        <w:t>Adopted:</w:t>
      </w:r>
      <w:r w:rsidR="003E55A4">
        <w:rPr>
          <w:b/>
          <w:spacing w:val="-2"/>
          <w:sz w:val="24"/>
        </w:rPr>
        <w:t xml:space="preserve"> </w:t>
      </w:r>
      <w:r w:rsidR="000D3204">
        <w:rPr>
          <w:b/>
          <w:spacing w:val="-2"/>
          <w:sz w:val="24"/>
        </w:rPr>
        <w:t xml:space="preserve"> December 6</w:t>
      </w:r>
      <w:r w:rsidR="002A14D4">
        <w:rPr>
          <w:b/>
          <w:spacing w:val="-2"/>
          <w:sz w:val="24"/>
        </w:rPr>
        <w:t>, 20</w:t>
      </w:r>
      <w:r w:rsidR="00F52EE5">
        <w:rPr>
          <w:b/>
          <w:spacing w:val="-2"/>
          <w:sz w:val="24"/>
        </w:rPr>
        <w:t>1</w:t>
      </w:r>
      <w:r w:rsidR="00377EFB">
        <w:rPr>
          <w:b/>
          <w:spacing w:val="-2"/>
          <w:sz w:val="24"/>
        </w:rPr>
        <w:t>3</w:t>
      </w:r>
      <w:r>
        <w:rPr>
          <w:b/>
          <w:spacing w:val="-2"/>
          <w:sz w:val="24"/>
        </w:rPr>
        <w:tab/>
      </w:r>
      <w:r w:rsidR="005140B6">
        <w:rPr>
          <w:b/>
          <w:spacing w:val="-2"/>
          <w:sz w:val="24"/>
        </w:rPr>
        <w:t xml:space="preserve">Released: </w:t>
      </w:r>
      <w:r w:rsidR="003E55A4">
        <w:rPr>
          <w:b/>
          <w:spacing w:val="-2"/>
          <w:sz w:val="24"/>
        </w:rPr>
        <w:t xml:space="preserve"> </w:t>
      </w:r>
      <w:r w:rsidR="000D3204">
        <w:rPr>
          <w:b/>
          <w:spacing w:val="-2"/>
          <w:sz w:val="24"/>
        </w:rPr>
        <w:t>December 13, 2013</w:t>
      </w:r>
    </w:p>
    <w:p w:rsidR="00F86FA6" w:rsidRDefault="00F86FA6">
      <w:pPr>
        <w:rPr>
          <w:sz w:val="24"/>
        </w:rPr>
      </w:pPr>
    </w:p>
    <w:p w:rsidR="00F86FA6" w:rsidRDefault="00F86FA6">
      <w:pPr>
        <w:rPr>
          <w:sz w:val="24"/>
        </w:rPr>
      </w:pPr>
      <w:r>
        <w:rPr>
          <w:sz w:val="24"/>
        </w:rPr>
        <w:t xml:space="preserve">By the Deputy Chief, </w:t>
      </w:r>
      <w:r w:rsidR="007948C7">
        <w:rPr>
          <w:sz w:val="24"/>
        </w:rPr>
        <w:t xml:space="preserve">Consumer </w:t>
      </w:r>
      <w:r w:rsidR="00615E14">
        <w:rPr>
          <w:sz w:val="24"/>
        </w:rPr>
        <w:t xml:space="preserve">Policy Division, </w:t>
      </w:r>
      <w:r>
        <w:rPr>
          <w:sz w:val="24"/>
        </w:rPr>
        <w:t>Consumer &amp; Governmental Affairs Bureau:</w:t>
      </w:r>
    </w:p>
    <w:p w:rsidR="00F86FA6" w:rsidRDefault="00F86FA6">
      <w:pPr>
        <w:tabs>
          <w:tab w:val="left" w:pos="432"/>
        </w:tabs>
        <w:ind w:firstLine="72"/>
        <w:rPr>
          <w:sz w:val="24"/>
        </w:rPr>
      </w:pPr>
    </w:p>
    <w:p w:rsidR="00E37CF6" w:rsidRPr="00691B37" w:rsidRDefault="00F86FA6" w:rsidP="00691B37">
      <w:pPr>
        <w:numPr>
          <w:ilvl w:val="0"/>
          <w:numId w:val="4"/>
        </w:numPr>
        <w:tabs>
          <w:tab w:val="clear" w:pos="1440"/>
          <w:tab w:val="num" w:pos="0"/>
        </w:tabs>
        <w:ind w:left="0" w:firstLine="720"/>
        <w:jc w:val="left"/>
        <w:rPr>
          <w:kern w:val="0"/>
          <w:sz w:val="24"/>
          <w:szCs w:val="24"/>
        </w:rPr>
      </w:pPr>
      <w:r>
        <w:rPr>
          <w:sz w:val="24"/>
        </w:rPr>
        <w:t>In this Order, we consider the complaint</w:t>
      </w:r>
      <w:r>
        <w:rPr>
          <w:rStyle w:val="FootnoteReference"/>
          <w:sz w:val="24"/>
        </w:rPr>
        <w:footnoteReference w:id="2"/>
      </w:r>
      <w:r>
        <w:rPr>
          <w:sz w:val="24"/>
        </w:rPr>
        <w:t xml:space="preserve"> alleging that </w:t>
      </w:r>
      <w:r w:rsidR="00244C00">
        <w:rPr>
          <w:sz w:val="24"/>
        </w:rPr>
        <w:t xml:space="preserve">U.S. Telecom </w:t>
      </w:r>
      <w:r w:rsidR="00095E34">
        <w:rPr>
          <w:sz w:val="24"/>
        </w:rPr>
        <w:t>Long Distance</w:t>
      </w:r>
      <w:r w:rsidR="00ED716C">
        <w:rPr>
          <w:sz w:val="24"/>
        </w:rPr>
        <w:t>, Inc.</w:t>
      </w:r>
      <w:r w:rsidR="00956470">
        <w:rPr>
          <w:sz w:val="24"/>
        </w:rPr>
        <w:t xml:space="preserve"> </w:t>
      </w:r>
      <w:r w:rsidR="00E763B5">
        <w:rPr>
          <w:sz w:val="24"/>
        </w:rPr>
        <w:t>(</w:t>
      </w:r>
      <w:r w:rsidR="00244C00">
        <w:rPr>
          <w:sz w:val="24"/>
        </w:rPr>
        <w:t>U.S. Telecom</w:t>
      </w:r>
      <w:r w:rsidR="00E763B5">
        <w:rPr>
          <w:sz w:val="24"/>
        </w:rPr>
        <w:t xml:space="preserve">) </w:t>
      </w:r>
      <w:r>
        <w:rPr>
          <w:sz w:val="24"/>
        </w:rPr>
        <w:t>changed Complainant’s telecommunications service provider without obtaining authorization and verification from Complainant in violation of the Commission’s rules.</w:t>
      </w:r>
      <w:r>
        <w:rPr>
          <w:rStyle w:val="FootnoteReference"/>
          <w:sz w:val="24"/>
        </w:rPr>
        <w:footnoteReference w:id="3"/>
      </w:r>
      <w:r>
        <w:rPr>
          <w:sz w:val="24"/>
        </w:rPr>
        <w:t xml:space="preserve">  We </w:t>
      </w:r>
      <w:r w:rsidR="00691B37">
        <w:rPr>
          <w:sz w:val="24"/>
        </w:rPr>
        <w:t xml:space="preserve">conclude that </w:t>
      </w:r>
      <w:r w:rsidR="00244C00">
        <w:rPr>
          <w:sz w:val="24"/>
        </w:rPr>
        <w:t>U.S. Telecom</w:t>
      </w:r>
      <w:r w:rsidR="00691B37">
        <w:rPr>
          <w:sz w:val="24"/>
        </w:rPr>
        <w:t xml:space="preserve">’s actions </w:t>
      </w:r>
      <w:r w:rsidR="00E04DDD">
        <w:rPr>
          <w:sz w:val="24"/>
        </w:rPr>
        <w:t xml:space="preserve">violated the Commission’s carrier change rules </w:t>
      </w:r>
      <w:r w:rsidR="00E318A2">
        <w:rPr>
          <w:sz w:val="24"/>
        </w:rPr>
        <w:t>and we grant</w:t>
      </w:r>
      <w:r w:rsidR="00691B37">
        <w:rPr>
          <w:sz w:val="24"/>
        </w:rPr>
        <w:t xml:space="preserve"> Complainant’s complaint.</w:t>
      </w:r>
    </w:p>
    <w:p w:rsidR="00691B37" w:rsidRPr="00E37CF6" w:rsidRDefault="00691B37" w:rsidP="00691B37">
      <w:pPr>
        <w:jc w:val="left"/>
        <w:rPr>
          <w:kern w:val="0"/>
          <w:sz w:val="24"/>
          <w:szCs w:val="24"/>
        </w:rPr>
      </w:pPr>
    </w:p>
    <w:p w:rsidR="00F86FA6" w:rsidRPr="00E37CF6" w:rsidRDefault="00F86FA6" w:rsidP="00410B9B">
      <w:pPr>
        <w:numPr>
          <w:ilvl w:val="0"/>
          <w:numId w:val="4"/>
        </w:numPr>
        <w:tabs>
          <w:tab w:val="clear" w:pos="1440"/>
          <w:tab w:val="num" w:pos="0"/>
        </w:tabs>
        <w:ind w:left="0" w:firstLine="720"/>
        <w:jc w:val="left"/>
        <w:rPr>
          <w:kern w:val="0"/>
          <w:sz w:val="24"/>
          <w:szCs w:val="24"/>
        </w:rPr>
      </w:pPr>
      <w:r>
        <w:rPr>
          <w:sz w:val="24"/>
        </w:rPr>
        <w:t xml:space="preserve">In December 1998, the Commission released the </w:t>
      </w:r>
      <w:r>
        <w:rPr>
          <w:i/>
          <w:sz w:val="24"/>
        </w:rPr>
        <w:t>Section 258 Order</w:t>
      </w:r>
      <w:r>
        <w:rPr>
          <w:sz w:val="24"/>
        </w:rPr>
        <w:t xml:space="preserve"> in which it adopted rules to implement Section 258 of the Communications Act of 1934 (Act), as amended by the Telecommunications Act of 1996 (1996 Act).</w:t>
      </w:r>
      <w:r w:rsidR="006F7784">
        <w:rPr>
          <w:rStyle w:val="FootnoteReference"/>
          <w:sz w:val="24"/>
        </w:rPr>
        <w:footnoteReference w:id="4"/>
      </w:r>
      <w:r w:rsidR="006F7784">
        <w:rPr>
          <w:kern w:val="0"/>
          <w:sz w:val="24"/>
          <w:szCs w:val="24"/>
        </w:rPr>
        <w:t xml:space="preserve"> </w:t>
      </w:r>
      <w:r w:rsidR="00E37CF6">
        <w:rPr>
          <w:kern w:val="0"/>
          <w:sz w:val="24"/>
          <w:szCs w:val="24"/>
        </w:rPr>
        <w:t xml:space="preserve"> </w:t>
      </w:r>
      <w:r>
        <w:rPr>
          <w:sz w:val="24"/>
        </w:rPr>
        <w:t xml:space="preserve">Section 258 prohibits the practice of </w:t>
      </w:r>
      <w:r>
        <w:rPr>
          <w:sz w:val="24"/>
        </w:rPr>
        <w:lastRenderedPageBreak/>
        <w:t>“slamming,” the submission or execution of an unauthorized change in a subscriber’s selection of a provider of telephone exchange service or telephone toll service.</w:t>
      </w:r>
      <w:r>
        <w:rPr>
          <w:rStyle w:val="FootnoteReference"/>
          <w:sz w:val="24"/>
        </w:rPr>
        <w:footnoteReference w:id="5"/>
      </w:r>
      <w:r>
        <w:rPr>
          <w:sz w:val="24"/>
        </w:rPr>
        <w:t xml:space="preserve">  In the </w:t>
      </w:r>
      <w:r>
        <w:rPr>
          <w:i/>
          <w:sz w:val="24"/>
        </w:rPr>
        <w:t>Section 258 Order</w:t>
      </w:r>
      <w:r>
        <w:rPr>
          <w:sz w:val="24"/>
        </w:rPr>
        <w:t>, the Commission adopted aggressive new rules designed to take the profit out of slamming, broadened the scope of the slamming rules to encompass all carriers, and modified its existing requirements for the authorization and verification of preferred carrier changes.  The rules require, among other things, that a carrier receive individual subscriber consent before a carrier change may occur.</w:t>
      </w:r>
      <w:r>
        <w:rPr>
          <w:rStyle w:val="FootnoteReference"/>
          <w:sz w:val="24"/>
        </w:rPr>
        <w:footnoteReference w:id="6"/>
      </w:r>
      <w:r>
        <w:rPr>
          <w:sz w:val="24"/>
        </w:rPr>
        <w:t xml:space="preserve">  Pursuant to Section 258, carriers are absolutely barred from changing a customer's preferred local or long distance carrier without first complying with one of the Commission's verification procedures.</w:t>
      </w:r>
      <w:r>
        <w:rPr>
          <w:rStyle w:val="FootnoteReference"/>
          <w:sz w:val="24"/>
        </w:rPr>
        <w:footnoteReference w:id="7"/>
      </w:r>
      <w:r>
        <w:rPr>
          <w:sz w:val="24"/>
        </w:rPr>
        <w:t xml:space="preserve">  Specifically, a carrier must:  (1) obtain the subscriber's written or electronically signed authorization in a format that meets the requirements of </w:t>
      </w:r>
    </w:p>
    <w:p w:rsidR="00F86FA6" w:rsidRDefault="00F86FA6">
      <w:pPr>
        <w:jc w:val="left"/>
        <w:rPr>
          <w:sz w:val="24"/>
        </w:rPr>
      </w:pPr>
      <w:r>
        <w:rPr>
          <w:sz w:val="24"/>
        </w:rPr>
        <w:t>Section 64.1130; (2) obtain confirmation from the subscriber via a toll-free number provided exclusively for the purpose of confirming orders electronically; or (3) utilize an independent third party to verify the subscriber's order.</w:t>
      </w:r>
      <w:r>
        <w:rPr>
          <w:rStyle w:val="FootnoteReference"/>
          <w:sz w:val="24"/>
        </w:rPr>
        <w:footnoteReference w:id="8"/>
      </w:r>
      <w:r>
        <w:rPr>
          <w:sz w:val="24"/>
        </w:rPr>
        <w:t xml:space="preserve"> </w:t>
      </w:r>
    </w:p>
    <w:p w:rsidR="00F86FA6" w:rsidRDefault="00F86FA6">
      <w:pPr>
        <w:jc w:val="left"/>
        <w:rPr>
          <w:sz w:val="24"/>
        </w:rPr>
      </w:pPr>
    </w:p>
    <w:p w:rsidR="00F86FA6" w:rsidRDefault="00F86FA6" w:rsidP="00410B9B">
      <w:pPr>
        <w:numPr>
          <w:ilvl w:val="0"/>
          <w:numId w:val="4"/>
        </w:numPr>
        <w:tabs>
          <w:tab w:val="clear" w:pos="1440"/>
          <w:tab w:val="num" w:pos="720"/>
        </w:tabs>
        <w:ind w:left="0" w:firstLine="720"/>
        <w:jc w:val="left"/>
        <w:rPr>
          <w:sz w:val="24"/>
        </w:rPr>
      </w:pPr>
      <w:r>
        <w:rPr>
          <w:sz w:val="24"/>
        </w:rPr>
        <w:t xml:space="preserve"> The Commission also has adopted liability rules.  These rules require the carrier to absolve the subscriber where the subscriber has not paid his or her bill.  In that context, if the subscriber has not already paid charges to the unauthorized carrier, the subscriber is absolved of liability for charges imposed by the unauthorized carrier for service provided during the first 30 days after the unauthorized change.</w:t>
      </w:r>
      <w:r>
        <w:rPr>
          <w:rStyle w:val="FootnoteReference"/>
          <w:sz w:val="24"/>
        </w:rPr>
        <w:footnoteReference w:id="9"/>
      </w:r>
      <w:r>
        <w:rPr>
          <w:sz w:val="24"/>
        </w:rPr>
        <w:t xml:space="preserve">   Where the subscriber has paid charges to the unauthorized carrier, the Commission’s rules require that the unauthorized carrier pay 150% of those charges to the authorized carrier, and the authorized carrier shall refund or credit to the subscriber 50% of all charges paid by the subscriber to the unauthorized carrier.</w:t>
      </w:r>
      <w:r>
        <w:rPr>
          <w:rStyle w:val="FootnoteReference"/>
          <w:sz w:val="24"/>
        </w:rPr>
        <w:footnoteReference w:id="10"/>
      </w:r>
      <w:r w:rsidR="002E1DEE">
        <w:rPr>
          <w:sz w:val="24"/>
        </w:rPr>
        <w:t xml:space="preserve"> Carriers should note that our actions in this order do not preclude the Commission from taking additional action, if warrant</w:t>
      </w:r>
      <w:r w:rsidR="00D0052A">
        <w:rPr>
          <w:sz w:val="24"/>
        </w:rPr>
        <w:t xml:space="preserve">ed, pursuant to Section 503 of </w:t>
      </w:r>
      <w:r w:rsidR="002E1DEE">
        <w:rPr>
          <w:sz w:val="24"/>
        </w:rPr>
        <w:t>the Act.</w:t>
      </w:r>
      <w:r w:rsidR="002E1DEE">
        <w:rPr>
          <w:rStyle w:val="FootnoteReference"/>
        </w:rPr>
        <w:footnoteReference w:id="11"/>
      </w:r>
      <w:r w:rsidR="002E1DEE">
        <w:rPr>
          <w:sz w:val="24"/>
        </w:rPr>
        <w:t xml:space="preserve"> </w:t>
      </w:r>
    </w:p>
    <w:p w:rsidR="00F86FA6" w:rsidRDefault="00F86FA6">
      <w:pPr>
        <w:jc w:val="left"/>
        <w:rPr>
          <w:sz w:val="24"/>
        </w:rPr>
      </w:pPr>
    </w:p>
    <w:p w:rsidR="00906FE3" w:rsidRDefault="00F86FA6" w:rsidP="00CB4BCD">
      <w:pPr>
        <w:numPr>
          <w:ilvl w:val="0"/>
          <w:numId w:val="4"/>
        </w:numPr>
        <w:ind w:left="0" w:firstLine="720"/>
        <w:jc w:val="left"/>
        <w:rPr>
          <w:sz w:val="24"/>
        </w:rPr>
      </w:pPr>
      <w:r>
        <w:rPr>
          <w:sz w:val="24"/>
        </w:rPr>
        <w:t xml:space="preserve">We received Complainant’s complaint on </w:t>
      </w:r>
      <w:r w:rsidR="00377EFB">
        <w:rPr>
          <w:sz w:val="24"/>
        </w:rPr>
        <w:t>July 16</w:t>
      </w:r>
      <w:r w:rsidR="005C529E">
        <w:rPr>
          <w:sz w:val="24"/>
        </w:rPr>
        <w:t xml:space="preserve">, </w:t>
      </w:r>
      <w:r w:rsidR="00A01B26">
        <w:rPr>
          <w:sz w:val="24"/>
        </w:rPr>
        <w:t>20</w:t>
      </w:r>
      <w:r w:rsidR="00ED716C">
        <w:rPr>
          <w:sz w:val="24"/>
        </w:rPr>
        <w:t>1</w:t>
      </w:r>
      <w:r w:rsidR="00377EFB">
        <w:rPr>
          <w:sz w:val="24"/>
        </w:rPr>
        <w:t>2</w:t>
      </w:r>
      <w:r w:rsidR="00A01B26">
        <w:rPr>
          <w:sz w:val="24"/>
        </w:rPr>
        <w:t xml:space="preserve">, </w:t>
      </w:r>
      <w:r>
        <w:rPr>
          <w:sz w:val="24"/>
        </w:rPr>
        <w:t>alleging that Complainant’s</w:t>
      </w:r>
      <w:r w:rsidR="009537B3">
        <w:rPr>
          <w:sz w:val="24"/>
        </w:rPr>
        <w:t xml:space="preserve"> telecommunications service provider </w:t>
      </w:r>
      <w:r>
        <w:rPr>
          <w:sz w:val="24"/>
        </w:rPr>
        <w:t xml:space="preserve">had been changed </w:t>
      </w:r>
      <w:r w:rsidR="005C529E">
        <w:rPr>
          <w:sz w:val="24"/>
        </w:rPr>
        <w:t xml:space="preserve">to </w:t>
      </w:r>
      <w:r w:rsidR="00244C00">
        <w:rPr>
          <w:sz w:val="24"/>
        </w:rPr>
        <w:t>U.S. Telecom</w:t>
      </w:r>
      <w:r w:rsidR="005C529E">
        <w:rPr>
          <w:sz w:val="24"/>
        </w:rPr>
        <w:t xml:space="preserve"> </w:t>
      </w:r>
      <w:r w:rsidR="00936E74">
        <w:rPr>
          <w:sz w:val="24"/>
        </w:rPr>
        <w:t>w</w:t>
      </w:r>
      <w:r>
        <w:rPr>
          <w:sz w:val="24"/>
        </w:rPr>
        <w:t>ithout Complainant’s authorization.</w:t>
      </w:r>
      <w:r w:rsidR="003A1E1E">
        <w:rPr>
          <w:sz w:val="24"/>
        </w:rPr>
        <w:t xml:space="preserve"> </w:t>
      </w:r>
      <w:r>
        <w:rPr>
          <w:sz w:val="24"/>
        </w:rPr>
        <w:t xml:space="preserve"> </w:t>
      </w:r>
      <w:r w:rsidR="007C00A3">
        <w:rPr>
          <w:sz w:val="24"/>
        </w:rPr>
        <w:t xml:space="preserve">Pursuant to Sections 1.719 and 64.1150 of </w:t>
      </w:r>
      <w:r w:rsidR="00EF556B">
        <w:rPr>
          <w:sz w:val="24"/>
        </w:rPr>
        <w:t>the Commission’s rules</w:t>
      </w:r>
      <w:r w:rsidR="00EF556B">
        <w:rPr>
          <w:rStyle w:val="FootnoteReference"/>
        </w:rPr>
        <w:footnoteReference w:id="12"/>
      </w:r>
      <w:r w:rsidR="00EF556B">
        <w:rPr>
          <w:sz w:val="24"/>
        </w:rPr>
        <w:t xml:space="preserve"> </w:t>
      </w:r>
      <w:r w:rsidR="007C00A3">
        <w:rPr>
          <w:sz w:val="24"/>
        </w:rPr>
        <w:t xml:space="preserve">we notified </w:t>
      </w:r>
      <w:r w:rsidR="00244C00">
        <w:rPr>
          <w:sz w:val="24"/>
        </w:rPr>
        <w:t>U.S. Telecom</w:t>
      </w:r>
      <w:r w:rsidR="007C00A3">
        <w:rPr>
          <w:sz w:val="24"/>
        </w:rPr>
        <w:t xml:space="preserve"> of the complaint and </w:t>
      </w:r>
      <w:r w:rsidR="00244C00">
        <w:rPr>
          <w:sz w:val="24"/>
        </w:rPr>
        <w:t>U.S. Telecom</w:t>
      </w:r>
      <w:r w:rsidR="007C00A3">
        <w:rPr>
          <w:sz w:val="24"/>
        </w:rPr>
        <w:t xml:space="preserve"> responded on</w:t>
      </w:r>
      <w:r w:rsidR="00377EFB">
        <w:rPr>
          <w:sz w:val="24"/>
        </w:rPr>
        <w:t xml:space="preserve"> August 17,</w:t>
      </w:r>
      <w:r w:rsidR="007C00A3">
        <w:rPr>
          <w:sz w:val="24"/>
        </w:rPr>
        <w:t xml:space="preserve"> </w:t>
      </w:r>
      <w:r w:rsidR="00377EFB">
        <w:rPr>
          <w:sz w:val="24"/>
        </w:rPr>
        <w:lastRenderedPageBreak/>
        <w:t>2012</w:t>
      </w:r>
      <w:r w:rsidR="002A14D4">
        <w:rPr>
          <w:sz w:val="24"/>
        </w:rPr>
        <w:t>.</w:t>
      </w:r>
      <w:r w:rsidR="0067394B">
        <w:rPr>
          <w:rStyle w:val="FootnoteReference"/>
        </w:rPr>
        <w:footnoteReference w:id="13"/>
      </w:r>
      <w:r w:rsidR="007C00A3">
        <w:rPr>
          <w:sz w:val="24"/>
        </w:rPr>
        <w:t xml:space="preserve"> </w:t>
      </w:r>
      <w:r w:rsidR="00956470">
        <w:rPr>
          <w:sz w:val="24"/>
        </w:rPr>
        <w:t xml:space="preserve"> </w:t>
      </w:r>
      <w:r w:rsidR="00244C00">
        <w:rPr>
          <w:sz w:val="24"/>
        </w:rPr>
        <w:t>U.S. Telecom</w:t>
      </w:r>
      <w:r w:rsidR="00B20E94">
        <w:rPr>
          <w:sz w:val="24"/>
        </w:rPr>
        <w:t xml:space="preserve"> </w:t>
      </w:r>
      <w:r w:rsidR="002909E7">
        <w:rPr>
          <w:sz w:val="24"/>
        </w:rPr>
        <w:t xml:space="preserve">states that </w:t>
      </w:r>
      <w:r w:rsidR="00685F2F">
        <w:rPr>
          <w:sz w:val="24"/>
        </w:rPr>
        <w:t xml:space="preserve">authorization was received </w:t>
      </w:r>
      <w:r w:rsidR="00936206">
        <w:rPr>
          <w:sz w:val="24"/>
        </w:rPr>
        <w:t xml:space="preserve">and confirmed </w:t>
      </w:r>
      <w:r w:rsidR="00685F2F">
        <w:rPr>
          <w:sz w:val="24"/>
        </w:rPr>
        <w:t>through</w:t>
      </w:r>
      <w:r w:rsidR="00936206">
        <w:rPr>
          <w:sz w:val="24"/>
        </w:rPr>
        <w:t xml:space="preserve"> </w:t>
      </w:r>
      <w:r w:rsidR="00685F2F">
        <w:rPr>
          <w:sz w:val="24"/>
        </w:rPr>
        <w:t xml:space="preserve">third party verification (TPV).  </w:t>
      </w:r>
      <w:r w:rsidR="00906FE3">
        <w:rPr>
          <w:sz w:val="24"/>
        </w:rPr>
        <w:t>The Commission’s rules require that the verification elicit, amongst other things, confirmation that the person on the call is “authorized to make the carrier change.”</w:t>
      </w:r>
      <w:r w:rsidR="00906FE3" w:rsidRPr="00EE0476">
        <w:rPr>
          <w:rStyle w:val="FootnoteReference"/>
        </w:rPr>
        <w:t xml:space="preserve"> </w:t>
      </w:r>
      <w:r w:rsidR="00906FE3">
        <w:rPr>
          <w:rStyle w:val="FootnoteReference"/>
        </w:rPr>
        <w:footnoteReference w:id="14"/>
      </w:r>
      <w:r w:rsidR="00906FE3">
        <w:rPr>
          <w:sz w:val="24"/>
        </w:rPr>
        <w:t xml:space="preserve">  In the TPV at issue in this case, the verifier instead asks the person on the</w:t>
      </w:r>
      <w:r w:rsidR="00377EFB">
        <w:rPr>
          <w:sz w:val="24"/>
        </w:rPr>
        <w:t xml:space="preserve"> call, </w:t>
      </w:r>
      <w:r w:rsidR="00701178">
        <w:rPr>
          <w:sz w:val="24"/>
        </w:rPr>
        <w:t>“</w:t>
      </w:r>
      <w:r w:rsidR="00377EFB">
        <w:rPr>
          <w:sz w:val="24"/>
        </w:rPr>
        <w:t>D</w:t>
      </w:r>
      <w:r w:rsidR="00CB4BCD">
        <w:rPr>
          <w:sz w:val="24"/>
        </w:rPr>
        <w:t>o</w:t>
      </w:r>
      <w:r w:rsidR="00151B1B">
        <w:rPr>
          <w:sz w:val="24"/>
        </w:rPr>
        <w:t xml:space="preserve"> you </w:t>
      </w:r>
      <w:r w:rsidR="00CB4BCD">
        <w:rPr>
          <w:sz w:val="24"/>
        </w:rPr>
        <w:t>have the authority to make changes to your long distance service?</w:t>
      </w:r>
      <w:r w:rsidR="00701178">
        <w:rPr>
          <w:sz w:val="24"/>
        </w:rPr>
        <w:t>”</w:t>
      </w:r>
      <w:r w:rsidR="00906FE3">
        <w:rPr>
          <w:sz w:val="24"/>
        </w:rPr>
        <w:t xml:space="preserve"> </w:t>
      </w:r>
      <w:r w:rsidR="00701178">
        <w:rPr>
          <w:sz w:val="24"/>
        </w:rPr>
        <w:t xml:space="preserve"> </w:t>
      </w:r>
      <w:r w:rsidR="00906FE3">
        <w:rPr>
          <w:sz w:val="24"/>
        </w:rPr>
        <w:t xml:space="preserve">A switch from one carrier to another carrier differs from merely making changes to the customer’s </w:t>
      </w:r>
      <w:r w:rsidR="00701178">
        <w:rPr>
          <w:sz w:val="24"/>
        </w:rPr>
        <w:t>phone</w:t>
      </w:r>
      <w:r w:rsidR="00906FE3">
        <w:rPr>
          <w:sz w:val="24"/>
        </w:rPr>
        <w:t xml:space="preserve"> service</w:t>
      </w:r>
      <w:r w:rsidR="00701178">
        <w:rPr>
          <w:sz w:val="24"/>
        </w:rPr>
        <w:t>s</w:t>
      </w:r>
      <w:r w:rsidR="00906FE3">
        <w:rPr>
          <w:sz w:val="24"/>
        </w:rPr>
        <w:t>.</w:t>
      </w:r>
      <w:r w:rsidR="00E074B0">
        <w:rPr>
          <w:rStyle w:val="FootnoteReference"/>
        </w:rPr>
        <w:footnoteReference w:id="15"/>
      </w:r>
      <w:r w:rsidR="00906FE3">
        <w:rPr>
          <w:sz w:val="24"/>
        </w:rPr>
        <w:t xml:space="preserve">  As we emphasized in the </w:t>
      </w:r>
      <w:r w:rsidR="00906FE3">
        <w:rPr>
          <w:i/>
          <w:sz w:val="24"/>
        </w:rPr>
        <w:t>Fourth Report and Order,</w:t>
      </w:r>
      <w:r w:rsidR="00906FE3">
        <w:rPr>
          <w:sz w:val="24"/>
        </w:rPr>
        <w:t xml:space="preserve"> “any description of the carrier change transaction…shall not be misleading</w:t>
      </w:r>
      <w:r w:rsidR="00377EFB">
        <w:rPr>
          <w:sz w:val="24"/>
        </w:rPr>
        <w:t>”</w:t>
      </w:r>
      <w:r w:rsidR="00906FE3">
        <w:rPr>
          <w:sz w:val="24"/>
        </w:rPr>
        <w:t xml:space="preserve"> and verifiers should convey explicitly that “the consumers will have authorized a </w:t>
      </w:r>
      <w:r w:rsidR="00906FE3">
        <w:rPr>
          <w:i/>
          <w:sz w:val="24"/>
        </w:rPr>
        <w:t>carrier</w:t>
      </w:r>
      <w:r w:rsidR="00906FE3">
        <w:rPr>
          <w:sz w:val="24"/>
        </w:rPr>
        <w:t xml:space="preserve"> change, and not, for instance, an upgrade in existing service.”</w:t>
      </w:r>
      <w:r w:rsidR="00906FE3">
        <w:rPr>
          <w:rStyle w:val="FootnoteReference"/>
        </w:rPr>
        <w:footnoteReference w:id="16"/>
      </w:r>
      <w:r w:rsidR="00906FE3">
        <w:rPr>
          <w:sz w:val="24"/>
        </w:rPr>
        <w:t xml:space="preserve">  We find that </w:t>
      </w:r>
      <w:r w:rsidR="00244C00">
        <w:rPr>
          <w:sz w:val="24"/>
        </w:rPr>
        <w:t>U.S. Telecom</w:t>
      </w:r>
      <w:r w:rsidR="00906FE3">
        <w:rPr>
          <w:sz w:val="24"/>
        </w:rPr>
        <w:t xml:space="preserve">’s actions were in violation of our carrier change rules, and we discuss </w:t>
      </w:r>
      <w:r w:rsidR="00244C00">
        <w:rPr>
          <w:sz w:val="24"/>
        </w:rPr>
        <w:t>U.S. Telecom</w:t>
      </w:r>
      <w:r w:rsidR="00906FE3">
        <w:rPr>
          <w:sz w:val="24"/>
        </w:rPr>
        <w:t>’s liability below.</w:t>
      </w:r>
      <w:r w:rsidR="00906FE3">
        <w:rPr>
          <w:rStyle w:val="FootnoteReference"/>
        </w:rPr>
        <w:footnoteReference w:id="17"/>
      </w:r>
    </w:p>
    <w:p w:rsidR="001A73FE" w:rsidRDefault="001A73FE" w:rsidP="000940F8">
      <w:pPr>
        <w:jc w:val="left"/>
        <w:rPr>
          <w:sz w:val="24"/>
        </w:rPr>
      </w:pPr>
    </w:p>
    <w:p w:rsidR="00377EFB" w:rsidRDefault="00377EFB" w:rsidP="00377EFB">
      <w:pPr>
        <w:numPr>
          <w:ilvl w:val="0"/>
          <w:numId w:val="4"/>
        </w:numPr>
        <w:ind w:left="0" w:firstLine="720"/>
        <w:jc w:val="left"/>
        <w:rPr>
          <w:sz w:val="24"/>
        </w:rPr>
      </w:pPr>
      <w:r>
        <w:rPr>
          <w:sz w:val="24"/>
        </w:rPr>
        <w:t>U.S. Telecom must remove all charges incurred for service provided to Complainant for the first thirty days after the alleged unauthorized change in accordance with the Commission’s liability rules.</w:t>
      </w:r>
      <w:r>
        <w:rPr>
          <w:rStyle w:val="FootnoteReference"/>
          <w:sz w:val="24"/>
        </w:rPr>
        <w:footnoteReference w:id="18"/>
      </w:r>
      <w:r>
        <w:rPr>
          <w:sz w:val="24"/>
        </w:rPr>
        <w:t xml:space="preserve">  We have determined that Complainant is entitled to absolution for the charges incurred during the first thirty days after the unauthorized change occurred and neither their authorized carrier nor U.S. Telecom may pursue any collection against Complainant for those charges.</w:t>
      </w:r>
      <w:r>
        <w:rPr>
          <w:rStyle w:val="FootnoteReference"/>
          <w:sz w:val="24"/>
        </w:rPr>
        <w:footnoteReference w:id="19"/>
      </w:r>
      <w:r>
        <w:rPr>
          <w:sz w:val="24"/>
        </w:rPr>
        <w:t xml:space="preserve"> Any charges imposed by U.S. Telecom on the subscriber for service provided after this 30-day period shall be paid by the subscriber at the rates the subscriber was paying to their authorized carrier at the time of the unauthorized change.</w:t>
      </w:r>
      <w:r>
        <w:rPr>
          <w:rStyle w:val="FootnoteReference"/>
          <w:sz w:val="24"/>
        </w:rPr>
        <w:footnoteReference w:id="20"/>
      </w:r>
    </w:p>
    <w:p w:rsidR="00377EFB" w:rsidRDefault="00377EFB" w:rsidP="00377EFB">
      <w:pPr>
        <w:jc w:val="left"/>
        <w:rPr>
          <w:sz w:val="24"/>
        </w:rPr>
      </w:pPr>
    </w:p>
    <w:p w:rsidR="00ED716C" w:rsidRDefault="00F86FA6" w:rsidP="00095E34">
      <w:pPr>
        <w:numPr>
          <w:ilvl w:val="0"/>
          <w:numId w:val="4"/>
        </w:numPr>
        <w:ind w:left="0" w:firstLine="720"/>
        <w:jc w:val="left"/>
        <w:rPr>
          <w:sz w:val="24"/>
        </w:rPr>
      </w:pPr>
      <w:r>
        <w:rPr>
          <w:sz w:val="24"/>
        </w:rPr>
        <w:t>Accordingly, IT IS ORDERED that, pursuant to Section 258 of the Communications Act of 1934, as amended, 47 U.S.C. § 258, and Sections 0.141, 0.361 and 1.719 of the Commission’s rules, 47 C.F.R. §§ 0.141, 0.361, 1.7</w:t>
      </w:r>
      <w:r w:rsidR="00220B83">
        <w:rPr>
          <w:sz w:val="24"/>
        </w:rPr>
        <w:t>19, the complaint f</w:t>
      </w:r>
      <w:r w:rsidR="00D4176B">
        <w:rPr>
          <w:sz w:val="24"/>
        </w:rPr>
        <w:t xml:space="preserve">iled against </w:t>
      </w:r>
      <w:r w:rsidR="00CB4BCD">
        <w:rPr>
          <w:sz w:val="24"/>
        </w:rPr>
        <w:t xml:space="preserve">U.S. Telecom </w:t>
      </w:r>
      <w:r w:rsidR="00095E34">
        <w:rPr>
          <w:sz w:val="24"/>
        </w:rPr>
        <w:t xml:space="preserve">Long Distance, Inc., </w:t>
      </w:r>
      <w:r w:rsidR="0038735E">
        <w:rPr>
          <w:sz w:val="24"/>
        </w:rPr>
        <w:t>I</w:t>
      </w:r>
      <w:r w:rsidR="00B44B13">
        <w:rPr>
          <w:sz w:val="24"/>
        </w:rPr>
        <w:t xml:space="preserve">S </w:t>
      </w:r>
      <w:r w:rsidR="001A73FE">
        <w:rPr>
          <w:sz w:val="24"/>
        </w:rPr>
        <w:t>GRANTED</w:t>
      </w:r>
      <w:r>
        <w:rPr>
          <w:sz w:val="24"/>
        </w:rPr>
        <w:t>.</w:t>
      </w:r>
    </w:p>
    <w:p w:rsidR="00ED716C" w:rsidRDefault="00ED716C" w:rsidP="00906FE3">
      <w:pPr>
        <w:jc w:val="left"/>
        <w:rPr>
          <w:sz w:val="24"/>
        </w:rPr>
      </w:pPr>
    </w:p>
    <w:p w:rsidR="00377EFB" w:rsidRDefault="00377EFB" w:rsidP="00AE33B3">
      <w:pPr>
        <w:widowControl/>
        <w:numPr>
          <w:ilvl w:val="0"/>
          <w:numId w:val="4"/>
        </w:numPr>
        <w:ind w:left="0" w:firstLine="720"/>
        <w:jc w:val="left"/>
        <w:rPr>
          <w:sz w:val="24"/>
        </w:rPr>
      </w:pPr>
      <w:r>
        <w:rPr>
          <w:sz w:val="24"/>
        </w:rPr>
        <w:t>IT IS FURTHER ORDERED that, pursuant to Section 64.1170(d) of the Commission’s rules, 47 C.F.R. § 64.1170(d), Complainant is entitled to absolution for the charges incurred during the first thirty days after the unauthorized change occurred and neither</w:t>
      </w:r>
    </w:p>
    <w:p w:rsidR="00377EFB" w:rsidRDefault="00377EFB" w:rsidP="00377EFB">
      <w:pPr>
        <w:jc w:val="left"/>
        <w:rPr>
          <w:sz w:val="24"/>
        </w:rPr>
      </w:pPr>
      <w:r>
        <w:rPr>
          <w:sz w:val="24"/>
        </w:rPr>
        <w:t>U.S. Telecom nor their authorized carrier may pursue any collection against Complainant for those charges.</w:t>
      </w:r>
    </w:p>
    <w:p w:rsidR="00377EFB" w:rsidRDefault="00377EFB" w:rsidP="00377EFB">
      <w:pPr>
        <w:jc w:val="left"/>
        <w:rPr>
          <w:sz w:val="24"/>
        </w:rPr>
      </w:pPr>
    </w:p>
    <w:p w:rsidR="00F33C54" w:rsidRDefault="00DD7385" w:rsidP="00DD7385">
      <w:pPr>
        <w:ind w:firstLine="720"/>
        <w:jc w:val="left"/>
        <w:rPr>
          <w:sz w:val="24"/>
        </w:rPr>
      </w:pPr>
      <w:r>
        <w:rPr>
          <w:sz w:val="24"/>
        </w:rPr>
        <w:t>8.</w:t>
      </w:r>
      <w:r>
        <w:rPr>
          <w:sz w:val="24"/>
        </w:rPr>
        <w:tab/>
      </w:r>
      <w:r w:rsidR="00F33C54">
        <w:rPr>
          <w:sz w:val="24"/>
        </w:rPr>
        <w:t>IT IS FURTHER ORDERED that this Order is effective upon release.</w:t>
      </w:r>
    </w:p>
    <w:p w:rsidR="00F33C54" w:rsidRDefault="00F33C54" w:rsidP="00F33C54">
      <w:pPr>
        <w:jc w:val="left"/>
        <w:rPr>
          <w:sz w:val="24"/>
        </w:rPr>
      </w:pPr>
    </w:p>
    <w:p w:rsidR="00F86FA6" w:rsidRDefault="00F86FA6">
      <w:pPr>
        <w:ind w:left="3600" w:right="270"/>
        <w:rPr>
          <w:sz w:val="24"/>
        </w:rPr>
      </w:pPr>
      <w:r>
        <w:rPr>
          <w:sz w:val="24"/>
        </w:rPr>
        <w:t>FEDERAL COMMUNICATIONS COMMISSION</w:t>
      </w:r>
    </w:p>
    <w:p w:rsidR="00F12929" w:rsidRDefault="00F12929" w:rsidP="00F12929">
      <w:pPr>
        <w:ind w:right="270"/>
        <w:rPr>
          <w:sz w:val="24"/>
        </w:rPr>
      </w:pPr>
    </w:p>
    <w:p w:rsidR="00F12929" w:rsidRDefault="00F12929" w:rsidP="00F12929">
      <w:pPr>
        <w:ind w:right="270"/>
        <w:rPr>
          <w:sz w:val="24"/>
        </w:rPr>
      </w:pPr>
    </w:p>
    <w:p w:rsidR="00F12929" w:rsidRDefault="00F12929" w:rsidP="00F12929">
      <w:pPr>
        <w:ind w:right="270"/>
        <w:rPr>
          <w:sz w:val="24"/>
        </w:rPr>
      </w:pPr>
    </w:p>
    <w:p w:rsidR="00F12929" w:rsidRDefault="00F12929" w:rsidP="00F12929">
      <w:pPr>
        <w:ind w:right="270"/>
        <w:rPr>
          <w:sz w:val="24"/>
        </w:rPr>
      </w:pPr>
    </w:p>
    <w:p w:rsidR="00F12929" w:rsidRPr="00DF339B" w:rsidRDefault="00F12929" w:rsidP="00F12929">
      <w:pPr>
        <w:ind w:right="270"/>
        <w:rPr>
          <w:sz w:val="24"/>
          <w:szCs w:val="24"/>
        </w:rPr>
      </w:pPr>
      <w:r>
        <w:rPr>
          <w:sz w:val="24"/>
        </w:rPr>
        <w:tab/>
      </w:r>
      <w:r>
        <w:rPr>
          <w:sz w:val="24"/>
        </w:rPr>
        <w:tab/>
      </w:r>
      <w:r>
        <w:rPr>
          <w:sz w:val="24"/>
        </w:rPr>
        <w:tab/>
      </w:r>
      <w:r>
        <w:rPr>
          <w:sz w:val="24"/>
        </w:rPr>
        <w:tab/>
      </w:r>
      <w:r>
        <w:rPr>
          <w:sz w:val="24"/>
        </w:rPr>
        <w:tab/>
      </w:r>
      <w:r w:rsidRPr="00DF339B">
        <w:rPr>
          <w:sz w:val="24"/>
          <w:szCs w:val="24"/>
        </w:rPr>
        <w:t xml:space="preserve">Nancy A. Stevenson, </w:t>
      </w:r>
      <w:r w:rsidR="00DF339B" w:rsidRPr="00DF339B">
        <w:rPr>
          <w:sz w:val="24"/>
          <w:szCs w:val="24"/>
        </w:rPr>
        <w:t>D</w:t>
      </w:r>
      <w:r w:rsidRPr="00DF339B">
        <w:rPr>
          <w:sz w:val="24"/>
          <w:szCs w:val="24"/>
        </w:rPr>
        <w:t>eputy Chief</w:t>
      </w:r>
    </w:p>
    <w:p w:rsidR="00F12929" w:rsidRPr="00DF339B" w:rsidRDefault="007948C7" w:rsidP="00F12929">
      <w:pPr>
        <w:ind w:left="2880" w:right="270" w:firstLine="720"/>
        <w:rPr>
          <w:sz w:val="24"/>
          <w:szCs w:val="24"/>
        </w:rPr>
      </w:pPr>
      <w:r>
        <w:rPr>
          <w:sz w:val="24"/>
          <w:szCs w:val="24"/>
        </w:rPr>
        <w:t xml:space="preserve">Consumer </w:t>
      </w:r>
      <w:r w:rsidR="00F12929" w:rsidRPr="00DF339B">
        <w:rPr>
          <w:sz w:val="24"/>
          <w:szCs w:val="24"/>
        </w:rPr>
        <w:t>Policy Division</w:t>
      </w:r>
    </w:p>
    <w:p w:rsidR="00F86FA6" w:rsidRDefault="00F12929" w:rsidP="00545F38">
      <w:pPr>
        <w:ind w:left="3600" w:right="270"/>
      </w:pPr>
      <w:r w:rsidRPr="00DF339B">
        <w:rPr>
          <w:sz w:val="24"/>
          <w:szCs w:val="24"/>
        </w:rPr>
        <w:t>Consumer &amp; Governmental Affairs Bureau</w:t>
      </w:r>
    </w:p>
    <w:sectPr w:rsidR="00F86FA6" w:rsidSect="008712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EE" w:rsidRDefault="00D641EE">
      <w:pPr>
        <w:spacing w:line="20" w:lineRule="exact"/>
      </w:pPr>
    </w:p>
  </w:endnote>
  <w:endnote w:type="continuationSeparator" w:id="0">
    <w:p w:rsidR="00D641EE" w:rsidRDefault="00D641EE">
      <w:r>
        <w:t xml:space="preserve"> </w:t>
      </w:r>
    </w:p>
  </w:endnote>
  <w:endnote w:type="continuationNotice" w:id="1">
    <w:p w:rsidR="00D641EE" w:rsidRDefault="00D641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00" w:rsidRDefault="00244C00">
    <w:pPr>
      <w:pStyle w:val="Footer"/>
      <w:framePr w:wrap="around" w:vAnchor="text" w:hAnchor="margin" w:xAlign="center" w:y="1"/>
    </w:pPr>
    <w:r>
      <w:fldChar w:fldCharType="begin"/>
    </w:r>
    <w:r>
      <w:instrText xml:space="preserve">PAGE  </w:instrText>
    </w:r>
    <w:r>
      <w:fldChar w:fldCharType="end"/>
    </w:r>
  </w:p>
  <w:p w:rsidR="00244C00" w:rsidRDefault="00244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00" w:rsidRDefault="00244C00">
    <w:pPr>
      <w:pStyle w:val="Footer"/>
      <w:framePr w:wrap="around" w:vAnchor="text" w:hAnchor="margin" w:xAlign="center" w:y="1"/>
    </w:pPr>
    <w:r>
      <w:fldChar w:fldCharType="begin"/>
    </w:r>
    <w:r>
      <w:instrText xml:space="preserve">PAGE  </w:instrText>
    </w:r>
    <w:r>
      <w:fldChar w:fldCharType="separate"/>
    </w:r>
    <w:r w:rsidR="0065568C">
      <w:rPr>
        <w:noProof/>
      </w:rPr>
      <w:t>2</w:t>
    </w:r>
    <w:r>
      <w:fldChar w:fldCharType="end"/>
    </w:r>
  </w:p>
  <w:p w:rsidR="00244C00" w:rsidRDefault="00244C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F" w:rsidRDefault="009C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EE" w:rsidRDefault="00D641EE">
      <w:r>
        <w:separator/>
      </w:r>
    </w:p>
  </w:footnote>
  <w:footnote w:type="continuationSeparator" w:id="0">
    <w:p w:rsidR="00D641EE" w:rsidRDefault="00D641EE">
      <w:pPr>
        <w:rPr>
          <w:sz w:val="20"/>
        </w:rPr>
      </w:pPr>
      <w:r>
        <w:rPr>
          <w:sz w:val="20"/>
        </w:rPr>
        <w:t xml:space="preserve">(Continued from previous page)  </w:t>
      </w:r>
      <w:r>
        <w:rPr>
          <w:sz w:val="20"/>
        </w:rPr>
        <w:separator/>
      </w:r>
    </w:p>
  </w:footnote>
  <w:footnote w:type="continuationNotice" w:id="1">
    <w:p w:rsidR="00D641EE" w:rsidRDefault="00D641EE">
      <w:pPr>
        <w:rPr>
          <w:sz w:val="20"/>
        </w:rPr>
      </w:pPr>
      <w:r>
        <w:rPr>
          <w:sz w:val="20"/>
        </w:rPr>
        <w:t>(continued….)</w:t>
      </w:r>
    </w:p>
  </w:footnote>
  <w:footnote w:id="2">
    <w:p w:rsidR="00244C00" w:rsidRDefault="00244C00">
      <w:pPr>
        <w:pStyle w:val="FootnoteText"/>
      </w:pPr>
      <w:r>
        <w:tab/>
      </w:r>
      <w:r>
        <w:rPr>
          <w:rStyle w:val="FootnoteReference"/>
        </w:rPr>
        <w:footnoteRef/>
      </w:r>
      <w:r>
        <w:t xml:space="preserve"> </w:t>
      </w:r>
      <w:r>
        <w:tab/>
        <w:t xml:space="preserve">Informal Complaint No. IC </w:t>
      </w:r>
      <w:r w:rsidR="00377EFB">
        <w:t>12</w:t>
      </w:r>
      <w:r>
        <w:t>-S</w:t>
      </w:r>
      <w:r w:rsidR="00377EFB">
        <w:t>003455</w:t>
      </w:r>
      <w:r>
        <w:t xml:space="preserve">, filed </w:t>
      </w:r>
      <w:r w:rsidR="00377EFB">
        <w:t>July 16</w:t>
      </w:r>
      <w:r>
        <w:t>, 201</w:t>
      </w:r>
      <w:r w:rsidR="00377EFB">
        <w:t>2</w:t>
      </w:r>
      <w:r>
        <w:t>.</w:t>
      </w:r>
    </w:p>
  </w:footnote>
  <w:footnote w:id="3">
    <w:p w:rsidR="00244C00" w:rsidRDefault="00244C00">
      <w:pPr>
        <w:pStyle w:val="FootnoteText"/>
      </w:pPr>
      <w:r>
        <w:tab/>
      </w:r>
      <w:r>
        <w:rPr>
          <w:rStyle w:val="FootnoteReference"/>
        </w:rPr>
        <w:footnoteRef/>
      </w:r>
      <w:r>
        <w:t xml:space="preserve"> </w:t>
      </w:r>
      <w:r>
        <w:tab/>
      </w:r>
      <w:r>
        <w:rPr>
          <w:i/>
        </w:rPr>
        <w:t>See</w:t>
      </w:r>
      <w:r>
        <w:t xml:space="preserve"> 47 C.F.R. §§ 64.1100 – 64.1190.</w:t>
      </w:r>
    </w:p>
  </w:footnote>
  <w:footnote w:id="4">
    <w:p w:rsidR="00244C00" w:rsidRPr="00375312" w:rsidRDefault="00244C00" w:rsidP="00701178">
      <w:pPr>
        <w:ind w:firstLine="720"/>
        <w:rPr>
          <w:sz w:val="20"/>
        </w:rPr>
      </w:pPr>
      <w:r>
        <w:rPr>
          <w:rStyle w:val="FootnoteReference"/>
        </w:rPr>
        <w:footnoteRef/>
      </w:r>
      <w:r>
        <w:t xml:space="preserve"> </w:t>
      </w:r>
      <w:r>
        <w:tab/>
      </w:r>
      <w:r w:rsidRPr="00375312">
        <w:rPr>
          <w:sz w:val="20"/>
        </w:rPr>
        <w:t xml:space="preserve">47 U.S.C. § 258(a); Telecommunications Act of 1996, Pub. L. No. 104-104, 110 Stat. 56 (1996); </w:t>
      </w:r>
      <w:r w:rsidRPr="00375312">
        <w:rPr>
          <w:i/>
          <w:sz w:val="20"/>
        </w:rPr>
        <w:t>Implementation of the Subscriber Carrier Selection Changes Provisions of the Telecommunications Act of 1996; Policies and Rules Concerning Unauthorized Changes of Consumers’ Long Distance Carriers</w:t>
      </w:r>
      <w:r w:rsidRPr="00375312">
        <w:rPr>
          <w:sz w:val="20"/>
        </w:rPr>
        <w:t>, CC Docket No. 94-129, Second Report and Order and Further Notice of Proposed Rule Making, 14 FCC Rcd 1508 (1998) (</w:t>
      </w:r>
      <w:r w:rsidRPr="00375312">
        <w:rPr>
          <w:i/>
          <w:sz w:val="20"/>
        </w:rPr>
        <w:t>Section 258 Order), stayed in part, MCI WorldCom v. FCC</w:t>
      </w:r>
      <w:r w:rsidRPr="00375312">
        <w:rPr>
          <w:sz w:val="20"/>
        </w:rPr>
        <w:t xml:space="preserve">, No. 99-1125 (D.C. Cir. May 18, 1999); First Order on Reconsideration, 15 FCC Rcd 8158 (2000); </w:t>
      </w:r>
      <w:r w:rsidRPr="00375312">
        <w:rPr>
          <w:i/>
          <w:sz w:val="20"/>
        </w:rPr>
        <w:t>stay lifted, MCI WorldCom v. FCC</w:t>
      </w:r>
      <w:r w:rsidRPr="00375312">
        <w:rPr>
          <w:sz w:val="20"/>
        </w:rPr>
        <w:t xml:space="preserve">, No. 99-1125 (D.C. Cir. June 27, 2000); Third Report and Order and Second Order on Reconsideration, 15 FCC Rcd 15996 (2000), Errata, DA No. 00-2163 (rel. Sept. 25, 2000), Erratum, DA No. 00-2192 (rel. Oct. 4, 2000), Order, FCC 01-67 (rel. Feb. 22, 2001); Third Order on Reconsideration and Second Further Notice of Proposed Rule Making, 18 FCC Rcd 5099 (2003); Order, 18 FCC Rcd 10997 (2003); Fourth Report and Order, 23 FCC Rcd 493 (2008).  Prior to the adoption of Section 258, the Commission had taken various steps to address the slamming problem.  </w:t>
      </w:r>
      <w:r w:rsidRPr="00375312">
        <w:rPr>
          <w:i/>
          <w:sz w:val="20"/>
        </w:rPr>
        <w:t>See</w:t>
      </w:r>
      <w:r w:rsidRPr="00375312">
        <w:rPr>
          <w:sz w:val="20"/>
        </w:rPr>
        <w:t xml:space="preserve">, </w:t>
      </w:r>
      <w:r w:rsidRPr="00375312">
        <w:rPr>
          <w:i/>
          <w:sz w:val="20"/>
        </w:rPr>
        <w:t>e.g.</w:t>
      </w:r>
      <w:r w:rsidRPr="00375312">
        <w:rPr>
          <w:sz w:val="20"/>
        </w:rPr>
        <w:t xml:space="preserve">, </w:t>
      </w:r>
      <w:r w:rsidRPr="00375312">
        <w:rPr>
          <w:i/>
          <w:sz w:val="20"/>
        </w:rPr>
        <w:t>Policies and Rules Concerning Unauthorized Changes of Consumers' Long Distance Carriers</w:t>
      </w:r>
      <w:r w:rsidRPr="00375312">
        <w:rPr>
          <w:sz w:val="20"/>
        </w:rPr>
        <w:t xml:space="preserve">, CC Docket No. 94-129, Report and Order, 10 FCC Rcd 9560 (1995), </w:t>
      </w:r>
      <w:r w:rsidRPr="00375312">
        <w:rPr>
          <w:i/>
          <w:sz w:val="20"/>
        </w:rPr>
        <w:t>stayed in part</w:t>
      </w:r>
      <w:r w:rsidRPr="00375312">
        <w:rPr>
          <w:sz w:val="20"/>
        </w:rPr>
        <w:t xml:space="preserve">, 11 FCC Rcd 856 (1995); </w:t>
      </w:r>
      <w:r w:rsidRPr="00375312">
        <w:rPr>
          <w:i/>
          <w:sz w:val="20"/>
        </w:rPr>
        <w:t>Policies and Rules Concerning Changing Long Distance Carrier</w:t>
      </w:r>
      <w:r w:rsidRPr="00375312">
        <w:rPr>
          <w:sz w:val="20"/>
        </w:rPr>
        <w:t xml:space="preserve">s, CC Docket No. 91-64, 7 FCC Rcd 1038 (1992), </w:t>
      </w:r>
      <w:r w:rsidRPr="00375312">
        <w:rPr>
          <w:i/>
          <w:sz w:val="20"/>
        </w:rPr>
        <w:t>reconsideration denied</w:t>
      </w:r>
      <w:r w:rsidRPr="00375312">
        <w:rPr>
          <w:sz w:val="20"/>
        </w:rPr>
        <w:t xml:space="preserve">, 8 FCC Rcd 3215 (1993); Investigation of Access and Divestiture Related Tariffs, CC Docket No. 83-1145, Phase I, 101 F.C.C.2d 911, 101 F.C.C.2d 935, </w:t>
      </w:r>
      <w:r w:rsidRPr="00375312">
        <w:rPr>
          <w:i/>
          <w:sz w:val="20"/>
        </w:rPr>
        <w:t>reconsideration</w:t>
      </w:r>
      <w:r w:rsidRPr="00375312">
        <w:rPr>
          <w:sz w:val="20"/>
        </w:rPr>
        <w:t xml:space="preserve"> </w:t>
      </w:r>
      <w:r w:rsidRPr="00375312">
        <w:rPr>
          <w:i/>
          <w:sz w:val="20"/>
        </w:rPr>
        <w:t>denied</w:t>
      </w:r>
      <w:r w:rsidRPr="00375312">
        <w:rPr>
          <w:sz w:val="20"/>
        </w:rPr>
        <w:t>, 102</w:t>
      </w:r>
      <w:r>
        <w:t xml:space="preserve"> </w:t>
      </w:r>
      <w:r w:rsidRPr="00375312">
        <w:rPr>
          <w:sz w:val="20"/>
        </w:rPr>
        <w:t>F.C.C.2d 503 (1985).</w:t>
      </w:r>
    </w:p>
    <w:p w:rsidR="00244C00" w:rsidRDefault="00244C00" w:rsidP="006F7784">
      <w:pPr>
        <w:pStyle w:val="FootnoteText"/>
        <w:tabs>
          <w:tab w:val="clear" w:pos="720"/>
          <w:tab w:val="left" w:pos="0"/>
        </w:tabs>
        <w:ind w:firstLine="720"/>
      </w:pPr>
    </w:p>
  </w:footnote>
  <w:footnote w:id="5">
    <w:p w:rsidR="00244C00" w:rsidRDefault="00244C00">
      <w:pPr>
        <w:pStyle w:val="FootnoteText"/>
        <w:ind w:firstLine="720"/>
      </w:pPr>
      <w:r>
        <w:rPr>
          <w:rStyle w:val="FootnoteReference"/>
        </w:rPr>
        <w:footnoteRef/>
      </w:r>
      <w:r>
        <w:t xml:space="preserve"> </w:t>
      </w:r>
      <w:r>
        <w:tab/>
        <w:t>47 U.S.C. § 258(a).</w:t>
      </w:r>
    </w:p>
  </w:footnote>
  <w:footnote w:id="6">
    <w:p w:rsidR="00244C00" w:rsidRDefault="00244C00">
      <w:pPr>
        <w:pStyle w:val="FootnoteText"/>
        <w:tabs>
          <w:tab w:val="clear" w:pos="720"/>
          <w:tab w:val="left" w:pos="0"/>
        </w:tabs>
        <w:ind w:firstLine="720"/>
      </w:pPr>
      <w:r>
        <w:rPr>
          <w:rStyle w:val="FootnoteReference"/>
        </w:rPr>
        <w:footnoteRef/>
      </w:r>
      <w:r>
        <w:t xml:space="preserve"> </w:t>
      </w:r>
      <w:r>
        <w:tab/>
      </w:r>
      <w:r>
        <w:rPr>
          <w:i/>
        </w:rPr>
        <w:t>See</w:t>
      </w:r>
      <w:r>
        <w:t xml:space="preserve"> 47 C.F.R. § 64.1120.</w:t>
      </w:r>
    </w:p>
  </w:footnote>
  <w:footnote w:id="7">
    <w:p w:rsidR="00244C00" w:rsidRDefault="00244C00">
      <w:pPr>
        <w:pStyle w:val="FootnoteText"/>
        <w:tabs>
          <w:tab w:val="clear" w:pos="720"/>
          <w:tab w:val="left" w:pos="-720"/>
          <w:tab w:val="left" w:pos="0"/>
        </w:tabs>
        <w:suppressAutoHyphens/>
        <w:spacing w:after="240"/>
        <w:ind w:firstLine="720"/>
      </w:pPr>
      <w:r>
        <w:rPr>
          <w:rStyle w:val="FootnoteReference"/>
        </w:rPr>
        <w:footnoteRef/>
      </w:r>
      <w:r>
        <w:tab/>
        <w:t>47 U.S.C. § 258(a).</w:t>
      </w:r>
    </w:p>
  </w:footnote>
  <w:footnote w:id="8">
    <w:p w:rsidR="00244C00" w:rsidRDefault="00244C00">
      <w:pPr>
        <w:pStyle w:val="FootnoteText"/>
        <w:tabs>
          <w:tab w:val="clear" w:pos="720"/>
          <w:tab w:val="left" w:pos="0"/>
        </w:tabs>
        <w:ind w:firstLine="720"/>
      </w:pPr>
      <w:r>
        <w:rPr>
          <w:rStyle w:val="FootnoteReference"/>
        </w:rPr>
        <w:footnoteRef/>
      </w:r>
      <w:r>
        <w:tab/>
      </w:r>
      <w:r>
        <w:rPr>
          <w:i/>
        </w:rPr>
        <w:t>See</w:t>
      </w:r>
      <w:r>
        <w:t xml:space="preserve"> 47 C.F.R. § 64.1120(c).  Section 64.1130 details the requirements for letter of agency form and content for written or electronically signed authorizations.  47 C.F.R. § 64.1130.</w:t>
      </w:r>
    </w:p>
  </w:footnote>
  <w:footnote w:id="9">
    <w:p w:rsidR="00244C00" w:rsidRDefault="00244C00">
      <w:pPr>
        <w:pStyle w:val="FootnoteText"/>
      </w:pPr>
      <w:r>
        <w:tab/>
      </w:r>
      <w:r>
        <w:rPr>
          <w:rStyle w:val="FootnoteReference"/>
        </w:rPr>
        <w:footnoteRef/>
      </w:r>
      <w:r>
        <w:t xml:space="preserve"> </w:t>
      </w:r>
      <w:r>
        <w:tab/>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smartTag w:uri="urn:schemas-microsoft-com:office:smarttags" w:element="place">
        <w:smartTag w:uri="urn:schemas-microsoft-com:office:smarttags" w:element="State">
          <w:r>
            <w:rPr>
              <w:i/>
            </w:rPr>
            <w:t>Id.</w:t>
          </w:r>
        </w:smartTag>
      </w:smartTag>
    </w:p>
  </w:footnote>
  <w:footnote w:id="10">
    <w:p w:rsidR="00244C00" w:rsidRDefault="00244C00">
      <w:pPr>
        <w:pStyle w:val="FootnoteText"/>
      </w:pPr>
      <w:r>
        <w:tab/>
      </w:r>
      <w:r>
        <w:rPr>
          <w:rStyle w:val="FootnoteReference"/>
        </w:rPr>
        <w:footnoteRef/>
      </w:r>
      <w:r>
        <w:t xml:space="preserve"> </w:t>
      </w:r>
      <w:r>
        <w:tab/>
      </w:r>
      <w:r>
        <w:rPr>
          <w:i/>
        </w:rPr>
        <w:t>See</w:t>
      </w:r>
      <w:r>
        <w:t xml:space="preserve"> 47 C.F.R. §§ 64.1140, 64.1170.</w:t>
      </w:r>
    </w:p>
  </w:footnote>
  <w:footnote w:id="11">
    <w:p w:rsidR="00244C00" w:rsidRDefault="00244C00" w:rsidP="002E1DEE">
      <w:pPr>
        <w:pStyle w:val="FootnoteText"/>
      </w:pPr>
      <w:r>
        <w:tab/>
      </w:r>
      <w:r>
        <w:rPr>
          <w:rStyle w:val="FootnoteReference"/>
        </w:rPr>
        <w:footnoteRef/>
      </w:r>
      <w:r>
        <w:tab/>
      </w:r>
      <w:r w:rsidRPr="00E823E1">
        <w:rPr>
          <w:i/>
        </w:rPr>
        <w:t>See</w:t>
      </w:r>
      <w:r>
        <w:t xml:space="preserve"> 47 U.S.C. § 503.</w:t>
      </w:r>
    </w:p>
  </w:footnote>
  <w:footnote w:id="12">
    <w:p w:rsidR="00244C00" w:rsidRDefault="00244C00">
      <w:pPr>
        <w:pStyle w:val="FootnoteText"/>
      </w:pPr>
      <w:r>
        <w:tab/>
      </w:r>
      <w:r>
        <w:rPr>
          <w:rStyle w:val="FootnoteReference"/>
        </w:rPr>
        <w:footnoteRef/>
      </w:r>
      <w:r>
        <w:t xml:space="preserve"> </w:t>
      </w:r>
      <w:r>
        <w:tab/>
        <w:t>47 C.F.R. § 1.719 (Commission procedure for informal complaints filed pursuant to Section 258 of the Act); 47 C.F.R. § 64.1150 (procedures for resolution of unauthorized changes in preferred carrier).</w:t>
      </w:r>
    </w:p>
  </w:footnote>
  <w:footnote w:id="13">
    <w:p w:rsidR="00244C00" w:rsidRDefault="00244C00">
      <w:pPr>
        <w:pStyle w:val="FootnoteText"/>
      </w:pPr>
      <w:r>
        <w:tab/>
      </w:r>
      <w:r>
        <w:rPr>
          <w:rStyle w:val="FootnoteReference"/>
        </w:rPr>
        <w:footnoteRef/>
      </w:r>
      <w:r>
        <w:t xml:space="preserve"> </w:t>
      </w:r>
      <w:r>
        <w:tab/>
        <w:t>U.S. Telecom’s Response to Informal Complaint No. IC 1</w:t>
      </w:r>
      <w:r w:rsidR="00CB4BCD">
        <w:t>1</w:t>
      </w:r>
      <w:r>
        <w:t>-S</w:t>
      </w:r>
      <w:r w:rsidR="00CB4BCD">
        <w:t>3227066</w:t>
      </w:r>
      <w:r w:rsidR="00E074B0">
        <w:t xml:space="preserve">, </w:t>
      </w:r>
      <w:r>
        <w:t xml:space="preserve">received </w:t>
      </w:r>
      <w:r w:rsidR="000D3204">
        <w:t xml:space="preserve">               August 17</w:t>
      </w:r>
      <w:r>
        <w:t>, 201</w:t>
      </w:r>
      <w:r w:rsidR="000D3204">
        <w:t>2</w:t>
      </w:r>
      <w:r>
        <w:t xml:space="preserve">. </w:t>
      </w:r>
    </w:p>
  </w:footnote>
  <w:footnote w:id="14">
    <w:p w:rsidR="00244C00" w:rsidRPr="00685F2F" w:rsidRDefault="00244C00" w:rsidP="00906FE3">
      <w:pPr>
        <w:pStyle w:val="FootnoteText"/>
      </w:pPr>
      <w:r>
        <w:tab/>
      </w:r>
      <w:r>
        <w:rPr>
          <w:rStyle w:val="FootnoteReference"/>
        </w:rPr>
        <w:footnoteRef/>
      </w:r>
      <w:r>
        <w:t xml:space="preserve"> </w:t>
      </w:r>
      <w:r>
        <w:tab/>
      </w:r>
      <w:r>
        <w:rPr>
          <w:i/>
        </w:rPr>
        <w:t>See</w:t>
      </w:r>
      <w:r>
        <w:t xml:space="preserve"> 47 C.F. R. § 64.1120(c)(3)(iii).</w:t>
      </w:r>
    </w:p>
  </w:footnote>
  <w:footnote w:id="15">
    <w:p w:rsidR="00E074B0" w:rsidRDefault="00E074B0">
      <w:pPr>
        <w:pStyle w:val="FootnoteText"/>
      </w:pPr>
      <w:r>
        <w:tab/>
      </w:r>
      <w:r>
        <w:rPr>
          <w:rStyle w:val="FootnoteReference"/>
        </w:rPr>
        <w:footnoteRef/>
      </w:r>
      <w:r>
        <w:tab/>
      </w:r>
      <w:r w:rsidRPr="005239B1">
        <w:rPr>
          <w:i/>
          <w:iCs/>
        </w:rPr>
        <w:t>Cf. Consumer Telcom, Inc.,</w:t>
      </w:r>
      <w:r w:rsidRPr="005239B1">
        <w:t xml:space="preserve"> Order on Reconsideration, 27 FCC Rcd 5340 (CGB 2012) ("the verifier's question, 'Do you have authority to make changes to your long distance service?' did not confirm that the person was authorizing a change that would result in receiving service from a different carrier").</w:t>
      </w:r>
      <w:r>
        <w:t xml:space="preserve"> </w:t>
      </w:r>
    </w:p>
  </w:footnote>
  <w:footnote w:id="16">
    <w:p w:rsidR="00244C00" w:rsidRPr="00ED0830" w:rsidRDefault="00244C00" w:rsidP="00906FE3">
      <w:pPr>
        <w:pStyle w:val="FootnoteText"/>
      </w:pPr>
      <w:r>
        <w:tab/>
      </w:r>
      <w:r>
        <w:rPr>
          <w:rStyle w:val="FootnoteReference"/>
        </w:rPr>
        <w:footnoteRef/>
      </w:r>
      <w:r>
        <w:t xml:space="preserve"> </w:t>
      </w:r>
      <w:r>
        <w:tab/>
      </w:r>
      <w:r>
        <w:rPr>
          <w:i/>
        </w:rPr>
        <w:t>See</w:t>
      </w:r>
      <w:r>
        <w:t xml:space="preserve"> 47 C.F.R. § 64.1120(c)(3)(iii</w:t>
      </w:r>
      <w:r w:rsidR="00E074B0">
        <w:t>);</w:t>
      </w:r>
      <w:r w:rsidRPr="005125F9">
        <w:t xml:space="preserve"> </w:t>
      </w:r>
      <w:r>
        <w:t>Fourth Report and Order, 23 FCC Rcd 493 (2008).</w:t>
      </w:r>
    </w:p>
  </w:footnote>
  <w:footnote w:id="17">
    <w:p w:rsidR="00244C00" w:rsidRPr="002D0A76" w:rsidRDefault="00244C00" w:rsidP="00906FE3">
      <w:pPr>
        <w:pStyle w:val="FootnoteText"/>
      </w:pPr>
      <w:r>
        <w:tab/>
      </w:r>
      <w:r>
        <w:rPr>
          <w:rStyle w:val="FootnoteReference"/>
        </w:rPr>
        <w:footnoteRef/>
      </w:r>
      <w:r>
        <w:t xml:space="preserve"> </w:t>
      </w:r>
      <w:r>
        <w:tab/>
        <w:t xml:space="preserve">If Complainant is unsatisfied with the resolution of this complaint,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47 C.F.R. § 1.719.</w:t>
      </w:r>
    </w:p>
  </w:footnote>
  <w:footnote w:id="18">
    <w:p w:rsidR="00377EFB" w:rsidRDefault="00377EFB" w:rsidP="00377EFB">
      <w:pPr>
        <w:pStyle w:val="FootnoteText"/>
        <w:ind w:left="720"/>
      </w:pPr>
      <w:r>
        <w:rPr>
          <w:rStyle w:val="FootnoteReference"/>
        </w:rPr>
        <w:footnoteRef/>
      </w:r>
      <w:r>
        <w:t xml:space="preserve"> </w:t>
      </w:r>
      <w:r>
        <w:tab/>
      </w:r>
      <w:r>
        <w:rPr>
          <w:i/>
        </w:rPr>
        <w:t xml:space="preserve">See </w:t>
      </w:r>
      <w:r>
        <w:t>47 C.F.R. § 64.1160(b).</w:t>
      </w:r>
    </w:p>
  </w:footnote>
  <w:footnote w:id="19">
    <w:p w:rsidR="00377EFB" w:rsidRDefault="00377EFB" w:rsidP="00377EFB">
      <w:pPr>
        <w:pStyle w:val="FootnoteText"/>
        <w:ind w:left="720"/>
      </w:pPr>
      <w:r>
        <w:rPr>
          <w:rStyle w:val="FootnoteReference"/>
        </w:rPr>
        <w:footnoteRef/>
      </w:r>
      <w:r>
        <w:t xml:space="preserve"> </w:t>
      </w:r>
      <w:r>
        <w:tab/>
      </w:r>
      <w:r>
        <w:rPr>
          <w:i/>
        </w:rPr>
        <w:t xml:space="preserve">See </w:t>
      </w:r>
      <w:r>
        <w:t>47 C.F.R. § 64.1160(d).</w:t>
      </w:r>
    </w:p>
  </w:footnote>
  <w:footnote w:id="20">
    <w:p w:rsidR="00377EFB" w:rsidRDefault="00377EFB" w:rsidP="00377EFB">
      <w:pPr>
        <w:pStyle w:val="FootnoteText"/>
      </w:pPr>
      <w:r>
        <w:tab/>
      </w:r>
      <w:r>
        <w:rPr>
          <w:rStyle w:val="FootnoteReference"/>
        </w:rPr>
        <w:footnoteRef/>
      </w:r>
      <w:r>
        <w:t xml:space="preserve"> </w:t>
      </w:r>
      <w:r>
        <w:tab/>
      </w:r>
      <w:r>
        <w:rPr>
          <w:i/>
        </w:rPr>
        <w:t>See</w:t>
      </w:r>
      <w:r>
        <w:t xml:space="preserve"> 47 C.F.R. §§ 64.1140, 64.1160.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AF" w:rsidRDefault="009C5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00" w:rsidRPr="00AE33B3" w:rsidRDefault="00244C00" w:rsidP="00AE33B3">
    <w:pPr>
      <w:tabs>
        <w:tab w:val="center" w:pos="4680"/>
        <w:tab w:val="right" w:pos="9360"/>
      </w:tabs>
      <w:suppressAutoHyphens/>
      <w:spacing w:line="227" w:lineRule="auto"/>
      <w:rPr>
        <w:b/>
        <w:spacing w:val="-2"/>
        <w:u w:val="single"/>
      </w:rPr>
    </w:pPr>
    <w:r w:rsidRPr="00AE33B3">
      <w:rPr>
        <w:b/>
        <w:spacing w:val="-2"/>
        <w:u w:val="single"/>
      </w:rPr>
      <w:tab/>
      <w:t>Federal Communications Commission</w:t>
    </w:r>
    <w:r w:rsidRPr="00AE33B3">
      <w:rPr>
        <w:spacing w:val="-2"/>
        <w:u w:val="single"/>
      </w:rPr>
      <w:tab/>
    </w:r>
    <w:r w:rsidRPr="00AE33B3">
      <w:rPr>
        <w:b/>
        <w:spacing w:val="-2"/>
        <w:u w:val="single"/>
      </w:rPr>
      <w:t xml:space="preserve">DA </w:t>
    </w:r>
    <w:r w:rsidR="00377EFB" w:rsidRPr="00AE33B3">
      <w:rPr>
        <w:b/>
        <w:spacing w:val="-2"/>
        <w:u w:val="single"/>
      </w:rPr>
      <w:t>13</w:t>
    </w:r>
    <w:r w:rsidR="000D3204" w:rsidRPr="00AE33B3">
      <w:rPr>
        <w:b/>
        <w:spacing w:val="-2"/>
        <w:u w:val="single"/>
      </w:rPr>
      <w:t>-2380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00" w:rsidRDefault="00244C00">
    <w:pPr>
      <w:pStyle w:val="Header"/>
      <w:pBdr>
        <w:bottom w:val="single" w:sz="12" w:space="1" w:color="auto"/>
      </w:pBdr>
      <w:rPr>
        <w:b w:val="0"/>
      </w:rPr>
    </w:pPr>
    <w:r>
      <w:tab/>
      <w:t>Federal Communications Commission</w:t>
    </w:r>
    <w:r>
      <w:tab/>
      <w:t xml:space="preserve">DA </w:t>
    </w:r>
    <w:r w:rsidR="00377EFB">
      <w:t>13</w:t>
    </w:r>
    <w:r>
      <w:t>-</w:t>
    </w:r>
    <w:r w:rsidR="000D3204">
      <w:t>2380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EE"/>
    <w:rsid w:val="000120CA"/>
    <w:rsid w:val="0004451C"/>
    <w:rsid w:val="00044530"/>
    <w:rsid w:val="000940F8"/>
    <w:rsid w:val="00095E34"/>
    <w:rsid w:val="000A1E37"/>
    <w:rsid w:val="000A5D24"/>
    <w:rsid w:val="000C1FAD"/>
    <w:rsid w:val="000D0853"/>
    <w:rsid w:val="000D3204"/>
    <w:rsid w:val="000D581F"/>
    <w:rsid w:val="00101CA0"/>
    <w:rsid w:val="001134CE"/>
    <w:rsid w:val="00117056"/>
    <w:rsid w:val="00151B1B"/>
    <w:rsid w:val="0015377B"/>
    <w:rsid w:val="00165F9D"/>
    <w:rsid w:val="0018288D"/>
    <w:rsid w:val="00193359"/>
    <w:rsid w:val="001A12A7"/>
    <w:rsid w:val="001A73FE"/>
    <w:rsid w:val="00215E39"/>
    <w:rsid w:val="0021759D"/>
    <w:rsid w:val="00220B83"/>
    <w:rsid w:val="002233EE"/>
    <w:rsid w:val="00244C00"/>
    <w:rsid w:val="00270975"/>
    <w:rsid w:val="00275405"/>
    <w:rsid w:val="00277B4B"/>
    <w:rsid w:val="00283CA1"/>
    <w:rsid w:val="002909E7"/>
    <w:rsid w:val="002A14D4"/>
    <w:rsid w:val="002A3993"/>
    <w:rsid w:val="002B063A"/>
    <w:rsid w:val="002C010E"/>
    <w:rsid w:val="002C0318"/>
    <w:rsid w:val="002D0A76"/>
    <w:rsid w:val="002E1DEE"/>
    <w:rsid w:val="002F2BE7"/>
    <w:rsid w:val="002F759B"/>
    <w:rsid w:val="003022AB"/>
    <w:rsid w:val="00303661"/>
    <w:rsid w:val="0030482D"/>
    <w:rsid w:val="0033428A"/>
    <w:rsid w:val="003410B6"/>
    <w:rsid w:val="0034223C"/>
    <w:rsid w:val="003429E4"/>
    <w:rsid w:val="00375BC2"/>
    <w:rsid w:val="00377EFB"/>
    <w:rsid w:val="00381418"/>
    <w:rsid w:val="0038735E"/>
    <w:rsid w:val="00387DBB"/>
    <w:rsid w:val="00392403"/>
    <w:rsid w:val="00392C76"/>
    <w:rsid w:val="003930D4"/>
    <w:rsid w:val="003A1E1E"/>
    <w:rsid w:val="003A3612"/>
    <w:rsid w:val="003B5478"/>
    <w:rsid w:val="003B64C8"/>
    <w:rsid w:val="003C03C0"/>
    <w:rsid w:val="003D1457"/>
    <w:rsid w:val="003E55A4"/>
    <w:rsid w:val="00401CF3"/>
    <w:rsid w:val="00410B9B"/>
    <w:rsid w:val="0041150E"/>
    <w:rsid w:val="00425D04"/>
    <w:rsid w:val="00434C70"/>
    <w:rsid w:val="00446D34"/>
    <w:rsid w:val="00455192"/>
    <w:rsid w:val="004707D9"/>
    <w:rsid w:val="00481374"/>
    <w:rsid w:val="0049687C"/>
    <w:rsid w:val="00497513"/>
    <w:rsid w:val="004C6970"/>
    <w:rsid w:val="0050436C"/>
    <w:rsid w:val="00504986"/>
    <w:rsid w:val="005125F9"/>
    <w:rsid w:val="005140B6"/>
    <w:rsid w:val="005347BE"/>
    <w:rsid w:val="00534D2B"/>
    <w:rsid w:val="00545F38"/>
    <w:rsid w:val="00547F2E"/>
    <w:rsid w:val="00557CD7"/>
    <w:rsid w:val="005A016C"/>
    <w:rsid w:val="005B49AE"/>
    <w:rsid w:val="005B6BE5"/>
    <w:rsid w:val="005C529E"/>
    <w:rsid w:val="005F3F04"/>
    <w:rsid w:val="005F7812"/>
    <w:rsid w:val="005F78ED"/>
    <w:rsid w:val="00605F45"/>
    <w:rsid w:val="0061391C"/>
    <w:rsid w:val="00615E14"/>
    <w:rsid w:val="006247EB"/>
    <w:rsid w:val="00634912"/>
    <w:rsid w:val="00644C20"/>
    <w:rsid w:val="0065568C"/>
    <w:rsid w:val="00657E6C"/>
    <w:rsid w:val="0067394B"/>
    <w:rsid w:val="00685F2F"/>
    <w:rsid w:val="00691B37"/>
    <w:rsid w:val="006B14BF"/>
    <w:rsid w:val="006C7269"/>
    <w:rsid w:val="006E75FD"/>
    <w:rsid w:val="006F7784"/>
    <w:rsid w:val="00701178"/>
    <w:rsid w:val="00710377"/>
    <w:rsid w:val="00717B0B"/>
    <w:rsid w:val="00721675"/>
    <w:rsid w:val="00722C3E"/>
    <w:rsid w:val="00726BE6"/>
    <w:rsid w:val="007343E6"/>
    <w:rsid w:val="00773DC0"/>
    <w:rsid w:val="00782037"/>
    <w:rsid w:val="007867AC"/>
    <w:rsid w:val="007948C7"/>
    <w:rsid w:val="007B678B"/>
    <w:rsid w:val="007C00A3"/>
    <w:rsid w:val="007C69DC"/>
    <w:rsid w:val="007C6F31"/>
    <w:rsid w:val="007D0884"/>
    <w:rsid w:val="007D68EC"/>
    <w:rsid w:val="007D7BA1"/>
    <w:rsid w:val="007F4F6D"/>
    <w:rsid w:val="007F56FF"/>
    <w:rsid w:val="00800559"/>
    <w:rsid w:val="00807C9F"/>
    <w:rsid w:val="008276C2"/>
    <w:rsid w:val="008352EB"/>
    <w:rsid w:val="00842C6B"/>
    <w:rsid w:val="008509A8"/>
    <w:rsid w:val="0086047A"/>
    <w:rsid w:val="00871208"/>
    <w:rsid w:val="00885B62"/>
    <w:rsid w:val="008B08AA"/>
    <w:rsid w:val="008B4EB5"/>
    <w:rsid w:val="008C3CA1"/>
    <w:rsid w:val="008E15EC"/>
    <w:rsid w:val="008E199B"/>
    <w:rsid w:val="008E32D7"/>
    <w:rsid w:val="008F0D71"/>
    <w:rsid w:val="008F3C4A"/>
    <w:rsid w:val="008F4C2E"/>
    <w:rsid w:val="009056F8"/>
    <w:rsid w:val="00906FE3"/>
    <w:rsid w:val="0091106C"/>
    <w:rsid w:val="00931E73"/>
    <w:rsid w:val="00936206"/>
    <w:rsid w:val="00936E74"/>
    <w:rsid w:val="00947EB0"/>
    <w:rsid w:val="009519CD"/>
    <w:rsid w:val="00952764"/>
    <w:rsid w:val="009537B3"/>
    <w:rsid w:val="00956470"/>
    <w:rsid w:val="00967B19"/>
    <w:rsid w:val="00971F35"/>
    <w:rsid w:val="0097563E"/>
    <w:rsid w:val="00995CAA"/>
    <w:rsid w:val="00997581"/>
    <w:rsid w:val="009C57AF"/>
    <w:rsid w:val="009C5F8E"/>
    <w:rsid w:val="009D1583"/>
    <w:rsid w:val="009D5EEA"/>
    <w:rsid w:val="009E5089"/>
    <w:rsid w:val="009F08E8"/>
    <w:rsid w:val="009F3141"/>
    <w:rsid w:val="009F5E68"/>
    <w:rsid w:val="00A01B26"/>
    <w:rsid w:val="00A07362"/>
    <w:rsid w:val="00A33B14"/>
    <w:rsid w:val="00A4251A"/>
    <w:rsid w:val="00A42AA1"/>
    <w:rsid w:val="00A50E14"/>
    <w:rsid w:val="00A6485C"/>
    <w:rsid w:val="00A76BC2"/>
    <w:rsid w:val="00A83372"/>
    <w:rsid w:val="00AA39A5"/>
    <w:rsid w:val="00AA4560"/>
    <w:rsid w:val="00AB6E6F"/>
    <w:rsid w:val="00AC18B8"/>
    <w:rsid w:val="00AD028C"/>
    <w:rsid w:val="00AD31AF"/>
    <w:rsid w:val="00AD5C5F"/>
    <w:rsid w:val="00AE33B3"/>
    <w:rsid w:val="00B02FB5"/>
    <w:rsid w:val="00B049E4"/>
    <w:rsid w:val="00B11569"/>
    <w:rsid w:val="00B20E94"/>
    <w:rsid w:val="00B34B6A"/>
    <w:rsid w:val="00B35CE3"/>
    <w:rsid w:val="00B44B13"/>
    <w:rsid w:val="00B61DBF"/>
    <w:rsid w:val="00B62E26"/>
    <w:rsid w:val="00B735F7"/>
    <w:rsid w:val="00B750E3"/>
    <w:rsid w:val="00B7647A"/>
    <w:rsid w:val="00B773FC"/>
    <w:rsid w:val="00B9332D"/>
    <w:rsid w:val="00B942A8"/>
    <w:rsid w:val="00BB29F9"/>
    <w:rsid w:val="00BB4DA8"/>
    <w:rsid w:val="00BC56D5"/>
    <w:rsid w:val="00BE42DB"/>
    <w:rsid w:val="00BE7FE4"/>
    <w:rsid w:val="00C115D0"/>
    <w:rsid w:val="00C21717"/>
    <w:rsid w:val="00C24D53"/>
    <w:rsid w:val="00C52EC9"/>
    <w:rsid w:val="00C657F2"/>
    <w:rsid w:val="00C719A1"/>
    <w:rsid w:val="00C72520"/>
    <w:rsid w:val="00C829C9"/>
    <w:rsid w:val="00CB3DF1"/>
    <w:rsid w:val="00CB4BCD"/>
    <w:rsid w:val="00CC2167"/>
    <w:rsid w:val="00CC56AF"/>
    <w:rsid w:val="00CF0BE6"/>
    <w:rsid w:val="00D0052A"/>
    <w:rsid w:val="00D4176B"/>
    <w:rsid w:val="00D641EE"/>
    <w:rsid w:val="00D73269"/>
    <w:rsid w:val="00D831D8"/>
    <w:rsid w:val="00D873EB"/>
    <w:rsid w:val="00DA71DB"/>
    <w:rsid w:val="00DC7510"/>
    <w:rsid w:val="00DD1F49"/>
    <w:rsid w:val="00DD7385"/>
    <w:rsid w:val="00DF339B"/>
    <w:rsid w:val="00DF3BC2"/>
    <w:rsid w:val="00E00748"/>
    <w:rsid w:val="00E04DDD"/>
    <w:rsid w:val="00E074B0"/>
    <w:rsid w:val="00E07E2E"/>
    <w:rsid w:val="00E21123"/>
    <w:rsid w:val="00E25597"/>
    <w:rsid w:val="00E27938"/>
    <w:rsid w:val="00E318A2"/>
    <w:rsid w:val="00E31DDD"/>
    <w:rsid w:val="00E37CF6"/>
    <w:rsid w:val="00E44E27"/>
    <w:rsid w:val="00E52B36"/>
    <w:rsid w:val="00E763B5"/>
    <w:rsid w:val="00E8585A"/>
    <w:rsid w:val="00E8638F"/>
    <w:rsid w:val="00E90CAC"/>
    <w:rsid w:val="00ED716C"/>
    <w:rsid w:val="00ED7DC7"/>
    <w:rsid w:val="00EF3B78"/>
    <w:rsid w:val="00EF556B"/>
    <w:rsid w:val="00F02FB2"/>
    <w:rsid w:val="00F10351"/>
    <w:rsid w:val="00F12929"/>
    <w:rsid w:val="00F24F5F"/>
    <w:rsid w:val="00F26DEC"/>
    <w:rsid w:val="00F33C54"/>
    <w:rsid w:val="00F34776"/>
    <w:rsid w:val="00F52EE5"/>
    <w:rsid w:val="00F53727"/>
    <w:rsid w:val="00F86FA6"/>
    <w:rsid w:val="00FA704C"/>
    <w:rsid w:val="00FB2A82"/>
    <w:rsid w:val="00FB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47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47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6615">
      <w:bodyDiv w:val="1"/>
      <w:marLeft w:val="0"/>
      <w:marRight w:val="0"/>
      <w:marTop w:val="0"/>
      <w:marBottom w:val="0"/>
      <w:divBdr>
        <w:top w:val="none" w:sz="0" w:space="0" w:color="auto"/>
        <w:left w:val="none" w:sz="0" w:space="0" w:color="auto"/>
        <w:bottom w:val="none" w:sz="0" w:space="0" w:color="auto"/>
        <w:right w:val="none" w:sz="0" w:space="0" w:color="auto"/>
      </w:divBdr>
    </w:div>
    <w:div w:id="16483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904</Words>
  <Characters>5092</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6005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2012-01-24T20:11:00Z</cp:lastPrinted>
  <dcterms:created xsi:type="dcterms:W3CDTF">2013-12-20T15:25:00Z</dcterms:created>
  <dcterms:modified xsi:type="dcterms:W3CDTF">2013-12-20T15:25:00Z</dcterms:modified>
  <cp:category> </cp:category>
  <cp:contentStatus> </cp:contentStatus>
</cp:coreProperties>
</file>